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31DA" w14:textId="77777777" w:rsidR="00505D7F" w:rsidRPr="006821F5" w:rsidRDefault="00505D7F" w:rsidP="00E409A3">
      <w:pPr>
        <w:jc w:val="center"/>
        <w:rPr>
          <w:rFonts w:ascii="Times New Roman" w:hAnsi="Times New Roman" w:cs="Times New Roman"/>
          <w:b/>
        </w:rPr>
      </w:pPr>
    </w:p>
    <w:p w14:paraId="399531DB" w14:textId="77777777" w:rsidR="00505D7F" w:rsidRPr="006821F5" w:rsidRDefault="00505D7F" w:rsidP="00E409A3">
      <w:pPr>
        <w:jc w:val="center"/>
        <w:rPr>
          <w:rFonts w:ascii="Times New Roman" w:hAnsi="Times New Roman" w:cs="Times New Roman"/>
        </w:rPr>
      </w:pPr>
    </w:p>
    <w:p w14:paraId="399531DC" w14:textId="55C2F240" w:rsidR="00E409A3" w:rsidRPr="00B14D43" w:rsidRDefault="00160D99" w:rsidP="00A33B13">
      <w:pPr>
        <w:pStyle w:val="Heading1"/>
        <w:spacing w:before="120"/>
        <w:jc w:val="center"/>
        <w:rPr>
          <w:rFonts w:ascii="Times New Roman" w:hAnsi="Times New Roman" w:cs="Times New Roman"/>
          <w:sz w:val="56"/>
          <w:szCs w:val="56"/>
        </w:rPr>
      </w:pPr>
      <w:bookmarkStart w:id="0" w:name="_Toc465070353"/>
      <w:r w:rsidRPr="00B14D43">
        <w:rPr>
          <w:rFonts w:ascii="Times New Roman" w:hAnsi="Times New Roman" w:cs="Times New Roman"/>
          <w:sz w:val="56"/>
          <w:szCs w:val="56"/>
        </w:rPr>
        <w:t>2017</w:t>
      </w:r>
      <w:r w:rsidR="00E409A3" w:rsidRPr="00B14D43">
        <w:rPr>
          <w:rFonts w:ascii="Times New Roman" w:hAnsi="Times New Roman" w:cs="Times New Roman"/>
          <w:sz w:val="56"/>
          <w:szCs w:val="56"/>
        </w:rPr>
        <w:t xml:space="preserve"> Census Test</w:t>
      </w:r>
      <w:bookmarkEnd w:id="0"/>
    </w:p>
    <w:p w14:paraId="399531DD" w14:textId="77777777" w:rsidR="00E409A3" w:rsidRPr="00B14D43" w:rsidRDefault="00E409A3" w:rsidP="00A33B13">
      <w:pPr>
        <w:pStyle w:val="Heading1"/>
        <w:spacing w:before="120"/>
        <w:jc w:val="center"/>
        <w:rPr>
          <w:rFonts w:ascii="Times New Roman" w:hAnsi="Times New Roman" w:cs="Times New Roman"/>
          <w:sz w:val="56"/>
          <w:szCs w:val="56"/>
        </w:rPr>
      </w:pPr>
      <w:bookmarkStart w:id="1" w:name="_Toc465070354"/>
      <w:r w:rsidRPr="00B14D43">
        <w:rPr>
          <w:rFonts w:ascii="Times New Roman" w:hAnsi="Times New Roman" w:cs="Times New Roman"/>
          <w:sz w:val="56"/>
          <w:szCs w:val="56"/>
        </w:rPr>
        <w:t>Internet Instrument Spec</w:t>
      </w:r>
      <w:bookmarkEnd w:id="1"/>
    </w:p>
    <w:p w14:paraId="32D4632F" w14:textId="77777777" w:rsidR="00160D99" w:rsidRPr="00B14D43" w:rsidRDefault="00160D99" w:rsidP="00E409A3">
      <w:pPr>
        <w:jc w:val="center"/>
        <w:rPr>
          <w:rFonts w:ascii="Times New Roman" w:hAnsi="Times New Roman" w:cs="Times New Roman"/>
          <w:sz w:val="56"/>
          <w:szCs w:val="56"/>
        </w:rPr>
      </w:pPr>
    </w:p>
    <w:p w14:paraId="3494780E" w14:textId="1672E6C4" w:rsidR="00661C85" w:rsidRPr="00B14D43" w:rsidRDefault="00160D99" w:rsidP="00A73ECB">
      <w:pPr>
        <w:pStyle w:val="Heading2"/>
        <w:jc w:val="center"/>
        <w:rPr>
          <w:rFonts w:ascii="Times New Roman" w:hAnsi="Times New Roman" w:cs="Times New Roman"/>
          <w:sz w:val="56"/>
          <w:szCs w:val="56"/>
          <w:lang w:eastAsia="ko-KR"/>
        </w:rPr>
      </w:pPr>
      <w:bookmarkStart w:id="2" w:name="_Toc465070355"/>
      <w:r w:rsidRPr="00B14D43">
        <w:rPr>
          <w:rFonts w:ascii="Times New Roman" w:hAnsi="Times New Roman" w:cs="Times New Roman"/>
          <w:sz w:val="56"/>
          <w:szCs w:val="56"/>
        </w:rPr>
        <w:t>Baseline</w:t>
      </w:r>
      <w:bookmarkEnd w:id="2"/>
      <w:r w:rsidR="00FA5896" w:rsidRPr="00B14D43">
        <w:rPr>
          <w:rFonts w:ascii="Times New Roman" w:hAnsi="Times New Roman" w:cs="Times New Roman"/>
          <w:sz w:val="56"/>
          <w:szCs w:val="56"/>
          <w:lang w:eastAsia="ko-KR"/>
        </w:rPr>
        <w:t xml:space="preserve"> </w:t>
      </w:r>
    </w:p>
    <w:p w14:paraId="399531E0" w14:textId="243EDB25" w:rsidR="00E409A3" w:rsidRPr="00B14D43" w:rsidRDefault="00F01D05" w:rsidP="00A73ECB">
      <w:pPr>
        <w:pStyle w:val="Heading2"/>
        <w:jc w:val="center"/>
        <w:rPr>
          <w:rFonts w:ascii="Times New Roman" w:hAnsi="Times New Roman" w:cs="Times New Roman"/>
          <w:sz w:val="56"/>
          <w:szCs w:val="56"/>
        </w:rPr>
      </w:pPr>
      <w:bookmarkStart w:id="3" w:name="_Toc465070356"/>
      <w:r w:rsidRPr="00B14D43">
        <w:rPr>
          <w:rFonts w:ascii="Times New Roman" w:hAnsi="Times New Roman" w:cs="Times New Roman"/>
          <w:sz w:val="56"/>
          <w:szCs w:val="56"/>
          <w:lang w:eastAsia="ko-KR"/>
        </w:rPr>
        <w:t>October 4</w:t>
      </w:r>
      <w:r w:rsidR="004B4437" w:rsidRPr="00B14D43">
        <w:rPr>
          <w:rFonts w:ascii="Times New Roman" w:hAnsi="Times New Roman" w:cs="Times New Roman"/>
          <w:sz w:val="56"/>
          <w:szCs w:val="56"/>
        </w:rPr>
        <w:t>, 2016</w:t>
      </w:r>
      <w:bookmarkEnd w:id="3"/>
    </w:p>
    <w:p w14:paraId="399531E1" w14:textId="77777777" w:rsidR="00E409A3" w:rsidRPr="00B14D43" w:rsidRDefault="00E409A3">
      <w:pPr>
        <w:rPr>
          <w:rFonts w:ascii="Times New Roman" w:hAnsi="Times New Roman" w:cs="Times New Roman"/>
          <w:b/>
        </w:rPr>
      </w:pPr>
    </w:p>
    <w:p w14:paraId="399531E2" w14:textId="77777777" w:rsidR="00E409A3" w:rsidRPr="00B14D43" w:rsidRDefault="00E409A3">
      <w:pPr>
        <w:rPr>
          <w:rFonts w:ascii="Times New Roman" w:hAnsi="Times New Roman" w:cs="Times New Roman"/>
          <w:b/>
        </w:rPr>
      </w:pPr>
      <w:r w:rsidRPr="00B14D43">
        <w:rPr>
          <w:rFonts w:ascii="Times New Roman" w:hAnsi="Times New Roman" w:cs="Times New Roman"/>
        </w:rPr>
        <w:br w:type="page"/>
      </w:r>
    </w:p>
    <w:sdt>
      <w:sdtPr>
        <w:rPr>
          <w:rFonts w:ascii="Times New Roman" w:eastAsiaTheme="minorHAnsi" w:hAnsi="Times New Roman" w:cs="Times New Roman"/>
          <w:b w:val="0"/>
          <w:bCs w:val="0"/>
          <w:sz w:val="22"/>
          <w:szCs w:val="22"/>
          <w:lang w:bidi="ar-SA"/>
        </w:rPr>
        <w:id w:val="-1119065129"/>
        <w:docPartObj>
          <w:docPartGallery w:val="Table of Contents"/>
          <w:docPartUnique/>
        </w:docPartObj>
      </w:sdtPr>
      <w:sdtEndPr>
        <w:rPr>
          <w:rFonts w:eastAsiaTheme="minorEastAsia"/>
          <w:noProof/>
        </w:rPr>
      </w:sdtEndPr>
      <w:sdtContent>
        <w:p w14:paraId="5ECF1BF8" w14:textId="4928F11D" w:rsidR="0040129F" w:rsidRPr="00B14D43" w:rsidRDefault="0040129F">
          <w:pPr>
            <w:pStyle w:val="TOCHeading"/>
            <w:rPr>
              <w:rFonts w:ascii="Times New Roman" w:hAnsi="Times New Roman" w:cs="Times New Roman"/>
              <w:sz w:val="22"/>
              <w:szCs w:val="22"/>
            </w:rPr>
          </w:pPr>
          <w:r w:rsidRPr="00B14D43">
            <w:rPr>
              <w:rFonts w:ascii="Times New Roman" w:hAnsi="Times New Roman" w:cs="Times New Roman"/>
              <w:sz w:val="22"/>
              <w:szCs w:val="22"/>
            </w:rPr>
            <w:t>Table of Contents</w:t>
          </w:r>
        </w:p>
        <w:p w14:paraId="49D3154B" w14:textId="77777777" w:rsidR="00470DEF" w:rsidRDefault="0040129F">
          <w:pPr>
            <w:pStyle w:val="TOC1"/>
            <w:tabs>
              <w:tab w:val="right" w:leader="dot" w:pos="9350"/>
            </w:tabs>
            <w:rPr>
              <w:noProof/>
              <w:lang w:val="es-US" w:eastAsia="es-US"/>
            </w:rPr>
          </w:pPr>
          <w:r w:rsidRPr="00B14D43">
            <w:rPr>
              <w:rFonts w:ascii="Times New Roman" w:hAnsi="Times New Roman" w:cs="Times New Roman"/>
            </w:rPr>
            <w:fldChar w:fldCharType="begin"/>
          </w:r>
          <w:r w:rsidRPr="00B14D43">
            <w:rPr>
              <w:rFonts w:ascii="Times New Roman" w:hAnsi="Times New Roman" w:cs="Times New Roman"/>
            </w:rPr>
            <w:instrText xml:space="preserve"> TOC \o "1-3" \h \z \u </w:instrText>
          </w:r>
          <w:r w:rsidRPr="00B14D43">
            <w:rPr>
              <w:rFonts w:ascii="Times New Roman" w:hAnsi="Times New Roman" w:cs="Times New Roman"/>
            </w:rPr>
            <w:fldChar w:fldCharType="separate"/>
          </w:r>
          <w:hyperlink w:anchor="_Toc465070353" w:history="1">
            <w:r w:rsidR="00470DEF" w:rsidRPr="00F716EE">
              <w:rPr>
                <w:rStyle w:val="Hyperlink"/>
                <w:rFonts w:ascii="Times New Roman" w:hAnsi="Times New Roman" w:cs="Times New Roman"/>
                <w:noProof/>
              </w:rPr>
              <w:t>2017 Census Test</w:t>
            </w:r>
            <w:r w:rsidR="00470DEF">
              <w:rPr>
                <w:noProof/>
                <w:webHidden/>
              </w:rPr>
              <w:tab/>
            </w:r>
            <w:r w:rsidR="00470DEF">
              <w:rPr>
                <w:noProof/>
                <w:webHidden/>
              </w:rPr>
              <w:fldChar w:fldCharType="begin"/>
            </w:r>
            <w:r w:rsidR="00470DEF">
              <w:rPr>
                <w:noProof/>
                <w:webHidden/>
              </w:rPr>
              <w:instrText xml:space="preserve"> PAGEREF _Toc465070353 \h </w:instrText>
            </w:r>
            <w:r w:rsidR="00470DEF">
              <w:rPr>
                <w:noProof/>
                <w:webHidden/>
              </w:rPr>
            </w:r>
            <w:r w:rsidR="00470DEF">
              <w:rPr>
                <w:noProof/>
                <w:webHidden/>
              </w:rPr>
              <w:fldChar w:fldCharType="separate"/>
            </w:r>
            <w:r w:rsidR="00470DEF">
              <w:rPr>
                <w:noProof/>
                <w:webHidden/>
              </w:rPr>
              <w:t>1</w:t>
            </w:r>
            <w:r w:rsidR="00470DEF">
              <w:rPr>
                <w:noProof/>
                <w:webHidden/>
              </w:rPr>
              <w:fldChar w:fldCharType="end"/>
            </w:r>
          </w:hyperlink>
        </w:p>
        <w:p w14:paraId="41E4B2FA" w14:textId="77777777" w:rsidR="00470DEF" w:rsidRDefault="00EA7099">
          <w:pPr>
            <w:pStyle w:val="TOC1"/>
            <w:tabs>
              <w:tab w:val="right" w:leader="dot" w:pos="9350"/>
            </w:tabs>
            <w:rPr>
              <w:noProof/>
              <w:lang w:val="es-US" w:eastAsia="es-US"/>
            </w:rPr>
          </w:pPr>
          <w:hyperlink w:anchor="_Toc465070354" w:history="1">
            <w:r w:rsidR="00470DEF" w:rsidRPr="00F716EE">
              <w:rPr>
                <w:rStyle w:val="Hyperlink"/>
                <w:rFonts w:ascii="Times New Roman" w:hAnsi="Times New Roman" w:cs="Times New Roman"/>
                <w:noProof/>
              </w:rPr>
              <w:t>Internet Instrument Spec</w:t>
            </w:r>
            <w:r w:rsidR="00470DEF">
              <w:rPr>
                <w:noProof/>
                <w:webHidden/>
              </w:rPr>
              <w:tab/>
            </w:r>
            <w:r w:rsidR="00470DEF">
              <w:rPr>
                <w:noProof/>
                <w:webHidden/>
              </w:rPr>
              <w:fldChar w:fldCharType="begin"/>
            </w:r>
            <w:r w:rsidR="00470DEF">
              <w:rPr>
                <w:noProof/>
                <w:webHidden/>
              </w:rPr>
              <w:instrText xml:space="preserve"> PAGEREF _Toc465070354 \h </w:instrText>
            </w:r>
            <w:r w:rsidR="00470DEF">
              <w:rPr>
                <w:noProof/>
                <w:webHidden/>
              </w:rPr>
            </w:r>
            <w:r w:rsidR="00470DEF">
              <w:rPr>
                <w:noProof/>
                <w:webHidden/>
              </w:rPr>
              <w:fldChar w:fldCharType="separate"/>
            </w:r>
            <w:r w:rsidR="00470DEF">
              <w:rPr>
                <w:noProof/>
                <w:webHidden/>
              </w:rPr>
              <w:t>1</w:t>
            </w:r>
            <w:r w:rsidR="00470DEF">
              <w:rPr>
                <w:noProof/>
                <w:webHidden/>
              </w:rPr>
              <w:fldChar w:fldCharType="end"/>
            </w:r>
          </w:hyperlink>
        </w:p>
        <w:p w14:paraId="7DB2F483" w14:textId="77777777" w:rsidR="00470DEF" w:rsidRDefault="00EA7099">
          <w:pPr>
            <w:pStyle w:val="TOC2"/>
            <w:tabs>
              <w:tab w:val="right" w:leader="dot" w:pos="9350"/>
            </w:tabs>
            <w:rPr>
              <w:noProof/>
              <w:lang w:val="es-US" w:eastAsia="es-US"/>
            </w:rPr>
          </w:pPr>
          <w:hyperlink w:anchor="_Toc465070355" w:history="1">
            <w:r w:rsidR="00470DEF" w:rsidRPr="00F716EE">
              <w:rPr>
                <w:rStyle w:val="Hyperlink"/>
                <w:rFonts w:ascii="Times New Roman" w:hAnsi="Times New Roman" w:cs="Times New Roman"/>
                <w:noProof/>
              </w:rPr>
              <w:t>Baseline</w:t>
            </w:r>
            <w:r w:rsidR="00470DEF">
              <w:rPr>
                <w:noProof/>
                <w:webHidden/>
              </w:rPr>
              <w:tab/>
            </w:r>
            <w:r w:rsidR="00470DEF">
              <w:rPr>
                <w:noProof/>
                <w:webHidden/>
              </w:rPr>
              <w:fldChar w:fldCharType="begin"/>
            </w:r>
            <w:r w:rsidR="00470DEF">
              <w:rPr>
                <w:noProof/>
                <w:webHidden/>
              </w:rPr>
              <w:instrText xml:space="preserve"> PAGEREF _Toc465070355 \h </w:instrText>
            </w:r>
            <w:r w:rsidR="00470DEF">
              <w:rPr>
                <w:noProof/>
                <w:webHidden/>
              </w:rPr>
            </w:r>
            <w:r w:rsidR="00470DEF">
              <w:rPr>
                <w:noProof/>
                <w:webHidden/>
              </w:rPr>
              <w:fldChar w:fldCharType="separate"/>
            </w:r>
            <w:r w:rsidR="00470DEF">
              <w:rPr>
                <w:noProof/>
                <w:webHidden/>
              </w:rPr>
              <w:t>1</w:t>
            </w:r>
            <w:r w:rsidR="00470DEF">
              <w:rPr>
                <w:noProof/>
                <w:webHidden/>
              </w:rPr>
              <w:fldChar w:fldCharType="end"/>
            </w:r>
          </w:hyperlink>
        </w:p>
        <w:p w14:paraId="555B41AC" w14:textId="77777777" w:rsidR="00470DEF" w:rsidRDefault="00EA7099">
          <w:pPr>
            <w:pStyle w:val="TOC2"/>
            <w:tabs>
              <w:tab w:val="right" w:leader="dot" w:pos="9350"/>
            </w:tabs>
            <w:rPr>
              <w:noProof/>
              <w:lang w:val="es-US" w:eastAsia="es-US"/>
            </w:rPr>
          </w:pPr>
          <w:hyperlink w:anchor="_Toc465070356" w:history="1">
            <w:r w:rsidR="00470DEF" w:rsidRPr="00F716EE">
              <w:rPr>
                <w:rStyle w:val="Hyperlink"/>
                <w:rFonts w:ascii="Times New Roman" w:hAnsi="Times New Roman" w:cs="Times New Roman"/>
                <w:noProof/>
                <w:lang w:eastAsia="ko-KR"/>
              </w:rPr>
              <w:t>October 4</w:t>
            </w:r>
            <w:r w:rsidR="00470DEF" w:rsidRPr="00F716EE">
              <w:rPr>
                <w:rStyle w:val="Hyperlink"/>
                <w:rFonts w:ascii="Times New Roman" w:hAnsi="Times New Roman" w:cs="Times New Roman"/>
                <w:noProof/>
              </w:rPr>
              <w:t>, 2016</w:t>
            </w:r>
            <w:r w:rsidR="00470DEF">
              <w:rPr>
                <w:noProof/>
                <w:webHidden/>
              </w:rPr>
              <w:tab/>
            </w:r>
            <w:r w:rsidR="00470DEF">
              <w:rPr>
                <w:noProof/>
                <w:webHidden/>
              </w:rPr>
              <w:fldChar w:fldCharType="begin"/>
            </w:r>
            <w:r w:rsidR="00470DEF">
              <w:rPr>
                <w:noProof/>
                <w:webHidden/>
              </w:rPr>
              <w:instrText xml:space="preserve"> PAGEREF _Toc465070356 \h </w:instrText>
            </w:r>
            <w:r w:rsidR="00470DEF">
              <w:rPr>
                <w:noProof/>
                <w:webHidden/>
              </w:rPr>
            </w:r>
            <w:r w:rsidR="00470DEF">
              <w:rPr>
                <w:noProof/>
                <w:webHidden/>
              </w:rPr>
              <w:fldChar w:fldCharType="separate"/>
            </w:r>
            <w:r w:rsidR="00470DEF">
              <w:rPr>
                <w:noProof/>
                <w:webHidden/>
              </w:rPr>
              <w:t>1</w:t>
            </w:r>
            <w:r w:rsidR="00470DEF">
              <w:rPr>
                <w:noProof/>
                <w:webHidden/>
              </w:rPr>
              <w:fldChar w:fldCharType="end"/>
            </w:r>
          </w:hyperlink>
        </w:p>
        <w:p w14:paraId="28F33588" w14:textId="77777777" w:rsidR="00470DEF" w:rsidRDefault="00EA7099">
          <w:pPr>
            <w:pStyle w:val="TOC1"/>
            <w:tabs>
              <w:tab w:val="right" w:leader="dot" w:pos="9350"/>
            </w:tabs>
            <w:rPr>
              <w:noProof/>
              <w:lang w:val="es-US" w:eastAsia="es-US"/>
            </w:rPr>
          </w:pPr>
          <w:hyperlink w:anchor="_Toc465070357" w:history="1">
            <w:r w:rsidR="00470DEF" w:rsidRPr="00F716EE">
              <w:rPr>
                <w:rStyle w:val="Hyperlink"/>
                <w:rFonts w:ascii="Times New Roman" w:hAnsi="Times New Roman" w:cs="Times New Roman"/>
                <w:noProof/>
              </w:rPr>
              <w:t>General Information</w:t>
            </w:r>
            <w:r w:rsidR="00470DEF">
              <w:rPr>
                <w:noProof/>
                <w:webHidden/>
              </w:rPr>
              <w:tab/>
            </w:r>
            <w:r w:rsidR="00470DEF">
              <w:rPr>
                <w:noProof/>
                <w:webHidden/>
              </w:rPr>
              <w:fldChar w:fldCharType="begin"/>
            </w:r>
            <w:r w:rsidR="00470DEF">
              <w:rPr>
                <w:noProof/>
                <w:webHidden/>
              </w:rPr>
              <w:instrText xml:space="preserve"> PAGEREF _Toc465070357 \h </w:instrText>
            </w:r>
            <w:r w:rsidR="00470DEF">
              <w:rPr>
                <w:noProof/>
                <w:webHidden/>
              </w:rPr>
            </w:r>
            <w:r w:rsidR="00470DEF">
              <w:rPr>
                <w:noProof/>
                <w:webHidden/>
              </w:rPr>
              <w:fldChar w:fldCharType="separate"/>
            </w:r>
            <w:r w:rsidR="00470DEF">
              <w:rPr>
                <w:noProof/>
                <w:webHidden/>
              </w:rPr>
              <w:t>6</w:t>
            </w:r>
            <w:r w:rsidR="00470DEF">
              <w:rPr>
                <w:noProof/>
                <w:webHidden/>
              </w:rPr>
              <w:fldChar w:fldCharType="end"/>
            </w:r>
          </w:hyperlink>
        </w:p>
        <w:p w14:paraId="15597847" w14:textId="77777777" w:rsidR="00470DEF" w:rsidRDefault="00EA7099">
          <w:pPr>
            <w:pStyle w:val="TOC2"/>
            <w:tabs>
              <w:tab w:val="right" w:leader="dot" w:pos="9350"/>
            </w:tabs>
            <w:rPr>
              <w:noProof/>
              <w:lang w:val="es-US" w:eastAsia="es-US"/>
            </w:rPr>
          </w:pPr>
          <w:hyperlink w:anchor="_Toc465070358" w:history="1">
            <w:r w:rsidR="00470DEF" w:rsidRPr="00F716EE">
              <w:rPr>
                <w:rStyle w:val="Hyperlink"/>
                <w:rFonts w:ascii="Times New Roman" w:hAnsi="Times New Roman" w:cs="Times New Roman"/>
                <w:noProof/>
              </w:rPr>
              <w:t>Introduction</w:t>
            </w:r>
            <w:r w:rsidR="00470DEF">
              <w:rPr>
                <w:noProof/>
                <w:webHidden/>
              </w:rPr>
              <w:tab/>
            </w:r>
            <w:r w:rsidR="00470DEF">
              <w:rPr>
                <w:noProof/>
                <w:webHidden/>
              </w:rPr>
              <w:fldChar w:fldCharType="begin"/>
            </w:r>
            <w:r w:rsidR="00470DEF">
              <w:rPr>
                <w:noProof/>
                <w:webHidden/>
              </w:rPr>
              <w:instrText xml:space="preserve"> PAGEREF _Toc465070358 \h </w:instrText>
            </w:r>
            <w:r w:rsidR="00470DEF">
              <w:rPr>
                <w:noProof/>
                <w:webHidden/>
              </w:rPr>
            </w:r>
            <w:r w:rsidR="00470DEF">
              <w:rPr>
                <w:noProof/>
                <w:webHidden/>
              </w:rPr>
              <w:fldChar w:fldCharType="separate"/>
            </w:r>
            <w:r w:rsidR="00470DEF">
              <w:rPr>
                <w:noProof/>
                <w:webHidden/>
              </w:rPr>
              <w:t>6</w:t>
            </w:r>
            <w:r w:rsidR="00470DEF">
              <w:rPr>
                <w:noProof/>
                <w:webHidden/>
              </w:rPr>
              <w:fldChar w:fldCharType="end"/>
            </w:r>
          </w:hyperlink>
        </w:p>
        <w:p w14:paraId="2467F56A" w14:textId="77777777" w:rsidR="00470DEF" w:rsidRDefault="00EA7099">
          <w:pPr>
            <w:pStyle w:val="TOC2"/>
            <w:tabs>
              <w:tab w:val="right" w:leader="dot" w:pos="9350"/>
            </w:tabs>
            <w:rPr>
              <w:noProof/>
              <w:lang w:val="es-US" w:eastAsia="es-US"/>
            </w:rPr>
          </w:pPr>
          <w:hyperlink w:anchor="_Toc465070359" w:history="1">
            <w:r w:rsidR="00470DEF" w:rsidRPr="00F716EE">
              <w:rPr>
                <w:rStyle w:val="Hyperlink"/>
                <w:rFonts w:ascii="Times New Roman" w:hAnsi="Times New Roman" w:cs="Times New Roman"/>
                <w:noProof/>
              </w:rPr>
              <w:t>Input Variables</w:t>
            </w:r>
            <w:r w:rsidR="00470DEF">
              <w:rPr>
                <w:noProof/>
                <w:webHidden/>
              </w:rPr>
              <w:tab/>
            </w:r>
            <w:r w:rsidR="00470DEF">
              <w:rPr>
                <w:noProof/>
                <w:webHidden/>
              </w:rPr>
              <w:fldChar w:fldCharType="begin"/>
            </w:r>
            <w:r w:rsidR="00470DEF">
              <w:rPr>
                <w:noProof/>
                <w:webHidden/>
              </w:rPr>
              <w:instrText xml:space="preserve"> PAGEREF _Toc465070359 \h </w:instrText>
            </w:r>
            <w:r w:rsidR="00470DEF">
              <w:rPr>
                <w:noProof/>
                <w:webHidden/>
              </w:rPr>
            </w:r>
            <w:r w:rsidR="00470DEF">
              <w:rPr>
                <w:noProof/>
                <w:webHidden/>
              </w:rPr>
              <w:fldChar w:fldCharType="separate"/>
            </w:r>
            <w:r w:rsidR="00470DEF">
              <w:rPr>
                <w:noProof/>
                <w:webHidden/>
              </w:rPr>
              <w:t>6</w:t>
            </w:r>
            <w:r w:rsidR="00470DEF">
              <w:rPr>
                <w:noProof/>
                <w:webHidden/>
              </w:rPr>
              <w:fldChar w:fldCharType="end"/>
            </w:r>
          </w:hyperlink>
        </w:p>
        <w:p w14:paraId="433EB122" w14:textId="77777777" w:rsidR="00470DEF" w:rsidRDefault="00EA7099">
          <w:pPr>
            <w:pStyle w:val="TOC2"/>
            <w:tabs>
              <w:tab w:val="right" w:leader="dot" w:pos="9350"/>
            </w:tabs>
            <w:rPr>
              <w:noProof/>
              <w:lang w:val="es-US" w:eastAsia="es-US"/>
            </w:rPr>
          </w:pPr>
          <w:hyperlink w:anchor="_Toc465070360" w:history="1">
            <w:r w:rsidR="00470DEF" w:rsidRPr="00F716EE">
              <w:rPr>
                <w:rStyle w:val="Hyperlink"/>
                <w:rFonts w:ascii="Times New Roman" w:hAnsi="Times New Roman" w:cs="Times New Roman"/>
                <w:noProof/>
              </w:rPr>
              <w:t>Standard Fills</w:t>
            </w:r>
            <w:r w:rsidR="00470DEF">
              <w:rPr>
                <w:noProof/>
                <w:webHidden/>
              </w:rPr>
              <w:tab/>
            </w:r>
            <w:r w:rsidR="00470DEF">
              <w:rPr>
                <w:noProof/>
                <w:webHidden/>
              </w:rPr>
              <w:fldChar w:fldCharType="begin"/>
            </w:r>
            <w:r w:rsidR="00470DEF">
              <w:rPr>
                <w:noProof/>
                <w:webHidden/>
              </w:rPr>
              <w:instrText xml:space="preserve"> PAGEREF _Toc465070360 \h </w:instrText>
            </w:r>
            <w:r w:rsidR="00470DEF">
              <w:rPr>
                <w:noProof/>
                <w:webHidden/>
              </w:rPr>
            </w:r>
            <w:r w:rsidR="00470DEF">
              <w:rPr>
                <w:noProof/>
                <w:webHidden/>
              </w:rPr>
              <w:fldChar w:fldCharType="separate"/>
            </w:r>
            <w:r w:rsidR="00470DEF">
              <w:rPr>
                <w:noProof/>
                <w:webHidden/>
              </w:rPr>
              <w:t>6</w:t>
            </w:r>
            <w:r w:rsidR="00470DEF">
              <w:rPr>
                <w:noProof/>
                <w:webHidden/>
              </w:rPr>
              <w:fldChar w:fldCharType="end"/>
            </w:r>
          </w:hyperlink>
        </w:p>
        <w:p w14:paraId="571E4615" w14:textId="77777777" w:rsidR="00470DEF" w:rsidRDefault="00EA7099">
          <w:pPr>
            <w:pStyle w:val="TOC2"/>
            <w:tabs>
              <w:tab w:val="right" w:leader="dot" w:pos="9350"/>
            </w:tabs>
            <w:rPr>
              <w:noProof/>
              <w:lang w:val="es-US" w:eastAsia="es-US"/>
            </w:rPr>
          </w:pPr>
          <w:hyperlink w:anchor="_Toc465070361" w:history="1">
            <w:r w:rsidR="00470DEF" w:rsidRPr="00F716EE">
              <w:rPr>
                <w:rStyle w:val="Hyperlink"/>
                <w:rFonts w:ascii="Times New Roman" w:hAnsi="Times New Roman" w:cs="Times New Roman"/>
                <w:noProof/>
              </w:rPr>
              <w:t>Instructions</w:t>
            </w:r>
            <w:r w:rsidR="00470DEF">
              <w:rPr>
                <w:noProof/>
                <w:webHidden/>
              </w:rPr>
              <w:tab/>
            </w:r>
            <w:r w:rsidR="00470DEF">
              <w:rPr>
                <w:noProof/>
                <w:webHidden/>
              </w:rPr>
              <w:fldChar w:fldCharType="begin"/>
            </w:r>
            <w:r w:rsidR="00470DEF">
              <w:rPr>
                <w:noProof/>
                <w:webHidden/>
              </w:rPr>
              <w:instrText xml:space="preserve"> PAGEREF _Toc465070361 \h </w:instrText>
            </w:r>
            <w:r w:rsidR="00470DEF">
              <w:rPr>
                <w:noProof/>
                <w:webHidden/>
              </w:rPr>
            </w:r>
            <w:r w:rsidR="00470DEF">
              <w:rPr>
                <w:noProof/>
                <w:webHidden/>
              </w:rPr>
              <w:fldChar w:fldCharType="separate"/>
            </w:r>
            <w:r w:rsidR="00470DEF">
              <w:rPr>
                <w:noProof/>
                <w:webHidden/>
              </w:rPr>
              <w:t>8</w:t>
            </w:r>
            <w:r w:rsidR="00470DEF">
              <w:rPr>
                <w:noProof/>
                <w:webHidden/>
              </w:rPr>
              <w:fldChar w:fldCharType="end"/>
            </w:r>
          </w:hyperlink>
        </w:p>
        <w:p w14:paraId="3F738093" w14:textId="77777777" w:rsidR="00470DEF" w:rsidRDefault="00EA7099">
          <w:pPr>
            <w:pStyle w:val="TOC2"/>
            <w:tabs>
              <w:tab w:val="right" w:leader="dot" w:pos="9350"/>
            </w:tabs>
            <w:rPr>
              <w:noProof/>
              <w:lang w:val="es-US" w:eastAsia="es-US"/>
            </w:rPr>
          </w:pPr>
          <w:hyperlink w:anchor="_Toc465070362" w:history="1">
            <w:r w:rsidR="00470DEF" w:rsidRPr="00F716EE">
              <w:rPr>
                <w:rStyle w:val="Hyperlink"/>
                <w:rFonts w:ascii="Times New Roman" w:hAnsi="Times New Roman" w:cs="Times New Roman"/>
                <w:noProof/>
              </w:rPr>
              <w:t>FAQs</w:t>
            </w:r>
            <w:r w:rsidR="00470DEF">
              <w:rPr>
                <w:noProof/>
                <w:webHidden/>
              </w:rPr>
              <w:tab/>
            </w:r>
            <w:r w:rsidR="00470DEF">
              <w:rPr>
                <w:noProof/>
                <w:webHidden/>
              </w:rPr>
              <w:fldChar w:fldCharType="begin"/>
            </w:r>
            <w:r w:rsidR="00470DEF">
              <w:rPr>
                <w:noProof/>
                <w:webHidden/>
              </w:rPr>
              <w:instrText xml:space="preserve"> PAGEREF _Toc465070362 \h </w:instrText>
            </w:r>
            <w:r w:rsidR="00470DEF">
              <w:rPr>
                <w:noProof/>
                <w:webHidden/>
              </w:rPr>
            </w:r>
            <w:r w:rsidR="00470DEF">
              <w:rPr>
                <w:noProof/>
                <w:webHidden/>
              </w:rPr>
              <w:fldChar w:fldCharType="separate"/>
            </w:r>
            <w:r w:rsidR="00470DEF">
              <w:rPr>
                <w:noProof/>
                <w:webHidden/>
              </w:rPr>
              <w:t>9</w:t>
            </w:r>
            <w:r w:rsidR="00470DEF">
              <w:rPr>
                <w:noProof/>
                <w:webHidden/>
              </w:rPr>
              <w:fldChar w:fldCharType="end"/>
            </w:r>
          </w:hyperlink>
        </w:p>
        <w:p w14:paraId="4D186549" w14:textId="77777777" w:rsidR="00470DEF" w:rsidRDefault="00EA7099">
          <w:pPr>
            <w:pStyle w:val="TOC1"/>
            <w:tabs>
              <w:tab w:val="right" w:leader="dot" w:pos="9350"/>
            </w:tabs>
            <w:rPr>
              <w:noProof/>
              <w:lang w:val="es-US" w:eastAsia="es-US"/>
            </w:rPr>
          </w:pPr>
          <w:hyperlink w:anchor="_Toc465070363" w:history="1">
            <w:r w:rsidR="00470DEF" w:rsidRPr="00F716EE">
              <w:rPr>
                <w:rStyle w:val="Hyperlink"/>
                <w:rFonts w:ascii="Times New Roman" w:hAnsi="Times New Roman" w:cs="Times New Roman"/>
                <w:noProof/>
              </w:rPr>
              <w:t>Global Requirements</w:t>
            </w:r>
            <w:r w:rsidR="00470DEF">
              <w:rPr>
                <w:noProof/>
                <w:webHidden/>
              </w:rPr>
              <w:tab/>
            </w:r>
            <w:r w:rsidR="00470DEF">
              <w:rPr>
                <w:noProof/>
                <w:webHidden/>
              </w:rPr>
              <w:fldChar w:fldCharType="begin"/>
            </w:r>
            <w:r w:rsidR="00470DEF">
              <w:rPr>
                <w:noProof/>
                <w:webHidden/>
              </w:rPr>
              <w:instrText xml:space="preserve"> PAGEREF _Toc465070363 \h </w:instrText>
            </w:r>
            <w:r w:rsidR="00470DEF">
              <w:rPr>
                <w:noProof/>
                <w:webHidden/>
              </w:rPr>
            </w:r>
            <w:r w:rsidR="00470DEF">
              <w:rPr>
                <w:noProof/>
                <w:webHidden/>
              </w:rPr>
              <w:fldChar w:fldCharType="separate"/>
            </w:r>
            <w:r w:rsidR="00470DEF">
              <w:rPr>
                <w:noProof/>
                <w:webHidden/>
              </w:rPr>
              <w:t>11</w:t>
            </w:r>
            <w:r w:rsidR="00470DEF">
              <w:rPr>
                <w:noProof/>
                <w:webHidden/>
              </w:rPr>
              <w:fldChar w:fldCharType="end"/>
            </w:r>
          </w:hyperlink>
        </w:p>
        <w:p w14:paraId="3BF29236" w14:textId="77777777" w:rsidR="00470DEF" w:rsidRDefault="00EA7099">
          <w:pPr>
            <w:pStyle w:val="TOC2"/>
            <w:tabs>
              <w:tab w:val="right" w:leader="dot" w:pos="9350"/>
            </w:tabs>
            <w:rPr>
              <w:noProof/>
              <w:lang w:val="es-US" w:eastAsia="es-US"/>
            </w:rPr>
          </w:pPr>
          <w:hyperlink w:anchor="_Toc465070364" w:history="1">
            <w:r w:rsidR="00470DEF" w:rsidRPr="00F716EE">
              <w:rPr>
                <w:rStyle w:val="Hyperlink"/>
                <w:rFonts w:ascii="Times New Roman" w:hAnsi="Times New Roman" w:cs="Times New Roman"/>
                <w:noProof/>
              </w:rPr>
              <w:t>Breadcrumbs</w:t>
            </w:r>
            <w:r w:rsidR="00470DEF">
              <w:rPr>
                <w:noProof/>
                <w:webHidden/>
              </w:rPr>
              <w:tab/>
            </w:r>
            <w:r w:rsidR="00470DEF">
              <w:rPr>
                <w:noProof/>
                <w:webHidden/>
              </w:rPr>
              <w:fldChar w:fldCharType="begin"/>
            </w:r>
            <w:r w:rsidR="00470DEF">
              <w:rPr>
                <w:noProof/>
                <w:webHidden/>
              </w:rPr>
              <w:instrText xml:space="preserve"> PAGEREF _Toc465070364 \h </w:instrText>
            </w:r>
            <w:r w:rsidR="00470DEF">
              <w:rPr>
                <w:noProof/>
                <w:webHidden/>
              </w:rPr>
            </w:r>
            <w:r w:rsidR="00470DEF">
              <w:rPr>
                <w:noProof/>
                <w:webHidden/>
              </w:rPr>
              <w:fldChar w:fldCharType="separate"/>
            </w:r>
            <w:r w:rsidR="00470DEF">
              <w:rPr>
                <w:noProof/>
                <w:webHidden/>
              </w:rPr>
              <w:t>11</w:t>
            </w:r>
            <w:r w:rsidR="00470DEF">
              <w:rPr>
                <w:noProof/>
                <w:webHidden/>
              </w:rPr>
              <w:fldChar w:fldCharType="end"/>
            </w:r>
          </w:hyperlink>
        </w:p>
        <w:p w14:paraId="63E002A6" w14:textId="77777777" w:rsidR="00470DEF" w:rsidRDefault="00EA7099">
          <w:pPr>
            <w:pStyle w:val="TOC2"/>
            <w:tabs>
              <w:tab w:val="right" w:leader="dot" w:pos="9350"/>
            </w:tabs>
            <w:rPr>
              <w:noProof/>
              <w:lang w:val="es-US" w:eastAsia="es-US"/>
            </w:rPr>
          </w:pPr>
          <w:hyperlink w:anchor="_Toc465070365" w:history="1">
            <w:r w:rsidR="00470DEF" w:rsidRPr="00F716EE">
              <w:rPr>
                <w:rStyle w:val="Hyperlink"/>
                <w:rFonts w:ascii="Times New Roman" w:hAnsi="Times New Roman" w:cs="Times New Roman"/>
                <w:noProof/>
              </w:rPr>
              <w:t>Checkpoints/Saving Data</w:t>
            </w:r>
            <w:r w:rsidR="00470DEF">
              <w:rPr>
                <w:noProof/>
                <w:webHidden/>
              </w:rPr>
              <w:tab/>
            </w:r>
            <w:r w:rsidR="00470DEF">
              <w:rPr>
                <w:noProof/>
                <w:webHidden/>
              </w:rPr>
              <w:fldChar w:fldCharType="begin"/>
            </w:r>
            <w:r w:rsidR="00470DEF">
              <w:rPr>
                <w:noProof/>
                <w:webHidden/>
              </w:rPr>
              <w:instrText xml:space="preserve"> PAGEREF _Toc465070365 \h </w:instrText>
            </w:r>
            <w:r w:rsidR="00470DEF">
              <w:rPr>
                <w:noProof/>
                <w:webHidden/>
              </w:rPr>
            </w:r>
            <w:r w:rsidR="00470DEF">
              <w:rPr>
                <w:noProof/>
                <w:webHidden/>
              </w:rPr>
              <w:fldChar w:fldCharType="separate"/>
            </w:r>
            <w:r w:rsidR="00470DEF">
              <w:rPr>
                <w:noProof/>
                <w:webHidden/>
              </w:rPr>
              <w:t>11</w:t>
            </w:r>
            <w:r w:rsidR="00470DEF">
              <w:rPr>
                <w:noProof/>
                <w:webHidden/>
              </w:rPr>
              <w:fldChar w:fldCharType="end"/>
            </w:r>
          </w:hyperlink>
        </w:p>
        <w:p w14:paraId="23D27CC3" w14:textId="77777777" w:rsidR="00470DEF" w:rsidRDefault="00EA7099">
          <w:pPr>
            <w:pStyle w:val="TOC2"/>
            <w:tabs>
              <w:tab w:val="right" w:leader="dot" w:pos="9350"/>
            </w:tabs>
            <w:rPr>
              <w:noProof/>
              <w:lang w:val="es-US" w:eastAsia="es-US"/>
            </w:rPr>
          </w:pPr>
          <w:hyperlink w:anchor="_Toc465070366" w:history="1">
            <w:r w:rsidR="00470DEF" w:rsidRPr="00F716EE">
              <w:rPr>
                <w:rStyle w:val="Hyperlink"/>
                <w:rFonts w:ascii="Times New Roman" w:hAnsi="Times New Roman" w:cs="Times New Roman"/>
                <w:noProof/>
              </w:rPr>
              <w:t>Logout Verification</w:t>
            </w:r>
            <w:r w:rsidR="00470DEF">
              <w:rPr>
                <w:noProof/>
                <w:webHidden/>
              </w:rPr>
              <w:tab/>
            </w:r>
            <w:r w:rsidR="00470DEF">
              <w:rPr>
                <w:noProof/>
                <w:webHidden/>
              </w:rPr>
              <w:fldChar w:fldCharType="begin"/>
            </w:r>
            <w:r w:rsidR="00470DEF">
              <w:rPr>
                <w:noProof/>
                <w:webHidden/>
              </w:rPr>
              <w:instrText xml:space="preserve"> PAGEREF _Toc465070366 \h </w:instrText>
            </w:r>
            <w:r w:rsidR="00470DEF">
              <w:rPr>
                <w:noProof/>
                <w:webHidden/>
              </w:rPr>
            </w:r>
            <w:r w:rsidR="00470DEF">
              <w:rPr>
                <w:noProof/>
                <w:webHidden/>
              </w:rPr>
              <w:fldChar w:fldCharType="separate"/>
            </w:r>
            <w:r w:rsidR="00470DEF">
              <w:rPr>
                <w:noProof/>
                <w:webHidden/>
              </w:rPr>
              <w:t>12</w:t>
            </w:r>
            <w:r w:rsidR="00470DEF">
              <w:rPr>
                <w:noProof/>
                <w:webHidden/>
              </w:rPr>
              <w:fldChar w:fldCharType="end"/>
            </w:r>
          </w:hyperlink>
        </w:p>
        <w:p w14:paraId="5D09123D" w14:textId="77777777" w:rsidR="00470DEF" w:rsidRDefault="00EA7099">
          <w:pPr>
            <w:pStyle w:val="TOC2"/>
            <w:tabs>
              <w:tab w:val="right" w:leader="dot" w:pos="9350"/>
            </w:tabs>
            <w:rPr>
              <w:noProof/>
              <w:lang w:val="es-US" w:eastAsia="es-US"/>
            </w:rPr>
          </w:pPr>
          <w:hyperlink w:anchor="_Toc465070367" w:history="1">
            <w:r w:rsidR="00470DEF" w:rsidRPr="00F716EE">
              <w:rPr>
                <w:rStyle w:val="Hyperlink"/>
                <w:rFonts w:ascii="Times New Roman" w:hAnsi="Times New Roman" w:cs="Times New Roman"/>
                <w:noProof/>
              </w:rPr>
              <w:t>Timeouts</w:t>
            </w:r>
            <w:r w:rsidR="00470DEF">
              <w:rPr>
                <w:noProof/>
                <w:webHidden/>
              </w:rPr>
              <w:tab/>
            </w:r>
            <w:r w:rsidR="00470DEF">
              <w:rPr>
                <w:noProof/>
                <w:webHidden/>
              </w:rPr>
              <w:fldChar w:fldCharType="begin"/>
            </w:r>
            <w:r w:rsidR="00470DEF">
              <w:rPr>
                <w:noProof/>
                <w:webHidden/>
              </w:rPr>
              <w:instrText xml:space="preserve"> PAGEREF _Toc465070367 \h </w:instrText>
            </w:r>
            <w:r w:rsidR="00470DEF">
              <w:rPr>
                <w:noProof/>
                <w:webHidden/>
              </w:rPr>
            </w:r>
            <w:r w:rsidR="00470DEF">
              <w:rPr>
                <w:noProof/>
                <w:webHidden/>
              </w:rPr>
              <w:fldChar w:fldCharType="separate"/>
            </w:r>
            <w:r w:rsidR="00470DEF">
              <w:rPr>
                <w:noProof/>
                <w:webHidden/>
              </w:rPr>
              <w:t>12</w:t>
            </w:r>
            <w:r w:rsidR="00470DEF">
              <w:rPr>
                <w:noProof/>
                <w:webHidden/>
              </w:rPr>
              <w:fldChar w:fldCharType="end"/>
            </w:r>
          </w:hyperlink>
        </w:p>
        <w:p w14:paraId="400DA05A" w14:textId="77777777" w:rsidR="00470DEF" w:rsidRDefault="00EA7099">
          <w:pPr>
            <w:pStyle w:val="TOC1"/>
            <w:tabs>
              <w:tab w:val="right" w:leader="dot" w:pos="9350"/>
            </w:tabs>
            <w:rPr>
              <w:noProof/>
              <w:lang w:val="es-US" w:eastAsia="es-US"/>
            </w:rPr>
          </w:pPr>
          <w:hyperlink w:anchor="_Toc465070368" w:history="1">
            <w:r w:rsidR="00470DEF" w:rsidRPr="00F716EE">
              <w:rPr>
                <w:rStyle w:val="Hyperlink"/>
                <w:rFonts w:ascii="Times New Roman" w:hAnsi="Times New Roman" w:cs="Times New Roman"/>
                <w:noProof/>
              </w:rPr>
              <w:t>Flow Charts</w:t>
            </w:r>
            <w:r w:rsidR="00470DEF">
              <w:rPr>
                <w:noProof/>
                <w:webHidden/>
              </w:rPr>
              <w:tab/>
            </w:r>
            <w:r w:rsidR="00470DEF">
              <w:rPr>
                <w:noProof/>
                <w:webHidden/>
              </w:rPr>
              <w:fldChar w:fldCharType="begin"/>
            </w:r>
            <w:r w:rsidR="00470DEF">
              <w:rPr>
                <w:noProof/>
                <w:webHidden/>
              </w:rPr>
              <w:instrText xml:space="preserve"> PAGEREF _Toc465070368 \h </w:instrText>
            </w:r>
            <w:r w:rsidR="00470DEF">
              <w:rPr>
                <w:noProof/>
                <w:webHidden/>
              </w:rPr>
            </w:r>
            <w:r w:rsidR="00470DEF">
              <w:rPr>
                <w:noProof/>
                <w:webHidden/>
              </w:rPr>
              <w:fldChar w:fldCharType="separate"/>
            </w:r>
            <w:r w:rsidR="00470DEF">
              <w:rPr>
                <w:noProof/>
                <w:webHidden/>
              </w:rPr>
              <w:t>13</w:t>
            </w:r>
            <w:r w:rsidR="00470DEF">
              <w:rPr>
                <w:noProof/>
                <w:webHidden/>
              </w:rPr>
              <w:fldChar w:fldCharType="end"/>
            </w:r>
          </w:hyperlink>
        </w:p>
        <w:p w14:paraId="65CD6FA4" w14:textId="77777777" w:rsidR="00470DEF" w:rsidRDefault="00EA7099">
          <w:pPr>
            <w:pStyle w:val="TOC2"/>
            <w:tabs>
              <w:tab w:val="right" w:leader="dot" w:pos="9350"/>
            </w:tabs>
            <w:rPr>
              <w:noProof/>
              <w:lang w:val="es-US" w:eastAsia="es-US"/>
            </w:rPr>
          </w:pPr>
          <w:hyperlink w:anchor="_Toc465070369" w:history="1">
            <w:r w:rsidR="00470DEF" w:rsidRPr="00F716EE">
              <w:rPr>
                <w:rStyle w:val="Hyperlink"/>
                <w:rFonts w:ascii="Times New Roman" w:hAnsi="Times New Roman" w:cs="Times New Roman"/>
                <w:noProof/>
              </w:rPr>
              <w:t>Overall</w:t>
            </w:r>
            <w:r w:rsidR="00470DEF">
              <w:rPr>
                <w:noProof/>
                <w:webHidden/>
              </w:rPr>
              <w:tab/>
            </w:r>
            <w:r w:rsidR="00470DEF">
              <w:rPr>
                <w:noProof/>
                <w:webHidden/>
              </w:rPr>
              <w:fldChar w:fldCharType="begin"/>
            </w:r>
            <w:r w:rsidR="00470DEF">
              <w:rPr>
                <w:noProof/>
                <w:webHidden/>
              </w:rPr>
              <w:instrText xml:space="preserve"> PAGEREF _Toc465070369 \h </w:instrText>
            </w:r>
            <w:r w:rsidR="00470DEF">
              <w:rPr>
                <w:noProof/>
                <w:webHidden/>
              </w:rPr>
            </w:r>
            <w:r w:rsidR="00470DEF">
              <w:rPr>
                <w:noProof/>
                <w:webHidden/>
              </w:rPr>
              <w:fldChar w:fldCharType="separate"/>
            </w:r>
            <w:r w:rsidR="00470DEF">
              <w:rPr>
                <w:noProof/>
                <w:webHidden/>
              </w:rPr>
              <w:t>13</w:t>
            </w:r>
            <w:r w:rsidR="00470DEF">
              <w:rPr>
                <w:noProof/>
                <w:webHidden/>
              </w:rPr>
              <w:fldChar w:fldCharType="end"/>
            </w:r>
          </w:hyperlink>
        </w:p>
        <w:p w14:paraId="1540C358" w14:textId="77777777" w:rsidR="00470DEF" w:rsidRDefault="00EA7099">
          <w:pPr>
            <w:pStyle w:val="TOC2"/>
            <w:tabs>
              <w:tab w:val="right" w:leader="dot" w:pos="9350"/>
            </w:tabs>
            <w:rPr>
              <w:noProof/>
              <w:lang w:val="es-US" w:eastAsia="es-US"/>
            </w:rPr>
          </w:pPr>
          <w:hyperlink w:anchor="_Toc465070370" w:history="1">
            <w:r w:rsidR="00470DEF" w:rsidRPr="00F716EE">
              <w:rPr>
                <w:rStyle w:val="Hyperlink"/>
                <w:rFonts w:ascii="Times New Roman" w:hAnsi="Times New Roman" w:cs="Times New Roman"/>
                <w:noProof/>
              </w:rPr>
              <w:t>Login</w:t>
            </w:r>
            <w:r w:rsidR="00470DEF">
              <w:rPr>
                <w:noProof/>
                <w:webHidden/>
              </w:rPr>
              <w:tab/>
            </w:r>
            <w:r w:rsidR="00470DEF">
              <w:rPr>
                <w:noProof/>
                <w:webHidden/>
              </w:rPr>
              <w:fldChar w:fldCharType="begin"/>
            </w:r>
            <w:r w:rsidR="00470DEF">
              <w:rPr>
                <w:noProof/>
                <w:webHidden/>
              </w:rPr>
              <w:instrText xml:space="preserve"> PAGEREF _Toc465070370 \h </w:instrText>
            </w:r>
            <w:r w:rsidR="00470DEF">
              <w:rPr>
                <w:noProof/>
                <w:webHidden/>
              </w:rPr>
            </w:r>
            <w:r w:rsidR="00470DEF">
              <w:rPr>
                <w:noProof/>
                <w:webHidden/>
              </w:rPr>
              <w:fldChar w:fldCharType="separate"/>
            </w:r>
            <w:r w:rsidR="00470DEF">
              <w:rPr>
                <w:noProof/>
                <w:webHidden/>
              </w:rPr>
              <w:t>14</w:t>
            </w:r>
            <w:r w:rsidR="00470DEF">
              <w:rPr>
                <w:noProof/>
                <w:webHidden/>
              </w:rPr>
              <w:fldChar w:fldCharType="end"/>
            </w:r>
          </w:hyperlink>
        </w:p>
        <w:p w14:paraId="7092B57F" w14:textId="77777777" w:rsidR="00470DEF" w:rsidRDefault="00EA7099">
          <w:pPr>
            <w:pStyle w:val="TOC2"/>
            <w:tabs>
              <w:tab w:val="right" w:leader="dot" w:pos="9350"/>
            </w:tabs>
            <w:rPr>
              <w:noProof/>
              <w:lang w:val="es-US" w:eastAsia="es-US"/>
            </w:rPr>
          </w:pPr>
          <w:hyperlink w:anchor="_Toc465070371" w:history="1">
            <w:r w:rsidR="00470DEF" w:rsidRPr="00F716EE">
              <w:rPr>
                <w:rStyle w:val="Hyperlink"/>
                <w:rFonts w:ascii="Times New Roman" w:hAnsi="Times New Roman" w:cs="Times New Roman"/>
                <w:noProof/>
              </w:rPr>
              <w:t>Verify Address</w:t>
            </w:r>
            <w:r w:rsidR="00470DEF">
              <w:rPr>
                <w:noProof/>
                <w:webHidden/>
              </w:rPr>
              <w:tab/>
            </w:r>
            <w:r w:rsidR="00470DEF">
              <w:rPr>
                <w:noProof/>
                <w:webHidden/>
              </w:rPr>
              <w:fldChar w:fldCharType="begin"/>
            </w:r>
            <w:r w:rsidR="00470DEF">
              <w:rPr>
                <w:noProof/>
                <w:webHidden/>
              </w:rPr>
              <w:instrText xml:space="preserve"> PAGEREF _Toc465070371 \h </w:instrText>
            </w:r>
            <w:r w:rsidR="00470DEF">
              <w:rPr>
                <w:noProof/>
                <w:webHidden/>
              </w:rPr>
            </w:r>
            <w:r w:rsidR="00470DEF">
              <w:rPr>
                <w:noProof/>
                <w:webHidden/>
              </w:rPr>
              <w:fldChar w:fldCharType="separate"/>
            </w:r>
            <w:r w:rsidR="00470DEF">
              <w:rPr>
                <w:noProof/>
                <w:webHidden/>
              </w:rPr>
              <w:t>14</w:t>
            </w:r>
            <w:r w:rsidR="00470DEF">
              <w:rPr>
                <w:noProof/>
                <w:webHidden/>
              </w:rPr>
              <w:fldChar w:fldCharType="end"/>
            </w:r>
          </w:hyperlink>
        </w:p>
        <w:p w14:paraId="4749C19F" w14:textId="77777777" w:rsidR="00470DEF" w:rsidRDefault="00EA7099">
          <w:pPr>
            <w:pStyle w:val="TOC2"/>
            <w:tabs>
              <w:tab w:val="right" w:leader="dot" w:pos="9350"/>
            </w:tabs>
            <w:rPr>
              <w:noProof/>
              <w:lang w:val="es-US" w:eastAsia="es-US"/>
            </w:rPr>
          </w:pPr>
          <w:hyperlink w:anchor="_Toc465070372" w:history="1">
            <w:r w:rsidR="00470DEF" w:rsidRPr="00F716EE">
              <w:rPr>
                <w:rStyle w:val="Hyperlink"/>
                <w:rFonts w:ascii="Times New Roman" w:hAnsi="Times New Roman" w:cs="Times New Roman"/>
                <w:noProof/>
              </w:rPr>
              <w:t>Roster/Home</w:t>
            </w:r>
            <w:r w:rsidR="00470DEF">
              <w:rPr>
                <w:noProof/>
                <w:webHidden/>
              </w:rPr>
              <w:tab/>
            </w:r>
            <w:r w:rsidR="00470DEF">
              <w:rPr>
                <w:noProof/>
                <w:webHidden/>
              </w:rPr>
              <w:fldChar w:fldCharType="begin"/>
            </w:r>
            <w:r w:rsidR="00470DEF">
              <w:rPr>
                <w:noProof/>
                <w:webHidden/>
              </w:rPr>
              <w:instrText xml:space="preserve"> PAGEREF _Toc465070372 \h </w:instrText>
            </w:r>
            <w:r w:rsidR="00470DEF">
              <w:rPr>
                <w:noProof/>
                <w:webHidden/>
              </w:rPr>
            </w:r>
            <w:r w:rsidR="00470DEF">
              <w:rPr>
                <w:noProof/>
                <w:webHidden/>
              </w:rPr>
              <w:fldChar w:fldCharType="separate"/>
            </w:r>
            <w:r w:rsidR="00470DEF">
              <w:rPr>
                <w:noProof/>
                <w:webHidden/>
              </w:rPr>
              <w:t>15</w:t>
            </w:r>
            <w:r w:rsidR="00470DEF">
              <w:rPr>
                <w:noProof/>
                <w:webHidden/>
              </w:rPr>
              <w:fldChar w:fldCharType="end"/>
            </w:r>
          </w:hyperlink>
        </w:p>
        <w:p w14:paraId="7395CD98" w14:textId="77777777" w:rsidR="00470DEF" w:rsidRDefault="00EA7099">
          <w:pPr>
            <w:pStyle w:val="TOC2"/>
            <w:tabs>
              <w:tab w:val="right" w:leader="dot" w:pos="9350"/>
            </w:tabs>
            <w:rPr>
              <w:noProof/>
              <w:lang w:val="es-US" w:eastAsia="es-US"/>
            </w:rPr>
          </w:pPr>
          <w:hyperlink w:anchor="_Toc465070373" w:history="1">
            <w:r w:rsidR="00470DEF" w:rsidRPr="00F716EE">
              <w:rPr>
                <w:rStyle w:val="Hyperlink"/>
                <w:rFonts w:ascii="Times New Roman" w:hAnsi="Times New Roman" w:cs="Times New Roman"/>
                <w:noProof/>
              </w:rPr>
              <w:t>NONID Address</w:t>
            </w:r>
            <w:r w:rsidR="00470DEF">
              <w:rPr>
                <w:noProof/>
                <w:webHidden/>
              </w:rPr>
              <w:tab/>
            </w:r>
            <w:r w:rsidR="00470DEF">
              <w:rPr>
                <w:noProof/>
                <w:webHidden/>
              </w:rPr>
              <w:fldChar w:fldCharType="begin"/>
            </w:r>
            <w:r w:rsidR="00470DEF">
              <w:rPr>
                <w:noProof/>
                <w:webHidden/>
              </w:rPr>
              <w:instrText xml:space="preserve"> PAGEREF _Toc465070373 \h </w:instrText>
            </w:r>
            <w:r w:rsidR="00470DEF">
              <w:rPr>
                <w:noProof/>
                <w:webHidden/>
              </w:rPr>
            </w:r>
            <w:r w:rsidR="00470DEF">
              <w:rPr>
                <w:noProof/>
                <w:webHidden/>
              </w:rPr>
              <w:fldChar w:fldCharType="separate"/>
            </w:r>
            <w:r w:rsidR="00470DEF">
              <w:rPr>
                <w:noProof/>
                <w:webHidden/>
              </w:rPr>
              <w:t>16</w:t>
            </w:r>
            <w:r w:rsidR="00470DEF">
              <w:rPr>
                <w:noProof/>
                <w:webHidden/>
              </w:rPr>
              <w:fldChar w:fldCharType="end"/>
            </w:r>
          </w:hyperlink>
        </w:p>
        <w:p w14:paraId="54FD4271" w14:textId="77777777" w:rsidR="00470DEF" w:rsidRDefault="00EA7099">
          <w:pPr>
            <w:pStyle w:val="TOC2"/>
            <w:tabs>
              <w:tab w:val="right" w:leader="dot" w:pos="9350"/>
            </w:tabs>
            <w:rPr>
              <w:noProof/>
              <w:lang w:val="es-US" w:eastAsia="es-US"/>
            </w:rPr>
          </w:pPr>
          <w:hyperlink w:anchor="_Toc465070374" w:history="1">
            <w:r w:rsidR="00470DEF" w:rsidRPr="00F716EE">
              <w:rPr>
                <w:rStyle w:val="Hyperlink"/>
                <w:rFonts w:ascii="Times New Roman" w:hAnsi="Times New Roman" w:cs="Times New Roman"/>
                <w:noProof/>
              </w:rPr>
              <w:t>Demographics</w:t>
            </w:r>
            <w:r w:rsidR="00470DEF">
              <w:rPr>
                <w:noProof/>
                <w:webHidden/>
              </w:rPr>
              <w:tab/>
            </w:r>
            <w:r w:rsidR="00470DEF">
              <w:rPr>
                <w:noProof/>
                <w:webHidden/>
              </w:rPr>
              <w:fldChar w:fldCharType="begin"/>
            </w:r>
            <w:r w:rsidR="00470DEF">
              <w:rPr>
                <w:noProof/>
                <w:webHidden/>
              </w:rPr>
              <w:instrText xml:space="preserve"> PAGEREF _Toc465070374 \h </w:instrText>
            </w:r>
            <w:r w:rsidR="00470DEF">
              <w:rPr>
                <w:noProof/>
                <w:webHidden/>
              </w:rPr>
            </w:r>
            <w:r w:rsidR="00470DEF">
              <w:rPr>
                <w:noProof/>
                <w:webHidden/>
              </w:rPr>
              <w:fldChar w:fldCharType="separate"/>
            </w:r>
            <w:r w:rsidR="00470DEF">
              <w:rPr>
                <w:noProof/>
                <w:webHidden/>
              </w:rPr>
              <w:t>17</w:t>
            </w:r>
            <w:r w:rsidR="00470DEF">
              <w:rPr>
                <w:noProof/>
                <w:webHidden/>
              </w:rPr>
              <w:fldChar w:fldCharType="end"/>
            </w:r>
          </w:hyperlink>
        </w:p>
        <w:p w14:paraId="12EADD91" w14:textId="77777777" w:rsidR="00470DEF" w:rsidRDefault="00EA7099">
          <w:pPr>
            <w:pStyle w:val="TOC1"/>
            <w:tabs>
              <w:tab w:val="right" w:leader="dot" w:pos="9350"/>
            </w:tabs>
            <w:rPr>
              <w:noProof/>
              <w:lang w:val="es-US" w:eastAsia="es-US"/>
            </w:rPr>
          </w:pPr>
          <w:hyperlink w:anchor="_Toc465070375" w:history="1">
            <w:r w:rsidR="00470DEF" w:rsidRPr="00F716EE">
              <w:rPr>
                <w:rStyle w:val="Hyperlink"/>
                <w:rFonts w:ascii="Times New Roman" w:hAnsi="Times New Roman" w:cs="Times New Roman"/>
                <w:noProof/>
              </w:rPr>
              <w:t>Dashboard</w:t>
            </w:r>
            <w:r w:rsidR="00470DEF">
              <w:rPr>
                <w:noProof/>
                <w:webHidden/>
              </w:rPr>
              <w:tab/>
            </w:r>
            <w:r w:rsidR="00470DEF">
              <w:rPr>
                <w:noProof/>
                <w:webHidden/>
              </w:rPr>
              <w:fldChar w:fldCharType="begin"/>
            </w:r>
            <w:r w:rsidR="00470DEF">
              <w:rPr>
                <w:noProof/>
                <w:webHidden/>
              </w:rPr>
              <w:instrText xml:space="preserve"> PAGEREF _Toc465070375 \h </w:instrText>
            </w:r>
            <w:r w:rsidR="00470DEF">
              <w:rPr>
                <w:noProof/>
                <w:webHidden/>
              </w:rPr>
            </w:r>
            <w:r w:rsidR="00470DEF">
              <w:rPr>
                <w:noProof/>
                <w:webHidden/>
              </w:rPr>
              <w:fldChar w:fldCharType="separate"/>
            </w:r>
            <w:r w:rsidR="00470DEF">
              <w:rPr>
                <w:noProof/>
                <w:webHidden/>
              </w:rPr>
              <w:t>18</w:t>
            </w:r>
            <w:r w:rsidR="00470DEF">
              <w:rPr>
                <w:noProof/>
                <w:webHidden/>
              </w:rPr>
              <w:fldChar w:fldCharType="end"/>
            </w:r>
          </w:hyperlink>
        </w:p>
        <w:p w14:paraId="5742C875" w14:textId="77777777" w:rsidR="00470DEF" w:rsidRDefault="00EA7099">
          <w:pPr>
            <w:pStyle w:val="TOC2"/>
            <w:tabs>
              <w:tab w:val="right" w:leader="dot" w:pos="9350"/>
            </w:tabs>
            <w:rPr>
              <w:noProof/>
              <w:lang w:val="es-US" w:eastAsia="es-US"/>
            </w:rPr>
          </w:pPr>
          <w:hyperlink w:anchor="_Toc465070376" w:history="1">
            <w:r w:rsidR="00470DEF" w:rsidRPr="00F716EE">
              <w:rPr>
                <w:rStyle w:val="Hyperlink"/>
                <w:rFonts w:ascii="Times New Roman" w:hAnsi="Times New Roman" w:cs="Times New Roman"/>
                <w:noProof/>
              </w:rPr>
              <w:t>Household Dashboard</w:t>
            </w:r>
            <w:r w:rsidR="00470DEF">
              <w:rPr>
                <w:noProof/>
                <w:webHidden/>
              </w:rPr>
              <w:tab/>
            </w:r>
            <w:r w:rsidR="00470DEF">
              <w:rPr>
                <w:noProof/>
                <w:webHidden/>
              </w:rPr>
              <w:fldChar w:fldCharType="begin"/>
            </w:r>
            <w:r w:rsidR="00470DEF">
              <w:rPr>
                <w:noProof/>
                <w:webHidden/>
              </w:rPr>
              <w:instrText xml:space="preserve"> PAGEREF _Toc465070376 \h </w:instrText>
            </w:r>
            <w:r w:rsidR="00470DEF">
              <w:rPr>
                <w:noProof/>
                <w:webHidden/>
              </w:rPr>
            </w:r>
            <w:r w:rsidR="00470DEF">
              <w:rPr>
                <w:noProof/>
                <w:webHidden/>
              </w:rPr>
              <w:fldChar w:fldCharType="separate"/>
            </w:r>
            <w:r w:rsidR="00470DEF">
              <w:rPr>
                <w:noProof/>
                <w:webHidden/>
              </w:rPr>
              <w:t>18</w:t>
            </w:r>
            <w:r w:rsidR="00470DEF">
              <w:rPr>
                <w:noProof/>
                <w:webHidden/>
              </w:rPr>
              <w:fldChar w:fldCharType="end"/>
            </w:r>
          </w:hyperlink>
        </w:p>
        <w:p w14:paraId="381126F7" w14:textId="77777777" w:rsidR="00470DEF" w:rsidRDefault="00EA7099">
          <w:pPr>
            <w:pStyle w:val="TOC1"/>
            <w:tabs>
              <w:tab w:val="right" w:leader="dot" w:pos="9350"/>
            </w:tabs>
            <w:rPr>
              <w:noProof/>
              <w:lang w:val="es-US" w:eastAsia="es-US"/>
            </w:rPr>
          </w:pPr>
          <w:hyperlink w:anchor="_Toc465070377" w:history="1">
            <w:r w:rsidR="00470DEF" w:rsidRPr="00F716EE">
              <w:rPr>
                <w:rStyle w:val="Hyperlink"/>
                <w:rFonts w:ascii="Times New Roman" w:hAnsi="Times New Roman" w:cs="Times New Roman"/>
                <w:noProof/>
              </w:rPr>
              <w:t>Welcome</w:t>
            </w:r>
            <w:r w:rsidR="00470DEF">
              <w:rPr>
                <w:noProof/>
                <w:webHidden/>
              </w:rPr>
              <w:tab/>
            </w:r>
            <w:r w:rsidR="00470DEF">
              <w:rPr>
                <w:noProof/>
                <w:webHidden/>
              </w:rPr>
              <w:fldChar w:fldCharType="begin"/>
            </w:r>
            <w:r w:rsidR="00470DEF">
              <w:rPr>
                <w:noProof/>
                <w:webHidden/>
              </w:rPr>
              <w:instrText xml:space="preserve"> PAGEREF _Toc465070377 \h </w:instrText>
            </w:r>
            <w:r w:rsidR="00470DEF">
              <w:rPr>
                <w:noProof/>
                <w:webHidden/>
              </w:rPr>
            </w:r>
            <w:r w:rsidR="00470DEF">
              <w:rPr>
                <w:noProof/>
                <w:webHidden/>
              </w:rPr>
              <w:fldChar w:fldCharType="separate"/>
            </w:r>
            <w:r w:rsidR="00470DEF">
              <w:rPr>
                <w:noProof/>
                <w:webHidden/>
              </w:rPr>
              <w:t>19</w:t>
            </w:r>
            <w:r w:rsidR="00470DEF">
              <w:rPr>
                <w:noProof/>
                <w:webHidden/>
              </w:rPr>
              <w:fldChar w:fldCharType="end"/>
            </w:r>
          </w:hyperlink>
        </w:p>
        <w:p w14:paraId="0510B23E" w14:textId="77777777" w:rsidR="00470DEF" w:rsidRDefault="00EA7099">
          <w:pPr>
            <w:pStyle w:val="TOC2"/>
            <w:tabs>
              <w:tab w:val="right" w:leader="dot" w:pos="9350"/>
            </w:tabs>
            <w:rPr>
              <w:noProof/>
              <w:lang w:val="es-US" w:eastAsia="es-US"/>
            </w:rPr>
          </w:pPr>
          <w:hyperlink w:anchor="_Toc465070378" w:history="1">
            <w:r w:rsidR="00470DEF" w:rsidRPr="00F716EE">
              <w:rPr>
                <w:rStyle w:val="Hyperlink"/>
                <w:rFonts w:ascii="Times New Roman" w:hAnsi="Times New Roman" w:cs="Times New Roman"/>
                <w:noProof/>
              </w:rPr>
              <w:t>LOGIN</w:t>
            </w:r>
            <w:r w:rsidR="00470DEF">
              <w:rPr>
                <w:noProof/>
                <w:webHidden/>
              </w:rPr>
              <w:tab/>
            </w:r>
            <w:r w:rsidR="00470DEF">
              <w:rPr>
                <w:noProof/>
                <w:webHidden/>
              </w:rPr>
              <w:fldChar w:fldCharType="begin"/>
            </w:r>
            <w:r w:rsidR="00470DEF">
              <w:rPr>
                <w:noProof/>
                <w:webHidden/>
              </w:rPr>
              <w:instrText xml:space="preserve"> PAGEREF _Toc465070378 \h </w:instrText>
            </w:r>
            <w:r w:rsidR="00470DEF">
              <w:rPr>
                <w:noProof/>
                <w:webHidden/>
              </w:rPr>
            </w:r>
            <w:r w:rsidR="00470DEF">
              <w:rPr>
                <w:noProof/>
                <w:webHidden/>
              </w:rPr>
              <w:fldChar w:fldCharType="separate"/>
            </w:r>
            <w:r w:rsidR="00470DEF">
              <w:rPr>
                <w:noProof/>
                <w:webHidden/>
              </w:rPr>
              <w:t>20</w:t>
            </w:r>
            <w:r w:rsidR="00470DEF">
              <w:rPr>
                <w:noProof/>
                <w:webHidden/>
              </w:rPr>
              <w:fldChar w:fldCharType="end"/>
            </w:r>
          </w:hyperlink>
        </w:p>
        <w:p w14:paraId="6C92A633" w14:textId="77777777" w:rsidR="00470DEF" w:rsidRDefault="00EA7099">
          <w:pPr>
            <w:pStyle w:val="TOC2"/>
            <w:tabs>
              <w:tab w:val="right" w:leader="dot" w:pos="9350"/>
            </w:tabs>
            <w:rPr>
              <w:noProof/>
              <w:lang w:val="es-US" w:eastAsia="es-US"/>
            </w:rPr>
          </w:pPr>
          <w:hyperlink w:anchor="_Toc465070379" w:history="1">
            <w:r w:rsidR="00470DEF" w:rsidRPr="00F716EE">
              <w:rPr>
                <w:rStyle w:val="Hyperlink"/>
                <w:rFonts w:ascii="Times New Roman" w:hAnsi="Times New Roman" w:cs="Times New Roman"/>
                <w:noProof/>
              </w:rPr>
              <w:t>CONFIRM</w:t>
            </w:r>
            <w:r w:rsidR="00470DEF">
              <w:rPr>
                <w:noProof/>
                <w:webHidden/>
              </w:rPr>
              <w:tab/>
            </w:r>
            <w:r w:rsidR="00470DEF">
              <w:rPr>
                <w:noProof/>
                <w:webHidden/>
              </w:rPr>
              <w:fldChar w:fldCharType="begin"/>
            </w:r>
            <w:r w:rsidR="00470DEF">
              <w:rPr>
                <w:noProof/>
                <w:webHidden/>
              </w:rPr>
              <w:instrText xml:space="preserve"> PAGEREF _Toc465070379 \h </w:instrText>
            </w:r>
            <w:r w:rsidR="00470DEF">
              <w:rPr>
                <w:noProof/>
                <w:webHidden/>
              </w:rPr>
            </w:r>
            <w:r w:rsidR="00470DEF">
              <w:rPr>
                <w:noProof/>
                <w:webHidden/>
              </w:rPr>
              <w:fldChar w:fldCharType="separate"/>
            </w:r>
            <w:r w:rsidR="00470DEF">
              <w:rPr>
                <w:noProof/>
                <w:webHidden/>
              </w:rPr>
              <w:t>23</w:t>
            </w:r>
            <w:r w:rsidR="00470DEF">
              <w:rPr>
                <w:noProof/>
                <w:webHidden/>
              </w:rPr>
              <w:fldChar w:fldCharType="end"/>
            </w:r>
          </w:hyperlink>
        </w:p>
        <w:p w14:paraId="50FEDCC6" w14:textId="77777777" w:rsidR="00470DEF" w:rsidRDefault="00EA7099">
          <w:pPr>
            <w:pStyle w:val="TOC2"/>
            <w:tabs>
              <w:tab w:val="right" w:leader="dot" w:pos="9350"/>
            </w:tabs>
            <w:rPr>
              <w:noProof/>
              <w:lang w:val="es-US" w:eastAsia="es-US"/>
            </w:rPr>
          </w:pPr>
          <w:hyperlink w:anchor="_Toc465070380" w:history="1">
            <w:r w:rsidR="00470DEF" w:rsidRPr="00F716EE">
              <w:rPr>
                <w:rStyle w:val="Hyperlink"/>
                <w:rFonts w:ascii="Times New Roman" w:hAnsi="Times New Roman" w:cs="Times New Roman"/>
                <w:noProof/>
              </w:rPr>
              <w:t>VERIFY</w:t>
            </w:r>
            <w:r w:rsidR="00470DEF">
              <w:rPr>
                <w:noProof/>
                <w:webHidden/>
              </w:rPr>
              <w:tab/>
            </w:r>
            <w:r w:rsidR="00470DEF">
              <w:rPr>
                <w:noProof/>
                <w:webHidden/>
              </w:rPr>
              <w:fldChar w:fldCharType="begin"/>
            </w:r>
            <w:r w:rsidR="00470DEF">
              <w:rPr>
                <w:noProof/>
                <w:webHidden/>
              </w:rPr>
              <w:instrText xml:space="preserve"> PAGEREF _Toc465070380 \h </w:instrText>
            </w:r>
            <w:r w:rsidR="00470DEF">
              <w:rPr>
                <w:noProof/>
                <w:webHidden/>
              </w:rPr>
            </w:r>
            <w:r w:rsidR="00470DEF">
              <w:rPr>
                <w:noProof/>
                <w:webHidden/>
              </w:rPr>
              <w:fldChar w:fldCharType="separate"/>
            </w:r>
            <w:r w:rsidR="00470DEF">
              <w:rPr>
                <w:noProof/>
                <w:webHidden/>
              </w:rPr>
              <w:t>24</w:t>
            </w:r>
            <w:r w:rsidR="00470DEF">
              <w:rPr>
                <w:noProof/>
                <w:webHidden/>
              </w:rPr>
              <w:fldChar w:fldCharType="end"/>
            </w:r>
          </w:hyperlink>
        </w:p>
        <w:p w14:paraId="5C6887A5" w14:textId="77777777" w:rsidR="00470DEF" w:rsidRDefault="00EA7099">
          <w:pPr>
            <w:pStyle w:val="TOC2"/>
            <w:tabs>
              <w:tab w:val="right" w:leader="dot" w:pos="9350"/>
            </w:tabs>
            <w:rPr>
              <w:noProof/>
              <w:lang w:val="es-US" w:eastAsia="es-US"/>
            </w:rPr>
          </w:pPr>
          <w:hyperlink w:anchor="_Toc465070381" w:history="1">
            <w:r w:rsidR="00470DEF" w:rsidRPr="00F716EE">
              <w:rPr>
                <w:rStyle w:val="Hyperlink"/>
                <w:rFonts w:ascii="Times New Roman" w:hAnsi="Times New Roman" w:cs="Times New Roman"/>
                <w:noProof/>
              </w:rPr>
              <w:t>LOGIN2 (ID Login)</w:t>
            </w:r>
            <w:r w:rsidR="00470DEF">
              <w:rPr>
                <w:noProof/>
                <w:webHidden/>
              </w:rPr>
              <w:tab/>
            </w:r>
            <w:r w:rsidR="00470DEF">
              <w:rPr>
                <w:noProof/>
                <w:webHidden/>
              </w:rPr>
              <w:fldChar w:fldCharType="begin"/>
            </w:r>
            <w:r w:rsidR="00470DEF">
              <w:rPr>
                <w:noProof/>
                <w:webHidden/>
              </w:rPr>
              <w:instrText xml:space="preserve"> PAGEREF _Toc465070381 \h </w:instrText>
            </w:r>
            <w:r w:rsidR="00470DEF">
              <w:rPr>
                <w:noProof/>
                <w:webHidden/>
              </w:rPr>
            </w:r>
            <w:r w:rsidR="00470DEF">
              <w:rPr>
                <w:noProof/>
                <w:webHidden/>
              </w:rPr>
              <w:fldChar w:fldCharType="separate"/>
            </w:r>
            <w:r w:rsidR="00470DEF">
              <w:rPr>
                <w:noProof/>
                <w:webHidden/>
              </w:rPr>
              <w:t>25</w:t>
            </w:r>
            <w:r w:rsidR="00470DEF">
              <w:rPr>
                <w:noProof/>
                <w:webHidden/>
              </w:rPr>
              <w:fldChar w:fldCharType="end"/>
            </w:r>
          </w:hyperlink>
        </w:p>
        <w:p w14:paraId="3128BE7A" w14:textId="77777777" w:rsidR="00470DEF" w:rsidRDefault="00EA7099">
          <w:pPr>
            <w:pStyle w:val="TOC1"/>
            <w:tabs>
              <w:tab w:val="right" w:leader="dot" w:pos="9350"/>
            </w:tabs>
            <w:rPr>
              <w:noProof/>
              <w:lang w:val="es-US" w:eastAsia="es-US"/>
            </w:rPr>
          </w:pPr>
          <w:hyperlink w:anchor="_Toc465070382" w:history="1">
            <w:r w:rsidR="00470DEF" w:rsidRPr="00F716EE">
              <w:rPr>
                <w:rStyle w:val="Hyperlink"/>
                <w:rFonts w:ascii="Times New Roman" w:hAnsi="Times New Roman" w:cs="Times New Roman"/>
                <w:noProof/>
              </w:rPr>
              <w:t>Security Screens</w:t>
            </w:r>
            <w:r w:rsidR="00470DEF">
              <w:rPr>
                <w:noProof/>
                <w:webHidden/>
              </w:rPr>
              <w:tab/>
            </w:r>
            <w:r w:rsidR="00470DEF">
              <w:rPr>
                <w:noProof/>
                <w:webHidden/>
              </w:rPr>
              <w:fldChar w:fldCharType="begin"/>
            </w:r>
            <w:r w:rsidR="00470DEF">
              <w:rPr>
                <w:noProof/>
                <w:webHidden/>
              </w:rPr>
              <w:instrText xml:space="preserve"> PAGEREF _Toc465070382 \h </w:instrText>
            </w:r>
            <w:r w:rsidR="00470DEF">
              <w:rPr>
                <w:noProof/>
                <w:webHidden/>
              </w:rPr>
            </w:r>
            <w:r w:rsidR="00470DEF">
              <w:rPr>
                <w:noProof/>
                <w:webHidden/>
              </w:rPr>
              <w:fldChar w:fldCharType="separate"/>
            </w:r>
            <w:r w:rsidR="00470DEF">
              <w:rPr>
                <w:noProof/>
                <w:webHidden/>
              </w:rPr>
              <w:t>27</w:t>
            </w:r>
            <w:r w:rsidR="00470DEF">
              <w:rPr>
                <w:noProof/>
                <w:webHidden/>
              </w:rPr>
              <w:fldChar w:fldCharType="end"/>
            </w:r>
          </w:hyperlink>
        </w:p>
        <w:p w14:paraId="032019A1" w14:textId="77777777" w:rsidR="00470DEF" w:rsidRDefault="00EA7099">
          <w:pPr>
            <w:pStyle w:val="TOC2"/>
            <w:tabs>
              <w:tab w:val="right" w:leader="dot" w:pos="9350"/>
            </w:tabs>
            <w:rPr>
              <w:noProof/>
              <w:lang w:val="es-US" w:eastAsia="es-US"/>
            </w:rPr>
          </w:pPr>
          <w:hyperlink w:anchor="_Toc465070383" w:history="1">
            <w:r w:rsidR="00470DEF" w:rsidRPr="00F716EE">
              <w:rPr>
                <w:rStyle w:val="Hyperlink"/>
                <w:rFonts w:ascii="Times New Roman" w:hAnsi="Times New Roman" w:cs="Times New Roman"/>
                <w:noProof/>
              </w:rPr>
              <w:t>SECURITY</w:t>
            </w:r>
            <w:r w:rsidR="00470DEF">
              <w:rPr>
                <w:noProof/>
                <w:webHidden/>
              </w:rPr>
              <w:tab/>
            </w:r>
            <w:r w:rsidR="00470DEF">
              <w:rPr>
                <w:noProof/>
                <w:webHidden/>
              </w:rPr>
              <w:fldChar w:fldCharType="begin"/>
            </w:r>
            <w:r w:rsidR="00470DEF">
              <w:rPr>
                <w:noProof/>
                <w:webHidden/>
              </w:rPr>
              <w:instrText xml:space="preserve"> PAGEREF _Toc465070383 \h </w:instrText>
            </w:r>
            <w:r w:rsidR="00470DEF">
              <w:rPr>
                <w:noProof/>
                <w:webHidden/>
              </w:rPr>
            </w:r>
            <w:r w:rsidR="00470DEF">
              <w:rPr>
                <w:noProof/>
                <w:webHidden/>
              </w:rPr>
              <w:fldChar w:fldCharType="separate"/>
            </w:r>
            <w:r w:rsidR="00470DEF">
              <w:rPr>
                <w:noProof/>
                <w:webHidden/>
              </w:rPr>
              <w:t>27</w:t>
            </w:r>
            <w:r w:rsidR="00470DEF">
              <w:rPr>
                <w:noProof/>
                <w:webHidden/>
              </w:rPr>
              <w:fldChar w:fldCharType="end"/>
            </w:r>
          </w:hyperlink>
        </w:p>
        <w:p w14:paraId="0183D7A9" w14:textId="77777777" w:rsidR="00470DEF" w:rsidRDefault="00EA7099">
          <w:pPr>
            <w:pStyle w:val="TOC2"/>
            <w:tabs>
              <w:tab w:val="right" w:leader="dot" w:pos="9350"/>
            </w:tabs>
            <w:rPr>
              <w:noProof/>
              <w:lang w:val="es-US" w:eastAsia="es-US"/>
            </w:rPr>
          </w:pPr>
          <w:hyperlink w:anchor="_Toc465070384" w:history="1">
            <w:r w:rsidR="00470DEF" w:rsidRPr="00F716EE">
              <w:rPr>
                <w:rStyle w:val="Hyperlink"/>
                <w:rFonts w:ascii="Times New Roman" w:hAnsi="Times New Roman" w:cs="Times New Roman"/>
                <w:noProof/>
              </w:rPr>
              <w:t>SECURITY (If you do not know your PIN)</w:t>
            </w:r>
            <w:r w:rsidR="00470DEF">
              <w:rPr>
                <w:noProof/>
                <w:webHidden/>
              </w:rPr>
              <w:tab/>
            </w:r>
            <w:r w:rsidR="00470DEF">
              <w:rPr>
                <w:noProof/>
                <w:webHidden/>
              </w:rPr>
              <w:fldChar w:fldCharType="begin"/>
            </w:r>
            <w:r w:rsidR="00470DEF">
              <w:rPr>
                <w:noProof/>
                <w:webHidden/>
              </w:rPr>
              <w:instrText xml:space="preserve"> PAGEREF _Toc465070384 \h </w:instrText>
            </w:r>
            <w:r w:rsidR="00470DEF">
              <w:rPr>
                <w:noProof/>
                <w:webHidden/>
              </w:rPr>
            </w:r>
            <w:r w:rsidR="00470DEF">
              <w:rPr>
                <w:noProof/>
                <w:webHidden/>
              </w:rPr>
              <w:fldChar w:fldCharType="separate"/>
            </w:r>
            <w:r w:rsidR="00470DEF">
              <w:rPr>
                <w:noProof/>
                <w:webHidden/>
              </w:rPr>
              <w:t>29</w:t>
            </w:r>
            <w:r w:rsidR="00470DEF">
              <w:rPr>
                <w:noProof/>
                <w:webHidden/>
              </w:rPr>
              <w:fldChar w:fldCharType="end"/>
            </w:r>
          </w:hyperlink>
        </w:p>
        <w:p w14:paraId="39F51B48" w14:textId="77777777" w:rsidR="00470DEF" w:rsidRDefault="00EA7099">
          <w:pPr>
            <w:pStyle w:val="TOC1"/>
            <w:tabs>
              <w:tab w:val="right" w:leader="dot" w:pos="9350"/>
            </w:tabs>
            <w:rPr>
              <w:noProof/>
              <w:lang w:val="es-US" w:eastAsia="es-US"/>
            </w:rPr>
          </w:pPr>
          <w:hyperlink w:anchor="_Toc465070385" w:history="1">
            <w:r w:rsidR="00470DEF" w:rsidRPr="00F716EE">
              <w:rPr>
                <w:rStyle w:val="Hyperlink"/>
                <w:rFonts w:ascii="Times New Roman" w:hAnsi="Times New Roman" w:cs="Times New Roman"/>
                <w:noProof/>
              </w:rPr>
              <w:t>Verify Address Screens</w:t>
            </w:r>
            <w:r w:rsidR="00470DEF">
              <w:rPr>
                <w:noProof/>
                <w:webHidden/>
              </w:rPr>
              <w:tab/>
            </w:r>
            <w:r w:rsidR="00470DEF">
              <w:rPr>
                <w:noProof/>
                <w:webHidden/>
              </w:rPr>
              <w:fldChar w:fldCharType="begin"/>
            </w:r>
            <w:r w:rsidR="00470DEF">
              <w:rPr>
                <w:noProof/>
                <w:webHidden/>
              </w:rPr>
              <w:instrText xml:space="preserve"> PAGEREF _Toc465070385 \h </w:instrText>
            </w:r>
            <w:r w:rsidR="00470DEF">
              <w:rPr>
                <w:noProof/>
                <w:webHidden/>
              </w:rPr>
            </w:r>
            <w:r w:rsidR="00470DEF">
              <w:rPr>
                <w:noProof/>
                <w:webHidden/>
              </w:rPr>
              <w:fldChar w:fldCharType="separate"/>
            </w:r>
            <w:r w:rsidR="00470DEF">
              <w:rPr>
                <w:noProof/>
                <w:webHidden/>
              </w:rPr>
              <w:t>30</w:t>
            </w:r>
            <w:r w:rsidR="00470DEF">
              <w:rPr>
                <w:noProof/>
                <w:webHidden/>
              </w:rPr>
              <w:fldChar w:fldCharType="end"/>
            </w:r>
          </w:hyperlink>
        </w:p>
        <w:p w14:paraId="0B245C11" w14:textId="77777777" w:rsidR="00470DEF" w:rsidRDefault="00EA7099">
          <w:pPr>
            <w:pStyle w:val="TOC2"/>
            <w:tabs>
              <w:tab w:val="right" w:leader="dot" w:pos="9350"/>
            </w:tabs>
            <w:rPr>
              <w:noProof/>
              <w:lang w:val="es-US" w:eastAsia="es-US"/>
            </w:rPr>
          </w:pPr>
          <w:hyperlink w:anchor="_Toc465070386" w:history="1">
            <w:r w:rsidR="00470DEF" w:rsidRPr="00F716EE">
              <w:rPr>
                <w:rStyle w:val="Hyperlink"/>
                <w:rFonts w:ascii="Times New Roman" w:hAnsi="Times New Roman" w:cs="Times New Roman"/>
                <w:noProof/>
              </w:rPr>
              <w:t>VERIFY ADDRESS</w:t>
            </w:r>
            <w:r w:rsidR="00470DEF">
              <w:rPr>
                <w:noProof/>
                <w:webHidden/>
              </w:rPr>
              <w:tab/>
            </w:r>
            <w:r w:rsidR="00470DEF">
              <w:rPr>
                <w:noProof/>
                <w:webHidden/>
              </w:rPr>
              <w:fldChar w:fldCharType="begin"/>
            </w:r>
            <w:r w:rsidR="00470DEF">
              <w:rPr>
                <w:noProof/>
                <w:webHidden/>
              </w:rPr>
              <w:instrText xml:space="preserve"> PAGEREF _Toc465070386 \h </w:instrText>
            </w:r>
            <w:r w:rsidR="00470DEF">
              <w:rPr>
                <w:noProof/>
                <w:webHidden/>
              </w:rPr>
            </w:r>
            <w:r w:rsidR="00470DEF">
              <w:rPr>
                <w:noProof/>
                <w:webHidden/>
              </w:rPr>
              <w:fldChar w:fldCharType="separate"/>
            </w:r>
            <w:r w:rsidR="00470DEF">
              <w:rPr>
                <w:noProof/>
                <w:webHidden/>
              </w:rPr>
              <w:t>30</w:t>
            </w:r>
            <w:r w:rsidR="00470DEF">
              <w:rPr>
                <w:noProof/>
                <w:webHidden/>
              </w:rPr>
              <w:fldChar w:fldCharType="end"/>
            </w:r>
          </w:hyperlink>
        </w:p>
        <w:p w14:paraId="0CECA06A" w14:textId="77777777" w:rsidR="00470DEF" w:rsidRDefault="00EA7099">
          <w:pPr>
            <w:pStyle w:val="TOC2"/>
            <w:tabs>
              <w:tab w:val="right" w:leader="dot" w:pos="9350"/>
            </w:tabs>
            <w:rPr>
              <w:noProof/>
              <w:lang w:val="es-US" w:eastAsia="es-US"/>
            </w:rPr>
          </w:pPr>
          <w:hyperlink w:anchor="_Toc465070387" w:history="1">
            <w:r w:rsidR="00470DEF" w:rsidRPr="00F716EE">
              <w:rPr>
                <w:rStyle w:val="Hyperlink"/>
                <w:rFonts w:ascii="Times New Roman" w:hAnsi="Times New Roman" w:cs="Times New Roman"/>
                <w:noProof/>
              </w:rPr>
              <w:t>ANYONE</w:t>
            </w:r>
            <w:r w:rsidR="00470DEF">
              <w:rPr>
                <w:noProof/>
                <w:webHidden/>
              </w:rPr>
              <w:tab/>
            </w:r>
            <w:r w:rsidR="00470DEF">
              <w:rPr>
                <w:noProof/>
                <w:webHidden/>
              </w:rPr>
              <w:fldChar w:fldCharType="begin"/>
            </w:r>
            <w:r w:rsidR="00470DEF">
              <w:rPr>
                <w:noProof/>
                <w:webHidden/>
              </w:rPr>
              <w:instrText xml:space="preserve"> PAGEREF _Toc465070387 \h </w:instrText>
            </w:r>
            <w:r w:rsidR="00470DEF">
              <w:rPr>
                <w:noProof/>
                <w:webHidden/>
              </w:rPr>
            </w:r>
            <w:r w:rsidR="00470DEF">
              <w:rPr>
                <w:noProof/>
                <w:webHidden/>
              </w:rPr>
              <w:fldChar w:fldCharType="separate"/>
            </w:r>
            <w:r w:rsidR="00470DEF">
              <w:rPr>
                <w:noProof/>
                <w:webHidden/>
              </w:rPr>
              <w:t>31</w:t>
            </w:r>
            <w:r w:rsidR="00470DEF">
              <w:rPr>
                <w:noProof/>
                <w:webHidden/>
              </w:rPr>
              <w:fldChar w:fldCharType="end"/>
            </w:r>
          </w:hyperlink>
        </w:p>
        <w:p w14:paraId="6CD2CABC" w14:textId="77777777" w:rsidR="00470DEF" w:rsidRDefault="00EA7099">
          <w:pPr>
            <w:pStyle w:val="TOC2"/>
            <w:tabs>
              <w:tab w:val="right" w:leader="dot" w:pos="9350"/>
            </w:tabs>
            <w:rPr>
              <w:noProof/>
              <w:lang w:val="es-US" w:eastAsia="es-US"/>
            </w:rPr>
          </w:pPr>
          <w:hyperlink w:anchor="_Toc465070388" w:history="1">
            <w:r w:rsidR="00470DEF" w:rsidRPr="00F716EE">
              <w:rPr>
                <w:rStyle w:val="Hyperlink"/>
                <w:rFonts w:ascii="Times New Roman" w:hAnsi="Times New Roman" w:cs="Times New Roman"/>
                <w:noProof/>
              </w:rPr>
              <w:t>VACANCY</w:t>
            </w:r>
            <w:r w:rsidR="00470DEF">
              <w:rPr>
                <w:noProof/>
                <w:webHidden/>
              </w:rPr>
              <w:tab/>
            </w:r>
            <w:r w:rsidR="00470DEF">
              <w:rPr>
                <w:noProof/>
                <w:webHidden/>
              </w:rPr>
              <w:fldChar w:fldCharType="begin"/>
            </w:r>
            <w:r w:rsidR="00470DEF">
              <w:rPr>
                <w:noProof/>
                <w:webHidden/>
              </w:rPr>
              <w:instrText xml:space="preserve"> PAGEREF _Toc465070388 \h </w:instrText>
            </w:r>
            <w:r w:rsidR="00470DEF">
              <w:rPr>
                <w:noProof/>
                <w:webHidden/>
              </w:rPr>
            </w:r>
            <w:r w:rsidR="00470DEF">
              <w:rPr>
                <w:noProof/>
                <w:webHidden/>
              </w:rPr>
              <w:fldChar w:fldCharType="separate"/>
            </w:r>
            <w:r w:rsidR="00470DEF">
              <w:rPr>
                <w:noProof/>
                <w:webHidden/>
              </w:rPr>
              <w:t>32</w:t>
            </w:r>
            <w:r w:rsidR="00470DEF">
              <w:rPr>
                <w:noProof/>
                <w:webHidden/>
              </w:rPr>
              <w:fldChar w:fldCharType="end"/>
            </w:r>
          </w:hyperlink>
        </w:p>
        <w:p w14:paraId="6DB89265" w14:textId="77777777" w:rsidR="00470DEF" w:rsidRDefault="00EA7099">
          <w:pPr>
            <w:pStyle w:val="TOC2"/>
            <w:tabs>
              <w:tab w:val="right" w:leader="dot" w:pos="9350"/>
            </w:tabs>
            <w:rPr>
              <w:noProof/>
              <w:lang w:val="es-US" w:eastAsia="es-US"/>
            </w:rPr>
          </w:pPr>
          <w:hyperlink w:anchor="_Toc465070389" w:history="1">
            <w:r w:rsidR="00470DEF" w:rsidRPr="00F716EE">
              <w:rPr>
                <w:rStyle w:val="Hyperlink"/>
                <w:rFonts w:ascii="Times New Roman" w:hAnsi="Times New Roman" w:cs="Times New Roman"/>
                <w:noProof/>
              </w:rPr>
              <w:t>OTHER_COMPLETE</w:t>
            </w:r>
            <w:r w:rsidR="00470DEF">
              <w:rPr>
                <w:noProof/>
                <w:webHidden/>
              </w:rPr>
              <w:tab/>
            </w:r>
            <w:r w:rsidR="00470DEF">
              <w:rPr>
                <w:noProof/>
                <w:webHidden/>
              </w:rPr>
              <w:fldChar w:fldCharType="begin"/>
            </w:r>
            <w:r w:rsidR="00470DEF">
              <w:rPr>
                <w:noProof/>
                <w:webHidden/>
              </w:rPr>
              <w:instrText xml:space="preserve"> PAGEREF _Toc465070389 \h </w:instrText>
            </w:r>
            <w:r w:rsidR="00470DEF">
              <w:rPr>
                <w:noProof/>
                <w:webHidden/>
              </w:rPr>
            </w:r>
            <w:r w:rsidR="00470DEF">
              <w:rPr>
                <w:noProof/>
                <w:webHidden/>
              </w:rPr>
              <w:fldChar w:fldCharType="separate"/>
            </w:r>
            <w:r w:rsidR="00470DEF">
              <w:rPr>
                <w:noProof/>
                <w:webHidden/>
              </w:rPr>
              <w:t>33</w:t>
            </w:r>
            <w:r w:rsidR="00470DEF">
              <w:rPr>
                <w:noProof/>
                <w:webHidden/>
              </w:rPr>
              <w:fldChar w:fldCharType="end"/>
            </w:r>
          </w:hyperlink>
        </w:p>
        <w:p w14:paraId="5CD50F85" w14:textId="77777777" w:rsidR="00470DEF" w:rsidRDefault="00EA7099">
          <w:pPr>
            <w:pStyle w:val="TOC1"/>
            <w:tabs>
              <w:tab w:val="right" w:leader="dot" w:pos="9350"/>
            </w:tabs>
            <w:rPr>
              <w:noProof/>
              <w:lang w:val="es-US" w:eastAsia="es-US"/>
            </w:rPr>
          </w:pPr>
          <w:hyperlink w:anchor="_Toc465070390" w:history="1">
            <w:r w:rsidR="00470DEF" w:rsidRPr="00F716EE">
              <w:rPr>
                <w:rStyle w:val="Hyperlink"/>
                <w:rFonts w:ascii="Times New Roman" w:hAnsi="Times New Roman" w:cs="Times New Roman"/>
                <w:noProof/>
              </w:rPr>
              <w:t>NONID</w:t>
            </w:r>
            <w:r w:rsidR="00470DEF">
              <w:rPr>
                <w:noProof/>
                <w:webHidden/>
              </w:rPr>
              <w:tab/>
            </w:r>
            <w:r w:rsidR="00470DEF">
              <w:rPr>
                <w:noProof/>
                <w:webHidden/>
              </w:rPr>
              <w:fldChar w:fldCharType="begin"/>
            </w:r>
            <w:r w:rsidR="00470DEF">
              <w:rPr>
                <w:noProof/>
                <w:webHidden/>
              </w:rPr>
              <w:instrText xml:space="preserve"> PAGEREF _Toc465070390 \h </w:instrText>
            </w:r>
            <w:r w:rsidR="00470DEF">
              <w:rPr>
                <w:noProof/>
                <w:webHidden/>
              </w:rPr>
            </w:r>
            <w:r w:rsidR="00470DEF">
              <w:rPr>
                <w:noProof/>
                <w:webHidden/>
              </w:rPr>
              <w:fldChar w:fldCharType="separate"/>
            </w:r>
            <w:r w:rsidR="00470DEF">
              <w:rPr>
                <w:noProof/>
                <w:webHidden/>
              </w:rPr>
              <w:t>34</w:t>
            </w:r>
            <w:r w:rsidR="00470DEF">
              <w:rPr>
                <w:noProof/>
                <w:webHidden/>
              </w:rPr>
              <w:fldChar w:fldCharType="end"/>
            </w:r>
          </w:hyperlink>
        </w:p>
        <w:p w14:paraId="74C151A2" w14:textId="77777777" w:rsidR="00470DEF" w:rsidRDefault="00EA7099">
          <w:pPr>
            <w:pStyle w:val="TOC2"/>
            <w:tabs>
              <w:tab w:val="right" w:leader="dot" w:pos="9350"/>
            </w:tabs>
            <w:rPr>
              <w:noProof/>
              <w:lang w:val="es-US" w:eastAsia="es-US"/>
            </w:rPr>
          </w:pPr>
          <w:hyperlink w:anchor="_Toc465070391" w:history="1">
            <w:r w:rsidR="00470DEF" w:rsidRPr="00F716EE">
              <w:rPr>
                <w:rStyle w:val="Hyperlink"/>
                <w:rFonts w:ascii="Times New Roman" w:hAnsi="Times New Roman" w:cs="Times New Roman"/>
                <w:noProof/>
              </w:rPr>
              <w:t>REGISTER</w:t>
            </w:r>
            <w:r w:rsidR="00470DEF">
              <w:rPr>
                <w:noProof/>
                <w:webHidden/>
              </w:rPr>
              <w:tab/>
            </w:r>
            <w:r w:rsidR="00470DEF">
              <w:rPr>
                <w:noProof/>
                <w:webHidden/>
              </w:rPr>
              <w:fldChar w:fldCharType="begin"/>
            </w:r>
            <w:r w:rsidR="00470DEF">
              <w:rPr>
                <w:noProof/>
                <w:webHidden/>
              </w:rPr>
              <w:instrText xml:space="preserve"> PAGEREF _Toc465070391 \h </w:instrText>
            </w:r>
            <w:r w:rsidR="00470DEF">
              <w:rPr>
                <w:noProof/>
                <w:webHidden/>
              </w:rPr>
            </w:r>
            <w:r w:rsidR="00470DEF">
              <w:rPr>
                <w:noProof/>
                <w:webHidden/>
              </w:rPr>
              <w:fldChar w:fldCharType="separate"/>
            </w:r>
            <w:r w:rsidR="00470DEF">
              <w:rPr>
                <w:noProof/>
                <w:webHidden/>
              </w:rPr>
              <w:t>34</w:t>
            </w:r>
            <w:r w:rsidR="00470DEF">
              <w:rPr>
                <w:noProof/>
                <w:webHidden/>
              </w:rPr>
              <w:fldChar w:fldCharType="end"/>
            </w:r>
          </w:hyperlink>
        </w:p>
        <w:p w14:paraId="37659868" w14:textId="77777777" w:rsidR="00470DEF" w:rsidRDefault="00EA7099">
          <w:pPr>
            <w:pStyle w:val="TOC2"/>
            <w:tabs>
              <w:tab w:val="right" w:leader="dot" w:pos="9350"/>
            </w:tabs>
            <w:rPr>
              <w:noProof/>
              <w:lang w:val="es-US" w:eastAsia="es-US"/>
            </w:rPr>
          </w:pPr>
          <w:hyperlink w:anchor="_Toc465070392" w:history="1">
            <w:r w:rsidR="00470DEF" w:rsidRPr="00F716EE">
              <w:rPr>
                <w:rStyle w:val="Hyperlink"/>
                <w:rFonts w:ascii="Times New Roman" w:hAnsi="Times New Roman" w:cs="Times New Roman"/>
                <w:noProof/>
              </w:rPr>
              <w:t>STATE</w:t>
            </w:r>
            <w:r w:rsidR="00470DEF">
              <w:rPr>
                <w:noProof/>
                <w:webHidden/>
              </w:rPr>
              <w:tab/>
            </w:r>
            <w:r w:rsidR="00470DEF">
              <w:rPr>
                <w:noProof/>
                <w:webHidden/>
              </w:rPr>
              <w:fldChar w:fldCharType="begin"/>
            </w:r>
            <w:r w:rsidR="00470DEF">
              <w:rPr>
                <w:noProof/>
                <w:webHidden/>
              </w:rPr>
              <w:instrText xml:space="preserve"> PAGEREF _Toc465070392 \h </w:instrText>
            </w:r>
            <w:r w:rsidR="00470DEF">
              <w:rPr>
                <w:noProof/>
                <w:webHidden/>
              </w:rPr>
            </w:r>
            <w:r w:rsidR="00470DEF">
              <w:rPr>
                <w:noProof/>
                <w:webHidden/>
              </w:rPr>
              <w:fldChar w:fldCharType="separate"/>
            </w:r>
            <w:r w:rsidR="00470DEF">
              <w:rPr>
                <w:noProof/>
                <w:webHidden/>
              </w:rPr>
              <w:t>36</w:t>
            </w:r>
            <w:r w:rsidR="00470DEF">
              <w:rPr>
                <w:noProof/>
                <w:webHidden/>
              </w:rPr>
              <w:fldChar w:fldCharType="end"/>
            </w:r>
          </w:hyperlink>
        </w:p>
        <w:p w14:paraId="4F949EA1" w14:textId="77777777" w:rsidR="00470DEF" w:rsidRDefault="00EA7099">
          <w:pPr>
            <w:pStyle w:val="TOC1"/>
            <w:tabs>
              <w:tab w:val="right" w:leader="dot" w:pos="9350"/>
            </w:tabs>
            <w:rPr>
              <w:noProof/>
              <w:lang w:val="es-US" w:eastAsia="es-US"/>
            </w:rPr>
          </w:pPr>
          <w:hyperlink w:anchor="_Toc465070393" w:history="1">
            <w:r w:rsidR="00470DEF" w:rsidRPr="00F716EE">
              <w:rPr>
                <w:rStyle w:val="Hyperlink"/>
                <w:rFonts w:ascii="Times New Roman" w:hAnsi="Times New Roman" w:cs="Times New Roman"/>
                <w:noProof/>
              </w:rPr>
              <w:t>NONID Address Collection</w:t>
            </w:r>
            <w:r w:rsidR="00470DEF">
              <w:rPr>
                <w:noProof/>
                <w:webHidden/>
              </w:rPr>
              <w:tab/>
            </w:r>
            <w:r w:rsidR="00470DEF">
              <w:rPr>
                <w:noProof/>
                <w:webHidden/>
              </w:rPr>
              <w:fldChar w:fldCharType="begin"/>
            </w:r>
            <w:r w:rsidR="00470DEF">
              <w:rPr>
                <w:noProof/>
                <w:webHidden/>
              </w:rPr>
              <w:instrText xml:space="preserve"> PAGEREF _Toc465070393 \h </w:instrText>
            </w:r>
            <w:r w:rsidR="00470DEF">
              <w:rPr>
                <w:noProof/>
                <w:webHidden/>
              </w:rPr>
            </w:r>
            <w:r w:rsidR="00470DEF">
              <w:rPr>
                <w:noProof/>
                <w:webHidden/>
              </w:rPr>
              <w:fldChar w:fldCharType="separate"/>
            </w:r>
            <w:r w:rsidR="00470DEF">
              <w:rPr>
                <w:noProof/>
                <w:webHidden/>
              </w:rPr>
              <w:t>37</w:t>
            </w:r>
            <w:r w:rsidR="00470DEF">
              <w:rPr>
                <w:noProof/>
                <w:webHidden/>
              </w:rPr>
              <w:fldChar w:fldCharType="end"/>
            </w:r>
          </w:hyperlink>
        </w:p>
        <w:p w14:paraId="13965FF5" w14:textId="77777777" w:rsidR="00470DEF" w:rsidRDefault="00EA7099">
          <w:pPr>
            <w:pStyle w:val="TOC2"/>
            <w:tabs>
              <w:tab w:val="right" w:leader="dot" w:pos="9350"/>
            </w:tabs>
            <w:rPr>
              <w:noProof/>
              <w:lang w:val="es-US" w:eastAsia="es-US"/>
            </w:rPr>
          </w:pPr>
          <w:hyperlink w:anchor="_Toc465070394" w:history="1">
            <w:r w:rsidR="00470DEF" w:rsidRPr="00F716EE">
              <w:rPr>
                <w:rStyle w:val="Hyperlink"/>
                <w:rFonts w:ascii="Times New Roman" w:hAnsi="Times New Roman" w:cs="Times New Roman"/>
                <w:noProof/>
              </w:rPr>
              <w:t>RESIDENCE</w:t>
            </w:r>
            <w:r w:rsidR="00470DEF">
              <w:rPr>
                <w:noProof/>
                <w:webHidden/>
              </w:rPr>
              <w:tab/>
            </w:r>
            <w:r w:rsidR="00470DEF">
              <w:rPr>
                <w:noProof/>
                <w:webHidden/>
              </w:rPr>
              <w:fldChar w:fldCharType="begin"/>
            </w:r>
            <w:r w:rsidR="00470DEF">
              <w:rPr>
                <w:noProof/>
                <w:webHidden/>
              </w:rPr>
              <w:instrText xml:space="preserve"> PAGEREF _Toc465070394 \h </w:instrText>
            </w:r>
            <w:r w:rsidR="00470DEF">
              <w:rPr>
                <w:noProof/>
                <w:webHidden/>
              </w:rPr>
            </w:r>
            <w:r w:rsidR="00470DEF">
              <w:rPr>
                <w:noProof/>
                <w:webHidden/>
              </w:rPr>
              <w:fldChar w:fldCharType="separate"/>
            </w:r>
            <w:r w:rsidR="00470DEF">
              <w:rPr>
                <w:noProof/>
                <w:webHidden/>
              </w:rPr>
              <w:t>37</w:t>
            </w:r>
            <w:r w:rsidR="00470DEF">
              <w:rPr>
                <w:noProof/>
                <w:webHidden/>
              </w:rPr>
              <w:fldChar w:fldCharType="end"/>
            </w:r>
          </w:hyperlink>
        </w:p>
        <w:p w14:paraId="0AEBE8D6" w14:textId="77777777" w:rsidR="00470DEF" w:rsidRDefault="00EA7099">
          <w:pPr>
            <w:pStyle w:val="TOC2"/>
            <w:tabs>
              <w:tab w:val="right" w:leader="dot" w:pos="9350"/>
            </w:tabs>
            <w:rPr>
              <w:noProof/>
              <w:lang w:val="es-US" w:eastAsia="es-US"/>
            </w:rPr>
          </w:pPr>
          <w:hyperlink w:anchor="_Toc465070395" w:history="1">
            <w:r w:rsidR="00470DEF" w:rsidRPr="00F716EE">
              <w:rPr>
                <w:rStyle w:val="Hyperlink"/>
                <w:rFonts w:ascii="Times New Roman" w:hAnsi="Times New Roman" w:cs="Times New Roman"/>
                <w:noProof/>
              </w:rPr>
              <w:t>RURAL_ROUTE</w:t>
            </w:r>
            <w:r w:rsidR="00470DEF">
              <w:rPr>
                <w:noProof/>
                <w:webHidden/>
              </w:rPr>
              <w:tab/>
            </w:r>
            <w:r w:rsidR="00470DEF">
              <w:rPr>
                <w:noProof/>
                <w:webHidden/>
              </w:rPr>
              <w:fldChar w:fldCharType="begin"/>
            </w:r>
            <w:r w:rsidR="00470DEF">
              <w:rPr>
                <w:noProof/>
                <w:webHidden/>
              </w:rPr>
              <w:instrText xml:space="preserve"> PAGEREF _Toc465070395 \h </w:instrText>
            </w:r>
            <w:r w:rsidR="00470DEF">
              <w:rPr>
                <w:noProof/>
                <w:webHidden/>
              </w:rPr>
            </w:r>
            <w:r w:rsidR="00470DEF">
              <w:rPr>
                <w:noProof/>
                <w:webHidden/>
              </w:rPr>
              <w:fldChar w:fldCharType="separate"/>
            </w:r>
            <w:r w:rsidR="00470DEF">
              <w:rPr>
                <w:noProof/>
                <w:webHidden/>
              </w:rPr>
              <w:t>40</w:t>
            </w:r>
            <w:r w:rsidR="00470DEF">
              <w:rPr>
                <w:noProof/>
                <w:webHidden/>
              </w:rPr>
              <w:fldChar w:fldCharType="end"/>
            </w:r>
          </w:hyperlink>
        </w:p>
        <w:p w14:paraId="17502160" w14:textId="77777777" w:rsidR="00470DEF" w:rsidRDefault="00EA7099">
          <w:pPr>
            <w:pStyle w:val="TOC2"/>
            <w:tabs>
              <w:tab w:val="right" w:leader="dot" w:pos="9350"/>
            </w:tabs>
            <w:rPr>
              <w:noProof/>
              <w:lang w:val="es-US" w:eastAsia="es-US"/>
            </w:rPr>
          </w:pPr>
          <w:hyperlink w:anchor="_Toc465070396" w:history="1">
            <w:r w:rsidR="00470DEF" w:rsidRPr="00F716EE">
              <w:rPr>
                <w:rStyle w:val="Hyperlink"/>
                <w:rFonts w:ascii="Times New Roman" w:hAnsi="Times New Roman" w:cs="Times New Roman"/>
                <w:noProof/>
              </w:rPr>
              <w:t>RR_ADDRESS</w:t>
            </w:r>
            <w:r w:rsidR="00470DEF">
              <w:rPr>
                <w:noProof/>
                <w:webHidden/>
              </w:rPr>
              <w:tab/>
            </w:r>
            <w:r w:rsidR="00470DEF">
              <w:rPr>
                <w:noProof/>
                <w:webHidden/>
              </w:rPr>
              <w:fldChar w:fldCharType="begin"/>
            </w:r>
            <w:r w:rsidR="00470DEF">
              <w:rPr>
                <w:noProof/>
                <w:webHidden/>
              </w:rPr>
              <w:instrText xml:space="preserve"> PAGEREF _Toc465070396 \h </w:instrText>
            </w:r>
            <w:r w:rsidR="00470DEF">
              <w:rPr>
                <w:noProof/>
                <w:webHidden/>
              </w:rPr>
            </w:r>
            <w:r w:rsidR="00470DEF">
              <w:rPr>
                <w:noProof/>
                <w:webHidden/>
              </w:rPr>
              <w:fldChar w:fldCharType="separate"/>
            </w:r>
            <w:r w:rsidR="00470DEF">
              <w:rPr>
                <w:noProof/>
                <w:webHidden/>
              </w:rPr>
              <w:t>41</w:t>
            </w:r>
            <w:r w:rsidR="00470DEF">
              <w:rPr>
                <w:noProof/>
                <w:webHidden/>
              </w:rPr>
              <w:fldChar w:fldCharType="end"/>
            </w:r>
          </w:hyperlink>
        </w:p>
        <w:p w14:paraId="781D2C39" w14:textId="77777777" w:rsidR="00470DEF" w:rsidRDefault="00EA7099">
          <w:pPr>
            <w:pStyle w:val="TOC2"/>
            <w:tabs>
              <w:tab w:val="right" w:leader="dot" w:pos="9350"/>
            </w:tabs>
            <w:rPr>
              <w:noProof/>
              <w:lang w:val="es-US" w:eastAsia="es-US"/>
            </w:rPr>
          </w:pPr>
          <w:hyperlink w:anchor="_Toc465070397" w:history="1">
            <w:r w:rsidR="00470DEF" w:rsidRPr="00F716EE">
              <w:rPr>
                <w:rStyle w:val="Hyperlink"/>
                <w:rFonts w:ascii="Times New Roman" w:hAnsi="Times New Roman" w:cs="Times New Roman"/>
                <w:noProof/>
                <w:lang w:eastAsia="ko-KR"/>
              </w:rPr>
              <w:t>HOMELESS</w:t>
            </w:r>
            <w:r w:rsidR="00470DEF">
              <w:rPr>
                <w:noProof/>
                <w:webHidden/>
              </w:rPr>
              <w:tab/>
            </w:r>
            <w:r w:rsidR="00470DEF">
              <w:rPr>
                <w:noProof/>
                <w:webHidden/>
              </w:rPr>
              <w:fldChar w:fldCharType="begin"/>
            </w:r>
            <w:r w:rsidR="00470DEF">
              <w:rPr>
                <w:noProof/>
                <w:webHidden/>
              </w:rPr>
              <w:instrText xml:space="preserve"> PAGEREF _Toc465070397 \h </w:instrText>
            </w:r>
            <w:r w:rsidR="00470DEF">
              <w:rPr>
                <w:noProof/>
                <w:webHidden/>
              </w:rPr>
            </w:r>
            <w:r w:rsidR="00470DEF">
              <w:rPr>
                <w:noProof/>
                <w:webHidden/>
              </w:rPr>
              <w:fldChar w:fldCharType="separate"/>
            </w:r>
            <w:r w:rsidR="00470DEF">
              <w:rPr>
                <w:noProof/>
                <w:webHidden/>
              </w:rPr>
              <w:t>43</w:t>
            </w:r>
            <w:r w:rsidR="00470DEF">
              <w:rPr>
                <w:noProof/>
                <w:webHidden/>
              </w:rPr>
              <w:fldChar w:fldCharType="end"/>
            </w:r>
          </w:hyperlink>
        </w:p>
        <w:p w14:paraId="12368A6F" w14:textId="77777777" w:rsidR="00470DEF" w:rsidRDefault="00EA7099">
          <w:pPr>
            <w:pStyle w:val="TOC2"/>
            <w:tabs>
              <w:tab w:val="right" w:leader="dot" w:pos="9350"/>
            </w:tabs>
            <w:rPr>
              <w:noProof/>
              <w:lang w:val="es-US" w:eastAsia="es-US"/>
            </w:rPr>
          </w:pPr>
          <w:hyperlink w:anchor="_Toc465070398" w:history="1">
            <w:r w:rsidR="00470DEF" w:rsidRPr="00F716EE">
              <w:rPr>
                <w:rStyle w:val="Hyperlink"/>
                <w:rFonts w:ascii="Times New Roman" w:hAnsi="Times New Roman" w:cs="Times New Roman"/>
                <w:noProof/>
              </w:rPr>
              <w:t>OTHER_ADDRESS</w:t>
            </w:r>
            <w:r w:rsidR="00470DEF" w:rsidRPr="00F716EE">
              <w:rPr>
                <w:rStyle w:val="Hyperlink"/>
                <w:rFonts w:ascii="Times New Roman" w:hAnsi="Times New Roman" w:cs="Times New Roman"/>
                <w:noProof/>
                <w:lang w:eastAsia="ko-KR"/>
              </w:rPr>
              <w:t>_PHYS</w:t>
            </w:r>
            <w:r w:rsidR="00470DEF">
              <w:rPr>
                <w:noProof/>
                <w:webHidden/>
              </w:rPr>
              <w:tab/>
            </w:r>
            <w:r w:rsidR="00470DEF">
              <w:rPr>
                <w:noProof/>
                <w:webHidden/>
              </w:rPr>
              <w:fldChar w:fldCharType="begin"/>
            </w:r>
            <w:r w:rsidR="00470DEF">
              <w:rPr>
                <w:noProof/>
                <w:webHidden/>
              </w:rPr>
              <w:instrText xml:space="preserve"> PAGEREF _Toc465070398 \h </w:instrText>
            </w:r>
            <w:r w:rsidR="00470DEF">
              <w:rPr>
                <w:noProof/>
                <w:webHidden/>
              </w:rPr>
            </w:r>
            <w:r w:rsidR="00470DEF">
              <w:rPr>
                <w:noProof/>
                <w:webHidden/>
              </w:rPr>
              <w:fldChar w:fldCharType="separate"/>
            </w:r>
            <w:r w:rsidR="00470DEF">
              <w:rPr>
                <w:noProof/>
                <w:webHidden/>
              </w:rPr>
              <w:t>44</w:t>
            </w:r>
            <w:r w:rsidR="00470DEF">
              <w:rPr>
                <w:noProof/>
                <w:webHidden/>
              </w:rPr>
              <w:fldChar w:fldCharType="end"/>
            </w:r>
          </w:hyperlink>
        </w:p>
        <w:p w14:paraId="51698463" w14:textId="77777777" w:rsidR="00470DEF" w:rsidRDefault="00EA7099">
          <w:pPr>
            <w:pStyle w:val="TOC2"/>
            <w:tabs>
              <w:tab w:val="right" w:leader="dot" w:pos="9350"/>
            </w:tabs>
            <w:rPr>
              <w:noProof/>
              <w:lang w:val="es-US" w:eastAsia="es-US"/>
            </w:rPr>
          </w:pPr>
          <w:hyperlink w:anchor="_Toc465070399" w:history="1">
            <w:r w:rsidR="00470DEF" w:rsidRPr="00F716EE">
              <w:rPr>
                <w:rStyle w:val="Hyperlink"/>
                <w:rFonts w:ascii="Times New Roman" w:hAnsi="Times New Roman" w:cs="Times New Roman"/>
                <w:noProof/>
              </w:rPr>
              <w:t>STAN_RESIDENCE</w:t>
            </w:r>
            <w:r w:rsidR="00470DEF">
              <w:rPr>
                <w:noProof/>
                <w:webHidden/>
              </w:rPr>
              <w:tab/>
            </w:r>
            <w:r w:rsidR="00470DEF">
              <w:rPr>
                <w:noProof/>
                <w:webHidden/>
              </w:rPr>
              <w:fldChar w:fldCharType="begin"/>
            </w:r>
            <w:r w:rsidR="00470DEF">
              <w:rPr>
                <w:noProof/>
                <w:webHidden/>
              </w:rPr>
              <w:instrText xml:space="preserve"> PAGEREF _Toc465070399 \h </w:instrText>
            </w:r>
            <w:r w:rsidR="00470DEF">
              <w:rPr>
                <w:noProof/>
                <w:webHidden/>
              </w:rPr>
            </w:r>
            <w:r w:rsidR="00470DEF">
              <w:rPr>
                <w:noProof/>
                <w:webHidden/>
              </w:rPr>
              <w:fldChar w:fldCharType="separate"/>
            </w:r>
            <w:r w:rsidR="00470DEF">
              <w:rPr>
                <w:noProof/>
                <w:webHidden/>
              </w:rPr>
              <w:t>46</w:t>
            </w:r>
            <w:r w:rsidR="00470DEF">
              <w:rPr>
                <w:noProof/>
                <w:webHidden/>
              </w:rPr>
              <w:fldChar w:fldCharType="end"/>
            </w:r>
          </w:hyperlink>
        </w:p>
        <w:p w14:paraId="5808AF6B" w14:textId="77777777" w:rsidR="00470DEF" w:rsidRDefault="00EA7099">
          <w:pPr>
            <w:pStyle w:val="TOC2"/>
            <w:tabs>
              <w:tab w:val="right" w:leader="dot" w:pos="9350"/>
            </w:tabs>
            <w:rPr>
              <w:noProof/>
              <w:lang w:val="es-US" w:eastAsia="es-US"/>
            </w:rPr>
          </w:pPr>
          <w:hyperlink w:anchor="_Toc465070400" w:history="1">
            <w:r w:rsidR="00470DEF" w:rsidRPr="00F716EE">
              <w:rPr>
                <w:rStyle w:val="Hyperlink"/>
                <w:rFonts w:ascii="Times New Roman" w:hAnsi="Times New Roman" w:cs="Times New Roman"/>
                <w:noProof/>
              </w:rPr>
              <w:t>STAN_RR_ADDRESS</w:t>
            </w:r>
            <w:r w:rsidR="00470DEF">
              <w:rPr>
                <w:noProof/>
                <w:webHidden/>
              </w:rPr>
              <w:tab/>
            </w:r>
            <w:r w:rsidR="00470DEF">
              <w:rPr>
                <w:noProof/>
                <w:webHidden/>
              </w:rPr>
              <w:fldChar w:fldCharType="begin"/>
            </w:r>
            <w:r w:rsidR="00470DEF">
              <w:rPr>
                <w:noProof/>
                <w:webHidden/>
              </w:rPr>
              <w:instrText xml:space="preserve"> PAGEREF _Toc465070400 \h </w:instrText>
            </w:r>
            <w:r w:rsidR="00470DEF">
              <w:rPr>
                <w:noProof/>
                <w:webHidden/>
              </w:rPr>
            </w:r>
            <w:r w:rsidR="00470DEF">
              <w:rPr>
                <w:noProof/>
                <w:webHidden/>
              </w:rPr>
              <w:fldChar w:fldCharType="separate"/>
            </w:r>
            <w:r w:rsidR="00470DEF">
              <w:rPr>
                <w:noProof/>
                <w:webHidden/>
              </w:rPr>
              <w:t>50</w:t>
            </w:r>
            <w:r w:rsidR="00470DEF">
              <w:rPr>
                <w:noProof/>
                <w:webHidden/>
              </w:rPr>
              <w:fldChar w:fldCharType="end"/>
            </w:r>
          </w:hyperlink>
        </w:p>
        <w:p w14:paraId="603E7376" w14:textId="77777777" w:rsidR="00470DEF" w:rsidRDefault="00EA7099">
          <w:pPr>
            <w:pStyle w:val="TOC2"/>
            <w:tabs>
              <w:tab w:val="right" w:leader="dot" w:pos="9350"/>
            </w:tabs>
            <w:rPr>
              <w:noProof/>
              <w:lang w:val="es-US" w:eastAsia="es-US"/>
            </w:rPr>
          </w:pPr>
          <w:hyperlink w:anchor="_Toc465070401" w:history="1">
            <w:r w:rsidR="00470DEF" w:rsidRPr="00F716EE">
              <w:rPr>
                <w:rStyle w:val="Hyperlink"/>
                <w:rFonts w:ascii="Times New Roman" w:hAnsi="Times New Roman" w:cs="Times New Roman"/>
                <w:noProof/>
              </w:rPr>
              <w:t>STAN_</w:t>
            </w:r>
            <w:r w:rsidR="00470DEF" w:rsidRPr="00F716EE">
              <w:rPr>
                <w:rStyle w:val="Hyperlink"/>
                <w:rFonts w:ascii="Times New Roman" w:hAnsi="Times New Roman" w:cs="Times New Roman"/>
                <w:noProof/>
                <w:lang w:eastAsia="ko-KR"/>
              </w:rPr>
              <w:t>OTHER_ADDRESS</w:t>
            </w:r>
            <w:r w:rsidR="00470DEF">
              <w:rPr>
                <w:noProof/>
                <w:webHidden/>
              </w:rPr>
              <w:tab/>
            </w:r>
            <w:r w:rsidR="00470DEF">
              <w:rPr>
                <w:noProof/>
                <w:webHidden/>
              </w:rPr>
              <w:fldChar w:fldCharType="begin"/>
            </w:r>
            <w:r w:rsidR="00470DEF">
              <w:rPr>
                <w:noProof/>
                <w:webHidden/>
              </w:rPr>
              <w:instrText xml:space="preserve"> PAGEREF _Toc465070401 \h </w:instrText>
            </w:r>
            <w:r w:rsidR="00470DEF">
              <w:rPr>
                <w:noProof/>
                <w:webHidden/>
              </w:rPr>
            </w:r>
            <w:r w:rsidR="00470DEF">
              <w:rPr>
                <w:noProof/>
                <w:webHidden/>
              </w:rPr>
              <w:fldChar w:fldCharType="separate"/>
            </w:r>
            <w:r w:rsidR="00470DEF">
              <w:rPr>
                <w:noProof/>
                <w:webHidden/>
              </w:rPr>
              <w:t>54</w:t>
            </w:r>
            <w:r w:rsidR="00470DEF">
              <w:rPr>
                <w:noProof/>
                <w:webHidden/>
              </w:rPr>
              <w:fldChar w:fldCharType="end"/>
            </w:r>
          </w:hyperlink>
        </w:p>
        <w:p w14:paraId="56E05CAB" w14:textId="77777777" w:rsidR="00470DEF" w:rsidRDefault="00EA7099">
          <w:pPr>
            <w:pStyle w:val="TOC2"/>
            <w:tabs>
              <w:tab w:val="right" w:leader="dot" w:pos="9350"/>
            </w:tabs>
            <w:rPr>
              <w:noProof/>
              <w:lang w:val="es-US" w:eastAsia="es-US"/>
            </w:rPr>
          </w:pPr>
          <w:hyperlink w:anchor="_Toc465070402" w:history="1">
            <w:r w:rsidR="00470DEF" w:rsidRPr="00F716EE">
              <w:rPr>
                <w:rStyle w:val="Hyperlink"/>
                <w:rFonts w:ascii="Times New Roman" w:hAnsi="Times New Roman" w:cs="Times New Roman"/>
                <w:noProof/>
              </w:rPr>
              <w:t>RESIDENCE2</w:t>
            </w:r>
            <w:r w:rsidR="00470DEF">
              <w:rPr>
                <w:noProof/>
                <w:webHidden/>
              </w:rPr>
              <w:tab/>
            </w:r>
            <w:r w:rsidR="00470DEF">
              <w:rPr>
                <w:noProof/>
                <w:webHidden/>
              </w:rPr>
              <w:fldChar w:fldCharType="begin"/>
            </w:r>
            <w:r w:rsidR="00470DEF">
              <w:rPr>
                <w:noProof/>
                <w:webHidden/>
              </w:rPr>
              <w:instrText xml:space="preserve"> PAGEREF _Toc465070402 \h </w:instrText>
            </w:r>
            <w:r w:rsidR="00470DEF">
              <w:rPr>
                <w:noProof/>
                <w:webHidden/>
              </w:rPr>
            </w:r>
            <w:r w:rsidR="00470DEF">
              <w:rPr>
                <w:noProof/>
                <w:webHidden/>
              </w:rPr>
              <w:fldChar w:fldCharType="separate"/>
            </w:r>
            <w:r w:rsidR="00470DEF">
              <w:rPr>
                <w:noProof/>
                <w:webHidden/>
              </w:rPr>
              <w:t>58</w:t>
            </w:r>
            <w:r w:rsidR="00470DEF">
              <w:rPr>
                <w:noProof/>
                <w:webHidden/>
              </w:rPr>
              <w:fldChar w:fldCharType="end"/>
            </w:r>
          </w:hyperlink>
        </w:p>
        <w:p w14:paraId="784FEE0D" w14:textId="77777777" w:rsidR="00470DEF" w:rsidRDefault="00EA7099">
          <w:pPr>
            <w:pStyle w:val="TOC2"/>
            <w:tabs>
              <w:tab w:val="right" w:leader="dot" w:pos="9350"/>
            </w:tabs>
            <w:rPr>
              <w:noProof/>
              <w:lang w:val="es-US" w:eastAsia="es-US"/>
            </w:rPr>
          </w:pPr>
          <w:hyperlink w:anchor="_Toc465070403" w:history="1">
            <w:r w:rsidR="00470DEF" w:rsidRPr="00F716EE">
              <w:rPr>
                <w:rStyle w:val="Hyperlink"/>
                <w:rFonts w:ascii="Times New Roman" w:hAnsi="Times New Roman" w:cs="Times New Roman"/>
                <w:noProof/>
                <w:lang w:eastAsia="ko-KR"/>
              </w:rPr>
              <w:t>RR_ADDRESS2</w:t>
            </w:r>
            <w:r w:rsidR="00470DEF">
              <w:rPr>
                <w:noProof/>
                <w:webHidden/>
              </w:rPr>
              <w:tab/>
            </w:r>
            <w:r w:rsidR="00470DEF">
              <w:rPr>
                <w:noProof/>
                <w:webHidden/>
              </w:rPr>
              <w:fldChar w:fldCharType="begin"/>
            </w:r>
            <w:r w:rsidR="00470DEF">
              <w:rPr>
                <w:noProof/>
                <w:webHidden/>
              </w:rPr>
              <w:instrText xml:space="preserve"> PAGEREF _Toc465070403 \h </w:instrText>
            </w:r>
            <w:r w:rsidR="00470DEF">
              <w:rPr>
                <w:noProof/>
                <w:webHidden/>
              </w:rPr>
            </w:r>
            <w:r w:rsidR="00470DEF">
              <w:rPr>
                <w:noProof/>
                <w:webHidden/>
              </w:rPr>
              <w:fldChar w:fldCharType="separate"/>
            </w:r>
            <w:r w:rsidR="00470DEF">
              <w:rPr>
                <w:noProof/>
                <w:webHidden/>
              </w:rPr>
              <w:t>60</w:t>
            </w:r>
            <w:r w:rsidR="00470DEF">
              <w:rPr>
                <w:noProof/>
                <w:webHidden/>
              </w:rPr>
              <w:fldChar w:fldCharType="end"/>
            </w:r>
          </w:hyperlink>
        </w:p>
        <w:p w14:paraId="2D6C5213" w14:textId="77777777" w:rsidR="00470DEF" w:rsidRDefault="00EA7099">
          <w:pPr>
            <w:pStyle w:val="TOC1"/>
            <w:tabs>
              <w:tab w:val="right" w:leader="dot" w:pos="9350"/>
            </w:tabs>
            <w:rPr>
              <w:noProof/>
              <w:lang w:val="es-US" w:eastAsia="es-US"/>
            </w:rPr>
          </w:pPr>
          <w:hyperlink w:anchor="_Toc465070404" w:history="1">
            <w:r w:rsidR="00470DEF" w:rsidRPr="00F716EE">
              <w:rPr>
                <w:rStyle w:val="Hyperlink"/>
                <w:rFonts w:ascii="Times New Roman" w:hAnsi="Times New Roman" w:cs="Times New Roman"/>
                <w:noProof/>
              </w:rPr>
              <w:t>PR_NONID</w:t>
            </w:r>
            <w:r w:rsidR="00470DEF">
              <w:rPr>
                <w:noProof/>
                <w:webHidden/>
              </w:rPr>
              <w:tab/>
            </w:r>
            <w:r w:rsidR="00470DEF">
              <w:rPr>
                <w:noProof/>
                <w:webHidden/>
              </w:rPr>
              <w:fldChar w:fldCharType="begin"/>
            </w:r>
            <w:r w:rsidR="00470DEF">
              <w:rPr>
                <w:noProof/>
                <w:webHidden/>
              </w:rPr>
              <w:instrText xml:space="preserve"> PAGEREF _Toc465070404 \h </w:instrText>
            </w:r>
            <w:r w:rsidR="00470DEF">
              <w:rPr>
                <w:noProof/>
                <w:webHidden/>
              </w:rPr>
            </w:r>
            <w:r w:rsidR="00470DEF">
              <w:rPr>
                <w:noProof/>
                <w:webHidden/>
              </w:rPr>
              <w:fldChar w:fldCharType="separate"/>
            </w:r>
            <w:r w:rsidR="00470DEF">
              <w:rPr>
                <w:noProof/>
                <w:webHidden/>
              </w:rPr>
              <w:t>64</w:t>
            </w:r>
            <w:r w:rsidR="00470DEF">
              <w:rPr>
                <w:noProof/>
                <w:webHidden/>
              </w:rPr>
              <w:fldChar w:fldCharType="end"/>
            </w:r>
          </w:hyperlink>
        </w:p>
        <w:p w14:paraId="2F95655D" w14:textId="77777777" w:rsidR="00470DEF" w:rsidRDefault="00EA7099">
          <w:pPr>
            <w:pStyle w:val="TOC2"/>
            <w:tabs>
              <w:tab w:val="right" w:leader="dot" w:pos="9350"/>
            </w:tabs>
            <w:rPr>
              <w:noProof/>
              <w:lang w:val="es-US" w:eastAsia="es-US"/>
            </w:rPr>
          </w:pPr>
          <w:hyperlink w:anchor="_Toc465070405" w:history="1">
            <w:r w:rsidR="00470DEF" w:rsidRPr="00F716EE">
              <w:rPr>
                <w:rStyle w:val="Hyperlink"/>
                <w:rFonts w:ascii="Times New Roman" w:hAnsi="Times New Roman" w:cs="Times New Roman"/>
                <w:noProof/>
              </w:rPr>
              <w:t>APT</w:t>
            </w:r>
            <w:r w:rsidR="00470DEF">
              <w:rPr>
                <w:noProof/>
                <w:webHidden/>
              </w:rPr>
              <w:tab/>
            </w:r>
            <w:r w:rsidR="00470DEF">
              <w:rPr>
                <w:noProof/>
                <w:webHidden/>
              </w:rPr>
              <w:fldChar w:fldCharType="begin"/>
            </w:r>
            <w:r w:rsidR="00470DEF">
              <w:rPr>
                <w:noProof/>
                <w:webHidden/>
              </w:rPr>
              <w:instrText xml:space="preserve"> PAGEREF _Toc465070405 \h </w:instrText>
            </w:r>
            <w:r w:rsidR="00470DEF">
              <w:rPr>
                <w:noProof/>
                <w:webHidden/>
              </w:rPr>
            </w:r>
            <w:r w:rsidR="00470DEF">
              <w:rPr>
                <w:noProof/>
                <w:webHidden/>
              </w:rPr>
              <w:fldChar w:fldCharType="separate"/>
            </w:r>
            <w:r w:rsidR="00470DEF">
              <w:rPr>
                <w:noProof/>
                <w:webHidden/>
              </w:rPr>
              <w:t>64</w:t>
            </w:r>
            <w:r w:rsidR="00470DEF">
              <w:rPr>
                <w:noProof/>
                <w:webHidden/>
              </w:rPr>
              <w:fldChar w:fldCharType="end"/>
            </w:r>
          </w:hyperlink>
        </w:p>
        <w:p w14:paraId="115E7F0C" w14:textId="77777777" w:rsidR="00470DEF" w:rsidRDefault="00EA7099">
          <w:pPr>
            <w:pStyle w:val="TOC2"/>
            <w:tabs>
              <w:tab w:val="right" w:leader="dot" w:pos="9350"/>
            </w:tabs>
            <w:rPr>
              <w:noProof/>
              <w:lang w:val="es-US" w:eastAsia="es-US"/>
            </w:rPr>
          </w:pPr>
          <w:hyperlink w:anchor="_Toc465070406" w:history="1">
            <w:r w:rsidR="00470DEF" w:rsidRPr="00F716EE">
              <w:rPr>
                <w:rStyle w:val="Hyperlink"/>
                <w:rFonts w:ascii="Times New Roman" w:hAnsi="Times New Roman" w:cs="Times New Roman"/>
                <w:noProof/>
              </w:rPr>
              <w:t>URB</w:t>
            </w:r>
            <w:r w:rsidR="00470DEF">
              <w:rPr>
                <w:noProof/>
                <w:webHidden/>
              </w:rPr>
              <w:tab/>
            </w:r>
            <w:r w:rsidR="00470DEF">
              <w:rPr>
                <w:noProof/>
                <w:webHidden/>
              </w:rPr>
              <w:fldChar w:fldCharType="begin"/>
            </w:r>
            <w:r w:rsidR="00470DEF">
              <w:rPr>
                <w:noProof/>
                <w:webHidden/>
              </w:rPr>
              <w:instrText xml:space="preserve"> PAGEREF _Toc465070406 \h </w:instrText>
            </w:r>
            <w:r w:rsidR="00470DEF">
              <w:rPr>
                <w:noProof/>
                <w:webHidden/>
              </w:rPr>
            </w:r>
            <w:r w:rsidR="00470DEF">
              <w:rPr>
                <w:noProof/>
                <w:webHidden/>
              </w:rPr>
              <w:fldChar w:fldCharType="separate"/>
            </w:r>
            <w:r w:rsidR="00470DEF">
              <w:rPr>
                <w:noProof/>
                <w:webHidden/>
              </w:rPr>
              <w:t>64</w:t>
            </w:r>
            <w:r w:rsidR="00470DEF">
              <w:rPr>
                <w:noProof/>
                <w:webHidden/>
              </w:rPr>
              <w:fldChar w:fldCharType="end"/>
            </w:r>
          </w:hyperlink>
        </w:p>
        <w:p w14:paraId="713CB62A" w14:textId="77777777" w:rsidR="00470DEF" w:rsidRDefault="00EA7099">
          <w:pPr>
            <w:pStyle w:val="TOC2"/>
            <w:tabs>
              <w:tab w:val="right" w:leader="dot" w:pos="9350"/>
            </w:tabs>
            <w:rPr>
              <w:noProof/>
              <w:lang w:val="es-US" w:eastAsia="es-US"/>
            </w:rPr>
          </w:pPr>
          <w:hyperlink w:anchor="_Toc465070407" w:history="1">
            <w:r w:rsidR="00470DEF" w:rsidRPr="00F716EE">
              <w:rPr>
                <w:rStyle w:val="Hyperlink"/>
                <w:rFonts w:ascii="Times New Roman" w:hAnsi="Times New Roman" w:cs="Times New Roman"/>
                <w:noProof/>
              </w:rPr>
              <w:t>AREANM</w:t>
            </w:r>
            <w:r w:rsidR="00470DEF">
              <w:rPr>
                <w:noProof/>
                <w:webHidden/>
              </w:rPr>
              <w:tab/>
            </w:r>
            <w:r w:rsidR="00470DEF">
              <w:rPr>
                <w:noProof/>
                <w:webHidden/>
              </w:rPr>
              <w:fldChar w:fldCharType="begin"/>
            </w:r>
            <w:r w:rsidR="00470DEF">
              <w:rPr>
                <w:noProof/>
                <w:webHidden/>
              </w:rPr>
              <w:instrText xml:space="preserve"> PAGEREF _Toc465070407 \h </w:instrText>
            </w:r>
            <w:r w:rsidR="00470DEF">
              <w:rPr>
                <w:noProof/>
                <w:webHidden/>
              </w:rPr>
            </w:r>
            <w:r w:rsidR="00470DEF">
              <w:rPr>
                <w:noProof/>
                <w:webHidden/>
              </w:rPr>
              <w:fldChar w:fldCharType="separate"/>
            </w:r>
            <w:r w:rsidR="00470DEF">
              <w:rPr>
                <w:noProof/>
                <w:webHidden/>
              </w:rPr>
              <w:t>65</w:t>
            </w:r>
            <w:r w:rsidR="00470DEF">
              <w:rPr>
                <w:noProof/>
                <w:webHidden/>
              </w:rPr>
              <w:fldChar w:fldCharType="end"/>
            </w:r>
          </w:hyperlink>
        </w:p>
        <w:p w14:paraId="41255C0C" w14:textId="77777777" w:rsidR="00470DEF" w:rsidRDefault="00EA7099">
          <w:pPr>
            <w:pStyle w:val="TOC2"/>
            <w:tabs>
              <w:tab w:val="right" w:leader="dot" w:pos="9350"/>
            </w:tabs>
            <w:rPr>
              <w:noProof/>
              <w:lang w:val="es-US" w:eastAsia="es-US"/>
            </w:rPr>
          </w:pPr>
          <w:hyperlink w:anchor="_Toc465070408" w:history="1">
            <w:r w:rsidR="00470DEF" w:rsidRPr="00F716EE">
              <w:rPr>
                <w:rStyle w:val="Hyperlink"/>
                <w:rFonts w:ascii="Times New Roman" w:hAnsi="Times New Roman" w:cs="Times New Roman"/>
                <w:noProof/>
                <w:lang w:eastAsia="ko-KR"/>
              </w:rPr>
              <w:t>HOMELESS_PR</w:t>
            </w:r>
            <w:r w:rsidR="00470DEF">
              <w:rPr>
                <w:noProof/>
                <w:webHidden/>
              </w:rPr>
              <w:tab/>
            </w:r>
            <w:r w:rsidR="00470DEF">
              <w:rPr>
                <w:noProof/>
                <w:webHidden/>
              </w:rPr>
              <w:fldChar w:fldCharType="begin"/>
            </w:r>
            <w:r w:rsidR="00470DEF">
              <w:rPr>
                <w:noProof/>
                <w:webHidden/>
              </w:rPr>
              <w:instrText xml:space="preserve"> PAGEREF _Toc465070408 \h </w:instrText>
            </w:r>
            <w:r w:rsidR="00470DEF">
              <w:rPr>
                <w:noProof/>
                <w:webHidden/>
              </w:rPr>
            </w:r>
            <w:r w:rsidR="00470DEF">
              <w:rPr>
                <w:noProof/>
                <w:webHidden/>
              </w:rPr>
              <w:fldChar w:fldCharType="separate"/>
            </w:r>
            <w:r w:rsidR="00470DEF">
              <w:rPr>
                <w:noProof/>
                <w:webHidden/>
              </w:rPr>
              <w:t>66</w:t>
            </w:r>
            <w:r w:rsidR="00470DEF">
              <w:rPr>
                <w:noProof/>
                <w:webHidden/>
              </w:rPr>
              <w:fldChar w:fldCharType="end"/>
            </w:r>
          </w:hyperlink>
        </w:p>
        <w:p w14:paraId="51491CB0" w14:textId="77777777" w:rsidR="00470DEF" w:rsidRDefault="00EA7099">
          <w:pPr>
            <w:pStyle w:val="TOC2"/>
            <w:tabs>
              <w:tab w:val="right" w:leader="dot" w:pos="9350"/>
            </w:tabs>
            <w:rPr>
              <w:noProof/>
              <w:lang w:val="es-US" w:eastAsia="es-US"/>
            </w:rPr>
          </w:pPr>
          <w:hyperlink w:anchor="_Toc465070409" w:history="1">
            <w:r w:rsidR="00470DEF" w:rsidRPr="00F716EE">
              <w:rPr>
                <w:rStyle w:val="Hyperlink"/>
                <w:rFonts w:ascii="Times New Roman" w:hAnsi="Times New Roman" w:cs="Times New Roman"/>
                <w:noProof/>
              </w:rPr>
              <w:t>APT_RESIDENCE</w:t>
            </w:r>
            <w:r w:rsidR="00470DEF">
              <w:rPr>
                <w:noProof/>
                <w:webHidden/>
              </w:rPr>
              <w:tab/>
            </w:r>
            <w:r w:rsidR="00470DEF">
              <w:rPr>
                <w:noProof/>
                <w:webHidden/>
              </w:rPr>
              <w:fldChar w:fldCharType="begin"/>
            </w:r>
            <w:r w:rsidR="00470DEF">
              <w:rPr>
                <w:noProof/>
                <w:webHidden/>
              </w:rPr>
              <w:instrText xml:space="preserve"> PAGEREF _Toc465070409 \h </w:instrText>
            </w:r>
            <w:r w:rsidR="00470DEF">
              <w:rPr>
                <w:noProof/>
                <w:webHidden/>
              </w:rPr>
            </w:r>
            <w:r w:rsidR="00470DEF">
              <w:rPr>
                <w:noProof/>
                <w:webHidden/>
              </w:rPr>
              <w:fldChar w:fldCharType="separate"/>
            </w:r>
            <w:r w:rsidR="00470DEF">
              <w:rPr>
                <w:noProof/>
                <w:webHidden/>
              </w:rPr>
              <w:t>67</w:t>
            </w:r>
            <w:r w:rsidR="00470DEF">
              <w:rPr>
                <w:noProof/>
                <w:webHidden/>
              </w:rPr>
              <w:fldChar w:fldCharType="end"/>
            </w:r>
          </w:hyperlink>
        </w:p>
        <w:p w14:paraId="7CDE6E17" w14:textId="77777777" w:rsidR="00470DEF" w:rsidRDefault="00EA7099">
          <w:pPr>
            <w:pStyle w:val="TOC2"/>
            <w:tabs>
              <w:tab w:val="right" w:leader="dot" w:pos="9350"/>
            </w:tabs>
            <w:rPr>
              <w:noProof/>
              <w:lang w:val="es-US" w:eastAsia="es-US"/>
            </w:rPr>
          </w:pPr>
          <w:hyperlink w:anchor="_Toc465070410" w:history="1">
            <w:r w:rsidR="00470DEF" w:rsidRPr="00F716EE">
              <w:rPr>
                <w:rStyle w:val="Hyperlink"/>
                <w:rFonts w:ascii="Times New Roman" w:hAnsi="Times New Roman" w:cs="Times New Roman"/>
                <w:noProof/>
              </w:rPr>
              <w:t>URB_RESIDENCE</w:t>
            </w:r>
            <w:r w:rsidR="00470DEF">
              <w:rPr>
                <w:noProof/>
                <w:webHidden/>
              </w:rPr>
              <w:tab/>
            </w:r>
            <w:r w:rsidR="00470DEF">
              <w:rPr>
                <w:noProof/>
                <w:webHidden/>
              </w:rPr>
              <w:fldChar w:fldCharType="begin"/>
            </w:r>
            <w:r w:rsidR="00470DEF">
              <w:rPr>
                <w:noProof/>
                <w:webHidden/>
              </w:rPr>
              <w:instrText xml:space="preserve"> PAGEREF _Toc465070410 \h </w:instrText>
            </w:r>
            <w:r w:rsidR="00470DEF">
              <w:rPr>
                <w:noProof/>
                <w:webHidden/>
              </w:rPr>
            </w:r>
            <w:r w:rsidR="00470DEF">
              <w:rPr>
                <w:noProof/>
                <w:webHidden/>
              </w:rPr>
              <w:fldChar w:fldCharType="separate"/>
            </w:r>
            <w:r w:rsidR="00470DEF">
              <w:rPr>
                <w:noProof/>
                <w:webHidden/>
              </w:rPr>
              <w:t>70</w:t>
            </w:r>
            <w:r w:rsidR="00470DEF">
              <w:rPr>
                <w:noProof/>
                <w:webHidden/>
              </w:rPr>
              <w:fldChar w:fldCharType="end"/>
            </w:r>
          </w:hyperlink>
        </w:p>
        <w:p w14:paraId="7C32669B" w14:textId="77777777" w:rsidR="00470DEF" w:rsidRDefault="00EA7099">
          <w:pPr>
            <w:pStyle w:val="TOC2"/>
            <w:tabs>
              <w:tab w:val="right" w:leader="dot" w:pos="9350"/>
            </w:tabs>
            <w:rPr>
              <w:noProof/>
              <w:lang w:val="es-US" w:eastAsia="es-US"/>
            </w:rPr>
          </w:pPr>
          <w:hyperlink w:anchor="_Toc465070411" w:history="1">
            <w:r w:rsidR="00470DEF" w:rsidRPr="00F716EE">
              <w:rPr>
                <w:rStyle w:val="Hyperlink"/>
                <w:rFonts w:ascii="Times New Roman" w:hAnsi="Times New Roman" w:cs="Times New Roman"/>
                <w:noProof/>
              </w:rPr>
              <w:t>AREANM_RESIDENCE</w:t>
            </w:r>
            <w:r w:rsidR="00470DEF">
              <w:rPr>
                <w:noProof/>
                <w:webHidden/>
              </w:rPr>
              <w:tab/>
            </w:r>
            <w:r w:rsidR="00470DEF">
              <w:rPr>
                <w:noProof/>
                <w:webHidden/>
              </w:rPr>
              <w:fldChar w:fldCharType="begin"/>
            </w:r>
            <w:r w:rsidR="00470DEF">
              <w:rPr>
                <w:noProof/>
                <w:webHidden/>
              </w:rPr>
              <w:instrText xml:space="preserve"> PAGEREF _Toc465070411 \h </w:instrText>
            </w:r>
            <w:r w:rsidR="00470DEF">
              <w:rPr>
                <w:noProof/>
                <w:webHidden/>
              </w:rPr>
            </w:r>
            <w:r w:rsidR="00470DEF">
              <w:rPr>
                <w:noProof/>
                <w:webHidden/>
              </w:rPr>
              <w:fldChar w:fldCharType="separate"/>
            </w:r>
            <w:r w:rsidR="00470DEF">
              <w:rPr>
                <w:noProof/>
                <w:webHidden/>
              </w:rPr>
              <w:t>73</w:t>
            </w:r>
            <w:r w:rsidR="00470DEF">
              <w:rPr>
                <w:noProof/>
                <w:webHidden/>
              </w:rPr>
              <w:fldChar w:fldCharType="end"/>
            </w:r>
          </w:hyperlink>
        </w:p>
        <w:p w14:paraId="34974B0F" w14:textId="77777777" w:rsidR="00470DEF" w:rsidRDefault="00EA7099">
          <w:pPr>
            <w:pStyle w:val="TOC2"/>
            <w:tabs>
              <w:tab w:val="right" w:leader="dot" w:pos="9350"/>
            </w:tabs>
            <w:rPr>
              <w:noProof/>
              <w:lang w:val="es-US" w:eastAsia="es-US"/>
            </w:rPr>
          </w:pPr>
          <w:hyperlink w:anchor="_Toc465070412" w:history="1">
            <w:r w:rsidR="00470DEF" w:rsidRPr="00F716EE">
              <w:rPr>
                <w:rStyle w:val="Hyperlink"/>
                <w:rFonts w:ascii="Times New Roman" w:hAnsi="Times New Roman" w:cs="Times New Roman"/>
                <w:noProof/>
              </w:rPr>
              <w:t>GEN_RESIDENCE</w:t>
            </w:r>
            <w:r w:rsidR="00470DEF">
              <w:rPr>
                <w:noProof/>
                <w:webHidden/>
              </w:rPr>
              <w:tab/>
            </w:r>
            <w:r w:rsidR="00470DEF">
              <w:rPr>
                <w:noProof/>
                <w:webHidden/>
              </w:rPr>
              <w:fldChar w:fldCharType="begin"/>
            </w:r>
            <w:r w:rsidR="00470DEF">
              <w:rPr>
                <w:noProof/>
                <w:webHidden/>
              </w:rPr>
              <w:instrText xml:space="preserve"> PAGEREF _Toc465070412 \h </w:instrText>
            </w:r>
            <w:r w:rsidR="00470DEF">
              <w:rPr>
                <w:noProof/>
                <w:webHidden/>
              </w:rPr>
            </w:r>
            <w:r w:rsidR="00470DEF">
              <w:rPr>
                <w:noProof/>
                <w:webHidden/>
              </w:rPr>
              <w:fldChar w:fldCharType="separate"/>
            </w:r>
            <w:r w:rsidR="00470DEF">
              <w:rPr>
                <w:noProof/>
                <w:webHidden/>
              </w:rPr>
              <w:t>77</w:t>
            </w:r>
            <w:r w:rsidR="00470DEF">
              <w:rPr>
                <w:noProof/>
                <w:webHidden/>
              </w:rPr>
              <w:fldChar w:fldCharType="end"/>
            </w:r>
          </w:hyperlink>
        </w:p>
        <w:p w14:paraId="2B2756F1" w14:textId="77777777" w:rsidR="00470DEF" w:rsidRDefault="00EA7099">
          <w:pPr>
            <w:pStyle w:val="TOC2"/>
            <w:tabs>
              <w:tab w:val="right" w:leader="dot" w:pos="9350"/>
            </w:tabs>
            <w:rPr>
              <w:noProof/>
              <w:lang w:val="es-US" w:eastAsia="es-US"/>
            </w:rPr>
          </w:pPr>
          <w:hyperlink w:anchor="_Toc465070413" w:history="1">
            <w:r w:rsidR="00470DEF" w:rsidRPr="00F716EE">
              <w:rPr>
                <w:rStyle w:val="Hyperlink"/>
                <w:rFonts w:ascii="Times New Roman" w:hAnsi="Times New Roman" w:cs="Times New Roman"/>
                <w:noProof/>
              </w:rPr>
              <w:t>OTHER_ADDRESS</w:t>
            </w:r>
            <w:r w:rsidR="00470DEF" w:rsidRPr="00F716EE">
              <w:rPr>
                <w:rStyle w:val="Hyperlink"/>
                <w:rFonts w:ascii="Times New Roman" w:hAnsi="Times New Roman" w:cs="Times New Roman"/>
                <w:noProof/>
                <w:lang w:eastAsia="ko-KR"/>
              </w:rPr>
              <w:t>_PHYS_PR</w:t>
            </w:r>
            <w:r w:rsidR="00470DEF">
              <w:rPr>
                <w:noProof/>
                <w:webHidden/>
              </w:rPr>
              <w:tab/>
            </w:r>
            <w:r w:rsidR="00470DEF">
              <w:rPr>
                <w:noProof/>
                <w:webHidden/>
              </w:rPr>
              <w:fldChar w:fldCharType="begin"/>
            </w:r>
            <w:r w:rsidR="00470DEF">
              <w:rPr>
                <w:noProof/>
                <w:webHidden/>
              </w:rPr>
              <w:instrText xml:space="preserve"> PAGEREF _Toc465070413 \h </w:instrText>
            </w:r>
            <w:r w:rsidR="00470DEF">
              <w:rPr>
                <w:noProof/>
                <w:webHidden/>
              </w:rPr>
            </w:r>
            <w:r w:rsidR="00470DEF">
              <w:rPr>
                <w:noProof/>
                <w:webHidden/>
              </w:rPr>
              <w:fldChar w:fldCharType="separate"/>
            </w:r>
            <w:r w:rsidR="00470DEF">
              <w:rPr>
                <w:noProof/>
                <w:webHidden/>
              </w:rPr>
              <w:t>80</w:t>
            </w:r>
            <w:r w:rsidR="00470DEF">
              <w:rPr>
                <w:noProof/>
                <w:webHidden/>
              </w:rPr>
              <w:fldChar w:fldCharType="end"/>
            </w:r>
          </w:hyperlink>
        </w:p>
        <w:p w14:paraId="1F3F22E3" w14:textId="77777777" w:rsidR="00470DEF" w:rsidRDefault="00EA7099">
          <w:pPr>
            <w:pStyle w:val="TOC2"/>
            <w:tabs>
              <w:tab w:val="right" w:leader="dot" w:pos="9350"/>
            </w:tabs>
            <w:rPr>
              <w:noProof/>
              <w:lang w:val="es-US" w:eastAsia="es-US"/>
            </w:rPr>
          </w:pPr>
          <w:hyperlink w:anchor="_Toc465070414" w:history="1">
            <w:r w:rsidR="00470DEF" w:rsidRPr="00F716EE">
              <w:rPr>
                <w:rStyle w:val="Hyperlink"/>
                <w:rFonts w:ascii="Times New Roman" w:hAnsi="Times New Roman" w:cs="Times New Roman"/>
                <w:noProof/>
              </w:rPr>
              <w:t>STAN_APT_RESIDENCE</w:t>
            </w:r>
            <w:r w:rsidR="00470DEF">
              <w:rPr>
                <w:noProof/>
                <w:webHidden/>
              </w:rPr>
              <w:tab/>
            </w:r>
            <w:r w:rsidR="00470DEF">
              <w:rPr>
                <w:noProof/>
                <w:webHidden/>
              </w:rPr>
              <w:fldChar w:fldCharType="begin"/>
            </w:r>
            <w:r w:rsidR="00470DEF">
              <w:rPr>
                <w:noProof/>
                <w:webHidden/>
              </w:rPr>
              <w:instrText xml:space="preserve"> PAGEREF _Toc465070414 \h </w:instrText>
            </w:r>
            <w:r w:rsidR="00470DEF">
              <w:rPr>
                <w:noProof/>
                <w:webHidden/>
              </w:rPr>
            </w:r>
            <w:r w:rsidR="00470DEF">
              <w:rPr>
                <w:noProof/>
                <w:webHidden/>
              </w:rPr>
              <w:fldChar w:fldCharType="separate"/>
            </w:r>
            <w:r w:rsidR="00470DEF">
              <w:rPr>
                <w:noProof/>
                <w:webHidden/>
              </w:rPr>
              <w:t>82</w:t>
            </w:r>
            <w:r w:rsidR="00470DEF">
              <w:rPr>
                <w:noProof/>
                <w:webHidden/>
              </w:rPr>
              <w:fldChar w:fldCharType="end"/>
            </w:r>
          </w:hyperlink>
        </w:p>
        <w:p w14:paraId="542A0EF1" w14:textId="77777777" w:rsidR="00470DEF" w:rsidRDefault="00EA7099">
          <w:pPr>
            <w:pStyle w:val="TOC2"/>
            <w:tabs>
              <w:tab w:val="right" w:leader="dot" w:pos="9350"/>
            </w:tabs>
            <w:rPr>
              <w:noProof/>
              <w:lang w:val="es-US" w:eastAsia="es-US"/>
            </w:rPr>
          </w:pPr>
          <w:hyperlink w:anchor="_Toc465070415" w:history="1">
            <w:r w:rsidR="00470DEF" w:rsidRPr="00F716EE">
              <w:rPr>
                <w:rStyle w:val="Hyperlink"/>
                <w:rFonts w:ascii="Times New Roman" w:hAnsi="Times New Roman" w:cs="Times New Roman"/>
                <w:noProof/>
              </w:rPr>
              <w:t>STAN_URB_RESIDENCE</w:t>
            </w:r>
            <w:r w:rsidR="00470DEF">
              <w:rPr>
                <w:noProof/>
                <w:webHidden/>
              </w:rPr>
              <w:tab/>
            </w:r>
            <w:r w:rsidR="00470DEF">
              <w:rPr>
                <w:noProof/>
                <w:webHidden/>
              </w:rPr>
              <w:fldChar w:fldCharType="begin"/>
            </w:r>
            <w:r w:rsidR="00470DEF">
              <w:rPr>
                <w:noProof/>
                <w:webHidden/>
              </w:rPr>
              <w:instrText xml:space="preserve"> PAGEREF _Toc465070415 \h </w:instrText>
            </w:r>
            <w:r w:rsidR="00470DEF">
              <w:rPr>
                <w:noProof/>
                <w:webHidden/>
              </w:rPr>
            </w:r>
            <w:r w:rsidR="00470DEF">
              <w:rPr>
                <w:noProof/>
                <w:webHidden/>
              </w:rPr>
              <w:fldChar w:fldCharType="separate"/>
            </w:r>
            <w:r w:rsidR="00470DEF">
              <w:rPr>
                <w:noProof/>
                <w:webHidden/>
              </w:rPr>
              <w:t>87</w:t>
            </w:r>
            <w:r w:rsidR="00470DEF">
              <w:rPr>
                <w:noProof/>
                <w:webHidden/>
              </w:rPr>
              <w:fldChar w:fldCharType="end"/>
            </w:r>
          </w:hyperlink>
        </w:p>
        <w:p w14:paraId="6C8C2165" w14:textId="77777777" w:rsidR="00470DEF" w:rsidRDefault="00EA7099">
          <w:pPr>
            <w:pStyle w:val="TOC2"/>
            <w:tabs>
              <w:tab w:val="right" w:leader="dot" w:pos="9350"/>
            </w:tabs>
            <w:rPr>
              <w:noProof/>
              <w:lang w:val="es-US" w:eastAsia="es-US"/>
            </w:rPr>
          </w:pPr>
          <w:hyperlink w:anchor="_Toc465070416" w:history="1">
            <w:r w:rsidR="00470DEF" w:rsidRPr="00F716EE">
              <w:rPr>
                <w:rStyle w:val="Hyperlink"/>
                <w:rFonts w:ascii="Times New Roman" w:hAnsi="Times New Roman" w:cs="Times New Roman"/>
                <w:noProof/>
              </w:rPr>
              <w:t>STAN_AREANM_RESIDENCE</w:t>
            </w:r>
            <w:r w:rsidR="00470DEF">
              <w:rPr>
                <w:noProof/>
                <w:webHidden/>
              </w:rPr>
              <w:tab/>
            </w:r>
            <w:r w:rsidR="00470DEF">
              <w:rPr>
                <w:noProof/>
                <w:webHidden/>
              </w:rPr>
              <w:fldChar w:fldCharType="begin"/>
            </w:r>
            <w:r w:rsidR="00470DEF">
              <w:rPr>
                <w:noProof/>
                <w:webHidden/>
              </w:rPr>
              <w:instrText xml:space="preserve"> PAGEREF _Toc465070416 \h </w:instrText>
            </w:r>
            <w:r w:rsidR="00470DEF">
              <w:rPr>
                <w:noProof/>
                <w:webHidden/>
              </w:rPr>
            </w:r>
            <w:r w:rsidR="00470DEF">
              <w:rPr>
                <w:noProof/>
                <w:webHidden/>
              </w:rPr>
              <w:fldChar w:fldCharType="separate"/>
            </w:r>
            <w:r w:rsidR="00470DEF">
              <w:rPr>
                <w:noProof/>
                <w:webHidden/>
              </w:rPr>
              <w:t>91</w:t>
            </w:r>
            <w:r w:rsidR="00470DEF">
              <w:rPr>
                <w:noProof/>
                <w:webHidden/>
              </w:rPr>
              <w:fldChar w:fldCharType="end"/>
            </w:r>
          </w:hyperlink>
        </w:p>
        <w:p w14:paraId="56EA0478" w14:textId="77777777" w:rsidR="00470DEF" w:rsidRDefault="00EA7099">
          <w:pPr>
            <w:pStyle w:val="TOC2"/>
            <w:tabs>
              <w:tab w:val="right" w:leader="dot" w:pos="9350"/>
            </w:tabs>
            <w:rPr>
              <w:noProof/>
              <w:lang w:val="es-US" w:eastAsia="es-US"/>
            </w:rPr>
          </w:pPr>
          <w:hyperlink w:anchor="_Toc465070417" w:history="1">
            <w:r w:rsidR="00470DEF" w:rsidRPr="00F716EE">
              <w:rPr>
                <w:rStyle w:val="Hyperlink"/>
                <w:rFonts w:ascii="Times New Roman" w:hAnsi="Times New Roman" w:cs="Times New Roman"/>
                <w:noProof/>
              </w:rPr>
              <w:t>STAN_GENERAL_RESIDENCE</w:t>
            </w:r>
            <w:r w:rsidR="00470DEF">
              <w:rPr>
                <w:noProof/>
                <w:webHidden/>
              </w:rPr>
              <w:tab/>
            </w:r>
            <w:r w:rsidR="00470DEF">
              <w:rPr>
                <w:noProof/>
                <w:webHidden/>
              </w:rPr>
              <w:fldChar w:fldCharType="begin"/>
            </w:r>
            <w:r w:rsidR="00470DEF">
              <w:rPr>
                <w:noProof/>
                <w:webHidden/>
              </w:rPr>
              <w:instrText xml:space="preserve"> PAGEREF _Toc465070417 \h </w:instrText>
            </w:r>
            <w:r w:rsidR="00470DEF">
              <w:rPr>
                <w:noProof/>
                <w:webHidden/>
              </w:rPr>
            </w:r>
            <w:r w:rsidR="00470DEF">
              <w:rPr>
                <w:noProof/>
                <w:webHidden/>
              </w:rPr>
              <w:fldChar w:fldCharType="separate"/>
            </w:r>
            <w:r w:rsidR="00470DEF">
              <w:rPr>
                <w:noProof/>
                <w:webHidden/>
              </w:rPr>
              <w:t>96</w:t>
            </w:r>
            <w:r w:rsidR="00470DEF">
              <w:rPr>
                <w:noProof/>
                <w:webHidden/>
              </w:rPr>
              <w:fldChar w:fldCharType="end"/>
            </w:r>
          </w:hyperlink>
        </w:p>
        <w:p w14:paraId="6ABA5545" w14:textId="77777777" w:rsidR="00470DEF" w:rsidRDefault="00EA7099">
          <w:pPr>
            <w:pStyle w:val="TOC2"/>
            <w:tabs>
              <w:tab w:val="right" w:leader="dot" w:pos="9350"/>
            </w:tabs>
            <w:rPr>
              <w:noProof/>
              <w:lang w:val="es-US" w:eastAsia="es-US"/>
            </w:rPr>
          </w:pPr>
          <w:hyperlink w:anchor="_Toc465070418" w:history="1">
            <w:r w:rsidR="00470DEF" w:rsidRPr="00F716EE">
              <w:rPr>
                <w:rStyle w:val="Hyperlink"/>
                <w:rFonts w:ascii="Times New Roman" w:hAnsi="Times New Roman" w:cs="Times New Roman"/>
                <w:noProof/>
              </w:rPr>
              <w:t>APT_RESIDENCE2</w:t>
            </w:r>
            <w:r w:rsidR="00470DEF">
              <w:rPr>
                <w:noProof/>
                <w:webHidden/>
              </w:rPr>
              <w:tab/>
            </w:r>
            <w:r w:rsidR="00470DEF">
              <w:rPr>
                <w:noProof/>
                <w:webHidden/>
              </w:rPr>
              <w:fldChar w:fldCharType="begin"/>
            </w:r>
            <w:r w:rsidR="00470DEF">
              <w:rPr>
                <w:noProof/>
                <w:webHidden/>
              </w:rPr>
              <w:instrText xml:space="preserve"> PAGEREF _Toc465070418 \h </w:instrText>
            </w:r>
            <w:r w:rsidR="00470DEF">
              <w:rPr>
                <w:noProof/>
                <w:webHidden/>
              </w:rPr>
            </w:r>
            <w:r w:rsidR="00470DEF">
              <w:rPr>
                <w:noProof/>
                <w:webHidden/>
              </w:rPr>
              <w:fldChar w:fldCharType="separate"/>
            </w:r>
            <w:r w:rsidR="00470DEF">
              <w:rPr>
                <w:noProof/>
                <w:webHidden/>
              </w:rPr>
              <w:t>101</w:t>
            </w:r>
            <w:r w:rsidR="00470DEF">
              <w:rPr>
                <w:noProof/>
                <w:webHidden/>
              </w:rPr>
              <w:fldChar w:fldCharType="end"/>
            </w:r>
          </w:hyperlink>
        </w:p>
        <w:p w14:paraId="09662491" w14:textId="77777777" w:rsidR="00470DEF" w:rsidRDefault="00EA7099">
          <w:pPr>
            <w:pStyle w:val="TOC2"/>
            <w:tabs>
              <w:tab w:val="right" w:leader="dot" w:pos="9350"/>
            </w:tabs>
            <w:rPr>
              <w:noProof/>
              <w:lang w:val="es-US" w:eastAsia="es-US"/>
            </w:rPr>
          </w:pPr>
          <w:hyperlink w:anchor="_Toc465070419" w:history="1">
            <w:r w:rsidR="00470DEF" w:rsidRPr="00F716EE">
              <w:rPr>
                <w:rStyle w:val="Hyperlink"/>
                <w:rFonts w:ascii="Times New Roman" w:hAnsi="Times New Roman" w:cs="Times New Roman"/>
                <w:noProof/>
              </w:rPr>
              <w:t>URB_RESIDENCE2</w:t>
            </w:r>
            <w:r w:rsidR="00470DEF">
              <w:rPr>
                <w:noProof/>
                <w:webHidden/>
              </w:rPr>
              <w:tab/>
            </w:r>
            <w:r w:rsidR="00470DEF">
              <w:rPr>
                <w:noProof/>
                <w:webHidden/>
              </w:rPr>
              <w:fldChar w:fldCharType="begin"/>
            </w:r>
            <w:r w:rsidR="00470DEF">
              <w:rPr>
                <w:noProof/>
                <w:webHidden/>
              </w:rPr>
              <w:instrText xml:space="preserve"> PAGEREF _Toc465070419 \h </w:instrText>
            </w:r>
            <w:r w:rsidR="00470DEF">
              <w:rPr>
                <w:noProof/>
                <w:webHidden/>
              </w:rPr>
            </w:r>
            <w:r w:rsidR="00470DEF">
              <w:rPr>
                <w:noProof/>
                <w:webHidden/>
              </w:rPr>
              <w:fldChar w:fldCharType="separate"/>
            </w:r>
            <w:r w:rsidR="00470DEF">
              <w:rPr>
                <w:noProof/>
                <w:webHidden/>
              </w:rPr>
              <w:t>104</w:t>
            </w:r>
            <w:r w:rsidR="00470DEF">
              <w:rPr>
                <w:noProof/>
                <w:webHidden/>
              </w:rPr>
              <w:fldChar w:fldCharType="end"/>
            </w:r>
          </w:hyperlink>
        </w:p>
        <w:p w14:paraId="2E9582C1" w14:textId="77777777" w:rsidR="00470DEF" w:rsidRDefault="00EA7099">
          <w:pPr>
            <w:pStyle w:val="TOC2"/>
            <w:tabs>
              <w:tab w:val="right" w:leader="dot" w:pos="9350"/>
            </w:tabs>
            <w:rPr>
              <w:noProof/>
              <w:lang w:val="es-US" w:eastAsia="es-US"/>
            </w:rPr>
          </w:pPr>
          <w:hyperlink w:anchor="_Toc465070420" w:history="1">
            <w:r w:rsidR="00470DEF" w:rsidRPr="00F716EE">
              <w:rPr>
                <w:rStyle w:val="Hyperlink"/>
                <w:rFonts w:ascii="Times New Roman" w:hAnsi="Times New Roman" w:cs="Times New Roman"/>
                <w:noProof/>
              </w:rPr>
              <w:t>AREANM_RESIDENCE2</w:t>
            </w:r>
            <w:r w:rsidR="00470DEF">
              <w:rPr>
                <w:noProof/>
                <w:webHidden/>
              </w:rPr>
              <w:tab/>
            </w:r>
            <w:r w:rsidR="00470DEF">
              <w:rPr>
                <w:noProof/>
                <w:webHidden/>
              </w:rPr>
              <w:fldChar w:fldCharType="begin"/>
            </w:r>
            <w:r w:rsidR="00470DEF">
              <w:rPr>
                <w:noProof/>
                <w:webHidden/>
              </w:rPr>
              <w:instrText xml:space="preserve"> PAGEREF _Toc465070420 \h </w:instrText>
            </w:r>
            <w:r w:rsidR="00470DEF">
              <w:rPr>
                <w:noProof/>
                <w:webHidden/>
              </w:rPr>
            </w:r>
            <w:r w:rsidR="00470DEF">
              <w:rPr>
                <w:noProof/>
                <w:webHidden/>
              </w:rPr>
              <w:fldChar w:fldCharType="separate"/>
            </w:r>
            <w:r w:rsidR="00470DEF">
              <w:rPr>
                <w:noProof/>
                <w:webHidden/>
              </w:rPr>
              <w:t>107</w:t>
            </w:r>
            <w:r w:rsidR="00470DEF">
              <w:rPr>
                <w:noProof/>
                <w:webHidden/>
              </w:rPr>
              <w:fldChar w:fldCharType="end"/>
            </w:r>
          </w:hyperlink>
        </w:p>
        <w:p w14:paraId="38C5E2CE" w14:textId="77777777" w:rsidR="00470DEF" w:rsidRDefault="00EA7099">
          <w:pPr>
            <w:pStyle w:val="TOC2"/>
            <w:tabs>
              <w:tab w:val="right" w:leader="dot" w:pos="9350"/>
            </w:tabs>
            <w:rPr>
              <w:noProof/>
              <w:lang w:val="es-US" w:eastAsia="es-US"/>
            </w:rPr>
          </w:pPr>
          <w:hyperlink w:anchor="_Toc465070421" w:history="1">
            <w:r w:rsidR="00470DEF" w:rsidRPr="00F716EE">
              <w:rPr>
                <w:rStyle w:val="Hyperlink"/>
                <w:rFonts w:ascii="Times New Roman" w:hAnsi="Times New Roman" w:cs="Times New Roman"/>
                <w:noProof/>
              </w:rPr>
              <w:t>GEN_RESIDENCE2</w:t>
            </w:r>
            <w:r w:rsidR="00470DEF">
              <w:rPr>
                <w:noProof/>
                <w:webHidden/>
              </w:rPr>
              <w:tab/>
            </w:r>
            <w:r w:rsidR="00470DEF">
              <w:rPr>
                <w:noProof/>
                <w:webHidden/>
              </w:rPr>
              <w:fldChar w:fldCharType="begin"/>
            </w:r>
            <w:r w:rsidR="00470DEF">
              <w:rPr>
                <w:noProof/>
                <w:webHidden/>
              </w:rPr>
              <w:instrText xml:space="preserve"> PAGEREF _Toc465070421 \h </w:instrText>
            </w:r>
            <w:r w:rsidR="00470DEF">
              <w:rPr>
                <w:noProof/>
                <w:webHidden/>
              </w:rPr>
            </w:r>
            <w:r w:rsidR="00470DEF">
              <w:rPr>
                <w:noProof/>
                <w:webHidden/>
              </w:rPr>
              <w:fldChar w:fldCharType="separate"/>
            </w:r>
            <w:r w:rsidR="00470DEF">
              <w:rPr>
                <w:noProof/>
                <w:webHidden/>
              </w:rPr>
              <w:t>109</w:t>
            </w:r>
            <w:r w:rsidR="00470DEF">
              <w:rPr>
                <w:noProof/>
                <w:webHidden/>
              </w:rPr>
              <w:fldChar w:fldCharType="end"/>
            </w:r>
          </w:hyperlink>
        </w:p>
        <w:p w14:paraId="1A9AD79F" w14:textId="77777777" w:rsidR="00470DEF" w:rsidRDefault="00EA7099">
          <w:pPr>
            <w:pStyle w:val="TOC2"/>
            <w:tabs>
              <w:tab w:val="right" w:leader="dot" w:pos="9350"/>
            </w:tabs>
            <w:rPr>
              <w:noProof/>
              <w:lang w:val="es-US" w:eastAsia="es-US"/>
            </w:rPr>
          </w:pPr>
          <w:hyperlink w:anchor="_Toc465070422" w:history="1">
            <w:r w:rsidR="00470DEF" w:rsidRPr="00F716EE">
              <w:rPr>
                <w:rStyle w:val="Hyperlink"/>
                <w:rFonts w:ascii="Times New Roman" w:hAnsi="Times New Roman" w:cs="Times New Roman"/>
                <w:noProof/>
              </w:rPr>
              <w:t>WEBMAP INTERFACE</w:t>
            </w:r>
            <w:r w:rsidR="00470DEF">
              <w:rPr>
                <w:noProof/>
                <w:webHidden/>
              </w:rPr>
              <w:tab/>
            </w:r>
            <w:r w:rsidR="00470DEF">
              <w:rPr>
                <w:noProof/>
                <w:webHidden/>
              </w:rPr>
              <w:fldChar w:fldCharType="begin"/>
            </w:r>
            <w:r w:rsidR="00470DEF">
              <w:rPr>
                <w:noProof/>
                <w:webHidden/>
              </w:rPr>
              <w:instrText xml:space="preserve"> PAGEREF _Toc465070422 \h </w:instrText>
            </w:r>
            <w:r w:rsidR="00470DEF">
              <w:rPr>
                <w:noProof/>
                <w:webHidden/>
              </w:rPr>
            </w:r>
            <w:r w:rsidR="00470DEF">
              <w:rPr>
                <w:noProof/>
                <w:webHidden/>
              </w:rPr>
              <w:fldChar w:fldCharType="separate"/>
            </w:r>
            <w:r w:rsidR="00470DEF">
              <w:rPr>
                <w:noProof/>
                <w:webHidden/>
              </w:rPr>
              <w:t>112</w:t>
            </w:r>
            <w:r w:rsidR="00470DEF">
              <w:rPr>
                <w:noProof/>
                <w:webHidden/>
              </w:rPr>
              <w:fldChar w:fldCharType="end"/>
            </w:r>
          </w:hyperlink>
        </w:p>
        <w:p w14:paraId="414EBFFC" w14:textId="77777777" w:rsidR="00470DEF" w:rsidRDefault="00EA7099">
          <w:pPr>
            <w:pStyle w:val="TOC1"/>
            <w:tabs>
              <w:tab w:val="right" w:leader="dot" w:pos="9350"/>
            </w:tabs>
            <w:rPr>
              <w:noProof/>
              <w:lang w:val="es-US" w:eastAsia="es-US"/>
            </w:rPr>
          </w:pPr>
          <w:hyperlink w:anchor="_Toc465070423" w:history="1">
            <w:r w:rsidR="00470DEF" w:rsidRPr="00F716EE">
              <w:rPr>
                <w:rStyle w:val="Hyperlink"/>
                <w:rFonts w:ascii="Times New Roman" w:hAnsi="Times New Roman" w:cs="Times New Roman"/>
                <w:noProof/>
              </w:rPr>
              <w:t>Roster</w:t>
            </w:r>
            <w:r w:rsidR="00470DEF">
              <w:rPr>
                <w:noProof/>
                <w:webHidden/>
              </w:rPr>
              <w:tab/>
            </w:r>
            <w:r w:rsidR="00470DEF">
              <w:rPr>
                <w:noProof/>
                <w:webHidden/>
              </w:rPr>
              <w:fldChar w:fldCharType="begin"/>
            </w:r>
            <w:r w:rsidR="00470DEF">
              <w:rPr>
                <w:noProof/>
                <w:webHidden/>
              </w:rPr>
              <w:instrText xml:space="preserve"> PAGEREF _Toc465070423 \h </w:instrText>
            </w:r>
            <w:r w:rsidR="00470DEF">
              <w:rPr>
                <w:noProof/>
                <w:webHidden/>
              </w:rPr>
            </w:r>
            <w:r w:rsidR="00470DEF">
              <w:rPr>
                <w:noProof/>
                <w:webHidden/>
              </w:rPr>
              <w:fldChar w:fldCharType="separate"/>
            </w:r>
            <w:r w:rsidR="00470DEF">
              <w:rPr>
                <w:noProof/>
                <w:webHidden/>
              </w:rPr>
              <w:t>115</w:t>
            </w:r>
            <w:r w:rsidR="00470DEF">
              <w:rPr>
                <w:noProof/>
                <w:webHidden/>
              </w:rPr>
              <w:fldChar w:fldCharType="end"/>
            </w:r>
          </w:hyperlink>
        </w:p>
        <w:p w14:paraId="0527FC7E" w14:textId="77777777" w:rsidR="00470DEF" w:rsidRDefault="00EA7099">
          <w:pPr>
            <w:pStyle w:val="TOC2"/>
            <w:tabs>
              <w:tab w:val="right" w:leader="dot" w:pos="9350"/>
            </w:tabs>
            <w:rPr>
              <w:noProof/>
              <w:lang w:val="es-US" w:eastAsia="es-US"/>
            </w:rPr>
          </w:pPr>
          <w:hyperlink w:anchor="_Toc465070424" w:history="1">
            <w:r w:rsidR="00470DEF" w:rsidRPr="00F716EE">
              <w:rPr>
                <w:rStyle w:val="Hyperlink"/>
                <w:rFonts w:ascii="Times New Roman" w:hAnsi="Times New Roman" w:cs="Times New Roman"/>
                <w:noProof/>
              </w:rPr>
              <w:t>RESPONDENT</w:t>
            </w:r>
            <w:r w:rsidR="00470DEF">
              <w:rPr>
                <w:noProof/>
                <w:webHidden/>
              </w:rPr>
              <w:tab/>
            </w:r>
            <w:r w:rsidR="00470DEF">
              <w:rPr>
                <w:noProof/>
                <w:webHidden/>
              </w:rPr>
              <w:fldChar w:fldCharType="begin"/>
            </w:r>
            <w:r w:rsidR="00470DEF">
              <w:rPr>
                <w:noProof/>
                <w:webHidden/>
              </w:rPr>
              <w:instrText xml:space="preserve"> PAGEREF _Toc465070424 \h </w:instrText>
            </w:r>
            <w:r w:rsidR="00470DEF">
              <w:rPr>
                <w:noProof/>
                <w:webHidden/>
              </w:rPr>
            </w:r>
            <w:r w:rsidR="00470DEF">
              <w:rPr>
                <w:noProof/>
                <w:webHidden/>
              </w:rPr>
              <w:fldChar w:fldCharType="separate"/>
            </w:r>
            <w:r w:rsidR="00470DEF">
              <w:rPr>
                <w:noProof/>
                <w:webHidden/>
              </w:rPr>
              <w:t>115</w:t>
            </w:r>
            <w:r w:rsidR="00470DEF">
              <w:rPr>
                <w:noProof/>
                <w:webHidden/>
              </w:rPr>
              <w:fldChar w:fldCharType="end"/>
            </w:r>
          </w:hyperlink>
        </w:p>
        <w:p w14:paraId="6A0E2E5C" w14:textId="77777777" w:rsidR="00470DEF" w:rsidRDefault="00EA7099">
          <w:pPr>
            <w:pStyle w:val="TOC2"/>
            <w:tabs>
              <w:tab w:val="right" w:leader="dot" w:pos="9350"/>
            </w:tabs>
            <w:rPr>
              <w:noProof/>
              <w:lang w:val="es-US" w:eastAsia="es-US"/>
            </w:rPr>
          </w:pPr>
          <w:hyperlink w:anchor="_Toc465070425" w:history="1">
            <w:r w:rsidR="00470DEF" w:rsidRPr="00F716EE">
              <w:rPr>
                <w:rStyle w:val="Hyperlink"/>
                <w:rFonts w:ascii="Times New Roman" w:hAnsi="Times New Roman" w:cs="Times New Roman"/>
                <w:noProof/>
              </w:rPr>
              <w:t>POPCOUNT</w:t>
            </w:r>
            <w:r w:rsidR="00470DEF">
              <w:rPr>
                <w:noProof/>
                <w:webHidden/>
              </w:rPr>
              <w:tab/>
            </w:r>
            <w:r w:rsidR="00470DEF">
              <w:rPr>
                <w:noProof/>
                <w:webHidden/>
              </w:rPr>
              <w:fldChar w:fldCharType="begin"/>
            </w:r>
            <w:r w:rsidR="00470DEF">
              <w:rPr>
                <w:noProof/>
                <w:webHidden/>
              </w:rPr>
              <w:instrText xml:space="preserve"> PAGEREF _Toc465070425 \h </w:instrText>
            </w:r>
            <w:r w:rsidR="00470DEF">
              <w:rPr>
                <w:noProof/>
                <w:webHidden/>
              </w:rPr>
            </w:r>
            <w:r w:rsidR="00470DEF">
              <w:rPr>
                <w:noProof/>
                <w:webHidden/>
              </w:rPr>
              <w:fldChar w:fldCharType="separate"/>
            </w:r>
            <w:r w:rsidR="00470DEF">
              <w:rPr>
                <w:noProof/>
                <w:webHidden/>
              </w:rPr>
              <w:t>117</w:t>
            </w:r>
            <w:r w:rsidR="00470DEF">
              <w:rPr>
                <w:noProof/>
                <w:webHidden/>
              </w:rPr>
              <w:fldChar w:fldCharType="end"/>
            </w:r>
          </w:hyperlink>
        </w:p>
        <w:p w14:paraId="3D156F4A" w14:textId="77777777" w:rsidR="00470DEF" w:rsidRDefault="00EA7099">
          <w:pPr>
            <w:pStyle w:val="TOC2"/>
            <w:tabs>
              <w:tab w:val="right" w:leader="dot" w:pos="9350"/>
            </w:tabs>
            <w:rPr>
              <w:noProof/>
              <w:lang w:val="es-US" w:eastAsia="es-US"/>
            </w:rPr>
          </w:pPr>
          <w:hyperlink w:anchor="_Toc465070426" w:history="1">
            <w:r w:rsidR="00470DEF" w:rsidRPr="00F716EE">
              <w:rPr>
                <w:rStyle w:val="Hyperlink"/>
                <w:rFonts w:ascii="Times New Roman" w:hAnsi="Times New Roman" w:cs="Times New Roman"/>
                <w:noProof/>
              </w:rPr>
              <w:t>PEOPLE</w:t>
            </w:r>
            <w:r w:rsidR="00470DEF">
              <w:rPr>
                <w:noProof/>
                <w:webHidden/>
              </w:rPr>
              <w:tab/>
            </w:r>
            <w:r w:rsidR="00470DEF">
              <w:rPr>
                <w:noProof/>
                <w:webHidden/>
              </w:rPr>
              <w:fldChar w:fldCharType="begin"/>
            </w:r>
            <w:r w:rsidR="00470DEF">
              <w:rPr>
                <w:noProof/>
                <w:webHidden/>
              </w:rPr>
              <w:instrText xml:space="preserve"> PAGEREF _Toc465070426 \h </w:instrText>
            </w:r>
            <w:r w:rsidR="00470DEF">
              <w:rPr>
                <w:noProof/>
                <w:webHidden/>
              </w:rPr>
            </w:r>
            <w:r w:rsidR="00470DEF">
              <w:rPr>
                <w:noProof/>
                <w:webHidden/>
              </w:rPr>
              <w:fldChar w:fldCharType="separate"/>
            </w:r>
            <w:r w:rsidR="00470DEF">
              <w:rPr>
                <w:noProof/>
                <w:webHidden/>
              </w:rPr>
              <w:t>119</w:t>
            </w:r>
            <w:r w:rsidR="00470DEF">
              <w:rPr>
                <w:noProof/>
                <w:webHidden/>
              </w:rPr>
              <w:fldChar w:fldCharType="end"/>
            </w:r>
          </w:hyperlink>
        </w:p>
        <w:p w14:paraId="7A5B4AFD" w14:textId="77777777" w:rsidR="00470DEF" w:rsidRDefault="00EA7099">
          <w:pPr>
            <w:pStyle w:val="TOC1"/>
            <w:tabs>
              <w:tab w:val="right" w:leader="dot" w:pos="9350"/>
            </w:tabs>
            <w:rPr>
              <w:noProof/>
              <w:lang w:val="es-US" w:eastAsia="es-US"/>
            </w:rPr>
          </w:pPr>
          <w:hyperlink w:anchor="_Toc465070427" w:history="1">
            <w:r w:rsidR="00470DEF" w:rsidRPr="00F716EE">
              <w:rPr>
                <w:rStyle w:val="Hyperlink"/>
                <w:rFonts w:ascii="Times New Roman" w:hAnsi="Times New Roman" w:cs="Times New Roman"/>
                <w:noProof/>
              </w:rPr>
              <w:t>Undercount</w:t>
            </w:r>
            <w:r w:rsidR="00470DEF">
              <w:rPr>
                <w:noProof/>
                <w:webHidden/>
              </w:rPr>
              <w:tab/>
            </w:r>
            <w:r w:rsidR="00470DEF">
              <w:rPr>
                <w:noProof/>
                <w:webHidden/>
              </w:rPr>
              <w:fldChar w:fldCharType="begin"/>
            </w:r>
            <w:r w:rsidR="00470DEF">
              <w:rPr>
                <w:noProof/>
                <w:webHidden/>
              </w:rPr>
              <w:instrText xml:space="preserve"> PAGEREF _Toc465070427 \h </w:instrText>
            </w:r>
            <w:r w:rsidR="00470DEF">
              <w:rPr>
                <w:noProof/>
                <w:webHidden/>
              </w:rPr>
            </w:r>
            <w:r w:rsidR="00470DEF">
              <w:rPr>
                <w:noProof/>
                <w:webHidden/>
              </w:rPr>
              <w:fldChar w:fldCharType="separate"/>
            </w:r>
            <w:r w:rsidR="00470DEF">
              <w:rPr>
                <w:noProof/>
                <w:webHidden/>
              </w:rPr>
              <w:t>121</w:t>
            </w:r>
            <w:r w:rsidR="00470DEF">
              <w:rPr>
                <w:noProof/>
                <w:webHidden/>
              </w:rPr>
              <w:fldChar w:fldCharType="end"/>
            </w:r>
          </w:hyperlink>
        </w:p>
        <w:p w14:paraId="1B58B556" w14:textId="77777777" w:rsidR="00470DEF" w:rsidRDefault="00EA7099">
          <w:pPr>
            <w:pStyle w:val="TOC2"/>
            <w:tabs>
              <w:tab w:val="right" w:leader="dot" w:pos="9350"/>
            </w:tabs>
            <w:rPr>
              <w:noProof/>
              <w:lang w:val="es-US" w:eastAsia="es-US"/>
            </w:rPr>
          </w:pPr>
          <w:hyperlink w:anchor="_Toc465070428" w:history="1">
            <w:r w:rsidR="00470DEF" w:rsidRPr="00F716EE">
              <w:rPr>
                <w:rStyle w:val="Hyperlink"/>
                <w:rFonts w:ascii="Times New Roman" w:hAnsi="Times New Roman" w:cs="Times New Roman"/>
                <w:noProof/>
              </w:rPr>
              <w:t>UC</w:t>
            </w:r>
            <w:r w:rsidR="00470DEF">
              <w:rPr>
                <w:noProof/>
                <w:webHidden/>
              </w:rPr>
              <w:tab/>
            </w:r>
            <w:r w:rsidR="00470DEF">
              <w:rPr>
                <w:noProof/>
                <w:webHidden/>
              </w:rPr>
              <w:fldChar w:fldCharType="begin"/>
            </w:r>
            <w:r w:rsidR="00470DEF">
              <w:rPr>
                <w:noProof/>
                <w:webHidden/>
              </w:rPr>
              <w:instrText xml:space="preserve"> PAGEREF _Toc465070428 \h </w:instrText>
            </w:r>
            <w:r w:rsidR="00470DEF">
              <w:rPr>
                <w:noProof/>
                <w:webHidden/>
              </w:rPr>
            </w:r>
            <w:r w:rsidR="00470DEF">
              <w:rPr>
                <w:noProof/>
                <w:webHidden/>
              </w:rPr>
              <w:fldChar w:fldCharType="separate"/>
            </w:r>
            <w:r w:rsidR="00470DEF">
              <w:rPr>
                <w:noProof/>
                <w:webHidden/>
              </w:rPr>
              <w:t>121</w:t>
            </w:r>
            <w:r w:rsidR="00470DEF">
              <w:rPr>
                <w:noProof/>
                <w:webHidden/>
              </w:rPr>
              <w:fldChar w:fldCharType="end"/>
            </w:r>
          </w:hyperlink>
        </w:p>
        <w:p w14:paraId="35316D99" w14:textId="77777777" w:rsidR="00470DEF" w:rsidRDefault="00EA7099">
          <w:pPr>
            <w:pStyle w:val="TOC1"/>
            <w:tabs>
              <w:tab w:val="right" w:leader="dot" w:pos="9350"/>
            </w:tabs>
            <w:rPr>
              <w:noProof/>
              <w:lang w:val="es-US" w:eastAsia="es-US"/>
            </w:rPr>
          </w:pPr>
          <w:hyperlink w:anchor="_Toc465070429" w:history="1">
            <w:r w:rsidR="00470DEF" w:rsidRPr="00F716EE">
              <w:rPr>
                <w:rStyle w:val="Hyperlink"/>
                <w:rFonts w:ascii="Times New Roman" w:hAnsi="Times New Roman" w:cs="Times New Roman"/>
                <w:noProof/>
              </w:rPr>
              <w:t>Tenure</w:t>
            </w:r>
            <w:r w:rsidR="00470DEF">
              <w:rPr>
                <w:noProof/>
                <w:webHidden/>
              </w:rPr>
              <w:tab/>
            </w:r>
            <w:r w:rsidR="00470DEF">
              <w:rPr>
                <w:noProof/>
                <w:webHidden/>
              </w:rPr>
              <w:fldChar w:fldCharType="begin"/>
            </w:r>
            <w:r w:rsidR="00470DEF">
              <w:rPr>
                <w:noProof/>
                <w:webHidden/>
              </w:rPr>
              <w:instrText xml:space="preserve"> PAGEREF _Toc465070429 \h </w:instrText>
            </w:r>
            <w:r w:rsidR="00470DEF">
              <w:rPr>
                <w:noProof/>
                <w:webHidden/>
              </w:rPr>
            </w:r>
            <w:r w:rsidR="00470DEF">
              <w:rPr>
                <w:noProof/>
                <w:webHidden/>
              </w:rPr>
              <w:fldChar w:fldCharType="separate"/>
            </w:r>
            <w:r w:rsidR="00470DEF">
              <w:rPr>
                <w:noProof/>
                <w:webHidden/>
              </w:rPr>
              <w:t>123</w:t>
            </w:r>
            <w:r w:rsidR="00470DEF">
              <w:rPr>
                <w:noProof/>
                <w:webHidden/>
              </w:rPr>
              <w:fldChar w:fldCharType="end"/>
            </w:r>
          </w:hyperlink>
        </w:p>
        <w:p w14:paraId="444659C1" w14:textId="77777777" w:rsidR="00470DEF" w:rsidRDefault="00EA7099">
          <w:pPr>
            <w:pStyle w:val="TOC2"/>
            <w:tabs>
              <w:tab w:val="right" w:leader="dot" w:pos="9350"/>
            </w:tabs>
            <w:rPr>
              <w:noProof/>
              <w:lang w:val="es-US" w:eastAsia="es-US"/>
            </w:rPr>
          </w:pPr>
          <w:hyperlink w:anchor="_Toc465070430" w:history="1">
            <w:r w:rsidR="00470DEF" w:rsidRPr="00F716EE">
              <w:rPr>
                <w:rStyle w:val="Hyperlink"/>
                <w:rFonts w:ascii="Times New Roman" w:hAnsi="Times New Roman" w:cs="Times New Roman"/>
                <w:noProof/>
              </w:rPr>
              <w:t>HOME</w:t>
            </w:r>
            <w:r w:rsidR="00470DEF">
              <w:rPr>
                <w:noProof/>
                <w:webHidden/>
              </w:rPr>
              <w:tab/>
            </w:r>
            <w:r w:rsidR="00470DEF">
              <w:rPr>
                <w:noProof/>
                <w:webHidden/>
              </w:rPr>
              <w:fldChar w:fldCharType="begin"/>
            </w:r>
            <w:r w:rsidR="00470DEF">
              <w:rPr>
                <w:noProof/>
                <w:webHidden/>
              </w:rPr>
              <w:instrText xml:space="preserve"> PAGEREF _Toc465070430 \h </w:instrText>
            </w:r>
            <w:r w:rsidR="00470DEF">
              <w:rPr>
                <w:noProof/>
                <w:webHidden/>
              </w:rPr>
            </w:r>
            <w:r w:rsidR="00470DEF">
              <w:rPr>
                <w:noProof/>
                <w:webHidden/>
              </w:rPr>
              <w:fldChar w:fldCharType="separate"/>
            </w:r>
            <w:r w:rsidR="00470DEF">
              <w:rPr>
                <w:noProof/>
                <w:webHidden/>
              </w:rPr>
              <w:t>123</w:t>
            </w:r>
            <w:r w:rsidR="00470DEF">
              <w:rPr>
                <w:noProof/>
                <w:webHidden/>
              </w:rPr>
              <w:fldChar w:fldCharType="end"/>
            </w:r>
          </w:hyperlink>
        </w:p>
        <w:p w14:paraId="59EE0C6A" w14:textId="77777777" w:rsidR="00470DEF" w:rsidRDefault="00EA7099">
          <w:pPr>
            <w:pStyle w:val="TOC2"/>
            <w:tabs>
              <w:tab w:val="right" w:leader="dot" w:pos="9350"/>
            </w:tabs>
            <w:rPr>
              <w:noProof/>
              <w:lang w:val="es-US" w:eastAsia="es-US"/>
            </w:rPr>
          </w:pPr>
          <w:hyperlink w:anchor="_Toc465070431" w:history="1">
            <w:r w:rsidR="00470DEF" w:rsidRPr="00F716EE">
              <w:rPr>
                <w:rStyle w:val="Hyperlink"/>
                <w:rFonts w:ascii="Times New Roman" w:hAnsi="Times New Roman" w:cs="Times New Roman"/>
                <w:noProof/>
              </w:rPr>
              <w:t>OWNER</w:t>
            </w:r>
            <w:r w:rsidR="00470DEF">
              <w:rPr>
                <w:noProof/>
                <w:webHidden/>
              </w:rPr>
              <w:tab/>
            </w:r>
            <w:r w:rsidR="00470DEF">
              <w:rPr>
                <w:noProof/>
                <w:webHidden/>
              </w:rPr>
              <w:fldChar w:fldCharType="begin"/>
            </w:r>
            <w:r w:rsidR="00470DEF">
              <w:rPr>
                <w:noProof/>
                <w:webHidden/>
              </w:rPr>
              <w:instrText xml:space="preserve"> PAGEREF _Toc465070431 \h </w:instrText>
            </w:r>
            <w:r w:rsidR="00470DEF">
              <w:rPr>
                <w:noProof/>
                <w:webHidden/>
              </w:rPr>
            </w:r>
            <w:r w:rsidR="00470DEF">
              <w:rPr>
                <w:noProof/>
                <w:webHidden/>
              </w:rPr>
              <w:fldChar w:fldCharType="separate"/>
            </w:r>
            <w:r w:rsidR="00470DEF">
              <w:rPr>
                <w:noProof/>
                <w:webHidden/>
              </w:rPr>
              <w:t>124</w:t>
            </w:r>
            <w:r w:rsidR="00470DEF">
              <w:rPr>
                <w:noProof/>
                <w:webHidden/>
              </w:rPr>
              <w:fldChar w:fldCharType="end"/>
            </w:r>
          </w:hyperlink>
        </w:p>
        <w:p w14:paraId="1C5F2D67" w14:textId="77777777" w:rsidR="00470DEF" w:rsidRDefault="00EA7099">
          <w:pPr>
            <w:pStyle w:val="TOC1"/>
            <w:tabs>
              <w:tab w:val="right" w:leader="dot" w:pos="9350"/>
            </w:tabs>
            <w:rPr>
              <w:noProof/>
              <w:lang w:val="es-US" w:eastAsia="es-US"/>
            </w:rPr>
          </w:pPr>
          <w:hyperlink w:anchor="_Toc465070432" w:history="1">
            <w:r w:rsidR="00470DEF" w:rsidRPr="00F716EE">
              <w:rPr>
                <w:rStyle w:val="Hyperlink"/>
                <w:rFonts w:ascii="Times New Roman" w:hAnsi="Times New Roman" w:cs="Times New Roman"/>
                <w:noProof/>
              </w:rPr>
              <w:t>Demographics</w:t>
            </w:r>
            <w:r w:rsidR="00470DEF">
              <w:rPr>
                <w:noProof/>
                <w:webHidden/>
              </w:rPr>
              <w:tab/>
            </w:r>
            <w:r w:rsidR="00470DEF">
              <w:rPr>
                <w:noProof/>
                <w:webHidden/>
              </w:rPr>
              <w:fldChar w:fldCharType="begin"/>
            </w:r>
            <w:r w:rsidR="00470DEF">
              <w:rPr>
                <w:noProof/>
                <w:webHidden/>
              </w:rPr>
              <w:instrText xml:space="preserve"> PAGEREF _Toc465070432 \h </w:instrText>
            </w:r>
            <w:r w:rsidR="00470DEF">
              <w:rPr>
                <w:noProof/>
                <w:webHidden/>
              </w:rPr>
            </w:r>
            <w:r w:rsidR="00470DEF">
              <w:rPr>
                <w:noProof/>
                <w:webHidden/>
              </w:rPr>
              <w:fldChar w:fldCharType="separate"/>
            </w:r>
            <w:r w:rsidR="00470DEF">
              <w:rPr>
                <w:noProof/>
                <w:webHidden/>
              </w:rPr>
              <w:t>125</w:t>
            </w:r>
            <w:r w:rsidR="00470DEF">
              <w:rPr>
                <w:noProof/>
                <w:webHidden/>
              </w:rPr>
              <w:fldChar w:fldCharType="end"/>
            </w:r>
          </w:hyperlink>
        </w:p>
        <w:p w14:paraId="0A5D9BAB" w14:textId="77777777" w:rsidR="00470DEF" w:rsidRDefault="00EA7099">
          <w:pPr>
            <w:pStyle w:val="TOC2"/>
            <w:tabs>
              <w:tab w:val="right" w:leader="dot" w:pos="9350"/>
            </w:tabs>
            <w:rPr>
              <w:noProof/>
              <w:lang w:val="es-US" w:eastAsia="es-US"/>
            </w:rPr>
          </w:pPr>
          <w:hyperlink w:anchor="_Toc465070433" w:history="1">
            <w:r w:rsidR="00470DEF" w:rsidRPr="00F716EE">
              <w:rPr>
                <w:rStyle w:val="Hyperlink"/>
                <w:rFonts w:ascii="Times New Roman" w:hAnsi="Times New Roman" w:cs="Times New Roman"/>
                <w:noProof/>
              </w:rPr>
              <w:t>RELATIONSHIP</w:t>
            </w:r>
            <w:r w:rsidR="00470DEF">
              <w:rPr>
                <w:noProof/>
                <w:webHidden/>
              </w:rPr>
              <w:tab/>
            </w:r>
            <w:r w:rsidR="00470DEF">
              <w:rPr>
                <w:noProof/>
                <w:webHidden/>
              </w:rPr>
              <w:fldChar w:fldCharType="begin"/>
            </w:r>
            <w:r w:rsidR="00470DEF">
              <w:rPr>
                <w:noProof/>
                <w:webHidden/>
              </w:rPr>
              <w:instrText xml:space="preserve"> PAGEREF _Toc465070433 \h </w:instrText>
            </w:r>
            <w:r w:rsidR="00470DEF">
              <w:rPr>
                <w:noProof/>
                <w:webHidden/>
              </w:rPr>
            </w:r>
            <w:r w:rsidR="00470DEF">
              <w:rPr>
                <w:noProof/>
                <w:webHidden/>
              </w:rPr>
              <w:fldChar w:fldCharType="separate"/>
            </w:r>
            <w:r w:rsidR="00470DEF">
              <w:rPr>
                <w:noProof/>
                <w:webHidden/>
              </w:rPr>
              <w:t>126</w:t>
            </w:r>
            <w:r w:rsidR="00470DEF">
              <w:rPr>
                <w:noProof/>
                <w:webHidden/>
              </w:rPr>
              <w:fldChar w:fldCharType="end"/>
            </w:r>
          </w:hyperlink>
        </w:p>
        <w:p w14:paraId="44299B07" w14:textId="77777777" w:rsidR="00470DEF" w:rsidRDefault="00EA7099">
          <w:pPr>
            <w:pStyle w:val="TOC2"/>
            <w:tabs>
              <w:tab w:val="right" w:leader="dot" w:pos="9350"/>
            </w:tabs>
            <w:rPr>
              <w:noProof/>
              <w:lang w:val="es-US" w:eastAsia="es-US"/>
            </w:rPr>
          </w:pPr>
          <w:hyperlink w:anchor="_Toc465070434" w:history="1">
            <w:r w:rsidR="00470DEF" w:rsidRPr="00F716EE">
              <w:rPr>
                <w:rStyle w:val="Hyperlink"/>
                <w:rFonts w:ascii="Times New Roman" w:hAnsi="Times New Roman" w:cs="Times New Roman"/>
                <w:noProof/>
              </w:rPr>
              <w:t>SEX</w:t>
            </w:r>
            <w:r w:rsidR="00470DEF">
              <w:rPr>
                <w:noProof/>
                <w:webHidden/>
              </w:rPr>
              <w:tab/>
            </w:r>
            <w:r w:rsidR="00470DEF">
              <w:rPr>
                <w:noProof/>
                <w:webHidden/>
              </w:rPr>
              <w:fldChar w:fldCharType="begin"/>
            </w:r>
            <w:r w:rsidR="00470DEF">
              <w:rPr>
                <w:noProof/>
                <w:webHidden/>
              </w:rPr>
              <w:instrText xml:space="preserve"> PAGEREF _Toc465070434 \h </w:instrText>
            </w:r>
            <w:r w:rsidR="00470DEF">
              <w:rPr>
                <w:noProof/>
                <w:webHidden/>
              </w:rPr>
            </w:r>
            <w:r w:rsidR="00470DEF">
              <w:rPr>
                <w:noProof/>
                <w:webHidden/>
              </w:rPr>
              <w:fldChar w:fldCharType="separate"/>
            </w:r>
            <w:r w:rsidR="00470DEF">
              <w:rPr>
                <w:noProof/>
                <w:webHidden/>
              </w:rPr>
              <w:t>127</w:t>
            </w:r>
            <w:r w:rsidR="00470DEF">
              <w:rPr>
                <w:noProof/>
                <w:webHidden/>
              </w:rPr>
              <w:fldChar w:fldCharType="end"/>
            </w:r>
          </w:hyperlink>
        </w:p>
        <w:p w14:paraId="0B2D4652" w14:textId="77777777" w:rsidR="00470DEF" w:rsidRDefault="00EA7099">
          <w:pPr>
            <w:pStyle w:val="TOC2"/>
            <w:tabs>
              <w:tab w:val="right" w:leader="dot" w:pos="9350"/>
            </w:tabs>
            <w:rPr>
              <w:noProof/>
              <w:lang w:val="es-US" w:eastAsia="es-US"/>
            </w:rPr>
          </w:pPr>
          <w:hyperlink w:anchor="_Toc465070435" w:history="1">
            <w:r w:rsidR="00470DEF" w:rsidRPr="00F716EE">
              <w:rPr>
                <w:rStyle w:val="Hyperlink"/>
                <w:rFonts w:ascii="Times New Roman" w:hAnsi="Times New Roman" w:cs="Times New Roman"/>
                <w:noProof/>
              </w:rPr>
              <w:t>SEXRELEDIT</w:t>
            </w:r>
            <w:r w:rsidR="00470DEF">
              <w:rPr>
                <w:noProof/>
                <w:webHidden/>
              </w:rPr>
              <w:tab/>
            </w:r>
            <w:r w:rsidR="00470DEF">
              <w:rPr>
                <w:noProof/>
                <w:webHidden/>
              </w:rPr>
              <w:fldChar w:fldCharType="begin"/>
            </w:r>
            <w:r w:rsidR="00470DEF">
              <w:rPr>
                <w:noProof/>
                <w:webHidden/>
              </w:rPr>
              <w:instrText xml:space="preserve"> PAGEREF _Toc465070435 \h </w:instrText>
            </w:r>
            <w:r w:rsidR="00470DEF">
              <w:rPr>
                <w:noProof/>
                <w:webHidden/>
              </w:rPr>
            </w:r>
            <w:r w:rsidR="00470DEF">
              <w:rPr>
                <w:noProof/>
                <w:webHidden/>
              </w:rPr>
              <w:fldChar w:fldCharType="separate"/>
            </w:r>
            <w:r w:rsidR="00470DEF">
              <w:rPr>
                <w:noProof/>
                <w:webHidden/>
              </w:rPr>
              <w:t>128</w:t>
            </w:r>
            <w:r w:rsidR="00470DEF">
              <w:rPr>
                <w:noProof/>
                <w:webHidden/>
              </w:rPr>
              <w:fldChar w:fldCharType="end"/>
            </w:r>
          </w:hyperlink>
        </w:p>
        <w:p w14:paraId="62EF650B" w14:textId="77777777" w:rsidR="00470DEF" w:rsidRDefault="00EA7099">
          <w:pPr>
            <w:pStyle w:val="TOC2"/>
            <w:tabs>
              <w:tab w:val="right" w:leader="dot" w:pos="9350"/>
            </w:tabs>
            <w:rPr>
              <w:noProof/>
              <w:lang w:val="es-US" w:eastAsia="es-US"/>
            </w:rPr>
          </w:pPr>
          <w:hyperlink w:anchor="_Toc465070436" w:history="1">
            <w:r w:rsidR="00470DEF" w:rsidRPr="00F716EE">
              <w:rPr>
                <w:rStyle w:val="Hyperlink"/>
                <w:rFonts w:ascii="Times New Roman" w:hAnsi="Times New Roman" w:cs="Times New Roman"/>
                <w:noProof/>
              </w:rPr>
              <w:t>DOB</w:t>
            </w:r>
            <w:r w:rsidR="00470DEF">
              <w:rPr>
                <w:noProof/>
                <w:webHidden/>
              </w:rPr>
              <w:tab/>
            </w:r>
            <w:r w:rsidR="00470DEF">
              <w:rPr>
                <w:noProof/>
                <w:webHidden/>
              </w:rPr>
              <w:fldChar w:fldCharType="begin"/>
            </w:r>
            <w:r w:rsidR="00470DEF">
              <w:rPr>
                <w:noProof/>
                <w:webHidden/>
              </w:rPr>
              <w:instrText xml:space="preserve"> PAGEREF _Toc465070436 \h </w:instrText>
            </w:r>
            <w:r w:rsidR="00470DEF">
              <w:rPr>
                <w:noProof/>
                <w:webHidden/>
              </w:rPr>
            </w:r>
            <w:r w:rsidR="00470DEF">
              <w:rPr>
                <w:noProof/>
                <w:webHidden/>
              </w:rPr>
              <w:fldChar w:fldCharType="separate"/>
            </w:r>
            <w:r w:rsidR="00470DEF">
              <w:rPr>
                <w:noProof/>
                <w:webHidden/>
              </w:rPr>
              <w:t>129</w:t>
            </w:r>
            <w:r w:rsidR="00470DEF">
              <w:rPr>
                <w:noProof/>
                <w:webHidden/>
              </w:rPr>
              <w:fldChar w:fldCharType="end"/>
            </w:r>
          </w:hyperlink>
        </w:p>
        <w:p w14:paraId="15044C1D" w14:textId="77777777" w:rsidR="00470DEF" w:rsidRDefault="00EA7099">
          <w:pPr>
            <w:pStyle w:val="TOC2"/>
            <w:tabs>
              <w:tab w:val="right" w:leader="dot" w:pos="9350"/>
            </w:tabs>
            <w:rPr>
              <w:noProof/>
              <w:lang w:val="es-US" w:eastAsia="es-US"/>
            </w:rPr>
          </w:pPr>
          <w:hyperlink w:anchor="_Toc465070437" w:history="1">
            <w:r w:rsidR="00470DEF" w:rsidRPr="00F716EE">
              <w:rPr>
                <w:rStyle w:val="Hyperlink"/>
                <w:rFonts w:ascii="Times New Roman" w:hAnsi="Times New Roman" w:cs="Times New Roman"/>
                <w:noProof/>
              </w:rPr>
              <w:t>RACE</w:t>
            </w:r>
            <w:r w:rsidR="00470DEF">
              <w:rPr>
                <w:noProof/>
                <w:webHidden/>
              </w:rPr>
              <w:tab/>
            </w:r>
            <w:r w:rsidR="00470DEF">
              <w:rPr>
                <w:noProof/>
                <w:webHidden/>
              </w:rPr>
              <w:fldChar w:fldCharType="begin"/>
            </w:r>
            <w:r w:rsidR="00470DEF">
              <w:rPr>
                <w:noProof/>
                <w:webHidden/>
              </w:rPr>
              <w:instrText xml:space="preserve"> PAGEREF _Toc465070437 \h </w:instrText>
            </w:r>
            <w:r w:rsidR="00470DEF">
              <w:rPr>
                <w:noProof/>
                <w:webHidden/>
              </w:rPr>
            </w:r>
            <w:r w:rsidR="00470DEF">
              <w:rPr>
                <w:noProof/>
                <w:webHidden/>
              </w:rPr>
              <w:fldChar w:fldCharType="separate"/>
            </w:r>
            <w:r w:rsidR="00470DEF">
              <w:rPr>
                <w:noProof/>
                <w:webHidden/>
              </w:rPr>
              <w:t>132</w:t>
            </w:r>
            <w:r w:rsidR="00470DEF">
              <w:rPr>
                <w:noProof/>
                <w:webHidden/>
              </w:rPr>
              <w:fldChar w:fldCharType="end"/>
            </w:r>
          </w:hyperlink>
        </w:p>
        <w:p w14:paraId="60E8A456" w14:textId="77777777" w:rsidR="00470DEF" w:rsidRDefault="00EA7099">
          <w:pPr>
            <w:pStyle w:val="TOC2"/>
            <w:tabs>
              <w:tab w:val="right" w:leader="dot" w:pos="9350"/>
            </w:tabs>
            <w:rPr>
              <w:noProof/>
              <w:lang w:val="es-US" w:eastAsia="es-US"/>
            </w:rPr>
          </w:pPr>
          <w:hyperlink w:anchor="_Toc465070438" w:history="1">
            <w:r w:rsidR="00470DEF" w:rsidRPr="00F716EE">
              <w:rPr>
                <w:rStyle w:val="Hyperlink"/>
                <w:rFonts w:ascii="Times New Roman" w:hAnsi="Times New Roman" w:cs="Times New Roman"/>
                <w:noProof/>
              </w:rPr>
              <w:t>WHITE</w:t>
            </w:r>
            <w:r w:rsidR="00470DEF">
              <w:rPr>
                <w:noProof/>
                <w:webHidden/>
              </w:rPr>
              <w:tab/>
            </w:r>
            <w:r w:rsidR="00470DEF">
              <w:rPr>
                <w:noProof/>
                <w:webHidden/>
              </w:rPr>
              <w:fldChar w:fldCharType="begin"/>
            </w:r>
            <w:r w:rsidR="00470DEF">
              <w:rPr>
                <w:noProof/>
                <w:webHidden/>
              </w:rPr>
              <w:instrText xml:space="preserve"> PAGEREF _Toc465070438 \h </w:instrText>
            </w:r>
            <w:r w:rsidR="00470DEF">
              <w:rPr>
                <w:noProof/>
                <w:webHidden/>
              </w:rPr>
            </w:r>
            <w:r w:rsidR="00470DEF">
              <w:rPr>
                <w:noProof/>
                <w:webHidden/>
              </w:rPr>
              <w:fldChar w:fldCharType="separate"/>
            </w:r>
            <w:r w:rsidR="00470DEF">
              <w:rPr>
                <w:noProof/>
                <w:webHidden/>
              </w:rPr>
              <w:t>134</w:t>
            </w:r>
            <w:r w:rsidR="00470DEF">
              <w:rPr>
                <w:noProof/>
                <w:webHidden/>
              </w:rPr>
              <w:fldChar w:fldCharType="end"/>
            </w:r>
          </w:hyperlink>
        </w:p>
        <w:p w14:paraId="57F57319" w14:textId="77777777" w:rsidR="00470DEF" w:rsidRDefault="00EA7099">
          <w:pPr>
            <w:pStyle w:val="TOC2"/>
            <w:tabs>
              <w:tab w:val="right" w:leader="dot" w:pos="9350"/>
            </w:tabs>
            <w:rPr>
              <w:noProof/>
              <w:lang w:val="es-US" w:eastAsia="es-US"/>
            </w:rPr>
          </w:pPr>
          <w:hyperlink w:anchor="_Toc465070439" w:history="1">
            <w:r w:rsidR="00470DEF" w:rsidRPr="00F716EE">
              <w:rPr>
                <w:rStyle w:val="Hyperlink"/>
                <w:rFonts w:ascii="Times New Roman" w:hAnsi="Times New Roman" w:cs="Times New Roman"/>
                <w:noProof/>
              </w:rPr>
              <w:t>HISPANIC</w:t>
            </w:r>
            <w:r w:rsidR="00470DEF">
              <w:rPr>
                <w:noProof/>
                <w:webHidden/>
              </w:rPr>
              <w:tab/>
            </w:r>
            <w:r w:rsidR="00470DEF">
              <w:rPr>
                <w:noProof/>
                <w:webHidden/>
              </w:rPr>
              <w:fldChar w:fldCharType="begin"/>
            </w:r>
            <w:r w:rsidR="00470DEF">
              <w:rPr>
                <w:noProof/>
                <w:webHidden/>
              </w:rPr>
              <w:instrText xml:space="preserve"> PAGEREF _Toc465070439 \h </w:instrText>
            </w:r>
            <w:r w:rsidR="00470DEF">
              <w:rPr>
                <w:noProof/>
                <w:webHidden/>
              </w:rPr>
            </w:r>
            <w:r w:rsidR="00470DEF">
              <w:rPr>
                <w:noProof/>
                <w:webHidden/>
              </w:rPr>
              <w:fldChar w:fldCharType="separate"/>
            </w:r>
            <w:r w:rsidR="00470DEF">
              <w:rPr>
                <w:noProof/>
                <w:webHidden/>
              </w:rPr>
              <w:t>135</w:t>
            </w:r>
            <w:r w:rsidR="00470DEF">
              <w:rPr>
                <w:noProof/>
                <w:webHidden/>
              </w:rPr>
              <w:fldChar w:fldCharType="end"/>
            </w:r>
          </w:hyperlink>
        </w:p>
        <w:p w14:paraId="7E4D6995" w14:textId="77777777" w:rsidR="00470DEF" w:rsidRDefault="00EA7099">
          <w:pPr>
            <w:pStyle w:val="TOC2"/>
            <w:tabs>
              <w:tab w:val="right" w:leader="dot" w:pos="9350"/>
            </w:tabs>
            <w:rPr>
              <w:noProof/>
              <w:lang w:val="es-US" w:eastAsia="es-US"/>
            </w:rPr>
          </w:pPr>
          <w:hyperlink w:anchor="_Toc465070440" w:history="1">
            <w:r w:rsidR="00470DEF" w:rsidRPr="00F716EE">
              <w:rPr>
                <w:rStyle w:val="Hyperlink"/>
                <w:rFonts w:ascii="Times New Roman" w:hAnsi="Times New Roman" w:cs="Times New Roman"/>
                <w:noProof/>
              </w:rPr>
              <w:t>BLACK</w:t>
            </w:r>
            <w:r w:rsidR="00470DEF">
              <w:rPr>
                <w:noProof/>
                <w:webHidden/>
              </w:rPr>
              <w:tab/>
            </w:r>
            <w:r w:rsidR="00470DEF">
              <w:rPr>
                <w:noProof/>
                <w:webHidden/>
              </w:rPr>
              <w:fldChar w:fldCharType="begin"/>
            </w:r>
            <w:r w:rsidR="00470DEF">
              <w:rPr>
                <w:noProof/>
                <w:webHidden/>
              </w:rPr>
              <w:instrText xml:space="preserve"> PAGEREF _Toc465070440 \h </w:instrText>
            </w:r>
            <w:r w:rsidR="00470DEF">
              <w:rPr>
                <w:noProof/>
                <w:webHidden/>
              </w:rPr>
            </w:r>
            <w:r w:rsidR="00470DEF">
              <w:rPr>
                <w:noProof/>
                <w:webHidden/>
              </w:rPr>
              <w:fldChar w:fldCharType="separate"/>
            </w:r>
            <w:r w:rsidR="00470DEF">
              <w:rPr>
                <w:noProof/>
                <w:webHidden/>
              </w:rPr>
              <w:t>136</w:t>
            </w:r>
            <w:r w:rsidR="00470DEF">
              <w:rPr>
                <w:noProof/>
                <w:webHidden/>
              </w:rPr>
              <w:fldChar w:fldCharType="end"/>
            </w:r>
          </w:hyperlink>
        </w:p>
        <w:p w14:paraId="7AD881B8" w14:textId="77777777" w:rsidR="00470DEF" w:rsidRDefault="00EA7099">
          <w:pPr>
            <w:pStyle w:val="TOC2"/>
            <w:tabs>
              <w:tab w:val="right" w:leader="dot" w:pos="9350"/>
            </w:tabs>
            <w:rPr>
              <w:noProof/>
              <w:lang w:val="es-US" w:eastAsia="es-US"/>
            </w:rPr>
          </w:pPr>
          <w:hyperlink w:anchor="_Toc465070441" w:history="1">
            <w:r w:rsidR="00470DEF" w:rsidRPr="00F716EE">
              <w:rPr>
                <w:rStyle w:val="Hyperlink"/>
                <w:rFonts w:ascii="Times New Roman" w:hAnsi="Times New Roman" w:cs="Times New Roman"/>
                <w:noProof/>
              </w:rPr>
              <w:t>ASIAN</w:t>
            </w:r>
            <w:r w:rsidR="00470DEF">
              <w:rPr>
                <w:noProof/>
                <w:webHidden/>
              </w:rPr>
              <w:tab/>
            </w:r>
            <w:r w:rsidR="00470DEF">
              <w:rPr>
                <w:noProof/>
                <w:webHidden/>
              </w:rPr>
              <w:fldChar w:fldCharType="begin"/>
            </w:r>
            <w:r w:rsidR="00470DEF">
              <w:rPr>
                <w:noProof/>
                <w:webHidden/>
              </w:rPr>
              <w:instrText xml:space="preserve"> PAGEREF _Toc465070441 \h </w:instrText>
            </w:r>
            <w:r w:rsidR="00470DEF">
              <w:rPr>
                <w:noProof/>
                <w:webHidden/>
              </w:rPr>
            </w:r>
            <w:r w:rsidR="00470DEF">
              <w:rPr>
                <w:noProof/>
                <w:webHidden/>
              </w:rPr>
              <w:fldChar w:fldCharType="separate"/>
            </w:r>
            <w:r w:rsidR="00470DEF">
              <w:rPr>
                <w:noProof/>
                <w:webHidden/>
              </w:rPr>
              <w:t>138</w:t>
            </w:r>
            <w:r w:rsidR="00470DEF">
              <w:rPr>
                <w:noProof/>
                <w:webHidden/>
              </w:rPr>
              <w:fldChar w:fldCharType="end"/>
            </w:r>
          </w:hyperlink>
        </w:p>
        <w:p w14:paraId="5EF57524" w14:textId="77777777" w:rsidR="00470DEF" w:rsidRDefault="00EA7099">
          <w:pPr>
            <w:pStyle w:val="TOC2"/>
            <w:tabs>
              <w:tab w:val="right" w:leader="dot" w:pos="9350"/>
            </w:tabs>
            <w:rPr>
              <w:noProof/>
              <w:lang w:val="es-US" w:eastAsia="es-US"/>
            </w:rPr>
          </w:pPr>
          <w:hyperlink w:anchor="_Toc465070442" w:history="1">
            <w:r w:rsidR="00470DEF" w:rsidRPr="00F716EE">
              <w:rPr>
                <w:rStyle w:val="Hyperlink"/>
                <w:rFonts w:ascii="Times New Roman" w:hAnsi="Times New Roman" w:cs="Times New Roman"/>
                <w:noProof/>
              </w:rPr>
              <w:t>AIAN</w:t>
            </w:r>
            <w:r w:rsidR="00470DEF">
              <w:rPr>
                <w:noProof/>
                <w:webHidden/>
              </w:rPr>
              <w:tab/>
            </w:r>
            <w:r w:rsidR="00470DEF">
              <w:rPr>
                <w:noProof/>
                <w:webHidden/>
              </w:rPr>
              <w:fldChar w:fldCharType="begin"/>
            </w:r>
            <w:r w:rsidR="00470DEF">
              <w:rPr>
                <w:noProof/>
                <w:webHidden/>
              </w:rPr>
              <w:instrText xml:space="preserve"> PAGEREF _Toc465070442 \h </w:instrText>
            </w:r>
            <w:r w:rsidR="00470DEF">
              <w:rPr>
                <w:noProof/>
                <w:webHidden/>
              </w:rPr>
            </w:r>
            <w:r w:rsidR="00470DEF">
              <w:rPr>
                <w:noProof/>
                <w:webHidden/>
              </w:rPr>
              <w:fldChar w:fldCharType="separate"/>
            </w:r>
            <w:r w:rsidR="00470DEF">
              <w:rPr>
                <w:noProof/>
                <w:webHidden/>
              </w:rPr>
              <w:t>139</w:t>
            </w:r>
            <w:r w:rsidR="00470DEF">
              <w:rPr>
                <w:noProof/>
                <w:webHidden/>
              </w:rPr>
              <w:fldChar w:fldCharType="end"/>
            </w:r>
          </w:hyperlink>
        </w:p>
        <w:p w14:paraId="099BC551" w14:textId="77777777" w:rsidR="00470DEF" w:rsidRDefault="00EA7099">
          <w:pPr>
            <w:pStyle w:val="TOC2"/>
            <w:tabs>
              <w:tab w:val="right" w:leader="dot" w:pos="9350"/>
            </w:tabs>
            <w:rPr>
              <w:noProof/>
              <w:lang w:val="es-US" w:eastAsia="es-US"/>
            </w:rPr>
          </w:pPr>
          <w:hyperlink w:anchor="_Toc465070443" w:history="1">
            <w:r w:rsidR="00470DEF" w:rsidRPr="00F716EE">
              <w:rPr>
                <w:rStyle w:val="Hyperlink"/>
                <w:rFonts w:ascii="Times New Roman" w:hAnsi="Times New Roman" w:cs="Times New Roman"/>
                <w:noProof/>
              </w:rPr>
              <w:t>MENA</w:t>
            </w:r>
            <w:r w:rsidR="00470DEF">
              <w:rPr>
                <w:noProof/>
                <w:webHidden/>
              </w:rPr>
              <w:tab/>
            </w:r>
            <w:r w:rsidR="00470DEF">
              <w:rPr>
                <w:noProof/>
                <w:webHidden/>
              </w:rPr>
              <w:fldChar w:fldCharType="begin"/>
            </w:r>
            <w:r w:rsidR="00470DEF">
              <w:rPr>
                <w:noProof/>
                <w:webHidden/>
              </w:rPr>
              <w:instrText xml:space="preserve"> PAGEREF _Toc465070443 \h </w:instrText>
            </w:r>
            <w:r w:rsidR="00470DEF">
              <w:rPr>
                <w:noProof/>
                <w:webHidden/>
              </w:rPr>
            </w:r>
            <w:r w:rsidR="00470DEF">
              <w:rPr>
                <w:noProof/>
                <w:webHidden/>
              </w:rPr>
              <w:fldChar w:fldCharType="separate"/>
            </w:r>
            <w:r w:rsidR="00470DEF">
              <w:rPr>
                <w:noProof/>
                <w:webHidden/>
              </w:rPr>
              <w:t>141</w:t>
            </w:r>
            <w:r w:rsidR="00470DEF">
              <w:rPr>
                <w:noProof/>
                <w:webHidden/>
              </w:rPr>
              <w:fldChar w:fldCharType="end"/>
            </w:r>
          </w:hyperlink>
        </w:p>
        <w:p w14:paraId="37ED62BB" w14:textId="77777777" w:rsidR="00470DEF" w:rsidRDefault="00EA7099">
          <w:pPr>
            <w:pStyle w:val="TOC2"/>
            <w:tabs>
              <w:tab w:val="right" w:leader="dot" w:pos="9350"/>
            </w:tabs>
            <w:rPr>
              <w:noProof/>
              <w:lang w:val="es-US" w:eastAsia="es-US"/>
            </w:rPr>
          </w:pPr>
          <w:hyperlink w:anchor="_Toc465070444" w:history="1">
            <w:r w:rsidR="00470DEF" w:rsidRPr="00F716EE">
              <w:rPr>
                <w:rStyle w:val="Hyperlink"/>
                <w:rFonts w:ascii="Times New Roman" w:hAnsi="Times New Roman" w:cs="Times New Roman"/>
                <w:noProof/>
              </w:rPr>
              <w:t>NHPI</w:t>
            </w:r>
            <w:r w:rsidR="00470DEF">
              <w:rPr>
                <w:noProof/>
                <w:webHidden/>
              </w:rPr>
              <w:tab/>
            </w:r>
            <w:r w:rsidR="00470DEF">
              <w:rPr>
                <w:noProof/>
                <w:webHidden/>
              </w:rPr>
              <w:fldChar w:fldCharType="begin"/>
            </w:r>
            <w:r w:rsidR="00470DEF">
              <w:rPr>
                <w:noProof/>
                <w:webHidden/>
              </w:rPr>
              <w:instrText xml:space="preserve"> PAGEREF _Toc465070444 \h </w:instrText>
            </w:r>
            <w:r w:rsidR="00470DEF">
              <w:rPr>
                <w:noProof/>
                <w:webHidden/>
              </w:rPr>
            </w:r>
            <w:r w:rsidR="00470DEF">
              <w:rPr>
                <w:noProof/>
                <w:webHidden/>
              </w:rPr>
              <w:fldChar w:fldCharType="separate"/>
            </w:r>
            <w:r w:rsidR="00470DEF">
              <w:rPr>
                <w:noProof/>
                <w:webHidden/>
              </w:rPr>
              <w:t>142</w:t>
            </w:r>
            <w:r w:rsidR="00470DEF">
              <w:rPr>
                <w:noProof/>
                <w:webHidden/>
              </w:rPr>
              <w:fldChar w:fldCharType="end"/>
            </w:r>
          </w:hyperlink>
        </w:p>
        <w:p w14:paraId="28F18384" w14:textId="77777777" w:rsidR="00470DEF" w:rsidRDefault="00EA7099">
          <w:pPr>
            <w:pStyle w:val="TOC2"/>
            <w:tabs>
              <w:tab w:val="right" w:leader="dot" w:pos="9350"/>
            </w:tabs>
            <w:rPr>
              <w:noProof/>
              <w:lang w:val="es-US" w:eastAsia="es-US"/>
            </w:rPr>
          </w:pPr>
          <w:hyperlink w:anchor="_Toc465070445" w:history="1">
            <w:r w:rsidR="00470DEF" w:rsidRPr="00F716EE">
              <w:rPr>
                <w:rStyle w:val="Hyperlink"/>
                <w:rFonts w:ascii="Times New Roman" w:hAnsi="Times New Roman" w:cs="Times New Roman"/>
                <w:noProof/>
              </w:rPr>
              <w:t>SOR</w:t>
            </w:r>
            <w:r w:rsidR="00470DEF">
              <w:rPr>
                <w:noProof/>
                <w:webHidden/>
              </w:rPr>
              <w:tab/>
            </w:r>
            <w:r w:rsidR="00470DEF">
              <w:rPr>
                <w:noProof/>
                <w:webHidden/>
              </w:rPr>
              <w:fldChar w:fldCharType="begin"/>
            </w:r>
            <w:r w:rsidR="00470DEF">
              <w:rPr>
                <w:noProof/>
                <w:webHidden/>
              </w:rPr>
              <w:instrText xml:space="preserve"> PAGEREF _Toc465070445 \h </w:instrText>
            </w:r>
            <w:r w:rsidR="00470DEF">
              <w:rPr>
                <w:noProof/>
                <w:webHidden/>
              </w:rPr>
            </w:r>
            <w:r w:rsidR="00470DEF">
              <w:rPr>
                <w:noProof/>
                <w:webHidden/>
              </w:rPr>
              <w:fldChar w:fldCharType="separate"/>
            </w:r>
            <w:r w:rsidR="00470DEF">
              <w:rPr>
                <w:noProof/>
                <w:webHidden/>
              </w:rPr>
              <w:t>144</w:t>
            </w:r>
            <w:r w:rsidR="00470DEF">
              <w:rPr>
                <w:noProof/>
                <w:webHidden/>
              </w:rPr>
              <w:fldChar w:fldCharType="end"/>
            </w:r>
          </w:hyperlink>
        </w:p>
        <w:p w14:paraId="544F21CA" w14:textId="77777777" w:rsidR="00470DEF" w:rsidRDefault="00EA7099">
          <w:pPr>
            <w:pStyle w:val="TOC2"/>
            <w:tabs>
              <w:tab w:val="right" w:leader="dot" w:pos="9350"/>
            </w:tabs>
            <w:rPr>
              <w:noProof/>
              <w:lang w:val="es-US" w:eastAsia="es-US"/>
            </w:rPr>
          </w:pPr>
          <w:hyperlink w:anchor="_Toc465070446" w:history="1">
            <w:r w:rsidR="00470DEF" w:rsidRPr="00F716EE">
              <w:rPr>
                <w:rStyle w:val="Hyperlink"/>
                <w:rFonts w:ascii="Times New Roman" w:hAnsi="Times New Roman" w:cs="Times New Roman"/>
                <w:noProof/>
              </w:rPr>
              <w:t>TRBENR_1</w:t>
            </w:r>
            <w:r w:rsidR="00470DEF">
              <w:rPr>
                <w:noProof/>
                <w:webHidden/>
              </w:rPr>
              <w:tab/>
            </w:r>
            <w:r w:rsidR="00470DEF">
              <w:rPr>
                <w:noProof/>
                <w:webHidden/>
              </w:rPr>
              <w:fldChar w:fldCharType="begin"/>
            </w:r>
            <w:r w:rsidR="00470DEF">
              <w:rPr>
                <w:noProof/>
                <w:webHidden/>
              </w:rPr>
              <w:instrText xml:space="preserve"> PAGEREF _Toc465070446 \h </w:instrText>
            </w:r>
            <w:r w:rsidR="00470DEF">
              <w:rPr>
                <w:noProof/>
                <w:webHidden/>
              </w:rPr>
            </w:r>
            <w:r w:rsidR="00470DEF">
              <w:rPr>
                <w:noProof/>
                <w:webHidden/>
              </w:rPr>
              <w:fldChar w:fldCharType="separate"/>
            </w:r>
            <w:r w:rsidR="00470DEF">
              <w:rPr>
                <w:noProof/>
                <w:webHidden/>
              </w:rPr>
              <w:t>144</w:t>
            </w:r>
            <w:r w:rsidR="00470DEF">
              <w:rPr>
                <w:noProof/>
                <w:webHidden/>
              </w:rPr>
              <w:fldChar w:fldCharType="end"/>
            </w:r>
          </w:hyperlink>
        </w:p>
        <w:p w14:paraId="7AD01D1E" w14:textId="77777777" w:rsidR="00470DEF" w:rsidRDefault="00EA7099">
          <w:pPr>
            <w:pStyle w:val="TOC2"/>
            <w:tabs>
              <w:tab w:val="right" w:leader="dot" w:pos="9350"/>
            </w:tabs>
            <w:rPr>
              <w:noProof/>
              <w:lang w:val="es-US" w:eastAsia="es-US"/>
            </w:rPr>
          </w:pPr>
          <w:hyperlink w:anchor="_Toc465070447" w:history="1">
            <w:r w:rsidR="00470DEF" w:rsidRPr="00F716EE">
              <w:rPr>
                <w:rStyle w:val="Hyperlink"/>
                <w:rFonts w:ascii="Times New Roman" w:hAnsi="Times New Roman" w:cs="Times New Roman"/>
                <w:noProof/>
              </w:rPr>
              <w:t>TRBENR_2</w:t>
            </w:r>
            <w:r w:rsidR="00470DEF">
              <w:rPr>
                <w:noProof/>
                <w:webHidden/>
              </w:rPr>
              <w:tab/>
            </w:r>
            <w:r w:rsidR="00470DEF">
              <w:rPr>
                <w:noProof/>
                <w:webHidden/>
              </w:rPr>
              <w:fldChar w:fldCharType="begin"/>
            </w:r>
            <w:r w:rsidR="00470DEF">
              <w:rPr>
                <w:noProof/>
                <w:webHidden/>
              </w:rPr>
              <w:instrText xml:space="preserve"> PAGEREF _Toc465070447 \h </w:instrText>
            </w:r>
            <w:r w:rsidR="00470DEF">
              <w:rPr>
                <w:noProof/>
                <w:webHidden/>
              </w:rPr>
            </w:r>
            <w:r w:rsidR="00470DEF">
              <w:rPr>
                <w:noProof/>
                <w:webHidden/>
              </w:rPr>
              <w:fldChar w:fldCharType="separate"/>
            </w:r>
            <w:r w:rsidR="00470DEF">
              <w:rPr>
                <w:noProof/>
                <w:webHidden/>
              </w:rPr>
              <w:t>146</w:t>
            </w:r>
            <w:r w:rsidR="00470DEF">
              <w:rPr>
                <w:noProof/>
                <w:webHidden/>
              </w:rPr>
              <w:fldChar w:fldCharType="end"/>
            </w:r>
          </w:hyperlink>
        </w:p>
        <w:p w14:paraId="1CFA06D4" w14:textId="77777777" w:rsidR="00470DEF" w:rsidRDefault="00EA7099">
          <w:pPr>
            <w:pStyle w:val="TOC1"/>
            <w:tabs>
              <w:tab w:val="right" w:leader="dot" w:pos="9350"/>
            </w:tabs>
            <w:rPr>
              <w:noProof/>
              <w:lang w:val="es-US" w:eastAsia="es-US"/>
            </w:rPr>
          </w:pPr>
          <w:hyperlink w:anchor="_Toc465070448" w:history="1">
            <w:r w:rsidR="00470DEF" w:rsidRPr="00F716EE">
              <w:rPr>
                <w:rStyle w:val="Hyperlink"/>
                <w:rFonts w:ascii="Times New Roman" w:hAnsi="Times New Roman" w:cs="Times New Roman"/>
                <w:noProof/>
              </w:rPr>
              <w:t>Overcount</w:t>
            </w:r>
            <w:r w:rsidR="00470DEF">
              <w:rPr>
                <w:noProof/>
                <w:webHidden/>
              </w:rPr>
              <w:tab/>
            </w:r>
            <w:r w:rsidR="00470DEF">
              <w:rPr>
                <w:noProof/>
                <w:webHidden/>
              </w:rPr>
              <w:fldChar w:fldCharType="begin"/>
            </w:r>
            <w:r w:rsidR="00470DEF">
              <w:rPr>
                <w:noProof/>
                <w:webHidden/>
              </w:rPr>
              <w:instrText xml:space="preserve"> PAGEREF _Toc465070448 \h </w:instrText>
            </w:r>
            <w:r w:rsidR="00470DEF">
              <w:rPr>
                <w:noProof/>
                <w:webHidden/>
              </w:rPr>
            </w:r>
            <w:r w:rsidR="00470DEF">
              <w:rPr>
                <w:noProof/>
                <w:webHidden/>
              </w:rPr>
              <w:fldChar w:fldCharType="separate"/>
            </w:r>
            <w:r w:rsidR="00470DEF">
              <w:rPr>
                <w:noProof/>
                <w:webHidden/>
              </w:rPr>
              <w:t>147</w:t>
            </w:r>
            <w:r w:rsidR="00470DEF">
              <w:rPr>
                <w:noProof/>
                <w:webHidden/>
              </w:rPr>
              <w:fldChar w:fldCharType="end"/>
            </w:r>
          </w:hyperlink>
        </w:p>
        <w:p w14:paraId="3EE4C177" w14:textId="77777777" w:rsidR="00470DEF" w:rsidRDefault="00EA7099">
          <w:pPr>
            <w:pStyle w:val="TOC2"/>
            <w:tabs>
              <w:tab w:val="right" w:leader="dot" w:pos="9350"/>
            </w:tabs>
            <w:rPr>
              <w:noProof/>
              <w:lang w:val="es-US" w:eastAsia="es-US"/>
            </w:rPr>
          </w:pPr>
          <w:hyperlink w:anchor="_Toc465070449" w:history="1">
            <w:r w:rsidR="00470DEF" w:rsidRPr="00F716EE">
              <w:rPr>
                <w:rStyle w:val="Hyperlink"/>
                <w:rFonts w:ascii="Times New Roman" w:hAnsi="Times New Roman" w:cs="Times New Roman"/>
                <w:noProof/>
              </w:rPr>
              <w:t>OC</w:t>
            </w:r>
            <w:r w:rsidR="00470DEF">
              <w:rPr>
                <w:noProof/>
                <w:webHidden/>
              </w:rPr>
              <w:tab/>
            </w:r>
            <w:r w:rsidR="00470DEF">
              <w:rPr>
                <w:noProof/>
                <w:webHidden/>
              </w:rPr>
              <w:fldChar w:fldCharType="begin"/>
            </w:r>
            <w:r w:rsidR="00470DEF">
              <w:rPr>
                <w:noProof/>
                <w:webHidden/>
              </w:rPr>
              <w:instrText xml:space="preserve"> PAGEREF _Toc465070449 \h </w:instrText>
            </w:r>
            <w:r w:rsidR="00470DEF">
              <w:rPr>
                <w:noProof/>
                <w:webHidden/>
              </w:rPr>
            </w:r>
            <w:r w:rsidR="00470DEF">
              <w:rPr>
                <w:noProof/>
                <w:webHidden/>
              </w:rPr>
              <w:fldChar w:fldCharType="separate"/>
            </w:r>
            <w:r w:rsidR="00470DEF">
              <w:rPr>
                <w:noProof/>
                <w:webHidden/>
              </w:rPr>
              <w:t>147</w:t>
            </w:r>
            <w:r w:rsidR="00470DEF">
              <w:rPr>
                <w:noProof/>
                <w:webHidden/>
              </w:rPr>
              <w:fldChar w:fldCharType="end"/>
            </w:r>
          </w:hyperlink>
        </w:p>
        <w:p w14:paraId="68DED2E3" w14:textId="77777777" w:rsidR="00470DEF" w:rsidRDefault="00EA7099">
          <w:pPr>
            <w:pStyle w:val="TOC2"/>
            <w:tabs>
              <w:tab w:val="right" w:leader="dot" w:pos="9350"/>
            </w:tabs>
            <w:rPr>
              <w:noProof/>
              <w:lang w:val="es-US" w:eastAsia="es-US"/>
            </w:rPr>
          </w:pPr>
          <w:hyperlink w:anchor="_Toc465070450" w:history="1">
            <w:r w:rsidR="00470DEF" w:rsidRPr="00F716EE">
              <w:rPr>
                <w:rStyle w:val="Hyperlink"/>
                <w:rFonts w:ascii="Times New Roman" w:hAnsi="Times New Roman" w:cs="Times New Roman"/>
                <w:noProof/>
              </w:rPr>
              <w:t>OC</w:t>
            </w:r>
            <w:r w:rsidR="00470DEF" w:rsidRPr="00F716EE">
              <w:rPr>
                <w:rStyle w:val="Hyperlink"/>
                <w:rFonts w:ascii="Times New Roman" w:hAnsi="Times New Roman" w:cs="Times New Roman"/>
                <w:noProof/>
                <w:lang w:eastAsia="ko-KR"/>
              </w:rPr>
              <w:t>_HH</w:t>
            </w:r>
            <w:r w:rsidR="00470DEF">
              <w:rPr>
                <w:noProof/>
                <w:webHidden/>
              </w:rPr>
              <w:tab/>
            </w:r>
            <w:r w:rsidR="00470DEF">
              <w:rPr>
                <w:noProof/>
                <w:webHidden/>
              </w:rPr>
              <w:fldChar w:fldCharType="begin"/>
            </w:r>
            <w:r w:rsidR="00470DEF">
              <w:rPr>
                <w:noProof/>
                <w:webHidden/>
              </w:rPr>
              <w:instrText xml:space="preserve"> PAGEREF _Toc465070450 \h </w:instrText>
            </w:r>
            <w:r w:rsidR="00470DEF">
              <w:rPr>
                <w:noProof/>
                <w:webHidden/>
              </w:rPr>
            </w:r>
            <w:r w:rsidR="00470DEF">
              <w:rPr>
                <w:noProof/>
                <w:webHidden/>
              </w:rPr>
              <w:fldChar w:fldCharType="separate"/>
            </w:r>
            <w:r w:rsidR="00470DEF">
              <w:rPr>
                <w:noProof/>
                <w:webHidden/>
              </w:rPr>
              <w:t>149</w:t>
            </w:r>
            <w:r w:rsidR="00470DEF">
              <w:rPr>
                <w:noProof/>
                <w:webHidden/>
              </w:rPr>
              <w:fldChar w:fldCharType="end"/>
            </w:r>
          </w:hyperlink>
        </w:p>
        <w:p w14:paraId="474D3471" w14:textId="77777777" w:rsidR="00470DEF" w:rsidRDefault="00EA7099">
          <w:pPr>
            <w:pStyle w:val="TOC2"/>
            <w:tabs>
              <w:tab w:val="right" w:leader="dot" w:pos="9350"/>
            </w:tabs>
            <w:rPr>
              <w:noProof/>
              <w:lang w:val="es-US" w:eastAsia="es-US"/>
            </w:rPr>
          </w:pPr>
          <w:hyperlink w:anchor="_Toc465070451" w:history="1">
            <w:r w:rsidR="00470DEF" w:rsidRPr="00F716EE">
              <w:rPr>
                <w:rStyle w:val="Hyperlink"/>
                <w:rFonts w:ascii="Times New Roman" w:hAnsi="Times New Roman" w:cs="Times New Roman"/>
                <w:noProof/>
              </w:rPr>
              <w:t>OC</w:t>
            </w:r>
            <w:r w:rsidR="00470DEF" w:rsidRPr="00F716EE">
              <w:rPr>
                <w:rStyle w:val="Hyperlink"/>
                <w:rFonts w:ascii="Times New Roman" w:hAnsi="Times New Roman" w:cs="Times New Roman"/>
                <w:noProof/>
                <w:lang w:eastAsia="ko-KR"/>
              </w:rPr>
              <w:t>_P</w:t>
            </w:r>
            <w:r w:rsidR="00470DEF">
              <w:rPr>
                <w:noProof/>
                <w:webHidden/>
              </w:rPr>
              <w:tab/>
            </w:r>
            <w:r w:rsidR="00470DEF">
              <w:rPr>
                <w:noProof/>
                <w:webHidden/>
              </w:rPr>
              <w:fldChar w:fldCharType="begin"/>
            </w:r>
            <w:r w:rsidR="00470DEF">
              <w:rPr>
                <w:noProof/>
                <w:webHidden/>
              </w:rPr>
              <w:instrText xml:space="preserve"> PAGEREF _Toc465070451 \h </w:instrText>
            </w:r>
            <w:r w:rsidR="00470DEF">
              <w:rPr>
                <w:noProof/>
                <w:webHidden/>
              </w:rPr>
            </w:r>
            <w:r w:rsidR="00470DEF">
              <w:rPr>
                <w:noProof/>
                <w:webHidden/>
              </w:rPr>
              <w:fldChar w:fldCharType="separate"/>
            </w:r>
            <w:r w:rsidR="00470DEF">
              <w:rPr>
                <w:noProof/>
                <w:webHidden/>
              </w:rPr>
              <w:t>150</w:t>
            </w:r>
            <w:r w:rsidR="00470DEF">
              <w:rPr>
                <w:noProof/>
                <w:webHidden/>
              </w:rPr>
              <w:fldChar w:fldCharType="end"/>
            </w:r>
          </w:hyperlink>
        </w:p>
        <w:p w14:paraId="77E1B50E" w14:textId="77777777" w:rsidR="00470DEF" w:rsidRDefault="00EA7099">
          <w:pPr>
            <w:pStyle w:val="TOC1"/>
            <w:tabs>
              <w:tab w:val="right" w:leader="dot" w:pos="9350"/>
            </w:tabs>
            <w:rPr>
              <w:noProof/>
              <w:lang w:val="es-US" w:eastAsia="es-US"/>
            </w:rPr>
          </w:pPr>
          <w:hyperlink w:anchor="_Toc465070452" w:history="1">
            <w:r w:rsidR="00470DEF" w:rsidRPr="00F716EE">
              <w:rPr>
                <w:rStyle w:val="Hyperlink"/>
                <w:rFonts w:ascii="Times New Roman" w:hAnsi="Times New Roman" w:cs="Times New Roman"/>
                <w:noProof/>
              </w:rPr>
              <w:t>SUBMIT DASHBOARD</w:t>
            </w:r>
            <w:r w:rsidR="00470DEF">
              <w:rPr>
                <w:noProof/>
                <w:webHidden/>
              </w:rPr>
              <w:tab/>
            </w:r>
            <w:r w:rsidR="00470DEF">
              <w:rPr>
                <w:noProof/>
                <w:webHidden/>
              </w:rPr>
              <w:fldChar w:fldCharType="begin"/>
            </w:r>
            <w:r w:rsidR="00470DEF">
              <w:rPr>
                <w:noProof/>
                <w:webHidden/>
              </w:rPr>
              <w:instrText xml:space="preserve"> PAGEREF _Toc465070452 \h </w:instrText>
            </w:r>
            <w:r w:rsidR="00470DEF">
              <w:rPr>
                <w:noProof/>
                <w:webHidden/>
              </w:rPr>
            </w:r>
            <w:r w:rsidR="00470DEF">
              <w:rPr>
                <w:noProof/>
                <w:webHidden/>
              </w:rPr>
              <w:fldChar w:fldCharType="separate"/>
            </w:r>
            <w:r w:rsidR="00470DEF">
              <w:rPr>
                <w:noProof/>
                <w:webHidden/>
              </w:rPr>
              <w:t>151</w:t>
            </w:r>
            <w:r w:rsidR="00470DEF">
              <w:rPr>
                <w:noProof/>
                <w:webHidden/>
              </w:rPr>
              <w:fldChar w:fldCharType="end"/>
            </w:r>
          </w:hyperlink>
        </w:p>
        <w:p w14:paraId="28EBCA68" w14:textId="77777777" w:rsidR="00470DEF" w:rsidRDefault="00EA7099">
          <w:pPr>
            <w:pStyle w:val="TOC1"/>
            <w:tabs>
              <w:tab w:val="right" w:leader="dot" w:pos="9350"/>
            </w:tabs>
            <w:rPr>
              <w:noProof/>
              <w:lang w:val="es-US" w:eastAsia="es-US"/>
            </w:rPr>
          </w:pPr>
          <w:hyperlink w:anchor="_Toc465070453" w:history="1">
            <w:r w:rsidR="00470DEF" w:rsidRPr="00F716EE">
              <w:rPr>
                <w:rStyle w:val="Hyperlink"/>
                <w:rFonts w:ascii="Times New Roman" w:hAnsi="Times New Roman" w:cs="Times New Roman"/>
                <w:noProof/>
              </w:rPr>
              <w:t>SUBMIT</w:t>
            </w:r>
            <w:r w:rsidR="00470DEF">
              <w:rPr>
                <w:noProof/>
                <w:webHidden/>
              </w:rPr>
              <w:tab/>
            </w:r>
            <w:r w:rsidR="00470DEF">
              <w:rPr>
                <w:noProof/>
                <w:webHidden/>
              </w:rPr>
              <w:fldChar w:fldCharType="begin"/>
            </w:r>
            <w:r w:rsidR="00470DEF">
              <w:rPr>
                <w:noProof/>
                <w:webHidden/>
              </w:rPr>
              <w:instrText xml:space="preserve"> PAGEREF _Toc465070453 \h </w:instrText>
            </w:r>
            <w:r w:rsidR="00470DEF">
              <w:rPr>
                <w:noProof/>
                <w:webHidden/>
              </w:rPr>
            </w:r>
            <w:r w:rsidR="00470DEF">
              <w:rPr>
                <w:noProof/>
                <w:webHidden/>
              </w:rPr>
              <w:fldChar w:fldCharType="separate"/>
            </w:r>
            <w:r w:rsidR="00470DEF">
              <w:rPr>
                <w:noProof/>
                <w:webHidden/>
              </w:rPr>
              <w:t>152</w:t>
            </w:r>
            <w:r w:rsidR="00470DEF">
              <w:rPr>
                <w:noProof/>
                <w:webHidden/>
              </w:rPr>
              <w:fldChar w:fldCharType="end"/>
            </w:r>
          </w:hyperlink>
        </w:p>
        <w:p w14:paraId="78C0B60B" w14:textId="77777777" w:rsidR="00470DEF" w:rsidRDefault="00EA7099">
          <w:pPr>
            <w:pStyle w:val="TOC1"/>
            <w:tabs>
              <w:tab w:val="right" w:leader="dot" w:pos="9350"/>
            </w:tabs>
            <w:rPr>
              <w:noProof/>
              <w:lang w:val="es-US" w:eastAsia="es-US"/>
            </w:rPr>
          </w:pPr>
          <w:hyperlink w:anchor="_Toc465070454" w:history="1">
            <w:r w:rsidR="00470DEF" w:rsidRPr="00F716EE">
              <w:rPr>
                <w:rStyle w:val="Hyperlink"/>
                <w:rFonts w:ascii="Times New Roman" w:hAnsi="Times New Roman" w:cs="Times New Roman"/>
                <w:noProof/>
              </w:rPr>
              <w:t>CONFIRMATION</w:t>
            </w:r>
            <w:r w:rsidR="00470DEF">
              <w:rPr>
                <w:noProof/>
                <w:webHidden/>
              </w:rPr>
              <w:tab/>
            </w:r>
            <w:r w:rsidR="00470DEF">
              <w:rPr>
                <w:noProof/>
                <w:webHidden/>
              </w:rPr>
              <w:fldChar w:fldCharType="begin"/>
            </w:r>
            <w:r w:rsidR="00470DEF">
              <w:rPr>
                <w:noProof/>
                <w:webHidden/>
              </w:rPr>
              <w:instrText xml:space="preserve"> PAGEREF _Toc465070454 \h </w:instrText>
            </w:r>
            <w:r w:rsidR="00470DEF">
              <w:rPr>
                <w:noProof/>
                <w:webHidden/>
              </w:rPr>
            </w:r>
            <w:r w:rsidR="00470DEF">
              <w:rPr>
                <w:noProof/>
                <w:webHidden/>
              </w:rPr>
              <w:fldChar w:fldCharType="separate"/>
            </w:r>
            <w:r w:rsidR="00470DEF">
              <w:rPr>
                <w:noProof/>
                <w:webHidden/>
              </w:rPr>
              <w:t>154</w:t>
            </w:r>
            <w:r w:rsidR="00470DEF">
              <w:rPr>
                <w:noProof/>
                <w:webHidden/>
              </w:rPr>
              <w:fldChar w:fldCharType="end"/>
            </w:r>
          </w:hyperlink>
        </w:p>
        <w:p w14:paraId="1414C207" w14:textId="77777777" w:rsidR="00470DEF" w:rsidRDefault="00EA7099">
          <w:pPr>
            <w:pStyle w:val="TOC1"/>
            <w:tabs>
              <w:tab w:val="right" w:leader="dot" w:pos="9350"/>
            </w:tabs>
            <w:rPr>
              <w:noProof/>
              <w:lang w:val="es-US" w:eastAsia="es-US"/>
            </w:rPr>
          </w:pPr>
          <w:hyperlink w:anchor="_Toc465070455" w:history="1">
            <w:r w:rsidR="00470DEF" w:rsidRPr="00F716EE">
              <w:rPr>
                <w:rStyle w:val="Hyperlink"/>
                <w:rFonts w:ascii="Times New Roman" w:hAnsi="Times New Roman" w:cs="Times New Roman"/>
                <w:noProof/>
              </w:rPr>
              <w:t>COMPLETE</w:t>
            </w:r>
            <w:r w:rsidR="00470DEF">
              <w:rPr>
                <w:noProof/>
                <w:webHidden/>
              </w:rPr>
              <w:tab/>
            </w:r>
            <w:r w:rsidR="00470DEF">
              <w:rPr>
                <w:noProof/>
                <w:webHidden/>
              </w:rPr>
              <w:fldChar w:fldCharType="begin"/>
            </w:r>
            <w:r w:rsidR="00470DEF">
              <w:rPr>
                <w:noProof/>
                <w:webHidden/>
              </w:rPr>
              <w:instrText xml:space="preserve"> PAGEREF _Toc465070455 \h </w:instrText>
            </w:r>
            <w:r w:rsidR="00470DEF">
              <w:rPr>
                <w:noProof/>
                <w:webHidden/>
              </w:rPr>
            </w:r>
            <w:r w:rsidR="00470DEF">
              <w:rPr>
                <w:noProof/>
                <w:webHidden/>
              </w:rPr>
              <w:fldChar w:fldCharType="separate"/>
            </w:r>
            <w:r w:rsidR="00470DEF">
              <w:rPr>
                <w:noProof/>
                <w:webHidden/>
              </w:rPr>
              <w:t>154</w:t>
            </w:r>
            <w:r w:rsidR="00470DEF">
              <w:rPr>
                <w:noProof/>
                <w:webHidden/>
              </w:rPr>
              <w:fldChar w:fldCharType="end"/>
            </w:r>
          </w:hyperlink>
        </w:p>
        <w:p w14:paraId="7B644E19" w14:textId="77777777" w:rsidR="00470DEF" w:rsidRDefault="00EA7099">
          <w:pPr>
            <w:pStyle w:val="TOC1"/>
            <w:tabs>
              <w:tab w:val="right" w:leader="dot" w:pos="9350"/>
            </w:tabs>
            <w:rPr>
              <w:noProof/>
              <w:lang w:val="es-US" w:eastAsia="es-US"/>
            </w:rPr>
          </w:pPr>
          <w:hyperlink w:anchor="_Toc465070456" w:history="1">
            <w:r w:rsidR="00470DEF" w:rsidRPr="00F716EE">
              <w:rPr>
                <w:rStyle w:val="Hyperlink"/>
                <w:rFonts w:ascii="Times New Roman" w:hAnsi="Times New Roman" w:cs="Times New Roman"/>
                <w:noProof/>
              </w:rPr>
              <w:t>NO_COMPLETE</w:t>
            </w:r>
            <w:r w:rsidR="00470DEF">
              <w:rPr>
                <w:noProof/>
                <w:webHidden/>
              </w:rPr>
              <w:tab/>
            </w:r>
            <w:r w:rsidR="00470DEF">
              <w:rPr>
                <w:noProof/>
                <w:webHidden/>
              </w:rPr>
              <w:fldChar w:fldCharType="begin"/>
            </w:r>
            <w:r w:rsidR="00470DEF">
              <w:rPr>
                <w:noProof/>
                <w:webHidden/>
              </w:rPr>
              <w:instrText xml:space="preserve"> PAGEREF _Toc465070456 \h </w:instrText>
            </w:r>
            <w:r w:rsidR="00470DEF">
              <w:rPr>
                <w:noProof/>
                <w:webHidden/>
              </w:rPr>
            </w:r>
            <w:r w:rsidR="00470DEF">
              <w:rPr>
                <w:noProof/>
                <w:webHidden/>
              </w:rPr>
              <w:fldChar w:fldCharType="separate"/>
            </w:r>
            <w:r w:rsidR="00470DEF">
              <w:rPr>
                <w:noProof/>
                <w:webHidden/>
              </w:rPr>
              <w:t>155</w:t>
            </w:r>
            <w:r w:rsidR="00470DEF">
              <w:rPr>
                <w:noProof/>
                <w:webHidden/>
              </w:rPr>
              <w:fldChar w:fldCharType="end"/>
            </w:r>
          </w:hyperlink>
        </w:p>
        <w:p w14:paraId="4A70E30B" w14:textId="31F01434" w:rsidR="0040129F" w:rsidRPr="00B14D43" w:rsidRDefault="0040129F">
          <w:pPr>
            <w:rPr>
              <w:rFonts w:ascii="Times New Roman" w:hAnsi="Times New Roman" w:cs="Times New Roman"/>
            </w:rPr>
          </w:pPr>
          <w:r w:rsidRPr="00B14D43">
            <w:rPr>
              <w:rFonts w:ascii="Times New Roman" w:hAnsi="Times New Roman" w:cs="Times New Roman"/>
              <w:b/>
              <w:bCs/>
              <w:noProof/>
            </w:rPr>
            <w:fldChar w:fldCharType="end"/>
          </w:r>
        </w:p>
      </w:sdtContent>
    </w:sdt>
    <w:p w14:paraId="3995323F" w14:textId="77777777" w:rsidR="008374D0" w:rsidRPr="00B14D43" w:rsidRDefault="00E409A3" w:rsidP="008374D0">
      <w:pPr>
        <w:pStyle w:val="Heading1"/>
        <w:rPr>
          <w:rFonts w:ascii="Times New Roman" w:hAnsi="Times New Roman" w:cs="Times New Roman"/>
          <w:sz w:val="22"/>
          <w:szCs w:val="22"/>
        </w:rPr>
      </w:pPr>
      <w:r w:rsidRPr="00B14D43">
        <w:rPr>
          <w:rFonts w:ascii="Times New Roman" w:hAnsi="Times New Roman" w:cs="Times New Roman"/>
          <w:sz w:val="22"/>
          <w:szCs w:val="22"/>
        </w:rPr>
        <w:br w:type="page"/>
      </w:r>
    </w:p>
    <w:p w14:paraId="39953240" w14:textId="77777777" w:rsidR="008374D0" w:rsidRPr="00B14D43" w:rsidRDefault="008374D0" w:rsidP="00A61B11">
      <w:pPr>
        <w:pStyle w:val="Heading1"/>
        <w:rPr>
          <w:rFonts w:ascii="Times New Roman" w:hAnsi="Times New Roman" w:cs="Times New Roman"/>
          <w:sz w:val="22"/>
          <w:szCs w:val="22"/>
        </w:rPr>
      </w:pPr>
      <w:bookmarkStart w:id="4" w:name="_Toc432521880"/>
      <w:bookmarkStart w:id="5" w:name="_Toc465070357"/>
      <w:r w:rsidRPr="00B14D43">
        <w:rPr>
          <w:rFonts w:ascii="Times New Roman" w:hAnsi="Times New Roman" w:cs="Times New Roman"/>
          <w:sz w:val="22"/>
          <w:szCs w:val="22"/>
        </w:rPr>
        <w:lastRenderedPageBreak/>
        <w:t>General Information</w:t>
      </w:r>
      <w:bookmarkEnd w:id="4"/>
      <w:bookmarkEnd w:id="5"/>
    </w:p>
    <w:p w14:paraId="39953241" w14:textId="77777777" w:rsidR="008374D0" w:rsidRPr="00B14D43" w:rsidRDefault="008374D0" w:rsidP="008374D0">
      <w:pPr>
        <w:rPr>
          <w:rFonts w:ascii="Times New Roman" w:hAnsi="Times New Roman" w:cs="Times New Roman"/>
        </w:rPr>
      </w:pPr>
    </w:p>
    <w:p w14:paraId="39953242" w14:textId="77777777" w:rsidR="008374D0" w:rsidRPr="00B14D43" w:rsidRDefault="008374D0" w:rsidP="00A61B11">
      <w:pPr>
        <w:pStyle w:val="Heading2"/>
        <w:rPr>
          <w:rFonts w:ascii="Times New Roman" w:hAnsi="Times New Roman" w:cs="Times New Roman"/>
          <w:sz w:val="22"/>
          <w:szCs w:val="22"/>
        </w:rPr>
      </w:pPr>
      <w:bookmarkStart w:id="6" w:name="_Toc432521881"/>
      <w:bookmarkStart w:id="7" w:name="_Toc465070358"/>
      <w:r w:rsidRPr="00B14D43">
        <w:rPr>
          <w:rFonts w:ascii="Times New Roman" w:hAnsi="Times New Roman" w:cs="Times New Roman"/>
          <w:sz w:val="22"/>
          <w:szCs w:val="22"/>
        </w:rPr>
        <w:t>Introduction</w:t>
      </w:r>
      <w:bookmarkEnd w:id="6"/>
      <w:bookmarkEnd w:id="7"/>
    </w:p>
    <w:p w14:paraId="39953243" w14:textId="77777777" w:rsidR="008374D0" w:rsidRPr="00B14D43" w:rsidRDefault="008374D0" w:rsidP="008374D0">
      <w:pPr>
        <w:rPr>
          <w:rFonts w:ascii="Times New Roman" w:hAnsi="Times New Roman" w:cs="Times New Roman"/>
        </w:rPr>
      </w:pPr>
    </w:p>
    <w:p w14:paraId="39953244" w14:textId="3F89CD18" w:rsidR="0042241E" w:rsidRPr="00B14D43" w:rsidRDefault="008374D0" w:rsidP="008374D0">
      <w:pPr>
        <w:rPr>
          <w:rFonts w:ascii="Times New Roman" w:hAnsi="Times New Roman" w:cs="Times New Roman"/>
        </w:rPr>
      </w:pPr>
      <w:r w:rsidRPr="00B14D43">
        <w:rPr>
          <w:rFonts w:ascii="Times New Roman" w:hAnsi="Times New Roman" w:cs="Times New Roman"/>
        </w:rPr>
        <w:t xml:space="preserve">This document provides the specifications for the English, self-administered version of the Internet instrument for the </w:t>
      </w:r>
      <w:r w:rsidR="00160D99" w:rsidRPr="00B14D43">
        <w:rPr>
          <w:rFonts w:ascii="Times New Roman" w:hAnsi="Times New Roman" w:cs="Times New Roman"/>
        </w:rPr>
        <w:t>2017</w:t>
      </w:r>
      <w:r w:rsidRPr="00B14D43">
        <w:rPr>
          <w:rFonts w:ascii="Times New Roman" w:hAnsi="Times New Roman" w:cs="Times New Roman"/>
        </w:rPr>
        <w:t xml:space="preserve"> Census Test.  </w:t>
      </w:r>
      <w:r w:rsidR="0042241E" w:rsidRPr="00B14D43">
        <w:rPr>
          <w:rFonts w:ascii="Times New Roman" w:hAnsi="Times New Roman" w:cs="Times New Roman"/>
        </w:rPr>
        <w:t>The instrument will function with a dashboard that is reached after a case is authenticated. The dashboard will direct respondents to complete the necessary sections of the instrument.</w:t>
      </w:r>
    </w:p>
    <w:p w14:paraId="39953245" w14:textId="77777777" w:rsidR="0042241E" w:rsidRPr="00B14D43" w:rsidRDefault="0042241E" w:rsidP="008374D0">
      <w:pPr>
        <w:rPr>
          <w:rFonts w:ascii="Times New Roman" w:hAnsi="Times New Roman" w:cs="Times New Roman"/>
        </w:rPr>
      </w:pPr>
    </w:p>
    <w:p w14:paraId="39953246" w14:textId="01E213C1" w:rsidR="008374D0" w:rsidRPr="00B14D43" w:rsidRDefault="008374D0" w:rsidP="008374D0">
      <w:pPr>
        <w:rPr>
          <w:rFonts w:ascii="Times New Roman" w:hAnsi="Times New Roman" w:cs="Times New Roman"/>
        </w:rPr>
      </w:pPr>
      <w:r w:rsidRPr="00B14D43">
        <w:rPr>
          <w:rFonts w:ascii="Times New Roman" w:hAnsi="Times New Roman" w:cs="Times New Roman"/>
        </w:rPr>
        <w:t xml:space="preserve">Translations </w:t>
      </w:r>
      <w:r w:rsidR="00B46C0E" w:rsidRPr="00B14D43">
        <w:rPr>
          <w:rFonts w:ascii="Times New Roman" w:hAnsi="Times New Roman" w:cs="Times New Roman"/>
        </w:rPr>
        <w:t>and help text wi</w:t>
      </w:r>
      <w:r w:rsidRPr="00B14D43">
        <w:rPr>
          <w:rFonts w:ascii="Times New Roman" w:hAnsi="Times New Roman" w:cs="Times New Roman"/>
        </w:rPr>
        <w:t xml:space="preserve">ll be provided in </w:t>
      </w:r>
      <w:r w:rsidR="00B46C0E" w:rsidRPr="00B14D43">
        <w:rPr>
          <w:rFonts w:ascii="Times New Roman" w:hAnsi="Times New Roman" w:cs="Times New Roman"/>
        </w:rPr>
        <w:t>a separate document.</w:t>
      </w:r>
    </w:p>
    <w:p w14:paraId="39953247" w14:textId="77777777" w:rsidR="008374D0" w:rsidRPr="00B14D43" w:rsidRDefault="008374D0" w:rsidP="008374D0">
      <w:pPr>
        <w:pStyle w:val="Heading1"/>
        <w:rPr>
          <w:rFonts w:ascii="Times New Roman" w:hAnsi="Times New Roman" w:cs="Times New Roman"/>
          <w:sz w:val="22"/>
          <w:szCs w:val="22"/>
        </w:rPr>
      </w:pPr>
    </w:p>
    <w:p w14:paraId="591DED5E" w14:textId="77777777" w:rsidR="00074678" w:rsidRPr="00B14D43" w:rsidRDefault="00074678" w:rsidP="00074678">
      <w:pPr>
        <w:rPr>
          <w:rFonts w:ascii="Times New Roman" w:hAnsi="Times New Roman" w:cs="Times New Roman"/>
        </w:rPr>
      </w:pPr>
    </w:p>
    <w:p w14:paraId="39953249" w14:textId="7BF85EAB" w:rsidR="008374D0" w:rsidRPr="00B14D43" w:rsidRDefault="008374D0" w:rsidP="00A61B11">
      <w:pPr>
        <w:pStyle w:val="Heading2"/>
        <w:rPr>
          <w:rFonts w:ascii="Times New Roman" w:hAnsi="Times New Roman" w:cs="Times New Roman"/>
          <w:sz w:val="22"/>
          <w:szCs w:val="22"/>
        </w:rPr>
      </w:pPr>
      <w:bookmarkStart w:id="8" w:name="_Toc432521882"/>
      <w:bookmarkStart w:id="9" w:name="_Toc465070359"/>
      <w:r w:rsidRPr="00B14D43">
        <w:rPr>
          <w:rFonts w:ascii="Times New Roman" w:hAnsi="Times New Roman" w:cs="Times New Roman"/>
          <w:sz w:val="22"/>
          <w:szCs w:val="22"/>
        </w:rPr>
        <w:t>Input Variables</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131"/>
        <w:gridCol w:w="3080"/>
      </w:tblGrid>
      <w:tr w:rsidR="008374D0" w:rsidRPr="00B14D43" w14:paraId="3995324D" w14:textId="77777777" w:rsidTr="008374D0">
        <w:tc>
          <w:tcPr>
            <w:tcW w:w="3365" w:type="dxa"/>
            <w:shd w:val="clear" w:color="auto" w:fill="auto"/>
          </w:tcPr>
          <w:p w14:paraId="3995324A"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t>Variable</w:t>
            </w:r>
          </w:p>
        </w:tc>
        <w:tc>
          <w:tcPr>
            <w:tcW w:w="3131" w:type="dxa"/>
            <w:shd w:val="clear" w:color="auto" w:fill="auto"/>
          </w:tcPr>
          <w:p w14:paraId="3995324B"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t>Possible Values</w:t>
            </w:r>
          </w:p>
        </w:tc>
        <w:tc>
          <w:tcPr>
            <w:tcW w:w="3080" w:type="dxa"/>
            <w:shd w:val="clear" w:color="auto" w:fill="auto"/>
          </w:tcPr>
          <w:p w14:paraId="3995324C" w14:textId="36C94AFE" w:rsidR="008374D0" w:rsidRPr="00B14D43" w:rsidRDefault="002D0A2C" w:rsidP="005B364D">
            <w:pPr>
              <w:rPr>
                <w:rFonts w:ascii="Times New Roman" w:hAnsi="Times New Roman" w:cs="Times New Roman"/>
              </w:rPr>
            </w:pPr>
            <w:r w:rsidRPr="00B14D43">
              <w:rPr>
                <w:rFonts w:ascii="Times New Roman" w:hAnsi="Times New Roman" w:cs="Times New Roman"/>
              </w:rPr>
              <w:t xml:space="preserve">Default Value </w:t>
            </w:r>
          </w:p>
        </w:tc>
      </w:tr>
      <w:tr w:rsidR="008374D0" w:rsidRPr="00B14D43" w14:paraId="39953252" w14:textId="77777777" w:rsidTr="008374D0">
        <w:tc>
          <w:tcPr>
            <w:tcW w:w="3365" w:type="dxa"/>
            <w:shd w:val="clear" w:color="auto" w:fill="auto"/>
          </w:tcPr>
          <w:p w14:paraId="3995324E" w14:textId="59804551" w:rsidR="008374D0" w:rsidRPr="00B14D43" w:rsidRDefault="008374D0" w:rsidP="00160D99">
            <w:pPr>
              <w:rPr>
                <w:rFonts w:ascii="Times New Roman" w:hAnsi="Times New Roman" w:cs="Times New Roman"/>
              </w:rPr>
            </w:pPr>
            <w:r w:rsidRPr="00B14D43">
              <w:rPr>
                <w:rFonts w:ascii="Times New Roman" w:hAnsi="Times New Roman" w:cs="Times New Roman"/>
              </w:rPr>
              <w:t>INTERNET_</w:t>
            </w:r>
            <w:r w:rsidR="00160D99" w:rsidRPr="00B14D43">
              <w:rPr>
                <w:rFonts w:ascii="Times New Roman" w:hAnsi="Times New Roman" w:cs="Times New Roman"/>
              </w:rPr>
              <w:t>TE</w:t>
            </w:r>
          </w:p>
        </w:tc>
        <w:tc>
          <w:tcPr>
            <w:tcW w:w="3131" w:type="dxa"/>
            <w:shd w:val="clear" w:color="auto" w:fill="auto"/>
          </w:tcPr>
          <w:p w14:paraId="3995324F" w14:textId="29EFB0DB" w:rsidR="008374D0" w:rsidRPr="00B14D43" w:rsidRDefault="008374D0" w:rsidP="005B364D">
            <w:pPr>
              <w:rPr>
                <w:rFonts w:ascii="Times New Roman" w:hAnsi="Times New Roman" w:cs="Times New Roman"/>
              </w:rPr>
            </w:pPr>
            <w:r w:rsidRPr="00B14D43">
              <w:rPr>
                <w:rFonts w:ascii="Times New Roman" w:hAnsi="Times New Roman" w:cs="Times New Roman"/>
              </w:rPr>
              <w:t xml:space="preserve">1 </w:t>
            </w:r>
            <w:r w:rsidR="002D0A2C" w:rsidRPr="00B14D43">
              <w:rPr>
                <w:rFonts w:ascii="Times New Roman" w:hAnsi="Times New Roman" w:cs="Times New Roman"/>
              </w:rPr>
              <w:t>= One question (enrolled)</w:t>
            </w:r>
          </w:p>
          <w:p w14:paraId="31D9DF61" w14:textId="6B608E48" w:rsidR="008374D0" w:rsidRPr="00B14D43" w:rsidRDefault="002D0A2C" w:rsidP="005B364D">
            <w:pPr>
              <w:rPr>
                <w:rFonts w:ascii="Times New Roman" w:hAnsi="Times New Roman" w:cs="Times New Roman"/>
              </w:rPr>
            </w:pPr>
            <w:r w:rsidRPr="00B14D43">
              <w:rPr>
                <w:rFonts w:ascii="Times New Roman" w:hAnsi="Times New Roman" w:cs="Times New Roman"/>
              </w:rPr>
              <w:t>2 = Two questions (enrolled and corporation)</w:t>
            </w:r>
          </w:p>
          <w:p w14:paraId="39953250" w14:textId="723F605B" w:rsidR="002D0A2C" w:rsidRPr="00B14D43" w:rsidRDefault="002D0A2C" w:rsidP="005B364D">
            <w:pPr>
              <w:rPr>
                <w:rFonts w:ascii="Times New Roman" w:hAnsi="Times New Roman" w:cs="Times New Roman"/>
              </w:rPr>
            </w:pPr>
            <w:r w:rsidRPr="00B14D43">
              <w:rPr>
                <w:rFonts w:ascii="Times New Roman" w:hAnsi="Times New Roman" w:cs="Times New Roman"/>
              </w:rPr>
              <w:t>3 = Three questions (two enrolled and corporation)</w:t>
            </w:r>
          </w:p>
        </w:tc>
        <w:tc>
          <w:tcPr>
            <w:tcW w:w="3080" w:type="dxa"/>
            <w:shd w:val="clear" w:color="auto" w:fill="auto"/>
          </w:tcPr>
          <w:p w14:paraId="39953251" w14:textId="04607B2C" w:rsidR="008374D0" w:rsidRPr="00B14D43" w:rsidRDefault="002D0A2C" w:rsidP="005B364D">
            <w:pPr>
              <w:rPr>
                <w:rFonts w:ascii="Times New Roman" w:hAnsi="Times New Roman" w:cs="Times New Roman"/>
              </w:rPr>
            </w:pPr>
            <w:r w:rsidRPr="00B14D43">
              <w:rPr>
                <w:rFonts w:ascii="Times New Roman" w:hAnsi="Times New Roman" w:cs="Times New Roman"/>
              </w:rPr>
              <w:t>n/a</w:t>
            </w:r>
          </w:p>
        </w:tc>
      </w:tr>
    </w:tbl>
    <w:p w14:paraId="3995326A" w14:textId="77777777" w:rsidR="008374D0" w:rsidRPr="00B14D43" w:rsidRDefault="008374D0" w:rsidP="008374D0">
      <w:pPr>
        <w:rPr>
          <w:rFonts w:ascii="Times New Roman" w:hAnsi="Times New Roman" w:cs="Times New Roman"/>
        </w:rPr>
      </w:pPr>
    </w:p>
    <w:p w14:paraId="599C92B1" w14:textId="77777777" w:rsidR="00EB43F3" w:rsidRPr="00B14D43" w:rsidRDefault="00EB43F3" w:rsidP="00D6370E">
      <w:pPr>
        <w:pStyle w:val="Heading2"/>
        <w:rPr>
          <w:rFonts w:ascii="Times New Roman" w:hAnsi="Times New Roman" w:cs="Times New Roman"/>
          <w:sz w:val="22"/>
          <w:szCs w:val="22"/>
        </w:rPr>
      </w:pPr>
      <w:bookmarkStart w:id="10" w:name="_Toc432521883"/>
    </w:p>
    <w:p w14:paraId="3995326B" w14:textId="77777777" w:rsidR="008374D0" w:rsidRPr="00B14D43" w:rsidRDefault="008374D0" w:rsidP="00A61B11">
      <w:pPr>
        <w:pStyle w:val="Heading2"/>
        <w:rPr>
          <w:rFonts w:ascii="Times New Roman" w:hAnsi="Times New Roman" w:cs="Times New Roman"/>
          <w:sz w:val="22"/>
          <w:szCs w:val="22"/>
        </w:rPr>
      </w:pPr>
      <w:bookmarkStart w:id="11" w:name="_Toc465070360"/>
      <w:r w:rsidRPr="00B14D43">
        <w:rPr>
          <w:rFonts w:ascii="Times New Roman" w:hAnsi="Times New Roman" w:cs="Times New Roman"/>
          <w:sz w:val="22"/>
          <w:szCs w:val="22"/>
        </w:rPr>
        <w:t>Standard Fills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5495"/>
      </w:tblGrid>
      <w:tr w:rsidR="008374D0" w:rsidRPr="00B14D43" w14:paraId="39953270" w14:textId="77777777" w:rsidTr="00FB5DCA">
        <w:tc>
          <w:tcPr>
            <w:tcW w:w="4081" w:type="dxa"/>
          </w:tcPr>
          <w:p w14:paraId="3995326D"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t>&lt;ADDRESS&gt;</w:t>
            </w:r>
          </w:p>
        </w:tc>
        <w:tc>
          <w:tcPr>
            <w:tcW w:w="5495" w:type="dxa"/>
          </w:tcPr>
          <w:p w14:paraId="3995326E"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t>Partial address from RESIDENCE screen</w:t>
            </w:r>
            <w:r w:rsidR="00500334" w:rsidRPr="00B14D43">
              <w:rPr>
                <w:rFonts w:ascii="Times New Roman" w:hAnsi="Times New Roman" w:cs="Times New Roman"/>
              </w:rPr>
              <w:t xml:space="preserve"> if available</w:t>
            </w:r>
            <w:r w:rsidRPr="00B14D43">
              <w:rPr>
                <w:rFonts w:ascii="Times New Roman" w:hAnsi="Times New Roman" w:cs="Times New Roman"/>
              </w:rPr>
              <w:t>.</w:t>
            </w:r>
          </w:p>
          <w:p w14:paraId="7483F5E4" w14:textId="77777777" w:rsidR="0017358F" w:rsidRPr="00B14D43" w:rsidRDefault="0017358F" w:rsidP="0017358F">
            <w:pPr>
              <w:rPr>
                <w:rFonts w:ascii="Times New Roman" w:hAnsi="Times New Roman" w:cs="Times New Roman"/>
              </w:rPr>
            </w:pPr>
          </w:p>
          <w:p w14:paraId="63BCAE6C" w14:textId="28F49389" w:rsidR="0017358F" w:rsidRPr="00B14D43" w:rsidRDefault="0017358F" w:rsidP="0017358F">
            <w:pPr>
              <w:rPr>
                <w:rFonts w:ascii="Times New Roman" w:hAnsi="Times New Roman" w:cs="Times New Roman"/>
              </w:rPr>
            </w:pPr>
            <w:r w:rsidRPr="00B14D43">
              <w:rPr>
                <w:rFonts w:ascii="Times New Roman" w:hAnsi="Times New Roman" w:cs="Times New Roman"/>
              </w:rPr>
              <w:t>Partial address from APT_RESIDENCE screen if available.</w:t>
            </w:r>
          </w:p>
          <w:p w14:paraId="057D1E66" w14:textId="77777777" w:rsidR="0017358F" w:rsidRPr="00B14D43" w:rsidRDefault="0017358F" w:rsidP="0017358F">
            <w:pPr>
              <w:rPr>
                <w:rFonts w:ascii="Times New Roman" w:hAnsi="Times New Roman" w:cs="Times New Roman"/>
              </w:rPr>
            </w:pPr>
          </w:p>
          <w:p w14:paraId="587C4D4F" w14:textId="67C64F4B" w:rsidR="0017358F" w:rsidRPr="00B14D43" w:rsidRDefault="003D5501" w:rsidP="0017358F">
            <w:pPr>
              <w:rPr>
                <w:rFonts w:ascii="Times New Roman" w:hAnsi="Times New Roman" w:cs="Times New Roman"/>
              </w:rPr>
            </w:pPr>
            <w:r w:rsidRPr="00B14D43">
              <w:rPr>
                <w:rFonts w:ascii="Times New Roman" w:hAnsi="Times New Roman" w:cs="Times New Roman"/>
              </w:rPr>
              <w:t xml:space="preserve">Partial address from </w:t>
            </w:r>
            <w:r w:rsidR="0017358F" w:rsidRPr="00B14D43">
              <w:rPr>
                <w:rFonts w:ascii="Times New Roman" w:hAnsi="Times New Roman" w:cs="Times New Roman"/>
              </w:rPr>
              <w:t>URB_RESIDENCE screen if available.</w:t>
            </w:r>
          </w:p>
          <w:p w14:paraId="2C03D831" w14:textId="77777777" w:rsidR="0017358F" w:rsidRPr="00B14D43" w:rsidRDefault="0017358F" w:rsidP="0017358F">
            <w:pPr>
              <w:rPr>
                <w:rFonts w:ascii="Times New Roman" w:hAnsi="Times New Roman" w:cs="Times New Roman"/>
              </w:rPr>
            </w:pPr>
          </w:p>
          <w:p w14:paraId="33AEB501" w14:textId="73E8EF18" w:rsidR="0017358F" w:rsidRPr="00B14D43" w:rsidRDefault="0017358F" w:rsidP="0017358F">
            <w:pPr>
              <w:rPr>
                <w:rFonts w:ascii="Times New Roman" w:hAnsi="Times New Roman" w:cs="Times New Roman"/>
              </w:rPr>
            </w:pPr>
            <w:r w:rsidRPr="00B14D43">
              <w:rPr>
                <w:rFonts w:ascii="Times New Roman" w:hAnsi="Times New Roman" w:cs="Times New Roman"/>
              </w:rPr>
              <w:t xml:space="preserve">Partial address from AREANM_RESIDENCE screen if </w:t>
            </w:r>
            <w:r w:rsidRPr="00B14D43">
              <w:rPr>
                <w:rFonts w:ascii="Times New Roman" w:hAnsi="Times New Roman" w:cs="Times New Roman"/>
              </w:rPr>
              <w:lastRenderedPageBreak/>
              <w:t>available.</w:t>
            </w:r>
          </w:p>
          <w:p w14:paraId="2A899EED" w14:textId="77777777" w:rsidR="0017358F" w:rsidRPr="00B14D43" w:rsidRDefault="0017358F" w:rsidP="0017358F">
            <w:pPr>
              <w:rPr>
                <w:rFonts w:ascii="Times New Roman" w:hAnsi="Times New Roman" w:cs="Times New Roman"/>
              </w:rPr>
            </w:pPr>
          </w:p>
          <w:p w14:paraId="5062B104" w14:textId="09916CCE" w:rsidR="0017358F" w:rsidRPr="00B14D43" w:rsidRDefault="0017358F" w:rsidP="0017358F">
            <w:pPr>
              <w:rPr>
                <w:rFonts w:ascii="Times New Roman" w:hAnsi="Times New Roman" w:cs="Times New Roman"/>
              </w:rPr>
            </w:pPr>
            <w:r w:rsidRPr="00B14D43">
              <w:rPr>
                <w:rFonts w:ascii="Times New Roman" w:hAnsi="Times New Roman" w:cs="Times New Roman"/>
              </w:rPr>
              <w:t>Partial address from GEN_RESIDENCE screen if available.</w:t>
            </w:r>
          </w:p>
          <w:p w14:paraId="752DD57E" w14:textId="77777777" w:rsidR="0017358F" w:rsidRPr="00B14D43" w:rsidRDefault="0017358F" w:rsidP="0017358F">
            <w:pPr>
              <w:rPr>
                <w:rFonts w:ascii="Times New Roman" w:hAnsi="Times New Roman" w:cs="Times New Roman"/>
              </w:rPr>
            </w:pPr>
          </w:p>
          <w:p w14:paraId="7A644A51" w14:textId="37095030" w:rsidR="0017358F" w:rsidRPr="00B14D43" w:rsidRDefault="0017358F" w:rsidP="0017358F">
            <w:pPr>
              <w:rPr>
                <w:rFonts w:ascii="Times New Roman" w:hAnsi="Times New Roman" w:cs="Times New Roman"/>
              </w:rPr>
            </w:pPr>
            <w:r w:rsidRPr="00B14D43">
              <w:rPr>
                <w:rFonts w:ascii="Times New Roman" w:hAnsi="Times New Roman" w:cs="Times New Roman"/>
              </w:rPr>
              <w:t>If PR_STATE=”PR”, t</w:t>
            </w:r>
            <w:r w:rsidR="003238A5" w:rsidRPr="00B14D43">
              <w:rPr>
                <w:rFonts w:ascii="Times New Roman" w:hAnsi="Times New Roman" w:cs="Times New Roman"/>
              </w:rPr>
              <w:t xml:space="preserve">hen &lt;ADDRESS&gt; comes from the </w:t>
            </w:r>
            <w:r w:rsidRPr="00B14D43">
              <w:rPr>
                <w:rFonts w:ascii="Times New Roman" w:hAnsi="Times New Roman" w:cs="Times New Roman"/>
              </w:rPr>
              <w:t>*_RESIDENCE screen, if available.</w:t>
            </w:r>
          </w:p>
          <w:p w14:paraId="6F9289C8" w14:textId="77777777" w:rsidR="0017358F" w:rsidRPr="00B14D43" w:rsidRDefault="0017358F" w:rsidP="005B364D">
            <w:pPr>
              <w:rPr>
                <w:rFonts w:ascii="Times New Roman" w:hAnsi="Times New Roman" w:cs="Times New Roman"/>
              </w:rPr>
            </w:pPr>
          </w:p>
          <w:p w14:paraId="684CB417"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t>Else, partial reference address from input file (street address and apt/bldg number)</w:t>
            </w:r>
          </w:p>
          <w:p w14:paraId="3995326F" w14:textId="77777777" w:rsidR="0017358F" w:rsidRPr="00B14D43" w:rsidRDefault="0017358F" w:rsidP="005B364D">
            <w:pPr>
              <w:rPr>
                <w:rFonts w:ascii="Times New Roman" w:hAnsi="Times New Roman" w:cs="Times New Roman"/>
              </w:rPr>
            </w:pPr>
          </w:p>
        </w:tc>
      </w:tr>
      <w:tr w:rsidR="008374D0" w:rsidRPr="00B14D43" w14:paraId="39953273" w14:textId="77777777" w:rsidTr="00FB5DCA">
        <w:tc>
          <w:tcPr>
            <w:tcW w:w="4081" w:type="dxa"/>
          </w:tcPr>
          <w:p w14:paraId="39953271"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lastRenderedPageBreak/>
              <w:t>&lt;REFDATE&gt;</w:t>
            </w:r>
          </w:p>
        </w:tc>
        <w:tc>
          <w:tcPr>
            <w:tcW w:w="5495" w:type="dxa"/>
          </w:tcPr>
          <w:p w14:paraId="39953272" w14:textId="553FDA3B" w:rsidR="008374D0" w:rsidRPr="00B14D43" w:rsidRDefault="008374D0" w:rsidP="005B364D">
            <w:pPr>
              <w:rPr>
                <w:rFonts w:ascii="Times New Roman" w:hAnsi="Times New Roman" w:cs="Times New Roman"/>
              </w:rPr>
            </w:pPr>
            <w:r w:rsidRPr="00B14D43">
              <w:rPr>
                <w:rFonts w:ascii="Times New Roman" w:hAnsi="Times New Roman" w:cs="Times New Roman"/>
              </w:rPr>
              <w:t xml:space="preserve">April 1, </w:t>
            </w:r>
            <w:r w:rsidR="00160D99" w:rsidRPr="00B14D43">
              <w:rPr>
                <w:rFonts w:ascii="Times New Roman" w:hAnsi="Times New Roman" w:cs="Times New Roman"/>
              </w:rPr>
              <w:t>2017</w:t>
            </w:r>
          </w:p>
        </w:tc>
      </w:tr>
      <w:tr w:rsidR="008374D0" w:rsidRPr="00B14D43" w14:paraId="39953276" w14:textId="77777777" w:rsidTr="00FB5DCA">
        <w:tc>
          <w:tcPr>
            <w:tcW w:w="4081" w:type="dxa"/>
          </w:tcPr>
          <w:p w14:paraId="39953274"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t>&lt;FULL ADDRESS&gt;</w:t>
            </w:r>
          </w:p>
        </w:tc>
        <w:tc>
          <w:tcPr>
            <w:tcW w:w="5495" w:type="dxa"/>
          </w:tcPr>
          <w:p w14:paraId="39953275"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t>Full address from the input file</w:t>
            </w:r>
          </w:p>
        </w:tc>
      </w:tr>
      <w:tr w:rsidR="008374D0" w:rsidRPr="00B14D43" w14:paraId="3995327A" w14:textId="77777777" w:rsidTr="00FB5DCA">
        <w:tc>
          <w:tcPr>
            <w:tcW w:w="4081" w:type="dxa"/>
          </w:tcPr>
          <w:p w14:paraId="39953277"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t>&lt;OMB STATEMENT&gt;</w:t>
            </w:r>
          </w:p>
        </w:tc>
        <w:tc>
          <w:tcPr>
            <w:tcW w:w="5495" w:type="dxa"/>
          </w:tcPr>
          <w:p w14:paraId="39953278" w14:textId="29291E55" w:rsidR="008374D0" w:rsidRPr="00B14D43" w:rsidRDefault="008374D0" w:rsidP="005B364D">
            <w:pPr>
              <w:pStyle w:val="NormalWeb"/>
              <w:shd w:val="clear" w:color="auto" w:fill="FFFFFF"/>
              <w:rPr>
                <w:rFonts w:ascii="Times New Roman" w:hAnsi="Times New Roman" w:cs="Times New Roman"/>
                <w:color w:val="000000"/>
              </w:rPr>
            </w:pPr>
            <w:r w:rsidRPr="00B14D43">
              <w:rPr>
                <w:rFonts w:ascii="Times New Roman" w:hAnsi="Times New Roman" w:cs="Times New Roman"/>
                <w:color w:val="000000"/>
              </w:rPr>
              <w:t xml:space="preserve">The U.S. Census Bureau estimates that, for the average household, this survey will take about 10 minutes to complete, including the time for reviewing the instructions and answers.  Send comments regarding this burden estimate or any other aspect of this burden to: Paperwork Reduction Project </w:t>
            </w:r>
            <w:r w:rsidR="00B3230F" w:rsidRPr="00B14D43">
              <w:rPr>
                <w:rFonts w:ascii="Times New Roman" w:hAnsi="Times New Roman" w:cs="Times New Roman"/>
                <w:color w:val="000000"/>
              </w:rPr>
              <w:t>####-####</w:t>
            </w:r>
            <w:r w:rsidRPr="00B14D43">
              <w:rPr>
                <w:rFonts w:ascii="Times New Roman" w:hAnsi="Times New Roman" w:cs="Times New Roman"/>
                <w:color w:val="000000"/>
              </w:rPr>
              <w:t>, U.S. Census Bureau, DCMD-</w:t>
            </w:r>
            <w:r w:rsidR="00B46048" w:rsidRPr="00B14D43">
              <w:rPr>
                <w:rFonts w:ascii="Times New Roman" w:hAnsi="Times New Roman" w:cs="Times New Roman"/>
                <w:color w:val="000000"/>
              </w:rPr>
              <w:t>2</w:t>
            </w:r>
            <w:r w:rsidRPr="00B14D43">
              <w:rPr>
                <w:rFonts w:ascii="Times New Roman" w:hAnsi="Times New Roman" w:cs="Times New Roman"/>
                <w:color w:val="000000"/>
              </w:rPr>
              <w:t>H174, 4600 Silver Hill Road, Washington, DC 20233.  You may e-mail co</w:t>
            </w:r>
            <w:r w:rsidRPr="00B14D43">
              <w:rPr>
                <w:rFonts w:ascii="Times New Roman" w:hAnsi="Times New Roman" w:cs="Times New Roman"/>
              </w:rPr>
              <w:t xml:space="preserve">mments to </w:t>
            </w:r>
            <w:r w:rsidRPr="00B14D43">
              <w:rPr>
                <w:rFonts w:ascii="Times New Roman" w:eastAsia="Calibri" w:hAnsi="Times New Roman" w:cs="Times New Roman"/>
              </w:rPr>
              <w:t>2020.census.paperwork@census.gov</w:t>
            </w:r>
            <w:r w:rsidRPr="00B14D43">
              <w:rPr>
                <w:rFonts w:ascii="Times New Roman" w:hAnsi="Times New Roman" w:cs="Times New Roman"/>
              </w:rPr>
              <w:t>; use “Paperw</w:t>
            </w:r>
            <w:r w:rsidRPr="00B14D43">
              <w:rPr>
                <w:rFonts w:ascii="Times New Roman" w:hAnsi="Times New Roman" w:cs="Times New Roman"/>
                <w:color w:val="000000"/>
              </w:rPr>
              <w:t xml:space="preserve">ork Project </w:t>
            </w:r>
            <w:r w:rsidR="00B3230F" w:rsidRPr="00B14D43">
              <w:rPr>
                <w:rFonts w:ascii="Times New Roman" w:hAnsi="Times New Roman" w:cs="Times New Roman"/>
                <w:color w:val="000000"/>
              </w:rPr>
              <w:t>####-####</w:t>
            </w:r>
            <w:r w:rsidRPr="00B14D43">
              <w:rPr>
                <w:rFonts w:ascii="Times New Roman" w:hAnsi="Times New Roman" w:cs="Times New Roman"/>
                <w:color w:val="000000"/>
              </w:rPr>
              <w:t>” as the subject.</w:t>
            </w:r>
          </w:p>
          <w:p w14:paraId="39953279" w14:textId="4A329E0A" w:rsidR="008374D0" w:rsidRPr="00B14D43" w:rsidRDefault="008374D0" w:rsidP="00B46048">
            <w:pPr>
              <w:pStyle w:val="NormalWeb"/>
              <w:shd w:val="clear" w:color="auto" w:fill="FFFFFF"/>
              <w:rPr>
                <w:rFonts w:ascii="Times New Roman" w:hAnsi="Times New Roman" w:cs="Times New Roman"/>
              </w:rPr>
            </w:pPr>
            <w:r w:rsidRPr="00B14D43">
              <w:rPr>
                <w:rFonts w:ascii="Times New Roman" w:hAnsi="Times New Roman" w:cs="Times New Roman"/>
                <w:color w:val="000000"/>
              </w:rPr>
              <w:t xml:space="preserve">You are not required to respond to this collection of information if it does not display a valid approval number from the Office of Management and Budget (OMB).  The eight-digit OMB number is </w:t>
            </w:r>
            <w:r w:rsidR="00B3230F" w:rsidRPr="00B14D43">
              <w:rPr>
                <w:rFonts w:ascii="Times New Roman" w:hAnsi="Times New Roman" w:cs="Times New Roman"/>
                <w:color w:val="000000"/>
              </w:rPr>
              <w:t>####-####</w:t>
            </w:r>
            <w:r w:rsidRPr="00B14D43">
              <w:rPr>
                <w:rFonts w:ascii="Times New Roman" w:hAnsi="Times New Roman" w:cs="Times New Roman"/>
                <w:color w:val="000000"/>
              </w:rPr>
              <w:t>.</w:t>
            </w:r>
          </w:p>
        </w:tc>
      </w:tr>
      <w:tr w:rsidR="008374D0" w:rsidRPr="00B14D43" w14:paraId="3995327F" w14:textId="77777777" w:rsidTr="00FB5DCA">
        <w:tc>
          <w:tcPr>
            <w:tcW w:w="4081" w:type="dxa"/>
          </w:tcPr>
          <w:p w14:paraId="3995327B" w14:textId="77777777" w:rsidR="008374D0" w:rsidRPr="00B14D43" w:rsidRDefault="008374D0" w:rsidP="005B364D">
            <w:pPr>
              <w:rPr>
                <w:rFonts w:ascii="Times New Roman" w:hAnsi="Times New Roman" w:cs="Times New Roman"/>
              </w:rPr>
            </w:pPr>
            <w:r w:rsidRPr="00B14D43">
              <w:rPr>
                <w:rFonts w:ascii="Times New Roman" w:hAnsi="Times New Roman" w:cs="Times New Roman"/>
              </w:rPr>
              <w:t>&lt;WARNING MESSAGE&gt;</w:t>
            </w:r>
          </w:p>
        </w:tc>
        <w:tc>
          <w:tcPr>
            <w:tcW w:w="5495" w:type="dxa"/>
          </w:tcPr>
          <w:p w14:paraId="3078458C" w14:textId="2A099D82" w:rsidR="00B46048" w:rsidRPr="00B14D43" w:rsidRDefault="00EB43F3" w:rsidP="00B46048">
            <w:pPr>
              <w:pStyle w:val="NoSpacing"/>
              <w:rPr>
                <w:rFonts w:ascii="Times New Roman" w:eastAsia="Arial Unicode MS" w:hAnsi="Times New Roman" w:cs="Times New Roman"/>
                <w:b/>
                <w:shd w:val="clear" w:color="auto" w:fill="FFFFFF"/>
              </w:rPr>
            </w:pPr>
            <w:r w:rsidRPr="00B14D43">
              <w:rPr>
                <w:rFonts w:ascii="Times New Roman" w:eastAsia="Arial Unicode MS" w:hAnsi="Times New Roman" w:cs="Times New Roman"/>
                <w:b/>
                <w:shd w:val="clear" w:color="auto" w:fill="FFFFFF"/>
              </w:rPr>
              <w:t xml:space="preserve">US Census Bureau Notice and Consent </w:t>
            </w:r>
            <w:r w:rsidR="0090481C" w:rsidRPr="00B14D43">
              <w:rPr>
                <w:rFonts w:ascii="Times New Roman" w:eastAsia="Arial Unicode MS" w:hAnsi="Times New Roman" w:cs="Times New Roman"/>
                <w:b/>
                <w:shd w:val="clear" w:color="auto" w:fill="FFFFFF"/>
              </w:rPr>
              <w:t>Warning</w:t>
            </w:r>
          </w:p>
          <w:p w14:paraId="1110E5C7" w14:textId="47D2AE6F" w:rsidR="00B46048" w:rsidRPr="00B14D43" w:rsidRDefault="00B46048" w:rsidP="00B46048">
            <w:pPr>
              <w:pStyle w:val="NoSpacing"/>
              <w:rPr>
                <w:rFonts w:ascii="Times New Roman" w:eastAsia="Arial Unicode MS" w:hAnsi="Times New Roman" w:cs="Times New Roman"/>
                <w:shd w:val="clear" w:color="auto" w:fill="FFFFFF"/>
              </w:rPr>
            </w:pPr>
            <w:r w:rsidRPr="00B14D43">
              <w:rPr>
                <w:rFonts w:ascii="Times New Roman" w:eastAsia="Arial Unicode MS" w:hAnsi="Times New Roman" w:cs="Times New Roman"/>
                <w:shd w:val="clear" w:color="auto" w:fill="FFFFFF"/>
              </w:rPr>
              <w:t>You are accessing a United States Government computer network. Any information you enter into this system is confidential and may be used by the Census Bureau for statistical purposes, as well as for other uses, such as improving the efficiency of our programs. If you want to know more about the use of this system, and how your privacy is protected, visi</w:t>
            </w:r>
            <w:r w:rsidR="00EB43F3" w:rsidRPr="00B14D43">
              <w:rPr>
                <w:rFonts w:ascii="Times New Roman" w:eastAsia="Arial Unicode MS" w:hAnsi="Times New Roman" w:cs="Times New Roman"/>
                <w:shd w:val="clear" w:color="auto" w:fill="FFFFFF"/>
              </w:rPr>
              <w:t xml:space="preserve">t our online privacy webpage at </w:t>
            </w:r>
            <w:hyperlink r:id="rId12" w:history="1">
              <w:r w:rsidR="00EB43F3" w:rsidRPr="00B14D43">
                <w:rPr>
                  <w:rStyle w:val="Hyperlink"/>
                  <w:rFonts w:ascii="Times New Roman" w:hAnsi="Times New Roman" w:cs="Times New Roman"/>
                </w:rPr>
                <w:t>http://www.census.gov/about/policies/privacy/privacy-</w:t>
              </w:r>
              <w:r w:rsidR="00EB43F3" w:rsidRPr="00B14D43">
                <w:rPr>
                  <w:rStyle w:val="Hyperlink"/>
                  <w:rFonts w:ascii="Times New Roman" w:hAnsi="Times New Roman" w:cs="Times New Roman"/>
                </w:rPr>
                <w:lastRenderedPageBreak/>
                <w:t>policy.html</w:t>
              </w:r>
            </w:hyperlink>
            <w:r w:rsidR="00EB43F3" w:rsidRPr="00B14D43">
              <w:rPr>
                <w:rStyle w:val="ng-scope"/>
                <w:rFonts w:ascii="Times New Roman" w:hAnsi="Times New Roman" w:cs="Times New Roman"/>
              </w:rPr>
              <w:t xml:space="preserve">. </w:t>
            </w:r>
            <w:r w:rsidRPr="00B14D43">
              <w:rPr>
                <w:rFonts w:ascii="Times New Roman" w:eastAsia="Arial Unicode MS" w:hAnsi="Times New Roman" w:cs="Times New Roman"/>
                <w:shd w:val="clear" w:color="auto" w:fill="FFFFFF"/>
              </w:rPr>
              <w:t>Use of this system indicates your consent to us collecting, monitoring, recording, and using the information that you provide.</w:t>
            </w:r>
          </w:p>
          <w:p w14:paraId="504BB592" w14:textId="77777777" w:rsidR="00B46048" w:rsidRPr="00B14D43" w:rsidRDefault="00B46048" w:rsidP="00B46048">
            <w:pPr>
              <w:pStyle w:val="NoSpacing"/>
              <w:rPr>
                <w:rFonts w:ascii="Times New Roman" w:eastAsia="Arial Unicode MS" w:hAnsi="Times New Roman" w:cs="Times New Roman"/>
                <w:shd w:val="clear" w:color="auto" w:fill="FFFFFF"/>
              </w:rPr>
            </w:pPr>
          </w:p>
          <w:p w14:paraId="3995327E" w14:textId="03817750" w:rsidR="008374D0" w:rsidRPr="00B14D43" w:rsidRDefault="00B46048" w:rsidP="00B46048">
            <w:pPr>
              <w:rPr>
                <w:rFonts w:ascii="Times New Roman" w:hAnsi="Times New Roman" w:cs="Times New Roman"/>
              </w:rPr>
            </w:pPr>
            <w:r w:rsidRPr="00B14D43">
              <w:rPr>
                <w:rFonts w:ascii="Times New Roman" w:eastAsia="Arial Unicode MS" w:hAnsi="Times New Roman" w:cs="Times New Roman"/>
                <w:shd w:val="clear" w:color="auto" w:fill="FFFFFF"/>
              </w:rPr>
              <w:t xml:space="preserve">So that our website remains accurate and available to you and all other visitors, we monitor network traffic to identify unauthorized attempts to upload or change information or otherwise cause damage to the web service. </w:t>
            </w:r>
            <w:r w:rsidRPr="00B14D43">
              <w:rPr>
                <w:rFonts w:ascii="Times New Roman" w:eastAsia="Arial Unicode MS" w:hAnsi="Times New Roman" w:cs="Times New Roman"/>
                <w:b/>
                <w:shd w:val="clear" w:color="auto" w:fill="FFFFFF"/>
              </w:rPr>
              <w:t>Your usage of this system is likely to be monitored, recorded, and subject to audit</w:t>
            </w:r>
            <w:r w:rsidRPr="00B14D43">
              <w:rPr>
                <w:rFonts w:ascii="Times New Roman" w:eastAsia="Arial Unicode MS" w:hAnsi="Times New Roman" w:cs="Times New Roman"/>
                <w:shd w:val="clear" w:color="auto" w:fill="FFFFFF"/>
              </w:rPr>
              <w:t>. If you are not using the network connection for authorized purposes, then it is a violation of Federal law and can be punished with fines or imprisonment (PUBLIC LAW 99-474).</w:t>
            </w:r>
          </w:p>
        </w:tc>
      </w:tr>
    </w:tbl>
    <w:p w14:paraId="75DEB246" w14:textId="77777777" w:rsidR="00CC0595" w:rsidRPr="00B14D43" w:rsidRDefault="00CC0595" w:rsidP="00A61B11">
      <w:pPr>
        <w:pStyle w:val="Heading2"/>
        <w:rPr>
          <w:rFonts w:ascii="Times New Roman" w:hAnsi="Times New Roman" w:cs="Times New Roman"/>
          <w:sz w:val="22"/>
          <w:szCs w:val="22"/>
        </w:rPr>
      </w:pPr>
      <w:bookmarkStart w:id="12" w:name="_Toc432521884"/>
    </w:p>
    <w:p w14:paraId="39953281" w14:textId="77777777" w:rsidR="005B364D" w:rsidRPr="00B14D43" w:rsidRDefault="005B364D" w:rsidP="00A61B11">
      <w:pPr>
        <w:pStyle w:val="Heading2"/>
        <w:rPr>
          <w:rFonts w:ascii="Times New Roman" w:hAnsi="Times New Roman" w:cs="Times New Roman"/>
          <w:sz w:val="22"/>
          <w:szCs w:val="22"/>
        </w:rPr>
      </w:pPr>
      <w:bookmarkStart w:id="13" w:name="_Toc465070361"/>
      <w:r w:rsidRPr="00B14D43">
        <w:rPr>
          <w:rFonts w:ascii="Times New Roman" w:hAnsi="Times New Roman" w:cs="Times New Roman"/>
          <w:sz w:val="22"/>
          <w:szCs w:val="22"/>
        </w:rPr>
        <w:t>Instructions</w:t>
      </w:r>
      <w:bookmarkEnd w:id="12"/>
      <w:bookmarkEnd w:id="13"/>
    </w:p>
    <w:p w14:paraId="39953282" w14:textId="77777777" w:rsidR="005B364D" w:rsidRPr="00B14D43" w:rsidRDefault="005B364D" w:rsidP="005B364D">
      <w:pPr>
        <w:rPr>
          <w:rFonts w:ascii="Times New Roman" w:hAnsi="Times New Roman" w:cs="Times New Roman"/>
        </w:rPr>
      </w:pPr>
    </w:p>
    <w:p w14:paraId="39953283" w14:textId="77777777" w:rsidR="005F47AC" w:rsidRPr="00B14D43" w:rsidRDefault="005B364D" w:rsidP="005B364D">
      <w:pPr>
        <w:rPr>
          <w:rFonts w:ascii="Times New Roman" w:hAnsi="Times New Roman" w:cs="Times New Roman"/>
        </w:rPr>
      </w:pPr>
      <w:r w:rsidRPr="00B14D43">
        <w:rPr>
          <w:rFonts w:ascii="Times New Roman" w:hAnsi="Times New Roman" w:cs="Times New Roman"/>
        </w:rPr>
        <w:t>The instructions</w:t>
      </w:r>
      <w:r w:rsidR="005F47AC" w:rsidRPr="00B14D43">
        <w:rPr>
          <w:rFonts w:ascii="Times New Roman" w:hAnsi="Times New Roman" w:cs="Times New Roman"/>
        </w:rPr>
        <w:t>,</w:t>
      </w:r>
      <w:r w:rsidRPr="00B14D43">
        <w:rPr>
          <w:rFonts w:ascii="Times New Roman" w:hAnsi="Times New Roman" w:cs="Times New Roman"/>
        </w:rPr>
        <w:t xml:space="preserve"> provided from a link on the Dashboard</w:t>
      </w:r>
      <w:r w:rsidR="005F47AC" w:rsidRPr="00B14D43">
        <w:rPr>
          <w:rFonts w:ascii="Times New Roman" w:hAnsi="Times New Roman" w:cs="Times New Roman"/>
        </w:rPr>
        <w:t>,</w:t>
      </w:r>
      <w:r w:rsidRPr="00B14D43">
        <w:rPr>
          <w:rFonts w:ascii="Times New Roman" w:hAnsi="Times New Roman" w:cs="Times New Roman"/>
        </w:rPr>
        <w:t xml:space="preserve"> </w:t>
      </w:r>
      <w:r w:rsidR="005F47AC" w:rsidRPr="00B14D43">
        <w:rPr>
          <w:rFonts w:ascii="Times New Roman" w:hAnsi="Times New Roman" w:cs="Times New Roman"/>
        </w:rPr>
        <w:t>should include the following:</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560"/>
        <w:gridCol w:w="9005"/>
      </w:tblGrid>
      <w:tr w:rsidR="005F47AC" w:rsidRPr="00B14D43" w14:paraId="39953287" w14:textId="77777777" w:rsidTr="005F47AC">
        <w:tc>
          <w:tcPr>
            <w:tcW w:w="560" w:type="dxa"/>
          </w:tcPr>
          <w:p w14:paraId="39953285"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#1</w:t>
            </w:r>
          </w:p>
        </w:tc>
        <w:tc>
          <w:tcPr>
            <w:tcW w:w="9005" w:type="dxa"/>
          </w:tcPr>
          <w:p w14:paraId="39953286"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b/>
              </w:rPr>
              <w:t>Who Should Complete the Survey:</w:t>
            </w:r>
            <w:r w:rsidRPr="00B14D43">
              <w:rPr>
                <w:rFonts w:ascii="Times New Roman" w:hAnsi="Times New Roman" w:cs="Times New Roman"/>
              </w:rPr>
              <w:t xml:space="preserve"> This survey should be completed by the person who owns or rents the living quarters, or any other person who is at least 15 years of age with knowledge of the household.</w:t>
            </w:r>
          </w:p>
        </w:tc>
      </w:tr>
      <w:tr w:rsidR="005F47AC" w:rsidRPr="00B14D43" w14:paraId="3995328B" w14:textId="77777777" w:rsidTr="005F47AC">
        <w:trPr>
          <w:trHeight w:val="485"/>
        </w:trPr>
        <w:tc>
          <w:tcPr>
            <w:tcW w:w="560" w:type="dxa"/>
          </w:tcPr>
          <w:p w14:paraId="39953288"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#2</w:t>
            </w:r>
          </w:p>
        </w:tc>
        <w:tc>
          <w:tcPr>
            <w:tcW w:w="9005" w:type="dxa"/>
          </w:tcPr>
          <w:p w14:paraId="39953289"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b/>
              </w:rPr>
              <w:t>Navigation:</w:t>
            </w:r>
            <w:r w:rsidRPr="00B14D43">
              <w:rPr>
                <w:rFonts w:ascii="Times New Roman" w:hAnsi="Times New Roman" w:cs="Times New Roman"/>
              </w:rPr>
              <w:t xml:space="preserve"> Use only the “Next” or “Previous” buttons on the bottom of each screen. Do NOT use the Forward or Back buttons on your browser.</w:t>
            </w:r>
          </w:p>
          <w:p w14:paraId="3995328A"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rPr>
              <w:t>MOBILE:  Use only the forward or back arrows…</w:t>
            </w:r>
          </w:p>
        </w:tc>
      </w:tr>
      <w:tr w:rsidR="005F47AC" w:rsidRPr="00B14D43" w14:paraId="3995328E" w14:textId="77777777" w:rsidTr="005F47AC">
        <w:tc>
          <w:tcPr>
            <w:tcW w:w="560" w:type="dxa"/>
          </w:tcPr>
          <w:p w14:paraId="3995328C"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#3</w:t>
            </w:r>
          </w:p>
        </w:tc>
        <w:tc>
          <w:tcPr>
            <w:tcW w:w="9005" w:type="dxa"/>
          </w:tcPr>
          <w:p w14:paraId="3995328D"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b/>
              </w:rPr>
              <w:t>Changing Responses:</w:t>
            </w:r>
            <w:r w:rsidRPr="00B14D43">
              <w:rPr>
                <w:rFonts w:ascii="Times New Roman" w:hAnsi="Times New Roman" w:cs="Times New Roman"/>
              </w:rPr>
              <w:t xml:space="preserve"> For questions where you must choose a single response from a list, clicking another response will change your answer to that response.  If it is a “check all that apply” question, you may click on a selected check box to unselect the box and remove it as one of your answers.</w:t>
            </w:r>
          </w:p>
        </w:tc>
      </w:tr>
      <w:tr w:rsidR="005F47AC" w:rsidRPr="00B14D43" w14:paraId="39953291" w14:textId="77777777" w:rsidTr="005F47AC">
        <w:tc>
          <w:tcPr>
            <w:tcW w:w="560" w:type="dxa"/>
          </w:tcPr>
          <w:p w14:paraId="3995328F"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#4</w:t>
            </w:r>
          </w:p>
        </w:tc>
        <w:tc>
          <w:tcPr>
            <w:tcW w:w="9005" w:type="dxa"/>
          </w:tcPr>
          <w:p w14:paraId="39953290" w14:textId="6776162E" w:rsidR="005F47AC" w:rsidRPr="00B14D43" w:rsidRDefault="005F47AC" w:rsidP="002934E3">
            <w:pPr>
              <w:contextualSpacing/>
              <w:rPr>
                <w:rFonts w:ascii="Times New Roman" w:hAnsi="Times New Roman" w:cs="Times New Roman"/>
              </w:rPr>
            </w:pPr>
            <w:r w:rsidRPr="00B14D43">
              <w:rPr>
                <w:rFonts w:ascii="Times New Roman" w:hAnsi="Times New Roman" w:cs="Times New Roman"/>
                <w:b/>
              </w:rPr>
              <w:t>Session Time Limits and Login/Logout:</w:t>
            </w:r>
            <w:r w:rsidRPr="00B14D43">
              <w:rPr>
                <w:rFonts w:ascii="Times New Roman" w:hAnsi="Times New Roman" w:cs="Times New Roman"/>
              </w:rPr>
              <w:t xml:space="preserve"> For your security</w:t>
            </w:r>
            <w:r w:rsidR="002934E3" w:rsidRPr="00B14D43">
              <w:rPr>
                <w:rFonts w:ascii="Times New Roman" w:hAnsi="Times New Roman" w:cs="Times New Roman"/>
              </w:rPr>
              <w:t>, you will be logged out after 30</w:t>
            </w:r>
            <w:r w:rsidRPr="00B14D43">
              <w:rPr>
                <w:rFonts w:ascii="Times New Roman" w:hAnsi="Times New Roman" w:cs="Times New Roman"/>
              </w:rPr>
              <w:t xml:space="preserve"> minutes of inactivity. If you need to l</w:t>
            </w:r>
            <w:r w:rsidR="002934E3" w:rsidRPr="00B14D43">
              <w:rPr>
                <w:rFonts w:ascii="Times New Roman" w:hAnsi="Times New Roman" w:cs="Times New Roman"/>
              </w:rPr>
              <w:t>eave the survey for more than 30</w:t>
            </w:r>
            <w:r w:rsidRPr="00B14D43">
              <w:rPr>
                <w:rFonts w:ascii="Times New Roman" w:hAnsi="Times New Roman" w:cs="Times New Roman"/>
              </w:rPr>
              <w:t xml:space="preserve"> minutes, please click “Save and Log Out” so you may return to the survey at a later time. All of your information will be saved. You will need to enter your PIN to resume the survey. Your PIN will be provided to you during the survey.</w:t>
            </w:r>
          </w:p>
        </w:tc>
      </w:tr>
      <w:tr w:rsidR="005F47AC" w:rsidRPr="00B14D43" w14:paraId="39953294" w14:textId="77777777" w:rsidTr="005F47AC">
        <w:tc>
          <w:tcPr>
            <w:tcW w:w="560" w:type="dxa"/>
          </w:tcPr>
          <w:p w14:paraId="39953292"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#5</w:t>
            </w:r>
          </w:p>
        </w:tc>
        <w:tc>
          <w:tcPr>
            <w:tcW w:w="9005" w:type="dxa"/>
          </w:tcPr>
          <w:p w14:paraId="39953293"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b/>
              </w:rPr>
              <w:t>Help with Survey Questions:</w:t>
            </w:r>
            <w:r w:rsidRPr="00B14D43">
              <w:rPr>
                <w:rFonts w:ascii="Times New Roman" w:hAnsi="Times New Roman" w:cs="Times New Roman"/>
              </w:rPr>
              <w:t xml:space="preserve"> If you need assistance on a specific survey question, use the “Help” link that appears with that question.</w:t>
            </w:r>
          </w:p>
        </w:tc>
      </w:tr>
      <w:tr w:rsidR="005F47AC" w:rsidRPr="00B14D43" w14:paraId="39953297" w14:textId="77777777" w:rsidTr="005F47AC">
        <w:tc>
          <w:tcPr>
            <w:tcW w:w="560" w:type="dxa"/>
          </w:tcPr>
          <w:p w14:paraId="39953295"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#6</w:t>
            </w:r>
          </w:p>
        </w:tc>
        <w:tc>
          <w:tcPr>
            <w:tcW w:w="9005" w:type="dxa"/>
          </w:tcPr>
          <w:p w14:paraId="39953296"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b/>
              </w:rPr>
              <w:t>Submitting your Survey:</w:t>
            </w:r>
            <w:r w:rsidRPr="00B14D43">
              <w:rPr>
                <w:rFonts w:ascii="Times New Roman" w:hAnsi="Times New Roman" w:cs="Times New Roman"/>
              </w:rPr>
              <w:t xml:space="preserve"> Once your survey is submitted, you will not be able to access your information or change any of your responses. After you submit your survey and are shown the confirmation page you may close the web browser.</w:t>
            </w:r>
          </w:p>
        </w:tc>
      </w:tr>
    </w:tbl>
    <w:p w14:paraId="39953298" w14:textId="77777777" w:rsidR="005F47AC" w:rsidRPr="00B14D43" w:rsidRDefault="005F47AC" w:rsidP="005B364D">
      <w:pPr>
        <w:rPr>
          <w:rFonts w:ascii="Times New Roman" w:hAnsi="Times New Roman" w:cs="Times New Roman"/>
        </w:rPr>
      </w:pPr>
    </w:p>
    <w:p w14:paraId="39953299" w14:textId="77777777" w:rsidR="005F47AC" w:rsidRPr="00B14D43" w:rsidRDefault="005F47AC" w:rsidP="00A61B11">
      <w:pPr>
        <w:pStyle w:val="Heading2"/>
        <w:rPr>
          <w:rFonts w:ascii="Times New Roman" w:hAnsi="Times New Roman" w:cs="Times New Roman"/>
          <w:sz w:val="22"/>
          <w:szCs w:val="22"/>
        </w:rPr>
      </w:pPr>
      <w:bookmarkStart w:id="14" w:name="_Toc432521885"/>
      <w:bookmarkStart w:id="15" w:name="_Toc465070362"/>
      <w:r w:rsidRPr="00B14D43">
        <w:rPr>
          <w:rFonts w:ascii="Times New Roman" w:hAnsi="Times New Roman" w:cs="Times New Roman"/>
          <w:sz w:val="22"/>
          <w:szCs w:val="22"/>
        </w:rPr>
        <w:t>FAQs</w:t>
      </w:r>
      <w:bookmarkEnd w:id="14"/>
      <w:bookmarkEnd w:id="15"/>
    </w:p>
    <w:p w14:paraId="3995329A" w14:textId="77777777" w:rsidR="005F47AC" w:rsidRPr="00B14D43" w:rsidRDefault="005F47AC" w:rsidP="005F47AC">
      <w:pPr>
        <w:rPr>
          <w:rFonts w:ascii="Times New Roman" w:hAnsi="Times New Roman" w:cs="Times New Roman"/>
        </w:rPr>
      </w:pPr>
    </w:p>
    <w:p w14:paraId="3995329B" w14:textId="77777777" w:rsidR="005F47AC" w:rsidRPr="00B14D43" w:rsidRDefault="005F47AC" w:rsidP="005F47AC">
      <w:pPr>
        <w:rPr>
          <w:rFonts w:ascii="Times New Roman" w:hAnsi="Times New Roman" w:cs="Times New Roman"/>
        </w:rPr>
      </w:pPr>
      <w:r w:rsidRPr="00B14D43">
        <w:rPr>
          <w:rFonts w:ascii="Times New Roman" w:hAnsi="Times New Roman" w:cs="Times New Roman"/>
        </w:rPr>
        <w:t>Frequently Asked Questions (FAQs), provided from a link on the Dashboard, should include the following:</w:t>
      </w:r>
    </w:p>
    <w:p w14:paraId="3995329C" w14:textId="77777777" w:rsidR="005F47AC" w:rsidRPr="00B14D43" w:rsidRDefault="005F47AC" w:rsidP="005B364D">
      <w:pPr>
        <w:rPr>
          <w:rFonts w:ascii="Times New Roman" w:hAnsi="Times New Roman" w:cs="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55"/>
        <w:gridCol w:w="8910"/>
      </w:tblGrid>
      <w:tr w:rsidR="005F47AC" w:rsidRPr="00B14D43" w14:paraId="399532A1" w14:textId="77777777" w:rsidTr="005F47AC">
        <w:tc>
          <w:tcPr>
            <w:tcW w:w="655" w:type="dxa"/>
          </w:tcPr>
          <w:p w14:paraId="3995329D"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#1</w:t>
            </w:r>
          </w:p>
        </w:tc>
        <w:tc>
          <w:tcPr>
            <w:tcW w:w="8910" w:type="dxa"/>
          </w:tcPr>
          <w:p w14:paraId="3995329E" w14:textId="671B7A84" w:rsidR="005F47AC" w:rsidRPr="00B14D43" w:rsidRDefault="005F47AC" w:rsidP="00FA3E6A">
            <w:pPr>
              <w:contextualSpacing/>
              <w:rPr>
                <w:rFonts w:ascii="Times New Roman" w:hAnsi="Times New Roman" w:cs="Times New Roman"/>
                <w:u w:val="single"/>
              </w:rPr>
            </w:pPr>
            <w:r w:rsidRPr="00B14D43">
              <w:rPr>
                <w:rFonts w:ascii="Times New Roman" w:hAnsi="Times New Roman" w:cs="Times New Roman"/>
                <w:u w:val="single"/>
              </w:rPr>
              <w:t xml:space="preserve">Q.  What is the </w:t>
            </w:r>
            <w:r w:rsidR="00160D99" w:rsidRPr="00B14D43">
              <w:rPr>
                <w:rFonts w:ascii="Times New Roman" w:hAnsi="Times New Roman" w:cs="Times New Roman"/>
                <w:u w:val="single"/>
              </w:rPr>
              <w:t>2017</w:t>
            </w:r>
            <w:r w:rsidRPr="00B14D43">
              <w:rPr>
                <w:rFonts w:ascii="Times New Roman" w:hAnsi="Times New Roman" w:cs="Times New Roman"/>
                <w:u w:val="single"/>
              </w:rPr>
              <w:t xml:space="preserve"> Census Test?</w:t>
            </w:r>
          </w:p>
          <w:p w14:paraId="3995329F" w14:textId="1616F04D" w:rsidR="005F47AC" w:rsidRPr="00B14D43" w:rsidRDefault="005F47AC" w:rsidP="00FA3E6A">
            <w:pPr>
              <w:rPr>
                <w:rFonts w:ascii="Times New Roman" w:hAnsi="Times New Roman" w:cs="Times New Roman"/>
              </w:rPr>
            </w:pPr>
            <w:r w:rsidRPr="00B14D43">
              <w:rPr>
                <w:rFonts w:ascii="Times New Roman" w:hAnsi="Times New Roman" w:cs="Times New Roman"/>
              </w:rPr>
              <w:t xml:space="preserve">The </w:t>
            </w:r>
            <w:r w:rsidR="00160D99" w:rsidRPr="00B14D43">
              <w:rPr>
                <w:rFonts w:ascii="Times New Roman" w:hAnsi="Times New Roman" w:cs="Times New Roman"/>
              </w:rPr>
              <w:t>2017</w:t>
            </w:r>
            <w:r w:rsidRPr="00B14D43">
              <w:rPr>
                <w:rFonts w:ascii="Times New Roman" w:hAnsi="Times New Roman" w:cs="Times New Roman"/>
              </w:rPr>
              <w:t xml:space="preserve"> Census Test is a survey that the U.S. Census Bureau is conducting in preparation for the 2020 Census. The goal of this survey is to develop new methods that will make the next census easier, more convenient, and less costly for taxpayers. </w:t>
            </w:r>
          </w:p>
          <w:p w14:paraId="399532A0" w14:textId="77777777" w:rsidR="005F47AC" w:rsidRPr="00B14D43" w:rsidRDefault="005F47AC" w:rsidP="00FA3E6A">
            <w:pPr>
              <w:contextualSpacing/>
              <w:rPr>
                <w:rFonts w:ascii="Times New Roman" w:hAnsi="Times New Roman" w:cs="Times New Roman"/>
                <w:u w:val="single"/>
              </w:rPr>
            </w:pPr>
          </w:p>
        </w:tc>
      </w:tr>
      <w:tr w:rsidR="005F47AC" w:rsidRPr="00B14D43" w14:paraId="399532A5" w14:textId="77777777" w:rsidTr="005F47AC">
        <w:tc>
          <w:tcPr>
            <w:tcW w:w="655" w:type="dxa"/>
          </w:tcPr>
          <w:p w14:paraId="399532A2"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#2</w:t>
            </w:r>
          </w:p>
        </w:tc>
        <w:tc>
          <w:tcPr>
            <w:tcW w:w="8910" w:type="dxa"/>
          </w:tcPr>
          <w:p w14:paraId="399532A3"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u w:val="single"/>
              </w:rPr>
              <w:t>Q. Do I have to complete this survey?</w:t>
            </w:r>
          </w:p>
          <w:p w14:paraId="399532A4" w14:textId="11CA23D3" w:rsidR="005F47AC" w:rsidRPr="00B14D43" w:rsidRDefault="005F47AC" w:rsidP="00CD2FC0">
            <w:pPr>
              <w:tabs>
                <w:tab w:val="num" w:pos="360"/>
              </w:tabs>
              <w:contextualSpacing/>
              <w:rPr>
                <w:rFonts w:ascii="Times New Roman" w:hAnsi="Times New Roman" w:cs="Times New Roman"/>
                <w:b/>
                <w:lang w:val="es-ES_tradnl"/>
              </w:rPr>
            </w:pPr>
            <w:r w:rsidRPr="00B14D43">
              <w:rPr>
                <w:rFonts w:ascii="Times New Roman" w:hAnsi="Times New Roman" w:cs="Times New Roman"/>
              </w:rPr>
              <w:t xml:space="preserve">This survey is mandatory, but will only take about 10 minutes to complete. We are conducting this survey under the authority of Title 13 United States Code Section 193. This survey has been approved by the Office of Management and Budget (OMB). For this survey, the OMB approval number is </w:t>
            </w:r>
            <w:r w:rsidR="00B3230F" w:rsidRPr="00B14D43">
              <w:rPr>
                <w:rFonts w:ascii="Times New Roman" w:hAnsi="Times New Roman" w:cs="Times New Roman"/>
              </w:rPr>
              <w:t>####-####</w:t>
            </w:r>
            <w:r w:rsidRPr="00B14D43">
              <w:rPr>
                <w:rFonts w:ascii="Times New Roman" w:hAnsi="Times New Roman" w:cs="Times New Roman"/>
              </w:rPr>
              <w:t>.</w:t>
            </w:r>
          </w:p>
        </w:tc>
      </w:tr>
      <w:tr w:rsidR="005F47AC" w:rsidRPr="00B14D43" w14:paraId="399532A9" w14:textId="77777777" w:rsidTr="005F47AC">
        <w:tc>
          <w:tcPr>
            <w:tcW w:w="655" w:type="dxa"/>
          </w:tcPr>
          <w:p w14:paraId="399532A6"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#3</w:t>
            </w:r>
          </w:p>
        </w:tc>
        <w:tc>
          <w:tcPr>
            <w:tcW w:w="8910" w:type="dxa"/>
          </w:tcPr>
          <w:p w14:paraId="399532A7"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u w:val="single"/>
              </w:rPr>
              <w:t>Q. Why was I selected for this survey?</w:t>
            </w:r>
          </w:p>
          <w:p w14:paraId="399532A8" w14:textId="77777777" w:rsidR="005F47AC" w:rsidRPr="00B14D43" w:rsidRDefault="005F47AC" w:rsidP="00FA3E6A">
            <w:pPr>
              <w:tabs>
                <w:tab w:val="num" w:pos="360"/>
              </w:tabs>
              <w:contextualSpacing/>
              <w:rPr>
                <w:rFonts w:ascii="Times New Roman" w:hAnsi="Times New Roman" w:cs="Times New Roman"/>
                <w:b/>
              </w:rPr>
            </w:pPr>
            <w:r w:rsidRPr="00B14D43">
              <w:rPr>
                <w:rFonts w:ascii="Times New Roman" w:hAnsi="Times New Roman" w:cs="Times New Roman"/>
              </w:rPr>
              <w:t>The U.S. Census Bureau chose your address, not you personally, as part of a randomly selected sample. Your address was selected to represent a cross section of households in your community.</w:t>
            </w:r>
          </w:p>
        </w:tc>
      </w:tr>
      <w:tr w:rsidR="005F47AC" w:rsidRPr="00B14D43" w14:paraId="399532AD" w14:textId="77777777" w:rsidTr="005F47AC">
        <w:tc>
          <w:tcPr>
            <w:tcW w:w="655" w:type="dxa"/>
          </w:tcPr>
          <w:p w14:paraId="399532AA"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#4</w:t>
            </w:r>
          </w:p>
        </w:tc>
        <w:tc>
          <w:tcPr>
            <w:tcW w:w="8910" w:type="dxa"/>
          </w:tcPr>
          <w:p w14:paraId="399532AB"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u w:val="single"/>
              </w:rPr>
              <w:t>Q. Who should complete the survey?</w:t>
            </w:r>
          </w:p>
          <w:p w14:paraId="399532AC" w14:textId="77777777" w:rsidR="005F47AC" w:rsidRPr="00B14D43" w:rsidRDefault="005F47AC" w:rsidP="00FA3E6A">
            <w:pPr>
              <w:tabs>
                <w:tab w:val="num" w:pos="360"/>
              </w:tabs>
              <w:contextualSpacing/>
              <w:rPr>
                <w:rFonts w:ascii="Times New Roman" w:hAnsi="Times New Roman" w:cs="Times New Roman"/>
                <w:b/>
              </w:rPr>
            </w:pPr>
            <w:r w:rsidRPr="00B14D43">
              <w:rPr>
                <w:rFonts w:ascii="Times New Roman" w:hAnsi="Times New Roman" w:cs="Times New Roman"/>
              </w:rPr>
              <w:t>This survey should be completed by the person who owns or rents the living quarters or any other person who is at least 15 years of age with knowledge of the household.</w:t>
            </w:r>
          </w:p>
        </w:tc>
      </w:tr>
      <w:tr w:rsidR="005F47AC" w:rsidRPr="00B14D43" w14:paraId="399532B3" w14:textId="77777777" w:rsidTr="005F47AC">
        <w:tc>
          <w:tcPr>
            <w:tcW w:w="655" w:type="dxa"/>
          </w:tcPr>
          <w:p w14:paraId="399532AE"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#5</w:t>
            </w:r>
          </w:p>
        </w:tc>
        <w:tc>
          <w:tcPr>
            <w:tcW w:w="8910" w:type="dxa"/>
          </w:tcPr>
          <w:p w14:paraId="399532AF"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u w:val="single"/>
              </w:rPr>
              <w:t>Q. How do I change my answers?</w:t>
            </w:r>
          </w:p>
          <w:p w14:paraId="399532B0"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rPr>
              <w:t>For questions where you must choose a single response from a list, clicking another response will change your answer to that response.</w:t>
            </w:r>
          </w:p>
          <w:p w14:paraId="399532B1" w14:textId="77777777" w:rsidR="005F47AC" w:rsidRPr="00B14D43" w:rsidRDefault="005F47AC" w:rsidP="00FA3E6A">
            <w:pPr>
              <w:tabs>
                <w:tab w:val="num" w:pos="360"/>
              </w:tabs>
              <w:contextualSpacing/>
              <w:rPr>
                <w:rFonts w:ascii="Times New Roman" w:hAnsi="Times New Roman" w:cs="Times New Roman"/>
              </w:rPr>
            </w:pPr>
          </w:p>
          <w:p w14:paraId="399532B2" w14:textId="77777777" w:rsidR="005F47AC" w:rsidRPr="00B14D43" w:rsidRDefault="005F47AC" w:rsidP="00FA3E6A">
            <w:pPr>
              <w:tabs>
                <w:tab w:val="num" w:pos="360"/>
              </w:tabs>
              <w:contextualSpacing/>
              <w:rPr>
                <w:rFonts w:ascii="Times New Roman" w:hAnsi="Times New Roman" w:cs="Times New Roman"/>
                <w:b/>
              </w:rPr>
            </w:pPr>
            <w:r w:rsidRPr="00B14D43">
              <w:rPr>
                <w:rFonts w:ascii="Times New Roman" w:hAnsi="Times New Roman" w:cs="Times New Roman"/>
              </w:rPr>
              <w:t>If it is a “check all that apply” question, you may click on a selected check box to unselect the box and remove it as one of your answers.</w:t>
            </w:r>
          </w:p>
        </w:tc>
      </w:tr>
      <w:tr w:rsidR="005F47AC" w:rsidRPr="00B14D43" w14:paraId="399532BD" w14:textId="77777777" w:rsidTr="005F47AC">
        <w:tc>
          <w:tcPr>
            <w:tcW w:w="655" w:type="dxa"/>
          </w:tcPr>
          <w:p w14:paraId="399532B4"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#6</w:t>
            </w:r>
          </w:p>
        </w:tc>
        <w:tc>
          <w:tcPr>
            <w:tcW w:w="8910" w:type="dxa"/>
          </w:tcPr>
          <w:p w14:paraId="399532B5"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u w:val="single"/>
              </w:rPr>
              <w:t>Q. How long will it take to complete this survey?</w:t>
            </w:r>
          </w:p>
          <w:p w14:paraId="399532B6"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rPr>
              <w:t>The U.S. Census Bureau estimates that, for the average household, this survey will take about 10 minutes to complete, including the time for reviewing the instructions and answers.</w:t>
            </w:r>
          </w:p>
          <w:p w14:paraId="399532B7" w14:textId="77777777" w:rsidR="005F47AC" w:rsidRPr="00B14D43" w:rsidRDefault="005F47AC" w:rsidP="00FA3E6A">
            <w:pPr>
              <w:tabs>
                <w:tab w:val="num" w:pos="360"/>
              </w:tabs>
              <w:contextualSpacing/>
              <w:rPr>
                <w:rFonts w:ascii="Times New Roman" w:hAnsi="Times New Roman" w:cs="Times New Roman"/>
              </w:rPr>
            </w:pPr>
          </w:p>
          <w:p w14:paraId="399532B8" w14:textId="192A6B92"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rPr>
              <w:t xml:space="preserve">Send comments regarding this burden estimate or any other aspect of this burden to: Paperwork Reduction Project </w:t>
            </w:r>
            <w:r w:rsidR="00B3230F" w:rsidRPr="00B14D43">
              <w:rPr>
                <w:rFonts w:ascii="Times New Roman" w:hAnsi="Times New Roman" w:cs="Times New Roman"/>
              </w:rPr>
              <w:t>####-####</w:t>
            </w:r>
            <w:r w:rsidR="00CD2FC0" w:rsidRPr="00B14D43">
              <w:rPr>
                <w:rFonts w:ascii="Times New Roman" w:hAnsi="Times New Roman" w:cs="Times New Roman"/>
              </w:rPr>
              <w:t>, U.S. Census Bureau, DMD-2</w:t>
            </w:r>
            <w:r w:rsidRPr="00B14D43">
              <w:rPr>
                <w:rFonts w:ascii="Times New Roman" w:hAnsi="Times New Roman" w:cs="Times New Roman"/>
              </w:rPr>
              <w:t xml:space="preserve">H174, 4600 Silver Hill Road, Washington, DC 20233. You may e-mail comments to 2020.census.paperwork@census.gov; use “Paperwork Project </w:t>
            </w:r>
            <w:r w:rsidR="00B3230F" w:rsidRPr="00B14D43">
              <w:rPr>
                <w:rFonts w:ascii="Times New Roman" w:hAnsi="Times New Roman" w:cs="Times New Roman"/>
              </w:rPr>
              <w:t>####-####</w:t>
            </w:r>
            <w:r w:rsidRPr="00B14D43">
              <w:rPr>
                <w:rFonts w:ascii="Times New Roman" w:hAnsi="Times New Roman" w:cs="Times New Roman"/>
              </w:rPr>
              <w:t>” as the subject.</w:t>
            </w:r>
          </w:p>
          <w:p w14:paraId="399532B9" w14:textId="77777777" w:rsidR="005F47AC" w:rsidRPr="00B14D43" w:rsidRDefault="005F47AC" w:rsidP="00FA3E6A">
            <w:pPr>
              <w:tabs>
                <w:tab w:val="num" w:pos="360"/>
              </w:tabs>
              <w:contextualSpacing/>
              <w:rPr>
                <w:rFonts w:ascii="Times New Roman" w:hAnsi="Times New Roman" w:cs="Times New Roman"/>
              </w:rPr>
            </w:pPr>
          </w:p>
          <w:p w14:paraId="399532BA" w14:textId="0220532E" w:rsidR="005F47AC" w:rsidRPr="00B14D43" w:rsidRDefault="005F47AC" w:rsidP="00FA3E6A">
            <w:pPr>
              <w:tabs>
                <w:tab w:val="num" w:pos="360"/>
              </w:tabs>
              <w:contextualSpacing/>
              <w:rPr>
                <w:rFonts w:ascii="Times New Roman" w:hAnsi="Times New Roman" w:cs="Times New Roman"/>
                <w:lang w:val="es-ES_tradnl"/>
              </w:rPr>
            </w:pPr>
            <w:r w:rsidRPr="00B14D43">
              <w:rPr>
                <w:rFonts w:ascii="Times New Roman" w:hAnsi="Times New Roman" w:cs="Times New Roman"/>
              </w:rPr>
              <w:t>Respondents are not required to respond to any information collection unless it displays a valid approval number from the Office of Management and Budget. The</w:t>
            </w:r>
            <w:r w:rsidRPr="00B14D43">
              <w:rPr>
                <w:rFonts w:ascii="Times New Roman" w:hAnsi="Times New Roman" w:cs="Times New Roman"/>
                <w:lang w:val="es-ES_tradnl"/>
              </w:rPr>
              <w:t xml:space="preserve"> OMB </w:t>
            </w:r>
            <w:r w:rsidRPr="00B14D43">
              <w:rPr>
                <w:rFonts w:ascii="Times New Roman" w:hAnsi="Times New Roman" w:cs="Times New Roman"/>
              </w:rPr>
              <w:t xml:space="preserve">approval number for this survey is </w:t>
            </w:r>
            <w:r w:rsidR="00B3230F" w:rsidRPr="00B14D43">
              <w:rPr>
                <w:rFonts w:ascii="Times New Roman" w:hAnsi="Times New Roman" w:cs="Times New Roman"/>
                <w:lang w:val="es-ES_tradnl"/>
              </w:rPr>
              <w:t>####-####</w:t>
            </w:r>
            <w:r w:rsidRPr="00B14D43">
              <w:rPr>
                <w:rFonts w:ascii="Times New Roman" w:hAnsi="Times New Roman" w:cs="Times New Roman"/>
                <w:lang w:val="es-ES_tradnl"/>
              </w:rPr>
              <w:t>.</w:t>
            </w:r>
          </w:p>
          <w:p w14:paraId="399532BB" w14:textId="77777777" w:rsidR="005F47AC" w:rsidRPr="00B14D43" w:rsidRDefault="005F47AC" w:rsidP="00FA3E6A">
            <w:pPr>
              <w:tabs>
                <w:tab w:val="num" w:pos="360"/>
              </w:tabs>
              <w:contextualSpacing/>
              <w:rPr>
                <w:rFonts w:ascii="Times New Roman" w:hAnsi="Times New Roman" w:cs="Times New Roman"/>
                <w:lang w:val="es-ES_tradnl"/>
              </w:rPr>
            </w:pPr>
          </w:p>
          <w:p w14:paraId="399532BC" w14:textId="77777777" w:rsidR="005F47AC" w:rsidRPr="00B14D43" w:rsidRDefault="005F47AC" w:rsidP="00FA3E6A">
            <w:pPr>
              <w:tabs>
                <w:tab w:val="num" w:pos="360"/>
              </w:tabs>
              <w:contextualSpacing/>
              <w:rPr>
                <w:rFonts w:ascii="Times New Roman" w:hAnsi="Times New Roman" w:cs="Times New Roman"/>
                <w:b/>
                <w:lang w:val="es-ES_tradnl"/>
              </w:rPr>
            </w:pPr>
          </w:p>
        </w:tc>
      </w:tr>
      <w:tr w:rsidR="005F47AC" w:rsidRPr="00B14D43" w14:paraId="399532C1" w14:textId="77777777" w:rsidTr="005F47AC">
        <w:tc>
          <w:tcPr>
            <w:tcW w:w="655" w:type="dxa"/>
          </w:tcPr>
          <w:p w14:paraId="399532BE"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lastRenderedPageBreak/>
              <w:t>#7</w:t>
            </w:r>
          </w:p>
        </w:tc>
        <w:tc>
          <w:tcPr>
            <w:tcW w:w="8910" w:type="dxa"/>
          </w:tcPr>
          <w:p w14:paraId="399532BF" w14:textId="77777777" w:rsidR="005F47AC" w:rsidRPr="00B14D43" w:rsidRDefault="005F47AC" w:rsidP="00FA3E6A">
            <w:pPr>
              <w:contextualSpacing/>
              <w:rPr>
                <w:rFonts w:ascii="Times New Roman" w:hAnsi="Times New Roman" w:cs="Times New Roman"/>
                <w:u w:val="single"/>
              </w:rPr>
            </w:pPr>
            <w:r w:rsidRPr="00B14D43">
              <w:rPr>
                <w:rFonts w:ascii="Times New Roman" w:eastAsia="Calibri" w:hAnsi="Times New Roman" w:cs="Times New Roman"/>
                <w:u w:val="single"/>
              </w:rPr>
              <w:t>Q. What types of questions will I be asked?</w:t>
            </w:r>
          </w:p>
          <w:p w14:paraId="399532C0" w14:textId="77777777" w:rsidR="005F47AC" w:rsidRPr="00B14D43" w:rsidRDefault="005F47AC" w:rsidP="00FA3E6A">
            <w:pPr>
              <w:tabs>
                <w:tab w:val="num" w:pos="360"/>
              </w:tabs>
              <w:contextualSpacing/>
              <w:rPr>
                <w:rFonts w:ascii="Times New Roman" w:hAnsi="Times New Roman" w:cs="Times New Roman"/>
                <w:u w:val="single"/>
              </w:rPr>
            </w:pPr>
            <w:r w:rsidRPr="00B14D43">
              <w:rPr>
                <w:rFonts w:ascii="Times New Roman" w:hAnsi="Times New Roman" w:cs="Times New Roman"/>
              </w:rPr>
              <w:t>In this survey, you will be asked if the housing unit is rented or owned and for the names of everyone living in the household.  For each person living in the household, you will be asked for the name, relationship to householder, sex, age/date of birth, race or origin and whether or not the person sometimes lives or stays somewhere else.</w:t>
            </w:r>
          </w:p>
        </w:tc>
      </w:tr>
      <w:tr w:rsidR="005F47AC" w:rsidRPr="00B14D43" w14:paraId="399532C6" w14:textId="77777777" w:rsidTr="005F47AC">
        <w:tc>
          <w:tcPr>
            <w:tcW w:w="655" w:type="dxa"/>
          </w:tcPr>
          <w:p w14:paraId="399532C2"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#8</w:t>
            </w:r>
          </w:p>
        </w:tc>
        <w:tc>
          <w:tcPr>
            <w:tcW w:w="8910" w:type="dxa"/>
          </w:tcPr>
          <w:p w14:paraId="399532C3" w14:textId="77777777" w:rsidR="005F47AC" w:rsidRPr="00B14D43" w:rsidRDefault="005F47AC" w:rsidP="00FA3E6A">
            <w:pPr>
              <w:contextualSpacing/>
              <w:rPr>
                <w:rFonts w:ascii="Times New Roman" w:hAnsi="Times New Roman" w:cs="Times New Roman"/>
                <w:u w:val="single"/>
              </w:rPr>
            </w:pPr>
            <w:r w:rsidRPr="00B14D43">
              <w:rPr>
                <w:rFonts w:ascii="Times New Roman" w:hAnsi="Times New Roman" w:cs="Times New Roman"/>
                <w:u w:val="single"/>
              </w:rPr>
              <w:t>Q. Do you share my data with other agencies such as Immigration and Customs Enforcement, the Federal Bureau of Investigations, the Internal Revenue Service, courts, or the police?</w:t>
            </w:r>
          </w:p>
          <w:p w14:paraId="399532C4" w14:textId="77777777" w:rsidR="005F47AC" w:rsidRPr="00B14D43" w:rsidRDefault="005F47AC" w:rsidP="00FA3E6A">
            <w:pPr>
              <w:contextualSpacing/>
              <w:rPr>
                <w:rFonts w:ascii="Times New Roman" w:hAnsi="Times New Roman" w:cs="Times New Roman"/>
              </w:rPr>
            </w:pPr>
          </w:p>
          <w:p w14:paraId="399532C5"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rPr>
              <w:t xml:space="preserve">No, individual responses </w:t>
            </w:r>
            <w:r w:rsidRPr="00B14D43">
              <w:rPr>
                <w:rFonts w:ascii="Times New Roman" w:hAnsi="Times New Roman" w:cs="Times New Roman"/>
                <w:b/>
                <w:bCs/>
              </w:rPr>
              <w:t>are not shared with anyone</w:t>
            </w:r>
            <w:r w:rsidRPr="00B14D43">
              <w:rPr>
                <w:rFonts w:ascii="Times New Roman" w:hAnsi="Times New Roman" w:cs="Times New Roman"/>
              </w:rPr>
              <w:t>, including these government agencies or private organizations. It is against the law to disclose or publish any private information (names, telephone numbers, etc.) that identifies an individual or business. We use your information to produce statistics. The personal information you provide here cannot be used against you by any government agency or court.</w:t>
            </w:r>
          </w:p>
        </w:tc>
      </w:tr>
      <w:tr w:rsidR="005F47AC" w:rsidRPr="00B14D43" w14:paraId="399532D2" w14:textId="77777777" w:rsidTr="005F47AC">
        <w:tc>
          <w:tcPr>
            <w:tcW w:w="655" w:type="dxa"/>
          </w:tcPr>
          <w:p w14:paraId="399532C7" w14:textId="77777777" w:rsidR="005F47AC" w:rsidRPr="00B14D43" w:rsidRDefault="005F47AC" w:rsidP="00FA3E6A">
            <w:pPr>
              <w:contextualSpacing/>
              <w:rPr>
                <w:rFonts w:ascii="Times New Roman" w:hAnsi="Times New Roman" w:cs="Times New Roman"/>
                <w:b/>
                <w:lang w:val="es-ES_tradnl"/>
              </w:rPr>
            </w:pPr>
            <w:r w:rsidRPr="00B14D43">
              <w:rPr>
                <w:rFonts w:ascii="Times New Roman" w:hAnsi="Times New Roman" w:cs="Times New Roman"/>
                <w:b/>
                <w:lang w:val="es-ES_tradnl"/>
              </w:rPr>
              <w:t>#9</w:t>
            </w:r>
          </w:p>
        </w:tc>
        <w:tc>
          <w:tcPr>
            <w:tcW w:w="8910" w:type="dxa"/>
          </w:tcPr>
          <w:p w14:paraId="399532C8"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u w:val="single"/>
              </w:rPr>
              <w:t>Q. How does the Census Bureau protect my survey data?</w:t>
            </w:r>
          </w:p>
          <w:p w14:paraId="399532C9"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rPr>
              <w:t>Federal law protects your information, and we have developed policies and statistical safeguards to help us follow the law and further ensure the confidentiality of your information.</w:t>
            </w:r>
          </w:p>
          <w:p w14:paraId="399532CA" w14:textId="77777777" w:rsidR="005F47AC" w:rsidRPr="00B14D43" w:rsidRDefault="005F47AC" w:rsidP="00FA3E6A">
            <w:pPr>
              <w:tabs>
                <w:tab w:val="num" w:pos="360"/>
              </w:tabs>
              <w:contextualSpacing/>
              <w:rPr>
                <w:rFonts w:ascii="Times New Roman" w:hAnsi="Times New Roman" w:cs="Times New Roman"/>
                <w:b/>
                <w:bCs/>
              </w:rPr>
            </w:pPr>
          </w:p>
          <w:p w14:paraId="399532CB"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b/>
                <w:bCs/>
              </w:rPr>
              <w:t>Federal Law:</w:t>
            </w:r>
            <w:r w:rsidRPr="00B14D43">
              <w:rPr>
                <w:rFonts w:ascii="Times New Roman" w:hAnsi="Times New Roman" w:cs="Times New Roman"/>
              </w:rPr>
              <w:t xml:space="preserve"> Title 13 of the United States Code protects the confidentiality of all your information. Violating this law is a crime with severe penalties. </w:t>
            </w:r>
          </w:p>
          <w:p w14:paraId="399532CC" w14:textId="77777777" w:rsidR="005F47AC" w:rsidRPr="00B14D43" w:rsidRDefault="005F47AC" w:rsidP="00FA3E6A">
            <w:pPr>
              <w:tabs>
                <w:tab w:val="num" w:pos="360"/>
              </w:tabs>
              <w:contextualSpacing/>
              <w:rPr>
                <w:rFonts w:ascii="Times New Roman" w:hAnsi="Times New Roman" w:cs="Times New Roman"/>
                <w:b/>
                <w:bCs/>
              </w:rPr>
            </w:pPr>
          </w:p>
          <w:p w14:paraId="399532CD"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b/>
                <w:bCs/>
              </w:rPr>
              <w:t>Privacy Principles:</w:t>
            </w:r>
            <w:r w:rsidRPr="00B14D43">
              <w:rPr>
                <w:rFonts w:ascii="Times New Roman" w:hAnsi="Times New Roman" w:cs="Times New Roman"/>
              </w:rPr>
              <w:t xml:space="preserve"> Our Privacy Principles are guidelines that cover all of our activities. These principles encompass both our responsibilities to protect your information and your rights as a respondent. They apply to the information we collect and the statistics we publish. </w:t>
            </w:r>
          </w:p>
          <w:p w14:paraId="399532CE" w14:textId="77777777" w:rsidR="005F47AC" w:rsidRPr="00B14D43" w:rsidRDefault="005F47AC" w:rsidP="00FA3E6A">
            <w:pPr>
              <w:tabs>
                <w:tab w:val="num" w:pos="360"/>
              </w:tabs>
              <w:contextualSpacing/>
              <w:rPr>
                <w:rFonts w:ascii="Times New Roman" w:hAnsi="Times New Roman" w:cs="Times New Roman"/>
                <w:b/>
                <w:bCs/>
              </w:rPr>
            </w:pPr>
          </w:p>
          <w:p w14:paraId="399532CF"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b/>
                <w:bCs/>
              </w:rPr>
              <w:t>Statistical Safeguards:</w:t>
            </w:r>
            <w:r w:rsidRPr="00B14D43">
              <w:rPr>
                <w:rFonts w:ascii="Times New Roman" w:hAnsi="Times New Roman" w:cs="Times New Roman"/>
              </w:rPr>
              <w:t xml:space="preserve"> Statistical methods ensure that the statistics we release do not identify individuals or businesses. These methods include extensive review and analysis of all our data products, as well as disclosure avoidance methodologies such as data suppression and modification. </w:t>
            </w:r>
          </w:p>
          <w:p w14:paraId="399532D0" w14:textId="77777777" w:rsidR="005F47AC" w:rsidRPr="00B14D43" w:rsidRDefault="005F47AC" w:rsidP="00FA3E6A">
            <w:pPr>
              <w:tabs>
                <w:tab w:val="num" w:pos="360"/>
              </w:tabs>
              <w:contextualSpacing/>
              <w:rPr>
                <w:rFonts w:ascii="Times New Roman" w:hAnsi="Times New Roman" w:cs="Times New Roman"/>
              </w:rPr>
            </w:pPr>
          </w:p>
          <w:p w14:paraId="399532D1" w14:textId="77777777" w:rsidR="005F47AC" w:rsidRPr="00B14D43" w:rsidRDefault="005F47AC" w:rsidP="00FA3E6A">
            <w:pPr>
              <w:tabs>
                <w:tab w:val="num" w:pos="360"/>
              </w:tabs>
              <w:contextualSpacing/>
              <w:rPr>
                <w:rFonts w:ascii="Times New Roman" w:hAnsi="Times New Roman" w:cs="Times New Roman"/>
                <w:b/>
              </w:rPr>
            </w:pPr>
            <w:r w:rsidRPr="00B14D43">
              <w:rPr>
                <w:rFonts w:ascii="Times New Roman" w:hAnsi="Times New Roman" w:cs="Times New Roman"/>
              </w:rPr>
              <w:t>Your information is confidential and we will never identify you individually. For more information, visit the Census Bureau’s Data Protection and Privacy Policy webpage (</w:t>
            </w:r>
            <w:r w:rsidRPr="00B14D43">
              <w:rPr>
                <w:rFonts w:ascii="Times New Roman" w:hAnsi="Times New Roman" w:cs="Times New Roman"/>
                <w:u w:val="single"/>
              </w:rPr>
              <w:t>http://www.census.gov/privacy/</w:t>
            </w:r>
            <w:r w:rsidRPr="00B14D43">
              <w:rPr>
                <w:rFonts w:ascii="Times New Roman" w:hAnsi="Times New Roman" w:cs="Times New Roman"/>
              </w:rPr>
              <w:t>).</w:t>
            </w:r>
          </w:p>
        </w:tc>
      </w:tr>
      <w:tr w:rsidR="005F47AC" w:rsidRPr="00B14D43" w14:paraId="399532DB" w14:textId="77777777" w:rsidTr="005F47AC">
        <w:tc>
          <w:tcPr>
            <w:tcW w:w="655" w:type="dxa"/>
          </w:tcPr>
          <w:p w14:paraId="399532D3" w14:textId="77777777" w:rsidR="005F47AC" w:rsidRPr="00B14D43" w:rsidRDefault="005F47AC" w:rsidP="00FA3E6A">
            <w:pPr>
              <w:contextualSpacing/>
              <w:rPr>
                <w:rFonts w:ascii="Times New Roman" w:hAnsi="Times New Roman" w:cs="Times New Roman"/>
                <w:b/>
                <w:lang w:val="es-ES_tradnl"/>
              </w:rPr>
            </w:pPr>
            <w:r w:rsidRPr="00470DEF">
              <w:rPr>
                <w:rFonts w:ascii="Times New Roman" w:hAnsi="Times New Roman" w:cs="Times New Roman"/>
                <w:b/>
              </w:rPr>
              <w:t xml:space="preserve"> </w:t>
            </w:r>
            <w:r w:rsidRPr="00B14D43">
              <w:rPr>
                <w:rFonts w:ascii="Times New Roman" w:hAnsi="Times New Roman" w:cs="Times New Roman"/>
                <w:b/>
              </w:rPr>
              <w:t>#</w:t>
            </w:r>
            <w:r w:rsidRPr="00B14D43">
              <w:rPr>
                <w:rFonts w:ascii="Times New Roman" w:hAnsi="Times New Roman" w:cs="Times New Roman"/>
                <w:b/>
                <w:lang w:val="es-ES_tradnl"/>
              </w:rPr>
              <w:t>10</w:t>
            </w:r>
          </w:p>
        </w:tc>
        <w:tc>
          <w:tcPr>
            <w:tcW w:w="8910" w:type="dxa"/>
          </w:tcPr>
          <w:p w14:paraId="399532D4" w14:textId="77777777" w:rsidR="005F47AC" w:rsidRPr="00B14D43" w:rsidRDefault="005F47AC" w:rsidP="00FA3E6A">
            <w:pPr>
              <w:contextualSpacing/>
              <w:rPr>
                <w:rFonts w:ascii="Times New Roman" w:hAnsi="Times New Roman" w:cs="Times New Roman"/>
              </w:rPr>
            </w:pPr>
            <w:r w:rsidRPr="00B14D43">
              <w:rPr>
                <w:rFonts w:ascii="Times New Roman" w:hAnsi="Times New Roman" w:cs="Times New Roman"/>
                <w:u w:val="single"/>
              </w:rPr>
              <w:t>Q. Is it safe to complete this survey online?</w:t>
            </w:r>
          </w:p>
          <w:p w14:paraId="399532D5"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rPr>
              <w:t xml:space="preserve">Yes, for more information, please refer to the FAQ question link, "How does the Census Bureau </w:t>
            </w:r>
            <w:r w:rsidRPr="00B14D43">
              <w:rPr>
                <w:rFonts w:ascii="Times New Roman" w:hAnsi="Times New Roman" w:cs="Times New Roman"/>
              </w:rPr>
              <w:lastRenderedPageBreak/>
              <w:t>protect my survey data?" for guidelines on Federal Law, Privacy Principles, and Statistical Safeguards. Additionally, the following policies apply to personally identifiable information provided in an online survey. More information on this topic can be found on the Data Protection and Privacy Policy webpage (</w:t>
            </w:r>
            <w:hyperlink r:id="rId13" w:history="1">
              <w:r w:rsidRPr="00B14D43">
                <w:rPr>
                  <w:rStyle w:val="Hyperlink"/>
                  <w:rFonts w:ascii="Times New Roman" w:hAnsi="Times New Roman" w:cs="Times New Roman"/>
                </w:rPr>
                <w:t>http://www.census.gov/privacy/</w:t>
              </w:r>
            </w:hyperlink>
            <w:r w:rsidRPr="00B14D43">
              <w:rPr>
                <w:rFonts w:ascii="Times New Roman" w:hAnsi="Times New Roman" w:cs="Times New Roman"/>
              </w:rPr>
              <w:t>).</w:t>
            </w:r>
          </w:p>
          <w:p w14:paraId="399532D6" w14:textId="77777777" w:rsidR="005F47AC" w:rsidRPr="00B14D43" w:rsidRDefault="005F47AC" w:rsidP="00FA3E6A">
            <w:pPr>
              <w:tabs>
                <w:tab w:val="num" w:pos="360"/>
              </w:tabs>
              <w:contextualSpacing/>
              <w:rPr>
                <w:rFonts w:ascii="Times New Roman" w:hAnsi="Times New Roman" w:cs="Times New Roman"/>
              </w:rPr>
            </w:pPr>
          </w:p>
          <w:p w14:paraId="399532D7"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rPr>
              <w:t xml:space="preserve">For each online survey, we are required to provide an explanation to respondents about the confidentiality of the data and the laws that protect those data (e.g., Title 13, United States Code Section 9 (a)). </w:t>
            </w:r>
          </w:p>
          <w:p w14:paraId="399532D8" w14:textId="77777777" w:rsidR="005F47AC" w:rsidRPr="00B14D43" w:rsidRDefault="005F47AC" w:rsidP="00FA3E6A">
            <w:pPr>
              <w:tabs>
                <w:tab w:val="num" w:pos="360"/>
              </w:tabs>
              <w:contextualSpacing/>
              <w:rPr>
                <w:rFonts w:ascii="Times New Roman" w:hAnsi="Times New Roman" w:cs="Times New Roman"/>
              </w:rPr>
            </w:pPr>
          </w:p>
          <w:p w14:paraId="399532D9" w14:textId="77777777" w:rsidR="005F47AC" w:rsidRPr="00B14D43" w:rsidRDefault="005F47AC" w:rsidP="00FA3E6A">
            <w:pPr>
              <w:tabs>
                <w:tab w:val="num" w:pos="360"/>
              </w:tabs>
              <w:contextualSpacing/>
              <w:rPr>
                <w:rFonts w:ascii="Times New Roman" w:hAnsi="Times New Roman" w:cs="Times New Roman"/>
              </w:rPr>
            </w:pPr>
            <w:r w:rsidRPr="00B14D43">
              <w:rPr>
                <w:rFonts w:ascii="Times New Roman" w:hAnsi="Times New Roman" w:cs="Times New Roman"/>
              </w:rPr>
              <w:t xml:space="preserve">All web data submissions are encrypted in order to protect your privacy, even in the remote chance that your survey responses are intercepted. </w:t>
            </w:r>
          </w:p>
          <w:p w14:paraId="399532DA" w14:textId="77777777" w:rsidR="005F47AC" w:rsidRPr="00B14D43" w:rsidRDefault="005F47AC" w:rsidP="00FA3E6A">
            <w:pPr>
              <w:contextualSpacing/>
              <w:rPr>
                <w:rFonts w:ascii="Times New Roman" w:hAnsi="Times New Roman" w:cs="Times New Roman"/>
                <w:b/>
              </w:rPr>
            </w:pPr>
          </w:p>
        </w:tc>
      </w:tr>
      <w:tr w:rsidR="005F47AC" w:rsidRPr="00B14D43" w14:paraId="399532DF" w14:textId="77777777" w:rsidTr="005F47AC">
        <w:tc>
          <w:tcPr>
            <w:tcW w:w="655" w:type="dxa"/>
            <w:vAlign w:val="center"/>
          </w:tcPr>
          <w:p w14:paraId="399532DC" w14:textId="77777777" w:rsidR="005F47AC" w:rsidRPr="00B14D43" w:rsidRDefault="005F47AC" w:rsidP="00FA3E6A">
            <w:pPr>
              <w:contextualSpacing/>
              <w:jc w:val="center"/>
              <w:rPr>
                <w:rFonts w:ascii="Times New Roman" w:hAnsi="Times New Roman" w:cs="Times New Roman"/>
                <w:b/>
                <w:lang w:val="es-ES_tradnl"/>
              </w:rPr>
            </w:pPr>
            <w:r w:rsidRPr="00B14D43">
              <w:rPr>
                <w:rFonts w:ascii="Times New Roman" w:hAnsi="Times New Roman" w:cs="Times New Roman"/>
                <w:b/>
                <w:lang w:val="es-ES_tradnl"/>
              </w:rPr>
              <w:lastRenderedPageBreak/>
              <w:t>#11</w:t>
            </w:r>
          </w:p>
        </w:tc>
        <w:tc>
          <w:tcPr>
            <w:tcW w:w="8910" w:type="dxa"/>
          </w:tcPr>
          <w:p w14:paraId="399532DD" w14:textId="77777777" w:rsidR="005F47AC" w:rsidRPr="00B14D43" w:rsidRDefault="005F47AC" w:rsidP="00FA3E6A">
            <w:pPr>
              <w:contextualSpacing/>
              <w:rPr>
                <w:rFonts w:ascii="Times New Roman" w:hAnsi="Times New Roman" w:cs="Times New Roman"/>
                <w:u w:val="single"/>
              </w:rPr>
            </w:pPr>
            <w:r w:rsidRPr="00B14D43">
              <w:rPr>
                <w:rFonts w:ascii="Times New Roman" w:eastAsia="Calibri" w:hAnsi="Times New Roman" w:cs="Times New Roman"/>
                <w:u w:val="single"/>
              </w:rPr>
              <w:t>Q. Will the results be published?</w:t>
            </w:r>
          </w:p>
          <w:p w14:paraId="399532DE" w14:textId="77777777" w:rsidR="005F47AC" w:rsidRPr="00B14D43" w:rsidRDefault="005F47AC" w:rsidP="00FA3E6A">
            <w:pPr>
              <w:tabs>
                <w:tab w:val="num" w:pos="360"/>
              </w:tabs>
              <w:contextualSpacing/>
              <w:rPr>
                <w:rFonts w:ascii="Times New Roman" w:hAnsi="Times New Roman" w:cs="Times New Roman"/>
                <w:u w:val="single"/>
              </w:rPr>
            </w:pPr>
            <w:r w:rsidRPr="00B14D43">
              <w:rPr>
                <w:rFonts w:ascii="Times New Roman" w:hAnsi="Times New Roman" w:cs="Times New Roman"/>
              </w:rPr>
              <w:t>The Census Bureau plans to make results of this study available to the general public. Results will be presented in aggregate form and no personally identifiable information will be published.</w:t>
            </w:r>
            <w:r w:rsidRPr="00B14D43">
              <w:rPr>
                <w:rFonts w:ascii="Times New Roman" w:hAnsi="Times New Roman" w:cs="Times New Roman"/>
              </w:rPr>
              <w:br/>
              <w:t xml:space="preserve">Information quality is an integral part of the pre-dissemination review of the information disseminated by the Census Bureau (fully described in the Census Bureau’s Information Quality Guidelines at </w:t>
            </w:r>
            <w:r w:rsidRPr="00B14D43">
              <w:rPr>
                <w:rFonts w:ascii="Times New Roman" w:hAnsi="Times New Roman" w:cs="Times New Roman"/>
                <w:u w:val="single"/>
              </w:rPr>
              <w:t>http://www.census.gov/quality/guidelines/index.html</w:t>
            </w:r>
            <w:r w:rsidRPr="00B14D43">
              <w:rPr>
                <w:rFonts w:ascii="Times New Roman" w:hAnsi="Times New Roman" w:cs="Times New Roman"/>
              </w:rPr>
              <w:t>). Information quality is also integral to the information collection conducted by the Census Bureau and is incorporated into the clearance process by the Paperwork Reduction Act.</w:t>
            </w:r>
          </w:p>
        </w:tc>
      </w:tr>
    </w:tbl>
    <w:p w14:paraId="399532E0" w14:textId="77777777" w:rsidR="00DF74DD" w:rsidRPr="00B14D43" w:rsidRDefault="00DF74DD" w:rsidP="005B364D">
      <w:pPr>
        <w:rPr>
          <w:rFonts w:ascii="Times New Roman" w:hAnsi="Times New Roman" w:cs="Times New Roman"/>
        </w:rPr>
      </w:pPr>
    </w:p>
    <w:p w14:paraId="531A5E2F" w14:textId="77777777" w:rsidR="00EB43F3" w:rsidRPr="00B14D43" w:rsidRDefault="00EB43F3" w:rsidP="00D6370E">
      <w:pPr>
        <w:pStyle w:val="Heading2"/>
        <w:rPr>
          <w:rFonts w:ascii="Times New Roman" w:hAnsi="Times New Roman" w:cs="Times New Roman"/>
          <w:sz w:val="22"/>
          <w:szCs w:val="22"/>
        </w:rPr>
      </w:pPr>
      <w:bookmarkStart w:id="16" w:name="_Toc432521886"/>
    </w:p>
    <w:p w14:paraId="475006C9" w14:textId="2654017F" w:rsidR="00D6370E" w:rsidRPr="00B14D43" w:rsidRDefault="00F5017F" w:rsidP="00F5017F">
      <w:pPr>
        <w:pStyle w:val="Heading1"/>
        <w:rPr>
          <w:rFonts w:ascii="Times New Roman" w:hAnsi="Times New Roman" w:cs="Times New Roman"/>
          <w:sz w:val="22"/>
          <w:szCs w:val="22"/>
        </w:rPr>
      </w:pPr>
      <w:bookmarkStart w:id="17" w:name="_Toc465070363"/>
      <w:r w:rsidRPr="00B14D43">
        <w:rPr>
          <w:rFonts w:ascii="Times New Roman" w:hAnsi="Times New Roman" w:cs="Times New Roman"/>
          <w:sz w:val="22"/>
          <w:szCs w:val="22"/>
        </w:rPr>
        <w:t>Global Requirements</w:t>
      </w:r>
      <w:bookmarkEnd w:id="17"/>
    </w:p>
    <w:p w14:paraId="6421341E" w14:textId="77777777" w:rsidR="00D6370E" w:rsidRPr="00B14D43" w:rsidRDefault="00D6370E" w:rsidP="00D6370E">
      <w:pPr>
        <w:rPr>
          <w:rFonts w:ascii="Times New Roman" w:hAnsi="Times New Roman" w:cs="Times New Roman"/>
        </w:rPr>
      </w:pPr>
    </w:p>
    <w:p w14:paraId="7FCA1C0F" w14:textId="20310C4D" w:rsidR="00F5017F" w:rsidRPr="00B14D43" w:rsidRDefault="00F5017F" w:rsidP="00A61B11">
      <w:pPr>
        <w:pStyle w:val="Heading2"/>
        <w:rPr>
          <w:rFonts w:ascii="Times New Roman" w:hAnsi="Times New Roman" w:cs="Times New Roman"/>
          <w:sz w:val="22"/>
          <w:szCs w:val="22"/>
        </w:rPr>
      </w:pPr>
      <w:bookmarkStart w:id="18" w:name="_Toc465070364"/>
      <w:r w:rsidRPr="00B14D43">
        <w:rPr>
          <w:rFonts w:ascii="Times New Roman" w:hAnsi="Times New Roman" w:cs="Times New Roman"/>
          <w:sz w:val="22"/>
          <w:szCs w:val="22"/>
        </w:rPr>
        <w:t>Breadcrumbs</w:t>
      </w:r>
      <w:bookmarkEnd w:id="18"/>
    </w:p>
    <w:p w14:paraId="07A35643" w14:textId="77465B7A" w:rsidR="00F5017F" w:rsidRPr="00B14D43" w:rsidRDefault="001B35BC" w:rsidP="00F5017F">
      <w:pPr>
        <w:rPr>
          <w:rFonts w:ascii="Times New Roman" w:hAnsi="Times New Roman" w:cs="Times New Roman"/>
        </w:rPr>
      </w:pPr>
      <w:r w:rsidRPr="00B14D43">
        <w:rPr>
          <w:rFonts w:ascii="Times New Roman" w:hAnsi="Times New Roman" w:cs="Times New Roman"/>
        </w:rPr>
        <w:t xml:space="preserve">Breadcrumbs will be provided through out the </w:t>
      </w:r>
      <w:r w:rsidR="003D5501" w:rsidRPr="00B14D43">
        <w:rPr>
          <w:rFonts w:ascii="Times New Roman" w:hAnsi="Times New Roman" w:cs="Times New Roman"/>
        </w:rPr>
        <w:t>demographic section of the survey</w:t>
      </w:r>
      <w:r w:rsidRPr="00B14D43">
        <w:rPr>
          <w:rFonts w:ascii="Times New Roman" w:hAnsi="Times New Roman" w:cs="Times New Roman"/>
        </w:rPr>
        <w:t>.  The</w:t>
      </w:r>
      <w:r w:rsidR="00846B8E" w:rsidRPr="00B14D43">
        <w:rPr>
          <w:rFonts w:ascii="Times New Roman" w:hAnsi="Times New Roman" w:cs="Times New Roman"/>
        </w:rPr>
        <w:t xml:space="preserve"> breadcrumbs will provide</w:t>
      </w:r>
      <w:r w:rsidRPr="00B14D43">
        <w:rPr>
          <w:rFonts w:ascii="Times New Roman" w:hAnsi="Times New Roman" w:cs="Times New Roman"/>
        </w:rPr>
        <w:t xml:space="preserve"> links back to page</w:t>
      </w:r>
      <w:r w:rsidR="003D5501" w:rsidRPr="00B14D43">
        <w:rPr>
          <w:rFonts w:ascii="Times New Roman" w:hAnsi="Times New Roman" w:cs="Times New Roman"/>
        </w:rPr>
        <w:t>s</w:t>
      </w:r>
      <w:r w:rsidRPr="00B14D43">
        <w:rPr>
          <w:rFonts w:ascii="Times New Roman" w:hAnsi="Times New Roman" w:cs="Times New Roman"/>
        </w:rPr>
        <w:t xml:space="preserve"> the respondent navigated through to get to the</w:t>
      </w:r>
      <w:r w:rsidR="00846B8E" w:rsidRPr="00B14D43">
        <w:rPr>
          <w:rFonts w:ascii="Times New Roman" w:hAnsi="Times New Roman" w:cs="Times New Roman"/>
        </w:rPr>
        <w:t>ir</w:t>
      </w:r>
      <w:r w:rsidRPr="00B14D43">
        <w:rPr>
          <w:rFonts w:ascii="Times New Roman" w:hAnsi="Times New Roman" w:cs="Times New Roman"/>
        </w:rPr>
        <w:t xml:space="preserve"> current page.</w:t>
      </w:r>
    </w:p>
    <w:p w14:paraId="14B1B626" w14:textId="77777777" w:rsidR="00F5017F" w:rsidRPr="00B14D43" w:rsidRDefault="00F5017F" w:rsidP="00F5017F">
      <w:pPr>
        <w:rPr>
          <w:rFonts w:ascii="Times New Roman" w:hAnsi="Times New Roman" w:cs="Times New Roman"/>
        </w:rPr>
      </w:pPr>
    </w:p>
    <w:p w14:paraId="61305619" w14:textId="77777777" w:rsidR="003D5501" w:rsidRPr="00B14D43" w:rsidRDefault="003D5501" w:rsidP="00F5017F">
      <w:pPr>
        <w:pStyle w:val="Heading2"/>
        <w:rPr>
          <w:rFonts w:ascii="Times New Roman" w:hAnsi="Times New Roman" w:cs="Times New Roman"/>
          <w:sz w:val="22"/>
          <w:szCs w:val="22"/>
        </w:rPr>
      </w:pPr>
    </w:p>
    <w:p w14:paraId="1663E3D0" w14:textId="77777777" w:rsidR="003D5501" w:rsidRPr="00B14D43" w:rsidRDefault="003D5501" w:rsidP="00F5017F">
      <w:pPr>
        <w:pStyle w:val="Heading2"/>
        <w:rPr>
          <w:rFonts w:ascii="Times New Roman" w:hAnsi="Times New Roman" w:cs="Times New Roman"/>
          <w:sz w:val="22"/>
          <w:szCs w:val="22"/>
        </w:rPr>
      </w:pPr>
    </w:p>
    <w:p w14:paraId="00A590EC" w14:textId="6AB55B4A" w:rsidR="00F5017F" w:rsidRPr="00B14D43" w:rsidRDefault="00F5017F" w:rsidP="00F5017F">
      <w:pPr>
        <w:pStyle w:val="Heading2"/>
        <w:rPr>
          <w:rFonts w:ascii="Times New Roman" w:hAnsi="Times New Roman" w:cs="Times New Roman"/>
          <w:sz w:val="22"/>
          <w:szCs w:val="22"/>
        </w:rPr>
      </w:pPr>
      <w:bookmarkStart w:id="19" w:name="_Toc465070365"/>
      <w:r w:rsidRPr="00B14D43">
        <w:rPr>
          <w:rFonts w:ascii="Times New Roman" w:hAnsi="Times New Roman" w:cs="Times New Roman"/>
          <w:sz w:val="22"/>
          <w:szCs w:val="22"/>
        </w:rPr>
        <w:t>Checkpoints/Saving Data</w:t>
      </w:r>
      <w:bookmarkEnd w:id="19"/>
    </w:p>
    <w:p w14:paraId="4A7C1082" w14:textId="4E0C12DE" w:rsidR="00F5017F" w:rsidRPr="00B14D43" w:rsidRDefault="00846B8E" w:rsidP="00F5017F">
      <w:pPr>
        <w:rPr>
          <w:rFonts w:ascii="Times New Roman" w:hAnsi="Times New Roman" w:cs="Times New Roman"/>
        </w:rPr>
      </w:pPr>
      <w:r w:rsidRPr="00B14D43">
        <w:rPr>
          <w:rFonts w:ascii="Times New Roman" w:hAnsi="Times New Roman" w:cs="Times New Roman"/>
        </w:rPr>
        <w:t>Data will be save each time a respondent chooses “Next” or “Previous” and each time a respondent navigates from their current screen using the breadcrumbs.</w:t>
      </w:r>
    </w:p>
    <w:p w14:paraId="14921C60" w14:textId="77777777" w:rsidR="00F5017F" w:rsidRPr="00B14D43" w:rsidRDefault="00F5017F" w:rsidP="00F5017F">
      <w:pPr>
        <w:rPr>
          <w:rFonts w:ascii="Times New Roman" w:hAnsi="Times New Roman" w:cs="Times New Roman"/>
        </w:rPr>
      </w:pPr>
    </w:p>
    <w:p w14:paraId="2E96787A" w14:textId="77777777" w:rsidR="001B35BC" w:rsidRPr="00B14D43" w:rsidRDefault="001B35BC" w:rsidP="00A61B11">
      <w:pPr>
        <w:pStyle w:val="Heading2"/>
        <w:rPr>
          <w:rFonts w:ascii="Times New Roman" w:hAnsi="Times New Roman" w:cs="Times New Roman"/>
          <w:sz w:val="22"/>
          <w:szCs w:val="22"/>
        </w:rPr>
      </w:pPr>
    </w:p>
    <w:p w14:paraId="399532E1" w14:textId="77777777" w:rsidR="00B257AF" w:rsidRPr="00B14D43" w:rsidRDefault="00B257AF" w:rsidP="00A61B11">
      <w:pPr>
        <w:pStyle w:val="Heading2"/>
        <w:rPr>
          <w:rFonts w:ascii="Times New Roman" w:hAnsi="Times New Roman" w:cs="Times New Roman"/>
          <w:sz w:val="22"/>
          <w:szCs w:val="22"/>
        </w:rPr>
      </w:pPr>
      <w:bookmarkStart w:id="20" w:name="_Toc465070366"/>
      <w:r w:rsidRPr="00B14D43">
        <w:rPr>
          <w:rFonts w:ascii="Times New Roman" w:hAnsi="Times New Roman" w:cs="Times New Roman"/>
          <w:sz w:val="22"/>
          <w:szCs w:val="22"/>
        </w:rPr>
        <w:lastRenderedPageBreak/>
        <w:t>Logout Verification</w:t>
      </w:r>
      <w:bookmarkEnd w:id="16"/>
      <w:bookmarkEnd w:id="20"/>
    </w:p>
    <w:p w14:paraId="399532E2" w14:textId="77777777" w:rsidR="00B257AF" w:rsidRPr="00B14D43" w:rsidRDefault="00B257AF" w:rsidP="00B257AF">
      <w:pPr>
        <w:rPr>
          <w:rFonts w:ascii="Times New Roman" w:hAnsi="Times New Roman" w:cs="Times New Roman"/>
        </w:rPr>
      </w:pPr>
    </w:p>
    <w:p w14:paraId="399532E3" w14:textId="77777777" w:rsidR="00B257AF" w:rsidRPr="00B14D43" w:rsidRDefault="00B257AF" w:rsidP="00B257AF">
      <w:pPr>
        <w:rPr>
          <w:rFonts w:ascii="Times New Roman" w:hAnsi="Times New Roman" w:cs="Times New Roman"/>
        </w:rPr>
      </w:pPr>
      <w:r w:rsidRPr="00B14D43">
        <w:rPr>
          <w:rFonts w:ascii="Times New Roman" w:hAnsi="Times New Roman" w:cs="Times New Roman"/>
        </w:rPr>
        <w:t>If a respondent selects Logout at any time, the following should be displayed for respondents who were provided a PIN:</w:t>
      </w:r>
    </w:p>
    <w:p w14:paraId="399532E4" w14:textId="77777777" w:rsidR="00B257AF" w:rsidRPr="00B14D43" w:rsidRDefault="00B257AF" w:rsidP="00B257AF">
      <w:pPr>
        <w:rPr>
          <w:rFonts w:ascii="Times New Roman" w:hAnsi="Times New Roman" w:cs="Times New Roman"/>
        </w:rPr>
      </w:pPr>
    </w:p>
    <w:tbl>
      <w:tblPr>
        <w:tblW w:w="88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820"/>
      </w:tblGrid>
      <w:tr w:rsidR="00B257AF" w:rsidRPr="00B14D43" w14:paraId="399532EC" w14:textId="77777777" w:rsidTr="00B257AF">
        <w:trPr>
          <w:trHeight w:val="2285"/>
        </w:trPr>
        <w:tc>
          <w:tcPr>
            <w:tcW w:w="8820" w:type="dxa"/>
          </w:tcPr>
          <w:p w14:paraId="399532E5" w14:textId="77777777" w:rsidR="00B257AF" w:rsidRPr="00B14D43" w:rsidRDefault="00B257AF" w:rsidP="00FA3E6A">
            <w:pPr>
              <w:contextualSpacing/>
              <w:rPr>
                <w:rFonts w:ascii="Times New Roman" w:hAnsi="Times New Roman" w:cs="Times New Roman"/>
                <w:b/>
              </w:rPr>
            </w:pPr>
            <w:r w:rsidRPr="00B14D43">
              <w:rPr>
                <w:rFonts w:ascii="Times New Roman" w:hAnsi="Times New Roman" w:cs="Times New Roman"/>
                <w:b/>
              </w:rPr>
              <w:t>Are you sure you want to log out?</w:t>
            </w:r>
          </w:p>
          <w:p w14:paraId="399532E6" w14:textId="77777777" w:rsidR="00B257AF" w:rsidRPr="00B14D43" w:rsidRDefault="00B257AF" w:rsidP="00FA3E6A">
            <w:pPr>
              <w:contextualSpacing/>
              <w:rPr>
                <w:rFonts w:ascii="Times New Roman" w:hAnsi="Times New Roman" w:cs="Times New Roman"/>
                <w:b/>
              </w:rPr>
            </w:pPr>
          </w:p>
          <w:p w14:paraId="399532E7" w14:textId="77777777" w:rsidR="00B257AF" w:rsidRPr="00B14D43" w:rsidRDefault="00B257AF" w:rsidP="00FA3E6A">
            <w:pPr>
              <w:contextualSpacing/>
              <w:rPr>
                <w:rFonts w:ascii="Times New Roman" w:hAnsi="Times New Roman" w:cs="Times New Roman"/>
                <w:b/>
              </w:rPr>
            </w:pPr>
            <w:r w:rsidRPr="00B14D43">
              <w:rPr>
                <w:rFonts w:ascii="Times New Roman" w:hAnsi="Times New Roman" w:cs="Times New Roman"/>
                <w:b/>
              </w:rPr>
              <w:t>If you leave now, you will need your PIN or to have answered a verification question in order to log in again.</w:t>
            </w:r>
          </w:p>
          <w:p w14:paraId="399532E8" w14:textId="77777777" w:rsidR="00B257AF" w:rsidRPr="00B14D43" w:rsidRDefault="00B257AF" w:rsidP="00FA3E6A">
            <w:pPr>
              <w:contextualSpacing/>
              <w:rPr>
                <w:rFonts w:ascii="Times New Roman" w:hAnsi="Times New Roman" w:cs="Times New Roman"/>
                <w:b/>
              </w:rPr>
            </w:pPr>
          </w:p>
          <w:p w14:paraId="399532E9" w14:textId="77777777" w:rsidR="00B257AF" w:rsidRPr="00B14D43" w:rsidRDefault="00B257AF" w:rsidP="00FA3E6A">
            <w:pPr>
              <w:contextualSpacing/>
              <w:rPr>
                <w:rFonts w:ascii="Times New Roman" w:hAnsi="Times New Roman" w:cs="Times New Roman"/>
                <w:b/>
              </w:rPr>
            </w:pPr>
            <w:r w:rsidRPr="00B14D43">
              <w:rPr>
                <w:rFonts w:ascii="Times New Roman" w:hAnsi="Times New Roman" w:cs="Times New Roman"/>
                <w:b/>
              </w:rPr>
              <w:t>If you do not want to leave the survey, click [Return to survey].</w:t>
            </w:r>
          </w:p>
          <w:p w14:paraId="399532EA" w14:textId="77777777" w:rsidR="00B257AF" w:rsidRPr="00B14D43" w:rsidRDefault="00B257AF" w:rsidP="00FA3E6A">
            <w:pPr>
              <w:contextualSpacing/>
              <w:rPr>
                <w:rFonts w:ascii="Times New Roman" w:hAnsi="Times New Roman" w:cs="Times New Roman"/>
                <w:b/>
              </w:rPr>
            </w:pPr>
          </w:p>
          <w:p w14:paraId="399532EB" w14:textId="77777777" w:rsidR="00B257AF" w:rsidRPr="00B14D43" w:rsidRDefault="00B257AF" w:rsidP="00FA3E6A">
            <w:pPr>
              <w:contextualSpacing/>
              <w:rPr>
                <w:rFonts w:ascii="Times New Roman" w:hAnsi="Times New Roman" w:cs="Times New Roman"/>
              </w:rPr>
            </w:pPr>
            <w:r w:rsidRPr="00B14D43">
              <w:rPr>
                <w:rFonts w:ascii="Times New Roman" w:hAnsi="Times New Roman" w:cs="Times New Roman"/>
                <w:b/>
              </w:rPr>
              <w:t>If you want to log out, click [Save and Log Out].</w:t>
            </w:r>
          </w:p>
        </w:tc>
      </w:tr>
    </w:tbl>
    <w:p w14:paraId="399532ED" w14:textId="77777777" w:rsidR="00B257AF" w:rsidRPr="00B14D43" w:rsidRDefault="00B257AF" w:rsidP="00B257AF">
      <w:pPr>
        <w:rPr>
          <w:rFonts w:ascii="Times New Roman" w:hAnsi="Times New Roman" w:cs="Times New Roman"/>
        </w:rPr>
      </w:pPr>
    </w:p>
    <w:p w14:paraId="399532EE" w14:textId="77777777" w:rsidR="00B257AF" w:rsidRPr="00B14D43" w:rsidRDefault="00B257AF" w:rsidP="00B257AF">
      <w:pPr>
        <w:rPr>
          <w:rFonts w:ascii="Times New Roman" w:hAnsi="Times New Roman" w:cs="Times New Roman"/>
        </w:rPr>
      </w:pPr>
      <w:r w:rsidRPr="00B14D43">
        <w:rPr>
          <w:rFonts w:ascii="Times New Roman" w:hAnsi="Times New Roman" w:cs="Times New Roman"/>
        </w:rPr>
        <w:t>If a respondent selects Logout at any time, the following should be displayed for respondents who were not provided a PIN:</w:t>
      </w:r>
    </w:p>
    <w:p w14:paraId="399532EF" w14:textId="77777777" w:rsidR="00E4350C" w:rsidRPr="00B14D43" w:rsidRDefault="00E4350C" w:rsidP="00E4350C">
      <w:pPr>
        <w:rPr>
          <w:rFonts w:ascii="Times New Roman" w:hAnsi="Times New Roman" w:cs="Times New Roman"/>
        </w:rPr>
      </w:pPr>
    </w:p>
    <w:tbl>
      <w:tblPr>
        <w:tblW w:w="88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820"/>
      </w:tblGrid>
      <w:tr w:rsidR="00E4350C" w:rsidRPr="00B14D43" w14:paraId="399532F7" w14:textId="77777777" w:rsidTr="00FA3E6A">
        <w:trPr>
          <w:trHeight w:val="2285"/>
        </w:trPr>
        <w:tc>
          <w:tcPr>
            <w:tcW w:w="8820" w:type="dxa"/>
          </w:tcPr>
          <w:p w14:paraId="399532F0" w14:textId="77777777" w:rsidR="00E4350C" w:rsidRPr="00B14D43" w:rsidRDefault="00E4350C" w:rsidP="00FA3E6A">
            <w:pPr>
              <w:contextualSpacing/>
              <w:rPr>
                <w:rFonts w:ascii="Times New Roman" w:hAnsi="Times New Roman" w:cs="Times New Roman"/>
                <w:b/>
              </w:rPr>
            </w:pPr>
            <w:r w:rsidRPr="00B14D43">
              <w:rPr>
                <w:rFonts w:ascii="Times New Roman" w:hAnsi="Times New Roman" w:cs="Times New Roman"/>
                <w:b/>
              </w:rPr>
              <w:t>Are you sure you want to log out?</w:t>
            </w:r>
          </w:p>
          <w:p w14:paraId="399532F1" w14:textId="77777777" w:rsidR="00E4350C" w:rsidRPr="00B14D43" w:rsidRDefault="00E4350C" w:rsidP="00FA3E6A">
            <w:pPr>
              <w:contextualSpacing/>
              <w:rPr>
                <w:rFonts w:ascii="Times New Roman" w:hAnsi="Times New Roman" w:cs="Times New Roman"/>
                <w:b/>
              </w:rPr>
            </w:pPr>
          </w:p>
          <w:p w14:paraId="399532F2" w14:textId="77777777" w:rsidR="00E4350C" w:rsidRPr="00B14D43" w:rsidRDefault="00E4350C" w:rsidP="00FA3E6A">
            <w:pPr>
              <w:contextualSpacing/>
              <w:rPr>
                <w:rFonts w:ascii="Times New Roman" w:hAnsi="Times New Roman" w:cs="Times New Roman"/>
                <w:b/>
              </w:rPr>
            </w:pPr>
            <w:r w:rsidRPr="00B14D43">
              <w:rPr>
                <w:rFonts w:ascii="Times New Roman" w:hAnsi="Times New Roman" w:cs="Times New Roman"/>
                <w:b/>
              </w:rPr>
              <w:t>If you leave now, you will not be able to log in again.</w:t>
            </w:r>
          </w:p>
          <w:p w14:paraId="399532F3" w14:textId="77777777" w:rsidR="00E4350C" w:rsidRPr="00B14D43" w:rsidRDefault="00E4350C" w:rsidP="00FA3E6A">
            <w:pPr>
              <w:contextualSpacing/>
              <w:rPr>
                <w:rFonts w:ascii="Times New Roman" w:hAnsi="Times New Roman" w:cs="Times New Roman"/>
                <w:b/>
              </w:rPr>
            </w:pPr>
          </w:p>
          <w:p w14:paraId="399532F4" w14:textId="77777777" w:rsidR="00E4350C" w:rsidRPr="00B14D43" w:rsidRDefault="00E4350C" w:rsidP="00FA3E6A">
            <w:pPr>
              <w:contextualSpacing/>
              <w:rPr>
                <w:rFonts w:ascii="Times New Roman" w:hAnsi="Times New Roman" w:cs="Times New Roman"/>
                <w:b/>
              </w:rPr>
            </w:pPr>
            <w:r w:rsidRPr="00B14D43">
              <w:rPr>
                <w:rFonts w:ascii="Times New Roman" w:hAnsi="Times New Roman" w:cs="Times New Roman"/>
                <w:b/>
              </w:rPr>
              <w:t>If you do not want to leave the survey, click [Return to survey].</w:t>
            </w:r>
          </w:p>
          <w:p w14:paraId="399532F5" w14:textId="77777777" w:rsidR="00E4350C" w:rsidRPr="00B14D43" w:rsidRDefault="00E4350C" w:rsidP="00FA3E6A">
            <w:pPr>
              <w:contextualSpacing/>
              <w:rPr>
                <w:rFonts w:ascii="Times New Roman" w:hAnsi="Times New Roman" w:cs="Times New Roman"/>
                <w:b/>
              </w:rPr>
            </w:pPr>
          </w:p>
          <w:p w14:paraId="399532F6" w14:textId="77777777" w:rsidR="00E4350C" w:rsidRPr="00B14D43" w:rsidRDefault="00E4350C" w:rsidP="00FA3E6A">
            <w:pPr>
              <w:contextualSpacing/>
              <w:rPr>
                <w:rFonts w:ascii="Times New Roman" w:hAnsi="Times New Roman" w:cs="Times New Roman"/>
              </w:rPr>
            </w:pPr>
            <w:r w:rsidRPr="00B14D43">
              <w:rPr>
                <w:rFonts w:ascii="Times New Roman" w:hAnsi="Times New Roman" w:cs="Times New Roman"/>
                <w:b/>
              </w:rPr>
              <w:t>If you want to log out, click [Save and Log Out].</w:t>
            </w:r>
          </w:p>
        </w:tc>
      </w:tr>
    </w:tbl>
    <w:p w14:paraId="399532F8" w14:textId="77777777" w:rsidR="00E4350C" w:rsidRPr="00B14D43" w:rsidRDefault="00E4350C" w:rsidP="00E4350C">
      <w:pPr>
        <w:rPr>
          <w:rFonts w:ascii="Times New Roman" w:hAnsi="Times New Roman" w:cs="Times New Roman"/>
        </w:rPr>
      </w:pPr>
    </w:p>
    <w:p w14:paraId="68D960B3" w14:textId="77777777" w:rsidR="00D6370E" w:rsidRPr="00B14D43" w:rsidRDefault="00D6370E" w:rsidP="00E4350C">
      <w:pPr>
        <w:rPr>
          <w:rFonts w:ascii="Times New Roman" w:hAnsi="Times New Roman" w:cs="Times New Roman"/>
        </w:rPr>
      </w:pPr>
    </w:p>
    <w:p w14:paraId="399532F9" w14:textId="77777777" w:rsidR="00376C12" w:rsidRPr="00B14D43" w:rsidRDefault="00376C12" w:rsidP="00A61B11">
      <w:pPr>
        <w:pStyle w:val="Heading2"/>
        <w:rPr>
          <w:rFonts w:ascii="Times New Roman" w:hAnsi="Times New Roman" w:cs="Times New Roman"/>
          <w:sz w:val="22"/>
          <w:szCs w:val="22"/>
        </w:rPr>
      </w:pPr>
      <w:bookmarkStart w:id="21" w:name="_Toc432521887"/>
      <w:bookmarkStart w:id="22" w:name="_Toc465070367"/>
      <w:r w:rsidRPr="00B14D43">
        <w:rPr>
          <w:rFonts w:ascii="Times New Roman" w:hAnsi="Times New Roman" w:cs="Times New Roman"/>
          <w:sz w:val="22"/>
          <w:szCs w:val="22"/>
        </w:rPr>
        <w:t>Timeouts</w:t>
      </w:r>
      <w:bookmarkEnd w:id="21"/>
      <w:bookmarkEnd w:id="22"/>
    </w:p>
    <w:p w14:paraId="399532FA" w14:textId="77777777" w:rsidR="00376C12" w:rsidRPr="00B14D43" w:rsidRDefault="00376C12" w:rsidP="00376C12">
      <w:pPr>
        <w:rPr>
          <w:rFonts w:ascii="Times New Roman" w:hAnsi="Times New Roman" w:cs="Times New Roman"/>
        </w:rPr>
      </w:pPr>
    </w:p>
    <w:p w14:paraId="399532FB" w14:textId="1BE14367" w:rsidR="00376C12" w:rsidRPr="00B14D43" w:rsidRDefault="00376C12" w:rsidP="00376C12">
      <w:pPr>
        <w:rPr>
          <w:rFonts w:ascii="Times New Roman" w:hAnsi="Times New Roman" w:cs="Times New Roman"/>
        </w:rPr>
      </w:pPr>
      <w:r w:rsidRPr="00B14D43">
        <w:rPr>
          <w:rFonts w:ascii="Times New Roman" w:hAnsi="Times New Roman" w:cs="Times New Roman"/>
        </w:rPr>
        <w:t>The instrument will time out if</w:t>
      </w:r>
      <w:r w:rsidR="002D0A2C" w:rsidRPr="00B14D43">
        <w:rPr>
          <w:rFonts w:ascii="Times New Roman" w:hAnsi="Times New Roman" w:cs="Times New Roman"/>
        </w:rPr>
        <w:t xml:space="preserve"> a respondent is inactive for 30</w:t>
      </w:r>
      <w:r w:rsidRPr="00B14D43">
        <w:rPr>
          <w:rFonts w:ascii="Times New Roman" w:hAnsi="Times New Roman" w:cs="Times New Roman"/>
        </w:rPr>
        <w:t xml:space="preserve"> minut</w:t>
      </w:r>
      <w:r w:rsidR="002D0A2C" w:rsidRPr="00B14D43">
        <w:rPr>
          <w:rFonts w:ascii="Times New Roman" w:hAnsi="Times New Roman" w:cs="Times New Roman"/>
        </w:rPr>
        <w:t>es. After 28</w:t>
      </w:r>
      <w:r w:rsidRPr="00B14D43">
        <w:rPr>
          <w:rFonts w:ascii="Times New Roman" w:hAnsi="Times New Roman" w:cs="Times New Roman"/>
        </w:rPr>
        <w:t xml:space="preserve"> minutes of inactivity, display a warning:  “Your session is about to expire. Press Ok to keep working or you will be logged out.”</w:t>
      </w:r>
    </w:p>
    <w:p w14:paraId="399532FC" w14:textId="77777777" w:rsidR="00B257AF" w:rsidRPr="00B14D43" w:rsidRDefault="00B257AF">
      <w:pPr>
        <w:rPr>
          <w:rFonts w:ascii="Times New Roman" w:hAnsi="Times New Roman" w:cs="Times New Roman"/>
          <w:b/>
        </w:rPr>
      </w:pPr>
    </w:p>
    <w:p w14:paraId="399532FD" w14:textId="1127572A" w:rsidR="00376C12" w:rsidRPr="00B14D43" w:rsidRDefault="00376C12" w:rsidP="00372D75">
      <w:pPr>
        <w:pStyle w:val="Heading2"/>
        <w:rPr>
          <w:rFonts w:ascii="Times New Roman" w:hAnsi="Times New Roman" w:cs="Times New Roman"/>
          <w:sz w:val="22"/>
          <w:szCs w:val="22"/>
        </w:rPr>
      </w:pPr>
      <w:r w:rsidRPr="00B14D43">
        <w:rPr>
          <w:rFonts w:ascii="Times New Roman" w:hAnsi="Times New Roman" w:cs="Times New Roman"/>
          <w:sz w:val="22"/>
          <w:szCs w:val="22"/>
        </w:rPr>
        <w:br w:type="page"/>
      </w:r>
    </w:p>
    <w:p w14:paraId="399532FE" w14:textId="77777777" w:rsidR="00DF74DD" w:rsidRPr="00B14D43" w:rsidRDefault="00DF74DD" w:rsidP="00D6370E">
      <w:pPr>
        <w:pStyle w:val="Heading1"/>
        <w:rPr>
          <w:rFonts w:ascii="Times New Roman" w:hAnsi="Times New Roman" w:cs="Times New Roman"/>
          <w:sz w:val="22"/>
          <w:szCs w:val="22"/>
        </w:rPr>
      </w:pPr>
      <w:bookmarkStart w:id="23" w:name="_Toc432521888"/>
      <w:bookmarkStart w:id="24" w:name="_Toc465070368"/>
      <w:r w:rsidRPr="00B14D43">
        <w:rPr>
          <w:rFonts w:ascii="Times New Roman" w:hAnsi="Times New Roman" w:cs="Times New Roman"/>
          <w:sz w:val="22"/>
          <w:szCs w:val="22"/>
        </w:rPr>
        <w:lastRenderedPageBreak/>
        <w:t>Flow Charts</w:t>
      </w:r>
      <w:bookmarkEnd w:id="23"/>
      <w:bookmarkEnd w:id="24"/>
    </w:p>
    <w:p w14:paraId="399532FF" w14:textId="77777777" w:rsidR="00DF74DD" w:rsidRPr="00B14D43" w:rsidRDefault="00DF74DD" w:rsidP="00DF74DD">
      <w:pPr>
        <w:rPr>
          <w:rFonts w:ascii="Times New Roman" w:hAnsi="Times New Roman" w:cs="Times New Roman"/>
        </w:rPr>
      </w:pPr>
    </w:p>
    <w:p w14:paraId="39953300" w14:textId="77777777" w:rsidR="00FA3E6A" w:rsidRPr="00B14D43" w:rsidRDefault="00FA3E6A" w:rsidP="00D6370E">
      <w:pPr>
        <w:pStyle w:val="Heading2"/>
        <w:rPr>
          <w:rFonts w:ascii="Times New Roman" w:hAnsi="Times New Roman" w:cs="Times New Roman"/>
          <w:sz w:val="22"/>
          <w:szCs w:val="22"/>
        </w:rPr>
      </w:pPr>
      <w:bookmarkStart w:id="25" w:name="_Toc432521889"/>
      <w:bookmarkStart w:id="26" w:name="_Toc465070369"/>
      <w:r w:rsidRPr="00B14D43">
        <w:rPr>
          <w:rFonts w:ascii="Times New Roman" w:hAnsi="Times New Roman" w:cs="Times New Roman"/>
          <w:sz w:val="22"/>
          <w:szCs w:val="22"/>
        </w:rPr>
        <w:t>Overall</w:t>
      </w:r>
      <w:bookmarkEnd w:id="25"/>
      <w:bookmarkEnd w:id="26"/>
    </w:p>
    <w:p w14:paraId="39953301" w14:textId="77777777" w:rsidR="00420710" w:rsidRPr="00B14D43" w:rsidRDefault="00420710" w:rsidP="00420710">
      <w:pPr>
        <w:rPr>
          <w:rFonts w:ascii="Times New Roman" w:hAnsi="Times New Roman" w:cs="Times New Roman"/>
        </w:rPr>
      </w:pPr>
    </w:p>
    <w:p w14:paraId="39953302" w14:textId="2CFB694F" w:rsidR="00420710" w:rsidRPr="00B14D43" w:rsidRDefault="00420710" w:rsidP="00420710">
      <w:pPr>
        <w:rPr>
          <w:rFonts w:ascii="Times New Roman" w:hAnsi="Times New Roman" w:cs="Times New Roman"/>
        </w:rPr>
      </w:pPr>
    </w:p>
    <w:p w14:paraId="39953303" w14:textId="77777777" w:rsidR="00FA3E6A" w:rsidRPr="00B14D43" w:rsidRDefault="00FA3E6A" w:rsidP="00FA3E6A">
      <w:pPr>
        <w:rPr>
          <w:rFonts w:ascii="Times New Roman" w:hAnsi="Times New Roman" w:cs="Times New Roman"/>
        </w:rPr>
      </w:pPr>
    </w:p>
    <w:p w14:paraId="39953304" w14:textId="77777777" w:rsidR="00420710" w:rsidRPr="00B14D43" w:rsidRDefault="00420710">
      <w:pPr>
        <w:rPr>
          <w:rFonts w:ascii="Times New Roman" w:hAnsi="Times New Roman" w:cs="Times New Roman"/>
        </w:rPr>
      </w:pPr>
      <w:r w:rsidRPr="00B14D43">
        <w:rPr>
          <w:rFonts w:ascii="Times New Roman" w:hAnsi="Times New Roman" w:cs="Times New Roman"/>
        </w:rPr>
        <w:br w:type="page"/>
      </w:r>
    </w:p>
    <w:p w14:paraId="39953305" w14:textId="77777777" w:rsidR="00FA3E6A" w:rsidRPr="00B14D43" w:rsidRDefault="00FA3E6A" w:rsidP="00D6370E">
      <w:pPr>
        <w:pStyle w:val="Heading2"/>
        <w:rPr>
          <w:rFonts w:ascii="Times New Roman" w:hAnsi="Times New Roman" w:cs="Times New Roman"/>
          <w:sz w:val="22"/>
          <w:szCs w:val="22"/>
        </w:rPr>
      </w:pPr>
      <w:bookmarkStart w:id="27" w:name="_Toc432521890"/>
      <w:bookmarkStart w:id="28" w:name="_Toc465070370"/>
      <w:r w:rsidRPr="00B14D43">
        <w:rPr>
          <w:rFonts w:ascii="Times New Roman" w:hAnsi="Times New Roman" w:cs="Times New Roman"/>
          <w:sz w:val="22"/>
          <w:szCs w:val="22"/>
        </w:rPr>
        <w:lastRenderedPageBreak/>
        <w:t>Login</w:t>
      </w:r>
      <w:bookmarkEnd w:id="27"/>
      <w:bookmarkEnd w:id="28"/>
    </w:p>
    <w:p w14:paraId="39953306" w14:textId="77777777" w:rsidR="00FA3E6A" w:rsidRPr="00B14D43" w:rsidRDefault="00FA3E6A" w:rsidP="00FA3E6A">
      <w:pPr>
        <w:rPr>
          <w:rFonts w:ascii="Times New Roman" w:hAnsi="Times New Roman" w:cs="Times New Roman"/>
        </w:rPr>
      </w:pPr>
    </w:p>
    <w:p w14:paraId="39953307" w14:textId="5B5E13B7" w:rsidR="00420710" w:rsidRPr="00B14D43" w:rsidRDefault="00420710" w:rsidP="00FA3E6A">
      <w:pPr>
        <w:rPr>
          <w:rFonts w:ascii="Times New Roman" w:hAnsi="Times New Roman" w:cs="Times New Roman"/>
        </w:rPr>
      </w:pPr>
    </w:p>
    <w:p w14:paraId="39953309" w14:textId="404E5C3A" w:rsidR="00FA3E6A" w:rsidRPr="00B14D43" w:rsidRDefault="00FA3E6A" w:rsidP="00D6370E">
      <w:pPr>
        <w:pStyle w:val="Heading2"/>
        <w:rPr>
          <w:rFonts w:ascii="Times New Roman" w:hAnsi="Times New Roman" w:cs="Times New Roman"/>
          <w:sz w:val="22"/>
          <w:szCs w:val="22"/>
        </w:rPr>
      </w:pPr>
    </w:p>
    <w:p w14:paraId="3995330A" w14:textId="42435B56" w:rsidR="00DB2E22" w:rsidRPr="00B14D43" w:rsidRDefault="00DB2E22">
      <w:pPr>
        <w:rPr>
          <w:rFonts w:ascii="Times New Roman" w:hAnsi="Times New Roman" w:cs="Times New Roman"/>
        </w:rPr>
      </w:pPr>
    </w:p>
    <w:p w14:paraId="3995330B" w14:textId="77777777" w:rsidR="00DB2E22" w:rsidRPr="00B14D43" w:rsidRDefault="00FA3E6A" w:rsidP="00D6370E">
      <w:pPr>
        <w:pStyle w:val="Heading2"/>
        <w:rPr>
          <w:rFonts w:ascii="Times New Roman" w:hAnsi="Times New Roman" w:cs="Times New Roman"/>
          <w:sz w:val="22"/>
          <w:szCs w:val="22"/>
        </w:rPr>
      </w:pPr>
      <w:bookmarkStart w:id="29" w:name="_Toc432521892"/>
      <w:bookmarkStart w:id="30" w:name="_Toc465070371"/>
      <w:r w:rsidRPr="00B14D43">
        <w:rPr>
          <w:rFonts w:ascii="Times New Roman" w:hAnsi="Times New Roman" w:cs="Times New Roman"/>
          <w:sz w:val="22"/>
          <w:szCs w:val="22"/>
        </w:rPr>
        <w:t>Verify Address</w:t>
      </w:r>
      <w:bookmarkEnd w:id="29"/>
      <w:bookmarkEnd w:id="30"/>
    </w:p>
    <w:p w14:paraId="3995330C" w14:textId="549B0D67" w:rsidR="00DB2E22" w:rsidRPr="00B14D43" w:rsidRDefault="00DB2E22">
      <w:pPr>
        <w:rPr>
          <w:rFonts w:ascii="Times New Roman" w:hAnsi="Times New Roman" w:cs="Times New Roman"/>
        </w:rPr>
      </w:pPr>
    </w:p>
    <w:p w14:paraId="3995330D" w14:textId="77777777" w:rsidR="00DB2E22" w:rsidRPr="00B14D43" w:rsidRDefault="00DB2E22" w:rsidP="00D6370E">
      <w:pPr>
        <w:pStyle w:val="Heading2"/>
        <w:rPr>
          <w:rFonts w:ascii="Times New Roman" w:hAnsi="Times New Roman" w:cs="Times New Roman"/>
          <w:sz w:val="22"/>
          <w:szCs w:val="22"/>
        </w:rPr>
      </w:pPr>
    </w:p>
    <w:p w14:paraId="3995330E" w14:textId="77777777" w:rsidR="00DB2E22" w:rsidRPr="00B14D43" w:rsidRDefault="00DB2E22">
      <w:pPr>
        <w:rPr>
          <w:rFonts w:ascii="Times New Roman" w:hAnsi="Times New Roman" w:cs="Times New Roman"/>
        </w:rPr>
      </w:pPr>
      <w:r w:rsidRPr="00B14D43">
        <w:rPr>
          <w:rFonts w:ascii="Times New Roman" w:hAnsi="Times New Roman" w:cs="Times New Roman"/>
        </w:rPr>
        <w:br w:type="page"/>
      </w:r>
    </w:p>
    <w:p w14:paraId="3995330F" w14:textId="77777777" w:rsidR="00FA3E6A" w:rsidRPr="00B14D43" w:rsidRDefault="00420710" w:rsidP="00D6370E">
      <w:pPr>
        <w:pStyle w:val="Heading2"/>
        <w:rPr>
          <w:rFonts w:ascii="Times New Roman" w:hAnsi="Times New Roman" w:cs="Times New Roman"/>
          <w:sz w:val="22"/>
          <w:szCs w:val="22"/>
        </w:rPr>
      </w:pPr>
      <w:bookmarkStart w:id="31" w:name="_Toc432521893"/>
      <w:bookmarkStart w:id="32" w:name="_Toc465070372"/>
      <w:r w:rsidRPr="00B14D43">
        <w:rPr>
          <w:rFonts w:ascii="Times New Roman" w:hAnsi="Times New Roman" w:cs="Times New Roman"/>
          <w:sz w:val="22"/>
          <w:szCs w:val="22"/>
        </w:rPr>
        <w:lastRenderedPageBreak/>
        <w:t>Roster</w:t>
      </w:r>
      <w:r w:rsidR="008E6C65" w:rsidRPr="00B14D43">
        <w:rPr>
          <w:rFonts w:ascii="Times New Roman" w:hAnsi="Times New Roman" w:cs="Times New Roman"/>
          <w:sz w:val="22"/>
          <w:szCs w:val="22"/>
        </w:rPr>
        <w:t>/Home</w:t>
      </w:r>
      <w:bookmarkEnd w:id="31"/>
      <w:bookmarkEnd w:id="32"/>
    </w:p>
    <w:p w14:paraId="39953310" w14:textId="4403C4AE" w:rsidR="00FA3E6A" w:rsidRPr="00B14D43" w:rsidRDefault="00FA3E6A" w:rsidP="00FA3E6A">
      <w:pPr>
        <w:rPr>
          <w:rFonts w:ascii="Times New Roman" w:hAnsi="Times New Roman" w:cs="Times New Roman"/>
        </w:rPr>
      </w:pPr>
    </w:p>
    <w:p w14:paraId="39953311" w14:textId="77777777" w:rsidR="00420710" w:rsidRPr="00B14D43" w:rsidRDefault="00420710">
      <w:pPr>
        <w:rPr>
          <w:rFonts w:ascii="Times New Roman" w:hAnsi="Times New Roman" w:cs="Times New Roman"/>
        </w:rPr>
      </w:pPr>
      <w:r w:rsidRPr="00B14D43">
        <w:rPr>
          <w:rFonts w:ascii="Times New Roman" w:hAnsi="Times New Roman" w:cs="Times New Roman"/>
        </w:rPr>
        <w:br w:type="page"/>
      </w:r>
    </w:p>
    <w:p w14:paraId="39953312" w14:textId="0934D037" w:rsidR="00FA3E6A" w:rsidRPr="00B14D43" w:rsidRDefault="00A124D0" w:rsidP="005E5045">
      <w:pPr>
        <w:pStyle w:val="Heading2"/>
        <w:rPr>
          <w:rFonts w:ascii="Times New Roman" w:hAnsi="Times New Roman" w:cs="Times New Roman"/>
          <w:sz w:val="22"/>
          <w:szCs w:val="22"/>
        </w:rPr>
      </w:pPr>
      <w:bookmarkStart w:id="33" w:name="_Toc432521894"/>
      <w:bookmarkStart w:id="34" w:name="_Toc465070373"/>
      <w:r w:rsidRPr="00B14D43">
        <w:rPr>
          <w:rFonts w:ascii="Times New Roman" w:hAnsi="Times New Roman" w:cs="Times New Roman"/>
          <w:sz w:val="22"/>
          <w:szCs w:val="22"/>
        </w:rPr>
        <w:lastRenderedPageBreak/>
        <w:t>NONID</w:t>
      </w:r>
      <w:r w:rsidR="00FA3E6A" w:rsidRPr="00B14D43">
        <w:rPr>
          <w:rFonts w:ascii="Times New Roman" w:hAnsi="Times New Roman" w:cs="Times New Roman"/>
          <w:sz w:val="22"/>
          <w:szCs w:val="22"/>
        </w:rPr>
        <w:t xml:space="preserve"> Address</w:t>
      </w:r>
      <w:bookmarkEnd w:id="33"/>
      <w:bookmarkEnd w:id="34"/>
    </w:p>
    <w:p w14:paraId="39953313" w14:textId="31A52FD1" w:rsidR="00420710" w:rsidRPr="00B14D43" w:rsidRDefault="00420710">
      <w:pPr>
        <w:rPr>
          <w:rFonts w:ascii="Times New Roman" w:hAnsi="Times New Roman" w:cs="Times New Roman"/>
        </w:rPr>
      </w:pPr>
      <w:r w:rsidRPr="00B14D43">
        <w:rPr>
          <w:rFonts w:ascii="Times New Roman" w:hAnsi="Times New Roman" w:cs="Times New Roman"/>
        </w:rPr>
        <w:br w:type="page"/>
      </w:r>
    </w:p>
    <w:p w14:paraId="39953314" w14:textId="77777777" w:rsidR="00FA3E6A" w:rsidRPr="00B14D43" w:rsidRDefault="00FA3E6A" w:rsidP="005E5045">
      <w:pPr>
        <w:pStyle w:val="Heading2"/>
        <w:rPr>
          <w:rFonts w:ascii="Times New Roman" w:hAnsi="Times New Roman" w:cs="Times New Roman"/>
          <w:sz w:val="22"/>
          <w:szCs w:val="22"/>
        </w:rPr>
      </w:pPr>
      <w:bookmarkStart w:id="35" w:name="_Toc432521895"/>
      <w:bookmarkStart w:id="36" w:name="_Toc465070374"/>
      <w:r w:rsidRPr="00B14D43">
        <w:rPr>
          <w:rFonts w:ascii="Times New Roman" w:hAnsi="Times New Roman" w:cs="Times New Roman"/>
          <w:sz w:val="22"/>
          <w:szCs w:val="22"/>
        </w:rPr>
        <w:lastRenderedPageBreak/>
        <w:t>Demographics</w:t>
      </w:r>
      <w:bookmarkEnd w:id="35"/>
      <w:bookmarkEnd w:id="36"/>
    </w:p>
    <w:p w14:paraId="39953315" w14:textId="29281FF9" w:rsidR="00505D7F" w:rsidRPr="00B14D43" w:rsidRDefault="00505D7F" w:rsidP="00DF74DD">
      <w:pPr>
        <w:rPr>
          <w:rFonts w:ascii="Times New Roman" w:hAnsi="Times New Roman" w:cs="Times New Roman"/>
        </w:rPr>
      </w:pPr>
      <w:r w:rsidRPr="00B14D43">
        <w:rPr>
          <w:rFonts w:ascii="Times New Roman" w:hAnsi="Times New Roman" w:cs="Times New Roman"/>
        </w:rPr>
        <w:br w:type="page"/>
      </w:r>
    </w:p>
    <w:p w14:paraId="39953317" w14:textId="77777777" w:rsidR="002609F3" w:rsidRPr="00B14D43" w:rsidRDefault="00E70701" w:rsidP="005E5045">
      <w:pPr>
        <w:pStyle w:val="Heading1"/>
        <w:rPr>
          <w:rFonts w:ascii="Times New Roman" w:hAnsi="Times New Roman" w:cs="Times New Roman"/>
          <w:sz w:val="22"/>
          <w:szCs w:val="22"/>
        </w:rPr>
      </w:pPr>
      <w:bookmarkStart w:id="37" w:name="_Toc432521896"/>
      <w:bookmarkStart w:id="38" w:name="_Toc465070375"/>
      <w:r w:rsidRPr="00B14D43">
        <w:rPr>
          <w:rFonts w:ascii="Times New Roman" w:hAnsi="Times New Roman" w:cs="Times New Roman"/>
          <w:sz w:val="22"/>
          <w:szCs w:val="22"/>
        </w:rPr>
        <w:lastRenderedPageBreak/>
        <w:t>Dashboard</w:t>
      </w:r>
      <w:bookmarkEnd w:id="37"/>
      <w:bookmarkEnd w:id="38"/>
    </w:p>
    <w:p w14:paraId="39953318" w14:textId="77777777" w:rsidR="002609F3" w:rsidRPr="00B14D43" w:rsidRDefault="002609F3" w:rsidP="00E70701">
      <w:pPr>
        <w:rPr>
          <w:rFonts w:ascii="Times New Roman" w:hAnsi="Times New Roman" w:cs="Times New Roman"/>
        </w:rPr>
      </w:pPr>
    </w:p>
    <w:p w14:paraId="39953319" w14:textId="12E211D7" w:rsidR="00E70701" w:rsidRPr="00B14D43" w:rsidRDefault="00E70701" w:rsidP="00E70701">
      <w:pPr>
        <w:rPr>
          <w:rFonts w:ascii="Times New Roman" w:hAnsi="Times New Roman" w:cs="Times New Roman"/>
        </w:rPr>
      </w:pPr>
      <w:r w:rsidRPr="00B14D43">
        <w:rPr>
          <w:rFonts w:ascii="Times New Roman" w:hAnsi="Times New Roman" w:cs="Times New Roman"/>
        </w:rPr>
        <w:t xml:space="preserve">There will be a dynamic Dashboard that the respondent will return to throughout the survey. It will display different content depending on </w:t>
      </w:r>
      <w:r w:rsidR="009C63CA" w:rsidRPr="00B14D43">
        <w:rPr>
          <w:rFonts w:ascii="Times New Roman" w:hAnsi="Times New Roman" w:cs="Times New Roman"/>
        </w:rPr>
        <w:t xml:space="preserve">where you are in the survey and </w:t>
      </w:r>
      <w:r w:rsidRPr="00B14D43">
        <w:rPr>
          <w:rFonts w:ascii="Times New Roman" w:hAnsi="Times New Roman" w:cs="Times New Roman"/>
        </w:rPr>
        <w:t>what survey questions have previously been answered.</w:t>
      </w:r>
    </w:p>
    <w:p w14:paraId="3995331A" w14:textId="77777777" w:rsidR="00E70701" w:rsidRPr="00B14D43" w:rsidRDefault="00E70701" w:rsidP="00E70701">
      <w:pPr>
        <w:rPr>
          <w:rFonts w:ascii="Times New Roman" w:hAnsi="Times New Roman" w:cs="Times New Roman"/>
        </w:rPr>
      </w:pPr>
    </w:p>
    <w:p w14:paraId="3995331F" w14:textId="61BA2024" w:rsidR="00E70701" w:rsidRPr="00B14D43" w:rsidRDefault="00E70701" w:rsidP="00E70701">
      <w:pPr>
        <w:rPr>
          <w:rFonts w:ascii="Times New Roman" w:hAnsi="Times New Roman" w:cs="Times New Roman"/>
        </w:rPr>
      </w:pPr>
      <w:r w:rsidRPr="00B14D43">
        <w:rPr>
          <w:rFonts w:ascii="Times New Roman" w:hAnsi="Times New Roman" w:cs="Times New Roman"/>
        </w:rPr>
        <w:t>Once an address is verified or collected</w:t>
      </w:r>
      <w:r w:rsidR="005E395A" w:rsidRPr="00B14D43">
        <w:rPr>
          <w:rFonts w:ascii="Times New Roman" w:hAnsi="Times New Roman" w:cs="Times New Roman"/>
        </w:rPr>
        <w:t>, the dashboard will prompt respondents to complete the questions about the household.</w:t>
      </w:r>
      <w:r w:rsidRPr="00B14D43">
        <w:rPr>
          <w:rFonts w:ascii="Times New Roman" w:hAnsi="Times New Roman" w:cs="Times New Roman"/>
        </w:rPr>
        <w:t xml:space="preserve"> </w:t>
      </w:r>
      <w:r w:rsidR="005E395A" w:rsidRPr="00B14D43">
        <w:rPr>
          <w:rFonts w:ascii="Times New Roman" w:hAnsi="Times New Roman" w:cs="Times New Roman"/>
        </w:rPr>
        <w:t xml:space="preserve"> T</w:t>
      </w:r>
      <w:r w:rsidRPr="00B14D43">
        <w:rPr>
          <w:rFonts w:ascii="Times New Roman" w:hAnsi="Times New Roman" w:cs="Times New Roman"/>
        </w:rPr>
        <w:t xml:space="preserve">here will be a </w:t>
      </w:r>
      <w:r w:rsidR="005E395A" w:rsidRPr="00B14D43">
        <w:rPr>
          <w:rFonts w:ascii="Times New Roman" w:hAnsi="Times New Roman" w:cs="Times New Roman"/>
        </w:rPr>
        <w:t>“Start”</w:t>
      </w:r>
      <w:r w:rsidRPr="00B14D43">
        <w:rPr>
          <w:rFonts w:ascii="Times New Roman" w:hAnsi="Times New Roman" w:cs="Times New Roman"/>
        </w:rPr>
        <w:t xml:space="preserve"> button that will go to the</w:t>
      </w:r>
      <w:r w:rsidR="00D30D62" w:rsidRPr="00B14D43">
        <w:rPr>
          <w:rFonts w:ascii="Times New Roman" w:hAnsi="Times New Roman" w:cs="Times New Roman"/>
        </w:rPr>
        <w:t xml:space="preserve"> RESPONDENT screen if you entered the survey with and ID or to the RESIDENCE screen if you did not use an ID. </w:t>
      </w:r>
      <w:r w:rsidR="005E395A" w:rsidRPr="00B14D43">
        <w:rPr>
          <w:rFonts w:ascii="Times New Roman" w:hAnsi="Times New Roman" w:cs="Times New Roman"/>
        </w:rPr>
        <w:t xml:space="preserve"> </w:t>
      </w:r>
      <w:r w:rsidR="00D30D62" w:rsidRPr="00B14D43">
        <w:rPr>
          <w:rFonts w:ascii="Times New Roman" w:hAnsi="Times New Roman" w:cs="Times New Roman"/>
        </w:rPr>
        <w:t xml:space="preserve">If </w:t>
      </w:r>
      <w:r w:rsidR="000D170C" w:rsidRPr="00B14D43">
        <w:rPr>
          <w:rFonts w:ascii="Times New Roman" w:hAnsi="Times New Roman" w:cs="Times New Roman"/>
        </w:rPr>
        <w:t xml:space="preserve">some Household </w:t>
      </w:r>
      <w:r w:rsidR="00D30D62" w:rsidRPr="00B14D43">
        <w:rPr>
          <w:rFonts w:ascii="Times New Roman" w:hAnsi="Times New Roman" w:cs="Times New Roman"/>
        </w:rPr>
        <w:t>information has been entered, but</w:t>
      </w:r>
      <w:r w:rsidR="000D170C" w:rsidRPr="00B14D43">
        <w:rPr>
          <w:rFonts w:ascii="Times New Roman" w:hAnsi="Times New Roman" w:cs="Times New Roman"/>
        </w:rPr>
        <w:t xml:space="preserve"> has not been completed, </w:t>
      </w:r>
      <w:r w:rsidR="005E395A" w:rsidRPr="00B14D43">
        <w:rPr>
          <w:rFonts w:ascii="Times New Roman" w:hAnsi="Times New Roman" w:cs="Times New Roman"/>
        </w:rPr>
        <w:t>th</w:t>
      </w:r>
      <w:r w:rsidR="000D170C" w:rsidRPr="00B14D43">
        <w:rPr>
          <w:rFonts w:ascii="Times New Roman" w:hAnsi="Times New Roman" w:cs="Times New Roman"/>
        </w:rPr>
        <w:t>ere will be a “Resume” button.</w:t>
      </w:r>
    </w:p>
    <w:p w14:paraId="43D4C797" w14:textId="77777777" w:rsidR="00692EC7" w:rsidRPr="00B14D43" w:rsidRDefault="00692EC7" w:rsidP="00E70701">
      <w:pPr>
        <w:rPr>
          <w:rFonts w:ascii="Times New Roman" w:hAnsi="Times New Roman" w:cs="Times New Roman"/>
        </w:rPr>
      </w:pPr>
    </w:p>
    <w:p w14:paraId="54F9BE33" w14:textId="2D47AD5E" w:rsidR="00692EC7" w:rsidRPr="00B14D43" w:rsidRDefault="003D5501" w:rsidP="00692EC7">
      <w:pPr>
        <w:pStyle w:val="Heading2"/>
        <w:rPr>
          <w:rFonts w:ascii="Times New Roman" w:hAnsi="Times New Roman" w:cs="Times New Roman"/>
          <w:sz w:val="22"/>
          <w:szCs w:val="22"/>
        </w:rPr>
      </w:pPr>
      <w:bookmarkStart w:id="39" w:name="_Toc465070376"/>
      <w:r w:rsidRPr="00B14D43">
        <w:rPr>
          <w:rFonts w:ascii="Times New Roman" w:hAnsi="Times New Roman" w:cs="Times New Roman"/>
          <w:sz w:val="22"/>
          <w:szCs w:val="22"/>
        </w:rPr>
        <w:t xml:space="preserve">Household </w:t>
      </w:r>
      <w:r w:rsidR="00692EC7" w:rsidRPr="00B14D43">
        <w:rPr>
          <w:rFonts w:ascii="Times New Roman" w:hAnsi="Times New Roman" w:cs="Times New Roman"/>
          <w:sz w:val="22"/>
          <w:szCs w:val="22"/>
        </w:rPr>
        <w:t>Dashboard</w:t>
      </w:r>
      <w:bookmarkEnd w:id="39"/>
    </w:p>
    <w:p w14:paraId="3ED47982" w14:textId="77777777" w:rsidR="0040129F" w:rsidRPr="00B14D43" w:rsidRDefault="0040129F" w:rsidP="00E70701">
      <w:pPr>
        <w:rPr>
          <w:rFonts w:ascii="Times New Roman" w:hAnsi="Times New Roman" w:cs="Times New Roman"/>
        </w:rPr>
      </w:pPr>
    </w:p>
    <w:p w14:paraId="39953320" w14:textId="6E1BE480" w:rsidR="00E70701" w:rsidRPr="00B14D43" w:rsidRDefault="005E395A" w:rsidP="0040129F">
      <w:pPr>
        <w:rPr>
          <w:rFonts w:ascii="Times New Roman" w:hAnsi="Times New Roman" w:cs="Times New Roman"/>
        </w:rPr>
      </w:pPr>
      <w:r w:rsidRPr="00B14D43">
        <w:rPr>
          <w:rFonts w:ascii="Times New Roman" w:hAnsi="Times New Roman" w:cs="Times New Roman"/>
          <w:noProof/>
          <w:lang w:eastAsia="ko-KR"/>
        </w:rPr>
        <w:drawing>
          <wp:inline distT="0" distB="0" distL="0" distR="0" wp14:anchorId="3F19F84A" wp14:editId="32267E01">
            <wp:extent cx="5943600" cy="33540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354070"/>
                    </a:xfrm>
                    <a:prstGeom prst="rect">
                      <a:avLst/>
                    </a:prstGeom>
                  </pic:spPr>
                </pic:pic>
              </a:graphicData>
            </a:graphic>
          </wp:inline>
        </w:drawing>
      </w:r>
    </w:p>
    <w:p w14:paraId="5213AE7C" w14:textId="77777777" w:rsidR="005E395A" w:rsidRPr="00B14D43" w:rsidRDefault="005E395A" w:rsidP="00E70701">
      <w:pPr>
        <w:rPr>
          <w:rFonts w:ascii="Times New Roman" w:hAnsi="Times New Roman" w:cs="Times New Roman"/>
        </w:rPr>
      </w:pPr>
    </w:p>
    <w:p w14:paraId="5819BAB0" w14:textId="5376F1D4" w:rsidR="005E395A" w:rsidRPr="00B14D43" w:rsidRDefault="005E395A" w:rsidP="0040129F">
      <w:pPr>
        <w:rPr>
          <w:rFonts w:ascii="Times New Roman" w:hAnsi="Times New Roman" w:cs="Times New Roman"/>
        </w:rPr>
      </w:pPr>
    </w:p>
    <w:p w14:paraId="78464C89" w14:textId="77777777" w:rsidR="0040129F" w:rsidRPr="00B14D43" w:rsidRDefault="0040129F" w:rsidP="00E70701">
      <w:pPr>
        <w:rPr>
          <w:rFonts w:ascii="Times New Roman" w:hAnsi="Times New Roman" w:cs="Times New Roman"/>
        </w:rPr>
      </w:pPr>
    </w:p>
    <w:p w14:paraId="1B3B60F9" w14:textId="4E96A673" w:rsidR="00E92FF9" w:rsidRPr="00B14D43" w:rsidRDefault="00D30D62" w:rsidP="00E70701">
      <w:pPr>
        <w:rPr>
          <w:rFonts w:ascii="Times New Roman" w:hAnsi="Times New Roman" w:cs="Times New Roman"/>
        </w:rPr>
      </w:pPr>
      <w:r w:rsidRPr="00B14D43">
        <w:rPr>
          <w:rFonts w:ascii="Times New Roman" w:hAnsi="Times New Roman" w:cs="Times New Roman"/>
        </w:rPr>
        <w:t xml:space="preserve">Pressing “Start”/”Resume” on the Dashboard will take you through several questions that will be used to build the Household </w:t>
      </w:r>
      <w:r w:rsidR="00E70701" w:rsidRPr="00B14D43">
        <w:rPr>
          <w:rFonts w:ascii="Times New Roman" w:hAnsi="Times New Roman" w:cs="Times New Roman"/>
        </w:rPr>
        <w:t>Roster</w:t>
      </w:r>
      <w:r w:rsidR="00F62767" w:rsidRPr="00B14D43">
        <w:rPr>
          <w:rFonts w:ascii="Times New Roman" w:hAnsi="Times New Roman" w:cs="Times New Roman"/>
        </w:rPr>
        <w:t xml:space="preserve">. Once the names are collected, each person’s name will be displayed on the </w:t>
      </w:r>
      <w:r w:rsidR="00F62767" w:rsidRPr="00B14D43">
        <w:rPr>
          <w:rFonts w:ascii="Times New Roman" w:hAnsi="Times New Roman" w:cs="Times New Roman"/>
        </w:rPr>
        <w:lastRenderedPageBreak/>
        <w:t>Dashboard.</w:t>
      </w:r>
      <w:r w:rsidR="00E92FF9" w:rsidRPr="00B14D43">
        <w:rPr>
          <w:rFonts w:ascii="Times New Roman" w:hAnsi="Times New Roman" w:cs="Times New Roman"/>
        </w:rPr>
        <w:t xml:space="preserve"> </w:t>
      </w:r>
      <w:r w:rsidR="00F62767" w:rsidRPr="00B14D43">
        <w:rPr>
          <w:rFonts w:ascii="Times New Roman" w:hAnsi="Times New Roman" w:cs="Times New Roman"/>
        </w:rPr>
        <w:t xml:space="preserve"> </w:t>
      </w:r>
      <w:r w:rsidR="00E70701" w:rsidRPr="00B14D43">
        <w:rPr>
          <w:rFonts w:ascii="Times New Roman" w:hAnsi="Times New Roman" w:cs="Times New Roman"/>
        </w:rPr>
        <w:t>Each name will a</w:t>
      </w:r>
      <w:r w:rsidR="00F62767" w:rsidRPr="00B14D43">
        <w:rPr>
          <w:rFonts w:ascii="Times New Roman" w:hAnsi="Times New Roman" w:cs="Times New Roman"/>
        </w:rPr>
        <w:t xml:space="preserve"> have a corresponding</w:t>
      </w:r>
      <w:r w:rsidR="00E92FF9" w:rsidRPr="00B14D43">
        <w:rPr>
          <w:rFonts w:ascii="Times New Roman" w:hAnsi="Times New Roman" w:cs="Times New Roman"/>
        </w:rPr>
        <w:t xml:space="preserve"> “Start” button that will allow the respondent to be</w:t>
      </w:r>
      <w:r w:rsidR="00AF3EC2" w:rsidRPr="00B14D43">
        <w:rPr>
          <w:rFonts w:ascii="Times New Roman" w:hAnsi="Times New Roman" w:cs="Times New Roman"/>
        </w:rPr>
        <w:t>gin</w:t>
      </w:r>
      <w:r w:rsidR="00E92FF9" w:rsidRPr="00B14D43">
        <w:rPr>
          <w:rFonts w:ascii="Times New Roman" w:hAnsi="Times New Roman" w:cs="Times New Roman"/>
        </w:rPr>
        <w:t xml:space="preserve"> </w:t>
      </w:r>
      <w:r w:rsidR="00E70701" w:rsidRPr="00B14D43">
        <w:rPr>
          <w:rFonts w:ascii="Times New Roman" w:hAnsi="Times New Roman" w:cs="Times New Roman"/>
        </w:rPr>
        <w:t xml:space="preserve">the Demographics section for that person. </w:t>
      </w:r>
    </w:p>
    <w:p w14:paraId="4020FB70" w14:textId="77777777" w:rsidR="00E92FF9" w:rsidRPr="00B14D43" w:rsidRDefault="00E92FF9" w:rsidP="00E70701">
      <w:pPr>
        <w:rPr>
          <w:rFonts w:ascii="Times New Roman" w:hAnsi="Times New Roman" w:cs="Times New Roman"/>
        </w:rPr>
      </w:pPr>
    </w:p>
    <w:p w14:paraId="76305F08" w14:textId="77777777" w:rsidR="00E92FF9" w:rsidRPr="00B14D43" w:rsidRDefault="00E70701" w:rsidP="00E92FF9">
      <w:pPr>
        <w:rPr>
          <w:rFonts w:ascii="Times New Roman" w:hAnsi="Times New Roman" w:cs="Times New Roman"/>
        </w:rPr>
      </w:pPr>
      <w:r w:rsidRPr="00B14D43">
        <w:rPr>
          <w:rFonts w:ascii="Times New Roman" w:hAnsi="Times New Roman" w:cs="Times New Roman"/>
        </w:rPr>
        <w:t>There will also be a “Delete” option.</w:t>
      </w:r>
      <w:r w:rsidR="00E92FF9" w:rsidRPr="00B14D43">
        <w:rPr>
          <w:rFonts w:ascii="Times New Roman" w:hAnsi="Times New Roman" w:cs="Times New Roman"/>
        </w:rPr>
        <w:t xml:space="preserve"> </w:t>
      </w:r>
      <w:r w:rsidRPr="00B14D43">
        <w:rPr>
          <w:rFonts w:ascii="Times New Roman" w:hAnsi="Times New Roman" w:cs="Times New Roman"/>
        </w:rPr>
        <w:t xml:space="preserve"> </w:t>
      </w:r>
      <w:r w:rsidR="00E92FF9" w:rsidRPr="00B14D43">
        <w:rPr>
          <w:rFonts w:ascii="Times New Roman" w:hAnsi="Times New Roman" w:cs="Times New Roman"/>
        </w:rPr>
        <w:t xml:space="preserve">There will not be an option to delete the Reference Person. </w:t>
      </w:r>
    </w:p>
    <w:p w14:paraId="7E29EF48" w14:textId="77777777" w:rsidR="00E92FF9" w:rsidRPr="00B14D43" w:rsidRDefault="00E92FF9" w:rsidP="00E70701">
      <w:pPr>
        <w:rPr>
          <w:rFonts w:ascii="Times New Roman" w:hAnsi="Times New Roman" w:cs="Times New Roman"/>
        </w:rPr>
      </w:pPr>
    </w:p>
    <w:p w14:paraId="38BAB8A8" w14:textId="64806953" w:rsidR="00E92FF9" w:rsidRPr="00B14D43" w:rsidRDefault="00E70701" w:rsidP="00E70701">
      <w:pPr>
        <w:rPr>
          <w:rFonts w:ascii="Times New Roman" w:hAnsi="Times New Roman" w:cs="Times New Roman"/>
        </w:rPr>
      </w:pPr>
      <w:r w:rsidRPr="00B14D43">
        <w:rPr>
          <w:rFonts w:ascii="Times New Roman" w:hAnsi="Times New Roman" w:cs="Times New Roman"/>
        </w:rPr>
        <w:t>If the questions for</w:t>
      </w:r>
      <w:r w:rsidR="00BD1F59" w:rsidRPr="00B14D43">
        <w:rPr>
          <w:rFonts w:ascii="Times New Roman" w:hAnsi="Times New Roman" w:cs="Times New Roman"/>
        </w:rPr>
        <w:t xml:space="preserve"> that </w:t>
      </w:r>
      <w:r w:rsidR="00AF3EC2" w:rsidRPr="00B14D43">
        <w:rPr>
          <w:rFonts w:ascii="Times New Roman" w:hAnsi="Times New Roman" w:cs="Times New Roman"/>
        </w:rPr>
        <w:t>person are</w:t>
      </w:r>
      <w:r w:rsidR="00BD1F59" w:rsidRPr="00B14D43">
        <w:rPr>
          <w:rFonts w:ascii="Times New Roman" w:hAnsi="Times New Roman" w:cs="Times New Roman"/>
        </w:rPr>
        <w:t xml:space="preserve"> </w:t>
      </w:r>
      <w:r w:rsidRPr="00B14D43">
        <w:rPr>
          <w:rFonts w:ascii="Times New Roman" w:hAnsi="Times New Roman" w:cs="Times New Roman"/>
        </w:rPr>
        <w:t xml:space="preserve">completed, there will be an “Edit” button instead of a start button.  If the demographics </w:t>
      </w:r>
      <w:r w:rsidR="00BD1F59" w:rsidRPr="00B14D43">
        <w:rPr>
          <w:rFonts w:ascii="Times New Roman" w:hAnsi="Times New Roman" w:cs="Times New Roman"/>
        </w:rPr>
        <w:t xml:space="preserve">are </w:t>
      </w:r>
      <w:r w:rsidRPr="00B14D43">
        <w:rPr>
          <w:rFonts w:ascii="Times New Roman" w:hAnsi="Times New Roman" w:cs="Times New Roman"/>
        </w:rPr>
        <w:t>started, but not completed, for that p</w:t>
      </w:r>
      <w:r w:rsidR="003D5501" w:rsidRPr="00B14D43">
        <w:rPr>
          <w:rFonts w:ascii="Times New Roman" w:hAnsi="Times New Roman" w:cs="Times New Roman"/>
        </w:rPr>
        <w:t>erson, there will be a “Resume</w:t>
      </w:r>
      <w:r w:rsidRPr="00B14D43">
        <w:rPr>
          <w:rFonts w:ascii="Times New Roman" w:hAnsi="Times New Roman" w:cs="Times New Roman"/>
        </w:rPr>
        <w:t xml:space="preserve">” button.  </w:t>
      </w:r>
    </w:p>
    <w:p w14:paraId="49212503" w14:textId="77777777" w:rsidR="00E92FF9" w:rsidRPr="00B14D43" w:rsidRDefault="00E92FF9" w:rsidP="00E70701">
      <w:pPr>
        <w:rPr>
          <w:rFonts w:ascii="Times New Roman" w:hAnsi="Times New Roman" w:cs="Times New Roman"/>
        </w:rPr>
      </w:pPr>
    </w:p>
    <w:p w14:paraId="39953321" w14:textId="6E4ADD85" w:rsidR="00E70701" w:rsidRPr="00B14D43" w:rsidRDefault="00E70701" w:rsidP="00E70701">
      <w:pPr>
        <w:rPr>
          <w:rFonts w:ascii="Times New Roman" w:hAnsi="Times New Roman" w:cs="Times New Roman"/>
        </w:rPr>
      </w:pPr>
      <w:r w:rsidRPr="00B14D43">
        <w:rPr>
          <w:rFonts w:ascii="Times New Roman" w:hAnsi="Times New Roman" w:cs="Times New Roman"/>
        </w:rPr>
        <w:t>There will also be an option to add additional people below the list of names.</w:t>
      </w:r>
    </w:p>
    <w:p w14:paraId="3DA598A1" w14:textId="77777777" w:rsidR="00F62767" w:rsidRPr="00B14D43" w:rsidRDefault="00F62767" w:rsidP="002609F3">
      <w:pPr>
        <w:rPr>
          <w:rFonts w:ascii="Times New Roman" w:hAnsi="Times New Roman" w:cs="Times New Roman"/>
        </w:rPr>
      </w:pPr>
    </w:p>
    <w:p w14:paraId="39953323" w14:textId="67D15971" w:rsidR="002609F3" w:rsidRPr="00B14D43" w:rsidRDefault="00BD1F59" w:rsidP="002609F3">
      <w:pPr>
        <w:rPr>
          <w:rFonts w:ascii="Times New Roman" w:hAnsi="Times New Roman" w:cs="Times New Roman"/>
        </w:rPr>
      </w:pPr>
      <w:r w:rsidRPr="00B14D43">
        <w:rPr>
          <w:rFonts w:ascii="Times New Roman" w:hAnsi="Times New Roman" w:cs="Times New Roman"/>
        </w:rPr>
        <w:t xml:space="preserve">Once data is </w:t>
      </w:r>
      <w:r w:rsidR="00E70701" w:rsidRPr="00B14D43">
        <w:rPr>
          <w:rFonts w:ascii="Times New Roman" w:hAnsi="Times New Roman" w:cs="Times New Roman"/>
        </w:rPr>
        <w:t>collected for each name,</w:t>
      </w:r>
      <w:r w:rsidR="008736FA" w:rsidRPr="00B14D43">
        <w:rPr>
          <w:rFonts w:ascii="Times New Roman" w:hAnsi="Times New Roman" w:cs="Times New Roman"/>
        </w:rPr>
        <w:t xml:space="preserve"> a </w:t>
      </w:r>
      <w:r w:rsidR="00E70701" w:rsidRPr="00B14D43">
        <w:rPr>
          <w:rFonts w:ascii="Times New Roman" w:hAnsi="Times New Roman" w:cs="Times New Roman"/>
        </w:rPr>
        <w:t>“Submit” button</w:t>
      </w:r>
      <w:r w:rsidR="008736FA" w:rsidRPr="00B14D43">
        <w:rPr>
          <w:rFonts w:ascii="Times New Roman" w:hAnsi="Times New Roman" w:cs="Times New Roman"/>
        </w:rPr>
        <w:t xml:space="preserve"> will appear</w:t>
      </w:r>
      <w:r w:rsidR="00E70701" w:rsidRPr="00B14D43">
        <w:rPr>
          <w:rFonts w:ascii="Times New Roman" w:hAnsi="Times New Roman" w:cs="Times New Roman"/>
        </w:rPr>
        <w:t>.</w:t>
      </w:r>
    </w:p>
    <w:p w14:paraId="04DA1A80" w14:textId="77777777" w:rsidR="00F62767" w:rsidRPr="00B14D43" w:rsidRDefault="00F62767" w:rsidP="002609F3">
      <w:pPr>
        <w:rPr>
          <w:rFonts w:ascii="Times New Roman" w:hAnsi="Times New Roman" w:cs="Times New Roman"/>
        </w:rPr>
      </w:pPr>
    </w:p>
    <w:p w14:paraId="65612B86" w14:textId="77777777" w:rsidR="008736FA" w:rsidRPr="00B14D43" w:rsidRDefault="008736FA" w:rsidP="005E5045">
      <w:pPr>
        <w:pStyle w:val="Heading1"/>
        <w:rPr>
          <w:rFonts w:ascii="Times New Roman" w:hAnsi="Times New Roman" w:cs="Times New Roman"/>
          <w:sz w:val="22"/>
          <w:szCs w:val="22"/>
        </w:rPr>
      </w:pPr>
      <w:bookmarkStart w:id="40" w:name="_Toc432521897"/>
    </w:p>
    <w:p w14:paraId="39953326" w14:textId="61460DFB" w:rsidR="00B93A75" w:rsidRPr="00B14D43" w:rsidRDefault="0040129F" w:rsidP="005E5045">
      <w:pPr>
        <w:pStyle w:val="Heading1"/>
        <w:rPr>
          <w:rFonts w:ascii="Times New Roman" w:hAnsi="Times New Roman" w:cs="Times New Roman"/>
          <w:sz w:val="22"/>
          <w:szCs w:val="22"/>
        </w:rPr>
      </w:pPr>
      <w:bookmarkStart w:id="41" w:name="_Toc465070377"/>
      <w:r w:rsidRPr="00B14D43">
        <w:rPr>
          <w:rFonts w:ascii="Times New Roman" w:hAnsi="Times New Roman" w:cs="Times New Roman"/>
          <w:sz w:val="22"/>
          <w:szCs w:val="22"/>
        </w:rPr>
        <w:t>W</w:t>
      </w:r>
      <w:r w:rsidR="00B93A75" w:rsidRPr="00B14D43">
        <w:rPr>
          <w:rFonts w:ascii="Times New Roman" w:hAnsi="Times New Roman" w:cs="Times New Roman"/>
          <w:sz w:val="22"/>
          <w:szCs w:val="22"/>
        </w:rPr>
        <w:t>elcome</w:t>
      </w:r>
      <w:bookmarkEnd w:id="40"/>
      <w:bookmarkEnd w:id="41"/>
    </w:p>
    <w:p w14:paraId="1795BAEF" w14:textId="77777777" w:rsidR="00E92FF9" w:rsidRPr="00B14D43" w:rsidRDefault="00E92FF9" w:rsidP="007A7BAB">
      <w:pPr>
        <w:rPr>
          <w:rFonts w:ascii="Times New Roman" w:hAnsi="Times New Roman"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6766E5" w:rsidRPr="00B14D43" w14:paraId="3995332A" w14:textId="77777777" w:rsidTr="00FB5DCA">
        <w:tc>
          <w:tcPr>
            <w:tcW w:w="2059" w:type="dxa"/>
          </w:tcPr>
          <w:p w14:paraId="39953328" w14:textId="77777777" w:rsidR="006766E5" w:rsidRPr="00B14D43" w:rsidRDefault="006766E5" w:rsidP="00F81635">
            <w:pPr>
              <w:rPr>
                <w:rFonts w:ascii="Times New Roman" w:hAnsi="Times New Roman" w:cs="Times New Roman"/>
              </w:rPr>
            </w:pPr>
            <w:r w:rsidRPr="00B14D43">
              <w:rPr>
                <w:rFonts w:ascii="Times New Roman" w:hAnsi="Times New Roman" w:cs="Times New Roman"/>
              </w:rPr>
              <w:t>Screen Name</w:t>
            </w:r>
          </w:p>
        </w:tc>
        <w:tc>
          <w:tcPr>
            <w:tcW w:w="7409" w:type="dxa"/>
          </w:tcPr>
          <w:p w14:paraId="39953329" w14:textId="7245AF08" w:rsidR="006766E5" w:rsidRPr="00B14D43" w:rsidRDefault="007A6C46" w:rsidP="00A61B11">
            <w:pPr>
              <w:rPr>
                <w:rFonts w:ascii="Times New Roman" w:hAnsi="Times New Roman" w:cs="Times New Roman"/>
                <w:b/>
              </w:rPr>
            </w:pPr>
            <w:bookmarkStart w:id="42" w:name="_Toc432521898"/>
            <w:r w:rsidRPr="00B14D43">
              <w:rPr>
                <w:rFonts w:ascii="Times New Roman" w:hAnsi="Times New Roman" w:cs="Times New Roman"/>
                <w:b/>
              </w:rPr>
              <w:t>WELCOME</w:t>
            </w:r>
            <w:bookmarkEnd w:id="42"/>
          </w:p>
        </w:tc>
      </w:tr>
      <w:tr w:rsidR="006766E5" w:rsidRPr="00B14D43" w14:paraId="3995332D" w14:textId="77777777" w:rsidTr="00FB5DCA">
        <w:tc>
          <w:tcPr>
            <w:tcW w:w="2059" w:type="dxa"/>
          </w:tcPr>
          <w:p w14:paraId="3995332B" w14:textId="77777777" w:rsidR="006766E5" w:rsidRPr="00B14D43" w:rsidRDefault="006766E5" w:rsidP="00F81635">
            <w:pPr>
              <w:rPr>
                <w:rFonts w:ascii="Times New Roman" w:hAnsi="Times New Roman" w:cs="Times New Roman"/>
              </w:rPr>
            </w:pPr>
            <w:r w:rsidRPr="00B14D43">
              <w:rPr>
                <w:rFonts w:ascii="Times New Roman" w:hAnsi="Times New Roman" w:cs="Times New Roman"/>
              </w:rPr>
              <w:t>Field Names</w:t>
            </w:r>
          </w:p>
        </w:tc>
        <w:tc>
          <w:tcPr>
            <w:tcW w:w="7409" w:type="dxa"/>
          </w:tcPr>
          <w:p w14:paraId="3995332C" w14:textId="23375C36" w:rsidR="006766E5" w:rsidRPr="00B14D43" w:rsidRDefault="006766E5" w:rsidP="00F81635">
            <w:pPr>
              <w:rPr>
                <w:rFonts w:ascii="Times New Roman" w:hAnsi="Times New Roman" w:cs="Times New Roman"/>
              </w:rPr>
            </w:pPr>
          </w:p>
        </w:tc>
      </w:tr>
      <w:tr w:rsidR="006766E5" w:rsidRPr="00B14D43" w14:paraId="39953330" w14:textId="77777777" w:rsidTr="00FB5DCA">
        <w:tc>
          <w:tcPr>
            <w:tcW w:w="2059" w:type="dxa"/>
          </w:tcPr>
          <w:p w14:paraId="3995332E" w14:textId="77777777" w:rsidR="006766E5" w:rsidRPr="00B14D43" w:rsidRDefault="006766E5" w:rsidP="00F81635">
            <w:pPr>
              <w:rPr>
                <w:rFonts w:ascii="Times New Roman" w:hAnsi="Times New Roman" w:cs="Times New Roman"/>
              </w:rPr>
            </w:pPr>
            <w:r w:rsidRPr="00B14D43">
              <w:rPr>
                <w:rFonts w:ascii="Times New Roman" w:hAnsi="Times New Roman" w:cs="Times New Roman"/>
              </w:rPr>
              <w:t>Data Needed</w:t>
            </w:r>
          </w:p>
        </w:tc>
        <w:tc>
          <w:tcPr>
            <w:tcW w:w="7409" w:type="dxa"/>
          </w:tcPr>
          <w:p w14:paraId="3995332F" w14:textId="77777777" w:rsidR="00DD39EA" w:rsidRPr="00B14D43" w:rsidRDefault="00DD39EA" w:rsidP="00F81635">
            <w:pPr>
              <w:rPr>
                <w:rFonts w:ascii="Times New Roman" w:hAnsi="Times New Roman" w:cs="Times New Roman"/>
              </w:rPr>
            </w:pPr>
          </w:p>
        </w:tc>
      </w:tr>
      <w:tr w:rsidR="006766E5" w:rsidRPr="00B14D43" w14:paraId="39953333" w14:textId="77777777" w:rsidTr="00FB5DCA">
        <w:tc>
          <w:tcPr>
            <w:tcW w:w="2059" w:type="dxa"/>
          </w:tcPr>
          <w:p w14:paraId="39953331" w14:textId="77777777" w:rsidR="006766E5" w:rsidRPr="00B14D43" w:rsidRDefault="006766E5" w:rsidP="00F81635">
            <w:pPr>
              <w:rPr>
                <w:rFonts w:ascii="Times New Roman" w:hAnsi="Times New Roman" w:cs="Times New Roman"/>
              </w:rPr>
            </w:pPr>
            <w:r w:rsidRPr="00B14D43">
              <w:rPr>
                <w:rFonts w:ascii="Times New Roman" w:hAnsi="Times New Roman" w:cs="Times New Roman"/>
              </w:rPr>
              <w:t>Universe</w:t>
            </w:r>
          </w:p>
        </w:tc>
        <w:tc>
          <w:tcPr>
            <w:tcW w:w="7409" w:type="dxa"/>
          </w:tcPr>
          <w:p w14:paraId="39953332" w14:textId="77777777" w:rsidR="0018609D" w:rsidRPr="00B14D43" w:rsidRDefault="0018609D" w:rsidP="00F81635">
            <w:pPr>
              <w:rPr>
                <w:rFonts w:ascii="Times New Roman" w:hAnsi="Times New Roman" w:cs="Times New Roman"/>
              </w:rPr>
            </w:pPr>
          </w:p>
        </w:tc>
      </w:tr>
      <w:tr w:rsidR="006766E5" w:rsidRPr="00B14D43" w14:paraId="39953343" w14:textId="77777777" w:rsidTr="00FB5DCA">
        <w:tc>
          <w:tcPr>
            <w:tcW w:w="2059" w:type="dxa"/>
          </w:tcPr>
          <w:p w14:paraId="39953334" w14:textId="77777777" w:rsidR="006766E5" w:rsidRPr="00B14D43" w:rsidRDefault="006766E5" w:rsidP="008370BF">
            <w:pPr>
              <w:rPr>
                <w:rFonts w:ascii="Times New Roman" w:hAnsi="Times New Roman" w:cs="Times New Roman"/>
              </w:rPr>
            </w:pPr>
            <w:r w:rsidRPr="00B14D43">
              <w:rPr>
                <w:rFonts w:ascii="Times New Roman" w:hAnsi="Times New Roman" w:cs="Times New Roman"/>
              </w:rPr>
              <w:t>Question Wording</w:t>
            </w:r>
            <w:r w:rsidR="008370BF" w:rsidRPr="00B14D43">
              <w:rPr>
                <w:rFonts w:ascii="Times New Roman" w:hAnsi="Times New Roman" w:cs="Times New Roman"/>
              </w:rPr>
              <w:t xml:space="preserve"> </w:t>
            </w:r>
          </w:p>
        </w:tc>
        <w:tc>
          <w:tcPr>
            <w:tcW w:w="7409" w:type="dxa"/>
          </w:tcPr>
          <w:p w14:paraId="39953335" w14:textId="74AC51F2" w:rsidR="007A6C46" w:rsidRPr="00B14D43" w:rsidRDefault="007A6C46" w:rsidP="007A6C46">
            <w:pPr>
              <w:contextualSpacing/>
              <w:rPr>
                <w:rFonts w:ascii="Times New Roman" w:hAnsi="Times New Roman" w:cs="Times New Roman"/>
                <w:b/>
              </w:rPr>
            </w:pPr>
            <w:r w:rsidRPr="00B14D43">
              <w:rPr>
                <w:rFonts w:ascii="Times New Roman" w:hAnsi="Times New Roman" w:cs="Times New Roman"/>
                <w:b/>
              </w:rPr>
              <w:t xml:space="preserve">Welcome to the </w:t>
            </w:r>
            <w:r w:rsidR="00160D99" w:rsidRPr="00B14D43">
              <w:rPr>
                <w:rFonts w:ascii="Times New Roman" w:hAnsi="Times New Roman" w:cs="Times New Roman"/>
                <w:b/>
              </w:rPr>
              <w:t>2017</w:t>
            </w:r>
            <w:r w:rsidRPr="00B14D43">
              <w:rPr>
                <w:rFonts w:ascii="Times New Roman" w:hAnsi="Times New Roman" w:cs="Times New Roman"/>
                <w:b/>
              </w:rPr>
              <w:t xml:space="preserve"> Census Test.</w:t>
            </w:r>
          </w:p>
          <w:p w14:paraId="39953336" w14:textId="77777777" w:rsidR="007A6C46" w:rsidRPr="00B14D43" w:rsidRDefault="007A6C46" w:rsidP="007A6C46">
            <w:pPr>
              <w:contextualSpacing/>
              <w:rPr>
                <w:rFonts w:ascii="Times New Roman" w:hAnsi="Times New Roman" w:cs="Times New Roman"/>
                <w:b/>
              </w:rPr>
            </w:pPr>
          </w:p>
          <w:p w14:paraId="39953337" w14:textId="77777777" w:rsidR="007A6C46" w:rsidRPr="00B14D43" w:rsidRDefault="007A6C46" w:rsidP="007A6C46">
            <w:pPr>
              <w:contextualSpacing/>
              <w:rPr>
                <w:rFonts w:ascii="Times New Roman" w:hAnsi="Times New Roman" w:cs="Times New Roman"/>
                <w:b/>
              </w:rPr>
            </w:pPr>
            <w:r w:rsidRPr="00B14D43">
              <w:rPr>
                <w:rFonts w:ascii="Times New Roman" w:hAnsi="Times New Roman" w:cs="Times New Roman"/>
                <w:b/>
              </w:rPr>
              <w:t>You will need the materials we mailed to you in order to start.  All the information that you provide will remain confidential.</w:t>
            </w:r>
          </w:p>
          <w:p w14:paraId="39953338" w14:textId="77777777" w:rsidR="007A6C46" w:rsidRPr="00B14D43" w:rsidRDefault="007A6C46" w:rsidP="007A6C46">
            <w:pPr>
              <w:contextualSpacing/>
              <w:rPr>
                <w:rFonts w:ascii="Times New Roman" w:hAnsi="Times New Roman" w:cs="Times New Roman"/>
                <w:b/>
              </w:rPr>
            </w:pPr>
          </w:p>
          <w:p w14:paraId="39953340" w14:textId="77777777" w:rsidR="007A6C46" w:rsidRPr="00B14D43" w:rsidRDefault="007A6C46" w:rsidP="00F81635">
            <w:pPr>
              <w:rPr>
                <w:rFonts w:ascii="Times New Roman" w:hAnsi="Times New Roman" w:cs="Times New Roman"/>
              </w:rPr>
            </w:pPr>
          </w:p>
          <w:p w14:paraId="39953341" w14:textId="77777777" w:rsidR="007A6C46" w:rsidRPr="00B14D43" w:rsidRDefault="007A6C46" w:rsidP="00F81635">
            <w:pPr>
              <w:rPr>
                <w:rFonts w:ascii="Times New Roman" w:hAnsi="Times New Roman" w:cs="Times New Roman"/>
              </w:rPr>
            </w:pPr>
            <w:r w:rsidRPr="00B14D43">
              <w:rPr>
                <w:rFonts w:ascii="Times New Roman" w:hAnsi="Times New Roman" w:cs="Times New Roman"/>
              </w:rPr>
              <w:t>&lt;WARNING MESSAGE&gt;</w:t>
            </w:r>
          </w:p>
          <w:p w14:paraId="2D05D376" w14:textId="77777777" w:rsidR="007A6C46" w:rsidRPr="00B14D43" w:rsidRDefault="007A6C46" w:rsidP="00F81635">
            <w:pPr>
              <w:rPr>
                <w:rFonts w:ascii="Times New Roman" w:hAnsi="Times New Roman" w:cs="Times New Roman"/>
              </w:rPr>
            </w:pPr>
          </w:p>
          <w:p w14:paraId="39953342" w14:textId="77777777" w:rsidR="002934E3" w:rsidRPr="00B14D43" w:rsidRDefault="002934E3" w:rsidP="00F81635">
            <w:pPr>
              <w:rPr>
                <w:rFonts w:ascii="Times New Roman" w:hAnsi="Times New Roman" w:cs="Times New Roman"/>
              </w:rPr>
            </w:pPr>
          </w:p>
        </w:tc>
      </w:tr>
      <w:tr w:rsidR="004023D8" w:rsidRPr="00B14D43" w14:paraId="39953347" w14:textId="77777777" w:rsidTr="00FB5DCA">
        <w:tc>
          <w:tcPr>
            <w:tcW w:w="2059" w:type="dxa"/>
          </w:tcPr>
          <w:p w14:paraId="39953344" w14:textId="6EB8F2DF" w:rsidR="004023D8" w:rsidRPr="00B14D43" w:rsidRDefault="004023D8" w:rsidP="00F81635">
            <w:pPr>
              <w:rPr>
                <w:rFonts w:ascii="Times New Roman" w:hAnsi="Times New Roman" w:cs="Times New Roman"/>
              </w:rPr>
            </w:pPr>
            <w:r w:rsidRPr="00B14D43">
              <w:rPr>
                <w:rFonts w:ascii="Times New Roman" w:hAnsi="Times New Roman" w:cs="Times New Roman"/>
              </w:rPr>
              <w:lastRenderedPageBreak/>
              <w:t>Question Wording Fills</w:t>
            </w:r>
          </w:p>
        </w:tc>
        <w:tc>
          <w:tcPr>
            <w:tcW w:w="7409" w:type="dxa"/>
          </w:tcPr>
          <w:p w14:paraId="39953345" w14:textId="77777777" w:rsidR="005F7BF2" w:rsidRPr="00B14D43" w:rsidRDefault="005F7BF2" w:rsidP="005F7BF2">
            <w:pPr>
              <w:rPr>
                <w:rFonts w:ascii="Times New Roman" w:hAnsi="Times New Roman" w:cs="Times New Roman"/>
                <w:b/>
              </w:rPr>
            </w:pPr>
          </w:p>
          <w:p w14:paraId="39953346" w14:textId="77777777" w:rsidR="005F7BF2" w:rsidRPr="00B14D43" w:rsidRDefault="005F7BF2" w:rsidP="005F7BF2">
            <w:pPr>
              <w:rPr>
                <w:rFonts w:ascii="Times New Roman" w:hAnsi="Times New Roman" w:cs="Times New Roman"/>
              </w:rPr>
            </w:pPr>
          </w:p>
        </w:tc>
      </w:tr>
      <w:tr w:rsidR="006766E5" w:rsidRPr="00B14D43" w14:paraId="3995334A" w14:textId="77777777" w:rsidTr="00FB5DCA">
        <w:tc>
          <w:tcPr>
            <w:tcW w:w="2059" w:type="dxa"/>
          </w:tcPr>
          <w:p w14:paraId="39953348" w14:textId="77777777" w:rsidR="006766E5" w:rsidRPr="00B14D43" w:rsidRDefault="006766E5" w:rsidP="00F81635">
            <w:pPr>
              <w:rPr>
                <w:rFonts w:ascii="Times New Roman" w:hAnsi="Times New Roman" w:cs="Times New Roman"/>
              </w:rPr>
            </w:pPr>
            <w:r w:rsidRPr="00B14D43">
              <w:rPr>
                <w:rFonts w:ascii="Times New Roman" w:hAnsi="Times New Roman" w:cs="Times New Roman"/>
              </w:rPr>
              <w:t>Response Options</w:t>
            </w:r>
          </w:p>
        </w:tc>
        <w:tc>
          <w:tcPr>
            <w:tcW w:w="7409" w:type="dxa"/>
          </w:tcPr>
          <w:p w14:paraId="39953349" w14:textId="77777777" w:rsidR="00CF6E65" w:rsidRPr="00B14D43" w:rsidRDefault="00CF6E65" w:rsidP="00F81635">
            <w:pPr>
              <w:rPr>
                <w:rFonts w:ascii="Times New Roman" w:hAnsi="Times New Roman" w:cs="Times New Roman"/>
              </w:rPr>
            </w:pPr>
          </w:p>
        </w:tc>
      </w:tr>
      <w:tr w:rsidR="004023D8" w:rsidRPr="00B14D43" w14:paraId="3995334D" w14:textId="77777777" w:rsidTr="00FB5DCA">
        <w:tc>
          <w:tcPr>
            <w:tcW w:w="2059" w:type="dxa"/>
          </w:tcPr>
          <w:p w14:paraId="3995334B" w14:textId="77777777" w:rsidR="004023D8" w:rsidRPr="00B14D43" w:rsidRDefault="004023D8" w:rsidP="00F81635">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34C" w14:textId="77777777" w:rsidR="004023D8" w:rsidRPr="00B14D43" w:rsidRDefault="004023D8" w:rsidP="00F81635">
            <w:pPr>
              <w:rPr>
                <w:rFonts w:ascii="Times New Roman" w:hAnsi="Times New Roman" w:cs="Times New Roman"/>
              </w:rPr>
            </w:pPr>
            <w:r w:rsidRPr="00B14D43">
              <w:rPr>
                <w:rFonts w:ascii="Times New Roman" w:hAnsi="Times New Roman" w:cs="Times New Roman"/>
              </w:rPr>
              <w:t>N/A</w:t>
            </w:r>
          </w:p>
        </w:tc>
      </w:tr>
      <w:tr w:rsidR="007A7BAB" w:rsidRPr="00B14D43" w14:paraId="39953350" w14:textId="77777777" w:rsidTr="00FB5DCA">
        <w:tc>
          <w:tcPr>
            <w:tcW w:w="2059" w:type="dxa"/>
          </w:tcPr>
          <w:p w14:paraId="3995334E" w14:textId="77777777" w:rsidR="007A7BAB" w:rsidRPr="00B14D43" w:rsidRDefault="007A7BAB" w:rsidP="00F81635">
            <w:pPr>
              <w:rPr>
                <w:rFonts w:ascii="Times New Roman" w:hAnsi="Times New Roman" w:cs="Times New Roman"/>
              </w:rPr>
            </w:pPr>
            <w:r w:rsidRPr="00B14D43">
              <w:rPr>
                <w:rFonts w:ascii="Times New Roman" w:hAnsi="Times New Roman" w:cs="Times New Roman"/>
              </w:rPr>
              <w:t>Edits/Errors</w:t>
            </w:r>
          </w:p>
        </w:tc>
        <w:tc>
          <w:tcPr>
            <w:tcW w:w="7409" w:type="dxa"/>
          </w:tcPr>
          <w:p w14:paraId="3995334F" w14:textId="2B9E5A71" w:rsidR="007A7BAB" w:rsidRPr="00B14D43" w:rsidRDefault="007A7BAB" w:rsidP="00E92FF9">
            <w:pPr>
              <w:rPr>
                <w:rFonts w:ascii="Times New Roman" w:hAnsi="Times New Roman" w:cs="Times New Roman"/>
              </w:rPr>
            </w:pPr>
          </w:p>
        </w:tc>
      </w:tr>
      <w:tr w:rsidR="007A7BAB" w:rsidRPr="00B14D43" w14:paraId="39953353" w14:textId="77777777" w:rsidTr="00FB5DCA">
        <w:tc>
          <w:tcPr>
            <w:tcW w:w="2059" w:type="dxa"/>
          </w:tcPr>
          <w:p w14:paraId="39953351" w14:textId="2104463E" w:rsidR="007A7BAB" w:rsidRPr="00B14D43" w:rsidRDefault="007A7BAB" w:rsidP="00F81635">
            <w:pPr>
              <w:rPr>
                <w:rFonts w:ascii="Times New Roman" w:hAnsi="Times New Roman" w:cs="Times New Roman"/>
              </w:rPr>
            </w:pPr>
            <w:r w:rsidRPr="00B14D43">
              <w:rPr>
                <w:rFonts w:ascii="Times New Roman" w:hAnsi="Times New Roman" w:cs="Times New Roman"/>
              </w:rPr>
              <w:t>Branching</w:t>
            </w:r>
          </w:p>
        </w:tc>
        <w:tc>
          <w:tcPr>
            <w:tcW w:w="7409" w:type="dxa"/>
          </w:tcPr>
          <w:p w14:paraId="39953352" w14:textId="58CC53E2" w:rsidR="007A7BAB" w:rsidRPr="00B14D43" w:rsidRDefault="007A7BAB" w:rsidP="00924660">
            <w:pPr>
              <w:rPr>
                <w:rFonts w:ascii="Times New Roman" w:hAnsi="Times New Roman" w:cs="Times New Roman"/>
              </w:rPr>
            </w:pPr>
          </w:p>
        </w:tc>
      </w:tr>
      <w:tr w:rsidR="007A7BAB" w:rsidRPr="00B14D43" w14:paraId="39953356" w14:textId="77777777" w:rsidTr="00FB5DCA">
        <w:tc>
          <w:tcPr>
            <w:tcW w:w="2059" w:type="dxa"/>
          </w:tcPr>
          <w:p w14:paraId="39953354" w14:textId="77777777" w:rsidR="007A7BAB" w:rsidRPr="00B14D43" w:rsidRDefault="007A7BAB" w:rsidP="00F81635">
            <w:pPr>
              <w:rPr>
                <w:rFonts w:ascii="Times New Roman" w:hAnsi="Times New Roman" w:cs="Times New Roman"/>
              </w:rPr>
            </w:pPr>
            <w:r w:rsidRPr="00B14D43">
              <w:rPr>
                <w:rFonts w:ascii="Times New Roman" w:hAnsi="Times New Roman" w:cs="Times New Roman"/>
              </w:rPr>
              <w:t>Help Text link</w:t>
            </w:r>
          </w:p>
        </w:tc>
        <w:tc>
          <w:tcPr>
            <w:tcW w:w="7409" w:type="dxa"/>
          </w:tcPr>
          <w:p w14:paraId="39953355" w14:textId="77777777" w:rsidR="007A7BAB" w:rsidRPr="00B14D43" w:rsidRDefault="007A7BAB" w:rsidP="00F81635">
            <w:pPr>
              <w:rPr>
                <w:rFonts w:ascii="Times New Roman" w:hAnsi="Times New Roman" w:cs="Times New Roman"/>
              </w:rPr>
            </w:pPr>
          </w:p>
        </w:tc>
      </w:tr>
      <w:tr w:rsidR="007A7BAB" w:rsidRPr="00B14D43" w14:paraId="3995335A" w14:textId="77777777" w:rsidTr="00FB5DCA">
        <w:tc>
          <w:tcPr>
            <w:tcW w:w="2059" w:type="dxa"/>
          </w:tcPr>
          <w:p w14:paraId="39953357" w14:textId="77777777" w:rsidR="007A7BAB" w:rsidRPr="00B14D43" w:rsidRDefault="007A7BAB" w:rsidP="00F81635">
            <w:pPr>
              <w:rPr>
                <w:rFonts w:ascii="Times New Roman" w:hAnsi="Times New Roman" w:cs="Times New Roman"/>
              </w:rPr>
            </w:pPr>
            <w:r w:rsidRPr="00B14D43">
              <w:rPr>
                <w:rFonts w:ascii="Times New Roman" w:hAnsi="Times New Roman" w:cs="Times New Roman"/>
              </w:rPr>
              <w:t>Special Instructions</w:t>
            </w:r>
          </w:p>
        </w:tc>
        <w:tc>
          <w:tcPr>
            <w:tcW w:w="7409" w:type="dxa"/>
          </w:tcPr>
          <w:p w14:paraId="771C3113" w14:textId="097EE45B" w:rsidR="002D5378" w:rsidRPr="00B14D43" w:rsidRDefault="00F538A9" w:rsidP="002C1E5B">
            <w:pPr>
              <w:rPr>
                <w:rFonts w:ascii="Times New Roman" w:hAnsi="Times New Roman" w:cs="Times New Roman"/>
              </w:rPr>
            </w:pPr>
            <w:r w:rsidRPr="00B14D43">
              <w:rPr>
                <w:rFonts w:ascii="Times New Roman" w:hAnsi="Times New Roman" w:cs="Times New Roman"/>
              </w:rPr>
              <w:t>Respondents who enter through a PR specific url, will see a Spanish language version of the Welcome screen.</w:t>
            </w:r>
          </w:p>
          <w:p w14:paraId="0F93AA3B" w14:textId="77777777" w:rsidR="002D5378" w:rsidRPr="00B14D43" w:rsidRDefault="002D5378" w:rsidP="002C1E5B">
            <w:pPr>
              <w:rPr>
                <w:rFonts w:ascii="Times New Roman" w:hAnsi="Times New Roman" w:cs="Times New Roman"/>
              </w:rPr>
            </w:pPr>
          </w:p>
          <w:p w14:paraId="5B54B439" w14:textId="77777777" w:rsidR="007A7BAB" w:rsidRPr="00B14D43" w:rsidRDefault="007A7BAB" w:rsidP="002C1E5B">
            <w:pPr>
              <w:rPr>
                <w:rFonts w:ascii="Times New Roman" w:hAnsi="Times New Roman" w:cs="Times New Roman"/>
              </w:rPr>
            </w:pPr>
            <w:r w:rsidRPr="00B14D43">
              <w:rPr>
                <w:rFonts w:ascii="Times New Roman" w:hAnsi="Times New Roman" w:cs="Times New Roman"/>
              </w:rPr>
              <w:t>Display the OMB Burden Statement and the Government Computer access warning message at the bottom of the screen in a smaller font.</w:t>
            </w:r>
          </w:p>
          <w:p w14:paraId="5B92C28D" w14:textId="77777777" w:rsidR="00917165" w:rsidRPr="00B14D43" w:rsidRDefault="00917165" w:rsidP="002C1E5B">
            <w:pPr>
              <w:rPr>
                <w:rFonts w:ascii="Times New Roman" w:hAnsi="Times New Roman" w:cs="Times New Roman"/>
              </w:rPr>
            </w:pPr>
          </w:p>
          <w:p w14:paraId="39953359" w14:textId="7CE6FA1A" w:rsidR="00917165" w:rsidRPr="00B14D43" w:rsidRDefault="00924660" w:rsidP="0059587F">
            <w:pPr>
              <w:rPr>
                <w:rFonts w:ascii="Times New Roman" w:hAnsi="Times New Roman" w:cs="Times New Roman"/>
              </w:rPr>
            </w:pPr>
            <w:r w:rsidRPr="00B14D43">
              <w:rPr>
                <w:rFonts w:ascii="Times New Roman" w:hAnsi="Times New Roman" w:cs="Times New Roman"/>
              </w:rPr>
              <w:t>If the user exceeds the 30</w:t>
            </w:r>
            <w:r w:rsidR="00917165" w:rsidRPr="00B14D43">
              <w:rPr>
                <w:rFonts w:ascii="Times New Roman" w:hAnsi="Times New Roman" w:cs="Times New Roman"/>
              </w:rPr>
              <w:t xml:space="preserve"> minute inactivity limit anywhere in the survey, display this screen with the error message:  “Your </w:t>
            </w:r>
            <w:r w:rsidRPr="00B14D43">
              <w:rPr>
                <w:rFonts w:ascii="Times New Roman" w:hAnsi="Times New Roman" w:cs="Times New Roman"/>
              </w:rPr>
              <w:t>session has been inactive for 30</w:t>
            </w:r>
            <w:r w:rsidR="00917165" w:rsidRPr="00B14D43">
              <w:rPr>
                <w:rFonts w:ascii="Times New Roman" w:hAnsi="Times New Roman" w:cs="Times New Roman"/>
              </w:rPr>
              <w:t xml:space="preserve"> minutes.  Please log in to complete the survey.”</w:t>
            </w:r>
          </w:p>
        </w:tc>
      </w:tr>
    </w:tbl>
    <w:p w14:paraId="3995335B" w14:textId="77777777" w:rsidR="001E7197" w:rsidRPr="00B14D43" w:rsidRDefault="001E7197" w:rsidP="005D5DE3">
      <w:pPr>
        <w:rPr>
          <w:rFonts w:ascii="Times New Roman" w:hAnsi="Times New Roman" w:cs="Times New Roman"/>
        </w:rPr>
      </w:pPr>
    </w:p>
    <w:p w14:paraId="4697993C" w14:textId="77777777" w:rsidR="000702B1" w:rsidRPr="00B14D43" w:rsidRDefault="000702B1" w:rsidP="005D5DE3">
      <w:pPr>
        <w:rPr>
          <w:rFonts w:ascii="Times New Roman" w:hAnsi="Times New Roman" w:cs="Times New Roman"/>
        </w:rPr>
      </w:pPr>
    </w:p>
    <w:p w14:paraId="5B99F5F5" w14:textId="77777777" w:rsidR="008736FA" w:rsidRPr="00B14D43" w:rsidRDefault="008736FA" w:rsidP="005D5DE3">
      <w:pPr>
        <w:rPr>
          <w:rFonts w:ascii="Times New Roman" w:hAnsi="Times New Roman" w:cs="Times New Roman"/>
        </w:rPr>
      </w:pPr>
    </w:p>
    <w:p w14:paraId="3C7D8EFF" w14:textId="77777777" w:rsidR="008736FA" w:rsidRPr="00B14D43" w:rsidRDefault="008736FA" w:rsidP="005D5DE3">
      <w:pPr>
        <w:rPr>
          <w:rFonts w:ascii="Times New Roman" w:hAnsi="Times New Roman" w:cs="Times New Roman"/>
        </w:rPr>
      </w:pPr>
    </w:p>
    <w:p w14:paraId="37E3A20E" w14:textId="77777777" w:rsidR="008736FA" w:rsidRPr="00B14D43" w:rsidRDefault="008736FA" w:rsidP="005D5DE3">
      <w:pPr>
        <w:rPr>
          <w:rFonts w:ascii="Times New Roman" w:hAnsi="Times New Roman" w:cs="Times New Roman"/>
        </w:rPr>
      </w:pPr>
    </w:p>
    <w:p w14:paraId="32CCCFA0" w14:textId="77777777" w:rsidR="008736FA" w:rsidRPr="00B14D43" w:rsidRDefault="008736FA" w:rsidP="005D5DE3">
      <w:pPr>
        <w:rPr>
          <w:rFonts w:ascii="Times New Roman" w:hAnsi="Times New Roman" w:cs="Times New Roman"/>
        </w:rPr>
      </w:pPr>
    </w:p>
    <w:p w14:paraId="7645ED1C" w14:textId="77777777" w:rsidR="008736FA" w:rsidRPr="00B14D43" w:rsidRDefault="008736FA" w:rsidP="005D5DE3">
      <w:pPr>
        <w:rPr>
          <w:rFonts w:ascii="Times New Roman" w:hAnsi="Times New Roman" w:cs="Times New Roman"/>
        </w:rPr>
      </w:pPr>
    </w:p>
    <w:p w14:paraId="73A65004" w14:textId="77777777" w:rsidR="008736FA" w:rsidRPr="00B14D43" w:rsidRDefault="008736FA" w:rsidP="005D5DE3">
      <w:pPr>
        <w:rPr>
          <w:rFonts w:ascii="Times New Roman" w:hAnsi="Times New Roman" w:cs="Times New Roman"/>
        </w:rPr>
      </w:pPr>
    </w:p>
    <w:p w14:paraId="622F3CD1" w14:textId="493D0FE5" w:rsidR="000702B1" w:rsidRPr="00B14D43" w:rsidRDefault="000702B1" w:rsidP="000702B1">
      <w:pPr>
        <w:pStyle w:val="Heading2"/>
        <w:rPr>
          <w:rFonts w:ascii="Times New Roman" w:hAnsi="Times New Roman" w:cs="Times New Roman"/>
          <w:sz w:val="22"/>
          <w:szCs w:val="22"/>
        </w:rPr>
      </w:pPr>
      <w:bookmarkStart w:id="43" w:name="_Toc465070378"/>
      <w:r w:rsidRPr="00B14D43">
        <w:rPr>
          <w:rFonts w:ascii="Times New Roman" w:hAnsi="Times New Roman" w:cs="Times New Roman"/>
          <w:sz w:val="22"/>
          <w:szCs w:val="22"/>
        </w:rPr>
        <w:t>LOGIN</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924660" w:rsidRPr="00B14D43" w14:paraId="58A2EE9F" w14:textId="77777777" w:rsidTr="00FB5DCA">
        <w:tc>
          <w:tcPr>
            <w:tcW w:w="2059" w:type="dxa"/>
          </w:tcPr>
          <w:p w14:paraId="61F0334C"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Screen Name</w:t>
            </w:r>
          </w:p>
        </w:tc>
        <w:tc>
          <w:tcPr>
            <w:tcW w:w="7409" w:type="dxa"/>
          </w:tcPr>
          <w:p w14:paraId="56ECE1E5" w14:textId="47B3E314" w:rsidR="00924660" w:rsidRPr="00B14D43" w:rsidRDefault="00924660" w:rsidP="00D73DDA">
            <w:pPr>
              <w:rPr>
                <w:rFonts w:ascii="Times New Roman" w:hAnsi="Times New Roman" w:cs="Times New Roman"/>
                <w:b/>
              </w:rPr>
            </w:pPr>
            <w:r w:rsidRPr="00B14D43">
              <w:rPr>
                <w:rFonts w:ascii="Times New Roman" w:hAnsi="Times New Roman" w:cs="Times New Roman"/>
                <w:b/>
              </w:rPr>
              <w:t>LOGIN</w:t>
            </w:r>
          </w:p>
        </w:tc>
      </w:tr>
      <w:tr w:rsidR="00924660" w:rsidRPr="00B14D43" w14:paraId="177595AD" w14:textId="77777777" w:rsidTr="00FB5DCA">
        <w:tc>
          <w:tcPr>
            <w:tcW w:w="2059" w:type="dxa"/>
          </w:tcPr>
          <w:p w14:paraId="7DA94132"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Field Names</w:t>
            </w:r>
          </w:p>
        </w:tc>
        <w:tc>
          <w:tcPr>
            <w:tcW w:w="7409" w:type="dxa"/>
          </w:tcPr>
          <w:p w14:paraId="61370988" w14:textId="157F9AB5" w:rsidR="00924660" w:rsidRPr="00B14D43" w:rsidRDefault="007473F7" w:rsidP="00D73DDA">
            <w:pPr>
              <w:rPr>
                <w:rFonts w:ascii="Times New Roman" w:hAnsi="Times New Roman" w:cs="Times New Roman"/>
              </w:rPr>
            </w:pPr>
            <w:r w:rsidRPr="00B14D43">
              <w:rPr>
                <w:rFonts w:ascii="Times New Roman" w:hAnsi="Times New Roman" w:cs="Times New Roman"/>
              </w:rPr>
              <w:t>RESP_USER_ID</w:t>
            </w:r>
            <w:r w:rsidR="00B8705D" w:rsidRPr="00B14D43">
              <w:rPr>
                <w:rFonts w:ascii="Times New Roman" w:hAnsi="Times New Roman" w:cs="Times New Roman"/>
              </w:rPr>
              <w:t>: NUM 12</w:t>
            </w:r>
          </w:p>
        </w:tc>
      </w:tr>
      <w:tr w:rsidR="00924660" w:rsidRPr="00B14D43" w14:paraId="6ED88ED2" w14:textId="77777777" w:rsidTr="00FB5DCA">
        <w:tc>
          <w:tcPr>
            <w:tcW w:w="2059" w:type="dxa"/>
          </w:tcPr>
          <w:p w14:paraId="14FBDD93"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1D700E12" w14:textId="77777777" w:rsidR="00924660" w:rsidRPr="00B14D43" w:rsidRDefault="00924660" w:rsidP="00D73DDA">
            <w:pPr>
              <w:rPr>
                <w:rFonts w:ascii="Times New Roman" w:hAnsi="Times New Roman" w:cs="Times New Roman"/>
              </w:rPr>
            </w:pPr>
          </w:p>
        </w:tc>
      </w:tr>
      <w:tr w:rsidR="00924660" w:rsidRPr="00B14D43" w14:paraId="446C4A72" w14:textId="77777777" w:rsidTr="00FB5DCA">
        <w:tc>
          <w:tcPr>
            <w:tcW w:w="2059" w:type="dxa"/>
          </w:tcPr>
          <w:p w14:paraId="04EBF6AB"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Universe</w:t>
            </w:r>
          </w:p>
        </w:tc>
        <w:tc>
          <w:tcPr>
            <w:tcW w:w="7409" w:type="dxa"/>
          </w:tcPr>
          <w:p w14:paraId="6B62B2A5" w14:textId="77777777" w:rsidR="00924660" w:rsidRPr="00B14D43" w:rsidRDefault="00924660" w:rsidP="00D73DDA">
            <w:pPr>
              <w:rPr>
                <w:rFonts w:ascii="Times New Roman" w:hAnsi="Times New Roman" w:cs="Times New Roman"/>
              </w:rPr>
            </w:pPr>
          </w:p>
        </w:tc>
      </w:tr>
      <w:tr w:rsidR="00924660" w:rsidRPr="00B14D43" w14:paraId="4AFA8955" w14:textId="77777777" w:rsidTr="00FB5DCA">
        <w:tc>
          <w:tcPr>
            <w:tcW w:w="2059" w:type="dxa"/>
          </w:tcPr>
          <w:p w14:paraId="0970BD7A"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35C7A2C6" w14:textId="77777777" w:rsidR="00924660" w:rsidRPr="00B14D43" w:rsidRDefault="00924660" w:rsidP="00D73DDA">
            <w:pPr>
              <w:contextualSpacing/>
              <w:rPr>
                <w:rFonts w:ascii="Times New Roman" w:hAnsi="Times New Roman" w:cs="Times New Roman"/>
                <w:b/>
              </w:rPr>
            </w:pPr>
          </w:p>
          <w:p w14:paraId="46BC6457" w14:textId="77777777" w:rsidR="00924660" w:rsidRPr="00B14D43" w:rsidRDefault="00924660" w:rsidP="00D73DDA">
            <w:pPr>
              <w:contextualSpacing/>
              <w:rPr>
                <w:rFonts w:ascii="Times New Roman" w:hAnsi="Times New Roman" w:cs="Times New Roman"/>
                <w:b/>
              </w:rPr>
            </w:pPr>
            <w:r w:rsidRPr="00B14D43">
              <w:rPr>
                <w:rFonts w:ascii="Times New Roman" w:hAnsi="Times New Roman" w:cs="Times New Roman"/>
                <w:b/>
              </w:rPr>
              <w:t>You will need the materials we mailed to you in order to start.  All the information that you provide will remain confidential.</w:t>
            </w:r>
          </w:p>
          <w:p w14:paraId="44623259" w14:textId="77777777" w:rsidR="00924660" w:rsidRPr="00B14D43" w:rsidRDefault="00924660" w:rsidP="00D73DDA">
            <w:pPr>
              <w:contextualSpacing/>
              <w:rPr>
                <w:rFonts w:ascii="Times New Roman" w:hAnsi="Times New Roman" w:cs="Times New Roman"/>
                <w:b/>
              </w:rPr>
            </w:pPr>
          </w:p>
          <w:p w14:paraId="06326AE2" w14:textId="6476BCF5" w:rsidR="00924660" w:rsidRPr="00B14D43" w:rsidRDefault="00924660" w:rsidP="00D73DDA">
            <w:pPr>
              <w:contextualSpacing/>
              <w:rPr>
                <w:rFonts w:ascii="Times New Roman" w:hAnsi="Times New Roman" w:cs="Times New Roman"/>
              </w:rPr>
            </w:pPr>
            <w:r w:rsidRPr="00B14D43">
              <w:rPr>
                <w:rFonts w:ascii="Times New Roman" w:hAnsi="Times New Roman" w:cs="Times New Roman"/>
              </w:rPr>
              <w:t xml:space="preserve">&lt;Image of </w:t>
            </w:r>
            <w:r w:rsidR="00C42AB3" w:rsidRPr="00B14D43">
              <w:rPr>
                <w:rFonts w:ascii="Times New Roman" w:hAnsi="Times New Roman" w:cs="Times New Roman"/>
                <w:lang w:eastAsia="ko-KR"/>
              </w:rPr>
              <w:t>USER ID</w:t>
            </w:r>
            <w:r w:rsidR="00271CAD" w:rsidRPr="00B14D43">
              <w:rPr>
                <w:rFonts w:ascii="Times New Roman" w:hAnsi="Times New Roman" w:cs="Times New Roman"/>
                <w:lang w:eastAsia="ko-KR"/>
              </w:rPr>
              <w:t xml:space="preserve"> location</w:t>
            </w:r>
            <w:r w:rsidRPr="00B14D43">
              <w:rPr>
                <w:rFonts w:ascii="Times New Roman" w:hAnsi="Times New Roman" w:cs="Times New Roman"/>
              </w:rPr>
              <w:t>&gt;</w:t>
            </w:r>
            <w:r w:rsidRPr="00B14D43">
              <w:rPr>
                <w:rFonts w:ascii="Times New Roman" w:hAnsi="Times New Roman" w:cs="Times New Roman"/>
              </w:rPr>
              <w:tab/>
            </w:r>
            <w:r w:rsidRPr="00B14D43">
              <w:rPr>
                <w:rFonts w:ascii="Times New Roman" w:hAnsi="Times New Roman" w:cs="Times New Roman"/>
              </w:rPr>
              <w:tab/>
            </w:r>
            <w:r w:rsidRPr="00B14D43">
              <w:rPr>
                <w:rFonts w:ascii="Times New Roman" w:hAnsi="Times New Roman" w:cs="Times New Roman"/>
                <w:b/>
              </w:rPr>
              <w:t>Please Log In</w:t>
            </w:r>
          </w:p>
          <w:p w14:paraId="573B1ED1" w14:textId="4EE00E73" w:rsidR="00924660" w:rsidRPr="00B14D43" w:rsidRDefault="00B8705D" w:rsidP="00D73DDA">
            <w:pPr>
              <w:ind w:left="3611"/>
              <w:contextualSpacing/>
              <w:rPr>
                <w:rFonts w:ascii="Times New Roman" w:hAnsi="Times New Roman" w:cs="Times New Roman"/>
              </w:rPr>
            </w:pPr>
            <w:r w:rsidRPr="00B14D43">
              <w:rPr>
                <w:rFonts w:ascii="Times New Roman" w:hAnsi="Times New Roman" w:cs="Times New Roman"/>
              </w:rPr>
              <w:t>Please enter the 12</w:t>
            </w:r>
            <w:r w:rsidR="00924660" w:rsidRPr="00B14D43">
              <w:rPr>
                <w:rFonts w:ascii="Times New Roman" w:hAnsi="Times New Roman" w:cs="Times New Roman"/>
              </w:rPr>
              <w:t xml:space="preserve">-digit </w:t>
            </w:r>
            <w:r w:rsidR="00C42AB3" w:rsidRPr="00B14D43">
              <w:rPr>
                <w:rFonts w:ascii="Times New Roman" w:hAnsi="Times New Roman" w:cs="Times New Roman"/>
                <w:lang w:eastAsia="ko-KR"/>
              </w:rPr>
              <w:t>USER ID</w:t>
            </w:r>
            <w:r w:rsidR="00924660" w:rsidRPr="00B14D43">
              <w:rPr>
                <w:rFonts w:ascii="Times New Roman" w:hAnsi="Times New Roman" w:cs="Times New Roman"/>
              </w:rPr>
              <w:t xml:space="preserve"> found below the barcode on the materials we mailed to you.</w:t>
            </w:r>
          </w:p>
          <w:p w14:paraId="121A130B" w14:textId="77777777" w:rsidR="00924660" w:rsidRPr="00B14D43" w:rsidRDefault="00924660" w:rsidP="00D73DDA">
            <w:pPr>
              <w:ind w:left="3611"/>
              <w:contextualSpacing/>
              <w:rPr>
                <w:rFonts w:ascii="Times New Roman" w:hAnsi="Times New Roman" w:cs="Times New Roman"/>
              </w:rPr>
            </w:pPr>
          </w:p>
          <w:p w14:paraId="0D593BAE" w14:textId="0DD2B539" w:rsidR="00924660" w:rsidRPr="00B14D43" w:rsidRDefault="00C42AB3" w:rsidP="00D73DDA">
            <w:pPr>
              <w:ind w:left="3611"/>
              <w:contextualSpacing/>
              <w:rPr>
                <w:rFonts w:ascii="Times New Roman" w:hAnsi="Times New Roman" w:cs="Times New Roman"/>
                <w:b/>
              </w:rPr>
            </w:pPr>
            <w:r w:rsidRPr="00B14D43">
              <w:rPr>
                <w:rFonts w:ascii="Times New Roman" w:hAnsi="Times New Roman" w:cs="Times New Roman"/>
                <w:b/>
                <w:lang w:eastAsia="ko-KR"/>
              </w:rPr>
              <w:t>USER ID</w:t>
            </w:r>
            <w:r w:rsidR="00924660" w:rsidRPr="00B14D43">
              <w:rPr>
                <w:rFonts w:ascii="Times New Roman" w:hAnsi="Times New Roman" w:cs="Times New Roman"/>
                <w:b/>
              </w:rPr>
              <w:t>:</w:t>
            </w:r>
          </w:p>
          <w:p w14:paraId="33533BE8" w14:textId="77777777" w:rsidR="00924660" w:rsidRPr="00B14D43" w:rsidRDefault="00924660" w:rsidP="00D73DDA">
            <w:pPr>
              <w:ind w:left="3611"/>
              <w:contextualSpacing/>
              <w:rPr>
                <w:rFonts w:ascii="Times New Roman" w:hAnsi="Times New Roman" w:cs="Times New Roman"/>
              </w:rPr>
            </w:pPr>
            <w:r w:rsidRPr="00B14D43">
              <w:rPr>
                <w:rFonts w:ascii="Times New Roman" w:hAnsi="Times New Roman" w:cs="Times New Roman"/>
              </w:rPr>
              <w:t>_____-_____-____</w:t>
            </w:r>
          </w:p>
          <w:p w14:paraId="1B2E07E1" w14:textId="77777777" w:rsidR="00924660" w:rsidRPr="00B14D43" w:rsidRDefault="00924660" w:rsidP="00D73DDA">
            <w:pPr>
              <w:contextualSpacing/>
              <w:rPr>
                <w:rFonts w:ascii="Times New Roman" w:hAnsi="Times New Roman" w:cs="Times New Roman"/>
              </w:rPr>
            </w:pPr>
          </w:p>
          <w:p w14:paraId="4FF0F8FC" w14:textId="77777777" w:rsidR="00924660" w:rsidRPr="00B14D43" w:rsidRDefault="00924660" w:rsidP="00D73DDA">
            <w:pPr>
              <w:contextualSpacing/>
              <w:rPr>
                <w:rFonts w:ascii="Times New Roman" w:hAnsi="Times New Roman" w:cs="Times New Roman"/>
              </w:rPr>
            </w:pPr>
          </w:p>
          <w:p w14:paraId="45EF89F3" w14:textId="4BAFEA27" w:rsidR="0036612B" w:rsidRPr="00B14D43" w:rsidRDefault="0036612B" w:rsidP="0036612B">
            <w:pPr>
              <w:ind w:left="3611"/>
              <w:contextualSpacing/>
              <w:rPr>
                <w:rFonts w:ascii="Times New Roman" w:hAnsi="Times New Roman" w:cs="Times New Roman"/>
                <w:b/>
                <w:lang w:eastAsia="ko-KR"/>
              </w:rPr>
            </w:pPr>
            <w:r w:rsidRPr="00B14D43">
              <w:rPr>
                <w:rFonts w:ascii="Times New Roman" w:hAnsi="Times New Roman" w:cs="Times New Roman"/>
                <w:b/>
                <w:lang w:eastAsia="ko-KR"/>
              </w:rPr>
              <w:t>(                          Log In                        )</w:t>
            </w:r>
          </w:p>
          <w:p w14:paraId="6A8CC8DD" w14:textId="1060A51C" w:rsidR="00924660" w:rsidRPr="00B14D43" w:rsidRDefault="00924660" w:rsidP="00D73DDA">
            <w:pPr>
              <w:ind w:left="3611"/>
              <w:contextualSpacing/>
              <w:rPr>
                <w:rFonts w:ascii="Times New Roman" w:hAnsi="Times New Roman" w:cs="Times New Roman"/>
                <w:b/>
              </w:rPr>
            </w:pPr>
            <w:r w:rsidRPr="00B14D43">
              <w:rPr>
                <w:rFonts w:ascii="Times New Roman" w:hAnsi="Times New Roman" w:cs="Times New Roman"/>
                <w:b/>
              </w:rPr>
              <w:t xml:space="preserve">If you do not have a </w:t>
            </w:r>
            <w:r w:rsidR="00C42AB3" w:rsidRPr="00B14D43">
              <w:rPr>
                <w:rFonts w:ascii="Times New Roman" w:hAnsi="Times New Roman" w:cs="Times New Roman"/>
                <w:b/>
                <w:lang w:eastAsia="ko-KR"/>
              </w:rPr>
              <w:t>USER ID</w:t>
            </w:r>
            <w:r w:rsidRPr="00B14D43">
              <w:rPr>
                <w:rFonts w:ascii="Times New Roman" w:hAnsi="Times New Roman" w:cs="Times New Roman"/>
                <w:b/>
              </w:rPr>
              <w:t xml:space="preserve">, </w:t>
            </w:r>
            <w:r w:rsidRPr="00B14D43">
              <w:rPr>
                <w:rFonts w:ascii="Times New Roman" w:hAnsi="Times New Roman" w:cs="Times New Roman"/>
                <w:b/>
                <w:color w:val="0000FF"/>
                <w:u w:val="single"/>
              </w:rPr>
              <w:t>click here</w:t>
            </w:r>
            <w:r w:rsidRPr="00B14D43">
              <w:rPr>
                <w:rFonts w:ascii="Times New Roman" w:hAnsi="Times New Roman" w:cs="Times New Roman"/>
                <w:b/>
              </w:rPr>
              <w:t>.</w:t>
            </w:r>
          </w:p>
          <w:p w14:paraId="3602C703" w14:textId="77777777" w:rsidR="00924660" w:rsidRPr="00B14D43" w:rsidRDefault="00924660" w:rsidP="00D73DDA">
            <w:pPr>
              <w:contextualSpacing/>
              <w:rPr>
                <w:rFonts w:ascii="Times New Roman" w:hAnsi="Times New Roman" w:cs="Times New Roman"/>
              </w:rPr>
            </w:pPr>
          </w:p>
          <w:p w14:paraId="23999A2E" w14:textId="77777777" w:rsidR="00924660" w:rsidRPr="00B14D43" w:rsidRDefault="00924660" w:rsidP="00D73DDA">
            <w:pPr>
              <w:rPr>
                <w:rFonts w:ascii="Times New Roman" w:hAnsi="Times New Roman" w:cs="Times New Roman"/>
              </w:rPr>
            </w:pPr>
          </w:p>
          <w:p w14:paraId="56BC9340"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&lt;WARNING MESSAGE&gt;</w:t>
            </w:r>
          </w:p>
          <w:p w14:paraId="1B69F577" w14:textId="77777777" w:rsidR="00924660" w:rsidRPr="00B14D43" w:rsidRDefault="00924660" w:rsidP="00D73DDA">
            <w:pPr>
              <w:rPr>
                <w:rFonts w:ascii="Times New Roman" w:hAnsi="Times New Roman" w:cs="Times New Roman"/>
              </w:rPr>
            </w:pPr>
          </w:p>
        </w:tc>
      </w:tr>
      <w:tr w:rsidR="00924660" w:rsidRPr="00B14D43" w14:paraId="0C4259A0" w14:textId="77777777" w:rsidTr="00FB5DCA">
        <w:tc>
          <w:tcPr>
            <w:tcW w:w="2059" w:type="dxa"/>
          </w:tcPr>
          <w:p w14:paraId="08735713"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Question Wording Fills</w:t>
            </w:r>
          </w:p>
        </w:tc>
        <w:tc>
          <w:tcPr>
            <w:tcW w:w="7409" w:type="dxa"/>
          </w:tcPr>
          <w:p w14:paraId="4BE03B89" w14:textId="77777777" w:rsidR="00924660" w:rsidRPr="00B14D43" w:rsidRDefault="00924660" w:rsidP="00D73DDA">
            <w:pPr>
              <w:rPr>
                <w:rFonts w:ascii="Times New Roman" w:hAnsi="Times New Roman" w:cs="Times New Roman"/>
                <w:b/>
              </w:rPr>
            </w:pPr>
          </w:p>
          <w:p w14:paraId="7458C31E" w14:textId="77777777" w:rsidR="00924660" w:rsidRPr="00B14D43" w:rsidRDefault="00924660" w:rsidP="00D73DDA">
            <w:pPr>
              <w:rPr>
                <w:rFonts w:ascii="Times New Roman" w:hAnsi="Times New Roman" w:cs="Times New Roman"/>
              </w:rPr>
            </w:pPr>
          </w:p>
        </w:tc>
      </w:tr>
      <w:tr w:rsidR="00924660" w:rsidRPr="00B14D43" w14:paraId="312DF3A4" w14:textId="77777777" w:rsidTr="00FB5DCA">
        <w:tc>
          <w:tcPr>
            <w:tcW w:w="2059" w:type="dxa"/>
          </w:tcPr>
          <w:p w14:paraId="68750F09"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Response Options</w:t>
            </w:r>
          </w:p>
        </w:tc>
        <w:tc>
          <w:tcPr>
            <w:tcW w:w="7409" w:type="dxa"/>
          </w:tcPr>
          <w:p w14:paraId="5005DF1B" w14:textId="3D0EB863" w:rsidR="007D07B9" w:rsidRPr="00B14D43" w:rsidRDefault="007D07B9" w:rsidP="007D07B9">
            <w:pPr>
              <w:contextualSpacing/>
              <w:rPr>
                <w:rFonts w:ascii="Times New Roman" w:hAnsi="Times New Roman" w:cs="Times New Roman"/>
                <w:b/>
              </w:rPr>
            </w:pPr>
            <w:r w:rsidRPr="00B14D43">
              <w:rPr>
                <w:rFonts w:ascii="Times New Roman" w:hAnsi="Times New Roman" w:cs="Times New Roman"/>
                <w:b/>
                <w:lang w:eastAsia="ko-KR"/>
              </w:rPr>
              <w:t>USER ID</w:t>
            </w:r>
            <w:r w:rsidRPr="00B14D43">
              <w:rPr>
                <w:rFonts w:ascii="Times New Roman" w:hAnsi="Times New Roman" w:cs="Times New Roman"/>
                <w:b/>
              </w:rPr>
              <w:t xml:space="preserve">: </w:t>
            </w:r>
            <w:r w:rsidRPr="00B14D43">
              <w:rPr>
                <w:rFonts w:ascii="Times New Roman" w:hAnsi="Times New Roman" w:cs="Times New Roman"/>
              </w:rPr>
              <w:t>_____-_____-____</w:t>
            </w:r>
          </w:p>
          <w:p w14:paraId="7FB8AC43" w14:textId="77777777" w:rsidR="007D07B9" w:rsidRPr="00B14D43" w:rsidRDefault="007D07B9" w:rsidP="00D73DDA">
            <w:pPr>
              <w:rPr>
                <w:rFonts w:ascii="Times New Roman" w:hAnsi="Times New Roman" w:cs="Times New Roman"/>
              </w:rPr>
            </w:pPr>
          </w:p>
          <w:p w14:paraId="6DCECA26" w14:textId="04B083BE" w:rsidR="00924660" w:rsidRPr="00B14D43" w:rsidRDefault="007D07B9" w:rsidP="00D73DDA">
            <w:pPr>
              <w:rPr>
                <w:rFonts w:ascii="Times New Roman" w:hAnsi="Times New Roman" w:cs="Times New Roman"/>
              </w:rPr>
            </w:pPr>
            <w:r w:rsidRPr="00B14D43">
              <w:rPr>
                <w:rFonts w:ascii="Times New Roman" w:hAnsi="Times New Roman" w:cs="Times New Roman"/>
              </w:rPr>
              <w:t>(three 4-digits numeric text boxes, separated by a hyphen.  Include auto-tabbing between fields.)</w:t>
            </w:r>
          </w:p>
        </w:tc>
      </w:tr>
      <w:tr w:rsidR="00924660" w:rsidRPr="00B14D43" w14:paraId="3EDA41EF" w14:textId="77777777" w:rsidTr="00FB5DCA">
        <w:tc>
          <w:tcPr>
            <w:tcW w:w="2059" w:type="dxa"/>
          </w:tcPr>
          <w:p w14:paraId="4AE89A57"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Response Options Fills</w:t>
            </w:r>
          </w:p>
        </w:tc>
        <w:tc>
          <w:tcPr>
            <w:tcW w:w="7409" w:type="dxa"/>
          </w:tcPr>
          <w:p w14:paraId="5875EB8C"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N/A</w:t>
            </w:r>
          </w:p>
        </w:tc>
      </w:tr>
      <w:tr w:rsidR="00924660" w:rsidRPr="00B14D43" w14:paraId="6B1254A5" w14:textId="77777777" w:rsidTr="00FB5DCA">
        <w:tc>
          <w:tcPr>
            <w:tcW w:w="2059" w:type="dxa"/>
          </w:tcPr>
          <w:p w14:paraId="56205320"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Edits/Errors</w:t>
            </w:r>
          </w:p>
        </w:tc>
        <w:tc>
          <w:tcPr>
            <w:tcW w:w="7409" w:type="dxa"/>
          </w:tcPr>
          <w:p w14:paraId="3121E2A5"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If no ID is entered or VERIFY=blank, display:  “Login failed. Please try again.”</w:t>
            </w:r>
          </w:p>
          <w:p w14:paraId="7C009C9E" w14:textId="77777777" w:rsidR="00924660" w:rsidRPr="00B14D43" w:rsidRDefault="00924660" w:rsidP="00D73DDA">
            <w:pPr>
              <w:rPr>
                <w:rFonts w:ascii="Times New Roman" w:hAnsi="Times New Roman" w:cs="Times New Roman"/>
              </w:rPr>
            </w:pPr>
          </w:p>
          <w:p w14:paraId="3E8560F2"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If an invalid ID is entered or VERIFY=invalid, display:  “Login failed. Please try again.”</w:t>
            </w:r>
          </w:p>
          <w:p w14:paraId="1DE4EE05" w14:textId="77777777" w:rsidR="00924660" w:rsidRPr="00B14D43" w:rsidRDefault="00924660" w:rsidP="00D73DDA">
            <w:pPr>
              <w:rPr>
                <w:rFonts w:ascii="Times New Roman" w:hAnsi="Times New Roman" w:cs="Times New Roman"/>
              </w:rPr>
            </w:pPr>
          </w:p>
          <w:p w14:paraId="728C01F1" w14:textId="5754A031" w:rsidR="00924660" w:rsidRPr="00B14D43" w:rsidRDefault="00924660" w:rsidP="00D73DDA">
            <w:pPr>
              <w:rPr>
                <w:rFonts w:ascii="Times New Roman" w:hAnsi="Times New Roman" w:cs="Times New Roman"/>
              </w:rPr>
            </w:pPr>
            <w:r w:rsidRPr="00B14D43">
              <w:rPr>
                <w:rFonts w:ascii="Times New Roman" w:hAnsi="Times New Roman" w:cs="Times New Roman"/>
              </w:rPr>
              <w:t xml:space="preserve">If user exceeds </w:t>
            </w:r>
            <w:r w:rsidR="0036612B" w:rsidRPr="00B14D43">
              <w:rPr>
                <w:rFonts w:ascii="Times New Roman" w:hAnsi="Times New Roman" w:cs="Times New Roman"/>
                <w:lang w:eastAsia="ko-KR"/>
              </w:rPr>
              <w:t xml:space="preserve">3 login </w:t>
            </w:r>
            <w:r w:rsidRPr="00B14D43">
              <w:rPr>
                <w:rFonts w:ascii="Times New Roman" w:hAnsi="Times New Roman" w:cs="Times New Roman"/>
              </w:rPr>
              <w:t>attempts, display:  “Your account has been temporarily locked. You will be</w:t>
            </w:r>
            <w:r w:rsidR="002934E3" w:rsidRPr="00B14D43">
              <w:rPr>
                <w:rFonts w:ascii="Times New Roman" w:hAnsi="Times New Roman" w:cs="Times New Roman"/>
              </w:rPr>
              <w:t xml:space="preserve"> able to access the survey in 30</w:t>
            </w:r>
            <w:r w:rsidRPr="00B14D43">
              <w:rPr>
                <w:rFonts w:ascii="Times New Roman" w:hAnsi="Times New Roman" w:cs="Times New Roman"/>
              </w:rPr>
              <w:t xml:space="preserve"> minutes.”</w:t>
            </w:r>
          </w:p>
          <w:p w14:paraId="00336960" w14:textId="77777777" w:rsidR="00924660" w:rsidRPr="00B14D43" w:rsidRDefault="00924660" w:rsidP="00D73DDA">
            <w:pPr>
              <w:rPr>
                <w:rFonts w:ascii="Times New Roman" w:hAnsi="Times New Roman" w:cs="Times New Roman"/>
              </w:rPr>
            </w:pPr>
          </w:p>
          <w:p w14:paraId="4F5E2DDD" w14:textId="0176BF38" w:rsidR="00924660" w:rsidRPr="00B14D43" w:rsidRDefault="0036612B" w:rsidP="00D73DDA">
            <w:pPr>
              <w:rPr>
                <w:rFonts w:ascii="Times New Roman" w:hAnsi="Times New Roman" w:cs="Times New Roman"/>
              </w:rPr>
            </w:pPr>
            <w:r w:rsidRPr="00B14D43">
              <w:rPr>
                <w:rFonts w:ascii="Times New Roman" w:hAnsi="Times New Roman" w:cs="Times New Roman"/>
                <w:lang w:eastAsia="ko-KR"/>
              </w:rPr>
              <w:t>Boxes should be highlighted, so the respondent is alerted to where information is invalid or missing.</w:t>
            </w:r>
          </w:p>
        </w:tc>
      </w:tr>
      <w:tr w:rsidR="00924660" w:rsidRPr="00B14D43" w14:paraId="1449410A" w14:textId="77777777" w:rsidTr="00FB5DCA">
        <w:tc>
          <w:tcPr>
            <w:tcW w:w="2059" w:type="dxa"/>
          </w:tcPr>
          <w:p w14:paraId="3946329B"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5510371A" w14:textId="422A794A" w:rsidR="00924660" w:rsidRPr="00B14D43" w:rsidRDefault="00924660" w:rsidP="00D73DDA">
            <w:pPr>
              <w:rPr>
                <w:rFonts w:ascii="Times New Roman" w:hAnsi="Times New Roman" w:cs="Times New Roman"/>
              </w:rPr>
            </w:pPr>
            <w:r w:rsidRPr="00B14D43">
              <w:rPr>
                <w:rFonts w:ascii="Times New Roman" w:hAnsi="Times New Roman" w:cs="Times New Roman"/>
              </w:rPr>
              <w:t xml:space="preserve">If valid, previously used </w:t>
            </w:r>
            <w:r w:rsidR="00C42AB3" w:rsidRPr="00B14D43">
              <w:rPr>
                <w:rFonts w:ascii="Times New Roman" w:hAnsi="Times New Roman" w:cs="Times New Roman"/>
                <w:lang w:eastAsia="ko-KR"/>
              </w:rPr>
              <w:t>USER ID</w:t>
            </w:r>
            <w:r w:rsidRPr="00B14D43">
              <w:rPr>
                <w:rFonts w:ascii="Times New Roman" w:hAnsi="Times New Roman" w:cs="Times New Roman"/>
              </w:rPr>
              <w:t>, and complete, goto COMPLETED.</w:t>
            </w:r>
          </w:p>
          <w:p w14:paraId="555BB0E8" w14:textId="77777777" w:rsidR="00035937" w:rsidRPr="00B14D43" w:rsidRDefault="00035937" w:rsidP="00D73DDA">
            <w:pPr>
              <w:rPr>
                <w:rFonts w:ascii="Times New Roman" w:hAnsi="Times New Roman" w:cs="Times New Roman"/>
              </w:rPr>
            </w:pPr>
          </w:p>
          <w:p w14:paraId="6A1ED5A2" w14:textId="08ADC3A8" w:rsidR="00924660" w:rsidRPr="00B14D43" w:rsidRDefault="00924660" w:rsidP="00D73DDA">
            <w:pPr>
              <w:rPr>
                <w:rFonts w:ascii="Times New Roman" w:hAnsi="Times New Roman" w:cs="Times New Roman"/>
              </w:rPr>
            </w:pPr>
            <w:r w:rsidRPr="00B14D43">
              <w:rPr>
                <w:rFonts w:ascii="Times New Roman" w:hAnsi="Times New Roman" w:cs="Times New Roman"/>
              </w:rPr>
              <w:t xml:space="preserve">If valid, previously used </w:t>
            </w:r>
            <w:r w:rsidR="00C42AB3" w:rsidRPr="00B14D43">
              <w:rPr>
                <w:rFonts w:ascii="Times New Roman" w:hAnsi="Times New Roman" w:cs="Times New Roman"/>
                <w:lang w:eastAsia="ko-KR"/>
              </w:rPr>
              <w:t>USER ID</w:t>
            </w:r>
            <w:r w:rsidRPr="00B14D43">
              <w:rPr>
                <w:rFonts w:ascii="Times New Roman" w:hAnsi="Times New Roman" w:cs="Times New Roman"/>
              </w:rPr>
              <w:t>, goto LOGIN2.</w:t>
            </w:r>
          </w:p>
          <w:p w14:paraId="399E934B" w14:textId="77777777" w:rsidR="00035937" w:rsidRPr="00B14D43" w:rsidRDefault="00035937" w:rsidP="00D73DDA">
            <w:pPr>
              <w:rPr>
                <w:rFonts w:ascii="Times New Roman" w:hAnsi="Times New Roman" w:cs="Times New Roman"/>
              </w:rPr>
            </w:pPr>
          </w:p>
          <w:p w14:paraId="3BF684FD" w14:textId="2F50D356" w:rsidR="00924660" w:rsidRPr="00B14D43" w:rsidRDefault="00924660" w:rsidP="00D73DDA">
            <w:pPr>
              <w:rPr>
                <w:rFonts w:ascii="Times New Roman" w:hAnsi="Times New Roman" w:cs="Times New Roman"/>
              </w:rPr>
            </w:pPr>
            <w:r w:rsidRPr="00B14D43">
              <w:rPr>
                <w:rFonts w:ascii="Times New Roman" w:hAnsi="Times New Roman" w:cs="Times New Roman"/>
              </w:rPr>
              <w:t xml:space="preserve">If valid, not previously used </w:t>
            </w:r>
            <w:r w:rsidR="00C42AB3" w:rsidRPr="00B14D43">
              <w:rPr>
                <w:rFonts w:ascii="Times New Roman" w:hAnsi="Times New Roman" w:cs="Times New Roman"/>
                <w:lang w:eastAsia="ko-KR"/>
              </w:rPr>
              <w:t>USER ID</w:t>
            </w:r>
            <w:r w:rsidRPr="00B14D43">
              <w:rPr>
                <w:rFonts w:ascii="Times New Roman" w:hAnsi="Times New Roman" w:cs="Times New Roman"/>
              </w:rPr>
              <w:t>, goto CONFIRM.</w:t>
            </w:r>
          </w:p>
          <w:p w14:paraId="7B58AF47" w14:textId="77777777" w:rsidR="00924660" w:rsidRPr="00B14D43" w:rsidRDefault="00924660" w:rsidP="00D73DDA">
            <w:pPr>
              <w:rPr>
                <w:rFonts w:ascii="Times New Roman" w:hAnsi="Times New Roman" w:cs="Times New Roman"/>
              </w:rPr>
            </w:pPr>
          </w:p>
        </w:tc>
      </w:tr>
      <w:tr w:rsidR="00924660" w:rsidRPr="00B14D43" w14:paraId="5EF7EBA4" w14:textId="77777777" w:rsidTr="00FB5DCA">
        <w:tc>
          <w:tcPr>
            <w:tcW w:w="2059" w:type="dxa"/>
          </w:tcPr>
          <w:p w14:paraId="5950D50D"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Help Text link</w:t>
            </w:r>
          </w:p>
        </w:tc>
        <w:tc>
          <w:tcPr>
            <w:tcW w:w="7409" w:type="dxa"/>
          </w:tcPr>
          <w:p w14:paraId="0D0A4B50" w14:textId="77777777" w:rsidR="00924660" w:rsidRPr="00B14D43" w:rsidRDefault="00924660" w:rsidP="00D73DDA">
            <w:pPr>
              <w:rPr>
                <w:rFonts w:ascii="Times New Roman" w:hAnsi="Times New Roman" w:cs="Times New Roman"/>
              </w:rPr>
            </w:pPr>
          </w:p>
        </w:tc>
      </w:tr>
      <w:tr w:rsidR="00924660" w:rsidRPr="00B14D43" w14:paraId="4295BA0C" w14:textId="77777777" w:rsidTr="00FB5DCA">
        <w:tc>
          <w:tcPr>
            <w:tcW w:w="2059" w:type="dxa"/>
          </w:tcPr>
          <w:p w14:paraId="6817D987"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Special Instructions</w:t>
            </w:r>
          </w:p>
        </w:tc>
        <w:tc>
          <w:tcPr>
            <w:tcW w:w="7409" w:type="dxa"/>
          </w:tcPr>
          <w:p w14:paraId="7600FFE8"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Display the OMB Burden Statement and the Government Computer access warning message at the bottom of the screen in a smaller font.</w:t>
            </w:r>
          </w:p>
          <w:p w14:paraId="1F666EC1" w14:textId="77777777" w:rsidR="00924660" w:rsidRPr="00B14D43" w:rsidRDefault="00924660" w:rsidP="00D73DDA">
            <w:pPr>
              <w:rPr>
                <w:rFonts w:ascii="Times New Roman" w:hAnsi="Times New Roman" w:cs="Times New Roman"/>
              </w:rPr>
            </w:pPr>
          </w:p>
          <w:p w14:paraId="37B3A52D" w14:textId="042D3162" w:rsidR="00924660" w:rsidRPr="00B14D43" w:rsidRDefault="00924660" w:rsidP="00D73DDA">
            <w:pPr>
              <w:rPr>
                <w:rFonts w:ascii="Times New Roman" w:hAnsi="Times New Roman" w:cs="Times New Roman"/>
              </w:rPr>
            </w:pPr>
            <w:r w:rsidRPr="00B14D43">
              <w:rPr>
                <w:rFonts w:ascii="Times New Roman" w:hAnsi="Times New Roman" w:cs="Times New Roman"/>
              </w:rPr>
              <w:t xml:space="preserve">Display an image of the mailing label on the left side of the page indicating where the </w:t>
            </w:r>
            <w:r w:rsidR="00C42AB3" w:rsidRPr="00B14D43">
              <w:rPr>
                <w:rFonts w:ascii="Times New Roman" w:hAnsi="Times New Roman" w:cs="Times New Roman"/>
                <w:lang w:eastAsia="ko-KR"/>
              </w:rPr>
              <w:t>USER ID</w:t>
            </w:r>
            <w:r w:rsidRPr="00B14D43">
              <w:rPr>
                <w:rFonts w:ascii="Times New Roman" w:hAnsi="Times New Roman" w:cs="Times New Roman"/>
              </w:rPr>
              <w:t xml:space="preserve"> is located.</w:t>
            </w:r>
          </w:p>
          <w:p w14:paraId="01D478A2" w14:textId="77777777" w:rsidR="00924660" w:rsidRPr="00B14D43" w:rsidRDefault="00924660" w:rsidP="00D73DDA">
            <w:pPr>
              <w:rPr>
                <w:rFonts w:ascii="Times New Roman" w:hAnsi="Times New Roman" w:cs="Times New Roman"/>
              </w:rPr>
            </w:pPr>
          </w:p>
          <w:p w14:paraId="4F2484B1" w14:textId="77777777" w:rsidR="00924660" w:rsidRPr="00B14D43" w:rsidRDefault="00924660" w:rsidP="00D73DDA">
            <w:pPr>
              <w:rPr>
                <w:rFonts w:ascii="Times New Roman" w:hAnsi="Times New Roman" w:cs="Times New Roman"/>
              </w:rPr>
            </w:pPr>
            <w:r w:rsidRPr="00B14D43">
              <w:rPr>
                <w:rFonts w:ascii="Times New Roman" w:hAnsi="Times New Roman" w:cs="Times New Roman"/>
              </w:rPr>
              <w:t>Display the question wording on the right side of the page.</w:t>
            </w:r>
          </w:p>
          <w:p w14:paraId="470349BA" w14:textId="77777777" w:rsidR="00924660" w:rsidRPr="00B14D43" w:rsidRDefault="00924660" w:rsidP="00D73DDA">
            <w:pPr>
              <w:rPr>
                <w:rFonts w:ascii="Times New Roman" w:hAnsi="Times New Roman" w:cs="Times New Roman"/>
              </w:rPr>
            </w:pPr>
          </w:p>
          <w:p w14:paraId="643043BA" w14:textId="52DFBFD8" w:rsidR="00924660" w:rsidRPr="00B14D43" w:rsidRDefault="00924660" w:rsidP="00D73DDA">
            <w:pPr>
              <w:rPr>
                <w:rFonts w:ascii="Times New Roman" w:hAnsi="Times New Roman" w:cs="Times New Roman"/>
              </w:rPr>
            </w:pPr>
            <w:r w:rsidRPr="00B14D43">
              <w:rPr>
                <w:rFonts w:ascii="Times New Roman" w:hAnsi="Times New Roman" w:cs="Times New Roman"/>
              </w:rPr>
              <w:t xml:space="preserve">On mobile screens, display the mailing label image below the </w:t>
            </w:r>
            <w:r w:rsidR="00C42AB3" w:rsidRPr="00B14D43">
              <w:rPr>
                <w:rFonts w:ascii="Times New Roman" w:hAnsi="Times New Roman" w:cs="Times New Roman"/>
                <w:lang w:eastAsia="ko-KR"/>
              </w:rPr>
              <w:t>USER ID</w:t>
            </w:r>
            <w:r w:rsidRPr="00B14D43">
              <w:rPr>
                <w:rFonts w:ascii="Times New Roman" w:hAnsi="Times New Roman" w:cs="Times New Roman"/>
              </w:rPr>
              <w:t xml:space="preserve">, Login button, and no </w:t>
            </w:r>
            <w:r w:rsidR="00C42AB3" w:rsidRPr="00B14D43">
              <w:rPr>
                <w:rFonts w:ascii="Times New Roman" w:hAnsi="Times New Roman" w:cs="Times New Roman"/>
                <w:lang w:eastAsia="ko-KR"/>
              </w:rPr>
              <w:t>USER ID</w:t>
            </w:r>
            <w:r w:rsidRPr="00B14D43">
              <w:rPr>
                <w:rFonts w:ascii="Times New Roman" w:hAnsi="Times New Roman" w:cs="Times New Roman"/>
              </w:rPr>
              <w:t xml:space="preserve"> text.</w:t>
            </w:r>
          </w:p>
          <w:p w14:paraId="2AA32AA3" w14:textId="77777777" w:rsidR="00924660" w:rsidRPr="00B14D43" w:rsidRDefault="00924660" w:rsidP="00D73DDA">
            <w:pPr>
              <w:rPr>
                <w:rFonts w:ascii="Times New Roman" w:hAnsi="Times New Roman" w:cs="Times New Roman"/>
              </w:rPr>
            </w:pPr>
          </w:p>
          <w:p w14:paraId="50A7708D" w14:textId="1C64C3F0" w:rsidR="00924660" w:rsidRPr="00B14D43" w:rsidRDefault="00924660" w:rsidP="00D73DDA">
            <w:pPr>
              <w:rPr>
                <w:rFonts w:ascii="Times New Roman" w:hAnsi="Times New Roman" w:cs="Times New Roman"/>
              </w:rPr>
            </w:pPr>
            <w:r w:rsidRPr="00B14D43">
              <w:rPr>
                <w:rFonts w:ascii="Times New Roman" w:hAnsi="Times New Roman" w:cs="Times New Roman"/>
              </w:rPr>
              <w:t>If the user exceeds the 30 minute inactivity limit anywhere in the survey, display this screen with the error message:  “Your session has been inactive for 30 minutes.  Please log in to complete the survey.”</w:t>
            </w:r>
          </w:p>
        </w:tc>
      </w:tr>
    </w:tbl>
    <w:p w14:paraId="56BDA9FD" w14:textId="5A67435C" w:rsidR="00616467" w:rsidRPr="00B14D43" w:rsidRDefault="00616467" w:rsidP="005D5DE3">
      <w:pPr>
        <w:rPr>
          <w:rFonts w:ascii="Times New Roman" w:hAnsi="Times New Roman" w:cs="Times New Roman"/>
          <w:b/>
        </w:rPr>
      </w:pPr>
    </w:p>
    <w:p w14:paraId="1CDC6378" w14:textId="77777777" w:rsidR="002934E3" w:rsidRPr="00B14D43" w:rsidRDefault="002934E3" w:rsidP="005D5DE3">
      <w:pPr>
        <w:rPr>
          <w:rFonts w:ascii="Times New Roman" w:hAnsi="Times New Roman" w:cs="Times New Roman"/>
          <w:b/>
        </w:rPr>
      </w:pPr>
    </w:p>
    <w:p w14:paraId="3995338F" w14:textId="4C8EADD3" w:rsidR="007A6C46" w:rsidRPr="00B14D43" w:rsidRDefault="00E1085A" w:rsidP="005E5045">
      <w:pPr>
        <w:pStyle w:val="Heading2"/>
        <w:rPr>
          <w:rFonts w:ascii="Times New Roman" w:hAnsi="Times New Roman" w:cs="Times New Roman"/>
          <w:sz w:val="22"/>
          <w:szCs w:val="22"/>
        </w:rPr>
      </w:pPr>
      <w:bookmarkStart w:id="44" w:name="_Toc465070379"/>
      <w:r w:rsidRPr="00B14D43">
        <w:rPr>
          <w:rFonts w:ascii="Times New Roman" w:hAnsi="Times New Roman" w:cs="Times New Roman"/>
          <w:sz w:val="22"/>
          <w:szCs w:val="22"/>
        </w:rPr>
        <w:lastRenderedPageBreak/>
        <w:t>CONFIRM</w:t>
      </w:r>
      <w:bookmarkEnd w:id="44"/>
    </w:p>
    <w:p w14:paraId="399533DC" w14:textId="77777777" w:rsidR="00E409A3" w:rsidRPr="00B14D43" w:rsidRDefault="00E409A3" w:rsidP="00E409A3">
      <w:pPr>
        <w:rPr>
          <w:rFonts w:ascii="Times New Roman" w:hAnsi="Times New Roman"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3DF" w14:textId="77777777" w:rsidTr="00FB5DCA">
        <w:tc>
          <w:tcPr>
            <w:tcW w:w="2059" w:type="dxa"/>
          </w:tcPr>
          <w:p w14:paraId="399533D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3DE" w14:textId="77777777" w:rsidR="00E409A3" w:rsidRPr="00B14D43" w:rsidRDefault="00E409A3" w:rsidP="00A61B11">
            <w:pPr>
              <w:rPr>
                <w:rFonts w:ascii="Times New Roman" w:hAnsi="Times New Roman" w:cs="Times New Roman"/>
                <w:b/>
              </w:rPr>
            </w:pPr>
            <w:bookmarkStart w:id="45" w:name="_Toc432521902"/>
            <w:r w:rsidRPr="00B14D43">
              <w:rPr>
                <w:rFonts w:ascii="Times New Roman" w:hAnsi="Times New Roman" w:cs="Times New Roman"/>
                <w:b/>
              </w:rPr>
              <w:t>CONFIRM</w:t>
            </w:r>
            <w:bookmarkEnd w:id="45"/>
          </w:p>
        </w:tc>
      </w:tr>
      <w:tr w:rsidR="00E409A3" w:rsidRPr="00B14D43" w14:paraId="399533E3" w14:textId="77777777" w:rsidTr="00FB5DCA">
        <w:tc>
          <w:tcPr>
            <w:tcW w:w="2059" w:type="dxa"/>
          </w:tcPr>
          <w:p w14:paraId="399533E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399533E1" w14:textId="6CCF9709" w:rsidR="00E409A3" w:rsidRPr="00B14D43" w:rsidRDefault="007473F7" w:rsidP="00505D7F">
            <w:pPr>
              <w:widowControl w:val="0"/>
              <w:tabs>
                <w:tab w:val="left" w:pos="7604"/>
              </w:tabs>
              <w:autoSpaceDE w:val="0"/>
              <w:autoSpaceDN w:val="0"/>
              <w:adjustRightInd w:val="0"/>
              <w:contextualSpacing/>
              <w:rPr>
                <w:rFonts w:ascii="Times New Roman" w:hAnsi="Times New Roman" w:cs="Times New Roman"/>
              </w:rPr>
            </w:pPr>
            <w:r w:rsidRPr="00B14D43">
              <w:rPr>
                <w:rFonts w:ascii="Times New Roman" w:hAnsi="Times New Roman" w:cs="Times New Roman"/>
              </w:rPr>
              <w:t>RESP_FOR_QUEST_ADR_YES_IND</w:t>
            </w:r>
            <w:r w:rsidR="00E409A3" w:rsidRPr="00B14D43">
              <w:rPr>
                <w:rFonts w:ascii="Times New Roman" w:hAnsi="Times New Roman" w:cs="Times New Roman"/>
              </w:rPr>
              <w:t xml:space="preserve">: NUM 1 (0=not selected and 1=selected) </w:t>
            </w:r>
          </w:p>
          <w:p w14:paraId="399533E2" w14:textId="72E21EBD" w:rsidR="00E409A3" w:rsidRPr="00B14D43" w:rsidRDefault="007473F7" w:rsidP="00505D7F">
            <w:pPr>
              <w:rPr>
                <w:rFonts w:ascii="Times New Roman" w:hAnsi="Times New Roman" w:cs="Times New Roman"/>
              </w:rPr>
            </w:pPr>
            <w:r w:rsidRPr="00B14D43">
              <w:rPr>
                <w:rFonts w:ascii="Times New Roman" w:hAnsi="Times New Roman" w:cs="Times New Roman"/>
              </w:rPr>
              <w:t>RESP_FOR_QUEST_ADR_NO_IND</w:t>
            </w:r>
            <w:r w:rsidR="00E409A3" w:rsidRPr="00B14D43">
              <w:rPr>
                <w:rFonts w:ascii="Times New Roman" w:hAnsi="Times New Roman" w:cs="Times New Roman"/>
              </w:rPr>
              <w:t>: NUM 1 (0=not selected and 1=selected)</w:t>
            </w:r>
          </w:p>
        </w:tc>
      </w:tr>
      <w:tr w:rsidR="00E409A3" w:rsidRPr="00B14D43" w14:paraId="399533E6" w14:textId="77777777" w:rsidTr="00FB5DCA">
        <w:tc>
          <w:tcPr>
            <w:tcW w:w="2059" w:type="dxa"/>
          </w:tcPr>
          <w:p w14:paraId="399533E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3E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&lt;FULL ADDRESS&gt;</w:t>
            </w:r>
          </w:p>
        </w:tc>
      </w:tr>
      <w:tr w:rsidR="00E409A3" w:rsidRPr="00B14D43" w14:paraId="399533EA" w14:textId="77777777" w:rsidTr="00FB5DCA">
        <w:tc>
          <w:tcPr>
            <w:tcW w:w="2059" w:type="dxa"/>
          </w:tcPr>
          <w:p w14:paraId="399533E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3E8" w14:textId="0FF7A064" w:rsidR="00E409A3" w:rsidRPr="00B14D43" w:rsidRDefault="00917165" w:rsidP="00505D7F">
            <w:pPr>
              <w:rPr>
                <w:rFonts w:ascii="Times New Roman" w:hAnsi="Times New Roman" w:cs="Times New Roman"/>
              </w:rPr>
            </w:pPr>
            <w:r w:rsidRPr="00B14D43">
              <w:rPr>
                <w:rFonts w:ascii="Times New Roman" w:hAnsi="Times New Roman" w:cs="Times New Roman"/>
              </w:rPr>
              <w:t>LOGIN</w:t>
            </w:r>
            <w:r w:rsidR="00E409A3" w:rsidRPr="00B14D43">
              <w:rPr>
                <w:rFonts w:ascii="Times New Roman" w:hAnsi="Times New Roman" w:cs="Times New Roman"/>
              </w:rPr>
              <w:t xml:space="preserve"> = valid ID or</w:t>
            </w:r>
          </w:p>
          <w:p w14:paraId="399533E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VERIFY ID &lt;&gt; LOGIN ID</w:t>
            </w:r>
          </w:p>
        </w:tc>
      </w:tr>
      <w:tr w:rsidR="00E409A3" w:rsidRPr="00B14D43" w14:paraId="399533EF" w14:textId="77777777" w:rsidTr="00FB5DCA">
        <w:tc>
          <w:tcPr>
            <w:tcW w:w="2059" w:type="dxa"/>
          </w:tcPr>
          <w:p w14:paraId="399533E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399533EC" w14:textId="0B0E4158" w:rsidR="00E409A3" w:rsidRPr="00B14D43" w:rsidRDefault="00E409A3" w:rsidP="00505D7F">
            <w:pPr>
              <w:contextualSpacing/>
              <w:rPr>
                <w:rFonts w:ascii="Times New Roman" w:hAnsi="Times New Roman" w:cs="Times New Roman"/>
              </w:rPr>
            </w:pPr>
            <w:r w:rsidRPr="00B14D43">
              <w:rPr>
                <w:rFonts w:ascii="Times New Roman" w:hAnsi="Times New Roman" w:cs="Times New Roman"/>
                <w:b/>
              </w:rPr>
              <w:t xml:space="preserve">Are you completing the </w:t>
            </w:r>
            <w:r w:rsidR="00160D99" w:rsidRPr="00B14D43">
              <w:rPr>
                <w:rFonts w:ascii="Times New Roman" w:hAnsi="Times New Roman" w:cs="Times New Roman"/>
                <w:b/>
              </w:rPr>
              <w:t>2017</w:t>
            </w:r>
            <w:r w:rsidRPr="00B14D43">
              <w:rPr>
                <w:rFonts w:ascii="Times New Roman" w:hAnsi="Times New Roman" w:cs="Times New Roman"/>
                <w:b/>
              </w:rPr>
              <w:t xml:space="preserve"> Census Test for the address below?</w:t>
            </w:r>
            <w:r w:rsidRPr="00B14D43">
              <w:rPr>
                <w:rFonts w:ascii="Times New Roman" w:hAnsi="Times New Roman" w:cs="Times New Roman"/>
              </w:rPr>
              <w:t xml:space="preserve"> </w:t>
            </w:r>
            <w:r w:rsidRPr="00B14D43">
              <w:rPr>
                <w:rFonts w:ascii="Times New Roman" w:hAnsi="Times New Roman" w:cs="Times New Roman"/>
                <w:color w:val="0000FF"/>
                <w:u w:val="single"/>
              </w:rPr>
              <w:t>(Help)</w:t>
            </w:r>
          </w:p>
          <w:p w14:paraId="399533ED" w14:textId="77777777" w:rsidR="00E409A3" w:rsidRPr="00B14D43" w:rsidRDefault="00E409A3" w:rsidP="00505D7F">
            <w:pPr>
              <w:rPr>
                <w:rFonts w:ascii="Times New Roman" w:hAnsi="Times New Roman" w:cs="Times New Roman"/>
              </w:rPr>
            </w:pPr>
          </w:p>
          <w:p w14:paraId="399533EE" w14:textId="77777777" w:rsidR="00E409A3" w:rsidRPr="00B14D43" w:rsidRDefault="00E409A3" w:rsidP="00505D7F">
            <w:pPr>
              <w:rPr>
                <w:rFonts w:ascii="Times New Roman" w:hAnsi="Times New Roman" w:cs="Times New Roman"/>
                <w:b/>
              </w:rPr>
            </w:pPr>
            <w:r w:rsidRPr="00B14D43">
              <w:rPr>
                <w:rFonts w:ascii="Times New Roman" w:hAnsi="Times New Roman" w:cs="Times New Roman"/>
                <w:b/>
              </w:rPr>
              <w:t>&lt;FULL ADDRESS&gt;</w:t>
            </w:r>
          </w:p>
        </w:tc>
      </w:tr>
      <w:tr w:rsidR="00E409A3" w:rsidRPr="00B14D43" w14:paraId="399533F3" w14:textId="77777777" w:rsidTr="00FB5DCA">
        <w:tc>
          <w:tcPr>
            <w:tcW w:w="2059" w:type="dxa"/>
          </w:tcPr>
          <w:p w14:paraId="399533F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3F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p w14:paraId="399533F2" w14:textId="77777777" w:rsidR="00E409A3" w:rsidRPr="00B14D43" w:rsidRDefault="00E409A3" w:rsidP="00505D7F">
            <w:pPr>
              <w:rPr>
                <w:rFonts w:ascii="Times New Roman" w:hAnsi="Times New Roman" w:cs="Times New Roman"/>
              </w:rPr>
            </w:pPr>
          </w:p>
        </w:tc>
      </w:tr>
      <w:tr w:rsidR="00E409A3" w:rsidRPr="00B14D43" w14:paraId="399533F8" w14:textId="77777777" w:rsidTr="00FB5DCA">
        <w:tc>
          <w:tcPr>
            <w:tcW w:w="2059" w:type="dxa"/>
          </w:tcPr>
          <w:p w14:paraId="399533F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3F5"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Radio Buttons</w:t>
            </w:r>
          </w:p>
          <w:p w14:paraId="399533F6"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Yes</w:t>
            </w:r>
          </w:p>
          <w:p w14:paraId="399533F7"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No</w:t>
            </w:r>
          </w:p>
        </w:tc>
      </w:tr>
      <w:tr w:rsidR="00E409A3" w:rsidRPr="00B14D43" w14:paraId="399533FB" w14:textId="77777777" w:rsidTr="00FB5DCA">
        <w:tc>
          <w:tcPr>
            <w:tcW w:w="2059" w:type="dxa"/>
          </w:tcPr>
          <w:p w14:paraId="399533F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3F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3FE" w14:textId="77777777" w:rsidTr="00FB5DCA">
        <w:tc>
          <w:tcPr>
            <w:tcW w:w="2059" w:type="dxa"/>
          </w:tcPr>
          <w:p w14:paraId="399533F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3FD" w14:textId="17A015C8" w:rsidR="00E409A3" w:rsidRPr="00B14D43" w:rsidRDefault="00E409A3" w:rsidP="00505D7F">
            <w:pPr>
              <w:rPr>
                <w:rFonts w:ascii="Times New Roman" w:hAnsi="Times New Roman" w:cs="Times New Roman"/>
              </w:rPr>
            </w:pPr>
          </w:p>
        </w:tc>
      </w:tr>
      <w:tr w:rsidR="00E409A3" w:rsidRPr="00B14D43" w14:paraId="39953404" w14:textId="77777777" w:rsidTr="00FB5DCA">
        <w:tc>
          <w:tcPr>
            <w:tcW w:w="2059" w:type="dxa"/>
          </w:tcPr>
          <w:p w14:paraId="399533FF" w14:textId="49FF38CF"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400" w14:textId="76E10E20"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“Yes” goto </w:t>
            </w:r>
            <w:r w:rsidR="005C5486" w:rsidRPr="00B14D43">
              <w:rPr>
                <w:rFonts w:ascii="Times New Roman" w:hAnsi="Times New Roman" w:cs="Times New Roman"/>
              </w:rPr>
              <w:t>VERIFY ADDRESS</w:t>
            </w:r>
          </w:p>
          <w:p w14:paraId="39953403" w14:textId="2C36BBA8" w:rsidR="00E409A3" w:rsidRPr="00B14D43" w:rsidRDefault="00270DFE" w:rsidP="00FF7DE1">
            <w:pPr>
              <w:rPr>
                <w:rFonts w:ascii="Times New Roman" w:hAnsi="Times New Roman" w:cs="Times New Roman"/>
              </w:rPr>
            </w:pPr>
            <w:r w:rsidRPr="00B14D43">
              <w:rPr>
                <w:rFonts w:ascii="Times New Roman" w:hAnsi="Times New Roman" w:cs="Times New Roman"/>
              </w:rPr>
              <w:t>If</w:t>
            </w:r>
            <w:r w:rsidR="00554688" w:rsidRPr="00B14D43">
              <w:rPr>
                <w:rFonts w:ascii="Times New Roman" w:hAnsi="Times New Roman" w:cs="Times New Roman"/>
              </w:rPr>
              <w:t xml:space="preserve"> “No”, goto VERIFY</w:t>
            </w:r>
          </w:p>
        </w:tc>
      </w:tr>
      <w:tr w:rsidR="00E409A3" w:rsidRPr="00B14D43" w14:paraId="39953407" w14:textId="77777777" w:rsidTr="00FB5DCA">
        <w:tc>
          <w:tcPr>
            <w:tcW w:w="2059" w:type="dxa"/>
          </w:tcPr>
          <w:p w14:paraId="3995340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40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CONFIRM</w:t>
            </w:r>
          </w:p>
        </w:tc>
      </w:tr>
      <w:tr w:rsidR="00E409A3" w:rsidRPr="00B14D43" w14:paraId="3995340A" w14:textId="77777777" w:rsidTr="00FB5DCA">
        <w:tc>
          <w:tcPr>
            <w:tcW w:w="2059" w:type="dxa"/>
          </w:tcPr>
          <w:p w14:paraId="3995340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29812D4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No “Previous” button on this screen.</w:t>
            </w:r>
          </w:p>
          <w:p w14:paraId="5BB3FF1D" w14:textId="77777777" w:rsidR="00554688" w:rsidRPr="00B14D43" w:rsidRDefault="00554688" w:rsidP="00505D7F">
            <w:pPr>
              <w:rPr>
                <w:rFonts w:ascii="Times New Roman" w:hAnsi="Times New Roman" w:cs="Times New Roman"/>
              </w:rPr>
            </w:pPr>
          </w:p>
          <w:p w14:paraId="39953409" w14:textId="367FA0B2" w:rsidR="00554688" w:rsidRPr="00B14D43" w:rsidRDefault="00554688" w:rsidP="002A3DFE">
            <w:pPr>
              <w:rPr>
                <w:rFonts w:ascii="Times New Roman" w:hAnsi="Times New Roman" w:cs="Times New Roman"/>
              </w:rPr>
            </w:pPr>
            <w:r w:rsidRPr="00B14D43">
              <w:rPr>
                <w:rFonts w:ascii="Times New Roman" w:hAnsi="Times New Roman" w:cs="Times New Roman"/>
              </w:rPr>
              <w:t xml:space="preserve">“Next” button </w:t>
            </w:r>
            <w:r w:rsidR="002A3DFE" w:rsidRPr="00B14D43">
              <w:rPr>
                <w:rFonts w:ascii="Times New Roman" w:hAnsi="Times New Roman" w:cs="Times New Roman"/>
                <w:lang w:eastAsia="ko-KR"/>
              </w:rPr>
              <w:t>will be disabled until a respondent selects a response – either “Yes” or “No”.</w:t>
            </w:r>
          </w:p>
        </w:tc>
      </w:tr>
    </w:tbl>
    <w:p w14:paraId="3995340B" w14:textId="77777777" w:rsidR="00E409A3" w:rsidRPr="00B14D43" w:rsidRDefault="00E409A3" w:rsidP="00E409A3">
      <w:pPr>
        <w:rPr>
          <w:rFonts w:ascii="Times New Roman" w:hAnsi="Times New Roman" w:cs="Times New Roman"/>
        </w:rPr>
      </w:pPr>
    </w:p>
    <w:p w14:paraId="639D1EF9" w14:textId="77777777" w:rsidR="00405481" w:rsidRPr="00B14D43" w:rsidRDefault="00405481" w:rsidP="005E5045">
      <w:pPr>
        <w:pStyle w:val="Heading2"/>
        <w:rPr>
          <w:rFonts w:ascii="Times New Roman" w:hAnsi="Times New Roman" w:cs="Times New Roman"/>
          <w:sz w:val="22"/>
          <w:szCs w:val="22"/>
        </w:rPr>
      </w:pPr>
    </w:p>
    <w:p w14:paraId="4E58AB9A" w14:textId="77777777" w:rsidR="008736FA" w:rsidRPr="00B14D43" w:rsidRDefault="008736FA" w:rsidP="005E5045">
      <w:pPr>
        <w:pStyle w:val="Heading2"/>
        <w:rPr>
          <w:rFonts w:ascii="Times New Roman" w:hAnsi="Times New Roman" w:cs="Times New Roman"/>
          <w:sz w:val="22"/>
          <w:szCs w:val="22"/>
        </w:rPr>
      </w:pPr>
    </w:p>
    <w:p w14:paraId="3995340C" w14:textId="18AF4C40" w:rsidR="00E409A3" w:rsidRPr="00B14D43" w:rsidRDefault="00E1085A" w:rsidP="005E5045">
      <w:pPr>
        <w:pStyle w:val="Heading2"/>
        <w:rPr>
          <w:rFonts w:ascii="Times New Roman" w:hAnsi="Times New Roman" w:cs="Times New Roman"/>
          <w:sz w:val="22"/>
          <w:szCs w:val="22"/>
        </w:rPr>
      </w:pPr>
      <w:bookmarkStart w:id="46" w:name="_Toc465070380"/>
      <w:r w:rsidRPr="00B14D43">
        <w:rPr>
          <w:rFonts w:ascii="Times New Roman" w:hAnsi="Times New Roman" w:cs="Times New Roman"/>
          <w:sz w:val="22"/>
          <w:szCs w:val="22"/>
        </w:rPr>
        <w:lastRenderedPageBreak/>
        <w:t>VERIFY</w:t>
      </w:r>
      <w:bookmarkEnd w:id="46"/>
    </w:p>
    <w:p w14:paraId="2B1474BC" w14:textId="77777777" w:rsidR="00727EB6" w:rsidRPr="00B14D43" w:rsidRDefault="00727EB6"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40F" w14:textId="77777777" w:rsidTr="00FB5DCA">
        <w:tc>
          <w:tcPr>
            <w:tcW w:w="2059" w:type="dxa"/>
          </w:tcPr>
          <w:p w14:paraId="3995340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40E" w14:textId="77777777" w:rsidR="00E409A3" w:rsidRPr="00B14D43" w:rsidRDefault="00E409A3" w:rsidP="00A61B11">
            <w:pPr>
              <w:rPr>
                <w:rFonts w:ascii="Times New Roman" w:hAnsi="Times New Roman" w:cs="Times New Roman"/>
                <w:b/>
              </w:rPr>
            </w:pPr>
            <w:bookmarkStart w:id="47" w:name="_Toc432521903"/>
            <w:r w:rsidRPr="00B14D43">
              <w:rPr>
                <w:rFonts w:ascii="Times New Roman" w:hAnsi="Times New Roman" w:cs="Times New Roman"/>
                <w:b/>
              </w:rPr>
              <w:t>VERIFY</w:t>
            </w:r>
            <w:bookmarkEnd w:id="47"/>
          </w:p>
        </w:tc>
      </w:tr>
      <w:tr w:rsidR="00E409A3" w:rsidRPr="00B14D43" w14:paraId="39953413" w14:textId="77777777" w:rsidTr="00FB5DCA">
        <w:tc>
          <w:tcPr>
            <w:tcW w:w="2059" w:type="dxa"/>
          </w:tcPr>
          <w:p w14:paraId="3995341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39953411" w14:textId="35FEC924" w:rsidR="00E409A3" w:rsidRPr="00B14D43" w:rsidRDefault="007473F7" w:rsidP="00505D7F">
            <w:pPr>
              <w:widowControl w:val="0"/>
              <w:tabs>
                <w:tab w:val="left" w:pos="7604"/>
              </w:tabs>
              <w:autoSpaceDE w:val="0"/>
              <w:autoSpaceDN w:val="0"/>
              <w:adjustRightInd w:val="0"/>
              <w:contextualSpacing/>
              <w:rPr>
                <w:rFonts w:ascii="Times New Roman" w:hAnsi="Times New Roman" w:cs="Times New Roman"/>
              </w:rPr>
            </w:pPr>
            <w:r w:rsidRPr="00B14D43">
              <w:rPr>
                <w:rFonts w:ascii="Times New Roman" w:hAnsi="Times New Roman" w:cs="Times New Roman"/>
              </w:rPr>
              <w:t>RESP_VERIFIED_USER_ID</w:t>
            </w:r>
            <w:r w:rsidR="00B8705D" w:rsidRPr="00B14D43">
              <w:rPr>
                <w:rFonts w:ascii="Times New Roman" w:hAnsi="Times New Roman" w:cs="Times New Roman"/>
              </w:rPr>
              <w:t>: NUM 12</w:t>
            </w:r>
          </w:p>
          <w:p w14:paraId="39953412" w14:textId="77777777" w:rsidR="00E409A3" w:rsidRPr="00B14D43" w:rsidRDefault="00E409A3" w:rsidP="00505D7F">
            <w:pPr>
              <w:rPr>
                <w:rFonts w:ascii="Times New Roman" w:hAnsi="Times New Roman" w:cs="Times New Roman"/>
              </w:rPr>
            </w:pPr>
          </w:p>
        </w:tc>
      </w:tr>
      <w:tr w:rsidR="00E409A3" w:rsidRPr="00B14D43" w14:paraId="39953416" w14:textId="77777777" w:rsidTr="00FB5DCA">
        <w:tc>
          <w:tcPr>
            <w:tcW w:w="2059" w:type="dxa"/>
          </w:tcPr>
          <w:p w14:paraId="3995341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415" w14:textId="6DFB1CEF" w:rsidR="00E409A3" w:rsidRPr="00B14D43" w:rsidRDefault="00E409A3" w:rsidP="00872EAB">
            <w:pPr>
              <w:rPr>
                <w:rFonts w:ascii="Times New Roman" w:hAnsi="Times New Roman" w:cs="Times New Roman"/>
              </w:rPr>
            </w:pPr>
            <w:r w:rsidRPr="00B14D43">
              <w:rPr>
                <w:rFonts w:ascii="Times New Roman" w:hAnsi="Times New Roman" w:cs="Times New Roman"/>
              </w:rPr>
              <w:t xml:space="preserve">List of valid </w:t>
            </w:r>
            <w:r w:rsidR="00C42AB3" w:rsidRPr="00B14D43">
              <w:rPr>
                <w:rFonts w:ascii="Times New Roman" w:hAnsi="Times New Roman" w:cs="Times New Roman"/>
                <w:lang w:eastAsia="ko-KR"/>
              </w:rPr>
              <w:t>USER ID</w:t>
            </w:r>
            <w:r w:rsidRPr="00B14D43">
              <w:rPr>
                <w:rFonts w:ascii="Times New Roman" w:hAnsi="Times New Roman" w:cs="Times New Roman"/>
              </w:rPr>
              <w:t>s</w:t>
            </w:r>
          </w:p>
        </w:tc>
      </w:tr>
      <w:tr w:rsidR="00E409A3" w:rsidRPr="00B14D43" w14:paraId="3995341A" w14:textId="77777777" w:rsidTr="00FB5DCA">
        <w:tc>
          <w:tcPr>
            <w:tcW w:w="2059" w:type="dxa"/>
          </w:tcPr>
          <w:p w14:paraId="3995341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41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CONFIRM=no</w:t>
            </w:r>
          </w:p>
          <w:p w14:paraId="39953419" w14:textId="77777777" w:rsidR="00E409A3" w:rsidRPr="00B14D43" w:rsidRDefault="00E409A3" w:rsidP="00505D7F">
            <w:pPr>
              <w:rPr>
                <w:rFonts w:ascii="Times New Roman" w:hAnsi="Times New Roman" w:cs="Times New Roman"/>
              </w:rPr>
            </w:pPr>
          </w:p>
        </w:tc>
      </w:tr>
      <w:tr w:rsidR="00E409A3" w:rsidRPr="00B14D43" w14:paraId="3995341D" w14:textId="77777777" w:rsidTr="00FB5DCA">
        <w:tc>
          <w:tcPr>
            <w:tcW w:w="2059" w:type="dxa"/>
          </w:tcPr>
          <w:p w14:paraId="3995341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3995341C" w14:textId="2E99665C" w:rsidR="00E409A3" w:rsidRPr="00B14D43" w:rsidRDefault="00B8705D" w:rsidP="00872EAB">
            <w:pPr>
              <w:rPr>
                <w:rFonts w:ascii="Times New Roman" w:hAnsi="Times New Roman" w:cs="Times New Roman"/>
                <w:b/>
              </w:rPr>
            </w:pPr>
            <w:r w:rsidRPr="00B14D43">
              <w:rPr>
                <w:rFonts w:ascii="Times New Roman" w:hAnsi="Times New Roman" w:cs="Times New Roman"/>
                <w:b/>
              </w:rPr>
              <w:t>Please enter your 12</w:t>
            </w:r>
            <w:r w:rsidR="00E409A3" w:rsidRPr="00B14D43">
              <w:rPr>
                <w:rFonts w:ascii="Times New Roman" w:hAnsi="Times New Roman" w:cs="Times New Roman"/>
                <w:b/>
              </w:rPr>
              <w:t xml:space="preserve">-digit </w:t>
            </w:r>
            <w:r w:rsidR="00C42AB3" w:rsidRPr="00B14D43">
              <w:rPr>
                <w:rFonts w:ascii="Times New Roman" w:hAnsi="Times New Roman" w:cs="Times New Roman"/>
                <w:b/>
                <w:lang w:eastAsia="ko-KR"/>
              </w:rPr>
              <w:t>USER ID</w:t>
            </w:r>
            <w:r w:rsidR="00E409A3" w:rsidRPr="00B14D43">
              <w:rPr>
                <w:rFonts w:ascii="Times New Roman" w:hAnsi="Times New Roman" w:cs="Times New Roman"/>
                <w:b/>
              </w:rPr>
              <w:t xml:space="preserve"> again so that we can verify that you need to complete this survey.</w:t>
            </w:r>
          </w:p>
        </w:tc>
      </w:tr>
      <w:tr w:rsidR="00E409A3" w:rsidRPr="00B14D43" w14:paraId="39953421" w14:textId="77777777" w:rsidTr="00FB5DCA">
        <w:tc>
          <w:tcPr>
            <w:tcW w:w="2059" w:type="dxa"/>
          </w:tcPr>
          <w:p w14:paraId="3995341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41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p w14:paraId="39953420" w14:textId="77777777" w:rsidR="00E409A3" w:rsidRPr="00B14D43" w:rsidRDefault="00E409A3" w:rsidP="00505D7F">
            <w:pPr>
              <w:rPr>
                <w:rFonts w:ascii="Times New Roman" w:hAnsi="Times New Roman" w:cs="Times New Roman"/>
              </w:rPr>
            </w:pPr>
          </w:p>
        </w:tc>
      </w:tr>
      <w:tr w:rsidR="00E409A3" w:rsidRPr="00B14D43" w14:paraId="39953427" w14:textId="77777777" w:rsidTr="00FB5DCA">
        <w:tc>
          <w:tcPr>
            <w:tcW w:w="2059" w:type="dxa"/>
          </w:tcPr>
          <w:p w14:paraId="3995342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423" w14:textId="682B9545" w:rsidR="00E409A3" w:rsidRPr="00B14D43" w:rsidRDefault="00C42AB3" w:rsidP="00505D7F">
            <w:pPr>
              <w:rPr>
                <w:rFonts w:ascii="Times New Roman" w:hAnsi="Times New Roman" w:cs="Times New Roman"/>
              </w:rPr>
            </w:pPr>
            <w:r w:rsidRPr="00B14D43">
              <w:rPr>
                <w:rFonts w:ascii="Times New Roman" w:hAnsi="Times New Roman" w:cs="Times New Roman"/>
                <w:lang w:eastAsia="ko-KR"/>
              </w:rPr>
              <w:t>USER ID</w:t>
            </w:r>
            <w:r w:rsidR="00E409A3" w:rsidRPr="00B14D43">
              <w:rPr>
                <w:rFonts w:ascii="Times New Roman" w:hAnsi="Times New Roman" w:cs="Times New Roman"/>
              </w:rPr>
              <w:t>:  _____-_____-____</w:t>
            </w:r>
          </w:p>
          <w:p w14:paraId="39953424" w14:textId="77777777" w:rsidR="00E409A3" w:rsidRPr="00B14D43" w:rsidRDefault="00E409A3" w:rsidP="00505D7F">
            <w:pPr>
              <w:rPr>
                <w:rFonts w:ascii="Times New Roman" w:hAnsi="Times New Roman" w:cs="Times New Roman"/>
              </w:rPr>
            </w:pPr>
          </w:p>
          <w:p w14:paraId="39953426" w14:textId="449149D9" w:rsidR="00E409A3" w:rsidRPr="00B14D43" w:rsidRDefault="00B8705D"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(three 4-digits numeric text boxes, separated by a hyphen.  Include auto-tabbing between fields.)</w:t>
            </w:r>
          </w:p>
        </w:tc>
      </w:tr>
      <w:tr w:rsidR="00E409A3" w:rsidRPr="00B14D43" w14:paraId="3995342A" w14:textId="77777777" w:rsidTr="00FB5DCA">
        <w:tc>
          <w:tcPr>
            <w:tcW w:w="2059" w:type="dxa"/>
          </w:tcPr>
          <w:p w14:paraId="3995342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42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42D" w14:textId="77777777" w:rsidTr="00FB5DCA">
        <w:tc>
          <w:tcPr>
            <w:tcW w:w="2059" w:type="dxa"/>
          </w:tcPr>
          <w:p w14:paraId="3995342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42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435" w14:textId="77777777" w:rsidTr="00FB5DCA">
        <w:tc>
          <w:tcPr>
            <w:tcW w:w="2059" w:type="dxa"/>
          </w:tcPr>
          <w:p w14:paraId="3995342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42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VERIFY is blank, goto LOGIN</w:t>
            </w:r>
          </w:p>
          <w:p w14:paraId="3995343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VERIFY is invalid, goto LOGIN </w:t>
            </w:r>
          </w:p>
          <w:p w14:paraId="39953431" w14:textId="5B4509CC" w:rsidR="00E409A3" w:rsidRPr="00B14D43" w:rsidRDefault="00E409A3" w:rsidP="00505D7F">
            <w:pPr>
              <w:rPr>
                <w:rFonts w:ascii="Times New Roman" w:hAnsi="Times New Roman" w:cs="Times New Roman"/>
                <w:lang w:eastAsia="ko-KR"/>
              </w:rPr>
            </w:pPr>
            <w:r w:rsidRPr="00B14D43">
              <w:rPr>
                <w:rFonts w:ascii="Times New Roman" w:hAnsi="Times New Roman" w:cs="Times New Roman"/>
              </w:rPr>
              <w:t xml:space="preserve">If VERIFY  = LOGIN, goto </w:t>
            </w:r>
            <w:r w:rsidR="00B506BF" w:rsidRPr="00B14D43">
              <w:rPr>
                <w:rFonts w:ascii="Times New Roman" w:hAnsi="Times New Roman" w:cs="Times New Roman"/>
                <w:lang w:eastAsia="ko-KR"/>
              </w:rPr>
              <w:t>OTHER_COMPLETE</w:t>
            </w:r>
          </w:p>
          <w:p w14:paraId="3995343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VERIFY  &lt;&gt; LOGIN, goto CONFIRM.</w:t>
            </w:r>
          </w:p>
          <w:p w14:paraId="39953433" w14:textId="77777777" w:rsidR="00E409A3" w:rsidRPr="00B14D43" w:rsidRDefault="00E409A3" w:rsidP="00505D7F">
            <w:pPr>
              <w:rPr>
                <w:rFonts w:ascii="Times New Roman" w:hAnsi="Times New Roman" w:cs="Times New Roman"/>
              </w:rPr>
            </w:pPr>
          </w:p>
          <w:p w14:paraId="39953434" w14:textId="77777777" w:rsidR="00E409A3" w:rsidRPr="00B14D43" w:rsidRDefault="00E409A3" w:rsidP="00505D7F">
            <w:pPr>
              <w:rPr>
                <w:rFonts w:ascii="Times New Roman" w:hAnsi="Times New Roman" w:cs="Times New Roman"/>
              </w:rPr>
            </w:pPr>
          </w:p>
        </w:tc>
      </w:tr>
      <w:tr w:rsidR="00E409A3" w:rsidRPr="00B14D43" w14:paraId="39953438" w14:textId="77777777" w:rsidTr="00FB5DCA">
        <w:tc>
          <w:tcPr>
            <w:tcW w:w="2059" w:type="dxa"/>
          </w:tcPr>
          <w:p w14:paraId="3995343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43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43B" w14:textId="77777777" w:rsidTr="00FB5DCA">
        <w:tc>
          <w:tcPr>
            <w:tcW w:w="2059" w:type="dxa"/>
          </w:tcPr>
          <w:p w14:paraId="3995343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43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No “Previous” button on this screen.</w:t>
            </w:r>
          </w:p>
        </w:tc>
      </w:tr>
    </w:tbl>
    <w:p w14:paraId="3995343C" w14:textId="77777777" w:rsidR="00E409A3" w:rsidRPr="00B14D43" w:rsidRDefault="00E409A3" w:rsidP="00E409A3">
      <w:pPr>
        <w:rPr>
          <w:rFonts w:ascii="Times New Roman" w:hAnsi="Times New Roman" w:cs="Times New Roman"/>
        </w:rPr>
      </w:pPr>
    </w:p>
    <w:p w14:paraId="0497A4B9" w14:textId="77777777" w:rsidR="000702B1" w:rsidRPr="00B14D43" w:rsidRDefault="000702B1" w:rsidP="00A61B11">
      <w:pPr>
        <w:pStyle w:val="Heading2"/>
        <w:rPr>
          <w:rFonts w:ascii="Times New Roman" w:hAnsi="Times New Roman" w:cs="Times New Roman"/>
          <w:sz w:val="22"/>
          <w:szCs w:val="22"/>
        </w:rPr>
      </w:pPr>
    </w:p>
    <w:p w14:paraId="39953487" w14:textId="68B33284" w:rsidR="00E409A3" w:rsidRPr="00B14D43" w:rsidRDefault="00B64E94" w:rsidP="00A61B11">
      <w:pPr>
        <w:pStyle w:val="Heading2"/>
        <w:rPr>
          <w:rFonts w:ascii="Times New Roman" w:hAnsi="Times New Roman" w:cs="Times New Roman"/>
          <w:sz w:val="22"/>
          <w:szCs w:val="22"/>
        </w:rPr>
      </w:pPr>
      <w:bookmarkStart w:id="48" w:name="_Toc465070381"/>
      <w:r w:rsidRPr="00B14D43">
        <w:rPr>
          <w:rFonts w:ascii="Times New Roman" w:hAnsi="Times New Roman" w:cs="Times New Roman"/>
          <w:sz w:val="22"/>
          <w:szCs w:val="22"/>
        </w:rPr>
        <w:t>LOGIN2</w:t>
      </w:r>
      <w:r w:rsidR="005E5045" w:rsidRPr="00B14D43">
        <w:rPr>
          <w:rFonts w:ascii="Times New Roman" w:hAnsi="Times New Roman" w:cs="Times New Roman"/>
          <w:sz w:val="22"/>
          <w:szCs w:val="22"/>
        </w:rPr>
        <w:t xml:space="preserve"> (ID L</w:t>
      </w:r>
      <w:r w:rsidRPr="00B14D43">
        <w:rPr>
          <w:rFonts w:ascii="Times New Roman" w:hAnsi="Times New Roman" w:cs="Times New Roman"/>
          <w:sz w:val="22"/>
          <w:szCs w:val="22"/>
        </w:rPr>
        <w:t>ogin</w:t>
      </w:r>
      <w:r w:rsidR="005E5045" w:rsidRPr="00B14D43">
        <w:rPr>
          <w:rFonts w:ascii="Times New Roman" w:hAnsi="Times New Roman" w:cs="Times New Roman"/>
          <w:sz w:val="22"/>
          <w:szCs w:val="22"/>
        </w:rPr>
        <w:t>)</w:t>
      </w:r>
      <w:bookmarkEnd w:id="48"/>
    </w:p>
    <w:p w14:paraId="39953488" w14:textId="77777777" w:rsidR="00E409A3" w:rsidRPr="00B14D43" w:rsidRDefault="00E409A3" w:rsidP="00E409A3">
      <w:pPr>
        <w:rPr>
          <w:rFonts w:ascii="Times New Roman" w:hAnsi="Times New Roman"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48B" w14:textId="77777777" w:rsidTr="00FB5DCA">
        <w:tc>
          <w:tcPr>
            <w:tcW w:w="2059" w:type="dxa"/>
          </w:tcPr>
          <w:p w14:paraId="3995348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48A" w14:textId="77777777" w:rsidR="00E409A3" w:rsidRPr="00B14D43" w:rsidRDefault="00E409A3" w:rsidP="00A61B11">
            <w:pPr>
              <w:rPr>
                <w:rFonts w:ascii="Times New Roman" w:hAnsi="Times New Roman" w:cs="Times New Roman"/>
                <w:b/>
              </w:rPr>
            </w:pPr>
            <w:bookmarkStart w:id="49" w:name="_Toc432521905"/>
            <w:r w:rsidRPr="00B14D43">
              <w:rPr>
                <w:rFonts w:ascii="Times New Roman" w:hAnsi="Times New Roman" w:cs="Times New Roman"/>
                <w:b/>
              </w:rPr>
              <w:t>LOGIN2</w:t>
            </w:r>
            <w:bookmarkEnd w:id="49"/>
          </w:p>
        </w:tc>
      </w:tr>
      <w:tr w:rsidR="00E409A3" w:rsidRPr="00B14D43" w14:paraId="3995348E" w14:textId="77777777" w:rsidTr="00FB5DCA">
        <w:tc>
          <w:tcPr>
            <w:tcW w:w="2059" w:type="dxa"/>
          </w:tcPr>
          <w:p w14:paraId="3995348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3995348D" w14:textId="6B0A5FEA" w:rsidR="00E409A3" w:rsidRPr="00B14D43" w:rsidRDefault="007473F7" w:rsidP="00505D7F">
            <w:pPr>
              <w:rPr>
                <w:rFonts w:ascii="Times New Roman" w:hAnsi="Times New Roman" w:cs="Times New Roman"/>
              </w:rPr>
            </w:pPr>
            <w:r w:rsidRPr="00B14D43">
              <w:rPr>
                <w:rFonts w:ascii="Times New Roman" w:hAnsi="Times New Roman" w:cs="Times New Roman"/>
              </w:rPr>
              <w:t>RESP_PIN_TEXT</w:t>
            </w:r>
            <w:r w:rsidRPr="00B14D43">
              <w:rPr>
                <w:rFonts w:ascii="Times New Roman" w:hAnsi="Times New Roman" w:cs="Times New Roman"/>
                <w:lang w:eastAsia="ko-KR"/>
              </w:rPr>
              <w:t>: VARCHAR2(6)</w:t>
            </w:r>
          </w:p>
        </w:tc>
      </w:tr>
      <w:tr w:rsidR="00E409A3" w:rsidRPr="00B14D43" w14:paraId="39953494" w14:textId="77777777" w:rsidTr="00FB5DCA">
        <w:tc>
          <w:tcPr>
            <w:tcW w:w="2059" w:type="dxa"/>
          </w:tcPr>
          <w:p w14:paraId="3995348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490" w14:textId="30EE7DA9" w:rsidR="00E409A3" w:rsidRPr="00B14D43" w:rsidRDefault="00C42AB3" w:rsidP="00505D7F">
            <w:pPr>
              <w:rPr>
                <w:rFonts w:ascii="Times New Roman" w:hAnsi="Times New Roman" w:cs="Times New Roman"/>
              </w:rPr>
            </w:pPr>
            <w:r w:rsidRPr="00B14D43">
              <w:rPr>
                <w:rFonts w:ascii="Times New Roman" w:hAnsi="Times New Roman" w:cs="Times New Roman"/>
                <w:lang w:eastAsia="ko-KR"/>
              </w:rPr>
              <w:t>USER ID</w:t>
            </w:r>
            <w:r w:rsidR="00E409A3" w:rsidRPr="00B14D43">
              <w:rPr>
                <w:rFonts w:ascii="Times New Roman" w:hAnsi="Times New Roman" w:cs="Times New Roman"/>
              </w:rPr>
              <w:t>s from input file</w:t>
            </w:r>
          </w:p>
          <w:p w14:paraId="3995349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Email addresses that respondents have provided.</w:t>
            </w:r>
          </w:p>
          <w:p w14:paraId="39953492" w14:textId="13670AE4" w:rsidR="00E409A3" w:rsidRDefault="00E409A3" w:rsidP="00505D7F">
            <w:pPr>
              <w:rPr>
                <w:rFonts w:ascii="Times New Roman" w:hAnsi="Times New Roman" w:cs="Times New Roman"/>
                <w:lang w:eastAsia="ko-KR"/>
              </w:rPr>
            </w:pPr>
            <w:r w:rsidRPr="00B14D43">
              <w:rPr>
                <w:rFonts w:ascii="Times New Roman" w:hAnsi="Times New Roman" w:cs="Times New Roman"/>
              </w:rPr>
              <w:t xml:space="preserve">PINs and verification questions/responses for </w:t>
            </w:r>
            <w:r w:rsidR="008167EA" w:rsidRPr="00B14D43">
              <w:rPr>
                <w:rFonts w:ascii="Times New Roman" w:hAnsi="Times New Roman" w:cs="Times New Roman"/>
                <w:lang w:eastAsia="ko-KR"/>
              </w:rPr>
              <w:t>USER ID</w:t>
            </w:r>
            <w:r w:rsidRPr="00B14D43">
              <w:rPr>
                <w:rFonts w:ascii="Times New Roman" w:hAnsi="Times New Roman" w:cs="Times New Roman"/>
              </w:rPr>
              <w:t>s and email addresses.</w:t>
            </w:r>
          </w:p>
          <w:p w14:paraId="1A4C6156" w14:textId="104137CF" w:rsidR="00EE6E0E" w:rsidRPr="00EE6E0E" w:rsidRDefault="00EE6E0E" w:rsidP="00505D7F">
            <w:pPr>
              <w:rPr>
                <w:rFonts w:ascii="Times New Roman" w:hAnsi="Times New Roman" w:cs="Times New Roman"/>
                <w:lang w:eastAsia="ko-KR"/>
              </w:rPr>
            </w:pPr>
            <w:r>
              <w:rPr>
                <w:rFonts w:ascii="Times New Roman" w:hAnsi="Times New Roman" w:cs="Times New Roman" w:hint="eastAsia"/>
                <w:lang w:eastAsia="ko-KR"/>
              </w:rPr>
              <w:t>NONID v2: Username that respondents have provided</w:t>
            </w:r>
          </w:p>
          <w:p w14:paraId="39953493" w14:textId="77777777" w:rsidR="00E409A3" w:rsidRPr="00B14D43" w:rsidRDefault="00E409A3" w:rsidP="00505D7F">
            <w:pPr>
              <w:rPr>
                <w:rFonts w:ascii="Times New Roman" w:hAnsi="Times New Roman" w:cs="Times New Roman"/>
              </w:rPr>
            </w:pPr>
          </w:p>
        </w:tc>
      </w:tr>
      <w:tr w:rsidR="00E409A3" w:rsidRPr="00B14D43" w14:paraId="39953498" w14:textId="77777777" w:rsidTr="00FB5DCA">
        <w:tc>
          <w:tcPr>
            <w:tcW w:w="2059" w:type="dxa"/>
          </w:tcPr>
          <w:p w14:paraId="3995349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49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LOGIN = Previously used, but not complete, ID</w:t>
            </w:r>
          </w:p>
          <w:p w14:paraId="71066366" w14:textId="77777777" w:rsidR="00E409A3" w:rsidRDefault="00A124D0" w:rsidP="00505D7F">
            <w:pPr>
              <w:rPr>
                <w:rFonts w:ascii="Times New Roman" w:hAnsi="Times New Roman" w:cs="Times New Roman"/>
                <w:lang w:eastAsia="ko-KR"/>
              </w:rPr>
            </w:pPr>
            <w:r w:rsidRPr="00B14D43">
              <w:rPr>
                <w:rFonts w:ascii="Times New Roman" w:hAnsi="Times New Roman" w:cs="Times New Roman"/>
              </w:rPr>
              <w:t>NONID</w:t>
            </w:r>
            <w:r w:rsidR="00E409A3" w:rsidRPr="00B14D43">
              <w:rPr>
                <w:rFonts w:ascii="Times New Roman" w:hAnsi="Times New Roman" w:cs="Times New Roman"/>
              </w:rPr>
              <w:t xml:space="preserve"> LOGIN=previously used, but not complete, email.</w:t>
            </w:r>
          </w:p>
          <w:p w14:paraId="39953497" w14:textId="301DF6E1" w:rsidR="00EE6E0E" w:rsidRPr="00B14D43" w:rsidRDefault="00EE6E0E" w:rsidP="00505D7F">
            <w:pPr>
              <w:rPr>
                <w:rFonts w:ascii="Times New Roman" w:hAnsi="Times New Roman" w:cs="Times New Roman"/>
                <w:lang w:eastAsia="ko-KR"/>
              </w:rPr>
            </w:pPr>
            <w:r>
              <w:rPr>
                <w:rFonts w:ascii="Times New Roman" w:hAnsi="Times New Roman" w:cs="Times New Roman" w:hint="eastAsia"/>
                <w:lang w:eastAsia="ko-KR"/>
              </w:rPr>
              <w:t xml:space="preserve">NONID LOGIN (v2) = </w:t>
            </w:r>
            <w:r>
              <w:rPr>
                <w:rFonts w:ascii="Times New Roman" w:hAnsi="Times New Roman" w:cs="Times New Roman"/>
                <w:lang w:eastAsia="ko-KR"/>
              </w:rPr>
              <w:t>previously</w:t>
            </w:r>
            <w:r>
              <w:rPr>
                <w:rFonts w:ascii="Times New Roman" w:hAnsi="Times New Roman" w:cs="Times New Roman" w:hint="eastAsia"/>
                <w:lang w:eastAsia="ko-KR"/>
              </w:rPr>
              <w:t xml:space="preserve"> used, but not complete, username</w:t>
            </w:r>
          </w:p>
        </w:tc>
      </w:tr>
      <w:tr w:rsidR="00E409A3" w:rsidRPr="00B14D43" w14:paraId="399534BB" w14:textId="77777777" w:rsidTr="00FB5DCA">
        <w:tc>
          <w:tcPr>
            <w:tcW w:w="2059" w:type="dxa"/>
          </w:tcPr>
          <w:p w14:paraId="3995349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3995349A"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(If from LOGIN, display)</w:t>
            </w:r>
          </w:p>
          <w:p w14:paraId="3995349B" w14:textId="77777777" w:rsidR="00E409A3" w:rsidRPr="00B14D43" w:rsidRDefault="00E409A3" w:rsidP="00505D7F">
            <w:pPr>
              <w:contextualSpacing/>
              <w:rPr>
                <w:rFonts w:ascii="Times New Roman" w:hAnsi="Times New Roman" w:cs="Times New Roman"/>
                <w:b/>
              </w:rPr>
            </w:pPr>
          </w:p>
          <w:p w14:paraId="3995349C" w14:textId="77777777" w:rsidR="00E409A3" w:rsidRPr="00B14D43" w:rsidRDefault="00E409A3" w:rsidP="00505D7F">
            <w:pPr>
              <w:contextualSpacing/>
              <w:rPr>
                <w:rFonts w:ascii="Times New Roman" w:hAnsi="Times New Roman" w:cs="Times New Roman"/>
                <w:b/>
              </w:rPr>
            </w:pPr>
            <w:r w:rsidRPr="00B14D43">
              <w:rPr>
                <w:rFonts w:ascii="Times New Roman" w:hAnsi="Times New Roman" w:cs="Times New Roman"/>
                <w:b/>
              </w:rPr>
              <w:t>Please Log In</w:t>
            </w:r>
          </w:p>
          <w:p w14:paraId="3995349D" w14:textId="77777777" w:rsidR="00E409A3" w:rsidRPr="00B14D43" w:rsidRDefault="00E409A3" w:rsidP="00505D7F">
            <w:pPr>
              <w:contextualSpacing/>
              <w:rPr>
                <w:rFonts w:ascii="Times New Roman" w:hAnsi="Times New Roman" w:cs="Times New Roman"/>
                <w:b/>
              </w:rPr>
            </w:pPr>
          </w:p>
          <w:p w14:paraId="3995349E" w14:textId="37A35C3F" w:rsidR="00E409A3" w:rsidRPr="00B14D43" w:rsidRDefault="00E409A3" w:rsidP="00505D7F">
            <w:pPr>
              <w:contextualSpacing/>
              <w:rPr>
                <w:rFonts w:ascii="Times New Roman" w:hAnsi="Times New Roman" w:cs="Times New Roman"/>
                <w:b/>
              </w:rPr>
            </w:pPr>
            <w:r w:rsidRPr="00B14D43">
              <w:rPr>
                <w:rFonts w:ascii="Times New Roman" w:hAnsi="Times New Roman" w:cs="Times New Roman"/>
                <w:b/>
              </w:rPr>
              <w:t xml:space="preserve">Please enter the </w:t>
            </w:r>
            <w:r w:rsidR="00B8705D" w:rsidRPr="00B14D43">
              <w:rPr>
                <w:rFonts w:ascii="Times New Roman" w:hAnsi="Times New Roman" w:cs="Times New Roman"/>
                <w:b/>
              </w:rPr>
              <w:t>12</w:t>
            </w:r>
            <w:r w:rsidRPr="00B14D43">
              <w:rPr>
                <w:rFonts w:ascii="Times New Roman" w:hAnsi="Times New Roman" w:cs="Times New Roman"/>
                <w:b/>
              </w:rPr>
              <w:t xml:space="preserve">-digit </w:t>
            </w:r>
            <w:r w:rsidR="008167EA" w:rsidRPr="00B14D43">
              <w:rPr>
                <w:rFonts w:ascii="Times New Roman" w:hAnsi="Times New Roman" w:cs="Times New Roman"/>
                <w:b/>
                <w:lang w:eastAsia="ko-KR"/>
              </w:rPr>
              <w:t>USER ID</w:t>
            </w:r>
            <w:r w:rsidRPr="00B14D43">
              <w:rPr>
                <w:rFonts w:ascii="Times New Roman" w:hAnsi="Times New Roman" w:cs="Times New Roman"/>
                <w:b/>
              </w:rPr>
              <w:t xml:space="preserve"> found below the barcode on the materials we mailed to you.</w:t>
            </w:r>
          </w:p>
          <w:p w14:paraId="3995349F" w14:textId="77777777" w:rsidR="00E409A3" w:rsidRPr="00B14D43" w:rsidRDefault="00E409A3" w:rsidP="00505D7F">
            <w:pPr>
              <w:contextualSpacing/>
              <w:rPr>
                <w:rFonts w:ascii="Times New Roman" w:hAnsi="Times New Roman" w:cs="Times New Roman"/>
              </w:rPr>
            </w:pPr>
          </w:p>
          <w:p w14:paraId="399534A0" w14:textId="2D44E813" w:rsidR="00E409A3" w:rsidRPr="00B14D43" w:rsidRDefault="008167EA" w:rsidP="00505D7F">
            <w:pPr>
              <w:contextualSpacing/>
              <w:rPr>
                <w:rFonts w:ascii="Times New Roman" w:hAnsi="Times New Roman" w:cs="Times New Roman"/>
              </w:rPr>
            </w:pPr>
            <w:r w:rsidRPr="00B14D43">
              <w:rPr>
                <w:rFonts w:ascii="Times New Roman" w:hAnsi="Times New Roman" w:cs="Times New Roman"/>
                <w:lang w:eastAsia="ko-KR"/>
              </w:rPr>
              <w:t>USER ID</w:t>
            </w:r>
            <w:r w:rsidR="00E409A3" w:rsidRPr="00B14D43">
              <w:rPr>
                <w:rFonts w:ascii="Times New Roman" w:hAnsi="Times New Roman" w:cs="Times New Roman"/>
              </w:rPr>
              <w:t xml:space="preserve">: _____ - _____ - ____ </w:t>
            </w:r>
          </w:p>
          <w:p w14:paraId="399534A1" w14:textId="77777777" w:rsidR="00E409A3" w:rsidRPr="00B14D43" w:rsidRDefault="00E409A3" w:rsidP="00505D7F">
            <w:pPr>
              <w:contextualSpacing/>
              <w:rPr>
                <w:rFonts w:ascii="Times New Roman" w:hAnsi="Times New Roman" w:cs="Times New Roman"/>
              </w:rPr>
            </w:pPr>
          </w:p>
          <w:p w14:paraId="399534A2" w14:textId="7E627FD9" w:rsidR="00E409A3" w:rsidRPr="00B14D43" w:rsidRDefault="00B64E94" w:rsidP="00505D7F">
            <w:pPr>
              <w:contextualSpacing/>
              <w:rPr>
                <w:rFonts w:ascii="Times New Roman" w:hAnsi="Times New Roman" w:cs="Times New Roman"/>
                <w:b/>
              </w:rPr>
            </w:pPr>
            <w:r w:rsidRPr="00B14D43">
              <w:rPr>
                <w:rFonts w:ascii="Times New Roman" w:hAnsi="Times New Roman" w:cs="Times New Roman"/>
                <w:b/>
              </w:rPr>
              <w:t>Enter the 6</w:t>
            </w:r>
            <w:r w:rsidR="00E409A3" w:rsidRPr="00B14D43">
              <w:rPr>
                <w:rFonts w:ascii="Times New Roman" w:hAnsi="Times New Roman" w:cs="Times New Roman"/>
                <w:b/>
              </w:rPr>
              <w:t>-digit PIN we gave you the last time you entered the survey.</w:t>
            </w:r>
          </w:p>
          <w:p w14:paraId="399534A3" w14:textId="77777777" w:rsidR="00E409A3" w:rsidRPr="00B14D43" w:rsidRDefault="00E409A3" w:rsidP="00505D7F">
            <w:pPr>
              <w:contextualSpacing/>
              <w:rPr>
                <w:rFonts w:ascii="Times New Roman" w:hAnsi="Times New Roman" w:cs="Times New Roman"/>
              </w:rPr>
            </w:pPr>
          </w:p>
          <w:p w14:paraId="399534A4" w14:textId="77777777" w:rsidR="00E409A3" w:rsidRPr="00B14D43" w:rsidRDefault="00E409A3" w:rsidP="00505D7F">
            <w:pPr>
              <w:contextualSpacing/>
              <w:rPr>
                <w:rFonts w:ascii="Times New Roman" w:hAnsi="Times New Roman" w:cs="Times New Roman"/>
              </w:rPr>
            </w:pPr>
          </w:p>
          <w:p w14:paraId="399534A5"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PIN: ____</w:t>
            </w:r>
          </w:p>
          <w:p w14:paraId="399534A6" w14:textId="77777777" w:rsidR="00E409A3" w:rsidRPr="00B14D43" w:rsidRDefault="00E409A3" w:rsidP="00505D7F">
            <w:pPr>
              <w:contextualSpacing/>
              <w:rPr>
                <w:rFonts w:ascii="Times New Roman" w:hAnsi="Times New Roman" w:cs="Times New Roman"/>
              </w:rPr>
            </w:pPr>
          </w:p>
          <w:p w14:paraId="399534A7"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If you do not know your PIN, </w:t>
            </w:r>
            <w:r w:rsidRPr="00B14D43">
              <w:rPr>
                <w:rFonts w:ascii="Times New Roman" w:hAnsi="Times New Roman" w:cs="Times New Roman"/>
                <w:color w:val="0000FF"/>
                <w:u w:val="single"/>
              </w:rPr>
              <w:t>click here</w:t>
            </w:r>
            <w:r w:rsidRPr="00B14D43">
              <w:rPr>
                <w:rFonts w:ascii="Times New Roman" w:hAnsi="Times New Roman" w:cs="Times New Roman"/>
              </w:rPr>
              <w:t>.</w:t>
            </w:r>
          </w:p>
          <w:p w14:paraId="399534A8" w14:textId="77777777" w:rsidR="00E409A3" w:rsidRPr="00B14D43" w:rsidRDefault="00E409A3" w:rsidP="00505D7F">
            <w:pPr>
              <w:contextualSpacing/>
              <w:rPr>
                <w:rFonts w:ascii="Times New Roman" w:hAnsi="Times New Roman" w:cs="Times New Roman"/>
              </w:rPr>
            </w:pPr>
          </w:p>
          <w:p w14:paraId="399534A9" w14:textId="77777777" w:rsidR="00E409A3" w:rsidRPr="00B14D43" w:rsidRDefault="00E409A3" w:rsidP="00505D7F">
            <w:pPr>
              <w:contextualSpacing/>
              <w:rPr>
                <w:rFonts w:ascii="Times New Roman" w:hAnsi="Times New Roman" w:cs="Times New Roman"/>
              </w:rPr>
            </w:pPr>
          </w:p>
          <w:p w14:paraId="399534AA"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[Login Button]</w:t>
            </w:r>
          </w:p>
          <w:p w14:paraId="399534AB" w14:textId="77777777" w:rsidR="00E409A3" w:rsidRPr="00B14D43" w:rsidRDefault="00E409A3" w:rsidP="00505D7F">
            <w:pPr>
              <w:contextualSpacing/>
              <w:rPr>
                <w:rFonts w:ascii="Times New Roman" w:hAnsi="Times New Roman" w:cs="Times New Roman"/>
              </w:rPr>
            </w:pPr>
          </w:p>
          <w:p w14:paraId="399534AC" w14:textId="77777777" w:rsidR="00E409A3" w:rsidRPr="00B14D43" w:rsidRDefault="00E409A3" w:rsidP="00505D7F">
            <w:pPr>
              <w:contextualSpacing/>
              <w:rPr>
                <w:rFonts w:ascii="Times New Roman" w:hAnsi="Times New Roman" w:cs="Times New Roman"/>
              </w:rPr>
            </w:pPr>
          </w:p>
          <w:p w14:paraId="399534AD" w14:textId="73A29A2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(If from </w:t>
            </w:r>
            <w:r w:rsidR="00A124D0" w:rsidRPr="00B14D43">
              <w:rPr>
                <w:rFonts w:ascii="Times New Roman" w:hAnsi="Times New Roman" w:cs="Times New Roman"/>
              </w:rPr>
              <w:t>NONID</w:t>
            </w:r>
            <w:r w:rsidRPr="00B14D43">
              <w:rPr>
                <w:rFonts w:ascii="Times New Roman" w:hAnsi="Times New Roman" w:cs="Times New Roman"/>
              </w:rPr>
              <w:t xml:space="preserve"> LOGIN, display)</w:t>
            </w:r>
          </w:p>
          <w:p w14:paraId="399534AE" w14:textId="77777777" w:rsidR="00E409A3" w:rsidRPr="00B14D43" w:rsidRDefault="00E409A3" w:rsidP="00505D7F">
            <w:pPr>
              <w:contextualSpacing/>
              <w:rPr>
                <w:rFonts w:ascii="Times New Roman" w:hAnsi="Times New Roman" w:cs="Times New Roman"/>
                <w:b/>
                <w:bCs/>
              </w:rPr>
            </w:pPr>
            <w:r w:rsidRPr="00B14D43">
              <w:rPr>
                <w:rFonts w:ascii="Times New Roman" w:hAnsi="Times New Roman" w:cs="Times New Roman"/>
                <w:b/>
                <w:bCs/>
              </w:rPr>
              <w:t>Please enter the PIN associated with this email address.</w:t>
            </w:r>
          </w:p>
          <w:p w14:paraId="399534AF" w14:textId="77777777" w:rsidR="00E409A3" w:rsidRPr="00B14D43" w:rsidRDefault="00E409A3" w:rsidP="00505D7F">
            <w:pPr>
              <w:contextualSpacing/>
              <w:rPr>
                <w:rFonts w:ascii="Times New Roman" w:hAnsi="Times New Roman" w:cs="Times New Roman"/>
              </w:rPr>
            </w:pPr>
          </w:p>
          <w:p w14:paraId="399534B0"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Email Address: </w:t>
            </w:r>
            <w:r w:rsidRPr="00B14D43">
              <w:rPr>
                <w:rFonts w:ascii="Times New Roman" w:hAnsi="Times New Roman" w:cs="Times New Roman"/>
                <w:b/>
                <w:bCs/>
              </w:rPr>
              <w:t>name@domain.com</w:t>
            </w:r>
          </w:p>
          <w:p w14:paraId="399534B1" w14:textId="77777777" w:rsidR="00E409A3" w:rsidRPr="00B14D43" w:rsidRDefault="00E409A3" w:rsidP="00505D7F">
            <w:pPr>
              <w:contextualSpacing/>
              <w:rPr>
                <w:rFonts w:ascii="Times New Roman" w:hAnsi="Times New Roman" w:cs="Times New Roman"/>
              </w:rPr>
            </w:pPr>
          </w:p>
          <w:p w14:paraId="399534B2" w14:textId="50168FC1" w:rsidR="00E409A3" w:rsidRPr="00B14D43" w:rsidRDefault="00B4252A" w:rsidP="00505D7F">
            <w:pPr>
              <w:contextualSpacing/>
              <w:rPr>
                <w:rFonts w:ascii="Times New Roman" w:hAnsi="Times New Roman" w:cs="Times New Roman"/>
              </w:rPr>
            </w:pPr>
            <w:r w:rsidRPr="00B14D43">
              <w:rPr>
                <w:rFonts w:ascii="Times New Roman" w:hAnsi="Times New Roman" w:cs="Times New Roman"/>
              </w:rPr>
              <w:t>Enter your 6</w:t>
            </w:r>
            <w:r w:rsidR="00E409A3" w:rsidRPr="00B14D43">
              <w:rPr>
                <w:rFonts w:ascii="Times New Roman" w:hAnsi="Times New Roman" w:cs="Times New Roman"/>
              </w:rPr>
              <w:t xml:space="preserve">-digit PIN: </w:t>
            </w:r>
          </w:p>
          <w:p w14:paraId="399534B3" w14:textId="77777777" w:rsidR="00E409A3" w:rsidRPr="00B14D43" w:rsidRDefault="00E409A3" w:rsidP="00505D7F">
            <w:pPr>
              <w:contextualSpacing/>
              <w:rPr>
                <w:rFonts w:ascii="Times New Roman" w:hAnsi="Times New Roman" w:cs="Times New Roman"/>
              </w:rPr>
            </w:pPr>
          </w:p>
          <w:p w14:paraId="399534B4"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If you do not know your PIN,</w:t>
            </w:r>
            <w:r w:rsidRPr="00B14D43">
              <w:rPr>
                <w:rFonts w:ascii="Times New Roman" w:hAnsi="Times New Roman" w:cs="Times New Roman"/>
                <w:color w:val="0000FF"/>
              </w:rPr>
              <w:t xml:space="preserve"> </w:t>
            </w:r>
            <w:r w:rsidRPr="00B14D43">
              <w:rPr>
                <w:rFonts w:ascii="Times New Roman" w:hAnsi="Times New Roman" w:cs="Times New Roman"/>
                <w:color w:val="0000FF"/>
                <w:u w:val="single"/>
              </w:rPr>
              <w:t>click here</w:t>
            </w:r>
            <w:r w:rsidRPr="00B14D43">
              <w:rPr>
                <w:rFonts w:ascii="Times New Roman" w:hAnsi="Times New Roman" w:cs="Times New Roman"/>
              </w:rPr>
              <w:t>.</w:t>
            </w:r>
          </w:p>
          <w:p w14:paraId="399534B5" w14:textId="77777777" w:rsidR="00E409A3" w:rsidRPr="00B14D43" w:rsidRDefault="00E409A3" w:rsidP="00505D7F">
            <w:pPr>
              <w:contextualSpacing/>
              <w:rPr>
                <w:rFonts w:ascii="Times New Roman" w:hAnsi="Times New Roman" w:cs="Times New Roman"/>
              </w:rPr>
            </w:pPr>
          </w:p>
          <w:p w14:paraId="399534B6"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[Login Button]</w:t>
            </w:r>
          </w:p>
          <w:p w14:paraId="399534B7" w14:textId="77777777" w:rsidR="00E409A3" w:rsidRDefault="00E409A3" w:rsidP="00505D7F">
            <w:pPr>
              <w:contextualSpacing/>
              <w:rPr>
                <w:rFonts w:ascii="Times New Roman" w:hAnsi="Times New Roman" w:cs="Times New Roman"/>
                <w:lang w:eastAsia="ko-KR"/>
              </w:rPr>
            </w:pPr>
          </w:p>
          <w:p w14:paraId="4A078A16" w14:textId="3BA7FBFE" w:rsidR="00EE6E0E" w:rsidRPr="00B14D43" w:rsidRDefault="00EE6E0E" w:rsidP="00EE6E0E">
            <w:pPr>
              <w:contextualSpacing/>
              <w:rPr>
                <w:rFonts w:ascii="Times New Roman" w:hAnsi="Times New Roman" w:cs="Times New Roman"/>
              </w:rPr>
            </w:pPr>
            <w:r w:rsidRPr="00B14D43">
              <w:rPr>
                <w:rFonts w:ascii="Times New Roman" w:hAnsi="Times New Roman" w:cs="Times New Roman"/>
              </w:rPr>
              <w:t>(If from NONID LOGIN</w:t>
            </w:r>
            <w:r>
              <w:rPr>
                <w:rFonts w:ascii="Times New Roman" w:hAnsi="Times New Roman" w:cs="Times New Roman" w:hint="eastAsia"/>
                <w:lang w:eastAsia="ko-KR"/>
              </w:rPr>
              <w:t xml:space="preserve"> (v2)</w:t>
            </w:r>
            <w:r w:rsidRPr="00B14D43">
              <w:rPr>
                <w:rFonts w:ascii="Times New Roman" w:hAnsi="Times New Roman" w:cs="Times New Roman"/>
              </w:rPr>
              <w:t>, display)</w:t>
            </w:r>
          </w:p>
          <w:p w14:paraId="1E494F07" w14:textId="340A4CDC" w:rsidR="00EE6E0E" w:rsidRPr="00B14D43" w:rsidRDefault="00EE6E0E" w:rsidP="00EE6E0E">
            <w:pPr>
              <w:contextualSpacing/>
              <w:rPr>
                <w:rFonts w:ascii="Times New Roman" w:hAnsi="Times New Roman" w:cs="Times New Roman"/>
                <w:b/>
                <w:bCs/>
              </w:rPr>
            </w:pPr>
            <w:r w:rsidRPr="00B14D43">
              <w:rPr>
                <w:rFonts w:ascii="Times New Roman" w:hAnsi="Times New Roman" w:cs="Times New Roman"/>
                <w:b/>
                <w:bCs/>
              </w:rPr>
              <w:t>Please en</w:t>
            </w:r>
            <w:r>
              <w:rPr>
                <w:rFonts w:ascii="Times New Roman" w:hAnsi="Times New Roman" w:cs="Times New Roman"/>
                <w:b/>
                <w:bCs/>
              </w:rPr>
              <w:t>ter the PIN associated with thi</w:t>
            </w:r>
            <w:r>
              <w:rPr>
                <w:rFonts w:ascii="Times New Roman" w:hAnsi="Times New Roman" w:cs="Times New Roman" w:hint="eastAsia"/>
                <w:b/>
                <w:bCs/>
                <w:lang w:eastAsia="ko-KR"/>
              </w:rPr>
              <w:t>s username</w:t>
            </w:r>
            <w:r w:rsidRPr="00B14D43">
              <w:rPr>
                <w:rFonts w:ascii="Times New Roman" w:hAnsi="Times New Roman" w:cs="Times New Roman"/>
                <w:b/>
                <w:bCs/>
              </w:rPr>
              <w:t>.</w:t>
            </w:r>
          </w:p>
          <w:p w14:paraId="7D697BA2" w14:textId="77777777" w:rsidR="00EE6E0E" w:rsidRPr="00B14D43" w:rsidRDefault="00EE6E0E" w:rsidP="00EE6E0E">
            <w:pPr>
              <w:contextualSpacing/>
              <w:rPr>
                <w:rFonts w:ascii="Times New Roman" w:hAnsi="Times New Roman" w:cs="Times New Roman"/>
              </w:rPr>
            </w:pPr>
          </w:p>
          <w:p w14:paraId="52B8E99D" w14:textId="186CC01E" w:rsidR="00EE6E0E" w:rsidRPr="00B14D43" w:rsidRDefault="00EE6E0E" w:rsidP="00EE6E0E">
            <w:pPr>
              <w:contextualSpacing/>
              <w:rPr>
                <w:rFonts w:ascii="Times New Roman" w:hAnsi="Times New Roman" w:cs="Times New Roman"/>
              </w:rPr>
            </w:pPr>
            <w:r>
              <w:rPr>
                <w:rFonts w:ascii="Times New Roman" w:hAnsi="Times New Roman" w:cs="Times New Roman"/>
                <w:lang w:eastAsia="ko-KR"/>
              </w:rPr>
              <w:t>U</w:t>
            </w:r>
            <w:r>
              <w:rPr>
                <w:rFonts w:ascii="Times New Roman" w:hAnsi="Times New Roman" w:cs="Times New Roman" w:hint="eastAsia"/>
                <w:lang w:eastAsia="ko-KR"/>
              </w:rPr>
              <w:t>sername:</w:t>
            </w:r>
            <w:r w:rsidRPr="00B14D43">
              <w:rPr>
                <w:rFonts w:ascii="Times New Roman" w:hAnsi="Times New Roman" w:cs="Times New Roman"/>
              </w:rPr>
              <w:t xml:space="preserve">: </w:t>
            </w:r>
            <w:r w:rsidRPr="00B14D43">
              <w:rPr>
                <w:rFonts w:ascii="Times New Roman" w:hAnsi="Times New Roman" w:cs="Times New Roman"/>
                <w:b/>
                <w:bCs/>
              </w:rPr>
              <w:t>name@domain.com</w:t>
            </w:r>
          </w:p>
          <w:p w14:paraId="1AE71E4E" w14:textId="77777777" w:rsidR="00EE6E0E" w:rsidRPr="00B14D43" w:rsidRDefault="00EE6E0E" w:rsidP="00EE6E0E">
            <w:pPr>
              <w:contextualSpacing/>
              <w:rPr>
                <w:rFonts w:ascii="Times New Roman" w:hAnsi="Times New Roman" w:cs="Times New Roman"/>
              </w:rPr>
            </w:pPr>
          </w:p>
          <w:p w14:paraId="2F8249E3" w14:textId="77777777" w:rsidR="00EE6E0E" w:rsidRPr="00B14D43" w:rsidRDefault="00EE6E0E" w:rsidP="00EE6E0E">
            <w:pPr>
              <w:contextualSpacing/>
              <w:rPr>
                <w:rFonts w:ascii="Times New Roman" w:hAnsi="Times New Roman" w:cs="Times New Roman"/>
              </w:rPr>
            </w:pPr>
            <w:r w:rsidRPr="00B14D43">
              <w:rPr>
                <w:rFonts w:ascii="Times New Roman" w:hAnsi="Times New Roman" w:cs="Times New Roman"/>
              </w:rPr>
              <w:t xml:space="preserve">Enter your 6-digit PIN: </w:t>
            </w:r>
          </w:p>
          <w:p w14:paraId="3459621B" w14:textId="77777777" w:rsidR="00EE6E0E" w:rsidRPr="00B14D43" w:rsidRDefault="00EE6E0E" w:rsidP="00EE6E0E">
            <w:pPr>
              <w:contextualSpacing/>
              <w:rPr>
                <w:rFonts w:ascii="Times New Roman" w:hAnsi="Times New Roman" w:cs="Times New Roman"/>
              </w:rPr>
            </w:pPr>
          </w:p>
          <w:p w14:paraId="64157B13" w14:textId="77777777" w:rsidR="00EE6E0E" w:rsidRPr="00B14D43" w:rsidRDefault="00EE6E0E" w:rsidP="00EE6E0E">
            <w:pPr>
              <w:contextualSpacing/>
              <w:rPr>
                <w:rFonts w:ascii="Times New Roman" w:hAnsi="Times New Roman" w:cs="Times New Roman"/>
              </w:rPr>
            </w:pPr>
            <w:r w:rsidRPr="00B14D43">
              <w:rPr>
                <w:rFonts w:ascii="Times New Roman" w:hAnsi="Times New Roman" w:cs="Times New Roman"/>
              </w:rPr>
              <w:t>If you do not know your PIN,</w:t>
            </w:r>
            <w:r w:rsidRPr="00B14D43">
              <w:rPr>
                <w:rFonts w:ascii="Times New Roman" w:hAnsi="Times New Roman" w:cs="Times New Roman"/>
                <w:color w:val="0000FF"/>
              </w:rPr>
              <w:t xml:space="preserve"> </w:t>
            </w:r>
            <w:r w:rsidRPr="00B14D43">
              <w:rPr>
                <w:rFonts w:ascii="Times New Roman" w:hAnsi="Times New Roman" w:cs="Times New Roman"/>
                <w:color w:val="0000FF"/>
                <w:u w:val="single"/>
              </w:rPr>
              <w:t>click here</w:t>
            </w:r>
            <w:r w:rsidRPr="00B14D43">
              <w:rPr>
                <w:rFonts w:ascii="Times New Roman" w:hAnsi="Times New Roman" w:cs="Times New Roman"/>
              </w:rPr>
              <w:t>.</w:t>
            </w:r>
          </w:p>
          <w:p w14:paraId="271F7CDE" w14:textId="77777777" w:rsidR="00EE6E0E" w:rsidRPr="00B14D43" w:rsidRDefault="00EE6E0E" w:rsidP="00EE6E0E">
            <w:pPr>
              <w:contextualSpacing/>
              <w:rPr>
                <w:rFonts w:ascii="Times New Roman" w:hAnsi="Times New Roman" w:cs="Times New Roman"/>
              </w:rPr>
            </w:pPr>
          </w:p>
          <w:p w14:paraId="7E0618E0" w14:textId="77777777" w:rsidR="00EE6E0E" w:rsidRPr="00B14D43" w:rsidRDefault="00EE6E0E" w:rsidP="00EE6E0E">
            <w:pPr>
              <w:contextualSpacing/>
              <w:rPr>
                <w:rFonts w:ascii="Times New Roman" w:hAnsi="Times New Roman" w:cs="Times New Roman"/>
              </w:rPr>
            </w:pPr>
            <w:r w:rsidRPr="00B14D43">
              <w:rPr>
                <w:rFonts w:ascii="Times New Roman" w:hAnsi="Times New Roman" w:cs="Times New Roman"/>
              </w:rPr>
              <w:t>[Login Button]</w:t>
            </w:r>
          </w:p>
          <w:p w14:paraId="5D05FEA9" w14:textId="77777777" w:rsidR="00EE6E0E" w:rsidRPr="00B14D43" w:rsidRDefault="00EE6E0E" w:rsidP="00505D7F">
            <w:pPr>
              <w:contextualSpacing/>
              <w:rPr>
                <w:rFonts w:ascii="Times New Roman" w:hAnsi="Times New Roman" w:cs="Times New Roman"/>
                <w:lang w:eastAsia="ko-KR"/>
              </w:rPr>
            </w:pPr>
          </w:p>
          <w:p w14:paraId="399534B8" w14:textId="77777777" w:rsidR="00E409A3" w:rsidRPr="00B14D43" w:rsidRDefault="00E409A3" w:rsidP="00505D7F">
            <w:pPr>
              <w:contextualSpacing/>
              <w:rPr>
                <w:rFonts w:ascii="Times New Roman" w:hAnsi="Times New Roman" w:cs="Times New Roman"/>
              </w:rPr>
            </w:pPr>
          </w:p>
          <w:p w14:paraId="399534B9" w14:textId="77777777" w:rsidR="00E409A3" w:rsidRPr="00B14D43" w:rsidRDefault="00E409A3" w:rsidP="00505D7F">
            <w:pPr>
              <w:contextualSpacing/>
              <w:rPr>
                <w:rFonts w:ascii="Times New Roman" w:hAnsi="Times New Roman" w:cs="Times New Roman"/>
              </w:rPr>
            </w:pPr>
          </w:p>
          <w:p w14:paraId="399534BA" w14:textId="77777777" w:rsidR="00E409A3" w:rsidRPr="00B14D43" w:rsidRDefault="00E409A3" w:rsidP="00505D7F">
            <w:pPr>
              <w:rPr>
                <w:rFonts w:ascii="Times New Roman" w:hAnsi="Times New Roman" w:cs="Times New Roman"/>
              </w:rPr>
            </w:pPr>
          </w:p>
        </w:tc>
      </w:tr>
      <w:tr w:rsidR="00E409A3" w:rsidRPr="00B14D43" w14:paraId="399534BF" w14:textId="77777777" w:rsidTr="00FB5DCA">
        <w:tc>
          <w:tcPr>
            <w:tcW w:w="2059" w:type="dxa"/>
          </w:tcPr>
          <w:p w14:paraId="399534B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Question Wording Fills</w:t>
            </w:r>
          </w:p>
        </w:tc>
        <w:tc>
          <w:tcPr>
            <w:tcW w:w="7409" w:type="dxa"/>
          </w:tcPr>
          <w:p w14:paraId="399534BD" w14:textId="77777777" w:rsidR="00E409A3" w:rsidRPr="00B14D43" w:rsidRDefault="00E409A3" w:rsidP="00505D7F">
            <w:pPr>
              <w:rPr>
                <w:rFonts w:ascii="Times New Roman" w:hAnsi="Times New Roman" w:cs="Times New Roman"/>
                <w:b/>
              </w:rPr>
            </w:pPr>
          </w:p>
          <w:p w14:paraId="399534BE" w14:textId="77777777" w:rsidR="00E409A3" w:rsidRPr="00B14D43" w:rsidRDefault="00E409A3" w:rsidP="00505D7F">
            <w:pPr>
              <w:rPr>
                <w:rFonts w:ascii="Times New Roman" w:hAnsi="Times New Roman" w:cs="Times New Roman"/>
              </w:rPr>
            </w:pPr>
          </w:p>
        </w:tc>
      </w:tr>
      <w:tr w:rsidR="00E409A3" w:rsidRPr="00B14D43" w14:paraId="399534C5" w14:textId="77777777" w:rsidTr="00FB5DCA">
        <w:tc>
          <w:tcPr>
            <w:tcW w:w="2059" w:type="dxa"/>
          </w:tcPr>
          <w:p w14:paraId="399534C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4C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PIN:  ____</w:t>
            </w:r>
          </w:p>
          <w:p w14:paraId="399534C2" w14:textId="77777777" w:rsidR="00E409A3" w:rsidRPr="00B14D43" w:rsidRDefault="00E409A3" w:rsidP="00505D7F">
            <w:pPr>
              <w:rPr>
                <w:rFonts w:ascii="Times New Roman" w:hAnsi="Times New Roman" w:cs="Times New Roman"/>
              </w:rPr>
            </w:pPr>
          </w:p>
          <w:p w14:paraId="399534C3" w14:textId="77777777" w:rsidR="00E409A3" w:rsidRPr="00B14D43" w:rsidRDefault="00E409A3" w:rsidP="00505D7F">
            <w:pPr>
              <w:rPr>
                <w:rFonts w:ascii="Times New Roman" w:hAnsi="Times New Roman" w:cs="Times New Roman"/>
              </w:rPr>
            </w:pPr>
          </w:p>
          <w:p w14:paraId="399534C4" w14:textId="70D2EA7A" w:rsidR="00E409A3" w:rsidRPr="00B14D43" w:rsidRDefault="0051623F" w:rsidP="00505D7F">
            <w:pPr>
              <w:rPr>
                <w:rFonts w:ascii="Times New Roman" w:hAnsi="Times New Roman" w:cs="Times New Roman"/>
              </w:rPr>
            </w:pPr>
            <w:r w:rsidRPr="00B14D43">
              <w:rPr>
                <w:rFonts w:ascii="Times New Roman" w:hAnsi="Times New Roman" w:cs="Times New Roman"/>
              </w:rPr>
              <w:t>(6</w:t>
            </w:r>
            <w:r w:rsidR="00E409A3" w:rsidRPr="00B14D43">
              <w:rPr>
                <w:rFonts w:ascii="Times New Roman" w:hAnsi="Times New Roman" w:cs="Times New Roman"/>
              </w:rPr>
              <w:t xml:space="preserve"> digit PIN)</w:t>
            </w:r>
          </w:p>
        </w:tc>
      </w:tr>
      <w:tr w:rsidR="00E409A3" w:rsidRPr="00B14D43" w14:paraId="399534C8" w14:textId="77777777" w:rsidTr="00FB5DCA">
        <w:tc>
          <w:tcPr>
            <w:tcW w:w="2059" w:type="dxa"/>
          </w:tcPr>
          <w:p w14:paraId="399534C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4C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6D3636" w:rsidRPr="00B14D43" w14:paraId="399534CD" w14:textId="77777777" w:rsidTr="00FB5DCA">
        <w:tc>
          <w:tcPr>
            <w:tcW w:w="2059" w:type="dxa"/>
          </w:tcPr>
          <w:p w14:paraId="399534C9" w14:textId="77777777" w:rsidR="006D3636" w:rsidRPr="00B14D43" w:rsidRDefault="006D3636"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444D9F9E" w14:textId="1EFC3EB9" w:rsidR="006D3636" w:rsidRPr="00B14D43" w:rsidRDefault="006D3636" w:rsidP="006D3636">
            <w:pPr>
              <w:rPr>
                <w:rFonts w:ascii="Times New Roman" w:hAnsi="Times New Roman" w:cs="Times New Roman"/>
              </w:rPr>
            </w:pPr>
            <w:r w:rsidRPr="00B14D43">
              <w:rPr>
                <w:rFonts w:ascii="Times New Roman" w:hAnsi="Times New Roman" w:cs="Times New Roman"/>
              </w:rPr>
              <w:t xml:space="preserve">If incorrect PIN entered (on first or second attempt):  Display error message “Failed login.  Please try again.” </w:t>
            </w:r>
          </w:p>
          <w:p w14:paraId="74BF6C0F" w14:textId="77777777" w:rsidR="006D3636" w:rsidRPr="00B14D43" w:rsidRDefault="006D3636" w:rsidP="006D3636">
            <w:pPr>
              <w:rPr>
                <w:rFonts w:ascii="Times New Roman" w:hAnsi="Times New Roman" w:cs="Times New Roman"/>
              </w:rPr>
            </w:pPr>
          </w:p>
          <w:p w14:paraId="6EA183E4" w14:textId="76BABC61" w:rsidR="006D3636" w:rsidRPr="00B14D43" w:rsidRDefault="006D3636" w:rsidP="006D3636">
            <w:pPr>
              <w:jc w:val="center"/>
              <w:rPr>
                <w:rFonts w:ascii="Times New Roman" w:hAnsi="Times New Roman" w:cs="Times New Roman"/>
              </w:rPr>
            </w:pPr>
            <w:r w:rsidRPr="00B14D43">
              <w:rPr>
                <w:rFonts w:ascii="Times New Roman" w:hAnsi="Times New Roman" w:cs="Times New Roman"/>
              </w:rPr>
              <w:t xml:space="preserve">If incorrect PIN entered a third time: Display error message “Your account has </w:t>
            </w:r>
            <w:r w:rsidRPr="00B14D43">
              <w:rPr>
                <w:rFonts w:ascii="Times New Roman" w:hAnsi="Times New Roman" w:cs="Times New Roman"/>
              </w:rPr>
              <w:lastRenderedPageBreak/>
              <w:t xml:space="preserve">been temporarily locked.  You will be able to access the survey in </w:t>
            </w:r>
            <w:r w:rsidR="002934E3" w:rsidRPr="00B14D43">
              <w:rPr>
                <w:rFonts w:ascii="Times New Roman" w:hAnsi="Times New Roman" w:cs="Times New Roman"/>
              </w:rPr>
              <w:t>30</w:t>
            </w:r>
            <w:r w:rsidRPr="00B14D43">
              <w:rPr>
                <w:rFonts w:ascii="Times New Roman" w:hAnsi="Times New Roman" w:cs="Times New Roman"/>
              </w:rPr>
              <w:t xml:space="preserve"> minutes.”</w:t>
            </w:r>
          </w:p>
          <w:p w14:paraId="70F1510E" w14:textId="77777777" w:rsidR="006D3636" w:rsidRPr="00B14D43" w:rsidRDefault="006D3636" w:rsidP="006D3636">
            <w:pPr>
              <w:rPr>
                <w:rFonts w:ascii="Times New Roman" w:hAnsi="Times New Roman" w:cs="Times New Roman"/>
              </w:rPr>
            </w:pPr>
          </w:p>
          <w:p w14:paraId="25BC0134" w14:textId="77777777" w:rsidR="006D3636" w:rsidRPr="00B14D43" w:rsidRDefault="006D3636" w:rsidP="006D3636">
            <w:pPr>
              <w:rPr>
                <w:rFonts w:ascii="Times New Roman" w:hAnsi="Times New Roman" w:cs="Times New Roman"/>
              </w:rPr>
            </w:pPr>
          </w:p>
          <w:p w14:paraId="399534CC" w14:textId="4888B70E" w:rsidR="006D3636" w:rsidRPr="00B14D43" w:rsidRDefault="006D3636" w:rsidP="00433D23">
            <w:pPr>
              <w:rPr>
                <w:rFonts w:ascii="Times New Roman" w:hAnsi="Times New Roman" w:cs="Times New Roman"/>
              </w:rPr>
            </w:pPr>
          </w:p>
        </w:tc>
      </w:tr>
      <w:tr w:rsidR="006D3636" w:rsidRPr="00B14D43" w14:paraId="399534D4" w14:textId="77777777" w:rsidTr="00FB5DCA">
        <w:tc>
          <w:tcPr>
            <w:tcW w:w="2059" w:type="dxa"/>
          </w:tcPr>
          <w:p w14:paraId="399534CE" w14:textId="77777777" w:rsidR="006D3636" w:rsidRPr="00B14D43" w:rsidRDefault="006D3636" w:rsidP="00505D7F">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399534CF" w14:textId="77777777" w:rsidR="006D3636" w:rsidRPr="00B14D43" w:rsidRDefault="006D3636" w:rsidP="00505D7F">
            <w:pPr>
              <w:rPr>
                <w:rFonts w:ascii="Times New Roman" w:hAnsi="Times New Roman" w:cs="Times New Roman"/>
              </w:rPr>
            </w:pPr>
            <w:r w:rsidRPr="00B14D43">
              <w:rPr>
                <w:rFonts w:ascii="Times New Roman" w:hAnsi="Times New Roman" w:cs="Times New Roman"/>
              </w:rPr>
              <w:t>Correct PIN, goto Dashboard.</w:t>
            </w:r>
          </w:p>
          <w:p w14:paraId="399534D0" w14:textId="19B11168" w:rsidR="006D3636" w:rsidRPr="00B14D43" w:rsidRDefault="006D3636" w:rsidP="00505D7F">
            <w:pPr>
              <w:rPr>
                <w:rFonts w:ascii="Times New Roman" w:hAnsi="Times New Roman" w:cs="Times New Roman"/>
              </w:rPr>
            </w:pPr>
            <w:r w:rsidRPr="00B14D43">
              <w:rPr>
                <w:rFonts w:ascii="Times New Roman" w:hAnsi="Times New Roman" w:cs="Times New Roman"/>
              </w:rPr>
              <w:t>Third time incorrect PIN entered, goto REGISTER.</w:t>
            </w:r>
          </w:p>
          <w:p w14:paraId="399534D1" w14:textId="77777777" w:rsidR="006D3636" w:rsidRPr="00B14D43" w:rsidRDefault="006D3636" w:rsidP="00505D7F">
            <w:pPr>
              <w:rPr>
                <w:rFonts w:ascii="Times New Roman" w:hAnsi="Times New Roman" w:cs="Times New Roman"/>
                <w:lang w:eastAsia="ko-KR"/>
              </w:rPr>
            </w:pPr>
            <w:r w:rsidRPr="00B14D43">
              <w:rPr>
                <w:rFonts w:ascii="Times New Roman" w:hAnsi="Times New Roman" w:cs="Times New Roman"/>
              </w:rPr>
              <w:t>“Click here” selected and verification available, goto SECURITY.</w:t>
            </w:r>
          </w:p>
          <w:p w14:paraId="0CB00ADC" w14:textId="3F53C986" w:rsidR="00BB713F" w:rsidRPr="00B14D43" w:rsidRDefault="00BB713F" w:rsidP="00505D7F">
            <w:pPr>
              <w:rPr>
                <w:rFonts w:ascii="Times New Roman" w:hAnsi="Times New Roman" w:cs="Times New Roman"/>
                <w:lang w:eastAsia="ko-KR"/>
              </w:rPr>
            </w:pPr>
            <w:r w:rsidRPr="00B14D43">
              <w:rPr>
                <w:rFonts w:ascii="Times New Roman" w:hAnsi="Times New Roman" w:cs="Times New Roman"/>
                <w:lang w:eastAsia="ko-KR"/>
              </w:rPr>
              <w:t>If the respondent selects “Cancel” on the NONID LOGIN2, goto LOGIN</w:t>
            </w:r>
          </w:p>
          <w:p w14:paraId="399534D3" w14:textId="77777777" w:rsidR="006D3636" w:rsidRPr="00B14D43" w:rsidRDefault="006D3636" w:rsidP="006D3636">
            <w:pPr>
              <w:rPr>
                <w:rFonts w:ascii="Times New Roman" w:hAnsi="Times New Roman" w:cs="Times New Roman"/>
              </w:rPr>
            </w:pPr>
          </w:p>
        </w:tc>
      </w:tr>
      <w:tr w:rsidR="006D3636" w:rsidRPr="00B14D43" w14:paraId="399534D7" w14:textId="77777777" w:rsidTr="00FB5DCA">
        <w:tc>
          <w:tcPr>
            <w:tcW w:w="2059" w:type="dxa"/>
          </w:tcPr>
          <w:p w14:paraId="399534D5" w14:textId="77777777" w:rsidR="006D3636" w:rsidRPr="00B14D43" w:rsidRDefault="006D3636"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4D6" w14:textId="77777777" w:rsidR="006D3636" w:rsidRPr="00B14D43" w:rsidRDefault="006D3636" w:rsidP="00505D7F">
            <w:pPr>
              <w:rPr>
                <w:rFonts w:ascii="Times New Roman" w:hAnsi="Times New Roman" w:cs="Times New Roman"/>
              </w:rPr>
            </w:pPr>
          </w:p>
        </w:tc>
      </w:tr>
      <w:tr w:rsidR="006D3636" w:rsidRPr="00B14D43" w14:paraId="399534DC" w14:textId="77777777" w:rsidTr="00FB5DCA">
        <w:tc>
          <w:tcPr>
            <w:tcW w:w="2059" w:type="dxa"/>
          </w:tcPr>
          <w:p w14:paraId="399534D8" w14:textId="77777777" w:rsidR="006D3636" w:rsidRPr="00B14D43" w:rsidRDefault="006D3636"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4D9" w14:textId="4471F64D" w:rsidR="006D3636" w:rsidRPr="00B14D43" w:rsidRDefault="006D3636" w:rsidP="00505D7F">
            <w:pPr>
              <w:rPr>
                <w:rFonts w:ascii="Times New Roman" w:hAnsi="Times New Roman" w:cs="Times New Roman"/>
              </w:rPr>
            </w:pPr>
            <w:r w:rsidRPr="00B14D43">
              <w:rPr>
                <w:rFonts w:ascii="Times New Roman" w:hAnsi="Times New Roman" w:cs="Times New Roman"/>
              </w:rPr>
              <w:t xml:space="preserve">For ID cases, pre-fill the </w:t>
            </w:r>
            <w:r w:rsidR="008167EA" w:rsidRPr="00B14D43">
              <w:rPr>
                <w:rFonts w:ascii="Times New Roman" w:hAnsi="Times New Roman" w:cs="Times New Roman"/>
                <w:lang w:eastAsia="ko-KR"/>
              </w:rPr>
              <w:t>USER ID</w:t>
            </w:r>
            <w:r w:rsidRPr="00B14D43">
              <w:rPr>
                <w:rFonts w:ascii="Times New Roman" w:hAnsi="Times New Roman" w:cs="Times New Roman"/>
              </w:rPr>
              <w:t xml:space="preserve"> with the information provided in LOGIN.</w:t>
            </w:r>
          </w:p>
          <w:p w14:paraId="399534DA" w14:textId="778065C7" w:rsidR="006D3636" w:rsidRPr="00B14D43" w:rsidRDefault="006D3636" w:rsidP="00505D7F">
            <w:pPr>
              <w:rPr>
                <w:rFonts w:ascii="Times New Roman" w:hAnsi="Times New Roman" w:cs="Times New Roman"/>
              </w:rPr>
            </w:pPr>
            <w:r w:rsidRPr="00B14D43">
              <w:rPr>
                <w:rFonts w:ascii="Times New Roman" w:hAnsi="Times New Roman" w:cs="Times New Roman"/>
              </w:rPr>
              <w:t xml:space="preserve">For NON ID cases, display the email address provided in </w:t>
            </w:r>
            <w:r w:rsidR="00A124D0" w:rsidRPr="00B14D43">
              <w:rPr>
                <w:rFonts w:ascii="Times New Roman" w:hAnsi="Times New Roman" w:cs="Times New Roman"/>
              </w:rPr>
              <w:t>NONID</w:t>
            </w:r>
            <w:r w:rsidRPr="00B14D43">
              <w:rPr>
                <w:rFonts w:ascii="Times New Roman" w:hAnsi="Times New Roman" w:cs="Times New Roman"/>
              </w:rPr>
              <w:t xml:space="preserve"> LOGIN.</w:t>
            </w:r>
          </w:p>
          <w:p w14:paraId="399534DB" w14:textId="77777777" w:rsidR="006D3636" w:rsidRPr="00B14D43" w:rsidRDefault="006D3636" w:rsidP="00505D7F">
            <w:pPr>
              <w:rPr>
                <w:rFonts w:ascii="Times New Roman" w:hAnsi="Times New Roman" w:cs="Times New Roman"/>
              </w:rPr>
            </w:pPr>
          </w:p>
        </w:tc>
      </w:tr>
    </w:tbl>
    <w:p w14:paraId="1F611E5C" w14:textId="77777777" w:rsidR="000A1E67" w:rsidRPr="00B14D43" w:rsidRDefault="000A1E67" w:rsidP="009C0E99">
      <w:pPr>
        <w:pStyle w:val="Heading1"/>
        <w:rPr>
          <w:rFonts w:ascii="Times New Roman" w:hAnsi="Times New Roman" w:cs="Times New Roman"/>
          <w:sz w:val="22"/>
          <w:szCs w:val="22"/>
        </w:rPr>
      </w:pPr>
    </w:p>
    <w:p w14:paraId="2DCE1D04" w14:textId="4F761468" w:rsidR="009C0E99" w:rsidRPr="00B14D43" w:rsidRDefault="009C0E99" w:rsidP="009C0E99">
      <w:pPr>
        <w:pStyle w:val="Heading1"/>
        <w:rPr>
          <w:rFonts w:ascii="Times New Roman" w:hAnsi="Times New Roman" w:cs="Times New Roman"/>
          <w:sz w:val="22"/>
          <w:szCs w:val="22"/>
        </w:rPr>
      </w:pPr>
      <w:bookmarkStart w:id="50" w:name="_Toc465070382"/>
      <w:r w:rsidRPr="00B14D43">
        <w:rPr>
          <w:rFonts w:ascii="Times New Roman" w:hAnsi="Times New Roman" w:cs="Times New Roman"/>
          <w:sz w:val="22"/>
          <w:szCs w:val="22"/>
        </w:rPr>
        <w:t>S</w:t>
      </w:r>
      <w:r w:rsidR="00C95458" w:rsidRPr="00B14D43">
        <w:rPr>
          <w:rFonts w:ascii="Times New Roman" w:hAnsi="Times New Roman" w:cs="Times New Roman"/>
          <w:sz w:val="22"/>
          <w:szCs w:val="22"/>
        </w:rPr>
        <w:t>ecurity Screens</w:t>
      </w:r>
      <w:bookmarkEnd w:id="50"/>
    </w:p>
    <w:p w14:paraId="4896F30C" w14:textId="77777777" w:rsidR="000702B1" w:rsidRPr="00B14D43" w:rsidRDefault="000702B1" w:rsidP="00C95458">
      <w:pPr>
        <w:pStyle w:val="Heading2"/>
        <w:rPr>
          <w:rFonts w:ascii="Times New Roman" w:hAnsi="Times New Roman" w:cs="Times New Roman"/>
          <w:sz w:val="22"/>
          <w:szCs w:val="22"/>
        </w:rPr>
      </w:pPr>
    </w:p>
    <w:p w14:paraId="4B13BE3D" w14:textId="7FF9C959" w:rsidR="00C95458" w:rsidRPr="00B14D43" w:rsidRDefault="00C95458" w:rsidP="00C95458">
      <w:pPr>
        <w:pStyle w:val="Heading2"/>
        <w:rPr>
          <w:rFonts w:ascii="Times New Roman" w:hAnsi="Times New Roman" w:cs="Times New Roman"/>
          <w:sz w:val="22"/>
          <w:szCs w:val="22"/>
        </w:rPr>
      </w:pPr>
      <w:bookmarkStart w:id="51" w:name="_Toc465070383"/>
      <w:r w:rsidRPr="00B14D43">
        <w:rPr>
          <w:rFonts w:ascii="Times New Roman" w:hAnsi="Times New Roman" w:cs="Times New Roman"/>
          <w:sz w:val="22"/>
          <w:szCs w:val="22"/>
        </w:rPr>
        <w:t>SECURITY</w:t>
      </w:r>
      <w:bookmarkEnd w:id="51"/>
    </w:p>
    <w:p w14:paraId="42786EFE" w14:textId="77777777" w:rsidR="009C0E99" w:rsidRPr="00B14D43" w:rsidRDefault="009C0E99" w:rsidP="009C0E99">
      <w:pPr>
        <w:rPr>
          <w:rFonts w:ascii="Times New Roman" w:hAnsi="Times New Roman"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9C0E99" w:rsidRPr="00B14D43" w14:paraId="1460B4C6" w14:textId="77777777" w:rsidTr="00FB5DCA">
        <w:tc>
          <w:tcPr>
            <w:tcW w:w="2059" w:type="dxa"/>
          </w:tcPr>
          <w:p w14:paraId="2146E582"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Screen Name</w:t>
            </w:r>
          </w:p>
        </w:tc>
        <w:tc>
          <w:tcPr>
            <w:tcW w:w="7409" w:type="dxa"/>
          </w:tcPr>
          <w:p w14:paraId="37DF80E5" w14:textId="3059CE13" w:rsidR="009C0E99" w:rsidRPr="00B14D43" w:rsidRDefault="00C95458" w:rsidP="009C0E99">
            <w:pPr>
              <w:rPr>
                <w:rFonts w:ascii="Times New Roman" w:hAnsi="Times New Roman" w:cs="Times New Roman"/>
                <w:b/>
              </w:rPr>
            </w:pPr>
            <w:r w:rsidRPr="00B14D43">
              <w:rPr>
                <w:rFonts w:ascii="Times New Roman" w:hAnsi="Times New Roman" w:cs="Times New Roman"/>
                <w:b/>
              </w:rPr>
              <w:t>Security</w:t>
            </w:r>
          </w:p>
        </w:tc>
      </w:tr>
      <w:tr w:rsidR="009C0E99" w:rsidRPr="00B14D43" w14:paraId="46078D1E" w14:textId="77777777" w:rsidTr="00FB5DCA">
        <w:tc>
          <w:tcPr>
            <w:tcW w:w="2059" w:type="dxa"/>
          </w:tcPr>
          <w:p w14:paraId="5D03D2C4"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Field Names</w:t>
            </w:r>
          </w:p>
        </w:tc>
        <w:tc>
          <w:tcPr>
            <w:tcW w:w="7409" w:type="dxa"/>
          </w:tcPr>
          <w:p w14:paraId="04E8FF6F" w14:textId="24949BA6" w:rsidR="005221B3" w:rsidRPr="00B14D43" w:rsidRDefault="005221B3" w:rsidP="005221B3">
            <w:pPr>
              <w:rPr>
                <w:rFonts w:ascii="Times New Roman" w:hAnsi="Times New Roman" w:cs="Times New Roman"/>
              </w:rPr>
            </w:pPr>
            <w:r w:rsidRPr="00B14D43">
              <w:rPr>
                <w:rFonts w:ascii="Times New Roman" w:hAnsi="Times New Roman" w:cs="Times New Roman"/>
              </w:rPr>
              <w:t>RESP_SEC_QUEST_</w:t>
            </w:r>
            <w:r w:rsidR="00B2746B" w:rsidRPr="00B14D43">
              <w:rPr>
                <w:rFonts w:ascii="Times New Roman" w:hAnsi="Times New Roman" w:cs="Times New Roman" w:hint="eastAsia"/>
                <w:lang w:eastAsia="ko-KR"/>
              </w:rPr>
              <w:t>ANS_TEXT</w:t>
            </w:r>
            <w:r w:rsidRPr="00B14D43">
              <w:rPr>
                <w:rFonts w:ascii="Times New Roman" w:hAnsi="Times New Roman" w:cs="Times New Roman"/>
              </w:rPr>
              <w:t>:  VARCHAR2(</w:t>
            </w:r>
            <w:r w:rsidR="00B2746B" w:rsidRPr="00B14D43">
              <w:rPr>
                <w:rFonts w:ascii="Times New Roman" w:hAnsi="Times New Roman" w:cs="Times New Roman" w:hint="eastAsia"/>
                <w:lang w:eastAsia="ko-KR"/>
              </w:rPr>
              <w:t>50</w:t>
            </w:r>
            <w:r w:rsidRPr="00B14D43">
              <w:rPr>
                <w:rFonts w:ascii="Times New Roman" w:hAnsi="Times New Roman" w:cs="Times New Roman"/>
              </w:rPr>
              <w:t>)</w:t>
            </w:r>
          </w:p>
          <w:p w14:paraId="799BE8B0" w14:textId="77777777" w:rsidR="005221B3" w:rsidRPr="00B14D43" w:rsidRDefault="005221B3" w:rsidP="005221B3">
            <w:pPr>
              <w:rPr>
                <w:rFonts w:ascii="Times New Roman" w:hAnsi="Times New Roman" w:cs="Times New Roman"/>
              </w:rPr>
            </w:pPr>
            <w:r w:rsidRPr="00B14D43">
              <w:rPr>
                <w:rFonts w:ascii="Times New Roman" w:hAnsi="Times New Roman" w:cs="Times New Roman"/>
              </w:rPr>
              <w:t>RESP_SEC_QUEST_CODE: NUMERIC(2,0)</w:t>
            </w:r>
          </w:p>
          <w:p w14:paraId="76B983F0" w14:textId="6D3A9DF2" w:rsidR="009C0E99" w:rsidRPr="00B14D43" w:rsidRDefault="005221B3" w:rsidP="005221B3">
            <w:pPr>
              <w:rPr>
                <w:rFonts w:ascii="Times New Roman" w:hAnsi="Times New Roman" w:cs="Times New Roman"/>
              </w:rPr>
            </w:pPr>
            <w:r w:rsidRPr="00B14D43">
              <w:rPr>
                <w:rFonts w:ascii="Times New Roman" w:hAnsi="Times New Roman" w:cs="Times New Roman"/>
              </w:rPr>
              <w:t>RESP_SEC_QUEST_RESP_TEXT: VARCHAR2(50)</w:t>
            </w:r>
          </w:p>
        </w:tc>
      </w:tr>
      <w:tr w:rsidR="009C0E99" w:rsidRPr="00B14D43" w14:paraId="1C19C62D" w14:textId="77777777" w:rsidTr="00FB5DCA">
        <w:tc>
          <w:tcPr>
            <w:tcW w:w="2059" w:type="dxa"/>
          </w:tcPr>
          <w:p w14:paraId="2ABD8633"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Data Needed</w:t>
            </w:r>
          </w:p>
        </w:tc>
        <w:tc>
          <w:tcPr>
            <w:tcW w:w="7409" w:type="dxa"/>
          </w:tcPr>
          <w:p w14:paraId="43D22540"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Randomly generated PIN</w:t>
            </w:r>
          </w:p>
          <w:p w14:paraId="6FEBD01B"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Full list of verification questions</w:t>
            </w:r>
          </w:p>
          <w:p w14:paraId="449B7D11" w14:textId="77777777" w:rsidR="009C0E99" w:rsidRPr="00B14D43" w:rsidRDefault="009C0E99" w:rsidP="009C0E99">
            <w:pPr>
              <w:rPr>
                <w:rFonts w:ascii="Times New Roman" w:hAnsi="Times New Roman" w:cs="Times New Roman"/>
              </w:rPr>
            </w:pPr>
          </w:p>
        </w:tc>
      </w:tr>
      <w:tr w:rsidR="009C0E99" w:rsidRPr="00B14D43" w14:paraId="280DA76C" w14:textId="77777777" w:rsidTr="00FB5DCA">
        <w:tc>
          <w:tcPr>
            <w:tcW w:w="2059" w:type="dxa"/>
          </w:tcPr>
          <w:p w14:paraId="23D46D63"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lastRenderedPageBreak/>
              <w:t>Universe</w:t>
            </w:r>
          </w:p>
        </w:tc>
        <w:tc>
          <w:tcPr>
            <w:tcW w:w="7409" w:type="dxa"/>
          </w:tcPr>
          <w:p w14:paraId="27753BEB"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VERIFY ADDRESS = “Yes”</w:t>
            </w:r>
          </w:p>
          <w:p w14:paraId="57886EC0"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NONID LOGIN = valid email</w:t>
            </w:r>
          </w:p>
        </w:tc>
      </w:tr>
      <w:tr w:rsidR="009C0E99" w:rsidRPr="00B14D43" w14:paraId="752D50AF" w14:textId="77777777" w:rsidTr="00FB5DCA">
        <w:tc>
          <w:tcPr>
            <w:tcW w:w="2059" w:type="dxa"/>
          </w:tcPr>
          <w:p w14:paraId="2EDCB4C0"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640EED69" w14:textId="77777777" w:rsidR="009C0E99" w:rsidRPr="00B14D43" w:rsidRDefault="009C0E99" w:rsidP="009C0E99">
            <w:pPr>
              <w:contextualSpacing/>
              <w:rPr>
                <w:rFonts w:ascii="Times New Roman" w:hAnsi="Times New Roman" w:cs="Times New Roman"/>
                <w:b/>
              </w:rPr>
            </w:pPr>
            <w:r w:rsidRPr="00B14D43">
              <w:rPr>
                <w:rFonts w:ascii="Times New Roman" w:hAnsi="Times New Roman" w:cs="Times New Roman"/>
                <w:b/>
              </w:rPr>
              <w:t>To maintain the confidentiality of your data, you will need this PIN to return to the survey in case you leave the survey before submitting your data.</w:t>
            </w:r>
          </w:p>
          <w:p w14:paraId="2BB6AFCF" w14:textId="77777777" w:rsidR="009C0E99" w:rsidRPr="00B14D43" w:rsidRDefault="009C0E99" w:rsidP="009C0E99">
            <w:pPr>
              <w:contextualSpacing/>
              <w:rPr>
                <w:rFonts w:ascii="Times New Roman" w:hAnsi="Times New Roman" w:cs="Times New Roman"/>
                <w:b/>
              </w:rPr>
            </w:pPr>
          </w:p>
          <w:p w14:paraId="1A8369CC" w14:textId="6364E93F" w:rsidR="009C0E99" w:rsidRPr="00B14D43" w:rsidRDefault="009C0E99" w:rsidP="009C0E99">
            <w:pPr>
              <w:contextualSpacing/>
              <w:rPr>
                <w:rFonts w:ascii="Times New Roman" w:hAnsi="Times New Roman" w:cs="Times New Roman"/>
                <w:b/>
              </w:rPr>
            </w:pPr>
            <w:r w:rsidRPr="00B14D43">
              <w:rPr>
                <w:rFonts w:ascii="Times New Roman" w:hAnsi="Times New Roman" w:cs="Times New Roman"/>
                <w:b/>
              </w:rPr>
              <w:t xml:space="preserve">This survey will take approximately 10 minutes.  You will be automatically logged off if your computer is idle for </w:t>
            </w:r>
            <w:r w:rsidR="00406276" w:rsidRPr="00B14D43">
              <w:rPr>
                <w:rFonts w:ascii="Times New Roman" w:hAnsi="Times New Roman" w:cs="Times New Roman"/>
                <w:b/>
              </w:rPr>
              <w:t>30</w:t>
            </w:r>
            <w:r w:rsidRPr="00B14D43">
              <w:rPr>
                <w:rFonts w:ascii="Times New Roman" w:hAnsi="Times New Roman" w:cs="Times New Roman"/>
                <w:b/>
              </w:rPr>
              <w:t xml:space="preserve"> minutes.</w:t>
            </w:r>
          </w:p>
          <w:p w14:paraId="3E7E8988" w14:textId="77777777" w:rsidR="009C0E99" w:rsidRPr="00B14D43" w:rsidRDefault="009C0E99" w:rsidP="009C0E99">
            <w:pPr>
              <w:contextualSpacing/>
              <w:rPr>
                <w:rFonts w:ascii="Times New Roman" w:hAnsi="Times New Roman" w:cs="Times New Roman"/>
                <w:b/>
              </w:rPr>
            </w:pPr>
          </w:p>
          <w:p w14:paraId="176EF8C1" w14:textId="77777777" w:rsidR="009C0E99" w:rsidRPr="00B14D43" w:rsidRDefault="009C0E99" w:rsidP="009C0E99">
            <w:pPr>
              <w:contextualSpacing/>
              <w:rPr>
                <w:rFonts w:ascii="Times New Roman" w:hAnsi="Times New Roman" w:cs="Times New Roman"/>
              </w:rPr>
            </w:pPr>
            <w:r w:rsidRPr="00B14D43">
              <w:rPr>
                <w:rFonts w:ascii="Times New Roman" w:hAnsi="Times New Roman" w:cs="Times New Roman"/>
                <w:b/>
              </w:rPr>
              <w:t>Please make note of the 6-digit PIN below.</w:t>
            </w:r>
          </w:p>
          <w:p w14:paraId="1749CF7E" w14:textId="77777777" w:rsidR="009C0E99" w:rsidRPr="00B14D43" w:rsidRDefault="009C0E99" w:rsidP="009C0E99">
            <w:pPr>
              <w:contextualSpacing/>
              <w:rPr>
                <w:rFonts w:ascii="Times New Roman" w:hAnsi="Times New Roman" w:cs="Times New Roman"/>
              </w:rPr>
            </w:pPr>
          </w:p>
          <w:p w14:paraId="05A9E447" w14:textId="77777777" w:rsidR="009C0E99" w:rsidRPr="00B14D43" w:rsidRDefault="009C0E99" w:rsidP="009C0E99">
            <w:pPr>
              <w:contextualSpacing/>
              <w:rPr>
                <w:rFonts w:ascii="Times New Roman" w:hAnsi="Times New Roman" w:cs="Times New Roman"/>
              </w:rPr>
            </w:pPr>
            <w:r w:rsidRPr="00B14D43">
              <w:rPr>
                <w:rFonts w:ascii="Times New Roman" w:hAnsi="Times New Roman" w:cs="Times New Roman"/>
              </w:rPr>
              <w:t>PIN: ____</w:t>
            </w:r>
          </w:p>
          <w:p w14:paraId="61A7208D" w14:textId="77777777" w:rsidR="009C0E99" w:rsidRPr="00B14D43" w:rsidRDefault="009C0E99" w:rsidP="009C0E99">
            <w:pPr>
              <w:contextualSpacing/>
              <w:rPr>
                <w:rFonts w:ascii="Times New Roman" w:hAnsi="Times New Roman" w:cs="Times New Roman"/>
              </w:rPr>
            </w:pPr>
          </w:p>
          <w:p w14:paraId="6398BA3B" w14:textId="77777777" w:rsidR="009C0E99" w:rsidRPr="00B14D43" w:rsidRDefault="009C0E99" w:rsidP="009C0E99">
            <w:pPr>
              <w:contextualSpacing/>
              <w:rPr>
                <w:rFonts w:ascii="Times New Roman" w:hAnsi="Times New Roman" w:cs="Times New Roman"/>
              </w:rPr>
            </w:pPr>
            <w:r w:rsidRPr="00B14D43">
              <w:rPr>
                <w:rFonts w:ascii="Times New Roman" w:hAnsi="Times New Roman" w:cs="Times New Roman"/>
                <w:b/>
              </w:rPr>
              <w:t>Please select a verification question for your PIN.  If you forget your PIN, you will be asked to provide this response to enter the survey.</w:t>
            </w:r>
          </w:p>
        </w:tc>
      </w:tr>
      <w:tr w:rsidR="009C0E99" w:rsidRPr="00B14D43" w14:paraId="05AF3023" w14:textId="77777777" w:rsidTr="00FB5DCA">
        <w:tc>
          <w:tcPr>
            <w:tcW w:w="2059" w:type="dxa"/>
          </w:tcPr>
          <w:p w14:paraId="667D2EF3"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Question Wording Fills</w:t>
            </w:r>
          </w:p>
        </w:tc>
        <w:tc>
          <w:tcPr>
            <w:tcW w:w="7409" w:type="dxa"/>
          </w:tcPr>
          <w:p w14:paraId="6B7F1756"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N/A</w:t>
            </w:r>
          </w:p>
        </w:tc>
      </w:tr>
      <w:tr w:rsidR="009C0E99" w:rsidRPr="00B14D43" w14:paraId="5FE37671" w14:textId="77777777" w:rsidTr="00FB5DCA">
        <w:tc>
          <w:tcPr>
            <w:tcW w:w="2059" w:type="dxa"/>
          </w:tcPr>
          <w:p w14:paraId="2CD665CA"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Response Options</w:t>
            </w:r>
          </w:p>
        </w:tc>
        <w:tc>
          <w:tcPr>
            <w:tcW w:w="7409" w:type="dxa"/>
          </w:tcPr>
          <w:p w14:paraId="77BB97AC" w14:textId="77777777" w:rsidR="00C95458" w:rsidRPr="00B14D43" w:rsidRDefault="00C95458" w:rsidP="00C95458">
            <w:pPr>
              <w:contextualSpacing/>
              <w:rPr>
                <w:rFonts w:ascii="Times New Roman" w:hAnsi="Times New Roman" w:cs="Times New Roman"/>
                <w:b/>
              </w:rPr>
            </w:pPr>
            <w:r w:rsidRPr="00B14D43">
              <w:rPr>
                <w:rFonts w:ascii="Times New Roman" w:hAnsi="Times New Roman" w:cs="Times New Roman"/>
                <w:b/>
              </w:rPr>
              <w:t>What is the name of your first pet?</w:t>
            </w:r>
          </w:p>
          <w:p w14:paraId="72B6A5E1" w14:textId="77777777" w:rsidR="00C95458" w:rsidRPr="00B14D43" w:rsidRDefault="00C95458" w:rsidP="00C95458">
            <w:pPr>
              <w:contextualSpacing/>
              <w:rPr>
                <w:rFonts w:ascii="Times New Roman" w:hAnsi="Times New Roman" w:cs="Times New Roman"/>
                <w:b/>
              </w:rPr>
            </w:pPr>
            <w:r w:rsidRPr="00B14D43">
              <w:rPr>
                <w:rFonts w:ascii="Times New Roman" w:hAnsi="Times New Roman" w:cs="Times New Roman"/>
                <w:b/>
              </w:rPr>
              <w:t>In what city were you born?</w:t>
            </w:r>
          </w:p>
          <w:p w14:paraId="6406A771" w14:textId="77777777" w:rsidR="00C95458" w:rsidRPr="00B14D43" w:rsidRDefault="00C95458" w:rsidP="00C95458">
            <w:pPr>
              <w:tabs>
                <w:tab w:val="left" w:pos="5510"/>
              </w:tabs>
              <w:contextualSpacing/>
              <w:rPr>
                <w:rFonts w:ascii="Times New Roman" w:hAnsi="Times New Roman" w:cs="Times New Roman"/>
                <w:b/>
              </w:rPr>
            </w:pPr>
            <w:r w:rsidRPr="00B14D43">
              <w:rPr>
                <w:rFonts w:ascii="Times New Roman" w:hAnsi="Times New Roman" w:cs="Times New Roman"/>
                <w:b/>
              </w:rPr>
              <w:t>What is your paternal grandfather’s first name?</w:t>
            </w:r>
          </w:p>
          <w:p w14:paraId="6E5279E2" w14:textId="77777777" w:rsidR="00C95458" w:rsidRPr="00B14D43" w:rsidRDefault="00C95458" w:rsidP="00C95458">
            <w:pPr>
              <w:tabs>
                <w:tab w:val="left" w:pos="5510"/>
              </w:tabs>
              <w:contextualSpacing/>
              <w:rPr>
                <w:rFonts w:ascii="Times New Roman" w:hAnsi="Times New Roman" w:cs="Times New Roman"/>
                <w:b/>
              </w:rPr>
            </w:pPr>
            <w:r w:rsidRPr="00B14D43">
              <w:rPr>
                <w:rFonts w:ascii="Times New Roman" w:hAnsi="Times New Roman" w:cs="Times New Roman"/>
                <w:b/>
              </w:rPr>
              <w:t>What was the last name of your third grade teacher?</w:t>
            </w:r>
          </w:p>
          <w:p w14:paraId="6D1AB927" w14:textId="77777777" w:rsidR="00C95458" w:rsidRPr="00B14D43" w:rsidRDefault="00C95458" w:rsidP="00C95458">
            <w:pPr>
              <w:tabs>
                <w:tab w:val="left" w:pos="5510"/>
              </w:tabs>
              <w:contextualSpacing/>
              <w:rPr>
                <w:rFonts w:ascii="Times New Roman" w:hAnsi="Times New Roman" w:cs="Times New Roman"/>
                <w:b/>
              </w:rPr>
            </w:pPr>
            <w:r w:rsidRPr="00B14D43">
              <w:rPr>
                <w:rFonts w:ascii="Times New Roman" w:hAnsi="Times New Roman" w:cs="Times New Roman"/>
                <w:b/>
              </w:rPr>
              <w:t>What was your childhood hero?</w:t>
            </w:r>
          </w:p>
          <w:p w14:paraId="353DF625" w14:textId="77777777" w:rsidR="00C95458" w:rsidRPr="00B14D43" w:rsidRDefault="00C95458" w:rsidP="00C95458">
            <w:pPr>
              <w:tabs>
                <w:tab w:val="left" w:pos="5510"/>
              </w:tabs>
              <w:contextualSpacing/>
              <w:rPr>
                <w:rFonts w:ascii="Times New Roman" w:hAnsi="Times New Roman" w:cs="Times New Roman"/>
                <w:b/>
              </w:rPr>
            </w:pPr>
            <w:r w:rsidRPr="00B14D43">
              <w:rPr>
                <w:rFonts w:ascii="Times New Roman" w:hAnsi="Times New Roman" w:cs="Times New Roman"/>
                <w:b/>
              </w:rPr>
              <w:t>What is the name of your favorite  pet?</w:t>
            </w:r>
          </w:p>
          <w:p w14:paraId="2518AF5A" w14:textId="77777777" w:rsidR="00C95458" w:rsidRPr="00B14D43" w:rsidRDefault="00C95458" w:rsidP="00C95458">
            <w:pPr>
              <w:rPr>
                <w:rFonts w:ascii="Times New Roman" w:hAnsi="Times New Roman" w:cs="Times New Roman"/>
              </w:rPr>
            </w:pPr>
            <w:r w:rsidRPr="00B14D43">
              <w:rPr>
                <w:rFonts w:ascii="Times New Roman" w:hAnsi="Times New Roman" w:cs="Times New Roman"/>
                <w:b/>
              </w:rPr>
              <w:t>When you were young, what did you want to be when you grew up?</w:t>
            </w:r>
          </w:p>
          <w:p w14:paraId="3568AD19" w14:textId="77777777" w:rsidR="009C0E99" w:rsidRPr="00B14D43" w:rsidRDefault="009C0E99" w:rsidP="009C0E99">
            <w:pPr>
              <w:widowControl w:val="0"/>
              <w:autoSpaceDE w:val="0"/>
              <w:autoSpaceDN w:val="0"/>
              <w:adjustRightInd w:val="0"/>
              <w:ind w:left="720"/>
              <w:contextualSpacing/>
              <w:rPr>
                <w:rFonts w:ascii="Times New Roman" w:hAnsi="Times New Roman" w:cs="Times New Roman"/>
              </w:rPr>
            </w:pPr>
          </w:p>
          <w:p w14:paraId="0BC5784B" w14:textId="77777777" w:rsidR="009C0E99" w:rsidRPr="00B14D43" w:rsidRDefault="009C0E99" w:rsidP="009C0E99">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One 50-character text box that is </w:t>
            </w:r>
            <w:r w:rsidRPr="00B14D43">
              <w:rPr>
                <w:rFonts w:ascii="Times New Roman" w:hAnsi="Times New Roman" w:cs="Times New Roman"/>
                <w:u w:val="single"/>
              </w:rPr>
              <w:t>not</w:t>
            </w:r>
            <w:r w:rsidRPr="00B14D43">
              <w:rPr>
                <w:rFonts w:ascii="Times New Roman" w:hAnsi="Times New Roman" w:cs="Times New Roman"/>
              </w:rPr>
              <w:t xml:space="preserve"> case sensitive labeled “Response”.</w:t>
            </w:r>
          </w:p>
          <w:p w14:paraId="31A4916A" w14:textId="77777777" w:rsidR="009C0E99" w:rsidRPr="00B14D43" w:rsidRDefault="009C0E99" w:rsidP="009C0E99">
            <w:pPr>
              <w:widowControl w:val="0"/>
              <w:autoSpaceDE w:val="0"/>
              <w:autoSpaceDN w:val="0"/>
              <w:adjustRightInd w:val="0"/>
              <w:ind w:firstLine="416"/>
              <w:contextualSpacing/>
              <w:rPr>
                <w:rFonts w:ascii="Times New Roman" w:hAnsi="Times New Roman" w:cs="Times New Roman"/>
                <w:b/>
              </w:rPr>
            </w:pPr>
            <w:r w:rsidRPr="00B14D43">
              <w:rPr>
                <w:rFonts w:ascii="Times New Roman" w:hAnsi="Times New Roman" w:cs="Times New Roman"/>
                <w:b/>
              </w:rPr>
              <w:t>Response:_____________________</w:t>
            </w:r>
          </w:p>
          <w:p w14:paraId="116B63E1" w14:textId="77777777" w:rsidR="009C0E99" w:rsidRPr="00B14D43" w:rsidRDefault="009C0E99" w:rsidP="009C0E99">
            <w:pPr>
              <w:rPr>
                <w:rFonts w:ascii="Times New Roman" w:hAnsi="Times New Roman" w:cs="Times New Roman"/>
              </w:rPr>
            </w:pPr>
          </w:p>
        </w:tc>
      </w:tr>
      <w:tr w:rsidR="009C0E99" w:rsidRPr="00B14D43" w14:paraId="5C2AB56B" w14:textId="77777777" w:rsidTr="00FB5DCA">
        <w:tc>
          <w:tcPr>
            <w:tcW w:w="2059" w:type="dxa"/>
          </w:tcPr>
          <w:p w14:paraId="3443C6BC"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Response Options Fills</w:t>
            </w:r>
          </w:p>
        </w:tc>
        <w:tc>
          <w:tcPr>
            <w:tcW w:w="7409" w:type="dxa"/>
          </w:tcPr>
          <w:p w14:paraId="272BF38A"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N/A</w:t>
            </w:r>
          </w:p>
        </w:tc>
      </w:tr>
      <w:tr w:rsidR="009C0E99" w:rsidRPr="00B14D43" w14:paraId="7349F951" w14:textId="77777777" w:rsidTr="00FB5DCA">
        <w:tc>
          <w:tcPr>
            <w:tcW w:w="2059" w:type="dxa"/>
          </w:tcPr>
          <w:p w14:paraId="6D7EC43A"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Edits/Errors</w:t>
            </w:r>
          </w:p>
        </w:tc>
        <w:tc>
          <w:tcPr>
            <w:tcW w:w="7409" w:type="dxa"/>
          </w:tcPr>
          <w:p w14:paraId="333AD6AA"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N/A</w:t>
            </w:r>
          </w:p>
        </w:tc>
      </w:tr>
      <w:tr w:rsidR="009C0E99" w:rsidRPr="00B14D43" w14:paraId="00F387EE" w14:textId="77777777" w:rsidTr="00FB5DCA">
        <w:tc>
          <w:tcPr>
            <w:tcW w:w="2059" w:type="dxa"/>
          </w:tcPr>
          <w:p w14:paraId="77EE9627"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Branching</w:t>
            </w:r>
          </w:p>
        </w:tc>
        <w:tc>
          <w:tcPr>
            <w:tcW w:w="7409" w:type="dxa"/>
          </w:tcPr>
          <w:p w14:paraId="17034E6E"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Goto DASHBOARD.</w:t>
            </w:r>
          </w:p>
          <w:p w14:paraId="74E499F7" w14:textId="77777777" w:rsidR="009C0E99" w:rsidRPr="00B14D43" w:rsidRDefault="009C0E99" w:rsidP="009C0E99">
            <w:pPr>
              <w:rPr>
                <w:rFonts w:ascii="Times New Roman" w:hAnsi="Times New Roman" w:cs="Times New Roman"/>
              </w:rPr>
            </w:pPr>
          </w:p>
        </w:tc>
      </w:tr>
      <w:tr w:rsidR="009C0E99" w:rsidRPr="00B14D43" w14:paraId="7EBBDDBD" w14:textId="77777777" w:rsidTr="00FB5DCA">
        <w:tc>
          <w:tcPr>
            <w:tcW w:w="2059" w:type="dxa"/>
          </w:tcPr>
          <w:p w14:paraId="19B257DB"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Help Text link</w:t>
            </w:r>
          </w:p>
        </w:tc>
        <w:tc>
          <w:tcPr>
            <w:tcW w:w="7409" w:type="dxa"/>
          </w:tcPr>
          <w:p w14:paraId="69E12E58"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N/A</w:t>
            </w:r>
          </w:p>
        </w:tc>
      </w:tr>
      <w:tr w:rsidR="009C0E99" w:rsidRPr="00B14D43" w14:paraId="7EA06072" w14:textId="77777777" w:rsidTr="00FB5DCA">
        <w:tc>
          <w:tcPr>
            <w:tcW w:w="2059" w:type="dxa"/>
          </w:tcPr>
          <w:p w14:paraId="0836963F"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Special Instructions</w:t>
            </w:r>
          </w:p>
        </w:tc>
        <w:tc>
          <w:tcPr>
            <w:tcW w:w="7409" w:type="dxa"/>
          </w:tcPr>
          <w:p w14:paraId="312EA8A8" w14:textId="77777777" w:rsidR="009C0E99" w:rsidRPr="00B14D43" w:rsidRDefault="009C0E99" w:rsidP="009C0E99">
            <w:pPr>
              <w:rPr>
                <w:rFonts w:ascii="Times New Roman" w:hAnsi="Times New Roman" w:cs="Times New Roman"/>
              </w:rPr>
            </w:pPr>
            <w:r w:rsidRPr="00B14D43">
              <w:rPr>
                <w:rFonts w:ascii="Times New Roman" w:hAnsi="Times New Roman" w:cs="Times New Roman"/>
              </w:rPr>
              <w:t>No “Previous” button.</w:t>
            </w:r>
          </w:p>
          <w:p w14:paraId="66091097" w14:textId="77777777" w:rsidR="009C0E99" w:rsidRPr="00B14D43" w:rsidRDefault="009C0E99" w:rsidP="009C0E99">
            <w:pPr>
              <w:rPr>
                <w:rFonts w:ascii="Times New Roman" w:hAnsi="Times New Roman" w:cs="Times New Roman"/>
              </w:rPr>
            </w:pPr>
          </w:p>
          <w:p w14:paraId="04CE6FB7" w14:textId="77777777" w:rsidR="009C0E99" w:rsidRPr="00B14D43" w:rsidRDefault="009C0E99" w:rsidP="009C0E99">
            <w:pPr>
              <w:rPr>
                <w:rFonts w:ascii="Times New Roman" w:hAnsi="Times New Roman" w:cs="Times New Roman"/>
              </w:rPr>
            </w:pPr>
          </w:p>
        </w:tc>
      </w:tr>
    </w:tbl>
    <w:p w14:paraId="69A0F29E" w14:textId="77777777" w:rsidR="009C0E99" w:rsidRPr="00B14D43" w:rsidRDefault="009C0E99" w:rsidP="009C0E99">
      <w:pPr>
        <w:rPr>
          <w:rFonts w:ascii="Times New Roman" w:hAnsi="Times New Roman" w:cs="Times New Roman"/>
        </w:rPr>
      </w:pPr>
    </w:p>
    <w:p w14:paraId="14BEBA16" w14:textId="2DC2B17A" w:rsidR="002010C9" w:rsidRPr="00B14D43" w:rsidRDefault="002010C9" w:rsidP="007E5341">
      <w:pPr>
        <w:pStyle w:val="Heading2"/>
        <w:rPr>
          <w:rFonts w:ascii="Times New Roman" w:hAnsi="Times New Roman" w:cs="Times New Roman"/>
          <w:sz w:val="22"/>
          <w:szCs w:val="22"/>
        </w:rPr>
      </w:pPr>
      <w:bookmarkStart w:id="52" w:name="_Toc465070384"/>
      <w:r w:rsidRPr="00B14D43">
        <w:rPr>
          <w:rFonts w:ascii="Times New Roman" w:hAnsi="Times New Roman" w:cs="Times New Roman"/>
          <w:sz w:val="22"/>
          <w:szCs w:val="22"/>
        </w:rPr>
        <w:t>SECURITY</w:t>
      </w:r>
      <w:r w:rsidR="00F13409" w:rsidRPr="00B14D43">
        <w:rPr>
          <w:rFonts w:ascii="Times New Roman" w:hAnsi="Times New Roman" w:cs="Times New Roman"/>
          <w:sz w:val="22"/>
          <w:szCs w:val="22"/>
        </w:rPr>
        <w:t xml:space="preserve"> (</w:t>
      </w:r>
      <w:r w:rsidR="007E5341" w:rsidRPr="00B14D43">
        <w:rPr>
          <w:rFonts w:ascii="Times New Roman" w:hAnsi="Times New Roman" w:cs="Times New Roman"/>
          <w:sz w:val="22"/>
          <w:szCs w:val="22"/>
        </w:rPr>
        <w:t>If you do not know your PIN)</w:t>
      </w:r>
      <w:bookmarkEnd w:id="52"/>
    </w:p>
    <w:p w14:paraId="78A49A04" w14:textId="77777777" w:rsidR="005E5045" w:rsidRPr="00B14D43" w:rsidRDefault="005E5045" w:rsidP="00E409A3">
      <w:pPr>
        <w:rPr>
          <w:rFonts w:ascii="Times New Roman" w:hAnsi="Times New Roman"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4E0" w14:textId="77777777" w:rsidTr="00FB5DCA">
        <w:tc>
          <w:tcPr>
            <w:tcW w:w="2059" w:type="dxa"/>
          </w:tcPr>
          <w:p w14:paraId="399534D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4DF" w14:textId="77777777" w:rsidR="00E409A3" w:rsidRPr="00B14D43" w:rsidRDefault="00E409A3" w:rsidP="00A61B11">
            <w:pPr>
              <w:rPr>
                <w:rFonts w:ascii="Times New Roman" w:hAnsi="Times New Roman" w:cs="Times New Roman"/>
                <w:b/>
              </w:rPr>
            </w:pPr>
            <w:bookmarkStart w:id="53" w:name="_Toc432521906"/>
            <w:r w:rsidRPr="00B14D43">
              <w:rPr>
                <w:rFonts w:ascii="Times New Roman" w:hAnsi="Times New Roman" w:cs="Times New Roman"/>
                <w:b/>
              </w:rPr>
              <w:t>SECURITY</w:t>
            </w:r>
            <w:bookmarkEnd w:id="53"/>
          </w:p>
        </w:tc>
      </w:tr>
      <w:tr w:rsidR="007473F7" w:rsidRPr="00B14D43" w14:paraId="399534E3" w14:textId="77777777" w:rsidTr="00FB5DCA">
        <w:tc>
          <w:tcPr>
            <w:tcW w:w="2059" w:type="dxa"/>
          </w:tcPr>
          <w:p w14:paraId="399534E1" w14:textId="77777777" w:rsidR="007473F7" w:rsidRPr="00B14D43" w:rsidRDefault="007473F7"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399534E2" w14:textId="7423E5ED" w:rsidR="007473F7" w:rsidRPr="00B14D43" w:rsidRDefault="005221B3" w:rsidP="00505D7F">
            <w:pPr>
              <w:rPr>
                <w:rFonts w:ascii="Times New Roman" w:hAnsi="Times New Roman" w:cs="Times New Roman"/>
              </w:rPr>
            </w:pPr>
            <w:r w:rsidRPr="00B14D43">
              <w:rPr>
                <w:rFonts w:ascii="Times New Roman" w:hAnsi="Times New Roman" w:cs="Times New Roman"/>
              </w:rPr>
              <w:t>RESP_SEC_QUEST_</w:t>
            </w:r>
            <w:r w:rsidR="00B2746B" w:rsidRPr="00B14D43">
              <w:rPr>
                <w:rFonts w:ascii="Times New Roman" w:hAnsi="Times New Roman" w:cs="Times New Roman" w:hint="eastAsia"/>
                <w:lang w:eastAsia="ko-KR"/>
              </w:rPr>
              <w:t>ANS</w:t>
            </w:r>
            <w:r w:rsidRPr="00B14D43">
              <w:rPr>
                <w:rFonts w:ascii="Times New Roman" w:hAnsi="Times New Roman" w:cs="Times New Roman"/>
              </w:rPr>
              <w:t>_TEXT: VARCHAR2(50)</w:t>
            </w:r>
          </w:p>
        </w:tc>
      </w:tr>
      <w:tr w:rsidR="007473F7" w:rsidRPr="00B14D43" w14:paraId="399534E9" w14:textId="77777777" w:rsidTr="00FB5DCA">
        <w:tc>
          <w:tcPr>
            <w:tcW w:w="2059" w:type="dxa"/>
          </w:tcPr>
          <w:p w14:paraId="399534E4" w14:textId="77777777" w:rsidR="007473F7" w:rsidRPr="00B14D43" w:rsidRDefault="007473F7"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4E5" w14:textId="7D4D8929" w:rsidR="007473F7" w:rsidRPr="00B14D43" w:rsidRDefault="008167EA" w:rsidP="00505D7F">
            <w:pPr>
              <w:rPr>
                <w:rFonts w:ascii="Times New Roman" w:hAnsi="Times New Roman" w:cs="Times New Roman"/>
              </w:rPr>
            </w:pPr>
            <w:r w:rsidRPr="00B14D43">
              <w:rPr>
                <w:rFonts w:ascii="Times New Roman" w:hAnsi="Times New Roman" w:cs="Times New Roman"/>
                <w:lang w:eastAsia="ko-KR"/>
              </w:rPr>
              <w:t>USER ID</w:t>
            </w:r>
            <w:r w:rsidR="007473F7" w:rsidRPr="00B14D43">
              <w:rPr>
                <w:rFonts w:ascii="Times New Roman" w:hAnsi="Times New Roman" w:cs="Times New Roman"/>
              </w:rPr>
              <w:t>s from input file</w:t>
            </w:r>
          </w:p>
          <w:p w14:paraId="399534E6" w14:textId="77777777" w:rsidR="007473F7" w:rsidRPr="00B14D43" w:rsidRDefault="007473F7" w:rsidP="00505D7F">
            <w:pPr>
              <w:rPr>
                <w:rFonts w:ascii="Times New Roman" w:hAnsi="Times New Roman" w:cs="Times New Roman"/>
              </w:rPr>
            </w:pPr>
            <w:r w:rsidRPr="00B14D43">
              <w:rPr>
                <w:rFonts w:ascii="Times New Roman" w:hAnsi="Times New Roman" w:cs="Times New Roman"/>
              </w:rPr>
              <w:t>Email addresses that respondents have provided.</w:t>
            </w:r>
          </w:p>
          <w:p w14:paraId="399534E7" w14:textId="1E6EDF81" w:rsidR="007473F7" w:rsidRPr="00B14D43" w:rsidRDefault="007473F7" w:rsidP="00505D7F">
            <w:pPr>
              <w:rPr>
                <w:rFonts w:ascii="Times New Roman" w:hAnsi="Times New Roman" w:cs="Times New Roman"/>
              </w:rPr>
            </w:pPr>
            <w:r w:rsidRPr="00B14D43">
              <w:rPr>
                <w:rFonts w:ascii="Times New Roman" w:hAnsi="Times New Roman" w:cs="Times New Roman"/>
              </w:rPr>
              <w:t xml:space="preserve">Verification questions/responses for </w:t>
            </w:r>
            <w:r w:rsidR="008167EA" w:rsidRPr="00B14D43">
              <w:rPr>
                <w:rFonts w:ascii="Times New Roman" w:hAnsi="Times New Roman" w:cs="Times New Roman"/>
                <w:lang w:eastAsia="ko-KR"/>
              </w:rPr>
              <w:t>USER ID</w:t>
            </w:r>
            <w:r w:rsidRPr="00B14D43">
              <w:rPr>
                <w:rFonts w:ascii="Times New Roman" w:hAnsi="Times New Roman" w:cs="Times New Roman"/>
              </w:rPr>
              <w:t>s and email addresses.</w:t>
            </w:r>
          </w:p>
          <w:p w14:paraId="399534E8" w14:textId="77777777" w:rsidR="007473F7" w:rsidRPr="00B14D43" w:rsidRDefault="007473F7" w:rsidP="00505D7F">
            <w:pPr>
              <w:rPr>
                <w:rFonts w:ascii="Times New Roman" w:hAnsi="Times New Roman" w:cs="Times New Roman"/>
              </w:rPr>
            </w:pPr>
          </w:p>
        </w:tc>
      </w:tr>
      <w:tr w:rsidR="007473F7" w:rsidRPr="00B14D43" w14:paraId="399534ED" w14:textId="77777777" w:rsidTr="00FB5DCA">
        <w:tc>
          <w:tcPr>
            <w:tcW w:w="2059" w:type="dxa"/>
          </w:tcPr>
          <w:p w14:paraId="399534EA" w14:textId="77777777" w:rsidR="007473F7" w:rsidRPr="00B14D43" w:rsidRDefault="007473F7"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4EB" w14:textId="77777777" w:rsidR="007473F7" w:rsidRPr="00B14D43" w:rsidRDefault="007473F7" w:rsidP="00505D7F">
            <w:pPr>
              <w:rPr>
                <w:rFonts w:ascii="Times New Roman" w:hAnsi="Times New Roman" w:cs="Times New Roman"/>
              </w:rPr>
            </w:pPr>
            <w:r w:rsidRPr="00B14D43">
              <w:rPr>
                <w:rFonts w:ascii="Times New Roman" w:hAnsi="Times New Roman" w:cs="Times New Roman"/>
              </w:rPr>
              <w:t>LOGIN2 = invalid PIN.</w:t>
            </w:r>
          </w:p>
          <w:p w14:paraId="399534EC" w14:textId="77777777" w:rsidR="007473F7" w:rsidRPr="00B14D43" w:rsidRDefault="007473F7" w:rsidP="00505D7F">
            <w:pPr>
              <w:rPr>
                <w:rFonts w:ascii="Times New Roman" w:hAnsi="Times New Roman" w:cs="Times New Roman"/>
              </w:rPr>
            </w:pPr>
            <w:r w:rsidRPr="00B14D43">
              <w:rPr>
                <w:rFonts w:ascii="Times New Roman" w:hAnsi="Times New Roman" w:cs="Times New Roman"/>
              </w:rPr>
              <w:t>LOGIN2 = “Click here” and verification question available.</w:t>
            </w:r>
          </w:p>
        </w:tc>
      </w:tr>
      <w:tr w:rsidR="007473F7" w:rsidRPr="00B14D43" w14:paraId="399534F6" w14:textId="77777777" w:rsidTr="00FB5DCA">
        <w:tc>
          <w:tcPr>
            <w:tcW w:w="2059" w:type="dxa"/>
          </w:tcPr>
          <w:p w14:paraId="399534EE" w14:textId="77777777" w:rsidR="007473F7" w:rsidRPr="00B14D43" w:rsidRDefault="007473F7" w:rsidP="00505D7F">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399534EF" w14:textId="77777777" w:rsidR="007473F7" w:rsidRPr="00B14D43" w:rsidRDefault="007473F7" w:rsidP="00505D7F">
            <w:pPr>
              <w:contextualSpacing/>
              <w:rPr>
                <w:rFonts w:ascii="Times New Roman" w:hAnsi="Times New Roman" w:cs="Times New Roman"/>
                <w:b/>
              </w:rPr>
            </w:pPr>
            <w:r w:rsidRPr="00B14D43">
              <w:rPr>
                <w:rFonts w:ascii="Times New Roman" w:hAnsi="Times New Roman" w:cs="Times New Roman"/>
                <w:b/>
              </w:rPr>
              <w:t>Please provide the answer to the following verification question to return to your survey.</w:t>
            </w:r>
          </w:p>
          <w:p w14:paraId="3A10345C" w14:textId="77777777" w:rsidR="007473F7" w:rsidRPr="00B14D43" w:rsidRDefault="007473F7" w:rsidP="00505D7F">
            <w:pPr>
              <w:contextualSpacing/>
              <w:rPr>
                <w:rFonts w:ascii="Times New Roman" w:hAnsi="Times New Roman" w:cs="Times New Roman"/>
                <w:b/>
              </w:rPr>
            </w:pPr>
          </w:p>
          <w:p w14:paraId="0AF438C0" w14:textId="77777777" w:rsidR="007473F7" w:rsidRPr="00B14D43" w:rsidRDefault="007473F7" w:rsidP="00B418C3">
            <w:pPr>
              <w:tabs>
                <w:tab w:val="left" w:pos="5510"/>
              </w:tabs>
              <w:contextualSpacing/>
              <w:rPr>
                <w:rFonts w:ascii="Times New Roman" w:hAnsi="Times New Roman" w:cs="Times New Roman"/>
              </w:rPr>
            </w:pPr>
            <w:r w:rsidRPr="00B14D43">
              <w:rPr>
                <w:rFonts w:ascii="Times New Roman" w:hAnsi="Times New Roman" w:cs="Times New Roman"/>
              </w:rPr>
              <w:t>&lt;VERIFICATION QUESTION&gt;</w:t>
            </w:r>
          </w:p>
          <w:p w14:paraId="399534F1" w14:textId="104D925A" w:rsidR="007473F7" w:rsidRPr="00B14D43" w:rsidRDefault="007473F7" w:rsidP="00B418C3">
            <w:pPr>
              <w:tabs>
                <w:tab w:val="left" w:pos="5510"/>
              </w:tabs>
              <w:contextualSpacing/>
              <w:rPr>
                <w:rFonts w:ascii="Times New Roman" w:hAnsi="Times New Roman" w:cs="Times New Roman"/>
              </w:rPr>
            </w:pPr>
            <w:r w:rsidRPr="00B14D43">
              <w:rPr>
                <w:rFonts w:ascii="Times New Roman" w:hAnsi="Times New Roman" w:cs="Times New Roman"/>
                <w:b/>
              </w:rPr>
              <w:tab/>
            </w:r>
            <w:r w:rsidRPr="00B14D43">
              <w:rPr>
                <w:rFonts w:ascii="Times New Roman" w:hAnsi="Times New Roman" w:cs="Times New Roman"/>
                <w:b/>
              </w:rPr>
              <w:br/>
            </w:r>
            <w:r w:rsidRPr="00B14D43">
              <w:rPr>
                <w:rFonts w:ascii="Times New Roman" w:hAnsi="Times New Roman" w:cs="Times New Roman"/>
              </w:rPr>
              <w:t>If correct response provided, display a pop-up:</w:t>
            </w:r>
          </w:p>
          <w:p w14:paraId="7663F7C4" w14:textId="77777777" w:rsidR="007473F7" w:rsidRPr="00B14D43" w:rsidRDefault="007473F7" w:rsidP="00505D7F">
            <w:pPr>
              <w:widowControl w:val="0"/>
              <w:autoSpaceDE w:val="0"/>
              <w:autoSpaceDN w:val="0"/>
              <w:adjustRightInd w:val="0"/>
              <w:contextualSpacing/>
              <w:rPr>
                <w:rFonts w:ascii="Times New Roman" w:hAnsi="Times New Roman" w:cs="Times New Roman"/>
                <w:b/>
              </w:rPr>
            </w:pPr>
          </w:p>
          <w:p w14:paraId="399534F2" w14:textId="77777777" w:rsidR="007473F7" w:rsidRPr="00B14D43" w:rsidRDefault="007473F7" w:rsidP="00505D7F">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b/>
              </w:rPr>
              <w:t>Your new PIN is:_____</w:t>
            </w:r>
          </w:p>
          <w:p w14:paraId="399534F3" w14:textId="77777777" w:rsidR="007473F7" w:rsidRPr="00B14D43" w:rsidRDefault="007473F7" w:rsidP="00505D7F">
            <w:pPr>
              <w:widowControl w:val="0"/>
              <w:autoSpaceDE w:val="0"/>
              <w:autoSpaceDN w:val="0"/>
              <w:adjustRightInd w:val="0"/>
              <w:contextualSpacing/>
              <w:rPr>
                <w:rFonts w:ascii="Times New Roman" w:hAnsi="Times New Roman" w:cs="Times New Roman"/>
              </w:rPr>
            </w:pPr>
          </w:p>
          <w:p w14:paraId="399534F4" w14:textId="77777777" w:rsidR="007473F7" w:rsidRPr="00B14D43" w:rsidRDefault="007473F7" w:rsidP="00505D7F">
            <w:pPr>
              <w:contextualSpacing/>
              <w:rPr>
                <w:rFonts w:ascii="Times New Roman" w:hAnsi="Times New Roman" w:cs="Times New Roman"/>
                <w:b/>
              </w:rPr>
            </w:pPr>
            <w:r w:rsidRPr="00B14D43">
              <w:rPr>
                <w:rFonts w:ascii="Times New Roman" w:hAnsi="Times New Roman" w:cs="Times New Roman"/>
                <w:b/>
              </w:rPr>
              <w:t>Please log in using your new PIN to access your account.</w:t>
            </w:r>
          </w:p>
          <w:p w14:paraId="7515FCB8" w14:textId="77777777" w:rsidR="007473F7" w:rsidRPr="00B14D43" w:rsidRDefault="007473F7" w:rsidP="00505D7F">
            <w:pPr>
              <w:contextualSpacing/>
              <w:rPr>
                <w:rFonts w:ascii="Times New Roman" w:hAnsi="Times New Roman" w:cs="Times New Roman"/>
              </w:rPr>
            </w:pPr>
          </w:p>
          <w:p w14:paraId="399534F5" w14:textId="678D06D8" w:rsidR="007473F7" w:rsidRPr="00B14D43" w:rsidRDefault="007473F7" w:rsidP="00505D7F">
            <w:pPr>
              <w:contextualSpacing/>
              <w:rPr>
                <w:rFonts w:ascii="Times New Roman" w:hAnsi="Times New Roman" w:cs="Times New Roman"/>
              </w:rPr>
            </w:pPr>
            <w:r w:rsidRPr="00B14D43">
              <w:rPr>
                <w:rFonts w:ascii="Times New Roman" w:hAnsi="Times New Roman" w:cs="Times New Roman"/>
              </w:rPr>
              <w:t>Return to Login</w:t>
            </w:r>
          </w:p>
        </w:tc>
      </w:tr>
      <w:tr w:rsidR="007473F7" w:rsidRPr="00B14D43" w14:paraId="0E908279" w14:textId="77777777" w:rsidTr="00FB5DCA">
        <w:tc>
          <w:tcPr>
            <w:tcW w:w="2059" w:type="dxa"/>
          </w:tcPr>
          <w:p w14:paraId="527514FA" w14:textId="6FCA253A" w:rsidR="007473F7" w:rsidRPr="00B14D43" w:rsidRDefault="007473F7"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70B2987A" w14:textId="1840C36A" w:rsidR="007473F7" w:rsidRPr="00B14D43" w:rsidRDefault="007473F7" w:rsidP="00505D7F">
            <w:pPr>
              <w:contextualSpacing/>
              <w:rPr>
                <w:rFonts w:ascii="Times New Roman" w:hAnsi="Times New Roman" w:cs="Times New Roman"/>
                <w:b/>
              </w:rPr>
            </w:pPr>
          </w:p>
        </w:tc>
      </w:tr>
      <w:tr w:rsidR="007473F7" w:rsidRPr="00B14D43" w14:paraId="399534F9" w14:textId="77777777" w:rsidTr="00FB5DCA">
        <w:tc>
          <w:tcPr>
            <w:tcW w:w="2059" w:type="dxa"/>
          </w:tcPr>
          <w:p w14:paraId="399534F7" w14:textId="48E1E231" w:rsidR="007473F7" w:rsidRPr="00B14D43" w:rsidRDefault="007473F7"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4F8" w14:textId="1CAF59CE" w:rsidR="007473F7" w:rsidRPr="00B14D43" w:rsidRDefault="007473F7" w:rsidP="00505D7F">
            <w:pPr>
              <w:rPr>
                <w:rFonts w:ascii="Times New Roman" w:hAnsi="Times New Roman" w:cs="Times New Roman"/>
              </w:rPr>
            </w:pPr>
            <w:r w:rsidRPr="00B14D43">
              <w:rPr>
                <w:rFonts w:ascii="Times New Roman" w:hAnsi="Times New Roman" w:cs="Times New Roman"/>
              </w:rPr>
              <w:t>Response:_____________________</w:t>
            </w:r>
          </w:p>
        </w:tc>
      </w:tr>
      <w:tr w:rsidR="007473F7" w:rsidRPr="00B14D43" w14:paraId="399534FF" w14:textId="77777777" w:rsidTr="00FB5DCA">
        <w:tc>
          <w:tcPr>
            <w:tcW w:w="2059" w:type="dxa"/>
          </w:tcPr>
          <w:p w14:paraId="399534FA" w14:textId="53A731F9" w:rsidR="007473F7" w:rsidRPr="00B14D43" w:rsidRDefault="007473F7"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4FE" w14:textId="1E1F0C55" w:rsidR="007473F7" w:rsidRPr="00B14D43" w:rsidRDefault="007473F7" w:rsidP="00C95458">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N/A</w:t>
            </w:r>
          </w:p>
        </w:tc>
      </w:tr>
      <w:tr w:rsidR="007473F7" w:rsidRPr="00B14D43" w14:paraId="39953502" w14:textId="77777777" w:rsidTr="00FB5DCA">
        <w:tc>
          <w:tcPr>
            <w:tcW w:w="2059" w:type="dxa"/>
          </w:tcPr>
          <w:p w14:paraId="39953500" w14:textId="40EC8874" w:rsidR="007473F7" w:rsidRPr="00B14D43" w:rsidRDefault="007473F7"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04B55E5C" w14:textId="77777777" w:rsidR="007473F7" w:rsidRPr="00B14D43" w:rsidRDefault="007473F7" w:rsidP="00505D7F">
            <w:pPr>
              <w:contextualSpacing/>
              <w:rPr>
                <w:rFonts w:ascii="Times New Roman" w:hAnsi="Times New Roman" w:cs="Times New Roman"/>
              </w:rPr>
            </w:pPr>
            <w:r w:rsidRPr="00B14D43">
              <w:rPr>
                <w:rFonts w:ascii="Times New Roman" w:hAnsi="Times New Roman" w:cs="Times New Roman"/>
              </w:rPr>
              <w:t xml:space="preserve">If blank, disable “Submit” button. </w:t>
            </w:r>
          </w:p>
          <w:p w14:paraId="3CF1999B" w14:textId="77777777" w:rsidR="007473F7" w:rsidRPr="00B14D43" w:rsidRDefault="007473F7" w:rsidP="00505D7F">
            <w:pPr>
              <w:widowControl w:val="0"/>
              <w:autoSpaceDE w:val="0"/>
              <w:autoSpaceDN w:val="0"/>
              <w:adjustRightInd w:val="0"/>
              <w:ind w:left="252"/>
              <w:contextualSpacing/>
              <w:rPr>
                <w:rFonts w:ascii="Times New Roman" w:hAnsi="Times New Roman" w:cs="Times New Roman"/>
              </w:rPr>
            </w:pPr>
          </w:p>
          <w:p w14:paraId="1B9EB344" w14:textId="45ECA4CF" w:rsidR="007473F7" w:rsidRPr="00B14D43" w:rsidRDefault="007473F7" w:rsidP="00244AA6">
            <w:pPr>
              <w:rPr>
                <w:rFonts w:ascii="Times New Roman" w:hAnsi="Times New Roman" w:cs="Times New Roman"/>
              </w:rPr>
            </w:pPr>
            <w:r w:rsidRPr="00B14D43">
              <w:rPr>
                <w:rFonts w:ascii="Times New Roman" w:hAnsi="Times New Roman" w:cs="Times New Roman"/>
              </w:rPr>
              <w:lastRenderedPageBreak/>
              <w:t>On first or second incorrect entry, display: “Incorrect response.  Please try again or call 1-###-###-#### for assistance.”</w:t>
            </w:r>
          </w:p>
          <w:p w14:paraId="324FF705" w14:textId="77777777" w:rsidR="007473F7" w:rsidRPr="00B14D43" w:rsidRDefault="007473F7" w:rsidP="00244AA6">
            <w:pPr>
              <w:rPr>
                <w:rFonts w:ascii="Times New Roman" w:hAnsi="Times New Roman" w:cs="Times New Roman"/>
              </w:rPr>
            </w:pPr>
          </w:p>
          <w:p w14:paraId="40C440F3" w14:textId="77777777" w:rsidR="007473F7" w:rsidRPr="00B14D43" w:rsidRDefault="007473F7" w:rsidP="00244AA6">
            <w:pPr>
              <w:rPr>
                <w:rFonts w:ascii="Times New Roman" w:hAnsi="Times New Roman" w:cs="Times New Roman"/>
              </w:rPr>
            </w:pPr>
            <w:r w:rsidRPr="00B14D43">
              <w:rPr>
                <w:rFonts w:ascii="Times New Roman" w:hAnsi="Times New Roman" w:cs="Times New Roman"/>
              </w:rPr>
              <w:t>On third attempt, display: “Your account has been temporarily locked.  You will be able to access the survey in 15 minutes.”</w:t>
            </w:r>
          </w:p>
          <w:p w14:paraId="39953501" w14:textId="4D3BA853" w:rsidR="007473F7" w:rsidRPr="00B14D43" w:rsidRDefault="007473F7" w:rsidP="00505D7F">
            <w:pPr>
              <w:rPr>
                <w:rFonts w:ascii="Times New Roman" w:hAnsi="Times New Roman" w:cs="Times New Roman"/>
              </w:rPr>
            </w:pPr>
          </w:p>
        </w:tc>
      </w:tr>
      <w:tr w:rsidR="007473F7" w:rsidRPr="00B14D43" w14:paraId="39953507" w14:textId="77777777" w:rsidTr="00FB5DCA">
        <w:tc>
          <w:tcPr>
            <w:tcW w:w="2059" w:type="dxa"/>
          </w:tcPr>
          <w:p w14:paraId="39953503" w14:textId="497C4389" w:rsidR="007473F7" w:rsidRPr="00B14D43" w:rsidRDefault="007473F7" w:rsidP="00505D7F">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7EF3EA27" w14:textId="77777777" w:rsidR="007473F7" w:rsidRPr="00B14D43" w:rsidRDefault="007473F7" w:rsidP="00E55204">
            <w:pPr>
              <w:contextualSpacing/>
              <w:rPr>
                <w:rFonts w:ascii="Times New Roman" w:hAnsi="Times New Roman" w:cs="Times New Roman"/>
                <w:lang w:eastAsia="ko-KR"/>
              </w:rPr>
            </w:pPr>
            <w:r w:rsidRPr="00B14D43">
              <w:rPr>
                <w:rFonts w:ascii="Times New Roman" w:hAnsi="Times New Roman" w:cs="Times New Roman"/>
              </w:rPr>
              <w:t>If correct response entered, display new PIN and goto LOGIN2.</w:t>
            </w:r>
          </w:p>
          <w:p w14:paraId="39953506" w14:textId="05494AFE" w:rsidR="007473F7" w:rsidRPr="00B14D43" w:rsidRDefault="007473F7" w:rsidP="00E55204">
            <w:pPr>
              <w:contextualSpacing/>
              <w:rPr>
                <w:rFonts w:ascii="Times New Roman" w:hAnsi="Times New Roman" w:cs="Times New Roman"/>
                <w:lang w:eastAsia="ko-KR"/>
              </w:rPr>
            </w:pPr>
            <w:r w:rsidRPr="00B14D43">
              <w:rPr>
                <w:rFonts w:ascii="Times New Roman" w:hAnsi="Times New Roman" w:cs="Times New Roman"/>
                <w:lang w:eastAsia="ko-KR"/>
              </w:rPr>
              <w:t>If the respondent selects “Cancel”, goto LOGIN</w:t>
            </w:r>
          </w:p>
        </w:tc>
      </w:tr>
      <w:tr w:rsidR="007473F7" w:rsidRPr="00B14D43" w14:paraId="3995350E" w14:textId="77777777" w:rsidTr="00FB5DCA">
        <w:tc>
          <w:tcPr>
            <w:tcW w:w="2059" w:type="dxa"/>
          </w:tcPr>
          <w:p w14:paraId="39953508" w14:textId="526AF824" w:rsidR="007473F7" w:rsidRPr="00B14D43" w:rsidRDefault="007473F7"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50D" w14:textId="5F105069" w:rsidR="007473F7" w:rsidRPr="00B14D43" w:rsidRDefault="007473F7" w:rsidP="00C95458">
            <w:pPr>
              <w:rPr>
                <w:rFonts w:ascii="Times New Roman" w:hAnsi="Times New Roman" w:cs="Times New Roman"/>
              </w:rPr>
            </w:pPr>
            <w:r w:rsidRPr="00B14D43">
              <w:rPr>
                <w:rFonts w:ascii="Times New Roman" w:hAnsi="Times New Roman" w:cs="Times New Roman"/>
              </w:rPr>
              <w:t>N/A</w:t>
            </w:r>
          </w:p>
        </w:tc>
      </w:tr>
      <w:tr w:rsidR="007473F7" w:rsidRPr="00B14D43" w14:paraId="39953511" w14:textId="77777777" w:rsidTr="00FB5DCA">
        <w:tc>
          <w:tcPr>
            <w:tcW w:w="2059" w:type="dxa"/>
          </w:tcPr>
          <w:p w14:paraId="3995350F" w14:textId="12AB398C" w:rsidR="007473F7" w:rsidRPr="00B14D43" w:rsidRDefault="007473F7"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11550D65" w14:textId="77777777" w:rsidR="007473F7" w:rsidRPr="00B14D43" w:rsidRDefault="007473F7" w:rsidP="00505D7F">
            <w:pPr>
              <w:rPr>
                <w:rFonts w:ascii="Times New Roman" w:hAnsi="Times New Roman" w:cs="Times New Roman"/>
              </w:rPr>
            </w:pPr>
            <w:r w:rsidRPr="00B14D43">
              <w:rPr>
                <w:rFonts w:ascii="Times New Roman" w:hAnsi="Times New Roman" w:cs="Times New Roman"/>
              </w:rPr>
              <w:t>No “Previous” button.</w:t>
            </w:r>
          </w:p>
          <w:p w14:paraId="39953510" w14:textId="4DCB7505" w:rsidR="007473F7" w:rsidRPr="00B14D43" w:rsidRDefault="007473F7" w:rsidP="00505D7F">
            <w:pPr>
              <w:rPr>
                <w:rFonts w:ascii="Times New Roman" w:hAnsi="Times New Roman" w:cs="Times New Roman"/>
              </w:rPr>
            </w:pPr>
          </w:p>
        </w:tc>
      </w:tr>
      <w:tr w:rsidR="007473F7" w:rsidRPr="00B14D43" w14:paraId="39953516" w14:textId="77777777" w:rsidTr="00FB5DCA">
        <w:tc>
          <w:tcPr>
            <w:tcW w:w="2059" w:type="dxa"/>
          </w:tcPr>
          <w:p w14:paraId="39953512" w14:textId="323C7FD0" w:rsidR="007473F7" w:rsidRPr="00B14D43" w:rsidRDefault="007473F7" w:rsidP="00505D7F">
            <w:pPr>
              <w:rPr>
                <w:rFonts w:ascii="Times New Roman" w:hAnsi="Times New Roman" w:cs="Times New Roman"/>
              </w:rPr>
            </w:pPr>
          </w:p>
        </w:tc>
        <w:tc>
          <w:tcPr>
            <w:tcW w:w="7409" w:type="dxa"/>
          </w:tcPr>
          <w:p w14:paraId="39953515" w14:textId="77777777" w:rsidR="007473F7" w:rsidRPr="00B14D43" w:rsidRDefault="007473F7" w:rsidP="00505D7F">
            <w:pPr>
              <w:rPr>
                <w:rFonts w:ascii="Times New Roman" w:hAnsi="Times New Roman" w:cs="Times New Roman"/>
              </w:rPr>
            </w:pPr>
          </w:p>
        </w:tc>
      </w:tr>
    </w:tbl>
    <w:p w14:paraId="32FD4C22" w14:textId="77777777" w:rsidR="00D56B7D" w:rsidRPr="00B14D43" w:rsidRDefault="00D56B7D" w:rsidP="00A61B11">
      <w:pPr>
        <w:pStyle w:val="Heading1"/>
        <w:rPr>
          <w:rFonts w:ascii="Times New Roman" w:hAnsi="Times New Roman" w:cs="Times New Roman"/>
          <w:sz w:val="22"/>
          <w:szCs w:val="22"/>
          <w:lang w:eastAsia="ko-KR"/>
        </w:rPr>
      </w:pPr>
    </w:p>
    <w:p w14:paraId="50AD4D54" w14:textId="237C812F" w:rsidR="00A61B11" w:rsidRPr="00B14D43" w:rsidRDefault="00A61B11" w:rsidP="00A61B11">
      <w:pPr>
        <w:pStyle w:val="Heading1"/>
        <w:rPr>
          <w:rFonts w:ascii="Times New Roman" w:hAnsi="Times New Roman" w:cs="Times New Roman"/>
          <w:sz w:val="22"/>
          <w:szCs w:val="22"/>
        </w:rPr>
      </w:pPr>
      <w:bookmarkStart w:id="54" w:name="_Toc465070385"/>
      <w:r w:rsidRPr="00B14D43">
        <w:rPr>
          <w:rFonts w:ascii="Times New Roman" w:hAnsi="Times New Roman" w:cs="Times New Roman"/>
          <w:sz w:val="22"/>
          <w:szCs w:val="22"/>
        </w:rPr>
        <w:t>Verify Address Screens</w:t>
      </w:r>
      <w:bookmarkEnd w:id="54"/>
    </w:p>
    <w:p w14:paraId="3995366B" w14:textId="4EAFE713" w:rsidR="00E409A3" w:rsidRPr="00B14D43" w:rsidRDefault="00B418C3" w:rsidP="00A61B11">
      <w:pPr>
        <w:pStyle w:val="Heading2"/>
        <w:rPr>
          <w:rFonts w:ascii="Times New Roman" w:hAnsi="Times New Roman" w:cs="Times New Roman"/>
          <w:sz w:val="22"/>
          <w:szCs w:val="22"/>
        </w:rPr>
      </w:pPr>
      <w:bookmarkStart w:id="55" w:name="_Toc465070386"/>
      <w:r w:rsidRPr="00B14D43">
        <w:rPr>
          <w:rFonts w:ascii="Times New Roman" w:hAnsi="Times New Roman" w:cs="Times New Roman"/>
          <w:sz w:val="22"/>
          <w:szCs w:val="22"/>
        </w:rPr>
        <w:t>VERIFY ADDRESS</w:t>
      </w:r>
      <w:bookmarkEnd w:id="55"/>
    </w:p>
    <w:p w14:paraId="3995366C" w14:textId="77777777" w:rsidR="00E409A3" w:rsidRPr="00B14D43" w:rsidRDefault="00E409A3" w:rsidP="00E409A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66F" w14:textId="77777777" w:rsidTr="00FB5DCA">
        <w:tc>
          <w:tcPr>
            <w:tcW w:w="2059" w:type="dxa"/>
          </w:tcPr>
          <w:p w14:paraId="3995366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66E" w14:textId="77777777" w:rsidR="00E409A3" w:rsidRPr="00B14D43" w:rsidRDefault="00E409A3" w:rsidP="00A61B11">
            <w:pPr>
              <w:rPr>
                <w:rFonts w:ascii="Times New Roman" w:hAnsi="Times New Roman" w:cs="Times New Roman"/>
                <w:b/>
              </w:rPr>
            </w:pPr>
            <w:bookmarkStart w:id="56" w:name="_Toc432521915"/>
            <w:r w:rsidRPr="00B14D43">
              <w:rPr>
                <w:rFonts w:ascii="Times New Roman" w:hAnsi="Times New Roman" w:cs="Times New Roman"/>
                <w:b/>
              </w:rPr>
              <w:t>VERIFY ADDRESS</w:t>
            </w:r>
            <w:bookmarkEnd w:id="56"/>
          </w:p>
        </w:tc>
      </w:tr>
      <w:tr w:rsidR="00E409A3" w:rsidRPr="00B14D43" w14:paraId="39953673" w14:textId="77777777" w:rsidTr="00FB5DCA">
        <w:tc>
          <w:tcPr>
            <w:tcW w:w="2059" w:type="dxa"/>
          </w:tcPr>
          <w:p w14:paraId="3995367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39953671" w14:textId="29C11A76" w:rsidR="00E409A3" w:rsidRPr="00B14D43" w:rsidRDefault="00F37DCB" w:rsidP="00505D7F">
            <w:pPr>
              <w:rPr>
                <w:rFonts w:ascii="Times New Roman" w:hAnsi="Times New Roman" w:cs="Times New Roman"/>
              </w:rPr>
            </w:pPr>
            <w:r w:rsidRPr="00B14D43">
              <w:rPr>
                <w:rFonts w:ascii="Times New Roman" w:hAnsi="Times New Roman" w:cs="Times New Roman" w:hint="eastAsia"/>
                <w:lang w:eastAsia="ko-KR"/>
              </w:rPr>
              <w:t>RESP_AT_MAFADR_OCD_YES_IND</w:t>
            </w:r>
            <w:r w:rsidR="00E409A3" w:rsidRPr="00B14D43">
              <w:rPr>
                <w:rFonts w:ascii="Times New Roman" w:hAnsi="Times New Roman" w:cs="Times New Roman"/>
              </w:rPr>
              <w:t>: NUM1 (0=not selected and 1=selected)</w:t>
            </w:r>
          </w:p>
          <w:p w14:paraId="39953672" w14:textId="6BDBCB7E" w:rsidR="00E409A3" w:rsidRPr="00B14D43" w:rsidRDefault="00F37DCB" w:rsidP="00505D7F">
            <w:pPr>
              <w:rPr>
                <w:rFonts w:ascii="Times New Roman" w:hAnsi="Times New Roman" w:cs="Times New Roman"/>
              </w:rPr>
            </w:pPr>
            <w:r w:rsidRPr="00B14D43">
              <w:rPr>
                <w:rFonts w:ascii="Times New Roman" w:hAnsi="Times New Roman" w:cs="Times New Roman" w:hint="eastAsia"/>
                <w:lang w:eastAsia="ko-KR"/>
              </w:rPr>
              <w:t>RESP_AT_MAFADR_OCD_NO_IND</w:t>
            </w:r>
            <w:r w:rsidR="00E409A3" w:rsidRPr="00B14D43">
              <w:rPr>
                <w:rFonts w:ascii="Times New Roman" w:hAnsi="Times New Roman" w:cs="Times New Roman"/>
              </w:rPr>
              <w:t>: NUM1 (0=not selected and 1=selected)</w:t>
            </w:r>
          </w:p>
        </w:tc>
      </w:tr>
      <w:tr w:rsidR="00E409A3" w:rsidRPr="00B14D43" w14:paraId="39953677" w14:textId="77777777" w:rsidTr="00FB5DCA">
        <w:tc>
          <w:tcPr>
            <w:tcW w:w="2059" w:type="dxa"/>
          </w:tcPr>
          <w:p w14:paraId="3995367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67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&lt;ADDRESS&gt; </w:t>
            </w:r>
          </w:p>
          <w:p w14:paraId="3995367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&lt;REFDATE&gt;</w:t>
            </w:r>
          </w:p>
        </w:tc>
      </w:tr>
      <w:tr w:rsidR="00E409A3" w:rsidRPr="00B14D43" w14:paraId="3995367A" w14:textId="77777777" w:rsidTr="00FB5DCA">
        <w:tc>
          <w:tcPr>
            <w:tcW w:w="2059" w:type="dxa"/>
          </w:tcPr>
          <w:p w14:paraId="3995367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679" w14:textId="77777777" w:rsidR="00E409A3" w:rsidRPr="00B14D43" w:rsidRDefault="00E409A3" w:rsidP="00505D7F">
            <w:pPr>
              <w:rPr>
                <w:rFonts w:ascii="Times New Roman" w:hAnsi="Times New Roman" w:cs="Times New Roman"/>
              </w:rPr>
            </w:pPr>
          </w:p>
        </w:tc>
      </w:tr>
      <w:tr w:rsidR="00E409A3" w:rsidRPr="00B14D43" w14:paraId="3995367E" w14:textId="77777777" w:rsidTr="00FB5DCA">
        <w:tc>
          <w:tcPr>
            <w:tcW w:w="2059" w:type="dxa"/>
          </w:tcPr>
          <w:p w14:paraId="3995367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67C" w14:textId="77777777" w:rsidR="00E409A3" w:rsidRPr="00B14D43" w:rsidRDefault="00E409A3" w:rsidP="00505D7F">
            <w:pPr>
              <w:rPr>
                <w:rFonts w:ascii="Times New Roman" w:hAnsi="Times New Roman" w:cs="Times New Roman"/>
                <w:b/>
              </w:rPr>
            </w:pPr>
            <w:r w:rsidRPr="00B14D43">
              <w:rPr>
                <w:rFonts w:ascii="Times New Roman" w:hAnsi="Times New Roman" w:cs="Times New Roman"/>
                <w:b/>
              </w:rPr>
              <w:t xml:space="preserve">On &lt;REFDATE&gt;, &lt;FILL1&gt; living or staying at &lt;ADDRESS&gt;? </w:t>
            </w:r>
            <w:r w:rsidRPr="00B14D43">
              <w:rPr>
                <w:rFonts w:ascii="Times New Roman" w:hAnsi="Times New Roman" w:cs="Times New Roman"/>
                <w:color w:val="1F497D"/>
              </w:rPr>
              <w:t>(</w:t>
            </w:r>
            <w:r w:rsidRPr="00B14D43">
              <w:rPr>
                <w:rFonts w:ascii="Times New Roman" w:hAnsi="Times New Roman" w:cs="Times New Roman"/>
                <w:color w:val="0070C0"/>
                <w:u w:val="single"/>
              </w:rPr>
              <w:t>Help)</w:t>
            </w:r>
          </w:p>
          <w:p w14:paraId="3995367D" w14:textId="77777777" w:rsidR="00E409A3" w:rsidRPr="00B14D43" w:rsidRDefault="00E409A3" w:rsidP="00505D7F">
            <w:pPr>
              <w:rPr>
                <w:rFonts w:ascii="Times New Roman" w:hAnsi="Times New Roman" w:cs="Times New Roman"/>
              </w:rPr>
            </w:pPr>
          </w:p>
        </w:tc>
      </w:tr>
      <w:tr w:rsidR="00E409A3" w:rsidRPr="00B14D43" w14:paraId="39953683" w14:textId="77777777" w:rsidTr="00FB5DCA">
        <w:tc>
          <w:tcPr>
            <w:tcW w:w="2059" w:type="dxa"/>
          </w:tcPr>
          <w:p w14:paraId="3995367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68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current date is before REFDATE, then &lt;FILL1&gt; = “</w:t>
            </w:r>
            <w:r w:rsidRPr="00B14D43">
              <w:rPr>
                <w:rFonts w:ascii="Times New Roman" w:hAnsi="Times New Roman" w:cs="Times New Roman"/>
                <w:b/>
              </w:rPr>
              <w:t>will you be”</w:t>
            </w:r>
          </w:p>
          <w:p w14:paraId="3995368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current date is on or after REFDATE, then &lt;FILL1&gt; = “</w:t>
            </w:r>
            <w:r w:rsidRPr="00B14D43">
              <w:rPr>
                <w:rFonts w:ascii="Times New Roman" w:hAnsi="Times New Roman" w:cs="Times New Roman"/>
                <w:b/>
              </w:rPr>
              <w:t>were you”</w:t>
            </w:r>
          </w:p>
          <w:p w14:paraId="39953682" w14:textId="77777777" w:rsidR="00E409A3" w:rsidRPr="00B14D43" w:rsidRDefault="00E409A3" w:rsidP="00505D7F">
            <w:pPr>
              <w:rPr>
                <w:rFonts w:ascii="Times New Roman" w:hAnsi="Times New Roman" w:cs="Times New Roman"/>
              </w:rPr>
            </w:pPr>
          </w:p>
        </w:tc>
      </w:tr>
      <w:tr w:rsidR="00E409A3" w:rsidRPr="00B14D43" w14:paraId="39953689" w14:textId="77777777" w:rsidTr="00FB5DCA">
        <w:tc>
          <w:tcPr>
            <w:tcW w:w="2059" w:type="dxa"/>
          </w:tcPr>
          <w:p w14:paraId="3995368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Response Options</w:t>
            </w:r>
          </w:p>
        </w:tc>
        <w:tc>
          <w:tcPr>
            <w:tcW w:w="7409" w:type="dxa"/>
          </w:tcPr>
          <w:p w14:paraId="3995368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Radio Buttons</w:t>
            </w:r>
          </w:p>
          <w:p w14:paraId="39953686" w14:textId="77777777" w:rsidR="00E409A3" w:rsidRPr="00B14D43" w:rsidRDefault="00E409A3" w:rsidP="00505D7F">
            <w:pPr>
              <w:pStyle w:val="ListParagraph"/>
              <w:numPr>
                <w:ilvl w:val="0"/>
                <w:numId w:val="1"/>
              </w:numPr>
              <w:rPr>
                <w:rFonts w:ascii="Times New Roman" w:hAnsi="Times New Roman" w:cs="Times New Roman"/>
              </w:rPr>
            </w:pPr>
            <w:r w:rsidRPr="00B14D43">
              <w:rPr>
                <w:rFonts w:ascii="Times New Roman" w:hAnsi="Times New Roman" w:cs="Times New Roman"/>
              </w:rPr>
              <w:t>Yes</w:t>
            </w:r>
          </w:p>
          <w:p w14:paraId="39953687" w14:textId="77777777" w:rsidR="00E409A3" w:rsidRPr="00B14D43" w:rsidRDefault="00E409A3" w:rsidP="00505D7F">
            <w:pPr>
              <w:pStyle w:val="ListParagraph"/>
              <w:numPr>
                <w:ilvl w:val="0"/>
                <w:numId w:val="1"/>
              </w:numPr>
              <w:rPr>
                <w:rFonts w:ascii="Times New Roman" w:hAnsi="Times New Roman" w:cs="Times New Roman"/>
              </w:rPr>
            </w:pPr>
            <w:r w:rsidRPr="00B14D43">
              <w:rPr>
                <w:rFonts w:ascii="Times New Roman" w:hAnsi="Times New Roman" w:cs="Times New Roman"/>
              </w:rPr>
              <w:t>No</w:t>
            </w:r>
          </w:p>
          <w:p w14:paraId="39953688" w14:textId="77777777" w:rsidR="00E409A3" w:rsidRPr="00B14D43" w:rsidRDefault="00E409A3" w:rsidP="00505D7F">
            <w:pPr>
              <w:rPr>
                <w:rFonts w:ascii="Times New Roman" w:hAnsi="Times New Roman" w:cs="Times New Roman"/>
              </w:rPr>
            </w:pPr>
          </w:p>
        </w:tc>
      </w:tr>
      <w:tr w:rsidR="00E409A3" w:rsidRPr="00B14D43" w14:paraId="3995368C" w14:textId="77777777" w:rsidTr="00FB5DCA">
        <w:tc>
          <w:tcPr>
            <w:tcW w:w="2059" w:type="dxa"/>
          </w:tcPr>
          <w:p w14:paraId="3995368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68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68F" w14:textId="77777777" w:rsidTr="00FB5DCA">
        <w:tc>
          <w:tcPr>
            <w:tcW w:w="2059" w:type="dxa"/>
          </w:tcPr>
          <w:p w14:paraId="3995368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68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Soft edit for no response:  “Please provide an answer to the question.”</w:t>
            </w:r>
          </w:p>
        </w:tc>
      </w:tr>
      <w:tr w:rsidR="00E409A3" w:rsidRPr="00B14D43" w14:paraId="39953693" w14:textId="77777777" w:rsidTr="00FB5DCA">
        <w:tc>
          <w:tcPr>
            <w:tcW w:w="2059" w:type="dxa"/>
          </w:tcPr>
          <w:p w14:paraId="3995369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691" w14:textId="6B808304"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“Yes,” goto </w:t>
            </w:r>
            <w:r w:rsidR="00727EB6" w:rsidRPr="00B14D43">
              <w:rPr>
                <w:rFonts w:ascii="Times New Roman" w:hAnsi="Times New Roman" w:cs="Times New Roman"/>
              </w:rPr>
              <w:t>SECURITY</w:t>
            </w:r>
          </w:p>
          <w:p w14:paraId="3995369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“No” or blank, goto ANYONE</w:t>
            </w:r>
          </w:p>
        </w:tc>
      </w:tr>
      <w:tr w:rsidR="00E409A3" w:rsidRPr="00B14D43" w14:paraId="39953696" w14:textId="77777777" w:rsidTr="00FB5DCA">
        <w:tc>
          <w:tcPr>
            <w:tcW w:w="2059" w:type="dxa"/>
          </w:tcPr>
          <w:p w14:paraId="3995369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69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VERIFY ADDRESS</w:t>
            </w:r>
          </w:p>
        </w:tc>
      </w:tr>
      <w:tr w:rsidR="00E409A3" w:rsidRPr="00B14D43" w14:paraId="39953699" w14:textId="77777777" w:rsidTr="00FB5DCA">
        <w:tc>
          <w:tcPr>
            <w:tcW w:w="2059" w:type="dxa"/>
          </w:tcPr>
          <w:p w14:paraId="3995369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5EBA959A" w14:textId="6CBD4C67" w:rsidR="00E409A3" w:rsidRPr="00B14D43" w:rsidRDefault="00E409A3" w:rsidP="00505D7F">
            <w:pPr>
              <w:rPr>
                <w:rFonts w:ascii="Times New Roman" w:hAnsi="Times New Roman" w:cs="Times New Roman"/>
                <w:lang w:eastAsia="ko-KR"/>
              </w:rPr>
            </w:pPr>
          </w:p>
          <w:p w14:paraId="39953698" w14:textId="2B349940" w:rsidR="0005141A" w:rsidRPr="00B14D43" w:rsidRDefault="0005141A" w:rsidP="00505D7F">
            <w:pPr>
              <w:rPr>
                <w:rFonts w:ascii="Times New Roman" w:hAnsi="Times New Roman" w:cs="Times New Roman"/>
                <w:lang w:eastAsia="ko-KR"/>
              </w:rPr>
            </w:pPr>
            <w:r w:rsidRPr="00B14D43">
              <w:rPr>
                <w:rFonts w:ascii="Times New Roman" w:hAnsi="Times New Roman" w:cs="Times New Roman"/>
                <w:lang w:eastAsia="ko-KR"/>
              </w:rPr>
              <w:t>If “Previous” button is selected, goto CONFIRM</w:t>
            </w:r>
          </w:p>
        </w:tc>
      </w:tr>
    </w:tbl>
    <w:p w14:paraId="5853C18A" w14:textId="77777777" w:rsidR="00D56B7D" w:rsidRPr="00B14D43" w:rsidRDefault="00D56B7D" w:rsidP="00A61B11">
      <w:pPr>
        <w:pStyle w:val="Heading2"/>
        <w:rPr>
          <w:rFonts w:ascii="Times New Roman" w:hAnsi="Times New Roman" w:cs="Times New Roman"/>
          <w:sz w:val="22"/>
          <w:szCs w:val="22"/>
          <w:lang w:eastAsia="ko-KR"/>
        </w:rPr>
      </w:pPr>
    </w:p>
    <w:p w14:paraId="1398593C" w14:textId="77777777" w:rsidR="009B5D7F" w:rsidRPr="00B14D43" w:rsidRDefault="009B5D7F" w:rsidP="00A61B11">
      <w:pPr>
        <w:pStyle w:val="Heading2"/>
        <w:rPr>
          <w:rFonts w:ascii="Times New Roman" w:hAnsi="Times New Roman" w:cs="Times New Roman"/>
          <w:sz w:val="22"/>
          <w:szCs w:val="22"/>
        </w:rPr>
      </w:pPr>
    </w:p>
    <w:p w14:paraId="56A41ACD" w14:textId="77777777" w:rsidR="009B5D7F" w:rsidRPr="00B14D43" w:rsidRDefault="009B5D7F" w:rsidP="00A61B11">
      <w:pPr>
        <w:pStyle w:val="Heading2"/>
        <w:rPr>
          <w:rFonts w:ascii="Times New Roman" w:hAnsi="Times New Roman" w:cs="Times New Roman"/>
          <w:sz w:val="22"/>
          <w:szCs w:val="22"/>
        </w:rPr>
      </w:pPr>
    </w:p>
    <w:p w14:paraId="70A519AA" w14:textId="77777777" w:rsidR="009B5D7F" w:rsidRPr="00B14D43" w:rsidRDefault="009B5D7F" w:rsidP="00A61B11">
      <w:pPr>
        <w:pStyle w:val="Heading2"/>
        <w:rPr>
          <w:rFonts w:ascii="Times New Roman" w:hAnsi="Times New Roman" w:cs="Times New Roman"/>
          <w:sz w:val="22"/>
          <w:szCs w:val="22"/>
        </w:rPr>
      </w:pPr>
    </w:p>
    <w:p w14:paraId="4BF44B84" w14:textId="77777777" w:rsidR="005E395A" w:rsidRPr="00B14D43" w:rsidRDefault="005E395A" w:rsidP="00A61B11">
      <w:pPr>
        <w:pStyle w:val="Heading2"/>
        <w:rPr>
          <w:rFonts w:ascii="Times New Roman" w:hAnsi="Times New Roman" w:cs="Times New Roman"/>
          <w:sz w:val="22"/>
          <w:szCs w:val="22"/>
          <w:lang w:eastAsia="ko-KR"/>
        </w:rPr>
      </w:pPr>
      <w:bookmarkStart w:id="57" w:name="_Toc465070387"/>
      <w:r w:rsidRPr="00B14D43">
        <w:rPr>
          <w:rFonts w:ascii="Times New Roman" w:hAnsi="Times New Roman" w:cs="Times New Roman"/>
          <w:sz w:val="22"/>
          <w:szCs w:val="22"/>
        </w:rPr>
        <w:t>ANYONE</w:t>
      </w:r>
      <w:bookmarkEnd w:id="57"/>
    </w:p>
    <w:p w14:paraId="2034C019" w14:textId="77777777" w:rsidR="00D56B7D" w:rsidRPr="00B14D43" w:rsidRDefault="00D56B7D" w:rsidP="00D56B7D">
      <w:pPr>
        <w:rPr>
          <w:rFonts w:ascii="Times New Roman" w:hAnsi="Times New Roman"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69E" w14:textId="77777777" w:rsidTr="00FB5DCA">
        <w:tc>
          <w:tcPr>
            <w:tcW w:w="2059" w:type="dxa"/>
          </w:tcPr>
          <w:p w14:paraId="3995369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69D" w14:textId="77777777" w:rsidR="00E409A3" w:rsidRPr="00B14D43" w:rsidRDefault="00E409A3" w:rsidP="00A61B11">
            <w:pPr>
              <w:rPr>
                <w:rFonts w:ascii="Times New Roman" w:hAnsi="Times New Roman" w:cs="Times New Roman"/>
                <w:b/>
              </w:rPr>
            </w:pPr>
            <w:bookmarkStart w:id="58" w:name="_Toc432521916"/>
            <w:r w:rsidRPr="00B14D43">
              <w:rPr>
                <w:rFonts w:ascii="Times New Roman" w:hAnsi="Times New Roman" w:cs="Times New Roman"/>
                <w:b/>
              </w:rPr>
              <w:t>ANYONE</w:t>
            </w:r>
            <w:bookmarkEnd w:id="58"/>
          </w:p>
        </w:tc>
      </w:tr>
      <w:tr w:rsidR="00E409A3" w:rsidRPr="00B14D43" w14:paraId="399536A3" w14:textId="77777777" w:rsidTr="00FB5DCA">
        <w:tc>
          <w:tcPr>
            <w:tcW w:w="2059" w:type="dxa"/>
          </w:tcPr>
          <w:p w14:paraId="3995369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399536A0" w14:textId="1A83AA73" w:rsidR="00E409A3" w:rsidRPr="00B14D43" w:rsidRDefault="00F37DC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H_OCC_YES_IND</w:t>
            </w:r>
            <w:r w:rsidR="00E409A3" w:rsidRPr="00B14D43">
              <w:rPr>
                <w:rFonts w:ascii="Times New Roman" w:hAnsi="Times New Roman" w:cs="Times New Roman"/>
              </w:rPr>
              <w:t>: NUM1 (0=not selected and 1=selected)</w:t>
            </w:r>
          </w:p>
          <w:p w14:paraId="399536A1" w14:textId="0EDE9CD6" w:rsidR="00E409A3" w:rsidRPr="00B14D43" w:rsidRDefault="00F37DC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H_OCC_NO_IND</w:t>
            </w:r>
            <w:r w:rsidR="00E409A3" w:rsidRPr="00B14D43">
              <w:rPr>
                <w:rFonts w:ascii="Times New Roman" w:hAnsi="Times New Roman" w:cs="Times New Roman"/>
              </w:rPr>
              <w:t>: NUM1 (0=not selected and 1=selected)</w:t>
            </w:r>
          </w:p>
          <w:p w14:paraId="399536A2" w14:textId="381163CD" w:rsidR="00E409A3" w:rsidRPr="00B14D43" w:rsidRDefault="00F37DCB" w:rsidP="00505D7F">
            <w:pPr>
              <w:rPr>
                <w:rFonts w:ascii="Times New Roman" w:hAnsi="Times New Roman" w:cs="Times New Roman"/>
              </w:rPr>
            </w:pPr>
            <w:r w:rsidRPr="00B14D43">
              <w:rPr>
                <w:rFonts w:ascii="Times New Roman" w:hAnsi="Times New Roman" w:cs="Times New Roman" w:hint="eastAsia"/>
                <w:lang w:eastAsia="ko-KR"/>
              </w:rPr>
              <w:t>H_OCC_DK_IND</w:t>
            </w:r>
            <w:r w:rsidR="00E409A3" w:rsidRPr="00B14D43">
              <w:rPr>
                <w:rFonts w:ascii="Times New Roman" w:hAnsi="Times New Roman" w:cs="Times New Roman"/>
              </w:rPr>
              <w:t>: NUM1 (0=not selected and 1=selected)</w:t>
            </w:r>
          </w:p>
        </w:tc>
      </w:tr>
      <w:tr w:rsidR="00E409A3" w:rsidRPr="00B14D43" w14:paraId="399536A7" w14:textId="77777777" w:rsidTr="00FB5DCA">
        <w:tc>
          <w:tcPr>
            <w:tcW w:w="2059" w:type="dxa"/>
          </w:tcPr>
          <w:p w14:paraId="399536A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6A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&lt;ADDRESS&gt; </w:t>
            </w:r>
          </w:p>
          <w:p w14:paraId="399536A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&lt;REFDATE&gt;</w:t>
            </w:r>
          </w:p>
        </w:tc>
      </w:tr>
      <w:tr w:rsidR="00E409A3" w:rsidRPr="00B14D43" w14:paraId="399536AA" w14:textId="77777777" w:rsidTr="00FB5DCA">
        <w:tc>
          <w:tcPr>
            <w:tcW w:w="2059" w:type="dxa"/>
          </w:tcPr>
          <w:p w14:paraId="399536A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6A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VERIFY ADDRESS=no</w:t>
            </w:r>
          </w:p>
        </w:tc>
      </w:tr>
      <w:tr w:rsidR="00E409A3" w:rsidRPr="00B14D43" w14:paraId="399536AE" w14:textId="77777777" w:rsidTr="00FB5DCA">
        <w:tc>
          <w:tcPr>
            <w:tcW w:w="2059" w:type="dxa"/>
          </w:tcPr>
          <w:p w14:paraId="399536A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6AC" w14:textId="3528F25F" w:rsidR="00E409A3" w:rsidRPr="00B14D43" w:rsidRDefault="00E409A3" w:rsidP="00505D7F">
            <w:pPr>
              <w:contextualSpacing/>
              <w:rPr>
                <w:rFonts w:ascii="Times New Roman" w:hAnsi="Times New Roman" w:cs="Times New Roman"/>
                <w:b/>
              </w:rPr>
            </w:pPr>
            <w:r w:rsidRPr="00B14D43">
              <w:rPr>
                <w:rFonts w:ascii="Times New Roman" w:hAnsi="Times New Roman" w:cs="Times New Roman"/>
                <w:b/>
              </w:rPr>
              <w:t>&lt;FILL1&gt; at &lt;</w:t>
            </w:r>
            <w:r w:rsidR="00A97CBB" w:rsidRPr="00B14D43">
              <w:rPr>
                <w:rFonts w:ascii="Times New Roman" w:hAnsi="Times New Roman" w:cs="Times New Roman"/>
                <w:b/>
              </w:rPr>
              <w:t xml:space="preserve"> </w:t>
            </w:r>
            <w:r w:rsidRPr="00B14D43">
              <w:rPr>
                <w:rFonts w:ascii="Times New Roman" w:hAnsi="Times New Roman" w:cs="Times New Roman"/>
                <w:b/>
              </w:rPr>
              <w:t xml:space="preserve">ADDRESS&gt; on &lt;REFDATE&gt;? </w:t>
            </w:r>
            <w:r w:rsidRPr="00B14D43">
              <w:rPr>
                <w:rFonts w:ascii="Times New Roman" w:hAnsi="Times New Roman" w:cs="Times New Roman"/>
                <w:color w:val="1F497D"/>
              </w:rPr>
              <w:t>(</w:t>
            </w:r>
            <w:r w:rsidRPr="00B14D43">
              <w:rPr>
                <w:rFonts w:ascii="Times New Roman" w:hAnsi="Times New Roman" w:cs="Times New Roman"/>
                <w:color w:val="0070C0"/>
                <w:u w:val="single"/>
              </w:rPr>
              <w:t>Help)</w:t>
            </w:r>
          </w:p>
          <w:p w14:paraId="399536AD" w14:textId="77777777" w:rsidR="00E409A3" w:rsidRPr="00B14D43" w:rsidRDefault="00E409A3" w:rsidP="00505D7F">
            <w:pPr>
              <w:rPr>
                <w:rFonts w:ascii="Times New Roman" w:hAnsi="Times New Roman" w:cs="Times New Roman"/>
              </w:rPr>
            </w:pPr>
          </w:p>
        </w:tc>
      </w:tr>
      <w:tr w:rsidR="00E409A3" w:rsidRPr="00B14D43" w14:paraId="399536B3" w14:textId="77777777" w:rsidTr="00FB5DCA">
        <w:tc>
          <w:tcPr>
            <w:tcW w:w="2059" w:type="dxa"/>
          </w:tcPr>
          <w:p w14:paraId="399536A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Question Wording Fills</w:t>
            </w:r>
          </w:p>
        </w:tc>
        <w:tc>
          <w:tcPr>
            <w:tcW w:w="7409" w:type="dxa"/>
          </w:tcPr>
          <w:p w14:paraId="399536B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current date is before REFDATE, then &lt;FILL1&gt; = “</w:t>
            </w:r>
            <w:r w:rsidRPr="00B14D43">
              <w:rPr>
                <w:rFonts w:ascii="Times New Roman" w:hAnsi="Times New Roman" w:cs="Times New Roman"/>
                <w:b/>
              </w:rPr>
              <w:t>Will anyone be living”</w:t>
            </w:r>
          </w:p>
          <w:p w14:paraId="399536B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current date is on or after REFDATE, then &lt;FILL1&gt; =</w:t>
            </w:r>
            <w:r w:rsidRPr="00B14D43">
              <w:rPr>
                <w:rFonts w:ascii="Times New Roman" w:hAnsi="Times New Roman" w:cs="Times New Roman"/>
                <w:b/>
              </w:rPr>
              <w:t xml:space="preserve"> “Did anyone live”</w:t>
            </w:r>
          </w:p>
          <w:p w14:paraId="399536B2" w14:textId="77777777" w:rsidR="00E409A3" w:rsidRPr="00B14D43" w:rsidRDefault="00E409A3" w:rsidP="00505D7F">
            <w:pPr>
              <w:rPr>
                <w:rFonts w:ascii="Times New Roman" w:hAnsi="Times New Roman" w:cs="Times New Roman"/>
              </w:rPr>
            </w:pPr>
          </w:p>
        </w:tc>
      </w:tr>
      <w:tr w:rsidR="00E409A3" w:rsidRPr="00B14D43" w14:paraId="399536BA" w14:textId="77777777" w:rsidTr="00FB5DCA">
        <w:tc>
          <w:tcPr>
            <w:tcW w:w="2059" w:type="dxa"/>
          </w:tcPr>
          <w:p w14:paraId="399536B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6B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Radio Buttons</w:t>
            </w:r>
          </w:p>
          <w:p w14:paraId="399536B6" w14:textId="77777777" w:rsidR="00E409A3" w:rsidRPr="00B14D43" w:rsidRDefault="00E409A3" w:rsidP="00505D7F">
            <w:pPr>
              <w:pStyle w:val="ListParagraph"/>
              <w:numPr>
                <w:ilvl w:val="0"/>
                <w:numId w:val="1"/>
              </w:numPr>
              <w:rPr>
                <w:rFonts w:ascii="Times New Roman" w:hAnsi="Times New Roman" w:cs="Times New Roman"/>
              </w:rPr>
            </w:pPr>
            <w:r w:rsidRPr="00B14D43">
              <w:rPr>
                <w:rFonts w:ascii="Times New Roman" w:hAnsi="Times New Roman" w:cs="Times New Roman"/>
              </w:rPr>
              <w:t>Yes</w:t>
            </w:r>
          </w:p>
          <w:p w14:paraId="399536B7" w14:textId="77777777" w:rsidR="00E409A3" w:rsidRPr="00B14D43" w:rsidRDefault="00E409A3" w:rsidP="00505D7F">
            <w:pPr>
              <w:pStyle w:val="ListParagraph"/>
              <w:numPr>
                <w:ilvl w:val="0"/>
                <w:numId w:val="1"/>
              </w:numPr>
              <w:rPr>
                <w:rFonts w:ascii="Times New Roman" w:hAnsi="Times New Roman" w:cs="Times New Roman"/>
              </w:rPr>
            </w:pPr>
            <w:r w:rsidRPr="00B14D43">
              <w:rPr>
                <w:rFonts w:ascii="Times New Roman" w:hAnsi="Times New Roman" w:cs="Times New Roman"/>
              </w:rPr>
              <w:t>No</w:t>
            </w:r>
          </w:p>
          <w:p w14:paraId="399536B8" w14:textId="77777777" w:rsidR="00E409A3" w:rsidRPr="00B14D43" w:rsidRDefault="00E409A3" w:rsidP="00505D7F">
            <w:pPr>
              <w:pStyle w:val="ListParagraph"/>
              <w:numPr>
                <w:ilvl w:val="0"/>
                <w:numId w:val="1"/>
              </w:numPr>
              <w:rPr>
                <w:rFonts w:ascii="Times New Roman" w:hAnsi="Times New Roman" w:cs="Times New Roman"/>
              </w:rPr>
            </w:pPr>
            <w:r w:rsidRPr="00B14D43">
              <w:rPr>
                <w:rFonts w:ascii="Times New Roman" w:hAnsi="Times New Roman" w:cs="Times New Roman"/>
              </w:rPr>
              <w:t>Don’t know</w:t>
            </w:r>
          </w:p>
          <w:p w14:paraId="399536B9" w14:textId="77777777" w:rsidR="00E409A3" w:rsidRPr="00B14D43" w:rsidRDefault="00E409A3" w:rsidP="00505D7F">
            <w:pPr>
              <w:rPr>
                <w:rFonts w:ascii="Times New Roman" w:hAnsi="Times New Roman" w:cs="Times New Roman"/>
              </w:rPr>
            </w:pPr>
          </w:p>
        </w:tc>
      </w:tr>
      <w:tr w:rsidR="00E409A3" w:rsidRPr="00B14D43" w14:paraId="399536BD" w14:textId="77777777" w:rsidTr="00FB5DCA">
        <w:tc>
          <w:tcPr>
            <w:tcW w:w="2059" w:type="dxa"/>
          </w:tcPr>
          <w:p w14:paraId="399536B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6B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6C0" w14:textId="77777777" w:rsidTr="00FB5DCA">
        <w:tc>
          <w:tcPr>
            <w:tcW w:w="2059" w:type="dxa"/>
          </w:tcPr>
          <w:p w14:paraId="399536B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6B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Soft edit for no response:  “Please provide an answer to the question.”</w:t>
            </w:r>
          </w:p>
        </w:tc>
      </w:tr>
      <w:tr w:rsidR="00E409A3" w:rsidRPr="00B14D43" w14:paraId="399536C4" w14:textId="77777777" w:rsidTr="00FB5DCA">
        <w:tc>
          <w:tcPr>
            <w:tcW w:w="2059" w:type="dxa"/>
          </w:tcPr>
          <w:p w14:paraId="399536C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6C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“No,” goto VACANCY</w:t>
            </w:r>
          </w:p>
          <w:p w14:paraId="399536C3" w14:textId="1ABB08FD" w:rsidR="00E409A3" w:rsidRPr="00B14D43" w:rsidRDefault="00E409A3" w:rsidP="005E395A">
            <w:pPr>
              <w:rPr>
                <w:rFonts w:ascii="Times New Roman" w:hAnsi="Times New Roman" w:cs="Times New Roman"/>
              </w:rPr>
            </w:pPr>
            <w:r w:rsidRPr="00B14D43">
              <w:rPr>
                <w:rFonts w:ascii="Times New Roman" w:hAnsi="Times New Roman" w:cs="Times New Roman"/>
              </w:rPr>
              <w:t xml:space="preserve">Else, goto </w:t>
            </w:r>
            <w:r w:rsidR="000C4852" w:rsidRPr="00B14D43">
              <w:rPr>
                <w:rFonts w:ascii="Times New Roman" w:hAnsi="Times New Roman" w:cs="Times New Roman"/>
              </w:rPr>
              <w:t>OTHER_COMPLETE</w:t>
            </w:r>
          </w:p>
        </w:tc>
      </w:tr>
      <w:tr w:rsidR="00E409A3" w:rsidRPr="00B14D43" w14:paraId="399536C7" w14:textId="77777777" w:rsidTr="00FB5DCA">
        <w:tc>
          <w:tcPr>
            <w:tcW w:w="2059" w:type="dxa"/>
          </w:tcPr>
          <w:p w14:paraId="399536C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6C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ANYONE</w:t>
            </w:r>
          </w:p>
        </w:tc>
      </w:tr>
      <w:tr w:rsidR="00E409A3" w:rsidRPr="00B14D43" w14:paraId="399536CA" w14:textId="77777777" w:rsidTr="00FB5DCA">
        <w:tc>
          <w:tcPr>
            <w:tcW w:w="2059" w:type="dxa"/>
          </w:tcPr>
          <w:p w14:paraId="399536C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6C9" w14:textId="77777777" w:rsidR="00E409A3" w:rsidRPr="00B14D43" w:rsidRDefault="00E409A3" w:rsidP="00505D7F">
            <w:pPr>
              <w:rPr>
                <w:rFonts w:ascii="Times New Roman" w:hAnsi="Times New Roman" w:cs="Times New Roman"/>
              </w:rPr>
            </w:pPr>
          </w:p>
        </w:tc>
      </w:tr>
    </w:tbl>
    <w:p w14:paraId="399536CB" w14:textId="77777777" w:rsidR="00E409A3" w:rsidRPr="00B14D43" w:rsidRDefault="00E409A3" w:rsidP="00E409A3">
      <w:pPr>
        <w:rPr>
          <w:rFonts w:ascii="Times New Roman" w:hAnsi="Times New Roman" w:cs="Times New Roman"/>
        </w:rPr>
      </w:pPr>
    </w:p>
    <w:p w14:paraId="399536CD" w14:textId="015A7C66" w:rsidR="00E409A3" w:rsidRPr="00B14D43" w:rsidRDefault="005E395A" w:rsidP="00A61B11">
      <w:pPr>
        <w:pStyle w:val="Heading2"/>
        <w:rPr>
          <w:rFonts w:ascii="Times New Roman" w:hAnsi="Times New Roman" w:cs="Times New Roman"/>
          <w:sz w:val="22"/>
          <w:szCs w:val="22"/>
        </w:rPr>
      </w:pPr>
      <w:bookmarkStart w:id="59" w:name="_Toc465070388"/>
      <w:r w:rsidRPr="00B14D43">
        <w:rPr>
          <w:rFonts w:ascii="Times New Roman" w:hAnsi="Times New Roman" w:cs="Times New Roman"/>
          <w:sz w:val="22"/>
          <w:szCs w:val="22"/>
        </w:rPr>
        <w:t>VACANCY</w:t>
      </w:r>
      <w:bookmarkEnd w:id="59"/>
    </w:p>
    <w:p w14:paraId="6CB702EE" w14:textId="77777777" w:rsidR="00A61B11" w:rsidRPr="00B14D43" w:rsidRDefault="00A61B11"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6D0" w14:textId="77777777" w:rsidTr="00FB5DCA">
        <w:tc>
          <w:tcPr>
            <w:tcW w:w="2059" w:type="dxa"/>
          </w:tcPr>
          <w:p w14:paraId="399536C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6CF" w14:textId="77777777" w:rsidR="00E409A3" w:rsidRPr="00B14D43" w:rsidRDefault="00E409A3" w:rsidP="00A61B11">
            <w:pPr>
              <w:rPr>
                <w:rFonts w:ascii="Times New Roman" w:hAnsi="Times New Roman" w:cs="Times New Roman"/>
                <w:b/>
              </w:rPr>
            </w:pPr>
            <w:bookmarkStart w:id="60" w:name="_Toc432521917"/>
            <w:r w:rsidRPr="00B14D43">
              <w:rPr>
                <w:rFonts w:ascii="Times New Roman" w:hAnsi="Times New Roman" w:cs="Times New Roman"/>
                <w:b/>
              </w:rPr>
              <w:t>VACANCY</w:t>
            </w:r>
            <w:bookmarkEnd w:id="60"/>
          </w:p>
        </w:tc>
      </w:tr>
      <w:tr w:rsidR="00E409A3" w:rsidRPr="00B14D43" w14:paraId="399536DA" w14:textId="77777777" w:rsidTr="00FB5DCA">
        <w:tc>
          <w:tcPr>
            <w:tcW w:w="2059" w:type="dxa"/>
          </w:tcPr>
          <w:p w14:paraId="399536D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399536D2" w14:textId="5B80E91A" w:rsidR="00E409A3" w:rsidRPr="00B14D43" w:rsidRDefault="00F37DC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H_VAC_FORRENT_IND</w:t>
            </w:r>
            <w:r w:rsidR="00E409A3" w:rsidRPr="00B14D43">
              <w:rPr>
                <w:rFonts w:ascii="Times New Roman" w:hAnsi="Times New Roman" w:cs="Times New Roman"/>
              </w:rPr>
              <w:t>: NUM1 (0=not selected and 1=selected)</w:t>
            </w:r>
          </w:p>
          <w:p w14:paraId="399536D3" w14:textId="4AD992A0" w:rsidR="00E409A3" w:rsidRPr="00B14D43" w:rsidRDefault="00F37DC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H_VAC_RENTNOTOCC_IND</w:t>
            </w:r>
            <w:r w:rsidR="00E409A3" w:rsidRPr="00B14D43">
              <w:rPr>
                <w:rFonts w:ascii="Times New Roman" w:hAnsi="Times New Roman" w:cs="Times New Roman"/>
              </w:rPr>
              <w:t>: NUM1 (0=not selected and 1=selected)</w:t>
            </w:r>
          </w:p>
          <w:p w14:paraId="399536D4" w14:textId="6CCB6907" w:rsidR="00E409A3" w:rsidRPr="00B14D43" w:rsidRDefault="00F37DC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H_VAC_FORSALE_IND</w:t>
            </w:r>
            <w:r w:rsidR="00E409A3" w:rsidRPr="00B14D43">
              <w:rPr>
                <w:rFonts w:ascii="Times New Roman" w:hAnsi="Times New Roman" w:cs="Times New Roman"/>
              </w:rPr>
              <w:t>: NUM1 (0=not selected and 1=selected)</w:t>
            </w:r>
          </w:p>
          <w:p w14:paraId="399536D5" w14:textId="226B3A93" w:rsidR="00E409A3" w:rsidRPr="00B14D43" w:rsidRDefault="00F37DC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H_VAC_SOLDNOTOCC_IND</w:t>
            </w:r>
            <w:r w:rsidR="00E409A3" w:rsidRPr="00B14D43">
              <w:rPr>
                <w:rFonts w:ascii="Times New Roman" w:hAnsi="Times New Roman" w:cs="Times New Roman"/>
              </w:rPr>
              <w:t>: NUM1 (0=not selected and 1=selected)</w:t>
            </w:r>
          </w:p>
          <w:p w14:paraId="399536D6" w14:textId="1495C379" w:rsidR="00E409A3" w:rsidRPr="00B14D43" w:rsidRDefault="00F37DC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H_VAC_SEASON_IND</w:t>
            </w:r>
            <w:r w:rsidR="00E409A3" w:rsidRPr="00B14D43">
              <w:rPr>
                <w:rFonts w:ascii="Times New Roman" w:hAnsi="Times New Roman" w:cs="Times New Roman"/>
              </w:rPr>
              <w:t>: NUM1 (0=not selected and 1=selected)</w:t>
            </w:r>
          </w:p>
          <w:p w14:paraId="399536D7" w14:textId="79892E44" w:rsidR="00E409A3" w:rsidRPr="00B14D43" w:rsidRDefault="00F37DC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H_VAC_MIGRANT_IND</w:t>
            </w:r>
            <w:r w:rsidR="00E409A3" w:rsidRPr="00B14D43">
              <w:rPr>
                <w:rFonts w:ascii="Times New Roman" w:hAnsi="Times New Roman" w:cs="Times New Roman"/>
              </w:rPr>
              <w:t>: NUM1 (0=not selected and 1=selected)</w:t>
            </w:r>
          </w:p>
          <w:p w14:paraId="399536D8" w14:textId="66C76821" w:rsidR="00E409A3" w:rsidRPr="00B14D43" w:rsidRDefault="00F37DC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H_VAC_OTHER_IND</w:t>
            </w:r>
            <w:r w:rsidR="00E409A3" w:rsidRPr="00B14D43">
              <w:rPr>
                <w:rFonts w:ascii="Times New Roman" w:hAnsi="Times New Roman" w:cs="Times New Roman"/>
              </w:rPr>
              <w:t>: NUM1 (0=not selected and 1=selected)</w:t>
            </w:r>
          </w:p>
          <w:p w14:paraId="399536D9" w14:textId="77777777" w:rsidR="00E409A3" w:rsidRPr="00B14D43" w:rsidRDefault="00E409A3" w:rsidP="00505D7F">
            <w:pPr>
              <w:rPr>
                <w:rFonts w:ascii="Times New Roman" w:hAnsi="Times New Roman" w:cs="Times New Roman"/>
              </w:rPr>
            </w:pPr>
          </w:p>
        </w:tc>
      </w:tr>
      <w:tr w:rsidR="00E409A3" w:rsidRPr="00B14D43" w14:paraId="399536DE" w14:textId="77777777" w:rsidTr="00FB5DCA">
        <w:tc>
          <w:tcPr>
            <w:tcW w:w="2059" w:type="dxa"/>
          </w:tcPr>
          <w:p w14:paraId="399536D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6D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&lt;ADDRESS&gt;</w:t>
            </w:r>
          </w:p>
          <w:p w14:paraId="399536D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&lt;REFDATE&gt;</w:t>
            </w:r>
          </w:p>
        </w:tc>
      </w:tr>
      <w:tr w:rsidR="00E409A3" w:rsidRPr="00B14D43" w14:paraId="399536E1" w14:textId="77777777" w:rsidTr="00FB5DCA">
        <w:tc>
          <w:tcPr>
            <w:tcW w:w="2059" w:type="dxa"/>
          </w:tcPr>
          <w:p w14:paraId="399536D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Universe</w:t>
            </w:r>
          </w:p>
        </w:tc>
        <w:tc>
          <w:tcPr>
            <w:tcW w:w="7409" w:type="dxa"/>
          </w:tcPr>
          <w:p w14:paraId="399536E0" w14:textId="48262F7B" w:rsidR="00E409A3" w:rsidRPr="00B14D43" w:rsidRDefault="00D6370E" w:rsidP="00505D7F">
            <w:pPr>
              <w:rPr>
                <w:rFonts w:ascii="Times New Roman" w:hAnsi="Times New Roman" w:cs="Times New Roman"/>
              </w:rPr>
            </w:pPr>
            <w:r w:rsidRPr="00B14D43">
              <w:rPr>
                <w:rFonts w:ascii="Times New Roman" w:hAnsi="Times New Roman" w:cs="Times New Roman"/>
              </w:rPr>
              <w:t>VACANCY = no</w:t>
            </w:r>
          </w:p>
        </w:tc>
      </w:tr>
      <w:tr w:rsidR="00E409A3" w:rsidRPr="00B14D43" w14:paraId="399536E4" w14:textId="77777777" w:rsidTr="00FB5DCA">
        <w:tc>
          <w:tcPr>
            <w:tcW w:w="2059" w:type="dxa"/>
          </w:tcPr>
          <w:p w14:paraId="399536E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6E3" w14:textId="7EE6F02A" w:rsidR="00E409A3" w:rsidRPr="00B14D43" w:rsidRDefault="00E409A3" w:rsidP="0005141A">
            <w:pPr>
              <w:rPr>
                <w:rFonts w:ascii="Times New Roman" w:hAnsi="Times New Roman" w:cs="Times New Roman"/>
              </w:rPr>
            </w:pPr>
            <w:r w:rsidRPr="00B14D43">
              <w:rPr>
                <w:rFonts w:ascii="Times New Roman" w:hAnsi="Times New Roman" w:cs="Times New Roman"/>
                <w:b/>
              </w:rPr>
              <w:t>What is the primary reason why no one &lt;FILL1&gt; living or staying at &lt;ADDRESS&gt; on &lt;REFDATE&gt;?  The unit &lt;FILL</w:t>
            </w:r>
            <w:r w:rsidR="0005141A" w:rsidRPr="00B14D43">
              <w:rPr>
                <w:rFonts w:ascii="Times New Roman" w:hAnsi="Times New Roman" w:cs="Times New Roman"/>
                <w:b/>
                <w:lang w:eastAsia="ko-KR"/>
              </w:rPr>
              <w:t>1</w:t>
            </w:r>
            <w:r w:rsidRPr="00B14D43">
              <w:rPr>
                <w:rFonts w:ascii="Times New Roman" w:hAnsi="Times New Roman" w:cs="Times New Roman"/>
                <w:b/>
              </w:rPr>
              <w:t xml:space="preserve">&gt; – </w:t>
            </w:r>
            <w:r w:rsidRPr="00B14D43">
              <w:rPr>
                <w:rFonts w:ascii="Times New Roman" w:hAnsi="Times New Roman" w:cs="Times New Roman"/>
                <w:color w:val="1F497D"/>
              </w:rPr>
              <w:t>(</w:t>
            </w:r>
            <w:r w:rsidRPr="00B14D43">
              <w:rPr>
                <w:rFonts w:ascii="Times New Roman" w:hAnsi="Times New Roman" w:cs="Times New Roman"/>
                <w:color w:val="0070C0"/>
                <w:u w:val="single"/>
              </w:rPr>
              <w:t>Help)</w:t>
            </w:r>
          </w:p>
        </w:tc>
      </w:tr>
      <w:tr w:rsidR="00E409A3" w:rsidRPr="00B14D43" w14:paraId="399536ED" w14:textId="77777777" w:rsidTr="00FB5DCA">
        <w:tc>
          <w:tcPr>
            <w:tcW w:w="2059" w:type="dxa"/>
          </w:tcPr>
          <w:p w14:paraId="399536E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6E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before REFDATE, then </w:t>
            </w:r>
          </w:p>
          <w:p w14:paraId="399536E7" w14:textId="77777777" w:rsidR="00E409A3" w:rsidRPr="00B14D43" w:rsidRDefault="00E409A3" w:rsidP="00505D7F">
            <w:pPr>
              <w:pStyle w:val="ListParagraph"/>
              <w:numPr>
                <w:ilvl w:val="0"/>
                <w:numId w:val="2"/>
              </w:numPr>
              <w:rPr>
                <w:rFonts w:ascii="Times New Roman" w:hAnsi="Times New Roman" w:cs="Times New Roman"/>
              </w:rPr>
            </w:pPr>
            <w:r w:rsidRPr="00B14D43">
              <w:rPr>
                <w:rFonts w:ascii="Times New Roman" w:hAnsi="Times New Roman" w:cs="Times New Roman"/>
              </w:rPr>
              <w:t>&lt;FILL1&gt; = “</w:t>
            </w:r>
            <w:r w:rsidRPr="00B14D43">
              <w:rPr>
                <w:rFonts w:ascii="Times New Roman" w:hAnsi="Times New Roman" w:cs="Times New Roman"/>
                <w:b/>
              </w:rPr>
              <w:t>will be”</w:t>
            </w:r>
          </w:p>
          <w:p w14:paraId="399536E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on or after REFDATE, then </w:t>
            </w:r>
          </w:p>
          <w:p w14:paraId="399536EA" w14:textId="77777777" w:rsidR="00E409A3" w:rsidRPr="00B14D43" w:rsidRDefault="00E409A3" w:rsidP="00505D7F">
            <w:pPr>
              <w:pStyle w:val="ListParagraph"/>
              <w:numPr>
                <w:ilvl w:val="0"/>
                <w:numId w:val="3"/>
              </w:numPr>
              <w:rPr>
                <w:rFonts w:ascii="Times New Roman" w:hAnsi="Times New Roman" w:cs="Times New Roman"/>
              </w:rPr>
            </w:pPr>
            <w:r w:rsidRPr="00B14D43">
              <w:rPr>
                <w:rFonts w:ascii="Times New Roman" w:hAnsi="Times New Roman" w:cs="Times New Roman"/>
              </w:rPr>
              <w:t>&lt;FILL1&gt; =</w:t>
            </w:r>
            <w:r w:rsidRPr="00B14D43">
              <w:rPr>
                <w:rFonts w:ascii="Times New Roman" w:hAnsi="Times New Roman" w:cs="Times New Roman"/>
                <w:b/>
              </w:rPr>
              <w:t xml:space="preserve"> “was”</w:t>
            </w:r>
          </w:p>
          <w:p w14:paraId="399536EC" w14:textId="77777777" w:rsidR="00E409A3" w:rsidRPr="00B14D43" w:rsidRDefault="00E409A3" w:rsidP="00A82507">
            <w:pPr>
              <w:pStyle w:val="ListParagraph"/>
              <w:rPr>
                <w:rFonts w:ascii="Times New Roman" w:hAnsi="Times New Roman" w:cs="Times New Roman"/>
              </w:rPr>
            </w:pPr>
          </w:p>
        </w:tc>
      </w:tr>
      <w:tr w:rsidR="00E409A3" w:rsidRPr="00B14D43" w14:paraId="399536F7" w14:textId="77777777" w:rsidTr="00FB5DCA">
        <w:tc>
          <w:tcPr>
            <w:tcW w:w="2059" w:type="dxa"/>
          </w:tcPr>
          <w:p w14:paraId="399536E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6EF"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Radio Buttons</w:t>
            </w:r>
          </w:p>
          <w:p w14:paraId="399536F0"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For rent</w:t>
            </w:r>
          </w:p>
          <w:p w14:paraId="399536F1"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Rented, not occupied</w:t>
            </w:r>
          </w:p>
          <w:p w14:paraId="399536F2"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For sale only</w:t>
            </w:r>
          </w:p>
          <w:p w14:paraId="399536F3"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Sold, not occupied</w:t>
            </w:r>
          </w:p>
          <w:p w14:paraId="399536F4"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For seasonal, recreational, or occasional use</w:t>
            </w:r>
          </w:p>
          <w:p w14:paraId="399536F5"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For migrant workers</w:t>
            </w:r>
          </w:p>
          <w:p w14:paraId="399536F6"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Other</w:t>
            </w:r>
          </w:p>
        </w:tc>
      </w:tr>
      <w:tr w:rsidR="00E409A3" w:rsidRPr="00B14D43" w14:paraId="399536FA" w14:textId="77777777" w:rsidTr="00FB5DCA">
        <w:tc>
          <w:tcPr>
            <w:tcW w:w="2059" w:type="dxa"/>
          </w:tcPr>
          <w:p w14:paraId="399536F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6F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6FD" w14:textId="77777777" w:rsidTr="00FB5DCA">
        <w:tc>
          <w:tcPr>
            <w:tcW w:w="2059" w:type="dxa"/>
          </w:tcPr>
          <w:p w14:paraId="399536F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6F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Soft edit for no response:  “Please provide an answer to the question.”</w:t>
            </w:r>
          </w:p>
        </w:tc>
      </w:tr>
      <w:tr w:rsidR="00E409A3" w:rsidRPr="00B14D43" w14:paraId="39953700" w14:textId="77777777" w:rsidTr="00FB5DCA">
        <w:tc>
          <w:tcPr>
            <w:tcW w:w="2059" w:type="dxa"/>
          </w:tcPr>
          <w:p w14:paraId="399536F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6FF" w14:textId="733ED6B3" w:rsidR="00E409A3" w:rsidRPr="00B14D43" w:rsidRDefault="00E409A3" w:rsidP="009B4866">
            <w:pPr>
              <w:rPr>
                <w:rFonts w:ascii="Times New Roman" w:hAnsi="Times New Roman" w:cs="Times New Roman"/>
                <w:lang w:eastAsia="ko-KR"/>
              </w:rPr>
            </w:pPr>
            <w:r w:rsidRPr="00B14D43">
              <w:rPr>
                <w:rFonts w:ascii="Times New Roman" w:hAnsi="Times New Roman" w:cs="Times New Roman"/>
              </w:rPr>
              <w:t xml:space="preserve">Goto </w:t>
            </w:r>
            <w:r w:rsidR="009B4866" w:rsidRPr="00B14D43">
              <w:rPr>
                <w:rFonts w:ascii="Times New Roman" w:hAnsi="Times New Roman" w:cs="Times New Roman"/>
                <w:lang w:eastAsia="ko-KR"/>
              </w:rPr>
              <w:t>OTHER_COMPLETE</w:t>
            </w:r>
          </w:p>
        </w:tc>
      </w:tr>
      <w:tr w:rsidR="00E409A3" w:rsidRPr="00B14D43" w14:paraId="39953703" w14:textId="77777777" w:rsidTr="00FB5DCA">
        <w:tc>
          <w:tcPr>
            <w:tcW w:w="2059" w:type="dxa"/>
          </w:tcPr>
          <w:p w14:paraId="3995370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70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VACANCY</w:t>
            </w:r>
          </w:p>
        </w:tc>
      </w:tr>
      <w:tr w:rsidR="00E409A3" w:rsidRPr="00B14D43" w14:paraId="39953706" w14:textId="77777777" w:rsidTr="00FB5DCA">
        <w:tc>
          <w:tcPr>
            <w:tcW w:w="2059" w:type="dxa"/>
          </w:tcPr>
          <w:p w14:paraId="3995370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705" w14:textId="77777777" w:rsidR="00E409A3" w:rsidRPr="00B14D43" w:rsidRDefault="00E409A3" w:rsidP="00505D7F">
            <w:pPr>
              <w:rPr>
                <w:rFonts w:ascii="Times New Roman" w:hAnsi="Times New Roman" w:cs="Times New Roman"/>
              </w:rPr>
            </w:pPr>
          </w:p>
        </w:tc>
      </w:tr>
    </w:tbl>
    <w:p w14:paraId="65A95076" w14:textId="77777777" w:rsidR="00D56B7D" w:rsidRPr="00B14D43" w:rsidRDefault="00D56B7D" w:rsidP="007E5341">
      <w:pPr>
        <w:pStyle w:val="Heading1"/>
        <w:rPr>
          <w:rFonts w:ascii="Times New Roman" w:hAnsi="Times New Roman" w:cs="Times New Roman"/>
          <w:b w:val="0"/>
          <w:sz w:val="22"/>
          <w:szCs w:val="22"/>
          <w:lang w:eastAsia="ko-KR"/>
        </w:rPr>
      </w:pPr>
      <w:bookmarkStart w:id="61" w:name="_Toc432521920"/>
    </w:p>
    <w:p w14:paraId="5BC64356" w14:textId="77777777" w:rsidR="003B5443" w:rsidRPr="00B14D43" w:rsidRDefault="003B5443" w:rsidP="00A82507">
      <w:pPr>
        <w:pStyle w:val="Heading2"/>
        <w:rPr>
          <w:rFonts w:ascii="Times New Roman" w:hAnsi="Times New Roman" w:cs="Times New Roman"/>
          <w:sz w:val="22"/>
          <w:szCs w:val="22"/>
        </w:rPr>
      </w:pPr>
      <w:bookmarkStart w:id="62" w:name="_Toc465070389"/>
      <w:r w:rsidRPr="00B14D43">
        <w:rPr>
          <w:rFonts w:ascii="Times New Roman" w:hAnsi="Times New Roman" w:cs="Times New Roman"/>
          <w:sz w:val="22"/>
          <w:szCs w:val="22"/>
        </w:rPr>
        <w:t>OTHER_COMPLETE</w:t>
      </w:r>
      <w:bookmarkEnd w:id="62"/>
    </w:p>
    <w:p w14:paraId="60121820" w14:textId="77777777" w:rsidR="003B5443" w:rsidRPr="00B14D43" w:rsidRDefault="003B5443" w:rsidP="003B5443">
      <w:pPr>
        <w:pStyle w:val="Heading1"/>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3B5443" w:rsidRPr="00B14D43" w14:paraId="119FF2F6" w14:textId="77777777" w:rsidTr="00516417">
        <w:tc>
          <w:tcPr>
            <w:tcW w:w="2059" w:type="dxa"/>
          </w:tcPr>
          <w:p w14:paraId="31347452"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Screen Name</w:t>
            </w:r>
          </w:p>
        </w:tc>
        <w:tc>
          <w:tcPr>
            <w:tcW w:w="7409" w:type="dxa"/>
          </w:tcPr>
          <w:p w14:paraId="445F2875" w14:textId="77777777" w:rsidR="003B5443" w:rsidRPr="00B14D43" w:rsidRDefault="003B5443" w:rsidP="00F5415F">
            <w:pPr>
              <w:rPr>
                <w:rFonts w:ascii="Times New Roman" w:hAnsi="Times New Roman" w:cs="Times New Roman"/>
                <w:b/>
              </w:rPr>
            </w:pPr>
            <w:r w:rsidRPr="00B14D43">
              <w:rPr>
                <w:rFonts w:ascii="Times New Roman" w:hAnsi="Times New Roman" w:cs="Times New Roman"/>
                <w:b/>
              </w:rPr>
              <w:t>OTHER_COMPLETE</w:t>
            </w:r>
          </w:p>
        </w:tc>
      </w:tr>
      <w:tr w:rsidR="003B5443" w:rsidRPr="00B14D43" w14:paraId="444096B7" w14:textId="77777777" w:rsidTr="00516417">
        <w:tc>
          <w:tcPr>
            <w:tcW w:w="2059" w:type="dxa"/>
          </w:tcPr>
          <w:p w14:paraId="403894C5"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Field Names</w:t>
            </w:r>
          </w:p>
        </w:tc>
        <w:tc>
          <w:tcPr>
            <w:tcW w:w="7409" w:type="dxa"/>
          </w:tcPr>
          <w:p w14:paraId="55B01565" w14:textId="62F22FAC" w:rsidR="003B5443" w:rsidRPr="00B14D43" w:rsidRDefault="00FF1114" w:rsidP="00F5415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RESP_OTHERID_YES_IND</w:t>
            </w:r>
            <w:r w:rsidR="003B5443" w:rsidRPr="00B14D43">
              <w:rPr>
                <w:rFonts w:ascii="Times New Roman" w:hAnsi="Times New Roman" w:cs="Times New Roman"/>
              </w:rPr>
              <w:t>: NUM1 (0=not selected and 1=selected)</w:t>
            </w:r>
          </w:p>
          <w:p w14:paraId="5F3196A3" w14:textId="292DB5CA" w:rsidR="003B5443" w:rsidRPr="00B14D43" w:rsidRDefault="00FF1114" w:rsidP="00F5415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RESP_OTHERID_NO_IND</w:t>
            </w:r>
            <w:r w:rsidR="003B5443" w:rsidRPr="00B14D43">
              <w:rPr>
                <w:rFonts w:ascii="Times New Roman" w:hAnsi="Times New Roman" w:cs="Times New Roman"/>
              </w:rPr>
              <w:t>: NUM1 (0=not selected and 1=selected)</w:t>
            </w:r>
          </w:p>
          <w:p w14:paraId="0C6CC7FB" w14:textId="77777777" w:rsidR="003B5443" w:rsidRPr="00B14D43" w:rsidRDefault="003B5443" w:rsidP="00F5415F">
            <w:pPr>
              <w:rPr>
                <w:rFonts w:ascii="Times New Roman" w:hAnsi="Times New Roman" w:cs="Times New Roman"/>
              </w:rPr>
            </w:pPr>
          </w:p>
        </w:tc>
      </w:tr>
      <w:tr w:rsidR="003B5443" w:rsidRPr="00B14D43" w14:paraId="43DFBC30" w14:textId="77777777" w:rsidTr="00516417">
        <w:tc>
          <w:tcPr>
            <w:tcW w:w="2059" w:type="dxa"/>
          </w:tcPr>
          <w:p w14:paraId="7CE2BC99"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216A3CC9"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&lt;FILL1&gt;</w:t>
            </w:r>
          </w:p>
          <w:p w14:paraId="03AAA099"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&lt;REFDATE&gt;</w:t>
            </w:r>
          </w:p>
        </w:tc>
      </w:tr>
      <w:tr w:rsidR="003B5443" w:rsidRPr="00B14D43" w14:paraId="2A83B6F9" w14:textId="77777777" w:rsidTr="00516417">
        <w:tc>
          <w:tcPr>
            <w:tcW w:w="2059" w:type="dxa"/>
          </w:tcPr>
          <w:p w14:paraId="79435686"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Universe</w:t>
            </w:r>
          </w:p>
        </w:tc>
        <w:tc>
          <w:tcPr>
            <w:tcW w:w="7409" w:type="dxa"/>
          </w:tcPr>
          <w:p w14:paraId="275B51C3"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ANYONE = yes or don’t know</w:t>
            </w:r>
          </w:p>
          <w:p w14:paraId="755C5BB6"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 xml:space="preserve">VACANCY </w:t>
            </w:r>
          </w:p>
          <w:p w14:paraId="733745F5" w14:textId="77777777" w:rsidR="003B5443" w:rsidRPr="00B14D43" w:rsidRDefault="003B5443" w:rsidP="00F5415F">
            <w:pPr>
              <w:rPr>
                <w:rFonts w:ascii="Times New Roman" w:hAnsi="Times New Roman" w:cs="Times New Roman"/>
              </w:rPr>
            </w:pPr>
          </w:p>
        </w:tc>
      </w:tr>
      <w:tr w:rsidR="003B5443" w:rsidRPr="00B14D43" w14:paraId="0362E64E" w14:textId="77777777" w:rsidTr="00516417">
        <w:tc>
          <w:tcPr>
            <w:tcW w:w="2059" w:type="dxa"/>
          </w:tcPr>
          <w:p w14:paraId="1A0F48C0"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Question Wording</w:t>
            </w:r>
          </w:p>
        </w:tc>
        <w:tc>
          <w:tcPr>
            <w:tcW w:w="7409" w:type="dxa"/>
          </w:tcPr>
          <w:p w14:paraId="6BAD546C" w14:textId="3B1FCB7E" w:rsidR="009B4866" w:rsidRPr="00B14D43" w:rsidRDefault="009B4866" w:rsidP="00F5415F">
            <w:pPr>
              <w:contextualSpacing/>
              <w:rPr>
                <w:rFonts w:ascii="Times New Roman" w:hAnsi="Times New Roman" w:cs="Times New Roman"/>
                <w:b/>
                <w:lang w:eastAsia="ko-KR"/>
              </w:rPr>
            </w:pPr>
            <w:r w:rsidRPr="00B14D43">
              <w:rPr>
                <w:rFonts w:ascii="Times New Roman" w:hAnsi="Times New Roman" w:cs="Times New Roman"/>
                <w:b/>
                <w:lang w:eastAsia="ko-KR"/>
              </w:rPr>
              <w:t>You do not need to provide</w:t>
            </w:r>
            <w:r w:rsidR="00D63C20" w:rsidRPr="00B14D43">
              <w:rPr>
                <w:rFonts w:ascii="Times New Roman" w:hAnsi="Times New Roman" w:cs="Times New Roman"/>
                <w:b/>
                <w:lang w:eastAsia="ko-KR"/>
              </w:rPr>
              <w:t xml:space="preserve"> any additional information for t</w:t>
            </w:r>
            <w:r w:rsidRPr="00B14D43">
              <w:rPr>
                <w:rFonts w:ascii="Times New Roman" w:hAnsi="Times New Roman" w:cs="Times New Roman"/>
                <w:b/>
                <w:lang w:eastAsia="ko-KR"/>
              </w:rPr>
              <w:t>his address.</w:t>
            </w:r>
          </w:p>
          <w:p w14:paraId="738C9995" w14:textId="77777777" w:rsidR="009B4866" w:rsidRPr="00B14D43" w:rsidRDefault="009B4866" w:rsidP="00F5415F">
            <w:pPr>
              <w:contextualSpacing/>
              <w:rPr>
                <w:rFonts w:ascii="Times New Roman" w:hAnsi="Times New Roman" w:cs="Times New Roman"/>
                <w:b/>
                <w:lang w:eastAsia="ko-KR"/>
              </w:rPr>
            </w:pPr>
          </w:p>
          <w:p w14:paraId="57669C81" w14:textId="566873AB" w:rsidR="003B5443" w:rsidRPr="00B14D43" w:rsidRDefault="003B5443" w:rsidP="00F5415F">
            <w:pPr>
              <w:contextualSpacing/>
              <w:rPr>
                <w:rFonts w:ascii="Times New Roman" w:hAnsi="Times New Roman" w:cs="Times New Roman"/>
                <w:b/>
              </w:rPr>
            </w:pPr>
            <w:r w:rsidRPr="00B14D43">
              <w:rPr>
                <w:rFonts w:ascii="Times New Roman" w:hAnsi="Times New Roman" w:cs="Times New Roman"/>
                <w:b/>
              </w:rPr>
              <w:t>Do you have a</w:t>
            </w:r>
            <w:r w:rsidR="00872EAB" w:rsidRPr="00B14D43">
              <w:rPr>
                <w:rFonts w:ascii="Times New Roman" w:hAnsi="Times New Roman" w:cs="Times New Roman"/>
                <w:b/>
                <w:lang w:eastAsia="ko-KR"/>
              </w:rPr>
              <w:t>nother</w:t>
            </w:r>
            <w:r w:rsidRPr="00B14D43">
              <w:rPr>
                <w:rFonts w:ascii="Times New Roman" w:hAnsi="Times New Roman" w:cs="Times New Roman"/>
                <w:b/>
              </w:rPr>
              <w:t xml:space="preserve"> </w:t>
            </w:r>
            <w:r w:rsidR="00CE4811" w:rsidRPr="00B14D43">
              <w:rPr>
                <w:rFonts w:ascii="Times New Roman" w:hAnsi="Times New Roman" w:cs="Times New Roman"/>
                <w:b/>
              </w:rPr>
              <w:t>User</w:t>
            </w:r>
            <w:r w:rsidRPr="00B14D43">
              <w:rPr>
                <w:rFonts w:ascii="Times New Roman" w:hAnsi="Times New Roman" w:cs="Times New Roman"/>
                <w:b/>
              </w:rPr>
              <w:t xml:space="preserve"> ID for the place &lt;FILL1&gt; living or staying on &lt;REFDATE&gt;? </w:t>
            </w:r>
            <w:r w:rsidRPr="00B14D43">
              <w:rPr>
                <w:rFonts w:ascii="Times New Roman" w:hAnsi="Times New Roman" w:cs="Times New Roman"/>
                <w:color w:val="1F497D"/>
              </w:rPr>
              <w:t>(</w:t>
            </w:r>
            <w:r w:rsidRPr="00B14D43">
              <w:rPr>
                <w:rFonts w:ascii="Times New Roman" w:hAnsi="Times New Roman" w:cs="Times New Roman"/>
                <w:color w:val="0070C0"/>
                <w:u w:val="single"/>
              </w:rPr>
              <w:t>Help)</w:t>
            </w:r>
          </w:p>
          <w:p w14:paraId="168EE7E4" w14:textId="77777777" w:rsidR="003B5443" w:rsidRPr="00B14D43" w:rsidRDefault="003B5443" w:rsidP="00F5415F">
            <w:pPr>
              <w:rPr>
                <w:rFonts w:ascii="Times New Roman" w:hAnsi="Times New Roman" w:cs="Times New Roman"/>
              </w:rPr>
            </w:pPr>
          </w:p>
        </w:tc>
      </w:tr>
      <w:tr w:rsidR="003B5443" w:rsidRPr="00B14D43" w14:paraId="1F40BF03" w14:textId="77777777" w:rsidTr="00516417">
        <w:tc>
          <w:tcPr>
            <w:tcW w:w="2059" w:type="dxa"/>
          </w:tcPr>
          <w:p w14:paraId="0429F4F6" w14:textId="73ECEE20" w:rsidR="003B5443" w:rsidRPr="00B14D43" w:rsidRDefault="003B5443" w:rsidP="00F5415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58A744CD"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If current date is before REFDATE, then &lt;FILL1&gt; = “</w:t>
            </w:r>
            <w:r w:rsidRPr="00B14D43">
              <w:rPr>
                <w:rFonts w:ascii="Times New Roman" w:hAnsi="Times New Roman" w:cs="Times New Roman"/>
                <w:b/>
              </w:rPr>
              <w:t>you will be”</w:t>
            </w:r>
          </w:p>
          <w:p w14:paraId="24075899"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If current date is on or after REFDATE, then &lt;FILL1&gt; =</w:t>
            </w:r>
            <w:r w:rsidRPr="00B14D43">
              <w:rPr>
                <w:rFonts w:ascii="Times New Roman" w:hAnsi="Times New Roman" w:cs="Times New Roman"/>
                <w:b/>
              </w:rPr>
              <w:t xml:space="preserve"> “you were”</w:t>
            </w:r>
          </w:p>
          <w:p w14:paraId="48DE9D2E" w14:textId="77777777" w:rsidR="003B5443" w:rsidRPr="00B14D43" w:rsidRDefault="003B5443" w:rsidP="00F5415F">
            <w:pPr>
              <w:rPr>
                <w:rFonts w:ascii="Times New Roman" w:hAnsi="Times New Roman" w:cs="Times New Roman"/>
              </w:rPr>
            </w:pPr>
          </w:p>
        </w:tc>
      </w:tr>
      <w:tr w:rsidR="003B5443" w:rsidRPr="00B14D43" w14:paraId="144C8369" w14:textId="77777777" w:rsidTr="00516417">
        <w:tc>
          <w:tcPr>
            <w:tcW w:w="2059" w:type="dxa"/>
          </w:tcPr>
          <w:p w14:paraId="11EC8CA4"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Response Options</w:t>
            </w:r>
          </w:p>
        </w:tc>
        <w:tc>
          <w:tcPr>
            <w:tcW w:w="7409" w:type="dxa"/>
          </w:tcPr>
          <w:p w14:paraId="3ADC2C0C"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Radio Buttons</w:t>
            </w:r>
          </w:p>
          <w:p w14:paraId="2B92923E" w14:textId="77777777" w:rsidR="003B5443" w:rsidRPr="00B14D43" w:rsidRDefault="003B5443" w:rsidP="00F5415F">
            <w:pPr>
              <w:pStyle w:val="ListParagraph"/>
              <w:numPr>
                <w:ilvl w:val="0"/>
                <w:numId w:val="1"/>
              </w:numPr>
              <w:rPr>
                <w:rFonts w:ascii="Times New Roman" w:hAnsi="Times New Roman" w:cs="Times New Roman"/>
              </w:rPr>
            </w:pPr>
            <w:r w:rsidRPr="00B14D43">
              <w:rPr>
                <w:rFonts w:ascii="Times New Roman" w:hAnsi="Times New Roman" w:cs="Times New Roman"/>
              </w:rPr>
              <w:t>Yes</w:t>
            </w:r>
          </w:p>
          <w:p w14:paraId="31010BBF" w14:textId="77777777" w:rsidR="003B5443" w:rsidRPr="00B14D43" w:rsidRDefault="003B5443" w:rsidP="00F5415F">
            <w:pPr>
              <w:pStyle w:val="ListParagraph"/>
              <w:numPr>
                <w:ilvl w:val="0"/>
                <w:numId w:val="1"/>
              </w:numPr>
              <w:rPr>
                <w:rFonts w:ascii="Times New Roman" w:hAnsi="Times New Roman" w:cs="Times New Roman"/>
              </w:rPr>
            </w:pPr>
            <w:r w:rsidRPr="00B14D43">
              <w:rPr>
                <w:rFonts w:ascii="Times New Roman" w:hAnsi="Times New Roman" w:cs="Times New Roman"/>
              </w:rPr>
              <w:t>No</w:t>
            </w:r>
          </w:p>
          <w:p w14:paraId="102C7335" w14:textId="77777777" w:rsidR="003B5443" w:rsidRPr="00B14D43" w:rsidRDefault="003B5443" w:rsidP="00F5415F">
            <w:pPr>
              <w:pStyle w:val="ListParagraph"/>
              <w:rPr>
                <w:rFonts w:ascii="Times New Roman" w:hAnsi="Times New Roman" w:cs="Times New Roman"/>
              </w:rPr>
            </w:pPr>
          </w:p>
        </w:tc>
      </w:tr>
      <w:tr w:rsidR="003B5443" w:rsidRPr="00B14D43" w14:paraId="11296E54" w14:textId="77777777" w:rsidTr="00516417">
        <w:tc>
          <w:tcPr>
            <w:tcW w:w="2059" w:type="dxa"/>
          </w:tcPr>
          <w:p w14:paraId="565A0DBD"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57CDE725"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N/A</w:t>
            </w:r>
          </w:p>
        </w:tc>
      </w:tr>
      <w:tr w:rsidR="003B5443" w:rsidRPr="00B14D43" w14:paraId="2895AE51" w14:textId="77777777" w:rsidTr="00516417">
        <w:tc>
          <w:tcPr>
            <w:tcW w:w="2059" w:type="dxa"/>
          </w:tcPr>
          <w:p w14:paraId="7D7A57F7"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Edits/Errors</w:t>
            </w:r>
          </w:p>
        </w:tc>
        <w:tc>
          <w:tcPr>
            <w:tcW w:w="7409" w:type="dxa"/>
          </w:tcPr>
          <w:p w14:paraId="598D9B8F"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Soft edit for no response:  “Please provide an answer to the question.”</w:t>
            </w:r>
          </w:p>
        </w:tc>
      </w:tr>
      <w:tr w:rsidR="003B5443" w:rsidRPr="00B14D43" w14:paraId="41A7D97A" w14:textId="77777777" w:rsidTr="00516417">
        <w:tc>
          <w:tcPr>
            <w:tcW w:w="2059" w:type="dxa"/>
          </w:tcPr>
          <w:p w14:paraId="114D2C73"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Branching</w:t>
            </w:r>
          </w:p>
        </w:tc>
        <w:tc>
          <w:tcPr>
            <w:tcW w:w="7409" w:type="dxa"/>
          </w:tcPr>
          <w:p w14:paraId="58AEF524"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If “Yes,” goto LOGIN</w:t>
            </w:r>
          </w:p>
          <w:p w14:paraId="4AFF5D37" w14:textId="03F8C5EB" w:rsidR="003B5443" w:rsidRPr="00B14D43" w:rsidRDefault="003B5443" w:rsidP="00F5415F">
            <w:pPr>
              <w:rPr>
                <w:rFonts w:ascii="Times New Roman" w:hAnsi="Times New Roman" w:cs="Times New Roman"/>
                <w:lang w:eastAsia="ko-KR"/>
              </w:rPr>
            </w:pPr>
            <w:r w:rsidRPr="00B14D43">
              <w:rPr>
                <w:rFonts w:ascii="Times New Roman" w:hAnsi="Times New Roman" w:cs="Times New Roman"/>
              </w:rPr>
              <w:t>If “No,” goto REGISTER</w:t>
            </w:r>
            <w:r w:rsidR="00872EAB" w:rsidRPr="00B14D43">
              <w:rPr>
                <w:rFonts w:ascii="Times New Roman" w:hAnsi="Times New Roman" w:cs="Times New Roman"/>
                <w:lang w:eastAsia="ko-KR"/>
              </w:rPr>
              <w:t xml:space="preserve"> (NonID)</w:t>
            </w:r>
          </w:p>
        </w:tc>
      </w:tr>
      <w:tr w:rsidR="003B5443" w:rsidRPr="00B14D43" w14:paraId="27F7FBD5" w14:textId="77777777" w:rsidTr="00516417">
        <w:tc>
          <w:tcPr>
            <w:tcW w:w="2059" w:type="dxa"/>
          </w:tcPr>
          <w:p w14:paraId="5F4EF6A2"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Help Text link</w:t>
            </w:r>
          </w:p>
        </w:tc>
        <w:tc>
          <w:tcPr>
            <w:tcW w:w="7409" w:type="dxa"/>
          </w:tcPr>
          <w:p w14:paraId="73589278"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OTHER_COMPLETE</w:t>
            </w:r>
          </w:p>
        </w:tc>
      </w:tr>
      <w:tr w:rsidR="003B5443" w:rsidRPr="00B14D43" w14:paraId="030B0D9F" w14:textId="77777777" w:rsidTr="00516417">
        <w:tc>
          <w:tcPr>
            <w:tcW w:w="2059" w:type="dxa"/>
          </w:tcPr>
          <w:p w14:paraId="6F84E5FB" w14:textId="77777777" w:rsidR="003B5443" w:rsidRPr="00B14D43" w:rsidRDefault="003B5443" w:rsidP="00F5415F">
            <w:pPr>
              <w:rPr>
                <w:rFonts w:ascii="Times New Roman" w:hAnsi="Times New Roman" w:cs="Times New Roman"/>
              </w:rPr>
            </w:pPr>
            <w:r w:rsidRPr="00B14D43">
              <w:rPr>
                <w:rFonts w:ascii="Times New Roman" w:hAnsi="Times New Roman" w:cs="Times New Roman"/>
              </w:rPr>
              <w:t>Special Instructions</w:t>
            </w:r>
          </w:p>
        </w:tc>
        <w:tc>
          <w:tcPr>
            <w:tcW w:w="7409" w:type="dxa"/>
          </w:tcPr>
          <w:p w14:paraId="5877B296" w14:textId="77777777" w:rsidR="003B5443" w:rsidRPr="00B14D43" w:rsidRDefault="003B5443" w:rsidP="00F5415F">
            <w:pPr>
              <w:rPr>
                <w:rFonts w:ascii="Times New Roman" w:hAnsi="Times New Roman" w:cs="Times New Roman"/>
              </w:rPr>
            </w:pPr>
          </w:p>
        </w:tc>
      </w:tr>
    </w:tbl>
    <w:p w14:paraId="21016DB7" w14:textId="77777777" w:rsidR="000702B1" w:rsidRPr="00B14D43" w:rsidRDefault="000702B1" w:rsidP="000702B1">
      <w:pPr>
        <w:rPr>
          <w:rFonts w:ascii="Times New Roman" w:hAnsi="Times New Roman" w:cs="Times New Roman"/>
        </w:rPr>
      </w:pPr>
    </w:p>
    <w:p w14:paraId="2A80110A" w14:textId="29A2ED45" w:rsidR="000702B1" w:rsidRPr="00B14D43" w:rsidRDefault="000702B1" w:rsidP="000702B1">
      <w:pPr>
        <w:pStyle w:val="Heading1"/>
        <w:rPr>
          <w:rFonts w:ascii="Times New Roman" w:hAnsi="Times New Roman" w:cs="Times New Roman"/>
          <w:sz w:val="22"/>
          <w:szCs w:val="22"/>
        </w:rPr>
      </w:pPr>
      <w:bookmarkStart w:id="63" w:name="_Toc465070390"/>
      <w:r w:rsidRPr="00B14D43">
        <w:rPr>
          <w:rFonts w:ascii="Times New Roman" w:hAnsi="Times New Roman" w:cs="Times New Roman"/>
          <w:sz w:val="22"/>
          <w:szCs w:val="22"/>
        </w:rPr>
        <w:t>NONID</w:t>
      </w:r>
      <w:bookmarkEnd w:id="63"/>
      <w:r w:rsidRPr="00B14D43">
        <w:rPr>
          <w:rFonts w:ascii="Times New Roman" w:hAnsi="Times New Roman" w:cs="Times New Roman"/>
          <w:sz w:val="22"/>
          <w:szCs w:val="22"/>
        </w:rPr>
        <w:t xml:space="preserve"> </w:t>
      </w:r>
    </w:p>
    <w:p w14:paraId="6A753CB7" w14:textId="77777777" w:rsidR="000702B1" w:rsidRPr="00B14D43" w:rsidRDefault="000702B1" w:rsidP="000702B1">
      <w:pPr>
        <w:rPr>
          <w:rFonts w:ascii="Times New Roman" w:hAnsi="Times New Roman" w:cs="Times New Roman"/>
        </w:rPr>
      </w:pPr>
    </w:p>
    <w:p w14:paraId="4EDADC2C" w14:textId="0E1A7FBB" w:rsidR="000702B1" w:rsidRPr="00B14D43" w:rsidRDefault="000702B1" w:rsidP="000702B1">
      <w:pPr>
        <w:pStyle w:val="Heading2"/>
        <w:rPr>
          <w:rFonts w:ascii="Times New Roman" w:hAnsi="Times New Roman" w:cs="Times New Roman"/>
          <w:sz w:val="22"/>
          <w:szCs w:val="22"/>
        </w:rPr>
      </w:pPr>
      <w:bookmarkStart w:id="64" w:name="_Toc465070391"/>
      <w:r w:rsidRPr="00B14D43">
        <w:rPr>
          <w:rFonts w:ascii="Times New Roman" w:hAnsi="Times New Roman" w:cs="Times New Roman"/>
          <w:sz w:val="22"/>
          <w:szCs w:val="22"/>
        </w:rPr>
        <w:t>REGISTER</w:t>
      </w:r>
      <w:bookmarkEnd w:id="64"/>
    </w:p>
    <w:p w14:paraId="3D3D63E5" w14:textId="77777777" w:rsidR="000702B1" w:rsidRPr="00B14D43" w:rsidRDefault="000702B1" w:rsidP="000702B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0702B1" w:rsidRPr="00B14D43" w14:paraId="3DBB4925" w14:textId="77777777" w:rsidTr="00516417">
        <w:tc>
          <w:tcPr>
            <w:tcW w:w="2059" w:type="dxa"/>
          </w:tcPr>
          <w:p w14:paraId="772E0ED9" w14:textId="77777777" w:rsidR="000702B1" w:rsidRPr="00A30AB8" w:rsidRDefault="000702B1" w:rsidP="000702B1">
            <w:pPr>
              <w:rPr>
                <w:rFonts w:ascii="Times New Roman" w:hAnsi="Times New Roman" w:cs="Times New Roman"/>
                <w:highlight w:val="yellow"/>
              </w:rPr>
            </w:pPr>
            <w:r w:rsidRPr="00A30AB8">
              <w:rPr>
                <w:rFonts w:ascii="Times New Roman" w:hAnsi="Times New Roman" w:cs="Times New Roman"/>
                <w:highlight w:val="yellow"/>
              </w:rPr>
              <w:lastRenderedPageBreak/>
              <w:t>Screen Name</w:t>
            </w:r>
          </w:p>
        </w:tc>
        <w:tc>
          <w:tcPr>
            <w:tcW w:w="7409" w:type="dxa"/>
          </w:tcPr>
          <w:p w14:paraId="3CFC7FB0" w14:textId="77777777" w:rsidR="000702B1" w:rsidRPr="00A30AB8" w:rsidRDefault="000702B1" w:rsidP="000702B1">
            <w:pPr>
              <w:rPr>
                <w:rFonts w:ascii="Times New Roman" w:hAnsi="Times New Roman" w:cs="Times New Roman"/>
                <w:b/>
                <w:highlight w:val="yellow"/>
              </w:rPr>
            </w:pPr>
            <w:r w:rsidRPr="00A30AB8">
              <w:rPr>
                <w:rFonts w:ascii="Times New Roman" w:hAnsi="Times New Roman" w:cs="Times New Roman"/>
                <w:b/>
                <w:highlight w:val="yellow"/>
              </w:rPr>
              <w:t>REGISTER</w:t>
            </w:r>
          </w:p>
        </w:tc>
      </w:tr>
      <w:tr w:rsidR="000702B1" w:rsidRPr="00B14D43" w14:paraId="4462B37C" w14:textId="77777777" w:rsidTr="00516417">
        <w:tc>
          <w:tcPr>
            <w:tcW w:w="2059" w:type="dxa"/>
          </w:tcPr>
          <w:p w14:paraId="54F1F1D9"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Field Names</w:t>
            </w:r>
          </w:p>
        </w:tc>
        <w:tc>
          <w:tcPr>
            <w:tcW w:w="7409" w:type="dxa"/>
          </w:tcPr>
          <w:p w14:paraId="60D7F0C4" w14:textId="6EC27F06" w:rsidR="000702B1" w:rsidRPr="00B14D43" w:rsidRDefault="000F3D90" w:rsidP="000702B1">
            <w:pPr>
              <w:rPr>
                <w:rFonts w:ascii="Times New Roman" w:hAnsi="Times New Roman" w:cs="Times New Roman"/>
                <w:lang w:eastAsia="x-none"/>
              </w:rPr>
            </w:pPr>
            <w:r w:rsidRPr="00B14D43">
              <w:rPr>
                <w:rFonts w:ascii="Times New Roman" w:hAnsi="Times New Roman" w:cs="Times New Roman"/>
                <w:lang w:eastAsia="ko-KR"/>
              </w:rPr>
              <w:t>RESP_</w:t>
            </w:r>
            <w:r w:rsidR="00EE6E0E">
              <w:rPr>
                <w:rFonts w:ascii="Times New Roman" w:hAnsi="Times New Roman" w:cs="Times New Roman" w:hint="eastAsia"/>
                <w:lang w:eastAsia="ko-KR"/>
              </w:rPr>
              <w:t>USERNAME</w:t>
            </w:r>
            <w:r w:rsidRPr="00B14D43">
              <w:rPr>
                <w:rFonts w:ascii="Times New Roman" w:hAnsi="Times New Roman" w:cs="Times New Roman"/>
                <w:lang w:eastAsia="ko-KR"/>
              </w:rPr>
              <w:t>_TEXT</w:t>
            </w:r>
            <w:r w:rsidR="00C95547">
              <w:rPr>
                <w:rFonts w:ascii="Times New Roman" w:hAnsi="Times New Roman" w:cs="Times New Roman"/>
                <w:lang w:eastAsia="x-none"/>
              </w:rPr>
              <w:t>: CHAR 20</w:t>
            </w:r>
          </w:p>
          <w:p w14:paraId="256067BA" w14:textId="77777777" w:rsidR="00D627A7" w:rsidRPr="00B14D43" w:rsidRDefault="00D627A7" w:rsidP="000702B1">
            <w:pPr>
              <w:rPr>
                <w:rFonts w:ascii="Times New Roman" w:hAnsi="Times New Roman" w:cs="Times New Roman"/>
                <w:lang w:eastAsia="x-none"/>
              </w:rPr>
            </w:pPr>
          </w:p>
          <w:p w14:paraId="573C6E5C" w14:textId="77777777" w:rsidR="00D627A7" w:rsidRPr="00B14D43" w:rsidRDefault="00D627A7" w:rsidP="00796568">
            <w:pPr>
              <w:rPr>
                <w:rFonts w:ascii="Times New Roman" w:hAnsi="Times New Roman" w:cs="Times New Roman"/>
              </w:rPr>
            </w:pPr>
          </w:p>
        </w:tc>
      </w:tr>
      <w:tr w:rsidR="000702B1" w:rsidRPr="00B14D43" w14:paraId="2C6538E1" w14:textId="77777777" w:rsidTr="00516417">
        <w:tc>
          <w:tcPr>
            <w:tcW w:w="2059" w:type="dxa"/>
          </w:tcPr>
          <w:p w14:paraId="198C83C0"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Data Needed</w:t>
            </w:r>
          </w:p>
        </w:tc>
        <w:tc>
          <w:tcPr>
            <w:tcW w:w="7409" w:type="dxa"/>
          </w:tcPr>
          <w:p w14:paraId="3EA71F36"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N/A</w:t>
            </w:r>
          </w:p>
        </w:tc>
      </w:tr>
      <w:tr w:rsidR="000702B1" w:rsidRPr="00B14D43" w14:paraId="16E580CA" w14:textId="77777777" w:rsidTr="00516417">
        <w:tc>
          <w:tcPr>
            <w:tcW w:w="2059" w:type="dxa"/>
          </w:tcPr>
          <w:p w14:paraId="4243D68C"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Universe</w:t>
            </w:r>
          </w:p>
        </w:tc>
        <w:tc>
          <w:tcPr>
            <w:tcW w:w="7409" w:type="dxa"/>
          </w:tcPr>
          <w:p w14:paraId="3F8A8549"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Cases from Non ID Welcome page.</w:t>
            </w:r>
          </w:p>
          <w:p w14:paraId="402825D9"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LOGIN = “Click here” if no ID link selected.</w:t>
            </w:r>
          </w:p>
          <w:p w14:paraId="5F40D7FD"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VERIFY  = LOGIN</w:t>
            </w:r>
          </w:p>
          <w:p w14:paraId="55AADCCD"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CONFIRM = “No” twice</w:t>
            </w:r>
          </w:p>
        </w:tc>
      </w:tr>
      <w:tr w:rsidR="000702B1" w:rsidRPr="00B14D43" w14:paraId="743E612F" w14:textId="77777777" w:rsidTr="00516417">
        <w:tc>
          <w:tcPr>
            <w:tcW w:w="2059" w:type="dxa"/>
          </w:tcPr>
          <w:p w14:paraId="7D8A7077"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43097014" w14:textId="760241E4" w:rsidR="000702B1" w:rsidRDefault="00EE6E0E" w:rsidP="000702B1">
            <w:pPr>
              <w:rPr>
                <w:rFonts w:ascii="Times New Roman" w:hAnsi="Times New Roman" w:cs="Times New Roman"/>
                <w:b/>
                <w:lang w:eastAsia="ko-KR"/>
              </w:rPr>
            </w:pPr>
            <w:r>
              <w:rPr>
                <w:rFonts w:ascii="Times New Roman" w:hAnsi="Times New Roman" w:cs="Times New Roman" w:hint="eastAsia"/>
                <w:b/>
                <w:lang w:eastAsia="ko-KR"/>
              </w:rPr>
              <w:t>Please create a username, so that we may log you</w:t>
            </w:r>
            <w:r w:rsidR="00A30AB8">
              <w:rPr>
                <w:rFonts w:ascii="Times New Roman" w:hAnsi="Times New Roman" w:cs="Times New Roman"/>
                <w:b/>
                <w:lang w:eastAsia="ko-KR"/>
              </w:rPr>
              <w:t xml:space="preserve"> </w:t>
            </w:r>
            <w:r>
              <w:rPr>
                <w:rFonts w:ascii="Times New Roman" w:hAnsi="Times New Roman" w:cs="Times New Roman" w:hint="eastAsia"/>
                <w:b/>
                <w:lang w:eastAsia="ko-KR"/>
              </w:rPr>
              <w:t>in to the survey.</w:t>
            </w:r>
          </w:p>
          <w:p w14:paraId="40F38631" w14:textId="52B50292" w:rsidR="00EE6E0E" w:rsidRPr="000C3F72" w:rsidRDefault="00EE6E0E" w:rsidP="000702B1">
            <w:pPr>
              <w:rPr>
                <w:rFonts w:ascii="Times New Roman" w:hAnsi="Times New Roman" w:cs="Times New Roman"/>
                <w:i/>
                <w:lang w:eastAsia="ko-KR"/>
              </w:rPr>
            </w:pPr>
            <w:r>
              <w:rPr>
                <w:rFonts w:ascii="Times New Roman" w:hAnsi="Times New Roman" w:cs="Times New Roman" w:hint="eastAsia"/>
                <w:b/>
                <w:i/>
                <w:color w:val="00B0F0"/>
                <w:lang w:eastAsia="ko-KR"/>
              </w:rPr>
              <w:t xml:space="preserve">Why do </w:t>
            </w:r>
            <w:r>
              <w:rPr>
                <w:rFonts w:ascii="Times New Roman" w:hAnsi="Times New Roman" w:cs="Times New Roman"/>
                <w:b/>
                <w:i/>
                <w:color w:val="00B0F0"/>
                <w:lang w:eastAsia="ko-KR"/>
              </w:rPr>
              <w:t>I</w:t>
            </w:r>
            <w:r>
              <w:rPr>
                <w:rFonts w:ascii="Times New Roman" w:hAnsi="Times New Roman" w:cs="Times New Roman" w:hint="eastAsia"/>
                <w:b/>
                <w:i/>
                <w:color w:val="00B0F0"/>
                <w:lang w:eastAsia="ko-KR"/>
              </w:rPr>
              <w:t xml:space="preserve"> need to create a username?</w:t>
            </w:r>
            <w:r w:rsidR="000C3F72">
              <w:rPr>
                <w:rFonts w:ascii="Times New Roman" w:hAnsi="Times New Roman" w:cs="Times New Roman"/>
                <w:b/>
                <w:i/>
                <w:lang w:eastAsia="ko-KR"/>
              </w:rPr>
              <w:t xml:space="preserve"> </w:t>
            </w:r>
            <w:r w:rsidR="000C3F72">
              <w:rPr>
                <w:rFonts w:ascii="Times New Roman" w:hAnsi="Times New Roman" w:cs="Times New Roman"/>
                <w:i/>
                <w:lang w:eastAsia="ko-KR"/>
              </w:rPr>
              <w:t>(clickable link)</w:t>
            </w:r>
          </w:p>
          <w:p w14:paraId="5C1D89DA" w14:textId="77777777" w:rsidR="000702B1" w:rsidRPr="00B14D43" w:rsidRDefault="000702B1" w:rsidP="000702B1">
            <w:pPr>
              <w:rPr>
                <w:rFonts w:ascii="Times New Roman" w:hAnsi="Times New Roman" w:cs="Times New Roman"/>
              </w:rPr>
            </w:pPr>
          </w:p>
        </w:tc>
      </w:tr>
      <w:tr w:rsidR="000702B1" w:rsidRPr="00B14D43" w14:paraId="2302BDF5" w14:textId="77777777" w:rsidTr="00516417">
        <w:tc>
          <w:tcPr>
            <w:tcW w:w="2059" w:type="dxa"/>
          </w:tcPr>
          <w:p w14:paraId="182344FC" w14:textId="596FD4ED" w:rsidR="000702B1" w:rsidRPr="00B14D43" w:rsidRDefault="000702B1" w:rsidP="000702B1">
            <w:pPr>
              <w:rPr>
                <w:rFonts w:ascii="Times New Roman" w:hAnsi="Times New Roman" w:cs="Times New Roman"/>
              </w:rPr>
            </w:pPr>
            <w:r w:rsidRPr="00B14D43">
              <w:rPr>
                <w:rFonts w:ascii="Times New Roman" w:hAnsi="Times New Roman" w:cs="Times New Roman"/>
              </w:rPr>
              <w:t>Question Wording Fills</w:t>
            </w:r>
          </w:p>
        </w:tc>
        <w:tc>
          <w:tcPr>
            <w:tcW w:w="7409" w:type="dxa"/>
          </w:tcPr>
          <w:p w14:paraId="1C1A233C"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N/A</w:t>
            </w:r>
          </w:p>
          <w:p w14:paraId="31C6644D" w14:textId="77777777" w:rsidR="000702B1" w:rsidRPr="00B14D43" w:rsidRDefault="000702B1" w:rsidP="000702B1">
            <w:pPr>
              <w:rPr>
                <w:rFonts w:ascii="Times New Roman" w:hAnsi="Times New Roman" w:cs="Times New Roman"/>
              </w:rPr>
            </w:pPr>
          </w:p>
        </w:tc>
      </w:tr>
      <w:tr w:rsidR="000702B1" w:rsidRPr="00B14D43" w14:paraId="252618D2" w14:textId="77777777" w:rsidTr="00516417">
        <w:tc>
          <w:tcPr>
            <w:tcW w:w="2059" w:type="dxa"/>
          </w:tcPr>
          <w:p w14:paraId="3B3E2DA1" w14:textId="77777777" w:rsidR="000702B1" w:rsidRPr="00B14D43" w:rsidRDefault="000702B1" w:rsidP="00D627A7">
            <w:pPr>
              <w:rPr>
                <w:rFonts w:ascii="Times New Roman" w:hAnsi="Times New Roman" w:cs="Times New Roman"/>
              </w:rPr>
            </w:pPr>
            <w:r w:rsidRPr="00B14D43">
              <w:rPr>
                <w:rFonts w:ascii="Times New Roman" w:hAnsi="Times New Roman" w:cs="Times New Roman"/>
              </w:rPr>
              <w:t>Response Options</w:t>
            </w:r>
          </w:p>
        </w:tc>
        <w:tc>
          <w:tcPr>
            <w:tcW w:w="7409" w:type="dxa"/>
          </w:tcPr>
          <w:p w14:paraId="0F1BB38E" w14:textId="77777777" w:rsidR="00EE6E0E" w:rsidRDefault="00EE6E0E" w:rsidP="00EE6E0E">
            <w:pPr>
              <w:rPr>
                <w:rFonts w:ascii="Times New Roman" w:hAnsi="Times New Roman" w:cs="Times New Roman"/>
                <w:b/>
                <w:lang w:eastAsia="ko-KR"/>
              </w:rPr>
            </w:pPr>
            <w:r>
              <w:rPr>
                <w:rFonts w:ascii="Times New Roman" w:hAnsi="Times New Roman" w:cs="Times New Roman" w:hint="eastAsia"/>
                <w:b/>
                <w:lang w:eastAsia="ko-KR"/>
              </w:rPr>
              <w:t>Username</w:t>
            </w:r>
          </w:p>
          <w:p w14:paraId="607B7B5E" w14:textId="23460420" w:rsidR="00EE6E0E" w:rsidRDefault="00C95547" w:rsidP="00EE6E0E">
            <w:pPr>
              <w:rPr>
                <w:rFonts w:ascii="Times New Roman" w:hAnsi="Times New Roman" w:cs="Times New Roman"/>
                <w:i/>
                <w:lang w:eastAsia="ko-KR"/>
              </w:rPr>
            </w:pPr>
            <w:r>
              <w:rPr>
                <w:rFonts w:ascii="Times New Roman" w:hAnsi="Times New Roman" w:cs="Times New Roman" w:hint="eastAsia"/>
                <w:i/>
                <w:lang w:eastAsia="ko-KR"/>
              </w:rPr>
              <w:t xml:space="preserve">Must be between 8 and </w:t>
            </w:r>
            <w:r>
              <w:rPr>
                <w:rFonts w:ascii="Times New Roman" w:hAnsi="Times New Roman" w:cs="Times New Roman"/>
                <w:i/>
                <w:lang w:eastAsia="ko-KR"/>
              </w:rPr>
              <w:t>2</w:t>
            </w:r>
            <w:r w:rsidR="00EE6E0E">
              <w:rPr>
                <w:rFonts w:ascii="Times New Roman" w:hAnsi="Times New Roman" w:cs="Times New Roman" w:hint="eastAsia"/>
                <w:i/>
                <w:lang w:eastAsia="ko-KR"/>
              </w:rPr>
              <w:t>0 characters long and include only letters and numbers.</w:t>
            </w:r>
          </w:p>
          <w:p w14:paraId="35A08F97" w14:textId="6D8580D0" w:rsidR="00FF6382" w:rsidRPr="00794EB0" w:rsidRDefault="000C3F72" w:rsidP="00FF6382">
            <w:pPr>
              <w:rPr>
                <w:rFonts w:ascii="Times New Roman" w:hAnsi="Times New Roman" w:cs="Times New Roman"/>
              </w:rPr>
            </w:pPr>
            <w:r>
              <w:rPr>
                <w:rFonts w:ascii="Times New Roman" w:hAnsi="Times New Roman" w:cs="Times New Roman"/>
              </w:rPr>
              <w:t>[</w:t>
            </w:r>
            <w:r w:rsidR="00C95547">
              <w:rPr>
                <w:rFonts w:ascii="Times New Roman" w:hAnsi="Times New Roman" w:cs="Times New Roman"/>
              </w:rPr>
              <w:t>2</w:t>
            </w:r>
            <w:r w:rsidR="00FF6382">
              <w:rPr>
                <w:rFonts w:ascii="Times New Roman" w:hAnsi="Times New Roman" w:cs="Times New Roman"/>
              </w:rPr>
              <w:t>0 character</w:t>
            </w:r>
            <w:r>
              <w:rPr>
                <w:rFonts w:ascii="Times New Roman" w:hAnsi="Times New Roman" w:cs="Times New Roman"/>
              </w:rPr>
              <w:t xml:space="preserve"> text box]</w:t>
            </w:r>
          </w:p>
          <w:p w14:paraId="5E7E15AC" w14:textId="216F229E" w:rsidR="00EE6E0E" w:rsidRDefault="00EE6E0E" w:rsidP="00A30AB8">
            <w:pPr>
              <w:pStyle w:val="ListParagraph"/>
              <w:numPr>
                <w:ilvl w:val="0"/>
                <w:numId w:val="45"/>
              </w:numPr>
              <w:rPr>
                <w:rFonts w:ascii="Times New Roman" w:hAnsi="Times New Roman" w:cs="Times New Roman"/>
              </w:rPr>
            </w:pPr>
            <w:r>
              <w:rPr>
                <w:rFonts w:ascii="Times New Roman" w:hAnsi="Times New Roman" w:cs="Times New Roman" w:hint="eastAsia"/>
                <w:lang w:eastAsia="ko-KR"/>
              </w:rPr>
              <w:t xml:space="preserve">I do not want to create a </w:t>
            </w:r>
            <w:r>
              <w:rPr>
                <w:rFonts w:ascii="Times New Roman" w:hAnsi="Times New Roman" w:cs="Times New Roman"/>
                <w:lang w:eastAsia="ko-KR"/>
              </w:rPr>
              <w:t>username</w:t>
            </w:r>
          </w:p>
          <w:p w14:paraId="08BFA648" w14:textId="2D06B91A" w:rsidR="000702B1" w:rsidRPr="00B14D43" w:rsidRDefault="00EE6E0E" w:rsidP="00D627A7">
            <w:pPr>
              <w:rPr>
                <w:rFonts w:ascii="Times New Roman" w:hAnsi="Times New Roman" w:cs="Times New Roman"/>
                <w:lang w:eastAsia="ko-KR"/>
              </w:rPr>
            </w:pPr>
            <w:r>
              <w:rPr>
                <w:rFonts w:ascii="Times New Roman" w:hAnsi="Times New Roman" w:cs="Times New Roman" w:hint="eastAsia"/>
                <w:lang w:eastAsia="ko-KR"/>
              </w:rPr>
              <w:t>&lt;CAPTCHA&gt;</w:t>
            </w:r>
          </w:p>
          <w:p w14:paraId="3B5ACAE2" w14:textId="77777777" w:rsidR="000702B1" w:rsidRPr="00B14D43" w:rsidRDefault="000702B1" w:rsidP="00D627A7">
            <w:pPr>
              <w:rPr>
                <w:rFonts w:ascii="Times New Roman" w:hAnsi="Times New Roman" w:cs="Times New Roman"/>
              </w:rPr>
            </w:pPr>
          </w:p>
        </w:tc>
      </w:tr>
      <w:tr w:rsidR="000702B1" w:rsidRPr="00B14D43" w14:paraId="505A5244" w14:textId="77777777" w:rsidTr="00516417">
        <w:tc>
          <w:tcPr>
            <w:tcW w:w="2059" w:type="dxa"/>
          </w:tcPr>
          <w:p w14:paraId="4192E62A" w14:textId="45D14C3C" w:rsidR="000702B1" w:rsidRPr="00B14D43" w:rsidRDefault="000702B1" w:rsidP="000702B1">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B94A3BD"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N/A</w:t>
            </w:r>
          </w:p>
        </w:tc>
      </w:tr>
      <w:tr w:rsidR="000702B1" w:rsidRPr="00B14D43" w14:paraId="445B34D5" w14:textId="77777777" w:rsidTr="00516417">
        <w:tc>
          <w:tcPr>
            <w:tcW w:w="2059" w:type="dxa"/>
          </w:tcPr>
          <w:p w14:paraId="3412D4EB"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Edits/Errors</w:t>
            </w:r>
          </w:p>
        </w:tc>
        <w:tc>
          <w:tcPr>
            <w:tcW w:w="7409" w:type="dxa"/>
          </w:tcPr>
          <w:p w14:paraId="269680CC" w14:textId="77777777" w:rsidR="00F425DF" w:rsidRDefault="002E7C3E" w:rsidP="00431553">
            <w:pPr>
              <w:rPr>
                <w:rFonts w:ascii="Times New Roman" w:hAnsi="Times New Roman" w:cs="Times New Roman"/>
                <w:sz w:val="24"/>
                <w:szCs w:val="24"/>
                <w:lang w:val="en"/>
              </w:rPr>
            </w:pPr>
            <w:r w:rsidRPr="00E16BB4">
              <w:rPr>
                <w:rFonts w:ascii="Times New Roman" w:hAnsi="Times New Roman" w:cs="Times New Roman"/>
                <w:color w:val="333333"/>
                <w:sz w:val="24"/>
                <w:szCs w:val="24"/>
                <w:lang w:val="en"/>
              </w:rPr>
              <w:t xml:space="preserve">Username field </w:t>
            </w:r>
            <w:r w:rsidRPr="00E16BB4">
              <w:rPr>
                <w:rFonts w:ascii="Times New Roman" w:hAnsi="Times New Roman" w:cs="Times New Roman"/>
                <w:color w:val="333333"/>
                <w:sz w:val="24"/>
                <w:szCs w:val="24"/>
                <w:u w:val="single"/>
                <w:lang w:val="en"/>
              </w:rPr>
              <w:t>must</w:t>
            </w:r>
            <w:r w:rsidRPr="00E16BB4">
              <w:rPr>
                <w:rFonts w:ascii="Times New Roman" w:hAnsi="Times New Roman" w:cs="Times New Roman"/>
                <w:color w:val="333333"/>
                <w:sz w:val="24"/>
                <w:szCs w:val="24"/>
                <w:lang w:val="en"/>
              </w:rPr>
              <w:t xml:space="preserve"> contain between 8 and 20 characters, including only letters and numbers. If either rule is violated, display: “</w:t>
            </w:r>
            <w:r w:rsidRPr="00E16BB4">
              <w:rPr>
                <w:rFonts w:ascii="Times New Roman" w:hAnsi="Times New Roman" w:cs="Times New Roman"/>
                <w:i/>
                <w:iCs/>
                <w:color w:val="333333"/>
                <w:sz w:val="24"/>
                <w:szCs w:val="24"/>
                <w:lang w:val="en"/>
              </w:rPr>
              <w:t>Please enter a valid usern</w:t>
            </w:r>
            <w:r w:rsidR="00431553">
              <w:rPr>
                <w:rFonts w:ascii="Times New Roman" w:hAnsi="Times New Roman" w:cs="Times New Roman"/>
                <w:i/>
                <w:iCs/>
                <w:color w:val="333333"/>
                <w:sz w:val="24"/>
                <w:szCs w:val="24"/>
                <w:lang w:val="en"/>
              </w:rPr>
              <w:t>ame.  It must be between 8 and 2</w:t>
            </w:r>
            <w:r w:rsidRPr="00E16BB4">
              <w:rPr>
                <w:rFonts w:ascii="Times New Roman" w:hAnsi="Times New Roman" w:cs="Times New Roman"/>
                <w:i/>
                <w:iCs/>
                <w:color w:val="333333"/>
                <w:sz w:val="24"/>
                <w:szCs w:val="24"/>
                <w:lang w:val="en"/>
              </w:rPr>
              <w:t>0 characters and include only letters and numbers."</w:t>
            </w:r>
            <w:r w:rsidRPr="00E16BB4">
              <w:rPr>
                <w:rFonts w:ascii="Times New Roman" w:hAnsi="Times New Roman" w:cs="Times New Roman"/>
                <w:color w:val="333333"/>
                <w:sz w:val="24"/>
                <w:szCs w:val="24"/>
                <w:lang w:val="en"/>
              </w:rPr>
              <w:br/>
              <w:t> </w:t>
            </w:r>
            <w:r w:rsidRPr="00E16BB4">
              <w:rPr>
                <w:rFonts w:ascii="Times New Roman" w:hAnsi="Times New Roman" w:cs="Times New Roman"/>
                <w:color w:val="333333"/>
                <w:sz w:val="24"/>
                <w:szCs w:val="24"/>
                <w:lang w:val="en"/>
              </w:rPr>
              <w:br/>
              <w:t>If a username has already</w:t>
            </w:r>
            <w:r w:rsidR="00853A0B" w:rsidRPr="00E16BB4">
              <w:rPr>
                <w:rFonts w:ascii="Times New Roman" w:hAnsi="Times New Roman" w:cs="Times New Roman"/>
                <w:color w:val="333333"/>
                <w:sz w:val="24"/>
                <w:szCs w:val="24"/>
                <w:lang w:val="en"/>
              </w:rPr>
              <w:t xml:space="preserve"> used</w:t>
            </w:r>
            <w:r w:rsidRPr="00E16BB4">
              <w:rPr>
                <w:rFonts w:ascii="Times New Roman" w:hAnsi="Times New Roman" w:cs="Times New Roman"/>
                <w:color w:val="333333"/>
                <w:sz w:val="24"/>
                <w:szCs w:val="24"/>
                <w:lang w:val="en"/>
              </w:rPr>
              <w:t xml:space="preserve">, been used display next to the username </w:t>
            </w:r>
            <w:r w:rsidRPr="00E16BB4">
              <w:rPr>
                <w:rFonts w:ascii="Times New Roman" w:hAnsi="Times New Roman" w:cs="Times New Roman"/>
                <w:color w:val="333333"/>
                <w:sz w:val="24"/>
                <w:szCs w:val="24"/>
                <w:lang w:val="en"/>
              </w:rPr>
              <w:lastRenderedPageBreak/>
              <w:t>text box, "</w:t>
            </w:r>
            <w:r w:rsidRPr="00431553">
              <w:rPr>
                <w:rFonts w:ascii="Times New Roman" w:hAnsi="Times New Roman" w:cs="Times New Roman"/>
                <w:b/>
                <w:color w:val="333333"/>
                <w:sz w:val="24"/>
                <w:szCs w:val="24"/>
                <w:lang w:val="en"/>
              </w:rPr>
              <w:t>Username already exists</w:t>
            </w:r>
            <w:r w:rsidRPr="00E16BB4">
              <w:rPr>
                <w:rFonts w:ascii="Times New Roman" w:hAnsi="Times New Roman" w:cs="Times New Roman"/>
                <w:color w:val="333333"/>
                <w:sz w:val="24"/>
                <w:szCs w:val="24"/>
                <w:lang w:val="en"/>
              </w:rPr>
              <w:t>"</w:t>
            </w:r>
            <w:r w:rsidRPr="00E16BB4">
              <w:rPr>
                <w:rFonts w:ascii="Times New Roman" w:hAnsi="Times New Roman" w:cs="Times New Roman"/>
                <w:color w:val="333333"/>
                <w:sz w:val="24"/>
                <w:szCs w:val="24"/>
                <w:lang w:val="en"/>
              </w:rPr>
              <w:br/>
            </w:r>
            <w:r w:rsidRPr="00F425DF">
              <w:rPr>
                <w:rFonts w:ascii="Times New Roman" w:hAnsi="Times New Roman" w:cs="Times New Roman"/>
                <w:sz w:val="24"/>
                <w:szCs w:val="24"/>
                <w:lang w:val="en"/>
              </w:rPr>
              <w:br/>
            </w:r>
            <w:r w:rsidRPr="00F425DF">
              <w:rPr>
                <w:rFonts w:ascii="Times New Roman" w:hAnsi="Times New Roman" w:cs="Times New Roman"/>
                <w:iCs/>
                <w:sz w:val="24"/>
                <w:szCs w:val="24"/>
                <w:lang w:val="en"/>
              </w:rPr>
              <w:t>If the ‘I do not want to create a username" is checked, display in green a message box:</w:t>
            </w:r>
            <w:r w:rsidRPr="00F425DF">
              <w:rPr>
                <w:rFonts w:ascii="Times New Roman" w:hAnsi="Times New Roman" w:cs="Times New Roman"/>
                <w:sz w:val="24"/>
                <w:szCs w:val="24"/>
                <w:lang w:val="en"/>
              </w:rPr>
              <w:t xml:space="preserve"> </w:t>
            </w:r>
          </w:p>
          <w:p w14:paraId="6EE0E26C" w14:textId="65CD5285" w:rsidR="000702B1" w:rsidRPr="002E7C3E" w:rsidRDefault="00F425DF" w:rsidP="00431553">
            <w:pPr>
              <w:rPr>
                <w:rFonts w:ascii="Times New Roman" w:hAnsi="Times New Roman" w:cs="Times New Roman"/>
              </w:rPr>
            </w:pPr>
            <w:r>
              <w:rPr>
                <w:rFonts w:ascii="Times New Roman" w:hAnsi="Times New Roman" w:cs="Times New Roman"/>
                <w:sz w:val="24"/>
                <w:szCs w:val="24"/>
                <w:lang w:val="en"/>
              </w:rPr>
              <w:t>“</w:t>
            </w:r>
            <w:r w:rsidR="002E7C3E" w:rsidRPr="00F425DF">
              <w:rPr>
                <w:rFonts w:ascii="Times New Roman" w:hAnsi="Times New Roman" w:cs="Times New Roman"/>
                <w:color w:val="333333"/>
                <w:sz w:val="24"/>
                <w:szCs w:val="24"/>
                <w:lang w:val="en"/>
              </w:rPr>
              <w:t>If you leave the survey before finishing it and have not created a username, your responses will be not be saved for you to return and finish.</w:t>
            </w:r>
            <w:r>
              <w:rPr>
                <w:rFonts w:ascii="Times New Roman" w:hAnsi="Times New Roman" w:cs="Times New Roman"/>
                <w:color w:val="333333"/>
                <w:sz w:val="24"/>
                <w:szCs w:val="24"/>
                <w:lang w:val="en"/>
              </w:rPr>
              <w:t>”</w:t>
            </w:r>
            <w:r w:rsidR="002E7C3E" w:rsidRPr="00F425DF">
              <w:rPr>
                <w:rFonts w:ascii="Times New Roman" w:hAnsi="Times New Roman" w:cs="Times New Roman"/>
                <w:color w:val="333333"/>
                <w:sz w:val="24"/>
                <w:szCs w:val="24"/>
                <w:lang w:val="en"/>
              </w:rPr>
              <w:br/>
            </w:r>
          </w:p>
        </w:tc>
      </w:tr>
      <w:tr w:rsidR="000702B1" w:rsidRPr="00B14D43" w14:paraId="2A8C51F2" w14:textId="77777777" w:rsidTr="00516417">
        <w:tc>
          <w:tcPr>
            <w:tcW w:w="2059" w:type="dxa"/>
          </w:tcPr>
          <w:p w14:paraId="7A06A2EC" w14:textId="62F26136" w:rsidR="000702B1" w:rsidRPr="00B14D43" w:rsidRDefault="000702B1" w:rsidP="000702B1">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6874B1C7" w14:textId="418AF472" w:rsidR="00E22ABA" w:rsidRPr="00B14D43" w:rsidRDefault="00E22ABA" w:rsidP="000702B1">
            <w:pPr>
              <w:rPr>
                <w:rFonts w:ascii="Times New Roman" w:hAnsi="Times New Roman" w:cs="Times New Roman"/>
              </w:rPr>
            </w:pPr>
            <w:r w:rsidRPr="00B14D43">
              <w:rPr>
                <w:rFonts w:ascii="Times New Roman" w:hAnsi="Times New Roman" w:cs="Times New Roman"/>
              </w:rPr>
              <w:t>If valid, new email, goto SECURITY</w:t>
            </w:r>
            <w:r w:rsidR="00F425DF">
              <w:rPr>
                <w:rFonts w:ascii="Times New Roman" w:hAnsi="Times New Roman" w:cs="Times New Roman"/>
              </w:rPr>
              <w:t>.</w:t>
            </w:r>
          </w:p>
          <w:p w14:paraId="5FD51CDF" w14:textId="09BD886B" w:rsidR="00E22ABA" w:rsidRPr="00B14D43" w:rsidRDefault="000702B1" w:rsidP="000702B1">
            <w:pPr>
              <w:rPr>
                <w:rFonts w:ascii="Times New Roman" w:hAnsi="Times New Roman" w:cs="Times New Roman"/>
              </w:rPr>
            </w:pPr>
            <w:r w:rsidRPr="00B14D43">
              <w:rPr>
                <w:rFonts w:ascii="Times New Roman" w:hAnsi="Times New Roman" w:cs="Times New Roman"/>
              </w:rPr>
              <w:t xml:space="preserve">If valid, previously used </w:t>
            </w:r>
            <w:r w:rsidR="00431553">
              <w:rPr>
                <w:rFonts w:ascii="Times New Roman" w:hAnsi="Times New Roman" w:cs="Times New Roman"/>
              </w:rPr>
              <w:t>username</w:t>
            </w:r>
            <w:r w:rsidRPr="00B14D43">
              <w:rPr>
                <w:rFonts w:ascii="Times New Roman" w:hAnsi="Times New Roman" w:cs="Times New Roman"/>
              </w:rPr>
              <w:t xml:space="preserve"> and survey has been completed,</w:t>
            </w:r>
            <w:r w:rsidR="00E22ABA" w:rsidRPr="00B14D43">
              <w:rPr>
                <w:rFonts w:ascii="Times New Roman" w:hAnsi="Times New Roman" w:cs="Times New Roman"/>
              </w:rPr>
              <w:t xml:space="preserve"> </w:t>
            </w:r>
            <w:r w:rsidR="00F425DF">
              <w:rPr>
                <w:rFonts w:ascii="Times New Roman" w:hAnsi="Times New Roman" w:cs="Times New Roman"/>
              </w:rPr>
              <w:t>goto COMPLETED.</w:t>
            </w:r>
          </w:p>
          <w:p w14:paraId="0DC18157" w14:textId="005A4305" w:rsidR="00E22ABA" w:rsidRPr="00B14D43" w:rsidRDefault="000702B1" w:rsidP="000702B1">
            <w:pPr>
              <w:rPr>
                <w:rFonts w:ascii="Times New Roman" w:hAnsi="Times New Roman" w:cs="Times New Roman"/>
              </w:rPr>
            </w:pPr>
            <w:r w:rsidRPr="00B14D43">
              <w:rPr>
                <w:rFonts w:ascii="Times New Roman" w:hAnsi="Times New Roman" w:cs="Times New Roman"/>
              </w:rPr>
              <w:t>Else if valid, prev</w:t>
            </w:r>
            <w:r w:rsidR="00F425DF">
              <w:rPr>
                <w:rFonts w:ascii="Times New Roman" w:hAnsi="Times New Roman" w:cs="Times New Roman"/>
              </w:rPr>
              <w:t>iously used email, goto LOGIN2.</w:t>
            </w:r>
          </w:p>
          <w:p w14:paraId="4416324B" w14:textId="46825760" w:rsidR="000702B1" w:rsidRDefault="000702B1" w:rsidP="000702B1">
            <w:pPr>
              <w:rPr>
                <w:rFonts w:ascii="Times New Roman" w:hAnsi="Times New Roman" w:cs="Times New Roman"/>
              </w:rPr>
            </w:pPr>
            <w:r w:rsidRPr="00B14D43">
              <w:rPr>
                <w:rFonts w:ascii="Times New Roman" w:hAnsi="Times New Roman" w:cs="Times New Roman"/>
              </w:rPr>
              <w:t>If no email address box selected, goto</w:t>
            </w:r>
            <w:r w:rsidR="000E71EE">
              <w:rPr>
                <w:rFonts w:ascii="Times New Roman" w:hAnsi="Times New Roman" w:cs="Times New Roman"/>
              </w:rPr>
              <w:t xml:space="preserve"> RESIDENCE</w:t>
            </w:r>
            <w:r w:rsidR="0035668B" w:rsidRPr="00B14D43">
              <w:rPr>
                <w:rFonts w:ascii="Times New Roman" w:hAnsi="Times New Roman" w:cs="Times New Roman"/>
              </w:rPr>
              <w:t>.</w:t>
            </w:r>
          </w:p>
          <w:p w14:paraId="115ED0D3" w14:textId="25D45900" w:rsidR="000E71EE" w:rsidRPr="00B14D43" w:rsidRDefault="00431553" w:rsidP="000702B1">
            <w:pPr>
              <w:rPr>
                <w:rFonts w:ascii="Times New Roman" w:hAnsi="Times New Roman" w:cs="Times New Roman"/>
              </w:rPr>
            </w:pPr>
            <w:r>
              <w:rPr>
                <w:rFonts w:ascii="Times New Roman" w:hAnsi="Times New Roman" w:cs="Times New Roman"/>
              </w:rPr>
              <w:t>If respondent selects “Cancel</w:t>
            </w:r>
            <w:r w:rsidR="000E71EE">
              <w:rPr>
                <w:rFonts w:ascii="Times New Roman" w:hAnsi="Times New Roman" w:cs="Times New Roman"/>
              </w:rPr>
              <w:t>”, goto LOGIN</w:t>
            </w:r>
          </w:p>
          <w:p w14:paraId="2294339A" w14:textId="10924541" w:rsidR="00E22ABA" w:rsidRPr="00B14D43" w:rsidRDefault="00E22ABA" w:rsidP="0035668B">
            <w:pPr>
              <w:rPr>
                <w:rFonts w:ascii="Times New Roman" w:hAnsi="Times New Roman" w:cs="Times New Roman"/>
              </w:rPr>
            </w:pPr>
          </w:p>
        </w:tc>
      </w:tr>
      <w:tr w:rsidR="000702B1" w:rsidRPr="00B14D43" w14:paraId="1635DD3E" w14:textId="77777777" w:rsidTr="00516417">
        <w:tc>
          <w:tcPr>
            <w:tcW w:w="2059" w:type="dxa"/>
          </w:tcPr>
          <w:p w14:paraId="643070D3"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Help Text link</w:t>
            </w:r>
          </w:p>
        </w:tc>
        <w:tc>
          <w:tcPr>
            <w:tcW w:w="7409" w:type="dxa"/>
          </w:tcPr>
          <w:p w14:paraId="31654C88"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NONIDLOGIN</w:t>
            </w:r>
          </w:p>
        </w:tc>
      </w:tr>
      <w:tr w:rsidR="000702B1" w:rsidRPr="00B14D43" w14:paraId="66731ADF" w14:textId="77777777" w:rsidTr="00516417">
        <w:tc>
          <w:tcPr>
            <w:tcW w:w="2059" w:type="dxa"/>
          </w:tcPr>
          <w:p w14:paraId="2B755337" w14:textId="77777777" w:rsidR="000702B1" w:rsidRPr="00B14D43" w:rsidRDefault="000702B1" w:rsidP="000702B1">
            <w:pPr>
              <w:rPr>
                <w:rFonts w:ascii="Times New Roman" w:hAnsi="Times New Roman" w:cs="Times New Roman"/>
              </w:rPr>
            </w:pPr>
            <w:r w:rsidRPr="00B14D43">
              <w:rPr>
                <w:rFonts w:ascii="Times New Roman" w:hAnsi="Times New Roman" w:cs="Times New Roman"/>
              </w:rPr>
              <w:t>Special Instructions</w:t>
            </w:r>
          </w:p>
        </w:tc>
        <w:tc>
          <w:tcPr>
            <w:tcW w:w="7409" w:type="dxa"/>
          </w:tcPr>
          <w:p w14:paraId="2B7F8D11" w14:textId="3682A57B" w:rsidR="00B1346C" w:rsidRDefault="000702B1" w:rsidP="000702B1">
            <w:pPr>
              <w:rPr>
                <w:rFonts w:ascii="Times New Roman" w:hAnsi="Times New Roman" w:cs="Times New Roman"/>
              </w:rPr>
            </w:pPr>
            <w:r w:rsidRPr="00B14D43">
              <w:rPr>
                <w:rFonts w:ascii="Times New Roman" w:hAnsi="Times New Roman" w:cs="Times New Roman"/>
              </w:rPr>
              <w:t>No “Previous” button on this screen.</w:t>
            </w:r>
          </w:p>
          <w:p w14:paraId="30482FB5" w14:textId="77777777" w:rsidR="000C3F72" w:rsidRPr="000C3F72" w:rsidRDefault="000C3F72" w:rsidP="000702B1">
            <w:pPr>
              <w:rPr>
                <w:rFonts w:ascii="Times New Roman" w:hAnsi="Times New Roman" w:cs="Times New Roman"/>
                <w:iCs/>
              </w:rPr>
            </w:pPr>
            <w:r w:rsidRPr="000C3F72">
              <w:rPr>
                <w:rFonts w:ascii="Times New Roman" w:hAnsi="Times New Roman" w:cs="Times New Roman"/>
                <w:iCs/>
              </w:rPr>
              <w:t>The “Submit” button is disabled until the respondent creates a username OR selects the "I do not want to create a username" check box AND successfully passes the Captcha.</w:t>
            </w:r>
          </w:p>
          <w:p w14:paraId="752D506B" w14:textId="5C5AF5D0" w:rsidR="000702B1" w:rsidRPr="00B14D43" w:rsidRDefault="000702B1" w:rsidP="000702B1">
            <w:pPr>
              <w:rPr>
                <w:rFonts w:ascii="Times New Roman" w:hAnsi="Times New Roman" w:cs="Times New Roman"/>
              </w:rPr>
            </w:pPr>
            <w:r w:rsidRPr="00B14D43">
              <w:rPr>
                <w:rFonts w:ascii="Times New Roman" w:hAnsi="Times New Roman" w:cs="Times New Roman"/>
              </w:rPr>
              <w:t>Create an ID for spawned NONID cases.</w:t>
            </w:r>
          </w:p>
        </w:tc>
      </w:tr>
    </w:tbl>
    <w:p w14:paraId="68DABC8B" w14:textId="77777777" w:rsidR="000702B1" w:rsidRPr="00B14D43" w:rsidRDefault="000702B1" w:rsidP="000702B1">
      <w:pPr>
        <w:pStyle w:val="Heading1"/>
        <w:rPr>
          <w:rFonts w:ascii="Times New Roman" w:hAnsi="Times New Roman" w:cs="Times New Roman"/>
          <w:sz w:val="22"/>
          <w:szCs w:val="22"/>
        </w:rPr>
      </w:pPr>
    </w:p>
    <w:p w14:paraId="2B3BF81D" w14:textId="1F2C35EE" w:rsidR="003F092E" w:rsidRPr="00B14D43" w:rsidRDefault="003F092E" w:rsidP="00BD0655">
      <w:pPr>
        <w:pStyle w:val="Heading2"/>
        <w:rPr>
          <w:rFonts w:ascii="Times New Roman" w:hAnsi="Times New Roman" w:cs="Times New Roman"/>
          <w:sz w:val="22"/>
          <w:szCs w:val="22"/>
        </w:rPr>
      </w:pPr>
      <w:bookmarkStart w:id="65" w:name="_Toc465070392"/>
      <w:r w:rsidRPr="00B14D43">
        <w:rPr>
          <w:rFonts w:ascii="Times New Roman" w:hAnsi="Times New Roman" w:cs="Times New Roman"/>
          <w:sz w:val="22"/>
          <w:szCs w:val="22"/>
        </w:rPr>
        <w:t>STATE</w:t>
      </w:r>
      <w:bookmarkEnd w:id="65"/>
    </w:p>
    <w:p w14:paraId="1169B407" w14:textId="77777777" w:rsidR="003F092E" w:rsidRPr="00B14D43" w:rsidRDefault="003F092E" w:rsidP="003F09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3F092E" w:rsidRPr="00B14D43" w14:paraId="5C3C6054" w14:textId="77777777" w:rsidTr="00516417">
        <w:tc>
          <w:tcPr>
            <w:tcW w:w="2059" w:type="dxa"/>
          </w:tcPr>
          <w:p w14:paraId="561D7CA1"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Screen Name</w:t>
            </w:r>
          </w:p>
        </w:tc>
        <w:tc>
          <w:tcPr>
            <w:tcW w:w="7409" w:type="dxa"/>
          </w:tcPr>
          <w:p w14:paraId="444312FE" w14:textId="434BC1FE" w:rsidR="003F092E" w:rsidRPr="00B14D43" w:rsidRDefault="003F092E" w:rsidP="003F092E">
            <w:pPr>
              <w:rPr>
                <w:rFonts w:ascii="Times New Roman" w:hAnsi="Times New Roman" w:cs="Times New Roman"/>
              </w:rPr>
            </w:pPr>
            <w:r w:rsidRPr="00B14D43">
              <w:rPr>
                <w:rFonts w:ascii="Times New Roman" w:hAnsi="Times New Roman" w:cs="Times New Roman"/>
              </w:rPr>
              <w:t>STATE</w:t>
            </w:r>
          </w:p>
        </w:tc>
      </w:tr>
      <w:tr w:rsidR="003F092E" w:rsidRPr="00B14D43" w14:paraId="45D9C08D" w14:textId="77777777" w:rsidTr="00516417">
        <w:tc>
          <w:tcPr>
            <w:tcW w:w="2059" w:type="dxa"/>
          </w:tcPr>
          <w:p w14:paraId="1348705A"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Field Names</w:t>
            </w:r>
          </w:p>
        </w:tc>
        <w:tc>
          <w:tcPr>
            <w:tcW w:w="7409" w:type="dxa"/>
          </w:tcPr>
          <w:p w14:paraId="26A38D46" w14:textId="435682F0" w:rsidR="007473F7" w:rsidRPr="00B14D43" w:rsidRDefault="00D3201F" w:rsidP="007473F7">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w:t>
            </w:r>
            <w:r w:rsidR="007473F7" w:rsidRPr="00B14D43">
              <w:rPr>
                <w:rFonts w:ascii="Times New Roman" w:eastAsia="Times New Roman" w:hAnsi="Times New Roman" w:cs="Times New Roman"/>
              </w:rPr>
              <w:t>STATE_TEXT: varchar2 (2)</w:t>
            </w:r>
          </w:p>
          <w:p w14:paraId="34A8ABF6" w14:textId="3D10C211" w:rsidR="003F092E" w:rsidRPr="00B14D43" w:rsidRDefault="00D3201F" w:rsidP="003F092E">
            <w:pPr>
              <w:rPr>
                <w:rFonts w:ascii="Times New Roman" w:hAnsi="Times New Roman" w:cs="Times New Roman"/>
                <w:lang w:eastAsia="ko-KR"/>
              </w:rPr>
            </w:pPr>
            <w:r>
              <w:rPr>
                <w:rFonts w:ascii="Times New Roman" w:hAnsi="Times New Roman" w:cs="Times New Roman" w:hint="eastAsia"/>
                <w:lang w:eastAsia="ko-KR"/>
              </w:rPr>
              <w:t>ADR_</w:t>
            </w:r>
            <w:r w:rsidR="00225FC8" w:rsidRPr="00B14D43">
              <w:rPr>
                <w:rFonts w:ascii="Times New Roman" w:hAnsi="Times New Roman" w:cs="Times New Roman" w:hint="eastAsia"/>
                <w:lang w:eastAsia="ko-KR"/>
              </w:rPr>
              <w:t>FIPS</w:t>
            </w:r>
            <w:r w:rsidR="00F37DCB" w:rsidRPr="00B14D43">
              <w:rPr>
                <w:rFonts w:ascii="Times New Roman" w:hAnsi="Times New Roman" w:cs="Times New Roman" w:hint="eastAsia"/>
                <w:lang w:eastAsia="ko-KR"/>
              </w:rPr>
              <w:t>_STATE_CODE: NUMERIC (2,0)</w:t>
            </w:r>
          </w:p>
        </w:tc>
      </w:tr>
      <w:tr w:rsidR="003F092E" w:rsidRPr="00B14D43" w14:paraId="29E86154" w14:textId="77777777" w:rsidTr="00516417">
        <w:tc>
          <w:tcPr>
            <w:tcW w:w="2059" w:type="dxa"/>
          </w:tcPr>
          <w:p w14:paraId="4DBCC64D"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Data Needed</w:t>
            </w:r>
          </w:p>
        </w:tc>
        <w:tc>
          <w:tcPr>
            <w:tcW w:w="7409" w:type="dxa"/>
          </w:tcPr>
          <w:p w14:paraId="33504809" w14:textId="40D79CCA" w:rsidR="003F092E" w:rsidRPr="00B14D43" w:rsidRDefault="003F092E" w:rsidP="003F092E">
            <w:pPr>
              <w:rPr>
                <w:rFonts w:ascii="Times New Roman" w:hAnsi="Times New Roman" w:cs="Times New Roman"/>
              </w:rPr>
            </w:pPr>
          </w:p>
        </w:tc>
      </w:tr>
      <w:tr w:rsidR="003F092E" w:rsidRPr="00B14D43" w14:paraId="28B6E3FA" w14:textId="77777777" w:rsidTr="00516417">
        <w:tc>
          <w:tcPr>
            <w:tcW w:w="2059" w:type="dxa"/>
          </w:tcPr>
          <w:p w14:paraId="52EAA81C"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lastRenderedPageBreak/>
              <w:t>Universe</w:t>
            </w:r>
          </w:p>
        </w:tc>
        <w:tc>
          <w:tcPr>
            <w:tcW w:w="7409" w:type="dxa"/>
          </w:tcPr>
          <w:p w14:paraId="0F4016C9" w14:textId="3439E672" w:rsidR="003F092E" w:rsidRPr="00B14D43" w:rsidRDefault="00DF34EC" w:rsidP="003F092E">
            <w:pPr>
              <w:rPr>
                <w:rFonts w:ascii="Times New Roman" w:hAnsi="Times New Roman" w:cs="Times New Roman"/>
              </w:rPr>
            </w:pPr>
            <w:r w:rsidRPr="00B14D43">
              <w:rPr>
                <w:rFonts w:ascii="Times New Roman" w:hAnsi="Times New Roman" w:cs="Times New Roman"/>
              </w:rPr>
              <w:t>Cases from REGISTER screen</w:t>
            </w:r>
          </w:p>
        </w:tc>
      </w:tr>
      <w:tr w:rsidR="003F092E" w:rsidRPr="00B14D43" w14:paraId="5E325B52" w14:textId="77777777" w:rsidTr="00516417">
        <w:tc>
          <w:tcPr>
            <w:tcW w:w="2059" w:type="dxa"/>
          </w:tcPr>
          <w:p w14:paraId="0B54C830"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Question Wording</w:t>
            </w:r>
          </w:p>
        </w:tc>
        <w:tc>
          <w:tcPr>
            <w:tcW w:w="7409" w:type="dxa"/>
          </w:tcPr>
          <w:p w14:paraId="014442A7" w14:textId="77777777" w:rsidR="00765D32" w:rsidRPr="00B14D43" w:rsidRDefault="00765D32" w:rsidP="00765D32">
            <w:pPr>
              <w:contextualSpacing/>
              <w:rPr>
                <w:rFonts w:ascii="Times New Roman" w:hAnsi="Times New Roman" w:cs="Times New Roman"/>
                <w:b/>
              </w:rPr>
            </w:pPr>
            <w:r w:rsidRPr="00B14D43">
              <w:rPr>
                <w:rFonts w:ascii="Times New Roman" w:hAnsi="Times New Roman" w:cs="Times New Roman"/>
                <w:b/>
              </w:rPr>
              <w:t>In order to collect your address, we first need to know in which state you &lt;FILL1&gt; on &lt;REFDATE&gt;.</w:t>
            </w:r>
          </w:p>
          <w:p w14:paraId="32BDA802" w14:textId="77777777" w:rsidR="00765D32" w:rsidRPr="00B14D43" w:rsidRDefault="00765D32" w:rsidP="00765D32">
            <w:pPr>
              <w:contextualSpacing/>
              <w:rPr>
                <w:rFonts w:ascii="Times New Roman" w:hAnsi="Times New Roman" w:cs="Times New Roman"/>
                <w:b/>
              </w:rPr>
            </w:pPr>
            <w:r w:rsidRPr="00B14D43">
              <w:rPr>
                <w:rFonts w:ascii="Times New Roman" w:hAnsi="Times New Roman" w:cs="Times New Roman"/>
                <w:b/>
              </w:rPr>
              <w:tab/>
            </w:r>
          </w:p>
          <w:p w14:paraId="1AD0FACD" w14:textId="09A2824F" w:rsidR="003F092E" w:rsidRPr="00B14D43" w:rsidRDefault="00765D32" w:rsidP="003F092E">
            <w:pPr>
              <w:rPr>
                <w:rFonts w:ascii="Times New Roman" w:hAnsi="Times New Roman" w:cs="Times New Roman"/>
              </w:rPr>
            </w:pPr>
            <w:r w:rsidRPr="00B14D43">
              <w:rPr>
                <w:rFonts w:ascii="Times New Roman" w:hAnsi="Times New Roman" w:cs="Times New Roman"/>
                <w:b/>
              </w:rPr>
              <w:t xml:space="preserve">Please select where you &lt;FILL1&gt; living on &lt;REFDATE&gt;. </w:t>
            </w:r>
            <w:r w:rsidRPr="00B14D43">
              <w:rPr>
                <w:rFonts w:ascii="Times New Roman" w:hAnsi="Times New Roman" w:cs="Times New Roman"/>
                <w:b/>
                <w:color w:val="4F81BD" w:themeColor="accent1"/>
                <w:u w:val="single"/>
              </w:rPr>
              <w:t>(Help</w:t>
            </w:r>
            <w:r w:rsidRPr="00B14D43">
              <w:rPr>
                <w:rFonts w:ascii="Times New Roman" w:hAnsi="Times New Roman" w:cs="Times New Roman"/>
                <w:b/>
                <w:color w:val="4F81BD" w:themeColor="accent1"/>
                <w:u w:val="single"/>
                <w:lang w:eastAsia="ko-KR"/>
              </w:rPr>
              <w:t>)</w:t>
            </w:r>
            <w:r w:rsidRPr="00B14D43" w:rsidDel="00765D32">
              <w:rPr>
                <w:rFonts w:ascii="Times New Roman" w:hAnsi="Times New Roman" w:cs="Times New Roman"/>
                <w:b/>
              </w:rPr>
              <w:t xml:space="preserve"> </w:t>
            </w:r>
          </w:p>
        </w:tc>
      </w:tr>
      <w:tr w:rsidR="003F092E" w:rsidRPr="00B14D43" w14:paraId="221E365F" w14:textId="77777777" w:rsidTr="00516417">
        <w:tc>
          <w:tcPr>
            <w:tcW w:w="2059" w:type="dxa"/>
          </w:tcPr>
          <w:p w14:paraId="4CE63241"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622BCCF" w14:textId="38D513A1" w:rsidR="003F092E" w:rsidRPr="00B14D43" w:rsidRDefault="003F092E" w:rsidP="003F092E">
            <w:pPr>
              <w:rPr>
                <w:rFonts w:ascii="Times New Roman" w:hAnsi="Times New Roman" w:cs="Times New Roman"/>
              </w:rPr>
            </w:pPr>
            <w:r w:rsidRPr="00B14D43">
              <w:rPr>
                <w:rFonts w:ascii="Times New Roman" w:hAnsi="Times New Roman" w:cs="Times New Roman"/>
              </w:rPr>
              <w:t>If current date is before REFDATE, then &lt;FILL1&gt; = “</w:t>
            </w:r>
            <w:r w:rsidR="0035668B" w:rsidRPr="00B14D43">
              <w:rPr>
                <w:rFonts w:ascii="Times New Roman" w:hAnsi="Times New Roman" w:cs="Times New Roman"/>
                <w:b/>
              </w:rPr>
              <w:t>will be”</w:t>
            </w:r>
          </w:p>
          <w:p w14:paraId="646F6FBB" w14:textId="138CB3B4" w:rsidR="003F092E" w:rsidRPr="00B14D43" w:rsidRDefault="003F092E" w:rsidP="0035668B">
            <w:pPr>
              <w:rPr>
                <w:rFonts w:ascii="Times New Roman" w:hAnsi="Times New Roman" w:cs="Times New Roman"/>
              </w:rPr>
            </w:pPr>
            <w:r w:rsidRPr="00B14D43">
              <w:rPr>
                <w:rFonts w:ascii="Times New Roman" w:hAnsi="Times New Roman" w:cs="Times New Roman"/>
              </w:rPr>
              <w:t>If current date is on or after REFDATE, then &lt;FILL1&gt; =</w:t>
            </w:r>
            <w:r w:rsidRPr="00B14D43">
              <w:rPr>
                <w:rFonts w:ascii="Times New Roman" w:hAnsi="Times New Roman" w:cs="Times New Roman"/>
                <w:b/>
              </w:rPr>
              <w:t xml:space="preserve"> “</w:t>
            </w:r>
            <w:r w:rsidR="0035668B" w:rsidRPr="00B14D43">
              <w:rPr>
                <w:rFonts w:ascii="Times New Roman" w:hAnsi="Times New Roman" w:cs="Times New Roman"/>
                <w:b/>
              </w:rPr>
              <w:t>were”</w:t>
            </w:r>
          </w:p>
        </w:tc>
      </w:tr>
      <w:tr w:rsidR="003F092E" w:rsidRPr="00B14D43" w14:paraId="2AA6B554" w14:textId="77777777" w:rsidTr="00516417">
        <w:tc>
          <w:tcPr>
            <w:tcW w:w="2059" w:type="dxa"/>
          </w:tcPr>
          <w:p w14:paraId="7C18A164"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Response Options</w:t>
            </w:r>
          </w:p>
        </w:tc>
        <w:tc>
          <w:tcPr>
            <w:tcW w:w="7409" w:type="dxa"/>
          </w:tcPr>
          <w:p w14:paraId="6361B87C" w14:textId="6C4039F0" w:rsidR="00DF34EC" w:rsidRPr="00B14D43" w:rsidRDefault="00DF34EC" w:rsidP="00DF34EC">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State</w:t>
            </w:r>
            <w:r w:rsidR="00765D32" w:rsidRPr="00B14D43">
              <w:rPr>
                <w:rFonts w:ascii="Times New Roman" w:hAnsi="Times New Roman" w:cs="Times New Roman"/>
                <w:lang w:eastAsia="ko-KR"/>
              </w:rPr>
              <w:t>/PR</w:t>
            </w:r>
            <w:r w:rsidRPr="00B14D43">
              <w:rPr>
                <w:rFonts w:ascii="Times New Roman" w:hAnsi="Times New Roman" w:cs="Times New Roman"/>
              </w:rPr>
              <w:t>: drop down menu with alphabetical states, District of Columbia, and Puerto Rico</w:t>
            </w:r>
          </w:p>
          <w:p w14:paraId="4A153533" w14:textId="77777777" w:rsidR="003F092E" w:rsidRPr="00B14D43" w:rsidRDefault="003F092E" w:rsidP="0035668B">
            <w:pPr>
              <w:pStyle w:val="ListParagraph"/>
              <w:rPr>
                <w:rFonts w:ascii="Times New Roman" w:hAnsi="Times New Roman" w:cs="Times New Roman"/>
              </w:rPr>
            </w:pPr>
          </w:p>
        </w:tc>
      </w:tr>
      <w:tr w:rsidR="003F092E" w:rsidRPr="00B14D43" w14:paraId="59786D44" w14:textId="77777777" w:rsidTr="00516417">
        <w:tc>
          <w:tcPr>
            <w:tcW w:w="2059" w:type="dxa"/>
          </w:tcPr>
          <w:p w14:paraId="58871C26"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Response Options Fills</w:t>
            </w:r>
          </w:p>
        </w:tc>
        <w:tc>
          <w:tcPr>
            <w:tcW w:w="7409" w:type="dxa"/>
          </w:tcPr>
          <w:p w14:paraId="524FC654"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N/A</w:t>
            </w:r>
          </w:p>
        </w:tc>
      </w:tr>
      <w:tr w:rsidR="003F092E" w:rsidRPr="00B14D43" w14:paraId="389183BB" w14:textId="77777777" w:rsidTr="00516417">
        <w:tc>
          <w:tcPr>
            <w:tcW w:w="2059" w:type="dxa"/>
          </w:tcPr>
          <w:p w14:paraId="7C04A0FE"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Edits/Errors</w:t>
            </w:r>
          </w:p>
        </w:tc>
        <w:tc>
          <w:tcPr>
            <w:tcW w:w="7409" w:type="dxa"/>
          </w:tcPr>
          <w:p w14:paraId="58A12190"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Soft edit for no response:  “Please provide an answer to the question.”</w:t>
            </w:r>
          </w:p>
        </w:tc>
      </w:tr>
      <w:tr w:rsidR="003F092E" w:rsidRPr="00B14D43" w14:paraId="6F9D6B91" w14:textId="77777777" w:rsidTr="00516417">
        <w:tc>
          <w:tcPr>
            <w:tcW w:w="2059" w:type="dxa"/>
          </w:tcPr>
          <w:p w14:paraId="41775E6C"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Branching</w:t>
            </w:r>
          </w:p>
        </w:tc>
        <w:tc>
          <w:tcPr>
            <w:tcW w:w="7409" w:type="dxa"/>
          </w:tcPr>
          <w:p w14:paraId="5915CD2F" w14:textId="77777777" w:rsidR="0035668B" w:rsidRPr="00B14D43" w:rsidRDefault="0035668B" w:rsidP="0035668B">
            <w:pPr>
              <w:rPr>
                <w:rFonts w:ascii="Times New Roman" w:hAnsi="Times New Roman" w:cs="Times New Roman"/>
              </w:rPr>
            </w:pPr>
            <w:r w:rsidRPr="00B14D43">
              <w:rPr>
                <w:rFonts w:ascii="Times New Roman" w:hAnsi="Times New Roman" w:cs="Times New Roman"/>
              </w:rPr>
              <w:t>If no State is selected or State &lt;&gt; PR, goto RESIDENCE via HOUSEHOLD DASHBOARD (NONID Address Collection).</w:t>
            </w:r>
          </w:p>
          <w:p w14:paraId="346D7345" w14:textId="77777777" w:rsidR="0035668B" w:rsidRPr="00B14D43" w:rsidRDefault="0035668B" w:rsidP="0035668B">
            <w:pPr>
              <w:rPr>
                <w:rFonts w:ascii="Times New Roman" w:hAnsi="Times New Roman" w:cs="Times New Roman"/>
              </w:rPr>
            </w:pPr>
          </w:p>
          <w:p w14:paraId="65EBE6D2" w14:textId="3ACF206F" w:rsidR="0035668B" w:rsidRPr="00B14D43" w:rsidRDefault="0035668B" w:rsidP="0035668B">
            <w:pPr>
              <w:rPr>
                <w:rFonts w:ascii="Times New Roman" w:hAnsi="Times New Roman" w:cs="Times New Roman"/>
              </w:rPr>
            </w:pPr>
            <w:r w:rsidRPr="00B14D43">
              <w:rPr>
                <w:rFonts w:ascii="Times New Roman" w:hAnsi="Times New Roman" w:cs="Times New Roman"/>
              </w:rPr>
              <w:t xml:space="preserve">If State = PR, goto </w:t>
            </w:r>
            <w:r w:rsidR="007473F7" w:rsidRPr="00B14D43">
              <w:rPr>
                <w:rFonts w:ascii="Times New Roman" w:hAnsi="Times New Roman" w:cs="Times New Roman"/>
                <w:lang w:eastAsia="ko-KR"/>
              </w:rPr>
              <w:t>APT</w:t>
            </w:r>
            <w:r w:rsidRPr="00B14D43">
              <w:rPr>
                <w:rFonts w:ascii="Times New Roman" w:hAnsi="Times New Roman" w:cs="Times New Roman"/>
              </w:rPr>
              <w:t xml:space="preserve"> via HOUSEHOLD DASHBOARD (PR NONID Address Collection)</w:t>
            </w:r>
          </w:p>
          <w:p w14:paraId="6BA68DDE" w14:textId="76FEFDAF" w:rsidR="003F092E" w:rsidRPr="00B14D43" w:rsidRDefault="003F092E" w:rsidP="003F092E">
            <w:pPr>
              <w:rPr>
                <w:rFonts w:ascii="Times New Roman" w:hAnsi="Times New Roman" w:cs="Times New Roman"/>
              </w:rPr>
            </w:pPr>
          </w:p>
        </w:tc>
      </w:tr>
      <w:tr w:rsidR="003F092E" w:rsidRPr="00B14D43" w14:paraId="4ACDD925" w14:textId="77777777" w:rsidTr="00516417">
        <w:tc>
          <w:tcPr>
            <w:tcW w:w="2059" w:type="dxa"/>
          </w:tcPr>
          <w:p w14:paraId="05348580"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Help Text link</w:t>
            </w:r>
          </w:p>
        </w:tc>
        <w:tc>
          <w:tcPr>
            <w:tcW w:w="7409" w:type="dxa"/>
          </w:tcPr>
          <w:p w14:paraId="4AF241A9" w14:textId="73AE0B93" w:rsidR="003F092E" w:rsidRPr="00B14D43" w:rsidRDefault="0035668B" w:rsidP="003F092E">
            <w:pPr>
              <w:rPr>
                <w:rFonts w:ascii="Times New Roman" w:hAnsi="Times New Roman" w:cs="Times New Roman"/>
              </w:rPr>
            </w:pPr>
            <w:r w:rsidRPr="00B14D43">
              <w:rPr>
                <w:rFonts w:ascii="Times New Roman" w:hAnsi="Times New Roman" w:cs="Times New Roman"/>
              </w:rPr>
              <w:t>STATE</w:t>
            </w:r>
          </w:p>
        </w:tc>
      </w:tr>
      <w:tr w:rsidR="003F092E" w:rsidRPr="00B14D43" w14:paraId="21F76720" w14:textId="77777777" w:rsidTr="00516417">
        <w:tc>
          <w:tcPr>
            <w:tcW w:w="2059" w:type="dxa"/>
          </w:tcPr>
          <w:p w14:paraId="561037BB" w14:textId="77777777" w:rsidR="003F092E" w:rsidRPr="00B14D43" w:rsidRDefault="003F092E" w:rsidP="003F092E">
            <w:pPr>
              <w:rPr>
                <w:rFonts w:ascii="Times New Roman" w:hAnsi="Times New Roman" w:cs="Times New Roman"/>
              </w:rPr>
            </w:pPr>
            <w:r w:rsidRPr="00B14D43">
              <w:rPr>
                <w:rFonts w:ascii="Times New Roman" w:hAnsi="Times New Roman" w:cs="Times New Roman"/>
              </w:rPr>
              <w:t>Special Instructions</w:t>
            </w:r>
          </w:p>
        </w:tc>
        <w:tc>
          <w:tcPr>
            <w:tcW w:w="7409" w:type="dxa"/>
          </w:tcPr>
          <w:p w14:paraId="4736F23A" w14:textId="3677FD37" w:rsidR="003F092E" w:rsidRPr="00B14D43" w:rsidRDefault="00DF34EC" w:rsidP="0035668B">
            <w:pPr>
              <w:rPr>
                <w:rFonts w:ascii="Times New Roman" w:hAnsi="Times New Roman" w:cs="Times New Roman"/>
              </w:rPr>
            </w:pPr>
            <w:r w:rsidRPr="00B14D43">
              <w:rPr>
                <w:rFonts w:ascii="Times New Roman" w:hAnsi="Times New Roman" w:cs="Times New Roman"/>
              </w:rPr>
              <w:t>State names, District of Columbia, and Puerto Rico will be abbreviated.</w:t>
            </w:r>
          </w:p>
        </w:tc>
      </w:tr>
    </w:tbl>
    <w:p w14:paraId="7F6A02FC" w14:textId="77777777" w:rsidR="000702B1" w:rsidRPr="00B14D43" w:rsidRDefault="000702B1" w:rsidP="007E5341">
      <w:pPr>
        <w:pStyle w:val="Heading1"/>
        <w:rPr>
          <w:rFonts w:ascii="Times New Roman" w:hAnsi="Times New Roman" w:cs="Times New Roman"/>
          <w:sz w:val="22"/>
          <w:szCs w:val="22"/>
        </w:rPr>
      </w:pPr>
    </w:p>
    <w:p w14:paraId="0F6CE196" w14:textId="77777777" w:rsidR="003F092E" w:rsidRPr="00B14D43" w:rsidRDefault="003F092E" w:rsidP="003F092E">
      <w:pPr>
        <w:rPr>
          <w:rFonts w:ascii="Times New Roman" w:hAnsi="Times New Roman" w:cs="Times New Roman"/>
        </w:rPr>
      </w:pPr>
    </w:p>
    <w:p w14:paraId="39953745" w14:textId="60DDAD9B" w:rsidR="00E409A3" w:rsidRPr="00B14D43" w:rsidRDefault="00A124D0" w:rsidP="007E5341">
      <w:pPr>
        <w:pStyle w:val="Heading1"/>
        <w:rPr>
          <w:rFonts w:ascii="Times New Roman" w:hAnsi="Times New Roman" w:cs="Times New Roman"/>
          <w:sz w:val="22"/>
          <w:szCs w:val="22"/>
        </w:rPr>
      </w:pPr>
      <w:bookmarkStart w:id="66" w:name="_Toc465070393"/>
      <w:r w:rsidRPr="00B14D43">
        <w:rPr>
          <w:rFonts w:ascii="Times New Roman" w:hAnsi="Times New Roman" w:cs="Times New Roman"/>
          <w:sz w:val="22"/>
          <w:szCs w:val="22"/>
        </w:rPr>
        <w:t>NONID</w:t>
      </w:r>
      <w:r w:rsidR="00EF04FE" w:rsidRPr="00B14D43">
        <w:rPr>
          <w:rFonts w:ascii="Times New Roman" w:hAnsi="Times New Roman" w:cs="Times New Roman"/>
          <w:sz w:val="22"/>
          <w:szCs w:val="22"/>
        </w:rPr>
        <w:t xml:space="preserve"> Address</w:t>
      </w:r>
      <w:bookmarkEnd w:id="61"/>
      <w:r w:rsidR="00CC4826" w:rsidRPr="00B14D43">
        <w:rPr>
          <w:rFonts w:ascii="Times New Roman" w:hAnsi="Times New Roman" w:cs="Times New Roman"/>
          <w:sz w:val="22"/>
          <w:szCs w:val="22"/>
        </w:rPr>
        <w:t xml:space="preserve"> Collection</w:t>
      </w:r>
      <w:bookmarkEnd w:id="66"/>
    </w:p>
    <w:p w14:paraId="4EBB941B" w14:textId="0D2DA5AE" w:rsidR="00B34C28" w:rsidRPr="00B14D43" w:rsidRDefault="00B34C28" w:rsidP="00906567">
      <w:pPr>
        <w:pStyle w:val="Heading2"/>
        <w:rPr>
          <w:rFonts w:ascii="Times New Roman" w:hAnsi="Times New Roman" w:cs="Times New Roman"/>
          <w:sz w:val="22"/>
          <w:szCs w:val="22"/>
        </w:rPr>
      </w:pPr>
      <w:bookmarkStart w:id="67" w:name="_Toc465070394"/>
      <w:r w:rsidRPr="00B14D43">
        <w:rPr>
          <w:rFonts w:ascii="Times New Roman" w:hAnsi="Times New Roman" w:cs="Times New Roman"/>
          <w:sz w:val="22"/>
          <w:szCs w:val="22"/>
        </w:rPr>
        <w:t>RESIDENCE</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B34C28" w:rsidRPr="00B14D43" w14:paraId="4CD5FD82" w14:textId="77777777" w:rsidTr="00516417">
        <w:tc>
          <w:tcPr>
            <w:tcW w:w="2059" w:type="dxa"/>
          </w:tcPr>
          <w:p w14:paraId="1D5ADD9A"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Screen Name</w:t>
            </w:r>
          </w:p>
        </w:tc>
        <w:tc>
          <w:tcPr>
            <w:tcW w:w="7409" w:type="dxa"/>
          </w:tcPr>
          <w:p w14:paraId="41F41BA9" w14:textId="77777777" w:rsidR="00B34C28" w:rsidRPr="00B14D43" w:rsidRDefault="00B34C28" w:rsidP="00B34C28">
            <w:pPr>
              <w:rPr>
                <w:rFonts w:ascii="Times New Roman" w:hAnsi="Times New Roman" w:cs="Times New Roman"/>
                <w:b/>
              </w:rPr>
            </w:pPr>
            <w:r w:rsidRPr="00B14D43">
              <w:rPr>
                <w:rFonts w:ascii="Times New Roman" w:hAnsi="Times New Roman" w:cs="Times New Roman"/>
                <w:b/>
              </w:rPr>
              <w:t>RESIDENCE</w:t>
            </w:r>
          </w:p>
        </w:tc>
      </w:tr>
      <w:tr w:rsidR="00B34C28" w:rsidRPr="00B14D43" w14:paraId="2B5FDFBF" w14:textId="77777777" w:rsidTr="00516417">
        <w:tc>
          <w:tcPr>
            <w:tcW w:w="2059" w:type="dxa"/>
          </w:tcPr>
          <w:p w14:paraId="486B3945"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Field Names</w:t>
            </w:r>
          </w:p>
        </w:tc>
        <w:tc>
          <w:tcPr>
            <w:tcW w:w="7409" w:type="dxa"/>
          </w:tcPr>
          <w:p w14:paraId="4D928BE5" w14:textId="77777777" w:rsidR="00553FCE" w:rsidRPr="00B14D43" w:rsidRDefault="00553FCE" w:rsidP="00B34C28">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4977641F" w14:textId="46F1D42D" w:rsidR="00553FCE" w:rsidRPr="00B14D43"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w:t>
            </w:r>
            <w:r w:rsidR="007473F7" w:rsidRPr="00B14D43">
              <w:rPr>
                <w:rFonts w:ascii="Times New Roman" w:hAnsi="Times New Roman" w:cs="Times New Roman"/>
                <w:lang w:eastAsia="ko-KR"/>
              </w:rPr>
              <w:t>_HUNIT_TYPE_CODE</w:t>
            </w:r>
            <w:r w:rsidR="007473F7" w:rsidRPr="00B14D43">
              <w:rPr>
                <w:rFonts w:ascii="Times New Roman" w:eastAsia="Times New Roman" w:hAnsi="Times New Roman" w:cs="Times New Roman"/>
              </w:rPr>
              <w:t xml:space="preserve"> </w:t>
            </w:r>
            <w:r w:rsidR="00553FCE" w:rsidRPr="00B14D43">
              <w:rPr>
                <w:rFonts w:ascii="Times New Roman" w:eastAsia="Times New Roman" w:hAnsi="Times New Roman" w:cs="Times New Roman"/>
              </w:rPr>
              <w:t>(1=Street, 2=Rural Route, 3=Other)</w:t>
            </w:r>
          </w:p>
          <w:p w14:paraId="0448D115" w14:textId="77777777" w:rsidR="00553FCE" w:rsidRPr="00B14D43" w:rsidRDefault="00553FCE" w:rsidP="00B34C28">
            <w:pPr>
              <w:widowControl w:val="0"/>
              <w:autoSpaceDE w:val="0"/>
              <w:autoSpaceDN w:val="0"/>
              <w:adjustRightInd w:val="0"/>
              <w:contextualSpacing/>
              <w:rPr>
                <w:rFonts w:ascii="Times New Roman" w:eastAsia="Times New Roman" w:hAnsi="Times New Roman" w:cs="Times New Roman"/>
              </w:rPr>
            </w:pPr>
          </w:p>
          <w:p w14:paraId="2044F9F7"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Street Address Fields</w:t>
            </w:r>
          </w:p>
          <w:p w14:paraId="11362CBC" w14:textId="4365FD91" w:rsidR="00B34C28" w:rsidRPr="00B14D43"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w:t>
            </w:r>
            <w:r w:rsidR="008561F2" w:rsidRPr="00B14D43">
              <w:rPr>
                <w:rFonts w:ascii="Times New Roman" w:hAnsi="Times New Roman" w:cs="Times New Roman"/>
                <w:lang w:eastAsia="ko-KR"/>
              </w:rPr>
              <w:t>_</w:t>
            </w:r>
            <w:r>
              <w:rPr>
                <w:rFonts w:ascii="Times New Roman" w:hAnsi="Times New Roman" w:cs="Times New Roman"/>
                <w:lang w:eastAsia="ko-KR"/>
              </w:rPr>
              <w:t>STNU</w:t>
            </w:r>
            <w:r w:rsidR="008561F2" w:rsidRPr="00B14D43">
              <w:rPr>
                <w:rFonts w:ascii="Times New Roman" w:hAnsi="Times New Roman" w:cs="Times New Roman"/>
                <w:lang w:eastAsia="ko-KR"/>
              </w:rPr>
              <w:t>_TEXT</w:t>
            </w:r>
            <w:r w:rsidR="00B34C28" w:rsidRPr="00B14D43">
              <w:rPr>
                <w:rFonts w:ascii="Times New Roman" w:eastAsia="Times New Roman" w:hAnsi="Times New Roman" w:cs="Times New Roman"/>
              </w:rPr>
              <w:t xml:space="preserve">: varchar2 (20) </w:t>
            </w:r>
          </w:p>
          <w:p w14:paraId="665EDE05" w14:textId="5B5FBAE2" w:rsidR="00B34C28" w:rsidRPr="00B14D43"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w:t>
            </w:r>
            <w:r w:rsidR="008561F2" w:rsidRPr="00B14D43">
              <w:rPr>
                <w:rFonts w:ascii="Times New Roman" w:hAnsi="Times New Roman" w:cs="Times New Roman"/>
                <w:lang w:eastAsia="ko-KR"/>
              </w:rPr>
              <w:t>_</w:t>
            </w:r>
            <w:r>
              <w:rPr>
                <w:rFonts w:ascii="Times New Roman" w:hAnsi="Times New Roman" w:cs="Times New Roman"/>
                <w:lang w:eastAsia="ko-KR"/>
              </w:rPr>
              <w:t>STNM_LINE1</w:t>
            </w:r>
            <w:r w:rsidR="000C6320" w:rsidRPr="00B14D43">
              <w:rPr>
                <w:rFonts w:ascii="Times New Roman" w:hAnsi="Times New Roman" w:cs="Times New Roman"/>
                <w:lang w:eastAsia="ko-KR"/>
              </w:rPr>
              <w:t>_</w:t>
            </w:r>
            <w:r w:rsidR="00225FC8" w:rsidRPr="00B14D43">
              <w:rPr>
                <w:rFonts w:ascii="Times New Roman" w:hAnsi="Times New Roman" w:cs="Times New Roman" w:hint="eastAsia"/>
                <w:lang w:eastAsia="ko-KR"/>
              </w:rPr>
              <w:t>TEXT</w:t>
            </w:r>
            <w:r w:rsidR="00B34C28" w:rsidRPr="00B14D43">
              <w:rPr>
                <w:rFonts w:ascii="Times New Roman" w:eastAsia="Times New Roman" w:hAnsi="Times New Roman" w:cs="Times New Roman"/>
              </w:rPr>
              <w:t>: varchar2 (100)</w:t>
            </w:r>
          </w:p>
          <w:p w14:paraId="607848B8" w14:textId="02914C7E" w:rsidR="00B34C28" w:rsidRPr="00B14D43"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w:t>
            </w:r>
            <w:r w:rsidR="00225FC8" w:rsidRPr="00B14D43">
              <w:rPr>
                <w:rFonts w:ascii="Times New Roman" w:hAnsi="Times New Roman" w:cs="Times New Roman"/>
                <w:lang w:eastAsia="ko-KR"/>
              </w:rPr>
              <w:t>_UNIT_TEXT</w:t>
            </w:r>
            <w:r w:rsidR="00B34C28" w:rsidRPr="00B14D43">
              <w:rPr>
                <w:rFonts w:ascii="Times New Roman" w:eastAsia="Times New Roman" w:hAnsi="Times New Roman" w:cs="Times New Roman"/>
              </w:rPr>
              <w:t>: varchar2 (52)</w:t>
            </w:r>
          </w:p>
          <w:p w14:paraId="018AB20F" w14:textId="77777777" w:rsidR="00B34C28" w:rsidRPr="00B14D43" w:rsidRDefault="00B34C28" w:rsidP="00B34C28">
            <w:pPr>
              <w:widowControl w:val="0"/>
              <w:autoSpaceDE w:val="0"/>
              <w:autoSpaceDN w:val="0"/>
              <w:adjustRightInd w:val="0"/>
              <w:ind w:firstLine="720"/>
              <w:contextualSpacing/>
              <w:rPr>
                <w:rFonts w:ascii="Times New Roman" w:eastAsia="Times New Roman" w:hAnsi="Times New Roman" w:cs="Times New Roman"/>
              </w:rPr>
            </w:pPr>
          </w:p>
          <w:p w14:paraId="40DD9C8D"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General Address Fields for Street Addresses</w:t>
            </w:r>
          </w:p>
          <w:p w14:paraId="10CBA26C" w14:textId="1B302FD4" w:rsidR="00B34C28" w:rsidRPr="00B14D43"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w:t>
            </w:r>
            <w:r w:rsidR="00225FC8" w:rsidRPr="00B14D43">
              <w:rPr>
                <w:rFonts w:ascii="Times New Roman" w:hAnsi="Times New Roman" w:cs="Times New Roman"/>
                <w:lang w:eastAsia="ko-KR"/>
              </w:rPr>
              <w:t>_CITY_TEXT</w:t>
            </w:r>
            <w:r w:rsidR="00B34C28" w:rsidRPr="00B14D43">
              <w:rPr>
                <w:rFonts w:ascii="Times New Roman" w:eastAsia="Times New Roman" w:hAnsi="Times New Roman" w:cs="Times New Roman"/>
              </w:rPr>
              <w:t>: varchar2 (16)</w:t>
            </w:r>
          </w:p>
          <w:p w14:paraId="6F22B5F7" w14:textId="22A79862" w:rsidR="00B34C28" w:rsidRPr="00B14D43"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w:t>
            </w:r>
            <w:r w:rsidR="00225FC8" w:rsidRPr="00B14D43">
              <w:rPr>
                <w:rFonts w:ascii="Times New Roman" w:hAnsi="Times New Roman" w:cs="Times New Roman"/>
                <w:lang w:eastAsia="ko-KR"/>
              </w:rPr>
              <w:t>_STATE_TEXT</w:t>
            </w:r>
            <w:r w:rsidR="00B34C28" w:rsidRPr="00B14D43">
              <w:rPr>
                <w:rFonts w:ascii="Times New Roman" w:eastAsia="Times New Roman" w:hAnsi="Times New Roman" w:cs="Times New Roman"/>
              </w:rPr>
              <w:t>: varchar2 (2)</w:t>
            </w:r>
          </w:p>
          <w:p w14:paraId="21ABAF6E" w14:textId="128DB335" w:rsidR="00B34C28" w:rsidRPr="00B14D43"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w:t>
            </w:r>
            <w:r w:rsidR="00225FC8" w:rsidRPr="00B14D43">
              <w:rPr>
                <w:rFonts w:ascii="Times New Roman" w:hAnsi="Times New Roman" w:cs="Times New Roman"/>
                <w:lang w:eastAsia="ko-KR"/>
              </w:rPr>
              <w:t>_ZIP_TEXT</w:t>
            </w:r>
            <w:r w:rsidR="00B34C28" w:rsidRPr="00B14D43">
              <w:rPr>
                <w:rFonts w:ascii="Times New Roman" w:eastAsia="Times New Roman" w:hAnsi="Times New Roman" w:cs="Times New Roman"/>
              </w:rPr>
              <w:t xml:space="preserve">: varchar2 (5) </w:t>
            </w:r>
          </w:p>
          <w:p w14:paraId="43D3B1FC" w14:textId="7A5102A9" w:rsidR="00B34C28" w:rsidRPr="00B14D43" w:rsidRDefault="00B34C28" w:rsidP="00B34C28">
            <w:pPr>
              <w:widowControl w:val="0"/>
              <w:autoSpaceDE w:val="0"/>
              <w:autoSpaceDN w:val="0"/>
              <w:adjustRightInd w:val="0"/>
              <w:contextualSpacing/>
              <w:rPr>
                <w:rFonts w:ascii="Times New Roman" w:eastAsia="Times New Roman" w:hAnsi="Times New Roman" w:cs="Times New Roman"/>
              </w:rPr>
            </w:pPr>
          </w:p>
        </w:tc>
      </w:tr>
      <w:tr w:rsidR="00B34C28" w:rsidRPr="00B14D43" w14:paraId="1D6EAABE" w14:textId="77777777" w:rsidTr="00516417">
        <w:tc>
          <w:tcPr>
            <w:tcW w:w="2059" w:type="dxa"/>
          </w:tcPr>
          <w:p w14:paraId="18177C01" w14:textId="0A0DAB75" w:rsidR="00B34C28" w:rsidRPr="00B14D43" w:rsidRDefault="00B34C28" w:rsidP="00B34C28">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57FCEF21" w14:textId="77777777" w:rsidR="00B34C28" w:rsidRPr="00B14D43" w:rsidRDefault="00B34C28" w:rsidP="00B34C28">
            <w:pPr>
              <w:rPr>
                <w:rFonts w:ascii="Times New Roman" w:hAnsi="Times New Roman" w:cs="Times New Roman"/>
              </w:rPr>
            </w:pPr>
          </w:p>
        </w:tc>
      </w:tr>
      <w:tr w:rsidR="00B34C28" w:rsidRPr="00B14D43" w14:paraId="6BF10972" w14:textId="77777777" w:rsidTr="00516417">
        <w:tc>
          <w:tcPr>
            <w:tcW w:w="2059" w:type="dxa"/>
          </w:tcPr>
          <w:p w14:paraId="39990820"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Universe</w:t>
            </w:r>
          </w:p>
        </w:tc>
        <w:tc>
          <w:tcPr>
            <w:tcW w:w="7409" w:type="dxa"/>
          </w:tcPr>
          <w:p w14:paraId="3ED989F1" w14:textId="42B16D9A" w:rsidR="00B34C28" w:rsidRPr="00B14D43" w:rsidRDefault="00B34C28" w:rsidP="00B34C28">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NONID Respondents who </w:t>
            </w:r>
            <w:r w:rsidR="00553FCE" w:rsidRPr="00B14D43">
              <w:rPr>
                <w:rFonts w:ascii="Times New Roman" w:eastAsia="Times New Roman" w:hAnsi="Times New Roman" w:cs="Times New Roman"/>
              </w:rPr>
              <w:t>are state-side.</w:t>
            </w:r>
          </w:p>
          <w:p w14:paraId="3A8DC5FB" w14:textId="77777777" w:rsidR="00B34C28" w:rsidRPr="00B14D43" w:rsidRDefault="00B34C28" w:rsidP="00B34C28">
            <w:pPr>
              <w:rPr>
                <w:rFonts w:ascii="Times New Roman" w:hAnsi="Times New Roman" w:cs="Times New Roman"/>
              </w:rPr>
            </w:pPr>
          </w:p>
        </w:tc>
      </w:tr>
      <w:tr w:rsidR="00B34C28" w:rsidRPr="00B14D43" w14:paraId="7D75AE82" w14:textId="77777777" w:rsidTr="00516417">
        <w:tc>
          <w:tcPr>
            <w:tcW w:w="2059" w:type="dxa"/>
          </w:tcPr>
          <w:p w14:paraId="19043D66"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Question Wording</w:t>
            </w:r>
          </w:p>
        </w:tc>
        <w:tc>
          <w:tcPr>
            <w:tcW w:w="7409" w:type="dxa"/>
          </w:tcPr>
          <w:p w14:paraId="52B42395"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 xml:space="preserve">Where &lt;FILL1&gt; on &lt;REFDATE&gt;? </w:t>
            </w:r>
            <w:r w:rsidRPr="00B14D43">
              <w:rPr>
                <w:rFonts w:ascii="Times New Roman" w:eastAsia="Times New Roman" w:hAnsi="Times New Roman" w:cs="Times New Roman"/>
                <w:color w:val="0000FF"/>
                <w:u w:val="single"/>
              </w:rPr>
              <w:t>(Help)</w:t>
            </w:r>
          </w:p>
          <w:p w14:paraId="63C5E770"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b/>
              </w:rPr>
            </w:pPr>
          </w:p>
          <w:p w14:paraId="2A5C11FC"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bCs/>
                <w:kern w:val="24"/>
              </w:rPr>
            </w:pPr>
          </w:p>
          <w:p w14:paraId="6D055D75" w14:textId="77777777" w:rsidR="00EE7AA0" w:rsidRPr="00B14D43" w:rsidRDefault="00EE7AA0" w:rsidP="00EE7AA0">
            <w:pPr>
              <w:widowControl w:val="0"/>
              <w:autoSpaceDE w:val="0"/>
              <w:autoSpaceDN w:val="0"/>
              <w:adjustRightInd w:val="0"/>
              <w:contextualSpacing/>
              <w:rPr>
                <w:rFonts w:ascii="Times New Roman" w:eastAsia="Times New Roman" w:hAnsi="Times New Roman" w:cs="Times New Roman"/>
                <w:bCs/>
                <w:kern w:val="24"/>
              </w:rPr>
            </w:pPr>
            <w:r w:rsidRPr="00B14D43">
              <w:rPr>
                <w:rFonts w:ascii="Times New Roman" w:eastAsia="Times New Roman" w:hAnsi="Times New Roman" w:cs="Times New Roman"/>
                <w:bCs/>
                <w:kern w:val="24"/>
              </w:rPr>
              <w:t>Please provide a complete street address for your residence. Provide the street address you would use to have a package delivered directly to your residence, not a rural route or P.O. Box address used for mailing purposes. A street address is the most helpful for processing your response.</w:t>
            </w:r>
          </w:p>
          <w:p w14:paraId="69BFC857" w14:textId="75A4D7DA" w:rsidR="00B34C28" w:rsidRPr="00B14D43" w:rsidRDefault="00B34C28" w:rsidP="00B34C28">
            <w:pPr>
              <w:widowControl w:val="0"/>
              <w:autoSpaceDE w:val="0"/>
              <w:autoSpaceDN w:val="0"/>
              <w:adjustRightInd w:val="0"/>
              <w:contextualSpacing/>
              <w:rPr>
                <w:rFonts w:ascii="Times New Roman" w:hAnsi="Times New Roman" w:cs="Times New Roman"/>
              </w:rPr>
            </w:pPr>
          </w:p>
        </w:tc>
      </w:tr>
      <w:tr w:rsidR="00B34C28" w:rsidRPr="00B14D43" w14:paraId="4DAFBD75" w14:textId="77777777" w:rsidTr="00516417">
        <w:tc>
          <w:tcPr>
            <w:tcW w:w="2059" w:type="dxa"/>
          </w:tcPr>
          <w:p w14:paraId="26B4A990"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Question Wording Fills</w:t>
            </w:r>
          </w:p>
        </w:tc>
        <w:tc>
          <w:tcPr>
            <w:tcW w:w="7409" w:type="dxa"/>
          </w:tcPr>
          <w:p w14:paraId="7BD9C835"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date is before REFDATE, then &lt;FILL1&gt; = “</w:t>
            </w:r>
            <w:r w:rsidRPr="00B14D43">
              <w:rPr>
                <w:rFonts w:ascii="Times New Roman" w:eastAsia="Times New Roman" w:hAnsi="Times New Roman" w:cs="Times New Roman"/>
                <w:b/>
              </w:rPr>
              <w:t>will you be living</w:t>
            </w:r>
            <w:r w:rsidRPr="00B14D43">
              <w:rPr>
                <w:rFonts w:ascii="Times New Roman" w:eastAsia="Times New Roman" w:hAnsi="Times New Roman" w:cs="Times New Roman"/>
              </w:rPr>
              <w:t xml:space="preserve">”  </w:t>
            </w:r>
          </w:p>
          <w:p w14:paraId="3857959A"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data is on or after REFDATE, then &lt;FILL1&gt;= “</w:t>
            </w:r>
            <w:r w:rsidRPr="00B14D43">
              <w:rPr>
                <w:rFonts w:ascii="Times New Roman" w:eastAsia="Times New Roman" w:hAnsi="Times New Roman" w:cs="Times New Roman"/>
                <w:b/>
              </w:rPr>
              <w:t>did you live</w:t>
            </w:r>
            <w:r w:rsidRPr="00B14D43">
              <w:rPr>
                <w:rFonts w:ascii="Times New Roman" w:eastAsia="Times New Roman" w:hAnsi="Times New Roman" w:cs="Times New Roman"/>
              </w:rPr>
              <w:t xml:space="preserve">”  </w:t>
            </w:r>
          </w:p>
          <w:p w14:paraId="131318E7"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rPr>
            </w:pPr>
          </w:p>
          <w:p w14:paraId="6CE2A3B8"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b/>
              </w:rPr>
            </w:pPr>
          </w:p>
        </w:tc>
      </w:tr>
      <w:tr w:rsidR="00B34C28" w:rsidRPr="00B14D43" w14:paraId="08620F7D" w14:textId="77777777" w:rsidTr="00516417">
        <w:tc>
          <w:tcPr>
            <w:tcW w:w="2059" w:type="dxa"/>
          </w:tcPr>
          <w:p w14:paraId="6A0415D5"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Response Options</w:t>
            </w:r>
          </w:p>
        </w:tc>
        <w:tc>
          <w:tcPr>
            <w:tcW w:w="7409" w:type="dxa"/>
          </w:tcPr>
          <w:p w14:paraId="28B4AB46" w14:textId="77777777" w:rsidR="00EE7AA0" w:rsidRPr="00B14D43" w:rsidRDefault="00B34C28" w:rsidP="00B34C28">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Address Number: </w:t>
            </w:r>
          </w:p>
          <w:p w14:paraId="76F54143" w14:textId="77777777" w:rsidR="00EE7AA0" w:rsidRPr="00B14D43" w:rsidRDefault="00EE7AA0" w:rsidP="00B34C28">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Ex:101</w:t>
            </w:r>
          </w:p>
          <w:p w14:paraId="2380B977" w14:textId="39D5988F" w:rsidR="00B34C28" w:rsidRPr="00B14D43" w:rsidRDefault="00B34C28" w:rsidP="00B34C28">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20-character text box</w:t>
            </w:r>
          </w:p>
          <w:p w14:paraId="524A6B1B" w14:textId="77777777" w:rsidR="00EE7AA0" w:rsidRPr="00B14D43" w:rsidRDefault="00EE7AA0" w:rsidP="00B34C28">
            <w:pPr>
              <w:widowControl w:val="0"/>
              <w:autoSpaceDE w:val="0"/>
              <w:autoSpaceDN w:val="0"/>
              <w:adjustRightInd w:val="0"/>
              <w:contextualSpacing/>
              <w:rPr>
                <w:rFonts w:ascii="Times New Roman" w:hAnsi="Times New Roman" w:cs="Times New Roman"/>
                <w:lang w:eastAsia="ko-KR"/>
              </w:rPr>
            </w:pPr>
          </w:p>
          <w:p w14:paraId="0BFBDDC1" w14:textId="77777777" w:rsidR="00EE7AA0" w:rsidRPr="00B14D43" w:rsidRDefault="00B34C28" w:rsidP="00B34C28">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Street Name: </w:t>
            </w:r>
          </w:p>
          <w:p w14:paraId="2D7A43AE" w14:textId="77777777" w:rsidR="00EE7AA0" w:rsidRPr="00B14D43" w:rsidRDefault="00EE7AA0" w:rsidP="00B34C28">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Ex: N Main St</w:t>
            </w:r>
          </w:p>
          <w:p w14:paraId="1C57D4DD" w14:textId="46832B2C" w:rsidR="00B34C28" w:rsidRPr="00B14D43" w:rsidRDefault="00B34C28" w:rsidP="00B34C28">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100-character text box</w:t>
            </w:r>
          </w:p>
          <w:p w14:paraId="311C2355" w14:textId="77777777" w:rsidR="00EE7AA0" w:rsidRPr="00B14D43" w:rsidRDefault="00EE7AA0" w:rsidP="00B34C28">
            <w:pPr>
              <w:widowControl w:val="0"/>
              <w:autoSpaceDE w:val="0"/>
              <w:autoSpaceDN w:val="0"/>
              <w:adjustRightInd w:val="0"/>
              <w:contextualSpacing/>
              <w:rPr>
                <w:rFonts w:ascii="Times New Roman" w:hAnsi="Times New Roman" w:cs="Times New Roman"/>
                <w:lang w:eastAsia="ko-KR"/>
              </w:rPr>
            </w:pPr>
          </w:p>
          <w:p w14:paraId="1F844062" w14:textId="77777777" w:rsidR="00EE7AA0" w:rsidRPr="00B14D43" w:rsidRDefault="00B34C28" w:rsidP="00B34C28">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Apt/Unit:</w:t>
            </w:r>
          </w:p>
          <w:p w14:paraId="62642C78" w14:textId="77777777" w:rsidR="00EE7AA0" w:rsidRPr="00B14D43" w:rsidRDefault="00EE7AA0" w:rsidP="00B34C28">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Ex: Apt 23</w:t>
            </w:r>
          </w:p>
          <w:p w14:paraId="708DD276" w14:textId="380AE42A" w:rsidR="00B34C28" w:rsidRPr="00B14D43" w:rsidRDefault="00B34C28" w:rsidP="00B34C28">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 52-character text box</w:t>
            </w:r>
          </w:p>
          <w:p w14:paraId="0BCFF135" w14:textId="77777777" w:rsidR="00B34C28" w:rsidRPr="00B14D43" w:rsidRDefault="00B34C28" w:rsidP="00B34C28">
            <w:pPr>
              <w:widowControl w:val="0"/>
              <w:autoSpaceDE w:val="0"/>
              <w:autoSpaceDN w:val="0"/>
              <w:adjustRightInd w:val="0"/>
              <w:contextualSpacing/>
              <w:rPr>
                <w:rFonts w:ascii="Times New Roman" w:hAnsi="Times New Roman" w:cs="Times New Roman"/>
              </w:rPr>
            </w:pPr>
          </w:p>
          <w:p w14:paraId="0C59540F" w14:textId="77777777" w:rsidR="00B34C28" w:rsidRPr="00B14D43" w:rsidRDefault="00B34C28" w:rsidP="00B34C28">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City: 16-character text box</w:t>
            </w:r>
          </w:p>
          <w:p w14:paraId="59FA8C0E" w14:textId="77777777" w:rsidR="00B34C28" w:rsidRPr="00B14D43" w:rsidRDefault="00B34C28" w:rsidP="00B34C28">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State: drop down menu with alphabetical states and District of Columbia</w:t>
            </w:r>
          </w:p>
          <w:p w14:paraId="7BDBCF4C" w14:textId="77777777" w:rsidR="00B34C28" w:rsidRPr="00B14D43" w:rsidRDefault="00B34C28" w:rsidP="00B34C28">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ZIP Code: 5-character text box</w:t>
            </w:r>
          </w:p>
          <w:p w14:paraId="2E3F0B56" w14:textId="77777777" w:rsidR="00B34C28" w:rsidRPr="00B14D43" w:rsidRDefault="00B34C28" w:rsidP="00B34C28">
            <w:pPr>
              <w:widowControl w:val="0"/>
              <w:autoSpaceDE w:val="0"/>
              <w:autoSpaceDN w:val="0"/>
              <w:adjustRightInd w:val="0"/>
              <w:rPr>
                <w:rFonts w:ascii="Times New Roman" w:hAnsi="Times New Roman" w:cs="Times New Roman"/>
                <w:lang w:eastAsia="ko-KR"/>
              </w:rPr>
            </w:pPr>
          </w:p>
          <w:p w14:paraId="77E2FCA8" w14:textId="77777777" w:rsidR="00CD775D" w:rsidRPr="00B14D43" w:rsidRDefault="00CD775D" w:rsidP="00CD775D">
            <w:pPr>
              <w:pStyle w:val="ListParagraph"/>
              <w:numPr>
                <w:ilvl w:val="0"/>
                <w:numId w:val="41"/>
              </w:numPr>
              <w:autoSpaceDE w:val="0"/>
              <w:autoSpaceDN w:val="0"/>
              <w:spacing w:before="100" w:after="100"/>
              <w:rPr>
                <w:rFonts w:ascii="Times New Roman" w:hAnsi="Times New Roman" w:cs="Times New Roman"/>
                <w:u w:val="single"/>
                <w:lang w:eastAsia="ko-KR"/>
              </w:rPr>
            </w:pPr>
            <w:r w:rsidRPr="00B14D43">
              <w:rPr>
                <w:rFonts w:ascii="Times New Roman" w:hAnsi="Times New Roman" w:cs="Times New Roman"/>
                <w:i/>
                <w:lang w:eastAsia="ko-KR"/>
              </w:rPr>
              <w:t>I do not have a street address</w:t>
            </w:r>
          </w:p>
          <w:p w14:paraId="5A03A12E" w14:textId="77777777" w:rsidR="00CD775D" w:rsidRPr="00B14D43" w:rsidRDefault="00CD775D" w:rsidP="00CD775D">
            <w:pPr>
              <w:autoSpaceDE w:val="0"/>
              <w:autoSpaceDN w:val="0"/>
              <w:spacing w:before="100" w:after="100"/>
              <w:rPr>
                <w:rFonts w:ascii="Times New Roman" w:hAnsi="Times New Roman" w:cs="Times New Roman"/>
                <w:lang w:eastAsia="ko-KR"/>
              </w:rPr>
            </w:pPr>
            <w:r w:rsidRPr="00B14D43">
              <w:rPr>
                <w:rFonts w:ascii="Times New Roman" w:hAnsi="Times New Roman" w:cs="Times New Roman"/>
                <w:lang w:eastAsia="ko-KR"/>
              </w:rPr>
              <w:t>(check box)</w:t>
            </w:r>
          </w:p>
          <w:p w14:paraId="3AAC8B20" w14:textId="2E019AB8" w:rsidR="009B4866" w:rsidRPr="00B14D43" w:rsidRDefault="009B4866" w:rsidP="00B34C28">
            <w:pPr>
              <w:widowControl w:val="0"/>
              <w:autoSpaceDE w:val="0"/>
              <w:autoSpaceDN w:val="0"/>
              <w:adjustRightInd w:val="0"/>
              <w:rPr>
                <w:rFonts w:ascii="Times New Roman" w:hAnsi="Times New Roman" w:cs="Times New Roman"/>
                <w:lang w:eastAsia="ko-KR"/>
              </w:rPr>
            </w:pPr>
          </w:p>
        </w:tc>
      </w:tr>
      <w:tr w:rsidR="00B34C28" w:rsidRPr="00B14D43" w14:paraId="1F529190" w14:textId="77777777" w:rsidTr="00516417">
        <w:tc>
          <w:tcPr>
            <w:tcW w:w="2059" w:type="dxa"/>
          </w:tcPr>
          <w:p w14:paraId="34F8DF1D"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622A1C9E" w14:textId="1AABE407" w:rsidR="00B34C28" w:rsidRPr="00B14D43" w:rsidRDefault="00B34C28" w:rsidP="00B34C28">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00D3201F">
              <w:rPr>
                <w:rFonts w:ascii="Times New Roman" w:hAnsi="Times New Roman" w:cs="Times New Roman"/>
                <w:lang w:eastAsia="ko-KR"/>
              </w:rPr>
              <w:t>ADR_STNU</w:t>
            </w:r>
            <w:r w:rsidR="00225FC8" w:rsidRPr="00B14D43">
              <w:rPr>
                <w:rFonts w:ascii="Times New Roman" w:hAnsi="Times New Roman" w:cs="Times New Roman"/>
                <w:lang w:eastAsia="ko-KR"/>
              </w:rPr>
              <w:t>_TEXT</w:t>
            </w:r>
            <w:r w:rsidRPr="00B14D43">
              <w:rPr>
                <w:rFonts w:ascii="Times New Roman" w:eastAsia="Times New Roman" w:hAnsi="Times New Roman" w:cs="Times New Roman"/>
              </w:rPr>
              <w:t xml:space="preserve"> is nonblank and </w:t>
            </w:r>
            <w:r w:rsidR="00D3201F">
              <w:rPr>
                <w:rFonts w:ascii="Times New Roman" w:hAnsi="Times New Roman" w:cs="Times New Roman"/>
                <w:lang w:eastAsia="ko-KR"/>
              </w:rPr>
              <w:t>ADR_STNM_LINE1</w:t>
            </w:r>
            <w:r w:rsidR="00225FC8" w:rsidRPr="00B14D43">
              <w:rPr>
                <w:rFonts w:ascii="Times New Roman" w:hAnsi="Times New Roman" w:cs="Times New Roman"/>
                <w:lang w:eastAsia="ko-KR"/>
              </w:rPr>
              <w:t>_TEXT</w:t>
            </w:r>
            <w:r w:rsidRPr="00B14D43">
              <w:rPr>
                <w:rFonts w:ascii="Times New Roman" w:eastAsia="Times New Roman" w:hAnsi="Times New Roman" w:cs="Times New Roman"/>
              </w:rPr>
              <w:t xml:space="preserve"> is blank) OR (</w:t>
            </w:r>
            <w:r w:rsidR="00D3201F">
              <w:rPr>
                <w:rFonts w:ascii="Times New Roman" w:hAnsi="Times New Roman" w:cs="Times New Roman"/>
                <w:lang w:eastAsia="ko-KR"/>
              </w:rPr>
              <w:t>ADR_</w:t>
            </w:r>
            <w:r w:rsidR="00D3201F">
              <w:rPr>
                <w:rFonts w:ascii="Times New Roman" w:hAnsi="Times New Roman" w:cs="Times New Roman" w:hint="eastAsia"/>
                <w:lang w:eastAsia="ko-KR"/>
              </w:rPr>
              <w:t>S</w:t>
            </w:r>
            <w:r w:rsidR="00D3201F">
              <w:rPr>
                <w:rFonts w:ascii="Times New Roman" w:hAnsi="Times New Roman" w:cs="Times New Roman"/>
                <w:lang w:eastAsia="ko-KR"/>
              </w:rPr>
              <w:t>TNU</w:t>
            </w:r>
            <w:r w:rsidR="00225FC8" w:rsidRPr="00B14D43">
              <w:rPr>
                <w:rFonts w:ascii="Times New Roman" w:hAnsi="Times New Roman" w:cs="Times New Roman"/>
                <w:lang w:eastAsia="ko-KR"/>
              </w:rPr>
              <w:t>_TEXT</w:t>
            </w:r>
            <w:r w:rsidRPr="00B14D43">
              <w:rPr>
                <w:rFonts w:ascii="Times New Roman" w:eastAsia="Times New Roman" w:hAnsi="Times New Roman" w:cs="Times New Roman"/>
              </w:rPr>
              <w:t xml:space="preserve"> is blank and </w:t>
            </w:r>
            <w:r w:rsidR="00D3201F">
              <w:rPr>
                <w:rFonts w:ascii="Times New Roman" w:hAnsi="Times New Roman" w:cs="Times New Roman"/>
                <w:lang w:eastAsia="ko-KR"/>
              </w:rPr>
              <w:t>ADR_STNM_LINE1</w:t>
            </w:r>
            <w:r w:rsidR="00225FC8" w:rsidRPr="00B14D43">
              <w:rPr>
                <w:rFonts w:ascii="Times New Roman" w:hAnsi="Times New Roman" w:cs="Times New Roman"/>
                <w:lang w:eastAsia="ko-KR"/>
              </w:rPr>
              <w:t>_TEXT</w:t>
            </w:r>
            <w:r w:rsidRPr="00B14D43">
              <w:rPr>
                <w:rFonts w:ascii="Times New Roman" w:eastAsia="Times New Roman" w:hAnsi="Times New Roman" w:cs="Times New Roman"/>
              </w:rPr>
              <w:t xml:space="preserve"> is nonblank) OR [</w:t>
            </w:r>
            <w:r w:rsidR="00D3201F">
              <w:rPr>
                <w:rFonts w:ascii="Times New Roman" w:hAnsi="Times New Roman" w:cs="Times New Roman"/>
                <w:lang w:eastAsia="ko-KR"/>
              </w:rPr>
              <w:t>ADR_STNU</w:t>
            </w:r>
            <w:r w:rsidR="00225FC8" w:rsidRPr="00B14D43">
              <w:rPr>
                <w:rFonts w:ascii="Times New Roman" w:hAnsi="Times New Roman" w:cs="Times New Roman"/>
                <w:lang w:eastAsia="ko-KR"/>
              </w:rPr>
              <w:t>_TEXT</w:t>
            </w:r>
            <w:r w:rsidRPr="00B14D43">
              <w:rPr>
                <w:rFonts w:ascii="Times New Roman" w:eastAsia="Times New Roman" w:hAnsi="Times New Roman" w:cs="Times New Roman"/>
              </w:rPr>
              <w:t xml:space="preserve"> is blank and </w:t>
            </w:r>
            <w:r w:rsidR="00D3201F">
              <w:rPr>
                <w:rFonts w:ascii="Times New Roman" w:hAnsi="Times New Roman" w:cs="Times New Roman"/>
                <w:lang w:eastAsia="ko-KR"/>
              </w:rPr>
              <w:t>ADR_STNM_LINE1</w:t>
            </w:r>
            <w:r w:rsidR="00225FC8" w:rsidRPr="00B14D43">
              <w:rPr>
                <w:rFonts w:ascii="Times New Roman" w:hAnsi="Times New Roman" w:cs="Times New Roman"/>
                <w:lang w:eastAsia="ko-KR"/>
              </w:rPr>
              <w:t>_TEXT</w:t>
            </w:r>
            <w:r w:rsidRPr="00B14D43">
              <w:rPr>
                <w:rFonts w:ascii="Times New Roman" w:eastAsia="Times New Roman" w:hAnsi="Times New Roman" w:cs="Times New Roman"/>
              </w:rPr>
              <w:t xml:space="preserve"> is blank and (</w:t>
            </w:r>
            <w:r w:rsidR="00D3201F">
              <w:rPr>
                <w:rFonts w:ascii="Times New Roman" w:hAnsi="Times New Roman" w:cs="Times New Roman" w:hint="eastAsia"/>
                <w:lang w:eastAsia="ko-KR"/>
              </w:rPr>
              <w:t>A</w:t>
            </w:r>
            <w:r w:rsidR="00D3201F">
              <w:rPr>
                <w:rFonts w:ascii="Times New Roman" w:hAnsi="Times New Roman" w:cs="Times New Roman"/>
                <w:lang w:eastAsia="ko-KR"/>
              </w:rPr>
              <w:t>DR_</w:t>
            </w:r>
            <w:r w:rsidR="00225FC8" w:rsidRPr="00B14D43">
              <w:rPr>
                <w:rFonts w:ascii="Times New Roman" w:hAnsi="Times New Roman" w:cs="Times New Roman"/>
                <w:lang w:eastAsia="ko-KR"/>
              </w:rPr>
              <w:t>CITY_TEXT</w:t>
            </w:r>
            <w:r w:rsidRPr="00B14D43">
              <w:rPr>
                <w:rFonts w:ascii="Times New Roman" w:eastAsia="Times New Roman" w:hAnsi="Times New Roman" w:cs="Times New Roman"/>
              </w:rPr>
              <w:t xml:space="preserve"> = nonblank OR</w:t>
            </w:r>
            <w:r w:rsidR="00D12740" w:rsidRPr="00B14D43">
              <w:rPr>
                <w:rFonts w:ascii="Times New Roman" w:hAnsi="Times New Roman" w:cs="Times New Roman"/>
                <w:lang w:eastAsia="ko-KR"/>
              </w:rPr>
              <w:t xml:space="preserve"> </w:t>
            </w:r>
            <w:r w:rsidR="00D3201F">
              <w:rPr>
                <w:rFonts w:ascii="Times New Roman" w:hAnsi="Times New Roman" w:cs="Times New Roman"/>
                <w:lang w:eastAsia="ko-KR"/>
              </w:rPr>
              <w:t>ADR_</w:t>
            </w:r>
            <w:r w:rsidR="00225FC8" w:rsidRPr="00B14D43">
              <w:rPr>
                <w:rFonts w:ascii="Times New Roman" w:hAnsi="Times New Roman" w:cs="Times New Roman"/>
                <w:lang w:eastAsia="ko-KR"/>
              </w:rPr>
              <w:t>STATE_TEXT</w:t>
            </w:r>
            <w:r w:rsidRPr="00B14D43">
              <w:rPr>
                <w:rFonts w:ascii="Times New Roman" w:eastAsia="Times New Roman" w:hAnsi="Times New Roman" w:cs="Times New Roman"/>
              </w:rPr>
              <w:t xml:space="preserve"> = nonblank OR </w:t>
            </w:r>
            <w:r w:rsidR="00D3201F">
              <w:rPr>
                <w:rFonts w:ascii="Times New Roman" w:hAnsi="Times New Roman" w:cs="Times New Roman"/>
                <w:lang w:eastAsia="ko-KR"/>
              </w:rPr>
              <w:t>ADR_</w:t>
            </w:r>
            <w:r w:rsidR="00225FC8" w:rsidRPr="00B14D43">
              <w:rPr>
                <w:rFonts w:ascii="Times New Roman" w:hAnsi="Times New Roman" w:cs="Times New Roman"/>
                <w:lang w:eastAsia="ko-KR"/>
              </w:rPr>
              <w:t>ZIP_TEXT</w:t>
            </w:r>
            <w:r w:rsidRPr="00B14D43">
              <w:rPr>
                <w:rFonts w:ascii="Times New Roman" w:eastAsia="Times New Roman" w:hAnsi="Times New Roman" w:cs="Times New Roman"/>
              </w:rPr>
              <w:t xml:space="preserve">=nonblank)], and the respondent selects the “Next” button:  </w:t>
            </w:r>
          </w:p>
          <w:p w14:paraId="09BC8A6B" w14:textId="77777777" w:rsidR="00010027" w:rsidRPr="00B14D43" w:rsidRDefault="00010027" w:rsidP="00B34C28">
            <w:pPr>
              <w:keepNext/>
              <w:keepLines/>
              <w:contextualSpacing/>
              <w:rPr>
                <w:rFonts w:ascii="Times New Roman" w:eastAsia="Times New Roman" w:hAnsi="Times New Roman" w:cs="Times New Roman"/>
              </w:rPr>
            </w:pPr>
          </w:p>
          <w:p w14:paraId="34B4DE95" w14:textId="500DBC35" w:rsidR="00010027" w:rsidRPr="00B14D43" w:rsidRDefault="00B34C28" w:rsidP="008A1087">
            <w:pPr>
              <w:pStyle w:val="ListParagraph"/>
              <w:keepNext/>
              <w:keepLines/>
              <w:numPr>
                <w:ilvl w:val="0"/>
                <w:numId w:val="29"/>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w:t>
            </w:r>
            <w:r w:rsidR="00010027" w:rsidRPr="00B14D43">
              <w:rPr>
                <w:rFonts w:ascii="Times New Roman" w:eastAsia="Times New Roman" w:hAnsi="Times New Roman" w:cs="Times New Roman"/>
              </w:rPr>
              <w:t xml:space="preserve">your full address. </w:t>
            </w:r>
          </w:p>
          <w:p w14:paraId="734BDADF" w14:textId="5A411394" w:rsidR="00B34C28" w:rsidRPr="00B14D43" w:rsidRDefault="00B34C28" w:rsidP="00B34C28">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2. Second time:  “</w:t>
            </w:r>
            <w:r w:rsidR="00A37195" w:rsidRPr="00B14D43">
              <w:rPr>
                <w:rFonts w:ascii="Times New Roman" w:eastAsia="Times New Roman" w:hAnsi="Times New Roman" w:cs="Times New Roman"/>
              </w:rPr>
              <w:t xml:space="preserve">In order to continue, you must provide </w:t>
            </w:r>
            <w:r w:rsidRPr="00B14D43">
              <w:rPr>
                <w:rFonts w:ascii="Times New Roman" w:eastAsia="Times New Roman" w:hAnsi="Times New Roman" w:cs="Times New Roman"/>
              </w:rPr>
              <w:t>a</w:t>
            </w:r>
            <w:r w:rsidR="00A37195" w:rsidRPr="00B14D43">
              <w:rPr>
                <w:rFonts w:ascii="Times New Roman" w:eastAsia="Times New Roman" w:hAnsi="Times New Roman" w:cs="Times New Roman"/>
              </w:rPr>
              <w:t>n address number, street name</w:t>
            </w:r>
            <w:r w:rsidR="00035CC1" w:rsidRPr="00B14D43">
              <w:rPr>
                <w:rFonts w:ascii="Times New Roman" w:eastAsia="Times New Roman" w:hAnsi="Times New Roman" w:cs="Times New Roman"/>
              </w:rPr>
              <w:t xml:space="preserve"> and city and state or ZIP </w:t>
            </w:r>
            <w:r w:rsidRPr="00B14D43">
              <w:rPr>
                <w:rFonts w:ascii="Times New Roman" w:eastAsia="Times New Roman" w:hAnsi="Times New Roman" w:cs="Times New Roman"/>
              </w:rPr>
              <w:t xml:space="preserve">code.  </w:t>
            </w:r>
          </w:p>
          <w:p w14:paraId="0B70D770" w14:textId="5E399208" w:rsidR="00B34C28" w:rsidRPr="00B14D43" w:rsidRDefault="00B34C28" w:rsidP="00B34C28">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03059AD7" w14:textId="77777777" w:rsidR="00B34C28" w:rsidRPr="00B14D43" w:rsidRDefault="00B34C28" w:rsidP="00B34C28">
            <w:pPr>
              <w:shd w:val="clear" w:color="auto" w:fill="FFFFFF"/>
              <w:contextualSpacing/>
              <w:rPr>
                <w:rFonts w:ascii="Times New Roman" w:eastAsia="Times New Roman" w:hAnsi="Times New Roman" w:cs="Times New Roman"/>
              </w:rPr>
            </w:pPr>
          </w:p>
          <w:p w14:paraId="4BEB5CC3" w14:textId="204B012D" w:rsidR="00B34C28" w:rsidRPr="00B14D43" w:rsidRDefault="00134F3E" w:rsidP="00134F3E">
            <w:pPr>
              <w:rPr>
                <w:rFonts w:ascii="Times New Roman" w:hAnsi="Times New Roman" w:cs="Times New Roman"/>
              </w:rPr>
            </w:pPr>
            <w:r w:rsidRPr="00B14D43">
              <w:rPr>
                <w:rFonts w:ascii="Times New Roman" w:hAnsi="Times New Roman" w:cs="Times New Roman"/>
                <w:lang w:eastAsia="ko-KR"/>
              </w:rPr>
              <w:t>Address boxes should be highlighted, so the respondent is alerted to where information is invalid or missing.</w:t>
            </w:r>
          </w:p>
        </w:tc>
      </w:tr>
      <w:tr w:rsidR="00B34C28" w:rsidRPr="00B14D43" w14:paraId="62A1EE29" w14:textId="77777777" w:rsidTr="00516417">
        <w:tc>
          <w:tcPr>
            <w:tcW w:w="2059" w:type="dxa"/>
          </w:tcPr>
          <w:p w14:paraId="3DA70A4B"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Branching</w:t>
            </w:r>
          </w:p>
        </w:tc>
        <w:tc>
          <w:tcPr>
            <w:tcW w:w="7409" w:type="dxa"/>
          </w:tcPr>
          <w:p w14:paraId="364A9819" w14:textId="77777777" w:rsidR="00B34C28" w:rsidRPr="00B14D43" w:rsidRDefault="00B34C28"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Else if, third time all address fields are blank, or “Next” is selected with an invalid address, goto NOCOMPLETE.</w:t>
            </w:r>
          </w:p>
          <w:p w14:paraId="66B9BDBD" w14:textId="7B8A8BC5" w:rsidR="00B34C28" w:rsidRPr="00B14D43" w:rsidRDefault="00B34C28"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 xml:space="preserve">If valid address provided and GEO Standardizer is (stalled or disabled or otherwise inaccessible), goto </w:t>
            </w:r>
            <w:r w:rsidR="00A37195" w:rsidRPr="00B14D43">
              <w:rPr>
                <w:rFonts w:ascii="Times New Roman" w:eastAsia="Times New Roman" w:hAnsi="Times New Roman" w:cs="Times New Roman"/>
                <w:iCs/>
              </w:rPr>
              <w:t>RESPONDENT</w:t>
            </w:r>
          </w:p>
          <w:p w14:paraId="637DE387" w14:textId="7E78DE57" w:rsidR="00CD775D" w:rsidRPr="00B14D43" w:rsidRDefault="00B34C28" w:rsidP="00975E4F">
            <w:pPr>
              <w:numPr>
                <w:ilvl w:val="0"/>
                <w:numId w:val="10"/>
              </w:numPr>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iCs/>
              </w:rPr>
              <w:t xml:space="preserve">If valid address provided and GEO Standardizer is functional, goto </w:t>
            </w:r>
            <w:r w:rsidR="006308EF" w:rsidRPr="00B14D43">
              <w:rPr>
                <w:rFonts w:ascii="Times New Roman" w:hAnsi="Times New Roman" w:cs="Times New Roman"/>
                <w:iCs/>
                <w:lang w:eastAsia="ko-KR"/>
              </w:rPr>
              <w:t>STAN_RESIDENCE</w:t>
            </w:r>
            <w:r w:rsidR="00CD775D" w:rsidRPr="00B14D43">
              <w:rPr>
                <w:rFonts w:ascii="Times New Roman" w:hAnsi="Times New Roman" w:cs="Times New Roman"/>
                <w:iCs/>
                <w:lang w:eastAsia="ko-KR"/>
              </w:rPr>
              <w:t>If respondent provides valid responses and checks “</w:t>
            </w:r>
            <w:r w:rsidR="00CD775D" w:rsidRPr="00B14D43">
              <w:rPr>
                <w:rFonts w:ascii="Times New Roman" w:hAnsi="Times New Roman" w:cs="Times New Roman"/>
                <w:i/>
                <w:iCs/>
                <w:u w:val="single"/>
                <w:lang w:eastAsia="ko-KR"/>
              </w:rPr>
              <w:t>I do not have a street address</w:t>
            </w:r>
            <w:r w:rsidR="00CD775D" w:rsidRPr="00B14D43">
              <w:rPr>
                <w:rFonts w:ascii="Times New Roman" w:hAnsi="Times New Roman" w:cs="Times New Roman"/>
                <w:iCs/>
                <w:lang w:eastAsia="ko-KR"/>
              </w:rPr>
              <w:t xml:space="preserve">,” and GEO Standardizer is functional, goto STAN_RESIDENCE. </w:t>
            </w:r>
            <w:r w:rsidR="00CD775D" w:rsidRPr="00B14D43">
              <w:rPr>
                <w:rFonts w:ascii="Times New Roman" w:hAnsi="Times New Roman" w:cs="Times New Roman"/>
                <w:lang w:eastAsia="ko-KR"/>
              </w:rPr>
              <w:t xml:space="preserve"> </w:t>
            </w:r>
          </w:p>
          <w:p w14:paraId="3B994EAD" w14:textId="77777777" w:rsidR="00CD775D" w:rsidRPr="00B14D43" w:rsidRDefault="00CD775D" w:rsidP="00975E4F">
            <w:pPr>
              <w:numPr>
                <w:ilvl w:val="0"/>
                <w:numId w:val="10"/>
              </w:numPr>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iCs/>
                <w:lang w:eastAsia="ko-KR"/>
              </w:rPr>
              <w:t>If respondent provides valid responses and checks “</w:t>
            </w:r>
            <w:r w:rsidRPr="00B14D43">
              <w:rPr>
                <w:rFonts w:ascii="Times New Roman" w:hAnsi="Times New Roman" w:cs="Times New Roman"/>
                <w:i/>
                <w:iCs/>
                <w:u w:val="single"/>
                <w:lang w:eastAsia="ko-KR"/>
              </w:rPr>
              <w:t>I do not have a street address</w:t>
            </w:r>
            <w:r w:rsidRPr="00B14D43">
              <w:rPr>
                <w:rFonts w:ascii="Times New Roman" w:hAnsi="Times New Roman" w:cs="Times New Roman"/>
                <w:iCs/>
                <w:lang w:eastAsia="ko-KR"/>
              </w:rPr>
              <w:t xml:space="preserve">,” and </w:t>
            </w:r>
            <w:r w:rsidRPr="00B14D43">
              <w:rPr>
                <w:rFonts w:ascii="Times New Roman" w:hAnsi="Times New Roman" w:cs="Times New Roman"/>
                <w:lang w:eastAsia="ko-KR"/>
              </w:rPr>
              <w:t xml:space="preserve">GEO Standardizer is </w:t>
            </w:r>
            <w:r w:rsidRPr="00B14D43">
              <w:rPr>
                <w:rFonts w:ascii="Times New Roman" w:eastAsia="Times New Roman" w:hAnsi="Times New Roman" w:cs="Times New Roman"/>
                <w:iCs/>
              </w:rPr>
              <w:t>(stalled or disabled or otherwise inaccessible)</w:t>
            </w:r>
            <w:r w:rsidRPr="00B14D43">
              <w:rPr>
                <w:rFonts w:ascii="Times New Roman" w:hAnsi="Times New Roman" w:cs="Times New Roman"/>
                <w:iCs/>
                <w:lang w:eastAsia="ko-KR"/>
              </w:rPr>
              <w:t xml:space="preserve"> </w:t>
            </w:r>
            <w:r w:rsidRPr="00B14D43">
              <w:rPr>
                <w:rFonts w:ascii="Times New Roman" w:eastAsia="Times New Roman" w:hAnsi="Times New Roman" w:cs="Times New Roman"/>
                <w:iCs/>
              </w:rPr>
              <w:t>goto RESPONDENT</w:t>
            </w:r>
            <w:r w:rsidRPr="00B14D43">
              <w:rPr>
                <w:rFonts w:ascii="Times New Roman" w:hAnsi="Times New Roman" w:cs="Times New Roman"/>
                <w:iCs/>
                <w:lang w:eastAsia="ko-KR"/>
              </w:rPr>
              <w:t>.</w:t>
            </w:r>
          </w:p>
          <w:p w14:paraId="1D7BC832" w14:textId="036C265B" w:rsidR="00CD775D" w:rsidRPr="00B14D43" w:rsidRDefault="00CD775D" w:rsidP="00975E4F">
            <w:pPr>
              <w:numPr>
                <w:ilvl w:val="0"/>
                <w:numId w:val="10"/>
              </w:numPr>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iCs/>
                <w:lang w:eastAsia="ko-KR"/>
              </w:rPr>
              <w:t>If respondent leaves responses blank or provides invalid responses and checks “</w:t>
            </w:r>
            <w:r w:rsidRPr="00B14D43">
              <w:rPr>
                <w:rFonts w:ascii="Times New Roman" w:hAnsi="Times New Roman" w:cs="Times New Roman"/>
                <w:i/>
                <w:iCs/>
                <w:u w:val="single"/>
                <w:lang w:eastAsia="ko-KR"/>
              </w:rPr>
              <w:t>I do not have a street address</w:t>
            </w:r>
            <w:r w:rsidRPr="00B14D43">
              <w:rPr>
                <w:rFonts w:ascii="Times New Roman" w:hAnsi="Times New Roman" w:cs="Times New Roman"/>
                <w:iCs/>
                <w:lang w:eastAsia="ko-KR"/>
              </w:rPr>
              <w:t xml:space="preserve">,” goto RURAL_ROUTE. </w:t>
            </w:r>
            <w:r w:rsidRPr="00B14D43">
              <w:rPr>
                <w:rFonts w:ascii="Times New Roman" w:hAnsi="Times New Roman" w:cs="Times New Roman"/>
                <w:lang w:eastAsia="ko-KR"/>
              </w:rPr>
              <w:t xml:space="preserve"> </w:t>
            </w:r>
          </w:p>
          <w:p w14:paraId="7EB0E083" w14:textId="734E55BF" w:rsidR="00A37195" w:rsidRPr="00B14D43" w:rsidRDefault="00A37195" w:rsidP="00975E4F">
            <w:pPr>
              <w:autoSpaceDE w:val="0"/>
              <w:autoSpaceDN w:val="0"/>
              <w:adjustRightInd w:val="0"/>
              <w:ind w:left="720"/>
              <w:contextualSpacing/>
              <w:rPr>
                <w:rFonts w:ascii="Times New Roman" w:hAnsi="Times New Roman" w:cs="Times New Roman"/>
              </w:rPr>
            </w:pPr>
          </w:p>
        </w:tc>
      </w:tr>
      <w:tr w:rsidR="00B34C28" w:rsidRPr="00B14D43" w14:paraId="613B3154" w14:textId="77777777" w:rsidTr="00516417">
        <w:tc>
          <w:tcPr>
            <w:tcW w:w="2059" w:type="dxa"/>
          </w:tcPr>
          <w:p w14:paraId="793A7C60"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Help Text link</w:t>
            </w:r>
          </w:p>
        </w:tc>
        <w:tc>
          <w:tcPr>
            <w:tcW w:w="7409" w:type="dxa"/>
          </w:tcPr>
          <w:p w14:paraId="53C254C7"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RESIDENCE</w:t>
            </w:r>
          </w:p>
        </w:tc>
      </w:tr>
      <w:tr w:rsidR="00B34C28" w:rsidRPr="00B14D43" w14:paraId="3FF5AB5B" w14:textId="77777777" w:rsidTr="00516417">
        <w:tc>
          <w:tcPr>
            <w:tcW w:w="2059" w:type="dxa"/>
          </w:tcPr>
          <w:p w14:paraId="36E057F4"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Special Instructions</w:t>
            </w:r>
          </w:p>
        </w:tc>
        <w:tc>
          <w:tcPr>
            <w:tcW w:w="7409" w:type="dxa"/>
          </w:tcPr>
          <w:p w14:paraId="7CA5A31D" w14:textId="77777777" w:rsidR="00553FCE" w:rsidRPr="00B14D43" w:rsidRDefault="00AB6BCF" w:rsidP="008A1087">
            <w:pPr>
              <w:widowControl w:val="0"/>
              <w:numPr>
                <w:ilvl w:val="0"/>
                <w:numId w:val="9"/>
              </w:numPr>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Address Type is Street Address, display the Address Number, Street Name, and Apt/Unit only (e.g., “5007 N Maple Ave Apt. A”).</w:t>
            </w:r>
          </w:p>
          <w:p w14:paraId="450478C6" w14:textId="77777777" w:rsidR="00553FCE" w:rsidRPr="00B14D43" w:rsidRDefault="00553FCE" w:rsidP="00553FCE">
            <w:pPr>
              <w:widowControl w:val="0"/>
              <w:autoSpaceDE w:val="0"/>
              <w:autoSpaceDN w:val="0"/>
              <w:adjustRightInd w:val="0"/>
              <w:ind w:left="720"/>
              <w:contextualSpacing/>
              <w:rPr>
                <w:rFonts w:ascii="Times New Roman" w:eastAsia="Times New Roman" w:hAnsi="Times New Roman" w:cs="Times New Roman"/>
              </w:rPr>
            </w:pPr>
          </w:p>
          <w:p w14:paraId="39350BD7" w14:textId="796F7C67" w:rsidR="00B34C28" w:rsidRPr="00B14D43" w:rsidRDefault="00B34C28" w:rsidP="008A1087">
            <w:pPr>
              <w:widowControl w:val="0"/>
              <w:numPr>
                <w:ilvl w:val="0"/>
                <w:numId w:val="9"/>
              </w:numPr>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response is valid (according to the parameters above), then all subsequent actions will be based on that value when “Next” is pressed.</w:t>
            </w:r>
          </w:p>
          <w:p w14:paraId="70852BFE" w14:textId="20823E0A" w:rsidR="00B34C28" w:rsidRPr="00B14D43" w:rsidRDefault="00B34C28" w:rsidP="002762F6">
            <w:pPr>
              <w:widowControl w:val="0"/>
              <w:autoSpaceDE w:val="0"/>
              <w:autoSpaceDN w:val="0"/>
              <w:adjustRightInd w:val="0"/>
              <w:contextualSpacing/>
              <w:rPr>
                <w:rFonts w:ascii="Times New Roman" w:hAnsi="Times New Roman" w:cs="Times New Roman"/>
              </w:rPr>
            </w:pPr>
          </w:p>
        </w:tc>
      </w:tr>
    </w:tbl>
    <w:p w14:paraId="450F9B41" w14:textId="77777777" w:rsidR="007E5341" w:rsidRPr="00B14D43" w:rsidRDefault="007E5341" w:rsidP="007E5341">
      <w:pPr>
        <w:rPr>
          <w:rFonts w:ascii="Times New Roman" w:hAnsi="Times New Roman" w:cs="Times New Roman"/>
        </w:rPr>
      </w:pPr>
    </w:p>
    <w:p w14:paraId="02C3DA65" w14:textId="718A1924" w:rsidR="007E5341" w:rsidRPr="00B14D43" w:rsidRDefault="002762F6" w:rsidP="007E5341">
      <w:pPr>
        <w:pStyle w:val="Heading2"/>
        <w:rPr>
          <w:rFonts w:ascii="Times New Roman" w:hAnsi="Times New Roman" w:cs="Times New Roman"/>
          <w:sz w:val="22"/>
          <w:szCs w:val="22"/>
        </w:rPr>
      </w:pPr>
      <w:bookmarkStart w:id="68" w:name="_Toc465070395"/>
      <w:r w:rsidRPr="00B14D43">
        <w:rPr>
          <w:rFonts w:ascii="Times New Roman" w:hAnsi="Times New Roman" w:cs="Times New Roman"/>
          <w:sz w:val="22"/>
          <w:szCs w:val="22"/>
        </w:rPr>
        <w:t>RURAL_ROUTE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B34C28" w:rsidRPr="00B14D43" w14:paraId="2D7C09EC" w14:textId="77777777" w:rsidTr="00516417">
        <w:tc>
          <w:tcPr>
            <w:tcW w:w="2059" w:type="dxa"/>
          </w:tcPr>
          <w:p w14:paraId="37541E55"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Screen Name</w:t>
            </w:r>
          </w:p>
        </w:tc>
        <w:tc>
          <w:tcPr>
            <w:tcW w:w="7409" w:type="dxa"/>
          </w:tcPr>
          <w:p w14:paraId="311C808A" w14:textId="27D5AD96" w:rsidR="00B34C28" w:rsidRPr="00B14D43" w:rsidRDefault="00906567" w:rsidP="00B34C28">
            <w:pPr>
              <w:rPr>
                <w:rFonts w:ascii="Times New Roman" w:hAnsi="Times New Roman" w:cs="Times New Roman"/>
                <w:b/>
              </w:rPr>
            </w:pPr>
            <w:r w:rsidRPr="00B14D43">
              <w:rPr>
                <w:rFonts w:ascii="Times New Roman" w:hAnsi="Times New Roman" w:cs="Times New Roman"/>
                <w:b/>
              </w:rPr>
              <w:t>RURAL_ROUTE</w:t>
            </w:r>
          </w:p>
        </w:tc>
      </w:tr>
      <w:tr w:rsidR="00B34C28" w:rsidRPr="00B14D43" w14:paraId="02AB1AB5" w14:textId="77777777" w:rsidTr="00516417">
        <w:tc>
          <w:tcPr>
            <w:tcW w:w="2059" w:type="dxa"/>
          </w:tcPr>
          <w:p w14:paraId="0A9569C5"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Field Names</w:t>
            </w:r>
          </w:p>
        </w:tc>
        <w:tc>
          <w:tcPr>
            <w:tcW w:w="7409" w:type="dxa"/>
          </w:tcPr>
          <w:p w14:paraId="229E2536" w14:textId="4F57966A" w:rsidR="002762F6" w:rsidRPr="00B14D43" w:rsidRDefault="00D3201F" w:rsidP="002762F6">
            <w:pPr>
              <w:widowControl w:val="0"/>
              <w:tabs>
                <w:tab w:val="left" w:pos="7604"/>
              </w:tabs>
              <w:autoSpaceDE w:val="0"/>
              <w:autoSpaceDN w:val="0"/>
              <w:adjustRightInd w:val="0"/>
              <w:contextualSpacing/>
              <w:rPr>
                <w:rFonts w:ascii="Times New Roman" w:hAnsi="Times New Roman" w:cs="Times New Roman"/>
              </w:rPr>
            </w:pPr>
            <w:r>
              <w:rPr>
                <w:rFonts w:ascii="Times New Roman" w:hAnsi="Times New Roman" w:cs="Times New Roman"/>
                <w:lang w:eastAsia="ko-KR"/>
              </w:rPr>
              <w:t>ADR_</w:t>
            </w:r>
            <w:r w:rsidR="002527B9" w:rsidRPr="00B14D43">
              <w:rPr>
                <w:rFonts w:ascii="Times New Roman" w:hAnsi="Times New Roman" w:cs="Times New Roman"/>
                <w:lang w:eastAsia="ko-KR"/>
              </w:rPr>
              <w:t>IS_RURAL_YES_IND</w:t>
            </w:r>
            <w:r w:rsidR="002762F6" w:rsidRPr="00B14D43">
              <w:rPr>
                <w:rFonts w:ascii="Times New Roman" w:hAnsi="Times New Roman" w:cs="Times New Roman"/>
              </w:rPr>
              <w:t xml:space="preserve">: NUM 1 (0=not selected and 1=selected) </w:t>
            </w:r>
          </w:p>
          <w:p w14:paraId="31256547" w14:textId="6E325159" w:rsidR="00B34C28" w:rsidRPr="00B14D43" w:rsidRDefault="00D3201F" w:rsidP="00D3201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2527B9" w:rsidRPr="00B14D43">
              <w:rPr>
                <w:rFonts w:ascii="Times New Roman" w:hAnsi="Times New Roman" w:cs="Times New Roman"/>
                <w:lang w:eastAsia="ko-KR"/>
              </w:rPr>
              <w:t>IS_RURAL_NO_IND</w:t>
            </w:r>
            <w:r w:rsidR="002762F6" w:rsidRPr="00B14D43">
              <w:rPr>
                <w:rFonts w:ascii="Times New Roman" w:hAnsi="Times New Roman" w:cs="Times New Roman"/>
              </w:rPr>
              <w:t>: NUM 1 (0=not selected and 1=selected)</w:t>
            </w:r>
          </w:p>
        </w:tc>
      </w:tr>
      <w:tr w:rsidR="00B34C28" w:rsidRPr="00B14D43" w14:paraId="3A2E75D5" w14:textId="77777777" w:rsidTr="00516417">
        <w:tc>
          <w:tcPr>
            <w:tcW w:w="2059" w:type="dxa"/>
          </w:tcPr>
          <w:p w14:paraId="792C30EC"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Data Needed</w:t>
            </w:r>
          </w:p>
        </w:tc>
        <w:tc>
          <w:tcPr>
            <w:tcW w:w="7409" w:type="dxa"/>
          </w:tcPr>
          <w:p w14:paraId="2F5DBD28" w14:textId="77777777" w:rsidR="00B34C28" w:rsidRPr="00B14D43" w:rsidRDefault="00B34C28" w:rsidP="00B34C28">
            <w:pPr>
              <w:rPr>
                <w:rFonts w:ascii="Times New Roman" w:hAnsi="Times New Roman" w:cs="Times New Roman"/>
              </w:rPr>
            </w:pPr>
          </w:p>
        </w:tc>
      </w:tr>
      <w:tr w:rsidR="00B34C28" w:rsidRPr="00B14D43" w14:paraId="1CF7976F" w14:textId="77777777" w:rsidTr="00516417">
        <w:tc>
          <w:tcPr>
            <w:tcW w:w="2059" w:type="dxa"/>
          </w:tcPr>
          <w:p w14:paraId="236B3F1A"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Universe</w:t>
            </w:r>
          </w:p>
        </w:tc>
        <w:tc>
          <w:tcPr>
            <w:tcW w:w="7409" w:type="dxa"/>
          </w:tcPr>
          <w:p w14:paraId="6460904D" w14:textId="722B340D" w:rsidR="00B34C28" w:rsidRPr="00B14D43" w:rsidRDefault="002762F6" w:rsidP="00B34C28">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Respondents who </w:t>
            </w:r>
            <w:r w:rsidR="00CD775D" w:rsidRPr="00B14D43">
              <w:rPr>
                <w:rFonts w:ascii="Times New Roman" w:hAnsi="Times New Roman" w:cs="Times New Roman"/>
                <w:lang w:eastAsia="ko-KR"/>
              </w:rPr>
              <w:t>checked</w:t>
            </w:r>
            <w:r w:rsidRPr="00B14D43">
              <w:rPr>
                <w:rFonts w:ascii="Times New Roman" w:eastAsia="Times New Roman" w:hAnsi="Times New Roman" w:cs="Times New Roman"/>
              </w:rPr>
              <w:t xml:space="preserve"> “</w:t>
            </w:r>
            <w:r w:rsidRPr="00B14D43">
              <w:rPr>
                <w:rFonts w:ascii="Times New Roman" w:eastAsia="Times New Roman" w:hAnsi="Times New Roman" w:cs="Times New Roman"/>
                <w:i/>
              </w:rPr>
              <w:t>I do not have a street address</w:t>
            </w:r>
            <w:r w:rsidRPr="00B14D43">
              <w:rPr>
                <w:rFonts w:ascii="Times New Roman" w:eastAsia="Times New Roman" w:hAnsi="Times New Roman" w:cs="Times New Roman"/>
              </w:rPr>
              <w:t>”</w:t>
            </w:r>
            <w:r w:rsidR="00CD775D" w:rsidRPr="00B14D43">
              <w:rPr>
                <w:rFonts w:ascii="Times New Roman" w:hAnsi="Times New Roman" w:cs="Times New Roman"/>
                <w:lang w:eastAsia="ko-KR"/>
              </w:rPr>
              <w:t xml:space="preserve"> and provided blank or invalid responses</w:t>
            </w:r>
            <w:r w:rsidRPr="00B14D43">
              <w:rPr>
                <w:rFonts w:ascii="Times New Roman" w:eastAsia="Times New Roman" w:hAnsi="Times New Roman" w:cs="Times New Roman"/>
              </w:rPr>
              <w:t xml:space="preserve"> on the RESIDENCE screen.</w:t>
            </w:r>
          </w:p>
          <w:p w14:paraId="678CBB3A" w14:textId="77777777" w:rsidR="00B34C28" w:rsidRPr="00B14D43" w:rsidRDefault="00B34C28" w:rsidP="00B34C28">
            <w:pPr>
              <w:rPr>
                <w:rFonts w:ascii="Times New Roman" w:hAnsi="Times New Roman" w:cs="Times New Roman"/>
              </w:rPr>
            </w:pPr>
          </w:p>
        </w:tc>
      </w:tr>
      <w:tr w:rsidR="00B34C28" w:rsidRPr="00B14D43" w14:paraId="0C85B44F" w14:textId="77777777" w:rsidTr="00516417">
        <w:tc>
          <w:tcPr>
            <w:tcW w:w="2059" w:type="dxa"/>
          </w:tcPr>
          <w:p w14:paraId="61793E5C"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Question Wording</w:t>
            </w:r>
          </w:p>
        </w:tc>
        <w:tc>
          <w:tcPr>
            <w:tcW w:w="7409" w:type="dxa"/>
          </w:tcPr>
          <w:p w14:paraId="647C3838" w14:textId="1E68857F" w:rsidR="00B34C28" w:rsidRPr="00B14D43" w:rsidRDefault="002762F6" w:rsidP="002762F6">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b/>
              </w:rPr>
              <w:t xml:space="preserve">Do you have a Rural Route address? </w:t>
            </w:r>
            <w:r w:rsidRPr="00B14D43">
              <w:rPr>
                <w:rFonts w:ascii="Times New Roman" w:eastAsia="Times New Roman" w:hAnsi="Times New Roman" w:cs="Times New Roman"/>
                <w:color w:val="0000FF"/>
                <w:u w:val="single"/>
              </w:rPr>
              <w:t>(Help)</w:t>
            </w:r>
          </w:p>
        </w:tc>
      </w:tr>
      <w:tr w:rsidR="00B34C28" w:rsidRPr="00B14D43" w14:paraId="3B4742F7" w14:textId="77777777" w:rsidTr="00516417">
        <w:tc>
          <w:tcPr>
            <w:tcW w:w="2059" w:type="dxa"/>
          </w:tcPr>
          <w:p w14:paraId="0062FDC4"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Question Wording Fills</w:t>
            </w:r>
          </w:p>
        </w:tc>
        <w:tc>
          <w:tcPr>
            <w:tcW w:w="7409" w:type="dxa"/>
          </w:tcPr>
          <w:p w14:paraId="5B21D077" w14:textId="4FF02614" w:rsidR="00B34C28" w:rsidRPr="00B14D43" w:rsidRDefault="00B34C28" w:rsidP="00B34C28">
            <w:pPr>
              <w:widowControl w:val="0"/>
              <w:autoSpaceDE w:val="0"/>
              <w:autoSpaceDN w:val="0"/>
              <w:adjustRightInd w:val="0"/>
              <w:contextualSpacing/>
              <w:rPr>
                <w:rFonts w:ascii="Times New Roman" w:eastAsia="Times New Roman" w:hAnsi="Times New Roman" w:cs="Times New Roman"/>
                <w:b/>
              </w:rPr>
            </w:pPr>
          </w:p>
        </w:tc>
      </w:tr>
      <w:tr w:rsidR="00B34C28" w:rsidRPr="00B14D43" w14:paraId="2BACE8FC" w14:textId="77777777" w:rsidTr="00516417">
        <w:tc>
          <w:tcPr>
            <w:tcW w:w="2059" w:type="dxa"/>
          </w:tcPr>
          <w:p w14:paraId="37E0E07D"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Response Options</w:t>
            </w:r>
          </w:p>
        </w:tc>
        <w:tc>
          <w:tcPr>
            <w:tcW w:w="7409" w:type="dxa"/>
          </w:tcPr>
          <w:p w14:paraId="3C341789" w14:textId="77777777" w:rsidR="005A697A" w:rsidRPr="00B14D43" w:rsidRDefault="005A697A" w:rsidP="005A697A">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Radio Buttons</w:t>
            </w:r>
          </w:p>
          <w:p w14:paraId="3577A827" w14:textId="77777777" w:rsidR="005A697A" w:rsidRPr="00B14D43" w:rsidRDefault="005A697A" w:rsidP="005A697A">
            <w:pPr>
              <w:pStyle w:val="ListParagraph"/>
              <w:widowControl w:val="0"/>
              <w:numPr>
                <w:ilvl w:val="0"/>
                <w:numId w:val="28"/>
              </w:numPr>
              <w:autoSpaceDE w:val="0"/>
              <w:autoSpaceDN w:val="0"/>
              <w:adjustRightInd w:val="0"/>
              <w:rPr>
                <w:rFonts w:ascii="Times New Roman" w:hAnsi="Times New Roman" w:cs="Times New Roman"/>
              </w:rPr>
            </w:pPr>
            <w:r w:rsidRPr="00B14D43">
              <w:rPr>
                <w:rFonts w:ascii="Times New Roman" w:hAnsi="Times New Roman" w:cs="Times New Roman"/>
              </w:rPr>
              <w:t>Yes</w:t>
            </w:r>
          </w:p>
          <w:p w14:paraId="1FB6321B" w14:textId="4A7AC1A6" w:rsidR="00B34C28" w:rsidRPr="00B14D43" w:rsidRDefault="005A697A" w:rsidP="005A697A">
            <w:pPr>
              <w:pStyle w:val="ListParagraph"/>
              <w:widowControl w:val="0"/>
              <w:numPr>
                <w:ilvl w:val="0"/>
                <w:numId w:val="28"/>
              </w:numPr>
              <w:autoSpaceDE w:val="0"/>
              <w:autoSpaceDN w:val="0"/>
              <w:adjustRightInd w:val="0"/>
              <w:rPr>
                <w:rFonts w:ascii="Times New Roman" w:hAnsi="Times New Roman" w:cs="Times New Roman"/>
              </w:rPr>
            </w:pPr>
            <w:r w:rsidRPr="00B14D43">
              <w:rPr>
                <w:rFonts w:ascii="Times New Roman" w:hAnsi="Times New Roman" w:cs="Times New Roman"/>
              </w:rPr>
              <w:t>No</w:t>
            </w:r>
          </w:p>
        </w:tc>
      </w:tr>
      <w:tr w:rsidR="00603B27" w:rsidRPr="00B14D43" w14:paraId="23C78827" w14:textId="77777777" w:rsidTr="00516417">
        <w:tc>
          <w:tcPr>
            <w:tcW w:w="2059" w:type="dxa"/>
          </w:tcPr>
          <w:p w14:paraId="16FC6C0F" w14:textId="38BEF2E5" w:rsidR="00603B27" w:rsidRPr="00B14D43" w:rsidRDefault="00603B27" w:rsidP="00B34C28">
            <w:pPr>
              <w:rPr>
                <w:rFonts w:ascii="Times New Roman" w:hAnsi="Times New Roman" w:cs="Times New Roman"/>
              </w:rPr>
            </w:pPr>
            <w:r w:rsidRPr="00B14D43">
              <w:rPr>
                <w:rFonts w:ascii="Times New Roman" w:hAnsi="Times New Roman" w:cs="Times New Roman"/>
              </w:rPr>
              <w:t>Response Option Fills</w:t>
            </w:r>
          </w:p>
        </w:tc>
        <w:tc>
          <w:tcPr>
            <w:tcW w:w="7409" w:type="dxa"/>
          </w:tcPr>
          <w:p w14:paraId="6CCA3105" w14:textId="03645C43" w:rsidR="00553FCE" w:rsidRPr="00B14D43" w:rsidRDefault="00553FCE" w:rsidP="005A697A">
            <w:pPr>
              <w:widowControl w:val="0"/>
              <w:autoSpaceDE w:val="0"/>
              <w:autoSpaceDN w:val="0"/>
              <w:adjustRightInd w:val="0"/>
              <w:rPr>
                <w:rFonts w:ascii="Times New Roman" w:hAnsi="Times New Roman" w:cs="Times New Roman"/>
              </w:rPr>
            </w:pPr>
          </w:p>
        </w:tc>
      </w:tr>
      <w:tr w:rsidR="00B34C28" w:rsidRPr="00B14D43" w14:paraId="11A589D5" w14:textId="77777777" w:rsidTr="00516417">
        <w:tc>
          <w:tcPr>
            <w:tcW w:w="2059" w:type="dxa"/>
          </w:tcPr>
          <w:p w14:paraId="2372E7B6" w14:textId="74E55B62" w:rsidR="00B34C28" w:rsidRPr="00B14D43" w:rsidRDefault="00B34C28" w:rsidP="00B34C28">
            <w:pPr>
              <w:rPr>
                <w:rFonts w:ascii="Times New Roman" w:hAnsi="Times New Roman" w:cs="Times New Roman"/>
              </w:rPr>
            </w:pPr>
            <w:r w:rsidRPr="00B14D43">
              <w:rPr>
                <w:rFonts w:ascii="Times New Roman" w:hAnsi="Times New Roman" w:cs="Times New Roman"/>
              </w:rPr>
              <w:t>Edits/Errors</w:t>
            </w:r>
          </w:p>
        </w:tc>
        <w:tc>
          <w:tcPr>
            <w:tcW w:w="7409" w:type="dxa"/>
          </w:tcPr>
          <w:p w14:paraId="63DF895C" w14:textId="417B95A6" w:rsidR="00B34C28" w:rsidRPr="00B14D43" w:rsidRDefault="006175B2" w:rsidP="00B34C28">
            <w:pPr>
              <w:rPr>
                <w:rFonts w:ascii="Times New Roman" w:hAnsi="Times New Roman" w:cs="Times New Roman"/>
              </w:rPr>
            </w:pPr>
            <w:r w:rsidRPr="00B14D43">
              <w:rPr>
                <w:rFonts w:ascii="Times New Roman" w:hAnsi="Times New Roman" w:cs="Times New Roman"/>
              </w:rPr>
              <w:t>Soft edit for no response:  “Please provide an answer to the question.”</w:t>
            </w:r>
          </w:p>
        </w:tc>
      </w:tr>
      <w:tr w:rsidR="00B34C28" w:rsidRPr="00B14D43" w14:paraId="3CCFEBFC" w14:textId="77777777" w:rsidTr="00516417">
        <w:tc>
          <w:tcPr>
            <w:tcW w:w="2059" w:type="dxa"/>
          </w:tcPr>
          <w:p w14:paraId="16A56A14"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Branching</w:t>
            </w:r>
          </w:p>
        </w:tc>
        <w:tc>
          <w:tcPr>
            <w:tcW w:w="7409" w:type="dxa"/>
          </w:tcPr>
          <w:p w14:paraId="1487466A" w14:textId="1818DAF3" w:rsidR="00467DFF" w:rsidRPr="00B14D43" w:rsidRDefault="00467DFF"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If “Yes”, goto RR_ADDRESS</w:t>
            </w:r>
          </w:p>
          <w:p w14:paraId="0C9448A3" w14:textId="7FFF4A8F" w:rsidR="00467DFF" w:rsidRPr="00B14D43" w:rsidRDefault="00467DFF"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If “No”</w:t>
            </w:r>
            <w:r w:rsidR="006175B2" w:rsidRPr="00B14D43">
              <w:rPr>
                <w:rFonts w:ascii="Times New Roman" w:hAnsi="Times New Roman" w:cs="Times New Roman"/>
                <w:iCs/>
                <w:lang w:eastAsia="ko-KR"/>
              </w:rPr>
              <w:t xml:space="preserve"> or blank</w:t>
            </w:r>
            <w:r w:rsidRPr="00B14D43">
              <w:rPr>
                <w:rFonts w:ascii="Times New Roman" w:eastAsia="Times New Roman" w:hAnsi="Times New Roman" w:cs="Times New Roman"/>
                <w:iCs/>
              </w:rPr>
              <w:t xml:space="preserve">, goto </w:t>
            </w:r>
            <w:r w:rsidR="00975E4F" w:rsidRPr="00B14D43">
              <w:rPr>
                <w:rFonts w:ascii="Times New Roman" w:hAnsi="Times New Roman" w:cs="Times New Roman"/>
                <w:iCs/>
                <w:lang w:eastAsia="ko-KR"/>
              </w:rPr>
              <w:t>HOMLESS</w:t>
            </w:r>
          </w:p>
          <w:p w14:paraId="3F8DC51E" w14:textId="4D857932" w:rsidR="00B34C28" w:rsidRPr="00B14D43" w:rsidRDefault="00B34C28" w:rsidP="00A82507">
            <w:pPr>
              <w:numPr>
                <w:ilvl w:val="0"/>
                <w:numId w:val="10"/>
              </w:numPr>
              <w:autoSpaceDE w:val="0"/>
              <w:autoSpaceDN w:val="0"/>
              <w:adjustRightInd w:val="0"/>
              <w:contextualSpacing/>
              <w:rPr>
                <w:rFonts w:ascii="Times New Roman" w:hAnsi="Times New Roman" w:cs="Times New Roman"/>
              </w:rPr>
            </w:pPr>
          </w:p>
        </w:tc>
      </w:tr>
      <w:tr w:rsidR="00B34C28" w:rsidRPr="00B14D43" w14:paraId="5A90DA60" w14:textId="77777777" w:rsidTr="00516417">
        <w:tc>
          <w:tcPr>
            <w:tcW w:w="2059" w:type="dxa"/>
          </w:tcPr>
          <w:p w14:paraId="0F9D0575" w14:textId="2FB35D13" w:rsidR="00B34C28" w:rsidRPr="00B14D43" w:rsidRDefault="00B34C28" w:rsidP="00B34C28">
            <w:pPr>
              <w:rPr>
                <w:rFonts w:ascii="Times New Roman" w:hAnsi="Times New Roman" w:cs="Times New Roman"/>
              </w:rPr>
            </w:pPr>
            <w:r w:rsidRPr="00B14D43">
              <w:rPr>
                <w:rFonts w:ascii="Times New Roman" w:hAnsi="Times New Roman" w:cs="Times New Roman"/>
              </w:rPr>
              <w:t>Help Text link</w:t>
            </w:r>
          </w:p>
        </w:tc>
        <w:tc>
          <w:tcPr>
            <w:tcW w:w="7409" w:type="dxa"/>
          </w:tcPr>
          <w:p w14:paraId="15E703FE" w14:textId="78EBD341" w:rsidR="00B34C28" w:rsidRPr="00B14D43" w:rsidRDefault="00467DFF" w:rsidP="00B34C28">
            <w:pPr>
              <w:rPr>
                <w:rFonts w:ascii="Times New Roman" w:hAnsi="Times New Roman" w:cs="Times New Roman"/>
              </w:rPr>
            </w:pPr>
            <w:r w:rsidRPr="00B14D43">
              <w:rPr>
                <w:rFonts w:ascii="Times New Roman" w:hAnsi="Times New Roman" w:cs="Times New Roman"/>
              </w:rPr>
              <w:t>RURAL_ROUTE</w:t>
            </w:r>
          </w:p>
        </w:tc>
      </w:tr>
      <w:tr w:rsidR="00B34C28" w:rsidRPr="00B14D43" w14:paraId="54D8D471" w14:textId="77777777" w:rsidTr="00516417">
        <w:tc>
          <w:tcPr>
            <w:tcW w:w="2059" w:type="dxa"/>
          </w:tcPr>
          <w:p w14:paraId="02166A13"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Special Instructions</w:t>
            </w:r>
          </w:p>
        </w:tc>
        <w:tc>
          <w:tcPr>
            <w:tcW w:w="7409" w:type="dxa"/>
          </w:tcPr>
          <w:p w14:paraId="314C3D4F" w14:textId="379739E7" w:rsidR="00B34C28" w:rsidRPr="00B14D43" w:rsidRDefault="00B34C28" w:rsidP="00B34C28">
            <w:pPr>
              <w:widowControl w:val="0"/>
              <w:autoSpaceDE w:val="0"/>
              <w:autoSpaceDN w:val="0"/>
              <w:adjustRightInd w:val="0"/>
              <w:ind w:left="463"/>
              <w:contextualSpacing/>
              <w:rPr>
                <w:rFonts w:ascii="Times New Roman" w:hAnsi="Times New Roman" w:cs="Times New Roman"/>
              </w:rPr>
            </w:pPr>
          </w:p>
        </w:tc>
      </w:tr>
    </w:tbl>
    <w:p w14:paraId="6F068938" w14:textId="77777777" w:rsidR="00467DFF" w:rsidRPr="00B14D43" w:rsidRDefault="00467DFF">
      <w:pPr>
        <w:rPr>
          <w:rFonts w:ascii="Times New Roman" w:hAnsi="Times New Roman" w:cs="Times New Roman"/>
        </w:rPr>
      </w:pPr>
      <w:r w:rsidRPr="00B14D43">
        <w:rPr>
          <w:rFonts w:ascii="Times New Roman" w:hAnsi="Times New Roman" w:cs="Times New Roman"/>
        </w:rPr>
        <w:br w:type="page"/>
      </w:r>
    </w:p>
    <w:p w14:paraId="68CB1FBA" w14:textId="7686DC09" w:rsidR="00467DFF" w:rsidRPr="00B14D43" w:rsidRDefault="00467DFF" w:rsidP="00467DFF">
      <w:pPr>
        <w:pStyle w:val="Heading2"/>
        <w:rPr>
          <w:rFonts w:ascii="Times New Roman" w:hAnsi="Times New Roman" w:cs="Times New Roman"/>
          <w:sz w:val="22"/>
          <w:szCs w:val="22"/>
        </w:rPr>
      </w:pPr>
      <w:bookmarkStart w:id="69" w:name="_Toc465070396"/>
      <w:r w:rsidRPr="00B14D43">
        <w:rPr>
          <w:rFonts w:ascii="Times New Roman" w:hAnsi="Times New Roman" w:cs="Times New Roman"/>
          <w:sz w:val="22"/>
          <w:szCs w:val="22"/>
        </w:rPr>
        <w:lastRenderedPageBreak/>
        <w:t>RR_ADDRESS</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B34C28" w:rsidRPr="00B14D43" w14:paraId="1AED4718" w14:textId="77777777" w:rsidTr="00516417">
        <w:tc>
          <w:tcPr>
            <w:tcW w:w="2059" w:type="dxa"/>
            <w:shd w:val="clear" w:color="auto" w:fill="auto"/>
          </w:tcPr>
          <w:p w14:paraId="72281DD9" w14:textId="4FE3BE40" w:rsidR="00B34C28" w:rsidRPr="00B14D43" w:rsidRDefault="00B34C28" w:rsidP="00B34C28">
            <w:pPr>
              <w:rPr>
                <w:rFonts w:ascii="Times New Roman" w:hAnsi="Times New Roman" w:cs="Times New Roman"/>
              </w:rPr>
            </w:pPr>
            <w:r w:rsidRPr="00B14D43">
              <w:rPr>
                <w:rFonts w:ascii="Times New Roman" w:hAnsi="Times New Roman" w:cs="Times New Roman"/>
              </w:rPr>
              <w:t>Screen Name</w:t>
            </w:r>
          </w:p>
        </w:tc>
        <w:tc>
          <w:tcPr>
            <w:tcW w:w="7409" w:type="dxa"/>
            <w:shd w:val="clear" w:color="auto" w:fill="auto"/>
          </w:tcPr>
          <w:p w14:paraId="080DF7EF" w14:textId="2F006DF5" w:rsidR="00B34C28" w:rsidRPr="00B14D43" w:rsidRDefault="00467DFF" w:rsidP="00B34C28">
            <w:pPr>
              <w:rPr>
                <w:rFonts w:ascii="Times New Roman" w:hAnsi="Times New Roman" w:cs="Times New Roman"/>
                <w:b/>
              </w:rPr>
            </w:pPr>
            <w:r w:rsidRPr="00B14D43">
              <w:rPr>
                <w:rFonts w:ascii="Times New Roman" w:hAnsi="Times New Roman" w:cs="Times New Roman"/>
                <w:b/>
              </w:rPr>
              <w:t>RR_ADDRESS</w:t>
            </w:r>
          </w:p>
        </w:tc>
      </w:tr>
      <w:tr w:rsidR="00B34C28" w:rsidRPr="00B14D43" w14:paraId="4D9317D1" w14:textId="77777777" w:rsidTr="00516417">
        <w:tc>
          <w:tcPr>
            <w:tcW w:w="2059" w:type="dxa"/>
            <w:shd w:val="clear" w:color="auto" w:fill="auto"/>
          </w:tcPr>
          <w:p w14:paraId="1BCD3132"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Field Names</w:t>
            </w:r>
          </w:p>
        </w:tc>
        <w:tc>
          <w:tcPr>
            <w:tcW w:w="7409" w:type="dxa"/>
            <w:shd w:val="clear" w:color="auto" w:fill="auto"/>
          </w:tcPr>
          <w:p w14:paraId="0D32E06E" w14:textId="77777777" w:rsidR="005E66B9" w:rsidRPr="00B14D43" w:rsidRDefault="005E66B9" w:rsidP="005E66B9">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73D8A157" w14:textId="1B67B24E" w:rsidR="005E66B9" w:rsidRPr="00B14D43" w:rsidRDefault="00D3201F" w:rsidP="005E66B9">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225FC8" w:rsidRPr="00B14D43">
              <w:rPr>
                <w:rFonts w:ascii="Times New Roman" w:hAnsi="Times New Roman" w:cs="Times New Roman"/>
                <w:lang w:eastAsia="ko-KR"/>
              </w:rPr>
              <w:t>HUNIT_TYPE_CODE</w:t>
            </w:r>
            <w:r w:rsidR="005E66B9" w:rsidRPr="00B14D43">
              <w:rPr>
                <w:rFonts w:ascii="Times New Roman" w:eastAsia="Times New Roman" w:hAnsi="Times New Roman" w:cs="Times New Roman"/>
              </w:rPr>
              <w:t>(1=Street, 2=Rural Route, 3=Other)</w:t>
            </w:r>
          </w:p>
          <w:p w14:paraId="3ECCA83B" w14:textId="77777777" w:rsidR="00553FCE" w:rsidRPr="00B14D43" w:rsidRDefault="00553FCE" w:rsidP="00B34C28">
            <w:pPr>
              <w:widowControl w:val="0"/>
              <w:autoSpaceDE w:val="0"/>
              <w:autoSpaceDN w:val="0"/>
              <w:adjustRightInd w:val="0"/>
              <w:contextualSpacing/>
              <w:rPr>
                <w:rFonts w:ascii="Times New Roman" w:eastAsia="Times New Roman" w:hAnsi="Times New Roman" w:cs="Times New Roman"/>
                <w:b/>
                <w:u w:val="single"/>
              </w:rPr>
            </w:pPr>
          </w:p>
          <w:p w14:paraId="5510AA68"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Rural Route Address Fields</w:t>
            </w:r>
          </w:p>
          <w:p w14:paraId="7B663271" w14:textId="74300E42" w:rsidR="00B34C28" w:rsidRPr="00470DEF"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1D15FF" w:rsidRPr="00B14D43">
              <w:rPr>
                <w:rFonts w:ascii="Times New Roman" w:hAnsi="Times New Roman" w:cs="Times New Roman"/>
                <w:lang w:eastAsia="ko-KR"/>
              </w:rPr>
              <w:t>RR_DESC_TEXT</w:t>
            </w:r>
            <w:r w:rsidR="00B34C28" w:rsidRPr="00470DEF">
              <w:rPr>
                <w:rFonts w:ascii="Times New Roman" w:eastAsia="Times New Roman" w:hAnsi="Times New Roman" w:cs="Times New Roman"/>
              </w:rPr>
              <w:t>: varchar2 (3) (1=RR, 2=HC, 3=SR, 4=PSC, 5=RTE)</w:t>
            </w:r>
          </w:p>
          <w:p w14:paraId="1AAA1103" w14:textId="7D987087" w:rsidR="00B34C28" w:rsidRPr="00B14D43"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highlight w:val="yellow"/>
              </w:rPr>
              <w:t>ADR_STNU</w:t>
            </w:r>
            <w:r w:rsidR="001D15FF" w:rsidRPr="00B14D43">
              <w:rPr>
                <w:rFonts w:ascii="Times New Roman" w:eastAsia="Times New Roman" w:hAnsi="Times New Roman" w:cs="Times New Roman"/>
                <w:highlight w:val="yellow"/>
              </w:rPr>
              <w:t>_TEXT</w:t>
            </w:r>
            <w:r w:rsidR="00B34C28" w:rsidRPr="00B14D43">
              <w:rPr>
                <w:rFonts w:ascii="Times New Roman" w:eastAsia="Times New Roman" w:hAnsi="Times New Roman" w:cs="Times New Roman"/>
              </w:rPr>
              <w:t>: varchar2 (10)</w:t>
            </w:r>
          </w:p>
          <w:p w14:paraId="095B7297" w14:textId="5C21E1F4" w:rsidR="00B34C28" w:rsidRPr="00B14D43" w:rsidRDefault="00D3201F" w:rsidP="00B34C28">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1D15FF" w:rsidRPr="00B14D43">
              <w:rPr>
                <w:rFonts w:ascii="Times New Roman" w:eastAsia="Times New Roman" w:hAnsi="Times New Roman" w:cs="Times New Roman"/>
              </w:rPr>
              <w:t>POBOX_TEXT</w:t>
            </w:r>
            <w:r w:rsidR="00B34C28" w:rsidRPr="00B14D43">
              <w:rPr>
                <w:rFonts w:ascii="Times New Roman" w:eastAsia="Times New Roman" w:hAnsi="Times New Roman" w:cs="Times New Roman"/>
              </w:rPr>
              <w:t>: varchar2 (10)</w:t>
            </w:r>
          </w:p>
          <w:p w14:paraId="1447BDCF"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rPr>
            </w:pPr>
          </w:p>
          <w:p w14:paraId="1F497575" w14:textId="77777777" w:rsidR="00B34C28" w:rsidRPr="00B14D43" w:rsidRDefault="00B34C28" w:rsidP="00B34C28">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General Address Fields for Rural Route Addresses</w:t>
            </w:r>
          </w:p>
          <w:p w14:paraId="1A496C2B" w14:textId="1AE631AC" w:rsidR="003A4509" w:rsidRPr="00B14D43" w:rsidRDefault="00D3201F" w:rsidP="003A4509">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225FC8" w:rsidRPr="00B14D43">
              <w:rPr>
                <w:rFonts w:ascii="Times New Roman" w:hAnsi="Times New Roman" w:cs="Times New Roman"/>
                <w:lang w:eastAsia="ko-KR"/>
              </w:rPr>
              <w:t>CITY_TEXT</w:t>
            </w:r>
            <w:r w:rsidR="003A4509" w:rsidRPr="00B14D43">
              <w:rPr>
                <w:rFonts w:ascii="Times New Roman" w:eastAsia="Times New Roman" w:hAnsi="Times New Roman" w:cs="Times New Roman"/>
              </w:rPr>
              <w:t>: varchar2 (16)</w:t>
            </w:r>
          </w:p>
          <w:p w14:paraId="0DC7612D" w14:textId="0C0C59C5" w:rsidR="003A4509" w:rsidRPr="00B14D43" w:rsidRDefault="00D3201F" w:rsidP="003A4509">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225FC8" w:rsidRPr="00B14D43">
              <w:rPr>
                <w:rFonts w:ascii="Times New Roman" w:hAnsi="Times New Roman" w:cs="Times New Roman"/>
                <w:lang w:eastAsia="ko-KR"/>
              </w:rPr>
              <w:t>STATE_TEXT</w:t>
            </w:r>
            <w:r w:rsidR="003A4509" w:rsidRPr="00B14D43">
              <w:rPr>
                <w:rFonts w:ascii="Times New Roman" w:eastAsia="Times New Roman" w:hAnsi="Times New Roman" w:cs="Times New Roman"/>
              </w:rPr>
              <w:t>: varchar2 (2)</w:t>
            </w:r>
          </w:p>
          <w:p w14:paraId="34E7ADA0" w14:textId="50DC9C94" w:rsidR="003A4509" w:rsidRPr="00B14D43" w:rsidRDefault="00D3201F" w:rsidP="003A4509">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225FC8" w:rsidRPr="00B14D43">
              <w:rPr>
                <w:rFonts w:ascii="Times New Roman" w:hAnsi="Times New Roman" w:cs="Times New Roman"/>
                <w:lang w:eastAsia="ko-KR"/>
              </w:rPr>
              <w:t>ZIP_TEXT</w:t>
            </w:r>
            <w:r w:rsidR="003A4509" w:rsidRPr="00B14D43">
              <w:rPr>
                <w:rFonts w:ascii="Times New Roman" w:eastAsia="Times New Roman" w:hAnsi="Times New Roman" w:cs="Times New Roman"/>
              </w:rPr>
              <w:t xml:space="preserve">: varchar2 (5) </w:t>
            </w:r>
          </w:p>
          <w:p w14:paraId="550FB7C1" w14:textId="77777777" w:rsidR="005E66B9" w:rsidRPr="00B14D43" w:rsidRDefault="005E66B9" w:rsidP="002C6C3B">
            <w:pPr>
              <w:widowControl w:val="0"/>
              <w:autoSpaceDE w:val="0"/>
              <w:autoSpaceDN w:val="0"/>
              <w:adjustRightInd w:val="0"/>
              <w:contextualSpacing/>
              <w:rPr>
                <w:rFonts w:ascii="Times New Roman" w:eastAsia="Times New Roman" w:hAnsi="Times New Roman" w:cs="Times New Roman"/>
                <w:b/>
                <w:u w:val="single"/>
              </w:rPr>
            </w:pPr>
          </w:p>
          <w:p w14:paraId="2A211B61" w14:textId="77777777" w:rsidR="002C6C3B" w:rsidRPr="00B14D43" w:rsidRDefault="002C6C3B" w:rsidP="002C6C3B">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u w:val="single"/>
              </w:rPr>
              <w:t>Physical Description Field</w:t>
            </w:r>
          </w:p>
          <w:p w14:paraId="7E02D42F" w14:textId="3A6FB494" w:rsidR="002C6C3B" w:rsidRPr="00B14D43" w:rsidRDefault="00D3201F" w:rsidP="00D3201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1D15FF" w:rsidRPr="00B14D43">
              <w:rPr>
                <w:rFonts w:ascii="Times New Roman" w:hAnsi="Times New Roman" w:cs="Times New Roman"/>
                <w:lang w:eastAsia="ko-KR"/>
              </w:rPr>
              <w:t>LOC_DESC_TEXT</w:t>
            </w:r>
            <w:r w:rsidR="002C6C3B" w:rsidRPr="00B14D43">
              <w:rPr>
                <w:rFonts w:ascii="Times New Roman" w:eastAsia="Times New Roman" w:hAnsi="Times New Roman" w:cs="Times New Roman"/>
              </w:rPr>
              <w:t>: varchar2 (250)</w:t>
            </w:r>
          </w:p>
        </w:tc>
      </w:tr>
      <w:tr w:rsidR="00B34C28" w:rsidRPr="00B14D43" w14:paraId="0FC320FF" w14:textId="77777777" w:rsidTr="00516417">
        <w:tc>
          <w:tcPr>
            <w:tcW w:w="2059" w:type="dxa"/>
            <w:shd w:val="clear" w:color="auto" w:fill="auto"/>
          </w:tcPr>
          <w:p w14:paraId="1F0599CD"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Data Needed</w:t>
            </w:r>
          </w:p>
        </w:tc>
        <w:tc>
          <w:tcPr>
            <w:tcW w:w="7409" w:type="dxa"/>
            <w:shd w:val="clear" w:color="auto" w:fill="auto"/>
          </w:tcPr>
          <w:p w14:paraId="34E9FE07" w14:textId="77777777" w:rsidR="00B34C28" w:rsidRPr="00B14D43" w:rsidRDefault="00B34C28" w:rsidP="00B34C28">
            <w:pPr>
              <w:rPr>
                <w:rFonts w:ascii="Times New Roman" w:hAnsi="Times New Roman" w:cs="Times New Roman"/>
              </w:rPr>
            </w:pPr>
          </w:p>
        </w:tc>
      </w:tr>
      <w:tr w:rsidR="00B34C28" w:rsidRPr="00B14D43" w14:paraId="0347189F" w14:textId="77777777" w:rsidTr="00516417">
        <w:tc>
          <w:tcPr>
            <w:tcW w:w="2059" w:type="dxa"/>
            <w:shd w:val="clear" w:color="auto" w:fill="auto"/>
          </w:tcPr>
          <w:p w14:paraId="4BD590EE"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Universe</w:t>
            </w:r>
          </w:p>
        </w:tc>
        <w:tc>
          <w:tcPr>
            <w:tcW w:w="7409" w:type="dxa"/>
            <w:shd w:val="clear" w:color="auto" w:fill="auto"/>
          </w:tcPr>
          <w:p w14:paraId="5B25E070" w14:textId="038C54C3" w:rsidR="00B34C28" w:rsidRPr="00B14D43" w:rsidRDefault="003967D3" w:rsidP="00B34C28">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RURAL_ROUTE = “Yes”</w:t>
            </w:r>
          </w:p>
          <w:p w14:paraId="57200AB1" w14:textId="77777777" w:rsidR="00B34C28" w:rsidRPr="00B14D43" w:rsidRDefault="00B34C28" w:rsidP="00B34C28">
            <w:pPr>
              <w:rPr>
                <w:rFonts w:ascii="Times New Roman" w:hAnsi="Times New Roman" w:cs="Times New Roman"/>
              </w:rPr>
            </w:pPr>
          </w:p>
        </w:tc>
      </w:tr>
      <w:tr w:rsidR="00B34C28" w:rsidRPr="00B14D43" w14:paraId="618504B0" w14:textId="77777777" w:rsidTr="00516417">
        <w:tc>
          <w:tcPr>
            <w:tcW w:w="2059" w:type="dxa"/>
            <w:shd w:val="clear" w:color="auto" w:fill="auto"/>
          </w:tcPr>
          <w:p w14:paraId="598849F3" w14:textId="77777777" w:rsidR="00B34C28" w:rsidRPr="00B14D43" w:rsidRDefault="00B34C28" w:rsidP="00B34C28">
            <w:pPr>
              <w:rPr>
                <w:rFonts w:ascii="Times New Roman" w:hAnsi="Times New Roman" w:cs="Times New Roman"/>
              </w:rPr>
            </w:pPr>
            <w:r w:rsidRPr="00B14D43">
              <w:rPr>
                <w:rFonts w:ascii="Times New Roman" w:hAnsi="Times New Roman" w:cs="Times New Roman"/>
              </w:rPr>
              <w:t>Question Wording</w:t>
            </w:r>
          </w:p>
        </w:tc>
        <w:tc>
          <w:tcPr>
            <w:tcW w:w="7409" w:type="dxa"/>
            <w:shd w:val="clear" w:color="auto" w:fill="auto"/>
          </w:tcPr>
          <w:p w14:paraId="5400BA62" w14:textId="77777777" w:rsidR="00EE7AA0" w:rsidRPr="00B14D43" w:rsidRDefault="00EE7AA0" w:rsidP="00EE7AA0">
            <w:pPr>
              <w:widowControl w:val="0"/>
              <w:autoSpaceDE w:val="0"/>
              <w:autoSpaceDN w:val="0"/>
              <w:adjustRightInd w:val="0"/>
              <w:contextualSpacing/>
              <w:rPr>
                <w:rFonts w:ascii="Times New Roman" w:eastAsia="Times New Roman" w:hAnsi="Times New Roman" w:cs="Times New Roman"/>
                <w:b/>
                <w:color w:val="4F81BD" w:themeColor="accent1"/>
              </w:rPr>
            </w:pPr>
            <w:r w:rsidRPr="00B14D43">
              <w:rPr>
                <w:rFonts w:ascii="Times New Roman" w:eastAsia="Times New Roman" w:hAnsi="Times New Roman" w:cs="Times New Roman"/>
                <w:b/>
                <w:bCs/>
              </w:rPr>
              <w:t>Please provide the rural route address where you &lt;FILL1&gt; on &lt;REFDATE&gt;.</w:t>
            </w:r>
            <w:r w:rsidRPr="00B14D43">
              <w:rPr>
                <w:rFonts w:ascii="Times New Roman" w:hAnsi="Times New Roman" w:cs="Times New Roman"/>
                <w:b/>
                <w:bCs/>
                <w:lang w:eastAsia="ko-KR"/>
              </w:rPr>
              <w:t xml:space="preserve"> Also, please provide a description of the physical location in the area provided.</w:t>
            </w:r>
            <w:r w:rsidRPr="00B14D43">
              <w:rPr>
                <w:rFonts w:ascii="Times New Roman" w:eastAsia="Times New Roman" w:hAnsi="Times New Roman" w:cs="Times New Roman"/>
                <w:b/>
                <w:bCs/>
              </w:rPr>
              <w:t xml:space="preserve"> </w:t>
            </w:r>
            <w:r w:rsidRPr="00B14D43">
              <w:rPr>
                <w:rFonts w:ascii="Times New Roman" w:eastAsia="Times New Roman" w:hAnsi="Times New Roman" w:cs="Times New Roman"/>
                <w:b/>
                <w:color w:val="4F81BD" w:themeColor="accent1"/>
              </w:rPr>
              <w:t>(Help)</w:t>
            </w:r>
          </w:p>
          <w:p w14:paraId="3AFB1359" w14:textId="77777777" w:rsidR="00EE7AA0" w:rsidRPr="00B14D43" w:rsidRDefault="00EE7AA0" w:rsidP="00EE7AA0">
            <w:pPr>
              <w:widowControl w:val="0"/>
              <w:autoSpaceDE w:val="0"/>
              <w:autoSpaceDN w:val="0"/>
              <w:adjustRightInd w:val="0"/>
              <w:contextualSpacing/>
              <w:rPr>
                <w:rFonts w:ascii="Times New Roman" w:hAnsi="Times New Roman" w:cs="Times New Roman"/>
                <w:b/>
                <w:color w:val="4F81BD" w:themeColor="accent1"/>
              </w:rPr>
            </w:pPr>
          </w:p>
          <w:p w14:paraId="4D221DB0" w14:textId="77777777" w:rsidR="00EE7AA0" w:rsidRPr="00B14D43" w:rsidRDefault="00EE7AA0" w:rsidP="00EE7AA0">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b/>
              </w:rPr>
              <w:t>Describe the physical location of where you &lt;FILL</w:t>
            </w:r>
            <w:r w:rsidRPr="00B14D43">
              <w:rPr>
                <w:rFonts w:ascii="Times New Roman" w:hAnsi="Times New Roman" w:cs="Times New Roman"/>
                <w:b/>
                <w:lang w:eastAsia="ko-KR"/>
              </w:rPr>
              <w:t>1</w:t>
            </w:r>
            <w:r w:rsidRPr="00B14D43">
              <w:rPr>
                <w:rFonts w:ascii="Times New Roman" w:hAnsi="Times New Roman" w:cs="Times New Roman"/>
                <w:b/>
              </w:rPr>
              <w:t xml:space="preserve">&gt; on &lt;REFDATE&gt;.  </w:t>
            </w:r>
          </w:p>
          <w:p w14:paraId="30D9D968" w14:textId="77777777" w:rsidR="00EE7AA0" w:rsidRPr="00B14D43" w:rsidRDefault="00EE7AA0" w:rsidP="00EE7AA0">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i/>
              </w:rPr>
              <w:t>Please provide as much information as possible.</w:t>
            </w:r>
          </w:p>
          <w:p w14:paraId="307636E9" w14:textId="77777777" w:rsidR="00EE7AA0" w:rsidRPr="00B14D43" w:rsidRDefault="00EE7AA0" w:rsidP="00EE7AA0">
            <w:pPr>
              <w:widowControl w:val="0"/>
              <w:autoSpaceDE w:val="0"/>
              <w:autoSpaceDN w:val="0"/>
              <w:adjustRightInd w:val="0"/>
              <w:contextualSpacing/>
              <w:rPr>
                <w:rFonts w:ascii="Times New Roman" w:hAnsi="Times New Roman" w:cs="Times New Roman"/>
              </w:rPr>
            </w:pPr>
          </w:p>
          <w:p w14:paraId="4225511A" w14:textId="77777777" w:rsidR="00EE7AA0" w:rsidRPr="00B14D43" w:rsidRDefault="00EE7AA0" w:rsidP="00EE7AA0">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For example: a location description such as "The apartment over the gas station in Selma, CA" or "The brick house with the screened porch on the northeast corner of Farm Road and HC 46 in Suitland, MD 20746“.</w:t>
            </w:r>
          </w:p>
          <w:p w14:paraId="47AD6192" w14:textId="77777777" w:rsidR="00603B27" w:rsidRPr="00B14D43" w:rsidRDefault="00603B27" w:rsidP="003967D3">
            <w:pPr>
              <w:widowControl w:val="0"/>
              <w:autoSpaceDE w:val="0"/>
              <w:autoSpaceDN w:val="0"/>
              <w:adjustRightInd w:val="0"/>
              <w:contextualSpacing/>
              <w:rPr>
                <w:rFonts w:ascii="Times New Roman" w:hAnsi="Times New Roman" w:cs="Times New Roman"/>
              </w:rPr>
            </w:pPr>
          </w:p>
        </w:tc>
      </w:tr>
      <w:tr w:rsidR="003967D3" w:rsidRPr="00B14D43" w14:paraId="2FAE107D" w14:textId="77777777" w:rsidTr="00516417">
        <w:tc>
          <w:tcPr>
            <w:tcW w:w="2059" w:type="dxa"/>
            <w:shd w:val="clear" w:color="auto" w:fill="auto"/>
          </w:tcPr>
          <w:p w14:paraId="4711CE4C" w14:textId="3F1B1DF1" w:rsidR="003967D3" w:rsidRPr="00B14D43" w:rsidRDefault="003967D3" w:rsidP="00B34C28">
            <w:pPr>
              <w:rPr>
                <w:rFonts w:ascii="Times New Roman" w:hAnsi="Times New Roman" w:cs="Times New Roman"/>
              </w:rPr>
            </w:pPr>
            <w:r w:rsidRPr="00B14D43">
              <w:rPr>
                <w:rFonts w:ascii="Times New Roman" w:hAnsi="Times New Roman" w:cs="Times New Roman"/>
              </w:rPr>
              <w:t>Question Wording Fills</w:t>
            </w:r>
          </w:p>
        </w:tc>
        <w:tc>
          <w:tcPr>
            <w:tcW w:w="7409" w:type="dxa"/>
            <w:shd w:val="clear" w:color="auto" w:fill="auto"/>
          </w:tcPr>
          <w:p w14:paraId="66150A81" w14:textId="77777777" w:rsidR="003967D3" w:rsidRPr="00B14D43" w:rsidRDefault="003967D3" w:rsidP="003967D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FILLS:</w:t>
            </w:r>
          </w:p>
          <w:p w14:paraId="5040EBE7" w14:textId="5CA04B51" w:rsidR="003967D3" w:rsidRPr="00B14D43" w:rsidRDefault="003967D3" w:rsidP="003967D3">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If the current date is before REFDATE then FILL1 = will be</w:t>
            </w:r>
            <w:r w:rsidR="004B4D49" w:rsidRPr="00B14D43">
              <w:rPr>
                <w:rFonts w:ascii="Times New Roman" w:hAnsi="Times New Roman" w:cs="Times New Roman"/>
                <w:lang w:eastAsia="ko-KR"/>
              </w:rPr>
              <w:t xml:space="preserve"> living</w:t>
            </w:r>
          </w:p>
          <w:p w14:paraId="2C0FA8B9" w14:textId="56E4ED5F" w:rsidR="003967D3" w:rsidRPr="00B14D43" w:rsidRDefault="003967D3" w:rsidP="00B34C28">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If the current date is on or</w:t>
            </w:r>
            <w:r w:rsidR="004B4D49" w:rsidRPr="00B14D43">
              <w:rPr>
                <w:rFonts w:ascii="Times New Roman" w:hAnsi="Times New Roman" w:cs="Times New Roman"/>
              </w:rPr>
              <w:t xml:space="preserve"> after REFDATE then FILL1 = </w:t>
            </w:r>
            <w:r w:rsidR="004B4D49" w:rsidRPr="00B14D43">
              <w:rPr>
                <w:rFonts w:ascii="Times New Roman" w:hAnsi="Times New Roman" w:cs="Times New Roman"/>
                <w:lang w:eastAsia="ko-KR"/>
              </w:rPr>
              <w:t>lived</w:t>
            </w:r>
          </w:p>
          <w:p w14:paraId="2DDA6DAB" w14:textId="65A6CC1D" w:rsidR="003967D3" w:rsidRPr="00B14D43" w:rsidRDefault="003967D3" w:rsidP="00B34C28">
            <w:pPr>
              <w:widowControl w:val="0"/>
              <w:autoSpaceDE w:val="0"/>
              <w:autoSpaceDN w:val="0"/>
              <w:adjustRightInd w:val="0"/>
              <w:contextualSpacing/>
              <w:rPr>
                <w:rFonts w:ascii="Times New Roman" w:eastAsia="Times New Roman" w:hAnsi="Times New Roman" w:cs="Times New Roman"/>
                <w:b/>
              </w:rPr>
            </w:pPr>
          </w:p>
        </w:tc>
      </w:tr>
      <w:tr w:rsidR="003967D3" w:rsidRPr="00B14D43" w14:paraId="705965E4" w14:textId="77777777" w:rsidTr="00516417">
        <w:tc>
          <w:tcPr>
            <w:tcW w:w="2059" w:type="dxa"/>
            <w:shd w:val="clear" w:color="auto" w:fill="auto"/>
          </w:tcPr>
          <w:p w14:paraId="43BB5D4F" w14:textId="77777777" w:rsidR="003967D3" w:rsidRPr="00B14D43" w:rsidRDefault="003967D3" w:rsidP="00B34C28">
            <w:pPr>
              <w:rPr>
                <w:rFonts w:ascii="Times New Roman" w:hAnsi="Times New Roman" w:cs="Times New Roman"/>
              </w:rPr>
            </w:pPr>
            <w:r w:rsidRPr="00B14D43">
              <w:rPr>
                <w:rFonts w:ascii="Times New Roman" w:hAnsi="Times New Roman" w:cs="Times New Roman"/>
              </w:rPr>
              <w:t>Response Options</w:t>
            </w:r>
          </w:p>
        </w:tc>
        <w:tc>
          <w:tcPr>
            <w:tcW w:w="7409" w:type="dxa"/>
            <w:shd w:val="clear" w:color="auto" w:fill="auto"/>
          </w:tcPr>
          <w:p w14:paraId="2D748E85" w14:textId="77777777" w:rsidR="002C6C3B" w:rsidRPr="00B14D43" w:rsidRDefault="002C6C3B" w:rsidP="002C6C3B">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RR Descriptor: drop down menu with the following options</w:t>
            </w:r>
          </w:p>
          <w:p w14:paraId="6B8C4919" w14:textId="77777777" w:rsidR="002C6C3B" w:rsidRPr="00B14D43" w:rsidRDefault="002C6C3B"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RR</w:t>
            </w:r>
          </w:p>
          <w:p w14:paraId="7FDD3A8A" w14:textId="77777777" w:rsidR="002C6C3B" w:rsidRPr="00B14D43" w:rsidRDefault="002C6C3B"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HC</w:t>
            </w:r>
          </w:p>
          <w:p w14:paraId="651BC714" w14:textId="77777777" w:rsidR="002C6C3B" w:rsidRPr="00B14D43" w:rsidRDefault="002C6C3B"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SR</w:t>
            </w:r>
          </w:p>
          <w:p w14:paraId="75B12959" w14:textId="77777777" w:rsidR="002C6C3B" w:rsidRPr="00B14D43" w:rsidRDefault="002C6C3B"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PSC</w:t>
            </w:r>
          </w:p>
          <w:p w14:paraId="288C286E" w14:textId="77777777" w:rsidR="002C6C3B" w:rsidRPr="00B14D43" w:rsidRDefault="002C6C3B"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lastRenderedPageBreak/>
              <w:t>RTE</w:t>
            </w:r>
          </w:p>
          <w:p w14:paraId="23F7C96C" w14:textId="77777777" w:rsidR="002C6C3B" w:rsidRPr="00B14D43" w:rsidRDefault="002C6C3B" w:rsidP="002C6C3B">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Rural Route #:10-character text box</w:t>
            </w:r>
          </w:p>
          <w:p w14:paraId="73F6F651" w14:textId="77777777" w:rsidR="002C6C3B" w:rsidRPr="00B14D43" w:rsidRDefault="002C6C3B" w:rsidP="002C6C3B">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RR Box ID #: 10-character text box</w:t>
            </w:r>
          </w:p>
          <w:p w14:paraId="64548992" w14:textId="77777777" w:rsidR="002C6C3B" w:rsidRPr="00B14D43" w:rsidRDefault="002C6C3B" w:rsidP="002C6C3B">
            <w:pPr>
              <w:widowControl w:val="0"/>
              <w:autoSpaceDE w:val="0"/>
              <w:autoSpaceDN w:val="0"/>
              <w:adjustRightInd w:val="0"/>
              <w:contextualSpacing/>
              <w:rPr>
                <w:rFonts w:ascii="Times New Roman" w:hAnsi="Times New Roman" w:cs="Times New Roman"/>
              </w:rPr>
            </w:pPr>
          </w:p>
          <w:p w14:paraId="1A2E8187" w14:textId="77777777" w:rsidR="002C6C3B" w:rsidRPr="00B14D43" w:rsidRDefault="002C6C3B" w:rsidP="002C6C3B">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City: 16-character text box</w:t>
            </w:r>
          </w:p>
          <w:p w14:paraId="052BE992" w14:textId="77777777" w:rsidR="002C6C3B" w:rsidRPr="00B14D43" w:rsidRDefault="002C6C3B" w:rsidP="002C6C3B">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State: drop down menu with alphabetical states and District of Columbia</w:t>
            </w:r>
          </w:p>
          <w:p w14:paraId="00AC2B22" w14:textId="77777777" w:rsidR="002C6C3B" w:rsidRPr="00B14D43" w:rsidRDefault="002C6C3B" w:rsidP="002C6C3B">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ZIP Code: 5-character text box</w:t>
            </w:r>
          </w:p>
          <w:p w14:paraId="67FF6774" w14:textId="77777777" w:rsidR="002C6C3B" w:rsidRPr="00B14D43" w:rsidRDefault="002C6C3B" w:rsidP="00B34C28">
            <w:pPr>
              <w:widowControl w:val="0"/>
              <w:autoSpaceDE w:val="0"/>
              <w:autoSpaceDN w:val="0"/>
              <w:adjustRightInd w:val="0"/>
              <w:rPr>
                <w:rFonts w:ascii="Times New Roman" w:hAnsi="Times New Roman" w:cs="Times New Roman"/>
              </w:rPr>
            </w:pPr>
          </w:p>
          <w:p w14:paraId="2AEA0F4A" w14:textId="0C3DBCAB" w:rsidR="003967D3" w:rsidRPr="00B14D43" w:rsidRDefault="003967D3" w:rsidP="00B34C28">
            <w:pPr>
              <w:widowControl w:val="0"/>
              <w:autoSpaceDE w:val="0"/>
              <w:autoSpaceDN w:val="0"/>
              <w:adjustRightInd w:val="0"/>
              <w:rPr>
                <w:rFonts w:ascii="Times New Roman" w:hAnsi="Times New Roman" w:cs="Times New Roman"/>
              </w:rPr>
            </w:pPr>
            <w:r w:rsidRPr="00B14D43">
              <w:rPr>
                <w:rFonts w:ascii="Times New Roman" w:hAnsi="Times New Roman" w:cs="Times New Roman"/>
              </w:rPr>
              <w:t>Physical Location</w:t>
            </w:r>
            <w:r w:rsidR="00B3377E" w:rsidRPr="00B14D43">
              <w:rPr>
                <w:rFonts w:ascii="Times New Roman" w:hAnsi="Times New Roman" w:cs="Times New Roman"/>
                <w:lang w:eastAsia="ko-KR"/>
              </w:rPr>
              <w:t xml:space="preserve"> Description</w:t>
            </w:r>
            <w:r w:rsidRPr="00B14D43">
              <w:rPr>
                <w:rFonts w:ascii="Times New Roman" w:hAnsi="Times New Roman" w:cs="Times New Roman"/>
              </w:rPr>
              <w:t>: 250-character text area</w:t>
            </w:r>
          </w:p>
        </w:tc>
      </w:tr>
      <w:tr w:rsidR="00603B27" w:rsidRPr="00B14D43" w14:paraId="4C3813B2" w14:textId="77777777" w:rsidTr="00516417">
        <w:tc>
          <w:tcPr>
            <w:tcW w:w="2059" w:type="dxa"/>
            <w:shd w:val="clear" w:color="auto" w:fill="auto"/>
          </w:tcPr>
          <w:p w14:paraId="0C44C3CC" w14:textId="1E5861D1" w:rsidR="00603B27" w:rsidRPr="00B14D43" w:rsidRDefault="00603B27" w:rsidP="00B34C28">
            <w:pPr>
              <w:rPr>
                <w:rFonts w:ascii="Times New Roman" w:hAnsi="Times New Roman" w:cs="Times New Roman"/>
              </w:rPr>
            </w:pPr>
            <w:r w:rsidRPr="00B14D43">
              <w:rPr>
                <w:rFonts w:ascii="Times New Roman" w:hAnsi="Times New Roman" w:cs="Times New Roman"/>
              </w:rPr>
              <w:lastRenderedPageBreak/>
              <w:t>Response Option fills</w:t>
            </w:r>
          </w:p>
        </w:tc>
        <w:tc>
          <w:tcPr>
            <w:tcW w:w="7409" w:type="dxa"/>
            <w:shd w:val="clear" w:color="auto" w:fill="auto"/>
          </w:tcPr>
          <w:p w14:paraId="451831B7" w14:textId="77777777" w:rsidR="00603B27" w:rsidRPr="00B14D43" w:rsidRDefault="00603B27" w:rsidP="00B34C28">
            <w:pPr>
              <w:widowControl w:val="0"/>
              <w:autoSpaceDE w:val="0"/>
              <w:autoSpaceDN w:val="0"/>
              <w:adjustRightInd w:val="0"/>
              <w:rPr>
                <w:rFonts w:ascii="Times New Roman" w:hAnsi="Times New Roman" w:cs="Times New Roman"/>
              </w:rPr>
            </w:pPr>
          </w:p>
        </w:tc>
      </w:tr>
      <w:tr w:rsidR="003967D3" w:rsidRPr="00B14D43" w14:paraId="13105F6D" w14:textId="77777777" w:rsidTr="00516417">
        <w:tc>
          <w:tcPr>
            <w:tcW w:w="2059" w:type="dxa"/>
            <w:shd w:val="clear" w:color="auto" w:fill="auto"/>
          </w:tcPr>
          <w:p w14:paraId="30A6DE21" w14:textId="77777777" w:rsidR="003967D3" w:rsidRPr="00B14D43" w:rsidRDefault="003967D3" w:rsidP="00B34C28">
            <w:pPr>
              <w:rPr>
                <w:rFonts w:ascii="Times New Roman" w:hAnsi="Times New Roman" w:cs="Times New Roman"/>
              </w:rPr>
            </w:pPr>
            <w:r w:rsidRPr="00B14D43">
              <w:rPr>
                <w:rFonts w:ascii="Times New Roman" w:hAnsi="Times New Roman" w:cs="Times New Roman"/>
              </w:rPr>
              <w:t>Edits/Errors</w:t>
            </w:r>
          </w:p>
        </w:tc>
        <w:tc>
          <w:tcPr>
            <w:tcW w:w="7409" w:type="dxa"/>
            <w:shd w:val="clear" w:color="auto" w:fill="auto"/>
          </w:tcPr>
          <w:p w14:paraId="70B96811" w14:textId="0E4134EE" w:rsidR="003967D3" w:rsidRPr="00B14D43" w:rsidRDefault="003967D3" w:rsidP="00B34C28">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00D3201F">
              <w:rPr>
                <w:rFonts w:ascii="Times New Roman" w:hAnsi="Times New Roman" w:cs="Times New Roman"/>
                <w:lang w:eastAsia="ko-KR"/>
              </w:rPr>
              <w:t>ADR_</w:t>
            </w:r>
            <w:r w:rsidR="001D15FF" w:rsidRPr="00B14D43">
              <w:rPr>
                <w:rFonts w:ascii="Times New Roman" w:hAnsi="Times New Roman" w:cs="Times New Roman"/>
                <w:lang w:eastAsia="ko-KR"/>
              </w:rPr>
              <w:t>RR_DESC_TEXT</w:t>
            </w:r>
            <w:r w:rsidR="003A4509" w:rsidRPr="00470DEF" w:rsidDel="003A4509">
              <w:rPr>
                <w:rFonts w:ascii="Times New Roman" w:eastAsia="Times New Roman" w:hAnsi="Times New Roman" w:cs="Times New Roman"/>
              </w:rPr>
              <w:t xml:space="preserve"> </w:t>
            </w:r>
            <w:r w:rsidRPr="00470DEF">
              <w:rPr>
                <w:rFonts w:ascii="Times New Roman" w:eastAsia="Times New Roman" w:hAnsi="Times New Roman" w:cs="Times New Roman"/>
              </w:rPr>
              <w:t xml:space="preserve">= blank OR </w:t>
            </w:r>
            <w:r w:rsidR="00D3201F" w:rsidRPr="00470DEF">
              <w:rPr>
                <w:rFonts w:ascii="Times New Roman" w:eastAsia="Times New Roman" w:hAnsi="Times New Roman" w:cs="Times New Roman"/>
              </w:rPr>
              <w:t>ADR_STNU</w:t>
            </w:r>
            <w:r w:rsidR="00B14D43" w:rsidRPr="00470DEF">
              <w:rPr>
                <w:rFonts w:ascii="Times New Roman" w:eastAsia="Times New Roman" w:hAnsi="Times New Roman" w:cs="Times New Roman"/>
              </w:rPr>
              <w:t>_TEXT</w:t>
            </w:r>
            <w:r w:rsidRPr="00470DEF">
              <w:rPr>
                <w:rFonts w:ascii="Times New Roman" w:eastAsia="Times New Roman" w:hAnsi="Times New Roman" w:cs="Times New Roman"/>
              </w:rPr>
              <w:t xml:space="preserve">= blank OR </w:t>
            </w:r>
            <w:r w:rsidR="00D3201F" w:rsidRPr="00470DEF">
              <w:rPr>
                <w:rFonts w:ascii="Times New Roman" w:eastAsia="Times New Roman" w:hAnsi="Times New Roman" w:cs="Times New Roman"/>
              </w:rPr>
              <w:t>ADR_</w:t>
            </w:r>
            <w:r w:rsidR="001D15FF" w:rsidRPr="00470DEF">
              <w:rPr>
                <w:rFonts w:ascii="Times New Roman" w:eastAsia="Times New Roman" w:hAnsi="Times New Roman" w:cs="Times New Roman"/>
              </w:rPr>
              <w:t>POBOX_TEXT</w:t>
            </w:r>
            <w:r w:rsidR="003A4509" w:rsidRPr="00470DEF" w:rsidDel="003A4509">
              <w:rPr>
                <w:rFonts w:ascii="Times New Roman" w:eastAsia="Times New Roman" w:hAnsi="Times New Roman" w:cs="Times New Roman"/>
              </w:rPr>
              <w:t xml:space="preserve"> </w:t>
            </w:r>
            <w:r w:rsidRPr="00470DEF">
              <w:rPr>
                <w:rFonts w:ascii="Times New Roman" w:eastAsia="Times New Roman" w:hAnsi="Times New Roman" w:cs="Times New Roman"/>
              </w:rPr>
              <w:t xml:space="preserve">= blank), </w:t>
            </w:r>
            <w:r w:rsidR="00FB7E6D" w:rsidRPr="00470DEF">
              <w:rPr>
                <w:rFonts w:ascii="Times New Roman" w:eastAsia="Times New Roman" w:hAnsi="Times New Roman" w:cs="Times New Roman"/>
              </w:rPr>
              <w:t xml:space="preserve">and </w:t>
            </w:r>
            <w:r w:rsidR="00FB7E6D" w:rsidRPr="00B14D43">
              <w:rPr>
                <w:rFonts w:ascii="Times New Roman" w:eastAsia="Times New Roman" w:hAnsi="Times New Roman" w:cs="Times New Roman"/>
              </w:rPr>
              <w:t>(</w:t>
            </w:r>
            <w:r w:rsidR="00D3201F">
              <w:rPr>
                <w:rFonts w:ascii="Times New Roman" w:hAnsi="Times New Roman" w:cs="Times New Roman"/>
                <w:lang w:eastAsia="ko-KR"/>
              </w:rPr>
              <w:t>ADR_</w:t>
            </w:r>
            <w:r w:rsidR="00225FC8" w:rsidRPr="00B14D43">
              <w:rPr>
                <w:rFonts w:ascii="Times New Roman" w:hAnsi="Times New Roman" w:cs="Times New Roman"/>
                <w:lang w:eastAsia="ko-KR"/>
              </w:rPr>
              <w:t>CITY_TEXT</w:t>
            </w:r>
            <w:r w:rsidR="003A4509" w:rsidRPr="00B14D43">
              <w:rPr>
                <w:rFonts w:ascii="Times New Roman" w:eastAsia="Times New Roman" w:hAnsi="Times New Roman" w:cs="Times New Roman"/>
              </w:rPr>
              <w:t xml:space="preserve"> </w:t>
            </w:r>
            <w:r w:rsidR="00FB7E6D" w:rsidRPr="00B14D43">
              <w:rPr>
                <w:rFonts w:ascii="Times New Roman" w:eastAsia="Times New Roman" w:hAnsi="Times New Roman" w:cs="Times New Roman"/>
              </w:rPr>
              <w:t xml:space="preserve">= nonblank OR </w:t>
            </w:r>
            <w:r w:rsidR="00D3201F">
              <w:rPr>
                <w:rFonts w:ascii="Times New Roman" w:hAnsi="Times New Roman" w:cs="Times New Roman"/>
                <w:lang w:eastAsia="ko-KR"/>
              </w:rPr>
              <w:t>ADR_</w:t>
            </w:r>
            <w:r w:rsidR="00225FC8" w:rsidRPr="00B14D43">
              <w:rPr>
                <w:rFonts w:ascii="Times New Roman" w:hAnsi="Times New Roman" w:cs="Times New Roman"/>
                <w:lang w:eastAsia="ko-KR"/>
              </w:rPr>
              <w:t>STATE_TEXT</w:t>
            </w:r>
            <w:r w:rsidR="003A4509" w:rsidRPr="00B14D43">
              <w:rPr>
                <w:rFonts w:ascii="Times New Roman" w:eastAsia="Times New Roman" w:hAnsi="Times New Roman" w:cs="Times New Roman"/>
              </w:rPr>
              <w:t xml:space="preserve"> </w:t>
            </w:r>
            <w:r w:rsidR="00FB7E6D" w:rsidRPr="00B14D43">
              <w:rPr>
                <w:rFonts w:ascii="Times New Roman" w:eastAsia="Times New Roman" w:hAnsi="Times New Roman" w:cs="Times New Roman"/>
              </w:rPr>
              <w:t>= n</w:t>
            </w:r>
            <w:r w:rsidR="00DC7473" w:rsidRPr="00B14D43">
              <w:rPr>
                <w:rFonts w:ascii="Times New Roman" w:eastAsia="Times New Roman" w:hAnsi="Times New Roman" w:cs="Times New Roman"/>
              </w:rPr>
              <w:t xml:space="preserve">onblank OR </w:t>
            </w:r>
            <w:r w:rsidR="00D3201F">
              <w:rPr>
                <w:rFonts w:ascii="Times New Roman" w:hAnsi="Times New Roman" w:cs="Times New Roman"/>
                <w:lang w:eastAsia="ko-KR"/>
              </w:rPr>
              <w:t>ADR_</w:t>
            </w:r>
            <w:r w:rsidR="00225FC8" w:rsidRPr="00B14D43">
              <w:rPr>
                <w:rFonts w:ascii="Times New Roman" w:hAnsi="Times New Roman" w:cs="Times New Roman"/>
                <w:lang w:eastAsia="ko-KR"/>
              </w:rPr>
              <w:t>ZIP_TEXT</w:t>
            </w:r>
            <w:r w:rsidR="003A4509" w:rsidRPr="00B14D43" w:rsidDel="003A4509">
              <w:rPr>
                <w:rFonts w:ascii="Times New Roman" w:eastAsia="Times New Roman" w:hAnsi="Times New Roman" w:cs="Times New Roman"/>
              </w:rPr>
              <w:t xml:space="preserve"> </w:t>
            </w:r>
            <w:r w:rsidR="00DC7473" w:rsidRPr="00B14D43">
              <w:rPr>
                <w:rFonts w:ascii="Times New Roman" w:eastAsia="Times New Roman" w:hAnsi="Times New Roman" w:cs="Times New Roman"/>
              </w:rPr>
              <w:t xml:space="preserve">=nonblank)] </w:t>
            </w:r>
            <w:r w:rsidRPr="00B14D43">
              <w:rPr>
                <w:rFonts w:ascii="Times New Roman" w:eastAsia="Times New Roman" w:hAnsi="Times New Roman" w:cs="Times New Roman"/>
              </w:rPr>
              <w:t xml:space="preserve">and the respondent selects the “Next” button: </w:t>
            </w:r>
          </w:p>
          <w:p w14:paraId="3AB00E2C" w14:textId="77777777" w:rsidR="00DC7473" w:rsidRPr="00B14D43" w:rsidRDefault="00DC7473" w:rsidP="00B34C28">
            <w:pPr>
              <w:keepNext/>
              <w:keepLines/>
              <w:contextualSpacing/>
              <w:rPr>
                <w:rFonts w:ascii="Times New Roman" w:eastAsia="Times New Roman" w:hAnsi="Times New Roman" w:cs="Times New Roman"/>
              </w:rPr>
            </w:pPr>
          </w:p>
          <w:p w14:paraId="13DA57AE" w14:textId="7708FF1E" w:rsidR="003967D3" w:rsidRPr="00B14D43" w:rsidRDefault="003967D3" w:rsidP="00B34C28">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1.</w:t>
            </w:r>
            <w:r w:rsidR="00DC7473" w:rsidRPr="00B14D43">
              <w:rPr>
                <w:rFonts w:ascii="Times New Roman" w:eastAsia="Times New Roman" w:hAnsi="Times New Roman" w:cs="Times New Roman"/>
              </w:rPr>
              <w:t xml:space="preserve"> First time:  “Please provide your full </w:t>
            </w:r>
            <w:r w:rsidRPr="00B14D43">
              <w:rPr>
                <w:rFonts w:ascii="Times New Roman" w:eastAsia="Times New Roman" w:hAnsi="Times New Roman" w:cs="Times New Roman"/>
              </w:rPr>
              <w:t>address.”</w:t>
            </w:r>
          </w:p>
          <w:p w14:paraId="3A62594C" w14:textId="471A70E9" w:rsidR="003967D3" w:rsidRPr="00B14D43" w:rsidRDefault="003967D3" w:rsidP="00B34C28">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2. Second time:  “</w:t>
            </w:r>
            <w:r w:rsidR="00603B27" w:rsidRPr="00B14D43">
              <w:rPr>
                <w:rFonts w:ascii="Times New Roman" w:eastAsia="Times New Roman" w:hAnsi="Times New Roman" w:cs="Times New Roman"/>
              </w:rPr>
              <w:t>In order to continue, you must provide a</w:t>
            </w:r>
            <w:r w:rsidRPr="00B14D43">
              <w:rPr>
                <w:rFonts w:ascii="Times New Roman" w:eastAsia="Times New Roman" w:hAnsi="Times New Roman" w:cs="Times New Roman"/>
              </w:rPr>
              <w:t xml:space="preserve"> Rural Rout</w:t>
            </w:r>
            <w:r w:rsidR="00AB3263" w:rsidRPr="00B14D43">
              <w:rPr>
                <w:rFonts w:ascii="Times New Roman" w:eastAsia="Times New Roman" w:hAnsi="Times New Roman" w:cs="Times New Roman"/>
              </w:rPr>
              <w:t>e Descriptor, N</w:t>
            </w:r>
            <w:r w:rsidR="00603B27" w:rsidRPr="00B14D43">
              <w:rPr>
                <w:rFonts w:ascii="Times New Roman" w:eastAsia="Times New Roman" w:hAnsi="Times New Roman" w:cs="Times New Roman"/>
              </w:rPr>
              <w:t>umber</w:t>
            </w:r>
            <w:r w:rsidR="005E66B9" w:rsidRPr="00B14D43">
              <w:rPr>
                <w:rFonts w:ascii="Times New Roman" w:eastAsia="Times New Roman" w:hAnsi="Times New Roman" w:cs="Times New Roman"/>
              </w:rPr>
              <w:t xml:space="preserve">, and, </w:t>
            </w:r>
            <w:r w:rsidR="00AB3263" w:rsidRPr="00B14D43">
              <w:rPr>
                <w:rFonts w:ascii="Times New Roman" w:eastAsia="Times New Roman" w:hAnsi="Times New Roman" w:cs="Times New Roman"/>
              </w:rPr>
              <w:t>Box ID#</w:t>
            </w:r>
            <w:r w:rsidR="00603B27" w:rsidRPr="00B14D43">
              <w:rPr>
                <w:rFonts w:ascii="Times New Roman" w:eastAsia="Times New Roman" w:hAnsi="Times New Roman" w:cs="Times New Roman"/>
              </w:rPr>
              <w:t xml:space="preserve">. </w:t>
            </w:r>
            <w:r w:rsidRPr="00B14D43">
              <w:rPr>
                <w:rFonts w:ascii="Times New Roman" w:eastAsia="Times New Roman" w:hAnsi="Times New Roman" w:cs="Times New Roman"/>
              </w:rPr>
              <w:t xml:space="preserve"> Any address you provide should also include a City and State or a ZIP Code.’</w:t>
            </w:r>
          </w:p>
          <w:p w14:paraId="62B3DC4E" w14:textId="545DD0CD" w:rsidR="003967D3" w:rsidRPr="00B14D43" w:rsidRDefault="003967D3" w:rsidP="00B34C28">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w:t>
            </w:r>
            <w:r w:rsidR="00AB3263" w:rsidRPr="00B14D43">
              <w:rPr>
                <w:rFonts w:ascii="Times New Roman" w:eastAsia="Times New Roman" w:hAnsi="Times New Roman" w:cs="Times New Roman"/>
              </w:rPr>
              <w:t>Third time</w:t>
            </w:r>
            <w:r w:rsidRPr="00B14D43">
              <w:rPr>
                <w:rFonts w:ascii="Times New Roman" w:eastAsia="Times New Roman" w:hAnsi="Times New Roman" w:cs="Times New Roman"/>
              </w:rPr>
              <w:t xml:space="preserve">: End the survey and display NOCOMPLETE.   </w:t>
            </w:r>
          </w:p>
          <w:p w14:paraId="4CEE980F" w14:textId="77777777" w:rsidR="00603B27" w:rsidRPr="00B14D43" w:rsidRDefault="00603B27" w:rsidP="00603B27">
            <w:pPr>
              <w:keepNext/>
              <w:keepLines/>
              <w:contextualSpacing/>
              <w:rPr>
                <w:rFonts w:ascii="Times New Roman" w:hAnsi="Times New Roman" w:cs="Times New Roman"/>
              </w:rPr>
            </w:pPr>
          </w:p>
          <w:p w14:paraId="79315E73" w14:textId="75CCF155" w:rsidR="00603B27" w:rsidRPr="00B14D43" w:rsidRDefault="001D78A5" w:rsidP="00603B27">
            <w:pPr>
              <w:keepNext/>
              <w:keepLines/>
              <w:contextualSpacing/>
              <w:rPr>
                <w:rFonts w:ascii="Times New Roman" w:hAnsi="Times New Roman" w:cs="Times New Roman"/>
              </w:rPr>
            </w:pPr>
            <w:r w:rsidRPr="00B14D43">
              <w:rPr>
                <w:rFonts w:ascii="Times New Roman" w:hAnsi="Times New Roman" w:cs="Times New Roman"/>
              </w:rPr>
              <w:t xml:space="preserve">If </w:t>
            </w:r>
            <w:r w:rsidR="00603B27" w:rsidRPr="00B14D43">
              <w:rPr>
                <w:rFonts w:ascii="Times New Roman" w:hAnsi="Times New Roman" w:cs="Times New Roman"/>
              </w:rPr>
              <w:t xml:space="preserve">“Physical Location” is blank, provide a single error message that says: “Please provide a physical location according to the guidelines above the text box.”  </w:t>
            </w:r>
          </w:p>
          <w:p w14:paraId="76014C06" w14:textId="77777777" w:rsidR="00603B27" w:rsidRPr="00B14D43" w:rsidRDefault="00603B27" w:rsidP="00603B27">
            <w:pPr>
              <w:keepNext/>
              <w:keepLines/>
              <w:contextualSpacing/>
              <w:rPr>
                <w:rFonts w:ascii="Times New Roman" w:hAnsi="Times New Roman" w:cs="Times New Roman"/>
              </w:rPr>
            </w:pPr>
          </w:p>
          <w:p w14:paraId="5F756507" w14:textId="3F953752" w:rsidR="003967D3" w:rsidRPr="00B14D43" w:rsidRDefault="00603B27" w:rsidP="001D78A5">
            <w:pPr>
              <w:rPr>
                <w:rFonts w:ascii="Times New Roman" w:hAnsi="Times New Roman" w:cs="Times New Roman"/>
              </w:rPr>
            </w:pPr>
            <w:r w:rsidRPr="00B14D43">
              <w:rPr>
                <w:rFonts w:ascii="Times New Roman" w:hAnsi="Times New Roman" w:cs="Times New Roman"/>
              </w:rPr>
              <w:t xml:space="preserve">However, because Physical Location is not required for a valid response, after one edit, the instrument shall allow the respondent to select the “Next” button and </w:t>
            </w:r>
            <w:r w:rsidR="005E66B9" w:rsidRPr="00B14D43">
              <w:rPr>
                <w:rFonts w:ascii="Times New Roman" w:hAnsi="Times New Roman" w:cs="Times New Roman"/>
              </w:rPr>
              <w:t xml:space="preserve">goto </w:t>
            </w:r>
            <w:r w:rsidR="006308EF" w:rsidRPr="00B14D43">
              <w:rPr>
                <w:rFonts w:ascii="Times New Roman" w:hAnsi="Times New Roman" w:cs="Times New Roman"/>
                <w:lang w:eastAsia="ko-KR"/>
              </w:rPr>
              <w:t>STAN_RR_ADDRESS</w:t>
            </w:r>
            <w:r w:rsidR="005E66B9" w:rsidRPr="00B14D43">
              <w:rPr>
                <w:rFonts w:ascii="Times New Roman" w:hAnsi="Times New Roman" w:cs="Times New Roman"/>
              </w:rPr>
              <w:t xml:space="preserve">, if a valid RR address is provided. </w:t>
            </w:r>
          </w:p>
          <w:p w14:paraId="56BE5A2E" w14:textId="77777777" w:rsidR="001D78A5" w:rsidRPr="00B14D43" w:rsidRDefault="001D78A5" w:rsidP="001D78A5">
            <w:pPr>
              <w:rPr>
                <w:rFonts w:ascii="Times New Roman" w:hAnsi="Times New Roman" w:cs="Times New Roman"/>
              </w:rPr>
            </w:pPr>
          </w:p>
          <w:p w14:paraId="0795A610" w14:textId="5A782DEA" w:rsidR="00D44AA1" w:rsidRPr="00B14D43" w:rsidRDefault="00134F3E" w:rsidP="00134F3E">
            <w:pPr>
              <w:rPr>
                <w:rFonts w:ascii="Times New Roman" w:hAnsi="Times New Roman" w:cs="Times New Roman"/>
              </w:rPr>
            </w:pPr>
            <w:r w:rsidRPr="00B14D43">
              <w:rPr>
                <w:rFonts w:ascii="Times New Roman" w:hAnsi="Times New Roman" w:cs="Times New Roman"/>
                <w:lang w:eastAsia="ko-KR"/>
              </w:rPr>
              <w:t xml:space="preserve">Address boxes and </w:t>
            </w:r>
            <w:r w:rsidR="00B3377E" w:rsidRPr="00B14D43">
              <w:rPr>
                <w:rFonts w:ascii="Times New Roman" w:hAnsi="Times New Roman" w:cs="Times New Roman"/>
              </w:rPr>
              <w:t>Physical Location</w:t>
            </w:r>
            <w:r w:rsidR="00B3377E" w:rsidRPr="00B14D43">
              <w:rPr>
                <w:rFonts w:ascii="Times New Roman" w:hAnsi="Times New Roman" w:cs="Times New Roman"/>
                <w:lang w:eastAsia="ko-KR"/>
              </w:rPr>
              <w:t xml:space="preserve"> Description </w:t>
            </w:r>
            <w:r w:rsidRPr="00B14D43">
              <w:rPr>
                <w:rFonts w:ascii="Times New Roman" w:hAnsi="Times New Roman" w:cs="Times New Roman"/>
                <w:lang w:eastAsia="ko-KR"/>
              </w:rPr>
              <w:t>box should be highlighted, so the respondent is alerted to where information is invalid or missing.</w:t>
            </w:r>
          </w:p>
        </w:tc>
      </w:tr>
      <w:tr w:rsidR="003967D3" w:rsidRPr="00B14D43" w14:paraId="02486E42" w14:textId="77777777" w:rsidTr="00516417">
        <w:tc>
          <w:tcPr>
            <w:tcW w:w="2059" w:type="dxa"/>
            <w:shd w:val="clear" w:color="auto" w:fill="auto"/>
          </w:tcPr>
          <w:p w14:paraId="76298122" w14:textId="77777777" w:rsidR="003967D3" w:rsidRPr="00B14D43" w:rsidRDefault="003967D3" w:rsidP="00B34C28">
            <w:pPr>
              <w:rPr>
                <w:rFonts w:ascii="Times New Roman" w:hAnsi="Times New Roman" w:cs="Times New Roman"/>
              </w:rPr>
            </w:pPr>
            <w:r w:rsidRPr="00B14D43">
              <w:rPr>
                <w:rFonts w:ascii="Times New Roman" w:hAnsi="Times New Roman" w:cs="Times New Roman"/>
              </w:rPr>
              <w:t>Branching</w:t>
            </w:r>
          </w:p>
        </w:tc>
        <w:tc>
          <w:tcPr>
            <w:tcW w:w="7409" w:type="dxa"/>
            <w:shd w:val="clear" w:color="auto" w:fill="auto"/>
          </w:tcPr>
          <w:p w14:paraId="45E22AC1" w14:textId="77777777" w:rsidR="003967D3" w:rsidRPr="00B14D43" w:rsidRDefault="003967D3"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Else if, third time all address fields are blank, or “Next” is selected with an invalid address, goto NOCOMPLETE.</w:t>
            </w:r>
          </w:p>
          <w:p w14:paraId="108F125F" w14:textId="72703B25" w:rsidR="003967D3" w:rsidRPr="00B14D43" w:rsidRDefault="003967D3"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 xml:space="preserve">If valid address provided and GEO Standardizer is (stalled or disabled or otherwise inaccessible), goto </w:t>
            </w:r>
            <w:r w:rsidR="00147DAE" w:rsidRPr="00B14D43">
              <w:rPr>
                <w:rFonts w:ascii="Times New Roman" w:eastAsia="Times New Roman" w:hAnsi="Times New Roman" w:cs="Times New Roman"/>
                <w:iCs/>
              </w:rPr>
              <w:t>RESPONDENT</w:t>
            </w:r>
          </w:p>
          <w:p w14:paraId="5BC07B56" w14:textId="4F863DC7" w:rsidR="003967D3" w:rsidRPr="00B14D43" w:rsidRDefault="003967D3" w:rsidP="006308EF">
            <w:pPr>
              <w:numPr>
                <w:ilvl w:val="0"/>
                <w:numId w:val="10"/>
              </w:numPr>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Cs/>
              </w:rPr>
              <w:t xml:space="preserve">If valid address provided and GEO Standardizer is functional, goto </w:t>
            </w:r>
            <w:r w:rsidR="006308EF" w:rsidRPr="00B14D43">
              <w:rPr>
                <w:rFonts w:ascii="Times New Roman" w:hAnsi="Times New Roman" w:cs="Times New Roman"/>
                <w:iCs/>
                <w:lang w:eastAsia="ko-KR"/>
              </w:rPr>
              <w:t>STAN_RR_ADDRESS</w:t>
            </w:r>
            <w:r w:rsidRPr="00B14D43">
              <w:rPr>
                <w:rFonts w:ascii="Times New Roman" w:eastAsia="Times New Roman" w:hAnsi="Times New Roman" w:cs="Times New Roman"/>
                <w:iCs/>
              </w:rPr>
              <w:t>.</w:t>
            </w:r>
          </w:p>
        </w:tc>
      </w:tr>
      <w:tr w:rsidR="003967D3" w:rsidRPr="00B14D43" w14:paraId="66FBECE4" w14:textId="77777777" w:rsidTr="00516417">
        <w:tc>
          <w:tcPr>
            <w:tcW w:w="2059" w:type="dxa"/>
            <w:shd w:val="clear" w:color="auto" w:fill="auto"/>
          </w:tcPr>
          <w:p w14:paraId="2FBA8F8D" w14:textId="77777777" w:rsidR="003967D3" w:rsidRPr="00B14D43" w:rsidRDefault="003967D3" w:rsidP="00B34C28">
            <w:pPr>
              <w:rPr>
                <w:rFonts w:ascii="Times New Roman" w:hAnsi="Times New Roman" w:cs="Times New Roman"/>
              </w:rPr>
            </w:pPr>
            <w:r w:rsidRPr="00B14D43">
              <w:rPr>
                <w:rFonts w:ascii="Times New Roman" w:hAnsi="Times New Roman" w:cs="Times New Roman"/>
              </w:rPr>
              <w:t>Help Text link</w:t>
            </w:r>
          </w:p>
        </w:tc>
        <w:tc>
          <w:tcPr>
            <w:tcW w:w="7409" w:type="dxa"/>
            <w:shd w:val="clear" w:color="auto" w:fill="auto"/>
          </w:tcPr>
          <w:p w14:paraId="2321E932" w14:textId="0B475545" w:rsidR="003967D3" w:rsidRPr="00B14D43" w:rsidRDefault="008E2E35" w:rsidP="00B34C28">
            <w:pPr>
              <w:rPr>
                <w:rFonts w:ascii="Times New Roman" w:hAnsi="Times New Roman" w:cs="Times New Roman"/>
              </w:rPr>
            </w:pPr>
            <w:r w:rsidRPr="00B14D43">
              <w:rPr>
                <w:rFonts w:ascii="Times New Roman" w:hAnsi="Times New Roman" w:cs="Times New Roman"/>
              </w:rPr>
              <w:t>RR_ADDRESS</w:t>
            </w:r>
          </w:p>
        </w:tc>
      </w:tr>
      <w:tr w:rsidR="003967D3" w:rsidRPr="00B14D43" w14:paraId="08617172" w14:textId="77777777" w:rsidTr="00516417">
        <w:tc>
          <w:tcPr>
            <w:tcW w:w="2059" w:type="dxa"/>
            <w:shd w:val="clear" w:color="auto" w:fill="auto"/>
          </w:tcPr>
          <w:p w14:paraId="69BBDCD7" w14:textId="77777777" w:rsidR="003967D3" w:rsidRPr="00B14D43" w:rsidRDefault="003967D3" w:rsidP="00B34C28">
            <w:pPr>
              <w:rPr>
                <w:rFonts w:ascii="Times New Roman" w:hAnsi="Times New Roman" w:cs="Times New Roman"/>
              </w:rPr>
            </w:pPr>
            <w:r w:rsidRPr="00B14D43">
              <w:rPr>
                <w:rFonts w:ascii="Times New Roman" w:hAnsi="Times New Roman" w:cs="Times New Roman"/>
              </w:rPr>
              <w:lastRenderedPageBreak/>
              <w:t>Special Instructions</w:t>
            </w:r>
          </w:p>
        </w:tc>
        <w:tc>
          <w:tcPr>
            <w:tcW w:w="7409" w:type="dxa"/>
            <w:shd w:val="clear" w:color="auto" w:fill="auto"/>
          </w:tcPr>
          <w:p w14:paraId="57172C22" w14:textId="60702C46" w:rsidR="003967D3" w:rsidRPr="00B14D43" w:rsidRDefault="003967D3" w:rsidP="005E66B9">
            <w:pPr>
              <w:spacing w:before="100" w:beforeAutospacing="1" w:after="100" w:afterAutospacing="1"/>
              <w:rPr>
                <w:rFonts w:ascii="Times New Roman" w:eastAsia="Times New Roman" w:hAnsi="Times New Roman" w:cs="Times New Roman"/>
              </w:rPr>
            </w:pPr>
            <w:r w:rsidRPr="00B14D43">
              <w:rPr>
                <w:rFonts w:ascii="Times New Roman" w:eastAsia="Times New Roman" w:hAnsi="Times New Roman" w:cs="Times New Roman"/>
              </w:rPr>
              <w:t>Fo</w:t>
            </w:r>
            <w:r w:rsidR="005E66B9" w:rsidRPr="00B14D43">
              <w:rPr>
                <w:rFonts w:ascii="Times New Roman" w:eastAsia="Times New Roman" w:hAnsi="Times New Roman" w:cs="Times New Roman"/>
              </w:rPr>
              <w:t>r all rural route addresses, the applications</w:t>
            </w:r>
            <w:r w:rsidRPr="00B14D43">
              <w:rPr>
                <w:rFonts w:ascii="Times New Roman" w:eastAsia="Times New Roman" w:hAnsi="Times New Roman" w:cs="Times New Roman"/>
              </w:rPr>
              <w:t xml:space="preserve"> must process the existing fields (</w:t>
            </w:r>
            <w:r w:rsidR="00D3201F">
              <w:rPr>
                <w:rFonts w:ascii="Times New Roman" w:hAnsi="Times New Roman" w:cs="Times New Roman"/>
                <w:lang w:eastAsia="ko-KR"/>
              </w:rPr>
              <w:t>ADR_</w:t>
            </w:r>
            <w:r w:rsidR="001D15FF" w:rsidRPr="00B14D43">
              <w:rPr>
                <w:rFonts w:ascii="Times New Roman" w:hAnsi="Times New Roman" w:cs="Times New Roman"/>
                <w:lang w:eastAsia="ko-KR"/>
              </w:rPr>
              <w:t>RR_DESC_TEXT</w:t>
            </w:r>
            <w:r w:rsidR="003A4509" w:rsidRPr="00B14D43">
              <w:rPr>
                <w:rFonts w:ascii="Times New Roman" w:eastAsia="Times New Roman" w:hAnsi="Times New Roman" w:cs="Times New Roman"/>
              </w:rPr>
              <w:t xml:space="preserve">, </w:t>
            </w:r>
            <w:r w:rsidR="00D3201F">
              <w:rPr>
                <w:rFonts w:ascii="Times New Roman" w:eastAsia="Times New Roman" w:hAnsi="Times New Roman" w:cs="Times New Roman"/>
              </w:rPr>
              <w:t>ADR_STNU</w:t>
            </w:r>
            <w:r w:rsidR="001D15FF" w:rsidRPr="00B14D43">
              <w:rPr>
                <w:rFonts w:ascii="Times New Roman" w:eastAsia="Times New Roman" w:hAnsi="Times New Roman" w:cs="Times New Roman"/>
              </w:rPr>
              <w:t>_TEXT</w:t>
            </w:r>
            <w:r w:rsidR="003A4509" w:rsidRPr="00B14D43">
              <w:rPr>
                <w:rFonts w:ascii="Times New Roman" w:eastAsia="Times New Roman" w:hAnsi="Times New Roman" w:cs="Times New Roman"/>
              </w:rPr>
              <w:t xml:space="preserve">, and </w:t>
            </w:r>
            <w:r w:rsidR="00D3201F">
              <w:rPr>
                <w:rFonts w:ascii="Times New Roman" w:eastAsia="Times New Roman" w:hAnsi="Times New Roman" w:cs="Times New Roman"/>
              </w:rPr>
              <w:t>ADR_</w:t>
            </w:r>
            <w:r w:rsidR="001D15FF" w:rsidRPr="00B14D43">
              <w:rPr>
                <w:rFonts w:ascii="Times New Roman" w:eastAsia="Times New Roman" w:hAnsi="Times New Roman" w:cs="Times New Roman"/>
              </w:rPr>
              <w:t>POBOX_TEXT</w:t>
            </w:r>
            <w:r w:rsidRPr="00B14D43">
              <w:rPr>
                <w:rFonts w:ascii="Times New Roman" w:eastAsia="Times New Roman" w:hAnsi="Times New Roman" w:cs="Times New Roman"/>
              </w:rPr>
              <w:t xml:space="preserve">) into one 40-character VARCHAR2 field called RT_RR_INFO.  This field will combine the input from </w:t>
            </w:r>
            <w:r w:rsidR="00D3201F">
              <w:rPr>
                <w:rFonts w:ascii="Times New Roman" w:hAnsi="Times New Roman" w:cs="Times New Roman"/>
                <w:lang w:eastAsia="ko-KR"/>
              </w:rPr>
              <w:t>ADR_</w:t>
            </w:r>
            <w:r w:rsidR="001D15FF" w:rsidRPr="00B14D43">
              <w:rPr>
                <w:rFonts w:ascii="Times New Roman" w:hAnsi="Times New Roman" w:cs="Times New Roman"/>
                <w:lang w:eastAsia="ko-KR"/>
              </w:rPr>
              <w:t>RR_DESC_TEXT</w:t>
            </w:r>
            <w:r w:rsidR="003A4509" w:rsidRPr="00B14D43">
              <w:rPr>
                <w:rFonts w:ascii="Times New Roman" w:eastAsia="Times New Roman" w:hAnsi="Times New Roman" w:cs="Times New Roman"/>
              </w:rPr>
              <w:t xml:space="preserve"> </w:t>
            </w:r>
            <w:r w:rsidRPr="00B14D43">
              <w:rPr>
                <w:rFonts w:ascii="Times New Roman" w:eastAsia="Times New Roman" w:hAnsi="Times New Roman" w:cs="Times New Roman"/>
              </w:rPr>
              <w:t xml:space="preserve">(RR or  HC or SR or PSC or RTE), then include one single space as a delimiter, then include the input from </w:t>
            </w:r>
            <w:r w:rsidR="00D3201F">
              <w:rPr>
                <w:rFonts w:ascii="Times New Roman" w:eastAsia="Times New Roman" w:hAnsi="Times New Roman" w:cs="Times New Roman"/>
              </w:rPr>
              <w:t>ADR_STNU</w:t>
            </w:r>
            <w:r w:rsidR="001D15FF" w:rsidRPr="00B14D43">
              <w:rPr>
                <w:rFonts w:ascii="Times New Roman" w:eastAsia="Times New Roman" w:hAnsi="Times New Roman" w:cs="Times New Roman"/>
              </w:rPr>
              <w:t>_TEXT</w:t>
            </w:r>
            <w:r w:rsidRPr="00B14D43">
              <w:rPr>
                <w:rFonts w:ascii="Times New Roman" w:eastAsia="Times New Roman" w:hAnsi="Times New Roman" w:cs="Times New Roman"/>
              </w:rPr>
              <w:t xml:space="preserve">, then include one single space as a delimiter, then add the word “Box”, then include one single space delimiter, then include the input from </w:t>
            </w:r>
            <w:r w:rsidR="00D3201F">
              <w:rPr>
                <w:rFonts w:ascii="Times New Roman" w:eastAsia="Times New Roman" w:hAnsi="Times New Roman" w:cs="Times New Roman"/>
              </w:rPr>
              <w:t>ADR_</w:t>
            </w:r>
            <w:r w:rsidR="001D15FF" w:rsidRPr="00B14D43">
              <w:rPr>
                <w:rFonts w:ascii="Times New Roman" w:eastAsia="Times New Roman" w:hAnsi="Times New Roman" w:cs="Times New Roman"/>
              </w:rPr>
              <w:t>POBOX_TEXT</w:t>
            </w:r>
            <w:r w:rsidRPr="00B14D43">
              <w:rPr>
                <w:rFonts w:ascii="Times New Roman" w:eastAsia="Times New Roman" w:hAnsi="Times New Roman" w:cs="Times New Roman"/>
              </w:rPr>
              <w:t xml:space="preserve">.  The new field RT_RR_INFO will be stored in the </w:t>
            </w:r>
            <w:r w:rsidR="00BE70BA" w:rsidRPr="00B14D43">
              <w:rPr>
                <w:rFonts w:ascii="Times New Roman" w:eastAsia="Times New Roman" w:hAnsi="Times New Roman" w:cs="Times New Roman"/>
              </w:rPr>
              <w:t>application</w:t>
            </w:r>
            <w:r w:rsidRPr="00B14D43">
              <w:rPr>
                <w:rFonts w:ascii="Times New Roman" w:eastAsia="Times New Roman" w:hAnsi="Times New Roman" w:cs="Times New Roman"/>
              </w:rPr>
              <w:t xml:space="preserve"> database during address collection, then transferred with the rest of the data at the end of data collection per case.  </w:t>
            </w:r>
          </w:p>
          <w:p w14:paraId="5093BBF3" w14:textId="77777777" w:rsidR="003967D3" w:rsidRPr="00B14D43" w:rsidRDefault="003967D3" w:rsidP="008A1087">
            <w:pPr>
              <w:widowControl w:val="0"/>
              <w:numPr>
                <w:ilvl w:val="0"/>
                <w:numId w:val="9"/>
              </w:numPr>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Address Type is Rural Route, display the Rural Route Descriptor, Rural Route Number, and Box Number (e.g., RR 15 Box 24).</w:t>
            </w:r>
          </w:p>
          <w:p w14:paraId="68866F1C" w14:textId="628ACEB4" w:rsidR="003967D3" w:rsidRPr="00B14D43" w:rsidRDefault="003967D3" w:rsidP="00035CC1">
            <w:pPr>
              <w:widowControl w:val="0"/>
              <w:autoSpaceDE w:val="0"/>
              <w:autoSpaceDN w:val="0"/>
              <w:adjustRightInd w:val="0"/>
              <w:contextualSpacing/>
              <w:rPr>
                <w:rFonts w:ascii="Times New Roman" w:eastAsia="Times New Roman" w:hAnsi="Times New Roman" w:cs="Times New Roman"/>
              </w:rPr>
            </w:pPr>
          </w:p>
        </w:tc>
      </w:tr>
    </w:tbl>
    <w:p w14:paraId="1B9D6B28" w14:textId="103374AD" w:rsidR="00B24D63" w:rsidRPr="00B14D43" w:rsidRDefault="00975E4F" w:rsidP="00B24D63">
      <w:pPr>
        <w:pStyle w:val="Heading2"/>
        <w:rPr>
          <w:rFonts w:ascii="Times New Roman" w:hAnsi="Times New Roman" w:cs="Times New Roman"/>
          <w:sz w:val="22"/>
          <w:szCs w:val="22"/>
          <w:lang w:eastAsia="ko-KR"/>
        </w:rPr>
      </w:pPr>
      <w:bookmarkStart w:id="70" w:name="_Toc465070397"/>
      <w:r w:rsidRPr="00B14D43">
        <w:rPr>
          <w:rFonts w:ascii="Times New Roman" w:hAnsi="Times New Roman" w:cs="Times New Roman"/>
          <w:sz w:val="22"/>
          <w:szCs w:val="22"/>
          <w:lang w:eastAsia="ko-KR"/>
        </w:rPr>
        <w:t>HOMELESS</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B24D63" w:rsidRPr="00B14D43" w14:paraId="7E5B1B8C" w14:textId="77777777" w:rsidTr="00B24D63">
        <w:tc>
          <w:tcPr>
            <w:tcW w:w="2059" w:type="dxa"/>
            <w:shd w:val="clear" w:color="auto" w:fill="auto"/>
          </w:tcPr>
          <w:p w14:paraId="0124A83D" w14:textId="77777777" w:rsidR="00B24D63" w:rsidRPr="00B14D43" w:rsidRDefault="00B24D63" w:rsidP="00B24D63">
            <w:pPr>
              <w:rPr>
                <w:rFonts w:ascii="Times New Roman" w:hAnsi="Times New Roman" w:cs="Times New Roman"/>
              </w:rPr>
            </w:pPr>
            <w:r w:rsidRPr="00B14D43">
              <w:rPr>
                <w:rFonts w:ascii="Times New Roman" w:hAnsi="Times New Roman" w:cs="Times New Roman"/>
              </w:rPr>
              <w:t>Screen Name</w:t>
            </w:r>
          </w:p>
        </w:tc>
        <w:tc>
          <w:tcPr>
            <w:tcW w:w="7409" w:type="dxa"/>
            <w:shd w:val="clear" w:color="auto" w:fill="auto"/>
          </w:tcPr>
          <w:p w14:paraId="7656E34E" w14:textId="74F6F54E" w:rsidR="00B24D63" w:rsidRPr="00B14D43" w:rsidRDefault="00975E4F" w:rsidP="00B24D63">
            <w:pPr>
              <w:rPr>
                <w:rFonts w:ascii="Times New Roman" w:hAnsi="Times New Roman" w:cs="Times New Roman"/>
                <w:b/>
                <w:lang w:eastAsia="ko-KR"/>
              </w:rPr>
            </w:pPr>
            <w:r w:rsidRPr="00B14D43">
              <w:rPr>
                <w:rFonts w:ascii="Times New Roman" w:hAnsi="Times New Roman" w:cs="Times New Roman"/>
                <w:b/>
                <w:lang w:eastAsia="ko-KR"/>
              </w:rPr>
              <w:t>HOMELESS</w:t>
            </w:r>
          </w:p>
        </w:tc>
      </w:tr>
      <w:tr w:rsidR="00B24D63" w:rsidRPr="00B14D43" w14:paraId="5E25278D" w14:textId="77777777" w:rsidTr="00B24D63">
        <w:tc>
          <w:tcPr>
            <w:tcW w:w="2059" w:type="dxa"/>
            <w:shd w:val="clear" w:color="auto" w:fill="auto"/>
          </w:tcPr>
          <w:p w14:paraId="083CCB1D" w14:textId="77777777" w:rsidR="00B24D63" w:rsidRPr="00B14D43" w:rsidRDefault="00B24D63" w:rsidP="00B24D63">
            <w:pPr>
              <w:rPr>
                <w:rFonts w:ascii="Times New Roman" w:hAnsi="Times New Roman" w:cs="Times New Roman"/>
              </w:rPr>
            </w:pPr>
            <w:r w:rsidRPr="00B14D43">
              <w:rPr>
                <w:rFonts w:ascii="Times New Roman" w:hAnsi="Times New Roman" w:cs="Times New Roman"/>
              </w:rPr>
              <w:t>Field Names</w:t>
            </w:r>
          </w:p>
        </w:tc>
        <w:tc>
          <w:tcPr>
            <w:tcW w:w="7409" w:type="dxa"/>
            <w:shd w:val="clear" w:color="auto" w:fill="auto"/>
          </w:tcPr>
          <w:p w14:paraId="10992D69" w14:textId="6B1A6ACC" w:rsidR="00097E32" w:rsidRDefault="00097E32" w:rsidP="00B24D63">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hint="eastAsia"/>
                <w:lang w:eastAsia="ko-KR"/>
              </w:rPr>
              <w:t>ADDR_IS_HOMELESS_YES_IND</w:t>
            </w:r>
            <w:r w:rsidRPr="00B14D43">
              <w:rPr>
                <w:rFonts w:ascii="Times New Roman" w:hAnsi="Times New Roman" w:cs="Times New Roman"/>
              </w:rPr>
              <w:t>: NUM 1 (0=not selected and 1=selected)</w:t>
            </w:r>
          </w:p>
          <w:p w14:paraId="49410337" w14:textId="6F80168F" w:rsidR="00B24D63" w:rsidRPr="00B14D43" w:rsidRDefault="00097E32" w:rsidP="00B24D63">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hint="eastAsia"/>
                <w:lang w:eastAsia="ko-KR"/>
              </w:rPr>
              <w:t>ADDR_IS_HOMELESS_NO_IND</w:t>
            </w:r>
            <w:r w:rsidRPr="00B14D43">
              <w:rPr>
                <w:rFonts w:ascii="Times New Roman" w:hAnsi="Times New Roman" w:cs="Times New Roman"/>
              </w:rPr>
              <w:t>: NUM 1 (0=not selected and 1=selected)</w:t>
            </w:r>
          </w:p>
        </w:tc>
      </w:tr>
      <w:tr w:rsidR="00B24D63" w:rsidRPr="00B14D43" w14:paraId="68A6D208" w14:textId="77777777" w:rsidTr="00B24D63">
        <w:tc>
          <w:tcPr>
            <w:tcW w:w="2059" w:type="dxa"/>
            <w:shd w:val="clear" w:color="auto" w:fill="auto"/>
          </w:tcPr>
          <w:p w14:paraId="526B2C81" w14:textId="5F6FCB17" w:rsidR="00B24D63" w:rsidRPr="00B14D43" w:rsidRDefault="00B24D63" w:rsidP="00B24D63">
            <w:pPr>
              <w:rPr>
                <w:rFonts w:ascii="Times New Roman" w:hAnsi="Times New Roman" w:cs="Times New Roman"/>
              </w:rPr>
            </w:pPr>
            <w:r w:rsidRPr="00B14D43">
              <w:rPr>
                <w:rFonts w:ascii="Times New Roman" w:hAnsi="Times New Roman" w:cs="Times New Roman"/>
              </w:rPr>
              <w:t>Data Needed</w:t>
            </w:r>
          </w:p>
        </w:tc>
        <w:tc>
          <w:tcPr>
            <w:tcW w:w="7409" w:type="dxa"/>
            <w:shd w:val="clear" w:color="auto" w:fill="auto"/>
          </w:tcPr>
          <w:p w14:paraId="74973A5C" w14:textId="77777777" w:rsidR="00B24D63" w:rsidRPr="00B14D43" w:rsidRDefault="00B24D63" w:rsidP="00B24D63">
            <w:pPr>
              <w:rPr>
                <w:rFonts w:ascii="Times New Roman" w:hAnsi="Times New Roman" w:cs="Times New Roman"/>
              </w:rPr>
            </w:pPr>
          </w:p>
        </w:tc>
      </w:tr>
      <w:tr w:rsidR="00B24D63" w:rsidRPr="00B14D43" w14:paraId="29CB9D4C" w14:textId="77777777" w:rsidTr="00B24D63">
        <w:tc>
          <w:tcPr>
            <w:tcW w:w="2059" w:type="dxa"/>
            <w:shd w:val="clear" w:color="auto" w:fill="auto"/>
          </w:tcPr>
          <w:p w14:paraId="62D46B6C" w14:textId="77777777" w:rsidR="00B24D63" w:rsidRPr="00B14D43" w:rsidRDefault="00B24D63" w:rsidP="00B24D63">
            <w:pPr>
              <w:rPr>
                <w:rFonts w:ascii="Times New Roman" w:hAnsi="Times New Roman" w:cs="Times New Roman"/>
              </w:rPr>
            </w:pPr>
            <w:r w:rsidRPr="00B14D43">
              <w:rPr>
                <w:rFonts w:ascii="Times New Roman" w:hAnsi="Times New Roman" w:cs="Times New Roman"/>
              </w:rPr>
              <w:t>Universe</w:t>
            </w:r>
          </w:p>
        </w:tc>
        <w:tc>
          <w:tcPr>
            <w:tcW w:w="7409" w:type="dxa"/>
            <w:shd w:val="clear" w:color="auto" w:fill="auto"/>
          </w:tcPr>
          <w:p w14:paraId="0A2A0B5E" w14:textId="79333313" w:rsidR="00B24D63" w:rsidRPr="00B14D43" w:rsidRDefault="00B24D63" w:rsidP="00B24D63">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rPr>
              <w:t>RURAL_ROUTE = “No”</w:t>
            </w:r>
            <w:r w:rsidRPr="00B14D43">
              <w:rPr>
                <w:rFonts w:ascii="Times New Roman" w:hAnsi="Times New Roman" w:cs="Times New Roman"/>
                <w:lang w:eastAsia="ko-KR"/>
              </w:rPr>
              <w:t xml:space="preserve"> or blank</w:t>
            </w:r>
          </w:p>
          <w:p w14:paraId="0A02D5AA" w14:textId="77777777" w:rsidR="00B24D63" w:rsidRPr="00B14D43" w:rsidRDefault="00B24D63" w:rsidP="00B24D63">
            <w:pPr>
              <w:rPr>
                <w:rFonts w:ascii="Times New Roman" w:hAnsi="Times New Roman" w:cs="Times New Roman"/>
              </w:rPr>
            </w:pPr>
          </w:p>
        </w:tc>
      </w:tr>
      <w:tr w:rsidR="00B24D63" w:rsidRPr="00B14D43" w14:paraId="53F0D820" w14:textId="77777777" w:rsidTr="00B24D63">
        <w:tc>
          <w:tcPr>
            <w:tcW w:w="2059" w:type="dxa"/>
            <w:shd w:val="clear" w:color="auto" w:fill="auto"/>
          </w:tcPr>
          <w:p w14:paraId="035E2B7A" w14:textId="77777777" w:rsidR="00B24D63" w:rsidRPr="00B14D43" w:rsidRDefault="00B24D63" w:rsidP="00B24D63">
            <w:pPr>
              <w:rPr>
                <w:rFonts w:ascii="Times New Roman" w:hAnsi="Times New Roman" w:cs="Times New Roman"/>
              </w:rPr>
            </w:pPr>
            <w:r w:rsidRPr="00B14D43">
              <w:rPr>
                <w:rFonts w:ascii="Times New Roman" w:hAnsi="Times New Roman" w:cs="Times New Roman"/>
              </w:rPr>
              <w:t>Question Wording</w:t>
            </w:r>
          </w:p>
        </w:tc>
        <w:tc>
          <w:tcPr>
            <w:tcW w:w="7409" w:type="dxa"/>
            <w:shd w:val="clear" w:color="auto" w:fill="auto"/>
          </w:tcPr>
          <w:p w14:paraId="39F01DCF" w14:textId="318D8D32" w:rsidR="00B24D63" w:rsidRPr="00B14D43" w:rsidRDefault="0093686D" w:rsidP="00B24D63">
            <w:pPr>
              <w:widowControl w:val="0"/>
              <w:autoSpaceDE w:val="0"/>
              <w:autoSpaceDN w:val="0"/>
              <w:adjustRightInd w:val="0"/>
              <w:contextualSpacing/>
              <w:rPr>
                <w:rFonts w:ascii="Times New Roman" w:hAnsi="Times New Roman" w:cs="Times New Roman"/>
                <w:bCs/>
                <w:i/>
                <w:u w:val="single"/>
                <w:lang w:eastAsia="ko-KR"/>
              </w:rPr>
            </w:pPr>
            <w:r w:rsidRPr="00B14D43">
              <w:rPr>
                <w:rFonts w:ascii="Times New Roman" w:hAnsi="Times New Roman" w:cs="Times New Roman"/>
                <w:b/>
                <w:bCs/>
                <w:lang w:eastAsia="ko-KR"/>
              </w:rPr>
              <w:t>&lt;FILL</w:t>
            </w:r>
            <w:r w:rsidRPr="00B14D43">
              <w:rPr>
                <w:rFonts w:ascii="Times New Roman" w:hAnsi="Times New Roman" w:cs="Times New Roman" w:hint="eastAsia"/>
                <w:b/>
                <w:bCs/>
                <w:lang w:eastAsia="ko-KR"/>
              </w:rPr>
              <w:t>1</w:t>
            </w:r>
            <w:r w:rsidRPr="00B14D43">
              <w:rPr>
                <w:rFonts w:ascii="Times New Roman" w:hAnsi="Times New Roman" w:cs="Times New Roman"/>
                <w:b/>
                <w:bCs/>
                <w:lang w:eastAsia="ko-KR"/>
              </w:rPr>
              <w:t xml:space="preserve">&gt; </w:t>
            </w:r>
            <w:r w:rsidR="00975E4F" w:rsidRPr="00B14D43">
              <w:rPr>
                <w:rFonts w:ascii="Times New Roman" w:hAnsi="Times New Roman" w:cs="Times New Roman"/>
                <w:b/>
                <w:bCs/>
                <w:lang w:eastAsia="ko-KR"/>
              </w:rPr>
              <w:t>experiencing homelessness on &lt;REFDATE&gt;?</w:t>
            </w:r>
          </w:p>
          <w:p w14:paraId="278C7F00" w14:textId="77777777" w:rsidR="00B24D63" w:rsidRPr="00B14D43" w:rsidRDefault="00B24D63" w:rsidP="00B24D63">
            <w:pPr>
              <w:widowControl w:val="0"/>
              <w:autoSpaceDE w:val="0"/>
              <w:autoSpaceDN w:val="0"/>
              <w:adjustRightInd w:val="0"/>
              <w:contextualSpacing/>
              <w:rPr>
                <w:rFonts w:ascii="Times New Roman" w:hAnsi="Times New Roman" w:cs="Times New Roman"/>
                <w:lang w:eastAsia="ko-KR"/>
              </w:rPr>
            </w:pPr>
          </w:p>
        </w:tc>
      </w:tr>
      <w:tr w:rsidR="00B24D63" w:rsidRPr="00B14D43" w14:paraId="41CB17CF" w14:textId="77777777" w:rsidTr="00B24D63">
        <w:tc>
          <w:tcPr>
            <w:tcW w:w="2059" w:type="dxa"/>
            <w:shd w:val="clear" w:color="auto" w:fill="auto"/>
          </w:tcPr>
          <w:p w14:paraId="59A01525" w14:textId="77777777" w:rsidR="00B24D63" w:rsidRPr="00B14D43" w:rsidRDefault="00B24D63" w:rsidP="00B24D63">
            <w:pPr>
              <w:rPr>
                <w:rFonts w:ascii="Times New Roman" w:hAnsi="Times New Roman" w:cs="Times New Roman"/>
              </w:rPr>
            </w:pPr>
            <w:r w:rsidRPr="00B14D43">
              <w:rPr>
                <w:rFonts w:ascii="Times New Roman" w:hAnsi="Times New Roman" w:cs="Times New Roman"/>
              </w:rPr>
              <w:t>Question Wording Fills</w:t>
            </w:r>
          </w:p>
        </w:tc>
        <w:tc>
          <w:tcPr>
            <w:tcW w:w="7409" w:type="dxa"/>
            <w:shd w:val="clear" w:color="auto" w:fill="auto"/>
          </w:tcPr>
          <w:p w14:paraId="4CADA82D" w14:textId="77745672" w:rsidR="00B24D63" w:rsidRPr="00B14D43" w:rsidRDefault="00B24D63" w:rsidP="00B24D63">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i/>
              </w:rPr>
              <w:t>If the current date is before REFDATE, then &lt;FILL</w:t>
            </w:r>
            <w:r w:rsidRPr="00B14D43">
              <w:rPr>
                <w:rFonts w:ascii="Times New Roman" w:hAnsi="Times New Roman" w:cs="Times New Roman"/>
                <w:i/>
                <w:lang w:eastAsia="ko-KR"/>
              </w:rPr>
              <w:t>1</w:t>
            </w:r>
            <w:r w:rsidRPr="00B14D43">
              <w:rPr>
                <w:rFonts w:ascii="Times New Roman" w:eastAsia="Times New Roman" w:hAnsi="Times New Roman" w:cs="Times New Roman"/>
                <w:i/>
              </w:rPr>
              <w:t>&gt; =</w:t>
            </w:r>
            <w:r w:rsidRPr="00B14D43">
              <w:rPr>
                <w:rFonts w:ascii="Times New Roman" w:eastAsia="Times New Roman" w:hAnsi="Times New Roman" w:cs="Times New Roman"/>
              </w:rPr>
              <w:t xml:space="preserve"> </w:t>
            </w:r>
            <w:r w:rsidR="0093686D" w:rsidRPr="00B14D43">
              <w:rPr>
                <w:rFonts w:ascii="Times New Roman" w:hAnsi="Times New Roman" w:cs="Times New Roman" w:hint="eastAsia"/>
                <w:b/>
                <w:lang w:eastAsia="ko-KR"/>
              </w:rPr>
              <w:t>Will you be</w:t>
            </w:r>
          </w:p>
          <w:p w14:paraId="3D19ADF9" w14:textId="4525484D" w:rsidR="00B24D63" w:rsidRPr="00B14D43" w:rsidRDefault="00B24D63" w:rsidP="00B24D63">
            <w:pPr>
              <w:widowControl w:val="0"/>
              <w:autoSpaceDE w:val="0"/>
              <w:autoSpaceDN w:val="0"/>
              <w:adjustRightInd w:val="0"/>
              <w:contextualSpacing/>
              <w:rPr>
                <w:rFonts w:ascii="Times New Roman" w:hAnsi="Times New Roman" w:cs="Times New Roman"/>
                <w:b/>
                <w:lang w:eastAsia="ko-KR"/>
              </w:rPr>
            </w:pPr>
            <w:r w:rsidRPr="00B14D43">
              <w:rPr>
                <w:rFonts w:ascii="Times New Roman" w:eastAsia="Times New Roman" w:hAnsi="Times New Roman" w:cs="Times New Roman"/>
                <w:i/>
              </w:rPr>
              <w:t>If the current data is on or after REFDATE, then &lt;</w:t>
            </w:r>
            <w:r w:rsidRPr="00B14D43">
              <w:rPr>
                <w:rFonts w:ascii="Times New Roman" w:eastAsia="Times New Roman" w:hAnsi="Times New Roman" w:cs="Times New Roman"/>
              </w:rPr>
              <w:t xml:space="preserve">FILL1&gt;= </w:t>
            </w:r>
            <w:r w:rsidR="00975E4F" w:rsidRPr="00B14D43">
              <w:rPr>
                <w:rFonts w:ascii="Times New Roman" w:hAnsi="Times New Roman" w:cs="Times New Roman"/>
                <w:b/>
                <w:lang w:eastAsia="ko-KR"/>
              </w:rPr>
              <w:t>Were</w:t>
            </w:r>
            <w:r w:rsidRPr="00B14D43">
              <w:rPr>
                <w:rFonts w:ascii="Times New Roman" w:hAnsi="Times New Roman" w:cs="Times New Roman"/>
                <w:b/>
                <w:lang w:eastAsia="ko-KR"/>
              </w:rPr>
              <w:t xml:space="preserve"> </w:t>
            </w:r>
            <w:r w:rsidR="0093686D" w:rsidRPr="00B14D43">
              <w:rPr>
                <w:rFonts w:ascii="Times New Roman" w:hAnsi="Times New Roman" w:cs="Times New Roman" w:hint="eastAsia"/>
                <w:b/>
                <w:lang w:eastAsia="ko-KR"/>
              </w:rPr>
              <w:t>you</w:t>
            </w:r>
          </w:p>
          <w:p w14:paraId="49043752" w14:textId="77777777" w:rsidR="00B24D63" w:rsidRPr="00B14D43" w:rsidRDefault="00B24D63" w:rsidP="00975E4F">
            <w:pPr>
              <w:widowControl w:val="0"/>
              <w:autoSpaceDE w:val="0"/>
              <w:autoSpaceDN w:val="0"/>
              <w:adjustRightInd w:val="0"/>
              <w:contextualSpacing/>
              <w:rPr>
                <w:rFonts w:ascii="Times New Roman" w:eastAsia="Times New Roman" w:hAnsi="Times New Roman" w:cs="Times New Roman"/>
                <w:b/>
              </w:rPr>
            </w:pPr>
          </w:p>
        </w:tc>
      </w:tr>
      <w:tr w:rsidR="00B24D63" w:rsidRPr="00B14D43" w14:paraId="70C5CE4F" w14:textId="77777777" w:rsidTr="00B24D63">
        <w:tc>
          <w:tcPr>
            <w:tcW w:w="2059" w:type="dxa"/>
            <w:shd w:val="clear" w:color="auto" w:fill="auto"/>
          </w:tcPr>
          <w:p w14:paraId="275D43EE" w14:textId="77777777" w:rsidR="00B24D63" w:rsidRPr="00B14D43" w:rsidRDefault="00B24D63" w:rsidP="00B24D63">
            <w:pPr>
              <w:rPr>
                <w:rFonts w:ascii="Times New Roman" w:hAnsi="Times New Roman" w:cs="Times New Roman"/>
              </w:rPr>
            </w:pPr>
            <w:r w:rsidRPr="00B14D43">
              <w:rPr>
                <w:rFonts w:ascii="Times New Roman" w:hAnsi="Times New Roman" w:cs="Times New Roman"/>
              </w:rPr>
              <w:t>Response Options</w:t>
            </w:r>
          </w:p>
        </w:tc>
        <w:tc>
          <w:tcPr>
            <w:tcW w:w="7409" w:type="dxa"/>
            <w:shd w:val="clear" w:color="auto" w:fill="auto"/>
          </w:tcPr>
          <w:p w14:paraId="15C9DA45" w14:textId="6BDE281A" w:rsidR="00B24D63" w:rsidRPr="00B14D43" w:rsidRDefault="00975E4F" w:rsidP="00B24D63">
            <w:pPr>
              <w:pStyle w:val="ListParagraph"/>
              <w:widowControl w:val="0"/>
              <w:numPr>
                <w:ilvl w:val="0"/>
                <w:numId w:val="40"/>
              </w:numPr>
              <w:autoSpaceDE w:val="0"/>
              <w:autoSpaceDN w:val="0"/>
              <w:adjustRightInd w:val="0"/>
              <w:rPr>
                <w:rFonts w:ascii="Times New Roman" w:eastAsia="Times New Roman" w:hAnsi="Times New Roman" w:cs="Times New Roman"/>
                <w:b/>
              </w:rPr>
            </w:pPr>
            <w:r w:rsidRPr="00B14D43">
              <w:rPr>
                <w:rFonts w:ascii="Times New Roman" w:hAnsi="Times New Roman" w:cs="Times New Roman"/>
                <w:b/>
                <w:lang w:eastAsia="ko-KR"/>
              </w:rPr>
              <w:t>Yes</w:t>
            </w:r>
          </w:p>
          <w:p w14:paraId="44B55CB7" w14:textId="6CEE96CA" w:rsidR="00975E4F" w:rsidRPr="00B14D43" w:rsidRDefault="00975E4F" w:rsidP="00B24D63">
            <w:pPr>
              <w:pStyle w:val="ListParagraph"/>
              <w:widowControl w:val="0"/>
              <w:numPr>
                <w:ilvl w:val="0"/>
                <w:numId w:val="40"/>
              </w:numPr>
              <w:autoSpaceDE w:val="0"/>
              <w:autoSpaceDN w:val="0"/>
              <w:adjustRightInd w:val="0"/>
              <w:rPr>
                <w:rFonts w:ascii="Times New Roman" w:eastAsia="Times New Roman" w:hAnsi="Times New Roman" w:cs="Times New Roman"/>
                <w:b/>
              </w:rPr>
            </w:pPr>
            <w:r w:rsidRPr="00B14D43">
              <w:rPr>
                <w:rFonts w:ascii="Times New Roman" w:hAnsi="Times New Roman" w:cs="Times New Roman"/>
                <w:b/>
                <w:lang w:eastAsia="ko-KR"/>
              </w:rPr>
              <w:t>No</w:t>
            </w:r>
          </w:p>
          <w:p w14:paraId="7BC74528" w14:textId="789ECC1A" w:rsidR="00B24D63" w:rsidRPr="00B14D43" w:rsidRDefault="00B24D63" w:rsidP="00B24D63">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w:t>
            </w:r>
            <w:r w:rsidR="00975E4F" w:rsidRPr="00B14D43">
              <w:rPr>
                <w:rFonts w:ascii="Times New Roman" w:hAnsi="Times New Roman" w:cs="Times New Roman"/>
                <w:i/>
                <w:lang w:eastAsia="ko-KR"/>
              </w:rPr>
              <w:t>Radio buttons</w:t>
            </w:r>
            <w:r w:rsidRPr="00B14D43">
              <w:rPr>
                <w:rFonts w:ascii="Times New Roman" w:hAnsi="Times New Roman" w:cs="Times New Roman"/>
                <w:i/>
                <w:lang w:eastAsia="ko-KR"/>
              </w:rPr>
              <w:t>)</w:t>
            </w:r>
          </w:p>
          <w:p w14:paraId="71A8B8C8" w14:textId="77777777" w:rsidR="00B24D63" w:rsidRPr="00B14D43" w:rsidRDefault="00B24D63" w:rsidP="00B24D63">
            <w:pPr>
              <w:widowControl w:val="0"/>
              <w:autoSpaceDE w:val="0"/>
              <w:autoSpaceDN w:val="0"/>
              <w:adjustRightInd w:val="0"/>
              <w:rPr>
                <w:rFonts w:ascii="Times New Roman" w:hAnsi="Times New Roman" w:cs="Times New Roman"/>
              </w:rPr>
            </w:pPr>
          </w:p>
        </w:tc>
      </w:tr>
      <w:tr w:rsidR="00B24D63" w:rsidRPr="00B14D43" w14:paraId="453382AD" w14:textId="77777777" w:rsidTr="00B24D63">
        <w:tc>
          <w:tcPr>
            <w:tcW w:w="2059" w:type="dxa"/>
            <w:shd w:val="clear" w:color="auto" w:fill="auto"/>
          </w:tcPr>
          <w:p w14:paraId="6F889E10" w14:textId="7CB2A847" w:rsidR="00B24D63" w:rsidRPr="00B14D43" w:rsidRDefault="00B24D63" w:rsidP="00B24D63">
            <w:pPr>
              <w:rPr>
                <w:rFonts w:ascii="Times New Roman" w:hAnsi="Times New Roman" w:cs="Times New Roman"/>
              </w:rPr>
            </w:pPr>
            <w:r w:rsidRPr="00B14D43">
              <w:rPr>
                <w:rFonts w:ascii="Times New Roman" w:hAnsi="Times New Roman" w:cs="Times New Roman"/>
              </w:rPr>
              <w:t>Edits/Errors</w:t>
            </w:r>
          </w:p>
        </w:tc>
        <w:tc>
          <w:tcPr>
            <w:tcW w:w="7409" w:type="dxa"/>
            <w:shd w:val="clear" w:color="auto" w:fill="auto"/>
          </w:tcPr>
          <w:p w14:paraId="12223BEC" w14:textId="77777777" w:rsidR="00B24D63" w:rsidRPr="00B14D43" w:rsidRDefault="00B24D63" w:rsidP="00B24D63">
            <w:pPr>
              <w:autoSpaceDE w:val="0"/>
              <w:autoSpaceDN w:val="0"/>
              <w:spacing w:before="100" w:after="100"/>
              <w:rPr>
                <w:rFonts w:ascii="Times New Roman" w:hAnsi="Times New Roman" w:cs="Times New Roman"/>
                <w:b/>
              </w:rPr>
            </w:pPr>
            <w:r w:rsidRPr="00B14D43">
              <w:rPr>
                <w:rFonts w:ascii="Times New Roman" w:hAnsi="Times New Roman" w:cs="Times New Roman"/>
                <w:b/>
              </w:rPr>
              <w:t>Please provide an answer to the question.</w:t>
            </w:r>
          </w:p>
          <w:p w14:paraId="7F5D9BEB" w14:textId="317FE288" w:rsidR="00B24D63" w:rsidRPr="00B14D43" w:rsidRDefault="00B24D63" w:rsidP="00B24D63">
            <w:pPr>
              <w:rPr>
                <w:rFonts w:ascii="Times New Roman" w:hAnsi="Times New Roman" w:cs="Times New Roman"/>
              </w:rPr>
            </w:pPr>
          </w:p>
        </w:tc>
      </w:tr>
      <w:tr w:rsidR="00B24D63" w:rsidRPr="00B14D43" w14:paraId="61A8BF54" w14:textId="77777777" w:rsidTr="00B24D63">
        <w:tc>
          <w:tcPr>
            <w:tcW w:w="2059" w:type="dxa"/>
            <w:shd w:val="clear" w:color="auto" w:fill="auto"/>
          </w:tcPr>
          <w:p w14:paraId="64290DDF" w14:textId="77777777" w:rsidR="00B24D63" w:rsidRPr="00B14D43" w:rsidRDefault="00B24D63" w:rsidP="00B24D63">
            <w:pPr>
              <w:rPr>
                <w:rFonts w:ascii="Times New Roman" w:hAnsi="Times New Roman" w:cs="Times New Roman"/>
              </w:rPr>
            </w:pPr>
            <w:r w:rsidRPr="00B14D43">
              <w:rPr>
                <w:rFonts w:ascii="Times New Roman" w:hAnsi="Times New Roman" w:cs="Times New Roman"/>
              </w:rPr>
              <w:t>Branching</w:t>
            </w:r>
          </w:p>
        </w:tc>
        <w:tc>
          <w:tcPr>
            <w:tcW w:w="7409" w:type="dxa"/>
            <w:shd w:val="clear" w:color="auto" w:fill="auto"/>
          </w:tcPr>
          <w:p w14:paraId="334063C0" w14:textId="183AA780" w:rsidR="00B24D63" w:rsidRPr="00B14D43" w:rsidRDefault="00975E4F" w:rsidP="00B24D63">
            <w:pPr>
              <w:rPr>
                <w:rFonts w:ascii="Times New Roman" w:hAnsi="Times New Roman" w:cs="Times New Roman"/>
                <w:lang w:eastAsia="ko-KR"/>
              </w:rPr>
            </w:pPr>
            <w:r w:rsidRPr="00B14D43">
              <w:rPr>
                <w:rFonts w:ascii="Times New Roman" w:hAnsi="Times New Roman" w:cs="Times New Roman"/>
                <w:lang w:eastAsia="ko-KR"/>
              </w:rPr>
              <w:t>Goto OTHER_ADDRESS_PHYS</w:t>
            </w:r>
          </w:p>
          <w:p w14:paraId="690AE2B9" w14:textId="77777777" w:rsidR="00B24D63" w:rsidRPr="00B14D43" w:rsidRDefault="00B24D63" w:rsidP="00B24D63">
            <w:pPr>
              <w:autoSpaceDE w:val="0"/>
              <w:autoSpaceDN w:val="0"/>
              <w:adjustRightInd w:val="0"/>
              <w:ind w:left="360"/>
              <w:contextualSpacing/>
              <w:rPr>
                <w:rFonts w:ascii="Times New Roman" w:hAnsi="Times New Roman" w:cs="Times New Roman"/>
              </w:rPr>
            </w:pPr>
          </w:p>
        </w:tc>
      </w:tr>
      <w:tr w:rsidR="00B24D63" w:rsidRPr="00B14D43" w14:paraId="19BB6ABF" w14:textId="77777777" w:rsidTr="00B24D63">
        <w:tc>
          <w:tcPr>
            <w:tcW w:w="2059" w:type="dxa"/>
            <w:shd w:val="clear" w:color="auto" w:fill="auto"/>
          </w:tcPr>
          <w:p w14:paraId="21C0EE7B" w14:textId="77777777" w:rsidR="00B24D63" w:rsidRPr="00B14D43" w:rsidRDefault="00B24D63" w:rsidP="00B24D63">
            <w:pPr>
              <w:rPr>
                <w:rFonts w:ascii="Times New Roman" w:hAnsi="Times New Roman" w:cs="Times New Roman"/>
              </w:rPr>
            </w:pPr>
            <w:r w:rsidRPr="00B14D43">
              <w:rPr>
                <w:rFonts w:ascii="Times New Roman" w:hAnsi="Times New Roman" w:cs="Times New Roman"/>
              </w:rPr>
              <w:t>Help Text link</w:t>
            </w:r>
          </w:p>
        </w:tc>
        <w:tc>
          <w:tcPr>
            <w:tcW w:w="7409" w:type="dxa"/>
            <w:shd w:val="clear" w:color="auto" w:fill="auto"/>
          </w:tcPr>
          <w:p w14:paraId="0189ACEB" w14:textId="1D9C2376" w:rsidR="00B24D63" w:rsidRPr="00B14D43" w:rsidRDefault="00975E4F" w:rsidP="00B24D63">
            <w:pPr>
              <w:rPr>
                <w:rFonts w:ascii="Times New Roman" w:hAnsi="Times New Roman" w:cs="Times New Roman"/>
                <w:lang w:eastAsia="ko-KR"/>
              </w:rPr>
            </w:pPr>
            <w:r w:rsidRPr="00B14D43">
              <w:rPr>
                <w:rFonts w:ascii="Times New Roman" w:hAnsi="Times New Roman" w:cs="Times New Roman"/>
                <w:lang w:eastAsia="ko-KR"/>
              </w:rPr>
              <w:t>HOMELESS</w:t>
            </w:r>
          </w:p>
        </w:tc>
      </w:tr>
      <w:tr w:rsidR="00B24D63" w:rsidRPr="00B14D43" w14:paraId="245D3E1C" w14:textId="77777777" w:rsidTr="00B24D63">
        <w:tc>
          <w:tcPr>
            <w:tcW w:w="2059" w:type="dxa"/>
            <w:shd w:val="clear" w:color="auto" w:fill="auto"/>
          </w:tcPr>
          <w:p w14:paraId="45FADDC8" w14:textId="77777777" w:rsidR="00B24D63" w:rsidRPr="00B14D43" w:rsidRDefault="00B24D63" w:rsidP="00B24D63">
            <w:pPr>
              <w:rPr>
                <w:rFonts w:ascii="Times New Roman" w:hAnsi="Times New Roman" w:cs="Times New Roman"/>
              </w:rPr>
            </w:pPr>
            <w:r w:rsidRPr="00B14D43">
              <w:rPr>
                <w:rFonts w:ascii="Times New Roman" w:hAnsi="Times New Roman" w:cs="Times New Roman"/>
              </w:rPr>
              <w:lastRenderedPageBreak/>
              <w:t>Special Instructions</w:t>
            </w:r>
          </w:p>
        </w:tc>
        <w:tc>
          <w:tcPr>
            <w:tcW w:w="7409" w:type="dxa"/>
            <w:shd w:val="clear" w:color="auto" w:fill="auto"/>
          </w:tcPr>
          <w:p w14:paraId="08BBB6B7" w14:textId="77777777" w:rsidR="00B24D63" w:rsidRPr="00B14D43" w:rsidRDefault="00B24D63" w:rsidP="00B24D63">
            <w:pPr>
              <w:widowControl w:val="0"/>
              <w:autoSpaceDE w:val="0"/>
              <w:autoSpaceDN w:val="0"/>
              <w:adjustRightInd w:val="0"/>
              <w:contextualSpacing/>
              <w:rPr>
                <w:rFonts w:ascii="Times New Roman" w:hAnsi="Times New Roman" w:cs="Times New Roman"/>
              </w:rPr>
            </w:pPr>
          </w:p>
        </w:tc>
      </w:tr>
    </w:tbl>
    <w:p w14:paraId="3F3030BE" w14:textId="77777777" w:rsidR="00BE70BA" w:rsidRPr="00B14D43" w:rsidRDefault="00BE70BA" w:rsidP="002748CC">
      <w:pPr>
        <w:pStyle w:val="Heading1"/>
        <w:rPr>
          <w:rFonts w:ascii="Times New Roman" w:hAnsi="Times New Roman" w:cs="Times New Roman"/>
          <w:sz w:val="22"/>
          <w:szCs w:val="22"/>
        </w:rPr>
      </w:pPr>
    </w:p>
    <w:p w14:paraId="685098A8" w14:textId="13CBCC9A" w:rsidR="00467DFF" w:rsidRPr="00B14D43" w:rsidRDefault="002748CC" w:rsidP="00A82507">
      <w:pPr>
        <w:pStyle w:val="Heading2"/>
        <w:rPr>
          <w:rFonts w:ascii="Times New Roman" w:hAnsi="Times New Roman" w:cs="Times New Roman"/>
          <w:sz w:val="22"/>
          <w:szCs w:val="22"/>
          <w:lang w:eastAsia="ko-KR"/>
        </w:rPr>
      </w:pPr>
      <w:bookmarkStart w:id="71" w:name="_Toc465070398"/>
      <w:r w:rsidRPr="00B14D43">
        <w:rPr>
          <w:rFonts w:ascii="Times New Roman" w:hAnsi="Times New Roman" w:cs="Times New Roman"/>
          <w:sz w:val="22"/>
          <w:szCs w:val="22"/>
        </w:rPr>
        <w:t>OTHER_ADDRESS</w:t>
      </w:r>
      <w:r w:rsidR="00B24D63" w:rsidRPr="00B14D43">
        <w:rPr>
          <w:rFonts w:ascii="Times New Roman" w:hAnsi="Times New Roman" w:cs="Times New Roman"/>
          <w:sz w:val="22"/>
          <w:szCs w:val="22"/>
          <w:lang w:eastAsia="ko-KR"/>
        </w:rPr>
        <w:t>_PHYS</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749" w14:textId="77777777" w:rsidTr="00516417">
        <w:tc>
          <w:tcPr>
            <w:tcW w:w="2059" w:type="dxa"/>
            <w:shd w:val="clear" w:color="auto" w:fill="auto"/>
          </w:tcPr>
          <w:p w14:paraId="39953747" w14:textId="5C37EB74"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shd w:val="clear" w:color="auto" w:fill="auto"/>
          </w:tcPr>
          <w:p w14:paraId="39953748" w14:textId="01F1E49E" w:rsidR="00E409A3" w:rsidRPr="00B14D43" w:rsidRDefault="002748CC" w:rsidP="0044424B">
            <w:pPr>
              <w:rPr>
                <w:rFonts w:ascii="Times New Roman" w:hAnsi="Times New Roman" w:cs="Times New Roman"/>
                <w:b/>
                <w:lang w:eastAsia="ko-KR"/>
              </w:rPr>
            </w:pPr>
            <w:r w:rsidRPr="00B14D43">
              <w:rPr>
                <w:rFonts w:ascii="Times New Roman" w:hAnsi="Times New Roman" w:cs="Times New Roman"/>
                <w:b/>
              </w:rPr>
              <w:t>OTHER_ADDRESS</w:t>
            </w:r>
            <w:r w:rsidR="00B24D63" w:rsidRPr="00B14D43">
              <w:rPr>
                <w:rFonts w:ascii="Times New Roman" w:hAnsi="Times New Roman" w:cs="Times New Roman"/>
                <w:b/>
                <w:lang w:eastAsia="ko-KR"/>
              </w:rPr>
              <w:t>_PHYS</w:t>
            </w:r>
          </w:p>
        </w:tc>
      </w:tr>
      <w:tr w:rsidR="00E409A3" w:rsidRPr="00B14D43" w14:paraId="39953769" w14:textId="77777777" w:rsidTr="00516417">
        <w:tc>
          <w:tcPr>
            <w:tcW w:w="2059" w:type="dxa"/>
            <w:shd w:val="clear" w:color="auto" w:fill="auto"/>
          </w:tcPr>
          <w:p w14:paraId="3995374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shd w:val="clear" w:color="auto" w:fill="auto"/>
          </w:tcPr>
          <w:p w14:paraId="43294273" w14:textId="77777777" w:rsidR="005E66B9" w:rsidRPr="00B14D43" w:rsidRDefault="005E66B9" w:rsidP="005E66B9">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20E7049B" w14:textId="4A5F718A" w:rsidR="005E66B9" w:rsidRPr="00B14D43" w:rsidRDefault="00D3201F" w:rsidP="005E66B9">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225FC8" w:rsidRPr="00B14D43">
              <w:rPr>
                <w:rFonts w:ascii="Times New Roman" w:hAnsi="Times New Roman" w:cs="Times New Roman"/>
                <w:lang w:eastAsia="ko-KR"/>
              </w:rPr>
              <w:t>HUNIT_TYPE_CODE</w:t>
            </w:r>
            <w:r w:rsidR="005E66B9" w:rsidRPr="00B14D43">
              <w:rPr>
                <w:rFonts w:ascii="Times New Roman" w:eastAsia="Times New Roman" w:hAnsi="Times New Roman" w:cs="Times New Roman"/>
              </w:rPr>
              <w:t>(1=Street, 2=Rural Route, 3=Other)</w:t>
            </w:r>
          </w:p>
          <w:p w14:paraId="1F4BE408" w14:textId="77777777" w:rsidR="005E66B9" w:rsidRPr="00B14D43" w:rsidRDefault="005E66B9" w:rsidP="00505D7F">
            <w:pPr>
              <w:widowControl w:val="0"/>
              <w:autoSpaceDE w:val="0"/>
              <w:autoSpaceDN w:val="0"/>
              <w:adjustRightInd w:val="0"/>
              <w:contextualSpacing/>
              <w:rPr>
                <w:rFonts w:ascii="Times New Roman" w:eastAsia="Times New Roman" w:hAnsi="Times New Roman" w:cs="Times New Roman"/>
                <w:b/>
                <w:u w:val="single"/>
              </w:rPr>
            </w:pPr>
          </w:p>
          <w:p w14:paraId="39953765" w14:textId="77777777" w:rsidR="00E409A3" w:rsidRPr="00B14D43" w:rsidRDefault="00E409A3" w:rsidP="00505D7F">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General Address Fields for P.O. Box Addresses</w:t>
            </w:r>
          </w:p>
          <w:p w14:paraId="713DE647" w14:textId="4A939B7E"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225FC8" w:rsidRPr="00B14D43">
              <w:rPr>
                <w:rFonts w:ascii="Times New Roman" w:hAnsi="Times New Roman" w:cs="Times New Roman"/>
                <w:lang w:eastAsia="ko-KR"/>
              </w:rPr>
              <w:t>CITY_TEXT</w:t>
            </w:r>
            <w:r w:rsidR="0047443F" w:rsidRPr="00B14D43">
              <w:rPr>
                <w:rFonts w:ascii="Times New Roman" w:eastAsia="Times New Roman" w:hAnsi="Times New Roman" w:cs="Times New Roman"/>
              </w:rPr>
              <w:t>: varchar2 (16)</w:t>
            </w:r>
          </w:p>
          <w:p w14:paraId="6EB825B4" w14:textId="1BC0FAE1"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225FC8" w:rsidRPr="00B14D43">
              <w:rPr>
                <w:rFonts w:ascii="Times New Roman" w:hAnsi="Times New Roman" w:cs="Times New Roman"/>
                <w:lang w:eastAsia="ko-KR"/>
              </w:rPr>
              <w:t>STATE_TEXT</w:t>
            </w:r>
            <w:r w:rsidR="0047443F" w:rsidRPr="00B14D43">
              <w:rPr>
                <w:rFonts w:ascii="Times New Roman" w:eastAsia="Times New Roman" w:hAnsi="Times New Roman" w:cs="Times New Roman"/>
              </w:rPr>
              <w:t>: varchar2 (2)</w:t>
            </w:r>
          </w:p>
          <w:p w14:paraId="298B6A98" w14:textId="556555DD"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225FC8" w:rsidRPr="00B14D43">
              <w:rPr>
                <w:rFonts w:ascii="Times New Roman" w:hAnsi="Times New Roman" w:cs="Times New Roman"/>
                <w:lang w:eastAsia="ko-KR"/>
              </w:rPr>
              <w:t>ZIP_TEXT</w:t>
            </w:r>
            <w:r w:rsidR="0047443F" w:rsidRPr="00B14D43">
              <w:rPr>
                <w:rFonts w:ascii="Times New Roman" w:eastAsia="Times New Roman" w:hAnsi="Times New Roman" w:cs="Times New Roman"/>
              </w:rPr>
              <w:t xml:space="preserve">: varchar2 (5) </w:t>
            </w:r>
          </w:p>
          <w:p w14:paraId="65FFB780" w14:textId="77777777" w:rsidR="002C6C3B" w:rsidRPr="00B14D43" w:rsidRDefault="002C6C3B" w:rsidP="00505D7F">
            <w:pPr>
              <w:widowControl w:val="0"/>
              <w:autoSpaceDE w:val="0"/>
              <w:autoSpaceDN w:val="0"/>
              <w:adjustRightInd w:val="0"/>
              <w:contextualSpacing/>
              <w:rPr>
                <w:rFonts w:ascii="Times New Roman" w:eastAsia="Times New Roman" w:hAnsi="Times New Roman" w:cs="Times New Roman"/>
              </w:rPr>
            </w:pPr>
          </w:p>
          <w:p w14:paraId="2537F3F2" w14:textId="77777777" w:rsidR="002C6C3B" w:rsidRPr="00B14D43" w:rsidRDefault="002C6C3B" w:rsidP="00505D7F">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u w:val="single"/>
              </w:rPr>
              <w:t>Physical Description Field</w:t>
            </w:r>
          </w:p>
          <w:p w14:paraId="39953768" w14:textId="2B9BEE1B" w:rsidR="002C6C3B" w:rsidRPr="00B14D43" w:rsidRDefault="00D3201F" w:rsidP="00505D7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1D15FF" w:rsidRPr="00B14D43">
              <w:rPr>
                <w:rFonts w:ascii="Times New Roman" w:hAnsi="Times New Roman" w:cs="Times New Roman"/>
                <w:lang w:eastAsia="ko-KR"/>
              </w:rPr>
              <w:t>LOC_DESC_TEXT</w:t>
            </w:r>
            <w:r w:rsidR="002C6C3B" w:rsidRPr="00B14D43">
              <w:rPr>
                <w:rFonts w:ascii="Times New Roman" w:eastAsia="Times New Roman" w:hAnsi="Times New Roman" w:cs="Times New Roman"/>
              </w:rPr>
              <w:t>: varchar2 (250)</w:t>
            </w:r>
          </w:p>
        </w:tc>
      </w:tr>
      <w:tr w:rsidR="00E409A3" w:rsidRPr="00B14D43" w14:paraId="3995376C" w14:textId="77777777" w:rsidTr="00516417">
        <w:tc>
          <w:tcPr>
            <w:tcW w:w="2059" w:type="dxa"/>
            <w:shd w:val="clear" w:color="auto" w:fill="auto"/>
          </w:tcPr>
          <w:p w14:paraId="3995376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shd w:val="clear" w:color="auto" w:fill="auto"/>
          </w:tcPr>
          <w:p w14:paraId="3995376B" w14:textId="77777777" w:rsidR="00E409A3" w:rsidRPr="00B14D43" w:rsidRDefault="00E409A3" w:rsidP="00505D7F">
            <w:pPr>
              <w:rPr>
                <w:rFonts w:ascii="Times New Roman" w:hAnsi="Times New Roman" w:cs="Times New Roman"/>
              </w:rPr>
            </w:pPr>
          </w:p>
        </w:tc>
      </w:tr>
      <w:tr w:rsidR="00E409A3" w:rsidRPr="00B14D43" w14:paraId="39953772" w14:textId="77777777" w:rsidTr="00516417">
        <w:tc>
          <w:tcPr>
            <w:tcW w:w="2059" w:type="dxa"/>
            <w:shd w:val="clear" w:color="auto" w:fill="auto"/>
          </w:tcPr>
          <w:p w14:paraId="3995376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shd w:val="clear" w:color="auto" w:fill="auto"/>
          </w:tcPr>
          <w:p w14:paraId="39953770" w14:textId="61365666" w:rsidR="00E409A3" w:rsidRPr="00B14D43" w:rsidRDefault="00B24D63" w:rsidP="00505D7F">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lang w:eastAsia="ko-KR"/>
              </w:rPr>
              <w:t>OTHER_ADDRESS = blank, either or both options</w:t>
            </w:r>
          </w:p>
          <w:p w14:paraId="39953771" w14:textId="77777777" w:rsidR="00E409A3" w:rsidRPr="00B14D43" w:rsidRDefault="00E409A3" w:rsidP="00505D7F">
            <w:pPr>
              <w:rPr>
                <w:rFonts w:ascii="Times New Roman" w:hAnsi="Times New Roman" w:cs="Times New Roman"/>
              </w:rPr>
            </w:pPr>
          </w:p>
        </w:tc>
      </w:tr>
      <w:tr w:rsidR="00E409A3" w:rsidRPr="00B14D43" w14:paraId="3995377A" w14:textId="77777777" w:rsidTr="00516417">
        <w:tc>
          <w:tcPr>
            <w:tcW w:w="2059" w:type="dxa"/>
            <w:shd w:val="clear" w:color="auto" w:fill="auto"/>
          </w:tcPr>
          <w:p w14:paraId="3995377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shd w:val="clear" w:color="auto" w:fill="auto"/>
          </w:tcPr>
          <w:p w14:paraId="242EF987" w14:textId="77777777" w:rsidR="003D7021" w:rsidRPr="00B14D43" w:rsidRDefault="003D7021" w:rsidP="003D7021">
            <w:pPr>
              <w:widowControl w:val="0"/>
              <w:autoSpaceDE w:val="0"/>
              <w:autoSpaceDN w:val="0"/>
              <w:adjustRightInd w:val="0"/>
              <w:contextualSpacing/>
              <w:rPr>
                <w:rFonts w:ascii="Times New Roman" w:eastAsia="Times New Roman" w:hAnsi="Times New Roman" w:cs="Times New Roman"/>
                <w:b/>
                <w:bCs/>
                <w:u w:val="single"/>
              </w:rPr>
            </w:pPr>
            <w:r w:rsidRPr="00B14D43">
              <w:rPr>
                <w:rFonts w:ascii="Times New Roman" w:eastAsia="Times New Roman" w:hAnsi="Times New Roman" w:cs="Times New Roman"/>
                <w:b/>
                <w:bCs/>
              </w:rPr>
              <w:t>Please provide as much information as possible about where you &lt;FILL1&gt; on &lt;REFDATE&gt;.</w:t>
            </w:r>
            <w:r w:rsidRPr="00B14D43">
              <w:rPr>
                <w:rFonts w:ascii="Times New Roman" w:hAnsi="Times New Roman" w:cs="Times New Roman"/>
                <w:b/>
                <w:bCs/>
              </w:rPr>
              <w:t xml:space="preserve"> Please provide a description of the physical location in the area provided.</w:t>
            </w:r>
            <w:r w:rsidRPr="00B14D43">
              <w:rPr>
                <w:rFonts w:ascii="Times New Roman" w:eastAsia="Times New Roman" w:hAnsi="Times New Roman" w:cs="Times New Roman"/>
                <w:b/>
                <w:bCs/>
              </w:rPr>
              <w:t xml:space="preserve">  You must provide a city and state, or ZIP code.  </w:t>
            </w:r>
            <w:r w:rsidRPr="00B14D43">
              <w:rPr>
                <w:rFonts w:ascii="Times New Roman" w:eastAsia="Times New Roman" w:hAnsi="Times New Roman" w:cs="Times New Roman"/>
                <w:b/>
                <w:bCs/>
                <w:color w:val="0070C0"/>
                <w:u w:val="single"/>
              </w:rPr>
              <w:t>(Help)</w:t>
            </w:r>
          </w:p>
          <w:p w14:paraId="39953775" w14:textId="77777777" w:rsidR="00E409A3" w:rsidRPr="00B14D43" w:rsidRDefault="00E409A3" w:rsidP="00505D7F">
            <w:pPr>
              <w:widowControl w:val="0"/>
              <w:autoSpaceDE w:val="0"/>
              <w:autoSpaceDN w:val="0"/>
              <w:adjustRightInd w:val="0"/>
              <w:contextualSpacing/>
              <w:rPr>
                <w:rFonts w:ascii="Times New Roman" w:eastAsia="Times New Roman" w:hAnsi="Times New Roman" w:cs="Times New Roman"/>
                <w:b/>
              </w:rPr>
            </w:pPr>
          </w:p>
          <w:p w14:paraId="3433F6EE" w14:textId="339CA9C1" w:rsidR="002748CC" w:rsidRPr="00B14D43" w:rsidRDefault="002748CC" w:rsidP="002748CC">
            <w:pPr>
              <w:widowControl w:val="0"/>
              <w:autoSpaceDE w:val="0"/>
              <w:autoSpaceDN w:val="0"/>
              <w:adjustRightInd w:val="0"/>
              <w:contextualSpacing/>
              <w:rPr>
                <w:rFonts w:ascii="Times New Roman" w:eastAsia="Times New Roman" w:hAnsi="Times New Roman" w:cs="Times New Roman"/>
                <w:b/>
              </w:rPr>
            </w:pPr>
            <w:r w:rsidRPr="00B14D43">
              <w:rPr>
                <w:rFonts w:ascii="Times New Roman" w:hAnsi="Times New Roman" w:cs="Times New Roman"/>
                <w:b/>
              </w:rPr>
              <w:t xml:space="preserve">Describe the physical location of where you </w:t>
            </w:r>
            <w:r w:rsidRPr="00B14D43">
              <w:rPr>
                <w:rFonts w:ascii="Times New Roman" w:eastAsia="Times New Roman" w:hAnsi="Times New Roman" w:cs="Times New Roman"/>
                <w:b/>
              </w:rPr>
              <w:t>&lt;FILL</w:t>
            </w:r>
            <w:r w:rsidR="000B70EB" w:rsidRPr="00B14D43">
              <w:rPr>
                <w:rFonts w:ascii="Times New Roman" w:eastAsia="Times New Roman" w:hAnsi="Times New Roman" w:cs="Times New Roman"/>
                <w:b/>
              </w:rPr>
              <w:t>1</w:t>
            </w:r>
            <w:r w:rsidRPr="00B14D43">
              <w:rPr>
                <w:rFonts w:ascii="Times New Roman" w:eastAsia="Times New Roman" w:hAnsi="Times New Roman" w:cs="Times New Roman"/>
                <w:b/>
              </w:rPr>
              <w:t>&gt; on &lt;REFDATE&gt;.</w:t>
            </w:r>
          </w:p>
          <w:p w14:paraId="7A8C037D" w14:textId="686ED037" w:rsidR="00E56729" w:rsidRPr="00B14D43" w:rsidRDefault="00E56729" w:rsidP="00E56729">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 xml:space="preserve">Please provide as much information as possible. </w:t>
            </w:r>
          </w:p>
          <w:p w14:paraId="7E36B48E" w14:textId="77777777" w:rsidR="00E56729" w:rsidRPr="00B14D43" w:rsidRDefault="00E56729" w:rsidP="00E56729">
            <w:pPr>
              <w:widowControl w:val="0"/>
              <w:autoSpaceDE w:val="0"/>
              <w:autoSpaceDN w:val="0"/>
              <w:adjustRightInd w:val="0"/>
              <w:contextualSpacing/>
              <w:rPr>
                <w:rFonts w:ascii="Times New Roman" w:hAnsi="Times New Roman" w:cs="Times New Roman"/>
                <w:i/>
                <w:lang w:eastAsia="ko-KR"/>
              </w:rPr>
            </w:pPr>
          </w:p>
          <w:p w14:paraId="6D8D2CCE" w14:textId="77777777" w:rsidR="00C27772" w:rsidRPr="00B14D43" w:rsidRDefault="00C27772" w:rsidP="00C27772">
            <w:pPr>
              <w:widowControl w:val="0"/>
              <w:autoSpaceDE w:val="0"/>
              <w:autoSpaceDN w:val="0"/>
              <w:adjustRightInd w:val="0"/>
              <w:rPr>
                <w:rFonts w:ascii="Times New Roman" w:hAnsi="Times New Roman" w:cs="Times New Roman"/>
                <w:i/>
                <w:lang w:eastAsia="ko-KR"/>
              </w:rPr>
            </w:pPr>
            <w:r w:rsidRPr="00B14D43">
              <w:rPr>
                <w:rFonts w:ascii="Times New Roman" w:hAnsi="Times New Roman" w:cs="Times New Roman"/>
                <w:i/>
                <w:lang w:eastAsia="ko-KR"/>
              </w:rPr>
              <w:t xml:space="preserve">For example: </w:t>
            </w:r>
          </w:p>
          <w:p w14:paraId="5BFCC53C" w14:textId="77777777" w:rsidR="00C27772" w:rsidRPr="00B14D43" w:rsidRDefault="00C27772" w:rsidP="00C27772">
            <w:pPr>
              <w:widowControl w:val="0"/>
              <w:numPr>
                <w:ilvl w:val="0"/>
                <w:numId w:val="39"/>
              </w:numPr>
              <w:autoSpaceDE w:val="0"/>
              <w:autoSpaceDN w:val="0"/>
              <w:adjustRightInd w:val="0"/>
              <w:rPr>
                <w:rFonts w:ascii="Times New Roman" w:hAnsi="Times New Roman" w:cs="Times New Roman"/>
                <w:i/>
                <w:lang w:eastAsia="ko-KR"/>
              </w:rPr>
            </w:pPr>
            <w:r w:rsidRPr="00B14D43">
              <w:rPr>
                <w:rFonts w:ascii="Times New Roman" w:hAnsi="Times New Roman" w:cs="Times New Roman"/>
                <w:i/>
                <w:lang w:eastAsia="ko-KR"/>
              </w:rPr>
              <w:t xml:space="preserve">a location description such as “The  apartment over the gas station in Selma, CA” or “The brick house with the screened porch on the  northeast corner of Farm Road and HC 46 is Suitland, MD 20746.;” or  </w:t>
            </w:r>
          </w:p>
          <w:p w14:paraId="0B2765F1" w14:textId="77777777" w:rsidR="00C27772" w:rsidRPr="00B14D43" w:rsidRDefault="00C27772" w:rsidP="00C27772">
            <w:pPr>
              <w:widowControl w:val="0"/>
              <w:numPr>
                <w:ilvl w:val="0"/>
                <w:numId w:val="39"/>
              </w:numPr>
              <w:autoSpaceDE w:val="0"/>
              <w:autoSpaceDN w:val="0"/>
              <w:adjustRightInd w:val="0"/>
              <w:rPr>
                <w:rFonts w:ascii="Times New Roman" w:hAnsi="Times New Roman" w:cs="Times New Roman"/>
                <w:i/>
                <w:lang w:eastAsia="ko-KR"/>
              </w:rPr>
            </w:pPr>
            <w:r w:rsidRPr="00B14D43">
              <w:rPr>
                <w:rFonts w:ascii="Times New Roman" w:hAnsi="Times New Roman" w:cs="Times New Roman"/>
                <w:i/>
                <w:lang w:eastAsia="ko-KR"/>
              </w:rPr>
              <w:t>a name of a park, street intersection or shelter, if you were experiencing homelessness  on &lt;REFDATE&gt;,  as well as the name of the city and state.  For  example:, “Friendship Park, Paoli, PA.”</w:t>
            </w:r>
          </w:p>
          <w:p w14:paraId="2D031516" w14:textId="5583B66A" w:rsidR="002748CC" w:rsidRPr="00B14D43" w:rsidRDefault="002748CC" w:rsidP="002748CC">
            <w:pPr>
              <w:widowControl w:val="0"/>
              <w:autoSpaceDE w:val="0"/>
              <w:autoSpaceDN w:val="0"/>
              <w:adjustRightInd w:val="0"/>
              <w:contextualSpacing/>
              <w:rPr>
                <w:rFonts w:ascii="Times New Roman" w:eastAsia="Times New Roman" w:hAnsi="Times New Roman" w:cs="Times New Roman"/>
              </w:rPr>
            </w:pPr>
          </w:p>
          <w:p w14:paraId="39953779" w14:textId="62FA079E" w:rsidR="002748CC" w:rsidRPr="00B14D43" w:rsidRDefault="002748CC" w:rsidP="002748CC">
            <w:pPr>
              <w:widowControl w:val="0"/>
              <w:autoSpaceDE w:val="0"/>
              <w:autoSpaceDN w:val="0"/>
              <w:adjustRightInd w:val="0"/>
              <w:contextualSpacing/>
              <w:rPr>
                <w:rFonts w:ascii="Times New Roman" w:eastAsia="Times New Roman" w:hAnsi="Times New Roman" w:cs="Times New Roman"/>
              </w:rPr>
            </w:pPr>
          </w:p>
        </w:tc>
      </w:tr>
      <w:tr w:rsidR="00E409A3" w:rsidRPr="00B14D43" w14:paraId="3995377E" w14:textId="77777777" w:rsidTr="00516417">
        <w:tc>
          <w:tcPr>
            <w:tcW w:w="2059" w:type="dxa"/>
            <w:shd w:val="clear" w:color="auto" w:fill="auto"/>
          </w:tcPr>
          <w:p w14:paraId="3995377B" w14:textId="0E7626CB"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shd w:val="clear" w:color="auto" w:fill="auto"/>
          </w:tcPr>
          <w:p w14:paraId="29E81B9E" w14:textId="77777777" w:rsidR="00D333A3" w:rsidRPr="00B14D43" w:rsidRDefault="00D333A3" w:rsidP="00D333A3">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i/>
              </w:rPr>
              <w:t>If the current date is before REFDATE, then &lt;FILL</w:t>
            </w:r>
            <w:r w:rsidRPr="00B14D43">
              <w:rPr>
                <w:rFonts w:ascii="Times New Roman" w:hAnsi="Times New Roman" w:cs="Times New Roman"/>
                <w:i/>
                <w:lang w:eastAsia="ko-KR"/>
              </w:rPr>
              <w:t>1</w:t>
            </w:r>
            <w:r w:rsidRPr="00B14D43">
              <w:rPr>
                <w:rFonts w:ascii="Times New Roman" w:eastAsia="Times New Roman" w:hAnsi="Times New Roman" w:cs="Times New Roman"/>
                <w:i/>
              </w:rPr>
              <w:t>&gt; =</w:t>
            </w:r>
            <w:r w:rsidRPr="00B14D43">
              <w:rPr>
                <w:rFonts w:ascii="Times New Roman" w:eastAsia="Times New Roman" w:hAnsi="Times New Roman" w:cs="Times New Roman"/>
              </w:rPr>
              <w:t xml:space="preserve"> </w:t>
            </w:r>
            <w:r w:rsidRPr="00B14D43">
              <w:rPr>
                <w:rFonts w:ascii="Times New Roman" w:eastAsia="Times New Roman" w:hAnsi="Times New Roman" w:cs="Times New Roman"/>
                <w:b/>
              </w:rPr>
              <w:t>will</w:t>
            </w:r>
            <w:r w:rsidRPr="00B14D43">
              <w:rPr>
                <w:rFonts w:ascii="Times New Roman" w:hAnsi="Times New Roman" w:cs="Times New Roman"/>
                <w:b/>
                <w:lang w:eastAsia="ko-KR"/>
              </w:rPr>
              <w:t xml:space="preserve"> be living</w:t>
            </w:r>
          </w:p>
          <w:p w14:paraId="48785809" w14:textId="77777777" w:rsidR="00D333A3" w:rsidRPr="00B14D43" w:rsidRDefault="00D333A3" w:rsidP="00D333A3">
            <w:pPr>
              <w:widowControl w:val="0"/>
              <w:autoSpaceDE w:val="0"/>
              <w:autoSpaceDN w:val="0"/>
              <w:adjustRightInd w:val="0"/>
              <w:contextualSpacing/>
              <w:rPr>
                <w:rFonts w:ascii="Times New Roman" w:hAnsi="Times New Roman" w:cs="Times New Roman"/>
                <w:b/>
                <w:lang w:eastAsia="ko-KR"/>
              </w:rPr>
            </w:pPr>
            <w:r w:rsidRPr="00B14D43">
              <w:rPr>
                <w:rFonts w:ascii="Times New Roman" w:eastAsia="Times New Roman" w:hAnsi="Times New Roman" w:cs="Times New Roman"/>
                <w:i/>
              </w:rPr>
              <w:t>If the current data is on or after REFDATE, then &lt;</w:t>
            </w:r>
            <w:r w:rsidRPr="00B14D43">
              <w:rPr>
                <w:rFonts w:ascii="Times New Roman" w:eastAsia="Times New Roman" w:hAnsi="Times New Roman" w:cs="Times New Roman"/>
              </w:rPr>
              <w:t xml:space="preserve">FILL1&gt;= </w:t>
            </w:r>
            <w:r w:rsidRPr="00B14D43">
              <w:rPr>
                <w:rFonts w:ascii="Times New Roman" w:hAnsi="Times New Roman" w:cs="Times New Roman"/>
                <w:b/>
                <w:lang w:eastAsia="ko-KR"/>
              </w:rPr>
              <w:t xml:space="preserve">lived  </w:t>
            </w:r>
          </w:p>
          <w:p w14:paraId="4BD630BA" w14:textId="77777777" w:rsidR="00D333A3" w:rsidRPr="00B14D43" w:rsidRDefault="00D333A3" w:rsidP="00D333A3">
            <w:pPr>
              <w:widowControl w:val="0"/>
              <w:autoSpaceDE w:val="0"/>
              <w:autoSpaceDN w:val="0"/>
              <w:adjustRightInd w:val="0"/>
              <w:contextualSpacing/>
              <w:rPr>
                <w:rFonts w:ascii="Times New Roman" w:hAnsi="Times New Roman" w:cs="Times New Roman"/>
                <w:b/>
                <w:lang w:eastAsia="ko-KR"/>
              </w:rPr>
            </w:pPr>
          </w:p>
          <w:p w14:paraId="3995377D" w14:textId="7625F9AB" w:rsidR="00E409A3" w:rsidRPr="00B14D43" w:rsidRDefault="00E409A3">
            <w:pPr>
              <w:widowControl w:val="0"/>
              <w:autoSpaceDE w:val="0"/>
              <w:autoSpaceDN w:val="0"/>
              <w:adjustRightInd w:val="0"/>
              <w:contextualSpacing/>
              <w:rPr>
                <w:rFonts w:ascii="Times New Roman" w:hAnsi="Times New Roman" w:cs="Times New Roman"/>
                <w:b/>
                <w:lang w:eastAsia="ko-KR"/>
              </w:rPr>
            </w:pPr>
          </w:p>
        </w:tc>
      </w:tr>
      <w:tr w:rsidR="00E409A3" w:rsidRPr="00B14D43" w14:paraId="39953798" w14:textId="77777777" w:rsidTr="00516417">
        <w:tc>
          <w:tcPr>
            <w:tcW w:w="2059" w:type="dxa"/>
            <w:shd w:val="clear" w:color="auto" w:fill="auto"/>
          </w:tcPr>
          <w:p w14:paraId="3995377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Response Options</w:t>
            </w:r>
          </w:p>
        </w:tc>
        <w:tc>
          <w:tcPr>
            <w:tcW w:w="7409" w:type="dxa"/>
            <w:shd w:val="clear" w:color="auto" w:fill="auto"/>
          </w:tcPr>
          <w:p w14:paraId="4A3DFB83" w14:textId="77777777" w:rsidR="00C27772" w:rsidRPr="00B14D43" w:rsidRDefault="00C27772" w:rsidP="00505D7F">
            <w:pPr>
              <w:widowControl w:val="0"/>
              <w:autoSpaceDE w:val="0"/>
              <w:autoSpaceDN w:val="0"/>
              <w:adjustRightInd w:val="0"/>
              <w:contextualSpacing/>
              <w:rPr>
                <w:rFonts w:ascii="Times New Roman" w:hAnsi="Times New Roman" w:cs="Times New Roman"/>
                <w:lang w:eastAsia="ko-KR"/>
              </w:rPr>
            </w:pPr>
          </w:p>
          <w:p w14:paraId="39953794" w14:textId="77777777" w:rsidR="00E409A3" w:rsidRPr="00B14D43" w:rsidRDefault="00E409A3" w:rsidP="00505D7F">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City: 16-character text box</w:t>
            </w:r>
          </w:p>
          <w:p w14:paraId="39953795" w14:textId="77777777" w:rsidR="00E409A3" w:rsidRPr="00B14D43" w:rsidRDefault="00E409A3" w:rsidP="00505D7F">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State: drop down menu with alphabetical states and District of Columbia</w:t>
            </w:r>
          </w:p>
          <w:p w14:paraId="39953796" w14:textId="77777777" w:rsidR="00E409A3" w:rsidRPr="00B14D43" w:rsidRDefault="00E409A3" w:rsidP="00505D7F">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rPr>
              <w:t>ZIP Code: 5-character text box</w:t>
            </w:r>
          </w:p>
          <w:p w14:paraId="1CAB9F9E" w14:textId="77777777" w:rsidR="00E409A3" w:rsidRPr="00B14D43" w:rsidRDefault="00E409A3" w:rsidP="00505D7F">
            <w:pPr>
              <w:widowControl w:val="0"/>
              <w:autoSpaceDE w:val="0"/>
              <w:autoSpaceDN w:val="0"/>
              <w:adjustRightInd w:val="0"/>
              <w:rPr>
                <w:rFonts w:ascii="Times New Roman" w:hAnsi="Times New Roman" w:cs="Times New Roman"/>
                <w:lang w:eastAsia="ko-KR"/>
              </w:rPr>
            </w:pPr>
          </w:p>
          <w:p w14:paraId="7F17267E" w14:textId="38F9DCF8" w:rsidR="002748CC" w:rsidRPr="00B14D43" w:rsidRDefault="00B3377E" w:rsidP="00505D7F">
            <w:pPr>
              <w:widowControl w:val="0"/>
              <w:autoSpaceDE w:val="0"/>
              <w:autoSpaceDN w:val="0"/>
              <w:adjustRightInd w:val="0"/>
              <w:rPr>
                <w:rFonts w:ascii="Times New Roman" w:hAnsi="Times New Roman" w:cs="Times New Roman"/>
              </w:rPr>
            </w:pPr>
            <w:r w:rsidRPr="00B14D43">
              <w:rPr>
                <w:rFonts w:ascii="Times New Roman" w:hAnsi="Times New Roman" w:cs="Times New Roman"/>
              </w:rPr>
              <w:t>Physical Location</w:t>
            </w:r>
            <w:r w:rsidRPr="00B14D43">
              <w:rPr>
                <w:rFonts w:ascii="Times New Roman" w:hAnsi="Times New Roman" w:cs="Times New Roman"/>
                <w:lang w:eastAsia="ko-KR"/>
              </w:rPr>
              <w:t xml:space="preserve"> Description</w:t>
            </w:r>
            <w:r w:rsidR="008E2E35" w:rsidRPr="00B14D43">
              <w:rPr>
                <w:rFonts w:ascii="Times New Roman" w:hAnsi="Times New Roman" w:cs="Times New Roman"/>
              </w:rPr>
              <w:t>: 250-character text area</w:t>
            </w:r>
          </w:p>
          <w:p w14:paraId="39953797" w14:textId="77777777" w:rsidR="002748CC" w:rsidRPr="00B14D43" w:rsidRDefault="002748CC" w:rsidP="00505D7F">
            <w:pPr>
              <w:widowControl w:val="0"/>
              <w:autoSpaceDE w:val="0"/>
              <w:autoSpaceDN w:val="0"/>
              <w:adjustRightInd w:val="0"/>
              <w:rPr>
                <w:rFonts w:ascii="Times New Roman" w:hAnsi="Times New Roman" w:cs="Times New Roman"/>
              </w:rPr>
            </w:pPr>
          </w:p>
        </w:tc>
      </w:tr>
      <w:tr w:rsidR="00E409A3" w:rsidRPr="00B14D43" w14:paraId="399537BC" w14:textId="77777777" w:rsidTr="00516417">
        <w:tc>
          <w:tcPr>
            <w:tcW w:w="2059" w:type="dxa"/>
            <w:shd w:val="clear" w:color="auto" w:fill="auto"/>
          </w:tcPr>
          <w:p w14:paraId="39953799" w14:textId="1833C602"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shd w:val="clear" w:color="auto" w:fill="auto"/>
          </w:tcPr>
          <w:p w14:paraId="399537A5" w14:textId="02B13201" w:rsidR="00E409A3" w:rsidRPr="00B14D43" w:rsidRDefault="00E409A3" w:rsidP="00505D7F">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If </w:t>
            </w:r>
            <w:r w:rsidR="006B0B40" w:rsidRPr="00B14D43">
              <w:rPr>
                <w:rFonts w:ascii="Times New Roman" w:eastAsia="Times New Roman" w:hAnsi="Times New Roman" w:cs="Times New Roman"/>
              </w:rPr>
              <w:t xml:space="preserve"> </w:t>
            </w:r>
            <w:r w:rsidR="00FB7E6D" w:rsidRPr="00B14D43">
              <w:rPr>
                <w:rFonts w:ascii="Times New Roman" w:eastAsia="Times New Roman" w:hAnsi="Times New Roman" w:cs="Times New Roman"/>
              </w:rPr>
              <w:t>(</w:t>
            </w:r>
            <w:r w:rsidR="00D3201F">
              <w:rPr>
                <w:rFonts w:ascii="Times New Roman" w:hAnsi="Times New Roman" w:cs="Times New Roman"/>
                <w:lang w:eastAsia="ko-KR"/>
              </w:rPr>
              <w:t>ADR_</w:t>
            </w:r>
            <w:r w:rsidR="00225FC8" w:rsidRPr="00B14D43">
              <w:rPr>
                <w:rFonts w:ascii="Times New Roman" w:hAnsi="Times New Roman" w:cs="Times New Roman"/>
                <w:lang w:eastAsia="ko-KR"/>
              </w:rPr>
              <w:t>CITY_TEXT</w:t>
            </w:r>
            <w:r w:rsidR="0047443F" w:rsidRPr="00B14D43">
              <w:rPr>
                <w:rFonts w:ascii="Times New Roman" w:eastAsia="Times New Roman" w:hAnsi="Times New Roman" w:cs="Times New Roman"/>
              </w:rPr>
              <w:t xml:space="preserve">= nonblank OR </w:t>
            </w:r>
            <w:r w:rsidR="00D3201F">
              <w:rPr>
                <w:rFonts w:ascii="Times New Roman" w:hAnsi="Times New Roman" w:cs="Times New Roman"/>
                <w:lang w:eastAsia="ko-KR"/>
              </w:rPr>
              <w:t>ADR_</w:t>
            </w:r>
            <w:r w:rsidR="00225FC8" w:rsidRPr="00B14D43">
              <w:rPr>
                <w:rFonts w:ascii="Times New Roman" w:hAnsi="Times New Roman" w:cs="Times New Roman"/>
                <w:lang w:eastAsia="ko-KR"/>
              </w:rPr>
              <w:t>STATE_TEXT</w:t>
            </w:r>
            <w:r w:rsidR="0047443F" w:rsidRPr="00B14D43">
              <w:rPr>
                <w:rFonts w:ascii="Times New Roman" w:eastAsia="Times New Roman" w:hAnsi="Times New Roman" w:cs="Times New Roman"/>
              </w:rPr>
              <w:t xml:space="preserve"> = nonblank OR </w:t>
            </w:r>
            <w:r w:rsidR="00D3201F">
              <w:rPr>
                <w:rFonts w:ascii="Times New Roman" w:hAnsi="Times New Roman" w:cs="Times New Roman"/>
                <w:lang w:eastAsia="ko-KR"/>
              </w:rPr>
              <w:t>ADR_</w:t>
            </w:r>
            <w:r w:rsidR="00225FC8" w:rsidRPr="00B14D43">
              <w:rPr>
                <w:rFonts w:ascii="Times New Roman" w:hAnsi="Times New Roman" w:cs="Times New Roman"/>
                <w:lang w:eastAsia="ko-KR"/>
              </w:rPr>
              <w:t>ZIP_TEXT</w:t>
            </w:r>
            <w:r w:rsidR="0047443F" w:rsidRPr="00B14D43">
              <w:rPr>
                <w:rFonts w:ascii="Times New Roman" w:eastAsia="Times New Roman" w:hAnsi="Times New Roman" w:cs="Times New Roman"/>
              </w:rPr>
              <w:t>=nonblank</w:t>
            </w:r>
            <w:r w:rsidR="00FB7E6D" w:rsidRPr="00B14D43">
              <w:rPr>
                <w:rFonts w:ascii="Times New Roman" w:eastAsia="Times New Roman" w:hAnsi="Times New Roman" w:cs="Times New Roman"/>
              </w:rPr>
              <w:t>)],</w:t>
            </w:r>
            <w:r w:rsidRPr="00B14D43">
              <w:rPr>
                <w:rFonts w:ascii="Times New Roman" w:eastAsia="Times New Roman" w:hAnsi="Times New Roman" w:cs="Times New Roman"/>
              </w:rPr>
              <w:t xml:space="preserve"> and the respondent selects the “Next” button:</w:t>
            </w:r>
          </w:p>
          <w:p w14:paraId="514283A1" w14:textId="13B0A570" w:rsidR="002667C9" w:rsidRPr="00B14D43" w:rsidRDefault="002667C9" w:rsidP="002667C9">
            <w:pPr>
              <w:keepNext/>
              <w:keepLines/>
              <w:contextualSpacing/>
              <w:rPr>
                <w:rFonts w:ascii="Times New Roman" w:hAnsi="Times New Roman" w:cs="Times New Roman"/>
              </w:rPr>
            </w:pPr>
            <w:r w:rsidRPr="00B14D43">
              <w:rPr>
                <w:rFonts w:ascii="Times New Roman" w:eastAsia="Times New Roman" w:hAnsi="Times New Roman" w:cs="Times New Roman"/>
                <w:i/>
              </w:rPr>
              <w:t>1.  First time:</w:t>
            </w:r>
            <w:r w:rsidRPr="00B14D43">
              <w:rPr>
                <w:rFonts w:ascii="Times New Roman" w:eastAsia="Times New Roman" w:hAnsi="Times New Roman" w:cs="Times New Roman"/>
              </w:rPr>
              <w:t xml:space="preserve">  Any address that you provide should also include a City and State, or a ZIP Code.</w:t>
            </w:r>
          </w:p>
          <w:p w14:paraId="7FC0A3D5" w14:textId="77777777" w:rsidR="002667C9" w:rsidRPr="00B14D43" w:rsidRDefault="002667C9" w:rsidP="002667C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i/>
              </w:rPr>
              <w:t>2. Second time:</w:t>
            </w:r>
            <w:r w:rsidRPr="00B14D43">
              <w:rPr>
                <w:rFonts w:ascii="Times New Roman" w:eastAsia="Times New Roman" w:hAnsi="Times New Roman" w:cs="Times New Roman"/>
              </w:rPr>
              <w:t xml:space="preserve">  You must provide a City and State, or a ZIP Code.</w:t>
            </w:r>
          </w:p>
          <w:p w14:paraId="1C5A153F" w14:textId="77777777" w:rsidR="002667C9" w:rsidRPr="00B14D43" w:rsidRDefault="002667C9" w:rsidP="002667C9">
            <w:pPr>
              <w:keepNext/>
              <w:keepLines/>
              <w:contextualSpacing/>
              <w:rPr>
                <w:rFonts w:ascii="Times New Roman" w:hAnsi="Times New Roman" w:cs="Times New Roman"/>
              </w:rPr>
            </w:pPr>
            <w:r w:rsidRPr="00B14D43">
              <w:rPr>
                <w:rFonts w:ascii="Times New Roman" w:eastAsia="Times New Roman" w:hAnsi="Times New Roman" w:cs="Times New Roman"/>
                <w:i/>
              </w:rPr>
              <w:t>3. Third Time: End the survey and display</w:t>
            </w:r>
            <w:r w:rsidRPr="00B14D43">
              <w:rPr>
                <w:rFonts w:ascii="Times New Roman" w:eastAsia="Times New Roman" w:hAnsi="Times New Roman" w:cs="Times New Roman"/>
              </w:rPr>
              <w:t xml:space="preserve"> NOCOMPLETE</w:t>
            </w:r>
            <w:r w:rsidRPr="00B14D43">
              <w:rPr>
                <w:rFonts w:ascii="Times New Roman" w:hAnsi="Times New Roman" w:cs="Times New Roman"/>
              </w:rPr>
              <w:t xml:space="preserve"> screen</w:t>
            </w:r>
            <w:r w:rsidRPr="00B14D43">
              <w:rPr>
                <w:rFonts w:ascii="Times New Roman" w:eastAsia="Times New Roman" w:hAnsi="Times New Roman" w:cs="Times New Roman"/>
              </w:rPr>
              <w:t xml:space="preserve">.  </w:t>
            </w:r>
          </w:p>
          <w:p w14:paraId="47C2104F" w14:textId="77777777" w:rsidR="008E2E35" w:rsidRPr="00B14D43" w:rsidRDefault="008E2E35" w:rsidP="00505D7F">
            <w:pPr>
              <w:keepNext/>
              <w:keepLines/>
              <w:contextualSpacing/>
              <w:rPr>
                <w:rFonts w:ascii="Times New Roman" w:eastAsia="Times New Roman" w:hAnsi="Times New Roman" w:cs="Times New Roman"/>
              </w:rPr>
            </w:pPr>
          </w:p>
          <w:p w14:paraId="431755EE" w14:textId="77777777" w:rsidR="008E2E35" w:rsidRPr="00B14D43" w:rsidRDefault="008E2E35" w:rsidP="008E2E35">
            <w:pPr>
              <w:keepNext/>
              <w:keepLines/>
              <w:contextualSpacing/>
              <w:rPr>
                <w:rFonts w:ascii="Times New Roman" w:hAnsi="Times New Roman" w:cs="Times New Roman"/>
              </w:rPr>
            </w:pPr>
            <w:r w:rsidRPr="00B14D43">
              <w:rPr>
                <w:rFonts w:ascii="Times New Roman" w:hAnsi="Times New Roman" w:cs="Times New Roman"/>
              </w:rPr>
              <w:t xml:space="preserve">If “Physical Location” is blank, provide a single error message that says: “Please provide a physical location according to the guidelines above the text box.”  </w:t>
            </w:r>
          </w:p>
          <w:p w14:paraId="71486E97" w14:textId="77777777" w:rsidR="008E2E35" w:rsidRPr="00B14D43" w:rsidRDefault="008E2E35" w:rsidP="008E2E35">
            <w:pPr>
              <w:keepNext/>
              <w:keepLines/>
              <w:contextualSpacing/>
              <w:rPr>
                <w:rFonts w:ascii="Times New Roman" w:hAnsi="Times New Roman" w:cs="Times New Roman"/>
              </w:rPr>
            </w:pPr>
          </w:p>
          <w:p w14:paraId="02C77C9D" w14:textId="2861BA6B" w:rsidR="008E2E35" w:rsidRPr="00B14D43" w:rsidRDefault="008E2E35" w:rsidP="008E2E35">
            <w:pPr>
              <w:rPr>
                <w:rFonts w:ascii="Times New Roman" w:hAnsi="Times New Roman" w:cs="Times New Roman"/>
              </w:rPr>
            </w:pPr>
            <w:r w:rsidRPr="00B14D43">
              <w:rPr>
                <w:rFonts w:ascii="Times New Roman" w:hAnsi="Times New Roman" w:cs="Times New Roman"/>
              </w:rPr>
              <w:t xml:space="preserve">However, because Physical Location is not required for a valid response, after one edit, the instrument shall allow the respondent to select the “Next” button and goto </w:t>
            </w:r>
            <w:r w:rsidR="007127B0" w:rsidRPr="00B14D43">
              <w:rPr>
                <w:rFonts w:ascii="Times New Roman" w:hAnsi="Times New Roman" w:cs="Times New Roman"/>
              </w:rPr>
              <w:t>RESPONDENT</w:t>
            </w:r>
            <w:r w:rsidRPr="00B14D43">
              <w:rPr>
                <w:rFonts w:ascii="Times New Roman" w:hAnsi="Times New Roman" w:cs="Times New Roman"/>
              </w:rPr>
              <w:t>.</w:t>
            </w:r>
          </w:p>
          <w:p w14:paraId="29E15D77" w14:textId="77777777" w:rsidR="00D44AA1" w:rsidRPr="00B14D43" w:rsidRDefault="00D44AA1" w:rsidP="008E2E35">
            <w:pPr>
              <w:rPr>
                <w:rFonts w:ascii="Times New Roman" w:hAnsi="Times New Roman" w:cs="Times New Roman"/>
              </w:rPr>
            </w:pPr>
          </w:p>
          <w:p w14:paraId="399537BB" w14:textId="413C2BED" w:rsidR="00E409A3" w:rsidRPr="00B14D43" w:rsidRDefault="003529C6" w:rsidP="00254115">
            <w:pPr>
              <w:rPr>
                <w:rFonts w:ascii="Times New Roman" w:hAnsi="Times New Roman" w:cs="Times New Roman"/>
              </w:rPr>
            </w:pPr>
            <w:r w:rsidRPr="00B14D43">
              <w:rPr>
                <w:rFonts w:ascii="Times New Roman" w:hAnsi="Times New Roman" w:cs="Times New Roman"/>
                <w:lang w:eastAsia="ko-KR"/>
              </w:rPr>
              <w:t xml:space="preserve">Address boxes and </w:t>
            </w:r>
            <w:r w:rsidR="00B3377E" w:rsidRPr="00B14D43">
              <w:rPr>
                <w:rFonts w:ascii="Times New Roman" w:hAnsi="Times New Roman" w:cs="Times New Roman"/>
              </w:rPr>
              <w:t>Physical Location</w:t>
            </w:r>
            <w:r w:rsidR="00B3377E" w:rsidRPr="00B14D43">
              <w:rPr>
                <w:rFonts w:ascii="Times New Roman" w:hAnsi="Times New Roman" w:cs="Times New Roman"/>
                <w:lang w:eastAsia="ko-KR"/>
              </w:rPr>
              <w:t xml:space="preserve"> Description </w:t>
            </w:r>
            <w:r w:rsidRPr="00B14D43">
              <w:rPr>
                <w:rFonts w:ascii="Times New Roman" w:hAnsi="Times New Roman" w:cs="Times New Roman"/>
                <w:lang w:eastAsia="ko-KR"/>
              </w:rPr>
              <w:t>box should be highlighted, so the respondent is alerted to where information is invalid or missing.</w:t>
            </w:r>
          </w:p>
        </w:tc>
      </w:tr>
      <w:tr w:rsidR="00E409A3" w:rsidRPr="00B14D43" w14:paraId="399537C2" w14:textId="77777777" w:rsidTr="00516417">
        <w:tc>
          <w:tcPr>
            <w:tcW w:w="2059" w:type="dxa"/>
            <w:shd w:val="clear" w:color="auto" w:fill="auto"/>
          </w:tcPr>
          <w:p w14:paraId="399537BD" w14:textId="32011998"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shd w:val="clear" w:color="auto" w:fill="auto"/>
          </w:tcPr>
          <w:p w14:paraId="3F40EED6" w14:textId="77777777" w:rsidR="003D7021" w:rsidRPr="00B14D43" w:rsidRDefault="003D7021" w:rsidP="003D7021">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Else if, third time all address fields are blank, or “Next” is selected with an invalid address, goto NOCOMPLETE.</w:t>
            </w:r>
          </w:p>
          <w:p w14:paraId="39175525" w14:textId="77777777" w:rsidR="003D7021" w:rsidRPr="00B14D43" w:rsidRDefault="003D7021" w:rsidP="003D7021">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If valid address provided and GEO Standardizer is (stalled or disabled or otherwise inaccessible), goto RESPONDENT</w:t>
            </w:r>
          </w:p>
          <w:p w14:paraId="399537C0" w14:textId="6964436F" w:rsidR="00E409A3" w:rsidRPr="00B14D43" w:rsidRDefault="003D7021" w:rsidP="003D7021">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 xml:space="preserve">If valid address provided and GEO Standardizer is functional, goto </w:t>
            </w:r>
            <w:r w:rsidRPr="00B14D43">
              <w:rPr>
                <w:rFonts w:ascii="Times New Roman" w:hAnsi="Times New Roman" w:cs="Times New Roman"/>
                <w:iCs/>
                <w:lang w:eastAsia="ko-KR"/>
              </w:rPr>
              <w:t>STAN_OTHER_ADDRESS</w:t>
            </w:r>
          </w:p>
          <w:p w14:paraId="399537C1" w14:textId="3F2CED63" w:rsidR="00E409A3" w:rsidRPr="00B14D43" w:rsidRDefault="00E409A3" w:rsidP="00FB7E6D">
            <w:pPr>
              <w:autoSpaceDE w:val="0"/>
              <w:autoSpaceDN w:val="0"/>
              <w:adjustRightInd w:val="0"/>
              <w:ind w:left="360"/>
              <w:contextualSpacing/>
              <w:rPr>
                <w:rFonts w:ascii="Times New Roman" w:hAnsi="Times New Roman" w:cs="Times New Roman"/>
              </w:rPr>
            </w:pPr>
          </w:p>
        </w:tc>
      </w:tr>
      <w:tr w:rsidR="00E409A3" w:rsidRPr="00B14D43" w14:paraId="399537C5" w14:textId="77777777" w:rsidTr="00516417">
        <w:tc>
          <w:tcPr>
            <w:tcW w:w="2059" w:type="dxa"/>
            <w:shd w:val="clear" w:color="auto" w:fill="auto"/>
          </w:tcPr>
          <w:p w14:paraId="399537C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shd w:val="clear" w:color="auto" w:fill="auto"/>
          </w:tcPr>
          <w:p w14:paraId="399537C4" w14:textId="467BE359" w:rsidR="00E409A3" w:rsidRPr="00B14D43" w:rsidRDefault="008E2E35" w:rsidP="00505D7F">
            <w:pPr>
              <w:rPr>
                <w:rFonts w:ascii="Times New Roman" w:hAnsi="Times New Roman" w:cs="Times New Roman"/>
                <w:lang w:eastAsia="ko-KR"/>
              </w:rPr>
            </w:pPr>
            <w:r w:rsidRPr="00B14D43">
              <w:rPr>
                <w:rFonts w:ascii="Times New Roman" w:hAnsi="Times New Roman" w:cs="Times New Roman"/>
              </w:rPr>
              <w:t>OTHER_ADDRESS</w:t>
            </w:r>
            <w:r w:rsidR="003D7021" w:rsidRPr="00B14D43">
              <w:rPr>
                <w:rFonts w:ascii="Times New Roman" w:hAnsi="Times New Roman" w:cs="Times New Roman"/>
                <w:lang w:eastAsia="ko-KR"/>
              </w:rPr>
              <w:t>_PHYS</w:t>
            </w:r>
          </w:p>
        </w:tc>
      </w:tr>
      <w:tr w:rsidR="00E409A3" w:rsidRPr="00B14D43" w14:paraId="399537D9" w14:textId="77777777" w:rsidTr="00516417">
        <w:tc>
          <w:tcPr>
            <w:tcW w:w="2059" w:type="dxa"/>
            <w:shd w:val="clear" w:color="auto" w:fill="auto"/>
          </w:tcPr>
          <w:p w14:paraId="399537C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shd w:val="clear" w:color="auto" w:fill="auto"/>
          </w:tcPr>
          <w:p w14:paraId="399537C8" w14:textId="5D403880" w:rsidR="00E409A3" w:rsidRPr="00B14D43" w:rsidRDefault="00E409A3" w:rsidP="00505D7F">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If respondents provide an address on this screen, this address should be the fill for the “&lt;ADDRESS&gt;” that is referenced on the remaining screens.  </w:t>
            </w:r>
          </w:p>
          <w:p w14:paraId="399537CB" w14:textId="77777777" w:rsidR="00E409A3" w:rsidRPr="00B14D43" w:rsidRDefault="00E409A3" w:rsidP="00505D7F">
            <w:pPr>
              <w:widowControl w:val="0"/>
              <w:autoSpaceDE w:val="0"/>
              <w:autoSpaceDN w:val="0"/>
              <w:adjustRightInd w:val="0"/>
              <w:ind w:left="720"/>
              <w:contextualSpacing/>
              <w:rPr>
                <w:rFonts w:ascii="Times New Roman" w:eastAsia="Times New Roman" w:hAnsi="Times New Roman" w:cs="Times New Roman"/>
              </w:rPr>
            </w:pPr>
          </w:p>
          <w:p w14:paraId="35844CBC" w14:textId="69CC2065" w:rsidR="00BE70BA" w:rsidRPr="00B14D43" w:rsidRDefault="00FB7E6D" w:rsidP="008A1087">
            <w:pPr>
              <w:widowControl w:val="0"/>
              <w:numPr>
                <w:ilvl w:val="0"/>
                <w:numId w:val="9"/>
              </w:numPr>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a P.O. Box is not provided, display</w:t>
            </w:r>
            <w:r w:rsidR="00BE70BA" w:rsidRPr="00B14D43">
              <w:rPr>
                <w:rFonts w:ascii="Times New Roman" w:eastAsia="Times New Roman" w:hAnsi="Times New Roman" w:cs="Times New Roman"/>
              </w:rPr>
              <w:t>: “the location associated with &lt;city&gt; &lt;state&gt; &lt;zip&gt; (e.g., “the location in Any City, MD”)</w:t>
            </w:r>
          </w:p>
          <w:p w14:paraId="399537D8" w14:textId="32770DEF" w:rsidR="00D44AA1" w:rsidRPr="00B14D43" w:rsidRDefault="00D44AA1" w:rsidP="003623FC">
            <w:pPr>
              <w:widowControl w:val="0"/>
              <w:autoSpaceDE w:val="0"/>
              <w:autoSpaceDN w:val="0"/>
              <w:adjustRightInd w:val="0"/>
              <w:contextualSpacing/>
              <w:rPr>
                <w:rFonts w:ascii="Times New Roman" w:hAnsi="Times New Roman" w:cs="Times New Roman"/>
              </w:rPr>
            </w:pPr>
          </w:p>
        </w:tc>
      </w:tr>
    </w:tbl>
    <w:p w14:paraId="399537DA" w14:textId="77777777" w:rsidR="00E409A3" w:rsidRPr="00B14D43" w:rsidRDefault="00E409A3" w:rsidP="00E409A3">
      <w:pPr>
        <w:rPr>
          <w:rFonts w:ascii="Times New Roman" w:hAnsi="Times New Roman" w:cs="Times New Roman"/>
        </w:rPr>
      </w:pPr>
    </w:p>
    <w:p w14:paraId="766E91BF" w14:textId="77777777" w:rsidR="009C6CF5" w:rsidRPr="00B14D43" w:rsidRDefault="009C6CF5" w:rsidP="009C6CF5">
      <w:pPr>
        <w:rPr>
          <w:rFonts w:ascii="Times New Roman" w:hAnsi="Times New Roman" w:cs="Times New Roman"/>
          <w:b/>
          <w:lang w:eastAsia="ko-KR"/>
        </w:rPr>
      </w:pPr>
    </w:p>
    <w:p w14:paraId="4701EF36" w14:textId="77777777" w:rsidR="009C6CF5" w:rsidRPr="00B14D43" w:rsidRDefault="009C6CF5" w:rsidP="00A82507">
      <w:pPr>
        <w:pStyle w:val="Heading2"/>
        <w:rPr>
          <w:rFonts w:ascii="Times New Roman" w:hAnsi="Times New Roman" w:cs="Times New Roman"/>
          <w:sz w:val="22"/>
          <w:szCs w:val="22"/>
        </w:rPr>
      </w:pPr>
      <w:bookmarkStart w:id="72" w:name="_Toc465070399"/>
      <w:r w:rsidRPr="00B14D43">
        <w:rPr>
          <w:rFonts w:ascii="Times New Roman" w:hAnsi="Times New Roman" w:cs="Times New Roman"/>
          <w:sz w:val="22"/>
          <w:szCs w:val="22"/>
        </w:rPr>
        <w:t>STAN_RESIDENCE</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9C6CF5" w:rsidRPr="00B14D43" w14:paraId="0F467CEB" w14:textId="77777777" w:rsidTr="00A82507">
        <w:tc>
          <w:tcPr>
            <w:tcW w:w="2059" w:type="dxa"/>
          </w:tcPr>
          <w:p w14:paraId="3042B493"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Screen Name</w:t>
            </w:r>
          </w:p>
        </w:tc>
        <w:tc>
          <w:tcPr>
            <w:tcW w:w="7409" w:type="dxa"/>
          </w:tcPr>
          <w:p w14:paraId="0A162999" w14:textId="77777777" w:rsidR="009C6CF5" w:rsidRPr="00B14D43" w:rsidRDefault="009C6CF5" w:rsidP="00A82507">
            <w:pPr>
              <w:rPr>
                <w:rFonts w:ascii="Times New Roman" w:hAnsi="Times New Roman" w:cs="Times New Roman"/>
                <w:b/>
              </w:rPr>
            </w:pPr>
            <w:r w:rsidRPr="00B14D43">
              <w:rPr>
                <w:rFonts w:ascii="Times New Roman" w:hAnsi="Times New Roman" w:cs="Times New Roman"/>
                <w:b/>
              </w:rPr>
              <w:t>STAN_RESIDENCE</w:t>
            </w:r>
          </w:p>
        </w:tc>
      </w:tr>
      <w:tr w:rsidR="009C6CF5" w:rsidRPr="00B14D43" w14:paraId="4A423918" w14:textId="77777777" w:rsidTr="00A82507">
        <w:tc>
          <w:tcPr>
            <w:tcW w:w="2059" w:type="dxa"/>
          </w:tcPr>
          <w:p w14:paraId="1E330EE7"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Field Names</w:t>
            </w:r>
          </w:p>
        </w:tc>
        <w:tc>
          <w:tcPr>
            <w:tcW w:w="7409" w:type="dxa"/>
          </w:tcPr>
          <w:p w14:paraId="37413D68" w14:textId="77777777" w:rsidR="0047443F" w:rsidRPr="00B14D43" w:rsidRDefault="0047443F" w:rsidP="0047443F">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5CDD97CB" w14:textId="7AC77E9E"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HUNIT_TYPE_CODE</w:t>
            </w:r>
            <w:r w:rsidR="0047443F" w:rsidRPr="00B14D43">
              <w:rPr>
                <w:rFonts w:ascii="Times New Roman" w:eastAsia="Times New Roman" w:hAnsi="Times New Roman" w:cs="Times New Roman"/>
              </w:rPr>
              <w:t>(1=Street, 2=Rural Route, 3=Other)</w:t>
            </w:r>
          </w:p>
          <w:p w14:paraId="3396B241" w14:textId="77777777" w:rsidR="0047443F" w:rsidRPr="00B14D43" w:rsidRDefault="0047443F" w:rsidP="00A82507">
            <w:pPr>
              <w:widowControl w:val="0"/>
              <w:autoSpaceDE w:val="0"/>
              <w:autoSpaceDN w:val="0"/>
              <w:adjustRightInd w:val="0"/>
              <w:contextualSpacing/>
              <w:rPr>
                <w:rFonts w:ascii="Times New Roman" w:hAnsi="Times New Roman" w:cs="Times New Roman"/>
                <w:b/>
                <w:u w:val="single"/>
                <w:lang w:eastAsia="ko-KR"/>
              </w:rPr>
            </w:pPr>
          </w:p>
          <w:p w14:paraId="27CF6AFE"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Standardized Street Address Fields</w:t>
            </w:r>
          </w:p>
          <w:p w14:paraId="1BFB3219" w14:textId="1A6DA574"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ADR_STNU</w:t>
            </w:r>
            <w:r w:rsidR="00006864">
              <w:rPr>
                <w:rFonts w:ascii="Times New Roman" w:hAnsi="Times New Roman" w:cs="Times New Roman" w:hint="eastAsia"/>
                <w:lang w:eastAsia="ko-KR"/>
              </w:rPr>
              <w:t>_PRI</w:t>
            </w:r>
            <w:r w:rsidR="00B14D43" w:rsidRPr="00B14D43">
              <w:rPr>
                <w:rFonts w:ascii="Times New Roman" w:hAnsi="Times New Roman" w:cs="Times New Roman"/>
                <w:lang w:eastAsia="ko-KR"/>
              </w:rPr>
              <w:t>_STD_TEXT</w:t>
            </w:r>
            <w:r w:rsidR="0047443F" w:rsidRPr="00B14D43">
              <w:rPr>
                <w:rFonts w:ascii="Times New Roman" w:eastAsia="Times New Roman" w:hAnsi="Times New Roman" w:cs="Times New Roman"/>
              </w:rPr>
              <w:t>: varchar2 (20)</w:t>
            </w:r>
          </w:p>
          <w:p w14:paraId="0EBD9944" w14:textId="3AFAC2DB"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ghlight w:val="yellow"/>
                <w:lang w:eastAsia="ko-KR"/>
              </w:rPr>
              <w:t>ADR_</w:t>
            </w:r>
            <w:r w:rsidR="00B14D43" w:rsidRPr="00B14D43">
              <w:rPr>
                <w:rFonts w:ascii="Times New Roman" w:hAnsi="Times New Roman" w:cs="Times New Roman"/>
                <w:highlight w:val="yellow"/>
                <w:lang w:eastAsia="ko-KR"/>
              </w:rPr>
              <w:t>ST</w:t>
            </w:r>
            <w:r w:rsidR="00006864">
              <w:rPr>
                <w:rFonts w:ascii="Times New Roman" w:hAnsi="Times New Roman" w:cs="Times New Roman" w:hint="eastAsia"/>
                <w:highlight w:val="yellow"/>
                <w:lang w:eastAsia="ko-KR"/>
              </w:rPr>
              <w:t>NM</w:t>
            </w:r>
            <w:r w:rsidR="00B14D43" w:rsidRPr="00B14D43">
              <w:rPr>
                <w:rFonts w:ascii="Times New Roman" w:hAnsi="Times New Roman" w:cs="Times New Roman"/>
                <w:highlight w:val="yellow"/>
                <w:lang w:eastAsia="ko-KR"/>
              </w:rPr>
              <w:t>_BASE_STD_NAME</w:t>
            </w:r>
            <w:r w:rsidR="0047443F" w:rsidRPr="00B14D43">
              <w:rPr>
                <w:rFonts w:ascii="Times New Roman" w:eastAsia="Times New Roman" w:hAnsi="Times New Roman" w:cs="Times New Roman"/>
              </w:rPr>
              <w:t>: varchar2 (100)</w:t>
            </w:r>
          </w:p>
          <w:p w14:paraId="1AAD7150" w14:textId="4112125E"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UNIT_DESC_STD_TEXT</w:t>
            </w:r>
            <w:r w:rsidR="0047443F" w:rsidRPr="00B14D43">
              <w:rPr>
                <w:rFonts w:ascii="Times New Roman" w:eastAsia="Times New Roman" w:hAnsi="Times New Roman" w:cs="Times New Roman"/>
              </w:rPr>
              <w:t>: varchar2 (40)</w:t>
            </w:r>
          </w:p>
          <w:p w14:paraId="6889BCDE"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u w:val="single"/>
              </w:rPr>
            </w:pPr>
          </w:p>
          <w:p w14:paraId="071F707C"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General Address Fields for Standardized Street Addresses</w:t>
            </w:r>
          </w:p>
          <w:p w14:paraId="30551765" w14:textId="6D576C93"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CITY_TEXT</w:t>
            </w:r>
            <w:r w:rsidR="0047443F" w:rsidRPr="00B14D43">
              <w:rPr>
                <w:rFonts w:ascii="Times New Roman" w:eastAsia="Times New Roman" w:hAnsi="Times New Roman" w:cs="Times New Roman"/>
              </w:rPr>
              <w:t>: varchar2 (16)</w:t>
            </w:r>
          </w:p>
          <w:p w14:paraId="4B6F4147" w14:textId="4DED27BB"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STATE_TEXT</w:t>
            </w:r>
            <w:r w:rsidR="0047443F" w:rsidRPr="00B14D43">
              <w:rPr>
                <w:rFonts w:ascii="Times New Roman" w:eastAsia="Times New Roman" w:hAnsi="Times New Roman" w:cs="Times New Roman"/>
              </w:rPr>
              <w:t>: varchar2 (2)</w:t>
            </w:r>
          </w:p>
          <w:p w14:paraId="0628147E" w14:textId="1E1A132B" w:rsidR="0047443F" w:rsidRPr="00B14D43" w:rsidRDefault="00D3201F" w:rsidP="0047443F">
            <w:pPr>
              <w:widowControl w:val="0"/>
              <w:autoSpaceDE w:val="0"/>
              <w:autoSpaceDN w:val="0"/>
              <w:adjustRightInd w:val="0"/>
              <w:contextualSpacing/>
              <w:rPr>
                <w:rFonts w:ascii="Times New Roman" w:eastAsia="Times New Roman" w:hAnsi="Times New Roman" w:cs="Times New Roman"/>
                <w:u w:val="single"/>
              </w:rPr>
            </w:pPr>
            <w:r>
              <w:rPr>
                <w:rFonts w:ascii="Times New Roman" w:hAnsi="Times New Roman" w:cs="Times New Roman"/>
                <w:lang w:eastAsia="ko-KR"/>
              </w:rPr>
              <w:t>ADR_</w:t>
            </w:r>
            <w:r w:rsidR="00B14D43" w:rsidRPr="00B14D43">
              <w:rPr>
                <w:rFonts w:ascii="Times New Roman" w:hAnsi="Times New Roman" w:cs="Times New Roman"/>
                <w:lang w:eastAsia="ko-KR"/>
              </w:rPr>
              <w:t>ZIP_TEXT</w:t>
            </w:r>
            <w:r w:rsidR="0047443F" w:rsidRPr="00B14D43">
              <w:rPr>
                <w:rFonts w:ascii="Times New Roman" w:eastAsia="Times New Roman" w:hAnsi="Times New Roman" w:cs="Times New Roman"/>
              </w:rPr>
              <w:t xml:space="preserve">: varchar2 (5) </w:t>
            </w:r>
          </w:p>
          <w:p w14:paraId="4AA6D521" w14:textId="695E111D"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COUNTY_TEXT</w:t>
            </w:r>
            <w:r w:rsidR="0047443F" w:rsidRPr="00B14D43">
              <w:rPr>
                <w:rFonts w:ascii="Times New Roman" w:eastAsia="Times New Roman" w:hAnsi="Times New Roman" w:cs="Times New Roman"/>
              </w:rPr>
              <w:t>: varchar2 (16)</w:t>
            </w:r>
          </w:p>
          <w:p w14:paraId="45903F3E"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b/>
                <w:u w:val="single"/>
              </w:rPr>
            </w:pPr>
          </w:p>
          <w:p w14:paraId="49D70AF5" w14:textId="58C38416" w:rsidR="009C6CF5" w:rsidRPr="00B14D43" w:rsidRDefault="009C6CF5"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=1 Cases:</w:t>
            </w:r>
          </w:p>
          <w:p w14:paraId="59CC4640" w14:textId="5FAF382D" w:rsidR="009C6CF5" w:rsidRPr="00B14D43" w:rsidRDefault="00B73AF6" w:rsidP="00A82507">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ADR_BCU_STATE_MTCH_TEXT</w:t>
            </w:r>
            <w:r w:rsidR="009C6CF5" w:rsidRPr="00B14D43">
              <w:rPr>
                <w:rFonts w:ascii="Times New Roman" w:eastAsia="Times New Roman" w:hAnsi="Times New Roman" w:cs="Times New Roman"/>
              </w:rPr>
              <w:t>: varchar2 (2)</w:t>
            </w:r>
          </w:p>
          <w:p w14:paraId="0CAFD8A6" w14:textId="600AFDAC" w:rsidR="009C6CF5" w:rsidRPr="00B14D43" w:rsidRDefault="00B73AF6" w:rsidP="00A82507">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ADR_BCU_COUNTY_MTCH_TEXT</w:t>
            </w:r>
            <w:r w:rsidR="009C6CF5" w:rsidRPr="00B14D43">
              <w:rPr>
                <w:rFonts w:ascii="Times New Roman" w:eastAsia="Times New Roman" w:hAnsi="Times New Roman" w:cs="Times New Roman"/>
              </w:rPr>
              <w:t>: varchar2 (3)</w:t>
            </w:r>
          </w:p>
          <w:p w14:paraId="51171226" w14:textId="20B29BD5" w:rsidR="009C6CF5" w:rsidRPr="00B14D43" w:rsidRDefault="00B73AF6" w:rsidP="00A82507">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ADR_BCU_TRACT_MTCH_ID</w:t>
            </w:r>
            <w:r w:rsidR="009C6CF5" w:rsidRPr="00B14D43">
              <w:rPr>
                <w:rFonts w:ascii="Times New Roman" w:eastAsia="Times New Roman" w:hAnsi="Times New Roman" w:cs="Times New Roman"/>
              </w:rPr>
              <w:t>: varchar2 (6)</w:t>
            </w:r>
          </w:p>
          <w:p w14:paraId="7D201E55" w14:textId="7F1106E1" w:rsidR="009C6CF5" w:rsidRPr="00B14D43" w:rsidRDefault="00B73AF6" w:rsidP="00A82507">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ADR_BCU_MTCH_ID</w:t>
            </w:r>
            <w:r w:rsidR="009C6CF5" w:rsidRPr="00B14D43">
              <w:rPr>
                <w:rFonts w:ascii="Times New Roman" w:eastAsia="Times New Roman" w:hAnsi="Times New Roman" w:cs="Times New Roman"/>
              </w:rPr>
              <w:t>: varchar2 (8)</w:t>
            </w:r>
          </w:p>
          <w:p w14:paraId="54389D9C"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u w:val="single"/>
              </w:rPr>
            </w:pPr>
          </w:p>
          <w:p w14:paraId="1B0357E5" w14:textId="4B41D109" w:rsidR="009C6CF5" w:rsidRPr="00B14D43" w:rsidRDefault="009C6CF5"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=2 Cases:</w:t>
            </w:r>
          </w:p>
          <w:p w14:paraId="35AC23D7" w14:textId="77777777" w:rsidR="00B73AF6" w:rsidRPr="00B14D43" w:rsidRDefault="00B73AF6" w:rsidP="00B73AF6">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ADR_BCU_STATE_MTCH_TEXT</w:t>
            </w:r>
            <w:r w:rsidRPr="00B14D43">
              <w:rPr>
                <w:rFonts w:ascii="Times New Roman" w:eastAsia="Times New Roman" w:hAnsi="Times New Roman" w:cs="Times New Roman"/>
              </w:rPr>
              <w:t>: varchar2 (2)</w:t>
            </w:r>
          </w:p>
          <w:p w14:paraId="27E7BA09" w14:textId="77777777" w:rsidR="00B73AF6" w:rsidRPr="00B14D43" w:rsidRDefault="00B73AF6" w:rsidP="00B73AF6">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ADR_BCU_COUNTY_MTCH_TEXT</w:t>
            </w:r>
            <w:r w:rsidRPr="00B14D43">
              <w:rPr>
                <w:rFonts w:ascii="Times New Roman" w:eastAsia="Times New Roman" w:hAnsi="Times New Roman" w:cs="Times New Roman"/>
              </w:rPr>
              <w:t>: varchar2 (3)</w:t>
            </w:r>
          </w:p>
          <w:p w14:paraId="7FD8B751" w14:textId="77777777" w:rsidR="00B73AF6" w:rsidRPr="00B14D43" w:rsidRDefault="00B73AF6" w:rsidP="00B73AF6">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ADR_BCU_TRACT_MTCH_ID</w:t>
            </w:r>
            <w:r w:rsidRPr="00B14D43">
              <w:rPr>
                <w:rFonts w:ascii="Times New Roman" w:eastAsia="Times New Roman" w:hAnsi="Times New Roman" w:cs="Times New Roman"/>
              </w:rPr>
              <w:t>: varchar2 (6)</w:t>
            </w:r>
          </w:p>
          <w:p w14:paraId="37FDACA4" w14:textId="77777777" w:rsidR="00B73AF6" w:rsidRPr="00B14D43" w:rsidRDefault="00B73AF6" w:rsidP="00B73AF6">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ADR_BCU_MTCH_ID</w:t>
            </w:r>
            <w:r w:rsidRPr="00B14D43">
              <w:rPr>
                <w:rFonts w:ascii="Times New Roman" w:eastAsia="Times New Roman" w:hAnsi="Times New Roman" w:cs="Times New Roman"/>
              </w:rPr>
              <w:t>: varchar2 (8)</w:t>
            </w:r>
          </w:p>
          <w:p w14:paraId="57A6BFD5" w14:textId="7D4B2508" w:rsidR="009C6CF5" w:rsidRPr="00B14D43" w:rsidRDefault="0047443F" w:rsidP="0047443F">
            <w:pPr>
              <w:widowControl w:val="0"/>
              <w:tabs>
                <w:tab w:val="left" w:pos="1275"/>
              </w:tabs>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ab/>
            </w:r>
          </w:p>
          <w:p w14:paraId="331A3A0E" w14:textId="6EADE1AF" w:rsidR="009C6CF5" w:rsidRPr="00B14D43" w:rsidRDefault="009C6CF5"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Geocode BCU Fields for Automated Geocoding by GEO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=3 or 5):</w:t>
            </w:r>
          </w:p>
          <w:p w14:paraId="349A6818" w14:textId="53D7D3A5" w:rsidR="00B73AF6" w:rsidRPr="00B14D43" w:rsidRDefault="00B73AF6" w:rsidP="00B73AF6">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ADR_BCU_STATE_AGEO_TEXT</w:t>
            </w:r>
            <w:r w:rsidRPr="00B14D43">
              <w:rPr>
                <w:rFonts w:ascii="Times New Roman" w:eastAsia="Times New Roman" w:hAnsi="Times New Roman" w:cs="Times New Roman"/>
              </w:rPr>
              <w:t>: varchar2 (2)</w:t>
            </w:r>
          </w:p>
          <w:p w14:paraId="229837A3" w14:textId="5A2E12E8" w:rsidR="00B73AF6" w:rsidRPr="00B14D43" w:rsidRDefault="00B73AF6" w:rsidP="00B73AF6">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ADR_BCU_COUNTY_AGEO_TEXT</w:t>
            </w:r>
            <w:r w:rsidRPr="00B14D43">
              <w:rPr>
                <w:rFonts w:ascii="Times New Roman" w:eastAsia="Times New Roman" w:hAnsi="Times New Roman" w:cs="Times New Roman"/>
              </w:rPr>
              <w:t>: varchar2 (3)</w:t>
            </w:r>
          </w:p>
          <w:p w14:paraId="449B36AA" w14:textId="2B0F23D7" w:rsidR="00B73AF6" w:rsidRPr="00B14D43" w:rsidRDefault="00B73AF6" w:rsidP="00B73AF6">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ADR_BCU_TRACT_AGEO_ID</w:t>
            </w:r>
            <w:r w:rsidRPr="00B14D43">
              <w:rPr>
                <w:rFonts w:ascii="Times New Roman" w:eastAsia="Times New Roman" w:hAnsi="Times New Roman" w:cs="Times New Roman"/>
              </w:rPr>
              <w:t>: varchar2 (6)</w:t>
            </w:r>
          </w:p>
          <w:p w14:paraId="118CF86B" w14:textId="32F07572" w:rsidR="00B73AF6" w:rsidRPr="00B14D43" w:rsidRDefault="00B73AF6" w:rsidP="00B73AF6">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ADR_BCU_AGEO_ID</w:t>
            </w:r>
            <w:r w:rsidRPr="00B14D43">
              <w:rPr>
                <w:rFonts w:ascii="Times New Roman" w:eastAsia="Times New Roman" w:hAnsi="Times New Roman" w:cs="Times New Roman"/>
              </w:rPr>
              <w:t>: varchar2 (8)</w:t>
            </w:r>
          </w:p>
          <w:p w14:paraId="3220CADD"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2F1356C1" w14:textId="5705D1E9" w:rsidR="009C6CF5"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caps/>
              </w:rPr>
              <w:t>ADR_</w:t>
            </w:r>
            <w:r w:rsidR="00B14D43">
              <w:rPr>
                <w:rFonts w:ascii="Times New Roman" w:eastAsia="Times New Roman" w:hAnsi="Times New Roman" w:cs="Times New Roman"/>
                <w:caps/>
              </w:rPr>
              <w:t>MAF_STATUS_CODE</w:t>
            </w:r>
            <w:r w:rsidR="009C6CF5" w:rsidRPr="00B14D43">
              <w:rPr>
                <w:rFonts w:ascii="Times New Roman" w:eastAsia="Times New Roman" w:hAnsi="Times New Roman" w:cs="Times New Roman"/>
              </w:rPr>
              <w:t>: NUM (1)</w:t>
            </w:r>
          </w:p>
          <w:p w14:paraId="13F3F51F"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1 = Matched to a MTdb Record with an Acceptable Geocode; </w:t>
            </w:r>
          </w:p>
          <w:p w14:paraId="110F52EC"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 = Matched to a MTdb record with an Unacceptable Geocode;</w:t>
            </w:r>
          </w:p>
          <w:p w14:paraId="13ECE51B"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3 = Matched to a Ungeocoded MTdb Record, And Received an Acceptable </w:t>
            </w:r>
            <w:r w:rsidRPr="00B14D43">
              <w:rPr>
                <w:rFonts w:ascii="Times New Roman" w:eastAsia="Times New Roman" w:hAnsi="Times New Roman" w:cs="Times New Roman"/>
              </w:rPr>
              <w:lastRenderedPageBreak/>
              <w:t xml:space="preserve">Geocode; </w:t>
            </w:r>
          </w:p>
          <w:p w14:paraId="021DE739"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4 = Matched to a MTdb Record, But Did Not Receive an Acceptable Geocode; </w:t>
            </w:r>
          </w:p>
          <w:p w14:paraId="503C21D7"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5= Did Not Match to a MTdb Record, And Received an Acceptable Geocode;</w:t>
            </w:r>
          </w:p>
          <w:p w14:paraId="2DEB0E6C"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 = Did Not Match to a MTdb Record, And Did Not Receive an Acceptable Geocode</w:t>
            </w:r>
          </w:p>
          <w:p w14:paraId="2D95237F"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4D7F85F2" w14:textId="1552AF04" w:rsidR="009C6CF5"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B14D43">
              <w:rPr>
                <w:rFonts w:ascii="Times New Roman" w:eastAsia="Times New Roman" w:hAnsi="Times New Roman" w:cs="Times New Roman"/>
                <w:smallCaps/>
              </w:rPr>
              <w:t>MAF_ID</w:t>
            </w:r>
            <w:r w:rsidR="009C6CF5" w:rsidRPr="00B14D43">
              <w:rPr>
                <w:rFonts w:ascii="Times New Roman" w:eastAsia="Times New Roman" w:hAnsi="Times New Roman" w:cs="Times New Roman"/>
                <w:smallCaps/>
              </w:rPr>
              <w:t>: NUM (9)</w:t>
            </w:r>
          </w:p>
          <w:p w14:paraId="30426158"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smallCaps/>
              </w:rPr>
            </w:pPr>
          </w:p>
          <w:p w14:paraId="7D9D2AEE" w14:textId="2010D7FD" w:rsidR="009C6CF5"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MAF_QUALITY_CODE</w:t>
            </w:r>
            <w:r w:rsidR="009C6CF5" w:rsidRPr="00B14D43">
              <w:rPr>
                <w:rFonts w:ascii="Times New Roman" w:eastAsia="Times New Roman" w:hAnsi="Times New Roman" w:cs="Times New Roman"/>
              </w:rPr>
              <w:t>: varchar2 (1)</w:t>
            </w:r>
          </w:p>
          <w:p w14:paraId="1184F4FC"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 xml:space="preserve">Matched Record from Real-Time: </w:t>
            </w:r>
          </w:p>
          <w:p w14:paraId="34B7193A"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6F4F89F4"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1=Exact Match</w:t>
            </w:r>
          </w:p>
          <w:p w14:paraId="596C4535"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2=Equivocated Match</w:t>
            </w:r>
          </w:p>
          <w:p w14:paraId="29A7EDED"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2A5F779D" w14:textId="413ACCD7" w:rsidR="009C6CF5"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MAF_PREF_CODE</w:t>
            </w:r>
            <w:r w:rsidR="009C6CF5" w:rsidRPr="00B14D43">
              <w:rPr>
                <w:rFonts w:ascii="Times New Roman" w:eastAsia="Times New Roman" w:hAnsi="Times New Roman" w:cs="Times New Roman"/>
              </w:rPr>
              <w:t>: varchar2 (1)</w:t>
            </w:r>
          </w:p>
          <w:p w14:paraId="2B7C85B2"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6321D853"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2474E01D"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1=Matched to preferred location address record</w:t>
            </w:r>
          </w:p>
          <w:p w14:paraId="32C68AF5"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2=Matched to preferred mailing address record</w:t>
            </w:r>
          </w:p>
          <w:p w14:paraId="05CDAB5B"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3=Matched to preferred location and preferred mailing record</w:t>
            </w:r>
          </w:p>
          <w:p w14:paraId="3E336713"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smallCaps/>
              </w:rPr>
            </w:pPr>
          </w:p>
          <w:p w14:paraId="55061366" w14:textId="07D13C56" w:rsidR="009C6CF5" w:rsidRPr="00470DEF" w:rsidRDefault="00D3201F" w:rsidP="00A82507">
            <w:pPr>
              <w:widowControl w:val="0"/>
              <w:autoSpaceDE w:val="0"/>
              <w:autoSpaceDN w:val="0"/>
              <w:adjustRightInd w:val="0"/>
              <w:contextualSpacing/>
              <w:rPr>
                <w:rFonts w:ascii="Times New Roman" w:eastAsia="Times New Roman" w:hAnsi="Times New Roman" w:cs="Times New Roman"/>
                <w:smallCaps/>
                <w:lang w:val="es-US"/>
              </w:rPr>
            </w:pPr>
            <w:r w:rsidRPr="00470DEF">
              <w:rPr>
                <w:rFonts w:ascii="Times New Roman" w:eastAsia="Times New Roman" w:hAnsi="Times New Roman" w:cs="Times New Roman"/>
                <w:smallCaps/>
                <w:lang w:val="es-US"/>
              </w:rPr>
              <w:t>ADR_</w:t>
            </w:r>
            <w:r w:rsidR="004D53E6" w:rsidRPr="00470DEF">
              <w:rPr>
                <w:rFonts w:ascii="Times New Roman" w:eastAsia="Times New Roman" w:hAnsi="Times New Roman" w:cs="Times New Roman"/>
                <w:smallCaps/>
                <w:lang w:val="es-US"/>
              </w:rPr>
              <w:t>MAF_EXCL_CODE</w:t>
            </w:r>
            <w:r w:rsidR="009C6CF5" w:rsidRPr="00470DEF">
              <w:rPr>
                <w:rFonts w:ascii="Times New Roman" w:eastAsia="Times New Roman" w:hAnsi="Times New Roman" w:cs="Times New Roman"/>
                <w:lang w:val="es-US"/>
              </w:rPr>
              <w:t>: varchar2 (1)</w:t>
            </w:r>
          </w:p>
          <w:p w14:paraId="6523258A"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10641825"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0=Not excluded from matching</w:t>
            </w:r>
          </w:p>
          <w:p w14:paraId="6AFF0454"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1=Illegal or missing values</w:t>
            </w:r>
          </w:p>
          <w:p w14:paraId="5455EFE5"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2=Incomplete address</w:t>
            </w:r>
          </w:p>
          <w:p w14:paraId="7FE0F4E3"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3=Duplicate CUSTID</w:t>
            </w:r>
          </w:p>
          <w:p w14:paraId="741F9A5A"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smallCaps/>
              </w:rPr>
            </w:pPr>
            <w:r w:rsidRPr="00B14D43">
              <w:rPr>
                <w:rFonts w:ascii="Times New Roman" w:eastAsia="Times New Roman" w:hAnsi="Times New Roman" w:cs="Times New Roman"/>
              </w:rPr>
              <w:t>4=Matched to ineligible MTdb record</w:t>
            </w:r>
          </w:p>
          <w:p w14:paraId="7B71727E"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tc>
      </w:tr>
      <w:tr w:rsidR="009C6CF5" w:rsidRPr="00B14D43" w14:paraId="1B097E47" w14:textId="77777777" w:rsidTr="00A82507">
        <w:tc>
          <w:tcPr>
            <w:tcW w:w="2059" w:type="dxa"/>
          </w:tcPr>
          <w:p w14:paraId="69952828"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1A326997"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Standardized address from GEO parsed into the correct fields.</w:t>
            </w:r>
          </w:p>
        </w:tc>
      </w:tr>
      <w:tr w:rsidR="009C6CF5" w:rsidRPr="00B14D43" w14:paraId="1AE2AFA5" w14:textId="77777777" w:rsidTr="00A82507">
        <w:tc>
          <w:tcPr>
            <w:tcW w:w="2059" w:type="dxa"/>
          </w:tcPr>
          <w:p w14:paraId="563E3B04"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Universe</w:t>
            </w:r>
          </w:p>
        </w:tc>
        <w:tc>
          <w:tcPr>
            <w:tcW w:w="7409" w:type="dxa"/>
          </w:tcPr>
          <w:p w14:paraId="2C6ADE66"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All Respondents who provided a valid address on the RESIDENCE and GEO Standardizer is functional</w:t>
            </w:r>
          </w:p>
        </w:tc>
      </w:tr>
      <w:tr w:rsidR="009C6CF5" w:rsidRPr="00B14D43" w14:paraId="5DD92867" w14:textId="77777777" w:rsidTr="00A82507">
        <w:tc>
          <w:tcPr>
            <w:tcW w:w="2059" w:type="dxa"/>
          </w:tcPr>
          <w:p w14:paraId="05791673"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Question Wording</w:t>
            </w:r>
          </w:p>
        </w:tc>
        <w:tc>
          <w:tcPr>
            <w:tcW w:w="7409" w:type="dxa"/>
          </w:tcPr>
          <w:p w14:paraId="4492D42A" w14:textId="77777777" w:rsidR="003D7021" w:rsidRPr="00B14D43" w:rsidRDefault="003D7021" w:rsidP="003D7021">
            <w:pPr>
              <w:contextualSpacing/>
              <w:rPr>
                <w:rFonts w:ascii="Times New Roman" w:hAnsi="Times New Roman" w:cs="Times New Roman"/>
                <w:b/>
                <w:lang w:eastAsia="ko-KR"/>
              </w:rPr>
            </w:pPr>
            <w:r w:rsidRPr="00B14D43">
              <w:rPr>
                <w:rFonts w:ascii="Times New Roman" w:hAnsi="Times New Roman" w:cs="Times New Roman"/>
                <w:b/>
                <w:lang w:eastAsia="ko-KR"/>
              </w:rPr>
              <w:t>Address Standardization</w:t>
            </w:r>
          </w:p>
          <w:p w14:paraId="4FE222BA" w14:textId="77777777" w:rsidR="003D7021" w:rsidRPr="00B14D43" w:rsidRDefault="003D7021" w:rsidP="003D7021">
            <w:pPr>
              <w:contextualSpacing/>
              <w:rPr>
                <w:rFonts w:ascii="Times New Roman" w:hAnsi="Times New Roman" w:cs="Times New Roman"/>
                <w:lang w:eastAsia="ko-KR"/>
              </w:rPr>
            </w:pPr>
            <w:r w:rsidRPr="00B14D43">
              <w:rPr>
                <w:rFonts w:ascii="Times New Roman" w:hAnsi="Times New Roman" w:cs="Times New Roman"/>
                <w:lang w:eastAsia="ko-KR"/>
              </w:rPr>
              <w:t xml:space="preserve">Here is the address you submitted using standard abbreviations and formatting. </w:t>
            </w:r>
            <w:r w:rsidRPr="00B14D43">
              <w:rPr>
                <w:rFonts w:ascii="Times New Roman" w:hAnsi="Times New Roman" w:cs="Times New Roman"/>
                <w:color w:val="4F81BD" w:themeColor="accent1"/>
                <w:lang w:eastAsia="ko-KR"/>
              </w:rPr>
              <w:t>(Help)</w:t>
            </w:r>
          </w:p>
          <w:p w14:paraId="315B20BF" w14:textId="77777777" w:rsidR="003D7021" w:rsidRPr="00B14D43" w:rsidRDefault="003D7021" w:rsidP="003D7021">
            <w:pPr>
              <w:contextualSpacing/>
              <w:rPr>
                <w:rFonts w:ascii="Times New Roman" w:hAnsi="Times New Roman" w:cs="Times New Roman"/>
              </w:rPr>
            </w:pPr>
          </w:p>
          <w:p w14:paraId="10041DCD" w14:textId="77777777" w:rsidR="003D7021" w:rsidRPr="00B14D43" w:rsidRDefault="003D7021" w:rsidP="003D7021">
            <w:pPr>
              <w:contextualSpacing/>
              <w:rPr>
                <w:rFonts w:ascii="Times New Roman" w:hAnsi="Times New Roman" w:cs="Times New Roman"/>
              </w:rPr>
            </w:pPr>
            <w:r w:rsidRPr="00B14D43">
              <w:rPr>
                <w:rFonts w:ascii="Times New Roman" w:hAnsi="Times New Roman" w:cs="Times New Roman"/>
              </w:rPr>
              <w:t>Please review your address for common errors, such as misspellings in the street name or city names, missing apartment numbers, or an incorrect ZIP Code and make any changes, if necessary.</w:t>
            </w:r>
          </w:p>
          <w:p w14:paraId="2EE0098B" w14:textId="77777777" w:rsidR="009C6CF5" w:rsidRPr="00B14D43" w:rsidRDefault="009C6CF5" w:rsidP="00A82507">
            <w:pPr>
              <w:contextualSpacing/>
              <w:rPr>
                <w:rFonts w:ascii="Times New Roman" w:hAnsi="Times New Roman" w:cs="Times New Roman"/>
              </w:rPr>
            </w:pPr>
          </w:p>
          <w:p w14:paraId="63DAD98F" w14:textId="77777777" w:rsidR="009C6CF5" w:rsidRPr="00B14D43" w:rsidRDefault="009C6CF5" w:rsidP="00A82507">
            <w:pPr>
              <w:contextualSpacing/>
              <w:rPr>
                <w:rFonts w:ascii="Times New Roman" w:hAnsi="Times New Roman" w:cs="Times New Roman"/>
              </w:rPr>
            </w:pPr>
          </w:p>
        </w:tc>
      </w:tr>
      <w:tr w:rsidR="009C6CF5" w:rsidRPr="00B14D43" w14:paraId="6048EEA8" w14:textId="77777777" w:rsidTr="00A82507">
        <w:tc>
          <w:tcPr>
            <w:tcW w:w="2059" w:type="dxa"/>
          </w:tcPr>
          <w:p w14:paraId="6EEFCF02"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lastRenderedPageBreak/>
              <w:t>Response Options</w:t>
            </w:r>
          </w:p>
        </w:tc>
        <w:tc>
          <w:tcPr>
            <w:tcW w:w="7409" w:type="dxa"/>
          </w:tcPr>
          <w:p w14:paraId="10568703" w14:textId="77777777" w:rsidR="003D7021" w:rsidRPr="00B14D43" w:rsidRDefault="003D7021" w:rsidP="003D7021">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Address Number: </w:t>
            </w:r>
          </w:p>
          <w:p w14:paraId="6286359C" w14:textId="77777777" w:rsidR="003D7021" w:rsidRPr="00B14D43" w:rsidRDefault="003D7021" w:rsidP="003D7021">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Ex:101</w:t>
            </w:r>
          </w:p>
          <w:p w14:paraId="51C3925D" w14:textId="77777777" w:rsidR="003D7021" w:rsidRPr="00B14D43" w:rsidRDefault="003D7021" w:rsidP="003D702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20-character text box</w:t>
            </w:r>
          </w:p>
          <w:p w14:paraId="56D2DAD1" w14:textId="77777777" w:rsidR="003D7021" w:rsidRPr="00B14D43" w:rsidRDefault="003D7021" w:rsidP="003D7021">
            <w:pPr>
              <w:widowControl w:val="0"/>
              <w:autoSpaceDE w:val="0"/>
              <w:autoSpaceDN w:val="0"/>
              <w:adjustRightInd w:val="0"/>
              <w:contextualSpacing/>
              <w:rPr>
                <w:rFonts w:ascii="Times New Roman" w:hAnsi="Times New Roman" w:cs="Times New Roman"/>
                <w:lang w:eastAsia="ko-KR"/>
              </w:rPr>
            </w:pPr>
          </w:p>
          <w:p w14:paraId="72216661" w14:textId="77777777" w:rsidR="003D7021" w:rsidRPr="00B14D43" w:rsidRDefault="003D7021" w:rsidP="003D7021">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Street Name: </w:t>
            </w:r>
          </w:p>
          <w:p w14:paraId="06618B02" w14:textId="77777777" w:rsidR="003D7021" w:rsidRPr="00B14D43" w:rsidRDefault="003D7021" w:rsidP="003D7021">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Ex: N Main St</w:t>
            </w:r>
          </w:p>
          <w:p w14:paraId="671E7143" w14:textId="77777777" w:rsidR="003D7021" w:rsidRPr="00B14D43" w:rsidRDefault="003D7021" w:rsidP="003D7021">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100-character text box</w:t>
            </w:r>
          </w:p>
          <w:p w14:paraId="15EC179F" w14:textId="77777777" w:rsidR="003D7021" w:rsidRPr="00B14D43" w:rsidRDefault="003D7021" w:rsidP="003D7021">
            <w:pPr>
              <w:widowControl w:val="0"/>
              <w:autoSpaceDE w:val="0"/>
              <w:autoSpaceDN w:val="0"/>
              <w:adjustRightInd w:val="0"/>
              <w:contextualSpacing/>
              <w:rPr>
                <w:rFonts w:ascii="Times New Roman" w:hAnsi="Times New Roman" w:cs="Times New Roman"/>
                <w:lang w:eastAsia="ko-KR"/>
              </w:rPr>
            </w:pPr>
          </w:p>
          <w:p w14:paraId="1D52E10B" w14:textId="77777777" w:rsidR="003D7021" w:rsidRPr="00B14D43" w:rsidRDefault="003D7021" w:rsidP="003D7021">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Apt/Unit:</w:t>
            </w:r>
          </w:p>
          <w:p w14:paraId="0F9011E8" w14:textId="77777777" w:rsidR="003D7021" w:rsidRPr="00B14D43" w:rsidRDefault="003D7021" w:rsidP="003D7021">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Ex: Apt 23</w:t>
            </w:r>
          </w:p>
          <w:p w14:paraId="250B9985" w14:textId="77777777" w:rsidR="003D7021" w:rsidRPr="00B14D43" w:rsidRDefault="003D7021" w:rsidP="003D702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 52-character text box</w:t>
            </w:r>
          </w:p>
          <w:p w14:paraId="61B6820C"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31A7FBFF" w14:textId="77777777" w:rsidR="009C6CF5" w:rsidRPr="00B14D43" w:rsidRDefault="009C6CF5"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City: 16-character text box</w:t>
            </w:r>
          </w:p>
          <w:p w14:paraId="147B4639" w14:textId="77777777" w:rsidR="009C6CF5" w:rsidRPr="00B14D43" w:rsidRDefault="009C6CF5"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State: drop down menu with alphabetical states and District of Columbia</w:t>
            </w:r>
          </w:p>
          <w:p w14:paraId="5841B15A" w14:textId="77777777" w:rsidR="009C6CF5" w:rsidRPr="00B14D43" w:rsidRDefault="009C6CF5"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ZIP Code: 5-character text box</w:t>
            </w:r>
          </w:p>
          <w:p w14:paraId="6B3DAFD2" w14:textId="77777777" w:rsidR="009C6CF5" w:rsidRPr="00B14D43" w:rsidRDefault="009C6CF5" w:rsidP="00A82507">
            <w:pPr>
              <w:rPr>
                <w:rFonts w:ascii="Times New Roman" w:hAnsi="Times New Roman" w:cs="Times New Roman"/>
              </w:rPr>
            </w:pPr>
          </w:p>
          <w:p w14:paraId="388EFB3C" w14:textId="77777777" w:rsidR="009C6CF5" w:rsidRPr="00B14D43" w:rsidRDefault="009C6CF5" w:rsidP="00A82507">
            <w:pPr>
              <w:widowControl w:val="0"/>
              <w:autoSpaceDE w:val="0"/>
              <w:autoSpaceDN w:val="0"/>
              <w:adjustRightInd w:val="0"/>
              <w:ind w:left="553" w:hanging="553"/>
              <w:contextualSpacing/>
              <w:rPr>
                <w:rFonts w:ascii="Times New Roman" w:hAnsi="Times New Roman" w:cs="Times New Roman"/>
              </w:rPr>
            </w:pPr>
          </w:p>
        </w:tc>
      </w:tr>
      <w:tr w:rsidR="009C6CF5" w:rsidRPr="00B14D43" w14:paraId="41BE73E6" w14:textId="77777777" w:rsidTr="00A82507">
        <w:tc>
          <w:tcPr>
            <w:tcW w:w="2059" w:type="dxa"/>
          </w:tcPr>
          <w:p w14:paraId="68F89645"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Edits/Errors</w:t>
            </w:r>
          </w:p>
        </w:tc>
        <w:tc>
          <w:tcPr>
            <w:tcW w:w="7409" w:type="dxa"/>
          </w:tcPr>
          <w:p w14:paraId="28C3CD16" w14:textId="4C4A689E" w:rsidR="00430F55" w:rsidRPr="00B14D43" w:rsidRDefault="00430F55" w:rsidP="00430F55">
            <w:pPr>
              <w:keepNext/>
              <w:keepLines/>
              <w:contextualSpacing/>
              <w:rPr>
                <w:rFonts w:ascii="Times New Roman" w:hAnsi="Times New Roman" w:cs="Times New Roman"/>
                <w:lang w:eastAsia="ko-KR"/>
              </w:rPr>
            </w:pPr>
            <w:r w:rsidRPr="00B14D43">
              <w:rPr>
                <w:rFonts w:ascii="Times New Roman" w:eastAsia="Times New Roman" w:hAnsi="Times New Roman" w:cs="Times New Roman"/>
              </w:rPr>
              <w:t>If (</w:t>
            </w:r>
            <w:r w:rsidR="00D3201F">
              <w:rPr>
                <w:rFonts w:ascii="Times New Roman" w:hAnsi="Times New Roman" w:cs="Times New Roman"/>
                <w:lang w:eastAsia="ko-KR"/>
              </w:rPr>
              <w:t>ADR_STNU</w:t>
            </w:r>
            <w:r w:rsidR="00B14D43" w:rsidRPr="00B14D43">
              <w:rPr>
                <w:rFonts w:ascii="Times New Roman" w:hAnsi="Times New Roman" w:cs="Times New Roman"/>
                <w:lang w:eastAsia="ko-KR"/>
              </w:rPr>
              <w:t>_STD_TEXT</w:t>
            </w:r>
            <w:r w:rsidRPr="00B14D43">
              <w:rPr>
                <w:rFonts w:ascii="Times New Roman" w:eastAsia="Times New Roman" w:hAnsi="Times New Roman" w:cs="Times New Roman"/>
              </w:rPr>
              <w:t xml:space="preserve"> is nonblank and </w:t>
            </w:r>
            <w:r w:rsidRPr="00B14D43">
              <w:rPr>
                <w:rFonts w:ascii="Times New Roman" w:hAnsi="Times New Roman" w:cs="Times New Roman"/>
                <w:lang w:eastAsia="ko-KR"/>
              </w:rPr>
              <w:t>H_STDADR_STREET_LINE1_NAME</w:t>
            </w:r>
            <w:r w:rsidRPr="00B14D43">
              <w:rPr>
                <w:rFonts w:ascii="Times New Roman" w:eastAsia="Times New Roman" w:hAnsi="Times New Roman" w:cs="Times New Roman"/>
              </w:rPr>
              <w:t xml:space="preserve"> is blank) OR (</w:t>
            </w:r>
            <w:r w:rsidR="00D3201F">
              <w:rPr>
                <w:rFonts w:ascii="Times New Roman" w:hAnsi="Times New Roman" w:cs="Times New Roman"/>
                <w:lang w:eastAsia="ko-KR"/>
              </w:rPr>
              <w:t>ADR_STNU</w:t>
            </w:r>
            <w:r w:rsidR="00B14D43" w:rsidRPr="00B14D43">
              <w:rPr>
                <w:rFonts w:ascii="Times New Roman" w:hAnsi="Times New Roman" w:cs="Times New Roman"/>
                <w:lang w:eastAsia="ko-KR"/>
              </w:rPr>
              <w:t>_STD_TEXT</w:t>
            </w:r>
            <w:r w:rsidRPr="00B14D43">
              <w:rPr>
                <w:rFonts w:ascii="Times New Roman" w:eastAsia="Times New Roman" w:hAnsi="Times New Roman" w:cs="Times New Roman"/>
              </w:rPr>
              <w:t xml:space="preserve"> is blank and </w:t>
            </w:r>
            <w:r w:rsidRPr="00B14D43">
              <w:rPr>
                <w:rFonts w:ascii="Times New Roman" w:hAnsi="Times New Roman" w:cs="Times New Roman"/>
                <w:lang w:eastAsia="ko-KR"/>
              </w:rPr>
              <w:t>H_STDADR_STREET_LINE1_NAME</w:t>
            </w:r>
            <w:r w:rsidRPr="00B14D43">
              <w:rPr>
                <w:rFonts w:ascii="Times New Roman" w:eastAsia="Times New Roman" w:hAnsi="Times New Roman" w:cs="Times New Roman"/>
              </w:rPr>
              <w:t xml:space="preserve"> is nonblank) OR [</w:t>
            </w:r>
            <w:r w:rsidRPr="00B14D43">
              <w:rPr>
                <w:rFonts w:ascii="Times New Roman" w:hAnsi="Times New Roman" w:cs="Times New Roman"/>
                <w:lang w:eastAsia="ko-KR"/>
              </w:rPr>
              <w:t>H_STDVADR_STREET_NUM_TEXT</w:t>
            </w:r>
            <w:r w:rsidRPr="00B14D43">
              <w:rPr>
                <w:rFonts w:ascii="Times New Roman" w:eastAsia="Times New Roman" w:hAnsi="Times New Roman" w:cs="Times New Roman"/>
              </w:rPr>
              <w:t xml:space="preserve"> is blank and </w:t>
            </w:r>
            <w:r w:rsidRPr="00B14D43">
              <w:rPr>
                <w:rFonts w:ascii="Times New Roman" w:hAnsi="Times New Roman" w:cs="Times New Roman"/>
                <w:lang w:eastAsia="ko-KR"/>
              </w:rPr>
              <w:t>H_STDADR_STREET_LINE1_NAME</w:t>
            </w:r>
            <w:r w:rsidRPr="00B14D43">
              <w:rPr>
                <w:rFonts w:ascii="Times New Roman" w:eastAsia="Times New Roman" w:hAnsi="Times New Roman" w:cs="Times New Roman"/>
              </w:rPr>
              <w:t xml:space="preserve"> is blank and (</w:t>
            </w:r>
            <w:r w:rsidR="00D3201F">
              <w:rPr>
                <w:rFonts w:ascii="Times New Roman" w:hAnsi="Times New Roman" w:cs="Times New Roman"/>
                <w:lang w:eastAsia="ko-KR"/>
              </w:rPr>
              <w:t>ADR_</w:t>
            </w:r>
            <w:r w:rsidR="00B14D43" w:rsidRPr="00B14D43">
              <w:rPr>
                <w:rFonts w:ascii="Times New Roman" w:hAnsi="Times New Roman" w:cs="Times New Roman"/>
                <w:lang w:eastAsia="ko-KR"/>
              </w:rPr>
              <w:t>CITY_TEXT</w:t>
            </w:r>
            <w:r w:rsidRPr="00B14D43">
              <w:rPr>
                <w:rFonts w:ascii="Times New Roman" w:eastAsia="Times New Roman" w:hAnsi="Times New Roman" w:cs="Times New Roman"/>
              </w:rPr>
              <w:t xml:space="preserve"> = nonblank OR</w:t>
            </w:r>
            <w:r w:rsidRPr="00B14D43">
              <w:rPr>
                <w:rFonts w:ascii="Times New Roman" w:hAnsi="Times New Roman" w:cs="Times New Roman"/>
                <w:lang w:eastAsia="ko-KR"/>
              </w:rPr>
              <w:t xml:space="preserve"> </w:t>
            </w:r>
            <w:r w:rsidR="00D3201F">
              <w:rPr>
                <w:rFonts w:ascii="Times New Roman" w:hAnsi="Times New Roman" w:cs="Times New Roman"/>
                <w:lang w:eastAsia="ko-KR"/>
              </w:rPr>
              <w:t>ADR_</w:t>
            </w:r>
            <w:r w:rsidR="00B14D43" w:rsidRPr="00B14D43">
              <w:rPr>
                <w:rFonts w:ascii="Times New Roman" w:hAnsi="Times New Roman" w:cs="Times New Roman"/>
                <w:lang w:eastAsia="ko-KR"/>
              </w:rPr>
              <w:t>STATE_TEXT</w:t>
            </w:r>
            <w:r w:rsidRPr="00B14D43">
              <w:rPr>
                <w:rFonts w:ascii="Times New Roman" w:eastAsia="Times New Roman" w:hAnsi="Times New Roman" w:cs="Times New Roman"/>
              </w:rPr>
              <w:t xml:space="preserve"> = nonblank OR </w:t>
            </w:r>
            <w:r w:rsidR="00D3201F">
              <w:rPr>
                <w:rFonts w:ascii="Times New Roman" w:hAnsi="Times New Roman" w:cs="Times New Roman"/>
                <w:lang w:eastAsia="ko-KR"/>
              </w:rPr>
              <w:t>ADR_</w:t>
            </w:r>
            <w:r w:rsidR="00B14D43" w:rsidRPr="00B14D43">
              <w:rPr>
                <w:rFonts w:ascii="Times New Roman" w:hAnsi="Times New Roman" w:cs="Times New Roman"/>
                <w:lang w:eastAsia="ko-KR"/>
              </w:rPr>
              <w:t>ZIP_TEXT</w:t>
            </w:r>
            <w:r w:rsidRPr="00B14D43">
              <w:rPr>
                <w:rFonts w:ascii="Times New Roman" w:eastAsia="Times New Roman" w:hAnsi="Times New Roman" w:cs="Times New Roman"/>
              </w:rPr>
              <w:t xml:space="preserve">=nonblank)], and the respondent selects the “Next” button:  </w:t>
            </w:r>
          </w:p>
          <w:p w14:paraId="7A9F7BD6" w14:textId="77777777" w:rsidR="00430F55" w:rsidRPr="00B14D43" w:rsidRDefault="00430F55" w:rsidP="00430F55">
            <w:pPr>
              <w:keepNext/>
              <w:keepLines/>
              <w:contextualSpacing/>
              <w:rPr>
                <w:rFonts w:ascii="Times New Roman" w:eastAsia="Times New Roman" w:hAnsi="Times New Roman" w:cs="Times New Roman"/>
              </w:rPr>
            </w:pPr>
          </w:p>
          <w:p w14:paraId="535EBF72" w14:textId="77777777" w:rsidR="00430F55" w:rsidRPr="00B14D43" w:rsidRDefault="00430F55" w:rsidP="00430F55">
            <w:pPr>
              <w:pStyle w:val="ListParagraph"/>
              <w:keepNext/>
              <w:keepLines/>
              <w:numPr>
                <w:ilvl w:val="0"/>
                <w:numId w:val="29"/>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your full address. </w:t>
            </w:r>
          </w:p>
          <w:p w14:paraId="74E3583F" w14:textId="77777777" w:rsidR="00430F55" w:rsidRPr="00B14D43" w:rsidRDefault="00430F55" w:rsidP="00430F55">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2. Second time:  “In order to continue, you must provide an address number, street name and city and state or ZIP code.  </w:t>
            </w:r>
          </w:p>
          <w:p w14:paraId="50BD4EF0" w14:textId="77777777" w:rsidR="00430F55" w:rsidRPr="00B14D43" w:rsidRDefault="00430F55" w:rsidP="00430F55">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098A3651" w14:textId="77777777" w:rsidR="00430F55" w:rsidRPr="00B14D43" w:rsidRDefault="00430F55" w:rsidP="00430F55">
            <w:pPr>
              <w:shd w:val="clear" w:color="auto" w:fill="FFFFFF"/>
              <w:contextualSpacing/>
              <w:rPr>
                <w:rFonts w:ascii="Times New Roman" w:eastAsia="Times New Roman" w:hAnsi="Times New Roman" w:cs="Times New Roman"/>
              </w:rPr>
            </w:pPr>
          </w:p>
          <w:p w14:paraId="23A9BCD8" w14:textId="16526ED6" w:rsidR="009C6CF5" w:rsidRPr="00B14D43" w:rsidRDefault="00430F55" w:rsidP="00430F55">
            <w:pPr>
              <w:rPr>
                <w:rFonts w:ascii="Times New Roman" w:hAnsi="Times New Roman" w:cs="Times New Roman"/>
              </w:rPr>
            </w:pPr>
            <w:r w:rsidRPr="00B14D43">
              <w:rPr>
                <w:rFonts w:ascii="Times New Roman" w:hAnsi="Times New Roman" w:cs="Times New Roman"/>
                <w:lang w:eastAsia="ko-KR"/>
              </w:rPr>
              <w:t>Address boxes should be highlighted, so the respondent is alerted to where information is invalid or missing.</w:t>
            </w:r>
          </w:p>
        </w:tc>
      </w:tr>
      <w:tr w:rsidR="009C6CF5" w:rsidRPr="00B14D43" w14:paraId="4C9D30C2" w14:textId="77777777" w:rsidTr="00A82507">
        <w:tc>
          <w:tcPr>
            <w:tcW w:w="2059" w:type="dxa"/>
          </w:tcPr>
          <w:p w14:paraId="427118B2"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Branching</w:t>
            </w:r>
          </w:p>
        </w:tc>
        <w:tc>
          <w:tcPr>
            <w:tcW w:w="7409" w:type="dxa"/>
          </w:tcPr>
          <w:p w14:paraId="61E1DE62" w14:textId="10F18ED7" w:rsidR="009C6CF5" w:rsidRPr="00B14D43" w:rsidRDefault="007D23C9" w:rsidP="00A82507">
            <w:pPr>
              <w:pStyle w:val="ListParagraph"/>
              <w:ind w:left="0"/>
              <w:rPr>
                <w:rFonts w:ascii="Times New Roman" w:hAnsi="Times New Roman" w:cs="Times New Roman"/>
              </w:rPr>
            </w:pPr>
            <w:r w:rsidRPr="00B14D43">
              <w:rPr>
                <w:rFonts w:ascii="Times New Roman" w:hAnsi="Times New Roman" w:cs="Times New Roman"/>
              </w:rPr>
              <w:t>B</w:t>
            </w:r>
            <w:r w:rsidR="009C6CF5" w:rsidRPr="00B14D43">
              <w:rPr>
                <w:rFonts w:ascii="Times New Roman" w:hAnsi="Times New Roman" w:cs="Times New Roman"/>
              </w:rPr>
              <w:t>ranching Instructions for Matching/Geocoding:</w:t>
            </w:r>
          </w:p>
          <w:p w14:paraId="311D39A2" w14:textId="77777777" w:rsidR="009C6CF5" w:rsidRPr="00B14D43" w:rsidRDefault="009C6CF5" w:rsidP="00A82507">
            <w:pPr>
              <w:rPr>
                <w:rFonts w:ascii="Times New Roman" w:hAnsi="Times New Roman" w:cs="Times New Roman"/>
                <w:color w:val="000000" w:themeColor="text1"/>
                <w:lang w:eastAsia="ko-KR"/>
              </w:rPr>
            </w:pPr>
            <w:r w:rsidRPr="00B14D43">
              <w:rPr>
                <w:rFonts w:ascii="Times New Roman" w:hAnsi="Times New Roman" w:cs="Times New Roman"/>
                <w:color w:val="000000" w:themeColor="text1"/>
                <w:lang w:eastAsia="ko-KR"/>
              </w:rPr>
              <w:t>If the respondent selects “Next”, the address is sent to RTNP.  GEO will process the standardized address and one of 6 match status flags will be returned to the application:</w:t>
            </w:r>
          </w:p>
          <w:p w14:paraId="4938C222" w14:textId="5D9C55F1"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application receives </w:t>
            </w:r>
            <w:r w:rsidR="00D3201F">
              <w:rPr>
                <w:rFonts w:ascii="Times New Roman" w:hAnsi="Times New Roman" w:cs="Times New Roman"/>
                <w:lang w:eastAsia="ko-KR"/>
              </w:rPr>
              <w:t>ADR_</w:t>
            </w:r>
            <w:r w:rsidR="00B14D43" w:rsidRPr="00B14D43">
              <w:rPr>
                <w:rFonts w:ascii="Times New Roman" w:hAnsi="Times New Roman" w:cs="Times New Roman"/>
                <w:lang w:eastAsia="ko-KR"/>
              </w:rPr>
              <w:t>MAF_STATUS_CODE</w:t>
            </w:r>
            <w:r w:rsidRPr="00B14D43">
              <w:rPr>
                <w:rFonts w:ascii="Times New Roman" w:hAnsi="Times New Roman" w:cs="Times New Roman"/>
              </w:rPr>
              <w:t>=1 (Matched to a Geocoded MTdb Record), then the application will:</w:t>
            </w:r>
          </w:p>
          <w:p w14:paraId="217C7ABB"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1) Send the matched standardized address information to eCase OCS;  </w:t>
            </w:r>
          </w:p>
          <w:p w14:paraId="3F7D0C62"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lastRenderedPageBreak/>
              <w:t xml:space="preserve">2) Send the geocode information received back from GEO to eCase OCS;  </w:t>
            </w:r>
          </w:p>
          <w:p w14:paraId="3B50EB23"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3) Send the following variables to eCase OCS;  </w:t>
            </w:r>
          </w:p>
          <w:p w14:paraId="2A5967E5"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42F38F49" w14:textId="5199ED4B"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MAF_ID</w:t>
            </w:r>
          </w:p>
          <w:p w14:paraId="14CCCE38" w14:textId="193141EC"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MAF_STATUS_CODE</w:t>
            </w:r>
          </w:p>
          <w:p w14:paraId="10100700" w14:textId="11BAAEE3"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MAF_QUALITY_CODE</w:t>
            </w:r>
          </w:p>
          <w:p w14:paraId="51E93782" w14:textId="41D3FE20"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MAF_PREF_CODE</w:t>
            </w:r>
          </w:p>
          <w:p w14:paraId="7B034C04" w14:textId="7CC8EC49"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MAF_EXCL_CODE</w:t>
            </w:r>
            <w:r w:rsidR="009C6CF5" w:rsidRPr="00B14D43">
              <w:rPr>
                <w:rFonts w:ascii="Times New Roman" w:hAnsi="Times New Roman" w:cs="Times New Roman"/>
              </w:rPr>
              <w:t>;</w:t>
            </w:r>
          </w:p>
          <w:p w14:paraId="488834D5"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2C5FA121"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5) Send the original respondent address information (before standardization) to eCase OCS;  and </w:t>
            </w:r>
          </w:p>
          <w:p w14:paraId="6BB528FB"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6) Go to the RESPONDENT so the respondent may continue the questionnaire;</w:t>
            </w:r>
          </w:p>
          <w:p w14:paraId="1FF215A7"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253573DF" w14:textId="431DA47B"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=1 (Matched to a geocoded MTdb) </w:t>
            </w:r>
            <w:r w:rsidRPr="00B14D43">
              <w:rPr>
                <w:rFonts w:ascii="Times New Roman" w:hAnsi="Times New Roman" w:cs="Times New Roman"/>
                <w:b/>
              </w:rPr>
              <w:t xml:space="preserve">AND </w:t>
            </w:r>
            <w:r w:rsidRPr="00B14D43">
              <w:rPr>
                <w:rFonts w:ascii="Times New Roman" w:hAnsi="Times New Roman" w:cs="Times New Roman"/>
              </w:rPr>
              <w:t>is not within a core county of the 2017 CT test sites, then go to the RESPONDENT screen so the respondent may continue the questionnaire.</w:t>
            </w:r>
          </w:p>
          <w:p w14:paraId="0EAB0170"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5162EDD8" w14:textId="633BD52E"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=2 (Matched to a MTdb record with an Unacceptable Geocode), then the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5B4B4E3C"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73053AAC" w14:textId="096E1F0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=3 (Matched to a Ungeocoded MTdb Record, And Received an Acceptable Geocode), then the automated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2AA8C163"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270FB1D5" w14:textId="60A916CC"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=4 (Matched to a MTdb Record, But Did Not Receive an Acceptable Geocode), then no geocode block information will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2025FB11"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6C1D87FA" w14:textId="141ACFF0" w:rsidR="009C6CF5" w:rsidRPr="00B14D43" w:rsidRDefault="009C6CF5"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=5 (Did Not Match to a MTdb Record, And Received an Acceptable Geocode), then the automated geocode information sent from GEO must be populated.  Goto RESIDENCE</w:t>
            </w:r>
            <w:r w:rsidRPr="00B14D43">
              <w:rPr>
                <w:rFonts w:ascii="Times New Roman" w:hAnsi="Times New Roman" w:cs="Times New Roman"/>
                <w:lang w:eastAsia="ko-KR"/>
              </w:rPr>
              <w:t>2</w:t>
            </w:r>
            <w:r w:rsidRPr="00B14D43">
              <w:rPr>
                <w:rFonts w:ascii="Times New Roman" w:hAnsi="Times New Roman" w:cs="Times New Roman"/>
              </w:rPr>
              <w:t xml:space="preserve">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or “5” then send the respondent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43F662A1" w14:textId="77777777" w:rsidR="009C6CF5" w:rsidRPr="00B14D43" w:rsidRDefault="009C6CF5" w:rsidP="00A82507">
            <w:pPr>
              <w:widowControl w:val="0"/>
              <w:autoSpaceDE w:val="0"/>
              <w:autoSpaceDN w:val="0"/>
              <w:adjustRightInd w:val="0"/>
              <w:contextualSpacing/>
              <w:rPr>
                <w:rFonts w:ascii="Times New Roman" w:hAnsi="Times New Roman" w:cs="Times New Roman"/>
                <w:lang w:eastAsia="ko-KR"/>
              </w:rPr>
            </w:pPr>
          </w:p>
          <w:p w14:paraId="5E32880A" w14:textId="73E66BEE" w:rsidR="009C6CF5" w:rsidRPr="00B14D43" w:rsidRDefault="009C6CF5" w:rsidP="00A82507">
            <w:pPr>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=0 (Did Not Match to a MTdb Record, And Did Not Receive an Acceptable Geocode), then no geocode information will be populated.  Goto RESIDENCE</w:t>
            </w:r>
            <w:r w:rsidRPr="00B14D43">
              <w:rPr>
                <w:rFonts w:ascii="Times New Roman" w:hAnsi="Times New Roman" w:cs="Times New Roman"/>
                <w:lang w:eastAsia="ko-KR"/>
              </w:rPr>
              <w:t>2</w:t>
            </w:r>
            <w:r w:rsidRPr="00B14D43">
              <w:rPr>
                <w:rFonts w:ascii="Times New Roman" w:hAnsi="Times New Roman" w:cs="Times New Roman"/>
              </w:rPr>
              <w:t xml:space="preserve">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then send the </w:t>
            </w:r>
            <w:r w:rsidRPr="00B14D43">
              <w:rPr>
                <w:rFonts w:ascii="Times New Roman" w:hAnsi="Times New Roman" w:cs="Times New Roman"/>
              </w:rPr>
              <w:lastRenderedPageBreak/>
              <w:t xml:space="preserve">respondent to WEBMAP INTERFACE screen; or if the respondent address receives a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 xml:space="preserve"> of “5,” then send the respondent to WEBMAP INTERFACE screen (along with the automated geocode information sent from GEO). </w:t>
            </w:r>
          </w:p>
          <w:p w14:paraId="5399C165" w14:textId="77777777" w:rsidR="009C6CF5" w:rsidRPr="00B14D43" w:rsidRDefault="009C6CF5" w:rsidP="00A82507">
            <w:pPr>
              <w:pStyle w:val="NormalWeb"/>
              <w:rPr>
                <w:rFonts w:ascii="Times New Roman" w:hAnsi="Times New Roman" w:cs="Times New Roman"/>
              </w:rPr>
            </w:pPr>
          </w:p>
        </w:tc>
      </w:tr>
      <w:tr w:rsidR="009C6CF5" w:rsidRPr="00B14D43" w14:paraId="7AB21A1C" w14:textId="77777777" w:rsidTr="00A82507">
        <w:tc>
          <w:tcPr>
            <w:tcW w:w="2059" w:type="dxa"/>
          </w:tcPr>
          <w:p w14:paraId="45645FFD" w14:textId="30E33F80" w:rsidR="009C6CF5" w:rsidRPr="00B14D43" w:rsidRDefault="00E711F2" w:rsidP="00A82507">
            <w:pPr>
              <w:rPr>
                <w:rFonts w:ascii="Times New Roman" w:hAnsi="Times New Roman" w:cs="Times New Roman"/>
                <w:lang w:eastAsia="ko-KR"/>
              </w:rPr>
            </w:pPr>
            <w:r>
              <w:rPr>
                <w:rFonts w:ascii="Times New Roman" w:hAnsi="Times New Roman" w:cs="Times New Roman" w:hint="eastAsia"/>
                <w:lang w:eastAsia="ko-KR"/>
              </w:rPr>
              <w:lastRenderedPageBreak/>
              <w:t>Help Text Link</w:t>
            </w:r>
          </w:p>
        </w:tc>
        <w:tc>
          <w:tcPr>
            <w:tcW w:w="7409" w:type="dxa"/>
          </w:tcPr>
          <w:p w14:paraId="36C33AC3" w14:textId="41854635" w:rsidR="009C6CF5" w:rsidRPr="00B14D43" w:rsidRDefault="00E711F2" w:rsidP="00A82507">
            <w:pPr>
              <w:rPr>
                <w:rFonts w:ascii="Times New Roman" w:hAnsi="Times New Roman" w:cs="Times New Roman"/>
                <w:lang w:eastAsia="ko-KR"/>
              </w:rPr>
            </w:pPr>
            <w:r>
              <w:rPr>
                <w:rFonts w:ascii="Times New Roman" w:hAnsi="Times New Roman" w:cs="Times New Roman" w:hint="eastAsia"/>
                <w:lang w:eastAsia="ko-KR"/>
              </w:rPr>
              <w:t>STAN_RESIDENCE</w:t>
            </w:r>
          </w:p>
        </w:tc>
      </w:tr>
      <w:tr w:rsidR="009C6CF5" w:rsidRPr="00B14D43" w14:paraId="77EC3030" w14:textId="77777777" w:rsidTr="00A82507">
        <w:tc>
          <w:tcPr>
            <w:tcW w:w="2059" w:type="dxa"/>
          </w:tcPr>
          <w:p w14:paraId="1DA0AB1F"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Special Instructions</w:t>
            </w:r>
          </w:p>
        </w:tc>
        <w:tc>
          <w:tcPr>
            <w:tcW w:w="7409" w:type="dxa"/>
          </w:tcPr>
          <w:p w14:paraId="37D17CFC"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Fields are editable and pre-filled with the standardized version of the address.</w:t>
            </w:r>
          </w:p>
          <w:p w14:paraId="7AB49647"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7CF60D9D" w14:textId="69C78C82"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The final address on this screen should be the fill for the “&lt;ADDRESS&gt;” that is referenced on the remaining screens unless the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0,5.</w:t>
            </w:r>
          </w:p>
          <w:p w14:paraId="06752890"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57A1DEC6"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There is no need to display the county field called “HCCOUNTY.”  However, the internet application must populate that field when GEO returns the value for HC_</w:t>
            </w:r>
            <w:r w:rsidRPr="00B14D43" w:rsidDel="006B6012">
              <w:rPr>
                <w:rFonts w:ascii="Times New Roman" w:hAnsi="Times New Roman" w:cs="Times New Roman"/>
              </w:rPr>
              <w:t xml:space="preserve"> </w:t>
            </w:r>
            <w:r w:rsidRPr="00B14D43">
              <w:rPr>
                <w:rFonts w:ascii="Times New Roman" w:hAnsi="Times New Roman" w:cs="Times New Roman"/>
              </w:rPr>
              <w:t>COUNTY.</w:t>
            </w:r>
          </w:p>
        </w:tc>
      </w:tr>
    </w:tbl>
    <w:p w14:paraId="3B018E9C" w14:textId="77777777" w:rsidR="009C6CF5" w:rsidRPr="00B14D43" w:rsidRDefault="009C6CF5" w:rsidP="009C6CF5">
      <w:pPr>
        <w:rPr>
          <w:rFonts w:ascii="Times New Roman" w:hAnsi="Times New Roman" w:cs="Times New Roman"/>
        </w:rPr>
      </w:pPr>
    </w:p>
    <w:p w14:paraId="45C8C32C" w14:textId="77777777" w:rsidR="009C6CF5" w:rsidRPr="00B14D43" w:rsidRDefault="009C6CF5" w:rsidP="00A82507">
      <w:pPr>
        <w:pStyle w:val="Heading2"/>
        <w:rPr>
          <w:rFonts w:ascii="Times New Roman" w:hAnsi="Times New Roman" w:cs="Times New Roman"/>
          <w:sz w:val="22"/>
          <w:szCs w:val="22"/>
        </w:rPr>
      </w:pPr>
      <w:bookmarkStart w:id="73" w:name="_Toc465070400"/>
      <w:r w:rsidRPr="00B14D43">
        <w:rPr>
          <w:rFonts w:ascii="Times New Roman" w:hAnsi="Times New Roman" w:cs="Times New Roman"/>
          <w:sz w:val="22"/>
          <w:szCs w:val="22"/>
        </w:rPr>
        <w:t>STAN_RR_ADDRESS</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9C6CF5" w:rsidRPr="00B14D43" w14:paraId="4AE8E211" w14:textId="77777777" w:rsidTr="00A82507">
        <w:tc>
          <w:tcPr>
            <w:tcW w:w="2059" w:type="dxa"/>
          </w:tcPr>
          <w:p w14:paraId="41F45A48"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Screen Name</w:t>
            </w:r>
          </w:p>
        </w:tc>
        <w:tc>
          <w:tcPr>
            <w:tcW w:w="7409" w:type="dxa"/>
          </w:tcPr>
          <w:p w14:paraId="56385A31" w14:textId="77777777" w:rsidR="009C6CF5" w:rsidRPr="00B14D43" w:rsidRDefault="009C6CF5" w:rsidP="00A82507">
            <w:pPr>
              <w:rPr>
                <w:rFonts w:ascii="Times New Roman" w:hAnsi="Times New Roman" w:cs="Times New Roman"/>
                <w:b/>
              </w:rPr>
            </w:pPr>
            <w:r w:rsidRPr="00B14D43">
              <w:rPr>
                <w:rFonts w:ascii="Times New Roman" w:hAnsi="Times New Roman" w:cs="Times New Roman"/>
                <w:b/>
              </w:rPr>
              <w:t>STAN_RR_ADDRESS</w:t>
            </w:r>
          </w:p>
        </w:tc>
      </w:tr>
      <w:tr w:rsidR="009C6CF5" w:rsidRPr="00B14D43" w14:paraId="59937146" w14:textId="77777777" w:rsidTr="00A82507">
        <w:tc>
          <w:tcPr>
            <w:tcW w:w="2059" w:type="dxa"/>
          </w:tcPr>
          <w:p w14:paraId="63357EF7"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Field Names</w:t>
            </w:r>
          </w:p>
        </w:tc>
        <w:tc>
          <w:tcPr>
            <w:tcW w:w="7409" w:type="dxa"/>
          </w:tcPr>
          <w:p w14:paraId="782E254D" w14:textId="77777777" w:rsidR="0047443F" w:rsidRPr="00B14D43" w:rsidRDefault="0047443F" w:rsidP="0047443F">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1D59E67F" w14:textId="27664B98"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HUNIT_TYPE_CODE</w:t>
            </w:r>
            <w:r w:rsidR="0047443F" w:rsidRPr="00B14D43">
              <w:rPr>
                <w:rFonts w:ascii="Times New Roman" w:eastAsia="Times New Roman" w:hAnsi="Times New Roman" w:cs="Times New Roman"/>
              </w:rPr>
              <w:t>(1=Street, 2=Rural Route, 3=Other)</w:t>
            </w:r>
          </w:p>
          <w:p w14:paraId="77C914C1" w14:textId="77777777" w:rsidR="0047443F" w:rsidRPr="00B14D43" w:rsidRDefault="0047443F" w:rsidP="00A82507">
            <w:pPr>
              <w:widowControl w:val="0"/>
              <w:autoSpaceDE w:val="0"/>
              <w:autoSpaceDN w:val="0"/>
              <w:adjustRightInd w:val="0"/>
              <w:contextualSpacing/>
              <w:rPr>
                <w:rFonts w:ascii="Times New Roman" w:hAnsi="Times New Roman" w:cs="Times New Roman"/>
                <w:b/>
                <w:u w:val="single"/>
                <w:lang w:eastAsia="ko-KR"/>
              </w:rPr>
            </w:pPr>
          </w:p>
          <w:p w14:paraId="1654ACF0"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Standardized Street Address Fields</w:t>
            </w:r>
          </w:p>
          <w:p w14:paraId="4AF72D16" w14:textId="1A6EBD12"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RR_DESC_STD_TEXT</w:t>
            </w:r>
            <w:r w:rsidR="0047443F" w:rsidRPr="00B14D43">
              <w:rPr>
                <w:rFonts w:ascii="Times New Roman" w:eastAsia="Times New Roman" w:hAnsi="Times New Roman" w:cs="Times New Roman"/>
              </w:rPr>
              <w:t>: varchar2 (20)</w:t>
            </w:r>
          </w:p>
          <w:p w14:paraId="078989B3" w14:textId="558A0533"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7949DC">
              <w:rPr>
                <w:rFonts w:ascii="Times New Roman" w:hAnsi="Times New Roman" w:cs="Times New Roman" w:hint="eastAsia"/>
                <w:lang w:eastAsia="ko-KR"/>
              </w:rPr>
              <w:t>STNUPRI_STD</w:t>
            </w:r>
            <w:r w:rsidR="001D15FF" w:rsidRPr="00B14D43">
              <w:rPr>
                <w:rFonts w:ascii="Times New Roman" w:eastAsia="Times New Roman" w:hAnsi="Times New Roman" w:cs="Times New Roman"/>
              </w:rPr>
              <w:t>_TEXT</w:t>
            </w:r>
            <w:r w:rsidR="0047443F" w:rsidRPr="00B14D43">
              <w:rPr>
                <w:rFonts w:ascii="Times New Roman" w:eastAsia="Times New Roman" w:hAnsi="Times New Roman" w:cs="Times New Roman"/>
              </w:rPr>
              <w:t>: varchar2 (10)</w:t>
            </w:r>
          </w:p>
          <w:p w14:paraId="4274504C" w14:textId="2AF662A0"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487BEC">
              <w:rPr>
                <w:rFonts w:ascii="Times New Roman" w:eastAsia="Times New Roman" w:hAnsi="Times New Roman" w:cs="Times New Roman"/>
              </w:rPr>
              <w:t>POBOX_STD_TEXT</w:t>
            </w:r>
            <w:r w:rsidR="0047443F" w:rsidRPr="00B14D43">
              <w:rPr>
                <w:rFonts w:ascii="Times New Roman" w:eastAsia="Times New Roman" w:hAnsi="Times New Roman" w:cs="Times New Roman"/>
              </w:rPr>
              <w:t>: varchar2 (10)</w:t>
            </w:r>
          </w:p>
          <w:p w14:paraId="1106C005"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u w:val="single"/>
              </w:rPr>
            </w:pPr>
          </w:p>
          <w:p w14:paraId="4B014679"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General Address Fields for Standardized Street Addresses</w:t>
            </w:r>
          </w:p>
          <w:p w14:paraId="6642B82C" w14:textId="49325995"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B14D43" w:rsidRPr="00B14D43">
              <w:rPr>
                <w:rFonts w:ascii="Times New Roman" w:eastAsia="Times New Roman" w:hAnsi="Times New Roman" w:cs="Times New Roman"/>
              </w:rPr>
              <w:t>CITY_TEXT</w:t>
            </w:r>
            <w:r w:rsidR="0047443F" w:rsidRPr="00B14D43">
              <w:rPr>
                <w:rFonts w:ascii="Times New Roman" w:eastAsia="Times New Roman" w:hAnsi="Times New Roman" w:cs="Times New Roman"/>
              </w:rPr>
              <w:t>: varchar2 (16)</w:t>
            </w:r>
          </w:p>
          <w:p w14:paraId="28A064B9" w14:textId="2BA39195"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STATE_TEXT</w:t>
            </w:r>
            <w:r w:rsidR="0047443F" w:rsidRPr="00B14D43">
              <w:rPr>
                <w:rFonts w:ascii="Times New Roman" w:eastAsia="Times New Roman" w:hAnsi="Times New Roman" w:cs="Times New Roman"/>
              </w:rPr>
              <w:t>: varchar2 (2)</w:t>
            </w:r>
          </w:p>
          <w:p w14:paraId="2C44E6E6" w14:textId="3D14BC8C" w:rsidR="0047443F" w:rsidRPr="00B14D43" w:rsidRDefault="00D3201F" w:rsidP="0047443F">
            <w:pPr>
              <w:widowControl w:val="0"/>
              <w:autoSpaceDE w:val="0"/>
              <w:autoSpaceDN w:val="0"/>
              <w:adjustRightInd w:val="0"/>
              <w:contextualSpacing/>
              <w:rPr>
                <w:rFonts w:ascii="Times New Roman" w:eastAsia="Times New Roman" w:hAnsi="Times New Roman" w:cs="Times New Roman"/>
                <w:u w:val="single"/>
              </w:rPr>
            </w:pPr>
            <w:r>
              <w:rPr>
                <w:rFonts w:ascii="Times New Roman" w:hAnsi="Times New Roman" w:cs="Times New Roman"/>
                <w:lang w:eastAsia="ko-KR"/>
              </w:rPr>
              <w:t>ADR_</w:t>
            </w:r>
            <w:r w:rsidR="00B14D43" w:rsidRPr="00B14D43">
              <w:rPr>
                <w:rFonts w:ascii="Times New Roman" w:hAnsi="Times New Roman" w:cs="Times New Roman"/>
                <w:lang w:eastAsia="ko-KR"/>
              </w:rPr>
              <w:t>ZIP_TEXT</w:t>
            </w:r>
            <w:r w:rsidR="0047443F" w:rsidRPr="00B14D43">
              <w:rPr>
                <w:rFonts w:ascii="Times New Roman" w:eastAsia="Times New Roman" w:hAnsi="Times New Roman" w:cs="Times New Roman"/>
              </w:rPr>
              <w:t xml:space="preserve">: varchar2 (5) </w:t>
            </w:r>
          </w:p>
          <w:p w14:paraId="6A5AC94A" w14:textId="5F922245" w:rsidR="0047443F" w:rsidRPr="00B14D43" w:rsidRDefault="00D3201F" w:rsidP="0047443F">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COUNTY_TEXT</w:t>
            </w:r>
            <w:r w:rsidR="0047443F" w:rsidRPr="00B14D43">
              <w:rPr>
                <w:rFonts w:ascii="Times New Roman" w:eastAsia="Times New Roman" w:hAnsi="Times New Roman" w:cs="Times New Roman"/>
              </w:rPr>
              <w:t>: varchar2 (16)</w:t>
            </w:r>
          </w:p>
          <w:p w14:paraId="7D606D7C"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b/>
                <w:u w:val="single"/>
              </w:rPr>
            </w:pPr>
          </w:p>
          <w:p w14:paraId="3D948D96"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MAF_STATUS_CODE=1 Cases:</w:t>
            </w:r>
          </w:p>
          <w:p w14:paraId="070884DE"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ADR_BCU_STATE_MTCH_TEXT</w:t>
            </w:r>
            <w:r w:rsidRPr="00B14D43">
              <w:rPr>
                <w:rFonts w:ascii="Times New Roman" w:eastAsia="Times New Roman" w:hAnsi="Times New Roman" w:cs="Times New Roman"/>
              </w:rPr>
              <w:t>: varchar2 (2)</w:t>
            </w:r>
          </w:p>
          <w:p w14:paraId="6CDDF62A"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ADR_BCU_COUNTY_MTCH_TEXT</w:t>
            </w:r>
            <w:r w:rsidRPr="00B14D43">
              <w:rPr>
                <w:rFonts w:ascii="Times New Roman" w:eastAsia="Times New Roman" w:hAnsi="Times New Roman" w:cs="Times New Roman"/>
              </w:rPr>
              <w:t>: varchar2 (3)</w:t>
            </w:r>
          </w:p>
          <w:p w14:paraId="1A3987F8"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ADR_BCU_TRACT_MTCH_ID</w:t>
            </w:r>
            <w:r w:rsidRPr="00B14D43">
              <w:rPr>
                <w:rFonts w:ascii="Times New Roman" w:eastAsia="Times New Roman" w:hAnsi="Times New Roman" w:cs="Times New Roman"/>
              </w:rPr>
              <w:t>: varchar2 (6)</w:t>
            </w:r>
          </w:p>
          <w:p w14:paraId="2C21FF59"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ADR_BCU_MTCH_ID</w:t>
            </w:r>
            <w:r w:rsidRPr="00B14D43">
              <w:rPr>
                <w:rFonts w:ascii="Times New Roman" w:eastAsia="Times New Roman" w:hAnsi="Times New Roman" w:cs="Times New Roman"/>
              </w:rPr>
              <w:t>: varchar2 (8)</w:t>
            </w:r>
          </w:p>
          <w:p w14:paraId="2F4DD366"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u w:val="single"/>
              </w:rPr>
            </w:pPr>
          </w:p>
          <w:p w14:paraId="57B3B044"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MAF_STATUS_CODE=2 Cases:</w:t>
            </w:r>
          </w:p>
          <w:p w14:paraId="237E1418"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lastRenderedPageBreak/>
              <w:t>ADR_BCU_STATE_MTCH_TEXT</w:t>
            </w:r>
            <w:r w:rsidRPr="00B14D43">
              <w:rPr>
                <w:rFonts w:ascii="Times New Roman" w:eastAsia="Times New Roman" w:hAnsi="Times New Roman" w:cs="Times New Roman"/>
              </w:rPr>
              <w:t>: varchar2 (2)</w:t>
            </w:r>
          </w:p>
          <w:p w14:paraId="36D5AC12"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ADR_BCU_COUNTY_MTCH_TEXT</w:t>
            </w:r>
            <w:r w:rsidRPr="00B14D43">
              <w:rPr>
                <w:rFonts w:ascii="Times New Roman" w:eastAsia="Times New Roman" w:hAnsi="Times New Roman" w:cs="Times New Roman"/>
              </w:rPr>
              <w:t>: varchar2 (3)</w:t>
            </w:r>
          </w:p>
          <w:p w14:paraId="3E36EFBA"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ADR_BCU_TRACT_MTCH_ID</w:t>
            </w:r>
            <w:r w:rsidRPr="00B14D43">
              <w:rPr>
                <w:rFonts w:ascii="Times New Roman" w:eastAsia="Times New Roman" w:hAnsi="Times New Roman" w:cs="Times New Roman"/>
              </w:rPr>
              <w:t>: varchar2 (6)</w:t>
            </w:r>
          </w:p>
          <w:p w14:paraId="5C978D75"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ADR_BCU_MTCH_ID</w:t>
            </w:r>
            <w:r w:rsidRPr="00B14D43">
              <w:rPr>
                <w:rFonts w:ascii="Times New Roman" w:eastAsia="Times New Roman" w:hAnsi="Times New Roman" w:cs="Times New Roman"/>
              </w:rPr>
              <w:t>: varchar2 (8)</w:t>
            </w:r>
          </w:p>
          <w:p w14:paraId="3D1AA802" w14:textId="77777777" w:rsidR="00A4541C" w:rsidRPr="00B14D43" w:rsidRDefault="00A4541C" w:rsidP="00A4541C">
            <w:pPr>
              <w:widowControl w:val="0"/>
              <w:tabs>
                <w:tab w:val="left" w:pos="1275"/>
              </w:tabs>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ab/>
            </w:r>
          </w:p>
          <w:p w14:paraId="42AC1AC9"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Geocode BCU Fields for Automated Geocoding by GEO (</w:t>
            </w:r>
            <w:r>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MAF_STATUS_CODE=3 or 5):</w:t>
            </w:r>
          </w:p>
          <w:p w14:paraId="5F8C647D"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ADR_BCU_STATE_AGEO_TEXT</w:t>
            </w:r>
            <w:r w:rsidRPr="00B14D43">
              <w:rPr>
                <w:rFonts w:ascii="Times New Roman" w:eastAsia="Times New Roman" w:hAnsi="Times New Roman" w:cs="Times New Roman"/>
              </w:rPr>
              <w:t>: varchar2 (2)</w:t>
            </w:r>
          </w:p>
          <w:p w14:paraId="27F7F697"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ADR_BCU_COUNTY_AGEO_TEXT</w:t>
            </w:r>
            <w:r w:rsidRPr="00B14D43">
              <w:rPr>
                <w:rFonts w:ascii="Times New Roman" w:eastAsia="Times New Roman" w:hAnsi="Times New Roman" w:cs="Times New Roman"/>
              </w:rPr>
              <w:t>: varchar2 (3)</w:t>
            </w:r>
          </w:p>
          <w:p w14:paraId="6EBBB6E6"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ADR_BCU_TRACT_AGEO_ID</w:t>
            </w:r>
            <w:r w:rsidRPr="00B14D43">
              <w:rPr>
                <w:rFonts w:ascii="Times New Roman" w:eastAsia="Times New Roman" w:hAnsi="Times New Roman" w:cs="Times New Roman"/>
              </w:rPr>
              <w:t>: varchar2 (6)</w:t>
            </w:r>
          </w:p>
          <w:p w14:paraId="326490AA"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ADR_BCU_AGEO_ID</w:t>
            </w:r>
            <w:r w:rsidRPr="00B14D43">
              <w:rPr>
                <w:rFonts w:ascii="Times New Roman" w:eastAsia="Times New Roman" w:hAnsi="Times New Roman" w:cs="Times New Roman"/>
              </w:rPr>
              <w:t>: varchar2 (8)</w:t>
            </w:r>
          </w:p>
          <w:p w14:paraId="79AA5D80"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17D1E2E0" w14:textId="36A09585" w:rsidR="009C6CF5"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caps/>
              </w:rPr>
              <w:t>ADR_</w:t>
            </w:r>
            <w:r w:rsidR="00B14D43">
              <w:rPr>
                <w:rFonts w:ascii="Times New Roman" w:eastAsia="Times New Roman" w:hAnsi="Times New Roman" w:cs="Times New Roman"/>
                <w:caps/>
              </w:rPr>
              <w:t>MAF_STATUS_CODE</w:t>
            </w:r>
            <w:r w:rsidR="009C6CF5" w:rsidRPr="00B14D43">
              <w:rPr>
                <w:rFonts w:ascii="Times New Roman" w:eastAsia="Times New Roman" w:hAnsi="Times New Roman" w:cs="Times New Roman"/>
              </w:rPr>
              <w:t>: NUM (1)</w:t>
            </w:r>
          </w:p>
          <w:p w14:paraId="69F96A16"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1 = Matched to a MTdb Record with an Acceptable Geocode; </w:t>
            </w:r>
          </w:p>
          <w:p w14:paraId="2067CF78"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 = Matched to a MTdb record with an Unacceptable Geocode;</w:t>
            </w:r>
          </w:p>
          <w:p w14:paraId="498F03A3"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3 = Matched to a Ungeocoded MTdb Record, And Received an Acceptable Geocode; </w:t>
            </w:r>
          </w:p>
          <w:p w14:paraId="0E8B6447"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4 = Matched to a MTdb Record, But Did Not Receive an Acceptable Geocode; </w:t>
            </w:r>
          </w:p>
          <w:p w14:paraId="1492A607"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5= Did Not Match to a MTdb Record, And Received an Acceptable Geocode;</w:t>
            </w:r>
          </w:p>
          <w:p w14:paraId="58F810CA"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 = Did Not Match to a MTdb Record, And Did Not Receive an Acceptable Geocode</w:t>
            </w:r>
          </w:p>
          <w:p w14:paraId="3FA902B4"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51D98DC1" w14:textId="4994EB54" w:rsidR="009C6CF5"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B14D43">
              <w:rPr>
                <w:rFonts w:ascii="Times New Roman" w:eastAsia="Times New Roman" w:hAnsi="Times New Roman" w:cs="Times New Roman"/>
                <w:smallCaps/>
              </w:rPr>
              <w:t>MAF_ID</w:t>
            </w:r>
            <w:r w:rsidR="009C6CF5" w:rsidRPr="00B14D43">
              <w:rPr>
                <w:rFonts w:ascii="Times New Roman" w:eastAsia="Times New Roman" w:hAnsi="Times New Roman" w:cs="Times New Roman"/>
                <w:smallCaps/>
              </w:rPr>
              <w:t>: NUM (9)</w:t>
            </w:r>
          </w:p>
          <w:p w14:paraId="22200134"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smallCaps/>
              </w:rPr>
            </w:pPr>
          </w:p>
          <w:p w14:paraId="40DAE46F" w14:textId="7114D173" w:rsidR="009C6CF5"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MAF_QUALITY_CODE</w:t>
            </w:r>
            <w:r w:rsidR="009C6CF5" w:rsidRPr="00B14D43">
              <w:rPr>
                <w:rFonts w:ascii="Times New Roman" w:eastAsia="Times New Roman" w:hAnsi="Times New Roman" w:cs="Times New Roman"/>
              </w:rPr>
              <w:t>: varchar2 (1)</w:t>
            </w:r>
          </w:p>
          <w:p w14:paraId="287A472C"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 xml:space="preserve">Matched Record from Real-Time: </w:t>
            </w:r>
          </w:p>
          <w:p w14:paraId="76093C72"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5B60DCF8"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1=Exact Match</w:t>
            </w:r>
          </w:p>
          <w:p w14:paraId="2E0A042A"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2=Equivocated Match</w:t>
            </w:r>
          </w:p>
          <w:p w14:paraId="514E9294"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4E5A1101" w14:textId="46B4241C" w:rsidR="009C6CF5"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MAF_PREF_CODE</w:t>
            </w:r>
            <w:r w:rsidR="009C6CF5" w:rsidRPr="00B14D43">
              <w:rPr>
                <w:rFonts w:ascii="Times New Roman" w:eastAsia="Times New Roman" w:hAnsi="Times New Roman" w:cs="Times New Roman"/>
              </w:rPr>
              <w:t>: varchar2 (1)</w:t>
            </w:r>
          </w:p>
          <w:p w14:paraId="704B3A03"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10FD7F73"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680F2A14"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1=Matched to preferred location address record</w:t>
            </w:r>
          </w:p>
          <w:p w14:paraId="28CE3029"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2=Matched to preferred mailing address record</w:t>
            </w:r>
          </w:p>
          <w:p w14:paraId="091A6825"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3=Matched to preferred location and preferred mailing record</w:t>
            </w:r>
          </w:p>
          <w:p w14:paraId="5519FF59"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smallCaps/>
              </w:rPr>
            </w:pPr>
          </w:p>
          <w:p w14:paraId="6165E41A" w14:textId="07DA1F6A" w:rsidR="009C6CF5" w:rsidRPr="00470DEF" w:rsidRDefault="00D3201F" w:rsidP="00A82507">
            <w:pPr>
              <w:widowControl w:val="0"/>
              <w:autoSpaceDE w:val="0"/>
              <w:autoSpaceDN w:val="0"/>
              <w:adjustRightInd w:val="0"/>
              <w:contextualSpacing/>
              <w:rPr>
                <w:rFonts w:ascii="Times New Roman" w:eastAsia="Times New Roman" w:hAnsi="Times New Roman" w:cs="Times New Roman"/>
                <w:smallCaps/>
                <w:lang w:val="es-US"/>
              </w:rPr>
            </w:pPr>
            <w:r w:rsidRPr="00470DEF">
              <w:rPr>
                <w:rFonts w:ascii="Times New Roman" w:eastAsia="Times New Roman" w:hAnsi="Times New Roman" w:cs="Times New Roman"/>
                <w:smallCaps/>
                <w:lang w:val="es-US"/>
              </w:rPr>
              <w:t>ADR_</w:t>
            </w:r>
            <w:r w:rsidR="004D53E6" w:rsidRPr="00470DEF">
              <w:rPr>
                <w:rFonts w:ascii="Times New Roman" w:eastAsia="Times New Roman" w:hAnsi="Times New Roman" w:cs="Times New Roman"/>
                <w:smallCaps/>
                <w:lang w:val="es-US"/>
              </w:rPr>
              <w:t>MAF_EXCL_CODE</w:t>
            </w:r>
            <w:r w:rsidR="009C6CF5" w:rsidRPr="00470DEF">
              <w:rPr>
                <w:rFonts w:ascii="Times New Roman" w:eastAsia="Times New Roman" w:hAnsi="Times New Roman" w:cs="Times New Roman"/>
                <w:lang w:val="es-US"/>
              </w:rPr>
              <w:t>: varchar2 (1)</w:t>
            </w:r>
          </w:p>
          <w:p w14:paraId="1CECB36E"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3FAC51B6"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0=Not excluded from matching</w:t>
            </w:r>
          </w:p>
          <w:p w14:paraId="50C78949"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1=Illegal or missing values</w:t>
            </w:r>
          </w:p>
          <w:p w14:paraId="11EA8B04"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2=Incomplete address</w:t>
            </w:r>
          </w:p>
          <w:p w14:paraId="6DE3D598"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3=Duplicate CUSTID</w:t>
            </w:r>
          </w:p>
          <w:p w14:paraId="58860A73"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smallCaps/>
              </w:rPr>
            </w:pPr>
            <w:r w:rsidRPr="00B14D43">
              <w:rPr>
                <w:rFonts w:ascii="Times New Roman" w:eastAsia="Times New Roman" w:hAnsi="Times New Roman" w:cs="Times New Roman"/>
              </w:rPr>
              <w:lastRenderedPageBreak/>
              <w:t>4=Matched to ineligible MTdb record</w:t>
            </w:r>
          </w:p>
          <w:p w14:paraId="294BBCB7"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tc>
      </w:tr>
      <w:tr w:rsidR="009C6CF5" w:rsidRPr="00B14D43" w14:paraId="237EFDC9" w14:textId="77777777" w:rsidTr="00A82507">
        <w:tc>
          <w:tcPr>
            <w:tcW w:w="2059" w:type="dxa"/>
          </w:tcPr>
          <w:p w14:paraId="086D7E7F"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6B9A8F79"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Standardized address from GEO parsed into the correct fields.</w:t>
            </w:r>
          </w:p>
        </w:tc>
      </w:tr>
      <w:tr w:rsidR="009C6CF5" w:rsidRPr="00B14D43" w14:paraId="16405808" w14:textId="77777777" w:rsidTr="00A82507">
        <w:tc>
          <w:tcPr>
            <w:tcW w:w="2059" w:type="dxa"/>
          </w:tcPr>
          <w:p w14:paraId="59DABFFD"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Universe</w:t>
            </w:r>
          </w:p>
        </w:tc>
        <w:tc>
          <w:tcPr>
            <w:tcW w:w="7409" w:type="dxa"/>
          </w:tcPr>
          <w:p w14:paraId="3804410D"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All Respondents who provided a valid address on the RR_ADDRESS and GEO Standardizer is functional</w:t>
            </w:r>
          </w:p>
        </w:tc>
      </w:tr>
      <w:tr w:rsidR="009C6CF5" w:rsidRPr="00B14D43" w14:paraId="49783636" w14:textId="77777777" w:rsidTr="00A82507">
        <w:tc>
          <w:tcPr>
            <w:tcW w:w="2059" w:type="dxa"/>
          </w:tcPr>
          <w:p w14:paraId="3D7DE93F"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Question Wording</w:t>
            </w:r>
          </w:p>
        </w:tc>
        <w:tc>
          <w:tcPr>
            <w:tcW w:w="7409" w:type="dxa"/>
          </w:tcPr>
          <w:p w14:paraId="12C0CF6D" w14:textId="77777777" w:rsidR="006821F5" w:rsidRPr="00B14D43" w:rsidRDefault="006821F5" w:rsidP="006821F5">
            <w:pPr>
              <w:contextualSpacing/>
              <w:rPr>
                <w:rFonts w:ascii="Times New Roman" w:hAnsi="Times New Roman" w:cs="Times New Roman"/>
                <w:b/>
                <w:lang w:eastAsia="ko-KR"/>
              </w:rPr>
            </w:pPr>
            <w:r w:rsidRPr="00B14D43">
              <w:rPr>
                <w:rFonts w:ascii="Times New Roman" w:hAnsi="Times New Roman" w:cs="Times New Roman"/>
                <w:b/>
                <w:lang w:eastAsia="ko-KR"/>
              </w:rPr>
              <w:t>Address Standardization</w:t>
            </w:r>
          </w:p>
          <w:p w14:paraId="09E23B07" w14:textId="77777777" w:rsidR="006821F5" w:rsidRPr="00B14D43" w:rsidRDefault="006821F5" w:rsidP="006821F5">
            <w:pPr>
              <w:contextualSpacing/>
              <w:rPr>
                <w:rFonts w:ascii="Times New Roman" w:hAnsi="Times New Roman" w:cs="Times New Roman"/>
                <w:lang w:eastAsia="ko-KR"/>
              </w:rPr>
            </w:pPr>
            <w:r w:rsidRPr="00B14D43">
              <w:rPr>
                <w:rFonts w:ascii="Times New Roman" w:hAnsi="Times New Roman" w:cs="Times New Roman"/>
                <w:lang w:eastAsia="ko-KR"/>
              </w:rPr>
              <w:t xml:space="preserve">Here is the address you submitted using standard abbreviations and formatting. </w:t>
            </w:r>
            <w:r w:rsidRPr="00B14D43">
              <w:rPr>
                <w:rFonts w:ascii="Times New Roman" w:hAnsi="Times New Roman" w:cs="Times New Roman"/>
                <w:color w:val="4F81BD" w:themeColor="accent1"/>
                <w:lang w:eastAsia="ko-KR"/>
              </w:rPr>
              <w:t>(Help)</w:t>
            </w:r>
          </w:p>
          <w:p w14:paraId="46FF3862" w14:textId="77777777" w:rsidR="006821F5" w:rsidRPr="00B14D43" w:rsidRDefault="006821F5" w:rsidP="006821F5">
            <w:pPr>
              <w:contextualSpacing/>
              <w:rPr>
                <w:rFonts w:ascii="Times New Roman" w:hAnsi="Times New Roman" w:cs="Times New Roman"/>
                <w:b/>
              </w:rPr>
            </w:pPr>
          </w:p>
          <w:p w14:paraId="4822F453" w14:textId="77777777" w:rsidR="006821F5" w:rsidRPr="00B14D43" w:rsidRDefault="006821F5" w:rsidP="006821F5">
            <w:pPr>
              <w:contextualSpacing/>
              <w:rPr>
                <w:rFonts w:ascii="Times New Roman" w:hAnsi="Times New Roman" w:cs="Times New Roman"/>
              </w:rPr>
            </w:pPr>
            <w:r w:rsidRPr="00B14D43">
              <w:rPr>
                <w:rFonts w:ascii="Times New Roman" w:hAnsi="Times New Roman" w:cs="Times New Roman"/>
              </w:rPr>
              <w:t>Please review your address for common errors, such as misspellings in city names or an incorrect ZIP Code and make any changes, if necessary.</w:t>
            </w:r>
          </w:p>
          <w:p w14:paraId="44BAB32A" w14:textId="77777777" w:rsidR="009C6CF5" w:rsidRPr="00B14D43" w:rsidRDefault="009C6CF5" w:rsidP="00A82507">
            <w:pPr>
              <w:contextualSpacing/>
              <w:rPr>
                <w:rFonts w:ascii="Times New Roman" w:hAnsi="Times New Roman" w:cs="Times New Roman"/>
              </w:rPr>
            </w:pPr>
          </w:p>
        </w:tc>
      </w:tr>
      <w:tr w:rsidR="009C6CF5" w:rsidRPr="00B14D43" w14:paraId="2CE7FB8A" w14:textId="77777777" w:rsidTr="00A82507">
        <w:tc>
          <w:tcPr>
            <w:tcW w:w="2059" w:type="dxa"/>
          </w:tcPr>
          <w:p w14:paraId="23C49B4C"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Response Options</w:t>
            </w:r>
          </w:p>
        </w:tc>
        <w:tc>
          <w:tcPr>
            <w:tcW w:w="7409" w:type="dxa"/>
          </w:tcPr>
          <w:p w14:paraId="488678BE"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RR Descriptor: drop down menu with the following options</w:t>
            </w:r>
          </w:p>
          <w:p w14:paraId="69D2EB76" w14:textId="77777777" w:rsidR="009C6CF5" w:rsidRPr="00B14D43" w:rsidRDefault="009C6CF5" w:rsidP="009C6CF5">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RR</w:t>
            </w:r>
          </w:p>
          <w:p w14:paraId="5B9FF0EC" w14:textId="77777777" w:rsidR="009C6CF5" w:rsidRPr="00B14D43" w:rsidRDefault="009C6CF5" w:rsidP="009C6CF5">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HC</w:t>
            </w:r>
          </w:p>
          <w:p w14:paraId="21EA6C85" w14:textId="77777777" w:rsidR="009C6CF5" w:rsidRPr="00B14D43" w:rsidRDefault="009C6CF5" w:rsidP="009C6CF5">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SR</w:t>
            </w:r>
          </w:p>
          <w:p w14:paraId="3951FB8A" w14:textId="77777777" w:rsidR="009C6CF5" w:rsidRPr="00B14D43" w:rsidRDefault="009C6CF5" w:rsidP="009C6CF5">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PSC</w:t>
            </w:r>
          </w:p>
          <w:p w14:paraId="192BB314" w14:textId="77777777" w:rsidR="009C6CF5" w:rsidRPr="00B14D43" w:rsidRDefault="009C6CF5" w:rsidP="009C6CF5">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RTE</w:t>
            </w:r>
          </w:p>
          <w:p w14:paraId="3C81C6DB"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Rural Route #:10-character text box</w:t>
            </w:r>
          </w:p>
          <w:p w14:paraId="59B68910"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RR Box ID #: 10-character text box</w:t>
            </w:r>
          </w:p>
          <w:p w14:paraId="4AB50BEB"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1E971FCC" w14:textId="77777777" w:rsidR="009C6CF5" w:rsidRPr="00B14D43" w:rsidRDefault="009C6CF5"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City: 16-character text box</w:t>
            </w:r>
          </w:p>
          <w:p w14:paraId="26AB9E64" w14:textId="77777777" w:rsidR="009C6CF5" w:rsidRPr="00B14D43" w:rsidRDefault="009C6CF5"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State: drop down menu with alphabetical states and District of Columbia</w:t>
            </w:r>
          </w:p>
          <w:p w14:paraId="20E82E88" w14:textId="77777777" w:rsidR="009C6CF5" w:rsidRPr="00B14D43" w:rsidRDefault="009C6CF5"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ZIP Code: 5-character text box</w:t>
            </w:r>
          </w:p>
          <w:p w14:paraId="064DE6D6" w14:textId="77777777" w:rsidR="009C6CF5" w:rsidRPr="00B14D43" w:rsidRDefault="009C6CF5" w:rsidP="00A82507">
            <w:pPr>
              <w:rPr>
                <w:rFonts w:ascii="Times New Roman" w:hAnsi="Times New Roman" w:cs="Times New Roman"/>
              </w:rPr>
            </w:pPr>
          </w:p>
          <w:p w14:paraId="759D4188" w14:textId="77777777" w:rsidR="009C6CF5" w:rsidRPr="00B14D43" w:rsidRDefault="009C6CF5" w:rsidP="00A82507">
            <w:pPr>
              <w:widowControl w:val="0"/>
              <w:autoSpaceDE w:val="0"/>
              <w:autoSpaceDN w:val="0"/>
              <w:adjustRightInd w:val="0"/>
              <w:ind w:left="553" w:hanging="553"/>
              <w:contextualSpacing/>
              <w:rPr>
                <w:rFonts w:ascii="Times New Roman" w:hAnsi="Times New Roman" w:cs="Times New Roman"/>
              </w:rPr>
            </w:pPr>
          </w:p>
        </w:tc>
      </w:tr>
      <w:tr w:rsidR="009C6CF5" w:rsidRPr="00B14D43" w14:paraId="7587101D" w14:textId="77777777" w:rsidTr="00A82507">
        <w:tc>
          <w:tcPr>
            <w:tcW w:w="2059" w:type="dxa"/>
          </w:tcPr>
          <w:p w14:paraId="5AA99DCB"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Edits/Errors</w:t>
            </w:r>
          </w:p>
        </w:tc>
        <w:tc>
          <w:tcPr>
            <w:tcW w:w="7409" w:type="dxa"/>
          </w:tcPr>
          <w:p w14:paraId="1D09B37D" w14:textId="72B85344" w:rsidR="004A5A6A" w:rsidRPr="00B14D43" w:rsidRDefault="004A5A6A" w:rsidP="004A5A6A">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00D3201F">
              <w:rPr>
                <w:rFonts w:ascii="Times New Roman" w:hAnsi="Times New Roman" w:cs="Times New Roman"/>
                <w:lang w:eastAsia="ko-KR"/>
              </w:rPr>
              <w:t>ADR_</w:t>
            </w:r>
            <w:r w:rsidR="00487BEC">
              <w:rPr>
                <w:rFonts w:ascii="Times New Roman" w:hAnsi="Times New Roman" w:cs="Times New Roman"/>
                <w:lang w:eastAsia="ko-KR"/>
              </w:rPr>
              <w:t>RR_DESC_STD_TEXT</w:t>
            </w:r>
            <w:r w:rsidRPr="00470DEF" w:rsidDel="003A4509">
              <w:rPr>
                <w:rFonts w:ascii="Times New Roman" w:eastAsia="Times New Roman" w:hAnsi="Times New Roman" w:cs="Times New Roman"/>
              </w:rPr>
              <w:t xml:space="preserve"> </w:t>
            </w:r>
            <w:r w:rsidRPr="00470DEF">
              <w:rPr>
                <w:rFonts w:ascii="Times New Roman" w:eastAsia="Times New Roman" w:hAnsi="Times New Roman" w:cs="Times New Roman"/>
              </w:rPr>
              <w:t xml:space="preserve">= blank OR </w:t>
            </w:r>
            <w:r w:rsidR="00D3201F" w:rsidRPr="00470DEF">
              <w:rPr>
                <w:rFonts w:ascii="Times New Roman" w:eastAsia="Times New Roman" w:hAnsi="Times New Roman" w:cs="Times New Roman"/>
              </w:rPr>
              <w:t>ADR_STNU</w:t>
            </w:r>
            <w:r w:rsidR="00B14D43" w:rsidRPr="00470DEF">
              <w:rPr>
                <w:rFonts w:ascii="Times New Roman" w:eastAsia="Times New Roman" w:hAnsi="Times New Roman" w:cs="Times New Roman"/>
              </w:rPr>
              <w:t>_TEXT</w:t>
            </w:r>
            <w:r w:rsidRPr="00470DEF">
              <w:rPr>
                <w:rFonts w:ascii="Times New Roman" w:eastAsia="Times New Roman" w:hAnsi="Times New Roman" w:cs="Times New Roman"/>
              </w:rPr>
              <w:t xml:space="preserve">= blank OR </w:t>
            </w:r>
            <w:r w:rsidR="00D3201F" w:rsidRPr="00470DEF">
              <w:rPr>
                <w:rFonts w:ascii="Times New Roman" w:eastAsia="Times New Roman" w:hAnsi="Times New Roman" w:cs="Times New Roman"/>
              </w:rPr>
              <w:t>ADR_</w:t>
            </w:r>
            <w:r w:rsidR="00487BEC" w:rsidRPr="00470DEF">
              <w:rPr>
                <w:rFonts w:ascii="Times New Roman" w:eastAsia="Times New Roman" w:hAnsi="Times New Roman" w:cs="Times New Roman"/>
              </w:rPr>
              <w:t>POBOX_STD_TEXT</w:t>
            </w:r>
            <w:r w:rsidRPr="00470DEF">
              <w:rPr>
                <w:rFonts w:ascii="Times New Roman" w:eastAsia="Times New Roman" w:hAnsi="Times New Roman" w:cs="Times New Roman"/>
              </w:rPr>
              <w:t xml:space="preserve">= blank), and </w:t>
            </w:r>
            <w:r w:rsidRPr="00B14D43">
              <w:rPr>
                <w:rFonts w:ascii="Times New Roman" w:eastAsia="Times New Roman" w:hAnsi="Times New Roman" w:cs="Times New Roman"/>
              </w:rPr>
              <w:t>(</w:t>
            </w:r>
            <w:r w:rsidR="00D3201F">
              <w:rPr>
                <w:rFonts w:ascii="Times New Roman" w:hAnsi="Times New Roman" w:cs="Times New Roman"/>
                <w:lang w:eastAsia="ko-KR"/>
              </w:rPr>
              <w:t>ADR_</w:t>
            </w:r>
            <w:r w:rsidR="00B14D43" w:rsidRPr="00B14D43">
              <w:rPr>
                <w:rFonts w:ascii="Times New Roman" w:hAnsi="Times New Roman" w:cs="Times New Roman"/>
                <w:lang w:eastAsia="ko-KR"/>
              </w:rPr>
              <w:t>CITY_TEXT</w:t>
            </w:r>
            <w:r w:rsidRPr="00B14D43">
              <w:rPr>
                <w:rFonts w:ascii="Times New Roman" w:eastAsia="Times New Roman" w:hAnsi="Times New Roman" w:cs="Times New Roman"/>
              </w:rPr>
              <w:t xml:space="preserve"> = nonblank OR </w:t>
            </w:r>
            <w:r w:rsidR="00D3201F">
              <w:rPr>
                <w:rFonts w:ascii="Times New Roman" w:hAnsi="Times New Roman" w:cs="Times New Roman"/>
                <w:lang w:eastAsia="ko-KR"/>
              </w:rPr>
              <w:t>ADR_</w:t>
            </w:r>
            <w:r w:rsidR="00B14D43" w:rsidRPr="00B14D43">
              <w:rPr>
                <w:rFonts w:ascii="Times New Roman" w:hAnsi="Times New Roman" w:cs="Times New Roman"/>
                <w:lang w:eastAsia="ko-KR"/>
              </w:rPr>
              <w:t>STATE_TEXT</w:t>
            </w:r>
            <w:r w:rsidRPr="00B14D43">
              <w:rPr>
                <w:rFonts w:ascii="Times New Roman" w:eastAsia="Times New Roman" w:hAnsi="Times New Roman" w:cs="Times New Roman"/>
              </w:rPr>
              <w:t xml:space="preserve"> = nonblank OR </w:t>
            </w:r>
            <w:r w:rsidR="00D3201F">
              <w:rPr>
                <w:rFonts w:ascii="Times New Roman" w:hAnsi="Times New Roman" w:cs="Times New Roman"/>
                <w:lang w:eastAsia="ko-KR"/>
              </w:rPr>
              <w:t>ADR_</w:t>
            </w:r>
            <w:r w:rsidR="00B14D43" w:rsidRPr="00B14D43">
              <w:rPr>
                <w:rFonts w:ascii="Times New Roman" w:hAnsi="Times New Roman" w:cs="Times New Roman"/>
                <w:lang w:eastAsia="ko-KR"/>
              </w:rPr>
              <w:t>ZIP_TEXT</w:t>
            </w:r>
            <w:r w:rsidRPr="00B14D43" w:rsidDel="003A4509">
              <w:rPr>
                <w:rFonts w:ascii="Times New Roman" w:eastAsia="Times New Roman" w:hAnsi="Times New Roman" w:cs="Times New Roman"/>
              </w:rPr>
              <w:t xml:space="preserve"> </w:t>
            </w:r>
            <w:r w:rsidRPr="00B14D43">
              <w:rPr>
                <w:rFonts w:ascii="Times New Roman" w:eastAsia="Times New Roman" w:hAnsi="Times New Roman" w:cs="Times New Roman"/>
              </w:rPr>
              <w:t xml:space="preserve">=nonblank)] and the respondent selects the “Next” button: </w:t>
            </w:r>
          </w:p>
          <w:p w14:paraId="183779DC" w14:textId="77777777" w:rsidR="004A5A6A" w:rsidRPr="00B14D43" w:rsidRDefault="004A5A6A" w:rsidP="004A5A6A">
            <w:pPr>
              <w:keepNext/>
              <w:keepLines/>
              <w:contextualSpacing/>
              <w:rPr>
                <w:rFonts w:ascii="Times New Roman" w:eastAsia="Times New Roman" w:hAnsi="Times New Roman" w:cs="Times New Roman"/>
              </w:rPr>
            </w:pPr>
          </w:p>
          <w:p w14:paraId="234AB049" w14:textId="77777777" w:rsidR="004A5A6A" w:rsidRPr="00B14D43" w:rsidRDefault="004A5A6A" w:rsidP="004A5A6A">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1. First time:  “Please provide your full address.”</w:t>
            </w:r>
          </w:p>
          <w:p w14:paraId="03599F50" w14:textId="77777777" w:rsidR="004A5A6A" w:rsidRPr="00B14D43" w:rsidRDefault="004A5A6A" w:rsidP="004A5A6A">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2. Second time:  “In order to continue, you must provide a Rural Route Descriptor, Number, and, Box ID#.  Any address you provide should also include a City and State or a ZIP Code.’</w:t>
            </w:r>
          </w:p>
          <w:p w14:paraId="20417BC8" w14:textId="77777777" w:rsidR="004A5A6A" w:rsidRPr="00B14D43" w:rsidRDefault="004A5A6A" w:rsidP="004A5A6A">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0B367895" w14:textId="77777777" w:rsidR="004A5A6A" w:rsidRPr="00B14D43" w:rsidRDefault="004A5A6A" w:rsidP="004A5A6A">
            <w:pPr>
              <w:keepNext/>
              <w:keepLines/>
              <w:contextualSpacing/>
              <w:rPr>
                <w:rFonts w:ascii="Times New Roman" w:hAnsi="Times New Roman" w:cs="Times New Roman"/>
              </w:rPr>
            </w:pPr>
          </w:p>
          <w:p w14:paraId="38176B95" w14:textId="1741BC31" w:rsidR="009C6CF5" w:rsidRPr="00B14D43" w:rsidRDefault="004A5A6A" w:rsidP="004A5A6A">
            <w:pPr>
              <w:rPr>
                <w:rFonts w:ascii="Times New Roman" w:hAnsi="Times New Roman" w:cs="Times New Roman"/>
              </w:rPr>
            </w:pPr>
            <w:r w:rsidRPr="00B14D43">
              <w:rPr>
                <w:rFonts w:ascii="Times New Roman" w:hAnsi="Times New Roman" w:cs="Times New Roman"/>
                <w:lang w:eastAsia="ko-KR"/>
              </w:rPr>
              <w:t>Address boxes should be highlighted, so the respondent is alerted to where information is invalid or missing.</w:t>
            </w:r>
          </w:p>
        </w:tc>
      </w:tr>
      <w:tr w:rsidR="009C6CF5" w:rsidRPr="00B14D43" w14:paraId="075B0D4E" w14:textId="77777777" w:rsidTr="00A82507">
        <w:tc>
          <w:tcPr>
            <w:tcW w:w="2059" w:type="dxa"/>
          </w:tcPr>
          <w:p w14:paraId="59821255"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6E0632FF" w14:textId="13B39B7D" w:rsidR="009C6CF5" w:rsidRPr="00B14D43" w:rsidRDefault="00101029" w:rsidP="00A82507">
            <w:pPr>
              <w:pStyle w:val="ListParagraph"/>
              <w:ind w:left="0"/>
              <w:rPr>
                <w:rFonts w:ascii="Times New Roman" w:hAnsi="Times New Roman" w:cs="Times New Roman"/>
              </w:rPr>
            </w:pPr>
            <w:r>
              <w:rPr>
                <w:rFonts w:ascii="Times New Roman" w:hAnsi="Times New Roman" w:cs="Times New Roman" w:hint="eastAsia"/>
                <w:lang w:eastAsia="ko-KR"/>
              </w:rPr>
              <w:t>B</w:t>
            </w:r>
            <w:r w:rsidR="009C6CF5" w:rsidRPr="00B14D43">
              <w:rPr>
                <w:rFonts w:ascii="Times New Roman" w:hAnsi="Times New Roman" w:cs="Times New Roman"/>
              </w:rPr>
              <w:t>ranching Instructions for Matching/Geocoding:</w:t>
            </w:r>
          </w:p>
          <w:p w14:paraId="7EDF64F5" w14:textId="77777777" w:rsidR="009C6CF5" w:rsidRPr="00B14D43" w:rsidRDefault="009C6CF5" w:rsidP="00A82507">
            <w:pPr>
              <w:rPr>
                <w:rFonts w:ascii="Times New Roman" w:hAnsi="Times New Roman" w:cs="Times New Roman"/>
                <w:color w:val="000000" w:themeColor="text1"/>
                <w:lang w:eastAsia="ko-KR"/>
              </w:rPr>
            </w:pPr>
            <w:r w:rsidRPr="00B14D43">
              <w:rPr>
                <w:rFonts w:ascii="Times New Roman" w:hAnsi="Times New Roman" w:cs="Times New Roman"/>
                <w:color w:val="000000" w:themeColor="text1"/>
                <w:lang w:eastAsia="ko-KR"/>
              </w:rPr>
              <w:t>If the respondent selects “Next”, the address is sent to RTNP.  GEO will process the standardized address and one of 6 match status flags will be returned to the application:</w:t>
            </w:r>
          </w:p>
          <w:p w14:paraId="5B3102D0" w14:textId="245F3FEE"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application receives </w:t>
            </w:r>
            <w:r w:rsidR="00D3201F">
              <w:rPr>
                <w:rFonts w:ascii="Times New Roman" w:hAnsi="Times New Roman" w:cs="Times New Roman"/>
                <w:lang w:eastAsia="ko-KR"/>
              </w:rPr>
              <w:t>ADR_</w:t>
            </w:r>
            <w:r w:rsidR="00B14D43" w:rsidRPr="00B14D43">
              <w:rPr>
                <w:rFonts w:ascii="Times New Roman" w:hAnsi="Times New Roman" w:cs="Times New Roman"/>
                <w:lang w:eastAsia="ko-KR"/>
              </w:rPr>
              <w:t>MAF_STATUS_CODE</w:t>
            </w:r>
            <w:r w:rsidRPr="00B14D43">
              <w:rPr>
                <w:rFonts w:ascii="Times New Roman" w:hAnsi="Times New Roman" w:cs="Times New Roman"/>
              </w:rPr>
              <w:t>=1 (Matched to a Geocoded MTdb Record), then the application will:</w:t>
            </w:r>
          </w:p>
          <w:p w14:paraId="0245D07D"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1) Send the matched standardized address information to eCase OCS;  </w:t>
            </w:r>
          </w:p>
          <w:p w14:paraId="4B5C069A"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2) Send the geocode information received back from GEO to eCase OCS;  </w:t>
            </w:r>
          </w:p>
          <w:p w14:paraId="24762ED2"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3) Send the following variables to eCase OCS;  </w:t>
            </w:r>
          </w:p>
          <w:p w14:paraId="64EEF5D8"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3E5A4B37" w14:textId="0EAD5CE4"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MAF_ID</w:t>
            </w:r>
          </w:p>
          <w:p w14:paraId="29045E77" w14:textId="2BD15C4A"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MAF_STATUS_CODE</w:t>
            </w:r>
          </w:p>
          <w:p w14:paraId="27A8BAC5" w14:textId="19CE44F9"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MAF_QUALITY_CODE</w:t>
            </w:r>
          </w:p>
          <w:p w14:paraId="0F11F29C" w14:textId="1938BFE1"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MAF_PREF_CODE</w:t>
            </w:r>
          </w:p>
          <w:p w14:paraId="3E94F262" w14:textId="3125CFCA" w:rsidR="009C6CF5"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MAF_EXCL_CODE</w:t>
            </w:r>
            <w:r w:rsidR="009C6CF5" w:rsidRPr="00B14D43">
              <w:rPr>
                <w:rFonts w:ascii="Times New Roman" w:hAnsi="Times New Roman" w:cs="Times New Roman"/>
              </w:rPr>
              <w:t>;</w:t>
            </w:r>
          </w:p>
          <w:p w14:paraId="73237DC7"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339D35E0"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5) Send the original respondent address information (before standardization) to eCase OCS;  and </w:t>
            </w:r>
          </w:p>
          <w:p w14:paraId="3128B282" w14:textId="77777777"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6) Go to the RESPONDENT so the respondent may continue the questionnaire;</w:t>
            </w:r>
          </w:p>
          <w:p w14:paraId="015500CB"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350C1DE0" w14:textId="12A142F1"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=1 (Matched to a geocoded MTdb) </w:t>
            </w:r>
            <w:r w:rsidRPr="00B14D43">
              <w:rPr>
                <w:rFonts w:ascii="Times New Roman" w:hAnsi="Times New Roman" w:cs="Times New Roman"/>
                <w:b/>
              </w:rPr>
              <w:t xml:space="preserve">AND </w:t>
            </w:r>
            <w:r w:rsidRPr="00B14D43">
              <w:rPr>
                <w:rFonts w:ascii="Times New Roman" w:hAnsi="Times New Roman" w:cs="Times New Roman"/>
              </w:rPr>
              <w:t>is not within a core county of the 2017 CT test sites, then go to the RESPONDENT screen so the respondent may continue the questionnaire.</w:t>
            </w:r>
          </w:p>
          <w:p w14:paraId="2CE2E1B6"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16F9BF1A" w14:textId="4F91C0C3"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=2 (Matched to a MTdb record with an Unacceptable Geocode), then the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0624F837"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535314CF" w14:textId="259CCEEF"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=3 (Matched to a Ungeocoded MTdb Record, And Received an Acceptable Geocode), then the automated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35521B95"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29F90523" w14:textId="0BBB755A" w:rsidR="009C6CF5" w:rsidRPr="00B14D43" w:rsidRDefault="009C6CF5"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=4 (Matched to a MTdb Record, But Did Not Receive an Acceptable Geocode), then no geocode block information will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5146D9AB" w14:textId="77777777" w:rsidR="009C6CF5" w:rsidRPr="00B14D43" w:rsidRDefault="009C6CF5" w:rsidP="00A82507">
            <w:pPr>
              <w:widowControl w:val="0"/>
              <w:autoSpaceDE w:val="0"/>
              <w:autoSpaceDN w:val="0"/>
              <w:adjustRightInd w:val="0"/>
              <w:contextualSpacing/>
              <w:rPr>
                <w:rFonts w:ascii="Times New Roman" w:hAnsi="Times New Roman" w:cs="Times New Roman"/>
              </w:rPr>
            </w:pPr>
          </w:p>
          <w:p w14:paraId="261959AD" w14:textId="3F579EDC" w:rsidR="009C6CF5" w:rsidRPr="00B14D43" w:rsidRDefault="009C6CF5"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=5 (Did Not Match to a MTdb Record, And Received an Acceptable Geocode), then the automated geocode information sent from GEO must be populated.  Goto RR_ADDRESS</w:t>
            </w:r>
            <w:r w:rsidRPr="00B14D43">
              <w:rPr>
                <w:rFonts w:ascii="Times New Roman" w:hAnsi="Times New Roman" w:cs="Times New Roman"/>
                <w:lang w:eastAsia="ko-KR"/>
              </w:rPr>
              <w:t>2</w:t>
            </w:r>
            <w:r w:rsidRPr="00B14D43">
              <w:rPr>
                <w:rFonts w:ascii="Times New Roman" w:hAnsi="Times New Roman" w:cs="Times New Roman"/>
              </w:rPr>
              <w:t xml:space="preserve"> screen so the respondent can provide additional address information.  If the </w:t>
            </w:r>
            <w:r w:rsidRPr="00B14D43">
              <w:rPr>
                <w:rFonts w:ascii="Times New Roman" w:hAnsi="Times New Roman" w:cs="Times New Roman"/>
              </w:rPr>
              <w:lastRenderedPageBreak/>
              <w:t xml:space="preserve">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or “5” then send the respondent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3592128C" w14:textId="77777777" w:rsidR="009C6CF5" w:rsidRPr="00B14D43" w:rsidRDefault="009C6CF5" w:rsidP="00A82507">
            <w:pPr>
              <w:widowControl w:val="0"/>
              <w:autoSpaceDE w:val="0"/>
              <w:autoSpaceDN w:val="0"/>
              <w:adjustRightInd w:val="0"/>
              <w:contextualSpacing/>
              <w:rPr>
                <w:rFonts w:ascii="Times New Roman" w:hAnsi="Times New Roman" w:cs="Times New Roman"/>
                <w:lang w:eastAsia="ko-KR"/>
              </w:rPr>
            </w:pPr>
          </w:p>
          <w:p w14:paraId="3FDE5063" w14:textId="55A97384" w:rsidR="009C6CF5" w:rsidRPr="00B14D43" w:rsidRDefault="009C6CF5" w:rsidP="00A82507">
            <w:pPr>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=0 (Did Not Match to a MTdb Record, And Did Not Receive an Acceptable Geocode), then no geocode information will be populated.  Goto RR_ADDRESS</w:t>
            </w:r>
            <w:r w:rsidRPr="00B14D43">
              <w:rPr>
                <w:rFonts w:ascii="Times New Roman" w:hAnsi="Times New Roman" w:cs="Times New Roman"/>
                <w:lang w:eastAsia="ko-KR"/>
              </w:rPr>
              <w:t>2</w:t>
            </w:r>
            <w:r w:rsidRPr="00B14D43">
              <w:rPr>
                <w:rFonts w:ascii="Times New Roman" w:hAnsi="Times New Roman" w:cs="Times New Roman"/>
              </w:rPr>
              <w:t xml:space="preserve">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then send the respondent to WEBMAP INTERFACE screen; or if the respondent address receives a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 xml:space="preserve"> of “5,” then send the respondent to WEBMAP INTERFACE screen (along with the automated geocode information sent from GEO). </w:t>
            </w:r>
          </w:p>
          <w:p w14:paraId="4EBEC366" w14:textId="77777777" w:rsidR="009C6CF5" w:rsidRPr="00B14D43" w:rsidRDefault="009C6CF5" w:rsidP="00A82507">
            <w:pPr>
              <w:pStyle w:val="NormalWeb"/>
              <w:rPr>
                <w:rFonts w:ascii="Times New Roman" w:hAnsi="Times New Roman" w:cs="Times New Roman"/>
              </w:rPr>
            </w:pPr>
          </w:p>
        </w:tc>
      </w:tr>
      <w:tr w:rsidR="009C6CF5" w:rsidRPr="00B14D43" w14:paraId="18232998" w14:textId="77777777" w:rsidTr="00A82507">
        <w:tc>
          <w:tcPr>
            <w:tcW w:w="2059" w:type="dxa"/>
          </w:tcPr>
          <w:p w14:paraId="4B1A165E" w14:textId="1907E460" w:rsidR="009C6CF5" w:rsidRPr="00B14D43" w:rsidRDefault="00E711F2" w:rsidP="00A82507">
            <w:pPr>
              <w:rPr>
                <w:rFonts w:ascii="Times New Roman" w:hAnsi="Times New Roman" w:cs="Times New Roman"/>
                <w:lang w:eastAsia="ko-KR"/>
              </w:rPr>
            </w:pPr>
            <w:r>
              <w:rPr>
                <w:rFonts w:ascii="Times New Roman" w:hAnsi="Times New Roman" w:cs="Times New Roman" w:hint="eastAsia"/>
                <w:lang w:eastAsia="ko-KR"/>
              </w:rPr>
              <w:lastRenderedPageBreak/>
              <w:t>Help Text Link</w:t>
            </w:r>
          </w:p>
        </w:tc>
        <w:tc>
          <w:tcPr>
            <w:tcW w:w="7409" w:type="dxa"/>
          </w:tcPr>
          <w:p w14:paraId="42D8F45B" w14:textId="1B952032" w:rsidR="009C6CF5" w:rsidRPr="00B14D43" w:rsidRDefault="00E711F2" w:rsidP="00A82507">
            <w:pPr>
              <w:rPr>
                <w:rFonts w:ascii="Times New Roman" w:hAnsi="Times New Roman" w:cs="Times New Roman"/>
                <w:lang w:eastAsia="ko-KR"/>
              </w:rPr>
            </w:pPr>
            <w:r>
              <w:rPr>
                <w:rFonts w:ascii="Times New Roman" w:hAnsi="Times New Roman" w:cs="Times New Roman" w:hint="eastAsia"/>
                <w:lang w:eastAsia="ko-KR"/>
              </w:rPr>
              <w:t>STAN_RR_ADDRESS</w:t>
            </w:r>
          </w:p>
        </w:tc>
      </w:tr>
      <w:tr w:rsidR="009C6CF5" w:rsidRPr="00B14D43" w14:paraId="7813355A" w14:textId="77777777" w:rsidTr="00A82507">
        <w:tc>
          <w:tcPr>
            <w:tcW w:w="2059" w:type="dxa"/>
          </w:tcPr>
          <w:p w14:paraId="17FF5A3A"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Special Instructions</w:t>
            </w:r>
          </w:p>
        </w:tc>
        <w:tc>
          <w:tcPr>
            <w:tcW w:w="7409" w:type="dxa"/>
          </w:tcPr>
          <w:p w14:paraId="3A352AC7"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Fields are editable and pre-filled with the standardized version of the address.</w:t>
            </w:r>
          </w:p>
          <w:p w14:paraId="24B6E79D"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17E04B47" w14:textId="60C16186"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The final address on this screen should be the fill for the “&lt;ADDRESS&gt;” that is referenced on the remaining screens unless the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0,5.</w:t>
            </w:r>
          </w:p>
          <w:p w14:paraId="12B4A316" w14:textId="77777777" w:rsidR="009C6CF5" w:rsidRPr="00B14D43" w:rsidRDefault="009C6CF5" w:rsidP="00A82507">
            <w:pPr>
              <w:widowControl w:val="0"/>
              <w:autoSpaceDE w:val="0"/>
              <w:autoSpaceDN w:val="0"/>
              <w:adjustRightInd w:val="0"/>
              <w:contextualSpacing/>
              <w:rPr>
                <w:rFonts w:ascii="Times New Roman" w:eastAsia="Times New Roman" w:hAnsi="Times New Roman" w:cs="Times New Roman"/>
              </w:rPr>
            </w:pPr>
          </w:p>
          <w:p w14:paraId="36E130A0" w14:textId="77777777" w:rsidR="009C6CF5" w:rsidRPr="00B14D43" w:rsidRDefault="009C6CF5" w:rsidP="00A82507">
            <w:pPr>
              <w:rPr>
                <w:rFonts w:ascii="Times New Roman" w:hAnsi="Times New Roman" w:cs="Times New Roman"/>
              </w:rPr>
            </w:pPr>
            <w:r w:rsidRPr="00B14D43">
              <w:rPr>
                <w:rFonts w:ascii="Times New Roman" w:hAnsi="Times New Roman" w:cs="Times New Roman"/>
              </w:rPr>
              <w:t>There is no need to display the county field called “HCCOUNTY.”  However, the internet application must populate that field when GEO returns the value for HC_</w:t>
            </w:r>
            <w:r w:rsidRPr="00B14D43" w:rsidDel="006B6012">
              <w:rPr>
                <w:rFonts w:ascii="Times New Roman" w:hAnsi="Times New Roman" w:cs="Times New Roman"/>
              </w:rPr>
              <w:t xml:space="preserve"> </w:t>
            </w:r>
            <w:r w:rsidRPr="00B14D43">
              <w:rPr>
                <w:rFonts w:ascii="Times New Roman" w:hAnsi="Times New Roman" w:cs="Times New Roman"/>
              </w:rPr>
              <w:t>COUNTY.</w:t>
            </w:r>
          </w:p>
        </w:tc>
      </w:tr>
    </w:tbl>
    <w:p w14:paraId="3A00BC51" w14:textId="7EFFE8F6" w:rsidR="006821F5" w:rsidRPr="00B14D43" w:rsidRDefault="006821F5" w:rsidP="006821F5">
      <w:pPr>
        <w:pStyle w:val="Heading2"/>
        <w:rPr>
          <w:rFonts w:ascii="Times New Roman" w:hAnsi="Times New Roman" w:cs="Times New Roman"/>
          <w:sz w:val="22"/>
          <w:szCs w:val="22"/>
          <w:lang w:eastAsia="ko-KR"/>
        </w:rPr>
      </w:pPr>
      <w:bookmarkStart w:id="74" w:name="_Toc465070401"/>
      <w:r w:rsidRPr="00B14D43">
        <w:rPr>
          <w:rFonts w:ascii="Times New Roman" w:hAnsi="Times New Roman" w:cs="Times New Roman"/>
          <w:sz w:val="22"/>
          <w:szCs w:val="22"/>
        </w:rPr>
        <w:t>STAN_</w:t>
      </w:r>
      <w:r w:rsidRPr="00B14D43">
        <w:rPr>
          <w:rFonts w:ascii="Times New Roman" w:hAnsi="Times New Roman" w:cs="Times New Roman"/>
          <w:sz w:val="22"/>
          <w:szCs w:val="22"/>
          <w:lang w:eastAsia="ko-KR"/>
        </w:rPr>
        <w:t>OTHER_ADDRESS</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6821F5" w:rsidRPr="00B14D43" w14:paraId="1BDFE20F" w14:textId="77777777" w:rsidTr="00030A4E">
        <w:tc>
          <w:tcPr>
            <w:tcW w:w="2059" w:type="dxa"/>
          </w:tcPr>
          <w:p w14:paraId="4945407F"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t>Screen Name</w:t>
            </w:r>
          </w:p>
        </w:tc>
        <w:tc>
          <w:tcPr>
            <w:tcW w:w="7409" w:type="dxa"/>
          </w:tcPr>
          <w:p w14:paraId="00C83683" w14:textId="75C731F6" w:rsidR="006821F5" w:rsidRPr="00B14D43" w:rsidRDefault="006821F5" w:rsidP="00030A4E">
            <w:pPr>
              <w:rPr>
                <w:rFonts w:ascii="Times New Roman" w:hAnsi="Times New Roman" w:cs="Times New Roman"/>
                <w:b/>
              </w:rPr>
            </w:pPr>
            <w:r w:rsidRPr="00B14D43">
              <w:rPr>
                <w:rFonts w:ascii="Times New Roman" w:hAnsi="Times New Roman" w:cs="Times New Roman"/>
                <w:b/>
              </w:rPr>
              <w:t>STAN_</w:t>
            </w:r>
            <w:r w:rsidR="00556209">
              <w:rPr>
                <w:rFonts w:ascii="Times New Roman" w:hAnsi="Times New Roman" w:cs="Times New Roman" w:hint="eastAsia"/>
                <w:b/>
                <w:lang w:eastAsia="ko-KR"/>
              </w:rPr>
              <w:t>OTHER</w:t>
            </w:r>
            <w:r w:rsidRPr="00B14D43">
              <w:rPr>
                <w:rFonts w:ascii="Times New Roman" w:hAnsi="Times New Roman" w:cs="Times New Roman"/>
                <w:b/>
              </w:rPr>
              <w:t>_ADDRESS</w:t>
            </w:r>
          </w:p>
        </w:tc>
      </w:tr>
      <w:tr w:rsidR="006821F5" w:rsidRPr="00B14D43" w14:paraId="111E862A" w14:textId="77777777" w:rsidTr="00030A4E">
        <w:tc>
          <w:tcPr>
            <w:tcW w:w="2059" w:type="dxa"/>
          </w:tcPr>
          <w:p w14:paraId="76F02234"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t>Field Names</w:t>
            </w:r>
          </w:p>
        </w:tc>
        <w:tc>
          <w:tcPr>
            <w:tcW w:w="7409" w:type="dxa"/>
          </w:tcPr>
          <w:p w14:paraId="70423932" w14:textId="77777777" w:rsidR="006821F5" w:rsidRPr="00B14D43" w:rsidRDefault="006821F5" w:rsidP="006821F5">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37993876" w14:textId="75D493DD" w:rsidR="006821F5" w:rsidRPr="00B14D43" w:rsidRDefault="00D3201F" w:rsidP="006821F5">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HUNIT_TYPE_CODE</w:t>
            </w:r>
            <w:r w:rsidR="006821F5" w:rsidRPr="00B14D43">
              <w:rPr>
                <w:rFonts w:ascii="Times New Roman" w:eastAsia="Times New Roman" w:hAnsi="Times New Roman" w:cs="Times New Roman"/>
              </w:rPr>
              <w:t>(1=Street, 2=Rural Route, 3=Other)</w:t>
            </w:r>
          </w:p>
          <w:p w14:paraId="0C17E61B" w14:textId="77777777" w:rsidR="006821F5" w:rsidRPr="00B14D43" w:rsidRDefault="006821F5" w:rsidP="006821F5">
            <w:pPr>
              <w:widowControl w:val="0"/>
              <w:autoSpaceDE w:val="0"/>
              <w:autoSpaceDN w:val="0"/>
              <w:adjustRightInd w:val="0"/>
              <w:contextualSpacing/>
              <w:rPr>
                <w:rFonts w:ascii="Times New Roman" w:eastAsia="Times New Roman" w:hAnsi="Times New Roman" w:cs="Times New Roman"/>
                <w:b/>
                <w:u w:val="single"/>
              </w:rPr>
            </w:pPr>
          </w:p>
          <w:p w14:paraId="0BE3481E" w14:textId="77777777" w:rsidR="006821F5" w:rsidRPr="00B14D43" w:rsidRDefault="006821F5" w:rsidP="006821F5">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General Address Fields for P.O. Box Addresses</w:t>
            </w:r>
          </w:p>
          <w:p w14:paraId="2952641E" w14:textId="77397BE5" w:rsidR="006821F5" w:rsidRPr="00B14D43" w:rsidRDefault="00D3201F" w:rsidP="006821F5">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CITY_TEXT</w:t>
            </w:r>
            <w:r w:rsidR="006821F5" w:rsidRPr="00B14D43">
              <w:rPr>
                <w:rFonts w:ascii="Times New Roman" w:eastAsia="Times New Roman" w:hAnsi="Times New Roman" w:cs="Times New Roman"/>
              </w:rPr>
              <w:t>: varchar2 (16)</w:t>
            </w:r>
          </w:p>
          <w:p w14:paraId="58D795BC" w14:textId="7352EEB5" w:rsidR="006821F5" w:rsidRPr="00B14D43" w:rsidRDefault="00D3201F" w:rsidP="006821F5">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STATE_TEXT</w:t>
            </w:r>
            <w:r w:rsidR="006821F5" w:rsidRPr="00B14D43">
              <w:rPr>
                <w:rFonts w:ascii="Times New Roman" w:eastAsia="Times New Roman" w:hAnsi="Times New Roman" w:cs="Times New Roman"/>
              </w:rPr>
              <w:t>: varchar2 (2)</w:t>
            </w:r>
          </w:p>
          <w:p w14:paraId="61982809" w14:textId="4F9C92F5" w:rsidR="006821F5" w:rsidRPr="00B14D43" w:rsidRDefault="00D3201F" w:rsidP="006821F5">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B14D43" w:rsidRPr="00B14D43">
              <w:rPr>
                <w:rFonts w:ascii="Times New Roman" w:hAnsi="Times New Roman" w:cs="Times New Roman"/>
                <w:lang w:eastAsia="ko-KR"/>
              </w:rPr>
              <w:t>ZIP_TEXT</w:t>
            </w:r>
            <w:r w:rsidR="006821F5" w:rsidRPr="00B14D43">
              <w:rPr>
                <w:rFonts w:ascii="Times New Roman" w:eastAsia="Times New Roman" w:hAnsi="Times New Roman" w:cs="Times New Roman"/>
              </w:rPr>
              <w:t xml:space="preserve">: varchar2 (5) </w:t>
            </w:r>
          </w:p>
          <w:p w14:paraId="27C1CFA3"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b/>
                <w:u w:val="single"/>
              </w:rPr>
            </w:pPr>
          </w:p>
          <w:p w14:paraId="5C89A338"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MAF_STATUS_CODE=1 Cases:</w:t>
            </w:r>
          </w:p>
          <w:p w14:paraId="2747939B"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ADR_BCU_STATE_MTCH_TEXT</w:t>
            </w:r>
            <w:r w:rsidRPr="00B14D43">
              <w:rPr>
                <w:rFonts w:ascii="Times New Roman" w:eastAsia="Times New Roman" w:hAnsi="Times New Roman" w:cs="Times New Roman"/>
              </w:rPr>
              <w:t>: varchar2 (2)</w:t>
            </w:r>
          </w:p>
          <w:p w14:paraId="7FF6693C"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ADR_BCU_COUNTY_MTCH_TEXT</w:t>
            </w:r>
            <w:r w:rsidRPr="00B14D43">
              <w:rPr>
                <w:rFonts w:ascii="Times New Roman" w:eastAsia="Times New Roman" w:hAnsi="Times New Roman" w:cs="Times New Roman"/>
              </w:rPr>
              <w:t>: varchar2 (3)</w:t>
            </w:r>
          </w:p>
          <w:p w14:paraId="2B303163"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ADR_BCU_TRACT_MTCH_ID</w:t>
            </w:r>
            <w:r w:rsidRPr="00B14D43">
              <w:rPr>
                <w:rFonts w:ascii="Times New Roman" w:eastAsia="Times New Roman" w:hAnsi="Times New Roman" w:cs="Times New Roman"/>
              </w:rPr>
              <w:t>: varchar2 (6)</w:t>
            </w:r>
          </w:p>
          <w:p w14:paraId="72E36FEA"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ADR_BCU_MTCH_ID</w:t>
            </w:r>
            <w:r w:rsidRPr="00B14D43">
              <w:rPr>
                <w:rFonts w:ascii="Times New Roman" w:eastAsia="Times New Roman" w:hAnsi="Times New Roman" w:cs="Times New Roman"/>
              </w:rPr>
              <w:t>: varchar2 (8)</w:t>
            </w:r>
          </w:p>
          <w:p w14:paraId="1A4952C1"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u w:val="single"/>
              </w:rPr>
            </w:pPr>
          </w:p>
          <w:p w14:paraId="09F87B93"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lastRenderedPageBreak/>
              <w:t xml:space="preserve">Geocode BCU Fields for </w:t>
            </w:r>
            <w:r>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MAF_STATUS_CODE=2 Cases:</w:t>
            </w:r>
          </w:p>
          <w:p w14:paraId="1CA9787E"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ADR_BCU_STATE_MTCH_TEXT</w:t>
            </w:r>
            <w:r w:rsidRPr="00B14D43">
              <w:rPr>
                <w:rFonts w:ascii="Times New Roman" w:eastAsia="Times New Roman" w:hAnsi="Times New Roman" w:cs="Times New Roman"/>
              </w:rPr>
              <w:t>: varchar2 (2)</w:t>
            </w:r>
          </w:p>
          <w:p w14:paraId="2C803531"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ADR_BCU_COUNTY_MTCH_TEXT</w:t>
            </w:r>
            <w:r w:rsidRPr="00B14D43">
              <w:rPr>
                <w:rFonts w:ascii="Times New Roman" w:eastAsia="Times New Roman" w:hAnsi="Times New Roman" w:cs="Times New Roman"/>
              </w:rPr>
              <w:t>: varchar2 (3)</w:t>
            </w:r>
          </w:p>
          <w:p w14:paraId="4D857436"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ADR_BCU_TRACT_MTCH_ID</w:t>
            </w:r>
            <w:r w:rsidRPr="00B14D43">
              <w:rPr>
                <w:rFonts w:ascii="Times New Roman" w:eastAsia="Times New Roman" w:hAnsi="Times New Roman" w:cs="Times New Roman"/>
              </w:rPr>
              <w:t>: varchar2 (6)</w:t>
            </w:r>
          </w:p>
          <w:p w14:paraId="13C82C8A"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ADR_BCU_MTCH_ID</w:t>
            </w:r>
            <w:r w:rsidRPr="00B14D43">
              <w:rPr>
                <w:rFonts w:ascii="Times New Roman" w:eastAsia="Times New Roman" w:hAnsi="Times New Roman" w:cs="Times New Roman"/>
              </w:rPr>
              <w:t>: varchar2 (8)</w:t>
            </w:r>
          </w:p>
          <w:p w14:paraId="01615359" w14:textId="77777777" w:rsidR="00A4541C" w:rsidRPr="00B14D43" w:rsidRDefault="00A4541C" w:rsidP="00A4541C">
            <w:pPr>
              <w:widowControl w:val="0"/>
              <w:tabs>
                <w:tab w:val="left" w:pos="1275"/>
              </w:tabs>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ab/>
            </w:r>
          </w:p>
          <w:p w14:paraId="0DC72D11"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Geocode BCU Fields for Automated Geocoding by GEO (</w:t>
            </w:r>
            <w:r>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MAF_STATUS_CODE=3 or 5):</w:t>
            </w:r>
          </w:p>
          <w:p w14:paraId="2D188D57"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ADR_BCU_STATE_AGEO_TEXT</w:t>
            </w:r>
            <w:r w:rsidRPr="00B14D43">
              <w:rPr>
                <w:rFonts w:ascii="Times New Roman" w:eastAsia="Times New Roman" w:hAnsi="Times New Roman" w:cs="Times New Roman"/>
              </w:rPr>
              <w:t>: varchar2 (2)</w:t>
            </w:r>
          </w:p>
          <w:p w14:paraId="21F30F5F"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ADR_BCU_COUNTY_AGEO_TEXT</w:t>
            </w:r>
            <w:r w:rsidRPr="00B14D43">
              <w:rPr>
                <w:rFonts w:ascii="Times New Roman" w:eastAsia="Times New Roman" w:hAnsi="Times New Roman" w:cs="Times New Roman"/>
              </w:rPr>
              <w:t>: varchar2 (3)</w:t>
            </w:r>
          </w:p>
          <w:p w14:paraId="04A179A8"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ADR_BCU_TRACT_AGEO_ID</w:t>
            </w:r>
            <w:r w:rsidRPr="00B14D43">
              <w:rPr>
                <w:rFonts w:ascii="Times New Roman" w:eastAsia="Times New Roman" w:hAnsi="Times New Roman" w:cs="Times New Roman"/>
              </w:rPr>
              <w:t>: varchar2 (6)</w:t>
            </w:r>
          </w:p>
          <w:p w14:paraId="41C4DE76" w14:textId="77777777" w:rsidR="00A4541C" w:rsidRPr="00B14D43" w:rsidRDefault="00A4541C" w:rsidP="00A4541C">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hint="eastAsia"/>
                <w:lang w:eastAsia="ko-KR"/>
              </w:rPr>
              <w:t>ADR_BCU_AGEO_ID</w:t>
            </w:r>
            <w:r w:rsidRPr="00B14D43">
              <w:rPr>
                <w:rFonts w:ascii="Times New Roman" w:eastAsia="Times New Roman" w:hAnsi="Times New Roman" w:cs="Times New Roman"/>
              </w:rPr>
              <w:t>: varchar2 (8)</w:t>
            </w:r>
          </w:p>
          <w:p w14:paraId="1FF4C45B"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p>
          <w:p w14:paraId="0C1D8DD6" w14:textId="4E4C0374" w:rsidR="006821F5" w:rsidRPr="00B14D43" w:rsidRDefault="00D3201F" w:rsidP="00030A4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caps/>
              </w:rPr>
              <w:t>ADR_</w:t>
            </w:r>
            <w:r w:rsidR="00B14D43">
              <w:rPr>
                <w:rFonts w:ascii="Times New Roman" w:eastAsia="Times New Roman" w:hAnsi="Times New Roman" w:cs="Times New Roman"/>
                <w:caps/>
              </w:rPr>
              <w:t>MAF_STATUS_CODE</w:t>
            </w:r>
            <w:r w:rsidR="006821F5" w:rsidRPr="00B14D43">
              <w:rPr>
                <w:rFonts w:ascii="Times New Roman" w:eastAsia="Times New Roman" w:hAnsi="Times New Roman" w:cs="Times New Roman"/>
              </w:rPr>
              <w:t>: NUM (1)</w:t>
            </w:r>
          </w:p>
          <w:p w14:paraId="64D70140"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1 = Matched to a MTdb Record with an Acceptable Geocode; </w:t>
            </w:r>
          </w:p>
          <w:p w14:paraId="2757E6C8"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 = Matched to a MTdb record with an Unacceptable Geocode;</w:t>
            </w:r>
          </w:p>
          <w:p w14:paraId="723D3F73"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3 = Matched to a Ungeocoded MTdb Record, And Received an Acceptable Geocode; </w:t>
            </w:r>
          </w:p>
          <w:p w14:paraId="32B812D8"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4 = Matched to a MTdb Record, But Did Not Receive an Acceptable Geocode; </w:t>
            </w:r>
          </w:p>
          <w:p w14:paraId="5AB7A9E1"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5= Did Not Match to a MTdb Record, And Received an Acceptable Geocode;</w:t>
            </w:r>
          </w:p>
          <w:p w14:paraId="52FD0C88"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 = Did Not Match to a MTdb Record, And Did Not Receive an Acceptable Geocode</w:t>
            </w:r>
          </w:p>
          <w:p w14:paraId="50D6978B"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p>
          <w:p w14:paraId="53809D0A" w14:textId="552D65EF" w:rsidR="006821F5" w:rsidRPr="00B14D43" w:rsidRDefault="00D3201F" w:rsidP="00030A4E">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B14D43">
              <w:rPr>
                <w:rFonts w:ascii="Times New Roman" w:eastAsia="Times New Roman" w:hAnsi="Times New Roman" w:cs="Times New Roman"/>
                <w:smallCaps/>
              </w:rPr>
              <w:t>MAF_ID</w:t>
            </w:r>
            <w:r w:rsidR="006821F5" w:rsidRPr="00B14D43">
              <w:rPr>
                <w:rFonts w:ascii="Times New Roman" w:eastAsia="Times New Roman" w:hAnsi="Times New Roman" w:cs="Times New Roman"/>
                <w:smallCaps/>
              </w:rPr>
              <w:t>: NUM (9)</w:t>
            </w:r>
          </w:p>
          <w:p w14:paraId="081577E8"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smallCaps/>
              </w:rPr>
            </w:pPr>
          </w:p>
          <w:p w14:paraId="3AA5A8A4" w14:textId="49AC7823" w:rsidR="006821F5" w:rsidRPr="00B14D43" w:rsidRDefault="00D3201F" w:rsidP="00030A4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MAF_QUALITY_CODE</w:t>
            </w:r>
            <w:r w:rsidR="006821F5" w:rsidRPr="00B14D43">
              <w:rPr>
                <w:rFonts w:ascii="Times New Roman" w:eastAsia="Times New Roman" w:hAnsi="Times New Roman" w:cs="Times New Roman"/>
              </w:rPr>
              <w:t>: varchar2 (1)</w:t>
            </w:r>
          </w:p>
          <w:p w14:paraId="00437F9D"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 xml:space="preserve">Matched Record from Real-Time: </w:t>
            </w:r>
          </w:p>
          <w:p w14:paraId="388349F5"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1FB8FE05"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1=Exact Match</w:t>
            </w:r>
          </w:p>
          <w:p w14:paraId="16F5C8A8"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2=Equivocated Match</w:t>
            </w:r>
          </w:p>
          <w:p w14:paraId="6E1F8967"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p>
          <w:p w14:paraId="4AE73359" w14:textId="7889A948" w:rsidR="006821F5" w:rsidRPr="00B14D43" w:rsidRDefault="00D3201F" w:rsidP="00030A4E">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MAF_PREF_CODE</w:t>
            </w:r>
            <w:r w:rsidR="006821F5" w:rsidRPr="00B14D43">
              <w:rPr>
                <w:rFonts w:ascii="Times New Roman" w:eastAsia="Times New Roman" w:hAnsi="Times New Roman" w:cs="Times New Roman"/>
              </w:rPr>
              <w:t>: varchar2 (1)</w:t>
            </w:r>
          </w:p>
          <w:p w14:paraId="22A9ABC9"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622FF850"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6555FB0A"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1=Matched to preferred location address record</w:t>
            </w:r>
          </w:p>
          <w:p w14:paraId="2E8C90A4"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2=Matched to preferred mailing address record</w:t>
            </w:r>
          </w:p>
          <w:p w14:paraId="6195AD88"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3=Matched to preferred location and preferred mailing record</w:t>
            </w:r>
          </w:p>
          <w:p w14:paraId="462F1EF6"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smallCaps/>
              </w:rPr>
            </w:pPr>
          </w:p>
          <w:p w14:paraId="18C39411" w14:textId="543035CD" w:rsidR="006821F5" w:rsidRPr="00470DEF" w:rsidRDefault="00D3201F" w:rsidP="00030A4E">
            <w:pPr>
              <w:widowControl w:val="0"/>
              <w:autoSpaceDE w:val="0"/>
              <w:autoSpaceDN w:val="0"/>
              <w:adjustRightInd w:val="0"/>
              <w:contextualSpacing/>
              <w:rPr>
                <w:rFonts w:ascii="Times New Roman" w:eastAsia="Times New Roman" w:hAnsi="Times New Roman" w:cs="Times New Roman"/>
                <w:smallCaps/>
                <w:lang w:val="es-US"/>
              </w:rPr>
            </w:pPr>
            <w:r w:rsidRPr="00470DEF">
              <w:rPr>
                <w:rFonts w:ascii="Times New Roman" w:eastAsia="Times New Roman" w:hAnsi="Times New Roman" w:cs="Times New Roman"/>
                <w:smallCaps/>
                <w:lang w:val="es-US"/>
              </w:rPr>
              <w:t>ADR_</w:t>
            </w:r>
            <w:r w:rsidR="004D53E6" w:rsidRPr="00470DEF">
              <w:rPr>
                <w:rFonts w:ascii="Times New Roman" w:eastAsia="Times New Roman" w:hAnsi="Times New Roman" w:cs="Times New Roman"/>
                <w:smallCaps/>
                <w:lang w:val="es-US"/>
              </w:rPr>
              <w:t>MAF_EXCL_CODE</w:t>
            </w:r>
            <w:r w:rsidR="006821F5" w:rsidRPr="00470DEF">
              <w:rPr>
                <w:rFonts w:ascii="Times New Roman" w:eastAsia="Times New Roman" w:hAnsi="Times New Roman" w:cs="Times New Roman"/>
                <w:lang w:val="es-US"/>
              </w:rPr>
              <w:t>: varchar2 (1)</w:t>
            </w:r>
          </w:p>
          <w:p w14:paraId="22141BB5"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7877A5D3"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0=Not excluded from matching</w:t>
            </w:r>
          </w:p>
          <w:p w14:paraId="21217CE6"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1=Illegal or missing values</w:t>
            </w:r>
          </w:p>
          <w:p w14:paraId="1CC1571A"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2=Incomplete address</w:t>
            </w:r>
          </w:p>
          <w:p w14:paraId="4037483A"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lastRenderedPageBreak/>
              <w:t>3=Duplicate CUSTID</w:t>
            </w:r>
          </w:p>
          <w:p w14:paraId="23DAB35C"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smallCaps/>
              </w:rPr>
            </w:pPr>
            <w:r w:rsidRPr="00B14D43">
              <w:rPr>
                <w:rFonts w:ascii="Times New Roman" w:eastAsia="Times New Roman" w:hAnsi="Times New Roman" w:cs="Times New Roman"/>
              </w:rPr>
              <w:t>4=Matched to ineligible MTdb record</w:t>
            </w:r>
          </w:p>
          <w:p w14:paraId="181FA58B" w14:textId="77777777" w:rsidR="006821F5" w:rsidRPr="00B14D43" w:rsidRDefault="006821F5" w:rsidP="00030A4E">
            <w:pPr>
              <w:widowControl w:val="0"/>
              <w:autoSpaceDE w:val="0"/>
              <w:autoSpaceDN w:val="0"/>
              <w:adjustRightInd w:val="0"/>
              <w:contextualSpacing/>
              <w:rPr>
                <w:rFonts w:ascii="Times New Roman" w:hAnsi="Times New Roman" w:cs="Times New Roman"/>
              </w:rPr>
            </w:pPr>
          </w:p>
        </w:tc>
      </w:tr>
      <w:tr w:rsidR="006821F5" w:rsidRPr="00B14D43" w14:paraId="1FFA4427" w14:textId="77777777" w:rsidTr="00030A4E">
        <w:tc>
          <w:tcPr>
            <w:tcW w:w="2059" w:type="dxa"/>
          </w:tcPr>
          <w:p w14:paraId="5B0DA35E"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35412A23"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t>Standardized address from GEO parsed into the correct fields.</w:t>
            </w:r>
          </w:p>
        </w:tc>
      </w:tr>
      <w:tr w:rsidR="006821F5" w:rsidRPr="00B14D43" w14:paraId="7DB843BE" w14:textId="77777777" w:rsidTr="00030A4E">
        <w:tc>
          <w:tcPr>
            <w:tcW w:w="2059" w:type="dxa"/>
          </w:tcPr>
          <w:p w14:paraId="5F1551ED"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t>Universe</w:t>
            </w:r>
          </w:p>
        </w:tc>
        <w:tc>
          <w:tcPr>
            <w:tcW w:w="7409" w:type="dxa"/>
          </w:tcPr>
          <w:p w14:paraId="4FF4CF0F" w14:textId="589A150B" w:rsidR="006821F5" w:rsidRPr="00B14D43" w:rsidRDefault="006821F5" w:rsidP="006821F5">
            <w:pPr>
              <w:rPr>
                <w:rFonts w:ascii="Times New Roman" w:hAnsi="Times New Roman" w:cs="Times New Roman"/>
              </w:rPr>
            </w:pPr>
            <w:r w:rsidRPr="00B14D43">
              <w:rPr>
                <w:rFonts w:ascii="Times New Roman" w:hAnsi="Times New Roman" w:cs="Times New Roman"/>
              </w:rPr>
              <w:t xml:space="preserve">All Respondents who provided a valid address on the </w:t>
            </w:r>
            <w:r w:rsidRPr="00B14D43">
              <w:rPr>
                <w:rFonts w:ascii="Times New Roman" w:hAnsi="Times New Roman" w:cs="Times New Roman"/>
                <w:lang w:eastAsia="ko-KR"/>
              </w:rPr>
              <w:t>OTHER_ADDRESS_PHYS</w:t>
            </w:r>
            <w:r w:rsidRPr="00B14D43">
              <w:rPr>
                <w:rFonts w:ascii="Times New Roman" w:hAnsi="Times New Roman" w:cs="Times New Roman"/>
              </w:rPr>
              <w:t xml:space="preserve"> and GEO Standardizer is functional</w:t>
            </w:r>
          </w:p>
        </w:tc>
      </w:tr>
      <w:tr w:rsidR="006821F5" w:rsidRPr="00B14D43" w14:paraId="1B9E4452" w14:textId="77777777" w:rsidTr="00030A4E">
        <w:tc>
          <w:tcPr>
            <w:tcW w:w="2059" w:type="dxa"/>
          </w:tcPr>
          <w:p w14:paraId="210BD34D"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t>Question Wording</w:t>
            </w:r>
          </w:p>
        </w:tc>
        <w:tc>
          <w:tcPr>
            <w:tcW w:w="7409" w:type="dxa"/>
          </w:tcPr>
          <w:p w14:paraId="5DB5ED70" w14:textId="77777777" w:rsidR="006821F5" w:rsidRPr="00B14D43" w:rsidRDefault="006821F5" w:rsidP="00030A4E">
            <w:pPr>
              <w:contextualSpacing/>
              <w:rPr>
                <w:rFonts w:ascii="Times New Roman" w:hAnsi="Times New Roman" w:cs="Times New Roman"/>
                <w:b/>
                <w:lang w:eastAsia="ko-KR"/>
              </w:rPr>
            </w:pPr>
            <w:r w:rsidRPr="00B14D43">
              <w:rPr>
                <w:rFonts w:ascii="Times New Roman" w:hAnsi="Times New Roman" w:cs="Times New Roman"/>
                <w:b/>
                <w:lang w:eastAsia="ko-KR"/>
              </w:rPr>
              <w:t>Address Standardization</w:t>
            </w:r>
          </w:p>
          <w:p w14:paraId="2762D1EF" w14:textId="77777777" w:rsidR="006821F5" w:rsidRPr="00B14D43" w:rsidRDefault="006821F5" w:rsidP="00030A4E">
            <w:pPr>
              <w:contextualSpacing/>
              <w:rPr>
                <w:rFonts w:ascii="Times New Roman" w:hAnsi="Times New Roman" w:cs="Times New Roman"/>
                <w:lang w:eastAsia="ko-KR"/>
              </w:rPr>
            </w:pPr>
            <w:r w:rsidRPr="00B14D43">
              <w:rPr>
                <w:rFonts w:ascii="Times New Roman" w:hAnsi="Times New Roman" w:cs="Times New Roman"/>
                <w:lang w:eastAsia="ko-KR"/>
              </w:rPr>
              <w:t xml:space="preserve">Here is the address you submitted using standard abbreviations and formatting. </w:t>
            </w:r>
            <w:r w:rsidRPr="00B14D43">
              <w:rPr>
                <w:rFonts w:ascii="Times New Roman" w:hAnsi="Times New Roman" w:cs="Times New Roman"/>
                <w:color w:val="4F81BD" w:themeColor="accent1"/>
                <w:lang w:eastAsia="ko-KR"/>
              </w:rPr>
              <w:t>(Help)</w:t>
            </w:r>
          </w:p>
          <w:p w14:paraId="151C750D" w14:textId="77777777" w:rsidR="006821F5" w:rsidRPr="00B14D43" w:rsidRDefault="006821F5" w:rsidP="00030A4E">
            <w:pPr>
              <w:contextualSpacing/>
              <w:rPr>
                <w:rFonts w:ascii="Times New Roman" w:hAnsi="Times New Roman" w:cs="Times New Roman"/>
                <w:b/>
              </w:rPr>
            </w:pPr>
          </w:p>
          <w:p w14:paraId="7FC3222D" w14:textId="77777777" w:rsidR="006821F5" w:rsidRPr="00B14D43" w:rsidRDefault="006821F5" w:rsidP="00030A4E">
            <w:pPr>
              <w:contextualSpacing/>
              <w:rPr>
                <w:rFonts w:ascii="Times New Roman" w:hAnsi="Times New Roman" w:cs="Times New Roman"/>
              </w:rPr>
            </w:pPr>
            <w:r w:rsidRPr="00B14D43">
              <w:rPr>
                <w:rFonts w:ascii="Times New Roman" w:hAnsi="Times New Roman" w:cs="Times New Roman"/>
              </w:rPr>
              <w:t>Please review your address for common errors, such as misspellings in city names or an incorrect ZIP Code and make any changes, if necessary.</w:t>
            </w:r>
          </w:p>
          <w:p w14:paraId="7C0309DC" w14:textId="77777777" w:rsidR="006821F5" w:rsidRPr="00B14D43" w:rsidRDefault="006821F5" w:rsidP="00030A4E">
            <w:pPr>
              <w:contextualSpacing/>
              <w:rPr>
                <w:rFonts w:ascii="Times New Roman" w:hAnsi="Times New Roman" w:cs="Times New Roman"/>
              </w:rPr>
            </w:pPr>
          </w:p>
        </w:tc>
      </w:tr>
      <w:tr w:rsidR="006821F5" w:rsidRPr="00B14D43" w14:paraId="779D0117" w14:textId="77777777" w:rsidTr="00030A4E">
        <w:tc>
          <w:tcPr>
            <w:tcW w:w="2059" w:type="dxa"/>
          </w:tcPr>
          <w:p w14:paraId="21AFB9F5"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t>Response Options</w:t>
            </w:r>
          </w:p>
        </w:tc>
        <w:tc>
          <w:tcPr>
            <w:tcW w:w="7409" w:type="dxa"/>
          </w:tcPr>
          <w:p w14:paraId="650DFA62" w14:textId="77777777" w:rsidR="006821F5" w:rsidRPr="00B14D43" w:rsidRDefault="006821F5" w:rsidP="00030A4E">
            <w:pPr>
              <w:widowControl w:val="0"/>
              <w:autoSpaceDE w:val="0"/>
              <w:autoSpaceDN w:val="0"/>
              <w:adjustRightInd w:val="0"/>
              <w:contextualSpacing/>
              <w:rPr>
                <w:rFonts w:ascii="Times New Roman" w:hAnsi="Times New Roman" w:cs="Times New Roman"/>
              </w:rPr>
            </w:pPr>
          </w:p>
          <w:p w14:paraId="644B64BB" w14:textId="77777777" w:rsidR="006821F5" w:rsidRPr="00B14D43" w:rsidRDefault="006821F5" w:rsidP="00030A4E">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City: 16-character text box</w:t>
            </w:r>
          </w:p>
          <w:p w14:paraId="3B643FB0" w14:textId="77777777" w:rsidR="006821F5" w:rsidRPr="00B14D43" w:rsidRDefault="006821F5" w:rsidP="00030A4E">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State: drop down menu with alphabetical states and District of Columbia</w:t>
            </w:r>
          </w:p>
          <w:p w14:paraId="0FEC100B" w14:textId="77777777" w:rsidR="006821F5" w:rsidRPr="00B14D43" w:rsidRDefault="006821F5" w:rsidP="00030A4E">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ZIP Code: 5-character text box</w:t>
            </w:r>
          </w:p>
          <w:p w14:paraId="6E3025F3" w14:textId="77777777" w:rsidR="006821F5" w:rsidRPr="00B14D43" w:rsidRDefault="006821F5" w:rsidP="00030A4E">
            <w:pPr>
              <w:rPr>
                <w:rFonts w:ascii="Times New Roman" w:hAnsi="Times New Roman" w:cs="Times New Roman"/>
              </w:rPr>
            </w:pPr>
          </w:p>
          <w:p w14:paraId="482CBEB5" w14:textId="77777777" w:rsidR="006821F5" w:rsidRPr="00B14D43" w:rsidRDefault="006821F5" w:rsidP="00030A4E">
            <w:pPr>
              <w:widowControl w:val="0"/>
              <w:autoSpaceDE w:val="0"/>
              <w:autoSpaceDN w:val="0"/>
              <w:adjustRightInd w:val="0"/>
              <w:ind w:left="553" w:hanging="553"/>
              <w:contextualSpacing/>
              <w:rPr>
                <w:rFonts w:ascii="Times New Roman" w:hAnsi="Times New Roman" w:cs="Times New Roman"/>
              </w:rPr>
            </w:pPr>
          </w:p>
        </w:tc>
      </w:tr>
      <w:tr w:rsidR="006821F5" w:rsidRPr="00B14D43" w14:paraId="47293B10" w14:textId="77777777" w:rsidTr="00030A4E">
        <w:tc>
          <w:tcPr>
            <w:tcW w:w="2059" w:type="dxa"/>
          </w:tcPr>
          <w:p w14:paraId="5D3FB94D"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t>Edits/Errors</w:t>
            </w:r>
          </w:p>
        </w:tc>
        <w:tc>
          <w:tcPr>
            <w:tcW w:w="7409" w:type="dxa"/>
          </w:tcPr>
          <w:p w14:paraId="5A15925E" w14:textId="77777777" w:rsidR="006821F5" w:rsidRPr="00470DEF" w:rsidRDefault="006821F5" w:rsidP="006821F5">
            <w:pPr>
              <w:keepNext/>
              <w:keepLines/>
              <w:contextualSpacing/>
              <w:rPr>
                <w:rFonts w:ascii="Times New Roman" w:eastAsia="Times New Roman" w:hAnsi="Times New Roman" w:cs="Times New Roman"/>
              </w:rPr>
            </w:pPr>
            <w:r w:rsidRPr="00470DEF">
              <w:rPr>
                <w:rFonts w:ascii="Times New Roman" w:eastAsia="Times New Roman" w:hAnsi="Times New Roman" w:cs="Times New Roman"/>
              </w:rPr>
              <w:t>City and State OR Zip Code</w:t>
            </w:r>
          </w:p>
          <w:p w14:paraId="089CFBDD" w14:textId="77777777" w:rsidR="006821F5" w:rsidRPr="00470DEF" w:rsidRDefault="006821F5" w:rsidP="006821F5">
            <w:pPr>
              <w:keepNext/>
              <w:keepLines/>
              <w:contextualSpacing/>
              <w:rPr>
                <w:rFonts w:ascii="Times New Roman" w:eastAsia="Times New Roman" w:hAnsi="Times New Roman" w:cs="Times New Roman"/>
              </w:rPr>
            </w:pPr>
          </w:p>
          <w:p w14:paraId="09770D5A" w14:textId="02DB63BB" w:rsidR="006821F5" w:rsidRPr="00470DEF" w:rsidRDefault="006821F5" w:rsidP="006821F5">
            <w:pPr>
              <w:keepNext/>
              <w:keepLines/>
              <w:contextualSpacing/>
              <w:rPr>
                <w:rFonts w:ascii="Times New Roman" w:eastAsia="Times New Roman" w:hAnsi="Times New Roman" w:cs="Times New Roman"/>
              </w:rPr>
            </w:pPr>
            <w:r w:rsidRPr="00470DEF">
              <w:rPr>
                <w:rFonts w:ascii="Times New Roman" w:eastAsia="Times New Roman" w:hAnsi="Times New Roman" w:cs="Times New Roman"/>
              </w:rPr>
              <w:t>If  (</w:t>
            </w:r>
            <w:r w:rsidR="00D3201F" w:rsidRPr="00470DEF">
              <w:rPr>
                <w:rFonts w:ascii="Times New Roman" w:eastAsia="Times New Roman" w:hAnsi="Times New Roman" w:cs="Times New Roman"/>
              </w:rPr>
              <w:t>ADR_</w:t>
            </w:r>
            <w:r w:rsidR="00B14D43" w:rsidRPr="00470DEF">
              <w:rPr>
                <w:rFonts w:ascii="Times New Roman" w:eastAsia="Times New Roman" w:hAnsi="Times New Roman" w:cs="Times New Roman"/>
              </w:rPr>
              <w:t>CITY_TEXT</w:t>
            </w:r>
            <w:r w:rsidRPr="00470DEF">
              <w:rPr>
                <w:rFonts w:ascii="Times New Roman" w:eastAsia="Times New Roman" w:hAnsi="Times New Roman" w:cs="Times New Roman"/>
              </w:rPr>
              <w:t xml:space="preserve">= nonblank OR </w:t>
            </w:r>
            <w:r w:rsidR="00D3201F" w:rsidRPr="00470DEF">
              <w:rPr>
                <w:rFonts w:ascii="Times New Roman" w:eastAsia="Times New Roman" w:hAnsi="Times New Roman" w:cs="Times New Roman"/>
              </w:rPr>
              <w:t>ADR_</w:t>
            </w:r>
            <w:r w:rsidR="00B14D43" w:rsidRPr="00470DEF">
              <w:rPr>
                <w:rFonts w:ascii="Times New Roman" w:eastAsia="Times New Roman" w:hAnsi="Times New Roman" w:cs="Times New Roman"/>
              </w:rPr>
              <w:t>STATE_TEXT</w:t>
            </w:r>
            <w:r w:rsidRPr="00470DEF">
              <w:rPr>
                <w:rFonts w:ascii="Times New Roman" w:eastAsia="Times New Roman" w:hAnsi="Times New Roman" w:cs="Times New Roman"/>
              </w:rPr>
              <w:t xml:space="preserve">= nonblank OR </w:t>
            </w:r>
            <w:r w:rsidR="00D3201F" w:rsidRPr="00470DEF">
              <w:rPr>
                <w:rFonts w:ascii="Times New Roman" w:eastAsia="Times New Roman" w:hAnsi="Times New Roman" w:cs="Times New Roman"/>
              </w:rPr>
              <w:t>ADR_</w:t>
            </w:r>
            <w:r w:rsidR="00B14D43" w:rsidRPr="00470DEF">
              <w:rPr>
                <w:rFonts w:ascii="Times New Roman" w:eastAsia="Times New Roman" w:hAnsi="Times New Roman" w:cs="Times New Roman"/>
              </w:rPr>
              <w:t>ZIP_TEXT</w:t>
            </w:r>
            <w:r w:rsidRPr="00470DEF">
              <w:rPr>
                <w:rFonts w:ascii="Times New Roman" w:eastAsia="Times New Roman" w:hAnsi="Times New Roman" w:cs="Times New Roman"/>
              </w:rPr>
              <w:t>=nonblank)], and the respondent selects the “Next” button:</w:t>
            </w:r>
          </w:p>
          <w:p w14:paraId="3747F4C9" w14:textId="77777777" w:rsidR="006821F5" w:rsidRPr="00470DEF" w:rsidRDefault="006821F5" w:rsidP="006821F5">
            <w:pPr>
              <w:keepNext/>
              <w:keepLines/>
              <w:contextualSpacing/>
              <w:rPr>
                <w:rFonts w:ascii="Times New Roman" w:eastAsia="Times New Roman" w:hAnsi="Times New Roman" w:cs="Times New Roman"/>
              </w:rPr>
            </w:pPr>
          </w:p>
          <w:p w14:paraId="729189C4" w14:textId="358DA6BF" w:rsidR="00780107" w:rsidRPr="00EA7099" w:rsidRDefault="00780107" w:rsidP="00780107">
            <w:pPr>
              <w:keepNext/>
              <w:keepLines/>
              <w:contextualSpacing/>
              <w:rPr>
                <w:rFonts w:ascii="Times New Roman" w:eastAsia="Times New Roman" w:hAnsi="Times New Roman" w:cs="Times New Roman"/>
              </w:rPr>
            </w:pPr>
            <w:r w:rsidRPr="00EA7099">
              <w:rPr>
                <w:rFonts w:ascii="Times New Roman" w:eastAsia="Times New Roman" w:hAnsi="Times New Roman" w:cs="Times New Roman"/>
              </w:rPr>
              <w:t>1.  First time:  Any address that you provide should also include a City and State, or a ZIP Code.</w:t>
            </w:r>
          </w:p>
          <w:p w14:paraId="545F24EE" w14:textId="77777777" w:rsidR="00780107" w:rsidRPr="00470DEF" w:rsidRDefault="00780107" w:rsidP="00780107">
            <w:pPr>
              <w:keepNext/>
              <w:keepLines/>
              <w:contextualSpacing/>
              <w:rPr>
                <w:rFonts w:ascii="Times New Roman" w:eastAsia="Times New Roman" w:hAnsi="Times New Roman" w:cs="Times New Roman"/>
              </w:rPr>
            </w:pPr>
            <w:r w:rsidRPr="00470DEF">
              <w:rPr>
                <w:rFonts w:ascii="Times New Roman" w:eastAsia="Times New Roman" w:hAnsi="Times New Roman" w:cs="Times New Roman"/>
              </w:rPr>
              <w:t>2. Second time:  You must provide a City and State, or a ZIP Code.</w:t>
            </w:r>
          </w:p>
          <w:p w14:paraId="0FBCC5E4" w14:textId="61189AB2" w:rsidR="006821F5" w:rsidRPr="00470DEF" w:rsidRDefault="00780107" w:rsidP="00780107">
            <w:pPr>
              <w:keepNext/>
              <w:keepLines/>
              <w:contextualSpacing/>
              <w:rPr>
                <w:rFonts w:ascii="Times New Roman" w:eastAsia="Times New Roman" w:hAnsi="Times New Roman" w:cs="Times New Roman"/>
              </w:rPr>
            </w:pPr>
            <w:r w:rsidRPr="00470DEF">
              <w:rPr>
                <w:rFonts w:ascii="Times New Roman" w:eastAsia="Times New Roman" w:hAnsi="Times New Roman" w:cs="Times New Roman"/>
              </w:rPr>
              <w:t>3. Third Time: End the survey and display NOCOMPLETE screen</w:t>
            </w:r>
            <w:r w:rsidR="006821F5" w:rsidRPr="00470DEF">
              <w:rPr>
                <w:rFonts w:ascii="Times New Roman" w:eastAsia="Times New Roman" w:hAnsi="Times New Roman" w:cs="Times New Roman"/>
              </w:rPr>
              <w:t xml:space="preserve"> </w:t>
            </w:r>
          </w:p>
          <w:p w14:paraId="4DF4E605" w14:textId="5800851B" w:rsidR="006821F5" w:rsidRPr="00B14D43" w:rsidRDefault="006821F5" w:rsidP="006821F5">
            <w:pPr>
              <w:rPr>
                <w:rFonts w:ascii="Times New Roman" w:hAnsi="Times New Roman" w:cs="Times New Roman"/>
              </w:rPr>
            </w:pPr>
            <w:r w:rsidRPr="00470DEF">
              <w:rPr>
                <w:rFonts w:ascii="Times New Roman" w:eastAsia="Times New Roman" w:hAnsi="Times New Roman" w:cs="Times New Roman"/>
              </w:rPr>
              <w:t xml:space="preserve">Text  boxes should be highlighted, so the </w:t>
            </w:r>
            <w:bookmarkStart w:id="75" w:name="_GoBack"/>
            <w:bookmarkEnd w:id="75"/>
            <w:r w:rsidRPr="00470DEF">
              <w:rPr>
                <w:rFonts w:ascii="Times New Roman" w:eastAsia="Times New Roman" w:hAnsi="Times New Roman" w:cs="Times New Roman"/>
              </w:rPr>
              <w:t>respondent is alerted to where information is invalid or missing.</w:t>
            </w:r>
          </w:p>
        </w:tc>
      </w:tr>
      <w:tr w:rsidR="006821F5" w:rsidRPr="00B14D43" w14:paraId="7C975845" w14:textId="77777777" w:rsidTr="00E711F2">
        <w:trPr>
          <w:trHeight w:val="2420"/>
        </w:trPr>
        <w:tc>
          <w:tcPr>
            <w:tcW w:w="2059" w:type="dxa"/>
          </w:tcPr>
          <w:p w14:paraId="13CBA836"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t>Branching</w:t>
            </w:r>
          </w:p>
        </w:tc>
        <w:tc>
          <w:tcPr>
            <w:tcW w:w="7409" w:type="dxa"/>
          </w:tcPr>
          <w:p w14:paraId="0700D977" w14:textId="26FF4F60" w:rsidR="006821F5" w:rsidRPr="00B14D43" w:rsidRDefault="006821F5" w:rsidP="00030A4E">
            <w:pPr>
              <w:pStyle w:val="ListParagraph"/>
              <w:ind w:left="0"/>
              <w:rPr>
                <w:rFonts w:ascii="Times New Roman" w:hAnsi="Times New Roman" w:cs="Times New Roman"/>
              </w:rPr>
            </w:pPr>
            <w:r w:rsidRPr="00B14D43">
              <w:rPr>
                <w:rFonts w:ascii="Times New Roman" w:hAnsi="Times New Roman" w:cs="Times New Roman"/>
                <w:lang w:eastAsia="ko-KR"/>
              </w:rPr>
              <w:t>B</w:t>
            </w:r>
            <w:r w:rsidRPr="00B14D43">
              <w:rPr>
                <w:rFonts w:ascii="Times New Roman" w:hAnsi="Times New Roman" w:cs="Times New Roman"/>
              </w:rPr>
              <w:t>ranching Instructions for Matching/Geocoding:</w:t>
            </w:r>
          </w:p>
          <w:p w14:paraId="46A36666" w14:textId="77777777" w:rsidR="006821F5" w:rsidRPr="00B14D43" w:rsidRDefault="006821F5" w:rsidP="00030A4E">
            <w:pPr>
              <w:rPr>
                <w:rFonts w:ascii="Times New Roman" w:hAnsi="Times New Roman" w:cs="Times New Roman"/>
                <w:color w:val="000000" w:themeColor="text1"/>
                <w:lang w:eastAsia="ko-KR"/>
              </w:rPr>
            </w:pPr>
            <w:r w:rsidRPr="00B14D43">
              <w:rPr>
                <w:rFonts w:ascii="Times New Roman" w:hAnsi="Times New Roman" w:cs="Times New Roman"/>
                <w:color w:val="000000" w:themeColor="text1"/>
                <w:lang w:eastAsia="ko-KR"/>
              </w:rPr>
              <w:t>If the respondent selects “Next”, the address is sent to RTNP.  GEO will process the standardized address and one of 6 match status flags will be returned to the application:</w:t>
            </w:r>
          </w:p>
          <w:p w14:paraId="059C2B6E" w14:textId="1642AE81"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application receives </w:t>
            </w:r>
            <w:r w:rsidR="00D3201F">
              <w:rPr>
                <w:rFonts w:ascii="Times New Roman" w:hAnsi="Times New Roman" w:cs="Times New Roman"/>
                <w:lang w:eastAsia="ko-KR"/>
              </w:rPr>
              <w:t>ADR_</w:t>
            </w:r>
            <w:r w:rsidR="00B14D43" w:rsidRPr="00B14D43">
              <w:rPr>
                <w:rFonts w:ascii="Times New Roman" w:hAnsi="Times New Roman" w:cs="Times New Roman"/>
                <w:lang w:eastAsia="ko-KR"/>
              </w:rPr>
              <w:t>MAF_STATUS_CODE</w:t>
            </w:r>
            <w:r w:rsidRPr="00B14D43">
              <w:rPr>
                <w:rFonts w:ascii="Times New Roman" w:hAnsi="Times New Roman" w:cs="Times New Roman"/>
              </w:rPr>
              <w:t>=1 (Matched to a Geocoded MTdb Record), then the application will:</w:t>
            </w:r>
          </w:p>
          <w:p w14:paraId="533ABC4E" w14:textId="77777777"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1) Send the matched standardized address information to eCase OCS;  </w:t>
            </w:r>
          </w:p>
          <w:p w14:paraId="0F56CFA9" w14:textId="77777777"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2) Send the geocode information received back from GEO to eCase OCS;  </w:t>
            </w:r>
          </w:p>
          <w:p w14:paraId="10693946" w14:textId="77777777"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3) Send the following variables to eCase OCS;  </w:t>
            </w:r>
          </w:p>
          <w:p w14:paraId="2FC6F2B8" w14:textId="77777777" w:rsidR="006821F5" w:rsidRPr="00B14D43" w:rsidRDefault="006821F5" w:rsidP="00030A4E">
            <w:pPr>
              <w:widowControl w:val="0"/>
              <w:autoSpaceDE w:val="0"/>
              <w:autoSpaceDN w:val="0"/>
              <w:adjustRightInd w:val="0"/>
              <w:contextualSpacing/>
              <w:rPr>
                <w:rFonts w:ascii="Times New Roman" w:hAnsi="Times New Roman" w:cs="Times New Roman"/>
              </w:rPr>
            </w:pPr>
          </w:p>
          <w:p w14:paraId="7E5A50D6" w14:textId="172D4F6D" w:rsidR="006821F5" w:rsidRPr="00B14D43" w:rsidRDefault="00D3201F" w:rsidP="00030A4E">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MAF_ID</w:t>
            </w:r>
          </w:p>
          <w:p w14:paraId="69DC1355" w14:textId="404CC3CB" w:rsidR="006821F5" w:rsidRPr="00B14D43" w:rsidRDefault="00D3201F" w:rsidP="00030A4E">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MAF_STATUS_CODE</w:t>
            </w:r>
          </w:p>
          <w:p w14:paraId="3ADE8BCE" w14:textId="5C000941" w:rsidR="006821F5" w:rsidRPr="00B14D43" w:rsidRDefault="00D3201F" w:rsidP="00030A4E">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MAF_QUALITY_CODE</w:t>
            </w:r>
          </w:p>
          <w:p w14:paraId="06A63535" w14:textId="086FD989" w:rsidR="006821F5" w:rsidRPr="00B14D43" w:rsidRDefault="00D3201F" w:rsidP="00030A4E">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MAF_PREF_CODE</w:t>
            </w:r>
          </w:p>
          <w:p w14:paraId="3153DDCA" w14:textId="45F904DB" w:rsidR="006821F5" w:rsidRPr="00B14D43" w:rsidRDefault="00D3201F" w:rsidP="00030A4E">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MAF_EXCL_CODE</w:t>
            </w:r>
            <w:r w:rsidR="006821F5" w:rsidRPr="00B14D43">
              <w:rPr>
                <w:rFonts w:ascii="Times New Roman" w:hAnsi="Times New Roman" w:cs="Times New Roman"/>
              </w:rPr>
              <w:t>;</w:t>
            </w:r>
          </w:p>
          <w:p w14:paraId="79705650" w14:textId="77777777" w:rsidR="006821F5" w:rsidRPr="00B14D43" w:rsidRDefault="006821F5" w:rsidP="00030A4E">
            <w:pPr>
              <w:widowControl w:val="0"/>
              <w:autoSpaceDE w:val="0"/>
              <w:autoSpaceDN w:val="0"/>
              <w:adjustRightInd w:val="0"/>
              <w:contextualSpacing/>
              <w:rPr>
                <w:rFonts w:ascii="Times New Roman" w:hAnsi="Times New Roman" w:cs="Times New Roman"/>
              </w:rPr>
            </w:pPr>
          </w:p>
          <w:p w14:paraId="65AC2349" w14:textId="77777777"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5) Send the original respondent address information (before standardization) to eCase OCS;  and </w:t>
            </w:r>
          </w:p>
          <w:p w14:paraId="17D29AD6" w14:textId="77777777"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6) Go to the RESPONDENT so the respondent may continue the questionnaire;</w:t>
            </w:r>
          </w:p>
          <w:p w14:paraId="058ACC20" w14:textId="77777777" w:rsidR="006821F5" w:rsidRPr="00B14D43" w:rsidRDefault="006821F5" w:rsidP="00030A4E">
            <w:pPr>
              <w:widowControl w:val="0"/>
              <w:autoSpaceDE w:val="0"/>
              <w:autoSpaceDN w:val="0"/>
              <w:adjustRightInd w:val="0"/>
              <w:contextualSpacing/>
              <w:rPr>
                <w:rFonts w:ascii="Times New Roman" w:hAnsi="Times New Roman" w:cs="Times New Roman"/>
              </w:rPr>
            </w:pPr>
          </w:p>
          <w:p w14:paraId="38C5ACEF" w14:textId="7D3C2636"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=1 (Matched to a geocoded MTdb) </w:t>
            </w:r>
            <w:r w:rsidRPr="00B14D43">
              <w:rPr>
                <w:rFonts w:ascii="Times New Roman" w:hAnsi="Times New Roman" w:cs="Times New Roman"/>
                <w:b/>
              </w:rPr>
              <w:t xml:space="preserve">AND </w:t>
            </w:r>
            <w:r w:rsidRPr="00B14D43">
              <w:rPr>
                <w:rFonts w:ascii="Times New Roman" w:hAnsi="Times New Roman" w:cs="Times New Roman"/>
              </w:rPr>
              <w:t>is not within a core county of the 2017 CT test sites, then go to the RESPONDENT screen so the respondent may continue the questionnaire.</w:t>
            </w:r>
          </w:p>
          <w:p w14:paraId="12882757" w14:textId="77777777" w:rsidR="006821F5" w:rsidRPr="00B14D43" w:rsidRDefault="006821F5" w:rsidP="00030A4E">
            <w:pPr>
              <w:widowControl w:val="0"/>
              <w:autoSpaceDE w:val="0"/>
              <w:autoSpaceDN w:val="0"/>
              <w:adjustRightInd w:val="0"/>
              <w:contextualSpacing/>
              <w:rPr>
                <w:rFonts w:ascii="Times New Roman" w:hAnsi="Times New Roman" w:cs="Times New Roman"/>
              </w:rPr>
            </w:pPr>
          </w:p>
          <w:p w14:paraId="0C59F845" w14:textId="0792F1F6"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=2 (Matched to a MTdb record with an Unacceptable Geocode), then the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7296235D" w14:textId="77777777" w:rsidR="006821F5" w:rsidRPr="00B14D43" w:rsidRDefault="006821F5" w:rsidP="00030A4E">
            <w:pPr>
              <w:widowControl w:val="0"/>
              <w:autoSpaceDE w:val="0"/>
              <w:autoSpaceDN w:val="0"/>
              <w:adjustRightInd w:val="0"/>
              <w:contextualSpacing/>
              <w:rPr>
                <w:rFonts w:ascii="Times New Roman" w:hAnsi="Times New Roman" w:cs="Times New Roman"/>
              </w:rPr>
            </w:pPr>
          </w:p>
          <w:p w14:paraId="04D79EC0" w14:textId="2B592616"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=3 (Matched to a Ungeocoded MTdb Record, And Received an Acceptable Geocode), then the automated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5EF1D7E2" w14:textId="77777777" w:rsidR="006821F5" w:rsidRPr="00B14D43" w:rsidRDefault="006821F5" w:rsidP="00030A4E">
            <w:pPr>
              <w:widowControl w:val="0"/>
              <w:autoSpaceDE w:val="0"/>
              <w:autoSpaceDN w:val="0"/>
              <w:adjustRightInd w:val="0"/>
              <w:contextualSpacing/>
              <w:rPr>
                <w:rFonts w:ascii="Times New Roman" w:hAnsi="Times New Roman" w:cs="Times New Roman"/>
              </w:rPr>
            </w:pPr>
          </w:p>
          <w:p w14:paraId="7EF3D26A" w14:textId="1616EAEB" w:rsidR="006821F5" w:rsidRPr="00B14D43" w:rsidRDefault="006821F5" w:rsidP="00030A4E">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=4 (Matched to a MTdb Record, But Did Not Receive an Acceptable Geocode), then no geocode block information will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6ADC1A20" w14:textId="77777777" w:rsidR="006821F5" w:rsidRPr="00B14D43" w:rsidRDefault="006821F5" w:rsidP="00030A4E">
            <w:pPr>
              <w:widowControl w:val="0"/>
              <w:autoSpaceDE w:val="0"/>
              <w:autoSpaceDN w:val="0"/>
              <w:adjustRightInd w:val="0"/>
              <w:contextualSpacing/>
              <w:rPr>
                <w:rFonts w:ascii="Times New Roman" w:hAnsi="Times New Roman" w:cs="Times New Roman"/>
              </w:rPr>
            </w:pPr>
          </w:p>
          <w:p w14:paraId="18E333F1" w14:textId="720E071F" w:rsidR="006821F5" w:rsidRPr="00B14D43" w:rsidRDefault="006821F5" w:rsidP="00030A4E">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=5 (Did Not Match to a MTdb Record, And Received an Acceptable Geocode), then the automated geocode information sent from GEO must be populated.  Goto RR_ADDRESS</w:t>
            </w:r>
            <w:r w:rsidRPr="00B14D43">
              <w:rPr>
                <w:rFonts w:ascii="Times New Roman" w:hAnsi="Times New Roman" w:cs="Times New Roman"/>
                <w:lang w:eastAsia="ko-KR"/>
              </w:rPr>
              <w:t>2</w:t>
            </w:r>
            <w:r w:rsidRPr="00B14D43">
              <w:rPr>
                <w:rFonts w:ascii="Times New Roman" w:hAnsi="Times New Roman" w:cs="Times New Roman"/>
              </w:rPr>
              <w:t xml:space="preserve">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or “5” then send the respondent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5F4C50D5" w14:textId="77777777" w:rsidR="006821F5" w:rsidRPr="00B14D43" w:rsidRDefault="006821F5" w:rsidP="00030A4E">
            <w:pPr>
              <w:widowControl w:val="0"/>
              <w:autoSpaceDE w:val="0"/>
              <w:autoSpaceDN w:val="0"/>
              <w:adjustRightInd w:val="0"/>
              <w:contextualSpacing/>
              <w:rPr>
                <w:rFonts w:ascii="Times New Roman" w:hAnsi="Times New Roman" w:cs="Times New Roman"/>
                <w:lang w:eastAsia="ko-KR"/>
              </w:rPr>
            </w:pPr>
          </w:p>
          <w:p w14:paraId="0DC5E2A2" w14:textId="53EBE333" w:rsidR="006821F5" w:rsidRPr="00B14D43" w:rsidRDefault="006821F5" w:rsidP="00030A4E">
            <w:pPr>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=0 (Did Not Match to a MTdb Record, And Did Not Receive an Acceptable Geocode), then no geocode information will be populated.  Goto RR_ADDRESS</w:t>
            </w:r>
            <w:r w:rsidRPr="00B14D43">
              <w:rPr>
                <w:rFonts w:ascii="Times New Roman" w:hAnsi="Times New Roman" w:cs="Times New Roman"/>
                <w:lang w:eastAsia="ko-KR"/>
              </w:rPr>
              <w:t>2</w:t>
            </w:r>
            <w:r w:rsidRPr="00B14D43">
              <w:rPr>
                <w:rFonts w:ascii="Times New Roman" w:hAnsi="Times New Roman" w:cs="Times New Roman"/>
              </w:rPr>
              <w:t xml:space="preserve">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then send the respondent to WEBMAP INTERFACE screen; or if the respondent address receives a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 xml:space="preserve"> of “5,” then send the respondent to </w:t>
            </w:r>
            <w:r w:rsidRPr="00B14D43">
              <w:rPr>
                <w:rFonts w:ascii="Times New Roman" w:hAnsi="Times New Roman" w:cs="Times New Roman"/>
              </w:rPr>
              <w:lastRenderedPageBreak/>
              <w:t xml:space="preserve">WEBMAP INTERFACE screen (along with the automated geocode information sent from GEO). </w:t>
            </w:r>
          </w:p>
          <w:p w14:paraId="7B941FDD" w14:textId="77777777" w:rsidR="006821F5" w:rsidRPr="00B14D43" w:rsidRDefault="006821F5" w:rsidP="00030A4E">
            <w:pPr>
              <w:pStyle w:val="NormalWeb"/>
              <w:rPr>
                <w:rFonts w:ascii="Times New Roman" w:hAnsi="Times New Roman" w:cs="Times New Roman"/>
              </w:rPr>
            </w:pPr>
          </w:p>
        </w:tc>
      </w:tr>
      <w:tr w:rsidR="006821F5" w:rsidRPr="00B14D43" w14:paraId="29AB21F9" w14:textId="77777777" w:rsidTr="00030A4E">
        <w:tc>
          <w:tcPr>
            <w:tcW w:w="2059" w:type="dxa"/>
          </w:tcPr>
          <w:p w14:paraId="552239FD" w14:textId="5ED0E64E" w:rsidR="006821F5" w:rsidRPr="00B14D43" w:rsidRDefault="00E711F2" w:rsidP="00030A4E">
            <w:pPr>
              <w:rPr>
                <w:rFonts w:ascii="Times New Roman" w:hAnsi="Times New Roman" w:cs="Times New Roman"/>
                <w:lang w:eastAsia="ko-KR"/>
              </w:rPr>
            </w:pPr>
            <w:r>
              <w:rPr>
                <w:rFonts w:ascii="Times New Roman" w:hAnsi="Times New Roman" w:cs="Times New Roman" w:hint="eastAsia"/>
                <w:lang w:eastAsia="ko-KR"/>
              </w:rPr>
              <w:lastRenderedPageBreak/>
              <w:t>Help Text Link</w:t>
            </w:r>
          </w:p>
        </w:tc>
        <w:tc>
          <w:tcPr>
            <w:tcW w:w="7409" w:type="dxa"/>
          </w:tcPr>
          <w:p w14:paraId="1D17808B" w14:textId="00D9085C" w:rsidR="006821F5" w:rsidRPr="00B14D43" w:rsidRDefault="00E711F2" w:rsidP="00030A4E">
            <w:pPr>
              <w:rPr>
                <w:rFonts w:ascii="Times New Roman" w:hAnsi="Times New Roman" w:cs="Times New Roman"/>
                <w:lang w:eastAsia="ko-KR"/>
              </w:rPr>
            </w:pPr>
            <w:r>
              <w:rPr>
                <w:rFonts w:ascii="Times New Roman" w:hAnsi="Times New Roman" w:cs="Times New Roman" w:hint="eastAsia"/>
                <w:lang w:eastAsia="ko-KR"/>
              </w:rPr>
              <w:t>STAN_OTHER_ADDRESS</w:t>
            </w:r>
          </w:p>
        </w:tc>
      </w:tr>
      <w:tr w:rsidR="006821F5" w:rsidRPr="00B14D43" w14:paraId="04B9E3EF" w14:textId="77777777" w:rsidTr="00030A4E">
        <w:tc>
          <w:tcPr>
            <w:tcW w:w="2059" w:type="dxa"/>
          </w:tcPr>
          <w:p w14:paraId="25432041" w14:textId="77777777" w:rsidR="006821F5" w:rsidRPr="00B14D43" w:rsidRDefault="006821F5" w:rsidP="00030A4E">
            <w:pPr>
              <w:rPr>
                <w:rFonts w:ascii="Times New Roman" w:hAnsi="Times New Roman" w:cs="Times New Roman"/>
              </w:rPr>
            </w:pPr>
            <w:r w:rsidRPr="00B14D43">
              <w:rPr>
                <w:rFonts w:ascii="Times New Roman" w:hAnsi="Times New Roman" w:cs="Times New Roman"/>
              </w:rPr>
              <w:t>Special Instructions</w:t>
            </w:r>
          </w:p>
        </w:tc>
        <w:tc>
          <w:tcPr>
            <w:tcW w:w="7409" w:type="dxa"/>
          </w:tcPr>
          <w:p w14:paraId="1B392C71"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Fields are editable and pre-filled with the standardized version of the address.</w:t>
            </w:r>
          </w:p>
          <w:p w14:paraId="7B6AA1D2" w14:textId="77777777"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p>
          <w:p w14:paraId="44CEED06" w14:textId="1B77FF8F" w:rsidR="006821F5" w:rsidRPr="00B14D43" w:rsidRDefault="006821F5" w:rsidP="00030A4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The final address on this screen should be the fill for the “&lt;ADDRESS&gt;” that is referenced on the remaining screens unless the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0,5.</w:t>
            </w:r>
          </w:p>
          <w:p w14:paraId="198454E7" w14:textId="2B94E54D" w:rsidR="006821F5" w:rsidRPr="00B14D43" w:rsidRDefault="006821F5" w:rsidP="00030A4E">
            <w:pPr>
              <w:rPr>
                <w:rFonts w:ascii="Times New Roman" w:hAnsi="Times New Roman" w:cs="Times New Roman"/>
                <w:lang w:eastAsia="ko-KR"/>
              </w:rPr>
            </w:pPr>
          </w:p>
        </w:tc>
      </w:tr>
    </w:tbl>
    <w:p w14:paraId="13F2A5A0" w14:textId="77777777" w:rsidR="009C6CF5" w:rsidRPr="00B14D43" w:rsidRDefault="009C6CF5" w:rsidP="009C6CF5">
      <w:pPr>
        <w:rPr>
          <w:rFonts w:ascii="Times New Roman" w:hAnsi="Times New Roman" w:cs="Times New Roman"/>
          <w:lang w:eastAsia="ko-KR"/>
        </w:rPr>
      </w:pPr>
    </w:p>
    <w:p w14:paraId="7138760E" w14:textId="77777777" w:rsidR="00D333A3" w:rsidRPr="00B14D43" w:rsidRDefault="00D333A3" w:rsidP="009C6CF5">
      <w:pPr>
        <w:rPr>
          <w:rFonts w:ascii="Times New Roman" w:hAnsi="Times New Roman" w:cs="Times New Roman"/>
          <w:lang w:eastAsia="ko-KR"/>
        </w:rPr>
      </w:pPr>
    </w:p>
    <w:p w14:paraId="44231884" w14:textId="171BC2B9" w:rsidR="003D2292" w:rsidRPr="00B14D43" w:rsidRDefault="005920FE" w:rsidP="005920FE">
      <w:pPr>
        <w:pStyle w:val="Heading2"/>
        <w:rPr>
          <w:rFonts w:ascii="Times New Roman" w:hAnsi="Times New Roman" w:cs="Times New Roman"/>
          <w:sz w:val="22"/>
          <w:szCs w:val="22"/>
        </w:rPr>
      </w:pPr>
      <w:bookmarkStart w:id="76" w:name="_Toc465070402"/>
      <w:r w:rsidRPr="00B14D43">
        <w:rPr>
          <w:rFonts w:ascii="Times New Roman" w:hAnsi="Times New Roman" w:cs="Times New Roman"/>
          <w:sz w:val="22"/>
          <w:szCs w:val="22"/>
        </w:rPr>
        <w:t>RESIDENCE2</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5920FE" w:rsidRPr="00B14D43" w14:paraId="5CC38472" w14:textId="77777777" w:rsidTr="00516417">
        <w:tc>
          <w:tcPr>
            <w:tcW w:w="2059" w:type="dxa"/>
          </w:tcPr>
          <w:p w14:paraId="19E447A5"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t>Screen Name</w:t>
            </w:r>
          </w:p>
        </w:tc>
        <w:tc>
          <w:tcPr>
            <w:tcW w:w="7409" w:type="dxa"/>
          </w:tcPr>
          <w:p w14:paraId="659D4095" w14:textId="238DEF22" w:rsidR="005920FE" w:rsidRPr="00B14D43" w:rsidRDefault="005920FE" w:rsidP="00714DA9">
            <w:pPr>
              <w:rPr>
                <w:rFonts w:ascii="Times New Roman" w:hAnsi="Times New Roman" w:cs="Times New Roman"/>
                <w:b/>
              </w:rPr>
            </w:pPr>
            <w:r w:rsidRPr="00B14D43">
              <w:rPr>
                <w:rFonts w:ascii="Times New Roman" w:hAnsi="Times New Roman" w:cs="Times New Roman"/>
                <w:b/>
              </w:rPr>
              <w:t>RESIDENCE2</w:t>
            </w:r>
          </w:p>
        </w:tc>
      </w:tr>
      <w:tr w:rsidR="005920FE" w:rsidRPr="00B14D43" w14:paraId="303C2429" w14:textId="77777777" w:rsidTr="00516417">
        <w:tc>
          <w:tcPr>
            <w:tcW w:w="2059" w:type="dxa"/>
          </w:tcPr>
          <w:p w14:paraId="53BCEDF8"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t>Field Names</w:t>
            </w:r>
          </w:p>
        </w:tc>
        <w:tc>
          <w:tcPr>
            <w:tcW w:w="7409" w:type="dxa"/>
          </w:tcPr>
          <w:p w14:paraId="3EA62EF4" w14:textId="77777777" w:rsidR="004A5A6A" w:rsidRPr="00B14D43" w:rsidRDefault="004A5A6A" w:rsidP="004A5A6A">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08641D30" w14:textId="6593D73B"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HUNIT_TYPE_CODE</w:t>
            </w:r>
            <w:r w:rsidR="004A5A6A" w:rsidRPr="00B14D43">
              <w:rPr>
                <w:rFonts w:ascii="Times New Roman" w:eastAsia="Times New Roman" w:hAnsi="Times New Roman" w:cs="Times New Roman"/>
              </w:rPr>
              <w:t>(1=Street, 2=Rural Route, 3=Other)</w:t>
            </w:r>
          </w:p>
          <w:p w14:paraId="03C0660D" w14:textId="77777777" w:rsidR="004A5A6A" w:rsidRPr="00B14D43" w:rsidRDefault="004A5A6A" w:rsidP="004A5A6A">
            <w:pPr>
              <w:widowControl w:val="0"/>
              <w:autoSpaceDE w:val="0"/>
              <w:autoSpaceDN w:val="0"/>
              <w:adjustRightInd w:val="0"/>
              <w:contextualSpacing/>
              <w:rPr>
                <w:rFonts w:ascii="Times New Roman" w:eastAsia="Times New Roman" w:hAnsi="Times New Roman" w:cs="Times New Roman"/>
                <w:b/>
                <w:u w:val="single"/>
              </w:rPr>
            </w:pPr>
          </w:p>
          <w:p w14:paraId="0717A943" w14:textId="77777777" w:rsidR="004A5A6A" w:rsidRPr="00B14D43" w:rsidRDefault="004A5A6A" w:rsidP="004A5A6A">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Street Address Fields</w:t>
            </w:r>
          </w:p>
          <w:p w14:paraId="31C52D15" w14:textId="7C3B1202"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ADR_STNU</w:t>
            </w:r>
            <w:r w:rsidR="00487BEC">
              <w:rPr>
                <w:rFonts w:ascii="Times New Roman" w:hAnsi="Times New Roman" w:cs="Times New Roman"/>
                <w:lang w:eastAsia="ko-KR"/>
              </w:rPr>
              <w:t>_</w:t>
            </w:r>
            <w:r w:rsidR="00A244BB">
              <w:rPr>
                <w:rFonts w:ascii="Times New Roman" w:hAnsi="Times New Roman" w:cs="Times New Roman" w:hint="eastAsia"/>
                <w:lang w:eastAsia="ko-KR"/>
              </w:rPr>
              <w:t>PRI_</w:t>
            </w:r>
            <w:r w:rsidR="00487BEC">
              <w:rPr>
                <w:rFonts w:ascii="Times New Roman" w:hAnsi="Times New Roman" w:cs="Times New Roman"/>
                <w:lang w:eastAsia="ko-KR"/>
              </w:rPr>
              <w:t>STD_TEXT</w:t>
            </w:r>
            <w:r w:rsidR="004A5A6A" w:rsidRPr="00B14D43">
              <w:rPr>
                <w:rFonts w:ascii="Times New Roman" w:eastAsia="Times New Roman" w:hAnsi="Times New Roman" w:cs="Times New Roman"/>
              </w:rPr>
              <w:t xml:space="preserve">: varchar2 (20) </w:t>
            </w:r>
          </w:p>
          <w:p w14:paraId="745F4BE1" w14:textId="16C5534E"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STRNM_BASE_STD_NAME</w:t>
            </w:r>
            <w:r w:rsidR="004A5A6A" w:rsidRPr="00B14D43">
              <w:rPr>
                <w:rFonts w:ascii="Times New Roman" w:eastAsia="Times New Roman" w:hAnsi="Times New Roman" w:cs="Times New Roman"/>
              </w:rPr>
              <w:t>: varchar2 (100)</w:t>
            </w:r>
          </w:p>
          <w:p w14:paraId="06EEDAFF" w14:textId="2B19A317"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UNIT_DESC_STD_TEXT</w:t>
            </w:r>
            <w:r w:rsidR="004A5A6A" w:rsidRPr="00B14D43">
              <w:rPr>
                <w:rFonts w:ascii="Times New Roman" w:eastAsia="Times New Roman" w:hAnsi="Times New Roman" w:cs="Times New Roman"/>
              </w:rPr>
              <w:t>: varchar2 (52)</w:t>
            </w:r>
          </w:p>
          <w:p w14:paraId="14541D9D" w14:textId="77777777" w:rsidR="004A5A6A" w:rsidRPr="00B14D43" w:rsidRDefault="004A5A6A" w:rsidP="004A5A6A">
            <w:pPr>
              <w:widowControl w:val="0"/>
              <w:autoSpaceDE w:val="0"/>
              <w:autoSpaceDN w:val="0"/>
              <w:adjustRightInd w:val="0"/>
              <w:ind w:firstLine="720"/>
              <w:contextualSpacing/>
              <w:rPr>
                <w:rFonts w:ascii="Times New Roman" w:eastAsia="Times New Roman" w:hAnsi="Times New Roman" w:cs="Times New Roman"/>
              </w:rPr>
            </w:pPr>
          </w:p>
          <w:p w14:paraId="7A00D39E" w14:textId="77777777" w:rsidR="004A5A6A" w:rsidRPr="00B14D43" w:rsidRDefault="004A5A6A" w:rsidP="004A5A6A">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General Address Fields for Street Addresses</w:t>
            </w:r>
          </w:p>
          <w:p w14:paraId="0CC34E76" w14:textId="11927556"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CITY_TEXT</w:t>
            </w:r>
            <w:r w:rsidR="004A5A6A" w:rsidRPr="00B14D43">
              <w:rPr>
                <w:rFonts w:ascii="Times New Roman" w:eastAsia="Times New Roman" w:hAnsi="Times New Roman" w:cs="Times New Roman"/>
              </w:rPr>
              <w:t>: varchar2 (16)</w:t>
            </w:r>
          </w:p>
          <w:p w14:paraId="3BA5B44C" w14:textId="3AAC1EC3"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STATE_TEXT</w:t>
            </w:r>
            <w:r w:rsidR="004A5A6A" w:rsidRPr="00B14D43">
              <w:rPr>
                <w:rFonts w:ascii="Times New Roman" w:eastAsia="Times New Roman" w:hAnsi="Times New Roman" w:cs="Times New Roman"/>
              </w:rPr>
              <w:t>: varchar2 (2)</w:t>
            </w:r>
          </w:p>
          <w:p w14:paraId="5F02A09F" w14:textId="7824F35B"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ZIP_TEXT</w:t>
            </w:r>
            <w:r w:rsidR="004A5A6A" w:rsidRPr="00B14D43">
              <w:rPr>
                <w:rFonts w:ascii="Times New Roman" w:eastAsia="Times New Roman" w:hAnsi="Times New Roman" w:cs="Times New Roman"/>
              </w:rPr>
              <w:t xml:space="preserve">: varchar2 (5) </w:t>
            </w:r>
          </w:p>
          <w:p w14:paraId="059FA80B" w14:textId="77777777" w:rsidR="005920FE" w:rsidRPr="00B14D43" w:rsidRDefault="005920FE" w:rsidP="00714DA9">
            <w:pPr>
              <w:widowControl w:val="0"/>
              <w:autoSpaceDE w:val="0"/>
              <w:autoSpaceDN w:val="0"/>
              <w:adjustRightInd w:val="0"/>
              <w:contextualSpacing/>
              <w:rPr>
                <w:rFonts w:ascii="Times New Roman" w:eastAsia="Times New Roman" w:hAnsi="Times New Roman" w:cs="Times New Roman"/>
              </w:rPr>
            </w:pPr>
          </w:p>
          <w:p w14:paraId="58FE5628" w14:textId="77777777" w:rsidR="005920FE" w:rsidRPr="00B14D43" w:rsidRDefault="005920FE" w:rsidP="00714DA9">
            <w:pPr>
              <w:widowControl w:val="0"/>
              <w:autoSpaceDE w:val="0"/>
              <w:autoSpaceDN w:val="0"/>
              <w:adjustRightInd w:val="0"/>
              <w:contextualSpacing/>
              <w:rPr>
                <w:rFonts w:ascii="Times New Roman" w:eastAsia="Times New Roman" w:hAnsi="Times New Roman" w:cs="Times New Roman"/>
              </w:rPr>
            </w:pPr>
          </w:p>
        </w:tc>
      </w:tr>
      <w:tr w:rsidR="005920FE" w:rsidRPr="00B14D43" w14:paraId="7BFA88C3" w14:textId="77777777" w:rsidTr="00516417">
        <w:tc>
          <w:tcPr>
            <w:tcW w:w="2059" w:type="dxa"/>
          </w:tcPr>
          <w:p w14:paraId="0E43F464"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t>Data Needed</w:t>
            </w:r>
          </w:p>
        </w:tc>
        <w:tc>
          <w:tcPr>
            <w:tcW w:w="7409" w:type="dxa"/>
          </w:tcPr>
          <w:p w14:paraId="60035C58" w14:textId="77777777" w:rsidR="005920FE" w:rsidRPr="00B14D43" w:rsidRDefault="005920FE" w:rsidP="00714DA9">
            <w:pPr>
              <w:rPr>
                <w:rFonts w:ascii="Times New Roman" w:hAnsi="Times New Roman" w:cs="Times New Roman"/>
              </w:rPr>
            </w:pPr>
          </w:p>
        </w:tc>
      </w:tr>
      <w:tr w:rsidR="005920FE" w:rsidRPr="00B14D43" w14:paraId="21D007F2" w14:textId="77777777" w:rsidTr="00516417">
        <w:tc>
          <w:tcPr>
            <w:tcW w:w="2059" w:type="dxa"/>
          </w:tcPr>
          <w:p w14:paraId="555D9727"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t>Universe</w:t>
            </w:r>
          </w:p>
        </w:tc>
        <w:tc>
          <w:tcPr>
            <w:tcW w:w="7409" w:type="dxa"/>
          </w:tcPr>
          <w:p w14:paraId="027C85D1" w14:textId="3C98E611" w:rsidR="005920FE" w:rsidRPr="00B14D43" w:rsidRDefault="000173EE" w:rsidP="00714DA9">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Respondents who provided a valid address on the </w:t>
            </w:r>
            <w:r w:rsidR="001D7C0E" w:rsidRPr="00B14D43">
              <w:rPr>
                <w:rFonts w:ascii="Times New Roman" w:hAnsi="Times New Roman" w:cs="Times New Roman"/>
                <w:lang w:eastAsia="ko-KR"/>
              </w:rPr>
              <w:t>STAN_</w:t>
            </w:r>
            <w:r w:rsidRPr="00B14D43">
              <w:rPr>
                <w:rFonts w:ascii="Times New Roman" w:eastAsia="Times New Roman" w:hAnsi="Times New Roman" w:cs="Times New Roman"/>
              </w:rPr>
              <w:t xml:space="preserve">RESIDENCE screens and </w:t>
            </w:r>
            <w:r w:rsidR="006F7284" w:rsidRPr="00B14D43">
              <w:rPr>
                <w:rFonts w:ascii="Times New Roman" w:eastAsia="Times New Roman" w:hAnsi="Times New Roman" w:cs="Times New Roman"/>
              </w:rPr>
              <w:t xml:space="preserve">RTNP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00A2005E" w:rsidRPr="00B14D43">
              <w:rPr>
                <w:rFonts w:ascii="Times New Roman" w:eastAsia="Times New Roman" w:hAnsi="Times New Roman" w:cs="Times New Roman"/>
              </w:rPr>
              <w:t xml:space="preserve"> = 0 or 5.  </w:t>
            </w:r>
          </w:p>
          <w:p w14:paraId="7E2663CF" w14:textId="77777777" w:rsidR="005920FE" w:rsidRPr="00B14D43" w:rsidRDefault="005920FE" w:rsidP="00714DA9">
            <w:pPr>
              <w:rPr>
                <w:rFonts w:ascii="Times New Roman" w:hAnsi="Times New Roman" w:cs="Times New Roman"/>
              </w:rPr>
            </w:pPr>
          </w:p>
        </w:tc>
      </w:tr>
      <w:tr w:rsidR="005920FE" w:rsidRPr="00B14D43" w14:paraId="42B4206E" w14:textId="77777777" w:rsidTr="00516417">
        <w:tc>
          <w:tcPr>
            <w:tcW w:w="2059" w:type="dxa"/>
          </w:tcPr>
          <w:p w14:paraId="44CD902D"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lastRenderedPageBreak/>
              <w:t>Question Wording</w:t>
            </w:r>
          </w:p>
        </w:tc>
        <w:tc>
          <w:tcPr>
            <w:tcW w:w="7409" w:type="dxa"/>
          </w:tcPr>
          <w:p w14:paraId="5FD3ABC5" w14:textId="77777777" w:rsidR="006821F5" w:rsidRPr="00B14D43" w:rsidRDefault="006821F5" w:rsidP="006821F5">
            <w:pPr>
              <w:widowControl w:val="0"/>
              <w:autoSpaceDE w:val="0"/>
              <w:autoSpaceDN w:val="0"/>
              <w:adjustRightInd w:val="0"/>
              <w:rPr>
                <w:rFonts w:ascii="Times New Roman" w:eastAsia="Times New Roman" w:hAnsi="Times New Roman" w:cs="Times New Roman"/>
                <w:b/>
              </w:rPr>
            </w:pPr>
            <w:r w:rsidRPr="00B14D43">
              <w:rPr>
                <w:rFonts w:ascii="Times New Roman" w:eastAsia="Times New Roman" w:hAnsi="Times New Roman" w:cs="Times New Roman"/>
                <w:b/>
                <w:bCs/>
              </w:rPr>
              <w:t xml:space="preserve">We want to make sure that we have the best address possible for our records. </w:t>
            </w:r>
            <w:r w:rsidRPr="00B14D43">
              <w:rPr>
                <w:rFonts w:ascii="Times New Roman" w:eastAsia="Times New Roman" w:hAnsi="Times New Roman" w:cs="Times New Roman"/>
                <w:b/>
                <w:color w:val="4F81BD" w:themeColor="accent1"/>
              </w:rPr>
              <w:t>(Help)</w:t>
            </w:r>
          </w:p>
          <w:p w14:paraId="56718E4A" w14:textId="77777777" w:rsidR="006821F5" w:rsidRPr="00B14D43" w:rsidRDefault="006821F5" w:rsidP="006821F5">
            <w:pPr>
              <w:widowControl w:val="0"/>
              <w:autoSpaceDE w:val="0"/>
              <w:autoSpaceDN w:val="0"/>
              <w:adjustRightInd w:val="0"/>
              <w:rPr>
                <w:rFonts w:ascii="Times New Roman" w:eastAsia="Times New Roman" w:hAnsi="Times New Roman" w:cs="Times New Roman"/>
                <w:b/>
              </w:rPr>
            </w:pPr>
            <w:r w:rsidRPr="00B14D43">
              <w:rPr>
                <w:rFonts w:ascii="Times New Roman" w:hAnsi="Times New Roman" w:cs="Times New Roman"/>
                <w:lang w:eastAsia="ko-KR"/>
              </w:rPr>
              <w:t>We are unable to process the address you provided. To ensure we have the best possible address for you, please review the information below for a misspelled street name, missing apartment numbers, on an incorrect ZIP Code. Make any changes, if necessary.</w:t>
            </w:r>
            <w:r w:rsidRPr="00B14D43">
              <w:rPr>
                <w:rFonts w:ascii="Times New Roman" w:eastAsia="Times New Roman" w:hAnsi="Times New Roman" w:cs="Times New Roman"/>
                <w:b/>
              </w:rPr>
              <w:t xml:space="preserve"> </w:t>
            </w:r>
          </w:p>
          <w:p w14:paraId="13ABDD46" w14:textId="77777777" w:rsidR="005920FE" w:rsidRPr="00B14D43" w:rsidRDefault="005920FE" w:rsidP="00714DA9">
            <w:pPr>
              <w:widowControl w:val="0"/>
              <w:autoSpaceDE w:val="0"/>
              <w:autoSpaceDN w:val="0"/>
              <w:adjustRightInd w:val="0"/>
              <w:contextualSpacing/>
              <w:rPr>
                <w:rFonts w:ascii="Times New Roman" w:hAnsi="Times New Roman" w:cs="Times New Roman"/>
                <w:b/>
                <w:lang w:eastAsia="ko-KR"/>
              </w:rPr>
            </w:pPr>
          </w:p>
          <w:p w14:paraId="08D7325F" w14:textId="77777777" w:rsidR="005920FE" w:rsidRPr="00B14D43" w:rsidRDefault="005920FE" w:rsidP="00A2005E">
            <w:pPr>
              <w:widowControl w:val="0"/>
              <w:autoSpaceDE w:val="0"/>
              <w:autoSpaceDN w:val="0"/>
              <w:adjustRightInd w:val="0"/>
              <w:contextualSpacing/>
              <w:rPr>
                <w:rFonts w:ascii="Times New Roman" w:hAnsi="Times New Roman" w:cs="Times New Roman"/>
              </w:rPr>
            </w:pPr>
          </w:p>
        </w:tc>
      </w:tr>
      <w:tr w:rsidR="005920FE" w:rsidRPr="00B14D43" w14:paraId="79F0AF3C" w14:textId="77777777" w:rsidTr="00516417">
        <w:tc>
          <w:tcPr>
            <w:tcW w:w="2059" w:type="dxa"/>
          </w:tcPr>
          <w:p w14:paraId="134D0577"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t>Question Wording Fills</w:t>
            </w:r>
          </w:p>
        </w:tc>
        <w:tc>
          <w:tcPr>
            <w:tcW w:w="7409" w:type="dxa"/>
          </w:tcPr>
          <w:p w14:paraId="1A7E4A2F" w14:textId="77777777" w:rsidR="005920FE" w:rsidRPr="00B14D43" w:rsidRDefault="005920FE" w:rsidP="00A468A6">
            <w:pPr>
              <w:widowControl w:val="0"/>
              <w:autoSpaceDE w:val="0"/>
              <w:autoSpaceDN w:val="0"/>
              <w:adjustRightInd w:val="0"/>
              <w:contextualSpacing/>
              <w:rPr>
                <w:rFonts w:ascii="Times New Roman" w:eastAsia="Times New Roman" w:hAnsi="Times New Roman" w:cs="Times New Roman"/>
                <w:b/>
              </w:rPr>
            </w:pPr>
          </w:p>
        </w:tc>
      </w:tr>
      <w:tr w:rsidR="005920FE" w:rsidRPr="00B14D43" w14:paraId="6AC600BE" w14:textId="77777777" w:rsidTr="00516417">
        <w:tc>
          <w:tcPr>
            <w:tcW w:w="2059" w:type="dxa"/>
          </w:tcPr>
          <w:p w14:paraId="217F798C"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t>Response Options</w:t>
            </w:r>
          </w:p>
        </w:tc>
        <w:tc>
          <w:tcPr>
            <w:tcW w:w="7409" w:type="dxa"/>
          </w:tcPr>
          <w:p w14:paraId="2732BF26" w14:textId="77777777" w:rsidR="006821F5" w:rsidRPr="00B14D43" w:rsidRDefault="006821F5" w:rsidP="006821F5">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Address Number: </w:t>
            </w:r>
          </w:p>
          <w:p w14:paraId="60DBD9F6" w14:textId="77777777" w:rsidR="006821F5" w:rsidRPr="00B14D43" w:rsidRDefault="006821F5" w:rsidP="006821F5">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Ex:101</w:t>
            </w:r>
          </w:p>
          <w:p w14:paraId="6D45A54E" w14:textId="77777777" w:rsidR="006821F5" w:rsidRPr="00B14D43" w:rsidRDefault="006821F5" w:rsidP="006821F5">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20-character text box</w:t>
            </w:r>
          </w:p>
          <w:p w14:paraId="23E3939B" w14:textId="77777777" w:rsidR="006821F5" w:rsidRPr="00B14D43" w:rsidRDefault="006821F5" w:rsidP="006821F5">
            <w:pPr>
              <w:widowControl w:val="0"/>
              <w:autoSpaceDE w:val="0"/>
              <w:autoSpaceDN w:val="0"/>
              <w:adjustRightInd w:val="0"/>
              <w:contextualSpacing/>
              <w:rPr>
                <w:rFonts w:ascii="Times New Roman" w:hAnsi="Times New Roman" w:cs="Times New Roman"/>
                <w:lang w:eastAsia="ko-KR"/>
              </w:rPr>
            </w:pPr>
          </w:p>
          <w:p w14:paraId="6CA254EF" w14:textId="77777777" w:rsidR="006821F5" w:rsidRPr="00B14D43" w:rsidRDefault="006821F5" w:rsidP="006821F5">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Street Name: </w:t>
            </w:r>
          </w:p>
          <w:p w14:paraId="2AA1346F" w14:textId="77777777" w:rsidR="006821F5" w:rsidRPr="00B14D43" w:rsidRDefault="006821F5" w:rsidP="006821F5">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Ex: N Main St</w:t>
            </w:r>
          </w:p>
          <w:p w14:paraId="0565577A" w14:textId="77777777" w:rsidR="006821F5" w:rsidRPr="00B14D43" w:rsidRDefault="006821F5" w:rsidP="006821F5">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100-character text box</w:t>
            </w:r>
          </w:p>
          <w:p w14:paraId="1BD98BEF" w14:textId="77777777" w:rsidR="006821F5" w:rsidRPr="00B14D43" w:rsidRDefault="006821F5" w:rsidP="006821F5">
            <w:pPr>
              <w:widowControl w:val="0"/>
              <w:autoSpaceDE w:val="0"/>
              <w:autoSpaceDN w:val="0"/>
              <w:adjustRightInd w:val="0"/>
              <w:contextualSpacing/>
              <w:rPr>
                <w:rFonts w:ascii="Times New Roman" w:hAnsi="Times New Roman" w:cs="Times New Roman"/>
                <w:lang w:eastAsia="ko-KR"/>
              </w:rPr>
            </w:pPr>
          </w:p>
          <w:p w14:paraId="03DA148A" w14:textId="77777777" w:rsidR="006821F5" w:rsidRPr="00B14D43" w:rsidRDefault="006821F5" w:rsidP="006821F5">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Apt/Unit:</w:t>
            </w:r>
          </w:p>
          <w:p w14:paraId="605294E6" w14:textId="77777777" w:rsidR="006821F5" w:rsidRPr="00B14D43" w:rsidRDefault="006821F5" w:rsidP="006821F5">
            <w:pPr>
              <w:widowControl w:val="0"/>
              <w:autoSpaceDE w:val="0"/>
              <w:autoSpaceDN w:val="0"/>
              <w:adjustRightInd w:val="0"/>
              <w:contextualSpacing/>
              <w:rPr>
                <w:rFonts w:ascii="Times New Roman" w:hAnsi="Times New Roman" w:cs="Times New Roman"/>
                <w:i/>
                <w:lang w:eastAsia="ko-KR"/>
              </w:rPr>
            </w:pPr>
            <w:r w:rsidRPr="00B14D43">
              <w:rPr>
                <w:rFonts w:ascii="Times New Roman" w:hAnsi="Times New Roman" w:cs="Times New Roman"/>
                <w:i/>
                <w:lang w:eastAsia="ko-KR"/>
              </w:rPr>
              <w:t>Ex: Apt 23</w:t>
            </w:r>
          </w:p>
          <w:p w14:paraId="5B27202F" w14:textId="77777777" w:rsidR="006821F5" w:rsidRPr="00B14D43" w:rsidRDefault="006821F5" w:rsidP="006821F5">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 52-character text box</w:t>
            </w:r>
          </w:p>
          <w:p w14:paraId="52295D34" w14:textId="77777777" w:rsidR="005920FE" w:rsidRPr="00B14D43" w:rsidRDefault="005920FE" w:rsidP="00714DA9">
            <w:pPr>
              <w:widowControl w:val="0"/>
              <w:autoSpaceDE w:val="0"/>
              <w:autoSpaceDN w:val="0"/>
              <w:adjustRightInd w:val="0"/>
              <w:contextualSpacing/>
              <w:rPr>
                <w:rFonts w:ascii="Times New Roman" w:hAnsi="Times New Roman" w:cs="Times New Roman"/>
              </w:rPr>
            </w:pPr>
          </w:p>
          <w:p w14:paraId="17E9644B" w14:textId="77777777" w:rsidR="005920FE" w:rsidRPr="00B14D43" w:rsidRDefault="005920FE" w:rsidP="00714DA9">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City: 16-character text box</w:t>
            </w:r>
          </w:p>
          <w:p w14:paraId="6FB940E6" w14:textId="77777777" w:rsidR="005920FE" w:rsidRPr="00B14D43" w:rsidRDefault="005920FE" w:rsidP="00714DA9">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State: drop down menu with alphabetical states and District of Columbia</w:t>
            </w:r>
          </w:p>
          <w:p w14:paraId="30FBA57A" w14:textId="77777777" w:rsidR="005920FE" w:rsidRPr="00B14D43" w:rsidRDefault="005920FE" w:rsidP="00714DA9">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ZIP Code: 5-character text box</w:t>
            </w:r>
          </w:p>
          <w:p w14:paraId="4107FEC7" w14:textId="77777777" w:rsidR="005920FE" w:rsidRPr="00B14D43" w:rsidRDefault="005920FE" w:rsidP="00714DA9">
            <w:pPr>
              <w:widowControl w:val="0"/>
              <w:autoSpaceDE w:val="0"/>
              <w:autoSpaceDN w:val="0"/>
              <w:adjustRightInd w:val="0"/>
              <w:rPr>
                <w:rFonts w:ascii="Times New Roman" w:hAnsi="Times New Roman" w:cs="Times New Roman"/>
              </w:rPr>
            </w:pPr>
          </w:p>
        </w:tc>
      </w:tr>
      <w:tr w:rsidR="005920FE" w:rsidRPr="00B14D43" w14:paraId="6E816668" w14:textId="77777777" w:rsidTr="00516417">
        <w:tc>
          <w:tcPr>
            <w:tcW w:w="2059" w:type="dxa"/>
          </w:tcPr>
          <w:p w14:paraId="49175ACE"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t>Edits/Errors</w:t>
            </w:r>
          </w:p>
        </w:tc>
        <w:tc>
          <w:tcPr>
            <w:tcW w:w="7409" w:type="dxa"/>
          </w:tcPr>
          <w:p w14:paraId="20036C53" w14:textId="44FD9553" w:rsidR="005920FE" w:rsidRPr="00B14D43" w:rsidRDefault="005920FE" w:rsidP="00714DA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If </w:t>
            </w:r>
            <w:r w:rsidR="004A5A6A" w:rsidRPr="00B14D43">
              <w:rPr>
                <w:rFonts w:ascii="Times New Roman" w:eastAsia="Times New Roman" w:hAnsi="Times New Roman" w:cs="Times New Roman"/>
              </w:rPr>
              <w:t>(</w:t>
            </w:r>
            <w:r w:rsidR="00D3201F">
              <w:rPr>
                <w:rFonts w:ascii="Times New Roman" w:hAnsi="Times New Roman" w:cs="Times New Roman"/>
                <w:lang w:eastAsia="ko-KR"/>
              </w:rPr>
              <w:t>ADR_STNU</w:t>
            </w:r>
            <w:r w:rsidR="00487BEC">
              <w:rPr>
                <w:rFonts w:ascii="Times New Roman" w:hAnsi="Times New Roman" w:cs="Times New Roman"/>
                <w:lang w:eastAsia="ko-KR"/>
              </w:rPr>
              <w:t>_</w:t>
            </w:r>
            <w:r w:rsidR="00A244BB">
              <w:rPr>
                <w:rFonts w:ascii="Times New Roman" w:hAnsi="Times New Roman" w:cs="Times New Roman" w:hint="eastAsia"/>
                <w:lang w:eastAsia="ko-KR"/>
              </w:rPr>
              <w:t>PRI_</w:t>
            </w:r>
            <w:r w:rsidR="00487BEC">
              <w:rPr>
                <w:rFonts w:ascii="Times New Roman" w:hAnsi="Times New Roman" w:cs="Times New Roman"/>
                <w:lang w:eastAsia="ko-KR"/>
              </w:rPr>
              <w:t>STD_TEXT</w:t>
            </w:r>
            <w:r w:rsidR="004A5A6A" w:rsidRPr="00B14D43">
              <w:rPr>
                <w:rFonts w:ascii="Times New Roman" w:eastAsia="Times New Roman" w:hAnsi="Times New Roman" w:cs="Times New Roman"/>
              </w:rPr>
              <w:t xml:space="preserve"> is nonblank and </w:t>
            </w:r>
            <w:r w:rsidR="00D3201F">
              <w:rPr>
                <w:rFonts w:ascii="Times New Roman" w:hAnsi="Times New Roman" w:cs="Times New Roman"/>
                <w:lang w:eastAsia="ko-KR"/>
              </w:rPr>
              <w:t>ADR_</w:t>
            </w:r>
            <w:r w:rsidR="00487BEC">
              <w:rPr>
                <w:rFonts w:ascii="Times New Roman" w:hAnsi="Times New Roman" w:cs="Times New Roman"/>
                <w:lang w:eastAsia="ko-KR"/>
              </w:rPr>
              <w:t>STNM_BASE_STD_NAME</w:t>
            </w:r>
            <w:r w:rsidR="004A5A6A" w:rsidRPr="00B14D43">
              <w:rPr>
                <w:rFonts w:ascii="Times New Roman" w:eastAsia="Times New Roman" w:hAnsi="Times New Roman" w:cs="Times New Roman"/>
              </w:rPr>
              <w:t xml:space="preserve"> is blank) OR (</w:t>
            </w:r>
            <w:r w:rsidR="00D3201F">
              <w:rPr>
                <w:rFonts w:ascii="Times New Roman" w:hAnsi="Times New Roman" w:cs="Times New Roman"/>
                <w:lang w:eastAsia="ko-KR"/>
              </w:rPr>
              <w:t>ADR_STNU</w:t>
            </w:r>
            <w:r w:rsidR="00487BEC">
              <w:rPr>
                <w:rFonts w:ascii="Times New Roman" w:hAnsi="Times New Roman" w:cs="Times New Roman"/>
                <w:lang w:eastAsia="ko-KR"/>
              </w:rPr>
              <w:t>_</w:t>
            </w:r>
            <w:r w:rsidR="00A244BB">
              <w:rPr>
                <w:rFonts w:ascii="Times New Roman" w:hAnsi="Times New Roman" w:cs="Times New Roman" w:hint="eastAsia"/>
                <w:lang w:eastAsia="ko-KR"/>
              </w:rPr>
              <w:t>PRI_</w:t>
            </w:r>
            <w:r w:rsidR="00487BEC">
              <w:rPr>
                <w:rFonts w:ascii="Times New Roman" w:hAnsi="Times New Roman" w:cs="Times New Roman"/>
                <w:lang w:eastAsia="ko-KR"/>
              </w:rPr>
              <w:t>STD_TEXT</w:t>
            </w:r>
            <w:r w:rsidR="004A5A6A" w:rsidRPr="00B14D43">
              <w:rPr>
                <w:rFonts w:ascii="Times New Roman" w:eastAsia="Times New Roman" w:hAnsi="Times New Roman" w:cs="Times New Roman"/>
              </w:rPr>
              <w:t xml:space="preserve"> is blank and </w:t>
            </w:r>
            <w:r w:rsidR="00D3201F">
              <w:rPr>
                <w:rFonts w:ascii="Times New Roman" w:hAnsi="Times New Roman" w:cs="Times New Roman"/>
                <w:lang w:eastAsia="ko-KR"/>
              </w:rPr>
              <w:t>ADR_</w:t>
            </w:r>
            <w:r w:rsidR="00487BEC">
              <w:rPr>
                <w:rFonts w:ascii="Times New Roman" w:hAnsi="Times New Roman" w:cs="Times New Roman"/>
                <w:lang w:eastAsia="ko-KR"/>
              </w:rPr>
              <w:t>STNM_BASE_STD_NAME</w:t>
            </w:r>
            <w:r w:rsidR="004A5A6A" w:rsidRPr="00B14D43">
              <w:rPr>
                <w:rFonts w:ascii="Times New Roman" w:eastAsia="Times New Roman" w:hAnsi="Times New Roman" w:cs="Times New Roman"/>
              </w:rPr>
              <w:t xml:space="preserve"> is nonblank) OR [</w:t>
            </w:r>
            <w:r w:rsidR="00D3201F">
              <w:rPr>
                <w:rFonts w:ascii="Times New Roman" w:hAnsi="Times New Roman" w:cs="Times New Roman"/>
                <w:lang w:eastAsia="ko-KR"/>
              </w:rPr>
              <w:t>ADR_STNU</w:t>
            </w:r>
            <w:r w:rsidR="00487BEC">
              <w:rPr>
                <w:rFonts w:ascii="Times New Roman" w:hAnsi="Times New Roman" w:cs="Times New Roman"/>
                <w:lang w:eastAsia="ko-KR"/>
              </w:rPr>
              <w:t>_</w:t>
            </w:r>
            <w:r w:rsidR="00A244BB">
              <w:rPr>
                <w:rFonts w:ascii="Times New Roman" w:hAnsi="Times New Roman" w:cs="Times New Roman" w:hint="eastAsia"/>
                <w:lang w:eastAsia="ko-KR"/>
              </w:rPr>
              <w:t>PRI_</w:t>
            </w:r>
            <w:r w:rsidR="00487BEC">
              <w:rPr>
                <w:rFonts w:ascii="Times New Roman" w:hAnsi="Times New Roman" w:cs="Times New Roman"/>
                <w:lang w:eastAsia="ko-KR"/>
              </w:rPr>
              <w:t>STD_TEXT</w:t>
            </w:r>
            <w:r w:rsidR="004A5A6A" w:rsidRPr="00B14D43">
              <w:rPr>
                <w:rFonts w:ascii="Times New Roman" w:eastAsia="Times New Roman" w:hAnsi="Times New Roman" w:cs="Times New Roman"/>
              </w:rPr>
              <w:t xml:space="preserve"> is blank and </w:t>
            </w:r>
            <w:r w:rsidR="00D3201F">
              <w:rPr>
                <w:rFonts w:ascii="Times New Roman" w:hAnsi="Times New Roman" w:cs="Times New Roman"/>
                <w:lang w:eastAsia="ko-KR"/>
              </w:rPr>
              <w:t>ADR_</w:t>
            </w:r>
            <w:r w:rsidR="00487BEC">
              <w:rPr>
                <w:rFonts w:ascii="Times New Roman" w:hAnsi="Times New Roman" w:cs="Times New Roman"/>
                <w:lang w:eastAsia="ko-KR"/>
              </w:rPr>
              <w:t>STNM_BASE_STD_NAME</w:t>
            </w:r>
            <w:r w:rsidR="004A5A6A" w:rsidRPr="00B14D43">
              <w:rPr>
                <w:rFonts w:ascii="Times New Roman" w:eastAsia="Times New Roman" w:hAnsi="Times New Roman" w:cs="Times New Roman"/>
              </w:rPr>
              <w:t xml:space="preserve"> is blank and (</w:t>
            </w:r>
            <w:r w:rsidR="00D3201F">
              <w:rPr>
                <w:rFonts w:ascii="Times New Roman" w:hAnsi="Times New Roman" w:cs="Times New Roman"/>
                <w:lang w:eastAsia="ko-KR"/>
              </w:rPr>
              <w:t>ADR_</w:t>
            </w:r>
            <w:r w:rsidR="00487BEC">
              <w:rPr>
                <w:rFonts w:ascii="Times New Roman" w:hAnsi="Times New Roman" w:cs="Times New Roman"/>
                <w:lang w:eastAsia="ko-KR"/>
              </w:rPr>
              <w:t>CITY_TEXT</w:t>
            </w:r>
            <w:r w:rsidR="004A5A6A" w:rsidRPr="00B14D43">
              <w:rPr>
                <w:rFonts w:ascii="Times New Roman" w:eastAsia="Times New Roman" w:hAnsi="Times New Roman" w:cs="Times New Roman"/>
              </w:rPr>
              <w:t xml:space="preserve"> = nonblank OR </w:t>
            </w:r>
            <w:r w:rsidR="00D3201F">
              <w:rPr>
                <w:rFonts w:ascii="Times New Roman" w:hAnsi="Times New Roman" w:cs="Times New Roman"/>
                <w:lang w:eastAsia="ko-KR"/>
              </w:rPr>
              <w:t>ADR_</w:t>
            </w:r>
            <w:r w:rsidR="00487BEC">
              <w:rPr>
                <w:rFonts w:ascii="Times New Roman" w:hAnsi="Times New Roman" w:cs="Times New Roman"/>
                <w:lang w:eastAsia="ko-KR"/>
              </w:rPr>
              <w:t>STATE_TEXT</w:t>
            </w:r>
            <w:r w:rsidR="004A5A6A" w:rsidRPr="00B14D43">
              <w:rPr>
                <w:rFonts w:ascii="Times New Roman" w:eastAsia="Times New Roman" w:hAnsi="Times New Roman" w:cs="Times New Roman"/>
              </w:rPr>
              <w:t xml:space="preserve"> = nonblank OR </w:t>
            </w:r>
            <w:r w:rsidR="00D3201F">
              <w:rPr>
                <w:rFonts w:ascii="Times New Roman" w:hAnsi="Times New Roman" w:cs="Times New Roman"/>
                <w:lang w:eastAsia="ko-KR"/>
              </w:rPr>
              <w:t>ADR_</w:t>
            </w:r>
            <w:r w:rsidR="00487BEC">
              <w:rPr>
                <w:rFonts w:ascii="Times New Roman" w:hAnsi="Times New Roman" w:cs="Times New Roman"/>
                <w:lang w:eastAsia="ko-KR"/>
              </w:rPr>
              <w:t>ZIP_TEXT</w:t>
            </w:r>
            <w:r w:rsidR="004A5A6A" w:rsidRPr="00B14D43">
              <w:rPr>
                <w:rFonts w:ascii="Times New Roman" w:eastAsia="Times New Roman" w:hAnsi="Times New Roman" w:cs="Times New Roman"/>
              </w:rPr>
              <w:t xml:space="preserve">=nonblank)], </w:t>
            </w:r>
            <w:r w:rsidRPr="00B14D43">
              <w:rPr>
                <w:rFonts w:ascii="Times New Roman" w:eastAsia="Times New Roman" w:hAnsi="Times New Roman" w:cs="Times New Roman"/>
              </w:rPr>
              <w:t xml:space="preserve">and the respondent selects the “Next” button:  </w:t>
            </w:r>
          </w:p>
          <w:p w14:paraId="3E5F7DAD" w14:textId="7270F17F" w:rsidR="005920FE" w:rsidRPr="00B14D43" w:rsidRDefault="005920FE" w:rsidP="00714DA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1. First time: “</w:t>
            </w:r>
            <w:r w:rsidR="006F7284" w:rsidRPr="00B14D43">
              <w:rPr>
                <w:rFonts w:ascii="Times New Roman" w:eastAsia="Times New Roman" w:hAnsi="Times New Roman" w:cs="Times New Roman"/>
              </w:rPr>
              <w:t>Please provide your full address.</w:t>
            </w:r>
            <w:r w:rsidRPr="00B14D43">
              <w:rPr>
                <w:rFonts w:ascii="Times New Roman" w:eastAsia="Times New Roman" w:hAnsi="Times New Roman" w:cs="Times New Roman"/>
              </w:rPr>
              <w:t xml:space="preserve">” </w:t>
            </w:r>
          </w:p>
          <w:p w14:paraId="7065214C" w14:textId="33BC9CA5" w:rsidR="005920FE" w:rsidRPr="00B14D43" w:rsidRDefault="005920FE" w:rsidP="00714DA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2. Second time:  “In order to continue, you must provide an address number, stree</w:t>
            </w:r>
            <w:r w:rsidR="006F7284" w:rsidRPr="00B14D43">
              <w:rPr>
                <w:rFonts w:ascii="Times New Roman" w:eastAsia="Times New Roman" w:hAnsi="Times New Roman" w:cs="Times New Roman"/>
              </w:rPr>
              <w:t>t name</w:t>
            </w:r>
            <w:r w:rsidR="008D14CA" w:rsidRPr="00B14D43">
              <w:rPr>
                <w:rFonts w:ascii="Times New Roman" w:eastAsia="Times New Roman" w:hAnsi="Times New Roman" w:cs="Times New Roman"/>
              </w:rPr>
              <w:t>,</w:t>
            </w:r>
            <w:r w:rsidR="006F7284" w:rsidRPr="00B14D43">
              <w:rPr>
                <w:rFonts w:ascii="Times New Roman" w:eastAsia="Times New Roman" w:hAnsi="Times New Roman" w:cs="Times New Roman"/>
              </w:rPr>
              <w:t xml:space="preserve"> and city and state or ZIP </w:t>
            </w:r>
            <w:r w:rsidRPr="00B14D43">
              <w:rPr>
                <w:rFonts w:ascii="Times New Roman" w:eastAsia="Times New Roman" w:hAnsi="Times New Roman" w:cs="Times New Roman"/>
              </w:rPr>
              <w:t xml:space="preserve">code.  </w:t>
            </w:r>
          </w:p>
          <w:p w14:paraId="72BB5D70" w14:textId="77777777" w:rsidR="005920FE" w:rsidRPr="00B14D43" w:rsidRDefault="005920FE" w:rsidP="00714DA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18FC830F" w14:textId="77777777" w:rsidR="005920FE" w:rsidRPr="00B14D43" w:rsidRDefault="005920FE" w:rsidP="00714DA9">
            <w:pPr>
              <w:shd w:val="clear" w:color="auto" w:fill="FFFFFF"/>
              <w:contextualSpacing/>
              <w:rPr>
                <w:rFonts w:ascii="Times New Roman" w:eastAsia="Times New Roman" w:hAnsi="Times New Roman" w:cs="Times New Roman"/>
              </w:rPr>
            </w:pPr>
          </w:p>
          <w:p w14:paraId="2A3C832F" w14:textId="683178E0" w:rsidR="005920FE" w:rsidRPr="00B14D43" w:rsidRDefault="004C34A5" w:rsidP="004C34A5">
            <w:pPr>
              <w:rPr>
                <w:rFonts w:ascii="Times New Roman" w:hAnsi="Times New Roman" w:cs="Times New Roman"/>
              </w:rPr>
            </w:pPr>
            <w:r w:rsidRPr="00B14D43">
              <w:rPr>
                <w:rFonts w:ascii="Times New Roman" w:hAnsi="Times New Roman" w:cs="Times New Roman"/>
                <w:lang w:eastAsia="ko-KR"/>
              </w:rPr>
              <w:t xml:space="preserve">Address boxes should be highlighted, so the respondent is alerted to where </w:t>
            </w:r>
            <w:r w:rsidRPr="00B14D43">
              <w:rPr>
                <w:rFonts w:ascii="Times New Roman" w:hAnsi="Times New Roman" w:cs="Times New Roman"/>
                <w:lang w:eastAsia="ko-KR"/>
              </w:rPr>
              <w:lastRenderedPageBreak/>
              <w:t>information is invalid or missing.</w:t>
            </w:r>
          </w:p>
        </w:tc>
      </w:tr>
      <w:tr w:rsidR="005920FE" w:rsidRPr="00B14D43" w14:paraId="1161FD58" w14:textId="77777777" w:rsidTr="00516417">
        <w:tc>
          <w:tcPr>
            <w:tcW w:w="2059" w:type="dxa"/>
          </w:tcPr>
          <w:p w14:paraId="754296CB"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169FE30F" w14:textId="77777777" w:rsidR="005920FE" w:rsidRPr="00B14D43" w:rsidRDefault="005920FE"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Else if, third time all address fields are blank, or “Next” is selected with an invalid address, goto NOCOMPLETE.</w:t>
            </w:r>
          </w:p>
          <w:p w14:paraId="0ED66CED" w14:textId="77777777" w:rsidR="005920FE" w:rsidRPr="00B14D43" w:rsidRDefault="005920FE"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If valid address provided and GEO Standardizer is (stalled or disabled or otherwise inaccessible), goto RESPONDENT</w:t>
            </w:r>
          </w:p>
          <w:p w14:paraId="531D7598" w14:textId="4F567136" w:rsidR="005920FE" w:rsidRPr="00B14D43" w:rsidRDefault="005920FE" w:rsidP="008A1087">
            <w:pPr>
              <w:numPr>
                <w:ilvl w:val="0"/>
                <w:numId w:val="10"/>
              </w:numPr>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Cs/>
              </w:rPr>
              <w:t xml:space="preserve">If </w:t>
            </w:r>
            <w:r w:rsidR="00AC4D65" w:rsidRPr="00B14D43">
              <w:rPr>
                <w:rFonts w:ascii="Times New Roman" w:eastAsia="Times New Roman" w:hAnsi="Times New Roman" w:cs="Times New Roman"/>
                <w:iCs/>
              </w:rPr>
              <w:t>&lt;</w:t>
            </w:r>
            <w:r w:rsidRPr="00B14D43">
              <w:rPr>
                <w:rFonts w:ascii="Times New Roman" w:eastAsia="Times New Roman" w:hAnsi="Times New Roman" w:cs="Times New Roman"/>
                <w:iCs/>
              </w:rPr>
              <w:t>valid address provided</w:t>
            </w:r>
            <w:r w:rsidR="00AC4D65" w:rsidRPr="00B14D43">
              <w:rPr>
                <w:rFonts w:ascii="Times New Roman" w:eastAsia="Times New Roman" w:hAnsi="Times New Roman" w:cs="Times New Roman"/>
                <w:iCs/>
              </w:rPr>
              <w:t>&gt;</w:t>
            </w:r>
            <w:r w:rsidRPr="00B14D43">
              <w:rPr>
                <w:rFonts w:ascii="Times New Roman" w:eastAsia="Times New Roman" w:hAnsi="Times New Roman" w:cs="Times New Roman"/>
                <w:iCs/>
              </w:rPr>
              <w:t xml:space="preserve"> and</w:t>
            </w:r>
            <w:r w:rsidR="00AC4D65" w:rsidRPr="00B14D43">
              <w:rPr>
                <w:rFonts w:ascii="Times New Roman" w:eastAsia="Times New Roman" w:hAnsi="Times New Roman" w:cs="Times New Roman"/>
                <w:iCs/>
              </w:rPr>
              <w:t>&lt;GEO Standardizer is functional&gt; and &lt;</w:t>
            </w:r>
            <w:r w:rsidR="00D3201F">
              <w:rPr>
                <w:rFonts w:ascii="Times New Roman" w:eastAsia="Times New Roman" w:hAnsi="Times New Roman" w:cs="Times New Roman"/>
                <w:iCs/>
              </w:rPr>
              <w:t>ADR_</w:t>
            </w:r>
            <w:r w:rsidR="004754E3">
              <w:rPr>
                <w:rFonts w:ascii="Times New Roman" w:eastAsia="Times New Roman" w:hAnsi="Times New Roman" w:cs="Times New Roman"/>
                <w:iCs/>
              </w:rPr>
              <w:t>MAF_STATUS_CODE</w:t>
            </w:r>
            <w:r w:rsidR="00AC4D65" w:rsidRPr="00B14D43">
              <w:rPr>
                <w:rFonts w:ascii="Times New Roman" w:eastAsia="Times New Roman" w:hAnsi="Times New Roman" w:cs="Times New Roman"/>
                <w:iCs/>
              </w:rPr>
              <w:t xml:space="preserve"> = 2,3,4,5,0 </w:t>
            </w:r>
            <w:r w:rsidRPr="00B14D43">
              <w:rPr>
                <w:rFonts w:ascii="Times New Roman" w:eastAsia="Times New Roman" w:hAnsi="Times New Roman" w:cs="Times New Roman"/>
                <w:iCs/>
              </w:rPr>
              <w:t xml:space="preserve">goto </w:t>
            </w:r>
            <w:r w:rsidR="00AC4D65" w:rsidRPr="00B14D43">
              <w:rPr>
                <w:rFonts w:ascii="Times New Roman" w:eastAsia="Times New Roman" w:hAnsi="Times New Roman" w:cs="Times New Roman"/>
                <w:iCs/>
              </w:rPr>
              <w:t>WEBMAP INTERFACE</w:t>
            </w:r>
          </w:p>
          <w:p w14:paraId="5D633DB1" w14:textId="4241F936" w:rsidR="00AC4D65" w:rsidRPr="00B14D43" w:rsidRDefault="00AC4D65" w:rsidP="008A1087">
            <w:pPr>
              <w:numPr>
                <w:ilvl w:val="0"/>
                <w:numId w:val="10"/>
              </w:numPr>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Cs/>
              </w:rPr>
              <w:t>If &lt;valid address provided&gt; and&lt;GEO Standardizer is functional&gt; and &lt;</w:t>
            </w:r>
            <w:r w:rsidR="00D3201F">
              <w:rPr>
                <w:rFonts w:ascii="Times New Roman" w:eastAsia="Times New Roman" w:hAnsi="Times New Roman" w:cs="Times New Roman"/>
                <w:iCs/>
              </w:rPr>
              <w:t>ADR_</w:t>
            </w:r>
            <w:r w:rsidR="004754E3">
              <w:rPr>
                <w:rFonts w:ascii="Times New Roman" w:eastAsia="Times New Roman" w:hAnsi="Times New Roman" w:cs="Times New Roman"/>
                <w:iCs/>
              </w:rPr>
              <w:t>MAF_STATUS_CODE</w:t>
            </w:r>
            <w:r w:rsidRPr="00B14D43">
              <w:rPr>
                <w:rFonts w:ascii="Times New Roman" w:eastAsia="Times New Roman" w:hAnsi="Times New Roman" w:cs="Times New Roman"/>
                <w:iCs/>
              </w:rPr>
              <w:t xml:space="preserve"> = 1 goto RESPONDENT</w:t>
            </w:r>
          </w:p>
          <w:p w14:paraId="2C353C95" w14:textId="5FC75AAB" w:rsidR="005920FE" w:rsidRPr="00B14D43" w:rsidRDefault="005920FE" w:rsidP="00095AB3">
            <w:pPr>
              <w:autoSpaceDE w:val="0"/>
              <w:autoSpaceDN w:val="0"/>
              <w:adjustRightInd w:val="0"/>
              <w:ind w:left="720"/>
              <w:contextualSpacing/>
              <w:rPr>
                <w:rFonts w:ascii="Times New Roman" w:hAnsi="Times New Roman" w:cs="Times New Roman"/>
              </w:rPr>
            </w:pPr>
          </w:p>
        </w:tc>
      </w:tr>
      <w:tr w:rsidR="005920FE" w:rsidRPr="00B14D43" w14:paraId="7432F691" w14:textId="77777777" w:rsidTr="00516417">
        <w:tc>
          <w:tcPr>
            <w:tcW w:w="2059" w:type="dxa"/>
          </w:tcPr>
          <w:p w14:paraId="7740CAF1"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t>Help Text link</w:t>
            </w:r>
          </w:p>
        </w:tc>
        <w:tc>
          <w:tcPr>
            <w:tcW w:w="7409" w:type="dxa"/>
          </w:tcPr>
          <w:p w14:paraId="0BB685AD" w14:textId="7BEB7170" w:rsidR="005920FE" w:rsidRPr="00B14D43" w:rsidRDefault="005920FE" w:rsidP="00714DA9">
            <w:pPr>
              <w:rPr>
                <w:rFonts w:ascii="Times New Roman" w:hAnsi="Times New Roman" w:cs="Times New Roman"/>
              </w:rPr>
            </w:pPr>
            <w:r w:rsidRPr="00B14D43">
              <w:rPr>
                <w:rFonts w:ascii="Times New Roman" w:hAnsi="Times New Roman" w:cs="Times New Roman"/>
              </w:rPr>
              <w:t>RESIDENCE</w:t>
            </w:r>
            <w:r w:rsidR="006F7284" w:rsidRPr="00B14D43">
              <w:rPr>
                <w:rFonts w:ascii="Times New Roman" w:hAnsi="Times New Roman" w:cs="Times New Roman"/>
              </w:rPr>
              <w:t>2</w:t>
            </w:r>
          </w:p>
        </w:tc>
      </w:tr>
      <w:tr w:rsidR="005920FE" w:rsidRPr="00B14D43" w14:paraId="0B59B38C" w14:textId="77777777" w:rsidTr="00516417">
        <w:tc>
          <w:tcPr>
            <w:tcW w:w="2059" w:type="dxa"/>
          </w:tcPr>
          <w:p w14:paraId="622A05C5" w14:textId="77777777" w:rsidR="005920FE" w:rsidRPr="00B14D43" w:rsidRDefault="005920FE" w:rsidP="00714DA9">
            <w:pPr>
              <w:rPr>
                <w:rFonts w:ascii="Times New Roman" w:hAnsi="Times New Roman" w:cs="Times New Roman"/>
              </w:rPr>
            </w:pPr>
            <w:r w:rsidRPr="00B14D43">
              <w:rPr>
                <w:rFonts w:ascii="Times New Roman" w:hAnsi="Times New Roman" w:cs="Times New Roman"/>
              </w:rPr>
              <w:t>Special Instructions</w:t>
            </w:r>
          </w:p>
        </w:tc>
        <w:tc>
          <w:tcPr>
            <w:tcW w:w="7409" w:type="dxa"/>
          </w:tcPr>
          <w:p w14:paraId="37C4BEB7" w14:textId="646C9BA4" w:rsidR="00AC4D65" w:rsidRPr="00B14D43" w:rsidRDefault="00AC4D65" w:rsidP="00714DA9">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If the respondent changes any of the fields on this screen, the address will be standardized behind the scenes and then sent to RTNP.  </w:t>
            </w:r>
          </w:p>
          <w:p w14:paraId="359BD4EB" w14:textId="77777777" w:rsidR="00AC4D65" w:rsidRPr="00B14D43" w:rsidRDefault="00AC4D65" w:rsidP="00714DA9">
            <w:pPr>
              <w:widowControl w:val="0"/>
              <w:autoSpaceDE w:val="0"/>
              <w:autoSpaceDN w:val="0"/>
              <w:adjustRightInd w:val="0"/>
              <w:contextualSpacing/>
              <w:rPr>
                <w:rFonts w:ascii="Times New Roman" w:eastAsia="Times New Roman" w:hAnsi="Times New Roman" w:cs="Times New Roman"/>
              </w:rPr>
            </w:pPr>
          </w:p>
          <w:p w14:paraId="1527A323" w14:textId="77777777" w:rsidR="006B4B7A" w:rsidRPr="00B14D43" w:rsidRDefault="006B4B7A" w:rsidP="006B4B7A">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If respondents provide an address on this screen, this address should be standardized and used as the fill for the “&lt;ADDRESS&gt;” that is referenced on the remaining screens.  </w:t>
            </w:r>
          </w:p>
          <w:p w14:paraId="012C4264" w14:textId="2E362F18" w:rsidR="005920FE" w:rsidRPr="00B14D43" w:rsidRDefault="005920FE" w:rsidP="00714DA9">
            <w:pPr>
              <w:widowControl w:val="0"/>
              <w:autoSpaceDE w:val="0"/>
              <w:autoSpaceDN w:val="0"/>
              <w:adjustRightInd w:val="0"/>
              <w:contextualSpacing/>
              <w:rPr>
                <w:rFonts w:ascii="Times New Roman" w:eastAsia="Times New Roman" w:hAnsi="Times New Roman" w:cs="Times New Roman"/>
              </w:rPr>
            </w:pPr>
          </w:p>
          <w:p w14:paraId="19FBB86B" w14:textId="77777777" w:rsidR="005920FE" w:rsidRPr="00B14D43" w:rsidRDefault="005920FE" w:rsidP="00714DA9">
            <w:pPr>
              <w:widowControl w:val="0"/>
              <w:autoSpaceDE w:val="0"/>
              <w:autoSpaceDN w:val="0"/>
              <w:adjustRightInd w:val="0"/>
              <w:contextualSpacing/>
              <w:rPr>
                <w:rFonts w:ascii="Times New Roman" w:eastAsia="Times New Roman" w:hAnsi="Times New Roman" w:cs="Times New Roman"/>
              </w:rPr>
            </w:pPr>
          </w:p>
          <w:p w14:paraId="68DE9C4A" w14:textId="77777777" w:rsidR="005920FE" w:rsidRPr="00B14D43" w:rsidRDefault="005920FE" w:rsidP="008A1087">
            <w:pPr>
              <w:widowControl w:val="0"/>
              <w:numPr>
                <w:ilvl w:val="0"/>
                <w:numId w:val="9"/>
              </w:numPr>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Address Type is Street Address, display the Address Number, Street Name, and Apt/Unit only (e.g., “5007 N Maple Ave Apt. A”).</w:t>
            </w:r>
          </w:p>
          <w:p w14:paraId="3F1EA9CC" w14:textId="77777777" w:rsidR="005920FE" w:rsidRPr="00B14D43" w:rsidRDefault="005920FE" w:rsidP="00714DA9">
            <w:pPr>
              <w:widowControl w:val="0"/>
              <w:autoSpaceDE w:val="0"/>
              <w:autoSpaceDN w:val="0"/>
              <w:adjustRightInd w:val="0"/>
              <w:ind w:left="720"/>
              <w:contextualSpacing/>
              <w:rPr>
                <w:rFonts w:ascii="Times New Roman" w:eastAsia="Times New Roman" w:hAnsi="Times New Roman" w:cs="Times New Roman"/>
              </w:rPr>
            </w:pPr>
          </w:p>
          <w:p w14:paraId="1664D05A" w14:textId="77777777" w:rsidR="005920FE" w:rsidRPr="00B14D43" w:rsidRDefault="005920FE" w:rsidP="008A1087">
            <w:pPr>
              <w:widowControl w:val="0"/>
              <w:numPr>
                <w:ilvl w:val="0"/>
                <w:numId w:val="9"/>
              </w:numPr>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response is valid (according to the parameters above), then all subsequent actions will be based on that value when “Next” is pressed.</w:t>
            </w:r>
          </w:p>
          <w:p w14:paraId="3499CCFC" w14:textId="77777777" w:rsidR="005920FE" w:rsidRPr="00B14D43" w:rsidRDefault="005920FE" w:rsidP="00714DA9">
            <w:pPr>
              <w:widowControl w:val="0"/>
              <w:autoSpaceDE w:val="0"/>
              <w:autoSpaceDN w:val="0"/>
              <w:adjustRightInd w:val="0"/>
              <w:contextualSpacing/>
              <w:rPr>
                <w:rFonts w:ascii="Times New Roman" w:hAnsi="Times New Roman" w:cs="Times New Roman"/>
              </w:rPr>
            </w:pPr>
          </w:p>
        </w:tc>
      </w:tr>
    </w:tbl>
    <w:p w14:paraId="1A4C2081" w14:textId="77777777" w:rsidR="003D2292" w:rsidRPr="00B14D43" w:rsidRDefault="003D2292" w:rsidP="003D2292">
      <w:pPr>
        <w:rPr>
          <w:rFonts w:ascii="Times New Roman" w:hAnsi="Times New Roman" w:cs="Times New Roman"/>
          <w:lang w:eastAsia="ko-KR"/>
        </w:rPr>
      </w:pPr>
    </w:p>
    <w:p w14:paraId="0B49A6BA" w14:textId="77777777" w:rsidR="005920FE" w:rsidRPr="00B14D43" w:rsidRDefault="005920FE" w:rsidP="003D2292">
      <w:pPr>
        <w:rPr>
          <w:rFonts w:ascii="Times New Roman" w:hAnsi="Times New Roman" w:cs="Times New Roman"/>
          <w:lang w:eastAsia="ko-KR"/>
        </w:rPr>
      </w:pPr>
    </w:p>
    <w:p w14:paraId="71D015C8" w14:textId="77777777" w:rsidR="0052263A" w:rsidRPr="00B14D43" w:rsidRDefault="0052263A" w:rsidP="003D2292">
      <w:pPr>
        <w:rPr>
          <w:rFonts w:ascii="Times New Roman" w:hAnsi="Times New Roman" w:cs="Times New Roman"/>
          <w:lang w:eastAsia="ko-KR"/>
        </w:rPr>
      </w:pPr>
    </w:p>
    <w:p w14:paraId="56E09EBA" w14:textId="02363631" w:rsidR="0052263A" w:rsidRPr="00B14D43" w:rsidRDefault="0052263A" w:rsidP="0052263A">
      <w:pPr>
        <w:pStyle w:val="Heading2"/>
        <w:rPr>
          <w:rFonts w:ascii="Times New Roman" w:hAnsi="Times New Roman" w:cs="Times New Roman"/>
          <w:sz w:val="22"/>
          <w:szCs w:val="22"/>
          <w:lang w:eastAsia="ko-KR"/>
        </w:rPr>
      </w:pPr>
      <w:bookmarkStart w:id="77" w:name="_Toc465070403"/>
      <w:r w:rsidRPr="00B14D43">
        <w:rPr>
          <w:rFonts w:ascii="Times New Roman" w:hAnsi="Times New Roman" w:cs="Times New Roman"/>
          <w:sz w:val="22"/>
          <w:szCs w:val="22"/>
          <w:lang w:eastAsia="ko-KR"/>
        </w:rPr>
        <w:t>RR_ADDRESS2</w:t>
      </w:r>
      <w:bookmarkEnd w:id="77"/>
    </w:p>
    <w:p w14:paraId="6FC8800D" w14:textId="77777777" w:rsidR="00074678" w:rsidRPr="00B14D43" w:rsidRDefault="00074678" w:rsidP="003D2292">
      <w:pPr>
        <w:pStyle w:val="Heading2"/>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52263A" w:rsidRPr="00B14D43" w14:paraId="6CEF96E7" w14:textId="77777777" w:rsidTr="00516417">
        <w:tc>
          <w:tcPr>
            <w:tcW w:w="2059" w:type="dxa"/>
            <w:shd w:val="clear" w:color="auto" w:fill="auto"/>
          </w:tcPr>
          <w:p w14:paraId="22736743"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t>Screen Name</w:t>
            </w:r>
          </w:p>
        </w:tc>
        <w:tc>
          <w:tcPr>
            <w:tcW w:w="7409" w:type="dxa"/>
            <w:shd w:val="clear" w:color="auto" w:fill="auto"/>
          </w:tcPr>
          <w:p w14:paraId="404D34CE" w14:textId="1FCC0B09" w:rsidR="0052263A" w:rsidRPr="00B14D43" w:rsidRDefault="0052263A" w:rsidP="00714DA9">
            <w:pPr>
              <w:rPr>
                <w:rFonts w:ascii="Times New Roman" w:hAnsi="Times New Roman" w:cs="Times New Roman"/>
                <w:b/>
              </w:rPr>
            </w:pPr>
            <w:r w:rsidRPr="00B14D43">
              <w:rPr>
                <w:rFonts w:ascii="Times New Roman" w:hAnsi="Times New Roman" w:cs="Times New Roman"/>
                <w:b/>
              </w:rPr>
              <w:t>RR_ADDRESS2</w:t>
            </w:r>
          </w:p>
        </w:tc>
      </w:tr>
      <w:tr w:rsidR="0052263A" w:rsidRPr="00B14D43" w14:paraId="02DF335C" w14:textId="77777777" w:rsidTr="00516417">
        <w:tc>
          <w:tcPr>
            <w:tcW w:w="2059" w:type="dxa"/>
            <w:shd w:val="clear" w:color="auto" w:fill="auto"/>
          </w:tcPr>
          <w:p w14:paraId="3E7D147A"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t>Field Names</w:t>
            </w:r>
          </w:p>
        </w:tc>
        <w:tc>
          <w:tcPr>
            <w:tcW w:w="7409" w:type="dxa"/>
            <w:shd w:val="clear" w:color="auto" w:fill="auto"/>
          </w:tcPr>
          <w:p w14:paraId="660718E1" w14:textId="77777777" w:rsidR="004A5A6A" w:rsidRPr="00B14D43" w:rsidRDefault="004A5A6A" w:rsidP="004A5A6A">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39525F02" w14:textId="7802693A"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HUNIT_TYPE_CODE</w:t>
            </w:r>
            <w:r w:rsidR="004A5A6A" w:rsidRPr="00B14D43">
              <w:rPr>
                <w:rFonts w:ascii="Times New Roman" w:eastAsia="Times New Roman" w:hAnsi="Times New Roman" w:cs="Times New Roman"/>
              </w:rPr>
              <w:t>(1=Street, 2=Rural Route, 3=Other)</w:t>
            </w:r>
          </w:p>
          <w:p w14:paraId="28139F74" w14:textId="77777777" w:rsidR="004A5A6A" w:rsidRPr="00B14D43" w:rsidRDefault="004A5A6A" w:rsidP="004A5A6A">
            <w:pPr>
              <w:widowControl w:val="0"/>
              <w:autoSpaceDE w:val="0"/>
              <w:autoSpaceDN w:val="0"/>
              <w:adjustRightInd w:val="0"/>
              <w:contextualSpacing/>
              <w:rPr>
                <w:rFonts w:ascii="Times New Roman" w:hAnsi="Times New Roman" w:cs="Times New Roman"/>
                <w:b/>
                <w:u w:val="single"/>
                <w:lang w:eastAsia="ko-KR"/>
              </w:rPr>
            </w:pPr>
          </w:p>
          <w:p w14:paraId="13D8E2CF" w14:textId="77777777" w:rsidR="004A5A6A" w:rsidRPr="00B14D43" w:rsidRDefault="004A5A6A" w:rsidP="004A5A6A">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Rural Route Address Fields</w:t>
            </w:r>
          </w:p>
          <w:p w14:paraId="0281E57C" w14:textId="0F8BC365" w:rsidR="004A5A6A" w:rsidRPr="00470DEF"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RR_DESC_STD_TEXT</w:t>
            </w:r>
            <w:r w:rsidR="004A5A6A" w:rsidRPr="00470DEF">
              <w:rPr>
                <w:rFonts w:ascii="Times New Roman" w:eastAsia="Times New Roman" w:hAnsi="Times New Roman" w:cs="Times New Roman"/>
              </w:rPr>
              <w:t>: varchar2 (3) (1=RR, 2=HC, 3=SR, 4=PSC, 5=RTE)</w:t>
            </w:r>
          </w:p>
          <w:p w14:paraId="4C4D880F" w14:textId="76BE1B41"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lastRenderedPageBreak/>
              <w:t>ADR_STNU</w:t>
            </w:r>
            <w:r w:rsidR="001D15FF" w:rsidRPr="00B14D43">
              <w:rPr>
                <w:rFonts w:ascii="Times New Roman" w:eastAsia="Times New Roman" w:hAnsi="Times New Roman" w:cs="Times New Roman"/>
              </w:rPr>
              <w:t>_</w:t>
            </w:r>
            <w:r w:rsidR="00A244BB">
              <w:rPr>
                <w:rFonts w:ascii="Times New Roman" w:hAnsi="Times New Roman" w:cs="Times New Roman" w:hint="eastAsia"/>
                <w:lang w:eastAsia="ko-KR"/>
              </w:rPr>
              <w:t>PRI_STD_</w:t>
            </w:r>
            <w:r w:rsidR="001D15FF" w:rsidRPr="00B14D43">
              <w:rPr>
                <w:rFonts w:ascii="Times New Roman" w:eastAsia="Times New Roman" w:hAnsi="Times New Roman" w:cs="Times New Roman"/>
              </w:rPr>
              <w:t>TEXT</w:t>
            </w:r>
            <w:r w:rsidR="004A5A6A" w:rsidRPr="00B14D43">
              <w:rPr>
                <w:rFonts w:ascii="Times New Roman" w:eastAsia="Times New Roman" w:hAnsi="Times New Roman" w:cs="Times New Roman"/>
              </w:rPr>
              <w:t>: varchar2 (10)</w:t>
            </w:r>
          </w:p>
          <w:p w14:paraId="55698243" w14:textId="762891E8"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487BEC">
              <w:rPr>
                <w:rFonts w:ascii="Times New Roman" w:eastAsia="Times New Roman" w:hAnsi="Times New Roman" w:cs="Times New Roman"/>
              </w:rPr>
              <w:t>POBOX_STD_TEXT</w:t>
            </w:r>
            <w:r w:rsidR="004A5A6A" w:rsidRPr="00B14D43">
              <w:rPr>
                <w:rFonts w:ascii="Times New Roman" w:eastAsia="Times New Roman" w:hAnsi="Times New Roman" w:cs="Times New Roman"/>
              </w:rPr>
              <w:t>: varchar2 (10)</w:t>
            </w:r>
          </w:p>
          <w:p w14:paraId="4BB73AE0" w14:textId="77777777" w:rsidR="004A5A6A" w:rsidRPr="00B14D43" w:rsidRDefault="004A5A6A" w:rsidP="004A5A6A">
            <w:pPr>
              <w:widowControl w:val="0"/>
              <w:autoSpaceDE w:val="0"/>
              <w:autoSpaceDN w:val="0"/>
              <w:adjustRightInd w:val="0"/>
              <w:contextualSpacing/>
              <w:rPr>
                <w:rFonts w:ascii="Times New Roman" w:eastAsia="Times New Roman" w:hAnsi="Times New Roman" w:cs="Times New Roman"/>
              </w:rPr>
            </w:pPr>
          </w:p>
          <w:p w14:paraId="4F5A8ADA" w14:textId="77777777" w:rsidR="004A5A6A" w:rsidRPr="00B14D43" w:rsidRDefault="004A5A6A" w:rsidP="004A5A6A">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General Address Fields for Rural Route Addresses</w:t>
            </w:r>
          </w:p>
          <w:p w14:paraId="5F8DA11D" w14:textId="0D7276E2"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CITY_TEXT</w:t>
            </w:r>
            <w:r w:rsidR="004A5A6A" w:rsidRPr="00B14D43">
              <w:rPr>
                <w:rFonts w:ascii="Times New Roman" w:eastAsia="Times New Roman" w:hAnsi="Times New Roman" w:cs="Times New Roman"/>
              </w:rPr>
              <w:t>: varchar2 (16)</w:t>
            </w:r>
          </w:p>
          <w:p w14:paraId="576AC028" w14:textId="7B476A7B" w:rsidR="004A5A6A" w:rsidRPr="00B14D43" w:rsidRDefault="00D3201F" w:rsidP="004A5A6A">
            <w:pPr>
              <w:widowControl w:val="0"/>
              <w:autoSpaceDE w:val="0"/>
              <w:autoSpaceDN w:val="0"/>
              <w:adjustRightInd w:val="0"/>
              <w:contextualSpacing/>
              <w:rPr>
                <w:rFonts w:ascii="Times New Roman" w:eastAsia="Times New Roman" w:hAnsi="Times New Roman" w:cs="Times New Roman"/>
              </w:rPr>
            </w:pPr>
            <w:r>
              <w:rPr>
                <w:rFonts w:ascii="Times New Roman" w:hAnsi="Times New Roman" w:cs="Times New Roman"/>
                <w:lang w:eastAsia="ko-KR"/>
              </w:rPr>
              <w:t>ADR_</w:t>
            </w:r>
            <w:r w:rsidR="00487BEC">
              <w:rPr>
                <w:rFonts w:ascii="Times New Roman" w:hAnsi="Times New Roman" w:cs="Times New Roman"/>
                <w:lang w:eastAsia="ko-KR"/>
              </w:rPr>
              <w:t>STATE_TEXT</w:t>
            </w:r>
            <w:r w:rsidR="004A5A6A" w:rsidRPr="00B14D43">
              <w:rPr>
                <w:rFonts w:ascii="Times New Roman" w:eastAsia="Times New Roman" w:hAnsi="Times New Roman" w:cs="Times New Roman"/>
              </w:rPr>
              <w:t>: varchar2 (2)</w:t>
            </w:r>
          </w:p>
          <w:p w14:paraId="355AAA94" w14:textId="7DCCDB3A" w:rsidR="004A5A6A" w:rsidRPr="00B14D43" w:rsidRDefault="00D3201F" w:rsidP="004A5A6A">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lang w:eastAsia="ko-KR"/>
              </w:rPr>
              <w:t>ADR_</w:t>
            </w:r>
            <w:r w:rsidR="00487BEC">
              <w:rPr>
                <w:rFonts w:ascii="Times New Roman" w:hAnsi="Times New Roman" w:cs="Times New Roman"/>
                <w:lang w:eastAsia="ko-KR"/>
              </w:rPr>
              <w:t>ZIP_TEXT</w:t>
            </w:r>
            <w:r w:rsidR="004A5A6A" w:rsidRPr="00B14D43">
              <w:rPr>
                <w:rFonts w:ascii="Times New Roman" w:eastAsia="Times New Roman" w:hAnsi="Times New Roman" w:cs="Times New Roman"/>
              </w:rPr>
              <w:t xml:space="preserve">: varchar2 (5) </w:t>
            </w:r>
          </w:p>
          <w:p w14:paraId="37F8D711" w14:textId="77777777" w:rsidR="00C03AAE" w:rsidRPr="00B14D43" w:rsidRDefault="00C03AAE" w:rsidP="004A5A6A">
            <w:pPr>
              <w:widowControl w:val="0"/>
              <w:autoSpaceDE w:val="0"/>
              <w:autoSpaceDN w:val="0"/>
              <w:adjustRightInd w:val="0"/>
              <w:contextualSpacing/>
              <w:rPr>
                <w:rFonts w:ascii="Times New Roman" w:hAnsi="Times New Roman" w:cs="Times New Roman"/>
                <w:lang w:eastAsia="ko-KR"/>
              </w:rPr>
            </w:pPr>
          </w:p>
          <w:p w14:paraId="473392AC" w14:textId="77777777" w:rsidR="00C03AAE" w:rsidRPr="00B14D43" w:rsidRDefault="00C03AAE" w:rsidP="00C03AA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u w:val="single"/>
              </w:rPr>
              <w:t>Physical Description Field</w:t>
            </w:r>
          </w:p>
          <w:p w14:paraId="605F685D" w14:textId="37034BAA" w:rsidR="00C03AAE" w:rsidRPr="00B14D43" w:rsidRDefault="00D3201F" w:rsidP="00C03AAE">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lang w:eastAsia="ko-KR"/>
              </w:rPr>
              <w:t>ADR_</w:t>
            </w:r>
            <w:r w:rsidR="001D15FF" w:rsidRPr="00B14D43">
              <w:rPr>
                <w:rFonts w:ascii="Times New Roman" w:hAnsi="Times New Roman" w:cs="Times New Roman"/>
                <w:lang w:eastAsia="ko-KR"/>
              </w:rPr>
              <w:t>LOC_DESC_TEXT</w:t>
            </w:r>
            <w:r w:rsidR="00C03AAE" w:rsidRPr="00B14D43">
              <w:rPr>
                <w:rFonts w:ascii="Times New Roman" w:eastAsia="Times New Roman" w:hAnsi="Times New Roman" w:cs="Times New Roman"/>
              </w:rPr>
              <w:t>: varchar2 (250)</w:t>
            </w:r>
          </w:p>
          <w:p w14:paraId="71FFCC20" w14:textId="77777777" w:rsidR="006B4B7A" w:rsidRPr="00B14D43" w:rsidRDefault="006B4B7A" w:rsidP="00714DA9">
            <w:pPr>
              <w:widowControl w:val="0"/>
              <w:autoSpaceDE w:val="0"/>
              <w:autoSpaceDN w:val="0"/>
              <w:adjustRightInd w:val="0"/>
              <w:contextualSpacing/>
              <w:rPr>
                <w:rFonts w:ascii="Times New Roman" w:eastAsia="Times New Roman" w:hAnsi="Times New Roman" w:cs="Times New Roman"/>
                <w:b/>
                <w:u w:val="single"/>
              </w:rPr>
            </w:pPr>
          </w:p>
          <w:p w14:paraId="655EDA07" w14:textId="226E55E5" w:rsidR="0052263A" w:rsidRPr="00B14D43" w:rsidRDefault="0052263A" w:rsidP="00714DA9">
            <w:pPr>
              <w:widowControl w:val="0"/>
              <w:autoSpaceDE w:val="0"/>
              <w:autoSpaceDN w:val="0"/>
              <w:adjustRightInd w:val="0"/>
              <w:contextualSpacing/>
              <w:rPr>
                <w:rFonts w:ascii="Times New Roman" w:eastAsia="Times New Roman" w:hAnsi="Times New Roman" w:cs="Times New Roman"/>
              </w:rPr>
            </w:pPr>
          </w:p>
        </w:tc>
      </w:tr>
      <w:tr w:rsidR="0052263A" w:rsidRPr="00B14D43" w14:paraId="03AC2584" w14:textId="77777777" w:rsidTr="00516417">
        <w:tc>
          <w:tcPr>
            <w:tcW w:w="2059" w:type="dxa"/>
            <w:shd w:val="clear" w:color="auto" w:fill="auto"/>
          </w:tcPr>
          <w:p w14:paraId="47C20AB7"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lastRenderedPageBreak/>
              <w:t>Data Needed</w:t>
            </w:r>
          </w:p>
        </w:tc>
        <w:tc>
          <w:tcPr>
            <w:tcW w:w="7409" w:type="dxa"/>
            <w:shd w:val="clear" w:color="auto" w:fill="auto"/>
          </w:tcPr>
          <w:p w14:paraId="7A21F475" w14:textId="77777777" w:rsidR="0052263A" w:rsidRPr="00B14D43" w:rsidRDefault="0052263A" w:rsidP="00714DA9">
            <w:pPr>
              <w:rPr>
                <w:rFonts w:ascii="Times New Roman" w:hAnsi="Times New Roman" w:cs="Times New Roman"/>
              </w:rPr>
            </w:pPr>
          </w:p>
        </w:tc>
      </w:tr>
      <w:tr w:rsidR="0052263A" w:rsidRPr="00B14D43" w14:paraId="55FD2E3F" w14:textId="77777777" w:rsidTr="00516417">
        <w:tc>
          <w:tcPr>
            <w:tcW w:w="2059" w:type="dxa"/>
            <w:shd w:val="clear" w:color="auto" w:fill="auto"/>
          </w:tcPr>
          <w:p w14:paraId="7E27F9EA"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t>Universe</w:t>
            </w:r>
          </w:p>
        </w:tc>
        <w:tc>
          <w:tcPr>
            <w:tcW w:w="7409" w:type="dxa"/>
            <w:shd w:val="clear" w:color="auto" w:fill="auto"/>
          </w:tcPr>
          <w:p w14:paraId="68A55DC5" w14:textId="147A7B86" w:rsidR="001D7C0E" w:rsidRPr="00B14D43" w:rsidRDefault="001D7C0E" w:rsidP="001D7C0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Respondents who provided a valid address on the </w:t>
            </w:r>
            <w:r w:rsidRPr="00B14D43">
              <w:rPr>
                <w:rFonts w:ascii="Times New Roman" w:hAnsi="Times New Roman" w:cs="Times New Roman"/>
                <w:lang w:eastAsia="ko-KR"/>
              </w:rPr>
              <w:t>STAN_RR_ADDRESS</w:t>
            </w:r>
            <w:r w:rsidRPr="00B14D43">
              <w:rPr>
                <w:rFonts w:ascii="Times New Roman" w:eastAsia="Times New Roman" w:hAnsi="Times New Roman" w:cs="Times New Roman"/>
              </w:rPr>
              <w:t xml:space="preserve"> screens and RTNP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 or 5.  </w:t>
            </w:r>
          </w:p>
          <w:p w14:paraId="724ED98F" w14:textId="77777777" w:rsidR="0052263A" w:rsidRPr="00B14D43" w:rsidRDefault="0052263A" w:rsidP="00714DA9">
            <w:pPr>
              <w:rPr>
                <w:rFonts w:ascii="Times New Roman" w:hAnsi="Times New Roman" w:cs="Times New Roman"/>
              </w:rPr>
            </w:pPr>
          </w:p>
        </w:tc>
      </w:tr>
      <w:tr w:rsidR="0052263A" w:rsidRPr="00B14D43" w14:paraId="19AFD37E" w14:textId="77777777" w:rsidTr="00516417">
        <w:tc>
          <w:tcPr>
            <w:tcW w:w="2059" w:type="dxa"/>
            <w:shd w:val="clear" w:color="auto" w:fill="auto"/>
          </w:tcPr>
          <w:p w14:paraId="6CE404EB"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t>Question Wording</w:t>
            </w:r>
          </w:p>
        </w:tc>
        <w:tc>
          <w:tcPr>
            <w:tcW w:w="7409" w:type="dxa"/>
            <w:shd w:val="clear" w:color="auto" w:fill="auto"/>
          </w:tcPr>
          <w:p w14:paraId="5A48F156" w14:textId="77777777" w:rsidR="006821F5" w:rsidRPr="00B14D43" w:rsidRDefault="006821F5" w:rsidP="006821F5">
            <w:pPr>
              <w:widowControl w:val="0"/>
              <w:autoSpaceDE w:val="0"/>
              <w:autoSpaceDN w:val="0"/>
              <w:adjustRightInd w:val="0"/>
              <w:rPr>
                <w:rFonts w:ascii="Times New Roman" w:eastAsia="Times New Roman" w:hAnsi="Times New Roman" w:cs="Times New Roman"/>
                <w:b/>
              </w:rPr>
            </w:pPr>
            <w:r w:rsidRPr="00B14D43">
              <w:rPr>
                <w:rFonts w:ascii="Times New Roman" w:eastAsia="Times New Roman" w:hAnsi="Times New Roman" w:cs="Times New Roman"/>
                <w:b/>
                <w:bCs/>
              </w:rPr>
              <w:t xml:space="preserve">We want to make sure that we have the best address possible for our records. </w:t>
            </w:r>
            <w:r w:rsidRPr="00B14D43">
              <w:rPr>
                <w:rFonts w:ascii="Times New Roman" w:eastAsia="Times New Roman" w:hAnsi="Times New Roman" w:cs="Times New Roman"/>
                <w:b/>
                <w:color w:val="4F81BD" w:themeColor="accent1"/>
              </w:rPr>
              <w:t>(Help)</w:t>
            </w:r>
          </w:p>
          <w:p w14:paraId="3B5F448A" w14:textId="77777777" w:rsidR="006821F5" w:rsidRPr="00B14D43" w:rsidRDefault="006821F5" w:rsidP="006821F5">
            <w:pPr>
              <w:widowControl w:val="0"/>
              <w:autoSpaceDE w:val="0"/>
              <w:autoSpaceDN w:val="0"/>
              <w:adjustRightInd w:val="0"/>
              <w:rPr>
                <w:rFonts w:ascii="Times New Roman" w:hAnsi="Times New Roman" w:cs="Times New Roman"/>
                <w:lang w:eastAsia="ko-KR"/>
              </w:rPr>
            </w:pPr>
            <w:r w:rsidRPr="00B14D43">
              <w:rPr>
                <w:rFonts w:ascii="Times New Roman" w:hAnsi="Times New Roman" w:cs="Times New Roman"/>
                <w:lang w:eastAsia="ko-KR"/>
              </w:rPr>
              <w:t>We are unable to process the address you provided. To ensure we have the best possible address for you, please review the information below for a misspelled city or an incorrect RR #, Box ID # or ZIP Code. Make any changes, if necessary.</w:t>
            </w:r>
          </w:p>
          <w:p w14:paraId="50D522DF" w14:textId="77777777" w:rsidR="006821F5" w:rsidRPr="00B14D43" w:rsidRDefault="006821F5" w:rsidP="006821F5">
            <w:pPr>
              <w:widowControl w:val="0"/>
              <w:autoSpaceDE w:val="0"/>
              <w:autoSpaceDN w:val="0"/>
              <w:adjustRightInd w:val="0"/>
              <w:rPr>
                <w:rFonts w:ascii="Times New Roman" w:hAnsi="Times New Roman" w:cs="Times New Roman"/>
                <w:b/>
              </w:rPr>
            </w:pPr>
            <w:r w:rsidRPr="00B14D43">
              <w:rPr>
                <w:rFonts w:ascii="Times New Roman" w:hAnsi="Times New Roman" w:cs="Times New Roman"/>
                <w:b/>
                <w:bCs/>
              </w:rPr>
              <w:t>Describe the physical location of where you &lt;FILL1&gt; on &lt;REFDATE</w:t>
            </w:r>
            <w:r w:rsidRPr="00B14D43">
              <w:rPr>
                <w:rFonts w:ascii="Times New Roman" w:hAnsi="Times New Roman" w:cs="Times New Roman"/>
                <w:b/>
                <w:bCs/>
                <w:i/>
                <w:iCs/>
              </w:rPr>
              <w:t>&gt;.</w:t>
            </w:r>
            <w:r w:rsidRPr="00B14D43">
              <w:rPr>
                <w:rFonts w:ascii="Times New Roman" w:hAnsi="Times New Roman" w:cs="Times New Roman"/>
                <w:b/>
                <w:i/>
                <w:iCs/>
              </w:rPr>
              <w:t xml:space="preserve"> </w:t>
            </w:r>
          </w:p>
          <w:p w14:paraId="1BA79C75" w14:textId="77777777" w:rsidR="006821F5" w:rsidRPr="00B14D43" w:rsidRDefault="006821F5" w:rsidP="006821F5">
            <w:pPr>
              <w:widowControl w:val="0"/>
              <w:autoSpaceDE w:val="0"/>
              <w:autoSpaceDN w:val="0"/>
              <w:adjustRightInd w:val="0"/>
              <w:rPr>
                <w:rFonts w:ascii="Times New Roman" w:hAnsi="Times New Roman" w:cs="Times New Roman"/>
              </w:rPr>
            </w:pPr>
            <w:r w:rsidRPr="00B14D43">
              <w:rPr>
                <w:rFonts w:ascii="Times New Roman" w:hAnsi="Times New Roman" w:cs="Times New Roman"/>
                <w:i/>
                <w:iCs/>
              </w:rPr>
              <w:t>Please provide as much information as possible.</w:t>
            </w:r>
          </w:p>
          <w:p w14:paraId="0829E702" w14:textId="77777777" w:rsidR="006821F5" w:rsidRPr="00B14D43" w:rsidRDefault="006821F5" w:rsidP="006821F5">
            <w:pPr>
              <w:widowControl w:val="0"/>
              <w:autoSpaceDE w:val="0"/>
              <w:autoSpaceDN w:val="0"/>
              <w:adjustRightInd w:val="0"/>
              <w:rPr>
                <w:rFonts w:ascii="Times New Roman" w:hAnsi="Times New Roman" w:cs="Times New Roman"/>
                <w:lang w:eastAsia="ko-KR"/>
              </w:rPr>
            </w:pPr>
            <w:r w:rsidRPr="00B14D43">
              <w:rPr>
                <w:rFonts w:ascii="Times New Roman" w:hAnsi="Times New Roman" w:cs="Times New Roman"/>
              </w:rPr>
              <w:t>For example:  a location description such as "The apartment over the gas station in Selma, CA" or "The brick house with the screened porch on the northeast corner</w:t>
            </w:r>
            <w:r w:rsidRPr="00B14D43">
              <w:rPr>
                <w:rFonts w:ascii="Times New Roman" w:hAnsi="Times New Roman" w:cs="Times New Roman"/>
                <w:lang w:eastAsia="ko-KR"/>
              </w:rPr>
              <w:t xml:space="preserve"> of Farm Road and HC 46 in Suitland, MD 20746”..</w:t>
            </w:r>
          </w:p>
          <w:p w14:paraId="7EA57C57" w14:textId="77777777" w:rsidR="003B55ED" w:rsidRPr="00B14D43" w:rsidRDefault="003B55ED" w:rsidP="00714DA9">
            <w:pPr>
              <w:widowControl w:val="0"/>
              <w:autoSpaceDE w:val="0"/>
              <w:autoSpaceDN w:val="0"/>
              <w:adjustRightInd w:val="0"/>
              <w:contextualSpacing/>
              <w:rPr>
                <w:rFonts w:ascii="Times New Roman" w:hAnsi="Times New Roman" w:cs="Times New Roman"/>
                <w:b/>
                <w:lang w:eastAsia="ko-KR"/>
              </w:rPr>
            </w:pPr>
          </w:p>
          <w:p w14:paraId="5149DCFE" w14:textId="77777777" w:rsidR="0052263A" w:rsidRPr="00B14D43" w:rsidRDefault="0052263A" w:rsidP="003E6654">
            <w:pPr>
              <w:widowControl w:val="0"/>
              <w:autoSpaceDE w:val="0"/>
              <w:autoSpaceDN w:val="0"/>
              <w:adjustRightInd w:val="0"/>
              <w:contextualSpacing/>
              <w:rPr>
                <w:rFonts w:ascii="Times New Roman" w:hAnsi="Times New Roman" w:cs="Times New Roman"/>
              </w:rPr>
            </w:pPr>
          </w:p>
        </w:tc>
      </w:tr>
      <w:tr w:rsidR="0052263A" w:rsidRPr="00B14D43" w14:paraId="11313BC0" w14:textId="77777777" w:rsidTr="00516417">
        <w:tc>
          <w:tcPr>
            <w:tcW w:w="2059" w:type="dxa"/>
            <w:shd w:val="clear" w:color="auto" w:fill="auto"/>
          </w:tcPr>
          <w:p w14:paraId="09514CBD"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t>Question Wording Fills</w:t>
            </w:r>
          </w:p>
        </w:tc>
        <w:tc>
          <w:tcPr>
            <w:tcW w:w="7409" w:type="dxa"/>
            <w:shd w:val="clear" w:color="auto" w:fill="auto"/>
          </w:tcPr>
          <w:p w14:paraId="0EF99879" w14:textId="77777777" w:rsidR="0052263A" w:rsidRPr="00B14D43" w:rsidRDefault="0052263A" w:rsidP="00714DA9">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FILLS:</w:t>
            </w:r>
          </w:p>
          <w:p w14:paraId="185B1B13" w14:textId="436BE73A" w:rsidR="0052263A" w:rsidRPr="00B14D43" w:rsidRDefault="0052263A" w:rsidP="00714DA9">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current date is before REFDATE then FILL1 = </w:t>
            </w:r>
            <w:r w:rsidRPr="00B14D43">
              <w:rPr>
                <w:rFonts w:ascii="Times New Roman" w:hAnsi="Times New Roman" w:cs="Times New Roman"/>
                <w:b/>
              </w:rPr>
              <w:t>will be</w:t>
            </w:r>
            <w:r w:rsidR="00E03B5F" w:rsidRPr="00B14D43">
              <w:rPr>
                <w:rFonts w:ascii="Times New Roman" w:hAnsi="Times New Roman" w:cs="Times New Roman"/>
                <w:b/>
              </w:rPr>
              <w:t xml:space="preserve"> living</w:t>
            </w:r>
          </w:p>
          <w:p w14:paraId="7A2A5575" w14:textId="1EF19613" w:rsidR="0052263A" w:rsidRPr="00B14D43" w:rsidRDefault="0052263A" w:rsidP="00714DA9">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rPr>
              <w:t>If the current date is on or</w:t>
            </w:r>
            <w:r w:rsidR="00E03B5F" w:rsidRPr="00B14D43">
              <w:rPr>
                <w:rFonts w:ascii="Times New Roman" w:hAnsi="Times New Roman" w:cs="Times New Roman"/>
              </w:rPr>
              <w:t xml:space="preserve"> after REFDATE then FILL1 = </w:t>
            </w:r>
            <w:r w:rsidR="00E03B5F" w:rsidRPr="00B14D43">
              <w:rPr>
                <w:rFonts w:ascii="Times New Roman" w:hAnsi="Times New Roman" w:cs="Times New Roman"/>
                <w:b/>
              </w:rPr>
              <w:t>lived</w:t>
            </w:r>
          </w:p>
          <w:p w14:paraId="451D5420" w14:textId="77777777" w:rsidR="0052263A" w:rsidRPr="00B14D43" w:rsidRDefault="0052263A" w:rsidP="00714DA9">
            <w:pPr>
              <w:widowControl w:val="0"/>
              <w:autoSpaceDE w:val="0"/>
              <w:autoSpaceDN w:val="0"/>
              <w:adjustRightInd w:val="0"/>
              <w:contextualSpacing/>
              <w:rPr>
                <w:rFonts w:ascii="Times New Roman" w:eastAsia="Times New Roman" w:hAnsi="Times New Roman" w:cs="Times New Roman"/>
                <w:b/>
              </w:rPr>
            </w:pPr>
          </w:p>
        </w:tc>
      </w:tr>
      <w:tr w:rsidR="0052263A" w:rsidRPr="00B14D43" w14:paraId="783F2C1B" w14:textId="77777777" w:rsidTr="00516417">
        <w:tc>
          <w:tcPr>
            <w:tcW w:w="2059" w:type="dxa"/>
            <w:shd w:val="clear" w:color="auto" w:fill="auto"/>
          </w:tcPr>
          <w:p w14:paraId="28CDEC59"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t>Response Options</w:t>
            </w:r>
          </w:p>
        </w:tc>
        <w:tc>
          <w:tcPr>
            <w:tcW w:w="7409" w:type="dxa"/>
            <w:shd w:val="clear" w:color="auto" w:fill="auto"/>
          </w:tcPr>
          <w:p w14:paraId="7EF0E3A0" w14:textId="77777777" w:rsidR="0052263A" w:rsidRPr="00B14D43" w:rsidRDefault="0052263A" w:rsidP="00714DA9">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RR Descriptor: drop down menu with the following options</w:t>
            </w:r>
          </w:p>
          <w:p w14:paraId="7A597465" w14:textId="77777777" w:rsidR="0052263A" w:rsidRPr="00B14D43" w:rsidRDefault="0052263A"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RR</w:t>
            </w:r>
          </w:p>
          <w:p w14:paraId="54D34FE2" w14:textId="77777777" w:rsidR="0052263A" w:rsidRPr="00B14D43" w:rsidRDefault="0052263A"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HC</w:t>
            </w:r>
          </w:p>
          <w:p w14:paraId="49AC816B" w14:textId="77777777" w:rsidR="0052263A" w:rsidRPr="00B14D43" w:rsidRDefault="0052263A"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SR</w:t>
            </w:r>
          </w:p>
          <w:p w14:paraId="79EDCA6C" w14:textId="77777777" w:rsidR="0052263A" w:rsidRPr="00B14D43" w:rsidRDefault="0052263A"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t>PSC</w:t>
            </w:r>
          </w:p>
          <w:p w14:paraId="327B884C" w14:textId="77777777" w:rsidR="0052263A" w:rsidRPr="00B14D43" w:rsidRDefault="0052263A" w:rsidP="008A1087">
            <w:pPr>
              <w:widowControl w:val="0"/>
              <w:numPr>
                <w:ilvl w:val="0"/>
                <w:numId w:val="8"/>
              </w:numPr>
              <w:autoSpaceDE w:val="0"/>
              <w:autoSpaceDN w:val="0"/>
              <w:adjustRightInd w:val="0"/>
              <w:contextualSpacing/>
              <w:rPr>
                <w:rFonts w:ascii="Times New Roman" w:hAnsi="Times New Roman" w:cs="Times New Roman"/>
              </w:rPr>
            </w:pPr>
            <w:r w:rsidRPr="00B14D43">
              <w:rPr>
                <w:rFonts w:ascii="Times New Roman" w:hAnsi="Times New Roman" w:cs="Times New Roman"/>
              </w:rPr>
              <w:lastRenderedPageBreak/>
              <w:t>RTE</w:t>
            </w:r>
          </w:p>
          <w:p w14:paraId="48289736" w14:textId="77777777" w:rsidR="0052263A" w:rsidRPr="00B14D43" w:rsidRDefault="0052263A" w:rsidP="00714DA9">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Rural Route #:10-character text box</w:t>
            </w:r>
          </w:p>
          <w:p w14:paraId="583DD705" w14:textId="77777777" w:rsidR="0052263A" w:rsidRPr="00B14D43" w:rsidRDefault="0052263A" w:rsidP="00714DA9">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RR Box ID #: 10-character text box</w:t>
            </w:r>
          </w:p>
          <w:p w14:paraId="576EC3F1" w14:textId="77777777" w:rsidR="0052263A" w:rsidRPr="00B14D43" w:rsidRDefault="0052263A" w:rsidP="00714DA9">
            <w:pPr>
              <w:widowControl w:val="0"/>
              <w:autoSpaceDE w:val="0"/>
              <w:autoSpaceDN w:val="0"/>
              <w:adjustRightInd w:val="0"/>
              <w:contextualSpacing/>
              <w:rPr>
                <w:rFonts w:ascii="Times New Roman" w:hAnsi="Times New Roman" w:cs="Times New Roman"/>
              </w:rPr>
            </w:pPr>
          </w:p>
          <w:p w14:paraId="4F5FC852" w14:textId="77777777" w:rsidR="0052263A" w:rsidRPr="00B14D43" w:rsidRDefault="0052263A" w:rsidP="00714DA9">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City: 16-character text box</w:t>
            </w:r>
          </w:p>
          <w:p w14:paraId="2894CE7A" w14:textId="77777777" w:rsidR="0052263A" w:rsidRPr="00B14D43" w:rsidRDefault="0052263A" w:rsidP="00714DA9">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State: drop down menu with alphabetical states and District of Columbia</w:t>
            </w:r>
          </w:p>
          <w:p w14:paraId="6FC1EC3E" w14:textId="77777777" w:rsidR="0052263A" w:rsidRPr="00B14D43" w:rsidRDefault="0052263A" w:rsidP="00714DA9">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ZIP Code: 5-character text box</w:t>
            </w:r>
          </w:p>
          <w:p w14:paraId="7D910320" w14:textId="77777777" w:rsidR="0052263A" w:rsidRPr="00B14D43" w:rsidRDefault="0052263A" w:rsidP="00714DA9">
            <w:pPr>
              <w:widowControl w:val="0"/>
              <w:autoSpaceDE w:val="0"/>
              <w:autoSpaceDN w:val="0"/>
              <w:adjustRightInd w:val="0"/>
              <w:rPr>
                <w:rFonts w:ascii="Times New Roman" w:hAnsi="Times New Roman" w:cs="Times New Roman"/>
              </w:rPr>
            </w:pPr>
          </w:p>
          <w:p w14:paraId="322006F1" w14:textId="77777777" w:rsidR="003B55ED" w:rsidRPr="00B14D43" w:rsidRDefault="003B55ED" w:rsidP="003B55ED">
            <w:pPr>
              <w:keepNext/>
              <w:keepLines/>
              <w:contextualSpacing/>
              <w:rPr>
                <w:rFonts w:ascii="Times New Roman" w:hAnsi="Times New Roman" w:cs="Times New Roman"/>
                <w:lang w:eastAsia="ko-KR"/>
              </w:rPr>
            </w:pPr>
            <w:r w:rsidRPr="00B14D43">
              <w:rPr>
                <w:rFonts w:ascii="Times New Roman" w:hAnsi="Times New Roman" w:cs="Times New Roman"/>
              </w:rPr>
              <w:t>Physical Location</w:t>
            </w:r>
            <w:r w:rsidRPr="00B14D43">
              <w:rPr>
                <w:rFonts w:ascii="Times New Roman" w:hAnsi="Times New Roman" w:cs="Times New Roman"/>
                <w:lang w:eastAsia="ko-KR"/>
              </w:rPr>
              <w:t xml:space="preserve"> Description</w:t>
            </w:r>
            <w:r w:rsidRPr="00B14D43">
              <w:rPr>
                <w:rFonts w:ascii="Times New Roman" w:hAnsi="Times New Roman" w:cs="Times New Roman"/>
              </w:rPr>
              <w:t>: 250-character text area</w:t>
            </w:r>
          </w:p>
          <w:p w14:paraId="3F31E586" w14:textId="7DE1E597" w:rsidR="0052263A" w:rsidRPr="00B14D43" w:rsidRDefault="0052263A" w:rsidP="00714DA9">
            <w:pPr>
              <w:widowControl w:val="0"/>
              <w:autoSpaceDE w:val="0"/>
              <w:autoSpaceDN w:val="0"/>
              <w:adjustRightInd w:val="0"/>
              <w:rPr>
                <w:rFonts w:ascii="Times New Roman" w:hAnsi="Times New Roman" w:cs="Times New Roman"/>
              </w:rPr>
            </w:pPr>
          </w:p>
        </w:tc>
      </w:tr>
      <w:tr w:rsidR="0052263A" w:rsidRPr="00B14D43" w14:paraId="60BC6343" w14:textId="77777777" w:rsidTr="00516417">
        <w:tc>
          <w:tcPr>
            <w:tcW w:w="2059" w:type="dxa"/>
            <w:shd w:val="clear" w:color="auto" w:fill="auto"/>
          </w:tcPr>
          <w:p w14:paraId="2A8BED43"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lastRenderedPageBreak/>
              <w:t>Response Option fills</w:t>
            </w:r>
          </w:p>
        </w:tc>
        <w:tc>
          <w:tcPr>
            <w:tcW w:w="7409" w:type="dxa"/>
            <w:shd w:val="clear" w:color="auto" w:fill="auto"/>
          </w:tcPr>
          <w:p w14:paraId="5519FAEE" w14:textId="77777777" w:rsidR="0052263A" w:rsidRPr="00B14D43" w:rsidRDefault="0052263A" w:rsidP="00714DA9">
            <w:pPr>
              <w:widowControl w:val="0"/>
              <w:autoSpaceDE w:val="0"/>
              <w:autoSpaceDN w:val="0"/>
              <w:adjustRightInd w:val="0"/>
              <w:rPr>
                <w:rFonts w:ascii="Times New Roman" w:hAnsi="Times New Roman" w:cs="Times New Roman"/>
              </w:rPr>
            </w:pPr>
          </w:p>
        </w:tc>
      </w:tr>
      <w:tr w:rsidR="0052263A" w:rsidRPr="00B14D43" w14:paraId="20FE473D" w14:textId="77777777" w:rsidTr="00516417">
        <w:tc>
          <w:tcPr>
            <w:tcW w:w="2059" w:type="dxa"/>
            <w:shd w:val="clear" w:color="auto" w:fill="auto"/>
          </w:tcPr>
          <w:p w14:paraId="3638E346"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t>Edits/Errors</w:t>
            </w:r>
          </w:p>
        </w:tc>
        <w:tc>
          <w:tcPr>
            <w:tcW w:w="7409" w:type="dxa"/>
            <w:shd w:val="clear" w:color="auto" w:fill="auto"/>
          </w:tcPr>
          <w:p w14:paraId="3F73B76A" w14:textId="59DF5EA4" w:rsidR="0052263A" w:rsidRPr="00B14D43" w:rsidRDefault="00095AB3" w:rsidP="00714DA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If </w:t>
            </w:r>
            <w:r w:rsidR="0052263A" w:rsidRPr="00B14D43">
              <w:rPr>
                <w:rFonts w:ascii="Times New Roman" w:eastAsia="Times New Roman" w:hAnsi="Times New Roman" w:cs="Times New Roman"/>
              </w:rPr>
              <w:t xml:space="preserve"> </w:t>
            </w:r>
            <w:r w:rsidR="006B4B7A" w:rsidRPr="00B14D43">
              <w:rPr>
                <w:rFonts w:ascii="Times New Roman" w:eastAsia="Times New Roman" w:hAnsi="Times New Roman" w:cs="Times New Roman"/>
              </w:rPr>
              <w:t>[</w:t>
            </w:r>
            <w:r w:rsidR="0052263A" w:rsidRPr="00B14D43">
              <w:rPr>
                <w:rFonts w:ascii="Times New Roman" w:eastAsia="Times New Roman" w:hAnsi="Times New Roman" w:cs="Times New Roman"/>
              </w:rPr>
              <w:t>(</w:t>
            </w:r>
            <w:r w:rsidR="00D3201F">
              <w:rPr>
                <w:rFonts w:ascii="Times New Roman" w:hAnsi="Times New Roman" w:cs="Times New Roman"/>
                <w:lang w:eastAsia="ko-KR"/>
              </w:rPr>
              <w:t>ADR_</w:t>
            </w:r>
            <w:r w:rsidR="00487BEC">
              <w:rPr>
                <w:rFonts w:ascii="Times New Roman" w:hAnsi="Times New Roman" w:cs="Times New Roman"/>
                <w:lang w:eastAsia="ko-KR"/>
              </w:rPr>
              <w:t>RR_DESC_STD_TEXT</w:t>
            </w:r>
            <w:r w:rsidR="004A5A6A" w:rsidRPr="00470DEF">
              <w:rPr>
                <w:rFonts w:ascii="Times New Roman" w:eastAsia="Times New Roman" w:hAnsi="Times New Roman" w:cs="Times New Roman"/>
              </w:rPr>
              <w:t xml:space="preserve"> = blank OR </w:t>
            </w:r>
            <w:r w:rsidR="00D3201F" w:rsidRPr="00470DEF">
              <w:rPr>
                <w:rFonts w:ascii="Times New Roman" w:eastAsia="Times New Roman" w:hAnsi="Times New Roman" w:cs="Times New Roman"/>
              </w:rPr>
              <w:t>ADR_STNU</w:t>
            </w:r>
            <w:r w:rsidR="00B14D43" w:rsidRPr="00470DEF">
              <w:rPr>
                <w:rFonts w:ascii="Times New Roman" w:eastAsia="Times New Roman" w:hAnsi="Times New Roman" w:cs="Times New Roman"/>
              </w:rPr>
              <w:t>_</w:t>
            </w:r>
            <w:r w:rsidR="00A244BB" w:rsidRPr="00470DEF">
              <w:rPr>
                <w:rFonts w:ascii="Times New Roman" w:hAnsi="Times New Roman" w:cs="Times New Roman" w:hint="eastAsia"/>
                <w:lang w:eastAsia="ko-KR"/>
              </w:rPr>
              <w:t>PRI_STD_</w:t>
            </w:r>
            <w:r w:rsidR="00B14D43" w:rsidRPr="00470DEF">
              <w:rPr>
                <w:rFonts w:ascii="Times New Roman" w:eastAsia="Times New Roman" w:hAnsi="Times New Roman" w:cs="Times New Roman"/>
              </w:rPr>
              <w:t>TEXT</w:t>
            </w:r>
            <w:r w:rsidR="004A5A6A" w:rsidRPr="00470DEF">
              <w:rPr>
                <w:rFonts w:ascii="Times New Roman" w:eastAsia="Times New Roman" w:hAnsi="Times New Roman" w:cs="Times New Roman"/>
              </w:rPr>
              <w:t xml:space="preserve">= blank OR </w:t>
            </w:r>
            <w:r w:rsidR="00D3201F">
              <w:rPr>
                <w:rFonts w:ascii="Times New Roman" w:eastAsia="Times New Roman" w:hAnsi="Times New Roman" w:cs="Times New Roman"/>
              </w:rPr>
              <w:t>ADR_</w:t>
            </w:r>
            <w:r w:rsidR="00487BEC">
              <w:rPr>
                <w:rFonts w:ascii="Times New Roman" w:eastAsia="Times New Roman" w:hAnsi="Times New Roman" w:cs="Times New Roman"/>
              </w:rPr>
              <w:t>POBOX_STD_TEXT</w:t>
            </w:r>
            <w:r w:rsidR="004A5A6A" w:rsidRPr="00470DEF">
              <w:rPr>
                <w:rFonts w:ascii="Times New Roman" w:eastAsia="Times New Roman" w:hAnsi="Times New Roman" w:cs="Times New Roman"/>
              </w:rPr>
              <w:t xml:space="preserve"> = blank), </w:t>
            </w:r>
            <w:r w:rsidR="004A5A6A" w:rsidRPr="00B14D43">
              <w:rPr>
                <w:rFonts w:ascii="Times New Roman" w:eastAsia="Times New Roman" w:hAnsi="Times New Roman" w:cs="Times New Roman"/>
              </w:rPr>
              <w:t>and (</w:t>
            </w:r>
            <w:r w:rsidR="00D3201F">
              <w:rPr>
                <w:rFonts w:ascii="Times New Roman" w:hAnsi="Times New Roman" w:cs="Times New Roman"/>
                <w:lang w:eastAsia="ko-KR"/>
              </w:rPr>
              <w:t>ADR_</w:t>
            </w:r>
            <w:r w:rsidR="00487BEC">
              <w:rPr>
                <w:rFonts w:ascii="Times New Roman" w:hAnsi="Times New Roman" w:cs="Times New Roman"/>
                <w:lang w:eastAsia="ko-KR"/>
              </w:rPr>
              <w:t>CITY_TEXT</w:t>
            </w:r>
            <w:r w:rsidR="004A5A6A" w:rsidRPr="00B14D43">
              <w:rPr>
                <w:rFonts w:ascii="Times New Roman" w:eastAsia="Times New Roman" w:hAnsi="Times New Roman" w:cs="Times New Roman"/>
              </w:rPr>
              <w:t xml:space="preserve"> = nonblank OR </w:t>
            </w:r>
            <w:r w:rsidR="00D3201F">
              <w:rPr>
                <w:rFonts w:ascii="Times New Roman" w:hAnsi="Times New Roman" w:cs="Times New Roman"/>
                <w:lang w:eastAsia="ko-KR"/>
              </w:rPr>
              <w:t>ADR_</w:t>
            </w:r>
            <w:r w:rsidR="00487BEC">
              <w:rPr>
                <w:rFonts w:ascii="Times New Roman" w:hAnsi="Times New Roman" w:cs="Times New Roman"/>
                <w:lang w:eastAsia="ko-KR"/>
              </w:rPr>
              <w:t>STATE_TEXT</w:t>
            </w:r>
            <w:r w:rsidR="004A5A6A" w:rsidRPr="00B14D43">
              <w:rPr>
                <w:rFonts w:ascii="Times New Roman" w:eastAsia="Times New Roman" w:hAnsi="Times New Roman" w:cs="Times New Roman"/>
              </w:rPr>
              <w:t xml:space="preserve"> = nonblank OR </w:t>
            </w:r>
            <w:r w:rsidR="00D3201F">
              <w:rPr>
                <w:rFonts w:ascii="Times New Roman" w:hAnsi="Times New Roman" w:cs="Times New Roman"/>
                <w:lang w:eastAsia="ko-KR"/>
              </w:rPr>
              <w:t>ADR_</w:t>
            </w:r>
            <w:r w:rsidR="00487BEC">
              <w:rPr>
                <w:rFonts w:ascii="Times New Roman" w:hAnsi="Times New Roman" w:cs="Times New Roman"/>
                <w:lang w:eastAsia="ko-KR"/>
              </w:rPr>
              <w:t>ZIP_TEXT</w:t>
            </w:r>
            <w:r w:rsidR="004A5A6A" w:rsidRPr="00B14D43">
              <w:rPr>
                <w:rFonts w:ascii="Times New Roman" w:eastAsia="Times New Roman" w:hAnsi="Times New Roman" w:cs="Times New Roman"/>
              </w:rPr>
              <w:t>=nonblank</w:t>
            </w:r>
            <w:r w:rsidR="006B4B7A" w:rsidRPr="00B14D43">
              <w:rPr>
                <w:rFonts w:ascii="Times New Roman" w:eastAsia="Times New Roman" w:hAnsi="Times New Roman" w:cs="Times New Roman"/>
              </w:rPr>
              <w:t xml:space="preserve">)], </w:t>
            </w:r>
            <w:r w:rsidR="0052263A" w:rsidRPr="00B14D43">
              <w:rPr>
                <w:rFonts w:ascii="Times New Roman" w:eastAsia="Times New Roman" w:hAnsi="Times New Roman" w:cs="Times New Roman"/>
              </w:rPr>
              <w:t xml:space="preserve">and the respondent selects the “Next” button: </w:t>
            </w:r>
          </w:p>
          <w:p w14:paraId="2AD08A73" w14:textId="77777777" w:rsidR="006B4B7A" w:rsidRPr="00B14D43" w:rsidRDefault="006B4B7A" w:rsidP="00714DA9">
            <w:pPr>
              <w:keepNext/>
              <w:keepLines/>
              <w:contextualSpacing/>
              <w:rPr>
                <w:rFonts w:ascii="Times New Roman" w:eastAsia="Times New Roman" w:hAnsi="Times New Roman" w:cs="Times New Roman"/>
              </w:rPr>
            </w:pPr>
          </w:p>
          <w:p w14:paraId="5550462F" w14:textId="5E101A5F" w:rsidR="0052263A" w:rsidRPr="00B14D43" w:rsidRDefault="0052263A" w:rsidP="00714DA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1.</w:t>
            </w:r>
            <w:r w:rsidR="006B4B7A" w:rsidRPr="00B14D43">
              <w:rPr>
                <w:rFonts w:ascii="Times New Roman" w:eastAsia="Times New Roman" w:hAnsi="Times New Roman" w:cs="Times New Roman"/>
              </w:rPr>
              <w:t xml:space="preserve"> First time:  “Please provide your full </w:t>
            </w:r>
            <w:r w:rsidRPr="00B14D43">
              <w:rPr>
                <w:rFonts w:ascii="Times New Roman" w:eastAsia="Times New Roman" w:hAnsi="Times New Roman" w:cs="Times New Roman"/>
              </w:rPr>
              <w:t>address.”</w:t>
            </w:r>
          </w:p>
          <w:p w14:paraId="03A14967" w14:textId="77777777" w:rsidR="0052263A" w:rsidRPr="00B14D43" w:rsidRDefault="0052263A" w:rsidP="00714DA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2. Second time:  “In order to continue, you must provide a Rural Route Descriptor, Number, and Box ID#.  Any address you provide should also include a City and State or a ZIP Code.’</w:t>
            </w:r>
          </w:p>
          <w:p w14:paraId="5D899D1A" w14:textId="77777777" w:rsidR="0052263A" w:rsidRPr="00B14D43" w:rsidRDefault="0052263A" w:rsidP="00714DA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035CE07D" w14:textId="77777777" w:rsidR="0052263A" w:rsidRPr="00B14D43" w:rsidRDefault="0052263A" w:rsidP="00714DA9">
            <w:pPr>
              <w:keepNext/>
              <w:keepLines/>
              <w:contextualSpacing/>
              <w:rPr>
                <w:rFonts w:ascii="Times New Roman" w:hAnsi="Times New Roman" w:cs="Times New Roman"/>
              </w:rPr>
            </w:pPr>
          </w:p>
          <w:p w14:paraId="4C438F0A" w14:textId="77777777" w:rsidR="003B55ED" w:rsidRPr="00B14D43" w:rsidRDefault="003B55ED" w:rsidP="003B55ED">
            <w:pPr>
              <w:keepNext/>
              <w:keepLines/>
              <w:contextualSpacing/>
              <w:rPr>
                <w:rFonts w:ascii="Times New Roman" w:hAnsi="Times New Roman" w:cs="Times New Roman"/>
              </w:rPr>
            </w:pPr>
            <w:r w:rsidRPr="00B14D43">
              <w:rPr>
                <w:rFonts w:ascii="Times New Roman" w:hAnsi="Times New Roman" w:cs="Times New Roman"/>
              </w:rPr>
              <w:t xml:space="preserve">If “Physical Location” is blank, provide a single error message that says: “Please provide a physical location according to the guidelines above the text box.”  </w:t>
            </w:r>
          </w:p>
          <w:p w14:paraId="56D34787" w14:textId="77777777" w:rsidR="003B55ED" w:rsidRPr="00B14D43" w:rsidRDefault="003B55ED" w:rsidP="003B55ED">
            <w:pPr>
              <w:keepNext/>
              <w:keepLines/>
              <w:contextualSpacing/>
              <w:rPr>
                <w:rFonts w:ascii="Times New Roman" w:hAnsi="Times New Roman" w:cs="Times New Roman"/>
              </w:rPr>
            </w:pPr>
          </w:p>
          <w:p w14:paraId="026BD82B" w14:textId="6CF7AF81" w:rsidR="003B55ED" w:rsidRPr="00B14D43" w:rsidRDefault="003B55ED" w:rsidP="003B55ED">
            <w:pPr>
              <w:rPr>
                <w:rFonts w:ascii="Times New Roman" w:hAnsi="Times New Roman" w:cs="Times New Roman"/>
              </w:rPr>
            </w:pPr>
            <w:r w:rsidRPr="00B14D43">
              <w:rPr>
                <w:rFonts w:ascii="Times New Roman" w:hAnsi="Times New Roman" w:cs="Times New Roman"/>
              </w:rPr>
              <w:t xml:space="preserve">However, because Physical Location is not required for a valid response, after one edit, the instrument shall allow the respondent to select the “Next” button and goto </w:t>
            </w:r>
            <w:r w:rsidR="005600FE" w:rsidRPr="00B14D43">
              <w:rPr>
                <w:rFonts w:ascii="Times New Roman" w:hAnsi="Times New Roman" w:cs="Times New Roman"/>
                <w:lang w:eastAsia="ko-KR"/>
              </w:rPr>
              <w:t>RESPONDENT</w:t>
            </w:r>
            <w:r w:rsidRPr="00B14D43">
              <w:rPr>
                <w:rFonts w:ascii="Times New Roman" w:hAnsi="Times New Roman" w:cs="Times New Roman"/>
              </w:rPr>
              <w:t xml:space="preserve">, if a valid RR address is provided. </w:t>
            </w:r>
          </w:p>
          <w:p w14:paraId="7E50A017" w14:textId="77777777" w:rsidR="003B55ED" w:rsidRPr="00B14D43" w:rsidRDefault="003B55ED" w:rsidP="003B55ED">
            <w:pPr>
              <w:rPr>
                <w:rFonts w:ascii="Times New Roman" w:hAnsi="Times New Roman" w:cs="Times New Roman"/>
              </w:rPr>
            </w:pPr>
          </w:p>
          <w:p w14:paraId="761A9495" w14:textId="77777777" w:rsidR="003B55ED" w:rsidRPr="00B14D43" w:rsidRDefault="003B55ED" w:rsidP="003B55ED">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lang w:eastAsia="ko-KR"/>
              </w:rPr>
              <w:t xml:space="preserve">Address boxes and </w:t>
            </w:r>
            <w:r w:rsidRPr="00B14D43">
              <w:rPr>
                <w:rFonts w:ascii="Times New Roman" w:hAnsi="Times New Roman" w:cs="Times New Roman"/>
              </w:rPr>
              <w:t>Physical Location</w:t>
            </w:r>
            <w:r w:rsidRPr="00B14D43">
              <w:rPr>
                <w:rFonts w:ascii="Times New Roman" w:hAnsi="Times New Roman" w:cs="Times New Roman"/>
                <w:lang w:eastAsia="ko-KR"/>
              </w:rPr>
              <w:t xml:space="preserve"> Description box should be highlighted, so the respondent is alerted to where information is invalid or missing.</w:t>
            </w:r>
          </w:p>
          <w:p w14:paraId="1638ED8F" w14:textId="06A6E8F4" w:rsidR="0052263A" w:rsidRPr="00B14D43" w:rsidRDefault="0052263A" w:rsidP="003E6654">
            <w:pPr>
              <w:rPr>
                <w:rFonts w:ascii="Times New Roman" w:hAnsi="Times New Roman" w:cs="Times New Roman"/>
              </w:rPr>
            </w:pPr>
          </w:p>
        </w:tc>
      </w:tr>
      <w:tr w:rsidR="0052263A" w:rsidRPr="00B14D43" w14:paraId="5B04C8EA" w14:textId="77777777" w:rsidTr="00516417">
        <w:tc>
          <w:tcPr>
            <w:tcW w:w="2059" w:type="dxa"/>
            <w:shd w:val="clear" w:color="auto" w:fill="auto"/>
          </w:tcPr>
          <w:p w14:paraId="55FFC327"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t>Branching</w:t>
            </w:r>
          </w:p>
        </w:tc>
        <w:tc>
          <w:tcPr>
            <w:tcW w:w="7409" w:type="dxa"/>
            <w:shd w:val="clear" w:color="auto" w:fill="auto"/>
          </w:tcPr>
          <w:p w14:paraId="419A0DDD" w14:textId="77777777" w:rsidR="00095AB3" w:rsidRPr="00B14D43" w:rsidRDefault="00095AB3"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Else if, third time all address fields are blank, or “Next” is selected with an invalid address, goto NOCOMPLETE.</w:t>
            </w:r>
          </w:p>
          <w:p w14:paraId="4E12BE16" w14:textId="77777777" w:rsidR="00095AB3" w:rsidRPr="00B14D43" w:rsidRDefault="00095AB3"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If valid address provided and GEO Standardizer is (stalled or disabled or otherwise inaccessible), goto RESPONDENT</w:t>
            </w:r>
          </w:p>
          <w:p w14:paraId="401333EC" w14:textId="693E94EA" w:rsidR="00095AB3" w:rsidRPr="00B14D43" w:rsidRDefault="00095AB3" w:rsidP="008A1087">
            <w:pPr>
              <w:numPr>
                <w:ilvl w:val="0"/>
                <w:numId w:val="10"/>
              </w:numPr>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Cs/>
              </w:rPr>
              <w:t xml:space="preserve">If &lt;valid address provided&gt; and&lt;GEO Standardizer is functional&gt; and </w:t>
            </w:r>
            <w:r w:rsidRPr="00B14D43">
              <w:rPr>
                <w:rFonts w:ascii="Times New Roman" w:eastAsia="Times New Roman" w:hAnsi="Times New Roman" w:cs="Times New Roman"/>
                <w:iCs/>
              </w:rPr>
              <w:lastRenderedPageBreak/>
              <w:t>&lt;</w:t>
            </w:r>
            <w:r w:rsidR="00D3201F">
              <w:rPr>
                <w:rFonts w:ascii="Times New Roman" w:eastAsia="Times New Roman" w:hAnsi="Times New Roman" w:cs="Times New Roman"/>
                <w:iCs/>
              </w:rPr>
              <w:t>ADR_</w:t>
            </w:r>
            <w:r w:rsidR="004754E3">
              <w:rPr>
                <w:rFonts w:ascii="Times New Roman" w:eastAsia="Times New Roman" w:hAnsi="Times New Roman" w:cs="Times New Roman"/>
                <w:iCs/>
              </w:rPr>
              <w:t>MAF_STATUS_CODE</w:t>
            </w:r>
            <w:r w:rsidRPr="00B14D43">
              <w:rPr>
                <w:rFonts w:ascii="Times New Roman" w:eastAsia="Times New Roman" w:hAnsi="Times New Roman" w:cs="Times New Roman"/>
                <w:iCs/>
              </w:rPr>
              <w:t xml:space="preserve"> = 2,3,4,5,0 goto WEBMAP INTERFACE</w:t>
            </w:r>
          </w:p>
          <w:p w14:paraId="3BBBCE16" w14:textId="20E3BEF5" w:rsidR="00095AB3" w:rsidRPr="00B14D43" w:rsidRDefault="00095AB3" w:rsidP="008A1087">
            <w:pPr>
              <w:numPr>
                <w:ilvl w:val="0"/>
                <w:numId w:val="10"/>
              </w:numPr>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Cs/>
              </w:rPr>
              <w:t>If &lt;valid address provided&gt; and&lt;GEO Standardizer is functional&gt; and &lt;</w:t>
            </w:r>
            <w:r w:rsidR="00D3201F">
              <w:rPr>
                <w:rFonts w:ascii="Times New Roman" w:eastAsia="Times New Roman" w:hAnsi="Times New Roman" w:cs="Times New Roman"/>
                <w:iCs/>
              </w:rPr>
              <w:t>ADR_</w:t>
            </w:r>
            <w:r w:rsidR="004754E3">
              <w:rPr>
                <w:rFonts w:ascii="Times New Roman" w:eastAsia="Times New Roman" w:hAnsi="Times New Roman" w:cs="Times New Roman"/>
                <w:iCs/>
              </w:rPr>
              <w:t>MAF_STATUS_CODE</w:t>
            </w:r>
            <w:r w:rsidRPr="00B14D43">
              <w:rPr>
                <w:rFonts w:ascii="Times New Roman" w:eastAsia="Times New Roman" w:hAnsi="Times New Roman" w:cs="Times New Roman"/>
                <w:iCs/>
              </w:rPr>
              <w:t xml:space="preserve"> = 1 goto RESPONDENT</w:t>
            </w:r>
          </w:p>
          <w:p w14:paraId="02F3B8CA" w14:textId="32855EFE" w:rsidR="0052263A" w:rsidRPr="00B14D43" w:rsidRDefault="0052263A" w:rsidP="00095AB3">
            <w:pPr>
              <w:autoSpaceDE w:val="0"/>
              <w:autoSpaceDN w:val="0"/>
              <w:adjustRightInd w:val="0"/>
              <w:ind w:left="720"/>
              <w:contextualSpacing/>
              <w:rPr>
                <w:rFonts w:ascii="Times New Roman" w:hAnsi="Times New Roman" w:cs="Times New Roman"/>
              </w:rPr>
            </w:pPr>
          </w:p>
        </w:tc>
      </w:tr>
      <w:tr w:rsidR="0052263A" w:rsidRPr="00B14D43" w14:paraId="7B9E72B3" w14:textId="77777777" w:rsidTr="00516417">
        <w:tc>
          <w:tcPr>
            <w:tcW w:w="2059" w:type="dxa"/>
            <w:shd w:val="clear" w:color="auto" w:fill="auto"/>
          </w:tcPr>
          <w:p w14:paraId="619CA74E"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lastRenderedPageBreak/>
              <w:t>Help Text link</w:t>
            </w:r>
          </w:p>
        </w:tc>
        <w:tc>
          <w:tcPr>
            <w:tcW w:w="7409" w:type="dxa"/>
            <w:shd w:val="clear" w:color="auto" w:fill="auto"/>
          </w:tcPr>
          <w:p w14:paraId="51CB3433" w14:textId="264F2A48" w:rsidR="0052263A" w:rsidRPr="00B14D43" w:rsidRDefault="0052263A" w:rsidP="00714DA9">
            <w:pPr>
              <w:rPr>
                <w:rFonts w:ascii="Times New Roman" w:hAnsi="Times New Roman" w:cs="Times New Roman"/>
                <w:lang w:eastAsia="ko-KR"/>
              </w:rPr>
            </w:pPr>
            <w:r w:rsidRPr="00B14D43">
              <w:rPr>
                <w:rFonts w:ascii="Times New Roman" w:hAnsi="Times New Roman" w:cs="Times New Roman"/>
              </w:rPr>
              <w:t>RR_ADDRESS</w:t>
            </w:r>
            <w:r w:rsidR="00E711F2">
              <w:rPr>
                <w:rFonts w:ascii="Times New Roman" w:hAnsi="Times New Roman" w:cs="Times New Roman" w:hint="eastAsia"/>
                <w:lang w:eastAsia="ko-KR"/>
              </w:rPr>
              <w:t>2</w:t>
            </w:r>
          </w:p>
        </w:tc>
      </w:tr>
      <w:tr w:rsidR="0052263A" w:rsidRPr="00B14D43" w14:paraId="185213BD" w14:textId="77777777" w:rsidTr="00516417">
        <w:tc>
          <w:tcPr>
            <w:tcW w:w="2059" w:type="dxa"/>
            <w:shd w:val="clear" w:color="auto" w:fill="auto"/>
          </w:tcPr>
          <w:p w14:paraId="08A325A2" w14:textId="77777777" w:rsidR="0052263A" w:rsidRPr="00B14D43" w:rsidRDefault="0052263A" w:rsidP="00714DA9">
            <w:pPr>
              <w:rPr>
                <w:rFonts w:ascii="Times New Roman" w:hAnsi="Times New Roman" w:cs="Times New Roman"/>
              </w:rPr>
            </w:pPr>
            <w:r w:rsidRPr="00B14D43">
              <w:rPr>
                <w:rFonts w:ascii="Times New Roman" w:hAnsi="Times New Roman" w:cs="Times New Roman"/>
              </w:rPr>
              <w:t>Special Instructions</w:t>
            </w:r>
          </w:p>
        </w:tc>
        <w:tc>
          <w:tcPr>
            <w:tcW w:w="7409" w:type="dxa"/>
            <w:shd w:val="clear" w:color="auto" w:fill="auto"/>
          </w:tcPr>
          <w:p w14:paraId="75E75AD7" w14:textId="073CB6AD" w:rsidR="0052263A" w:rsidRPr="00B14D43" w:rsidRDefault="0052263A" w:rsidP="00714DA9">
            <w:pPr>
              <w:spacing w:before="100" w:beforeAutospacing="1" w:after="100" w:afterAutospacing="1"/>
              <w:rPr>
                <w:rFonts w:ascii="Times New Roman" w:eastAsia="Times New Roman" w:hAnsi="Times New Roman" w:cs="Times New Roman"/>
              </w:rPr>
            </w:pPr>
            <w:r w:rsidRPr="00B14D43">
              <w:rPr>
                <w:rFonts w:ascii="Times New Roman" w:eastAsia="Times New Roman" w:hAnsi="Times New Roman" w:cs="Times New Roman"/>
              </w:rPr>
              <w:t xml:space="preserve">For all rural route addresses, </w:t>
            </w:r>
            <w:r w:rsidR="006B4B7A" w:rsidRPr="00B14D43">
              <w:rPr>
                <w:rFonts w:ascii="Times New Roman" w:eastAsia="Times New Roman" w:hAnsi="Times New Roman" w:cs="Times New Roman"/>
              </w:rPr>
              <w:t>the application</w:t>
            </w:r>
            <w:r w:rsidRPr="00B14D43">
              <w:rPr>
                <w:rFonts w:ascii="Times New Roman" w:eastAsia="Times New Roman" w:hAnsi="Times New Roman" w:cs="Times New Roman"/>
              </w:rPr>
              <w:t xml:space="preserve"> must process the existing fields (</w:t>
            </w:r>
            <w:r w:rsidR="0061659D">
              <w:rPr>
                <w:rFonts w:ascii="Times New Roman" w:hAnsi="Times New Roman" w:cs="Times New Roman"/>
                <w:lang w:eastAsia="ko-KR"/>
              </w:rPr>
              <w:t>ADR_RR_DESC_STD_TEXT</w:t>
            </w:r>
            <w:r w:rsidRPr="00B14D43">
              <w:rPr>
                <w:rFonts w:ascii="Times New Roman" w:eastAsia="Times New Roman" w:hAnsi="Times New Roman" w:cs="Times New Roman"/>
              </w:rPr>
              <w:t xml:space="preserve">, </w:t>
            </w:r>
            <w:r w:rsidR="00D3201F">
              <w:rPr>
                <w:rFonts w:ascii="Times New Roman" w:eastAsia="Times New Roman" w:hAnsi="Times New Roman" w:cs="Times New Roman"/>
              </w:rPr>
              <w:t>ADR_STNU</w:t>
            </w:r>
            <w:r w:rsidR="001D15FF" w:rsidRPr="00B14D43">
              <w:rPr>
                <w:rFonts w:ascii="Times New Roman" w:eastAsia="Times New Roman" w:hAnsi="Times New Roman" w:cs="Times New Roman"/>
              </w:rPr>
              <w:t>_</w:t>
            </w:r>
            <w:r w:rsidR="00A244BB">
              <w:rPr>
                <w:rFonts w:ascii="Times New Roman" w:hAnsi="Times New Roman" w:cs="Times New Roman" w:hint="eastAsia"/>
                <w:lang w:eastAsia="ko-KR"/>
              </w:rPr>
              <w:t>PRI_STD_</w:t>
            </w:r>
            <w:r w:rsidR="001D15FF" w:rsidRPr="00B14D43">
              <w:rPr>
                <w:rFonts w:ascii="Times New Roman" w:eastAsia="Times New Roman" w:hAnsi="Times New Roman" w:cs="Times New Roman"/>
              </w:rPr>
              <w:t>TEXT</w:t>
            </w:r>
            <w:r w:rsidRPr="00B14D43">
              <w:rPr>
                <w:rFonts w:ascii="Times New Roman" w:eastAsia="Times New Roman" w:hAnsi="Times New Roman" w:cs="Times New Roman"/>
              </w:rPr>
              <w:t xml:space="preserve">, and </w:t>
            </w:r>
            <w:r w:rsidR="0061659D">
              <w:rPr>
                <w:rFonts w:ascii="Times New Roman" w:hAnsi="Times New Roman" w:cs="Times New Roman" w:hint="eastAsia"/>
                <w:highlight w:val="yellow"/>
                <w:lang w:eastAsia="ko-KR"/>
              </w:rPr>
              <w:t>ADR</w:t>
            </w:r>
            <w:r w:rsidRPr="00F10B57">
              <w:rPr>
                <w:rFonts w:ascii="Times New Roman" w:eastAsia="Times New Roman" w:hAnsi="Times New Roman" w:cs="Times New Roman"/>
                <w:highlight w:val="yellow"/>
              </w:rPr>
              <w:t>_</w:t>
            </w:r>
            <w:r w:rsidR="0061659D">
              <w:rPr>
                <w:rFonts w:ascii="Times New Roman" w:hAnsi="Times New Roman" w:cs="Times New Roman" w:hint="eastAsia"/>
                <w:highlight w:val="yellow"/>
                <w:lang w:eastAsia="ko-KR"/>
              </w:rPr>
              <w:t>PO</w:t>
            </w:r>
            <w:r w:rsidRPr="00F10B57">
              <w:rPr>
                <w:rFonts w:ascii="Times New Roman" w:eastAsia="Times New Roman" w:hAnsi="Times New Roman" w:cs="Times New Roman"/>
                <w:highlight w:val="yellow"/>
              </w:rPr>
              <w:t>BOX</w:t>
            </w:r>
            <w:r w:rsidR="0061659D">
              <w:rPr>
                <w:rFonts w:ascii="Times New Roman" w:hAnsi="Times New Roman" w:cs="Times New Roman" w:hint="eastAsia"/>
                <w:highlight w:val="yellow"/>
                <w:lang w:eastAsia="ko-KR"/>
              </w:rPr>
              <w:t>_STD_TEXT</w:t>
            </w:r>
            <w:r w:rsidRPr="00B14D43">
              <w:rPr>
                <w:rFonts w:ascii="Times New Roman" w:eastAsia="Times New Roman" w:hAnsi="Times New Roman" w:cs="Times New Roman"/>
              </w:rPr>
              <w:t xml:space="preserve">) into one 40-character VARCHAR2 field called RT_RR_INFO.  This field will combine the input from RR_DESC (RR or  HC or SR or PSC or RTE), then include one single space as a delimiter, then include the input from </w:t>
            </w:r>
            <w:r w:rsidR="00D3201F">
              <w:rPr>
                <w:rFonts w:ascii="Times New Roman" w:eastAsia="Times New Roman" w:hAnsi="Times New Roman" w:cs="Times New Roman"/>
              </w:rPr>
              <w:t>ADR_STNU</w:t>
            </w:r>
            <w:r w:rsidR="001D15FF" w:rsidRPr="00B14D43">
              <w:rPr>
                <w:rFonts w:ascii="Times New Roman" w:eastAsia="Times New Roman" w:hAnsi="Times New Roman" w:cs="Times New Roman"/>
              </w:rPr>
              <w:t>_TEXT</w:t>
            </w:r>
            <w:r w:rsidRPr="00B14D43">
              <w:rPr>
                <w:rFonts w:ascii="Times New Roman" w:eastAsia="Times New Roman" w:hAnsi="Times New Roman" w:cs="Times New Roman"/>
              </w:rPr>
              <w:t xml:space="preserve">, then include one single space as a delimiter, then add the word “Box”, then include one single space delimiter, then include the input from RES_BOXNUM.  The new field </w:t>
            </w:r>
            <w:r w:rsidRPr="00F10B57">
              <w:rPr>
                <w:rFonts w:ascii="Times New Roman" w:eastAsia="Times New Roman" w:hAnsi="Times New Roman" w:cs="Times New Roman"/>
                <w:highlight w:val="yellow"/>
              </w:rPr>
              <w:t>RT_RR_INFO</w:t>
            </w:r>
            <w:r w:rsidRPr="00B14D43">
              <w:rPr>
                <w:rFonts w:ascii="Times New Roman" w:eastAsia="Times New Roman" w:hAnsi="Times New Roman" w:cs="Times New Roman"/>
              </w:rPr>
              <w:t xml:space="preserve"> will be stored in the </w:t>
            </w:r>
            <w:r w:rsidR="006B4B7A" w:rsidRPr="00B14D43">
              <w:rPr>
                <w:rFonts w:ascii="Times New Roman" w:eastAsia="Times New Roman" w:hAnsi="Times New Roman" w:cs="Times New Roman"/>
              </w:rPr>
              <w:t xml:space="preserve">application </w:t>
            </w:r>
            <w:r w:rsidRPr="00B14D43">
              <w:rPr>
                <w:rFonts w:ascii="Times New Roman" w:eastAsia="Times New Roman" w:hAnsi="Times New Roman" w:cs="Times New Roman"/>
              </w:rPr>
              <w:t xml:space="preserve">database during address collection, then transferred with the rest of the data at the end of data collection per case.  </w:t>
            </w:r>
          </w:p>
          <w:p w14:paraId="4794E3A4" w14:textId="672B61C9" w:rsidR="0052263A" w:rsidRPr="00B14D43" w:rsidRDefault="0052263A" w:rsidP="00714DA9">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respondents provide an address on this screen, this address should be</w:t>
            </w:r>
            <w:r w:rsidR="006B4B7A" w:rsidRPr="00B14D43">
              <w:rPr>
                <w:rFonts w:ascii="Times New Roman" w:eastAsia="Times New Roman" w:hAnsi="Times New Roman" w:cs="Times New Roman"/>
              </w:rPr>
              <w:t xml:space="preserve"> standardized and used as</w:t>
            </w:r>
            <w:r w:rsidRPr="00B14D43">
              <w:rPr>
                <w:rFonts w:ascii="Times New Roman" w:eastAsia="Times New Roman" w:hAnsi="Times New Roman" w:cs="Times New Roman"/>
              </w:rPr>
              <w:t xml:space="preserve"> the fill for the “&lt;ADDRESS&gt;” that is referenced on the remaining screens.  </w:t>
            </w:r>
          </w:p>
          <w:p w14:paraId="35EDD5E2" w14:textId="77777777" w:rsidR="0052263A" w:rsidRPr="00B14D43" w:rsidRDefault="0052263A" w:rsidP="00714DA9">
            <w:pPr>
              <w:widowControl w:val="0"/>
              <w:autoSpaceDE w:val="0"/>
              <w:autoSpaceDN w:val="0"/>
              <w:adjustRightInd w:val="0"/>
              <w:contextualSpacing/>
              <w:rPr>
                <w:rFonts w:ascii="Times New Roman" w:eastAsia="Times New Roman" w:hAnsi="Times New Roman" w:cs="Times New Roman"/>
              </w:rPr>
            </w:pPr>
          </w:p>
          <w:p w14:paraId="003307A3" w14:textId="77777777" w:rsidR="0052263A" w:rsidRPr="00B14D43" w:rsidRDefault="0052263A" w:rsidP="00714DA9">
            <w:pPr>
              <w:widowControl w:val="0"/>
              <w:autoSpaceDE w:val="0"/>
              <w:autoSpaceDN w:val="0"/>
              <w:adjustRightInd w:val="0"/>
              <w:ind w:left="720"/>
              <w:contextualSpacing/>
              <w:rPr>
                <w:rFonts w:ascii="Times New Roman" w:eastAsia="Times New Roman" w:hAnsi="Times New Roman" w:cs="Times New Roman"/>
              </w:rPr>
            </w:pPr>
          </w:p>
          <w:p w14:paraId="40B8A519" w14:textId="77777777" w:rsidR="0052263A" w:rsidRPr="00B14D43" w:rsidRDefault="0052263A" w:rsidP="008A1087">
            <w:pPr>
              <w:widowControl w:val="0"/>
              <w:numPr>
                <w:ilvl w:val="0"/>
                <w:numId w:val="9"/>
              </w:numPr>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Address Type is Rural Route, display the Rural Route Descriptor, Rural Route Number, and Box Number (e.g., RR 15 Box 24).</w:t>
            </w:r>
          </w:p>
          <w:p w14:paraId="0EBA3363" w14:textId="77777777" w:rsidR="0052263A" w:rsidRPr="00B14D43" w:rsidRDefault="0052263A" w:rsidP="00F8753A">
            <w:pPr>
              <w:widowControl w:val="0"/>
              <w:autoSpaceDE w:val="0"/>
              <w:autoSpaceDN w:val="0"/>
              <w:adjustRightInd w:val="0"/>
              <w:ind w:left="720"/>
              <w:contextualSpacing/>
              <w:rPr>
                <w:rFonts w:ascii="Times New Roman" w:hAnsi="Times New Roman" w:cs="Times New Roman"/>
              </w:rPr>
            </w:pPr>
          </w:p>
        </w:tc>
      </w:tr>
    </w:tbl>
    <w:p w14:paraId="79E55793" w14:textId="77777777" w:rsidR="00074678" w:rsidRPr="00B14D43" w:rsidRDefault="00074678" w:rsidP="003D2292">
      <w:pPr>
        <w:pStyle w:val="Heading2"/>
        <w:rPr>
          <w:rFonts w:ascii="Times New Roman" w:hAnsi="Times New Roman" w:cs="Times New Roman"/>
          <w:sz w:val="22"/>
          <w:szCs w:val="22"/>
        </w:rPr>
      </w:pPr>
    </w:p>
    <w:p w14:paraId="76C41D6E" w14:textId="77777777" w:rsidR="003D2292" w:rsidRPr="00B14D43" w:rsidRDefault="003D2292" w:rsidP="00B25CBE">
      <w:pPr>
        <w:pStyle w:val="Heading1"/>
        <w:rPr>
          <w:rFonts w:ascii="Times New Roman" w:hAnsi="Times New Roman" w:cs="Times New Roman"/>
          <w:sz w:val="22"/>
          <w:szCs w:val="22"/>
        </w:rPr>
      </w:pPr>
    </w:p>
    <w:p w14:paraId="49826617" w14:textId="77777777" w:rsidR="00384EDA" w:rsidRPr="00B14D43" w:rsidRDefault="00384EDA" w:rsidP="00B25CBE">
      <w:pPr>
        <w:pStyle w:val="Heading1"/>
        <w:rPr>
          <w:rFonts w:ascii="Times New Roman" w:hAnsi="Times New Roman" w:cs="Times New Roman"/>
          <w:sz w:val="22"/>
          <w:szCs w:val="22"/>
        </w:rPr>
      </w:pPr>
    </w:p>
    <w:p w14:paraId="709C317B" w14:textId="77777777" w:rsidR="00384EDA" w:rsidRPr="00B14D43" w:rsidRDefault="00384EDA">
      <w:pPr>
        <w:rPr>
          <w:rFonts w:ascii="Times New Roman" w:hAnsi="Times New Roman" w:cs="Times New Roman"/>
          <w:b/>
        </w:rPr>
      </w:pPr>
      <w:r w:rsidRPr="00B14D43">
        <w:rPr>
          <w:rFonts w:ascii="Times New Roman" w:hAnsi="Times New Roman" w:cs="Times New Roman"/>
        </w:rPr>
        <w:br w:type="page"/>
      </w:r>
    </w:p>
    <w:p w14:paraId="4F8BC281" w14:textId="2A935121" w:rsidR="00B25CBE" w:rsidRPr="00B14D43" w:rsidRDefault="00B25CBE" w:rsidP="00B25CBE">
      <w:pPr>
        <w:pStyle w:val="Heading1"/>
        <w:rPr>
          <w:rFonts w:ascii="Times New Roman" w:hAnsi="Times New Roman" w:cs="Times New Roman"/>
          <w:sz w:val="22"/>
          <w:szCs w:val="22"/>
        </w:rPr>
      </w:pPr>
      <w:bookmarkStart w:id="78" w:name="_Toc465070404"/>
      <w:r w:rsidRPr="00B14D43">
        <w:rPr>
          <w:rFonts w:ascii="Times New Roman" w:hAnsi="Times New Roman" w:cs="Times New Roman"/>
          <w:sz w:val="22"/>
          <w:szCs w:val="22"/>
        </w:rPr>
        <w:lastRenderedPageBreak/>
        <w:t>PR_NONID</w:t>
      </w:r>
      <w:bookmarkEnd w:id="78"/>
    </w:p>
    <w:p w14:paraId="41A71477" w14:textId="6ABB900D" w:rsidR="00236AC2" w:rsidRPr="00B14D43" w:rsidRDefault="00236AC2" w:rsidP="00236AC2">
      <w:pPr>
        <w:pStyle w:val="Heading2"/>
        <w:rPr>
          <w:rFonts w:ascii="Times New Roman" w:hAnsi="Times New Roman" w:cs="Times New Roman"/>
          <w:sz w:val="22"/>
          <w:szCs w:val="22"/>
        </w:rPr>
      </w:pPr>
      <w:bookmarkStart w:id="79" w:name="_Toc465070405"/>
      <w:r w:rsidRPr="00B14D43">
        <w:rPr>
          <w:rFonts w:ascii="Times New Roman" w:hAnsi="Times New Roman" w:cs="Times New Roman"/>
          <w:sz w:val="22"/>
          <w:szCs w:val="22"/>
        </w:rPr>
        <w:t>APT</w:t>
      </w:r>
      <w:bookmarkEnd w:id="79"/>
    </w:p>
    <w:p w14:paraId="52B4E725" w14:textId="77777777" w:rsidR="00236AC2" w:rsidRPr="00B14D43" w:rsidRDefault="00236AC2" w:rsidP="00236A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236AC2" w:rsidRPr="00B14D43" w14:paraId="66F04EFE" w14:textId="77777777" w:rsidTr="00516417">
        <w:tc>
          <w:tcPr>
            <w:tcW w:w="2059" w:type="dxa"/>
          </w:tcPr>
          <w:p w14:paraId="3FD5F040"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Screen Name</w:t>
            </w:r>
          </w:p>
        </w:tc>
        <w:tc>
          <w:tcPr>
            <w:tcW w:w="7409" w:type="dxa"/>
          </w:tcPr>
          <w:p w14:paraId="0D6E9900" w14:textId="7D495ACC" w:rsidR="00236AC2" w:rsidRPr="00B14D43" w:rsidRDefault="005C1642" w:rsidP="005C1642">
            <w:pPr>
              <w:rPr>
                <w:rFonts w:ascii="Times New Roman" w:hAnsi="Times New Roman" w:cs="Times New Roman"/>
                <w:b/>
              </w:rPr>
            </w:pPr>
            <w:r w:rsidRPr="00B14D43">
              <w:rPr>
                <w:rFonts w:ascii="Times New Roman" w:hAnsi="Times New Roman" w:cs="Times New Roman"/>
                <w:b/>
              </w:rPr>
              <w:t>APT</w:t>
            </w:r>
          </w:p>
        </w:tc>
      </w:tr>
      <w:tr w:rsidR="00236AC2" w:rsidRPr="00B14D43" w14:paraId="76B842AE" w14:textId="77777777" w:rsidTr="00516417">
        <w:tc>
          <w:tcPr>
            <w:tcW w:w="2059" w:type="dxa"/>
          </w:tcPr>
          <w:p w14:paraId="2C1356BE"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Field Names</w:t>
            </w:r>
          </w:p>
        </w:tc>
        <w:tc>
          <w:tcPr>
            <w:tcW w:w="7409" w:type="dxa"/>
          </w:tcPr>
          <w:p w14:paraId="5976EBC6" w14:textId="6EAF0A86" w:rsidR="005600FE" w:rsidRPr="00B14D43" w:rsidRDefault="005600FE" w:rsidP="005600FE">
            <w:pPr>
              <w:widowControl w:val="0"/>
              <w:tabs>
                <w:tab w:val="left" w:pos="7604"/>
              </w:tabs>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H_PRVADR_PR_APT_YES</w:t>
            </w:r>
            <w:r w:rsidR="004C23E4" w:rsidRPr="00B14D43">
              <w:rPr>
                <w:rFonts w:ascii="Times New Roman" w:hAnsi="Times New Roman" w:cs="Times New Roman"/>
                <w:lang w:eastAsia="ko-KR"/>
              </w:rPr>
              <w:t>_IND</w:t>
            </w:r>
            <w:r w:rsidRPr="00B14D43">
              <w:rPr>
                <w:rFonts w:ascii="Times New Roman" w:hAnsi="Times New Roman" w:cs="Times New Roman"/>
              </w:rPr>
              <w:t xml:space="preserve">: NUM 1 (0=not selected and 1=selected) </w:t>
            </w:r>
          </w:p>
          <w:p w14:paraId="42400058" w14:textId="4C33B5E8"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hAnsi="Times New Roman" w:cs="Times New Roman"/>
                <w:lang w:eastAsia="ko-KR"/>
              </w:rPr>
              <w:t>H_PRVADR_PR_</w:t>
            </w:r>
            <w:r w:rsidRPr="00B14D43">
              <w:rPr>
                <w:rFonts w:ascii="Times New Roman" w:hAnsi="Times New Roman" w:cs="Times New Roman"/>
              </w:rPr>
              <w:t>APT_NO</w:t>
            </w:r>
            <w:r w:rsidR="004C23E4" w:rsidRPr="00B14D43">
              <w:rPr>
                <w:rFonts w:ascii="Times New Roman" w:hAnsi="Times New Roman" w:cs="Times New Roman"/>
                <w:lang w:eastAsia="ko-KR"/>
              </w:rPr>
              <w:t>_IND</w:t>
            </w:r>
            <w:r w:rsidRPr="00B14D43">
              <w:rPr>
                <w:rFonts w:ascii="Times New Roman" w:hAnsi="Times New Roman" w:cs="Times New Roman"/>
              </w:rPr>
              <w:t>: NUM 1 (0=not selected and 1=selected)</w:t>
            </w:r>
          </w:p>
          <w:p w14:paraId="5491C17A" w14:textId="77777777" w:rsidR="00236AC2" w:rsidRPr="00B14D43" w:rsidRDefault="00236AC2" w:rsidP="00236A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 </w:t>
            </w:r>
          </w:p>
        </w:tc>
      </w:tr>
      <w:tr w:rsidR="00236AC2" w:rsidRPr="00B14D43" w14:paraId="2EEF18CE" w14:textId="77777777" w:rsidTr="00516417">
        <w:tc>
          <w:tcPr>
            <w:tcW w:w="2059" w:type="dxa"/>
          </w:tcPr>
          <w:p w14:paraId="15E2F37E"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Data Needed</w:t>
            </w:r>
          </w:p>
        </w:tc>
        <w:tc>
          <w:tcPr>
            <w:tcW w:w="7409" w:type="dxa"/>
          </w:tcPr>
          <w:p w14:paraId="3EA3DA00" w14:textId="77777777" w:rsidR="00236AC2" w:rsidRPr="00B14D43" w:rsidRDefault="00236AC2" w:rsidP="00236AC2">
            <w:pPr>
              <w:rPr>
                <w:rFonts w:ascii="Times New Roman" w:hAnsi="Times New Roman" w:cs="Times New Roman"/>
              </w:rPr>
            </w:pPr>
          </w:p>
        </w:tc>
      </w:tr>
      <w:tr w:rsidR="00BD284F" w:rsidRPr="00B14D43" w14:paraId="0C4B5ABE" w14:textId="77777777" w:rsidTr="00516417">
        <w:tc>
          <w:tcPr>
            <w:tcW w:w="2059" w:type="dxa"/>
          </w:tcPr>
          <w:p w14:paraId="25975268" w14:textId="77777777" w:rsidR="00BD284F" w:rsidRPr="00B14D43" w:rsidRDefault="00BD284F" w:rsidP="00236AC2">
            <w:pPr>
              <w:rPr>
                <w:rFonts w:ascii="Times New Roman" w:hAnsi="Times New Roman" w:cs="Times New Roman"/>
              </w:rPr>
            </w:pPr>
            <w:r w:rsidRPr="00B14D43">
              <w:rPr>
                <w:rFonts w:ascii="Times New Roman" w:hAnsi="Times New Roman" w:cs="Times New Roman"/>
              </w:rPr>
              <w:t>Universe</w:t>
            </w:r>
          </w:p>
        </w:tc>
        <w:tc>
          <w:tcPr>
            <w:tcW w:w="7409" w:type="dxa"/>
          </w:tcPr>
          <w:p w14:paraId="0A54088C" w14:textId="15C01671" w:rsidR="00BD284F" w:rsidRPr="00B14D43" w:rsidRDefault="00C42AB3" w:rsidP="00BD284F">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lang w:eastAsia="ko-KR"/>
              </w:rPr>
              <w:t>USER ID</w:t>
            </w:r>
            <w:r w:rsidR="00BD284F" w:rsidRPr="00B14D43">
              <w:rPr>
                <w:rFonts w:ascii="Times New Roman" w:eastAsia="Times New Roman" w:hAnsi="Times New Roman" w:cs="Times New Roman"/>
              </w:rPr>
              <w:t xml:space="preserve">s flagged as PR </w:t>
            </w:r>
          </w:p>
          <w:p w14:paraId="54D8A7CB" w14:textId="77777777" w:rsidR="00BD284F" w:rsidRPr="00B14D43" w:rsidRDefault="00BD284F" w:rsidP="00BD284F">
            <w:pPr>
              <w:rPr>
                <w:rFonts w:ascii="Times New Roman" w:hAnsi="Times New Roman" w:cs="Times New Roman"/>
              </w:rPr>
            </w:pPr>
          </w:p>
          <w:p w14:paraId="2282BAF7" w14:textId="16A9F4C9" w:rsidR="00BD284F" w:rsidRPr="00B14D43" w:rsidRDefault="00BD284F" w:rsidP="008B0683">
            <w:pPr>
              <w:rPr>
                <w:rFonts w:ascii="Times New Roman" w:hAnsi="Times New Roman" w:cs="Times New Roman"/>
              </w:rPr>
            </w:pPr>
            <w:r w:rsidRPr="00B14D43">
              <w:rPr>
                <w:rFonts w:ascii="Times New Roman" w:hAnsi="Times New Roman" w:cs="Times New Roman"/>
              </w:rPr>
              <w:t>Respondents in STATE who chose “Puerto Rico” in the State drop-down menu.</w:t>
            </w:r>
          </w:p>
        </w:tc>
      </w:tr>
      <w:tr w:rsidR="00BD284F" w:rsidRPr="00B14D43" w14:paraId="5028E290" w14:textId="77777777" w:rsidTr="00516417">
        <w:tc>
          <w:tcPr>
            <w:tcW w:w="2059" w:type="dxa"/>
          </w:tcPr>
          <w:p w14:paraId="41E4E9AA" w14:textId="77777777" w:rsidR="00BD284F" w:rsidRPr="00B14D43" w:rsidRDefault="00BD284F" w:rsidP="00236AC2">
            <w:pPr>
              <w:rPr>
                <w:rFonts w:ascii="Times New Roman" w:hAnsi="Times New Roman" w:cs="Times New Roman"/>
              </w:rPr>
            </w:pPr>
            <w:r w:rsidRPr="00B14D43">
              <w:rPr>
                <w:rFonts w:ascii="Times New Roman" w:hAnsi="Times New Roman" w:cs="Times New Roman"/>
              </w:rPr>
              <w:t>Question Wording</w:t>
            </w:r>
          </w:p>
        </w:tc>
        <w:tc>
          <w:tcPr>
            <w:tcW w:w="7409" w:type="dxa"/>
          </w:tcPr>
          <w:p w14:paraId="3B476115" w14:textId="77777777" w:rsidR="00BD284F" w:rsidRPr="00B14D43" w:rsidRDefault="00BD284F" w:rsidP="00236AC2">
            <w:pPr>
              <w:widowControl w:val="0"/>
              <w:autoSpaceDE w:val="0"/>
              <w:autoSpaceDN w:val="0"/>
              <w:adjustRightInd w:val="0"/>
              <w:contextualSpacing/>
              <w:rPr>
                <w:rFonts w:ascii="Times New Roman" w:eastAsia="Times New Roman" w:hAnsi="Times New Roman" w:cs="Times New Roman"/>
                <w:b/>
              </w:rPr>
            </w:pPr>
          </w:p>
          <w:p w14:paraId="3C644250" w14:textId="39483C1B" w:rsidR="00BD284F" w:rsidRPr="00B14D43" w:rsidRDefault="00787675" w:rsidP="00236AC2">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bCs/>
                <w:lang w:eastAsia="ko-KR"/>
              </w:rPr>
              <w:t>&lt;FILL1&gt;</w:t>
            </w:r>
            <w:r w:rsidR="00C9412F" w:rsidRPr="00B14D43">
              <w:rPr>
                <w:rFonts w:ascii="Times New Roman" w:hAnsi="Times New Roman" w:cs="Times New Roman"/>
                <w:b/>
                <w:bCs/>
                <w:lang w:eastAsia="ko-KR"/>
              </w:rPr>
              <w:t xml:space="preserve"> in an apartment</w:t>
            </w:r>
            <w:r w:rsidR="000C0725" w:rsidRPr="00B14D43">
              <w:rPr>
                <w:rFonts w:ascii="Times New Roman" w:hAnsi="Times New Roman" w:cs="Times New Roman"/>
                <w:b/>
                <w:bCs/>
                <w:lang w:eastAsia="ko-KR"/>
              </w:rPr>
              <w:t xml:space="preserve">, condominium, or </w:t>
            </w:r>
            <w:r w:rsidR="000C0725" w:rsidRPr="00B14D43">
              <w:rPr>
                <w:rFonts w:ascii="Times New Roman" w:hAnsi="Times New Roman" w:cs="Times New Roman"/>
                <w:b/>
                <w:bCs/>
                <w:i/>
                <w:lang w:eastAsia="ko-KR"/>
              </w:rPr>
              <w:t>residencial público</w:t>
            </w:r>
            <w:r w:rsidR="00BD284F" w:rsidRPr="00B14D43">
              <w:rPr>
                <w:rFonts w:ascii="Times New Roman" w:eastAsia="Times New Roman" w:hAnsi="Times New Roman" w:cs="Times New Roman"/>
                <w:b/>
                <w:bCs/>
              </w:rPr>
              <w:t>?</w:t>
            </w:r>
            <w:r w:rsidR="00BD284F" w:rsidRPr="00B14D43">
              <w:rPr>
                <w:rFonts w:ascii="Times New Roman" w:eastAsia="Times New Roman" w:hAnsi="Times New Roman" w:cs="Times New Roman"/>
                <w:bCs/>
              </w:rPr>
              <w:t xml:space="preserve"> </w:t>
            </w:r>
            <w:r w:rsidR="00BD284F" w:rsidRPr="00B14D43">
              <w:rPr>
                <w:rFonts w:ascii="Times New Roman" w:eastAsia="Times New Roman" w:hAnsi="Times New Roman" w:cs="Times New Roman"/>
                <w:color w:val="0000FF"/>
                <w:u w:val="single"/>
              </w:rPr>
              <w:t>(Help)</w:t>
            </w:r>
          </w:p>
          <w:p w14:paraId="6D50CF2D" w14:textId="2336BD30" w:rsidR="00BD284F" w:rsidRPr="00B14D43" w:rsidRDefault="00BD284F" w:rsidP="00236AC2">
            <w:pPr>
              <w:rPr>
                <w:rFonts w:ascii="Times New Roman" w:hAnsi="Times New Roman" w:cs="Times New Roman"/>
                <w:lang w:eastAsia="ko-KR"/>
              </w:rPr>
            </w:pPr>
          </w:p>
        </w:tc>
      </w:tr>
      <w:tr w:rsidR="00BD284F" w:rsidRPr="00B14D43" w14:paraId="718EDCB0" w14:textId="77777777" w:rsidTr="00516417">
        <w:tc>
          <w:tcPr>
            <w:tcW w:w="2059" w:type="dxa"/>
          </w:tcPr>
          <w:p w14:paraId="4B8899D6" w14:textId="77777777" w:rsidR="00BD284F" w:rsidRPr="00B14D43" w:rsidRDefault="00BD284F" w:rsidP="00236AC2">
            <w:pPr>
              <w:rPr>
                <w:rFonts w:ascii="Times New Roman" w:hAnsi="Times New Roman" w:cs="Times New Roman"/>
              </w:rPr>
            </w:pPr>
            <w:r w:rsidRPr="00B14D43">
              <w:rPr>
                <w:rFonts w:ascii="Times New Roman" w:hAnsi="Times New Roman" w:cs="Times New Roman"/>
              </w:rPr>
              <w:t>Question Wording Fills</w:t>
            </w:r>
          </w:p>
        </w:tc>
        <w:tc>
          <w:tcPr>
            <w:tcW w:w="7409" w:type="dxa"/>
          </w:tcPr>
          <w:p w14:paraId="106D642D" w14:textId="77777777" w:rsidR="00FC7777" w:rsidRPr="00B14D43" w:rsidRDefault="00FC7777" w:rsidP="00FC777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date is before REFDATE, then &lt;FILL1&gt; = “</w:t>
            </w:r>
            <w:r w:rsidRPr="00B14D43">
              <w:rPr>
                <w:rFonts w:ascii="Times New Roman" w:eastAsia="Times New Roman" w:hAnsi="Times New Roman" w:cs="Times New Roman"/>
                <w:b/>
              </w:rPr>
              <w:t>Will you be living</w:t>
            </w:r>
            <w:r w:rsidRPr="00B14D43">
              <w:rPr>
                <w:rFonts w:ascii="Times New Roman" w:eastAsia="Times New Roman" w:hAnsi="Times New Roman" w:cs="Times New Roman"/>
              </w:rPr>
              <w:t xml:space="preserve">”  </w:t>
            </w:r>
          </w:p>
          <w:p w14:paraId="4FA8D2DC" w14:textId="77777777" w:rsidR="00FC7777" w:rsidRPr="00B14D43" w:rsidRDefault="00FC7777" w:rsidP="00FC777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data is on or after REFDATE, then &lt;FILL1&gt;= “</w:t>
            </w:r>
            <w:r w:rsidRPr="00B14D43">
              <w:rPr>
                <w:rFonts w:ascii="Times New Roman" w:eastAsia="Times New Roman" w:hAnsi="Times New Roman" w:cs="Times New Roman"/>
                <w:b/>
              </w:rPr>
              <w:t>Did you live</w:t>
            </w:r>
            <w:r w:rsidRPr="00B14D43">
              <w:rPr>
                <w:rFonts w:ascii="Times New Roman" w:eastAsia="Times New Roman" w:hAnsi="Times New Roman" w:cs="Times New Roman"/>
              </w:rPr>
              <w:t xml:space="preserve">”  </w:t>
            </w:r>
          </w:p>
          <w:p w14:paraId="52827351" w14:textId="77777777" w:rsidR="00BD284F" w:rsidRPr="00B14D43" w:rsidRDefault="00BD284F" w:rsidP="00236AC2">
            <w:pPr>
              <w:widowControl w:val="0"/>
              <w:autoSpaceDE w:val="0"/>
              <w:autoSpaceDN w:val="0"/>
              <w:adjustRightInd w:val="0"/>
              <w:contextualSpacing/>
              <w:rPr>
                <w:rFonts w:ascii="Times New Roman" w:eastAsia="Times New Roman" w:hAnsi="Times New Roman" w:cs="Times New Roman"/>
                <w:b/>
              </w:rPr>
            </w:pPr>
          </w:p>
        </w:tc>
      </w:tr>
      <w:tr w:rsidR="00BD284F" w:rsidRPr="00B14D43" w14:paraId="331ACB75" w14:textId="77777777" w:rsidTr="00516417">
        <w:tc>
          <w:tcPr>
            <w:tcW w:w="2059" w:type="dxa"/>
          </w:tcPr>
          <w:p w14:paraId="10B54C38" w14:textId="77777777" w:rsidR="00BD284F" w:rsidRPr="00B14D43" w:rsidRDefault="00BD284F" w:rsidP="00236AC2">
            <w:pPr>
              <w:rPr>
                <w:rFonts w:ascii="Times New Roman" w:hAnsi="Times New Roman" w:cs="Times New Roman"/>
              </w:rPr>
            </w:pPr>
            <w:r w:rsidRPr="00B14D43">
              <w:rPr>
                <w:rFonts w:ascii="Times New Roman" w:hAnsi="Times New Roman" w:cs="Times New Roman"/>
              </w:rPr>
              <w:t>Response Options</w:t>
            </w:r>
          </w:p>
        </w:tc>
        <w:tc>
          <w:tcPr>
            <w:tcW w:w="7409" w:type="dxa"/>
          </w:tcPr>
          <w:p w14:paraId="1639B2A0" w14:textId="77777777" w:rsidR="00BD284F" w:rsidRPr="00B14D43" w:rsidRDefault="00BD284F" w:rsidP="00236A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Radio Buttons</w:t>
            </w:r>
          </w:p>
          <w:p w14:paraId="3E865308" w14:textId="77777777" w:rsidR="00BD284F" w:rsidRPr="00B14D43" w:rsidRDefault="00BD284F" w:rsidP="00236AC2">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Yes</w:t>
            </w:r>
          </w:p>
          <w:p w14:paraId="422C2882" w14:textId="77777777" w:rsidR="00BD284F" w:rsidRPr="00B14D43" w:rsidRDefault="00BD284F" w:rsidP="00236AC2">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No</w:t>
            </w:r>
          </w:p>
        </w:tc>
      </w:tr>
      <w:tr w:rsidR="00BD284F" w:rsidRPr="00B14D43" w14:paraId="4C5E3548" w14:textId="77777777" w:rsidTr="00516417">
        <w:tc>
          <w:tcPr>
            <w:tcW w:w="2059" w:type="dxa"/>
          </w:tcPr>
          <w:p w14:paraId="25FC253E" w14:textId="77777777" w:rsidR="00BD284F" w:rsidRPr="00B14D43" w:rsidRDefault="00BD284F" w:rsidP="00236AC2">
            <w:pPr>
              <w:rPr>
                <w:rFonts w:ascii="Times New Roman" w:hAnsi="Times New Roman" w:cs="Times New Roman"/>
              </w:rPr>
            </w:pPr>
            <w:r w:rsidRPr="00B14D43">
              <w:rPr>
                <w:rFonts w:ascii="Times New Roman" w:hAnsi="Times New Roman" w:cs="Times New Roman"/>
              </w:rPr>
              <w:t>Edits/Errors</w:t>
            </w:r>
          </w:p>
        </w:tc>
        <w:tc>
          <w:tcPr>
            <w:tcW w:w="7409" w:type="dxa"/>
          </w:tcPr>
          <w:p w14:paraId="552D77EA" w14:textId="77777777" w:rsidR="00BD284F" w:rsidRPr="00B14D43" w:rsidRDefault="00BD284F" w:rsidP="00236AC2">
            <w:pPr>
              <w:rPr>
                <w:rFonts w:ascii="Times New Roman" w:hAnsi="Times New Roman" w:cs="Times New Roman"/>
              </w:rPr>
            </w:pPr>
            <w:r w:rsidRPr="00B14D43">
              <w:rPr>
                <w:rFonts w:ascii="Times New Roman" w:hAnsi="Times New Roman" w:cs="Times New Roman"/>
              </w:rPr>
              <w:t>Soft edit for nonresponse: “Please provide an answer to the question.”</w:t>
            </w:r>
          </w:p>
        </w:tc>
      </w:tr>
      <w:tr w:rsidR="00BD284F" w:rsidRPr="00B14D43" w14:paraId="2F78D1DF" w14:textId="77777777" w:rsidTr="00516417">
        <w:tc>
          <w:tcPr>
            <w:tcW w:w="2059" w:type="dxa"/>
          </w:tcPr>
          <w:p w14:paraId="552EECDD" w14:textId="77777777" w:rsidR="00BD284F" w:rsidRPr="00B14D43" w:rsidRDefault="00BD284F" w:rsidP="00236AC2">
            <w:pPr>
              <w:rPr>
                <w:rFonts w:ascii="Times New Roman" w:hAnsi="Times New Roman" w:cs="Times New Roman"/>
              </w:rPr>
            </w:pPr>
            <w:r w:rsidRPr="00B14D43">
              <w:rPr>
                <w:rFonts w:ascii="Times New Roman" w:hAnsi="Times New Roman" w:cs="Times New Roman"/>
              </w:rPr>
              <w:t>Branching</w:t>
            </w:r>
          </w:p>
        </w:tc>
        <w:tc>
          <w:tcPr>
            <w:tcW w:w="7409" w:type="dxa"/>
          </w:tcPr>
          <w:p w14:paraId="0441AEBC" w14:textId="288A4AE6" w:rsidR="00BD284F" w:rsidRPr="00B14D43" w:rsidRDefault="00BD284F" w:rsidP="00236AC2">
            <w:pPr>
              <w:rPr>
                <w:rFonts w:ascii="Times New Roman" w:hAnsi="Times New Roman" w:cs="Times New Roman"/>
              </w:rPr>
            </w:pPr>
            <w:r w:rsidRPr="00B14D43">
              <w:rPr>
                <w:rFonts w:ascii="Times New Roman" w:hAnsi="Times New Roman" w:cs="Times New Roman"/>
              </w:rPr>
              <w:t>If “Yes”, go to APT_RESIDENCE.</w:t>
            </w:r>
          </w:p>
          <w:p w14:paraId="66D90A9B" w14:textId="05155E36" w:rsidR="00BD284F" w:rsidRPr="00B14D43" w:rsidRDefault="00BD284F" w:rsidP="00F8753A">
            <w:pPr>
              <w:rPr>
                <w:rFonts w:ascii="Times New Roman" w:hAnsi="Times New Roman" w:cs="Times New Roman"/>
              </w:rPr>
            </w:pPr>
            <w:r w:rsidRPr="00B14D43">
              <w:rPr>
                <w:rFonts w:ascii="Times New Roman" w:hAnsi="Times New Roman" w:cs="Times New Roman"/>
              </w:rPr>
              <w:t xml:space="preserve">If “No” or blank, go to URB. </w:t>
            </w:r>
          </w:p>
        </w:tc>
      </w:tr>
      <w:tr w:rsidR="00BD284F" w:rsidRPr="00B14D43" w14:paraId="3F74655E" w14:textId="77777777" w:rsidTr="00516417">
        <w:tc>
          <w:tcPr>
            <w:tcW w:w="2059" w:type="dxa"/>
          </w:tcPr>
          <w:p w14:paraId="491831A0" w14:textId="77777777" w:rsidR="00BD284F" w:rsidRPr="00B14D43" w:rsidRDefault="00BD284F" w:rsidP="00236AC2">
            <w:pPr>
              <w:rPr>
                <w:rFonts w:ascii="Times New Roman" w:hAnsi="Times New Roman" w:cs="Times New Roman"/>
              </w:rPr>
            </w:pPr>
            <w:r w:rsidRPr="00B14D43">
              <w:rPr>
                <w:rFonts w:ascii="Times New Roman" w:hAnsi="Times New Roman" w:cs="Times New Roman"/>
              </w:rPr>
              <w:t>Help Text link</w:t>
            </w:r>
          </w:p>
        </w:tc>
        <w:tc>
          <w:tcPr>
            <w:tcW w:w="7409" w:type="dxa"/>
          </w:tcPr>
          <w:p w14:paraId="4034AA41" w14:textId="39F09406" w:rsidR="00BD284F" w:rsidRPr="00B14D43" w:rsidRDefault="00BD284F" w:rsidP="00236AC2">
            <w:pPr>
              <w:rPr>
                <w:rFonts w:ascii="Times New Roman" w:hAnsi="Times New Roman" w:cs="Times New Roman"/>
              </w:rPr>
            </w:pPr>
            <w:r w:rsidRPr="00B14D43">
              <w:rPr>
                <w:rFonts w:ascii="Times New Roman" w:hAnsi="Times New Roman" w:cs="Times New Roman"/>
              </w:rPr>
              <w:t>APT</w:t>
            </w:r>
          </w:p>
        </w:tc>
      </w:tr>
      <w:tr w:rsidR="00BD284F" w:rsidRPr="00B14D43" w14:paraId="30576B1B" w14:textId="77777777" w:rsidTr="00516417">
        <w:tc>
          <w:tcPr>
            <w:tcW w:w="2059" w:type="dxa"/>
          </w:tcPr>
          <w:p w14:paraId="6F61943F" w14:textId="77777777" w:rsidR="00BD284F" w:rsidRPr="00B14D43" w:rsidRDefault="00BD284F" w:rsidP="00236AC2">
            <w:pPr>
              <w:rPr>
                <w:rFonts w:ascii="Times New Roman" w:hAnsi="Times New Roman" w:cs="Times New Roman"/>
              </w:rPr>
            </w:pPr>
            <w:r w:rsidRPr="00B14D43">
              <w:rPr>
                <w:rFonts w:ascii="Times New Roman" w:hAnsi="Times New Roman" w:cs="Times New Roman"/>
              </w:rPr>
              <w:t>Special Instructions</w:t>
            </w:r>
          </w:p>
        </w:tc>
        <w:tc>
          <w:tcPr>
            <w:tcW w:w="7409" w:type="dxa"/>
          </w:tcPr>
          <w:p w14:paraId="0D813192" w14:textId="200AEE54" w:rsidR="00BD284F" w:rsidRPr="00B14D43" w:rsidRDefault="00BD284F" w:rsidP="00094CE0">
            <w:pPr>
              <w:widowControl w:val="0"/>
              <w:autoSpaceDE w:val="0"/>
              <w:autoSpaceDN w:val="0"/>
              <w:adjustRightInd w:val="0"/>
              <w:contextualSpacing/>
              <w:rPr>
                <w:rFonts w:ascii="Times New Roman" w:hAnsi="Times New Roman" w:cs="Times New Roman"/>
              </w:rPr>
            </w:pPr>
          </w:p>
        </w:tc>
      </w:tr>
    </w:tbl>
    <w:p w14:paraId="7ECBA742" w14:textId="77777777" w:rsidR="005C1642" w:rsidRPr="00B14D43" w:rsidRDefault="005C1642" w:rsidP="00236AC2">
      <w:pPr>
        <w:pStyle w:val="Heading2"/>
        <w:rPr>
          <w:rFonts w:ascii="Times New Roman" w:hAnsi="Times New Roman" w:cs="Times New Roman"/>
          <w:sz w:val="22"/>
          <w:szCs w:val="22"/>
        </w:rPr>
      </w:pPr>
    </w:p>
    <w:p w14:paraId="51DEE18D" w14:textId="77777777" w:rsidR="00F8753A" w:rsidRPr="00B14D43" w:rsidRDefault="00F8753A" w:rsidP="00F8753A">
      <w:pPr>
        <w:pStyle w:val="Heading2"/>
        <w:rPr>
          <w:rFonts w:ascii="Times New Roman" w:hAnsi="Times New Roman" w:cs="Times New Roman"/>
          <w:sz w:val="22"/>
          <w:szCs w:val="22"/>
        </w:rPr>
      </w:pPr>
    </w:p>
    <w:p w14:paraId="6E7FCC11" w14:textId="77777777" w:rsidR="00F8753A" w:rsidRPr="00B14D43" w:rsidRDefault="00F8753A" w:rsidP="00F8753A">
      <w:pPr>
        <w:pStyle w:val="Heading2"/>
        <w:rPr>
          <w:rFonts w:ascii="Times New Roman" w:hAnsi="Times New Roman" w:cs="Times New Roman"/>
          <w:sz w:val="22"/>
          <w:szCs w:val="22"/>
        </w:rPr>
      </w:pPr>
      <w:bookmarkStart w:id="80" w:name="_Toc465070406"/>
      <w:r w:rsidRPr="00B14D43">
        <w:rPr>
          <w:rFonts w:ascii="Times New Roman" w:hAnsi="Times New Roman" w:cs="Times New Roman"/>
          <w:sz w:val="22"/>
          <w:szCs w:val="22"/>
        </w:rPr>
        <w:t>URB</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F8753A" w:rsidRPr="00B14D43" w14:paraId="1BAF0D2D" w14:textId="77777777" w:rsidTr="00516417">
        <w:tc>
          <w:tcPr>
            <w:tcW w:w="2059" w:type="dxa"/>
          </w:tcPr>
          <w:p w14:paraId="0A605252"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Screen Name</w:t>
            </w:r>
          </w:p>
        </w:tc>
        <w:tc>
          <w:tcPr>
            <w:tcW w:w="7409" w:type="dxa"/>
          </w:tcPr>
          <w:p w14:paraId="2C42D9EC" w14:textId="77777777" w:rsidR="00F8753A" w:rsidRPr="00B14D43" w:rsidRDefault="00F8753A" w:rsidP="00F8753A">
            <w:pPr>
              <w:rPr>
                <w:rFonts w:ascii="Times New Roman" w:hAnsi="Times New Roman" w:cs="Times New Roman"/>
                <w:b/>
              </w:rPr>
            </w:pPr>
            <w:r w:rsidRPr="00B14D43">
              <w:rPr>
                <w:rFonts w:ascii="Times New Roman" w:hAnsi="Times New Roman" w:cs="Times New Roman"/>
                <w:b/>
              </w:rPr>
              <w:t>URB</w:t>
            </w:r>
          </w:p>
        </w:tc>
      </w:tr>
      <w:tr w:rsidR="00F8753A" w:rsidRPr="00B14D43" w14:paraId="2DC2AFD0" w14:textId="77777777" w:rsidTr="00516417">
        <w:tc>
          <w:tcPr>
            <w:tcW w:w="2059" w:type="dxa"/>
          </w:tcPr>
          <w:p w14:paraId="2599340B"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Field Names</w:t>
            </w:r>
          </w:p>
        </w:tc>
        <w:tc>
          <w:tcPr>
            <w:tcW w:w="7409" w:type="dxa"/>
          </w:tcPr>
          <w:p w14:paraId="521DA853" w14:textId="084C182D" w:rsidR="005600FE" w:rsidRPr="00B14D43" w:rsidRDefault="005600FE" w:rsidP="005600FE">
            <w:pPr>
              <w:widowControl w:val="0"/>
              <w:tabs>
                <w:tab w:val="left" w:pos="7604"/>
              </w:tabs>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H_PRVADR_PR_</w:t>
            </w:r>
            <w:r w:rsidRPr="00B14D43">
              <w:rPr>
                <w:rFonts w:ascii="Times New Roman" w:hAnsi="Times New Roman" w:cs="Times New Roman"/>
              </w:rPr>
              <w:t>URB_YES</w:t>
            </w:r>
            <w:r w:rsidR="004C23E4" w:rsidRPr="00B14D43">
              <w:rPr>
                <w:rFonts w:ascii="Times New Roman" w:hAnsi="Times New Roman" w:cs="Times New Roman"/>
                <w:lang w:eastAsia="ko-KR"/>
              </w:rPr>
              <w:t>_IND</w:t>
            </w:r>
            <w:r w:rsidRPr="00B14D43">
              <w:rPr>
                <w:rFonts w:ascii="Times New Roman" w:hAnsi="Times New Roman" w:cs="Times New Roman"/>
              </w:rPr>
              <w:t xml:space="preserve">: NUM 1 (0=not selected and 1=selected) </w:t>
            </w:r>
          </w:p>
          <w:p w14:paraId="56CF5044" w14:textId="229F24DB"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hAnsi="Times New Roman" w:cs="Times New Roman"/>
                <w:lang w:eastAsia="ko-KR"/>
              </w:rPr>
              <w:t>H_PRVADR_PR_</w:t>
            </w:r>
            <w:r w:rsidRPr="00B14D43">
              <w:rPr>
                <w:rFonts w:ascii="Times New Roman" w:hAnsi="Times New Roman" w:cs="Times New Roman"/>
              </w:rPr>
              <w:t>URB_NO</w:t>
            </w:r>
            <w:r w:rsidR="004C23E4" w:rsidRPr="00B14D43">
              <w:rPr>
                <w:rFonts w:ascii="Times New Roman" w:hAnsi="Times New Roman" w:cs="Times New Roman"/>
                <w:lang w:eastAsia="ko-KR"/>
              </w:rPr>
              <w:t>_IND</w:t>
            </w:r>
            <w:r w:rsidRPr="00B14D43">
              <w:rPr>
                <w:rFonts w:ascii="Times New Roman" w:hAnsi="Times New Roman" w:cs="Times New Roman"/>
              </w:rPr>
              <w:t>: NUM 1 (0=not selected and 1=selected)</w:t>
            </w:r>
          </w:p>
          <w:p w14:paraId="013372AB" w14:textId="77777777" w:rsidR="00F8753A" w:rsidRPr="00B14D43" w:rsidRDefault="00F8753A" w:rsidP="00F8753A">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lastRenderedPageBreak/>
              <w:t xml:space="preserve"> </w:t>
            </w:r>
          </w:p>
        </w:tc>
      </w:tr>
      <w:tr w:rsidR="00F8753A" w:rsidRPr="00B14D43" w14:paraId="73150E6D" w14:textId="77777777" w:rsidTr="00516417">
        <w:tc>
          <w:tcPr>
            <w:tcW w:w="2059" w:type="dxa"/>
          </w:tcPr>
          <w:p w14:paraId="20DF800E"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39404E9F" w14:textId="77777777" w:rsidR="00F8753A" w:rsidRPr="00B14D43" w:rsidRDefault="00F8753A" w:rsidP="00F8753A">
            <w:pPr>
              <w:rPr>
                <w:rFonts w:ascii="Times New Roman" w:hAnsi="Times New Roman" w:cs="Times New Roman"/>
              </w:rPr>
            </w:pPr>
          </w:p>
        </w:tc>
      </w:tr>
      <w:tr w:rsidR="00F8753A" w:rsidRPr="00B14D43" w14:paraId="4776E271" w14:textId="77777777" w:rsidTr="00516417">
        <w:tc>
          <w:tcPr>
            <w:tcW w:w="2059" w:type="dxa"/>
          </w:tcPr>
          <w:p w14:paraId="09D759F8"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Universe</w:t>
            </w:r>
          </w:p>
        </w:tc>
        <w:tc>
          <w:tcPr>
            <w:tcW w:w="7409" w:type="dxa"/>
          </w:tcPr>
          <w:p w14:paraId="26E5583D" w14:textId="2AF8988B" w:rsidR="00F8753A" w:rsidRPr="00B14D43" w:rsidRDefault="00BD284F" w:rsidP="00F8753A">
            <w:pPr>
              <w:rPr>
                <w:rFonts w:ascii="Times New Roman" w:hAnsi="Times New Roman" w:cs="Times New Roman"/>
              </w:rPr>
            </w:pPr>
            <w:r w:rsidRPr="00B14D43">
              <w:rPr>
                <w:rFonts w:ascii="Times New Roman" w:hAnsi="Times New Roman" w:cs="Times New Roman"/>
              </w:rPr>
              <w:t>Respondents, where APT =”No” or blank.</w:t>
            </w:r>
          </w:p>
        </w:tc>
      </w:tr>
      <w:tr w:rsidR="00F8753A" w:rsidRPr="00B14D43" w14:paraId="46E37C6C" w14:textId="77777777" w:rsidTr="00516417">
        <w:tc>
          <w:tcPr>
            <w:tcW w:w="2059" w:type="dxa"/>
          </w:tcPr>
          <w:p w14:paraId="36D9F16D"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Question Wording</w:t>
            </w:r>
          </w:p>
        </w:tc>
        <w:tc>
          <w:tcPr>
            <w:tcW w:w="7409" w:type="dxa"/>
          </w:tcPr>
          <w:p w14:paraId="620FBD69" w14:textId="77777777" w:rsidR="00F8753A" w:rsidRPr="00B14D43" w:rsidRDefault="00F8753A" w:rsidP="00F8753A">
            <w:pPr>
              <w:widowControl w:val="0"/>
              <w:autoSpaceDE w:val="0"/>
              <w:autoSpaceDN w:val="0"/>
              <w:adjustRightInd w:val="0"/>
              <w:contextualSpacing/>
              <w:rPr>
                <w:rFonts w:ascii="Times New Roman" w:eastAsia="Times New Roman" w:hAnsi="Times New Roman" w:cs="Times New Roman"/>
                <w:b/>
              </w:rPr>
            </w:pPr>
          </w:p>
          <w:p w14:paraId="10E244AE" w14:textId="0604AB10" w:rsidR="00F8753A" w:rsidRPr="00B14D43" w:rsidRDefault="00787675" w:rsidP="00F8753A">
            <w:pPr>
              <w:widowControl w:val="0"/>
              <w:autoSpaceDE w:val="0"/>
              <w:autoSpaceDN w:val="0"/>
              <w:adjustRightInd w:val="0"/>
              <w:contextualSpacing/>
              <w:rPr>
                <w:rFonts w:ascii="Times New Roman" w:eastAsia="Times New Roman" w:hAnsi="Times New Roman" w:cs="Times New Roman"/>
                <w:b/>
                <w:bCs/>
                <w:kern w:val="24"/>
              </w:rPr>
            </w:pPr>
            <w:r w:rsidRPr="00B14D43">
              <w:rPr>
                <w:rFonts w:ascii="Times New Roman" w:eastAsia="Times New Roman" w:hAnsi="Times New Roman" w:cs="Times New Roman"/>
                <w:b/>
              </w:rPr>
              <w:t>&lt;FILL1&gt;</w:t>
            </w:r>
            <w:r w:rsidR="00F8753A" w:rsidRPr="00B14D43">
              <w:rPr>
                <w:rFonts w:ascii="Times New Roman" w:eastAsia="Times New Roman" w:hAnsi="Times New Roman" w:cs="Times New Roman"/>
                <w:b/>
              </w:rPr>
              <w:t xml:space="preserve"> in an </w:t>
            </w:r>
            <w:r w:rsidR="00F8753A" w:rsidRPr="00B14D43">
              <w:rPr>
                <w:rFonts w:ascii="Times New Roman" w:eastAsia="Times New Roman" w:hAnsi="Times New Roman" w:cs="Times New Roman"/>
                <w:b/>
                <w:i/>
              </w:rPr>
              <w:t>urbanización</w:t>
            </w:r>
            <w:r w:rsidR="00F8753A" w:rsidRPr="00B14D43">
              <w:rPr>
                <w:rFonts w:ascii="Times New Roman" w:eastAsia="Times New Roman" w:hAnsi="Times New Roman" w:cs="Times New Roman"/>
                <w:b/>
              </w:rPr>
              <w:t xml:space="preserve">? </w:t>
            </w:r>
            <w:r w:rsidR="00F8753A" w:rsidRPr="00B14D43">
              <w:rPr>
                <w:rFonts w:ascii="Times New Roman" w:eastAsia="Times New Roman" w:hAnsi="Times New Roman" w:cs="Times New Roman"/>
                <w:color w:val="0000FF"/>
                <w:u w:val="single"/>
              </w:rPr>
              <w:t>(Help)</w:t>
            </w:r>
          </w:p>
          <w:p w14:paraId="53719164" w14:textId="77777777" w:rsidR="00F8753A" w:rsidRPr="00B14D43" w:rsidRDefault="00F8753A" w:rsidP="00F8753A">
            <w:pPr>
              <w:rPr>
                <w:rFonts w:ascii="Times New Roman" w:hAnsi="Times New Roman" w:cs="Times New Roman"/>
              </w:rPr>
            </w:pPr>
          </w:p>
        </w:tc>
      </w:tr>
      <w:tr w:rsidR="00F8753A" w:rsidRPr="00B14D43" w14:paraId="6EB53130" w14:textId="77777777" w:rsidTr="00516417">
        <w:tc>
          <w:tcPr>
            <w:tcW w:w="2059" w:type="dxa"/>
          </w:tcPr>
          <w:p w14:paraId="202925EF"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Question Wording Fills</w:t>
            </w:r>
          </w:p>
        </w:tc>
        <w:tc>
          <w:tcPr>
            <w:tcW w:w="7409" w:type="dxa"/>
          </w:tcPr>
          <w:p w14:paraId="62609FDF" w14:textId="77777777" w:rsidR="00FC7777" w:rsidRPr="00B14D43" w:rsidRDefault="00FC7777" w:rsidP="00FC777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date is before REFDATE, then &lt;FILL1&gt; = “</w:t>
            </w:r>
            <w:r w:rsidRPr="00B14D43">
              <w:rPr>
                <w:rFonts w:ascii="Times New Roman" w:eastAsia="Times New Roman" w:hAnsi="Times New Roman" w:cs="Times New Roman"/>
                <w:b/>
              </w:rPr>
              <w:t>Will you be living</w:t>
            </w:r>
            <w:r w:rsidRPr="00B14D43">
              <w:rPr>
                <w:rFonts w:ascii="Times New Roman" w:eastAsia="Times New Roman" w:hAnsi="Times New Roman" w:cs="Times New Roman"/>
              </w:rPr>
              <w:t xml:space="preserve">”  </w:t>
            </w:r>
          </w:p>
          <w:p w14:paraId="2FE21C88" w14:textId="77777777" w:rsidR="00FC7777" w:rsidRPr="00B14D43" w:rsidRDefault="00FC7777" w:rsidP="00FC777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data is on or after REFDATE, then &lt;FILL1&gt;= “</w:t>
            </w:r>
            <w:r w:rsidRPr="00B14D43">
              <w:rPr>
                <w:rFonts w:ascii="Times New Roman" w:eastAsia="Times New Roman" w:hAnsi="Times New Roman" w:cs="Times New Roman"/>
                <w:b/>
              </w:rPr>
              <w:t>Did you live</w:t>
            </w:r>
            <w:r w:rsidRPr="00B14D43">
              <w:rPr>
                <w:rFonts w:ascii="Times New Roman" w:eastAsia="Times New Roman" w:hAnsi="Times New Roman" w:cs="Times New Roman"/>
              </w:rPr>
              <w:t xml:space="preserve">”  </w:t>
            </w:r>
          </w:p>
          <w:p w14:paraId="65A10E79" w14:textId="77777777" w:rsidR="00F8753A" w:rsidRPr="00B14D43" w:rsidRDefault="00F8753A" w:rsidP="00F8753A">
            <w:pPr>
              <w:widowControl w:val="0"/>
              <w:autoSpaceDE w:val="0"/>
              <w:autoSpaceDN w:val="0"/>
              <w:adjustRightInd w:val="0"/>
              <w:contextualSpacing/>
              <w:rPr>
                <w:rFonts w:ascii="Times New Roman" w:eastAsia="Times New Roman" w:hAnsi="Times New Roman" w:cs="Times New Roman"/>
                <w:b/>
              </w:rPr>
            </w:pPr>
          </w:p>
        </w:tc>
      </w:tr>
      <w:tr w:rsidR="00F8753A" w:rsidRPr="00B14D43" w14:paraId="3B6310DE" w14:textId="77777777" w:rsidTr="00516417">
        <w:tc>
          <w:tcPr>
            <w:tcW w:w="2059" w:type="dxa"/>
          </w:tcPr>
          <w:p w14:paraId="382CFA98"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Response Options</w:t>
            </w:r>
          </w:p>
        </w:tc>
        <w:tc>
          <w:tcPr>
            <w:tcW w:w="7409" w:type="dxa"/>
          </w:tcPr>
          <w:p w14:paraId="3096724F" w14:textId="77777777" w:rsidR="00F8753A" w:rsidRPr="00B14D43" w:rsidRDefault="00F8753A" w:rsidP="00F8753A">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Radio Buttons</w:t>
            </w:r>
          </w:p>
          <w:p w14:paraId="16AC196B" w14:textId="77777777" w:rsidR="00F8753A" w:rsidRPr="00B14D43" w:rsidRDefault="00F8753A" w:rsidP="00F8753A">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Yes</w:t>
            </w:r>
          </w:p>
          <w:p w14:paraId="6357D3BE" w14:textId="77777777" w:rsidR="00F8753A" w:rsidRPr="00B14D43" w:rsidRDefault="00F8753A" w:rsidP="00F8753A">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No</w:t>
            </w:r>
          </w:p>
        </w:tc>
      </w:tr>
      <w:tr w:rsidR="00F8753A" w:rsidRPr="00B14D43" w14:paraId="13FBF32B" w14:textId="77777777" w:rsidTr="00516417">
        <w:tc>
          <w:tcPr>
            <w:tcW w:w="2059" w:type="dxa"/>
          </w:tcPr>
          <w:p w14:paraId="628ADD41"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Edits/Errors</w:t>
            </w:r>
          </w:p>
        </w:tc>
        <w:tc>
          <w:tcPr>
            <w:tcW w:w="7409" w:type="dxa"/>
          </w:tcPr>
          <w:p w14:paraId="0456E0D5"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Soft edit for nonresponse: “Please provide an answer to the question.”</w:t>
            </w:r>
          </w:p>
        </w:tc>
      </w:tr>
      <w:tr w:rsidR="00F8753A" w:rsidRPr="00B14D43" w14:paraId="1B763EEE" w14:textId="77777777" w:rsidTr="00516417">
        <w:tc>
          <w:tcPr>
            <w:tcW w:w="2059" w:type="dxa"/>
          </w:tcPr>
          <w:p w14:paraId="43AC7D68"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Branching</w:t>
            </w:r>
          </w:p>
        </w:tc>
        <w:tc>
          <w:tcPr>
            <w:tcW w:w="7409" w:type="dxa"/>
          </w:tcPr>
          <w:p w14:paraId="4B53CEE1" w14:textId="603E5528" w:rsidR="00F8753A" w:rsidRPr="00B14D43" w:rsidRDefault="00F8753A" w:rsidP="00F8753A">
            <w:pPr>
              <w:rPr>
                <w:rFonts w:ascii="Times New Roman" w:hAnsi="Times New Roman" w:cs="Times New Roman"/>
              </w:rPr>
            </w:pPr>
            <w:r w:rsidRPr="00B14D43">
              <w:rPr>
                <w:rFonts w:ascii="Times New Roman" w:hAnsi="Times New Roman" w:cs="Times New Roman"/>
              </w:rPr>
              <w:t>If “Yes”, go to URB_RESIDENCE.</w:t>
            </w:r>
          </w:p>
          <w:p w14:paraId="69346E3E" w14:textId="5BA13580" w:rsidR="00F8753A" w:rsidRPr="00B14D43" w:rsidRDefault="00F8753A" w:rsidP="00F8753A">
            <w:pPr>
              <w:rPr>
                <w:rFonts w:ascii="Times New Roman" w:hAnsi="Times New Roman" w:cs="Times New Roman"/>
              </w:rPr>
            </w:pPr>
            <w:r w:rsidRPr="00B14D43">
              <w:rPr>
                <w:rFonts w:ascii="Times New Roman" w:hAnsi="Times New Roman" w:cs="Times New Roman"/>
              </w:rPr>
              <w:t>If “No” or blank, go to AREANM</w:t>
            </w:r>
          </w:p>
        </w:tc>
      </w:tr>
      <w:tr w:rsidR="00F8753A" w:rsidRPr="00B14D43" w14:paraId="04344A5F" w14:textId="77777777" w:rsidTr="00516417">
        <w:tc>
          <w:tcPr>
            <w:tcW w:w="2059" w:type="dxa"/>
          </w:tcPr>
          <w:p w14:paraId="2258F459"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Help Text link</w:t>
            </w:r>
          </w:p>
        </w:tc>
        <w:tc>
          <w:tcPr>
            <w:tcW w:w="7409" w:type="dxa"/>
          </w:tcPr>
          <w:p w14:paraId="49A2C389" w14:textId="528E58C6" w:rsidR="00F8753A" w:rsidRPr="00B14D43" w:rsidRDefault="00F8753A" w:rsidP="00F8753A">
            <w:pPr>
              <w:rPr>
                <w:rFonts w:ascii="Times New Roman" w:hAnsi="Times New Roman" w:cs="Times New Roman"/>
              </w:rPr>
            </w:pPr>
            <w:r w:rsidRPr="00B14D43">
              <w:rPr>
                <w:rFonts w:ascii="Times New Roman" w:hAnsi="Times New Roman" w:cs="Times New Roman"/>
              </w:rPr>
              <w:t>URB</w:t>
            </w:r>
          </w:p>
        </w:tc>
      </w:tr>
      <w:tr w:rsidR="00F8753A" w:rsidRPr="00B14D43" w14:paraId="3DA676B4" w14:textId="77777777" w:rsidTr="00516417">
        <w:tc>
          <w:tcPr>
            <w:tcW w:w="2059" w:type="dxa"/>
          </w:tcPr>
          <w:p w14:paraId="6515CBB1" w14:textId="77777777" w:rsidR="00F8753A" w:rsidRPr="00B14D43" w:rsidRDefault="00F8753A" w:rsidP="00F8753A">
            <w:pPr>
              <w:rPr>
                <w:rFonts w:ascii="Times New Roman" w:hAnsi="Times New Roman" w:cs="Times New Roman"/>
              </w:rPr>
            </w:pPr>
            <w:r w:rsidRPr="00B14D43">
              <w:rPr>
                <w:rFonts w:ascii="Times New Roman" w:hAnsi="Times New Roman" w:cs="Times New Roman"/>
              </w:rPr>
              <w:t>Special Instructions</w:t>
            </w:r>
          </w:p>
        </w:tc>
        <w:tc>
          <w:tcPr>
            <w:tcW w:w="7409" w:type="dxa"/>
          </w:tcPr>
          <w:p w14:paraId="10343373" w14:textId="77777777" w:rsidR="00F8753A" w:rsidRPr="00B14D43" w:rsidRDefault="00F8753A" w:rsidP="00F8753A">
            <w:pPr>
              <w:widowControl w:val="0"/>
              <w:autoSpaceDE w:val="0"/>
              <w:autoSpaceDN w:val="0"/>
              <w:adjustRightInd w:val="0"/>
              <w:contextualSpacing/>
              <w:rPr>
                <w:rFonts w:ascii="Times New Roman" w:hAnsi="Times New Roman" w:cs="Times New Roman"/>
              </w:rPr>
            </w:pPr>
          </w:p>
        </w:tc>
      </w:tr>
    </w:tbl>
    <w:p w14:paraId="3624AC83" w14:textId="77777777" w:rsidR="00F8753A" w:rsidRPr="00B14D43" w:rsidRDefault="00F8753A" w:rsidP="00F8753A">
      <w:pPr>
        <w:rPr>
          <w:rFonts w:ascii="Times New Roman" w:hAnsi="Times New Roman" w:cs="Times New Roman"/>
        </w:rPr>
      </w:pPr>
    </w:p>
    <w:p w14:paraId="6F9EB2AC" w14:textId="77777777" w:rsidR="00F8753A" w:rsidRPr="00B14D43" w:rsidRDefault="00F8753A" w:rsidP="005C1642">
      <w:pPr>
        <w:pStyle w:val="Heading2"/>
        <w:rPr>
          <w:rFonts w:ascii="Times New Roman" w:hAnsi="Times New Roman" w:cs="Times New Roman"/>
          <w:sz w:val="22"/>
          <w:szCs w:val="22"/>
        </w:rPr>
      </w:pPr>
    </w:p>
    <w:p w14:paraId="2D3E086C" w14:textId="1CE98F78" w:rsidR="00236AC2" w:rsidRPr="00B14D43" w:rsidRDefault="007A3BCB" w:rsidP="005C1642">
      <w:pPr>
        <w:pStyle w:val="Heading2"/>
        <w:rPr>
          <w:rFonts w:ascii="Times New Roman" w:hAnsi="Times New Roman" w:cs="Times New Roman"/>
          <w:sz w:val="22"/>
          <w:szCs w:val="22"/>
        </w:rPr>
      </w:pPr>
      <w:bookmarkStart w:id="81" w:name="_Toc465070407"/>
      <w:r w:rsidRPr="00B14D43">
        <w:rPr>
          <w:rFonts w:ascii="Times New Roman" w:hAnsi="Times New Roman" w:cs="Times New Roman"/>
          <w:sz w:val="22"/>
          <w:szCs w:val="22"/>
        </w:rPr>
        <w:t>AREANM</w:t>
      </w:r>
      <w:bookmarkEnd w:id="81"/>
    </w:p>
    <w:p w14:paraId="48B7A03B" w14:textId="77777777" w:rsidR="00236AC2" w:rsidRPr="00B14D43" w:rsidRDefault="00236AC2" w:rsidP="00236A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236AC2" w:rsidRPr="00B14D43" w14:paraId="14B21926" w14:textId="77777777" w:rsidTr="00516417">
        <w:tc>
          <w:tcPr>
            <w:tcW w:w="2059" w:type="dxa"/>
          </w:tcPr>
          <w:p w14:paraId="765098C5"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Screen Name</w:t>
            </w:r>
          </w:p>
        </w:tc>
        <w:tc>
          <w:tcPr>
            <w:tcW w:w="7409" w:type="dxa"/>
          </w:tcPr>
          <w:p w14:paraId="0D01AF63" w14:textId="5D47E29D" w:rsidR="00236AC2" w:rsidRPr="00B14D43" w:rsidRDefault="007A3BCB" w:rsidP="007A3BCB">
            <w:pPr>
              <w:rPr>
                <w:rFonts w:ascii="Times New Roman" w:hAnsi="Times New Roman" w:cs="Times New Roman"/>
                <w:b/>
              </w:rPr>
            </w:pPr>
            <w:r w:rsidRPr="00B14D43">
              <w:rPr>
                <w:rFonts w:ascii="Times New Roman" w:hAnsi="Times New Roman" w:cs="Times New Roman"/>
                <w:b/>
              </w:rPr>
              <w:t>ARE</w:t>
            </w:r>
            <w:r w:rsidR="00B5644A" w:rsidRPr="00B14D43">
              <w:rPr>
                <w:rFonts w:ascii="Times New Roman" w:hAnsi="Times New Roman" w:cs="Times New Roman"/>
                <w:b/>
              </w:rPr>
              <w:t>A</w:t>
            </w:r>
            <w:r w:rsidRPr="00B14D43">
              <w:rPr>
                <w:rFonts w:ascii="Times New Roman" w:hAnsi="Times New Roman" w:cs="Times New Roman"/>
                <w:b/>
              </w:rPr>
              <w:t>NM</w:t>
            </w:r>
          </w:p>
        </w:tc>
      </w:tr>
      <w:tr w:rsidR="00236AC2" w:rsidRPr="00B14D43" w14:paraId="675DC5BC" w14:textId="77777777" w:rsidTr="00516417">
        <w:tc>
          <w:tcPr>
            <w:tcW w:w="2059" w:type="dxa"/>
          </w:tcPr>
          <w:p w14:paraId="0F7B726B"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Field Names</w:t>
            </w:r>
          </w:p>
        </w:tc>
        <w:tc>
          <w:tcPr>
            <w:tcW w:w="7409" w:type="dxa"/>
          </w:tcPr>
          <w:p w14:paraId="03B2CEC5" w14:textId="2034CA7E" w:rsidR="005600FE" w:rsidRPr="00B14D43" w:rsidRDefault="005600FE" w:rsidP="005600FE">
            <w:pPr>
              <w:widowControl w:val="0"/>
              <w:tabs>
                <w:tab w:val="left" w:pos="7604"/>
              </w:tabs>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H_PRVADR_PR_</w:t>
            </w:r>
            <w:r w:rsidRPr="00B14D43">
              <w:rPr>
                <w:rFonts w:ascii="Times New Roman" w:hAnsi="Times New Roman" w:cs="Times New Roman"/>
              </w:rPr>
              <w:t>AREA_YES</w:t>
            </w:r>
            <w:r w:rsidR="004C23E4" w:rsidRPr="00B14D43">
              <w:rPr>
                <w:rFonts w:ascii="Times New Roman" w:hAnsi="Times New Roman" w:cs="Times New Roman"/>
                <w:lang w:eastAsia="ko-KR"/>
              </w:rPr>
              <w:t>_IND</w:t>
            </w:r>
            <w:r w:rsidRPr="00B14D43">
              <w:rPr>
                <w:rFonts w:ascii="Times New Roman" w:hAnsi="Times New Roman" w:cs="Times New Roman"/>
              </w:rPr>
              <w:t xml:space="preserve">: NUM 1 (0=not selected and 1=selected) </w:t>
            </w:r>
          </w:p>
          <w:p w14:paraId="7DB306DF" w14:textId="6CA39808"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hAnsi="Times New Roman" w:cs="Times New Roman"/>
                <w:lang w:eastAsia="ko-KR"/>
              </w:rPr>
              <w:t>H_PRVADR_PR_</w:t>
            </w:r>
            <w:r w:rsidRPr="00B14D43">
              <w:rPr>
                <w:rFonts w:ascii="Times New Roman" w:hAnsi="Times New Roman" w:cs="Times New Roman"/>
              </w:rPr>
              <w:t>AREA_NO:</w:t>
            </w:r>
            <w:r w:rsidR="004C23E4" w:rsidRPr="00B14D43">
              <w:rPr>
                <w:rFonts w:ascii="Times New Roman" w:hAnsi="Times New Roman" w:cs="Times New Roman"/>
                <w:lang w:eastAsia="ko-KR"/>
              </w:rPr>
              <w:t>_IND</w:t>
            </w:r>
            <w:r w:rsidRPr="00B14D43">
              <w:rPr>
                <w:rFonts w:ascii="Times New Roman" w:hAnsi="Times New Roman" w:cs="Times New Roman"/>
              </w:rPr>
              <w:t xml:space="preserve"> NUM 1 (0=not selected and 1=selected)</w:t>
            </w:r>
          </w:p>
          <w:p w14:paraId="6A29F9B7" w14:textId="77777777" w:rsidR="00236AC2" w:rsidRPr="00B14D43" w:rsidRDefault="00236AC2" w:rsidP="00236A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 </w:t>
            </w:r>
          </w:p>
        </w:tc>
      </w:tr>
      <w:tr w:rsidR="00236AC2" w:rsidRPr="00B14D43" w14:paraId="1C5F8064" w14:textId="77777777" w:rsidTr="00516417">
        <w:tc>
          <w:tcPr>
            <w:tcW w:w="2059" w:type="dxa"/>
          </w:tcPr>
          <w:p w14:paraId="1377987D"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Data Needed</w:t>
            </w:r>
          </w:p>
        </w:tc>
        <w:tc>
          <w:tcPr>
            <w:tcW w:w="7409" w:type="dxa"/>
          </w:tcPr>
          <w:p w14:paraId="6E21A90E" w14:textId="77777777" w:rsidR="00236AC2" w:rsidRPr="00B14D43" w:rsidRDefault="00236AC2" w:rsidP="00236AC2">
            <w:pPr>
              <w:rPr>
                <w:rFonts w:ascii="Times New Roman" w:hAnsi="Times New Roman" w:cs="Times New Roman"/>
              </w:rPr>
            </w:pPr>
          </w:p>
        </w:tc>
      </w:tr>
      <w:tr w:rsidR="00236AC2" w:rsidRPr="00B14D43" w14:paraId="558A097A" w14:textId="77777777" w:rsidTr="00516417">
        <w:trPr>
          <w:trHeight w:val="503"/>
        </w:trPr>
        <w:tc>
          <w:tcPr>
            <w:tcW w:w="2059" w:type="dxa"/>
          </w:tcPr>
          <w:p w14:paraId="16CD2B03"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Universe</w:t>
            </w:r>
          </w:p>
        </w:tc>
        <w:tc>
          <w:tcPr>
            <w:tcW w:w="7409" w:type="dxa"/>
          </w:tcPr>
          <w:p w14:paraId="5ADFC4B4" w14:textId="395866BB" w:rsidR="00236AC2" w:rsidRPr="00B14D43" w:rsidRDefault="00BD284F" w:rsidP="00094CE0">
            <w:pPr>
              <w:rPr>
                <w:rFonts w:ascii="Times New Roman" w:hAnsi="Times New Roman" w:cs="Times New Roman"/>
              </w:rPr>
            </w:pPr>
            <w:r w:rsidRPr="00B14D43">
              <w:rPr>
                <w:rFonts w:ascii="Times New Roman" w:hAnsi="Times New Roman" w:cs="Times New Roman"/>
              </w:rPr>
              <w:t>Respondents, where URB</w:t>
            </w:r>
            <w:r w:rsidR="00236AC2" w:rsidRPr="00B14D43">
              <w:rPr>
                <w:rFonts w:ascii="Times New Roman" w:hAnsi="Times New Roman" w:cs="Times New Roman"/>
              </w:rPr>
              <w:t xml:space="preserve"> =”No” or blank.</w:t>
            </w:r>
          </w:p>
        </w:tc>
      </w:tr>
      <w:tr w:rsidR="00236AC2" w:rsidRPr="00B14D43" w14:paraId="5E461183" w14:textId="77777777" w:rsidTr="00516417">
        <w:tc>
          <w:tcPr>
            <w:tcW w:w="2059" w:type="dxa"/>
          </w:tcPr>
          <w:p w14:paraId="2B9A703A"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Question Wording</w:t>
            </w:r>
          </w:p>
        </w:tc>
        <w:tc>
          <w:tcPr>
            <w:tcW w:w="7409" w:type="dxa"/>
          </w:tcPr>
          <w:p w14:paraId="6F221C49" w14:textId="77777777" w:rsidR="005F5B70" w:rsidRPr="00B14D43" w:rsidRDefault="005F5B70" w:rsidP="00236AC2">
            <w:pPr>
              <w:widowControl w:val="0"/>
              <w:autoSpaceDE w:val="0"/>
              <w:autoSpaceDN w:val="0"/>
              <w:adjustRightInd w:val="0"/>
              <w:contextualSpacing/>
              <w:rPr>
                <w:rFonts w:ascii="Times New Roman" w:eastAsia="Times New Roman" w:hAnsi="Times New Roman" w:cs="Times New Roman"/>
                <w:b/>
                <w:bCs/>
              </w:rPr>
            </w:pPr>
          </w:p>
          <w:p w14:paraId="52A62FEF" w14:textId="7C23495E" w:rsidR="00236AC2" w:rsidRPr="00B14D43" w:rsidRDefault="00787675" w:rsidP="00236A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bCs/>
              </w:rPr>
              <w:t>&lt;FILL1&gt;</w:t>
            </w:r>
            <w:r w:rsidR="00236AC2" w:rsidRPr="00B14D43">
              <w:rPr>
                <w:rFonts w:ascii="Times New Roman" w:eastAsia="Times New Roman" w:hAnsi="Times New Roman" w:cs="Times New Roman"/>
                <w:b/>
                <w:bCs/>
              </w:rPr>
              <w:t xml:space="preserve"> some place where it’s necessary to know your </w:t>
            </w:r>
            <w:r w:rsidR="00236AC2" w:rsidRPr="00B14D43">
              <w:rPr>
                <w:rFonts w:ascii="Times New Roman" w:eastAsia="Times New Roman" w:hAnsi="Times New Roman" w:cs="Times New Roman"/>
                <w:b/>
                <w:bCs/>
                <w:i/>
              </w:rPr>
              <w:t>barrio</w:t>
            </w:r>
            <w:r w:rsidR="00236AC2" w:rsidRPr="00B14D43">
              <w:rPr>
                <w:rFonts w:ascii="Times New Roman" w:eastAsia="Times New Roman" w:hAnsi="Times New Roman" w:cs="Times New Roman"/>
                <w:b/>
                <w:bCs/>
              </w:rPr>
              <w:t xml:space="preserve">, </w:t>
            </w:r>
            <w:r w:rsidR="00236AC2" w:rsidRPr="00B14D43">
              <w:rPr>
                <w:rFonts w:ascii="Times New Roman" w:eastAsia="Times New Roman" w:hAnsi="Times New Roman" w:cs="Times New Roman"/>
                <w:b/>
                <w:bCs/>
                <w:i/>
              </w:rPr>
              <w:t>barriada</w:t>
            </w:r>
            <w:r w:rsidR="00236AC2" w:rsidRPr="00B14D43">
              <w:rPr>
                <w:rFonts w:ascii="Times New Roman" w:eastAsia="Times New Roman" w:hAnsi="Times New Roman" w:cs="Times New Roman"/>
                <w:b/>
                <w:bCs/>
              </w:rPr>
              <w:t xml:space="preserve">, </w:t>
            </w:r>
            <w:r w:rsidR="00236AC2" w:rsidRPr="00B14D43">
              <w:rPr>
                <w:rFonts w:ascii="Times New Roman" w:eastAsia="Times New Roman" w:hAnsi="Times New Roman" w:cs="Times New Roman"/>
                <w:b/>
                <w:bCs/>
                <w:i/>
              </w:rPr>
              <w:t>sector</w:t>
            </w:r>
            <w:r w:rsidR="00236AC2" w:rsidRPr="00B14D43">
              <w:rPr>
                <w:rFonts w:ascii="Times New Roman" w:eastAsia="Times New Roman" w:hAnsi="Times New Roman" w:cs="Times New Roman"/>
                <w:b/>
                <w:bCs/>
              </w:rPr>
              <w:t xml:space="preserve">, </w:t>
            </w:r>
            <w:r w:rsidR="00C00B96" w:rsidRPr="00B14D43">
              <w:rPr>
                <w:rFonts w:ascii="Times New Roman" w:eastAsia="Times New Roman" w:hAnsi="Times New Roman" w:cs="Times New Roman"/>
                <w:b/>
                <w:bCs/>
              </w:rPr>
              <w:t>community</w:t>
            </w:r>
            <w:r w:rsidR="00236AC2" w:rsidRPr="00B14D43">
              <w:rPr>
                <w:rFonts w:ascii="Times New Roman" w:eastAsia="Times New Roman" w:hAnsi="Times New Roman" w:cs="Times New Roman"/>
                <w:b/>
                <w:bCs/>
              </w:rPr>
              <w:t xml:space="preserve">, or </w:t>
            </w:r>
            <w:r w:rsidR="00236AC2" w:rsidRPr="00B14D43">
              <w:rPr>
                <w:rFonts w:ascii="Times New Roman" w:eastAsia="Times New Roman" w:hAnsi="Times New Roman" w:cs="Times New Roman"/>
                <w:b/>
                <w:bCs/>
                <w:i/>
              </w:rPr>
              <w:t>parcela</w:t>
            </w:r>
            <w:r w:rsidR="00236AC2" w:rsidRPr="00B14D43">
              <w:rPr>
                <w:rFonts w:ascii="Times New Roman" w:eastAsia="Times New Roman" w:hAnsi="Times New Roman" w:cs="Times New Roman"/>
                <w:b/>
                <w:bCs/>
              </w:rPr>
              <w:t>?</w:t>
            </w:r>
            <w:r w:rsidR="005F5B70" w:rsidRPr="00B14D43">
              <w:rPr>
                <w:rFonts w:ascii="Times New Roman" w:eastAsia="Times New Roman" w:hAnsi="Times New Roman" w:cs="Times New Roman"/>
                <w:bCs/>
              </w:rPr>
              <w:t xml:space="preserve"> </w:t>
            </w:r>
            <w:r w:rsidR="005F5B70" w:rsidRPr="00B14D43">
              <w:rPr>
                <w:rFonts w:ascii="Times New Roman" w:eastAsia="Times New Roman" w:hAnsi="Times New Roman" w:cs="Times New Roman"/>
                <w:color w:val="0000FF"/>
                <w:u w:val="single"/>
              </w:rPr>
              <w:t>(Help)</w:t>
            </w:r>
          </w:p>
          <w:p w14:paraId="4C89D1E5" w14:textId="69A25179" w:rsidR="00C9412F" w:rsidRPr="00B14D43" w:rsidRDefault="00C9412F" w:rsidP="00236AC2">
            <w:pPr>
              <w:rPr>
                <w:rFonts w:ascii="Times New Roman" w:hAnsi="Times New Roman" w:cs="Times New Roman"/>
                <w:lang w:eastAsia="ko-KR"/>
              </w:rPr>
            </w:pPr>
            <w:r w:rsidRPr="00B14D43">
              <w:rPr>
                <w:rFonts w:ascii="Times New Roman" w:hAnsi="Times New Roman" w:cs="Times New Roman"/>
                <w:lang w:eastAsia="ko-KR"/>
              </w:rPr>
              <w:t xml:space="preserve">This is common in rural areas. </w:t>
            </w:r>
          </w:p>
        </w:tc>
      </w:tr>
      <w:tr w:rsidR="00236AC2" w:rsidRPr="00B14D43" w14:paraId="7FFAB21D" w14:textId="77777777" w:rsidTr="00516417">
        <w:tc>
          <w:tcPr>
            <w:tcW w:w="2059" w:type="dxa"/>
          </w:tcPr>
          <w:p w14:paraId="411AA7D4"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 xml:space="preserve">Question Wording </w:t>
            </w:r>
            <w:r w:rsidRPr="00B14D43">
              <w:rPr>
                <w:rFonts w:ascii="Times New Roman" w:hAnsi="Times New Roman" w:cs="Times New Roman"/>
              </w:rPr>
              <w:lastRenderedPageBreak/>
              <w:t>Fills</w:t>
            </w:r>
          </w:p>
        </w:tc>
        <w:tc>
          <w:tcPr>
            <w:tcW w:w="7409" w:type="dxa"/>
          </w:tcPr>
          <w:p w14:paraId="25FB038C" w14:textId="77777777" w:rsidR="00787675" w:rsidRPr="00B14D43" w:rsidRDefault="00787675" w:rsidP="00787675">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lastRenderedPageBreak/>
              <w:t>If the current date is before REFDATE, then &lt;FILL1&gt; = “</w:t>
            </w:r>
            <w:r w:rsidRPr="00B14D43">
              <w:rPr>
                <w:rFonts w:ascii="Times New Roman" w:eastAsia="Times New Roman" w:hAnsi="Times New Roman" w:cs="Times New Roman"/>
                <w:b/>
              </w:rPr>
              <w:t>Will you be living</w:t>
            </w:r>
            <w:r w:rsidRPr="00B14D43">
              <w:rPr>
                <w:rFonts w:ascii="Times New Roman" w:eastAsia="Times New Roman" w:hAnsi="Times New Roman" w:cs="Times New Roman"/>
              </w:rPr>
              <w:t xml:space="preserve">”  </w:t>
            </w:r>
          </w:p>
          <w:p w14:paraId="29C3E64E" w14:textId="77777777" w:rsidR="00787675" w:rsidRPr="00B14D43" w:rsidRDefault="00787675" w:rsidP="00787675">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lastRenderedPageBreak/>
              <w:t>If the current data is on or after REFDATE, then &lt;FILL1&gt;= “</w:t>
            </w:r>
            <w:r w:rsidRPr="00B14D43">
              <w:rPr>
                <w:rFonts w:ascii="Times New Roman" w:eastAsia="Times New Roman" w:hAnsi="Times New Roman" w:cs="Times New Roman"/>
                <w:b/>
              </w:rPr>
              <w:t>Did you live</w:t>
            </w:r>
            <w:r w:rsidRPr="00B14D43">
              <w:rPr>
                <w:rFonts w:ascii="Times New Roman" w:eastAsia="Times New Roman" w:hAnsi="Times New Roman" w:cs="Times New Roman"/>
              </w:rPr>
              <w:t xml:space="preserve">”  </w:t>
            </w:r>
          </w:p>
          <w:p w14:paraId="36A556AB" w14:textId="77777777" w:rsidR="00236AC2" w:rsidRPr="00B14D43" w:rsidRDefault="00236AC2" w:rsidP="00236AC2">
            <w:pPr>
              <w:widowControl w:val="0"/>
              <w:autoSpaceDE w:val="0"/>
              <w:autoSpaceDN w:val="0"/>
              <w:adjustRightInd w:val="0"/>
              <w:contextualSpacing/>
              <w:rPr>
                <w:rFonts w:ascii="Times New Roman" w:eastAsia="Times New Roman" w:hAnsi="Times New Roman" w:cs="Times New Roman"/>
                <w:b/>
              </w:rPr>
            </w:pPr>
          </w:p>
        </w:tc>
      </w:tr>
      <w:tr w:rsidR="00236AC2" w:rsidRPr="00B14D43" w14:paraId="679C890B" w14:textId="77777777" w:rsidTr="00516417">
        <w:tc>
          <w:tcPr>
            <w:tcW w:w="2059" w:type="dxa"/>
          </w:tcPr>
          <w:p w14:paraId="4F8FF420"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lastRenderedPageBreak/>
              <w:t>Response Options</w:t>
            </w:r>
          </w:p>
        </w:tc>
        <w:tc>
          <w:tcPr>
            <w:tcW w:w="7409" w:type="dxa"/>
          </w:tcPr>
          <w:p w14:paraId="6095578D" w14:textId="77777777" w:rsidR="00236AC2" w:rsidRPr="00B14D43" w:rsidRDefault="00236AC2" w:rsidP="00236A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Radio Buttons</w:t>
            </w:r>
          </w:p>
          <w:p w14:paraId="5C4C9396" w14:textId="77777777" w:rsidR="00236AC2" w:rsidRPr="00B14D43" w:rsidRDefault="00236AC2" w:rsidP="00236AC2">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Yes</w:t>
            </w:r>
          </w:p>
          <w:p w14:paraId="00C6D9C2" w14:textId="77777777" w:rsidR="00236AC2" w:rsidRPr="00B14D43" w:rsidRDefault="00236AC2" w:rsidP="00236AC2">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No</w:t>
            </w:r>
          </w:p>
        </w:tc>
      </w:tr>
      <w:tr w:rsidR="00236AC2" w:rsidRPr="00B14D43" w14:paraId="49DFCE31" w14:textId="77777777" w:rsidTr="00516417">
        <w:tc>
          <w:tcPr>
            <w:tcW w:w="2059" w:type="dxa"/>
          </w:tcPr>
          <w:p w14:paraId="7B425338"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Edits/Errors</w:t>
            </w:r>
          </w:p>
        </w:tc>
        <w:tc>
          <w:tcPr>
            <w:tcW w:w="7409" w:type="dxa"/>
          </w:tcPr>
          <w:p w14:paraId="3A7F8A0C"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Soft edit for nonresponse: “Please provide an answer to the question.”</w:t>
            </w:r>
          </w:p>
        </w:tc>
      </w:tr>
      <w:tr w:rsidR="00236AC2" w:rsidRPr="00B14D43" w14:paraId="73B692DA" w14:textId="77777777" w:rsidTr="00516417">
        <w:tc>
          <w:tcPr>
            <w:tcW w:w="2059" w:type="dxa"/>
          </w:tcPr>
          <w:p w14:paraId="29F613DB"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Branching</w:t>
            </w:r>
          </w:p>
        </w:tc>
        <w:tc>
          <w:tcPr>
            <w:tcW w:w="7409" w:type="dxa"/>
          </w:tcPr>
          <w:p w14:paraId="60647B2B" w14:textId="1607486B" w:rsidR="00236AC2" w:rsidRPr="00B14D43" w:rsidRDefault="00236AC2" w:rsidP="00236AC2">
            <w:pPr>
              <w:rPr>
                <w:rFonts w:ascii="Times New Roman" w:hAnsi="Times New Roman" w:cs="Times New Roman"/>
              </w:rPr>
            </w:pPr>
            <w:r w:rsidRPr="00B14D43">
              <w:rPr>
                <w:rFonts w:ascii="Times New Roman" w:hAnsi="Times New Roman" w:cs="Times New Roman"/>
              </w:rPr>
              <w:t>If “Yes”, go to AREANM_RESIDENCE.</w:t>
            </w:r>
          </w:p>
          <w:p w14:paraId="09D60CD2" w14:textId="7FE0DD92" w:rsidR="00236AC2" w:rsidRPr="00B14D43" w:rsidRDefault="00236AC2" w:rsidP="00997AE5">
            <w:pPr>
              <w:rPr>
                <w:rFonts w:ascii="Times New Roman" w:hAnsi="Times New Roman" w:cs="Times New Roman"/>
              </w:rPr>
            </w:pPr>
            <w:r w:rsidRPr="00B14D43">
              <w:rPr>
                <w:rFonts w:ascii="Times New Roman" w:hAnsi="Times New Roman" w:cs="Times New Roman"/>
              </w:rPr>
              <w:t xml:space="preserve">If “No” or blank, go to </w:t>
            </w:r>
            <w:r w:rsidR="00997AE5" w:rsidRPr="00B14D43">
              <w:rPr>
                <w:rFonts w:ascii="Times New Roman" w:hAnsi="Times New Roman" w:cs="Times New Roman"/>
                <w:lang w:eastAsia="ko-KR"/>
              </w:rPr>
              <w:t>HOMELESS_PR</w:t>
            </w:r>
            <w:r w:rsidRPr="00B14D43">
              <w:rPr>
                <w:rFonts w:ascii="Times New Roman" w:hAnsi="Times New Roman" w:cs="Times New Roman"/>
              </w:rPr>
              <w:t xml:space="preserve">. </w:t>
            </w:r>
          </w:p>
        </w:tc>
      </w:tr>
      <w:tr w:rsidR="00236AC2" w:rsidRPr="00B14D43" w14:paraId="31796070" w14:textId="77777777" w:rsidTr="00516417">
        <w:tc>
          <w:tcPr>
            <w:tcW w:w="2059" w:type="dxa"/>
          </w:tcPr>
          <w:p w14:paraId="3E2CA8BC"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Help Text link</w:t>
            </w:r>
          </w:p>
        </w:tc>
        <w:tc>
          <w:tcPr>
            <w:tcW w:w="7409" w:type="dxa"/>
          </w:tcPr>
          <w:p w14:paraId="52521195" w14:textId="3C527512" w:rsidR="00236AC2" w:rsidRPr="00B14D43" w:rsidRDefault="00B5644A" w:rsidP="00236AC2">
            <w:pPr>
              <w:rPr>
                <w:rFonts w:ascii="Times New Roman" w:hAnsi="Times New Roman" w:cs="Times New Roman"/>
              </w:rPr>
            </w:pPr>
            <w:r w:rsidRPr="00B14D43">
              <w:rPr>
                <w:rFonts w:ascii="Times New Roman" w:hAnsi="Times New Roman" w:cs="Times New Roman"/>
              </w:rPr>
              <w:t>AREANM</w:t>
            </w:r>
          </w:p>
        </w:tc>
      </w:tr>
      <w:tr w:rsidR="00236AC2" w:rsidRPr="00B14D43" w14:paraId="27C8A13F" w14:textId="77777777" w:rsidTr="00516417">
        <w:tc>
          <w:tcPr>
            <w:tcW w:w="2059" w:type="dxa"/>
          </w:tcPr>
          <w:p w14:paraId="18758454" w14:textId="77777777" w:rsidR="00236AC2" w:rsidRPr="00B14D43" w:rsidRDefault="00236AC2" w:rsidP="00236AC2">
            <w:pPr>
              <w:rPr>
                <w:rFonts w:ascii="Times New Roman" w:hAnsi="Times New Roman" w:cs="Times New Roman"/>
              </w:rPr>
            </w:pPr>
            <w:r w:rsidRPr="00B14D43">
              <w:rPr>
                <w:rFonts w:ascii="Times New Roman" w:hAnsi="Times New Roman" w:cs="Times New Roman"/>
              </w:rPr>
              <w:t>Special Instructions</w:t>
            </w:r>
          </w:p>
        </w:tc>
        <w:tc>
          <w:tcPr>
            <w:tcW w:w="7409" w:type="dxa"/>
          </w:tcPr>
          <w:p w14:paraId="6F62439C" w14:textId="73CA8305" w:rsidR="00236AC2" w:rsidRPr="00B14D43" w:rsidRDefault="00236AC2" w:rsidP="00236AC2">
            <w:pPr>
              <w:widowControl w:val="0"/>
              <w:autoSpaceDE w:val="0"/>
              <w:autoSpaceDN w:val="0"/>
              <w:adjustRightInd w:val="0"/>
              <w:contextualSpacing/>
              <w:rPr>
                <w:rFonts w:ascii="Times New Roman" w:hAnsi="Times New Roman" w:cs="Times New Roman"/>
              </w:rPr>
            </w:pPr>
          </w:p>
        </w:tc>
      </w:tr>
    </w:tbl>
    <w:p w14:paraId="478AE1E8" w14:textId="77777777" w:rsidR="00236AC2" w:rsidRPr="00B14D43" w:rsidRDefault="00236AC2" w:rsidP="00236AC2">
      <w:pPr>
        <w:rPr>
          <w:rFonts w:ascii="Times New Roman" w:hAnsi="Times New Roman" w:cs="Times New Roman"/>
          <w:lang w:eastAsia="ko-KR"/>
        </w:rPr>
      </w:pPr>
    </w:p>
    <w:p w14:paraId="680019C6" w14:textId="49779A88" w:rsidR="00997AE5" w:rsidRPr="00B14D43" w:rsidRDefault="00997AE5" w:rsidP="00997AE5">
      <w:pPr>
        <w:pStyle w:val="Heading2"/>
        <w:rPr>
          <w:rFonts w:ascii="Times New Roman" w:hAnsi="Times New Roman" w:cs="Times New Roman"/>
          <w:sz w:val="22"/>
          <w:szCs w:val="22"/>
          <w:lang w:eastAsia="ko-KR"/>
        </w:rPr>
      </w:pPr>
      <w:bookmarkStart w:id="82" w:name="_Toc465070408"/>
      <w:r w:rsidRPr="00B14D43">
        <w:rPr>
          <w:rFonts w:ascii="Times New Roman" w:hAnsi="Times New Roman" w:cs="Times New Roman"/>
          <w:sz w:val="22"/>
          <w:szCs w:val="22"/>
          <w:lang w:eastAsia="ko-KR"/>
        </w:rPr>
        <w:t>HOMELESS_PR</w:t>
      </w:r>
      <w:bookmarkEnd w:id="82"/>
    </w:p>
    <w:p w14:paraId="66E9BCDC" w14:textId="77777777" w:rsidR="00997AE5" w:rsidRPr="00B14D43" w:rsidRDefault="00997AE5" w:rsidP="00997AE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997AE5" w:rsidRPr="00B14D43" w14:paraId="02A8B5B6" w14:textId="77777777" w:rsidTr="000B3F40">
        <w:tc>
          <w:tcPr>
            <w:tcW w:w="2059" w:type="dxa"/>
          </w:tcPr>
          <w:p w14:paraId="2FFF2E65"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Screen Name</w:t>
            </w:r>
          </w:p>
        </w:tc>
        <w:tc>
          <w:tcPr>
            <w:tcW w:w="7409" w:type="dxa"/>
          </w:tcPr>
          <w:p w14:paraId="6BA3B6CD" w14:textId="3855BC32" w:rsidR="00997AE5" w:rsidRPr="00B14D43" w:rsidRDefault="00997AE5" w:rsidP="000B3F40">
            <w:pPr>
              <w:rPr>
                <w:rFonts w:ascii="Times New Roman" w:hAnsi="Times New Roman" w:cs="Times New Roman"/>
                <w:b/>
                <w:lang w:eastAsia="ko-KR"/>
              </w:rPr>
            </w:pPr>
            <w:r w:rsidRPr="00B14D43">
              <w:rPr>
                <w:rFonts w:ascii="Times New Roman" w:hAnsi="Times New Roman" w:cs="Times New Roman"/>
                <w:b/>
                <w:lang w:eastAsia="ko-KR"/>
              </w:rPr>
              <w:t>HOMELESS_PR</w:t>
            </w:r>
          </w:p>
        </w:tc>
      </w:tr>
      <w:tr w:rsidR="00997AE5" w:rsidRPr="00B14D43" w14:paraId="7D369421" w14:textId="77777777" w:rsidTr="000B3F40">
        <w:tc>
          <w:tcPr>
            <w:tcW w:w="2059" w:type="dxa"/>
          </w:tcPr>
          <w:p w14:paraId="1D4FB580"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Field Names</w:t>
            </w:r>
          </w:p>
        </w:tc>
        <w:tc>
          <w:tcPr>
            <w:tcW w:w="7409" w:type="dxa"/>
          </w:tcPr>
          <w:p w14:paraId="40F7CB14" w14:textId="7BFD493C" w:rsidR="00997AE5" w:rsidRPr="00B14D43" w:rsidRDefault="00997AE5" w:rsidP="000B3F40">
            <w:pPr>
              <w:widowControl w:val="0"/>
              <w:autoSpaceDE w:val="0"/>
              <w:autoSpaceDN w:val="0"/>
              <w:adjustRightInd w:val="0"/>
              <w:contextualSpacing/>
              <w:rPr>
                <w:rFonts w:ascii="Times New Roman" w:eastAsia="Times New Roman" w:hAnsi="Times New Roman" w:cs="Times New Roman"/>
              </w:rPr>
            </w:pPr>
          </w:p>
        </w:tc>
      </w:tr>
      <w:tr w:rsidR="00997AE5" w:rsidRPr="00B14D43" w14:paraId="628A9140" w14:textId="77777777" w:rsidTr="000B3F40">
        <w:tc>
          <w:tcPr>
            <w:tcW w:w="2059" w:type="dxa"/>
          </w:tcPr>
          <w:p w14:paraId="31DDBC56"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Data Needed</w:t>
            </w:r>
          </w:p>
        </w:tc>
        <w:tc>
          <w:tcPr>
            <w:tcW w:w="7409" w:type="dxa"/>
          </w:tcPr>
          <w:p w14:paraId="228EFCF2" w14:textId="77777777" w:rsidR="00997AE5" w:rsidRPr="00B14D43" w:rsidRDefault="00997AE5" w:rsidP="000B3F40">
            <w:pPr>
              <w:rPr>
                <w:rFonts w:ascii="Times New Roman" w:hAnsi="Times New Roman" w:cs="Times New Roman"/>
              </w:rPr>
            </w:pPr>
          </w:p>
        </w:tc>
      </w:tr>
      <w:tr w:rsidR="00997AE5" w:rsidRPr="00B14D43" w14:paraId="5719E237" w14:textId="77777777" w:rsidTr="000B3F40">
        <w:trPr>
          <w:trHeight w:val="503"/>
        </w:trPr>
        <w:tc>
          <w:tcPr>
            <w:tcW w:w="2059" w:type="dxa"/>
          </w:tcPr>
          <w:p w14:paraId="78F32D12"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Universe</w:t>
            </w:r>
          </w:p>
        </w:tc>
        <w:tc>
          <w:tcPr>
            <w:tcW w:w="7409" w:type="dxa"/>
          </w:tcPr>
          <w:p w14:paraId="2415102A" w14:textId="0D450358" w:rsidR="00997AE5" w:rsidRPr="00B14D43" w:rsidRDefault="00997AE5" w:rsidP="00997AE5">
            <w:pPr>
              <w:rPr>
                <w:rFonts w:ascii="Times New Roman" w:hAnsi="Times New Roman" w:cs="Times New Roman"/>
              </w:rPr>
            </w:pPr>
            <w:r w:rsidRPr="00B14D43">
              <w:rPr>
                <w:rFonts w:ascii="Times New Roman" w:hAnsi="Times New Roman" w:cs="Times New Roman"/>
              </w:rPr>
              <w:t xml:space="preserve">Respondents, where </w:t>
            </w:r>
            <w:r w:rsidRPr="00B14D43">
              <w:rPr>
                <w:rFonts w:ascii="Times New Roman" w:hAnsi="Times New Roman" w:cs="Times New Roman"/>
                <w:lang w:eastAsia="ko-KR"/>
              </w:rPr>
              <w:t>AREANM</w:t>
            </w:r>
            <w:r w:rsidRPr="00B14D43">
              <w:rPr>
                <w:rFonts w:ascii="Times New Roman" w:hAnsi="Times New Roman" w:cs="Times New Roman"/>
              </w:rPr>
              <w:t xml:space="preserve"> =”No” or blank.</w:t>
            </w:r>
          </w:p>
        </w:tc>
      </w:tr>
      <w:tr w:rsidR="00997AE5" w:rsidRPr="00B14D43" w14:paraId="3BB65CBA" w14:textId="77777777" w:rsidTr="000B3F40">
        <w:tc>
          <w:tcPr>
            <w:tcW w:w="2059" w:type="dxa"/>
          </w:tcPr>
          <w:p w14:paraId="17083259"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Question Wording</w:t>
            </w:r>
          </w:p>
        </w:tc>
        <w:tc>
          <w:tcPr>
            <w:tcW w:w="7409" w:type="dxa"/>
          </w:tcPr>
          <w:p w14:paraId="3080360F" w14:textId="77777777" w:rsidR="00997AE5" w:rsidRPr="00B14D43" w:rsidRDefault="00997AE5" w:rsidP="000B3F40">
            <w:pPr>
              <w:widowControl w:val="0"/>
              <w:autoSpaceDE w:val="0"/>
              <w:autoSpaceDN w:val="0"/>
              <w:adjustRightInd w:val="0"/>
              <w:contextualSpacing/>
              <w:rPr>
                <w:rFonts w:ascii="Times New Roman" w:eastAsia="Times New Roman" w:hAnsi="Times New Roman" w:cs="Times New Roman"/>
                <w:b/>
                <w:bCs/>
              </w:rPr>
            </w:pPr>
          </w:p>
          <w:p w14:paraId="0467C1B6" w14:textId="04952FF5" w:rsidR="00997AE5" w:rsidRPr="00B14D43" w:rsidRDefault="00997AE5" w:rsidP="00997AE5">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b/>
                <w:bCs/>
              </w:rPr>
              <w:t xml:space="preserve">&lt;FILL1&gt; </w:t>
            </w:r>
            <w:r w:rsidRPr="00B14D43">
              <w:rPr>
                <w:rFonts w:ascii="Times New Roman" w:hAnsi="Times New Roman" w:cs="Times New Roman"/>
                <w:b/>
                <w:bCs/>
                <w:lang w:eastAsia="ko-KR"/>
              </w:rPr>
              <w:t>experiencing homelessness on &lt;REFDATE&gt;?</w:t>
            </w:r>
            <w:r w:rsidRPr="00B14D43">
              <w:rPr>
                <w:rFonts w:ascii="Times New Roman" w:hAnsi="Times New Roman" w:cs="Times New Roman"/>
                <w:lang w:eastAsia="ko-KR"/>
              </w:rPr>
              <w:t xml:space="preserve"> </w:t>
            </w:r>
          </w:p>
          <w:p w14:paraId="2F6E761F" w14:textId="01325EB4" w:rsidR="00997AE5" w:rsidRPr="00B14D43" w:rsidRDefault="00997AE5" w:rsidP="000B3F40">
            <w:pPr>
              <w:rPr>
                <w:rFonts w:ascii="Times New Roman" w:hAnsi="Times New Roman" w:cs="Times New Roman"/>
                <w:lang w:eastAsia="ko-KR"/>
              </w:rPr>
            </w:pPr>
          </w:p>
        </w:tc>
      </w:tr>
      <w:tr w:rsidR="00997AE5" w:rsidRPr="00B14D43" w14:paraId="093BEF8C" w14:textId="77777777" w:rsidTr="000B3F40">
        <w:tc>
          <w:tcPr>
            <w:tcW w:w="2059" w:type="dxa"/>
          </w:tcPr>
          <w:p w14:paraId="5E1020C3"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Question Wording Fills</w:t>
            </w:r>
          </w:p>
        </w:tc>
        <w:tc>
          <w:tcPr>
            <w:tcW w:w="7409" w:type="dxa"/>
          </w:tcPr>
          <w:p w14:paraId="59FD0EE5" w14:textId="4565FAF3" w:rsidR="00997AE5" w:rsidRPr="00B14D43" w:rsidRDefault="00997AE5" w:rsidP="00997AE5">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rPr>
              <w:t xml:space="preserve">If the current date is before REFDATE, then &lt;FILL1&gt; = </w:t>
            </w:r>
            <w:r w:rsidR="00030A4E" w:rsidRPr="00B14D43">
              <w:rPr>
                <w:rFonts w:ascii="Times New Roman" w:hAnsi="Times New Roman" w:cs="Times New Roman" w:hint="eastAsia"/>
                <w:b/>
                <w:lang w:eastAsia="ko-KR"/>
              </w:rPr>
              <w:t>Will you be</w:t>
            </w:r>
          </w:p>
          <w:p w14:paraId="5C316046" w14:textId="6A5D7AB4" w:rsidR="00997AE5" w:rsidRPr="00B14D43" w:rsidRDefault="00997AE5" w:rsidP="00997AE5">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rPr>
              <w:t xml:space="preserve">If the current data is on or after REFDATE, then &lt;FILL1&gt;= </w:t>
            </w:r>
            <w:r w:rsidRPr="00B14D43">
              <w:rPr>
                <w:rFonts w:ascii="Times New Roman" w:hAnsi="Times New Roman" w:cs="Times New Roman"/>
                <w:b/>
                <w:lang w:eastAsia="ko-KR"/>
              </w:rPr>
              <w:t>Were</w:t>
            </w:r>
            <w:r w:rsidR="00030A4E" w:rsidRPr="00B14D43">
              <w:rPr>
                <w:rFonts w:ascii="Times New Roman" w:hAnsi="Times New Roman" w:cs="Times New Roman" w:hint="eastAsia"/>
                <w:b/>
                <w:lang w:eastAsia="ko-KR"/>
              </w:rPr>
              <w:t xml:space="preserve"> you</w:t>
            </w:r>
          </w:p>
          <w:p w14:paraId="3EC79214" w14:textId="77777777" w:rsidR="00997AE5" w:rsidRPr="00B14D43" w:rsidRDefault="00997AE5" w:rsidP="000B3F40">
            <w:pPr>
              <w:widowControl w:val="0"/>
              <w:autoSpaceDE w:val="0"/>
              <w:autoSpaceDN w:val="0"/>
              <w:adjustRightInd w:val="0"/>
              <w:contextualSpacing/>
              <w:rPr>
                <w:rFonts w:ascii="Times New Roman" w:eastAsia="Times New Roman" w:hAnsi="Times New Roman" w:cs="Times New Roman"/>
                <w:b/>
              </w:rPr>
            </w:pPr>
          </w:p>
        </w:tc>
      </w:tr>
      <w:tr w:rsidR="00997AE5" w:rsidRPr="00B14D43" w14:paraId="0E3E6B79" w14:textId="77777777" w:rsidTr="000B3F40">
        <w:tc>
          <w:tcPr>
            <w:tcW w:w="2059" w:type="dxa"/>
          </w:tcPr>
          <w:p w14:paraId="5B617F03"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Response Options</w:t>
            </w:r>
          </w:p>
        </w:tc>
        <w:tc>
          <w:tcPr>
            <w:tcW w:w="7409" w:type="dxa"/>
          </w:tcPr>
          <w:p w14:paraId="465275EC" w14:textId="77777777" w:rsidR="00997AE5" w:rsidRPr="00B14D43" w:rsidRDefault="00997AE5" w:rsidP="000B3F40">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Radio Buttons</w:t>
            </w:r>
          </w:p>
          <w:p w14:paraId="6482C4C9" w14:textId="77777777" w:rsidR="00997AE5" w:rsidRPr="00B14D43" w:rsidRDefault="00997AE5" w:rsidP="000B3F40">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Yes</w:t>
            </w:r>
          </w:p>
          <w:p w14:paraId="07C43BFF" w14:textId="77777777" w:rsidR="00997AE5" w:rsidRPr="00B14D43" w:rsidRDefault="00997AE5" w:rsidP="000B3F40">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No</w:t>
            </w:r>
          </w:p>
        </w:tc>
      </w:tr>
      <w:tr w:rsidR="00997AE5" w:rsidRPr="00B14D43" w14:paraId="49F362D8" w14:textId="77777777" w:rsidTr="000B3F40">
        <w:tc>
          <w:tcPr>
            <w:tcW w:w="2059" w:type="dxa"/>
          </w:tcPr>
          <w:p w14:paraId="0BADBF87"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Edits/Errors</w:t>
            </w:r>
          </w:p>
        </w:tc>
        <w:tc>
          <w:tcPr>
            <w:tcW w:w="7409" w:type="dxa"/>
          </w:tcPr>
          <w:p w14:paraId="239944DC"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Soft edit for nonresponse: “Please provide an answer to the question.”</w:t>
            </w:r>
          </w:p>
        </w:tc>
      </w:tr>
      <w:tr w:rsidR="00997AE5" w:rsidRPr="00B14D43" w14:paraId="4C0DEDF2" w14:textId="77777777" w:rsidTr="000B3F40">
        <w:tc>
          <w:tcPr>
            <w:tcW w:w="2059" w:type="dxa"/>
          </w:tcPr>
          <w:p w14:paraId="1923D7C8"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Branching</w:t>
            </w:r>
          </w:p>
        </w:tc>
        <w:tc>
          <w:tcPr>
            <w:tcW w:w="7409" w:type="dxa"/>
          </w:tcPr>
          <w:p w14:paraId="0F19C8EF" w14:textId="36A43346" w:rsidR="00997AE5" w:rsidRPr="00B14D43" w:rsidRDefault="00997AE5" w:rsidP="000B3F40">
            <w:pPr>
              <w:rPr>
                <w:rFonts w:ascii="Times New Roman" w:hAnsi="Times New Roman" w:cs="Times New Roman"/>
              </w:rPr>
            </w:pPr>
            <w:r w:rsidRPr="00B14D43">
              <w:rPr>
                <w:rFonts w:ascii="Times New Roman" w:hAnsi="Times New Roman" w:cs="Times New Roman"/>
              </w:rPr>
              <w:t xml:space="preserve">If “Yes”, go to </w:t>
            </w:r>
            <w:r w:rsidRPr="00B14D43">
              <w:rPr>
                <w:rFonts w:ascii="Times New Roman" w:hAnsi="Times New Roman" w:cs="Times New Roman"/>
                <w:lang w:eastAsia="ko-KR"/>
              </w:rPr>
              <w:t>OTHER_ADDRESS_PHYS_PR</w:t>
            </w:r>
            <w:r w:rsidRPr="00B14D43">
              <w:rPr>
                <w:rFonts w:ascii="Times New Roman" w:hAnsi="Times New Roman" w:cs="Times New Roman"/>
              </w:rPr>
              <w:t>.</w:t>
            </w:r>
          </w:p>
          <w:p w14:paraId="6B3E31EB" w14:textId="4F0BF00A" w:rsidR="00997AE5" w:rsidRPr="00B14D43" w:rsidRDefault="00997AE5" w:rsidP="000B3F40">
            <w:pPr>
              <w:rPr>
                <w:rFonts w:ascii="Times New Roman" w:hAnsi="Times New Roman" w:cs="Times New Roman"/>
                <w:lang w:eastAsia="ko-KR"/>
              </w:rPr>
            </w:pPr>
            <w:r w:rsidRPr="00B14D43">
              <w:rPr>
                <w:rFonts w:ascii="Times New Roman" w:hAnsi="Times New Roman" w:cs="Times New Roman"/>
              </w:rPr>
              <w:t xml:space="preserve">If “No” or blank, go to </w:t>
            </w:r>
            <w:r w:rsidRPr="00B14D43">
              <w:rPr>
                <w:rFonts w:ascii="Times New Roman" w:hAnsi="Times New Roman" w:cs="Times New Roman"/>
                <w:lang w:eastAsia="ko-KR"/>
              </w:rPr>
              <w:t>GEN_RESIDENCE</w:t>
            </w:r>
          </w:p>
        </w:tc>
      </w:tr>
      <w:tr w:rsidR="00997AE5" w:rsidRPr="00B14D43" w14:paraId="796EF720" w14:textId="77777777" w:rsidTr="000B3F40">
        <w:tc>
          <w:tcPr>
            <w:tcW w:w="2059" w:type="dxa"/>
          </w:tcPr>
          <w:p w14:paraId="4D6E3434"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Help Text link</w:t>
            </w:r>
          </w:p>
        </w:tc>
        <w:tc>
          <w:tcPr>
            <w:tcW w:w="7409" w:type="dxa"/>
          </w:tcPr>
          <w:p w14:paraId="17D5A02F" w14:textId="06994BBE" w:rsidR="00997AE5" w:rsidRPr="00B14D43" w:rsidRDefault="00997AE5" w:rsidP="000B3F40">
            <w:pPr>
              <w:rPr>
                <w:rFonts w:ascii="Times New Roman" w:hAnsi="Times New Roman" w:cs="Times New Roman"/>
                <w:lang w:eastAsia="ko-KR"/>
              </w:rPr>
            </w:pPr>
          </w:p>
        </w:tc>
      </w:tr>
      <w:tr w:rsidR="00997AE5" w:rsidRPr="00B14D43" w14:paraId="17393E9B" w14:textId="77777777" w:rsidTr="000B3F40">
        <w:tc>
          <w:tcPr>
            <w:tcW w:w="2059" w:type="dxa"/>
          </w:tcPr>
          <w:p w14:paraId="310B6E7A"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Special Instructions</w:t>
            </w:r>
          </w:p>
        </w:tc>
        <w:tc>
          <w:tcPr>
            <w:tcW w:w="7409" w:type="dxa"/>
          </w:tcPr>
          <w:p w14:paraId="1E9A0EDF" w14:textId="77777777" w:rsidR="00997AE5" w:rsidRPr="00B14D43" w:rsidRDefault="00997AE5" w:rsidP="000B3F40">
            <w:pPr>
              <w:widowControl w:val="0"/>
              <w:autoSpaceDE w:val="0"/>
              <w:autoSpaceDN w:val="0"/>
              <w:adjustRightInd w:val="0"/>
              <w:contextualSpacing/>
              <w:rPr>
                <w:rFonts w:ascii="Times New Roman" w:hAnsi="Times New Roman" w:cs="Times New Roman"/>
              </w:rPr>
            </w:pPr>
          </w:p>
        </w:tc>
      </w:tr>
    </w:tbl>
    <w:p w14:paraId="4973513B" w14:textId="77777777" w:rsidR="00997AE5" w:rsidRPr="00B14D43" w:rsidRDefault="00997AE5" w:rsidP="00236AC2">
      <w:pPr>
        <w:rPr>
          <w:rFonts w:ascii="Times New Roman" w:hAnsi="Times New Roman" w:cs="Times New Roman"/>
          <w:lang w:eastAsia="ko-KR"/>
        </w:rPr>
      </w:pPr>
    </w:p>
    <w:p w14:paraId="1ED5DF5E" w14:textId="77777777" w:rsidR="005C1642" w:rsidRPr="00B14D43" w:rsidRDefault="005C1642" w:rsidP="0074411E">
      <w:pPr>
        <w:pStyle w:val="Heading2"/>
        <w:rPr>
          <w:rFonts w:ascii="Times New Roman" w:hAnsi="Times New Roman" w:cs="Times New Roman"/>
          <w:sz w:val="22"/>
          <w:szCs w:val="22"/>
        </w:rPr>
      </w:pPr>
    </w:p>
    <w:p w14:paraId="433E6C6A" w14:textId="77777777" w:rsidR="00BD284F" w:rsidRPr="00B14D43" w:rsidRDefault="00BD284F" w:rsidP="00BD284F">
      <w:pPr>
        <w:pStyle w:val="Heading2"/>
        <w:rPr>
          <w:rFonts w:ascii="Times New Roman" w:hAnsi="Times New Roman" w:cs="Times New Roman"/>
          <w:sz w:val="22"/>
          <w:szCs w:val="22"/>
        </w:rPr>
      </w:pPr>
      <w:bookmarkStart w:id="83" w:name="_Toc465070409"/>
      <w:r w:rsidRPr="00B14D43">
        <w:rPr>
          <w:rFonts w:ascii="Times New Roman" w:hAnsi="Times New Roman" w:cs="Times New Roman"/>
          <w:sz w:val="22"/>
          <w:szCs w:val="22"/>
        </w:rPr>
        <w:t>APT_RESIDENCE</w:t>
      </w:r>
      <w:bookmarkEnd w:id="83"/>
    </w:p>
    <w:p w14:paraId="4CD1EA43" w14:textId="77777777" w:rsidR="00BD284F" w:rsidRPr="00B14D43" w:rsidRDefault="00BD284F" w:rsidP="00BD284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BD284F" w:rsidRPr="00B14D43" w14:paraId="519CB738" w14:textId="77777777" w:rsidTr="00516417">
        <w:tc>
          <w:tcPr>
            <w:tcW w:w="2059" w:type="dxa"/>
          </w:tcPr>
          <w:p w14:paraId="2C14D852"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t>Screen Name</w:t>
            </w:r>
          </w:p>
        </w:tc>
        <w:tc>
          <w:tcPr>
            <w:tcW w:w="7409" w:type="dxa"/>
          </w:tcPr>
          <w:p w14:paraId="36BB7C4F" w14:textId="77777777" w:rsidR="00BD284F" w:rsidRPr="00B14D43" w:rsidRDefault="00BD284F" w:rsidP="00BD284F">
            <w:pPr>
              <w:rPr>
                <w:rFonts w:ascii="Times New Roman" w:hAnsi="Times New Roman" w:cs="Times New Roman"/>
                <w:b/>
              </w:rPr>
            </w:pPr>
            <w:r w:rsidRPr="00B14D43">
              <w:rPr>
                <w:rFonts w:ascii="Times New Roman" w:hAnsi="Times New Roman" w:cs="Times New Roman"/>
                <w:b/>
              </w:rPr>
              <w:t>APT_RESIDENCE</w:t>
            </w:r>
          </w:p>
        </w:tc>
      </w:tr>
      <w:tr w:rsidR="00BD284F" w:rsidRPr="00B14D43" w14:paraId="051BDC55" w14:textId="77777777" w:rsidTr="00516417">
        <w:tc>
          <w:tcPr>
            <w:tcW w:w="2059" w:type="dxa"/>
          </w:tcPr>
          <w:p w14:paraId="042DB4FE"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t>Field Names</w:t>
            </w:r>
          </w:p>
        </w:tc>
        <w:tc>
          <w:tcPr>
            <w:tcW w:w="7409" w:type="dxa"/>
          </w:tcPr>
          <w:p w14:paraId="4E72B955"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223CD40A"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H_PRVADR_HUNIT_TYPE_CODE: NUM (1) (4=Apt Complex, 5=Urb, 6=Area Name, 7=General)</w:t>
            </w:r>
          </w:p>
          <w:p w14:paraId="129F352A" w14:textId="77777777" w:rsidR="005600FE" w:rsidRPr="00B14D43" w:rsidRDefault="005600FE" w:rsidP="005600FE">
            <w:pPr>
              <w:widowControl w:val="0"/>
              <w:autoSpaceDE w:val="0"/>
              <w:autoSpaceDN w:val="0"/>
              <w:adjustRightInd w:val="0"/>
              <w:ind w:firstLine="720"/>
              <w:contextualSpacing/>
              <w:rPr>
                <w:rFonts w:ascii="Times New Roman" w:eastAsia="Times New Roman" w:hAnsi="Times New Roman" w:cs="Times New Roman"/>
              </w:rPr>
            </w:pPr>
          </w:p>
          <w:p w14:paraId="00C74236"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PR Condominium/Residencial Address Fields</w:t>
            </w:r>
          </w:p>
          <w:p w14:paraId="7743BCB3" w14:textId="01C7525A"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225FC8" w:rsidRPr="00B14D43">
              <w:rPr>
                <w:rFonts w:ascii="Times New Roman" w:eastAsia="Times New Roman" w:hAnsi="Times New Roman" w:cs="Times New Roman"/>
              </w:rPr>
              <w:t>_TEXT</w:t>
            </w:r>
            <w:r w:rsidR="005600FE" w:rsidRPr="00B14D43">
              <w:rPr>
                <w:rFonts w:ascii="Times New Roman" w:eastAsia="Times New Roman" w:hAnsi="Times New Roman" w:cs="Times New Roman"/>
              </w:rPr>
              <w:t xml:space="preserve">: varchar2 (20) </w:t>
            </w:r>
          </w:p>
          <w:p w14:paraId="7CAB09DF"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H_PRVADR_LOC_NAME: varchar2 (100)</w:t>
            </w:r>
          </w:p>
          <w:p w14:paraId="48A6BC81"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H_PRVADR_BUILDING_NAME: varchar2 (100)</w:t>
            </w:r>
          </w:p>
          <w:p w14:paraId="3F9A6A85"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H_PRVADR_BUILDING_NUM_TEXT: varchar2 (40)</w:t>
            </w:r>
          </w:p>
          <w:p w14:paraId="21F53900" w14:textId="77777777" w:rsidR="005600FE" w:rsidRPr="00B14D43" w:rsidRDefault="005600FE" w:rsidP="005600FE">
            <w:pPr>
              <w:widowControl w:val="0"/>
              <w:autoSpaceDE w:val="0"/>
              <w:autoSpaceDN w:val="0"/>
              <w:adjustRightInd w:val="0"/>
              <w:ind w:firstLine="720"/>
              <w:contextualSpacing/>
              <w:rPr>
                <w:rFonts w:ascii="Times New Roman" w:eastAsia="Times New Roman" w:hAnsi="Times New Roman" w:cs="Times New Roman"/>
              </w:rPr>
            </w:pPr>
          </w:p>
          <w:p w14:paraId="57986FD1"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Header-coding Address Fields</w:t>
            </w:r>
          </w:p>
          <w:p w14:paraId="0E069552"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H_PRVADR_PR_MUNI_NAME: varchar2 (16)</w:t>
            </w:r>
          </w:p>
          <w:p w14:paraId="2D9B2FF3" w14:textId="56AEF959"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225FC8" w:rsidRPr="00B14D43">
              <w:rPr>
                <w:rFonts w:ascii="Times New Roman" w:eastAsia="Times New Roman" w:hAnsi="Times New Roman" w:cs="Times New Roman"/>
              </w:rPr>
              <w:t>STATE_TEXT</w:t>
            </w:r>
            <w:r w:rsidR="005600FE" w:rsidRPr="00B14D43">
              <w:rPr>
                <w:rFonts w:ascii="Times New Roman" w:eastAsia="Times New Roman" w:hAnsi="Times New Roman" w:cs="Times New Roman"/>
              </w:rPr>
              <w:t>: varchar2 (2)</w:t>
            </w:r>
          </w:p>
          <w:p w14:paraId="358B49DB"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H_PRVADR__ZIP</w:t>
            </w:r>
            <w:r w:rsidRPr="00B14D43">
              <w:rPr>
                <w:rFonts w:ascii="Times New Roman" w:hAnsi="Times New Roman" w:cs="Times New Roman"/>
                <w:lang w:eastAsia="ko-KR"/>
              </w:rPr>
              <w:t>_TEXT</w:t>
            </w:r>
            <w:r w:rsidRPr="00B14D43">
              <w:rPr>
                <w:rFonts w:ascii="Times New Roman" w:eastAsia="Times New Roman" w:hAnsi="Times New Roman" w:cs="Times New Roman"/>
              </w:rPr>
              <w:t xml:space="preserve">: varchar2 (5) </w:t>
            </w:r>
          </w:p>
          <w:p w14:paraId="3B9D2276" w14:textId="77777777" w:rsidR="005600FE" w:rsidRPr="00B14D43" w:rsidRDefault="005600FE" w:rsidP="005600FE">
            <w:pPr>
              <w:widowControl w:val="0"/>
              <w:autoSpaceDE w:val="0"/>
              <w:autoSpaceDN w:val="0"/>
              <w:adjustRightInd w:val="0"/>
              <w:contextualSpacing/>
              <w:rPr>
                <w:rFonts w:ascii="Times New Roman" w:hAnsi="Times New Roman" w:cs="Times New Roman"/>
                <w:lang w:eastAsia="ko-KR"/>
              </w:rPr>
            </w:pPr>
          </w:p>
          <w:p w14:paraId="163FE2C9" w14:textId="77777777" w:rsidR="005600FE" w:rsidRPr="00B14D43" w:rsidRDefault="005600FE" w:rsidP="005600FE">
            <w:pPr>
              <w:widowControl w:val="0"/>
              <w:tabs>
                <w:tab w:val="left" w:pos="825"/>
              </w:tabs>
              <w:autoSpaceDE w:val="0"/>
              <w:autoSpaceDN w:val="0"/>
              <w:adjustRightInd w:val="0"/>
              <w:contextualSpacing/>
              <w:rPr>
                <w:rFonts w:ascii="Times New Roman" w:hAnsi="Times New Roman" w:cs="Times New Roman"/>
              </w:rPr>
            </w:pPr>
            <w:r w:rsidRPr="00B14D43">
              <w:rPr>
                <w:rFonts w:ascii="Times New Roman" w:hAnsi="Times New Roman" w:cs="Times New Roman"/>
                <w:b/>
                <w:u w:val="single"/>
              </w:rPr>
              <w:t>Physical Description Field</w:t>
            </w:r>
            <w:r w:rsidRPr="00B14D43">
              <w:rPr>
                <w:rFonts w:ascii="Times New Roman" w:hAnsi="Times New Roman" w:cs="Times New Roman"/>
              </w:rPr>
              <w:t xml:space="preserve"> </w:t>
            </w:r>
          </w:p>
          <w:p w14:paraId="550D950C" w14:textId="11A09D16" w:rsidR="00BD284F" w:rsidRPr="00B14D43" w:rsidRDefault="00D3201F" w:rsidP="007F0890">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rPr>
              <w:t>ADR_</w:t>
            </w:r>
            <w:r w:rsidR="001D15FF" w:rsidRPr="00B14D43">
              <w:rPr>
                <w:rFonts w:ascii="Times New Roman" w:hAnsi="Times New Roman" w:cs="Times New Roman"/>
              </w:rPr>
              <w:t>LOC_DESC_TEXT</w:t>
            </w:r>
            <w:r w:rsidR="005600FE" w:rsidRPr="00B14D43">
              <w:rPr>
                <w:rFonts w:ascii="Times New Roman" w:hAnsi="Times New Roman" w:cs="Times New Roman"/>
              </w:rPr>
              <w:t>: varchar2 (250)</w:t>
            </w:r>
          </w:p>
        </w:tc>
      </w:tr>
      <w:tr w:rsidR="00BD284F" w:rsidRPr="00B14D43" w14:paraId="587150C6" w14:textId="77777777" w:rsidTr="00516417">
        <w:tc>
          <w:tcPr>
            <w:tcW w:w="2059" w:type="dxa"/>
          </w:tcPr>
          <w:p w14:paraId="18E05CBB"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t>Data Needed</w:t>
            </w:r>
          </w:p>
        </w:tc>
        <w:tc>
          <w:tcPr>
            <w:tcW w:w="7409" w:type="dxa"/>
          </w:tcPr>
          <w:p w14:paraId="72524015" w14:textId="77777777" w:rsidR="00BD284F" w:rsidRPr="00B14D43" w:rsidRDefault="00BD284F" w:rsidP="00BD284F">
            <w:pPr>
              <w:rPr>
                <w:rFonts w:ascii="Times New Roman" w:hAnsi="Times New Roman" w:cs="Times New Roman"/>
                <w:color w:val="0000FF"/>
              </w:rPr>
            </w:pPr>
          </w:p>
        </w:tc>
      </w:tr>
      <w:tr w:rsidR="00BD284F" w:rsidRPr="00B14D43" w14:paraId="73BD97C8" w14:textId="77777777" w:rsidTr="00516417">
        <w:tc>
          <w:tcPr>
            <w:tcW w:w="2059" w:type="dxa"/>
          </w:tcPr>
          <w:p w14:paraId="0E34B265"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t>Universe</w:t>
            </w:r>
          </w:p>
        </w:tc>
        <w:tc>
          <w:tcPr>
            <w:tcW w:w="7409" w:type="dxa"/>
          </w:tcPr>
          <w:p w14:paraId="16AC86D7" w14:textId="77777777" w:rsidR="00BD284F" w:rsidRPr="00B14D43" w:rsidRDefault="00BD284F" w:rsidP="00BD284F">
            <w:pPr>
              <w:widowControl w:val="0"/>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rPr>
              <w:t>APT = “Yes”</w:t>
            </w:r>
          </w:p>
        </w:tc>
      </w:tr>
      <w:tr w:rsidR="00BD284F" w:rsidRPr="00B14D43" w14:paraId="6730F55D" w14:textId="77777777" w:rsidTr="00516417">
        <w:tc>
          <w:tcPr>
            <w:tcW w:w="2059" w:type="dxa"/>
          </w:tcPr>
          <w:p w14:paraId="4B74BDE7"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t>Question Wording</w:t>
            </w:r>
          </w:p>
        </w:tc>
        <w:tc>
          <w:tcPr>
            <w:tcW w:w="7409" w:type="dxa"/>
          </w:tcPr>
          <w:p w14:paraId="58A6367C"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 xml:space="preserve">Where &lt;FILL1&gt; on &lt;REFDATE&gt;? </w:t>
            </w:r>
            <w:r w:rsidRPr="00B14D43">
              <w:rPr>
                <w:rFonts w:ascii="Times New Roman" w:eastAsia="Times New Roman" w:hAnsi="Times New Roman" w:cs="Times New Roman"/>
                <w:u w:val="single"/>
              </w:rPr>
              <w:t>(Help)</w:t>
            </w:r>
          </w:p>
          <w:p w14:paraId="7B851EA4"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b/>
              </w:rPr>
            </w:pPr>
          </w:p>
          <w:p w14:paraId="0299F3F7" w14:textId="606C8746" w:rsidR="00BD284F" w:rsidRPr="00B14D43" w:rsidRDefault="0071218D" w:rsidP="004A6B73">
            <w:pPr>
              <w:widowControl w:val="0"/>
              <w:autoSpaceDE w:val="0"/>
              <w:autoSpaceDN w:val="0"/>
              <w:adjustRightInd w:val="0"/>
              <w:contextualSpacing/>
              <w:rPr>
                <w:rFonts w:ascii="Times New Roman" w:eastAsia="Times New Roman" w:hAnsi="Times New Roman" w:cs="Times New Roman"/>
                <w:bCs/>
                <w:i/>
                <w:kern w:val="24"/>
              </w:rPr>
            </w:pPr>
            <w:r w:rsidRPr="00B14D43">
              <w:rPr>
                <w:rFonts w:ascii="Times New Roman" w:eastAsia="Times New Roman" w:hAnsi="Times New Roman" w:cs="Times New Roman"/>
                <w:bCs/>
                <w:i/>
                <w:kern w:val="24"/>
              </w:rPr>
              <w:t>Please provide any information  associated with your address.</w:t>
            </w:r>
            <w:r w:rsidRPr="00B14D43">
              <w:rPr>
                <w:rFonts w:ascii="Times New Roman" w:eastAsia="Times New Roman" w:hAnsi="Times New Roman" w:cs="Times New Roman"/>
                <w:bCs/>
                <w:i/>
                <w:iCs/>
                <w:kern w:val="24"/>
              </w:rPr>
              <w:t xml:space="preserve"> </w:t>
            </w:r>
            <w:r w:rsidR="00BD284F" w:rsidRPr="00B14D43">
              <w:rPr>
                <w:rFonts w:ascii="Times New Roman" w:eastAsia="Times New Roman" w:hAnsi="Times New Roman" w:cs="Times New Roman"/>
                <w:bCs/>
                <w:i/>
                <w:kern w:val="24"/>
              </w:rPr>
              <w:t xml:space="preserve"> </w:t>
            </w:r>
            <w:r w:rsidR="00BD284F" w:rsidRPr="00B14D43">
              <w:rPr>
                <w:rFonts w:ascii="Times New Roman" w:eastAsia="Times New Roman" w:hAnsi="Times New Roman" w:cs="Times New Roman"/>
                <w:b/>
                <w:bCs/>
                <w:i/>
                <w:kern w:val="24"/>
              </w:rPr>
              <w:t xml:space="preserve">Do </w:t>
            </w:r>
            <w:r w:rsidR="00BD284F" w:rsidRPr="00B14D43">
              <w:rPr>
                <w:rFonts w:ascii="Times New Roman" w:eastAsia="Times New Roman" w:hAnsi="Times New Roman" w:cs="Times New Roman"/>
                <w:b/>
                <w:bCs/>
                <w:i/>
                <w:kern w:val="24"/>
                <w:u w:val="single"/>
              </w:rPr>
              <w:t>not</w:t>
            </w:r>
            <w:r w:rsidR="00BD284F" w:rsidRPr="00B14D43">
              <w:rPr>
                <w:rFonts w:ascii="Times New Roman" w:eastAsia="Times New Roman" w:hAnsi="Times New Roman" w:cs="Times New Roman"/>
                <w:b/>
                <w:bCs/>
                <w:i/>
                <w:kern w:val="24"/>
              </w:rPr>
              <w:t xml:space="preserve"> include your P.O. Box or Rural Route address.</w:t>
            </w:r>
          </w:p>
        </w:tc>
      </w:tr>
      <w:tr w:rsidR="00BD284F" w:rsidRPr="00B14D43" w14:paraId="1F08E1DD" w14:textId="77777777" w:rsidTr="00516417">
        <w:tc>
          <w:tcPr>
            <w:tcW w:w="2059" w:type="dxa"/>
          </w:tcPr>
          <w:p w14:paraId="5C41D830"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650F8D64"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date is before REFDATE, then &lt;FILL1&gt; = “</w:t>
            </w:r>
            <w:r w:rsidRPr="00B14D43">
              <w:rPr>
                <w:rFonts w:ascii="Times New Roman" w:eastAsia="Times New Roman" w:hAnsi="Times New Roman" w:cs="Times New Roman"/>
                <w:b/>
              </w:rPr>
              <w:t>will you be living</w:t>
            </w:r>
            <w:r w:rsidRPr="00B14D43">
              <w:rPr>
                <w:rFonts w:ascii="Times New Roman" w:eastAsia="Times New Roman" w:hAnsi="Times New Roman" w:cs="Times New Roman"/>
              </w:rPr>
              <w:t xml:space="preserve">”  </w:t>
            </w:r>
          </w:p>
          <w:p w14:paraId="20B01B02"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rPr>
              <w:t>If the current data is on or after REFDATE, then &lt;FILL1&gt;= “</w:t>
            </w:r>
            <w:r w:rsidRPr="00B14D43">
              <w:rPr>
                <w:rFonts w:ascii="Times New Roman" w:eastAsia="Times New Roman" w:hAnsi="Times New Roman" w:cs="Times New Roman"/>
                <w:b/>
              </w:rPr>
              <w:t>did you live</w:t>
            </w:r>
            <w:r w:rsidRPr="00B14D43">
              <w:rPr>
                <w:rFonts w:ascii="Times New Roman" w:eastAsia="Times New Roman" w:hAnsi="Times New Roman" w:cs="Times New Roman"/>
              </w:rPr>
              <w:t xml:space="preserve">”  </w:t>
            </w:r>
          </w:p>
        </w:tc>
      </w:tr>
      <w:tr w:rsidR="00BD284F" w:rsidRPr="00B14D43" w14:paraId="364F9AD5" w14:textId="77777777" w:rsidTr="00516417">
        <w:tc>
          <w:tcPr>
            <w:tcW w:w="2059" w:type="dxa"/>
          </w:tcPr>
          <w:p w14:paraId="32CD8F5D"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t>Response Options</w:t>
            </w:r>
          </w:p>
        </w:tc>
        <w:tc>
          <w:tcPr>
            <w:tcW w:w="7409" w:type="dxa"/>
          </w:tcPr>
          <w:p w14:paraId="54D4DF08" w14:textId="54B1F338" w:rsidR="00BD284F" w:rsidRPr="00B14D43" w:rsidRDefault="00AF31C7" w:rsidP="004A6B73">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Name of Apartment/</w:t>
            </w:r>
            <w:r w:rsidR="00BD284F" w:rsidRPr="00B14D43">
              <w:rPr>
                <w:rFonts w:ascii="Times New Roman" w:eastAsia="Times New Roman" w:hAnsi="Times New Roman" w:cs="Times New Roman"/>
                <w:b/>
              </w:rPr>
              <w:t>Condominium</w:t>
            </w:r>
            <w:r w:rsidRPr="00B14D43">
              <w:rPr>
                <w:rFonts w:ascii="Times New Roman" w:hAnsi="Times New Roman" w:cs="Times New Roman"/>
                <w:b/>
                <w:lang w:eastAsia="ko-KR"/>
              </w:rPr>
              <w:t xml:space="preserve"> Building</w:t>
            </w:r>
            <w:r w:rsidR="00BD284F" w:rsidRPr="00B14D43">
              <w:rPr>
                <w:rFonts w:ascii="Times New Roman" w:eastAsia="Times New Roman" w:hAnsi="Times New Roman" w:cs="Times New Roman"/>
                <w:b/>
              </w:rPr>
              <w:t xml:space="preserve"> or</w:t>
            </w:r>
            <w:r w:rsidR="00050ABC" w:rsidRPr="00B14D43">
              <w:rPr>
                <w:rFonts w:ascii="Times New Roman" w:hAnsi="Times New Roman" w:cs="Times New Roman"/>
                <w:b/>
                <w:lang w:eastAsia="ko-KR"/>
              </w:rPr>
              <w:t xml:space="preserve"> Public Housing Residencial</w:t>
            </w:r>
            <w:r w:rsidR="00BD284F" w:rsidRPr="00B14D43">
              <w:rPr>
                <w:rFonts w:ascii="Times New Roman" w:eastAsia="Times New Roman" w:hAnsi="Times New Roman" w:cs="Times New Roman"/>
                <w:b/>
              </w:rPr>
              <w:t>:</w:t>
            </w:r>
            <w:r w:rsidR="00BD284F" w:rsidRPr="00B14D43">
              <w:rPr>
                <w:rFonts w:ascii="Times New Roman" w:eastAsia="Times New Roman" w:hAnsi="Times New Roman" w:cs="Times New Roman"/>
              </w:rPr>
              <w:t xml:space="preserve"> 100-character text box</w:t>
            </w:r>
          </w:p>
          <w:p w14:paraId="32D1DF52" w14:textId="77777777" w:rsidR="00F2546A" w:rsidRPr="00470DEF" w:rsidRDefault="00F2546A" w:rsidP="00F2546A">
            <w:pPr>
              <w:widowControl w:val="0"/>
              <w:autoSpaceDE w:val="0"/>
              <w:autoSpaceDN w:val="0"/>
              <w:adjustRightInd w:val="0"/>
              <w:contextualSpacing/>
              <w:rPr>
                <w:rFonts w:ascii="Times New Roman" w:eastAsia="Times New Roman" w:hAnsi="Times New Roman" w:cs="Times New Roman"/>
                <w:i/>
                <w:lang w:val="es-US"/>
              </w:rPr>
            </w:pPr>
            <w:r w:rsidRPr="00470DEF">
              <w:rPr>
                <w:rFonts w:ascii="Times New Roman" w:eastAsia="Times New Roman" w:hAnsi="Times New Roman" w:cs="Times New Roman"/>
                <w:i/>
                <w:iCs/>
                <w:lang w:val="es-US"/>
              </w:rPr>
              <w:t>Ex: COND Ponce de León or RES Los Jardines de Ponce</w:t>
            </w:r>
            <w:r w:rsidRPr="00470DEF">
              <w:rPr>
                <w:rFonts w:ascii="Times New Roman" w:eastAsia="Times New Roman" w:hAnsi="Times New Roman" w:cs="Times New Roman"/>
                <w:b/>
                <w:bCs/>
                <w:i/>
                <w:lang w:val="es-US"/>
              </w:rPr>
              <w:t xml:space="preserve"> </w:t>
            </w:r>
          </w:p>
          <w:p w14:paraId="2E9F5D7A" w14:textId="77777777" w:rsidR="00F2546A" w:rsidRPr="00470DEF" w:rsidRDefault="00F2546A" w:rsidP="00BD284F">
            <w:pPr>
              <w:widowControl w:val="0"/>
              <w:autoSpaceDE w:val="0"/>
              <w:autoSpaceDN w:val="0"/>
              <w:adjustRightInd w:val="0"/>
              <w:contextualSpacing/>
              <w:rPr>
                <w:rFonts w:ascii="Times New Roman" w:eastAsia="Times New Roman" w:hAnsi="Times New Roman" w:cs="Times New Roman"/>
                <w:i/>
                <w:lang w:val="es-US"/>
              </w:rPr>
            </w:pPr>
          </w:p>
          <w:p w14:paraId="3411640F" w14:textId="53AE290B" w:rsidR="007F0890" w:rsidRPr="00B14D43" w:rsidRDefault="00AF31C7" w:rsidP="004A6B73">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lang w:eastAsia="ko-KR"/>
              </w:rPr>
              <w:t>Building/</w:t>
            </w:r>
            <w:r w:rsidR="007F0890" w:rsidRPr="00B14D43">
              <w:rPr>
                <w:rFonts w:ascii="Times New Roman" w:eastAsia="Times New Roman" w:hAnsi="Times New Roman" w:cs="Times New Roman"/>
                <w:b/>
              </w:rPr>
              <w:t>Apartment Number:</w:t>
            </w:r>
            <w:r w:rsidR="007F0890" w:rsidRPr="00B14D43">
              <w:rPr>
                <w:rFonts w:ascii="Times New Roman" w:eastAsia="Times New Roman" w:hAnsi="Times New Roman" w:cs="Times New Roman"/>
              </w:rPr>
              <w:t xml:space="preserve"> 40-character text box</w:t>
            </w:r>
          </w:p>
          <w:p w14:paraId="1E8D64EC" w14:textId="77777777" w:rsidR="00F2546A" w:rsidRPr="00B14D43" w:rsidRDefault="00F2546A" w:rsidP="00F2546A">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Torre 5-10, or Apt. B, or 45-9</w:t>
            </w:r>
          </w:p>
          <w:p w14:paraId="1A386739" w14:textId="77777777" w:rsidR="007F0890" w:rsidRPr="00B14D43" w:rsidRDefault="007F0890" w:rsidP="007F0890">
            <w:pPr>
              <w:widowControl w:val="0"/>
              <w:autoSpaceDE w:val="0"/>
              <w:autoSpaceDN w:val="0"/>
              <w:adjustRightInd w:val="0"/>
              <w:contextualSpacing/>
              <w:rPr>
                <w:rFonts w:ascii="Times New Roman" w:hAnsi="Times New Roman" w:cs="Times New Roman"/>
                <w:lang w:eastAsia="ko-KR"/>
              </w:rPr>
            </w:pPr>
          </w:p>
          <w:p w14:paraId="0DD96A87" w14:textId="048FB607" w:rsidR="00BD284F" w:rsidRPr="00B14D43" w:rsidRDefault="004A6B73" w:rsidP="004A6B73">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00BD284F" w:rsidRPr="00B14D43">
              <w:rPr>
                <w:rFonts w:ascii="Times New Roman" w:eastAsia="Times New Roman" w:hAnsi="Times New Roman" w:cs="Times New Roman"/>
                <w:b/>
              </w:rPr>
              <w:t xml:space="preserve"> Number</w:t>
            </w:r>
            <w:r w:rsidR="00BD284F" w:rsidRPr="00B14D43">
              <w:rPr>
                <w:rFonts w:ascii="Times New Roman" w:eastAsia="Times New Roman" w:hAnsi="Times New Roman" w:cs="Times New Roman"/>
              </w:rPr>
              <w:t>: 20-character text box</w:t>
            </w:r>
          </w:p>
          <w:p w14:paraId="55559B26" w14:textId="77777777" w:rsidR="00F2546A" w:rsidRPr="00B14D43" w:rsidRDefault="00F2546A" w:rsidP="00F2546A">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lastRenderedPageBreak/>
              <w:t>Ex: 100 or A1</w:t>
            </w:r>
          </w:p>
          <w:p w14:paraId="68D877C9"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b/>
              </w:rPr>
            </w:pPr>
          </w:p>
          <w:p w14:paraId="47C035B2" w14:textId="4F67BFFE" w:rsidR="00BD284F" w:rsidRPr="00B14D43" w:rsidRDefault="00AF31C7" w:rsidP="004A6B73">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Name of Street</w:t>
            </w:r>
            <w:r w:rsidRPr="00B14D43">
              <w:rPr>
                <w:rFonts w:ascii="Times New Roman" w:hAnsi="Times New Roman" w:cs="Times New Roman"/>
                <w:b/>
                <w:lang w:eastAsia="ko-KR"/>
              </w:rPr>
              <w:t xml:space="preserve"> or</w:t>
            </w:r>
            <w:r w:rsidR="00BD284F" w:rsidRPr="00B14D43">
              <w:rPr>
                <w:rFonts w:ascii="Times New Roman" w:eastAsia="Times New Roman" w:hAnsi="Times New Roman" w:cs="Times New Roman"/>
                <w:b/>
              </w:rPr>
              <w:t xml:space="preserve"> Avenue</w:t>
            </w:r>
            <w:r w:rsidR="00BD284F" w:rsidRPr="00B14D43">
              <w:rPr>
                <w:rFonts w:ascii="Times New Roman" w:eastAsia="Times New Roman" w:hAnsi="Times New Roman" w:cs="Times New Roman"/>
              </w:rPr>
              <w:t xml:space="preserve">: 100-character text box  </w:t>
            </w:r>
          </w:p>
          <w:p w14:paraId="06FABEB0" w14:textId="77777777" w:rsidR="00F2546A" w:rsidRPr="00B14D43" w:rsidRDefault="00F2546A" w:rsidP="00F2546A">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33D8B9DE"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b/>
              </w:rPr>
            </w:pPr>
          </w:p>
          <w:p w14:paraId="3EDAF8DB" w14:textId="77777777" w:rsidR="00BD284F" w:rsidRPr="00B14D43" w:rsidRDefault="00BD284F" w:rsidP="00BD284F">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7189D275" w14:textId="77777777" w:rsidR="00BD284F" w:rsidRPr="00B14D43" w:rsidRDefault="00BD284F" w:rsidP="00BD284F">
            <w:pPr>
              <w:widowControl w:val="0"/>
              <w:autoSpaceDE w:val="0"/>
              <w:autoSpaceDN w:val="0"/>
              <w:adjustRightInd w:val="0"/>
              <w:ind w:left="553" w:hanging="553"/>
              <w:contextualSpacing/>
              <w:rPr>
                <w:rFonts w:ascii="Times New Roman" w:hAnsi="Times New Roman" w:cs="Times New Roman"/>
              </w:rPr>
            </w:pPr>
          </w:p>
          <w:p w14:paraId="4F5BB7BB" w14:textId="06CA8CF9" w:rsidR="00BD284F" w:rsidRPr="00B14D43" w:rsidRDefault="00BD284F" w:rsidP="00BD284F">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00C84678"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00C84678" w:rsidRPr="00B14D43">
              <w:rPr>
                <w:rFonts w:ascii="Times New Roman" w:hAnsi="Times New Roman" w:cs="Times New Roman"/>
                <w:lang w:eastAsia="ko-KR"/>
              </w:rPr>
              <w:t>Text box pre-filled in as “PR” and not editable</w:t>
            </w:r>
          </w:p>
          <w:p w14:paraId="0CA46A10" w14:textId="77777777" w:rsidR="00BD284F" w:rsidRPr="00B14D43" w:rsidRDefault="00BD284F" w:rsidP="00BD284F">
            <w:pPr>
              <w:widowControl w:val="0"/>
              <w:autoSpaceDE w:val="0"/>
              <w:autoSpaceDN w:val="0"/>
              <w:adjustRightInd w:val="0"/>
              <w:contextualSpacing/>
              <w:rPr>
                <w:rFonts w:ascii="Times New Roman" w:hAnsi="Times New Roman" w:cs="Times New Roman"/>
                <w:b/>
              </w:rPr>
            </w:pPr>
          </w:p>
          <w:p w14:paraId="1A859539" w14:textId="77777777" w:rsidR="00BD284F" w:rsidRPr="00B14D43" w:rsidRDefault="00BD284F" w:rsidP="00BD284F">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rPr>
              <w:t>ZIP Code</w:t>
            </w:r>
            <w:r w:rsidRPr="00B14D43">
              <w:rPr>
                <w:rFonts w:ascii="Times New Roman" w:hAnsi="Times New Roman" w:cs="Times New Roman"/>
              </w:rPr>
              <w:t>: 5-character text box</w:t>
            </w:r>
          </w:p>
          <w:p w14:paraId="2603C469" w14:textId="77777777" w:rsidR="007F0890" w:rsidRPr="00B14D43" w:rsidRDefault="007F0890" w:rsidP="00BD284F">
            <w:pPr>
              <w:widowControl w:val="0"/>
              <w:autoSpaceDE w:val="0"/>
              <w:autoSpaceDN w:val="0"/>
              <w:adjustRightInd w:val="0"/>
              <w:contextualSpacing/>
              <w:rPr>
                <w:rFonts w:ascii="Times New Roman" w:hAnsi="Times New Roman" w:cs="Times New Roman"/>
                <w:lang w:eastAsia="ko-KR"/>
              </w:rPr>
            </w:pPr>
          </w:p>
          <w:p w14:paraId="46C34198" w14:textId="77DB5E35" w:rsidR="004A6B73" w:rsidRPr="00B14D43" w:rsidRDefault="004A6B73" w:rsidP="004A6B73">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i/>
                <w:iCs/>
                <w:lang w:eastAsia="ko-KR"/>
              </w:rPr>
              <w:t xml:space="preserve">Please </w:t>
            </w:r>
            <w:r w:rsidR="0075043E" w:rsidRPr="00B14D43">
              <w:rPr>
                <w:rFonts w:ascii="Times New Roman" w:hAnsi="Times New Roman" w:cs="Times New Roman"/>
                <w:i/>
                <w:iCs/>
                <w:lang w:eastAsia="ko-KR"/>
              </w:rPr>
              <w:t xml:space="preserve">provide nearby </w:t>
            </w:r>
            <w:r w:rsidRPr="00B14D43">
              <w:rPr>
                <w:rFonts w:ascii="Times New Roman" w:hAnsi="Times New Roman" w:cs="Times New Roman"/>
                <w:i/>
                <w:iCs/>
                <w:lang w:eastAsia="ko-KR"/>
              </w:rPr>
              <w:t xml:space="preserve">points of reference describing </w:t>
            </w:r>
            <w:r w:rsidR="00050ABC" w:rsidRPr="00B14D43">
              <w:rPr>
                <w:rFonts w:ascii="Times New Roman" w:hAnsi="Times New Roman" w:cs="Times New Roman"/>
                <w:i/>
                <w:iCs/>
                <w:lang w:eastAsia="ko-KR"/>
              </w:rPr>
              <w:t xml:space="preserve">your home, as well as </w:t>
            </w:r>
            <w:r w:rsidRPr="00B14D43">
              <w:rPr>
                <w:rFonts w:ascii="Times New Roman" w:hAnsi="Times New Roman" w:cs="Times New Roman"/>
                <w:i/>
                <w:iCs/>
                <w:lang w:eastAsia="ko-KR"/>
              </w:rPr>
              <w:t>how to reach your home.</w:t>
            </w:r>
          </w:p>
          <w:p w14:paraId="11BA6208" w14:textId="1AC73A1D" w:rsidR="00BD284F" w:rsidRPr="00B14D43" w:rsidRDefault="0031223E" w:rsidP="004A6B73">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rPr>
              <w:t>Points of Reference</w:t>
            </w:r>
            <w:r w:rsidR="007F0890" w:rsidRPr="00B14D43">
              <w:rPr>
                <w:rFonts w:ascii="Times New Roman" w:hAnsi="Times New Roman" w:cs="Times New Roman"/>
              </w:rPr>
              <w:t>: 250-character text area</w:t>
            </w:r>
          </w:p>
        </w:tc>
      </w:tr>
      <w:tr w:rsidR="00BD284F" w:rsidRPr="00B14D43" w14:paraId="054D065C" w14:textId="77777777" w:rsidTr="00516417">
        <w:tc>
          <w:tcPr>
            <w:tcW w:w="2059" w:type="dxa"/>
          </w:tcPr>
          <w:p w14:paraId="26F3B3A0"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14784E8F" w14:textId="77777777" w:rsidR="00633A94" w:rsidRPr="00B14D43" w:rsidRDefault="00633A94" w:rsidP="00633A94">
            <w:pPr>
              <w:rPr>
                <w:rFonts w:ascii="Times New Roman" w:hAnsi="Times New Roman" w:cs="Times New Roman"/>
                <w:b/>
              </w:rPr>
            </w:pPr>
            <w:r w:rsidRPr="00B14D43">
              <w:rPr>
                <w:rFonts w:ascii="Times New Roman" w:hAnsi="Times New Roman" w:cs="Times New Roman"/>
                <w:b/>
              </w:rPr>
              <w:t>Required Fields</w:t>
            </w:r>
          </w:p>
          <w:p w14:paraId="212617B9" w14:textId="77777777" w:rsidR="00633A94" w:rsidRPr="00B14D43" w:rsidRDefault="00633A94" w:rsidP="00633A94">
            <w:pPr>
              <w:rPr>
                <w:rFonts w:ascii="Times New Roman" w:hAnsi="Times New Roman" w:cs="Times New Roman"/>
              </w:rPr>
            </w:pPr>
          </w:p>
          <w:p w14:paraId="004C41A1" w14:textId="77777777" w:rsidR="005600FE" w:rsidRPr="00B14D43" w:rsidRDefault="005600FE" w:rsidP="005600FE">
            <w:pPr>
              <w:rPr>
                <w:rFonts w:ascii="Times New Roman" w:hAnsi="Times New Roman" w:cs="Times New Roman"/>
              </w:rPr>
            </w:pPr>
            <w:r w:rsidRPr="00B14D43">
              <w:rPr>
                <w:rFonts w:ascii="Times New Roman" w:hAnsi="Times New Roman" w:cs="Times New Roman"/>
              </w:rPr>
              <w:t xml:space="preserve">H_PRVADR_BUILDING_NAME (Name of Condominium, Apartment Building, or Residencial) </w:t>
            </w:r>
          </w:p>
          <w:p w14:paraId="087E74DD" w14:textId="77777777" w:rsidR="005600FE" w:rsidRPr="00B14D43" w:rsidRDefault="005600FE" w:rsidP="005600FE">
            <w:pPr>
              <w:rPr>
                <w:rFonts w:ascii="Times New Roman" w:hAnsi="Times New Roman" w:cs="Times New Roman"/>
              </w:rPr>
            </w:pPr>
          </w:p>
          <w:p w14:paraId="7655FEAD" w14:textId="77777777" w:rsidR="005600FE" w:rsidRPr="00B14D43" w:rsidRDefault="005600FE" w:rsidP="005600FE">
            <w:pPr>
              <w:rPr>
                <w:rFonts w:ascii="Times New Roman" w:hAnsi="Times New Roman" w:cs="Times New Roman"/>
              </w:rPr>
            </w:pPr>
            <w:r w:rsidRPr="00B14D43">
              <w:rPr>
                <w:rFonts w:ascii="Times New Roman" w:hAnsi="Times New Roman" w:cs="Times New Roman"/>
              </w:rPr>
              <w:t>AND</w:t>
            </w:r>
          </w:p>
          <w:p w14:paraId="5C182A7F" w14:textId="77777777" w:rsidR="005600FE" w:rsidRPr="00B14D43" w:rsidRDefault="005600FE" w:rsidP="005600FE">
            <w:pPr>
              <w:rPr>
                <w:rFonts w:ascii="Times New Roman" w:hAnsi="Times New Roman" w:cs="Times New Roman"/>
              </w:rPr>
            </w:pPr>
          </w:p>
          <w:p w14:paraId="26233E34" w14:textId="77777777" w:rsidR="005600FE" w:rsidRPr="00B14D43" w:rsidRDefault="005600FE" w:rsidP="005600FE">
            <w:pPr>
              <w:rPr>
                <w:rFonts w:ascii="Times New Roman" w:hAnsi="Times New Roman" w:cs="Times New Roman"/>
              </w:rPr>
            </w:pPr>
            <w:r w:rsidRPr="00B14D43">
              <w:rPr>
                <w:rFonts w:ascii="Times New Roman" w:hAnsi="Times New Roman" w:cs="Times New Roman"/>
              </w:rPr>
              <w:t>H_PRVADR_BUILDING_NUM_TEXT (Apt Unit Information; may include Building Identifier)</w:t>
            </w:r>
          </w:p>
          <w:p w14:paraId="3116123B" w14:textId="77777777" w:rsidR="005600FE" w:rsidRPr="00B14D43" w:rsidRDefault="005600FE" w:rsidP="005600FE">
            <w:pPr>
              <w:keepNext/>
              <w:keepLines/>
              <w:contextualSpacing/>
              <w:rPr>
                <w:rFonts w:ascii="Times New Roman" w:eastAsia="Times New Roman" w:hAnsi="Times New Roman" w:cs="Times New Roman"/>
              </w:rPr>
            </w:pPr>
          </w:p>
          <w:p w14:paraId="36C623E5" w14:textId="77777777" w:rsidR="005600FE" w:rsidRPr="00B14D43" w:rsidRDefault="005600FE" w:rsidP="005600FE">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6A5BE673" w14:textId="77777777" w:rsidR="005600FE" w:rsidRPr="00B14D43" w:rsidRDefault="005600FE" w:rsidP="005600FE">
            <w:pPr>
              <w:keepNext/>
              <w:keepLines/>
              <w:contextualSpacing/>
              <w:rPr>
                <w:rFonts w:ascii="Times New Roman" w:eastAsia="Times New Roman" w:hAnsi="Times New Roman" w:cs="Times New Roman"/>
              </w:rPr>
            </w:pPr>
          </w:p>
          <w:p w14:paraId="62A4B6F2" w14:textId="59B6FFA0" w:rsidR="005600FE" w:rsidRPr="00B14D43" w:rsidRDefault="00D3201F" w:rsidP="005600FE">
            <w:pPr>
              <w:keepNext/>
              <w:keepLines/>
              <w:contextualSpacing/>
              <w:rPr>
                <w:rFonts w:ascii="Times New Roman" w:eastAsia="Times New Roman" w:hAnsi="Times New Roman" w:cs="Times New Roman"/>
              </w:rPr>
            </w:pPr>
            <w:r>
              <w:rPr>
                <w:rFonts w:ascii="Times New Roman" w:eastAsia="Times New Roman" w:hAnsi="Times New Roman" w:cs="Times New Roman"/>
                <w:iCs/>
              </w:rPr>
              <w:t>ADR_</w:t>
            </w:r>
            <w:r w:rsidR="00225FC8" w:rsidRPr="00B14D43">
              <w:rPr>
                <w:rFonts w:ascii="Times New Roman" w:eastAsia="Times New Roman" w:hAnsi="Times New Roman" w:cs="Times New Roman"/>
                <w:iCs/>
              </w:rPr>
              <w:t>ZIP_TEXT</w:t>
            </w:r>
            <w:r w:rsidR="005600FE" w:rsidRPr="00B14D43">
              <w:rPr>
                <w:rFonts w:ascii="Times New Roman" w:eastAsia="Times New Roman" w:hAnsi="Times New Roman" w:cs="Times New Roman"/>
                <w:iCs/>
              </w:rPr>
              <w:t xml:space="preserve"> (Zip Code) or H_PRVADR_PR_MUNI_NAME</w:t>
            </w:r>
          </w:p>
          <w:p w14:paraId="640B54B4" w14:textId="77777777" w:rsidR="005600FE" w:rsidRPr="00B14D43" w:rsidRDefault="005600FE" w:rsidP="005600FE">
            <w:pPr>
              <w:pStyle w:val="ListParagraph"/>
              <w:keepNext/>
              <w:keepLines/>
              <w:rPr>
                <w:rFonts w:ascii="Times New Roman" w:eastAsia="Times New Roman" w:hAnsi="Times New Roman" w:cs="Times New Roman"/>
                <w:iCs/>
              </w:rPr>
            </w:pPr>
          </w:p>
          <w:p w14:paraId="21BD61B9" w14:textId="77777777" w:rsidR="005600FE" w:rsidRPr="00B14D43" w:rsidRDefault="005600FE" w:rsidP="005600FE">
            <w:pPr>
              <w:pStyle w:val="ListParagraph"/>
              <w:keepNext/>
              <w:keepLines/>
              <w:rPr>
                <w:rFonts w:ascii="Times New Roman" w:eastAsia="Times New Roman" w:hAnsi="Times New Roman" w:cs="Times New Roman"/>
                <w:iCs/>
              </w:rPr>
            </w:pPr>
          </w:p>
          <w:p w14:paraId="795AB1FF" w14:textId="5C798486" w:rsidR="005600FE" w:rsidRPr="00B14D43" w:rsidRDefault="005600FE" w:rsidP="005600FE">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Pr="00B14D43">
              <w:rPr>
                <w:rFonts w:ascii="Times New Roman" w:hAnsi="Times New Roman" w:cs="Times New Roman"/>
              </w:rPr>
              <w:t xml:space="preserve">H_PRVADR_BUILDING_NAME </w:t>
            </w:r>
            <w:r w:rsidRPr="00B14D43">
              <w:rPr>
                <w:rFonts w:ascii="Times New Roman" w:eastAsia="Times New Roman" w:hAnsi="Times New Roman" w:cs="Times New Roman"/>
              </w:rPr>
              <w:t xml:space="preserve">is nonblank and </w:t>
            </w:r>
            <w:r w:rsidRPr="00B14D43">
              <w:rPr>
                <w:rFonts w:ascii="Times New Roman" w:hAnsi="Times New Roman" w:cs="Times New Roman"/>
              </w:rPr>
              <w:t>H_PRVADR_BUILDING_NUM_TEXT</w:t>
            </w:r>
            <w:r w:rsidRPr="00B14D43">
              <w:rPr>
                <w:rFonts w:ascii="Times New Roman" w:eastAsia="Times New Roman" w:hAnsi="Times New Roman" w:cs="Times New Roman"/>
              </w:rPr>
              <w:t>is blank) OR (</w:t>
            </w:r>
            <w:r w:rsidRPr="00B14D43">
              <w:rPr>
                <w:rFonts w:ascii="Times New Roman" w:hAnsi="Times New Roman" w:cs="Times New Roman"/>
              </w:rPr>
              <w:t xml:space="preserve">H_PRVADR_BUILDING_NAME </w:t>
            </w:r>
            <w:r w:rsidRPr="00B14D43">
              <w:rPr>
                <w:rFonts w:ascii="Times New Roman" w:eastAsia="Times New Roman" w:hAnsi="Times New Roman" w:cs="Times New Roman"/>
              </w:rPr>
              <w:t xml:space="preserve">is blank and </w:t>
            </w:r>
            <w:r w:rsidRPr="00B14D43">
              <w:rPr>
                <w:rFonts w:ascii="Times New Roman" w:hAnsi="Times New Roman" w:cs="Times New Roman"/>
              </w:rPr>
              <w:t>H_PRVADR_BUILDING_NUM_TEXT</w:t>
            </w:r>
            <w:r w:rsidRPr="00B14D43">
              <w:rPr>
                <w:rFonts w:ascii="Times New Roman" w:eastAsia="Times New Roman" w:hAnsi="Times New Roman" w:cs="Times New Roman"/>
              </w:rPr>
              <w:t>is nonblank) OR [</w:t>
            </w:r>
            <w:r w:rsidRPr="00B14D43">
              <w:rPr>
                <w:rFonts w:ascii="Times New Roman" w:hAnsi="Times New Roman" w:cs="Times New Roman"/>
              </w:rPr>
              <w:t xml:space="preserve">H_PRVADR_BUILDING_NAME </w:t>
            </w:r>
            <w:r w:rsidRPr="00B14D43">
              <w:rPr>
                <w:rFonts w:ascii="Times New Roman" w:eastAsia="Times New Roman" w:hAnsi="Times New Roman" w:cs="Times New Roman"/>
              </w:rPr>
              <w:t xml:space="preserve">is blank and </w:t>
            </w:r>
            <w:r w:rsidRPr="00B14D43">
              <w:rPr>
                <w:rFonts w:ascii="Times New Roman" w:hAnsi="Times New Roman" w:cs="Times New Roman"/>
              </w:rPr>
              <w:t>H_PRVADR_BUILDING_NUM_TEXT</w:t>
            </w:r>
            <w:r w:rsidRPr="00B14D43">
              <w:rPr>
                <w:rFonts w:ascii="Times New Roman" w:eastAsia="Times New Roman" w:hAnsi="Times New Roman" w:cs="Times New Roman"/>
              </w:rPr>
              <w:t>is blank and (</w:t>
            </w:r>
            <w:r w:rsidRPr="00B14D43">
              <w:rPr>
                <w:rFonts w:ascii="Times New Roman" w:hAnsi="Times New Roman" w:cs="Times New Roman"/>
              </w:rPr>
              <w:t xml:space="preserve">H_PRVADR_BUILDING_NAME </w:t>
            </w:r>
            <w:r w:rsidRPr="00B14D43">
              <w:rPr>
                <w:rFonts w:ascii="Times New Roman" w:eastAsia="Times New Roman" w:hAnsi="Times New Roman" w:cs="Times New Roman"/>
              </w:rPr>
              <w:t xml:space="preserve">= nonblank OR </w:t>
            </w:r>
            <w:r w:rsidR="00D3201F">
              <w:rPr>
                <w:rFonts w:ascii="Times New Roman" w:hAnsi="Times New Roman" w:cs="Times New Roman"/>
              </w:rPr>
              <w:t>ADR_</w:t>
            </w:r>
            <w:r w:rsidR="00225FC8" w:rsidRPr="00B14D43">
              <w:rPr>
                <w:rFonts w:ascii="Times New Roman" w:hAnsi="Times New Roman" w:cs="Times New Roman"/>
              </w:rPr>
              <w:t>ZIP_TEXT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=nonblank)], and the respondent selects the “Next” button:  </w:t>
            </w:r>
          </w:p>
          <w:p w14:paraId="072089F0" w14:textId="77777777" w:rsidR="008D14CA" w:rsidRPr="00B14D43" w:rsidRDefault="008D14CA" w:rsidP="008D14CA">
            <w:pPr>
              <w:keepNext/>
              <w:keepLines/>
              <w:contextualSpacing/>
              <w:rPr>
                <w:rFonts w:ascii="Times New Roman" w:eastAsia="Times New Roman" w:hAnsi="Times New Roman" w:cs="Times New Roman"/>
              </w:rPr>
            </w:pPr>
          </w:p>
          <w:p w14:paraId="752A8F20" w14:textId="16AB809F" w:rsidR="003D67C3" w:rsidRPr="00B14D43" w:rsidRDefault="008D14CA" w:rsidP="003D67C3">
            <w:pPr>
              <w:pStyle w:val="ListParagraph"/>
              <w:keepNext/>
              <w:keepLines/>
              <w:numPr>
                <w:ilvl w:val="0"/>
                <w:numId w:val="32"/>
              </w:numPr>
              <w:rPr>
                <w:rFonts w:ascii="Times New Roman" w:eastAsia="Times New Roman" w:hAnsi="Times New Roman" w:cs="Times New Roman"/>
              </w:rPr>
            </w:pPr>
            <w:r w:rsidRPr="00B14D43">
              <w:rPr>
                <w:rFonts w:ascii="Times New Roman" w:eastAsia="Times New Roman" w:hAnsi="Times New Roman" w:cs="Times New Roman"/>
              </w:rPr>
              <w:t>First time: “</w:t>
            </w:r>
            <w:r w:rsidR="003D67C3" w:rsidRPr="00B14D43">
              <w:rPr>
                <w:rFonts w:ascii="Times New Roman" w:eastAsia="Times New Roman" w:hAnsi="Times New Roman" w:cs="Times New Roman"/>
              </w:rPr>
              <w:t>Please provide a condominium or residencial address. If you do not live in this type of address, then please click ‘Previous’.”</w:t>
            </w:r>
          </w:p>
          <w:p w14:paraId="0914FBEC" w14:textId="77777777" w:rsidR="003D67C3" w:rsidRPr="00B14D43" w:rsidRDefault="003D67C3" w:rsidP="003D67C3">
            <w:pPr>
              <w:pStyle w:val="ListParagraph"/>
              <w:keepNext/>
              <w:keepLines/>
              <w:ind w:left="360"/>
              <w:rPr>
                <w:rFonts w:ascii="Times New Roman" w:eastAsia="Times New Roman" w:hAnsi="Times New Roman" w:cs="Times New Roman"/>
              </w:rPr>
            </w:pPr>
          </w:p>
          <w:p w14:paraId="33B89CB9" w14:textId="401AD702" w:rsidR="003D67C3" w:rsidRPr="00B14D43" w:rsidRDefault="008D14CA" w:rsidP="003D67C3">
            <w:pPr>
              <w:pStyle w:val="ListParagraph"/>
              <w:keepNext/>
              <w:keepLines/>
              <w:numPr>
                <w:ilvl w:val="0"/>
                <w:numId w:val="32"/>
              </w:numPr>
              <w:rPr>
                <w:rFonts w:ascii="Times New Roman" w:eastAsia="Times New Roman" w:hAnsi="Times New Roman" w:cs="Times New Roman"/>
              </w:rPr>
            </w:pPr>
            <w:r w:rsidRPr="00B14D43">
              <w:rPr>
                <w:rFonts w:ascii="Times New Roman" w:eastAsia="Times New Roman" w:hAnsi="Times New Roman" w:cs="Times New Roman"/>
              </w:rPr>
              <w:t>Second time:  “</w:t>
            </w:r>
            <w:r w:rsidR="003D67C3" w:rsidRPr="00B14D43">
              <w:rPr>
                <w:rFonts w:ascii="Times New Roman" w:eastAsia="Times New Roman" w:hAnsi="Times New Roman" w:cs="Times New Roman"/>
              </w:rPr>
              <w:t>In order to continue, you must provide at least the name of your condominium or residencial</w:t>
            </w:r>
            <w:r w:rsidR="00CA0B73" w:rsidRPr="00B14D43">
              <w:rPr>
                <w:rFonts w:ascii="Times New Roman" w:eastAsia="Times New Roman" w:hAnsi="Times New Roman" w:cs="Times New Roman"/>
              </w:rPr>
              <w:t xml:space="preserve">, </w:t>
            </w:r>
            <w:r w:rsidR="003D67C3" w:rsidRPr="00B14D43">
              <w:rPr>
                <w:rFonts w:ascii="Times New Roman" w:eastAsia="Times New Roman" w:hAnsi="Times New Roman" w:cs="Times New Roman"/>
              </w:rPr>
              <w:t>an apartment number</w:t>
            </w:r>
            <w:r w:rsidR="00CA0B73" w:rsidRPr="00B14D43">
              <w:rPr>
                <w:rFonts w:ascii="Times New Roman" w:eastAsia="Times New Roman" w:hAnsi="Times New Roman" w:cs="Times New Roman"/>
              </w:rPr>
              <w:t xml:space="preserve"> and Municipio or ZIP Code</w:t>
            </w:r>
            <w:r w:rsidR="003D67C3" w:rsidRPr="00B14D43">
              <w:rPr>
                <w:rFonts w:ascii="Times New Roman" w:eastAsia="Times New Roman" w:hAnsi="Times New Roman" w:cs="Times New Roman"/>
              </w:rPr>
              <w:t xml:space="preserve">. If you live on a named street, then include that as well. If you do not live in this type of address, </w:t>
            </w:r>
            <w:r w:rsidR="00902DFD" w:rsidRPr="00B14D43">
              <w:rPr>
                <w:rFonts w:ascii="Times New Roman" w:eastAsia="Times New Roman" w:hAnsi="Times New Roman" w:cs="Times New Roman"/>
              </w:rPr>
              <w:t>select</w:t>
            </w:r>
            <w:r w:rsidR="003D67C3" w:rsidRPr="00B14D43">
              <w:rPr>
                <w:rFonts w:ascii="Times New Roman" w:eastAsia="Times New Roman" w:hAnsi="Times New Roman" w:cs="Times New Roman"/>
              </w:rPr>
              <w:t xml:space="preserve"> ‘Previous’.”</w:t>
            </w:r>
          </w:p>
          <w:p w14:paraId="4C613D3F" w14:textId="77777777" w:rsidR="003D67C3" w:rsidRPr="00B14D43" w:rsidRDefault="003D67C3" w:rsidP="003D67C3">
            <w:pPr>
              <w:pStyle w:val="ListParagraph"/>
              <w:keepNext/>
              <w:keepLines/>
              <w:ind w:left="360"/>
              <w:rPr>
                <w:rFonts w:ascii="Times New Roman" w:eastAsia="Times New Roman" w:hAnsi="Times New Roman" w:cs="Times New Roman"/>
              </w:rPr>
            </w:pPr>
          </w:p>
          <w:p w14:paraId="747F44A2" w14:textId="051151F9" w:rsidR="008D14CA" w:rsidRPr="00B14D43" w:rsidRDefault="008D14CA" w:rsidP="008D14CA">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w:t>
            </w:r>
            <w:r w:rsidR="003D67C3" w:rsidRPr="00B14D43">
              <w:rPr>
                <w:rFonts w:ascii="Times New Roman" w:eastAsia="Times New Roman" w:hAnsi="Times New Roman" w:cs="Times New Roman"/>
              </w:rPr>
              <w:t xml:space="preserve"> </w:t>
            </w:r>
            <w:r w:rsidRPr="00B14D43">
              <w:rPr>
                <w:rFonts w:ascii="Times New Roman" w:eastAsia="Times New Roman" w:hAnsi="Times New Roman" w:cs="Times New Roman"/>
              </w:rPr>
              <w:t xml:space="preserve">Third time: End the survey and display NOCOMPLETE.   </w:t>
            </w:r>
          </w:p>
          <w:p w14:paraId="5178EDCA" w14:textId="77777777" w:rsidR="008D14CA" w:rsidRPr="00B14D43" w:rsidRDefault="008D14CA" w:rsidP="008D14CA">
            <w:pPr>
              <w:shd w:val="clear" w:color="auto" w:fill="FFFFFF"/>
              <w:contextualSpacing/>
              <w:rPr>
                <w:rFonts w:ascii="Times New Roman" w:eastAsia="Times New Roman" w:hAnsi="Times New Roman" w:cs="Times New Roman"/>
              </w:rPr>
            </w:pPr>
          </w:p>
          <w:p w14:paraId="6102CB1F" w14:textId="335B3A1C" w:rsidR="009C6CF5" w:rsidRPr="00B14D43" w:rsidRDefault="004C34A5" w:rsidP="005C6F72">
            <w:pPr>
              <w:keepNext/>
              <w:keepLines/>
              <w:contextualSpacing/>
              <w:rPr>
                <w:rFonts w:ascii="Times New Roman" w:hAnsi="Times New Roman" w:cs="Times New Roman"/>
                <w:lang w:eastAsia="ko-KR"/>
              </w:rPr>
            </w:pPr>
            <w:r w:rsidRPr="00B14D43">
              <w:rPr>
                <w:rFonts w:ascii="Times New Roman" w:hAnsi="Times New Roman" w:cs="Times New Roman"/>
                <w:lang w:eastAsia="ko-KR"/>
              </w:rPr>
              <w:t xml:space="preserve">Address boxes and </w:t>
            </w:r>
            <w:r w:rsidR="008A1723" w:rsidRPr="00B14D43">
              <w:rPr>
                <w:rFonts w:ascii="Times New Roman" w:hAnsi="Times New Roman" w:cs="Times New Roman"/>
                <w:lang w:eastAsia="ko-KR"/>
              </w:rPr>
              <w:t>Point of Reference</w:t>
            </w:r>
            <w:r w:rsidR="00B3377E" w:rsidRPr="00B14D43">
              <w:rPr>
                <w:rFonts w:ascii="Times New Roman" w:hAnsi="Times New Roman" w:cs="Times New Roman"/>
                <w:lang w:eastAsia="ko-KR"/>
              </w:rPr>
              <w:t xml:space="preserve"> </w:t>
            </w:r>
            <w:r w:rsidRPr="00B14D43">
              <w:rPr>
                <w:rFonts w:ascii="Times New Roman" w:hAnsi="Times New Roman" w:cs="Times New Roman"/>
                <w:lang w:eastAsia="ko-KR"/>
              </w:rPr>
              <w:t>box should be highlighted, so the respondent is alerted to where information is invalid or missing.</w:t>
            </w:r>
          </w:p>
          <w:p w14:paraId="44DC2E70" w14:textId="77777777" w:rsidR="00143C6E" w:rsidRPr="00B14D43" w:rsidRDefault="00143C6E" w:rsidP="00143C6E">
            <w:pPr>
              <w:keepNext/>
              <w:keepLines/>
              <w:contextualSpacing/>
              <w:rPr>
                <w:rFonts w:ascii="Times New Roman" w:hAnsi="Times New Roman" w:cs="Times New Roman"/>
              </w:rPr>
            </w:pPr>
            <w:r w:rsidRPr="00B14D43">
              <w:rPr>
                <w:rFonts w:ascii="Times New Roman" w:hAnsi="Times New Roman" w:cs="Times New Roman"/>
              </w:rPr>
              <w:t>If “</w:t>
            </w:r>
            <w:r w:rsidRPr="00B14D43">
              <w:rPr>
                <w:rFonts w:ascii="Times New Roman" w:hAnsi="Times New Roman" w:cs="Times New Roman"/>
                <w:lang w:eastAsia="ko-KR"/>
              </w:rPr>
              <w:t>Point of Reference</w:t>
            </w:r>
            <w:r w:rsidRPr="00B14D43">
              <w:rPr>
                <w:rFonts w:ascii="Times New Roman" w:hAnsi="Times New Roman" w:cs="Times New Roman"/>
              </w:rPr>
              <w:t xml:space="preserve">” is blank, provide a single error message that says: “Please provide a </w:t>
            </w:r>
            <w:r w:rsidRPr="00B14D43">
              <w:rPr>
                <w:rFonts w:ascii="Times New Roman" w:hAnsi="Times New Roman" w:cs="Times New Roman"/>
                <w:lang w:eastAsia="ko-KR"/>
              </w:rPr>
              <w:t>point of reference</w:t>
            </w:r>
            <w:r w:rsidRPr="00B14D43">
              <w:rPr>
                <w:rFonts w:ascii="Times New Roman" w:hAnsi="Times New Roman" w:cs="Times New Roman"/>
              </w:rPr>
              <w:t xml:space="preserve"> according to the guidelines above the text box.”  </w:t>
            </w:r>
          </w:p>
          <w:p w14:paraId="676320A7" w14:textId="77777777" w:rsidR="009C6CF5" w:rsidRPr="00B14D43" w:rsidRDefault="009C6CF5" w:rsidP="009C6CF5">
            <w:pPr>
              <w:keepNext/>
              <w:keepLines/>
              <w:contextualSpacing/>
              <w:rPr>
                <w:rFonts w:ascii="Times New Roman" w:hAnsi="Times New Roman" w:cs="Times New Roman"/>
              </w:rPr>
            </w:pPr>
          </w:p>
          <w:p w14:paraId="60E89C14" w14:textId="24C143D1" w:rsidR="009C6CF5" w:rsidRPr="00B14D43" w:rsidRDefault="009C6CF5" w:rsidP="009C6CF5">
            <w:pPr>
              <w:rPr>
                <w:rFonts w:ascii="Times New Roman" w:hAnsi="Times New Roman" w:cs="Times New Roman"/>
                <w:lang w:eastAsia="ko-KR"/>
              </w:rPr>
            </w:pPr>
            <w:r w:rsidRPr="00B14D43">
              <w:rPr>
                <w:rFonts w:ascii="Times New Roman" w:hAnsi="Times New Roman" w:cs="Times New Roman"/>
              </w:rPr>
              <w:t xml:space="preserve">However, because </w:t>
            </w:r>
            <w:r w:rsidR="008A1723" w:rsidRPr="00B14D43">
              <w:rPr>
                <w:rFonts w:ascii="Times New Roman" w:hAnsi="Times New Roman" w:cs="Times New Roman"/>
                <w:lang w:eastAsia="ko-KR"/>
              </w:rPr>
              <w:t>Point of Reference</w:t>
            </w:r>
            <w:r w:rsidRPr="00B14D43">
              <w:rPr>
                <w:rFonts w:ascii="Times New Roman" w:hAnsi="Times New Roman" w:cs="Times New Roman"/>
              </w:rPr>
              <w:t xml:space="preserve"> is not required for a valid response, after one edit, the instrument shall allow the respondent to select the “Next” button and goto </w:t>
            </w:r>
            <w:r w:rsidRPr="00B14D43">
              <w:rPr>
                <w:rFonts w:ascii="Times New Roman" w:hAnsi="Times New Roman" w:cs="Times New Roman"/>
                <w:lang w:eastAsia="ko-KR"/>
              </w:rPr>
              <w:t>STAN_APT_RESIDENCE</w:t>
            </w:r>
            <w:r w:rsidRPr="00B14D43">
              <w:rPr>
                <w:rFonts w:ascii="Times New Roman" w:hAnsi="Times New Roman" w:cs="Times New Roman"/>
              </w:rPr>
              <w:t>.</w:t>
            </w:r>
          </w:p>
          <w:p w14:paraId="74D75E64" w14:textId="274750A6" w:rsidR="005C6F72" w:rsidRPr="00B14D43" w:rsidRDefault="005C6F72" w:rsidP="008A1723">
            <w:pPr>
              <w:keepNext/>
              <w:keepLines/>
              <w:contextualSpacing/>
              <w:rPr>
                <w:rFonts w:ascii="Times New Roman" w:eastAsia="Times New Roman" w:hAnsi="Times New Roman" w:cs="Times New Roman"/>
                <w:iCs/>
              </w:rPr>
            </w:pPr>
          </w:p>
        </w:tc>
      </w:tr>
      <w:tr w:rsidR="00BD284F" w:rsidRPr="00B14D43" w14:paraId="19423531" w14:textId="77777777" w:rsidTr="00516417">
        <w:tc>
          <w:tcPr>
            <w:tcW w:w="2059" w:type="dxa"/>
          </w:tcPr>
          <w:p w14:paraId="76F9BDC7" w14:textId="14EF899E" w:rsidR="00BD284F" w:rsidRPr="00B14D43" w:rsidRDefault="00BD284F" w:rsidP="00BD284F">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65F26AA2" w14:textId="77777777" w:rsidR="00BD284F" w:rsidRPr="00B14D43" w:rsidRDefault="00BD284F"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If valid address provided and GEO Standardizer is stalled or disabled or otherwise inaccessible, then go to RESPONDENT</w:t>
            </w:r>
          </w:p>
          <w:p w14:paraId="1FF1C5E9" w14:textId="5D5F07A1" w:rsidR="00BD284F" w:rsidRPr="00B14D43" w:rsidRDefault="00BD284F" w:rsidP="009C6CF5">
            <w:pPr>
              <w:numPr>
                <w:ilvl w:val="0"/>
                <w:numId w:val="10"/>
              </w:numPr>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Cs/>
              </w:rPr>
              <w:t xml:space="preserve">If valid address provided and GEO Standardizer is functional, then go to </w:t>
            </w:r>
            <w:r w:rsidR="009C6CF5" w:rsidRPr="00B14D43">
              <w:rPr>
                <w:rFonts w:ascii="Times New Roman" w:hAnsi="Times New Roman" w:cs="Times New Roman"/>
                <w:iCs/>
                <w:lang w:eastAsia="ko-KR"/>
              </w:rPr>
              <w:t>STAN_APT_RESIDENCE</w:t>
            </w:r>
            <w:r w:rsidRPr="00B14D43">
              <w:rPr>
                <w:rFonts w:ascii="Times New Roman" w:eastAsia="Times New Roman" w:hAnsi="Times New Roman" w:cs="Times New Roman"/>
                <w:iCs/>
              </w:rPr>
              <w:t>.</w:t>
            </w:r>
          </w:p>
        </w:tc>
      </w:tr>
      <w:tr w:rsidR="00BD284F" w:rsidRPr="00B14D43" w14:paraId="5EFABFA1" w14:textId="77777777" w:rsidTr="00516417">
        <w:tc>
          <w:tcPr>
            <w:tcW w:w="2059" w:type="dxa"/>
          </w:tcPr>
          <w:p w14:paraId="1BFF5F76"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t>Help Text link</w:t>
            </w:r>
          </w:p>
        </w:tc>
        <w:tc>
          <w:tcPr>
            <w:tcW w:w="7409" w:type="dxa"/>
          </w:tcPr>
          <w:p w14:paraId="2EFDF05C" w14:textId="4775B779" w:rsidR="00BD284F" w:rsidRPr="00B14D43" w:rsidRDefault="00BD284F" w:rsidP="00BD284F">
            <w:pPr>
              <w:rPr>
                <w:rFonts w:ascii="Times New Roman" w:hAnsi="Times New Roman" w:cs="Times New Roman"/>
              </w:rPr>
            </w:pPr>
            <w:r w:rsidRPr="00B14D43">
              <w:rPr>
                <w:rFonts w:ascii="Times New Roman" w:hAnsi="Times New Roman" w:cs="Times New Roman"/>
              </w:rPr>
              <w:t>APT_RESIDENCE</w:t>
            </w:r>
          </w:p>
        </w:tc>
      </w:tr>
      <w:tr w:rsidR="00BD284F" w:rsidRPr="00B14D43" w14:paraId="685956FF" w14:textId="77777777" w:rsidTr="00516417">
        <w:tc>
          <w:tcPr>
            <w:tcW w:w="2059" w:type="dxa"/>
          </w:tcPr>
          <w:p w14:paraId="549664E5" w14:textId="77777777" w:rsidR="00BD284F" w:rsidRPr="00B14D43" w:rsidRDefault="00BD284F" w:rsidP="00BD284F">
            <w:pPr>
              <w:rPr>
                <w:rFonts w:ascii="Times New Roman" w:hAnsi="Times New Roman" w:cs="Times New Roman"/>
              </w:rPr>
            </w:pPr>
            <w:r w:rsidRPr="00B14D43">
              <w:rPr>
                <w:rFonts w:ascii="Times New Roman" w:hAnsi="Times New Roman" w:cs="Times New Roman"/>
              </w:rPr>
              <w:t>Special Instructions</w:t>
            </w:r>
          </w:p>
        </w:tc>
        <w:tc>
          <w:tcPr>
            <w:tcW w:w="7409" w:type="dxa"/>
          </w:tcPr>
          <w:p w14:paraId="28A98421" w14:textId="77777777" w:rsidR="00BD284F" w:rsidRPr="00B14D43" w:rsidRDefault="00BD284F" w:rsidP="00BD284F">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 xml:space="preserve">Special Instruction #1: </w:t>
            </w:r>
          </w:p>
          <w:p w14:paraId="0A3E9ECA" w14:textId="3CDDFBFF" w:rsidR="00BD284F" w:rsidRPr="00B14D43" w:rsidRDefault="00BD284F" w:rsidP="00BD284F">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Setting Address Type (</w:t>
            </w:r>
            <w:r w:rsidR="00D3201F">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TYPE) for Condominium or Residencial Addresses:</w:t>
            </w:r>
          </w:p>
          <w:p w14:paraId="406BD6A3" w14:textId="77777777" w:rsidR="005600FE" w:rsidRPr="00B14D43" w:rsidRDefault="005600FE" w:rsidP="005600FE">
            <w:pPr>
              <w:pStyle w:val="ListParagraph"/>
              <w:keepNext/>
              <w:keepLines/>
              <w:rPr>
                <w:rFonts w:ascii="Times New Roman" w:eastAsia="Times New Roman" w:hAnsi="Times New Roman" w:cs="Times New Roman"/>
              </w:rPr>
            </w:pPr>
            <w:r w:rsidRPr="00B14D43">
              <w:rPr>
                <w:rFonts w:ascii="Times New Roman" w:eastAsia="Times New Roman" w:hAnsi="Times New Roman" w:cs="Times New Roman"/>
                <w:iCs/>
              </w:rPr>
              <w:t>IF</w:t>
            </w:r>
          </w:p>
          <w:p w14:paraId="0415F0C1" w14:textId="77777777" w:rsidR="005600FE" w:rsidRPr="00B14D43" w:rsidRDefault="005600FE" w:rsidP="005600FE">
            <w:pPr>
              <w:pStyle w:val="ListParagraph"/>
              <w:keepNext/>
              <w:keepLines/>
              <w:ind w:left="1440"/>
              <w:rPr>
                <w:rFonts w:ascii="Times New Roman" w:eastAsia="Times New Roman" w:hAnsi="Times New Roman" w:cs="Times New Roman"/>
                <w:iCs/>
              </w:rPr>
            </w:pPr>
            <w:r w:rsidRPr="00B14D43">
              <w:rPr>
                <w:rFonts w:ascii="Times New Roman" w:hAnsi="Times New Roman" w:cs="Times New Roman"/>
              </w:rPr>
              <w:t xml:space="preserve">H_PRVADR_BUILDING_NAME </w:t>
            </w:r>
            <w:r w:rsidRPr="00B14D43">
              <w:rPr>
                <w:rFonts w:ascii="Times New Roman" w:eastAsia="Times New Roman" w:hAnsi="Times New Roman" w:cs="Times New Roman"/>
                <w:iCs/>
              </w:rPr>
              <w:t>= nonblank and</w:t>
            </w:r>
          </w:p>
          <w:p w14:paraId="58C1BECE" w14:textId="77777777" w:rsidR="005600FE" w:rsidRPr="00B14D43" w:rsidRDefault="005600FE" w:rsidP="005600FE">
            <w:pPr>
              <w:pStyle w:val="ListParagraph"/>
              <w:keepNext/>
              <w:keepLines/>
              <w:ind w:left="1440"/>
              <w:rPr>
                <w:rFonts w:ascii="Times New Roman" w:eastAsia="Times New Roman" w:hAnsi="Times New Roman" w:cs="Times New Roman"/>
                <w:iCs/>
              </w:rPr>
            </w:pPr>
            <w:r w:rsidRPr="00B14D43">
              <w:rPr>
                <w:rFonts w:ascii="Times New Roman" w:eastAsia="Times New Roman" w:hAnsi="Times New Roman" w:cs="Times New Roman"/>
                <w:iCs/>
              </w:rPr>
              <w:t>H_PRVADR_BUILDING_NUM_TEXT= nonblank and</w:t>
            </w:r>
          </w:p>
          <w:p w14:paraId="1BC1C280" w14:textId="2B192E05" w:rsidR="005600FE" w:rsidRPr="00B14D43" w:rsidRDefault="00D3201F" w:rsidP="005600FE">
            <w:pPr>
              <w:pStyle w:val="ListParagraph"/>
              <w:keepNext/>
              <w:keepLines/>
              <w:ind w:left="1440"/>
              <w:rPr>
                <w:rFonts w:ascii="Times New Roman" w:eastAsia="Times New Roman" w:hAnsi="Times New Roman" w:cs="Times New Roman"/>
                <w:iCs/>
              </w:rPr>
            </w:pPr>
            <w:r>
              <w:rPr>
                <w:rFonts w:ascii="Times New Roman" w:hAnsi="Times New Roman" w:cs="Times New Roman"/>
              </w:rPr>
              <w:t>ADR_</w:t>
            </w:r>
            <w:r w:rsidR="00225FC8" w:rsidRPr="00B14D43">
              <w:rPr>
                <w:rFonts w:ascii="Times New Roman" w:hAnsi="Times New Roman" w:cs="Times New Roman"/>
              </w:rPr>
              <w:t>ZIP_TEXT</w:t>
            </w:r>
            <w:r w:rsidR="005600FE" w:rsidRPr="00B14D43">
              <w:rPr>
                <w:rFonts w:ascii="Times New Roman" w:hAnsi="Times New Roman" w:cs="Times New Roman"/>
                <w:lang w:eastAsia="ko-KR"/>
              </w:rPr>
              <w:t xml:space="preserve"> </w:t>
            </w:r>
            <w:r w:rsidR="005600FE" w:rsidRPr="00B14D43">
              <w:rPr>
                <w:rFonts w:ascii="Times New Roman" w:eastAsia="Times New Roman" w:hAnsi="Times New Roman" w:cs="Times New Roman"/>
                <w:iCs/>
              </w:rPr>
              <w:t>or H_PRVADR_PR_MUNI_NAME = nonblank</w:t>
            </w:r>
          </w:p>
          <w:p w14:paraId="734F5DEC" w14:textId="77777777" w:rsidR="005600FE" w:rsidRPr="00B14D43" w:rsidRDefault="005600FE" w:rsidP="005600FE">
            <w:pPr>
              <w:pStyle w:val="ListParagraph"/>
              <w:keepNext/>
              <w:keepLines/>
              <w:rPr>
                <w:rFonts w:ascii="Times New Roman" w:eastAsia="Times New Roman" w:hAnsi="Times New Roman" w:cs="Times New Roman"/>
              </w:rPr>
            </w:pPr>
            <w:r w:rsidRPr="00B14D43">
              <w:rPr>
                <w:rFonts w:ascii="Times New Roman" w:eastAsia="Times New Roman" w:hAnsi="Times New Roman" w:cs="Times New Roman"/>
                <w:iCs/>
              </w:rPr>
              <w:t>THEN</w:t>
            </w:r>
          </w:p>
          <w:p w14:paraId="46D31421" w14:textId="30741524" w:rsidR="005600FE" w:rsidRPr="00B14D43" w:rsidRDefault="005600FE" w:rsidP="005600FE">
            <w:pPr>
              <w:pStyle w:val="ListParagraph"/>
              <w:keepNext/>
              <w:keepLines/>
              <w:ind w:left="1440"/>
              <w:rPr>
                <w:rFonts w:ascii="Times New Roman" w:eastAsia="Times New Roman" w:hAnsi="Times New Roman" w:cs="Times New Roman"/>
                <w:iCs/>
              </w:rPr>
            </w:pPr>
            <w:r w:rsidRPr="00B14D43">
              <w:rPr>
                <w:rFonts w:ascii="Times New Roman" w:eastAsia="Times New Roman" w:hAnsi="Times New Roman" w:cs="Times New Roman"/>
                <w:iCs/>
              </w:rPr>
              <w:t xml:space="preserve">set </w:t>
            </w:r>
            <w:r w:rsidR="00D3201F">
              <w:rPr>
                <w:rFonts w:ascii="Times New Roman" w:eastAsia="Times New Roman" w:hAnsi="Times New Roman" w:cs="Times New Roman"/>
                <w:iCs/>
              </w:rPr>
              <w:t>ADR_</w:t>
            </w:r>
            <w:r w:rsidR="00225FC8" w:rsidRPr="00B14D43">
              <w:rPr>
                <w:rFonts w:ascii="Times New Roman" w:eastAsia="Times New Roman" w:hAnsi="Times New Roman" w:cs="Times New Roman"/>
                <w:iCs/>
              </w:rPr>
              <w:t>HUNIT_TYPE_CODE</w:t>
            </w:r>
            <w:r w:rsidR="00D3201F">
              <w:rPr>
                <w:rFonts w:ascii="Times New Roman" w:eastAsia="Times New Roman" w:hAnsi="Times New Roman" w:cs="Times New Roman"/>
                <w:iCs/>
              </w:rPr>
              <w:t>ADR_</w:t>
            </w:r>
            <w:r w:rsidR="00225FC8" w:rsidRPr="00B14D43">
              <w:rPr>
                <w:rFonts w:ascii="Times New Roman" w:eastAsia="Times New Roman" w:hAnsi="Times New Roman" w:cs="Times New Roman"/>
                <w:iCs/>
              </w:rPr>
              <w:t>HUNIT_TYPE_CODE</w:t>
            </w:r>
            <w:r w:rsidRPr="00B14D43">
              <w:rPr>
                <w:rFonts w:ascii="Times New Roman" w:eastAsia="Times New Roman" w:hAnsi="Times New Roman" w:cs="Times New Roman"/>
                <w:iCs/>
              </w:rPr>
              <w:t>= 4</w:t>
            </w:r>
          </w:p>
          <w:p w14:paraId="4144511A" w14:textId="77777777" w:rsidR="00BD284F" w:rsidRPr="00B14D43" w:rsidRDefault="00BD284F" w:rsidP="00BD284F">
            <w:pPr>
              <w:spacing w:before="100" w:beforeAutospacing="1" w:after="100" w:afterAutospacing="1"/>
              <w:contextualSpacing/>
              <w:rPr>
                <w:rFonts w:ascii="Times New Roman" w:eastAsia="Times New Roman" w:hAnsi="Times New Roman" w:cs="Times New Roman"/>
              </w:rPr>
            </w:pPr>
          </w:p>
          <w:p w14:paraId="74E83A85" w14:textId="77777777" w:rsidR="00BD284F" w:rsidRPr="00B14D43" w:rsidRDefault="00BD284F" w:rsidP="00BD284F">
            <w:pPr>
              <w:spacing w:before="100" w:beforeAutospacing="1" w:after="100" w:afterAutospacing="1"/>
              <w:contextualSpacing/>
              <w:rPr>
                <w:rFonts w:ascii="Times New Roman" w:eastAsia="Times New Roman" w:hAnsi="Times New Roman" w:cs="Times New Roman"/>
              </w:rPr>
            </w:pPr>
          </w:p>
          <w:p w14:paraId="0C19E59F" w14:textId="73E57831" w:rsidR="00BD284F" w:rsidRPr="00B14D43" w:rsidRDefault="00BD284F" w:rsidP="00BD284F">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lastRenderedPageBreak/>
              <w:t>Special Instruction #</w:t>
            </w:r>
            <w:r w:rsidR="005600FE" w:rsidRPr="00B14D43">
              <w:rPr>
                <w:rFonts w:ascii="Times New Roman" w:hAnsi="Times New Roman" w:cs="Times New Roman"/>
                <w:b/>
                <w:u w:val="single"/>
                <w:lang w:eastAsia="ko-KR"/>
              </w:rPr>
              <w:t>2</w:t>
            </w:r>
            <w:r w:rsidRPr="00B14D43">
              <w:rPr>
                <w:rFonts w:ascii="Times New Roman" w:eastAsia="Times New Roman" w:hAnsi="Times New Roman" w:cs="Times New Roman"/>
                <w:b/>
                <w:u w:val="single"/>
              </w:rPr>
              <w:t>: Display Rules for &lt;ADDRESS&gt;</w:t>
            </w:r>
          </w:p>
          <w:p w14:paraId="588ACE6A"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If respondents provide an address on the PR_APT_RESIDENCE screen, the address below should be the fill for the “&lt;ADDRESS&gt;” variable that is referenced on the remaining screens. </w:t>
            </w:r>
          </w:p>
          <w:p w14:paraId="601DA78D"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rPr>
            </w:pPr>
          </w:p>
          <w:p w14:paraId="6CB1AD67" w14:textId="705BC9BD" w:rsidR="00BD284F" w:rsidRPr="00B14D43" w:rsidRDefault="00BD284F" w:rsidP="00BD284F">
            <w:pPr>
              <w:keepNext/>
              <w:keepLines/>
              <w:rPr>
                <w:rFonts w:ascii="Times New Roman" w:eastAsia="Times New Roman" w:hAnsi="Times New Roman" w:cs="Times New Roman"/>
                <w:b/>
              </w:rPr>
            </w:pPr>
            <w:r w:rsidRPr="00B14D43">
              <w:rPr>
                <w:rFonts w:ascii="Times New Roman" w:eastAsia="Times New Roman" w:hAnsi="Times New Roman" w:cs="Times New Roman"/>
                <w:b/>
              </w:rPr>
              <w:t>Display Rules for Apartment Complex Types (</w:t>
            </w:r>
            <w:r w:rsidR="00D3201F">
              <w:rPr>
                <w:rFonts w:ascii="Times New Roman" w:eastAsia="Times New Roman" w:hAnsi="Times New Roman" w:cs="Times New Roman"/>
                <w:b/>
              </w:rPr>
              <w:t>ADR_</w:t>
            </w:r>
            <w:r w:rsidRPr="00B14D43">
              <w:rPr>
                <w:rFonts w:ascii="Times New Roman" w:eastAsia="Times New Roman" w:hAnsi="Times New Roman" w:cs="Times New Roman"/>
                <w:b/>
              </w:rPr>
              <w:t>TYPE=4):</w:t>
            </w:r>
          </w:p>
          <w:p w14:paraId="775638CF" w14:textId="4540EEF4" w:rsidR="00BD284F" w:rsidRPr="00B14D43" w:rsidRDefault="00BD284F" w:rsidP="008A1087">
            <w:pPr>
              <w:pStyle w:val="ListParagraph"/>
              <w:keepNext/>
              <w:keepLines/>
              <w:numPr>
                <w:ilvl w:val="0"/>
                <w:numId w:val="27"/>
              </w:numPr>
              <w:rPr>
                <w:rFonts w:ascii="Times New Roman" w:eastAsia="Times New Roman" w:hAnsi="Times New Roman" w:cs="Times New Roman"/>
              </w:rPr>
            </w:pPr>
            <w:r w:rsidRPr="00B14D43">
              <w:rPr>
                <w:rFonts w:ascii="Times New Roman" w:eastAsia="Times New Roman" w:hAnsi="Times New Roman" w:cs="Times New Roman"/>
              </w:rPr>
              <w:t xml:space="preserve">For Apartment Complex Address Types, only display “&lt;ADDRESS&gt;” with the following: </w:t>
            </w:r>
            <w:r w:rsidR="005600FE" w:rsidRPr="00B14D43">
              <w:rPr>
                <w:rFonts w:ascii="Times New Roman" w:eastAsia="Times New Roman" w:hAnsi="Times New Roman" w:cs="Times New Roman"/>
              </w:rPr>
              <w:t>H_PRVADR_BUILDING_NAME and H_PRVADR_BUILDING_NUM_TEXT.</w:t>
            </w:r>
          </w:p>
          <w:p w14:paraId="41CE48B9"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rPr>
            </w:pPr>
          </w:p>
          <w:p w14:paraId="21C8ADDC" w14:textId="0C573FF7" w:rsidR="00BD284F" w:rsidRPr="00B14D43" w:rsidRDefault="00BD284F" w:rsidP="00BD284F">
            <w:pPr>
              <w:keepNext/>
              <w:keepLines/>
              <w:rPr>
                <w:rFonts w:ascii="Times New Roman" w:eastAsia="Times New Roman" w:hAnsi="Times New Roman" w:cs="Times New Roman"/>
                <w:b/>
              </w:rPr>
            </w:pPr>
            <w:r w:rsidRPr="00B14D43">
              <w:rPr>
                <w:rFonts w:ascii="Times New Roman" w:eastAsia="Times New Roman" w:hAnsi="Times New Roman" w:cs="Times New Roman"/>
                <w:b/>
              </w:rPr>
              <w:t>Display Rules for Area Name Address Types (</w:t>
            </w:r>
            <w:r w:rsidR="00D3201F">
              <w:rPr>
                <w:rFonts w:ascii="Times New Roman" w:eastAsia="Times New Roman" w:hAnsi="Times New Roman" w:cs="Times New Roman"/>
                <w:b/>
              </w:rPr>
              <w:t>ADR_</w:t>
            </w:r>
            <w:r w:rsidRPr="00B14D43">
              <w:rPr>
                <w:rFonts w:ascii="Times New Roman" w:eastAsia="Times New Roman" w:hAnsi="Times New Roman" w:cs="Times New Roman"/>
                <w:b/>
              </w:rPr>
              <w:t>TYPE=6):</w:t>
            </w:r>
          </w:p>
          <w:p w14:paraId="2AC2A3CB" w14:textId="776BBF45" w:rsidR="00BD284F" w:rsidRPr="00B14D43" w:rsidRDefault="00BD284F" w:rsidP="008A1087">
            <w:pPr>
              <w:pStyle w:val="ListParagraph"/>
              <w:keepNext/>
              <w:keepLines/>
              <w:numPr>
                <w:ilvl w:val="0"/>
                <w:numId w:val="27"/>
              </w:numPr>
              <w:rPr>
                <w:rFonts w:ascii="Times New Roman" w:eastAsia="Times New Roman" w:hAnsi="Times New Roman" w:cs="Times New Roman"/>
              </w:rPr>
            </w:pPr>
            <w:r w:rsidRPr="00B14D43">
              <w:rPr>
                <w:rFonts w:ascii="Times New Roman" w:eastAsia="Times New Roman" w:hAnsi="Times New Roman" w:cs="Times New Roman"/>
              </w:rPr>
              <w:t xml:space="preserve">For Area Name Address Types, only display “&lt;ADDRESS&gt;” with the following: </w:t>
            </w:r>
            <w:r w:rsidR="005600FE" w:rsidRPr="00B14D43">
              <w:rPr>
                <w:rFonts w:ascii="Times New Roman" w:eastAsia="Times New Roman" w:hAnsi="Times New Roman" w:cs="Times New Roman"/>
              </w:rPr>
              <w:t xml:space="preserve">H_PRVADR_PR_AREA_NAME (and </w:t>
            </w:r>
            <w:r w:rsidR="00D3201F">
              <w:rPr>
                <w:rFonts w:ascii="Times New Roman" w:eastAsia="Times New Roman" w:hAnsi="Times New Roman" w:cs="Times New Roman"/>
              </w:rPr>
              <w:t>ADR_STNU</w:t>
            </w:r>
            <w:r w:rsidR="00225FC8" w:rsidRPr="00B14D43">
              <w:rPr>
                <w:rFonts w:ascii="Times New Roman" w:eastAsia="Times New Roman" w:hAnsi="Times New Roman" w:cs="Times New Roman"/>
              </w:rPr>
              <w:t>_TEXT</w:t>
            </w:r>
            <w:r w:rsidR="005600FE" w:rsidRPr="00B14D43">
              <w:rPr>
                <w:rFonts w:ascii="Times New Roman" w:eastAsia="Times New Roman" w:hAnsi="Times New Roman" w:cs="Times New Roman"/>
              </w:rPr>
              <w:t>, if =nonblank) and H_PRVADR_LOC_NAME (and H_PRVADR_BUILDING_NUM_TEXT; if H_PRVADR_BUILDING_NUM_TEXTif =nonblank).</w:t>
            </w:r>
          </w:p>
          <w:p w14:paraId="0812788B" w14:textId="77777777" w:rsidR="00BD284F" w:rsidRPr="00B14D43" w:rsidRDefault="00BD284F" w:rsidP="00BD284F">
            <w:pPr>
              <w:widowControl w:val="0"/>
              <w:autoSpaceDE w:val="0"/>
              <w:autoSpaceDN w:val="0"/>
              <w:adjustRightInd w:val="0"/>
              <w:contextualSpacing/>
              <w:rPr>
                <w:rFonts w:ascii="Times New Roman" w:eastAsia="Times New Roman" w:hAnsi="Times New Roman" w:cs="Times New Roman"/>
              </w:rPr>
            </w:pPr>
          </w:p>
          <w:p w14:paraId="47A71F26" w14:textId="7B95AA3B" w:rsidR="00BD284F" w:rsidRPr="00B14D43" w:rsidRDefault="00BD284F" w:rsidP="00BD284F">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Display Rules for General Address Types (</w:t>
            </w:r>
            <w:r w:rsidR="00D3201F">
              <w:rPr>
                <w:rFonts w:ascii="Times New Roman" w:eastAsia="Times New Roman" w:hAnsi="Times New Roman" w:cs="Times New Roman"/>
                <w:b/>
              </w:rPr>
              <w:t>ADR_</w:t>
            </w:r>
            <w:r w:rsidRPr="00B14D43">
              <w:rPr>
                <w:rFonts w:ascii="Times New Roman" w:eastAsia="Times New Roman" w:hAnsi="Times New Roman" w:cs="Times New Roman"/>
                <w:b/>
              </w:rPr>
              <w:t>TYPE=7):</w:t>
            </w:r>
          </w:p>
          <w:p w14:paraId="7162C68C" w14:textId="0C8A1966" w:rsidR="00BD284F" w:rsidRPr="00B14D43" w:rsidRDefault="00BD284F" w:rsidP="008A1087">
            <w:pPr>
              <w:pStyle w:val="ListParagraph"/>
              <w:keepNext/>
              <w:keepLines/>
              <w:numPr>
                <w:ilvl w:val="0"/>
                <w:numId w:val="27"/>
              </w:numPr>
              <w:rPr>
                <w:rFonts w:ascii="Times New Roman" w:eastAsia="Times New Roman" w:hAnsi="Times New Roman" w:cs="Times New Roman"/>
              </w:rPr>
            </w:pPr>
            <w:r w:rsidRPr="00B14D43">
              <w:rPr>
                <w:rFonts w:ascii="Times New Roman" w:eastAsia="Times New Roman" w:hAnsi="Times New Roman" w:cs="Times New Roman"/>
              </w:rPr>
              <w:t xml:space="preserve">For General Address Types, only display “&lt;ADDRESS&gt;” with the following: </w:t>
            </w:r>
            <w:r w:rsidR="00D3201F">
              <w:rPr>
                <w:rFonts w:ascii="Times New Roman" w:eastAsia="Times New Roman" w:hAnsi="Times New Roman" w:cs="Times New Roman"/>
              </w:rPr>
              <w:t>ADR_STNU</w:t>
            </w:r>
            <w:r w:rsidR="00225FC8" w:rsidRPr="00B14D43">
              <w:rPr>
                <w:rFonts w:ascii="Times New Roman" w:eastAsia="Times New Roman" w:hAnsi="Times New Roman" w:cs="Times New Roman"/>
              </w:rPr>
              <w:t>_TEXT</w:t>
            </w:r>
            <w:r w:rsidR="005600FE" w:rsidRPr="00B14D43">
              <w:rPr>
                <w:rFonts w:ascii="Times New Roman" w:eastAsia="Times New Roman" w:hAnsi="Times New Roman" w:cs="Times New Roman"/>
              </w:rPr>
              <w:t xml:space="preserve"> and H_PRVADR_LOC_NAME (and H_PRVADR_BUILDING_NUM_TEXT, if H_PRVADR_BUILDING_NUM_TEXT= nonblank) .</w:t>
            </w:r>
          </w:p>
          <w:p w14:paraId="7567EF94" w14:textId="77777777" w:rsidR="00BD284F" w:rsidRPr="00B14D43" w:rsidRDefault="00BD284F" w:rsidP="00BD284F">
            <w:pPr>
              <w:pStyle w:val="ListParagraph"/>
              <w:keepNext/>
              <w:keepLines/>
              <w:rPr>
                <w:rFonts w:ascii="Times New Roman" w:eastAsia="Times New Roman" w:hAnsi="Times New Roman" w:cs="Times New Roman"/>
              </w:rPr>
            </w:pPr>
          </w:p>
          <w:p w14:paraId="2F5EF13C" w14:textId="77777777" w:rsidR="00BD284F" w:rsidRPr="00B14D43" w:rsidRDefault="00BD284F" w:rsidP="00BD284F">
            <w:pPr>
              <w:pStyle w:val="ListParagraph"/>
              <w:keepNext/>
              <w:keepLines/>
              <w:rPr>
                <w:rFonts w:ascii="Times New Roman" w:eastAsia="Times New Roman" w:hAnsi="Times New Roman" w:cs="Times New Roman"/>
              </w:rPr>
            </w:pPr>
          </w:p>
        </w:tc>
      </w:tr>
    </w:tbl>
    <w:p w14:paraId="1C1397D3" w14:textId="77777777" w:rsidR="00633A94" w:rsidRPr="00B14D43" w:rsidRDefault="00633A94" w:rsidP="0074411E">
      <w:pPr>
        <w:pStyle w:val="Heading2"/>
        <w:rPr>
          <w:rFonts w:ascii="Times New Roman" w:hAnsi="Times New Roman" w:cs="Times New Roman"/>
          <w:sz w:val="22"/>
          <w:szCs w:val="22"/>
          <w:lang w:eastAsia="ko-KR"/>
        </w:rPr>
      </w:pPr>
    </w:p>
    <w:p w14:paraId="7A0CEF17" w14:textId="752FB104" w:rsidR="0074411E" w:rsidRPr="00B14D43" w:rsidRDefault="0074411E" w:rsidP="0074411E">
      <w:pPr>
        <w:pStyle w:val="Heading2"/>
        <w:rPr>
          <w:rFonts w:ascii="Times New Roman" w:hAnsi="Times New Roman" w:cs="Times New Roman"/>
          <w:sz w:val="22"/>
          <w:szCs w:val="22"/>
        </w:rPr>
      </w:pPr>
      <w:bookmarkStart w:id="84" w:name="_Toc465070410"/>
      <w:r w:rsidRPr="00B14D43">
        <w:rPr>
          <w:rFonts w:ascii="Times New Roman" w:hAnsi="Times New Roman" w:cs="Times New Roman"/>
          <w:sz w:val="22"/>
          <w:szCs w:val="22"/>
        </w:rPr>
        <w:t>URB_RESIDENCE</w:t>
      </w:r>
      <w:bookmarkEnd w:id="84"/>
    </w:p>
    <w:p w14:paraId="6E48CDD2" w14:textId="77777777" w:rsidR="0074411E" w:rsidRPr="00B14D43" w:rsidRDefault="0074411E" w:rsidP="00236A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74411E" w:rsidRPr="00B14D43" w14:paraId="5BFCE84E" w14:textId="77777777" w:rsidTr="00516417">
        <w:tc>
          <w:tcPr>
            <w:tcW w:w="2059" w:type="dxa"/>
          </w:tcPr>
          <w:p w14:paraId="5179E71F"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Screen Name</w:t>
            </w:r>
          </w:p>
        </w:tc>
        <w:tc>
          <w:tcPr>
            <w:tcW w:w="7409" w:type="dxa"/>
          </w:tcPr>
          <w:p w14:paraId="4CA473D7" w14:textId="30A6E8D2" w:rsidR="0074411E" w:rsidRPr="00B14D43" w:rsidRDefault="0074411E" w:rsidP="00406442">
            <w:pPr>
              <w:rPr>
                <w:rFonts w:ascii="Times New Roman" w:hAnsi="Times New Roman" w:cs="Times New Roman"/>
                <w:b/>
              </w:rPr>
            </w:pPr>
            <w:r w:rsidRPr="00B14D43">
              <w:rPr>
                <w:rFonts w:ascii="Times New Roman" w:hAnsi="Times New Roman" w:cs="Times New Roman"/>
                <w:b/>
              </w:rPr>
              <w:t>URB_RESIDENCE</w:t>
            </w:r>
          </w:p>
        </w:tc>
      </w:tr>
      <w:tr w:rsidR="0074411E" w:rsidRPr="00B14D43" w14:paraId="4A156A92" w14:textId="77777777" w:rsidTr="00516417">
        <w:tc>
          <w:tcPr>
            <w:tcW w:w="2059" w:type="dxa"/>
          </w:tcPr>
          <w:p w14:paraId="1068D314"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Field Names</w:t>
            </w:r>
          </w:p>
        </w:tc>
        <w:tc>
          <w:tcPr>
            <w:tcW w:w="7409" w:type="dxa"/>
          </w:tcPr>
          <w:p w14:paraId="5D634850"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44DA1B60"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H_PRVADR_HUNIT_TYPE_CODE: NUM (1) (4=Apt Complex, 5=Urb, 6=Area Name, 7=General)</w:t>
            </w:r>
          </w:p>
          <w:p w14:paraId="7E590471" w14:textId="77777777" w:rsidR="005600FE" w:rsidRPr="00B14D43" w:rsidRDefault="005600FE" w:rsidP="005600FE">
            <w:pPr>
              <w:widowControl w:val="0"/>
              <w:autoSpaceDE w:val="0"/>
              <w:autoSpaceDN w:val="0"/>
              <w:adjustRightInd w:val="0"/>
              <w:ind w:firstLine="720"/>
              <w:contextualSpacing/>
              <w:rPr>
                <w:rFonts w:ascii="Times New Roman" w:eastAsia="Times New Roman" w:hAnsi="Times New Roman" w:cs="Times New Roman"/>
              </w:rPr>
            </w:pPr>
          </w:p>
          <w:p w14:paraId="380C69B3"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PR URB Address Fields</w:t>
            </w:r>
          </w:p>
          <w:p w14:paraId="4F3FBB3D"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H_PRVADR_PR_URB_NAME: varchar2 (50)</w:t>
            </w:r>
          </w:p>
          <w:p w14:paraId="5AFEEA60" w14:textId="0DC1D529"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225FC8" w:rsidRPr="00B14D43">
              <w:rPr>
                <w:rFonts w:ascii="Times New Roman" w:eastAsia="Times New Roman" w:hAnsi="Times New Roman" w:cs="Times New Roman"/>
              </w:rPr>
              <w:t>_TEXT</w:t>
            </w:r>
            <w:r w:rsidR="005600FE" w:rsidRPr="00B14D43">
              <w:rPr>
                <w:rFonts w:ascii="Times New Roman" w:eastAsia="Times New Roman" w:hAnsi="Times New Roman" w:cs="Times New Roman"/>
              </w:rPr>
              <w:t xml:space="preserve">: varchar2 (20) </w:t>
            </w:r>
          </w:p>
          <w:p w14:paraId="00724F34"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H_PRVADR_LOC_NAME: varchar2 (100)</w:t>
            </w:r>
          </w:p>
          <w:p w14:paraId="3C5527B3"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lastRenderedPageBreak/>
              <w:t>H_PRVADR_BUILDING_NUM_TEXT: varchar2 (40)</w:t>
            </w:r>
          </w:p>
          <w:p w14:paraId="29E0E582" w14:textId="77777777" w:rsidR="005600FE" w:rsidRPr="00B14D43" w:rsidRDefault="005600FE" w:rsidP="005600FE">
            <w:pPr>
              <w:widowControl w:val="0"/>
              <w:autoSpaceDE w:val="0"/>
              <w:autoSpaceDN w:val="0"/>
              <w:adjustRightInd w:val="0"/>
              <w:ind w:firstLine="720"/>
              <w:contextualSpacing/>
              <w:rPr>
                <w:rFonts w:ascii="Times New Roman" w:eastAsia="Times New Roman" w:hAnsi="Times New Roman" w:cs="Times New Roman"/>
              </w:rPr>
            </w:pPr>
          </w:p>
          <w:p w14:paraId="33D16540"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Header-coding Address Fields</w:t>
            </w:r>
          </w:p>
          <w:p w14:paraId="0326047F"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H_PRVADR_PR_MUNI_NAME: varchar2 (16)</w:t>
            </w:r>
          </w:p>
          <w:p w14:paraId="6487311C" w14:textId="601B4C7A"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225FC8" w:rsidRPr="00B14D43">
              <w:rPr>
                <w:rFonts w:ascii="Times New Roman" w:eastAsia="Times New Roman" w:hAnsi="Times New Roman" w:cs="Times New Roman"/>
              </w:rPr>
              <w:t>STATE_TEXT</w:t>
            </w:r>
            <w:r w:rsidR="005600FE" w:rsidRPr="00B14D43">
              <w:rPr>
                <w:rFonts w:ascii="Times New Roman" w:eastAsia="Times New Roman" w:hAnsi="Times New Roman" w:cs="Times New Roman"/>
              </w:rPr>
              <w:t>: varchar2 (2)</w:t>
            </w:r>
          </w:p>
          <w:p w14:paraId="3173E920" w14:textId="1251C235"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225FC8" w:rsidRPr="00B14D43">
              <w:rPr>
                <w:rFonts w:ascii="Times New Roman" w:eastAsia="Times New Roman" w:hAnsi="Times New Roman" w:cs="Times New Roman"/>
              </w:rPr>
              <w:t>ZIP_TEXT</w:t>
            </w:r>
            <w:r w:rsidR="005600FE" w:rsidRPr="00B14D43">
              <w:rPr>
                <w:rFonts w:ascii="Times New Roman" w:eastAsia="Times New Roman" w:hAnsi="Times New Roman" w:cs="Times New Roman"/>
              </w:rPr>
              <w:t xml:space="preserve">: varchar2 (5) </w:t>
            </w:r>
          </w:p>
          <w:p w14:paraId="46C334F6" w14:textId="77777777" w:rsidR="005600FE" w:rsidRPr="00B14D43" w:rsidRDefault="005600FE" w:rsidP="005600FE">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rPr>
              <w:t xml:space="preserve"> </w:t>
            </w:r>
            <w:r w:rsidRPr="00B14D43">
              <w:rPr>
                <w:rFonts w:ascii="Times New Roman" w:eastAsia="Times New Roman" w:hAnsi="Times New Roman" w:cs="Times New Roman"/>
              </w:rPr>
              <w:tab/>
            </w:r>
          </w:p>
          <w:p w14:paraId="49D38E05" w14:textId="77777777" w:rsidR="005600FE" w:rsidRPr="00B14D43" w:rsidRDefault="005600FE" w:rsidP="005600FE">
            <w:pPr>
              <w:widowControl w:val="0"/>
              <w:tabs>
                <w:tab w:val="left" w:pos="825"/>
              </w:tabs>
              <w:autoSpaceDE w:val="0"/>
              <w:autoSpaceDN w:val="0"/>
              <w:adjustRightInd w:val="0"/>
              <w:contextualSpacing/>
              <w:rPr>
                <w:rFonts w:ascii="Times New Roman" w:hAnsi="Times New Roman" w:cs="Times New Roman"/>
              </w:rPr>
            </w:pPr>
            <w:r w:rsidRPr="00B14D43">
              <w:rPr>
                <w:rFonts w:ascii="Times New Roman" w:hAnsi="Times New Roman" w:cs="Times New Roman"/>
                <w:b/>
                <w:u w:val="single"/>
              </w:rPr>
              <w:t>Physical Description Field</w:t>
            </w:r>
            <w:r w:rsidRPr="00B14D43">
              <w:rPr>
                <w:rFonts w:ascii="Times New Roman" w:hAnsi="Times New Roman" w:cs="Times New Roman"/>
              </w:rPr>
              <w:t xml:space="preserve"> </w:t>
            </w:r>
          </w:p>
          <w:p w14:paraId="2F07675F" w14:textId="65943595" w:rsidR="0074411E" w:rsidRPr="00B14D43" w:rsidRDefault="00D3201F" w:rsidP="004A6B73">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rPr>
              <w:t>ADR_</w:t>
            </w:r>
            <w:r w:rsidR="001D15FF" w:rsidRPr="00B14D43">
              <w:rPr>
                <w:rFonts w:ascii="Times New Roman" w:hAnsi="Times New Roman" w:cs="Times New Roman"/>
              </w:rPr>
              <w:t>LOC_DESC_TEXT</w:t>
            </w:r>
            <w:r w:rsidR="005600FE" w:rsidRPr="00B14D43">
              <w:rPr>
                <w:rFonts w:ascii="Times New Roman" w:hAnsi="Times New Roman" w:cs="Times New Roman"/>
              </w:rPr>
              <w:t>: varchar2 (250)</w:t>
            </w:r>
          </w:p>
        </w:tc>
      </w:tr>
      <w:tr w:rsidR="0074411E" w:rsidRPr="00B14D43" w14:paraId="0035D4B9" w14:textId="77777777" w:rsidTr="00516417">
        <w:tc>
          <w:tcPr>
            <w:tcW w:w="2059" w:type="dxa"/>
          </w:tcPr>
          <w:p w14:paraId="32A652AF"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31BECFC7" w14:textId="77777777" w:rsidR="0074411E" w:rsidRPr="00B14D43" w:rsidRDefault="0074411E" w:rsidP="0074411E">
            <w:pPr>
              <w:rPr>
                <w:rFonts w:ascii="Times New Roman" w:hAnsi="Times New Roman" w:cs="Times New Roman"/>
              </w:rPr>
            </w:pPr>
          </w:p>
        </w:tc>
      </w:tr>
      <w:tr w:rsidR="0074411E" w:rsidRPr="00B14D43" w14:paraId="2423A978" w14:textId="77777777" w:rsidTr="00516417">
        <w:tc>
          <w:tcPr>
            <w:tcW w:w="2059" w:type="dxa"/>
          </w:tcPr>
          <w:p w14:paraId="2C2E5F00"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Universe</w:t>
            </w:r>
          </w:p>
        </w:tc>
        <w:tc>
          <w:tcPr>
            <w:tcW w:w="7409" w:type="dxa"/>
          </w:tcPr>
          <w:p w14:paraId="09FF59C6" w14:textId="4DF3C64F" w:rsidR="0074411E" w:rsidRPr="00B14D43" w:rsidRDefault="00A125BD" w:rsidP="002E7DC3">
            <w:pPr>
              <w:widowControl w:val="0"/>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rPr>
              <w:t>URB</w:t>
            </w:r>
            <w:r w:rsidR="0074411E" w:rsidRPr="00B14D43">
              <w:rPr>
                <w:rFonts w:ascii="Times New Roman" w:eastAsia="Times New Roman" w:hAnsi="Times New Roman" w:cs="Times New Roman"/>
              </w:rPr>
              <w:t xml:space="preserve"> </w:t>
            </w:r>
            <w:r w:rsidR="002E7DC3" w:rsidRPr="00B14D43">
              <w:rPr>
                <w:rFonts w:ascii="Times New Roman" w:eastAsia="Times New Roman" w:hAnsi="Times New Roman" w:cs="Times New Roman"/>
              </w:rPr>
              <w:t xml:space="preserve">= </w:t>
            </w:r>
            <w:r w:rsidR="00BD284F" w:rsidRPr="00B14D43">
              <w:rPr>
                <w:rFonts w:ascii="Times New Roman" w:eastAsia="Times New Roman" w:hAnsi="Times New Roman" w:cs="Times New Roman"/>
              </w:rPr>
              <w:t>“</w:t>
            </w:r>
            <w:r w:rsidR="002E7DC3" w:rsidRPr="00B14D43">
              <w:rPr>
                <w:rFonts w:ascii="Times New Roman" w:eastAsia="Times New Roman" w:hAnsi="Times New Roman" w:cs="Times New Roman"/>
              </w:rPr>
              <w:t>Yes</w:t>
            </w:r>
            <w:r w:rsidR="00BD284F" w:rsidRPr="00B14D43">
              <w:rPr>
                <w:rFonts w:ascii="Times New Roman" w:eastAsia="Times New Roman" w:hAnsi="Times New Roman" w:cs="Times New Roman"/>
              </w:rPr>
              <w:t>”</w:t>
            </w:r>
          </w:p>
        </w:tc>
      </w:tr>
      <w:tr w:rsidR="0074411E" w:rsidRPr="00B14D43" w14:paraId="6299732A" w14:textId="77777777" w:rsidTr="00516417">
        <w:tc>
          <w:tcPr>
            <w:tcW w:w="2059" w:type="dxa"/>
          </w:tcPr>
          <w:p w14:paraId="07291E57"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Question Wording</w:t>
            </w:r>
          </w:p>
        </w:tc>
        <w:tc>
          <w:tcPr>
            <w:tcW w:w="7409" w:type="dxa"/>
          </w:tcPr>
          <w:p w14:paraId="4F7D967E"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 xml:space="preserve">Where &lt;FILL1&gt; on &lt;REFDATE&gt;? </w:t>
            </w:r>
            <w:r w:rsidRPr="00B14D43">
              <w:rPr>
                <w:rFonts w:ascii="Times New Roman" w:eastAsia="Times New Roman" w:hAnsi="Times New Roman" w:cs="Times New Roman"/>
                <w:u w:val="single"/>
              </w:rPr>
              <w:t>(Help)</w:t>
            </w:r>
          </w:p>
          <w:p w14:paraId="20034408"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b/>
              </w:rPr>
            </w:pPr>
          </w:p>
          <w:p w14:paraId="1E168FDA" w14:textId="541CF275" w:rsidR="0074411E" w:rsidRPr="00B14D43" w:rsidRDefault="0071218D" w:rsidP="0074411E">
            <w:pPr>
              <w:widowControl w:val="0"/>
              <w:autoSpaceDE w:val="0"/>
              <w:autoSpaceDN w:val="0"/>
              <w:adjustRightInd w:val="0"/>
              <w:contextualSpacing/>
              <w:rPr>
                <w:rFonts w:ascii="Times New Roman" w:eastAsia="Times New Roman" w:hAnsi="Times New Roman" w:cs="Times New Roman"/>
                <w:bCs/>
                <w:i/>
                <w:kern w:val="24"/>
              </w:rPr>
            </w:pPr>
            <w:r w:rsidRPr="00B14D43">
              <w:rPr>
                <w:rFonts w:ascii="Times New Roman" w:eastAsia="Times New Roman" w:hAnsi="Times New Roman" w:cs="Times New Roman"/>
                <w:bCs/>
                <w:i/>
                <w:kern w:val="24"/>
              </w:rPr>
              <w:t>Please provide any information  associated with your address.</w:t>
            </w:r>
            <w:r w:rsidR="004A6B73" w:rsidRPr="00B14D43">
              <w:rPr>
                <w:rFonts w:ascii="Times New Roman" w:eastAsia="Times New Roman" w:hAnsi="Times New Roman" w:cs="Times New Roman"/>
                <w:bCs/>
                <w:i/>
                <w:kern w:val="24"/>
              </w:rPr>
              <w:t xml:space="preserve"> </w:t>
            </w:r>
            <w:r w:rsidR="004A6B73" w:rsidRPr="00B14D43">
              <w:rPr>
                <w:rFonts w:ascii="Times New Roman" w:eastAsia="Times New Roman" w:hAnsi="Times New Roman" w:cs="Times New Roman"/>
                <w:b/>
                <w:bCs/>
                <w:i/>
                <w:kern w:val="24"/>
              </w:rPr>
              <w:t xml:space="preserve">Do </w:t>
            </w:r>
            <w:r w:rsidR="004A6B73" w:rsidRPr="00B14D43">
              <w:rPr>
                <w:rFonts w:ascii="Times New Roman" w:eastAsia="Times New Roman" w:hAnsi="Times New Roman" w:cs="Times New Roman"/>
                <w:b/>
                <w:bCs/>
                <w:i/>
                <w:kern w:val="24"/>
                <w:u w:val="single"/>
              </w:rPr>
              <w:t>not</w:t>
            </w:r>
            <w:r w:rsidR="004A6B73" w:rsidRPr="00B14D43">
              <w:rPr>
                <w:rFonts w:ascii="Times New Roman" w:eastAsia="Times New Roman" w:hAnsi="Times New Roman" w:cs="Times New Roman"/>
                <w:b/>
                <w:bCs/>
                <w:i/>
                <w:kern w:val="24"/>
              </w:rPr>
              <w:t xml:space="preserve"> include your P.O. Box or Rural Route address.</w:t>
            </w:r>
          </w:p>
        </w:tc>
      </w:tr>
      <w:tr w:rsidR="0074411E" w:rsidRPr="00B14D43" w14:paraId="0DB43E10" w14:textId="77777777" w:rsidTr="00516417">
        <w:tc>
          <w:tcPr>
            <w:tcW w:w="2059" w:type="dxa"/>
          </w:tcPr>
          <w:p w14:paraId="33E3EB59"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Question Wording Fills</w:t>
            </w:r>
          </w:p>
        </w:tc>
        <w:tc>
          <w:tcPr>
            <w:tcW w:w="7409" w:type="dxa"/>
          </w:tcPr>
          <w:p w14:paraId="49C88E0C"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date is before REFDATE, then &lt;FILL1&gt; = “</w:t>
            </w:r>
            <w:r w:rsidRPr="00B14D43">
              <w:rPr>
                <w:rFonts w:ascii="Times New Roman" w:eastAsia="Times New Roman" w:hAnsi="Times New Roman" w:cs="Times New Roman"/>
                <w:b/>
              </w:rPr>
              <w:t>will you be living</w:t>
            </w:r>
            <w:r w:rsidRPr="00B14D43">
              <w:rPr>
                <w:rFonts w:ascii="Times New Roman" w:eastAsia="Times New Roman" w:hAnsi="Times New Roman" w:cs="Times New Roman"/>
              </w:rPr>
              <w:t xml:space="preserve">”  </w:t>
            </w:r>
          </w:p>
          <w:p w14:paraId="2DFE3E99"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rPr>
              <w:t>If the current data is on or after REFDATE, then &lt;FILL1&gt;= “</w:t>
            </w:r>
            <w:r w:rsidRPr="00B14D43">
              <w:rPr>
                <w:rFonts w:ascii="Times New Roman" w:eastAsia="Times New Roman" w:hAnsi="Times New Roman" w:cs="Times New Roman"/>
                <w:b/>
              </w:rPr>
              <w:t>did you live</w:t>
            </w:r>
            <w:r w:rsidRPr="00B14D43">
              <w:rPr>
                <w:rFonts w:ascii="Times New Roman" w:eastAsia="Times New Roman" w:hAnsi="Times New Roman" w:cs="Times New Roman"/>
              </w:rPr>
              <w:t xml:space="preserve">”  </w:t>
            </w:r>
          </w:p>
        </w:tc>
      </w:tr>
      <w:tr w:rsidR="0074411E" w:rsidRPr="00B14D43" w14:paraId="67A12214" w14:textId="77777777" w:rsidTr="00516417">
        <w:tc>
          <w:tcPr>
            <w:tcW w:w="2059" w:type="dxa"/>
          </w:tcPr>
          <w:p w14:paraId="56BDB46B"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Response Options</w:t>
            </w:r>
          </w:p>
        </w:tc>
        <w:tc>
          <w:tcPr>
            <w:tcW w:w="7409" w:type="dxa"/>
          </w:tcPr>
          <w:p w14:paraId="1061813B"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 xml:space="preserve">Name of </w:t>
            </w:r>
            <w:r w:rsidRPr="00B14D43">
              <w:rPr>
                <w:rFonts w:ascii="Times New Roman" w:eastAsia="Times New Roman" w:hAnsi="Times New Roman" w:cs="Times New Roman"/>
                <w:b/>
                <w:i/>
              </w:rPr>
              <w:t>Urbanización</w:t>
            </w:r>
            <w:r w:rsidRPr="00B14D43">
              <w:rPr>
                <w:rFonts w:ascii="Times New Roman" w:eastAsia="Times New Roman" w:hAnsi="Times New Roman" w:cs="Times New Roman"/>
              </w:rPr>
              <w:t>: 50-character text box</w:t>
            </w:r>
          </w:p>
          <w:p w14:paraId="1ED7632D" w14:textId="77777777" w:rsidR="0071218D" w:rsidRPr="00470DEF" w:rsidRDefault="0071218D" w:rsidP="0071218D">
            <w:pPr>
              <w:widowControl w:val="0"/>
              <w:autoSpaceDE w:val="0"/>
              <w:autoSpaceDN w:val="0"/>
              <w:adjustRightInd w:val="0"/>
              <w:contextualSpacing/>
              <w:rPr>
                <w:rFonts w:ascii="Times New Roman" w:eastAsia="Times New Roman" w:hAnsi="Times New Roman" w:cs="Times New Roman"/>
                <w:i/>
                <w:lang w:val="es-US"/>
              </w:rPr>
            </w:pPr>
            <w:r w:rsidRPr="00470DEF">
              <w:rPr>
                <w:rFonts w:ascii="Times New Roman" w:eastAsia="Times New Roman" w:hAnsi="Times New Roman" w:cs="Times New Roman"/>
                <w:i/>
                <w:iCs/>
                <w:lang w:val="es-US"/>
              </w:rPr>
              <w:t>Ex: URB José Martí or URB Los Jardines de Caguas</w:t>
            </w:r>
          </w:p>
          <w:p w14:paraId="07A75E2C" w14:textId="77777777" w:rsidR="0074411E" w:rsidRPr="00470DEF" w:rsidRDefault="0074411E" w:rsidP="0074411E">
            <w:pPr>
              <w:widowControl w:val="0"/>
              <w:autoSpaceDE w:val="0"/>
              <w:autoSpaceDN w:val="0"/>
              <w:adjustRightInd w:val="0"/>
              <w:contextualSpacing/>
              <w:rPr>
                <w:rFonts w:ascii="Times New Roman" w:eastAsia="Times New Roman" w:hAnsi="Times New Roman" w:cs="Times New Roman"/>
                <w:i/>
                <w:lang w:val="es-US"/>
              </w:rPr>
            </w:pPr>
          </w:p>
          <w:p w14:paraId="04116208" w14:textId="422582C5" w:rsidR="0074411E" w:rsidRPr="00B14D43" w:rsidRDefault="00D14CD2" w:rsidP="00D14CD2">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0074411E" w:rsidRPr="00B14D43">
              <w:rPr>
                <w:rFonts w:ascii="Times New Roman" w:eastAsia="Times New Roman" w:hAnsi="Times New Roman" w:cs="Times New Roman"/>
                <w:b/>
              </w:rPr>
              <w:t xml:space="preserve"> Number</w:t>
            </w:r>
            <w:r w:rsidR="0074411E" w:rsidRPr="00B14D43">
              <w:rPr>
                <w:rFonts w:ascii="Times New Roman" w:eastAsia="Times New Roman" w:hAnsi="Times New Roman" w:cs="Times New Roman"/>
              </w:rPr>
              <w:t>: 20-character text box</w:t>
            </w:r>
          </w:p>
          <w:p w14:paraId="064BB74D" w14:textId="77777777" w:rsidR="0071218D" w:rsidRPr="00B14D43" w:rsidRDefault="0071218D" w:rsidP="0071218D">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29EA90CB"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b/>
              </w:rPr>
            </w:pPr>
          </w:p>
          <w:p w14:paraId="691649DF" w14:textId="5F286152" w:rsidR="0074411E" w:rsidRPr="00B14D43" w:rsidRDefault="0074411E" w:rsidP="00D14CD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Name of Street</w:t>
            </w:r>
            <w:r w:rsidR="00D14CD2" w:rsidRPr="00B14D43">
              <w:rPr>
                <w:rFonts w:ascii="Times New Roman" w:hAnsi="Times New Roman" w:cs="Times New Roman"/>
                <w:b/>
                <w:lang w:eastAsia="ko-KR"/>
              </w:rPr>
              <w:t xml:space="preserve"> or</w:t>
            </w:r>
            <w:r w:rsidRPr="00B14D43">
              <w:rPr>
                <w:rFonts w:ascii="Times New Roman" w:eastAsia="Times New Roman" w:hAnsi="Times New Roman" w:cs="Times New Roman"/>
                <w:b/>
              </w:rPr>
              <w:t xml:space="preserve"> Avenue</w:t>
            </w:r>
            <w:r w:rsidRPr="00B14D43">
              <w:rPr>
                <w:rFonts w:ascii="Times New Roman" w:eastAsia="Times New Roman" w:hAnsi="Times New Roman" w:cs="Times New Roman"/>
              </w:rPr>
              <w:t xml:space="preserve">: 100-character text box  </w:t>
            </w:r>
          </w:p>
          <w:p w14:paraId="53C35592" w14:textId="77777777" w:rsidR="0071218D" w:rsidRPr="00B14D43" w:rsidRDefault="0071218D" w:rsidP="0071218D">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171CE9EC"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b/>
              </w:rPr>
            </w:pPr>
          </w:p>
          <w:p w14:paraId="75D4043D" w14:textId="6125B92F" w:rsidR="0074411E" w:rsidRPr="00B14D43" w:rsidRDefault="0074411E" w:rsidP="00D14CD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7D32EA18" w14:textId="77777777" w:rsidR="0071218D" w:rsidRPr="00B14D43" w:rsidRDefault="0071218D" w:rsidP="0071218D">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Torre 5-10, or Apt. B, or 45-9</w:t>
            </w:r>
          </w:p>
          <w:p w14:paraId="61B393A4"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p>
          <w:p w14:paraId="4133E19B" w14:textId="77777777" w:rsidR="0074411E" w:rsidRPr="00B14D43" w:rsidRDefault="0074411E" w:rsidP="0074411E">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7E62C7C7" w14:textId="77777777" w:rsidR="0074411E" w:rsidRPr="00B14D43" w:rsidRDefault="0074411E" w:rsidP="0074411E">
            <w:pPr>
              <w:widowControl w:val="0"/>
              <w:autoSpaceDE w:val="0"/>
              <w:autoSpaceDN w:val="0"/>
              <w:adjustRightInd w:val="0"/>
              <w:ind w:left="553" w:hanging="553"/>
              <w:contextualSpacing/>
              <w:rPr>
                <w:rFonts w:ascii="Times New Roman" w:hAnsi="Times New Roman" w:cs="Times New Roman"/>
              </w:rPr>
            </w:pPr>
          </w:p>
          <w:p w14:paraId="0465D18F" w14:textId="77777777" w:rsidR="00C84678" w:rsidRPr="00B14D43" w:rsidRDefault="00C84678" w:rsidP="00C84678">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76CC1D73" w14:textId="77777777" w:rsidR="0074411E" w:rsidRPr="00B14D43" w:rsidRDefault="0074411E" w:rsidP="0074411E">
            <w:pPr>
              <w:widowControl w:val="0"/>
              <w:autoSpaceDE w:val="0"/>
              <w:autoSpaceDN w:val="0"/>
              <w:adjustRightInd w:val="0"/>
              <w:contextualSpacing/>
              <w:rPr>
                <w:rFonts w:ascii="Times New Roman" w:hAnsi="Times New Roman" w:cs="Times New Roman"/>
                <w:b/>
              </w:rPr>
            </w:pPr>
          </w:p>
          <w:p w14:paraId="0F92B7DF"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rPr>
              <w:t>ZIP Code</w:t>
            </w:r>
            <w:r w:rsidRPr="00B14D43">
              <w:rPr>
                <w:rFonts w:ascii="Times New Roman" w:hAnsi="Times New Roman" w:cs="Times New Roman"/>
              </w:rPr>
              <w:t>: 5-character text box</w:t>
            </w:r>
          </w:p>
          <w:p w14:paraId="3372EC57" w14:textId="77777777" w:rsidR="0074411E" w:rsidRPr="00B14D43" w:rsidRDefault="0074411E" w:rsidP="0074411E">
            <w:pPr>
              <w:widowControl w:val="0"/>
              <w:autoSpaceDE w:val="0"/>
              <w:autoSpaceDN w:val="0"/>
              <w:adjustRightInd w:val="0"/>
              <w:contextualSpacing/>
              <w:rPr>
                <w:rFonts w:ascii="Times New Roman" w:hAnsi="Times New Roman" w:cs="Times New Roman"/>
                <w:lang w:eastAsia="ko-KR"/>
              </w:rPr>
            </w:pPr>
          </w:p>
          <w:p w14:paraId="04F990E4" w14:textId="5DEBE370" w:rsidR="00D14CD2" w:rsidRPr="00B14D43" w:rsidRDefault="00D14CD2" w:rsidP="00D14CD2">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i/>
                <w:iCs/>
                <w:lang w:eastAsia="ko-KR"/>
              </w:rPr>
              <w:t xml:space="preserve">Please </w:t>
            </w:r>
            <w:r w:rsidR="0075043E" w:rsidRPr="00B14D43">
              <w:rPr>
                <w:rFonts w:ascii="Times New Roman" w:hAnsi="Times New Roman" w:cs="Times New Roman"/>
                <w:i/>
                <w:iCs/>
                <w:lang w:eastAsia="ko-KR"/>
              </w:rPr>
              <w:t xml:space="preserve">provide nearby </w:t>
            </w:r>
            <w:r w:rsidRPr="00B14D43">
              <w:rPr>
                <w:rFonts w:ascii="Times New Roman" w:hAnsi="Times New Roman" w:cs="Times New Roman"/>
                <w:i/>
                <w:iCs/>
                <w:lang w:eastAsia="ko-KR"/>
              </w:rPr>
              <w:t xml:space="preserve"> points of reference describing</w:t>
            </w:r>
            <w:r w:rsidR="00050ABC" w:rsidRPr="00B14D43">
              <w:rPr>
                <w:rFonts w:ascii="Times New Roman" w:hAnsi="Times New Roman" w:cs="Times New Roman"/>
                <w:i/>
                <w:iCs/>
                <w:lang w:eastAsia="ko-KR"/>
              </w:rPr>
              <w:t xml:space="preserve"> your home, as well as</w:t>
            </w:r>
            <w:r w:rsidRPr="00B14D43">
              <w:rPr>
                <w:rFonts w:ascii="Times New Roman" w:hAnsi="Times New Roman" w:cs="Times New Roman"/>
                <w:i/>
                <w:iCs/>
                <w:lang w:eastAsia="ko-KR"/>
              </w:rPr>
              <w:t xml:space="preserve"> how to reach your home.</w:t>
            </w:r>
          </w:p>
          <w:p w14:paraId="0AA4997E" w14:textId="46CC43FF" w:rsidR="004A6B73" w:rsidRPr="00B14D43" w:rsidRDefault="0031223E" w:rsidP="00D14CD2">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rPr>
              <w:t>Points of Reference</w:t>
            </w:r>
            <w:r w:rsidR="004A6B73" w:rsidRPr="00B14D43">
              <w:rPr>
                <w:rFonts w:ascii="Times New Roman" w:hAnsi="Times New Roman" w:cs="Times New Roman"/>
              </w:rPr>
              <w:t>: 250-character text area</w:t>
            </w:r>
          </w:p>
        </w:tc>
      </w:tr>
      <w:tr w:rsidR="0074411E" w:rsidRPr="00B14D43" w14:paraId="04F73F48" w14:textId="77777777" w:rsidTr="00516417">
        <w:tc>
          <w:tcPr>
            <w:tcW w:w="2059" w:type="dxa"/>
          </w:tcPr>
          <w:p w14:paraId="2BA55905"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Edits/Errors</w:t>
            </w:r>
          </w:p>
        </w:tc>
        <w:tc>
          <w:tcPr>
            <w:tcW w:w="7409" w:type="dxa"/>
          </w:tcPr>
          <w:p w14:paraId="43AE5CB9" w14:textId="77777777" w:rsidR="00307B84" w:rsidRPr="00B14D43" w:rsidRDefault="00307B84" w:rsidP="00307B84">
            <w:pPr>
              <w:rPr>
                <w:rFonts w:ascii="Times New Roman" w:hAnsi="Times New Roman" w:cs="Times New Roman"/>
                <w:b/>
              </w:rPr>
            </w:pPr>
            <w:r w:rsidRPr="00B14D43">
              <w:rPr>
                <w:rFonts w:ascii="Times New Roman" w:hAnsi="Times New Roman" w:cs="Times New Roman"/>
                <w:b/>
              </w:rPr>
              <w:t>Required Fields</w:t>
            </w:r>
          </w:p>
          <w:p w14:paraId="1328100F" w14:textId="77777777" w:rsidR="00307B84" w:rsidRPr="00B14D43" w:rsidRDefault="00307B84" w:rsidP="00307B84">
            <w:pPr>
              <w:rPr>
                <w:rFonts w:ascii="Times New Roman" w:hAnsi="Times New Roman" w:cs="Times New Roman"/>
              </w:rPr>
            </w:pPr>
          </w:p>
          <w:p w14:paraId="7615FBCE" w14:textId="77777777" w:rsidR="005600FE" w:rsidRPr="00B14D43" w:rsidRDefault="005600FE" w:rsidP="005600FE">
            <w:pPr>
              <w:contextualSpacing/>
              <w:rPr>
                <w:rFonts w:ascii="Times New Roman" w:hAnsi="Times New Roman" w:cs="Times New Roman"/>
              </w:rPr>
            </w:pPr>
            <w:r w:rsidRPr="00B14D43">
              <w:rPr>
                <w:rFonts w:ascii="Times New Roman" w:hAnsi="Times New Roman" w:cs="Times New Roman"/>
              </w:rPr>
              <w:t xml:space="preserve">H_PRVADR_ </w:t>
            </w:r>
            <w:r w:rsidRPr="00B14D43">
              <w:rPr>
                <w:rFonts w:ascii="Times New Roman" w:hAnsi="Times New Roman" w:cs="Times New Roman"/>
                <w:lang w:eastAsia="ko-KR"/>
              </w:rPr>
              <w:t xml:space="preserve">STREET_NUM_TEXT </w:t>
            </w:r>
            <w:r w:rsidRPr="00B14D43">
              <w:rPr>
                <w:rFonts w:ascii="Times New Roman" w:hAnsi="Times New Roman" w:cs="Times New Roman"/>
              </w:rPr>
              <w:t>(House Number)</w:t>
            </w:r>
          </w:p>
          <w:p w14:paraId="4469F8AF" w14:textId="77777777" w:rsidR="005600FE" w:rsidRPr="00B14D43" w:rsidRDefault="005600FE" w:rsidP="005600FE">
            <w:pPr>
              <w:contextualSpacing/>
              <w:rPr>
                <w:rFonts w:ascii="Times New Roman" w:hAnsi="Times New Roman" w:cs="Times New Roman"/>
              </w:rPr>
            </w:pPr>
          </w:p>
          <w:p w14:paraId="30762C50" w14:textId="77777777" w:rsidR="005600FE" w:rsidRPr="00B14D43" w:rsidRDefault="005600FE" w:rsidP="005600FE">
            <w:pPr>
              <w:contextualSpacing/>
              <w:rPr>
                <w:rFonts w:ascii="Times New Roman" w:hAnsi="Times New Roman" w:cs="Times New Roman"/>
              </w:rPr>
            </w:pPr>
            <w:r w:rsidRPr="00B14D43">
              <w:rPr>
                <w:rFonts w:ascii="Times New Roman" w:hAnsi="Times New Roman" w:cs="Times New Roman"/>
              </w:rPr>
              <w:t>AND</w:t>
            </w:r>
          </w:p>
          <w:p w14:paraId="408ED1A1" w14:textId="77777777" w:rsidR="005600FE" w:rsidRPr="00B14D43" w:rsidRDefault="005600FE" w:rsidP="005600FE">
            <w:pPr>
              <w:contextualSpacing/>
              <w:rPr>
                <w:rFonts w:ascii="Times New Roman" w:hAnsi="Times New Roman" w:cs="Times New Roman"/>
              </w:rPr>
            </w:pPr>
          </w:p>
          <w:p w14:paraId="420CDBCA" w14:textId="77777777" w:rsidR="005600FE" w:rsidRPr="00B14D43" w:rsidRDefault="005600FE" w:rsidP="005600FE">
            <w:pPr>
              <w:contextualSpacing/>
              <w:rPr>
                <w:rFonts w:ascii="Times New Roman" w:hAnsi="Times New Roman" w:cs="Times New Roman"/>
              </w:rPr>
            </w:pPr>
            <w:r w:rsidRPr="00B14D43">
              <w:rPr>
                <w:rFonts w:ascii="Times New Roman" w:hAnsi="Times New Roman" w:cs="Times New Roman"/>
              </w:rPr>
              <w:t>H_PRVADR_PR_URB (Name of Urbanización)</w:t>
            </w:r>
          </w:p>
          <w:p w14:paraId="0258A71C" w14:textId="77777777" w:rsidR="005600FE" w:rsidRPr="00B14D43" w:rsidRDefault="005600FE" w:rsidP="005600FE">
            <w:pPr>
              <w:keepNext/>
              <w:keepLines/>
              <w:contextualSpacing/>
              <w:rPr>
                <w:rFonts w:ascii="Times New Roman" w:eastAsia="Times New Roman" w:hAnsi="Times New Roman" w:cs="Times New Roman"/>
              </w:rPr>
            </w:pPr>
          </w:p>
          <w:p w14:paraId="1E0F7EAB" w14:textId="77777777" w:rsidR="005600FE" w:rsidRPr="00B14D43" w:rsidRDefault="005600FE" w:rsidP="005600FE">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537B2104" w14:textId="77777777" w:rsidR="005600FE" w:rsidRPr="00B14D43" w:rsidRDefault="005600FE" w:rsidP="005600FE">
            <w:pPr>
              <w:keepNext/>
              <w:keepLines/>
              <w:contextualSpacing/>
              <w:rPr>
                <w:rFonts w:ascii="Times New Roman" w:eastAsia="Times New Roman" w:hAnsi="Times New Roman" w:cs="Times New Roman"/>
              </w:rPr>
            </w:pPr>
          </w:p>
          <w:p w14:paraId="35AE7E74" w14:textId="77777777" w:rsidR="005600FE" w:rsidRPr="00B14D43" w:rsidRDefault="005600FE" w:rsidP="005600FE">
            <w:pPr>
              <w:keepNext/>
              <w:keepLines/>
              <w:contextualSpacing/>
              <w:rPr>
                <w:rFonts w:ascii="Times New Roman" w:eastAsia="Times New Roman" w:hAnsi="Times New Roman" w:cs="Times New Roman"/>
                <w:iCs/>
                <w:lang w:eastAsia="ko-KR"/>
              </w:rPr>
            </w:pPr>
            <w:r w:rsidRPr="00B14D43">
              <w:rPr>
                <w:rFonts w:ascii="Times New Roman" w:hAnsi="Times New Roman" w:cs="Times New Roman"/>
              </w:rPr>
              <w:t>H_PRVADR_</w:t>
            </w:r>
            <w:r w:rsidRPr="00B14D43">
              <w:rPr>
                <w:rFonts w:ascii="Times New Roman" w:eastAsia="Times New Roman" w:hAnsi="Times New Roman" w:cs="Times New Roman"/>
                <w:iCs/>
              </w:rPr>
              <w:t xml:space="preserve"> </w:t>
            </w:r>
            <w:r w:rsidRPr="00B14D43">
              <w:rPr>
                <w:rFonts w:ascii="Times New Roman" w:hAnsi="Times New Roman" w:cs="Times New Roman"/>
                <w:iCs/>
                <w:lang w:eastAsia="ko-KR"/>
              </w:rPr>
              <w:t>ZIP_TEXT</w:t>
            </w:r>
            <w:r w:rsidRPr="00B14D43">
              <w:rPr>
                <w:rFonts w:ascii="Times New Roman" w:eastAsia="Times New Roman" w:hAnsi="Times New Roman" w:cs="Times New Roman"/>
                <w:iCs/>
              </w:rPr>
              <w:t xml:space="preserve">(Zip Code) or </w:t>
            </w:r>
            <w:r w:rsidRPr="00B14D43">
              <w:rPr>
                <w:rFonts w:ascii="Times New Roman" w:hAnsi="Times New Roman" w:cs="Times New Roman"/>
              </w:rPr>
              <w:t>H_PRVADR_</w:t>
            </w:r>
            <w:r w:rsidRPr="00B14D43">
              <w:rPr>
                <w:rFonts w:ascii="Times New Roman" w:hAnsi="Times New Roman" w:cs="Times New Roman"/>
                <w:lang w:eastAsia="ko-KR"/>
              </w:rPr>
              <w:t>MUNI_NAME</w:t>
            </w:r>
          </w:p>
          <w:p w14:paraId="0236067B" w14:textId="77777777" w:rsidR="005600FE" w:rsidRPr="00B14D43" w:rsidRDefault="005600FE" w:rsidP="005600FE">
            <w:pPr>
              <w:keepNext/>
              <w:keepLines/>
              <w:contextualSpacing/>
              <w:rPr>
                <w:rFonts w:ascii="Times New Roman" w:eastAsia="Times New Roman" w:hAnsi="Times New Roman" w:cs="Times New Roman"/>
                <w:iCs/>
              </w:rPr>
            </w:pPr>
          </w:p>
          <w:p w14:paraId="6DA34418" w14:textId="17439B8B" w:rsidR="005600FE" w:rsidRPr="00B14D43" w:rsidRDefault="005600FE" w:rsidP="005600FE">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00D3201F">
              <w:rPr>
                <w:rFonts w:ascii="Times New Roman" w:hAnsi="Times New Roman" w:cs="Times New Roman"/>
              </w:rPr>
              <w:t>ADR_STNU</w:t>
            </w:r>
            <w:r w:rsidR="00225FC8" w:rsidRPr="00B14D43">
              <w:rPr>
                <w:rFonts w:ascii="Times New Roman" w:hAnsi="Times New Roman" w:cs="Times New Roman"/>
              </w:rPr>
              <w:t>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nonblank and </w:t>
            </w:r>
            <w:r w:rsidRPr="00B14D43">
              <w:rPr>
                <w:rFonts w:ascii="Times New Roman" w:hAnsi="Times New Roman" w:cs="Times New Roman"/>
              </w:rPr>
              <w:t xml:space="preserve">H_PRVADR_PR_URB </w:t>
            </w:r>
            <w:r w:rsidRPr="00B14D43">
              <w:rPr>
                <w:rFonts w:ascii="Times New Roman" w:eastAsia="Times New Roman" w:hAnsi="Times New Roman" w:cs="Times New Roman"/>
              </w:rPr>
              <w:t>is blank) OR (</w:t>
            </w:r>
            <w:r w:rsidR="00D3201F">
              <w:rPr>
                <w:rFonts w:ascii="Times New Roman" w:hAnsi="Times New Roman" w:cs="Times New Roman"/>
              </w:rPr>
              <w:t>ADR_STNU</w:t>
            </w:r>
            <w:r w:rsidR="00225FC8" w:rsidRPr="00B14D43">
              <w:rPr>
                <w:rFonts w:ascii="Times New Roman" w:hAnsi="Times New Roman" w:cs="Times New Roman"/>
              </w:rPr>
              <w:t>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blank and </w:t>
            </w:r>
            <w:r w:rsidRPr="00B14D43">
              <w:rPr>
                <w:rFonts w:ascii="Times New Roman" w:hAnsi="Times New Roman" w:cs="Times New Roman"/>
              </w:rPr>
              <w:t>H_PRVADR_PR_URB</w:t>
            </w:r>
            <w:r w:rsidRPr="00B14D43">
              <w:rPr>
                <w:rFonts w:ascii="Times New Roman" w:eastAsia="Times New Roman" w:hAnsi="Times New Roman" w:cs="Times New Roman"/>
              </w:rPr>
              <w:t>is nonblank) OR [</w:t>
            </w:r>
            <w:r w:rsidR="00D3201F">
              <w:rPr>
                <w:rFonts w:ascii="Times New Roman" w:hAnsi="Times New Roman" w:cs="Times New Roman"/>
              </w:rPr>
              <w:t>ADR_STNU</w:t>
            </w:r>
            <w:r w:rsidR="00225FC8" w:rsidRPr="00B14D43">
              <w:rPr>
                <w:rFonts w:ascii="Times New Roman" w:hAnsi="Times New Roman" w:cs="Times New Roman"/>
              </w:rPr>
              <w:t>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blank and </w:t>
            </w:r>
            <w:r w:rsidRPr="00B14D43">
              <w:rPr>
                <w:rFonts w:ascii="Times New Roman" w:hAnsi="Times New Roman" w:cs="Times New Roman"/>
              </w:rPr>
              <w:t xml:space="preserve">H_PRVADR_PR_URB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H_PRVADR_PR_MUNI_NAME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225FC8" w:rsidRPr="00B14D43">
              <w:rPr>
                <w:rFonts w:ascii="Times New Roman" w:eastAsia="Times New Roman" w:hAnsi="Times New Roman" w:cs="Times New Roman"/>
              </w:rPr>
              <w:t>ZIP_TEXT</w:t>
            </w:r>
            <w:r w:rsidRPr="00B14D43">
              <w:rPr>
                <w:rFonts w:ascii="Times New Roman" w:eastAsia="Times New Roman" w:hAnsi="Times New Roman" w:cs="Times New Roman"/>
              </w:rPr>
              <w:t xml:space="preserve">=nonblank)], and the respondent selects the “Next” button:  </w:t>
            </w:r>
          </w:p>
          <w:p w14:paraId="2BE0394F" w14:textId="77777777" w:rsidR="00017DFA" w:rsidRPr="00B14D43" w:rsidRDefault="00017DFA" w:rsidP="00017DFA">
            <w:pPr>
              <w:keepNext/>
              <w:keepLines/>
              <w:contextualSpacing/>
              <w:rPr>
                <w:rFonts w:ascii="Times New Roman" w:eastAsia="Times New Roman" w:hAnsi="Times New Roman" w:cs="Times New Roman"/>
              </w:rPr>
            </w:pPr>
          </w:p>
          <w:p w14:paraId="54034C70" w14:textId="6DFEDDB1" w:rsidR="00017DFA" w:rsidRPr="00B14D43" w:rsidRDefault="00017DFA" w:rsidP="00017DFA">
            <w:pPr>
              <w:pStyle w:val="ListParagraph"/>
              <w:keepNext/>
              <w:keepLines/>
              <w:numPr>
                <w:ilvl w:val="0"/>
                <w:numId w:val="32"/>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an </w:t>
            </w:r>
            <w:r w:rsidR="0071218D" w:rsidRPr="00B14D43">
              <w:rPr>
                <w:rFonts w:ascii="Times New Roman" w:eastAsia="Times New Roman" w:hAnsi="Times New Roman" w:cs="Times New Roman"/>
                <w:i/>
              </w:rPr>
              <w:t>urbanización</w:t>
            </w:r>
            <w:r w:rsidR="0071218D" w:rsidRPr="00B14D43">
              <w:rPr>
                <w:rFonts w:ascii="Times New Roman" w:eastAsia="Times New Roman" w:hAnsi="Times New Roman" w:cs="Times New Roman"/>
              </w:rPr>
              <w:t xml:space="preserve"> </w:t>
            </w:r>
            <w:r w:rsidRPr="00B14D43">
              <w:rPr>
                <w:rFonts w:ascii="Times New Roman" w:eastAsia="Times New Roman" w:hAnsi="Times New Roman" w:cs="Times New Roman"/>
              </w:rPr>
              <w:t>address. If you do not live in this type of address, then please select ‘Previous’.”</w:t>
            </w:r>
          </w:p>
          <w:p w14:paraId="1D983C22" w14:textId="77777777" w:rsidR="00017DFA" w:rsidRPr="00B14D43" w:rsidRDefault="00017DFA" w:rsidP="00017DFA">
            <w:pPr>
              <w:pStyle w:val="ListParagraph"/>
              <w:keepNext/>
              <w:keepLines/>
              <w:ind w:left="360"/>
              <w:rPr>
                <w:rFonts w:ascii="Times New Roman" w:eastAsia="Times New Roman" w:hAnsi="Times New Roman" w:cs="Times New Roman"/>
              </w:rPr>
            </w:pPr>
          </w:p>
          <w:p w14:paraId="744796DA" w14:textId="23602BB9" w:rsidR="00017DFA" w:rsidRPr="00B14D43" w:rsidRDefault="00017DFA" w:rsidP="00017DFA">
            <w:pPr>
              <w:pStyle w:val="ListParagraph"/>
              <w:keepNext/>
              <w:keepLines/>
              <w:numPr>
                <w:ilvl w:val="0"/>
                <w:numId w:val="32"/>
              </w:numPr>
              <w:rPr>
                <w:rFonts w:ascii="Times New Roman" w:eastAsia="Times New Roman" w:hAnsi="Times New Roman" w:cs="Times New Roman"/>
              </w:rPr>
            </w:pPr>
            <w:r w:rsidRPr="00B14D43">
              <w:rPr>
                <w:rFonts w:ascii="Times New Roman" w:eastAsia="Times New Roman" w:hAnsi="Times New Roman" w:cs="Times New Roman"/>
              </w:rPr>
              <w:t xml:space="preserve">Second time:  “In order to continue, you must provide at least </w:t>
            </w:r>
            <w:r w:rsidR="00B924CE" w:rsidRPr="00B14D43">
              <w:rPr>
                <w:rFonts w:ascii="Times New Roman" w:eastAsia="Times New Roman" w:hAnsi="Times New Roman" w:cs="Times New Roman"/>
              </w:rPr>
              <w:t>an urbanizacion name</w:t>
            </w:r>
            <w:r w:rsidR="00CA0B73" w:rsidRPr="00B14D43">
              <w:rPr>
                <w:rFonts w:ascii="Times New Roman" w:eastAsia="Times New Roman" w:hAnsi="Times New Roman" w:cs="Times New Roman"/>
              </w:rPr>
              <w:t xml:space="preserve">, </w:t>
            </w:r>
            <w:r w:rsidR="00B924CE" w:rsidRPr="00B14D43">
              <w:rPr>
                <w:rFonts w:ascii="Times New Roman" w:eastAsia="Times New Roman" w:hAnsi="Times New Roman" w:cs="Times New Roman"/>
              </w:rPr>
              <w:t>address number</w:t>
            </w:r>
            <w:r w:rsidR="00CA0B73" w:rsidRPr="00B14D43">
              <w:rPr>
                <w:rFonts w:ascii="Times New Roman" w:eastAsia="Times New Roman" w:hAnsi="Times New Roman" w:cs="Times New Roman"/>
              </w:rPr>
              <w:t xml:space="preserve"> and Municipio or ZIP Code</w:t>
            </w:r>
            <w:r w:rsidR="00B924CE" w:rsidRPr="00B14D43">
              <w:rPr>
                <w:rFonts w:ascii="Times New Roman" w:eastAsia="Times New Roman" w:hAnsi="Times New Roman" w:cs="Times New Roman"/>
              </w:rPr>
              <w:t xml:space="preserve">.  If you lived on a named street, </w:t>
            </w:r>
            <w:r w:rsidRPr="00B14D43">
              <w:rPr>
                <w:rFonts w:ascii="Times New Roman" w:eastAsia="Times New Roman" w:hAnsi="Times New Roman" w:cs="Times New Roman"/>
              </w:rPr>
              <w:t>then include that as well. If you do not live in this type of address, select ‘Previous’.”</w:t>
            </w:r>
          </w:p>
          <w:p w14:paraId="7973135E" w14:textId="77777777" w:rsidR="00017DFA" w:rsidRPr="00B14D43" w:rsidRDefault="00017DFA" w:rsidP="00017DFA">
            <w:pPr>
              <w:pStyle w:val="ListParagraph"/>
              <w:keepNext/>
              <w:keepLines/>
              <w:ind w:left="360"/>
              <w:rPr>
                <w:rFonts w:ascii="Times New Roman" w:eastAsia="Times New Roman" w:hAnsi="Times New Roman" w:cs="Times New Roman"/>
              </w:rPr>
            </w:pPr>
          </w:p>
          <w:p w14:paraId="4EBAE5D3" w14:textId="77777777" w:rsidR="00017DFA" w:rsidRPr="00B14D43" w:rsidRDefault="00017DFA" w:rsidP="00017DFA">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730FA00C" w14:textId="77777777" w:rsidR="00017DFA" w:rsidRPr="00B14D43" w:rsidRDefault="00017DFA" w:rsidP="00017DFA">
            <w:pPr>
              <w:shd w:val="clear" w:color="auto" w:fill="FFFFFF"/>
              <w:contextualSpacing/>
              <w:rPr>
                <w:rFonts w:ascii="Times New Roman" w:eastAsia="Times New Roman" w:hAnsi="Times New Roman" w:cs="Times New Roman"/>
              </w:rPr>
            </w:pPr>
          </w:p>
          <w:p w14:paraId="54C72E9B" w14:textId="2DF8AED7" w:rsidR="009C6CF5" w:rsidRPr="00B14D43" w:rsidRDefault="004C34A5" w:rsidP="00017DFA">
            <w:pPr>
              <w:keepNext/>
              <w:keepLines/>
              <w:contextualSpacing/>
              <w:rPr>
                <w:rFonts w:ascii="Times New Roman" w:hAnsi="Times New Roman" w:cs="Times New Roman"/>
                <w:lang w:eastAsia="ko-KR"/>
              </w:rPr>
            </w:pPr>
            <w:r w:rsidRPr="00B14D43">
              <w:rPr>
                <w:rFonts w:ascii="Times New Roman" w:hAnsi="Times New Roman" w:cs="Times New Roman"/>
                <w:lang w:eastAsia="ko-KR"/>
              </w:rPr>
              <w:t xml:space="preserve">Address boxes and </w:t>
            </w:r>
            <w:r w:rsidR="00143C6E" w:rsidRPr="00B14D43">
              <w:rPr>
                <w:rFonts w:ascii="Times New Roman" w:hAnsi="Times New Roman" w:cs="Times New Roman"/>
                <w:lang w:eastAsia="ko-KR"/>
              </w:rPr>
              <w:t xml:space="preserve">Point of Reference </w:t>
            </w:r>
            <w:r w:rsidRPr="00B14D43">
              <w:rPr>
                <w:rFonts w:ascii="Times New Roman" w:hAnsi="Times New Roman" w:cs="Times New Roman"/>
                <w:lang w:eastAsia="ko-KR"/>
              </w:rPr>
              <w:t>box should be highlighted, so the respondent is alerted to where information is invalid or missing.</w:t>
            </w:r>
          </w:p>
          <w:p w14:paraId="38583A29" w14:textId="77777777" w:rsidR="00143C6E" w:rsidRPr="00B14D43" w:rsidRDefault="00143C6E" w:rsidP="00017DFA">
            <w:pPr>
              <w:keepNext/>
              <w:keepLines/>
              <w:contextualSpacing/>
              <w:rPr>
                <w:rFonts w:ascii="Times New Roman" w:hAnsi="Times New Roman" w:cs="Times New Roman"/>
                <w:lang w:eastAsia="ko-KR"/>
              </w:rPr>
            </w:pPr>
          </w:p>
          <w:p w14:paraId="45365AAB" w14:textId="08FE9D60" w:rsidR="009C6CF5" w:rsidRPr="00B14D43" w:rsidRDefault="009C6CF5" w:rsidP="009C6CF5">
            <w:pPr>
              <w:keepNext/>
              <w:keepLines/>
              <w:contextualSpacing/>
              <w:rPr>
                <w:rFonts w:ascii="Times New Roman" w:hAnsi="Times New Roman" w:cs="Times New Roman"/>
              </w:rPr>
            </w:pPr>
            <w:r w:rsidRPr="00B14D43">
              <w:rPr>
                <w:rFonts w:ascii="Times New Roman" w:hAnsi="Times New Roman" w:cs="Times New Roman"/>
              </w:rPr>
              <w:t>If “</w:t>
            </w:r>
            <w:r w:rsidR="00143C6E" w:rsidRPr="00B14D43">
              <w:rPr>
                <w:rFonts w:ascii="Times New Roman" w:hAnsi="Times New Roman" w:cs="Times New Roman"/>
                <w:lang w:eastAsia="ko-KR"/>
              </w:rPr>
              <w:t>Point of Reference</w:t>
            </w:r>
            <w:r w:rsidRPr="00B14D43">
              <w:rPr>
                <w:rFonts w:ascii="Times New Roman" w:hAnsi="Times New Roman" w:cs="Times New Roman"/>
              </w:rPr>
              <w:t xml:space="preserve">” is blank, provide a single error message that says: “Please provide a </w:t>
            </w:r>
            <w:r w:rsidR="00143C6E" w:rsidRPr="00B14D43">
              <w:rPr>
                <w:rFonts w:ascii="Times New Roman" w:hAnsi="Times New Roman" w:cs="Times New Roman"/>
                <w:lang w:eastAsia="ko-KR"/>
              </w:rPr>
              <w:t>point of reference</w:t>
            </w:r>
            <w:r w:rsidRPr="00B14D43">
              <w:rPr>
                <w:rFonts w:ascii="Times New Roman" w:hAnsi="Times New Roman" w:cs="Times New Roman"/>
              </w:rPr>
              <w:t xml:space="preserve"> according to the guidelines above the text box.”  </w:t>
            </w:r>
          </w:p>
          <w:p w14:paraId="51413C98" w14:textId="77777777" w:rsidR="009C6CF5" w:rsidRPr="00B14D43" w:rsidRDefault="009C6CF5" w:rsidP="009C6CF5">
            <w:pPr>
              <w:keepNext/>
              <w:keepLines/>
              <w:contextualSpacing/>
              <w:rPr>
                <w:rFonts w:ascii="Times New Roman" w:hAnsi="Times New Roman" w:cs="Times New Roman"/>
              </w:rPr>
            </w:pPr>
          </w:p>
          <w:p w14:paraId="4EBE7154" w14:textId="28B69276" w:rsidR="009C6CF5" w:rsidRPr="00B14D43" w:rsidRDefault="009C6CF5" w:rsidP="009C6CF5">
            <w:pPr>
              <w:rPr>
                <w:rFonts w:ascii="Times New Roman" w:hAnsi="Times New Roman" w:cs="Times New Roman"/>
                <w:lang w:eastAsia="ko-KR"/>
              </w:rPr>
            </w:pPr>
            <w:r w:rsidRPr="00B14D43">
              <w:rPr>
                <w:rFonts w:ascii="Times New Roman" w:hAnsi="Times New Roman" w:cs="Times New Roman"/>
              </w:rPr>
              <w:t xml:space="preserve">However, because </w:t>
            </w:r>
            <w:r w:rsidR="00143C6E" w:rsidRPr="00B14D43">
              <w:rPr>
                <w:rFonts w:ascii="Times New Roman" w:hAnsi="Times New Roman" w:cs="Times New Roman"/>
                <w:lang w:eastAsia="ko-KR"/>
              </w:rPr>
              <w:t>Point of Reference</w:t>
            </w:r>
            <w:r w:rsidRPr="00B14D43">
              <w:rPr>
                <w:rFonts w:ascii="Times New Roman" w:hAnsi="Times New Roman" w:cs="Times New Roman"/>
              </w:rPr>
              <w:t xml:space="preserve"> is not required for a valid response, after one edit, the instrument shall allow the respondent to select the “Next” button and goto </w:t>
            </w:r>
            <w:r w:rsidRPr="00B14D43">
              <w:rPr>
                <w:rFonts w:ascii="Times New Roman" w:hAnsi="Times New Roman" w:cs="Times New Roman"/>
                <w:lang w:eastAsia="ko-KR"/>
              </w:rPr>
              <w:t>STAN_URB_RESIDENCE</w:t>
            </w:r>
            <w:r w:rsidRPr="00B14D43">
              <w:rPr>
                <w:rFonts w:ascii="Times New Roman" w:hAnsi="Times New Roman" w:cs="Times New Roman"/>
              </w:rPr>
              <w:t>.</w:t>
            </w:r>
          </w:p>
          <w:p w14:paraId="41DAE104" w14:textId="77777777" w:rsidR="0074411E" w:rsidRPr="00B14D43" w:rsidRDefault="0074411E" w:rsidP="00143C6E">
            <w:pPr>
              <w:keepNext/>
              <w:keepLines/>
              <w:contextualSpacing/>
              <w:rPr>
                <w:rFonts w:ascii="Times New Roman" w:hAnsi="Times New Roman" w:cs="Times New Roman"/>
                <w:iCs/>
                <w:lang w:eastAsia="ko-KR"/>
              </w:rPr>
            </w:pPr>
          </w:p>
        </w:tc>
      </w:tr>
      <w:tr w:rsidR="0074411E" w:rsidRPr="00B14D43" w14:paraId="07192ABB" w14:textId="77777777" w:rsidTr="00516417">
        <w:tc>
          <w:tcPr>
            <w:tcW w:w="2059" w:type="dxa"/>
          </w:tcPr>
          <w:p w14:paraId="1C43650E" w14:textId="5397DAF6" w:rsidR="0074411E" w:rsidRPr="00B14D43" w:rsidRDefault="0074411E" w:rsidP="0074411E">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608890E4" w14:textId="454A8F5E" w:rsidR="0074411E" w:rsidRPr="00B14D43" w:rsidRDefault="0074411E"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If valid address provided and GEO Standardizer is stalled or disabled or otherwise inaccessible, then go to</w:t>
            </w:r>
            <w:r w:rsidR="009968FD" w:rsidRPr="00B14D43">
              <w:rPr>
                <w:rFonts w:ascii="Times New Roman" w:eastAsia="Times New Roman" w:hAnsi="Times New Roman" w:cs="Times New Roman"/>
                <w:iCs/>
              </w:rPr>
              <w:t xml:space="preserve"> RESPONDENT</w:t>
            </w:r>
          </w:p>
          <w:p w14:paraId="722B6D9E" w14:textId="776666F2" w:rsidR="0074411E" w:rsidRPr="00B14D43" w:rsidRDefault="0074411E" w:rsidP="009C6CF5">
            <w:pPr>
              <w:numPr>
                <w:ilvl w:val="0"/>
                <w:numId w:val="10"/>
              </w:numPr>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Cs/>
              </w:rPr>
              <w:t xml:space="preserve">If valid address provided and GEO Standardizer is functional, then go to </w:t>
            </w:r>
            <w:r w:rsidR="009C6CF5" w:rsidRPr="00B14D43">
              <w:rPr>
                <w:rFonts w:ascii="Times New Roman" w:hAnsi="Times New Roman" w:cs="Times New Roman"/>
                <w:iCs/>
                <w:lang w:eastAsia="ko-KR"/>
              </w:rPr>
              <w:lastRenderedPageBreak/>
              <w:t>STAN_URB_RESIDENCE</w:t>
            </w:r>
            <w:r w:rsidRPr="00B14D43">
              <w:rPr>
                <w:rFonts w:ascii="Times New Roman" w:eastAsia="Times New Roman" w:hAnsi="Times New Roman" w:cs="Times New Roman"/>
                <w:iCs/>
              </w:rPr>
              <w:t>.</w:t>
            </w:r>
          </w:p>
        </w:tc>
      </w:tr>
      <w:tr w:rsidR="0074411E" w:rsidRPr="00B14D43" w14:paraId="4523CB12" w14:textId="77777777" w:rsidTr="00516417">
        <w:tc>
          <w:tcPr>
            <w:tcW w:w="2059" w:type="dxa"/>
          </w:tcPr>
          <w:p w14:paraId="6B8903CD"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lastRenderedPageBreak/>
              <w:t>Help Text link</w:t>
            </w:r>
          </w:p>
        </w:tc>
        <w:tc>
          <w:tcPr>
            <w:tcW w:w="7409" w:type="dxa"/>
          </w:tcPr>
          <w:p w14:paraId="0263AE56" w14:textId="155F0883" w:rsidR="0074411E" w:rsidRPr="00B14D43" w:rsidRDefault="0074411E" w:rsidP="0074411E">
            <w:pPr>
              <w:rPr>
                <w:rFonts w:ascii="Times New Roman" w:hAnsi="Times New Roman" w:cs="Times New Roman"/>
              </w:rPr>
            </w:pPr>
            <w:r w:rsidRPr="00B14D43">
              <w:rPr>
                <w:rFonts w:ascii="Times New Roman" w:hAnsi="Times New Roman" w:cs="Times New Roman"/>
              </w:rPr>
              <w:t>URB_RESIDENCE</w:t>
            </w:r>
          </w:p>
        </w:tc>
      </w:tr>
      <w:tr w:rsidR="0074411E" w:rsidRPr="00B14D43" w14:paraId="25D8E7A0" w14:textId="77777777" w:rsidTr="00516417">
        <w:tc>
          <w:tcPr>
            <w:tcW w:w="2059" w:type="dxa"/>
          </w:tcPr>
          <w:p w14:paraId="0932435E"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Special Instructions</w:t>
            </w:r>
          </w:p>
        </w:tc>
        <w:tc>
          <w:tcPr>
            <w:tcW w:w="7409" w:type="dxa"/>
          </w:tcPr>
          <w:p w14:paraId="684F1EC0" w14:textId="77777777" w:rsidR="0074411E" w:rsidRPr="00B14D43" w:rsidRDefault="0074411E" w:rsidP="0074411E">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 xml:space="preserve">Special Instruction #1: </w:t>
            </w:r>
          </w:p>
          <w:p w14:paraId="3E5B8F08" w14:textId="17B2EEA7" w:rsidR="0074411E" w:rsidRPr="00B14D43" w:rsidRDefault="0074411E" w:rsidP="0074411E">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Setting Address Type (</w:t>
            </w:r>
            <w:r w:rsidR="00D3201F">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TYPE) for Urbanización Addresses:</w:t>
            </w:r>
          </w:p>
          <w:p w14:paraId="3901C69E" w14:textId="77777777" w:rsidR="005600FE" w:rsidRPr="00B14D43" w:rsidRDefault="005600FE" w:rsidP="005600FE">
            <w:pPr>
              <w:pStyle w:val="ListParagraph"/>
              <w:keepNext/>
              <w:keepLines/>
              <w:rPr>
                <w:rFonts w:ascii="Times New Roman" w:eastAsia="Times New Roman" w:hAnsi="Times New Roman" w:cs="Times New Roman"/>
              </w:rPr>
            </w:pPr>
            <w:r w:rsidRPr="00B14D43">
              <w:rPr>
                <w:rFonts w:ascii="Times New Roman" w:eastAsia="Times New Roman" w:hAnsi="Times New Roman" w:cs="Times New Roman"/>
                <w:iCs/>
              </w:rPr>
              <w:t>IF</w:t>
            </w:r>
          </w:p>
          <w:p w14:paraId="142D7A56" w14:textId="77777777" w:rsidR="005600FE" w:rsidRPr="00B14D43" w:rsidRDefault="005600FE" w:rsidP="005600FE">
            <w:pPr>
              <w:pStyle w:val="ListParagraph"/>
              <w:keepNext/>
              <w:keepLines/>
              <w:ind w:left="1440"/>
              <w:rPr>
                <w:rFonts w:ascii="Times New Roman" w:eastAsia="Times New Roman" w:hAnsi="Times New Roman" w:cs="Times New Roman"/>
                <w:iCs/>
              </w:rPr>
            </w:pPr>
            <w:r w:rsidRPr="00B14D43">
              <w:rPr>
                <w:rFonts w:ascii="Times New Roman" w:eastAsia="Times New Roman" w:hAnsi="Times New Roman" w:cs="Times New Roman"/>
                <w:iCs/>
              </w:rPr>
              <w:t xml:space="preserve">H_PRVADR_PR_URB= nonblank and </w:t>
            </w:r>
          </w:p>
          <w:p w14:paraId="2FBAEE0A" w14:textId="59A6E0D3" w:rsidR="005600FE" w:rsidRPr="00B14D43" w:rsidRDefault="00D3201F" w:rsidP="005600FE">
            <w:pPr>
              <w:pStyle w:val="ListParagraph"/>
              <w:keepNext/>
              <w:keepLines/>
              <w:ind w:left="1440"/>
              <w:rPr>
                <w:rFonts w:ascii="Times New Roman" w:eastAsia="Times New Roman" w:hAnsi="Times New Roman" w:cs="Times New Roman"/>
                <w:iCs/>
              </w:rPr>
            </w:pPr>
            <w:r>
              <w:rPr>
                <w:rFonts w:ascii="Times New Roman" w:eastAsia="Times New Roman" w:hAnsi="Times New Roman" w:cs="Times New Roman"/>
                <w:iCs/>
              </w:rPr>
              <w:t>ADR_STNU</w:t>
            </w:r>
            <w:r w:rsidR="00225FC8" w:rsidRPr="00B14D43">
              <w:rPr>
                <w:rFonts w:ascii="Times New Roman" w:eastAsia="Times New Roman" w:hAnsi="Times New Roman" w:cs="Times New Roman"/>
                <w:iCs/>
              </w:rPr>
              <w:t>_TEXT</w:t>
            </w:r>
            <w:r w:rsidR="005600FE" w:rsidRPr="00B14D43">
              <w:rPr>
                <w:rFonts w:ascii="Times New Roman" w:eastAsia="Times New Roman" w:hAnsi="Times New Roman" w:cs="Times New Roman"/>
                <w:iCs/>
              </w:rPr>
              <w:t xml:space="preserve">  = nonblank and</w:t>
            </w:r>
          </w:p>
          <w:p w14:paraId="314AC356" w14:textId="720BF689" w:rsidR="005600FE" w:rsidRPr="00B14D43" w:rsidRDefault="00D3201F" w:rsidP="005600FE">
            <w:pPr>
              <w:pStyle w:val="ListParagraph"/>
              <w:keepNext/>
              <w:keepLines/>
              <w:ind w:left="1440"/>
              <w:rPr>
                <w:rFonts w:ascii="Times New Roman" w:eastAsia="Times New Roman" w:hAnsi="Times New Roman" w:cs="Times New Roman"/>
              </w:rPr>
            </w:pPr>
            <w:r>
              <w:rPr>
                <w:rFonts w:ascii="Times New Roman" w:eastAsia="Times New Roman" w:hAnsi="Times New Roman" w:cs="Times New Roman"/>
                <w:iCs/>
              </w:rPr>
              <w:t>ADR_</w:t>
            </w:r>
            <w:r w:rsidR="00225FC8" w:rsidRPr="00B14D43">
              <w:rPr>
                <w:rFonts w:ascii="Times New Roman" w:eastAsia="Times New Roman" w:hAnsi="Times New Roman" w:cs="Times New Roman"/>
                <w:iCs/>
              </w:rPr>
              <w:t>ZIP_TEXT</w:t>
            </w:r>
            <w:r w:rsidR="005600FE" w:rsidRPr="00B14D43">
              <w:rPr>
                <w:rFonts w:ascii="Times New Roman" w:eastAsia="Times New Roman" w:hAnsi="Times New Roman" w:cs="Times New Roman"/>
                <w:iCs/>
              </w:rPr>
              <w:t>or H_PRVADR_PR_MUNI_NAME= nonblank</w:t>
            </w:r>
            <w:r w:rsidR="005600FE" w:rsidRPr="00B14D43">
              <w:rPr>
                <w:rFonts w:ascii="Times New Roman" w:eastAsia="Times New Roman" w:hAnsi="Times New Roman" w:cs="Times New Roman"/>
              </w:rPr>
              <w:t xml:space="preserve"> </w:t>
            </w:r>
          </w:p>
          <w:p w14:paraId="1C347B95" w14:textId="77777777" w:rsidR="005600FE" w:rsidRPr="00B14D43" w:rsidRDefault="005600FE" w:rsidP="005600FE">
            <w:pPr>
              <w:pStyle w:val="ListParagraph"/>
              <w:keepNext/>
              <w:keepLines/>
              <w:tabs>
                <w:tab w:val="left" w:pos="5570"/>
              </w:tabs>
              <w:rPr>
                <w:rFonts w:ascii="Times New Roman" w:eastAsia="Times New Roman" w:hAnsi="Times New Roman" w:cs="Times New Roman"/>
              </w:rPr>
            </w:pPr>
            <w:r w:rsidRPr="00B14D43">
              <w:rPr>
                <w:rFonts w:ascii="Times New Roman" w:eastAsia="Times New Roman" w:hAnsi="Times New Roman" w:cs="Times New Roman"/>
                <w:iCs/>
              </w:rPr>
              <w:t>THEN</w:t>
            </w:r>
            <w:r w:rsidRPr="00B14D43">
              <w:rPr>
                <w:rFonts w:ascii="Times New Roman" w:eastAsia="Times New Roman" w:hAnsi="Times New Roman" w:cs="Times New Roman"/>
                <w:iCs/>
              </w:rPr>
              <w:tab/>
            </w:r>
          </w:p>
          <w:p w14:paraId="2475C598" w14:textId="58446C09" w:rsidR="005600FE" w:rsidRPr="00B14D43" w:rsidRDefault="005600FE" w:rsidP="005600FE">
            <w:pPr>
              <w:pStyle w:val="ListParagraph"/>
              <w:keepNext/>
              <w:keepLines/>
              <w:ind w:left="1440"/>
              <w:rPr>
                <w:rFonts w:ascii="Times New Roman" w:eastAsia="Times New Roman" w:hAnsi="Times New Roman" w:cs="Times New Roman"/>
                <w:iCs/>
              </w:rPr>
            </w:pPr>
            <w:r w:rsidRPr="00B14D43">
              <w:rPr>
                <w:rFonts w:ascii="Times New Roman" w:eastAsia="Times New Roman" w:hAnsi="Times New Roman" w:cs="Times New Roman"/>
                <w:iCs/>
              </w:rPr>
              <w:t xml:space="preserve">set </w:t>
            </w:r>
            <w:r w:rsidR="00D3201F">
              <w:rPr>
                <w:rFonts w:ascii="Times New Roman" w:eastAsia="Times New Roman" w:hAnsi="Times New Roman" w:cs="Times New Roman"/>
                <w:iCs/>
              </w:rPr>
              <w:t>ADR_</w:t>
            </w:r>
            <w:r w:rsidR="00225FC8" w:rsidRPr="00B14D43">
              <w:rPr>
                <w:rFonts w:ascii="Times New Roman" w:eastAsia="Times New Roman" w:hAnsi="Times New Roman" w:cs="Times New Roman"/>
                <w:iCs/>
              </w:rPr>
              <w:t>HUNIT_TYPE_CODE</w:t>
            </w:r>
            <w:r w:rsidR="00D3201F">
              <w:rPr>
                <w:rFonts w:ascii="Times New Roman" w:eastAsia="Times New Roman" w:hAnsi="Times New Roman" w:cs="Times New Roman"/>
                <w:iCs/>
              </w:rPr>
              <w:t>ADR_</w:t>
            </w:r>
            <w:r w:rsidR="00225FC8" w:rsidRPr="00B14D43">
              <w:rPr>
                <w:rFonts w:ascii="Times New Roman" w:eastAsia="Times New Roman" w:hAnsi="Times New Roman" w:cs="Times New Roman"/>
                <w:iCs/>
              </w:rPr>
              <w:t>HUNIT_TYPE_CODE</w:t>
            </w:r>
            <w:r w:rsidRPr="00B14D43">
              <w:rPr>
                <w:rFonts w:ascii="Times New Roman" w:eastAsia="Times New Roman" w:hAnsi="Times New Roman" w:cs="Times New Roman"/>
                <w:iCs/>
              </w:rPr>
              <w:t>= 5</w:t>
            </w:r>
          </w:p>
          <w:p w14:paraId="21E2D81B" w14:textId="77777777" w:rsidR="0074411E" w:rsidRPr="00B14D43" w:rsidRDefault="0074411E" w:rsidP="0074411E">
            <w:pPr>
              <w:spacing w:before="100" w:beforeAutospacing="1" w:after="100" w:afterAutospacing="1"/>
              <w:contextualSpacing/>
              <w:rPr>
                <w:rFonts w:ascii="Times New Roman" w:eastAsia="Times New Roman" w:hAnsi="Times New Roman" w:cs="Times New Roman"/>
                <w:b/>
                <w:u w:val="single"/>
              </w:rPr>
            </w:pPr>
          </w:p>
          <w:p w14:paraId="5F2B274E" w14:textId="77777777" w:rsidR="0074411E" w:rsidRPr="00B14D43" w:rsidRDefault="0074411E" w:rsidP="0074411E">
            <w:pPr>
              <w:spacing w:before="100" w:beforeAutospacing="1" w:after="100" w:afterAutospacing="1"/>
              <w:contextualSpacing/>
              <w:rPr>
                <w:rFonts w:ascii="Times New Roman" w:eastAsia="Times New Roman" w:hAnsi="Times New Roman" w:cs="Times New Roman"/>
              </w:rPr>
            </w:pPr>
          </w:p>
          <w:p w14:paraId="53DC166F" w14:textId="77777777" w:rsidR="0074411E" w:rsidRPr="00B14D43" w:rsidRDefault="0074411E" w:rsidP="0074411E">
            <w:pPr>
              <w:spacing w:before="100" w:beforeAutospacing="1" w:after="100" w:afterAutospacing="1"/>
              <w:contextualSpacing/>
              <w:rPr>
                <w:rFonts w:ascii="Times New Roman" w:eastAsia="Times New Roman" w:hAnsi="Times New Roman" w:cs="Times New Roman"/>
              </w:rPr>
            </w:pPr>
          </w:p>
          <w:p w14:paraId="3D5580FB" w14:textId="1F32634F" w:rsidR="0074411E" w:rsidRPr="00B14D43" w:rsidRDefault="00304E30" w:rsidP="0074411E">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Special Instruction #</w:t>
            </w:r>
            <w:r w:rsidR="005600FE" w:rsidRPr="00B14D43">
              <w:rPr>
                <w:rFonts w:ascii="Times New Roman" w:hAnsi="Times New Roman" w:cs="Times New Roman"/>
                <w:b/>
                <w:u w:val="single"/>
                <w:lang w:eastAsia="ko-KR"/>
              </w:rPr>
              <w:t>2</w:t>
            </w:r>
            <w:r w:rsidR="0074411E" w:rsidRPr="00B14D43">
              <w:rPr>
                <w:rFonts w:ascii="Times New Roman" w:eastAsia="Times New Roman" w:hAnsi="Times New Roman" w:cs="Times New Roman"/>
                <w:b/>
                <w:u w:val="single"/>
              </w:rPr>
              <w:t>: Display Rules for &lt;ADDRESS&gt;</w:t>
            </w:r>
          </w:p>
          <w:p w14:paraId="1442032A"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If respondents provide an address on the PR_URB_RESIDENCE screen, the address below should be the fill for the “&lt;ADDRESS&gt;” variable that is referenced on the remaining screens. </w:t>
            </w:r>
          </w:p>
          <w:p w14:paraId="43801DE7"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p>
          <w:p w14:paraId="2507F0E0" w14:textId="53F1673D" w:rsidR="0074411E" w:rsidRPr="00B14D43" w:rsidRDefault="0074411E" w:rsidP="0074411E">
            <w:pPr>
              <w:keepNext/>
              <w:keepLines/>
              <w:rPr>
                <w:rFonts w:ascii="Times New Roman" w:eastAsia="Times New Roman" w:hAnsi="Times New Roman" w:cs="Times New Roman"/>
                <w:b/>
              </w:rPr>
            </w:pPr>
            <w:r w:rsidRPr="00B14D43">
              <w:rPr>
                <w:rFonts w:ascii="Times New Roman" w:eastAsia="Times New Roman" w:hAnsi="Times New Roman" w:cs="Times New Roman"/>
                <w:b/>
              </w:rPr>
              <w:t>Display Rules for Urbanización Types (</w:t>
            </w:r>
            <w:r w:rsidR="00D3201F">
              <w:rPr>
                <w:rFonts w:ascii="Times New Roman" w:eastAsia="Times New Roman" w:hAnsi="Times New Roman" w:cs="Times New Roman"/>
                <w:b/>
              </w:rPr>
              <w:t>ADR_</w:t>
            </w:r>
            <w:r w:rsidRPr="00B14D43">
              <w:rPr>
                <w:rFonts w:ascii="Times New Roman" w:eastAsia="Times New Roman" w:hAnsi="Times New Roman" w:cs="Times New Roman"/>
                <w:b/>
              </w:rPr>
              <w:t>TYPE=5):</w:t>
            </w:r>
          </w:p>
          <w:p w14:paraId="09231C0B" w14:textId="346F0757" w:rsidR="005600FE" w:rsidRPr="00B14D43" w:rsidRDefault="0074411E" w:rsidP="005600FE">
            <w:pPr>
              <w:pStyle w:val="ListParagraph"/>
              <w:keepNext/>
              <w:keepLines/>
              <w:numPr>
                <w:ilvl w:val="0"/>
                <w:numId w:val="27"/>
              </w:numPr>
              <w:rPr>
                <w:rFonts w:ascii="Times New Roman" w:eastAsia="Times New Roman" w:hAnsi="Times New Roman" w:cs="Times New Roman"/>
              </w:rPr>
            </w:pPr>
            <w:r w:rsidRPr="00B14D43">
              <w:rPr>
                <w:rFonts w:ascii="Times New Roman" w:eastAsia="Times New Roman" w:hAnsi="Times New Roman" w:cs="Times New Roman"/>
              </w:rPr>
              <w:t xml:space="preserve">For Urbanización Address Types, only display “&lt;ADDRESS&gt;” with the following: </w:t>
            </w:r>
            <w:r w:rsidR="005600FE" w:rsidRPr="00B14D43">
              <w:rPr>
                <w:rFonts w:ascii="Times New Roman" w:eastAsia="Times New Roman" w:hAnsi="Times New Roman" w:cs="Times New Roman"/>
              </w:rPr>
              <w:t xml:space="preserve">H_PRVADR_PR_URB and </w:t>
            </w:r>
            <w:r w:rsidR="00D3201F">
              <w:rPr>
                <w:rFonts w:ascii="Times New Roman" w:eastAsia="Times New Roman" w:hAnsi="Times New Roman" w:cs="Times New Roman"/>
              </w:rPr>
              <w:t>ADR_STNU</w:t>
            </w:r>
            <w:r w:rsidR="00225FC8" w:rsidRPr="00B14D43">
              <w:rPr>
                <w:rFonts w:ascii="Times New Roman" w:eastAsia="Times New Roman" w:hAnsi="Times New Roman" w:cs="Times New Roman"/>
              </w:rPr>
              <w:t>_TEXT</w:t>
            </w:r>
            <w:r w:rsidR="005600FE" w:rsidRPr="00B14D43">
              <w:rPr>
                <w:rFonts w:ascii="Times New Roman" w:eastAsia="Times New Roman" w:hAnsi="Times New Roman" w:cs="Times New Roman"/>
              </w:rPr>
              <w:t xml:space="preserve"> </w:t>
            </w:r>
          </w:p>
          <w:p w14:paraId="22F777B0" w14:textId="77777777" w:rsidR="005600FE" w:rsidRPr="00B14D43" w:rsidRDefault="005600FE" w:rsidP="005600FE">
            <w:pPr>
              <w:pStyle w:val="ListParagraph"/>
              <w:keepNext/>
              <w:keepLines/>
              <w:rPr>
                <w:rFonts w:ascii="Times New Roman" w:eastAsia="Times New Roman" w:hAnsi="Times New Roman" w:cs="Times New Roman"/>
              </w:rPr>
            </w:pPr>
            <w:r w:rsidRPr="00B14D43">
              <w:rPr>
                <w:rFonts w:ascii="Times New Roman" w:eastAsia="Times New Roman" w:hAnsi="Times New Roman" w:cs="Times New Roman"/>
              </w:rPr>
              <w:t xml:space="preserve">((and  H_PRVADR_LOC_NAME, if H_PRVADR_LOC_NAME =nonblank) and </w:t>
            </w:r>
          </w:p>
          <w:p w14:paraId="0AB75C6E" w14:textId="77777777" w:rsidR="005600FE" w:rsidRPr="00B14D43" w:rsidRDefault="005600FE" w:rsidP="005600FE">
            <w:pPr>
              <w:pStyle w:val="ListParagraph"/>
              <w:keepNext/>
              <w:keepLines/>
              <w:rPr>
                <w:rFonts w:ascii="Times New Roman" w:eastAsia="Times New Roman" w:hAnsi="Times New Roman" w:cs="Times New Roman"/>
              </w:rPr>
            </w:pPr>
            <w:r w:rsidRPr="00B14D43">
              <w:rPr>
                <w:rFonts w:ascii="Times New Roman" w:eastAsia="Times New Roman" w:hAnsi="Times New Roman" w:cs="Times New Roman"/>
              </w:rPr>
              <w:t>(and H_PRVADR_BUILDING_NUM_TEXT, if H_PRVADR_BUILDING_NUM_TEXT= nonblank)).</w:t>
            </w:r>
          </w:p>
          <w:p w14:paraId="4038A0DB"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p>
          <w:p w14:paraId="577FB871" w14:textId="77777777" w:rsidR="0074411E" w:rsidRPr="00B14D43" w:rsidRDefault="0074411E" w:rsidP="0074411E">
            <w:pPr>
              <w:pStyle w:val="ListParagraph"/>
              <w:keepNext/>
              <w:keepLines/>
              <w:rPr>
                <w:rFonts w:ascii="Times New Roman" w:eastAsia="Times New Roman" w:hAnsi="Times New Roman" w:cs="Times New Roman"/>
              </w:rPr>
            </w:pPr>
          </w:p>
          <w:p w14:paraId="59D39A72" w14:textId="77777777" w:rsidR="0074411E" w:rsidRPr="00B14D43" w:rsidRDefault="0074411E" w:rsidP="0074411E">
            <w:pPr>
              <w:pStyle w:val="ListParagraph"/>
              <w:keepNext/>
              <w:keepLines/>
              <w:rPr>
                <w:rFonts w:ascii="Times New Roman" w:eastAsia="Times New Roman" w:hAnsi="Times New Roman" w:cs="Times New Roman"/>
              </w:rPr>
            </w:pPr>
          </w:p>
        </w:tc>
      </w:tr>
    </w:tbl>
    <w:p w14:paraId="3B3F40A4" w14:textId="77777777" w:rsidR="00236AC2" w:rsidRPr="00B14D43" w:rsidRDefault="00236AC2" w:rsidP="00236AC2">
      <w:pPr>
        <w:rPr>
          <w:rFonts w:ascii="Times New Roman" w:hAnsi="Times New Roman" w:cs="Times New Roman"/>
        </w:rPr>
      </w:pPr>
    </w:p>
    <w:p w14:paraId="428BBF91" w14:textId="77777777" w:rsidR="0074411E" w:rsidRPr="00B14D43" w:rsidRDefault="0074411E" w:rsidP="0074411E">
      <w:pPr>
        <w:pStyle w:val="Heading2"/>
        <w:rPr>
          <w:rFonts w:ascii="Times New Roman" w:hAnsi="Times New Roman" w:cs="Times New Roman"/>
          <w:sz w:val="22"/>
          <w:szCs w:val="22"/>
        </w:rPr>
      </w:pPr>
    </w:p>
    <w:p w14:paraId="23E213F8" w14:textId="77777777" w:rsidR="0074411E" w:rsidRPr="00B14D43" w:rsidRDefault="0074411E" w:rsidP="00236AC2">
      <w:pPr>
        <w:rPr>
          <w:rFonts w:ascii="Times New Roman" w:hAnsi="Times New Roman" w:cs="Times New Roman"/>
        </w:rPr>
      </w:pPr>
    </w:p>
    <w:p w14:paraId="612AF91E" w14:textId="77777777" w:rsidR="008954EA" w:rsidRPr="00B14D43" w:rsidRDefault="008954EA" w:rsidP="0074411E">
      <w:pPr>
        <w:pStyle w:val="Heading2"/>
        <w:rPr>
          <w:rFonts w:ascii="Times New Roman" w:hAnsi="Times New Roman" w:cs="Times New Roman"/>
          <w:sz w:val="22"/>
          <w:szCs w:val="22"/>
        </w:rPr>
      </w:pPr>
    </w:p>
    <w:p w14:paraId="23D13A00" w14:textId="0179B853" w:rsidR="0074411E" w:rsidRPr="00B14D43" w:rsidRDefault="0074411E" w:rsidP="0074411E">
      <w:pPr>
        <w:pStyle w:val="Heading2"/>
        <w:rPr>
          <w:rFonts w:ascii="Times New Roman" w:hAnsi="Times New Roman" w:cs="Times New Roman"/>
          <w:sz w:val="22"/>
          <w:szCs w:val="22"/>
        </w:rPr>
      </w:pPr>
      <w:bookmarkStart w:id="85" w:name="_Toc465070411"/>
      <w:r w:rsidRPr="00B14D43">
        <w:rPr>
          <w:rFonts w:ascii="Times New Roman" w:hAnsi="Times New Roman" w:cs="Times New Roman"/>
          <w:sz w:val="22"/>
          <w:szCs w:val="22"/>
        </w:rPr>
        <w:t>AREANM_RESIDENCE</w:t>
      </w:r>
      <w:bookmarkEnd w:id="85"/>
    </w:p>
    <w:p w14:paraId="2CAACD58" w14:textId="77777777" w:rsidR="0074411E" w:rsidRPr="00B14D43" w:rsidRDefault="0074411E" w:rsidP="00236A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74411E" w:rsidRPr="00B14D43" w14:paraId="1E9F60E6" w14:textId="77777777" w:rsidTr="00516417">
        <w:tc>
          <w:tcPr>
            <w:tcW w:w="2059" w:type="dxa"/>
          </w:tcPr>
          <w:p w14:paraId="2EFDB718"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lastRenderedPageBreak/>
              <w:t>Screen Name</w:t>
            </w:r>
          </w:p>
        </w:tc>
        <w:tc>
          <w:tcPr>
            <w:tcW w:w="7409" w:type="dxa"/>
          </w:tcPr>
          <w:p w14:paraId="5665E8C3" w14:textId="63D6C607" w:rsidR="0074411E" w:rsidRPr="00B14D43" w:rsidRDefault="0074411E" w:rsidP="005C1642">
            <w:pPr>
              <w:rPr>
                <w:rFonts w:ascii="Times New Roman" w:hAnsi="Times New Roman" w:cs="Times New Roman"/>
                <w:b/>
              </w:rPr>
            </w:pPr>
            <w:r w:rsidRPr="00B14D43">
              <w:rPr>
                <w:rFonts w:ascii="Times New Roman" w:hAnsi="Times New Roman" w:cs="Times New Roman"/>
                <w:b/>
              </w:rPr>
              <w:t>AREANM_RESIDENCE</w:t>
            </w:r>
          </w:p>
        </w:tc>
      </w:tr>
      <w:tr w:rsidR="0074411E" w:rsidRPr="00B14D43" w14:paraId="24F37E38" w14:textId="77777777" w:rsidTr="00516417">
        <w:tc>
          <w:tcPr>
            <w:tcW w:w="2059" w:type="dxa"/>
          </w:tcPr>
          <w:p w14:paraId="63552C26"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Field Names</w:t>
            </w:r>
          </w:p>
        </w:tc>
        <w:tc>
          <w:tcPr>
            <w:tcW w:w="7409" w:type="dxa"/>
          </w:tcPr>
          <w:p w14:paraId="2A97C8D2"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1BFFD89E"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H_PRVADR_HUNIT_TYPE_CODE: NUM (1) (4=Apt Complex, 5=Urb, 6=Area Name, 7=General)</w:t>
            </w:r>
          </w:p>
          <w:p w14:paraId="4125F785"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p>
          <w:p w14:paraId="68958627" w14:textId="77777777" w:rsidR="005600FE" w:rsidRPr="00B14D43" w:rsidRDefault="005600FE" w:rsidP="005600FE">
            <w:pPr>
              <w:widowControl w:val="0"/>
              <w:tabs>
                <w:tab w:val="left" w:pos="825"/>
              </w:tabs>
              <w:autoSpaceDE w:val="0"/>
              <w:autoSpaceDN w:val="0"/>
              <w:adjustRightInd w:val="0"/>
              <w:contextualSpacing/>
              <w:rPr>
                <w:rFonts w:ascii="Times New Roman" w:hAnsi="Times New Roman" w:cs="Times New Roman"/>
              </w:rPr>
            </w:pPr>
            <w:r w:rsidRPr="00B14D43">
              <w:rPr>
                <w:rFonts w:ascii="Times New Roman" w:hAnsi="Times New Roman" w:cs="Times New Roman"/>
                <w:b/>
                <w:u w:val="single"/>
              </w:rPr>
              <w:t>Physical Description Field</w:t>
            </w:r>
            <w:r w:rsidRPr="00B14D43">
              <w:rPr>
                <w:rFonts w:ascii="Times New Roman" w:hAnsi="Times New Roman" w:cs="Times New Roman"/>
              </w:rPr>
              <w:t xml:space="preserve"> </w:t>
            </w:r>
          </w:p>
          <w:p w14:paraId="4B486208" w14:textId="227961DC" w:rsidR="005600FE" w:rsidRPr="00B14D43" w:rsidRDefault="00D3201F" w:rsidP="005600FE">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rPr>
              <w:t>ADR_</w:t>
            </w:r>
            <w:r w:rsidR="001D15FF" w:rsidRPr="00B14D43">
              <w:rPr>
                <w:rFonts w:ascii="Times New Roman" w:hAnsi="Times New Roman" w:cs="Times New Roman"/>
              </w:rPr>
              <w:t>LOC_DESC_TEXT</w:t>
            </w:r>
            <w:r w:rsidR="005600FE" w:rsidRPr="00B14D43">
              <w:rPr>
                <w:rFonts w:ascii="Times New Roman" w:hAnsi="Times New Roman" w:cs="Times New Roman"/>
              </w:rPr>
              <w:t>: varchar2 (250)</w:t>
            </w:r>
          </w:p>
          <w:p w14:paraId="32E59AE8"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lang w:eastAsia="ko-KR"/>
              </w:rPr>
            </w:pPr>
          </w:p>
          <w:p w14:paraId="2D74937E"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PR Area Name Address Fields</w:t>
            </w:r>
          </w:p>
          <w:p w14:paraId="6C4B211D"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H_PRVADR_PR_AREA_NAME: varchar2 (100)</w:t>
            </w:r>
          </w:p>
          <w:p w14:paraId="1942354C"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H_PRVADR_PR_KMHM_TEXT: NUM (5, excluding decimal)</w:t>
            </w:r>
          </w:p>
          <w:p w14:paraId="1C035D7C" w14:textId="508EF0C0"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225FC8" w:rsidRPr="00B14D43">
              <w:rPr>
                <w:rFonts w:ascii="Times New Roman" w:eastAsia="Times New Roman" w:hAnsi="Times New Roman" w:cs="Times New Roman"/>
              </w:rPr>
              <w:t>_TEXT</w:t>
            </w:r>
            <w:r w:rsidR="005600FE" w:rsidRPr="00B14D43">
              <w:rPr>
                <w:rFonts w:ascii="Times New Roman" w:eastAsia="Times New Roman" w:hAnsi="Times New Roman" w:cs="Times New Roman"/>
              </w:rPr>
              <w:t xml:space="preserve">: varchar2 (20) </w:t>
            </w:r>
          </w:p>
          <w:p w14:paraId="48260C5A"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H_PRVADR_LOC_NAME: varchar2 (100)</w:t>
            </w:r>
          </w:p>
          <w:p w14:paraId="76B4BC46"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H_PRVADR_BUILDING_NUM_TEXT: varchar2 (40)</w:t>
            </w:r>
          </w:p>
          <w:p w14:paraId="0EA7B2A2" w14:textId="77777777" w:rsidR="005600FE" w:rsidRPr="00B14D43" w:rsidRDefault="005600FE" w:rsidP="005600FE">
            <w:pPr>
              <w:widowControl w:val="0"/>
              <w:autoSpaceDE w:val="0"/>
              <w:autoSpaceDN w:val="0"/>
              <w:adjustRightInd w:val="0"/>
              <w:ind w:firstLine="720"/>
              <w:contextualSpacing/>
              <w:rPr>
                <w:rFonts w:ascii="Times New Roman" w:eastAsia="Times New Roman" w:hAnsi="Times New Roman" w:cs="Times New Roman"/>
              </w:rPr>
            </w:pPr>
          </w:p>
          <w:p w14:paraId="527CA53A"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Header-coding Address Fields</w:t>
            </w:r>
          </w:p>
          <w:p w14:paraId="12DB7AA3"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H_PRVADR_PR_MUNI_NAME: varchar2 (16)</w:t>
            </w:r>
          </w:p>
          <w:p w14:paraId="08FC8D85" w14:textId="16B6D1C4"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225FC8" w:rsidRPr="00B14D43">
              <w:rPr>
                <w:rFonts w:ascii="Times New Roman" w:eastAsia="Times New Roman" w:hAnsi="Times New Roman" w:cs="Times New Roman"/>
              </w:rPr>
              <w:t>STATE_TEXT</w:t>
            </w:r>
            <w:r w:rsidR="005600FE" w:rsidRPr="00B14D43">
              <w:rPr>
                <w:rFonts w:ascii="Times New Roman" w:eastAsia="Times New Roman" w:hAnsi="Times New Roman" w:cs="Times New Roman"/>
              </w:rPr>
              <w:t>: varchar2 (2)</w:t>
            </w:r>
          </w:p>
          <w:p w14:paraId="5BCDD3AC" w14:textId="7E9A01C6"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225FC8" w:rsidRPr="00B14D43">
              <w:rPr>
                <w:rFonts w:ascii="Times New Roman" w:eastAsia="Times New Roman" w:hAnsi="Times New Roman" w:cs="Times New Roman"/>
              </w:rPr>
              <w:t>ZIP_TEXT</w:t>
            </w:r>
            <w:r w:rsidR="005600FE" w:rsidRPr="00B14D43">
              <w:rPr>
                <w:rFonts w:ascii="Times New Roman" w:eastAsia="Times New Roman" w:hAnsi="Times New Roman" w:cs="Times New Roman"/>
              </w:rPr>
              <w:t xml:space="preserve">: varchar2 (5) </w:t>
            </w:r>
          </w:p>
          <w:p w14:paraId="3EA39763" w14:textId="0B35214B" w:rsidR="0074411E" w:rsidRPr="00B14D43" w:rsidRDefault="0074411E" w:rsidP="0074411E">
            <w:pPr>
              <w:widowControl w:val="0"/>
              <w:tabs>
                <w:tab w:val="left" w:pos="825"/>
              </w:tabs>
              <w:autoSpaceDE w:val="0"/>
              <w:autoSpaceDN w:val="0"/>
              <w:adjustRightInd w:val="0"/>
              <w:contextualSpacing/>
              <w:rPr>
                <w:rFonts w:ascii="Times New Roman" w:eastAsia="Times New Roman" w:hAnsi="Times New Roman" w:cs="Times New Roman"/>
              </w:rPr>
            </w:pPr>
          </w:p>
        </w:tc>
      </w:tr>
      <w:tr w:rsidR="0074411E" w:rsidRPr="00B14D43" w14:paraId="39153F8F" w14:textId="77777777" w:rsidTr="00516417">
        <w:tc>
          <w:tcPr>
            <w:tcW w:w="2059" w:type="dxa"/>
          </w:tcPr>
          <w:p w14:paraId="2C3DE83C"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Data Needed</w:t>
            </w:r>
          </w:p>
        </w:tc>
        <w:tc>
          <w:tcPr>
            <w:tcW w:w="7409" w:type="dxa"/>
          </w:tcPr>
          <w:p w14:paraId="5E0320FC" w14:textId="77777777" w:rsidR="0074411E" w:rsidRPr="00B14D43" w:rsidRDefault="0074411E" w:rsidP="00CA0B73">
            <w:pPr>
              <w:keepNext/>
              <w:keepLines/>
              <w:contextualSpacing/>
              <w:rPr>
                <w:rFonts w:ascii="Times New Roman" w:hAnsi="Times New Roman" w:cs="Times New Roman"/>
              </w:rPr>
            </w:pPr>
          </w:p>
        </w:tc>
      </w:tr>
      <w:tr w:rsidR="0074411E" w:rsidRPr="00B14D43" w14:paraId="27CADC6A" w14:textId="77777777" w:rsidTr="00516417">
        <w:tc>
          <w:tcPr>
            <w:tcW w:w="2059" w:type="dxa"/>
          </w:tcPr>
          <w:p w14:paraId="7F342CE2" w14:textId="1061FA1D" w:rsidR="0074411E" w:rsidRPr="00B14D43" w:rsidRDefault="0074411E" w:rsidP="0074411E">
            <w:pPr>
              <w:rPr>
                <w:rFonts w:ascii="Times New Roman" w:hAnsi="Times New Roman" w:cs="Times New Roman"/>
              </w:rPr>
            </w:pPr>
            <w:r w:rsidRPr="00B14D43">
              <w:rPr>
                <w:rFonts w:ascii="Times New Roman" w:hAnsi="Times New Roman" w:cs="Times New Roman"/>
              </w:rPr>
              <w:t>Universe</w:t>
            </w:r>
          </w:p>
        </w:tc>
        <w:tc>
          <w:tcPr>
            <w:tcW w:w="7409" w:type="dxa"/>
          </w:tcPr>
          <w:p w14:paraId="0FAAD570" w14:textId="7AD12A79" w:rsidR="0074411E" w:rsidRPr="00B14D43" w:rsidRDefault="00BD284F" w:rsidP="0074411E">
            <w:pPr>
              <w:widowControl w:val="0"/>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rPr>
              <w:t xml:space="preserve">All Respondents from </w:t>
            </w:r>
            <w:r w:rsidR="00147DAE" w:rsidRPr="00B14D43">
              <w:rPr>
                <w:rFonts w:ascii="Times New Roman" w:eastAsia="Times New Roman" w:hAnsi="Times New Roman" w:cs="Times New Roman"/>
              </w:rPr>
              <w:t>AREANM</w:t>
            </w:r>
            <w:r w:rsidR="0074411E" w:rsidRPr="00B14D43">
              <w:rPr>
                <w:rFonts w:ascii="Times New Roman" w:eastAsia="Times New Roman" w:hAnsi="Times New Roman" w:cs="Times New Roman"/>
              </w:rPr>
              <w:t xml:space="preserve"> who answered “Yes”</w:t>
            </w:r>
          </w:p>
        </w:tc>
      </w:tr>
      <w:tr w:rsidR="0074411E" w:rsidRPr="00B14D43" w14:paraId="0DB56501" w14:textId="77777777" w:rsidTr="00516417">
        <w:tc>
          <w:tcPr>
            <w:tcW w:w="2059" w:type="dxa"/>
          </w:tcPr>
          <w:p w14:paraId="2C76A739"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Question Wording</w:t>
            </w:r>
          </w:p>
        </w:tc>
        <w:tc>
          <w:tcPr>
            <w:tcW w:w="7409" w:type="dxa"/>
          </w:tcPr>
          <w:p w14:paraId="40C7E833" w14:textId="77777777" w:rsidR="001E677D" w:rsidRPr="00B14D43" w:rsidRDefault="001E677D" w:rsidP="001E677D">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 xml:space="preserve">Where &lt;FILL1&gt; on &lt;REFDATE&gt;? </w:t>
            </w:r>
            <w:r w:rsidRPr="00B14D43">
              <w:rPr>
                <w:rFonts w:ascii="Times New Roman" w:eastAsia="Times New Roman" w:hAnsi="Times New Roman" w:cs="Times New Roman"/>
                <w:u w:val="single"/>
              </w:rPr>
              <w:t>(Help)</w:t>
            </w:r>
          </w:p>
          <w:p w14:paraId="5023D1E8" w14:textId="77777777" w:rsidR="001E677D" w:rsidRPr="00B14D43" w:rsidRDefault="001E677D" w:rsidP="001E677D">
            <w:pPr>
              <w:widowControl w:val="0"/>
              <w:autoSpaceDE w:val="0"/>
              <w:autoSpaceDN w:val="0"/>
              <w:adjustRightInd w:val="0"/>
              <w:contextualSpacing/>
              <w:rPr>
                <w:rFonts w:ascii="Times New Roman" w:eastAsia="Times New Roman" w:hAnsi="Times New Roman" w:cs="Times New Roman"/>
                <w:b/>
              </w:rPr>
            </w:pPr>
          </w:p>
          <w:p w14:paraId="6335456D" w14:textId="2226AAE2" w:rsidR="0074411E" w:rsidRPr="00B14D43" w:rsidRDefault="001E677D" w:rsidP="00504B80">
            <w:pPr>
              <w:widowControl w:val="0"/>
              <w:autoSpaceDE w:val="0"/>
              <w:autoSpaceDN w:val="0"/>
              <w:adjustRightInd w:val="0"/>
              <w:contextualSpacing/>
              <w:rPr>
                <w:rFonts w:ascii="Times New Roman" w:eastAsia="Times New Roman" w:hAnsi="Times New Roman" w:cs="Times New Roman"/>
                <w:bCs/>
                <w:kern w:val="24"/>
              </w:rPr>
            </w:pPr>
            <w:r w:rsidRPr="00B14D43">
              <w:rPr>
                <w:rFonts w:ascii="Times New Roman" w:eastAsia="Times New Roman" w:hAnsi="Times New Roman" w:cs="Times New Roman"/>
                <w:bCs/>
                <w:i/>
                <w:kern w:val="24"/>
              </w:rPr>
              <w:t xml:space="preserve">Please </w:t>
            </w:r>
            <w:r w:rsidR="00504B80" w:rsidRPr="00B14D43">
              <w:rPr>
                <w:rFonts w:ascii="Times New Roman" w:eastAsia="Times New Roman" w:hAnsi="Times New Roman" w:cs="Times New Roman"/>
                <w:bCs/>
                <w:i/>
                <w:kern w:val="24"/>
              </w:rPr>
              <w:t xml:space="preserve">provide </w:t>
            </w:r>
            <w:r w:rsidRPr="00B14D43">
              <w:rPr>
                <w:rFonts w:ascii="Times New Roman" w:eastAsia="Times New Roman" w:hAnsi="Times New Roman" w:cs="Times New Roman"/>
                <w:bCs/>
                <w:i/>
                <w:kern w:val="24"/>
              </w:rPr>
              <w:t xml:space="preserve">any information  associated with your </w:t>
            </w:r>
            <w:r w:rsidR="00504B80" w:rsidRPr="00B14D43">
              <w:rPr>
                <w:rFonts w:ascii="Times New Roman" w:eastAsia="Times New Roman" w:hAnsi="Times New Roman" w:cs="Times New Roman"/>
                <w:bCs/>
                <w:i/>
                <w:kern w:val="24"/>
              </w:rPr>
              <w:t>address</w:t>
            </w:r>
            <w:r w:rsidRPr="00B14D43">
              <w:rPr>
                <w:rFonts w:ascii="Times New Roman" w:eastAsia="Times New Roman" w:hAnsi="Times New Roman" w:cs="Times New Roman"/>
                <w:bCs/>
                <w:i/>
                <w:kern w:val="24"/>
              </w:rPr>
              <w:t>.</w:t>
            </w:r>
            <w:r w:rsidRPr="00B14D43">
              <w:rPr>
                <w:rFonts w:ascii="Times New Roman" w:hAnsi="Times New Roman" w:cs="Times New Roman"/>
                <w:i/>
                <w:iCs/>
                <w:color w:val="000000" w:themeColor="text1"/>
                <w:kern w:val="24"/>
                <w:lang w:eastAsia="ko-KR"/>
              </w:rPr>
              <w:t xml:space="preserve"> </w:t>
            </w:r>
            <w:r w:rsidRPr="00B14D43">
              <w:rPr>
                <w:rFonts w:ascii="Times New Roman" w:eastAsia="Times New Roman" w:hAnsi="Times New Roman" w:cs="Times New Roman"/>
                <w:b/>
                <w:bCs/>
                <w:i/>
                <w:kern w:val="24"/>
              </w:rPr>
              <w:t xml:space="preserve">Do </w:t>
            </w:r>
            <w:r w:rsidRPr="00B14D43">
              <w:rPr>
                <w:rFonts w:ascii="Times New Roman" w:eastAsia="Times New Roman" w:hAnsi="Times New Roman" w:cs="Times New Roman"/>
                <w:b/>
                <w:bCs/>
                <w:i/>
                <w:kern w:val="24"/>
                <w:u w:val="single"/>
              </w:rPr>
              <w:t>not</w:t>
            </w:r>
            <w:r w:rsidRPr="00B14D43">
              <w:rPr>
                <w:rFonts w:ascii="Times New Roman" w:eastAsia="Times New Roman" w:hAnsi="Times New Roman" w:cs="Times New Roman"/>
                <w:b/>
                <w:bCs/>
                <w:i/>
                <w:kern w:val="24"/>
              </w:rPr>
              <w:t xml:space="preserve"> include your P.O. Box or Rural Route address.</w:t>
            </w:r>
          </w:p>
        </w:tc>
      </w:tr>
      <w:tr w:rsidR="0074411E" w:rsidRPr="00B14D43" w14:paraId="26D59D36" w14:textId="77777777" w:rsidTr="00516417">
        <w:tc>
          <w:tcPr>
            <w:tcW w:w="2059" w:type="dxa"/>
          </w:tcPr>
          <w:p w14:paraId="02F09B41"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Question Wording Fills</w:t>
            </w:r>
          </w:p>
        </w:tc>
        <w:tc>
          <w:tcPr>
            <w:tcW w:w="7409" w:type="dxa"/>
          </w:tcPr>
          <w:p w14:paraId="6380AF74"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date is before REFDATE, then &lt;FILL1&gt; = “</w:t>
            </w:r>
            <w:r w:rsidRPr="00B14D43">
              <w:rPr>
                <w:rFonts w:ascii="Times New Roman" w:eastAsia="Times New Roman" w:hAnsi="Times New Roman" w:cs="Times New Roman"/>
                <w:b/>
              </w:rPr>
              <w:t>will you be living</w:t>
            </w:r>
            <w:r w:rsidRPr="00B14D43">
              <w:rPr>
                <w:rFonts w:ascii="Times New Roman" w:eastAsia="Times New Roman" w:hAnsi="Times New Roman" w:cs="Times New Roman"/>
              </w:rPr>
              <w:t xml:space="preserve">”  </w:t>
            </w:r>
          </w:p>
          <w:p w14:paraId="5AD7E0BD"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rPr>
              <w:t>If the current data is on or after REFDATE, then &lt;FILL1&gt;= “</w:t>
            </w:r>
            <w:r w:rsidRPr="00B14D43">
              <w:rPr>
                <w:rFonts w:ascii="Times New Roman" w:eastAsia="Times New Roman" w:hAnsi="Times New Roman" w:cs="Times New Roman"/>
                <w:b/>
              </w:rPr>
              <w:t>did you live</w:t>
            </w:r>
            <w:r w:rsidRPr="00B14D43">
              <w:rPr>
                <w:rFonts w:ascii="Times New Roman" w:eastAsia="Times New Roman" w:hAnsi="Times New Roman" w:cs="Times New Roman"/>
              </w:rPr>
              <w:t xml:space="preserve">”  </w:t>
            </w:r>
          </w:p>
        </w:tc>
      </w:tr>
      <w:tr w:rsidR="0074411E" w:rsidRPr="00B14D43" w14:paraId="0F70002A" w14:textId="77777777" w:rsidTr="00516417">
        <w:tc>
          <w:tcPr>
            <w:tcW w:w="2059" w:type="dxa"/>
          </w:tcPr>
          <w:p w14:paraId="6BFCDF54"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Response Options</w:t>
            </w:r>
          </w:p>
        </w:tc>
        <w:tc>
          <w:tcPr>
            <w:tcW w:w="7409" w:type="dxa"/>
          </w:tcPr>
          <w:p w14:paraId="61D04E01" w14:textId="16D5C1EA" w:rsidR="001E677D" w:rsidRPr="00B14D43" w:rsidRDefault="00504B80" w:rsidP="001E677D">
            <w:pPr>
              <w:widowControl w:val="0"/>
              <w:autoSpaceDE w:val="0"/>
              <w:autoSpaceDN w:val="0"/>
              <w:adjustRightInd w:val="0"/>
              <w:contextualSpacing/>
              <w:rPr>
                <w:rFonts w:ascii="Times New Roman" w:hAnsi="Times New Roman" w:cs="Times New Roman"/>
                <w:i/>
                <w:iCs/>
                <w:lang w:eastAsia="ko-KR"/>
              </w:rPr>
            </w:pPr>
            <w:r w:rsidRPr="00B14D43">
              <w:rPr>
                <w:rFonts w:ascii="Times New Roman" w:hAnsi="Times New Roman" w:cs="Times New Roman"/>
                <w:i/>
                <w:iCs/>
                <w:lang w:eastAsia="ko-KR"/>
              </w:rPr>
              <w:t>Please provide nearby points of reference describing how to reach your home.</w:t>
            </w:r>
          </w:p>
          <w:p w14:paraId="5F109AFD" w14:textId="0E21AA74" w:rsidR="0074411E" w:rsidRPr="00B14D43" w:rsidRDefault="0031223E" w:rsidP="001E677D">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rPr>
              <w:t>Points of Reference</w:t>
            </w:r>
            <w:r w:rsidR="001E677D" w:rsidRPr="00B14D43">
              <w:rPr>
                <w:rFonts w:ascii="Times New Roman" w:hAnsi="Times New Roman" w:cs="Times New Roman"/>
              </w:rPr>
              <w:t>: 250-character text area</w:t>
            </w:r>
          </w:p>
          <w:p w14:paraId="5B847B46" w14:textId="77777777" w:rsidR="001E677D" w:rsidRPr="00B14D43" w:rsidRDefault="001E677D" w:rsidP="001E677D">
            <w:pPr>
              <w:widowControl w:val="0"/>
              <w:autoSpaceDE w:val="0"/>
              <w:autoSpaceDN w:val="0"/>
              <w:adjustRightInd w:val="0"/>
              <w:contextualSpacing/>
              <w:rPr>
                <w:rFonts w:ascii="Times New Roman" w:eastAsia="Times New Roman" w:hAnsi="Times New Roman" w:cs="Times New Roman"/>
                <w:b/>
                <w:lang w:eastAsia="ko-KR"/>
              </w:rPr>
            </w:pPr>
          </w:p>
          <w:p w14:paraId="564F1E7C" w14:textId="32C9D0F2" w:rsidR="0074411E" w:rsidRPr="00B14D43" w:rsidRDefault="00AF31C7" w:rsidP="001E677D">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b/>
                <w:lang w:eastAsia="ko-KR"/>
              </w:rPr>
              <w:t xml:space="preserve">Name of </w:t>
            </w:r>
            <w:r w:rsidR="0074411E" w:rsidRPr="00B14D43">
              <w:rPr>
                <w:rFonts w:ascii="Times New Roman" w:eastAsia="Times New Roman" w:hAnsi="Times New Roman" w:cs="Times New Roman"/>
                <w:b/>
                <w:i/>
              </w:rPr>
              <w:t>Barrio</w:t>
            </w:r>
            <w:r w:rsidR="0074411E" w:rsidRPr="00B14D43">
              <w:rPr>
                <w:rFonts w:ascii="Times New Roman" w:eastAsia="Times New Roman" w:hAnsi="Times New Roman" w:cs="Times New Roman"/>
                <w:b/>
              </w:rPr>
              <w:t xml:space="preserve">, </w:t>
            </w:r>
            <w:r w:rsidR="0074411E" w:rsidRPr="00B14D43">
              <w:rPr>
                <w:rFonts w:ascii="Times New Roman" w:eastAsia="Times New Roman" w:hAnsi="Times New Roman" w:cs="Times New Roman"/>
                <w:b/>
                <w:i/>
              </w:rPr>
              <w:t>Barriada</w:t>
            </w:r>
            <w:r w:rsidR="0074411E" w:rsidRPr="00B14D43">
              <w:rPr>
                <w:rFonts w:ascii="Times New Roman" w:eastAsia="Times New Roman" w:hAnsi="Times New Roman" w:cs="Times New Roman"/>
                <w:b/>
              </w:rPr>
              <w:t xml:space="preserve">, </w:t>
            </w:r>
            <w:r w:rsidR="0074411E" w:rsidRPr="00B14D43">
              <w:rPr>
                <w:rFonts w:ascii="Times New Roman" w:eastAsia="Times New Roman" w:hAnsi="Times New Roman" w:cs="Times New Roman"/>
                <w:b/>
                <w:i/>
              </w:rPr>
              <w:t>Sector</w:t>
            </w:r>
            <w:r w:rsidR="0074411E" w:rsidRPr="00B14D43">
              <w:rPr>
                <w:rFonts w:ascii="Times New Roman" w:eastAsia="Times New Roman" w:hAnsi="Times New Roman" w:cs="Times New Roman"/>
                <w:b/>
              </w:rPr>
              <w:t xml:space="preserve">, </w:t>
            </w:r>
            <w:r w:rsidR="0074411E" w:rsidRPr="00B14D43">
              <w:rPr>
                <w:rFonts w:ascii="Times New Roman" w:eastAsia="Times New Roman" w:hAnsi="Times New Roman" w:cs="Times New Roman"/>
                <w:b/>
                <w:i/>
              </w:rPr>
              <w:t>Parcela</w:t>
            </w:r>
            <w:r w:rsidR="0074411E" w:rsidRPr="00B14D43">
              <w:rPr>
                <w:rFonts w:ascii="Times New Roman" w:eastAsia="Times New Roman" w:hAnsi="Times New Roman" w:cs="Times New Roman"/>
                <w:b/>
              </w:rPr>
              <w:t xml:space="preserve">, or </w:t>
            </w:r>
            <w:r w:rsidR="00C00B96" w:rsidRPr="00B14D43">
              <w:rPr>
                <w:rFonts w:ascii="Times New Roman" w:eastAsia="Times New Roman" w:hAnsi="Times New Roman" w:cs="Times New Roman"/>
                <w:b/>
              </w:rPr>
              <w:t>Community</w:t>
            </w:r>
            <w:r w:rsidR="0074411E" w:rsidRPr="00B14D43">
              <w:rPr>
                <w:rFonts w:ascii="Times New Roman" w:eastAsia="Times New Roman" w:hAnsi="Times New Roman" w:cs="Times New Roman"/>
                <w:b/>
              </w:rPr>
              <w:t>:</w:t>
            </w:r>
            <w:r w:rsidR="0074411E" w:rsidRPr="00B14D43">
              <w:rPr>
                <w:rFonts w:ascii="Times New Roman" w:hAnsi="Times New Roman" w:cs="Times New Roman"/>
              </w:rPr>
              <w:t xml:space="preserve"> 100-character text box</w:t>
            </w:r>
          </w:p>
          <w:p w14:paraId="2170B0A5" w14:textId="77777777" w:rsidR="0071218D" w:rsidRPr="00470DEF" w:rsidRDefault="0071218D" w:rsidP="0071218D">
            <w:pPr>
              <w:widowControl w:val="0"/>
              <w:autoSpaceDE w:val="0"/>
              <w:autoSpaceDN w:val="0"/>
              <w:adjustRightInd w:val="0"/>
              <w:contextualSpacing/>
              <w:rPr>
                <w:rFonts w:ascii="Times New Roman" w:hAnsi="Times New Roman" w:cs="Times New Roman"/>
                <w:i/>
                <w:lang w:val="es-US"/>
              </w:rPr>
            </w:pPr>
            <w:r w:rsidRPr="00470DEF">
              <w:rPr>
                <w:rFonts w:ascii="Times New Roman" w:hAnsi="Times New Roman" w:cs="Times New Roman"/>
                <w:i/>
                <w:iCs/>
                <w:lang w:val="es-US"/>
              </w:rPr>
              <w:t>Ex: BDA Los Toldos, or BO Martí SECT Laguna, or COM Los Reyes, or BO Ponce PARC 10</w:t>
            </w:r>
          </w:p>
          <w:p w14:paraId="34514FA4" w14:textId="77777777" w:rsidR="0074411E" w:rsidRPr="00470DEF" w:rsidRDefault="0074411E" w:rsidP="0074411E">
            <w:pPr>
              <w:widowControl w:val="0"/>
              <w:autoSpaceDE w:val="0"/>
              <w:autoSpaceDN w:val="0"/>
              <w:adjustRightInd w:val="0"/>
              <w:contextualSpacing/>
              <w:rPr>
                <w:rFonts w:ascii="Times New Roman" w:eastAsia="Times New Roman" w:hAnsi="Times New Roman" w:cs="Times New Roman"/>
                <w:i/>
                <w:lang w:val="es-US"/>
              </w:rPr>
            </w:pPr>
          </w:p>
          <w:p w14:paraId="32FF379A" w14:textId="50F9C024" w:rsidR="0074411E" w:rsidRPr="00B14D43" w:rsidRDefault="001E677D" w:rsidP="001E677D">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0074411E" w:rsidRPr="00B14D43">
              <w:rPr>
                <w:rFonts w:ascii="Times New Roman" w:eastAsia="Times New Roman" w:hAnsi="Times New Roman" w:cs="Times New Roman"/>
                <w:b/>
              </w:rPr>
              <w:t xml:space="preserve"> Number</w:t>
            </w:r>
            <w:r w:rsidR="0074411E" w:rsidRPr="00B14D43">
              <w:rPr>
                <w:rFonts w:ascii="Times New Roman" w:eastAsia="Times New Roman" w:hAnsi="Times New Roman" w:cs="Times New Roman"/>
              </w:rPr>
              <w:t>: 20-character text box</w:t>
            </w:r>
          </w:p>
          <w:p w14:paraId="64DCF48D" w14:textId="77777777" w:rsidR="0071218D" w:rsidRPr="00B14D43" w:rsidRDefault="0071218D" w:rsidP="0071218D">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0404E86A"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b/>
              </w:rPr>
            </w:pPr>
          </w:p>
          <w:p w14:paraId="1122A63D" w14:textId="731CA245" w:rsidR="0074411E" w:rsidRPr="00B14D43" w:rsidRDefault="0074411E" w:rsidP="001E677D">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Name of Street</w:t>
            </w:r>
            <w:r w:rsidR="001E677D" w:rsidRPr="00B14D43">
              <w:rPr>
                <w:rFonts w:ascii="Times New Roman" w:hAnsi="Times New Roman" w:cs="Times New Roman"/>
                <w:b/>
                <w:lang w:eastAsia="ko-KR"/>
              </w:rPr>
              <w:t xml:space="preserve"> or</w:t>
            </w:r>
            <w:r w:rsidRPr="00B14D43">
              <w:rPr>
                <w:rFonts w:ascii="Times New Roman" w:eastAsia="Times New Roman" w:hAnsi="Times New Roman" w:cs="Times New Roman"/>
                <w:b/>
              </w:rPr>
              <w:t xml:space="preserve"> Avenue</w:t>
            </w:r>
            <w:r w:rsidRPr="00B14D43">
              <w:rPr>
                <w:rFonts w:ascii="Times New Roman" w:eastAsia="Times New Roman" w:hAnsi="Times New Roman" w:cs="Times New Roman"/>
              </w:rPr>
              <w:t xml:space="preserve">: 100-character text box  </w:t>
            </w:r>
          </w:p>
          <w:p w14:paraId="5D283EA7" w14:textId="77777777" w:rsidR="0071218D" w:rsidRPr="00B14D43" w:rsidRDefault="0071218D" w:rsidP="0071218D">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lastRenderedPageBreak/>
              <w:t>Ex: CLL 10 or AVE FD Roosevelt</w:t>
            </w:r>
          </w:p>
          <w:p w14:paraId="79503E82"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b/>
              </w:rPr>
            </w:pPr>
          </w:p>
          <w:p w14:paraId="0879C48F" w14:textId="5901D27B" w:rsidR="0074411E" w:rsidRPr="00B14D43" w:rsidRDefault="0074411E" w:rsidP="001E677D">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51098EA5" w14:textId="77777777" w:rsidR="0071218D" w:rsidRPr="00B14D43" w:rsidRDefault="0071218D" w:rsidP="0071218D">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EDIF 5-10, or Apt. B, or 45-9</w:t>
            </w:r>
          </w:p>
          <w:p w14:paraId="4276531A"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p>
          <w:p w14:paraId="505EEC47" w14:textId="77777777" w:rsidR="0074411E" w:rsidRPr="00B14D43" w:rsidRDefault="0074411E" w:rsidP="0074411E">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649B45D8" w14:textId="77777777" w:rsidR="0074411E" w:rsidRPr="00B14D43" w:rsidRDefault="0074411E" w:rsidP="0074411E">
            <w:pPr>
              <w:widowControl w:val="0"/>
              <w:autoSpaceDE w:val="0"/>
              <w:autoSpaceDN w:val="0"/>
              <w:adjustRightInd w:val="0"/>
              <w:ind w:left="553" w:hanging="553"/>
              <w:contextualSpacing/>
              <w:rPr>
                <w:rFonts w:ascii="Times New Roman" w:hAnsi="Times New Roman" w:cs="Times New Roman"/>
              </w:rPr>
            </w:pPr>
          </w:p>
          <w:p w14:paraId="7D860AAD" w14:textId="77777777" w:rsidR="00C84678" w:rsidRPr="00B14D43" w:rsidRDefault="00C84678" w:rsidP="00C84678">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4DF4D33F" w14:textId="77777777" w:rsidR="0074411E" w:rsidRPr="00B14D43" w:rsidRDefault="0074411E" w:rsidP="0074411E">
            <w:pPr>
              <w:widowControl w:val="0"/>
              <w:autoSpaceDE w:val="0"/>
              <w:autoSpaceDN w:val="0"/>
              <w:adjustRightInd w:val="0"/>
              <w:contextualSpacing/>
              <w:rPr>
                <w:rFonts w:ascii="Times New Roman" w:hAnsi="Times New Roman" w:cs="Times New Roman"/>
                <w:b/>
              </w:rPr>
            </w:pPr>
          </w:p>
          <w:p w14:paraId="052FA23F" w14:textId="05DC0B5E" w:rsidR="0074411E" w:rsidRPr="00B14D43" w:rsidRDefault="0074411E" w:rsidP="001E677D">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rPr>
              <w:t>ZIP Code</w:t>
            </w:r>
            <w:r w:rsidR="001E677D" w:rsidRPr="00B14D43">
              <w:rPr>
                <w:rFonts w:ascii="Times New Roman" w:hAnsi="Times New Roman" w:cs="Times New Roman"/>
              </w:rPr>
              <w:t>: 5-character text box</w:t>
            </w:r>
          </w:p>
        </w:tc>
      </w:tr>
      <w:tr w:rsidR="0074411E" w:rsidRPr="00B14D43" w14:paraId="4411953B" w14:textId="77777777" w:rsidTr="00516417">
        <w:tc>
          <w:tcPr>
            <w:tcW w:w="2059" w:type="dxa"/>
          </w:tcPr>
          <w:p w14:paraId="56C3045A"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1391463D" w14:textId="77777777" w:rsidR="00CA0B73" w:rsidRPr="00B14D43" w:rsidRDefault="00CA0B73" w:rsidP="00CA0B73">
            <w:pPr>
              <w:rPr>
                <w:rFonts w:ascii="Times New Roman" w:hAnsi="Times New Roman" w:cs="Times New Roman"/>
                <w:b/>
              </w:rPr>
            </w:pPr>
            <w:r w:rsidRPr="00B14D43">
              <w:rPr>
                <w:rFonts w:ascii="Times New Roman" w:hAnsi="Times New Roman" w:cs="Times New Roman"/>
                <w:b/>
              </w:rPr>
              <w:t>Required Fields</w:t>
            </w:r>
          </w:p>
          <w:p w14:paraId="47405F56" w14:textId="77777777" w:rsidR="00CA0B73" w:rsidRPr="00B14D43" w:rsidRDefault="00CA0B73" w:rsidP="00CA0B73">
            <w:pPr>
              <w:rPr>
                <w:rFonts w:ascii="Times New Roman" w:hAnsi="Times New Roman" w:cs="Times New Roman"/>
              </w:rPr>
            </w:pPr>
          </w:p>
          <w:p w14:paraId="37E788DE" w14:textId="25389DB4" w:rsidR="005600FE" w:rsidRPr="00B14D43" w:rsidRDefault="00090F42" w:rsidP="005600FE">
            <w:pPr>
              <w:contextualSpacing/>
              <w:rPr>
                <w:rFonts w:ascii="Times New Roman" w:hAnsi="Times New Roman" w:cs="Times New Roman"/>
              </w:rPr>
            </w:pPr>
            <w:r w:rsidRPr="00B14D43">
              <w:rPr>
                <w:rFonts w:ascii="Times New Roman" w:hAnsi="Times New Roman" w:cs="Times New Roman"/>
                <w:lang w:eastAsia="ko-KR"/>
              </w:rPr>
              <w:t>H</w:t>
            </w:r>
            <w:r w:rsidR="005600FE" w:rsidRPr="00B14D43">
              <w:rPr>
                <w:rFonts w:ascii="Times New Roman" w:hAnsi="Times New Roman" w:cs="Times New Roman"/>
              </w:rPr>
              <w:t>_PRVADR_PR_AREA_NAME (Name of Barrio, barriada, sector, parcela, or comunidad)</w:t>
            </w:r>
          </w:p>
          <w:p w14:paraId="487A722F" w14:textId="77777777" w:rsidR="005600FE" w:rsidRPr="00B14D43" w:rsidRDefault="005600FE" w:rsidP="005600FE">
            <w:pPr>
              <w:contextualSpacing/>
              <w:rPr>
                <w:rFonts w:ascii="Times New Roman" w:hAnsi="Times New Roman" w:cs="Times New Roman"/>
              </w:rPr>
            </w:pPr>
          </w:p>
          <w:p w14:paraId="1C7B3E22" w14:textId="77777777" w:rsidR="005600FE" w:rsidRPr="00B14D43" w:rsidRDefault="005600FE" w:rsidP="005600FE">
            <w:pPr>
              <w:contextualSpacing/>
              <w:rPr>
                <w:rFonts w:ascii="Times New Roman" w:hAnsi="Times New Roman" w:cs="Times New Roman"/>
              </w:rPr>
            </w:pPr>
            <w:r w:rsidRPr="00B14D43">
              <w:rPr>
                <w:rFonts w:ascii="Times New Roman" w:hAnsi="Times New Roman" w:cs="Times New Roman"/>
              </w:rPr>
              <w:t>AND</w:t>
            </w:r>
          </w:p>
          <w:p w14:paraId="3F0B55A6" w14:textId="77777777" w:rsidR="005600FE" w:rsidRPr="00B14D43" w:rsidRDefault="005600FE" w:rsidP="005600FE">
            <w:pPr>
              <w:contextualSpacing/>
              <w:rPr>
                <w:rFonts w:ascii="Times New Roman" w:hAnsi="Times New Roman" w:cs="Times New Roman"/>
              </w:rPr>
            </w:pPr>
          </w:p>
          <w:p w14:paraId="30E19D18" w14:textId="77777777" w:rsidR="005600FE" w:rsidRPr="00B14D43" w:rsidRDefault="005600FE" w:rsidP="005600FE">
            <w:pPr>
              <w:contextualSpacing/>
              <w:rPr>
                <w:rFonts w:ascii="Times New Roman" w:hAnsi="Times New Roman" w:cs="Times New Roman"/>
              </w:rPr>
            </w:pPr>
            <w:r w:rsidRPr="00B14D43">
              <w:rPr>
                <w:rFonts w:ascii="Times New Roman" w:hAnsi="Times New Roman" w:cs="Times New Roman"/>
              </w:rPr>
              <w:t>H_PRVADR_LOC_NAME (Street Name)</w:t>
            </w:r>
          </w:p>
          <w:p w14:paraId="5A5468C0" w14:textId="77777777" w:rsidR="005600FE" w:rsidRPr="00B14D43" w:rsidRDefault="005600FE" w:rsidP="005600FE">
            <w:pPr>
              <w:keepNext/>
              <w:keepLines/>
              <w:contextualSpacing/>
              <w:rPr>
                <w:rFonts w:ascii="Times New Roman" w:eastAsia="Times New Roman" w:hAnsi="Times New Roman" w:cs="Times New Roman"/>
              </w:rPr>
            </w:pPr>
          </w:p>
          <w:p w14:paraId="73436F14" w14:textId="77777777" w:rsidR="005600FE" w:rsidRPr="00B14D43" w:rsidRDefault="005600FE" w:rsidP="005600FE">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7D095097" w14:textId="77777777" w:rsidR="005600FE" w:rsidRPr="00B14D43" w:rsidRDefault="005600FE" w:rsidP="005600FE">
            <w:pPr>
              <w:keepNext/>
              <w:keepLines/>
              <w:contextualSpacing/>
              <w:rPr>
                <w:rFonts w:ascii="Times New Roman" w:eastAsia="Times New Roman" w:hAnsi="Times New Roman" w:cs="Times New Roman"/>
              </w:rPr>
            </w:pPr>
          </w:p>
          <w:p w14:paraId="6965BAA5" w14:textId="75430442" w:rsidR="005600FE" w:rsidRPr="00B14D43" w:rsidRDefault="00D3201F" w:rsidP="005600FE">
            <w:pPr>
              <w:keepNext/>
              <w:keepLines/>
              <w:contextualSpacing/>
              <w:rPr>
                <w:rFonts w:ascii="Times New Roman" w:eastAsia="Times New Roman" w:hAnsi="Times New Roman" w:cs="Times New Roman"/>
                <w:iCs/>
              </w:rPr>
            </w:pPr>
            <w:r>
              <w:rPr>
                <w:rFonts w:ascii="Times New Roman" w:eastAsia="Times New Roman" w:hAnsi="Times New Roman" w:cs="Times New Roman"/>
                <w:iCs/>
              </w:rPr>
              <w:t>ADR_</w:t>
            </w:r>
            <w:r w:rsidR="00225FC8" w:rsidRPr="00B14D43">
              <w:rPr>
                <w:rFonts w:ascii="Times New Roman" w:eastAsia="Times New Roman" w:hAnsi="Times New Roman" w:cs="Times New Roman"/>
                <w:iCs/>
              </w:rPr>
              <w:t>ZIP_TEXT</w:t>
            </w:r>
            <w:r w:rsidR="005600FE" w:rsidRPr="00B14D43">
              <w:rPr>
                <w:rFonts w:ascii="Times New Roman" w:eastAsia="Times New Roman" w:hAnsi="Times New Roman" w:cs="Times New Roman"/>
                <w:iCs/>
              </w:rPr>
              <w:t>(Zip Code) or H_PRVADR_PR_MUNI_NAME</w:t>
            </w:r>
          </w:p>
          <w:p w14:paraId="7EB64DA4" w14:textId="77777777" w:rsidR="005600FE" w:rsidRPr="00B14D43" w:rsidRDefault="005600FE" w:rsidP="005600FE">
            <w:pPr>
              <w:keepNext/>
              <w:keepLines/>
              <w:contextualSpacing/>
              <w:rPr>
                <w:rFonts w:ascii="Times New Roman" w:eastAsia="Times New Roman" w:hAnsi="Times New Roman" w:cs="Times New Roman"/>
                <w:iCs/>
              </w:rPr>
            </w:pPr>
          </w:p>
          <w:p w14:paraId="32CD7687" w14:textId="27075795" w:rsidR="005600FE" w:rsidRPr="00B14D43" w:rsidRDefault="005600FE" w:rsidP="005600FE">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Pr="00B14D43">
              <w:rPr>
                <w:rFonts w:ascii="Times New Roman" w:hAnsi="Times New Roman" w:cs="Times New Roman"/>
              </w:rPr>
              <w:t xml:space="preserve">H_PRVADR_PR_AREA_NAME </w:t>
            </w:r>
            <w:r w:rsidRPr="00B14D43">
              <w:rPr>
                <w:rFonts w:ascii="Times New Roman" w:eastAsia="Times New Roman" w:hAnsi="Times New Roman" w:cs="Times New Roman"/>
              </w:rPr>
              <w:t xml:space="preserve">is nonblank and </w:t>
            </w:r>
            <w:r w:rsidRPr="00B14D43">
              <w:rPr>
                <w:rFonts w:ascii="Times New Roman" w:hAnsi="Times New Roman" w:cs="Times New Roman"/>
              </w:rPr>
              <w:t xml:space="preserve">H_PRVADR_LOC_NAME </w:t>
            </w:r>
            <w:r w:rsidRPr="00B14D43">
              <w:rPr>
                <w:rFonts w:ascii="Times New Roman" w:eastAsia="Times New Roman" w:hAnsi="Times New Roman" w:cs="Times New Roman"/>
              </w:rPr>
              <w:t>is blank) OR (</w:t>
            </w:r>
            <w:r w:rsidRPr="00B14D43">
              <w:rPr>
                <w:rFonts w:ascii="Times New Roman" w:hAnsi="Times New Roman" w:cs="Times New Roman"/>
              </w:rPr>
              <w:t xml:space="preserve">H_PRVADR_PR_AREA_NAME </w:t>
            </w:r>
            <w:r w:rsidRPr="00B14D43">
              <w:rPr>
                <w:rFonts w:ascii="Times New Roman" w:eastAsia="Times New Roman" w:hAnsi="Times New Roman" w:cs="Times New Roman"/>
              </w:rPr>
              <w:t xml:space="preserve">is blank and </w:t>
            </w:r>
            <w:r w:rsidRPr="00B14D43">
              <w:rPr>
                <w:rFonts w:ascii="Times New Roman" w:hAnsi="Times New Roman" w:cs="Times New Roman"/>
              </w:rPr>
              <w:t xml:space="preserve">H_PRVADR_LOC_NAME </w:t>
            </w:r>
            <w:r w:rsidRPr="00B14D43">
              <w:rPr>
                <w:rFonts w:ascii="Times New Roman" w:eastAsia="Times New Roman" w:hAnsi="Times New Roman" w:cs="Times New Roman"/>
              </w:rPr>
              <w:t>is nonblank) OR [</w:t>
            </w:r>
            <w:r w:rsidRPr="00B14D43">
              <w:rPr>
                <w:rFonts w:ascii="Times New Roman" w:hAnsi="Times New Roman" w:cs="Times New Roman"/>
              </w:rPr>
              <w:t xml:space="preserve">H_PRVADR_PR_AREA_NAME </w:t>
            </w:r>
            <w:r w:rsidRPr="00B14D43">
              <w:rPr>
                <w:rFonts w:ascii="Times New Roman" w:eastAsia="Times New Roman" w:hAnsi="Times New Roman" w:cs="Times New Roman"/>
              </w:rPr>
              <w:t xml:space="preserve">is blank and </w:t>
            </w:r>
            <w:r w:rsidRPr="00B14D43">
              <w:rPr>
                <w:rFonts w:ascii="Times New Roman" w:hAnsi="Times New Roman" w:cs="Times New Roman"/>
              </w:rPr>
              <w:t xml:space="preserve">H_PRVADR_LOC_NAME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H_PRVADR_PR_MUNI_NAME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225FC8" w:rsidRPr="00B14D43">
              <w:rPr>
                <w:rFonts w:ascii="Times New Roman" w:eastAsia="Times New Roman" w:hAnsi="Times New Roman" w:cs="Times New Roman"/>
              </w:rPr>
              <w:t>ZIP_TEXT</w:t>
            </w:r>
            <w:r w:rsidRPr="00B14D43">
              <w:rPr>
                <w:rFonts w:ascii="Times New Roman" w:eastAsia="Times New Roman" w:hAnsi="Times New Roman" w:cs="Times New Roman"/>
              </w:rPr>
              <w:t xml:space="preserve">=nonblank)], and the respondent selects the “Next” button:  </w:t>
            </w:r>
          </w:p>
          <w:p w14:paraId="0B5C720F" w14:textId="77777777" w:rsidR="00CA0B73" w:rsidRPr="00B14D43" w:rsidRDefault="00CA0B73" w:rsidP="00CA0B73">
            <w:pPr>
              <w:keepNext/>
              <w:keepLines/>
              <w:contextualSpacing/>
              <w:rPr>
                <w:rFonts w:ascii="Times New Roman" w:eastAsia="Times New Roman" w:hAnsi="Times New Roman" w:cs="Times New Roman"/>
              </w:rPr>
            </w:pPr>
          </w:p>
          <w:p w14:paraId="7490610B" w14:textId="77D12C0D" w:rsidR="00CA0B73" w:rsidRPr="00B14D43" w:rsidRDefault="00CA0B73" w:rsidP="00CA0B73">
            <w:pPr>
              <w:pStyle w:val="ListParagraph"/>
              <w:keepNext/>
              <w:keepLines/>
              <w:numPr>
                <w:ilvl w:val="0"/>
                <w:numId w:val="33"/>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address with the name of a barrio, barriada, sector, communidada, or parcela.  If your street has no name, then write “unnamed road”.  </w:t>
            </w:r>
          </w:p>
          <w:p w14:paraId="61E7DAA8" w14:textId="77777777" w:rsidR="00CA0B73" w:rsidRPr="00B14D43" w:rsidRDefault="00CA0B73" w:rsidP="00CA0B73">
            <w:pPr>
              <w:pStyle w:val="ListParagraph"/>
              <w:keepNext/>
              <w:keepLines/>
              <w:ind w:left="360"/>
              <w:rPr>
                <w:rFonts w:ascii="Times New Roman" w:eastAsia="Times New Roman" w:hAnsi="Times New Roman" w:cs="Times New Roman"/>
              </w:rPr>
            </w:pPr>
          </w:p>
          <w:p w14:paraId="16BC3C05" w14:textId="77777777" w:rsidR="00CA0B73" w:rsidRPr="00B14D43" w:rsidRDefault="00CA0B73" w:rsidP="00CA0B73">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then please select ‘Previous’.”</w:t>
            </w:r>
          </w:p>
          <w:p w14:paraId="4E574F40" w14:textId="77777777" w:rsidR="00CA0B73" w:rsidRPr="00B14D43" w:rsidRDefault="00CA0B73" w:rsidP="00CA0B73">
            <w:pPr>
              <w:pStyle w:val="ListParagraph"/>
              <w:keepNext/>
              <w:keepLines/>
              <w:ind w:left="360"/>
              <w:rPr>
                <w:rFonts w:ascii="Times New Roman" w:eastAsia="Times New Roman" w:hAnsi="Times New Roman" w:cs="Times New Roman"/>
              </w:rPr>
            </w:pPr>
          </w:p>
          <w:p w14:paraId="6E79C8BF" w14:textId="77777777" w:rsidR="004934BD" w:rsidRPr="00B14D43" w:rsidRDefault="00CA0B73" w:rsidP="00CA0B73">
            <w:pPr>
              <w:pStyle w:val="ListParagraph"/>
              <w:keepNext/>
              <w:keepLines/>
              <w:numPr>
                <w:ilvl w:val="0"/>
                <w:numId w:val="33"/>
              </w:numPr>
              <w:rPr>
                <w:rFonts w:ascii="Times New Roman" w:eastAsia="Times New Roman" w:hAnsi="Times New Roman" w:cs="Times New Roman"/>
              </w:rPr>
            </w:pPr>
            <w:r w:rsidRPr="00B14D43">
              <w:rPr>
                <w:rFonts w:ascii="Times New Roman" w:eastAsia="Times New Roman" w:hAnsi="Times New Roman" w:cs="Times New Roman"/>
              </w:rPr>
              <w:t>Second time:  “In order to continue, you must provide at least</w:t>
            </w:r>
            <w:r w:rsidR="004934BD" w:rsidRPr="00B14D43">
              <w:rPr>
                <w:rFonts w:ascii="Times New Roman" w:eastAsia="Times New Roman" w:hAnsi="Times New Roman" w:cs="Times New Roman"/>
              </w:rPr>
              <w:t xml:space="preserve"> the name of a barrio, barriada, sector, communidada, or parcela</w:t>
            </w:r>
            <w:r w:rsidRPr="00B14D43">
              <w:rPr>
                <w:rFonts w:ascii="Times New Roman" w:eastAsia="Times New Roman" w:hAnsi="Times New Roman" w:cs="Times New Roman"/>
              </w:rPr>
              <w:t xml:space="preserve">, address number, and Municipio or ZIP Code.  If you lived on a named street, then include that as well. </w:t>
            </w:r>
          </w:p>
          <w:p w14:paraId="107E89C4" w14:textId="77777777" w:rsidR="004934BD" w:rsidRPr="00B14D43" w:rsidRDefault="004934BD" w:rsidP="004934BD">
            <w:pPr>
              <w:pStyle w:val="ListParagraph"/>
              <w:keepNext/>
              <w:keepLines/>
              <w:ind w:left="360"/>
              <w:rPr>
                <w:rFonts w:ascii="Times New Roman" w:eastAsia="Times New Roman" w:hAnsi="Times New Roman" w:cs="Times New Roman"/>
              </w:rPr>
            </w:pPr>
          </w:p>
          <w:p w14:paraId="06883660" w14:textId="51173DD9" w:rsidR="00CA0B73" w:rsidRPr="00B14D43" w:rsidRDefault="00CA0B73" w:rsidP="004934BD">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lastRenderedPageBreak/>
              <w:t>If you do not live in this type of address, select ‘Previous’.”</w:t>
            </w:r>
          </w:p>
          <w:p w14:paraId="329AB879" w14:textId="77777777" w:rsidR="00CA0B73" w:rsidRPr="00B14D43" w:rsidRDefault="00CA0B73" w:rsidP="00CA0B73">
            <w:pPr>
              <w:pStyle w:val="ListParagraph"/>
              <w:keepNext/>
              <w:keepLines/>
              <w:ind w:left="360"/>
              <w:rPr>
                <w:rFonts w:ascii="Times New Roman" w:eastAsia="Times New Roman" w:hAnsi="Times New Roman" w:cs="Times New Roman"/>
              </w:rPr>
            </w:pPr>
          </w:p>
          <w:p w14:paraId="74A3CB40" w14:textId="77777777" w:rsidR="00CA0B73" w:rsidRPr="00B14D43" w:rsidRDefault="00CA0B73" w:rsidP="00CA0B73">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4AB95986" w14:textId="77777777" w:rsidR="00CA0B73" w:rsidRPr="00B14D43" w:rsidRDefault="00CA0B73" w:rsidP="00CA0B73">
            <w:pPr>
              <w:shd w:val="clear" w:color="auto" w:fill="FFFFFF"/>
              <w:contextualSpacing/>
              <w:rPr>
                <w:rFonts w:ascii="Times New Roman" w:eastAsia="Times New Roman" w:hAnsi="Times New Roman" w:cs="Times New Roman"/>
              </w:rPr>
            </w:pPr>
          </w:p>
          <w:p w14:paraId="6AC20493" w14:textId="23438ED9" w:rsidR="009C6CF5" w:rsidRPr="00B14D43" w:rsidRDefault="004C34A5" w:rsidP="009C6CF5">
            <w:pPr>
              <w:keepNext/>
              <w:keepLines/>
              <w:contextualSpacing/>
              <w:rPr>
                <w:rFonts w:ascii="Times New Roman" w:hAnsi="Times New Roman" w:cs="Times New Roman"/>
                <w:lang w:eastAsia="ko-KR"/>
              </w:rPr>
            </w:pPr>
            <w:r w:rsidRPr="00B14D43">
              <w:rPr>
                <w:rFonts w:ascii="Times New Roman" w:hAnsi="Times New Roman" w:cs="Times New Roman"/>
                <w:lang w:eastAsia="ko-KR"/>
              </w:rPr>
              <w:t xml:space="preserve">Address boxes and </w:t>
            </w:r>
            <w:r w:rsidR="00443924" w:rsidRPr="00B14D43">
              <w:rPr>
                <w:rFonts w:ascii="Times New Roman" w:hAnsi="Times New Roman" w:cs="Times New Roman"/>
                <w:lang w:eastAsia="ko-KR"/>
              </w:rPr>
              <w:t xml:space="preserve">Point of Reference </w:t>
            </w:r>
            <w:r w:rsidRPr="00B14D43">
              <w:rPr>
                <w:rFonts w:ascii="Times New Roman" w:hAnsi="Times New Roman" w:cs="Times New Roman"/>
                <w:lang w:eastAsia="ko-KR"/>
              </w:rPr>
              <w:t>box should be highlighted, so the respondent is alerted to where information is invalid or missing.</w:t>
            </w:r>
          </w:p>
          <w:p w14:paraId="71CBD486" w14:textId="77777777" w:rsidR="00443924" w:rsidRPr="00B14D43" w:rsidRDefault="00443924" w:rsidP="009C6CF5">
            <w:pPr>
              <w:keepNext/>
              <w:keepLines/>
              <w:contextualSpacing/>
              <w:rPr>
                <w:rFonts w:ascii="Times New Roman" w:hAnsi="Times New Roman" w:cs="Times New Roman"/>
                <w:lang w:eastAsia="ko-KR"/>
              </w:rPr>
            </w:pPr>
          </w:p>
          <w:p w14:paraId="4BA8F9E9" w14:textId="27B1F995" w:rsidR="009C6CF5" w:rsidRPr="00B14D43" w:rsidRDefault="009C6CF5" w:rsidP="009C6CF5">
            <w:pPr>
              <w:keepNext/>
              <w:keepLines/>
              <w:contextualSpacing/>
              <w:rPr>
                <w:rFonts w:ascii="Times New Roman" w:hAnsi="Times New Roman" w:cs="Times New Roman"/>
              </w:rPr>
            </w:pPr>
            <w:r w:rsidRPr="00B14D43">
              <w:rPr>
                <w:rFonts w:ascii="Times New Roman" w:hAnsi="Times New Roman" w:cs="Times New Roman"/>
              </w:rPr>
              <w:t>If “</w:t>
            </w:r>
            <w:r w:rsidR="00443924" w:rsidRPr="00B14D43">
              <w:rPr>
                <w:rFonts w:ascii="Times New Roman" w:hAnsi="Times New Roman" w:cs="Times New Roman"/>
                <w:lang w:eastAsia="ko-KR"/>
              </w:rPr>
              <w:t>Point of Reference</w:t>
            </w:r>
            <w:r w:rsidRPr="00B14D43">
              <w:rPr>
                <w:rFonts w:ascii="Times New Roman" w:hAnsi="Times New Roman" w:cs="Times New Roman"/>
              </w:rPr>
              <w:t xml:space="preserve">” is blank, provide a single error message that says: “Please provide a </w:t>
            </w:r>
            <w:r w:rsidR="00443924" w:rsidRPr="00B14D43">
              <w:rPr>
                <w:rFonts w:ascii="Times New Roman" w:hAnsi="Times New Roman" w:cs="Times New Roman"/>
                <w:lang w:eastAsia="ko-KR"/>
              </w:rPr>
              <w:t>point of reference</w:t>
            </w:r>
            <w:r w:rsidRPr="00B14D43">
              <w:rPr>
                <w:rFonts w:ascii="Times New Roman" w:hAnsi="Times New Roman" w:cs="Times New Roman"/>
              </w:rPr>
              <w:t xml:space="preserve"> according to the guidelines above the text box.”  </w:t>
            </w:r>
          </w:p>
          <w:p w14:paraId="2C882CAC" w14:textId="77777777" w:rsidR="009C6CF5" w:rsidRPr="00B14D43" w:rsidRDefault="009C6CF5" w:rsidP="009C6CF5">
            <w:pPr>
              <w:keepNext/>
              <w:keepLines/>
              <w:contextualSpacing/>
              <w:rPr>
                <w:rFonts w:ascii="Times New Roman" w:hAnsi="Times New Roman" w:cs="Times New Roman"/>
              </w:rPr>
            </w:pPr>
          </w:p>
          <w:p w14:paraId="7F2691D4" w14:textId="7D814169" w:rsidR="009C6CF5" w:rsidRPr="00B14D43" w:rsidRDefault="009C6CF5" w:rsidP="009C6CF5">
            <w:pPr>
              <w:rPr>
                <w:rFonts w:ascii="Times New Roman" w:hAnsi="Times New Roman" w:cs="Times New Roman"/>
                <w:lang w:eastAsia="ko-KR"/>
              </w:rPr>
            </w:pPr>
            <w:r w:rsidRPr="00B14D43">
              <w:rPr>
                <w:rFonts w:ascii="Times New Roman" w:hAnsi="Times New Roman" w:cs="Times New Roman"/>
              </w:rPr>
              <w:t xml:space="preserve">However, because </w:t>
            </w:r>
            <w:r w:rsidR="00443924" w:rsidRPr="00B14D43">
              <w:rPr>
                <w:rFonts w:ascii="Times New Roman" w:hAnsi="Times New Roman" w:cs="Times New Roman"/>
                <w:lang w:eastAsia="ko-KR"/>
              </w:rPr>
              <w:t xml:space="preserve">Point of Reference </w:t>
            </w:r>
            <w:r w:rsidRPr="00B14D43">
              <w:rPr>
                <w:rFonts w:ascii="Times New Roman" w:hAnsi="Times New Roman" w:cs="Times New Roman"/>
              </w:rPr>
              <w:t xml:space="preserve">is not required for a valid response, after one edit, the instrument shall allow the respondent to select the “Next” button and goto </w:t>
            </w:r>
            <w:r w:rsidRPr="00B14D43">
              <w:rPr>
                <w:rFonts w:ascii="Times New Roman" w:hAnsi="Times New Roman" w:cs="Times New Roman"/>
                <w:lang w:eastAsia="ko-KR"/>
              </w:rPr>
              <w:t>STAN_AREANM_RESIDENCE</w:t>
            </w:r>
            <w:r w:rsidRPr="00B14D43">
              <w:rPr>
                <w:rFonts w:ascii="Times New Roman" w:hAnsi="Times New Roman" w:cs="Times New Roman"/>
              </w:rPr>
              <w:t>.</w:t>
            </w:r>
          </w:p>
          <w:p w14:paraId="05B57FEF" w14:textId="77777777" w:rsidR="009C6CF5" w:rsidRPr="00B14D43" w:rsidRDefault="009C6CF5" w:rsidP="009C6CF5">
            <w:pPr>
              <w:rPr>
                <w:rFonts w:ascii="Times New Roman" w:hAnsi="Times New Roman" w:cs="Times New Roman"/>
                <w:lang w:eastAsia="ko-KR"/>
              </w:rPr>
            </w:pPr>
          </w:p>
          <w:p w14:paraId="2F96B7B0" w14:textId="33A513A3" w:rsidR="0074411E" w:rsidRPr="00B14D43" w:rsidRDefault="0074411E" w:rsidP="009C6CF5">
            <w:pPr>
              <w:keepNext/>
              <w:keepLines/>
              <w:contextualSpacing/>
              <w:rPr>
                <w:rFonts w:ascii="Times New Roman" w:eastAsia="Times New Roman" w:hAnsi="Times New Roman" w:cs="Times New Roman"/>
                <w:iCs/>
              </w:rPr>
            </w:pPr>
          </w:p>
        </w:tc>
      </w:tr>
      <w:tr w:rsidR="0074411E" w:rsidRPr="00B14D43" w14:paraId="1062C7D2" w14:textId="77777777" w:rsidTr="00516417">
        <w:tc>
          <w:tcPr>
            <w:tcW w:w="2059" w:type="dxa"/>
          </w:tcPr>
          <w:p w14:paraId="7196DE69"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43DF4427" w14:textId="454B2607" w:rsidR="0074411E" w:rsidRPr="00B14D43" w:rsidRDefault="0074411E" w:rsidP="008A1087">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 xml:space="preserve">If valid address provided and GEO Standardizer is stalled or disabled or otherwise inaccessible, then go to </w:t>
            </w:r>
            <w:r w:rsidR="009968FD" w:rsidRPr="00B14D43">
              <w:rPr>
                <w:rFonts w:ascii="Times New Roman" w:eastAsia="Times New Roman" w:hAnsi="Times New Roman" w:cs="Times New Roman"/>
                <w:iCs/>
              </w:rPr>
              <w:t>RESPONDENT</w:t>
            </w:r>
          </w:p>
          <w:p w14:paraId="6746561F" w14:textId="147A8F74" w:rsidR="0074411E" w:rsidRPr="00B14D43" w:rsidRDefault="0074411E" w:rsidP="009C6CF5">
            <w:pPr>
              <w:numPr>
                <w:ilvl w:val="0"/>
                <w:numId w:val="10"/>
              </w:numPr>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Cs/>
              </w:rPr>
              <w:t xml:space="preserve">If valid address provided and GEO Standardizer is functional, then go to </w:t>
            </w:r>
            <w:r w:rsidR="009C6CF5" w:rsidRPr="00B14D43">
              <w:rPr>
                <w:rFonts w:ascii="Times New Roman" w:hAnsi="Times New Roman" w:cs="Times New Roman"/>
                <w:iCs/>
                <w:lang w:eastAsia="ko-KR"/>
              </w:rPr>
              <w:t>STAN_AREANM_RESIDENCE</w:t>
            </w:r>
            <w:r w:rsidRPr="00B14D43">
              <w:rPr>
                <w:rFonts w:ascii="Times New Roman" w:eastAsia="Times New Roman" w:hAnsi="Times New Roman" w:cs="Times New Roman"/>
                <w:iCs/>
              </w:rPr>
              <w:t>.</w:t>
            </w:r>
          </w:p>
        </w:tc>
      </w:tr>
      <w:tr w:rsidR="0074411E" w:rsidRPr="00B14D43" w14:paraId="37E60A1B" w14:textId="77777777" w:rsidTr="00516417">
        <w:tc>
          <w:tcPr>
            <w:tcW w:w="2059" w:type="dxa"/>
          </w:tcPr>
          <w:p w14:paraId="38986DA0"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Help Text link</w:t>
            </w:r>
          </w:p>
        </w:tc>
        <w:tc>
          <w:tcPr>
            <w:tcW w:w="7409" w:type="dxa"/>
          </w:tcPr>
          <w:p w14:paraId="4AB25EA7" w14:textId="3EC57EF4" w:rsidR="0074411E" w:rsidRPr="00B14D43" w:rsidRDefault="0074411E" w:rsidP="0074411E">
            <w:pPr>
              <w:rPr>
                <w:rFonts w:ascii="Times New Roman" w:hAnsi="Times New Roman" w:cs="Times New Roman"/>
              </w:rPr>
            </w:pPr>
            <w:r w:rsidRPr="00B14D43">
              <w:rPr>
                <w:rFonts w:ascii="Times New Roman" w:hAnsi="Times New Roman" w:cs="Times New Roman"/>
              </w:rPr>
              <w:t>AREANM_RESIDENCE</w:t>
            </w:r>
          </w:p>
        </w:tc>
      </w:tr>
      <w:tr w:rsidR="0074411E" w:rsidRPr="00B14D43" w14:paraId="08A76CF6" w14:textId="77777777" w:rsidTr="00516417">
        <w:tc>
          <w:tcPr>
            <w:tcW w:w="2059" w:type="dxa"/>
          </w:tcPr>
          <w:p w14:paraId="0F1E74B2" w14:textId="77777777" w:rsidR="0074411E" w:rsidRPr="00B14D43" w:rsidRDefault="0074411E" w:rsidP="0074411E">
            <w:pPr>
              <w:rPr>
                <w:rFonts w:ascii="Times New Roman" w:hAnsi="Times New Roman" w:cs="Times New Roman"/>
              </w:rPr>
            </w:pPr>
            <w:r w:rsidRPr="00B14D43">
              <w:rPr>
                <w:rFonts w:ascii="Times New Roman" w:hAnsi="Times New Roman" w:cs="Times New Roman"/>
              </w:rPr>
              <w:t>Special Instructions</w:t>
            </w:r>
          </w:p>
        </w:tc>
        <w:tc>
          <w:tcPr>
            <w:tcW w:w="7409" w:type="dxa"/>
          </w:tcPr>
          <w:p w14:paraId="1E6F7DB3" w14:textId="77777777" w:rsidR="0074411E" w:rsidRPr="00B14D43" w:rsidRDefault="0074411E" w:rsidP="0074411E">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 xml:space="preserve">Special Instruction #1: </w:t>
            </w:r>
          </w:p>
          <w:p w14:paraId="3635F5DF" w14:textId="5FB7AF7E" w:rsidR="0074411E" w:rsidRPr="00B14D43" w:rsidRDefault="0074411E" w:rsidP="0074411E">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Setting Address Type (</w:t>
            </w:r>
            <w:r w:rsidR="00D3201F">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TYPE) for Area Name Addresses:</w:t>
            </w:r>
          </w:p>
          <w:p w14:paraId="1213C339" w14:textId="77777777" w:rsidR="005600FE" w:rsidRPr="00B14D43" w:rsidRDefault="005600FE" w:rsidP="005600FE">
            <w:pPr>
              <w:keepNext/>
              <w:keepLines/>
              <w:ind w:left="720"/>
              <w:rPr>
                <w:rFonts w:ascii="Times New Roman" w:eastAsia="Times New Roman" w:hAnsi="Times New Roman" w:cs="Times New Roman"/>
                <w:iCs/>
              </w:rPr>
            </w:pPr>
            <w:r w:rsidRPr="00B14D43">
              <w:rPr>
                <w:rFonts w:ascii="Times New Roman" w:eastAsia="Times New Roman" w:hAnsi="Times New Roman" w:cs="Times New Roman"/>
                <w:iCs/>
              </w:rPr>
              <w:t>IF</w:t>
            </w:r>
          </w:p>
          <w:p w14:paraId="1B35199B" w14:textId="77777777" w:rsidR="005600FE" w:rsidRPr="00B14D43" w:rsidRDefault="005600FE" w:rsidP="005600FE">
            <w:pPr>
              <w:widowControl w:val="0"/>
              <w:autoSpaceDE w:val="0"/>
              <w:autoSpaceDN w:val="0"/>
              <w:adjustRightInd w:val="0"/>
              <w:ind w:left="1440"/>
              <w:contextualSpacing/>
              <w:rPr>
                <w:rFonts w:ascii="Times New Roman" w:eastAsia="Times New Roman" w:hAnsi="Times New Roman" w:cs="Times New Roman"/>
                <w:iCs/>
              </w:rPr>
            </w:pPr>
            <w:r w:rsidRPr="00B14D43">
              <w:rPr>
                <w:rFonts w:ascii="Times New Roman" w:eastAsia="Times New Roman" w:hAnsi="Times New Roman" w:cs="Times New Roman"/>
                <w:iCs/>
              </w:rPr>
              <w:t>H_PRVADR_PR_AREA_NAME = nonblank and</w:t>
            </w:r>
          </w:p>
          <w:p w14:paraId="5F24161D" w14:textId="77777777" w:rsidR="005600FE" w:rsidRPr="00B14D43" w:rsidRDefault="005600FE" w:rsidP="005600FE">
            <w:pPr>
              <w:widowControl w:val="0"/>
              <w:autoSpaceDE w:val="0"/>
              <w:autoSpaceDN w:val="0"/>
              <w:adjustRightInd w:val="0"/>
              <w:ind w:left="1440"/>
              <w:contextualSpacing/>
              <w:rPr>
                <w:rFonts w:ascii="Times New Roman" w:eastAsia="Times New Roman" w:hAnsi="Times New Roman" w:cs="Times New Roman"/>
                <w:iCs/>
              </w:rPr>
            </w:pPr>
            <w:r w:rsidRPr="00B14D43">
              <w:rPr>
                <w:rFonts w:ascii="Times New Roman" w:eastAsia="Times New Roman" w:hAnsi="Times New Roman" w:cs="Times New Roman"/>
                <w:iCs/>
              </w:rPr>
              <w:t>H_PRVADR_LOC_NAME = nonblank and</w:t>
            </w:r>
          </w:p>
          <w:p w14:paraId="06714954" w14:textId="24D44FBD" w:rsidR="005600FE" w:rsidRPr="00B14D43" w:rsidRDefault="00D3201F" w:rsidP="005600FE">
            <w:pPr>
              <w:widowControl w:val="0"/>
              <w:autoSpaceDE w:val="0"/>
              <w:autoSpaceDN w:val="0"/>
              <w:adjustRightInd w:val="0"/>
              <w:ind w:left="1440"/>
              <w:contextualSpacing/>
              <w:rPr>
                <w:rFonts w:ascii="Times New Roman" w:eastAsia="Times New Roman" w:hAnsi="Times New Roman" w:cs="Times New Roman"/>
                <w:iCs/>
              </w:rPr>
            </w:pPr>
            <w:r>
              <w:rPr>
                <w:rFonts w:ascii="Times New Roman" w:eastAsia="Times New Roman" w:hAnsi="Times New Roman" w:cs="Times New Roman"/>
                <w:iCs/>
              </w:rPr>
              <w:t>ADR_</w:t>
            </w:r>
            <w:r w:rsidR="00225FC8" w:rsidRPr="00B14D43">
              <w:rPr>
                <w:rFonts w:ascii="Times New Roman" w:eastAsia="Times New Roman" w:hAnsi="Times New Roman" w:cs="Times New Roman"/>
                <w:iCs/>
              </w:rPr>
              <w:t>ZIP_TEXT</w:t>
            </w:r>
            <w:r w:rsidR="005600FE" w:rsidRPr="00B14D43">
              <w:rPr>
                <w:rFonts w:ascii="Times New Roman" w:eastAsia="Times New Roman" w:hAnsi="Times New Roman" w:cs="Times New Roman"/>
                <w:iCs/>
              </w:rPr>
              <w:t>or H_PRVADR_PR_MUNI_NAME= nonblank</w:t>
            </w:r>
          </w:p>
          <w:p w14:paraId="4316D97B" w14:textId="77777777" w:rsidR="005600FE" w:rsidRPr="00B14D43" w:rsidRDefault="005600FE" w:rsidP="005600FE">
            <w:pPr>
              <w:pStyle w:val="ListParagraph"/>
              <w:keepNext/>
              <w:keepLines/>
              <w:rPr>
                <w:rFonts w:ascii="Times New Roman" w:eastAsia="Times New Roman" w:hAnsi="Times New Roman" w:cs="Times New Roman"/>
                <w:iCs/>
              </w:rPr>
            </w:pPr>
            <w:r w:rsidRPr="00B14D43">
              <w:rPr>
                <w:rFonts w:ascii="Times New Roman" w:eastAsia="Times New Roman" w:hAnsi="Times New Roman" w:cs="Times New Roman"/>
                <w:iCs/>
              </w:rPr>
              <w:t>THEN</w:t>
            </w:r>
          </w:p>
          <w:p w14:paraId="5EA225D7" w14:textId="2CD36381" w:rsidR="005600FE" w:rsidRPr="00B14D43" w:rsidRDefault="005600FE" w:rsidP="005600FE">
            <w:pPr>
              <w:pStyle w:val="ListParagraph"/>
              <w:keepNext/>
              <w:keepLines/>
              <w:ind w:left="1440"/>
              <w:rPr>
                <w:rFonts w:ascii="Times New Roman" w:eastAsia="Times New Roman" w:hAnsi="Times New Roman" w:cs="Times New Roman"/>
                <w:iCs/>
              </w:rPr>
            </w:pPr>
            <w:r w:rsidRPr="00B14D43">
              <w:rPr>
                <w:rFonts w:ascii="Times New Roman" w:eastAsia="Times New Roman" w:hAnsi="Times New Roman" w:cs="Times New Roman"/>
                <w:iCs/>
              </w:rPr>
              <w:t xml:space="preserve">set </w:t>
            </w:r>
            <w:r w:rsidR="00D3201F">
              <w:rPr>
                <w:rFonts w:ascii="Times New Roman" w:eastAsia="Times New Roman" w:hAnsi="Times New Roman" w:cs="Times New Roman"/>
                <w:iCs/>
              </w:rPr>
              <w:t>ADR_</w:t>
            </w:r>
            <w:r w:rsidR="00225FC8" w:rsidRPr="00B14D43">
              <w:rPr>
                <w:rFonts w:ascii="Times New Roman" w:eastAsia="Times New Roman" w:hAnsi="Times New Roman" w:cs="Times New Roman"/>
                <w:iCs/>
              </w:rPr>
              <w:t>HUNIT_TYPE_CODE</w:t>
            </w:r>
            <w:r w:rsidR="00D3201F">
              <w:rPr>
                <w:rFonts w:ascii="Times New Roman" w:eastAsia="Times New Roman" w:hAnsi="Times New Roman" w:cs="Times New Roman"/>
                <w:iCs/>
              </w:rPr>
              <w:t>ADR_</w:t>
            </w:r>
            <w:r w:rsidR="00225FC8" w:rsidRPr="00B14D43">
              <w:rPr>
                <w:rFonts w:ascii="Times New Roman" w:eastAsia="Times New Roman" w:hAnsi="Times New Roman" w:cs="Times New Roman"/>
                <w:iCs/>
              </w:rPr>
              <w:t>HUNIT_TYPE_CODE</w:t>
            </w:r>
            <w:r w:rsidRPr="00B14D43">
              <w:rPr>
                <w:rFonts w:ascii="Times New Roman" w:eastAsia="Times New Roman" w:hAnsi="Times New Roman" w:cs="Times New Roman"/>
                <w:iCs/>
              </w:rPr>
              <w:t>= 6</w:t>
            </w:r>
          </w:p>
          <w:p w14:paraId="3CC1F73A" w14:textId="77777777" w:rsidR="0074411E" w:rsidRPr="00B14D43" w:rsidRDefault="0074411E" w:rsidP="0074411E">
            <w:pPr>
              <w:spacing w:before="100" w:beforeAutospacing="1" w:after="100" w:afterAutospacing="1"/>
              <w:contextualSpacing/>
              <w:rPr>
                <w:rFonts w:ascii="Times New Roman" w:eastAsia="Times New Roman" w:hAnsi="Times New Roman" w:cs="Times New Roman"/>
              </w:rPr>
            </w:pPr>
          </w:p>
          <w:p w14:paraId="44A6AFFA" w14:textId="77777777" w:rsidR="0074411E" w:rsidRPr="00B14D43" w:rsidRDefault="0074411E" w:rsidP="0074411E">
            <w:pPr>
              <w:spacing w:before="100" w:beforeAutospacing="1" w:after="100" w:afterAutospacing="1"/>
              <w:contextualSpacing/>
              <w:rPr>
                <w:rFonts w:ascii="Times New Roman" w:eastAsia="Times New Roman" w:hAnsi="Times New Roman" w:cs="Times New Roman"/>
              </w:rPr>
            </w:pPr>
          </w:p>
          <w:p w14:paraId="49B9D366" w14:textId="70B7BF79" w:rsidR="0074411E" w:rsidRPr="00B14D43" w:rsidRDefault="00304E30" w:rsidP="0074411E">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Special Instruction #</w:t>
            </w:r>
            <w:r w:rsidR="005600FE" w:rsidRPr="00B14D43">
              <w:rPr>
                <w:rFonts w:ascii="Times New Roman" w:hAnsi="Times New Roman" w:cs="Times New Roman"/>
                <w:b/>
                <w:u w:val="single"/>
                <w:lang w:eastAsia="ko-KR"/>
              </w:rPr>
              <w:t>2</w:t>
            </w:r>
            <w:r w:rsidR="0074411E" w:rsidRPr="00B14D43">
              <w:rPr>
                <w:rFonts w:ascii="Times New Roman" w:eastAsia="Times New Roman" w:hAnsi="Times New Roman" w:cs="Times New Roman"/>
                <w:b/>
                <w:u w:val="single"/>
              </w:rPr>
              <w:t>: Display Rules for &lt;ADDRESS&gt;</w:t>
            </w:r>
          </w:p>
          <w:p w14:paraId="78EFD820"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If respondents provide an address on the PR_AREANM_RESIDENCE screen, the address below should be the fill for the “&lt;ADDRESS&gt;” variable that is referenced on the remaining screens. </w:t>
            </w:r>
          </w:p>
          <w:p w14:paraId="24434F4B"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p>
          <w:p w14:paraId="4545B9E7" w14:textId="77777777" w:rsidR="0074411E" w:rsidRPr="00B14D43" w:rsidRDefault="0074411E" w:rsidP="0074411E">
            <w:pPr>
              <w:widowControl w:val="0"/>
              <w:autoSpaceDE w:val="0"/>
              <w:autoSpaceDN w:val="0"/>
              <w:adjustRightInd w:val="0"/>
              <w:contextualSpacing/>
              <w:rPr>
                <w:rFonts w:ascii="Times New Roman" w:eastAsia="Times New Roman" w:hAnsi="Times New Roman" w:cs="Times New Roman"/>
              </w:rPr>
            </w:pPr>
          </w:p>
          <w:p w14:paraId="1EF99B9A" w14:textId="449D1FB6" w:rsidR="0074411E" w:rsidRPr="00B14D43" w:rsidRDefault="0074411E" w:rsidP="0074411E">
            <w:pPr>
              <w:keepNext/>
              <w:keepLines/>
              <w:rPr>
                <w:rFonts w:ascii="Times New Roman" w:eastAsia="Times New Roman" w:hAnsi="Times New Roman" w:cs="Times New Roman"/>
                <w:b/>
              </w:rPr>
            </w:pPr>
            <w:r w:rsidRPr="00B14D43">
              <w:rPr>
                <w:rFonts w:ascii="Times New Roman" w:eastAsia="Times New Roman" w:hAnsi="Times New Roman" w:cs="Times New Roman"/>
                <w:b/>
              </w:rPr>
              <w:lastRenderedPageBreak/>
              <w:t>Display Rules for Area Name Address Types (</w:t>
            </w:r>
            <w:r w:rsidR="00D3201F">
              <w:rPr>
                <w:rFonts w:ascii="Times New Roman" w:eastAsia="Times New Roman" w:hAnsi="Times New Roman" w:cs="Times New Roman"/>
                <w:b/>
              </w:rPr>
              <w:t>ADR_</w:t>
            </w:r>
            <w:r w:rsidRPr="00B14D43">
              <w:rPr>
                <w:rFonts w:ascii="Times New Roman" w:eastAsia="Times New Roman" w:hAnsi="Times New Roman" w:cs="Times New Roman"/>
                <w:b/>
              </w:rPr>
              <w:t>TYPE=6):</w:t>
            </w:r>
          </w:p>
          <w:p w14:paraId="68D31DC3" w14:textId="6B6A4C20" w:rsidR="0074411E" w:rsidRPr="00B14D43" w:rsidRDefault="0074411E" w:rsidP="008A1087">
            <w:pPr>
              <w:pStyle w:val="ListParagraph"/>
              <w:keepNext/>
              <w:keepLines/>
              <w:numPr>
                <w:ilvl w:val="0"/>
                <w:numId w:val="27"/>
              </w:numPr>
              <w:rPr>
                <w:rFonts w:ascii="Times New Roman" w:eastAsia="Times New Roman" w:hAnsi="Times New Roman" w:cs="Times New Roman"/>
              </w:rPr>
            </w:pPr>
            <w:r w:rsidRPr="00B14D43">
              <w:rPr>
                <w:rFonts w:ascii="Times New Roman" w:eastAsia="Times New Roman" w:hAnsi="Times New Roman" w:cs="Times New Roman"/>
              </w:rPr>
              <w:t xml:space="preserve">For Area Name Address Types, only display “&lt;ADDRESS&gt;” with the following: </w:t>
            </w:r>
            <w:r w:rsidR="005600FE" w:rsidRPr="00B14D43">
              <w:rPr>
                <w:rFonts w:ascii="Times New Roman" w:eastAsia="Times New Roman" w:hAnsi="Times New Roman" w:cs="Times New Roman"/>
              </w:rPr>
              <w:t xml:space="preserve">H_PRVADR_PR_AREA_NAME (and </w:t>
            </w:r>
            <w:r w:rsidR="00D3201F">
              <w:rPr>
                <w:rFonts w:ascii="Times New Roman" w:eastAsia="Times New Roman" w:hAnsi="Times New Roman" w:cs="Times New Roman"/>
              </w:rPr>
              <w:t>ADR_STNU</w:t>
            </w:r>
            <w:r w:rsidR="00225FC8" w:rsidRPr="00B14D43">
              <w:rPr>
                <w:rFonts w:ascii="Times New Roman" w:eastAsia="Times New Roman" w:hAnsi="Times New Roman" w:cs="Times New Roman"/>
              </w:rPr>
              <w:t>_TEXT</w:t>
            </w:r>
            <w:r w:rsidR="005600FE" w:rsidRPr="00B14D43">
              <w:rPr>
                <w:rFonts w:ascii="Times New Roman" w:eastAsia="Times New Roman" w:hAnsi="Times New Roman" w:cs="Times New Roman"/>
              </w:rPr>
              <w:t>, if =nonblank) and H_PRVADR_LOC_NAME (and H_PRVADR_BUILDING_NUM_TEXT; if H_PRVADR_BUILDING_NUM_TEXTif =nonblank).</w:t>
            </w:r>
          </w:p>
          <w:p w14:paraId="0629B23C" w14:textId="77777777" w:rsidR="0074411E" w:rsidRPr="00B14D43" w:rsidRDefault="0074411E" w:rsidP="0074411E">
            <w:pPr>
              <w:pStyle w:val="ListParagraph"/>
              <w:keepNext/>
              <w:keepLines/>
              <w:rPr>
                <w:rFonts w:ascii="Times New Roman" w:eastAsia="Times New Roman" w:hAnsi="Times New Roman" w:cs="Times New Roman"/>
              </w:rPr>
            </w:pPr>
          </w:p>
        </w:tc>
      </w:tr>
    </w:tbl>
    <w:p w14:paraId="1DC80743" w14:textId="77777777" w:rsidR="0074411E" w:rsidRPr="00B14D43" w:rsidRDefault="0074411E" w:rsidP="00236AC2">
      <w:pPr>
        <w:rPr>
          <w:rFonts w:ascii="Times New Roman" w:hAnsi="Times New Roman" w:cs="Times New Roman"/>
        </w:rPr>
      </w:pPr>
    </w:p>
    <w:p w14:paraId="1528D3A5" w14:textId="77777777" w:rsidR="00BB373F" w:rsidRPr="00B14D43" w:rsidRDefault="00BB373F" w:rsidP="00BB373F">
      <w:pPr>
        <w:pStyle w:val="Heading2"/>
        <w:rPr>
          <w:rFonts w:ascii="Times New Roman" w:hAnsi="Times New Roman" w:cs="Times New Roman"/>
          <w:sz w:val="22"/>
          <w:szCs w:val="22"/>
        </w:rPr>
      </w:pPr>
      <w:bookmarkStart w:id="86" w:name="_Toc465070412"/>
      <w:r w:rsidRPr="00B14D43">
        <w:rPr>
          <w:rFonts w:ascii="Times New Roman" w:hAnsi="Times New Roman" w:cs="Times New Roman"/>
          <w:sz w:val="22"/>
          <w:szCs w:val="22"/>
        </w:rPr>
        <w:t>GEN_RESIDENCE</w:t>
      </w:r>
      <w:bookmarkEnd w:id="86"/>
    </w:p>
    <w:p w14:paraId="5A4C1564" w14:textId="77777777" w:rsidR="00BB373F" w:rsidRPr="00B14D43" w:rsidRDefault="00BB373F" w:rsidP="00BB37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BB373F" w:rsidRPr="00B14D43" w14:paraId="0CAE4C54" w14:textId="77777777" w:rsidTr="00B71B05">
        <w:tc>
          <w:tcPr>
            <w:tcW w:w="2059" w:type="dxa"/>
          </w:tcPr>
          <w:p w14:paraId="33DD7CDD"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Screen Name</w:t>
            </w:r>
          </w:p>
        </w:tc>
        <w:tc>
          <w:tcPr>
            <w:tcW w:w="7409" w:type="dxa"/>
          </w:tcPr>
          <w:p w14:paraId="530BF477" w14:textId="77777777" w:rsidR="00BB373F" w:rsidRPr="00B14D43" w:rsidRDefault="00BB373F" w:rsidP="00B71B05">
            <w:pPr>
              <w:rPr>
                <w:rFonts w:ascii="Times New Roman" w:hAnsi="Times New Roman" w:cs="Times New Roman"/>
                <w:b/>
              </w:rPr>
            </w:pPr>
            <w:r w:rsidRPr="00B14D43">
              <w:rPr>
                <w:rFonts w:ascii="Times New Roman" w:hAnsi="Times New Roman" w:cs="Times New Roman"/>
                <w:b/>
              </w:rPr>
              <w:t>GEN_RESIDENCE</w:t>
            </w:r>
          </w:p>
        </w:tc>
      </w:tr>
      <w:tr w:rsidR="00BB373F" w:rsidRPr="00B14D43" w14:paraId="5A6F9A49" w14:textId="77777777" w:rsidTr="00B71B05">
        <w:tc>
          <w:tcPr>
            <w:tcW w:w="2059" w:type="dxa"/>
          </w:tcPr>
          <w:p w14:paraId="15B2F6DA"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Field Names</w:t>
            </w:r>
          </w:p>
        </w:tc>
        <w:tc>
          <w:tcPr>
            <w:tcW w:w="7409" w:type="dxa"/>
          </w:tcPr>
          <w:p w14:paraId="6CA6EF24"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5B3123E6"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H_PRVADR_HUNIT_TYPE_CODE: NUM (1) (4=Apt Complex, 5=Urb, 6=Area Name, 7=General)</w:t>
            </w:r>
          </w:p>
          <w:p w14:paraId="073B1715" w14:textId="77777777" w:rsidR="005600FE" w:rsidRPr="00B14D43" w:rsidRDefault="005600FE" w:rsidP="005600FE">
            <w:pPr>
              <w:widowControl w:val="0"/>
              <w:autoSpaceDE w:val="0"/>
              <w:autoSpaceDN w:val="0"/>
              <w:adjustRightInd w:val="0"/>
              <w:contextualSpacing/>
              <w:rPr>
                <w:rFonts w:ascii="Times New Roman" w:hAnsi="Times New Roman" w:cs="Times New Roman"/>
                <w:lang w:eastAsia="ko-KR"/>
              </w:rPr>
            </w:pPr>
          </w:p>
          <w:p w14:paraId="00F14305"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PR General Address Fields</w:t>
            </w:r>
          </w:p>
          <w:p w14:paraId="42A4C7BF" w14:textId="14AB3791"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225FC8" w:rsidRPr="00B14D43">
              <w:rPr>
                <w:rFonts w:ascii="Times New Roman" w:eastAsia="Times New Roman" w:hAnsi="Times New Roman" w:cs="Times New Roman"/>
              </w:rPr>
              <w:t>_TEXT</w:t>
            </w:r>
            <w:r w:rsidR="005600FE" w:rsidRPr="00B14D43">
              <w:rPr>
                <w:rFonts w:ascii="Times New Roman" w:eastAsia="Times New Roman" w:hAnsi="Times New Roman" w:cs="Times New Roman"/>
              </w:rPr>
              <w:t xml:space="preserve">: varchar2 (20) </w:t>
            </w:r>
          </w:p>
          <w:p w14:paraId="468FB551"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H_PRVADR_LOC_NAME: varchar2 (100)</w:t>
            </w:r>
          </w:p>
          <w:p w14:paraId="122BBBF2"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H_PRVADR_BUILDING_NUM_TEXT: varchar2 (40)</w:t>
            </w:r>
          </w:p>
          <w:p w14:paraId="32D5EC63" w14:textId="77777777" w:rsidR="005600FE" w:rsidRPr="00B14D43" w:rsidRDefault="005600FE" w:rsidP="005600FE">
            <w:pPr>
              <w:widowControl w:val="0"/>
              <w:autoSpaceDE w:val="0"/>
              <w:autoSpaceDN w:val="0"/>
              <w:adjustRightInd w:val="0"/>
              <w:ind w:firstLine="720"/>
              <w:contextualSpacing/>
              <w:rPr>
                <w:rFonts w:ascii="Times New Roman" w:eastAsia="Times New Roman" w:hAnsi="Times New Roman" w:cs="Times New Roman"/>
              </w:rPr>
            </w:pPr>
          </w:p>
          <w:p w14:paraId="53DA51A7"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Header-coding Address Fields</w:t>
            </w:r>
          </w:p>
          <w:p w14:paraId="797B5CA4" w14:textId="77777777" w:rsidR="005600FE" w:rsidRPr="00B14D43" w:rsidRDefault="005600FE" w:rsidP="005600F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H_PRVADR_PR_MUNI_NAME: varchar2 (16)</w:t>
            </w:r>
          </w:p>
          <w:p w14:paraId="0C9DEBC7" w14:textId="077F63AF"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225FC8" w:rsidRPr="00B14D43">
              <w:rPr>
                <w:rFonts w:ascii="Times New Roman" w:eastAsia="Times New Roman" w:hAnsi="Times New Roman" w:cs="Times New Roman"/>
              </w:rPr>
              <w:t>ZIP_TEXT</w:t>
            </w:r>
            <w:r w:rsidR="005600FE" w:rsidRPr="00B14D43">
              <w:rPr>
                <w:rFonts w:ascii="Times New Roman" w:eastAsia="Times New Roman" w:hAnsi="Times New Roman" w:cs="Times New Roman"/>
              </w:rPr>
              <w:t>: varchar2 (2)</w:t>
            </w:r>
          </w:p>
          <w:p w14:paraId="216AEFDC" w14:textId="3D1FF848" w:rsidR="005600FE" w:rsidRPr="00B14D43" w:rsidRDefault="00D3201F" w:rsidP="005600FE">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225FC8" w:rsidRPr="00B14D43">
              <w:rPr>
                <w:rFonts w:ascii="Times New Roman" w:eastAsia="Times New Roman" w:hAnsi="Times New Roman" w:cs="Times New Roman"/>
              </w:rPr>
              <w:t>ZIP_TEXT</w:t>
            </w:r>
            <w:r w:rsidR="005600FE" w:rsidRPr="00B14D43">
              <w:rPr>
                <w:rFonts w:ascii="Times New Roman" w:eastAsia="Times New Roman" w:hAnsi="Times New Roman" w:cs="Times New Roman"/>
              </w:rPr>
              <w:t xml:space="preserve">: varchar2 (5) </w:t>
            </w:r>
          </w:p>
          <w:p w14:paraId="1E80981A" w14:textId="77777777" w:rsidR="005600FE" w:rsidRPr="00B14D43" w:rsidRDefault="005600FE" w:rsidP="005600FE">
            <w:pPr>
              <w:widowControl w:val="0"/>
              <w:autoSpaceDE w:val="0"/>
              <w:autoSpaceDN w:val="0"/>
              <w:adjustRightInd w:val="0"/>
              <w:contextualSpacing/>
              <w:rPr>
                <w:rFonts w:ascii="Times New Roman" w:hAnsi="Times New Roman" w:cs="Times New Roman"/>
                <w:lang w:eastAsia="ko-KR"/>
              </w:rPr>
            </w:pPr>
          </w:p>
          <w:p w14:paraId="4657D45E" w14:textId="77777777" w:rsidR="005600FE" w:rsidRPr="00B14D43" w:rsidRDefault="005600FE" w:rsidP="005600FE">
            <w:pPr>
              <w:widowControl w:val="0"/>
              <w:tabs>
                <w:tab w:val="left" w:pos="825"/>
              </w:tabs>
              <w:autoSpaceDE w:val="0"/>
              <w:autoSpaceDN w:val="0"/>
              <w:adjustRightInd w:val="0"/>
              <w:contextualSpacing/>
              <w:rPr>
                <w:rFonts w:ascii="Times New Roman" w:hAnsi="Times New Roman" w:cs="Times New Roman"/>
              </w:rPr>
            </w:pPr>
            <w:r w:rsidRPr="00B14D43">
              <w:rPr>
                <w:rFonts w:ascii="Times New Roman" w:hAnsi="Times New Roman" w:cs="Times New Roman"/>
                <w:b/>
                <w:u w:val="single"/>
              </w:rPr>
              <w:t>Physical Description Field</w:t>
            </w:r>
            <w:r w:rsidRPr="00B14D43">
              <w:rPr>
                <w:rFonts w:ascii="Times New Roman" w:hAnsi="Times New Roman" w:cs="Times New Roman"/>
              </w:rPr>
              <w:t xml:space="preserve"> </w:t>
            </w:r>
          </w:p>
          <w:p w14:paraId="327AF975" w14:textId="0E84B57B" w:rsidR="005600FE" w:rsidRPr="00B14D43" w:rsidRDefault="00D3201F" w:rsidP="005600FE">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rPr>
              <w:t>ADR_</w:t>
            </w:r>
            <w:r w:rsidR="001D15FF" w:rsidRPr="00B14D43">
              <w:rPr>
                <w:rFonts w:ascii="Times New Roman" w:hAnsi="Times New Roman" w:cs="Times New Roman"/>
              </w:rPr>
              <w:t>LOC_DESC_TEXT</w:t>
            </w:r>
            <w:r w:rsidR="005600FE" w:rsidRPr="00B14D43">
              <w:rPr>
                <w:rFonts w:ascii="Times New Roman" w:hAnsi="Times New Roman" w:cs="Times New Roman"/>
              </w:rPr>
              <w:t>: varchar2 (250)</w:t>
            </w:r>
          </w:p>
          <w:p w14:paraId="1E69C321" w14:textId="77777777" w:rsidR="00BB373F" w:rsidRPr="00B14D43" w:rsidRDefault="00BB373F" w:rsidP="00B71B05">
            <w:pPr>
              <w:widowControl w:val="0"/>
              <w:tabs>
                <w:tab w:val="left" w:pos="825"/>
              </w:tabs>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 </w:t>
            </w:r>
            <w:r w:rsidRPr="00B14D43">
              <w:rPr>
                <w:rFonts w:ascii="Times New Roman" w:eastAsia="Times New Roman" w:hAnsi="Times New Roman" w:cs="Times New Roman"/>
              </w:rPr>
              <w:tab/>
            </w:r>
          </w:p>
        </w:tc>
      </w:tr>
      <w:tr w:rsidR="00BB373F" w:rsidRPr="00B14D43" w14:paraId="7E51529F" w14:textId="77777777" w:rsidTr="00B71B05">
        <w:tc>
          <w:tcPr>
            <w:tcW w:w="2059" w:type="dxa"/>
          </w:tcPr>
          <w:p w14:paraId="067EBF6F"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Data Needed</w:t>
            </w:r>
          </w:p>
        </w:tc>
        <w:tc>
          <w:tcPr>
            <w:tcW w:w="7409" w:type="dxa"/>
          </w:tcPr>
          <w:p w14:paraId="4782C1CB" w14:textId="77777777" w:rsidR="00BB373F" w:rsidRPr="00B14D43" w:rsidRDefault="00BB373F" w:rsidP="00B71B05">
            <w:pPr>
              <w:rPr>
                <w:rFonts w:ascii="Times New Roman" w:hAnsi="Times New Roman" w:cs="Times New Roman"/>
              </w:rPr>
            </w:pPr>
          </w:p>
        </w:tc>
      </w:tr>
      <w:tr w:rsidR="00BB373F" w:rsidRPr="00B14D43" w14:paraId="6DEF7D35" w14:textId="77777777" w:rsidTr="00B71B05">
        <w:tc>
          <w:tcPr>
            <w:tcW w:w="2059" w:type="dxa"/>
          </w:tcPr>
          <w:p w14:paraId="10DBA1B7"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Universe</w:t>
            </w:r>
          </w:p>
        </w:tc>
        <w:tc>
          <w:tcPr>
            <w:tcW w:w="7409" w:type="dxa"/>
          </w:tcPr>
          <w:p w14:paraId="54D79803" w14:textId="01E26E9F" w:rsidR="00BB373F" w:rsidRPr="00B14D43" w:rsidRDefault="00997AE5" w:rsidP="00B71B05">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lang w:eastAsia="ko-KR"/>
              </w:rPr>
              <w:t>HOMELESS_PR</w:t>
            </w:r>
            <w:r w:rsidR="00BB373F" w:rsidRPr="00B14D43">
              <w:rPr>
                <w:rFonts w:ascii="Times New Roman" w:eastAsia="Times New Roman" w:hAnsi="Times New Roman" w:cs="Times New Roman"/>
              </w:rPr>
              <w:t>= “No”</w:t>
            </w:r>
            <w:r w:rsidRPr="00B14D43">
              <w:rPr>
                <w:rFonts w:ascii="Times New Roman" w:hAnsi="Times New Roman" w:cs="Times New Roman"/>
                <w:lang w:eastAsia="ko-KR"/>
              </w:rPr>
              <w:t xml:space="preserve"> or blank</w:t>
            </w:r>
          </w:p>
        </w:tc>
      </w:tr>
      <w:tr w:rsidR="00BB373F" w:rsidRPr="00B14D43" w14:paraId="33A9F1ED" w14:textId="77777777" w:rsidTr="00B71B05">
        <w:tc>
          <w:tcPr>
            <w:tcW w:w="2059" w:type="dxa"/>
          </w:tcPr>
          <w:p w14:paraId="17A35D75"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Question Wording</w:t>
            </w:r>
          </w:p>
        </w:tc>
        <w:tc>
          <w:tcPr>
            <w:tcW w:w="7409" w:type="dxa"/>
          </w:tcPr>
          <w:p w14:paraId="71450713" w14:textId="77777777" w:rsidR="00BB373F" w:rsidRPr="00B14D43" w:rsidRDefault="00BB373F" w:rsidP="00B71B05">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 xml:space="preserve">Where &lt;FILL1&gt; on &lt;REFDATE&gt;? </w:t>
            </w:r>
            <w:r w:rsidRPr="00B14D43">
              <w:rPr>
                <w:rFonts w:ascii="Times New Roman" w:eastAsia="Times New Roman" w:hAnsi="Times New Roman" w:cs="Times New Roman"/>
                <w:u w:val="single"/>
              </w:rPr>
              <w:t>(Help)</w:t>
            </w:r>
          </w:p>
          <w:p w14:paraId="002D5F3D" w14:textId="77777777" w:rsidR="00BB373F" w:rsidRPr="00B14D43" w:rsidRDefault="00BB373F" w:rsidP="00B71B05">
            <w:pPr>
              <w:widowControl w:val="0"/>
              <w:autoSpaceDE w:val="0"/>
              <w:autoSpaceDN w:val="0"/>
              <w:adjustRightInd w:val="0"/>
              <w:contextualSpacing/>
              <w:rPr>
                <w:rFonts w:ascii="Times New Roman" w:eastAsia="Times New Roman" w:hAnsi="Times New Roman" w:cs="Times New Roman"/>
                <w:b/>
              </w:rPr>
            </w:pPr>
          </w:p>
          <w:p w14:paraId="67AB5A09" w14:textId="0C8D0C7D" w:rsidR="00BB373F" w:rsidRPr="00B14D43" w:rsidRDefault="00072BEE" w:rsidP="00B71B05">
            <w:pPr>
              <w:widowControl w:val="0"/>
              <w:autoSpaceDE w:val="0"/>
              <w:autoSpaceDN w:val="0"/>
              <w:adjustRightInd w:val="0"/>
              <w:contextualSpacing/>
              <w:rPr>
                <w:rFonts w:ascii="Times New Roman" w:eastAsia="Times New Roman" w:hAnsi="Times New Roman" w:cs="Times New Roman"/>
                <w:bCs/>
                <w:i/>
                <w:kern w:val="24"/>
              </w:rPr>
            </w:pPr>
            <w:r w:rsidRPr="00B14D43">
              <w:rPr>
                <w:rFonts w:ascii="Times New Roman" w:eastAsia="Times New Roman" w:hAnsi="Times New Roman" w:cs="Times New Roman"/>
                <w:bCs/>
                <w:i/>
                <w:kern w:val="24"/>
              </w:rPr>
              <w:t>Please provide any information  associated with your address.</w:t>
            </w:r>
            <w:r w:rsidRPr="00B14D43">
              <w:rPr>
                <w:rFonts w:ascii="Times New Roman" w:hAnsi="Times New Roman" w:cs="Times New Roman"/>
                <w:i/>
                <w:iCs/>
                <w:color w:val="000000" w:themeColor="text1"/>
                <w:kern w:val="24"/>
                <w:lang w:eastAsia="ko-KR"/>
              </w:rPr>
              <w:t xml:space="preserve"> </w:t>
            </w:r>
            <w:r w:rsidR="00BB373F" w:rsidRPr="00B14D43">
              <w:rPr>
                <w:rFonts w:ascii="Times New Roman" w:eastAsia="Times New Roman" w:hAnsi="Times New Roman" w:cs="Times New Roman"/>
                <w:bCs/>
                <w:i/>
                <w:kern w:val="24"/>
              </w:rPr>
              <w:t xml:space="preserve"> </w:t>
            </w:r>
            <w:r w:rsidR="00BB373F" w:rsidRPr="00B14D43">
              <w:rPr>
                <w:rFonts w:ascii="Times New Roman" w:eastAsia="Times New Roman" w:hAnsi="Times New Roman" w:cs="Times New Roman"/>
                <w:b/>
                <w:bCs/>
                <w:i/>
                <w:kern w:val="24"/>
              </w:rPr>
              <w:t xml:space="preserve">Do </w:t>
            </w:r>
            <w:r w:rsidR="00BB373F" w:rsidRPr="00B14D43">
              <w:rPr>
                <w:rFonts w:ascii="Times New Roman" w:eastAsia="Times New Roman" w:hAnsi="Times New Roman" w:cs="Times New Roman"/>
                <w:b/>
                <w:bCs/>
                <w:i/>
                <w:kern w:val="24"/>
                <w:u w:val="single"/>
              </w:rPr>
              <w:t>not</w:t>
            </w:r>
            <w:r w:rsidR="00BB373F" w:rsidRPr="00B14D43">
              <w:rPr>
                <w:rFonts w:ascii="Times New Roman" w:eastAsia="Times New Roman" w:hAnsi="Times New Roman" w:cs="Times New Roman"/>
                <w:b/>
                <w:bCs/>
                <w:i/>
                <w:kern w:val="24"/>
              </w:rPr>
              <w:t xml:space="preserve"> include your P.O. Box or Rural Route address.</w:t>
            </w:r>
          </w:p>
        </w:tc>
      </w:tr>
      <w:tr w:rsidR="00BB373F" w:rsidRPr="00B14D43" w14:paraId="6162A1A9" w14:textId="77777777" w:rsidTr="00B71B05">
        <w:tc>
          <w:tcPr>
            <w:tcW w:w="2059" w:type="dxa"/>
          </w:tcPr>
          <w:p w14:paraId="19B2CD1E"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Question Wording Fills</w:t>
            </w:r>
          </w:p>
        </w:tc>
        <w:tc>
          <w:tcPr>
            <w:tcW w:w="7409" w:type="dxa"/>
          </w:tcPr>
          <w:p w14:paraId="7B73BE54" w14:textId="77777777" w:rsidR="00BB373F" w:rsidRPr="00B14D43" w:rsidRDefault="00BB373F" w:rsidP="00B71B05">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the current date is before REFDATE, then &lt;FILL1&gt; = “</w:t>
            </w:r>
            <w:r w:rsidRPr="00B14D43">
              <w:rPr>
                <w:rFonts w:ascii="Times New Roman" w:eastAsia="Times New Roman" w:hAnsi="Times New Roman" w:cs="Times New Roman"/>
                <w:b/>
              </w:rPr>
              <w:t>will you be living</w:t>
            </w:r>
            <w:r w:rsidRPr="00B14D43">
              <w:rPr>
                <w:rFonts w:ascii="Times New Roman" w:eastAsia="Times New Roman" w:hAnsi="Times New Roman" w:cs="Times New Roman"/>
              </w:rPr>
              <w:t xml:space="preserve">”  </w:t>
            </w:r>
          </w:p>
          <w:p w14:paraId="225992D4" w14:textId="77777777" w:rsidR="00BB373F" w:rsidRPr="00B14D43" w:rsidRDefault="00BB373F" w:rsidP="00B71B05">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rPr>
              <w:t>If the current data is on or after REFDATE, then &lt;FILL1&gt;= “</w:t>
            </w:r>
            <w:r w:rsidRPr="00B14D43">
              <w:rPr>
                <w:rFonts w:ascii="Times New Roman" w:eastAsia="Times New Roman" w:hAnsi="Times New Roman" w:cs="Times New Roman"/>
                <w:b/>
              </w:rPr>
              <w:t>did you live</w:t>
            </w:r>
            <w:r w:rsidRPr="00B14D43">
              <w:rPr>
                <w:rFonts w:ascii="Times New Roman" w:eastAsia="Times New Roman" w:hAnsi="Times New Roman" w:cs="Times New Roman"/>
              </w:rPr>
              <w:t xml:space="preserve">”  </w:t>
            </w:r>
          </w:p>
        </w:tc>
      </w:tr>
      <w:tr w:rsidR="00BB373F" w:rsidRPr="00B14D43" w14:paraId="48DFFC0A" w14:textId="77777777" w:rsidTr="00B71B05">
        <w:tc>
          <w:tcPr>
            <w:tcW w:w="2059" w:type="dxa"/>
          </w:tcPr>
          <w:p w14:paraId="1FE0B7A6"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Response Options</w:t>
            </w:r>
          </w:p>
        </w:tc>
        <w:tc>
          <w:tcPr>
            <w:tcW w:w="7409" w:type="dxa"/>
          </w:tcPr>
          <w:p w14:paraId="0AF21A53" w14:textId="1A24D022" w:rsidR="00BB373F" w:rsidRPr="00B14D43" w:rsidRDefault="00BB373F" w:rsidP="00B71B05">
            <w:pPr>
              <w:widowControl w:val="0"/>
              <w:autoSpaceDE w:val="0"/>
              <w:autoSpaceDN w:val="0"/>
              <w:adjustRightInd w:val="0"/>
              <w:contextualSpacing/>
              <w:rPr>
                <w:rFonts w:ascii="Times New Roman" w:eastAsia="Times New Roman" w:hAnsi="Times New Roman" w:cs="Times New Roman"/>
                <w:i/>
              </w:rPr>
            </w:pPr>
          </w:p>
          <w:p w14:paraId="04E88C6A" w14:textId="77777777" w:rsidR="00BB373F" w:rsidRPr="00B14D43" w:rsidRDefault="00BB373F" w:rsidP="00B71B05">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lastRenderedPageBreak/>
              <w:t>House</w:t>
            </w:r>
            <w:r w:rsidRPr="00B14D43">
              <w:rPr>
                <w:rFonts w:ascii="Times New Roman" w:eastAsia="Times New Roman" w:hAnsi="Times New Roman" w:cs="Times New Roman"/>
                <w:b/>
              </w:rPr>
              <w:t xml:space="preserve"> Number</w:t>
            </w:r>
            <w:r w:rsidRPr="00B14D43">
              <w:rPr>
                <w:rFonts w:ascii="Times New Roman" w:eastAsia="Times New Roman" w:hAnsi="Times New Roman" w:cs="Times New Roman"/>
              </w:rPr>
              <w:t>: 20-character text box</w:t>
            </w:r>
          </w:p>
          <w:p w14:paraId="685F8311" w14:textId="167EDD9B" w:rsidR="00BB373F" w:rsidRPr="00B14D43" w:rsidRDefault="0071218D" w:rsidP="00B71B05">
            <w:pPr>
              <w:widowControl w:val="0"/>
              <w:autoSpaceDE w:val="0"/>
              <w:autoSpaceDN w:val="0"/>
              <w:adjustRightInd w:val="0"/>
              <w:contextualSpacing/>
              <w:rPr>
                <w:rFonts w:ascii="Times New Roman" w:eastAsia="Times New Roman" w:hAnsi="Times New Roman" w:cs="Times New Roman"/>
                <w:i/>
                <w:iCs/>
              </w:rPr>
            </w:pPr>
            <w:r w:rsidRPr="00B14D43">
              <w:rPr>
                <w:rFonts w:ascii="Times New Roman" w:eastAsia="Times New Roman" w:hAnsi="Times New Roman" w:cs="Times New Roman"/>
                <w:i/>
                <w:iCs/>
              </w:rPr>
              <w:t>Ex: 100 or A1</w:t>
            </w:r>
          </w:p>
          <w:p w14:paraId="11DB5A35" w14:textId="77777777" w:rsidR="0071218D" w:rsidRPr="00B14D43" w:rsidRDefault="0071218D" w:rsidP="00B71B05">
            <w:pPr>
              <w:widowControl w:val="0"/>
              <w:autoSpaceDE w:val="0"/>
              <w:autoSpaceDN w:val="0"/>
              <w:adjustRightInd w:val="0"/>
              <w:contextualSpacing/>
              <w:rPr>
                <w:rFonts w:ascii="Times New Roman" w:eastAsia="Times New Roman" w:hAnsi="Times New Roman" w:cs="Times New Roman"/>
                <w:b/>
              </w:rPr>
            </w:pPr>
          </w:p>
          <w:p w14:paraId="6DA666CD" w14:textId="77777777" w:rsidR="00BB373F" w:rsidRPr="00B14D43" w:rsidRDefault="00BB373F" w:rsidP="00B71B05">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b/>
              </w:rPr>
              <w:t>Name of Street, Avenue</w:t>
            </w:r>
            <w:r w:rsidRPr="00B14D43">
              <w:rPr>
                <w:rFonts w:ascii="Times New Roman" w:eastAsia="Times New Roman" w:hAnsi="Times New Roman" w:cs="Times New Roman"/>
              </w:rPr>
              <w:t xml:space="preserve">: 100-character text box  </w:t>
            </w:r>
          </w:p>
          <w:p w14:paraId="27205D07" w14:textId="77777777" w:rsidR="0071218D" w:rsidRPr="00B14D43" w:rsidRDefault="0071218D" w:rsidP="0071218D">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23C2C3C1" w14:textId="77777777" w:rsidR="00BB373F" w:rsidRPr="00B14D43" w:rsidRDefault="00BB373F" w:rsidP="00B71B05">
            <w:pPr>
              <w:widowControl w:val="0"/>
              <w:autoSpaceDE w:val="0"/>
              <w:autoSpaceDN w:val="0"/>
              <w:adjustRightInd w:val="0"/>
              <w:contextualSpacing/>
              <w:rPr>
                <w:rFonts w:ascii="Times New Roman" w:hAnsi="Times New Roman" w:cs="Times New Roman"/>
                <w:lang w:eastAsia="ko-KR"/>
              </w:rPr>
            </w:pPr>
          </w:p>
          <w:p w14:paraId="05C921F9" w14:textId="77777777" w:rsidR="00BB373F" w:rsidRPr="00B14D43" w:rsidRDefault="00BB373F" w:rsidP="00B71B05">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7E47055C" w14:textId="77777777" w:rsidR="0071218D" w:rsidRPr="00B14D43" w:rsidRDefault="0071218D" w:rsidP="0071218D">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Torre 5-10, or Apt. B, or 45-9</w:t>
            </w:r>
          </w:p>
          <w:p w14:paraId="10290D14" w14:textId="77777777" w:rsidR="00BB373F" w:rsidRPr="00B14D43" w:rsidRDefault="00BB373F" w:rsidP="00B71B05">
            <w:pPr>
              <w:widowControl w:val="0"/>
              <w:autoSpaceDE w:val="0"/>
              <w:autoSpaceDN w:val="0"/>
              <w:adjustRightInd w:val="0"/>
              <w:contextualSpacing/>
              <w:rPr>
                <w:rFonts w:ascii="Times New Roman" w:eastAsia="Times New Roman" w:hAnsi="Times New Roman" w:cs="Times New Roman"/>
                <w:b/>
              </w:rPr>
            </w:pPr>
          </w:p>
          <w:p w14:paraId="11E7648B" w14:textId="77777777" w:rsidR="00BB373F" w:rsidRPr="00B14D43" w:rsidRDefault="00BB373F" w:rsidP="00B71B05">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7508DA22" w14:textId="77777777" w:rsidR="00BB373F" w:rsidRPr="00B14D43" w:rsidRDefault="00BB373F" w:rsidP="00B71B05">
            <w:pPr>
              <w:widowControl w:val="0"/>
              <w:autoSpaceDE w:val="0"/>
              <w:autoSpaceDN w:val="0"/>
              <w:adjustRightInd w:val="0"/>
              <w:ind w:left="553" w:hanging="553"/>
              <w:contextualSpacing/>
              <w:rPr>
                <w:rFonts w:ascii="Times New Roman" w:hAnsi="Times New Roman" w:cs="Times New Roman"/>
              </w:rPr>
            </w:pPr>
          </w:p>
          <w:p w14:paraId="6117D362" w14:textId="77777777" w:rsidR="00C84678" w:rsidRPr="00B14D43" w:rsidRDefault="00C84678" w:rsidP="00C84678">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3239F618" w14:textId="77777777" w:rsidR="00BB373F" w:rsidRPr="00B14D43" w:rsidRDefault="00BB373F" w:rsidP="00B71B05">
            <w:pPr>
              <w:widowControl w:val="0"/>
              <w:autoSpaceDE w:val="0"/>
              <w:autoSpaceDN w:val="0"/>
              <w:adjustRightInd w:val="0"/>
              <w:contextualSpacing/>
              <w:rPr>
                <w:rFonts w:ascii="Times New Roman" w:hAnsi="Times New Roman" w:cs="Times New Roman"/>
                <w:b/>
              </w:rPr>
            </w:pPr>
          </w:p>
          <w:p w14:paraId="74A2D281" w14:textId="77777777" w:rsidR="00BB373F" w:rsidRPr="00B14D43" w:rsidRDefault="00BB373F" w:rsidP="00B71B05">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rPr>
              <w:t>ZIP Code</w:t>
            </w:r>
            <w:r w:rsidRPr="00B14D43">
              <w:rPr>
                <w:rFonts w:ascii="Times New Roman" w:hAnsi="Times New Roman" w:cs="Times New Roman"/>
              </w:rPr>
              <w:t>: 5-character text box</w:t>
            </w:r>
          </w:p>
          <w:p w14:paraId="25728C43" w14:textId="77777777" w:rsidR="00BB373F" w:rsidRPr="00B14D43" w:rsidRDefault="00BB373F" w:rsidP="00B71B05">
            <w:pPr>
              <w:widowControl w:val="0"/>
              <w:autoSpaceDE w:val="0"/>
              <w:autoSpaceDN w:val="0"/>
              <w:adjustRightInd w:val="0"/>
              <w:contextualSpacing/>
              <w:rPr>
                <w:rFonts w:ascii="Times New Roman" w:hAnsi="Times New Roman" w:cs="Times New Roman"/>
                <w:lang w:eastAsia="ko-KR"/>
              </w:rPr>
            </w:pPr>
          </w:p>
          <w:p w14:paraId="3FE82BAA" w14:textId="6BB08859" w:rsidR="00BB373F" w:rsidRPr="00B14D43" w:rsidRDefault="00072BEE" w:rsidP="00B71B05">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i/>
                <w:iCs/>
                <w:lang w:eastAsia="ko-KR"/>
              </w:rPr>
              <w:t>Please provide nearby points of reference describing</w:t>
            </w:r>
            <w:r w:rsidR="00050ABC" w:rsidRPr="00B14D43">
              <w:rPr>
                <w:rFonts w:ascii="Times New Roman" w:hAnsi="Times New Roman" w:cs="Times New Roman"/>
                <w:i/>
                <w:iCs/>
                <w:lang w:eastAsia="ko-KR"/>
              </w:rPr>
              <w:t xml:space="preserve"> your home, as well as</w:t>
            </w:r>
            <w:r w:rsidRPr="00B14D43">
              <w:rPr>
                <w:rFonts w:ascii="Times New Roman" w:hAnsi="Times New Roman" w:cs="Times New Roman"/>
                <w:i/>
                <w:iCs/>
                <w:lang w:eastAsia="ko-KR"/>
              </w:rPr>
              <w:t xml:space="preserve"> how to reach your home.</w:t>
            </w:r>
            <w:r w:rsidR="0031223E" w:rsidRPr="00B14D43">
              <w:rPr>
                <w:rFonts w:ascii="Times New Roman" w:hAnsi="Times New Roman" w:cs="Times New Roman"/>
                <w:b/>
              </w:rPr>
              <w:t>Points of Reference</w:t>
            </w:r>
            <w:r w:rsidR="00BB373F" w:rsidRPr="00B14D43">
              <w:rPr>
                <w:rFonts w:ascii="Times New Roman" w:hAnsi="Times New Roman" w:cs="Times New Roman"/>
              </w:rPr>
              <w:t>: 250-character text area</w:t>
            </w:r>
          </w:p>
        </w:tc>
      </w:tr>
      <w:tr w:rsidR="00BB373F" w:rsidRPr="00B14D43" w14:paraId="35DFB4AF" w14:textId="77777777" w:rsidTr="00B71B05">
        <w:tc>
          <w:tcPr>
            <w:tcW w:w="2059" w:type="dxa"/>
          </w:tcPr>
          <w:p w14:paraId="53D4D8F5"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27941A3A" w14:textId="77777777" w:rsidR="00BB373F" w:rsidRPr="00B14D43" w:rsidRDefault="00BB373F" w:rsidP="00B71B05">
            <w:pPr>
              <w:rPr>
                <w:rFonts w:ascii="Times New Roman" w:hAnsi="Times New Roman" w:cs="Times New Roman"/>
                <w:b/>
              </w:rPr>
            </w:pPr>
            <w:r w:rsidRPr="00B14D43">
              <w:rPr>
                <w:rFonts w:ascii="Times New Roman" w:hAnsi="Times New Roman" w:cs="Times New Roman"/>
                <w:b/>
              </w:rPr>
              <w:t>Required Fields</w:t>
            </w:r>
          </w:p>
          <w:p w14:paraId="77BEFA22" w14:textId="77777777" w:rsidR="00BB373F" w:rsidRPr="00B14D43" w:rsidRDefault="00BB373F" w:rsidP="00B71B05">
            <w:pPr>
              <w:rPr>
                <w:rFonts w:ascii="Times New Roman" w:hAnsi="Times New Roman" w:cs="Times New Roman"/>
              </w:rPr>
            </w:pPr>
          </w:p>
          <w:p w14:paraId="0DB94F72" w14:textId="7F2A6E99" w:rsidR="005600FE" w:rsidRPr="00B14D43" w:rsidRDefault="00D3201F" w:rsidP="005600FE">
            <w:pPr>
              <w:contextualSpacing/>
              <w:rPr>
                <w:rFonts w:ascii="Times New Roman" w:hAnsi="Times New Roman" w:cs="Times New Roman"/>
              </w:rPr>
            </w:pPr>
            <w:r>
              <w:rPr>
                <w:rFonts w:ascii="Times New Roman" w:hAnsi="Times New Roman" w:cs="Times New Roman"/>
              </w:rPr>
              <w:t>ADR_STNU</w:t>
            </w:r>
            <w:r w:rsidR="00225FC8" w:rsidRPr="00B14D43">
              <w:rPr>
                <w:rFonts w:ascii="Times New Roman" w:hAnsi="Times New Roman" w:cs="Times New Roman"/>
              </w:rPr>
              <w:t>_TEXT</w:t>
            </w:r>
            <w:r w:rsidR="005600FE" w:rsidRPr="00B14D43">
              <w:rPr>
                <w:rFonts w:ascii="Times New Roman" w:hAnsi="Times New Roman" w:cs="Times New Roman"/>
              </w:rPr>
              <w:t xml:space="preserve"> (House Number)</w:t>
            </w:r>
          </w:p>
          <w:p w14:paraId="192981D0" w14:textId="77777777" w:rsidR="005600FE" w:rsidRPr="00B14D43" w:rsidRDefault="005600FE" w:rsidP="005600FE">
            <w:pPr>
              <w:contextualSpacing/>
              <w:rPr>
                <w:rFonts w:ascii="Times New Roman" w:hAnsi="Times New Roman" w:cs="Times New Roman"/>
              </w:rPr>
            </w:pPr>
          </w:p>
          <w:p w14:paraId="6865C148" w14:textId="77777777" w:rsidR="005600FE" w:rsidRPr="00B14D43" w:rsidRDefault="005600FE" w:rsidP="005600FE">
            <w:pPr>
              <w:contextualSpacing/>
              <w:rPr>
                <w:rFonts w:ascii="Times New Roman" w:hAnsi="Times New Roman" w:cs="Times New Roman"/>
              </w:rPr>
            </w:pPr>
            <w:r w:rsidRPr="00B14D43">
              <w:rPr>
                <w:rFonts w:ascii="Times New Roman" w:hAnsi="Times New Roman" w:cs="Times New Roman"/>
              </w:rPr>
              <w:t>AND</w:t>
            </w:r>
          </w:p>
          <w:p w14:paraId="22B4D441" w14:textId="77777777" w:rsidR="005600FE" w:rsidRPr="00B14D43" w:rsidRDefault="005600FE" w:rsidP="005600FE">
            <w:pPr>
              <w:contextualSpacing/>
              <w:rPr>
                <w:rFonts w:ascii="Times New Roman" w:hAnsi="Times New Roman" w:cs="Times New Roman"/>
              </w:rPr>
            </w:pPr>
          </w:p>
          <w:p w14:paraId="0E3F8713" w14:textId="77777777" w:rsidR="005600FE" w:rsidRPr="00B14D43" w:rsidRDefault="005600FE" w:rsidP="005600FE">
            <w:pPr>
              <w:contextualSpacing/>
              <w:rPr>
                <w:rFonts w:ascii="Times New Roman" w:hAnsi="Times New Roman" w:cs="Times New Roman"/>
              </w:rPr>
            </w:pPr>
            <w:r w:rsidRPr="00B14D43">
              <w:rPr>
                <w:rFonts w:ascii="Times New Roman" w:hAnsi="Times New Roman" w:cs="Times New Roman"/>
              </w:rPr>
              <w:t>H_PRVADR_LOC_NAME (Street Name)</w:t>
            </w:r>
          </w:p>
          <w:p w14:paraId="362DA5FD" w14:textId="77777777" w:rsidR="005600FE" w:rsidRPr="00B14D43" w:rsidRDefault="005600FE" w:rsidP="005600FE">
            <w:pPr>
              <w:keepNext/>
              <w:keepLines/>
              <w:contextualSpacing/>
              <w:rPr>
                <w:rFonts w:ascii="Times New Roman" w:eastAsia="Times New Roman" w:hAnsi="Times New Roman" w:cs="Times New Roman"/>
              </w:rPr>
            </w:pPr>
          </w:p>
          <w:p w14:paraId="1045BCB2" w14:textId="77777777" w:rsidR="005600FE" w:rsidRPr="00B14D43" w:rsidRDefault="005600FE" w:rsidP="005600FE">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5E64ADB6" w14:textId="77777777" w:rsidR="005600FE" w:rsidRPr="00B14D43" w:rsidRDefault="005600FE" w:rsidP="005600FE">
            <w:pPr>
              <w:keepNext/>
              <w:keepLines/>
              <w:contextualSpacing/>
              <w:rPr>
                <w:rFonts w:ascii="Times New Roman" w:eastAsia="Times New Roman" w:hAnsi="Times New Roman" w:cs="Times New Roman"/>
              </w:rPr>
            </w:pPr>
          </w:p>
          <w:p w14:paraId="57691008" w14:textId="19E1DDF1" w:rsidR="005600FE" w:rsidRPr="00B14D43" w:rsidRDefault="00D3201F" w:rsidP="005600FE">
            <w:pPr>
              <w:keepNext/>
              <w:keepLines/>
              <w:contextualSpacing/>
              <w:rPr>
                <w:rFonts w:ascii="Times New Roman" w:eastAsia="Times New Roman" w:hAnsi="Times New Roman" w:cs="Times New Roman"/>
                <w:iCs/>
              </w:rPr>
            </w:pPr>
            <w:r>
              <w:rPr>
                <w:rFonts w:ascii="Times New Roman" w:eastAsia="Times New Roman" w:hAnsi="Times New Roman" w:cs="Times New Roman"/>
                <w:iCs/>
              </w:rPr>
              <w:t>ADR_</w:t>
            </w:r>
            <w:r w:rsidR="00225FC8" w:rsidRPr="00B14D43">
              <w:rPr>
                <w:rFonts w:ascii="Times New Roman" w:eastAsia="Times New Roman" w:hAnsi="Times New Roman" w:cs="Times New Roman"/>
                <w:iCs/>
              </w:rPr>
              <w:t>ZIP_TEXT</w:t>
            </w:r>
            <w:r w:rsidR="005600FE" w:rsidRPr="00B14D43">
              <w:rPr>
                <w:rFonts w:ascii="Times New Roman" w:eastAsia="Times New Roman" w:hAnsi="Times New Roman" w:cs="Times New Roman"/>
                <w:iCs/>
              </w:rPr>
              <w:t>(Zip Code) or H_PRVADR_PR_MUNI_NAME</w:t>
            </w:r>
          </w:p>
          <w:p w14:paraId="7498F8D7" w14:textId="77777777" w:rsidR="005600FE" w:rsidRPr="00B14D43" w:rsidRDefault="005600FE" w:rsidP="005600FE">
            <w:pPr>
              <w:keepNext/>
              <w:keepLines/>
              <w:contextualSpacing/>
              <w:rPr>
                <w:rFonts w:ascii="Times New Roman" w:eastAsia="Times New Roman" w:hAnsi="Times New Roman" w:cs="Times New Roman"/>
                <w:iCs/>
              </w:rPr>
            </w:pPr>
          </w:p>
          <w:p w14:paraId="2B8F4C90" w14:textId="090C31DB" w:rsidR="005600FE" w:rsidRPr="00B14D43" w:rsidRDefault="005600FE" w:rsidP="005600FE">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Pr="00B14D43">
              <w:rPr>
                <w:rFonts w:ascii="Times New Roman" w:hAnsi="Times New Roman" w:cs="Times New Roman"/>
              </w:rPr>
              <w:t>LOCHN</w:t>
            </w:r>
            <w:r w:rsidRPr="00B14D43">
              <w:rPr>
                <w:rFonts w:ascii="Times New Roman" w:eastAsia="Times New Roman" w:hAnsi="Times New Roman" w:cs="Times New Roman"/>
              </w:rPr>
              <w:t xml:space="preserve"> is nonblank and </w:t>
            </w:r>
            <w:r w:rsidRPr="00B14D43">
              <w:rPr>
                <w:rFonts w:ascii="Times New Roman" w:hAnsi="Times New Roman" w:cs="Times New Roman"/>
              </w:rPr>
              <w:t xml:space="preserve">H_PRVADR_LOC_NAME </w:t>
            </w:r>
            <w:r w:rsidRPr="00B14D43">
              <w:rPr>
                <w:rFonts w:ascii="Times New Roman" w:eastAsia="Times New Roman" w:hAnsi="Times New Roman" w:cs="Times New Roman"/>
              </w:rPr>
              <w:t>is blank) OR (</w:t>
            </w:r>
            <w:r w:rsidRPr="00B14D43">
              <w:rPr>
                <w:rFonts w:ascii="Times New Roman" w:hAnsi="Times New Roman" w:cs="Times New Roman"/>
              </w:rPr>
              <w:t>LOCHN</w:t>
            </w:r>
            <w:r w:rsidRPr="00B14D43">
              <w:rPr>
                <w:rFonts w:ascii="Times New Roman" w:eastAsia="Times New Roman" w:hAnsi="Times New Roman" w:cs="Times New Roman"/>
              </w:rPr>
              <w:t xml:space="preserve"> is blank and </w:t>
            </w:r>
            <w:r w:rsidRPr="00B14D43">
              <w:rPr>
                <w:rFonts w:ascii="Times New Roman" w:hAnsi="Times New Roman" w:cs="Times New Roman"/>
              </w:rPr>
              <w:t xml:space="preserve">H_PRVADR_LOC_NAME </w:t>
            </w:r>
            <w:r w:rsidRPr="00B14D43">
              <w:rPr>
                <w:rFonts w:ascii="Times New Roman" w:eastAsia="Times New Roman" w:hAnsi="Times New Roman" w:cs="Times New Roman"/>
              </w:rPr>
              <w:t>is nonblank) OR [</w:t>
            </w:r>
            <w:r w:rsidRPr="00B14D43">
              <w:rPr>
                <w:rFonts w:ascii="Times New Roman" w:hAnsi="Times New Roman" w:cs="Times New Roman"/>
              </w:rPr>
              <w:t xml:space="preserve">PR_ LOCHN </w:t>
            </w:r>
            <w:r w:rsidRPr="00B14D43">
              <w:rPr>
                <w:rFonts w:ascii="Times New Roman" w:eastAsia="Times New Roman" w:hAnsi="Times New Roman" w:cs="Times New Roman"/>
              </w:rPr>
              <w:t xml:space="preserve">is blank and </w:t>
            </w:r>
            <w:r w:rsidRPr="00B14D43">
              <w:rPr>
                <w:rFonts w:ascii="Times New Roman" w:hAnsi="Times New Roman" w:cs="Times New Roman"/>
              </w:rPr>
              <w:t xml:space="preserve">H_PRVADR_LOC_NAME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H_PRVADR_PR_MUNI_NAME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225FC8" w:rsidRPr="00B14D43">
              <w:rPr>
                <w:rFonts w:ascii="Times New Roman" w:eastAsia="Times New Roman" w:hAnsi="Times New Roman" w:cs="Times New Roman"/>
              </w:rPr>
              <w:t>ZIP_TEXT</w:t>
            </w:r>
            <w:r w:rsidRPr="00B14D43">
              <w:rPr>
                <w:rFonts w:ascii="Times New Roman" w:eastAsia="Times New Roman" w:hAnsi="Times New Roman" w:cs="Times New Roman"/>
              </w:rPr>
              <w:t xml:space="preserve">=nonblank)], and the respondent selects the “Next” button:  </w:t>
            </w:r>
          </w:p>
          <w:p w14:paraId="501AD624" w14:textId="77777777" w:rsidR="00BB373F" w:rsidRPr="00B14D43" w:rsidRDefault="00BB373F" w:rsidP="00B71B05">
            <w:pPr>
              <w:keepNext/>
              <w:keepLines/>
              <w:contextualSpacing/>
              <w:rPr>
                <w:rFonts w:ascii="Times New Roman" w:eastAsia="Times New Roman" w:hAnsi="Times New Roman" w:cs="Times New Roman"/>
              </w:rPr>
            </w:pPr>
          </w:p>
          <w:p w14:paraId="30961233" w14:textId="77777777" w:rsidR="00BB373F" w:rsidRPr="00B14D43" w:rsidRDefault="00BB373F" w:rsidP="00B71B05">
            <w:pPr>
              <w:pStyle w:val="ListParagraph"/>
              <w:keepNext/>
              <w:keepLines/>
              <w:numPr>
                <w:ilvl w:val="0"/>
                <w:numId w:val="34"/>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your complete address. </w:t>
            </w:r>
          </w:p>
          <w:p w14:paraId="0844F051" w14:textId="77777777" w:rsidR="00BB373F" w:rsidRPr="00B14D43" w:rsidRDefault="00BB373F" w:rsidP="00B71B05">
            <w:pPr>
              <w:pStyle w:val="ListParagraph"/>
              <w:keepNext/>
              <w:keepLines/>
              <w:ind w:left="360"/>
              <w:rPr>
                <w:rFonts w:ascii="Times New Roman" w:eastAsia="Times New Roman" w:hAnsi="Times New Roman" w:cs="Times New Roman"/>
              </w:rPr>
            </w:pPr>
          </w:p>
          <w:p w14:paraId="57C41955" w14:textId="77777777" w:rsidR="00BB373F" w:rsidRPr="00B14D43" w:rsidRDefault="00BB373F" w:rsidP="00B71B05">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then please select ‘Previous’.”</w:t>
            </w:r>
          </w:p>
          <w:p w14:paraId="190CBDC7" w14:textId="77777777" w:rsidR="00BB373F" w:rsidRPr="00B14D43" w:rsidRDefault="00BB373F" w:rsidP="00B71B05">
            <w:pPr>
              <w:pStyle w:val="ListParagraph"/>
              <w:keepNext/>
              <w:keepLines/>
              <w:ind w:left="360"/>
              <w:rPr>
                <w:rFonts w:ascii="Times New Roman" w:eastAsia="Times New Roman" w:hAnsi="Times New Roman" w:cs="Times New Roman"/>
              </w:rPr>
            </w:pPr>
          </w:p>
          <w:p w14:paraId="18D9445A" w14:textId="77777777" w:rsidR="00BB373F" w:rsidRPr="00B14D43" w:rsidRDefault="00BB373F" w:rsidP="00B71B05">
            <w:pPr>
              <w:pStyle w:val="ListParagraph"/>
              <w:keepNext/>
              <w:keepLines/>
              <w:numPr>
                <w:ilvl w:val="0"/>
                <w:numId w:val="34"/>
              </w:numPr>
              <w:rPr>
                <w:rFonts w:ascii="Times New Roman" w:eastAsia="Times New Roman" w:hAnsi="Times New Roman" w:cs="Times New Roman"/>
              </w:rPr>
            </w:pPr>
            <w:r w:rsidRPr="00B14D43">
              <w:rPr>
                <w:rFonts w:ascii="Times New Roman" w:eastAsia="Times New Roman" w:hAnsi="Times New Roman" w:cs="Times New Roman"/>
              </w:rPr>
              <w:t>Second time:  “In order to continue, you must provide at least an address number, street name ,and Municipio or ZIP Code</w:t>
            </w:r>
          </w:p>
          <w:p w14:paraId="621FE7FE" w14:textId="77777777" w:rsidR="00BB373F" w:rsidRPr="00B14D43" w:rsidRDefault="00BB373F" w:rsidP="00B71B05">
            <w:pPr>
              <w:pStyle w:val="ListParagraph"/>
              <w:keepNext/>
              <w:keepLines/>
              <w:ind w:left="360"/>
              <w:rPr>
                <w:rFonts w:ascii="Times New Roman" w:eastAsia="Times New Roman" w:hAnsi="Times New Roman" w:cs="Times New Roman"/>
              </w:rPr>
            </w:pPr>
          </w:p>
          <w:p w14:paraId="7D13D70F" w14:textId="77777777" w:rsidR="00BB373F" w:rsidRPr="00B14D43" w:rsidRDefault="00BB373F" w:rsidP="00B71B05">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 xml:space="preserve">If you live in an apartment, also include your apartment number. </w:t>
            </w:r>
          </w:p>
          <w:p w14:paraId="7D2E47D7" w14:textId="77777777" w:rsidR="00BB373F" w:rsidRPr="00B14D43" w:rsidRDefault="00BB373F" w:rsidP="00B71B05">
            <w:pPr>
              <w:pStyle w:val="ListParagraph"/>
              <w:keepNext/>
              <w:keepLines/>
              <w:ind w:left="360"/>
              <w:rPr>
                <w:rFonts w:ascii="Times New Roman" w:eastAsia="Times New Roman" w:hAnsi="Times New Roman" w:cs="Times New Roman"/>
              </w:rPr>
            </w:pPr>
          </w:p>
          <w:p w14:paraId="73870ACC" w14:textId="77777777" w:rsidR="00BB373F" w:rsidRPr="00B14D43" w:rsidRDefault="00BB373F" w:rsidP="00B71B05">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select ‘Previous’.”</w:t>
            </w:r>
          </w:p>
          <w:p w14:paraId="1EB63284" w14:textId="77777777" w:rsidR="00BB373F" w:rsidRPr="00B14D43" w:rsidRDefault="00BB373F" w:rsidP="00B71B05">
            <w:pPr>
              <w:pStyle w:val="ListParagraph"/>
              <w:keepNext/>
              <w:keepLines/>
              <w:ind w:left="360"/>
              <w:rPr>
                <w:rFonts w:ascii="Times New Roman" w:eastAsia="Times New Roman" w:hAnsi="Times New Roman" w:cs="Times New Roman"/>
              </w:rPr>
            </w:pPr>
          </w:p>
          <w:p w14:paraId="4EBCB5EA" w14:textId="77777777" w:rsidR="00BB373F" w:rsidRPr="00B14D43" w:rsidRDefault="00BB373F" w:rsidP="00B71B05">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389BA22F" w14:textId="77777777" w:rsidR="00BB373F" w:rsidRPr="00B14D43" w:rsidRDefault="00BB373F" w:rsidP="00B71B05">
            <w:pPr>
              <w:shd w:val="clear" w:color="auto" w:fill="FFFFFF"/>
              <w:contextualSpacing/>
              <w:rPr>
                <w:rFonts w:ascii="Times New Roman" w:eastAsia="Times New Roman" w:hAnsi="Times New Roman" w:cs="Times New Roman"/>
              </w:rPr>
            </w:pPr>
          </w:p>
          <w:p w14:paraId="7F3F8821" w14:textId="26E7CFE6" w:rsidR="00BB373F" w:rsidRPr="00B14D43" w:rsidRDefault="004C34A5" w:rsidP="00B71B05">
            <w:pPr>
              <w:keepNext/>
              <w:keepLines/>
              <w:contextualSpacing/>
              <w:rPr>
                <w:rFonts w:ascii="Times New Roman" w:hAnsi="Times New Roman" w:cs="Times New Roman"/>
                <w:iCs/>
                <w:lang w:eastAsia="ko-KR"/>
              </w:rPr>
            </w:pPr>
            <w:r w:rsidRPr="00B14D43">
              <w:rPr>
                <w:rFonts w:ascii="Times New Roman" w:hAnsi="Times New Roman" w:cs="Times New Roman"/>
                <w:lang w:eastAsia="ko-KR"/>
              </w:rPr>
              <w:t xml:space="preserve">Address boxes and </w:t>
            </w:r>
            <w:r w:rsidR="00E942D3" w:rsidRPr="00B14D43">
              <w:rPr>
                <w:rFonts w:ascii="Times New Roman" w:hAnsi="Times New Roman" w:cs="Times New Roman"/>
                <w:lang w:eastAsia="ko-KR"/>
              </w:rPr>
              <w:t>Point of Reference</w:t>
            </w:r>
            <w:r w:rsidR="00B3377E" w:rsidRPr="00B14D43">
              <w:rPr>
                <w:rFonts w:ascii="Times New Roman" w:hAnsi="Times New Roman" w:cs="Times New Roman"/>
                <w:lang w:eastAsia="ko-KR"/>
              </w:rPr>
              <w:t xml:space="preserve"> </w:t>
            </w:r>
            <w:r w:rsidRPr="00B14D43">
              <w:rPr>
                <w:rFonts w:ascii="Times New Roman" w:hAnsi="Times New Roman" w:cs="Times New Roman"/>
                <w:lang w:eastAsia="ko-KR"/>
              </w:rPr>
              <w:t>box should be highlighted, so the respondent is alerted to where information is invalid or missing.</w:t>
            </w:r>
          </w:p>
          <w:p w14:paraId="261F6A3F" w14:textId="77777777" w:rsidR="00E942D3" w:rsidRPr="00B14D43" w:rsidRDefault="00E942D3" w:rsidP="009C6CF5">
            <w:pPr>
              <w:keepNext/>
              <w:keepLines/>
              <w:contextualSpacing/>
              <w:rPr>
                <w:rFonts w:ascii="Times New Roman" w:hAnsi="Times New Roman" w:cs="Times New Roman"/>
                <w:lang w:eastAsia="ko-KR"/>
              </w:rPr>
            </w:pPr>
          </w:p>
          <w:p w14:paraId="2D4FD6F1" w14:textId="4D2ABE0B" w:rsidR="009C6CF5" w:rsidRPr="00B14D43" w:rsidRDefault="009C6CF5" w:rsidP="009C6CF5">
            <w:pPr>
              <w:keepNext/>
              <w:keepLines/>
              <w:contextualSpacing/>
              <w:rPr>
                <w:rFonts w:ascii="Times New Roman" w:hAnsi="Times New Roman" w:cs="Times New Roman"/>
              </w:rPr>
            </w:pPr>
            <w:r w:rsidRPr="00B14D43">
              <w:rPr>
                <w:rFonts w:ascii="Times New Roman" w:hAnsi="Times New Roman" w:cs="Times New Roman"/>
              </w:rPr>
              <w:t>If “</w:t>
            </w:r>
            <w:r w:rsidR="00E942D3" w:rsidRPr="00B14D43">
              <w:rPr>
                <w:rFonts w:ascii="Times New Roman" w:hAnsi="Times New Roman" w:cs="Times New Roman"/>
                <w:lang w:eastAsia="ko-KR"/>
              </w:rPr>
              <w:t>Point of Reference</w:t>
            </w:r>
            <w:r w:rsidRPr="00B14D43">
              <w:rPr>
                <w:rFonts w:ascii="Times New Roman" w:hAnsi="Times New Roman" w:cs="Times New Roman"/>
              </w:rPr>
              <w:t>” is blank, provide a single error message that says: “Please provide a</w:t>
            </w:r>
            <w:r w:rsidR="00E942D3" w:rsidRPr="00B14D43">
              <w:rPr>
                <w:rFonts w:ascii="Times New Roman" w:hAnsi="Times New Roman" w:cs="Times New Roman"/>
                <w:lang w:eastAsia="ko-KR"/>
              </w:rPr>
              <w:t xml:space="preserve"> point of reference</w:t>
            </w:r>
            <w:r w:rsidRPr="00B14D43">
              <w:rPr>
                <w:rFonts w:ascii="Times New Roman" w:hAnsi="Times New Roman" w:cs="Times New Roman"/>
              </w:rPr>
              <w:t xml:space="preserve"> according to the guidelines above the text box.”  </w:t>
            </w:r>
          </w:p>
          <w:p w14:paraId="6AF59FF5" w14:textId="77777777" w:rsidR="009C6CF5" w:rsidRPr="00B14D43" w:rsidRDefault="009C6CF5" w:rsidP="009C6CF5">
            <w:pPr>
              <w:keepNext/>
              <w:keepLines/>
              <w:contextualSpacing/>
              <w:rPr>
                <w:rFonts w:ascii="Times New Roman" w:hAnsi="Times New Roman" w:cs="Times New Roman"/>
              </w:rPr>
            </w:pPr>
          </w:p>
          <w:p w14:paraId="6C0673FC" w14:textId="105C6EA7" w:rsidR="009C6CF5" w:rsidRPr="00B14D43" w:rsidRDefault="009C6CF5" w:rsidP="009C6CF5">
            <w:pPr>
              <w:rPr>
                <w:rFonts w:ascii="Times New Roman" w:hAnsi="Times New Roman" w:cs="Times New Roman"/>
                <w:lang w:eastAsia="ko-KR"/>
              </w:rPr>
            </w:pPr>
            <w:r w:rsidRPr="00B14D43">
              <w:rPr>
                <w:rFonts w:ascii="Times New Roman" w:hAnsi="Times New Roman" w:cs="Times New Roman"/>
              </w:rPr>
              <w:t xml:space="preserve">However, because </w:t>
            </w:r>
            <w:r w:rsidR="00E942D3" w:rsidRPr="00B14D43">
              <w:rPr>
                <w:rFonts w:ascii="Times New Roman" w:hAnsi="Times New Roman" w:cs="Times New Roman"/>
                <w:lang w:eastAsia="ko-KR"/>
              </w:rPr>
              <w:t>Point of Reference</w:t>
            </w:r>
            <w:r w:rsidRPr="00B14D43">
              <w:rPr>
                <w:rFonts w:ascii="Times New Roman" w:hAnsi="Times New Roman" w:cs="Times New Roman"/>
              </w:rPr>
              <w:t xml:space="preserve"> is not required for a valid response, after one edit, the instrument shall allow the respondent to select the “Next” button and goto </w:t>
            </w:r>
            <w:r w:rsidRPr="00B14D43">
              <w:rPr>
                <w:rFonts w:ascii="Times New Roman" w:hAnsi="Times New Roman" w:cs="Times New Roman"/>
                <w:lang w:eastAsia="ko-KR"/>
              </w:rPr>
              <w:t>STAN_GENERAL_RESIDENCE</w:t>
            </w:r>
            <w:r w:rsidRPr="00B14D43">
              <w:rPr>
                <w:rFonts w:ascii="Times New Roman" w:hAnsi="Times New Roman" w:cs="Times New Roman"/>
              </w:rPr>
              <w:t>.</w:t>
            </w:r>
          </w:p>
          <w:p w14:paraId="4E9C7FA9" w14:textId="77777777" w:rsidR="009C6CF5" w:rsidRPr="00B14D43" w:rsidRDefault="009C6CF5" w:rsidP="009C6CF5">
            <w:pPr>
              <w:rPr>
                <w:rFonts w:ascii="Times New Roman" w:hAnsi="Times New Roman" w:cs="Times New Roman"/>
                <w:lang w:eastAsia="ko-KR"/>
              </w:rPr>
            </w:pPr>
          </w:p>
          <w:p w14:paraId="1859535C" w14:textId="450DC4D3" w:rsidR="009C6CF5" w:rsidRPr="00B14D43" w:rsidRDefault="009C6CF5" w:rsidP="009C6CF5">
            <w:pPr>
              <w:keepNext/>
              <w:keepLines/>
              <w:contextualSpacing/>
              <w:rPr>
                <w:rFonts w:ascii="Times New Roman" w:eastAsia="Times New Roman" w:hAnsi="Times New Roman" w:cs="Times New Roman"/>
                <w:iCs/>
              </w:rPr>
            </w:pPr>
          </w:p>
        </w:tc>
      </w:tr>
      <w:tr w:rsidR="00BB373F" w:rsidRPr="00B14D43" w14:paraId="63571A20" w14:textId="77777777" w:rsidTr="00B71B05">
        <w:tc>
          <w:tcPr>
            <w:tcW w:w="2059" w:type="dxa"/>
          </w:tcPr>
          <w:p w14:paraId="62236341"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02A3B1F9" w14:textId="77777777" w:rsidR="00BB373F" w:rsidRPr="00B14D43" w:rsidRDefault="00BB373F" w:rsidP="00B71B05">
            <w:pPr>
              <w:numPr>
                <w:ilvl w:val="0"/>
                <w:numId w:val="10"/>
              </w:numPr>
              <w:autoSpaceDE w:val="0"/>
              <w:autoSpaceDN w:val="0"/>
              <w:adjustRightInd w:val="0"/>
              <w:contextualSpacing/>
              <w:rPr>
                <w:rFonts w:ascii="Times New Roman" w:eastAsia="Times New Roman" w:hAnsi="Times New Roman" w:cs="Times New Roman"/>
                <w:iCs/>
              </w:rPr>
            </w:pPr>
            <w:r w:rsidRPr="00B14D43">
              <w:rPr>
                <w:rFonts w:ascii="Times New Roman" w:eastAsia="Times New Roman" w:hAnsi="Times New Roman" w:cs="Times New Roman"/>
                <w:iCs/>
              </w:rPr>
              <w:t>If valid address provided and GEO Standardizer is stalled or disabled or otherwise inaccessible, then go to RESPONDENT</w:t>
            </w:r>
          </w:p>
          <w:p w14:paraId="5CEF4C83" w14:textId="7A38E056" w:rsidR="00BB373F" w:rsidRPr="00B14D43" w:rsidRDefault="00BB373F" w:rsidP="009C6CF5">
            <w:pPr>
              <w:numPr>
                <w:ilvl w:val="0"/>
                <w:numId w:val="10"/>
              </w:numPr>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Cs/>
              </w:rPr>
              <w:t xml:space="preserve">If valid address provided and GEO Standardizer is functional, then go to </w:t>
            </w:r>
            <w:r w:rsidR="009C6CF5" w:rsidRPr="00B14D43">
              <w:rPr>
                <w:rFonts w:ascii="Times New Roman" w:hAnsi="Times New Roman" w:cs="Times New Roman"/>
                <w:iCs/>
                <w:lang w:eastAsia="ko-KR"/>
              </w:rPr>
              <w:t>STAN_GENERAL_RESIDENCE</w:t>
            </w:r>
            <w:r w:rsidRPr="00B14D43">
              <w:rPr>
                <w:rFonts w:ascii="Times New Roman" w:eastAsia="Times New Roman" w:hAnsi="Times New Roman" w:cs="Times New Roman"/>
                <w:iCs/>
              </w:rPr>
              <w:t>.</w:t>
            </w:r>
          </w:p>
        </w:tc>
      </w:tr>
      <w:tr w:rsidR="00BB373F" w:rsidRPr="00B14D43" w14:paraId="7E04E47A" w14:textId="77777777" w:rsidTr="00B71B05">
        <w:tc>
          <w:tcPr>
            <w:tcW w:w="2059" w:type="dxa"/>
          </w:tcPr>
          <w:p w14:paraId="1F923AFB"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Help Text link</w:t>
            </w:r>
          </w:p>
        </w:tc>
        <w:tc>
          <w:tcPr>
            <w:tcW w:w="7409" w:type="dxa"/>
          </w:tcPr>
          <w:p w14:paraId="47ED849A"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GEN_RESIDENCE</w:t>
            </w:r>
          </w:p>
        </w:tc>
      </w:tr>
      <w:tr w:rsidR="00BB373F" w:rsidRPr="00B14D43" w14:paraId="5BA66ACE" w14:textId="77777777" w:rsidTr="00B71B05">
        <w:tc>
          <w:tcPr>
            <w:tcW w:w="2059" w:type="dxa"/>
          </w:tcPr>
          <w:p w14:paraId="1CBE290A" w14:textId="77777777" w:rsidR="00BB373F" w:rsidRPr="00B14D43" w:rsidRDefault="00BB373F" w:rsidP="00B71B05">
            <w:pPr>
              <w:rPr>
                <w:rFonts w:ascii="Times New Roman" w:hAnsi="Times New Roman" w:cs="Times New Roman"/>
              </w:rPr>
            </w:pPr>
            <w:r w:rsidRPr="00B14D43">
              <w:rPr>
                <w:rFonts w:ascii="Times New Roman" w:hAnsi="Times New Roman" w:cs="Times New Roman"/>
              </w:rPr>
              <w:t>Special Instructions</w:t>
            </w:r>
          </w:p>
        </w:tc>
        <w:tc>
          <w:tcPr>
            <w:tcW w:w="7409" w:type="dxa"/>
          </w:tcPr>
          <w:p w14:paraId="46391CE7" w14:textId="77777777" w:rsidR="00BB373F" w:rsidRPr="00B14D43" w:rsidRDefault="00BB373F" w:rsidP="00B71B05">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 xml:space="preserve">Special Instruction #1: </w:t>
            </w:r>
          </w:p>
          <w:p w14:paraId="1816B392" w14:textId="33E16717" w:rsidR="00BB373F" w:rsidRPr="00B14D43" w:rsidRDefault="00BB373F" w:rsidP="00B71B05">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Setting Address Type (</w:t>
            </w:r>
            <w:r w:rsidR="00D3201F">
              <w:rPr>
                <w:rFonts w:ascii="Times New Roman" w:eastAsia="Times New Roman" w:hAnsi="Times New Roman" w:cs="Times New Roman"/>
                <w:b/>
                <w:u w:val="single"/>
              </w:rPr>
              <w:t>ADR_</w:t>
            </w:r>
            <w:r w:rsidRPr="00B14D43">
              <w:rPr>
                <w:rFonts w:ascii="Times New Roman" w:eastAsia="Times New Roman" w:hAnsi="Times New Roman" w:cs="Times New Roman"/>
                <w:b/>
                <w:u w:val="single"/>
              </w:rPr>
              <w:t>TYPE) for General Addresses:</w:t>
            </w:r>
          </w:p>
          <w:p w14:paraId="39F39FDD" w14:textId="77777777" w:rsidR="00BB373F" w:rsidRPr="00B14D43" w:rsidRDefault="00BB373F" w:rsidP="00B71B05">
            <w:pPr>
              <w:pStyle w:val="ListParagraph"/>
              <w:keepNext/>
              <w:keepLines/>
              <w:rPr>
                <w:rFonts w:ascii="Times New Roman" w:eastAsia="Times New Roman" w:hAnsi="Times New Roman" w:cs="Times New Roman"/>
                <w:iCs/>
              </w:rPr>
            </w:pPr>
          </w:p>
          <w:p w14:paraId="03CA0829" w14:textId="77777777" w:rsidR="005600FE" w:rsidRPr="00B14D43" w:rsidRDefault="005600FE" w:rsidP="005600FE">
            <w:pPr>
              <w:keepNext/>
              <w:keepLines/>
              <w:ind w:left="720"/>
              <w:rPr>
                <w:rFonts w:ascii="Times New Roman" w:eastAsia="Times New Roman" w:hAnsi="Times New Roman" w:cs="Times New Roman"/>
                <w:iCs/>
              </w:rPr>
            </w:pPr>
            <w:r w:rsidRPr="00B14D43">
              <w:rPr>
                <w:rFonts w:ascii="Times New Roman" w:eastAsia="Times New Roman" w:hAnsi="Times New Roman" w:cs="Times New Roman"/>
                <w:iCs/>
              </w:rPr>
              <w:t>IF</w:t>
            </w:r>
          </w:p>
          <w:p w14:paraId="78A7BCD8" w14:textId="584FD637" w:rsidR="005600FE" w:rsidRPr="00B14D43" w:rsidRDefault="00D3201F" w:rsidP="005600FE">
            <w:pPr>
              <w:widowControl w:val="0"/>
              <w:autoSpaceDE w:val="0"/>
              <w:autoSpaceDN w:val="0"/>
              <w:adjustRightInd w:val="0"/>
              <w:ind w:left="1440"/>
              <w:contextualSpacing/>
              <w:rPr>
                <w:rFonts w:ascii="Times New Roman" w:eastAsia="Times New Roman" w:hAnsi="Times New Roman" w:cs="Times New Roman"/>
                <w:iCs/>
              </w:rPr>
            </w:pPr>
            <w:r>
              <w:rPr>
                <w:rFonts w:ascii="Times New Roman" w:eastAsia="Times New Roman" w:hAnsi="Times New Roman" w:cs="Times New Roman"/>
                <w:iCs/>
              </w:rPr>
              <w:t>ADR_STNU</w:t>
            </w:r>
            <w:r w:rsidR="00225FC8" w:rsidRPr="00B14D43">
              <w:rPr>
                <w:rFonts w:ascii="Times New Roman" w:eastAsia="Times New Roman" w:hAnsi="Times New Roman" w:cs="Times New Roman"/>
                <w:iCs/>
              </w:rPr>
              <w:t>_TEXT</w:t>
            </w:r>
            <w:r w:rsidR="005600FE" w:rsidRPr="00B14D43">
              <w:rPr>
                <w:rFonts w:ascii="Times New Roman" w:eastAsia="Times New Roman" w:hAnsi="Times New Roman" w:cs="Times New Roman"/>
                <w:iCs/>
              </w:rPr>
              <w:t xml:space="preserve">  = nonblank and</w:t>
            </w:r>
          </w:p>
          <w:p w14:paraId="5604B443" w14:textId="77777777" w:rsidR="005600FE" w:rsidRPr="00B14D43" w:rsidRDefault="005600FE" w:rsidP="005600FE">
            <w:pPr>
              <w:widowControl w:val="0"/>
              <w:autoSpaceDE w:val="0"/>
              <w:autoSpaceDN w:val="0"/>
              <w:adjustRightInd w:val="0"/>
              <w:ind w:left="1440"/>
              <w:contextualSpacing/>
              <w:rPr>
                <w:rFonts w:ascii="Times New Roman" w:eastAsia="Times New Roman" w:hAnsi="Times New Roman" w:cs="Times New Roman"/>
                <w:iCs/>
              </w:rPr>
            </w:pPr>
            <w:r w:rsidRPr="00B14D43">
              <w:rPr>
                <w:rFonts w:ascii="Times New Roman" w:eastAsia="Times New Roman" w:hAnsi="Times New Roman" w:cs="Times New Roman"/>
                <w:iCs/>
              </w:rPr>
              <w:t>H_PRVADR_LOC_NAME = nonblank and</w:t>
            </w:r>
          </w:p>
          <w:p w14:paraId="0D8449AE" w14:textId="09D9E6C2" w:rsidR="005600FE" w:rsidRPr="00B14D43" w:rsidRDefault="00D3201F" w:rsidP="005600FE">
            <w:pPr>
              <w:widowControl w:val="0"/>
              <w:autoSpaceDE w:val="0"/>
              <w:autoSpaceDN w:val="0"/>
              <w:adjustRightInd w:val="0"/>
              <w:ind w:left="1440"/>
              <w:contextualSpacing/>
              <w:rPr>
                <w:rFonts w:ascii="Times New Roman" w:eastAsia="Times New Roman" w:hAnsi="Times New Roman" w:cs="Times New Roman"/>
                <w:iCs/>
              </w:rPr>
            </w:pPr>
            <w:r>
              <w:rPr>
                <w:rFonts w:ascii="Times New Roman" w:eastAsia="Times New Roman" w:hAnsi="Times New Roman" w:cs="Times New Roman"/>
                <w:iCs/>
              </w:rPr>
              <w:t>ADR_</w:t>
            </w:r>
            <w:r w:rsidR="00225FC8" w:rsidRPr="00B14D43">
              <w:rPr>
                <w:rFonts w:ascii="Times New Roman" w:eastAsia="Times New Roman" w:hAnsi="Times New Roman" w:cs="Times New Roman"/>
                <w:iCs/>
              </w:rPr>
              <w:t>ZIP_TEXT</w:t>
            </w:r>
            <w:r w:rsidR="005600FE" w:rsidRPr="00B14D43">
              <w:rPr>
                <w:rFonts w:ascii="Times New Roman" w:eastAsia="Times New Roman" w:hAnsi="Times New Roman" w:cs="Times New Roman"/>
                <w:iCs/>
              </w:rPr>
              <w:t>or H_PRVADR_PR_MUNI_NAME= nonblank</w:t>
            </w:r>
          </w:p>
          <w:p w14:paraId="270B5BCC" w14:textId="77777777" w:rsidR="005600FE" w:rsidRPr="00B14D43" w:rsidRDefault="005600FE" w:rsidP="005600FE">
            <w:pPr>
              <w:pStyle w:val="ListParagraph"/>
              <w:keepNext/>
              <w:keepLines/>
              <w:rPr>
                <w:rFonts w:ascii="Times New Roman" w:eastAsia="Times New Roman" w:hAnsi="Times New Roman" w:cs="Times New Roman"/>
                <w:iCs/>
              </w:rPr>
            </w:pPr>
            <w:r w:rsidRPr="00B14D43">
              <w:rPr>
                <w:rFonts w:ascii="Times New Roman" w:eastAsia="Times New Roman" w:hAnsi="Times New Roman" w:cs="Times New Roman"/>
                <w:iCs/>
              </w:rPr>
              <w:t>THEN</w:t>
            </w:r>
          </w:p>
          <w:p w14:paraId="79CD74CD" w14:textId="6090F40B" w:rsidR="005600FE" w:rsidRPr="00B14D43" w:rsidRDefault="005600FE" w:rsidP="005600FE">
            <w:pPr>
              <w:pStyle w:val="ListParagraph"/>
              <w:keepNext/>
              <w:keepLines/>
              <w:ind w:left="1440"/>
              <w:rPr>
                <w:rFonts w:ascii="Times New Roman" w:eastAsia="Times New Roman" w:hAnsi="Times New Roman" w:cs="Times New Roman"/>
                <w:iCs/>
              </w:rPr>
            </w:pPr>
            <w:r w:rsidRPr="00B14D43">
              <w:rPr>
                <w:rFonts w:ascii="Times New Roman" w:eastAsia="Times New Roman" w:hAnsi="Times New Roman" w:cs="Times New Roman"/>
                <w:iCs/>
              </w:rPr>
              <w:t xml:space="preserve">set </w:t>
            </w:r>
            <w:r w:rsidR="00D3201F">
              <w:rPr>
                <w:rFonts w:ascii="Times New Roman" w:eastAsia="Times New Roman" w:hAnsi="Times New Roman" w:cs="Times New Roman"/>
                <w:iCs/>
              </w:rPr>
              <w:t>ADR_</w:t>
            </w:r>
            <w:r w:rsidR="00225FC8" w:rsidRPr="00B14D43">
              <w:rPr>
                <w:rFonts w:ascii="Times New Roman" w:eastAsia="Times New Roman" w:hAnsi="Times New Roman" w:cs="Times New Roman"/>
                <w:iCs/>
              </w:rPr>
              <w:t>HUNIT_TYPE_CODE</w:t>
            </w:r>
            <w:r w:rsidR="00D3201F">
              <w:rPr>
                <w:rFonts w:ascii="Times New Roman" w:eastAsia="Times New Roman" w:hAnsi="Times New Roman" w:cs="Times New Roman"/>
                <w:iCs/>
              </w:rPr>
              <w:t>ADR_</w:t>
            </w:r>
            <w:r w:rsidR="00225FC8" w:rsidRPr="00B14D43">
              <w:rPr>
                <w:rFonts w:ascii="Times New Roman" w:eastAsia="Times New Roman" w:hAnsi="Times New Roman" w:cs="Times New Roman"/>
                <w:iCs/>
              </w:rPr>
              <w:t>HUNIT_TYPE_CODE</w:t>
            </w:r>
            <w:r w:rsidRPr="00B14D43">
              <w:rPr>
                <w:rFonts w:ascii="Times New Roman" w:eastAsia="Times New Roman" w:hAnsi="Times New Roman" w:cs="Times New Roman"/>
                <w:iCs/>
              </w:rPr>
              <w:t>= 7</w:t>
            </w:r>
          </w:p>
          <w:p w14:paraId="795099A8" w14:textId="77777777" w:rsidR="00BB373F" w:rsidRPr="00B14D43" w:rsidRDefault="00BB373F" w:rsidP="00B71B05">
            <w:pPr>
              <w:spacing w:before="100" w:beforeAutospacing="1" w:after="100" w:afterAutospacing="1"/>
              <w:contextualSpacing/>
              <w:rPr>
                <w:rFonts w:ascii="Times New Roman" w:eastAsia="Times New Roman" w:hAnsi="Times New Roman" w:cs="Times New Roman"/>
              </w:rPr>
            </w:pPr>
          </w:p>
          <w:p w14:paraId="2423BB44" w14:textId="77777777" w:rsidR="00BB373F" w:rsidRPr="00B14D43" w:rsidRDefault="00BB373F" w:rsidP="00B71B05">
            <w:pPr>
              <w:spacing w:before="100" w:beforeAutospacing="1" w:after="100" w:afterAutospacing="1"/>
              <w:contextualSpacing/>
              <w:rPr>
                <w:rFonts w:ascii="Times New Roman" w:eastAsia="Times New Roman" w:hAnsi="Times New Roman" w:cs="Times New Roman"/>
              </w:rPr>
            </w:pPr>
          </w:p>
          <w:p w14:paraId="09D3F5A6" w14:textId="351FA19D" w:rsidR="00BB373F" w:rsidRPr="00B14D43" w:rsidRDefault="00BB373F" w:rsidP="00B71B05">
            <w:pPr>
              <w:spacing w:before="100" w:beforeAutospacing="1" w:after="100" w:afterAutospacing="1"/>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lastRenderedPageBreak/>
              <w:t>Special Instruction #</w:t>
            </w:r>
            <w:r w:rsidR="005600FE" w:rsidRPr="00B14D43">
              <w:rPr>
                <w:rFonts w:ascii="Times New Roman" w:hAnsi="Times New Roman" w:cs="Times New Roman"/>
                <w:b/>
                <w:u w:val="single"/>
                <w:lang w:eastAsia="ko-KR"/>
              </w:rPr>
              <w:t>2</w:t>
            </w:r>
            <w:r w:rsidRPr="00B14D43">
              <w:rPr>
                <w:rFonts w:ascii="Times New Roman" w:eastAsia="Times New Roman" w:hAnsi="Times New Roman" w:cs="Times New Roman"/>
                <w:b/>
                <w:u w:val="single"/>
              </w:rPr>
              <w:t>: Display Rules for &lt;ADDRESS&gt;</w:t>
            </w:r>
          </w:p>
          <w:p w14:paraId="2383A1E5" w14:textId="77777777" w:rsidR="00BB373F" w:rsidRPr="00B14D43" w:rsidRDefault="00BB373F" w:rsidP="00B71B05">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If respondents provide an address on the PR_GEN_RESIDENCE screen, the address below should be the fill for the “&lt;ADDRESS&gt;” variable that is referenced on the remaining screens. </w:t>
            </w:r>
          </w:p>
          <w:p w14:paraId="0BE697B3" w14:textId="77777777" w:rsidR="00BB373F" w:rsidRPr="00B14D43" w:rsidRDefault="00BB373F" w:rsidP="00B71B05">
            <w:pPr>
              <w:widowControl w:val="0"/>
              <w:autoSpaceDE w:val="0"/>
              <w:autoSpaceDN w:val="0"/>
              <w:adjustRightInd w:val="0"/>
              <w:contextualSpacing/>
              <w:rPr>
                <w:rFonts w:ascii="Times New Roman" w:eastAsia="Times New Roman" w:hAnsi="Times New Roman" w:cs="Times New Roman"/>
              </w:rPr>
            </w:pPr>
          </w:p>
          <w:p w14:paraId="285668C6" w14:textId="33EF4687" w:rsidR="00BB373F" w:rsidRPr="00B14D43" w:rsidRDefault="00BB373F" w:rsidP="00B71B05">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Display Rules for General Address Types (</w:t>
            </w:r>
            <w:r w:rsidR="00D3201F">
              <w:rPr>
                <w:rFonts w:ascii="Times New Roman" w:eastAsia="Times New Roman" w:hAnsi="Times New Roman" w:cs="Times New Roman"/>
                <w:b/>
              </w:rPr>
              <w:t>ADR_</w:t>
            </w:r>
            <w:r w:rsidRPr="00B14D43">
              <w:rPr>
                <w:rFonts w:ascii="Times New Roman" w:eastAsia="Times New Roman" w:hAnsi="Times New Roman" w:cs="Times New Roman"/>
                <w:b/>
              </w:rPr>
              <w:t>TYPE=7):</w:t>
            </w:r>
          </w:p>
          <w:p w14:paraId="15FE36FE" w14:textId="06103147" w:rsidR="00BB373F" w:rsidRPr="00B14D43" w:rsidRDefault="00BB373F" w:rsidP="00B71B05">
            <w:pPr>
              <w:pStyle w:val="ListParagraph"/>
              <w:keepNext/>
              <w:keepLines/>
              <w:numPr>
                <w:ilvl w:val="0"/>
                <w:numId w:val="27"/>
              </w:numPr>
              <w:rPr>
                <w:rFonts w:ascii="Times New Roman" w:eastAsia="Times New Roman" w:hAnsi="Times New Roman" w:cs="Times New Roman"/>
              </w:rPr>
            </w:pPr>
            <w:r w:rsidRPr="00B14D43">
              <w:rPr>
                <w:rFonts w:ascii="Times New Roman" w:eastAsia="Times New Roman" w:hAnsi="Times New Roman" w:cs="Times New Roman"/>
              </w:rPr>
              <w:t xml:space="preserve">For General Address Types, only display “&lt;ADDRESS&gt;” with the following: </w:t>
            </w:r>
            <w:r w:rsidR="00D3201F">
              <w:rPr>
                <w:rFonts w:ascii="Times New Roman" w:eastAsia="Times New Roman" w:hAnsi="Times New Roman" w:cs="Times New Roman"/>
              </w:rPr>
              <w:t>ADR_STNU</w:t>
            </w:r>
            <w:r w:rsidR="00225FC8" w:rsidRPr="00B14D43">
              <w:rPr>
                <w:rFonts w:ascii="Times New Roman" w:eastAsia="Times New Roman" w:hAnsi="Times New Roman" w:cs="Times New Roman"/>
              </w:rPr>
              <w:t>_TEXT</w:t>
            </w:r>
            <w:r w:rsidR="005600FE" w:rsidRPr="00B14D43">
              <w:rPr>
                <w:rFonts w:ascii="Times New Roman" w:eastAsia="Times New Roman" w:hAnsi="Times New Roman" w:cs="Times New Roman"/>
              </w:rPr>
              <w:t xml:space="preserve"> and H_PRVADR_LOC_NAME (and H_PRVADR_BUILDING_NUM_TEXT, if H_PRVADR_BUILDING_NUM_TEXT= nonblank) .</w:t>
            </w:r>
          </w:p>
          <w:p w14:paraId="5490778D" w14:textId="77777777" w:rsidR="00BB373F" w:rsidRPr="00B14D43" w:rsidRDefault="00BB373F" w:rsidP="00B71B05">
            <w:pPr>
              <w:pStyle w:val="ListParagraph"/>
              <w:keepNext/>
              <w:keepLines/>
              <w:rPr>
                <w:rFonts w:ascii="Times New Roman" w:eastAsia="Times New Roman" w:hAnsi="Times New Roman" w:cs="Times New Roman"/>
              </w:rPr>
            </w:pPr>
          </w:p>
          <w:p w14:paraId="45474ECA" w14:textId="77777777" w:rsidR="00BB373F" w:rsidRPr="00B14D43" w:rsidRDefault="00BB373F" w:rsidP="00B71B05">
            <w:pPr>
              <w:pStyle w:val="ListParagraph"/>
              <w:keepNext/>
              <w:keepLines/>
              <w:rPr>
                <w:rFonts w:ascii="Times New Roman" w:eastAsia="Times New Roman" w:hAnsi="Times New Roman" w:cs="Times New Roman"/>
              </w:rPr>
            </w:pPr>
          </w:p>
        </w:tc>
      </w:tr>
    </w:tbl>
    <w:p w14:paraId="6E9EA38A" w14:textId="7BB61DDE" w:rsidR="00997AE5" w:rsidRPr="00B14D43" w:rsidRDefault="00997AE5" w:rsidP="00997AE5">
      <w:pPr>
        <w:pStyle w:val="Heading2"/>
        <w:rPr>
          <w:rFonts w:ascii="Times New Roman" w:hAnsi="Times New Roman" w:cs="Times New Roman"/>
          <w:sz w:val="22"/>
          <w:szCs w:val="22"/>
          <w:lang w:eastAsia="ko-KR"/>
        </w:rPr>
      </w:pPr>
      <w:bookmarkStart w:id="87" w:name="_Toc465070413"/>
      <w:r w:rsidRPr="00B14D43">
        <w:rPr>
          <w:rFonts w:ascii="Times New Roman" w:hAnsi="Times New Roman" w:cs="Times New Roman"/>
          <w:sz w:val="22"/>
          <w:szCs w:val="22"/>
        </w:rPr>
        <w:lastRenderedPageBreak/>
        <w:t>OTHER_ADDRESS</w:t>
      </w:r>
      <w:r w:rsidRPr="00B14D43">
        <w:rPr>
          <w:rFonts w:ascii="Times New Roman" w:hAnsi="Times New Roman" w:cs="Times New Roman"/>
          <w:sz w:val="22"/>
          <w:szCs w:val="22"/>
          <w:lang w:eastAsia="ko-KR"/>
        </w:rPr>
        <w:t>_PHYS_PR</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997AE5" w:rsidRPr="00B14D43" w14:paraId="34BF198C" w14:textId="77777777" w:rsidTr="000B3F40">
        <w:tc>
          <w:tcPr>
            <w:tcW w:w="2059" w:type="dxa"/>
            <w:shd w:val="clear" w:color="auto" w:fill="auto"/>
          </w:tcPr>
          <w:p w14:paraId="56F4DE4A"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Screen Name</w:t>
            </w:r>
          </w:p>
        </w:tc>
        <w:tc>
          <w:tcPr>
            <w:tcW w:w="7409" w:type="dxa"/>
            <w:shd w:val="clear" w:color="auto" w:fill="auto"/>
          </w:tcPr>
          <w:p w14:paraId="0B00B226" w14:textId="14A4CA1B" w:rsidR="00997AE5" w:rsidRPr="00B14D43" w:rsidRDefault="00997AE5" w:rsidP="000B3F40">
            <w:pPr>
              <w:rPr>
                <w:rFonts w:ascii="Times New Roman" w:hAnsi="Times New Roman" w:cs="Times New Roman"/>
                <w:b/>
                <w:lang w:eastAsia="ko-KR"/>
              </w:rPr>
            </w:pPr>
            <w:r w:rsidRPr="00B14D43">
              <w:rPr>
                <w:rFonts w:ascii="Times New Roman" w:hAnsi="Times New Roman" w:cs="Times New Roman"/>
                <w:b/>
              </w:rPr>
              <w:t>OTHER_ADDRESS</w:t>
            </w:r>
            <w:r w:rsidRPr="00B14D43">
              <w:rPr>
                <w:rFonts w:ascii="Times New Roman" w:hAnsi="Times New Roman" w:cs="Times New Roman"/>
                <w:b/>
                <w:lang w:eastAsia="ko-KR"/>
              </w:rPr>
              <w:t>_PHYS_PR</w:t>
            </w:r>
          </w:p>
        </w:tc>
      </w:tr>
      <w:tr w:rsidR="00997AE5" w:rsidRPr="00B14D43" w14:paraId="713C2440" w14:textId="77777777" w:rsidTr="000B3F40">
        <w:tc>
          <w:tcPr>
            <w:tcW w:w="2059" w:type="dxa"/>
            <w:shd w:val="clear" w:color="auto" w:fill="auto"/>
          </w:tcPr>
          <w:p w14:paraId="2243DD1D"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Field Names</w:t>
            </w:r>
          </w:p>
        </w:tc>
        <w:tc>
          <w:tcPr>
            <w:tcW w:w="7409" w:type="dxa"/>
            <w:shd w:val="clear" w:color="auto" w:fill="auto"/>
          </w:tcPr>
          <w:p w14:paraId="20865F6E" w14:textId="77777777" w:rsidR="00997AE5" w:rsidRPr="00B14D43" w:rsidRDefault="00997AE5" w:rsidP="000B3F40">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5E07B3C9" w14:textId="363F2CA9" w:rsidR="00997AE5" w:rsidRPr="00B14D43" w:rsidRDefault="00D3201F" w:rsidP="000B3F40">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lang w:eastAsia="ko-KR"/>
              </w:rPr>
              <w:t>ADR_</w:t>
            </w:r>
            <w:r w:rsidR="00225FC8" w:rsidRPr="00B14D43">
              <w:rPr>
                <w:rFonts w:ascii="Times New Roman" w:hAnsi="Times New Roman" w:cs="Times New Roman"/>
                <w:lang w:eastAsia="ko-KR"/>
              </w:rPr>
              <w:t>HUNIT_TYPE_CODE</w:t>
            </w:r>
            <w:r w:rsidR="00997AE5" w:rsidRPr="00B14D43">
              <w:rPr>
                <w:rFonts w:ascii="Times New Roman" w:eastAsia="Times New Roman" w:hAnsi="Times New Roman" w:cs="Times New Roman"/>
              </w:rPr>
              <w:t>(</w:t>
            </w:r>
            <w:r w:rsidR="00997AE5" w:rsidRPr="00B14D43">
              <w:rPr>
                <w:rFonts w:ascii="Times New Roman" w:hAnsi="Times New Roman" w:cs="Times New Roman"/>
                <w:lang w:eastAsia="ko-KR"/>
              </w:rPr>
              <w:t>)</w:t>
            </w:r>
          </w:p>
          <w:p w14:paraId="68890208" w14:textId="77777777" w:rsidR="00997AE5" w:rsidRPr="00B14D43" w:rsidRDefault="00997AE5" w:rsidP="000B3F40">
            <w:pPr>
              <w:widowControl w:val="0"/>
              <w:autoSpaceDE w:val="0"/>
              <w:autoSpaceDN w:val="0"/>
              <w:adjustRightInd w:val="0"/>
              <w:contextualSpacing/>
              <w:rPr>
                <w:rFonts w:ascii="Times New Roman" w:eastAsia="Times New Roman" w:hAnsi="Times New Roman" w:cs="Times New Roman"/>
                <w:b/>
                <w:u w:val="single"/>
              </w:rPr>
            </w:pPr>
          </w:p>
          <w:p w14:paraId="0901C72D" w14:textId="77777777" w:rsidR="00497207" w:rsidRPr="00B14D43" w:rsidRDefault="00497207" w:rsidP="00497207">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Header-coding Address Fields</w:t>
            </w:r>
          </w:p>
          <w:p w14:paraId="2442B9D4" w14:textId="77777777" w:rsidR="00497207" w:rsidRPr="00B14D43" w:rsidRDefault="00497207" w:rsidP="004972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H_PRVADR_PR_MUNI_NAME: varchar2 (16)</w:t>
            </w:r>
          </w:p>
          <w:p w14:paraId="2EDFC180" w14:textId="30A12E41" w:rsidR="00497207" w:rsidRPr="00B14D43" w:rsidRDefault="00D3201F" w:rsidP="004972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225FC8" w:rsidRPr="00B14D43">
              <w:rPr>
                <w:rFonts w:ascii="Times New Roman" w:eastAsia="Times New Roman" w:hAnsi="Times New Roman" w:cs="Times New Roman"/>
              </w:rPr>
              <w:t>STATE_TEXT</w:t>
            </w:r>
            <w:r w:rsidR="00497207" w:rsidRPr="00B14D43">
              <w:rPr>
                <w:rFonts w:ascii="Times New Roman" w:eastAsia="Times New Roman" w:hAnsi="Times New Roman" w:cs="Times New Roman"/>
              </w:rPr>
              <w:t>: varchar2 (2)</w:t>
            </w:r>
          </w:p>
          <w:p w14:paraId="590F09EA" w14:textId="32784BCE" w:rsidR="00497207" w:rsidRPr="00B14D43" w:rsidRDefault="00D3201F" w:rsidP="004972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225FC8" w:rsidRPr="00B14D43">
              <w:rPr>
                <w:rFonts w:ascii="Times New Roman" w:eastAsia="Times New Roman" w:hAnsi="Times New Roman" w:cs="Times New Roman"/>
              </w:rPr>
              <w:t>ZIP_TEXT</w:t>
            </w:r>
            <w:r w:rsidR="00497207" w:rsidRPr="00B14D43">
              <w:rPr>
                <w:rFonts w:ascii="Times New Roman" w:eastAsia="Times New Roman" w:hAnsi="Times New Roman" w:cs="Times New Roman"/>
              </w:rPr>
              <w:t xml:space="preserve">: varchar2 (5) </w:t>
            </w:r>
          </w:p>
          <w:p w14:paraId="30FC3B9D" w14:textId="77777777" w:rsidR="00497207" w:rsidRPr="00B14D43" w:rsidRDefault="00497207" w:rsidP="00497207">
            <w:pPr>
              <w:widowControl w:val="0"/>
              <w:autoSpaceDE w:val="0"/>
              <w:autoSpaceDN w:val="0"/>
              <w:adjustRightInd w:val="0"/>
              <w:contextualSpacing/>
              <w:rPr>
                <w:rFonts w:ascii="Times New Roman" w:hAnsi="Times New Roman" w:cs="Times New Roman"/>
              </w:rPr>
            </w:pPr>
          </w:p>
          <w:p w14:paraId="5787B533" w14:textId="77777777" w:rsidR="00497207" w:rsidRPr="00B14D43" w:rsidRDefault="00497207" w:rsidP="00497207">
            <w:pPr>
              <w:widowControl w:val="0"/>
              <w:tabs>
                <w:tab w:val="left" w:pos="825"/>
              </w:tabs>
              <w:autoSpaceDE w:val="0"/>
              <w:autoSpaceDN w:val="0"/>
              <w:adjustRightInd w:val="0"/>
              <w:contextualSpacing/>
              <w:rPr>
                <w:rFonts w:ascii="Times New Roman" w:hAnsi="Times New Roman" w:cs="Times New Roman"/>
              </w:rPr>
            </w:pPr>
            <w:r w:rsidRPr="00B14D43">
              <w:rPr>
                <w:rFonts w:ascii="Times New Roman" w:hAnsi="Times New Roman" w:cs="Times New Roman"/>
                <w:b/>
                <w:u w:val="single"/>
              </w:rPr>
              <w:t>Physical Description Field</w:t>
            </w:r>
            <w:r w:rsidRPr="00B14D43">
              <w:rPr>
                <w:rFonts w:ascii="Times New Roman" w:hAnsi="Times New Roman" w:cs="Times New Roman"/>
              </w:rPr>
              <w:t xml:space="preserve"> </w:t>
            </w:r>
          </w:p>
          <w:p w14:paraId="0C3F4417" w14:textId="4C00EFA8" w:rsidR="00497207" w:rsidRPr="00B14D43" w:rsidRDefault="00D3201F" w:rsidP="004972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1D15FF" w:rsidRPr="00B14D43">
              <w:rPr>
                <w:rFonts w:ascii="Times New Roman" w:hAnsi="Times New Roman" w:cs="Times New Roman"/>
              </w:rPr>
              <w:t>LOC_DESC_TEXT</w:t>
            </w:r>
            <w:r w:rsidR="00497207" w:rsidRPr="00B14D43">
              <w:rPr>
                <w:rFonts w:ascii="Times New Roman" w:hAnsi="Times New Roman" w:cs="Times New Roman"/>
              </w:rPr>
              <w:t>: varchar2 (250)</w:t>
            </w:r>
          </w:p>
          <w:p w14:paraId="0E0F04E9" w14:textId="4D4C73C2" w:rsidR="00997AE5" w:rsidRPr="00B14D43" w:rsidRDefault="00997AE5" w:rsidP="000B3F40">
            <w:pPr>
              <w:widowControl w:val="0"/>
              <w:autoSpaceDE w:val="0"/>
              <w:autoSpaceDN w:val="0"/>
              <w:adjustRightInd w:val="0"/>
              <w:contextualSpacing/>
              <w:rPr>
                <w:rFonts w:ascii="Times New Roman" w:eastAsia="Times New Roman" w:hAnsi="Times New Roman" w:cs="Times New Roman"/>
              </w:rPr>
            </w:pPr>
          </w:p>
        </w:tc>
      </w:tr>
      <w:tr w:rsidR="00997AE5" w:rsidRPr="00B14D43" w14:paraId="7C329F46" w14:textId="77777777" w:rsidTr="000B3F40">
        <w:tc>
          <w:tcPr>
            <w:tcW w:w="2059" w:type="dxa"/>
            <w:shd w:val="clear" w:color="auto" w:fill="auto"/>
          </w:tcPr>
          <w:p w14:paraId="2B47A1A3"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Data Needed</w:t>
            </w:r>
          </w:p>
        </w:tc>
        <w:tc>
          <w:tcPr>
            <w:tcW w:w="7409" w:type="dxa"/>
            <w:shd w:val="clear" w:color="auto" w:fill="auto"/>
          </w:tcPr>
          <w:p w14:paraId="7610C3C0" w14:textId="77777777" w:rsidR="00997AE5" w:rsidRPr="00B14D43" w:rsidRDefault="00997AE5" w:rsidP="000B3F40">
            <w:pPr>
              <w:rPr>
                <w:rFonts w:ascii="Times New Roman" w:hAnsi="Times New Roman" w:cs="Times New Roman"/>
              </w:rPr>
            </w:pPr>
          </w:p>
        </w:tc>
      </w:tr>
      <w:tr w:rsidR="00997AE5" w:rsidRPr="00B14D43" w14:paraId="1DA5BCCA" w14:textId="77777777" w:rsidTr="000B3F40">
        <w:tc>
          <w:tcPr>
            <w:tcW w:w="2059" w:type="dxa"/>
            <w:shd w:val="clear" w:color="auto" w:fill="auto"/>
          </w:tcPr>
          <w:p w14:paraId="3D152A74"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Universe</w:t>
            </w:r>
          </w:p>
        </w:tc>
        <w:tc>
          <w:tcPr>
            <w:tcW w:w="7409" w:type="dxa"/>
            <w:shd w:val="clear" w:color="auto" w:fill="auto"/>
          </w:tcPr>
          <w:p w14:paraId="700A7EE0" w14:textId="41C08921" w:rsidR="00997AE5" w:rsidRPr="00B14D43" w:rsidRDefault="00497207" w:rsidP="000B3F40">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lang w:eastAsia="ko-KR"/>
              </w:rPr>
              <w:t>HOMLESS</w:t>
            </w:r>
            <w:r w:rsidR="00997AE5" w:rsidRPr="00B14D43">
              <w:rPr>
                <w:rFonts w:ascii="Times New Roman" w:hAnsi="Times New Roman" w:cs="Times New Roman"/>
                <w:lang w:eastAsia="ko-KR"/>
              </w:rPr>
              <w:t>_</w:t>
            </w:r>
            <w:r w:rsidRPr="00B14D43">
              <w:rPr>
                <w:rFonts w:ascii="Times New Roman" w:hAnsi="Times New Roman" w:cs="Times New Roman"/>
                <w:lang w:eastAsia="ko-KR"/>
              </w:rPr>
              <w:t>PR</w:t>
            </w:r>
            <w:r w:rsidR="00997AE5" w:rsidRPr="00B14D43">
              <w:rPr>
                <w:rFonts w:ascii="Times New Roman" w:hAnsi="Times New Roman" w:cs="Times New Roman"/>
                <w:lang w:eastAsia="ko-KR"/>
              </w:rPr>
              <w:t xml:space="preserve"> =</w:t>
            </w:r>
            <w:r w:rsidRPr="00B14D43">
              <w:rPr>
                <w:rFonts w:ascii="Times New Roman" w:hAnsi="Times New Roman" w:cs="Times New Roman"/>
                <w:lang w:eastAsia="ko-KR"/>
              </w:rPr>
              <w:t xml:space="preserve"> “Yes”</w:t>
            </w:r>
          </w:p>
          <w:p w14:paraId="5DB2564D" w14:textId="77777777" w:rsidR="00997AE5" w:rsidRPr="00B14D43" w:rsidRDefault="00997AE5" w:rsidP="000B3F40">
            <w:pPr>
              <w:rPr>
                <w:rFonts w:ascii="Times New Roman" w:hAnsi="Times New Roman" w:cs="Times New Roman"/>
              </w:rPr>
            </w:pPr>
          </w:p>
        </w:tc>
      </w:tr>
      <w:tr w:rsidR="00997AE5" w:rsidRPr="00B14D43" w14:paraId="77CCD2A1" w14:textId="77777777" w:rsidTr="000B3F40">
        <w:tc>
          <w:tcPr>
            <w:tcW w:w="2059" w:type="dxa"/>
            <w:shd w:val="clear" w:color="auto" w:fill="auto"/>
          </w:tcPr>
          <w:p w14:paraId="7A484BAC"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Question Wording</w:t>
            </w:r>
          </w:p>
        </w:tc>
        <w:tc>
          <w:tcPr>
            <w:tcW w:w="7409" w:type="dxa"/>
            <w:shd w:val="clear" w:color="auto" w:fill="auto"/>
          </w:tcPr>
          <w:p w14:paraId="22191F3D" w14:textId="3591B7FC" w:rsidR="00497207" w:rsidRPr="00B14D43" w:rsidRDefault="00497207" w:rsidP="00497207">
            <w:pPr>
              <w:widowControl w:val="0"/>
              <w:autoSpaceDE w:val="0"/>
              <w:autoSpaceDN w:val="0"/>
              <w:adjustRightInd w:val="0"/>
              <w:contextualSpacing/>
              <w:rPr>
                <w:rFonts w:ascii="Times New Roman" w:eastAsia="Times New Roman" w:hAnsi="Times New Roman" w:cs="Times New Roman"/>
                <w:b/>
                <w:bCs/>
                <w:u w:val="single"/>
              </w:rPr>
            </w:pPr>
            <w:r w:rsidRPr="00B14D43">
              <w:rPr>
                <w:rFonts w:ascii="Times New Roman" w:eastAsia="Times New Roman" w:hAnsi="Times New Roman" w:cs="Times New Roman"/>
                <w:b/>
                <w:bCs/>
              </w:rPr>
              <w:t xml:space="preserve">Please provide as much information as possible about where you &lt;FILL1&gt; on &lt;REFDATE&gt;.  You must provide a </w:t>
            </w:r>
            <w:r w:rsidR="002667C9" w:rsidRPr="00B14D43">
              <w:rPr>
                <w:rFonts w:ascii="Times New Roman" w:hAnsi="Times New Roman" w:cs="Times New Roman"/>
                <w:b/>
                <w:bCs/>
                <w:lang w:eastAsia="ko-KR"/>
              </w:rPr>
              <w:t xml:space="preserve">Municipio </w:t>
            </w:r>
            <w:r w:rsidRPr="00B14D43">
              <w:rPr>
                <w:rFonts w:ascii="Times New Roman" w:eastAsia="Times New Roman" w:hAnsi="Times New Roman" w:cs="Times New Roman"/>
                <w:b/>
                <w:bCs/>
              </w:rPr>
              <w:t xml:space="preserve">and </w:t>
            </w:r>
            <w:r w:rsidR="002667C9" w:rsidRPr="00B14D43">
              <w:rPr>
                <w:rFonts w:ascii="Times New Roman" w:hAnsi="Times New Roman" w:cs="Times New Roman"/>
                <w:b/>
                <w:bCs/>
                <w:lang w:eastAsia="ko-KR"/>
              </w:rPr>
              <w:t>PR/S</w:t>
            </w:r>
            <w:r w:rsidRPr="00B14D43">
              <w:rPr>
                <w:rFonts w:ascii="Times New Roman" w:eastAsia="Times New Roman" w:hAnsi="Times New Roman" w:cs="Times New Roman"/>
                <w:b/>
                <w:bCs/>
              </w:rPr>
              <w:t xml:space="preserve">tate, or ZIP code.  </w:t>
            </w:r>
            <w:r w:rsidRPr="00B14D43">
              <w:rPr>
                <w:rFonts w:ascii="Times New Roman" w:eastAsia="Times New Roman" w:hAnsi="Times New Roman" w:cs="Times New Roman"/>
                <w:b/>
                <w:bCs/>
                <w:color w:val="0070C0"/>
                <w:u w:val="single"/>
              </w:rPr>
              <w:t>(Help)</w:t>
            </w:r>
          </w:p>
          <w:p w14:paraId="38D02846" w14:textId="77777777" w:rsidR="00497207" w:rsidRPr="00B14D43" w:rsidRDefault="00497207" w:rsidP="00497207">
            <w:pPr>
              <w:widowControl w:val="0"/>
              <w:autoSpaceDE w:val="0"/>
              <w:autoSpaceDN w:val="0"/>
              <w:adjustRightInd w:val="0"/>
              <w:contextualSpacing/>
              <w:rPr>
                <w:rFonts w:ascii="Times New Roman" w:eastAsia="Times New Roman" w:hAnsi="Times New Roman" w:cs="Times New Roman"/>
                <w:b/>
                <w:bCs/>
                <w:u w:val="single"/>
              </w:rPr>
            </w:pPr>
          </w:p>
          <w:p w14:paraId="76DD17DA" w14:textId="77777777" w:rsidR="00997AE5" w:rsidRPr="00B14D43" w:rsidRDefault="00997AE5" w:rsidP="000B3F40">
            <w:pPr>
              <w:widowControl w:val="0"/>
              <w:autoSpaceDE w:val="0"/>
              <w:autoSpaceDN w:val="0"/>
              <w:adjustRightInd w:val="0"/>
              <w:contextualSpacing/>
              <w:rPr>
                <w:rFonts w:ascii="Times New Roman" w:eastAsia="Times New Roman" w:hAnsi="Times New Roman" w:cs="Times New Roman"/>
              </w:rPr>
            </w:pPr>
          </w:p>
          <w:p w14:paraId="1AE900B5" w14:textId="77777777" w:rsidR="00997AE5" w:rsidRPr="00B14D43" w:rsidRDefault="00997AE5" w:rsidP="000B3F40">
            <w:pPr>
              <w:widowControl w:val="0"/>
              <w:autoSpaceDE w:val="0"/>
              <w:autoSpaceDN w:val="0"/>
              <w:adjustRightInd w:val="0"/>
              <w:contextualSpacing/>
              <w:rPr>
                <w:rFonts w:ascii="Times New Roman" w:eastAsia="Times New Roman" w:hAnsi="Times New Roman" w:cs="Times New Roman"/>
              </w:rPr>
            </w:pPr>
          </w:p>
        </w:tc>
      </w:tr>
      <w:tr w:rsidR="00997AE5" w:rsidRPr="00B14D43" w14:paraId="1D45FA2A" w14:textId="77777777" w:rsidTr="000B3F40">
        <w:tc>
          <w:tcPr>
            <w:tcW w:w="2059" w:type="dxa"/>
            <w:shd w:val="clear" w:color="auto" w:fill="auto"/>
          </w:tcPr>
          <w:p w14:paraId="07B95125"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Question Wording Fills</w:t>
            </w:r>
          </w:p>
        </w:tc>
        <w:tc>
          <w:tcPr>
            <w:tcW w:w="7409" w:type="dxa"/>
            <w:shd w:val="clear" w:color="auto" w:fill="auto"/>
          </w:tcPr>
          <w:p w14:paraId="18412F84" w14:textId="77777777" w:rsidR="00497207" w:rsidRPr="00B14D43" w:rsidRDefault="00497207" w:rsidP="00497207">
            <w:pPr>
              <w:widowControl w:val="0"/>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i/>
                <w:color w:val="FF0000"/>
              </w:rPr>
              <w:t>If the current date is before REFDATE, then &lt;FILL</w:t>
            </w:r>
            <w:r w:rsidRPr="00B14D43">
              <w:rPr>
                <w:rFonts w:ascii="Times New Roman" w:hAnsi="Times New Roman" w:cs="Times New Roman"/>
                <w:i/>
                <w:color w:val="FF0000"/>
              </w:rPr>
              <w:t>1</w:t>
            </w:r>
            <w:r w:rsidRPr="00B14D43">
              <w:rPr>
                <w:rFonts w:ascii="Times New Roman" w:eastAsia="Times New Roman" w:hAnsi="Times New Roman" w:cs="Times New Roman"/>
                <w:i/>
                <w:color w:val="FF0000"/>
              </w:rPr>
              <w:t>&gt; =</w:t>
            </w:r>
            <w:r w:rsidRPr="00B14D43">
              <w:rPr>
                <w:rFonts w:ascii="Times New Roman" w:eastAsia="Times New Roman" w:hAnsi="Times New Roman" w:cs="Times New Roman"/>
                <w:color w:val="FF0000"/>
              </w:rPr>
              <w:t xml:space="preserve"> </w:t>
            </w:r>
            <w:r w:rsidRPr="00B14D43">
              <w:rPr>
                <w:rFonts w:ascii="Times New Roman" w:eastAsia="Times New Roman" w:hAnsi="Times New Roman" w:cs="Times New Roman"/>
                <w:b/>
              </w:rPr>
              <w:t>will</w:t>
            </w:r>
            <w:r w:rsidRPr="00B14D43">
              <w:rPr>
                <w:rFonts w:ascii="Times New Roman" w:hAnsi="Times New Roman" w:cs="Times New Roman"/>
                <w:b/>
              </w:rPr>
              <w:t xml:space="preserve"> be living</w:t>
            </w:r>
          </w:p>
          <w:p w14:paraId="17C89660" w14:textId="77777777" w:rsidR="00497207" w:rsidRPr="00B14D43" w:rsidRDefault="00497207" w:rsidP="00497207">
            <w:pPr>
              <w:widowControl w:val="0"/>
              <w:autoSpaceDE w:val="0"/>
              <w:autoSpaceDN w:val="0"/>
              <w:adjustRightInd w:val="0"/>
              <w:contextualSpacing/>
              <w:rPr>
                <w:rFonts w:ascii="Times New Roman" w:hAnsi="Times New Roman" w:cs="Times New Roman"/>
                <w:b/>
              </w:rPr>
            </w:pPr>
            <w:r w:rsidRPr="00B14D43">
              <w:rPr>
                <w:rFonts w:ascii="Times New Roman" w:eastAsia="Times New Roman" w:hAnsi="Times New Roman" w:cs="Times New Roman"/>
                <w:i/>
                <w:color w:val="FF0000"/>
              </w:rPr>
              <w:t>If the current data is on or after REFDATE, then &lt;</w:t>
            </w:r>
            <w:r w:rsidRPr="00B14D43">
              <w:rPr>
                <w:rFonts w:ascii="Times New Roman" w:eastAsia="Times New Roman" w:hAnsi="Times New Roman" w:cs="Times New Roman"/>
                <w:color w:val="FF0000"/>
              </w:rPr>
              <w:t xml:space="preserve">FILL1&gt;= </w:t>
            </w:r>
            <w:r w:rsidRPr="00B14D43">
              <w:rPr>
                <w:rFonts w:ascii="Times New Roman" w:hAnsi="Times New Roman" w:cs="Times New Roman"/>
                <w:b/>
              </w:rPr>
              <w:t xml:space="preserve">lived  </w:t>
            </w:r>
          </w:p>
          <w:p w14:paraId="0BEF97D9" w14:textId="77777777" w:rsidR="00997AE5" w:rsidRPr="00B14D43" w:rsidRDefault="00997AE5" w:rsidP="000B3F40">
            <w:pPr>
              <w:widowControl w:val="0"/>
              <w:autoSpaceDE w:val="0"/>
              <w:autoSpaceDN w:val="0"/>
              <w:adjustRightInd w:val="0"/>
              <w:contextualSpacing/>
              <w:rPr>
                <w:rFonts w:ascii="Times New Roman" w:hAnsi="Times New Roman" w:cs="Times New Roman"/>
                <w:b/>
                <w:lang w:eastAsia="ko-KR"/>
              </w:rPr>
            </w:pPr>
          </w:p>
          <w:p w14:paraId="01A11F9A" w14:textId="77777777" w:rsidR="00997AE5" w:rsidRPr="00B14D43" w:rsidRDefault="00997AE5" w:rsidP="000B3F40">
            <w:pPr>
              <w:widowControl w:val="0"/>
              <w:autoSpaceDE w:val="0"/>
              <w:autoSpaceDN w:val="0"/>
              <w:adjustRightInd w:val="0"/>
              <w:contextualSpacing/>
              <w:rPr>
                <w:rFonts w:ascii="Times New Roman" w:hAnsi="Times New Roman" w:cs="Times New Roman"/>
                <w:b/>
                <w:lang w:eastAsia="ko-KR"/>
              </w:rPr>
            </w:pPr>
          </w:p>
        </w:tc>
      </w:tr>
      <w:tr w:rsidR="00997AE5" w:rsidRPr="00B14D43" w14:paraId="07F8C9A2" w14:textId="77777777" w:rsidTr="000B3F40">
        <w:tc>
          <w:tcPr>
            <w:tcW w:w="2059" w:type="dxa"/>
            <w:shd w:val="clear" w:color="auto" w:fill="auto"/>
          </w:tcPr>
          <w:p w14:paraId="209ADEF9"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lastRenderedPageBreak/>
              <w:t>Response Options</w:t>
            </w:r>
          </w:p>
        </w:tc>
        <w:tc>
          <w:tcPr>
            <w:tcW w:w="7409" w:type="dxa"/>
            <w:shd w:val="clear" w:color="auto" w:fill="auto"/>
          </w:tcPr>
          <w:p w14:paraId="7068C0E5" w14:textId="77777777" w:rsidR="00997AE5" w:rsidRPr="00B14D43" w:rsidRDefault="00997AE5" w:rsidP="000B3F40">
            <w:pPr>
              <w:widowControl w:val="0"/>
              <w:autoSpaceDE w:val="0"/>
              <w:autoSpaceDN w:val="0"/>
              <w:adjustRightInd w:val="0"/>
              <w:contextualSpacing/>
              <w:rPr>
                <w:rFonts w:ascii="Times New Roman" w:hAnsi="Times New Roman" w:cs="Times New Roman"/>
                <w:lang w:eastAsia="ko-KR"/>
              </w:rPr>
            </w:pPr>
          </w:p>
          <w:p w14:paraId="37B21902" w14:textId="77777777" w:rsidR="00497207" w:rsidRPr="00B14D43" w:rsidRDefault="00497207" w:rsidP="004972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46762589" w14:textId="77777777" w:rsidR="00497207" w:rsidRPr="00B14D43" w:rsidRDefault="00497207" w:rsidP="00497207">
            <w:pPr>
              <w:widowControl w:val="0"/>
              <w:autoSpaceDE w:val="0"/>
              <w:autoSpaceDN w:val="0"/>
              <w:adjustRightInd w:val="0"/>
              <w:ind w:left="553" w:hanging="553"/>
              <w:contextualSpacing/>
              <w:rPr>
                <w:rFonts w:ascii="Times New Roman" w:hAnsi="Times New Roman" w:cs="Times New Roman"/>
                <w:b/>
              </w:rPr>
            </w:pPr>
          </w:p>
          <w:p w14:paraId="3D8AE15F" w14:textId="77777777" w:rsidR="00497207" w:rsidRPr="00B14D43" w:rsidRDefault="00497207" w:rsidP="00497207">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13F4C2DF" w14:textId="77777777" w:rsidR="00497207" w:rsidRPr="00B14D43" w:rsidRDefault="00497207" w:rsidP="00497207">
            <w:pPr>
              <w:widowControl w:val="0"/>
              <w:autoSpaceDE w:val="0"/>
              <w:autoSpaceDN w:val="0"/>
              <w:adjustRightInd w:val="0"/>
              <w:contextualSpacing/>
              <w:rPr>
                <w:rFonts w:ascii="Times New Roman" w:hAnsi="Times New Roman" w:cs="Times New Roman"/>
                <w:b/>
              </w:rPr>
            </w:pPr>
          </w:p>
          <w:p w14:paraId="2FE491D2" w14:textId="77777777" w:rsidR="00497207" w:rsidRPr="00B14D43" w:rsidRDefault="00497207" w:rsidP="00497207">
            <w:pPr>
              <w:rPr>
                <w:rFonts w:ascii="Times New Roman" w:hAnsi="Times New Roman" w:cs="Times New Roman"/>
              </w:rPr>
            </w:pPr>
            <w:r w:rsidRPr="00B14D43">
              <w:rPr>
                <w:rFonts w:ascii="Times New Roman" w:hAnsi="Times New Roman" w:cs="Times New Roman"/>
                <w:b/>
              </w:rPr>
              <w:t>ZIP Code</w:t>
            </w:r>
            <w:r w:rsidRPr="00B14D43">
              <w:rPr>
                <w:rFonts w:ascii="Times New Roman" w:hAnsi="Times New Roman" w:cs="Times New Roman"/>
              </w:rPr>
              <w:t>: 5-character text box</w:t>
            </w:r>
          </w:p>
          <w:p w14:paraId="56DE732F" w14:textId="77777777" w:rsidR="00997AE5" w:rsidRPr="00B14D43" w:rsidRDefault="00997AE5" w:rsidP="000B3F40">
            <w:pPr>
              <w:widowControl w:val="0"/>
              <w:autoSpaceDE w:val="0"/>
              <w:autoSpaceDN w:val="0"/>
              <w:adjustRightInd w:val="0"/>
              <w:rPr>
                <w:rFonts w:ascii="Times New Roman" w:hAnsi="Times New Roman" w:cs="Times New Roman"/>
                <w:lang w:eastAsia="ko-KR"/>
              </w:rPr>
            </w:pPr>
          </w:p>
          <w:p w14:paraId="2EF5A3AC" w14:textId="77777777" w:rsidR="00997AE5" w:rsidRPr="00B14D43" w:rsidRDefault="00997AE5" w:rsidP="000B3F40">
            <w:pPr>
              <w:widowControl w:val="0"/>
              <w:autoSpaceDE w:val="0"/>
              <w:autoSpaceDN w:val="0"/>
              <w:adjustRightInd w:val="0"/>
              <w:rPr>
                <w:rFonts w:ascii="Times New Roman" w:hAnsi="Times New Roman" w:cs="Times New Roman"/>
              </w:rPr>
            </w:pPr>
            <w:r w:rsidRPr="00B14D43">
              <w:rPr>
                <w:rFonts w:ascii="Times New Roman" w:hAnsi="Times New Roman" w:cs="Times New Roman"/>
              </w:rPr>
              <w:t>Physical Location</w:t>
            </w:r>
            <w:r w:rsidRPr="00B14D43">
              <w:rPr>
                <w:rFonts w:ascii="Times New Roman" w:hAnsi="Times New Roman" w:cs="Times New Roman"/>
                <w:lang w:eastAsia="ko-KR"/>
              </w:rPr>
              <w:t xml:space="preserve"> Description</w:t>
            </w:r>
            <w:r w:rsidRPr="00B14D43">
              <w:rPr>
                <w:rFonts w:ascii="Times New Roman" w:hAnsi="Times New Roman" w:cs="Times New Roman"/>
              </w:rPr>
              <w:t>: 250-character text area</w:t>
            </w:r>
          </w:p>
          <w:p w14:paraId="2094CFE8" w14:textId="77777777" w:rsidR="00997AE5" w:rsidRPr="00B14D43" w:rsidRDefault="00997AE5" w:rsidP="000B3F40">
            <w:pPr>
              <w:widowControl w:val="0"/>
              <w:autoSpaceDE w:val="0"/>
              <w:autoSpaceDN w:val="0"/>
              <w:adjustRightInd w:val="0"/>
              <w:rPr>
                <w:rFonts w:ascii="Times New Roman" w:hAnsi="Times New Roman" w:cs="Times New Roman"/>
              </w:rPr>
            </w:pPr>
          </w:p>
        </w:tc>
      </w:tr>
      <w:tr w:rsidR="00997AE5" w:rsidRPr="00B14D43" w14:paraId="27FE0BBD" w14:textId="77777777" w:rsidTr="000B3F40">
        <w:tc>
          <w:tcPr>
            <w:tcW w:w="2059" w:type="dxa"/>
            <w:shd w:val="clear" w:color="auto" w:fill="auto"/>
          </w:tcPr>
          <w:p w14:paraId="6E5BF0DD"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Edits/Errors</w:t>
            </w:r>
          </w:p>
        </w:tc>
        <w:tc>
          <w:tcPr>
            <w:tcW w:w="7409" w:type="dxa"/>
            <w:shd w:val="clear" w:color="auto" w:fill="auto"/>
          </w:tcPr>
          <w:p w14:paraId="7312B4E3" w14:textId="5AF6E75B" w:rsidR="00497207" w:rsidRPr="00B14D43" w:rsidRDefault="00D3201F" w:rsidP="00497207">
            <w:pPr>
              <w:contextualSpacing/>
              <w:rPr>
                <w:rFonts w:ascii="Times New Roman" w:hAnsi="Times New Roman" w:cs="Times New Roman"/>
                <w:i/>
                <w:color w:val="FF0000"/>
              </w:rPr>
            </w:pPr>
            <w:r>
              <w:rPr>
                <w:rFonts w:ascii="Times New Roman" w:hAnsi="Times New Roman" w:cs="Times New Roman"/>
                <w:i/>
                <w:color w:val="FF0000"/>
              </w:rPr>
              <w:t>ADR_</w:t>
            </w:r>
            <w:r w:rsidR="00225FC8" w:rsidRPr="00B14D43">
              <w:rPr>
                <w:rFonts w:ascii="Times New Roman" w:hAnsi="Times New Roman" w:cs="Times New Roman"/>
                <w:i/>
                <w:color w:val="FF0000"/>
              </w:rPr>
              <w:t>ZIP_TEXT</w:t>
            </w:r>
            <w:r w:rsidR="00497207" w:rsidRPr="00B14D43">
              <w:rPr>
                <w:rFonts w:ascii="Times New Roman" w:hAnsi="Times New Roman" w:cs="Times New Roman"/>
                <w:i/>
                <w:color w:val="FF0000"/>
              </w:rPr>
              <w:t>(Zip Code) or H_PRVADR_PR_MUNI_NAME</w:t>
            </w:r>
          </w:p>
          <w:p w14:paraId="2FB25AF5" w14:textId="4D167A68" w:rsidR="00497207" w:rsidRPr="00B14D43" w:rsidRDefault="00497207" w:rsidP="00497207">
            <w:pPr>
              <w:keepNext/>
              <w:keepLines/>
              <w:spacing w:after="0"/>
              <w:rPr>
                <w:rFonts w:ascii="Times New Roman" w:hAnsi="Times New Roman" w:cs="Times New Roman"/>
                <w:i/>
                <w:color w:val="FF0000"/>
              </w:rPr>
            </w:pPr>
            <w:r w:rsidRPr="00B14D43">
              <w:rPr>
                <w:rFonts w:ascii="Times New Roman" w:hAnsi="Times New Roman" w:cs="Times New Roman"/>
                <w:i/>
                <w:color w:val="FF0000"/>
              </w:rPr>
              <w:t xml:space="preserve">If (H_PRVADR_PR_MUNI_NAME= nonblank OR </w:t>
            </w:r>
            <w:r w:rsidR="00D3201F">
              <w:rPr>
                <w:rFonts w:ascii="Times New Roman" w:hAnsi="Times New Roman" w:cs="Times New Roman"/>
                <w:i/>
                <w:color w:val="FF0000"/>
              </w:rPr>
              <w:t>ADR_</w:t>
            </w:r>
            <w:r w:rsidR="00225FC8" w:rsidRPr="00B14D43">
              <w:rPr>
                <w:rFonts w:ascii="Times New Roman" w:hAnsi="Times New Roman" w:cs="Times New Roman"/>
                <w:i/>
                <w:color w:val="FF0000"/>
              </w:rPr>
              <w:t>ZIP_TEXT</w:t>
            </w:r>
            <w:r w:rsidRPr="00B14D43">
              <w:rPr>
                <w:rFonts w:ascii="Times New Roman" w:hAnsi="Times New Roman" w:cs="Times New Roman"/>
                <w:i/>
                <w:color w:val="FF0000"/>
              </w:rPr>
              <w:t xml:space="preserve">=nonblank), and the respondent selects the “Next” button:  </w:t>
            </w:r>
          </w:p>
          <w:p w14:paraId="68583175" w14:textId="77777777" w:rsidR="00497207" w:rsidRPr="00B14D43" w:rsidRDefault="00497207" w:rsidP="00497207">
            <w:pPr>
              <w:keepNext/>
              <w:keepLines/>
              <w:spacing w:after="0"/>
              <w:rPr>
                <w:rFonts w:ascii="Times New Roman" w:eastAsia="Times New Roman" w:hAnsi="Times New Roman" w:cs="Times New Roman"/>
              </w:rPr>
            </w:pPr>
          </w:p>
          <w:p w14:paraId="1145F637" w14:textId="41FA758D" w:rsidR="002667C9" w:rsidRPr="00B14D43" w:rsidRDefault="002667C9" w:rsidP="002667C9">
            <w:pPr>
              <w:keepNext/>
              <w:keepLines/>
              <w:contextualSpacing/>
              <w:rPr>
                <w:rFonts w:ascii="Times New Roman" w:hAnsi="Times New Roman" w:cs="Times New Roman"/>
              </w:rPr>
            </w:pPr>
            <w:r w:rsidRPr="00B14D43">
              <w:rPr>
                <w:rFonts w:ascii="Times New Roman" w:eastAsia="Times New Roman" w:hAnsi="Times New Roman" w:cs="Times New Roman"/>
                <w:i/>
                <w:color w:val="FF0000"/>
              </w:rPr>
              <w:t>1.  First time:</w:t>
            </w:r>
            <w:r w:rsidRPr="00B14D43">
              <w:rPr>
                <w:rFonts w:ascii="Times New Roman" w:eastAsia="Times New Roman" w:hAnsi="Times New Roman" w:cs="Times New Roman"/>
                <w:color w:val="FF0000"/>
              </w:rPr>
              <w:t xml:space="preserve">  </w:t>
            </w:r>
            <w:r w:rsidRPr="00B14D43">
              <w:rPr>
                <w:rFonts w:ascii="Times New Roman" w:eastAsia="Times New Roman" w:hAnsi="Times New Roman" w:cs="Times New Roman"/>
              </w:rPr>
              <w:t>Please provide your full address</w:t>
            </w:r>
            <w:r w:rsidRPr="00B14D43">
              <w:rPr>
                <w:rFonts w:ascii="Times New Roman" w:hAnsi="Times New Roman" w:cs="Times New Roman"/>
              </w:rPr>
              <w:t xml:space="preserve">. </w:t>
            </w:r>
            <w:r w:rsidRPr="00B14D43">
              <w:rPr>
                <w:rFonts w:ascii="Times New Roman" w:eastAsia="Times New Roman" w:hAnsi="Times New Roman" w:cs="Times New Roman"/>
              </w:rPr>
              <w:t xml:space="preserve">Any address that you provide should also include a </w:t>
            </w:r>
            <w:r w:rsidRPr="00B14D43">
              <w:rPr>
                <w:rFonts w:ascii="Times New Roman" w:hAnsi="Times New Roman" w:cs="Times New Roman"/>
                <w:lang w:eastAsia="ko-KR"/>
              </w:rPr>
              <w:t>Municipio</w:t>
            </w:r>
            <w:r w:rsidRPr="00B14D43">
              <w:rPr>
                <w:rFonts w:ascii="Times New Roman" w:eastAsia="Times New Roman" w:hAnsi="Times New Roman" w:cs="Times New Roman"/>
              </w:rPr>
              <w:t xml:space="preserve"> or a ZIP Code.</w:t>
            </w:r>
          </w:p>
          <w:p w14:paraId="44036017" w14:textId="024BEA5A" w:rsidR="002667C9" w:rsidRPr="00B14D43" w:rsidRDefault="002667C9" w:rsidP="002667C9">
            <w:pPr>
              <w:keepNext/>
              <w:keepLines/>
              <w:contextualSpacing/>
              <w:rPr>
                <w:rFonts w:ascii="Times New Roman" w:eastAsia="Times New Roman" w:hAnsi="Times New Roman" w:cs="Times New Roman"/>
              </w:rPr>
            </w:pPr>
            <w:r w:rsidRPr="00B14D43">
              <w:rPr>
                <w:rFonts w:ascii="Times New Roman" w:eastAsia="Times New Roman" w:hAnsi="Times New Roman" w:cs="Times New Roman"/>
                <w:i/>
                <w:color w:val="FF0000"/>
              </w:rPr>
              <w:t>2. Second time:</w:t>
            </w:r>
            <w:r w:rsidRPr="00B14D43">
              <w:rPr>
                <w:rFonts w:ascii="Times New Roman" w:eastAsia="Times New Roman" w:hAnsi="Times New Roman" w:cs="Times New Roman"/>
                <w:color w:val="FF0000"/>
              </w:rPr>
              <w:t xml:space="preserve">  </w:t>
            </w:r>
            <w:r w:rsidRPr="00B14D43">
              <w:rPr>
                <w:rFonts w:ascii="Times New Roman" w:eastAsia="Times New Roman" w:hAnsi="Times New Roman" w:cs="Times New Roman"/>
              </w:rPr>
              <w:t xml:space="preserve">You must provide a </w:t>
            </w:r>
            <w:r w:rsidRPr="00B14D43">
              <w:rPr>
                <w:rFonts w:ascii="Times New Roman" w:hAnsi="Times New Roman" w:cs="Times New Roman"/>
                <w:lang w:eastAsia="ko-KR"/>
              </w:rPr>
              <w:t>Municipio</w:t>
            </w:r>
            <w:r w:rsidRPr="00B14D43">
              <w:rPr>
                <w:rFonts w:ascii="Times New Roman" w:eastAsia="Times New Roman" w:hAnsi="Times New Roman" w:cs="Times New Roman"/>
              </w:rPr>
              <w:t xml:space="preserve"> or a ZIP Code.</w:t>
            </w:r>
          </w:p>
          <w:p w14:paraId="508A3077" w14:textId="77777777" w:rsidR="002667C9" w:rsidRPr="00B14D43" w:rsidRDefault="002667C9" w:rsidP="002667C9">
            <w:pPr>
              <w:keepNext/>
              <w:keepLines/>
              <w:contextualSpacing/>
              <w:rPr>
                <w:rFonts w:ascii="Times New Roman" w:hAnsi="Times New Roman" w:cs="Times New Roman"/>
              </w:rPr>
            </w:pPr>
            <w:r w:rsidRPr="00B14D43">
              <w:rPr>
                <w:rFonts w:ascii="Times New Roman" w:eastAsia="Times New Roman" w:hAnsi="Times New Roman" w:cs="Times New Roman"/>
                <w:i/>
                <w:color w:val="FF0000"/>
              </w:rPr>
              <w:t>3. Third Time: End the survey and display</w:t>
            </w:r>
            <w:r w:rsidRPr="00B14D43">
              <w:rPr>
                <w:rFonts w:ascii="Times New Roman" w:eastAsia="Times New Roman" w:hAnsi="Times New Roman" w:cs="Times New Roman"/>
                <w:color w:val="FF0000"/>
              </w:rPr>
              <w:t xml:space="preserve"> </w:t>
            </w:r>
            <w:r w:rsidRPr="00B14D43">
              <w:rPr>
                <w:rFonts w:ascii="Times New Roman" w:eastAsia="Times New Roman" w:hAnsi="Times New Roman" w:cs="Times New Roman"/>
              </w:rPr>
              <w:t>NOCOMPLETE</w:t>
            </w:r>
            <w:r w:rsidRPr="00B14D43">
              <w:rPr>
                <w:rFonts w:ascii="Times New Roman" w:hAnsi="Times New Roman" w:cs="Times New Roman"/>
              </w:rPr>
              <w:t xml:space="preserve"> screen</w:t>
            </w:r>
            <w:r w:rsidRPr="00B14D43">
              <w:rPr>
                <w:rFonts w:ascii="Times New Roman" w:eastAsia="Times New Roman" w:hAnsi="Times New Roman" w:cs="Times New Roman"/>
              </w:rPr>
              <w:t xml:space="preserve">.  </w:t>
            </w:r>
          </w:p>
          <w:p w14:paraId="6554E507" w14:textId="77777777" w:rsidR="00997AE5" w:rsidRPr="00B14D43" w:rsidRDefault="00997AE5" w:rsidP="000B3F40">
            <w:pPr>
              <w:keepNext/>
              <w:keepLines/>
              <w:contextualSpacing/>
              <w:rPr>
                <w:rFonts w:ascii="Times New Roman" w:eastAsia="Times New Roman" w:hAnsi="Times New Roman" w:cs="Times New Roman"/>
              </w:rPr>
            </w:pPr>
          </w:p>
          <w:p w14:paraId="04E33103" w14:textId="77777777" w:rsidR="00997AE5" w:rsidRPr="00B14D43" w:rsidRDefault="00997AE5" w:rsidP="000B3F40">
            <w:pPr>
              <w:keepNext/>
              <w:keepLines/>
              <w:contextualSpacing/>
              <w:rPr>
                <w:rFonts w:ascii="Times New Roman" w:hAnsi="Times New Roman" w:cs="Times New Roman"/>
              </w:rPr>
            </w:pPr>
            <w:r w:rsidRPr="00B14D43">
              <w:rPr>
                <w:rFonts w:ascii="Times New Roman" w:hAnsi="Times New Roman" w:cs="Times New Roman"/>
              </w:rPr>
              <w:t xml:space="preserve">If “Physical Location” is blank, provide a single error message that says: “Please provide a physical location according to the guidelines above the text box.”  </w:t>
            </w:r>
          </w:p>
          <w:p w14:paraId="1ADBF00C" w14:textId="77777777" w:rsidR="00997AE5" w:rsidRPr="00B14D43" w:rsidRDefault="00997AE5" w:rsidP="000B3F40">
            <w:pPr>
              <w:keepNext/>
              <w:keepLines/>
              <w:contextualSpacing/>
              <w:rPr>
                <w:rFonts w:ascii="Times New Roman" w:hAnsi="Times New Roman" w:cs="Times New Roman"/>
              </w:rPr>
            </w:pPr>
          </w:p>
          <w:p w14:paraId="0294B96E"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However, because Physical Location is not required for a valid response, after one edit, the instrument shall allow the respondent to select the “Next” button and goto RESPONDENT.</w:t>
            </w:r>
          </w:p>
          <w:p w14:paraId="1E9A65DD" w14:textId="77777777" w:rsidR="00997AE5" w:rsidRPr="00B14D43" w:rsidRDefault="00997AE5" w:rsidP="000B3F40">
            <w:pPr>
              <w:rPr>
                <w:rFonts w:ascii="Times New Roman" w:hAnsi="Times New Roman" w:cs="Times New Roman"/>
              </w:rPr>
            </w:pPr>
          </w:p>
          <w:p w14:paraId="24428BE8" w14:textId="77777777" w:rsidR="00997AE5" w:rsidRPr="00B14D43" w:rsidRDefault="00997AE5" w:rsidP="000B3F40">
            <w:pPr>
              <w:rPr>
                <w:rFonts w:ascii="Times New Roman" w:hAnsi="Times New Roman" w:cs="Times New Roman"/>
              </w:rPr>
            </w:pPr>
            <w:r w:rsidRPr="00B14D43">
              <w:rPr>
                <w:rFonts w:ascii="Times New Roman" w:hAnsi="Times New Roman" w:cs="Times New Roman"/>
                <w:lang w:eastAsia="ko-KR"/>
              </w:rPr>
              <w:t xml:space="preserve">Address boxes and </w:t>
            </w:r>
            <w:r w:rsidRPr="00B14D43">
              <w:rPr>
                <w:rFonts w:ascii="Times New Roman" w:hAnsi="Times New Roman" w:cs="Times New Roman"/>
              </w:rPr>
              <w:t>Physical Location</w:t>
            </w:r>
            <w:r w:rsidRPr="00B14D43">
              <w:rPr>
                <w:rFonts w:ascii="Times New Roman" w:hAnsi="Times New Roman" w:cs="Times New Roman"/>
                <w:lang w:eastAsia="ko-KR"/>
              </w:rPr>
              <w:t xml:space="preserve"> Description box should be highlighted, so the respondent is alerted to where information is invalid or missing.</w:t>
            </w:r>
          </w:p>
        </w:tc>
      </w:tr>
      <w:tr w:rsidR="00997AE5" w:rsidRPr="00B14D43" w14:paraId="0E650C6A" w14:textId="77777777" w:rsidTr="000B3F40">
        <w:tc>
          <w:tcPr>
            <w:tcW w:w="2059" w:type="dxa"/>
            <w:shd w:val="clear" w:color="auto" w:fill="auto"/>
          </w:tcPr>
          <w:p w14:paraId="58151DF0"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Branching</w:t>
            </w:r>
          </w:p>
        </w:tc>
        <w:tc>
          <w:tcPr>
            <w:tcW w:w="7409" w:type="dxa"/>
            <w:shd w:val="clear" w:color="auto" w:fill="auto"/>
          </w:tcPr>
          <w:p w14:paraId="0BE5BA52" w14:textId="77777777" w:rsidR="00497207" w:rsidRPr="00B14D43" w:rsidRDefault="00497207" w:rsidP="00497207">
            <w:pPr>
              <w:rPr>
                <w:rFonts w:ascii="Times New Roman" w:hAnsi="Times New Roman" w:cs="Times New Roman"/>
              </w:rPr>
            </w:pPr>
            <w:r w:rsidRPr="00B14D43">
              <w:rPr>
                <w:rFonts w:ascii="Times New Roman" w:hAnsi="Times New Roman" w:cs="Times New Roman"/>
              </w:rPr>
              <w:t>If respondent leaves responses blank or “Next” is selected with an invalid address for third time, goto NOCOMPLETE.</w:t>
            </w:r>
          </w:p>
          <w:p w14:paraId="07299590" w14:textId="77777777" w:rsidR="00497207" w:rsidRPr="00B14D43" w:rsidRDefault="00497207" w:rsidP="00497207">
            <w:pPr>
              <w:rPr>
                <w:rFonts w:ascii="Times New Roman" w:hAnsi="Times New Roman" w:cs="Times New Roman"/>
              </w:rPr>
            </w:pPr>
            <w:r w:rsidRPr="00B14D43">
              <w:rPr>
                <w:rFonts w:ascii="Times New Roman" w:hAnsi="Times New Roman" w:cs="Times New Roman"/>
              </w:rPr>
              <w:t>If respondent provides valid address, goto RESPONDENT.</w:t>
            </w:r>
          </w:p>
          <w:p w14:paraId="1E1E6067" w14:textId="77777777" w:rsidR="00997AE5" w:rsidRPr="00B14D43" w:rsidRDefault="00997AE5" w:rsidP="000B3F40">
            <w:pPr>
              <w:autoSpaceDE w:val="0"/>
              <w:autoSpaceDN w:val="0"/>
              <w:adjustRightInd w:val="0"/>
              <w:ind w:left="360"/>
              <w:contextualSpacing/>
              <w:rPr>
                <w:rFonts w:ascii="Times New Roman" w:hAnsi="Times New Roman" w:cs="Times New Roman"/>
              </w:rPr>
            </w:pPr>
          </w:p>
        </w:tc>
      </w:tr>
      <w:tr w:rsidR="00997AE5" w:rsidRPr="00B14D43" w14:paraId="4A03FBD3" w14:textId="77777777" w:rsidTr="000B3F40">
        <w:tc>
          <w:tcPr>
            <w:tcW w:w="2059" w:type="dxa"/>
            <w:shd w:val="clear" w:color="auto" w:fill="auto"/>
          </w:tcPr>
          <w:p w14:paraId="5599EC70"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Help Text link</w:t>
            </w:r>
          </w:p>
        </w:tc>
        <w:tc>
          <w:tcPr>
            <w:tcW w:w="7409" w:type="dxa"/>
            <w:shd w:val="clear" w:color="auto" w:fill="auto"/>
          </w:tcPr>
          <w:p w14:paraId="0D106BCB" w14:textId="615B6A83" w:rsidR="00997AE5" w:rsidRPr="00B14D43" w:rsidRDefault="00997AE5" w:rsidP="000B3F40">
            <w:pPr>
              <w:rPr>
                <w:rFonts w:ascii="Times New Roman" w:hAnsi="Times New Roman" w:cs="Times New Roman"/>
                <w:lang w:eastAsia="ko-KR"/>
              </w:rPr>
            </w:pPr>
            <w:r w:rsidRPr="00B14D43">
              <w:rPr>
                <w:rFonts w:ascii="Times New Roman" w:hAnsi="Times New Roman" w:cs="Times New Roman"/>
              </w:rPr>
              <w:t>OTHER_ADDRESS</w:t>
            </w:r>
            <w:r w:rsidR="00497207" w:rsidRPr="00B14D43">
              <w:rPr>
                <w:rFonts w:ascii="Times New Roman" w:hAnsi="Times New Roman" w:cs="Times New Roman"/>
                <w:lang w:eastAsia="ko-KR"/>
              </w:rPr>
              <w:t>_PHYS_PR</w:t>
            </w:r>
          </w:p>
        </w:tc>
      </w:tr>
      <w:tr w:rsidR="00997AE5" w:rsidRPr="00B14D43" w14:paraId="0342018C" w14:textId="77777777" w:rsidTr="000B3F40">
        <w:tc>
          <w:tcPr>
            <w:tcW w:w="2059" w:type="dxa"/>
            <w:shd w:val="clear" w:color="auto" w:fill="auto"/>
          </w:tcPr>
          <w:p w14:paraId="15E0A685" w14:textId="77777777" w:rsidR="00997AE5" w:rsidRPr="00B14D43" w:rsidRDefault="00997AE5" w:rsidP="000B3F40">
            <w:pPr>
              <w:rPr>
                <w:rFonts w:ascii="Times New Roman" w:hAnsi="Times New Roman" w:cs="Times New Roman"/>
              </w:rPr>
            </w:pPr>
            <w:r w:rsidRPr="00B14D43">
              <w:rPr>
                <w:rFonts w:ascii="Times New Roman" w:hAnsi="Times New Roman" w:cs="Times New Roman"/>
              </w:rPr>
              <w:t>Special Instructions</w:t>
            </w:r>
          </w:p>
        </w:tc>
        <w:tc>
          <w:tcPr>
            <w:tcW w:w="7409" w:type="dxa"/>
            <w:shd w:val="clear" w:color="auto" w:fill="auto"/>
          </w:tcPr>
          <w:p w14:paraId="66610020" w14:textId="77777777" w:rsidR="00997AE5" w:rsidRPr="00B14D43" w:rsidRDefault="00997AE5" w:rsidP="000B3F40">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rPr>
              <w:t xml:space="preserve">If respondents provide an address on this screen, this address should be the fill for the “&lt;ADDRESS&gt;” that is referenced on the remaining screens.  </w:t>
            </w:r>
          </w:p>
          <w:p w14:paraId="51747B63" w14:textId="38493C30" w:rsidR="002667C9" w:rsidRPr="00B14D43" w:rsidRDefault="002667C9" w:rsidP="002667C9">
            <w:pPr>
              <w:pStyle w:val="ListParagraph"/>
              <w:numPr>
                <w:ilvl w:val="0"/>
                <w:numId w:val="27"/>
              </w:numPr>
              <w:rPr>
                <w:rFonts w:ascii="Times New Roman" w:hAnsi="Times New Roman" w:cs="Times New Roman"/>
                <w:b/>
                <w:color w:val="FF0000"/>
                <w:u w:val="single"/>
              </w:rPr>
            </w:pPr>
            <w:r w:rsidRPr="00B14D43">
              <w:rPr>
                <w:rFonts w:ascii="Times New Roman" w:eastAsia="Times New Roman" w:hAnsi="Times New Roman" w:cs="Times New Roman"/>
              </w:rPr>
              <w:t xml:space="preserve">display: “the location associated with &lt;city&gt; &lt;state&gt; &lt;zip&gt; (e.g., “the </w:t>
            </w:r>
            <w:r w:rsidRPr="00B14D43">
              <w:rPr>
                <w:rFonts w:ascii="Times New Roman" w:eastAsia="Times New Roman" w:hAnsi="Times New Roman" w:cs="Times New Roman"/>
              </w:rPr>
              <w:lastRenderedPageBreak/>
              <w:t>location in Any City, MD”)</w:t>
            </w:r>
          </w:p>
          <w:p w14:paraId="41CA26DF" w14:textId="77777777" w:rsidR="00997AE5" w:rsidRPr="00B14D43" w:rsidRDefault="00997AE5" w:rsidP="00497207">
            <w:pPr>
              <w:widowControl w:val="0"/>
              <w:autoSpaceDE w:val="0"/>
              <w:autoSpaceDN w:val="0"/>
              <w:adjustRightInd w:val="0"/>
              <w:contextualSpacing/>
              <w:rPr>
                <w:rFonts w:ascii="Times New Roman" w:hAnsi="Times New Roman" w:cs="Times New Roman"/>
              </w:rPr>
            </w:pPr>
          </w:p>
        </w:tc>
      </w:tr>
    </w:tbl>
    <w:p w14:paraId="084F8B46" w14:textId="77777777" w:rsidR="00997AE5" w:rsidRPr="00B14D43" w:rsidRDefault="00997AE5" w:rsidP="00A82507">
      <w:pPr>
        <w:pStyle w:val="Heading2"/>
        <w:rPr>
          <w:rFonts w:ascii="Times New Roman" w:hAnsi="Times New Roman" w:cs="Times New Roman"/>
          <w:sz w:val="22"/>
          <w:szCs w:val="22"/>
          <w:lang w:eastAsia="ko-KR"/>
        </w:rPr>
      </w:pPr>
    </w:p>
    <w:p w14:paraId="7D6D9201" w14:textId="77777777" w:rsidR="00A82507" w:rsidRPr="00B14D43" w:rsidRDefault="00A82507" w:rsidP="00A82507">
      <w:pPr>
        <w:pStyle w:val="Heading2"/>
        <w:rPr>
          <w:rFonts w:ascii="Times New Roman" w:hAnsi="Times New Roman" w:cs="Times New Roman"/>
          <w:sz w:val="22"/>
          <w:szCs w:val="22"/>
        </w:rPr>
      </w:pPr>
      <w:bookmarkStart w:id="88" w:name="_Toc465070414"/>
      <w:r w:rsidRPr="00B14D43">
        <w:rPr>
          <w:rFonts w:ascii="Times New Roman" w:hAnsi="Times New Roman" w:cs="Times New Roman"/>
          <w:sz w:val="22"/>
          <w:szCs w:val="22"/>
        </w:rPr>
        <w:t>STAN_APT_RESIDENCE</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A82507" w:rsidRPr="00B14D43" w14:paraId="72758F54" w14:textId="77777777" w:rsidTr="00A82507">
        <w:tc>
          <w:tcPr>
            <w:tcW w:w="2059" w:type="dxa"/>
          </w:tcPr>
          <w:p w14:paraId="6F872C98"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Screen Name</w:t>
            </w:r>
          </w:p>
        </w:tc>
        <w:tc>
          <w:tcPr>
            <w:tcW w:w="7409" w:type="dxa"/>
          </w:tcPr>
          <w:p w14:paraId="2FC6A35A" w14:textId="77777777" w:rsidR="00A82507" w:rsidRPr="00B14D43" w:rsidRDefault="00A82507" w:rsidP="00A82507">
            <w:pPr>
              <w:rPr>
                <w:rFonts w:ascii="Times New Roman" w:hAnsi="Times New Roman" w:cs="Times New Roman"/>
                <w:b/>
              </w:rPr>
            </w:pPr>
            <w:r w:rsidRPr="00B14D43">
              <w:rPr>
                <w:rFonts w:ascii="Times New Roman" w:hAnsi="Times New Roman" w:cs="Times New Roman"/>
                <w:b/>
              </w:rPr>
              <w:t>STAN_APT_RESIDENCE</w:t>
            </w:r>
          </w:p>
        </w:tc>
      </w:tr>
      <w:tr w:rsidR="00A82507" w:rsidRPr="00B14D43" w14:paraId="6E3AB3C5" w14:textId="77777777" w:rsidTr="00A82507">
        <w:tc>
          <w:tcPr>
            <w:tcW w:w="2059" w:type="dxa"/>
          </w:tcPr>
          <w:p w14:paraId="23088F57"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Field Names</w:t>
            </w:r>
          </w:p>
        </w:tc>
        <w:tc>
          <w:tcPr>
            <w:tcW w:w="7409" w:type="dxa"/>
          </w:tcPr>
          <w:p w14:paraId="338F092D" w14:textId="77777777" w:rsidR="00632CC1" w:rsidRPr="00B14D43" w:rsidRDefault="00632CC1" w:rsidP="00632CC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115FD6E5" w14:textId="6CCB5D96" w:rsidR="00632CC1" w:rsidRPr="00B14D43" w:rsidRDefault="00632CC1" w:rsidP="00632CC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ADR_HUNIT_TYPE_CODE: NUM (1) (4=Apt Complex, 5=Urb, 6=Area Name, 7=General)</w:t>
            </w:r>
          </w:p>
          <w:p w14:paraId="7CCF30C6" w14:textId="77777777" w:rsidR="00632CC1" w:rsidRPr="00B14D43" w:rsidRDefault="00632CC1" w:rsidP="00A35552">
            <w:pPr>
              <w:widowControl w:val="0"/>
              <w:autoSpaceDE w:val="0"/>
              <w:autoSpaceDN w:val="0"/>
              <w:adjustRightInd w:val="0"/>
              <w:contextualSpacing/>
              <w:rPr>
                <w:rFonts w:ascii="Times New Roman" w:hAnsi="Times New Roman" w:cs="Times New Roman"/>
                <w:b/>
                <w:u w:val="single"/>
                <w:lang w:eastAsia="ko-KR"/>
              </w:rPr>
            </w:pPr>
          </w:p>
          <w:p w14:paraId="21227B10"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Standardized Street Address Fields</w:t>
            </w:r>
          </w:p>
          <w:p w14:paraId="42D7EB94" w14:textId="4FAB1974" w:rsidR="00A35552" w:rsidRPr="00B14D43" w:rsidRDefault="00D3201F" w:rsidP="00A35552">
            <w:pPr>
              <w:widowControl w:val="0"/>
              <w:autoSpaceDE w:val="0"/>
              <w:autoSpaceDN w:val="0"/>
              <w:adjustRightInd w:val="0"/>
              <w:contextualSpacing/>
              <w:rPr>
                <w:rFonts w:ascii="Times New Roman" w:hAnsi="Times New Roman" w:cs="Times New Roman"/>
                <w:lang w:eastAsia="ko-KR"/>
              </w:rPr>
            </w:pPr>
            <w:r>
              <w:rPr>
                <w:rFonts w:ascii="Times New Roman" w:eastAsia="Times New Roman" w:hAnsi="Times New Roman" w:cs="Times New Roman"/>
              </w:rPr>
              <w:t>ADR_STNU</w:t>
            </w:r>
            <w:r w:rsidR="00B14D43" w:rsidRPr="00B14D43">
              <w:rPr>
                <w:rFonts w:ascii="Times New Roman" w:eastAsia="Times New Roman" w:hAnsi="Times New Roman" w:cs="Times New Roman"/>
              </w:rPr>
              <w:t>_STD_TEXT</w:t>
            </w:r>
            <w:r w:rsidR="00A35552" w:rsidRPr="00B14D43">
              <w:rPr>
                <w:rFonts w:ascii="Times New Roman" w:eastAsia="Times New Roman" w:hAnsi="Times New Roman" w:cs="Times New Roman"/>
              </w:rPr>
              <w:t xml:space="preserve">: varchar2 (20) </w:t>
            </w:r>
          </w:p>
          <w:p w14:paraId="707573A4"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ADR_LOC_NAME: varchar2 (100)</w:t>
            </w:r>
          </w:p>
          <w:p w14:paraId="64E2437A"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ADR_BUILDING_NAME: varchar2 (100)</w:t>
            </w:r>
          </w:p>
          <w:p w14:paraId="5743848C"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ADR_BUILDING_NUM_TEXT: varchar2 (40)</w:t>
            </w:r>
          </w:p>
          <w:p w14:paraId="5440D7E8"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u w:val="single"/>
              </w:rPr>
            </w:pPr>
          </w:p>
          <w:p w14:paraId="56A7D272"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General Address Fields for Standardized Street Addresses</w:t>
            </w:r>
          </w:p>
          <w:p w14:paraId="7F414038"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H_STDADR_PR_MUNI_NAME: varchar2 (16)</w:t>
            </w:r>
          </w:p>
          <w:p w14:paraId="05499843" w14:textId="71FC552C"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B14D43" w:rsidRPr="00B14D43">
              <w:rPr>
                <w:rFonts w:ascii="Times New Roman" w:eastAsia="Times New Roman" w:hAnsi="Times New Roman" w:cs="Times New Roman"/>
              </w:rPr>
              <w:t>STATE_TEXT</w:t>
            </w:r>
            <w:r w:rsidR="00A35552" w:rsidRPr="00B14D43">
              <w:rPr>
                <w:rFonts w:ascii="Times New Roman" w:eastAsia="Times New Roman" w:hAnsi="Times New Roman" w:cs="Times New Roman"/>
              </w:rPr>
              <w:t>: varchar2 (2)</w:t>
            </w:r>
          </w:p>
          <w:p w14:paraId="7362F5D0" w14:textId="785C779C" w:rsidR="00A35552" w:rsidRPr="00B14D43" w:rsidRDefault="00D3201F" w:rsidP="00A35552">
            <w:pPr>
              <w:widowControl w:val="0"/>
              <w:autoSpaceDE w:val="0"/>
              <w:autoSpaceDN w:val="0"/>
              <w:adjustRightInd w:val="0"/>
              <w:contextualSpacing/>
              <w:rPr>
                <w:rFonts w:ascii="Times New Roman" w:eastAsia="Times New Roman" w:hAnsi="Times New Roman" w:cs="Times New Roman"/>
                <w:u w:val="single"/>
              </w:rPr>
            </w:pPr>
            <w:r>
              <w:rPr>
                <w:rFonts w:ascii="Times New Roman" w:eastAsia="Times New Roman" w:hAnsi="Times New Roman" w:cs="Times New Roman"/>
              </w:rPr>
              <w:t>ADR_</w:t>
            </w:r>
            <w:r w:rsidR="00B14D43" w:rsidRPr="00B14D43">
              <w:rPr>
                <w:rFonts w:ascii="Times New Roman" w:eastAsia="Times New Roman" w:hAnsi="Times New Roman" w:cs="Times New Roman"/>
              </w:rPr>
              <w:t>ZIP_TEXT</w:t>
            </w:r>
            <w:r w:rsidR="00A35552" w:rsidRPr="00B14D43">
              <w:rPr>
                <w:rFonts w:ascii="Times New Roman" w:eastAsia="Times New Roman" w:hAnsi="Times New Roman" w:cs="Times New Roman"/>
              </w:rPr>
              <w:t xml:space="preserve">: varchar2 (5) </w:t>
            </w:r>
          </w:p>
          <w:p w14:paraId="367D2499" w14:textId="0E659AFA"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B14D43" w:rsidRPr="00B14D43">
              <w:rPr>
                <w:rFonts w:ascii="Times New Roman" w:eastAsia="Times New Roman" w:hAnsi="Times New Roman" w:cs="Times New Roman"/>
              </w:rPr>
              <w:t>COUNTY_TEXT</w:t>
            </w:r>
            <w:r w:rsidR="00A35552" w:rsidRPr="00B14D43">
              <w:rPr>
                <w:rFonts w:ascii="Times New Roman" w:eastAsia="Times New Roman" w:hAnsi="Times New Roman" w:cs="Times New Roman"/>
              </w:rPr>
              <w:t>: varchar2 (16)</w:t>
            </w:r>
          </w:p>
          <w:p w14:paraId="06FA6AA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u w:val="single"/>
              </w:rPr>
            </w:pPr>
          </w:p>
          <w:p w14:paraId="4FDA9CF3" w14:textId="6AF733AC"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=1 Cases:</w:t>
            </w:r>
          </w:p>
          <w:p w14:paraId="10C4020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STATEFP: varchar2 (2)</w:t>
            </w:r>
          </w:p>
          <w:p w14:paraId="4A8E81A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COUNTYFP: varchar2 (3)</w:t>
            </w:r>
          </w:p>
          <w:p w14:paraId="5811164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TRACTCE: varchar2 (6)</w:t>
            </w:r>
          </w:p>
          <w:p w14:paraId="22913CA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BCUID: varchar2 (8)</w:t>
            </w:r>
          </w:p>
          <w:p w14:paraId="38D07A6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p>
          <w:p w14:paraId="30F3BF6B" w14:textId="288638EF"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=2 Cases:</w:t>
            </w:r>
          </w:p>
          <w:p w14:paraId="1203401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STATEFP: varchar2 (2)</w:t>
            </w:r>
          </w:p>
          <w:p w14:paraId="21BE927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COUNTYFP: varchar2 (3)</w:t>
            </w:r>
          </w:p>
          <w:p w14:paraId="2706A0F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TRACTCE: varchar2 (6)</w:t>
            </w:r>
          </w:p>
          <w:p w14:paraId="445A48F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BCUID: varchar2 (8)</w:t>
            </w:r>
          </w:p>
          <w:p w14:paraId="56AD599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p>
          <w:p w14:paraId="53538C83" w14:textId="4042EE95"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Geocode BCU Fields for Automated Geocoding by GEO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=3 or 5):</w:t>
            </w:r>
          </w:p>
          <w:p w14:paraId="47426B6F"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AG_STATEFP: varchar2 (2)</w:t>
            </w:r>
          </w:p>
          <w:p w14:paraId="5A20661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AG_COUNTYFP: varchar2 (3)</w:t>
            </w:r>
          </w:p>
          <w:p w14:paraId="27F9D90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AG_TRACTCE: varchar2 (6)</w:t>
            </w:r>
          </w:p>
          <w:p w14:paraId="370886E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AG_BCUID: varchar2 (8)</w:t>
            </w:r>
          </w:p>
          <w:p w14:paraId="5D2B910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6B6775DC" w14:textId="62C7A816" w:rsidR="00A82507"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caps/>
              </w:rPr>
              <w:lastRenderedPageBreak/>
              <w:t>ADR_</w:t>
            </w:r>
            <w:r w:rsidR="00B14D43">
              <w:rPr>
                <w:rFonts w:ascii="Times New Roman" w:eastAsia="Times New Roman" w:hAnsi="Times New Roman" w:cs="Times New Roman"/>
                <w:caps/>
              </w:rPr>
              <w:t>MAF_STATUS_CODE</w:t>
            </w:r>
            <w:r w:rsidR="00A82507" w:rsidRPr="00B14D43">
              <w:rPr>
                <w:rFonts w:ascii="Times New Roman" w:eastAsia="Times New Roman" w:hAnsi="Times New Roman" w:cs="Times New Roman"/>
              </w:rPr>
              <w:t>: NUM (1)</w:t>
            </w:r>
          </w:p>
          <w:p w14:paraId="7B215B3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1 = Matched to a MTdb Record with an Acceptable Geocode; </w:t>
            </w:r>
          </w:p>
          <w:p w14:paraId="49B5A5E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 = Matched to a MTdb record with an Unacceptable Geocode;</w:t>
            </w:r>
          </w:p>
          <w:p w14:paraId="58AA3CB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3 = Matched to a Ungeocoded MTdb Record, And Received an Acceptable Geocode; </w:t>
            </w:r>
          </w:p>
          <w:p w14:paraId="15E7783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4 = Matched to a MTdb Record, But Did Not Receive an Acceptable Geocode; </w:t>
            </w:r>
          </w:p>
          <w:p w14:paraId="6BFACF7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5= Did Not Match to a MTdb Record, And Received an Acceptable Geocode;</w:t>
            </w:r>
          </w:p>
          <w:p w14:paraId="0FF6A02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 = Did Not Match to a MTdb Record, And Did Not Receive an Acceptable Geocode</w:t>
            </w:r>
          </w:p>
          <w:p w14:paraId="036B361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4307BB9F" w14:textId="20884BA8" w:rsidR="00A82507"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B14D43">
              <w:rPr>
                <w:rFonts w:ascii="Times New Roman" w:eastAsia="Times New Roman" w:hAnsi="Times New Roman" w:cs="Times New Roman"/>
                <w:smallCaps/>
              </w:rPr>
              <w:t>MAF_ID</w:t>
            </w:r>
            <w:r w:rsidR="00A82507" w:rsidRPr="00B14D43">
              <w:rPr>
                <w:rFonts w:ascii="Times New Roman" w:eastAsia="Times New Roman" w:hAnsi="Times New Roman" w:cs="Times New Roman"/>
                <w:smallCaps/>
              </w:rPr>
              <w:t>: NUM (9)</w:t>
            </w:r>
          </w:p>
          <w:p w14:paraId="1AB5885F"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p>
          <w:p w14:paraId="413D7489" w14:textId="27CB2295" w:rsidR="00A82507"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MAF_QUALITY_CODE</w:t>
            </w:r>
            <w:r w:rsidR="00A82507" w:rsidRPr="00B14D43">
              <w:rPr>
                <w:rFonts w:ascii="Times New Roman" w:eastAsia="Times New Roman" w:hAnsi="Times New Roman" w:cs="Times New Roman"/>
              </w:rPr>
              <w:t>: varchar2 (1)</w:t>
            </w:r>
          </w:p>
          <w:p w14:paraId="6DAC854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 xml:space="preserve">Matched Record from Real-Time: </w:t>
            </w:r>
          </w:p>
          <w:p w14:paraId="0E8303D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5337F8F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1=Exact Match</w:t>
            </w:r>
          </w:p>
          <w:p w14:paraId="25563694"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2=Equivocated Match</w:t>
            </w:r>
          </w:p>
          <w:p w14:paraId="77789D5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6939CB34" w14:textId="36FA6A99" w:rsidR="00A82507"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MAF_PREF_CODE</w:t>
            </w:r>
            <w:r w:rsidR="00A82507" w:rsidRPr="00B14D43">
              <w:rPr>
                <w:rFonts w:ascii="Times New Roman" w:eastAsia="Times New Roman" w:hAnsi="Times New Roman" w:cs="Times New Roman"/>
              </w:rPr>
              <w:t>: varchar2 (1)</w:t>
            </w:r>
          </w:p>
          <w:p w14:paraId="6935829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44E0195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643854A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1=Matched to preferred location address record</w:t>
            </w:r>
          </w:p>
          <w:p w14:paraId="601459C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2=Matched to preferred mailing address record</w:t>
            </w:r>
          </w:p>
          <w:p w14:paraId="07C59365"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3=Matched to preferred location and preferred mailing record</w:t>
            </w:r>
          </w:p>
          <w:p w14:paraId="41B44A94"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p>
          <w:p w14:paraId="3C9DF525" w14:textId="3FD83976" w:rsidR="00A82507" w:rsidRPr="00470DEF" w:rsidRDefault="00D3201F" w:rsidP="00A82507">
            <w:pPr>
              <w:widowControl w:val="0"/>
              <w:autoSpaceDE w:val="0"/>
              <w:autoSpaceDN w:val="0"/>
              <w:adjustRightInd w:val="0"/>
              <w:contextualSpacing/>
              <w:rPr>
                <w:rFonts w:ascii="Times New Roman" w:eastAsia="Times New Roman" w:hAnsi="Times New Roman" w:cs="Times New Roman"/>
                <w:smallCaps/>
                <w:lang w:val="es-US"/>
              </w:rPr>
            </w:pPr>
            <w:r w:rsidRPr="00470DEF">
              <w:rPr>
                <w:rFonts w:ascii="Times New Roman" w:eastAsia="Times New Roman" w:hAnsi="Times New Roman" w:cs="Times New Roman"/>
                <w:smallCaps/>
                <w:lang w:val="es-US"/>
              </w:rPr>
              <w:t>ADR_</w:t>
            </w:r>
            <w:r w:rsidR="004D53E6" w:rsidRPr="00470DEF">
              <w:rPr>
                <w:rFonts w:ascii="Times New Roman" w:eastAsia="Times New Roman" w:hAnsi="Times New Roman" w:cs="Times New Roman"/>
                <w:smallCaps/>
                <w:lang w:val="es-US"/>
              </w:rPr>
              <w:t>MAF_EXCL_CODE</w:t>
            </w:r>
            <w:r w:rsidR="00A82507" w:rsidRPr="00470DEF">
              <w:rPr>
                <w:rFonts w:ascii="Times New Roman" w:eastAsia="Times New Roman" w:hAnsi="Times New Roman" w:cs="Times New Roman"/>
                <w:lang w:val="es-US"/>
              </w:rPr>
              <w:t>: varchar2 (1)</w:t>
            </w:r>
          </w:p>
          <w:p w14:paraId="12D25D1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2B4919B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0=Not excluded from matching</w:t>
            </w:r>
          </w:p>
          <w:p w14:paraId="2E6D22D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1=Illegal or missing values</w:t>
            </w:r>
          </w:p>
          <w:p w14:paraId="2BDEF21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2=Incomplete address</w:t>
            </w:r>
          </w:p>
          <w:p w14:paraId="22F94D1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3=Duplicate CUSTID</w:t>
            </w:r>
          </w:p>
          <w:p w14:paraId="510F602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r w:rsidRPr="00B14D43">
              <w:rPr>
                <w:rFonts w:ascii="Times New Roman" w:eastAsia="Times New Roman" w:hAnsi="Times New Roman" w:cs="Times New Roman"/>
              </w:rPr>
              <w:t>4=Matched to ineligible MTdb record</w:t>
            </w:r>
          </w:p>
          <w:p w14:paraId="55E93247"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tc>
      </w:tr>
      <w:tr w:rsidR="00A82507" w:rsidRPr="00B14D43" w14:paraId="2919D29D" w14:textId="77777777" w:rsidTr="00A82507">
        <w:tc>
          <w:tcPr>
            <w:tcW w:w="2059" w:type="dxa"/>
          </w:tcPr>
          <w:p w14:paraId="5D0F6E92"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3411C75C"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Standardized address from GEO parsed into the correct fields.</w:t>
            </w:r>
          </w:p>
        </w:tc>
      </w:tr>
      <w:tr w:rsidR="00A82507" w:rsidRPr="00B14D43" w14:paraId="2A0CA017" w14:textId="77777777" w:rsidTr="00A82507">
        <w:tc>
          <w:tcPr>
            <w:tcW w:w="2059" w:type="dxa"/>
          </w:tcPr>
          <w:p w14:paraId="5EB1A1BB"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Universe</w:t>
            </w:r>
          </w:p>
        </w:tc>
        <w:tc>
          <w:tcPr>
            <w:tcW w:w="7409" w:type="dxa"/>
          </w:tcPr>
          <w:p w14:paraId="5F9674D3"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All Respondents who provided a valid address on the APT_RESIDENCE and GEO Standardizer is functional</w:t>
            </w:r>
          </w:p>
        </w:tc>
      </w:tr>
      <w:tr w:rsidR="00A82507" w:rsidRPr="00B14D43" w14:paraId="31345220" w14:textId="77777777" w:rsidTr="00A82507">
        <w:tc>
          <w:tcPr>
            <w:tcW w:w="2059" w:type="dxa"/>
          </w:tcPr>
          <w:p w14:paraId="4166593D"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Question Wording</w:t>
            </w:r>
          </w:p>
        </w:tc>
        <w:tc>
          <w:tcPr>
            <w:tcW w:w="7409" w:type="dxa"/>
          </w:tcPr>
          <w:p w14:paraId="0E7A4C8F"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Address Standardization</w:t>
            </w:r>
          </w:p>
          <w:p w14:paraId="04D7C3CC"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Here is the address you submitted using standard abbreviations and formatting.</w:t>
            </w:r>
            <w:r w:rsidRPr="00B14D43">
              <w:rPr>
                <w:rFonts w:ascii="Times New Roman" w:hAnsi="Times New Roman" w:cs="Times New Roman"/>
                <w:b/>
                <w:bCs/>
                <w:u w:val="single"/>
              </w:rPr>
              <w:t xml:space="preserve"> (Help)</w:t>
            </w:r>
          </w:p>
          <w:p w14:paraId="647F2546"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 xml:space="preserve">Please review your address for common errors, such as misspellings in the city names or an incorrect ZIP Code and make any changes, if necessary.  </w:t>
            </w:r>
          </w:p>
          <w:p w14:paraId="7CC5E929" w14:textId="77777777" w:rsidR="00A82507" w:rsidRPr="00B14D43" w:rsidRDefault="00A82507" w:rsidP="00A82507">
            <w:pPr>
              <w:contextualSpacing/>
              <w:rPr>
                <w:rFonts w:ascii="Times New Roman" w:hAnsi="Times New Roman" w:cs="Times New Roman"/>
              </w:rPr>
            </w:pPr>
          </w:p>
          <w:p w14:paraId="4F8EB7F7" w14:textId="77777777" w:rsidR="00A82507" w:rsidRPr="00B14D43" w:rsidRDefault="00A82507" w:rsidP="00A82507">
            <w:pPr>
              <w:contextualSpacing/>
              <w:rPr>
                <w:rFonts w:ascii="Times New Roman" w:hAnsi="Times New Roman" w:cs="Times New Roman"/>
              </w:rPr>
            </w:pPr>
          </w:p>
        </w:tc>
      </w:tr>
      <w:tr w:rsidR="00A82507" w:rsidRPr="00B14D43" w14:paraId="4529AE73" w14:textId="77777777" w:rsidTr="00A82507">
        <w:tc>
          <w:tcPr>
            <w:tcW w:w="2059" w:type="dxa"/>
          </w:tcPr>
          <w:p w14:paraId="3F3F75D5"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Response Options</w:t>
            </w:r>
          </w:p>
        </w:tc>
        <w:tc>
          <w:tcPr>
            <w:tcW w:w="7409" w:type="dxa"/>
          </w:tcPr>
          <w:p w14:paraId="6E181503" w14:textId="43BB8A2D"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Name of Apartment/</w:t>
            </w:r>
            <w:r w:rsidRPr="00B14D43">
              <w:rPr>
                <w:rFonts w:ascii="Times New Roman" w:eastAsia="Times New Roman" w:hAnsi="Times New Roman" w:cs="Times New Roman"/>
                <w:b/>
              </w:rPr>
              <w:t>Condominium</w:t>
            </w:r>
            <w:r w:rsidRPr="00B14D43">
              <w:rPr>
                <w:rFonts w:ascii="Times New Roman" w:hAnsi="Times New Roman" w:cs="Times New Roman"/>
                <w:b/>
                <w:lang w:eastAsia="ko-KR"/>
              </w:rPr>
              <w:t xml:space="preserve"> Building</w:t>
            </w:r>
            <w:r w:rsidRPr="00B14D43">
              <w:rPr>
                <w:rFonts w:ascii="Times New Roman" w:eastAsia="Times New Roman" w:hAnsi="Times New Roman" w:cs="Times New Roman"/>
                <w:b/>
              </w:rPr>
              <w:t xml:space="preserve"> or</w:t>
            </w:r>
            <w:r w:rsidR="00050ABC" w:rsidRPr="00B14D43">
              <w:rPr>
                <w:rFonts w:ascii="Times New Roman" w:hAnsi="Times New Roman" w:cs="Times New Roman"/>
                <w:b/>
                <w:lang w:eastAsia="ko-KR"/>
              </w:rPr>
              <w:t xml:space="preserve"> Public Housing Residencial</w:t>
            </w:r>
            <w:r w:rsidRPr="00B14D43">
              <w:rPr>
                <w:rFonts w:ascii="Times New Roman" w:eastAsia="Times New Roman" w:hAnsi="Times New Roman" w:cs="Times New Roman"/>
                <w:b/>
              </w:rPr>
              <w:t xml:space="preserve"> </w:t>
            </w:r>
            <w:r w:rsidRPr="00B14D43">
              <w:rPr>
                <w:rFonts w:ascii="Times New Roman" w:eastAsia="Times New Roman" w:hAnsi="Times New Roman" w:cs="Times New Roman"/>
                <w:b/>
                <w:i/>
              </w:rPr>
              <w:t>Residencial</w:t>
            </w:r>
            <w:r w:rsidR="006A7780" w:rsidRPr="00B14D43">
              <w:rPr>
                <w:rFonts w:ascii="Times New Roman" w:eastAsia="Times New Roman" w:hAnsi="Times New Roman" w:cs="Times New Roman"/>
                <w:b/>
                <w:i/>
              </w:rPr>
              <w:t xml:space="preserve"> Público</w:t>
            </w:r>
            <w:r w:rsidRPr="00B14D43">
              <w:rPr>
                <w:rFonts w:ascii="Times New Roman" w:eastAsia="Times New Roman" w:hAnsi="Times New Roman" w:cs="Times New Roman"/>
                <w:b/>
              </w:rPr>
              <w:t>:</w:t>
            </w:r>
            <w:r w:rsidRPr="00B14D43">
              <w:rPr>
                <w:rFonts w:ascii="Times New Roman" w:eastAsia="Times New Roman" w:hAnsi="Times New Roman" w:cs="Times New Roman"/>
              </w:rPr>
              <w:t xml:space="preserve"> 100-character text box</w:t>
            </w:r>
          </w:p>
          <w:p w14:paraId="0D00EDF4" w14:textId="77777777" w:rsidR="00A53A69" w:rsidRPr="00470DEF" w:rsidRDefault="00A53A69" w:rsidP="00A53A69">
            <w:pPr>
              <w:widowControl w:val="0"/>
              <w:autoSpaceDE w:val="0"/>
              <w:autoSpaceDN w:val="0"/>
              <w:adjustRightInd w:val="0"/>
              <w:contextualSpacing/>
              <w:rPr>
                <w:rFonts w:ascii="Times New Roman" w:eastAsia="Times New Roman" w:hAnsi="Times New Roman" w:cs="Times New Roman"/>
                <w:i/>
                <w:lang w:val="es-US"/>
              </w:rPr>
            </w:pPr>
            <w:r w:rsidRPr="00470DEF">
              <w:rPr>
                <w:rFonts w:ascii="Times New Roman" w:eastAsia="Times New Roman" w:hAnsi="Times New Roman" w:cs="Times New Roman"/>
                <w:i/>
                <w:iCs/>
                <w:lang w:val="es-US"/>
              </w:rPr>
              <w:t>Ex: COND Ponce de León or RES Los Jardines de Ponce</w:t>
            </w:r>
            <w:r w:rsidRPr="00470DEF">
              <w:rPr>
                <w:rFonts w:ascii="Times New Roman" w:eastAsia="Times New Roman" w:hAnsi="Times New Roman" w:cs="Times New Roman"/>
                <w:b/>
                <w:bCs/>
                <w:i/>
                <w:lang w:val="es-US"/>
              </w:rPr>
              <w:t xml:space="preserve"> </w:t>
            </w:r>
          </w:p>
          <w:p w14:paraId="2CEB022A" w14:textId="77777777" w:rsidR="00A82507" w:rsidRPr="00470DEF" w:rsidRDefault="00A82507" w:rsidP="00A82507">
            <w:pPr>
              <w:widowControl w:val="0"/>
              <w:autoSpaceDE w:val="0"/>
              <w:autoSpaceDN w:val="0"/>
              <w:adjustRightInd w:val="0"/>
              <w:contextualSpacing/>
              <w:rPr>
                <w:rFonts w:ascii="Times New Roman" w:eastAsia="Times New Roman" w:hAnsi="Times New Roman" w:cs="Times New Roman"/>
                <w:i/>
                <w:lang w:val="es-US"/>
              </w:rPr>
            </w:pPr>
          </w:p>
          <w:p w14:paraId="06854D2E" w14:textId="54FBBB63"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lang w:eastAsia="ko-KR"/>
              </w:rPr>
              <w:t>Building/</w:t>
            </w: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43B462E5"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Torre 5-10, or Apt. B, or 45-9</w:t>
            </w:r>
          </w:p>
          <w:p w14:paraId="42EE850C" w14:textId="77777777"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p>
          <w:p w14:paraId="7E95F945"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Pr="00B14D43">
              <w:rPr>
                <w:rFonts w:ascii="Times New Roman" w:eastAsia="Times New Roman" w:hAnsi="Times New Roman" w:cs="Times New Roman"/>
                <w:b/>
              </w:rPr>
              <w:t xml:space="preserve"> Number</w:t>
            </w:r>
            <w:r w:rsidRPr="00B14D43">
              <w:rPr>
                <w:rFonts w:ascii="Times New Roman" w:eastAsia="Times New Roman" w:hAnsi="Times New Roman" w:cs="Times New Roman"/>
              </w:rPr>
              <w:t>: 20-character text box</w:t>
            </w:r>
          </w:p>
          <w:p w14:paraId="132E731A"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5A88D0B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p>
          <w:p w14:paraId="14C7075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Name of Street</w:t>
            </w:r>
            <w:r w:rsidRPr="00B14D43">
              <w:rPr>
                <w:rFonts w:ascii="Times New Roman" w:hAnsi="Times New Roman" w:cs="Times New Roman"/>
                <w:b/>
                <w:lang w:eastAsia="ko-KR"/>
              </w:rPr>
              <w:t xml:space="preserve"> or</w:t>
            </w:r>
            <w:r w:rsidRPr="00B14D43">
              <w:rPr>
                <w:rFonts w:ascii="Times New Roman" w:eastAsia="Times New Roman" w:hAnsi="Times New Roman" w:cs="Times New Roman"/>
                <w:b/>
              </w:rPr>
              <w:t xml:space="preserve"> Avenue</w:t>
            </w:r>
            <w:r w:rsidRPr="00B14D43">
              <w:rPr>
                <w:rFonts w:ascii="Times New Roman" w:eastAsia="Times New Roman" w:hAnsi="Times New Roman" w:cs="Times New Roman"/>
              </w:rPr>
              <w:t xml:space="preserve">: 100-character text box  </w:t>
            </w:r>
          </w:p>
          <w:p w14:paraId="689ABEBF"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327170B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p>
          <w:p w14:paraId="44FD1935"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3CBCD71A"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b/>
              </w:rPr>
            </w:pPr>
          </w:p>
          <w:p w14:paraId="3394D9E9"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707894D6" w14:textId="77777777" w:rsidR="00A82507" w:rsidRPr="00B14D43" w:rsidRDefault="00A82507" w:rsidP="00A82507">
            <w:pPr>
              <w:widowControl w:val="0"/>
              <w:autoSpaceDE w:val="0"/>
              <w:autoSpaceDN w:val="0"/>
              <w:adjustRightInd w:val="0"/>
              <w:contextualSpacing/>
              <w:rPr>
                <w:rFonts w:ascii="Times New Roman" w:hAnsi="Times New Roman" w:cs="Times New Roman"/>
                <w:b/>
              </w:rPr>
            </w:pPr>
          </w:p>
          <w:p w14:paraId="5CF2C3BC" w14:textId="77777777" w:rsidR="00A82507" w:rsidRPr="00B14D43" w:rsidRDefault="00A82507" w:rsidP="00A82507">
            <w:pPr>
              <w:rPr>
                <w:rFonts w:ascii="Times New Roman" w:hAnsi="Times New Roman" w:cs="Times New Roman"/>
              </w:rPr>
            </w:pPr>
            <w:r w:rsidRPr="00B14D43">
              <w:rPr>
                <w:rFonts w:ascii="Times New Roman" w:hAnsi="Times New Roman" w:cs="Times New Roman"/>
                <w:b/>
              </w:rPr>
              <w:t>ZIP Code</w:t>
            </w:r>
            <w:r w:rsidRPr="00B14D43">
              <w:rPr>
                <w:rFonts w:ascii="Times New Roman" w:hAnsi="Times New Roman" w:cs="Times New Roman"/>
              </w:rPr>
              <w:t>: 5-character text box</w:t>
            </w:r>
          </w:p>
          <w:p w14:paraId="684BF603"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p>
        </w:tc>
      </w:tr>
      <w:tr w:rsidR="00A82507" w:rsidRPr="00B14D43" w14:paraId="62B43BC7" w14:textId="77777777" w:rsidTr="00A82507">
        <w:tc>
          <w:tcPr>
            <w:tcW w:w="2059" w:type="dxa"/>
          </w:tcPr>
          <w:p w14:paraId="6B16580D"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Edits/Errors</w:t>
            </w:r>
          </w:p>
        </w:tc>
        <w:tc>
          <w:tcPr>
            <w:tcW w:w="7409" w:type="dxa"/>
          </w:tcPr>
          <w:p w14:paraId="268042DB" w14:textId="0109CD0F" w:rsidR="00232AD4" w:rsidRPr="00B14D43" w:rsidRDefault="00232AD4" w:rsidP="00232AD4">
            <w:pPr>
              <w:rPr>
                <w:rFonts w:ascii="Times New Roman" w:hAnsi="Times New Roman" w:cs="Times New Roman"/>
              </w:rPr>
            </w:pP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ADR_BUILDING_NAME (Name of Condominium, Apartment Building, or Residencial) </w:t>
            </w:r>
          </w:p>
          <w:p w14:paraId="21919584" w14:textId="77777777" w:rsidR="00232AD4" w:rsidRPr="00B14D43" w:rsidRDefault="00232AD4" w:rsidP="00232AD4">
            <w:pPr>
              <w:rPr>
                <w:rFonts w:ascii="Times New Roman" w:hAnsi="Times New Roman" w:cs="Times New Roman"/>
              </w:rPr>
            </w:pPr>
          </w:p>
          <w:p w14:paraId="6921A724" w14:textId="77777777" w:rsidR="00232AD4" w:rsidRPr="00B14D43" w:rsidRDefault="00232AD4" w:rsidP="00232AD4">
            <w:pPr>
              <w:rPr>
                <w:rFonts w:ascii="Times New Roman" w:hAnsi="Times New Roman" w:cs="Times New Roman"/>
              </w:rPr>
            </w:pPr>
            <w:r w:rsidRPr="00B14D43">
              <w:rPr>
                <w:rFonts w:ascii="Times New Roman" w:hAnsi="Times New Roman" w:cs="Times New Roman"/>
              </w:rPr>
              <w:t>AND</w:t>
            </w:r>
          </w:p>
          <w:p w14:paraId="4B160724" w14:textId="77777777" w:rsidR="00232AD4" w:rsidRPr="00B14D43" w:rsidRDefault="00232AD4" w:rsidP="00232AD4">
            <w:pPr>
              <w:rPr>
                <w:rFonts w:ascii="Times New Roman" w:hAnsi="Times New Roman" w:cs="Times New Roman"/>
              </w:rPr>
            </w:pPr>
          </w:p>
          <w:p w14:paraId="271CBB9C" w14:textId="78B0C284" w:rsidR="00232AD4" w:rsidRPr="00B14D43" w:rsidRDefault="00232AD4" w:rsidP="00232AD4">
            <w:pPr>
              <w:rPr>
                <w:rFonts w:ascii="Times New Roman" w:hAnsi="Times New Roman" w:cs="Times New Roman"/>
              </w:rPr>
            </w:pP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ADR_BUILDING_NUM_TEXT (Apt Unit Information; may include Building Identifier)</w:t>
            </w:r>
          </w:p>
          <w:p w14:paraId="145606BF" w14:textId="77777777" w:rsidR="00232AD4" w:rsidRPr="00B14D43" w:rsidRDefault="00232AD4" w:rsidP="00232AD4">
            <w:pPr>
              <w:keepNext/>
              <w:keepLines/>
              <w:contextualSpacing/>
              <w:rPr>
                <w:rFonts w:ascii="Times New Roman" w:eastAsia="Times New Roman" w:hAnsi="Times New Roman" w:cs="Times New Roman"/>
              </w:rPr>
            </w:pPr>
          </w:p>
          <w:p w14:paraId="434D9445" w14:textId="77777777" w:rsidR="00232AD4" w:rsidRPr="00B14D43" w:rsidRDefault="00232AD4" w:rsidP="00232AD4">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123DEE77" w14:textId="77777777" w:rsidR="00232AD4" w:rsidRPr="00B14D43" w:rsidRDefault="00232AD4" w:rsidP="00232AD4">
            <w:pPr>
              <w:keepNext/>
              <w:keepLines/>
              <w:contextualSpacing/>
              <w:rPr>
                <w:rFonts w:ascii="Times New Roman" w:eastAsia="Times New Roman" w:hAnsi="Times New Roman" w:cs="Times New Roman"/>
              </w:rPr>
            </w:pPr>
          </w:p>
          <w:p w14:paraId="6CF20513" w14:textId="65214173" w:rsidR="00232AD4" w:rsidRPr="00B14D43" w:rsidRDefault="00D3201F" w:rsidP="00232AD4">
            <w:pPr>
              <w:keepNext/>
              <w:keepLines/>
              <w:contextualSpacing/>
              <w:rPr>
                <w:rFonts w:ascii="Times New Roman" w:eastAsia="Times New Roman" w:hAnsi="Times New Roman" w:cs="Times New Roman"/>
              </w:rPr>
            </w:pPr>
            <w:r>
              <w:rPr>
                <w:rFonts w:ascii="Times New Roman" w:eastAsia="Times New Roman" w:hAnsi="Times New Roman" w:cs="Times New Roman"/>
                <w:iCs/>
              </w:rPr>
              <w:t>ADR_</w:t>
            </w:r>
            <w:r w:rsidR="00487BEC">
              <w:rPr>
                <w:rFonts w:ascii="Times New Roman" w:eastAsia="Times New Roman" w:hAnsi="Times New Roman" w:cs="Times New Roman"/>
                <w:iCs/>
              </w:rPr>
              <w:t>ZIP_TEXT</w:t>
            </w:r>
            <w:r w:rsidR="00232AD4" w:rsidRPr="00B14D43">
              <w:rPr>
                <w:rFonts w:ascii="Times New Roman" w:eastAsia="Times New Roman" w:hAnsi="Times New Roman" w:cs="Times New Roman"/>
                <w:iCs/>
              </w:rPr>
              <w:t xml:space="preserve"> (Zip Code) or H_</w:t>
            </w:r>
            <w:r w:rsidR="00232AD4" w:rsidRPr="00B14D43">
              <w:rPr>
                <w:rFonts w:ascii="Times New Roman" w:hAnsi="Times New Roman" w:cs="Times New Roman"/>
                <w:iCs/>
                <w:lang w:eastAsia="ko-KR"/>
              </w:rPr>
              <w:t>FIN</w:t>
            </w:r>
            <w:r w:rsidR="00232AD4" w:rsidRPr="00B14D43">
              <w:rPr>
                <w:rFonts w:ascii="Times New Roman" w:eastAsia="Times New Roman" w:hAnsi="Times New Roman" w:cs="Times New Roman"/>
                <w:iCs/>
              </w:rPr>
              <w:t>ADR_PR_MUNI_NAME</w:t>
            </w:r>
          </w:p>
          <w:p w14:paraId="1BB98C70" w14:textId="77777777" w:rsidR="00232AD4" w:rsidRPr="00B14D43" w:rsidRDefault="00232AD4" w:rsidP="00232AD4">
            <w:pPr>
              <w:pStyle w:val="ListParagraph"/>
              <w:keepNext/>
              <w:keepLines/>
              <w:rPr>
                <w:rFonts w:ascii="Times New Roman" w:eastAsia="Times New Roman" w:hAnsi="Times New Roman" w:cs="Times New Roman"/>
                <w:iCs/>
              </w:rPr>
            </w:pPr>
          </w:p>
          <w:p w14:paraId="384D52C5" w14:textId="77777777" w:rsidR="00232AD4" w:rsidRPr="00B14D43" w:rsidRDefault="00232AD4" w:rsidP="00232AD4">
            <w:pPr>
              <w:pStyle w:val="ListParagraph"/>
              <w:keepNext/>
              <w:keepLines/>
              <w:rPr>
                <w:rFonts w:ascii="Times New Roman" w:eastAsia="Times New Roman" w:hAnsi="Times New Roman" w:cs="Times New Roman"/>
                <w:iCs/>
              </w:rPr>
            </w:pPr>
          </w:p>
          <w:p w14:paraId="096D1E3F" w14:textId="47D8D3F6" w:rsidR="00232AD4" w:rsidRPr="00B14D43" w:rsidRDefault="00232AD4" w:rsidP="00232AD4">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ADR_BUILDING_NAME </w:t>
            </w:r>
            <w:r w:rsidRPr="00B14D43">
              <w:rPr>
                <w:rFonts w:ascii="Times New Roman" w:eastAsia="Times New Roman" w:hAnsi="Times New Roman" w:cs="Times New Roman"/>
              </w:rPr>
              <w:t xml:space="preserve">is nonblank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ADR_BUILDING_NUM_TEXT</w:t>
            </w:r>
            <w:r w:rsidRPr="00B14D43">
              <w:rPr>
                <w:rFonts w:ascii="Times New Roman" w:eastAsia="Times New Roman" w:hAnsi="Times New Roman" w:cs="Times New Roman"/>
              </w:rPr>
              <w:t>is blank) OR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ADR_BUILDING_NAME </w:t>
            </w:r>
            <w:r w:rsidRPr="00B14D43">
              <w:rPr>
                <w:rFonts w:ascii="Times New Roman" w:eastAsia="Times New Roman" w:hAnsi="Times New Roman" w:cs="Times New Roman"/>
              </w:rPr>
              <w:t xml:space="preserve">is 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ADR_BUILDING_NUM_TEXT</w:t>
            </w:r>
            <w:r w:rsidRPr="00B14D43">
              <w:rPr>
                <w:rFonts w:ascii="Times New Roman" w:eastAsia="Times New Roman" w:hAnsi="Times New Roman" w:cs="Times New Roman"/>
              </w:rPr>
              <w:t xml:space="preserve">is nonblank) OR </w:t>
            </w:r>
            <w:r w:rsidRPr="00B14D43">
              <w:rPr>
                <w:rFonts w:ascii="Times New Roman" w:eastAsia="Times New Roman" w:hAnsi="Times New Roman" w:cs="Times New Roman"/>
              </w:rPr>
              <w:lastRenderedPageBreak/>
              <w:t>[</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ADR_BUILDING_NAME </w:t>
            </w:r>
            <w:r w:rsidRPr="00B14D43">
              <w:rPr>
                <w:rFonts w:ascii="Times New Roman" w:eastAsia="Times New Roman" w:hAnsi="Times New Roman" w:cs="Times New Roman"/>
              </w:rPr>
              <w:t xml:space="preserve">is 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ADR_BUILDING_NUM_TEXT</w:t>
            </w:r>
            <w:r w:rsidRPr="00B14D43">
              <w:rPr>
                <w:rFonts w:ascii="Times New Roman" w:eastAsia="Times New Roman" w:hAnsi="Times New Roman" w:cs="Times New Roman"/>
              </w:rPr>
              <w:t>is 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ADR_BUILDING_NAME </w:t>
            </w:r>
            <w:r w:rsidRPr="00B14D43">
              <w:rPr>
                <w:rFonts w:ascii="Times New Roman" w:eastAsia="Times New Roman" w:hAnsi="Times New Roman" w:cs="Times New Roman"/>
              </w:rPr>
              <w:t xml:space="preserve">= nonblank OR </w:t>
            </w:r>
            <w:r w:rsidR="00D3201F">
              <w:rPr>
                <w:rFonts w:ascii="Times New Roman" w:hAnsi="Times New Roman" w:cs="Times New Roman"/>
              </w:rPr>
              <w:t>ADR_</w:t>
            </w:r>
            <w:r w:rsidR="00487BEC">
              <w:rPr>
                <w:rFonts w:ascii="Times New Roman" w:hAnsi="Times New Roman" w:cs="Times New Roman"/>
              </w:rPr>
              <w:t>ZIP_TEXT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=nonblank)], and the respondent selects the “Next” button:  </w:t>
            </w:r>
          </w:p>
          <w:p w14:paraId="3A2DFFB9" w14:textId="77777777" w:rsidR="00232AD4" w:rsidRPr="00B14D43" w:rsidRDefault="00232AD4" w:rsidP="00232AD4">
            <w:pPr>
              <w:keepNext/>
              <w:keepLines/>
              <w:contextualSpacing/>
              <w:rPr>
                <w:rFonts w:ascii="Times New Roman" w:eastAsia="Times New Roman" w:hAnsi="Times New Roman" w:cs="Times New Roman"/>
              </w:rPr>
            </w:pPr>
          </w:p>
          <w:p w14:paraId="11B835D3" w14:textId="77777777" w:rsidR="00232AD4" w:rsidRPr="00B14D43" w:rsidRDefault="00232AD4" w:rsidP="00232AD4">
            <w:pPr>
              <w:pStyle w:val="ListParagraph"/>
              <w:keepNext/>
              <w:keepLines/>
              <w:numPr>
                <w:ilvl w:val="0"/>
                <w:numId w:val="32"/>
              </w:numPr>
              <w:rPr>
                <w:rFonts w:ascii="Times New Roman" w:eastAsia="Times New Roman" w:hAnsi="Times New Roman" w:cs="Times New Roman"/>
              </w:rPr>
            </w:pPr>
            <w:r w:rsidRPr="00B14D43">
              <w:rPr>
                <w:rFonts w:ascii="Times New Roman" w:eastAsia="Times New Roman" w:hAnsi="Times New Roman" w:cs="Times New Roman"/>
              </w:rPr>
              <w:t>First time: “Please provide a condominium or residencial address. If you do not live in this type of address, then please click ‘Previous’.”</w:t>
            </w:r>
          </w:p>
          <w:p w14:paraId="62F59C6B" w14:textId="77777777" w:rsidR="00232AD4" w:rsidRPr="00B14D43" w:rsidRDefault="00232AD4" w:rsidP="00232AD4">
            <w:pPr>
              <w:pStyle w:val="ListParagraph"/>
              <w:keepNext/>
              <w:keepLines/>
              <w:ind w:left="360"/>
              <w:rPr>
                <w:rFonts w:ascii="Times New Roman" w:eastAsia="Times New Roman" w:hAnsi="Times New Roman" w:cs="Times New Roman"/>
              </w:rPr>
            </w:pPr>
          </w:p>
          <w:p w14:paraId="037E9AA1" w14:textId="77777777" w:rsidR="00232AD4" w:rsidRPr="00B14D43" w:rsidRDefault="00232AD4" w:rsidP="00232AD4">
            <w:pPr>
              <w:pStyle w:val="ListParagraph"/>
              <w:keepNext/>
              <w:keepLines/>
              <w:numPr>
                <w:ilvl w:val="0"/>
                <w:numId w:val="32"/>
              </w:numPr>
              <w:rPr>
                <w:rFonts w:ascii="Times New Roman" w:eastAsia="Times New Roman" w:hAnsi="Times New Roman" w:cs="Times New Roman"/>
              </w:rPr>
            </w:pPr>
            <w:r w:rsidRPr="00B14D43">
              <w:rPr>
                <w:rFonts w:ascii="Times New Roman" w:eastAsia="Times New Roman" w:hAnsi="Times New Roman" w:cs="Times New Roman"/>
              </w:rPr>
              <w:t>Second time:  “In order to continue, you must provide at least the name of your condominium or residencial, an apartment number and Municipio or ZIP Code. If you live on a named street, then include that as well. If you do not live in this type of address, select ‘Previous’.”</w:t>
            </w:r>
          </w:p>
          <w:p w14:paraId="2AFEB93A" w14:textId="77777777" w:rsidR="00232AD4" w:rsidRPr="00B14D43" w:rsidRDefault="00232AD4" w:rsidP="00232AD4">
            <w:pPr>
              <w:pStyle w:val="ListParagraph"/>
              <w:keepNext/>
              <w:keepLines/>
              <w:ind w:left="360"/>
              <w:rPr>
                <w:rFonts w:ascii="Times New Roman" w:eastAsia="Times New Roman" w:hAnsi="Times New Roman" w:cs="Times New Roman"/>
              </w:rPr>
            </w:pPr>
          </w:p>
          <w:p w14:paraId="0914BC64" w14:textId="77777777" w:rsidR="00232AD4" w:rsidRPr="00B14D43" w:rsidRDefault="00232AD4" w:rsidP="00232AD4">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7B8C0564" w14:textId="77777777" w:rsidR="00232AD4" w:rsidRPr="00B14D43" w:rsidRDefault="00232AD4" w:rsidP="00232AD4">
            <w:pPr>
              <w:shd w:val="clear" w:color="auto" w:fill="FFFFFF"/>
              <w:contextualSpacing/>
              <w:rPr>
                <w:rFonts w:ascii="Times New Roman" w:eastAsia="Times New Roman" w:hAnsi="Times New Roman" w:cs="Times New Roman"/>
              </w:rPr>
            </w:pPr>
          </w:p>
          <w:p w14:paraId="45B7CEF4" w14:textId="53090F42" w:rsidR="00232AD4" w:rsidRPr="00B14D43" w:rsidRDefault="00232AD4" w:rsidP="00232AD4">
            <w:pPr>
              <w:keepNext/>
              <w:keepLines/>
              <w:contextualSpacing/>
              <w:rPr>
                <w:rFonts w:ascii="Times New Roman" w:hAnsi="Times New Roman" w:cs="Times New Roman"/>
                <w:lang w:eastAsia="ko-KR"/>
              </w:rPr>
            </w:pPr>
            <w:r w:rsidRPr="00B14D43">
              <w:rPr>
                <w:rFonts w:ascii="Times New Roman" w:hAnsi="Times New Roman" w:cs="Times New Roman"/>
                <w:lang w:eastAsia="ko-KR"/>
              </w:rPr>
              <w:t>Address boxes should be highlighted, so the respondent is alerted to where information is invalid or missing.</w:t>
            </w:r>
          </w:p>
          <w:p w14:paraId="533CE89A" w14:textId="77777777" w:rsidR="00A82507" w:rsidRPr="00B14D43" w:rsidRDefault="00A82507" w:rsidP="00232AD4">
            <w:pPr>
              <w:rPr>
                <w:rFonts w:ascii="Times New Roman" w:hAnsi="Times New Roman" w:cs="Times New Roman"/>
              </w:rPr>
            </w:pPr>
          </w:p>
        </w:tc>
      </w:tr>
      <w:tr w:rsidR="00A82507" w:rsidRPr="00B14D43" w14:paraId="78B0F4C1" w14:textId="77777777" w:rsidTr="00A82507">
        <w:tc>
          <w:tcPr>
            <w:tcW w:w="2059" w:type="dxa"/>
          </w:tcPr>
          <w:p w14:paraId="37662759"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650043F1" w14:textId="77777777" w:rsidR="00A82507" w:rsidRPr="00B14D43" w:rsidRDefault="00A82507" w:rsidP="00A82507">
            <w:pPr>
              <w:pStyle w:val="ListParagraph"/>
              <w:ind w:left="0"/>
              <w:rPr>
                <w:rFonts w:ascii="Times New Roman" w:hAnsi="Times New Roman" w:cs="Times New Roman"/>
              </w:rPr>
            </w:pPr>
            <w:r w:rsidRPr="00B14D43">
              <w:rPr>
                <w:rFonts w:ascii="Times New Roman" w:hAnsi="Times New Roman" w:cs="Times New Roman"/>
              </w:rPr>
              <w:t>ranching Instructions for Matching/Geocoding:</w:t>
            </w:r>
          </w:p>
          <w:p w14:paraId="563B60BF" w14:textId="77777777" w:rsidR="00A82507" w:rsidRPr="00B14D43" w:rsidRDefault="00A82507" w:rsidP="00A82507">
            <w:pPr>
              <w:rPr>
                <w:rFonts w:ascii="Times New Roman" w:hAnsi="Times New Roman" w:cs="Times New Roman"/>
                <w:color w:val="000000" w:themeColor="text1"/>
                <w:lang w:eastAsia="ko-KR"/>
              </w:rPr>
            </w:pPr>
            <w:r w:rsidRPr="00B14D43">
              <w:rPr>
                <w:rFonts w:ascii="Times New Roman" w:hAnsi="Times New Roman" w:cs="Times New Roman"/>
                <w:color w:val="000000" w:themeColor="text1"/>
                <w:lang w:eastAsia="ko-KR"/>
              </w:rPr>
              <w:t>If the respondent selects “Next”, the address is sent to RTNP.  GEO will process the standardized address and one of 6 match status flags will be returned to the application:</w:t>
            </w:r>
          </w:p>
          <w:p w14:paraId="3EFB6451" w14:textId="64484F85"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application receives </w:t>
            </w:r>
            <w:r w:rsidR="00D3201F">
              <w:rPr>
                <w:rFonts w:ascii="Times New Roman" w:hAnsi="Times New Roman" w:cs="Times New Roman"/>
                <w:lang w:eastAsia="ko-KR"/>
              </w:rPr>
              <w:t>ADR_</w:t>
            </w:r>
            <w:r w:rsidR="00B14D43" w:rsidRPr="00B14D43">
              <w:rPr>
                <w:rFonts w:ascii="Times New Roman" w:hAnsi="Times New Roman" w:cs="Times New Roman"/>
                <w:lang w:eastAsia="ko-KR"/>
              </w:rPr>
              <w:t>MAF_STATUS_CODE</w:t>
            </w:r>
            <w:r w:rsidRPr="00B14D43">
              <w:rPr>
                <w:rFonts w:ascii="Times New Roman" w:hAnsi="Times New Roman" w:cs="Times New Roman"/>
              </w:rPr>
              <w:t>=1 (Matched to a Geocoded MTdb Record), then the application will:</w:t>
            </w:r>
          </w:p>
          <w:p w14:paraId="4D44449A"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1) Send the matched standardized address information to eCase OCS;  </w:t>
            </w:r>
          </w:p>
          <w:p w14:paraId="4F08A53B"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2) Send the geocode information received back from GEO to eCase OCS;  </w:t>
            </w:r>
          </w:p>
          <w:p w14:paraId="19B7A7BF"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3) Send the following variables to eCase OCS;  </w:t>
            </w:r>
          </w:p>
          <w:p w14:paraId="35AAFFA9"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7C1ED5DA" w14:textId="451F8246"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MAF_ID</w:t>
            </w:r>
          </w:p>
          <w:p w14:paraId="45FEF5C5" w14:textId="64D592EA"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MAF_STATUS_CODE</w:t>
            </w:r>
          </w:p>
          <w:p w14:paraId="61275DDB" w14:textId="707212E4"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MAF_QUALITY_CODE</w:t>
            </w:r>
          </w:p>
          <w:p w14:paraId="3E488BDA" w14:textId="634BA6A4"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MAF_PREF_CODE</w:t>
            </w:r>
          </w:p>
          <w:p w14:paraId="0029F640" w14:textId="6844DE7B"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MAF_EXCL_CODE</w:t>
            </w:r>
            <w:r w:rsidR="00A82507" w:rsidRPr="00B14D43">
              <w:rPr>
                <w:rFonts w:ascii="Times New Roman" w:hAnsi="Times New Roman" w:cs="Times New Roman"/>
              </w:rPr>
              <w:t>;</w:t>
            </w:r>
          </w:p>
          <w:p w14:paraId="64D8B6BC"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68E7410F"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5) Send the original respondent address information (before standardization) to eCase OCS;  and </w:t>
            </w:r>
          </w:p>
          <w:p w14:paraId="0AB7C0DB"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6) Go to the RESPONDENT so the respondent may continue the questionnaire;</w:t>
            </w:r>
          </w:p>
          <w:p w14:paraId="466E5452"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11A5A190" w14:textId="35180D05"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=1 (Matched to a geocoded MTdb) </w:t>
            </w:r>
            <w:r w:rsidRPr="00B14D43">
              <w:rPr>
                <w:rFonts w:ascii="Times New Roman" w:hAnsi="Times New Roman" w:cs="Times New Roman"/>
                <w:b/>
              </w:rPr>
              <w:t xml:space="preserve">AND </w:t>
            </w:r>
            <w:r w:rsidRPr="00B14D43">
              <w:rPr>
                <w:rFonts w:ascii="Times New Roman" w:hAnsi="Times New Roman" w:cs="Times New Roman"/>
              </w:rPr>
              <w:t xml:space="preserve">is not within a core county of the 2017 CT test sites, then </w:t>
            </w:r>
            <w:r w:rsidRPr="00B14D43">
              <w:rPr>
                <w:rFonts w:ascii="Times New Roman" w:hAnsi="Times New Roman" w:cs="Times New Roman"/>
              </w:rPr>
              <w:lastRenderedPageBreak/>
              <w:t>go to the RESPONDENT screen so the respondent may continue the questionnaire.</w:t>
            </w:r>
          </w:p>
          <w:p w14:paraId="1A33C7A3"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4F7E8624" w14:textId="76B847B6"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=2 (Matched to a MTdb record with an Unacceptable Geocode), then the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43ECE952"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72BFCB3F" w14:textId="16A41B96"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=3 (Matched to a Ungeocoded MTdb Record, And Received an Acceptable Geocode), then the automated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42E535A2"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6E476A88" w14:textId="30C316BF"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=4 (Matched to a MTdb Record, But Did Not Receive an Acceptable Geocode), then no geocode block information will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44CEC5B6"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4B83BCF2" w14:textId="57568DFB"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 xml:space="preserve">=5 (Did Not Match to a MTdb Record, And Received an Acceptable Geocode), then the automated geocode information sent from GEO must be populated.  Goto APT_RESIDENCE2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or “5” then send the respondent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17F463FD" w14:textId="77777777"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p>
          <w:p w14:paraId="15AC8CBF" w14:textId="65A02E69" w:rsidR="00A82507" w:rsidRPr="00B14D43" w:rsidRDefault="00A82507" w:rsidP="00A82507">
            <w:pPr>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 xml:space="preserve">=0 (Did Not Match to a MTdb Record, And Did Not Receive an Acceptable Geocode), then no geocode information will be populated.  Goto APT_RESIDENCE2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then send the respondent to WEBMAP INTERFACE screen; or if the respondent address receives a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 xml:space="preserve"> of “5,” then send the respondent to WEBMAP INTERFACE screen (along with the automated geocode information sent from GEO). </w:t>
            </w:r>
          </w:p>
          <w:p w14:paraId="17A038D5" w14:textId="77777777" w:rsidR="00A82507" w:rsidRPr="00B14D43" w:rsidRDefault="00A82507" w:rsidP="00A82507">
            <w:pPr>
              <w:pStyle w:val="NormalWeb"/>
              <w:rPr>
                <w:rFonts w:ascii="Times New Roman" w:hAnsi="Times New Roman" w:cs="Times New Roman"/>
              </w:rPr>
            </w:pPr>
          </w:p>
        </w:tc>
      </w:tr>
      <w:tr w:rsidR="00A82507" w:rsidRPr="00B14D43" w14:paraId="50AB1FF1" w14:textId="77777777" w:rsidTr="00A82507">
        <w:tc>
          <w:tcPr>
            <w:tcW w:w="2059" w:type="dxa"/>
          </w:tcPr>
          <w:p w14:paraId="37AA84DA" w14:textId="77777777" w:rsidR="00A82507" w:rsidRPr="00B14D43" w:rsidRDefault="00A82507" w:rsidP="00A82507">
            <w:pPr>
              <w:rPr>
                <w:rFonts w:ascii="Times New Roman" w:hAnsi="Times New Roman" w:cs="Times New Roman"/>
              </w:rPr>
            </w:pPr>
          </w:p>
        </w:tc>
        <w:tc>
          <w:tcPr>
            <w:tcW w:w="7409" w:type="dxa"/>
          </w:tcPr>
          <w:p w14:paraId="23B77909" w14:textId="77777777" w:rsidR="00A82507" w:rsidRPr="00B14D43" w:rsidRDefault="00A82507" w:rsidP="00A82507">
            <w:pPr>
              <w:rPr>
                <w:rFonts w:ascii="Times New Roman" w:hAnsi="Times New Roman" w:cs="Times New Roman"/>
              </w:rPr>
            </w:pPr>
          </w:p>
        </w:tc>
      </w:tr>
      <w:tr w:rsidR="00A82507" w:rsidRPr="00B14D43" w14:paraId="5DAE7B15" w14:textId="77777777" w:rsidTr="00A82507">
        <w:tc>
          <w:tcPr>
            <w:tcW w:w="2059" w:type="dxa"/>
          </w:tcPr>
          <w:p w14:paraId="4FF539F1"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Special Instructions</w:t>
            </w:r>
          </w:p>
        </w:tc>
        <w:tc>
          <w:tcPr>
            <w:tcW w:w="7409" w:type="dxa"/>
          </w:tcPr>
          <w:p w14:paraId="0DBCA0C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Fields are editable and pre-filled with the standardized version of the address.</w:t>
            </w:r>
          </w:p>
          <w:p w14:paraId="1870BE0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38379E56" w14:textId="4D217199"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The final address on this screen should be the fill for the “&lt;ADDRESS&gt;” that is referenced on the remaining screens unless the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0,5.</w:t>
            </w:r>
          </w:p>
          <w:p w14:paraId="48C22A2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5BD6E225" w14:textId="170FD34D"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 xml:space="preserve">There is no need to display the county field called “HCCOUNTY.”  However, the internet application must populate that field when GEO returns the value for </w:t>
            </w:r>
            <w:r w:rsidR="00D3201F">
              <w:rPr>
                <w:rFonts w:ascii="Times New Roman" w:hAnsi="Times New Roman" w:cs="Times New Roman"/>
              </w:rPr>
              <w:t>ADR_</w:t>
            </w:r>
            <w:r w:rsidR="00B14D43" w:rsidRPr="00B14D43">
              <w:rPr>
                <w:rFonts w:ascii="Times New Roman" w:hAnsi="Times New Roman" w:cs="Times New Roman"/>
              </w:rPr>
              <w:t>COUNTY_TEXT</w:t>
            </w:r>
            <w:r w:rsidR="00A35552" w:rsidRPr="00B14D43">
              <w:rPr>
                <w:rFonts w:ascii="Times New Roman" w:hAnsi="Times New Roman" w:cs="Times New Roman"/>
              </w:rPr>
              <w:t>.</w:t>
            </w:r>
          </w:p>
        </w:tc>
      </w:tr>
    </w:tbl>
    <w:p w14:paraId="09B4C613" w14:textId="77777777" w:rsidR="00A82507" w:rsidRPr="00B14D43" w:rsidRDefault="00A82507" w:rsidP="00A82507">
      <w:pPr>
        <w:rPr>
          <w:rFonts w:ascii="Times New Roman" w:hAnsi="Times New Roman" w:cs="Times New Roman"/>
          <w:b/>
        </w:rPr>
      </w:pPr>
    </w:p>
    <w:p w14:paraId="771F7A86" w14:textId="77777777" w:rsidR="00A82507" w:rsidRPr="00B14D43" w:rsidRDefault="00A82507" w:rsidP="00A82507">
      <w:pPr>
        <w:pStyle w:val="Heading2"/>
        <w:rPr>
          <w:rFonts w:ascii="Times New Roman" w:hAnsi="Times New Roman" w:cs="Times New Roman"/>
          <w:sz w:val="22"/>
          <w:szCs w:val="22"/>
        </w:rPr>
      </w:pPr>
      <w:bookmarkStart w:id="89" w:name="_Toc465070415"/>
      <w:r w:rsidRPr="00B14D43">
        <w:rPr>
          <w:rFonts w:ascii="Times New Roman" w:hAnsi="Times New Roman" w:cs="Times New Roman"/>
          <w:sz w:val="22"/>
          <w:szCs w:val="22"/>
        </w:rPr>
        <w:t>STAN_URB_RESIDENCE</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A82507" w:rsidRPr="00B14D43" w14:paraId="31F207E7" w14:textId="77777777" w:rsidTr="00A82507">
        <w:tc>
          <w:tcPr>
            <w:tcW w:w="2059" w:type="dxa"/>
          </w:tcPr>
          <w:p w14:paraId="0DAC6CA8"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Screen Name</w:t>
            </w:r>
          </w:p>
        </w:tc>
        <w:tc>
          <w:tcPr>
            <w:tcW w:w="7409" w:type="dxa"/>
          </w:tcPr>
          <w:p w14:paraId="2AD113D1" w14:textId="77777777" w:rsidR="00A82507" w:rsidRPr="00B14D43" w:rsidRDefault="00A82507" w:rsidP="00A82507">
            <w:pPr>
              <w:rPr>
                <w:rFonts w:ascii="Times New Roman" w:hAnsi="Times New Roman" w:cs="Times New Roman"/>
                <w:b/>
              </w:rPr>
            </w:pPr>
            <w:r w:rsidRPr="00B14D43">
              <w:rPr>
                <w:rFonts w:ascii="Times New Roman" w:hAnsi="Times New Roman" w:cs="Times New Roman"/>
                <w:b/>
              </w:rPr>
              <w:t>STAN_URB_RESIDENCE</w:t>
            </w:r>
          </w:p>
        </w:tc>
      </w:tr>
      <w:tr w:rsidR="00A82507" w:rsidRPr="00B14D43" w14:paraId="2633058F" w14:textId="77777777" w:rsidTr="00A82507">
        <w:tc>
          <w:tcPr>
            <w:tcW w:w="2059" w:type="dxa"/>
          </w:tcPr>
          <w:p w14:paraId="2D25EDA1"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Field Names</w:t>
            </w:r>
          </w:p>
        </w:tc>
        <w:tc>
          <w:tcPr>
            <w:tcW w:w="7409" w:type="dxa"/>
          </w:tcPr>
          <w:p w14:paraId="5D510E1D" w14:textId="77777777" w:rsidR="00632CC1" w:rsidRPr="00B14D43" w:rsidRDefault="00632CC1" w:rsidP="00632CC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09975E08" w14:textId="77777777" w:rsidR="00632CC1" w:rsidRPr="00B14D43" w:rsidRDefault="00632CC1" w:rsidP="00632CC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ADR_HUNIT_TYPE_CODE: NUM (1) (4=Apt Complex, 5=Urb, 6=Area Name, 7=General)</w:t>
            </w:r>
          </w:p>
          <w:p w14:paraId="1B210888" w14:textId="77777777" w:rsidR="00632CC1" w:rsidRPr="00B14D43" w:rsidRDefault="00632CC1" w:rsidP="00A82507">
            <w:pPr>
              <w:widowControl w:val="0"/>
              <w:autoSpaceDE w:val="0"/>
              <w:autoSpaceDN w:val="0"/>
              <w:adjustRightInd w:val="0"/>
              <w:contextualSpacing/>
              <w:rPr>
                <w:rFonts w:ascii="Times New Roman" w:hAnsi="Times New Roman" w:cs="Times New Roman"/>
                <w:b/>
                <w:u w:val="single"/>
                <w:lang w:eastAsia="ko-KR"/>
              </w:rPr>
            </w:pPr>
          </w:p>
          <w:p w14:paraId="231A029F"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Standardized Street Address Fields</w:t>
            </w:r>
          </w:p>
          <w:p w14:paraId="66AEB293"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ADR_PR_URB_NAME: varchar2 (50)</w:t>
            </w:r>
          </w:p>
          <w:p w14:paraId="57059CEC" w14:textId="4389DD50"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B14D43" w:rsidRPr="00B14D43">
              <w:rPr>
                <w:rFonts w:ascii="Times New Roman" w:eastAsia="Times New Roman" w:hAnsi="Times New Roman" w:cs="Times New Roman"/>
              </w:rPr>
              <w:t>_STD_TEXT</w:t>
            </w:r>
            <w:r w:rsidR="00A35552" w:rsidRPr="00B14D43">
              <w:rPr>
                <w:rFonts w:ascii="Times New Roman" w:eastAsia="Times New Roman" w:hAnsi="Times New Roman" w:cs="Times New Roman"/>
              </w:rPr>
              <w:t xml:space="preserve">: varchar2 (20) </w:t>
            </w:r>
          </w:p>
          <w:p w14:paraId="0D61FCAE"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ADR_LOC_NAME: varchar2 (100)</w:t>
            </w:r>
          </w:p>
          <w:p w14:paraId="032744C1"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ADR_BUILDING_NUM_TEXT: varchar2 (40)</w:t>
            </w:r>
          </w:p>
          <w:p w14:paraId="148553AB"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u w:val="single"/>
              </w:rPr>
            </w:pPr>
          </w:p>
          <w:p w14:paraId="59E77966"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General Address Fields for Standardized Street Addresses</w:t>
            </w:r>
          </w:p>
          <w:p w14:paraId="20292A54"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H_STDADR_PR_MUNI_NAME: varchar2 (16)</w:t>
            </w:r>
          </w:p>
          <w:p w14:paraId="66499E0C" w14:textId="1AFC0EAC"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B14D43" w:rsidRPr="00B14D43">
              <w:rPr>
                <w:rFonts w:ascii="Times New Roman" w:eastAsia="Times New Roman" w:hAnsi="Times New Roman" w:cs="Times New Roman"/>
              </w:rPr>
              <w:t>STATE_TEXT</w:t>
            </w:r>
            <w:r w:rsidR="00A35552" w:rsidRPr="00B14D43">
              <w:rPr>
                <w:rFonts w:ascii="Times New Roman" w:eastAsia="Times New Roman" w:hAnsi="Times New Roman" w:cs="Times New Roman"/>
              </w:rPr>
              <w:t>: varchar2 (2)</w:t>
            </w:r>
          </w:p>
          <w:p w14:paraId="314121C7" w14:textId="52CB9055" w:rsidR="00A35552" w:rsidRPr="00B14D43" w:rsidRDefault="00D3201F" w:rsidP="00A35552">
            <w:pPr>
              <w:widowControl w:val="0"/>
              <w:autoSpaceDE w:val="0"/>
              <w:autoSpaceDN w:val="0"/>
              <w:adjustRightInd w:val="0"/>
              <w:contextualSpacing/>
              <w:rPr>
                <w:rFonts w:ascii="Times New Roman" w:eastAsia="Times New Roman" w:hAnsi="Times New Roman" w:cs="Times New Roman"/>
                <w:u w:val="single"/>
              </w:rPr>
            </w:pPr>
            <w:r>
              <w:rPr>
                <w:rFonts w:ascii="Times New Roman" w:eastAsia="Times New Roman" w:hAnsi="Times New Roman" w:cs="Times New Roman"/>
              </w:rPr>
              <w:t>ADR_</w:t>
            </w:r>
            <w:r w:rsidR="00B14D43" w:rsidRPr="00B14D43">
              <w:rPr>
                <w:rFonts w:ascii="Times New Roman" w:eastAsia="Times New Roman" w:hAnsi="Times New Roman" w:cs="Times New Roman"/>
              </w:rPr>
              <w:t>ZIP_TEXT</w:t>
            </w:r>
            <w:r w:rsidR="00A35552" w:rsidRPr="00B14D43">
              <w:rPr>
                <w:rFonts w:ascii="Times New Roman" w:eastAsia="Times New Roman" w:hAnsi="Times New Roman" w:cs="Times New Roman"/>
              </w:rPr>
              <w:t xml:space="preserve">: varchar2 (5) </w:t>
            </w:r>
          </w:p>
          <w:p w14:paraId="2AB9ACF4" w14:textId="666D0164"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B14D43" w:rsidRPr="00B14D43">
              <w:rPr>
                <w:rFonts w:ascii="Times New Roman" w:eastAsia="Times New Roman" w:hAnsi="Times New Roman" w:cs="Times New Roman"/>
              </w:rPr>
              <w:t>COUNTY_TEXT</w:t>
            </w:r>
            <w:r w:rsidR="00A35552" w:rsidRPr="00B14D43">
              <w:rPr>
                <w:rFonts w:ascii="Times New Roman" w:eastAsia="Times New Roman" w:hAnsi="Times New Roman" w:cs="Times New Roman"/>
              </w:rPr>
              <w:t>: varchar2 (16)</w:t>
            </w:r>
          </w:p>
          <w:p w14:paraId="69745A4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u w:val="single"/>
              </w:rPr>
            </w:pPr>
          </w:p>
          <w:p w14:paraId="2FB8BFF2" w14:textId="7EDB4479"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=1 Cases:</w:t>
            </w:r>
          </w:p>
          <w:p w14:paraId="5DA8727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STATEFP: varchar2 (2)</w:t>
            </w:r>
          </w:p>
          <w:p w14:paraId="223B367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COUNTYFP: varchar2 (3)</w:t>
            </w:r>
          </w:p>
          <w:p w14:paraId="54A6204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TRACTCE: varchar2 (6)</w:t>
            </w:r>
          </w:p>
          <w:p w14:paraId="0431B0A5"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BCUID: varchar2 (8)</w:t>
            </w:r>
          </w:p>
          <w:p w14:paraId="015263C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p>
          <w:p w14:paraId="50CAF88D" w14:textId="3CDECC6B"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=2 Cases:</w:t>
            </w:r>
          </w:p>
          <w:p w14:paraId="15AE0D9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STATEFP: varchar2 (2)</w:t>
            </w:r>
          </w:p>
          <w:p w14:paraId="514C536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COUNTYFP: varchar2 (3)</w:t>
            </w:r>
          </w:p>
          <w:p w14:paraId="7827EEA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TRACTCE: varchar2 (6)</w:t>
            </w:r>
          </w:p>
          <w:p w14:paraId="2EFA856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BCUID: varchar2 (8)</w:t>
            </w:r>
          </w:p>
          <w:p w14:paraId="5BDBD3D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p>
          <w:p w14:paraId="1B5AFE1B" w14:textId="4A550574"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Geocode BCU Fields for Automated Geocoding by GEO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=3 or 5):</w:t>
            </w:r>
          </w:p>
          <w:p w14:paraId="0CD3163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AG_STATEFP: varchar2 (2)</w:t>
            </w:r>
          </w:p>
          <w:p w14:paraId="190835F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AG_COUNTYFP: varchar2 (3)</w:t>
            </w:r>
          </w:p>
          <w:p w14:paraId="6B0B137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AG_TRACTCE: varchar2 (6)</w:t>
            </w:r>
          </w:p>
          <w:p w14:paraId="22F72BD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AG_BCUID: varchar2 (8)</w:t>
            </w:r>
          </w:p>
          <w:p w14:paraId="7F5A1FD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3F84462F" w14:textId="3ABF1226" w:rsidR="00A82507"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caps/>
              </w:rPr>
              <w:lastRenderedPageBreak/>
              <w:t>ADR_</w:t>
            </w:r>
            <w:r w:rsidR="00B14D43">
              <w:rPr>
                <w:rFonts w:ascii="Times New Roman" w:eastAsia="Times New Roman" w:hAnsi="Times New Roman" w:cs="Times New Roman"/>
                <w:caps/>
              </w:rPr>
              <w:t>MAF_STATUS_CODE</w:t>
            </w:r>
            <w:r w:rsidR="00A82507" w:rsidRPr="00B14D43">
              <w:rPr>
                <w:rFonts w:ascii="Times New Roman" w:eastAsia="Times New Roman" w:hAnsi="Times New Roman" w:cs="Times New Roman"/>
              </w:rPr>
              <w:t>: NUM (1)</w:t>
            </w:r>
          </w:p>
          <w:p w14:paraId="5085533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1 = Matched to a MTdb Record with an Acceptable Geocode; </w:t>
            </w:r>
          </w:p>
          <w:p w14:paraId="25D62C2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 = Matched to a MTdb record with an Unacceptable Geocode;</w:t>
            </w:r>
          </w:p>
          <w:p w14:paraId="2469102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3 = Matched to a Ungeocoded MTdb Record, And Received an Acceptable Geocode; </w:t>
            </w:r>
          </w:p>
          <w:p w14:paraId="6D9DEAF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4 = Matched to a MTdb Record, But Did Not Receive an Acceptable Geocode; </w:t>
            </w:r>
          </w:p>
          <w:p w14:paraId="5E4C833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5= Did Not Match to a MTdb Record, And Received an Acceptable Geocode;</w:t>
            </w:r>
          </w:p>
          <w:p w14:paraId="38529B5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 = Did Not Match to a MTdb Record, And Did Not Receive an Acceptable Geocode</w:t>
            </w:r>
          </w:p>
          <w:p w14:paraId="541E219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22FB4E30" w14:textId="4F2821EE" w:rsidR="00A82507"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B14D43">
              <w:rPr>
                <w:rFonts w:ascii="Times New Roman" w:eastAsia="Times New Roman" w:hAnsi="Times New Roman" w:cs="Times New Roman"/>
                <w:smallCaps/>
              </w:rPr>
              <w:t>MAF_ID</w:t>
            </w:r>
            <w:r w:rsidR="00A82507" w:rsidRPr="00B14D43">
              <w:rPr>
                <w:rFonts w:ascii="Times New Roman" w:eastAsia="Times New Roman" w:hAnsi="Times New Roman" w:cs="Times New Roman"/>
                <w:smallCaps/>
              </w:rPr>
              <w:t>: NUM (9)</w:t>
            </w:r>
          </w:p>
          <w:p w14:paraId="1DF340F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p>
          <w:p w14:paraId="1810CA35" w14:textId="51AA9767" w:rsidR="00A82507"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MAF_QUALITY_CODE</w:t>
            </w:r>
            <w:r w:rsidR="00A82507" w:rsidRPr="00B14D43">
              <w:rPr>
                <w:rFonts w:ascii="Times New Roman" w:eastAsia="Times New Roman" w:hAnsi="Times New Roman" w:cs="Times New Roman"/>
              </w:rPr>
              <w:t>: varchar2 (1)</w:t>
            </w:r>
          </w:p>
          <w:p w14:paraId="572A11B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 xml:space="preserve">Matched Record from Real-Time: </w:t>
            </w:r>
          </w:p>
          <w:p w14:paraId="03F7929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4BBFB2A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1=Exact Match</w:t>
            </w:r>
          </w:p>
          <w:p w14:paraId="1434831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2=Equivocated Match</w:t>
            </w:r>
          </w:p>
          <w:p w14:paraId="3D94B59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0D07EF60" w14:textId="187F327F" w:rsidR="00A82507"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MAF_PREF_CODE</w:t>
            </w:r>
            <w:r w:rsidR="00A82507" w:rsidRPr="00B14D43">
              <w:rPr>
                <w:rFonts w:ascii="Times New Roman" w:eastAsia="Times New Roman" w:hAnsi="Times New Roman" w:cs="Times New Roman"/>
              </w:rPr>
              <w:t>: varchar2 (1)</w:t>
            </w:r>
          </w:p>
          <w:p w14:paraId="0476F73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62F6BB7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2E81BC5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1=Matched to preferred location address record</w:t>
            </w:r>
          </w:p>
          <w:p w14:paraId="42220FDF"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2=Matched to preferred mailing address record</w:t>
            </w:r>
          </w:p>
          <w:p w14:paraId="2FC7AA7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3=Matched to preferred location and preferred mailing record</w:t>
            </w:r>
          </w:p>
          <w:p w14:paraId="19E26F05"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p>
          <w:p w14:paraId="1EC9CE9D" w14:textId="62C0F113" w:rsidR="00A82507" w:rsidRPr="00470DEF" w:rsidRDefault="00D3201F" w:rsidP="00A82507">
            <w:pPr>
              <w:widowControl w:val="0"/>
              <w:autoSpaceDE w:val="0"/>
              <w:autoSpaceDN w:val="0"/>
              <w:adjustRightInd w:val="0"/>
              <w:contextualSpacing/>
              <w:rPr>
                <w:rFonts w:ascii="Times New Roman" w:eastAsia="Times New Roman" w:hAnsi="Times New Roman" w:cs="Times New Roman"/>
                <w:smallCaps/>
                <w:lang w:val="es-US"/>
              </w:rPr>
            </w:pPr>
            <w:r w:rsidRPr="00470DEF">
              <w:rPr>
                <w:rFonts w:ascii="Times New Roman" w:eastAsia="Times New Roman" w:hAnsi="Times New Roman" w:cs="Times New Roman"/>
                <w:smallCaps/>
                <w:lang w:val="es-US"/>
              </w:rPr>
              <w:t>ADR_</w:t>
            </w:r>
            <w:r w:rsidR="004D53E6" w:rsidRPr="00470DEF">
              <w:rPr>
                <w:rFonts w:ascii="Times New Roman" w:eastAsia="Times New Roman" w:hAnsi="Times New Roman" w:cs="Times New Roman"/>
                <w:smallCaps/>
                <w:lang w:val="es-US"/>
              </w:rPr>
              <w:t>MAF_EXCL_CODE</w:t>
            </w:r>
            <w:r w:rsidR="00A82507" w:rsidRPr="00470DEF">
              <w:rPr>
                <w:rFonts w:ascii="Times New Roman" w:eastAsia="Times New Roman" w:hAnsi="Times New Roman" w:cs="Times New Roman"/>
                <w:lang w:val="es-US"/>
              </w:rPr>
              <w:t>: varchar2 (1)</w:t>
            </w:r>
          </w:p>
          <w:p w14:paraId="3F080E9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332386A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0=Not excluded from matching</w:t>
            </w:r>
          </w:p>
          <w:p w14:paraId="74F0799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1=Illegal or missing values</w:t>
            </w:r>
          </w:p>
          <w:p w14:paraId="4874C0E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2=Incomplete address</w:t>
            </w:r>
          </w:p>
          <w:p w14:paraId="42189F34"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3=Duplicate CUSTID</w:t>
            </w:r>
          </w:p>
          <w:p w14:paraId="45A06675"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r w:rsidRPr="00B14D43">
              <w:rPr>
                <w:rFonts w:ascii="Times New Roman" w:eastAsia="Times New Roman" w:hAnsi="Times New Roman" w:cs="Times New Roman"/>
              </w:rPr>
              <w:t>4=Matched to ineligible MTdb record</w:t>
            </w:r>
          </w:p>
          <w:p w14:paraId="358764CE"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tc>
      </w:tr>
      <w:tr w:rsidR="00A82507" w:rsidRPr="00B14D43" w14:paraId="4C58DFB7" w14:textId="77777777" w:rsidTr="00A82507">
        <w:tc>
          <w:tcPr>
            <w:tcW w:w="2059" w:type="dxa"/>
          </w:tcPr>
          <w:p w14:paraId="0E6906CF"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6E36EE17"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Standardized address from GEO parsed into the correct fields.</w:t>
            </w:r>
          </w:p>
        </w:tc>
      </w:tr>
      <w:tr w:rsidR="00A82507" w:rsidRPr="00B14D43" w14:paraId="148FF05C" w14:textId="77777777" w:rsidTr="00A82507">
        <w:tc>
          <w:tcPr>
            <w:tcW w:w="2059" w:type="dxa"/>
          </w:tcPr>
          <w:p w14:paraId="088B56F6"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Universe</w:t>
            </w:r>
          </w:p>
        </w:tc>
        <w:tc>
          <w:tcPr>
            <w:tcW w:w="7409" w:type="dxa"/>
          </w:tcPr>
          <w:p w14:paraId="6493C8EC"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All Respondents who provided a valid address on the URB_RESIDENCE and GEO Standardizer is functional</w:t>
            </w:r>
          </w:p>
        </w:tc>
      </w:tr>
      <w:tr w:rsidR="00A82507" w:rsidRPr="00B14D43" w14:paraId="7894079B" w14:textId="77777777" w:rsidTr="00A82507">
        <w:tc>
          <w:tcPr>
            <w:tcW w:w="2059" w:type="dxa"/>
          </w:tcPr>
          <w:p w14:paraId="7104BF1A"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Question Wording</w:t>
            </w:r>
          </w:p>
        </w:tc>
        <w:tc>
          <w:tcPr>
            <w:tcW w:w="7409" w:type="dxa"/>
          </w:tcPr>
          <w:p w14:paraId="5E2445CD"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Address Standardization</w:t>
            </w:r>
          </w:p>
          <w:p w14:paraId="30969EF8"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Here is the address you submitted using standard abbreviations and formatting.</w:t>
            </w:r>
            <w:r w:rsidRPr="00B14D43">
              <w:rPr>
                <w:rFonts w:ascii="Times New Roman" w:hAnsi="Times New Roman" w:cs="Times New Roman"/>
                <w:b/>
                <w:bCs/>
                <w:u w:val="single"/>
              </w:rPr>
              <w:t xml:space="preserve"> (Help)</w:t>
            </w:r>
          </w:p>
          <w:p w14:paraId="1D5D4D3D"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 xml:space="preserve">Please review your address for common errors, such as misspellings in the city names or an incorrect ZIP Code and make any changes, if necessary.  </w:t>
            </w:r>
          </w:p>
          <w:p w14:paraId="1F68D908" w14:textId="77777777" w:rsidR="00A82507" w:rsidRPr="00B14D43" w:rsidRDefault="00A82507" w:rsidP="00A82507">
            <w:pPr>
              <w:contextualSpacing/>
              <w:rPr>
                <w:rFonts w:ascii="Times New Roman" w:hAnsi="Times New Roman" w:cs="Times New Roman"/>
              </w:rPr>
            </w:pPr>
          </w:p>
          <w:p w14:paraId="145AC068" w14:textId="77777777" w:rsidR="00A82507" w:rsidRPr="00B14D43" w:rsidRDefault="00A82507" w:rsidP="00A82507">
            <w:pPr>
              <w:contextualSpacing/>
              <w:rPr>
                <w:rFonts w:ascii="Times New Roman" w:hAnsi="Times New Roman" w:cs="Times New Roman"/>
              </w:rPr>
            </w:pPr>
          </w:p>
        </w:tc>
      </w:tr>
      <w:tr w:rsidR="00A82507" w:rsidRPr="00B14D43" w14:paraId="7AF13D19" w14:textId="77777777" w:rsidTr="00A82507">
        <w:tc>
          <w:tcPr>
            <w:tcW w:w="2059" w:type="dxa"/>
          </w:tcPr>
          <w:p w14:paraId="61F4BD7E"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Response Options</w:t>
            </w:r>
          </w:p>
        </w:tc>
        <w:tc>
          <w:tcPr>
            <w:tcW w:w="7409" w:type="dxa"/>
          </w:tcPr>
          <w:p w14:paraId="4924156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 xml:space="preserve">Name of </w:t>
            </w:r>
            <w:r w:rsidRPr="00B14D43">
              <w:rPr>
                <w:rFonts w:ascii="Times New Roman" w:eastAsia="Times New Roman" w:hAnsi="Times New Roman" w:cs="Times New Roman"/>
                <w:b/>
                <w:i/>
              </w:rPr>
              <w:t>Urbanización</w:t>
            </w:r>
            <w:r w:rsidRPr="00B14D43">
              <w:rPr>
                <w:rFonts w:ascii="Times New Roman" w:eastAsia="Times New Roman" w:hAnsi="Times New Roman" w:cs="Times New Roman"/>
              </w:rPr>
              <w:t>: 50-character text box</w:t>
            </w:r>
          </w:p>
          <w:p w14:paraId="6912A836" w14:textId="77777777" w:rsidR="00A53A69" w:rsidRPr="00470DEF" w:rsidRDefault="00A53A69" w:rsidP="00A53A69">
            <w:pPr>
              <w:widowControl w:val="0"/>
              <w:autoSpaceDE w:val="0"/>
              <w:autoSpaceDN w:val="0"/>
              <w:adjustRightInd w:val="0"/>
              <w:contextualSpacing/>
              <w:rPr>
                <w:rFonts w:ascii="Times New Roman" w:eastAsia="Times New Roman" w:hAnsi="Times New Roman" w:cs="Times New Roman"/>
                <w:i/>
                <w:lang w:val="es-US"/>
              </w:rPr>
            </w:pPr>
            <w:r w:rsidRPr="00470DEF">
              <w:rPr>
                <w:rFonts w:ascii="Times New Roman" w:eastAsia="Times New Roman" w:hAnsi="Times New Roman" w:cs="Times New Roman"/>
                <w:i/>
                <w:iCs/>
                <w:lang w:val="es-US"/>
              </w:rPr>
              <w:t>Ex: URB José Martí or URB Los Jardines de Caguas</w:t>
            </w:r>
          </w:p>
          <w:p w14:paraId="0856E977" w14:textId="77777777" w:rsidR="00A82507" w:rsidRPr="00470DEF" w:rsidRDefault="00A82507" w:rsidP="00A82507">
            <w:pPr>
              <w:widowControl w:val="0"/>
              <w:autoSpaceDE w:val="0"/>
              <w:autoSpaceDN w:val="0"/>
              <w:adjustRightInd w:val="0"/>
              <w:contextualSpacing/>
              <w:rPr>
                <w:rFonts w:ascii="Times New Roman" w:eastAsia="Times New Roman" w:hAnsi="Times New Roman" w:cs="Times New Roman"/>
                <w:i/>
                <w:lang w:val="es-US"/>
              </w:rPr>
            </w:pPr>
          </w:p>
          <w:p w14:paraId="0D4F0C4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Pr="00B14D43">
              <w:rPr>
                <w:rFonts w:ascii="Times New Roman" w:eastAsia="Times New Roman" w:hAnsi="Times New Roman" w:cs="Times New Roman"/>
                <w:b/>
              </w:rPr>
              <w:t xml:space="preserve"> Number</w:t>
            </w:r>
            <w:r w:rsidRPr="00B14D43">
              <w:rPr>
                <w:rFonts w:ascii="Times New Roman" w:eastAsia="Times New Roman" w:hAnsi="Times New Roman" w:cs="Times New Roman"/>
              </w:rPr>
              <w:t>: 20-character text box</w:t>
            </w:r>
          </w:p>
          <w:p w14:paraId="6CDA50B5"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2C97718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p>
          <w:p w14:paraId="6858777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Name of Street</w:t>
            </w:r>
            <w:r w:rsidRPr="00B14D43">
              <w:rPr>
                <w:rFonts w:ascii="Times New Roman" w:hAnsi="Times New Roman" w:cs="Times New Roman"/>
                <w:b/>
                <w:lang w:eastAsia="ko-KR"/>
              </w:rPr>
              <w:t xml:space="preserve"> or</w:t>
            </w:r>
            <w:r w:rsidRPr="00B14D43">
              <w:rPr>
                <w:rFonts w:ascii="Times New Roman" w:eastAsia="Times New Roman" w:hAnsi="Times New Roman" w:cs="Times New Roman"/>
                <w:b/>
              </w:rPr>
              <w:t xml:space="preserve"> Avenue</w:t>
            </w:r>
            <w:r w:rsidRPr="00B14D43">
              <w:rPr>
                <w:rFonts w:ascii="Times New Roman" w:eastAsia="Times New Roman" w:hAnsi="Times New Roman" w:cs="Times New Roman"/>
              </w:rPr>
              <w:t xml:space="preserve">: 100-character text box  </w:t>
            </w:r>
          </w:p>
          <w:p w14:paraId="6D43D183"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24EB16C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p>
          <w:p w14:paraId="3CA62B5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2087423C"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Torre 5-10, or Apt. B, or 45-9</w:t>
            </w:r>
          </w:p>
          <w:p w14:paraId="4DD9622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279738D4"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6F6BDB81"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p>
          <w:p w14:paraId="17D0D070"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40D913CE" w14:textId="77777777" w:rsidR="00A82507" w:rsidRPr="00B14D43" w:rsidRDefault="00A82507" w:rsidP="00A82507">
            <w:pPr>
              <w:widowControl w:val="0"/>
              <w:autoSpaceDE w:val="0"/>
              <w:autoSpaceDN w:val="0"/>
              <w:adjustRightInd w:val="0"/>
              <w:contextualSpacing/>
              <w:rPr>
                <w:rFonts w:ascii="Times New Roman" w:hAnsi="Times New Roman" w:cs="Times New Roman"/>
                <w:b/>
              </w:rPr>
            </w:pPr>
          </w:p>
          <w:p w14:paraId="62D9ABB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rPr>
              <w:t>ZIP Code</w:t>
            </w:r>
            <w:r w:rsidRPr="00B14D43">
              <w:rPr>
                <w:rFonts w:ascii="Times New Roman" w:hAnsi="Times New Roman" w:cs="Times New Roman"/>
              </w:rPr>
              <w:t>: 5-character text box</w:t>
            </w:r>
          </w:p>
          <w:p w14:paraId="539E4CB2"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p>
        </w:tc>
      </w:tr>
      <w:tr w:rsidR="00A82507" w:rsidRPr="00B14D43" w14:paraId="2F00C7F9" w14:textId="77777777" w:rsidTr="00A82507">
        <w:tc>
          <w:tcPr>
            <w:tcW w:w="2059" w:type="dxa"/>
          </w:tcPr>
          <w:p w14:paraId="13C1F2A1"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Edits/Errors</w:t>
            </w:r>
          </w:p>
        </w:tc>
        <w:tc>
          <w:tcPr>
            <w:tcW w:w="7409" w:type="dxa"/>
          </w:tcPr>
          <w:p w14:paraId="4B4D7A9D" w14:textId="233B3C84" w:rsidR="00232AD4" w:rsidRPr="00B14D43" w:rsidRDefault="00232AD4" w:rsidP="00232AD4">
            <w:pPr>
              <w:contextualSpacing/>
              <w:rPr>
                <w:rFonts w:ascii="Times New Roman" w:hAnsi="Times New Roman" w:cs="Times New Roman"/>
              </w:rPr>
            </w:pPr>
            <w:r w:rsidRPr="00B14D43">
              <w:rPr>
                <w:rFonts w:ascii="Times New Roman" w:hAnsi="Times New Roman" w:cs="Times New Roman"/>
              </w:rPr>
              <w:t xml:space="preserve">H_STDADR_ </w:t>
            </w:r>
            <w:r w:rsidRPr="00B14D43">
              <w:rPr>
                <w:rFonts w:ascii="Times New Roman" w:hAnsi="Times New Roman" w:cs="Times New Roman"/>
                <w:lang w:eastAsia="ko-KR"/>
              </w:rPr>
              <w:t xml:space="preserve">STREET_NUM_TEXT </w:t>
            </w:r>
            <w:r w:rsidRPr="00B14D43">
              <w:rPr>
                <w:rFonts w:ascii="Times New Roman" w:hAnsi="Times New Roman" w:cs="Times New Roman"/>
              </w:rPr>
              <w:t>(House Number)</w:t>
            </w:r>
          </w:p>
          <w:p w14:paraId="7665BEA3" w14:textId="77777777" w:rsidR="00232AD4" w:rsidRPr="00B14D43" w:rsidRDefault="00232AD4" w:rsidP="00232AD4">
            <w:pPr>
              <w:contextualSpacing/>
              <w:rPr>
                <w:rFonts w:ascii="Times New Roman" w:hAnsi="Times New Roman" w:cs="Times New Roman"/>
              </w:rPr>
            </w:pPr>
          </w:p>
          <w:p w14:paraId="384F58BE" w14:textId="77777777" w:rsidR="00232AD4" w:rsidRPr="00B14D43" w:rsidRDefault="00232AD4" w:rsidP="00232AD4">
            <w:pPr>
              <w:contextualSpacing/>
              <w:rPr>
                <w:rFonts w:ascii="Times New Roman" w:hAnsi="Times New Roman" w:cs="Times New Roman"/>
              </w:rPr>
            </w:pPr>
            <w:r w:rsidRPr="00B14D43">
              <w:rPr>
                <w:rFonts w:ascii="Times New Roman" w:hAnsi="Times New Roman" w:cs="Times New Roman"/>
              </w:rPr>
              <w:t>AND</w:t>
            </w:r>
          </w:p>
          <w:p w14:paraId="570C4FA8" w14:textId="77777777" w:rsidR="00232AD4" w:rsidRPr="00B14D43" w:rsidRDefault="00232AD4" w:rsidP="00232AD4">
            <w:pPr>
              <w:contextualSpacing/>
              <w:rPr>
                <w:rFonts w:ascii="Times New Roman" w:hAnsi="Times New Roman" w:cs="Times New Roman"/>
              </w:rPr>
            </w:pPr>
          </w:p>
          <w:p w14:paraId="0E58C9AF" w14:textId="7321FFCD" w:rsidR="00232AD4" w:rsidRPr="00B14D43" w:rsidRDefault="00232AD4" w:rsidP="00232AD4">
            <w:pPr>
              <w:contextualSpacing/>
              <w:rPr>
                <w:rFonts w:ascii="Times New Roman" w:hAnsi="Times New Roman" w:cs="Times New Roman"/>
              </w:rPr>
            </w:pPr>
            <w:r w:rsidRPr="00B14D43">
              <w:rPr>
                <w:rFonts w:ascii="Times New Roman" w:hAnsi="Times New Roman" w:cs="Times New Roman"/>
              </w:rPr>
              <w:t>H_STDADR_PR_URB (Name of Urbanización)</w:t>
            </w:r>
          </w:p>
          <w:p w14:paraId="7F3DF664" w14:textId="77777777" w:rsidR="00232AD4" w:rsidRPr="00B14D43" w:rsidRDefault="00232AD4" w:rsidP="00232AD4">
            <w:pPr>
              <w:keepNext/>
              <w:keepLines/>
              <w:contextualSpacing/>
              <w:rPr>
                <w:rFonts w:ascii="Times New Roman" w:eastAsia="Times New Roman" w:hAnsi="Times New Roman" w:cs="Times New Roman"/>
              </w:rPr>
            </w:pPr>
          </w:p>
          <w:p w14:paraId="072266E6" w14:textId="77777777" w:rsidR="00232AD4" w:rsidRPr="00B14D43" w:rsidRDefault="00232AD4" w:rsidP="00232AD4">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4DD22FBD" w14:textId="77777777" w:rsidR="00232AD4" w:rsidRPr="00B14D43" w:rsidRDefault="00232AD4" w:rsidP="00232AD4">
            <w:pPr>
              <w:keepNext/>
              <w:keepLines/>
              <w:contextualSpacing/>
              <w:rPr>
                <w:rFonts w:ascii="Times New Roman" w:eastAsia="Times New Roman" w:hAnsi="Times New Roman" w:cs="Times New Roman"/>
              </w:rPr>
            </w:pPr>
          </w:p>
          <w:p w14:paraId="137E499E" w14:textId="205B55A4" w:rsidR="00232AD4" w:rsidRPr="00B14D43" w:rsidRDefault="00232AD4" w:rsidP="00232AD4">
            <w:pPr>
              <w:keepNext/>
              <w:keepLines/>
              <w:contextualSpacing/>
              <w:rPr>
                <w:rFonts w:ascii="Times New Roman" w:eastAsia="Times New Roman" w:hAnsi="Times New Roman" w:cs="Times New Roman"/>
                <w:iCs/>
                <w:lang w:eastAsia="ko-KR"/>
              </w:rPr>
            </w:pPr>
            <w:r w:rsidRPr="00B14D43">
              <w:rPr>
                <w:rFonts w:ascii="Times New Roman" w:hAnsi="Times New Roman" w:cs="Times New Roman"/>
              </w:rPr>
              <w:t>H_STDADR_</w:t>
            </w:r>
            <w:r w:rsidRPr="00B14D43">
              <w:rPr>
                <w:rFonts w:ascii="Times New Roman" w:eastAsia="Times New Roman" w:hAnsi="Times New Roman" w:cs="Times New Roman"/>
                <w:iCs/>
              </w:rPr>
              <w:t xml:space="preserve"> </w:t>
            </w:r>
            <w:r w:rsidRPr="00B14D43">
              <w:rPr>
                <w:rFonts w:ascii="Times New Roman" w:hAnsi="Times New Roman" w:cs="Times New Roman"/>
                <w:iCs/>
                <w:lang w:eastAsia="ko-KR"/>
              </w:rPr>
              <w:t>ZIP_TEXT</w:t>
            </w:r>
            <w:r w:rsidRPr="00B14D43">
              <w:rPr>
                <w:rFonts w:ascii="Times New Roman" w:eastAsia="Times New Roman" w:hAnsi="Times New Roman" w:cs="Times New Roman"/>
                <w:iCs/>
              </w:rPr>
              <w:t xml:space="preserve">(Zip Code) or </w:t>
            </w:r>
            <w:r w:rsidRPr="00B14D43">
              <w:rPr>
                <w:rFonts w:ascii="Times New Roman" w:hAnsi="Times New Roman" w:cs="Times New Roman"/>
              </w:rPr>
              <w:t>H_STDADR_</w:t>
            </w:r>
            <w:r w:rsidRPr="00B14D43">
              <w:rPr>
                <w:rFonts w:ascii="Times New Roman" w:hAnsi="Times New Roman" w:cs="Times New Roman"/>
                <w:lang w:eastAsia="ko-KR"/>
              </w:rPr>
              <w:t>MUNI_NAME</w:t>
            </w:r>
          </w:p>
          <w:p w14:paraId="6EDAF1B6" w14:textId="77777777" w:rsidR="00232AD4" w:rsidRPr="00B14D43" w:rsidRDefault="00232AD4" w:rsidP="00232AD4">
            <w:pPr>
              <w:keepNext/>
              <w:keepLines/>
              <w:contextualSpacing/>
              <w:rPr>
                <w:rFonts w:ascii="Times New Roman" w:eastAsia="Times New Roman" w:hAnsi="Times New Roman" w:cs="Times New Roman"/>
                <w:iCs/>
              </w:rPr>
            </w:pPr>
          </w:p>
          <w:p w14:paraId="6077BF9D" w14:textId="4A7CCF85" w:rsidR="00232AD4" w:rsidRPr="00B14D43" w:rsidRDefault="00232AD4" w:rsidP="00232AD4">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00D3201F">
              <w:rPr>
                <w:rFonts w:ascii="Times New Roman" w:hAnsi="Times New Roman" w:cs="Times New Roman"/>
              </w:rPr>
              <w:t>ADR_STNU</w:t>
            </w:r>
            <w:r w:rsidR="00B14D43" w:rsidRPr="00B14D43">
              <w:rPr>
                <w:rFonts w:ascii="Times New Roman" w:hAnsi="Times New Roman" w:cs="Times New Roman"/>
              </w:rPr>
              <w:t>_STD_TEXT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nonblank and </w:t>
            </w:r>
            <w:r w:rsidRPr="00B14D43">
              <w:rPr>
                <w:rFonts w:ascii="Times New Roman" w:hAnsi="Times New Roman" w:cs="Times New Roman"/>
              </w:rPr>
              <w:t xml:space="preserve">H_STDADR_PR_URB </w:t>
            </w:r>
            <w:r w:rsidRPr="00B14D43">
              <w:rPr>
                <w:rFonts w:ascii="Times New Roman" w:eastAsia="Times New Roman" w:hAnsi="Times New Roman" w:cs="Times New Roman"/>
              </w:rPr>
              <w:t>is blank) OR (</w:t>
            </w:r>
            <w:r w:rsidR="00D3201F">
              <w:rPr>
                <w:rFonts w:ascii="Times New Roman" w:hAnsi="Times New Roman" w:cs="Times New Roman"/>
              </w:rPr>
              <w:t>ADR_STNU</w:t>
            </w:r>
            <w:r w:rsidR="00B14D43" w:rsidRPr="00B14D43">
              <w:rPr>
                <w:rFonts w:ascii="Times New Roman" w:hAnsi="Times New Roman" w:cs="Times New Roman"/>
              </w:rPr>
              <w:t>_STD_TEXT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blank and </w:t>
            </w:r>
            <w:r w:rsidRPr="00B14D43">
              <w:rPr>
                <w:rFonts w:ascii="Times New Roman" w:hAnsi="Times New Roman" w:cs="Times New Roman"/>
              </w:rPr>
              <w:t>H_STDADR_PR_URB</w:t>
            </w:r>
            <w:r w:rsidRPr="00B14D43">
              <w:rPr>
                <w:rFonts w:ascii="Times New Roman" w:eastAsia="Times New Roman" w:hAnsi="Times New Roman" w:cs="Times New Roman"/>
              </w:rPr>
              <w:t>is nonblank) OR [</w:t>
            </w:r>
            <w:r w:rsidR="00D3201F">
              <w:rPr>
                <w:rFonts w:ascii="Times New Roman" w:hAnsi="Times New Roman" w:cs="Times New Roman"/>
              </w:rPr>
              <w:t>ADR_STNU</w:t>
            </w:r>
            <w:r w:rsidR="00B14D43" w:rsidRPr="00B14D43">
              <w:rPr>
                <w:rFonts w:ascii="Times New Roman" w:hAnsi="Times New Roman" w:cs="Times New Roman"/>
              </w:rPr>
              <w:t>_STD_TEXT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blank and </w:t>
            </w:r>
            <w:r w:rsidRPr="00B14D43">
              <w:rPr>
                <w:rFonts w:ascii="Times New Roman" w:hAnsi="Times New Roman" w:cs="Times New Roman"/>
              </w:rPr>
              <w:t xml:space="preserve">H_STDADR_PR_URB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H_STDADR_PR_MUNI_NAME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B14D43" w:rsidRPr="00B14D43">
              <w:rPr>
                <w:rFonts w:ascii="Times New Roman" w:eastAsia="Times New Roman" w:hAnsi="Times New Roman" w:cs="Times New Roman"/>
              </w:rPr>
              <w:t>ZIP_TEXT</w:t>
            </w:r>
            <w:r w:rsidRPr="00B14D43">
              <w:rPr>
                <w:rFonts w:ascii="Times New Roman" w:eastAsia="Times New Roman" w:hAnsi="Times New Roman" w:cs="Times New Roman"/>
              </w:rPr>
              <w:t xml:space="preserve">=nonblank)], and the respondent selects the “Next” button:  </w:t>
            </w:r>
          </w:p>
          <w:p w14:paraId="6CFEC479" w14:textId="77777777" w:rsidR="00232AD4" w:rsidRPr="00B14D43" w:rsidRDefault="00232AD4" w:rsidP="00232AD4">
            <w:pPr>
              <w:keepNext/>
              <w:keepLines/>
              <w:contextualSpacing/>
              <w:rPr>
                <w:rFonts w:ascii="Times New Roman" w:eastAsia="Times New Roman" w:hAnsi="Times New Roman" w:cs="Times New Roman"/>
              </w:rPr>
            </w:pPr>
          </w:p>
          <w:p w14:paraId="04C43904" w14:textId="77777777" w:rsidR="00232AD4" w:rsidRPr="00B14D43" w:rsidRDefault="00232AD4" w:rsidP="00232AD4">
            <w:pPr>
              <w:pStyle w:val="ListParagraph"/>
              <w:keepNext/>
              <w:keepLines/>
              <w:numPr>
                <w:ilvl w:val="0"/>
                <w:numId w:val="32"/>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an </w:t>
            </w:r>
            <w:r w:rsidRPr="00B14D43">
              <w:rPr>
                <w:rFonts w:ascii="Times New Roman" w:eastAsia="Times New Roman" w:hAnsi="Times New Roman" w:cs="Times New Roman"/>
                <w:i/>
              </w:rPr>
              <w:t>urbanización</w:t>
            </w:r>
            <w:r w:rsidRPr="00B14D43">
              <w:rPr>
                <w:rFonts w:ascii="Times New Roman" w:eastAsia="Times New Roman" w:hAnsi="Times New Roman" w:cs="Times New Roman"/>
              </w:rPr>
              <w:t xml:space="preserve"> address. If you do not live in this type of address, then please select ‘Previous’.”</w:t>
            </w:r>
          </w:p>
          <w:p w14:paraId="76CC0705" w14:textId="77777777" w:rsidR="00232AD4" w:rsidRPr="00B14D43" w:rsidRDefault="00232AD4" w:rsidP="00232AD4">
            <w:pPr>
              <w:pStyle w:val="ListParagraph"/>
              <w:keepNext/>
              <w:keepLines/>
              <w:ind w:left="360"/>
              <w:rPr>
                <w:rFonts w:ascii="Times New Roman" w:eastAsia="Times New Roman" w:hAnsi="Times New Roman" w:cs="Times New Roman"/>
              </w:rPr>
            </w:pPr>
          </w:p>
          <w:p w14:paraId="0C365058" w14:textId="77777777" w:rsidR="00232AD4" w:rsidRPr="00B14D43" w:rsidRDefault="00232AD4" w:rsidP="00232AD4">
            <w:pPr>
              <w:pStyle w:val="ListParagraph"/>
              <w:keepNext/>
              <w:keepLines/>
              <w:numPr>
                <w:ilvl w:val="0"/>
                <w:numId w:val="32"/>
              </w:numPr>
              <w:rPr>
                <w:rFonts w:ascii="Times New Roman" w:eastAsia="Times New Roman" w:hAnsi="Times New Roman" w:cs="Times New Roman"/>
              </w:rPr>
            </w:pPr>
            <w:r w:rsidRPr="00B14D43">
              <w:rPr>
                <w:rFonts w:ascii="Times New Roman" w:eastAsia="Times New Roman" w:hAnsi="Times New Roman" w:cs="Times New Roman"/>
              </w:rPr>
              <w:t>Second time:  “In order to continue, you must provide at least an urbanizacion name, address number and Municipio or ZIP Code.  If you lived on a named street, then include that as well. If you do not live in this type of address, select ‘Previous’.”</w:t>
            </w:r>
          </w:p>
          <w:p w14:paraId="1AB4E775" w14:textId="77777777" w:rsidR="00232AD4" w:rsidRPr="00B14D43" w:rsidRDefault="00232AD4" w:rsidP="00232AD4">
            <w:pPr>
              <w:pStyle w:val="ListParagraph"/>
              <w:keepNext/>
              <w:keepLines/>
              <w:ind w:left="360"/>
              <w:rPr>
                <w:rFonts w:ascii="Times New Roman" w:eastAsia="Times New Roman" w:hAnsi="Times New Roman" w:cs="Times New Roman"/>
              </w:rPr>
            </w:pPr>
          </w:p>
          <w:p w14:paraId="292042C8" w14:textId="77777777" w:rsidR="00232AD4" w:rsidRPr="00B14D43" w:rsidRDefault="00232AD4" w:rsidP="00232AD4">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55AEACE0" w14:textId="77777777" w:rsidR="00232AD4" w:rsidRPr="00B14D43" w:rsidRDefault="00232AD4" w:rsidP="00232AD4">
            <w:pPr>
              <w:shd w:val="clear" w:color="auto" w:fill="FFFFFF"/>
              <w:contextualSpacing/>
              <w:rPr>
                <w:rFonts w:ascii="Times New Roman" w:eastAsia="Times New Roman" w:hAnsi="Times New Roman" w:cs="Times New Roman"/>
              </w:rPr>
            </w:pPr>
          </w:p>
          <w:p w14:paraId="292AEC63" w14:textId="1A6AC06D" w:rsidR="00232AD4" w:rsidRPr="00B14D43" w:rsidRDefault="00232AD4" w:rsidP="00232AD4">
            <w:pPr>
              <w:keepNext/>
              <w:keepLines/>
              <w:contextualSpacing/>
              <w:rPr>
                <w:rFonts w:ascii="Times New Roman" w:hAnsi="Times New Roman" w:cs="Times New Roman"/>
                <w:lang w:eastAsia="ko-KR"/>
              </w:rPr>
            </w:pPr>
            <w:r w:rsidRPr="00B14D43">
              <w:rPr>
                <w:rFonts w:ascii="Times New Roman" w:hAnsi="Times New Roman" w:cs="Times New Roman"/>
                <w:lang w:eastAsia="ko-KR"/>
              </w:rPr>
              <w:t>Address boxes should be highlighted, so the respondent is alerted to where information is invalid or missing.</w:t>
            </w:r>
          </w:p>
          <w:p w14:paraId="1285B86C" w14:textId="77777777" w:rsidR="00A82507" w:rsidRPr="00B14D43" w:rsidRDefault="00A82507" w:rsidP="00A82507">
            <w:pPr>
              <w:rPr>
                <w:rFonts w:ascii="Times New Roman" w:hAnsi="Times New Roman" w:cs="Times New Roman"/>
              </w:rPr>
            </w:pPr>
          </w:p>
        </w:tc>
      </w:tr>
      <w:tr w:rsidR="00A82507" w:rsidRPr="00B14D43" w14:paraId="51FD26B9" w14:textId="77777777" w:rsidTr="00A82507">
        <w:tc>
          <w:tcPr>
            <w:tcW w:w="2059" w:type="dxa"/>
          </w:tcPr>
          <w:p w14:paraId="4C0472E6"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61B8BA6B" w14:textId="77777777" w:rsidR="00A82507" w:rsidRPr="00B14D43" w:rsidRDefault="00A82507" w:rsidP="00A82507">
            <w:pPr>
              <w:pStyle w:val="ListParagraph"/>
              <w:ind w:left="0"/>
              <w:rPr>
                <w:rFonts w:ascii="Times New Roman" w:hAnsi="Times New Roman" w:cs="Times New Roman"/>
              </w:rPr>
            </w:pPr>
            <w:r w:rsidRPr="00B14D43">
              <w:rPr>
                <w:rFonts w:ascii="Times New Roman" w:hAnsi="Times New Roman" w:cs="Times New Roman"/>
              </w:rPr>
              <w:t>ranching Instructions for Matching/Geocoding:</w:t>
            </w:r>
          </w:p>
          <w:p w14:paraId="06D4850C" w14:textId="77777777" w:rsidR="00A82507" w:rsidRPr="00B14D43" w:rsidRDefault="00A82507" w:rsidP="00A82507">
            <w:pPr>
              <w:rPr>
                <w:rFonts w:ascii="Times New Roman" w:hAnsi="Times New Roman" w:cs="Times New Roman"/>
                <w:color w:val="000000" w:themeColor="text1"/>
                <w:lang w:eastAsia="ko-KR"/>
              </w:rPr>
            </w:pPr>
            <w:r w:rsidRPr="00B14D43">
              <w:rPr>
                <w:rFonts w:ascii="Times New Roman" w:hAnsi="Times New Roman" w:cs="Times New Roman"/>
                <w:color w:val="000000" w:themeColor="text1"/>
                <w:lang w:eastAsia="ko-KR"/>
              </w:rPr>
              <w:t>If the respondent selects “Next”, the address is sent to RTNP.  GEO will process the standardized address and one of 6 match status flags will be returned to the application:</w:t>
            </w:r>
          </w:p>
          <w:p w14:paraId="2200DF99" w14:textId="3131FB3C"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application receives </w:t>
            </w:r>
            <w:r w:rsidR="00D3201F">
              <w:rPr>
                <w:rFonts w:ascii="Times New Roman" w:hAnsi="Times New Roman" w:cs="Times New Roman"/>
                <w:lang w:eastAsia="ko-KR"/>
              </w:rPr>
              <w:t>ADR_</w:t>
            </w:r>
            <w:r w:rsidR="00B14D43" w:rsidRPr="00B14D43">
              <w:rPr>
                <w:rFonts w:ascii="Times New Roman" w:hAnsi="Times New Roman" w:cs="Times New Roman"/>
                <w:lang w:eastAsia="ko-KR"/>
              </w:rPr>
              <w:t>MAF_STATUS_CODE</w:t>
            </w:r>
            <w:r w:rsidRPr="00B14D43">
              <w:rPr>
                <w:rFonts w:ascii="Times New Roman" w:hAnsi="Times New Roman" w:cs="Times New Roman"/>
              </w:rPr>
              <w:t>=1 (Matched to a Geocoded MTdb Record), then the application will:</w:t>
            </w:r>
          </w:p>
          <w:p w14:paraId="168EB9F1"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1) Send the matched standardized address information to eCase OCS;  </w:t>
            </w:r>
          </w:p>
          <w:p w14:paraId="7C7FFF5B"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2) Send the geocode information received back from GEO to eCase OCS;  </w:t>
            </w:r>
          </w:p>
          <w:p w14:paraId="557437B9"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3) Send the following variables to eCase OCS;  </w:t>
            </w:r>
          </w:p>
          <w:p w14:paraId="668AA32C"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6FA2CF8F" w14:textId="657FEA89"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MAF_ID</w:t>
            </w:r>
          </w:p>
          <w:p w14:paraId="54019576" w14:textId="77557D61"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MAF_STATUS_CODE</w:t>
            </w:r>
          </w:p>
          <w:p w14:paraId="5BCFBB17" w14:textId="25B7FCDC"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MAF_QUALITY_CODE</w:t>
            </w:r>
          </w:p>
          <w:p w14:paraId="4B49386C" w14:textId="1E6C38E6"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MAF_PREF_CODE</w:t>
            </w:r>
          </w:p>
          <w:p w14:paraId="5306639F" w14:textId="38CF9324"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MAF_EXCL_CODE</w:t>
            </w:r>
            <w:r w:rsidR="00A82507" w:rsidRPr="00B14D43">
              <w:rPr>
                <w:rFonts w:ascii="Times New Roman" w:hAnsi="Times New Roman" w:cs="Times New Roman"/>
              </w:rPr>
              <w:t>;</w:t>
            </w:r>
          </w:p>
          <w:p w14:paraId="3728A32E"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2D08DC13"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5) Send the original respondent address information (before standardization) to eCase OCS;  and </w:t>
            </w:r>
          </w:p>
          <w:p w14:paraId="47EF9FDD"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6) Go to the RESPONDENT so the respondent may continue the questionnaire;</w:t>
            </w:r>
          </w:p>
          <w:p w14:paraId="4ED4CEC1"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550CAA6A" w14:textId="0E4C9FC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=1 (Matched to a geocoded MTdb) </w:t>
            </w:r>
            <w:r w:rsidRPr="00B14D43">
              <w:rPr>
                <w:rFonts w:ascii="Times New Roman" w:hAnsi="Times New Roman" w:cs="Times New Roman"/>
                <w:b/>
              </w:rPr>
              <w:t xml:space="preserve">AND </w:t>
            </w:r>
            <w:r w:rsidRPr="00B14D43">
              <w:rPr>
                <w:rFonts w:ascii="Times New Roman" w:hAnsi="Times New Roman" w:cs="Times New Roman"/>
              </w:rPr>
              <w:t>is not within a core county of the 2017 CT test sites, then go to the RESPONDENT screen so the respondent may continue the questionnaire.</w:t>
            </w:r>
          </w:p>
          <w:p w14:paraId="61F2785A"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2DFFF85A" w14:textId="2C9A44A6"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=2 (Matched to a MTdb record with an Unacceptable Geocode), then the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4FE75E80"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7A212B1D" w14:textId="3548665A"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=3 (Matched to a Ungeocoded MTdb Record, And Received an Acceptable Geocode), then the automated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657FF6D6"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792D60F5" w14:textId="358B6090"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lastRenderedPageBreak/>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=4 (Matched to a MTdb Record, But Did Not Receive an Acceptable Geocode), then no geocode block information will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5CED8273"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1EB261E7" w14:textId="2422B53D"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 xml:space="preserve">=5 (Did Not Match to a MTdb Record, And Received an Acceptable Geocode), then the automated geocode information sent from GEO must be populated.  Goto URB_RESIDENCE2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or “5” then send the respondent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3C629284" w14:textId="77777777"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p>
          <w:p w14:paraId="2C9BA340" w14:textId="6E2EC9CB" w:rsidR="00A82507" w:rsidRPr="00B14D43" w:rsidRDefault="00A82507" w:rsidP="00A82507">
            <w:pPr>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 xml:space="preserve">=0 (Did Not Match to a MTdb Record, And Did Not Receive an Acceptable Geocode), then no geocode information will be populated.  Goto URB_RESIDENCE2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then send the respondent to WEBMAP INTERFACE screen; or if the respondent address receives a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 xml:space="preserve"> of “5,” then send the respondent to WEBMAP INTERFACE screen (along with the automated geocode information sent from GEO). </w:t>
            </w:r>
          </w:p>
          <w:p w14:paraId="69D2AB29" w14:textId="77777777" w:rsidR="00A82507" w:rsidRPr="00B14D43" w:rsidRDefault="00A82507" w:rsidP="00A82507">
            <w:pPr>
              <w:pStyle w:val="NormalWeb"/>
              <w:rPr>
                <w:rFonts w:ascii="Times New Roman" w:hAnsi="Times New Roman" w:cs="Times New Roman"/>
              </w:rPr>
            </w:pPr>
          </w:p>
        </w:tc>
      </w:tr>
      <w:tr w:rsidR="00A82507" w:rsidRPr="00B14D43" w14:paraId="0D1348AF" w14:textId="77777777" w:rsidTr="00A82507">
        <w:tc>
          <w:tcPr>
            <w:tcW w:w="2059" w:type="dxa"/>
          </w:tcPr>
          <w:p w14:paraId="77C37772" w14:textId="77777777" w:rsidR="00A82507" w:rsidRPr="00B14D43" w:rsidRDefault="00A82507" w:rsidP="00A82507">
            <w:pPr>
              <w:rPr>
                <w:rFonts w:ascii="Times New Roman" w:hAnsi="Times New Roman" w:cs="Times New Roman"/>
              </w:rPr>
            </w:pPr>
          </w:p>
        </w:tc>
        <w:tc>
          <w:tcPr>
            <w:tcW w:w="7409" w:type="dxa"/>
          </w:tcPr>
          <w:p w14:paraId="20CA545D" w14:textId="77777777" w:rsidR="00A82507" w:rsidRPr="00B14D43" w:rsidRDefault="00A82507" w:rsidP="00A82507">
            <w:pPr>
              <w:rPr>
                <w:rFonts w:ascii="Times New Roman" w:hAnsi="Times New Roman" w:cs="Times New Roman"/>
              </w:rPr>
            </w:pPr>
          </w:p>
        </w:tc>
      </w:tr>
      <w:tr w:rsidR="00A82507" w:rsidRPr="00B14D43" w14:paraId="7E07F702" w14:textId="77777777" w:rsidTr="00A82507">
        <w:tc>
          <w:tcPr>
            <w:tcW w:w="2059" w:type="dxa"/>
          </w:tcPr>
          <w:p w14:paraId="37D80D55"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Special Instructions</w:t>
            </w:r>
          </w:p>
        </w:tc>
        <w:tc>
          <w:tcPr>
            <w:tcW w:w="7409" w:type="dxa"/>
          </w:tcPr>
          <w:p w14:paraId="768452B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Fields are editable and pre-filled with the standardized version of the address.</w:t>
            </w:r>
          </w:p>
          <w:p w14:paraId="4D66125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5FDA881E" w14:textId="14006171"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The final address on this screen should be the fill for the “&lt;ADDRESS&gt;” that is referenced on the remaining screens unless the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0,5.</w:t>
            </w:r>
          </w:p>
          <w:p w14:paraId="5DA4D20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171AE676" w14:textId="6DA6E6B8" w:rsidR="00A82507" w:rsidRPr="00B14D43" w:rsidRDefault="00A82507" w:rsidP="00A82507">
            <w:pPr>
              <w:rPr>
                <w:rFonts w:ascii="Times New Roman" w:hAnsi="Times New Roman" w:cs="Times New Roman"/>
              </w:rPr>
            </w:pPr>
            <w:r w:rsidRPr="00B14D43">
              <w:rPr>
                <w:rFonts w:ascii="Times New Roman" w:hAnsi="Times New Roman" w:cs="Times New Roman"/>
              </w:rPr>
              <w:t xml:space="preserve">There is no need to display the county field called “HCCOUNTY.”  However, the internet application must populate that field when GEO returns the value for </w:t>
            </w:r>
            <w:r w:rsidR="00D3201F">
              <w:rPr>
                <w:rFonts w:ascii="Times New Roman" w:hAnsi="Times New Roman" w:cs="Times New Roman"/>
              </w:rPr>
              <w:t>ADR_</w:t>
            </w:r>
            <w:r w:rsidR="00B14D43" w:rsidRPr="00B14D43">
              <w:rPr>
                <w:rFonts w:ascii="Times New Roman" w:hAnsi="Times New Roman" w:cs="Times New Roman"/>
              </w:rPr>
              <w:t>COUNTY_TEXT</w:t>
            </w:r>
            <w:r w:rsidR="00A35552" w:rsidRPr="00B14D43">
              <w:rPr>
                <w:rFonts w:ascii="Times New Roman" w:hAnsi="Times New Roman" w:cs="Times New Roman"/>
              </w:rPr>
              <w:t>.</w:t>
            </w:r>
          </w:p>
        </w:tc>
      </w:tr>
    </w:tbl>
    <w:p w14:paraId="129C0622" w14:textId="77777777" w:rsidR="00A82507" w:rsidRPr="00B14D43" w:rsidRDefault="00A82507" w:rsidP="00A82507">
      <w:pPr>
        <w:rPr>
          <w:rFonts w:ascii="Times New Roman" w:hAnsi="Times New Roman" w:cs="Times New Roman"/>
          <w:b/>
        </w:rPr>
      </w:pPr>
    </w:p>
    <w:p w14:paraId="06A40A51" w14:textId="77777777" w:rsidR="00A82507" w:rsidRPr="00B14D43" w:rsidRDefault="00A82507" w:rsidP="00A82507">
      <w:pPr>
        <w:pStyle w:val="Heading2"/>
        <w:rPr>
          <w:rFonts w:ascii="Times New Roman" w:hAnsi="Times New Roman" w:cs="Times New Roman"/>
          <w:sz w:val="22"/>
          <w:szCs w:val="22"/>
        </w:rPr>
      </w:pPr>
      <w:bookmarkStart w:id="90" w:name="_Toc465070416"/>
      <w:r w:rsidRPr="00B14D43">
        <w:rPr>
          <w:rFonts w:ascii="Times New Roman" w:hAnsi="Times New Roman" w:cs="Times New Roman"/>
          <w:sz w:val="22"/>
          <w:szCs w:val="22"/>
        </w:rPr>
        <w:t>STAN_AREANM_RESIDENCE</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A82507" w:rsidRPr="00B14D43" w14:paraId="41DFA959" w14:textId="77777777" w:rsidTr="00A82507">
        <w:tc>
          <w:tcPr>
            <w:tcW w:w="2059" w:type="dxa"/>
          </w:tcPr>
          <w:p w14:paraId="5E2C6F3C"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Screen Name</w:t>
            </w:r>
          </w:p>
        </w:tc>
        <w:tc>
          <w:tcPr>
            <w:tcW w:w="7409" w:type="dxa"/>
          </w:tcPr>
          <w:p w14:paraId="69B43845" w14:textId="77777777" w:rsidR="00A82507" w:rsidRPr="00B14D43" w:rsidRDefault="00A82507" w:rsidP="00A82507">
            <w:pPr>
              <w:rPr>
                <w:rFonts w:ascii="Times New Roman" w:hAnsi="Times New Roman" w:cs="Times New Roman"/>
                <w:b/>
              </w:rPr>
            </w:pPr>
            <w:r w:rsidRPr="00B14D43">
              <w:rPr>
                <w:rFonts w:ascii="Times New Roman" w:hAnsi="Times New Roman" w:cs="Times New Roman"/>
                <w:b/>
              </w:rPr>
              <w:t>STAN_AREANM_RESIDENCE</w:t>
            </w:r>
          </w:p>
        </w:tc>
      </w:tr>
      <w:tr w:rsidR="00A82507" w:rsidRPr="00B14D43" w14:paraId="2D80588E" w14:textId="77777777" w:rsidTr="00A82507">
        <w:tc>
          <w:tcPr>
            <w:tcW w:w="2059" w:type="dxa"/>
          </w:tcPr>
          <w:p w14:paraId="3C70A5F5"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Field Names</w:t>
            </w:r>
          </w:p>
        </w:tc>
        <w:tc>
          <w:tcPr>
            <w:tcW w:w="7409" w:type="dxa"/>
          </w:tcPr>
          <w:p w14:paraId="6B28CAA6" w14:textId="77777777" w:rsidR="00632CC1" w:rsidRPr="00B14D43" w:rsidRDefault="00632CC1" w:rsidP="00632CC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16F33014" w14:textId="77777777" w:rsidR="00632CC1" w:rsidRPr="00B14D43" w:rsidRDefault="00632CC1" w:rsidP="00632CC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ADR_HUNIT_TYPE_CODE: NUM (1) (4=Apt Complex, 5=Urb, 6=Area Name, 7=General)</w:t>
            </w:r>
          </w:p>
          <w:p w14:paraId="0EFF172D" w14:textId="77777777" w:rsidR="00632CC1" w:rsidRPr="00B14D43" w:rsidRDefault="00632CC1" w:rsidP="00A35552">
            <w:pPr>
              <w:widowControl w:val="0"/>
              <w:autoSpaceDE w:val="0"/>
              <w:autoSpaceDN w:val="0"/>
              <w:adjustRightInd w:val="0"/>
              <w:contextualSpacing/>
              <w:rPr>
                <w:rFonts w:ascii="Times New Roman" w:hAnsi="Times New Roman" w:cs="Times New Roman"/>
                <w:b/>
                <w:u w:val="single"/>
                <w:lang w:eastAsia="ko-KR"/>
              </w:rPr>
            </w:pPr>
          </w:p>
          <w:p w14:paraId="40ED9556"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lastRenderedPageBreak/>
              <w:t>Standardized Street Address Fields</w:t>
            </w:r>
          </w:p>
          <w:p w14:paraId="7586D529"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ADR_PR_AREA_NAME: varchar2 (100)</w:t>
            </w:r>
          </w:p>
          <w:p w14:paraId="50AC8CB1"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ADR_PR_KMHM_TEXT: NUM (5, excluding decimal)</w:t>
            </w:r>
          </w:p>
          <w:p w14:paraId="069E3374" w14:textId="64016E86"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B14D43" w:rsidRPr="00B14D43">
              <w:rPr>
                <w:rFonts w:ascii="Times New Roman" w:eastAsia="Times New Roman" w:hAnsi="Times New Roman" w:cs="Times New Roman"/>
              </w:rPr>
              <w:t>_STD_TEXT</w:t>
            </w:r>
            <w:r w:rsidR="00A35552" w:rsidRPr="00B14D43">
              <w:rPr>
                <w:rFonts w:ascii="Times New Roman" w:eastAsia="Times New Roman" w:hAnsi="Times New Roman" w:cs="Times New Roman"/>
              </w:rPr>
              <w:t xml:space="preserve">: varchar2 (20) </w:t>
            </w:r>
          </w:p>
          <w:p w14:paraId="7E2891C0"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ADR_LOC_NAME: varchar2 (100)</w:t>
            </w:r>
          </w:p>
          <w:p w14:paraId="756C5DD2"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ADR_BUILDING_NUM_TEXT: varchar2 (40)</w:t>
            </w:r>
          </w:p>
          <w:p w14:paraId="595830DB"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u w:val="single"/>
              </w:rPr>
            </w:pPr>
          </w:p>
          <w:p w14:paraId="27572D3B"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General Address Fields for Standardized Street Addresses</w:t>
            </w:r>
          </w:p>
          <w:p w14:paraId="566F0AF2"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H_STDADR_PR_MUNI_NAME: varchar2 (16)</w:t>
            </w:r>
          </w:p>
          <w:p w14:paraId="7D03CFEF" w14:textId="25F9E472"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B14D43" w:rsidRPr="00B14D43">
              <w:rPr>
                <w:rFonts w:ascii="Times New Roman" w:eastAsia="Times New Roman" w:hAnsi="Times New Roman" w:cs="Times New Roman"/>
              </w:rPr>
              <w:t>STATE_TEXT</w:t>
            </w:r>
            <w:r w:rsidR="00A35552" w:rsidRPr="00B14D43">
              <w:rPr>
                <w:rFonts w:ascii="Times New Roman" w:eastAsia="Times New Roman" w:hAnsi="Times New Roman" w:cs="Times New Roman"/>
              </w:rPr>
              <w:t>: varchar2 (2)</w:t>
            </w:r>
          </w:p>
          <w:p w14:paraId="164D04DB" w14:textId="7EBDB41D" w:rsidR="00A35552" w:rsidRPr="00B14D43" w:rsidRDefault="00D3201F" w:rsidP="00A35552">
            <w:pPr>
              <w:widowControl w:val="0"/>
              <w:autoSpaceDE w:val="0"/>
              <w:autoSpaceDN w:val="0"/>
              <w:adjustRightInd w:val="0"/>
              <w:contextualSpacing/>
              <w:rPr>
                <w:rFonts w:ascii="Times New Roman" w:eastAsia="Times New Roman" w:hAnsi="Times New Roman" w:cs="Times New Roman"/>
                <w:u w:val="single"/>
              </w:rPr>
            </w:pPr>
            <w:r>
              <w:rPr>
                <w:rFonts w:ascii="Times New Roman" w:eastAsia="Times New Roman" w:hAnsi="Times New Roman" w:cs="Times New Roman"/>
              </w:rPr>
              <w:t>ADR_</w:t>
            </w:r>
            <w:r w:rsidR="00B14D43" w:rsidRPr="00B14D43">
              <w:rPr>
                <w:rFonts w:ascii="Times New Roman" w:eastAsia="Times New Roman" w:hAnsi="Times New Roman" w:cs="Times New Roman"/>
              </w:rPr>
              <w:t>ZIP_TEXT</w:t>
            </w:r>
            <w:r w:rsidR="00A35552" w:rsidRPr="00B14D43">
              <w:rPr>
                <w:rFonts w:ascii="Times New Roman" w:eastAsia="Times New Roman" w:hAnsi="Times New Roman" w:cs="Times New Roman"/>
              </w:rPr>
              <w:t xml:space="preserve">: varchar2 (5) </w:t>
            </w:r>
          </w:p>
          <w:p w14:paraId="23BFF0F2" w14:textId="4EB3C069"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B14D43" w:rsidRPr="00B14D43">
              <w:rPr>
                <w:rFonts w:ascii="Times New Roman" w:eastAsia="Times New Roman" w:hAnsi="Times New Roman" w:cs="Times New Roman"/>
              </w:rPr>
              <w:t>COUNTY_TEXT</w:t>
            </w:r>
            <w:r w:rsidR="00A35552" w:rsidRPr="00B14D43">
              <w:rPr>
                <w:rFonts w:ascii="Times New Roman" w:eastAsia="Times New Roman" w:hAnsi="Times New Roman" w:cs="Times New Roman"/>
              </w:rPr>
              <w:t>: varchar2 (16)</w:t>
            </w:r>
          </w:p>
          <w:p w14:paraId="20C3939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u w:val="single"/>
              </w:rPr>
            </w:pPr>
          </w:p>
          <w:p w14:paraId="0A01ED89" w14:textId="60E949FE"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=1 Cases:</w:t>
            </w:r>
          </w:p>
          <w:p w14:paraId="070266E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STATEFP: varchar2 (2)</w:t>
            </w:r>
          </w:p>
          <w:p w14:paraId="0232865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COUNTYFP: varchar2 (3)</w:t>
            </w:r>
          </w:p>
          <w:p w14:paraId="6759341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TRACTCE: varchar2 (6)</w:t>
            </w:r>
          </w:p>
          <w:p w14:paraId="64311B5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BCUID: varchar2 (8)</w:t>
            </w:r>
          </w:p>
          <w:p w14:paraId="4AF20104"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p>
          <w:p w14:paraId="411DC354" w14:textId="70C88AE8"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=2 Cases:</w:t>
            </w:r>
          </w:p>
          <w:p w14:paraId="2DDB554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STATEFP: varchar2 (2)</w:t>
            </w:r>
          </w:p>
          <w:p w14:paraId="5263E7A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COUNTYFP: varchar2 (3)</w:t>
            </w:r>
          </w:p>
          <w:p w14:paraId="5DBBB1F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TRACTCE: varchar2 (6)</w:t>
            </w:r>
          </w:p>
          <w:p w14:paraId="04A7FE1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BCUID: varchar2 (8)</w:t>
            </w:r>
          </w:p>
          <w:p w14:paraId="3BCBA7A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p>
          <w:p w14:paraId="0EEA74DA" w14:textId="5885ED3A"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Geocode BCU Fields for Automated Geocoding by GEO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=3 or 5):</w:t>
            </w:r>
          </w:p>
          <w:p w14:paraId="53918CD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AG_STATEFP: varchar2 (2)</w:t>
            </w:r>
          </w:p>
          <w:p w14:paraId="11D5C09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AG_COUNTYFP: varchar2 (3)</w:t>
            </w:r>
          </w:p>
          <w:p w14:paraId="5049630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AG_TRACTCE: varchar2 (6)</w:t>
            </w:r>
          </w:p>
          <w:p w14:paraId="2A69C48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AG_BCUID: varchar2 (8)</w:t>
            </w:r>
          </w:p>
          <w:p w14:paraId="36A59B4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0A43C985" w14:textId="24EAA928" w:rsidR="00A82507"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caps/>
              </w:rPr>
              <w:t>ADR_</w:t>
            </w:r>
            <w:r w:rsidR="00B14D43">
              <w:rPr>
                <w:rFonts w:ascii="Times New Roman" w:eastAsia="Times New Roman" w:hAnsi="Times New Roman" w:cs="Times New Roman"/>
                <w:caps/>
              </w:rPr>
              <w:t>MAF_STATUS_CODE</w:t>
            </w:r>
            <w:r w:rsidR="00A82507" w:rsidRPr="00B14D43">
              <w:rPr>
                <w:rFonts w:ascii="Times New Roman" w:eastAsia="Times New Roman" w:hAnsi="Times New Roman" w:cs="Times New Roman"/>
              </w:rPr>
              <w:t>: NUM (1)</w:t>
            </w:r>
          </w:p>
          <w:p w14:paraId="6596A00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1 = Matched to a MTdb Record with an Acceptable Geocode; </w:t>
            </w:r>
          </w:p>
          <w:p w14:paraId="5E86D70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 = Matched to a MTdb record with an Unacceptable Geocode;</w:t>
            </w:r>
          </w:p>
          <w:p w14:paraId="75F5271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3 = Matched to a Ungeocoded MTdb Record, And Received an Acceptable Geocode; </w:t>
            </w:r>
          </w:p>
          <w:p w14:paraId="58E9E35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4 = Matched to a MTdb Record, But Did Not Receive an Acceptable Geocode; </w:t>
            </w:r>
          </w:p>
          <w:p w14:paraId="1FC2705F"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5= Did Not Match to a MTdb Record, And Received an Acceptable Geocode;</w:t>
            </w:r>
          </w:p>
          <w:p w14:paraId="015DAD1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 = Did Not Match to a MTdb Record, And Did Not Receive an Acceptable Geocode</w:t>
            </w:r>
          </w:p>
          <w:p w14:paraId="01C687F4"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385A5663" w14:textId="59682A43" w:rsidR="00A82507"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B14D43">
              <w:rPr>
                <w:rFonts w:ascii="Times New Roman" w:eastAsia="Times New Roman" w:hAnsi="Times New Roman" w:cs="Times New Roman"/>
                <w:smallCaps/>
              </w:rPr>
              <w:t>MAF_ID</w:t>
            </w:r>
            <w:r w:rsidR="00A82507" w:rsidRPr="00B14D43">
              <w:rPr>
                <w:rFonts w:ascii="Times New Roman" w:eastAsia="Times New Roman" w:hAnsi="Times New Roman" w:cs="Times New Roman"/>
                <w:smallCaps/>
              </w:rPr>
              <w:t>: NUM (9)</w:t>
            </w:r>
          </w:p>
          <w:p w14:paraId="7CB0E285"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p>
          <w:p w14:paraId="28EF1602" w14:textId="0C2A382A" w:rsidR="00A82507"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MAF_QUALITY_CODE</w:t>
            </w:r>
            <w:r w:rsidR="00A82507" w:rsidRPr="00B14D43">
              <w:rPr>
                <w:rFonts w:ascii="Times New Roman" w:eastAsia="Times New Roman" w:hAnsi="Times New Roman" w:cs="Times New Roman"/>
              </w:rPr>
              <w:t>: varchar2 (1)</w:t>
            </w:r>
          </w:p>
          <w:p w14:paraId="772C10C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 xml:space="preserve">Matched Record from Real-Time: </w:t>
            </w:r>
          </w:p>
          <w:p w14:paraId="708CC27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630E1CB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1=Exact Match</w:t>
            </w:r>
          </w:p>
          <w:p w14:paraId="2F7144B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2=Equivocated Match</w:t>
            </w:r>
          </w:p>
          <w:p w14:paraId="27661A5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130C563E" w14:textId="4AB96558" w:rsidR="00A82507"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MAF_PREF_CODE</w:t>
            </w:r>
            <w:r w:rsidR="00A82507" w:rsidRPr="00B14D43">
              <w:rPr>
                <w:rFonts w:ascii="Times New Roman" w:eastAsia="Times New Roman" w:hAnsi="Times New Roman" w:cs="Times New Roman"/>
              </w:rPr>
              <w:t>: varchar2 (1)</w:t>
            </w:r>
          </w:p>
          <w:p w14:paraId="5B55409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709AF5C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03D3E435"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1=Matched to preferred location address record</w:t>
            </w:r>
          </w:p>
          <w:p w14:paraId="72E6841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2=Matched to preferred mailing address record</w:t>
            </w:r>
          </w:p>
          <w:p w14:paraId="10675BF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3=Matched to preferred location and preferred mailing record</w:t>
            </w:r>
          </w:p>
          <w:p w14:paraId="683F463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p>
          <w:p w14:paraId="5E760DD0" w14:textId="4571C2C0" w:rsidR="00A82507" w:rsidRPr="00470DEF" w:rsidRDefault="00D3201F" w:rsidP="00A82507">
            <w:pPr>
              <w:widowControl w:val="0"/>
              <w:autoSpaceDE w:val="0"/>
              <w:autoSpaceDN w:val="0"/>
              <w:adjustRightInd w:val="0"/>
              <w:contextualSpacing/>
              <w:rPr>
                <w:rFonts w:ascii="Times New Roman" w:eastAsia="Times New Roman" w:hAnsi="Times New Roman" w:cs="Times New Roman"/>
                <w:smallCaps/>
                <w:lang w:val="es-US"/>
              </w:rPr>
            </w:pPr>
            <w:r w:rsidRPr="00470DEF">
              <w:rPr>
                <w:rFonts w:ascii="Times New Roman" w:eastAsia="Times New Roman" w:hAnsi="Times New Roman" w:cs="Times New Roman"/>
                <w:smallCaps/>
                <w:lang w:val="es-US"/>
              </w:rPr>
              <w:t>ADR_</w:t>
            </w:r>
            <w:r w:rsidR="004D53E6" w:rsidRPr="00470DEF">
              <w:rPr>
                <w:rFonts w:ascii="Times New Roman" w:eastAsia="Times New Roman" w:hAnsi="Times New Roman" w:cs="Times New Roman"/>
                <w:smallCaps/>
                <w:lang w:val="es-US"/>
              </w:rPr>
              <w:t>MAF_EXCL_CODE</w:t>
            </w:r>
            <w:r w:rsidR="00A82507" w:rsidRPr="00470DEF">
              <w:rPr>
                <w:rFonts w:ascii="Times New Roman" w:eastAsia="Times New Roman" w:hAnsi="Times New Roman" w:cs="Times New Roman"/>
                <w:lang w:val="es-US"/>
              </w:rPr>
              <w:t>: varchar2 (1)</w:t>
            </w:r>
          </w:p>
          <w:p w14:paraId="71FCD03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0ACD685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0=Not excluded from matching</w:t>
            </w:r>
          </w:p>
          <w:p w14:paraId="052788B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1=Illegal or missing values</w:t>
            </w:r>
          </w:p>
          <w:p w14:paraId="58B4FBD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2=Incomplete address</w:t>
            </w:r>
          </w:p>
          <w:p w14:paraId="322F6B9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3=Duplicate CUSTID</w:t>
            </w:r>
          </w:p>
          <w:p w14:paraId="6040121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r w:rsidRPr="00B14D43">
              <w:rPr>
                <w:rFonts w:ascii="Times New Roman" w:eastAsia="Times New Roman" w:hAnsi="Times New Roman" w:cs="Times New Roman"/>
              </w:rPr>
              <w:t>4=Matched to ineligible MTdb record</w:t>
            </w:r>
          </w:p>
          <w:p w14:paraId="1502F511"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tc>
      </w:tr>
      <w:tr w:rsidR="00A82507" w:rsidRPr="00B14D43" w14:paraId="25EDE78C" w14:textId="77777777" w:rsidTr="00A82507">
        <w:tc>
          <w:tcPr>
            <w:tcW w:w="2059" w:type="dxa"/>
          </w:tcPr>
          <w:p w14:paraId="2FD20F16"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28998E1E"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Standardized address from GEO parsed into the correct fields.</w:t>
            </w:r>
          </w:p>
        </w:tc>
      </w:tr>
      <w:tr w:rsidR="00A82507" w:rsidRPr="00B14D43" w14:paraId="5B7F79D3" w14:textId="77777777" w:rsidTr="00A82507">
        <w:tc>
          <w:tcPr>
            <w:tcW w:w="2059" w:type="dxa"/>
          </w:tcPr>
          <w:p w14:paraId="32D8A6C0"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Universe</w:t>
            </w:r>
          </w:p>
        </w:tc>
        <w:tc>
          <w:tcPr>
            <w:tcW w:w="7409" w:type="dxa"/>
          </w:tcPr>
          <w:p w14:paraId="3C81D2C4"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All Respondents who provided a valid address on the URB_RESIDENCE and GEO Standardizer is functional</w:t>
            </w:r>
          </w:p>
        </w:tc>
      </w:tr>
      <w:tr w:rsidR="00A82507" w:rsidRPr="00B14D43" w14:paraId="6CCE3CC4" w14:textId="77777777" w:rsidTr="00A82507">
        <w:tc>
          <w:tcPr>
            <w:tcW w:w="2059" w:type="dxa"/>
          </w:tcPr>
          <w:p w14:paraId="44717E93"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Question Wording</w:t>
            </w:r>
          </w:p>
        </w:tc>
        <w:tc>
          <w:tcPr>
            <w:tcW w:w="7409" w:type="dxa"/>
          </w:tcPr>
          <w:p w14:paraId="5111AEF5"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Address Standardization</w:t>
            </w:r>
          </w:p>
          <w:p w14:paraId="2E71D9E0"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Here is the address you submitted using standard abbreviations and formatting.</w:t>
            </w:r>
            <w:r w:rsidRPr="00B14D43">
              <w:rPr>
                <w:rFonts w:ascii="Times New Roman" w:hAnsi="Times New Roman" w:cs="Times New Roman"/>
                <w:b/>
                <w:bCs/>
                <w:u w:val="single"/>
              </w:rPr>
              <w:t xml:space="preserve"> (Help)</w:t>
            </w:r>
          </w:p>
          <w:p w14:paraId="60C03D4A"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 xml:space="preserve">Please review your address for common errors, such as misspellings in the city names or an incorrect ZIP Code and make any changes, if necessary.  </w:t>
            </w:r>
          </w:p>
          <w:p w14:paraId="49FC34B2" w14:textId="77777777" w:rsidR="00A82507" w:rsidRPr="00B14D43" w:rsidRDefault="00A82507" w:rsidP="00A82507">
            <w:pPr>
              <w:contextualSpacing/>
              <w:rPr>
                <w:rFonts w:ascii="Times New Roman" w:hAnsi="Times New Roman" w:cs="Times New Roman"/>
              </w:rPr>
            </w:pPr>
          </w:p>
          <w:p w14:paraId="6B7E7152" w14:textId="77777777" w:rsidR="00A82507" w:rsidRPr="00B14D43" w:rsidRDefault="00A82507" w:rsidP="00A82507">
            <w:pPr>
              <w:contextualSpacing/>
              <w:rPr>
                <w:rFonts w:ascii="Times New Roman" w:hAnsi="Times New Roman" w:cs="Times New Roman"/>
              </w:rPr>
            </w:pPr>
          </w:p>
        </w:tc>
      </w:tr>
      <w:tr w:rsidR="00A82507" w:rsidRPr="00B14D43" w14:paraId="165A0414" w14:textId="77777777" w:rsidTr="00A82507">
        <w:tc>
          <w:tcPr>
            <w:tcW w:w="2059" w:type="dxa"/>
          </w:tcPr>
          <w:p w14:paraId="3EFE0D49"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Response Options</w:t>
            </w:r>
          </w:p>
        </w:tc>
        <w:tc>
          <w:tcPr>
            <w:tcW w:w="7409" w:type="dxa"/>
          </w:tcPr>
          <w:p w14:paraId="3179015B"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b/>
                <w:lang w:eastAsia="ko-KR"/>
              </w:rPr>
              <w:t xml:space="preserve">Name of </w:t>
            </w:r>
            <w:r w:rsidRPr="00B14D43">
              <w:rPr>
                <w:rFonts w:ascii="Times New Roman" w:eastAsia="Times New Roman" w:hAnsi="Times New Roman" w:cs="Times New Roman"/>
                <w:b/>
                <w:i/>
              </w:rPr>
              <w:t>Barrio</w:t>
            </w:r>
            <w:r w:rsidRPr="00B14D43">
              <w:rPr>
                <w:rFonts w:ascii="Times New Roman" w:eastAsia="Times New Roman" w:hAnsi="Times New Roman" w:cs="Times New Roman"/>
                <w:b/>
              </w:rPr>
              <w:t xml:space="preserve">, </w:t>
            </w:r>
            <w:r w:rsidRPr="00B14D43">
              <w:rPr>
                <w:rFonts w:ascii="Times New Roman" w:eastAsia="Times New Roman" w:hAnsi="Times New Roman" w:cs="Times New Roman"/>
                <w:b/>
                <w:i/>
              </w:rPr>
              <w:t>Barriada</w:t>
            </w:r>
            <w:r w:rsidRPr="00B14D43">
              <w:rPr>
                <w:rFonts w:ascii="Times New Roman" w:eastAsia="Times New Roman" w:hAnsi="Times New Roman" w:cs="Times New Roman"/>
                <w:b/>
              </w:rPr>
              <w:t xml:space="preserve">, </w:t>
            </w:r>
            <w:r w:rsidRPr="00B14D43">
              <w:rPr>
                <w:rFonts w:ascii="Times New Roman" w:eastAsia="Times New Roman" w:hAnsi="Times New Roman" w:cs="Times New Roman"/>
                <w:b/>
                <w:i/>
              </w:rPr>
              <w:t>Sector</w:t>
            </w:r>
            <w:r w:rsidRPr="00B14D43">
              <w:rPr>
                <w:rFonts w:ascii="Times New Roman" w:eastAsia="Times New Roman" w:hAnsi="Times New Roman" w:cs="Times New Roman"/>
                <w:b/>
              </w:rPr>
              <w:t xml:space="preserve">, </w:t>
            </w:r>
            <w:r w:rsidRPr="00B14D43">
              <w:rPr>
                <w:rFonts w:ascii="Times New Roman" w:eastAsia="Times New Roman" w:hAnsi="Times New Roman" w:cs="Times New Roman"/>
                <w:b/>
                <w:i/>
              </w:rPr>
              <w:t>Parcela</w:t>
            </w:r>
            <w:r w:rsidRPr="00B14D43">
              <w:rPr>
                <w:rFonts w:ascii="Times New Roman" w:eastAsia="Times New Roman" w:hAnsi="Times New Roman" w:cs="Times New Roman"/>
                <w:b/>
              </w:rPr>
              <w:t>, or Community:</w:t>
            </w:r>
            <w:r w:rsidRPr="00B14D43">
              <w:rPr>
                <w:rFonts w:ascii="Times New Roman" w:hAnsi="Times New Roman" w:cs="Times New Roman"/>
              </w:rPr>
              <w:t xml:space="preserve"> 100-character text box</w:t>
            </w:r>
          </w:p>
          <w:p w14:paraId="1C517CC3" w14:textId="77777777" w:rsidR="00A53A69" w:rsidRPr="00470DEF" w:rsidRDefault="00A53A69" w:rsidP="00A53A69">
            <w:pPr>
              <w:widowControl w:val="0"/>
              <w:autoSpaceDE w:val="0"/>
              <w:autoSpaceDN w:val="0"/>
              <w:adjustRightInd w:val="0"/>
              <w:contextualSpacing/>
              <w:rPr>
                <w:rFonts w:ascii="Times New Roman" w:hAnsi="Times New Roman" w:cs="Times New Roman"/>
                <w:i/>
                <w:lang w:val="es-US"/>
              </w:rPr>
            </w:pPr>
            <w:r w:rsidRPr="00470DEF">
              <w:rPr>
                <w:rFonts w:ascii="Times New Roman" w:hAnsi="Times New Roman" w:cs="Times New Roman"/>
                <w:i/>
                <w:iCs/>
                <w:lang w:val="es-US"/>
              </w:rPr>
              <w:t>Ex: BDA Los Toldos, or BO Martí SECT Laguna, or COM Los Reyes, or BO Ponce PARC 10</w:t>
            </w:r>
          </w:p>
          <w:p w14:paraId="0A35CD03" w14:textId="77777777" w:rsidR="00A82507" w:rsidRPr="00470DEF" w:rsidRDefault="00A82507" w:rsidP="00A82507">
            <w:pPr>
              <w:widowControl w:val="0"/>
              <w:autoSpaceDE w:val="0"/>
              <w:autoSpaceDN w:val="0"/>
              <w:adjustRightInd w:val="0"/>
              <w:contextualSpacing/>
              <w:rPr>
                <w:rFonts w:ascii="Times New Roman" w:eastAsia="Times New Roman" w:hAnsi="Times New Roman" w:cs="Times New Roman"/>
                <w:i/>
                <w:lang w:val="es-US"/>
              </w:rPr>
            </w:pPr>
          </w:p>
          <w:p w14:paraId="15464B45"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Pr="00B14D43">
              <w:rPr>
                <w:rFonts w:ascii="Times New Roman" w:eastAsia="Times New Roman" w:hAnsi="Times New Roman" w:cs="Times New Roman"/>
                <w:b/>
              </w:rPr>
              <w:t xml:space="preserve"> Number</w:t>
            </w:r>
            <w:r w:rsidRPr="00B14D43">
              <w:rPr>
                <w:rFonts w:ascii="Times New Roman" w:eastAsia="Times New Roman" w:hAnsi="Times New Roman" w:cs="Times New Roman"/>
              </w:rPr>
              <w:t>: 20-character text box</w:t>
            </w:r>
          </w:p>
          <w:p w14:paraId="19E09456"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44C24A3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p>
          <w:p w14:paraId="38DAA30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Name of Street</w:t>
            </w:r>
            <w:r w:rsidRPr="00B14D43">
              <w:rPr>
                <w:rFonts w:ascii="Times New Roman" w:hAnsi="Times New Roman" w:cs="Times New Roman"/>
                <w:b/>
                <w:lang w:eastAsia="ko-KR"/>
              </w:rPr>
              <w:t xml:space="preserve"> or</w:t>
            </w:r>
            <w:r w:rsidRPr="00B14D43">
              <w:rPr>
                <w:rFonts w:ascii="Times New Roman" w:eastAsia="Times New Roman" w:hAnsi="Times New Roman" w:cs="Times New Roman"/>
                <w:b/>
              </w:rPr>
              <w:t xml:space="preserve"> Avenue</w:t>
            </w:r>
            <w:r w:rsidRPr="00B14D43">
              <w:rPr>
                <w:rFonts w:ascii="Times New Roman" w:eastAsia="Times New Roman" w:hAnsi="Times New Roman" w:cs="Times New Roman"/>
              </w:rPr>
              <w:t xml:space="preserve">: 100-character text box  </w:t>
            </w:r>
          </w:p>
          <w:p w14:paraId="12544623"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36AD154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p>
          <w:p w14:paraId="62DB4CA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347B106E"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EDIF 5-10, or Apt. B, or 45-9</w:t>
            </w:r>
          </w:p>
          <w:p w14:paraId="1217889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2BE0DDDB"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6CABE6D5"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p>
          <w:p w14:paraId="19C37623"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7A97E0D2" w14:textId="77777777" w:rsidR="00A82507" w:rsidRPr="00B14D43" w:rsidRDefault="00A82507" w:rsidP="00A82507">
            <w:pPr>
              <w:widowControl w:val="0"/>
              <w:autoSpaceDE w:val="0"/>
              <w:autoSpaceDN w:val="0"/>
              <w:adjustRightInd w:val="0"/>
              <w:contextualSpacing/>
              <w:rPr>
                <w:rFonts w:ascii="Times New Roman" w:hAnsi="Times New Roman" w:cs="Times New Roman"/>
                <w:b/>
              </w:rPr>
            </w:pPr>
          </w:p>
          <w:p w14:paraId="2F98DCC3"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ZIP Code</w:t>
            </w:r>
            <w:r w:rsidRPr="00B14D43">
              <w:rPr>
                <w:rFonts w:ascii="Times New Roman" w:hAnsi="Times New Roman" w:cs="Times New Roman"/>
              </w:rPr>
              <w:t>: 5-character text box</w:t>
            </w:r>
          </w:p>
        </w:tc>
      </w:tr>
      <w:tr w:rsidR="00A82507" w:rsidRPr="00B14D43" w14:paraId="13C7B39A" w14:textId="77777777" w:rsidTr="00A82507">
        <w:tc>
          <w:tcPr>
            <w:tcW w:w="2059" w:type="dxa"/>
          </w:tcPr>
          <w:p w14:paraId="165B2193"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4BA358C4" w14:textId="031D0347" w:rsidR="00227915" w:rsidRPr="00B14D43" w:rsidRDefault="00227915" w:rsidP="00227915">
            <w:pPr>
              <w:contextualSpacing/>
              <w:rPr>
                <w:rFonts w:ascii="Times New Roman" w:hAnsi="Times New Roman" w:cs="Times New Roman"/>
              </w:rPr>
            </w:pPr>
            <w:r w:rsidRPr="00B14D43">
              <w:rPr>
                <w:rFonts w:ascii="Times New Roman" w:hAnsi="Times New Roman" w:cs="Times New Roman"/>
                <w:lang w:eastAsia="ko-KR"/>
              </w:rPr>
              <w:t>H</w:t>
            </w:r>
            <w:r w:rsidRPr="00B14D43">
              <w:rPr>
                <w:rFonts w:ascii="Times New Roman" w:hAnsi="Times New Roman" w:cs="Times New Roman"/>
              </w:rPr>
              <w:t>_STDADR_PR_AREA_NAME (Name of Barrio, barriada, sector, parcela, or comunidad)</w:t>
            </w:r>
          </w:p>
          <w:p w14:paraId="54912594" w14:textId="77777777" w:rsidR="00227915" w:rsidRPr="00B14D43" w:rsidRDefault="00227915" w:rsidP="00227915">
            <w:pPr>
              <w:contextualSpacing/>
              <w:rPr>
                <w:rFonts w:ascii="Times New Roman" w:hAnsi="Times New Roman" w:cs="Times New Roman"/>
              </w:rPr>
            </w:pPr>
          </w:p>
          <w:p w14:paraId="5F5B7874" w14:textId="77777777" w:rsidR="00227915" w:rsidRPr="00B14D43" w:rsidRDefault="00227915" w:rsidP="00227915">
            <w:pPr>
              <w:contextualSpacing/>
              <w:rPr>
                <w:rFonts w:ascii="Times New Roman" w:hAnsi="Times New Roman" w:cs="Times New Roman"/>
              </w:rPr>
            </w:pPr>
            <w:r w:rsidRPr="00B14D43">
              <w:rPr>
                <w:rFonts w:ascii="Times New Roman" w:hAnsi="Times New Roman" w:cs="Times New Roman"/>
              </w:rPr>
              <w:t>AND</w:t>
            </w:r>
          </w:p>
          <w:p w14:paraId="5328E43D" w14:textId="77777777" w:rsidR="00227915" w:rsidRPr="00B14D43" w:rsidRDefault="00227915" w:rsidP="00227915">
            <w:pPr>
              <w:contextualSpacing/>
              <w:rPr>
                <w:rFonts w:ascii="Times New Roman" w:hAnsi="Times New Roman" w:cs="Times New Roman"/>
              </w:rPr>
            </w:pPr>
          </w:p>
          <w:p w14:paraId="62C8D9CA" w14:textId="05404A50" w:rsidR="00227915" w:rsidRPr="00B14D43" w:rsidRDefault="00227915" w:rsidP="00227915">
            <w:pPr>
              <w:contextualSpacing/>
              <w:rPr>
                <w:rFonts w:ascii="Times New Roman" w:hAnsi="Times New Roman" w:cs="Times New Roman"/>
              </w:rPr>
            </w:pPr>
            <w:r w:rsidRPr="00B14D43">
              <w:rPr>
                <w:rFonts w:ascii="Times New Roman" w:hAnsi="Times New Roman" w:cs="Times New Roman"/>
              </w:rPr>
              <w:t>H_STDADR_LOC_NAME (Street Name)</w:t>
            </w:r>
          </w:p>
          <w:p w14:paraId="4E580E39" w14:textId="77777777" w:rsidR="00227915" w:rsidRPr="00B14D43" w:rsidRDefault="00227915" w:rsidP="00227915">
            <w:pPr>
              <w:keepNext/>
              <w:keepLines/>
              <w:contextualSpacing/>
              <w:rPr>
                <w:rFonts w:ascii="Times New Roman" w:eastAsia="Times New Roman" w:hAnsi="Times New Roman" w:cs="Times New Roman"/>
              </w:rPr>
            </w:pPr>
          </w:p>
          <w:p w14:paraId="23267381" w14:textId="77777777" w:rsidR="00227915" w:rsidRPr="00B14D43" w:rsidRDefault="00227915" w:rsidP="00227915">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1529EAB1" w14:textId="77777777" w:rsidR="00227915" w:rsidRPr="00B14D43" w:rsidRDefault="00227915" w:rsidP="00227915">
            <w:pPr>
              <w:keepNext/>
              <w:keepLines/>
              <w:contextualSpacing/>
              <w:rPr>
                <w:rFonts w:ascii="Times New Roman" w:eastAsia="Times New Roman" w:hAnsi="Times New Roman" w:cs="Times New Roman"/>
              </w:rPr>
            </w:pPr>
          </w:p>
          <w:p w14:paraId="041D3F14" w14:textId="38491B2A" w:rsidR="00227915" w:rsidRPr="00B14D43" w:rsidRDefault="00D3201F" w:rsidP="00227915">
            <w:pPr>
              <w:keepNext/>
              <w:keepLines/>
              <w:contextualSpacing/>
              <w:rPr>
                <w:rFonts w:ascii="Times New Roman" w:eastAsia="Times New Roman" w:hAnsi="Times New Roman" w:cs="Times New Roman"/>
                <w:iCs/>
              </w:rPr>
            </w:pPr>
            <w:r>
              <w:rPr>
                <w:rFonts w:ascii="Times New Roman" w:eastAsia="Times New Roman" w:hAnsi="Times New Roman" w:cs="Times New Roman"/>
                <w:iCs/>
              </w:rPr>
              <w:t>ADR_</w:t>
            </w:r>
            <w:r w:rsidR="00B14D43" w:rsidRPr="00B14D43">
              <w:rPr>
                <w:rFonts w:ascii="Times New Roman" w:eastAsia="Times New Roman" w:hAnsi="Times New Roman" w:cs="Times New Roman"/>
                <w:iCs/>
              </w:rPr>
              <w:t>ZIP_TEXT</w:t>
            </w:r>
            <w:r w:rsidR="00227915" w:rsidRPr="00B14D43">
              <w:rPr>
                <w:rFonts w:ascii="Times New Roman" w:eastAsia="Times New Roman" w:hAnsi="Times New Roman" w:cs="Times New Roman"/>
                <w:iCs/>
              </w:rPr>
              <w:t>(Zip Code) or H_STDADR_PR_MUNI_NAME</w:t>
            </w:r>
          </w:p>
          <w:p w14:paraId="71098D46" w14:textId="77777777" w:rsidR="00227915" w:rsidRPr="00B14D43" w:rsidRDefault="00227915" w:rsidP="00227915">
            <w:pPr>
              <w:keepNext/>
              <w:keepLines/>
              <w:contextualSpacing/>
              <w:rPr>
                <w:rFonts w:ascii="Times New Roman" w:eastAsia="Times New Roman" w:hAnsi="Times New Roman" w:cs="Times New Roman"/>
                <w:iCs/>
              </w:rPr>
            </w:pPr>
          </w:p>
          <w:p w14:paraId="167D9A50" w14:textId="67A3E4CF" w:rsidR="00227915" w:rsidRPr="00B14D43" w:rsidRDefault="00227915" w:rsidP="00227915">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Pr="00B14D43">
              <w:rPr>
                <w:rFonts w:ascii="Times New Roman" w:hAnsi="Times New Roman" w:cs="Times New Roman"/>
              </w:rPr>
              <w:t xml:space="preserve">H_STDADR_PR_AREA_NAME </w:t>
            </w:r>
            <w:r w:rsidRPr="00B14D43">
              <w:rPr>
                <w:rFonts w:ascii="Times New Roman" w:eastAsia="Times New Roman" w:hAnsi="Times New Roman" w:cs="Times New Roman"/>
              </w:rPr>
              <w:t xml:space="preserve">is nonblank and </w:t>
            </w:r>
            <w:r w:rsidRPr="00B14D43">
              <w:rPr>
                <w:rFonts w:ascii="Times New Roman" w:hAnsi="Times New Roman" w:cs="Times New Roman"/>
              </w:rPr>
              <w:t xml:space="preserve">H_STDADR_LOC_NAME </w:t>
            </w:r>
            <w:r w:rsidRPr="00B14D43">
              <w:rPr>
                <w:rFonts w:ascii="Times New Roman" w:eastAsia="Times New Roman" w:hAnsi="Times New Roman" w:cs="Times New Roman"/>
              </w:rPr>
              <w:t>is blank) OR (</w:t>
            </w:r>
            <w:r w:rsidRPr="00B14D43">
              <w:rPr>
                <w:rFonts w:ascii="Times New Roman" w:hAnsi="Times New Roman" w:cs="Times New Roman"/>
              </w:rPr>
              <w:t xml:space="preserve">H_STDADR_PR_AREA_NAME </w:t>
            </w:r>
            <w:r w:rsidRPr="00B14D43">
              <w:rPr>
                <w:rFonts w:ascii="Times New Roman" w:eastAsia="Times New Roman" w:hAnsi="Times New Roman" w:cs="Times New Roman"/>
              </w:rPr>
              <w:t xml:space="preserve">is blank and </w:t>
            </w:r>
            <w:r w:rsidRPr="00B14D43">
              <w:rPr>
                <w:rFonts w:ascii="Times New Roman" w:hAnsi="Times New Roman" w:cs="Times New Roman"/>
              </w:rPr>
              <w:t xml:space="preserve">H_STDADR_LOC_NAME </w:t>
            </w:r>
            <w:r w:rsidRPr="00B14D43">
              <w:rPr>
                <w:rFonts w:ascii="Times New Roman" w:eastAsia="Times New Roman" w:hAnsi="Times New Roman" w:cs="Times New Roman"/>
              </w:rPr>
              <w:t>is nonblank) OR [</w:t>
            </w:r>
            <w:r w:rsidRPr="00B14D43">
              <w:rPr>
                <w:rFonts w:ascii="Times New Roman" w:hAnsi="Times New Roman" w:cs="Times New Roman"/>
              </w:rPr>
              <w:t xml:space="preserve">H_STDADR_PR_AREA_NAME </w:t>
            </w:r>
            <w:r w:rsidRPr="00B14D43">
              <w:rPr>
                <w:rFonts w:ascii="Times New Roman" w:eastAsia="Times New Roman" w:hAnsi="Times New Roman" w:cs="Times New Roman"/>
              </w:rPr>
              <w:t xml:space="preserve">is blank and </w:t>
            </w:r>
            <w:r w:rsidRPr="00B14D43">
              <w:rPr>
                <w:rFonts w:ascii="Times New Roman" w:hAnsi="Times New Roman" w:cs="Times New Roman"/>
              </w:rPr>
              <w:t xml:space="preserve">H_STDADR_LOC_NAME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H_STDADR_PR_MUNI_NAME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B14D43" w:rsidRPr="00B14D43">
              <w:rPr>
                <w:rFonts w:ascii="Times New Roman" w:eastAsia="Times New Roman" w:hAnsi="Times New Roman" w:cs="Times New Roman"/>
              </w:rPr>
              <w:t>ZIP_TEXT</w:t>
            </w:r>
            <w:r w:rsidRPr="00B14D43">
              <w:rPr>
                <w:rFonts w:ascii="Times New Roman" w:eastAsia="Times New Roman" w:hAnsi="Times New Roman" w:cs="Times New Roman"/>
              </w:rPr>
              <w:t xml:space="preserve">=nonblank)], and the respondent selects the “Next” button:  </w:t>
            </w:r>
          </w:p>
          <w:p w14:paraId="6B95A77B" w14:textId="77777777" w:rsidR="00227915" w:rsidRPr="00B14D43" w:rsidRDefault="00227915" w:rsidP="00227915">
            <w:pPr>
              <w:keepNext/>
              <w:keepLines/>
              <w:contextualSpacing/>
              <w:rPr>
                <w:rFonts w:ascii="Times New Roman" w:eastAsia="Times New Roman" w:hAnsi="Times New Roman" w:cs="Times New Roman"/>
              </w:rPr>
            </w:pPr>
          </w:p>
          <w:p w14:paraId="67471144" w14:textId="77777777" w:rsidR="00227915" w:rsidRPr="00B14D43" w:rsidRDefault="00227915" w:rsidP="00227915">
            <w:pPr>
              <w:pStyle w:val="ListParagraph"/>
              <w:keepNext/>
              <w:keepLines/>
              <w:numPr>
                <w:ilvl w:val="0"/>
                <w:numId w:val="33"/>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address with the name of a barrio, barriada, sector, communidada, or parcela.  If your street has no name, then write “unnamed road”.  </w:t>
            </w:r>
          </w:p>
          <w:p w14:paraId="2C6E5A03" w14:textId="77777777" w:rsidR="00227915" w:rsidRPr="00B14D43" w:rsidRDefault="00227915" w:rsidP="00227915">
            <w:pPr>
              <w:pStyle w:val="ListParagraph"/>
              <w:keepNext/>
              <w:keepLines/>
              <w:ind w:left="360"/>
              <w:rPr>
                <w:rFonts w:ascii="Times New Roman" w:eastAsia="Times New Roman" w:hAnsi="Times New Roman" w:cs="Times New Roman"/>
              </w:rPr>
            </w:pPr>
          </w:p>
          <w:p w14:paraId="207FE5AE" w14:textId="77777777" w:rsidR="00227915" w:rsidRPr="00B14D43" w:rsidRDefault="00227915" w:rsidP="00227915">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then please select ‘Previous’.”</w:t>
            </w:r>
          </w:p>
          <w:p w14:paraId="659B0DB7" w14:textId="77777777" w:rsidR="00227915" w:rsidRPr="00B14D43" w:rsidRDefault="00227915" w:rsidP="00227915">
            <w:pPr>
              <w:pStyle w:val="ListParagraph"/>
              <w:keepNext/>
              <w:keepLines/>
              <w:ind w:left="360"/>
              <w:rPr>
                <w:rFonts w:ascii="Times New Roman" w:eastAsia="Times New Roman" w:hAnsi="Times New Roman" w:cs="Times New Roman"/>
              </w:rPr>
            </w:pPr>
          </w:p>
          <w:p w14:paraId="086A0697" w14:textId="77777777" w:rsidR="00227915" w:rsidRPr="00B14D43" w:rsidRDefault="00227915" w:rsidP="00227915">
            <w:pPr>
              <w:pStyle w:val="ListParagraph"/>
              <w:keepNext/>
              <w:keepLines/>
              <w:numPr>
                <w:ilvl w:val="0"/>
                <w:numId w:val="33"/>
              </w:numPr>
              <w:rPr>
                <w:rFonts w:ascii="Times New Roman" w:eastAsia="Times New Roman" w:hAnsi="Times New Roman" w:cs="Times New Roman"/>
              </w:rPr>
            </w:pPr>
            <w:r w:rsidRPr="00B14D43">
              <w:rPr>
                <w:rFonts w:ascii="Times New Roman" w:eastAsia="Times New Roman" w:hAnsi="Times New Roman" w:cs="Times New Roman"/>
              </w:rPr>
              <w:t xml:space="preserve">Second time:  “In order to continue, you must provide at least the name of a barrio, barriada, sector, communidada, or parcela, address number, and Municipio or ZIP Code.  If you lived on a named street, then include that as well. </w:t>
            </w:r>
          </w:p>
          <w:p w14:paraId="668B91EA" w14:textId="77777777" w:rsidR="00227915" w:rsidRPr="00B14D43" w:rsidRDefault="00227915" w:rsidP="00227915">
            <w:pPr>
              <w:pStyle w:val="ListParagraph"/>
              <w:keepNext/>
              <w:keepLines/>
              <w:ind w:left="360"/>
              <w:rPr>
                <w:rFonts w:ascii="Times New Roman" w:eastAsia="Times New Roman" w:hAnsi="Times New Roman" w:cs="Times New Roman"/>
              </w:rPr>
            </w:pPr>
          </w:p>
          <w:p w14:paraId="1369ADA7" w14:textId="77777777" w:rsidR="00227915" w:rsidRPr="00B14D43" w:rsidRDefault="00227915" w:rsidP="00227915">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select ‘Previous’.”</w:t>
            </w:r>
          </w:p>
          <w:p w14:paraId="5837ABDE" w14:textId="77777777" w:rsidR="00227915" w:rsidRPr="00B14D43" w:rsidRDefault="00227915" w:rsidP="00227915">
            <w:pPr>
              <w:pStyle w:val="ListParagraph"/>
              <w:keepNext/>
              <w:keepLines/>
              <w:ind w:left="360"/>
              <w:rPr>
                <w:rFonts w:ascii="Times New Roman" w:eastAsia="Times New Roman" w:hAnsi="Times New Roman" w:cs="Times New Roman"/>
              </w:rPr>
            </w:pPr>
          </w:p>
          <w:p w14:paraId="6AC9596F" w14:textId="77777777" w:rsidR="00227915" w:rsidRPr="00B14D43" w:rsidRDefault="00227915" w:rsidP="00227915">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4978E5D8" w14:textId="77777777" w:rsidR="00227915" w:rsidRPr="00B14D43" w:rsidRDefault="00227915" w:rsidP="00227915">
            <w:pPr>
              <w:shd w:val="clear" w:color="auto" w:fill="FFFFFF"/>
              <w:contextualSpacing/>
              <w:rPr>
                <w:rFonts w:ascii="Times New Roman" w:eastAsia="Times New Roman" w:hAnsi="Times New Roman" w:cs="Times New Roman"/>
              </w:rPr>
            </w:pPr>
          </w:p>
          <w:p w14:paraId="3E166650" w14:textId="04EFCC53" w:rsidR="00227915" w:rsidRPr="00B14D43" w:rsidRDefault="00227915" w:rsidP="00227915">
            <w:pPr>
              <w:keepNext/>
              <w:keepLines/>
              <w:contextualSpacing/>
              <w:rPr>
                <w:rFonts w:ascii="Times New Roman" w:hAnsi="Times New Roman" w:cs="Times New Roman"/>
                <w:lang w:eastAsia="ko-KR"/>
              </w:rPr>
            </w:pPr>
            <w:r w:rsidRPr="00B14D43">
              <w:rPr>
                <w:rFonts w:ascii="Times New Roman" w:hAnsi="Times New Roman" w:cs="Times New Roman"/>
                <w:lang w:eastAsia="ko-KR"/>
              </w:rPr>
              <w:lastRenderedPageBreak/>
              <w:t>Address boxes should be highlighted, so the respondent is alerted to where information is invalid or missing.</w:t>
            </w:r>
          </w:p>
          <w:p w14:paraId="4123C19E" w14:textId="77777777" w:rsidR="00A82507" w:rsidRPr="00B14D43" w:rsidRDefault="00A82507" w:rsidP="00A82507">
            <w:pPr>
              <w:rPr>
                <w:rFonts w:ascii="Times New Roman" w:hAnsi="Times New Roman" w:cs="Times New Roman"/>
              </w:rPr>
            </w:pPr>
          </w:p>
        </w:tc>
      </w:tr>
      <w:tr w:rsidR="00A82507" w:rsidRPr="00B14D43" w14:paraId="78FEF0F2" w14:textId="77777777" w:rsidTr="00A82507">
        <w:tc>
          <w:tcPr>
            <w:tcW w:w="2059" w:type="dxa"/>
          </w:tcPr>
          <w:p w14:paraId="6F41CF51"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4ABB555B" w14:textId="77777777" w:rsidR="00A82507" w:rsidRPr="00B14D43" w:rsidRDefault="00A82507" w:rsidP="00A82507">
            <w:pPr>
              <w:pStyle w:val="ListParagraph"/>
              <w:ind w:left="0"/>
              <w:rPr>
                <w:rFonts w:ascii="Times New Roman" w:hAnsi="Times New Roman" w:cs="Times New Roman"/>
              </w:rPr>
            </w:pPr>
            <w:r w:rsidRPr="00B14D43">
              <w:rPr>
                <w:rFonts w:ascii="Times New Roman" w:hAnsi="Times New Roman" w:cs="Times New Roman"/>
              </w:rPr>
              <w:t>ranching Instructions for Matching/Geocoding:</w:t>
            </w:r>
          </w:p>
          <w:p w14:paraId="0FC65283" w14:textId="77777777" w:rsidR="00A82507" w:rsidRPr="00B14D43" w:rsidRDefault="00A82507" w:rsidP="00A82507">
            <w:pPr>
              <w:rPr>
                <w:rFonts w:ascii="Times New Roman" w:hAnsi="Times New Roman" w:cs="Times New Roman"/>
                <w:color w:val="000000" w:themeColor="text1"/>
                <w:lang w:eastAsia="ko-KR"/>
              </w:rPr>
            </w:pPr>
            <w:r w:rsidRPr="00B14D43">
              <w:rPr>
                <w:rFonts w:ascii="Times New Roman" w:hAnsi="Times New Roman" w:cs="Times New Roman"/>
                <w:color w:val="000000" w:themeColor="text1"/>
                <w:lang w:eastAsia="ko-KR"/>
              </w:rPr>
              <w:t>If the respondent selects “Next”, the address is sent to RTNP.  GEO will process the standardized address and one of 6 match status flags will be returned to the application:</w:t>
            </w:r>
          </w:p>
          <w:p w14:paraId="465825E2" w14:textId="158DCF24"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application receives </w:t>
            </w:r>
            <w:r w:rsidR="00D3201F">
              <w:rPr>
                <w:rFonts w:ascii="Times New Roman" w:hAnsi="Times New Roman" w:cs="Times New Roman"/>
                <w:lang w:eastAsia="ko-KR"/>
              </w:rPr>
              <w:t>ADR_</w:t>
            </w:r>
            <w:r w:rsidR="00B14D43" w:rsidRPr="00B14D43">
              <w:rPr>
                <w:rFonts w:ascii="Times New Roman" w:hAnsi="Times New Roman" w:cs="Times New Roman"/>
                <w:lang w:eastAsia="ko-KR"/>
              </w:rPr>
              <w:t>MAF_STATUS_CODE</w:t>
            </w:r>
            <w:r w:rsidRPr="00B14D43">
              <w:rPr>
                <w:rFonts w:ascii="Times New Roman" w:hAnsi="Times New Roman" w:cs="Times New Roman"/>
              </w:rPr>
              <w:t>=1 (Matched to a Geocoded MTdb Record), then the application will:</w:t>
            </w:r>
          </w:p>
          <w:p w14:paraId="3EB23514"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1) Send the matched standardized address information to eCase OCS;  </w:t>
            </w:r>
          </w:p>
          <w:p w14:paraId="55AB2245"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2) Send the geocode information received back from GEO to eCase OCS;  </w:t>
            </w:r>
          </w:p>
          <w:p w14:paraId="214EA163"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3) Send the following variables to eCase OCS;  </w:t>
            </w:r>
          </w:p>
          <w:p w14:paraId="60921127"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5EA8FC3A" w14:textId="7C5047CE"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MAF_ID</w:t>
            </w:r>
          </w:p>
          <w:p w14:paraId="13E12EF7" w14:textId="2EDF9EBA"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MAF_STATUS_CODE</w:t>
            </w:r>
          </w:p>
          <w:p w14:paraId="40D370CE" w14:textId="53D906D5"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MAF_QUALITY_CODE</w:t>
            </w:r>
          </w:p>
          <w:p w14:paraId="0A9B55B9" w14:textId="47E7FB3C"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MAF_PREF_CODE</w:t>
            </w:r>
          </w:p>
          <w:p w14:paraId="0434473E" w14:textId="299E0F2E"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MAF_EXCL_CODE</w:t>
            </w:r>
            <w:r w:rsidR="00A82507" w:rsidRPr="00B14D43">
              <w:rPr>
                <w:rFonts w:ascii="Times New Roman" w:hAnsi="Times New Roman" w:cs="Times New Roman"/>
              </w:rPr>
              <w:t>;</w:t>
            </w:r>
          </w:p>
          <w:p w14:paraId="649DCF5E"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15292BAF"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5) Send the original respondent address information (before standardization) to eCase OCS;  and </w:t>
            </w:r>
          </w:p>
          <w:p w14:paraId="677D8694"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6) Go to the RESPONDENT so the respondent may continue the questionnaire;</w:t>
            </w:r>
          </w:p>
          <w:p w14:paraId="55A0C9D6"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146BEA11" w14:textId="2FB91E25"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=1 (Matched to a geocoded MTdb) </w:t>
            </w:r>
            <w:r w:rsidRPr="00B14D43">
              <w:rPr>
                <w:rFonts w:ascii="Times New Roman" w:hAnsi="Times New Roman" w:cs="Times New Roman"/>
                <w:b/>
              </w:rPr>
              <w:t xml:space="preserve">AND </w:t>
            </w:r>
            <w:r w:rsidRPr="00B14D43">
              <w:rPr>
                <w:rFonts w:ascii="Times New Roman" w:hAnsi="Times New Roman" w:cs="Times New Roman"/>
              </w:rPr>
              <w:t>is not within a core county of the 2017 CT test sites, then go to the RESPONDENT screen so the respondent may continue the questionnaire.</w:t>
            </w:r>
          </w:p>
          <w:p w14:paraId="0AFF410E"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7D6F765F" w14:textId="6BC64163"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=2 (Matched to a MTdb record with an Unacceptable Geocode), then the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381D14DF"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4EB67A50" w14:textId="2FC76BE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=3 (Matched to a Ungeocoded MTdb Record, And Received an Acceptable Geocode), then the automated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497F3DF5"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3178B340" w14:textId="108336FE"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=4 (Matched to a MTdb Record, But Did Not Receive an Acceptable Geocode), then no geocode block information will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7E817085"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46C68917" w14:textId="241F838E"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lastRenderedPageBreak/>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 xml:space="preserve">=5 (Did Not Match to a MTdb Record, And Received an Acceptable Geocode), then the automated geocode information sent from GEO must be populated.  Goto AREANM_RESIDENCE2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or “5” then send the respondent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49860B0D" w14:textId="77777777"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p>
          <w:p w14:paraId="3662C771" w14:textId="6B26EE46" w:rsidR="00A82507" w:rsidRPr="00B14D43" w:rsidRDefault="00A82507" w:rsidP="00A82507">
            <w:pPr>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 xml:space="preserve">=0 (Did Not Match to a MTdb Record, And Did Not Receive an Acceptable Geocode), then no geocode information will be populated.  Goto AREANM_RESIDENCE2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then send the respondent to WEBMAP INTERFACE screen; or if the respondent address receives a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 xml:space="preserve"> of “5,” then send the respondent to WEBMAP INTERFACE screen (along with the automated geocode information sent from GEO). </w:t>
            </w:r>
          </w:p>
          <w:p w14:paraId="068A0C1A" w14:textId="77777777" w:rsidR="00A82507" w:rsidRPr="00B14D43" w:rsidRDefault="00A82507" w:rsidP="00A82507">
            <w:pPr>
              <w:pStyle w:val="NormalWeb"/>
              <w:rPr>
                <w:rFonts w:ascii="Times New Roman" w:hAnsi="Times New Roman" w:cs="Times New Roman"/>
              </w:rPr>
            </w:pPr>
          </w:p>
        </w:tc>
      </w:tr>
      <w:tr w:rsidR="00A82507" w:rsidRPr="00B14D43" w14:paraId="223AA956" w14:textId="77777777" w:rsidTr="00A82507">
        <w:tc>
          <w:tcPr>
            <w:tcW w:w="2059" w:type="dxa"/>
          </w:tcPr>
          <w:p w14:paraId="676E7A42" w14:textId="77777777" w:rsidR="00A82507" w:rsidRPr="00B14D43" w:rsidRDefault="00A82507" w:rsidP="00A82507">
            <w:pPr>
              <w:rPr>
                <w:rFonts w:ascii="Times New Roman" w:hAnsi="Times New Roman" w:cs="Times New Roman"/>
              </w:rPr>
            </w:pPr>
          </w:p>
        </w:tc>
        <w:tc>
          <w:tcPr>
            <w:tcW w:w="7409" w:type="dxa"/>
          </w:tcPr>
          <w:p w14:paraId="14552A0B" w14:textId="77777777" w:rsidR="00A82507" w:rsidRPr="00B14D43" w:rsidRDefault="00A82507" w:rsidP="00A82507">
            <w:pPr>
              <w:rPr>
                <w:rFonts w:ascii="Times New Roman" w:hAnsi="Times New Roman" w:cs="Times New Roman"/>
              </w:rPr>
            </w:pPr>
          </w:p>
        </w:tc>
      </w:tr>
      <w:tr w:rsidR="00A82507" w:rsidRPr="00B14D43" w14:paraId="1A901BFB" w14:textId="77777777" w:rsidTr="00A82507">
        <w:tc>
          <w:tcPr>
            <w:tcW w:w="2059" w:type="dxa"/>
          </w:tcPr>
          <w:p w14:paraId="3F7F0AB4"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Special Instructions</w:t>
            </w:r>
          </w:p>
        </w:tc>
        <w:tc>
          <w:tcPr>
            <w:tcW w:w="7409" w:type="dxa"/>
          </w:tcPr>
          <w:p w14:paraId="07CA79A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Fields are editable and pre-filled with the standardized version of the address.</w:t>
            </w:r>
          </w:p>
          <w:p w14:paraId="7DA9C27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74968EBF" w14:textId="4F8FDFB3"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The final address on this screen should be the fill for the “&lt;ADDRESS&gt;” that is referenced on the remaining screens unless the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0,5.</w:t>
            </w:r>
          </w:p>
          <w:p w14:paraId="4EEF19B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45BA63B6" w14:textId="5D85C1FF" w:rsidR="00A82507" w:rsidRPr="00B14D43" w:rsidRDefault="00A82507" w:rsidP="00A82507">
            <w:pPr>
              <w:rPr>
                <w:rFonts w:ascii="Times New Roman" w:hAnsi="Times New Roman" w:cs="Times New Roman"/>
              </w:rPr>
            </w:pPr>
            <w:r w:rsidRPr="00B14D43">
              <w:rPr>
                <w:rFonts w:ascii="Times New Roman" w:hAnsi="Times New Roman" w:cs="Times New Roman"/>
              </w:rPr>
              <w:t xml:space="preserve">There is no need to display the county field called “HCCOUNTY.”  However, the internet application must populate that field when GEO returns the value for </w:t>
            </w:r>
            <w:r w:rsidR="00D3201F">
              <w:rPr>
                <w:rFonts w:ascii="Times New Roman" w:hAnsi="Times New Roman" w:cs="Times New Roman"/>
              </w:rPr>
              <w:t>ADR_</w:t>
            </w:r>
            <w:r w:rsidR="00B14D43" w:rsidRPr="00B14D43">
              <w:rPr>
                <w:rFonts w:ascii="Times New Roman" w:hAnsi="Times New Roman" w:cs="Times New Roman"/>
              </w:rPr>
              <w:t>COUNTY_TEXT</w:t>
            </w:r>
            <w:r w:rsidR="00A35552" w:rsidRPr="00B14D43">
              <w:rPr>
                <w:rFonts w:ascii="Times New Roman" w:hAnsi="Times New Roman" w:cs="Times New Roman"/>
              </w:rPr>
              <w:t>.</w:t>
            </w:r>
          </w:p>
        </w:tc>
      </w:tr>
    </w:tbl>
    <w:p w14:paraId="258E1E03" w14:textId="77777777" w:rsidR="00A82507" w:rsidRPr="00B14D43" w:rsidRDefault="00A82507" w:rsidP="00A82507">
      <w:pPr>
        <w:rPr>
          <w:rFonts w:ascii="Times New Roman" w:hAnsi="Times New Roman" w:cs="Times New Roman"/>
          <w:b/>
        </w:rPr>
      </w:pPr>
    </w:p>
    <w:p w14:paraId="58222AE9" w14:textId="77777777" w:rsidR="00A82507" w:rsidRPr="00B14D43" w:rsidRDefault="00A82507" w:rsidP="00A82507">
      <w:pPr>
        <w:pStyle w:val="Heading2"/>
        <w:rPr>
          <w:rFonts w:ascii="Times New Roman" w:hAnsi="Times New Roman" w:cs="Times New Roman"/>
          <w:sz w:val="22"/>
          <w:szCs w:val="22"/>
        </w:rPr>
      </w:pPr>
      <w:bookmarkStart w:id="91" w:name="_Toc465070417"/>
      <w:r w:rsidRPr="00B14D43">
        <w:rPr>
          <w:rFonts w:ascii="Times New Roman" w:hAnsi="Times New Roman" w:cs="Times New Roman"/>
          <w:sz w:val="22"/>
          <w:szCs w:val="22"/>
        </w:rPr>
        <w:t>STAN_GENERAL_RESIDENCE</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A82507" w:rsidRPr="00B14D43" w14:paraId="07E6A48E" w14:textId="77777777" w:rsidTr="00A82507">
        <w:tc>
          <w:tcPr>
            <w:tcW w:w="2059" w:type="dxa"/>
          </w:tcPr>
          <w:p w14:paraId="31D513F9"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Screen Name</w:t>
            </w:r>
          </w:p>
        </w:tc>
        <w:tc>
          <w:tcPr>
            <w:tcW w:w="7409" w:type="dxa"/>
          </w:tcPr>
          <w:p w14:paraId="566BFD70" w14:textId="77777777" w:rsidR="00A82507" w:rsidRPr="00B14D43" w:rsidRDefault="00A82507" w:rsidP="00A82507">
            <w:pPr>
              <w:rPr>
                <w:rFonts w:ascii="Times New Roman" w:hAnsi="Times New Roman" w:cs="Times New Roman"/>
                <w:b/>
              </w:rPr>
            </w:pPr>
            <w:r w:rsidRPr="00B14D43">
              <w:rPr>
                <w:rFonts w:ascii="Times New Roman" w:hAnsi="Times New Roman" w:cs="Times New Roman"/>
                <w:b/>
              </w:rPr>
              <w:t>STAN_GENERAL_RESIDENCE</w:t>
            </w:r>
          </w:p>
        </w:tc>
      </w:tr>
      <w:tr w:rsidR="00A82507" w:rsidRPr="00B14D43" w14:paraId="1BD09277" w14:textId="77777777" w:rsidTr="00A82507">
        <w:tc>
          <w:tcPr>
            <w:tcW w:w="2059" w:type="dxa"/>
          </w:tcPr>
          <w:p w14:paraId="3643A085"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Field Names</w:t>
            </w:r>
          </w:p>
        </w:tc>
        <w:tc>
          <w:tcPr>
            <w:tcW w:w="7409" w:type="dxa"/>
          </w:tcPr>
          <w:p w14:paraId="2444DDB7" w14:textId="77777777" w:rsidR="00632CC1" w:rsidRPr="00B14D43" w:rsidRDefault="00632CC1" w:rsidP="00632CC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00FA7027" w14:textId="77777777" w:rsidR="00632CC1" w:rsidRPr="00B14D43" w:rsidRDefault="00632CC1" w:rsidP="00632CC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ADR_HUNIT_TYPE_CODE: NUM (1) (4=Apt Complex, 5=Urb, 6=Area Name, 7=General)</w:t>
            </w:r>
          </w:p>
          <w:p w14:paraId="0A8826CB" w14:textId="77777777" w:rsidR="00632CC1" w:rsidRPr="00B14D43" w:rsidRDefault="00632CC1" w:rsidP="00A35552">
            <w:pPr>
              <w:widowControl w:val="0"/>
              <w:autoSpaceDE w:val="0"/>
              <w:autoSpaceDN w:val="0"/>
              <w:adjustRightInd w:val="0"/>
              <w:contextualSpacing/>
              <w:rPr>
                <w:rFonts w:ascii="Times New Roman" w:hAnsi="Times New Roman" w:cs="Times New Roman"/>
                <w:b/>
                <w:u w:val="single"/>
                <w:lang w:eastAsia="ko-KR"/>
              </w:rPr>
            </w:pPr>
          </w:p>
          <w:p w14:paraId="6A0B0CC7"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Standardized Street Address Fields</w:t>
            </w:r>
          </w:p>
          <w:p w14:paraId="44F6177E" w14:textId="41D4A1B8"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B14D43" w:rsidRPr="00B14D43">
              <w:rPr>
                <w:rFonts w:ascii="Times New Roman" w:eastAsia="Times New Roman" w:hAnsi="Times New Roman" w:cs="Times New Roman"/>
              </w:rPr>
              <w:t>_STD_TEXT</w:t>
            </w:r>
            <w:r w:rsidR="00A35552" w:rsidRPr="00B14D43">
              <w:rPr>
                <w:rFonts w:ascii="Times New Roman" w:eastAsia="Times New Roman" w:hAnsi="Times New Roman" w:cs="Times New Roman"/>
              </w:rPr>
              <w:t xml:space="preserve">: varchar2 (20) </w:t>
            </w:r>
          </w:p>
          <w:p w14:paraId="2FF01783"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ADR_LOC_NAME: varchar2 (100)</w:t>
            </w:r>
          </w:p>
          <w:p w14:paraId="28C2D528"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STD</w:t>
            </w:r>
            <w:r w:rsidRPr="00B14D43">
              <w:rPr>
                <w:rFonts w:ascii="Times New Roman" w:eastAsia="Times New Roman" w:hAnsi="Times New Roman" w:cs="Times New Roman"/>
              </w:rPr>
              <w:t>ADR_BUILDING_NUM_TEXT: varchar2 (40)</w:t>
            </w:r>
          </w:p>
          <w:p w14:paraId="55782DD5"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u w:val="single"/>
              </w:rPr>
            </w:pPr>
          </w:p>
          <w:p w14:paraId="7E831719"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General Address Fields for Standardized Street Addresses</w:t>
            </w:r>
          </w:p>
          <w:p w14:paraId="061A084E" w14:textId="77777777" w:rsidR="00A35552" w:rsidRPr="00B14D43" w:rsidRDefault="00A35552" w:rsidP="00A3555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H_STDADR_PR_MUNI_NAME: varchar2 (16)</w:t>
            </w:r>
          </w:p>
          <w:p w14:paraId="2FBD534E" w14:textId="154CEC15" w:rsidR="00A35552" w:rsidRPr="00B14D43" w:rsidRDefault="00D3201F" w:rsidP="00A35552">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B14D43" w:rsidRPr="00B14D43">
              <w:rPr>
                <w:rFonts w:ascii="Times New Roman" w:eastAsia="Times New Roman" w:hAnsi="Times New Roman" w:cs="Times New Roman"/>
              </w:rPr>
              <w:t>STATE_TEXT</w:t>
            </w:r>
            <w:r w:rsidR="00A35552" w:rsidRPr="00B14D43">
              <w:rPr>
                <w:rFonts w:ascii="Times New Roman" w:eastAsia="Times New Roman" w:hAnsi="Times New Roman" w:cs="Times New Roman"/>
              </w:rPr>
              <w:t>: varchar2 (2)</w:t>
            </w:r>
          </w:p>
          <w:p w14:paraId="0D31AF4E" w14:textId="4309AC1C" w:rsidR="00A35552" w:rsidRPr="00B14D43" w:rsidRDefault="00D3201F" w:rsidP="00A35552">
            <w:pPr>
              <w:widowControl w:val="0"/>
              <w:autoSpaceDE w:val="0"/>
              <w:autoSpaceDN w:val="0"/>
              <w:adjustRightInd w:val="0"/>
              <w:contextualSpacing/>
              <w:rPr>
                <w:rFonts w:ascii="Times New Roman" w:eastAsia="Times New Roman" w:hAnsi="Times New Roman" w:cs="Times New Roman"/>
                <w:u w:val="single"/>
              </w:rPr>
            </w:pPr>
            <w:r>
              <w:rPr>
                <w:rFonts w:ascii="Times New Roman" w:eastAsia="Times New Roman" w:hAnsi="Times New Roman" w:cs="Times New Roman"/>
              </w:rPr>
              <w:t>ADR_</w:t>
            </w:r>
            <w:r w:rsidR="00B14D43" w:rsidRPr="00B14D43">
              <w:rPr>
                <w:rFonts w:ascii="Times New Roman" w:eastAsia="Times New Roman" w:hAnsi="Times New Roman" w:cs="Times New Roman"/>
              </w:rPr>
              <w:t>ZIP_TEXT</w:t>
            </w:r>
            <w:r w:rsidR="00A35552" w:rsidRPr="00B14D43">
              <w:rPr>
                <w:rFonts w:ascii="Times New Roman" w:eastAsia="Times New Roman" w:hAnsi="Times New Roman" w:cs="Times New Roman"/>
              </w:rPr>
              <w:t xml:space="preserve">: varchar2 (5) </w:t>
            </w:r>
          </w:p>
          <w:p w14:paraId="040143DE" w14:textId="651C76C7" w:rsidR="00A82507" w:rsidRPr="00B14D43" w:rsidRDefault="00D3201F" w:rsidP="00A82507">
            <w:pPr>
              <w:widowControl w:val="0"/>
              <w:autoSpaceDE w:val="0"/>
              <w:autoSpaceDN w:val="0"/>
              <w:adjustRightInd w:val="0"/>
              <w:contextualSpacing/>
              <w:rPr>
                <w:rFonts w:ascii="Times New Roman" w:eastAsia="Times New Roman" w:hAnsi="Times New Roman" w:cs="Times New Roman"/>
                <w:b/>
                <w:u w:val="single"/>
              </w:rPr>
            </w:pPr>
            <w:r>
              <w:rPr>
                <w:rFonts w:ascii="Times New Roman" w:eastAsia="Times New Roman" w:hAnsi="Times New Roman" w:cs="Times New Roman"/>
              </w:rPr>
              <w:t>ADR_</w:t>
            </w:r>
            <w:r w:rsidR="00B14D43" w:rsidRPr="00B14D43">
              <w:rPr>
                <w:rFonts w:ascii="Times New Roman" w:eastAsia="Times New Roman" w:hAnsi="Times New Roman" w:cs="Times New Roman"/>
              </w:rPr>
              <w:t>COUNTY_TEXT</w:t>
            </w:r>
            <w:r w:rsidR="00A35552" w:rsidRPr="00B14D43">
              <w:rPr>
                <w:rFonts w:ascii="Times New Roman" w:eastAsia="Times New Roman" w:hAnsi="Times New Roman" w:cs="Times New Roman"/>
              </w:rPr>
              <w:t>: varchar2 (16)</w:t>
            </w:r>
          </w:p>
          <w:p w14:paraId="3F955A24" w14:textId="10058A83"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=1 Cases:</w:t>
            </w:r>
          </w:p>
          <w:p w14:paraId="5FAFDD4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STATEFP: varchar2 (2)</w:t>
            </w:r>
          </w:p>
          <w:p w14:paraId="78C91AE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COUNTYFP: varchar2 (3)</w:t>
            </w:r>
          </w:p>
          <w:p w14:paraId="561AD50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TRACTCE: varchar2 (6)</w:t>
            </w:r>
          </w:p>
          <w:p w14:paraId="5E6B732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BCUID: varchar2 (8)</w:t>
            </w:r>
          </w:p>
          <w:p w14:paraId="5B2D00BF"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p>
          <w:p w14:paraId="688282F7" w14:textId="3F9F6B61"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 xml:space="preserve">Geocode BCU Fields for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=2 Cases:</w:t>
            </w:r>
          </w:p>
          <w:p w14:paraId="71E726E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STATEFP: varchar2 (2)</w:t>
            </w:r>
          </w:p>
          <w:p w14:paraId="4BCD5333"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COUNTYFP: varchar2 (3)</w:t>
            </w:r>
          </w:p>
          <w:p w14:paraId="1EFDA42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TRACTCE: varchar2 (6)</w:t>
            </w:r>
          </w:p>
          <w:p w14:paraId="038FDAE5"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BCUID: varchar2 (8)</w:t>
            </w:r>
          </w:p>
          <w:p w14:paraId="40CD2B6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p>
          <w:p w14:paraId="1A07E332" w14:textId="61E72D05"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u w:val="single"/>
              </w:rPr>
              <w:t>Geocode BCU Fields for Automated Geocoding by GEO (</w:t>
            </w:r>
            <w:r w:rsidR="00D3201F">
              <w:rPr>
                <w:rFonts w:ascii="Times New Roman" w:eastAsia="Times New Roman" w:hAnsi="Times New Roman" w:cs="Times New Roman"/>
                <w:b/>
                <w:u w:val="single"/>
              </w:rPr>
              <w:t>ADR_</w:t>
            </w:r>
            <w:r w:rsidR="00B14D43" w:rsidRPr="00B14D43">
              <w:rPr>
                <w:rFonts w:ascii="Times New Roman" w:eastAsia="Times New Roman" w:hAnsi="Times New Roman" w:cs="Times New Roman"/>
                <w:b/>
                <w:u w:val="single"/>
              </w:rPr>
              <w:t>MAF_STATUS_CODE</w:t>
            </w:r>
            <w:r w:rsidRPr="00B14D43">
              <w:rPr>
                <w:rFonts w:ascii="Times New Roman" w:eastAsia="Times New Roman" w:hAnsi="Times New Roman" w:cs="Times New Roman"/>
                <w:b/>
                <w:u w:val="single"/>
              </w:rPr>
              <w:t>=3 or 5):</w:t>
            </w:r>
          </w:p>
          <w:p w14:paraId="3BA3AC8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AG_STATEFP: varchar2 (2)</w:t>
            </w:r>
          </w:p>
          <w:p w14:paraId="111EE68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AG_COUNTYFP: varchar2 (3)</w:t>
            </w:r>
          </w:p>
          <w:p w14:paraId="697E8BF4"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AG_TRACTCE: varchar2 (6)</w:t>
            </w:r>
          </w:p>
          <w:p w14:paraId="36CBF15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AG_BCUID: varchar2 (8)</w:t>
            </w:r>
          </w:p>
          <w:p w14:paraId="48F6B7C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3BF51BF8" w14:textId="7CB70F46" w:rsidR="00A82507"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caps/>
              </w:rPr>
              <w:t>ADR_</w:t>
            </w:r>
            <w:r w:rsidR="00B14D43">
              <w:rPr>
                <w:rFonts w:ascii="Times New Roman" w:eastAsia="Times New Roman" w:hAnsi="Times New Roman" w:cs="Times New Roman"/>
                <w:caps/>
              </w:rPr>
              <w:t>MAF_STATUS_CODE</w:t>
            </w:r>
            <w:r w:rsidR="00A82507" w:rsidRPr="00B14D43">
              <w:rPr>
                <w:rFonts w:ascii="Times New Roman" w:eastAsia="Times New Roman" w:hAnsi="Times New Roman" w:cs="Times New Roman"/>
              </w:rPr>
              <w:t>: NUM (1)</w:t>
            </w:r>
          </w:p>
          <w:p w14:paraId="453EC84B"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1 = Matched to a MTdb Record with an Acceptable Geocode; </w:t>
            </w:r>
          </w:p>
          <w:p w14:paraId="1496BED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 = Matched to a MTdb record with an Unacceptable Geocode;</w:t>
            </w:r>
          </w:p>
          <w:p w14:paraId="7624E10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3 = Matched to a Ungeocoded MTdb Record, And Received an Acceptable Geocode; </w:t>
            </w:r>
          </w:p>
          <w:p w14:paraId="7FDA957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4 = Matched to a MTdb Record, But Did Not Receive an Acceptable Geocode; </w:t>
            </w:r>
          </w:p>
          <w:p w14:paraId="7FA53691"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5= Did Not Match to a MTdb Record, And Received an Acceptable Geocode;</w:t>
            </w:r>
          </w:p>
          <w:p w14:paraId="002B635F"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 = Did Not Match to a MTdb Record, And Did Not Receive an Acceptable Geocode</w:t>
            </w:r>
          </w:p>
          <w:p w14:paraId="1B8FEF6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7BDF3B18" w14:textId="15D1F74E" w:rsidR="00A82507"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t>ADR_</w:t>
            </w:r>
            <w:r w:rsidR="00B14D43">
              <w:rPr>
                <w:rFonts w:ascii="Times New Roman" w:eastAsia="Times New Roman" w:hAnsi="Times New Roman" w:cs="Times New Roman"/>
                <w:smallCaps/>
              </w:rPr>
              <w:t>MAF_ID</w:t>
            </w:r>
            <w:r w:rsidR="00A82507" w:rsidRPr="00B14D43">
              <w:rPr>
                <w:rFonts w:ascii="Times New Roman" w:eastAsia="Times New Roman" w:hAnsi="Times New Roman" w:cs="Times New Roman"/>
                <w:smallCaps/>
              </w:rPr>
              <w:t>: NUM (9)</w:t>
            </w:r>
          </w:p>
          <w:p w14:paraId="3DEB14A9"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p>
          <w:p w14:paraId="7E84647E" w14:textId="33091D04" w:rsidR="00A82507" w:rsidRPr="00B14D43" w:rsidRDefault="00D3201F" w:rsidP="00A82507">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smallCaps/>
              </w:rPr>
              <w:t>ADR_</w:t>
            </w:r>
            <w:r w:rsidR="004D53E6">
              <w:rPr>
                <w:rFonts w:ascii="Times New Roman" w:eastAsia="Times New Roman" w:hAnsi="Times New Roman" w:cs="Times New Roman"/>
                <w:smallCaps/>
              </w:rPr>
              <w:t>MAF_QUALITY_CODE</w:t>
            </w:r>
            <w:r w:rsidR="00A82507" w:rsidRPr="00B14D43">
              <w:rPr>
                <w:rFonts w:ascii="Times New Roman" w:eastAsia="Times New Roman" w:hAnsi="Times New Roman" w:cs="Times New Roman"/>
              </w:rPr>
              <w:t>: varchar2 (1)</w:t>
            </w:r>
          </w:p>
          <w:p w14:paraId="38103274"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 xml:space="preserve">Matched Record from Real-Time: </w:t>
            </w:r>
          </w:p>
          <w:p w14:paraId="606C6F92"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3B010F4D"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1=Exact Match</w:t>
            </w:r>
          </w:p>
          <w:p w14:paraId="32B4DFF4"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2=Equivocated Match</w:t>
            </w:r>
          </w:p>
          <w:p w14:paraId="60006B74"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0B273CDA" w14:textId="7FAAE656" w:rsidR="00A82507" w:rsidRPr="00B14D43" w:rsidRDefault="00D3201F" w:rsidP="00A82507">
            <w:pPr>
              <w:widowControl w:val="0"/>
              <w:autoSpaceDE w:val="0"/>
              <w:autoSpaceDN w:val="0"/>
              <w:adjustRightInd w:val="0"/>
              <w:contextualSpacing/>
              <w:rPr>
                <w:rFonts w:ascii="Times New Roman" w:eastAsia="Times New Roman" w:hAnsi="Times New Roman" w:cs="Times New Roman"/>
                <w:smallCaps/>
              </w:rPr>
            </w:pPr>
            <w:r>
              <w:rPr>
                <w:rFonts w:ascii="Times New Roman" w:eastAsia="Times New Roman" w:hAnsi="Times New Roman" w:cs="Times New Roman"/>
                <w:smallCaps/>
              </w:rPr>
              <w:lastRenderedPageBreak/>
              <w:t>ADR_</w:t>
            </w:r>
            <w:r w:rsidR="004D53E6">
              <w:rPr>
                <w:rFonts w:ascii="Times New Roman" w:eastAsia="Times New Roman" w:hAnsi="Times New Roman" w:cs="Times New Roman"/>
                <w:smallCaps/>
              </w:rPr>
              <w:t>MAF_PREF_CODE</w:t>
            </w:r>
            <w:r w:rsidR="00A82507" w:rsidRPr="00B14D43">
              <w:rPr>
                <w:rFonts w:ascii="Times New Roman" w:eastAsia="Times New Roman" w:hAnsi="Times New Roman" w:cs="Times New Roman"/>
              </w:rPr>
              <w:t>: varchar2 (1)</w:t>
            </w:r>
          </w:p>
          <w:p w14:paraId="7B56266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330C018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0=Did not match</w:t>
            </w:r>
          </w:p>
          <w:p w14:paraId="6EA3763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1=Matched to preferred location address record</w:t>
            </w:r>
          </w:p>
          <w:p w14:paraId="0FFB754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2=Matched to preferred mailing address record</w:t>
            </w:r>
          </w:p>
          <w:p w14:paraId="3CCECEFA"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3=Matched to preferred location and preferred mailing record</w:t>
            </w:r>
          </w:p>
          <w:p w14:paraId="64E730C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p>
          <w:p w14:paraId="1447019C" w14:textId="5A5360CF" w:rsidR="00A82507" w:rsidRPr="00470DEF" w:rsidRDefault="00D3201F" w:rsidP="00A82507">
            <w:pPr>
              <w:widowControl w:val="0"/>
              <w:autoSpaceDE w:val="0"/>
              <w:autoSpaceDN w:val="0"/>
              <w:adjustRightInd w:val="0"/>
              <w:contextualSpacing/>
              <w:rPr>
                <w:rFonts w:ascii="Times New Roman" w:eastAsia="Times New Roman" w:hAnsi="Times New Roman" w:cs="Times New Roman"/>
                <w:smallCaps/>
                <w:lang w:val="es-US"/>
              </w:rPr>
            </w:pPr>
            <w:r w:rsidRPr="00470DEF">
              <w:rPr>
                <w:rFonts w:ascii="Times New Roman" w:eastAsia="Times New Roman" w:hAnsi="Times New Roman" w:cs="Times New Roman"/>
                <w:smallCaps/>
                <w:lang w:val="es-US"/>
              </w:rPr>
              <w:t>ADR_</w:t>
            </w:r>
            <w:r w:rsidR="004D53E6" w:rsidRPr="00470DEF">
              <w:rPr>
                <w:rFonts w:ascii="Times New Roman" w:eastAsia="Times New Roman" w:hAnsi="Times New Roman" w:cs="Times New Roman"/>
                <w:smallCaps/>
                <w:lang w:val="es-US"/>
              </w:rPr>
              <w:t>MAF_EXCL_CODE</w:t>
            </w:r>
            <w:r w:rsidR="00A82507" w:rsidRPr="00470DEF">
              <w:rPr>
                <w:rFonts w:ascii="Times New Roman" w:eastAsia="Times New Roman" w:hAnsi="Times New Roman" w:cs="Times New Roman"/>
                <w:lang w:val="es-US"/>
              </w:rPr>
              <w:t>: varchar2 (1)</w:t>
            </w:r>
          </w:p>
          <w:p w14:paraId="031583CF"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u w:val="single"/>
              </w:rPr>
            </w:pPr>
            <w:r w:rsidRPr="00B14D43">
              <w:rPr>
                <w:rFonts w:ascii="Times New Roman" w:eastAsia="Times New Roman" w:hAnsi="Times New Roman" w:cs="Times New Roman"/>
                <w:u w:val="single"/>
              </w:rPr>
              <w:t>Matched Record from Real-Time:</w:t>
            </w:r>
          </w:p>
          <w:p w14:paraId="6B6E504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0=Not excluded from matching</w:t>
            </w:r>
          </w:p>
          <w:p w14:paraId="020A707E"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1=Illegal or missing values</w:t>
            </w:r>
          </w:p>
          <w:p w14:paraId="658A3AE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2=Incomplete address</w:t>
            </w:r>
          </w:p>
          <w:p w14:paraId="0302CBC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3=Duplicate CUSTID</w:t>
            </w:r>
          </w:p>
          <w:p w14:paraId="1D502E3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smallCaps/>
              </w:rPr>
            </w:pPr>
            <w:r w:rsidRPr="00B14D43">
              <w:rPr>
                <w:rFonts w:ascii="Times New Roman" w:eastAsia="Times New Roman" w:hAnsi="Times New Roman" w:cs="Times New Roman"/>
              </w:rPr>
              <w:t>4=Matched to ineligible MTdb record</w:t>
            </w:r>
          </w:p>
          <w:p w14:paraId="2809D22B"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tc>
      </w:tr>
      <w:tr w:rsidR="00A82507" w:rsidRPr="00B14D43" w14:paraId="0A59CECC" w14:textId="77777777" w:rsidTr="00A82507">
        <w:tc>
          <w:tcPr>
            <w:tcW w:w="2059" w:type="dxa"/>
          </w:tcPr>
          <w:p w14:paraId="2B8FA6B7"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40FB78E5"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Standardized address from GEO parsed into the correct fields.</w:t>
            </w:r>
          </w:p>
        </w:tc>
      </w:tr>
      <w:tr w:rsidR="00A82507" w:rsidRPr="00B14D43" w14:paraId="4FB17A97" w14:textId="77777777" w:rsidTr="00A82507">
        <w:tc>
          <w:tcPr>
            <w:tcW w:w="2059" w:type="dxa"/>
          </w:tcPr>
          <w:p w14:paraId="325F2746"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Universe</w:t>
            </w:r>
          </w:p>
        </w:tc>
        <w:tc>
          <w:tcPr>
            <w:tcW w:w="7409" w:type="dxa"/>
          </w:tcPr>
          <w:p w14:paraId="077286FE"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All Respondents who provided a valid address on the GEN_RESIDENCE and GEO Standardizer is functional</w:t>
            </w:r>
          </w:p>
        </w:tc>
      </w:tr>
      <w:tr w:rsidR="00A82507" w:rsidRPr="00B14D43" w14:paraId="5ED27715" w14:textId="77777777" w:rsidTr="00A82507">
        <w:tc>
          <w:tcPr>
            <w:tcW w:w="2059" w:type="dxa"/>
          </w:tcPr>
          <w:p w14:paraId="66B8D529"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Question Wording</w:t>
            </w:r>
          </w:p>
        </w:tc>
        <w:tc>
          <w:tcPr>
            <w:tcW w:w="7409" w:type="dxa"/>
          </w:tcPr>
          <w:p w14:paraId="5BD66BB9"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Address Standardization</w:t>
            </w:r>
          </w:p>
          <w:p w14:paraId="4BEF6C47"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Here is the address you submitted using standard abbreviations and formatting.</w:t>
            </w:r>
            <w:r w:rsidRPr="00B14D43">
              <w:rPr>
                <w:rFonts w:ascii="Times New Roman" w:hAnsi="Times New Roman" w:cs="Times New Roman"/>
                <w:b/>
                <w:bCs/>
                <w:u w:val="single"/>
              </w:rPr>
              <w:t xml:space="preserve"> (Help)</w:t>
            </w:r>
          </w:p>
          <w:p w14:paraId="3B19B1FD" w14:textId="77777777" w:rsidR="00A82507" w:rsidRPr="00B14D43" w:rsidRDefault="00A82507" w:rsidP="00A82507">
            <w:pPr>
              <w:contextualSpacing/>
              <w:rPr>
                <w:rFonts w:ascii="Times New Roman" w:hAnsi="Times New Roman" w:cs="Times New Roman"/>
                <w:b/>
              </w:rPr>
            </w:pPr>
            <w:r w:rsidRPr="00B14D43">
              <w:rPr>
                <w:rFonts w:ascii="Times New Roman" w:hAnsi="Times New Roman" w:cs="Times New Roman"/>
                <w:b/>
              </w:rPr>
              <w:t xml:space="preserve">Please review your address for common errors, such as misspellings in the city names or an incorrect ZIP Code and make any changes, if necessary.  </w:t>
            </w:r>
          </w:p>
          <w:p w14:paraId="63CE1AB6" w14:textId="77777777" w:rsidR="00A82507" w:rsidRPr="00B14D43" w:rsidRDefault="00A82507" w:rsidP="00A82507">
            <w:pPr>
              <w:contextualSpacing/>
              <w:rPr>
                <w:rFonts w:ascii="Times New Roman" w:hAnsi="Times New Roman" w:cs="Times New Roman"/>
              </w:rPr>
            </w:pPr>
          </w:p>
          <w:p w14:paraId="74E3B638" w14:textId="77777777" w:rsidR="00A82507" w:rsidRPr="00B14D43" w:rsidRDefault="00A82507" w:rsidP="00A82507">
            <w:pPr>
              <w:contextualSpacing/>
              <w:rPr>
                <w:rFonts w:ascii="Times New Roman" w:hAnsi="Times New Roman" w:cs="Times New Roman"/>
              </w:rPr>
            </w:pPr>
          </w:p>
        </w:tc>
      </w:tr>
      <w:tr w:rsidR="00A82507" w:rsidRPr="00B14D43" w14:paraId="61262127" w14:textId="77777777" w:rsidTr="00A82507">
        <w:tc>
          <w:tcPr>
            <w:tcW w:w="2059" w:type="dxa"/>
          </w:tcPr>
          <w:p w14:paraId="4B2F3A78"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Response Options</w:t>
            </w:r>
          </w:p>
        </w:tc>
        <w:tc>
          <w:tcPr>
            <w:tcW w:w="7409" w:type="dxa"/>
          </w:tcPr>
          <w:p w14:paraId="339C0D18"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Pr="00B14D43">
              <w:rPr>
                <w:rFonts w:ascii="Times New Roman" w:eastAsia="Times New Roman" w:hAnsi="Times New Roman" w:cs="Times New Roman"/>
                <w:b/>
              </w:rPr>
              <w:t xml:space="preserve"> Number</w:t>
            </w:r>
            <w:r w:rsidRPr="00B14D43">
              <w:rPr>
                <w:rFonts w:ascii="Times New Roman" w:eastAsia="Times New Roman" w:hAnsi="Times New Roman" w:cs="Times New Roman"/>
              </w:rPr>
              <w:t>: 20-character text box</w:t>
            </w:r>
          </w:p>
          <w:p w14:paraId="64DD3F63"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04AF2006"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p>
          <w:p w14:paraId="4ADB9FFD" w14:textId="77777777"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b/>
              </w:rPr>
              <w:t>Name of Street, Avenue</w:t>
            </w:r>
            <w:r w:rsidRPr="00B14D43">
              <w:rPr>
                <w:rFonts w:ascii="Times New Roman" w:eastAsia="Times New Roman" w:hAnsi="Times New Roman" w:cs="Times New Roman"/>
              </w:rPr>
              <w:t xml:space="preserve">: 100-character text box  </w:t>
            </w:r>
          </w:p>
          <w:p w14:paraId="00D97CB0"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66958E2A" w14:textId="77777777"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p>
          <w:p w14:paraId="34320CCD" w14:textId="77777777"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183D853A" w14:textId="77777777" w:rsidR="00A53A69" w:rsidRPr="00B14D43" w:rsidRDefault="00A53A69" w:rsidP="00A53A69">
            <w:pPr>
              <w:widowControl w:val="0"/>
              <w:autoSpaceDE w:val="0"/>
              <w:autoSpaceDN w:val="0"/>
              <w:adjustRightInd w:val="0"/>
              <w:contextualSpacing/>
              <w:rPr>
                <w:rFonts w:ascii="Times New Roman" w:eastAsia="Times New Roman" w:hAnsi="Times New Roman" w:cs="Times New Roman"/>
                <w:i/>
              </w:rPr>
            </w:pPr>
            <w:r w:rsidRPr="00B14D43">
              <w:rPr>
                <w:rFonts w:ascii="Times New Roman" w:eastAsia="Times New Roman" w:hAnsi="Times New Roman" w:cs="Times New Roman"/>
                <w:i/>
                <w:iCs/>
              </w:rPr>
              <w:t>Ex: Torre 5-10, or Apt. B, or 45-9</w:t>
            </w:r>
          </w:p>
          <w:p w14:paraId="7F21E16C"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b/>
              </w:rPr>
            </w:pPr>
          </w:p>
          <w:p w14:paraId="51D1DAFA"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7ACA94A4"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p>
          <w:p w14:paraId="48B54007"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6C662E79" w14:textId="77777777" w:rsidR="00A82507" w:rsidRPr="00B14D43" w:rsidRDefault="00A82507" w:rsidP="00A82507">
            <w:pPr>
              <w:widowControl w:val="0"/>
              <w:autoSpaceDE w:val="0"/>
              <w:autoSpaceDN w:val="0"/>
              <w:adjustRightInd w:val="0"/>
              <w:contextualSpacing/>
              <w:rPr>
                <w:rFonts w:ascii="Times New Roman" w:hAnsi="Times New Roman" w:cs="Times New Roman"/>
                <w:b/>
              </w:rPr>
            </w:pPr>
          </w:p>
          <w:p w14:paraId="2711C14F" w14:textId="77777777"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rPr>
              <w:t>ZIP Code</w:t>
            </w:r>
            <w:r w:rsidRPr="00B14D43">
              <w:rPr>
                <w:rFonts w:ascii="Times New Roman" w:hAnsi="Times New Roman" w:cs="Times New Roman"/>
              </w:rPr>
              <w:t>: 5-character text box</w:t>
            </w:r>
          </w:p>
          <w:p w14:paraId="6F31B628" w14:textId="77777777" w:rsidR="00A82507" w:rsidRPr="00B14D43" w:rsidRDefault="00A82507" w:rsidP="00A82507">
            <w:pPr>
              <w:widowControl w:val="0"/>
              <w:autoSpaceDE w:val="0"/>
              <w:autoSpaceDN w:val="0"/>
              <w:adjustRightInd w:val="0"/>
              <w:ind w:left="553" w:hanging="553"/>
              <w:contextualSpacing/>
              <w:rPr>
                <w:rFonts w:ascii="Times New Roman" w:hAnsi="Times New Roman" w:cs="Times New Roman"/>
              </w:rPr>
            </w:pPr>
          </w:p>
        </w:tc>
      </w:tr>
      <w:tr w:rsidR="00A82507" w:rsidRPr="00B14D43" w14:paraId="2075FB05" w14:textId="77777777" w:rsidTr="00A82507">
        <w:tc>
          <w:tcPr>
            <w:tcW w:w="2059" w:type="dxa"/>
          </w:tcPr>
          <w:p w14:paraId="0ED2C27E"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Edits/Errors</w:t>
            </w:r>
          </w:p>
        </w:tc>
        <w:tc>
          <w:tcPr>
            <w:tcW w:w="7409" w:type="dxa"/>
          </w:tcPr>
          <w:p w14:paraId="2391058C" w14:textId="191AD587" w:rsidR="00227915" w:rsidRPr="00B14D43" w:rsidRDefault="00D3201F" w:rsidP="00227915">
            <w:pPr>
              <w:contextualSpacing/>
              <w:rPr>
                <w:rFonts w:ascii="Times New Roman" w:hAnsi="Times New Roman" w:cs="Times New Roman"/>
              </w:rPr>
            </w:pPr>
            <w:r>
              <w:rPr>
                <w:rFonts w:ascii="Times New Roman" w:hAnsi="Times New Roman" w:cs="Times New Roman"/>
              </w:rPr>
              <w:t>ADR_STNU</w:t>
            </w:r>
            <w:r w:rsidR="00B14D43" w:rsidRPr="00B14D43">
              <w:rPr>
                <w:rFonts w:ascii="Times New Roman" w:hAnsi="Times New Roman" w:cs="Times New Roman"/>
              </w:rPr>
              <w:t>_STD_TEXT</w:t>
            </w:r>
            <w:r w:rsidR="00227915" w:rsidRPr="00B14D43">
              <w:rPr>
                <w:rFonts w:ascii="Times New Roman" w:hAnsi="Times New Roman" w:cs="Times New Roman"/>
              </w:rPr>
              <w:t xml:space="preserve"> (House Number)</w:t>
            </w:r>
          </w:p>
          <w:p w14:paraId="0D8EA03B" w14:textId="77777777" w:rsidR="00227915" w:rsidRPr="00B14D43" w:rsidRDefault="00227915" w:rsidP="00227915">
            <w:pPr>
              <w:contextualSpacing/>
              <w:rPr>
                <w:rFonts w:ascii="Times New Roman" w:hAnsi="Times New Roman" w:cs="Times New Roman"/>
              </w:rPr>
            </w:pPr>
          </w:p>
          <w:p w14:paraId="33A5BF24" w14:textId="77777777" w:rsidR="00227915" w:rsidRPr="00B14D43" w:rsidRDefault="00227915" w:rsidP="00227915">
            <w:pPr>
              <w:contextualSpacing/>
              <w:rPr>
                <w:rFonts w:ascii="Times New Roman" w:hAnsi="Times New Roman" w:cs="Times New Roman"/>
              </w:rPr>
            </w:pPr>
            <w:r w:rsidRPr="00B14D43">
              <w:rPr>
                <w:rFonts w:ascii="Times New Roman" w:hAnsi="Times New Roman" w:cs="Times New Roman"/>
              </w:rPr>
              <w:t>AND</w:t>
            </w:r>
          </w:p>
          <w:p w14:paraId="78A29B65" w14:textId="77777777" w:rsidR="00227915" w:rsidRPr="00B14D43" w:rsidRDefault="00227915" w:rsidP="00227915">
            <w:pPr>
              <w:contextualSpacing/>
              <w:rPr>
                <w:rFonts w:ascii="Times New Roman" w:hAnsi="Times New Roman" w:cs="Times New Roman"/>
              </w:rPr>
            </w:pPr>
          </w:p>
          <w:p w14:paraId="1130714C" w14:textId="7AB9BEE2" w:rsidR="00227915" w:rsidRPr="00B14D43" w:rsidRDefault="00227915" w:rsidP="00227915">
            <w:pPr>
              <w:contextualSpacing/>
              <w:rPr>
                <w:rFonts w:ascii="Times New Roman" w:hAnsi="Times New Roman" w:cs="Times New Roman"/>
              </w:rPr>
            </w:pPr>
            <w:r w:rsidRPr="00B14D43">
              <w:rPr>
                <w:rFonts w:ascii="Times New Roman" w:hAnsi="Times New Roman" w:cs="Times New Roman"/>
              </w:rPr>
              <w:t>H_STDADR_LOC_NAME (Street Name)</w:t>
            </w:r>
          </w:p>
          <w:p w14:paraId="0A7730FA" w14:textId="77777777" w:rsidR="00227915" w:rsidRPr="00B14D43" w:rsidRDefault="00227915" w:rsidP="00227915">
            <w:pPr>
              <w:keepNext/>
              <w:keepLines/>
              <w:contextualSpacing/>
              <w:rPr>
                <w:rFonts w:ascii="Times New Roman" w:eastAsia="Times New Roman" w:hAnsi="Times New Roman" w:cs="Times New Roman"/>
              </w:rPr>
            </w:pPr>
          </w:p>
          <w:p w14:paraId="199E9B6C" w14:textId="77777777" w:rsidR="00227915" w:rsidRPr="00B14D43" w:rsidRDefault="00227915" w:rsidP="00227915">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74BD4557" w14:textId="77777777" w:rsidR="00227915" w:rsidRPr="00B14D43" w:rsidRDefault="00227915" w:rsidP="00227915">
            <w:pPr>
              <w:keepNext/>
              <w:keepLines/>
              <w:contextualSpacing/>
              <w:rPr>
                <w:rFonts w:ascii="Times New Roman" w:eastAsia="Times New Roman" w:hAnsi="Times New Roman" w:cs="Times New Roman"/>
              </w:rPr>
            </w:pPr>
          </w:p>
          <w:p w14:paraId="1C1A02E8" w14:textId="357E5FB4" w:rsidR="00227915" w:rsidRPr="00B14D43" w:rsidRDefault="00D3201F" w:rsidP="00227915">
            <w:pPr>
              <w:keepNext/>
              <w:keepLines/>
              <w:contextualSpacing/>
              <w:rPr>
                <w:rFonts w:ascii="Times New Roman" w:eastAsia="Times New Roman" w:hAnsi="Times New Roman" w:cs="Times New Roman"/>
                <w:iCs/>
              </w:rPr>
            </w:pPr>
            <w:r>
              <w:rPr>
                <w:rFonts w:ascii="Times New Roman" w:eastAsia="Times New Roman" w:hAnsi="Times New Roman" w:cs="Times New Roman"/>
                <w:iCs/>
              </w:rPr>
              <w:t>ADR_</w:t>
            </w:r>
            <w:r w:rsidR="00B14D43" w:rsidRPr="00B14D43">
              <w:rPr>
                <w:rFonts w:ascii="Times New Roman" w:eastAsia="Times New Roman" w:hAnsi="Times New Roman" w:cs="Times New Roman"/>
                <w:iCs/>
              </w:rPr>
              <w:t>ZIP_TEXT</w:t>
            </w:r>
            <w:r w:rsidR="00227915" w:rsidRPr="00B14D43">
              <w:rPr>
                <w:rFonts w:ascii="Times New Roman" w:eastAsia="Times New Roman" w:hAnsi="Times New Roman" w:cs="Times New Roman"/>
                <w:iCs/>
              </w:rPr>
              <w:t>(Zip Code) or H_STDADR_PR_MUNI_NAME</w:t>
            </w:r>
          </w:p>
          <w:p w14:paraId="2CEE5221" w14:textId="77777777" w:rsidR="00227915" w:rsidRPr="00B14D43" w:rsidRDefault="00227915" w:rsidP="00227915">
            <w:pPr>
              <w:keepNext/>
              <w:keepLines/>
              <w:contextualSpacing/>
              <w:rPr>
                <w:rFonts w:ascii="Times New Roman" w:eastAsia="Times New Roman" w:hAnsi="Times New Roman" w:cs="Times New Roman"/>
                <w:iCs/>
              </w:rPr>
            </w:pPr>
          </w:p>
          <w:p w14:paraId="4DD17947" w14:textId="4C2A570E" w:rsidR="00227915" w:rsidRPr="00B14D43" w:rsidRDefault="00227915" w:rsidP="00227915">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Pr="00B14D43">
              <w:rPr>
                <w:rFonts w:ascii="Times New Roman" w:hAnsi="Times New Roman" w:cs="Times New Roman"/>
              </w:rPr>
              <w:t>LOCHN</w:t>
            </w:r>
            <w:r w:rsidRPr="00B14D43">
              <w:rPr>
                <w:rFonts w:ascii="Times New Roman" w:eastAsia="Times New Roman" w:hAnsi="Times New Roman" w:cs="Times New Roman"/>
              </w:rPr>
              <w:t xml:space="preserve"> is nonblank and </w:t>
            </w:r>
            <w:r w:rsidRPr="00B14D43">
              <w:rPr>
                <w:rFonts w:ascii="Times New Roman" w:hAnsi="Times New Roman" w:cs="Times New Roman"/>
              </w:rPr>
              <w:t xml:space="preserve">H_STDADR_LOC_NAME </w:t>
            </w:r>
            <w:r w:rsidRPr="00B14D43">
              <w:rPr>
                <w:rFonts w:ascii="Times New Roman" w:eastAsia="Times New Roman" w:hAnsi="Times New Roman" w:cs="Times New Roman"/>
              </w:rPr>
              <w:t>is blank) OR (</w:t>
            </w:r>
            <w:r w:rsidRPr="00B14D43">
              <w:rPr>
                <w:rFonts w:ascii="Times New Roman" w:hAnsi="Times New Roman" w:cs="Times New Roman"/>
              </w:rPr>
              <w:t>LOCHN</w:t>
            </w:r>
            <w:r w:rsidRPr="00B14D43">
              <w:rPr>
                <w:rFonts w:ascii="Times New Roman" w:eastAsia="Times New Roman" w:hAnsi="Times New Roman" w:cs="Times New Roman"/>
              </w:rPr>
              <w:t xml:space="preserve"> is blank and </w:t>
            </w:r>
            <w:r w:rsidRPr="00B14D43">
              <w:rPr>
                <w:rFonts w:ascii="Times New Roman" w:hAnsi="Times New Roman" w:cs="Times New Roman"/>
              </w:rPr>
              <w:t xml:space="preserve">H_STDADR_LOC_NAME </w:t>
            </w:r>
            <w:r w:rsidRPr="00B14D43">
              <w:rPr>
                <w:rFonts w:ascii="Times New Roman" w:eastAsia="Times New Roman" w:hAnsi="Times New Roman" w:cs="Times New Roman"/>
              </w:rPr>
              <w:t>is nonblank) OR [</w:t>
            </w:r>
            <w:r w:rsidRPr="00B14D43">
              <w:rPr>
                <w:rFonts w:ascii="Times New Roman" w:hAnsi="Times New Roman" w:cs="Times New Roman"/>
              </w:rPr>
              <w:t xml:space="preserve">PR_ LOCHN </w:t>
            </w:r>
            <w:r w:rsidRPr="00B14D43">
              <w:rPr>
                <w:rFonts w:ascii="Times New Roman" w:eastAsia="Times New Roman" w:hAnsi="Times New Roman" w:cs="Times New Roman"/>
              </w:rPr>
              <w:t xml:space="preserve">is blank and </w:t>
            </w:r>
            <w:r w:rsidRPr="00B14D43">
              <w:rPr>
                <w:rFonts w:ascii="Times New Roman" w:hAnsi="Times New Roman" w:cs="Times New Roman"/>
              </w:rPr>
              <w:t xml:space="preserve">H_STDADR_LOC_NAME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H_STDADR_PR_MUNI_NAME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B14D43" w:rsidRPr="00B14D43">
              <w:rPr>
                <w:rFonts w:ascii="Times New Roman" w:eastAsia="Times New Roman" w:hAnsi="Times New Roman" w:cs="Times New Roman"/>
              </w:rPr>
              <w:t>ZIP_TEXT</w:t>
            </w:r>
            <w:r w:rsidRPr="00B14D43">
              <w:rPr>
                <w:rFonts w:ascii="Times New Roman" w:eastAsia="Times New Roman" w:hAnsi="Times New Roman" w:cs="Times New Roman"/>
              </w:rPr>
              <w:t xml:space="preserve">=nonblank)], and the respondent selects the “Next” button:  </w:t>
            </w:r>
          </w:p>
          <w:p w14:paraId="782688F5" w14:textId="77777777" w:rsidR="00227915" w:rsidRPr="00B14D43" w:rsidRDefault="00227915" w:rsidP="00227915">
            <w:pPr>
              <w:keepNext/>
              <w:keepLines/>
              <w:contextualSpacing/>
              <w:rPr>
                <w:rFonts w:ascii="Times New Roman" w:eastAsia="Times New Roman" w:hAnsi="Times New Roman" w:cs="Times New Roman"/>
              </w:rPr>
            </w:pPr>
          </w:p>
          <w:p w14:paraId="79611BFB" w14:textId="77777777" w:rsidR="00227915" w:rsidRPr="00B14D43" w:rsidRDefault="00227915" w:rsidP="00227915">
            <w:pPr>
              <w:pStyle w:val="ListParagraph"/>
              <w:keepNext/>
              <w:keepLines/>
              <w:numPr>
                <w:ilvl w:val="0"/>
                <w:numId w:val="34"/>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your complete address. </w:t>
            </w:r>
          </w:p>
          <w:p w14:paraId="1D7B6B7D" w14:textId="77777777" w:rsidR="00227915" w:rsidRPr="00B14D43" w:rsidRDefault="00227915" w:rsidP="00227915">
            <w:pPr>
              <w:pStyle w:val="ListParagraph"/>
              <w:keepNext/>
              <w:keepLines/>
              <w:ind w:left="360"/>
              <w:rPr>
                <w:rFonts w:ascii="Times New Roman" w:eastAsia="Times New Roman" w:hAnsi="Times New Roman" w:cs="Times New Roman"/>
              </w:rPr>
            </w:pPr>
          </w:p>
          <w:p w14:paraId="22D76544" w14:textId="77777777" w:rsidR="00227915" w:rsidRPr="00B14D43" w:rsidRDefault="00227915" w:rsidP="00227915">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then please select ‘Previous’.”</w:t>
            </w:r>
          </w:p>
          <w:p w14:paraId="3C54A6CA" w14:textId="77777777" w:rsidR="00227915" w:rsidRPr="00B14D43" w:rsidRDefault="00227915" w:rsidP="00227915">
            <w:pPr>
              <w:pStyle w:val="ListParagraph"/>
              <w:keepNext/>
              <w:keepLines/>
              <w:ind w:left="360"/>
              <w:rPr>
                <w:rFonts w:ascii="Times New Roman" w:eastAsia="Times New Roman" w:hAnsi="Times New Roman" w:cs="Times New Roman"/>
              </w:rPr>
            </w:pPr>
          </w:p>
          <w:p w14:paraId="168F58FE" w14:textId="77777777" w:rsidR="00227915" w:rsidRPr="00B14D43" w:rsidRDefault="00227915" w:rsidP="00227915">
            <w:pPr>
              <w:pStyle w:val="ListParagraph"/>
              <w:keepNext/>
              <w:keepLines/>
              <w:numPr>
                <w:ilvl w:val="0"/>
                <w:numId w:val="34"/>
              </w:numPr>
              <w:rPr>
                <w:rFonts w:ascii="Times New Roman" w:eastAsia="Times New Roman" w:hAnsi="Times New Roman" w:cs="Times New Roman"/>
              </w:rPr>
            </w:pPr>
            <w:r w:rsidRPr="00B14D43">
              <w:rPr>
                <w:rFonts w:ascii="Times New Roman" w:eastAsia="Times New Roman" w:hAnsi="Times New Roman" w:cs="Times New Roman"/>
              </w:rPr>
              <w:t>Second time:  “In order to continue, you must provide at least an address number, street name ,and Municipio or ZIP Code</w:t>
            </w:r>
          </w:p>
          <w:p w14:paraId="1455D84D" w14:textId="77777777" w:rsidR="00227915" w:rsidRPr="00B14D43" w:rsidRDefault="00227915" w:rsidP="00227915">
            <w:pPr>
              <w:pStyle w:val="ListParagraph"/>
              <w:keepNext/>
              <w:keepLines/>
              <w:ind w:left="360"/>
              <w:rPr>
                <w:rFonts w:ascii="Times New Roman" w:eastAsia="Times New Roman" w:hAnsi="Times New Roman" w:cs="Times New Roman"/>
              </w:rPr>
            </w:pPr>
          </w:p>
          <w:p w14:paraId="3C57B526" w14:textId="77777777" w:rsidR="00227915" w:rsidRPr="00B14D43" w:rsidRDefault="00227915" w:rsidP="00227915">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 xml:space="preserve">If you live in an apartment, also include your apartment number. </w:t>
            </w:r>
          </w:p>
          <w:p w14:paraId="0BCD4EF8" w14:textId="77777777" w:rsidR="00227915" w:rsidRPr="00B14D43" w:rsidRDefault="00227915" w:rsidP="00227915">
            <w:pPr>
              <w:pStyle w:val="ListParagraph"/>
              <w:keepNext/>
              <w:keepLines/>
              <w:ind w:left="360"/>
              <w:rPr>
                <w:rFonts w:ascii="Times New Roman" w:eastAsia="Times New Roman" w:hAnsi="Times New Roman" w:cs="Times New Roman"/>
              </w:rPr>
            </w:pPr>
          </w:p>
          <w:p w14:paraId="5E5B439A" w14:textId="77777777" w:rsidR="00227915" w:rsidRPr="00B14D43" w:rsidRDefault="00227915" w:rsidP="00227915">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select ‘Previous’.”</w:t>
            </w:r>
          </w:p>
          <w:p w14:paraId="6E3D5E08" w14:textId="77777777" w:rsidR="00227915" w:rsidRPr="00B14D43" w:rsidRDefault="00227915" w:rsidP="00227915">
            <w:pPr>
              <w:pStyle w:val="ListParagraph"/>
              <w:keepNext/>
              <w:keepLines/>
              <w:ind w:left="360"/>
              <w:rPr>
                <w:rFonts w:ascii="Times New Roman" w:eastAsia="Times New Roman" w:hAnsi="Times New Roman" w:cs="Times New Roman"/>
              </w:rPr>
            </w:pPr>
          </w:p>
          <w:p w14:paraId="434D591C" w14:textId="77777777" w:rsidR="00227915" w:rsidRPr="00B14D43" w:rsidRDefault="00227915" w:rsidP="00227915">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096058EC" w14:textId="77777777" w:rsidR="00227915" w:rsidRPr="00B14D43" w:rsidRDefault="00227915" w:rsidP="00227915">
            <w:pPr>
              <w:shd w:val="clear" w:color="auto" w:fill="FFFFFF"/>
              <w:contextualSpacing/>
              <w:rPr>
                <w:rFonts w:ascii="Times New Roman" w:eastAsia="Times New Roman" w:hAnsi="Times New Roman" w:cs="Times New Roman"/>
              </w:rPr>
            </w:pPr>
          </w:p>
          <w:p w14:paraId="50400FBA" w14:textId="2D6F5DB2" w:rsidR="00227915" w:rsidRPr="00B14D43" w:rsidRDefault="00227915" w:rsidP="00227915">
            <w:pPr>
              <w:keepNext/>
              <w:keepLines/>
              <w:contextualSpacing/>
              <w:rPr>
                <w:rFonts w:ascii="Times New Roman" w:hAnsi="Times New Roman" w:cs="Times New Roman"/>
                <w:iCs/>
                <w:lang w:eastAsia="ko-KR"/>
              </w:rPr>
            </w:pPr>
            <w:r w:rsidRPr="00B14D43">
              <w:rPr>
                <w:rFonts w:ascii="Times New Roman" w:hAnsi="Times New Roman" w:cs="Times New Roman"/>
                <w:lang w:eastAsia="ko-KR"/>
              </w:rPr>
              <w:t>Address boxes should be highlighted, so the respondent is alerted to where information is invalid or missing.</w:t>
            </w:r>
          </w:p>
          <w:p w14:paraId="467C0FC6" w14:textId="77777777" w:rsidR="00A82507" w:rsidRPr="00B14D43" w:rsidRDefault="00A82507" w:rsidP="00A82507">
            <w:pPr>
              <w:rPr>
                <w:rFonts w:ascii="Times New Roman" w:hAnsi="Times New Roman" w:cs="Times New Roman"/>
              </w:rPr>
            </w:pPr>
          </w:p>
        </w:tc>
      </w:tr>
      <w:tr w:rsidR="00A82507" w:rsidRPr="00B14D43" w14:paraId="4B95F91D" w14:textId="77777777" w:rsidTr="00A82507">
        <w:tc>
          <w:tcPr>
            <w:tcW w:w="2059" w:type="dxa"/>
          </w:tcPr>
          <w:p w14:paraId="692BAB5B"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4B59B945" w14:textId="77777777" w:rsidR="00A82507" w:rsidRPr="00B14D43" w:rsidRDefault="00A82507" w:rsidP="00A82507">
            <w:pPr>
              <w:pStyle w:val="ListParagraph"/>
              <w:ind w:left="0"/>
              <w:rPr>
                <w:rFonts w:ascii="Times New Roman" w:hAnsi="Times New Roman" w:cs="Times New Roman"/>
              </w:rPr>
            </w:pPr>
            <w:r w:rsidRPr="00B14D43">
              <w:rPr>
                <w:rFonts w:ascii="Times New Roman" w:hAnsi="Times New Roman" w:cs="Times New Roman"/>
              </w:rPr>
              <w:t>ranching Instructions for Matching/Geocoding:</w:t>
            </w:r>
          </w:p>
          <w:p w14:paraId="4C256588" w14:textId="77777777" w:rsidR="00A82507" w:rsidRPr="00B14D43" w:rsidRDefault="00A82507" w:rsidP="00A82507">
            <w:pPr>
              <w:rPr>
                <w:rFonts w:ascii="Times New Roman" w:hAnsi="Times New Roman" w:cs="Times New Roman"/>
                <w:color w:val="000000" w:themeColor="text1"/>
                <w:lang w:eastAsia="ko-KR"/>
              </w:rPr>
            </w:pPr>
            <w:r w:rsidRPr="00B14D43">
              <w:rPr>
                <w:rFonts w:ascii="Times New Roman" w:hAnsi="Times New Roman" w:cs="Times New Roman"/>
                <w:color w:val="000000" w:themeColor="text1"/>
                <w:lang w:eastAsia="ko-KR"/>
              </w:rPr>
              <w:t>If the respondent selects “Next”, the address is sent to RTNP.  GEO will process the standardized address and one of 6 match status flags will be returned to the application:</w:t>
            </w:r>
          </w:p>
          <w:p w14:paraId="51B4E799" w14:textId="0F5A85B0"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application receives </w:t>
            </w:r>
            <w:r w:rsidR="00D3201F">
              <w:rPr>
                <w:rFonts w:ascii="Times New Roman" w:hAnsi="Times New Roman" w:cs="Times New Roman"/>
                <w:lang w:eastAsia="ko-KR"/>
              </w:rPr>
              <w:t>ADR_</w:t>
            </w:r>
            <w:r w:rsidR="00B14D43" w:rsidRPr="00B14D43">
              <w:rPr>
                <w:rFonts w:ascii="Times New Roman" w:hAnsi="Times New Roman" w:cs="Times New Roman"/>
                <w:lang w:eastAsia="ko-KR"/>
              </w:rPr>
              <w:t>MAF_STATUS_CODE</w:t>
            </w:r>
            <w:r w:rsidRPr="00B14D43">
              <w:rPr>
                <w:rFonts w:ascii="Times New Roman" w:hAnsi="Times New Roman" w:cs="Times New Roman"/>
              </w:rPr>
              <w:t>=1 (Matched to a Geocoded MTdb Record), then the application will:</w:t>
            </w:r>
          </w:p>
          <w:p w14:paraId="2425C694"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1) Send the matched standardized address information to eCase OCS;  </w:t>
            </w:r>
          </w:p>
          <w:p w14:paraId="583FE81E"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2) Send the geocode information received back from GEO to eCase OCS;  </w:t>
            </w:r>
          </w:p>
          <w:p w14:paraId="26B8A443"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3) Send the following variables to eCase OCS;  </w:t>
            </w:r>
          </w:p>
          <w:p w14:paraId="14825E42"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6866BB21" w14:textId="1EC75CFF"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MAF_ID</w:t>
            </w:r>
          </w:p>
          <w:p w14:paraId="4825C0D2" w14:textId="614774FB"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B14D43">
              <w:rPr>
                <w:rFonts w:ascii="Times New Roman" w:hAnsi="Times New Roman" w:cs="Times New Roman"/>
              </w:rPr>
              <w:t>MAF_STATUS_CODE</w:t>
            </w:r>
          </w:p>
          <w:p w14:paraId="6B631E57" w14:textId="0D5FB2EE"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MAF_QUALITY_CODE</w:t>
            </w:r>
          </w:p>
          <w:p w14:paraId="548FD894" w14:textId="2B5FFD99"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MAF_PREF_CODE</w:t>
            </w:r>
          </w:p>
          <w:p w14:paraId="2D74920A" w14:textId="1C90A5B5" w:rsidR="00A82507" w:rsidRPr="00B14D43" w:rsidRDefault="00D3201F" w:rsidP="00A82507">
            <w:pPr>
              <w:widowControl w:val="0"/>
              <w:autoSpaceDE w:val="0"/>
              <w:autoSpaceDN w:val="0"/>
              <w:adjustRightInd w:val="0"/>
              <w:contextualSpacing/>
              <w:rPr>
                <w:rFonts w:ascii="Times New Roman" w:hAnsi="Times New Roman" w:cs="Times New Roman"/>
              </w:rPr>
            </w:pPr>
            <w:r>
              <w:rPr>
                <w:rFonts w:ascii="Times New Roman" w:hAnsi="Times New Roman" w:cs="Times New Roman"/>
              </w:rPr>
              <w:t>ADR_</w:t>
            </w:r>
            <w:r w:rsidR="004D53E6">
              <w:rPr>
                <w:rFonts w:ascii="Times New Roman" w:hAnsi="Times New Roman" w:cs="Times New Roman"/>
              </w:rPr>
              <w:t>MAF_EXCL_CODE</w:t>
            </w:r>
            <w:r w:rsidR="00A82507" w:rsidRPr="00B14D43">
              <w:rPr>
                <w:rFonts w:ascii="Times New Roman" w:hAnsi="Times New Roman" w:cs="Times New Roman"/>
              </w:rPr>
              <w:t>;</w:t>
            </w:r>
          </w:p>
          <w:p w14:paraId="6C134F2A"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3BD0EDAD"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5) Send the original respondent address information (before standardization) to eCase OCS;  and </w:t>
            </w:r>
          </w:p>
          <w:p w14:paraId="593AE395" w14:textId="77777777"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6) Go to the RESPONDENT so the respondent may continue the questionnaire;</w:t>
            </w:r>
          </w:p>
          <w:p w14:paraId="4339ADE2"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16D0A061" w14:textId="7431E366"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=1 (Matched to a geocoded MTdb) </w:t>
            </w:r>
            <w:r w:rsidRPr="00B14D43">
              <w:rPr>
                <w:rFonts w:ascii="Times New Roman" w:hAnsi="Times New Roman" w:cs="Times New Roman"/>
                <w:b/>
              </w:rPr>
              <w:t xml:space="preserve">AND </w:t>
            </w:r>
            <w:r w:rsidRPr="00B14D43">
              <w:rPr>
                <w:rFonts w:ascii="Times New Roman" w:hAnsi="Times New Roman" w:cs="Times New Roman"/>
              </w:rPr>
              <w:t>is not within a core county of the 2017 CT test sites, then go to the RESPONDENT screen so the respondent may continue the questionnaire.</w:t>
            </w:r>
          </w:p>
          <w:p w14:paraId="5CA56494"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50107C93" w14:textId="38EDA74F"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=2 (Matched to a MTdb record with an Unacceptable Geocode), then the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2387E214"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2EF8E877" w14:textId="103840DE"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=3 (Matched to a Ungeocoded MTdb Record, And Received an Acceptable Geocode), then the automated geocode information sent from GEO must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1DFAF6D9"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3FDC9F99" w14:textId="591D3CD8" w:rsidR="00A82507" w:rsidRPr="00B14D43" w:rsidRDefault="00A82507" w:rsidP="00A8250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=4 (Matched to a MTdb Record, But Did Not Receive an Acceptable Geocode), then no geocode block information will be populated.  Go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0DE39657" w14:textId="77777777" w:rsidR="00A82507" w:rsidRPr="00B14D43" w:rsidRDefault="00A82507" w:rsidP="00A82507">
            <w:pPr>
              <w:widowControl w:val="0"/>
              <w:autoSpaceDE w:val="0"/>
              <w:autoSpaceDN w:val="0"/>
              <w:adjustRightInd w:val="0"/>
              <w:contextualSpacing/>
              <w:rPr>
                <w:rFonts w:ascii="Times New Roman" w:hAnsi="Times New Roman" w:cs="Times New Roman"/>
              </w:rPr>
            </w:pPr>
          </w:p>
          <w:p w14:paraId="6F0B2E57" w14:textId="03694D1D"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 xml:space="preserve">=5 (Did Not Match to a MTdb Record, And Received an Acceptable Geocode), then the automated geocode information sent from GEO must be populated.  Goto GEN_RESIDENCE2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or “5” then send the respondent to WEBMAP INTERFACE</w:t>
            </w:r>
            <w:r w:rsidRPr="00B14D43">
              <w:rPr>
                <w:rFonts w:ascii="Times New Roman" w:hAnsi="Times New Roman" w:cs="Times New Roman"/>
                <w:i/>
              </w:rPr>
              <w:t xml:space="preserve"> </w:t>
            </w:r>
            <w:r w:rsidRPr="00B14D43">
              <w:rPr>
                <w:rFonts w:ascii="Times New Roman" w:hAnsi="Times New Roman" w:cs="Times New Roman"/>
              </w:rPr>
              <w:t>screen;</w:t>
            </w:r>
          </w:p>
          <w:p w14:paraId="1AFDBC4A" w14:textId="77777777" w:rsidR="00A82507" w:rsidRPr="00B14D43" w:rsidRDefault="00A82507" w:rsidP="00A82507">
            <w:pPr>
              <w:widowControl w:val="0"/>
              <w:autoSpaceDE w:val="0"/>
              <w:autoSpaceDN w:val="0"/>
              <w:adjustRightInd w:val="0"/>
              <w:contextualSpacing/>
              <w:rPr>
                <w:rFonts w:ascii="Times New Roman" w:hAnsi="Times New Roman" w:cs="Times New Roman"/>
                <w:lang w:eastAsia="ko-KR"/>
              </w:rPr>
            </w:pPr>
          </w:p>
          <w:p w14:paraId="132D1FF4" w14:textId="698AE1E2" w:rsidR="00A82507" w:rsidRPr="00B14D43" w:rsidRDefault="00A82507" w:rsidP="00A82507">
            <w:pPr>
              <w:rPr>
                <w:rFonts w:ascii="Times New Roman" w:hAnsi="Times New Roman" w:cs="Times New Roman"/>
                <w:lang w:eastAsia="ko-KR"/>
              </w:rPr>
            </w:pPr>
            <w:r w:rsidRPr="00B14D43">
              <w:rPr>
                <w:rFonts w:ascii="Times New Roman" w:hAnsi="Times New Roman" w:cs="Times New Roman"/>
              </w:rPr>
              <w:t xml:space="preserve">Else if the application receives </w:t>
            </w:r>
            <w:r w:rsidR="00D3201F">
              <w:rPr>
                <w:rFonts w:ascii="Times New Roman" w:hAnsi="Times New Roman" w:cs="Times New Roman"/>
                <w:caps/>
              </w:rPr>
              <w:t>ADR_</w:t>
            </w:r>
            <w:r w:rsidR="00B14D43">
              <w:rPr>
                <w:rFonts w:ascii="Times New Roman" w:hAnsi="Times New Roman" w:cs="Times New Roman"/>
                <w:caps/>
              </w:rPr>
              <w:t>MAF_STATUS_CODE</w:t>
            </w:r>
            <w:r w:rsidRPr="00B14D43">
              <w:rPr>
                <w:rFonts w:ascii="Times New Roman" w:hAnsi="Times New Roman" w:cs="Times New Roman"/>
              </w:rPr>
              <w:t xml:space="preserve">=0 (Did Not Match to a MTdb Record, And Did Not Receive an Acceptable Geocode), then no geocode information will be populated.  Goto GEN_RESIDENCE2 screen so the respondent can provide additional address information.  If the respondent updated address receives a </w:t>
            </w:r>
            <w:r w:rsidR="00D3201F">
              <w:rPr>
                <w:rFonts w:ascii="Times New Roman" w:hAnsi="Times New Roman" w:cs="Times New Roman"/>
              </w:rPr>
              <w:t>ADR_</w:t>
            </w:r>
            <w:r w:rsidR="00B14D43">
              <w:rPr>
                <w:rFonts w:ascii="Times New Roman" w:hAnsi="Times New Roman" w:cs="Times New Roman"/>
              </w:rPr>
              <w:t>MAF_STATUS_CODE</w:t>
            </w:r>
            <w:r w:rsidRPr="00B14D43">
              <w:rPr>
                <w:rFonts w:ascii="Times New Roman" w:hAnsi="Times New Roman" w:cs="Times New Roman"/>
              </w:rPr>
              <w:t xml:space="preserve"> of “0, then send the respondent to WEBMAP INTERFACE screen; or if the respondent address </w:t>
            </w:r>
            <w:r w:rsidRPr="00B14D43">
              <w:rPr>
                <w:rFonts w:ascii="Times New Roman" w:hAnsi="Times New Roman" w:cs="Times New Roman"/>
              </w:rPr>
              <w:lastRenderedPageBreak/>
              <w:t xml:space="preserve">receives a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 xml:space="preserve"> of “5,” then send the respondent to WEBMAP INTERFACE screen (along with the automated geocode information sent from GEO). </w:t>
            </w:r>
          </w:p>
          <w:p w14:paraId="452F888A" w14:textId="77777777" w:rsidR="00A82507" w:rsidRPr="00B14D43" w:rsidRDefault="00A82507" w:rsidP="00A82507">
            <w:pPr>
              <w:pStyle w:val="NormalWeb"/>
              <w:rPr>
                <w:rFonts w:ascii="Times New Roman" w:hAnsi="Times New Roman" w:cs="Times New Roman"/>
              </w:rPr>
            </w:pPr>
          </w:p>
        </w:tc>
      </w:tr>
      <w:tr w:rsidR="00A82507" w:rsidRPr="00B14D43" w14:paraId="7C2EAC33" w14:textId="77777777" w:rsidTr="00A82507">
        <w:tc>
          <w:tcPr>
            <w:tcW w:w="2059" w:type="dxa"/>
          </w:tcPr>
          <w:p w14:paraId="5382A55A" w14:textId="77777777" w:rsidR="00A82507" w:rsidRPr="00B14D43" w:rsidRDefault="00A82507" w:rsidP="00A82507">
            <w:pPr>
              <w:rPr>
                <w:rFonts w:ascii="Times New Roman" w:hAnsi="Times New Roman" w:cs="Times New Roman"/>
              </w:rPr>
            </w:pPr>
          </w:p>
        </w:tc>
        <w:tc>
          <w:tcPr>
            <w:tcW w:w="7409" w:type="dxa"/>
          </w:tcPr>
          <w:p w14:paraId="560E430A" w14:textId="77777777" w:rsidR="00A82507" w:rsidRPr="00B14D43" w:rsidRDefault="00A82507" w:rsidP="00A82507">
            <w:pPr>
              <w:rPr>
                <w:rFonts w:ascii="Times New Roman" w:hAnsi="Times New Roman" w:cs="Times New Roman"/>
              </w:rPr>
            </w:pPr>
          </w:p>
        </w:tc>
      </w:tr>
      <w:tr w:rsidR="00A82507" w:rsidRPr="00B14D43" w14:paraId="21A2C0A0" w14:textId="77777777" w:rsidTr="00A82507">
        <w:tc>
          <w:tcPr>
            <w:tcW w:w="2059" w:type="dxa"/>
          </w:tcPr>
          <w:p w14:paraId="25910B01" w14:textId="77777777" w:rsidR="00A82507" w:rsidRPr="00B14D43" w:rsidRDefault="00A82507" w:rsidP="00A82507">
            <w:pPr>
              <w:rPr>
                <w:rFonts w:ascii="Times New Roman" w:hAnsi="Times New Roman" w:cs="Times New Roman"/>
              </w:rPr>
            </w:pPr>
            <w:r w:rsidRPr="00B14D43">
              <w:rPr>
                <w:rFonts w:ascii="Times New Roman" w:hAnsi="Times New Roman" w:cs="Times New Roman"/>
              </w:rPr>
              <w:t>Special Instructions</w:t>
            </w:r>
          </w:p>
        </w:tc>
        <w:tc>
          <w:tcPr>
            <w:tcW w:w="7409" w:type="dxa"/>
          </w:tcPr>
          <w:p w14:paraId="485FDD2F"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Fields are editable and pre-filled with the standardized version of the address.</w:t>
            </w:r>
          </w:p>
          <w:p w14:paraId="20B53A47"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63898657" w14:textId="10088CD9"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The final address on this screen should be the fill for the “&lt;ADDRESS&gt;” that is referenced on the remaining screens unless the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0,5.</w:t>
            </w:r>
          </w:p>
          <w:p w14:paraId="2DF39B90" w14:textId="77777777" w:rsidR="00A82507" w:rsidRPr="00B14D43" w:rsidRDefault="00A82507" w:rsidP="00A82507">
            <w:pPr>
              <w:widowControl w:val="0"/>
              <w:autoSpaceDE w:val="0"/>
              <w:autoSpaceDN w:val="0"/>
              <w:adjustRightInd w:val="0"/>
              <w:contextualSpacing/>
              <w:rPr>
                <w:rFonts w:ascii="Times New Roman" w:eastAsia="Times New Roman" w:hAnsi="Times New Roman" w:cs="Times New Roman"/>
              </w:rPr>
            </w:pPr>
          </w:p>
          <w:p w14:paraId="75A3A2A0" w14:textId="331009F8" w:rsidR="00A82507" w:rsidRPr="00B14D43" w:rsidRDefault="00A82507" w:rsidP="00A82507">
            <w:pPr>
              <w:rPr>
                <w:rFonts w:ascii="Times New Roman" w:hAnsi="Times New Roman" w:cs="Times New Roman"/>
              </w:rPr>
            </w:pPr>
            <w:r w:rsidRPr="00B14D43">
              <w:rPr>
                <w:rFonts w:ascii="Times New Roman" w:hAnsi="Times New Roman" w:cs="Times New Roman"/>
              </w:rPr>
              <w:t xml:space="preserve">There is no need to display the county field called “HCCOUNTY.”  However, the internet application must populate that field when GEO returns the value for </w:t>
            </w:r>
            <w:r w:rsidR="00D3201F">
              <w:rPr>
                <w:rFonts w:ascii="Times New Roman" w:hAnsi="Times New Roman" w:cs="Times New Roman"/>
              </w:rPr>
              <w:t>ADR_</w:t>
            </w:r>
            <w:r w:rsidR="00B14D43" w:rsidRPr="00B14D43">
              <w:rPr>
                <w:rFonts w:ascii="Times New Roman" w:hAnsi="Times New Roman" w:cs="Times New Roman"/>
              </w:rPr>
              <w:t>COUNTY_TEXT</w:t>
            </w:r>
            <w:r w:rsidR="00284671" w:rsidRPr="00B14D43">
              <w:rPr>
                <w:rFonts w:ascii="Times New Roman" w:hAnsi="Times New Roman" w:cs="Times New Roman"/>
              </w:rPr>
              <w:t>.</w:t>
            </w:r>
          </w:p>
        </w:tc>
      </w:tr>
    </w:tbl>
    <w:p w14:paraId="7BC46E32" w14:textId="77777777" w:rsidR="00A82507" w:rsidRPr="00B14D43" w:rsidRDefault="00A82507" w:rsidP="00A82507">
      <w:pPr>
        <w:rPr>
          <w:rFonts w:ascii="Times New Roman" w:hAnsi="Times New Roman" w:cs="Times New Roman"/>
        </w:rPr>
      </w:pPr>
    </w:p>
    <w:p w14:paraId="4A74D4DD" w14:textId="6E947B63" w:rsidR="003D2292" w:rsidRPr="00B14D43" w:rsidRDefault="00AD00C2" w:rsidP="005206C1">
      <w:pPr>
        <w:pStyle w:val="Heading2"/>
        <w:rPr>
          <w:rFonts w:ascii="Times New Roman" w:hAnsi="Times New Roman" w:cs="Times New Roman"/>
          <w:sz w:val="22"/>
          <w:szCs w:val="22"/>
        </w:rPr>
      </w:pPr>
      <w:bookmarkStart w:id="92" w:name="_Toc465070418"/>
      <w:r w:rsidRPr="00B14D43">
        <w:rPr>
          <w:rFonts w:ascii="Times New Roman" w:hAnsi="Times New Roman" w:cs="Times New Roman"/>
          <w:sz w:val="22"/>
          <w:szCs w:val="22"/>
        </w:rPr>
        <w:t>APT_RESIDENCE2</w:t>
      </w:r>
      <w:bookmarkEnd w:id="92"/>
    </w:p>
    <w:p w14:paraId="514E6EEA" w14:textId="77777777" w:rsidR="00AD00C2" w:rsidRPr="00B14D43" w:rsidRDefault="00AD00C2" w:rsidP="00AD00C2">
      <w:pPr>
        <w:rPr>
          <w:rFonts w:ascii="Times New Roman" w:hAnsi="Times New Roman" w:cs="Times New Roman"/>
        </w:rPr>
      </w:pPr>
    </w:p>
    <w:tbl>
      <w:tblPr>
        <w:tblStyle w:val="TableGrid1"/>
        <w:tblW w:w="0" w:type="auto"/>
        <w:tblLook w:val="04A0" w:firstRow="1" w:lastRow="0" w:firstColumn="1" w:lastColumn="0" w:noHBand="0" w:noVBand="1"/>
      </w:tblPr>
      <w:tblGrid>
        <w:gridCol w:w="2059"/>
        <w:gridCol w:w="7409"/>
      </w:tblGrid>
      <w:tr w:rsidR="00AD00C2" w:rsidRPr="00B14D43" w14:paraId="61DC8F48" w14:textId="77777777" w:rsidTr="00AD00C2">
        <w:tc>
          <w:tcPr>
            <w:tcW w:w="2059" w:type="dxa"/>
          </w:tcPr>
          <w:p w14:paraId="2D64896E"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Screen Name</w:t>
            </w:r>
          </w:p>
        </w:tc>
        <w:tc>
          <w:tcPr>
            <w:tcW w:w="7409" w:type="dxa"/>
          </w:tcPr>
          <w:p w14:paraId="04F90FB7" w14:textId="59D62B8E" w:rsidR="00AD00C2" w:rsidRPr="00B14D43" w:rsidRDefault="00AD00C2" w:rsidP="005206C1">
            <w:pPr>
              <w:rPr>
                <w:rFonts w:ascii="Times New Roman" w:hAnsi="Times New Roman" w:cs="Times New Roman"/>
              </w:rPr>
            </w:pPr>
            <w:r w:rsidRPr="00B14D43">
              <w:rPr>
                <w:rFonts w:ascii="Times New Roman" w:hAnsi="Times New Roman" w:cs="Times New Roman"/>
              </w:rPr>
              <w:t>APT_RESIDENCE2</w:t>
            </w:r>
          </w:p>
        </w:tc>
      </w:tr>
      <w:tr w:rsidR="00AD00C2" w:rsidRPr="00B14D43" w14:paraId="5EEAFC63" w14:textId="77777777" w:rsidTr="00AD00C2">
        <w:tc>
          <w:tcPr>
            <w:tcW w:w="2059" w:type="dxa"/>
          </w:tcPr>
          <w:p w14:paraId="6571B903"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Field Names</w:t>
            </w:r>
          </w:p>
        </w:tc>
        <w:tc>
          <w:tcPr>
            <w:tcW w:w="7409" w:type="dxa"/>
          </w:tcPr>
          <w:p w14:paraId="7D3277FB"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1431C98E"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rPr>
              <w:t xml:space="preserve"> </w:t>
            </w:r>
            <w:r w:rsidRPr="00B14D43">
              <w:rPr>
                <w:rFonts w:ascii="Times New Roman" w:eastAsia="Times New Roman" w:hAnsi="Times New Roman" w:cs="Times New Roman"/>
              </w:rPr>
              <w:t>FINAD</w:t>
            </w:r>
            <w:r w:rsidRPr="00B14D43">
              <w:rPr>
                <w:rFonts w:ascii="Times New Roman" w:hAnsi="Times New Roman" w:cs="Times New Roman"/>
                <w:lang w:eastAsia="ko-KR"/>
              </w:rPr>
              <w:t>R</w:t>
            </w:r>
            <w:r w:rsidRPr="00B14D43">
              <w:rPr>
                <w:rFonts w:ascii="Times New Roman" w:eastAsia="Times New Roman" w:hAnsi="Times New Roman" w:cs="Times New Roman"/>
              </w:rPr>
              <w:t>_HUNIT_TYPE_CODE: NUM (1) (4=Apt Complex, 5=Urb, 6=Area Name, 7=General)</w:t>
            </w:r>
          </w:p>
          <w:p w14:paraId="550DF951" w14:textId="77777777" w:rsidR="00284671" w:rsidRPr="00B14D43" w:rsidRDefault="00284671" w:rsidP="00284671">
            <w:pPr>
              <w:widowControl w:val="0"/>
              <w:autoSpaceDE w:val="0"/>
              <w:autoSpaceDN w:val="0"/>
              <w:adjustRightInd w:val="0"/>
              <w:contextualSpacing/>
              <w:rPr>
                <w:rFonts w:ascii="Times New Roman" w:hAnsi="Times New Roman" w:cs="Times New Roman"/>
              </w:rPr>
            </w:pPr>
          </w:p>
          <w:p w14:paraId="14228320"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PR Condominium/Residencial Address Fields</w:t>
            </w:r>
          </w:p>
          <w:p w14:paraId="0B0D2F48"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rPr>
              <w:t xml:space="preserve"> </w:t>
            </w:r>
            <w:r w:rsidRPr="00B14D43">
              <w:rPr>
                <w:rFonts w:ascii="Times New Roman" w:eastAsia="Times New Roman" w:hAnsi="Times New Roman" w:cs="Times New Roman"/>
              </w:rPr>
              <w:t xml:space="preserve">FINADR_STREET_NUM_TEXT: varchar2 (20) </w:t>
            </w:r>
          </w:p>
          <w:p w14:paraId="13DB89AB"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rPr>
              <w:t xml:space="preserve"> </w:t>
            </w:r>
            <w:r w:rsidRPr="00B14D43">
              <w:rPr>
                <w:rFonts w:ascii="Times New Roman" w:eastAsia="Times New Roman" w:hAnsi="Times New Roman" w:cs="Times New Roman"/>
              </w:rPr>
              <w:t>FINADR_LOC_NAME: varchar2 (100)</w:t>
            </w:r>
          </w:p>
          <w:p w14:paraId="683D148C"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H_FINADR_BUILDING_NAME: varchar2 (100)</w:t>
            </w:r>
          </w:p>
          <w:p w14:paraId="0A4A3E3E"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w:t>
            </w:r>
            <w:r w:rsidRPr="00B14D43">
              <w:rPr>
                <w:rFonts w:ascii="Times New Roman" w:eastAsia="Times New Roman" w:hAnsi="Times New Roman" w:cs="Times New Roman"/>
              </w:rPr>
              <w:t>ADR_BUILDING_NUM_TEXT: varchar2 (40)</w:t>
            </w:r>
          </w:p>
          <w:p w14:paraId="5D427BE8"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p>
          <w:p w14:paraId="5A9853A3"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Header-coding Address Fields</w:t>
            </w:r>
          </w:p>
          <w:p w14:paraId="20CD84AF"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rPr>
              <w:t xml:space="preserve"> </w:t>
            </w:r>
            <w:r w:rsidRPr="00B14D43">
              <w:rPr>
                <w:rFonts w:ascii="Times New Roman" w:eastAsia="Times New Roman" w:hAnsi="Times New Roman" w:cs="Times New Roman"/>
              </w:rPr>
              <w:t>FINADR_PR_MUNI_NAME: varchar2 (16)</w:t>
            </w:r>
          </w:p>
          <w:p w14:paraId="0767F9B5" w14:textId="095B3E39" w:rsidR="00284671" w:rsidRPr="00B14D43" w:rsidRDefault="00D3201F" w:rsidP="0028467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487BEC">
              <w:rPr>
                <w:rFonts w:ascii="Times New Roman" w:eastAsia="Times New Roman" w:hAnsi="Times New Roman" w:cs="Times New Roman"/>
              </w:rPr>
              <w:t>STATE_TEXT</w:t>
            </w:r>
            <w:r w:rsidR="00284671" w:rsidRPr="00B14D43">
              <w:rPr>
                <w:rFonts w:ascii="Times New Roman" w:eastAsia="Times New Roman" w:hAnsi="Times New Roman" w:cs="Times New Roman"/>
              </w:rPr>
              <w:t>: varchar2 (2)</w:t>
            </w:r>
          </w:p>
          <w:p w14:paraId="3AE336D9"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rPr>
              <w:t xml:space="preserve"> </w:t>
            </w:r>
            <w:r w:rsidRPr="00B14D43">
              <w:rPr>
                <w:rFonts w:ascii="Times New Roman" w:eastAsia="Times New Roman" w:hAnsi="Times New Roman" w:cs="Times New Roman"/>
              </w:rPr>
              <w:t>FINADR_ZIP_TEXT: varchar2 (5)</w:t>
            </w:r>
          </w:p>
          <w:p w14:paraId="6D48750C" w14:textId="40103433" w:rsidR="00814266" w:rsidRPr="00B14D43" w:rsidRDefault="00814266" w:rsidP="00814266">
            <w:pPr>
              <w:widowControl w:val="0"/>
              <w:autoSpaceDE w:val="0"/>
              <w:autoSpaceDN w:val="0"/>
              <w:adjustRightInd w:val="0"/>
              <w:contextualSpacing/>
              <w:rPr>
                <w:rFonts w:ascii="Times New Roman" w:hAnsi="Times New Roman" w:cs="Times New Roman"/>
              </w:rPr>
            </w:pPr>
          </w:p>
          <w:p w14:paraId="44037DB7" w14:textId="77777777" w:rsidR="00AF31C7" w:rsidRPr="00B14D43" w:rsidRDefault="00AF31C7" w:rsidP="00AD00C2">
            <w:pPr>
              <w:widowControl w:val="0"/>
              <w:autoSpaceDE w:val="0"/>
              <w:autoSpaceDN w:val="0"/>
              <w:adjustRightInd w:val="0"/>
              <w:contextualSpacing/>
              <w:rPr>
                <w:rFonts w:ascii="Times New Roman" w:hAnsi="Times New Roman" w:cs="Times New Roman"/>
                <w:lang w:eastAsia="ko-KR"/>
              </w:rPr>
            </w:pPr>
          </w:p>
          <w:p w14:paraId="785E90EE" w14:textId="77777777" w:rsidR="00AD00C2" w:rsidRPr="00B14D43" w:rsidRDefault="00AD00C2" w:rsidP="00A82507">
            <w:pPr>
              <w:widowControl w:val="0"/>
              <w:autoSpaceDE w:val="0"/>
              <w:autoSpaceDN w:val="0"/>
              <w:adjustRightInd w:val="0"/>
              <w:contextualSpacing/>
              <w:rPr>
                <w:rFonts w:ascii="Times New Roman" w:hAnsi="Times New Roman" w:cs="Times New Roman"/>
              </w:rPr>
            </w:pPr>
          </w:p>
        </w:tc>
      </w:tr>
      <w:tr w:rsidR="00AD00C2" w:rsidRPr="00B14D43" w14:paraId="22922596" w14:textId="77777777" w:rsidTr="00AD00C2">
        <w:tc>
          <w:tcPr>
            <w:tcW w:w="2059" w:type="dxa"/>
          </w:tcPr>
          <w:p w14:paraId="77E13A74"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Data Needed</w:t>
            </w:r>
          </w:p>
        </w:tc>
        <w:tc>
          <w:tcPr>
            <w:tcW w:w="7409" w:type="dxa"/>
          </w:tcPr>
          <w:p w14:paraId="168C61D7" w14:textId="76B24760" w:rsidR="00AD00C2" w:rsidRPr="00B14D43" w:rsidRDefault="00F26618" w:rsidP="00AD00C2">
            <w:pPr>
              <w:rPr>
                <w:rFonts w:ascii="Times New Roman" w:hAnsi="Times New Roman" w:cs="Times New Roman"/>
              </w:rPr>
            </w:pPr>
            <w:r w:rsidRPr="00B14D43">
              <w:rPr>
                <w:rFonts w:ascii="Times New Roman" w:hAnsi="Times New Roman" w:cs="Times New Roman"/>
              </w:rPr>
              <w:t>APT_RESIDENCE</w:t>
            </w:r>
          </w:p>
        </w:tc>
      </w:tr>
      <w:tr w:rsidR="00AD00C2" w:rsidRPr="00B14D43" w14:paraId="73F9BC94" w14:textId="77777777" w:rsidTr="00AD00C2">
        <w:tc>
          <w:tcPr>
            <w:tcW w:w="2059" w:type="dxa"/>
          </w:tcPr>
          <w:p w14:paraId="5BB8B2F9"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Universe</w:t>
            </w:r>
          </w:p>
        </w:tc>
        <w:tc>
          <w:tcPr>
            <w:tcW w:w="7409" w:type="dxa"/>
          </w:tcPr>
          <w:p w14:paraId="6147E34A" w14:textId="0C6EBCFE" w:rsidR="001D7C0E" w:rsidRPr="00B14D43" w:rsidRDefault="001D7C0E" w:rsidP="001D7C0E">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Respondents who provided a valid address on the </w:t>
            </w:r>
            <w:r w:rsidRPr="00B14D43">
              <w:rPr>
                <w:rFonts w:ascii="Times New Roman" w:hAnsi="Times New Roman" w:cs="Times New Roman"/>
                <w:lang w:eastAsia="ko-KR"/>
              </w:rPr>
              <w:t>STAN_APT_RESIDENCE</w:t>
            </w:r>
            <w:r w:rsidRPr="00B14D43">
              <w:rPr>
                <w:rFonts w:ascii="Times New Roman" w:eastAsia="Times New Roman" w:hAnsi="Times New Roman" w:cs="Times New Roman"/>
              </w:rPr>
              <w:t xml:space="preserve"> screens and RTNP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 or 5.  </w:t>
            </w:r>
          </w:p>
          <w:p w14:paraId="57B6DF3C" w14:textId="493CA6F2" w:rsidR="00AD00C2" w:rsidRPr="00B14D43" w:rsidRDefault="00AD00C2" w:rsidP="00AD00C2">
            <w:pPr>
              <w:widowControl w:val="0"/>
              <w:autoSpaceDE w:val="0"/>
              <w:autoSpaceDN w:val="0"/>
              <w:adjustRightInd w:val="0"/>
              <w:contextualSpacing/>
              <w:rPr>
                <w:rFonts w:ascii="Times New Roman" w:hAnsi="Times New Roman" w:cs="Times New Roman"/>
              </w:rPr>
            </w:pPr>
          </w:p>
          <w:p w14:paraId="1D9EE667" w14:textId="77777777" w:rsidR="00AD00C2" w:rsidRPr="00B14D43" w:rsidRDefault="00AD00C2" w:rsidP="00AD00C2">
            <w:pPr>
              <w:spacing w:before="100" w:beforeAutospacing="1" w:after="100" w:afterAutospacing="1"/>
              <w:rPr>
                <w:rFonts w:ascii="Times New Roman" w:eastAsia="Times New Roman" w:hAnsi="Times New Roman" w:cs="Times New Roman"/>
              </w:rPr>
            </w:pPr>
            <w:r w:rsidRPr="00B14D43">
              <w:rPr>
                <w:rFonts w:ascii="Times New Roman" w:eastAsia="Times New Roman" w:hAnsi="Times New Roman" w:cs="Times New Roman"/>
              </w:rPr>
              <w:t xml:space="preserve">All Non-ID respondents with addresses that are in the three 2017 Puerto Rico Census Test municipios or in the surrounding six fringe municipios and received </w:t>
            </w:r>
            <w:r w:rsidRPr="00B14D43">
              <w:rPr>
                <w:rFonts w:ascii="Times New Roman" w:eastAsia="Times New Roman" w:hAnsi="Times New Roman" w:cs="Times New Roman"/>
              </w:rPr>
              <w:lastRenderedPageBreak/>
              <w:t xml:space="preserve">a non-match status. </w:t>
            </w:r>
          </w:p>
        </w:tc>
      </w:tr>
      <w:tr w:rsidR="00AD00C2" w:rsidRPr="00B14D43" w14:paraId="2C9946A8" w14:textId="77777777" w:rsidTr="00AD00C2">
        <w:tc>
          <w:tcPr>
            <w:tcW w:w="2059" w:type="dxa"/>
          </w:tcPr>
          <w:p w14:paraId="4EC47EB0"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lastRenderedPageBreak/>
              <w:t>Question Wording</w:t>
            </w:r>
          </w:p>
        </w:tc>
        <w:tc>
          <w:tcPr>
            <w:tcW w:w="7409" w:type="dxa"/>
          </w:tcPr>
          <w:p w14:paraId="685E83B1" w14:textId="1FCE0A73" w:rsidR="00441394" w:rsidRPr="00B14D43" w:rsidRDefault="00441394" w:rsidP="00441394">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Please review the addre</w:t>
            </w:r>
            <w:r w:rsidR="005A3260" w:rsidRPr="00B14D43">
              <w:rPr>
                <w:rFonts w:ascii="Times New Roman" w:eastAsia="Times New Roman" w:hAnsi="Times New Roman" w:cs="Times New Roman"/>
                <w:b/>
              </w:rPr>
              <w:t>ss you provided where you &lt;FILL1</w:t>
            </w:r>
            <w:r w:rsidRPr="00B14D43">
              <w:rPr>
                <w:rFonts w:ascii="Times New Roman" w:eastAsia="Times New Roman" w:hAnsi="Times New Roman" w:cs="Times New Roman"/>
                <w:b/>
              </w:rPr>
              <w:t xml:space="preserve">&gt; on &lt;REFDATE&gt;.  </w:t>
            </w:r>
          </w:p>
          <w:p w14:paraId="0FF5EBAA" w14:textId="660C4118" w:rsidR="00441394" w:rsidRPr="00B14D43" w:rsidRDefault="00441394" w:rsidP="00441394">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 xml:space="preserve">We </w:t>
            </w:r>
            <w:r w:rsidR="00EC5A35" w:rsidRPr="00B14D43">
              <w:rPr>
                <w:rFonts w:ascii="Times New Roman" w:eastAsia="Times New Roman" w:hAnsi="Times New Roman" w:cs="Times New Roman"/>
                <w:b/>
              </w:rPr>
              <w:t>w</w:t>
            </w:r>
            <w:r w:rsidRPr="00B14D43">
              <w:rPr>
                <w:rFonts w:ascii="Times New Roman" w:eastAsia="Times New Roman" w:hAnsi="Times New Roman" w:cs="Times New Roman"/>
                <w:b/>
              </w:rPr>
              <w:t xml:space="preserve">ant to make sure that we have the best address possible for our records.  </w:t>
            </w:r>
            <w:r w:rsidRPr="00B14D43">
              <w:rPr>
                <w:rFonts w:ascii="Times New Roman" w:eastAsia="Times New Roman" w:hAnsi="Times New Roman" w:cs="Times New Roman"/>
                <w:color w:val="0000FF"/>
                <w:u w:val="single"/>
              </w:rPr>
              <w:t>(Help)</w:t>
            </w:r>
          </w:p>
          <w:p w14:paraId="1E8D44E8" w14:textId="4E9FADDE" w:rsidR="00AD00C2" w:rsidRPr="00B14D43" w:rsidRDefault="00AD00C2" w:rsidP="00AD00C2">
            <w:pPr>
              <w:widowControl w:val="0"/>
              <w:autoSpaceDE w:val="0"/>
              <w:autoSpaceDN w:val="0"/>
              <w:adjustRightInd w:val="0"/>
              <w:contextualSpacing/>
              <w:rPr>
                <w:rFonts w:ascii="Times New Roman" w:hAnsi="Times New Roman" w:cs="Times New Roman"/>
                <w:bCs/>
                <w:i/>
                <w:kern w:val="24"/>
                <w:lang w:eastAsia="ko-KR"/>
              </w:rPr>
            </w:pPr>
          </w:p>
        </w:tc>
      </w:tr>
      <w:tr w:rsidR="00AD00C2" w:rsidRPr="00B14D43" w14:paraId="7ECA1B8C" w14:textId="77777777" w:rsidTr="00AD00C2">
        <w:tc>
          <w:tcPr>
            <w:tcW w:w="2059" w:type="dxa"/>
          </w:tcPr>
          <w:p w14:paraId="0F3874B9"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Question Wording Fills</w:t>
            </w:r>
          </w:p>
        </w:tc>
        <w:tc>
          <w:tcPr>
            <w:tcW w:w="7409" w:type="dxa"/>
          </w:tcPr>
          <w:p w14:paraId="715847F9" w14:textId="77777777" w:rsidR="005A3260" w:rsidRPr="00B14D43" w:rsidRDefault="005A3260" w:rsidP="005A3260">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current date is before REFDATE then FILL1 = </w:t>
            </w:r>
            <w:r w:rsidRPr="00B14D43">
              <w:rPr>
                <w:rFonts w:ascii="Times New Roman" w:hAnsi="Times New Roman" w:cs="Times New Roman"/>
                <w:b/>
              </w:rPr>
              <w:t>will be living</w:t>
            </w:r>
          </w:p>
          <w:p w14:paraId="62CE228D" w14:textId="77777777" w:rsidR="005A3260" w:rsidRPr="00B14D43" w:rsidRDefault="005A3260" w:rsidP="005A3260">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rPr>
              <w:t xml:space="preserve">If the current date is on or after REFDATE then FILL1 = </w:t>
            </w:r>
            <w:r w:rsidRPr="00B14D43">
              <w:rPr>
                <w:rFonts w:ascii="Times New Roman" w:hAnsi="Times New Roman" w:cs="Times New Roman"/>
                <w:b/>
              </w:rPr>
              <w:t>lived</w:t>
            </w:r>
          </w:p>
          <w:p w14:paraId="28451F2F" w14:textId="75F5CA21" w:rsidR="00AD00C2" w:rsidRPr="00B14D43" w:rsidRDefault="00AD00C2" w:rsidP="00AD00C2">
            <w:pPr>
              <w:widowControl w:val="0"/>
              <w:autoSpaceDE w:val="0"/>
              <w:autoSpaceDN w:val="0"/>
              <w:adjustRightInd w:val="0"/>
              <w:contextualSpacing/>
              <w:rPr>
                <w:rFonts w:ascii="Times New Roman" w:hAnsi="Times New Roman" w:cs="Times New Roman"/>
              </w:rPr>
            </w:pPr>
          </w:p>
        </w:tc>
      </w:tr>
      <w:tr w:rsidR="00AD00C2" w:rsidRPr="00B14D43" w14:paraId="336EE2BA" w14:textId="77777777" w:rsidTr="00AD00C2">
        <w:tc>
          <w:tcPr>
            <w:tcW w:w="2059" w:type="dxa"/>
          </w:tcPr>
          <w:p w14:paraId="2A8FC305"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Response Options</w:t>
            </w:r>
          </w:p>
        </w:tc>
        <w:tc>
          <w:tcPr>
            <w:tcW w:w="7409" w:type="dxa"/>
          </w:tcPr>
          <w:p w14:paraId="558D1FB3" w14:textId="1D595A08" w:rsidR="00AF31C7" w:rsidRPr="00B14D43" w:rsidRDefault="00AF31C7" w:rsidP="00AF31C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Name of Apartment/</w:t>
            </w:r>
            <w:r w:rsidRPr="00B14D43">
              <w:rPr>
                <w:rFonts w:ascii="Times New Roman" w:eastAsia="Times New Roman" w:hAnsi="Times New Roman" w:cs="Times New Roman"/>
                <w:b/>
              </w:rPr>
              <w:t>Condominium</w:t>
            </w:r>
            <w:r w:rsidRPr="00B14D43">
              <w:rPr>
                <w:rFonts w:ascii="Times New Roman" w:hAnsi="Times New Roman" w:cs="Times New Roman"/>
                <w:b/>
                <w:lang w:eastAsia="ko-KR"/>
              </w:rPr>
              <w:t xml:space="preserve"> Building</w:t>
            </w:r>
            <w:r w:rsidRPr="00B14D43">
              <w:rPr>
                <w:rFonts w:ascii="Times New Roman" w:eastAsia="Times New Roman" w:hAnsi="Times New Roman" w:cs="Times New Roman"/>
                <w:b/>
              </w:rPr>
              <w:t xml:space="preserve"> or </w:t>
            </w:r>
            <w:r w:rsidRPr="00B14D43">
              <w:rPr>
                <w:rFonts w:ascii="Times New Roman" w:eastAsia="Times New Roman" w:hAnsi="Times New Roman" w:cs="Times New Roman"/>
                <w:b/>
                <w:i/>
              </w:rPr>
              <w:t>Residencial</w:t>
            </w:r>
            <w:r w:rsidR="006A1C2E" w:rsidRPr="00B14D43">
              <w:rPr>
                <w:rFonts w:ascii="Times New Roman" w:eastAsia="Times New Roman" w:hAnsi="Times New Roman" w:cs="Times New Roman"/>
                <w:b/>
                <w:i/>
              </w:rPr>
              <w:t xml:space="preserve"> Público</w:t>
            </w:r>
            <w:r w:rsidRPr="00B14D43">
              <w:rPr>
                <w:rFonts w:ascii="Times New Roman" w:eastAsia="Times New Roman" w:hAnsi="Times New Roman" w:cs="Times New Roman"/>
                <w:b/>
              </w:rPr>
              <w:t>:</w:t>
            </w:r>
            <w:r w:rsidRPr="00B14D43">
              <w:rPr>
                <w:rFonts w:ascii="Times New Roman" w:eastAsia="Times New Roman" w:hAnsi="Times New Roman" w:cs="Times New Roman"/>
              </w:rPr>
              <w:t xml:space="preserve"> 100-character text box</w:t>
            </w:r>
          </w:p>
          <w:p w14:paraId="73AE4F56" w14:textId="77777777" w:rsidR="00A53A69" w:rsidRPr="00470DEF" w:rsidRDefault="00A53A69" w:rsidP="00A53A69">
            <w:pPr>
              <w:widowControl w:val="0"/>
              <w:autoSpaceDE w:val="0"/>
              <w:autoSpaceDN w:val="0"/>
              <w:adjustRightInd w:val="0"/>
              <w:spacing w:after="200" w:line="276" w:lineRule="auto"/>
              <w:contextualSpacing/>
              <w:rPr>
                <w:rFonts w:ascii="Times New Roman" w:eastAsia="Times New Roman" w:hAnsi="Times New Roman" w:cs="Times New Roman"/>
                <w:i/>
                <w:lang w:val="es-US"/>
              </w:rPr>
            </w:pPr>
            <w:r w:rsidRPr="00470DEF">
              <w:rPr>
                <w:rFonts w:ascii="Times New Roman" w:eastAsia="Times New Roman" w:hAnsi="Times New Roman" w:cs="Times New Roman"/>
                <w:i/>
                <w:iCs/>
                <w:lang w:val="es-US"/>
              </w:rPr>
              <w:t>Ex: COND Ponce de León or RES Los Jardines de Ponce</w:t>
            </w:r>
            <w:r w:rsidRPr="00470DEF">
              <w:rPr>
                <w:rFonts w:ascii="Times New Roman" w:eastAsia="Times New Roman" w:hAnsi="Times New Roman" w:cs="Times New Roman"/>
                <w:b/>
                <w:bCs/>
                <w:i/>
                <w:lang w:val="es-US"/>
              </w:rPr>
              <w:t xml:space="preserve"> </w:t>
            </w:r>
          </w:p>
          <w:p w14:paraId="2205F85F" w14:textId="77777777" w:rsidR="00AF31C7" w:rsidRPr="00470DEF" w:rsidRDefault="00AF31C7" w:rsidP="00AF31C7">
            <w:pPr>
              <w:widowControl w:val="0"/>
              <w:autoSpaceDE w:val="0"/>
              <w:autoSpaceDN w:val="0"/>
              <w:adjustRightInd w:val="0"/>
              <w:contextualSpacing/>
              <w:rPr>
                <w:rFonts w:ascii="Times New Roman" w:eastAsia="Times New Roman" w:hAnsi="Times New Roman" w:cs="Times New Roman"/>
                <w:i/>
                <w:lang w:val="es-US"/>
              </w:rPr>
            </w:pPr>
          </w:p>
          <w:p w14:paraId="1F702AB5" w14:textId="4FE5D4A6" w:rsidR="00AF31C7" w:rsidRPr="00B14D43" w:rsidRDefault="00AF31C7" w:rsidP="00AF31C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lang w:eastAsia="ko-KR"/>
              </w:rPr>
              <w:t>Building/</w:t>
            </w: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05B90269" w14:textId="77777777" w:rsidR="00A53A69" w:rsidRPr="00B14D43" w:rsidRDefault="00A53A69" w:rsidP="00A53A69">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Torre 5-10, or Apt. B, or 45-9</w:t>
            </w:r>
          </w:p>
          <w:p w14:paraId="2D231EE6" w14:textId="77777777" w:rsidR="00AF31C7" w:rsidRPr="00B14D43" w:rsidRDefault="00AF31C7" w:rsidP="00AF31C7">
            <w:pPr>
              <w:widowControl w:val="0"/>
              <w:autoSpaceDE w:val="0"/>
              <w:autoSpaceDN w:val="0"/>
              <w:adjustRightInd w:val="0"/>
              <w:contextualSpacing/>
              <w:rPr>
                <w:rFonts w:ascii="Times New Roman" w:hAnsi="Times New Roman" w:cs="Times New Roman"/>
                <w:lang w:eastAsia="ko-KR"/>
              </w:rPr>
            </w:pPr>
          </w:p>
          <w:p w14:paraId="3C8D2318"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Pr="00B14D43">
              <w:rPr>
                <w:rFonts w:ascii="Times New Roman" w:eastAsia="Times New Roman" w:hAnsi="Times New Roman" w:cs="Times New Roman"/>
                <w:b/>
              </w:rPr>
              <w:t xml:space="preserve"> Number</w:t>
            </w:r>
            <w:r w:rsidRPr="00B14D43">
              <w:rPr>
                <w:rFonts w:ascii="Times New Roman" w:eastAsia="Times New Roman" w:hAnsi="Times New Roman" w:cs="Times New Roman"/>
              </w:rPr>
              <w:t>: 20-character text box</w:t>
            </w:r>
          </w:p>
          <w:p w14:paraId="1859D723" w14:textId="77777777" w:rsidR="00A53A69" w:rsidRPr="00B14D43" w:rsidRDefault="00A53A69" w:rsidP="00A53A69">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0D8827EA"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b/>
              </w:rPr>
            </w:pPr>
          </w:p>
          <w:p w14:paraId="4F0FA78E"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Name of Street</w:t>
            </w:r>
            <w:r w:rsidRPr="00B14D43">
              <w:rPr>
                <w:rFonts w:ascii="Times New Roman" w:hAnsi="Times New Roman" w:cs="Times New Roman"/>
                <w:b/>
                <w:lang w:eastAsia="ko-KR"/>
              </w:rPr>
              <w:t xml:space="preserve"> or</w:t>
            </w:r>
            <w:r w:rsidRPr="00B14D43">
              <w:rPr>
                <w:rFonts w:ascii="Times New Roman" w:eastAsia="Times New Roman" w:hAnsi="Times New Roman" w:cs="Times New Roman"/>
                <w:b/>
              </w:rPr>
              <w:t xml:space="preserve"> Avenue</w:t>
            </w:r>
            <w:r w:rsidRPr="00B14D43">
              <w:rPr>
                <w:rFonts w:ascii="Times New Roman" w:eastAsia="Times New Roman" w:hAnsi="Times New Roman" w:cs="Times New Roman"/>
              </w:rPr>
              <w:t xml:space="preserve">: 100-character text box  </w:t>
            </w:r>
          </w:p>
          <w:p w14:paraId="5775C74A" w14:textId="77777777" w:rsidR="00A53A69" w:rsidRPr="00B14D43" w:rsidRDefault="00A53A69" w:rsidP="00A53A69">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269BDEEF"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b/>
              </w:rPr>
            </w:pPr>
          </w:p>
          <w:p w14:paraId="44C44353" w14:textId="77777777" w:rsidR="00AF31C7" w:rsidRPr="00B14D43" w:rsidRDefault="00AF31C7" w:rsidP="00AF31C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3857B273" w14:textId="77777777" w:rsidR="00AF31C7" w:rsidRPr="00B14D43" w:rsidRDefault="00AF31C7" w:rsidP="00AF31C7">
            <w:pPr>
              <w:widowControl w:val="0"/>
              <w:autoSpaceDE w:val="0"/>
              <w:autoSpaceDN w:val="0"/>
              <w:adjustRightInd w:val="0"/>
              <w:ind w:left="553" w:hanging="553"/>
              <w:contextualSpacing/>
              <w:rPr>
                <w:rFonts w:ascii="Times New Roman" w:hAnsi="Times New Roman" w:cs="Times New Roman"/>
              </w:rPr>
            </w:pPr>
          </w:p>
          <w:p w14:paraId="3B41AF6E" w14:textId="77777777" w:rsidR="00C84678" w:rsidRPr="00B14D43" w:rsidRDefault="00C84678" w:rsidP="00C84678">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3615DAD4" w14:textId="77777777" w:rsidR="00AF31C7" w:rsidRPr="00B14D43" w:rsidRDefault="00AF31C7" w:rsidP="00AF31C7">
            <w:pPr>
              <w:widowControl w:val="0"/>
              <w:autoSpaceDE w:val="0"/>
              <w:autoSpaceDN w:val="0"/>
              <w:adjustRightInd w:val="0"/>
              <w:contextualSpacing/>
              <w:rPr>
                <w:rFonts w:ascii="Times New Roman" w:hAnsi="Times New Roman" w:cs="Times New Roman"/>
                <w:b/>
              </w:rPr>
            </w:pPr>
          </w:p>
          <w:p w14:paraId="7F78CFCD" w14:textId="77777777" w:rsidR="00AF31C7" w:rsidRPr="00B14D43" w:rsidRDefault="00AF31C7" w:rsidP="00AF31C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rPr>
              <w:t>ZIP Code</w:t>
            </w:r>
            <w:r w:rsidRPr="00B14D43">
              <w:rPr>
                <w:rFonts w:ascii="Times New Roman" w:hAnsi="Times New Roman" w:cs="Times New Roman"/>
              </w:rPr>
              <w:t>: 5-character text box</w:t>
            </w:r>
          </w:p>
          <w:p w14:paraId="58C8F50A" w14:textId="77777777" w:rsidR="00AF31C7" w:rsidRPr="00B14D43" w:rsidRDefault="00AF31C7" w:rsidP="00AF31C7">
            <w:pPr>
              <w:widowControl w:val="0"/>
              <w:autoSpaceDE w:val="0"/>
              <w:autoSpaceDN w:val="0"/>
              <w:adjustRightInd w:val="0"/>
              <w:contextualSpacing/>
              <w:rPr>
                <w:rFonts w:ascii="Times New Roman" w:hAnsi="Times New Roman" w:cs="Times New Roman"/>
                <w:lang w:eastAsia="ko-KR"/>
              </w:rPr>
            </w:pPr>
          </w:p>
          <w:p w14:paraId="71F9609A" w14:textId="3742DB96" w:rsidR="00072A4B" w:rsidRPr="00B14D43" w:rsidRDefault="00072BEE" w:rsidP="00072A4B">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i/>
                <w:iCs/>
                <w:lang w:eastAsia="ko-KR"/>
              </w:rPr>
              <w:t>Please provide nearby points of reference describing how to reach your home.</w:t>
            </w:r>
            <w:r w:rsidR="00072A4B" w:rsidRPr="00B14D43">
              <w:rPr>
                <w:rFonts w:ascii="Times New Roman" w:hAnsi="Times New Roman" w:cs="Times New Roman"/>
                <w:b/>
              </w:rPr>
              <w:t>Points of Reference</w:t>
            </w:r>
            <w:r w:rsidR="00072A4B" w:rsidRPr="00B14D43">
              <w:rPr>
                <w:rFonts w:ascii="Times New Roman" w:hAnsi="Times New Roman" w:cs="Times New Roman"/>
              </w:rPr>
              <w:t>: 250-character text area</w:t>
            </w:r>
          </w:p>
          <w:p w14:paraId="6B36E151" w14:textId="12F2F155" w:rsidR="00AD00C2" w:rsidRPr="00B14D43" w:rsidRDefault="00AD00C2" w:rsidP="00AF31C7">
            <w:pPr>
              <w:widowControl w:val="0"/>
              <w:autoSpaceDE w:val="0"/>
              <w:autoSpaceDN w:val="0"/>
              <w:adjustRightInd w:val="0"/>
              <w:contextualSpacing/>
              <w:rPr>
                <w:rFonts w:ascii="Times New Roman" w:hAnsi="Times New Roman" w:cs="Times New Roman"/>
              </w:rPr>
            </w:pPr>
          </w:p>
        </w:tc>
      </w:tr>
      <w:tr w:rsidR="00AD00C2" w:rsidRPr="00B14D43" w14:paraId="7836C884" w14:textId="77777777" w:rsidTr="00AD00C2">
        <w:tc>
          <w:tcPr>
            <w:tcW w:w="2059" w:type="dxa"/>
          </w:tcPr>
          <w:p w14:paraId="3FFCCE9D"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Edits/Errors</w:t>
            </w:r>
          </w:p>
        </w:tc>
        <w:tc>
          <w:tcPr>
            <w:tcW w:w="7409" w:type="dxa"/>
          </w:tcPr>
          <w:p w14:paraId="6751CA67" w14:textId="77777777" w:rsidR="00B60987" w:rsidRPr="00B14D43" w:rsidRDefault="00B60987" w:rsidP="00B60987">
            <w:pPr>
              <w:rPr>
                <w:rFonts w:ascii="Times New Roman" w:hAnsi="Times New Roman" w:cs="Times New Roman"/>
                <w:b/>
              </w:rPr>
            </w:pPr>
            <w:r w:rsidRPr="00B14D43">
              <w:rPr>
                <w:rFonts w:ascii="Times New Roman" w:hAnsi="Times New Roman" w:cs="Times New Roman"/>
                <w:b/>
              </w:rPr>
              <w:t>Required Fields</w:t>
            </w:r>
          </w:p>
          <w:p w14:paraId="47CEB3E0" w14:textId="77777777" w:rsidR="00B60987" w:rsidRPr="00B14D43" w:rsidRDefault="00B60987" w:rsidP="00B60987">
            <w:pPr>
              <w:rPr>
                <w:rFonts w:ascii="Times New Roman" w:hAnsi="Times New Roman" w:cs="Times New Roman"/>
              </w:rPr>
            </w:pPr>
          </w:p>
          <w:p w14:paraId="2588EDC8" w14:textId="77777777" w:rsidR="00284671" w:rsidRPr="00B14D43" w:rsidRDefault="00284671" w:rsidP="00284671">
            <w:pPr>
              <w:rPr>
                <w:rFonts w:ascii="Times New Roman" w:hAnsi="Times New Roman" w:cs="Times New Roman"/>
              </w:rPr>
            </w:pPr>
            <w:r w:rsidRPr="00B14D43">
              <w:rPr>
                <w:rFonts w:ascii="Times New Roman" w:eastAsia="Times New Roman" w:hAnsi="Times New Roman" w:cs="Times New Roman"/>
              </w:rPr>
              <w:t>H_FINADR_BUILDING_NAME</w:t>
            </w:r>
            <w:r w:rsidRPr="00B14D43">
              <w:rPr>
                <w:rFonts w:ascii="Times New Roman" w:hAnsi="Times New Roman" w:cs="Times New Roman"/>
              </w:rPr>
              <w:t xml:space="preserve"> (Name of Condominium, Apartment Building, or Residencial) </w:t>
            </w:r>
          </w:p>
          <w:p w14:paraId="1116CC41" w14:textId="77777777" w:rsidR="00284671" w:rsidRPr="00B14D43" w:rsidRDefault="00284671" w:rsidP="00284671">
            <w:pPr>
              <w:rPr>
                <w:rFonts w:ascii="Times New Roman" w:hAnsi="Times New Roman" w:cs="Times New Roman"/>
              </w:rPr>
            </w:pPr>
          </w:p>
          <w:p w14:paraId="32A69A3D" w14:textId="77777777" w:rsidR="00284671" w:rsidRPr="00B14D43" w:rsidRDefault="00284671" w:rsidP="00284671">
            <w:pPr>
              <w:rPr>
                <w:rFonts w:ascii="Times New Roman" w:hAnsi="Times New Roman" w:cs="Times New Roman"/>
              </w:rPr>
            </w:pPr>
            <w:r w:rsidRPr="00B14D43">
              <w:rPr>
                <w:rFonts w:ascii="Times New Roman" w:hAnsi="Times New Roman" w:cs="Times New Roman"/>
              </w:rPr>
              <w:t>AND</w:t>
            </w:r>
          </w:p>
          <w:p w14:paraId="3C77F655" w14:textId="77777777" w:rsidR="00284671" w:rsidRPr="00B14D43" w:rsidRDefault="00284671" w:rsidP="00284671">
            <w:pPr>
              <w:rPr>
                <w:rFonts w:ascii="Times New Roman" w:hAnsi="Times New Roman" w:cs="Times New Roman"/>
              </w:rPr>
            </w:pPr>
          </w:p>
          <w:p w14:paraId="6131E6BE" w14:textId="77777777" w:rsidR="00284671" w:rsidRPr="00B14D43" w:rsidRDefault="00284671" w:rsidP="00284671">
            <w:pPr>
              <w:rPr>
                <w:rFonts w:ascii="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w:t>
            </w:r>
            <w:r w:rsidRPr="00B14D43">
              <w:rPr>
                <w:rFonts w:ascii="Times New Roman" w:eastAsia="Times New Roman" w:hAnsi="Times New Roman" w:cs="Times New Roman"/>
              </w:rPr>
              <w:t>ADR_BUILDING_NUM_TEXT</w:t>
            </w:r>
            <w:r w:rsidRPr="00B14D43">
              <w:rPr>
                <w:rFonts w:ascii="Times New Roman" w:hAnsi="Times New Roman" w:cs="Times New Roman"/>
              </w:rPr>
              <w:t xml:space="preserve"> (Apt Unit Information; may include Building Identifier)</w:t>
            </w:r>
          </w:p>
          <w:p w14:paraId="526DF0AC" w14:textId="77777777" w:rsidR="00284671" w:rsidRPr="00B14D43" w:rsidRDefault="00284671" w:rsidP="00284671">
            <w:pPr>
              <w:keepNext/>
              <w:keepLines/>
              <w:contextualSpacing/>
              <w:rPr>
                <w:rFonts w:ascii="Times New Roman" w:eastAsia="Times New Roman" w:hAnsi="Times New Roman" w:cs="Times New Roman"/>
              </w:rPr>
            </w:pPr>
          </w:p>
          <w:p w14:paraId="5EB6D4AB" w14:textId="77777777" w:rsidR="00284671" w:rsidRPr="00B14D43" w:rsidRDefault="00284671" w:rsidP="00284671">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27098A53" w14:textId="77777777" w:rsidR="00284671" w:rsidRPr="00B14D43" w:rsidRDefault="00284671" w:rsidP="00284671">
            <w:pPr>
              <w:keepNext/>
              <w:keepLines/>
              <w:contextualSpacing/>
              <w:rPr>
                <w:rFonts w:ascii="Times New Roman" w:eastAsia="Times New Roman" w:hAnsi="Times New Roman" w:cs="Times New Roman"/>
              </w:rPr>
            </w:pPr>
          </w:p>
          <w:p w14:paraId="340C62B4" w14:textId="0F551D2A" w:rsidR="00284671" w:rsidRPr="00B14D43" w:rsidRDefault="00D3201F" w:rsidP="00284671">
            <w:pPr>
              <w:keepNext/>
              <w:keepLines/>
              <w:contextualSpacing/>
              <w:rPr>
                <w:rFonts w:ascii="Times New Roman" w:eastAsia="Times New Roman" w:hAnsi="Times New Roman" w:cs="Times New Roman"/>
              </w:rPr>
            </w:pPr>
            <w:r>
              <w:rPr>
                <w:rFonts w:ascii="Times New Roman" w:eastAsia="Times New Roman" w:hAnsi="Times New Roman" w:cs="Times New Roman"/>
                <w:iCs/>
              </w:rPr>
              <w:t>ADR_</w:t>
            </w:r>
            <w:r w:rsidR="00487BEC">
              <w:rPr>
                <w:rFonts w:ascii="Times New Roman" w:eastAsia="Times New Roman" w:hAnsi="Times New Roman" w:cs="Times New Roman"/>
                <w:iCs/>
              </w:rPr>
              <w:t>ZIP_TEXT</w:t>
            </w:r>
            <w:r w:rsidR="00284671" w:rsidRPr="00B14D43">
              <w:rPr>
                <w:rFonts w:ascii="Times New Roman" w:eastAsia="Times New Roman" w:hAnsi="Times New Roman" w:cs="Times New Roman"/>
                <w:iCs/>
              </w:rPr>
              <w:t>(Zip Code) or H_</w:t>
            </w:r>
            <w:r w:rsidR="00284671" w:rsidRPr="00B14D43">
              <w:rPr>
                <w:rFonts w:ascii="Times New Roman" w:hAnsi="Times New Roman" w:cs="Times New Roman"/>
                <w:iCs/>
                <w:lang w:eastAsia="ko-KR"/>
              </w:rPr>
              <w:t>FINADR</w:t>
            </w:r>
            <w:r w:rsidR="00284671" w:rsidRPr="00B14D43">
              <w:rPr>
                <w:rFonts w:ascii="Times New Roman" w:eastAsia="Times New Roman" w:hAnsi="Times New Roman" w:cs="Times New Roman"/>
                <w:iCs/>
              </w:rPr>
              <w:t>_PR_MUNI_NAME</w:t>
            </w:r>
          </w:p>
          <w:p w14:paraId="5A3350FB" w14:textId="77777777" w:rsidR="00284671" w:rsidRPr="00B14D43" w:rsidRDefault="00284671" w:rsidP="00284671">
            <w:pPr>
              <w:pStyle w:val="ListParagraph"/>
              <w:keepNext/>
              <w:keepLines/>
              <w:rPr>
                <w:rFonts w:ascii="Times New Roman" w:eastAsia="Times New Roman" w:hAnsi="Times New Roman" w:cs="Times New Roman"/>
                <w:iCs/>
              </w:rPr>
            </w:pPr>
          </w:p>
          <w:p w14:paraId="7DB692DC" w14:textId="77777777" w:rsidR="00284671" w:rsidRPr="00B14D43" w:rsidRDefault="00284671" w:rsidP="00284671">
            <w:pPr>
              <w:pStyle w:val="ListParagraph"/>
              <w:keepNext/>
              <w:keepLines/>
              <w:rPr>
                <w:rFonts w:ascii="Times New Roman" w:eastAsia="Times New Roman" w:hAnsi="Times New Roman" w:cs="Times New Roman"/>
                <w:iCs/>
              </w:rPr>
            </w:pPr>
          </w:p>
          <w:p w14:paraId="602CEE6B" w14:textId="4F4C9346" w:rsidR="00284671" w:rsidRPr="00B14D43" w:rsidRDefault="00284671" w:rsidP="00284671">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If (H_FINADR_BUILDING_NAME is nonblank and </w:t>
            </w:r>
            <w:r w:rsidRPr="00B14D43">
              <w:rPr>
                <w:rFonts w:ascii="Times New Roman" w:hAnsi="Times New Roman" w:cs="Times New Roman"/>
              </w:rPr>
              <w:t xml:space="preserve">H_FINADR_BUILDING_NUM_TEXT </w:t>
            </w:r>
            <w:r w:rsidRPr="00B14D43">
              <w:rPr>
                <w:rFonts w:ascii="Times New Roman" w:eastAsia="Times New Roman" w:hAnsi="Times New Roman" w:cs="Times New Roman"/>
              </w:rPr>
              <w:t xml:space="preserve">is blank) OR (H_FINADR_BUILDING_NAME is blank and </w:t>
            </w:r>
            <w:r w:rsidRPr="00B14D43">
              <w:rPr>
                <w:rFonts w:ascii="Times New Roman" w:hAnsi="Times New Roman" w:cs="Times New Roman"/>
              </w:rPr>
              <w:lastRenderedPageBreak/>
              <w:t xml:space="preserve">H_FINADR_BUILDING_NUM_TEXT </w:t>
            </w:r>
            <w:r w:rsidRPr="00B14D43">
              <w:rPr>
                <w:rFonts w:ascii="Times New Roman" w:eastAsia="Times New Roman" w:hAnsi="Times New Roman" w:cs="Times New Roman"/>
              </w:rPr>
              <w:t xml:space="preserve">is nonblank) OR [H_FINADR_BUILDING_NAME is blank and </w:t>
            </w:r>
            <w:r w:rsidRPr="00B14D43">
              <w:rPr>
                <w:rFonts w:ascii="Times New Roman" w:hAnsi="Times New Roman" w:cs="Times New Roman"/>
              </w:rPr>
              <w:t xml:space="preserve">H_FINADR_BUILDING_NUM_TEXT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H_</w:t>
            </w:r>
            <w:r w:rsidRPr="00B14D43">
              <w:rPr>
                <w:rFonts w:ascii="Times New Roman" w:hAnsi="Times New Roman" w:cs="Times New Roman"/>
                <w:iCs/>
                <w:lang w:eastAsia="ko-KR"/>
              </w:rPr>
              <w:t>FINADR</w:t>
            </w:r>
            <w:r w:rsidRPr="00B14D43">
              <w:rPr>
                <w:rFonts w:ascii="Times New Roman" w:eastAsia="Times New Roman" w:hAnsi="Times New Roman" w:cs="Times New Roman"/>
                <w:iCs/>
              </w:rPr>
              <w:t>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487BEC">
              <w:rPr>
                <w:rFonts w:ascii="Times New Roman" w:eastAsia="Times New Roman" w:hAnsi="Times New Roman" w:cs="Times New Roman"/>
              </w:rPr>
              <w:t>ZIP_TEXT</w:t>
            </w:r>
            <w:r w:rsidRPr="00B14D43">
              <w:rPr>
                <w:rFonts w:ascii="Times New Roman" w:eastAsia="Times New Roman" w:hAnsi="Times New Roman" w:cs="Times New Roman"/>
              </w:rPr>
              <w:t xml:space="preserve">=nonblank)], and the respondent selects the “Next” button:  </w:t>
            </w:r>
          </w:p>
          <w:p w14:paraId="74BA5118" w14:textId="12D2F5FA" w:rsidR="00B60987" w:rsidRPr="00B14D43" w:rsidRDefault="00B60987" w:rsidP="00B60987">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  </w:t>
            </w:r>
          </w:p>
          <w:p w14:paraId="20847B31" w14:textId="77777777" w:rsidR="00B60987" w:rsidRPr="00B14D43" w:rsidRDefault="00B60987" w:rsidP="00B60987">
            <w:pPr>
              <w:keepNext/>
              <w:keepLines/>
              <w:contextualSpacing/>
              <w:rPr>
                <w:rFonts w:ascii="Times New Roman" w:eastAsia="Times New Roman" w:hAnsi="Times New Roman" w:cs="Times New Roman"/>
              </w:rPr>
            </w:pPr>
          </w:p>
          <w:p w14:paraId="450FDC1E" w14:textId="35E2E7E9" w:rsidR="00B60987" w:rsidRPr="00B14D43" w:rsidRDefault="00B60987" w:rsidP="00B60987">
            <w:pPr>
              <w:pStyle w:val="ListParagraph"/>
              <w:keepNext/>
              <w:keepLines/>
              <w:numPr>
                <w:ilvl w:val="0"/>
                <w:numId w:val="35"/>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a condominium or residencial address. </w:t>
            </w:r>
          </w:p>
          <w:p w14:paraId="1540A587" w14:textId="77777777" w:rsidR="00B60987" w:rsidRPr="00B14D43" w:rsidRDefault="00B60987" w:rsidP="00B60987">
            <w:pPr>
              <w:pStyle w:val="ListParagraph"/>
              <w:keepNext/>
              <w:keepLines/>
              <w:ind w:left="0"/>
              <w:rPr>
                <w:rFonts w:ascii="Times New Roman" w:eastAsia="Times New Roman" w:hAnsi="Times New Roman" w:cs="Times New Roman"/>
              </w:rPr>
            </w:pPr>
          </w:p>
          <w:p w14:paraId="0718005A" w14:textId="0C7C3D19" w:rsidR="00B60987" w:rsidRPr="00B14D43" w:rsidRDefault="00B60987" w:rsidP="00B60987">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then please click ‘Previous’.”</w:t>
            </w:r>
          </w:p>
          <w:p w14:paraId="3ED2442D" w14:textId="77777777" w:rsidR="00B60987" w:rsidRPr="00B14D43" w:rsidRDefault="00B60987" w:rsidP="00B60987">
            <w:pPr>
              <w:pStyle w:val="ListParagraph"/>
              <w:keepNext/>
              <w:keepLines/>
              <w:ind w:left="360"/>
              <w:rPr>
                <w:rFonts w:ascii="Times New Roman" w:eastAsia="Times New Roman" w:hAnsi="Times New Roman" w:cs="Times New Roman"/>
              </w:rPr>
            </w:pPr>
          </w:p>
          <w:p w14:paraId="59DCB512" w14:textId="77777777" w:rsidR="00B60987" w:rsidRPr="00B14D43" w:rsidRDefault="00B60987" w:rsidP="00B60987">
            <w:pPr>
              <w:pStyle w:val="ListParagraph"/>
              <w:keepNext/>
              <w:keepLines/>
              <w:numPr>
                <w:ilvl w:val="0"/>
                <w:numId w:val="35"/>
              </w:numPr>
              <w:rPr>
                <w:rFonts w:ascii="Times New Roman" w:eastAsia="Times New Roman" w:hAnsi="Times New Roman" w:cs="Times New Roman"/>
              </w:rPr>
            </w:pPr>
            <w:r w:rsidRPr="00B14D43">
              <w:rPr>
                <w:rFonts w:ascii="Times New Roman" w:eastAsia="Times New Roman" w:hAnsi="Times New Roman" w:cs="Times New Roman"/>
              </w:rPr>
              <w:t xml:space="preserve">Second time:  “In order to continue, you must provide at least the name of your condominium or residencial, an apartment number, and Municipio or ZIP Code. </w:t>
            </w:r>
          </w:p>
          <w:p w14:paraId="6FC4A676" w14:textId="77777777" w:rsidR="00B60987" w:rsidRPr="00B14D43" w:rsidRDefault="00B60987" w:rsidP="00B60987">
            <w:pPr>
              <w:pStyle w:val="ListParagraph"/>
              <w:keepNext/>
              <w:keepLines/>
              <w:ind w:left="360"/>
              <w:rPr>
                <w:rFonts w:ascii="Times New Roman" w:eastAsia="Times New Roman" w:hAnsi="Times New Roman" w:cs="Times New Roman"/>
              </w:rPr>
            </w:pPr>
          </w:p>
          <w:p w14:paraId="238E5721" w14:textId="031B4EE1" w:rsidR="00B60987" w:rsidRPr="00B14D43" w:rsidRDefault="00B60987" w:rsidP="00B60987">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live on a named street, then include that as well. If you do not live in this type of address, select ‘Previous’.”</w:t>
            </w:r>
          </w:p>
          <w:p w14:paraId="26B14C3B" w14:textId="77777777" w:rsidR="00B60987" w:rsidRPr="00B14D43" w:rsidRDefault="00B60987" w:rsidP="00B60987">
            <w:pPr>
              <w:pStyle w:val="ListParagraph"/>
              <w:keepNext/>
              <w:keepLines/>
              <w:ind w:left="360"/>
              <w:rPr>
                <w:rFonts w:ascii="Times New Roman" w:eastAsia="Times New Roman" w:hAnsi="Times New Roman" w:cs="Times New Roman"/>
              </w:rPr>
            </w:pPr>
          </w:p>
          <w:p w14:paraId="7AC63298" w14:textId="77777777" w:rsidR="00B60987" w:rsidRPr="00B14D43" w:rsidRDefault="00B60987" w:rsidP="00B60987">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6099B4C4" w14:textId="77777777" w:rsidR="00072A4B" w:rsidRPr="00B14D43" w:rsidRDefault="00072A4B" w:rsidP="00072A4B">
            <w:pPr>
              <w:keepNext/>
              <w:keepLines/>
              <w:contextualSpacing/>
              <w:rPr>
                <w:rFonts w:ascii="Times New Roman" w:hAnsi="Times New Roman" w:cs="Times New Roman"/>
                <w:lang w:eastAsia="ko-KR"/>
              </w:rPr>
            </w:pPr>
            <w:r w:rsidRPr="00B14D43">
              <w:rPr>
                <w:rFonts w:ascii="Times New Roman" w:hAnsi="Times New Roman" w:cs="Times New Roman"/>
                <w:lang w:eastAsia="ko-KR"/>
              </w:rPr>
              <w:t>Address boxes and Point of Reference box should be highlighted, so the respondent is alerted to where information is invalid or missing.</w:t>
            </w:r>
          </w:p>
          <w:p w14:paraId="03B89E8B" w14:textId="77777777" w:rsidR="00072A4B" w:rsidRPr="00B14D43" w:rsidRDefault="00072A4B" w:rsidP="00072A4B">
            <w:pPr>
              <w:keepNext/>
              <w:keepLines/>
              <w:contextualSpacing/>
              <w:rPr>
                <w:rFonts w:ascii="Times New Roman" w:hAnsi="Times New Roman" w:cs="Times New Roman"/>
                <w:lang w:eastAsia="ko-KR"/>
              </w:rPr>
            </w:pPr>
          </w:p>
          <w:p w14:paraId="5CA6FE14" w14:textId="77777777" w:rsidR="00072A4B" w:rsidRPr="00B14D43" w:rsidRDefault="00072A4B" w:rsidP="00072A4B">
            <w:pPr>
              <w:keepNext/>
              <w:keepLines/>
              <w:contextualSpacing/>
              <w:rPr>
                <w:rFonts w:ascii="Times New Roman" w:hAnsi="Times New Roman" w:cs="Times New Roman"/>
              </w:rPr>
            </w:pPr>
            <w:r w:rsidRPr="00B14D43">
              <w:rPr>
                <w:rFonts w:ascii="Times New Roman" w:hAnsi="Times New Roman" w:cs="Times New Roman"/>
              </w:rPr>
              <w:t>If “</w:t>
            </w:r>
            <w:r w:rsidRPr="00B14D43">
              <w:rPr>
                <w:rFonts w:ascii="Times New Roman" w:hAnsi="Times New Roman" w:cs="Times New Roman"/>
                <w:lang w:eastAsia="ko-KR"/>
              </w:rPr>
              <w:t>Point of Reference</w:t>
            </w:r>
            <w:r w:rsidRPr="00B14D43">
              <w:rPr>
                <w:rFonts w:ascii="Times New Roman" w:hAnsi="Times New Roman" w:cs="Times New Roman"/>
              </w:rPr>
              <w:t xml:space="preserve">” is blank, provide a single error message that says: “Please provide a </w:t>
            </w:r>
            <w:r w:rsidRPr="00B14D43">
              <w:rPr>
                <w:rFonts w:ascii="Times New Roman" w:hAnsi="Times New Roman" w:cs="Times New Roman"/>
                <w:lang w:eastAsia="ko-KR"/>
              </w:rPr>
              <w:t>point of reference</w:t>
            </w:r>
            <w:r w:rsidRPr="00B14D43">
              <w:rPr>
                <w:rFonts w:ascii="Times New Roman" w:hAnsi="Times New Roman" w:cs="Times New Roman"/>
              </w:rPr>
              <w:t xml:space="preserve"> according to the guidelines above the text box.”  </w:t>
            </w:r>
          </w:p>
          <w:p w14:paraId="0D6E3F54" w14:textId="77777777" w:rsidR="00072A4B" w:rsidRPr="00B14D43" w:rsidRDefault="00072A4B" w:rsidP="00072A4B">
            <w:pPr>
              <w:keepNext/>
              <w:keepLines/>
              <w:contextualSpacing/>
              <w:rPr>
                <w:rFonts w:ascii="Times New Roman" w:hAnsi="Times New Roman" w:cs="Times New Roman"/>
              </w:rPr>
            </w:pPr>
          </w:p>
          <w:p w14:paraId="598028DE" w14:textId="77777777" w:rsidR="00072A4B" w:rsidRPr="00B14D43" w:rsidRDefault="00072A4B" w:rsidP="00072A4B">
            <w:pPr>
              <w:rPr>
                <w:rFonts w:ascii="Times New Roman" w:hAnsi="Times New Roman" w:cs="Times New Roman"/>
                <w:lang w:eastAsia="ko-KR"/>
              </w:rPr>
            </w:pPr>
            <w:r w:rsidRPr="00B14D43">
              <w:rPr>
                <w:rFonts w:ascii="Times New Roman" w:hAnsi="Times New Roman" w:cs="Times New Roman"/>
              </w:rPr>
              <w:t xml:space="preserve">However, because </w:t>
            </w:r>
            <w:r w:rsidRPr="00B14D43">
              <w:rPr>
                <w:rFonts w:ascii="Times New Roman" w:hAnsi="Times New Roman" w:cs="Times New Roman"/>
                <w:lang w:eastAsia="ko-KR"/>
              </w:rPr>
              <w:t xml:space="preserve">Point of Reference </w:t>
            </w:r>
            <w:r w:rsidRPr="00B14D43">
              <w:rPr>
                <w:rFonts w:ascii="Times New Roman" w:hAnsi="Times New Roman" w:cs="Times New Roman"/>
              </w:rPr>
              <w:t xml:space="preserve">is not required for a valid response, after one edit, the instrument shall allow the respondent to select the “Next” button and goto </w:t>
            </w:r>
            <w:r w:rsidRPr="00B14D43">
              <w:rPr>
                <w:rFonts w:ascii="Times New Roman" w:hAnsi="Times New Roman" w:cs="Times New Roman"/>
                <w:lang w:eastAsia="ko-KR"/>
              </w:rPr>
              <w:t>RESPONDENT</w:t>
            </w:r>
          </w:p>
          <w:p w14:paraId="7C0573C2" w14:textId="7F11954D" w:rsidR="00AD00C2" w:rsidRPr="00B14D43" w:rsidRDefault="00AD00C2" w:rsidP="003E6654">
            <w:pPr>
              <w:contextualSpacing/>
              <w:rPr>
                <w:rFonts w:ascii="Times New Roman" w:hAnsi="Times New Roman" w:cs="Times New Roman"/>
              </w:rPr>
            </w:pPr>
          </w:p>
        </w:tc>
      </w:tr>
      <w:tr w:rsidR="00AD00C2" w:rsidRPr="00B14D43" w14:paraId="45D2D431" w14:textId="77777777" w:rsidTr="00AD00C2">
        <w:tc>
          <w:tcPr>
            <w:tcW w:w="2059" w:type="dxa"/>
          </w:tcPr>
          <w:p w14:paraId="68B7777F"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37E72F0A" w14:textId="77777777" w:rsidR="006E6AC8" w:rsidRPr="00B14D43" w:rsidRDefault="006E6AC8" w:rsidP="006E6AC8">
            <w:pPr>
              <w:rPr>
                <w:rFonts w:ascii="Times New Roman" w:hAnsi="Times New Roman" w:cs="Times New Roman"/>
                <w:lang w:eastAsia="ko-KR"/>
              </w:rPr>
            </w:pPr>
            <w:r w:rsidRPr="00B14D43">
              <w:rPr>
                <w:rFonts w:ascii="Times New Roman" w:hAnsi="Times New Roman" w:cs="Times New Roman"/>
                <w:lang w:eastAsia="ko-KR"/>
              </w:rPr>
              <w:t>If respondent leaves responses blank, or “Next” is selected with an invalid address for third time, goto NOCOMPLETE.</w:t>
            </w:r>
          </w:p>
          <w:p w14:paraId="2F571438" w14:textId="77777777" w:rsidR="006E6AC8" w:rsidRPr="00B14D43" w:rsidRDefault="006E6AC8" w:rsidP="006E6AC8">
            <w:pPr>
              <w:rPr>
                <w:rFonts w:ascii="Times New Roman" w:hAnsi="Times New Roman" w:cs="Times New Roman"/>
                <w:lang w:eastAsia="ko-KR"/>
              </w:rPr>
            </w:pPr>
          </w:p>
          <w:p w14:paraId="3B046EB8" w14:textId="77777777" w:rsidR="006E6AC8" w:rsidRPr="00B14D43" w:rsidRDefault="006E6AC8" w:rsidP="006E6AC8">
            <w:pPr>
              <w:rPr>
                <w:rFonts w:ascii="Times New Roman" w:hAnsi="Times New Roman" w:cs="Times New Roman"/>
                <w:iCs/>
                <w:lang w:eastAsia="ko-KR"/>
              </w:rPr>
            </w:pPr>
            <w:r w:rsidRPr="00B14D43">
              <w:rPr>
                <w:rFonts w:ascii="Times New Roman" w:hAnsi="Times New Roman" w:cs="Times New Roman"/>
                <w:lang w:eastAsia="ko-KR"/>
              </w:rPr>
              <w:t xml:space="preserve">If respondent provides valid address and GEO Standardizer is </w:t>
            </w:r>
            <w:r w:rsidRPr="00B14D43">
              <w:rPr>
                <w:rFonts w:ascii="Times New Roman" w:eastAsia="Times New Roman" w:hAnsi="Times New Roman" w:cs="Times New Roman"/>
                <w:iCs/>
              </w:rPr>
              <w:t>(stalled or disabled or otherwise inaccessible</w:t>
            </w:r>
            <w:r w:rsidRPr="00B14D43">
              <w:rPr>
                <w:rFonts w:ascii="Times New Roman" w:hAnsi="Times New Roman" w:cs="Times New Roman"/>
                <w:iCs/>
                <w:lang w:eastAsia="ko-KR"/>
              </w:rPr>
              <w:t xml:space="preserve"> </w:t>
            </w:r>
            <w:r w:rsidRPr="00B14D43">
              <w:rPr>
                <w:rFonts w:ascii="Times New Roman" w:eastAsia="Times New Roman" w:hAnsi="Times New Roman" w:cs="Times New Roman"/>
                <w:iCs/>
              </w:rPr>
              <w:t xml:space="preserve">goto </w:t>
            </w:r>
            <w:r w:rsidRPr="00B14D43">
              <w:rPr>
                <w:rFonts w:ascii="Times New Roman" w:hAnsi="Times New Roman" w:cs="Times New Roman"/>
                <w:iCs/>
                <w:lang w:eastAsia="ko-KR"/>
              </w:rPr>
              <w:t>RESPONDENT</w:t>
            </w:r>
          </w:p>
          <w:p w14:paraId="3AAF74B3" w14:textId="77777777" w:rsidR="006E6AC8" w:rsidRPr="00B14D43" w:rsidRDefault="006E6AC8" w:rsidP="006E6AC8">
            <w:pPr>
              <w:rPr>
                <w:rFonts w:ascii="Times New Roman" w:hAnsi="Times New Roman" w:cs="Times New Roman"/>
                <w:iCs/>
                <w:lang w:eastAsia="ko-KR"/>
              </w:rPr>
            </w:pPr>
          </w:p>
          <w:p w14:paraId="34186BC0" w14:textId="47BAB50D" w:rsidR="006E6AC8" w:rsidRPr="00B14D43" w:rsidRDefault="006E6AC8" w:rsidP="006E6AC8">
            <w:pPr>
              <w:rPr>
                <w:rFonts w:ascii="Times New Roman" w:hAnsi="Times New Roman" w:cs="Times New Roman"/>
                <w:iCs/>
                <w:lang w:eastAsia="ko-KR"/>
              </w:rPr>
            </w:pPr>
            <w:r w:rsidRPr="00B14D43">
              <w:rPr>
                <w:rFonts w:ascii="Times New Roman" w:hAnsi="Times New Roman" w:cs="Times New Roman"/>
                <w:iCs/>
                <w:lang w:eastAsia="ko-KR"/>
              </w:rPr>
              <w:t xml:space="preserve">If respondent provides valid address and GEO Standardizer is functional and </w:t>
            </w:r>
            <w:r w:rsidR="00D3201F">
              <w:rPr>
                <w:rFonts w:ascii="Times New Roman" w:hAnsi="Times New Roman" w:cs="Times New Roman"/>
                <w:iCs/>
                <w:lang w:eastAsia="ko-KR"/>
              </w:rPr>
              <w:t>ADR_</w:t>
            </w:r>
            <w:r w:rsidR="004754E3">
              <w:rPr>
                <w:rFonts w:ascii="Times New Roman" w:hAnsi="Times New Roman" w:cs="Times New Roman"/>
                <w:iCs/>
                <w:lang w:eastAsia="ko-KR"/>
              </w:rPr>
              <w:t>MAF_STATUS_CODE</w:t>
            </w:r>
            <w:r w:rsidRPr="00B14D43">
              <w:rPr>
                <w:rFonts w:ascii="Times New Roman" w:hAnsi="Times New Roman" w:cs="Times New Roman"/>
                <w:iCs/>
                <w:lang w:eastAsia="ko-KR"/>
              </w:rPr>
              <w:t xml:space="preserve"> = 2.3.4.5.0, goto WEBMAP INTERFACE.</w:t>
            </w:r>
          </w:p>
          <w:p w14:paraId="781CB986" w14:textId="77777777" w:rsidR="006E6AC8" w:rsidRPr="00B14D43" w:rsidRDefault="006E6AC8" w:rsidP="006E6AC8">
            <w:pPr>
              <w:rPr>
                <w:rFonts w:ascii="Times New Roman" w:hAnsi="Times New Roman" w:cs="Times New Roman"/>
                <w:iCs/>
                <w:lang w:eastAsia="ko-KR"/>
              </w:rPr>
            </w:pPr>
          </w:p>
          <w:p w14:paraId="27EA7599" w14:textId="60C09EA5" w:rsidR="006E6AC8" w:rsidRPr="00B14D43" w:rsidRDefault="006E6AC8" w:rsidP="006E6AC8">
            <w:pPr>
              <w:rPr>
                <w:rFonts w:ascii="Times New Roman" w:hAnsi="Times New Roman" w:cs="Times New Roman"/>
                <w:iCs/>
                <w:lang w:eastAsia="ko-KR"/>
              </w:rPr>
            </w:pPr>
            <w:r w:rsidRPr="00B14D43">
              <w:rPr>
                <w:rFonts w:ascii="Times New Roman" w:hAnsi="Times New Roman" w:cs="Times New Roman"/>
                <w:iCs/>
                <w:lang w:eastAsia="ko-KR"/>
              </w:rPr>
              <w:t xml:space="preserve">If respondent provides valid address and GEO Standardizer is functional and </w:t>
            </w:r>
            <w:r w:rsidR="00D3201F">
              <w:rPr>
                <w:rFonts w:ascii="Times New Roman" w:hAnsi="Times New Roman" w:cs="Times New Roman"/>
                <w:iCs/>
                <w:lang w:eastAsia="ko-KR"/>
              </w:rPr>
              <w:t>ADR_</w:t>
            </w:r>
            <w:r w:rsidR="004754E3">
              <w:rPr>
                <w:rFonts w:ascii="Times New Roman" w:hAnsi="Times New Roman" w:cs="Times New Roman"/>
                <w:iCs/>
                <w:lang w:eastAsia="ko-KR"/>
              </w:rPr>
              <w:t>MAF_STATUS_CODE</w:t>
            </w:r>
            <w:r w:rsidRPr="00B14D43">
              <w:rPr>
                <w:rFonts w:ascii="Times New Roman" w:hAnsi="Times New Roman" w:cs="Times New Roman"/>
                <w:iCs/>
                <w:lang w:eastAsia="ko-KR"/>
              </w:rPr>
              <w:t xml:space="preserve"> = 1, goto RESPONDENT.</w:t>
            </w:r>
          </w:p>
          <w:p w14:paraId="0A179599" w14:textId="77777777" w:rsidR="00AD00C2" w:rsidRPr="00B14D43" w:rsidRDefault="00AD00C2" w:rsidP="00AD00C2">
            <w:pPr>
              <w:rPr>
                <w:rFonts w:ascii="Times New Roman" w:hAnsi="Times New Roman" w:cs="Times New Roman"/>
              </w:rPr>
            </w:pPr>
          </w:p>
        </w:tc>
      </w:tr>
      <w:tr w:rsidR="00AD00C2" w:rsidRPr="00B14D43" w14:paraId="1F678EF7" w14:textId="77777777" w:rsidTr="00AD00C2">
        <w:tc>
          <w:tcPr>
            <w:tcW w:w="2059" w:type="dxa"/>
          </w:tcPr>
          <w:p w14:paraId="44232BD3"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Help Text link</w:t>
            </w:r>
          </w:p>
        </w:tc>
        <w:tc>
          <w:tcPr>
            <w:tcW w:w="7409" w:type="dxa"/>
          </w:tcPr>
          <w:p w14:paraId="14551732" w14:textId="3C6F329A" w:rsidR="00AD00C2" w:rsidRPr="00B14D43" w:rsidRDefault="00AD00C2" w:rsidP="00AD00C2">
            <w:pPr>
              <w:rPr>
                <w:rFonts w:ascii="Times New Roman" w:hAnsi="Times New Roman" w:cs="Times New Roman"/>
              </w:rPr>
            </w:pPr>
            <w:r w:rsidRPr="00B14D43">
              <w:rPr>
                <w:rFonts w:ascii="Times New Roman" w:hAnsi="Times New Roman" w:cs="Times New Roman"/>
              </w:rPr>
              <w:t>APT_RESIDENCE2</w:t>
            </w:r>
          </w:p>
        </w:tc>
      </w:tr>
      <w:tr w:rsidR="00AD00C2" w:rsidRPr="00B14D43" w14:paraId="19337054" w14:textId="77777777" w:rsidTr="00AD00C2">
        <w:tc>
          <w:tcPr>
            <w:tcW w:w="2059" w:type="dxa"/>
          </w:tcPr>
          <w:p w14:paraId="62E45D3D"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Special Instructions</w:t>
            </w:r>
          </w:p>
        </w:tc>
        <w:tc>
          <w:tcPr>
            <w:tcW w:w="7409" w:type="dxa"/>
          </w:tcPr>
          <w:p w14:paraId="570B52FE" w14:textId="3BD025A1" w:rsidR="00AD00C2" w:rsidRPr="00B14D43" w:rsidRDefault="00AD00C2" w:rsidP="00AD00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responde</w:t>
            </w:r>
            <w:r w:rsidR="006E6AC8" w:rsidRPr="00B14D43">
              <w:rPr>
                <w:rFonts w:ascii="Times New Roman" w:eastAsia="Times New Roman" w:hAnsi="Times New Roman" w:cs="Times New Roman"/>
              </w:rPr>
              <w:t xml:space="preserve">nts provide an address on the </w:t>
            </w:r>
            <w:r w:rsidRPr="00B14D43">
              <w:rPr>
                <w:rFonts w:ascii="Times New Roman" w:eastAsia="Times New Roman" w:hAnsi="Times New Roman" w:cs="Times New Roman"/>
              </w:rPr>
              <w:t>APT_RESIDENCE</w:t>
            </w:r>
            <w:r w:rsidR="006E6AC8" w:rsidRPr="00B14D43">
              <w:rPr>
                <w:rFonts w:ascii="Times New Roman" w:hAnsi="Times New Roman" w:cs="Times New Roman"/>
                <w:lang w:eastAsia="ko-KR"/>
              </w:rPr>
              <w:t>2</w:t>
            </w:r>
            <w:r w:rsidRPr="00B14D43">
              <w:rPr>
                <w:rFonts w:ascii="Times New Roman" w:eastAsia="Times New Roman" w:hAnsi="Times New Roman" w:cs="Times New Roman"/>
              </w:rPr>
              <w:t xml:space="preserve"> screen, the address below should be the fill for the “&lt;ADDRESS&gt;” variable that is referenced on the remaining screens. </w:t>
            </w:r>
          </w:p>
          <w:p w14:paraId="687BC5CB" w14:textId="77777777" w:rsidR="00AD00C2" w:rsidRPr="00B14D43" w:rsidRDefault="00AD00C2" w:rsidP="00AD00C2">
            <w:pPr>
              <w:widowControl w:val="0"/>
              <w:autoSpaceDE w:val="0"/>
              <w:autoSpaceDN w:val="0"/>
              <w:adjustRightInd w:val="0"/>
              <w:contextualSpacing/>
              <w:rPr>
                <w:rFonts w:ascii="Times New Roman" w:eastAsia="Times New Roman" w:hAnsi="Times New Roman" w:cs="Times New Roman"/>
              </w:rPr>
            </w:pPr>
          </w:p>
          <w:p w14:paraId="5F8F5818" w14:textId="77777777" w:rsidR="00AD00C2" w:rsidRPr="00B14D43" w:rsidRDefault="00AD00C2" w:rsidP="006E6AC8">
            <w:pPr>
              <w:keepNext/>
              <w:keepLines/>
              <w:numPr>
                <w:ilvl w:val="0"/>
                <w:numId w:val="27"/>
              </w:numPr>
              <w:contextualSpacing/>
              <w:rPr>
                <w:rFonts w:ascii="Times New Roman" w:eastAsia="Times New Roman" w:hAnsi="Times New Roman" w:cs="Times New Roman"/>
              </w:rPr>
            </w:pPr>
          </w:p>
        </w:tc>
      </w:tr>
    </w:tbl>
    <w:p w14:paraId="7F16EFC3" w14:textId="77777777" w:rsidR="003D2292" w:rsidRPr="00B14D43" w:rsidRDefault="003D2292" w:rsidP="003D2292">
      <w:pPr>
        <w:contextualSpacing/>
        <w:rPr>
          <w:rFonts w:ascii="Times New Roman" w:hAnsi="Times New Roman" w:cs="Times New Roman"/>
        </w:rPr>
      </w:pPr>
    </w:p>
    <w:p w14:paraId="644C927F" w14:textId="77777777" w:rsidR="003D2292" w:rsidRPr="00B14D43" w:rsidRDefault="003D2292" w:rsidP="00327B9B">
      <w:pPr>
        <w:pStyle w:val="Heading2"/>
        <w:rPr>
          <w:rFonts w:ascii="Times New Roman" w:hAnsi="Times New Roman" w:cs="Times New Roman"/>
          <w:sz w:val="22"/>
          <w:szCs w:val="22"/>
        </w:rPr>
      </w:pPr>
    </w:p>
    <w:p w14:paraId="007A1EFA" w14:textId="4A44DAFA" w:rsidR="00AD00C2" w:rsidRPr="00B14D43" w:rsidRDefault="00AD00C2" w:rsidP="00327B9B">
      <w:pPr>
        <w:pStyle w:val="Heading2"/>
        <w:rPr>
          <w:rFonts w:ascii="Times New Roman" w:hAnsi="Times New Roman" w:cs="Times New Roman"/>
          <w:sz w:val="22"/>
          <w:szCs w:val="22"/>
        </w:rPr>
      </w:pPr>
      <w:bookmarkStart w:id="93" w:name="_Toc465070419"/>
      <w:r w:rsidRPr="00B14D43">
        <w:rPr>
          <w:rFonts w:ascii="Times New Roman" w:hAnsi="Times New Roman" w:cs="Times New Roman"/>
          <w:sz w:val="22"/>
          <w:szCs w:val="22"/>
        </w:rPr>
        <w:t>URB_RESIDENCE2</w:t>
      </w:r>
      <w:bookmarkEnd w:id="93"/>
      <w:r w:rsidRPr="00B14D43">
        <w:rPr>
          <w:rFonts w:ascii="Times New Roman" w:hAnsi="Times New Roman" w:cs="Times New Roman"/>
          <w:sz w:val="22"/>
          <w:szCs w:val="22"/>
        </w:rPr>
        <w:t xml:space="preserve"> </w:t>
      </w:r>
    </w:p>
    <w:p w14:paraId="6803122B" w14:textId="77777777" w:rsidR="00AD00C2" w:rsidRPr="00B14D43" w:rsidRDefault="00AD00C2" w:rsidP="00AD00C2">
      <w:pPr>
        <w:contextualSpacing/>
        <w:rPr>
          <w:rFonts w:ascii="Times New Roman" w:hAnsi="Times New Roman" w:cs="Times New Roman"/>
        </w:rPr>
      </w:pPr>
    </w:p>
    <w:tbl>
      <w:tblPr>
        <w:tblStyle w:val="TableGrid1"/>
        <w:tblW w:w="0" w:type="auto"/>
        <w:tblLook w:val="04A0" w:firstRow="1" w:lastRow="0" w:firstColumn="1" w:lastColumn="0" w:noHBand="0" w:noVBand="1"/>
      </w:tblPr>
      <w:tblGrid>
        <w:gridCol w:w="2059"/>
        <w:gridCol w:w="7409"/>
      </w:tblGrid>
      <w:tr w:rsidR="00AD00C2" w:rsidRPr="00B14D43" w14:paraId="15C78E5F" w14:textId="77777777" w:rsidTr="00AD00C2">
        <w:tc>
          <w:tcPr>
            <w:tcW w:w="2059" w:type="dxa"/>
          </w:tcPr>
          <w:p w14:paraId="58DCE20C"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Screen Name</w:t>
            </w:r>
          </w:p>
        </w:tc>
        <w:tc>
          <w:tcPr>
            <w:tcW w:w="7409" w:type="dxa"/>
          </w:tcPr>
          <w:p w14:paraId="2CD8D747" w14:textId="123577A7" w:rsidR="00AD00C2" w:rsidRPr="00B14D43" w:rsidRDefault="00AD00C2" w:rsidP="00327B9B">
            <w:pPr>
              <w:rPr>
                <w:rFonts w:ascii="Times New Roman" w:hAnsi="Times New Roman" w:cs="Times New Roman"/>
              </w:rPr>
            </w:pPr>
            <w:bookmarkStart w:id="94" w:name="_Toc431901200"/>
            <w:r w:rsidRPr="00B14D43">
              <w:rPr>
                <w:rFonts w:ascii="Times New Roman" w:hAnsi="Times New Roman" w:cs="Times New Roman"/>
              </w:rPr>
              <w:t>URB_RESIDENCE2</w:t>
            </w:r>
            <w:bookmarkEnd w:id="94"/>
          </w:p>
        </w:tc>
      </w:tr>
      <w:tr w:rsidR="00AD00C2" w:rsidRPr="00B14D43" w14:paraId="6ED8E9DD" w14:textId="77777777" w:rsidTr="00AD00C2">
        <w:tc>
          <w:tcPr>
            <w:tcW w:w="2059" w:type="dxa"/>
          </w:tcPr>
          <w:p w14:paraId="23AD823E"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Field Names</w:t>
            </w:r>
          </w:p>
        </w:tc>
        <w:tc>
          <w:tcPr>
            <w:tcW w:w="7409" w:type="dxa"/>
          </w:tcPr>
          <w:p w14:paraId="6456CB39"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70BF4124"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FINADR</w:t>
            </w:r>
            <w:r w:rsidRPr="00B14D43">
              <w:rPr>
                <w:rFonts w:ascii="Times New Roman" w:eastAsia="Times New Roman" w:hAnsi="Times New Roman" w:cs="Times New Roman"/>
              </w:rPr>
              <w:t>_HUNIT_TYPE_CODE: NUM (1) (4=Apt Complex, 5=Urb, 6=Area Name, 7=General)</w:t>
            </w:r>
          </w:p>
          <w:p w14:paraId="7432F072" w14:textId="77777777" w:rsidR="00284671" w:rsidRPr="00B14D43" w:rsidRDefault="00284671" w:rsidP="00284671">
            <w:pPr>
              <w:widowControl w:val="0"/>
              <w:autoSpaceDE w:val="0"/>
              <w:autoSpaceDN w:val="0"/>
              <w:adjustRightInd w:val="0"/>
              <w:contextualSpacing/>
              <w:rPr>
                <w:rFonts w:ascii="Times New Roman" w:hAnsi="Times New Roman" w:cs="Times New Roman"/>
              </w:rPr>
            </w:pPr>
          </w:p>
          <w:p w14:paraId="613F34AE"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PR URB Address Fields</w:t>
            </w:r>
          </w:p>
          <w:p w14:paraId="50D4ED5F" w14:textId="77777777" w:rsidR="00284671" w:rsidRPr="00470DEF" w:rsidRDefault="00284671" w:rsidP="00284671">
            <w:pPr>
              <w:widowControl w:val="0"/>
              <w:autoSpaceDE w:val="0"/>
              <w:autoSpaceDN w:val="0"/>
              <w:adjustRightInd w:val="0"/>
              <w:contextualSpacing/>
              <w:rPr>
                <w:rFonts w:ascii="Times New Roman" w:eastAsia="Times New Roman" w:hAnsi="Times New Roman" w:cs="Times New Roman"/>
                <w:lang w:val="es-US"/>
              </w:rPr>
            </w:pPr>
            <w:r w:rsidRPr="00470DEF">
              <w:rPr>
                <w:rFonts w:ascii="Times New Roman" w:eastAsia="Times New Roman" w:hAnsi="Times New Roman" w:cs="Times New Roman"/>
                <w:lang w:val="es-US"/>
              </w:rPr>
              <w:t>H_</w:t>
            </w:r>
            <w:r w:rsidRPr="00470DEF">
              <w:rPr>
                <w:rFonts w:ascii="Times New Roman" w:hAnsi="Times New Roman" w:cs="Times New Roman"/>
                <w:lang w:val="es-US" w:eastAsia="ko-KR"/>
              </w:rPr>
              <w:t>FINADR</w:t>
            </w:r>
            <w:r w:rsidRPr="00470DEF">
              <w:rPr>
                <w:rFonts w:ascii="Times New Roman" w:eastAsia="Times New Roman" w:hAnsi="Times New Roman" w:cs="Times New Roman"/>
                <w:lang w:val="es-US"/>
              </w:rPr>
              <w:t>_PR_URB: varchar2 (50)</w:t>
            </w:r>
          </w:p>
          <w:p w14:paraId="13A34083" w14:textId="1AAD5203" w:rsidR="00284671" w:rsidRPr="00B14D43" w:rsidRDefault="00D3201F" w:rsidP="0028467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487BEC">
              <w:rPr>
                <w:rFonts w:ascii="Times New Roman" w:eastAsia="Times New Roman" w:hAnsi="Times New Roman" w:cs="Times New Roman"/>
              </w:rPr>
              <w:t>_STD_TEXT</w:t>
            </w:r>
            <w:r w:rsidR="00284671" w:rsidRPr="00B14D43">
              <w:rPr>
                <w:rFonts w:ascii="Times New Roman" w:eastAsia="Times New Roman" w:hAnsi="Times New Roman" w:cs="Times New Roman"/>
              </w:rPr>
              <w:t xml:space="preserve">: varchar2 (20) </w:t>
            </w:r>
          </w:p>
          <w:p w14:paraId="78EEA3C0"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FINADR</w:t>
            </w:r>
            <w:r w:rsidRPr="00B14D43">
              <w:rPr>
                <w:rFonts w:ascii="Times New Roman" w:eastAsia="Times New Roman" w:hAnsi="Times New Roman" w:cs="Times New Roman"/>
              </w:rPr>
              <w:t>_LOC_NAME: varchar2 (100)</w:t>
            </w:r>
          </w:p>
          <w:p w14:paraId="760CE57F"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H_FINADR_BUILDING_NUM_TEXT: varchar2 (40)</w:t>
            </w:r>
          </w:p>
          <w:p w14:paraId="67CD36F0"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p>
          <w:p w14:paraId="46C1947E"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Header-coding Address Fields</w:t>
            </w:r>
          </w:p>
          <w:p w14:paraId="0B6A708E"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FINADR</w:t>
            </w:r>
            <w:r w:rsidRPr="00B14D43">
              <w:rPr>
                <w:rFonts w:ascii="Times New Roman" w:eastAsia="Times New Roman" w:hAnsi="Times New Roman" w:cs="Times New Roman"/>
              </w:rPr>
              <w:t>_PR_MUNI_NAME: varchar2 (16)</w:t>
            </w:r>
          </w:p>
          <w:p w14:paraId="0D6CB5B4" w14:textId="062FEDA6" w:rsidR="00284671" w:rsidRPr="00B14D43" w:rsidRDefault="00D3201F" w:rsidP="0028467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487BEC">
              <w:rPr>
                <w:rFonts w:ascii="Times New Roman" w:eastAsia="Times New Roman" w:hAnsi="Times New Roman" w:cs="Times New Roman"/>
              </w:rPr>
              <w:t>STATE_TEXT</w:t>
            </w:r>
            <w:r w:rsidR="00284671" w:rsidRPr="00B14D43">
              <w:rPr>
                <w:rFonts w:ascii="Times New Roman" w:eastAsia="Times New Roman" w:hAnsi="Times New Roman" w:cs="Times New Roman"/>
              </w:rPr>
              <w:t>: varchar2 (2)</w:t>
            </w:r>
          </w:p>
          <w:p w14:paraId="1E83841F" w14:textId="77BCA163" w:rsidR="00284671" w:rsidRPr="00B14D43" w:rsidRDefault="00D3201F" w:rsidP="00284671">
            <w:pPr>
              <w:widowControl w:val="0"/>
              <w:autoSpaceDE w:val="0"/>
              <w:autoSpaceDN w:val="0"/>
              <w:adjustRightInd w:val="0"/>
              <w:contextualSpacing/>
              <w:rPr>
                <w:rFonts w:ascii="Times New Roman" w:hAnsi="Times New Roman" w:cs="Times New Roman"/>
              </w:rPr>
            </w:pPr>
            <w:r>
              <w:rPr>
                <w:rFonts w:ascii="Times New Roman" w:eastAsia="Times New Roman" w:hAnsi="Times New Roman" w:cs="Times New Roman"/>
              </w:rPr>
              <w:t>ADR_</w:t>
            </w:r>
            <w:r w:rsidR="00487BEC">
              <w:rPr>
                <w:rFonts w:ascii="Times New Roman" w:eastAsia="Times New Roman" w:hAnsi="Times New Roman" w:cs="Times New Roman"/>
              </w:rPr>
              <w:t>ZIP_TEXT</w:t>
            </w:r>
            <w:r w:rsidR="00284671" w:rsidRPr="00B14D43">
              <w:rPr>
                <w:rFonts w:ascii="Times New Roman" w:eastAsia="Times New Roman" w:hAnsi="Times New Roman" w:cs="Times New Roman"/>
              </w:rPr>
              <w:t>: varchar2 (5)</w:t>
            </w:r>
          </w:p>
          <w:p w14:paraId="3570C17D" w14:textId="77777777" w:rsidR="00AF31C7" w:rsidRPr="00B14D43" w:rsidRDefault="00AF31C7" w:rsidP="00AF31C7">
            <w:pPr>
              <w:widowControl w:val="0"/>
              <w:autoSpaceDE w:val="0"/>
              <w:autoSpaceDN w:val="0"/>
              <w:adjustRightInd w:val="0"/>
              <w:contextualSpacing/>
              <w:rPr>
                <w:rFonts w:ascii="Times New Roman" w:hAnsi="Times New Roman" w:cs="Times New Roman"/>
                <w:lang w:eastAsia="ko-KR"/>
              </w:rPr>
            </w:pPr>
          </w:p>
          <w:p w14:paraId="79453396" w14:textId="77777777" w:rsidR="00AD00C2" w:rsidRPr="00B14D43" w:rsidRDefault="00AD00C2" w:rsidP="00AB43AD">
            <w:pPr>
              <w:widowControl w:val="0"/>
              <w:autoSpaceDE w:val="0"/>
              <w:autoSpaceDN w:val="0"/>
              <w:adjustRightInd w:val="0"/>
              <w:contextualSpacing/>
              <w:rPr>
                <w:rFonts w:ascii="Times New Roman" w:hAnsi="Times New Roman" w:cs="Times New Roman"/>
              </w:rPr>
            </w:pPr>
          </w:p>
        </w:tc>
      </w:tr>
      <w:tr w:rsidR="00AD00C2" w:rsidRPr="00B14D43" w14:paraId="1CF0FD5C" w14:textId="77777777" w:rsidTr="00AD00C2">
        <w:tc>
          <w:tcPr>
            <w:tcW w:w="2059" w:type="dxa"/>
          </w:tcPr>
          <w:p w14:paraId="1290C48A"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Data Needed</w:t>
            </w:r>
          </w:p>
        </w:tc>
        <w:tc>
          <w:tcPr>
            <w:tcW w:w="7409" w:type="dxa"/>
          </w:tcPr>
          <w:p w14:paraId="56D0A258"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None</w:t>
            </w:r>
          </w:p>
        </w:tc>
      </w:tr>
      <w:tr w:rsidR="00AD00C2" w:rsidRPr="00B14D43" w14:paraId="4A457485" w14:textId="77777777" w:rsidTr="00AD00C2">
        <w:tc>
          <w:tcPr>
            <w:tcW w:w="2059" w:type="dxa"/>
          </w:tcPr>
          <w:p w14:paraId="643481C5"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Universe</w:t>
            </w:r>
          </w:p>
        </w:tc>
        <w:tc>
          <w:tcPr>
            <w:tcW w:w="7409" w:type="dxa"/>
          </w:tcPr>
          <w:p w14:paraId="6EC87584" w14:textId="1A8859FD" w:rsidR="00485212" w:rsidRPr="00B14D43" w:rsidRDefault="00485212" w:rsidP="0048521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Respondents who provided a valid address on the </w:t>
            </w:r>
            <w:r w:rsidRPr="00B14D43">
              <w:rPr>
                <w:rFonts w:ascii="Times New Roman" w:hAnsi="Times New Roman" w:cs="Times New Roman"/>
                <w:lang w:eastAsia="ko-KR"/>
              </w:rPr>
              <w:t>STAN_URB_RESIDENCE</w:t>
            </w:r>
            <w:r w:rsidRPr="00B14D43">
              <w:rPr>
                <w:rFonts w:ascii="Times New Roman" w:eastAsia="Times New Roman" w:hAnsi="Times New Roman" w:cs="Times New Roman"/>
              </w:rPr>
              <w:t xml:space="preserve"> screens and RTNP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 or 5.  </w:t>
            </w:r>
          </w:p>
          <w:p w14:paraId="751F3BC9" w14:textId="77777777" w:rsidR="00AD00C2" w:rsidRPr="00B14D43" w:rsidRDefault="00AD00C2" w:rsidP="00AD00C2">
            <w:pPr>
              <w:spacing w:before="100" w:beforeAutospacing="1" w:after="100" w:afterAutospacing="1"/>
              <w:rPr>
                <w:rFonts w:ascii="Times New Roman" w:eastAsia="Times New Roman" w:hAnsi="Times New Roman" w:cs="Times New Roman"/>
              </w:rPr>
            </w:pPr>
            <w:r w:rsidRPr="00B14D43">
              <w:rPr>
                <w:rFonts w:ascii="Times New Roman" w:eastAsia="Times New Roman" w:hAnsi="Times New Roman" w:cs="Times New Roman"/>
              </w:rPr>
              <w:t xml:space="preserve">All Non-ID respondents with addresses that is in the three 2017 Puerto Rico Census Test municipios. </w:t>
            </w:r>
          </w:p>
        </w:tc>
      </w:tr>
      <w:tr w:rsidR="00AD00C2" w:rsidRPr="00B14D43" w14:paraId="73A0EA58" w14:textId="77777777" w:rsidTr="00AD00C2">
        <w:tc>
          <w:tcPr>
            <w:tcW w:w="2059" w:type="dxa"/>
          </w:tcPr>
          <w:p w14:paraId="6593FEBC"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Question Wording</w:t>
            </w:r>
          </w:p>
        </w:tc>
        <w:tc>
          <w:tcPr>
            <w:tcW w:w="7409" w:type="dxa"/>
          </w:tcPr>
          <w:p w14:paraId="2F115A8E" w14:textId="57155CDD" w:rsidR="00F26618" w:rsidRPr="00B14D43" w:rsidRDefault="00F26618" w:rsidP="00F26618">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Please review the address you provided where you &lt;</w:t>
            </w:r>
            <w:r w:rsidR="005A3260" w:rsidRPr="00B14D43">
              <w:rPr>
                <w:rFonts w:ascii="Times New Roman" w:eastAsia="Times New Roman" w:hAnsi="Times New Roman" w:cs="Times New Roman"/>
                <w:b/>
              </w:rPr>
              <w:t>FILL1</w:t>
            </w:r>
            <w:r w:rsidRPr="00B14D43">
              <w:rPr>
                <w:rFonts w:ascii="Times New Roman" w:eastAsia="Times New Roman" w:hAnsi="Times New Roman" w:cs="Times New Roman"/>
                <w:b/>
              </w:rPr>
              <w:t xml:space="preserve">&gt; on &lt;REFDATE&gt;.  </w:t>
            </w:r>
          </w:p>
          <w:p w14:paraId="0EC340FD" w14:textId="4AE6C46D" w:rsidR="00AD00C2" w:rsidRPr="00B14D43" w:rsidRDefault="00F26618" w:rsidP="00F26618">
            <w:pPr>
              <w:widowControl w:val="0"/>
              <w:autoSpaceDE w:val="0"/>
              <w:autoSpaceDN w:val="0"/>
              <w:adjustRightInd w:val="0"/>
              <w:contextualSpacing/>
              <w:rPr>
                <w:rFonts w:ascii="Times New Roman" w:hAnsi="Times New Roman" w:cs="Times New Roman"/>
                <w:b/>
                <w:lang w:eastAsia="ko-KR"/>
              </w:rPr>
            </w:pPr>
            <w:r w:rsidRPr="00B14D43">
              <w:rPr>
                <w:rFonts w:ascii="Times New Roman" w:eastAsia="Times New Roman" w:hAnsi="Times New Roman" w:cs="Times New Roman"/>
                <w:b/>
              </w:rPr>
              <w:t xml:space="preserve">We </w:t>
            </w:r>
            <w:r w:rsidR="00E97F6A" w:rsidRPr="00B14D43">
              <w:rPr>
                <w:rFonts w:ascii="Times New Roman" w:eastAsia="Times New Roman" w:hAnsi="Times New Roman" w:cs="Times New Roman"/>
                <w:b/>
              </w:rPr>
              <w:t>w</w:t>
            </w:r>
            <w:r w:rsidRPr="00B14D43">
              <w:rPr>
                <w:rFonts w:ascii="Times New Roman" w:eastAsia="Times New Roman" w:hAnsi="Times New Roman" w:cs="Times New Roman"/>
                <w:b/>
              </w:rPr>
              <w:t xml:space="preserve">ant to make sure that we have the best address possible for our records.  </w:t>
            </w:r>
            <w:r w:rsidRPr="00B14D43">
              <w:rPr>
                <w:rFonts w:ascii="Times New Roman" w:eastAsia="Times New Roman" w:hAnsi="Times New Roman" w:cs="Times New Roman"/>
                <w:color w:val="0000FF"/>
                <w:u w:val="single"/>
              </w:rPr>
              <w:t>(Help)</w:t>
            </w:r>
          </w:p>
        </w:tc>
      </w:tr>
      <w:tr w:rsidR="00AD00C2" w:rsidRPr="00B14D43" w14:paraId="4E96B61E" w14:textId="77777777" w:rsidTr="00AD00C2">
        <w:tc>
          <w:tcPr>
            <w:tcW w:w="2059" w:type="dxa"/>
          </w:tcPr>
          <w:p w14:paraId="7F4B3A43"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Question Wording Fills</w:t>
            </w:r>
          </w:p>
        </w:tc>
        <w:tc>
          <w:tcPr>
            <w:tcW w:w="7409" w:type="dxa"/>
          </w:tcPr>
          <w:p w14:paraId="1A340409" w14:textId="77777777" w:rsidR="005A3260" w:rsidRPr="00B14D43" w:rsidRDefault="005A3260" w:rsidP="005A3260">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current date is before REFDATE then FILL1 = </w:t>
            </w:r>
            <w:r w:rsidRPr="00B14D43">
              <w:rPr>
                <w:rFonts w:ascii="Times New Roman" w:hAnsi="Times New Roman" w:cs="Times New Roman"/>
                <w:b/>
              </w:rPr>
              <w:t>will be living</w:t>
            </w:r>
          </w:p>
          <w:p w14:paraId="588B8FBB" w14:textId="77777777" w:rsidR="005A3260" w:rsidRPr="00B14D43" w:rsidRDefault="005A3260" w:rsidP="005A3260">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rPr>
              <w:t xml:space="preserve">If the current date is on or after REFDATE then FILL1 = </w:t>
            </w:r>
            <w:r w:rsidRPr="00B14D43">
              <w:rPr>
                <w:rFonts w:ascii="Times New Roman" w:hAnsi="Times New Roman" w:cs="Times New Roman"/>
                <w:b/>
              </w:rPr>
              <w:t>lived</w:t>
            </w:r>
          </w:p>
          <w:p w14:paraId="1C74F98F" w14:textId="69987E59" w:rsidR="00AD00C2" w:rsidRPr="00B14D43" w:rsidRDefault="00AD00C2" w:rsidP="00AD00C2">
            <w:pPr>
              <w:widowControl w:val="0"/>
              <w:autoSpaceDE w:val="0"/>
              <w:autoSpaceDN w:val="0"/>
              <w:adjustRightInd w:val="0"/>
              <w:contextualSpacing/>
              <w:rPr>
                <w:rFonts w:ascii="Times New Roman" w:hAnsi="Times New Roman" w:cs="Times New Roman"/>
              </w:rPr>
            </w:pPr>
          </w:p>
        </w:tc>
      </w:tr>
      <w:tr w:rsidR="00AD00C2" w:rsidRPr="00B14D43" w14:paraId="0BA2BBD2" w14:textId="77777777" w:rsidTr="00AD00C2">
        <w:tc>
          <w:tcPr>
            <w:tcW w:w="2059" w:type="dxa"/>
          </w:tcPr>
          <w:p w14:paraId="06D58E92"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Response Options</w:t>
            </w:r>
          </w:p>
        </w:tc>
        <w:tc>
          <w:tcPr>
            <w:tcW w:w="7409" w:type="dxa"/>
          </w:tcPr>
          <w:p w14:paraId="47A330B1"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 xml:space="preserve">Name of </w:t>
            </w:r>
            <w:r w:rsidRPr="00B14D43">
              <w:rPr>
                <w:rFonts w:ascii="Times New Roman" w:eastAsia="Times New Roman" w:hAnsi="Times New Roman" w:cs="Times New Roman"/>
                <w:b/>
                <w:i/>
              </w:rPr>
              <w:t>Urbanización</w:t>
            </w:r>
            <w:r w:rsidRPr="00B14D43">
              <w:rPr>
                <w:rFonts w:ascii="Times New Roman" w:eastAsia="Times New Roman" w:hAnsi="Times New Roman" w:cs="Times New Roman"/>
              </w:rPr>
              <w:t>: 50-character text box</w:t>
            </w:r>
          </w:p>
          <w:p w14:paraId="02BA6EE7" w14:textId="77777777" w:rsidR="006A1C2E" w:rsidRPr="00470DEF"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lang w:val="es-US"/>
              </w:rPr>
            </w:pPr>
            <w:r w:rsidRPr="00470DEF">
              <w:rPr>
                <w:rFonts w:ascii="Times New Roman" w:eastAsia="Times New Roman" w:hAnsi="Times New Roman" w:cs="Times New Roman"/>
                <w:i/>
                <w:iCs/>
                <w:lang w:val="es-US"/>
              </w:rPr>
              <w:t>Ex: URB José Martí or URB Los Jardines de Caguas</w:t>
            </w:r>
          </w:p>
          <w:p w14:paraId="5A8FC9EB" w14:textId="77777777" w:rsidR="00AF31C7" w:rsidRPr="00470DEF" w:rsidRDefault="00AF31C7" w:rsidP="00AF31C7">
            <w:pPr>
              <w:widowControl w:val="0"/>
              <w:autoSpaceDE w:val="0"/>
              <w:autoSpaceDN w:val="0"/>
              <w:adjustRightInd w:val="0"/>
              <w:contextualSpacing/>
              <w:rPr>
                <w:rFonts w:ascii="Times New Roman" w:eastAsia="Times New Roman" w:hAnsi="Times New Roman" w:cs="Times New Roman"/>
                <w:i/>
                <w:lang w:val="es-US"/>
              </w:rPr>
            </w:pPr>
          </w:p>
          <w:p w14:paraId="5B713837"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Pr="00B14D43">
              <w:rPr>
                <w:rFonts w:ascii="Times New Roman" w:eastAsia="Times New Roman" w:hAnsi="Times New Roman" w:cs="Times New Roman"/>
                <w:b/>
              </w:rPr>
              <w:t xml:space="preserve"> Number</w:t>
            </w:r>
            <w:r w:rsidRPr="00B14D43">
              <w:rPr>
                <w:rFonts w:ascii="Times New Roman" w:eastAsia="Times New Roman" w:hAnsi="Times New Roman" w:cs="Times New Roman"/>
              </w:rPr>
              <w:t>: 20-character text box</w:t>
            </w:r>
          </w:p>
          <w:p w14:paraId="60148CFA" w14:textId="77777777" w:rsidR="006A1C2E" w:rsidRPr="00B14D43"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21866B7A"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b/>
              </w:rPr>
            </w:pPr>
          </w:p>
          <w:p w14:paraId="74AA6518"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Name of Street</w:t>
            </w:r>
            <w:r w:rsidRPr="00B14D43">
              <w:rPr>
                <w:rFonts w:ascii="Times New Roman" w:hAnsi="Times New Roman" w:cs="Times New Roman"/>
                <w:b/>
                <w:lang w:eastAsia="ko-KR"/>
              </w:rPr>
              <w:t xml:space="preserve"> or</w:t>
            </w:r>
            <w:r w:rsidRPr="00B14D43">
              <w:rPr>
                <w:rFonts w:ascii="Times New Roman" w:eastAsia="Times New Roman" w:hAnsi="Times New Roman" w:cs="Times New Roman"/>
                <w:b/>
              </w:rPr>
              <w:t xml:space="preserve"> Avenue</w:t>
            </w:r>
            <w:r w:rsidRPr="00B14D43">
              <w:rPr>
                <w:rFonts w:ascii="Times New Roman" w:eastAsia="Times New Roman" w:hAnsi="Times New Roman" w:cs="Times New Roman"/>
              </w:rPr>
              <w:t xml:space="preserve">: 100-character text box  </w:t>
            </w:r>
          </w:p>
          <w:p w14:paraId="7C967025" w14:textId="77777777" w:rsidR="006A1C2E" w:rsidRPr="00B14D43"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47F54EF1"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b/>
              </w:rPr>
            </w:pPr>
          </w:p>
          <w:p w14:paraId="0C864997"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174E294F" w14:textId="77777777" w:rsidR="006A1C2E" w:rsidRPr="00B14D43"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Torre 5-10, or Apt. B, or 45-9</w:t>
            </w:r>
          </w:p>
          <w:p w14:paraId="16C1DE94"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rPr>
            </w:pPr>
          </w:p>
          <w:p w14:paraId="26849A80" w14:textId="77777777" w:rsidR="00AF31C7" w:rsidRPr="00B14D43" w:rsidRDefault="00AF31C7" w:rsidP="00AF31C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4827E5F5" w14:textId="77777777" w:rsidR="00AF31C7" w:rsidRPr="00B14D43" w:rsidRDefault="00AF31C7" w:rsidP="00AF31C7">
            <w:pPr>
              <w:widowControl w:val="0"/>
              <w:autoSpaceDE w:val="0"/>
              <w:autoSpaceDN w:val="0"/>
              <w:adjustRightInd w:val="0"/>
              <w:ind w:left="553" w:hanging="553"/>
              <w:contextualSpacing/>
              <w:rPr>
                <w:rFonts w:ascii="Times New Roman" w:hAnsi="Times New Roman" w:cs="Times New Roman"/>
              </w:rPr>
            </w:pPr>
          </w:p>
          <w:p w14:paraId="314445C1" w14:textId="77777777" w:rsidR="00C84678" w:rsidRPr="00B14D43" w:rsidRDefault="00C84678" w:rsidP="00C84678">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lastRenderedPageBreak/>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5022D3EC" w14:textId="77777777" w:rsidR="00AF31C7" w:rsidRPr="00B14D43" w:rsidRDefault="00AF31C7" w:rsidP="00AF31C7">
            <w:pPr>
              <w:widowControl w:val="0"/>
              <w:autoSpaceDE w:val="0"/>
              <w:autoSpaceDN w:val="0"/>
              <w:adjustRightInd w:val="0"/>
              <w:contextualSpacing/>
              <w:rPr>
                <w:rFonts w:ascii="Times New Roman" w:hAnsi="Times New Roman" w:cs="Times New Roman"/>
                <w:b/>
              </w:rPr>
            </w:pPr>
          </w:p>
          <w:p w14:paraId="6328E025" w14:textId="77777777" w:rsidR="00AF31C7" w:rsidRPr="00B14D43" w:rsidRDefault="00AF31C7" w:rsidP="00AF31C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rPr>
              <w:t>ZIP Code</w:t>
            </w:r>
            <w:r w:rsidRPr="00B14D43">
              <w:rPr>
                <w:rFonts w:ascii="Times New Roman" w:hAnsi="Times New Roman" w:cs="Times New Roman"/>
              </w:rPr>
              <w:t>: 5-character text box</w:t>
            </w:r>
          </w:p>
          <w:p w14:paraId="322BDC5C" w14:textId="77777777" w:rsidR="00AF31C7" w:rsidRPr="00B14D43" w:rsidRDefault="00AF31C7" w:rsidP="00AF31C7">
            <w:pPr>
              <w:widowControl w:val="0"/>
              <w:autoSpaceDE w:val="0"/>
              <w:autoSpaceDN w:val="0"/>
              <w:adjustRightInd w:val="0"/>
              <w:contextualSpacing/>
              <w:rPr>
                <w:rFonts w:ascii="Times New Roman" w:hAnsi="Times New Roman" w:cs="Times New Roman"/>
                <w:lang w:eastAsia="ko-KR"/>
              </w:rPr>
            </w:pPr>
          </w:p>
          <w:p w14:paraId="7C381D92" w14:textId="52E96E71" w:rsidR="00072A4B" w:rsidRPr="00B14D43" w:rsidRDefault="00072BEE" w:rsidP="00072A4B">
            <w:pPr>
              <w:rPr>
                <w:rFonts w:ascii="Times New Roman" w:hAnsi="Times New Roman" w:cs="Times New Roman"/>
                <w:lang w:eastAsia="ko-KR"/>
              </w:rPr>
            </w:pPr>
            <w:r w:rsidRPr="00B14D43">
              <w:rPr>
                <w:rFonts w:ascii="Times New Roman" w:hAnsi="Times New Roman" w:cs="Times New Roman"/>
                <w:i/>
                <w:iCs/>
                <w:lang w:eastAsia="ko-KR"/>
              </w:rPr>
              <w:t>Please provide nearby points of reference describing how to reach your home.</w:t>
            </w:r>
            <w:r w:rsidR="00072A4B" w:rsidRPr="00B14D43">
              <w:rPr>
                <w:rFonts w:ascii="Times New Roman" w:hAnsi="Times New Roman" w:cs="Times New Roman"/>
                <w:b/>
              </w:rPr>
              <w:t>Points of Reference</w:t>
            </w:r>
            <w:r w:rsidR="00072A4B" w:rsidRPr="00B14D43">
              <w:rPr>
                <w:rFonts w:ascii="Times New Roman" w:hAnsi="Times New Roman" w:cs="Times New Roman"/>
              </w:rPr>
              <w:t>: 250-character text area</w:t>
            </w:r>
          </w:p>
          <w:p w14:paraId="61AED809" w14:textId="3AEECF00" w:rsidR="00AD00C2" w:rsidRPr="00B14D43" w:rsidRDefault="00AD00C2" w:rsidP="00AF31C7">
            <w:pPr>
              <w:widowControl w:val="0"/>
              <w:autoSpaceDE w:val="0"/>
              <w:autoSpaceDN w:val="0"/>
              <w:adjustRightInd w:val="0"/>
              <w:contextualSpacing/>
              <w:rPr>
                <w:rFonts w:ascii="Times New Roman" w:hAnsi="Times New Roman" w:cs="Times New Roman"/>
              </w:rPr>
            </w:pPr>
          </w:p>
        </w:tc>
      </w:tr>
      <w:tr w:rsidR="00AD00C2" w:rsidRPr="00B14D43" w14:paraId="4126B5F1" w14:textId="77777777" w:rsidTr="00AD00C2">
        <w:tc>
          <w:tcPr>
            <w:tcW w:w="2059" w:type="dxa"/>
          </w:tcPr>
          <w:p w14:paraId="7D0C2600"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555EE291" w14:textId="77777777" w:rsidR="009570B3" w:rsidRPr="00B14D43" w:rsidRDefault="009570B3" w:rsidP="009570B3">
            <w:pPr>
              <w:rPr>
                <w:rFonts w:ascii="Times New Roman" w:hAnsi="Times New Roman" w:cs="Times New Roman"/>
                <w:b/>
              </w:rPr>
            </w:pPr>
            <w:r w:rsidRPr="00B14D43">
              <w:rPr>
                <w:rFonts w:ascii="Times New Roman" w:hAnsi="Times New Roman" w:cs="Times New Roman"/>
                <w:b/>
              </w:rPr>
              <w:t>Required Fields</w:t>
            </w:r>
          </w:p>
          <w:p w14:paraId="3426C093" w14:textId="77777777" w:rsidR="009570B3" w:rsidRPr="00B14D43" w:rsidRDefault="009570B3" w:rsidP="009570B3">
            <w:pPr>
              <w:rPr>
                <w:rFonts w:ascii="Times New Roman" w:hAnsi="Times New Roman" w:cs="Times New Roman"/>
              </w:rPr>
            </w:pPr>
          </w:p>
          <w:p w14:paraId="0BC1FCF0" w14:textId="6766FC6D" w:rsidR="00284671" w:rsidRPr="00B14D43" w:rsidRDefault="00D3201F" w:rsidP="00284671">
            <w:pPr>
              <w:spacing w:after="200" w:line="276" w:lineRule="auto"/>
              <w:contextualSpacing/>
              <w:rPr>
                <w:rFonts w:ascii="Times New Roman" w:hAnsi="Times New Roman" w:cs="Times New Roman"/>
              </w:rPr>
            </w:pPr>
            <w:r>
              <w:rPr>
                <w:rFonts w:ascii="Times New Roman" w:hAnsi="Times New Roman" w:cs="Times New Roman"/>
              </w:rPr>
              <w:t>ADR_STNU</w:t>
            </w:r>
            <w:r w:rsidR="00487BEC">
              <w:rPr>
                <w:rFonts w:ascii="Times New Roman" w:hAnsi="Times New Roman" w:cs="Times New Roman"/>
              </w:rPr>
              <w:t>_STD_TEXT</w:t>
            </w:r>
            <w:r w:rsidR="00284671" w:rsidRPr="00B14D43">
              <w:rPr>
                <w:rFonts w:ascii="Times New Roman" w:hAnsi="Times New Roman" w:cs="Times New Roman"/>
              </w:rPr>
              <w:t xml:space="preserve"> (House Number)</w:t>
            </w:r>
          </w:p>
          <w:p w14:paraId="2C114653" w14:textId="77777777" w:rsidR="00284671" w:rsidRPr="00B14D43" w:rsidRDefault="00284671" w:rsidP="00284671">
            <w:pPr>
              <w:spacing w:after="200" w:line="276" w:lineRule="auto"/>
              <w:contextualSpacing/>
              <w:rPr>
                <w:rFonts w:ascii="Times New Roman" w:hAnsi="Times New Roman" w:cs="Times New Roman"/>
              </w:rPr>
            </w:pPr>
          </w:p>
          <w:p w14:paraId="2DC3AE67" w14:textId="77777777" w:rsidR="00284671" w:rsidRPr="00B14D43" w:rsidRDefault="00284671" w:rsidP="00284671">
            <w:pPr>
              <w:spacing w:after="200" w:line="276" w:lineRule="auto"/>
              <w:contextualSpacing/>
              <w:rPr>
                <w:rFonts w:ascii="Times New Roman" w:hAnsi="Times New Roman" w:cs="Times New Roman"/>
              </w:rPr>
            </w:pPr>
            <w:r w:rsidRPr="00B14D43">
              <w:rPr>
                <w:rFonts w:ascii="Times New Roman" w:hAnsi="Times New Roman" w:cs="Times New Roman"/>
              </w:rPr>
              <w:t>AND</w:t>
            </w:r>
          </w:p>
          <w:p w14:paraId="47066D80" w14:textId="77777777" w:rsidR="00284671" w:rsidRPr="00B14D43" w:rsidRDefault="00284671" w:rsidP="00284671">
            <w:pPr>
              <w:spacing w:after="200" w:line="276" w:lineRule="auto"/>
              <w:contextualSpacing/>
              <w:rPr>
                <w:rFonts w:ascii="Times New Roman" w:hAnsi="Times New Roman" w:cs="Times New Roman"/>
              </w:rPr>
            </w:pPr>
          </w:p>
          <w:p w14:paraId="5CA3974C" w14:textId="77777777" w:rsidR="00284671" w:rsidRPr="00B14D43" w:rsidRDefault="00284671" w:rsidP="00284671">
            <w:pPr>
              <w:spacing w:after="200" w:line="276" w:lineRule="auto"/>
              <w:contextualSpacing/>
              <w:rPr>
                <w:rFonts w:ascii="Times New Roman" w:hAnsi="Times New Roman" w:cs="Times New Roman"/>
              </w:rPr>
            </w:pPr>
            <w:r w:rsidRPr="00B14D43">
              <w:rPr>
                <w:rFonts w:ascii="Times New Roman" w:hAnsi="Times New Roman" w:cs="Times New Roman"/>
              </w:rPr>
              <w:t>H_</w:t>
            </w:r>
            <w:r w:rsidRPr="00B14D43">
              <w:rPr>
                <w:rFonts w:ascii="Times New Roman" w:hAnsi="Times New Roman" w:cs="Times New Roman"/>
                <w:lang w:eastAsia="ko-KR"/>
              </w:rPr>
              <w:t>FINADR</w:t>
            </w:r>
            <w:r w:rsidRPr="00B14D43">
              <w:rPr>
                <w:rFonts w:ascii="Times New Roman" w:hAnsi="Times New Roman" w:cs="Times New Roman"/>
              </w:rPr>
              <w:t>_PR_URB (Name of Urbanización)</w:t>
            </w:r>
          </w:p>
          <w:p w14:paraId="0AF0299C" w14:textId="77777777" w:rsidR="00284671" w:rsidRPr="00B14D43" w:rsidRDefault="00284671" w:rsidP="00284671">
            <w:pPr>
              <w:keepNext/>
              <w:keepLines/>
              <w:contextualSpacing/>
              <w:rPr>
                <w:rFonts w:ascii="Times New Roman" w:eastAsia="Times New Roman" w:hAnsi="Times New Roman" w:cs="Times New Roman"/>
              </w:rPr>
            </w:pPr>
          </w:p>
          <w:p w14:paraId="3A7907D6" w14:textId="77777777" w:rsidR="00284671" w:rsidRPr="00B14D43" w:rsidRDefault="00284671" w:rsidP="00284671">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502E5F21" w14:textId="77777777" w:rsidR="00284671" w:rsidRPr="00B14D43" w:rsidRDefault="00284671" w:rsidP="00284671">
            <w:pPr>
              <w:keepNext/>
              <w:keepLines/>
              <w:contextualSpacing/>
              <w:rPr>
                <w:rFonts w:ascii="Times New Roman" w:eastAsia="Times New Roman" w:hAnsi="Times New Roman" w:cs="Times New Roman"/>
              </w:rPr>
            </w:pPr>
          </w:p>
          <w:p w14:paraId="1E044C48" w14:textId="74EEC9D2" w:rsidR="00284671" w:rsidRPr="00B14D43" w:rsidRDefault="00D3201F" w:rsidP="00284671">
            <w:pPr>
              <w:keepNext/>
              <w:keepLines/>
              <w:contextualSpacing/>
              <w:rPr>
                <w:rFonts w:ascii="Times New Roman" w:eastAsia="Times New Roman" w:hAnsi="Times New Roman" w:cs="Times New Roman"/>
                <w:iCs/>
              </w:rPr>
            </w:pPr>
            <w:r>
              <w:rPr>
                <w:rFonts w:ascii="Times New Roman" w:eastAsia="Times New Roman" w:hAnsi="Times New Roman" w:cs="Times New Roman"/>
                <w:iCs/>
              </w:rPr>
              <w:t>ADR_</w:t>
            </w:r>
            <w:r w:rsidR="00487BEC">
              <w:rPr>
                <w:rFonts w:ascii="Times New Roman" w:eastAsia="Times New Roman" w:hAnsi="Times New Roman" w:cs="Times New Roman"/>
                <w:iCs/>
              </w:rPr>
              <w:t>ZIP_TEXT</w:t>
            </w:r>
            <w:r w:rsidR="00284671" w:rsidRPr="00B14D43">
              <w:rPr>
                <w:rFonts w:ascii="Times New Roman" w:eastAsia="Times New Roman" w:hAnsi="Times New Roman" w:cs="Times New Roman"/>
                <w:iCs/>
              </w:rPr>
              <w:t>(Zip Code) or H_</w:t>
            </w:r>
            <w:r w:rsidR="00284671" w:rsidRPr="00B14D43">
              <w:rPr>
                <w:rFonts w:ascii="Times New Roman" w:hAnsi="Times New Roman" w:cs="Times New Roman"/>
                <w:iCs/>
                <w:lang w:eastAsia="ko-KR"/>
              </w:rPr>
              <w:t>FIN</w:t>
            </w:r>
            <w:r w:rsidR="00284671" w:rsidRPr="00B14D43">
              <w:rPr>
                <w:rFonts w:ascii="Times New Roman" w:eastAsia="Times New Roman" w:hAnsi="Times New Roman" w:cs="Times New Roman"/>
                <w:iCs/>
              </w:rPr>
              <w:t>ADR_PR_MUNI_NAME</w:t>
            </w:r>
          </w:p>
          <w:p w14:paraId="25EF3116" w14:textId="77777777" w:rsidR="00284671" w:rsidRPr="00B14D43" w:rsidRDefault="00284671" w:rsidP="00284671">
            <w:pPr>
              <w:keepNext/>
              <w:keepLines/>
              <w:contextualSpacing/>
              <w:rPr>
                <w:rFonts w:ascii="Times New Roman" w:eastAsia="Times New Roman" w:hAnsi="Times New Roman" w:cs="Times New Roman"/>
                <w:iCs/>
              </w:rPr>
            </w:pPr>
          </w:p>
          <w:p w14:paraId="643AE50B" w14:textId="21EB54A5" w:rsidR="00284671" w:rsidRPr="00B14D43" w:rsidRDefault="00284671" w:rsidP="00284671">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00D3201F">
              <w:rPr>
                <w:rFonts w:ascii="Times New Roman" w:hAnsi="Times New Roman" w:cs="Times New Roman"/>
              </w:rPr>
              <w:t>ADR_STNU</w:t>
            </w:r>
            <w:r w:rsidR="00487BEC">
              <w:rPr>
                <w:rFonts w:ascii="Times New Roman" w:hAnsi="Times New Roman" w:cs="Times New Roman"/>
              </w:rPr>
              <w:t>_STD_TEXT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nonblank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ADR_PR_URB </w:t>
            </w:r>
            <w:r w:rsidRPr="00B14D43">
              <w:rPr>
                <w:rFonts w:ascii="Times New Roman" w:eastAsia="Times New Roman" w:hAnsi="Times New Roman" w:cs="Times New Roman"/>
              </w:rPr>
              <w:t>is blank) OR (</w:t>
            </w:r>
            <w:r w:rsidR="00D3201F">
              <w:rPr>
                <w:rFonts w:ascii="Times New Roman" w:hAnsi="Times New Roman" w:cs="Times New Roman"/>
              </w:rPr>
              <w:t>ADR_STNU</w:t>
            </w:r>
            <w:r w:rsidR="00487BEC">
              <w:rPr>
                <w:rFonts w:ascii="Times New Roman" w:hAnsi="Times New Roman" w:cs="Times New Roman"/>
              </w:rPr>
              <w:t>_STD_TEXT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ADR_PR_URB </w:t>
            </w:r>
            <w:r w:rsidRPr="00B14D43">
              <w:rPr>
                <w:rFonts w:ascii="Times New Roman" w:eastAsia="Times New Roman" w:hAnsi="Times New Roman" w:cs="Times New Roman"/>
              </w:rPr>
              <w:t>is nonblank) OR [</w:t>
            </w:r>
            <w:r w:rsidR="00D3201F">
              <w:rPr>
                <w:rFonts w:ascii="Times New Roman" w:hAnsi="Times New Roman" w:cs="Times New Roman"/>
              </w:rPr>
              <w:t>ADR_STNU</w:t>
            </w:r>
            <w:r w:rsidR="00487BEC">
              <w:rPr>
                <w:rFonts w:ascii="Times New Roman" w:hAnsi="Times New Roman" w:cs="Times New Roman"/>
              </w:rPr>
              <w:t>_STD_TEXT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ADR_PR_URB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w:t>
            </w:r>
            <w:r w:rsidRPr="00B14D43">
              <w:rPr>
                <w:rFonts w:ascii="Times New Roman" w:hAnsi="Times New Roman" w:cs="Times New Roman"/>
                <w:iCs/>
                <w:lang w:eastAsia="ko-KR"/>
              </w:rPr>
              <w:t>_FIN</w:t>
            </w:r>
            <w:r w:rsidRPr="00B14D43">
              <w:rPr>
                <w:rFonts w:ascii="Times New Roman" w:eastAsia="Times New Roman" w:hAnsi="Times New Roman" w:cs="Times New Roman"/>
                <w:iCs/>
              </w:rPr>
              <w:t>ADR_PR_MUNI_NAME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487BEC">
              <w:rPr>
                <w:rFonts w:ascii="Times New Roman" w:eastAsia="Times New Roman" w:hAnsi="Times New Roman" w:cs="Times New Roman"/>
              </w:rPr>
              <w:t>ZIP_TEXT</w:t>
            </w:r>
            <w:r w:rsidRPr="00B14D43">
              <w:rPr>
                <w:rFonts w:ascii="Times New Roman" w:eastAsia="Times New Roman" w:hAnsi="Times New Roman" w:cs="Times New Roman"/>
              </w:rPr>
              <w:t xml:space="preserve">=nonblank)], and the respondent selects the “Next” button:  </w:t>
            </w:r>
          </w:p>
          <w:p w14:paraId="066079EA" w14:textId="77777777" w:rsidR="009570B3" w:rsidRPr="00B14D43" w:rsidRDefault="009570B3" w:rsidP="009570B3">
            <w:pPr>
              <w:keepNext/>
              <w:keepLines/>
              <w:contextualSpacing/>
              <w:rPr>
                <w:rFonts w:ascii="Times New Roman" w:eastAsia="Times New Roman" w:hAnsi="Times New Roman" w:cs="Times New Roman"/>
              </w:rPr>
            </w:pPr>
          </w:p>
          <w:p w14:paraId="3E31CB9E" w14:textId="77777777" w:rsidR="009570B3" w:rsidRPr="00B14D43" w:rsidRDefault="009570B3" w:rsidP="009570B3">
            <w:pPr>
              <w:pStyle w:val="ListParagraph"/>
              <w:keepNext/>
              <w:keepLines/>
              <w:numPr>
                <w:ilvl w:val="0"/>
                <w:numId w:val="35"/>
              </w:numPr>
              <w:rPr>
                <w:rFonts w:ascii="Times New Roman" w:eastAsia="Times New Roman" w:hAnsi="Times New Roman" w:cs="Times New Roman"/>
              </w:rPr>
            </w:pPr>
            <w:r w:rsidRPr="00B14D43">
              <w:rPr>
                <w:rFonts w:ascii="Times New Roman" w:eastAsia="Times New Roman" w:hAnsi="Times New Roman" w:cs="Times New Roman"/>
              </w:rPr>
              <w:t>First time: “Please provide an urbanizacion address. If you do not live in this type of address, then please select ‘Previous’.”</w:t>
            </w:r>
          </w:p>
          <w:p w14:paraId="175D3C6D" w14:textId="77777777" w:rsidR="009570B3" w:rsidRPr="00B14D43" w:rsidRDefault="009570B3" w:rsidP="009570B3">
            <w:pPr>
              <w:pStyle w:val="ListParagraph"/>
              <w:keepNext/>
              <w:keepLines/>
              <w:ind w:left="360"/>
              <w:rPr>
                <w:rFonts w:ascii="Times New Roman" w:eastAsia="Times New Roman" w:hAnsi="Times New Roman" w:cs="Times New Roman"/>
              </w:rPr>
            </w:pPr>
          </w:p>
          <w:p w14:paraId="6EE3D4C5" w14:textId="77777777" w:rsidR="009570B3" w:rsidRPr="00B14D43" w:rsidRDefault="009570B3" w:rsidP="009570B3">
            <w:pPr>
              <w:pStyle w:val="ListParagraph"/>
              <w:keepNext/>
              <w:keepLines/>
              <w:numPr>
                <w:ilvl w:val="0"/>
                <w:numId w:val="35"/>
              </w:numPr>
              <w:rPr>
                <w:rFonts w:ascii="Times New Roman" w:eastAsia="Times New Roman" w:hAnsi="Times New Roman" w:cs="Times New Roman"/>
              </w:rPr>
            </w:pPr>
            <w:r w:rsidRPr="00B14D43">
              <w:rPr>
                <w:rFonts w:ascii="Times New Roman" w:eastAsia="Times New Roman" w:hAnsi="Times New Roman" w:cs="Times New Roman"/>
              </w:rPr>
              <w:t>Second time:  “In order to continue, you must provide at least an urbanizacion name, address number and Municipio or ZIP Code.  If you lived on a named street, then include that as well. If you do not live in this type of address, select ‘Previous’.”</w:t>
            </w:r>
          </w:p>
          <w:p w14:paraId="35668C18" w14:textId="77777777" w:rsidR="009570B3" w:rsidRPr="00B14D43" w:rsidRDefault="009570B3" w:rsidP="009570B3">
            <w:pPr>
              <w:pStyle w:val="ListParagraph"/>
              <w:keepNext/>
              <w:keepLines/>
              <w:ind w:left="360"/>
              <w:rPr>
                <w:rFonts w:ascii="Times New Roman" w:eastAsia="Times New Roman" w:hAnsi="Times New Roman" w:cs="Times New Roman"/>
              </w:rPr>
            </w:pPr>
          </w:p>
          <w:p w14:paraId="3A19383B" w14:textId="77777777" w:rsidR="009570B3" w:rsidRPr="00B14D43" w:rsidRDefault="009570B3" w:rsidP="009570B3">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748EFC28" w14:textId="77777777" w:rsidR="009570B3" w:rsidRPr="00B14D43" w:rsidRDefault="009570B3" w:rsidP="009570B3">
            <w:pPr>
              <w:shd w:val="clear" w:color="auto" w:fill="FFFFFF"/>
              <w:contextualSpacing/>
              <w:rPr>
                <w:rFonts w:ascii="Times New Roman" w:eastAsia="Times New Roman" w:hAnsi="Times New Roman" w:cs="Times New Roman"/>
              </w:rPr>
            </w:pPr>
          </w:p>
          <w:p w14:paraId="24ACC50F" w14:textId="77777777" w:rsidR="00072A4B" w:rsidRPr="00B14D43" w:rsidRDefault="00072A4B" w:rsidP="00072A4B">
            <w:pPr>
              <w:keepNext/>
              <w:keepLines/>
              <w:contextualSpacing/>
              <w:rPr>
                <w:rFonts w:ascii="Times New Roman" w:hAnsi="Times New Roman" w:cs="Times New Roman"/>
                <w:lang w:eastAsia="ko-KR"/>
              </w:rPr>
            </w:pPr>
            <w:r w:rsidRPr="00B14D43">
              <w:rPr>
                <w:rFonts w:ascii="Times New Roman" w:hAnsi="Times New Roman" w:cs="Times New Roman"/>
                <w:lang w:eastAsia="ko-KR"/>
              </w:rPr>
              <w:t>Address boxes and Point of Reference box should be highlighted, so the respondent is alerted to where information is invalid or missing.</w:t>
            </w:r>
          </w:p>
          <w:p w14:paraId="1310A652" w14:textId="77777777" w:rsidR="00072A4B" w:rsidRPr="00B14D43" w:rsidRDefault="00072A4B" w:rsidP="00072A4B">
            <w:pPr>
              <w:keepNext/>
              <w:keepLines/>
              <w:contextualSpacing/>
              <w:rPr>
                <w:rFonts w:ascii="Times New Roman" w:hAnsi="Times New Roman" w:cs="Times New Roman"/>
                <w:lang w:eastAsia="ko-KR"/>
              </w:rPr>
            </w:pPr>
          </w:p>
          <w:p w14:paraId="00C9516A" w14:textId="77777777" w:rsidR="00072A4B" w:rsidRPr="00B14D43" w:rsidRDefault="00072A4B" w:rsidP="00072A4B">
            <w:pPr>
              <w:keepNext/>
              <w:keepLines/>
              <w:contextualSpacing/>
              <w:rPr>
                <w:rFonts w:ascii="Times New Roman" w:hAnsi="Times New Roman" w:cs="Times New Roman"/>
              </w:rPr>
            </w:pPr>
            <w:r w:rsidRPr="00B14D43">
              <w:rPr>
                <w:rFonts w:ascii="Times New Roman" w:hAnsi="Times New Roman" w:cs="Times New Roman"/>
              </w:rPr>
              <w:t>If “</w:t>
            </w:r>
            <w:r w:rsidRPr="00B14D43">
              <w:rPr>
                <w:rFonts w:ascii="Times New Roman" w:hAnsi="Times New Roman" w:cs="Times New Roman"/>
                <w:lang w:eastAsia="ko-KR"/>
              </w:rPr>
              <w:t>Point of Reference</w:t>
            </w:r>
            <w:r w:rsidRPr="00B14D43">
              <w:rPr>
                <w:rFonts w:ascii="Times New Roman" w:hAnsi="Times New Roman" w:cs="Times New Roman"/>
              </w:rPr>
              <w:t xml:space="preserve">” is blank, provide a single error message that says: “Please provide a </w:t>
            </w:r>
            <w:r w:rsidRPr="00B14D43">
              <w:rPr>
                <w:rFonts w:ascii="Times New Roman" w:hAnsi="Times New Roman" w:cs="Times New Roman"/>
                <w:lang w:eastAsia="ko-KR"/>
              </w:rPr>
              <w:t>point of reference</w:t>
            </w:r>
            <w:r w:rsidRPr="00B14D43">
              <w:rPr>
                <w:rFonts w:ascii="Times New Roman" w:hAnsi="Times New Roman" w:cs="Times New Roman"/>
              </w:rPr>
              <w:t xml:space="preserve"> according to the guidelines above the text box.”  </w:t>
            </w:r>
          </w:p>
          <w:p w14:paraId="4644F6C5" w14:textId="77777777" w:rsidR="00072A4B" w:rsidRPr="00B14D43" w:rsidRDefault="00072A4B" w:rsidP="00072A4B">
            <w:pPr>
              <w:keepNext/>
              <w:keepLines/>
              <w:contextualSpacing/>
              <w:rPr>
                <w:rFonts w:ascii="Times New Roman" w:hAnsi="Times New Roman" w:cs="Times New Roman"/>
              </w:rPr>
            </w:pPr>
          </w:p>
          <w:p w14:paraId="5EBBC44C" w14:textId="77777777" w:rsidR="00072A4B" w:rsidRPr="00B14D43" w:rsidRDefault="00072A4B" w:rsidP="00072A4B">
            <w:pPr>
              <w:rPr>
                <w:rFonts w:ascii="Times New Roman" w:hAnsi="Times New Roman" w:cs="Times New Roman"/>
                <w:lang w:eastAsia="ko-KR"/>
              </w:rPr>
            </w:pPr>
            <w:r w:rsidRPr="00B14D43">
              <w:rPr>
                <w:rFonts w:ascii="Times New Roman" w:hAnsi="Times New Roman" w:cs="Times New Roman"/>
              </w:rPr>
              <w:t xml:space="preserve">However, because </w:t>
            </w:r>
            <w:r w:rsidRPr="00B14D43">
              <w:rPr>
                <w:rFonts w:ascii="Times New Roman" w:hAnsi="Times New Roman" w:cs="Times New Roman"/>
                <w:lang w:eastAsia="ko-KR"/>
              </w:rPr>
              <w:t xml:space="preserve">Point of Reference </w:t>
            </w:r>
            <w:r w:rsidRPr="00B14D43">
              <w:rPr>
                <w:rFonts w:ascii="Times New Roman" w:hAnsi="Times New Roman" w:cs="Times New Roman"/>
              </w:rPr>
              <w:t xml:space="preserve">is not required for a valid response, after one edit, the instrument shall allow the respondent to select the “Next” button and goto </w:t>
            </w:r>
            <w:r w:rsidRPr="00B14D43">
              <w:rPr>
                <w:rFonts w:ascii="Times New Roman" w:hAnsi="Times New Roman" w:cs="Times New Roman"/>
                <w:lang w:eastAsia="ko-KR"/>
              </w:rPr>
              <w:t>RESPONDENT</w:t>
            </w:r>
          </w:p>
          <w:p w14:paraId="04A3E344" w14:textId="2EDC52BD" w:rsidR="00AD00C2" w:rsidRPr="00B14D43" w:rsidRDefault="00AD00C2" w:rsidP="00AD00C2">
            <w:pPr>
              <w:keepNext/>
              <w:keepLines/>
              <w:contextualSpacing/>
              <w:rPr>
                <w:rFonts w:ascii="Times New Roman" w:eastAsia="Times New Roman" w:hAnsi="Times New Roman" w:cs="Times New Roman"/>
              </w:rPr>
            </w:pPr>
          </w:p>
          <w:p w14:paraId="2D697127" w14:textId="77777777" w:rsidR="00AD00C2" w:rsidRPr="00B14D43" w:rsidRDefault="00AD00C2" w:rsidP="00F26618">
            <w:pPr>
              <w:keepNext/>
              <w:keepLines/>
              <w:contextualSpacing/>
              <w:rPr>
                <w:rFonts w:ascii="Times New Roman" w:hAnsi="Times New Roman" w:cs="Times New Roman"/>
              </w:rPr>
            </w:pPr>
          </w:p>
        </w:tc>
      </w:tr>
      <w:tr w:rsidR="00AD00C2" w:rsidRPr="00B14D43" w14:paraId="549EEA6E" w14:textId="77777777" w:rsidTr="00AD00C2">
        <w:tc>
          <w:tcPr>
            <w:tcW w:w="2059" w:type="dxa"/>
          </w:tcPr>
          <w:p w14:paraId="051EB10D"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Branching</w:t>
            </w:r>
          </w:p>
        </w:tc>
        <w:tc>
          <w:tcPr>
            <w:tcW w:w="7409" w:type="dxa"/>
          </w:tcPr>
          <w:p w14:paraId="050342A5" w14:textId="77777777" w:rsidR="006E6AC8" w:rsidRPr="00B14D43" w:rsidRDefault="006E6AC8" w:rsidP="006E6AC8">
            <w:pPr>
              <w:rPr>
                <w:rFonts w:ascii="Times New Roman" w:hAnsi="Times New Roman" w:cs="Times New Roman"/>
                <w:lang w:eastAsia="ko-KR"/>
              </w:rPr>
            </w:pPr>
            <w:r w:rsidRPr="00B14D43">
              <w:rPr>
                <w:rFonts w:ascii="Times New Roman" w:hAnsi="Times New Roman" w:cs="Times New Roman"/>
                <w:lang w:eastAsia="ko-KR"/>
              </w:rPr>
              <w:t>If respondent leaves responses blank, or “Next” is selected with an invalid address for third time, goto NOCOMPLETE.</w:t>
            </w:r>
          </w:p>
          <w:p w14:paraId="42E77D2B" w14:textId="77777777" w:rsidR="006E6AC8" w:rsidRPr="00B14D43" w:rsidRDefault="006E6AC8" w:rsidP="006E6AC8">
            <w:pPr>
              <w:rPr>
                <w:rFonts w:ascii="Times New Roman" w:hAnsi="Times New Roman" w:cs="Times New Roman"/>
                <w:lang w:eastAsia="ko-KR"/>
              </w:rPr>
            </w:pPr>
          </w:p>
          <w:p w14:paraId="69206EFC" w14:textId="77777777" w:rsidR="006E6AC8" w:rsidRPr="00B14D43" w:rsidRDefault="006E6AC8" w:rsidP="006E6AC8">
            <w:pPr>
              <w:rPr>
                <w:rFonts w:ascii="Times New Roman" w:hAnsi="Times New Roman" w:cs="Times New Roman"/>
                <w:iCs/>
                <w:lang w:eastAsia="ko-KR"/>
              </w:rPr>
            </w:pPr>
            <w:r w:rsidRPr="00B14D43">
              <w:rPr>
                <w:rFonts w:ascii="Times New Roman" w:hAnsi="Times New Roman" w:cs="Times New Roman"/>
                <w:lang w:eastAsia="ko-KR"/>
              </w:rPr>
              <w:lastRenderedPageBreak/>
              <w:t xml:space="preserve">If respondent provides valid address and GEO Standardizer is </w:t>
            </w:r>
            <w:r w:rsidRPr="00B14D43">
              <w:rPr>
                <w:rFonts w:ascii="Times New Roman" w:eastAsia="Times New Roman" w:hAnsi="Times New Roman" w:cs="Times New Roman"/>
                <w:iCs/>
              </w:rPr>
              <w:t>(stalled or disabled or otherwise inaccessible</w:t>
            </w:r>
            <w:r w:rsidRPr="00B14D43">
              <w:rPr>
                <w:rFonts w:ascii="Times New Roman" w:hAnsi="Times New Roman" w:cs="Times New Roman"/>
                <w:iCs/>
                <w:lang w:eastAsia="ko-KR"/>
              </w:rPr>
              <w:t xml:space="preserve"> </w:t>
            </w:r>
            <w:r w:rsidRPr="00B14D43">
              <w:rPr>
                <w:rFonts w:ascii="Times New Roman" w:eastAsia="Times New Roman" w:hAnsi="Times New Roman" w:cs="Times New Roman"/>
                <w:iCs/>
              </w:rPr>
              <w:t xml:space="preserve">goto </w:t>
            </w:r>
            <w:r w:rsidRPr="00B14D43">
              <w:rPr>
                <w:rFonts w:ascii="Times New Roman" w:hAnsi="Times New Roman" w:cs="Times New Roman"/>
                <w:iCs/>
                <w:lang w:eastAsia="ko-KR"/>
              </w:rPr>
              <w:t>RESPONDENT</w:t>
            </w:r>
          </w:p>
          <w:p w14:paraId="45B9C252" w14:textId="77777777" w:rsidR="006E6AC8" w:rsidRPr="00B14D43" w:rsidRDefault="006E6AC8" w:rsidP="006E6AC8">
            <w:pPr>
              <w:rPr>
                <w:rFonts w:ascii="Times New Roman" w:hAnsi="Times New Roman" w:cs="Times New Roman"/>
                <w:iCs/>
                <w:lang w:eastAsia="ko-KR"/>
              </w:rPr>
            </w:pPr>
          </w:p>
          <w:p w14:paraId="1C4E987C" w14:textId="5C1AFF5A" w:rsidR="006E6AC8" w:rsidRPr="00B14D43" w:rsidRDefault="006E6AC8" w:rsidP="006E6AC8">
            <w:pPr>
              <w:rPr>
                <w:rFonts w:ascii="Times New Roman" w:hAnsi="Times New Roman" w:cs="Times New Roman"/>
                <w:iCs/>
                <w:lang w:eastAsia="ko-KR"/>
              </w:rPr>
            </w:pPr>
            <w:r w:rsidRPr="00B14D43">
              <w:rPr>
                <w:rFonts w:ascii="Times New Roman" w:hAnsi="Times New Roman" w:cs="Times New Roman"/>
                <w:iCs/>
                <w:lang w:eastAsia="ko-KR"/>
              </w:rPr>
              <w:t xml:space="preserve">If respondent provides valid address and GEO Standardizer is functional and </w:t>
            </w:r>
            <w:r w:rsidR="00D3201F">
              <w:rPr>
                <w:rFonts w:ascii="Times New Roman" w:hAnsi="Times New Roman" w:cs="Times New Roman"/>
                <w:iCs/>
                <w:lang w:eastAsia="ko-KR"/>
              </w:rPr>
              <w:t>ADR_</w:t>
            </w:r>
            <w:r w:rsidR="004754E3">
              <w:rPr>
                <w:rFonts w:ascii="Times New Roman" w:hAnsi="Times New Roman" w:cs="Times New Roman"/>
                <w:iCs/>
                <w:lang w:eastAsia="ko-KR"/>
              </w:rPr>
              <w:t>MAF_STATUS_CODE</w:t>
            </w:r>
            <w:r w:rsidRPr="00B14D43">
              <w:rPr>
                <w:rFonts w:ascii="Times New Roman" w:hAnsi="Times New Roman" w:cs="Times New Roman"/>
                <w:iCs/>
                <w:lang w:eastAsia="ko-KR"/>
              </w:rPr>
              <w:t xml:space="preserve"> = 2.3.4.5.0, goto WEBMAP INTERFACE.</w:t>
            </w:r>
          </w:p>
          <w:p w14:paraId="0260AC9E" w14:textId="77777777" w:rsidR="006E6AC8" w:rsidRPr="00B14D43" w:rsidRDefault="006E6AC8" w:rsidP="006E6AC8">
            <w:pPr>
              <w:rPr>
                <w:rFonts w:ascii="Times New Roman" w:hAnsi="Times New Roman" w:cs="Times New Roman"/>
                <w:iCs/>
                <w:lang w:eastAsia="ko-KR"/>
              </w:rPr>
            </w:pPr>
          </w:p>
          <w:p w14:paraId="0E3C85D9" w14:textId="12C30F7E" w:rsidR="006E6AC8" w:rsidRPr="00B14D43" w:rsidRDefault="006E6AC8" w:rsidP="006E6AC8">
            <w:pPr>
              <w:rPr>
                <w:rFonts w:ascii="Times New Roman" w:hAnsi="Times New Roman" w:cs="Times New Roman"/>
                <w:iCs/>
                <w:lang w:eastAsia="ko-KR"/>
              </w:rPr>
            </w:pPr>
            <w:r w:rsidRPr="00B14D43">
              <w:rPr>
                <w:rFonts w:ascii="Times New Roman" w:hAnsi="Times New Roman" w:cs="Times New Roman"/>
                <w:iCs/>
                <w:lang w:eastAsia="ko-KR"/>
              </w:rPr>
              <w:t xml:space="preserve">If respondent provides valid address and GEO Standardizer is functional and </w:t>
            </w:r>
            <w:r w:rsidR="00D3201F">
              <w:rPr>
                <w:rFonts w:ascii="Times New Roman" w:hAnsi="Times New Roman" w:cs="Times New Roman"/>
                <w:iCs/>
                <w:lang w:eastAsia="ko-KR"/>
              </w:rPr>
              <w:t>ADR_</w:t>
            </w:r>
            <w:r w:rsidR="004754E3">
              <w:rPr>
                <w:rFonts w:ascii="Times New Roman" w:hAnsi="Times New Roman" w:cs="Times New Roman"/>
                <w:iCs/>
                <w:lang w:eastAsia="ko-KR"/>
              </w:rPr>
              <w:t>MAF_STATUS_CODE</w:t>
            </w:r>
            <w:r w:rsidRPr="00B14D43">
              <w:rPr>
                <w:rFonts w:ascii="Times New Roman" w:hAnsi="Times New Roman" w:cs="Times New Roman"/>
                <w:iCs/>
                <w:lang w:eastAsia="ko-KR"/>
              </w:rPr>
              <w:t xml:space="preserve"> = 1, goto RESPONDENT.</w:t>
            </w:r>
          </w:p>
          <w:p w14:paraId="109C3B62" w14:textId="77777777" w:rsidR="00AD00C2" w:rsidRPr="00B14D43" w:rsidRDefault="00AD00C2" w:rsidP="00AD00C2">
            <w:pPr>
              <w:rPr>
                <w:rFonts w:ascii="Times New Roman" w:hAnsi="Times New Roman" w:cs="Times New Roman"/>
              </w:rPr>
            </w:pPr>
          </w:p>
        </w:tc>
      </w:tr>
      <w:tr w:rsidR="00AD00C2" w:rsidRPr="00B14D43" w14:paraId="57C4C7E4" w14:textId="77777777" w:rsidTr="00AD00C2">
        <w:tc>
          <w:tcPr>
            <w:tcW w:w="2059" w:type="dxa"/>
          </w:tcPr>
          <w:p w14:paraId="6F9450E7"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lastRenderedPageBreak/>
              <w:t>Help Text link</w:t>
            </w:r>
          </w:p>
        </w:tc>
        <w:tc>
          <w:tcPr>
            <w:tcW w:w="7409" w:type="dxa"/>
          </w:tcPr>
          <w:p w14:paraId="27F0B10B" w14:textId="6552AB60" w:rsidR="00AD00C2" w:rsidRPr="00B14D43" w:rsidRDefault="00AD00C2" w:rsidP="00AD00C2">
            <w:pPr>
              <w:rPr>
                <w:rFonts w:ascii="Times New Roman" w:hAnsi="Times New Roman" w:cs="Times New Roman"/>
              </w:rPr>
            </w:pPr>
            <w:r w:rsidRPr="00B14D43">
              <w:rPr>
                <w:rFonts w:ascii="Times New Roman" w:hAnsi="Times New Roman" w:cs="Times New Roman"/>
              </w:rPr>
              <w:t>URB_RESIDENCE2</w:t>
            </w:r>
          </w:p>
        </w:tc>
      </w:tr>
      <w:tr w:rsidR="00AD00C2" w:rsidRPr="00B14D43" w14:paraId="161EE1FB" w14:textId="77777777" w:rsidTr="00AD00C2">
        <w:tc>
          <w:tcPr>
            <w:tcW w:w="2059" w:type="dxa"/>
          </w:tcPr>
          <w:p w14:paraId="333547F3"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Special Instructions</w:t>
            </w:r>
          </w:p>
        </w:tc>
        <w:tc>
          <w:tcPr>
            <w:tcW w:w="7409" w:type="dxa"/>
          </w:tcPr>
          <w:p w14:paraId="5AAD482E" w14:textId="597A6DA5" w:rsidR="00AD00C2" w:rsidRPr="00B14D43" w:rsidRDefault="00AD00C2" w:rsidP="00AD00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respondents provide an address on the URB_RESIDENCE</w:t>
            </w:r>
            <w:r w:rsidR="006E6AC8" w:rsidRPr="00B14D43">
              <w:rPr>
                <w:rFonts w:ascii="Times New Roman" w:hAnsi="Times New Roman" w:cs="Times New Roman"/>
                <w:lang w:eastAsia="ko-KR"/>
              </w:rPr>
              <w:t>2</w:t>
            </w:r>
            <w:r w:rsidRPr="00B14D43">
              <w:rPr>
                <w:rFonts w:ascii="Times New Roman" w:eastAsia="Times New Roman" w:hAnsi="Times New Roman" w:cs="Times New Roman"/>
              </w:rPr>
              <w:t xml:space="preserve"> screen, the address below should be the fill for the “&lt;ADDRESS&gt;” variable that is referenced on the remaining screens. </w:t>
            </w:r>
          </w:p>
          <w:p w14:paraId="44B6F71C" w14:textId="77777777" w:rsidR="00AD00C2" w:rsidRPr="00B14D43" w:rsidRDefault="00AD00C2" w:rsidP="00AD00C2">
            <w:pPr>
              <w:widowControl w:val="0"/>
              <w:autoSpaceDE w:val="0"/>
              <w:autoSpaceDN w:val="0"/>
              <w:adjustRightInd w:val="0"/>
              <w:contextualSpacing/>
              <w:rPr>
                <w:rFonts w:ascii="Times New Roman" w:eastAsia="Times New Roman" w:hAnsi="Times New Roman" w:cs="Times New Roman"/>
              </w:rPr>
            </w:pPr>
          </w:p>
          <w:p w14:paraId="4D1CB3DD" w14:textId="77777777" w:rsidR="00AD00C2" w:rsidRPr="00B14D43" w:rsidRDefault="00AD00C2" w:rsidP="00AD00C2">
            <w:pPr>
              <w:keepNext/>
              <w:keepLines/>
              <w:rPr>
                <w:rFonts w:ascii="Times New Roman" w:eastAsia="Times New Roman" w:hAnsi="Times New Roman" w:cs="Times New Roman"/>
              </w:rPr>
            </w:pPr>
          </w:p>
          <w:p w14:paraId="612CFE26" w14:textId="77777777" w:rsidR="00AD00C2" w:rsidRPr="00B14D43" w:rsidRDefault="00AD00C2" w:rsidP="00AD00C2">
            <w:pPr>
              <w:widowControl w:val="0"/>
              <w:autoSpaceDE w:val="0"/>
              <w:autoSpaceDN w:val="0"/>
              <w:adjustRightInd w:val="0"/>
              <w:ind w:right="270"/>
              <w:contextualSpacing/>
              <w:rPr>
                <w:rFonts w:ascii="Times New Roman" w:hAnsi="Times New Roman" w:cs="Times New Roman"/>
              </w:rPr>
            </w:pPr>
          </w:p>
        </w:tc>
      </w:tr>
    </w:tbl>
    <w:p w14:paraId="39D01C6C" w14:textId="77777777" w:rsidR="00AD00C2" w:rsidRPr="00B14D43" w:rsidRDefault="00AD00C2" w:rsidP="00AD00C2">
      <w:pPr>
        <w:contextualSpacing/>
        <w:rPr>
          <w:rFonts w:ascii="Times New Roman" w:hAnsi="Times New Roman" w:cs="Times New Roman"/>
        </w:rPr>
      </w:pPr>
    </w:p>
    <w:p w14:paraId="7FDF2496" w14:textId="77777777" w:rsidR="00AD00C2" w:rsidRPr="00B14D43" w:rsidRDefault="00AD00C2" w:rsidP="00AD00C2">
      <w:pPr>
        <w:contextualSpacing/>
        <w:rPr>
          <w:rFonts w:ascii="Times New Roman" w:hAnsi="Times New Roman" w:cs="Times New Roman"/>
        </w:rPr>
      </w:pPr>
    </w:p>
    <w:p w14:paraId="2E8B8807"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br w:type="page"/>
      </w:r>
    </w:p>
    <w:p w14:paraId="0CCD8BD9" w14:textId="2D96A57D" w:rsidR="00AD00C2" w:rsidRPr="00B14D43" w:rsidRDefault="00AD00C2" w:rsidP="00327B9B">
      <w:pPr>
        <w:pStyle w:val="Heading2"/>
        <w:rPr>
          <w:rFonts w:ascii="Times New Roman" w:hAnsi="Times New Roman" w:cs="Times New Roman"/>
          <w:sz w:val="22"/>
          <w:szCs w:val="22"/>
        </w:rPr>
      </w:pPr>
      <w:bookmarkStart w:id="95" w:name="_Toc465070420"/>
      <w:r w:rsidRPr="00B14D43">
        <w:rPr>
          <w:rFonts w:ascii="Times New Roman" w:hAnsi="Times New Roman" w:cs="Times New Roman"/>
          <w:sz w:val="22"/>
          <w:szCs w:val="22"/>
        </w:rPr>
        <w:lastRenderedPageBreak/>
        <w:t>AREANM_RESIDENCE2</w:t>
      </w:r>
      <w:bookmarkEnd w:id="95"/>
    </w:p>
    <w:p w14:paraId="447AC133" w14:textId="77777777" w:rsidR="00AD00C2" w:rsidRPr="00B14D43" w:rsidRDefault="00AD00C2" w:rsidP="00AD00C2">
      <w:pPr>
        <w:contextualSpacing/>
        <w:rPr>
          <w:rFonts w:ascii="Times New Roman" w:hAnsi="Times New Roman" w:cs="Times New Roman"/>
        </w:rPr>
      </w:pPr>
    </w:p>
    <w:tbl>
      <w:tblPr>
        <w:tblStyle w:val="TableGrid1"/>
        <w:tblW w:w="0" w:type="auto"/>
        <w:tblLook w:val="04A0" w:firstRow="1" w:lastRow="0" w:firstColumn="1" w:lastColumn="0" w:noHBand="0" w:noVBand="1"/>
      </w:tblPr>
      <w:tblGrid>
        <w:gridCol w:w="2059"/>
        <w:gridCol w:w="7409"/>
      </w:tblGrid>
      <w:tr w:rsidR="00AD00C2" w:rsidRPr="00B14D43" w14:paraId="093EE2E9" w14:textId="77777777" w:rsidTr="00AD00C2">
        <w:tc>
          <w:tcPr>
            <w:tcW w:w="2059" w:type="dxa"/>
          </w:tcPr>
          <w:p w14:paraId="3452924D"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Screen Name</w:t>
            </w:r>
          </w:p>
        </w:tc>
        <w:tc>
          <w:tcPr>
            <w:tcW w:w="7409" w:type="dxa"/>
          </w:tcPr>
          <w:p w14:paraId="5EC36678" w14:textId="393BD592" w:rsidR="00AD00C2" w:rsidRPr="00B14D43" w:rsidRDefault="00AD00C2" w:rsidP="00327B9B">
            <w:pPr>
              <w:rPr>
                <w:rFonts w:ascii="Times New Roman" w:hAnsi="Times New Roman" w:cs="Times New Roman"/>
              </w:rPr>
            </w:pPr>
            <w:r w:rsidRPr="00B14D43">
              <w:rPr>
                <w:rFonts w:ascii="Times New Roman" w:hAnsi="Times New Roman" w:cs="Times New Roman"/>
              </w:rPr>
              <w:t>AREANM_RESIDENCE2</w:t>
            </w:r>
          </w:p>
        </w:tc>
      </w:tr>
      <w:tr w:rsidR="00AD00C2" w:rsidRPr="00B14D43" w14:paraId="68F1AF4F" w14:textId="77777777" w:rsidTr="00AD00C2">
        <w:tc>
          <w:tcPr>
            <w:tcW w:w="2059" w:type="dxa"/>
          </w:tcPr>
          <w:p w14:paraId="4C93CBE7"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Field Names</w:t>
            </w:r>
          </w:p>
        </w:tc>
        <w:tc>
          <w:tcPr>
            <w:tcW w:w="7409" w:type="dxa"/>
          </w:tcPr>
          <w:p w14:paraId="553EA940"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5FEFD15E"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FINADR</w:t>
            </w:r>
            <w:r w:rsidRPr="00B14D43">
              <w:rPr>
                <w:rFonts w:ascii="Times New Roman" w:eastAsia="Times New Roman" w:hAnsi="Times New Roman" w:cs="Times New Roman"/>
              </w:rPr>
              <w:t>_HUNIT_TYPE_CODE: NUM (1) (4=Apt Complex, 5=Urb, 6=Area Name, 7=General)</w:t>
            </w:r>
          </w:p>
          <w:p w14:paraId="0E3FEA2E" w14:textId="77777777" w:rsidR="00284671" w:rsidRPr="00B14D43" w:rsidRDefault="00284671" w:rsidP="00284671">
            <w:pPr>
              <w:widowControl w:val="0"/>
              <w:tabs>
                <w:tab w:val="left" w:pos="825"/>
              </w:tabs>
              <w:autoSpaceDE w:val="0"/>
              <w:autoSpaceDN w:val="0"/>
              <w:adjustRightInd w:val="0"/>
              <w:contextualSpacing/>
              <w:rPr>
                <w:rFonts w:ascii="Times New Roman" w:hAnsi="Times New Roman" w:cs="Times New Roman"/>
                <w:b/>
                <w:u w:val="single"/>
                <w:lang w:eastAsia="ko-KR"/>
              </w:rPr>
            </w:pPr>
          </w:p>
          <w:p w14:paraId="450790D2" w14:textId="77777777" w:rsidR="00284671" w:rsidRPr="00B14D43" w:rsidRDefault="00284671" w:rsidP="00284671">
            <w:pPr>
              <w:widowControl w:val="0"/>
              <w:tabs>
                <w:tab w:val="left" w:pos="825"/>
              </w:tabs>
              <w:autoSpaceDE w:val="0"/>
              <w:autoSpaceDN w:val="0"/>
              <w:adjustRightInd w:val="0"/>
              <w:contextualSpacing/>
              <w:rPr>
                <w:rFonts w:ascii="Times New Roman" w:hAnsi="Times New Roman" w:cs="Times New Roman"/>
              </w:rPr>
            </w:pPr>
            <w:r w:rsidRPr="00B14D43">
              <w:rPr>
                <w:rFonts w:ascii="Times New Roman" w:hAnsi="Times New Roman" w:cs="Times New Roman"/>
                <w:b/>
                <w:u w:val="single"/>
              </w:rPr>
              <w:t>Physical Description Field</w:t>
            </w:r>
            <w:r w:rsidRPr="00B14D43">
              <w:rPr>
                <w:rFonts w:ascii="Times New Roman" w:hAnsi="Times New Roman" w:cs="Times New Roman"/>
              </w:rPr>
              <w:t xml:space="preserve"> </w:t>
            </w:r>
          </w:p>
          <w:p w14:paraId="4E4BA546" w14:textId="77777777" w:rsidR="00284671" w:rsidRPr="00B14D43" w:rsidRDefault="00284671" w:rsidP="00284671">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H_</w:t>
            </w:r>
            <w:r w:rsidRPr="00B14D43">
              <w:rPr>
                <w:rFonts w:ascii="Times New Roman" w:hAnsi="Times New Roman" w:cs="Times New Roman"/>
                <w:lang w:eastAsia="ko-KR"/>
              </w:rPr>
              <w:t>FINADR</w:t>
            </w:r>
            <w:r w:rsidRPr="00B14D43">
              <w:rPr>
                <w:rFonts w:ascii="Times New Roman" w:hAnsi="Times New Roman" w:cs="Times New Roman"/>
              </w:rPr>
              <w:t>_LOC_DESC_TEXT: varchar2 (250)</w:t>
            </w:r>
          </w:p>
          <w:p w14:paraId="4710583A" w14:textId="77777777" w:rsidR="00284671" w:rsidRPr="00B14D43" w:rsidRDefault="00284671" w:rsidP="00284671">
            <w:pPr>
              <w:widowControl w:val="0"/>
              <w:autoSpaceDE w:val="0"/>
              <w:autoSpaceDN w:val="0"/>
              <w:adjustRightInd w:val="0"/>
              <w:contextualSpacing/>
              <w:rPr>
                <w:rFonts w:ascii="Times New Roman" w:hAnsi="Times New Roman" w:cs="Times New Roman"/>
                <w:lang w:eastAsia="ko-KR"/>
              </w:rPr>
            </w:pPr>
          </w:p>
          <w:p w14:paraId="59159531"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PR Area Name Address Fields</w:t>
            </w:r>
          </w:p>
          <w:p w14:paraId="2C0956C3"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FINADR</w:t>
            </w:r>
            <w:r w:rsidRPr="00B14D43">
              <w:rPr>
                <w:rFonts w:ascii="Times New Roman" w:eastAsia="Times New Roman" w:hAnsi="Times New Roman" w:cs="Times New Roman"/>
              </w:rPr>
              <w:t>_PR_AREA_NAME: varchar2 (100)</w:t>
            </w:r>
          </w:p>
          <w:p w14:paraId="7D524822"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FINADR</w:t>
            </w:r>
            <w:r w:rsidRPr="00B14D43">
              <w:rPr>
                <w:rFonts w:ascii="Times New Roman" w:eastAsia="Times New Roman" w:hAnsi="Times New Roman" w:cs="Times New Roman"/>
              </w:rPr>
              <w:t>_PR_KMHM_TEXT: NUM (5, excluding decimal)</w:t>
            </w:r>
          </w:p>
          <w:p w14:paraId="58A643A0" w14:textId="13F2D068" w:rsidR="00284671" w:rsidRPr="00B14D43" w:rsidRDefault="00D3201F" w:rsidP="0028467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487BEC">
              <w:rPr>
                <w:rFonts w:ascii="Times New Roman" w:eastAsia="Times New Roman" w:hAnsi="Times New Roman" w:cs="Times New Roman"/>
              </w:rPr>
              <w:t>_STD_TEXT</w:t>
            </w:r>
            <w:r w:rsidR="00284671" w:rsidRPr="00B14D43">
              <w:rPr>
                <w:rFonts w:ascii="Times New Roman" w:eastAsia="Times New Roman" w:hAnsi="Times New Roman" w:cs="Times New Roman"/>
              </w:rPr>
              <w:t xml:space="preserve">: varchar2 (20) </w:t>
            </w:r>
          </w:p>
          <w:p w14:paraId="7D7D33F4"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FINADR</w:t>
            </w:r>
            <w:r w:rsidRPr="00B14D43">
              <w:rPr>
                <w:rFonts w:ascii="Times New Roman" w:eastAsia="Times New Roman" w:hAnsi="Times New Roman" w:cs="Times New Roman"/>
              </w:rPr>
              <w:t>_LOC_NAME: varchar2 (100)</w:t>
            </w:r>
          </w:p>
          <w:p w14:paraId="473F07E2"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H_FINADR_BUILDING_NUM_TEXT: varchar2 (40)</w:t>
            </w:r>
          </w:p>
          <w:p w14:paraId="581E46D6"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p>
          <w:p w14:paraId="1C906280"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Header-coding Address Fields</w:t>
            </w:r>
          </w:p>
          <w:p w14:paraId="6A1F8B69"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FINADR</w:t>
            </w:r>
            <w:r w:rsidRPr="00B14D43">
              <w:rPr>
                <w:rFonts w:ascii="Times New Roman" w:eastAsia="Times New Roman" w:hAnsi="Times New Roman" w:cs="Times New Roman"/>
              </w:rPr>
              <w:t>_PR_MUNI_NAME: varchar2 (16)</w:t>
            </w:r>
          </w:p>
          <w:p w14:paraId="57341CDA" w14:textId="6531EEAF" w:rsidR="00284671" w:rsidRPr="00B14D43" w:rsidRDefault="00D3201F" w:rsidP="0028467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487BEC">
              <w:rPr>
                <w:rFonts w:ascii="Times New Roman" w:eastAsia="Times New Roman" w:hAnsi="Times New Roman" w:cs="Times New Roman"/>
              </w:rPr>
              <w:t>ZIP_TEXT</w:t>
            </w:r>
            <w:r w:rsidR="00284671" w:rsidRPr="00B14D43">
              <w:rPr>
                <w:rFonts w:ascii="Times New Roman" w:eastAsia="Times New Roman" w:hAnsi="Times New Roman" w:cs="Times New Roman"/>
              </w:rPr>
              <w:t>: varchar2 (2)</w:t>
            </w:r>
          </w:p>
          <w:p w14:paraId="0543ABA5" w14:textId="479EA5A9" w:rsidR="00284671" w:rsidRPr="00B14D43" w:rsidRDefault="00D3201F" w:rsidP="0028467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487BEC">
              <w:rPr>
                <w:rFonts w:ascii="Times New Roman" w:eastAsia="Times New Roman" w:hAnsi="Times New Roman" w:cs="Times New Roman"/>
              </w:rPr>
              <w:t>ZIP_TEXT</w:t>
            </w:r>
            <w:r w:rsidR="00284671" w:rsidRPr="00B14D43">
              <w:rPr>
                <w:rFonts w:ascii="Times New Roman" w:eastAsia="Times New Roman" w:hAnsi="Times New Roman" w:cs="Times New Roman"/>
              </w:rPr>
              <w:t xml:space="preserve">: varchar2 (5) </w:t>
            </w:r>
          </w:p>
          <w:p w14:paraId="0B5521FA" w14:textId="77777777" w:rsidR="00BF388A" w:rsidRPr="00B14D43" w:rsidRDefault="00BF388A" w:rsidP="00BF388A">
            <w:pPr>
              <w:widowControl w:val="0"/>
              <w:autoSpaceDE w:val="0"/>
              <w:autoSpaceDN w:val="0"/>
              <w:adjustRightInd w:val="0"/>
              <w:contextualSpacing/>
              <w:rPr>
                <w:rFonts w:ascii="Times New Roman" w:hAnsi="Times New Roman" w:cs="Times New Roman"/>
              </w:rPr>
            </w:pPr>
          </w:p>
          <w:p w14:paraId="7558C104" w14:textId="77777777" w:rsidR="00AD00C2" w:rsidRPr="00B14D43" w:rsidRDefault="00AD00C2" w:rsidP="00AB43AD">
            <w:pPr>
              <w:widowControl w:val="0"/>
              <w:autoSpaceDE w:val="0"/>
              <w:autoSpaceDN w:val="0"/>
              <w:adjustRightInd w:val="0"/>
              <w:contextualSpacing/>
              <w:rPr>
                <w:rFonts w:ascii="Times New Roman" w:hAnsi="Times New Roman" w:cs="Times New Roman"/>
              </w:rPr>
            </w:pPr>
          </w:p>
        </w:tc>
      </w:tr>
      <w:tr w:rsidR="00AD00C2" w:rsidRPr="00B14D43" w14:paraId="5120C2E6" w14:textId="77777777" w:rsidTr="00AD00C2">
        <w:tc>
          <w:tcPr>
            <w:tcW w:w="2059" w:type="dxa"/>
          </w:tcPr>
          <w:p w14:paraId="1ADF6974"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Data Needed</w:t>
            </w:r>
          </w:p>
        </w:tc>
        <w:tc>
          <w:tcPr>
            <w:tcW w:w="7409" w:type="dxa"/>
          </w:tcPr>
          <w:p w14:paraId="07DD555F"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None</w:t>
            </w:r>
          </w:p>
        </w:tc>
      </w:tr>
      <w:tr w:rsidR="00AD00C2" w:rsidRPr="00B14D43" w14:paraId="08396EC0" w14:textId="77777777" w:rsidTr="00AD00C2">
        <w:tc>
          <w:tcPr>
            <w:tcW w:w="2059" w:type="dxa"/>
          </w:tcPr>
          <w:p w14:paraId="70E1E3E5"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Universe</w:t>
            </w:r>
          </w:p>
        </w:tc>
        <w:tc>
          <w:tcPr>
            <w:tcW w:w="7409" w:type="dxa"/>
          </w:tcPr>
          <w:p w14:paraId="03CA8CC4" w14:textId="2C46286D" w:rsidR="00485212" w:rsidRPr="00B14D43" w:rsidRDefault="00485212" w:rsidP="0048521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Respondents who provided a valid address on the </w:t>
            </w:r>
            <w:r w:rsidRPr="00B14D43">
              <w:rPr>
                <w:rFonts w:ascii="Times New Roman" w:hAnsi="Times New Roman" w:cs="Times New Roman"/>
                <w:lang w:eastAsia="ko-KR"/>
              </w:rPr>
              <w:t>STAN_AREANM_RESIDENCE</w:t>
            </w:r>
            <w:r w:rsidRPr="00B14D43">
              <w:rPr>
                <w:rFonts w:ascii="Times New Roman" w:eastAsia="Times New Roman" w:hAnsi="Times New Roman" w:cs="Times New Roman"/>
              </w:rPr>
              <w:t xml:space="preserve"> screens and RTNP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 or 5.  </w:t>
            </w:r>
          </w:p>
          <w:p w14:paraId="3F93127F" w14:textId="77777777" w:rsidR="00AD00C2" w:rsidRPr="00B14D43" w:rsidRDefault="00AD00C2" w:rsidP="00AD00C2">
            <w:pPr>
              <w:spacing w:before="100" w:beforeAutospacing="1" w:after="100" w:afterAutospacing="1"/>
              <w:rPr>
                <w:rFonts w:ascii="Times New Roman" w:eastAsia="Times New Roman" w:hAnsi="Times New Roman" w:cs="Times New Roman"/>
              </w:rPr>
            </w:pPr>
            <w:r w:rsidRPr="00B14D43">
              <w:rPr>
                <w:rFonts w:ascii="Times New Roman" w:eastAsia="Times New Roman" w:hAnsi="Times New Roman" w:cs="Times New Roman"/>
              </w:rPr>
              <w:t xml:space="preserve">All Non-ID respondents with addresses that are in the three 2017 Puerto Rico Census Test municipios or in the surrounding six fringe municipios and received a non-match status. </w:t>
            </w:r>
          </w:p>
        </w:tc>
      </w:tr>
      <w:tr w:rsidR="00AD00C2" w:rsidRPr="00B14D43" w14:paraId="35362B39" w14:textId="77777777" w:rsidTr="00AD00C2">
        <w:tc>
          <w:tcPr>
            <w:tcW w:w="2059" w:type="dxa"/>
          </w:tcPr>
          <w:p w14:paraId="1E5A82B6"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Question Wording</w:t>
            </w:r>
          </w:p>
        </w:tc>
        <w:tc>
          <w:tcPr>
            <w:tcW w:w="7409" w:type="dxa"/>
          </w:tcPr>
          <w:p w14:paraId="2F857DA8" w14:textId="6CCB39FD" w:rsidR="00F26618" w:rsidRPr="00B14D43" w:rsidRDefault="00F26618" w:rsidP="00F26618">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Please review the addre</w:t>
            </w:r>
            <w:r w:rsidR="005A3260" w:rsidRPr="00B14D43">
              <w:rPr>
                <w:rFonts w:ascii="Times New Roman" w:eastAsia="Times New Roman" w:hAnsi="Times New Roman" w:cs="Times New Roman"/>
                <w:b/>
              </w:rPr>
              <w:t>ss you provided where you &lt;FILL1</w:t>
            </w:r>
            <w:r w:rsidRPr="00B14D43">
              <w:rPr>
                <w:rFonts w:ascii="Times New Roman" w:eastAsia="Times New Roman" w:hAnsi="Times New Roman" w:cs="Times New Roman"/>
                <w:b/>
              </w:rPr>
              <w:t xml:space="preserve">&gt; on &lt;REFDATE&gt;.  </w:t>
            </w:r>
          </w:p>
          <w:p w14:paraId="2F327292" w14:textId="41973F77" w:rsidR="00F26618" w:rsidRPr="00B14D43" w:rsidRDefault="00F26618" w:rsidP="00F26618">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 xml:space="preserve">We </w:t>
            </w:r>
            <w:r w:rsidR="00BA4BC7" w:rsidRPr="00B14D43">
              <w:rPr>
                <w:rFonts w:ascii="Times New Roman" w:eastAsia="Times New Roman" w:hAnsi="Times New Roman" w:cs="Times New Roman"/>
                <w:b/>
              </w:rPr>
              <w:t>w</w:t>
            </w:r>
            <w:r w:rsidRPr="00B14D43">
              <w:rPr>
                <w:rFonts w:ascii="Times New Roman" w:eastAsia="Times New Roman" w:hAnsi="Times New Roman" w:cs="Times New Roman"/>
                <w:b/>
              </w:rPr>
              <w:t xml:space="preserve">ant to make sure that we have the best address possible for our records.  </w:t>
            </w:r>
            <w:r w:rsidRPr="00B14D43">
              <w:rPr>
                <w:rFonts w:ascii="Times New Roman" w:eastAsia="Times New Roman" w:hAnsi="Times New Roman" w:cs="Times New Roman"/>
                <w:color w:val="0000FF"/>
                <w:u w:val="single"/>
              </w:rPr>
              <w:t>(Help)</w:t>
            </w:r>
          </w:p>
          <w:p w14:paraId="3D620B07" w14:textId="77777777" w:rsidR="00F26618" w:rsidRPr="00B14D43" w:rsidRDefault="00F26618" w:rsidP="00F26618">
            <w:pPr>
              <w:contextualSpacing/>
              <w:rPr>
                <w:rFonts w:ascii="Times New Roman" w:hAnsi="Times New Roman" w:cs="Times New Roman"/>
              </w:rPr>
            </w:pPr>
          </w:p>
          <w:p w14:paraId="754DEA06" w14:textId="77777777" w:rsidR="00F26618" w:rsidRPr="00B14D43" w:rsidRDefault="00F26618" w:rsidP="00F26618">
            <w:pPr>
              <w:widowControl w:val="0"/>
              <w:autoSpaceDE w:val="0"/>
              <w:autoSpaceDN w:val="0"/>
              <w:adjustRightInd w:val="0"/>
              <w:contextualSpacing/>
              <w:rPr>
                <w:rFonts w:ascii="Times New Roman" w:eastAsia="Times New Roman" w:hAnsi="Times New Roman" w:cs="Times New Roman"/>
                <w:bCs/>
                <w:i/>
                <w:kern w:val="24"/>
              </w:rPr>
            </w:pPr>
            <w:r w:rsidRPr="00B14D43">
              <w:rPr>
                <w:rFonts w:ascii="Times New Roman" w:eastAsia="Times New Roman" w:hAnsi="Times New Roman" w:cs="Times New Roman"/>
                <w:bCs/>
                <w:i/>
                <w:kern w:val="24"/>
              </w:rPr>
              <w:t xml:space="preserve">Please completely fill in any address information that is associated with your residence. </w:t>
            </w:r>
          </w:p>
          <w:p w14:paraId="4917EA41" w14:textId="77777777" w:rsidR="00F26618" w:rsidRPr="00B14D43" w:rsidRDefault="00F26618" w:rsidP="00F26618">
            <w:pPr>
              <w:widowControl w:val="0"/>
              <w:autoSpaceDE w:val="0"/>
              <w:autoSpaceDN w:val="0"/>
              <w:adjustRightInd w:val="0"/>
              <w:contextualSpacing/>
              <w:jc w:val="center"/>
              <w:rPr>
                <w:rFonts w:ascii="Times New Roman" w:eastAsia="Times New Roman" w:hAnsi="Times New Roman" w:cs="Times New Roman"/>
                <w:bCs/>
                <w:i/>
                <w:kern w:val="24"/>
              </w:rPr>
            </w:pPr>
          </w:p>
          <w:p w14:paraId="77E55D38" w14:textId="3582A60B" w:rsidR="00AD00C2" w:rsidRPr="00B14D43" w:rsidRDefault="00F26618" w:rsidP="00F26618">
            <w:pPr>
              <w:widowControl w:val="0"/>
              <w:autoSpaceDE w:val="0"/>
              <w:autoSpaceDN w:val="0"/>
              <w:adjustRightInd w:val="0"/>
              <w:contextualSpacing/>
              <w:rPr>
                <w:rFonts w:ascii="Times New Roman" w:hAnsi="Times New Roman" w:cs="Times New Roman"/>
                <w:bCs/>
                <w:i/>
                <w:kern w:val="24"/>
              </w:rPr>
            </w:pPr>
            <w:r w:rsidRPr="00B14D43">
              <w:rPr>
                <w:rFonts w:ascii="Times New Roman" w:eastAsia="Times New Roman" w:hAnsi="Times New Roman" w:cs="Times New Roman"/>
                <w:bCs/>
                <w:i/>
                <w:kern w:val="24"/>
              </w:rPr>
              <w:t xml:space="preserve">Do </w:t>
            </w:r>
            <w:r w:rsidRPr="00B14D43">
              <w:rPr>
                <w:rFonts w:ascii="Times New Roman" w:eastAsia="Times New Roman" w:hAnsi="Times New Roman" w:cs="Times New Roman"/>
                <w:bCs/>
                <w:i/>
                <w:kern w:val="24"/>
                <w:u w:val="single"/>
              </w:rPr>
              <w:t>not</w:t>
            </w:r>
            <w:r w:rsidRPr="00B14D43">
              <w:rPr>
                <w:rFonts w:ascii="Times New Roman" w:eastAsia="Times New Roman" w:hAnsi="Times New Roman" w:cs="Times New Roman"/>
                <w:bCs/>
                <w:i/>
                <w:kern w:val="24"/>
              </w:rPr>
              <w:t xml:space="preserve"> include your P.O. Box or Rural Route address.</w:t>
            </w:r>
          </w:p>
        </w:tc>
      </w:tr>
      <w:tr w:rsidR="00AD00C2" w:rsidRPr="00B14D43" w14:paraId="27E8BDA2" w14:textId="77777777" w:rsidTr="00AD00C2">
        <w:tc>
          <w:tcPr>
            <w:tcW w:w="2059" w:type="dxa"/>
          </w:tcPr>
          <w:p w14:paraId="7A250989"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Question Wording Fills</w:t>
            </w:r>
          </w:p>
        </w:tc>
        <w:tc>
          <w:tcPr>
            <w:tcW w:w="7409" w:type="dxa"/>
          </w:tcPr>
          <w:p w14:paraId="49ED5FF9" w14:textId="77777777" w:rsidR="005A3260" w:rsidRPr="00B14D43" w:rsidRDefault="005A3260" w:rsidP="005A3260">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current date is before REFDATE then FILL1 = </w:t>
            </w:r>
            <w:r w:rsidRPr="00B14D43">
              <w:rPr>
                <w:rFonts w:ascii="Times New Roman" w:hAnsi="Times New Roman" w:cs="Times New Roman"/>
                <w:b/>
              </w:rPr>
              <w:t>will be living</w:t>
            </w:r>
          </w:p>
          <w:p w14:paraId="32879FF6" w14:textId="77777777" w:rsidR="005A3260" w:rsidRPr="00B14D43" w:rsidRDefault="005A3260" w:rsidP="005A3260">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rPr>
              <w:t xml:space="preserve">If the current date is on or after REFDATE then FILL1 = </w:t>
            </w:r>
            <w:r w:rsidRPr="00B14D43">
              <w:rPr>
                <w:rFonts w:ascii="Times New Roman" w:hAnsi="Times New Roman" w:cs="Times New Roman"/>
                <w:b/>
              </w:rPr>
              <w:t>lived</w:t>
            </w:r>
          </w:p>
          <w:p w14:paraId="67F7C90C" w14:textId="7D15D731" w:rsidR="00AD00C2" w:rsidRPr="00B14D43" w:rsidRDefault="00AD00C2" w:rsidP="00AD00C2">
            <w:pPr>
              <w:widowControl w:val="0"/>
              <w:autoSpaceDE w:val="0"/>
              <w:autoSpaceDN w:val="0"/>
              <w:adjustRightInd w:val="0"/>
              <w:contextualSpacing/>
              <w:rPr>
                <w:rFonts w:ascii="Times New Roman" w:hAnsi="Times New Roman" w:cs="Times New Roman"/>
              </w:rPr>
            </w:pPr>
          </w:p>
        </w:tc>
      </w:tr>
      <w:tr w:rsidR="00AD00C2" w:rsidRPr="00B14D43" w14:paraId="6CCE71B2" w14:textId="77777777" w:rsidTr="00AD00C2">
        <w:tc>
          <w:tcPr>
            <w:tcW w:w="2059" w:type="dxa"/>
          </w:tcPr>
          <w:p w14:paraId="26BFB563"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Response Options</w:t>
            </w:r>
          </w:p>
        </w:tc>
        <w:tc>
          <w:tcPr>
            <w:tcW w:w="7409" w:type="dxa"/>
          </w:tcPr>
          <w:p w14:paraId="671BFB5B" w14:textId="2295C47A" w:rsidR="00072A4B" w:rsidRPr="00B14D43" w:rsidRDefault="00E74E8C" w:rsidP="00072A4B">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bCs/>
                <w:i/>
                <w:kern w:val="24"/>
              </w:rPr>
              <w:t>Please provide any information  associated with your address.</w:t>
            </w:r>
            <w:r w:rsidRPr="00B14D43">
              <w:rPr>
                <w:rFonts w:ascii="Times New Roman" w:hAnsi="Times New Roman" w:cs="Times New Roman"/>
                <w:i/>
                <w:iCs/>
                <w:color w:val="000000" w:themeColor="text1"/>
                <w:kern w:val="24"/>
                <w:lang w:eastAsia="ko-KR"/>
              </w:rPr>
              <w:t xml:space="preserve"> </w:t>
            </w:r>
            <w:r w:rsidR="00072A4B" w:rsidRPr="00B14D43">
              <w:rPr>
                <w:rFonts w:ascii="Times New Roman" w:hAnsi="Times New Roman" w:cs="Times New Roman"/>
                <w:b/>
              </w:rPr>
              <w:t>Points of Reference</w:t>
            </w:r>
            <w:r w:rsidR="00072A4B" w:rsidRPr="00B14D43">
              <w:rPr>
                <w:rFonts w:ascii="Times New Roman" w:hAnsi="Times New Roman" w:cs="Times New Roman"/>
              </w:rPr>
              <w:t>: 250-character text area</w:t>
            </w:r>
          </w:p>
          <w:p w14:paraId="1EE89402"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b/>
                <w:lang w:eastAsia="ko-KR"/>
              </w:rPr>
            </w:pPr>
          </w:p>
          <w:p w14:paraId="45D2AC5A" w14:textId="77777777" w:rsidR="004B6747" w:rsidRPr="00B14D43" w:rsidRDefault="004B6747" w:rsidP="004B674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b/>
                <w:lang w:eastAsia="ko-KR"/>
              </w:rPr>
              <w:t xml:space="preserve">Name of </w:t>
            </w:r>
            <w:r w:rsidRPr="00B14D43">
              <w:rPr>
                <w:rFonts w:ascii="Times New Roman" w:eastAsia="Times New Roman" w:hAnsi="Times New Roman" w:cs="Times New Roman"/>
                <w:b/>
                <w:i/>
              </w:rPr>
              <w:t>Barrio</w:t>
            </w:r>
            <w:r w:rsidRPr="00B14D43">
              <w:rPr>
                <w:rFonts w:ascii="Times New Roman" w:eastAsia="Times New Roman" w:hAnsi="Times New Roman" w:cs="Times New Roman"/>
                <w:b/>
              </w:rPr>
              <w:t xml:space="preserve">, </w:t>
            </w:r>
            <w:r w:rsidRPr="00B14D43">
              <w:rPr>
                <w:rFonts w:ascii="Times New Roman" w:eastAsia="Times New Roman" w:hAnsi="Times New Roman" w:cs="Times New Roman"/>
                <w:b/>
                <w:i/>
              </w:rPr>
              <w:t>Barriada</w:t>
            </w:r>
            <w:r w:rsidRPr="00B14D43">
              <w:rPr>
                <w:rFonts w:ascii="Times New Roman" w:eastAsia="Times New Roman" w:hAnsi="Times New Roman" w:cs="Times New Roman"/>
                <w:b/>
              </w:rPr>
              <w:t xml:space="preserve">, </w:t>
            </w:r>
            <w:r w:rsidRPr="00B14D43">
              <w:rPr>
                <w:rFonts w:ascii="Times New Roman" w:eastAsia="Times New Roman" w:hAnsi="Times New Roman" w:cs="Times New Roman"/>
                <w:b/>
                <w:i/>
              </w:rPr>
              <w:t>Sector</w:t>
            </w:r>
            <w:r w:rsidRPr="00B14D43">
              <w:rPr>
                <w:rFonts w:ascii="Times New Roman" w:eastAsia="Times New Roman" w:hAnsi="Times New Roman" w:cs="Times New Roman"/>
                <w:b/>
              </w:rPr>
              <w:t xml:space="preserve">, </w:t>
            </w:r>
            <w:r w:rsidRPr="00B14D43">
              <w:rPr>
                <w:rFonts w:ascii="Times New Roman" w:eastAsia="Times New Roman" w:hAnsi="Times New Roman" w:cs="Times New Roman"/>
                <w:b/>
                <w:i/>
              </w:rPr>
              <w:t>Parcela</w:t>
            </w:r>
            <w:r w:rsidRPr="00B14D43">
              <w:rPr>
                <w:rFonts w:ascii="Times New Roman" w:eastAsia="Times New Roman" w:hAnsi="Times New Roman" w:cs="Times New Roman"/>
                <w:b/>
              </w:rPr>
              <w:t>, or Community:</w:t>
            </w:r>
            <w:r w:rsidRPr="00B14D43">
              <w:rPr>
                <w:rFonts w:ascii="Times New Roman" w:hAnsi="Times New Roman" w:cs="Times New Roman"/>
              </w:rPr>
              <w:t xml:space="preserve"> 100-character text box</w:t>
            </w:r>
          </w:p>
          <w:p w14:paraId="00918D1D" w14:textId="77777777" w:rsidR="006A1C2E" w:rsidRPr="00470DEF" w:rsidRDefault="006A1C2E" w:rsidP="006A1C2E">
            <w:pPr>
              <w:widowControl w:val="0"/>
              <w:autoSpaceDE w:val="0"/>
              <w:autoSpaceDN w:val="0"/>
              <w:adjustRightInd w:val="0"/>
              <w:spacing w:after="200" w:line="276" w:lineRule="auto"/>
              <w:contextualSpacing/>
              <w:rPr>
                <w:rFonts w:ascii="Times New Roman" w:hAnsi="Times New Roman" w:cs="Times New Roman"/>
                <w:i/>
                <w:lang w:val="es-US"/>
              </w:rPr>
            </w:pPr>
            <w:r w:rsidRPr="00470DEF">
              <w:rPr>
                <w:rFonts w:ascii="Times New Roman" w:hAnsi="Times New Roman" w:cs="Times New Roman"/>
                <w:i/>
                <w:iCs/>
                <w:lang w:val="es-US"/>
              </w:rPr>
              <w:t xml:space="preserve">Ex: BDA Los Toldos, or BO Martí SECT Laguna, or COM Los Reyes, or BO </w:t>
            </w:r>
            <w:r w:rsidRPr="00470DEF">
              <w:rPr>
                <w:rFonts w:ascii="Times New Roman" w:hAnsi="Times New Roman" w:cs="Times New Roman"/>
                <w:i/>
                <w:iCs/>
                <w:lang w:val="es-US"/>
              </w:rPr>
              <w:lastRenderedPageBreak/>
              <w:t>Ponce PARC 10</w:t>
            </w:r>
          </w:p>
          <w:p w14:paraId="3E2ACF17" w14:textId="77777777" w:rsidR="004B6747" w:rsidRPr="00470DEF" w:rsidRDefault="004B6747" w:rsidP="004B6747">
            <w:pPr>
              <w:widowControl w:val="0"/>
              <w:autoSpaceDE w:val="0"/>
              <w:autoSpaceDN w:val="0"/>
              <w:adjustRightInd w:val="0"/>
              <w:contextualSpacing/>
              <w:rPr>
                <w:rFonts w:ascii="Times New Roman" w:eastAsia="Times New Roman" w:hAnsi="Times New Roman" w:cs="Times New Roman"/>
                <w:i/>
                <w:lang w:val="es-US"/>
              </w:rPr>
            </w:pPr>
          </w:p>
          <w:p w14:paraId="3372F879"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Pr="00B14D43">
              <w:rPr>
                <w:rFonts w:ascii="Times New Roman" w:eastAsia="Times New Roman" w:hAnsi="Times New Roman" w:cs="Times New Roman"/>
                <w:b/>
              </w:rPr>
              <w:t xml:space="preserve"> Number</w:t>
            </w:r>
            <w:r w:rsidRPr="00B14D43">
              <w:rPr>
                <w:rFonts w:ascii="Times New Roman" w:eastAsia="Times New Roman" w:hAnsi="Times New Roman" w:cs="Times New Roman"/>
              </w:rPr>
              <w:t>: 20-character text box</w:t>
            </w:r>
          </w:p>
          <w:p w14:paraId="7546414B" w14:textId="77777777" w:rsidR="006A1C2E" w:rsidRPr="00B14D43"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5CB2F6F2"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b/>
              </w:rPr>
            </w:pPr>
          </w:p>
          <w:p w14:paraId="3D5B7424"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Name of Street</w:t>
            </w:r>
            <w:r w:rsidRPr="00B14D43">
              <w:rPr>
                <w:rFonts w:ascii="Times New Roman" w:hAnsi="Times New Roman" w:cs="Times New Roman"/>
                <w:b/>
                <w:lang w:eastAsia="ko-KR"/>
              </w:rPr>
              <w:t xml:space="preserve"> or</w:t>
            </w:r>
            <w:r w:rsidRPr="00B14D43">
              <w:rPr>
                <w:rFonts w:ascii="Times New Roman" w:eastAsia="Times New Roman" w:hAnsi="Times New Roman" w:cs="Times New Roman"/>
                <w:b/>
              </w:rPr>
              <w:t xml:space="preserve"> Avenue</w:t>
            </w:r>
            <w:r w:rsidRPr="00B14D43">
              <w:rPr>
                <w:rFonts w:ascii="Times New Roman" w:eastAsia="Times New Roman" w:hAnsi="Times New Roman" w:cs="Times New Roman"/>
              </w:rPr>
              <w:t xml:space="preserve">: 100-character text box  </w:t>
            </w:r>
          </w:p>
          <w:p w14:paraId="211685C2" w14:textId="77777777" w:rsidR="006A1C2E" w:rsidRPr="00B14D43"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78836084"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b/>
              </w:rPr>
            </w:pPr>
          </w:p>
          <w:p w14:paraId="108C7A0A"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52456576" w14:textId="77777777" w:rsidR="006A1C2E" w:rsidRPr="00B14D43"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EDIF 5-10, or Apt. B, or 45-9</w:t>
            </w:r>
          </w:p>
          <w:p w14:paraId="78327B71"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rPr>
            </w:pPr>
          </w:p>
          <w:p w14:paraId="43B68587" w14:textId="77777777" w:rsidR="004B6747" w:rsidRPr="00B14D43" w:rsidRDefault="004B6747" w:rsidP="004B674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4C2D600A" w14:textId="77777777" w:rsidR="004B6747" w:rsidRPr="00B14D43" w:rsidRDefault="004B6747" w:rsidP="004B6747">
            <w:pPr>
              <w:widowControl w:val="0"/>
              <w:autoSpaceDE w:val="0"/>
              <w:autoSpaceDN w:val="0"/>
              <w:adjustRightInd w:val="0"/>
              <w:ind w:left="553" w:hanging="553"/>
              <w:contextualSpacing/>
              <w:rPr>
                <w:rFonts w:ascii="Times New Roman" w:hAnsi="Times New Roman" w:cs="Times New Roman"/>
              </w:rPr>
            </w:pPr>
          </w:p>
          <w:p w14:paraId="6DD32520" w14:textId="77777777" w:rsidR="00343C29" w:rsidRPr="00B14D43" w:rsidRDefault="00343C29" w:rsidP="00343C29">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7DDB21D8" w14:textId="77777777" w:rsidR="004B6747" w:rsidRPr="00B14D43" w:rsidRDefault="004B6747" w:rsidP="004B6747">
            <w:pPr>
              <w:widowControl w:val="0"/>
              <w:autoSpaceDE w:val="0"/>
              <w:autoSpaceDN w:val="0"/>
              <w:adjustRightInd w:val="0"/>
              <w:contextualSpacing/>
              <w:rPr>
                <w:rFonts w:ascii="Times New Roman" w:hAnsi="Times New Roman" w:cs="Times New Roman"/>
                <w:b/>
              </w:rPr>
            </w:pPr>
          </w:p>
          <w:p w14:paraId="57D6F6FF" w14:textId="5AAE5932" w:rsidR="00AD00C2" w:rsidRPr="00B14D43" w:rsidRDefault="004B6747" w:rsidP="004B674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rPr>
              <w:t>ZIP Code</w:t>
            </w:r>
            <w:r w:rsidRPr="00B14D43">
              <w:rPr>
                <w:rFonts w:ascii="Times New Roman" w:hAnsi="Times New Roman" w:cs="Times New Roman"/>
              </w:rPr>
              <w:t>: 5-character text box</w:t>
            </w:r>
          </w:p>
        </w:tc>
      </w:tr>
      <w:tr w:rsidR="00AD00C2" w:rsidRPr="00B14D43" w14:paraId="0249BC38" w14:textId="77777777" w:rsidTr="00AD00C2">
        <w:tc>
          <w:tcPr>
            <w:tcW w:w="2059" w:type="dxa"/>
          </w:tcPr>
          <w:p w14:paraId="46ECAA6E"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1342E7D1" w14:textId="77777777" w:rsidR="00CC4B4D" w:rsidRPr="00B14D43" w:rsidRDefault="00CC4B4D" w:rsidP="00CC4B4D">
            <w:pPr>
              <w:rPr>
                <w:rFonts w:ascii="Times New Roman" w:hAnsi="Times New Roman" w:cs="Times New Roman"/>
              </w:rPr>
            </w:pPr>
          </w:p>
          <w:p w14:paraId="55F9B4A9" w14:textId="77777777" w:rsidR="00284671" w:rsidRPr="00B14D43" w:rsidRDefault="00284671" w:rsidP="00284671">
            <w:pPr>
              <w:contextualSpacing/>
              <w:rPr>
                <w:rFonts w:ascii="Times New Roman" w:hAnsi="Times New Roman" w:cs="Times New Roman"/>
              </w:rPr>
            </w:pP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ADR_PR_AREA_NAME (Name of Barrio, barriada, sector, parcela, or comunidad)</w:t>
            </w:r>
          </w:p>
          <w:p w14:paraId="6794A550" w14:textId="77777777" w:rsidR="00284671" w:rsidRPr="00B14D43" w:rsidRDefault="00284671" w:rsidP="00284671">
            <w:pPr>
              <w:contextualSpacing/>
              <w:rPr>
                <w:rFonts w:ascii="Times New Roman" w:hAnsi="Times New Roman" w:cs="Times New Roman"/>
              </w:rPr>
            </w:pPr>
          </w:p>
          <w:p w14:paraId="4C96D9CF" w14:textId="77777777" w:rsidR="00284671" w:rsidRPr="00B14D43" w:rsidRDefault="00284671" w:rsidP="00284671">
            <w:pPr>
              <w:contextualSpacing/>
              <w:rPr>
                <w:rFonts w:ascii="Times New Roman" w:hAnsi="Times New Roman" w:cs="Times New Roman"/>
              </w:rPr>
            </w:pPr>
            <w:r w:rsidRPr="00B14D43">
              <w:rPr>
                <w:rFonts w:ascii="Times New Roman" w:hAnsi="Times New Roman" w:cs="Times New Roman"/>
              </w:rPr>
              <w:t>AND</w:t>
            </w:r>
          </w:p>
          <w:p w14:paraId="522EBBAE" w14:textId="77777777" w:rsidR="00284671" w:rsidRPr="00B14D43" w:rsidRDefault="00284671" w:rsidP="00284671">
            <w:pPr>
              <w:contextualSpacing/>
              <w:rPr>
                <w:rFonts w:ascii="Times New Roman" w:hAnsi="Times New Roman" w:cs="Times New Roman"/>
              </w:rPr>
            </w:pPr>
          </w:p>
          <w:p w14:paraId="65E2E81D" w14:textId="77777777" w:rsidR="00284671" w:rsidRPr="00B14D43" w:rsidRDefault="00284671" w:rsidP="00284671">
            <w:pPr>
              <w:contextualSpacing/>
              <w:rPr>
                <w:rFonts w:ascii="Times New Roman" w:hAnsi="Times New Roman" w:cs="Times New Roman"/>
              </w:rPr>
            </w:pP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ADR_LOC_NAME (Street Name)</w:t>
            </w:r>
          </w:p>
          <w:p w14:paraId="4CEF7B93" w14:textId="77777777" w:rsidR="00284671" w:rsidRPr="00B14D43" w:rsidRDefault="00284671" w:rsidP="00284671">
            <w:pPr>
              <w:keepNext/>
              <w:keepLines/>
              <w:contextualSpacing/>
              <w:rPr>
                <w:rFonts w:ascii="Times New Roman" w:eastAsia="Times New Roman" w:hAnsi="Times New Roman" w:cs="Times New Roman"/>
              </w:rPr>
            </w:pPr>
          </w:p>
          <w:p w14:paraId="1A64847B" w14:textId="77777777" w:rsidR="00284671" w:rsidRPr="00B14D43" w:rsidRDefault="00284671" w:rsidP="00284671">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1D3B2080" w14:textId="77777777" w:rsidR="00284671" w:rsidRPr="00B14D43" w:rsidRDefault="00284671" w:rsidP="00284671">
            <w:pPr>
              <w:keepNext/>
              <w:keepLines/>
              <w:contextualSpacing/>
              <w:rPr>
                <w:rFonts w:ascii="Times New Roman" w:eastAsia="Times New Roman" w:hAnsi="Times New Roman" w:cs="Times New Roman"/>
              </w:rPr>
            </w:pPr>
          </w:p>
          <w:p w14:paraId="005AA2B9" w14:textId="1A89A3E2" w:rsidR="00284671" w:rsidRPr="00B14D43" w:rsidRDefault="00D3201F" w:rsidP="00284671">
            <w:pPr>
              <w:keepNext/>
              <w:keepLines/>
              <w:contextualSpacing/>
              <w:rPr>
                <w:rFonts w:ascii="Times New Roman" w:eastAsia="Times New Roman" w:hAnsi="Times New Roman" w:cs="Times New Roman"/>
                <w:iCs/>
              </w:rPr>
            </w:pPr>
            <w:r>
              <w:rPr>
                <w:rFonts w:ascii="Times New Roman" w:eastAsia="Times New Roman" w:hAnsi="Times New Roman" w:cs="Times New Roman"/>
                <w:iCs/>
              </w:rPr>
              <w:t>ADR_</w:t>
            </w:r>
            <w:r w:rsidR="00487BEC">
              <w:rPr>
                <w:rFonts w:ascii="Times New Roman" w:eastAsia="Times New Roman" w:hAnsi="Times New Roman" w:cs="Times New Roman"/>
                <w:iCs/>
              </w:rPr>
              <w:t>ZIP_TEXT</w:t>
            </w:r>
            <w:r w:rsidR="00284671" w:rsidRPr="00B14D43">
              <w:rPr>
                <w:rFonts w:ascii="Times New Roman" w:eastAsia="Times New Roman" w:hAnsi="Times New Roman" w:cs="Times New Roman"/>
                <w:iCs/>
              </w:rPr>
              <w:t>(Zip Code) or H_</w:t>
            </w:r>
            <w:r w:rsidR="00284671" w:rsidRPr="00B14D43">
              <w:rPr>
                <w:rFonts w:ascii="Times New Roman" w:hAnsi="Times New Roman" w:cs="Times New Roman"/>
                <w:iCs/>
                <w:lang w:eastAsia="ko-KR"/>
              </w:rPr>
              <w:t>FIN</w:t>
            </w:r>
            <w:r w:rsidR="00284671" w:rsidRPr="00B14D43">
              <w:rPr>
                <w:rFonts w:ascii="Times New Roman" w:eastAsia="Times New Roman" w:hAnsi="Times New Roman" w:cs="Times New Roman"/>
                <w:iCs/>
              </w:rPr>
              <w:t>ADR_PR_MUNI_NAME</w:t>
            </w:r>
          </w:p>
          <w:p w14:paraId="30214CFA" w14:textId="77777777" w:rsidR="00284671" w:rsidRPr="00B14D43" w:rsidRDefault="00284671" w:rsidP="00284671">
            <w:pPr>
              <w:keepNext/>
              <w:keepLines/>
              <w:contextualSpacing/>
              <w:rPr>
                <w:rFonts w:ascii="Times New Roman" w:eastAsia="Times New Roman" w:hAnsi="Times New Roman" w:cs="Times New Roman"/>
                <w:iCs/>
              </w:rPr>
            </w:pPr>
          </w:p>
          <w:p w14:paraId="0892EE63" w14:textId="2D60D71D" w:rsidR="00284671" w:rsidRPr="00B14D43" w:rsidRDefault="00284671" w:rsidP="00284671">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ADR_PR_AREA_NAME </w:t>
            </w:r>
            <w:r w:rsidRPr="00B14D43">
              <w:rPr>
                <w:rFonts w:ascii="Times New Roman" w:eastAsia="Times New Roman" w:hAnsi="Times New Roman" w:cs="Times New Roman"/>
              </w:rPr>
              <w:t xml:space="preserve">is nonblank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ADR_LOC_NAME </w:t>
            </w:r>
            <w:r w:rsidRPr="00B14D43">
              <w:rPr>
                <w:rFonts w:ascii="Times New Roman" w:eastAsia="Times New Roman" w:hAnsi="Times New Roman" w:cs="Times New Roman"/>
              </w:rPr>
              <w:t>is blank) OR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ADR_PR_AREA_NAME </w:t>
            </w:r>
            <w:r w:rsidRPr="00B14D43">
              <w:rPr>
                <w:rFonts w:ascii="Times New Roman" w:eastAsia="Times New Roman" w:hAnsi="Times New Roman" w:cs="Times New Roman"/>
              </w:rPr>
              <w:t xml:space="preserve">is 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ADR_LOC_NAME </w:t>
            </w:r>
            <w:r w:rsidRPr="00B14D43">
              <w:rPr>
                <w:rFonts w:ascii="Times New Roman" w:eastAsia="Times New Roman" w:hAnsi="Times New Roman" w:cs="Times New Roman"/>
              </w:rPr>
              <w:t>is nonblank) OR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ADR_PR_AREA_NAME </w:t>
            </w:r>
            <w:r w:rsidRPr="00B14D43">
              <w:rPr>
                <w:rFonts w:ascii="Times New Roman" w:eastAsia="Times New Roman" w:hAnsi="Times New Roman" w:cs="Times New Roman"/>
              </w:rPr>
              <w:t xml:space="preserve">is 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ADR_LOC_NAME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H_</w:t>
            </w:r>
            <w:r w:rsidRPr="00B14D43">
              <w:rPr>
                <w:rFonts w:ascii="Times New Roman" w:hAnsi="Times New Roman" w:cs="Times New Roman"/>
                <w:iCs/>
                <w:lang w:eastAsia="ko-KR"/>
              </w:rPr>
              <w:t>FIN</w:t>
            </w:r>
            <w:r w:rsidRPr="00B14D43">
              <w:rPr>
                <w:rFonts w:ascii="Times New Roman" w:eastAsia="Times New Roman" w:hAnsi="Times New Roman" w:cs="Times New Roman"/>
                <w:iCs/>
              </w:rPr>
              <w:t>ADR_PR_MUNI_NAME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487BEC">
              <w:rPr>
                <w:rFonts w:ascii="Times New Roman" w:eastAsia="Times New Roman" w:hAnsi="Times New Roman" w:cs="Times New Roman"/>
              </w:rPr>
              <w:t>ZIP_TEXT</w:t>
            </w:r>
            <w:r w:rsidRPr="00B14D43">
              <w:rPr>
                <w:rFonts w:ascii="Times New Roman" w:eastAsia="Times New Roman" w:hAnsi="Times New Roman" w:cs="Times New Roman"/>
              </w:rPr>
              <w:t xml:space="preserve">=nonblank)], and the respondent selects the “Next” button:  </w:t>
            </w:r>
          </w:p>
          <w:p w14:paraId="4E13452A" w14:textId="77777777" w:rsidR="00CC4B4D" w:rsidRPr="00B14D43" w:rsidRDefault="00CC4B4D" w:rsidP="00CC4B4D">
            <w:pPr>
              <w:keepNext/>
              <w:keepLines/>
              <w:contextualSpacing/>
              <w:rPr>
                <w:rFonts w:ascii="Times New Roman" w:eastAsia="Times New Roman" w:hAnsi="Times New Roman" w:cs="Times New Roman"/>
              </w:rPr>
            </w:pPr>
          </w:p>
          <w:p w14:paraId="54512B75" w14:textId="77777777" w:rsidR="00CC4B4D" w:rsidRPr="00B14D43" w:rsidRDefault="00CC4B4D" w:rsidP="00CC4B4D">
            <w:pPr>
              <w:pStyle w:val="ListParagraph"/>
              <w:keepNext/>
              <w:keepLines/>
              <w:numPr>
                <w:ilvl w:val="0"/>
                <w:numId w:val="35"/>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address with the name of a barrio, barriada, sector, communidada, or parcela.  If your street has no name, then write “unnamed road”.  </w:t>
            </w:r>
          </w:p>
          <w:p w14:paraId="48FD011E" w14:textId="77777777" w:rsidR="00CC4B4D" w:rsidRPr="00B14D43" w:rsidRDefault="00CC4B4D" w:rsidP="00CC4B4D">
            <w:pPr>
              <w:pStyle w:val="ListParagraph"/>
              <w:keepNext/>
              <w:keepLines/>
              <w:ind w:left="360"/>
              <w:rPr>
                <w:rFonts w:ascii="Times New Roman" w:eastAsia="Times New Roman" w:hAnsi="Times New Roman" w:cs="Times New Roman"/>
              </w:rPr>
            </w:pPr>
          </w:p>
          <w:p w14:paraId="2D20BF08" w14:textId="77777777" w:rsidR="00CC4B4D" w:rsidRPr="00B14D43" w:rsidRDefault="00CC4B4D" w:rsidP="00CC4B4D">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then please select ‘Previous’.”</w:t>
            </w:r>
          </w:p>
          <w:p w14:paraId="5C4D554B" w14:textId="77777777" w:rsidR="00CC4B4D" w:rsidRPr="00B14D43" w:rsidRDefault="00CC4B4D" w:rsidP="00CC4B4D">
            <w:pPr>
              <w:pStyle w:val="ListParagraph"/>
              <w:keepNext/>
              <w:keepLines/>
              <w:ind w:left="360"/>
              <w:rPr>
                <w:rFonts w:ascii="Times New Roman" w:eastAsia="Times New Roman" w:hAnsi="Times New Roman" w:cs="Times New Roman"/>
              </w:rPr>
            </w:pPr>
          </w:p>
          <w:p w14:paraId="1DCE11B7" w14:textId="77777777" w:rsidR="00CC4B4D" w:rsidRPr="00B14D43" w:rsidRDefault="00CC4B4D" w:rsidP="00CC4B4D">
            <w:pPr>
              <w:pStyle w:val="ListParagraph"/>
              <w:keepNext/>
              <w:keepLines/>
              <w:numPr>
                <w:ilvl w:val="0"/>
                <w:numId w:val="35"/>
              </w:numPr>
              <w:rPr>
                <w:rFonts w:ascii="Times New Roman" w:eastAsia="Times New Roman" w:hAnsi="Times New Roman" w:cs="Times New Roman"/>
              </w:rPr>
            </w:pPr>
            <w:r w:rsidRPr="00B14D43">
              <w:rPr>
                <w:rFonts w:ascii="Times New Roman" w:eastAsia="Times New Roman" w:hAnsi="Times New Roman" w:cs="Times New Roman"/>
              </w:rPr>
              <w:t xml:space="preserve">Second time:  “In order to continue, you must provide at least the name of a barrio, barriada, sector, communidada, or parcela, address number, and Municipio or ZIP Code.  If you lived on a named street, then include that as well. </w:t>
            </w:r>
          </w:p>
          <w:p w14:paraId="058A4970" w14:textId="77777777" w:rsidR="00CC4B4D" w:rsidRPr="00B14D43" w:rsidRDefault="00CC4B4D" w:rsidP="00CC4B4D">
            <w:pPr>
              <w:pStyle w:val="ListParagraph"/>
              <w:keepNext/>
              <w:keepLines/>
              <w:ind w:left="360"/>
              <w:rPr>
                <w:rFonts w:ascii="Times New Roman" w:eastAsia="Times New Roman" w:hAnsi="Times New Roman" w:cs="Times New Roman"/>
              </w:rPr>
            </w:pPr>
          </w:p>
          <w:p w14:paraId="25300AC2" w14:textId="77777777" w:rsidR="00CC4B4D" w:rsidRPr="00B14D43" w:rsidRDefault="00CC4B4D" w:rsidP="00CC4B4D">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select ‘Previous’.”</w:t>
            </w:r>
          </w:p>
          <w:p w14:paraId="3F196960" w14:textId="77777777" w:rsidR="00CC4B4D" w:rsidRPr="00B14D43" w:rsidRDefault="00CC4B4D" w:rsidP="00CC4B4D">
            <w:pPr>
              <w:pStyle w:val="ListParagraph"/>
              <w:keepNext/>
              <w:keepLines/>
              <w:ind w:left="360"/>
              <w:rPr>
                <w:rFonts w:ascii="Times New Roman" w:eastAsia="Times New Roman" w:hAnsi="Times New Roman" w:cs="Times New Roman"/>
              </w:rPr>
            </w:pPr>
          </w:p>
          <w:p w14:paraId="4CEC6ADB" w14:textId="77777777" w:rsidR="00CC4B4D" w:rsidRPr="00B14D43" w:rsidRDefault="00CC4B4D" w:rsidP="00CC4B4D">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24CC2B60" w14:textId="77777777" w:rsidR="00CC4B4D" w:rsidRPr="00B14D43" w:rsidRDefault="00CC4B4D" w:rsidP="00CC4B4D">
            <w:pPr>
              <w:shd w:val="clear" w:color="auto" w:fill="FFFFFF"/>
              <w:contextualSpacing/>
              <w:rPr>
                <w:rFonts w:ascii="Times New Roman" w:eastAsia="Times New Roman" w:hAnsi="Times New Roman" w:cs="Times New Roman"/>
              </w:rPr>
            </w:pPr>
          </w:p>
          <w:p w14:paraId="24674177" w14:textId="77777777" w:rsidR="00072A4B" w:rsidRPr="00B14D43" w:rsidRDefault="00072A4B" w:rsidP="00072A4B">
            <w:pPr>
              <w:keepNext/>
              <w:keepLines/>
              <w:contextualSpacing/>
              <w:rPr>
                <w:rFonts w:ascii="Times New Roman" w:hAnsi="Times New Roman" w:cs="Times New Roman"/>
                <w:lang w:eastAsia="ko-KR"/>
              </w:rPr>
            </w:pPr>
            <w:r w:rsidRPr="00B14D43">
              <w:rPr>
                <w:rFonts w:ascii="Times New Roman" w:hAnsi="Times New Roman" w:cs="Times New Roman"/>
                <w:lang w:eastAsia="ko-KR"/>
              </w:rPr>
              <w:t>Address boxes and Point of Reference box should be highlighted, so the respondent is alerted to where information is invalid or missing.</w:t>
            </w:r>
          </w:p>
          <w:p w14:paraId="2847276E" w14:textId="77777777" w:rsidR="00072A4B" w:rsidRPr="00B14D43" w:rsidRDefault="00072A4B" w:rsidP="00072A4B">
            <w:pPr>
              <w:keepNext/>
              <w:keepLines/>
              <w:contextualSpacing/>
              <w:rPr>
                <w:rFonts w:ascii="Times New Roman" w:hAnsi="Times New Roman" w:cs="Times New Roman"/>
                <w:lang w:eastAsia="ko-KR"/>
              </w:rPr>
            </w:pPr>
          </w:p>
          <w:p w14:paraId="4CC07F73" w14:textId="77777777" w:rsidR="00072A4B" w:rsidRPr="00B14D43" w:rsidRDefault="00072A4B" w:rsidP="00072A4B">
            <w:pPr>
              <w:keepNext/>
              <w:keepLines/>
              <w:contextualSpacing/>
              <w:rPr>
                <w:rFonts w:ascii="Times New Roman" w:hAnsi="Times New Roman" w:cs="Times New Roman"/>
              </w:rPr>
            </w:pPr>
            <w:r w:rsidRPr="00B14D43">
              <w:rPr>
                <w:rFonts w:ascii="Times New Roman" w:hAnsi="Times New Roman" w:cs="Times New Roman"/>
              </w:rPr>
              <w:t>If “</w:t>
            </w:r>
            <w:r w:rsidRPr="00B14D43">
              <w:rPr>
                <w:rFonts w:ascii="Times New Roman" w:hAnsi="Times New Roman" w:cs="Times New Roman"/>
                <w:lang w:eastAsia="ko-KR"/>
              </w:rPr>
              <w:t>Point of Reference</w:t>
            </w:r>
            <w:r w:rsidRPr="00B14D43">
              <w:rPr>
                <w:rFonts w:ascii="Times New Roman" w:hAnsi="Times New Roman" w:cs="Times New Roman"/>
              </w:rPr>
              <w:t xml:space="preserve">” is blank, provide a single error message that says: “Please provide a </w:t>
            </w:r>
            <w:r w:rsidRPr="00B14D43">
              <w:rPr>
                <w:rFonts w:ascii="Times New Roman" w:hAnsi="Times New Roman" w:cs="Times New Roman"/>
                <w:lang w:eastAsia="ko-KR"/>
              </w:rPr>
              <w:t>point of reference</w:t>
            </w:r>
            <w:r w:rsidRPr="00B14D43">
              <w:rPr>
                <w:rFonts w:ascii="Times New Roman" w:hAnsi="Times New Roman" w:cs="Times New Roman"/>
              </w:rPr>
              <w:t xml:space="preserve"> according to the guidelines above the text box.”  </w:t>
            </w:r>
          </w:p>
          <w:p w14:paraId="0FE64C7A" w14:textId="77777777" w:rsidR="00072A4B" w:rsidRPr="00B14D43" w:rsidRDefault="00072A4B" w:rsidP="00072A4B">
            <w:pPr>
              <w:keepNext/>
              <w:keepLines/>
              <w:contextualSpacing/>
              <w:rPr>
                <w:rFonts w:ascii="Times New Roman" w:hAnsi="Times New Roman" w:cs="Times New Roman"/>
              </w:rPr>
            </w:pPr>
          </w:p>
          <w:p w14:paraId="111094CD" w14:textId="77777777" w:rsidR="00072A4B" w:rsidRPr="00B14D43" w:rsidRDefault="00072A4B" w:rsidP="00072A4B">
            <w:pPr>
              <w:rPr>
                <w:rFonts w:ascii="Times New Roman" w:hAnsi="Times New Roman" w:cs="Times New Roman"/>
                <w:lang w:eastAsia="ko-KR"/>
              </w:rPr>
            </w:pPr>
            <w:r w:rsidRPr="00B14D43">
              <w:rPr>
                <w:rFonts w:ascii="Times New Roman" w:hAnsi="Times New Roman" w:cs="Times New Roman"/>
              </w:rPr>
              <w:t xml:space="preserve">However, because </w:t>
            </w:r>
            <w:r w:rsidRPr="00B14D43">
              <w:rPr>
                <w:rFonts w:ascii="Times New Roman" w:hAnsi="Times New Roman" w:cs="Times New Roman"/>
                <w:lang w:eastAsia="ko-KR"/>
              </w:rPr>
              <w:t xml:space="preserve">Point of Reference </w:t>
            </w:r>
            <w:r w:rsidRPr="00B14D43">
              <w:rPr>
                <w:rFonts w:ascii="Times New Roman" w:hAnsi="Times New Roman" w:cs="Times New Roman"/>
              </w:rPr>
              <w:t xml:space="preserve">is not required for a valid response, after one edit, the instrument shall allow the respondent to select the “Next” button and goto </w:t>
            </w:r>
            <w:r w:rsidRPr="00B14D43">
              <w:rPr>
                <w:rFonts w:ascii="Times New Roman" w:hAnsi="Times New Roman" w:cs="Times New Roman"/>
                <w:lang w:eastAsia="ko-KR"/>
              </w:rPr>
              <w:t>RESPONDENT</w:t>
            </w:r>
          </w:p>
          <w:p w14:paraId="705B86A8" w14:textId="4058A964" w:rsidR="00AD00C2" w:rsidRPr="00B14D43" w:rsidRDefault="00AD00C2" w:rsidP="00AB43AD">
            <w:pPr>
              <w:keepNext/>
              <w:keepLines/>
              <w:contextualSpacing/>
              <w:rPr>
                <w:rFonts w:ascii="Times New Roman" w:eastAsia="Times New Roman" w:hAnsi="Times New Roman" w:cs="Times New Roman"/>
                <w:iCs/>
              </w:rPr>
            </w:pPr>
          </w:p>
        </w:tc>
      </w:tr>
      <w:tr w:rsidR="00AD00C2" w:rsidRPr="00B14D43" w14:paraId="0C29D2A3" w14:textId="77777777" w:rsidTr="00AD00C2">
        <w:tc>
          <w:tcPr>
            <w:tcW w:w="2059" w:type="dxa"/>
          </w:tcPr>
          <w:p w14:paraId="61C65415"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195C3426" w14:textId="77777777" w:rsidR="00423E40" w:rsidRPr="00B14D43" w:rsidRDefault="00423E40" w:rsidP="00423E40">
            <w:pPr>
              <w:rPr>
                <w:rFonts w:ascii="Times New Roman" w:hAnsi="Times New Roman" w:cs="Times New Roman"/>
                <w:lang w:eastAsia="ko-KR"/>
              </w:rPr>
            </w:pPr>
            <w:r w:rsidRPr="00B14D43">
              <w:rPr>
                <w:rFonts w:ascii="Times New Roman" w:hAnsi="Times New Roman" w:cs="Times New Roman"/>
                <w:lang w:eastAsia="ko-KR"/>
              </w:rPr>
              <w:t>If respondent leaves responses blank, or “Next” is selected with an invalid address for third time, goto NOCOMPLETE.</w:t>
            </w:r>
          </w:p>
          <w:p w14:paraId="321B0AAC" w14:textId="77777777" w:rsidR="00423E40" w:rsidRPr="00B14D43" w:rsidRDefault="00423E40" w:rsidP="00423E40">
            <w:pPr>
              <w:rPr>
                <w:rFonts w:ascii="Times New Roman" w:hAnsi="Times New Roman" w:cs="Times New Roman"/>
                <w:lang w:eastAsia="ko-KR"/>
              </w:rPr>
            </w:pPr>
          </w:p>
          <w:p w14:paraId="0149453D" w14:textId="77777777" w:rsidR="00423E40" w:rsidRPr="00B14D43" w:rsidRDefault="00423E40" w:rsidP="00423E40">
            <w:pPr>
              <w:rPr>
                <w:rFonts w:ascii="Times New Roman" w:hAnsi="Times New Roman" w:cs="Times New Roman"/>
                <w:iCs/>
                <w:lang w:eastAsia="ko-KR"/>
              </w:rPr>
            </w:pPr>
            <w:r w:rsidRPr="00B14D43">
              <w:rPr>
                <w:rFonts w:ascii="Times New Roman" w:hAnsi="Times New Roman" w:cs="Times New Roman"/>
                <w:lang w:eastAsia="ko-KR"/>
              </w:rPr>
              <w:t xml:space="preserve">If respondent provides valid address and GEO Standardizer is </w:t>
            </w:r>
            <w:r w:rsidRPr="00B14D43">
              <w:rPr>
                <w:rFonts w:ascii="Times New Roman" w:eastAsia="Times New Roman" w:hAnsi="Times New Roman" w:cs="Times New Roman"/>
                <w:iCs/>
              </w:rPr>
              <w:t>(stalled or disabled or otherwise inaccessible</w:t>
            </w:r>
            <w:r w:rsidRPr="00B14D43">
              <w:rPr>
                <w:rFonts w:ascii="Times New Roman" w:hAnsi="Times New Roman" w:cs="Times New Roman"/>
                <w:iCs/>
                <w:lang w:eastAsia="ko-KR"/>
              </w:rPr>
              <w:t xml:space="preserve"> </w:t>
            </w:r>
            <w:r w:rsidRPr="00B14D43">
              <w:rPr>
                <w:rFonts w:ascii="Times New Roman" w:eastAsia="Times New Roman" w:hAnsi="Times New Roman" w:cs="Times New Roman"/>
                <w:iCs/>
              </w:rPr>
              <w:t xml:space="preserve">goto </w:t>
            </w:r>
            <w:r w:rsidRPr="00B14D43">
              <w:rPr>
                <w:rFonts w:ascii="Times New Roman" w:hAnsi="Times New Roman" w:cs="Times New Roman"/>
                <w:iCs/>
                <w:lang w:eastAsia="ko-KR"/>
              </w:rPr>
              <w:t>RESPONDENT.</w:t>
            </w:r>
          </w:p>
          <w:p w14:paraId="52753882" w14:textId="77777777" w:rsidR="00423E40" w:rsidRPr="00B14D43" w:rsidRDefault="00423E40" w:rsidP="00423E40">
            <w:pPr>
              <w:rPr>
                <w:rFonts w:ascii="Times New Roman" w:hAnsi="Times New Roman" w:cs="Times New Roman"/>
                <w:iCs/>
                <w:lang w:eastAsia="ko-KR"/>
              </w:rPr>
            </w:pPr>
          </w:p>
          <w:p w14:paraId="72F1E7CF" w14:textId="77294E58" w:rsidR="00423E40" w:rsidRPr="00B14D43" w:rsidRDefault="00423E40" w:rsidP="00423E40">
            <w:pPr>
              <w:rPr>
                <w:rFonts w:ascii="Times New Roman" w:hAnsi="Times New Roman" w:cs="Times New Roman"/>
                <w:iCs/>
                <w:lang w:eastAsia="ko-KR"/>
              </w:rPr>
            </w:pPr>
            <w:r w:rsidRPr="00B14D43">
              <w:rPr>
                <w:rFonts w:ascii="Times New Roman" w:hAnsi="Times New Roman" w:cs="Times New Roman"/>
                <w:iCs/>
                <w:lang w:eastAsia="ko-KR"/>
              </w:rPr>
              <w:t xml:space="preserve">If respondent provides valid address and GEO Standardizer is functional and </w:t>
            </w:r>
            <w:r w:rsidR="00D3201F">
              <w:rPr>
                <w:rFonts w:ascii="Times New Roman" w:hAnsi="Times New Roman" w:cs="Times New Roman"/>
                <w:iCs/>
                <w:lang w:eastAsia="ko-KR"/>
              </w:rPr>
              <w:t>ADR_</w:t>
            </w:r>
            <w:r w:rsidR="004754E3">
              <w:rPr>
                <w:rFonts w:ascii="Times New Roman" w:hAnsi="Times New Roman" w:cs="Times New Roman"/>
                <w:iCs/>
                <w:lang w:eastAsia="ko-KR"/>
              </w:rPr>
              <w:t>MAF_STATUS_CODE</w:t>
            </w:r>
            <w:r w:rsidRPr="00B14D43">
              <w:rPr>
                <w:rFonts w:ascii="Times New Roman" w:hAnsi="Times New Roman" w:cs="Times New Roman"/>
                <w:iCs/>
                <w:lang w:eastAsia="ko-KR"/>
              </w:rPr>
              <w:t xml:space="preserve"> = 2.3.4.5.0, goto WEBMAP INTERFACE.</w:t>
            </w:r>
          </w:p>
          <w:p w14:paraId="7605ACC3" w14:textId="77777777" w:rsidR="00423E40" w:rsidRPr="00B14D43" w:rsidRDefault="00423E40" w:rsidP="00423E40">
            <w:pPr>
              <w:rPr>
                <w:rFonts w:ascii="Times New Roman" w:hAnsi="Times New Roman" w:cs="Times New Roman"/>
                <w:iCs/>
                <w:lang w:eastAsia="ko-KR"/>
              </w:rPr>
            </w:pPr>
          </w:p>
          <w:p w14:paraId="4556E84F" w14:textId="06AF8BDF" w:rsidR="00423E40" w:rsidRPr="00B14D43" w:rsidRDefault="00423E40" w:rsidP="00423E40">
            <w:pPr>
              <w:rPr>
                <w:rFonts w:ascii="Times New Roman" w:hAnsi="Times New Roman" w:cs="Times New Roman"/>
                <w:iCs/>
                <w:lang w:eastAsia="ko-KR"/>
              </w:rPr>
            </w:pPr>
            <w:r w:rsidRPr="00B14D43">
              <w:rPr>
                <w:rFonts w:ascii="Times New Roman" w:hAnsi="Times New Roman" w:cs="Times New Roman"/>
                <w:iCs/>
                <w:lang w:eastAsia="ko-KR"/>
              </w:rPr>
              <w:t xml:space="preserve">If respondent provides valid address and GEO Standardizer is functional and </w:t>
            </w:r>
            <w:r w:rsidR="00D3201F">
              <w:rPr>
                <w:rFonts w:ascii="Times New Roman" w:hAnsi="Times New Roman" w:cs="Times New Roman"/>
                <w:iCs/>
                <w:lang w:eastAsia="ko-KR"/>
              </w:rPr>
              <w:t>ADR_</w:t>
            </w:r>
            <w:r w:rsidR="004754E3">
              <w:rPr>
                <w:rFonts w:ascii="Times New Roman" w:hAnsi="Times New Roman" w:cs="Times New Roman"/>
                <w:iCs/>
                <w:lang w:eastAsia="ko-KR"/>
              </w:rPr>
              <w:t>MAF_STATUS_CODE</w:t>
            </w:r>
            <w:r w:rsidRPr="00B14D43">
              <w:rPr>
                <w:rFonts w:ascii="Times New Roman" w:hAnsi="Times New Roman" w:cs="Times New Roman"/>
                <w:iCs/>
                <w:lang w:eastAsia="ko-KR"/>
              </w:rPr>
              <w:t xml:space="preserve"> = 1, goto RESPONDENT.</w:t>
            </w:r>
          </w:p>
          <w:p w14:paraId="41A2587F" w14:textId="77777777" w:rsidR="00AD00C2" w:rsidRPr="00B14D43" w:rsidRDefault="00AD00C2" w:rsidP="00AD00C2">
            <w:pPr>
              <w:rPr>
                <w:rFonts w:ascii="Times New Roman" w:hAnsi="Times New Roman" w:cs="Times New Roman"/>
              </w:rPr>
            </w:pPr>
          </w:p>
        </w:tc>
      </w:tr>
      <w:tr w:rsidR="00AD00C2" w:rsidRPr="00B14D43" w14:paraId="6321199C" w14:textId="77777777" w:rsidTr="00AD00C2">
        <w:tc>
          <w:tcPr>
            <w:tcW w:w="2059" w:type="dxa"/>
          </w:tcPr>
          <w:p w14:paraId="3B826A2B"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Help Text link</w:t>
            </w:r>
          </w:p>
        </w:tc>
        <w:tc>
          <w:tcPr>
            <w:tcW w:w="7409" w:type="dxa"/>
          </w:tcPr>
          <w:p w14:paraId="152FBAE1" w14:textId="6C708A72" w:rsidR="00AD00C2" w:rsidRPr="00B14D43" w:rsidRDefault="00AD00C2" w:rsidP="00AD00C2">
            <w:pPr>
              <w:rPr>
                <w:rFonts w:ascii="Times New Roman" w:hAnsi="Times New Roman" w:cs="Times New Roman"/>
              </w:rPr>
            </w:pPr>
            <w:r w:rsidRPr="00B14D43">
              <w:rPr>
                <w:rFonts w:ascii="Times New Roman" w:hAnsi="Times New Roman" w:cs="Times New Roman"/>
              </w:rPr>
              <w:t>AREANM_RESIDENCE2</w:t>
            </w:r>
          </w:p>
        </w:tc>
      </w:tr>
      <w:tr w:rsidR="00AD00C2" w:rsidRPr="00B14D43" w14:paraId="168A0DF8" w14:textId="77777777" w:rsidTr="00AD00C2">
        <w:tc>
          <w:tcPr>
            <w:tcW w:w="2059" w:type="dxa"/>
          </w:tcPr>
          <w:p w14:paraId="07E067A4"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Special Instructions</w:t>
            </w:r>
          </w:p>
        </w:tc>
        <w:tc>
          <w:tcPr>
            <w:tcW w:w="7409" w:type="dxa"/>
          </w:tcPr>
          <w:p w14:paraId="64F6CD9F" w14:textId="0ADBFEC7" w:rsidR="00AD00C2" w:rsidRPr="00B14D43" w:rsidRDefault="00AD00C2" w:rsidP="00AD00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respond</w:t>
            </w:r>
            <w:r w:rsidR="00423E40" w:rsidRPr="00B14D43">
              <w:rPr>
                <w:rFonts w:ascii="Times New Roman" w:eastAsia="Times New Roman" w:hAnsi="Times New Roman" w:cs="Times New Roman"/>
              </w:rPr>
              <w:t>ents provide an address on the</w:t>
            </w:r>
            <w:r w:rsidR="00423E40" w:rsidRPr="00B14D43">
              <w:rPr>
                <w:rFonts w:ascii="Times New Roman" w:hAnsi="Times New Roman" w:cs="Times New Roman"/>
                <w:lang w:eastAsia="ko-KR"/>
              </w:rPr>
              <w:t xml:space="preserve"> </w:t>
            </w:r>
            <w:r w:rsidRPr="00B14D43">
              <w:rPr>
                <w:rFonts w:ascii="Times New Roman" w:eastAsia="Times New Roman" w:hAnsi="Times New Roman" w:cs="Times New Roman"/>
              </w:rPr>
              <w:t>AREANM_RESIDENCE</w:t>
            </w:r>
            <w:r w:rsidR="00423E40" w:rsidRPr="00B14D43">
              <w:rPr>
                <w:rFonts w:ascii="Times New Roman" w:hAnsi="Times New Roman" w:cs="Times New Roman"/>
                <w:lang w:eastAsia="ko-KR"/>
              </w:rPr>
              <w:t>2</w:t>
            </w:r>
            <w:r w:rsidRPr="00B14D43">
              <w:rPr>
                <w:rFonts w:ascii="Times New Roman" w:eastAsia="Times New Roman" w:hAnsi="Times New Roman" w:cs="Times New Roman"/>
              </w:rPr>
              <w:t xml:space="preserve"> screen, the address below should be the fill for the “&lt;ADDRESS&gt;” variable that is referenced on the remaining screens. </w:t>
            </w:r>
          </w:p>
          <w:p w14:paraId="6B3B2F71" w14:textId="77777777" w:rsidR="00AD00C2" w:rsidRPr="00B14D43" w:rsidRDefault="00AD00C2" w:rsidP="00AD00C2">
            <w:pPr>
              <w:widowControl w:val="0"/>
              <w:autoSpaceDE w:val="0"/>
              <w:autoSpaceDN w:val="0"/>
              <w:adjustRightInd w:val="0"/>
              <w:contextualSpacing/>
              <w:rPr>
                <w:rFonts w:ascii="Times New Roman" w:eastAsia="Times New Roman" w:hAnsi="Times New Roman" w:cs="Times New Roman"/>
              </w:rPr>
            </w:pPr>
          </w:p>
          <w:p w14:paraId="32984489" w14:textId="34C9CDB8" w:rsidR="00AD00C2" w:rsidRPr="00B14D43" w:rsidRDefault="00664581" w:rsidP="008A1087">
            <w:pPr>
              <w:keepNext/>
              <w:keepLines/>
              <w:numPr>
                <w:ilvl w:val="0"/>
                <w:numId w:val="27"/>
              </w:numPr>
              <w:contextualSpacing/>
              <w:rPr>
                <w:rFonts w:ascii="Times New Roman" w:eastAsia="Times New Roman" w:hAnsi="Times New Roman" w:cs="Times New Roman"/>
              </w:rPr>
            </w:pPr>
            <w:r w:rsidRPr="00B14D43">
              <w:rPr>
                <w:rFonts w:ascii="Times New Roman" w:eastAsia="Times New Roman" w:hAnsi="Times New Roman" w:cs="Times New Roman"/>
              </w:rPr>
              <w:t xml:space="preserve"> </w:t>
            </w:r>
          </w:p>
        </w:tc>
      </w:tr>
    </w:tbl>
    <w:p w14:paraId="347C27BC" w14:textId="77777777" w:rsidR="0037312E" w:rsidRPr="00B14D43" w:rsidRDefault="0037312E" w:rsidP="00327B9B">
      <w:pPr>
        <w:pStyle w:val="Heading2"/>
        <w:rPr>
          <w:rFonts w:ascii="Times New Roman" w:hAnsi="Times New Roman" w:cs="Times New Roman"/>
          <w:sz w:val="22"/>
          <w:szCs w:val="22"/>
        </w:rPr>
      </w:pPr>
    </w:p>
    <w:p w14:paraId="35897F83" w14:textId="2B4397DE" w:rsidR="00AD00C2" w:rsidRPr="00B14D43" w:rsidRDefault="00AD00C2" w:rsidP="00327B9B">
      <w:pPr>
        <w:pStyle w:val="Heading2"/>
        <w:rPr>
          <w:rFonts w:ascii="Times New Roman" w:hAnsi="Times New Roman" w:cs="Times New Roman"/>
          <w:sz w:val="22"/>
          <w:szCs w:val="22"/>
        </w:rPr>
      </w:pPr>
      <w:bookmarkStart w:id="96" w:name="_Toc465070421"/>
      <w:r w:rsidRPr="00B14D43">
        <w:rPr>
          <w:rFonts w:ascii="Times New Roman" w:hAnsi="Times New Roman" w:cs="Times New Roman"/>
          <w:sz w:val="22"/>
          <w:szCs w:val="22"/>
        </w:rPr>
        <w:t>GEN_RESIDENCE2</w:t>
      </w:r>
      <w:bookmarkEnd w:id="96"/>
      <w:r w:rsidRPr="00B14D43">
        <w:rPr>
          <w:rFonts w:ascii="Times New Roman" w:hAnsi="Times New Roman" w:cs="Times New Roman"/>
          <w:sz w:val="22"/>
          <w:szCs w:val="22"/>
        </w:rPr>
        <w:t xml:space="preserve"> </w:t>
      </w:r>
    </w:p>
    <w:p w14:paraId="76ED92F6" w14:textId="77777777" w:rsidR="00AD00C2" w:rsidRPr="00B14D43" w:rsidRDefault="00AD00C2" w:rsidP="00AD00C2">
      <w:pPr>
        <w:contextualSpacing/>
        <w:rPr>
          <w:rFonts w:ascii="Times New Roman" w:hAnsi="Times New Roman" w:cs="Times New Roman"/>
        </w:rPr>
      </w:pPr>
    </w:p>
    <w:tbl>
      <w:tblPr>
        <w:tblStyle w:val="TableGrid1"/>
        <w:tblW w:w="0" w:type="auto"/>
        <w:tblLook w:val="04A0" w:firstRow="1" w:lastRow="0" w:firstColumn="1" w:lastColumn="0" w:noHBand="0" w:noVBand="1"/>
      </w:tblPr>
      <w:tblGrid>
        <w:gridCol w:w="2059"/>
        <w:gridCol w:w="7409"/>
      </w:tblGrid>
      <w:tr w:rsidR="00AD00C2" w:rsidRPr="00B14D43" w14:paraId="10A83499" w14:textId="77777777" w:rsidTr="00AD00C2">
        <w:tc>
          <w:tcPr>
            <w:tcW w:w="2059" w:type="dxa"/>
          </w:tcPr>
          <w:p w14:paraId="132BE76C"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Screen Name</w:t>
            </w:r>
          </w:p>
        </w:tc>
        <w:tc>
          <w:tcPr>
            <w:tcW w:w="7409" w:type="dxa"/>
          </w:tcPr>
          <w:p w14:paraId="1659DE0C" w14:textId="22EAC224" w:rsidR="00AD00C2" w:rsidRPr="00B14D43" w:rsidRDefault="00AD00C2" w:rsidP="00327B9B">
            <w:pPr>
              <w:rPr>
                <w:rFonts w:ascii="Times New Roman" w:hAnsi="Times New Roman" w:cs="Times New Roman"/>
              </w:rPr>
            </w:pPr>
            <w:r w:rsidRPr="00B14D43">
              <w:rPr>
                <w:rFonts w:ascii="Times New Roman" w:hAnsi="Times New Roman" w:cs="Times New Roman"/>
              </w:rPr>
              <w:t>GEN_RESIDENCE2</w:t>
            </w:r>
          </w:p>
        </w:tc>
      </w:tr>
      <w:tr w:rsidR="00AD00C2" w:rsidRPr="00B14D43" w14:paraId="052B097A" w14:textId="77777777" w:rsidTr="00AD00C2">
        <w:tc>
          <w:tcPr>
            <w:tcW w:w="2059" w:type="dxa"/>
          </w:tcPr>
          <w:p w14:paraId="1FF69AF0"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Field Names</w:t>
            </w:r>
          </w:p>
        </w:tc>
        <w:tc>
          <w:tcPr>
            <w:tcW w:w="7409" w:type="dxa"/>
          </w:tcPr>
          <w:p w14:paraId="1C9969EC"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Address Type Fields</w:t>
            </w:r>
          </w:p>
          <w:p w14:paraId="448131A4"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FINADR</w:t>
            </w:r>
            <w:r w:rsidRPr="00B14D43">
              <w:rPr>
                <w:rFonts w:ascii="Times New Roman" w:eastAsia="Times New Roman" w:hAnsi="Times New Roman" w:cs="Times New Roman"/>
              </w:rPr>
              <w:t>_HUNIT_TYPE_CODE: NUM (1) (4=Apt Complex, 5=Urb, 6=Area Name, 7=General)</w:t>
            </w:r>
          </w:p>
          <w:p w14:paraId="2B5A2F2E" w14:textId="77777777" w:rsidR="00284671" w:rsidRPr="00B14D43" w:rsidRDefault="00284671" w:rsidP="00284671">
            <w:pPr>
              <w:widowControl w:val="0"/>
              <w:autoSpaceDE w:val="0"/>
              <w:autoSpaceDN w:val="0"/>
              <w:adjustRightInd w:val="0"/>
              <w:contextualSpacing/>
              <w:rPr>
                <w:rFonts w:ascii="Times New Roman" w:hAnsi="Times New Roman" w:cs="Times New Roman"/>
              </w:rPr>
            </w:pPr>
          </w:p>
          <w:p w14:paraId="3DD0BFF1"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PR General Address Fields</w:t>
            </w:r>
          </w:p>
          <w:p w14:paraId="0C605E4A" w14:textId="5F71B0FB" w:rsidR="00284671" w:rsidRPr="00B14D43" w:rsidRDefault="00D3201F" w:rsidP="0028467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ADR_STNU</w:t>
            </w:r>
            <w:r w:rsidR="00487BEC">
              <w:rPr>
                <w:rFonts w:ascii="Times New Roman" w:eastAsia="Times New Roman" w:hAnsi="Times New Roman" w:cs="Times New Roman"/>
              </w:rPr>
              <w:t>_STD_TEXT</w:t>
            </w:r>
            <w:r w:rsidR="00284671" w:rsidRPr="00B14D43">
              <w:rPr>
                <w:rFonts w:ascii="Times New Roman" w:eastAsia="Times New Roman" w:hAnsi="Times New Roman" w:cs="Times New Roman"/>
              </w:rPr>
              <w:t xml:space="preserve">: varchar2 (20) </w:t>
            </w:r>
          </w:p>
          <w:p w14:paraId="680DF946"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w:t>
            </w:r>
            <w:r w:rsidRPr="00B14D43">
              <w:rPr>
                <w:rFonts w:ascii="Times New Roman" w:eastAsia="Times New Roman" w:hAnsi="Times New Roman" w:cs="Times New Roman"/>
              </w:rPr>
              <w:t>ADR_LOC_NAME: varchar2 (100)</w:t>
            </w:r>
          </w:p>
          <w:p w14:paraId="7B20DBB3"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H_FINADR_BUILDING_NUM_TEXT: varchar2 (40)</w:t>
            </w:r>
          </w:p>
          <w:p w14:paraId="36996A19"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p>
          <w:p w14:paraId="36881587"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b/>
                <w:u w:val="single"/>
              </w:rPr>
            </w:pPr>
            <w:r w:rsidRPr="00B14D43">
              <w:rPr>
                <w:rFonts w:ascii="Times New Roman" w:eastAsia="Times New Roman" w:hAnsi="Times New Roman" w:cs="Times New Roman"/>
                <w:b/>
                <w:u w:val="single"/>
              </w:rPr>
              <w:t>Respondent-Provided Header-coding Address Fields</w:t>
            </w:r>
          </w:p>
          <w:p w14:paraId="1DAEAAB8" w14:textId="77777777" w:rsidR="00284671" w:rsidRPr="00B14D43" w:rsidRDefault="00284671" w:rsidP="00284671">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H_</w:t>
            </w:r>
            <w:r w:rsidRPr="00B14D43">
              <w:rPr>
                <w:rFonts w:ascii="Times New Roman" w:hAnsi="Times New Roman" w:cs="Times New Roman"/>
                <w:lang w:eastAsia="ko-KR"/>
              </w:rPr>
              <w:t>FIN</w:t>
            </w:r>
            <w:r w:rsidRPr="00B14D43">
              <w:rPr>
                <w:rFonts w:ascii="Times New Roman" w:eastAsia="Times New Roman" w:hAnsi="Times New Roman" w:cs="Times New Roman"/>
              </w:rPr>
              <w:t>ADR_PR_MUNI_NAME: varchar2 (16)</w:t>
            </w:r>
          </w:p>
          <w:p w14:paraId="50D8240B" w14:textId="279F73C3" w:rsidR="00284671" w:rsidRPr="00B14D43" w:rsidRDefault="00D3201F" w:rsidP="0028467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487BEC">
              <w:rPr>
                <w:rFonts w:ascii="Times New Roman" w:eastAsia="Times New Roman" w:hAnsi="Times New Roman" w:cs="Times New Roman"/>
              </w:rPr>
              <w:t>STATE_TEXT</w:t>
            </w:r>
            <w:r w:rsidR="00284671" w:rsidRPr="00B14D43">
              <w:rPr>
                <w:rFonts w:ascii="Times New Roman" w:eastAsia="Times New Roman" w:hAnsi="Times New Roman" w:cs="Times New Roman"/>
              </w:rPr>
              <w:t>: varchar2 (2)</w:t>
            </w:r>
          </w:p>
          <w:p w14:paraId="0EEB939D" w14:textId="2B28CCDE" w:rsidR="00284671" w:rsidRPr="00B14D43" w:rsidRDefault="00D3201F" w:rsidP="0028467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ADR_</w:t>
            </w:r>
            <w:r w:rsidR="00487BEC">
              <w:rPr>
                <w:rFonts w:ascii="Times New Roman" w:eastAsia="Times New Roman" w:hAnsi="Times New Roman" w:cs="Times New Roman"/>
              </w:rPr>
              <w:t>ZIP_TEXT</w:t>
            </w:r>
            <w:r w:rsidR="00284671" w:rsidRPr="00B14D43">
              <w:rPr>
                <w:rFonts w:ascii="Times New Roman" w:eastAsia="Times New Roman" w:hAnsi="Times New Roman" w:cs="Times New Roman"/>
              </w:rPr>
              <w:t xml:space="preserve">: varchar2 (5) </w:t>
            </w:r>
          </w:p>
          <w:p w14:paraId="106BA767" w14:textId="77777777" w:rsidR="004B6747" w:rsidRPr="00B14D43" w:rsidRDefault="004B6747" w:rsidP="004B6747">
            <w:pPr>
              <w:widowControl w:val="0"/>
              <w:autoSpaceDE w:val="0"/>
              <w:autoSpaceDN w:val="0"/>
              <w:adjustRightInd w:val="0"/>
              <w:contextualSpacing/>
              <w:rPr>
                <w:rFonts w:ascii="Times New Roman" w:hAnsi="Times New Roman" w:cs="Times New Roman"/>
                <w:lang w:eastAsia="ko-KR"/>
              </w:rPr>
            </w:pPr>
          </w:p>
          <w:p w14:paraId="14D331D2" w14:textId="77777777" w:rsidR="00AD00C2" w:rsidRPr="00B14D43" w:rsidRDefault="00AD00C2" w:rsidP="00AB43AD">
            <w:pPr>
              <w:widowControl w:val="0"/>
              <w:autoSpaceDE w:val="0"/>
              <w:autoSpaceDN w:val="0"/>
              <w:adjustRightInd w:val="0"/>
              <w:contextualSpacing/>
              <w:rPr>
                <w:rFonts w:ascii="Times New Roman" w:hAnsi="Times New Roman" w:cs="Times New Roman"/>
              </w:rPr>
            </w:pPr>
          </w:p>
        </w:tc>
      </w:tr>
      <w:tr w:rsidR="00AD00C2" w:rsidRPr="00B14D43" w14:paraId="1B6314A6" w14:textId="77777777" w:rsidTr="00AD00C2">
        <w:tc>
          <w:tcPr>
            <w:tcW w:w="2059" w:type="dxa"/>
          </w:tcPr>
          <w:p w14:paraId="5F174C09"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1BCCD063"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None</w:t>
            </w:r>
          </w:p>
        </w:tc>
      </w:tr>
      <w:tr w:rsidR="00AD00C2" w:rsidRPr="00B14D43" w14:paraId="31E2B356" w14:textId="77777777" w:rsidTr="00AD00C2">
        <w:tc>
          <w:tcPr>
            <w:tcW w:w="2059" w:type="dxa"/>
          </w:tcPr>
          <w:p w14:paraId="431BDE00"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Universe</w:t>
            </w:r>
          </w:p>
        </w:tc>
        <w:tc>
          <w:tcPr>
            <w:tcW w:w="7409" w:type="dxa"/>
          </w:tcPr>
          <w:p w14:paraId="2F05EC01" w14:textId="57482FFF" w:rsidR="00485212" w:rsidRPr="00B14D43" w:rsidRDefault="00485212" w:rsidP="0048521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 xml:space="preserve">Respondents who provided a valid address on the </w:t>
            </w:r>
            <w:r w:rsidRPr="00B14D43">
              <w:rPr>
                <w:rFonts w:ascii="Times New Roman" w:hAnsi="Times New Roman" w:cs="Times New Roman"/>
                <w:lang w:eastAsia="ko-KR"/>
              </w:rPr>
              <w:t>STAN_GENERAL_RESIDENCE</w:t>
            </w:r>
            <w:r w:rsidRPr="00B14D43">
              <w:rPr>
                <w:rFonts w:ascii="Times New Roman" w:eastAsia="Times New Roman" w:hAnsi="Times New Roman" w:cs="Times New Roman"/>
              </w:rPr>
              <w:t xml:space="preserve"> screens and RTNP </w:t>
            </w:r>
            <w:r w:rsidR="00D3201F">
              <w:rPr>
                <w:rFonts w:ascii="Times New Roman" w:eastAsia="Times New Roman" w:hAnsi="Times New Roman" w:cs="Times New Roman"/>
              </w:rPr>
              <w:t>ADR_</w:t>
            </w:r>
            <w:r w:rsidR="004754E3">
              <w:rPr>
                <w:rFonts w:ascii="Times New Roman" w:eastAsia="Times New Roman" w:hAnsi="Times New Roman" w:cs="Times New Roman"/>
              </w:rPr>
              <w:t>MAF_STATUS_CODE</w:t>
            </w:r>
            <w:r w:rsidRPr="00B14D43">
              <w:rPr>
                <w:rFonts w:ascii="Times New Roman" w:eastAsia="Times New Roman" w:hAnsi="Times New Roman" w:cs="Times New Roman"/>
              </w:rPr>
              <w:t xml:space="preserve"> = 0 or 5.  </w:t>
            </w:r>
          </w:p>
          <w:p w14:paraId="3C0BF5D5" w14:textId="77777777" w:rsidR="00AD00C2" w:rsidRPr="00B14D43" w:rsidRDefault="00AD00C2" w:rsidP="00AD00C2">
            <w:pPr>
              <w:spacing w:before="100" w:beforeAutospacing="1" w:after="100" w:afterAutospacing="1"/>
              <w:rPr>
                <w:rFonts w:ascii="Times New Roman" w:eastAsia="Times New Roman" w:hAnsi="Times New Roman" w:cs="Times New Roman"/>
              </w:rPr>
            </w:pPr>
            <w:r w:rsidRPr="00B14D43">
              <w:rPr>
                <w:rFonts w:ascii="Times New Roman" w:eastAsia="Times New Roman" w:hAnsi="Times New Roman" w:cs="Times New Roman"/>
              </w:rPr>
              <w:t xml:space="preserve">All Non-ID respondents with addresses that are in the three 2017 Puerto Rico Census Test municipios or in the surrounding six fringe municipios and received a non-match status. </w:t>
            </w:r>
          </w:p>
        </w:tc>
      </w:tr>
      <w:tr w:rsidR="00AD00C2" w:rsidRPr="00B14D43" w14:paraId="09951638" w14:textId="77777777" w:rsidTr="00AD00C2">
        <w:tc>
          <w:tcPr>
            <w:tcW w:w="2059" w:type="dxa"/>
          </w:tcPr>
          <w:p w14:paraId="6106C49B"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Question Wording</w:t>
            </w:r>
          </w:p>
        </w:tc>
        <w:tc>
          <w:tcPr>
            <w:tcW w:w="7409" w:type="dxa"/>
          </w:tcPr>
          <w:p w14:paraId="03010CFC" w14:textId="35B76969" w:rsidR="0037312E" w:rsidRPr="00B14D43" w:rsidRDefault="0037312E" w:rsidP="0037312E">
            <w:pPr>
              <w:widowControl w:val="0"/>
              <w:autoSpaceDE w:val="0"/>
              <w:autoSpaceDN w:val="0"/>
              <w:adjustRightInd w:val="0"/>
              <w:contextualSpacing/>
              <w:rPr>
                <w:rFonts w:ascii="Times New Roman" w:eastAsia="Times New Roman" w:hAnsi="Times New Roman" w:cs="Times New Roman"/>
                <w:b/>
              </w:rPr>
            </w:pPr>
            <w:r w:rsidRPr="00B14D43">
              <w:rPr>
                <w:rFonts w:ascii="Times New Roman" w:eastAsia="Times New Roman" w:hAnsi="Times New Roman" w:cs="Times New Roman"/>
                <w:b/>
              </w:rPr>
              <w:t>Please review the address you provided where you &lt;FILL</w:t>
            </w:r>
            <w:r w:rsidR="005A3260" w:rsidRPr="00B14D43">
              <w:rPr>
                <w:rFonts w:ascii="Times New Roman" w:eastAsia="Times New Roman" w:hAnsi="Times New Roman" w:cs="Times New Roman"/>
                <w:b/>
              </w:rPr>
              <w:t>1</w:t>
            </w:r>
            <w:r w:rsidRPr="00B14D43">
              <w:rPr>
                <w:rFonts w:ascii="Times New Roman" w:eastAsia="Times New Roman" w:hAnsi="Times New Roman" w:cs="Times New Roman"/>
                <w:b/>
              </w:rPr>
              <w:t xml:space="preserve">&gt; on &lt;REFDATE&gt;.  </w:t>
            </w:r>
          </w:p>
          <w:p w14:paraId="5AEE7897" w14:textId="5853BD88" w:rsidR="00AD00C2" w:rsidRPr="00B14D43" w:rsidRDefault="0037312E" w:rsidP="0037312E">
            <w:pPr>
              <w:widowControl w:val="0"/>
              <w:autoSpaceDE w:val="0"/>
              <w:autoSpaceDN w:val="0"/>
              <w:adjustRightInd w:val="0"/>
              <w:contextualSpacing/>
              <w:rPr>
                <w:rFonts w:ascii="Times New Roman" w:hAnsi="Times New Roman" w:cs="Times New Roman"/>
                <w:b/>
                <w:lang w:eastAsia="ko-KR"/>
              </w:rPr>
            </w:pPr>
            <w:r w:rsidRPr="00B14D43">
              <w:rPr>
                <w:rFonts w:ascii="Times New Roman" w:eastAsia="Times New Roman" w:hAnsi="Times New Roman" w:cs="Times New Roman"/>
                <w:b/>
              </w:rPr>
              <w:t xml:space="preserve">We </w:t>
            </w:r>
            <w:r w:rsidR="005A3260" w:rsidRPr="00B14D43">
              <w:rPr>
                <w:rFonts w:ascii="Times New Roman" w:eastAsia="Times New Roman" w:hAnsi="Times New Roman" w:cs="Times New Roman"/>
                <w:b/>
              </w:rPr>
              <w:t>w</w:t>
            </w:r>
            <w:r w:rsidRPr="00B14D43">
              <w:rPr>
                <w:rFonts w:ascii="Times New Roman" w:eastAsia="Times New Roman" w:hAnsi="Times New Roman" w:cs="Times New Roman"/>
                <w:b/>
              </w:rPr>
              <w:t xml:space="preserve">ant to make sure that we have the best address possible for our records.  </w:t>
            </w:r>
            <w:r w:rsidRPr="00B14D43">
              <w:rPr>
                <w:rFonts w:ascii="Times New Roman" w:eastAsia="Times New Roman" w:hAnsi="Times New Roman" w:cs="Times New Roman"/>
                <w:color w:val="0000FF"/>
                <w:u w:val="single"/>
              </w:rPr>
              <w:t>(Help)</w:t>
            </w:r>
          </w:p>
        </w:tc>
      </w:tr>
      <w:tr w:rsidR="00AD00C2" w:rsidRPr="00B14D43" w14:paraId="0455BA5D" w14:textId="77777777" w:rsidTr="00AD00C2">
        <w:tc>
          <w:tcPr>
            <w:tcW w:w="2059" w:type="dxa"/>
          </w:tcPr>
          <w:p w14:paraId="37822242"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Question Wording Fills</w:t>
            </w:r>
          </w:p>
        </w:tc>
        <w:tc>
          <w:tcPr>
            <w:tcW w:w="7409" w:type="dxa"/>
          </w:tcPr>
          <w:p w14:paraId="06C8AF19" w14:textId="77777777" w:rsidR="005A3260" w:rsidRPr="00B14D43" w:rsidRDefault="005A3260" w:rsidP="005A3260">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the current date is before REFDATE then FILL1 = </w:t>
            </w:r>
            <w:r w:rsidRPr="00B14D43">
              <w:rPr>
                <w:rFonts w:ascii="Times New Roman" w:hAnsi="Times New Roman" w:cs="Times New Roman"/>
                <w:b/>
              </w:rPr>
              <w:t>will be living</w:t>
            </w:r>
          </w:p>
          <w:p w14:paraId="5BF1F90B" w14:textId="77777777" w:rsidR="005A3260" w:rsidRPr="00B14D43" w:rsidRDefault="005A3260" w:rsidP="005A3260">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rPr>
              <w:t xml:space="preserve">If the current date is on or after REFDATE then FILL1 = </w:t>
            </w:r>
            <w:r w:rsidRPr="00B14D43">
              <w:rPr>
                <w:rFonts w:ascii="Times New Roman" w:hAnsi="Times New Roman" w:cs="Times New Roman"/>
                <w:b/>
              </w:rPr>
              <w:t>lived</w:t>
            </w:r>
          </w:p>
          <w:p w14:paraId="586A629B" w14:textId="4B7C9E10" w:rsidR="00AD00C2" w:rsidRPr="00B14D43" w:rsidRDefault="00AD00C2" w:rsidP="00AD00C2">
            <w:pPr>
              <w:widowControl w:val="0"/>
              <w:autoSpaceDE w:val="0"/>
              <w:autoSpaceDN w:val="0"/>
              <w:adjustRightInd w:val="0"/>
              <w:contextualSpacing/>
              <w:rPr>
                <w:rFonts w:ascii="Times New Roman" w:hAnsi="Times New Roman" w:cs="Times New Roman"/>
              </w:rPr>
            </w:pPr>
          </w:p>
        </w:tc>
      </w:tr>
      <w:tr w:rsidR="00AD00C2" w:rsidRPr="00B14D43" w14:paraId="29239D1C" w14:textId="77777777" w:rsidTr="00AD00C2">
        <w:tc>
          <w:tcPr>
            <w:tcW w:w="2059" w:type="dxa"/>
          </w:tcPr>
          <w:p w14:paraId="67DB4465"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Response Options</w:t>
            </w:r>
          </w:p>
        </w:tc>
        <w:tc>
          <w:tcPr>
            <w:tcW w:w="7409" w:type="dxa"/>
          </w:tcPr>
          <w:p w14:paraId="2A79F55A"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rPr>
            </w:pPr>
            <w:r w:rsidRPr="00B14D43">
              <w:rPr>
                <w:rFonts w:ascii="Times New Roman" w:hAnsi="Times New Roman" w:cs="Times New Roman"/>
                <w:b/>
                <w:lang w:eastAsia="ko-KR"/>
              </w:rPr>
              <w:t>House</w:t>
            </w:r>
            <w:r w:rsidRPr="00B14D43">
              <w:rPr>
                <w:rFonts w:ascii="Times New Roman" w:eastAsia="Times New Roman" w:hAnsi="Times New Roman" w:cs="Times New Roman"/>
                <w:b/>
              </w:rPr>
              <w:t xml:space="preserve"> Number</w:t>
            </w:r>
            <w:r w:rsidRPr="00B14D43">
              <w:rPr>
                <w:rFonts w:ascii="Times New Roman" w:eastAsia="Times New Roman" w:hAnsi="Times New Roman" w:cs="Times New Roman"/>
              </w:rPr>
              <w:t>: 20-character text box</w:t>
            </w:r>
          </w:p>
          <w:p w14:paraId="3AE88DE3" w14:textId="77777777" w:rsidR="006A1C2E" w:rsidRPr="00B14D43"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100 or A1</w:t>
            </w:r>
          </w:p>
          <w:p w14:paraId="23C6391E"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b/>
              </w:rPr>
            </w:pPr>
          </w:p>
          <w:p w14:paraId="73BA7CD4" w14:textId="77777777" w:rsidR="004B6747" w:rsidRPr="00B14D43" w:rsidRDefault="004B6747" w:rsidP="004B6747">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b/>
              </w:rPr>
              <w:t>Name of Street, Avenue</w:t>
            </w:r>
            <w:r w:rsidRPr="00B14D43">
              <w:rPr>
                <w:rFonts w:ascii="Times New Roman" w:eastAsia="Times New Roman" w:hAnsi="Times New Roman" w:cs="Times New Roman"/>
              </w:rPr>
              <w:t xml:space="preserve">: 100-character text box  </w:t>
            </w:r>
          </w:p>
          <w:p w14:paraId="45159EF3" w14:textId="77777777" w:rsidR="006A1C2E" w:rsidRPr="00B14D43"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CLL 10 or AVE FD Roosevelt</w:t>
            </w:r>
          </w:p>
          <w:p w14:paraId="5453C6F4" w14:textId="77777777" w:rsidR="004B6747" w:rsidRPr="00B14D43" w:rsidRDefault="004B6747" w:rsidP="004B6747">
            <w:pPr>
              <w:widowControl w:val="0"/>
              <w:autoSpaceDE w:val="0"/>
              <w:autoSpaceDN w:val="0"/>
              <w:adjustRightInd w:val="0"/>
              <w:contextualSpacing/>
              <w:rPr>
                <w:rFonts w:ascii="Times New Roman" w:hAnsi="Times New Roman" w:cs="Times New Roman"/>
                <w:lang w:eastAsia="ko-KR"/>
              </w:rPr>
            </w:pPr>
          </w:p>
          <w:p w14:paraId="1A393E91" w14:textId="77777777" w:rsidR="004B6747" w:rsidRPr="00B14D43" w:rsidRDefault="004B6747" w:rsidP="004B6747">
            <w:pPr>
              <w:widowControl w:val="0"/>
              <w:autoSpaceDE w:val="0"/>
              <w:autoSpaceDN w:val="0"/>
              <w:adjustRightInd w:val="0"/>
              <w:contextualSpacing/>
              <w:rPr>
                <w:rFonts w:ascii="Times New Roman" w:hAnsi="Times New Roman" w:cs="Times New Roman"/>
                <w:lang w:eastAsia="ko-KR"/>
              </w:rPr>
            </w:pPr>
            <w:r w:rsidRPr="00B14D43">
              <w:rPr>
                <w:rFonts w:ascii="Times New Roman" w:eastAsia="Times New Roman" w:hAnsi="Times New Roman" w:cs="Times New Roman"/>
                <w:b/>
              </w:rPr>
              <w:t>Apartment Number:</w:t>
            </w:r>
            <w:r w:rsidRPr="00B14D43">
              <w:rPr>
                <w:rFonts w:ascii="Times New Roman" w:eastAsia="Times New Roman" w:hAnsi="Times New Roman" w:cs="Times New Roman"/>
              </w:rPr>
              <w:t xml:space="preserve"> 40-character text box</w:t>
            </w:r>
          </w:p>
          <w:p w14:paraId="526AC71B" w14:textId="77777777" w:rsidR="006A1C2E" w:rsidRPr="00B14D43" w:rsidRDefault="006A1C2E" w:rsidP="006A1C2E">
            <w:pPr>
              <w:widowControl w:val="0"/>
              <w:autoSpaceDE w:val="0"/>
              <w:autoSpaceDN w:val="0"/>
              <w:adjustRightInd w:val="0"/>
              <w:spacing w:after="200" w:line="276" w:lineRule="auto"/>
              <w:contextualSpacing/>
              <w:rPr>
                <w:rFonts w:ascii="Times New Roman" w:eastAsia="Times New Roman" w:hAnsi="Times New Roman" w:cs="Times New Roman"/>
                <w:i/>
              </w:rPr>
            </w:pPr>
            <w:r w:rsidRPr="00B14D43">
              <w:rPr>
                <w:rFonts w:ascii="Times New Roman" w:eastAsia="Times New Roman" w:hAnsi="Times New Roman" w:cs="Times New Roman"/>
                <w:i/>
                <w:iCs/>
              </w:rPr>
              <w:t>Ex: Torre 5-10, or Apt. B, or 45-9</w:t>
            </w:r>
          </w:p>
          <w:p w14:paraId="2121F9B3" w14:textId="77777777" w:rsidR="004B6747" w:rsidRPr="00B14D43" w:rsidRDefault="004B6747" w:rsidP="004B6747">
            <w:pPr>
              <w:widowControl w:val="0"/>
              <w:autoSpaceDE w:val="0"/>
              <w:autoSpaceDN w:val="0"/>
              <w:adjustRightInd w:val="0"/>
              <w:contextualSpacing/>
              <w:rPr>
                <w:rFonts w:ascii="Times New Roman" w:eastAsia="Times New Roman" w:hAnsi="Times New Roman" w:cs="Times New Roman"/>
                <w:b/>
              </w:rPr>
            </w:pPr>
          </w:p>
          <w:p w14:paraId="2F750445" w14:textId="77777777" w:rsidR="004B6747" w:rsidRPr="00B14D43" w:rsidRDefault="004B6747" w:rsidP="004B6747">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b/>
              </w:rPr>
              <w:t>Municipio</w:t>
            </w:r>
            <w:r w:rsidRPr="00B14D43">
              <w:rPr>
                <w:rFonts w:ascii="Times New Roman" w:hAnsi="Times New Roman" w:cs="Times New Roman"/>
              </w:rPr>
              <w:t>: 16-character text box</w:t>
            </w:r>
          </w:p>
          <w:p w14:paraId="3731A668" w14:textId="77777777" w:rsidR="004B6747" w:rsidRPr="00B14D43" w:rsidRDefault="004B6747" w:rsidP="004B6747">
            <w:pPr>
              <w:widowControl w:val="0"/>
              <w:autoSpaceDE w:val="0"/>
              <w:autoSpaceDN w:val="0"/>
              <w:adjustRightInd w:val="0"/>
              <w:ind w:left="553" w:hanging="553"/>
              <w:contextualSpacing/>
              <w:rPr>
                <w:rFonts w:ascii="Times New Roman" w:hAnsi="Times New Roman" w:cs="Times New Roman"/>
              </w:rPr>
            </w:pPr>
          </w:p>
          <w:p w14:paraId="0E8BB58B" w14:textId="77777777" w:rsidR="00343C29" w:rsidRPr="00B14D43" w:rsidRDefault="00343C29" w:rsidP="00343C29">
            <w:pPr>
              <w:widowControl w:val="0"/>
              <w:autoSpaceDE w:val="0"/>
              <w:autoSpaceDN w:val="0"/>
              <w:adjustRightInd w:val="0"/>
              <w:ind w:left="553" w:hanging="553"/>
              <w:contextualSpacing/>
              <w:rPr>
                <w:rFonts w:ascii="Times New Roman" w:hAnsi="Times New Roman" w:cs="Times New Roman"/>
                <w:lang w:eastAsia="ko-KR"/>
              </w:rPr>
            </w:pPr>
            <w:r w:rsidRPr="00B14D43">
              <w:rPr>
                <w:rFonts w:ascii="Times New Roman" w:hAnsi="Times New Roman" w:cs="Times New Roman"/>
                <w:b/>
              </w:rPr>
              <w:t>PR</w:t>
            </w:r>
            <w:r w:rsidRPr="00B14D43">
              <w:rPr>
                <w:rFonts w:ascii="Times New Roman" w:hAnsi="Times New Roman" w:cs="Times New Roman"/>
                <w:b/>
                <w:lang w:eastAsia="ko-KR"/>
              </w:rPr>
              <w:t>/</w:t>
            </w:r>
            <w:r w:rsidRPr="00B14D43">
              <w:rPr>
                <w:rFonts w:ascii="Times New Roman" w:hAnsi="Times New Roman" w:cs="Times New Roman"/>
                <w:b/>
              </w:rPr>
              <w:t>State</w:t>
            </w:r>
            <w:r w:rsidRPr="00B14D43">
              <w:rPr>
                <w:rFonts w:ascii="Times New Roman" w:hAnsi="Times New Roman" w:cs="Times New Roman"/>
              </w:rPr>
              <w:t xml:space="preserve">: </w:t>
            </w:r>
            <w:r w:rsidRPr="00B14D43">
              <w:rPr>
                <w:rFonts w:ascii="Times New Roman" w:hAnsi="Times New Roman" w:cs="Times New Roman"/>
                <w:lang w:eastAsia="ko-KR"/>
              </w:rPr>
              <w:t>Text box pre-filled in as “PR” and not editable</w:t>
            </w:r>
          </w:p>
          <w:p w14:paraId="06C9A75F" w14:textId="07FB62D3" w:rsidR="004B6747" w:rsidRPr="00B14D43" w:rsidRDefault="004B6747" w:rsidP="004B6747">
            <w:pPr>
              <w:widowControl w:val="0"/>
              <w:autoSpaceDE w:val="0"/>
              <w:autoSpaceDN w:val="0"/>
              <w:adjustRightInd w:val="0"/>
              <w:ind w:left="553" w:hanging="553"/>
              <w:contextualSpacing/>
              <w:rPr>
                <w:rFonts w:ascii="Times New Roman" w:hAnsi="Times New Roman" w:cs="Times New Roman"/>
              </w:rPr>
            </w:pPr>
          </w:p>
          <w:p w14:paraId="012694D9" w14:textId="77777777" w:rsidR="004B6747" w:rsidRPr="00B14D43" w:rsidRDefault="004B6747" w:rsidP="004B6747">
            <w:pPr>
              <w:widowControl w:val="0"/>
              <w:autoSpaceDE w:val="0"/>
              <w:autoSpaceDN w:val="0"/>
              <w:adjustRightInd w:val="0"/>
              <w:contextualSpacing/>
              <w:rPr>
                <w:rFonts w:ascii="Times New Roman" w:hAnsi="Times New Roman" w:cs="Times New Roman"/>
                <w:b/>
              </w:rPr>
            </w:pPr>
          </w:p>
          <w:p w14:paraId="4028F830" w14:textId="77777777" w:rsidR="004B6747" w:rsidRPr="00B14D43" w:rsidRDefault="004B6747" w:rsidP="004B6747">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b/>
              </w:rPr>
              <w:t>ZIP Code</w:t>
            </w:r>
            <w:r w:rsidRPr="00B14D43">
              <w:rPr>
                <w:rFonts w:ascii="Times New Roman" w:hAnsi="Times New Roman" w:cs="Times New Roman"/>
              </w:rPr>
              <w:t>: 5-character text box</w:t>
            </w:r>
          </w:p>
          <w:p w14:paraId="7EC61B7B" w14:textId="77777777" w:rsidR="004B6747" w:rsidRPr="00B14D43" w:rsidRDefault="004B6747" w:rsidP="004B6747">
            <w:pPr>
              <w:widowControl w:val="0"/>
              <w:autoSpaceDE w:val="0"/>
              <w:autoSpaceDN w:val="0"/>
              <w:adjustRightInd w:val="0"/>
              <w:contextualSpacing/>
              <w:rPr>
                <w:rFonts w:ascii="Times New Roman" w:hAnsi="Times New Roman" w:cs="Times New Roman"/>
                <w:lang w:eastAsia="ko-KR"/>
              </w:rPr>
            </w:pPr>
          </w:p>
          <w:p w14:paraId="62E513F7" w14:textId="2F605C37" w:rsidR="00287E1F" w:rsidRPr="00B14D43" w:rsidRDefault="00E74E8C" w:rsidP="00287E1F">
            <w:pPr>
              <w:rPr>
                <w:rFonts w:ascii="Times New Roman" w:hAnsi="Times New Roman" w:cs="Times New Roman"/>
                <w:lang w:eastAsia="ko-KR"/>
              </w:rPr>
            </w:pPr>
            <w:r w:rsidRPr="00B14D43">
              <w:rPr>
                <w:rFonts w:ascii="Times New Roman" w:hAnsi="Times New Roman" w:cs="Times New Roman"/>
                <w:i/>
                <w:iCs/>
                <w:lang w:eastAsia="ko-KR"/>
              </w:rPr>
              <w:t>Please provide nearby points of reference describing how to reach your home.</w:t>
            </w:r>
            <w:r w:rsidR="00287E1F" w:rsidRPr="00B14D43">
              <w:rPr>
                <w:rFonts w:ascii="Times New Roman" w:hAnsi="Times New Roman" w:cs="Times New Roman"/>
                <w:b/>
              </w:rPr>
              <w:t>Points of Reference</w:t>
            </w:r>
            <w:r w:rsidR="00287E1F" w:rsidRPr="00B14D43">
              <w:rPr>
                <w:rFonts w:ascii="Times New Roman" w:hAnsi="Times New Roman" w:cs="Times New Roman"/>
              </w:rPr>
              <w:t>: 250-character text area</w:t>
            </w:r>
          </w:p>
          <w:p w14:paraId="335A455C" w14:textId="478F71A1" w:rsidR="00AD00C2" w:rsidRPr="00B14D43" w:rsidRDefault="00AD00C2" w:rsidP="004B6747">
            <w:pPr>
              <w:widowControl w:val="0"/>
              <w:autoSpaceDE w:val="0"/>
              <w:autoSpaceDN w:val="0"/>
              <w:adjustRightInd w:val="0"/>
              <w:contextualSpacing/>
              <w:rPr>
                <w:rFonts w:ascii="Times New Roman" w:eastAsia="Times New Roman" w:hAnsi="Times New Roman" w:cs="Times New Roman"/>
              </w:rPr>
            </w:pPr>
          </w:p>
        </w:tc>
      </w:tr>
      <w:tr w:rsidR="00AD00C2" w:rsidRPr="00B14D43" w14:paraId="5F785C11" w14:textId="77777777" w:rsidTr="00AD00C2">
        <w:tc>
          <w:tcPr>
            <w:tcW w:w="2059" w:type="dxa"/>
          </w:tcPr>
          <w:p w14:paraId="564F07F9"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Edits/Errors</w:t>
            </w:r>
          </w:p>
        </w:tc>
        <w:tc>
          <w:tcPr>
            <w:tcW w:w="7409" w:type="dxa"/>
          </w:tcPr>
          <w:p w14:paraId="12C75A4D" w14:textId="77777777" w:rsidR="00CC4B4D" w:rsidRPr="00B14D43" w:rsidRDefault="00CC4B4D" w:rsidP="00CC4B4D">
            <w:pPr>
              <w:rPr>
                <w:rFonts w:ascii="Times New Roman" w:hAnsi="Times New Roman" w:cs="Times New Roman"/>
                <w:b/>
              </w:rPr>
            </w:pPr>
            <w:r w:rsidRPr="00B14D43">
              <w:rPr>
                <w:rFonts w:ascii="Times New Roman" w:hAnsi="Times New Roman" w:cs="Times New Roman"/>
                <w:b/>
              </w:rPr>
              <w:t>Required Fields</w:t>
            </w:r>
          </w:p>
          <w:p w14:paraId="04E0088E" w14:textId="77777777" w:rsidR="00CC4B4D" w:rsidRPr="00B14D43" w:rsidRDefault="00CC4B4D" w:rsidP="00CC4B4D">
            <w:pPr>
              <w:rPr>
                <w:rFonts w:ascii="Times New Roman" w:hAnsi="Times New Roman" w:cs="Times New Roman"/>
              </w:rPr>
            </w:pPr>
          </w:p>
          <w:p w14:paraId="5AEF1408" w14:textId="7679D953" w:rsidR="00284671" w:rsidRPr="00B14D43" w:rsidRDefault="00D3201F" w:rsidP="00284671">
            <w:pPr>
              <w:contextualSpacing/>
              <w:rPr>
                <w:rFonts w:ascii="Times New Roman" w:hAnsi="Times New Roman" w:cs="Times New Roman"/>
              </w:rPr>
            </w:pPr>
            <w:r>
              <w:rPr>
                <w:rFonts w:ascii="Times New Roman" w:hAnsi="Times New Roman" w:cs="Times New Roman"/>
              </w:rPr>
              <w:t>ADR_STNU</w:t>
            </w:r>
            <w:r w:rsidR="00487BEC">
              <w:rPr>
                <w:rFonts w:ascii="Times New Roman" w:hAnsi="Times New Roman" w:cs="Times New Roman"/>
              </w:rPr>
              <w:t>_STD_TEXT</w:t>
            </w:r>
            <w:r w:rsidR="00284671" w:rsidRPr="00B14D43">
              <w:rPr>
                <w:rFonts w:ascii="Times New Roman" w:hAnsi="Times New Roman" w:cs="Times New Roman"/>
              </w:rPr>
              <w:t xml:space="preserve"> (House Number)</w:t>
            </w:r>
          </w:p>
          <w:p w14:paraId="20E06C2C" w14:textId="77777777" w:rsidR="00284671" w:rsidRPr="00B14D43" w:rsidRDefault="00284671" w:rsidP="00284671">
            <w:pPr>
              <w:contextualSpacing/>
              <w:rPr>
                <w:rFonts w:ascii="Times New Roman" w:hAnsi="Times New Roman" w:cs="Times New Roman"/>
              </w:rPr>
            </w:pPr>
          </w:p>
          <w:p w14:paraId="5CA291B9" w14:textId="77777777" w:rsidR="00284671" w:rsidRPr="00B14D43" w:rsidRDefault="00284671" w:rsidP="00284671">
            <w:pPr>
              <w:contextualSpacing/>
              <w:rPr>
                <w:rFonts w:ascii="Times New Roman" w:hAnsi="Times New Roman" w:cs="Times New Roman"/>
              </w:rPr>
            </w:pPr>
            <w:r w:rsidRPr="00B14D43">
              <w:rPr>
                <w:rFonts w:ascii="Times New Roman" w:hAnsi="Times New Roman" w:cs="Times New Roman"/>
              </w:rPr>
              <w:t>AND</w:t>
            </w:r>
          </w:p>
          <w:p w14:paraId="63BD59D2" w14:textId="77777777" w:rsidR="00284671" w:rsidRPr="00B14D43" w:rsidRDefault="00284671" w:rsidP="00284671">
            <w:pPr>
              <w:ind w:firstLine="720"/>
              <w:contextualSpacing/>
              <w:rPr>
                <w:rFonts w:ascii="Times New Roman" w:hAnsi="Times New Roman" w:cs="Times New Roman"/>
              </w:rPr>
            </w:pPr>
          </w:p>
          <w:p w14:paraId="722BB18A" w14:textId="77777777" w:rsidR="00284671" w:rsidRPr="00B14D43" w:rsidRDefault="00284671" w:rsidP="00284671">
            <w:pPr>
              <w:contextualSpacing/>
              <w:rPr>
                <w:rFonts w:ascii="Times New Roman" w:hAnsi="Times New Roman" w:cs="Times New Roman"/>
              </w:rPr>
            </w:pP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ADR_LOC_NAME (Street Name)</w:t>
            </w:r>
          </w:p>
          <w:p w14:paraId="1146FCB0" w14:textId="77777777" w:rsidR="00284671" w:rsidRPr="00B14D43" w:rsidRDefault="00284671" w:rsidP="00284671">
            <w:pPr>
              <w:keepNext/>
              <w:keepLines/>
              <w:contextualSpacing/>
              <w:rPr>
                <w:rFonts w:ascii="Times New Roman" w:eastAsia="Times New Roman" w:hAnsi="Times New Roman" w:cs="Times New Roman"/>
              </w:rPr>
            </w:pPr>
          </w:p>
          <w:p w14:paraId="6B58A1A9" w14:textId="77777777" w:rsidR="00284671" w:rsidRPr="00B14D43" w:rsidRDefault="00284671" w:rsidP="00284671">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AND</w:t>
            </w:r>
          </w:p>
          <w:p w14:paraId="423EB34D" w14:textId="77777777" w:rsidR="00284671" w:rsidRPr="00B14D43" w:rsidRDefault="00284671" w:rsidP="00284671">
            <w:pPr>
              <w:keepNext/>
              <w:keepLines/>
              <w:contextualSpacing/>
              <w:rPr>
                <w:rFonts w:ascii="Times New Roman" w:eastAsia="Times New Roman" w:hAnsi="Times New Roman" w:cs="Times New Roman"/>
              </w:rPr>
            </w:pPr>
          </w:p>
          <w:p w14:paraId="7A7161D1" w14:textId="3B932BA8" w:rsidR="00284671" w:rsidRPr="00B14D43" w:rsidRDefault="00D3201F" w:rsidP="00284671">
            <w:pPr>
              <w:keepNext/>
              <w:keepLines/>
              <w:contextualSpacing/>
              <w:rPr>
                <w:rFonts w:ascii="Times New Roman" w:eastAsia="Times New Roman" w:hAnsi="Times New Roman" w:cs="Times New Roman"/>
                <w:iCs/>
              </w:rPr>
            </w:pPr>
            <w:r>
              <w:rPr>
                <w:rFonts w:ascii="Times New Roman" w:eastAsia="Times New Roman" w:hAnsi="Times New Roman" w:cs="Times New Roman"/>
                <w:iCs/>
              </w:rPr>
              <w:t>ADR_</w:t>
            </w:r>
            <w:r w:rsidR="00487BEC">
              <w:rPr>
                <w:rFonts w:ascii="Times New Roman" w:eastAsia="Times New Roman" w:hAnsi="Times New Roman" w:cs="Times New Roman"/>
                <w:iCs/>
              </w:rPr>
              <w:t>ZIP_TEXT</w:t>
            </w:r>
            <w:r w:rsidR="00284671" w:rsidRPr="00B14D43">
              <w:rPr>
                <w:rFonts w:ascii="Times New Roman" w:eastAsia="Times New Roman" w:hAnsi="Times New Roman" w:cs="Times New Roman"/>
                <w:iCs/>
              </w:rPr>
              <w:t>(Zip Code) or H_</w:t>
            </w:r>
            <w:r w:rsidR="00284671" w:rsidRPr="00B14D43">
              <w:rPr>
                <w:rFonts w:ascii="Times New Roman" w:hAnsi="Times New Roman" w:cs="Times New Roman"/>
                <w:iCs/>
                <w:lang w:eastAsia="ko-KR"/>
              </w:rPr>
              <w:t>FIN</w:t>
            </w:r>
            <w:r w:rsidR="00284671" w:rsidRPr="00B14D43">
              <w:rPr>
                <w:rFonts w:ascii="Times New Roman" w:eastAsia="Times New Roman" w:hAnsi="Times New Roman" w:cs="Times New Roman"/>
                <w:iCs/>
              </w:rPr>
              <w:t>ADR_PR_MUNI_NAME</w:t>
            </w:r>
          </w:p>
          <w:p w14:paraId="6AC28EC0" w14:textId="77777777" w:rsidR="00284671" w:rsidRPr="00B14D43" w:rsidRDefault="00284671" w:rsidP="00284671">
            <w:pPr>
              <w:keepNext/>
              <w:keepLines/>
              <w:contextualSpacing/>
              <w:rPr>
                <w:rFonts w:ascii="Times New Roman" w:eastAsia="Times New Roman" w:hAnsi="Times New Roman" w:cs="Times New Roman"/>
                <w:iCs/>
              </w:rPr>
            </w:pPr>
          </w:p>
          <w:p w14:paraId="33B6896A" w14:textId="5DEB423F" w:rsidR="00CC4B4D" w:rsidRPr="00B14D43" w:rsidRDefault="00284671" w:rsidP="00CC4B4D">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If (</w:t>
            </w:r>
            <w:r w:rsidR="00D3201F">
              <w:rPr>
                <w:rFonts w:ascii="Times New Roman" w:hAnsi="Times New Roman" w:cs="Times New Roman"/>
              </w:rPr>
              <w:t>ADR_STNU</w:t>
            </w:r>
            <w:r w:rsidR="00487BEC">
              <w:rPr>
                <w:rFonts w:ascii="Times New Roman" w:hAnsi="Times New Roman" w:cs="Times New Roman"/>
              </w:rPr>
              <w:t>_STD_TEXT</w:t>
            </w:r>
            <w:r w:rsidRPr="00B14D43">
              <w:rPr>
                <w:rFonts w:ascii="Times New Roman" w:eastAsia="Times New Roman" w:hAnsi="Times New Roman" w:cs="Times New Roman"/>
              </w:rPr>
              <w:t xml:space="preserve"> is nonblank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ADR_LOC_NAME </w:t>
            </w:r>
            <w:r w:rsidRPr="00B14D43">
              <w:rPr>
                <w:rFonts w:ascii="Times New Roman" w:eastAsia="Times New Roman" w:hAnsi="Times New Roman" w:cs="Times New Roman"/>
              </w:rPr>
              <w:t>is blank) OR (</w:t>
            </w:r>
            <w:r w:rsidR="00D3201F">
              <w:rPr>
                <w:rFonts w:ascii="Times New Roman" w:hAnsi="Times New Roman" w:cs="Times New Roman"/>
              </w:rPr>
              <w:t>ADR_STNU</w:t>
            </w:r>
            <w:r w:rsidR="00487BEC">
              <w:rPr>
                <w:rFonts w:ascii="Times New Roman" w:hAnsi="Times New Roman" w:cs="Times New Roman"/>
              </w:rPr>
              <w:t>_STD_TEXT</w:t>
            </w:r>
            <w:r w:rsidRPr="00B14D43">
              <w:rPr>
                <w:rFonts w:ascii="Times New Roman" w:eastAsia="Times New Roman" w:hAnsi="Times New Roman" w:cs="Times New Roman"/>
              </w:rPr>
              <w:t xml:space="preserve"> is 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ADR_LOC_NAME </w:t>
            </w:r>
            <w:r w:rsidRPr="00B14D43">
              <w:rPr>
                <w:rFonts w:ascii="Times New Roman" w:eastAsia="Times New Roman" w:hAnsi="Times New Roman" w:cs="Times New Roman"/>
              </w:rPr>
              <w:t xml:space="preserve">is </w:t>
            </w:r>
            <w:r w:rsidRPr="00B14D43">
              <w:rPr>
                <w:rFonts w:ascii="Times New Roman" w:eastAsia="Times New Roman" w:hAnsi="Times New Roman" w:cs="Times New Roman"/>
              </w:rPr>
              <w:lastRenderedPageBreak/>
              <w:t>nonblank) OR [</w:t>
            </w:r>
            <w:r w:rsidR="00D3201F">
              <w:rPr>
                <w:rFonts w:ascii="Times New Roman" w:hAnsi="Times New Roman" w:cs="Times New Roman"/>
              </w:rPr>
              <w:t>ADR_STNU</w:t>
            </w:r>
            <w:r w:rsidR="00487BEC">
              <w:rPr>
                <w:rFonts w:ascii="Times New Roman" w:hAnsi="Times New Roman" w:cs="Times New Roman"/>
              </w:rPr>
              <w:t>_STD_TEXT</w:t>
            </w:r>
            <w:r w:rsidRPr="00B14D43">
              <w:rPr>
                <w:rFonts w:ascii="Times New Roman" w:hAnsi="Times New Roman" w:cs="Times New Roman"/>
              </w:rPr>
              <w:t xml:space="preserve"> </w:t>
            </w:r>
            <w:r w:rsidRPr="00B14D43">
              <w:rPr>
                <w:rFonts w:ascii="Times New Roman" w:eastAsia="Times New Roman" w:hAnsi="Times New Roman" w:cs="Times New Roman"/>
              </w:rPr>
              <w:t xml:space="preserve">is blank and </w:t>
            </w:r>
            <w:r w:rsidRPr="00B14D43">
              <w:rPr>
                <w:rFonts w:ascii="Times New Roman" w:hAnsi="Times New Roman" w:cs="Times New Roman"/>
              </w:rPr>
              <w:t>H_</w:t>
            </w:r>
            <w:r w:rsidRPr="00B14D43">
              <w:rPr>
                <w:rFonts w:ascii="Times New Roman" w:hAnsi="Times New Roman" w:cs="Times New Roman"/>
                <w:lang w:eastAsia="ko-KR"/>
              </w:rPr>
              <w:t>FIN</w:t>
            </w:r>
            <w:r w:rsidRPr="00B14D43">
              <w:rPr>
                <w:rFonts w:ascii="Times New Roman" w:hAnsi="Times New Roman" w:cs="Times New Roman"/>
              </w:rPr>
              <w:t xml:space="preserve">ADR_LOC_NAME </w:t>
            </w:r>
            <w:r w:rsidRPr="00B14D43">
              <w:rPr>
                <w:rFonts w:ascii="Times New Roman" w:eastAsia="Times New Roman" w:hAnsi="Times New Roman" w:cs="Times New Roman"/>
              </w:rPr>
              <w:t>is blank and (</w:t>
            </w:r>
            <w:r w:rsidRPr="00B14D43">
              <w:rPr>
                <w:rFonts w:ascii="Times New Roman" w:eastAsia="Times New Roman" w:hAnsi="Times New Roman" w:cs="Times New Roman"/>
                <w:iCs/>
              </w:rPr>
              <w:t>H_</w:t>
            </w:r>
            <w:r w:rsidRPr="00B14D43">
              <w:rPr>
                <w:rFonts w:ascii="Times New Roman" w:hAnsi="Times New Roman" w:cs="Times New Roman"/>
                <w:iCs/>
                <w:lang w:eastAsia="ko-KR"/>
              </w:rPr>
              <w:t>FIN</w:t>
            </w:r>
            <w:r w:rsidRPr="00B14D43">
              <w:rPr>
                <w:rFonts w:ascii="Times New Roman" w:eastAsia="Times New Roman" w:hAnsi="Times New Roman" w:cs="Times New Roman"/>
                <w:iCs/>
              </w:rPr>
              <w:t>ADR_PR_MUNI_NAME</w:t>
            </w:r>
            <w:r w:rsidRPr="00B14D43">
              <w:rPr>
                <w:rFonts w:ascii="Times New Roman" w:eastAsia="Times New Roman" w:hAnsi="Times New Roman" w:cs="Times New Roman"/>
              </w:rPr>
              <w:t xml:space="preserve">= nonblank OR </w:t>
            </w:r>
            <w:r w:rsidR="00D3201F">
              <w:rPr>
                <w:rFonts w:ascii="Times New Roman" w:eastAsia="Times New Roman" w:hAnsi="Times New Roman" w:cs="Times New Roman"/>
              </w:rPr>
              <w:t>ADR_</w:t>
            </w:r>
            <w:r w:rsidR="00487BEC">
              <w:rPr>
                <w:rFonts w:ascii="Times New Roman" w:eastAsia="Times New Roman" w:hAnsi="Times New Roman" w:cs="Times New Roman"/>
              </w:rPr>
              <w:t>ZIP_TEXT</w:t>
            </w:r>
            <w:r w:rsidRPr="00B14D43">
              <w:rPr>
                <w:rFonts w:ascii="Times New Roman" w:eastAsia="Times New Roman" w:hAnsi="Times New Roman" w:cs="Times New Roman"/>
              </w:rPr>
              <w:t>=nonblank)], and the respondent selects the “Next” button:</w:t>
            </w:r>
          </w:p>
          <w:p w14:paraId="7CC272F5" w14:textId="77777777" w:rsidR="00CC4B4D" w:rsidRPr="00B14D43" w:rsidRDefault="00CC4B4D" w:rsidP="00CC4B4D">
            <w:pPr>
              <w:pStyle w:val="ListParagraph"/>
              <w:keepNext/>
              <w:keepLines/>
              <w:numPr>
                <w:ilvl w:val="0"/>
                <w:numId w:val="35"/>
              </w:numPr>
              <w:rPr>
                <w:rFonts w:ascii="Times New Roman" w:eastAsia="Times New Roman" w:hAnsi="Times New Roman" w:cs="Times New Roman"/>
              </w:rPr>
            </w:pPr>
            <w:r w:rsidRPr="00B14D43">
              <w:rPr>
                <w:rFonts w:ascii="Times New Roman" w:eastAsia="Times New Roman" w:hAnsi="Times New Roman" w:cs="Times New Roman"/>
              </w:rPr>
              <w:t xml:space="preserve">First time: “Please provide your complete address. </w:t>
            </w:r>
          </w:p>
          <w:p w14:paraId="4AC11DD6" w14:textId="77777777" w:rsidR="00CC4B4D" w:rsidRPr="00B14D43" w:rsidRDefault="00CC4B4D" w:rsidP="00CC4B4D">
            <w:pPr>
              <w:pStyle w:val="ListParagraph"/>
              <w:keepNext/>
              <w:keepLines/>
              <w:ind w:left="360"/>
              <w:rPr>
                <w:rFonts w:ascii="Times New Roman" w:eastAsia="Times New Roman" w:hAnsi="Times New Roman" w:cs="Times New Roman"/>
              </w:rPr>
            </w:pPr>
          </w:p>
          <w:p w14:paraId="6DA265BE" w14:textId="77777777" w:rsidR="00CC4B4D" w:rsidRPr="00B14D43" w:rsidRDefault="00CC4B4D" w:rsidP="00CC4B4D">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then please select ‘Previous’.”</w:t>
            </w:r>
          </w:p>
          <w:p w14:paraId="0A262369" w14:textId="77777777" w:rsidR="00CC4B4D" w:rsidRPr="00B14D43" w:rsidRDefault="00CC4B4D" w:rsidP="00CC4B4D">
            <w:pPr>
              <w:pStyle w:val="ListParagraph"/>
              <w:keepNext/>
              <w:keepLines/>
              <w:ind w:left="360"/>
              <w:rPr>
                <w:rFonts w:ascii="Times New Roman" w:eastAsia="Times New Roman" w:hAnsi="Times New Roman" w:cs="Times New Roman"/>
              </w:rPr>
            </w:pPr>
          </w:p>
          <w:p w14:paraId="74293082" w14:textId="77777777" w:rsidR="00CC4B4D" w:rsidRPr="00B14D43" w:rsidRDefault="00CC4B4D" w:rsidP="00CC4B4D">
            <w:pPr>
              <w:pStyle w:val="ListParagraph"/>
              <w:keepNext/>
              <w:keepLines/>
              <w:numPr>
                <w:ilvl w:val="0"/>
                <w:numId w:val="35"/>
              </w:numPr>
              <w:rPr>
                <w:rFonts w:ascii="Times New Roman" w:eastAsia="Times New Roman" w:hAnsi="Times New Roman" w:cs="Times New Roman"/>
              </w:rPr>
            </w:pPr>
            <w:r w:rsidRPr="00B14D43">
              <w:rPr>
                <w:rFonts w:ascii="Times New Roman" w:eastAsia="Times New Roman" w:hAnsi="Times New Roman" w:cs="Times New Roman"/>
              </w:rPr>
              <w:t>Second time:  “In order to continue, you must provide at least an address number, street name ,and Municipio or ZIP Code</w:t>
            </w:r>
          </w:p>
          <w:p w14:paraId="6B36E25C" w14:textId="77777777" w:rsidR="00CC4B4D" w:rsidRPr="00B14D43" w:rsidRDefault="00CC4B4D" w:rsidP="00CC4B4D">
            <w:pPr>
              <w:pStyle w:val="ListParagraph"/>
              <w:keepNext/>
              <w:keepLines/>
              <w:ind w:left="360"/>
              <w:rPr>
                <w:rFonts w:ascii="Times New Roman" w:eastAsia="Times New Roman" w:hAnsi="Times New Roman" w:cs="Times New Roman"/>
              </w:rPr>
            </w:pPr>
          </w:p>
          <w:p w14:paraId="3396DC48" w14:textId="77777777" w:rsidR="00CC4B4D" w:rsidRPr="00B14D43" w:rsidRDefault="00CC4B4D" w:rsidP="00CC4B4D">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 xml:space="preserve">If you live in an apartment, also include your apartment number. </w:t>
            </w:r>
          </w:p>
          <w:p w14:paraId="3D8D8F8C" w14:textId="77777777" w:rsidR="00CC4B4D" w:rsidRPr="00B14D43" w:rsidRDefault="00CC4B4D" w:rsidP="00CC4B4D">
            <w:pPr>
              <w:pStyle w:val="ListParagraph"/>
              <w:keepNext/>
              <w:keepLines/>
              <w:ind w:left="360"/>
              <w:rPr>
                <w:rFonts w:ascii="Times New Roman" w:eastAsia="Times New Roman" w:hAnsi="Times New Roman" w:cs="Times New Roman"/>
              </w:rPr>
            </w:pPr>
          </w:p>
          <w:p w14:paraId="7AC8BC15" w14:textId="77777777" w:rsidR="00CC4B4D" w:rsidRPr="00B14D43" w:rsidRDefault="00CC4B4D" w:rsidP="00CC4B4D">
            <w:pPr>
              <w:pStyle w:val="ListParagraph"/>
              <w:keepNext/>
              <w:keepLines/>
              <w:ind w:left="360"/>
              <w:rPr>
                <w:rFonts w:ascii="Times New Roman" w:eastAsia="Times New Roman" w:hAnsi="Times New Roman" w:cs="Times New Roman"/>
              </w:rPr>
            </w:pPr>
            <w:r w:rsidRPr="00B14D43">
              <w:rPr>
                <w:rFonts w:ascii="Times New Roman" w:eastAsia="Times New Roman" w:hAnsi="Times New Roman" w:cs="Times New Roman"/>
              </w:rPr>
              <w:t>If you do not live in this type of address, select ‘Previous’.”</w:t>
            </w:r>
          </w:p>
          <w:p w14:paraId="01E463C0" w14:textId="77777777" w:rsidR="00CC4B4D" w:rsidRPr="00B14D43" w:rsidRDefault="00CC4B4D" w:rsidP="00CC4B4D">
            <w:pPr>
              <w:pStyle w:val="ListParagraph"/>
              <w:keepNext/>
              <w:keepLines/>
              <w:ind w:left="360"/>
              <w:rPr>
                <w:rFonts w:ascii="Times New Roman" w:eastAsia="Times New Roman" w:hAnsi="Times New Roman" w:cs="Times New Roman"/>
              </w:rPr>
            </w:pPr>
          </w:p>
          <w:p w14:paraId="31D36271" w14:textId="77777777" w:rsidR="00CC4B4D" w:rsidRPr="00B14D43" w:rsidRDefault="00CC4B4D" w:rsidP="00CC4B4D">
            <w:pPr>
              <w:keepNext/>
              <w:keepLines/>
              <w:contextualSpacing/>
              <w:rPr>
                <w:rFonts w:ascii="Times New Roman" w:eastAsia="Times New Roman" w:hAnsi="Times New Roman" w:cs="Times New Roman"/>
              </w:rPr>
            </w:pPr>
            <w:r w:rsidRPr="00B14D43">
              <w:rPr>
                <w:rFonts w:ascii="Times New Roman" w:eastAsia="Times New Roman" w:hAnsi="Times New Roman" w:cs="Times New Roman"/>
              </w:rPr>
              <w:t xml:space="preserve">3.  Third time: End the survey and display NOCOMPLETE.   </w:t>
            </w:r>
          </w:p>
          <w:p w14:paraId="15744A8B" w14:textId="77777777" w:rsidR="00CC4B4D" w:rsidRPr="00B14D43" w:rsidRDefault="00CC4B4D" w:rsidP="00CC4B4D">
            <w:pPr>
              <w:shd w:val="clear" w:color="auto" w:fill="FFFFFF"/>
              <w:contextualSpacing/>
              <w:rPr>
                <w:rFonts w:ascii="Times New Roman" w:eastAsia="Times New Roman" w:hAnsi="Times New Roman" w:cs="Times New Roman"/>
              </w:rPr>
            </w:pPr>
          </w:p>
          <w:p w14:paraId="3251A97C" w14:textId="77777777" w:rsidR="00287E1F" w:rsidRPr="00B14D43" w:rsidRDefault="00287E1F" w:rsidP="00287E1F">
            <w:pPr>
              <w:keepNext/>
              <w:keepLines/>
              <w:contextualSpacing/>
              <w:rPr>
                <w:rFonts w:ascii="Times New Roman" w:hAnsi="Times New Roman" w:cs="Times New Roman"/>
                <w:lang w:eastAsia="ko-KR"/>
              </w:rPr>
            </w:pPr>
            <w:r w:rsidRPr="00B14D43">
              <w:rPr>
                <w:rFonts w:ascii="Times New Roman" w:hAnsi="Times New Roman" w:cs="Times New Roman"/>
                <w:lang w:eastAsia="ko-KR"/>
              </w:rPr>
              <w:t>Address boxes and Point of Reference box should be highlighted, so the respondent is alerted to where information is invalid or missing.</w:t>
            </w:r>
          </w:p>
          <w:p w14:paraId="01DFD89C" w14:textId="77777777" w:rsidR="00287E1F" w:rsidRPr="00B14D43" w:rsidRDefault="00287E1F" w:rsidP="00287E1F">
            <w:pPr>
              <w:keepNext/>
              <w:keepLines/>
              <w:contextualSpacing/>
              <w:rPr>
                <w:rFonts w:ascii="Times New Roman" w:hAnsi="Times New Roman" w:cs="Times New Roman"/>
                <w:lang w:eastAsia="ko-KR"/>
              </w:rPr>
            </w:pPr>
          </w:p>
          <w:p w14:paraId="038594FE" w14:textId="77777777" w:rsidR="00287E1F" w:rsidRPr="00B14D43" w:rsidRDefault="00287E1F" w:rsidP="00287E1F">
            <w:pPr>
              <w:keepNext/>
              <w:keepLines/>
              <w:contextualSpacing/>
              <w:rPr>
                <w:rFonts w:ascii="Times New Roman" w:hAnsi="Times New Roman" w:cs="Times New Roman"/>
              </w:rPr>
            </w:pPr>
            <w:r w:rsidRPr="00B14D43">
              <w:rPr>
                <w:rFonts w:ascii="Times New Roman" w:hAnsi="Times New Roman" w:cs="Times New Roman"/>
              </w:rPr>
              <w:t>If “</w:t>
            </w:r>
            <w:r w:rsidRPr="00B14D43">
              <w:rPr>
                <w:rFonts w:ascii="Times New Roman" w:hAnsi="Times New Roman" w:cs="Times New Roman"/>
                <w:lang w:eastAsia="ko-KR"/>
              </w:rPr>
              <w:t>Point of Reference</w:t>
            </w:r>
            <w:r w:rsidRPr="00B14D43">
              <w:rPr>
                <w:rFonts w:ascii="Times New Roman" w:hAnsi="Times New Roman" w:cs="Times New Roman"/>
              </w:rPr>
              <w:t xml:space="preserve">” is blank, provide a single error message that says: “Please provide a </w:t>
            </w:r>
            <w:r w:rsidRPr="00B14D43">
              <w:rPr>
                <w:rFonts w:ascii="Times New Roman" w:hAnsi="Times New Roman" w:cs="Times New Roman"/>
                <w:lang w:eastAsia="ko-KR"/>
              </w:rPr>
              <w:t>point of reference</w:t>
            </w:r>
            <w:r w:rsidRPr="00B14D43">
              <w:rPr>
                <w:rFonts w:ascii="Times New Roman" w:hAnsi="Times New Roman" w:cs="Times New Roman"/>
              </w:rPr>
              <w:t xml:space="preserve"> according to the guidelines above the text box.”  </w:t>
            </w:r>
          </w:p>
          <w:p w14:paraId="36B19038" w14:textId="77777777" w:rsidR="00287E1F" w:rsidRPr="00B14D43" w:rsidRDefault="00287E1F" w:rsidP="00287E1F">
            <w:pPr>
              <w:keepNext/>
              <w:keepLines/>
              <w:contextualSpacing/>
              <w:rPr>
                <w:rFonts w:ascii="Times New Roman" w:hAnsi="Times New Roman" w:cs="Times New Roman"/>
              </w:rPr>
            </w:pPr>
          </w:p>
          <w:p w14:paraId="54F68ACE" w14:textId="77777777" w:rsidR="00287E1F" w:rsidRPr="00B14D43" w:rsidRDefault="00287E1F" w:rsidP="00287E1F">
            <w:pPr>
              <w:rPr>
                <w:rFonts w:ascii="Times New Roman" w:hAnsi="Times New Roman" w:cs="Times New Roman"/>
                <w:lang w:eastAsia="ko-KR"/>
              </w:rPr>
            </w:pPr>
            <w:r w:rsidRPr="00B14D43">
              <w:rPr>
                <w:rFonts w:ascii="Times New Roman" w:hAnsi="Times New Roman" w:cs="Times New Roman"/>
              </w:rPr>
              <w:t xml:space="preserve">However, because </w:t>
            </w:r>
            <w:r w:rsidRPr="00B14D43">
              <w:rPr>
                <w:rFonts w:ascii="Times New Roman" w:hAnsi="Times New Roman" w:cs="Times New Roman"/>
                <w:lang w:eastAsia="ko-KR"/>
              </w:rPr>
              <w:t xml:space="preserve">Point of Reference </w:t>
            </w:r>
            <w:r w:rsidRPr="00B14D43">
              <w:rPr>
                <w:rFonts w:ascii="Times New Roman" w:hAnsi="Times New Roman" w:cs="Times New Roman"/>
              </w:rPr>
              <w:t xml:space="preserve">is not required for a valid response, after one edit, the instrument shall allow the respondent to select the “Next” button and goto </w:t>
            </w:r>
            <w:r w:rsidRPr="00B14D43">
              <w:rPr>
                <w:rFonts w:ascii="Times New Roman" w:hAnsi="Times New Roman" w:cs="Times New Roman"/>
                <w:lang w:eastAsia="ko-KR"/>
              </w:rPr>
              <w:t>RESPONDENT</w:t>
            </w:r>
          </w:p>
          <w:p w14:paraId="129E56E5" w14:textId="4B4F0A79" w:rsidR="00AD00C2" w:rsidRPr="00B14D43" w:rsidRDefault="00AD00C2" w:rsidP="00AB43AD">
            <w:pPr>
              <w:keepNext/>
              <w:keepLines/>
              <w:contextualSpacing/>
              <w:rPr>
                <w:rFonts w:ascii="Times New Roman" w:eastAsia="Times New Roman" w:hAnsi="Times New Roman" w:cs="Times New Roman"/>
              </w:rPr>
            </w:pPr>
          </w:p>
        </w:tc>
      </w:tr>
      <w:tr w:rsidR="00AD00C2" w:rsidRPr="00B14D43" w14:paraId="394087E7" w14:textId="77777777" w:rsidTr="00AD00C2">
        <w:tc>
          <w:tcPr>
            <w:tcW w:w="2059" w:type="dxa"/>
          </w:tcPr>
          <w:p w14:paraId="2770DFF4"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0D9AA29A" w14:textId="77777777" w:rsidR="00423E40" w:rsidRPr="00B14D43" w:rsidRDefault="00423E40" w:rsidP="00423E40">
            <w:pPr>
              <w:rPr>
                <w:rFonts w:ascii="Times New Roman" w:hAnsi="Times New Roman" w:cs="Times New Roman"/>
                <w:lang w:eastAsia="ko-KR"/>
              </w:rPr>
            </w:pPr>
            <w:r w:rsidRPr="00B14D43">
              <w:rPr>
                <w:rFonts w:ascii="Times New Roman" w:hAnsi="Times New Roman" w:cs="Times New Roman"/>
                <w:lang w:eastAsia="ko-KR"/>
              </w:rPr>
              <w:t>If respondent leaves responses blank, or “Next” is selected with an invalid address for third time, goto NOCOMPLETE.</w:t>
            </w:r>
          </w:p>
          <w:p w14:paraId="28082F1C" w14:textId="77777777" w:rsidR="00423E40" w:rsidRPr="00B14D43" w:rsidRDefault="00423E40" w:rsidP="00423E40">
            <w:pPr>
              <w:rPr>
                <w:rFonts w:ascii="Times New Roman" w:hAnsi="Times New Roman" w:cs="Times New Roman"/>
                <w:lang w:eastAsia="ko-KR"/>
              </w:rPr>
            </w:pPr>
          </w:p>
          <w:p w14:paraId="005C94D6" w14:textId="77777777" w:rsidR="00423E40" w:rsidRPr="00B14D43" w:rsidRDefault="00423E40" w:rsidP="00423E40">
            <w:pPr>
              <w:rPr>
                <w:rFonts w:ascii="Times New Roman" w:hAnsi="Times New Roman" w:cs="Times New Roman"/>
                <w:iCs/>
                <w:lang w:eastAsia="ko-KR"/>
              </w:rPr>
            </w:pPr>
            <w:r w:rsidRPr="00B14D43">
              <w:rPr>
                <w:rFonts w:ascii="Times New Roman" w:hAnsi="Times New Roman" w:cs="Times New Roman"/>
                <w:lang w:eastAsia="ko-KR"/>
              </w:rPr>
              <w:t xml:space="preserve">If respondent provides valid address and GEO Standardizer is </w:t>
            </w:r>
            <w:r w:rsidRPr="00B14D43">
              <w:rPr>
                <w:rFonts w:ascii="Times New Roman" w:eastAsia="Times New Roman" w:hAnsi="Times New Roman" w:cs="Times New Roman"/>
                <w:iCs/>
              </w:rPr>
              <w:t>(stalled or disabled or otherwise inaccessible</w:t>
            </w:r>
            <w:r w:rsidRPr="00B14D43">
              <w:rPr>
                <w:rFonts w:ascii="Times New Roman" w:hAnsi="Times New Roman" w:cs="Times New Roman"/>
                <w:iCs/>
                <w:lang w:eastAsia="ko-KR"/>
              </w:rPr>
              <w:t xml:space="preserve"> </w:t>
            </w:r>
            <w:r w:rsidRPr="00B14D43">
              <w:rPr>
                <w:rFonts w:ascii="Times New Roman" w:eastAsia="Times New Roman" w:hAnsi="Times New Roman" w:cs="Times New Roman"/>
                <w:iCs/>
              </w:rPr>
              <w:t xml:space="preserve">goto </w:t>
            </w:r>
            <w:r w:rsidRPr="00B14D43">
              <w:rPr>
                <w:rFonts w:ascii="Times New Roman" w:hAnsi="Times New Roman" w:cs="Times New Roman"/>
                <w:iCs/>
                <w:lang w:eastAsia="ko-KR"/>
              </w:rPr>
              <w:t>RESPONDENT</w:t>
            </w:r>
          </w:p>
          <w:p w14:paraId="5D03FCEB" w14:textId="1C0CE8FB" w:rsidR="00423E40" w:rsidRPr="00B14D43" w:rsidRDefault="00423E40" w:rsidP="00423E40">
            <w:pPr>
              <w:rPr>
                <w:rFonts w:ascii="Times New Roman" w:hAnsi="Times New Roman" w:cs="Times New Roman"/>
                <w:iCs/>
                <w:lang w:eastAsia="ko-KR"/>
              </w:rPr>
            </w:pPr>
          </w:p>
          <w:p w14:paraId="7AC693A1" w14:textId="25594600" w:rsidR="00423E40" w:rsidRPr="00B14D43" w:rsidRDefault="00423E40" w:rsidP="00423E40">
            <w:pPr>
              <w:rPr>
                <w:rFonts w:ascii="Times New Roman" w:hAnsi="Times New Roman" w:cs="Times New Roman"/>
                <w:iCs/>
                <w:lang w:eastAsia="ko-KR"/>
              </w:rPr>
            </w:pPr>
            <w:r w:rsidRPr="00B14D43">
              <w:rPr>
                <w:rFonts w:ascii="Times New Roman" w:hAnsi="Times New Roman" w:cs="Times New Roman"/>
                <w:iCs/>
                <w:lang w:eastAsia="ko-KR"/>
              </w:rPr>
              <w:t xml:space="preserve">If respondent provides valid address and GEO Standardizer is functional and </w:t>
            </w:r>
            <w:r w:rsidR="00D3201F">
              <w:rPr>
                <w:rFonts w:ascii="Times New Roman" w:hAnsi="Times New Roman" w:cs="Times New Roman"/>
                <w:iCs/>
                <w:lang w:eastAsia="ko-KR"/>
              </w:rPr>
              <w:t>ADR_</w:t>
            </w:r>
            <w:r w:rsidR="004754E3">
              <w:rPr>
                <w:rFonts w:ascii="Times New Roman" w:hAnsi="Times New Roman" w:cs="Times New Roman"/>
                <w:iCs/>
                <w:lang w:eastAsia="ko-KR"/>
              </w:rPr>
              <w:t>MAF_STATUS_CODE</w:t>
            </w:r>
            <w:r w:rsidRPr="00B14D43">
              <w:rPr>
                <w:rFonts w:ascii="Times New Roman" w:hAnsi="Times New Roman" w:cs="Times New Roman"/>
                <w:iCs/>
                <w:lang w:eastAsia="ko-KR"/>
              </w:rPr>
              <w:t xml:space="preserve"> = 2.3.4.5.0, goto WEBMAP INTERFACE.</w:t>
            </w:r>
          </w:p>
          <w:p w14:paraId="3652A28D" w14:textId="77777777" w:rsidR="00423E40" w:rsidRPr="00B14D43" w:rsidRDefault="00423E40" w:rsidP="00423E40">
            <w:pPr>
              <w:rPr>
                <w:rFonts w:ascii="Times New Roman" w:hAnsi="Times New Roman" w:cs="Times New Roman"/>
                <w:iCs/>
                <w:lang w:eastAsia="ko-KR"/>
              </w:rPr>
            </w:pPr>
          </w:p>
          <w:p w14:paraId="2F1A890B" w14:textId="6CDF430B" w:rsidR="00423E40" w:rsidRPr="00B14D43" w:rsidRDefault="00423E40" w:rsidP="00423E40">
            <w:pPr>
              <w:rPr>
                <w:rFonts w:ascii="Times New Roman" w:hAnsi="Times New Roman" w:cs="Times New Roman"/>
                <w:iCs/>
                <w:lang w:eastAsia="ko-KR"/>
              </w:rPr>
            </w:pPr>
            <w:r w:rsidRPr="00B14D43">
              <w:rPr>
                <w:rFonts w:ascii="Times New Roman" w:hAnsi="Times New Roman" w:cs="Times New Roman"/>
                <w:iCs/>
                <w:lang w:eastAsia="ko-KR"/>
              </w:rPr>
              <w:t xml:space="preserve">If respondent provides valid address and GEO Standardizer is functional and </w:t>
            </w:r>
            <w:r w:rsidR="00D3201F">
              <w:rPr>
                <w:rFonts w:ascii="Times New Roman" w:hAnsi="Times New Roman" w:cs="Times New Roman"/>
                <w:iCs/>
                <w:lang w:eastAsia="ko-KR"/>
              </w:rPr>
              <w:t>ADR_</w:t>
            </w:r>
            <w:r w:rsidR="004754E3">
              <w:rPr>
                <w:rFonts w:ascii="Times New Roman" w:hAnsi="Times New Roman" w:cs="Times New Roman"/>
                <w:iCs/>
                <w:lang w:eastAsia="ko-KR"/>
              </w:rPr>
              <w:t>MAF_STATUS_CODE</w:t>
            </w:r>
            <w:r w:rsidRPr="00B14D43">
              <w:rPr>
                <w:rFonts w:ascii="Times New Roman" w:hAnsi="Times New Roman" w:cs="Times New Roman"/>
                <w:iCs/>
                <w:lang w:eastAsia="ko-KR"/>
              </w:rPr>
              <w:t xml:space="preserve"> = 1, goto RESPONDENT.</w:t>
            </w:r>
          </w:p>
          <w:p w14:paraId="5B2F1B8B" w14:textId="77777777" w:rsidR="00AD00C2" w:rsidRPr="00B14D43" w:rsidRDefault="00AD00C2" w:rsidP="00AD00C2">
            <w:pPr>
              <w:rPr>
                <w:rFonts w:ascii="Times New Roman" w:hAnsi="Times New Roman" w:cs="Times New Roman"/>
              </w:rPr>
            </w:pPr>
          </w:p>
        </w:tc>
      </w:tr>
      <w:tr w:rsidR="00AD00C2" w:rsidRPr="00B14D43" w14:paraId="7D450ADE" w14:textId="77777777" w:rsidTr="00AD00C2">
        <w:tc>
          <w:tcPr>
            <w:tcW w:w="2059" w:type="dxa"/>
          </w:tcPr>
          <w:p w14:paraId="7BAA6BAD" w14:textId="7D0AA29A" w:rsidR="00AD00C2" w:rsidRPr="00B14D43" w:rsidRDefault="00AD00C2" w:rsidP="00AD00C2">
            <w:pPr>
              <w:rPr>
                <w:rFonts w:ascii="Times New Roman" w:hAnsi="Times New Roman" w:cs="Times New Roman"/>
              </w:rPr>
            </w:pPr>
            <w:r w:rsidRPr="00B14D43">
              <w:rPr>
                <w:rFonts w:ascii="Times New Roman" w:hAnsi="Times New Roman" w:cs="Times New Roman"/>
              </w:rPr>
              <w:t>Help Text link</w:t>
            </w:r>
          </w:p>
        </w:tc>
        <w:tc>
          <w:tcPr>
            <w:tcW w:w="7409" w:type="dxa"/>
          </w:tcPr>
          <w:p w14:paraId="53F1C5FB" w14:textId="488F6EE5" w:rsidR="00AD00C2" w:rsidRPr="00B14D43" w:rsidRDefault="00AD00C2" w:rsidP="00AD00C2">
            <w:pPr>
              <w:rPr>
                <w:rFonts w:ascii="Times New Roman" w:hAnsi="Times New Roman" w:cs="Times New Roman"/>
              </w:rPr>
            </w:pPr>
            <w:r w:rsidRPr="00B14D43">
              <w:rPr>
                <w:rFonts w:ascii="Times New Roman" w:hAnsi="Times New Roman" w:cs="Times New Roman"/>
              </w:rPr>
              <w:t>GEN_RESIDENCE2</w:t>
            </w:r>
          </w:p>
        </w:tc>
      </w:tr>
      <w:tr w:rsidR="00AD00C2" w:rsidRPr="00B14D43" w14:paraId="3A367963" w14:textId="77777777" w:rsidTr="00AD00C2">
        <w:tc>
          <w:tcPr>
            <w:tcW w:w="2059" w:type="dxa"/>
          </w:tcPr>
          <w:p w14:paraId="5CBEDAF0" w14:textId="77777777" w:rsidR="00AD00C2" w:rsidRPr="00B14D43" w:rsidRDefault="00AD00C2" w:rsidP="00AD00C2">
            <w:pPr>
              <w:rPr>
                <w:rFonts w:ascii="Times New Roman" w:hAnsi="Times New Roman" w:cs="Times New Roman"/>
              </w:rPr>
            </w:pPr>
            <w:r w:rsidRPr="00B14D43">
              <w:rPr>
                <w:rFonts w:ascii="Times New Roman" w:hAnsi="Times New Roman" w:cs="Times New Roman"/>
              </w:rPr>
              <w:t>Special Instructions</w:t>
            </w:r>
          </w:p>
        </w:tc>
        <w:tc>
          <w:tcPr>
            <w:tcW w:w="7409" w:type="dxa"/>
          </w:tcPr>
          <w:p w14:paraId="3F7DC82F" w14:textId="353E37F7" w:rsidR="00AD00C2" w:rsidRPr="00B14D43" w:rsidRDefault="00AD00C2" w:rsidP="00AD00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If respondents provide an address on the GEN_RESIDENCE</w:t>
            </w:r>
            <w:r w:rsidR="00423E40" w:rsidRPr="00B14D43">
              <w:rPr>
                <w:rFonts w:ascii="Times New Roman" w:hAnsi="Times New Roman" w:cs="Times New Roman"/>
                <w:lang w:eastAsia="ko-KR"/>
              </w:rPr>
              <w:t>2</w:t>
            </w:r>
            <w:r w:rsidRPr="00B14D43">
              <w:rPr>
                <w:rFonts w:ascii="Times New Roman" w:eastAsia="Times New Roman" w:hAnsi="Times New Roman" w:cs="Times New Roman"/>
              </w:rPr>
              <w:t xml:space="preserve"> screen, the address below should be the fill for the “&lt;ADDRESS&gt;” variable that is referenced on the remaining screens. </w:t>
            </w:r>
          </w:p>
          <w:p w14:paraId="57757F80" w14:textId="77777777" w:rsidR="00AD00C2" w:rsidRPr="00B14D43" w:rsidRDefault="00AD00C2" w:rsidP="00AD00C2">
            <w:pPr>
              <w:widowControl w:val="0"/>
              <w:autoSpaceDE w:val="0"/>
              <w:autoSpaceDN w:val="0"/>
              <w:adjustRightInd w:val="0"/>
              <w:contextualSpacing/>
              <w:rPr>
                <w:rFonts w:ascii="Times New Roman" w:eastAsia="Times New Roman" w:hAnsi="Times New Roman" w:cs="Times New Roman"/>
              </w:rPr>
            </w:pPr>
          </w:p>
          <w:p w14:paraId="32C7E8B0" w14:textId="77777777" w:rsidR="00AD00C2" w:rsidRPr="00B14D43" w:rsidRDefault="00AD00C2" w:rsidP="00AD00C2">
            <w:pPr>
              <w:keepNext/>
              <w:keepLines/>
              <w:contextualSpacing/>
              <w:rPr>
                <w:rFonts w:ascii="Times New Roman" w:eastAsia="Times New Roman" w:hAnsi="Times New Roman" w:cs="Times New Roman"/>
              </w:rPr>
            </w:pPr>
          </w:p>
        </w:tc>
      </w:tr>
    </w:tbl>
    <w:p w14:paraId="56DB8F73" w14:textId="77777777" w:rsidR="00AD00C2" w:rsidRPr="00B14D43" w:rsidRDefault="00AD00C2" w:rsidP="00AD00C2">
      <w:pPr>
        <w:contextualSpacing/>
        <w:rPr>
          <w:rFonts w:ascii="Times New Roman" w:hAnsi="Times New Roman" w:cs="Times New Roman"/>
        </w:rPr>
      </w:pPr>
    </w:p>
    <w:p w14:paraId="30EBE15C" w14:textId="77777777" w:rsidR="00DA6BE8" w:rsidRPr="00B14D43" w:rsidRDefault="00DA6BE8" w:rsidP="00CC01A3">
      <w:pPr>
        <w:pStyle w:val="Heading1"/>
        <w:rPr>
          <w:rFonts w:ascii="Times New Roman" w:hAnsi="Times New Roman" w:cs="Times New Roman"/>
          <w:sz w:val="22"/>
          <w:szCs w:val="22"/>
        </w:rPr>
      </w:pPr>
    </w:p>
    <w:p w14:paraId="6431467C" w14:textId="77777777" w:rsidR="00DA6BE8" w:rsidRPr="00B14D43" w:rsidRDefault="00DA6BE8" w:rsidP="00CC01A3">
      <w:pPr>
        <w:pStyle w:val="Heading1"/>
        <w:rPr>
          <w:rFonts w:ascii="Times New Roman" w:hAnsi="Times New Roman" w:cs="Times New Roman"/>
          <w:sz w:val="22"/>
          <w:szCs w:val="22"/>
        </w:rPr>
      </w:pPr>
    </w:p>
    <w:p w14:paraId="53F53061" w14:textId="01175354" w:rsidR="005C1642" w:rsidRPr="00B14D43" w:rsidRDefault="005C1642" w:rsidP="00A82507">
      <w:pPr>
        <w:pStyle w:val="Heading2"/>
        <w:rPr>
          <w:rFonts w:ascii="Times New Roman" w:hAnsi="Times New Roman" w:cs="Times New Roman"/>
          <w:sz w:val="22"/>
          <w:szCs w:val="22"/>
        </w:rPr>
      </w:pPr>
      <w:bookmarkStart w:id="97" w:name="_Toc465070422"/>
      <w:r w:rsidRPr="00B14D43">
        <w:rPr>
          <w:rFonts w:ascii="Times New Roman" w:hAnsi="Times New Roman" w:cs="Times New Roman"/>
          <w:sz w:val="22"/>
          <w:szCs w:val="22"/>
        </w:rPr>
        <w:t>WEBMAP INTERFACE</w:t>
      </w:r>
      <w:bookmarkEnd w:id="97"/>
    </w:p>
    <w:p w14:paraId="004DD82D" w14:textId="77777777" w:rsidR="005C1642" w:rsidRPr="00B14D43" w:rsidRDefault="005C1642" w:rsidP="005C1642">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2059"/>
        <w:gridCol w:w="7409"/>
      </w:tblGrid>
      <w:tr w:rsidR="00164073" w:rsidRPr="00B14D43" w14:paraId="576C3B57" w14:textId="77777777" w:rsidTr="00AD00C2">
        <w:tc>
          <w:tcPr>
            <w:tcW w:w="2059" w:type="dxa"/>
          </w:tcPr>
          <w:p w14:paraId="51717021"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Screen Name</w:t>
            </w:r>
          </w:p>
        </w:tc>
        <w:tc>
          <w:tcPr>
            <w:tcW w:w="7409" w:type="dxa"/>
          </w:tcPr>
          <w:p w14:paraId="07E781D3" w14:textId="77777777" w:rsidR="00164073" w:rsidRPr="00B14D43" w:rsidRDefault="00164073" w:rsidP="00AD00C2">
            <w:pPr>
              <w:rPr>
                <w:rFonts w:ascii="Times New Roman" w:hAnsi="Times New Roman" w:cs="Times New Roman"/>
                <w:b/>
              </w:rPr>
            </w:pPr>
            <w:bookmarkStart w:id="98" w:name="_Toc431901202"/>
            <w:r w:rsidRPr="00B14D43">
              <w:rPr>
                <w:rFonts w:ascii="Times New Roman" w:hAnsi="Times New Roman" w:cs="Times New Roman"/>
                <w:b/>
              </w:rPr>
              <w:t>WEBMAP INTERFACE</w:t>
            </w:r>
            <w:bookmarkEnd w:id="98"/>
          </w:p>
        </w:tc>
      </w:tr>
      <w:tr w:rsidR="00164073" w:rsidRPr="00B14D43" w14:paraId="7DF49457" w14:textId="77777777" w:rsidTr="00AD00C2">
        <w:tc>
          <w:tcPr>
            <w:tcW w:w="2059" w:type="dxa"/>
          </w:tcPr>
          <w:p w14:paraId="6E2D6194"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Field Names</w:t>
            </w:r>
          </w:p>
        </w:tc>
        <w:tc>
          <w:tcPr>
            <w:tcW w:w="7409" w:type="dxa"/>
          </w:tcPr>
          <w:p w14:paraId="5E0556F6" w14:textId="4C1BDD0E" w:rsidR="00164073" w:rsidRPr="00B14D43" w:rsidRDefault="00164073" w:rsidP="00AD00C2">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b/>
                <w:u w:val="single"/>
              </w:rPr>
              <w:t xml:space="preserve">Geocode Block Fields for Unacceptable Geocodes Captured During MTdb Matching (Not via Automated Geocoding); This is for </w:t>
            </w:r>
            <w:r w:rsidR="00D3201F">
              <w:rPr>
                <w:rFonts w:ascii="Times New Roman" w:hAnsi="Times New Roman" w:cs="Times New Roman"/>
                <w:b/>
                <w:u w:val="single"/>
              </w:rPr>
              <w:t>ADR_</w:t>
            </w:r>
            <w:r w:rsidR="00B14D43" w:rsidRPr="00B14D43">
              <w:rPr>
                <w:rFonts w:ascii="Times New Roman" w:hAnsi="Times New Roman" w:cs="Times New Roman"/>
                <w:b/>
                <w:u w:val="single"/>
              </w:rPr>
              <w:t>MAF_STATUS_CODE</w:t>
            </w:r>
            <w:r w:rsidRPr="00B14D43">
              <w:rPr>
                <w:rFonts w:ascii="Times New Roman" w:hAnsi="Times New Roman" w:cs="Times New Roman"/>
                <w:b/>
                <w:u w:val="single"/>
              </w:rPr>
              <w:t>=2 Cases:</w:t>
            </w:r>
          </w:p>
          <w:p w14:paraId="0DE6004D"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RT_TAB2010BLKST: varchar2 (2)</w:t>
            </w:r>
          </w:p>
          <w:p w14:paraId="4BA630C9"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RT_TAB2010BLKCOU: varchar2 (3)</w:t>
            </w:r>
          </w:p>
          <w:p w14:paraId="41AA6C4E"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RT_TAB2010BLKTRACT: varchar2 (6)</w:t>
            </w:r>
          </w:p>
          <w:p w14:paraId="4209CBA5"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RT_TAB2010BLK: varchar2 (6)</w:t>
            </w:r>
          </w:p>
          <w:p w14:paraId="0CD65495" w14:textId="77777777" w:rsidR="00164073" w:rsidRPr="00B14D43" w:rsidRDefault="00164073" w:rsidP="00AD00C2">
            <w:pPr>
              <w:widowControl w:val="0"/>
              <w:autoSpaceDE w:val="0"/>
              <w:autoSpaceDN w:val="0"/>
              <w:adjustRightInd w:val="0"/>
              <w:contextualSpacing/>
              <w:rPr>
                <w:rFonts w:ascii="Times New Roman" w:hAnsi="Times New Roman" w:cs="Times New Roman"/>
                <w:b/>
                <w:u w:val="single"/>
              </w:rPr>
            </w:pPr>
          </w:p>
          <w:p w14:paraId="1577913A" w14:textId="77777777" w:rsidR="00164073" w:rsidRPr="00B14D43" w:rsidRDefault="00164073" w:rsidP="00AD00C2">
            <w:pPr>
              <w:widowControl w:val="0"/>
              <w:autoSpaceDE w:val="0"/>
              <w:autoSpaceDN w:val="0"/>
              <w:adjustRightInd w:val="0"/>
              <w:contextualSpacing/>
              <w:rPr>
                <w:rFonts w:ascii="Times New Roman" w:hAnsi="Times New Roman" w:cs="Times New Roman"/>
                <w:b/>
                <w:u w:val="single"/>
              </w:rPr>
            </w:pPr>
            <w:r w:rsidRPr="00B14D43">
              <w:rPr>
                <w:rFonts w:ascii="Times New Roman" w:hAnsi="Times New Roman" w:cs="Times New Roman"/>
                <w:b/>
                <w:u w:val="single"/>
              </w:rPr>
              <w:t>General Address Fields for Standardized Street Addresses</w:t>
            </w:r>
          </w:p>
          <w:p w14:paraId="270B2148"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RT_HC_SA_CITY: varchar2 (16)</w:t>
            </w:r>
          </w:p>
          <w:p w14:paraId="71089E5F"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RT_HC_SA_STATE: varchar2 (2)</w:t>
            </w:r>
          </w:p>
          <w:p w14:paraId="72B08CD5"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RT_HC_SA_UPZIP: varchar2 (5) </w:t>
            </w:r>
          </w:p>
          <w:p w14:paraId="7A17BDFD"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p w14:paraId="7BE0816D" w14:textId="77777777" w:rsidR="00164073" w:rsidRPr="00B14D43" w:rsidRDefault="00164073" w:rsidP="00AD00C2">
            <w:pPr>
              <w:widowControl w:val="0"/>
              <w:autoSpaceDE w:val="0"/>
              <w:autoSpaceDN w:val="0"/>
              <w:adjustRightInd w:val="0"/>
              <w:contextualSpacing/>
              <w:rPr>
                <w:rFonts w:ascii="Times New Roman" w:hAnsi="Times New Roman" w:cs="Times New Roman"/>
                <w:b/>
                <w:u w:val="single"/>
              </w:rPr>
            </w:pPr>
            <w:r w:rsidRPr="00B14D43">
              <w:rPr>
                <w:rFonts w:ascii="Times New Roman" w:hAnsi="Times New Roman" w:cs="Times New Roman"/>
                <w:b/>
                <w:u w:val="single"/>
              </w:rPr>
              <w:t>General Address Fields for Standardized P.O. Box Addresses</w:t>
            </w:r>
          </w:p>
          <w:p w14:paraId="6ED22FCD"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RT_HC_PO_CITY: varchar2 (16)</w:t>
            </w:r>
          </w:p>
          <w:p w14:paraId="1080B965"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RT_HC_PO_STATE: varchar2 (2)</w:t>
            </w:r>
          </w:p>
          <w:p w14:paraId="35551D27"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RT_HC_PO_UPZIP: varchar2 (5) </w:t>
            </w:r>
          </w:p>
          <w:p w14:paraId="1D4C2342" w14:textId="77777777" w:rsidR="00164073" w:rsidRPr="00B14D43" w:rsidRDefault="00164073" w:rsidP="00AD00C2">
            <w:pPr>
              <w:widowControl w:val="0"/>
              <w:autoSpaceDE w:val="0"/>
              <w:autoSpaceDN w:val="0"/>
              <w:adjustRightInd w:val="0"/>
              <w:contextualSpacing/>
              <w:rPr>
                <w:rFonts w:ascii="Times New Roman" w:hAnsi="Times New Roman" w:cs="Times New Roman"/>
                <w:u w:val="single"/>
              </w:rPr>
            </w:pPr>
          </w:p>
          <w:p w14:paraId="0CF15666" w14:textId="77777777" w:rsidR="00164073" w:rsidRPr="00B14D43" w:rsidRDefault="00164073" w:rsidP="00AD00C2">
            <w:pPr>
              <w:widowControl w:val="0"/>
              <w:autoSpaceDE w:val="0"/>
              <w:autoSpaceDN w:val="0"/>
              <w:adjustRightInd w:val="0"/>
              <w:contextualSpacing/>
              <w:rPr>
                <w:rFonts w:ascii="Times New Roman" w:hAnsi="Times New Roman" w:cs="Times New Roman"/>
                <w:b/>
                <w:u w:val="single"/>
              </w:rPr>
            </w:pPr>
            <w:r w:rsidRPr="00B14D43">
              <w:rPr>
                <w:rFonts w:ascii="Times New Roman" w:hAnsi="Times New Roman" w:cs="Times New Roman"/>
                <w:b/>
                <w:u w:val="single"/>
              </w:rPr>
              <w:t>General Address Fields for Standardized Rural Route Addresses</w:t>
            </w:r>
          </w:p>
          <w:p w14:paraId="218C3C1B"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RT_HC_RR_CITY: varchar2 (16)</w:t>
            </w:r>
          </w:p>
          <w:p w14:paraId="1BEAA25D"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RT_HC_RR_STATE: varchar2 (2)</w:t>
            </w:r>
          </w:p>
          <w:p w14:paraId="1363995D"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RT_HC_RR_UPZIP: varchar2 (5) </w:t>
            </w:r>
          </w:p>
          <w:p w14:paraId="6EFF3483" w14:textId="77777777" w:rsidR="00164073" w:rsidRPr="00B14D43" w:rsidRDefault="00164073" w:rsidP="00AD00C2">
            <w:pPr>
              <w:widowControl w:val="0"/>
              <w:autoSpaceDE w:val="0"/>
              <w:autoSpaceDN w:val="0"/>
              <w:adjustRightInd w:val="0"/>
              <w:contextualSpacing/>
              <w:rPr>
                <w:rFonts w:ascii="Times New Roman" w:hAnsi="Times New Roman" w:cs="Times New Roman"/>
                <w:u w:val="single"/>
              </w:rPr>
            </w:pPr>
          </w:p>
          <w:p w14:paraId="4F8E7A7A" w14:textId="77777777" w:rsidR="00164073" w:rsidRPr="00B14D43" w:rsidRDefault="00164073" w:rsidP="00AD00C2">
            <w:pPr>
              <w:widowControl w:val="0"/>
              <w:autoSpaceDE w:val="0"/>
              <w:autoSpaceDN w:val="0"/>
              <w:adjustRightInd w:val="0"/>
              <w:contextualSpacing/>
              <w:rPr>
                <w:rFonts w:ascii="Times New Roman" w:hAnsi="Times New Roman" w:cs="Times New Roman"/>
                <w:b/>
                <w:u w:val="single"/>
              </w:rPr>
            </w:pPr>
            <w:r w:rsidRPr="00B14D43">
              <w:rPr>
                <w:rFonts w:ascii="Times New Roman" w:hAnsi="Times New Roman" w:cs="Times New Roman"/>
                <w:b/>
                <w:u w:val="single"/>
              </w:rPr>
              <w:t>General County Name Field for Standardized Addresses (All Types)</w:t>
            </w:r>
          </w:p>
          <w:p w14:paraId="27FD81F3"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RT_HC_SA_COUNTY: varchar2 (16)</w:t>
            </w:r>
          </w:p>
          <w:p w14:paraId="436F02C5"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p w14:paraId="14CA21F3" w14:textId="77777777" w:rsidR="00164073" w:rsidRPr="00B14D43" w:rsidRDefault="00164073" w:rsidP="00AD00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b/>
                <w:u w:val="single"/>
              </w:rPr>
              <w:t>Header-Coded Fields for Puerto Rico Addresses</w:t>
            </w:r>
            <w:r w:rsidRPr="00B14D43">
              <w:rPr>
                <w:rFonts w:ascii="Times New Roman" w:eastAsia="Times New Roman" w:hAnsi="Times New Roman" w:cs="Times New Roman"/>
              </w:rPr>
              <w:t xml:space="preserve"> </w:t>
            </w:r>
          </w:p>
          <w:p w14:paraId="29852DB6" w14:textId="77777777" w:rsidR="00164073" w:rsidRPr="00B14D43" w:rsidRDefault="00164073" w:rsidP="00AD00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RT_PR_HC_COUNAME: varchar2 (16)</w:t>
            </w:r>
          </w:p>
          <w:p w14:paraId="75376F10" w14:textId="77777777" w:rsidR="00164073" w:rsidRPr="00B14D43" w:rsidRDefault="00164073" w:rsidP="00AD00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RT_PR_HC_STATE: varchar2 (2)</w:t>
            </w:r>
          </w:p>
          <w:p w14:paraId="6AACB1BF" w14:textId="77777777" w:rsidR="00164073" w:rsidRPr="00B14D43" w:rsidRDefault="00164073" w:rsidP="00AD00C2">
            <w:pPr>
              <w:widowControl w:val="0"/>
              <w:autoSpaceDE w:val="0"/>
              <w:autoSpaceDN w:val="0"/>
              <w:adjustRightInd w:val="0"/>
              <w:contextualSpacing/>
              <w:rPr>
                <w:rFonts w:ascii="Times New Roman" w:eastAsia="Times New Roman" w:hAnsi="Times New Roman" w:cs="Times New Roman"/>
              </w:rPr>
            </w:pPr>
            <w:r w:rsidRPr="00B14D43">
              <w:rPr>
                <w:rFonts w:ascii="Times New Roman" w:eastAsia="Times New Roman" w:hAnsi="Times New Roman" w:cs="Times New Roman"/>
              </w:rPr>
              <w:t>RT_PR_HC_ZIP: varchar2 (5)</w:t>
            </w:r>
          </w:p>
          <w:p w14:paraId="7E2BCCAB" w14:textId="77777777" w:rsidR="00164073" w:rsidRPr="00B14D43" w:rsidRDefault="00164073" w:rsidP="00AD00C2">
            <w:pPr>
              <w:widowControl w:val="0"/>
              <w:autoSpaceDE w:val="0"/>
              <w:autoSpaceDN w:val="0"/>
              <w:adjustRightInd w:val="0"/>
              <w:contextualSpacing/>
              <w:rPr>
                <w:rFonts w:ascii="Times New Roman" w:hAnsi="Times New Roman" w:cs="Times New Roman"/>
                <w:b/>
                <w:u w:val="single"/>
              </w:rPr>
            </w:pPr>
          </w:p>
          <w:p w14:paraId="7157A59E" w14:textId="77777777" w:rsidR="00164073" w:rsidRPr="00B14D43" w:rsidRDefault="00164073" w:rsidP="00AD00C2">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b/>
                <w:u w:val="single"/>
              </w:rPr>
              <w:t>Geocode Block Fields for Automated Geocoding:</w:t>
            </w:r>
          </w:p>
          <w:p w14:paraId="4A799502"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RT_AG_BCUST: varchar2 (2)</w:t>
            </w:r>
          </w:p>
          <w:p w14:paraId="35565C3F"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RT_AG_BCUCOU: varchar2 (3)</w:t>
            </w:r>
          </w:p>
          <w:p w14:paraId="4D1DB3A7"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RT_AG_BCUTRACT: varchar2 (6)</w:t>
            </w:r>
          </w:p>
          <w:p w14:paraId="0781F48C"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RT_AG_BCUBLK: varchar2 (6)</w:t>
            </w:r>
          </w:p>
          <w:p w14:paraId="1F8F6166"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p w14:paraId="5A9844EB" w14:textId="77777777" w:rsidR="00164073" w:rsidRPr="00B14D43" w:rsidRDefault="00164073" w:rsidP="00AD00C2">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b/>
                <w:u w:val="single"/>
              </w:rPr>
              <w:t>Geocode Block Fields for Respondent Geocoding :</w:t>
            </w:r>
          </w:p>
          <w:p w14:paraId="1E98D46C"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RESG_BCUST: varchar2 (2)</w:t>
            </w:r>
          </w:p>
          <w:p w14:paraId="681A0009"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RESG_BCUCOU: varchar2 (3)</w:t>
            </w:r>
          </w:p>
          <w:p w14:paraId="48803A14"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RESG_BCUTRACT: varchar2 (6)</w:t>
            </w:r>
          </w:p>
          <w:p w14:paraId="7A40DED0"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RESG_BCUBLK: varchar2 (6)</w:t>
            </w:r>
          </w:p>
          <w:p w14:paraId="25B0D1B1"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p w14:paraId="0B693E02" w14:textId="77777777" w:rsidR="00164073" w:rsidRPr="00B14D43" w:rsidRDefault="00164073" w:rsidP="00AD00C2">
            <w:pPr>
              <w:widowControl w:val="0"/>
              <w:autoSpaceDE w:val="0"/>
              <w:autoSpaceDN w:val="0"/>
              <w:adjustRightInd w:val="0"/>
              <w:contextualSpacing/>
              <w:rPr>
                <w:rFonts w:ascii="Times New Roman" w:hAnsi="Times New Roman" w:cs="Times New Roman"/>
                <w:b/>
                <w:u w:val="single"/>
              </w:rPr>
            </w:pPr>
            <w:r w:rsidRPr="00B14D43">
              <w:rPr>
                <w:rFonts w:ascii="Times New Roman" w:hAnsi="Times New Roman" w:cs="Times New Roman"/>
                <w:b/>
                <w:u w:val="single"/>
              </w:rPr>
              <w:t>Automated Geocode Respondent Confirmation Status Flag:</w:t>
            </w:r>
          </w:p>
          <w:p w14:paraId="5F7C89DF"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lastRenderedPageBreak/>
              <w:t>RT_AG_RES_CONFIRM: varchar2 (1) (Y=Yes, Area Confirmed; N=No, Respondent Chose New Block Geocode; 0=Cannot Locate Area)</w:t>
            </w:r>
          </w:p>
          <w:p w14:paraId="47C2243A"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tc>
      </w:tr>
      <w:tr w:rsidR="00164073" w:rsidRPr="00B14D43" w14:paraId="6BDDA52E" w14:textId="77777777" w:rsidTr="00AD00C2">
        <w:tc>
          <w:tcPr>
            <w:tcW w:w="2059" w:type="dxa"/>
          </w:tcPr>
          <w:p w14:paraId="2AEBD48E"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3446044F"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Geocode data (RT_BCU*; RT_AG_</w:t>
            </w:r>
            <w:r w:rsidRPr="00B14D43" w:rsidDel="00097F3B">
              <w:rPr>
                <w:rFonts w:ascii="Times New Roman" w:hAnsi="Times New Roman" w:cs="Times New Roman"/>
              </w:rPr>
              <w:t xml:space="preserve"> </w:t>
            </w:r>
            <w:r w:rsidRPr="00B14D43">
              <w:rPr>
                <w:rFonts w:ascii="Times New Roman" w:hAnsi="Times New Roman" w:cs="Times New Roman"/>
              </w:rPr>
              <w:t>*; RESG_</w:t>
            </w:r>
            <w:r w:rsidRPr="00B14D43" w:rsidDel="00097F3B">
              <w:rPr>
                <w:rFonts w:ascii="Times New Roman" w:hAnsi="Times New Roman" w:cs="Times New Roman"/>
              </w:rPr>
              <w:t xml:space="preserve"> </w:t>
            </w:r>
            <w:r w:rsidRPr="00B14D43">
              <w:rPr>
                <w:rFonts w:ascii="Times New Roman" w:hAnsi="Times New Roman" w:cs="Times New Roman"/>
              </w:rPr>
              <w:t>*).</w:t>
            </w:r>
          </w:p>
          <w:p w14:paraId="7D20116E"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p w14:paraId="524994C8"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TIGER spatial data</w:t>
            </w:r>
          </w:p>
        </w:tc>
      </w:tr>
      <w:tr w:rsidR="00164073" w:rsidRPr="00B14D43" w14:paraId="451064D3" w14:textId="77777777" w:rsidTr="00AD00C2">
        <w:tc>
          <w:tcPr>
            <w:tcW w:w="2059" w:type="dxa"/>
          </w:tcPr>
          <w:p w14:paraId="3116BE76"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Universe</w:t>
            </w:r>
          </w:p>
        </w:tc>
        <w:tc>
          <w:tcPr>
            <w:tcW w:w="7409" w:type="dxa"/>
          </w:tcPr>
          <w:p w14:paraId="50958C28" w14:textId="63FC36D4"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Address Type=1 (Street)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 2, 3, 4, 5</w:t>
            </w:r>
          </w:p>
          <w:p w14:paraId="142ECBD3"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OR</w:t>
            </w:r>
          </w:p>
          <w:p w14:paraId="624E29B4"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Address Type=2 (Rural Route)</w:t>
            </w:r>
          </w:p>
          <w:p w14:paraId="6BA2C63D"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OR</w:t>
            </w:r>
          </w:p>
          <w:p w14:paraId="5E9C08EC"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Address Type=3 (P.O. Box)</w:t>
            </w:r>
          </w:p>
          <w:p w14:paraId="230F1BD4"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OR</w:t>
            </w:r>
          </w:p>
          <w:p w14:paraId="15AB628B" w14:textId="5DD04D90"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Address Type=4 (APT)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 2, 3, 4, 5</w:t>
            </w:r>
          </w:p>
          <w:p w14:paraId="6AF02FC2"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OR</w:t>
            </w:r>
          </w:p>
          <w:p w14:paraId="1B650756" w14:textId="1B3C7265"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Address Type=5 (URB)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 2, 3, 4, 5</w:t>
            </w:r>
          </w:p>
          <w:p w14:paraId="0DD72A43"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OR</w:t>
            </w:r>
          </w:p>
          <w:p w14:paraId="127D12C7" w14:textId="78FD4170"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Address Type=6 (AREANAME)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 2, 3, 4, 5</w:t>
            </w:r>
          </w:p>
          <w:p w14:paraId="634605E0"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OR</w:t>
            </w:r>
          </w:p>
          <w:p w14:paraId="105C5B50" w14:textId="26C46119"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Address Type=7 (GEN)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 2, 3, 4, 5</w:t>
            </w:r>
          </w:p>
          <w:p w14:paraId="4227C5FB"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p w14:paraId="0AE317B0"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tc>
      </w:tr>
      <w:tr w:rsidR="00164073" w:rsidRPr="00B14D43" w14:paraId="3D8CADFD" w14:textId="77777777" w:rsidTr="00AD00C2">
        <w:tc>
          <w:tcPr>
            <w:tcW w:w="2059" w:type="dxa"/>
          </w:tcPr>
          <w:p w14:paraId="20F8BABC"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Question Wording</w:t>
            </w:r>
          </w:p>
        </w:tc>
        <w:tc>
          <w:tcPr>
            <w:tcW w:w="7409" w:type="dxa"/>
          </w:tcPr>
          <w:p w14:paraId="01208E1A" w14:textId="77777777" w:rsidR="00164073" w:rsidRPr="00B14D43" w:rsidRDefault="00164073" w:rsidP="00AD00C2">
            <w:pPr>
              <w:pStyle w:val="NormalWeb"/>
              <w:rPr>
                <w:rFonts w:ascii="Times New Roman" w:hAnsi="Times New Roman" w:cs="Times New Roman"/>
                <w:b/>
              </w:rPr>
            </w:pPr>
            <w:r w:rsidRPr="00B14D43">
              <w:rPr>
                <w:rFonts w:ascii="Times New Roman" w:hAnsi="Times New Roman" w:cs="Times New Roman"/>
                <w:b/>
              </w:rPr>
              <w:t>&lt;FILL1&gt;</w:t>
            </w:r>
          </w:p>
          <w:p w14:paraId="58F819B7" w14:textId="77777777" w:rsidR="00164073" w:rsidRPr="00B14D43" w:rsidRDefault="00164073" w:rsidP="00AD00C2">
            <w:pPr>
              <w:pStyle w:val="NormalWeb"/>
              <w:rPr>
                <w:rFonts w:ascii="Times New Roman" w:hAnsi="Times New Roman" w:cs="Times New Roman"/>
              </w:rPr>
            </w:pPr>
            <w:r w:rsidRPr="00B14D43">
              <w:rPr>
                <w:rFonts w:ascii="Times New Roman" w:hAnsi="Times New Roman" w:cs="Times New Roman"/>
                <w:b/>
              </w:rPr>
              <w:t>Otherwise, mark the “Cannot Locate Area” checkbox at the bottom of the page, then continue to the next page.</w:t>
            </w:r>
            <w:r w:rsidRPr="00B14D43">
              <w:rPr>
                <w:rFonts w:ascii="Times New Roman" w:hAnsi="Times New Roman" w:cs="Times New Roman"/>
              </w:rPr>
              <w:t xml:space="preserve">  </w:t>
            </w:r>
            <w:r w:rsidRPr="00B14D43">
              <w:rPr>
                <w:rFonts w:ascii="Times New Roman" w:hAnsi="Times New Roman" w:cs="Times New Roman"/>
                <w:color w:val="1F497D"/>
              </w:rPr>
              <w:t>(</w:t>
            </w:r>
            <w:r w:rsidRPr="00B14D43">
              <w:rPr>
                <w:rFonts w:ascii="Times New Roman" w:hAnsi="Times New Roman" w:cs="Times New Roman"/>
                <w:color w:val="0070C0"/>
                <w:u w:val="single"/>
              </w:rPr>
              <w:t>Help)</w:t>
            </w:r>
          </w:p>
          <w:p w14:paraId="40FF6A02"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p w14:paraId="21929C94"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NOTE: New roads, especially those that are part of a new development, may not appear on the map. In these cases, click and highlight the area you believe contains your address, then continue to the next page.</w:t>
            </w:r>
          </w:p>
          <w:p w14:paraId="108DA90B" w14:textId="77777777" w:rsidR="00164073" w:rsidRPr="00B14D43" w:rsidRDefault="00164073" w:rsidP="00AD00C2">
            <w:pPr>
              <w:widowControl w:val="0"/>
              <w:autoSpaceDE w:val="0"/>
              <w:autoSpaceDN w:val="0"/>
              <w:adjustRightInd w:val="0"/>
              <w:contextualSpacing/>
              <w:rPr>
                <w:rFonts w:ascii="Times New Roman" w:hAnsi="Times New Roman" w:cs="Times New Roman"/>
                <w:color w:val="548DD4"/>
              </w:rPr>
            </w:pPr>
          </w:p>
          <w:p w14:paraId="259AC538" w14:textId="77777777" w:rsidR="00164073" w:rsidRPr="00B14D43" w:rsidRDefault="00164073" w:rsidP="00AD00C2">
            <w:pPr>
              <w:pStyle w:val="NormalWeb"/>
              <w:rPr>
                <w:rFonts w:ascii="Times New Roman" w:hAnsi="Times New Roman" w:cs="Times New Roman"/>
                <w:bCs/>
                <w:color w:val="0070C0"/>
                <w:kern w:val="24"/>
              </w:rPr>
            </w:pPr>
          </w:p>
        </w:tc>
      </w:tr>
      <w:tr w:rsidR="00164073" w:rsidRPr="00B14D43" w14:paraId="2DC5F3ED" w14:textId="77777777" w:rsidTr="00AD00C2">
        <w:tc>
          <w:tcPr>
            <w:tcW w:w="2059" w:type="dxa"/>
          </w:tcPr>
          <w:p w14:paraId="58FBA909"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Question Wording Fills</w:t>
            </w:r>
          </w:p>
        </w:tc>
        <w:tc>
          <w:tcPr>
            <w:tcW w:w="7409" w:type="dxa"/>
          </w:tcPr>
          <w:p w14:paraId="4990AE36" w14:textId="77777777"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&lt;FILL1&gt;</w:t>
            </w:r>
          </w:p>
          <w:p w14:paraId="4E7835B1" w14:textId="56CDB5DA"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If (Address Type=1 (street)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=2,3,5);</w:t>
            </w:r>
          </w:p>
          <w:p w14:paraId="74B0AC9A" w14:textId="2CC647C2"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ELSE IF (Address Type=4 (APT)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=2,3,5);</w:t>
            </w:r>
          </w:p>
          <w:p w14:paraId="38DA7FF7" w14:textId="4DBBB5F7"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ELSE IF (Address Type=5 (URB)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=2,3,5);</w:t>
            </w:r>
          </w:p>
          <w:p w14:paraId="316BEF7D" w14:textId="3540B26D"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ELSE IF (Address Type=6 (AREANAME)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=2,3,5);</w:t>
            </w:r>
          </w:p>
          <w:p w14:paraId="14CF5033" w14:textId="0E09D671"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ELSE IF (Address Type=7 (GEN)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=2,3,5),</w:t>
            </w:r>
          </w:p>
          <w:p w14:paraId="70447A6F" w14:textId="77777777" w:rsidR="00164073" w:rsidRPr="00B14D43" w:rsidRDefault="00164073" w:rsidP="00AD00C2">
            <w:pPr>
              <w:pStyle w:val="NormalWeb"/>
              <w:contextualSpacing/>
              <w:rPr>
                <w:rFonts w:ascii="Times New Roman" w:hAnsi="Times New Roman" w:cs="Times New Roman"/>
              </w:rPr>
            </w:pPr>
          </w:p>
          <w:p w14:paraId="0E19E039" w14:textId="77777777"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THEN display:</w:t>
            </w:r>
          </w:p>
          <w:p w14:paraId="11BBB3C4" w14:textId="77777777" w:rsidR="00164073" w:rsidRPr="00B14D43" w:rsidRDefault="00164073" w:rsidP="00AD00C2">
            <w:pPr>
              <w:pStyle w:val="NormalWeb"/>
              <w:contextualSpacing/>
              <w:rPr>
                <w:rFonts w:ascii="Times New Roman" w:hAnsi="Times New Roman" w:cs="Times New Roman"/>
              </w:rPr>
            </w:pPr>
          </w:p>
          <w:p w14:paraId="68EC1D7F" w14:textId="77777777" w:rsidR="00164073" w:rsidRPr="00B14D43" w:rsidRDefault="00164073" w:rsidP="00AD00C2">
            <w:pPr>
              <w:pStyle w:val="NormalWeb"/>
              <w:contextualSpacing/>
              <w:rPr>
                <w:rFonts w:ascii="Times New Roman" w:hAnsi="Times New Roman" w:cs="Times New Roman"/>
                <w:b/>
              </w:rPr>
            </w:pPr>
            <w:r w:rsidRPr="00B14D43">
              <w:rPr>
                <w:rFonts w:ascii="Times New Roman" w:hAnsi="Times New Roman" w:cs="Times New Roman"/>
                <w:b/>
              </w:rPr>
              <w:t xml:space="preserve">“Please review the highlighted area. If you agree that your address is located within that highlighted area, then continue to the next page. </w:t>
            </w:r>
          </w:p>
          <w:p w14:paraId="4534934A" w14:textId="77777777" w:rsidR="00164073" w:rsidRPr="00B14D43" w:rsidRDefault="00164073" w:rsidP="00AD00C2">
            <w:pPr>
              <w:pStyle w:val="NormalWeb"/>
              <w:contextualSpacing/>
              <w:rPr>
                <w:rFonts w:ascii="Times New Roman" w:hAnsi="Times New Roman" w:cs="Times New Roman"/>
                <w:b/>
              </w:rPr>
            </w:pPr>
            <w:r w:rsidRPr="00B14D43">
              <w:rPr>
                <w:rFonts w:ascii="Times New Roman" w:hAnsi="Times New Roman" w:cs="Times New Roman"/>
                <w:b/>
              </w:rPr>
              <w:t>If you believe that your address is not in the highlighted area, use the map below to zoom in and find your address location at the street level. Once you have navigated to the street level, please select the area and ensure that your address is located in the highlighted block.”</w:t>
            </w:r>
          </w:p>
          <w:p w14:paraId="0D0344EB" w14:textId="77777777" w:rsidR="00164073" w:rsidRPr="00B14D43" w:rsidRDefault="00164073" w:rsidP="00AD00C2">
            <w:pPr>
              <w:pStyle w:val="NormalWeb"/>
              <w:contextualSpacing/>
              <w:rPr>
                <w:rFonts w:ascii="Times New Roman" w:hAnsi="Times New Roman" w:cs="Times New Roman"/>
              </w:rPr>
            </w:pPr>
          </w:p>
          <w:p w14:paraId="5177A657" w14:textId="2A747489"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If (Address Type=1 (street)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=0,4) or Address Type =2, 3;</w:t>
            </w:r>
          </w:p>
          <w:p w14:paraId="76352F91" w14:textId="50A76A2F"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ELSE IF (Address Type=4 (APT)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=0,4);</w:t>
            </w:r>
          </w:p>
          <w:p w14:paraId="716ED751" w14:textId="41A172AD"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ELSE IF (Address Type=5 (URB)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=0,4);</w:t>
            </w:r>
          </w:p>
          <w:p w14:paraId="44473231" w14:textId="69B93C60"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ELSE IF  (Address Type=6 (AREANAME)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=0,4);</w:t>
            </w:r>
          </w:p>
          <w:p w14:paraId="7A5D4DB3" w14:textId="024E0D70"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 xml:space="preserve">ELSE IF (Address Type=7 (GEN) and </w:t>
            </w:r>
            <w:r w:rsidR="00D3201F">
              <w:rPr>
                <w:rFonts w:ascii="Times New Roman" w:hAnsi="Times New Roman" w:cs="Times New Roman"/>
              </w:rPr>
              <w:t>ADR_</w:t>
            </w:r>
            <w:r w:rsidR="00B14D43" w:rsidRPr="00B14D43">
              <w:rPr>
                <w:rFonts w:ascii="Times New Roman" w:hAnsi="Times New Roman" w:cs="Times New Roman"/>
              </w:rPr>
              <w:t>MAF_STATUS_CODE</w:t>
            </w:r>
            <w:r w:rsidRPr="00B14D43">
              <w:rPr>
                <w:rFonts w:ascii="Times New Roman" w:hAnsi="Times New Roman" w:cs="Times New Roman"/>
              </w:rPr>
              <w:t>=0,4);</w:t>
            </w:r>
          </w:p>
          <w:p w14:paraId="687ACC4D" w14:textId="77777777" w:rsidR="00164073" w:rsidRPr="00B14D43" w:rsidRDefault="00164073" w:rsidP="00AD00C2">
            <w:pPr>
              <w:pStyle w:val="NormalWeb"/>
              <w:contextualSpacing/>
              <w:rPr>
                <w:rFonts w:ascii="Times New Roman" w:hAnsi="Times New Roman" w:cs="Times New Roman"/>
              </w:rPr>
            </w:pPr>
          </w:p>
          <w:p w14:paraId="49FCA4FA" w14:textId="77777777" w:rsidR="00164073" w:rsidRPr="00B14D43" w:rsidRDefault="00164073" w:rsidP="00AD00C2">
            <w:pPr>
              <w:pStyle w:val="NormalWeb"/>
              <w:contextualSpacing/>
              <w:rPr>
                <w:rFonts w:ascii="Times New Roman" w:hAnsi="Times New Roman" w:cs="Times New Roman"/>
              </w:rPr>
            </w:pPr>
            <w:r w:rsidRPr="00B14D43">
              <w:rPr>
                <w:rFonts w:ascii="Times New Roman" w:hAnsi="Times New Roman" w:cs="Times New Roman"/>
              </w:rPr>
              <w:t>THEN display:</w:t>
            </w:r>
          </w:p>
          <w:p w14:paraId="7C51E016" w14:textId="77777777" w:rsidR="00164073" w:rsidRPr="00B14D43" w:rsidRDefault="00164073" w:rsidP="00AD00C2">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b/>
              </w:rPr>
              <w:t>“Please use the map below to zoom in and find your address location at the street level.</w:t>
            </w:r>
          </w:p>
          <w:p w14:paraId="6C0EA0F4" w14:textId="77777777" w:rsidR="00164073" w:rsidRPr="00B14D43" w:rsidRDefault="00164073" w:rsidP="00AD00C2">
            <w:pPr>
              <w:widowControl w:val="0"/>
              <w:tabs>
                <w:tab w:val="left" w:pos="1473"/>
                <w:tab w:val="left" w:pos="1708"/>
              </w:tabs>
              <w:autoSpaceDE w:val="0"/>
              <w:autoSpaceDN w:val="0"/>
              <w:adjustRightInd w:val="0"/>
              <w:contextualSpacing/>
              <w:rPr>
                <w:rFonts w:ascii="Times New Roman" w:hAnsi="Times New Roman" w:cs="Times New Roman"/>
                <w:b/>
              </w:rPr>
            </w:pPr>
            <w:r w:rsidRPr="00B14D43">
              <w:rPr>
                <w:rFonts w:ascii="Times New Roman" w:hAnsi="Times New Roman" w:cs="Times New Roman"/>
                <w:b/>
              </w:rPr>
              <w:tab/>
            </w:r>
            <w:r w:rsidRPr="00B14D43">
              <w:rPr>
                <w:rFonts w:ascii="Times New Roman" w:hAnsi="Times New Roman" w:cs="Times New Roman"/>
                <w:b/>
              </w:rPr>
              <w:tab/>
            </w:r>
          </w:p>
          <w:p w14:paraId="08419F50" w14:textId="77777777" w:rsidR="00164073" w:rsidRPr="00B14D43" w:rsidRDefault="00164073" w:rsidP="00AD00C2">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b/>
              </w:rPr>
              <w:t>Once you have navigated to the street level, please select the area and ensure that your address is located in the highlighted block.”</w:t>
            </w:r>
          </w:p>
          <w:p w14:paraId="58897E7A"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tc>
      </w:tr>
      <w:tr w:rsidR="00164073" w:rsidRPr="00B14D43" w14:paraId="5BEDECB2" w14:textId="77777777" w:rsidTr="00AD00C2">
        <w:tc>
          <w:tcPr>
            <w:tcW w:w="2059" w:type="dxa"/>
          </w:tcPr>
          <w:p w14:paraId="1E2B8A44"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lastRenderedPageBreak/>
              <w:t>Response Options</w:t>
            </w:r>
          </w:p>
        </w:tc>
        <w:tc>
          <w:tcPr>
            <w:tcW w:w="7409" w:type="dxa"/>
          </w:tcPr>
          <w:p w14:paraId="07640AE7" w14:textId="77777777" w:rsidR="00164073" w:rsidRPr="00B14D43" w:rsidRDefault="00164073" w:rsidP="00AD00C2">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Checkbox</w:t>
            </w:r>
          </w:p>
          <w:p w14:paraId="2402FC3D" w14:textId="77777777" w:rsidR="00164073" w:rsidRPr="00B14D43" w:rsidRDefault="00164073" w:rsidP="00AD00C2">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w:t>
            </w:r>
            <w:r w:rsidRPr="00B14D43">
              <w:rPr>
                <w:rFonts w:ascii="Times New Roman" w:hAnsi="Times New Roman" w:cs="Times New Roman"/>
              </w:rPr>
              <w:tab/>
              <w:t>Cannot Locate Area</w:t>
            </w:r>
          </w:p>
          <w:p w14:paraId="21936C1B" w14:textId="77777777" w:rsidR="00164073" w:rsidRPr="00B14D43" w:rsidRDefault="00164073" w:rsidP="00AD00C2">
            <w:pPr>
              <w:widowControl w:val="0"/>
              <w:autoSpaceDE w:val="0"/>
              <w:autoSpaceDN w:val="0"/>
              <w:adjustRightInd w:val="0"/>
              <w:ind w:left="553" w:hanging="553"/>
              <w:contextualSpacing/>
              <w:rPr>
                <w:rFonts w:ascii="Times New Roman" w:hAnsi="Times New Roman" w:cs="Times New Roman"/>
              </w:rPr>
            </w:pPr>
          </w:p>
          <w:p w14:paraId="2FA70746" w14:textId="77777777" w:rsidR="00164073" w:rsidRPr="00B14D43" w:rsidRDefault="00164073" w:rsidP="00AD00C2">
            <w:pPr>
              <w:widowControl w:val="0"/>
              <w:autoSpaceDE w:val="0"/>
              <w:autoSpaceDN w:val="0"/>
              <w:adjustRightInd w:val="0"/>
              <w:ind w:left="553" w:hanging="553"/>
              <w:contextualSpacing/>
              <w:rPr>
                <w:rFonts w:ascii="Times New Roman" w:hAnsi="Times New Roman" w:cs="Times New Roman"/>
              </w:rPr>
            </w:pPr>
            <w:r w:rsidRPr="00B14D43">
              <w:rPr>
                <w:rFonts w:ascii="Times New Roman" w:hAnsi="Times New Roman" w:cs="Times New Roman"/>
              </w:rPr>
              <w:t>Using the spatial tools found on the map.</w:t>
            </w:r>
          </w:p>
          <w:p w14:paraId="35CEDC80" w14:textId="77777777" w:rsidR="00164073" w:rsidRPr="00B14D43" w:rsidRDefault="00164073" w:rsidP="00AD00C2">
            <w:pPr>
              <w:widowControl w:val="0"/>
              <w:autoSpaceDE w:val="0"/>
              <w:autoSpaceDN w:val="0"/>
              <w:adjustRightInd w:val="0"/>
              <w:contextualSpacing/>
              <w:rPr>
                <w:rFonts w:ascii="Times New Roman" w:hAnsi="Times New Roman" w:cs="Times New Roman"/>
              </w:rPr>
            </w:pPr>
          </w:p>
        </w:tc>
      </w:tr>
      <w:tr w:rsidR="00164073" w:rsidRPr="00B14D43" w14:paraId="2531FB17" w14:textId="77777777" w:rsidTr="00AD00C2">
        <w:tc>
          <w:tcPr>
            <w:tcW w:w="2059" w:type="dxa"/>
          </w:tcPr>
          <w:p w14:paraId="519E4C78"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Response Options Fills</w:t>
            </w:r>
          </w:p>
        </w:tc>
        <w:tc>
          <w:tcPr>
            <w:tcW w:w="7409" w:type="dxa"/>
          </w:tcPr>
          <w:p w14:paraId="40E86F56" w14:textId="77777777" w:rsidR="00164073" w:rsidRPr="00B14D43" w:rsidRDefault="00164073" w:rsidP="00AD00C2">
            <w:pPr>
              <w:ind w:left="231" w:hanging="231"/>
              <w:contextualSpacing/>
              <w:rPr>
                <w:rFonts w:ascii="Times New Roman" w:hAnsi="Times New Roman" w:cs="Times New Roman"/>
              </w:rPr>
            </w:pPr>
          </w:p>
          <w:p w14:paraId="3004049E" w14:textId="77777777" w:rsidR="00164073" w:rsidRPr="00B14D43" w:rsidRDefault="00164073" w:rsidP="00AD00C2">
            <w:pPr>
              <w:ind w:left="231" w:hanging="231"/>
              <w:contextualSpacing/>
              <w:rPr>
                <w:rFonts w:ascii="Times New Roman" w:hAnsi="Times New Roman" w:cs="Times New Roman"/>
              </w:rPr>
            </w:pPr>
          </w:p>
        </w:tc>
      </w:tr>
      <w:tr w:rsidR="00164073" w:rsidRPr="00B14D43" w14:paraId="4B1647C3" w14:textId="77777777" w:rsidTr="00AD00C2">
        <w:tc>
          <w:tcPr>
            <w:tcW w:w="2059" w:type="dxa"/>
          </w:tcPr>
          <w:p w14:paraId="097A6518"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Edits/Errors</w:t>
            </w:r>
          </w:p>
        </w:tc>
        <w:tc>
          <w:tcPr>
            <w:tcW w:w="7409" w:type="dxa"/>
          </w:tcPr>
          <w:p w14:paraId="378504FD" w14:textId="77777777" w:rsidR="00164073" w:rsidRPr="00B14D43" w:rsidRDefault="00164073" w:rsidP="00AD00C2">
            <w:pPr>
              <w:keepNext/>
              <w:keepLines/>
              <w:contextualSpacing/>
              <w:rPr>
                <w:rFonts w:ascii="Times New Roman" w:hAnsi="Times New Roman" w:cs="Times New Roman"/>
              </w:rPr>
            </w:pPr>
            <w:r w:rsidRPr="00B14D43">
              <w:rPr>
                <w:rFonts w:ascii="Times New Roman" w:hAnsi="Times New Roman" w:cs="Times New Roman"/>
              </w:rPr>
              <w:t>If ‘Next’ is clicked without a selected block or the Cannot Locate Area checkbox is left unselected: Display message “You must click on an area on the map or the Cannot Locate Area checkbox, then continue to the next page.”</w:t>
            </w:r>
          </w:p>
          <w:p w14:paraId="051D2B64" w14:textId="77777777" w:rsidR="00164073" w:rsidRPr="00B14D43" w:rsidRDefault="00164073" w:rsidP="00AD00C2">
            <w:pPr>
              <w:keepNext/>
              <w:keepLines/>
              <w:contextualSpacing/>
              <w:rPr>
                <w:rFonts w:ascii="Times New Roman" w:hAnsi="Times New Roman" w:cs="Times New Roman"/>
              </w:rPr>
            </w:pPr>
          </w:p>
        </w:tc>
      </w:tr>
      <w:tr w:rsidR="00164073" w:rsidRPr="00B14D43" w14:paraId="20F24291" w14:textId="77777777" w:rsidTr="00AD00C2">
        <w:tc>
          <w:tcPr>
            <w:tcW w:w="2059" w:type="dxa"/>
          </w:tcPr>
          <w:p w14:paraId="30CBD2AA"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Branching</w:t>
            </w:r>
          </w:p>
        </w:tc>
        <w:tc>
          <w:tcPr>
            <w:tcW w:w="7409" w:type="dxa"/>
          </w:tcPr>
          <w:p w14:paraId="165DA0E6"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Go to DASHBOARD</w:t>
            </w:r>
          </w:p>
        </w:tc>
      </w:tr>
      <w:tr w:rsidR="00164073" w:rsidRPr="00B14D43" w14:paraId="086F8BD9" w14:textId="77777777" w:rsidTr="00AD00C2">
        <w:tc>
          <w:tcPr>
            <w:tcW w:w="2059" w:type="dxa"/>
          </w:tcPr>
          <w:p w14:paraId="08F07232"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Help Text link</w:t>
            </w:r>
          </w:p>
        </w:tc>
        <w:tc>
          <w:tcPr>
            <w:tcW w:w="7409" w:type="dxa"/>
          </w:tcPr>
          <w:p w14:paraId="0B59A084"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WEBMAP</w:t>
            </w:r>
          </w:p>
        </w:tc>
      </w:tr>
      <w:tr w:rsidR="00164073" w:rsidRPr="00B14D43" w14:paraId="56172C5A" w14:textId="77777777" w:rsidTr="00AD00C2">
        <w:tc>
          <w:tcPr>
            <w:tcW w:w="2059" w:type="dxa"/>
          </w:tcPr>
          <w:p w14:paraId="3A54B789"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Special Instructions</w:t>
            </w:r>
          </w:p>
        </w:tc>
        <w:tc>
          <w:tcPr>
            <w:tcW w:w="7409" w:type="dxa"/>
          </w:tcPr>
          <w:p w14:paraId="5F11C2FB" w14:textId="77777777" w:rsidR="00164073" w:rsidRPr="00B14D43" w:rsidRDefault="00164073" w:rsidP="00AD00C2">
            <w:pPr>
              <w:autoSpaceDE w:val="0"/>
              <w:autoSpaceDN w:val="0"/>
              <w:adjustRightInd w:val="0"/>
              <w:contextualSpacing/>
              <w:rPr>
                <w:rFonts w:ascii="Times New Roman" w:hAnsi="Times New Roman" w:cs="Times New Roman"/>
                <w:iCs/>
              </w:rPr>
            </w:pPr>
            <w:r w:rsidRPr="00B14D43">
              <w:rPr>
                <w:rFonts w:ascii="Times New Roman" w:hAnsi="Times New Roman" w:cs="Times New Roman"/>
                <w:iCs/>
              </w:rPr>
              <w:t>The following pieces are needed to be considered a valid response:</w:t>
            </w:r>
          </w:p>
          <w:p w14:paraId="47720A93" w14:textId="77777777" w:rsidR="00164073" w:rsidRPr="00B14D43" w:rsidRDefault="00164073" w:rsidP="00AD00C2">
            <w:pPr>
              <w:autoSpaceDE w:val="0"/>
              <w:autoSpaceDN w:val="0"/>
              <w:adjustRightInd w:val="0"/>
              <w:contextualSpacing/>
              <w:rPr>
                <w:rFonts w:ascii="Times New Roman" w:hAnsi="Times New Roman" w:cs="Times New Roman"/>
                <w:iCs/>
              </w:rPr>
            </w:pPr>
          </w:p>
          <w:p w14:paraId="7D0C78BF" w14:textId="77777777" w:rsidR="00164073" w:rsidRPr="00B14D43" w:rsidRDefault="00164073" w:rsidP="008A1087">
            <w:pPr>
              <w:numPr>
                <w:ilvl w:val="0"/>
                <w:numId w:val="13"/>
              </w:numPr>
              <w:autoSpaceDE w:val="0"/>
              <w:autoSpaceDN w:val="0"/>
              <w:adjustRightInd w:val="0"/>
              <w:contextualSpacing/>
              <w:rPr>
                <w:rFonts w:ascii="Times New Roman" w:hAnsi="Times New Roman" w:cs="Times New Roman"/>
                <w:iCs/>
              </w:rPr>
            </w:pPr>
            <w:r w:rsidRPr="00B14D43">
              <w:rPr>
                <w:rFonts w:ascii="Times New Roman" w:hAnsi="Times New Roman" w:cs="Times New Roman"/>
                <w:iCs/>
              </w:rPr>
              <w:t>Clicking on the map and highlighting a block OR</w:t>
            </w:r>
          </w:p>
          <w:p w14:paraId="6281454D" w14:textId="77777777" w:rsidR="00164073" w:rsidRPr="00B14D43" w:rsidRDefault="00164073" w:rsidP="008A1087">
            <w:pPr>
              <w:numPr>
                <w:ilvl w:val="0"/>
                <w:numId w:val="13"/>
              </w:numPr>
              <w:autoSpaceDE w:val="0"/>
              <w:autoSpaceDN w:val="0"/>
              <w:adjustRightInd w:val="0"/>
              <w:contextualSpacing/>
              <w:rPr>
                <w:rFonts w:ascii="Times New Roman" w:hAnsi="Times New Roman" w:cs="Times New Roman"/>
                <w:iCs/>
              </w:rPr>
            </w:pPr>
            <w:r w:rsidRPr="00B14D43">
              <w:rPr>
                <w:rFonts w:ascii="Times New Roman" w:hAnsi="Times New Roman" w:cs="Times New Roman"/>
                <w:iCs/>
              </w:rPr>
              <w:t>Clicking on the “Cannot Locate Area” checkbox; AND</w:t>
            </w:r>
          </w:p>
          <w:p w14:paraId="144C75DD" w14:textId="77777777" w:rsidR="00164073" w:rsidRPr="00B14D43" w:rsidRDefault="00164073" w:rsidP="008A1087">
            <w:pPr>
              <w:numPr>
                <w:ilvl w:val="0"/>
                <w:numId w:val="13"/>
              </w:numPr>
              <w:autoSpaceDE w:val="0"/>
              <w:autoSpaceDN w:val="0"/>
              <w:adjustRightInd w:val="0"/>
              <w:contextualSpacing/>
              <w:rPr>
                <w:rFonts w:ascii="Times New Roman" w:hAnsi="Times New Roman" w:cs="Times New Roman"/>
                <w:iCs/>
              </w:rPr>
            </w:pPr>
            <w:r w:rsidRPr="00B14D43">
              <w:rPr>
                <w:rFonts w:ascii="Times New Roman" w:hAnsi="Times New Roman" w:cs="Times New Roman"/>
                <w:iCs/>
              </w:rPr>
              <w:t>Clicking on the “Next” button.</w:t>
            </w:r>
          </w:p>
          <w:p w14:paraId="54525F6C" w14:textId="77777777" w:rsidR="00164073" w:rsidRPr="00B14D43" w:rsidRDefault="00164073" w:rsidP="00AD00C2">
            <w:pPr>
              <w:rPr>
                <w:rFonts w:ascii="Times New Roman" w:hAnsi="Times New Roman" w:cs="Times New Roman"/>
              </w:rPr>
            </w:pPr>
          </w:p>
          <w:p w14:paraId="77239EA7"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For geocoded cases, if the respondent clicks on another area, then clicks on the “Cannot Locate Area” checkbox, RT_BCU* or RT_AG* should remain filled and RESG_* should remain blank.</w:t>
            </w:r>
          </w:p>
          <w:p w14:paraId="2C8A6681" w14:textId="77777777" w:rsidR="00164073" w:rsidRPr="00B14D43" w:rsidRDefault="00164073" w:rsidP="00AD00C2">
            <w:pPr>
              <w:rPr>
                <w:rFonts w:ascii="Times New Roman" w:hAnsi="Times New Roman" w:cs="Times New Roman"/>
              </w:rPr>
            </w:pPr>
          </w:p>
          <w:p w14:paraId="548B23AD" w14:textId="77777777" w:rsidR="00164073" w:rsidRPr="00B14D43" w:rsidRDefault="00164073" w:rsidP="00AD00C2">
            <w:pPr>
              <w:rPr>
                <w:rFonts w:ascii="Times New Roman" w:hAnsi="Times New Roman" w:cs="Times New Roman"/>
              </w:rPr>
            </w:pPr>
            <w:r w:rsidRPr="00B14D43">
              <w:rPr>
                <w:rFonts w:ascii="Times New Roman" w:hAnsi="Times New Roman" w:cs="Times New Roman"/>
              </w:rPr>
              <w:t>The web map interface needs maximum space on the screen in order to fully utilize the mapping functionality.</w:t>
            </w:r>
          </w:p>
          <w:p w14:paraId="78E48241" w14:textId="77777777" w:rsidR="00164073" w:rsidRPr="00B14D43" w:rsidRDefault="00164073" w:rsidP="00AD00C2">
            <w:pPr>
              <w:rPr>
                <w:rFonts w:ascii="Times New Roman" w:hAnsi="Times New Roman" w:cs="Times New Roman"/>
              </w:rPr>
            </w:pPr>
          </w:p>
          <w:p w14:paraId="7165F2B8" w14:textId="77777777" w:rsidR="00164073" w:rsidRPr="00B14D43" w:rsidRDefault="00164073" w:rsidP="00AD00C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Instrument must allow a default (i.e., “Start Over”) button which resets the map to the original view (i.e., undoes any zooming and panning) that was provided to the respondent.</w:t>
            </w:r>
          </w:p>
          <w:p w14:paraId="6F1D6777" w14:textId="77777777" w:rsidR="00164073" w:rsidRPr="00B14D43" w:rsidRDefault="00164073" w:rsidP="00AD00C2">
            <w:pPr>
              <w:rPr>
                <w:rFonts w:ascii="Times New Roman" w:hAnsi="Times New Roman" w:cs="Times New Roman"/>
              </w:rPr>
            </w:pPr>
          </w:p>
        </w:tc>
      </w:tr>
    </w:tbl>
    <w:p w14:paraId="6329E673" w14:textId="77777777" w:rsidR="005C1642" w:rsidRPr="00B14D43" w:rsidRDefault="005C1642" w:rsidP="005C1642">
      <w:pPr>
        <w:contextualSpacing/>
        <w:rPr>
          <w:rFonts w:ascii="Times New Roman" w:hAnsi="Times New Roman" w:cs="Times New Roman"/>
        </w:rPr>
      </w:pPr>
    </w:p>
    <w:p w14:paraId="689CF0D8" w14:textId="77777777" w:rsidR="003D2292" w:rsidRPr="00B14D43" w:rsidRDefault="003D2292" w:rsidP="003D2292">
      <w:pPr>
        <w:rPr>
          <w:rFonts w:ascii="Times New Roman" w:hAnsi="Times New Roman" w:cs="Times New Roman"/>
        </w:rPr>
      </w:pPr>
      <w:r w:rsidRPr="00B14D43">
        <w:rPr>
          <w:rFonts w:ascii="Times New Roman" w:hAnsi="Times New Roman" w:cs="Times New Roman"/>
        </w:rPr>
        <w:br w:type="page"/>
      </w:r>
    </w:p>
    <w:p w14:paraId="39953910" w14:textId="163A0B3B" w:rsidR="00E409A3" w:rsidRPr="00B14D43" w:rsidRDefault="00E409A3" w:rsidP="00D56B7D">
      <w:pPr>
        <w:pStyle w:val="Heading1"/>
        <w:rPr>
          <w:rFonts w:ascii="Times New Roman" w:hAnsi="Times New Roman" w:cs="Times New Roman"/>
          <w:sz w:val="22"/>
          <w:szCs w:val="22"/>
        </w:rPr>
      </w:pPr>
      <w:bookmarkStart w:id="99" w:name="_Toc432521925"/>
      <w:bookmarkStart w:id="100" w:name="_Toc465070423"/>
      <w:r w:rsidRPr="00B14D43">
        <w:rPr>
          <w:rFonts w:ascii="Times New Roman" w:hAnsi="Times New Roman" w:cs="Times New Roman"/>
          <w:sz w:val="22"/>
          <w:szCs w:val="22"/>
        </w:rPr>
        <w:lastRenderedPageBreak/>
        <w:t>Roster</w:t>
      </w:r>
      <w:bookmarkEnd w:id="99"/>
      <w:bookmarkEnd w:id="100"/>
    </w:p>
    <w:p w14:paraId="110FC569" w14:textId="77777777" w:rsidR="00D56B7D" w:rsidRPr="00B14D43" w:rsidRDefault="00D56B7D" w:rsidP="004252F7">
      <w:pPr>
        <w:pStyle w:val="Heading2"/>
        <w:rPr>
          <w:rFonts w:ascii="Times New Roman" w:hAnsi="Times New Roman" w:cs="Times New Roman"/>
          <w:sz w:val="22"/>
          <w:szCs w:val="22"/>
          <w:lang w:eastAsia="ko-KR"/>
        </w:rPr>
      </w:pPr>
    </w:p>
    <w:p w14:paraId="3B574C78" w14:textId="1F1D6BAA" w:rsidR="007549D3" w:rsidRPr="00B14D43" w:rsidRDefault="007549D3" w:rsidP="004252F7">
      <w:pPr>
        <w:pStyle w:val="Heading2"/>
        <w:rPr>
          <w:rFonts w:ascii="Times New Roman" w:hAnsi="Times New Roman" w:cs="Times New Roman"/>
          <w:sz w:val="22"/>
          <w:szCs w:val="22"/>
        </w:rPr>
      </w:pPr>
      <w:bookmarkStart w:id="101" w:name="_Toc465070424"/>
      <w:r w:rsidRPr="00B14D43">
        <w:rPr>
          <w:rFonts w:ascii="Times New Roman" w:hAnsi="Times New Roman" w:cs="Times New Roman"/>
          <w:sz w:val="22"/>
          <w:szCs w:val="22"/>
        </w:rPr>
        <w:t>RESPONDENT</w:t>
      </w:r>
      <w:bookmarkEnd w:id="101"/>
    </w:p>
    <w:p w14:paraId="4CCF02A7" w14:textId="77777777" w:rsidR="004252F7" w:rsidRPr="00B14D43" w:rsidRDefault="004252F7" w:rsidP="00E409A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914" w14:textId="77777777" w:rsidTr="00516417">
        <w:tc>
          <w:tcPr>
            <w:tcW w:w="2059" w:type="dxa"/>
          </w:tcPr>
          <w:p w14:paraId="3995391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913" w14:textId="77777777" w:rsidR="00E409A3" w:rsidRPr="00B14D43" w:rsidRDefault="00E409A3" w:rsidP="0044424B">
            <w:pPr>
              <w:rPr>
                <w:rFonts w:ascii="Times New Roman" w:hAnsi="Times New Roman" w:cs="Times New Roman"/>
                <w:b/>
              </w:rPr>
            </w:pPr>
            <w:bookmarkStart w:id="102" w:name="_Toc432521926"/>
            <w:r w:rsidRPr="00B14D43">
              <w:rPr>
                <w:rFonts w:ascii="Times New Roman" w:hAnsi="Times New Roman" w:cs="Times New Roman"/>
                <w:b/>
              </w:rPr>
              <w:t>RESPONDENT</w:t>
            </w:r>
            <w:bookmarkEnd w:id="102"/>
          </w:p>
        </w:tc>
      </w:tr>
      <w:tr w:rsidR="00E409A3" w:rsidRPr="00B14D43" w14:paraId="3995391F" w14:textId="77777777" w:rsidTr="00516417">
        <w:tc>
          <w:tcPr>
            <w:tcW w:w="2059" w:type="dxa"/>
          </w:tcPr>
          <w:p w14:paraId="3995391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5D5DC529"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RESP_FIRST_NAME: CHAR 20</w:t>
            </w:r>
          </w:p>
          <w:p w14:paraId="71619D5E"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RESP_MIDDLE_NAME</w:t>
            </w:r>
            <w:r w:rsidRPr="00B14D43">
              <w:rPr>
                <w:rFonts w:ascii="Times New Roman" w:hAnsi="Times New Roman" w:cs="Times New Roman"/>
                <w:lang w:eastAsia="ko-KR"/>
              </w:rPr>
              <w:t>:</w:t>
            </w:r>
            <w:r w:rsidRPr="00B14D43">
              <w:rPr>
                <w:rFonts w:ascii="Times New Roman" w:hAnsi="Times New Roman" w:cs="Times New Roman"/>
              </w:rPr>
              <w:t xml:space="preserve"> CHAR 20</w:t>
            </w:r>
          </w:p>
          <w:p w14:paraId="48DF196E"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RESP_LAST_NAME</w:t>
            </w:r>
            <w:r w:rsidRPr="00B14D43">
              <w:rPr>
                <w:rFonts w:ascii="Times New Roman" w:hAnsi="Times New Roman" w:cs="Times New Roman"/>
                <w:lang w:eastAsia="ko-KR"/>
              </w:rPr>
              <w:t>:</w:t>
            </w:r>
            <w:r w:rsidRPr="00B14D43">
              <w:rPr>
                <w:rFonts w:ascii="Times New Roman" w:hAnsi="Times New Roman" w:cs="Times New Roman"/>
              </w:rPr>
              <w:t xml:space="preserve"> CHAR 20</w:t>
            </w:r>
          </w:p>
          <w:p w14:paraId="31DF7B96"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RESP_PH_AREA_ID: NUM 3</w:t>
            </w:r>
          </w:p>
          <w:p w14:paraId="6594EF2C"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RESP_PH_PREFIX_ID: NUM 3</w:t>
            </w:r>
          </w:p>
          <w:p w14:paraId="1DA86858"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RESP_PH_SUFFIX_ID: NUM 4</w:t>
            </w:r>
          </w:p>
          <w:p w14:paraId="60B7A706" w14:textId="77777777" w:rsidR="00284671" w:rsidRPr="00B14D43" w:rsidRDefault="00284671" w:rsidP="00284671">
            <w:pPr>
              <w:widowControl w:val="0"/>
              <w:autoSpaceDE w:val="0"/>
              <w:autoSpaceDN w:val="0"/>
              <w:adjustRightInd w:val="0"/>
              <w:contextualSpacing/>
              <w:rPr>
                <w:rFonts w:ascii="Times New Roman" w:hAnsi="Times New Roman" w:cs="Times New Roman"/>
              </w:rPr>
            </w:pPr>
          </w:p>
          <w:p w14:paraId="008F6DB8" w14:textId="77777777"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RESP_EMAIL_TEXT: CHAR 50</w:t>
            </w:r>
          </w:p>
          <w:p w14:paraId="3995391E" w14:textId="59F20E93" w:rsidR="00E409A3" w:rsidRPr="00B14D43" w:rsidRDefault="00284671" w:rsidP="00505D7F">
            <w:pPr>
              <w:rPr>
                <w:rFonts w:ascii="Times New Roman" w:hAnsi="Times New Roman" w:cs="Times New Roman"/>
              </w:rPr>
            </w:pPr>
            <w:r w:rsidRPr="00B14D43">
              <w:rPr>
                <w:rFonts w:ascii="Times New Roman" w:hAnsi="Times New Roman" w:cs="Times New Roman"/>
              </w:rPr>
              <w:t>RESP_EMAIL_CONF_TEXT: CHAR 50</w:t>
            </w:r>
          </w:p>
        </w:tc>
      </w:tr>
      <w:tr w:rsidR="00E409A3" w:rsidRPr="00B14D43" w14:paraId="39953922" w14:textId="77777777" w:rsidTr="00516417">
        <w:tc>
          <w:tcPr>
            <w:tcW w:w="2059" w:type="dxa"/>
          </w:tcPr>
          <w:p w14:paraId="3995392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92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None</w:t>
            </w:r>
          </w:p>
        </w:tc>
      </w:tr>
      <w:tr w:rsidR="00E409A3" w:rsidRPr="00B14D43" w14:paraId="39953926" w14:textId="77777777" w:rsidTr="00516417">
        <w:tc>
          <w:tcPr>
            <w:tcW w:w="2059" w:type="dxa"/>
          </w:tcPr>
          <w:p w14:paraId="3995392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92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VERIFY ADDRESS=yes</w:t>
            </w:r>
          </w:p>
          <w:p w14:paraId="3995392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Valid address provided in NON_ID ADDRESS BLOCK</w:t>
            </w:r>
          </w:p>
        </w:tc>
      </w:tr>
      <w:tr w:rsidR="00E409A3" w:rsidRPr="00B14D43" w14:paraId="39953929" w14:textId="77777777" w:rsidTr="00516417">
        <w:tc>
          <w:tcPr>
            <w:tcW w:w="2059" w:type="dxa"/>
          </w:tcPr>
          <w:p w14:paraId="3995392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928" w14:textId="42EFBC17" w:rsidR="00E409A3" w:rsidRPr="00B14D43" w:rsidRDefault="00E409A3" w:rsidP="00505D7F">
            <w:pPr>
              <w:rPr>
                <w:rFonts w:ascii="Times New Roman" w:hAnsi="Times New Roman" w:cs="Times New Roman"/>
              </w:rPr>
            </w:pPr>
            <w:r w:rsidRPr="00B14D43">
              <w:rPr>
                <w:rFonts w:ascii="Times New Roman" w:hAnsi="Times New Roman" w:cs="Times New Roman"/>
                <w:b/>
              </w:rPr>
              <w:t xml:space="preserve">What is your name, </w:t>
            </w:r>
            <w:r w:rsidR="00E76F9F" w:rsidRPr="00B14D43">
              <w:rPr>
                <w:rFonts w:ascii="Times New Roman" w:hAnsi="Times New Roman" w:cs="Times New Roman"/>
                <w:b/>
              </w:rPr>
              <w:t>tele</w:t>
            </w:r>
            <w:r w:rsidRPr="00B14D43">
              <w:rPr>
                <w:rFonts w:ascii="Times New Roman" w:hAnsi="Times New Roman" w:cs="Times New Roman"/>
                <w:b/>
              </w:rPr>
              <w:t>phone number, and email address?</w:t>
            </w:r>
            <w:r w:rsidRPr="00B14D43">
              <w:rPr>
                <w:rFonts w:ascii="Times New Roman" w:hAnsi="Times New Roman" w:cs="Times New Roman"/>
              </w:rPr>
              <w:t xml:space="preserve">  We will only contact you if needed for official Census Bureau business. </w:t>
            </w:r>
            <w:r w:rsidRPr="00B14D43">
              <w:rPr>
                <w:rFonts w:ascii="Times New Roman" w:hAnsi="Times New Roman" w:cs="Times New Roman"/>
                <w:color w:val="1F497D"/>
              </w:rPr>
              <w:t>(</w:t>
            </w:r>
            <w:r w:rsidRPr="00B14D43">
              <w:rPr>
                <w:rFonts w:ascii="Times New Roman" w:hAnsi="Times New Roman" w:cs="Times New Roman"/>
                <w:color w:val="0070C0"/>
                <w:u w:val="single"/>
              </w:rPr>
              <w:t>Help)</w:t>
            </w:r>
          </w:p>
        </w:tc>
      </w:tr>
      <w:tr w:rsidR="00E409A3" w:rsidRPr="00B14D43" w14:paraId="3995392D" w14:textId="77777777" w:rsidTr="00516417">
        <w:tc>
          <w:tcPr>
            <w:tcW w:w="2059" w:type="dxa"/>
          </w:tcPr>
          <w:p w14:paraId="3995392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92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p w14:paraId="3995392C" w14:textId="77777777" w:rsidR="00E409A3" w:rsidRPr="00B14D43" w:rsidRDefault="00E409A3" w:rsidP="00505D7F">
            <w:pPr>
              <w:rPr>
                <w:rFonts w:ascii="Times New Roman" w:hAnsi="Times New Roman" w:cs="Times New Roman"/>
              </w:rPr>
            </w:pPr>
          </w:p>
        </w:tc>
      </w:tr>
      <w:tr w:rsidR="00E409A3" w:rsidRPr="00B14D43" w14:paraId="3995393B" w14:textId="77777777" w:rsidTr="00516417">
        <w:tc>
          <w:tcPr>
            <w:tcW w:w="2059" w:type="dxa"/>
          </w:tcPr>
          <w:p w14:paraId="3995392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92F"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Name</w:t>
            </w:r>
          </w:p>
          <w:p w14:paraId="39953930" w14:textId="77777777" w:rsidR="00E409A3" w:rsidRPr="00B14D43" w:rsidRDefault="00E409A3" w:rsidP="00505D7F">
            <w:pPr>
              <w:widowControl w:val="0"/>
              <w:numPr>
                <w:ilvl w:val="0"/>
                <w:numId w:val="4"/>
              </w:numPr>
              <w:autoSpaceDE w:val="0"/>
              <w:autoSpaceDN w:val="0"/>
              <w:adjustRightInd w:val="0"/>
              <w:ind w:left="373" w:hanging="180"/>
              <w:contextualSpacing/>
              <w:rPr>
                <w:rFonts w:ascii="Times New Roman" w:hAnsi="Times New Roman" w:cs="Times New Roman"/>
              </w:rPr>
            </w:pPr>
            <w:r w:rsidRPr="00B14D43">
              <w:rPr>
                <w:rFonts w:ascii="Times New Roman" w:hAnsi="Times New Roman" w:cs="Times New Roman"/>
              </w:rPr>
              <w:t>First Name: 20-character text box</w:t>
            </w:r>
          </w:p>
          <w:p w14:paraId="39953931" w14:textId="77777777" w:rsidR="00E409A3" w:rsidRPr="00B14D43" w:rsidRDefault="00E409A3" w:rsidP="00505D7F">
            <w:pPr>
              <w:widowControl w:val="0"/>
              <w:numPr>
                <w:ilvl w:val="0"/>
                <w:numId w:val="4"/>
              </w:numPr>
              <w:autoSpaceDE w:val="0"/>
              <w:autoSpaceDN w:val="0"/>
              <w:adjustRightInd w:val="0"/>
              <w:ind w:left="373" w:hanging="180"/>
              <w:contextualSpacing/>
              <w:rPr>
                <w:rFonts w:ascii="Times New Roman" w:hAnsi="Times New Roman" w:cs="Times New Roman"/>
              </w:rPr>
            </w:pPr>
            <w:r w:rsidRPr="00B14D43">
              <w:rPr>
                <w:rFonts w:ascii="Times New Roman" w:hAnsi="Times New Roman" w:cs="Times New Roman"/>
              </w:rPr>
              <w:t xml:space="preserve">Middle Name: 20-character text box </w:t>
            </w:r>
          </w:p>
          <w:p w14:paraId="39953932" w14:textId="0D1C5C06" w:rsidR="00E409A3" w:rsidRPr="00B14D43" w:rsidRDefault="00E409A3" w:rsidP="00505D7F">
            <w:pPr>
              <w:widowControl w:val="0"/>
              <w:numPr>
                <w:ilvl w:val="0"/>
                <w:numId w:val="4"/>
              </w:numPr>
              <w:autoSpaceDE w:val="0"/>
              <w:autoSpaceDN w:val="0"/>
              <w:adjustRightInd w:val="0"/>
              <w:ind w:left="373" w:hanging="180"/>
              <w:contextualSpacing/>
              <w:rPr>
                <w:rFonts w:ascii="Times New Roman" w:hAnsi="Times New Roman" w:cs="Times New Roman"/>
              </w:rPr>
            </w:pPr>
            <w:r w:rsidRPr="00B14D43">
              <w:rPr>
                <w:rFonts w:ascii="Times New Roman" w:hAnsi="Times New Roman" w:cs="Times New Roman"/>
              </w:rPr>
              <w:t>Last Name</w:t>
            </w:r>
            <w:r w:rsidR="0090481C" w:rsidRPr="00B14D43">
              <w:rPr>
                <w:rFonts w:ascii="Times New Roman" w:hAnsi="Times New Roman" w:cs="Times New Roman"/>
              </w:rPr>
              <w:t>(s)</w:t>
            </w:r>
            <w:r w:rsidRPr="00B14D43">
              <w:rPr>
                <w:rFonts w:ascii="Times New Roman" w:hAnsi="Times New Roman" w:cs="Times New Roman"/>
              </w:rPr>
              <w:t>: 20-character text box</w:t>
            </w:r>
          </w:p>
          <w:p w14:paraId="39953933" w14:textId="77777777" w:rsidR="00E409A3" w:rsidRPr="00B14D43" w:rsidRDefault="00E409A3" w:rsidP="00505D7F">
            <w:pPr>
              <w:widowControl w:val="0"/>
              <w:autoSpaceDE w:val="0"/>
              <w:autoSpaceDN w:val="0"/>
              <w:adjustRightInd w:val="0"/>
              <w:ind w:left="360"/>
              <w:contextualSpacing/>
              <w:rPr>
                <w:rFonts w:ascii="Times New Roman" w:hAnsi="Times New Roman" w:cs="Times New Roman"/>
              </w:rPr>
            </w:pPr>
          </w:p>
          <w:p w14:paraId="39953934"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Phone Number</w:t>
            </w:r>
          </w:p>
          <w:p w14:paraId="39953935" w14:textId="77777777" w:rsidR="00E409A3" w:rsidRPr="00B14D43" w:rsidRDefault="00E409A3" w:rsidP="00505D7F">
            <w:pPr>
              <w:widowControl w:val="0"/>
              <w:autoSpaceDE w:val="0"/>
              <w:autoSpaceDN w:val="0"/>
              <w:adjustRightInd w:val="0"/>
              <w:contextualSpacing/>
              <w:rPr>
                <w:rFonts w:ascii="Times New Roman" w:hAnsi="Times New Roman" w:cs="Times New Roman"/>
                <w:i/>
              </w:rPr>
            </w:pPr>
            <w:r w:rsidRPr="00B14D43">
              <w:rPr>
                <w:rFonts w:ascii="Times New Roman" w:hAnsi="Times New Roman" w:cs="Times New Roman"/>
                <w:i/>
              </w:rPr>
              <w:t>(separate by a hyphen with auto-tabbing)</w:t>
            </w:r>
          </w:p>
          <w:p w14:paraId="39953936" w14:textId="77777777" w:rsidR="00E409A3" w:rsidRPr="00B14D43" w:rsidRDefault="00E409A3" w:rsidP="00505D7F">
            <w:pPr>
              <w:widowControl w:val="0"/>
              <w:numPr>
                <w:ilvl w:val="0"/>
                <w:numId w:val="5"/>
              </w:numPr>
              <w:autoSpaceDE w:val="0"/>
              <w:autoSpaceDN w:val="0"/>
              <w:adjustRightInd w:val="0"/>
              <w:ind w:left="373" w:hanging="180"/>
              <w:contextualSpacing/>
              <w:rPr>
                <w:rFonts w:ascii="Times New Roman" w:hAnsi="Times New Roman" w:cs="Times New Roman"/>
              </w:rPr>
            </w:pPr>
            <w:r w:rsidRPr="00B14D43">
              <w:rPr>
                <w:rFonts w:ascii="Times New Roman" w:hAnsi="Times New Roman" w:cs="Times New Roman"/>
              </w:rPr>
              <w:t>Telephone Number: two 3-digit numeric text boxes and a 4-digit numeric text box</w:t>
            </w:r>
          </w:p>
          <w:p w14:paraId="39953937"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938"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Enter email address: 50-character text box</w:t>
            </w:r>
          </w:p>
          <w:p w14:paraId="39953939"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Confirm email address:  50-character text box</w:t>
            </w:r>
          </w:p>
          <w:p w14:paraId="3995393A" w14:textId="77777777" w:rsidR="00E409A3" w:rsidRPr="00B14D43" w:rsidRDefault="00E409A3" w:rsidP="00505D7F">
            <w:pPr>
              <w:widowControl w:val="0"/>
              <w:autoSpaceDE w:val="0"/>
              <w:autoSpaceDN w:val="0"/>
              <w:adjustRightInd w:val="0"/>
              <w:ind w:left="720"/>
              <w:contextualSpacing/>
              <w:rPr>
                <w:rFonts w:ascii="Times New Roman" w:hAnsi="Times New Roman" w:cs="Times New Roman"/>
              </w:rPr>
            </w:pPr>
          </w:p>
        </w:tc>
      </w:tr>
      <w:tr w:rsidR="00E409A3" w:rsidRPr="00B14D43" w14:paraId="3995393E" w14:textId="77777777" w:rsidTr="00516417">
        <w:tc>
          <w:tcPr>
            <w:tcW w:w="2059" w:type="dxa"/>
          </w:tcPr>
          <w:p w14:paraId="3995393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Response Options Fills</w:t>
            </w:r>
          </w:p>
        </w:tc>
        <w:tc>
          <w:tcPr>
            <w:tcW w:w="7409" w:type="dxa"/>
          </w:tcPr>
          <w:p w14:paraId="3995393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949" w14:textId="77777777" w:rsidTr="00516417">
        <w:tc>
          <w:tcPr>
            <w:tcW w:w="2059" w:type="dxa"/>
          </w:tcPr>
          <w:p w14:paraId="3995393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940" w14:textId="020B4716" w:rsidR="00E409A3" w:rsidRPr="00B14D43" w:rsidRDefault="00E76F9F" w:rsidP="00505D7F">
            <w:pPr>
              <w:contextualSpacing/>
              <w:rPr>
                <w:rFonts w:ascii="Times New Roman" w:hAnsi="Times New Roman" w:cs="Times New Roman"/>
              </w:rPr>
            </w:pPr>
            <w:r w:rsidRPr="00B14D43">
              <w:rPr>
                <w:rFonts w:ascii="Times New Roman" w:hAnsi="Times New Roman" w:cs="Times New Roman"/>
              </w:rPr>
              <w:t>If there is fewer than 1 character</w:t>
            </w:r>
            <w:r w:rsidR="00E409A3" w:rsidRPr="00B14D43">
              <w:rPr>
                <w:rFonts w:ascii="Times New Roman" w:hAnsi="Times New Roman" w:cs="Times New Roman"/>
              </w:rPr>
              <w:t xml:space="preserve"> in the name fields combined and the next button is selected:</w:t>
            </w:r>
          </w:p>
          <w:p w14:paraId="39953941" w14:textId="77777777" w:rsidR="00E409A3" w:rsidRPr="00B14D43" w:rsidRDefault="00E409A3" w:rsidP="00505D7F">
            <w:pPr>
              <w:pStyle w:val="ListParagraph"/>
              <w:numPr>
                <w:ilvl w:val="0"/>
                <w:numId w:val="6"/>
              </w:numPr>
              <w:rPr>
                <w:rFonts w:ascii="Times New Roman" w:hAnsi="Times New Roman" w:cs="Times New Roman"/>
              </w:rPr>
            </w:pPr>
            <w:r w:rsidRPr="00B14D43">
              <w:rPr>
                <w:rFonts w:ascii="Times New Roman" w:hAnsi="Times New Roman" w:cs="Times New Roman"/>
              </w:rPr>
              <w:t>First time: “Please provide your name.  If you prefer not to provide your name, please provide a nickname or description so that you will know who each question refers to.”</w:t>
            </w:r>
          </w:p>
          <w:p w14:paraId="39953942" w14:textId="090EA163" w:rsidR="00E409A3" w:rsidRPr="00B14D43" w:rsidRDefault="00E409A3" w:rsidP="00505D7F">
            <w:pPr>
              <w:pStyle w:val="ListParagraph"/>
              <w:rPr>
                <w:rFonts w:ascii="Times New Roman" w:hAnsi="Times New Roman" w:cs="Times New Roman"/>
              </w:rPr>
            </w:pPr>
            <w:r w:rsidRPr="00B14D43">
              <w:rPr>
                <w:rFonts w:ascii="Times New Roman" w:hAnsi="Times New Roman" w:cs="Times New Roman"/>
              </w:rPr>
              <w:t>Name boxes shou</w:t>
            </w:r>
            <w:r w:rsidR="00433D23" w:rsidRPr="00B14D43">
              <w:rPr>
                <w:rFonts w:ascii="Times New Roman" w:hAnsi="Times New Roman" w:cs="Times New Roman"/>
              </w:rPr>
              <w:t>ld be bolded and highlighted</w:t>
            </w:r>
            <w:r w:rsidRPr="00B14D43">
              <w:rPr>
                <w:rFonts w:ascii="Times New Roman" w:hAnsi="Times New Roman" w:cs="Times New Roman"/>
              </w:rPr>
              <w:t>.</w:t>
            </w:r>
          </w:p>
          <w:p w14:paraId="39953943" w14:textId="77777777" w:rsidR="00E409A3" w:rsidRPr="00B14D43" w:rsidRDefault="00E409A3" w:rsidP="00505D7F">
            <w:pPr>
              <w:pStyle w:val="ListParagraph"/>
              <w:numPr>
                <w:ilvl w:val="0"/>
                <w:numId w:val="6"/>
              </w:numPr>
              <w:shd w:val="clear" w:color="auto" w:fill="FFFFFF"/>
              <w:rPr>
                <w:rFonts w:ascii="Times New Roman" w:hAnsi="Times New Roman" w:cs="Times New Roman"/>
              </w:rPr>
            </w:pPr>
            <w:r w:rsidRPr="00B14D43">
              <w:rPr>
                <w:rFonts w:ascii="Times New Roman" w:hAnsi="Times New Roman" w:cs="Times New Roman"/>
              </w:rPr>
              <w:t>Second time:  “Your name is required to continue the survey.  If you prefer not to provide your name, please provide a nickname or description.”</w:t>
            </w:r>
          </w:p>
          <w:p w14:paraId="5873C630" w14:textId="77777777" w:rsidR="00433D23" w:rsidRPr="00B14D43" w:rsidRDefault="00433D23" w:rsidP="00505D7F">
            <w:pPr>
              <w:pStyle w:val="ListParagraph"/>
              <w:keepNext/>
              <w:keepLines/>
              <w:rPr>
                <w:rFonts w:ascii="Times New Roman" w:hAnsi="Times New Roman" w:cs="Times New Roman"/>
              </w:rPr>
            </w:pPr>
          </w:p>
          <w:p w14:paraId="39953944" w14:textId="0F520418" w:rsidR="00E409A3" w:rsidRPr="00B14D43" w:rsidRDefault="00E409A3" w:rsidP="00505D7F">
            <w:pPr>
              <w:pStyle w:val="ListParagraph"/>
              <w:keepNext/>
              <w:keepLines/>
              <w:rPr>
                <w:rFonts w:ascii="Times New Roman" w:hAnsi="Times New Roman" w:cs="Times New Roman"/>
              </w:rPr>
            </w:pPr>
            <w:r w:rsidRPr="00B14D43">
              <w:rPr>
                <w:rFonts w:ascii="Times New Roman" w:hAnsi="Times New Roman" w:cs="Times New Roman"/>
              </w:rPr>
              <w:t>Name boxes sho</w:t>
            </w:r>
            <w:r w:rsidR="00433D23" w:rsidRPr="00B14D43">
              <w:rPr>
                <w:rFonts w:ascii="Times New Roman" w:hAnsi="Times New Roman" w:cs="Times New Roman"/>
              </w:rPr>
              <w:t>uld be bolded and highlighted</w:t>
            </w:r>
            <w:r w:rsidRPr="00B14D43">
              <w:rPr>
                <w:rFonts w:ascii="Times New Roman" w:hAnsi="Times New Roman" w:cs="Times New Roman"/>
              </w:rPr>
              <w:t>.</w:t>
            </w:r>
          </w:p>
          <w:p w14:paraId="39953945" w14:textId="77777777" w:rsidR="00E409A3" w:rsidRPr="00B14D43" w:rsidRDefault="00E409A3" w:rsidP="00505D7F">
            <w:pPr>
              <w:keepNext/>
              <w:keepLines/>
              <w:contextualSpacing/>
              <w:rPr>
                <w:rFonts w:ascii="Times New Roman" w:hAnsi="Times New Roman" w:cs="Times New Roman"/>
                <w:u w:val="single"/>
              </w:rPr>
            </w:pPr>
          </w:p>
          <w:p w14:paraId="39953946"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If the two email addresses provided do not match, leave both entries and display the following message: “Your responses do not match.  Please try again.”</w:t>
            </w:r>
          </w:p>
          <w:p w14:paraId="39953947" w14:textId="77777777" w:rsidR="00E409A3" w:rsidRPr="00B14D43" w:rsidRDefault="00E409A3" w:rsidP="00505D7F">
            <w:pPr>
              <w:contextualSpacing/>
              <w:rPr>
                <w:rFonts w:ascii="Times New Roman" w:hAnsi="Times New Roman" w:cs="Times New Roman"/>
              </w:rPr>
            </w:pPr>
          </w:p>
          <w:p w14:paraId="1C9370BC" w14:textId="6848C267" w:rsidR="00E409A3" w:rsidRPr="00B14D43" w:rsidRDefault="00E409A3" w:rsidP="00505D7F">
            <w:pPr>
              <w:rPr>
                <w:rFonts w:ascii="Times New Roman" w:hAnsi="Times New Roman" w:cs="Times New Roman"/>
              </w:rPr>
            </w:pPr>
            <w:r w:rsidRPr="00B14D43">
              <w:rPr>
                <w:rFonts w:ascii="Times New Roman" w:hAnsi="Times New Roman" w:cs="Times New Roman"/>
              </w:rPr>
              <w:t>Email fields must contain “@” and “.” in the field.  If either (or both) is missing, display</w:t>
            </w:r>
            <w:r w:rsidR="002C0669" w:rsidRPr="00B14D43">
              <w:rPr>
                <w:rFonts w:ascii="Times New Roman" w:hAnsi="Times New Roman" w:cs="Times New Roman"/>
              </w:rPr>
              <w:t xml:space="preserve"> soft edit message</w:t>
            </w:r>
            <w:r w:rsidRPr="00B14D43">
              <w:rPr>
                <w:rFonts w:ascii="Times New Roman" w:hAnsi="Times New Roman" w:cs="Times New Roman"/>
              </w:rPr>
              <w:t xml:space="preserve">: “Please enter a valid email address.  It must be in the format: </w:t>
            </w:r>
            <w:hyperlink r:id="rId15" w:history="1">
              <w:r w:rsidR="00E76F9F" w:rsidRPr="00B14D43">
                <w:rPr>
                  <w:rStyle w:val="Hyperlink"/>
                  <w:rFonts w:ascii="Times New Roman" w:hAnsi="Times New Roman" w:cs="Times New Roman"/>
                </w:rPr>
                <w:t>name@domain.com</w:t>
              </w:r>
            </w:hyperlink>
            <w:r w:rsidRPr="00B14D43">
              <w:rPr>
                <w:rFonts w:ascii="Times New Roman" w:hAnsi="Times New Roman" w:cs="Times New Roman"/>
              </w:rPr>
              <w:t>.”</w:t>
            </w:r>
          </w:p>
          <w:p w14:paraId="4A56CBA6" w14:textId="77777777" w:rsidR="00E76F9F" w:rsidRPr="00B14D43" w:rsidRDefault="00E76F9F" w:rsidP="00505D7F">
            <w:pPr>
              <w:rPr>
                <w:rFonts w:ascii="Times New Roman" w:hAnsi="Times New Roman" w:cs="Times New Roman"/>
              </w:rPr>
            </w:pPr>
          </w:p>
          <w:p w14:paraId="7ECF7E29" w14:textId="793B6C70" w:rsidR="00E76F9F" w:rsidRPr="00B14D43" w:rsidRDefault="00E76F9F" w:rsidP="00E76F9F">
            <w:pPr>
              <w:keepNext/>
              <w:keepLines/>
              <w:rPr>
                <w:rFonts w:ascii="Times New Roman" w:hAnsi="Times New Roman" w:cs="Times New Roman"/>
              </w:rPr>
            </w:pPr>
            <w:r w:rsidRPr="00B14D43">
              <w:rPr>
                <w:rFonts w:ascii="Times New Roman" w:hAnsi="Times New Roman" w:cs="Times New Roman"/>
              </w:rPr>
              <w:t xml:space="preserve">Email address </w:t>
            </w:r>
            <w:r w:rsidR="00A2005E" w:rsidRPr="00B14D43">
              <w:rPr>
                <w:rFonts w:ascii="Times New Roman" w:hAnsi="Times New Roman" w:cs="Times New Roman"/>
              </w:rPr>
              <w:t>fields</w:t>
            </w:r>
            <w:r w:rsidRPr="00B14D43">
              <w:rPr>
                <w:rFonts w:ascii="Times New Roman" w:hAnsi="Times New Roman" w:cs="Times New Roman"/>
              </w:rPr>
              <w:t xml:space="preserve"> should b</w:t>
            </w:r>
            <w:r w:rsidR="00433D23" w:rsidRPr="00B14D43">
              <w:rPr>
                <w:rFonts w:ascii="Times New Roman" w:hAnsi="Times New Roman" w:cs="Times New Roman"/>
              </w:rPr>
              <w:t>e bolded and highlighted.</w:t>
            </w:r>
          </w:p>
          <w:p w14:paraId="39953948" w14:textId="77777777" w:rsidR="00E76F9F" w:rsidRPr="00B14D43" w:rsidRDefault="00E76F9F" w:rsidP="00505D7F">
            <w:pPr>
              <w:rPr>
                <w:rFonts w:ascii="Times New Roman" w:hAnsi="Times New Roman" w:cs="Times New Roman"/>
              </w:rPr>
            </w:pPr>
          </w:p>
        </w:tc>
      </w:tr>
      <w:tr w:rsidR="00E409A3" w:rsidRPr="00B14D43" w14:paraId="3995394E" w14:textId="77777777" w:rsidTr="00516417">
        <w:tc>
          <w:tcPr>
            <w:tcW w:w="2059" w:type="dxa"/>
          </w:tcPr>
          <w:p w14:paraId="3995394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94B" w14:textId="33354734" w:rsidR="00E409A3" w:rsidRPr="00B14D43" w:rsidRDefault="00E409A3" w:rsidP="00505D7F">
            <w:pPr>
              <w:widowControl w:val="0"/>
              <w:autoSpaceDE w:val="0"/>
              <w:autoSpaceDN w:val="0"/>
              <w:adjustRightInd w:val="0"/>
              <w:contextualSpacing/>
              <w:rPr>
                <w:rFonts w:ascii="Times New Roman" w:hAnsi="Times New Roman" w:cs="Times New Roman"/>
                <w:i/>
              </w:rPr>
            </w:pPr>
            <w:r w:rsidRPr="00B14D43">
              <w:rPr>
                <w:rFonts w:ascii="Times New Roman" w:hAnsi="Times New Roman" w:cs="Times New Roman"/>
              </w:rPr>
              <w:t xml:space="preserve">If </w:t>
            </w:r>
            <w:r w:rsidR="002909A0" w:rsidRPr="00B14D43">
              <w:rPr>
                <w:rFonts w:ascii="Times New Roman" w:hAnsi="Times New Roman" w:cs="Times New Roman"/>
              </w:rPr>
              <w:t xml:space="preserve">name field is blank </w:t>
            </w:r>
            <w:r w:rsidRPr="00B14D43">
              <w:rPr>
                <w:rFonts w:ascii="Times New Roman" w:hAnsi="Times New Roman" w:cs="Times New Roman"/>
              </w:rPr>
              <w:t>and third time “next” is selected, go to NOCOMPLETE.</w:t>
            </w:r>
          </w:p>
          <w:p w14:paraId="3995394D" w14:textId="59A96B7D" w:rsidR="00E409A3" w:rsidRPr="00B14D43" w:rsidRDefault="002909A0"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go</w:t>
            </w:r>
            <w:r w:rsidR="00E409A3" w:rsidRPr="00B14D43">
              <w:rPr>
                <w:rFonts w:ascii="Times New Roman" w:hAnsi="Times New Roman" w:cs="Times New Roman"/>
              </w:rPr>
              <w:t>to POPCOUNT.</w:t>
            </w:r>
          </w:p>
        </w:tc>
      </w:tr>
      <w:tr w:rsidR="00E409A3" w:rsidRPr="00B14D43" w14:paraId="39953951" w14:textId="77777777" w:rsidTr="00516417">
        <w:tc>
          <w:tcPr>
            <w:tcW w:w="2059" w:type="dxa"/>
          </w:tcPr>
          <w:p w14:paraId="3995394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95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RESPONDENT</w:t>
            </w:r>
          </w:p>
        </w:tc>
      </w:tr>
      <w:tr w:rsidR="00E409A3" w:rsidRPr="00B14D43" w14:paraId="39953956" w14:textId="77777777" w:rsidTr="00516417">
        <w:tc>
          <w:tcPr>
            <w:tcW w:w="2059" w:type="dxa"/>
          </w:tcPr>
          <w:p w14:paraId="3995395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954" w14:textId="789F9FA8" w:rsidR="00E409A3" w:rsidRPr="00B14D43" w:rsidRDefault="00E409A3" w:rsidP="00505D7F">
            <w:pPr>
              <w:rPr>
                <w:rFonts w:ascii="Times New Roman" w:hAnsi="Times New Roman" w:cs="Times New Roman"/>
              </w:rPr>
            </w:pPr>
            <w:r w:rsidRPr="00B14D43">
              <w:rPr>
                <w:rFonts w:ascii="Times New Roman" w:hAnsi="Times New Roman" w:cs="Times New Roman"/>
              </w:rPr>
              <w:t>There should be a non-case sensitive confirmation check to make su</w:t>
            </w:r>
            <w:r w:rsidR="002909A0" w:rsidRPr="00B14D43">
              <w:rPr>
                <w:rFonts w:ascii="Times New Roman" w:hAnsi="Times New Roman" w:cs="Times New Roman"/>
              </w:rPr>
              <w:t xml:space="preserve">re both email addresses match. </w:t>
            </w:r>
          </w:p>
          <w:p w14:paraId="39953955" w14:textId="77777777" w:rsidR="00E409A3" w:rsidRPr="00B14D43" w:rsidRDefault="00E409A3" w:rsidP="00505D7F">
            <w:pPr>
              <w:rPr>
                <w:rFonts w:ascii="Times New Roman" w:hAnsi="Times New Roman" w:cs="Times New Roman"/>
              </w:rPr>
            </w:pPr>
          </w:p>
        </w:tc>
      </w:tr>
    </w:tbl>
    <w:p w14:paraId="58F76250" w14:textId="77777777" w:rsidR="0044424B" w:rsidRPr="00B14D43" w:rsidRDefault="0044424B" w:rsidP="004252F7">
      <w:pPr>
        <w:pStyle w:val="Heading2"/>
        <w:rPr>
          <w:rFonts w:ascii="Times New Roman" w:hAnsi="Times New Roman" w:cs="Times New Roman"/>
          <w:sz w:val="22"/>
          <w:szCs w:val="22"/>
        </w:rPr>
      </w:pPr>
    </w:p>
    <w:p w14:paraId="5F6E6E74" w14:textId="77777777" w:rsidR="00C722AB" w:rsidRPr="00B14D43" w:rsidRDefault="00C722AB" w:rsidP="004252F7">
      <w:pPr>
        <w:pStyle w:val="Heading2"/>
        <w:rPr>
          <w:rFonts w:ascii="Times New Roman" w:hAnsi="Times New Roman" w:cs="Times New Roman"/>
          <w:sz w:val="22"/>
          <w:szCs w:val="22"/>
        </w:rPr>
      </w:pPr>
    </w:p>
    <w:p w14:paraId="2A903607" w14:textId="77777777" w:rsidR="00C722AB" w:rsidRPr="00B14D43" w:rsidRDefault="00C722AB" w:rsidP="004252F7">
      <w:pPr>
        <w:pStyle w:val="Heading2"/>
        <w:rPr>
          <w:rFonts w:ascii="Times New Roman" w:hAnsi="Times New Roman" w:cs="Times New Roman"/>
          <w:sz w:val="22"/>
          <w:szCs w:val="22"/>
        </w:rPr>
      </w:pPr>
    </w:p>
    <w:p w14:paraId="797574DE" w14:textId="77777777" w:rsidR="00C722AB" w:rsidRPr="00B14D43" w:rsidRDefault="00C722AB" w:rsidP="004252F7">
      <w:pPr>
        <w:pStyle w:val="Heading2"/>
        <w:rPr>
          <w:rFonts w:ascii="Times New Roman" w:hAnsi="Times New Roman" w:cs="Times New Roman"/>
          <w:sz w:val="22"/>
          <w:szCs w:val="22"/>
        </w:rPr>
      </w:pPr>
    </w:p>
    <w:p w14:paraId="458BFA6D" w14:textId="3E0C7B7D" w:rsidR="00225BAD" w:rsidRPr="00B14D43" w:rsidRDefault="00225BAD" w:rsidP="004252F7">
      <w:pPr>
        <w:pStyle w:val="Heading2"/>
        <w:rPr>
          <w:rFonts w:ascii="Times New Roman" w:hAnsi="Times New Roman" w:cs="Times New Roman"/>
          <w:sz w:val="22"/>
          <w:szCs w:val="22"/>
          <w:lang w:eastAsia="ko-KR"/>
        </w:rPr>
      </w:pPr>
      <w:bookmarkStart w:id="103" w:name="_Toc465070425"/>
      <w:r w:rsidRPr="00B14D43">
        <w:rPr>
          <w:rFonts w:ascii="Times New Roman" w:hAnsi="Times New Roman" w:cs="Times New Roman"/>
          <w:sz w:val="22"/>
          <w:szCs w:val="22"/>
        </w:rPr>
        <w:lastRenderedPageBreak/>
        <w:t>POPCOUNT</w:t>
      </w:r>
      <w:bookmarkEnd w:id="103"/>
    </w:p>
    <w:p w14:paraId="465EDFCA" w14:textId="77777777" w:rsidR="00D56B7D" w:rsidRPr="00B14D43" w:rsidRDefault="00D56B7D" w:rsidP="00D56B7D">
      <w:pPr>
        <w:rPr>
          <w:rFonts w:ascii="Times New Roman" w:hAnsi="Times New Roman"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95C" w14:textId="77777777" w:rsidTr="00516417">
        <w:tc>
          <w:tcPr>
            <w:tcW w:w="2059" w:type="dxa"/>
          </w:tcPr>
          <w:p w14:paraId="3995395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95B" w14:textId="77777777" w:rsidR="00E409A3" w:rsidRPr="00B14D43" w:rsidRDefault="00E409A3" w:rsidP="0044424B">
            <w:pPr>
              <w:rPr>
                <w:rFonts w:ascii="Times New Roman" w:hAnsi="Times New Roman" w:cs="Times New Roman"/>
                <w:b/>
              </w:rPr>
            </w:pPr>
            <w:bookmarkStart w:id="104" w:name="_Toc432521927"/>
            <w:r w:rsidRPr="00B14D43">
              <w:rPr>
                <w:rFonts w:ascii="Times New Roman" w:hAnsi="Times New Roman" w:cs="Times New Roman"/>
                <w:b/>
              </w:rPr>
              <w:t>POPCOUNT</w:t>
            </w:r>
            <w:bookmarkEnd w:id="104"/>
          </w:p>
        </w:tc>
      </w:tr>
      <w:tr w:rsidR="00E409A3" w:rsidRPr="00B14D43" w14:paraId="3995395F" w14:textId="77777777" w:rsidTr="00516417">
        <w:tc>
          <w:tcPr>
            <w:tcW w:w="2059" w:type="dxa"/>
          </w:tcPr>
          <w:p w14:paraId="3995395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3995395E" w14:textId="36260B2C" w:rsidR="00E409A3" w:rsidRPr="00B14D43" w:rsidRDefault="00284671"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H_SIZE_STATED_INT</w:t>
            </w:r>
            <w:r w:rsidR="00E409A3" w:rsidRPr="00B14D43">
              <w:rPr>
                <w:rFonts w:ascii="Times New Roman" w:hAnsi="Times New Roman" w:cs="Times New Roman"/>
              </w:rPr>
              <w:t xml:space="preserve">: NUM2 </w:t>
            </w:r>
          </w:p>
        </w:tc>
      </w:tr>
      <w:tr w:rsidR="00E409A3" w:rsidRPr="00B14D43" w14:paraId="39953963" w14:textId="77777777" w:rsidTr="00516417">
        <w:tc>
          <w:tcPr>
            <w:tcW w:w="2059" w:type="dxa"/>
          </w:tcPr>
          <w:p w14:paraId="3995396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96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&lt;ADDRESS&gt;</w:t>
            </w:r>
          </w:p>
          <w:p w14:paraId="3995396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&lt;REFDATE&gt;</w:t>
            </w:r>
          </w:p>
        </w:tc>
      </w:tr>
      <w:tr w:rsidR="00E409A3" w:rsidRPr="00B14D43" w14:paraId="39953966" w14:textId="77777777" w:rsidTr="00DA06EA">
        <w:trPr>
          <w:trHeight w:val="566"/>
        </w:trPr>
        <w:tc>
          <w:tcPr>
            <w:tcW w:w="2059" w:type="dxa"/>
          </w:tcPr>
          <w:p w14:paraId="3995396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965" w14:textId="635F459D" w:rsidR="00E409A3" w:rsidRPr="00B14D43" w:rsidRDefault="00E409A3" w:rsidP="00505D7F">
            <w:pPr>
              <w:rPr>
                <w:rFonts w:ascii="Times New Roman" w:hAnsi="Times New Roman" w:cs="Times New Roman"/>
              </w:rPr>
            </w:pPr>
            <w:r w:rsidRPr="00B14D43">
              <w:rPr>
                <w:rFonts w:ascii="Times New Roman" w:hAnsi="Times New Roman" w:cs="Times New Roman"/>
              </w:rPr>
              <w:t>RE</w:t>
            </w:r>
            <w:r w:rsidR="00D73DDA" w:rsidRPr="00B14D43">
              <w:rPr>
                <w:rFonts w:ascii="Times New Roman" w:hAnsi="Times New Roman" w:cs="Times New Roman"/>
              </w:rPr>
              <w:t xml:space="preserve">SPONDENT </w:t>
            </w:r>
          </w:p>
        </w:tc>
      </w:tr>
      <w:tr w:rsidR="00E409A3" w:rsidRPr="00B14D43" w14:paraId="3995397E" w14:textId="77777777" w:rsidTr="00516417">
        <w:tc>
          <w:tcPr>
            <w:tcW w:w="2059" w:type="dxa"/>
          </w:tcPr>
          <w:p w14:paraId="3995396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97C" w14:textId="43FEA2B4" w:rsidR="00E409A3" w:rsidRPr="00B14D43" w:rsidRDefault="00D03D07" w:rsidP="00505D7F">
            <w:pPr>
              <w:contextualSpacing/>
              <w:rPr>
                <w:rFonts w:ascii="Times New Roman" w:hAnsi="Times New Roman" w:cs="Times New Roman"/>
                <w:b/>
              </w:rPr>
            </w:pPr>
            <w:r w:rsidRPr="00B14D43">
              <w:rPr>
                <w:rFonts w:ascii="Times New Roman" w:hAnsi="Times New Roman" w:cs="Times New Roman"/>
                <w:b/>
              </w:rPr>
              <w:t xml:space="preserve">Including yourself, </w:t>
            </w:r>
            <w:r w:rsidR="00DA06EA" w:rsidRPr="00B14D43">
              <w:rPr>
                <w:rFonts w:ascii="Times New Roman" w:hAnsi="Times New Roman" w:cs="Times New Roman"/>
                <w:b/>
              </w:rPr>
              <w:t>how many people &lt;FILL1</w:t>
            </w:r>
            <w:r w:rsidR="00E409A3" w:rsidRPr="00B14D43">
              <w:rPr>
                <w:rFonts w:ascii="Times New Roman" w:hAnsi="Times New Roman" w:cs="Times New Roman"/>
                <w:b/>
              </w:rPr>
              <w:t xml:space="preserve">&gt; living or staying at &lt;ADDRESS&gt;, </w:t>
            </w:r>
            <w:r w:rsidRPr="00B14D43">
              <w:rPr>
                <w:rFonts w:ascii="Times New Roman" w:hAnsi="Times New Roman" w:cs="Times New Roman"/>
                <w:b/>
              </w:rPr>
              <w:t>on &lt;REFDATE&gt;</w:t>
            </w:r>
            <w:r w:rsidR="00E409A3" w:rsidRPr="00B14D43">
              <w:rPr>
                <w:rFonts w:ascii="Times New Roman" w:hAnsi="Times New Roman" w:cs="Times New Roman"/>
                <w:b/>
              </w:rPr>
              <w:t>?</w:t>
            </w:r>
          </w:p>
          <w:p w14:paraId="3995397D" w14:textId="51EA81B4" w:rsidR="00E409A3" w:rsidRPr="00B14D43" w:rsidRDefault="00211EBA" w:rsidP="00505D7F">
            <w:pPr>
              <w:contextualSpacing/>
              <w:rPr>
                <w:rFonts w:ascii="Times New Roman" w:hAnsi="Times New Roman" w:cs="Times New Roman"/>
                <w:lang w:eastAsia="ko-KR"/>
              </w:rPr>
            </w:pPr>
            <w:r w:rsidRPr="00B14D43">
              <w:rPr>
                <w:rFonts w:ascii="Times New Roman" w:hAnsi="Times New Roman" w:cs="Times New Roman"/>
                <w:color w:val="4F81BD" w:themeColor="accent1"/>
                <w:lang w:eastAsia="ko-KR"/>
              </w:rPr>
              <w:t xml:space="preserve">For more information on who to include, click here. </w:t>
            </w:r>
          </w:p>
        </w:tc>
      </w:tr>
      <w:tr w:rsidR="00E409A3" w:rsidRPr="00B14D43" w14:paraId="39953988" w14:textId="77777777" w:rsidTr="00516417">
        <w:tc>
          <w:tcPr>
            <w:tcW w:w="2059" w:type="dxa"/>
          </w:tcPr>
          <w:p w14:paraId="3995397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98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before REFDATE, then </w:t>
            </w:r>
          </w:p>
          <w:p w14:paraId="39953981" w14:textId="77777777" w:rsidR="00E409A3" w:rsidRPr="00B14D43" w:rsidRDefault="00E409A3" w:rsidP="00505D7F">
            <w:pPr>
              <w:pStyle w:val="ListParagraph"/>
              <w:numPr>
                <w:ilvl w:val="0"/>
                <w:numId w:val="2"/>
              </w:numPr>
              <w:rPr>
                <w:rFonts w:ascii="Times New Roman" w:hAnsi="Times New Roman" w:cs="Times New Roman"/>
              </w:rPr>
            </w:pPr>
            <w:r w:rsidRPr="00B14D43">
              <w:rPr>
                <w:rFonts w:ascii="Times New Roman" w:hAnsi="Times New Roman" w:cs="Times New Roman"/>
              </w:rPr>
              <w:t>&lt;FILL1&gt; = “</w:t>
            </w:r>
            <w:r w:rsidRPr="00B14D43">
              <w:rPr>
                <w:rFonts w:ascii="Times New Roman" w:hAnsi="Times New Roman" w:cs="Times New Roman"/>
                <w:b/>
              </w:rPr>
              <w:t>will be”</w:t>
            </w:r>
          </w:p>
          <w:p w14:paraId="39953983" w14:textId="201526F2" w:rsidR="00E409A3" w:rsidRPr="00B14D43" w:rsidRDefault="00E409A3" w:rsidP="00D73DDA">
            <w:pPr>
              <w:ind w:left="360"/>
              <w:rPr>
                <w:rFonts w:ascii="Times New Roman" w:hAnsi="Times New Roman" w:cs="Times New Roman"/>
              </w:rPr>
            </w:pPr>
          </w:p>
          <w:p w14:paraId="3995398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on or after REFDATE, then </w:t>
            </w:r>
          </w:p>
          <w:p w14:paraId="39953985" w14:textId="6DB8E788" w:rsidR="00D73DDA" w:rsidRPr="00B14D43" w:rsidRDefault="00E409A3" w:rsidP="00D73DDA">
            <w:pPr>
              <w:pStyle w:val="ListParagraph"/>
              <w:numPr>
                <w:ilvl w:val="0"/>
                <w:numId w:val="3"/>
              </w:numPr>
              <w:rPr>
                <w:rFonts w:ascii="Times New Roman" w:hAnsi="Times New Roman" w:cs="Times New Roman"/>
              </w:rPr>
            </w:pPr>
            <w:r w:rsidRPr="00B14D43">
              <w:rPr>
                <w:rFonts w:ascii="Times New Roman" w:hAnsi="Times New Roman" w:cs="Times New Roman"/>
              </w:rPr>
              <w:t>&lt;FILL1&gt; =</w:t>
            </w:r>
            <w:r w:rsidRPr="00B14D43">
              <w:rPr>
                <w:rFonts w:ascii="Times New Roman" w:hAnsi="Times New Roman" w:cs="Times New Roman"/>
                <w:b/>
              </w:rPr>
              <w:t xml:space="preserve"> “were”</w:t>
            </w:r>
          </w:p>
          <w:p w14:paraId="39953987" w14:textId="60AD657D" w:rsidR="00E409A3" w:rsidRPr="00B14D43" w:rsidRDefault="00E409A3" w:rsidP="00D73DDA">
            <w:pPr>
              <w:pStyle w:val="ListParagraph"/>
              <w:rPr>
                <w:rFonts w:ascii="Times New Roman" w:hAnsi="Times New Roman" w:cs="Times New Roman"/>
              </w:rPr>
            </w:pPr>
          </w:p>
        </w:tc>
      </w:tr>
      <w:tr w:rsidR="00E409A3" w:rsidRPr="00B14D43" w14:paraId="3995398B" w14:textId="77777777" w:rsidTr="00516417">
        <w:tc>
          <w:tcPr>
            <w:tcW w:w="2059" w:type="dxa"/>
          </w:tcPr>
          <w:p w14:paraId="3995398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98A"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One 2-digit numerical text box.</w:t>
            </w:r>
          </w:p>
        </w:tc>
      </w:tr>
      <w:tr w:rsidR="00E409A3" w:rsidRPr="00B14D43" w14:paraId="3995398E" w14:textId="77777777" w:rsidTr="00516417">
        <w:tc>
          <w:tcPr>
            <w:tcW w:w="2059" w:type="dxa"/>
          </w:tcPr>
          <w:p w14:paraId="3995398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98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995" w14:textId="77777777" w:rsidTr="00516417">
        <w:tc>
          <w:tcPr>
            <w:tcW w:w="2059" w:type="dxa"/>
          </w:tcPr>
          <w:p w14:paraId="3995398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B7B99D9" w14:textId="77777777" w:rsidR="007B0B26" w:rsidRPr="00B14D43" w:rsidRDefault="007B0B26" w:rsidP="00AF39FE">
            <w:pPr>
              <w:spacing w:after="0" w:line="240" w:lineRule="auto"/>
              <w:textAlignment w:val="top"/>
              <w:rPr>
                <w:rFonts w:ascii="Times New Roman" w:eastAsia="Times New Roman" w:hAnsi="Times New Roman" w:cs="Times New Roman"/>
                <w:iCs/>
                <w:sz w:val="24"/>
                <w:szCs w:val="24"/>
              </w:rPr>
            </w:pPr>
            <w:r w:rsidRPr="00B14D43">
              <w:rPr>
                <w:rFonts w:ascii="Times New Roman" w:eastAsia="Times New Roman" w:hAnsi="Times New Roman" w:cs="Times New Roman"/>
                <w:iCs/>
                <w:sz w:val="24"/>
                <w:szCs w:val="24"/>
              </w:rPr>
              <w:t>Hard Edit</w:t>
            </w:r>
          </w:p>
          <w:p w14:paraId="0FC9EC7B" w14:textId="77777777" w:rsidR="007B0B26" w:rsidRPr="00B14D43" w:rsidRDefault="007B0B26" w:rsidP="00AF39FE">
            <w:pPr>
              <w:spacing w:after="0" w:line="240" w:lineRule="auto"/>
              <w:textAlignment w:val="top"/>
              <w:rPr>
                <w:rFonts w:ascii="Times New Roman" w:eastAsia="Times New Roman" w:hAnsi="Times New Roman" w:cs="Times New Roman"/>
                <w:iCs/>
                <w:sz w:val="24"/>
                <w:szCs w:val="24"/>
              </w:rPr>
            </w:pPr>
          </w:p>
          <w:p w14:paraId="71FE1299" w14:textId="77777777" w:rsidR="00AF39FE" w:rsidRPr="00B14D43" w:rsidRDefault="00AF39FE" w:rsidP="00AF39FE">
            <w:pPr>
              <w:spacing w:after="0" w:line="240" w:lineRule="auto"/>
              <w:textAlignment w:val="top"/>
              <w:rPr>
                <w:rFonts w:ascii="Times New Roman" w:eastAsia="Times New Roman" w:hAnsi="Times New Roman" w:cs="Times New Roman"/>
                <w:sz w:val="24"/>
                <w:szCs w:val="24"/>
              </w:rPr>
            </w:pPr>
            <w:r w:rsidRPr="00B14D43">
              <w:rPr>
                <w:rFonts w:ascii="Times New Roman" w:eastAsia="Times New Roman" w:hAnsi="Times New Roman" w:cs="Times New Roman"/>
                <w:i/>
                <w:iCs/>
                <w:sz w:val="24"/>
                <w:szCs w:val="24"/>
              </w:rPr>
              <w:t>If POPCOUNT = blank and the next button is selected:</w:t>
            </w:r>
          </w:p>
          <w:p w14:paraId="3B1C5AF0" w14:textId="77777777" w:rsidR="00AF39FE" w:rsidRPr="00B14D43" w:rsidRDefault="00AF39FE" w:rsidP="00AF39FE">
            <w:pPr>
              <w:spacing w:before="100" w:beforeAutospacing="1" w:after="100" w:afterAutospacing="1" w:line="240" w:lineRule="auto"/>
              <w:ind w:left="225"/>
              <w:textAlignment w:val="top"/>
              <w:rPr>
                <w:rFonts w:ascii="Times New Roman" w:eastAsia="Times New Roman" w:hAnsi="Times New Roman" w:cs="Times New Roman"/>
                <w:sz w:val="24"/>
                <w:szCs w:val="24"/>
              </w:rPr>
            </w:pPr>
            <w:r w:rsidRPr="00B14D43">
              <w:rPr>
                <w:rFonts w:ascii="Times New Roman" w:eastAsia="Times New Roman" w:hAnsi="Times New Roman" w:cs="Times New Roman"/>
                <w:i/>
                <w:iCs/>
                <w:sz w:val="24"/>
                <w:szCs w:val="24"/>
              </w:rPr>
              <w:t>First time:</w:t>
            </w:r>
            <w:r w:rsidRPr="00B14D43">
              <w:rPr>
                <w:rFonts w:ascii="Times New Roman" w:eastAsia="Times New Roman" w:hAnsi="Times New Roman" w:cs="Times New Roman"/>
                <w:sz w:val="24"/>
                <w:szCs w:val="24"/>
              </w:rPr>
              <w:br/>
            </w:r>
            <w:r w:rsidRPr="00B14D43">
              <w:rPr>
                <w:rFonts w:ascii="Times New Roman" w:eastAsia="Times New Roman" w:hAnsi="Times New Roman" w:cs="Times New Roman"/>
                <w:i/>
                <w:iCs/>
                <w:sz w:val="24"/>
                <w:szCs w:val="24"/>
              </w:rPr>
              <w:t>        No response:</w:t>
            </w:r>
            <w:r w:rsidRPr="00B14D43">
              <w:rPr>
                <w:rFonts w:ascii="Times New Roman" w:eastAsia="Times New Roman" w:hAnsi="Times New Roman" w:cs="Times New Roman"/>
                <w:sz w:val="24"/>
                <w:szCs w:val="24"/>
              </w:rPr>
              <w:t xml:space="preserve">  </w:t>
            </w:r>
            <w:r w:rsidRPr="00B14D43">
              <w:rPr>
                <w:rFonts w:ascii="Times New Roman" w:eastAsia="Times New Roman" w:hAnsi="Times New Roman" w:cs="Times New Roman"/>
                <w:b/>
                <w:bCs/>
                <w:sz w:val="24"/>
                <w:szCs w:val="24"/>
              </w:rPr>
              <w:t>Please provide an answer. You must provide an answer to the question in order to continue.</w:t>
            </w:r>
          </w:p>
          <w:p w14:paraId="49D97D7B" w14:textId="77777777" w:rsidR="00AF39FE" w:rsidRPr="00B14D43" w:rsidRDefault="00AF39FE" w:rsidP="00AF39FE">
            <w:pPr>
              <w:spacing w:before="100" w:beforeAutospacing="1" w:after="100" w:afterAutospacing="1" w:line="240" w:lineRule="auto"/>
              <w:ind w:left="225"/>
              <w:textAlignment w:val="top"/>
              <w:rPr>
                <w:rFonts w:ascii="Times New Roman" w:eastAsia="Times New Roman" w:hAnsi="Times New Roman" w:cs="Times New Roman"/>
                <w:i/>
                <w:iCs/>
                <w:sz w:val="24"/>
                <w:szCs w:val="24"/>
              </w:rPr>
            </w:pPr>
            <w:r w:rsidRPr="00B14D43">
              <w:rPr>
                <w:rFonts w:ascii="Times New Roman" w:eastAsia="Times New Roman" w:hAnsi="Times New Roman" w:cs="Times New Roman"/>
                <w:i/>
                <w:iCs/>
                <w:sz w:val="24"/>
                <w:szCs w:val="24"/>
              </w:rPr>
              <w:t>(POPCOUNT field should be highlighted.)</w:t>
            </w:r>
          </w:p>
          <w:p w14:paraId="37AFBEC9" w14:textId="77777777" w:rsidR="00AF39FE" w:rsidRPr="00B14D43" w:rsidRDefault="00AF39FE" w:rsidP="00AF39FE">
            <w:pPr>
              <w:spacing w:before="100" w:beforeAutospacing="1" w:after="100" w:afterAutospacing="1" w:line="240" w:lineRule="auto"/>
              <w:ind w:firstLine="720"/>
              <w:textAlignment w:val="top"/>
              <w:rPr>
                <w:rFonts w:ascii="Times New Roman" w:eastAsia="Times New Roman" w:hAnsi="Times New Roman" w:cs="Times New Roman"/>
                <w:sz w:val="24"/>
                <w:szCs w:val="24"/>
              </w:rPr>
            </w:pPr>
            <w:r w:rsidRPr="00B14D43">
              <w:rPr>
                <w:rFonts w:ascii="Times New Roman" w:eastAsia="Times New Roman" w:hAnsi="Times New Roman" w:cs="Times New Roman"/>
                <w:i/>
                <w:iCs/>
                <w:sz w:val="24"/>
                <w:szCs w:val="24"/>
              </w:rPr>
              <w:t>0 response:</w:t>
            </w:r>
            <w:r w:rsidRPr="00B14D43">
              <w:rPr>
                <w:rFonts w:ascii="Times New Roman" w:eastAsia="Times New Roman" w:hAnsi="Times New Roman" w:cs="Times New Roman"/>
                <w:sz w:val="24"/>
                <w:szCs w:val="24"/>
              </w:rPr>
              <w:t xml:space="preserve">  </w:t>
            </w:r>
            <w:r w:rsidRPr="00B14D43">
              <w:rPr>
                <w:rFonts w:ascii="Times New Roman" w:eastAsia="Times New Roman" w:hAnsi="Times New Roman" w:cs="Times New Roman"/>
                <w:b/>
                <w:bCs/>
                <w:sz w:val="24"/>
                <w:szCs w:val="24"/>
              </w:rPr>
              <w:t>Please include yourself when reporting the number of people.</w:t>
            </w:r>
          </w:p>
          <w:p w14:paraId="148013BC" w14:textId="77777777" w:rsidR="00AF39FE" w:rsidRPr="00B14D43" w:rsidRDefault="00AF39FE" w:rsidP="00AF39FE">
            <w:pPr>
              <w:spacing w:before="100" w:beforeAutospacing="1" w:after="100" w:afterAutospacing="1" w:line="240" w:lineRule="auto"/>
              <w:ind w:left="225"/>
              <w:textAlignment w:val="top"/>
              <w:rPr>
                <w:rFonts w:ascii="Times New Roman" w:eastAsia="Times New Roman" w:hAnsi="Times New Roman" w:cs="Times New Roman"/>
                <w:i/>
                <w:iCs/>
                <w:sz w:val="24"/>
                <w:szCs w:val="24"/>
              </w:rPr>
            </w:pPr>
            <w:r w:rsidRPr="00B14D43">
              <w:rPr>
                <w:rFonts w:ascii="Times New Roman" w:eastAsia="Times New Roman" w:hAnsi="Times New Roman" w:cs="Times New Roman"/>
                <w:i/>
                <w:iCs/>
                <w:sz w:val="24"/>
                <w:szCs w:val="24"/>
              </w:rPr>
              <w:t xml:space="preserve">Second time no response or 0: Display pop-up modal with "Yes" and </w:t>
            </w:r>
            <w:r w:rsidRPr="00B14D43">
              <w:rPr>
                <w:rFonts w:ascii="Times New Roman" w:eastAsia="Times New Roman" w:hAnsi="Times New Roman" w:cs="Times New Roman"/>
                <w:i/>
                <w:iCs/>
                <w:sz w:val="24"/>
                <w:szCs w:val="24"/>
              </w:rPr>
              <w:lastRenderedPageBreak/>
              <w:t>"No" response options.</w:t>
            </w:r>
          </w:p>
          <w:p w14:paraId="168CD320" w14:textId="77777777" w:rsidR="00AF39FE" w:rsidRPr="00B14D43" w:rsidRDefault="00AF39FE" w:rsidP="00AF39FE">
            <w:pPr>
              <w:spacing w:before="100" w:beforeAutospacing="1" w:after="100" w:afterAutospacing="1" w:line="240" w:lineRule="auto"/>
              <w:textAlignment w:val="top"/>
              <w:rPr>
                <w:rFonts w:ascii="Times New Roman" w:eastAsia="Times New Roman" w:hAnsi="Times New Roman" w:cs="Times New Roman"/>
                <w:i/>
                <w:iCs/>
                <w:sz w:val="24"/>
                <w:szCs w:val="24"/>
              </w:rPr>
            </w:pPr>
          </w:p>
          <w:p w14:paraId="0FDDCBD3" w14:textId="77777777" w:rsidR="006F592F" w:rsidRPr="00B14D43" w:rsidRDefault="00AF39FE" w:rsidP="006F592F">
            <w:pPr>
              <w:rPr>
                <w:rFonts w:ascii="Times New Roman" w:hAnsi="Times New Roman" w:cs="Times New Roman"/>
              </w:rPr>
            </w:pPr>
            <w:r w:rsidRPr="00B14D43">
              <w:rPr>
                <w:rFonts w:ascii="Times New Roman" w:eastAsia="Times New Roman" w:hAnsi="Times New Roman" w:cs="Times New Roman"/>
                <w:b/>
                <w:bCs/>
                <w:i/>
                <w:iCs/>
                <w:sz w:val="24"/>
                <w:szCs w:val="24"/>
              </w:rPr>
              <w:t>On &lt;REFDATE&gt;, &lt;FILL1&gt; living or staying at &lt;ADDRESS&gt;?</w:t>
            </w:r>
            <w:r w:rsidRPr="00B14D43">
              <w:rPr>
                <w:rFonts w:ascii="Times New Roman" w:eastAsia="Times New Roman" w:hAnsi="Times New Roman" w:cs="Times New Roman"/>
                <w:b/>
                <w:bCs/>
                <w:i/>
                <w:iCs/>
                <w:sz w:val="24"/>
                <w:szCs w:val="24"/>
              </w:rPr>
              <w:br/>
            </w:r>
            <w:r w:rsidRPr="00B14D43">
              <w:rPr>
                <w:rFonts w:ascii="Times New Roman" w:eastAsia="Times New Roman" w:hAnsi="Times New Roman" w:cs="Times New Roman"/>
                <w:b/>
                <w:bCs/>
                <w:i/>
                <w:iCs/>
                <w:sz w:val="24"/>
                <w:szCs w:val="24"/>
              </w:rPr>
              <w:br/>
              <w:t> YES      NO </w:t>
            </w:r>
            <w:r w:rsidRPr="00B14D43">
              <w:rPr>
                <w:rFonts w:ascii="Times New Roman" w:eastAsia="Times New Roman" w:hAnsi="Times New Roman" w:cs="Times New Roman"/>
                <w:i/>
                <w:iCs/>
                <w:sz w:val="24"/>
                <w:szCs w:val="24"/>
              </w:rPr>
              <w:br/>
            </w:r>
            <w:r w:rsidRPr="00B14D43">
              <w:rPr>
                <w:rFonts w:ascii="Times New Roman" w:eastAsia="Times New Roman" w:hAnsi="Times New Roman" w:cs="Times New Roman"/>
                <w:i/>
                <w:iCs/>
                <w:sz w:val="24"/>
                <w:szCs w:val="24"/>
              </w:rPr>
              <w:br/>
            </w:r>
            <w:r w:rsidR="006F592F" w:rsidRPr="00B14D43">
              <w:rPr>
                <w:rFonts w:ascii="Times New Roman" w:hAnsi="Times New Roman" w:cs="Times New Roman"/>
              </w:rPr>
              <w:t xml:space="preserve">If current date is before REFDATE, then </w:t>
            </w:r>
          </w:p>
          <w:p w14:paraId="4AE10CA2" w14:textId="0EE51781" w:rsidR="006F592F" w:rsidRPr="00B14D43" w:rsidRDefault="006F592F" w:rsidP="006F592F">
            <w:pPr>
              <w:pStyle w:val="ListParagraph"/>
              <w:numPr>
                <w:ilvl w:val="0"/>
                <w:numId w:val="2"/>
              </w:numPr>
              <w:rPr>
                <w:rFonts w:ascii="Times New Roman" w:hAnsi="Times New Roman" w:cs="Times New Roman"/>
              </w:rPr>
            </w:pPr>
            <w:r w:rsidRPr="00B14D43">
              <w:rPr>
                <w:rFonts w:ascii="Times New Roman" w:hAnsi="Times New Roman" w:cs="Times New Roman"/>
              </w:rPr>
              <w:t>&lt;FILL1&gt; = “</w:t>
            </w:r>
            <w:r w:rsidRPr="00B14D43">
              <w:rPr>
                <w:rFonts w:ascii="Times New Roman" w:hAnsi="Times New Roman" w:cs="Times New Roman"/>
                <w:b/>
              </w:rPr>
              <w:t>will</w:t>
            </w:r>
            <w:r w:rsidRPr="00B14D43">
              <w:rPr>
                <w:rFonts w:ascii="Times New Roman" w:hAnsi="Times New Roman" w:cs="Times New Roman" w:hint="eastAsia"/>
                <w:b/>
                <w:lang w:eastAsia="ko-KR"/>
              </w:rPr>
              <w:t xml:space="preserve"> you</w:t>
            </w:r>
            <w:r w:rsidRPr="00B14D43">
              <w:rPr>
                <w:rFonts w:ascii="Times New Roman" w:hAnsi="Times New Roman" w:cs="Times New Roman"/>
                <w:b/>
              </w:rPr>
              <w:t xml:space="preserve"> be”</w:t>
            </w:r>
          </w:p>
          <w:p w14:paraId="5E4E8B58" w14:textId="77777777" w:rsidR="006F592F" w:rsidRPr="00B14D43" w:rsidRDefault="006F592F" w:rsidP="006F592F">
            <w:pPr>
              <w:rPr>
                <w:rFonts w:ascii="Times New Roman" w:hAnsi="Times New Roman" w:cs="Times New Roman"/>
              </w:rPr>
            </w:pPr>
            <w:r w:rsidRPr="00B14D43">
              <w:rPr>
                <w:rFonts w:ascii="Times New Roman" w:hAnsi="Times New Roman" w:cs="Times New Roman"/>
              </w:rPr>
              <w:t xml:space="preserve">If current date is on or after REFDATE, then </w:t>
            </w:r>
          </w:p>
          <w:p w14:paraId="06448D15" w14:textId="05C35E2C" w:rsidR="006F592F" w:rsidRPr="00B14D43" w:rsidRDefault="006F592F" w:rsidP="006F592F">
            <w:pPr>
              <w:pStyle w:val="ListParagraph"/>
              <w:numPr>
                <w:ilvl w:val="0"/>
                <w:numId w:val="3"/>
              </w:numPr>
              <w:rPr>
                <w:rFonts w:ascii="Times New Roman" w:hAnsi="Times New Roman" w:cs="Times New Roman"/>
              </w:rPr>
            </w:pPr>
            <w:r w:rsidRPr="00B14D43">
              <w:rPr>
                <w:rFonts w:ascii="Times New Roman" w:hAnsi="Times New Roman" w:cs="Times New Roman"/>
              </w:rPr>
              <w:t>&lt;FILL1&gt; =</w:t>
            </w:r>
            <w:r w:rsidRPr="00B14D43">
              <w:rPr>
                <w:rFonts w:ascii="Times New Roman" w:hAnsi="Times New Roman" w:cs="Times New Roman"/>
                <w:b/>
              </w:rPr>
              <w:t xml:space="preserve"> “were</w:t>
            </w:r>
            <w:r w:rsidRPr="00B14D43">
              <w:rPr>
                <w:rFonts w:ascii="Times New Roman" w:hAnsi="Times New Roman" w:cs="Times New Roman" w:hint="eastAsia"/>
                <w:b/>
                <w:lang w:eastAsia="ko-KR"/>
              </w:rPr>
              <w:t xml:space="preserve"> you</w:t>
            </w:r>
            <w:r w:rsidRPr="00B14D43">
              <w:rPr>
                <w:rFonts w:ascii="Times New Roman" w:hAnsi="Times New Roman" w:cs="Times New Roman"/>
                <w:b/>
              </w:rPr>
              <w:t>”</w:t>
            </w:r>
          </w:p>
          <w:p w14:paraId="1081D71C" w14:textId="77777777" w:rsidR="00AF39FE" w:rsidRPr="00B14D43" w:rsidRDefault="00AF39FE" w:rsidP="00AF39FE">
            <w:pPr>
              <w:spacing w:before="100" w:beforeAutospacing="1" w:after="100" w:afterAutospacing="1" w:line="240" w:lineRule="auto"/>
              <w:textAlignment w:val="top"/>
              <w:rPr>
                <w:rFonts w:ascii="Times New Roman" w:eastAsia="Times New Roman" w:hAnsi="Times New Roman" w:cs="Times New Roman"/>
                <w:i/>
                <w:iCs/>
                <w:sz w:val="24"/>
                <w:szCs w:val="24"/>
              </w:rPr>
            </w:pPr>
          </w:p>
          <w:p w14:paraId="60260F68" w14:textId="77777777" w:rsidR="00AF39FE" w:rsidRPr="00B14D43" w:rsidRDefault="00AF39FE" w:rsidP="00AF39FE">
            <w:pPr>
              <w:spacing w:before="100" w:beforeAutospacing="1" w:after="100" w:afterAutospacing="1" w:line="240" w:lineRule="auto"/>
              <w:textAlignment w:val="top"/>
              <w:rPr>
                <w:rFonts w:ascii="Times New Roman" w:eastAsia="Times New Roman" w:hAnsi="Times New Roman" w:cs="Times New Roman"/>
                <w:iCs/>
                <w:sz w:val="24"/>
                <w:szCs w:val="24"/>
              </w:rPr>
            </w:pPr>
            <w:r w:rsidRPr="00B14D43">
              <w:rPr>
                <w:rFonts w:ascii="Times New Roman" w:eastAsia="Times New Roman" w:hAnsi="Times New Roman" w:cs="Times New Roman"/>
                <w:iCs/>
                <w:sz w:val="24"/>
                <w:szCs w:val="24"/>
              </w:rPr>
              <w:t>If Yes, close pop-up modal.</w:t>
            </w:r>
          </w:p>
          <w:p w14:paraId="2F29F880" w14:textId="77777777" w:rsidR="00AF39FE" w:rsidRPr="00B14D43" w:rsidRDefault="00AF39FE" w:rsidP="00AF39FE">
            <w:pPr>
              <w:spacing w:before="100" w:beforeAutospacing="1" w:after="100" w:afterAutospacing="1" w:line="240" w:lineRule="auto"/>
              <w:textAlignment w:val="top"/>
              <w:rPr>
                <w:rFonts w:ascii="Times New Roman" w:eastAsia="Times New Roman" w:hAnsi="Times New Roman" w:cs="Times New Roman"/>
                <w:i/>
                <w:iCs/>
                <w:sz w:val="24"/>
                <w:szCs w:val="24"/>
              </w:rPr>
            </w:pPr>
            <w:r w:rsidRPr="00B14D43">
              <w:rPr>
                <w:rFonts w:ascii="Times New Roman" w:eastAsia="Times New Roman" w:hAnsi="Times New Roman" w:cs="Times New Roman"/>
                <w:iCs/>
                <w:sz w:val="24"/>
                <w:szCs w:val="24"/>
              </w:rPr>
              <w:t>If No, goto OTHER_COMPLETE</w:t>
            </w:r>
            <w:r w:rsidRPr="00B14D43">
              <w:rPr>
                <w:rFonts w:ascii="Times New Roman" w:eastAsia="Times New Roman" w:hAnsi="Times New Roman" w:cs="Times New Roman"/>
                <w:i/>
                <w:iCs/>
                <w:sz w:val="24"/>
                <w:szCs w:val="24"/>
              </w:rPr>
              <w:br/>
            </w:r>
            <w:r w:rsidRPr="00B14D43">
              <w:rPr>
                <w:rFonts w:ascii="Times New Roman" w:eastAsia="Times New Roman" w:hAnsi="Times New Roman" w:cs="Times New Roman"/>
                <w:i/>
                <w:iCs/>
                <w:sz w:val="24"/>
                <w:szCs w:val="24"/>
              </w:rPr>
              <w:br/>
              <w:t> </w:t>
            </w:r>
          </w:p>
          <w:p w14:paraId="782F19AB" w14:textId="77777777" w:rsidR="00AF39FE" w:rsidRPr="00B14D43" w:rsidRDefault="00AF39FE" w:rsidP="00AF39FE">
            <w:pPr>
              <w:spacing w:after="120" w:line="240" w:lineRule="auto"/>
              <w:textAlignment w:val="top"/>
              <w:rPr>
                <w:rFonts w:ascii="Times New Roman" w:eastAsia="Times New Roman" w:hAnsi="Times New Roman" w:cs="Times New Roman"/>
                <w:i/>
                <w:iCs/>
                <w:sz w:val="24"/>
                <w:szCs w:val="24"/>
              </w:rPr>
            </w:pPr>
            <w:r w:rsidRPr="00B14D43">
              <w:rPr>
                <w:rFonts w:ascii="Times New Roman" w:eastAsia="Times New Roman" w:hAnsi="Times New Roman" w:cs="Times New Roman"/>
                <w:i/>
                <w:iCs/>
                <w:sz w:val="24"/>
                <w:szCs w:val="24"/>
              </w:rPr>
              <w:t>Third time:  If the field is blank or zero and “Next” is selected for the third time, goto NOCOMPLETE</w:t>
            </w:r>
          </w:p>
          <w:p w14:paraId="39953993" w14:textId="77777777" w:rsidR="00E409A3" w:rsidRPr="00B14D43" w:rsidRDefault="00E409A3" w:rsidP="00505D7F">
            <w:pPr>
              <w:rPr>
                <w:rFonts w:ascii="Times New Roman" w:hAnsi="Times New Roman" w:cs="Times New Roman"/>
              </w:rPr>
            </w:pPr>
          </w:p>
          <w:p w14:paraId="39953994" w14:textId="3A89BEAD" w:rsidR="00E409A3" w:rsidRPr="00B14D43" w:rsidRDefault="00E409A3" w:rsidP="002C0669">
            <w:pPr>
              <w:rPr>
                <w:rFonts w:ascii="Times New Roman" w:hAnsi="Times New Roman" w:cs="Times New Roman"/>
              </w:rPr>
            </w:pPr>
          </w:p>
        </w:tc>
      </w:tr>
      <w:tr w:rsidR="00E409A3" w:rsidRPr="00B14D43" w14:paraId="3995399B" w14:textId="77777777" w:rsidTr="00516417">
        <w:tc>
          <w:tcPr>
            <w:tcW w:w="2059" w:type="dxa"/>
          </w:tcPr>
          <w:p w14:paraId="39953996" w14:textId="5081EB92"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4088843C" w14:textId="77777777" w:rsidR="00FB6A36" w:rsidRPr="00B14D43" w:rsidRDefault="00FB6A36" w:rsidP="00FB6A36">
            <w:pPr>
              <w:rPr>
                <w:rFonts w:ascii="Times New Roman" w:hAnsi="Times New Roman" w:cs="Times New Roman"/>
              </w:rPr>
            </w:pPr>
            <w:r w:rsidRPr="00B14D43">
              <w:rPr>
                <w:rFonts w:ascii="Times New Roman" w:hAnsi="Times New Roman" w:cs="Times New Roman"/>
              </w:rPr>
              <w:t xml:space="preserve">If </w:t>
            </w:r>
            <w:r w:rsidRPr="00B14D43">
              <w:rPr>
                <w:rFonts w:ascii="Times New Roman" w:hAnsi="Times New Roman" w:cs="Times New Roman"/>
                <w:lang w:eastAsia="ko-KR"/>
              </w:rPr>
              <w:t xml:space="preserve">popcount field is invalid or blank </w:t>
            </w:r>
            <w:r w:rsidRPr="00B14D43">
              <w:rPr>
                <w:rFonts w:ascii="Times New Roman" w:hAnsi="Times New Roman" w:cs="Times New Roman"/>
              </w:rPr>
              <w:t xml:space="preserve">and </w:t>
            </w:r>
            <w:r w:rsidRPr="00B14D43">
              <w:rPr>
                <w:rFonts w:ascii="Times New Roman" w:hAnsi="Times New Roman" w:cs="Times New Roman"/>
                <w:lang w:eastAsia="ko-KR"/>
              </w:rPr>
              <w:t>se</w:t>
            </w:r>
            <w:r w:rsidRPr="00B14D43">
              <w:rPr>
                <w:rFonts w:ascii="Times New Roman" w:hAnsi="Times New Roman" w:cs="Times New Roman"/>
              </w:rPr>
              <w:t>lects “Next” for the third time, goto NOCOMPLETE</w:t>
            </w:r>
          </w:p>
          <w:p w14:paraId="32AD61AA" w14:textId="77777777" w:rsidR="00FB6A36" w:rsidRPr="00B14D43" w:rsidRDefault="00FB6A36" w:rsidP="00505D7F">
            <w:pPr>
              <w:rPr>
                <w:rFonts w:ascii="Times New Roman" w:hAnsi="Times New Roman" w:cs="Times New Roman"/>
                <w:lang w:eastAsia="ko-KR"/>
              </w:rPr>
            </w:pPr>
          </w:p>
          <w:p w14:paraId="39953999" w14:textId="2952495D" w:rsidR="00E409A3" w:rsidRPr="00B14D43" w:rsidRDefault="00E409A3" w:rsidP="00505D7F">
            <w:pPr>
              <w:rPr>
                <w:rFonts w:ascii="Times New Roman" w:hAnsi="Times New Roman" w:cs="Times New Roman"/>
              </w:rPr>
            </w:pPr>
            <w:r w:rsidRPr="00B14D43">
              <w:rPr>
                <w:rFonts w:ascii="Times New Roman" w:hAnsi="Times New Roman" w:cs="Times New Roman"/>
              </w:rPr>
              <w:t>If POPCOU</w:t>
            </w:r>
            <w:r w:rsidR="009667D2" w:rsidRPr="00B14D43">
              <w:rPr>
                <w:rFonts w:ascii="Times New Roman" w:hAnsi="Times New Roman" w:cs="Times New Roman"/>
              </w:rPr>
              <w:t xml:space="preserve">NT=1 </w:t>
            </w:r>
            <w:r w:rsidRPr="00B14D43">
              <w:rPr>
                <w:rFonts w:ascii="Times New Roman" w:hAnsi="Times New Roman" w:cs="Times New Roman"/>
              </w:rPr>
              <w:t>goto UC.</w:t>
            </w:r>
          </w:p>
          <w:p w14:paraId="3995399A" w14:textId="168E39C1" w:rsidR="00E409A3" w:rsidRPr="00B14D43" w:rsidRDefault="00E409A3" w:rsidP="00FB6A36">
            <w:pPr>
              <w:rPr>
                <w:rFonts w:ascii="Times New Roman" w:hAnsi="Times New Roman" w:cs="Times New Roman"/>
              </w:rPr>
            </w:pPr>
            <w:r w:rsidRPr="00B14D43">
              <w:rPr>
                <w:rFonts w:ascii="Times New Roman" w:hAnsi="Times New Roman" w:cs="Times New Roman"/>
              </w:rPr>
              <w:t>Else, goto PEOPLE.</w:t>
            </w:r>
          </w:p>
        </w:tc>
      </w:tr>
      <w:tr w:rsidR="00E409A3" w:rsidRPr="00B14D43" w14:paraId="3995399E" w14:textId="77777777" w:rsidTr="00516417">
        <w:tc>
          <w:tcPr>
            <w:tcW w:w="2059" w:type="dxa"/>
          </w:tcPr>
          <w:p w14:paraId="3995399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99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POPCOUNT</w:t>
            </w:r>
          </w:p>
        </w:tc>
      </w:tr>
      <w:tr w:rsidR="00E409A3" w:rsidRPr="00B14D43" w14:paraId="399539A1" w14:textId="77777777" w:rsidTr="00516417">
        <w:tc>
          <w:tcPr>
            <w:tcW w:w="2059" w:type="dxa"/>
          </w:tcPr>
          <w:p w14:paraId="3995399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9A0" w14:textId="77777777" w:rsidR="00E409A3" w:rsidRPr="00B14D43" w:rsidRDefault="00E409A3" w:rsidP="00505D7F">
            <w:pPr>
              <w:rPr>
                <w:rFonts w:ascii="Times New Roman" w:hAnsi="Times New Roman" w:cs="Times New Roman"/>
              </w:rPr>
            </w:pPr>
          </w:p>
        </w:tc>
      </w:tr>
    </w:tbl>
    <w:p w14:paraId="6538FF2D" w14:textId="58FD67F2" w:rsidR="00225BAD" w:rsidRPr="00B14D43" w:rsidRDefault="00225BAD" w:rsidP="00D56B7D">
      <w:pPr>
        <w:pStyle w:val="Heading2"/>
        <w:rPr>
          <w:rFonts w:ascii="Times New Roman" w:hAnsi="Times New Roman" w:cs="Times New Roman"/>
          <w:sz w:val="22"/>
          <w:szCs w:val="22"/>
          <w:lang w:eastAsia="ko-KR"/>
        </w:rPr>
      </w:pPr>
    </w:p>
    <w:p w14:paraId="5360532F" w14:textId="77777777" w:rsidR="00D56B7D" w:rsidRPr="00B14D43" w:rsidRDefault="00D56B7D" w:rsidP="00D56B7D">
      <w:pPr>
        <w:rPr>
          <w:rFonts w:ascii="Times New Roman" w:hAnsi="Times New Roman" w:cs="Times New Roman"/>
          <w:lang w:eastAsia="ko-KR"/>
        </w:rPr>
      </w:pPr>
    </w:p>
    <w:p w14:paraId="399539D4" w14:textId="77777777" w:rsidR="00E409A3" w:rsidRPr="00B14D43" w:rsidRDefault="00E409A3" w:rsidP="00E409A3">
      <w:pPr>
        <w:rPr>
          <w:rFonts w:ascii="Times New Roman" w:hAnsi="Times New Roman" w:cs="Times New Roman"/>
        </w:rPr>
      </w:pPr>
    </w:p>
    <w:p w14:paraId="0C174928" w14:textId="57145404" w:rsidR="009847B2" w:rsidRPr="00B14D43" w:rsidRDefault="009847B2" w:rsidP="004252F7">
      <w:pPr>
        <w:pStyle w:val="Heading2"/>
        <w:rPr>
          <w:rFonts w:ascii="Times New Roman" w:hAnsi="Times New Roman" w:cs="Times New Roman"/>
          <w:sz w:val="22"/>
          <w:szCs w:val="22"/>
        </w:rPr>
      </w:pPr>
      <w:bookmarkStart w:id="105" w:name="_Toc465070426"/>
      <w:r w:rsidRPr="00B14D43">
        <w:rPr>
          <w:rFonts w:ascii="Times New Roman" w:hAnsi="Times New Roman" w:cs="Times New Roman"/>
          <w:sz w:val="22"/>
          <w:szCs w:val="22"/>
        </w:rPr>
        <w:t>PEOPLE</w:t>
      </w:r>
      <w:bookmarkEnd w:id="105"/>
    </w:p>
    <w:p w14:paraId="7A4ED231" w14:textId="77777777" w:rsidR="004252F7" w:rsidRPr="00B14D43" w:rsidRDefault="004252F7"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9D9" w14:textId="77777777" w:rsidTr="00516417">
        <w:tc>
          <w:tcPr>
            <w:tcW w:w="2059" w:type="dxa"/>
          </w:tcPr>
          <w:p w14:paraId="399539D7" w14:textId="31B83469" w:rsidR="00E409A3" w:rsidRPr="00B14D43" w:rsidRDefault="00E409A3" w:rsidP="00505D7F">
            <w:pPr>
              <w:rPr>
                <w:rFonts w:ascii="Times New Roman" w:hAnsi="Times New Roman" w:cs="Times New Roman"/>
              </w:rPr>
            </w:pPr>
            <w:r w:rsidRPr="00B14D43">
              <w:rPr>
                <w:rFonts w:ascii="Times New Roman" w:hAnsi="Times New Roman" w:cs="Times New Roman"/>
              </w:rPr>
              <w:br w:type="page"/>
              <w:t>Screen Name</w:t>
            </w:r>
          </w:p>
        </w:tc>
        <w:tc>
          <w:tcPr>
            <w:tcW w:w="7409" w:type="dxa"/>
          </w:tcPr>
          <w:p w14:paraId="399539D8" w14:textId="77777777" w:rsidR="00E409A3" w:rsidRPr="00B14D43" w:rsidRDefault="00E409A3" w:rsidP="0044424B">
            <w:pPr>
              <w:rPr>
                <w:rFonts w:ascii="Times New Roman" w:hAnsi="Times New Roman" w:cs="Times New Roman"/>
                <w:b/>
              </w:rPr>
            </w:pPr>
            <w:bookmarkStart w:id="106" w:name="_Toc432521929"/>
            <w:r w:rsidRPr="00B14D43">
              <w:rPr>
                <w:rFonts w:ascii="Times New Roman" w:hAnsi="Times New Roman" w:cs="Times New Roman"/>
                <w:b/>
              </w:rPr>
              <w:t>PEOPLE</w:t>
            </w:r>
            <w:bookmarkEnd w:id="106"/>
          </w:p>
        </w:tc>
      </w:tr>
      <w:tr w:rsidR="00E409A3" w:rsidRPr="00B14D43" w14:paraId="399539DE" w14:textId="77777777" w:rsidTr="00516417">
        <w:tc>
          <w:tcPr>
            <w:tcW w:w="2059" w:type="dxa"/>
          </w:tcPr>
          <w:p w14:paraId="399539D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0935C18D" w14:textId="77777777" w:rsidR="00284671" w:rsidRPr="00B14D43" w:rsidRDefault="00284671" w:rsidP="00284671">
            <w:pPr>
              <w:keepNext/>
              <w:keepLines/>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P_FIRST_NAME: CHAR 20</w:t>
            </w:r>
          </w:p>
          <w:p w14:paraId="6E4F022E" w14:textId="77777777" w:rsidR="00284671" w:rsidRPr="00B14D43" w:rsidRDefault="00284671" w:rsidP="00284671">
            <w:pPr>
              <w:keepNext/>
              <w:keepLines/>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P_MIDDLE_NAME: CHAR 20</w:t>
            </w:r>
          </w:p>
          <w:p w14:paraId="399539DD" w14:textId="52BF5068" w:rsidR="00E409A3" w:rsidRPr="00B14D43" w:rsidRDefault="00284671"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P_LAST_NAME: CHAR 20</w:t>
            </w:r>
          </w:p>
        </w:tc>
      </w:tr>
      <w:tr w:rsidR="00E409A3" w:rsidRPr="00B14D43" w14:paraId="399539E4" w14:textId="77777777" w:rsidTr="00516417">
        <w:tc>
          <w:tcPr>
            <w:tcW w:w="2059" w:type="dxa"/>
          </w:tcPr>
          <w:p w14:paraId="399539D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9E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&lt;ADDRESS&gt; </w:t>
            </w:r>
          </w:p>
          <w:p w14:paraId="399539E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&lt;REFDATE&gt;</w:t>
            </w:r>
          </w:p>
          <w:p w14:paraId="399539E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 from RESPONDENT</w:t>
            </w:r>
          </w:p>
          <w:p w14:paraId="399539E3" w14:textId="4D6558F3" w:rsidR="00E409A3" w:rsidRPr="00B14D43" w:rsidRDefault="00E409A3" w:rsidP="00505D7F">
            <w:pPr>
              <w:rPr>
                <w:rFonts w:ascii="Times New Roman" w:hAnsi="Times New Roman" w:cs="Times New Roman"/>
              </w:rPr>
            </w:pPr>
            <w:r w:rsidRPr="00B14D43">
              <w:rPr>
                <w:rFonts w:ascii="Times New Roman" w:hAnsi="Times New Roman" w:cs="Times New Roman"/>
              </w:rPr>
              <w:t>POPCOUNT response</w:t>
            </w:r>
          </w:p>
        </w:tc>
      </w:tr>
      <w:tr w:rsidR="00E409A3" w:rsidRPr="00B14D43" w14:paraId="399539E8" w14:textId="77777777" w:rsidTr="00516417">
        <w:tc>
          <w:tcPr>
            <w:tcW w:w="2059" w:type="dxa"/>
          </w:tcPr>
          <w:p w14:paraId="399539E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9E7" w14:textId="0CAD7092" w:rsidR="00E409A3" w:rsidRPr="00B14D43" w:rsidRDefault="00E409A3" w:rsidP="00505D7F">
            <w:pPr>
              <w:rPr>
                <w:rFonts w:ascii="Times New Roman" w:hAnsi="Times New Roman" w:cs="Times New Roman"/>
              </w:rPr>
            </w:pPr>
            <w:r w:rsidRPr="00B14D43">
              <w:rPr>
                <w:rFonts w:ascii="Times New Roman" w:hAnsi="Times New Roman" w:cs="Times New Roman"/>
              </w:rPr>
              <w:t>POPCOUNT</w:t>
            </w:r>
            <w:r w:rsidR="008D1F31" w:rsidRPr="00B14D43">
              <w:rPr>
                <w:rFonts w:ascii="Times New Roman" w:hAnsi="Times New Roman" w:cs="Times New Roman"/>
              </w:rPr>
              <w:t>&lt;&gt;1</w:t>
            </w:r>
          </w:p>
        </w:tc>
      </w:tr>
      <w:tr w:rsidR="00E409A3" w:rsidRPr="00B14D43" w14:paraId="399539F1" w14:textId="77777777" w:rsidTr="00516417">
        <w:tc>
          <w:tcPr>
            <w:tcW w:w="2059" w:type="dxa"/>
          </w:tcPr>
          <w:p w14:paraId="399539E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6A7F11AE" w14:textId="77777777" w:rsidR="009847B2" w:rsidRPr="00B14D43" w:rsidRDefault="009847B2" w:rsidP="009847B2">
            <w:pPr>
              <w:contextualSpacing/>
              <w:rPr>
                <w:rFonts w:ascii="Times New Roman" w:hAnsi="Times New Roman" w:cs="Times New Roman"/>
              </w:rPr>
            </w:pPr>
            <w:r w:rsidRPr="00B14D43">
              <w:rPr>
                <w:rFonts w:ascii="Times New Roman" w:hAnsi="Times New Roman" w:cs="Times New Roman"/>
              </w:rPr>
              <w:t>The names listed so far are:</w:t>
            </w:r>
          </w:p>
          <w:p w14:paraId="27D62704" w14:textId="77777777" w:rsidR="009847B2" w:rsidRPr="00B14D43" w:rsidRDefault="009847B2" w:rsidP="009847B2">
            <w:pPr>
              <w:contextualSpacing/>
              <w:rPr>
                <w:rFonts w:ascii="Times New Roman" w:hAnsi="Times New Roman" w:cs="Times New Roman"/>
              </w:rPr>
            </w:pPr>
            <w:r w:rsidRPr="00B14D43">
              <w:rPr>
                <w:rFonts w:ascii="Times New Roman" w:hAnsi="Times New Roman" w:cs="Times New Roman"/>
              </w:rPr>
              <w:t>&lt;RESPONDENT NAME&gt;</w:t>
            </w:r>
          </w:p>
          <w:p w14:paraId="39870ED0" w14:textId="77777777" w:rsidR="009847B2" w:rsidRPr="00B14D43" w:rsidRDefault="009847B2" w:rsidP="00505D7F">
            <w:pPr>
              <w:contextualSpacing/>
              <w:rPr>
                <w:rFonts w:ascii="Times New Roman" w:hAnsi="Times New Roman" w:cs="Times New Roman"/>
                <w:b/>
              </w:rPr>
            </w:pPr>
          </w:p>
          <w:p w14:paraId="249B8E96" w14:textId="77777777" w:rsidR="00CC59D5" w:rsidRPr="00B14D43" w:rsidRDefault="00E409A3" w:rsidP="00505D7F">
            <w:pPr>
              <w:contextualSpacing/>
              <w:rPr>
                <w:rFonts w:ascii="Times New Roman" w:hAnsi="Times New Roman" w:cs="Times New Roman"/>
                <w:color w:val="0000FF"/>
                <w:u w:val="single"/>
                <w:lang w:eastAsia="ko-KR"/>
              </w:rPr>
            </w:pPr>
            <w:r w:rsidRPr="00B14D43">
              <w:rPr>
                <w:rFonts w:ascii="Times New Roman" w:hAnsi="Times New Roman" w:cs="Times New Roman"/>
                <w:b/>
              </w:rPr>
              <w:t>What is the name of each person who &lt;FILL1&gt; living or staying at &lt;ADDRESS&gt; on &lt;REFDATE&gt;?</w:t>
            </w:r>
            <w:r w:rsidRPr="00B14D43">
              <w:rPr>
                <w:rFonts w:ascii="Times New Roman" w:hAnsi="Times New Roman" w:cs="Times New Roman"/>
              </w:rPr>
              <w:t xml:space="preserve"> </w:t>
            </w:r>
          </w:p>
          <w:p w14:paraId="399539EA" w14:textId="5164BDC6" w:rsidR="00E409A3" w:rsidRPr="00B14D43" w:rsidRDefault="00CC59D5" w:rsidP="00505D7F">
            <w:pPr>
              <w:contextualSpacing/>
              <w:rPr>
                <w:rFonts w:ascii="Times New Roman" w:hAnsi="Times New Roman" w:cs="Times New Roman"/>
                <w:color w:val="4F81BD" w:themeColor="accent1"/>
                <w:lang w:eastAsia="ko-KR"/>
              </w:rPr>
            </w:pPr>
            <w:r w:rsidRPr="00B14D43">
              <w:rPr>
                <w:rFonts w:ascii="Times New Roman" w:hAnsi="Times New Roman" w:cs="Times New Roman"/>
                <w:color w:val="4F81BD" w:themeColor="accent1"/>
                <w:u w:val="single"/>
                <w:lang w:eastAsia="ko-KR"/>
              </w:rPr>
              <w:t>For more information on who to include, click here.</w:t>
            </w:r>
          </w:p>
          <w:p w14:paraId="399539EB" w14:textId="77777777" w:rsidR="00E409A3" w:rsidRPr="00B14D43" w:rsidRDefault="00E409A3" w:rsidP="00505D7F">
            <w:pPr>
              <w:contextualSpacing/>
              <w:rPr>
                <w:rFonts w:ascii="Times New Roman" w:hAnsi="Times New Roman" w:cs="Times New Roman"/>
              </w:rPr>
            </w:pPr>
          </w:p>
          <w:p w14:paraId="399539EC" w14:textId="20D14759"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Enter names until you have listed everyone who &lt;FILL</w:t>
            </w:r>
            <w:r w:rsidR="00CC59D5" w:rsidRPr="00B14D43">
              <w:rPr>
                <w:rFonts w:ascii="Times New Roman" w:hAnsi="Times New Roman" w:cs="Times New Roman"/>
                <w:lang w:eastAsia="ko-KR"/>
              </w:rPr>
              <w:t>1</w:t>
            </w:r>
            <w:r w:rsidRPr="00B14D43">
              <w:rPr>
                <w:rFonts w:ascii="Times New Roman" w:hAnsi="Times New Roman" w:cs="Times New Roman"/>
              </w:rPr>
              <w:t>&gt; living or staying there, then continue to the next page.</w:t>
            </w:r>
          </w:p>
          <w:p w14:paraId="399539ED" w14:textId="77777777" w:rsidR="00E409A3" w:rsidRPr="00B14D43" w:rsidRDefault="00E409A3" w:rsidP="00505D7F">
            <w:pPr>
              <w:contextualSpacing/>
              <w:rPr>
                <w:rFonts w:ascii="Times New Roman" w:hAnsi="Times New Roman" w:cs="Times New Roman"/>
              </w:rPr>
            </w:pPr>
          </w:p>
          <w:p w14:paraId="399539F0" w14:textId="77777777" w:rsidR="00E409A3" w:rsidRPr="00B14D43" w:rsidRDefault="00E409A3" w:rsidP="009847B2">
            <w:pPr>
              <w:contextualSpacing/>
              <w:rPr>
                <w:rFonts w:ascii="Times New Roman" w:hAnsi="Times New Roman" w:cs="Times New Roman"/>
                <w:b/>
              </w:rPr>
            </w:pPr>
          </w:p>
        </w:tc>
      </w:tr>
      <w:tr w:rsidR="00E409A3" w:rsidRPr="00B14D43" w14:paraId="399539FA" w14:textId="77777777" w:rsidTr="00516417">
        <w:tc>
          <w:tcPr>
            <w:tcW w:w="2059" w:type="dxa"/>
          </w:tcPr>
          <w:p w14:paraId="399539F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9F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before REFDATE, then </w:t>
            </w:r>
          </w:p>
          <w:p w14:paraId="399539F4" w14:textId="77777777" w:rsidR="00E409A3" w:rsidRPr="00B14D43" w:rsidRDefault="00E409A3" w:rsidP="00505D7F">
            <w:pPr>
              <w:pStyle w:val="ListParagraph"/>
              <w:numPr>
                <w:ilvl w:val="0"/>
                <w:numId w:val="2"/>
              </w:numPr>
              <w:rPr>
                <w:rFonts w:ascii="Times New Roman" w:hAnsi="Times New Roman" w:cs="Times New Roman"/>
              </w:rPr>
            </w:pPr>
            <w:r w:rsidRPr="00B14D43">
              <w:rPr>
                <w:rFonts w:ascii="Times New Roman" w:hAnsi="Times New Roman" w:cs="Times New Roman"/>
              </w:rPr>
              <w:t>&lt;FILL1&gt; = “</w:t>
            </w:r>
            <w:r w:rsidRPr="00B14D43">
              <w:rPr>
                <w:rFonts w:ascii="Times New Roman" w:hAnsi="Times New Roman" w:cs="Times New Roman"/>
                <w:b/>
              </w:rPr>
              <w:t>will be</w:t>
            </w:r>
            <w:r w:rsidRPr="00B14D43">
              <w:rPr>
                <w:rFonts w:ascii="Times New Roman" w:hAnsi="Times New Roman" w:cs="Times New Roman"/>
              </w:rPr>
              <w:t>”</w:t>
            </w:r>
          </w:p>
          <w:p w14:paraId="399539F6" w14:textId="77777777" w:rsidR="00327C42" w:rsidRPr="00B14D43" w:rsidRDefault="00327C42" w:rsidP="004252F7">
            <w:pPr>
              <w:ind w:left="360"/>
              <w:rPr>
                <w:rFonts w:ascii="Times New Roman" w:hAnsi="Times New Roman" w:cs="Times New Roman"/>
              </w:rPr>
            </w:pPr>
          </w:p>
          <w:p w14:paraId="399539F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on or after REFDATE, then </w:t>
            </w:r>
          </w:p>
          <w:p w14:paraId="399539F8" w14:textId="77777777" w:rsidR="00E409A3" w:rsidRPr="00B14D43" w:rsidRDefault="00E409A3" w:rsidP="00505D7F">
            <w:pPr>
              <w:pStyle w:val="ListParagraph"/>
              <w:numPr>
                <w:ilvl w:val="0"/>
                <w:numId w:val="3"/>
              </w:numPr>
              <w:rPr>
                <w:rFonts w:ascii="Times New Roman" w:hAnsi="Times New Roman" w:cs="Times New Roman"/>
              </w:rPr>
            </w:pPr>
            <w:r w:rsidRPr="00B14D43">
              <w:rPr>
                <w:rFonts w:ascii="Times New Roman" w:hAnsi="Times New Roman" w:cs="Times New Roman"/>
              </w:rPr>
              <w:t>&lt;FILL1&gt; =</w:t>
            </w:r>
            <w:r w:rsidRPr="00B14D43">
              <w:rPr>
                <w:rFonts w:ascii="Times New Roman" w:hAnsi="Times New Roman" w:cs="Times New Roman"/>
                <w:b/>
              </w:rPr>
              <w:t xml:space="preserve"> “was</w:t>
            </w:r>
            <w:r w:rsidRPr="00B14D43">
              <w:rPr>
                <w:rFonts w:ascii="Times New Roman" w:hAnsi="Times New Roman" w:cs="Times New Roman"/>
              </w:rPr>
              <w:t>”</w:t>
            </w:r>
          </w:p>
          <w:p w14:paraId="399539F9" w14:textId="4620B18F" w:rsidR="00327C42" w:rsidRPr="00B14D43" w:rsidRDefault="00327C42" w:rsidP="00975E4F">
            <w:pPr>
              <w:ind w:left="360"/>
              <w:rPr>
                <w:rFonts w:ascii="Times New Roman" w:hAnsi="Times New Roman" w:cs="Times New Roman"/>
              </w:rPr>
            </w:pPr>
          </w:p>
        </w:tc>
      </w:tr>
      <w:tr w:rsidR="00E409A3" w:rsidRPr="00B14D43" w14:paraId="39953A03" w14:textId="77777777" w:rsidTr="00516417">
        <w:tc>
          <w:tcPr>
            <w:tcW w:w="2059" w:type="dxa"/>
          </w:tcPr>
          <w:p w14:paraId="399539F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9FC"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Name</w:t>
            </w:r>
          </w:p>
          <w:p w14:paraId="399539FD" w14:textId="77777777" w:rsidR="00E409A3" w:rsidRPr="00B14D43" w:rsidRDefault="00E409A3" w:rsidP="00505D7F">
            <w:pPr>
              <w:widowControl w:val="0"/>
              <w:autoSpaceDE w:val="0"/>
              <w:autoSpaceDN w:val="0"/>
              <w:adjustRightInd w:val="0"/>
              <w:ind w:left="373"/>
              <w:contextualSpacing/>
              <w:rPr>
                <w:rFonts w:ascii="Times New Roman" w:hAnsi="Times New Roman" w:cs="Times New Roman"/>
              </w:rPr>
            </w:pPr>
            <w:r w:rsidRPr="00B14D43">
              <w:rPr>
                <w:rFonts w:ascii="Times New Roman" w:hAnsi="Times New Roman" w:cs="Times New Roman"/>
              </w:rPr>
              <w:t>First Name: 20-character text box</w:t>
            </w:r>
          </w:p>
          <w:p w14:paraId="399539FE" w14:textId="77777777" w:rsidR="00E409A3" w:rsidRPr="00B14D43" w:rsidRDefault="00E409A3" w:rsidP="00505D7F">
            <w:pPr>
              <w:widowControl w:val="0"/>
              <w:autoSpaceDE w:val="0"/>
              <w:autoSpaceDN w:val="0"/>
              <w:adjustRightInd w:val="0"/>
              <w:ind w:left="373"/>
              <w:contextualSpacing/>
              <w:rPr>
                <w:rFonts w:ascii="Times New Roman" w:hAnsi="Times New Roman" w:cs="Times New Roman"/>
              </w:rPr>
            </w:pPr>
            <w:r w:rsidRPr="00B14D43">
              <w:rPr>
                <w:rFonts w:ascii="Times New Roman" w:hAnsi="Times New Roman" w:cs="Times New Roman"/>
              </w:rPr>
              <w:t xml:space="preserve">Middle Name: 20-character text box </w:t>
            </w:r>
          </w:p>
          <w:p w14:paraId="399539FF" w14:textId="4976A4C6" w:rsidR="00E409A3" w:rsidRPr="00B14D43" w:rsidRDefault="00E409A3" w:rsidP="00505D7F">
            <w:pPr>
              <w:widowControl w:val="0"/>
              <w:autoSpaceDE w:val="0"/>
              <w:autoSpaceDN w:val="0"/>
              <w:adjustRightInd w:val="0"/>
              <w:ind w:left="373"/>
              <w:contextualSpacing/>
              <w:rPr>
                <w:rFonts w:ascii="Times New Roman" w:hAnsi="Times New Roman" w:cs="Times New Roman"/>
              </w:rPr>
            </w:pPr>
            <w:r w:rsidRPr="00B14D43">
              <w:rPr>
                <w:rFonts w:ascii="Times New Roman" w:hAnsi="Times New Roman" w:cs="Times New Roman"/>
              </w:rPr>
              <w:t>Last Name</w:t>
            </w:r>
            <w:r w:rsidR="0090481C" w:rsidRPr="00B14D43">
              <w:rPr>
                <w:rFonts w:ascii="Times New Roman" w:hAnsi="Times New Roman" w:cs="Times New Roman"/>
              </w:rPr>
              <w:t>(s)</w:t>
            </w:r>
            <w:r w:rsidRPr="00B14D43">
              <w:rPr>
                <w:rFonts w:ascii="Times New Roman" w:hAnsi="Times New Roman" w:cs="Times New Roman"/>
              </w:rPr>
              <w:t>: 20-character text box</w:t>
            </w:r>
          </w:p>
          <w:p w14:paraId="39953A00"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A01" w14:textId="77777777" w:rsidR="00E409A3" w:rsidRPr="00B14D43" w:rsidRDefault="00E409A3" w:rsidP="00505D7F">
            <w:pPr>
              <w:widowControl w:val="0"/>
              <w:autoSpaceDE w:val="0"/>
              <w:autoSpaceDN w:val="0"/>
              <w:adjustRightInd w:val="0"/>
              <w:contextualSpacing/>
              <w:rPr>
                <w:rFonts w:ascii="Times New Roman" w:hAnsi="Times New Roman" w:cs="Times New Roman"/>
                <w:color w:val="0000FF"/>
              </w:rPr>
            </w:pPr>
            <w:r w:rsidRPr="00B14D43">
              <w:rPr>
                <w:rFonts w:ascii="Times New Roman" w:hAnsi="Times New Roman" w:cs="Times New Roman"/>
                <w:color w:val="0000FF"/>
              </w:rPr>
              <w:t>Click here to add more people</w:t>
            </w:r>
          </w:p>
          <w:p w14:paraId="39953A02"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tc>
      </w:tr>
      <w:tr w:rsidR="00E409A3" w:rsidRPr="00B14D43" w14:paraId="39953A06" w14:textId="77777777" w:rsidTr="00516417">
        <w:tc>
          <w:tcPr>
            <w:tcW w:w="2059" w:type="dxa"/>
          </w:tcPr>
          <w:p w14:paraId="39953A0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Response Options Fills</w:t>
            </w:r>
          </w:p>
        </w:tc>
        <w:tc>
          <w:tcPr>
            <w:tcW w:w="7409" w:type="dxa"/>
          </w:tcPr>
          <w:p w14:paraId="39953A0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A12" w14:textId="77777777" w:rsidTr="00516417">
        <w:tc>
          <w:tcPr>
            <w:tcW w:w="2059" w:type="dxa"/>
          </w:tcPr>
          <w:p w14:paraId="39953A0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A0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all fields are blank and “next” is selected:  </w:t>
            </w:r>
          </w:p>
          <w:p w14:paraId="39953A09" w14:textId="77777777" w:rsidR="00E409A3" w:rsidRPr="00B14D43" w:rsidRDefault="00E409A3" w:rsidP="00505D7F">
            <w:pPr>
              <w:pStyle w:val="ListParagraph"/>
              <w:numPr>
                <w:ilvl w:val="0"/>
                <w:numId w:val="3"/>
              </w:numPr>
              <w:rPr>
                <w:rFonts w:ascii="Times New Roman" w:hAnsi="Times New Roman" w:cs="Times New Roman"/>
              </w:rPr>
            </w:pPr>
            <w:r w:rsidRPr="00B14D43">
              <w:rPr>
                <w:rFonts w:ascii="Times New Roman" w:hAnsi="Times New Roman" w:cs="Times New Roman"/>
              </w:rPr>
              <w:t>First time:  “Please provide an answer to the question.  Listing names helps to make sure that everyone in your household is included and no one is listed twice.  If you prefer not to provide names, please provide nicknames or descriptions so that you will know who each question refers to.”</w:t>
            </w:r>
          </w:p>
          <w:p w14:paraId="39953A0B" w14:textId="77777777" w:rsidR="00E409A3" w:rsidRPr="00B14D43" w:rsidRDefault="00E409A3" w:rsidP="00505D7F">
            <w:pPr>
              <w:pStyle w:val="ListParagraph"/>
              <w:numPr>
                <w:ilvl w:val="0"/>
                <w:numId w:val="3"/>
              </w:numPr>
              <w:rPr>
                <w:rFonts w:ascii="Times New Roman" w:hAnsi="Times New Roman" w:cs="Times New Roman"/>
              </w:rPr>
            </w:pPr>
            <w:r w:rsidRPr="00B14D43">
              <w:rPr>
                <w:rFonts w:ascii="Times New Roman" w:hAnsi="Times New Roman" w:cs="Times New Roman"/>
              </w:rPr>
              <w:t>Second time:  A list of household members is required to continue the survey. If you prefer not to provide names, please provide nicknames or descriptions so that you will know who each question refers to.</w:t>
            </w:r>
          </w:p>
          <w:p w14:paraId="39953A0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w:t>
            </w:r>
          </w:p>
          <w:p w14:paraId="39953A0E" w14:textId="6F48A6B2" w:rsidR="00E409A3" w:rsidRPr="00B14D43" w:rsidRDefault="002909A0" w:rsidP="00505D7F">
            <w:pPr>
              <w:rPr>
                <w:rFonts w:ascii="Times New Roman" w:hAnsi="Times New Roman" w:cs="Times New Roman"/>
              </w:rPr>
            </w:pPr>
            <w:r w:rsidRPr="00B14D43">
              <w:rPr>
                <w:rFonts w:ascii="Times New Roman" w:hAnsi="Times New Roman" w:cs="Times New Roman"/>
              </w:rPr>
              <w:t xml:space="preserve">If </w:t>
            </w:r>
            <w:r w:rsidR="00E409A3" w:rsidRPr="00B14D43">
              <w:rPr>
                <w:rFonts w:ascii="Times New Roman" w:hAnsi="Times New Roman" w:cs="Times New Roman"/>
              </w:rPr>
              <w:t>POPCOUNT &lt;&gt; number of names provided and POPCOUNT (1-</w:t>
            </w:r>
            <w:r w:rsidR="00CC59D5" w:rsidRPr="00B14D43">
              <w:rPr>
                <w:rFonts w:ascii="Times New Roman" w:hAnsi="Times New Roman" w:cs="Times New Roman"/>
                <w:lang w:eastAsia="ko-KR"/>
              </w:rPr>
              <w:t>99</w:t>
            </w:r>
            <w:r w:rsidR="00E409A3" w:rsidRPr="00B14D43">
              <w:rPr>
                <w:rFonts w:ascii="Times New Roman" w:hAnsi="Times New Roman" w:cs="Times New Roman"/>
              </w:rPr>
              <w:t>), display a soft edit:  Earlier, you said that the number of people living or staying at &lt;ADDRESS&gt; &lt;FILL1&gt; &lt;POPCOUNT&gt;, but you have listed a name for &lt;PERSONCOUNT&gt; &lt;FILL2&gt;.  Please review the people you have listed.</w:t>
            </w:r>
          </w:p>
          <w:p w14:paraId="39953A11" w14:textId="77777777" w:rsidR="00E409A3" w:rsidRPr="00B14D43" w:rsidRDefault="00E409A3" w:rsidP="00505D7F">
            <w:pPr>
              <w:rPr>
                <w:rFonts w:ascii="Times New Roman" w:hAnsi="Times New Roman" w:cs="Times New Roman"/>
              </w:rPr>
            </w:pPr>
          </w:p>
        </w:tc>
      </w:tr>
      <w:tr w:rsidR="00E409A3" w:rsidRPr="00B14D43" w14:paraId="39953A1C" w14:textId="77777777" w:rsidTr="00516417">
        <w:tc>
          <w:tcPr>
            <w:tcW w:w="2059" w:type="dxa"/>
          </w:tcPr>
          <w:p w14:paraId="39953A13" w14:textId="1B99B34D" w:rsidR="00E409A3" w:rsidRPr="00B14D43" w:rsidRDefault="00E409A3" w:rsidP="00505D7F">
            <w:pPr>
              <w:rPr>
                <w:rFonts w:ascii="Times New Roman" w:hAnsi="Times New Roman" w:cs="Times New Roman"/>
              </w:rPr>
            </w:pPr>
            <w:r w:rsidRPr="00B14D43">
              <w:rPr>
                <w:rFonts w:ascii="Times New Roman" w:hAnsi="Times New Roman" w:cs="Times New Roman"/>
              </w:rPr>
              <w:t>Fills</w:t>
            </w:r>
          </w:p>
        </w:tc>
        <w:tc>
          <w:tcPr>
            <w:tcW w:w="7409" w:type="dxa"/>
          </w:tcPr>
          <w:p w14:paraId="39953A1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before REFDATE, then </w:t>
            </w:r>
          </w:p>
          <w:p w14:paraId="39953A15" w14:textId="77777777" w:rsidR="00E409A3" w:rsidRPr="00B14D43" w:rsidRDefault="00E409A3" w:rsidP="00505D7F">
            <w:pPr>
              <w:pStyle w:val="ListParagraph"/>
              <w:numPr>
                <w:ilvl w:val="0"/>
                <w:numId w:val="2"/>
              </w:numPr>
              <w:rPr>
                <w:rFonts w:ascii="Times New Roman" w:hAnsi="Times New Roman" w:cs="Times New Roman"/>
              </w:rPr>
            </w:pPr>
            <w:r w:rsidRPr="00B14D43">
              <w:rPr>
                <w:rFonts w:ascii="Times New Roman" w:hAnsi="Times New Roman" w:cs="Times New Roman"/>
              </w:rPr>
              <w:t>&lt;FILL1&gt; = “will be”</w:t>
            </w:r>
          </w:p>
          <w:p w14:paraId="39953A1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on or after REFDATE, then </w:t>
            </w:r>
          </w:p>
          <w:p w14:paraId="39953A17" w14:textId="77777777" w:rsidR="00E409A3" w:rsidRPr="00B14D43" w:rsidRDefault="00E409A3" w:rsidP="00505D7F">
            <w:pPr>
              <w:pStyle w:val="ListParagraph"/>
              <w:numPr>
                <w:ilvl w:val="0"/>
                <w:numId w:val="3"/>
              </w:numPr>
              <w:rPr>
                <w:rFonts w:ascii="Times New Roman" w:hAnsi="Times New Roman" w:cs="Times New Roman"/>
              </w:rPr>
            </w:pPr>
            <w:r w:rsidRPr="00B14D43">
              <w:rPr>
                <w:rFonts w:ascii="Times New Roman" w:hAnsi="Times New Roman" w:cs="Times New Roman"/>
              </w:rPr>
              <w:t>&lt;FILL1&gt; = “was”</w:t>
            </w:r>
          </w:p>
          <w:p w14:paraId="39953A1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PERSONCOUNT=1</w:t>
            </w:r>
          </w:p>
          <w:p w14:paraId="39953A19" w14:textId="77777777" w:rsidR="00E409A3" w:rsidRPr="00B14D43" w:rsidRDefault="00E409A3" w:rsidP="00505D7F">
            <w:pPr>
              <w:pStyle w:val="ListParagraph"/>
              <w:numPr>
                <w:ilvl w:val="0"/>
                <w:numId w:val="3"/>
              </w:numPr>
              <w:rPr>
                <w:rFonts w:ascii="Times New Roman" w:hAnsi="Times New Roman" w:cs="Times New Roman"/>
              </w:rPr>
            </w:pPr>
            <w:r w:rsidRPr="00B14D43">
              <w:rPr>
                <w:rFonts w:ascii="Times New Roman" w:hAnsi="Times New Roman" w:cs="Times New Roman"/>
              </w:rPr>
              <w:t>&lt;FILL2&gt;=“person”</w:t>
            </w:r>
          </w:p>
          <w:p w14:paraId="39953A1A" w14:textId="512FDC25" w:rsidR="00E409A3" w:rsidRPr="00B14D43" w:rsidRDefault="00E409A3" w:rsidP="00505D7F">
            <w:pPr>
              <w:rPr>
                <w:rFonts w:ascii="Times New Roman" w:hAnsi="Times New Roman" w:cs="Times New Roman"/>
              </w:rPr>
            </w:pPr>
            <w:r w:rsidRPr="00B14D43">
              <w:rPr>
                <w:rFonts w:ascii="Times New Roman" w:hAnsi="Times New Roman" w:cs="Times New Roman"/>
              </w:rPr>
              <w:t>If PERSONCOUNT=(2-</w:t>
            </w:r>
            <w:r w:rsidR="00CC59D5" w:rsidRPr="00B14D43">
              <w:rPr>
                <w:rFonts w:ascii="Times New Roman" w:hAnsi="Times New Roman" w:cs="Times New Roman"/>
                <w:lang w:eastAsia="ko-KR"/>
              </w:rPr>
              <w:t>9</w:t>
            </w:r>
            <w:r w:rsidRPr="00B14D43">
              <w:rPr>
                <w:rFonts w:ascii="Times New Roman" w:hAnsi="Times New Roman" w:cs="Times New Roman"/>
              </w:rPr>
              <w:t>9)</w:t>
            </w:r>
          </w:p>
          <w:p w14:paraId="39953A1B" w14:textId="77777777" w:rsidR="00E409A3" w:rsidRPr="00B14D43" w:rsidRDefault="00E409A3" w:rsidP="00505D7F">
            <w:pPr>
              <w:pStyle w:val="ListParagraph"/>
              <w:numPr>
                <w:ilvl w:val="0"/>
                <w:numId w:val="3"/>
              </w:numPr>
              <w:rPr>
                <w:rFonts w:ascii="Times New Roman" w:hAnsi="Times New Roman" w:cs="Times New Roman"/>
              </w:rPr>
            </w:pPr>
            <w:r w:rsidRPr="00B14D43">
              <w:rPr>
                <w:rFonts w:ascii="Times New Roman" w:hAnsi="Times New Roman" w:cs="Times New Roman"/>
              </w:rPr>
              <w:t>&lt;FILL2&gt;=“people”</w:t>
            </w:r>
          </w:p>
        </w:tc>
      </w:tr>
      <w:tr w:rsidR="00E409A3" w:rsidRPr="00B14D43" w14:paraId="39953A27" w14:textId="77777777" w:rsidTr="00516417">
        <w:tc>
          <w:tcPr>
            <w:tcW w:w="2059" w:type="dxa"/>
          </w:tcPr>
          <w:p w14:paraId="39953A1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A1E" w14:textId="6595B3E0"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all fields are blank and “next” is selected for a third time, goto </w:t>
            </w:r>
            <w:r w:rsidR="00CC59D5" w:rsidRPr="00B14D43">
              <w:rPr>
                <w:rFonts w:ascii="Times New Roman" w:hAnsi="Times New Roman" w:cs="Times New Roman"/>
                <w:lang w:eastAsia="ko-KR"/>
              </w:rPr>
              <w:t>U</w:t>
            </w:r>
            <w:r w:rsidR="00AE2851" w:rsidRPr="00B14D43">
              <w:rPr>
                <w:rFonts w:ascii="Times New Roman" w:hAnsi="Times New Roman" w:cs="Times New Roman"/>
                <w:lang w:eastAsia="ko-KR"/>
              </w:rPr>
              <w:t>C</w:t>
            </w:r>
          </w:p>
          <w:p w14:paraId="39953A1F" w14:textId="77777777" w:rsidR="00E409A3" w:rsidRPr="00B14D43" w:rsidRDefault="00E409A3" w:rsidP="00505D7F">
            <w:pPr>
              <w:rPr>
                <w:rFonts w:ascii="Times New Roman" w:hAnsi="Times New Roman" w:cs="Times New Roman"/>
              </w:rPr>
            </w:pPr>
          </w:p>
          <w:p w14:paraId="39953A20" w14:textId="3B2288B1"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Else if there are </w:t>
            </w:r>
            <w:r w:rsidR="00AE2851" w:rsidRPr="00B14D43">
              <w:rPr>
                <w:rFonts w:ascii="Times New Roman" w:hAnsi="Times New Roman" w:cs="Times New Roman"/>
                <w:lang w:eastAsia="ko-KR"/>
              </w:rPr>
              <w:t>9</w:t>
            </w:r>
            <w:r w:rsidRPr="00B14D43">
              <w:rPr>
                <w:rFonts w:ascii="Times New Roman" w:hAnsi="Times New Roman" w:cs="Times New Roman"/>
              </w:rPr>
              <w:t xml:space="preserve">9 people on the roster, including the respondent, goto </w:t>
            </w:r>
            <w:r w:rsidR="00834F28" w:rsidRPr="00B14D43">
              <w:rPr>
                <w:rFonts w:ascii="Times New Roman" w:hAnsi="Times New Roman" w:cs="Times New Roman"/>
              </w:rPr>
              <w:t>HOME</w:t>
            </w:r>
            <w:r w:rsidRPr="00B14D43">
              <w:rPr>
                <w:rFonts w:ascii="Times New Roman" w:hAnsi="Times New Roman" w:cs="Times New Roman"/>
              </w:rPr>
              <w:t>.</w:t>
            </w:r>
          </w:p>
          <w:p w14:paraId="39953A26" w14:textId="1501EA7A" w:rsidR="00E409A3" w:rsidRPr="00B14D43" w:rsidRDefault="008D7789" w:rsidP="00E059B8">
            <w:pPr>
              <w:rPr>
                <w:rFonts w:ascii="Times New Roman" w:hAnsi="Times New Roman" w:cs="Times New Roman"/>
              </w:rPr>
            </w:pPr>
            <w:r w:rsidRPr="00B14D43">
              <w:rPr>
                <w:rFonts w:ascii="Times New Roman" w:hAnsi="Times New Roman" w:cs="Times New Roman"/>
              </w:rPr>
              <w:lastRenderedPageBreak/>
              <w:t>Else if there is</w:t>
            </w:r>
            <w:r w:rsidR="00E409A3" w:rsidRPr="00B14D43">
              <w:rPr>
                <w:rFonts w:ascii="Times New Roman" w:hAnsi="Times New Roman" w:cs="Times New Roman"/>
              </w:rPr>
              <w:t xml:space="preserve"> at least </w:t>
            </w:r>
            <w:r w:rsidRPr="00B14D43">
              <w:rPr>
                <w:rFonts w:ascii="Times New Roman" w:hAnsi="Times New Roman" w:cs="Times New Roman"/>
              </w:rPr>
              <w:t>1</w:t>
            </w:r>
            <w:r w:rsidR="00E409A3" w:rsidRPr="00B14D43">
              <w:rPr>
                <w:rFonts w:ascii="Times New Roman" w:hAnsi="Times New Roman" w:cs="Times New Roman"/>
              </w:rPr>
              <w:t xml:space="preserve"> character for any name and, goto UC.</w:t>
            </w:r>
          </w:p>
        </w:tc>
      </w:tr>
      <w:tr w:rsidR="00E409A3" w:rsidRPr="00B14D43" w14:paraId="39953A2A" w14:textId="77777777" w:rsidTr="00516417">
        <w:tc>
          <w:tcPr>
            <w:tcW w:w="2059" w:type="dxa"/>
          </w:tcPr>
          <w:p w14:paraId="39953A2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Help Text link</w:t>
            </w:r>
          </w:p>
        </w:tc>
        <w:tc>
          <w:tcPr>
            <w:tcW w:w="7409" w:type="dxa"/>
          </w:tcPr>
          <w:p w14:paraId="39953A2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PEOPLE</w:t>
            </w:r>
          </w:p>
        </w:tc>
      </w:tr>
      <w:tr w:rsidR="00E409A3" w:rsidRPr="00B14D43" w14:paraId="39953A31" w14:textId="77777777" w:rsidTr="00516417">
        <w:tc>
          <w:tcPr>
            <w:tcW w:w="2059" w:type="dxa"/>
          </w:tcPr>
          <w:p w14:paraId="39953A2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A2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Set PERSONCOUNT = total number of names on the roster, including respondent.</w:t>
            </w:r>
          </w:p>
          <w:p w14:paraId="39953A2D" w14:textId="77777777" w:rsidR="00E409A3" w:rsidRPr="00B14D43" w:rsidRDefault="00E409A3" w:rsidP="00505D7F">
            <w:pPr>
              <w:rPr>
                <w:rFonts w:ascii="Times New Roman" w:hAnsi="Times New Roman" w:cs="Times New Roman"/>
              </w:rPr>
            </w:pPr>
          </w:p>
          <w:p w14:paraId="39953A2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Display the name from RESPONDENT above the response boxes.</w:t>
            </w:r>
          </w:p>
          <w:p w14:paraId="39953A2F" w14:textId="77777777" w:rsidR="00E409A3" w:rsidRPr="00B14D43" w:rsidRDefault="00E409A3" w:rsidP="00505D7F">
            <w:pPr>
              <w:rPr>
                <w:rFonts w:ascii="Times New Roman" w:hAnsi="Times New Roman" w:cs="Times New Roman"/>
              </w:rPr>
            </w:pPr>
          </w:p>
          <w:p w14:paraId="39953A30" w14:textId="5B5FE546" w:rsidR="00E409A3" w:rsidRPr="00B14D43" w:rsidRDefault="00E409A3" w:rsidP="008D7789">
            <w:pPr>
              <w:rPr>
                <w:rFonts w:ascii="Times New Roman" w:hAnsi="Times New Roman" w:cs="Times New Roman"/>
              </w:rPr>
            </w:pPr>
            <w:r w:rsidRPr="00B14D43">
              <w:rPr>
                <w:rFonts w:ascii="Times New Roman" w:hAnsi="Times New Roman" w:cs="Times New Roman"/>
              </w:rPr>
              <w:t xml:space="preserve">Display fields for </w:t>
            </w:r>
            <w:r w:rsidR="008D7789" w:rsidRPr="00B14D43">
              <w:rPr>
                <w:rFonts w:ascii="Times New Roman" w:hAnsi="Times New Roman" w:cs="Times New Roman"/>
              </w:rPr>
              <w:t>the number the respondent provided in POPCOUNT.</w:t>
            </w:r>
            <w:r w:rsidRPr="00B14D43">
              <w:rPr>
                <w:rFonts w:ascii="Times New Roman" w:hAnsi="Times New Roman" w:cs="Times New Roman"/>
              </w:rPr>
              <w:t xml:space="preserve"> time.  Add </w:t>
            </w:r>
            <w:r w:rsidR="008D7789" w:rsidRPr="00B14D43">
              <w:rPr>
                <w:rFonts w:ascii="Times New Roman" w:hAnsi="Times New Roman" w:cs="Times New Roman"/>
              </w:rPr>
              <w:t xml:space="preserve">1more field </w:t>
            </w:r>
            <w:r w:rsidRPr="00B14D43">
              <w:rPr>
                <w:rFonts w:ascii="Times New Roman" w:hAnsi="Times New Roman" w:cs="Times New Roman"/>
              </w:rPr>
              <w:t>if “Click here to add more people” is selected.</w:t>
            </w:r>
          </w:p>
        </w:tc>
      </w:tr>
    </w:tbl>
    <w:p w14:paraId="39953A32" w14:textId="77777777" w:rsidR="00E409A3" w:rsidRPr="00B14D43" w:rsidRDefault="00E409A3" w:rsidP="00E409A3">
      <w:pPr>
        <w:rPr>
          <w:rFonts w:ascii="Times New Roman" w:hAnsi="Times New Roman" w:cs="Times New Roman"/>
        </w:rPr>
      </w:pPr>
    </w:p>
    <w:p w14:paraId="39953A34" w14:textId="307D02A6" w:rsidR="00E409A3" w:rsidRPr="00B14D43" w:rsidRDefault="00E409A3" w:rsidP="004252F7">
      <w:pPr>
        <w:pStyle w:val="Heading1"/>
        <w:rPr>
          <w:rFonts w:ascii="Times New Roman" w:hAnsi="Times New Roman" w:cs="Times New Roman"/>
          <w:sz w:val="22"/>
          <w:szCs w:val="22"/>
        </w:rPr>
      </w:pPr>
      <w:bookmarkStart w:id="107" w:name="_Toc432521930"/>
      <w:bookmarkStart w:id="108" w:name="_Toc465070427"/>
      <w:r w:rsidRPr="00B14D43">
        <w:rPr>
          <w:rFonts w:ascii="Times New Roman" w:hAnsi="Times New Roman" w:cs="Times New Roman"/>
          <w:sz w:val="22"/>
          <w:szCs w:val="22"/>
        </w:rPr>
        <w:t>Undercount</w:t>
      </w:r>
      <w:bookmarkEnd w:id="107"/>
      <w:bookmarkEnd w:id="108"/>
    </w:p>
    <w:p w14:paraId="1F7D5A96" w14:textId="77777777" w:rsidR="0044424B" w:rsidRPr="00B14D43" w:rsidRDefault="0044424B" w:rsidP="009667D2">
      <w:pPr>
        <w:rPr>
          <w:rFonts w:ascii="Times New Roman" w:hAnsi="Times New Roman" w:cs="Times New Roman"/>
        </w:rPr>
      </w:pPr>
    </w:p>
    <w:p w14:paraId="13B20CD9" w14:textId="17F14D41" w:rsidR="00781435" w:rsidRPr="00B14D43" w:rsidRDefault="00781435" w:rsidP="0044424B">
      <w:pPr>
        <w:pStyle w:val="Heading2"/>
        <w:rPr>
          <w:rFonts w:ascii="Times New Roman" w:hAnsi="Times New Roman" w:cs="Times New Roman"/>
          <w:sz w:val="22"/>
          <w:szCs w:val="22"/>
        </w:rPr>
      </w:pPr>
      <w:bookmarkStart w:id="109" w:name="_Toc465070428"/>
      <w:r w:rsidRPr="00B14D43">
        <w:rPr>
          <w:rFonts w:ascii="Times New Roman" w:hAnsi="Times New Roman" w:cs="Times New Roman"/>
          <w:sz w:val="22"/>
          <w:szCs w:val="22"/>
        </w:rPr>
        <w:t>U</w:t>
      </w:r>
      <w:r w:rsidR="00DA06EA" w:rsidRPr="00B14D43">
        <w:rPr>
          <w:rFonts w:ascii="Times New Roman" w:hAnsi="Times New Roman" w:cs="Times New Roman"/>
          <w:sz w:val="22"/>
          <w:szCs w:val="22"/>
        </w:rPr>
        <w:t>C</w:t>
      </w:r>
      <w:bookmarkEnd w:id="109"/>
    </w:p>
    <w:p w14:paraId="01F364E5" w14:textId="77777777" w:rsidR="00714842" w:rsidRPr="00B14D43" w:rsidRDefault="00714842" w:rsidP="00E409A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AD8" w14:textId="77777777" w:rsidTr="00516417">
        <w:tc>
          <w:tcPr>
            <w:tcW w:w="2059" w:type="dxa"/>
          </w:tcPr>
          <w:p w14:paraId="39953AD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AD7" w14:textId="34BF4A61" w:rsidR="00E409A3" w:rsidRPr="00B14D43" w:rsidRDefault="00E409A3" w:rsidP="0044424B">
            <w:pPr>
              <w:rPr>
                <w:rFonts w:ascii="Times New Roman" w:hAnsi="Times New Roman" w:cs="Times New Roman"/>
                <w:b/>
              </w:rPr>
            </w:pPr>
            <w:bookmarkStart w:id="110" w:name="_Toc432521933"/>
            <w:r w:rsidRPr="00B14D43">
              <w:rPr>
                <w:rFonts w:ascii="Times New Roman" w:hAnsi="Times New Roman" w:cs="Times New Roman"/>
                <w:b/>
              </w:rPr>
              <w:t>UC</w:t>
            </w:r>
            <w:bookmarkEnd w:id="110"/>
          </w:p>
        </w:tc>
      </w:tr>
      <w:tr w:rsidR="00E409A3" w:rsidRPr="00B14D43" w14:paraId="39953AE0" w14:textId="77777777" w:rsidTr="00516417">
        <w:tc>
          <w:tcPr>
            <w:tcW w:w="2059" w:type="dxa"/>
          </w:tcPr>
          <w:p w14:paraId="39953AD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03DCA9B4" w14:textId="35209219" w:rsidR="00284671" w:rsidRPr="00B14D43" w:rsidRDefault="00284671" w:rsidP="00284671">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H_</w:t>
            </w:r>
            <w:r w:rsidR="00CC2017">
              <w:rPr>
                <w:rFonts w:ascii="Times New Roman" w:hAnsi="Times New Roman" w:cs="Times New Roman" w:hint="eastAsia"/>
                <w:lang w:eastAsia="ko-KR"/>
              </w:rPr>
              <w:t>LOC_ADD_YES_IND</w:t>
            </w:r>
            <w:r w:rsidRPr="00B14D43">
              <w:rPr>
                <w:rFonts w:ascii="Times New Roman" w:hAnsi="Times New Roman" w:cs="Times New Roman"/>
              </w:rPr>
              <w:t>: NUM1 (0=not selected and 1=selected)</w:t>
            </w:r>
          </w:p>
          <w:p w14:paraId="43671D68" w14:textId="4CEF1784" w:rsidR="00284671" w:rsidRDefault="00CC2017" w:rsidP="00284671">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rPr>
              <w:t>H_</w:t>
            </w:r>
            <w:r>
              <w:rPr>
                <w:rFonts w:ascii="Times New Roman" w:hAnsi="Times New Roman" w:cs="Times New Roman" w:hint="eastAsia"/>
                <w:lang w:eastAsia="ko-KR"/>
              </w:rPr>
              <w:t>LOC</w:t>
            </w:r>
            <w:r w:rsidR="00284671" w:rsidRPr="00B14D43">
              <w:rPr>
                <w:rFonts w:ascii="Times New Roman" w:hAnsi="Times New Roman" w:cs="Times New Roman"/>
              </w:rPr>
              <w:t>_ADD_NO_IND: NUM1 (0=not selected and 1=selected)</w:t>
            </w:r>
          </w:p>
          <w:p w14:paraId="0B660018" w14:textId="77777777" w:rsidR="00CC2017" w:rsidRDefault="00CC2017" w:rsidP="00284671">
            <w:pPr>
              <w:widowControl w:val="0"/>
              <w:autoSpaceDE w:val="0"/>
              <w:autoSpaceDN w:val="0"/>
              <w:adjustRightInd w:val="0"/>
              <w:contextualSpacing/>
              <w:rPr>
                <w:rFonts w:ascii="Times New Roman" w:hAnsi="Times New Roman" w:cs="Times New Roman"/>
                <w:lang w:eastAsia="ko-KR"/>
              </w:rPr>
            </w:pPr>
          </w:p>
          <w:p w14:paraId="631E43BA" w14:textId="21D261AB" w:rsidR="00CC2017" w:rsidRPr="00CC2017" w:rsidRDefault="00CC2017" w:rsidP="00284671">
            <w:pPr>
              <w:widowControl w:val="0"/>
              <w:autoSpaceDE w:val="0"/>
              <w:autoSpaceDN w:val="0"/>
              <w:adjustRightInd w:val="0"/>
              <w:contextualSpacing/>
              <w:rPr>
                <w:rFonts w:ascii="Times New Roman" w:hAnsi="Times New Roman" w:cs="Times New Roman"/>
                <w:lang w:eastAsia="ko-KR"/>
              </w:rPr>
            </w:pPr>
            <w:r w:rsidRPr="00CC2017">
              <w:rPr>
                <w:rFonts w:ascii="Times New Roman" w:hAnsi="Times New Roman" w:cs="Times New Roman"/>
                <w:lang w:eastAsia="ko-KR"/>
              </w:rPr>
              <w:t>H_UC_ROSTREV_ADD_INT</w:t>
            </w:r>
            <w:r>
              <w:rPr>
                <w:rFonts w:ascii="Times New Roman" w:hAnsi="Times New Roman" w:cs="Times New Roman" w:hint="eastAsia"/>
                <w:lang w:eastAsia="ko-KR"/>
              </w:rPr>
              <w:t>: NUM (,0)</w:t>
            </w:r>
          </w:p>
          <w:p w14:paraId="39953ADC"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ADD" w14:textId="34340FFC" w:rsidR="00E409A3" w:rsidRPr="00B14D43" w:rsidRDefault="00B1486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P_FIRST_NAME</w:t>
            </w:r>
            <w:r w:rsidR="00E409A3" w:rsidRPr="00B14D43">
              <w:rPr>
                <w:rFonts w:ascii="Times New Roman" w:hAnsi="Times New Roman" w:cs="Times New Roman"/>
              </w:rPr>
              <w:t>: CHAR 20</w:t>
            </w:r>
          </w:p>
          <w:p w14:paraId="39953ADE" w14:textId="19A05B98" w:rsidR="00E409A3" w:rsidRPr="00B14D43" w:rsidRDefault="00B1486B"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P_MIDDLE_NAME</w:t>
            </w:r>
            <w:r w:rsidR="00E409A3" w:rsidRPr="00B14D43">
              <w:rPr>
                <w:rFonts w:ascii="Times New Roman" w:hAnsi="Times New Roman" w:cs="Times New Roman"/>
              </w:rPr>
              <w:t>: CHAR 20</w:t>
            </w:r>
          </w:p>
          <w:p w14:paraId="39953ADF" w14:textId="2162CD2B" w:rsidR="00E409A3" w:rsidRPr="00B14D43" w:rsidRDefault="00B1486B" w:rsidP="0030215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hint="eastAsia"/>
                <w:lang w:eastAsia="ko-KR"/>
              </w:rPr>
              <w:t>P_LAST_NAME</w:t>
            </w:r>
            <w:r w:rsidR="00E409A3" w:rsidRPr="00B14D43">
              <w:rPr>
                <w:rFonts w:ascii="Times New Roman" w:hAnsi="Times New Roman" w:cs="Times New Roman"/>
              </w:rPr>
              <w:t>: CHAR 20</w:t>
            </w:r>
          </w:p>
        </w:tc>
      </w:tr>
      <w:tr w:rsidR="00E409A3" w:rsidRPr="00B14D43" w14:paraId="39953AE5" w14:textId="77777777" w:rsidTr="00516417">
        <w:tc>
          <w:tcPr>
            <w:tcW w:w="2059" w:type="dxa"/>
          </w:tcPr>
          <w:p w14:paraId="39953AE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AE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&lt;ADDRESS&gt;</w:t>
            </w:r>
          </w:p>
          <w:p w14:paraId="39953AE3" w14:textId="77777777" w:rsidR="00327C42" w:rsidRPr="00B14D43" w:rsidRDefault="00327C42" w:rsidP="00505D7F">
            <w:pPr>
              <w:rPr>
                <w:rFonts w:ascii="Times New Roman" w:hAnsi="Times New Roman" w:cs="Times New Roman"/>
              </w:rPr>
            </w:pPr>
            <w:r w:rsidRPr="00B14D43">
              <w:rPr>
                <w:rFonts w:ascii="Times New Roman" w:hAnsi="Times New Roman" w:cs="Times New Roman"/>
              </w:rPr>
              <w:t>&lt;REFDATE&gt;</w:t>
            </w:r>
          </w:p>
          <w:p w14:paraId="39953AE4" w14:textId="4B86C0DF" w:rsidR="000A28EF" w:rsidRPr="00B14D43" w:rsidRDefault="00E409A3" w:rsidP="00505D7F">
            <w:pPr>
              <w:rPr>
                <w:rFonts w:ascii="Times New Roman" w:hAnsi="Times New Roman" w:cs="Times New Roman"/>
              </w:rPr>
            </w:pPr>
            <w:r w:rsidRPr="00B14D43">
              <w:rPr>
                <w:rFonts w:ascii="Times New Roman" w:hAnsi="Times New Roman" w:cs="Times New Roman"/>
              </w:rPr>
              <w:t>ROSTER (all na</w:t>
            </w:r>
            <w:r w:rsidR="00714842" w:rsidRPr="00B14D43">
              <w:rPr>
                <w:rFonts w:ascii="Times New Roman" w:hAnsi="Times New Roman" w:cs="Times New Roman"/>
              </w:rPr>
              <w:t>mes from PEOPLE and RESPONDENT)</w:t>
            </w:r>
          </w:p>
        </w:tc>
      </w:tr>
      <w:tr w:rsidR="00E409A3" w:rsidRPr="00B14D43" w14:paraId="39953AE8" w14:textId="77777777" w:rsidTr="00516417">
        <w:tc>
          <w:tcPr>
            <w:tcW w:w="2059" w:type="dxa"/>
          </w:tcPr>
          <w:p w14:paraId="39953AE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AE7" w14:textId="36E2D2DB" w:rsidR="00E409A3" w:rsidRPr="00B14D43" w:rsidRDefault="00E409A3" w:rsidP="00505D7F">
            <w:pPr>
              <w:rPr>
                <w:rFonts w:ascii="Times New Roman" w:hAnsi="Times New Roman" w:cs="Times New Roman"/>
              </w:rPr>
            </w:pPr>
            <w:r w:rsidRPr="00B14D43">
              <w:rPr>
                <w:rFonts w:ascii="Times New Roman" w:hAnsi="Times New Roman" w:cs="Times New Roman"/>
              </w:rPr>
              <w:t>PERSONCOUNT&lt;</w:t>
            </w:r>
            <w:r w:rsidR="006E5AEB" w:rsidRPr="00B14D43">
              <w:rPr>
                <w:rFonts w:ascii="Times New Roman" w:hAnsi="Times New Roman" w:cs="Times New Roman"/>
                <w:lang w:eastAsia="ko-KR"/>
              </w:rPr>
              <w:t>9</w:t>
            </w:r>
            <w:r w:rsidRPr="00B14D43">
              <w:rPr>
                <w:rFonts w:ascii="Times New Roman" w:hAnsi="Times New Roman" w:cs="Times New Roman"/>
              </w:rPr>
              <w:t>9 and INTERNET_UNDERCOUNT=2</w:t>
            </w:r>
          </w:p>
        </w:tc>
      </w:tr>
      <w:tr w:rsidR="00E409A3" w:rsidRPr="00B14D43" w14:paraId="39953AF7" w14:textId="77777777" w:rsidTr="00516417">
        <w:tc>
          <w:tcPr>
            <w:tcW w:w="2059" w:type="dxa"/>
          </w:tcPr>
          <w:p w14:paraId="39953AE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AEA" w14:textId="2014ED28" w:rsidR="00E409A3" w:rsidRPr="00B14D43" w:rsidRDefault="00E409A3" w:rsidP="00505D7F">
            <w:pPr>
              <w:contextualSpacing/>
              <w:rPr>
                <w:rFonts w:ascii="Times New Roman" w:hAnsi="Times New Roman" w:cs="Times New Roman"/>
                <w:b/>
                <w:color w:val="0000FF"/>
                <w:u w:val="single"/>
              </w:rPr>
            </w:pPr>
            <w:r w:rsidRPr="00B14D43">
              <w:rPr>
                <w:rFonts w:ascii="Times New Roman" w:hAnsi="Times New Roman" w:cs="Times New Roman"/>
                <w:b/>
              </w:rPr>
              <w:t xml:space="preserve">We do not want to miss any people who might &lt;FILL1&gt; at &lt;ADDRESS&gt; </w:t>
            </w:r>
            <w:r w:rsidR="00D03D07" w:rsidRPr="00B14D43">
              <w:rPr>
                <w:rFonts w:ascii="Times New Roman" w:hAnsi="Times New Roman" w:cs="Times New Roman"/>
                <w:b/>
              </w:rPr>
              <w:t xml:space="preserve">on </w:t>
            </w:r>
            <w:r w:rsidRPr="00B14D43">
              <w:rPr>
                <w:rFonts w:ascii="Times New Roman" w:hAnsi="Times New Roman" w:cs="Times New Roman"/>
                <w:b/>
              </w:rPr>
              <w:t xml:space="preserve">&lt;REFDATE&gt;.  </w:t>
            </w:r>
          </w:p>
          <w:p w14:paraId="39953AEB" w14:textId="77777777" w:rsidR="00E409A3" w:rsidRPr="00B14D43" w:rsidRDefault="00E409A3" w:rsidP="00505D7F">
            <w:pPr>
              <w:contextualSpacing/>
              <w:rPr>
                <w:rFonts w:ascii="Times New Roman" w:hAnsi="Times New Roman" w:cs="Times New Roman"/>
              </w:rPr>
            </w:pPr>
          </w:p>
          <w:p w14:paraId="39953AEC" w14:textId="77777777" w:rsidR="00E409A3" w:rsidRPr="00B14D43" w:rsidRDefault="00E409A3" w:rsidP="00505D7F">
            <w:pPr>
              <w:contextualSpacing/>
              <w:rPr>
                <w:rFonts w:ascii="Times New Roman" w:hAnsi="Times New Roman" w:cs="Times New Roman"/>
                <w:lang w:val="es-ES_tradnl"/>
              </w:rPr>
            </w:pPr>
            <w:r w:rsidRPr="00B14D43">
              <w:rPr>
                <w:rFonts w:ascii="Times New Roman" w:hAnsi="Times New Roman" w:cs="Times New Roman"/>
                <w:lang w:val="es-ES_tradnl"/>
              </w:rPr>
              <w:t>For example:</w:t>
            </w:r>
          </w:p>
          <w:p w14:paraId="39953AEE" w14:textId="6AEDADB0" w:rsidR="00E409A3" w:rsidRPr="00470DEF" w:rsidRDefault="00D03D07" w:rsidP="008A1087">
            <w:pPr>
              <w:numPr>
                <w:ilvl w:val="0"/>
                <w:numId w:val="7"/>
              </w:numPr>
              <w:ind w:left="373" w:hanging="180"/>
              <w:contextualSpacing/>
              <w:rPr>
                <w:rFonts w:ascii="Times New Roman" w:hAnsi="Times New Roman" w:cs="Times New Roman"/>
              </w:rPr>
            </w:pPr>
            <w:r w:rsidRPr="00470DEF">
              <w:rPr>
                <w:rFonts w:ascii="Times New Roman" w:hAnsi="Times New Roman" w:cs="Times New Roman"/>
              </w:rPr>
              <w:lastRenderedPageBreak/>
              <w:t>Children, related or unrelated, such as newborn babies, grandchildren, or Foster children</w:t>
            </w:r>
          </w:p>
          <w:p w14:paraId="39953AEF" w14:textId="3B2D34F2" w:rsidR="00E409A3" w:rsidRPr="00470DEF" w:rsidRDefault="00D03D07" w:rsidP="008A1087">
            <w:pPr>
              <w:numPr>
                <w:ilvl w:val="0"/>
                <w:numId w:val="7"/>
              </w:numPr>
              <w:ind w:left="373" w:hanging="180"/>
              <w:contextualSpacing/>
              <w:rPr>
                <w:rFonts w:ascii="Times New Roman" w:hAnsi="Times New Roman" w:cs="Times New Roman"/>
              </w:rPr>
            </w:pPr>
            <w:r w:rsidRPr="00470DEF">
              <w:rPr>
                <w:rFonts w:ascii="Times New Roman" w:hAnsi="Times New Roman" w:cs="Times New Roman"/>
              </w:rPr>
              <w:t>Relatives, such as adult children, nieces, nephews, cousins, or in-laws</w:t>
            </w:r>
          </w:p>
          <w:p w14:paraId="39953AF0" w14:textId="65FDB422" w:rsidR="00E409A3" w:rsidRPr="00B14D43" w:rsidRDefault="00E409A3" w:rsidP="008A1087">
            <w:pPr>
              <w:numPr>
                <w:ilvl w:val="0"/>
                <w:numId w:val="7"/>
              </w:numPr>
              <w:ind w:left="373" w:hanging="180"/>
              <w:contextualSpacing/>
              <w:rPr>
                <w:rFonts w:ascii="Times New Roman" w:hAnsi="Times New Roman" w:cs="Times New Roman"/>
              </w:rPr>
            </w:pPr>
            <w:r w:rsidRPr="00B14D43">
              <w:rPr>
                <w:rFonts w:ascii="Times New Roman" w:hAnsi="Times New Roman" w:cs="Times New Roman"/>
              </w:rPr>
              <w:t xml:space="preserve">Roommates or </w:t>
            </w:r>
            <w:r w:rsidR="00D03D07" w:rsidRPr="00B14D43">
              <w:rPr>
                <w:rFonts w:ascii="Times New Roman" w:hAnsi="Times New Roman" w:cs="Times New Roman"/>
              </w:rPr>
              <w:t>other nonrelatives</w:t>
            </w:r>
          </w:p>
          <w:p w14:paraId="39953AF1" w14:textId="50F457D7" w:rsidR="00E409A3" w:rsidRPr="00B14D43" w:rsidRDefault="00E409A3" w:rsidP="008A1087">
            <w:pPr>
              <w:numPr>
                <w:ilvl w:val="0"/>
                <w:numId w:val="7"/>
              </w:numPr>
              <w:ind w:left="373" w:hanging="180"/>
              <w:contextualSpacing/>
              <w:rPr>
                <w:rFonts w:ascii="Times New Roman" w:hAnsi="Times New Roman" w:cs="Times New Roman"/>
              </w:rPr>
            </w:pPr>
            <w:r w:rsidRPr="00B14D43">
              <w:rPr>
                <w:rFonts w:ascii="Times New Roman" w:hAnsi="Times New Roman" w:cs="Times New Roman"/>
              </w:rPr>
              <w:t xml:space="preserve">People </w:t>
            </w:r>
            <w:r w:rsidR="00D03D07" w:rsidRPr="00B14D43">
              <w:rPr>
                <w:rFonts w:ascii="Times New Roman" w:hAnsi="Times New Roman" w:cs="Times New Roman"/>
              </w:rPr>
              <w:t>without a</w:t>
            </w:r>
            <w:r w:rsidRPr="00B14D43">
              <w:rPr>
                <w:rFonts w:ascii="Times New Roman" w:hAnsi="Times New Roman" w:cs="Times New Roman"/>
              </w:rPr>
              <w:t xml:space="preserve"> permanent place to live?</w:t>
            </w:r>
          </w:p>
          <w:p w14:paraId="39953AF2" w14:textId="77777777" w:rsidR="00E409A3" w:rsidRPr="00B14D43" w:rsidRDefault="00E409A3" w:rsidP="00505D7F">
            <w:pPr>
              <w:contextualSpacing/>
              <w:rPr>
                <w:rFonts w:ascii="Times New Roman" w:hAnsi="Times New Roman" w:cs="Times New Roman"/>
              </w:rPr>
            </w:pPr>
          </w:p>
          <w:p w14:paraId="39953AF3"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The names listed so far are:</w:t>
            </w:r>
          </w:p>
          <w:p w14:paraId="22CC11A9" w14:textId="77777777" w:rsidR="00E409A3" w:rsidRPr="00B14D43" w:rsidRDefault="00E409A3" w:rsidP="00714842">
            <w:pPr>
              <w:contextualSpacing/>
              <w:rPr>
                <w:rFonts w:ascii="Times New Roman" w:hAnsi="Times New Roman" w:cs="Times New Roman"/>
              </w:rPr>
            </w:pPr>
            <w:r w:rsidRPr="00B14D43">
              <w:rPr>
                <w:rFonts w:ascii="Times New Roman" w:hAnsi="Times New Roman" w:cs="Times New Roman"/>
              </w:rPr>
              <w:t>&lt;NAMES FROM RESPONDENT AND PEOPLE&gt;</w:t>
            </w:r>
          </w:p>
          <w:p w14:paraId="09CE391E" w14:textId="77777777" w:rsidR="00D03D07" w:rsidRPr="00B14D43" w:rsidRDefault="00D03D07" w:rsidP="00714842">
            <w:pPr>
              <w:contextualSpacing/>
              <w:rPr>
                <w:rFonts w:ascii="Times New Roman" w:hAnsi="Times New Roman" w:cs="Times New Roman"/>
              </w:rPr>
            </w:pPr>
          </w:p>
          <w:p w14:paraId="73CC18A7" w14:textId="77777777" w:rsidR="00D03D07" w:rsidRPr="00B14D43" w:rsidRDefault="00D03D07" w:rsidP="00D03D07">
            <w:pPr>
              <w:contextualSpacing/>
              <w:rPr>
                <w:rFonts w:ascii="Times New Roman" w:hAnsi="Times New Roman" w:cs="Times New Roman"/>
                <w:b/>
              </w:rPr>
            </w:pPr>
            <w:r w:rsidRPr="00B14D43">
              <w:rPr>
                <w:rFonts w:ascii="Times New Roman" w:hAnsi="Times New Roman" w:cs="Times New Roman"/>
                <w:b/>
              </w:rPr>
              <w:t>&lt;FILL2&gt; any ADDITIONAL people that you did not already list?</w:t>
            </w:r>
          </w:p>
          <w:p w14:paraId="39953AF6" w14:textId="1BD999C8" w:rsidR="00D03D07" w:rsidRPr="00B14D43" w:rsidRDefault="00D03D07" w:rsidP="00D03D07">
            <w:pPr>
              <w:contextualSpacing/>
              <w:rPr>
                <w:rFonts w:ascii="Times New Roman" w:hAnsi="Times New Roman" w:cs="Times New Roman"/>
              </w:rPr>
            </w:pPr>
            <w:r w:rsidRPr="00B14D43">
              <w:rPr>
                <w:rFonts w:ascii="Times New Roman" w:hAnsi="Times New Roman" w:cs="Times New Roman"/>
                <w:color w:val="0000FF"/>
              </w:rPr>
              <w:t>For more information on who to include, click here.</w:t>
            </w:r>
          </w:p>
        </w:tc>
      </w:tr>
      <w:tr w:rsidR="00E409A3" w:rsidRPr="00B14D43" w14:paraId="39953AFF" w14:textId="77777777" w:rsidTr="00516417">
        <w:tc>
          <w:tcPr>
            <w:tcW w:w="2059" w:type="dxa"/>
          </w:tcPr>
          <w:p w14:paraId="39953AF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Question Wording Fills</w:t>
            </w:r>
          </w:p>
        </w:tc>
        <w:tc>
          <w:tcPr>
            <w:tcW w:w="7409" w:type="dxa"/>
          </w:tcPr>
          <w:p w14:paraId="39953AF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before REFDATE, then </w:t>
            </w:r>
          </w:p>
          <w:p w14:paraId="39953AFA" w14:textId="77777777" w:rsidR="00E409A3" w:rsidRPr="00B14D43" w:rsidRDefault="00E409A3" w:rsidP="00505D7F">
            <w:pPr>
              <w:pStyle w:val="ListParagraph"/>
              <w:numPr>
                <w:ilvl w:val="0"/>
                <w:numId w:val="2"/>
              </w:numPr>
              <w:rPr>
                <w:rFonts w:ascii="Times New Roman" w:hAnsi="Times New Roman" w:cs="Times New Roman"/>
              </w:rPr>
            </w:pPr>
            <w:r w:rsidRPr="00B14D43">
              <w:rPr>
                <w:rFonts w:ascii="Times New Roman" w:hAnsi="Times New Roman" w:cs="Times New Roman"/>
              </w:rPr>
              <w:t>&lt;FILL1&gt; = “</w:t>
            </w:r>
            <w:r w:rsidRPr="00B14D43">
              <w:rPr>
                <w:rFonts w:ascii="Times New Roman" w:hAnsi="Times New Roman" w:cs="Times New Roman"/>
                <w:b/>
              </w:rPr>
              <w:t>be staying”</w:t>
            </w:r>
          </w:p>
          <w:p w14:paraId="39953AFB" w14:textId="77777777" w:rsidR="00E409A3" w:rsidRPr="00B14D43" w:rsidRDefault="00E409A3" w:rsidP="00505D7F">
            <w:pPr>
              <w:pStyle w:val="ListParagraph"/>
              <w:numPr>
                <w:ilvl w:val="0"/>
                <w:numId w:val="2"/>
              </w:numPr>
              <w:rPr>
                <w:rFonts w:ascii="Times New Roman" w:hAnsi="Times New Roman" w:cs="Times New Roman"/>
              </w:rPr>
            </w:pPr>
            <w:r w:rsidRPr="00B14D43">
              <w:rPr>
                <w:rFonts w:ascii="Times New Roman" w:hAnsi="Times New Roman" w:cs="Times New Roman"/>
              </w:rPr>
              <w:t>&lt;FILL2&gt; = “</w:t>
            </w:r>
            <w:r w:rsidRPr="00B14D43">
              <w:rPr>
                <w:rFonts w:ascii="Times New Roman" w:hAnsi="Times New Roman" w:cs="Times New Roman"/>
                <w:b/>
              </w:rPr>
              <w:t>Will there be”</w:t>
            </w:r>
          </w:p>
          <w:p w14:paraId="39953AF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on or after REFDATE, then </w:t>
            </w:r>
          </w:p>
          <w:p w14:paraId="39953AFD" w14:textId="77777777" w:rsidR="00E409A3" w:rsidRPr="00B14D43" w:rsidRDefault="00E409A3" w:rsidP="00505D7F">
            <w:pPr>
              <w:pStyle w:val="ListParagraph"/>
              <w:numPr>
                <w:ilvl w:val="0"/>
                <w:numId w:val="3"/>
              </w:numPr>
              <w:rPr>
                <w:rFonts w:ascii="Times New Roman" w:hAnsi="Times New Roman" w:cs="Times New Roman"/>
              </w:rPr>
            </w:pPr>
            <w:r w:rsidRPr="00B14D43">
              <w:rPr>
                <w:rFonts w:ascii="Times New Roman" w:hAnsi="Times New Roman" w:cs="Times New Roman"/>
              </w:rPr>
              <w:t>&lt;FILL1&gt; =</w:t>
            </w:r>
            <w:r w:rsidRPr="00B14D43">
              <w:rPr>
                <w:rFonts w:ascii="Times New Roman" w:hAnsi="Times New Roman" w:cs="Times New Roman"/>
                <w:b/>
              </w:rPr>
              <w:t xml:space="preserve"> “have stayed”</w:t>
            </w:r>
          </w:p>
          <w:p w14:paraId="39953AFE" w14:textId="77777777" w:rsidR="00E409A3" w:rsidRPr="00B14D43" w:rsidRDefault="00E409A3" w:rsidP="00505D7F">
            <w:pPr>
              <w:pStyle w:val="ListParagraph"/>
              <w:numPr>
                <w:ilvl w:val="0"/>
                <w:numId w:val="3"/>
              </w:numPr>
              <w:rPr>
                <w:rFonts w:ascii="Times New Roman" w:hAnsi="Times New Roman" w:cs="Times New Roman"/>
              </w:rPr>
            </w:pPr>
            <w:r w:rsidRPr="00B14D43">
              <w:rPr>
                <w:rFonts w:ascii="Times New Roman" w:hAnsi="Times New Roman" w:cs="Times New Roman"/>
              </w:rPr>
              <w:t>&lt;FILL2&gt; =</w:t>
            </w:r>
            <w:r w:rsidRPr="00B14D43">
              <w:rPr>
                <w:rFonts w:ascii="Times New Roman" w:hAnsi="Times New Roman" w:cs="Times New Roman"/>
                <w:b/>
              </w:rPr>
              <w:t xml:space="preserve"> “Were there”</w:t>
            </w:r>
          </w:p>
        </w:tc>
      </w:tr>
      <w:tr w:rsidR="00E409A3" w:rsidRPr="00B14D43" w14:paraId="39953B0E" w14:textId="77777777" w:rsidTr="00516417">
        <w:tc>
          <w:tcPr>
            <w:tcW w:w="2059" w:type="dxa"/>
          </w:tcPr>
          <w:p w14:paraId="39953B0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B01"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Radio Buttons</w:t>
            </w:r>
          </w:p>
          <w:p w14:paraId="39953B02"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Yes</w:t>
            </w:r>
          </w:p>
          <w:p w14:paraId="39953B03"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No</w:t>
            </w:r>
          </w:p>
          <w:p w14:paraId="39953B04"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B05"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YES, display:</w:t>
            </w:r>
          </w:p>
          <w:p w14:paraId="39953B06"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Enter Name:</w:t>
            </w:r>
          </w:p>
          <w:p w14:paraId="39953B07" w14:textId="77777777" w:rsidR="00E409A3" w:rsidRPr="00B14D43" w:rsidRDefault="00E409A3" w:rsidP="00505D7F">
            <w:pPr>
              <w:widowControl w:val="0"/>
              <w:numPr>
                <w:ilvl w:val="0"/>
                <w:numId w:val="4"/>
              </w:numPr>
              <w:autoSpaceDE w:val="0"/>
              <w:autoSpaceDN w:val="0"/>
              <w:adjustRightInd w:val="0"/>
              <w:ind w:left="373" w:hanging="180"/>
              <w:contextualSpacing/>
              <w:rPr>
                <w:rFonts w:ascii="Times New Roman" w:hAnsi="Times New Roman" w:cs="Times New Roman"/>
              </w:rPr>
            </w:pPr>
            <w:r w:rsidRPr="00B14D43">
              <w:rPr>
                <w:rFonts w:ascii="Times New Roman" w:hAnsi="Times New Roman" w:cs="Times New Roman"/>
              </w:rPr>
              <w:t>First Name: 20-character text box</w:t>
            </w:r>
          </w:p>
          <w:p w14:paraId="39953B08" w14:textId="77777777" w:rsidR="00E409A3" w:rsidRPr="00B14D43" w:rsidRDefault="00E409A3" w:rsidP="00505D7F">
            <w:pPr>
              <w:widowControl w:val="0"/>
              <w:numPr>
                <w:ilvl w:val="0"/>
                <w:numId w:val="4"/>
              </w:numPr>
              <w:autoSpaceDE w:val="0"/>
              <w:autoSpaceDN w:val="0"/>
              <w:adjustRightInd w:val="0"/>
              <w:ind w:left="373" w:hanging="180"/>
              <w:contextualSpacing/>
              <w:rPr>
                <w:rFonts w:ascii="Times New Roman" w:hAnsi="Times New Roman" w:cs="Times New Roman"/>
              </w:rPr>
            </w:pPr>
            <w:r w:rsidRPr="00B14D43">
              <w:rPr>
                <w:rFonts w:ascii="Times New Roman" w:hAnsi="Times New Roman" w:cs="Times New Roman"/>
              </w:rPr>
              <w:t xml:space="preserve">Middle Name: 20-character text box </w:t>
            </w:r>
          </w:p>
          <w:p w14:paraId="39953B09" w14:textId="0461156D" w:rsidR="00E409A3" w:rsidRPr="00B14D43" w:rsidRDefault="00E409A3" w:rsidP="00505D7F">
            <w:pPr>
              <w:widowControl w:val="0"/>
              <w:numPr>
                <w:ilvl w:val="0"/>
                <w:numId w:val="4"/>
              </w:numPr>
              <w:autoSpaceDE w:val="0"/>
              <w:autoSpaceDN w:val="0"/>
              <w:adjustRightInd w:val="0"/>
              <w:ind w:left="373" w:hanging="180"/>
              <w:contextualSpacing/>
              <w:rPr>
                <w:rFonts w:ascii="Times New Roman" w:hAnsi="Times New Roman" w:cs="Times New Roman"/>
              </w:rPr>
            </w:pPr>
            <w:r w:rsidRPr="00B14D43">
              <w:rPr>
                <w:rFonts w:ascii="Times New Roman" w:hAnsi="Times New Roman" w:cs="Times New Roman"/>
              </w:rPr>
              <w:t>Last Name</w:t>
            </w:r>
            <w:r w:rsidR="0090481C" w:rsidRPr="00B14D43">
              <w:rPr>
                <w:rFonts w:ascii="Times New Roman" w:hAnsi="Times New Roman" w:cs="Times New Roman"/>
              </w:rPr>
              <w:t>(s)</w:t>
            </w:r>
            <w:r w:rsidRPr="00B14D43">
              <w:rPr>
                <w:rFonts w:ascii="Times New Roman" w:hAnsi="Times New Roman" w:cs="Times New Roman"/>
              </w:rPr>
              <w:t>: 20-character text box</w:t>
            </w:r>
          </w:p>
          <w:p w14:paraId="39953B0A"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B0B" w14:textId="77777777" w:rsidR="00E409A3" w:rsidRPr="00B14D43" w:rsidRDefault="00E409A3" w:rsidP="00505D7F">
            <w:pPr>
              <w:widowControl w:val="0"/>
              <w:autoSpaceDE w:val="0"/>
              <w:autoSpaceDN w:val="0"/>
              <w:adjustRightInd w:val="0"/>
              <w:contextualSpacing/>
              <w:rPr>
                <w:rFonts w:ascii="Times New Roman" w:hAnsi="Times New Roman" w:cs="Times New Roman"/>
                <w:color w:val="0000FF"/>
              </w:rPr>
            </w:pPr>
            <w:r w:rsidRPr="00B14D43">
              <w:rPr>
                <w:rFonts w:ascii="Times New Roman" w:hAnsi="Times New Roman" w:cs="Times New Roman"/>
                <w:color w:val="0000FF"/>
              </w:rPr>
              <w:t>Click here to add more people</w:t>
            </w:r>
          </w:p>
          <w:p w14:paraId="39953B0D"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tc>
      </w:tr>
      <w:tr w:rsidR="00E409A3" w:rsidRPr="00B14D43" w14:paraId="39953B11" w14:textId="77777777" w:rsidTr="00516417">
        <w:tc>
          <w:tcPr>
            <w:tcW w:w="2059" w:type="dxa"/>
          </w:tcPr>
          <w:p w14:paraId="39953B0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B1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B15" w14:textId="77777777" w:rsidTr="00516417">
        <w:tc>
          <w:tcPr>
            <w:tcW w:w="2059" w:type="dxa"/>
          </w:tcPr>
          <w:p w14:paraId="39953B1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B1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missing a yes/no response:  “Please answer “Yes” or “No.”  If the answer is “Yes,” please provide the name of that person.</w:t>
            </w:r>
          </w:p>
          <w:p w14:paraId="39953B14" w14:textId="77777777" w:rsidR="00E409A3" w:rsidRPr="00B14D43" w:rsidRDefault="00E409A3" w:rsidP="00505D7F">
            <w:pPr>
              <w:rPr>
                <w:rFonts w:ascii="Times New Roman" w:hAnsi="Times New Roman" w:cs="Times New Roman"/>
              </w:rPr>
            </w:pPr>
          </w:p>
        </w:tc>
      </w:tr>
      <w:tr w:rsidR="00E409A3" w:rsidRPr="00B14D43" w14:paraId="39953B18" w14:textId="77777777" w:rsidTr="00516417">
        <w:tc>
          <w:tcPr>
            <w:tcW w:w="2059" w:type="dxa"/>
          </w:tcPr>
          <w:p w14:paraId="39953B1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B17" w14:textId="77777777" w:rsidR="00E409A3" w:rsidRPr="00B14D43" w:rsidRDefault="00E409A3" w:rsidP="00834F28">
            <w:pPr>
              <w:rPr>
                <w:rFonts w:ascii="Times New Roman" w:hAnsi="Times New Roman" w:cs="Times New Roman"/>
              </w:rPr>
            </w:pPr>
            <w:r w:rsidRPr="00B14D43">
              <w:rPr>
                <w:rFonts w:ascii="Times New Roman" w:hAnsi="Times New Roman" w:cs="Times New Roman"/>
              </w:rPr>
              <w:t xml:space="preserve">Goto </w:t>
            </w:r>
            <w:r w:rsidR="00834F28" w:rsidRPr="00B14D43">
              <w:rPr>
                <w:rFonts w:ascii="Times New Roman" w:hAnsi="Times New Roman" w:cs="Times New Roman"/>
              </w:rPr>
              <w:t>HOME</w:t>
            </w:r>
          </w:p>
        </w:tc>
      </w:tr>
      <w:tr w:rsidR="00E409A3" w:rsidRPr="00B14D43" w14:paraId="39953B1B" w14:textId="77777777" w:rsidTr="00516417">
        <w:tc>
          <w:tcPr>
            <w:tcW w:w="2059" w:type="dxa"/>
          </w:tcPr>
          <w:p w14:paraId="39953B1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B1A" w14:textId="12601569" w:rsidR="00E409A3" w:rsidRPr="00B14D43" w:rsidRDefault="00E409A3" w:rsidP="00302152">
            <w:pPr>
              <w:rPr>
                <w:rFonts w:ascii="Times New Roman" w:hAnsi="Times New Roman" w:cs="Times New Roman"/>
              </w:rPr>
            </w:pPr>
            <w:r w:rsidRPr="00B14D43">
              <w:rPr>
                <w:rFonts w:ascii="Times New Roman" w:hAnsi="Times New Roman" w:cs="Times New Roman"/>
              </w:rPr>
              <w:t>UC</w:t>
            </w:r>
          </w:p>
        </w:tc>
      </w:tr>
      <w:tr w:rsidR="00E409A3" w:rsidRPr="00B14D43" w14:paraId="39953B26" w14:textId="77777777" w:rsidTr="00516417">
        <w:tc>
          <w:tcPr>
            <w:tcW w:w="2059" w:type="dxa"/>
          </w:tcPr>
          <w:p w14:paraId="39953B1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Special Instructions</w:t>
            </w:r>
          </w:p>
        </w:tc>
        <w:tc>
          <w:tcPr>
            <w:tcW w:w="7409" w:type="dxa"/>
          </w:tcPr>
          <w:p w14:paraId="39953B1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The name boxes should only appear when “Yes” is selected.  If the respondent clicks “No” (removing a “Yes” entry), the name boxes should disappear.</w:t>
            </w:r>
          </w:p>
          <w:p w14:paraId="39953B1E" w14:textId="77777777" w:rsidR="00E409A3" w:rsidRPr="00B14D43" w:rsidRDefault="00E409A3" w:rsidP="00505D7F">
            <w:pPr>
              <w:rPr>
                <w:rFonts w:ascii="Times New Roman" w:hAnsi="Times New Roman" w:cs="Times New Roman"/>
              </w:rPr>
            </w:pPr>
          </w:p>
          <w:p w14:paraId="39953B1F" w14:textId="04A3D61C"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When “Yes” is selected, one set of </w:t>
            </w:r>
            <w:r w:rsidR="00714842" w:rsidRPr="00B14D43">
              <w:rPr>
                <w:rFonts w:ascii="Times New Roman" w:hAnsi="Times New Roman" w:cs="Times New Roman"/>
              </w:rPr>
              <w:t xml:space="preserve"> </w:t>
            </w:r>
            <w:r w:rsidRPr="00B14D43">
              <w:rPr>
                <w:rFonts w:ascii="Times New Roman" w:hAnsi="Times New Roman" w:cs="Times New Roman"/>
              </w:rPr>
              <w:t xml:space="preserve">name boxes should appear. One additional set of name boxes should appear when “Click here to add </w:t>
            </w:r>
            <w:r w:rsidR="00714842" w:rsidRPr="00B14D43">
              <w:rPr>
                <w:rFonts w:ascii="Times New Roman" w:hAnsi="Times New Roman" w:cs="Times New Roman"/>
              </w:rPr>
              <w:t xml:space="preserve"> </w:t>
            </w:r>
            <w:r w:rsidRPr="00B14D43">
              <w:rPr>
                <w:rFonts w:ascii="Times New Roman" w:hAnsi="Times New Roman" w:cs="Times New Roman"/>
              </w:rPr>
              <w:t>more people” is selected.</w:t>
            </w:r>
          </w:p>
          <w:p w14:paraId="39953B20" w14:textId="77777777" w:rsidR="00E409A3" w:rsidRPr="00B14D43" w:rsidRDefault="00E409A3" w:rsidP="00505D7F">
            <w:pPr>
              <w:rPr>
                <w:rFonts w:ascii="Times New Roman" w:hAnsi="Times New Roman" w:cs="Times New Roman"/>
              </w:rPr>
            </w:pPr>
          </w:p>
          <w:p w14:paraId="39953B21" w14:textId="0B2228FA" w:rsidR="00E409A3" w:rsidRPr="00B14D43" w:rsidRDefault="00E409A3" w:rsidP="00505D7F">
            <w:pPr>
              <w:rPr>
                <w:rFonts w:ascii="Times New Roman" w:hAnsi="Times New Roman" w:cs="Times New Roman"/>
              </w:rPr>
            </w:pPr>
            <w:r w:rsidRPr="00B14D43">
              <w:rPr>
                <w:rFonts w:ascii="Times New Roman" w:hAnsi="Times New Roman" w:cs="Times New Roman"/>
              </w:rPr>
              <w:t>Increment &lt;PERSONCOUNT&gt; for each name added on UC.</w:t>
            </w:r>
          </w:p>
          <w:p w14:paraId="39953B22" w14:textId="77777777" w:rsidR="00E409A3" w:rsidRPr="00B14D43" w:rsidRDefault="00E409A3" w:rsidP="00505D7F">
            <w:pPr>
              <w:rPr>
                <w:rFonts w:ascii="Times New Roman" w:hAnsi="Times New Roman" w:cs="Times New Roman"/>
              </w:rPr>
            </w:pPr>
          </w:p>
          <w:p w14:paraId="39953B23" w14:textId="36BFEC42" w:rsidR="00E409A3" w:rsidRPr="00B14D43" w:rsidRDefault="00E409A3" w:rsidP="00505D7F">
            <w:pPr>
              <w:rPr>
                <w:rFonts w:ascii="Times New Roman" w:hAnsi="Times New Roman" w:cs="Times New Roman"/>
              </w:rPr>
            </w:pPr>
            <w:r w:rsidRPr="00B14D43">
              <w:rPr>
                <w:rFonts w:ascii="Times New Roman" w:hAnsi="Times New Roman" w:cs="Times New Roman"/>
              </w:rPr>
              <w:t>If &lt;PERSONCOUNT&gt;=</w:t>
            </w:r>
            <w:r w:rsidR="00AE2851" w:rsidRPr="00B14D43">
              <w:rPr>
                <w:rFonts w:ascii="Times New Roman" w:hAnsi="Times New Roman" w:cs="Times New Roman"/>
                <w:lang w:eastAsia="ko-KR"/>
              </w:rPr>
              <w:t>9</w:t>
            </w:r>
            <w:r w:rsidRPr="00B14D43">
              <w:rPr>
                <w:rFonts w:ascii="Times New Roman" w:hAnsi="Times New Roman" w:cs="Times New Roman"/>
              </w:rPr>
              <w:t>9, remove the “Click here to add more people” link.</w:t>
            </w:r>
          </w:p>
          <w:p w14:paraId="39953B24" w14:textId="77777777" w:rsidR="00E409A3" w:rsidRPr="00B14D43" w:rsidRDefault="00E409A3" w:rsidP="00505D7F">
            <w:pPr>
              <w:rPr>
                <w:rFonts w:ascii="Times New Roman" w:hAnsi="Times New Roman" w:cs="Times New Roman"/>
              </w:rPr>
            </w:pPr>
          </w:p>
          <w:p w14:paraId="39953B2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the name field is left blank, there is no edit message.</w:t>
            </w:r>
          </w:p>
        </w:tc>
      </w:tr>
    </w:tbl>
    <w:p w14:paraId="7B015DD5" w14:textId="77777777" w:rsidR="00D56B7D" w:rsidRPr="00B14D43" w:rsidRDefault="00D56B7D" w:rsidP="00714842">
      <w:pPr>
        <w:pStyle w:val="Heading1"/>
        <w:rPr>
          <w:rFonts w:ascii="Times New Roman" w:hAnsi="Times New Roman" w:cs="Times New Roman"/>
          <w:sz w:val="22"/>
          <w:szCs w:val="22"/>
          <w:lang w:eastAsia="ko-KR"/>
        </w:rPr>
      </w:pPr>
    </w:p>
    <w:p w14:paraId="39953B28" w14:textId="6C7B9F8C" w:rsidR="00E409A3" w:rsidRPr="00B14D43" w:rsidRDefault="009669C0" w:rsidP="00714842">
      <w:pPr>
        <w:pStyle w:val="Heading1"/>
        <w:rPr>
          <w:rFonts w:ascii="Times New Roman" w:hAnsi="Times New Roman" w:cs="Times New Roman"/>
          <w:sz w:val="22"/>
          <w:szCs w:val="22"/>
        </w:rPr>
      </w:pPr>
      <w:bookmarkStart w:id="111" w:name="_Toc465070429"/>
      <w:r w:rsidRPr="00B14D43">
        <w:rPr>
          <w:rFonts w:ascii="Times New Roman" w:hAnsi="Times New Roman" w:cs="Times New Roman"/>
          <w:sz w:val="22"/>
          <w:szCs w:val="22"/>
        </w:rPr>
        <w:t>Tenure</w:t>
      </w:r>
      <w:bookmarkEnd w:id="111"/>
    </w:p>
    <w:p w14:paraId="39953B29" w14:textId="77777777" w:rsidR="00EF04FE" w:rsidRPr="00B14D43" w:rsidRDefault="00EF04FE" w:rsidP="00E409A3">
      <w:pPr>
        <w:rPr>
          <w:rFonts w:ascii="Times New Roman" w:hAnsi="Times New Roman" w:cs="Times New Roman"/>
        </w:rPr>
      </w:pPr>
    </w:p>
    <w:p w14:paraId="3DAD8367" w14:textId="10B264E1" w:rsidR="00957E3D" w:rsidRPr="00B14D43" w:rsidRDefault="009669C0" w:rsidP="00714842">
      <w:pPr>
        <w:pStyle w:val="Heading2"/>
        <w:rPr>
          <w:rFonts w:ascii="Times New Roman" w:hAnsi="Times New Roman" w:cs="Times New Roman"/>
          <w:sz w:val="22"/>
          <w:szCs w:val="22"/>
        </w:rPr>
      </w:pPr>
      <w:bookmarkStart w:id="112" w:name="_Toc465070430"/>
      <w:r w:rsidRPr="00B14D43">
        <w:rPr>
          <w:rFonts w:ascii="Times New Roman" w:hAnsi="Times New Roman" w:cs="Times New Roman"/>
          <w:sz w:val="22"/>
          <w:szCs w:val="22"/>
        </w:rPr>
        <w:t>HOME</w:t>
      </w:r>
      <w:bookmarkEnd w:id="112"/>
    </w:p>
    <w:p w14:paraId="1E8CF0D2" w14:textId="77777777" w:rsidR="00714842" w:rsidRPr="00B14D43" w:rsidRDefault="00714842"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B2C" w14:textId="77777777" w:rsidTr="00516417">
        <w:tc>
          <w:tcPr>
            <w:tcW w:w="2059" w:type="dxa"/>
          </w:tcPr>
          <w:p w14:paraId="39953B2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B2B" w14:textId="77777777" w:rsidR="00E409A3" w:rsidRPr="00B14D43" w:rsidRDefault="00834F28" w:rsidP="0044424B">
            <w:pPr>
              <w:rPr>
                <w:rFonts w:ascii="Times New Roman" w:hAnsi="Times New Roman" w:cs="Times New Roman"/>
                <w:b/>
              </w:rPr>
            </w:pPr>
            <w:bookmarkStart w:id="113" w:name="_Toc432521935"/>
            <w:r w:rsidRPr="00B14D43">
              <w:rPr>
                <w:rFonts w:ascii="Times New Roman" w:hAnsi="Times New Roman" w:cs="Times New Roman"/>
                <w:b/>
              </w:rPr>
              <w:t>HOME</w:t>
            </w:r>
            <w:bookmarkEnd w:id="113"/>
          </w:p>
        </w:tc>
      </w:tr>
      <w:tr w:rsidR="00E409A3" w:rsidRPr="00B14D43" w14:paraId="39953B32" w14:textId="77777777" w:rsidTr="00516417">
        <w:tc>
          <w:tcPr>
            <w:tcW w:w="2059" w:type="dxa"/>
          </w:tcPr>
          <w:p w14:paraId="39953B2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7738A056"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H_TENURE_OWNED_MORT_IND: NUM1 (0=not selected and 1=selected)</w:t>
            </w:r>
          </w:p>
          <w:p w14:paraId="526BF50F"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H_TENURE_OWNED_FREE_IND: NUM1 (0=not selected and 1=selected)</w:t>
            </w:r>
          </w:p>
          <w:p w14:paraId="12A516FF"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H_TENURE_RENTED_IND: NUM1 (0=not selected and 1=selected)</w:t>
            </w:r>
          </w:p>
          <w:p w14:paraId="39953B31" w14:textId="37459B93" w:rsidR="00E409A3" w:rsidRPr="00B14D43" w:rsidRDefault="006A05C3" w:rsidP="00834F28">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H_TENURE_OCC_NOPAY_IND: NUM1 (0=not selected and 1=selected)</w:t>
            </w:r>
          </w:p>
        </w:tc>
      </w:tr>
      <w:tr w:rsidR="00E409A3" w:rsidRPr="00B14D43" w14:paraId="39953B35" w14:textId="77777777" w:rsidTr="00516417">
        <w:tc>
          <w:tcPr>
            <w:tcW w:w="2059" w:type="dxa"/>
          </w:tcPr>
          <w:p w14:paraId="39953B3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B34" w14:textId="77777777" w:rsidR="00E409A3" w:rsidRPr="00B14D43" w:rsidRDefault="00E409A3" w:rsidP="00505D7F">
            <w:pPr>
              <w:rPr>
                <w:rFonts w:ascii="Times New Roman" w:hAnsi="Times New Roman" w:cs="Times New Roman"/>
              </w:rPr>
            </w:pPr>
          </w:p>
        </w:tc>
      </w:tr>
      <w:tr w:rsidR="00E409A3" w:rsidRPr="00B14D43" w14:paraId="39953B38" w14:textId="77777777" w:rsidTr="00516417">
        <w:tc>
          <w:tcPr>
            <w:tcW w:w="2059" w:type="dxa"/>
          </w:tcPr>
          <w:p w14:paraId="39953B3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B37" w14:textId="77777777" w:rsidR="00E409A3" w:rsidRPr="00B14D43" w:rsidRDefault="00000432" w:rsidP="00505D7F">
            <w:pPr>
              <w:rPr>
                <w:rFonts w:ascii="Times New Roman" w:hAnsi="Times New Roman" w:cs="Times New Roman"/>
              </w:rPr>
            </w:pPr>
            <w:r w:rsidRPr="00B14D43">
              <w:rPr>
                <w:rFonts w:ascii="Times New Roman" w:hAnsi="Times New Roman" w:cs="Times New Roman"/>
              </w:rPr>
              <w:t>All eligible households</w:t>
            </w:r>
          </w:p>
        </w:tc>
      </w:tr>
      <w:tr w:rsidR="00E409A3" w:rsidRPr="00B14D43" w14:paraId="39953B3B" w14:textId="77777777" w:rsidTr="00516417">
        <w:tc>
          <w:tcPr>
            <w:tcW w:w="2059" w:type="dxa"/>
          </w:tcPr>
          <w:p w14:paraId="39953B3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B3A" w14:textId="77777777" w:rsidR="00E409A3" w:rsidRPr="00B14D43" w:rsidRDefault="00000432" w:rsidP="00505D7F">
            <w:pPr>
              <w:contextualSpacing/>
              <w:rPr>
                <w:rFonts w:ascii="Times New Roman" w:hAnsi="Times New Roman" w:cs="Times New Roman"/>
                <w:b/>
              </w:rPr>
            </w:pPr>
            <w:r w:rsidRPr="00B14D43">
              <w:rPr>
                <w:rFonts w:ascii="Times New Roman" w:hAnsi="Times New Roman" w:cs="Times New Roman"/>
                <w:b/>
              </w:rPr>
              <w:t xml:space="preserve">On &lt;REFDATE&gt;, &lt;FILL1&gt; the house, apartment, or mobile home at &lt;ADDRESS&gt; &lt;FILL2&gt;– </w:t>
            </w:r>
            <w:r w:rsidRPr="00B14D43">
              <w:rPr>
                <w:rFonts w:ascii="Times New Roman" w:hAnsi="Times New Roman" w:cs="Times New Roman"/>
              </w:rPr>
              <w:t xml:space="preserve"> </w:t>
            </w:r>
            <w:r w:rsidRPr="00B14D43">
              <w:rPr>
                <w:rFonts w:ascii="Times New Roman" w:hAnsi="Times New Roman" w:cs="Times New Roman"/>
                <w:color w:val="0000FF"/>
                <w:u w:val="single"/>
              </w:rPr>
              <w:t>(Help)</w:t>
            </w:r>
          </w:p>
        </w:tc>
      </w:tr>
      <w:tr w:rsidR="00E409A3" w:rsidRPr="00B14D43" w14:paraId="39953B43" w14:textId="77777777" w:rsidTr="00516417">
        <w:tc>
          <w:tcPr>
            <w:tcW w:w="2059" w:type="dxa"/>
          </w:tcPr>
          <w:p w14:paraId="39953B3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B3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 xml:space="preserve">If current date is before REFDATE, then </w:t>
            </w:r>
          </w:p>
          <w:p w14:paraId="39953B3E" w14:textId="77777777" w:rsidR="00E409A3" w:rsidRPr="00B14D43" w:rsidRDefault="00E409A3" w:rsidP="00000432">
            <w:pPr>
              <w:pStyle w:val="ListParagraph"/>
              <w:numPr>
                <w:ilvl w:val="0"/>
                <w:numId w:val="3"/>
              </w:numPr>
              <w:rPr>
                <w:rFonts w:ascii="Times New Roman" w:hAnsi="Times New Roman" w:cs="Times New Roman"/>
              </w:rPr>
            </w:pPr>
            <w:r w:rsidRPr="00B14D43">
              <w:rPr>
                <w:rFonts w:ascii="Times New Roman" w:hAnsi="Times New Roman" w:cs="Times New Roman"/>
              </w:rPr>
              <w:t>&lt;FILL1&gt; = “</w:t>
            </w:r>
            <w:r w:rsidRPr="00B14D43">
              <w:rPr>
                <w:rFonts w:ascii="Times New Roman" w:hAnsi="Times New Roman" w:cs="Times New Roman"/>
                <w:b/>
              </w:rPr>
              <w:t>will”</w:t>
            </w:r>
          </w:p>
          <w:p w14:paraId="39953B3F" w14:textId="77777777" w:rsidR="00000432" w:rsidRPr="00B14D43" w:rsidRDefault="00000432" w:rsidP="00000432">
            <w:pPr>
              <w:pStyle w:val="ListParagraph"/>
              <w:numPr>
                <w:ilvl w:val="0"/>
                <w:numId w:val="3"/>
              </w:numPr>
              <w:rPr>
                <w:rFonts w:ascii="Times New Roman" w:hAnsi="Times New Roman" w:cs="Times New Roman"/>
              </w:rPr>
            </w:pPr>
            <w:r w:rsidRPr="00B14D43">
              <w:rPr>
                <w:rFonts w:ascii="Times New Roman" w:hAnsi="Times New Roman" w:cs="Times New Roman"/>
              </w:rPr>
              <w:t>&lt;FILL2&gt;</w:t>
            </w:r>
            <w:r w:rsidRPr="00B14D43">
              <w:rPr>
                <w:rFonts w:ascii="Times New Roman" w:hAnsi="Times New Roman" w:cs="Times New Roman"/>
                <w:b/>
              </w:rPr>
              <w:t xml:space="preserve"> = </w:t>
            </w:r>
            <w:r w:rsidRPr="00B14D43">
              <w:rPr>
                <w:rFonts w:ascii="Times New Roman" w:hAnsi="Times New Roman" w:cs="Times New Roman"/>
              </w:rPr>
              <w:t>“</w:t>
            </w:r>
            <w:r w:rsidRPr="00B14D43">
              <w:rPr>
                <w:rFonts w:ascii="Times New Roman" w:hAnsi="Times New Roman" w:cs="Times New Roman"/>
                <w:b/>
              </w:rPr>
              <w:t>be</w:t>
            </w:r>
            <w:r w:rsidRPr="00B14D43">
              <w:rPr>
                <w:rFonts w:ascii="Times New Roman" w:hAnsi="Times New Roman" w:cs="Times New Roman"/>
              </w:rPr>
              <w:t>”</w:t>
            </w:r>
          </w:p>
          <w:p w14:paraId="39953B4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 xml:space="preserve">If current date is on or after REFDATE, then </w:t>
            </w:r>
          </w:p>
          <w:p w14:paraId="39953B41" w14:textId="77777777" w:rsidR="00E409A3" w:rsidRPr="00B14D43" w:rsidRDefault="00E409A3" w:rsidP="00000432">
            <w:pPr>
              <w:pStyle w:val="ListParagraph"/>
              <w:numPr>
                <w:ilvl w:val="0"/>
                <w:numId w:val="3"/>
              </w:numPr>
              <w:rPr>
                <w:rFonts w:ascii="Times New Roman" w:hAnsi="Times New Roman" w:cs="Times New Roman"/>
              </w:rPr>
            </w:pPr>
            <w:r w:rsidRPr="00B14D43">
              <w:rPr>
                <w:rFonts w:ascii="Times New Roman" w:hAnsi="Times New Roman" w:cs="Times New Roman"/>
              </w:rPr>
              <w:t>&lt;FILL1&gt; =</w:t>
            </w:r>
            <w:r w:rsidRPr="00B14D43">
              <w:rPr>
                <w:rFonts w:ascii="Times New Roman" w:hAnsi="Times New Roman" w:cs="Times New Roman"/>
                <w:b/>
              </w:rPr>
              <w:t xml:space="preserve"> “</w:t>
            </w:r>
            <w:r w:rsidR="00000432" w:rsidRPr="00B14D43">
              <w:rPr>
                <w:rFonts w:ascii="Times New Roman" w:hAnsi="Times New Roman" w:cs="Times New Roman"/>
                <w:b/>
              </w:rPr>
              <w:t>was</w:t>
            </w:r>
            <w:r w:rsidRPr="00B14D43">
              <w:rPr>
                <w:rFonts w:ascii="Times New Roman" w:hAnsi="Times New Roman" w:cs="Times New Roman"/>
                <w:b/>
              </w:rPr>
              <w:t>”</w:t>
            </w:r>
          </w:p>
          <w:p w14:paraId="39953B42" w14:textId="77777777" w:rsidR="00000432" w:rsidRPr="00B14D43" w:rsidRDefault="00000432" w:rsidP="004D2DFF">
            <w:pPr>
              <w:pStyle w:val="ListParagraph"/>
              <w:numPr>
                <w:ilvl w:val="0"/>
                <w:numId w:val="3"/>
              </w:numPr>
              <w:rPr>
                <w:rFonts w:ascii="Times New Roman" w:hAnsi="Times New Roman" w:cs="Times New Roman"/>
              </w:rPr>
            </w:pPr>
            <w:r w:rsidRPr="00B14D43">
              <w:rPr>
                <w:rFonts w:ascii="Times New Roman" w:hAnsi="Times New Roman" w:cs="Times New Roman"/>
              </w:rPr>
              <w:t>&lt;FILL2&gt;</w:t>
            </w:r>
            <w:r w:rsidRPr="00B14D43">
              <w:rPr>
                <w:rFonts w:ascii="Times New Roman" w:hAnsi="Times New Roman" w:cs="Times New Roman"/>
                <w:b/>
              </w:rPr>
              <w:t xml:space="preserve"> = </w:t>
            </w:r>
            <w:r w:rsidRPr="00B14D43">
              <w:rPr>
                <w:rFonts w:ascii="Times New Roman" w:hAnsi="Times New Roman" w:cs="Times New Roman"/>
              </w:rPr>
              <w:t>blank</w:t>
            </w:r>
          </w:p>
        </w:tc>
      </w:tr>
      <w:tr w:rsidR="00E409A3" w:rsidRPr="00B14D43" w14:paraId="39953B4A" w14:textId="77777777" w:rsidTr="00516417">
        <w:tc>
          <w:tcPr>
            <w:tcW w:w="2059" w:type="dxa"/>
          </w:tcPr>
          <w:p w14:paraId="39953B4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Response Options</w:t>
            </w:r>
          </w:p>
        </w:tc>
        <w:tc>
          <w:tcPr>
            <w:tcW w:w="7409" w:type="dxa"/>
          </w:tcPr>
          <w:p w14:paraId="39953B45" w14:textId="77777777" w:rsidR="00000432" w:rsidRPr="00B14D43" w:rsidRDefault="00000432" w:rsidP="00000432">
            <w:pPr>
              <w:contextualSpacing/>
              <w:rPr>
                <w:rFonts w:ascii="Times New Roman" w:hAnsi="Times New Roman" w:cs="Times New Roman"/>
              </w:rPr>
            </w:pPr>
            <w:r w:rsidRPr="00B14D43">
              <w:rPr>
                <w:rFonts w:ascii="Times New Roman" w:hAnsi="Times New Roman" w:cs="Times New Roman"/>
              </w:rPr>
              <w:t>Radio Buttons</w:t>
            </w:r>
          </w:p>
          <w:p w14:paraId="39953B46" w14:textId="77777777" w:rsidR="00000432" w:rsidRPr="00B14D43" w:rsidRDefault="00000432" w:rsidP="008A1087">
            <w:pPr>
              <w:numPr>
                <w:ilvl w:val="0"/>
                <w:numId w:val="25"/>
              </w:numPr>
              <w:ind w:left="342" w:hanging="180"/>
              <w:contextualSpacing/>
              <w:rPr>
                <w:rFonts w:ascii="Times New Roman" w:hAnsi="Times New Roman" w:cs="Times New Roman"/>
                <w:i/>
              </w:rPr>
            </w:pPr>
            <w:r w:rsidRPr="00B14D43">
              <w:rPr>
                <w:rFonts w:ascii="Times New Roman" w:hAnsi="Times New Roman" w:cs="Times New Roman"/>
              </w:rPr>
              <w:t xml:space="preserve">Owned by you or someone in this household with a mortgage or loan? </w:t>
            </w:r>
            <w:r w:rsidRPr="00B14D43">
              <w:rPr>
                <w:rFonts w:ascii="Times New Roman" w:hAnsi="Times New Roman" w:cs="Times New Roman"/>
                <w:i/>
              </w:rPr>
              <w:t>Include home equity loans.</w:t>
            </w:r>
          </w:p>
          <w:p w14:paraId="39953B47" w14:textId="77777777" w:rsidR="00000432" w:rsidRPr="00B14D43" w:rsidRDefault="00000432" w:rsidP="008A1087">
            <w:pPr>
              <w:numPr>
                <w:ilvl w:val="0"/>
                <w:numId w:val="25"/>
              </w:numPr>
              <w:ind w:left="342" w:hanging="180"/>
              <w:contextualSpacing/>
              <w:rPr>
                <w:rFonts w:ascii="Times New Roman" w:hAnsi="Times New Roman" w:cs="Times New Roman"/>
              </w:rPr>
            </w:pPr>
            <w:r w:rsidRPr="00B14D43">
              <w:rPr>
                <w:rFonts w:ascii="Times New Roman" w:hAnsi="Times New Roman" w:cs="Times New Roman"/>
              </w:rPr>
              <w:t>Owned by you or someone in this household free and clear (without a mortgage or loan)?</w:t>
            </w:r>
          </w:p>
          <w:p w14:paraId="39953B48" w14:textId="77777777" w:rsidR="00000432" w:rsidRPr="00B14D43" w:rsidRDefault="00000432" w:rsidP="008A1087">
            <w:pPr>
              <w:numPr>
                <w:ilvl w:val="0"/>
                <w:numId w:val="25"/>
              </w:numPr>
              <w:ind w:left="342" w:hanging="180"/>
              <w:contextualSpacing/>
              <w:rPr>
                <w:rFonts w:ascii="Times New Roman" w:hAnsi="Times New Roman" w:cs="Times New Roman"/>
              </w:rPr>
            </w:pPr>
            <w:r w:rsidRPr="00B14D43">
              <w:rPr>
                <w:rFonts w:ascii="Times New Roman" w:hAnsi="Times New Roman" w:cs="Times New Roman"/>
              </w:rPr>
              <w:t>Rented?</w:t>
            </w:r>
          </w:p>
          <w:p w14:paraId="39953B49" w14:textId="77777777" w:rsidR="00E409A3" w:rsidRPr="00B14D43" w:rsidRDefault="00000432" w:rsidP="008A1087">
            <w:pPr>
              <w:numPr>
                <w:ilvl w:val="0"/>
                <w:numId w:val="25"/>
              </w:numPr>
              <w:ind w:left="342" w:hanging="180"/>
              <w:contextualSpacing/>
              <w:rPr>
                <w:rFonts w:ascii="Times New Roman" w:hAnsi="Times New Roman" w:cs="Times New Roman"/>
              </w:rPr>
            </w:pPr>
            <w:r w:rsidRPr="00B14D43">
              <w:rPr>
                <w:rFonts w:ascii="Times New Roman" w:hAnsi="Times New Roman" w:cs="Times New Roman"/>
              </w:rPr>
              <w:t>Occupied without payment of rent?</w:t>
            </w:r>
          </w:p>
        </w:tc>
      </w:tr>
      <w:tr w:rsidR="00E409A3" w:rsidRPr="00B14D43" w14:paraId="39953B4D" w14:textId="77777777" w:rsidTr="00516417">
        <w:tc>
          <w:tcPr>
            <w:tcW w:w="2059" w:type="dxa"/>
          </w:tcPr>
          <w:p w14:paraId="39953B4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B4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w:t>
            </w:r>
          </w:p>
        </w:tc>
      </w:tr>
      <w:tr w:rsidR="00E409A3" w:rsidRPr="00B14D43" w14:paraId="39953B50" w14:textId="77777777" w:rsidTr="00516417">
        <w:tc>
          <w:tcPr>
            <w:tcW w:w="2059" w:type="dxa"/>
          </w:tcPr>
          <w:p w14:paraId="39953B4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B4F" w14:textId="77777777" w:rsidR="00E409A3" w:rsidRPr="00B14D43" w:rsidRDefault="004D2DFF" w:rsidP="00505D7F">
            <w:pPr>
              <w:rPr>
                <w:rFonts w:ascii="Times New Roman" w:hAnsi="Times New Roman" w:cs="Times New Roman"/>
              </w:rPr>
            </w:pPr>
            <w:r w:rsidRPr="00B14D43">
              <w:rPr>
                <w:rFonts w:ascii="Times New Roman" w:hAnsi="Times New Roman" w:cs="Times New Roman"/>
              </w:rPr>
              <w:t>Soft edit for nonresponse: “Please provide an answer to the question.”</w:t>
            </w:r>
          </w:p>
        </w:tc>
      </w:tr>
      <w:tr w:rsidR="00E409A3" w:rsidRPr="00B14D43" w14:paraId="39953B55" w14:textId="77777777" w:rsidTr="00516417">
        <w:tc>
          <w:tcPr>
            <w:tcW w:w="2059" w:type="dxa"/>
          </w:tcPr>
          <w:p w14:paraId="39953B5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B53" w14:textId="77777777" w:rsidR="00E409A3" w:rsidRPr="00B14D43" w:rsidRDefault="004D2DFF" w:rsidP="00505D7F">
            <w:pPr>
              <w:rPr>
                <w:rFonts w:ascii="Times New Roman" w:hAnsi="Times New Roman" w:cs="Times New Roman"/>
              </w:rPr>
            </w:pPr>
            <w:r w:rsidRPr="00B14D43">
              <w:rPr>
                <w:rFonts w:ascii="Times New Roman" w:hAnsi="Times New Roman" w:cs="Times New Roman"/>
              </w:rPr>
              <w:t>Else i</w:t>
            </w:r>
            <w:r w:rsidR="00000432" w:rsidRPr="00B14D43">
              <w:rPr>
                <w:rFonts w:ascii="Times New Roman" w:hAnsi="Times New Roman" w:cs="Times New Roman"/>
              </w:rPr>
              <w:t>f “Occupied without payment of rent” or blank, goto DASHBOARD.</w:t>
            </w:r>
          </w:p>
          <w:p w14:paraId="39953B54" w14:textId="77777777" w:rsidR="00000432" w:rsidRPr="00B14D43" w:rsidRDefault="00000432" w:rsidP="00505D7F">
            <w:pPr>
              <w:rPr>
                <w:rFonts w:ascii="Times New Roman" w:hAnsi="Times New Roman" w:cs="Times New Roman"/>
              </w:rPr>
            </w:pPr>
            <w:r w:rsidRPr="00B14D43">
              <w:rPr>
                <w:rFonts w:ascii="Times New Roman" w:hAnsi="Times New Roman" w:cs="Times New Roman"/>
              </w:rPr>
              <w:t>Else goto OWNER.</w:t>
            </w:r>
          </w:p>
        </w:tc>
      </w:tr>
      <w:tr w:rsidR="00E409A3" w:rsidRPr="00B14D43" w14:paraId="39953B58" w14:textId="77777777" w:rsidTr="00516417">
        <w:tc>
          <w:tcPr>
            <w:tcW w:w="2059" w:type="dxa"/>
          </w:tcPr>
          <w:p w14:paraId="39953B5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B57" w14:textId="77777777" w:rsidR="00E409A3" w:rsidRPr="00B14D43" w:rsidRDefault="00000432" w:rsidP="00505D7F">
            <w:pPr>
              <w:rPr>
                <w:rFonts w:ascii="Times New Roman" w:hAnsi="Times New Roman" w:cs="Times New Roman"/>
              </w:rPr>
            </w:pPr>
            <w:r w:rsidRPr="00B14D43">
              <w:rPr>
                <w:rFonts w:ascii="Times New Roman" w:hAnsi="Times New Roman" w:cs="Times New Roman"/>
              </w:rPr>
              <w:t>HOME</w:t>
            </w:r>
          </w:p>
        </w:tc>
      </w:tr>
      <w:tr w:rsidR="00E409A3" w:rsidRPr="00B14D43" w14:paraId="39953B5B" w14:textId="77777777" w:rsidTr="00516417">
        <w:tc>
          <w:tcPr>
            <w:tcW w:w="2059" w:type="dxa"/>
          </w:tcPr>
          <w:p w14:paraId="39953B5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B5A" w14:textId="77777777" w:rsidR="00E409A3" w:rsidRPr="00B14D43" w:rsidRDefault="00000432" w:rsidP="00000432">
            <w:pPr>
              <w:rPr>
                <w:rFonts w:ascii="Times New Roman" w:hAnsi="Times New Roman" w:cs="Times New Roman"/>
              </w:rPr>
            </w:pPr>
            <w:r w:rsidRPr="00B14D43">
              <w:rPr>
                <w:rFonts w:ascii="Times New Roman" w:hAnsi="Times New Roman" w:cs="Times New Roman"/>
              </w:rPr>
              <w:t>If “Occupied without payment of rent” set &lt;REF NAME&gt; = Person 1.</w:t>
            </w:r>
          </w:p>
        </w:tc>
      </w:tr>
    </w:tbl>
    <w:p w14:paraId="1DF1EB3A" w14:textId="77777777" w:rsidR="00D56B7D" w:rsidRPr="00B14D43" w:rsidRDefault="00D56B7D" w:rsidP="00714842">
      <w:pPr>
        <w:pStyle w:val="Heading2"/>
        <w:rPr>
          <w:rFonts w:ascii="Times New Roman" w:hAnsi="Times New Roman" w:cs="Times New Roman"/>
          <w:sz w:val="22"/>
          <w:szCs w:val="22"/>
          <w:lang w:eastAsia="ko-KR"/>
        </w:rPr>
      </w:pPr>
    </w:p>
    <w:p w14:paraId="5D32CAB2" w14:textId="77777777" w:rsidR="0094650D" w:rsidRPr="00B14D43" w:rsidRDefault="0094650D" w:rsidP="00714842">
      <w:pPr>
        <w:pStyle w:val="Heading2"/>
        <w:rPr>
          <w:rFonts w:ascii="Times New Roman" w:hAnsi="Times New Roman" w:cs="Times New Roman"/>
          <w:sz w:val="22"/>
          <w:szCs w:val="22"/>
        </w:rPr>
      </w:pPr>
    </w:p>
    <w:p w14:paraId="5C231028" w14:textId="482FA4B3" w:rsidR="00520272" w:rsidRPr="00B14D43" w:rsidRDefault="00520272" w:rsidP="00714842">
      <w:pPr>
        <w:pStyle w:val="Heading2"/>
        <w:rPr>
          <w:rFonts w:ascii="Times New Roman" w:hAnsi="Times New Roman" w:cs="Times New Roman"/>
          <w:sz w:val="22"/>
          <w:szCs w:val="22"/>
        </w:rPr>
      </w:pPr>
      <w:bookmarkStart w:id="114" w:name="_Toc465070431"/>
      <w:r w:rsidRPr="00B14D43">
        <w:rPr>
          <w:rFonts w:ascii="Times New Roman" w:hAnsi="Times New Roman" w:cs="Times New Roman"/>
          <w:sz w:val="22"/>
          <w:szCs w:val="22"/>
        </w:rPr>
        <w:t>OWNER</w:t>
      </w:r>
      <w:bookmarkEnd w:id="114"/>
    </w:p>
    <w:p w14:paraId="26CB8DB3" w14:textId="77777777" w:rsidR="00714842" w:rsidRPr="00B14D43" w:rsidRDefault="00714842" w:rsidP="00E409A3">
      <w:pPr>
        <w:rPr>
          <w:rFonts w:ascii="Times New Roman" w:hAnsi="Times New Roman"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8D7239" w:rsidRPr="00B14D43" w14:paraId="39953B60" w14:textId="77777777" w:rsidTr="00516417">
        <w:tc>
          <w:tcPr>
            <w:tcW w:w="2059" w:type="dxa"/>
          </w:tcPr>
          <w:p w14:paraId="39953B5E"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Screen Name</w:t>
            </w:r>
          </w:p>
        </w:tc>
        <w:tc>
          <w:tcPr>
            <w:tcW w:w="7409" w:type="dxa"/>
          </w:tcPr>
          <w:p w14:paraId="39953B5F" w14:textId="77777777" w:rsidR="008D7239" w:rsidRPr="00B14D43" w:rsidRDefault="008D7239" w:rsidP="0044424B">
            <w:pPr>
              <w:rPr>
                <w:rFonts w:ascii="Times New Roman" w:hAnsi="Times New Roman" w:cs="Times New Roman"/>
                <w:b/>
              </w:rPr>
            </w:pPr>
            <w:bookmarkStart w:id="115" w:name="_Toc432521936"/>
            <w:r w:rsidRPr="00B14D43">
              <w:rPr>
                <w:rFonts w:ascii="Times New Roman" w:hAnsi="Times New Roman" w:cs="Times New Roman"/>
                <w:b/>
              </w:rPr>
              <w:t>OWNER</w:t>
            </w:r>
            <w:bookmarkEnd w:id="115"/>
          </w:p>
        </w:tc>
      </w:tr>
      <w:tr w:rsidR="008D7239" w:rsidRPr="00B14D43" w14:paraId="39953B64" w14:textId="77777777" w:rsidTr="00516417">
        <w:tc>
          <w:tcPr>
            <w:tcW w:w="2059" w:type="dxa"/>
          </w:tcPr>
          <w:p w14:paraId="39953B61"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Field Names</w:t>
            </w:r>
          </w:p>
        </w:tc>
        <w:tc>
          <w:tcPr>
            <w:tcW w:w="7409" w:type="dxa"/>
          </w:tcPr>
          <w:p w14:paraId="39953B62" w14:textId="77777777" w:rsidR="008D7239" w:rsidRPr="00B14D43" w:rsidRDefault="008D7239" w:rsidP="008D7239">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For each person selected: NUM1 (0=not selected and 1=selected)</w:t>
            </w:r>
          </w:p>
          <w:p w14:paraId="27BEEFAB" w14:textId="77777777" w:rsidR="008D7239" w:rsidRDefault="006A05C3" w:rsidP="008D7239">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H_OWNER_NONE_IND: NUM1 (0=not selected and 1=selected)</w:t>
            </w:r>
          </w:p>
          <w:p w14:paraId="39953B63" w14:textId="4C4A075E" w:rsidR="00CC2017" w:rsidRPr="00B14D43" w:rsidRDefault="00CC2017" w:rsidP="008D7239">
            <w:pPr>
              <w:widowControl w:val="0"/>
              <w:autoSpaceDE w:val="0"/>
              <w:autoSpaceDN w:val="0"/>
              <w:adjustRightInd w:val="0"/>
              <w:contextualSpacing/>
              <w:rPr>
                <w:rFonts w:ascii="Times New Roman" w:hAnsi="Times New Roman" w:cs="Times New Roman"/>
                <w:lang w:eastAsia="ko-KR"/>
              </w:rPr>
            </w:pPr>
            <w:r w:rsidRPr="00CC2017">
              <w:rPr>
                <w:rFonts w:ascii="Times New Roman" w:hAnsi="Times New Roman" w:cs="Times New Roman"/>
                <w:lang w:eastAsia="ko-KR"/>
              </w:rPr>
              <w:t>H_RENTER_NONE_IND</w:t>
            </w:r>
            <w:r w:rsidRPr="00B14D43">
              <w:rPr>
                <w:rFonts w:ascii="Times New Roman" w:hAnsi="Times New Roman" w:cs="Times New Roman"/>
              </w:rPr>
              <w:t>: NUM1 (0=not selected and 1=selected)</w:t>
            </w:r>
          </w:p>
        </w:tc>
      </w:tr>
      <w:tr w:rsidR="008D7239" w:rsidRPr="00B14D43" w14:paraId="39953B67" w14:textId="77777777" w:rsidTr="00516417">
        <w:tc>
          <w:tcPr>
            <w:tcW w:w="2059" w:type="dxa"/>
          </w:tcPr>
          <w:p w14:paraId="39953B65"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Data Needed</w:t>
            </w:r>
          </w:p>
        </w:tc>
        <w:tc>
          <w:tcPr>
            <w:tcW w:w="7409" w:type="dxa"/>
          </w:tcPr>
          <w:p w14:paraId="39953B66"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Roster names</w:t>
            </w:r>
          </w:p>
        </w:tc>
      </w:tr>
      <w:tr w:rsidR="008D7239" w:rsidRPr="00B14D43" w14:paraId="39953B6A" w14:textId="77777777" w:rsidTr="00516417">
        <w:tc>
          <w:tcPr>
            <w:tcW w:w="2059" w:type="dxa"/>
          </w:tcPr>
          <w:p w14:paraId="39953B68"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Universe</w:t>
            </w:r>
          </w:p>
        </w:tc>
        <w:tc>
          <w:tcPr>
            <w:tcW w:w="7409" w:type="dxa"/>
          </w:tcPr>
          <w:p w14:paraId="06008A03" w14:textId="77777777" w:rsidR="008D7239" w:rsidRPr="00B14D43" w:rsidRDefault="004D2DFF" w:rsidP="008D7239">
            <w:pPr>
              <w:rPr>
                <w:rFonts w:ascii="Times New Roman" w:hAnsi="Times New Roman" w:cs="Times New Roman"/>
              </w:rPr>
            </w:pPr>
            <w:r w:rsidRPr="00B14D43">
              <w:rPr>
                <w:rFonts w:ascii="Times New Roman" w:hAnsi="Times New Roman" w:cs="Times New Roman"/>
              </w:rPr>
              <w:t xml:space="preserve">Roster size &gt;1 AND </w:t>
            </w:r>
            <w:r w:rsidR="008D7239" w:rsidRPr="00B14D43">
              <w:rPr>
                <w:rFonts w:ascii="Times New Roman" w:hAnsi="Times New Roman" w:cs="Times New Roman"/>
              </w:rPr>
              <w:t>HOME = “Owned by you or someone in this household with a mortgage or loan” or “Owned by you or someone in this household free and clear” or “Rented”</w:t>
            </w:r>
          </w:p>
          <w:p w14:paraId="39953B69" w14:textId="77777777" w:rsidR="00520272" w:rsidRPr="00B14D43" w:rsidRDefault="00520272" w:rsidP="008D7239">
            <w:pPr>
              <w:rPr>
                <w:rFonts w:ascii="Times New Roman" w:hAnsi="Times New Roman" w:cs="Times New Roman"/>
              </w:rPr>
            </w:pPr>
          </w:p>
        </w:tc>
      </w:tr>
      <w:tr w:rsidR="008D7239" w:rsidRPr="00B14D43" w14:paraId="39953B6D" w14:textId="77777777" w:rsidTr="00516417">
        <w:tc>
          <w:tcPr>
            <w:tcW w:w="2059" w:type="dxa"/>
          </w:tcPr>
          <w:p w14:paraId="39953B6B"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Question Wording</w:t>
            </w:r>
          </w:p>
        </w:tc>
        <w:tc>
          <w:tcPr>
            <w:tcW w:w="7409" w:type="dxa"/>
          </w:tcPr>
          <w:p w14:paraId="39953B6C" w14:textId="77777777" w:rsidR="008D7239" w:rsidRPr="00B14D43" w:rsidRDefault="008D7239" w:rsidP="008D7239">
            <w:pPr>
              <w:contextualSpacing/>
              <w:rPr>
                <w:rFonts w:ascii="Times New Roman" w:hAnsi="Times New Roman" w:cs="Times New Roman"/>
                <w:b/>
              </w:rPr>
            </w:pPr>
            <w:r w:rsidRPr="00B14D43">
              <w:rPr>
                <w:rFonts w:ascii="Times New Roman" w:hAnsi="Times New Roman" w:cs="Times New Roman"/>
                <w:b/>
              </w:rPr>
              <w:t xml:space="preserve">Of the people who &lt;FILL1&gt; at &lt;ADDRESS&gt;, who &lt;FILL2&gt;the house, </w:t>
            </w:r>
            <w:r w:rsidRPr="00B14D43">
              <w:rPr>
                <w:rFonts w:ascii="Times New Roman" w:hAnsi="Times New Roman" w:cs="Times New Roman"/>
                <w:b/>
              </w:rPr>
              <w:lastRenderedPageBreak/>
              <w:t>apartment, or mobile home on &lt;REFDATE&gt;?</w:t>
            </w:r>
            <w:r w:rsidRPr="00B14D43">
              <w:rPr>
                <w:rFonts w:ascii="Times New Roman" w:hAnsi="Times New Roman" w:cs="Times New Roman"/>
              </w:rPr>
              <w:t xml:space="preserve">  </w:t>
            </w:r>
            <w:r w:rsidRPr="00B14D43">
              <w:rPr>
                <w:rFonts w:ascii="Times New Roman" w:hAnsi="Times New Roman" w:cs="Times New Roman"/>
                <w:color w:val="0000FF"/>
                <w:u w:val="single"/>
              </w:rPr>
              <w:t>(Help)</w:t>
            </w:r>
          </w:p>
        </w:tc>
      </w:tr>
      <w:tr w:rsidR="008D7239" w:rsidRPr="00B14D43" w14:paraId="39953B78" w14:textId="77777777" w:rsidTr="00516417">
        <w:tc>
          <w:tcPr>
            <w:tcW w:w="2059" w:type="dxa"/>
          </w:tcPr>
          <w:p w14:paraId="39953B6E"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lastRenderedPageBreak/>
              <w:t>Question Wording Fills</w:t>
            </w:r>
          </w:p>
        </w:tc>
        <w:tc>
          <w:tcPr>
            <w:tcW w:w="7409" w:type="dxa"/>
          </w:tcPr>
          <w:p w14:paraId="39953B6F"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 xml:space="preserve">If current date is before REFDATE, then </w:t>
            </w:r>
          </w:p>
          <w:p w14:paraId="39953B70" w14:textId="77777777" w:rsidR="008D7239" w:rsidRPr="00B14D43" w:rsidRDefault="008D7239" w:rsidP="008D7239">
            <w:pPr>
              <w:pStyle w:val="ListParagraph"/>
              <w:numPr>
                <w:ilvl w:val="0"/>
                <w:numId w:val="3"/>
              </w:numPr>
              <w:rPr>
                <w:rFonts w:ascii="Times New Roman" w:hAnsi="Times New Roman" w:cs="Times New Roman"/>
              </w:rPr>
            </w:pPr>
            <w:r w:rsidRPr="00B14D43">
              <w:rPr>
                <w:rFonts w:ascii="Times New Roman" w:hAnsi="Times New Roman" w:cs="Times New Roman"/>
              </w:rPr>
              <w:t>&lt;FILL1&gt; = “</w:t>
            </w:r>
            <w:r w:rsidRPr="00B14D43">
              <w:rPr>
                <w:rFonts w:ascii="Times New Roman" w:hAnsi="Times New Roman" w:cs="Times New Roman"/>
                <w:b/>
              </w:rPr>
              <w:t>will</w:t>
            </w:r>
            <w:r w:rsidR="004D2DFF" w:rsidRPr="00B14D43">
              <w:rPr>
                <w:rFonts w:ascii="Times New Roman" w:hAnsi="Times New Roman" w:cs="Times New Roman"/>
                <w:b/>
              </w:rPr>
              <w:t xml:space="preserve"> be living</w:t>
            </w:r>
            <w:r w:rsidRPr="00B14D43">
              <w:rPr>
                <w:rFonts w:ascii="Times New Roman" w:hAnsi="Times New Roman" w:cs="Times New Roman"/>
                <w:b/>
              </w:rPr>
              <w:t>”</w:t>
            </w:r>
          </w:p>
          <w:p w14:paraId="39953B71" w14:textId="77777777" w:rsidR="004D2DFF" w:rsidRPr="00B14D43" w:rsidRDefault="004D2DFF" w:rsidP="008D7239">
            <w:pPr>
              <w:pStyle w:val="ListParagraph"/>
              <w:numPr>
                <w:ilvl w:val="0"/>
                <w:numId w:val="3"/>
              </w:numPr>
              <w:rPr>
                <w:rFonts w:ascii="Times New Roman" w:hAnsi="Times New Roman" w:cs="Times New Roman"/>
              </w:rPr>
            </w:pPr>
            <w:r w:rsidRPr="00B14D43">
              <w:rPr>
                <w:rFonts w:ascii="Times New Roman" w:hAnsi="Times New Roman" w:cs="Times New Roman"/>
              </w:rPr>
              <w:t>If HOME=Rented, &lt;FILL2&gt; = “</w:t>
            </w:r>
            <w:r w:rsidRPr="00B14D43">
              <w:rPr>
                <w:rFonts w:ascii="Times New Roman" w:hAnsi="Times New Roman" w:cs="Times New Roman"/>
                <w:b/>
              </w:rPr>
              <w:t>will rent”</w:t>
            </w:r>
          </w:p>
          <w:p w14:paraId="39953B72" w14:textId="77777777" w:rsidR="008D7239" w:rsidRPr="00B14D43" w:rsidRDefault="004D2DFF" w:rsidP="008D7239">
            <w:pPr>
              <w:pStyle w:val="ListParagraph"/>
              <w:numPr>
                <w:ilvl w:val="0"/>
                <w:numId w:val="3"/>
              </w:numPr>
              <w:rPr>
                <w:rFonts w:ascii="Times New Roman" w:hAnsi="Times New Roman" w:cs="Times New Roman"/>
              </w:rPr>
            </w:pPr>
            <w:r w:rsidRPr="00B14D43">
              <w:rPr>
                <w:rFonts w:ascii="Times New Roman" w:hAnsi="Times New Roman" w:cs="Times New Roman"/>
              </w:rPr>
              <w:t xml:space="preserve">Else, </w:t>
            </w:r>
            <w:r w:rsidR="008D7239" w:rsidRPr="00B14D43">
              <w:rPr>
                <w:rFonts w:ascii="Times New Roman" w:hAnsi="Times New Roman" w:cs="Times New Roman"/>
              </w:rPr>
              <w:t>&lt;FILL2&gt;</w:t>
            </w:r>
            <w:r w:rsidR="008D7239" w:rsidRPr="00B14D43">
              <w:rPr>
                <w:rFonts w:ascii="Times New Roman" w:hAnsi="Times New Roman" w:cs="Times New Roman"/>
                <w:b/>
              </w:rPr>
              <w:t xml:space="preserve"> = </w:t>
            </w:r>
            <w:r w:rsidR="008D7239" w:rsidRPr="00B14D43">
              <w:rPr>
                <w:rFonts w:ascii="Times New Roman" w:hAnsi="Times New Roman" w:cs="Times New Roman"/>
              </w:rPr>
              <w:t>“</w:t>
            </w:r>
            <w:r w:rsidRPr="00B14D43">
              <w:rPr>
                <w:rFonts w:ascii="Times New Roman" w:hAnsi="Times New Roman" w:cs="Times New Roman"/>
                <w:b/>
              </w:rPr>
              <w:t>will own</w:t>
            </w:r>
            <w:r w:rsidR="008D7239" w:rsidRPr="00B14D43">
              <w:rPr>
                <w:rFonts w:ascii="Times New Roman" w:hAnsi="Times New Roman" w:cs="Times New Roman"/>
              </w:rPr>
              <w:t>”</w:t>
            </w:r>
          </w:p>
          <w:p w14:paraId="39953B73"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 xml:space="preserve">If current date is on or after REFDATE, then </w:t>
            </w:r>
          </w:p>
          <w:p w14:paraId="39953B74" w14:textId="77777777" w:rsidR="008D7239" w:rsidRPr="00B14D43" w:rsidRDefault="008D7239" w:rsidP="008D7239">
            <w:pPr>
              <w:pStyle w:val="ListParagraph"/>
              <w:numPr>
                <w:ilvl w:val="0"/>
                <w:numId w:val="3"/>
              </w:numPr>
              <w:rPr>
                <w:rFonts w:ascii="Times New Roman" w:hAnsi="Times New Roman" w:cs="Times New Roman"/>
              </w:rPr>
            </w:pPr>
            <w:r w:rsidRPr="00B14D43">
              <w:rPr>
                <w:rFonts w:ascii="Times New Roman" w:hAnsi="Times New Roman" w:cs="Times New Roman"/>
              </w:rPr>
              <w:t>&lt;FILL1&gt; =</w:t>
            </w:r>
            <w:r w:rsidRPr="00B14D43">
              <w:rPr>
                <w:rFonts w:ascii="Times New Roman" w:hAnsi="Times New Roman" w:cs="Times New Roman"/>
                <w:b/>
              </w:rPr>
              <w:t xml:space="preserve"> “</w:t>
            </w:r>
            <w:r w:rsidR="004D2DFF" w:rsidRPr="00B14D43">
              <w:rPr>
                <w:rFonts w:ascii="Times New Roman" w:hAnsi="Times New Roman" w:cs="Times New Roman"/>
                <w:b/>
              </w:rPr>
              <w:t>lived</w:t>
            </w:r>
            <w:r w:rsidRPr="00B14D43">
              <w:rPr>
                <w:rFonts w:ascii="Times New Roman" w:hAnsi="Times New Roman" w:cs="Times New Roman"/>
                <w:b/>
              </w:rPr>
              <w:t>”</w:t>
            </w:r>
          </w:p>
          <w:p w14:paraId="39953B75" w14:textId="77777777" w:rsidR="004D2DFF" w:rsidRPr="00B14D43" w:rsidRDefault="004D2DFF" w:rsidP="004D2DFF">
            <w:pPr>
              <w:pStyle w:val="ListParagraph"/>
              <w:numPr>
                <w:ilvl w:val="0"/>
                <w:numId w:val="3"/>
              </w:numPr>
              <w:rPr>
                <w:rFonts w:ascii="Times New Roman" w:hAnsi="Times New Roman" w:cs="Times New Roman"/>
              </w:rPr>
            </w:pPr>
            <w:r w:rsidRPr="00B14D43">
              <w:rPr>
                <w:rFonts w:ascii="Times New Roman" w:hAnsi="Times New Roman" w:cs="Times New Roman"/>
              </w:rPr>
              <w:t>If HOME=Rented, &lt;FILL2&gt; = “</w:t>
            </w:r>
            <w:r w:rsidRPr="00B14D43">
              <w:rPr>
                <w:rFonts w:ascii="Times New Roman" w:hAnsi="Times New Roman" w:cs="Times New Roman"/>
                <w:b/>
              </w:rPr>
              <w:t>rented”</w:t>
            </w:r>
          </w:p>
          <w:p w14:paraId="39953B76" w14:textId="77777777" w:rsidR="004D2DFF" w:rsidRPr="00B14D43" w:rsidRDefault="004D2DFF" w:rsidP="004D2DFF">
            <w:pPr>
              <w:pStyle w:val="ListParagraph"/>
              <w:numPr>
                <w:ilvl w:val="0"/>
                <w:numId w:val="3"/>
              </w:numPr>
              <w:rPr>
                <w:rFonts w:ascii="Times New Roman" w:hAnsi="Times New Roman" w:cs="Times New Roman"/>
              </w:rPr>
            </w:pPr>
            <w:r w:rsidRPr="00B14D43">
              <w:rPr>
                <w:rFonts w:ascii="Times New Roman" w:hAnsi="Times New Roman" w:cs="Times New Roman"/>
              </w:rPr>
              <w:t>Else, &lt;FILL2&gt;</w:t>
            </w:r>
            <w:r w:rsidRPr="00B14D43">
              <w:rPr>
                <w:rFonts w:ascii="Times New Roman" w:hAnsi="Times New Roman" w:cs="Times New Roman"/>
                <w:b/>
              </w:rPr>
              <w:t xml:space="preserve"> = </w:t>
            </w:r>
            <w:r w:rsidRPr="00B14D43">
              <w:rPr>
                <w:rFonts w:ascii="Times New Roman" w:hAnsi="Times New Roman" w:cs="Times New Roman"/>
              </w:rPr>
              <w:t>“</w:t>
            </w:r>
            <w:r w:rsidRPr="00B14D43">
              <w:rPr>
                <w:rFonts w:ascii="Times New Roman" w:hAnsi="Times New Roman" w:cs="Times New Roman"/>
                <w:b/>
              </w:rPr>
              <w:t>owned</w:t>
            </w:r>
            <w:r w:rsidRPr="00B14D43">
              <w:rPr>
                <w:rFonts w:ascii="Times New Roman" w:hAnsi="Times New Roman" w:cs="Times New Roman"/>
              </w:rPr>
              <w:t>”</w:t>
            </w:r>
          </w:p>
          <w:p w14:paraId="39953B77" w14:textId="77777777" w:rsidR="008D7239" w:rsidRPr="00B14D43" w:rsidRDefault="008D7239" w:rsidP="004D2DFF">
            <w:pPr>
              <w:pStyle w:val="ListParagraph"/>
              <w:rPr>
                <w:rFonts w:ascii="Times New Roman" w:hAnsi="Times New Roman" w:cs="Times New Roman"/>
              </w:rPr>
            </w:pPr>
          </w:p>
        </w:tc>
      </w:tr>
      <w:tr w:rsidR="008D7239" w:rsidRPr="00B14D43" w14:paraId="39953B7C" w14:textId="77777777" w:rsidTr="00516417">
        <w:tc>
          <w:tcPr>
            <w:tcW w:w="2059" w:type="dxa"/>
          </w:tcPr>
          <w:p w14:paraId="39953B79"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Response Options</w:t>
            </w:r>
          </w:p>
        </w:tc>
        <w:tc>
          <w:tcPr>
            <w:tcW w:w="7409" w:type="dxa"/>
          </w:tcPr>
          <w:p w14:paraId="39953B7A" w14:textId="77777777" w:rsidR="004D2DFF" w:rsidRPr="00B14D43" w:rsidRDefault="004D2DFF" w:rsidP="008A1087">
            <w:pPr>
              <w:widowControl w:val="0"/>
              <w:numPr>
                <w:ilvl w:val="0"/>
                <w:numId w:val="25"/>
              </w:numPr>
              <w:autoSpaceDE w:val="0"/>
              <w:autoSpaceDN w:val="0"/>
              <w:adjustRightInd w:val="0"/>
              <w:contextualSpacing/>
              <w:rPr>
                <w:rFonts w:ascii="Times New Roman" w:hAnsi="Times New Roman" w:cs="Times New Roman"/>
              </w:rPr>
            </w:pPr>
            <w:r w:rsidRPr="00B14D43">
              <w:rPr>
                <w:rFonts w:ascii="Times New Roman" w:hAnsi="Times New Roman" w:cs="Times New Roman"/>
              </w:rPr>
              <w:t>Check</w:t>
            </w:r>
            <w:r w:rsidRPr="00B14D43">
              <w:rPr>
                <w:rFonts w:ascii="Times New Roman" w:hAnsi="Times New Roman" w:cs="Times New Roman"/>
                <w:spacing w:val="-11"/>
              </w:rPr>
              <w:t xml:space="preserve"> </w:t>
            </w:r>
            <w:r w:rsidRPr="00B14D43">
              <w:rPr>
                <w:rFonts w:ascii="Times New Roman" w:hAnsi="Times New Roman" w:cs="Times New Roman"/>
              </w:rPr>
              <w:t>boxes where each name from the roster is assigned to a check box.</w:t>
            </w:r>
          </w:p>
          <w:p w14:paraId="39953B7B" w14:textId="77777777" w:rsidR="008D7239" w:rsidRPr="00B14D43" w:rsidRDefault="004D2DFF" w:rsidP="008A1087">
            <w:pPr>
              <w:numPr>
                <w:ilvl w:val="0"/>
                <w:numId w:val="25"/>
              </w:numPr>
              <w:contextualSpacing/>
              <w:rPr>
                <w:rFonts w:ascii="Times New Roman" w:hAnsi="Times New Roman" w:cs="Times New Roman"/>
              </w:rPr>
            </w:pPr>
            <w:r w:rsidRPr="00B14D43">
              <w:rPr>
                <w:rFonts w:ascii="Times New Roman" w:hAnsi="Times New Roman" w:cs="Times New Roman"/>
              </w:rPr>
              <w:t>Also, include a box for “None of the above”.</w:t>
            </w:r>
          </w:p>
        </w:tc>
      </w:tr>
      <w:tr w:rsidR="008D7239" w:rsidRPr="00B14D43" w14:paraId="39953B7F" w14:textId="77777777" w:rsidTr="00516417">
        <w:tc>
          <w:tcPr>
            <w:tcW w:w="2059" w:type="dxa"/>
          </w:tcPr>
          <w:p w14:paraId="39953B7D"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B7E"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N/A</w:t>
            </w:r>
          </w:p>
        </w:tc>
      </w:tr>
      <w:tr w:rsidR="008D7239" w:rsidRPr="00B14D43" w14:paraId="39953B82" w14:textId="77777777" w:rsidTr="00516417">
        <w:tc>
          <w:tcPr>
            <w:tcW w:w="2059" w:type="dxa"/>
          </w:tcPr>
          <w:p w14:paraId="39953B80"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Edits/Errors</w:t>
            </w:r>
          </w:p>
        </w:tc>
        <w:tc>
          <w:tcPr>
            <w:tcW w:w="7409" w:type="dxa"/>
          </w:tcPr>
          <w:p w14:paraId="39953B81" w14:textId="77777777" w:rsidR="008D7239" w:rsidRPr="00B14D43" w:rsidRDefault="004D2DFF" w:rsidP="008D7239">
            <w:pPr>
              <w:rPr>
                <w:rFonts w:ascii="Times New Roman" w:hAnsi="Times New Roman" w:cs="Times New Roman"/>
              </w:rPr>
            </w:pPr>
            <w:r w:rsidRPr="00B14D43">
              <w:rPr>
                <w:rFonts w:ascii="Times New Roman" w:hAnsi="Times New Roman" w:cs="Times New Roman"/>
              </w:rPr>
              <w:t>Soft edit for nonresponse: “Please provide an answer to the question.”</w:t>
            </w:r>
          </w:p>
        </w:tc>
      </w:tr>
      <w:tr w:rsidR="008D7239" w:rsidRPr="00B14D43" w14:paraId="39953B85" w14:textId="77777777" w:rsidTr="00516417">
        <w:tc>
          <w:tcPr>
            <w:tcW w:w="2059" w:type="dxa"/>
          </w:tcPr>
          <w:p w14:paraId="39953B83"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Branching</w:t>
            </w:r>
          </w:p>
        </w:tc>
        <w:tc>
          <w:tcPr>
            <w:tcW w:w="7409" w:type="dxa"/>
          </w:tcPr>
          <w:p w14:paraId="39953B84" w14:textId="77777777" w:rsidR="008D7239" w:rsidRPr="00B14D43" w:rsidRDefault="004D2DFF" w:rsidP="008D7239">
            <w:pPr>
              <w:rPr>
                <w:rFonts w:ascii="Times New Roman" w:hAnsi="Times New Roman" w:cs="Times New Roman"/>
              </w:rPr>
            </w:pPr>
            <w:r w:rsidRPr="00B14D43">
              <w:rPr>
                <w:rFonts w:ascii="Times New Roman" w:hAnsi="Times New Roman" w:cs="Times New Roman"/>
              </w:rPr>
              <w:t>Goto DASHBOARD</w:t>
            </w:r>
          </w:p>
        </w:tc>
      </w:tr>
      <w:tr w:rsidR="008D7239" w:rsidRPr="00B14D43" w14:paraId="39953B88" w14:textId="77777777" w:rsidTr="00516417">
        <w:tc>
          <w:tcPr>
            <w:tcW w:w="2059" w:type="dxa"/>
          </w:tcPr>
          <w:p w14:paraId="39953B86"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Help Text link</w:t>
            </w:r>
          </w:p>
        </w:tc>
        <w:tc>
          <w:tcPr>
            <w:tcW w:w="7409" w:type="dxa"/>
          </w:tcPr>
          <w:p w14:paraId="39953B87" w14:textId="77777777" w:rsidR="008D7239" w:rsidRPr="00B14D43" w:rsidRDefault="004D2DFF" w:rsidP="008D7239">
            <w:pPr>
              <w:rPr>
                <w:rFonts w:ascii="Times New Roman" w:hAnsi="Times New Roman" w:cs="Times New Roman"/>
              </w:rPr>
            </w:pPr>
            <w:r w:rsidRPr="00B14D43">
              <w:rPr>
                <w:rFonts w:ascii="Times New Roman" w:hAnsi="Times New Roman" w:cs="Times New Roman"/>
              </w:rPr>
              <w:t>OWNER</w:t>
            </w:r>
          </w:p>
        </w:tc>
      </w:tr>
      <w:tr w:rsidR="008D7239" w:rsidRPr="00B14D43" w14:paraId="39953B91" w14:textId="77777777" w:rsidTr="00516417">
        <w:tc>
          <w:tcPr>
            <w:tcW w:w="2059" w:type="dxa"/>
          </w:tcPr>
          <w:p w14:paraId="39953B89" w14:textId="77777777" w:rsidR="008D7239" w:rsidRPr="00B14D43" w:rsidRDefault="008D7239" w:rsidP="008D7239">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B8A" w14:textId="77777777" w:rsidR="008B6EE9" w:rsidRPr="00B14D43" w:rsidRDefault="008B6EE9" w:rsidP="008B6EE9">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This</w:t>
            </w:r>
            <w:r w:rsidRPr="00B14D43">
              <w:rPr>
                <w:rFonts w:ascii="Times New Roman" w:hAnsi="Times New Roman" w:cs="Times New Roman"/>
                <w:spacing w:val="-9"/>
              </w:rPr>
              <w:t xml:space="preserve"> </w:t>
            </w:r>
            <w:r w:rsidRPr="00B14D43">
              <w:rPr>
                <w:rFonts w:ascii="Times New Roman" w:hAnsi="Times New Roman" w:cs="Times New Roman"/>
              </w:rPr>
              <w:t>question</w:t>
            </w:r>
            <w:r w:rsidRPr="00B14D43">
              <w:rPr>
                <w:rFonts w:ascii="Times New Roman" w:hAnsi="Times New Roman" w:cs="Times New Roman"/>
                <w:spacing w:val="-7"/>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used</w:t>
            </w:r>
            <w:r w:rsidRPr="00B14D43">
              <w:rPr>
                <w:rFonts w:ascii="Times New Roman" w:hAnsi="Times New Roman" w:cs="Times New Roman"/>
                <w:spacing w:val="-4"/>
              </w:rPr>
              <w:t xml:space="preserve"> </w:t>
            </w:r>
            <w:r w:rsidRPr="00B14D43">
              <w:rPr>
                <w:rFonts w:ascii="Times New Roman" w:hAnsi="Times New Roman" w:cs="Times New Roman"/>
              </w:rPr>
              <w:t>to</w:t>
            </w:r>
            <w:r w:rsidRPr="00B14D43">
              <w:rPr>
                <w:rFonts w:ascii="Times New Roman" w:hAnsi="Times New Roman" w:cs="Times New Roman"/>
                <w:spacing w:val="-2"/>
              </w:rPr>
              <w:t xml:space="preserve"> </w:t>
            </w:r>
            <w:r w:rsidRPr="00B14D43">
              <w:rPr>
                <w:rFonts w:ascii="Times New Roman" w:hAnsi="Times New Roman" w:cs="Times New Roman"/>
              </w:rPr>
              <w:t>select the</w:t>
            </w:r>
            <w:r w:rsidRPr="00B14D43">
              <w:rPr>
                <w:rFonts w:ascii="Times New Roman" w:hAnsi="Times New Roman" w:cs="Times New Roman"/>
                <w:spacing w:val="-2"/>
              </w:rPr>
              <w:t xml:space="preserve"> </w:t>
            </w:r>
            <w:r w:rsidRPr="00B14D43">
              <w:rPr>
                <w:rFonts w:ascii="Times New Roman" w:hAnsi="Times New Roman" w:cs="Times New Roman"/>
              </w:rPr>
              <w:t>refe</w:t>
            </w:r>
            <w:r w:rsidRPr="00B14D43">
              <w:rPr>
                <w:rFonts w:ascii="Times New Roman" w:hAnsi="Times New Roman" w:cs="Times New Roman"/>
                <w:spacing w:val="1"/>
              </w:rPr>
              <w:t>re</w:t>
            </w:r>
            <w:r w:rsidRPr="00B14D43">
              <w:rPr>
                <w:rFonts w:ascii="Times New Roman" w:hAnsi="Times New Roman" w:cs="Times New Roman"/>
              </w:rPr>
              <w:t>nce</w:t>
            </w:r>
            <w:r w:rsidRPr="00B14D43">
              <w:rPr>
                <w:rFonts w:ascii="Times New Roman" w:hAnsi="Times New Roman" w:cs="Times New Roman"/>
                <w:spacing w:val="-6"/>
              </w:rPr>
              <w:t xml:space="preserve"> </w:t>
            </w:r>
            <w:r w:rsidRPr="00B14D43">
              <w:rPr>
                <w:rFonts w:ascii="Times New Roman" w:hAnsi="Times New Roman" w:cs="Times New Roman"/>
              </w:rPr>
              <w:t>per</w:t>
            </w:r>
            <w:r w:rsidRPr="00B14D43">
              <w:rPr>
                <w:rFonts w:ascii="Times New Roman" w:hAnsi="Times New Roman" w:cs="Times New Roman"/>
                <w:spacing w:val="-1"/>
              </w:rPr>
              <w:t>s</w:t>
            </w:r>
            <w:r w:rsidRPr="00B14D43">
              <w:rPr>
                <w:rFonts w:ascii="Times New Roman" w:hAnsi="Times New Roman" w:cs="Times New Roman"/>
              </w:rPr>
              <w:t>on</w:t>
            </w:r>
            <w:r w:rsidRPr="00B14D43">
              <w:rPr>
                <w:rFonts w:ascii="Times New Roman" w:hAnsi="Times New Roman" w:cs="Times New Roman"/>
                <w:spacing w:val="-3"/>
              </w:rPr>
              <w:t xml:space="preserve"> </w:t>
            </w:r>
            <w:r w:rsidRPr="00B14D43">
              <w:rPr>
                <w:rFonts w:ascii="Times New Roman" w:hAnsi="Times New Roman" w:cs="Times New Roman"/>
              </w:rPr>
              <w:t>for</w:t>
            </w:r>
            <w:r w:rsidRPr="00B14D43">
              <w:rPr>
                <w:rFonts w:ascii="Times New Roman" w:hAnsi="Times New Roman" w:cs="Times New Roman"/>
                <w:spacing w:val="-2"/>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re</w:t>
            </w:r>
            <w:r w:rsidRPr="00B14D43">
              <w:rPr>
                <w:rFonts w:ascii="Times New Roman" w:hAnsi="Times New Roman" w:cs="Times New Roman"/>
                <w:spacing w:val="-2"/>
              </w:rPr>
              <w:t>m</w:t>
            </w:r>
            <w:r w:rsidRPr="00B14D43">
              <w:rPr>
                <w:rFonts w:ascii="Times New Roman" w:hAnsi="Times New Roman" w:cs="Times New Roman"/>
              </w:rPr>
              <w:t>ainder</w:t>
            </w:r>
            <w:r w:rsidRPr="00B14D43">
              <w:rPr>
                <w:rFonts w:ascii="Times New Roman" w:hAnsi="Times New Roman" w:cs="Times New Roman"/>
                <w:spacing w:val="-6"/>
              </w:rPr>
              <w:t xml:space="preserve"> </w:t>
            </w:r>
            <w:r w:rsidRPr="00B14D43">
              <w:rPr>
                <w:rFonts w:ascii="Times New Roman" w:hAnsi="Times New Roman" w:cs="Times New Roman"/>
              </w:rPr>
              <w:t>of</w:t>
            </w:r>
            <w:r w:rsidRPr="00B14D43">
              <w:rPr>
                <w:rFonts w:ascii="Times New Roman" w:hAnsi="Times New Roman" w:cs="Times New Roman"/>
                <w:spacing w:val="-2"/>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surve</w:t>
            </w:r>
            <w:r w:rsidRPr="00B14D43">
              <w:rPr>
                <w:rFonts w:ascii="Times New Roman" w:hAnsi="Times New Roman" w:cs="Times New Roman"/>
                <w:spacing w:val="2"/>
              </w:rPr>
              <w:t>y</w:t>
            </w:r>
            <w:r w:rsidRPr="00B14D43">
              <w:rPr>
                <w:rFonts w:ascii="Times New Roman" w:hAnsi="Times New Roman" w:cs="Times New Roman"/>
              </w:rPr>
              <w:t>:</w:t>
            </w:r>
          </w:p>
          <w:p w14:paraId="39953B8B" w14:textId="77777777" w:rsidR="008B6EE9" w:rsidRPr="00B14D43" w:rsidRDefault="008B6EE9" w:rsidP="008A1087">
            <w:pPr>
              <w:widowControl w:val="0"/>
              <w:numPr>
                <w:ilvl w:val="0"/>
                <w:numId w:val="26"/>
              </w:numPr>
              <w:tabs>
                <w:tab w:val="left" w:pos="723"/>
              </w:tabs>
              <w:autoSpaceDE w:val="0"/>
              <w:autoSpaceDN w:val="0"/>
              <w:adjustRightInd w:val="0"/>
              <w:contextualSpacing/>
              <w:rPr>
                <w:rFonts w:ascii="Times New Roman" w:hAnsi="Times New Roman" w:cs="Times New Roman"/>
              </w:rPr>
            </w:pPr>
            <w:r w:rsidRPr="00B14D43">
              <w:rPr>
                <w:rFonts w:ascii="Times New Roman" w:hAnsi="Times New Roman" w:cs="Times New Roman"/>
              </w:rPr>
              <w:t>If</w:t>
            </w:r>
            <w:r w:rsidRPr="00B14D43">
              <w:rPr>
                <w:rFonts w:ascii="Times New Roman" w:hAnsi="Times New Roman" w:cs="Times New Roman"/>
                <w:spacing w:val="-1"/>
              </w:rPr>
              <w:t xml:space="preserve"> </w:t>
            </w:r>
            <w:r w:rsidRPr="00B14D43">
              <w:rPr>
                <w:rFonts w:ascii="Times New Roman" w:hAnsi="Times New Roman" w:cs="Times New Roman"/>
              </w:rPr>
              <w:t>one</w:t>
            </w:r>
            <w:r w:rsidRPr="00B14D43">
              <w:rPr>
                <w:rFonts w:ascii="Times New Roman" w:hAnsi="Times New Roman" w:cs="Times New Roman"/>
                <w:spacing w:val="-3"/>
              </w:rPr>
              <w:t xml:space="preserve"> </w:t>
            </w:r>
            <w:r w:rsidRPr="00B14D43">
              <w:rPr>
                <w:rFonts w:ascii="Times New Roman" w:hAnsi="Times New Roman" w:cs="Times New Roman"/>
              </w:rPr>
              <w:t>person</w:t>
            </w:r>
            <w:r w:rsidRPr="00B14D43">
              <w:rPr>
                <w:rFonts w:ascii="Times New Roman" w:hAnsi="Times New Roman" w:cs="Times New Roman"/>
                <w:spacing w:val="-6"/>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selec</w:t>
            </w:r>
            <w:r w:rsidRPr="00B14D43">
              <w:rPr>
                <w:rFonts w:ascii="Times New Roman" w:hAnsi="Times New Roman" w:cs="Times New Roman"/>
                <w:spacing w:val="1"/>
              </w:rPr>
              <w:t>t</w:t>
            </w:r>
            <w:r w:rsidRPr="00B14D43">
              <w:rPr>
                <w:rFonts w:ascii="Times New Roman" w:hAnsi="Times New Roman" w:cs="Times New Roman"/>
              </w:rPr>
              <w:t>ed,</w:t>
            </w:r>
            <w:r w:rsidRPr="00B14D43">
              <w:rPr>
                <w:rFonts w:ascii="Times New Roman" w:hAnsi="Times New Roman" w:cs="Times New Roman"/>
                <w:spacing w:val="-2"/>
              </w:rPr>
              <w:t xml:space="preserve"> </w:t>
            </w:r>
            <w:r w:rsidRPr="00B14D43">
              <w:rPr>
                <w:rFonts w:ascii="Times New Roman" w:hAnsi="Times New Roman" w:cs="Times New Roman"/>
              </w:rPr>
              <w:t>that p</w:t>
            </w:r>
            <w:r w:rsidRPr="00B14D43">
              <w:rPr>
                <w:rFonts w:ascii="Times New Roman" w:hAnsi="Times New Roman" w:cs="Times New Roman"/>
                <w:spacing w:val="-2"/>
              </w:rPr>
              <w:t>e</w:t>
            </w:r>
            <w:r w:rsidRPr="00B14D43">
              <w:rPr>
                <w:rFonts w:ascii="Times New Roman" w:hAnsi="Times New Roman" w:cs="Times New Roman"/>
              </w:rPr>
              <w:t>rson</w:t>
            </w:r>
            <w:r w:rsidRPr="00B14D43">
              <w:rPr>
                <w:rFonts w:ascii="Times New Roman" w:hAnsi="Times New Roman" w:cs="Times New Roman"/>
                <w:spacing w:val="-1"/>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reference</w:t>
            </w:r>
            <w:r w:rsidRPr="00B14D43">
              <w:rPr>
                <w:rFonts w:ascii="Times New Roman" w:hAnsi="Times New Roman" w:cs="Times New Roman"/>
                <w:spacing w:val="-7"/>
              </w:rPr>
              <w:t xml:space="preserve"> </w:t>
            </w:r>
            <w:r w:rsidRPr="00B14D43">
              <w:rPr>
                <w:rFonts w:ascii="Times New Roman" w:hAnsi="Times New Roman" w:cs="Times New Roman"/>
              </w:rPr>
              <w:t>person.</w:t>
            </w:r>
          </w:p>
          <w:p w14:paraId="39953B8C" w14:textId="77777777" w:rsidR="008B6EE9" w:rsidRPr="00B14D43" w:rsidRDefault="008B6EE9" w:rsidP="008A1087">
            <w:pPr>
              <w:widowControl w:val="0"/>
              <w:numPr>
                <w:ilvl w:val="0"/>
                <w:numId w:val="26"/>
              </w:numPr>
              <w:tabs>
                <w:tab w:val="left" w:pos="723"/>
              </w:tabs>
              <w:autoSpaceDE w:val="0"/>
              <w:autoSpaceDN w:val="0"/>
              <w:adjustRightInd w:val="0"/>
              <w:ind w:right="637"/>
              <w:contextualSpacing/>
              <w:rPr>
                <w:rFonts w:ascii="Times New Roman" w:hAnsi="Times New Roman" w:cs="Times New Roman"/>
              </w:rPr>
            </w:pPr>
            <w:r w:rsidRPr="00B14D43">
              <w:rPr>
                <w:rFonts w:ascii="Times New Roman" w:hAnsi="Times New Roman" w:cs="Times New Roman"/>
              </w:rPr>
              <w:t>If</w:t>
            </w:r>
            <w:r w:rsidRPr="00B14D43">
              <w:rPr>
                <w:rFonts w:ascii="Times New Roman" w:hAnsi="Times New Roman" w:cs="Times New Roman"/>
                <w:spacing w:val="1"/>
              </w:rPr>
              <w:t xml:space="preserve"> </w:t>
            </w:r>
            <w:r w:rsidRPr="00B14D43">
              <w:rPr>
                <w:rFonts w:ascii="Times New Roman" w:hAnsi="Times New Roman" w:cs="Times New Roman"/>
                <w:spacing w:val="-2"/>
              </w:rPr>
              <w:t>m</w:t>
            </w:r>
            <w:r w:rsidRPr="00B14D43">
              <w:rPr>
                <w:rFonts w:ascii="Times New Roman" w:hAnsi="Times New Roman" w:cs="Times New Roman"/>
                <w:spacing w:val="1"/>
              </w:rPr>
              <w:t>u</w:t>
            </w:r>
            <w:r w:rsidRPr="00B14D43">
              <w:rPr>
                <w:rFonts w:ascii="Times New Roman" w:hAnsi="Times New Roman" w:cs="Times New Roman"/>
              </w:rPr>
              <w:t>ltiple</w:t>
            </w:r>
            <w:r w:rsidRPr="00B14D43">
              <w:rPr>
                <w:rFonts w:ascii="Times New Roman" w:hAnsi="Times New Roman" w:cs="Times New Roman"/>
                <w:spacing w:val="-2"/>
              </w:rPr>
              <w:t xml:space="preserve"> </w:t>
            </w:r>
            <w:r w:rsidRPr="00B14D43">
              <w:rPr>
                <w:rFonts w:ascii="Times New Roman" w:hAnsi="Times New Roman" w:cs="Times New Roman"/>
              </w:rPr>
              <w:t>people</w:t>
            </w:r>
            <w:r w:rsidRPr="00B14D43">
              <w:rPr>
                <w:rFonts w:ascii="Times New Roman" w:hAnsi="Times New Roman" w:cs="Times New Roman"/>
                <w:spacing w:val="-5"/>
              </w:rPr>
              <w:t xml:space="preserve"> </w:t>
            </w:r>
            <w:r w:rsidRPr="00B14D43">
              <w:rPr>
                <w:rFonts w:ascii="Times New Roman" w:hAnsi="Times New Roman" w:cs="Times New Roman"/>
              </w:rPr>
              <w:t>are</w:t>
            </w:r>
            <w:r w:rsidRPr="00B14D43">
              <w:rPr>
                <w:rFonts w:ascii="Times New Roman" w:hAnsi="Times New Roman" w:cs="Times New Roman"/>
                <w:spacing w:val="-2"/>
              </w:rPr>
              <w:t xml:space="preserve"> </w:t>
            </w:r>
            <w:r w:rsidRPr="00B14D43">
              <w:rPr>
                <w:rFonts w:ascii="Times New Roman" w:hAnsi="Times New Roman" w:cs="Times New Roman"/>
              </w:rPr>
              <w:t>selected,</w:t>
            </w:r>
            <w:r w:rsidRPr="00B14D43">
              <w:rPr>
                <w:rFonts w:ascii="Times New Roman" w:hAnsi="Times New Roman" w:cs="Times New Roman"/>
                <w:spacing w:val="-7"/>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first</w:t>
            </w:r>
            <w:r w:rsidRPr="00B14D43">
              <w:rPr>
                <w:rFonts w:ascii="Times New Roman" w:hAnsi="Times New Roman" w:cs="Times New Roman"/>
                <w:spacing w:val="-3"/>
              </w:rPr>
              <w:t xml:space="preserve"> </w:t>
            </w:r>
            <w:r w:rsidRPr="00B14D43">
              <w:rPr>
                <w:rFonts w:ascii="Times New Roman" w:hAnsi="Times New Roman" w:cs="Times New Roman"/>
              </w:rPr>
              <w:t>person</w:t>
            </w:r>
            <w:r w:rsidRPr="00B14D43">
              <w:rPr>
                <w:rFonts w:ascii="Times New Roman" w:hAnsi="Times New Roman" w:cs="Times New Roman"/>
                <w:spacing w:val="-5"/>
              </w:rPr>
              <w:t xml:space="preserve"> </w:t>
            </w:r>
            <w:r w:rsidRPr="00B14D43">
              <w:rPr>
                <w:rFonts w:ascii="Times New Roman" w:hAnsi="Times New Roman" w:cs="Times New Roman"/>
              </w:rPr>
              <w:t>listed -</w:t>
            </w:r>
            <w:r w:rsidRPr="00B14D43">
              <w:rPr>
                <w:rFonts w:ascii="Times New Roman" w:hAnsi="Times New Roman" w:cs="Times New Roman"/>
                <w:spacing w:val="-1"/>
              </w:rPr>
              <w:t xml:space="preserve"> </w:t>
            </w:r>
            <w:r w:rsidRPr="00B14D43">
              <w:rPr>
                <w:rFonts w:ascii="Times New Roman" w:hAnsi="Times New Roman" w:cs="Times New Roman"/>
              </w:rPr>
              <w:t>of</w:t>
            </w:r>
            <w:r w:rsidRPr="00B14D43">
              <w:rPr>
                <w:rFonts w:ascii="Times New Roman" w:hAnsi="Times New Roman" w:cs="Times New Roman"/>
                <w:spacing w:val="-2"/>
              </w:rPr>
              <w:t xml:space="preserve"> </w:t>
            </w:r>
            <w:r w:rsidRPr="00B14D43">
              <w:rPr>
                <w:rFonts w:ascii="Times New Roman" w:hAnsi="Times New Roman" w:cs="Times New Roman"/>
              </w:rPr>
              <w:t>those</w:t>
            </w:r>
            <w:r w:rsidRPr="00B14D43">
              <w:rPr>
                <w:rFonts w:ascii="Times New Roman" w:hAnsi="Times New Roman" w:cs="Times New Roman"/>
                <w:spacing w:val="-4"/>
              </w:rPr>
              <w:t xml:space="preserve"> </w:t>
            </w:r>
            <w:r w:rsidRPr="00B14D43">
              <w:rPr>
                <w:rFonts w:ascii="Times New Roman" w:hAnsi="Times New Roman" w:cs="Times New Roman"/>
              </w:rPr>
              <w:t xml:space="preserve">selected </w:t>
            </w:r>
            <w:r w:rsidRPr="00B14D43">
              <w:rPr>
                <w:rFonts w:ascii="Times New Roman" w:hAnsi="Times New Roman" w:cs="Times New Roman"/>
                <w:w w:val="99"/>
              </w:rPr>
              <w:t>people</w:t>
            </w:r>
            <w:r w:rsidRPr="00B14D43">
              <w:rPr>
                <w:rFonts w:ascii="Times New Roman" w:hAnsi="Times New Roman" w:cs="Times New Roman"/>
              </w:rPr>
              <w:t xml:space="preserve"> </w:t>
            </w:r>
            <w:r w:rsidRPr="00B14D43">
              <w:rPr>
                <w:rFonts w:ascii="Times New Roman" w:hAnsi="Times New Roman" w:cs="Times New Roman"/>
                <w:w w:val="99"/>
              </w:rPr>
              <w:t>-</w:t>
            </w:r>
            <w:r w:rsidRPr="00B14D43">
              <w:rPr>
                <w:rFonts w:ascii="Times New Roman" w:hAnsi="Times New Roman" w:cs="Times New Roman"/>
              </w:rPr>
              <w:t xml:space="preserve"> becomes</w:t>
            </w:r>
            <w:r w:rsidRPr="00B14D43">
              <w:rPr>
                <w:rFonts w:ascii="Times New Roman" w:hAnsi="Times New Roman" w:cs="Times New Roman"/>
                <w:spacing w:val="-7"/>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re</w:t>
            </w:r>
            <w:r w:rsidRPr="00B14D43">
              <w:rPr>
                <w:rFonts w:ascii="Times New Roman" w:hAnsi="Times New Roman" w:cs="Times New Roman"/>
                <w:spacing w:val="1"/>
              </w:rPr>
              <w:t>f</w:t>
            </w:r>
            <w:r w:rsidRPr="00B14D43">
              <w:rPr>
                <w:rFonts w:ascii="Times New Roman" w:hAnsi="Times New Roman" w:cs="Times New Roman"/>
              </w:rPr>
              <w:t>e</w:t>
            </w:r>
            <w:r w:rsidRPr="00B14D43">
              <w:rPr>
                <w:rFonts w:ascii="Times New Roman" w:hAnsi="Times New Roman" w:cs="Times New Roman"/>
                <w:spacing w:val="1"/>
              </w:rPr>
              <w:t>r</w:t>
            </w:r>
            <w:r w:rsidRPr="00B14D43">
              <w:rPr>
                <w:rFonts w:ascii="Times New Roman" w:hAnsi="Times New Roman" w:cs="Times New Roman"/>
              </w:rPr>
              <w:t>ence</w:t>
            </w:r>
            <w:r w:rsidRPr="00B14D43">
              <w:rPr>
                <w:rFonts w:ascii="Times New Roman" w:hAnsi="Times New Roman" w:cs="Times New Roman"/>
                <w:spacing w:val="-5"/>
              </w:rPr>
              <w:t xml:space="preserve"> </w:t>
            </w:r>
            <w:r w:rsidRPr="00B14D43">
              <w:rPr>
                <w:rFonts w:ascii="Times New Roman" w:hAnsi="Times New Roman" w:cs="Times New Roman"/>
              </w:rPr>
              <w:t>person.</w:t>
            </w:r>
          </w:p>
          <w:p w14:paraId="39953B8D" w14:textId="77777777" w:rsidR="008B6EE9" w:rsidRPr="00B14D43" w:rsidRDefault="008B6EE9" w:rsidP="008A1087">
            <w:pPr>
              <w:widowControl w:val="0"/>
              <w:numPr>
                <w:ilvl w:val="0"/>
                <w:numId w:val="26"/>
              </w:numPr>
              <w:tabs>
                <w:tab w:val="left" w:pos="723"/>
              </w:tabs>
              <w:autoSpaceDE w:val="0"/>
              <w:autoSpaceDN w:val="0"/>
              <w:adjustRightInd w:val="0"/>
              <w:ind w:right="201"/>
              <w:contextualSpacing/>
              <w:rPr>
                <w:rFonts w:ascii="Times New Roman" w:hAnsi="Times New Roman" w:cs="Times New Roman"/>
              </w:rPr>
            </w:pPr>
            <w:r w:rsidRPr="00B14D43">
              <w:rPr>
                <w:rFonts w:ascii="Times New Roman" w:hAnsi="Times New Roman" w:cs="Times New Roman"/>
              </w:rPr>
              <w:t>If</w:t>
            </w:r>
            <w:r w:rsidRPr="00B14D43">
              <w:rPr>
                <w:rFonts w:ascii="Times New Roman" w:hAnsi="Times New Roman" w:cs="Times New Roman"/>
                <w:spacing w:val="-1"/>
              </w:rPr>
              <w:t xml:space="preserve"> </w:t>
            </w:r>
            <w:r w:rsidRPr="00B14D43">
              <w:rPr>
                <w:rFonts w:ascii="Times New Roman" w:hAnsi="Times New Roman" w:cs="Times New Roman"/>
              </w:rPr>
              <w:t>"None</w:t>
            </w:r>
            <w:r w:rsidRPr="00B14D43">
              <w:rPr>
                <w:rFonts w:ascii="Times New Roman" w:hAnsi="Times New Roman" w:cs="Times New Roman"/>
                <w:spacing w:val="-5"/>
              </w:rPr>
              <w:t xml:space="preserve"> </w:t>
            </w:r>
            <w:r w:rsidRPr="00B14D43">
              <w:rPr>
                <w:rFonts w:ascii="Times New Roman" w:hAnsi="Times New Roman" w:cs="Times New Roman"/>
              </w:rPr>
              <w:t>of</w:t>
            </w:r>
            <w:r w:rsidRPr="00B14D43">
              <w:rPr>
                <w:rFonts w:ascii="Times New Roman" w:hAnsi="Times New Roman" w:cs="Times New Roman"/>
                <w:spacing w:val="-2"/>
              </w:rPr>
              <w:t xml:space="preserve"> </w:t>
            </w:r>
            <w:r w:rsidRPr="00B14D43">
              <w:rPr>
                <w:rFonts w:ascii="Times New Roman" w:hAnsi="Times New Roman" w:cs="Times New Roman"/>
                <w:spacing w:val="-1"/>
              </w:rPr>
              <w:t>t</w:t>
            </w:r>
            <w:r w:rsidRPr="00B14D43">
              <w:rPr>
                <w:rFonts w:ascii="Times New Roman" w:hAnsi="Times New Roman" w:cs="Times New Roman"/>
                <w:spacing w:val="1"/>
              </w:rPr>
              <w:t>h</w:t>
            </w:r>
            <w:r w:rsidRPr="00B14D43">
              <w:rPr>
                <w:rFonts w:ascii="Times New Roman" w:hAnsi="Times New Roman" w:cs="Times New Roman"/>
              </w:rPr>
              <w:t>e</w:t>
            </w:r>
            <w:r w:rsidRPr="00B14D43">
              <w:rPr>
                <w:rFonts w:ascii="Times New Roman" w:hAnsi="Times New Roman" w:cs="Times New Roman"/>
                <w:spacing w:val="-1"/>
              </w:rPr>
              <w:t xml:space="preserve"> </w:t>
            </w:r>
            <w:r w:rsidRPr="00B14D43">
              <w:rPr>
                <w:rFonts w:ascii="Times New Roman" w:hAnsi="Times New Roman" w:cs="Times New Roman"/>
              </w:rPr>
              <w:t>above"</w:t>
            </w:r>
            <w:r w:rsidRPr="00B14D43">
              <w:rPr>
                <w:rFonts w:ascii="Times New Roman" w:hAnsi="Times New Roman" w:cs="Times New Roman"/>
                <w:spacing w:val="-6"/>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selected,</w:t>
            </w:r>
            <w:r w:rsidRPr="00B14D43">
              <w:rPr>
                <w:rFonts w:ascii="Times New Roman" w:hAnsi="Times New Roman" w:cs="Times New Roman"/>
                <w:spacing w:val="-7"/>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reference</w:t>
            </w:r>
            <w:r w:rsidRPr="00B14D43">
              <w:rPr>
                <w:rFonts w:ascii="Times New Roman" w:hAnsi="Times New Roman" w:cs="Times New Roman"/>
                <w:spacing w:val="-7"/>
              </w:rPr>
              <w:t xml:space="preserve"> </w:t>
            </w:r>
            <w:r w:rsidRPr="00B14D43">
              <w:rPr>
                <w:rFonts w:ascii="Times New Roman" w:hAnsi="Times New Roman" w:cs="Times New Roman"/>
              </w:rPr>
              <w:t>pers</w:t>
            </w:r>
            <w:r w:rsidRPr="00B14D43">
              <w:rPr>
                <w:rFonts w:ascii="Times New Roman" w:hAnsi="Times New Roman" w:cs="Times New Roman"/>
                <w:spacing w:val="2"/>
              </w:rPr>
              <w:t>o</w:t>
            </w:r>
            <w:r w:rsidRPr="00B14D43">
              <w:rPr>
                <w:rFonts w:ascii="Times New Roman" w:hAnsi="Times New Roman" w:cs="Times New Roman"/>
              </w:rPr>
              <w:t>n</w:t>
            </w:r>
            <w:r w:rsidRPr="00B14D43">
              <w:rPr>
                <w:rFonts w:ascii="Times New Roman" w:hAnsi="Times New Roman" w:cs="Times New Roman"/>
                <w:spacing w:val="-2"/>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first</w:t>
            </w:r>
            <w:r w:rsidRPr="00B14D43">
              <w:rPr>
                <w:rFonts w:ascii="Times New Roman" w:hAnsi="Times New Roman" w:cs="Times New Roman"/>
                <w:spacing w:val="-3"/>
              </w:rPr>
              <w:t xml:space="preserve"> </w:t>
            </w:r>
            <w:r w:rsidRPr="00B14D43">
              <w:rPr>
                <w:rFonts w:ascii="Times New Roman" w:hAnsi="Times New Roman" w:cs="Times New Roman"/>
                <w:spacing w:val="-1"/>
              </w:rPr>
              <w:t>p</w:t>
            </w:r>
            <w:r w:rsidRPr="00B14D43">
              <w:rPr>
                <w:rFonts w:ascii="Times New Roman" w:hAnsi="Times New Roman" w:cs="Times New Roman"/>
              </w:rPr>
              <w:t>erson</w:t>
            </w:r>
            <w:r w:rsidRPr="00B14D43">
              <w:rPr>
                <w:rFonts w:ascii="Times New Roman" w:hAnsi="Times New Roman" w:cs="Times New Roman"/>
                <w:spacing w:val="-4"/>
              </w:rPr>
              <w:t xml:space="preserve"> </w:t>
            </w:r>
            <w:r w:rsidRPr="00B14D43">
              <w:rPr>
                <w:rFonts w:ascii="Times New Roman" w:hAnsi="Times New Roman" w:cs="Times New Roman"/>
              </w:rPr>
              <w:t>on</w:t>
            </w:r>
            <w:r w:rsidRPr="00B14D43">
              <w:rPr>
                <w:rFonts w:ascii="Times New Roman" w:hAnsi="Times New Roman" w:cs="Times New Roman"/>
                <w:spacing w:val="-2"/>
              </w:rPr>
              <w:t xml:space="preserve"> </w:t>
            </w:r>
            <w:r w:rsidRPr="00B14D43">
              <w:rPr>
                <w:rFonts w:ascii="Times New Roman" w:hAnsi="Times New Roman" w:cs="Times New Roman"/>
              </w:rPr>
              <w:t>the list.</w:t>
            </w:r>
          </w:p>
          <w:p w14:paraId="39953B8E" w14:textId="77777777" w:rsidR="008B6EE9" w:rsidRPr="00B14D43" w:rsidRDefault="008B6EE9" w:rsidP="008A1087">
            <w:pPr>
              <w:widowControl w:val="0"/>
              <w:numPr>
                <w:ilvl w:val="0"/>
                <w:numId w:val="26"/>
              </w:numPr>
              <w:tabs>
                <w:tab w:val="left" w:pos="723"/>
              </w:tabs>
              <w:autoSpaceDE w:val="0"/>
              <w:autoSpaceDN w:val="0"/>
              <w:adjustRightInd w:val="0"/>
              <w:ind w:right="223"/>
              <w:contextualSpacing/>
              <w:rPr>
                <w:rFonts w:ascii="Times New Roman" w:hAnsi="Times New Roman" w:cs="Times New Roman"/>
              </w:rPr>
            </w:pPr>
            <w:r w:rsidRPr="00B14D43">
              <w:rPr>
                <w:rFonts w:ascii="Times New Roman" w:hAnsi="Times New Roman" w:cs="Times New Roman"/>
              </w:rPr>
              <w:t>If</w:t>
            </w:r>
            <w:r w:rsidRPr="00B14D43">
              <w:rPr>
                <w:rFonts w:ascii="Times New Roman" w:hAnsi="Times New Roman" w:cs="Times New Roman"/>
                <w:spacing w:val="-1"/>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respon</w:t>
            </w:r>
            <w:r w:rsidRPr="00B14D43">
              <w:rPr>
                <w:rFonts w:ascii="Times New Roman" w:hAnsi="Times New Roman" w:cs="Times New Roman"/>
                <w:spacing w:val="-1"/>
              </w:rPr>
              <w:t>d</w:t>
            </w:r>
            <w:r w:rsidRPr="00B14D43">
              <w:rPr>
                <w:rFonts w:ascii="Times New Roman" w:hAnsi="Times New Roman" w:cs="Times New Roman"/>
              </w:rPr>
              <w:t>ent</w:t>
            </w:r>
            <w:r w:rsidRPr="00B14D43">
              <w:rPr>
                <w:rFonts w:ascii="Times New Roman" w:hAnsi="Times New Roman" w:cs="Times New Roman"/>
                <w:spacing w:val="-5"/>
              </w:rPr>
              <w:t xml:space="preserve"> </w:t>
            </w:r>
            <w:r w:rsidRPr="00B14D43">
              <w:rPr>
                <w:rFonts w:ascii="Times New Roman" w:hAnsi="Times New Roman" w:cs="Times New Roman"/>
              </w:rPr>
              <w:t>selects "None</w:t>
            </w:r>
            <w:r w:rsidRPr="00B14D43">
              <w:rPr>
                <w:rFonts w:ascii="Times New Roman" w:hAnsi="Times New Roman" w:cs="Times New Roman"/>
                <w:spacing w:val="-5"/>
              </w:rPr>
              <w:t xml:space="preserve"> </w:t>
            </w:r>
            <w:r w:rsidRPr="00B14D43">
              <w:rPr>
                <w:rFonts w:ascii="Times New Roman" w:hAnsi="Times New Roman" w:cs="Times New Roman"/>
              </w:rPr>
              <w:t>of</w:t>
            </w:r>
            <w:r w:rsidRPr="00B14D43">
              <w:rPr>
                <w:rFonts w:ascii="Times New Roman" w:hAnsi="Times New Roman" w:cs="Times New Roman"/>
                <w:spacing w:val="-2"/>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a</w:t>
            </w:r>
            <w:r w:rsidRPr="00B14D43">
              <w:rPr>
                <w:rFonts w:ascii="Times New Roman" w:hAnsi="Times New Roman" w:cs="Times New Roman"/>
                <w:spacing w:val="-1"/>
              </w:rPr>
              <w:t>b</w:t>
            </w:r>
            <w:r w:rsidRPr="00B14D43">
              <w:rPr>
                <w:rFonts w:ascii="Times New Roman" w:hAnsi="Times New Roman" w:cs="Times New Roman"/>
              </w:rPr>
              <w:t>ove"</w:t>
            </w:r>
            <w:r w:rsidRPr="00B14D43">
              <w:rPr>
                <w:rFonts w:ascii="Times New Roman" w:hAnsi="Times New Roman" w:cs="Times New Roman"/>
                <w:spacing w:val="-1"/>
              </w:rPr>
              <w:t xml:space="preserve"> </w:t>
            </w:r>
            <w:r w:rsidRPr="00B14D43">
              <w:rPr>
                <w:rFonts w:ascii="Times New Roman" w:hAnsi="Times New Roman" w:cs="Times New Roman"/>
              </w:rPr>
              <w:t>and</w:t>
            </w:r>
            <w:r w:rsidRPr="00B14D43">
              <w:rPr>
                <w:rFonts w:ascii="Times New Roman" w:hAnsi="Times New Roman" w:cs="Times New Roman"/>
                <w:spacing w:val="-3"/>
              </w:rPr>
              <w:t xml:space="preserve"> </w:t>
            </w:r>
            <w:r w:rsidRPr="00B14D43">
              <w:rPr>
                <w:rFonts w:ascii="Times New Roman" w:hAnsi="Times New Roman" w:cs="Times New Roman"/>
              </w:rPr>
              <w:t>a</w:t>
            </w:r>
            <w:r w:rsidRPr="00B14D43">
              <w:rPr>
                <w:rFonts w:ascii="Times New Roman" w:hAnsi="Times New Roman" w:cs="Times New Roman"/>
                <w:spacing w:val="-1"/>
              </w:rPr>
              <w:t>n</w:t>
            </w:r>
            <w:r w:rsidRPr="00B14D43">
              <w:rPr>
                <w:rFonts w:ascii="Times New Roman" w:hAnsi="Times New Roman" w:cs="Times New Roman"/>
              </w:rPr>
              <w:t>y</w:t>
            </w:r>
            <w:r w:rsidRPr="00B14D43">
              <w:rPr>
                <w:rFonts w:ascii="Times New Roman" w:hAnsi="Times New Roman" w:cs="Times New Roman"/>
                <w:spacing w:val="-2"/>
              </w:rPr>
              <w:t xml:space="preserve"> </w:t>
            </w:r>
            <w:r w:rsidRPr="00B14D43">
              <w:rPr>
                <w:rFonts w:ascii="Times New Roman" w:hAnsi="Times New Roman" w:cs="Times New Roman"/>
              </w:rPr>
              <w:t>nu</w:t>
            </w:r>
            <w:r w:rsidRPr="00B14D43">
              <w:rPr>
                <w:rFonts w:ascii="Times New Roman" w:hAnsi="Times New Roman" w:cs="Times New Roman"/>
                <w:spacing w:val="-2"/>
              </w:rPr>
              <w:t>m</w:t>
            </w:r>
            <w:r w:rsidRPr="00B14D43">
              <w:rPr>
                <w:rFonts w:ascii="Times New Roman" w:hAnsi="Times New Roman" w:cs="Times New Roman"/>
              </w:rPr>
              <w:t>ber</w:t>
            </w:r>
            <w:r w:rsidRPr="00B14D43">
              <w:rPr>
                <w:rFonts w:ascii="Times New Roman" w:hAnsi="Times New Roman" w:cs="Times New Roman"/>
                <w:spacing w:val="-2"/>
              </w:rPr>
              <w:t xml:space="preserve"> </w:t>
            </w:r>
            <w:r w:rsidRPr="00B14D43">
              <w:rPr>
                <w:rFonts w:ascii="Times New Roman" w:hAnsi="Times New Roman" w:cs="Times New Roman"/>
              </w:rPr>
              <w:t>of</w:t>
            </w:r>
            <w:r w:rsidRPr="00B14D43">
              <w:rPr>
                <w:rFonts w:ascii="Times New Roman" w:hAnsi="Times New Roman" w:cs="Times New Roman"/>
                <w:spacing w:val="-2"/>
              </w:rPr>
              <w:t xml:space="preserve"> </w:t>
            </w:r>
            <w:r w:rsidRPr="00B14D43">
              <w:rPr>
                <w:rFonts w:ascii="Times New Roman" w:hAnsi="Times New Roman" w:cs="Times New Roman"/>
              </w:rPr>
              <w:t>names,</w:t>
            </w:r>
            <w:r w:rsidRPr="00B14D43">
              <w:rPr>
                <w:rFonts w:ascii="Times New Roman" w:hAnsi="Times New Roman" w:cs="Times New Roman"/>
                <w:spacing w:val="-6"/>
              </w:rPr>
              <w:t xml:space="preserve"> </w:t>
            </w:r>
            <w:r w:rsidRPr="00B14D43">
              <w:rPr>
                <w:rFonts w:ascii="Times New Roman" w:hAnsi="Times New Roman" w:cs="Times New Roman"/>
              </w:rPr>
              <w:t>the reference pe</w:t>
            </w:r>
            <w:r w:rsidRPr="00B14D43">
              <w:rPr>
                <w:rFonts w:ascii="Times New Roman" w:hAnsi="Times New Roman" w:cs="Times New Roman"/>
                <w:spacing w:val="1"/>
              </w:rPr>
              <w:t>r</w:t>
            </w:r>
            <w:r w:rsidRPr="00B14D43">
              <w:rPr>
                <w:rFonts w:ascii="Times New Roman" w:hAnsi="Times New Roman" w:cs="Times New Roman"/>
              </w:rPr>
              <w:t>son</w:t>
            </w:r>
            <w:r w:rsidRPr="00B14D43">
              <w:rPr>
                <w:rFonts w:ascii="Times New Roman" w:hAnsi="Times New Roman" w:cs="Times New Roman"/>
                <w:spacing w:val="-2"/>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first</w:t>
            </w:r>
            <w:r w:rsidRPr="00B14D43">
              <w:rPr>
                <w:rFonts w:ascii="Times New Roman" w:hAnsi="Times New Roman" w:cs="Times New Roman"/>
                <w:spacing w:val="-3"/>
              </w:rPr>
              <w:t xml:space="preserve"> </w:t>
            </w:r>
            <w:r w:rsidRPr="00B14D43">
              <w:rPr>
                <w:rFonts w:ascii="Times New Roman" w:hAnsi="Times New Roman" w:cs="Times New Roman"/>
              </w:rPr>
              <w:t>(or</w:t>
            </w:r>
            <w:r w:rsidRPr="00B14D43">
              <w:rPr>
                <w:rFonts w:ascii="Times New Roman" w:hAnsi="Times New Roman" w:cs="Times New Roman"/>
                <w:spacing w:val="-2"/>
              </w:rPr>
              <w:t xml:space="preserve"> </w:t>
            </w:r>
            <w:r w:rsidRPr="00B14D43">
              <w:rPr>
                <w:rFonts w:ascii="Times New Roman" w:hAnsi="Times New Roman" w:cs="Times New Roman"/>
              </w:rPr>
              <w:t>on</w:t>
            </w:r>
            <w:r w:rsidRPr="00B14D43">
              <w:rPr>
                <w:rFonts w:ascii="Times New Roman" w:hAnsi="Times New Roman" w:cs="Times New Roman"/>
                <w:spacing w:val="-1"/>
              </w:rPr>
              <w:t>l</w:t>
            </w:r>
            <w:r w:rsidRPr="00B14D43">
              <w:rPr>
                <w:rFonts w:ascii="Times New Roman" w:hAnsi="Times New Roman" w:cs="Times New Roman"/>
              </w:rPr>
              <w:t>y)</w:t>
            </w:r>
            <w:r w:rsidRPr="00B14D43">
              <w:rPr>
                <w:rFonts w:ascii="Times New Roman" w:hAnsi="Times New Roman" w:cs="Times New Roman"/>
                <w:spacing w:val="-2"/>
              </w:rPr>
              <w:t xml:space="preserve"> </w:t>
            </w:r>
            <w:r w:rsidRPr="00B14D43">
              <w:rPr>
                <w:rFonts w:ascii="Times New Roman" w:hAnsi="Times New Roman" w:cs="Times New Roman"/>
              </w:rPr>
              <w:t>person</w:t>
            </w:r>
            <w:r w:rsidRPr="00B14D43">
              <w:rPr>
                <w:rFonts w:ascii="Times New Roman" w:hAnsi="Times New Roman" w:cs="Times New Roman"/>
                <w:spacing w:val="-5"/>
              </w:rPr>
              <w:t xml:space="preserve"> </w:t>
            </w:r>
            <w:r w:rsidRPr="00B14D43">
              <w:rPr>
                <w:rFonts w:ascii="Times New Roman" w:hAnsi="Times New Roman" w:cs="Times New Roman"/>
              </w:rPr>
              <w:t>listed,</w:t>
            </w:r>
            <w:r w:rsidRPr="00B14D43">
              <w:rPr>
                <w:rFonts w:ascii="Times New Roman" w:hAnsi="Times New Roman" w:cs="Times New Roman"/>
                <w:spacing w:val="-5"/>
              </w:rPr>
              <w:t xml:space="preserve"> </w:t>
            </w:r>
            <w:r w:rsidRPr="00B14D43">
              <w:rPr>
                <w:rFonts w:ascii="Times New Roman" w:hAnsi="Times New Roman" w:cs="Times New Roman"/>
              </w:rPr>
              <w:t>th</w:t>
            </w:r>
            <w:r w:rsidRPr="00B14D43">
              <w:rPr>
                <w:rFonts w:ascii="Times New Roman" w:hAnsi="Times New Roman" w:cs="Times New Roman"/>
                <w:spacing w:val="-1"/>
              </w:rPr>
              <w:t>a</w:t>
            </w:r>
            <w:r w:rsidRPr="00B14D43">
              <w:rPr>
                <w:rFonts w:ascii="Times New Roman" w:hAnsi="Times New Roman" w:cs="Times New Roman"/>
              </w:rPr>
              <w:t>t</w:t>
            </w:r>
            <w:r w:rsidRPr="00B14D43">
              <w:rPr>
                <w:rFonts w:ascii="Times New Roman" w:hAnsi="Times New Roman" w:cs="Times New Roman"/>
                <w:spacing w:val="-2"/>
              </w:rPr>
              <w:t xml:space="preserve"> </w:t>
            </w:r>
            <w:r w:rsidRPr="00B14D43">
              <w:rPr>
                <w:rFonts w:ascii="Times New Roman" w:hAnsi="Times New Roman" w:cs="Times New Roman"/>
              </w:rPr>
              <w:t>was</w:t>
            </w:r>
            <w:r w:rsidRPr="00B14D43">
              <w:rPr>
                <w:rFonts w:ascii="Times New Roman" w:hAnsi="Times New Roman" w:cs="Times New Roman"/>
                <w:spacing w:val="-3"/>
              </w:rPr>
              <w:t xml:space="preserve"> </w:t>
            </w:r>
            <w:r w:rsidRPr="00B14D43">
              <w:rPr>
                <w:rFonts w:ascii="Times New Roman" w:hAnsi="Times New Roman" w:cs="Times New Roman"/>
              </w:rPr>
              <w:t>se</w:t>
            </w:r>
            <w:r w:rsidRPr="00B14D43">
              <w:rPr>
                <w:rFonts w:ascii="Times New Roman" w:hAnsi="Times New Roman" w:cs="Times New Roman"/>
                <w:spacing w:val="1"/>
              </w:rPr>
              <w:t>l</w:t>
            </w:r>
            <w:r w:rsidRPr="00B14D43">
              <w:rPr>
                <w:rFonts w:ascii="Times New Roman" w:hAnsi="Times New Roman" w:cs="Times New Roman"/>
              </w:rPr>
              <w:t>ecte</w:t>
            </w:r>
            <w:r w:rsidRPr="00B14D43">
              <w:rPr>
                <w:rFonts w:ascii="Times New Roman" w:hAnsi="Times New Roman" w:cs="Times New Roman"/>
                <w:spacing w:val="2"/>
              </w:rPr>
              <w:t>d</w:t>
            </w:r>
            <w:r w:rsidRPr="00B14D43">
              <w:rPr>
                <w:rFonts w:ascii="Times New Roman" w:hAnsi="Times New Roman" w:cs="Times New Roman"/>
              </w:rPr>
              <w:t>.</w:t>
            </w:r>
          </w:p>
          <w:p w14:paraId="39953B90" w14:textId="7670F1A8" w:rsidR="008D7239" w:rsidRPr="00B14D43" w:rsidRDefault="008B6EE9" w:rsidP="008A1087">
            <w:pPr>
              <w:widowControl w:val="0"/>
              <w:numPr>
                <w:ilvl w:val="0"/>
                <w:numId w:val="26"/>
              </w:numPr>
              <w:tabs>
                <w:tab w:val="left" w:pos="723"/>
              </w:tabs>
              <w:autoSpaceDE w:val="0"/>
              <w:autoSpaceDN w:val="0"/>
              <w:adjustRightInd w:val="0"/>
              <w:ind w:right="362"/>
              <w:contextualSpacing/>
              <w:rPr>
                <w:rFonts w:ascii="Times New Roman" w:hAnsi="Times New Roman" w:cs="Times New Roman"/>
              </w:rPr>
            </w:pPr>
            <w:r w:rsidRPr="00B14D43">
              <w:rPr>
                <w:rFonts w:ascii="Times New Roman" w:hAnsi="Times New Roman" w:cs="Times New Roman"/>
              </w:rPr>
              <w:t>If</w:t>
            </w:r>
            <w:r w:rsidRPr="00B14D43">
              <w:rPr>
                <w:rFonts w:ascii="Times New Roman" w:hAnsi="Times New Roman" w:cs="Times New Roman"/>
                <w:spacing w:val="-1"/>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respon</w:t>
            </w:r>
            <w:r w:rsidRPr="00B14D43">
              <w:rPr>
                <w:rFonts w:ascii="Times New Roman" w:hAnsi="Times New Roman" w:cs="Times New Roman"/>
                <w:spacing w:val="-1"/>
              </w:rPr>
              <w:t>d</w:t>
            </w:r>
            <w:r w:rsidRPr="00B14D43">
              <w:rPr>
                <w:rFonts w:ascii="Times New Roman" w:hAnsi="Times New Roman" w:cs="Times New Roman"/>
              </w:rPr>
              <w:t>ent</w:t>
            </w:r>
            <w:r w:rsidRPr="00B14D43">
              <w:rPr>
                <w:rFonts w:ascii="Times New Roman" w:hAnsi="Times New Roman" w:cs="Times New Roman"/>
                <w:spacing w:val="-5"/>
              </w:rPr>
              <w:t xml:space="preserve"> </w:t>
            </w:r>
            <w:r w:rsidRPr="00B14D43">
              <w:rPr>
                <w:rFonts w:ascii="Times New Roman" w:hAnsi="Times New Roman" w:cs="Times New Roman"/>
              </w:rPr>
              <w:t>does</w:t>
            </w:r>
            <w:r w:rsidRPr="00B14D43">
              <w:rPr>
                <w:rFonts w:ascii="Times New Roman" w:hAnsi="Times New Roman" w:cs="Times New Roman"/>
                <w:spacing w:val="-4"/>
              </w:rPr>
              <w:t xml:space="preserve"> </w:t>
            </w:r>
            <w:r w:rsidRPr="00B14D43">
              <w:rPr>
                <w:rFonts w:ascii="Times New Roman" w:hAnsi="Times New Roman" w:cs="Times New Roman"/>
              </w:rPr>
              <w:t>not</w:t>
            </w:r>
            <w:r w:rsidRPr="00B14D43">
              <w:rPr>
                <w:rFonts w:ascii="Times New Roman" w:hAnsi="Times New Roman" w:cs="Times New Roman"/>
                <w:spacing w:val="-4"/>
              </w:rPr>
              <w:t xml:space="preserve"> </w:t>
            </w:r>
            <w:r w:rsidRPr="00B14D43">
              <w:rPr>
                <w:rFonts w:ascii="Times New Roman" w:hAnsi="Times New Roman" w:cs="Times New Roman"/>
                <w:spacing w:val="-1"/>
              </w:rPr>
              <w:t>p</w:t>
            </w:r>
            <w:r w:rsidRPr="00B14D43">
              <w:rPr>
                <w:rFonts w:ascii="Times New Roman" w:hAnsi="Times New Roman" w:cs="Times New Roman"/>
              </w:rPr>
              <w:t>rovide</w:t>
            </w:r>
            <w:r w:rsidRPr="00B14D43">
              <w:rPr>
                <w:rFonts w:ascii="Times New Roman" w:hAnsi="Times New Roman" w:cs="Times New Roman"/>
                <w:spacing w:val="-1"/>
              </w:rPr>
              <w:t xml:space="preserve"> </w:t>
            </w:r>
            <w:r w:rsidRPr="00B14D43">
              <w:rPr>
                <w:rFonts w:ascii="Times New Roman" w:hAnsi="Times New Roman" w:cs="Times New Roman"/>
              </w:rPr>
              <w:t>a selection</w:t>
            </w:r>
            <w:r w:rsidRPr="00B14D43">
              <w:rPr>
                <w:rFonts w:ascii="Times New Roman" w:hAnsi="Times New Roman" w:cs="Times New Roman"/>
                <w:spacing w:val="-7"/>
              </w:rPr>
              <w:t xml:space="preserve"> </w:t>
            </w:r>
            <w:r w:rsidRPr="00B14D43">
              <w:rPr>
                <w:rFonts w:ascii="Times New Roman" w:hAnsi="Times New Roman" w:cs="Times New Roman"/>
              </w:rPr>
              <w:t>(</w:t>
            </w:r>
            <w:r w:rsidRPr="00B14D43">
              <w:rPr>
                <w:rFonts w:ascii="Times New Roman" w:hAnsi="Times New Roman" w:cs="Times New Roman"/>
                <w:spacing w:val="-1"/>
              </w:rPr>
              <w:t>n</w:t>
            </w:r>
            <w:r w:rsidRPr="00B14D43">
              <w:rPr>
                <w:rFonts w:ascii="Times New Roman" w:hAnsi="Times New Roman" w:cs="Times New Roman"/>
              </w:rPr>
              <w:t>onres</w:t>
            </w:r>
            <w:r w:rsidRPr="00B14D43">
              <w:rPr>
                <w:rFonts w:ascii="Times New Roman" w:hAnsi="Times New Roman" w:cs="Times New Roman"/>
                <w:spacing w:val="-1"/>
              </w:rPr>
              <w:t>p</w:t>
            </w:r>
            <w:r w:rsidRPr="00B14D43">
              <w:rPr>
                <w:rFonts w:ascii="Times New Roman" w:hAnsi="Times New Roman" w:cs="Times New Roman"/>
              </w:rPr>
              <w:t>onse),</w:t>
            </w:r>
            <w:r w:rsidRPr="00B14D43">
              <w:rPr>
                <w:rFonts w:ascii="Times New Roman" w:hAnsi="Times New Roman" w:cs="Times New Roman"/>
                <w:spacing w:val="-1"/>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reference</w:t>
            </w:r>
            <w:r w:rsidRPr="00B14D43">
              <w:rPr>
                <w:rFonts w:ascii="Times New Roman" w:hAnsi="Times New Roman" w:cs="Times New Roman"/>
                <w:spacing w:val="-7"/>
              </w:rPr>
              <w:t xml:space="preserve"> </w:t>
            </w:r>
            <w:r w:rsidRPr="00B14D43">
              <w:rPr>
                <w:rFonts w:ascii="Times New Roman" w:hAnsi="Times New Roman" w:cs="Times New Roman"/>
              </w:rPr>
              <w:t>person is</w:t>
            </w:r>
            <w:r w:rsidRPr="00B14D43">
              <w:rPr>
                <w:rFonts w:ascii="Times New Roman" w:hAnsi="Times New Roman" w:cs="Times New Roman"/>
                <w:spacing w:val="-1"/>
              </w:rPr>
              <w:t xml:space="preserve"> </w:t>
            </w:r>
            <w:r w:rsidRPr="00B14D43">
              <w:rPr>
                <w:rFonts w:ascii="Times New Roman" w:hAnsi="Times New Roman" w:cs="Times New Roman"/>
              </w:rPr>
              <w:t>the</w:t>
            </w:r>
            <w:r w:rsidRPr="00B14D43">
              <w:rPr>
                <w:rFonts w:ascii="Times New Roman" w:hAnsi="Times New Roman" w:cs="Times New Roman"/>
                <w:spacing w:val="-3"/>
              </w:rPr>
              <w:t xml:space="preserve"> </w:t>
            </w:r>
            <w:r w:rsidRPr="00B14D43">
              <w:rPr>
                <w:rFonts w:ascii="Times New Roman" w:hAnsi="Times New Roman" w:cs="Times New Roman"/>
              </w:rPr>
              <w:t>first</w:t>
            </w:r>
            <w:r w:rsidRPr="00B14D43">
              <w:rPr>
                <w:rFonts w:ascii="Times New Roman" w:hAnsi="Times New Roman" w:cs="Times New Roman"/>
                <w:spacing w:val="-3"/>
              </w:rPr>
              <w:t xml:space="preserve"> </w:t>
            </w:r>
            <w:r w:rsidRPr="00B14D43">
              <w:rPr>
                <w:rFonts w:ascii="Times New Roman" w:hAnsi="Times New Roman" w:cs="Times New Roman"/>
              </w:rPr>
              <w:t>person</w:t>
            </w:r>
            <w:r w:rsidRPr="00B14D43">
              <w:rPr>
                <w:rFonts w:ascii="Times New Roman" w:hAnsi="Times New Roman" w:cs="Times New Roman"/>
                <w:spacing w:val="-5"/>
              </w:rPr>
              <w:t xml:space="preserve"> </w:t>
            </w:r>
            <w:r w:rsidRPr="00B14D43">
              <w:rPr>
                <w:rFonts w:ascii="Times New Roman" w:hAnsi="Times New Roman" w:cs="Times New Roman"/>
              </w:rPr>
              <w:t>on</w:t>
            </w:r>
            <w:r w:rsidRPr="00B14D43">
              <w:rPr>
                <w:rFonts w:ascii="Times New Roman" w:hAnsi="Times New Roman" w:cs="Times New Roman"/>
                <w:spacing w:val="-2"/>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rPr>
              <w:t>list.</w:t>
            </w:r>
          </w:p>
        </w:tc>
      </w:tr>
    </w:tbl>
    <w:p w14:paraId="39953B92" w14:textId="77777777" w:rsidR="008D7239" w:rsidRPr="00B14D43" w:rsidRDefault="008D7239" w:rsidP="00E409A3">
      <w:pPr>
        <w:pStyle w:val="Heading1"/>
        <w:rPr>
          <w:rFonts w:ascii="Times New Roman" w:hAnsi="Times New Roman" w:cs="Times New Roman"/>
          <w:sz w:val="22"/>
          <w:szCs w:val="22"/>
        </w:rPr>
      </w:pPr>
    </w:p>
    <w:p w14:paraId="033C8AD7" w14:textId="77777777" w:rsidR="00A509B3" w:rsidRPr="00B14D43" w:rsidRDefault="00A509B3" w:rsidP="00714842">
      <w:pPr>
        <w:pStyle w:val="Heading1"/>
        <w:rPr>
          <w:rFonts w:ascii="Times New Roman" w:hAnsi="Times New Roman" w:cs="Times New Roman"/>
          <w:sz w:val="22"/>
          <w:szCs w:val="22"/>
        </w:rPr>
      </w:pPr>
      <w:bookmarkStart w:id="116" w:name="_Toc432521937"/>
    </w:p>
    <w:p w14:paraId="0B935B93" w14:textId="77777777" w:rsidR="001666E1" w:rsidRPr="00B14D43" w:rsidRDefault="001666E1" w:rsidP="00714842">
      <w:pPr>
        <w:pStyle w:val="Heading1"/>
        <w:rPr>
          <w:rFonts w:ascii="Times New Roman" w:hAnsi="Times New Roman" w:cs="Times New Roman"/>
          <w:sz w:val="22"/>
          <w:szCs w:val="22"/>
        </w:rPr>
      </w:pPr>
    </w:p>
    <w:p w14:paraId="2F2CCB3A" w14:textId="77777777" w:rsidR="001666E1" w:rsidRPr="00B14D43" w:rsidRDefault="001666E1" w:rsidP="00714842">
      <w:pPr>
        <w:pStyle w:val="Heading1"/>
        <w:rPr>
          <w:rFonts w:ascii="Times New Roman" w:hAnsi="Times New Roman" w:cs="Times New Roman"/>
          <w:sz w:val="22"/>
          <w:szCs w:val="22"/>
        </w:rPr>
      </w:pPr>
    </w:p>
    <w:p w14:paraId="39953B94" w14:textId="3B2402A3" w:rsidR="00E409A3" w:rsidRPr="00B14D43" w:rsidRDefault="001F0FA9" w:rsidP="00714842">
      <w:pPr>
        <w:pStyle w:val="Heading1"/>
        <w:rPr>
          <w:rFonts w:ascii="Times New Roman" w:hAnsi="Times New Roman" w:cs="Times New Roman"/>
          <w:sz w:val="22"/>
          <w:szCs w:val="22"/>
        </w:rPr>
      </w:pPr>
      <w:bookmarkStart w:id="117" w:name="_Toc465070432"/>
      <w:r w:rsidRPr="00B14D43">
        <w:rPr>
          <w:rFonts w:ascii="Times New Roman" w:hAnsi="Times New Roman" w:cs="Times New Roman"/>
          <w:sz w:val="22"/>
          <w:szCs w:val="22"/>
        </w:rPr>
        <w:t>D</w:t>
      </w:r>
      <w:r w:rsidR="00EF04FE" w:rsidRPr="00B14D43">
        <w:rPr>
          <w:rFonts w:ascii="Times New Roman" w:hAnsi="Times New Roman" w:cs="Times New Roman"/>
          <w:sz w:val="22"/>
          <w:szCs w:val="22"/>
        </w:rPr>
        <w:t>emographics</w:t>
      </w:r>
      <w:bookmarkEnd w:id="116"/>
      <w:bookmarkEnd w:id="117"/>
    </w:p>
    <w:p w14:paraId="65F3A999" w14:textId="77777777" w:rsidR="001F0FA9" w:rsidRPr="00B14D43" w:rsidRDefault="001F0FA9" w:rsidP="00E409A3">
      <w:pPr>
        <w:rPr>
          <w:rFonts w:ascii="Times New Roman" w:hAnsi="Times New Roman" w:cs="Times New Roman"/>
          <w:b/>
        </w:rPr>
      </w:pPr>
    </w:p>
    <w:p w14:paraId="39953B95" w14:textId="6A52D413" w:rsidR="00E409A3" w:rsidRPr="00B14D43" w:rsidRDefault="001F0FA9" w:rsidP="00714842">
      <w:pPr>
        <w:pStyle w:val="Heading2"/>
        <w:rPr>
          <w:rFonts w:ascii="Times New Roman" w:hAnsi="Times New Roman" w:cs="Times New Roman"/>
          <w:sz w:val="22"/>
          <w:szCs w:val="22"/>
        </w:rPr>
      </w:pPr>
      <w:bookmarkStart w:id="118" w:name="_Toc465070433"/>
      <w:r w:rsidRPr="00B14D43">
        <w:rPr>
          <w:rFonts w:ascii="Times New Roman" w:hAnsi="Times New Roman" w:cs="Times New Roman"/>
          <w:sz w:val="22"/>
          <w:szCs w:val="22"/>
        </w:rPr>
        <w:lastRenderedPageBreak/>
        <w:t>RELATIONSHIP</w:t>
      </w:r>
      <w:bookmarkEnd w:id="118"/>
    </w:p>
    <w:p w14:paraId="336CE6DB" w14:textId="77777777" w:rsidR="0044424B" w:rsidRPr="00B14D43" w:rsidRDefault="0044424B"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B98" w14:textId="77777777" w:rsidTr="00516417">
        <w:tc>
          <w:tcPr>
            <w:tcW w:w="2059" w:type="dxa"/>
          </w:tcPr>
          <w:p w14:paraId="39953B9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B97" w14:textId="77777777" w:rsidR="00E409A3" w:rsidRPr="00B14D43" w:rsidRDefault="00E409A3" w:rsidP="00714842">
            <w:pPr>
              <w:rPr>
                <w:rFonts w:ascii="Times New Roman" w:hAnsi="Times New Roman" w:cs="Times New Roman"/>
                <w:b/>
              </w:rPr>
            </w:pPr>
            <w:bookmarkStart w:id="119" w:name="_Toc432521938"/>
            <w:r w:rsidRPr="00B14D43">
              <w:rPr>
                <w:rFonts w:ascii="Times New Roman" w:hAnsi="Times New Roman" w:cs="Times New Roman"/>
                <w:b/>
              </w:rPr>
              <w:t>RELATIONSHIP</w:t>
            </w:r>
            <w:bookmarkEnd w:id="119"/>
          </w:p>
        </w:tc>
      </w:tr>
      <w:tr w:rsidR="00E409A3" w:rsidRPr="00B14D43" w14:paraId="39953BAB" w14:textId="77777777" w:rsidTr="00516417">
        <w:tc>
          <w:tcPr>
            <w:tcW w:w="2059" w:type="dxa"/>
          </w:tcPr>
          <w:p w14:paraId="39953B9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7590D980"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P_REL_SPOUSE_OPP_IND: NUM1 (0=not selected and 1=selected)</w:t>
            </w:r>
          </w:p>
          <w:p w14:paraId="50F4F6E4"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P_REL_PARTNER_OPP_IND: NUM1 (0=not selected and 1=selected)</w:t>
            </w:r>
          </w:p>
          <w:p w14:paraId="60B0582D"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P_REL_SPOUSE_SAME_IND: NUM1 (0=not selected and 1=selected)</w:t>
            </w:r>
          </w:p>
          <w:p w14:paraId="68339DE5"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P_REL_PARTNER_SAME_IND: NUM1 (0=not selected and 1=selected)</w:t>
            </w:r>
          </w:p>
          <w:p w14:paraId="1F3D5B72"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P_REL_CHILD_BIO_IND: NUM1 (0=not selected and 1=selected)</w:t>
            </w:r>
          </w:p>
          <w:p w14:paraId="0FE9E48E"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P_REL_CHILD_ADOPTED_IND: NUM1 (0=not selected and 1=selected)</w:t>
            </w:r>
          </w:p>
          <w:p w14:paraId="1AF1E1A5"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P_REL_CHILD_STEP_IND: NUM1 (0=not selected and 1=selected)</w:t>
            </w:r>
          </w:p>
          <w:p w14:paraId="4C6A4A69"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P_REL_SIBLING_IND: NUM1 (0=not selected and 1=selected)</w:t>
            </w:r>
          </w:p>
          <w:p w14:paraId="24B58553"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P_REL_PARENT_IND: NUM1 (0=not selected and 1=selected)</w:t>
            </w:r>
          </w:p>
          <w:p w14:paraId="62C87932"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P_REL_GRANDCHILD_IND: NUM1 (0=not selected and 1=selected)</w:t>
            </w:r>
          </w:p>
          <w:p w14:paraId="3FDE6E46"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P_REL_INLAW_PARENT_IND: NUM1 (0=not selected and 1=selected)</w:t>
            </w:r>
          </w:p>
          <w:p w14:paraId="5339379D"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P_REL_INLAW_CHILD_IND: NUM1 (0=not selected and 1=selected)</w:t>
            </w:r>
          </w:p>
          <w:p w14:paraId="5517671D"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P_REL_OTHER_REL_IND: NUM1 (0=not selected and 1=selected)</w:t>
            </w:r>
          </w:p>
          <w:p w14:paraId="7DDB9EA5"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P_REL_HOUSEROOMMATE_IND: NUM1 (0=not selected and 1=selected)</w:t>
            </w:r>
          </w:p>
          <w:p w14:paraId="6D621B59" w14:textId="77777777" w:rsidR="006A05C3" w:rsidRPr="00B14D43" w:rsidRDefault="006A05C3" w:rsidP="006A05C3">
            <w:pPr>
              <w:widowControl w:val="0"/>
              <w:tabs>
                <w:tab w:val="left" w:pos="820"/>
              </w:tabs>
              <w:autoSpaceDE w:val="0"/>
              <w:autoSpaceDN w:val="0"/>
              <w:adjustRightInd w:val="0"/>
              <w:contextualSpacing/>
              <w:rPr>
                <w:rFonts w:ascii="Times New Roman" w:hAnsi="Times New Roman" w:cs="Times New Roman"/>
              </w:rPr>
            </w:pPr>
            <w:r w:rsidRPr="00B14D43">
              <w:rPr>
                <w:rFonts w:ascii="Times New Roman" w:hAnsi="Times New Roman" w:cs="Times New Roman"/>
              </w:rPr>
              <w:t>P_REL_CHILD_FOSTER_IND: NUM1 (0=not selected and 1=selected)</w:t>
            </w:r>
          </w:p>
          <w:p w14:paraId="39953BAA" w14:textId="5ABEF6F1" w:rsidR="00E409A3" w:rsidRPr="00B14D43" w:rsidRDefault="006A05C3" w:rsidP="00505D7F">
            <w:pPr>
              <w:rPr>
                <w:rFonts w:ascii="Times New Roman" w:hAnsi="Times New Roman" w:cs="Times New Roman"/>
              </w:rPr>
            </w:pPr>
            <w:r w:rsidRPr="00B14D43">
              <w:rPr>
                <w:rFonts w:ascii="Times New Roman" w:hAnsi="Times New Roman" w:cs="Times New Roman"/>
              </w:rPr>
              <w:t>P_REL_OTHER_NONREL_IND: NUM1 (0=not selected and 1=selected)</w:t>
            </w:r>
          </w:p>
        </w:tc>
      </w:tr>
      <w:tr w:rsidR="00E409A3" w:rsidRPr="00B14D43" w14:paraId="39953BB0" w14:textId="77777777" w:rsidTr="00516417">
        <w:tc>
          <w:tcPr>
            <w:tcW w:w="2059" w:type="dxa"/>
          </w:tcPr>
          <w:p w14:paraId="39953BA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BA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REFERENCE PERSON</w:t>
            </w:r>
          </w:p>
          <w:p w14:paraId="39953BA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p w14:paraId="39953BAF" w14:textId="4359E0AB" w:rsidR="00E409A3" w:rsidRPr="00B14D43" w:rsidRDefault="00E409A3" w:rsidP="00505D7F">
            <w:pPr>
              <w:rPr>
                <w:rFonts w:ascii="Times New Roman" w:hAnsi="Times New Roman" w:cs="Times New Roman"/>
              </w:rPr>
            </w:pPr>
          </w:p>
        </w:tc>
      </w:tr>
      <w:tr w:rsidR="00E409A3" w:rsidRPr="00B14D43" w14:paraId="39953BB4" w14:textId="77777777" w:rsidTr="00516417">
        <w:tc>
          <w:tcPr>
            <w:tcW w:w="2059" w:type="dxa"/>
          </w:tcPr>
          <w:p w14:paraId="39953BB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BB2" w14:textId="55E3EDD3" w:rsidR="00E409A3" w:rsidRPr="00B14D43" w:rsidRDefault="00E409A3" w:rsidP="00505D7F">
            <w:pPr>
              <w:rPr>
                <w:rFonts w:ascii="Times New Roman" w:hAnsi="Times New Roman" w:cs="Times New Roman"/>
              </w:rPr>
            </w:pPr>
            <w:r w:rsidRPr="00B14D43">
              <w:rPr>
                <w:rFonts w:ascii="Times New Roman" w:hAnsi="Times New Roman" w:cs="Times New Roman"/>
              </w:rPr>
              <w:t>PERSONCOUNT=(1-</w:t>
            </w:r>
            <w:r w:rsidR="00A6176E" w:rsidRPr="00B14D43">
              <w:rPr>
                <w:rFonts w:ascii="Times New Roman" w:hAnsi="Times New Roman" w:cs="Times New Roman"/>
                <w:lang w:eastAsia="ko-KR"/>
              </w:rPr>
              <w:t>9</w:t>
            </w:r>
            <w:r w:rsidRPr="00B14D43">
              <w:rPr>
                <w:rFonts w:ascii="Times New Roman" w:hAnsi="Times New Roman" w:cs="Times New Roman"/>
              </w:rPr>
              <w:t>9) who aren’t the reference person</w:t>
            </w:r>
          </w:p>
          <w:p w14:paraId="39953BB3" w14:textId="77777777" w:rsidR="00E409A3" w:rsidRPr="00B14D43" w:rsidRDefault="00E409A3" w:rsidP="00505D7F">
            <w:pPr>
              <w:rPr>
                <w:rFonts w:ascii="Times New Roman" w:hAnsi="Times New Roman" w:cs="Times New Roman"/>
              </w:rPr>
            </w:pPr>
          </w:p>
        </w:tc>
      </w:tr>
      <w:tr w:rsidR="00E409A3" w:rsidRPr="00B14D43" w14:paraId="39953BBA" w14:textId="77777777" w:rsidTr="00516417">
        <w:tc>
          <w:tcPr>
            <w:tcW w:w="2059" w:type="dxa"/>
          </w:tcPr>
          <w:p w14:paraId="39953BB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BB6" w14:textId="7B55596A" w:rsidR="00E409A3" w:rsidRPr="00B14D43" w:rsidRDefault="007549D3" w:rsidP="00505D7F">
            <w:pPr>
              <w:contextualSpacing/>
              <w:rPr>
                <w:rFonts w:ascii="Times New Roman" w:hAnsi="Times New Roman" w:cs="Times New Roman"/>
                <w:b/>
              </w:rPr>
            </w:pPr>
            <w:r w:rsidRPr="00B14D43">
              <w:rPr>
                <w:rFonts w:ascii="Times New Roman" w:hAnsi="Times New Roman" w:cs="Times New Roman"/>
                <w:b/>
              </w:rPr>
              <w:t>How is &lt;NAME#&gt; related to &lt;REF NAME&gt;?</w:t>
            </w:r>
          </w:p>
          <w:p w14:paraId="39953BB7" w14:textId="77777777" w:rsidR="00E409A3" w:rsidRPr="00B14D43" w:rsidRDefault="00E409A3" w:rsidP="00505D7F">
            <w:pPr>
              <w:contextualSpacing/>
              <w:rPr>
                <w:rFonts w:ascii="Times New Roman" w:hAnsi="Times New Roman" w:cs="Times New Roman"/>
                <w:b/>
              </w:rPr>
            </w:pPr>
          </w:p>
          <w:p w14:paraId="39953BB8" w14:textId="77777777" w:rsidR="00E409A3" w:rsidRPr="00B14D43" w:rsidRDefault="00E409A3" w:rsidP="00505D7F">
            <w:pPr>
              <w:rPr>
                <w:rFonts w:ascii="Times New Roman" w:hAnsi="Times New Roman" w:cs="Times New Roman"/>
                <w:b/>
              </w:rPr>
            </w:pPr>
            <w:r w:rsidRPr="00B14D43">
              <w:rPr>
                <w:rFonts w:ascii="Times New Roman" w:hAnsi="Times New Roman" w:cs="Times New Roman"/>
                <w:b/>
              </w:rPr>
              <w:t xml:space="preserve">&lt;NAME#&gt; is &lt;REF NAME&gt;’s ... </w:t>
            </w:r>
            <w:r w:rsidRPr="00B14D43">
              <w:rPr>
                <w:rFonts w:ascii="Times New Roman" w:hAnsi="Times New Roman" w:cs="Times New Roman"/>
                <w:b/>
                <w:color w:val="0000FF"/>
              </w:rPr>
              <w:t xml:space="preserve"> </w:t>
            </w:r>
            <w:r w:rsidRPr="00B14D43">
              <w:rPr>
                <w:rFonts w:ascii="Times New Roman" w:hAnsi="Times New Roman" w:cs="Times New Roman"/>
                <w:color w:val="0000FF"/>
              </w:rPr>
              <w:t>(</w:t>
            </w:r>
            <w:r w:rsidRPr="00B14D43">
              <w:rPr>
                <w:rFonts w:ascii="Times New Roman" w:hAnsi="Times New Roman" w:cs="Times New Roman"/>
                <w:color w:val="0000FF"/>
                <w:u w:val="single"/>
              </w:rPr>
              <w:t>Help)</w:t>
            </w:r>
          </w:p>
          <w:p w14:paraId="39953BB9" w14:textId="77777777" w:rsidR="00E409A3" w:rsidRPr="00B14D43" w:rsidRDefault="00E409A3" w:rsidP="00505D7F">
            <w:pPr>
              <w:rPr>
                <w:rFonts w:ascii="Times New Roman" w:hAnsi="Times New Roman" w:cs="Times New Roman"/>
              </w:rPr>
            </w:pPr>
          </w:p>
        </w:tc>
      </w:tr>
      <w:tr w:rsidR="00E409A3" w:rsidRPr="00B14D43" w14:paraId="39953BF4" w14:textId="77777777" w:rsidTr="00516417">
        <w:tc>
          <w:tcPr>
            <w:tcW w:w="2059" w:type="dxa"/>
          </w:tcPr>
          <w:p w14:paraId="39953BB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47272241" w14:textId="5BC181E6" w:rsidR="002934E3" w:rsidRPr="00B14D43" w:rsidRDefault="000F60C9" w:rsidP="000F60C9">
            <w:pPr>
              <w:widowControl w:val="0"/>
              <w:autoSpaceDE w:val="0"/>
              <w:autoSpaceDN w:val="0"/>
              <w:adjustRightInd w:val="0"/>
              <w:rPr>
                <w:rFonts w:ascii="Times New Roman" w:hAnsi="Times New Roman" w:cs="Times New Roman"/>
              </w:rPr>
            </w:pPr>
            <w:r w:rsidRPr="00B14D43">
              <w:rPr>
                <w:rFonts w:ascii="Times New Roman" w:hAnsi="Times New Roman" w:cs="Times New Roman"/>
              </w:rPr>
              <w:t>Radio Buttons</w:t>
            </w:r>
          </w:p>
          <w:p w14:paraId="39953BD2"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Opposite-sex husband/wife/spouse</w:t>
            </w:r>
          </w:p>
          <w:p w14:paraId="39953BD3"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Opposite-sex unmarried partner</w:t>
            </w:r>
          </w:p>
          <w:p w14:paraId="39953BD4"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Same-sex husband/wife/spouse</w:t>
            </w:r>
          </w:p>
          <w:p w14:paraId="39953BD5"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Same-sex unmarried partner</w:t>
            </w:r>
          </w:p>
          <w:p w14:paraId="39953BD6"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Biological son or daughter</w:t>
            </w:r>
          </w:p>
          <w:p w14:paraId="39953BD7"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Adopted son or daughter</w:t>
            </w:r>
          </w:p>
          <w:p w14:paraId="39953BD8"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lastRenderedPageBreak/>
              <w:t>Stepson or stepdaughter</w:t>
            </w:r>
          </w:p>
          <w:p w14:paraId="39953BD9"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Brother or sister</w:t>
            </w:r>
          </w:p>
          <w:p w14:paraId="39953BDA"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Father or mother</w:t>
            </w:r>
          </w:p>
          <w:p w14:paraId="39953BDB"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Grandchild</w:t>
            </w:r>
          </w:p>
          <w:p w14:paraId="39953BDC"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Parent-in-law</w:t>
            </w:r>
          </w:p>
          <w:p w14:paraId="39953BDD"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Son-in-law or daughter-in-law</w:t>
            </w:r>
          </w:p>
          <w:p w14:paraId="39953BDE"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Other relative</w:t>
            </w:r>
          </w:p>
          <w:p w14:paraId="39953BDF" w14:textId="7028F25C" w:rsidR="00E409A3" w:rsidRPr="00B14D43" w:rsidRDefault="000F60C9"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Roommate or housemate</w:t>
            </w:r>
          </w:p>
          <w:p w14:paraId="39953BE0"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Foster child</w:t>
            </w:r>
          </w:p>
          <w:p w14:paraId="39953BE1" w14:textId="77777777" w:rsidR="00E409A3" w:rsidRPr="00B14D43" w:rsidRDefault="00E409A3" w:rsidP="008A1087">
            <w:pPr>
              <w:pStyle w:val="ListParagraph"/>
              <w:widowControl w:val="0"/>
              <w:numPr>
                <w:ilvl w:val="0"/>
                <w:numId w:val="14"/>
              </w:numPr>
              <w:autoSpaceDE w:val="0"/>
              <w:autoSpaceDN w:val="0"/>
              <w:adjustRightInd w:val="0"/>
              <w:rPr>
                <w:rFonts w:ascii="Times New Roman" w:hAnsi="Times New Roman" w:cs="Times New Roman"/>
              </w:rPr>
            </w:pPr>
            <w:r w:rsidRPr="00B14D43">
              <w:rPr>
                <w:rFonts w:ascii="Times New Roman" w:hAnsi="Times New Roman" w:cs="Times New Roman"/>
              </w:rPr>
              <w:t>Other nonrelative</w:t>
            </w:r>
          </w:p>
          <w:p w14:paraId="39953BE2" w14:textId="77777777" w:rsidR="00E409A3" w:rsidRPr="00B14D43" w:rsidRDefault="00E409A3" w:rsidP="00505D7F">
            <w:pPr>
              <w:contextualSpacing/>
              <w:rPr>
                <w:rFonts w:ascii="Times New Roman" w:hAnsi="Times New Roman" w:cs="Times New Roman"/>
              </w:rPr>
            </w:pPr>
          </w:p>
          <w:p w14:paraId="39953BF3" w14:textId="77777777" w:rsidR="00E409A3" w:rsidRPr="00B14D43" w:rsidRDefault="00E409A3" w:rsidP="002934E3">
            <w:pPr>
              <w:widowControl w:val="0"/>
              <w:autoSpaceDE w:val="0"/>
              <w:autoSpaceDN w:val="0"/>
              <w:adjustRightInd w:val="0"/>
              <w:rPr>
                <w:rFonts w:ascii="Times New Roman" w:hAnsi="Times New Roman" w:cs="Times New Roman"/>
              </w:rPr>
            </w:pPr>
          </w:p>
        </w:tc>
      </w:tr>
      <w:tr w:rsidR="00E409A3" w:rsidRPr="00B14D43" w14:paraId="39953BF7" w14:textId="77777777" w:rsidTr="00516417">
        <w:tc>
          <w:tcPr>
            <w:tcW w:w="2059" w:type="dxa"/>
          </w:tcPr>
          <w:p w14:paraId="39953BF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39953BF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Soft edit for no response:  “Please provide an answer to the question.”</w:t>
            </w:r>
          </w:p>
        </w:tc>
      </w:tr>
      <w:tr w:rsidR="00E409A3" w:rsidRPr="00B14D43" w14:paraId="39953BFA" w14:textId="77777777" w:rsidTr="00516417">
        <w:tc>
          <w:tcPr>
            <w:tcW w:w="2059" w:type="dxa"/>
          </w:tcPr>
          <w:p w14:paraId="39953BF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BF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Goto SEX</w:t>
            </w:r>
          </w:p>
        </w:tc>
      </w:tr>
      <w:tr w:rsidR="00E409A3" w:rsidRPr="00B14D43" w14:paraId="39953BFD" w14:textId="77777777" w:rsidTr="00516417">
        <w:tc>
          <w:tcPr>
            <w:tcW w:w="2059" w:type="dxa"/>
          </w:tcPr>
          <w:p w14:paraId="39953BF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BF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RELATIONSHIP</w:t>
            </w:r>
          </w:p>
        </w:tc>
      </w:tr>
      <w:tr w:rsidR="00E409A3" w:rsidRPr="00B14D43" w14:paraId="39953C02" w14:textId="77777777" w:rsidTr="00516417">
        <w:tc>
          <w:tcPr>
            <w:tcW w:w="2059" w:type="dxa"/>
          </w:tcPr>
          <w:p w14:paraId="39953BF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BFF" w14:textId="77777777" w:rsidR="00E409A3" w:rsidRPr="00B14D43" w:rsidRDefault="00E409A3" w:rsidP="008A1087">
            <w:pPr>
              <w:widowControl w:val="0"/>
              <w:numPr>
                <w:ilvl w:val="0"/>
                <w:numId w:val="16"/>
              </w:numPr>
              <w:autoSpaceDE w:val="0"/>
              <w:autoSpaceDN w:val="0"/>
              <w:adjustRightInd w:val="0"/>
              <w:contextualSpacing/>
              <w:rPr>
                <w:rFonts w:ascii="Times New Roman" w:hAnsi="Times New Roman" w:cs="Times New Roman"/>
              </w:rPr>
            </w:pPr>
            <w:r w:rsidRPr="00B14D43">
              <w:rPr>
                <w:rFonts w:ascii="Times New Roman" w:hAnsi="Times New Roman" w:cs="Times New Roman"/>
              </w:rPr>
              <w:t>This screen is not displayed for single-person households.</w:t>
            </w:r>
          </w:p>
          <w:p w14:paraId="39953C00" w14:textId="77777777" w:rsidR="00E409A3" w:rsidRPr="00B14D43" w:rsidRDefault="00E409A3" w:rsidP="008A1087">
            <w:pPr>
              <w:widowControl w:val="0"/>
              <w:numPr>
                <w:ilvl w:val="0"/>
                <w:numId w:val="16"/>
              </w:numPr>
              <w:autoSpaceDE w:val="0"/>
              <w:autoSpaceDN w:val="0"/>
              <w:adjustRightInd w:val="0"/>
              <w:contextualSpacing/>
              <w:rPr>
                <w:rFonts w:ascii="Times New Roman" w:hAnsi="Times New Roman" w:cs="Times New Roman"/>
              </w:rPr>
            </w:pPr>
            <w:r w:rsidRPr="00B14D43">
              <w:rPr>
                <w:rFonts w:ascii="Times New Roman" w:hAnsi="Times New Roman" w:cs="Times New Roman"/>
              </w:rPr>
              <w:t>This screen is not displayed for the reference person.</w:t>
            </w:r>
          </w:p>
          <w:p w14:paraId="39953C01" w14:textId="77777777" w:rsidR="00E409A3" w:rsidRPr="00B14D43" w:rsidRDefault="00E409A3" w:rsidP="00505D7F">
            <w:pPr>
              <w:widowControl w:val="0"/>
              <w:autoSpaceDE w:val="0"/>
              <w:autoSpaceDN w:val="0"/>
              <w:adjustRightInd w:val="0"/>
              <w:ind w:left="463"/>
              <w:contextualSpacing/>
              <w:rPr>
                <w:rFonts w:ascii="Times New Roman" w:hAnsi="Times New Roman" w:cs="Times New Roman"/>
              </w:rPr>
            </w:pPr>
          </w:p>
        </w:tc>
      </w:tr>
    </w:tbl>
    <w:p w14:paraId="5288DD33" w14:textId="77777777" w:rsidR="00D56B7D" w:rsidRPr="00B14D43" w:rsidRDefault="00D56B7D" w:rsidP="00714842">
      <w:pPr>
        <w:pStyle w:val="Heading2"/>
        <w:rPr>
          <w:rFonts w:ascii="Times New Roman" w:hAnsi="Times New Roman" w:cs="Times New Roman"/>
          <w:sz w:val="22"/>
          <w:szCs w:val="22"/>
          <w:lang w:eastAsia="ko-KR"/>
        </w:rPr>
      </w:pPr>
    </w:p>
    <w:p w14:paraId="4C9D3DE8" w14:textId="440080E2" w:rsidR="007E6F6D" w:rsidRPr="00B14D43" w:rsidRDefault="007E6F6D" w:rsidP="00714842">
      <w:pPr>
        <w:pStyle w:val="Heading2"/>
        <w:rPr>
          <w:rFonts w:ascii="Times New Roman" w:hAnsi="Times New Roman" w:cs="Times New Roman"/>
          <w:sz w:val="22"/>
          <w:szCs w:val="22"/>
          <w:lang w:eastAsia="ko-KR"/>
        </w:rPr>
      </w:pPr>
      <w:bookmarkStart w:id="120" w:name="_Toc465070434"/>
      <w:r w:rsidRPr="00B14D43">
        <w:rPr>
          <w:rFonts w:ascii="Times New Roman" w:hAnsi="Times New Roman" w:cs="Times New Roman"/>
          <w:sz w:val="22"/>
          <w:szCs w:val="22"/>
        </w:rPr>
        <w:t>SEX</w:t>
      </w:r>
      <w:bookmarkEnd w:id="120"/>
    </w:p>
    <w:p w14:paraId="7EDFCD61" w14:textId="77777777" w:rsidR="00D56B7D" w:rsidRPr="00B14D43" w:rsidRDefault="00D56B7D" w:rsidP="00D56B7D">
      <w:pPr>
        <w:rPr>
          <w:rFonts w:ascii="Times New Roman" w:hAnsi="Times New Roman"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C06" w14:textId="77777777" w:rsidTr="00516417">
        <w:tc>
          <w:tcPr>
            <w:tcW w:w="2059" w:type="dxa"/>
          </w:tcPr>
          <w:p w14:paraId="39953C0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C05" w14:textId="77777777" w:rsidR="00E409A3" w:rsidRPr="00B14D43" w:rsidRDefault="00E409A3" w:rsidP="00714842">
            <w:pPr>
              <w:rPr>
                <w:rFonts w:ascii="Times New Roman" w:hAnsi="Times New Roman" w:cs="Times New Roman"/>
                <w:b/>
              </w:rPr>
            </w:pPr>
            <w:bookmarkStart w:id="121" w:name="_Toc432521939"/>
            <w:r w:rsidRPr="00B14D43">
              <w:rPr>
                <w:rFonts w:ascii="Times New Roman" w:hAnsi="Times New Roman" w:cs="Times New Roman"/>
                <w:b/>
              </w:rPr>
              <w:t>SEX</w:t>
            </w:r>
            <w:bookmarkEnd w:id="121"/>
          </w:p>
        </w:tc>
      </w:tr>
      <w:tr w:rsidR="00E409A3" w:rsidRPr="00B14D43" w14:paraId="39953C0A" w14:textId="77777777" w:rsidTr="00516417">
        <w:tc>
          <w:tcPr>
            <w:tcW w:w="2059" w:type="dxa"/>
          </w:tcPr>
          <w:p w14:paraId="39953C0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083E6D51"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P_SEX_MALE_IND: NUM1 (0=not selected and 1=selected)</w:t>
            </w:r>
          </w:p>
          <w:p w14:paraId="39953C09" w14:textId="6619735C" w:rsidR="00E409A3" w:rsidRPr="00B14D43" w:rsidRDefault="006A05C3" w:rsidP="00505D7F">
            <w:pPr>
              <w:rPr>
                <w:rFonts w:ascii="Times New Roman" w:hAnsi="Times New Roman" w:cs="Times New Roman"/>
              </w:rPr>
            </w:pPr>
            <w:r w:rsidRPr="00B14D43">
              <w:rPr>
                <w:rFonts w:ascii="Times New Roman" w:hAnsi="Times New Roman" w:cs="Times New Roman"/>
              </w:rPr>
              <w:t>P_SEX_FEMALE_IND: NUM1 (0=not selected and 1=selected)</w:t>
            </w:r>
          </w:p>
        </w:tc>
      </w:tr>
      <w:tr w:rsidR="00E409A3" w:rsidRPr="00B14D43" w14:paraId="39953C0D" w14:textId="77777777" w:rsidTr="00516417">
        <w:tc>
          <w:tcPr>
            <w:tcW w:w="2059" w:type="dxa"/>
          </w:tcPr>
          <w:p w14:paraId="39953C0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C0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tc>
      </w:tr>
      <w:tr w:rsidR="00E409A3" w:rsidRPr="00B14D43" w14:paraId="39953C10" w14:textId="77777777" w:rsidTr="00516417">
        <w:tc>
          <w:tcPr>
            <w:tcW w:w="2059" w:type="dxa"/>
          </w:tcPr>
          <w:p w14:paraId="39953C0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C0F" w14:textId="242793BE" w:rsidR="00E409A3" w:rsidRPr="00B14D43" w:rsidRDefault="00E409A3" w:rsidP="00AF2D90">
            <w:pPr>
              <w:rPr>
                <w:rFonts w:ascii="Times New Roman" w:hAnsi="Times New Roman" w:cs="Times New Roman"/>
              </w:rPr>
            </w:pPr>
            <w:r w:rsidRPr="00B14D43">
              <w:rPr>
                <w:rFonts w:ascii="Times New Roman" w:hAnsi="Times New Roman" w:cs="Times New Roman"/>
              </w:rPr>
              <w:t>PERSONCOUNT=(1-</w:t>
            </w:r>
            <w:r w:rsidR="00AF2D90" w:rsidRPr="00B14D43">
              <w:rPr>
                <w:rFonts w:ascii="Times New Roman" w:hAnsi="Times New Roman" w:cs="Times New Roman"/>
                <w:lang w:eastAsia="ko-KR"/>
              </w:rPr>
              <w:t>9</w:t>
            </w:r>
            <w:r w:rsidRPr="00B14D43">
              <w:rPr>
                <w:rFonts w:ascii="Times New Roman" w:hAnsi="Times New Roman" w:cs="Times New Roman"/>
              </w:rPr>
              <w:t>9)</w:t>
            </w:r>
          </w:p>
        </w:tc>
      </w:tr>
      <w:tr w:rsidR="00E409A3" w:rsidRPr="00B14D43" w14:paraId="39953C13" w14:textId="77777777" w:rsidTr="00516417">
        <w:tc>
          <w:tcPr>
            <w:tcW w:w="2059" w:type="dxa"/>
          </w:tcPr>
          <w:p w14:paraId="39953C1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C12" w14:textId="77777777" w:rsidR="00E409A3" w:rsidRPr="00B14D43" w:rsidRDefault="00E409A3" w:rsidP="00505D7F">
            <w:pPr>
              <w:rPr>
                <w:rFonts w:ascii="Times New Roman" w:hAnsi="Times New Roman" w:cs="Times New Roman"/>
              </w:rPr>
            </w:pPr>
            <w:r w:rsidRPr="00B14D43">
              <w:rPr>
                <w:rFonts w:ascii="Times New Roman" w:hAnsi="Times New Roman" w:cs="Times New Roman"/>
                <w:b/>
              </w:rPr>
              <w:t xml:space="preserve">What is &lt;NAME#&gt;’s sex? </w:t>
            </w:r>
            <w:r w:rsidRPr="00B14D43">
              <w:rPr>
                <w:rFonts w:ascii="Times New Roman" w:hAnsi="Times New Roman" w:cs="Times New Roman"/>
              </w:rPr>
              <w:t xml:space="preserve"> </w:t>
            </w:r>
            <w:r w:rsidRPr="00B14D43">
              <w:rPr>
                <w:rFonts w:ascii="Times New Roman" w:hAnsi="Times New Roman" w:cs="Times New Roman"/>
                <w:color w:val="0000FF"/>
                <w:u w:val="single"/>
              </w:rPr>
              <w:t>(Help)</w:t>
            </w:r>
          </w:p>
        </w:tc>
      </w:tr>
      <w:tr w:rsidR="00E409A3" w:rsidRPr="00B14D43" w14:paraId="39953C18" w14:textId="77777777" w:rsidTr="00516417">
        <w:tc>
          <w:tcPr>
            <w:tcW w:w="2059" w:type="dxa"/>
          </w:tcPr>
          <w:p w14:paraId="39953C1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C15" w14:textId="77777777" w:rsidR="00E409A3" w:rsidRPr="00B14D43" w:rsidRDefault="00E409A3" w:rsidP="00505D7F">
            <w:pPr>
              <w:contextualSpacing/>
              <w:rPr>
                <w:rFonts w:ascii="Times New Roman" w:hAnsi="Times New Roman" w:cs="Times New Roman"/>
                <w:lang w:val="es-ES_tradnl"/>
              </w:rPr>
            </w:pPr>
            <w:r w:rsidRPr="00B14D43">
              <w:rPr>
                <w:rFonts w:ascii="Times New Roman" w:hAnsi="Times New Roman" w:cs="Times New Roman"/>
                <w:lang w:val="es-ES_tradnl"/>
              </w:rPr>
              <w:t>Radio Buttons</w:t>
            </w:r>
          </w:p>
          <w:p w14:paraId="783F5109" w14:textId="77777777" w:rsidR="00E409A3" w:rsidRPr="00B14D43" w:rsidRDefault="00AF2D90" w:rsidP="008A1087">
            <w:pPr>
              <w:pStyle w:val="ListParagraph"/>
              <w:numPr>
                <w:ilvl w:val="0"/>
                <w:numId w:val="15"/>
              </w:numPr>
              <w:rPr>
                <w:rFonts w:ascii="Times New Roman" w:hAnsi="Times New Roman" w:cs="Times New Roman"/>
              </w:rPr>
            </w:pPr>
            <w:r w:rsidRPr="00B14D43">
              <w:rPr>
                <w:rFonts w:ascii="Times New Roman" w:hAnsi="Times New Roman" w:cs="Times New Roman"/>
                <w:lang w:eastAsia="ko-KR"/>
              </w:rPr>
              <w:t>Male</w:t>
            </w:r>
          </w:p>
          <w:p w14:paraId="39953C17" w14:textId="243D8DAD" w:rsidR="00AF2D90" w:rsidRPr="00B14D43" w:rsidRDefault="00AF2D90" w:rsidP="008A1087">
            <w:pPr>
              <w:pStyle w:val="ListParagraph"/>
              <w:numPr>
                <w:ilvl w:val="0"/>
                <w:numId w:val="15"/>
              </w:numPr>
              <w:rPr>
                <w:rFonts w:ascii="Times New Roman" w:hAnsi="Times New Roman" w:cs="Times New Roman"/>
              </w:rPr>
            </w:pPr>
            <w:r w:rsidRPr="00B14D43">
              <w:rPr>
                <w:rFonts w:ascii="Times New Roman" w:hAnsi="Times New Roman" w:cs="Times New Roman"/>
                <w:lang w:eastAsia="ko-KR"/>
              </w:rPr>
              <w:t>Female</w:t>
            </w:r>
          </w:p>
        </w:tc>
      </w:tr>
      <w:tr w:rsidR="00E409A3" w:rsidRPr="00B14D43" w14:paraId="39953C2B" w14:textId="77777777" w:rsidTr="00516417">
        <w:tc>
          <w:tcPr>
            <w:tcW w:w="2059" w:type="dxa"/>
          </w:tcPr>
          <w:p w14:paraId="39953C19" w14:textId="3014ACFF"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C1A" w14:textId="485E98F4" w:rsidR="00E409A3" w:rsidRPr="00B14D43" w:rsidRDefault="00E409A3" w:rsidP="00505D7F">
            <w:pPr>
              <w:rPr>
                <w:rFonts w:ascii="Times New Roman" w:hAnsi="Times New Roman" w:cs="Times New Roman"/>
              </w:rPr>
            </w:pPr>
            <w:r w:rsidRPr="00B14D43">
              <w:rPr>
                <w:rFonts w:ascii="Times New Roman" w:hAnsi="Times New Roman" w:cs="Times New Roman"/>
              </w:rPr>
              <w:t>Soft edit for no response</w:t>
            </w:r>
            <w:r w:rsidR="007E6F6D" w:rsidRPr="00B14D43">
              <w:rPr>
                <w:rFonts w:ascii="Times New Roman" w:hAnsi="Times New Roman" w:cs="Times New Roman"/>
              </w:rPr>
              <w:t>.</w:t>
            </w:r>
            <w:r w:rsidRPr="00B14D43">
              <w:rPr>
                <w:rFonts w:ascii="Times New Roman" w:hAnsi="Times New Roman" w:cs="Times New Roman"/>
              </w:rPr>
              <w:t xml:space="preserve"> “</w:t>
            </w:r>
            <w:r w:rsidRPr="00B14D43">
              <w:rPr>
                <w:rFonts w:ascii="Times New Roman" w:hAnsi="Times New Roman" w:cs="Times New Roman"/>
                <w:b/>
              </w:rPr>
              <w:t>Please provide an answer to the question.</w:t>
            </w:r>
            <w:r w:rsidRPr="00B14D43">
              <w:rPr>
                <w:rFonts w:ascii="Times New Roman" w:hAnsi="Times New Roman" w:cs="Times New Roman"/>
              </w:rPr>
              <w:t>”</w:t>
            </w:r>
            <w:r w:rsidR="007E6F6D" w:rsidRPr="00B14D43">
              <w:rPr>
                <w:rFonts w:ascii="Times New Roman" w:hAnsi="Times New Roman" w:cs="Times New Roman"/>
              </w:rPr>
              <w:t xml:space="preserve"> </w:t>
            </w:r>
          </w:p>
          <w:p w14:paraId="39953C1B" w14:textId="77777777" w:rsidR="00C66302" w:rsidRPr="00B14D43" w:rsidRDefault="00C66302" w:rsidP="00505D7F">
            <w:pPr>
              <w:rPr>
                <w:rFonts w:ascii="Times New Roman" w:hAnsi="Times New Roman" w:cs="Times New Roman"/>
              </w:rPr>
            </w:pPr>
          </w:p>
          <w:p w14:paraId="39953C2A" w14:textId="77777777" w:rsidR="00C66302" w:rsidRPr="00B14D43" w:rsidRDefault="00C66302" w:rsidP="006648AB">
            <w:pPr>
              <w:rPr>
                <w:rFonts w:ascii="Times New Roman" w:hAnsi="Times New Roman" w:cs="Times New Roman"/>
              </w:rPr>
            </w:pPr>
          </w:p>
        </w:tc>
      </w:tr>
      <w:tr w:rsidR="00E409A3" w:rsidRPr="00B14D43" w14:paraId="39953C2F" w14:textId="77777777" w:rsidTr="00516417">
        <w:tc>
          <w:tcPr>
            <w:tcW w:w="2059" w:type="dxa"/>
          </w:tcPr>
          <w:p w14:paraId="39953C2C" w14:textId="253C08F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39953C2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Goto DOB</w:t>
            </w:r>
          </w:p>
          <w:p w14:paraId="39953C2E" w14:textId="77777777" w:rsidR="00E409A3" w:rsidRPr="00B14D43" w:rsidRDefault="00E409A3" w:rsidP="00505D7F">
            <w:pPr>
              <w:rPr>
                <w:rFonts w:ascii="Times New Roman" w:hAnsi="Times New Roman" w:cs="Times New Roman"/>
              </w:rPr>
            </w:pPr>
          </w:p>
        </w:tc>
      </w:tr>
      <w:tr w:rsidR="00E409A3" w:rsidRPr="00B14D43" w14:paraId="39953C32" w14:textId="77777777" w:rsidTr="00516417">
        <w:tc>
          <w:tcPr>
            <w:tcW w:w="2059" w:type="dxa"/>
          </w:tcPr>
          <w:p w14:paraId="39953C3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C3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SEX</w:t>
            </w:r>
          </w:p>
        </w:tc>
      </w:tr>
      <w:tr w:rsidR="00E409A3" w:rsidRPr="00B14D43" w14:paraId="39953C35" w14:textId="77777777" w:rsidTr="00516417">
        <w:tc>
          <w:tcPr>
            <w:tcW w:w="2059" w:type="dxa"/>
          </w:tcPr>
          <w:p w14:paraId="39953C3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C34" w14:textId="77777777" w:rsidR="00E409A3" w:rsidRPr="00B14D43" w:rsidRDefault="00E409A3" w:rsidP="00505D7F">
            <w:pPr>
              <w:rPr>
                <w:rFonts w:ascii="Times New Roman" w:hAnsi="Times New Roman" w:cs="Times New Roman"/>
              </w:rPr>
            </w:pPr>
          </w:p>
        </w:tc>
      </w:tr>
    </w:tbl>
    <w:p w14:paraId="39953C36" w14:textId="77777777" w:rsidR="00E409A3" w:rsidRPr="00B14D43" w:rsidRDefault="00E409A3" w:rsidP="00E409A3">
      <w:pPr>
        <w:rPr>
          <w:rFonts w:ascii="Times New Roman" w:hAnsi="Times New Roman" w:cs="Times New Roman"/>
        </w:rPr>
      </w:pPr>
    </w:p>
    <w:p w14:paraId="2A0A6076" w14:textId="77777777" w:rsidR="00B53FCF" w:rsidRPr="00B14D43" w:rsidRDefault="00B53FCF" w:rsidP="00B53FCF">
      <w:pPr>
        <w:pStyle w:val="Heading2"/>
        <w:rPr>
          <w:rFonts w:ascii="Times New Roman" w:hAnsi="Times New Roman" w:cs="Times New Roman"/>
          <w:sz w:val="22"/>
          <w:szCs w:val="22"/>
          <w:lang w:eastAsia="ko-KR"/>
        </w:rPr>
      </w:pPr>
      <w:bookmarkStart w:id="122" w:name="_Toc462920801"/>
      <w:bookmarkStart w:id="123" w:name="_Toc465070435"/>
      <w:r w:rsidRPr="00B14D43">
        <w:rPr>
          <w:rFonts w:ascii="Times New Roman" w:hAnsi="Times New Roman" w:cs="Times New Roman"/>
          <w:sz w:val="22"/>
          <w:szCs w:val="22"/>
        </w:rPr>
        <w:t>SEXRELEDIT</w:t>
      </w:r>
      <w:bookmarkEnd w:id="122"/>
      <w:bookmarkEnd w:id="123"/>
    </w:p>
    <w:p w14:paraId="6B2366E8" w14:textId="77777777" w:rsidR="00B53FCF" w:rsidRPr="00B14D43" w:rsidRDefault="00B53FCF" w:rsidP="00B53FC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B53FCF" w:rsidRPr="00B14D43" w14:paraId="11B8EA03" w14:textId="77777777" w:rsidTr="00C722AB">
        <w:tc>
          <w:tcPr>
            <w:tcW w:w="2059" w:type="dxa"/>
          </w:tcPr>
          <w:p w14:paraId="482FBC88"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Screen Name</w:t>
            </w:r>
          </w:p>
        </w:tc>
        <w:tc>
          <w:tcPr>
            <w:tcW w:w="7409" w:type="dxa"/>
          </w:tcPr>
          <w:p w14:paraId="6A6076C2"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SEXRELEDIT</w:t>
            </w:r>
          </w:p>
        </w:tc>
      </w:tr>
      <w:tr w:rsidR="00B53FCF" w:rsidRPr="00B14D43" w14:paraId="160D04F1" w14:textId="77777777" w:rsidTr="00C722AB">
        <w:tc>
          <w:tcPr>
            <w:tcW w:w="2059" w:type="dxa"/>
          </w:tcPr>
          <w:p w14:paraId="7DF64064"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Field Names</w:t>
            </w:r>
          </w:p>
        </w:tc>
        <w:tc>
          <w:tcPr>
            <w:tcW w:w="7409" w:type="dxa"/>
          </w:tcPr>
          <w:p w14:paraId="6B112B38" w14:textId="1FE2C9A7" w:rsidR="00B53FCF" w:rsidRPr="00B14D43" w:rsidRDefault="00C85A9D" w:rsidP="00C722AB">
            <w:pPr>
              <w:spacing w:after="0"/>
              <w:rPr>
                <w:rFonts w:ascii="Times New Roman" w:hAnsi="Times New Roman" w:cs="Times New Roman"/>
              </w:rPr>
            </w:pPr>
            <w:r>
              <w:rPr>
                <w:rFonts w:ascii="Times New Roman" w:hAnsi="Times New Roman" w:cs="Times New Roman"/>
              </w:rPr>
              <w:t>P_SEX</w:t>
            </w:r>
            <w:r>
              <w:rPr>
                <w:rFonts w:ascii="Times New Roman" w:hAnsi="Times New Roman" w:cs="Times New Roman" w:hint="eastAsia"/>
                <w:lang w:eastAsia="ko-KR"/>
              </w:rPr>
              <w:t>_CONF</w:t>
            </w:r>
            <w:r w:rsidR="00B53FCF" w:rsidRPr="00B14D43">
              <w:rPr>
                <w:rFonts w:ascii="Times New Roman" w:hAnsi="Times New Roman" w:cs="Times New Roman"/>
              </w:rPr>
              <w:t>_YES_IND: numeric (0 = not selected, 1 = if selected)</w:t>
            </w:r>
          </w:p>
          <w:p w14:paraId="0CB3FCF5" w14:textId="3C11533B" w:rsidR="00B53FCF" w:rsidRPr="00B14D43" w:rsidRDefault="00C85A9D" w:rsidP="00C722AB">
            <w:pPr>
              <w:spacing w:after="0"/>
              <w:rPr>
                <w:rFonts w:ascii="Times New Roman" w:hAnsi="Times New Roman" w:cs="Times New Roman"/>
              </w:rPr>
            </w:pPr>
            <w:r>
              <w:rPr>
                <w:rFonts w:ascii="Times New Roman" w:hAnsi="Times New Roman" w:cs="Times New Roman"/>
              </w:rPr>
              <w:t>P_SEX_</w:t>
            </w:r>
            <w:r>
              <w:rPr>
                <w:rFonts w:ascii="Times New Roman" w:hAnsi="Times New Roman" w:cs="Times New Roman" w:hint="eastAsia"/>
                <w:lang w:eastAsia="ko-KR"/>
              </w:rPr>
              <w:t>CONF</w:t>
            </w:r>
            <w:r w:rsidR="00B53FCF" w:rsidRPr="00B14D43">
              <w:rPr>
                <w:rFonts w:ascii="Times New Roman" w:hAnsi="Times New Roman" w:cs="Times New Roman"/>
              </w:rPr>
              <w:t>_NO_IND: numeric (0 = not selected, 1 = if selected)</w:t>
            </w:r>
          </w:p>
          <w:p w14:paraId="6FFBEEFC" w14:textId="07663E02" w:rsidR="00B53FCF" w:rsidRPr="00C85A9D" w:rsidRDefault="00C85A9D" w:rsidP="00C722AB">
            <w:pPr>
              <w:spacing w:after="0"/>
              <w:rPr>
                <w:rFonts w:ascii="Times New Roman" w:hAnsi="Times New Roman" w:cs="Times New Roman"/>
                <w:highlight w:val="yellow"/>
              </w:rPr>
            </w:pPr>
            <w:r w:rsidRPr="00C85A9D">
              <w:rPr>
                <w:rFonts w:ascii="Times New Roman" w:hAnsi="Times New Roman" w:cs="Times New Roman"/>
                <w:highlight w:val="yellow"/>
              </w:rPr>
              <w:t>P_SEX</w:t>
            </w:r>
            <w:r w:rsidR="00B53FCF" w:rsidRPr="00C85A9D">
              <w:rPr>
                <w:rFonts w:ascii="Times New Roman" w:hAnsi="Times New Roman" w:cs="Times New Roman"/>
                <w:highlight w:val="yellow"/>
              </w:rPr>
              <w:t>_MALE</w:t>
            </w:r>
            <w:r w:rsidRPr="00C85A9D">
              <w:rPr>
                <w:rFonts w:ascii="Times New Roman" w:hAnsi="Times New Roman" w:cs="Times New Roman" w:hint="eastAsia"/>
                <w:highlight w:val="yellow"/>
                <w:lang w:eastAsia="ko-KR"/>
              </w:rPr>
              <w:t>_CH_IND</w:t>
            </w:r>
            <w:r w:rsidR="00B53FCF" w:rsidRPr="00C85A9D">
              <w:rPr>
                <w:rFonts w:ascii="Times New Roman" w:hAnsi="Times New Roman" w:cs="Times New Roman"/>
                <w:highlight w:val="yellow"/>
              </w:rPr>
              <w:t>: numeric (0 = not selected, 1 = if selected)</w:t>
            </w:r>
          </w:p>
          <w:p w14:paraId="6B9720AA" w14:textId="78658EAB" w:rsidR="00C85A9D" w:rsidRPr="00B14D43" w:rsidRDefault="00C85A9D" w:rsidP="00C722AB">
            <w:pPr>
              <w:spacing w:after="0"/>
              <w:rPr>
                <w:rFonts w:ascii="Times New Roman" w:hAnsi="Times New Roman" w:cs="Times New Roman"/>
                <w:lang w:eastAsia="ko-KR"/>
              </w:rPr>
            </w:pPr>
            <w:r w:rsidRPr="00C85A9D">
              <w:rPr>
                <w:rFonts w:ascii="Times New Roman" w:hAnsi="Times New Roman" w:cs="Times New Roman"/>
                <w:highlight w:val="yellow"/>
              </w:rPr>
              <w:t>P_SEX_</w:t>
            </w:r>
            <w:r w:rsidR="00B53FCF" w:rsidRPr="00C85A9D">
              <w:rPr>
                <w:rFonts w:ascii="Times New Roman" w:hAnsi="Times New Roman" w:cs="Times New Roman"/>
                <w:highlight w:val="yellow"/>
              </w:rPr>
              <w:t>FEMALE</w:t>
            </w:r>
            <w:r w:rsidRPr="00C85A9D">
              <w:rPr>
                <w:rFonts w:ascii="Times New Roman" w:hAnsi="Times New Roman" w:cs="Times New Roman" w:hint="eastAsia"/>
                <w:highlight w:val="yellow"/>
                <w:lang w:eastAsia="ko-KR"/>
              </w:rPr>
              <w:t>_CH_IND</w:t>
            </w:r>
            <w:r w:rsidR="00B53FCF" w:rsidRPr="00C85A9D">
              <w:rPr>
                <w:rFonts w:ascii="Times New Roman" w:hAnsi="Times New Roman" w:cs="Times New Roman"/>
                <w:highlight w:val="yellow"/>
              </w:rPr>
              <w:t>: numeric (0 = not selected, 1 = if selected)</w:t>
            </w:r>
          </w:p>
          <w:p w14:paraId="00E58589" w14:textId="6B1F32F1" w:rsidR="00B53FCF" w:rsidRPr="00B14D43" w:rsidRDefault="0057664A" w:rsidP="00C722AB">
            <w:pPr>
              <w:spacing w:after="0"/>
              <w:rPr>
                <w:rFonts w:ascii="Times New Roman" w:hAnsi="Times New Roman" w:cs="Times New Roman"/>
              </w:rPr>
            </w:pPr>
            <w:r>
              <w:rPr>
                <w:rFonts w:ascii="Times New Roman" w:hAnsi="Times New Roman" w:cs="Times New Roman"/>
              </w:rPr>
              <w:t>P_REL_</w:t>
            </w:r>
            <w:r w:rsidR="00B53FCF" w:rsidRPr="00B14D43">
              <w:rPr>
                <w:rFonts w:ascii="Times New Roman" w:hAnsi="Times New Roman" w:cs="Times New Roman"/>
              </w:rPr>
              <w:t>SPOUSE_OPP_</w:t>
            </w:r>
            <w:r>
              <w:rPr>
                <w:rFonts w:ascii="Times New Roman" w:hAnsi="Times New Roman" w:cs="Times New Roman" w:hint="eastAsia"/>
                <w:lang w:eastAsia="ko-KR"/>
              </w:rPr>
              <w:t>CH_IND</w:t>
            </w:r>
            <w:r w:rsidR="00B53FCF" w:rsidRPr="00B14D43">
              <w:rPr>
                <w:rFonts w:ascii="Times New Roman" w:hAnsi="Times New Roman" w:cs="Times New Roman"/>
              </w:rPr>
              <w:t>: numeric (0 = not selected, 1 = if selected)</w:t>
            </w:r>
          </w:p>
          <w:p w14:paraId="00408F79" w14:textId="26F229C9" w:rsidR="00B53FCF" w:rsidRPr="00B14D43" w:rsidRDefault="00B53FCF" w:rsidP="00C722AB">
            <w:pPr>
              <w:spacing w:after="0"/>
              <w:rPr>
                <w:rFonts w:ascii="Times New Roman" w:hAnsi="Times New Roman" w:cs="Times New Roman"/>
              </w:rPr>
            </w:pPr>
            <w:r w:rsidRPr="00B14D43">
              <w:rPr>
                <w:rFonts w:ascii="Times New Roman" w:hAnsi="Times New Roman" w:cs="Times New Roman"/>
              </w:rPr>
              <w:t>P_RE</w:t>
            </w:r>
            <w:r w:rsidR="00101029">
              <w:rPr>
                <w:rFonts w:ascii="Times New Roman" w:hAnsi="Times New Roman" w:cs="Times New Roman" w:hint="eastAsia"/>
                <w:lang w:eastAsia="ko-KR"/>
              </w:rPr>
              <w:t>L</w:t>
            </w:r>
            <w:r w:rsidRPr="00B14D43">
              <w:rPr>
                <w:rFonts w:ascii="Times New Roman" w:hAnsi="Times New Roman" w:cs="Times New Roman"/>
              </w:rPr>
              <w:t>_SPOUSE_</w:t>
            </w:r>
            <w:r w:rsidR="0057664A">
              <w:rPr>
                <w:rFonts w:ascii="Times New Roman" w:hAnsi="Times New Roman" w:cs="Times New Roman" w:hint="eastAsia"/>
                <w:lang w:eastAsia="ko-KR"/>
              </w:rPr>
              <w:t>SAME</w:t>
            </w:r>
            <w:r w:rsidR="0057664A">
              <w:rPr>
                <w:rFonts w:ascii="Times New Roman" w:hAnsi="Times New Roman" w:cs="Times New Roman"/>
              </w:rPr>
              <w:t>_</w:t>
            </w:r>
            <w:r w:rsidR="0057664A">
              <w:rPr>
                <w:rFonts w:ascii="Times New Roman" w:hAnsi="Times New Roman" w:cs="Times New Roman" w:hint="eastAsia"/>
                <w:lang w:eastAsia="ko-KR"/>
              </w:rPr>
              <w:t>CH</w:t>
            </w:r>
            <w:r w:rsidRPr="00B14D43">
              <w:rPr>
                <w:rFonts w:ascii="Times New Roman" w:hAnsi="Times New Roman" w:cs="Times New Roman"/>
              </w:rPr>
              <w:t>_IND: numeric (0 = not selected, 1 = if selected)</w:t>
            </w:r>
          </w:p>
          <w:p w14:paraId="5B0937E1" w14:textId="3339BC97" w:rsidR="0057664A" w:rsidRPr="00B14D43" w:rsidRDefault="0057664A" w:rsidP="0057664A">
            <w:pPr>
              <w:spacing w:after="0"/>
              <w:rPr>
                <w:rFonts w:ascii="Times New Roman" w:hAnsi="Times New Roman" w:cs="Times New Roman"/>
              </w:rPr>
            </w:pPr>
            <w:r>
              <w:rPr>
                <w:rFonts w:ascii="Times New Roman" w:hAnsi="Times New Roman" w:cs="Times New Roman"/>
              </w:rPr>
              <w:t>P_REL</w:t>
            </w:r>
            <w:r w:rsidRPr="00B14D43">
              <w:rPr>
                <w:rFonts w:ascii="Times New Roman" w:hAnsi="Times New Roman" w:cs="Times New Roman"/>
              </w:rPr>
              <w:t>_</w:t>
            </w:r>
            <w:r>
              <w:rPr>
                <w:rFonts w:ascii="Times New Roman" w:hAnsi="Times New Roman" w:cs="Times New Roman" w:hint="eastAsia"/>
                <w:lang w:eastAsia="ko-KR"/>
              </w:rPr>
              <w:t>PARTNER</w:t>
            </w:r>
            <w:r w:rsidRPr="00B14D43">
              <w:rPr>
                <w:rFonts w:ascii="Times New Roman" w:hAnsi="Times New Roman" w:cs="Times New Roman"/>
              </w:rPr>
              <w:t>_</w:t>
            </w:r>
            <w:r>
              <w:rPr>
                <w:rFonts w:ascii="Times New Roman" w:hAnsi="Times New Roman" w:cs="Times New Roman" w:hint="eastAsia"/>
                <w:lang w:eastAsia="ko-KR"/>
              </w:rPr>
              <w:t>OPP_CH</w:t>
            </w:r>
            <w:r w:rsidRPr="00B14D43">
              <w:rPr>
                <w:rFonts w:ascii="Times New Roman" w:hAnsi="Times New Roman" w:cs="Times New Roman"/>
              </w:rPr>
              <w:t>_IND: numeric (0 = not selected, 1 = if selected)</w:t>
            </w:r>
          </w:p>
          <w:p w14:paraId="47CCB900" w14:textId="4904CC04" w:rsidR="00B53FCF" w:rsidRPr="00B14D43" w:rsidRDefault="0057664A" w:rsidP="00C722AB">
            <w:pPr>
              <w:spacing w:after="0"/>
              <w:rPr>
                <w:rFonts w:ascii="Times New Roman" w:hAnsi="Times New Roman" w:cs="Times New Roman"/>
              </w:rPr>
            </w:pPr>
            <w:r>
              <w:rPr>
                <w:rFonts w:ascii="Times New Roman" w:hAnsi="Times New Roman" w:cs="Times New Roman"/>
              </w:rPr>
              <w:t>P_REL_</w:t>
            </w:r>
            <w:r w:rsidR="00B53FCF" w:rsidRPr="00B14D43">
              <w:rPr>
                <w:rFonts w:ascii="Times New Roman" w:hAnsi="Times New Roman" w:cs="Times New Roman"/>
              </w:rPr>
              <w:t>PARTNER_SAME_</w:t>
            </w:r>
            <w:r>
              <w:rPr>
                <w:rFonts w:ascii="Times New Roman" w:hAnsi="Times New Roman" w:cs="Times New Roman" w:hint="eastAsia"/>
                <w:lang w:eastAsia="ko-KR"/>
              </w:rPr>
              <w:t>CH_</w:t>
            </w:r>
            <w:r w:rsidR="00B53FCF" w:rsidRPr="00B14D43">
              <w:rPr>
                <w:rFonts w:ascii="Times New Roman" w:hAnsi="Times New Roman" w:cs="Times New Roman"/>
              </w:rPr>
              <w:t>IND: numeric (0 = not selected, 1 = if selected)</w:t>
            </w:r>
          </w:p>
          <w:p w14:paraId="6078D194" w14:textId="58138327" w:rsidR="00B53FCF" w:rsidRPr="00B14D43" w:rsidRDefault="00B53FCF" w:rsidP="00C722AB">
            <w:pPr>
              <w:spacing w:after="0"/>
              <w:rPr>
                <w:rFonts w:ascii="Times New Roman" w:hAnsi="Times New Roman" w:cs="Times New Roman"/>
              </w:rPr>
            </w:pPr>
            <w:r w:rsidRPr="00B14D43">
              <w:rPr>
                <w:rFonts w:ascii="Times New Roman" w:hAnsi="Times New Roman" w:cs="Times New Roman"/>
              </w:rPr>
              <w:t>P</w:t>
            </w:r>
            <w:r w:rsidR="0057664A">
              <w:rPr>
                <w:rFonts w:ascii="Times New Roman" w:hAnsi="Times New Roman" w:cs="Times New Roman"/>
              </w:rPr>
              <w:t>_REL_</w:t>
            </w:r>
            <w:r w:rsidRPr="00B14D43">
              <w:rPr>
                <w:rFonts w:ascii="Times New Roman" w:hAnsi="Times New Roman" w:cs="Times New Roman"/>
              </w:rPr>
              <w:t>OTHER_REL_</w:t>
            </w:r>
            <w:r w:rsidR="0057664A">
              <w:rPr>
                <w:rFonts w:ascii="Times New Roman" w:hAnsi="Times New Roman" w:cs="Times New Roman" w:hint="eastAsia"/>
                <w:lang w:eastAsia="ko-KR"/>
              </w:rPr>
              <w:t>CH_</w:t>
            </w:r>
            <w:r w:rsidRPr="00B14D43">
              <w:rPr>
                <w:rFonts w:ascii="Times New Roman" w:hAnsi="Times New Roman" w:cs="Times New Roman"/>
              </w:rPr>
              <w:t>IND: numeric (0 = not selected, 1 = if selected)</w:t>
            </w:r>
          </w:p>
        </w:tc>
      </w:tr>
      <w:tr w:rsidR="00B53FCF" w:rsidRPr="00B14D43" w14:paraId="124466D5" w14:textId="77777777" w:rsidTr="00C722AB">
        <w:tc>
          <w:tcPr>
            <w:tcW w:w="2059" w:type="dxa"/>
          </w:tcPr>
          <w:p w14:paraId="0C8353CA"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Data Needed</w:t>
            </w:r>
          </w:p>
        </w:tc>
        <w:tc>
          <w:tcPr>
            <w:tcW w:w="7409" w:type="dxa"/>
          </w:tcPr>
          <w:p w14:paraId="253235BD"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&lt;NAME#&gt; &lt;REF NAME&gt;</w:t>
            </w:r>
          </w:p>
        </w:tc>
      </w:tr>
      <w:tr w:rsidR="00B53FCF" w:rsidRPr="00B14D43" w14:paraId="42077D0E" w14:textId="77777777" w:rsidTr="00C722AB">
        <w:tc>
          <w:tcPr>
            <w:tcW w:w="2059" w:type="dxa"/>
          </w:tcPr>
          <w:p w14:paraId="6529C4AE"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Universe</w:t>
            </w:r>
          </w:p>
        </w:tc>
        <w:tc>
          <w:tcPr>
            <w:tcW w:w="7409" w:type="dxa"/>
          </w:tcPr>
          <w:p w14:paraId="0E6B361C"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Inconsistent sex and relationship is found</w:t>
            </w:r>
          </w:p>
        </w:tc>
      </w:tr>
      <w:tr w:rsidR="00B53FCF" w:rsidRPr="00B14D43" w14:paraId="26C2EC00" w14:textId="77777777" w:rsidTr="00C722AB">
        <w:tc>
          <w:tcPr>
            <w:tcW w:w="2059" w:type="dxa"/>
          </w:tcPr>
          <w:p w14:paraId="3455545C"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Question and Response Wording</w:t>
            </w:r>
          </w:p>
        </w:tc>
        <w:tc>
          <w:tcPr>
            <w:tcW w:w="7409" w:type="dxa"/>
          </w:tcPr>
          <w:p w14:paraId="2DAF490D" w14:textId="4C0E0E05" w:rsidR="009E4DA5" w:rsidRPr="00B14D43" w:rsidRDefault="00507B95" w:rsidP="009E4DA5">
            <w:pPr>
              <w:spacing w:after="0" w:line="240" w:lineRule="auto"/>
              <w:rPr>
                <w:rFonts w:ascii="Times New Roman" w:hAnsi="Times New Roman" w:cs="Times New Roman"/>
              </w:rPr>
            </w:pPr>
            <w:r w:rsidRPr="00B14D43">
              <w:rPr>
                <w:rStyle w:val="normaltextrun"/>
                <w:rFonts w:ascii="Times New Roman" w:hAnsi="Times New Roman" w:cs="Times New Roman"/>
              </w:rPr>
              <w:t>Please confirm that your answers are correct:</w:t>
            </w:r>
            <w:r w:rsidR="00830C3F">
              <w:rPr>
                <w:rFonts w:ascii="Times New Roman" w:hAnsi="Times New Roman" w:cs="Times New Roman"/>
              </w:rPr>
              <w:br/>
            </w:r>
            <w:r w:rsidR="00830C3F">
              <w:rPr>
                <w:rFonts w:ascii="Times New Roman" w:hAnsi="Times New Roman" w:cs="Times New Roman"/>
              </w:rPr>
              <w:br/>
              <w:t>&lt;</w:t>
            </w:r>
            <w:r w:rsidRPr="00B14D43">
              <w:rPr>
                <w:rFonts w:ascii="Times New Roman" w:hAnsi="Times New Roman" w:cs="Times New Roman"/>
              </w:rPr>
              <w:t>Name</w:t>
            </w:r>
            <w:r w:rsidR="00830C3F">
              <w:rPr>
                <w:rFonts w:ascii="Times New Roman" w:hAnsi="Times New Roman" w:cs="Times New Roman" w:hint="eastAsia"/>
                <w:lang w:eastAsia="ko-KR"/>
              </w:rPr>
              <w:t>#</w:t>
            </w:r>
            <w:r w:rsidRPr="00B14D43">
              <w:rPr>
                <w:rFonts w:ascii="Times New Roman" w:hAnsi="Times New Roman" w:cs="Times New Roman"/>
              </w:rPr>
              <w:t>&gt; is reco</w:t>
            </w:r>
            <w:r w:rsidR="00830C3F">
              <w:rPr>
                <w:rFonts w:ascii="Times New Roman" w:hAnsi="Times New Roman" w:cs="Times New Roman"/>
              </w:rPr>
              <w:t>rded as &lt;Name Sex</w:t>
            </w:r>
            <w:r w:rsidR="00830C3F">
              <w:rPr>
                <w:rFonts w:ascii="Times New Roman" w:hAnsi="Times New Roman" w:cs="Times New Roman" w:hint="eastAsia"/>
                <w:lang w:eastAsia="ko-KR"/>
              </w:rPr>
              <w:t>#</w:t>
            </w:r>
            <w:r w:rsidR="00830C3F">
              <w:rPr>
                <w:rFonts w:ascii="Times New Roman" w:hAnsi="Times New Roman" w:cs="Times New Roman"/>
              </w:rPr>
              <w:t>&gt;.   Is th</w:t>
            </w:r>
            <w:r w:rsidR="00830C3F">
              <w:rPr>
                <w:rFonts w:ascii="Times New Roman" w:hAnsi="Times New Roman" w:cs="Times New Roman" w:hint="eastAsia"/>
                <w:lang w:eastAsia="ko-KR"/>
              </w:rPr>
              <w:t>at</w:t>
            </w:r>
            <w:r w:rsidRPr="00B14D43">
              <w:rPr>
                <w:rFonts w:ascii="Times New Roman" w:hAnsi="Times New Roman" w:cs="Times New Roman"/>
              </w:rPr>
              <w:t xml:space="preserve"> correct?    Yes or No.</w:t>
            </w:r>
            <w:r w:rsidR="00B53FCF" w:rsidRPr="00B14D43">
              <w:rPr>
                <w:rFonts w:ascii="Times New Roman" w:hAnsi="Times New Roman" w:cs="Times New Roman"/>
              </w:rPr>
              <w:t>.</w:t>
            </w:r>
            <w:r w:rsidR="00B53FCF" w:rsidRPr="00B14D43">
              <w:rPr>
                <w:rFonts w:ascii="Times New Roman" w:hAnsi="Times New Roman" w:cs="Times New Roman"/>
              </w:rPr>
              <w:br/>
            </w:r>
            <w:r w:rsidR="00B53FCF" w:rsidRPr="00B14D43">
              <w:rPr>
                <w:rFonts w:ascii="Times New Roman" w:hAnsi="Times New Roman" w:cs="Times New Roman"/>
              </w:rPr>
              <w:br/>
            </w:r>
            <w:r w:rsidR="00B53FCF" w:rsidRPr="00B14D43">
              <w:rPr>
                <w:rStyle w:val="Strong"/>
                <w:rFonts w:ascii="Times New Roman" w:hAnsi="Times New Roman" w:cs="Times New Roman"/>
              </w:rPr>
              <w:t>If no:</w:t>
            </w:r>
            <w:r w:rsidR="00B53FCF" w:rsidRPr="00B14D43">
              <w:rPr>
                <w:rFonts w:ascii="Times New Roman" w:hAnsi="Times New Roman" w:cs="Times New Roman"/>
              </w:rPr>
              <w:br/>
              <w:t xml:space="preserve">1) the </w:t>
            </w:r>
            <w:r w:rsidR="00C85A9D">
              <w:rPr>
                <w:rFonts w:ascii="Times New Roman" w:hAnsi="Times New Roman" w:cs="Times New Roman"/>
              </w:rPr>
              <w:t>P_SEX</w:t>
            </w:r>
            <w:r w:rsidR="00C85A9D" w:rsidRPr="00B14D43">
              <w:rPr>
                <w:rFonts w:ascii="Times New Roman" w:hAnsi="Times New Roman" w:cs="Times New Roman"/>
              </w:rPr>
              <w:t>_MALE</w:t>
            </w:r>
            <w:r w:rsidR="00C85A9D">
              <w:rPr>
                <w:rFonts w:ascii="Times New Roman" w:hAnsi="Times New Roman" w:cs="Times New Roman" w:hint="eastAsia"/>
                <w:lang w:eastAsia="ko-KR"/>
              </w:rPr>
              <w:t>_CH_IND</w:t>
            </w:r>
            <w:r w:rsidR="00C85A9D" w:rsidRPr="00B14D43">
              <w:rPr>
                <w:rFonts w:ascii="Times New Roman" w:hAnsi="Times New Roman" w:cs="Times New Roman"/>
              </w:rPr>
              <w:t xml:space="preserve"> </w:t>
            </w:r>
            <w:r w:rsidR="00B53FCF" w:rsidRPr="00B14D43">
              <w:rPr>
                <w:rFonts w:ascii="Times New Roman" w:hAnsi="Times New Roman" w:cs="Times New Roman"/>
              </w:rPr>
              <w:t xml:space="preserve">and </w:t>
            </w:r>
            <w:r w:rsidR="00C85A9D">
              <w:rPr>
                <w:rFonts w:ascii="Times New Roman" w:hAnsi="Times New Roman" w:cs="Times New Roman"/>
              </w:rPr>
              <w:t>P_SEX_</w:t>
            </w:r>
            <w:r w:rsidR="00C85A9D" w:rsidRPr="00B14D43">
              <w:rPr>
                <w:rFonts w:ascii="Times New Roman" w:hAnsi="Times New Roman" w:cs="Times New Roman"/>
              </w:rPr>
              <w:t>FEMALE</w:t>
            </w:r>
            <w:r w:rsidR="00C85A9D">
              <w:rPr>
                <w:rFonts w:ascii="Times New Roman" w:hAnsi="Times New Roman" w:cs="Times New Roman" w:hint="eastAsia"/>
                <w:lang w:eastAsia="ko-KR"/>
              </w:rPr>
              <w:t>_CH_IND</w:t>
            </w:r>
            <w:r w:rsidR="00C85A9D" w:rsidRPr="00B14D43">
              <w:rPr>
                <w:rFonts w:ascii="Times New Roman" w:hAnsi="Times New Roman" w:cs="Times New Roman"/>
              </w:rPr>
              <w:t xml:space="preserve"> </w:t>
            </w:r>
            <w:r w:rsidR="00B53FCF" w:rsidRPr="00B14D43">
              <w:rPr>
                <w:rFonts w:ascii="Times New Roman" w:hAnsi="Times New Roman" w:cs="Times New Roman"/>
              </w:rPr>
              <w:t>variables will have the opposite values of the P_SEX_MALE and P_SEX_FEMALE variables.</w:t>
            </w:r>
            <w:r w:rsidR="00B53FCF" w:rsidRPr="00B14D43">
              <w:rPr>
                <w:rFonts w:ascii="Times New Roman" w:hAnsi="Times New Roman" w:cs="Times New Roman"/>
              </w:rPr>
              <w:br/>
              <w:t>2) then path to the DOB screen for current person.</w:t>
            </w:r>
            <w:r w:rsidR="00B53FCF" w:rsidRPr="00B14D43">
              <w:rPr>
                <w:rFonts w:ascii="Times New Roman" w:hAnsi="Times New Roman" w:cs="Times New Roman"/>
              </w:rPr>
              <w:br/>
            </w:r>
            <w:r w:rsidR="00B53FCF" w:rsidRPr="00B14D43">
              <w:rPr>
                <w:rFonts w:ascii="Times New Roman" w:hAnsi="Times New Roman" w:cs="Times New Roman"/>
              </w:rPr>
              <w:br/>
            </w:r>
            <w:r w:rsidR="00B53FCF" w:rsidRPr="00B14D43">
              <w:rPr>
                <w:rStyle w:val="Strong"/>
                <w:rFonts w:ascii="Times New Roman" w:hAnsi="Times New Roman" w:cs="Times New Roman"/>
                <w:u w:val="single"/>
              </w:rPr>
              <w:t>If yes, then unfold the second  question</w:t>
            </w:r>
            <w:r w:rsidR="00B53FCF" w:rsidRPr="00B14D43">
              <w:rPr>
                <w:rFonts w:ascii="Times New Roman" w:hAnsi="Times New Roman" w:cs="Times New Roman"/>
              </w:rPr>
              <w:t>:</w:t>
            </w:r>
            <w:r w:rsidR="00B53FCF" w:rsidRPr="00B14D43">
              <w:rPr>
                <w:rFonts w:ascii="Times New Roman" w:hAnsi="Times New Roman" w:cs="Times New Roman"/>
              </w:rPr>
              <w:br/>
            </w:r>
            <w:r w:rsidR="00B53FCF" w:rsidRPr="00B14D43">
              <w:rPr>
                <w:rFonts w:ascii="Times New Roman" w:hAnsi="Times New Roman" w:cs="Times New Roman"/>
              </w:rPr>
              <w:br/>
            </w:r>
            <w:r w:rsidR="00B53FCF" w:rsidRPr="00B14D43">
              <w:rPr>
                <w:rStyle w:val="Strong"/>
                <w:rFonts w:ascii="Times New Roman" w:hAnsi="Times New Roman" w:cs="Times New Roman"/>
              </w:rPr>
              <w:t>If next button, then unfold the second question:</w:t>
            </w:r>
            <w:r w:rsidR="00B53FCF" w:rsidRPr="00B14D43">
              <w:rPr>
                <w:rFonts w:ascii="Times New Roman" w:hAnsi="Times New Roman" w:cs="Times New Roman"/>
              </w:rPr>
              <w:br/>
            </w:r>
            <w:r w:rsidR="00B53FCF" w:rsidRPr="00B14D43">
              <w:rPr>
                <w:rFonts w:ascii="Times New Roman" w:hAnsi="Times New Roman" w:cs="Times New Roman"/>
              </w:rPr>
              <w:br/>
            </w:r>
            <w:r w:rsidRPr="00B14D43">
              <w:rPr>
                <w:rFonts w:ascii="Times New Roman" w:hAnsi="Times New Roman" w:cs="Times New Roman"/>
              </w:rPr>
              <w:br/>
              <w:t xml:space="preserve">&lt; </w:t>
            </w:r>
            <w:r w:rsidR="00830C3F">
              <w:rPr>
                <w:rFonts w:ascii="Times New Roman" w:hAnsi="Times New Roman" w:cs="Times New Roman" w:hint="eastAsia"/>
                <w:lang w:eastAsia="ko-KR"/>
              </w:rPr>
              <w:t xml:space="preserve">REF </w:t>
            </w:r>
            <w:r w:rsidRPr="00B14D43">
              <w:rPr>
                <w:rFonts w:ascii="Times New Roman" w:hAnsi="Times New Roman" w:cs="Times New Roman"/>
              </w:rPr>
              <w:t>NAME&gt; is recorded as &lt;</w:t>
            </w:r>
            <w:r w:rsidR="00830C3F">
              <w:rPr>
                <w:rFonts w:ascii="Times New Roman" w:hAnsi="Times New Roman" w:cs="Times New Roman" w:hint="eastAsia"/>
                <w:lang w:eastAsia="ko-KR"/>
              </w:rPr>
              <w:t xml:space="preserve">REF </w:t>
            </w:r>
            <w:r w:rsidRPr="00B14D43">
              <w:rPr>
                <w:rFonts w:ascii="Times New Roman" w:hAnsi="Times New Roman" w:cs="Times New Roman"/>
              </w:rPr>
              <w:t>NAME SEX&gt;.   Is th</w:t>
            </w:r>
            <w:r w:rsidR="00830C3F">
              <w:rPr>
                <w:rFonts w:ascii="Times New Roman" w:hAnsi="Times New Roman" w:cs="Times New Roman" w:hint="eastAsia"/>
                <w:lang w:eastAsia="ko-KR"/>
              </w:rPr>
              <w:t>at</w:t>
            </w:r>
            <w:r w:rsidRPr="00B14D43">
              <w:rPr>
                <w:rFonts w:ascii="Times New Roman" w:hAnsi="Times New Roman" w:cs="Times New Roman"/>
              </w:rPr>
              <w:t xml:space="preserve"> correct?  Yes or No.</w:t>
            </w:r>
            <w:r w:rsidR="00B53FCF" w:rsidRPr="00B14D43">
              <w:rPr>
                <w:rFonts w:ascii="Times New Roman" w:hAnsi="Times New Roman" w:cs="Times New Roman"/>
              </w:rPr>
              <w:br/>
            </w:r>
            <w:r w:rsidR="00B53FCF" w:rsidRPr="00B14D43">
              <w:rPr>
                <w:rFonts w:ascii="Times New Roman" w:hAnsi="Times New Roman" w:cs="Times New Roman"/>
              </w:rPr>
              <w:lastRenderedPageBreak/>
              <w:br/>
            </w:r>
            <w:r w:rsidR="00B53FCF" w:rsidRPr="00B14D43">
              <w:rPr>
                <w:rStyle w:val="Strong"/>
                <w:rFonts w:ascii="Times New Roman" w:hAnsi="Times New Roman" w:cs="Times New Roman"/>
              </w:rPr>
              <w:t>If no</w:t>
            </w:r>
            <w:r w:rsidR="00B53FCF" w:rsidRPr="00B14D43">
              <w:rPr>
                <w:rFonts w:ascii="Times New Roman" w:hAnsi="Times New Roman" w:cs="Times New Roman"/>
              </w:rPr>
              <w:br/>
              <w:t xml:space="preserve">1) the </w:t>
            </w:r>
            <w:r w:rsidR="00C85A9D">
              <w:rPr>
                <w:rFonts w:ascii="Times New Roman" w:hAnsi="Times New Roman" w:cs="Times New Roman"/>
              </w:rPr>
              <w:t>P_SEX</w:t>
            </w:r>
            <w:r w:rsidR="00C85A9D" w:rsidRPr="00B14D43">
              <w:rPr>
                <w:rFonts w:ascii="Times New Roman" w:hAnsi="Times New Roman" w:cs="Times New Roman"/>
              </w:rPr>
              <w:t>_MALE</w:t>
            </w:r>
            <w:r w:rsidR="00C85A9D">
              <w:rPr>
                <w:rFonts w:ascii="Times New Roman" w:hAnsi="Times New Roman" w:cs="Times New Roman" w:hint="eastAsia"/>
                <w:lang w:eastAsia="ko-KR"/>
              </w:rPr>
              <w:t>_CH_IND</w:t>
            </w:r>
            <w:r w:rsidR="00C85A9D" w:rsidRPr="00B14D43">
              <w:rPr>
                <w:rFonts w:ascii="Times New Roman" w:hAnsi="Times New Roman" w:cs="Times New Roman"/>
              </w:rPr>
              <w:t xml:space="preserve"> </w:t>
            </w:r>
            <w:r w:rsidR="00B53FCF" w:rsidRPr="00B14D43">
              <w:rPr>
                <w:rFonts w:ascii="Times New Roman" w:hAnsi="Times New Roman" w:cs="Times New Roman"/>
              </w:rPr>
              <w:t xml:space="preserve">and </w:t>
            </w:r>
            <w:r w:rsidR="00C85A9D">
              <w:rPr>
                <w:rFonts w:ascii="Times New Roman" w:hAnsi="Times New Roman" w:cs="Times New Roman"/>
              </w:rPr>
              <w:t>P_SEX_</w:t>
            </w:r>
            <w:r w:rsidR="00C85A9D" w:rsidRPr="00B14D43">
              <w:rPr>
                <w:rFonts w:ascii="Times New Roman" w:hAnsi="Times New Roman" w:cs="Times New Roman"/>
              </w:rPr>
              <w:t>FEMALE</w:t>
            </w:r>
            <w:r w:rsidR="00C85A9D">
              <w:rPr>
                <w:rFonts w:ascii="Times New Roman" w:hAnsi="Times New Roman" w:cs="Times New Roman" w:hint="eastAsia"/>
                <w:lang w:eastAsia="ko-KR"/>
              </w:rPr>
              <w:t>_CH_IND</w:t>
            </w:r>
            <w:r w:rsidR="00C85A9D" w:rsidRPr="00B14D43">
              <w:rPr>
                <w:rFonts w:ascii="Times New Roman" w:hAnsi="Times New Roman" w:cs="Times New Roman"/>
              </w:rPr>
              <w:t xml:space="preserve"> </w:t>
            </w:r>
            <w:r w:rsidR="00B53FCF" w:rsidRPr="00B14D43">
              <w:rPr>
                <w:rFonts w:ascii="Times New Roman" w:hAnsi="Times New Roman" w:cs="Times New Roman"/>
              </w:rPr>
              <w:t>variables will have the opposite values of the P_SEX_MALE and P_SEX_FEMALE variables.</w:t>
            </w:r>
            <w:r w:rsidR="00B53FCF" w:rsidRPr="00B14D43">
              <w:rPr>
                <w:rFonts w:ascii="Times New Roman" w:hAnsi="Times New Roman" w:cs="Times New Roman"/>
              </w:rPr>
              <w:br/>
              <w:t>2) then path to the DOB screen for current person.</w:t>
            </w:r>
            <w:r w:rsidR="00B53FCF" w:rsidRPr="00B14D43">
              <w:rPr>
                <w:rFonts w:ascii="Times New Roman" w:hAnsi="Times New Roman" w:cs="Times New Roman"/>
              </w:rPr>
              <w:br/>
            </w:r>
            <w:r w:rsidR="00B53FCF" w:rsidRPr="00B14D43">
              <w:rPr>
                <w:rFonts w:ascii="Times New Roman" w:hAnsi="Times New Roman" w:cs="Times New Roman"/>
              </w:rPr>
              <w:br/>
            </w:r>
            <w:r w:rsidR="00B53FCF" w:rsidRPr="00B14D43">
              <w:rPr>
                <w:rStyle w:val="Strong"/>
                <w:rFonts w:ascii="Times New Roman" w:hAnsi="Times New Roman" w:cs="Times New Roman"/>
                <w:u w:val="single"/>
              </w:rPr>
              <w:t> If yes, then unfold the third question:</w:t>
            </w:r>
            <w:r w:rsidR="00B53FCF" w:rsidRPr="00B14D43">
              <w:rPr>
                <w:rFonts w:ascii="Times New Roman" w:hAnsi="Times New Roman" w:cs="Times New Roman"/>
              </w:rPr>
              <w:br/>
            </w:r>
            <w:r w:rsidR="00B53FCF" w:rsidRPr="00B14D43">
              <w:rPr>
                <w:rFonts w:ascii="Times New Roman" w:hAnsi="Times New Roman" w:cs="Times New Roman"/>
              </w:rPr>
              <w:br/>
            </w:r>
            <w:r w:rsidR="00B53FCF" w:rsidRPr="00B14D43">
              <w:rPr>
                <w:rStyle w:val="Strong"/>
                <w:rFonts w:ascii="Times New Roman" w:hAnsi="Times New Roman" w:cs="Times New Roman"/>
              </w:rPr>
              <w:t>If next button, then unfold third question:</w:t>
            </w:r>
            <w:r w:rsidR="00B53FCF" w:rsidRPr="00B14D43">
              <w:rPr>
                <w:rFonts w:ascii="Times New Roman" w:hAnsi="Times New Roman" w:cs="Times New Roman"/>
              </w:rPr>
              <w:br/>
            </w:r>
            <w:r w:rsidR="00B53FCF" w:rsidRPr="00B14D43">
              <w:rPr>
                <w:rFonts w:ascii="Times New Roman" w:hAnsi="Times New Roman" w:cs="Times New Roman"/>
              </w:rPr>
              <w:br/>
            </w:r>
            <w:r w:rsidR="00B53FCF" w:rsidRPr="00B14D43">
              <w:rPr>
                <w:rFonts w:ascii="Times New Roman" w:hAnsi="Times New Roman" w:cs="Times New Roman"/>
              </w:rPr>
              <w:br/>
              <w:t> &lt;NAME&gt; is &lt;REF NAME&gt;'s</w:t>
            </w:r>
            <w:r w:rsidR="00B53FCF" w:rsidRPr="00B14D43">
              <w:rPr>
                <w:rFonts w:ascii="Times New Roman" w:hAnsi="Times New Roman" w:cs="Times New Roman"/>
              </w:rPr>
              <w:br/>
            </w:r>
            <w:r w:rsidR="00B53FCF" w:rsidRPr="00B14D43">
              <w:rPr>
                <w:rFonts w:ascii="Times New Roman" w:hAnsi="Times New Roman" w:cs="Times New Roman"/>
              </w:rPr>
              <w:br/>
              <w:t>- opposite sex husband/wife/spouse</w:t>
            </w:r>
            <w:r w:rsidR="00B53FCF" w:rsidRPr="00B14D43">
              <w:rPr>
                <w:rFonts w:ascii="Times New Roman" w:hAnsi="Times New Roman" w:cs="Times New Roman"/>
              </w:rPr>
              <w:br/>
              <w:t>- opposite sex unmarried partner</w:t>
            </w:r>
            <w:r w:rsidR="00B53FCF" w:rsidRPr="00B14D43">
              <w:rPr>
                <w:rFonts w:ascii="Times New Roman" w:hAnsi="Times New Roman" w:cs="Times New Roman"/>
              </w:rPr>
              <w:br/>
              <w:t>- same sex husband/wife/spouse</w:t>
            </w:r>
            <w:r w:rsidR="00B53FCF" w:rsidRPr="00B14D43">
              <w:rPr>
                <w:rFonts w:ascii="Times New Roman" w:hAnsi="Times New Roman" w:cs="Times New Roman"/>
              </w:rPr>
              <w:br/>
              <w:t>- same sex unmarried partner</w:t>
            </w:r>
          </w:p>
          <w:p w14:paraId="42AC2CA9" w14:textId="77777777" w:rsidR="009E4DA5" w:rsidRPr="00B14D43" w:rsidRDefault="009E4DA5" w:rsidP="009E4DA5">
            <w:pPr>
              <w:spacing w:after="0" w:line="240" w:lineRule="auto"/>
              <w:rPr>
                <w:rFonts w:ascii="Times New Roman" w:hAnsi="Times New Roman" w:cs="Times New Roman"/>
              </w:rPr>
            </w:pPr>
            <w:r w:rsidRPr="00B14D43">
              <w:rPr>
                <w:rFonts w:ascii="Times New Roman" w:hAnsi="Times New Roman" w:cs="Times New Roman"/>
              </w:rPr>
              <w:t>-other</w:t>
            </w:r>
          </w:p>
          <w:p w14:paraId="489211D5" w14:textId="38923EC1" w:rsidR="009E4DA5" w:rsidRPr="00B14D43" w:rsidRDefault="009E4DA5" w:rsidP="009E4DA5">
            <w:pPr>
              <w:spacing w:after="0" w:line="240" w:lineRule="auto"/>
              <w:rPr>
                <w:rFonts w:ascii="Times New Roman" w:hAnsi="Times New Roman" w:cs="Times New Roman"/>
              </w:rPr>
            </w:pPr>
          </w:p>
        </w:tc>
      </w:tr>
      <w:tr w:rsidR="00B53FCF" w:rsidRPr="00B14D43" w14:paraId="17A1B5DE" w14:textId="77777777" w:rsidTr="00C722AB">
        <w:tc>
          <w:tcPr>
            <w:tcW w:w="2059" w:type="dxa"/>
          </w:tcPr>
          <w:p w14:paraId="1EE48AC1"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40ABBDEB"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if no for edit question 1 then go to DOB screen</w:t>
            </w:r>
            <w:r w:rsidRPr="00B14D43">
              <w:rPr>
                <w:rFonts w:ascii="Times New Roman" w:hAnsi="Times New Roman" w:cs="Times New Roman"/>
              </w:rPr>
              <w:br/>
              <w:t>If yes for edit question 1 then go to edit question 2.</w:t>
            </w:r>
            <w:r w:rsidRPr="00B14D43">
              <w:rPr>
                <w:rFonts w:ascii="Times New Roman" w:hAnsi="Times New Roman" w:cs="Times New Roman"/>
              </w:rPr>
              <w:br/>
            </w:r>
            <w:r w:rsidRPr="00B14D43">
              <w:rPr>
                <w:rFonts w:ascii="Times New Roman" w:hAnsi="Times New Roman" w:cs="Times New Roman"/>
              </w:rPr>
              <w:br/>
              <w:t>if no for edit question 2 then go to DOB screen.</w:t>
            </w:r>
            <w:r w:rsidRPr="00B14D43">
              <w:rPr>
                <w:rFonts w:ascii="Times New Roman" w:hAnsi="Times New Roman" w:cs="Times New Roman"/>
              </w:rPr>
              <w:br/>
              <w:t>If yes for edit question 2 then go to  edit question 3.</w:t>
            </w:r>
            <w:r w:rsidRPr="00B14D43">
              <w:rPr>
                <w:rFonts w:ascii="Times New Roman" w:hAnsi="Times New Roman" w:cs="Times New Roman"/>
              </w:rPr>
              <w:br/>
            </w:r>
            <w:r w:rsidRPr="00B14D43">
              <w:rPr>
                <w:rFonts w:ascii="Times New Roman" w:hAnsi="Times New Roman" w:cs="Times New Roman"/>
              </w:rPr>
              <w:br/>
            </w:r>
            <w:r w:rsidRPr="00B14D43">
              <w:rPr>
                <w:rFonts w:ascii="Times New Roman" w:hAnsi="Times New Roman" w:cs="Times New Roman"/>
              </w:rPr>
              <w:br/>
              <w:t>if next then go to DOB screen.</w:t>
            </w:r>
          </w:p>
        </w:tc>
      </w:tr>
      <w:tr w:rsidR="00B53FCF" w:rsidRPr="00B14D43" w14:paraId="6907E2E4" w14:textId="77777777" w:rsidTr="00C722AB">
        <w:tc>
          <w:tcPr>
            <w:tcW w:w="2059" w:type="dxa"/>
          </w:tcPr>
          <w:p w14:paraId="31CAC2CB"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Help Text link</w:t>
            </w:r>
          </w:p>
        </w:tc>
        <w:tc>
          <w:tcPr>
            <w:tcW w:w="7409" w:type="dxa"/>
          </w:tcPr>
          <w:p w14:paraId="4A9FA19D" w14:textId="77777777" w:rsidR="00B53FCF" w:rsidRPr="00B14D43" w:rsidRDefault="00B53FCF" w:rsidP="00C722AB">
            <w:pPr>
              <w:rPr>
                <w:rFonts w:ascii="Times New Roman" w:hAnsi="Times New Roman" w:cs="Times New Roman"/>
              </w:rPr>
            </w:pPr>
          </w:p>
        </w:tc>
      </w:tr>
      <w:tr w:rsidR="00B53FCF" w:rsidRPr="00B14D43" w14:paraId="721DF04B" w14:textId="77777777" w:rsidTr="00C722AB">
        <w:tc>
          <w:tcPr>
            <w:tcW w:w="2059" w:type="dxa"/>
          </w:tcPr>
          <w:p w14:paraId="6E984361"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Special Instructions</w:t>
            </w:r>
          </w:p>
        </w:tc>
        <w:tc>
          <w:tcPr>
            <w:tcW w:w="7409" w:type="dxa"/>
          </w:tcPr>
          <w:p w14:paraId="625DD86C" w14:textId="77777777" w:rsidR="00B53FCF" w:rsidRPr="00B14D43" w:rsidRDefault="00B53FCF" w:rsidP="00C722AB">
            <w:pPr>
              <w:rPr>
                <w:rFonts w:ascii="Times New Roman" w:hAnsi="Times New Roman" w:cs="Times New Roman"/>
              </w:rPr>
            </w:pPr>
            <w:r w:rsidRPr="00B14D43">
              <w:rPr>
                <w:rFonts w:ascii="Times New Roman" w:hAnsi="Times New Roman" w:cs="Times New Roman"/>
              </w:rPr>
              <w:t>Inconsistent sex and relationship is defined as:</w:t>
            </w:r>
            <w:r w:rsidRPr="00B14D43">
              <w:rPr>
                <w:rFonts w:ascii="Times New Roman" w:hAnsi="Times New Roman" w:cs="Times New Roman"/>
              </w:rPr>
              <w:br/>
            </w:r>
          </w:p>
          <w:p w14:paraId="45448E8F" w14:textId="372DBD34" w:rsidR="00B53FCF" w:rsidRPr="00B14D43" w:rsidRDefault="00B53FCF" w:rsidP="00C722AB">
            <w:pPr>
              <w:rPr>
                <w:rFonts w:ascii="Times New Roman" w:hAnsi="Times New Roman" w:cs="Times New Roman"/>
              </w:rPr>
            </w:pPr>
            <w:r w:rsidRPr="00B14D43">
              <w:rPr>
                <w:rFonts w:ascii="Times New Roman" w:hAnsi="Times New Roman" w:cs="Times New Roman"/>
              </w:rPr>
              <w:t>Sex of reference person and sex of partner are the same, and relationship is opposite sex partner or opposite sex spouse.</w:t>
            </w:r>
            <w:r w:rsidRPr="00B14D43">
              <w:rPr>
                <w:rFonts w:ascii="Times New Roman" w:hAnsi="Times New Roman" w:cs="Times New Roman"/>
              </w:rPr>
              <w:br/>
            </w:r>
            <w:r w:rsidRPr="00B14D43">
              <w:rPr>
                <w:rFonts w:ascii="Times New Roman" w:hAnsi="Times New Roman" w:cs="Times New Roman"/>
              </w:rPr>
              <w:br/>
              <w:t>Sex of reference person and sex of partner are not the same, and relationship is same sex partner or same sex spouse.</w:t>
            </w:r>
            <w:r w:rsidRPr="00B14D43">
              <w:rPr>
                <w:rFonts w:ascii="Times New Roman" w:hAnsi="Times New Roman" w:cs="Times New Roman"/>
              </w:rPr>
              <w:br/>
            </w:r>
            <w:r w:rsidRPr="00B14D43">
              <w:rPr>
                <w:rFonts w:ascii="Times New Roman" w:hAnsi="Times New Roman" w:cs="Times New Roman"/>
              </w:rPr>
              <w:br/>
              <w:t xml:space="preserve">If there is an inconsistency in the sex and relationship questions between the reference person and the reference person's partner, thus triggering this sex/rel edit, then </w:t>
            </w:r>
            <w:r w:rsidR="0057664A">
              <w:rPr>
                <w:rFonts w:ascii="Times New Roman" w:hAnsi="Times New Roman" w:cs="Times New Roman"/>
              </w:rPr>
              <w:t>P_SEX</w:t>
            </w:r>
            <w:r w:rsidR="0057664A">
              <w:rPr>
                <w:rFonts w:ascii="Times New Roman" w:hAnsi="Times New Roman" w:cs="Times New Roman" w:hint="eastAsia"/>
                <w:lang w:eastAsia="ko-KR"/>
              </w:rPr>
              <w:t>_CONF</w:t>
            </w:r>
            <w:r w:rsidR="0057664A" w:rsidRPr="00B14D43">
              <w:rPr>
                <w:rFonts w:ascii="Times New Roman" w:hAnsi="Times New Roman" w:cs="Times New Roman"/>
              </w:rPr>
              <w:t xml:space="preserve">_YES_IND </w:t>
            </w:r>
            <w:r w:rsidRPr="00B14D43">
              <w:rPr>
                <w:rFonts w:ascii="Times New Roman" w:hAnsi="Times New Roman" w:cs="Times New Roman"/>
              </w:rPr>
              <w:t xml:space="preserve">= 1, and </w:t>
            </w:r>
            <w:r w:rsidR="0057664A">
              <w:rPr>
                <w:rFonts w:ascii="Times New Roman" w:hAnsi="Times New Roman" w:cs="Times New Roman"/>
              </w:rPr>
              <w:t>P_SEX_</w:t>
            </w:r>
            <w:r w:rsidR="0057664A">
              <w:rPr>
                <w:rFonts w:ascii="Times New Roman" w:hAnsi="Times New Roman" w:cs="Times New Roman" w:hint="eastAsia"/>
                <w:lang w:eastAsia="ko-KR"/>
              </w:rPr>
              <w:t>CONF</w:t>
            </w:r>
            <w:r w:rsidR="0057664A" w:rsidRPr="00B14D43">
              <w:rPr>
                <w:rFonts w:ascii="Times New Roman" w:hAnsi="Times New Roman" w:cs="Times New Roman"/>
              </w:rPr>
              <w:t xml:space="preserve">_NO_IND </w:t>
            </w:r>
            <w:r w:rsidRPr="00B14D43">
              <w:rPr>
                <w:rFonts w:ascii="Times New Roman" w:hAnsi="Times New Roman" w:cs="Times New Roman"/>
              </w:rPr>
              <w:t>= 0.</w:t>
            </w:r>
          </w:p>
        </w:tc>
      </w:tr>
    </w:tbl>
    <w:p w14:paraId="7B0FF702" w14:textId="77777777" w:rsidR="006648AB" w:rsidRPr="00B14D43" w:rsidRDefault="006648AB" w:rsidP="006648AB">
      <w:pPr>
        <w:rPr>
          <w:rFonts w:ascii="Times New Roman" w:hAnsi="Times New Roman" w:cs="Times New Roman"/>
        </w:rPr>
      </w:pPr>
    </w:p>
    <w:p w14:paraId="39953C37" w14:textId="116090A4" w:rsidR="00E409A3" w:rsidRPr="00B14D43" w:rsidRDefault="007E6F6D" w:rsidP="00714842">
      <w:pPr>
        <w:pStyle w:val="Heading2"/>
        <w:rPr>
          <w:rFonts w:ascii="Times New Roman" w:hAnsi="Times New Roman" w:cs="Times New Roman"/>
          <w:sz w:val="22"/>
          <w:szCs w:val="22"/>
        </w:rPr>
      </w:pPr>
      <w:bookmarkStart w:id="124" w:name="_Toc465070436"/>
      <w:r w:rsidRPr="00B14D43">
        <w:rPr>
          <w:rFonts w:ascii="Times New Roman" w:hAnsi="Times New Roman" w:cs="Times New Roman"/>
          <w:sz w:val="22"/>
          <w:szCs w:val="22"/>
        </w:rPr>
        <w:t>DOB</w:t>
      </w:r>
      <w:bookmarkEnd w:id="124"/>
    </w:p>
    <w:p w14:paraId="50F646A6" w14:textId="77777777" w:rsidR="00714842" w:rsidRPr="00B14D43" w:rsidRDefault="00714842" w:rsidP="0071484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C3B" w14:textId="77777777" w:rsidTr="00516417">
        <w:tc>
          <w:tcPr>
            <w:tcW w:w="2059" w:type="dxa"/>
          </w:tcPr>
          <w:p w14:paraId="39953C3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C3A" w14:textId="77777777" w:rsidR="00E409A3" w:rsidRPr="00B14D43" w:rsidRDefault="00E409A3" w:rsidP="00714842">
            <w:pPr>
              <w:rPr>
                <w:rFonts w:ascii="Times New Roman" w:hAnsi="Times New Roman" w:cs="Times New Roman"/>
                <w:b/>
              </w:rPr>
            </w:pPr>
            <w:bookmarkStart w:id="125" w:name="_Toc432521940"/>
            <w:r w:rsidRPr="00B14D43">
              <w:rPr>
                <w:rFonts w:ascii="Times New Roman" w:hAnsi="Times New Roman" w:cs="Times New Roman"/>
                <w:b/>
              </w:rPr>
              <w:t>DOB</w:t>
            </w:r>
            <w:bookmarkEnd w:id="125"/>
          </w:p>
        </w:tc>
      </w:tr>
      <w:tr w:rsidR="00E409A3" w:rsidRPr="00B14D43" w14:paraId="39953C42" w14:textId="77777777" w:rsidTr="00516417">
        <w:tc>
          <w:tcPr>
            <w:tcW w:w="2059" w:type="dxa"/>
          </w:tcPr>
          <w:p w14:paraId="39953C3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6A92AAC9"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P_BIRTH_MONTH_INT: NUM 2</w:t>
            </w:r>
          </w:p>
          <w:p w14:paraId="17AEC234" w14:textId="4902054C" w:rsidR="006A05C3" w:rsidRPr="00B14D43" w:rsidRDefault="004C3EB0"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P_BIRTH_</w:t>
            </w:r>
            <w:r w:rsidRPr="00B14D43">
              <w:rPr>
                <w:rFonts w:ascii="Times New Roman" w:hAnsi="Times New Roman" w:cs="Times New Roman"/>
                <w:lang w:eastAsia="ko-KR"/>
              </w:rPr>
              <w:t>DAY</w:t>
            </w:r>
            <w:r w:rsidR="006A05C3" w:rsidRPr="00B14D43">
              <w:rPr>
                <w:rFonts w:ascii="Times New Roman" w:hAnsi="Times New Roman" w:cs="Times New Roman"/>
              </w:rPr>
              <w:t>_INT: NUM 2</w:t>
            </w:r>
          </w:p>
          <w:p w14:paraId="265D0EEC"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P_BIRTH_YEAR_INT: NUM 4</w:t>
            </w:r>
          </w:p>
          <w:p w14:paraId="5B1238E4" w14:textId="6CA401DB"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P_AGE_</w:t>
            </w:r>
            <w:r w:rsidR="0057664A">
              <w:rPr>
                <w:rFonts w:ascii="Times New Roman" w:hAnsi="Times New Roman" w:cs="Times New Roman" w:hint="eastAsia"/>
                <w:lang w:eastAsia="ko-KR"/>
              </w:rPr>
              <w:t>INT</w:t>
            </w:r>
            <w:r w:rsidRPr="00B14D43">
              <w:rPr>
                <w:rFonts w:ascii="Times New Roman" w:hAnsi="Times New Roman" w:cs="Times New Roman"/>
              </w:rPr>
              <w:t>: CHAR 3</w:t>
            </w:r>
          </w:p>
          <w:p w14:paraId="39953C41" w14:textId="2076999A" w:rsidR="00E409A3" w:rsidRPr="00B14D43" w:rsidRDefault="006A05C3" w:rsidP="00405F6D">
            <w:pPr>
              <w:rPr>
                <w:rFonts w:ascii="Times New Roman" w:hAnsi="Times New Roman" w:cs="Times New Roman"/>
              </w:rPr>
            </w:pPr>
            <w:r w:rsidRPr="00B14D43">
              <w:rPr>
                <w:rFonts w:ascii="Times New Roman" w:hAnsi="Times New Roman" w:cs="Times New Roman"/>
              </w:rPr>
              <w:t>P_AGE_CALC_IN</w:t>
            </w:r>
            <w:r w:rsidR="00405F6D">
              <w:rPr>
                <w:rFonts w:ascii="Times New Roman" w:hAnsi="Times New Roman" w:cs="Times New Roman" w:hint="eastAsia"/>
                <w:lang w:eastAsia="ko-KR"/>
              </w:rPr>
              <w:t>T</w:t>
            </w:r>
            <w:r w:rsidRPr="00B14D43">
              <w:rPr>
                <w:rFonts w:ascii="Times New Roman" w:hAnsi="Times New Roman" w:cs="Times New Roman"/>
              </w:rPr>
              <w:t>: CHAR 3</w:t>
            </w:r>
          </w:p>
        </w:tc>
      </w:tr>
      <w:tr w:rsidR="00E409A3" w:rsidRPr="00B14D43" w14:paraId="39953C45" w14:textId="77777777" w:rsidTr="00516417">
        <w:tc>
          <w:tcPr>
            <w:tcW w:w="2059" w:type="dxa"/>
          </w:tcPr>
          <w:p w14:paraId="39953C4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C4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tc>
      </w:tr>
      <w:tr w:rsidR="00E409A3" w:rsidRPr="00B14D43" w14:paraId="39953C48" w14:textId="77777777" w:rsidTr="00516417">
        <w:tc>
          <w:tcPr>
            <w:tcW w:w="2059" w:type="dxa"/>
          </w:tcPr>
          <w:p w14:paraId="39953C4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C47" w14:textId="427605D9" w:rsidR="00E409A3" w:rsidRPr="00B14D43" w:rsidRDefault="00E409A3" w:rsidP="00505D7F">
            <w:pPr>
              <w:rPr>
                <w:rFonts w:ascii="Times New Roman" w:hAnsi="Times New Roman" w:cs="Times New Roman"/>
              </w:rPr>
            </w:pPr>
            <w:r w:rsidRPr="00B14D43">
              <w:rPr>
                <w:rFonts w:ascii="Times New Roman" w:hAnsi="Times New Roman" w:cs="Times New Roman"/>
              </w:rPr>
              <w:t>PERSONCOUNT=(1-</w:t>
            </w:r>
            <w:r w:rsidR="008035D9" w:rsidRPr="00B14D43">
              <w:rPr>
                <w:rFonts w:ascii="Times New Roman" w:hAnsi="Times New Roman" w:cs="Times New Roman"/>
                <w:lang w:eastAsia="ko-KR"/>
              </w:rPr>
              <w:t>9</w:t>
            </w:r>
            <w:r w:rsidRPr="00B14D43">
              <w:rPr>
                <w:rFonts w:ascii="Times New Roman" w:hAnsi="Times New Roman" w:cs="Times New Roman"/>
              </w:rPr>
              <w:t>9)</w:t>
            </w:r>
          </w:p>
        </w:tc>
      </w:tr>
      <w:tr w:rsidR="00E409A3" w:rsidRPr="00B14D43" w14:paraId="39953C4D" w14:textId="77777777" w:rsidTr="00516417">
        <w:tc>
          <w:tcPr>
            <w:tcW w:w="2059" w:type="dxa"/>
          </w:tcPr>
          <w:p w14:paraId="39953C4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C4A"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b/>
              </w:rPr>
              <w:t>What is &lt;NAME#&gt;’s date of birth?</w:t>
            </w:r>
            <w:r w:rsidRPr="00B14D43">
              <w:rPr>
                <w:rFonts w:ascii="Times New Roman" w:hAnsi="Times New Roman" w:cs="Times New Roman"/>
              </w:rPr>
              <w:t xml:space="preserve">  (</w:t>
            </w:r>
            <w:r w:rsidRPr="00B14D43">
              <w:rPr>
                <w:rFonts w:ascii="Times New Roman" w:hAnsi="Times New Roman" w:cs="Times New Roman"/>
                <w:color w:val="0000FF"/>
                <w:u w:val="single"/>
              </w:rPr>
              <w:t>Help</w:t>
            </w:r>
            <w:r w:rsidRPr="00B14D43">
              <w:rPr>
                <w:rFonts w:ascii="Times New Roman" w:hAnsi="Times New Roman" w:cs="Times New Roman"/>
                <w:color w:val="3224E8"/>
                <w:u w:val="single"/>
              </w:rPr>
              <w:t>)</w:t>
            </w:r>
          </w:p>
          <w:p w14:paraId="39953C4B" w14:textId="77777777" w:rsidR="00E409A3" w:rsidRPr="00B14D43" w:rsidRDefault="00E409A3" w:rsidP="00505D7F">
            <w:pPr>
              <w:contextualSpacing/>
              <w:rPr>
                <w:rFonts w:ascii="Times New Roman" w:hAnsi="Times New Roman" w:cs="Times New Roman"/>
              </w:rPr>
            </w:pPr>
          </w:p>
          <w:p w14:paraId="39953C4C" w14:textId="77777777" w:rsidR="00E409A3" w:rsidRPr="00B14D43" w:rsidRDefault="00E409A3" w:rsidP="00505D7F">
            <w:pPr>
              <w:rPr>
                <w:rFonts w:ascii="Times New Roman" w:hAnsi="Times New Roman" w:cs="Times New Roman"/>
              </w:rPr>
            </w:pPr>
            <w:r w:rsidRPr="00B14D43">
              <w:rPr>
                <w:rFonts w:ascii="Times New Roman" w:hAnsi="Times New Roman" w:cs="Times New Roman"/>
                <w:b/>
              </w:rPr>
              <w:t>Verify or enter correct age as of &lt;REFDATE</w:t>
            </w:r>
            <w:r w:rsidRPr="00B14D43">
              <w:rPr>
                <w:rFonts w:ascii="Times New Roman" w:hAnsi="Times New Roman" w:cs="Times New Roman"/>
              </w:rPr>
              <w:t xml:space="preserve">&gt;.  </w:t>
            </w:r>
            <w:r w:rsidRPr="00B14D43">
              <w:rPr>
                <w:rFonts w:ascii="Times New Roman" w:hAnsi="Times New Roman" w:cs="Times New Roman"/>
                <w:i/>
              </w:rPr>
              <w:t xml:space="preserve"> For babies less than 1 year old, do not enter the age in months. Enter 0 as the age.</w:t>
            </w:r>
          </w:p>
        </w:tc>
      </w:tr>
      <w:tr w:rsidR="00E409A3" w:rsidRPr="00B14D43" w14:paraId="39953C5A" w14:textId="77777777" w:rsidTr="00516417">
        <w:tc>
          <w:tcPr>
            <w:tcW w:w="2059" w:type="dxa"/>
          </w:tcPr>
          <w:p w14:paraId="39953C4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C4F" w14:textId="44CB222F" w:rsidR="00E409A3" w:rsidRPr="00B14D43" w:rsidRDefault="00C106FC"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D</w:t>
            </w:r>
            <w:r w:rsidR="00E409A3" w:rsidRPr="00B14D43">
              <w:rPr>
                <w:rFonts w:ascii="Times New Roman" w:hAnsi="Times New Roman" w:cs="Times New Roman"/>
              </w:rPr>
              <w:t>rop down box</w:t>
            </w:r>
            <w:r w:rsidR="005039F5" w:rsidRPr="00B14D43">
              <w:rPr>
                <w:rFonts w:ascii="Times New Roman" w:hAnsi="Times New Roman" w:cs="Times New Roman"/>
                <w:lang w:eastAsia="ko-KR"/>
              </w:rPr>
              <w:t>es</w:t>
            </w:r>
            <w:r w:rsidR="00E409A3" w:rsidRPr="00B14D43">
              <w:rPr>
                <w:rFonts w:ascii="Times New Roman" w:hAnsi="Times New Roman" w:cs="Times New Roman"/>
              </w:rPr>
              <w:t xml:space="preserve"> containing </w:t>
            </w:r>
            <w:r w:rsidR="00850B03" w:rsidRPr="00B14D43">
              <w:rPr>
                <w:rFonts w:ascii="Times New Roman" w:hAnsi="Times New Roman" w:cs="Times New Roman"/>
              </w:rPr>
              <w:t>Month, Date, Year, and</w:t>
            </w:r>
            <w:r w:rsidR="00E409A3" w:rsidRPr="00B14D43">
              <w:rPr>
                <w:rFonts w:ascii="Times New Roman" w:hAnsi="Times New Roman" w:cs="Times New Roman"/>
              </w:rPr>
              <w:t xml:space="preserve"> the name of the month (i.e., January, February, etc.) in chronological order.</w:t>
            </w:r>
          </w:p>
          <w:p w14:paraId="39953C50" w14:textId="77777777" w:rsidR="00E409A3" w:rsidRPr="00B14D43" w:rsidRDefault="00E409A3" w:rsidP="00505D7F">
            <w:pPr>
              <w:widowControl w:val="0"/>
              <w:autoSpaceDE w:val="0"/>
              <w:autoSpaceDN w:val="0"/>
              <w:adjustRightInd w:val="0"/>
              <w:contextualSpacing/>
              <w:rPr>
                <w:rFonts w:ascii="Times New Roman" w:hAnsi="Times New Roman" w:cs="Times New Roman"/>
                <w:lang w:eastAsia="ko-KR"/>
              </w:rPr>
            </w:pPr>
          </w:p>
          <w:p w14:paraId="10105711" w14:textId="7E15432D" w:rsidR="00466F5A" w:rsidRPr="00B14D43" w:rsidRDefault="00466F5A" w:rsidP="00505D7F">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lang w:eastAsia="ko-KR"/>
              </w:rPr>
              <w:t>These drop down input fields should also have the functionality of a text box, in that a respondent can type date into the fields, and have the appropriate date selected.</w:t>
            </w:r>
          </w:p>
          <w:p w14:paraId="3208A0DF" w14:textId="77777777" w:rsidR="00466F5A" w:rsidRPr="00B14D43" w:rsidRDefault="00466F5A" w:rsidP="00505D7F">
            <w:pPr>
              <w:widowControl w:val="0"/>
              <w:autoSpaceDE w:val="0"/>
              <w:autoSpaceDN w:val="0"/>
              <w:adjustRightInd w:val="0"/>
              <w:contextualSpacing/>
              <w:rPr>
                <w:rFonts w:ascii="Times New Roman" w:hAnsi="Times New Roman" w:cs="Times New Roman"/>
                <w:lang w:eastAsia="ko-KR"/>
              </w:rPr>
            </w:pPr>
          </w:p>
          <w:p w14:paraId="39953C51"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Day drop down box containing:</w:t>
            </w:r>
          </w:p>
          <w:p w14:paraId="39953C52"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01-31 as the default if no month is selected</w:t>
            </w:r>
          </w:p>
          <w:p w14:paraId="39953C53"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01-30 if month = April, June, September, or November</w:t>
            </w:r>
          </w:p>
          <w:p w14:paraId="39953C54"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01-31 if month = January, March, May, July, August, October, December</w:t>
            </w:r>
          </w:p>
          <w:p w14:paraId="46D2194A" w14:textId="46345A05" w:rsidR="00466F5A" w:rsidRPr="00B14D43" w:rsidRDefault="00E409A3" w:rsidP="00466F5A">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01-29 if month = February</w:t>
            </w:r>
          </w:p>
          <w:p w14:paraId="39953C56" w14:textId="77777777" w:rsidR="00E409A3" w:rsidRPr="00B14D43" w:rsidRDefault="00E409A3" w:rsidP="00505D7F">
            <w:pPr>
              <w:widowControl w:val="0"/>
              <w:autoSpaceDE w:val="0"/>
              <w:autoSpaceDN w:val="0"/>
              <w:adjustRightInd w:val="0"/>
              <w:contextualSpacing/>
              <w:rPr>
                <w:rFonts w:ascii="Times New Roman" w:hAnsi="Times New Roman" w:cs="Times New Roman"/>
                <w:lang w:eastAsia="ko-KR"/>
              </w:rPr>
            </w:pPr>
          </w:p>
          <w:p w14:paraId="616E3B8B" w14:textId="77777777" w:rsidR="00466F5A" w:rsidRPr="00B14D43" w:rsidRDefault="00466F5A" w:rsidP="00505D7F">
            <w:pPr>
              <w:widowControl w:val="0"/>
              <w:autoSpaceDE w:val="0"/>
              <w:autoSpaceDN w:val="0"/>
              <w:adjustRightInd w:val="0"/>
              <w:contextualSpacing/>
              <w:rPr>
                <w:rFonts w:ascii="Times New Roman" w:hAnsi="Times New Roman" w:cs="Times New Roman"/>
                <w:lang w:eastAsia="ko-KR"/>
              </w:rPr>
            </w:pPr>
          </w:p>
          <w:p w14:paraId="39953C57"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Year drop down box:  Starts with &lt;current year&gt; and goes to &lt;current year – 126&gt;.</w:t>
            </w:r>
          </w:p>
          <w:p w14:paraId="39953C58"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C59" w14:textId="77777777" w:rsidR="00E409A3" w:rsidRPr="00B14D43" w:rsidRDefault="00E409A3" w:rsidP="00505D7F">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Age:  One 3-character alphanumeric text box.</w:t>
            </w:r>
            <w:r w:rsidRPr="00B14D43">
              <w:rPr>
                <w:rFonts w:ascii="Times New Roman" w:hAnsi="Times New Roman" w:cs="Times New Roman"/>
                <w:i/>
              </w:rPr>
              <w:t xml:space="preserve">  </w:t>
            </w:r>
          </w:p>
        </w:tc>
      </w:tr>
      <w:tr w:rsidR="00E409A3" w:rsidRPr="00B14D43" w14:paraId="39953C7E" w14:textId="77777777" w:rsidTr="00516417">
        <w:tc>
          <w:tcPr>
            <w:tcW w:w="2059" w:type="dxa"/>
          </w:tcPr>
          <w:p w14:paraId="39953C5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9953C5C"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The following errors are only served after the first input.  If errors are made again, no edits are given.</w:t>
            </w:r>
          </w:p>
          <w:p w14:paraId="39953C5D" w14:textId="77777777" w:rsidR="00E409A3" w:rsidRPr="00B14D43" w:rsidRDefault="00E409A3" w:rsidP="00505D7F">
            <w:pPr>
              <w:contextualSpacing/>
              <w:rPr>
                <w:rFonts w:ascii="Times New Roman" w:hAnsi="Times New Roman" w:cs="Times New Roman"/>
              </w:rPr>
            </w:pPr>
          </w:p>
          <w:p w14:paraId="39953C5E" w14:textId="77777777" w:rsidR="00E409A3" w:rsidRPr="00B14D43" w:rsidRDefault="00E409A3" w:rsidP="00505D7F">
            <w:pPr>
              <w:contextualSpacing/>
              <w:rPr>
                <w:rFonts w:ascii="Times New Roman" w:hAnsi="Times New Roman" w:cs="Times New Roman"/>
                <w:u w:val="single"/>
              </w:rPr>
            </w:pPr>
            <w:r w:rsidRPr="00B14D43">
              <w:rPr>
                <w:rFonts w:ascii="Times New Roman" w:hAnsi="Times New Roman" w:cs="Times New Roman"/>
                <w:u w:val="single"/>
              </w:rPr>
              <w:t>If only DAY is missing and Month ≠ &lt;REFDATE MONTH&gt;</w:t>
            </w:r>
          </w:p>
          <w:p w14:paraId="39953C5F"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No error is displayed.</w:t>
            </w:r>
          </w:p>
          <w:p w14:paraId="39953C60" w14:textId="77777777" w:rsidR="00E409A3" w:rsidRPr="00B14D43" w:rsidRDefault="00E409A3" w:rsidP="00505D7F">
            <w:pPr>
              <w:contextualSpacing/>
              <w:rPr>
                <w:rFonts w:ascii="Times New Roman" w:hAnsi="Times New Roman" w:cs="Times New Roman"/>
                <w:b/>
              </w:rPr>
            </w:pPr>
          </w:p>
          <w:p w14:paraId="39953C61" w14:textId="77777777" w:rsidR="00E409A3" w:rsidRPr="00B14D43" w:rsidRDefault="00E409A3" w:rsidP="00505D7F">
            <w:pPr>
              <w:contextualSpacing/>
              <w:rPr>
                <w:rFonts w:ascii="Times New Roman" w:hAnsi="Times New Roman" w:cs="Times New Roman"/>
                <w:b/>
              </w:rPr>
            </w:pPr>
            <w:r w:rsidRPr="00B14D43">
              <w:rPr>
                <w:rFonts w:ascii="Times New Roman" w:hAnsi="Times New Roman" w:cs="Times New Roman"/>
                <w:b/>
              </w:rPr>
              <w:lastRenderedPageBreak/>
              <w:t>Red Edit Messages</w:t>
            </w:r>
          </w:p>
          <w:p w14:paraId="39953C62" w14:textId="77777777" w:rsidR="00E409A3" w:rsidRPr="00B14D43" w:rsidRDefault="00E409A3" w:rsidP="00505D7F">
            <w:pPr>
              <w:contextualSpacing/>
              <w:rPr>
                <w:rFonts w:ascii="Times New Roman" w:hAnsi="Times New Roman" w:cs="Times New Roman"/>
              </w:rPr>
            </w:pPr>
          </w:p>
          <w:p w14:paraId="39953C63" w14:textId="406785A7" w:rsidR="00E409A3" w:rsidRPr="00B14D43" w:rsidRDefault="00A04B08" w:rsidP="00505D7F">
            <w:pPr>
              <w:autoSpaceDE w:val="0"/>
              <w:autoSpaceDN w:val="0"/>
              <w:adjustRightInd w:val="0"/>
              <w:contextualSpacing/>
              <w:rPr>
                <w:rFonts w:ascii="Times New Roman" w:hAnsi="Times New Roman" w:cs="Times New Roman"/>
                <w:bCs/>
                <w:u w:val="single"/>
              </w:rPr>
            </w:pPr>
            <w:r w:rsidRPr="00B14D43">
              <w:rPr>
                <w:rFonts w:ascii="Times New Roman" w:hAnsi="Times New Roman" w:cs="Times New Roman"/>
                <w:bCs/>
                <w:u w:val="single"/>
              </w:rPr>
              <w:t xml:space="preserve">If DOB </w:t>
            </w:r>
            <w:r w:rsidR="00800BE6" w:rsidRPr="00B14D43">
              <w:rPr>
                <w:rFonts w:ascii="Times New Roman" w:hAnsi="Times New Roman" w:cs="Times New Roman"/>
                <w:bCs/>
                <w:u w:val="single"/>
              </w:rPr>
              <w:t>is later than &lt;REFDATE&gt;:</w:t>
            </w:r>
          </w:p>
          <w:p w14:paraId="39953C64" w14:textId="77777777" w:rsidR="00E409A3" w:rsidRPr="00B14D43" w:rsidRDefault="00E409A3" w:rsidP="00505D7F">
            <w:pPr>
              <w:autoSpaceDE w:val="0"/>
              <w:autoSpaceDN w:val="0"/>
              <w:adjustRightInd w:val="0"/>
              <w:contextualSpacing/>
              <w:rPr>
                <w:rFonts w:ascii="Times New Roman" w:hAnsi="Times New Roman" w:cs="Times New Roman"/>
              </w:rPr>
            </w:pPr>
            <w:r w:rsidRPr="00B14D43">
              <w:rPr>
                <w:rFonts w:ascii="Times New Roman" w:hAnsi="Times New Roman" w:cs="Times New Roman"/>
              </w:rPr>
              <w:t>Display the message “</w:t>
            </w:r>
            <w:r w:rsidRPr="00B14D43">
              <w:rPr>
                <w:rFonts w:ascii="Times New Roman" w:hAnsi="Times New Roman" w:cs="Times New Roman"/>
                <w:iCs/>
              </w:rPr>
              <w:t>Please check the date of birth. This date is after &lt;REFDATE&gt;.</w:t>
            </w:r>
            <w:r w:rsidRPr="00B14D43">
              <w:rPr>
                <w:rFonts w:ascii="Times New Roman" w:hAnsi="Times New Roman" w:cs="Times New Roman"/>
                <w:i/>
              </w:rPr>
              <w:t>”</w:t>
            </w:r>
          </w:p>
          <w:p w14:paraId="39953C65" w14:textId="77777777" w:rsidR="00E409A3" w:rsidRPr="00B14D43" w:rsidRDefault="00E409A3" w:rsidP="00505D7F">
            <w:pPr>
              <w:autoSpaceDE w:val="0"/>
              <w:autoSpaceDN w:val="0"/>
              <w:adjustRightInd w:val="0"/>
              <w:contextualSpacing/>
              <w:rPr>
                <w:rFonts w:ascii="Times New Roman" w:hAnsi="Times New Roman" w:cs="Times New Roman"/>
                <w:bCs/>
              </w:rPr>
            </w:pPr>
          </w:p>
          <w:p w14:paraId="39953C66" w14:textId="6817854F" w:rsidR="00E409A3" w:rsidRPr="00B14D43" w:rsidRDefault="00A04B08" w:rsidP="00505D7F">
            <w:pPr>
              <w:autoSpaceDE w:val="0"/>
              <w:autoSpaceDN w:val="0"/>
              <w:adjustRightInd w:val="0"/>
              <w:contextualSpacing/>
              <w:rPr>
                <w:rFonts w:ascii="Times New Roman" w:hAnsi="Times New Roman" w:cs="Times New Roman"/>
                <w:bCs/>
                <w:u w:val="single"/>
              </w:rPr>
            </w:pPr>
            <w:r w:rsidRPr="00B14D43">
              <w:rPr>
                <w:rFonts w:ascii="Times New Roman" w:hAnsi="Times New Roman" w:cs="Times New Roman"/>
                <w:bCs/>
                <w:u w:val="single"/>
              </w:rPr>
              <w:t xml:space="preserve">If DOB </w:t>
            </w:r>
            <w:r w:rsidR="00E409A3" w:rsidRPr="00B14D43">
              <w:rPr>
                <w:rFonts w:ascii="Times New Roman" w:hAnsi="Times New Roman" w:cs="Times New Roman"/>
                <w:bCs/>
                <w:u w:val="single"/>
              </w:rPr>
              <w:t>is</w:t>
            </w:r>
            <w:r w:rsidR="00850B03" w:rsidRPr="00B14D43">
              <w:rPr>
                <w:rFonts w:ascii="Times New Roman" w:hAnsi="Times New Roman" w:cs="Times New Roman"/>
                <w:bCs/>
                <w:u w:val="single"/>
              </w:rPr>
              <w:t xml:space="preserve"> </w:t>
            </w:r>
            <w:r w:rsidR="00106A2D" w:rsidRPr="00B14D43">
              <w:rPr>
                <w:rFonts w:ascii="Times New Roman" w:hAnsi="Times New Roman" w:cs="Times New Roman"/>
                <w:bCs/>
                <w:u w:val="single"/>
              </w:rPr>
              <w:t>before 4/2/1891</w:t>
            </w:r>
            <w:r w:rsidR="00800BE6" w:rsidRPr="00B14D43">
              <w:rPr>
                <w:rFonts w:ascii="Times New Roman" w:hAnsi="Times New Roman" w:cs="Times New Roman"/>
                <w:bCs/>
                <w:u w:val="single"/>
              </w:rPr>
              <w:t>:</w:t>
            </w:r>
            <w:r w:rsidR="00850B03" w:rsidRPr="00B14D43">
              <w:rPr>
                <w:rFonts w:ascii="Times New Roman" w:hAnsi="Times New Roman" w:cs="Times New Roman"/>
                <w:bCs/>
                <w:u w:val="single"/>
              </w:rPr>
              <w:t xml:space="preserve"> </w:t>
            </w:r>
          </w:p>
          <w:p w14:paraId="39953C67" w14:textId="5269F912" w:rsidR="00E409A3" w:rsidRPr="00B14D43" w:rsidRDefault="00E409A3" w:rsidP="00505D7F">
            <w:pPr>
              <w:autoSpaceDE w:val="0"/>
              <w:autoSpaceDN w:val="0"/>
              <w:adjustRightInd w:val="0"/>
              <w:contextualSpacing/>
              <w:rPr>
                <w:rFonts w:ascii="Times New Roman" w:hAnsi="Times New Roman" w:cs="Times New Roman"/>
                <w:bCs/>
              </w:rPr>
            </w:pPr>
            <w:r w:rsidRPr="00B14D43">
              <w:rPr>
                <w:rFonts w:ascii="Times New Roman" w:hAnsi="Times New Roman" w:cs="Times New Roman"/>
                <w:bCs/>
              </w:rPr>
              <w:t xml:space="preserve">Display the message </w:t>
            </w:r>
            <w:r w:rsidRPr="00B14D43">
              <w:rPr>
                <w:rFonts w:ascii="Times New Roman" w:hAnsi="Times New Roman" w:cs="Times New Roman"/>
                <w:bCs/>
                <w:i/>
              </w:rPr>
              <w:t xml:space="preserve">“Please check the date of birth.  This date is </w:t>
            </w:r>
            <w:r w:rsidR="00800BE6" w:rsidRPr="00B14D43">
              <w:rPr>
                <w:rFonts w:ascii="Times New Roman" w:hAnsi="Times New Roman" w:cs="Times New Roman"/>
                <w:bCs/>
                <w:i/>
              </w:rPr>
              <w:t>out of range.</w:t>
            </w:r>
          </w:p>
          <w:p w14:paraId="39953C6D" w14:textId="77777777" w:rsidR="00E409A3" w:rsidRPr="00B14D43" w:rsidRDefault="00E409A3" w:rsidP="00505D7F">
            <w:pPr>
              <w:autoSpaceDE w:val="0"/>
              <w:autoSpaceDN w:val="0"/>
              <w:adjustRightInd w:val="0"/>
              <w:contextualSpacing/>
              <w:rPr>
                <w:rFonts w:ascii="Times New Roman" w:hAnsi="Times New Roman" w:cs="Times New Roman"/>
                <w:bCs/>
              </w:rPr>
            </w:pPr>
          </w:p>
          <w:p w14:paraId="39953C6E" w14:textId="77777777" w:rsidR="00E409A3" w:rsidRPr="00B14D43" w:rsidRDefault="00E409A3" w:rsidP="00505D7F">
            <w:pPr>
              <w:autoSpaceDE w:val="0"/>
              <w:autoSpaceDN w:val="0"/>
              <w:adjustRightInd w:val="0"/>
              <w:contextualSpacing/>
              <w:rPr>
                <w:rFonts w:ascii="Times New Roman" w:hAnsi="Times New Roman" w:cs="Times New Roman"/>
                <w:bCs/>
                <w:u w:val="single"/>
              </w:rPr>
            </w:pPr>
            <w:r w:rsidRPr="00B14D43">
              <w:rPr>
                <w:rFonts w:ascii="Times New Roman" w:hAnsi="Times New Roman" w:cs="Times New Roman"/>
                <w:bCs/>
                <w:u w:val="single"/>
              </w:rPr>
              <w:t>If age is outside of the 0-125 range</w:t>
            </w:r>
          </w:p>
          <w:p w14:paraId="39953C6F"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bCs/>
              </w:rPr>
              <w:t>Display:</w:t>
            </w:r>
            <w:r w:rsidRPr="00B14D43">
              <w:rPr>
                <w:rFonts w:ascii="Times New Roman" w:hAnsi="Times New Roman" w:cs="Times New Roman"/>
              </w:rPr>
              <w:t xml:space="preserve"> “</w:t>
            </w:r>
            <w:r w:rsidRPr="00B14D43">
              <w:rPr>
                <w:rFonts w:ascii="Times New Roman" w:hAnsi="Times New Roman" w:cs="Times New Roman"/>
                <w:iCs/>
              </w:rPr>
              <w:t>Please enter an age between 0 and 125. If you do not know the exact age, provide an estimate.</w:t>
            </w:r>
            <w:r w:rsidRPr="00B14D43">
              <w:rPr>
                <w:rFonts w:ascii="Times New Roman" w:hAnsi="Times New Roman" w:cs="Times New Roman"/>
              </w:rPr>
              <w:t>”</w:t>
            </w:r>
          </w:p>
          <w:p w14:paraId="39953C70" w14:textId="77777777" w:rsidR="00E409A3" w:rsidRPr="00B14D43" w:rsidRDefault="00E409A3" w:rsidP="00505D7F">
            <w:pPr>
              <w:contextualSpacing/>
              <w:rPr>
                <w:rFonts w:ascii="Times New Roman" w:hAnsi="Times New Roman" w:cs="Times New Roman"/>
              </w:rPr>
            </w:pPr>
          </w:p>
          <w:p w14:paraId="39953C73" w14:textId="77777777" w:rsidR="00E409A3" w:rsidRPr="00B14D43" w:rsidRDefault="00E409A3" w:rsidP="00505D7F">
            <w:pPr>
              <w:contextualSpacing/>
              <w:rPr>
                <w:rFonts w:ascii="Times New Roman" w:hAnsi="Times New Roman" w:cs="Times New Roman"/>
                <w:u w:val="single"/>
              </w:rPr>
            </w:pPr>
          </w:p>
          <w:p w14:paraId="39953C74" w14:textId="77777777" w:rsidR="00E409A3" w:rsidRPr="00B14D43" w:rsidRDefault="00E409A3" w:rsidP="00505D7F">
            <w:pPr>
              <w:contextualSpacing/>
              <w:rPr>
                <w:rFonts w:ascii="Times New Roman" w:hAnsi="Times New Roman" w:cs="Times New Roman"/>
                <w:b/>
              </w:rPr>
            </w:pPr>
            <w:r w:rsidRPr="00B14D43">
              <w:rPr>
                <w:rFonts w:ascii="Times New Roman" w:hAnsi="Times New Roman" w:cs="Times New Roman"/>
                <w:b/>
              </w:rPr>
              <w:t>Green Edit Messages</w:t>
            </w:r>
          </w:p>
          <w:p w14:paraId="39953C75" w14:textId="0F970381" w:rsidR="00E409A3" w:rsidRPr="00B14D43" w:rsidRDefault="00A04B08" w:rsidP="00505D7F">
            <w:pPr>
              <w:contextualSpacing/>
              <w:rPr>
                <w:rFonts w:ascii="Times New Roman" w:hAnsi="Times New Roman" w:cs="Times New Roman"/>
                <w:u w:val="single"/>
              </w:rPr>
            </w:pPr>
            <w:r w:rsidRPr="00B14D43">
              <w:rPr>
                <w:rFonts w:ascii="Times New Roman" w:hAnsi="Times New Roman" w:cs="Times New Roman"/>
                <w:u w:val="single"/>
              </w:rPr>
              <w:t>If DOB</w:t>
            </w:r>
            <w:r w:rsidR="00E409A3" w:rsidRPr="00B14D43">
              <w:rPr>
                <w:rFonts w:ascii="Times New Roman" w:hAnsi="Times New Roman" w:cs="Times New Roman"/>
                <w:u w:val="single"/>
              </w:rPr>
              <w:t xml:space="preserve"> is totally blank or Month and/or Year are missing or month of birth is reference date month (&lt;REFMONTH&gt;) while day is missing AND age is blank:</w:t>
            </w:r>
          </w:p>
          <w:p w14:paraId="39953C76" w14:textId="7651446B"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Display: “</w:t>
            </w:r>
            <w:r w:rsidR="0054066C" w:rsidRPr="00B14D43">
              <w:rPr>
                <w:rFonts w:ascii="Times New Roman" w:hAnsi="Times New Roman" w:cs="Times New Roman"/>
              </w:rPr>
              <w:t xml:space="preserve">If you do not know the complete date of birth, </w:t>
            </w:r>
            <w:r w:rsidRPr="00B14D43">
              <w:rPr>
                <w:rFonts w:ascii="Times New Roman" w:hAnsi="Times New Roman" w:cs="Times New Roman"/>
              </w:rPr>
              <w:t>provide what you know.  Then enter or confirm age as of &lt;REFDATE&gt;. Estimated ages are acceptable.”</w:t>
            </w:r>
          </w:p>
          <w:p w14:paraId="39953C77" w14:textId="77777777" w:rsidR="00E409A3" w:rsidRPr="00B14D43" w:rsidRDefault="00E409A3" w:rsidP="00505D7F">
            <w:pPr>
              <w:contextualSpacing/>
              <w:rPr>
                <w:rFonts w:ascii="Times New Roman" w:hAnsi="Times New Roman" w:cs="Times New Roman"/>
              </w:rPr>
            </w:pPr>
          </w:p>
          <w:p w14:paraId="39953C78" w14:textId="68AAF7A9" w:rsidR="00E409A3" w:rsidRPr="00B14D43" w:rsidRDefault="00E409A3" w:rsidP="00505D7F">
            <w:pPr>
              <w:contextualSpacing/>
              <w:rPr>
                <w:rFonts w:ascii="Times New Roman" w:hAnsi="Times New Roman" w:cs="Times New Roman"/>
                <w:u w:val="single"/>
              </w:rPr>
            </w:pPr>
            <w:r w:rsidRPr="00B14D43">
              <w:rPr>
                <w:rFonts w:ascii="Times New Roman" w:hAnsi="Times New Roman" w:cs="Times New Roman"/>
              </w:rPr>
              <w:t>Missing data fields for DOB an</w:t>
            </w:r>
            <w:r w:rsidR="00C96292" w:rsidRPr="00B14D43">
              <w:rPr>
                <w:rFonts w:ascii="Times New Roman" w:hAnsi="Times New Roman" w:cs="Times New Roman"/>
              </w:rPr>
              <w:t>d age should be highlighted in red</w:t>
            </w:r>
            <w:r w:rsidRPr="00B14D43">
              <w:rPr>
                <w:rFonts w:ascii="Times New Roman" w:hAnsi="Times New Roman" w:cs="Times New Roman"/>
              </w:rPr>
              <w:t>.</w:t>
            </w:r>
          </w:p>
          <w:p w14:paraId="39953C79" w14:textId="76FC1759" w:rsidR="00E409A3" w:rsidRPr="00B14D43" w:rsidRDefault="00E409A3" w:rsidP="00505D7F">
            <w:pPr>
              <w:pStyle w:val="NormalWeb"/>
              <w:shd w:val="clear" w:color="auto" w:fill="FFFFFF"/>
              <w:rPr>
                <w:rFonts w:ascii="Times New Roman" w:hAnsi="Times New Roman" w:cs="Times New Roman"/>
                <w:color w:val="000000"/>
              </w:rPr>
            </w:pPr>
            <w:r w:rsidRPr="00B14D43">
              <w:rPr>
                <w:rFonts w:ascii="Times New Roman" w:hAnsi="Times New Roman" w:cs="Times New Roman"/>
                <w:color w:val="000000"/>
                <w:u w:val="single"/>
              </w:rPr>
              <w:t>If DOB</w:t>
            </w:r>
            <w:r w:rsidR="00A04B08" w:rsidRPr="00B14D43">
              <w:rPr>
                <w:rFonts w:ascii="Times New Roman" w:hAnsi="Times New Roman" w:cs="Times New Roman"/>
                <w:color w:val="000000"/>
                <w:u w:val="single"/>
              </w:rPr>
              <w:t xml:space="preserve"> </w:t>
            </w:r>
            <w:r w:rsidRPr="00B14D43">
              <w:rPr>
                <w:rFonts w:ascii="Times New Roman" w:hAnsi="Times New Roman" w:cs="Times New Roman"/>
                <w:color w:val="000000"/>
                <w:u w:val="single"/>
              </w:rPr>
              <w:t>is totally blank or Month and/or Year are missing or month of birth is reference date month (&lt;REFMONTH&gt;) while day is missing AND age is provided in range(0-125)</w:t>
            </w:r>
            <w:r w:rsidRPr="00B14D43">
              <w:rPr>
                <w:rFonts w:ascii="Times New Roman" w:hAnsi="Times New Roman" w:cs="Times New Roman"/>
                <w:color w:val="000000"/>
              </w:rPr>
              <w:br/>
              <w:t>“</w:t>
            </w:r>
            <w:r w:rsidR="0054066C" w:rsidRPr="00B14D43">
              <w:rPr>
                <w:rFonts w:ascii="Times New Roman" w:hAnsi="Times New Roman" w:cs="Times New Roman"/>
                <w:color w:val="000000"/>
              </w:rPr>
              <w:t>If you do not know the complete date of birth</w:t>
            </w:r>
            <w:r w:rsidRPr="00B14D43">
              <w:rPr>
                <w:rFonts w:ascii="Times New Roman" w:hAnsi="Times New Roman" w:cs="Times New Roman"/>
                <w:color w:val="000000"/>
              </w:rPr>
              <w:t xml:space="preserve">, provide what you know. Then enter or confirm age as of &lt;REFDATE&gt;.” </w:t>
            </w:r>
          </w:p>
          <w:p w14:paraId="39953C7B" w14:textId="12EDFDED" w:rsidR="00E409A3" w:rsidRPr="00B14D43" w:rsidRDefault="00E409A3" w:rsidP="00505D7F">
            <w:pPr>
              <w:pStyle w:val="NormalWeb"/>
              <w:shd w:val="clear" w:color="auto" w:fill="FFFFFF"/>
              <w:rPr>
                <w:rFonts w:ascii="Times New Roman" w:hAnsi="Times New Roman" w:cs="Times New Roman"/>
                <w:color w:val="000000"/>
              </w:rPr>
            </w:pPr>
            <w:r w:rsidRPr="00B14D43">
              <w:rPr>
                <w:rFonts w:ascii="Times New Roman" w:hAnsi="Times New Roman" w:cs="Times New Roman"/>
                <w:color w:val="000000"/>
                <w:u w:val="single"/>
              </w:rPr>
              <w:t>If age is blank while complete</w:t>
            </w:r>
            <w:r w:rsidR="0056522D" w:rsidRPr="00B14D43">
              <w:rPr>
                <w:rFonts w:ascii="Times New Roman" w:hAnsi="Times New Roman" w:cs="Times New Roman"/>
                <w:color w:val="000000"/>
                <w:u w:val="single"/>
              </w:rPr>
              <w:t xml:space="preserve"> in range (18900402-</w:t>
            </w:r>
            <w:r w:rsidR="00160D99" w:rsidRPr="00B14D43">
              <w:rPr>
                <w:rFonts w:ascii="Times New Roman" w:hAnsi="Times New Roman" w:cs="Times New Roman"/>
                <w:color w:val="000000"/>
                <w:u w:val="single"/>
              </w:rPr>
              <w:t>2017</w:t>
            </w:r>
            <w:r w:rsidR="0056522D" w:rsidRPr="00B14D43">
              <w:rPr>
                <w:rFonts w:ascii="Times New Roman" w:hAnsi="Times New Roman" w:cs="Times New Roman"/>
                <w:color w:val="000000"/>
                <w:u w:val="single"/>
              </w:rPr>
              <w:t>0401)</w:t>
            </w:r>
            <w:r w:rsidRPr="00B14D43">
              <w:rPr>
                <w:rFonts w:ascii="Times New Roman" w:hAnsi="Times New Roman" w:cs="Times New Roman"/>
                <w:color w:val="000000"/>
                <w:u w:val="single"/>
              </w:rPr>
              <w:t xml:space="preserve"> date of birth </w:t>
            </w:r>
            <w:r w:rsidR="00A04B08" w:rsidRPr="00B14D43">
              <w:rPr>
                <w:rFonts w:ascii="Times New Roman" w:hAnsi="Times New Roman" w:cs="Times New Roman"/>
                <w:color w:val="000000"/>
              </w:rPr>
              <w:t xml:space="preserve"> </w:t>
            </w:r>
            <w:r w:rsidRPr="00B14D43">
              <w:rPr>
                <w:rFonts w:ascii="Times New Roman" w:hAnsi="Times New Roman" w:cs="Times New Roman"/>
                <w:color w:val="000000"/>
              </w:rPr>
              <w:t xml:space="preserve"> is </w:t>
            </w:r>
            <w:r w:rsidRPr="00B14D43">
              <w:rPr>
                <w:rFonts w:ascii="Times New Roman" w:hAnsi="Times New Roman" w:cs="Times New Roman"/>
                <w:color w:val="000000"/>
                <w:u w:val="single"/>
              </w:rPr>
              <w:t>provided</w:t>
            </w:r>
            <w:r w:rsidRPr="00B14D43">
              <w:rPr>
                <w:rFonts w:ascii="Times New Roman" w:hAnsi="Times New Roman" w:cs="Times New Roman"/>
                <w:color w:val="000000"/>
              </w:rPr>
              <w:br/>
            </w:r>
            <w:r w:rsidRPr="00B14D43">
              <w:rPr>
                <w:rStyle w:val="Emphasis"/>
                <w:rFonts w:ascii="Times New Roman" w:hAnsi="Times New Roman" w:cs="Times New Roman"/>
                <w:color w:val="000000"/>
              </w:rPr>
              <w:t>“</w:t>
            </w:r>
            <w:r w:rsidRPr="00B14D43">
              <w:rPr>
                <w:rFonts w:ascii="Times New Roman" w:hAnsi="Times New Roman" w:cs="Times New Roman"/>
                <w:color w:val="000000"/>
              </w:rPr>
              <w:t xml:space="preserve">Please enter an age as of &lt;REFDATE&gt;.  If you do not know the exact age, provide an estimate.” </w:t>
            </w:r>
          </w:p>
          <w:p w14:paraId="39953C7D" w14:textId="77777777" w:rsidR="00E409A3" w:rsidRPr="00B14D43" w:rsidRDefault="00E409A3" w:rsidP="00505D7F">
            <w:pPr>
              <w:shd w:val="clear" w:color="auto" w:fill="FFFFFF"/>
              <w:rPr>
                <w:rFonts w:ascii="Times New Roman" w:hAnsi="Times New Roman" w:cs="Times New Roman"/>
              </w:rPr>
            </w:pPr>
            <w:r w:rsidRPr="00B14D43">
              <w:rPr>
                <w:rFonts w:ascii="Times New Roman" w:hAnsi="Times New Roman" w:cs="Times New Roman"/>
              </w:rPr>
              <w:t>If a non-numeric character is entered in AGE:  "Please provide age in completed years as of &lt; REFDATE &gt;. Do not round up. Do not enter age in months. For babies less than 1 year old enter 0 as the age."</w:t>
            </w:r>
          </w:p>
        </w:tc>
      </w:tr>
      <w:tr w:rsidR="00E409A3" w:rsidRPr="00B14D43" w14:paraId="39953C81" w14:textId="77777777" w:rsidTr="00516417">
        <w:tc>
          <w:tcPr>
            <w:tcW w:w="2059" w:type="dxa"/>
          </w:tcPr>
          <w:p w14:paraId="39953C7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Branching</w:t>
            </w:r>
          </w:p>
        </w:tc>
        <w:tc>
          <w:tcPr>
            <w:tcW w:w="7409" w:type="dxa"/>
          </w:tcPr>
          <w:p w14:paraId="39953C8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Goto RACE.</w:t>
            </w:r>
          </w:p>
        </w:tc>
      </w:tr>
      <w:tr w:rsidR="00E409A3" w:rsidRPr="00B14D43" w14:paraId="39953C84" w14:textId="77777777" w:rsidTr="00516417">
        <w:tc>
          <w:tcPr>
            <w:tcW w:w="2059" w:type="dxa"/>
          </w:tcPr>
          <w:p w14:paraId="39953C8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C8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DOB</w:t>
            </w:r>
          </w:p>
        </w:tc>
      </w:tr>
      <w:tr w:rsidR="00E409A3" w:rsidRPr="00B14D43" w14:paraId="39953C8F" w14:textId="77777777" w:rsidTr="00516417">
        <w:tc>
          <w:tcPr>
            <w:tcW w:w="2059" w:type="dxa"/>
          </w:tcPr>
          <w:p w14:paraId="39953C8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C86"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In the Day of Birth drop down for February, the range for February days depends upon whether the year is a leap year. 1-28 when February and year is 1900 or not divisible by 4. 1-29 when February and year is divisible by 4 and not 1900. </w:t>
            </w:r>
            <w:r w:rsidRPr="00B14D43">
              <w:rPr>
                <w:rFonts w:ascii="Times New Roman" w:hAnsi="Times New Roman" w:cs="Times New Roman"/>
              </w:rPr>
              <w:lastRenderedPageBreak/>
              <w:t>Currently, the instrument will remove "29" if a respondent selects "February" and a non-leap year. For example, if I chose Feb 29 for the month and day on the instrument. If I then choose a non-leap year for the year, the 29 becomes "DAY" (i.e., blank).</w:t>
            </w:r>
          </w:p>
          <w:p w14:paraId="39953C87"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C88"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After</w:t>
            </w:r>
            <w:r w:rsidRPr="00B14D43">
              <w:rPr>
                <w:rFonts w:ascii="Times New Roman" w:hAnsi="Times New Roman" w:cs="Times New Roman"/>
                <w:spacing w:val="-10"/>
              </w:rPr>
              <w:t xml:space="preserve"> </w:t>
            </w:r>
            <w:r w:rsidRPr="00B14D43">
              <w:rPr>
                <w:rFonts w:ascii="Times New Roman" w:hAnsi="Times New Roman" w:cs="Times New Roman"/>
              </w:rPr>
              <w:t>a date</w:t>
            </w:r>
            <w:r w:rsidRPr="00B14D43">
              <w:rPr>
                <w:rFonts w:ascii="Times New Roman" w:hAnsi="Times New Roman" w:cs="Times New Roman"/>
                <w:spacing w:val="-3"/>
              </w:rPr>
              <w:t xml:space="preserve"> </w:t>
            </w:r>
            <w:r w:rsidRPr="00B14D43">
              <w:rPr>
                <w:rFonts w:ascii="Times New Roman" w:hAnsi="Times New Roman" w:cs="Times New Roman"/>
                <w:spacing w:val="2"/>
              </w:rPr>
              <w:t>o</w:t>
            </w:r>
            <w:r w:rsidRPr="00B14D43">
              <w:rPr>
                <w:rFonts w:ascii="Times New Roman" w:hAnsi="Times New Roman" w:cs="Times New Roman"/>
              </w:rPr>
              <w:t>f</w:t>
            </w:r>
            <w:r w:rsidRPr="00B14D43">
              <w:rPr>
                <w:rFonts w:ascii="Times New Roman" w:hAnsi="Times New Roman" w:cs="Times New Roman"/>
                <w:spacing w:val="-1"/>
              </w:rPr>
              <w:t xml:space="preserve"> </w:t>
            </w:r>
            <w:r w:rsidRPr="00B14D43">
              <w:rPr>
                <w:rFonts w:ascii="Times New Roman" w:hAnsi="Times New Roman" w:cs="Times New Roman"/>
              </w:rPr>
              <w:t>birth</w:t>
            </w:r>
            <w:r w:rsidRPr="00B14D43">
              <w:rPr>
                <w:rFonts w:ascii="Times New Roman" w:hAnsi="Times New Roman" w:cs="Times New Roman"/>
                <w:spacing w:val="-4"/>
              </w:rPr>
              <w:t xml:space="preserve"> </w:t>
            </w:r>
            <w:r w:rsidRPr="00B14D43">
              <w:rPr>
                <w:rFonts w:ascii="Times New Roman" w:hAnsi="Times New Roman" w:cs="Times New Roman"/>
              </w:rPr>
              <w:t>has</w:t>
            </w:r>
            <w:r w:rsidRPr="00B14D43">
              <w:rPr>
                <w:rFonts w:ascii="Times New Roman" w:hAnsi="Times New Roman" w:cs="Times New Roman"/>
                <w:spacing w:val="-3"/>
              </w:rPr>
              <w:t xml:space="preserve"> </w:t>
            </w:r>
            <w:r w:rsidRPr="00B14D43">
              <w:rPr>
                <w:rFonts w:ascii="Times New Roman" w:hAnsi="Times New Roman" w:cs="Times New Roman"/>
              </w:rPr>
              <w:t>b</w:t>
            </w:r>
            <w:r w:rsidRPr="00B14D43">
              <w:rPr>
                <w:rFonts w:ascii="Times New Roman" w:hAnsi="Times New Roman" w:cs="Times New Roman"/>
                <w:spacing w:val="-1"/>
              </w:rPr>
              <w:t>e</w:t>
            </w:r>
            <w:r w:rsidRPr="00B14D43">
              <w:rPr>
                <w:rFonts w:ascii="Times New Roman" w:hAnsi="Times New Roman" w:cs="Times New Roman"/>
              </w:rPr>
              <w:t>en</w:t>
            </w:r>
            <w:r w:rsidRPr="00B14D43">
              <w:rPr>
                <w:rFonts w:ascii="Times New Roman" w:hAnsi="Times New Roman" w:cs="Times New Roman"/>
                <w:spacing w:val="-1"/>
              </w:rPr>
              <w:t xml:space="preserve"> </w:t>
            </w:r>
            <w:r w:rsidRPr="00B14D43">
              <w:rPr>
                <w:rFonts w:ascii="Times New Roman" w:hAnsi="Times New Roman" w:cs="Times New Roman"/>
              </w:rPr>
              <w:t>entered,</w:t>
            </w:r>
            <w:r w:rsidRPr="00B14D43">
              <w:rPr>
                <w:rFonts w:ascii="Times New Roman" w:hAnsi="Times New Roman" w:cs="Times New Roman"/>
                <w:spacing w:val="-6"/>
              </w:rPr>
              <w:t xml:space="preserve"> </w:t>
            </w:r>
            <w:r w:rsidRPr="00B14D43">
              <w:rPr>
                <w:rFonts w:ascii="Times New Roman" w:hAnsi="Times New Roman" w:cs="Times New Roman"/>
              </w:rPr>
              <w:t>dete</w:t>
            </w:r>
            <w:r w:rsidRPr="00B14D43">
              <w:rPr>
                <w:rFonts w:ascii="Times New Roman" w:hAnsi="Times New Roman" w:cs="Times New Roman"/>
                <w:spacing w:val="1"/>
              </w:rPr>
              <w:t>r</w:t>
            </w:r>
            <w:r w:rsidRPr="00B14D43">
              <w:rPr>
                <w:rFonts w:ascii="Times New Roman" w:hAnsi="Times New Roman" w:cs="Times New Roman"/>
                <w:spacing w:val="-2"/>
              </w:rPr>
              <w:t>m</w:t>
            </w:r>
            <w:r w:rsidRPr="00B14D43">
              <w:rPr>
                <w:rFonts w:ascii="Times New Roman" w:hAnsi="Times New Roman" w:cs="Times New Roman"/>
              </w:rPr>
              <w:t>ine</w:t>
            </w:r>
            <w:r w:rsidRPr="00B14D43">
              <w:rPr>
                <w:rFonts w:ascii="Times New Roman" w:hAnsi="Times New Roman" w:cs="Times New Roman"/>
                <w:spacing w:val="-3"/>
              </w:rPr>
              <w:t xml:space="preserve"> </w:t>
            </w:r>
            <w:r w:rsidRPr="00B14D43">
              <w:rPr>
                <w:rFonts w:ascii="Times New Roman" w:hAnsi="Times New Roman" w:cs="Times New Roman"/>
              </w:rPr>
              <w:t>whe</w:t>
            </w:r>
            <w:r w:rsidRPr="00B14D43">
              <w:rPr>
                <w:rFonts w:ascii="Times New Roman" w:hAnsi="Times New Roman" w:cs="Times New Roman"/>
                <w:spacing w:val="1"/>
              </w:rPr>
              <w:t>t</w:t>
            </w:r>
            <w:r w:rsidRPr="00B14D43">
              <w:rPr>
                <w:rFonts w:ascii="Times New Roman" w:hAnsi="Times New Roman" w:cs="Times New Roman"/>
              </w:rPr>
              <w:t>her</w:t>
            </w:r>
            <w:r w:rsidRPr="00B14D43">
              <w:rPr>
                <w:rFonts w:ascii="Times New Roman" w:hAnsi="Times New Roman" w:cs="Times New Roman"/>
                <w:spacing w:val="-3"/>
              </w:rPr>
              <w:t xml:space="preserve"> </w:t>
            </w:r>
            <w:r w:rsidRPr="00B14D43">
              <w:rPr>
                <w:rFonts w:ascii="Times New Roman" w:hAnsi="Times New Roman" w:cs="Times New Roman"/>
              </w:rPr>
              <w:t>age</w:t>
            </w:r>
            <w:r w:rsidRPr="00B14D43">
              <w:rPr>
                <w:rFonts w:ascii="Times New Roman" w:hAnsi="Times New Roman" w:cs="Times New Roman"/>
                <w:spacing w:val="-3"/>
              </w:rPr>
              <w:t xml:space="preserve"> </w:t>
            </w:r>
            <w:r w:rsidRPr="00B14D43">
              <w:rPr>
                <w:rFonts w:ascii="Times New Roman" w:hAnsi="Times New Roman" w:cs="Times New Roman"/>
              </w:rPr>
              <w:t>can</w:t>
            </w:r>
            <w:r w:rsidRPr="00B14D43">
              <w:rPr>
                <w:rFonts w:ascii="Times New Roman" w:hAnsi="Times New Roman" w:cs="Times New Roman"/>
                <w:spacing w:val="-3"/>
              </w:rPr>
              <w:t xml:space="preserve"> </w:t>
            </w:r>
            <w:r w:rsidRPr="00B14D43">
              <w:rPr>
                <w:rFonts w:ascii="Times New Roman" w:hAnsi="Times New Roman" w:cs="Times New Roman"/>
              </w:rPr>
              <w:t>be</w:t>
            </w:r>
            <w:r w:rsidRPr="00B14D43">
              <w:rPr>
                <w:rFonts w:ascii="Times New Roman" w:hAnsi="Times New Roman" w:cs="Times New Roman"/>
                <w:spacing w:val="-2"/>
              </w:rPr>
              <w:t xml:space="preserve"> </w:t>
            </w:r>
            <w:r w:rsidRPr="00B14D43">
              <w:rPr>
                <w:rFonts w:ascii="Times New Roman" w:hAnsi="Times New Roman" w:cs="Times New Roman"/>
              </w:rPr>
              <w:t>calcula</w:t>
            </w:r>
            <w:r w:rsidRPr="00B14D43">
              <w:rPr>
                <w:rFonts w:ascii="Times New Roman" w:hAnsi="Times New Roman" w:cs="Times New Roman"/>
                <w:spacing w:val="1"/>
              </w:rPr>
              <w:t>t</w:t>
            </w:r>
            <w:r w:rsidRPr="00B14D43">
              <w:rPr>
                <w:rFonts w:ascii="Times New Roman" w:hAnsi="Times New Roman" w:cs="Times New Roman"/>
              </w:rPr>
              <w:t>ed.</w:t>
            </w:r>
            <w:r w:rsidRPr="00B14D43">
              <w:rPr>
                <w:rFonts w:ascii="Times New Roman" w:hAnsi="Times New Roman" w:cs="Times New Roman"/>
                <w:spacing w:val="-1"/>
              </w:rPr>
              <w:t xml:space="preserve"> </w:t>
            </w:r>
            <w:r w:rsidRPr="00B14D43">
              <w:rPr>
                <w:rFonts w:ascii="Times New Roman" w:hAnsi="Times New Roman" w:cs="Times New Roman"/>
              </w:rPr>
              <w:t>If</w:t>
            </w:r>
            <w:r w:rsidRPr="00B14D43">
              <w:rPr>
                <w:rFonts w:ascii="Times New Roman" w:hAnsi="Times New Roman" w:cs="Times New Roman"/>
                <w:spacing w:val="-1"/>
              </w:rPr>
              <w:t xml:space="preserve"> </w:t>
            </w:r>
            <w:r w:rsidRPr="00B14D43">
              <w:rPr>
                <w:rFonts w:ascii="Times New Roman" w:hAnsi="Times New Roman" w:cs="Times New Roman"/>
              </w:rPr>
              <w:t>so, calculate</w:t>
            </w:r>
            <w:r w:rsidRPr="00B14D43">
              <w:rPr>
                <w:rFonts w:ascii="Times New Roman" w:hAnsi="Times New Roman" w:cs="Times New Roman"/>
                <w:spacing w:val="-5"/>
              </w:rPr>
              <w:t xml:space="preserve"> </w:t>
            </w:r>
            <w:r w:rsidRPr="00B14D43">
              <w:rPr>
                <w:rFonts w:ascii="Times New Roman" w:hAnsi="Times New Roman" w:cs="Times New Roman"/>
              </w:rPr>
              <w:t>the</w:t>
            </w:r>
            <w:r w:rsidRPr="00B14D43">
              <w:rPr>
                <w:rFonts w:ascii="Times New Roman" w:hAnsi="Times New Roman" w:cs="Times New Roman"/>
                <w:spacing w:val="-1"/>
              </w:rPr>
              <w:t xml:space="preserve"> </w:t>
            </w:r>
            <w:r w:rsidRPr="00B14D43">
              <w:rPr>
                <w:rFonts w:ascii="Times New Roman" w:hAnsi="Times New Roman" w:cs="Times New Roman"/>
              </w:rPr>
              <w:t>age</w:t>
            </w:r>
            <w:r w:rsidRPr="00B14D43">
              <w:rPr>
                <w:rFonts w:ascii="Times New Roman" w:hAnsi="Times New Roman" w:cs="Times New Roman"/>
                <w:spacing w:val="-3"/>
              </w:rPr>
              <w:t xml:space="preserve"> </w:t>
            </w:r>
            <w:r w:rsidRPr="00B14D43">
              <w:rPr>
                <w:rFonts w:ascii="Times New Roman" w:hAnsi="Times New Roman" w:cs="Times New Roman"/>
              </w:rPr>
              <w:t>and</w:t>
            </w:r>
            <w:r w:rsidRPr="00B14D43">
              <w:rPr>
                <w:rFonts w:ascii="Times New Roman" w:hAnsi="Times New Roman" w:cs="Times New Roman"/>
                <w:spacing w:val="-3"/>
              </w:rPr>
              <w:t xml:space="preserve"> </w:t>
            </w:r>
            <w:r w:rsidRPr="00B14D43">
              <w:rPr>
                <w:rFonts w:ascii="Times New Roman" w:hAnsi="Times New Roman" w:cs="Times New Roman"/>
              </w:rPr>
              <w:t>pre-fill</w:t>
            </w:r>
            <w:r w:rsidRPr="00B14D43">
              <w:rPr>
                <w:rFonts w:ascii="Times New Roman" w:hAnsi="Times New Roman" w:cs="Times New Roman"/>
                <w:spacing w:val="-6"/>
              </w:rPr>
              <w:t xml:space="preserve"> </w:t>
            </w:r>
            <w:r w:rsidRPr="00B14D43">
              <w:rPr>
                <w:rFonts w:ascii="Times New Roman" w:hAnsi="Times New Roman" w:cs="Times New Roman"/>
              </w:rPr>
              <w:t>it in</w:t>
            </w:r>
            <w:r w:rsidRPr="00B14D43">
              <w:rPr>
                <w:rFonts w:ascii="Times New Roman" w:hAnsi="Times New Roman" w:cs="Times New Roman"/>
                <w:spacing w:val="-2"/>
              </w:rPr>
              <w:t xml:space="preserve"> </w:t>
            </w:r>
            <w:r w:rsidRPr="00B14D43">
              <w:rPr>
                <w:rFonts w:ascii="Times New Roman" w:hAnsi="Times New Roman" w:cs="Times New Roman"/>
                <w:spacing w:val="-1"/>
              </w:rPr>
              <w:t>t</w:t>
            </w:r>
            <w:r w:rsidRPr="00B14D43">
              <w:rPr>
                <w:rFonts w:ascii="Times New Roman" w:hAnsi="Times New Roman" w:cs="Times New Roman"/>
                <w:spacing w:val="1"/>
              </w:rPr>
              <w:t>h</w:t>
            </w:r>
            <w:r w:rsidRPr="00B14D43">
              <w:rPr>
                <w:rFonts w:ascii="Times New Roman" w:hAnsi="Times New Roman" w:cs="Times New Roman"/>
              </w:rPr>
              <w:t>e</w:t>
            </w:r>
            <w:r w:rsidRPr="00B14D43">
              <w:rPr>
                <w:rFonts w:ascii="Times New Roman" w:hAnsi="Times New Roman" w:cs="Times New Roman"/>
                <w:spacing w:val="-1"/>
              </w:rPr>
              <w:t xml:space="preserve"> </w:t>
            </w:r>
            <w:r w:rsidRPr="00B14D43">
              <w:rPr>
                <w:rFonts w:ascii="Times New Roman" w:hAnsi="Times New Roman" w:cs="Times New Roman"/>
              </w:rPr>
              <w:t>age</w:t>
            </w:r>
            <w:r w:rsidRPr="00B14D43">
              <w:rPr>
                <w:rFonts w:ascii="Times New Roman" w:hAnsi="Times New Roman" w:cs="Times New Roman"/>
                <w:spacing w:val="-3"/>
              </w:rPr>
              <w:t xml:space="preserve"> </w:t>
            </w:r>
            <w:r w:rsidRPr="00B14D43">
              <w:rPr>
                <w:rFonts w:ascii="Times New Roman" w:hAnsi="Times New Roman" w:cs="Times New Roman"/>
              </w:rPr>
              <w:t>answer</w:t>
            </w:r>
            <w:r w:rsidRPr="00B14D43">
              <w:rPr>
                <w:rFonts w:ascii="Times New Roman" w:hAnsi="Times New Roman" w:cs="Times New Roman"/>
                <w:spacing w:val="-6"/>
              </w:rPr>
              <w:t xml:space="preserve"> </w:t>
            </w:r>
            <w:r w:rsidRPr="00B14D43">
              <w:rPr>
                <w:rFonts w:ascii="Times New Roman" w:hAnsi="Times New Roman" w:cs="Times New Roman"/>
              </w:rPr>
              <w:t>space.</w:t>
            </w:r>
            <w:r w:rsidRPr="00B14D43">
              <w:rPr>
                <w:rFonts w:ascii="Times New Roman" w:hAnsi="Times New Roman" w:cs="Times New Roman"/>
                <w:spacing w:val="46"/>
              </w:rPr>
              <w:t xml:space="preserve"> </w:t>
            </w:r>
            <w:r w:rsidRPr="00B14D43">
              <w:rPr>
                <w:rFonts w:ascii="Times New Roman" w:hAnsi="Times New Roman" w:cs="Times New Roman"/>
              </w:rPr>
              <w:t>Allow</w:t>
            </w:r>
            <w:r w:rsidRPr="00B14D43">
              <w:rPr>
                <w:rFonts w:ascii="Times New Roman" w:hAnsi="Times New Roman" w:cs="Times New Roman"/>
                <w:spacing w:val="-5"/>
              </w:rPr>
              <w:t xml:space="preserve"> </w:t>
            </w:r>
            <w:r w:rsidRPr="00B14D43">
              <w:rPr>
                <w:rFonts w:ascii="Times New Roman" w:hAnsi="Times New Roman" w:cs="Times New Roman"/>
              </w:rPr>
              <w:t>the</w:t>
            </w:r>
            <w:r w:rsidRPr="00B14D43">
              <w:rPr>
                <w:rFonts w:ascii="Times New Roman" w:hAnsi="Times New Roman" w:cs="Times New Roman"/>
                <w:spacing w:val="-2"/>
              </w:rPr>
              <w:t xml:space="preserve"> </w:t>
            </w:r>
            <w:r w:rsidRPr="00B14D43">
              <w:rPr>
                <w:rFonts w:ascii="Times New Roman" w:hAnsi="Times New Roman" w:cs="Times New Roman"/>
                <w:spacing w:val="-1"/>
              </w:rPr>
              <w:t>r</w:t>
            </w:r>
            <w:r w:rsidRPr="00B14D43">
              <w:rPr>
                <w:rFonts w:ascii="Times New Roman" w:hAnsi="Times New Roman" w:cs="Times New Roman"/>
              </w:rPr>
              <w:t>espondent</w:t>
            </w:r>
            <w:r w:rsidRPr="00B14D43">
              <w:rPr>
                <w:rFonts w:ascii="Times New Roman" w:hAnsi="Times New Roman" w:cs="Times New Roman"/>
                <w:spacing w:val="-1"/>
              </w:rPr>
              <w:t xml:space="preserve"> </w:t>
            </w:r>
            <w:r w:rsidRPr="00B14D43">
              <w:rPr>
                <w:rFonts w:ascii="Times New Roman" w:hAnsi="Times New Roman" w:cs="Times New Roman"/>
              </w:rPr>
              <w:t>to</w:t>
            </w:r>
            <w:r w:rsidRPr="00B14D43">
              <w:rPr>
                <w:rFonts w:ascii="Times New Roman" w:hAnsi="Times New Roman" w:cs="Times New Roman"/>
                <w:spacing w:val="-2"/>
              </w:rPr>
              <w:t xml:space="preserve"> </w:t>
            </w:r>
            <w:r w:rsidRPr="00B14D43">
              <w:rPr>
                <w:rFonts w:ascii="Times New Roman" w:hAnsi="Times New Roman" w:cs="Times New Roman"/>
              </w:rPr>
              <w:t>change the</w:t>
            </w:r>
            <w:r w:rsidRPr="00B14D43">
              <w:rPr>
                <w:rFonts w:ascii="Times New Roman" w:hAnsi="Times New Roman" w:cs="Times New Roman"/>
                <w:spacing w:val="-2"/>
              </w:rPr>
              <w:t xml:space="preserve"> </w:t>
            </w:r>
            <w:r w:rsidRPr="00B14D43">
              <w:rPr>
                <w:rFonts w:ascii="Times New Roman" w:hAnsi="Times New Roman" w:cs="Times New Roman"/>
              </w:rPr>
              <w:t>nu</w:t>
            </w:r>
            <w:r w:rsidRPr="00B14D43">
              <w:rPr>
                <w:rFonts w:ascii="Times New Roman" w:hAnsi="Times New Roman" w:cs="Times New Roman"/>
                <w:spacing w:val="-2"/>
              </w:rPr>
              <w:t>m</w:t>
            </w:r>
            <w:r w:rsidRPr="00B14D43">
              <w:rPr>
                <w:rFonts w:ascii="Times New Roman" w:hAnsi="Times New Roman" w:cs="Times New Roman"/>
                <w:spacing w:val="2"/>
              </w:rPr>
              <w:t>b</w:t>
            </w:r>
            <w:r w:rsidRPr="00B14D43">
              <w:rPr>
                <w:rFonts w:ascii="Times New Roman" w:hAnsi="Times New Roman" w:cs="Times New Roman"/>
              </w:rPr>
              <w:t xml:space="preserve">er. </w:t>
            </w:r>
          </w:p>
          <w:p w14:paraId="39953C89"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C8A"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Calculate</w:t>
            </w:r>
            <w:r w:rsidRPr="00B14D43">
              <w:rPr>
                <w:rFonts w:ascii="Times New Roman" w:hAnsi="Times New Roman" w:cs="Times New Roman"/>
                <w:spacing w:val="-5"/>
              </w:rPr>
              <w:t xml:space="preserve"> </w:t>
            </w:r>
            <w:r w:rsidRPr="00B14D43">
              <w:rPr>
                <w:rFonts w:ascii="Times New Roman" w:hAnsi="Times New Roman" w:cs="Times New Roman"/>
              </w:rPr>
              <w:t>the</w:t>
            </w:r>
            <w:r w:rsidRPr="00B14D43">
              <w:rPr>
                <w:rFonts w:ascii="Times New Roman" w:hAnsi="Times New Roman" w:cs="Times New Roman"/>
                <w:spacing w:val="-1"/>
              </w:rPr>
              <w:t xml:space="preserve"> </w:t>
            </w:r>
            <w:r w:rsidRPr="00B14D43">
              <w:rPr>
                <w:rFonts w:ascii="Times New Roman" w:hAnsi="Times New Roman" w:cs="Times New Roman"/>
              </w:rPr>
              <w:t>Age</w:t>
            </w:r>
            <w:r w:rsidRPr="00B14D43">
              <w:rPr>
                <w:rFonts w:ascii="Times New Roman" w:hAnsi="Times New Roman" w:cs="Times New Roman"/>
                <w:spacing w:val="-3"/>
              </w:rPr>
              <w:t xml:space="preserve"> </w:t>
            </w:r>
            <w:r w:rsidRPr="00B14D43">
              <w:rPr>
                <w:rFonts w:ascii="Times New Roman" w:hAnsi="Times New Roman" w:cs="Times New Roman"/>
              </w:rPr>
              <w:t>if:</w:t>
            </w:r>
          </w:p>
          <w:p w14:paraId="39953C8B" w14:textId="77777777" w:rsidR="00E409A3" w:rsidRPr="00B14D43" w:rsidRDefault="00E409A3" w:rsidP="00505D7F">
            <w:pPr>
              <w:widowControl w:val="0"/>
              <w:autoSpaceDE w:val="0"/>
              <w:autoSpaceDN w:val="0"/>
              <w:adjustRightInd w:val="0"/>
              <w:ind w:left="822" w:right="270" w:hanging="360"/>
              <w:contextualSpacing/>
              <w:rPr>
                <w:rFonts w:ascii="Times New Roman" w:hAnsi="Times New Roman" w:cs="Times New Roman"/>
              </w:rPr>
            </w:pPr>
            <w:r w:rsidRPr="00B14D43">
              <w:rPr>
                <w:rFonts w:ascii="Times New Roman" w:hAnsi="Times New Roman" w:cs="Times New Roman"/>
                <w:spacing w:val="1"/>
              </w:rPr>
              <w:t>1</w:t>
            </w:r>
            <w:r w:rsidRPr="00B14D43">
              <w:rPr>
                <w:rFonts w:ascii="Times New Roman" w:hAnsi="Times New Roman" w:cs="Times New Roman"/>
              </w:rPr>
              <w:t xml:space="preserve">.  </w:t>
            </w:r>
            <w:r w:rsidRPr="00B14D43">
              <w:rPr>
                <w:rFonts w:ascii="Times New Roman" w:hAnsi="Times New Roman" w:cs="Times New Roman"/>
                <w:spacing w:val="24"/>
              </w:rPr>
              <w:t xml:space="preserve"> </w:t>
            </w:r>
            <w:r w:rsidRPr="00B14D43">
              <w:rPr>
                <w:rFonts w:ascii="Times New Roman" w:hAnsi="Times New Roman" w:cs="Times New Roman"/>
              </w:rPr>
              <w:t>there</w:t>
            </w:r>
            <w:r w:rsidRPr="00B14D43">
              <w:rPr>
                <w:rFonts w:ascii="Times New Roman" w:hAnsi="Times New Roman" w:cs="Times New Roman"/>
                <w:spacing w:val="-4"/>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a Month</w:t>
            </w:r>
            <w:r w:rsidRPr="00B14D43">
              <w:rPr>
                <w:rFonts w:ascii="Times New Roman" w:hAnsi="Times New Roman" w:cs="Times New Roman"/>
                <w:spacing w:val="-5"/>
              </w:rPr>
              <w:t xml:space="preserve"> </w:t>
            </w:r>
            <w:r w:rsidRPr="00B14D43">
              <w:rPr>
                <w:rFonts w:ascii="Times New Roman" w:hAnsi="Times New Roman" w:cs="Times New Roman"/>
              </w:rPr>
              <w:t>and</w:t>
            </w:r>
            <w:r w:rsidRPr="00B14D43">
              <w:rPr>
                <w:rFonts w:ascii="Times New Roman" w:hAnsi="Times New Roman" w:cs="Times New Roman"/>
                <w:spacing w:val="-3"/>
              </w:rPr>
              <w:t xml:space="preserve"> </w:t>
            </w:r>
            <w:r w:rsidRPr="00B14D43">
              <w:rPr>
                <w:rFonts w:ascii="Times New Roman" w:hAnsi="Times New Roman" w:cs="Times New Roman"/>
              </w:rPr>
              <w:t>Year</w:t>
            </w:r>
            <w:r w:rsidRPr="00B14D43">
              <w:rPr>
                <w:rFonts w:ascii="Times New Roman" w:hAnsi="Times New Roman" w:cs="Times New Roman"/>
                <w:spacing w:val="-4"/>
              </w:rPr>
              <w:t xml:space="preserve"> </w:t>
            </w:r>
            <w:r w:rsidRPr="00B14D43">
              <w:rPr>
                <w:rFonts w:ascii="Times New Roman" w:hAnsi="Times New Roman" w:cs="Times New Roman"/>
              </w:rPr>
              <w:t>of</w:t>
            </w:r>
            <w:r w:rsidRPr="00B14D43">
              <w:rPr>
                <w:rFonts w:ascii="Times New Roman" w:hAnsi="Times New Roman" w:cs="Times New Roman"/>
                <w:spacing w:val="-2"/>
              </w:rPr>
              <w:t xml:space="preserve"> </w:t>
            </w:r>
            <w:r w:rsidRPr="00B14D43">
              <w:rPr>
                <w:rFonts w:ascii="Times New Roman" w:hAnsi="Times New Roman" w:cs="Times New Roman"/>
              </w:rPr>
              <w:t>birth,</w:t>
            </w:r>
            <w:r w:rsidRPr="00B14D43">
              <w:rPr>
                <w:rFonts w:ascii="Times New Roman" w:hAnsi="Times New Roman" w:cs="Times New Roman"/>
                <w:spacing w:val="-5"/>
              </w:rPr>
              <w:t xml:space="preserve"> </w:t>
            </w:r>
            <w:r w:rsidRPr="00B14D43">
              <w:rPr>
                <w:rFonts w:ascii="Times New Roman" w:hAnsi="Times New Roman" w:cs="Times New Roman"/>
                <w:u w:val="single"/>
              </w:rPr>
              <w:t>and</w:t>
            </w:r>
            <w:r w:rsidRPr="00B14D43">
              <w:rPr>
                <w:rFonts w:ascii="Times New Roman" w:hAnsi="Times New Roman" w:cs="Times New Roman"/>
              </w:rPr>
              <w:t xml:space="preserve"> </w:t>
            </w:r>
            <w:r w:rsidRPr="00B14D43">
              <w:rPr>
                <w:rFonts w:ascii="Times New Roman" w:hAnsi="Times New Roman" w:cs="Times New Roman"/>
                <w:spacing w:val="-1"/>
              </w:rPr>
              <w:t>t</w:t>
            </w:r>
            <w:r w:rsidRPr="00B14D43">
              <w:rPr>
                <w:rFonts w:ascii="Times New Roman" w:hAnsi="Times New Roman" w:cs="Times New Roman"/>
                <w:spacing w:val="1"/>
              </w:rPr>
              <w:t>h</w:t>
            </w:r>
            <w:r w:rsidRPr="00B14D43">
              <w:rPr>
                <w:rFonts w:ascii="Times New Roman" w:hAnsi="Times New Roman" w:cs="Times New Roman"/>
              </w:rPr>
              <w:t>e</w:t>
            </w:r>
            <w:r w:rsidRPr="00B14D43">
              <w:rPr>
                <w:rFonts w:ascii="Times New Roman" w:hAnsi="Times New Roman" w:cs="Times New Roman"/>
                <w:spacing w:val="-1"/>
              </w:rPr>
              <w:t xml:space="preserve"> </w:t>
            </w:r>
            <w:r w:rsidRPr="00B14D43">
              <w:rPr>
                <w:rFonts w:ascii="Times New Roman" w:hAnsi="Times New Roman" w:cs="Times New Roman"/>
              </w:rPr>
              <w:t>Year</w:t>
            </w:r>
            <w:r w:rsidRPr="00B14D43">
              <w:rPr>
                <w:rFonts w:ascii="Times New Roman" w:hAnsi="Times New Roman" w:cs="Times New Roman"/>
                <w:spacing w:val="-4"/>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between</w:t>
            </w:r>
            <w:r w:rsidRPr="00B14D43">
              <w:rPr>
                <w:rFonts w:ascii="Times New Roman" w:hAnsi="Times New Roman" w:cs="Times New Roman"/>
                <w:spacing w:val="-7"/>
              </w:rPr>
              <w:t xml:space="preserve"> </w:t>
            </w:r>
            <w:r w:rsidRPr="00B14D43">
              <w:rPr>
                <w:rFonts w:ascii="Times New Roman" w:hAnsi="Times New Roman" w:cs="Times New Roman"/>
              </w:rPr>
              <w:t>{current year – 126}</w:t>
            </w:r>
            <w:r w:rsidRPr="00B14D43">
              <w:rPr>
                <w:rFonts w:ascii="Times New Roman" w:hAnsi="Times New Roman" w:cs="Times New Roman"/>
                <w:spacing w:val="-4"/>
              </w:rPr>
              <w:t xml:space="preserve"> </w:t>
            </w:r>
            <w:r w:rsidRPr="00B14D43">
              <w:rPr>
                <w:rFonts w:ascii="Times New Roman" w:hAnsi="Times New Roman" w:cs="Times New Roman"/>
              </w:rPr>
              <w:t>a</w:t>
            </w:r>
            <w:r w:rsidRPr="00B14D43">
              <w:rPr>
                <w:rFonts w:ascii="Times New Roman" w:hAnsi="Times New Roman" w:cs="Times New Roman"/>
                <w:spacing w:val="-1"/>
              </w:rPr>
              <w:t>n</w:t>
            </w:r>
            <w:r w:rsidRPr="00B14D43">
              <w:rPr>
                <w:rFonts w:ascii="Times New Roman" w:hAnsi="Times New Roman" w:cs="Times New Roman"/>
              </w:rPr>
              <w:t>d</w:t>
            </w:r>
            <w:r w:rsidRPr="00B14D43">
              <w:rPr>
                <w:rFonts w:ascii="Times New Roman" w:hAnsi="Times New Roman" w:cs="Times New Roman"/>
                <w:spacing w:val="-1"/>
              </w:rPr>
              <w:t xml:space="preserve"> </w:t>
            </w:r>
            <w:r w:rsidRPr="00B14D43">
              <w:rPr>
                <w:rFonts w:ascii="Times New Roman" w:hAnsi="Times New Roman" w:cs="Times New Roman"/>
              </w:rPr>
              <w:t>current year,</w:t>
            </w:r>
            <w:r w:rsidRPr="00B14D43">
              <w:rPr>
                <w:rFonts w:ascii="Times New Roman" w:hAnsi="Times New Roman" w:cs="Times New Roman"/>
                <w:spacing w:val="-1"/>
              </w:rPr>
              <w:t xml:space="preserve"> </w:t>
            </w:r>
            <w:r w:rsidRPr="00B14D43">
              <w:rPr>
                <w:rFonts w:ascii="Times New Roman" w:hAnsi="Times New Roman" w:cs="Times New Roman"/>
                <w:u w:val="single"/>
              </w:rPr>
              <w:t>and</w:t>
            </w:r>
            <w:r w:rsidRPr="00B14D43">
              <w:rPr>
                <w:rFonts w:ascii="Times New Roman" w:hAnsi="Times New Roman" w:cs="Times New Roman"/>
                <w:spacing w:val="1"/>
              </w:rPr>
              <w:t xml:space="preserve"> </w:t>
            </w:r>
            <w:r w:rsidRPr="00B14D43">
              <w:rPr>
                <w:rFonts w:ascii="Times New Roman" w:hAnsi="Times New Roman" w:cs="Times New Roman"/>
              </w:rPr>
              <w:t>the Mon</w:t>
            </w:r>
            <w:r w:rsidRPr="00B14D43">
              <w:rPr>
                <w:rFonts w:ascii="Times New Roman" w:hAnsi="Times New Roman" w:cs="Times New Roman"/>
                <w:spacing w:val="-1"/>
              </w:rPr>
              <w:t>t</w:t>
            </w:r>
            <w:r w:rsidRPr="00B14D43">
              <w:rPr>
                <w:rFonts w:ascii="Times New Roman" w:hAnsi="Times New Roman" w:cs="Times New Roman"/>
              </w:rPr>
              <w:t>h</w:t>
            </w:r>
            <w:r w:rsidRPr="00B14D43">
              <w:rPr>
                <w:rFonts w:ascii="Times New Roman" w:hAnsi="Times New Roman" w:cs="Times New Roman"/>
                <w:spacing w:val="-4"/>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not</w:t>
            </w:r>
            <w:r w:rsidRPr="00B14D43">
              <w:rPr>
                <w:rFonts w:ascii="Times New Roman" w:hAnsi="Times New Roman" w:cs="Times New Roman"/>
                <w:spacing w:val="-3"/>
              </w:rPr>
              <w:t xml:space="preserve"> reference day month </w:t>
            </w:r>
            <w:r w:rsidRPr="00B14D43">
              <w:rPr>
                <w:rFonts w:ascii="Times New Roman" w:hAnsi="Times New Roman" w:cs="Times New Roman"/>
              </w:rPr>
              <w:t>(&lt;REFMONTH &gt;);</w:t>
            </w:r>
            <w:r w:rsidRPr="00B14D43">
              <w:rPr>
                <w:rFonts w:ascii="Times New Roman" w:hAnsi="Times New Roman" w:cs="Times New Roman"/>
                <w:spacing w:val="-4"/>
              </w:rPr>
              <w:t xml:space="preserve"> </w:t>
            </w:r>
            <w:r w:rsidRPr="00B14D43">
              <w:rPr>
                <w:rFonts w:ascii="Times New Roman" w:hAnsi="Times New Roman" w:cs="Times New Roman"/>
              </w:rPr>
              <w:t>or</w:t>
            </w:r>
          </w:p>
          <w:p w14:paraId="39953C8C" w14:textId="77777777" w:rsidR="00E409A3" w:rsidRPr="00B14D43" w:rsidRDefault="00E409A3" w:rsidP="00505D7F">
            <w:pPr>
              <w:widowControl w:val="0"/>
              <w:autoSpaceDE w:val="0"/>
              <w:autoSpaceDN w:val="0"/>
              <w:adjustRightInd w:val="0"/>
              <w:ind w:left="822" w:right="270" w:hanging="360"/>
              <w:contextualSpacing/>
              <w:rPr>
                <w:rFonts w:ascii="Times New Roman" w:hAnsi="Times New Roman" w:cs="Times New Roman"/>
              </w:rPr>
            </w:pPr>
            <w:r w:rsidRPr="00B14D43">
              <w:rPr>
                <w:rFonts w:ascii="Times New Roman" w:hAnsi="Times New Roman" w:cs="Times New Roman"/>
                <w:spacing w:val="1"/>
              </w:rPr>
              <w:t>2</w:t>
            </w:r>
            <w:r w:rsidRPr="00B14D43">
              <w:rPr>
                <w:rFonts w:ascii="Times New Roman" w:hAnsi="Times New Roman" w:cs="Times New Roman"/>
              </w:rPr>
              <w:t xml:space="preserve">.  </w:t>
            </w:r>
            <w:r w:rsidRPr="00B14D43">
              <w:rPr>
                <w:rFonts w:ascii="Times New Roman" w:hAnsi="Times New Roman" w:cs="Times New Roman"/>
                <w:spacing w:val="24"/>
              </w:rPr>
              <w:t xml:space="preserve"> </w:t>
            </w:r>
            <w:r w:rsidRPr="00B14D43">
              <w:rPr>
                <w:rFonts w:ascii="Times New Roman" w:hAnsi="Times New Roman" w:cs="Times New Roman"/>
              </w:rPr>
              <w:t>there</w:t>
            </w:r>
            <w:r w:rsidRPr="00B14D43">
              <w:rPr>
                <w:rFonts w:ascii="Times New Roman" w:hAnsi="Times New Roman" w:cs="Times New Roman"/>
                <w:spacing w:val="-4"/>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a Month</w:t>
            </w:r>
            <w:r w:rsidRPr="00B14D43">
              <w:rPr>
                <w:rFonts w:ascii="Times New Roman" w:hAnsi="Times New Roman" w:cs="Times New Roman"/>
                <w:spacing w:val="-5"/>
              </w:rPr>
              <w:t xml:space="preserve"> </w:t>
            </w:r>
            <w:r w:rsidRPr="00B14D43">
              <w:rPr>
                <w:rFonts w:ascii="Times New Roman" w:hAnsi="Times New Roman" w:cs="Times New Roman"/>
              </w:rPr>
              <w:t>and</w:t>
            </w:r>
            <w:r w:rsidRPr="00B14D43">
              <w:rPr>
                <w:rFonts w:ascii="Times New Roman" w:hAnsi="Times New Roman" w:cs="Times New Roman"/>
                <w:spacing w:val="-3"/>
              </w:rPr>
              <w:t xml:space="preserve"> </w:t>
            </w:r>
            <w:r w:rsidRPr="00B14D43">
              <w:rPr>
                <w:rFonts w:ascii="Times New Roman" w:hAnsi="Times New Roman" w:cs="Times New Roman"/>
              </w:rPr>
              <w:t>Year</w:t>
            </w:r>
            <w:r w:rsidRPr="00B14D43">
              <w:rPr>
                <w:rFonts w:ascii="Times New Roman" w:hAnsi="Times New Roman" w:cs="Times New Roman"/>
                <w:spacing w:val="-4"/>
              </w:rPr>
              <w:t xml:space="preserve"> </w:t>
            </w:r>
            <w:r w:rsidRPr="00B14D43">
              <w:rPr>
                <w:rFonts w:ascii="Times New Roman" w:hAnsi="Times New Roman" w:cs="Times New Roman"/>
              </w:rPr>
              <w:t>of</w:t>
            </w:r>
            <w:r w:rsidRPr="00B14D43">
              <w:rPr>
                <w:rFonts w:ascii="Times New Roman" w:hAnsi="Times New Roman" w:cs="Times New Roman"/>
                <w:spacing w:val="-2"/>
              </w:rPr>
              <w:t xml:space="preserve"> </w:t>
            </w:r>
            <w:r w:rsidRPr="00B14D43">
              <w:rPr>
                <w:rFonts w:ascii="Times New Roman" w:hAnsi="Times New Roman" w:cs="Times New Roman"/>
              </w:rPr>
              <w:t>birth,</w:t>
            </w:r>
            <w:r w:rsidRPr="00B14D43">
              <w:rPr>
                <w:rFonts w:ascii="Times New Roman" w:hAnsi="Times New Roman" w:cs="Times New Roman"/>
                <w:spacing w:val="-5"/>
              </w:rPr>
              <w:t xml:space="preserve"> </w:t>
            </w:r>
            <w:r w:rsidRPr="00B14D43">
              <w:rPr>
                <w:rFonts w:ascii="Times New Roman" w:hAnsi="Times New Roman" w:cs="Times New Roman"/>
                <w:u w:val="single"/>
              </w:rPr>
              <w:t>and</w:t>
            </w:r>
            <w:r w:rsidRPr="00B14D43">
              <w:rPr>
                <w:rFonts w:ascii="Times New Roman" w:hAnsi="Times New Roman" w:cs="Times New Roman"/>
              </w:rPr>
              <w:t xml:space="preserve"> </w:t>
            </w:r>
            <w:r w:rsidRPr="00B14D43">
              <w:rPr>
                <w:rFonts w:ascii="Times New Roman" w:hAnsi="Times New Roman" w:cs="Times New Roman"/>
                <w:spacing w:val="-1"/>
              </w:rPr>
              <w:t>t</w:t>
            </w:r>
            <w:r w:rsidRPr="00B14D43">
              <w:rPr>
                <w:rFonts w:ascii="Times New Roman" w:hAnsi="Times New Roman" w:cs="Times New Roman"/>
                <w:spacing w:val="1"/>
              </w:rPr>
              <w:t>h</w:t>
            </w:r>
            <w:r w:rsidRPr="00B14D43">
              <w:rPr>
                <w:rFonts w:ascii="Times New Roman" w:hAnsi="Times New Roman" w:cs="Times New Roman"/>
              </w:rPr>
              <w:t>e</w:t>
            </w:r>
            <w:r w:rsidRPr="00B14D43">
              <w:rPr>
                <w:rFonts w:ascii="Times New Roman" w:hAnsi="Times New Roman" w:cs="Times New Roman"/>
                <w:spacing w:val="-1"/>
              </w:rPr>
              <w:t xml:space="preserve"> </w:t>
            </w:r>
            <w:r w:rsidRPr="00B14D43">
              <w:rPr>
                <w:rFonts w:ascii="Times New Roman" w:hAnsi="Times New Roman" w:cs="Times New Roman"/>
              </w:rPr>
              <w:t>Year</w:t>
            </w:r>
            <w:r w:rsidRPr="00B14D43">
              <w:rPr>
                <w:rFonts w:ascii="Times New Roman" w:hAnsi="Times New Roman" w:cs="Times New Roman"/>
                <w:spacing w:val="-4"/>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between</w:t>
            </w:r>
            <w:r w:rsidRPr="00B14D43">
              <w:rPr>
                <w:rFonts w:ascii="Times New Roman" w:hAnsi="Times New Roman" w:cs="Times New Roman"/>
                <w:spacing w:val="-7"/>
              </w:rPr>
              <w:t xml:space="preserve"> </w:t>
            </w:r>
            <w:r w:rsidRPr="00B14D43">
              <w:rPr>
                <w:rFonts w:ascii="Times New Roman" w:hAnsi="Times New Roman" w:cs="Times New Roman"/>
              </w:rPr>
              <w:t>{current year – 126} a</w:t>
            </w:r>
            <w:r w:rsidRPr="00B14D43">
              <w:rPr>
                <w:rFonts w:ascii="Times New Roman" w:hAnsi="Times New Roman" w:cs="Times New Roman"/>
                <w:spacing w:val="-1"/>
              </w:rPr>
              <w:t>n</w:t>
            </w:r>
            <w:r w:rsidRPr="00B14D43">
              <w:rPr>
                <w:rFonts w:ascii="Times New Roman" w:hAnsi="Times New Roman" w:cs="Times New Roman"/>
              </w:rPr>
              <w:t>d</w:t>
            </w:r>
            <w:r w:rsidRPr="00B14D43">
              <w:rPr>
                <w:rFonts w:ascii="Times New Roman" w:hAnsi="Times New Roman" w:cs="Times New Roman"/>
                <w:spacing w:val="-1"/>
              </w:rPr>
              <w:t xml:space="preserve"> </w:t>
            </w:r>
            <w:r w:rsidRPr="00B14D43">
              <w:rPr>
                <w:rFonts w:ascii="Times New Roman" w:hAnsi="Times New Roman" w:cs="Times New Roman"/>
              </w:rPr>
              <w:t>current year,</w:t>
            </w:r>
            <w:r w:rsidRPr="00B14D43">
              <w:rPr>
                <w:rFonts w:ascii="Times New Roman" w:hAnsi="Times New Roman" w:cs="Times New Roman"/>
                <w:spacing w:val="-1"/>
              </w:rPr>
              <w:t xml:space="preserve"> </w:t>
            </w:r>
            <w:r w:rsidRPr="00B14D43">
              <w:rPr>
                <w:rFonts w:ascii="Times New Roman" w:hAnsi="Times New Roman" w:cs="Times New Roman"/>
                <w:u w:val="single"/>
              </w:rPr>
              <w:t>and</w:t>
            </w:r>
            <w:r w:rsidRPr="00B14D43">
              <w:rPr>
                <w:rFonts w:ascii="Times New Roman" w:hAnsi="Times New Roman" w:cs="Times New Roman"/>
                <w:spacing w:val="1"/>
              </w:rPr>
              <w:t xml:space="preserve"> </w:t>
            </w:r>
            <w:r w:rsidRPr="00B14D43">
              <w:rPr>
                <w:rFonts w:ascii="Times New Roman" w:hAnsi="Times New Roman" w:cs="Times New Roman"/>
              </w:rPr>
              <w:t>the Mon</w:t>
            </w:r>
            <w:r w:rsidRPr="00B14D43">
              <w:rPr>
                <w:rFonts w:ascii="Times New Roman" w:hAnsi="Times New Roman" w:cs="Times New Roman"/>
                <w:spacing w:val="-1"/>
              </w:rPr>
              <w:t>t</w:t>
            </w:r>
            <w:r w:rsidRPr="00B14D43">
              <w:rPr>
                <w:rFonts w:ascii="Times New Roman" w:hAnsi="Times New Roman" w:cs="Times New Roman"/>
              </w:rPr>
              <w:t>h</w:t>
            </w:r>
            <w:r w:rsidRPr="00B14D43">
              <w:rPr>
                <w:rFonts w:ascii="Times New Roman" w:hAnsi="Times New Roman" w:cs="Times New Roman"/>
                <w:spacing w:val="-4"/>
              </w:rPr>
              <w:t xml:space="preserve"> </w:t>
            </w:r>
            <w:r w:rsidRPr="00B14D43">
              <w:rPr>
                <w:rFonts w:ascii="Times New Roman" w:hAnsi="Times New Roman" w:cs="Times New Roman"/>
              </w:rPr>
              <w:t>is</w:t>
            </w:r>
            <w:r w:rsidRPr="00B14D43">
              <w:rPr>
                <w:rFonts w:ascii="Times New Roman" w:hAnsi="Times New Roman" w:cs="Times New Roman"/>
                <w:spacing w:val="-1"/>
              </w:rPr>
              <w:t xml:space="preserve"> reference day month </w:t>
            </w:r>
            <w:r w:rsidRPr="00B14D43">
              <w:rPr>
                <w:rFonts w:ascii="Times New Roman" w:hAnsi="Times New Roman" w:cs="Times New Roman"/>
              </w:rPr>
              <w:t>(&lt;REFMONTH &gt;),</w:t>
            </w:r>
            <w:r w:rsidRPr="00B14D43">
              <w:rPr>
                <w:rFonts w:ascii="Times New Roman" w:hAnsi="Times New Roman" w:cs="Times New Roman"/>
                <w:spacing w:val="-5"/>
              </w:rPr>
              <w:t xml:space="preserve"> </w:t>
            </w:r>
            <w:r w:rsidRPr="00B14D43">
              <w:rPr>
                <w:rFonts w:ascii="Times New Roman" w:hAnsi="Times New Roman" w:cs="Times New Roman"/>
                <w:u w:val="single"/>
              </w:rPr>
              <w:t>and</w:t>
            </w:r>
            <w:r w:rsidRPr="00B14D43">
              <w:rPr>
                <w:rFonts w:ascii="Times New Roman" w:hAnsi="Times New Roman" w:cs="Times New Roman"/>
              </w:rPr>
              <w:t xml:space="preserve"> there</w:t>
            </w:r>
            <w:r w:rsidRPr="00B14D43">
              <w:rPr>
                <w:rFonts w:ascii="Times New Roman" w:hAnsi="Times New Roman" w:cs="Times New Roman"/>
                <w:spacing w:val="-4"/>
              </w:rPr>
              <w:t xml:space="preserve"> </w:t>
            </w:r>
            <w:r w:rsidRPr="00B14D43">
              <w:rPr>
                <w:rFonts w:ascii="Times New Roman" w:hAnsi="Times New Roman" w:cs="Times New Roman"/>
              </w:rPr>
              <w:t>is</w:t>
            </w:r>
            <w:r w:rsidRPr="00B14D43">
              <w:rPr>
                <w:rFonts w:ascii="Times New Roman" w:hAnsi="Times New Roman" w:cs="Times New Roman"/>
                <w:spacing w:val="-1"/>
              </w:rPr>
              <w:t xml:space="preserve"> </w:t>
            </w:r>
            <w:r w:rsidRPr="00B14D43">
              <w:rPr>
                <w:rFonts w:ascii="Times New Roman" w:hAnsi="Times New Roman" w:cs="Times New Roman"/>
              </w:rPr>
              <w:t>a valid</w:t>
            </w:r>
            <w:r w:rsidRPr="00B14D43">
              <w:rPr>
                <w:rFonts w:ascii="Times New Roman" w:hAnsi="Times New Roman" w:cs="Times New Roman"/>
                <w:spacing w:val="-4"/>
              </w:rPr>
              <w:t xml:space="preserve"> </w:t>
            </w:r>
            <w:r w:rsidRPr="00B14D43">
              <w:rPr>
                <w:rFonts w:ascii="Times New Roman" w:hAnsi="Times New Roman" w:cs="Times New Roman"/>
              </w:rPr>
              <w:t>ent</w:t>
            </w:r>
            <w:r w:rsidRPr="00B14D43">
              <w:rPr>
                <w:rFonts w:ascii="Times New Roman" w:hAnsi="Times New Roman" w:cs="Times New Roman"/>
                <w:spacing w:val="-1"/>
              </w:rPr>
              <w:t>r</w:t>
            </w:r>
            <w:r w:rsidRPr="00B14D43">
              <w:rPr>
                <w:rFonts w:ascii="Times New Roman" w:hAnsi="Times New Roman" w:cs="Times New Roman"/>
              </w:rPr>
              <w:t>y for</w:t>
            </w:r>
            <w:r w:rsidRPr="00B14D43">
              <w:rPr>
                <w:rFonts w:ascii="Times New Roman" w:hAnsi="Times New Roman" w:cs="Times New Roman"/>
                <w:spacing w:val="-4"/>
              </w:rPr>
              <w:t xml:space="preserve"> </w:t>
            </w:r>
            <w:r w:rsidRPr="00B14D43">
              <w:rPr>
                <w:rFonts w:ascii="Times New Roman" w:hAnsi="Times New Roman" w:cs="Times New Roman"/>
              </w:rPr>
              <w:t>Da</w:t>
            </w:r>
            <w:r w:rsidRPr="00B14D43">
              <w:rPr>
                <w:rFonts w:ascii="Times New Roman" w:hAnsi="Times New Roman" w:cs="Times New Roman"/>
                <w:spacing w:val="2"/>
              </w:rPr>
              <w:t>y</w:t>
            </w:r>
            <w:r w:rsidRPr="00B14D43">
              <w:rPr>
                <w:rFonts w:ascii="Times New Roman" w:hAnsi="Times New Roman" w:cs="Times New Roman"/>
              </w:rPr>
              <w:t>.</w:t>
            </w:r>
          </w:p>
          <w:p w14:paraId="39953C8D" w14:textId="77777777" w:rsidR="00E409A3" w:rsidRPr="00B14D43" w:rsidRDefault="00E409A3" w:rsidP="00505D7F">
            <w:pPr>
              <w:widowControl w:val="0"/>
              <w:autoSpaceDE w:val="0"/>
              <w:autoSpaceDN w:val="0"/>
              <w:adjustRightInd w:val="0"/>
              <w:ind w:right="270"/>
              <w:contextualSpacing/>
              <w:rPr>
                <w:rFonts w:ascii="Times New Roman" w:hAnsi="Times New Roman" w:cs="Times New Roman"/>
              </w:rPr>
            </w:pPr>
          </w:p>
          <w:p w14:paraId="39953C8E" w14:textId="77777777" w:rsidR="00E409A3" w:rsidRPr="00B14D43" w:rsidRDefault="00E409A3" w:rsidP="00505D7F">
            <w:pPr>
              <w:widowControl w:val="0"/>
              <w:autoSpaceDE w:val="0"/>
              <w:autoSpaceDN w:val="0"/>
              <w:adjustRightInd w:val="0"/>
              <w:ind w:right="270"/>
              <w:contextualSpacing/>
              <w:rPr>
                <w:rFonts w:ascii="Times New Roman" w:hAnsi="Times New Roman" w:cs="Times New Roman"/>
              </w:rPr>
            </w:pPr>
            <w:r w:rsidRPr="00B14D43">
              <w:rPr>
                <w:rFonts w:ascii="Times New Roman" w:hAnsi="Times New Roman" w:cs="Times New Roman"/>
                <w:i/>
              </w:rPr>
              <w:t xml:space="preserve">Note that the final output on the URdbS is numeric only.  While we </w:t>
            </w:r>
            <w:r w:rsidRPr="00B14D43">
              <w:rPr>
                <w:rFonts w:ascii="Times New Roman" w:hAnsi="Times New Roman" w:cs="Times New Roman"/>
                <w:i/>
                <w:u w:val="single"/>
              </w:rPr>
              <w:t>do</w:t>
            </w:r>
            <w:r w:rsidRPr="00B14D43">
              <w:rPr>
                <w:rFonts w:ascii="Times New Roman" w:hAnsi="Times New Roman" w:cs="Times New Roman"/>
                <w:i/>
              </w:rPr>
              <w:t xml:space="preserve"> want the Internet instrument to allow alphanumeric entries, any entries with alpha or symbol characters will be deleted from the final response data.</w:t>
            </w:r>
          </w:p>
        </w:tc>
      </w:tr>
    </w:tbl>
    <w:p w14:paraId="366983A2" w14:textId="77777777" w:rsidR="00D56B7D" w:rsidRPr="00B14D43" w:rsidRDefault="00D56B7D" w:rsidP="00BC58A1">
      <w:pPr>
        <w:pStyle w:val="Heading2"/>
        <w:rPr>
          <w:rFonts w:ascii="Times New Roman" w:hAnsi="Times New Roman" w:cs="Times New Roman"/>
          <w:sz w:val="22"/>
          <w:szCs w:val="22"/>
          <w:lang w:eastAsia="ko-KR"/>
        </w:rPr>
      </w:pPr>
    </w:p>
    <w:p w14:paraId="364236F0" w14:textId="32540877" w:rsidR="008B5005" w:rsidRPr="00B14D43" w:rsidRDefault="00944BB6" w:rsidP="00BC58A1">
      <w:pPr>
        <w:pStyle w:val="Heading2"/>
        <w:rPr>
          <w:rFonts w:ascii="Times New Roman" w:hAnsi="Times New Roman" w:cs="Times New Roman"/>
          <w:sz w:val="22"/>
          <w:szCs w:val="22"/>
        </w:rPr>
      </w:pPr>
      <w:bookmarkStart w:id="126" w:name="_Toc465070437"/>
      <w:r w:rsidRPr="00B14D43">
        <w:rPr>
          <w:rFonts w:ascii="Times New Roman" w:hAnsi="Times New Roman" w:cs="Times New Roman"/>
          <w:sz w:val="22"/>
          <w:szCs w:val="22"/>
        </w:rPr>
        <w:t>RACE</w:t>
      </w:r>
      <w:bookmarkEnd w:id="126"/>
    </w:p>
    <w:p w14:paraId="6F365E05" w14:textId="77777777" w:rsidR="00BC58A1" w:rsidRPr="00B14D43" w:rsidRDefault="00BC58A1" w:rsidP="00E409A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C94" w14:textId="77777777" w:rsidTr="00516417">
        <w:tc>
          <w:tcPr>
            <w:tcW w:w="2059" w:type="dxa"/>
          </w:tcPr>
          <w:p w14:paraId="39953C9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C93" w14:textId="77777777" w:rsidR="00E409A3" w:rsidRPr="00B14D43" w:rsidRDefault="00E409A3" w:rsidP="00BC58A1">
            <w:pPr>
              <w:rPr>
                <w:rFonts w:ascii="Times New Roman" w:hAnsi="Times New Roman" w:cs="Times New Roman"/>
                <w:b/>
              </w:rPr>
            </w:pPr>
            <w:bookmarkStart w:id="127" w:name="_Toc432521941"/>
            <w:r w:rsidRPr="00B14D43">
              <w:rPr>
                <w:rFonts w:ascii="Times New Roman" w:hAnsi="Times New Roman" w:cs="Times New Roman"/>
                <w:b/>
              </w:rPr>
              <w:t>RACE</w:t>
            </w:r>
            <w:bookmarkEnd w:id="127"/>
          </w:p>
        </w:tc>
      </w:tr>
      <w:tr w:rsidR="00E409A3" w:rsidRPr="00B14D43" w14:paraId="39953C9E" w14:textId="77777777" w:rsidTr="00516417">
        <w:tc>
          <w:tcPr>
            <w:tcW w:w="2059" w:type="dxa"/>
          </w:tcPr>
          <w:p w14:paraId="39953C9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114D593F"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P_RACE_WHITE_IND: NUM1 (0=not selected and 1=selected)</w:t>
            </w:r>
          </w:p>
          <w:p w14:paraId="5F65723E"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P_RACE_HISP_IND: NUM1 (0=not selected and 1=selected)</w:t>
            </w:r>
          </w:p>
          <w:p w14:paraId="51DCA2BE"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P_RACE_BLACK_IND: NUM1 (0=not selected and 1=selected)</w:t>
            </w:r>
          </w:p>
          <w:p w14:paraId="185C3448"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P_RACE_ASIAN_IND: NUM1 (0=not selected and 1=selected)</w:t>
            </w:r>
          </w:p>
          <w:p w14:paraId="244E7F28"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P_RACE_AIAN_IND: NUM1 (0=not selected and 1=selected)</w:t>
            </w:r>
          </w:p>
          <w:p w14:paraId="7270E291"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P_RACE_MENA_IND: NUM1 (0=not selected and 1=selected)</w:t>
            </w:r>
          </w:p>
          <w:p w14:paraId="6FB0C7FD"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P_RACE_NHPI_IND: NUM1 (0=not selected and 1=selected)</w:t>
            </w:r>
          </w:p>
          <w:p w14:paraId="39953C9D" w14:textId="5F26059F" w:rsidR="00E409A3" w:rsidRPr="00B14D43" w:rsidRDefault="006A05C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P_RACE_OTHER_IND: NUM1 (0=not selected and 1=selected)</w:t>
            </w:r>
          </w:p>
        </w:tc>
      </w:tr>
      <w:tr w:rsidR="00E409A3" w:rsidRPr="00B14D43" w14:paraId="39953CA1" w14:textId="77777777" w:rsidTr="00516417">
        <w:tc>
          <w:tcPr>
            <w:tcW w:w="2059" w:type="dxa"/>
          </w:tcPr>
          <w:p w14:paraId="39953C9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CA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tc>
      </w:tr>
      <w:tr w:rsidR="00E409A3" w:rsidRPr="00B14D43" w14:paraId="39953CA4" w14:textId="77777777" w:rsidTr="00516417">
        <w:tc>
          <w:tcPr>
            <w:tcW w:w="2059" w:type="dxa"/>
          </w:tcPr>
          <w:p w14:paraId="39953CA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CA3" w14:textId="3FEB426F" w:rsidR="00E409A3" w:rsidRPr="00B14D43" w:rsidRDefault="00E409A3" w:rsidP="00AE2851">
            <w:pPr>
              <w:rPr>
                <w:rFonts w:ascii="Times New Roman" w:hAnsi="Times New Roman" w:cs="Times New Roman"/>
              </w:rPr>
            </w:pPr>
            <w:r w:rsidRPr="00B14D43">
              <w:rPr>
                <w:rFonts w:ascii="Times New Roman" w:hAnsi="Times New Roman" w:cs="Times New Roman"/>
              </w:rPr>
              <w:t>PERSONCOUNT=(1-</w:t>
            </w:r>
            <w:r w:rsidR="00AE2851" w:rsidRPr="00B14D43">
              <w:rPr>
                <w:rFonts w:ascii="Times New Roman" w:hAnsi="Times New Roman" w:cs="Times New Roman"/>
                <w:lang w:eastAsia="ko-KR"/>
              </w:rPr>
              <w:t>9</w:t>
            </w:r>
            <w:r w:rsidRPr="00B14D43">
              <w:rPr>
                <w:rFonts w:ascii="Times New Roman" w:hAnsi="Times New Roman" w:cs="Times New Roman"/>
              </w:rPr>
              <w:t>9)</w:t>
            </w:r>
          </w:p>
        </w:tc>
      </w:tr>
      <w:tr w:rsidR="00E409A3" w:rsidRPr="00B14D43" w14:paraId="39953CAA" w14:textId="77777777" w:rsidTr="00516417">
        <w:tc>
          <w:tcPr>
            <w:tcW w:w="2059" w:type="dxa"/>
          </w:tcPr>
          <w:p w14:paraId="39953CA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CA6" w14:textId="4830D4CB" w:rsidR="00E409A3" w:rsidRPr="00B14D43" w:rsidRDefault="00062FFF" w:rsidP="00505D7F">
            <w:pPr>
              <w:contextualSpacing/>
              <w:rPr>
                <w:rFonts w:ascii="Times New Roman" w:hAnsi="Times New Roman" w:cs="Times New Roman"/>
                <w:b/>
              </w:rPr>
            </w:pPr>
            <w:r w:rsidRPr="00B14D43">
              <w:rPr>
                <w:rFonts w:ascii="Times New Roman" w:hAnsi="Times New Roman" w:cs="Times New Roman"/>
                <w:b/>
              </w:rPr>
              <w:t>What</w:t>
            </w:r>
            <w:r w:rsidR="00E409A3" w:rsidRPr="00B14D43">
              <w:rPr>
                <w:rFonts w:ascii="Times New Roman" w:hAnsi="Times New Roman" w:cs="Times New Roman"/>
                <w:b/>
              </w:rPr>
              <w:t xml:space="preserve"> </w:t>
            </w:r>
            <w:r w:rsidRPr="00B14D43">
              <w:rPr>
                <w:rFonts w:ascii="Times New Roman" w:hAnsi="Times New Roman" w:cs="Times New Roman"/>
                <w:b/>
              </w:rPr>
              <w:t>is</w:t>
            </w:r>
            <w:r w:rsidR="00E409A3" w:rsidRPr="00B14D43">
              <w:rPr>
                <w:rFonts w:ascii="Times New Roman" w:hAnsi="Times New Roman" w:cs="Times New Roman"/>
                <w:b/>
              </w:rPr>
              <w:t xml:space="preserve"> &lt;NAME#&gt;</w:t>
            </w:r>
            <w:r w:rsidR="00F36F8F" w:rsidRPr="00B14D43">
              <w:rPr>
                <w:rFonts w:ascii="Times New Roman" w:hAnsi="Times New Roman" w:cs="Times New Roman"/>
                <w:b/>
              </w:rPr>
              <w:t>’s race or ethnicity</w:t>
            </w:r>
            <w:r w:rsidR="00E409A3" w:rsidRPr="00B14D43">
              <w:rPr>
                <w:rFonts w:ascii="Times New Roman" w:hAnsi="Times New Roman" w:cs="Times New Roman"/>
                <w:b/>
              </w:rPr>
              <w:t xml:space="preserve">? </w:t>
            </w:r>
            <w:r w:rsidR="00E409A3" w:rsidRPr="00B14D43">
              <w:rPr>
                <w:rFonts w:ascii="Times New Roman" w:hAnsi="Times New Roman" w:cs="Times New Roman"/>
                <w:color w:val="0000FF"/>
                <w:u w:val="single"/>
              </w:rPr>
              <w:t>(Help)</w:t>
            </w:r>
          </w:p>
          <w:p w14:paraId="39953CA7"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rPr>
              <w:t xml:space="preserve">Select all boxes that apply. </w:t>
            </w:r>
          </w:p>
          <w:p w14:paraId="39953CA8"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rPr>
              <w:t xml:space="preserve">Note, you may report more than one group.  </w:t>
            </w:r>
          </w:p>
          <w:p w14:paraId="39953CA9" w14:textId="77777777" w:rsidR="00E409A3" w:rsidRPr="00B14D43" w:rsidRDefault="00E409A3" w:rsidP="00505D7F">
            <w:pPr>
              <w:rPr>
                <w:rFonts w:ascii="Times New Roman" w:hAnsi="Times New Roman" w:cs="Times New Roman"/>
              </w:rPr>
            </w:pPr>
          </w:p>
        </w:tc>
      </w:tr>
      <w:tr w:rsidR="00E409A3" w:rsidRPr="00B14D43" w14:paraId="39953CBD" w14:textId="77777777" w:rsidTr="00516417">
        <w:tc>
          <w:tcPr>
            <w:tcW w:w="2059" w:type="dxa"/>
          </w:tcPr>
          <w:p w14:paraId="39953CA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Response Options</w:t>
            </w:r>
          </w:p>
        </w:tc>
        <w:tc>
          <w:tcPr>
            <w:tcW w:w="7409" w:type="dxa"/>
          </w:tcPr>
          <w:p w14:paraId="39953CAC" w14:textId="435A99F9" w:rsidR="00E409A3" w:rsidRPr="00B14D43" w:rsidRDefault="00573739" w:rsidP="00505D7F">
            <w:pPr>
              <w:contextualSpacing/>
              <w:rPr>
                <w:rFonts w:ascii="Times New Roman" w:hAnsi="Times New Roman" w:cs="Times New Roman"/>
              </w:rPr>
            </w:pPr>
            <w:r w:rsidRPr="00B14D43">
              <w:rPr>
                <w:rFonts w:ascii="Times New Roman" w:hAnsi="Times New Roman" w:cs="Times New Roman"/>
              </w:rPr>
              <w:t>Checkboxes</w:t>
            </w:r>
          </w:p>
          <w:p w14:paraId="39953CAD" w14:textId="77777777" w:rsidR="00E409A3" w:rsidRPr="00B14D43" w:rsidRDefault="00E409A3" w:rsidP="00505D7F">
            <w:pPr>
              <w:contextualSpacing/>
              <w:rPr>
                <w:rFonts w:ascii="Times New Roman" w:hAnsi="Times New Roman" w:cs="Times New Roman"/>
              </w:rPr>
            </w:pPr>
          </w:p>
          <w:p w14:paraId="39953CAE" w14:textId="77777777" w:rsidR="0056522D" w:rsidRPr="00B14D43" w:rsidRDefault="0056522D" w:rsidP="008A1087">
            <w:pPr>
              <w:numPr>
                <w:ilvl w:val="0"/>
                <w:numId w:val="17"/>
              </w:numPr>
              <w:contextualSpacing/>
              <w:rPr>
                <w:rFonts w:ascii="Times New Roman" w:hAnsi="Times New Roman" w:cs="Times New Roman"/>
                <w:b/>
              </w:rPr>
            </w:pPr>
            <w:r w:rsidRPr="00B14D43">
              <w:rPr>
                <w:rFonts w:ascii="Times New Roman" w:hAnsi="Times New Roman" w:cs="Times New Roman"/>
                <w:b/>
              </w:rPr>
              <w:t>White</w:t>
            </w:r>
          </w:p>
          <w:p w14:paraId="39953CAF" w14:textId="77777777" w:rsidR="00E409A3" w:rsidRPr="00B14D43" w:rsidRDefault="00E409A3" w:rsidP="0056522D">
            <w:pPr>
              <w:ind w:left="360"/>
              <w:contextualSpacing/>
              <w:rPr>
                <w:rFonts w:ascii="Times New Roman" w:hAnsi="Times New Roman" w:cs="Times New Roman"/>
                <w:i/>
              </w:rPr>
            </w:pPr>
            <w:r w:rsidRPr="00B14D43">
              <w:rPr>
                <w:rFonts w:ascii="Times New Roman" w:hAnsi="Times New Roman" w:cs="Times New Roman"/>
                <w:i/>
              </w:rPr>
              <w:t>For example, German, Irish, English, Italian, Polish, French, etc.</w:t>
            </w:r>
          </w:p>
          <w:p w14:paraId="39953CB0" w14:textId="77777777" w:rsidR="0056522D" w:rsidRPr="00B14D43" w:rsidRDefault="0056522D" w:rsidP="008A1087">
            <w:pPr>
              <w:numPr>
                <w:ilvl w:val="0"/>
                <w:numId w:val="17"/>
              </w:numPr>
              <w:contextualSpacing/>
              <w:rPr>
                <w:rFonts w:ascii="Times New Roman" w:hAnsi="Times New Roman" w:cs="Times New Roman"/>
                <w:b/>
              </w:rPr>
            </w:pPr>
            <w:r w:rsidRPr="00B14D43">
              <w:rPr>
                <w:rFonts w:ascii="Times New Roman" w:hAnsi="Times New Roman" w:cs="Times New Roman"/>
                <w:b/>
              </w:rPr>
              <w:t>Hispanic, Latino, or Spanish</w:t>
            </w:r>
          </w:p>
          <w:p w14:paraId="39953CB1" w14:textId="77777777" w:rsidR="00E409A3" w:rsidRPr="00470DEF" w:rsidRDefault="00E409A3" w:rsidP="0056522D">
            <w:pPr>
              <w:ind w:left="360"/>
              <w:contextualSpacing/>
              <w:rPr>
                <w:rFonts w:ascii="Times New Roman" w:hAnsi="Times New Roman" w:cs="Times New Roman"/>
                <w:i/>
                <w:lang w:val="es-US"/>
              </w:rPr>
            </w:pPr>
            <w:r w:rsidRPr="00470DEF">
              <w:rPr>
                <w:rFonts w:ascii="Times New Roman" w:hAnsi="Times New Roman" w:cs="Times New Roman"/>
                <w:i/>
                <w:lang w:val="es-US"/>
              </w:rPr>
              <w:t>For example, Mexican or Mexican American, Puerto Rican, Cuban, Salvadoran, Dominican, Colombian,  etc.</w:t>
            </w:r>
          </w:p>
          <w:p w14:paraId="39953CB2" w14:textId="4BA4D7A4" w:rsidR="0056522D" w:rsidRPr="00B14D43" w:rsidRDefault="0056522D" w:rsidP="008A1087">
            <w:pPr>
              <w:numPr>
                <w:ilvl w:val="0"/>
                <w:numId w:val="17"/>
              </w:numPr>
              <w:contextualSpacing/>
              <w:rPr>
                <w:rFonts w:ascii="Times New Roman" w:hAnsi="Times New Roman" w:cs="Times New Roman"/>
                <w:b/>
              </w:rPr>
            </w:pPr>
            <w:r w:rsidRPr="00B14D43">
              <w:rPr>
                <w:rFonts w:ascii="Times New Roman" w:hAnsi="Times New Roman" w:cs="Times New Roman"/>
                <w:b/>
              </w:rPr>
              <w:t xml:space="preserve">Black or </w:t>
            </w:r>
            <w:r w:rsidR="00F339D1" w:rsidRPr="00B14D43">
              <w:rPr>
                <w:rFonts w:ascii="Times New Roman" w:hAnsi="Times New Roman" w:cs="Times New Roman"/>
                <w:b/>
              </w:rPr>
              <w:t>African American</w:t>
            </w:r>
          </w:p>
          <w:p w14:paraId="39953CB3" w14:textId="77777777" w:rsidR="00E409A3" w:rsidRPr="00B14D43" w:rsidRDefault="00E409A3" w:rsidP="0056522D">
            <w:pPr>
              <w:ind w:left="360"/>
              <w:contextualSpacing/>
              <w:rPr>
                <w:rFonts w:ascii="Times New Roman" w:hAnsi="Times New Roman" w:cs="Times New Roman"/>
                <w:i/>
              </w:rPr>
            </w:pPr>
            <w:r w:rsidRPr="00B14D43">
              <w:rPr>
                <w:rFonts w:ascii="Times New Roman" w:hAnsi="Times New Roman" w:cs="Times New Roman"/>
                <w:i/>
              </w:rPr>
              <w:t>For example, African American, Jamaican, Haitian, Nigerian, Ethiopian, Somali, etc.</w:t>
            </w:r>
          </w:p>
          <w:p w14:paraId="39953CB4" w14:textId="77777777" w:rsidR="0056522D" w:rsidRPr="00B14D43" w:rsidRDefault="0056522D" w:rsidP="008A1087">
            <w:pPr>
              <w:numPr>
                <w:ilvl w:val="0"/>
                <w:numId w:val="17"/>
              </w:numPr>
              <w:contextualSpacing/>
              <w:rPr>
                <w:rFonts w:ascii="Times New Roman" w:hAnsi="Times New Roman" w:cs="Times New Roman"/>
                <w:b/>
              </w:rPr>
            </w:pPr>
            <w:r w:rsidRPr="00B14D43">
              <w:rPr>
                <w:rFonts w:ascii="Times New Roman" w:hAnsi="Times New Roman" w:cs="Times New Roman"/>
                <w:b/>
              </w:rPr>
              <w:t>Asian</w:t>
            </w:r>
          </w:p>
          <w:p w14:paraId="39953CB5" w14:textId="77777777" w:rsidR="00E409A3" w:rsidRPr="00B14D43" w:rsidRDefault="00E409A3" w:rsidP="0056522D">
            <w:pPr>
              <w:ind w:left="360"/>
              <w:contextualSpacing/>
              <w:rPr>
                <w:rFonts w:ascii="Times New Roman" w:hAnsi="Times New Roman" w:cs="Times New Roman"/>
                <w:i/>
              </w:rPr>
            </w:pPr>
            <w:r w:rsidRPr="00B14D43">
              <w:rPr>
                <w:rFonts w:ascii="Times New Roman" w:hAnsi="Times New Roman" w:cs="Times New Roman"/>
                <w:i/>
              </w:rPr>
              <w:t>For example, Chinese, Filipino, Asian Indian, Vietnamese, Korean, Japanese, etc.</w:t>
            </w:r>
          </w:p>
          <w:p w14:paraId="39953CB6" w14:textId="77777777" w:rsidR="0056522D" w:rsidRPr="00B14D43" w:rsidRDefault="00E409A3" w:rsidP="008A1087">
            <w:pPr>
              <w:numPr>
                <w:ilvl w:val="0"/>
                <w:numId w:val="17"/>
              </w:numPr>
              <w:contextualSpacing/>
              <w:rPr>
                <w:rFonts w:ascii="Times New Roman" w:hAnsi="Times New Roman" w:cs="Times New Roman"/>
                <w:b/>
              </w:rPr>
            </w:pPr>
            <w:r w:rsidRPr="00B14D43">
              <w:rPr>
                <w:rFonts w:ascii="Times New Roman" w:hAnsi="Times New Roman" w:cs="Times New Roman"/>
                <w:b/>
              </w:rPr>
              <w:t>A</w:t>
            </w:r>
            <w:r w:rsidR="0056522D" w:rsidRPr="00B14D43">
              <w:rPr>
                <w:rFonts w:ascii="Times New Roman" w:hAnsi="Times New Roman" w:cs="Times New Roman"/>
                <w:b/>
              </w:rPr>
              <w:t>merican Indian or Alaska Native</w:t>
            </w:r>
          </w:p>
          <w:p w14:paraId="39953CB7" w14:textId="71E7F0F3" w:rsidR="00E409A3" w:rsidRPr="00B14D43" w:rsidRDefault="00E409A3" w:rsidP="0056522D">
            <w:pPr>
              <w:ind w:left="360"/>
              <w:contextualSpacing/>
              <w:rPr>
                <w:rFonts w:ascii="Times New Roman" w:hAnsi="Times New Roman" w:cs="Times New Roman"/>
                <w:i/>
              </w:rPr>
            </w:pPr>
            <w:r w:rsidRPr="00B14D43">
              <w:rPr>
                <w:rFonts w:ascii="Times New Roman" w:hAnsi="Times New Roman" w:cs="Times New Roman"/>
                <w:i/>
              </w:rPr>
              <w:t xml:space="preserve">For example, Navajo Nation, Blackfeet Tribe, Mayan, Aztec, Native Village of Barrow Inupiat Traditional Government, </w:t>
            </w:r>
            <w:r w:rsidR="00F8357B" w:rsidRPr="00B14D43">
              <w:rPr>
                <w:rFonts w:ascii="Times New Roman" w:hAnsi="Times New Roman" w:cs="Times New Roman"/>
                <w:i/>
              </w:rPr>
              <w:t>Tlingit</w:t>
            </w:r>
            <w:r w:rsidRPr="00B14D43">
              <w:rPr>
                <w:rFonts w:ascii="Times New Roman" w:hAnsi="Times New Roman" w:cs="Times New Roman"/>
                <w:i/>
              </w:rPr>
              <w:t>, etc.</w:t>
            </w:r>
          </w:p>
          <w:p w14:paraId="39953CB8" w14:textId="77777777" w:rsidR="0056522D" w:rsidRPr="00B14D43" w:rsidRDefault="00E409A3" w:rsidP="008A1087">
            <w:pPr>
              <w:numPr>
                <w:ilvl w:val="0"/>
                <w:numId w:val="17"/>
              </w:numPr>
              <w:contextualSpacing/>
              <w:rPr>
                <w:rFonts w:ascii="Times New Roman" w:hAnsi="Times New Roman" w:cs="Times New Roman"/>
                <w:b/>
                <w:color w:val="FF0000"/>
              </w:rPr>
            </w:pPr>
            <w:r w:rsidRPr="00B14D43">
              <w:rPr>
                <w:rFonts w:ascii="Times New Roman" w:hAnsi="Times New Roman" w:cs="Times New Roman"/>
                <w:b/>
              </w:rPr>
              <w:t>Mi</w:t>
            </w:r>
            <w:r w:rsidR="0056522D" w:rsidRPr="00B14D43">
              <w:rPr>
                <w:rFonts w:ascii="Times New Roman" w:hAnsi="Times New Roman" w:cs="Times New Roman"/>
                <w:b/>
              </w:rPr>
              <w:t>ddle Eastern or North African</w:t>
            </w:r>
          </w:p>
          <w:p w14:paraId="39953CB9" w14:textId="3F60829A" w:rsidR="00E409A3" w:rsidRPr="00B14D43" w:rsidRDefault="00E409A3" w:rsidP="0056522D">
            <w:pPr>
              <w:ind w:left="360"/>
              <w:contextualSpacing/>
              <w:rPr>
                <w:rFonts w:ascii="Times New Roman" w:hAnsi="Times New Roman" w:cs="Times New Roman"/>
                <w:i/>
              </w:rPr>
            </w:pPr>
            <w:r w:rsidRPr="00B14D43">
              <w:rPr>
                <w:rFonts w:ascii="Times New Roman" w:hAnsi="Times New Roman" w:cs="Times New Roman"/>
                <w:i/>
              </w:rPr>
              <w:t>For example, Lebanese, Iranian, Egyptian, Syrian, Moroccan,</w:t>
            </w:r>
            <w:r w:rsidR="006A2EEC" w:rsidRPr="00B14D43">
              <w:rPr>
                <w:rFonts w:ascii="Times New Roman" w:hAnsi="Times New Roman" w:cs="Times New Roman"/>
                <w:i/>
                <w:lang w:eastAsia="ko-KR"/>
              </w:rPr>
              <w:t>Israeil</w:t>
            </w:r>
            <w:r w:rsidRPr="00B14D43">
              <w:rPr>
                <w:rFonts w:ascii="Times New Roman" w:hAnsi="Times New Roman" w:cs="Times New Roman"/>
                <w:i/>
              </w:rPr>
              <w:t xml:space="preserve"> , etc.</w:t>
            </w:r>
          </w:p>
          <w:p w14:paraId="39953CBA" w14:textId="77777777" w:rsidR="0056522D" w:rsidRPr="00B14D43" w:rsidRDefault="00E409A3" w:rsidP="008A1087">
            <w:pPr>
              <w:numPr>
                <w:ilvl w:val="0"/>
                <w:numId w:val="17"/>
              </w:numPr>
              <w:contextualSpacing/>
              <w:rPr>
                <w:rFonts w:ascii="Times New Roman" w:hAnsi="Times New Roman" w:cs="Times New Roman"/>
                <w:b/>
              </w:rPr>
            </w:pPr>
            <w:r w:rsidRPr="00B14D43">
              <w:rPr>
                <w:rFonts w:ascii="Times New Roman" w:hAnsi="Times New Roman" w:cs="Times New Roman"/>
                <w:b/>
              </w:rPr>
              <w:t>Native Hawaiian or O</w:t>
            </w:r>
            <w:r w:rsidR="0056522D" w:rsidRPr="00B14D43">
              <w:rPr>
                <w:rFonts w:ascii="Times New Roman" w:hAnsi="Times New Roman" w:cs="Times New Roman"/>
                <w:b/>
              </w:rPr>
              <w:t>ther Pacific Islander</w:t>
            </w:r>
          </w:p>
          <w:p w14:paraId="39953CBB" w14:textId="77777777" w:rsidR="00E409A3" w:rsidRPr="00B14D43" w:rsidRDefault="00E409A3" w:rsidP="0056522D">
            <w:pPr>
              <w:ind w:left="360"/>
              <w:contextualSpacing/>
              <w:rPr>
                <w:rFonts w:ascii="Times New Roman" w:hAnsi="Times New Roman" w:cs="Times New Roman"/>
                <w:i/>
              </w:rPr>
            </w:pPr>
            <w:r w:rsidRPr="00B14D43">
              <w:rPr>
                <w:rFonts w:ascii="Times New Roman" w:hAnsi="Times New Roman" w:cs="Times New Roman"/>
                <w:i/>
              </w:rPr>
              <w:t>For example, Native Hawaiian, Samoan, Chamorro, Tongan, Fijian, Marshallese, etc.</w:t>
            </w:r>
          </w:p>
          <w:p w14:paraId="39953CBC" w14:textId="5847BB1C" w:rsidR="00E409A3" w:rsidRPr="00B14D43" w:rsidRDefault="00E409A3" w:rsidP="008A1087">
            <w:pPr>
              <w:numPr>
                <w:ilvl w:val="0"/>
                <w:numId w:val="17"/>
              </w:numPr>
              <w:contextualSpacing/>
              <w:rPr>
                <w:rFonts w:ascii="Times New Roman" w:hAnsi="Times New Roman" w:cs="Times New Roman"/>
                <w:b/>
              </w:rPr>
            </w:pPr>
            <w:r w:rsidRPr="00B14D43">
              <w:rPr>
                <w:rFonts w:ascii="Times New Roman" w:hAnsi="Times New Roman" w:cs="Times New Roman"/>
                <w:b/>
              </w:rPr>
              <w:t>Some other race</w:t>
            </w:r>
            <w:r w:rsidR="00F8357B" w:rsidRPr="00B14D43">
              <w:rPr>
                <w:rFonts w:ascii="Times New Roman" w:hAnsi="Times New Roman" w:cs="Times New Roman"/>
                <w:b/>
              </w:rPr>
              <w:t xml:space="preserve"> or</w:t>
            </w:r>
            <w:r w:rsidRPr="00B14D43">
              <w:rPr>
                <w:rFonts w:ascii="Times New Roman" w:hAnsi="Times New Roman" w:cs="Times New Roman"/>
                <w:b/>
              </w:rPr>
              <w:t xml:space="preserve"> ethnicity</w:t>
            </w:r>
          </w:p>
        </w:tc>
      </w:tr>
      <w:tr w:rsidR="00E409A3" w:rsidRPr="00B14D43" w14:paraId="39953CC5" w14:textId="77777777" w:rsidTr="00516417">
        <w:tc>
          <w:tcPr>
            <w:tcW w:w="2059" w:type="dxa"/>
          </w:tcPr>
          <w:p w14:paraId="39953CB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39953CC4" w14:textId="0DF196E2" w:rsidR="00E409A3" w:rsidRPr="00B14D43" w:rsidRDefault="00E409A3" w:rsidP="00505D7F">
            <w:pPr>
              <w:ind w:left="231" w:hanging="231"/>
              <w:contextualSpacing/>
              <w:rPr>
                <w:rFonts w:ascii="Times New Roman" w:hAnsi="Times New Roman" w:cs="Times New Roman"/>
              </w:rPr>
            </w:pPr>
          </w:p>
        </w:tc>
      </w:tr>
      <w:tr w:rsidR="00E409A3" w:rsidRPr="00B14D43" w14:paraId="39953CC8" w14:textId="77777777" w:rsidTr="00516417">
        <w:tc>
          <w:tcPr>
            <w:tcW w:w="2059" w:type="dxa"/>
          </w:tcPr>
          <w:p w14:paraId="39953CC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42E3D848" w14:textId="543B2197" w:rsidR="001C3878" w:rsidRPr="00B14D43" w:rsidRDefault="001C3878" w:rsidP="001C3878">
            <w:pPr>
              <w:rPr>
                <w:rFonts w:ascii="Times New Roman" w:hAnsi="Times New Roman" w:cs="Times New Roman"/>
              </w:rPr>
            </w:pPr>
            <w:r w:rsidRPr="00B14D43">
              <w:rPr>
                <w:rFonts w:ascii="Times New Roman" w:hAnsi="Times New Roman" w:cs="Times New Roman"/>
              </w:rPr>
              <w:t>Soft edit</w:t>
            </w:r>
            <w:r w:rsidR="00433D23" w:rsidRPr="00B14D43">
              <w:rPr>
                <w:rFonts w:ascii="Times New Roman" w:hAnsi="Times New Roman" w:cs="Times New Roman"/>
              </w:rPr>
              <w:t xml:space="preserve"> for no response. Display</w:t>
            </w:r>
            <w:r w:rsidRPr="00B14D43">
              <w:rPr>
                <w:rFonts w:ascii="Times New Roman" w:hAnsi="Times New Roman" w:cs="Times New Roman"/>
              </w:rPr>
              <w:t>:  “</w:t>
            </w:r>
            <w:r w:rsidRPr="00B14D43">
              <w:rPr>
                <w:rFonts w:ascii="Times New Roman" w:hAnsi="Times New Roman" w:cs="Times New Roman"/>
                <w:b/>
              </w:rPr>
              <w:t>Please provide an answer to the question.</w:t>
            </w:r>
            <w:r w:rsidRPr="00B14D43">
              <w:rPr>
                <w:rFonts w:ascii="Times New Roman" w:hAnsi="Times New Roman" w:cs="Times New Roman"/>
              </w:rPr>
              <w:t xml:space="preserve">” </w:t>
            </w:r>
          </w:p>
          <w:p w14:paraId="39953CC7" w14:textId="1DBBA634" w:rsidR="00E409A3" w:rsidRPr="00B14D43" w:rsidRDefault="00E409A3" w:rsidP="007E6F6D">
            <w:pPr>
              <w:widowControl w:val="0"/>
              <w:autoSpaceDE w:val="0"/>
              <w:autoSpaceDN w:val="0"/>
              <w:adjustRightInd w:val="0"/>
              <w:contextualSpacing/>
              <w:rPr>
                <w:rFonts w:ascii="Times New Roman" w:hAnsi="Times New Roman" w:cs="Times New Roman"/>
              </w:rPr>
            </w:pPr>
          </w:p>
        </w:tc>
      </w:tr>
      <w:tr w:rsidR="00E409A3" w:rsidRPr="00B14D43" w14:paraId="39953CD4" w14:textId="77777777" w:rsidTr="00516417">
        <w:tc>
          <w:tcPr>
            <w:tcW w:w="2059" w:type="dxa"/>
          </w:tcPr>
          <w:p w14:paraId="39953CC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CCA"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RACE = “White” goto WHITE</w:t>
            </w:r>
          </w:p>
          <w:p w14:paraId="39953CCB"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“Hispanic” goto HISPANIC</w:t>
            </w:r>
          </w:p>
          <w:p w14:paraId="39953CCC"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“Black” goto BLACK</w:t>
            </w:r>
          </w:p>
          <w:p w14:paraId="39953CCD"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“Asian” goto ASIAN</w:t>
            </w:r>
          </w:p>
          <w:p w14:paraId="39953CCE"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“American Indian or Alaska Native” goto AIAN</w:t>
            </w:r>
          </w:p>
          <w:p w14:paraId="39953CCF"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“Middle Eastern or North African” goto MENA</w:t>
            </w:r>
          </w:p>
          <w:p w14:paraId="39953CD0" w14:textId="58896A2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“Native Hawaiian or Other Pacific Islander” goto </w:t>
            </w:r>
            <w:r w:rsidR="00697F7B" w:rsidRPr="00B14D43">
              <w:rPr>
                <w:rFonts w:ascii="Times New Roman" w:hAnsi="Times New Roman" w:cs="Times New Roman"/>
              </w:rPr>
              <w:t>NHPI</w:t>
            </w:r>
          </w:p>
          <w:p w14:paraId="39953CD1"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“Some other race</w:t>
            </w:r>
            <w:r w:rsidR="0056522D" w:rsidRPr="00B14D43">
              <w:rPr>
                <w:rFonts w:ascii="Times New Roman" w:hAnsi="Times New Roman" w:cs="Times New Roman"/>
              </w:rPr>
              <w:t>, ethnicity, or origin</w:t>
            </w:r>
            <w:r w:rsidRPr="00B14D43">
              <w:rPr>
                <w:rFonts w:ascii="Times New Roman" w:hAnsi="Times New Roman" w:cs="Times New Roman"/>
              </w:rPr>
              <w:t>” goto SOR</w:t>
            </w:r>
          </w:p>
          <w:p w14:paraId="39953CD3" w14:textId="3C55635D" w:rsidR="00EF04FE" w:rsidRPr="00B14D43" w:rsidRDefault="002E5285" w:rsidP="00CC645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Else if RACE=</w:t>
            </w:r>
            <w:r w:rsidR="00CC645F" w:rsidRPr="00B14D43">
              <w:rPr>
                <w:rFonts w:ascii="Times New Roman" w:hAnsi="Times New Roman" w:cs="Times New Roman"/>
                <w:lang w:eastAsia="ko-KR"/>
              </w:rPr>
              <w:t xml:space="preserve"> blank, got</w:t>
            </w:r>
            <w:r w:rsidR="00480A5E" w:rsidRPr="00B14D43">
              <w:rPr>
                <w:rFonts w:ascii="Times New Roman" w:hAnsi="Times New Roman" w:cs="Times New Roman"/>
                <w:lang w:eastAsia="ko-KR"/>
              </w:rPr>
              <w:t>o TRBNER_1</w:t>
            </w:r>
          </w:p>
        </w:tc>
      </w:tr>
      <w:tr w:rsidR="00E409A3" w:rsidRPr="00B14D43" w14:paraId="39953CD7" w14:textId="77777777" w:rsidTr="00516417">
        <w:tc>
          <w:tcPr>
            <w:tcW w:w="2059" w:type="dxa"/>
          </w:tcPr>
          <w:p w14:paraId="39953CD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CD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CDA" w14:textId="77777777" w:rsidTr="00516417">
        <w:tc>
          <w:tcPr>
            <w:tcW w:w="2059" w:type="dxa"/>
          </w:tcPr>
          <w:p w14:paraId="39953CD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CD9" w14:textId="77777777" w:rsidR="00E409A3" w:rsidRPr="00B14D43" w:rsidRDefault="00E409A3" w:rsidP="00505D7F">
            <w:pPr>
              <w:rPr>
                <w:rFonts w:ascii="Times New Roman" w:hAnsi="Times New Roman" w:cs="Times New Roman"/>
              </w:rPr>
            </w:pPr>
          </w:p>
        </w:tc>
      </w:tr>
    </w:tbl>
    <w:p w14:paraId="39953CDB" w14:textId="77777777" w:rsidR="00E409A3" w:rsidRPr="00B14D43" w:rsidRDefault="00E409A3" w:rsidP="00E409A3">
      <w:pPr>
        <w:rPr>
          <w:rFonts w:ascii="Times New Roman" w:hAnsi="Times New Roman" w:cs="Times New Roman"/>
        </w:rPr>
      </w:pPr>
    </w:p>
    <w:p w14:paraId="39953CDC" w14:textId="77777777" w:rsidR="00E409A3" w:rsidRPr="00B14D43" w:rsidRDefault="00E409A3" w:rsidP="00E409A3">
      <w:pPr>
        <w:rPr>
          <w:rFonts w:ascii="Times New Roman" w:hAnsi="Times New Roman" w:cs="Times New Roman"/>
        </w:rPr>
      </w:pPr>
    </w:p>
    <w:p w14:paraId="10EB8215" w14:textId="35EA0D7C" w:rsidR="008B5005" w:rsidRPr="00B14D43" w:rsidRDefault="008B5005" w:rsidP="00BC58A1">
      <w:pPr>
        <w:pStyle w:val="Heading2"/>
        <w:rPr>
          <w:rFonts w:ascii="Times New Roman" w:hAnsi="Times New Roman" w:cs="Times New Roman"/>
          <w:sz w:val="22"/>
          <w:szCs w:val="22"/>
        </w:rPr>
      </w:pPr>
      <w:bookmarkStart w:id="128" w:name="_Toc465070438"/>
      <w:r w:rsidRPr="00B14D43">
        <w:rPr>
          <w:rFonts w:ascii="Times New Roman" w:hAnsi="Times New Roman" w:cs="Times New Roman"/>
          <w:sz w:val="22"/>
          <w:szCs w:val="22"/>
        </w:rPr>
        <w:lastRenderedPageBreak/>
        <w:t>WHITE</w:t>
      </w:r>
      <w:bookmarkEnd w:id="128"/>
    </w:p>
    <w:p w14:paraId="1A4E270E" w14:textId="77777777" w:rsidR="00BC58A1" w:rsidRPr="00B14D43" w:rsidRDefault="00BC58A1" w:rsidP="00BC58A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CE0" w14:textId="77777777" w:rsidTr="00516417">
        <w:tc>
          <w:tcPr>
            <w:tcW w:w="2059" w:type="dxa"/>
          </w:tcPr>
          <w:p w14:paraId="39953CD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CDF" w14:textId="77777777" w:rsidR="00E409A3" w:rsidRPr="00B14D43" w:rsidRDefault="00E409A3" w:rsidP="00BC58A1">
            <w:pPr>
              <w:rPr>
                <w:rFonts w:ascii="Times New Roman" w:hAnsi="Times New Roman" w:cs="Times New Roman"/>
                <w:b/>
              </w:rPr>
            </w:pPr>
            <w:bookmarkStart w:id="129" w:name="_Toc432521942"/>
            <w:r w:rsidRPr="00B14D43">
              <w:rPr>
                <w:rFonts w:ascii="Times New Roman" w:hAnsi="Times New Roman" w:cs="Times New Roman"/>
                <w:b/>
              </w:rPr>
              <w:t>WHITE</w:t>
            </w:r>
            <w:bookmarkEnd w:id="129"/>
          </w:p>
        </w:tc>
      </w:tr>
      <w:tr w:rsidR="00E409A3" w:rsidRPr="00B14D43" w14:paraId="39953CEB" w14:textId="77777777" w:rsidTr="00516417">
        <w:tc>
          <w:tcPr>
            <w:tcW w:w="2059" w:type="dxa"/>
          </w:tcPr>
          <w:p w14:paraId="39953CE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7BA753E4"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P_RACE2_GERMAN_IND: NUM1 (0=not selected and 1=selected)</w:t>
            </w:r>
          </w:p>
          <w:p w14:paraId="5D4A5121"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P_RACE2_IRISH_IND: NUM1 (0=not selected and 1=selected)</w:t>
            </w:r>
          </w:p>
          <w:p w14:paraId="07175035"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P_RACE2_ENGLISH_IND: NUM1 (0=not selected and 1=selected)</w:t>
            </w:r>
          </w:p>
          <w:p w14:paraId="246CC657"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P_RACE2_ITALIAN_IND: NUM1 (0=not selected and 1=selected)</w:t>
            </w:r>
          </w:p>
          <w:p w14:paraId="7C01BD36"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P_RACE2_POLISH_IND: NUM1 (0=not selected and 1=selected)</w:t>
            </w:r>
          </w:p>
          <w:p w14:paraId="69C4B700"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P_RACE2_FRENCH_IND: NUM1 (0=not selected and 1=selected)</w:t>
            </w:r>
          </w:p>
          <w:p w14:paraId="3AAD7AE7"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P_RACE2_WHITE_TEXT: CHAR 200</w:t>
            </w:r>
          </w:p>
          <w:p w14:paraId="39953CE9" w14:textId="5C65B6DC"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CEA" w14:textId="77777777" w:rsidR="00E409A3" w:rsidRPr="00B14D43" w:rsidRDefault="00E409A3" w:rsidP="00505D7F">
            <w:pPr>
              <w:rPr>
                <w:rFonts w:ascii="Times New Roman" w:hAnsi="Times New Roman" w:cs="Times New Roman"/>
              </w:rPr>
            </w:pPr>
          </w:p>
        </w:tc>
      </w:tr>
      <w:tr w:rsidR="00E409A3" w:rsidRPr="00B14D43" w14:paraId="39953CEE" w14:textId="77777777" w:rsidTr="00516417">
        <w:tc>
          <w:tcPr>
            <w:tcW w:w="2059" w:type="dxa"/>
          </w:tcPr>
          <w:p w14:paraId="39953CE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CE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tc>
      </w:tr>
      <w:tr w:rsidR="00E409A3" w:rsidRPr="00B14D43" w14:paraId="39953CF2" w14:textId="77777777" w:rsidTr="00516417">
        <w:tc>
          <w:tcPr>
            <w:tcW w:w="2059" w:type="dxa"/>
          </w:tcPr>
          <w:p w14:paraId="39953CE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CF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 = “White”</w:t>
            </w:r>
          </w:p>
          <w:p w14:paraId="39953CF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CFC" w14:textId="77777777" w:rsidTr="00516417">
        <w:tc>
          <w:tcPr>
            <w:tcW w:w="2059" w:type="dxa"/>
          </w:tcPr>
          <w:p w14:paraId="39953CF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2BC36D20" w14:textId="77777777" w:rsidR="001C3878"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For person 1 only: </w:t>
            </w:r>
          </w:p>
          <w:p w14:paraId="39953CF5" w14:textId="0254766C"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“Next, we will collect detailed information for each category selected.”</w:t>
            </w:r>
          </w:p>
          <w:p w14:paraId="39953CF6" w14:textId="77777777" w:rsidR="00E409A3" w:rsidRPr="00B14D43" w:rsidRDefault="00E409A3" w:rsidP="00505D7F">
            <w:pPr>
              <w:contextualSpacing/>
              <w:rPr>
                <w:rFonts w:ascii="Times New Roman" w:hAnsi="Times New Roman" w:cs="Times New Roman"/>
              </w:rPr>
            </w:pPr>
          </w:p>
          <w:p w14:paraId="39953CF7" w14:textId="1460465E" w:rsidR="00E409A3" w:rsidRPr="00B14D43" w:rsidRDefault="00E409A3" w:rsidP="00505D7F">
            <w:pPr>
              <w:contextualSpacing/>
              <w:rPr>
                <w:rFonts w:ascii="Times New Roman" w:hAnsi="Times New Roman" w:cs="Times New Roman"/>
                <w:b/>
              </w:rPr>
            </w:pPr>
            <w:r w:rsidRPr="00B14D43">
              <w:rPr>
                <w:rFonts w:ascii="Times New Roman" w:hAnsi="Times New Roman" w:cs="Times New Roman"/>
                <w:b/>
              </w:rPr>
              <w:t xml:space="preserve">What are &lt;NAME#’s&gt; WHITE </w:t>
            </w:r>
            <w:r w:rsidR="00F36F8F" w:rsidRPr="00B14D43">
              <w:rPr>
                <w:rFonts w:ascii="Times New Roman" w:hAnsi="Times New Roman" w:cs="Times New Roman"/>
                <w:b/>
              </w:rPr>
              <w:t>ethnicities</w:t>
            </w:r>
            <w:r w:rsidRPr="00B14D43">
              <w:rPr>
                <w:rFonts w:ascii="Times New Roman" w:hAnsi="Times New Roman" w:cs="Times New Roman"/>
                <w:b/>
              </w:rPr>
              <w:t xml:space="preserve">? </w:t>
            </w:r>
          </w:p>
          <w:p w14:paraId="39953CF8"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rPr>
              <w:t xml:space="preserve">Select all boxes that apply and/or enter details in the space below. </w:t>
            </w:r>
          </w:p>
          <w:p w14:paraId="39953CF9"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rPr>
              <w:t xml:space="preserve">Note, you may report more than one group. </w:t>
            </w:r>
            <w:r w:rsidRPr="00B14D43">
              <w:rPr>
                <w:rFonts w:ascii="Times New Roman" w:hAnsi="Times New Roman" w:cs="Times New Roman"/>
                <w:color w:val="0000FF"/>
                <w:u w:val="single"/>
              </w:rPr>
              <w:t>(Help)</w:t>
            </w:r>
          </w:p>
          <w:p w14:paraId="39953CFA" w14:textId="77777777" w:rsidR="00E409A3" w:rsidRPr="00B14D43" w:rsidRDefault="00E409A3" w:rsidP="00505D7F">
            <w:pPr>
              <w:contextualSpacing/>
              <w:rPr>
                <w:rFonts w:ascii="Times New Roman" w:hAnsi="Times New Roman" w:cs="Times New Roman"/>
              </w:rPr>
            </w:pPr>
          </w:p>
          <w:p w14:paraId="39953CFB" w14:textId="77777777" w:rsidR="00E409A3" w:rsidRPr="00B14D43" w:rsidRDefault="00E409A3" w:rsidP="00505D7F">
            <w:pPr>
              <w:rPr>
                <w:rFonts w:ascii="Times New Roman" w:hAnsi="Times New Roman" w:cs="Times New Roman"/>
              </w:rPr>
            </w:pPr>
          </w:p>
        </w:tc>
      </w:tr>
      <w:tr w:rsidR="00E409A3" w:rsidRPr="00B14D43" w14:paraId="39953D08" w14:textId="77777777" w:rsidTr="00516417">
        <w:tc>
          <w:tcPr>
            <w:tcW w:w="2059" w:type="dxa"/>
          </w:tcPr>
          <w:p w14:paraId="39953CF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2B75187" w14:textId="05D1B7A8" w:rsidR="00BE181E" w:rsidRPr="00B14D43" w:rsidRDefault="00BE181E" w:rsidP="00BE181E">
            <w:pPr>
              <w:contextualSpacing/>
              <w:rPr>
                <w:rFonts w:ascii="Times New Roman" w:hAnsi="Times New Roman" w:cs="Times New Roman"/>
              </w:rPr>
            </w:pPr>
            <w:r w:rsidRPr="00B14D43">
              <w:rPr>
                <w:rFonts w:ascii="Times New Roman" w:hAnsi="Times New Roman" w:cs="Times New Roman"/>
              </w:rPr>
              <w:t>Checkbox</w:t>
            </w:r>
            <w:r w:rsidR="00573739" w:rsidRPr="00B14D43">
              <w:rPr>
                <w:rFonts w:ascii="Times New Roman" w:hAnsi="Times New Roman" w:cs="Times New Roman"/>
              </w:rPr>
              <w:t>es</w:t>
            </w:r>
            <w:r w:rsidRPr="00B14D43">
              <w:rPr>
                <w:rFonts w:ascii="Times New Roman" w:hAnsi="Times New Roman" w:cs="Times New Roman"/>
              </w:rPr>
              <w:t xml:space="preserve"> </w:t>
            </w:r>
          </w:p>
          <w:p w14:paraId="39953CFF" w14:textId="77777777" w:rsidR="00E409A3" w:rsidRPr="00B14D43" w:rsidRDefault="00E409A3" w:rsidP="008A1087">
            <w:pPr>
              <w:pStyle w:val="ListParagraph"/>
              <w:numPr>
                <w:ilvl w:val="0"/>
                <w:numId w:val="24"/>
              </w:numPr>
              <w:rPr>
                <w:rFonts w:ascii="Times New Roman" w:hAnsi="Times New Roman" w:cs="Times New Roman"/>
              </w:rPr>
            </w:pPr>
            <w:r w:rsidRPr="00B14D43">
              <w:rPr>
                <w:rFonts w:ascii="Times New Roman" w:hAnsi="Times New Roman" w:cs="Times New Roman"/>
              </w:rPr>
              <w:t>German</w:t>
            </w:r>
          </w:p>
          <w:p w14:paraId="39953D00" w14:textId="77777777" w:rsidR="00E409A3" w:rsidRPr="00B14D43" w:rsidRDefault="00E409A3" w:rsidP="008A1087">
            <w:pPr>
              <w:pStyle w:val="ListParagraph"/>
              <w:numPr>
                <w:ilvl w:val="0"/>
                <w:numId w:val="24"/>
              </w:numPr>
              <w:rPr>
                <w:rFonts w:ascii="Times New Roman" w:hAnsi="Times New Roman" w:cs="Times New Roman"/>
              </w:rPr>
            </w:pPr>
            <w:r w:rsidRPr="00B14D43">
              <w:rPr>
                <w:rFonts w:ascii="Times New Roman" w:hAnsi="Times New Roman" w:cs="Times New Roman"/>
              </w:rPr>
              <w:t>Irish</w:t>
            </w:r>
          </w:p>
          <w:p w14:paraId="39953D01" w14:textId="77777777" w:rsidR="00E409A3" w:rsidRPr="00B14D43" w:rsidRDefault="00E409A3" w:rsidP="008A1087">
            <w:pPr>
              <w:pStyle w:val="ListParagraph"/>
              <w:numPr>
                <w:ilvl w:val="0"/>
                <w:numId w:val="24"/>
              </w:numPr>
              <w:rPr>
                <w:rFonts w:ascii="Times New Roman" w:hAnsi="Times New Roman" w:cs="Times New Roman"/>
              </w:rPr>
            </w:pPr>
            <w:r w:rsidRPr="00B14D43">
              <w:rPr>
                <w:rFonts w:ascii="Times New Roman" w:hAnsi="Times New Roman" w:cs="Times New Roman"/>
              </w:rPr>
              <w:t>English</w:t>
            </w:r>
          </w:p>
          <w:p w14:paraId="39953D02" w14:textId="77777777" w:rsidR="00E409A3" w:rsidRPr="00B14D43" w:rsidRDefault="00E409A3" w:rsidP="008A1087">
            <w:pPr>
              <w:pStyle w:val="ListParagraph"/>
              <w:numPr>
                <w:ilvl w:val="0"/>
                <w:numId w:val="24"/>
              </w:numPr>
              <w:rPr>
                <w:rFonts w:ascii="Times New Roman" w:hAnsi="Times New Roman" w:cs="Times New Roman"/>
              </w:rPr>
            </w:pPr>
            <w:r w:rsidRPr="00B14D43">
              <w:rPr>
                <w:rFonts w:ascii="Times New Roman" w:hAnsi="Times New Roman" w:cs="Times New Roman"/>
              </w:rPr>
              <w:t>Italian</w:t>
            </w:r>
          </w:p>
          <w:p w14:paraId="39953D03" w14:textId="77777777" w:rsidR="00E409A3" w:rsidRPr="00B14D43" w:rsidRDefault="00E409A3" w:rsidP="008A1087">
            <w:pPr>
              <w:pStyle w:val="ListParagraph"/>
              <w:numPr>
                <w:ilvl w:val="0"/>
                <w:numId w:val="24"/>
              </w:numPr>
              <w:rPr>
                <w:rFonts w:ascii="Times New Roman" w:hAnsi="Times New Roman" w:cs="Times New Roman"/>
              </w:rPr>
            </w:pPr>
            <w:r w:rsidRPr="00B14D43">
              <w:rPr>
                <w:rFonts w:ascii="Times New Roman" w:hAnsi="Times New Roman" w:cs="Times New Roman"/>
              </w:rPr>
              <w:t>Polish</w:t>
            </w:r>
          </w:p>
          <w:p w14:paraId="39953D04" w14:textId="77777777" w:rsidR="00E409A3" w:rsidRPr="00B14D43" w:rsidRDefault="00E409A3" w:rsidP="008A1087">
            <w:pPr>
              <w:pStyle w:val="ListParagraph"/>
              <w:numPr>
                <w:ilvl w:val="0"/>
                <w:numId w:val="24"/>
              </w:numPr>
              <w:rPr>
                <w:rFonts w:ascii="Times New Roman" w:hAnsi="Times New Roman" w:cs="Times New Roman"/>
                <w:i/>
              </w:rPr>
            </w:pPr>
            <w:r w:rsidRPr="00B14D43">
              <w:rPr>
                <w:rFonts w:ascii="Times New Roman" w:hAnsi="Times New Roman" w:cs="Times New Roman"/>
              </w:rPr>
              <w:t>French</w:t>
            </w:r>
          </w:p>
          <w:p w14:paraId="774A8586" w14:textId="77777777" w:rsidR="001C3878" w:rsidRPr="00B14D43" w:rsidRDefault="001C3878" w:rsidP="001C3878">
            <w:pPr>
              <w:pStyle w:val="ListParagraph"/>
              <w:ind w:left="500"/>
              <w:rPr>
                <w:rFonts w:ascii="Times New Roman" w:hAnsi="Times New Roman" w:cs="Times New Roman"/>
                <w:i/>
              </w:rPr>
            </w:pPr>
          </w:p>
          <w:p w14:paraId="39953D05"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rPr>
              <w:t xml:space="preserve">Enter, for example, Scottish, Norwegian, Dutch, etc. </w:t>
            </w:r>
          </w:p>
          <w:p w14:paraId="59DEAC24" w14:textId="77777777" w:rsidR="0013743B" w:rsidRPr="00B14D43" w:rsidRDefault="0013743B" w:rsidP="00505D7F">
            <w:pPr>
              <w:contextualSpacing/>
              <w:rPr>
                <w:rFonts w:ascii="Times New Roman" w:hAnsi="Times New Roman" w:cs="Times New Roman"/>
                <w:i/>
              </w:rPr>
            </w:pPr>
          </w:p>
          <w:p w14:paraId="39953D06"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i/>
              </w:rPr>
              <w:t>{display 200-character textbox}</w:t>
            </w:r>
          </w:p>
          <w:p w14:paraId="39953D07" w14:textId="77777777" w:rsidR="00E409A3" w:rsidRPr="00B14D43" w:rsidRDefault="00E409A3" w:rsidP="00505D7F">
            <w:pPr>
              <w:pStyle w:val="ListParagraph"/>
              <w:rPr>
                <w:rFonts w:ascii="Times New Roman" w:hAnsi="Times New Roman" w:cs="Times New Roman"/>
              </w:rPr>
            </w:pPr>
          </w:p>
        </w:tc>
      </w:tr>
      <w:tr w:rsidR="00E409A3" w:rsidRPr="00B14D43" w14:paraId="39953D0D" w14:textId="77777777" w:rsidTr="00516417">
        <w:tc>
          <w:tcPr>
            <w:tcW w:w="2059" w:type="dxa"/>
          </w:tcPr>
          <w:p w14:paraId="39953D0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39953D0A" w14:textId="0A954395"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display in green:  “</w:t>
            </w:r>
            <w:r w:rsidRPr="00B14D43">
              <w:rPr>
                <w:rFonts w:ascii="Times New Roman" w:hAnsi="Times New Roman" w:cs="Times New Roman"/>
                <w:b/>
              </w:rPr>
              <w:t>Please provide a response. If this person does not have an answer, continue to the next page</w:t>
            </w:r>
            <w:r w:rsidRPr="00B14D43">
              <w:rPr>
                <w:rFonts w:ascii="Times New Roman" w:hAnsi="Times New Roman" w:cs="Times New Roman"/>
              </w:rPr>
              <w:t>.</w:t>
            </w:r>
            <w:r w:rsidR="00501AE4" w:rsidRPr="00B14D43">
              <w:rPr>
                <w:rFonts w:ascii="Times New Roman" w:hAnsi="Times New Roman" w:cs="Times New Roman"/>
              </w:rPr>
              <w:t>”</w:t>
            </w:r>
          </w:p>
          <w:p w14:paraId="085AADD5" w14:textId="77777777" w:rsidR="00E409A3" w:rsidRPr="00B14D43" w:rsidRDefault="00E409A3" w:rsidP="001C3878">
            <w:pPr>
              <w:shd w:val="clear" w:color="auto" w:fill="FFFFFF"/>
              <w:contextualSpacing/>
              <w:rPr>
                <w:rFonts w:ascii="Times New Roman" w:hAnsi="Times New Roman" w:cs="Times New Roman"/>
              </w:rPr>
            </w:pPr>
          </w:p>
          <w:p w14:paraId="39953D0C" w14:textId="442E341C" w:rsidR="00084072" w:rsidRPr="00B14D43" w:rsidRDefault="00C22551" w:rsidP="001C3878">
            <w:pPr>
              <w:shd w:val="clear" w:color="auto" w:fill="FFFFFF"/>
              <w:contextualSpacing/>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E409A3" w:rsidRPr="00B14D43" w14:paraId="39953D18" w14:textId="77777777" w:rsidTr="00516417">
        <w:tc>
          <w:tcPr>
            <w:tcW w:w="2059" w:type="dxa"/>
          </w:tcPr>
          <w:p w14:paraId="39953D0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D0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If RACE = “Hispanic” goto HISPANIC</w:t>
            </w:r>
          </w:p>
          <w:p w14:paraId="39953D10"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“Black” goto BLACK</w:t>
            </w:r>
          </w:p>
          <w:p w14:paraId="39953D11"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“Asian” goto ASIAN</w:t>
            </w:r>
          </w:p>
          <w:p w14:paraId="39953D12"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“American Indian or Alaska Native” goto AIAN</w:t>
            </w:r>
          </w:p>
          <w:p w14:paraId="39953D13"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“Middle Eastern or North African” goto MENA</w:t>
            </w:r>
          </w:p>
          <w:p w14:paraId="39953D14" w14:textId="47C29BDC"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“Native Hawaiian or Other Pacific Islander” goto </w:t>
            </w:r>
            <w:r w:rsidR="00697F7B" w:rsidRPr="00B14D43">
              <w:rPr>
                <w:rFonts w:ascii="Times New Roman" w:hAnsi="Times New Roman" w:cs="Times New Roman"/>
              </w:rPr>
              <w:t>NHPI</w:t>
            </w:r>
          </w:p>
          <w:p w14:paraId="39953D15" w14:textId="3D084ECC"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w:t>
            </w:r>
            <w:r w:rsidR="00F272A1" w:rsidRPr="00B14D43">
              <w:rPr>
                <w:rFonts w:ascii="Times New Roman" w:hAnsi="Times New Roman" w:cs="Times New Roman"/>
              </w:rPr>
              <w:t>“Some other race or</w:t>
            </w:r>
            <w:r w:rsidR="0065607C" w:rsidRPr="00B14D43">
              <w:rPr>
                <w:rFonts w:ascii="Times New Roman" w:hAnsi="Times New Roman" w:cs="Times New Roman"/>
              </w:rPr>
              <w:t xml:space="preserve"> ethnicity”</w:t>
            </w:r>
            <w:r w:rsidRPr="00B14D43">
              <w:rPr>
                <w:rFonts w:ascii="Times New Roman" w:hAnsi="Times New Roman" w:cs="Times New Roman"/>
              </w:rPr>
              <w:t xml:space="preserve"> goto SOR</w:t>
            </w:r>
          </w:p>
          <w:p w14:paraId="39953D17" w14:textId="6E54EF42" w:rsidR="00E409A3" w:rsidRPr="00B14D43" w:rsidRDefault="00CC645F" w:rsidP="00EF04FE">
            <w:pPr>
              <w:rPr>
                <w:rFonts w:ascii="Times New Roman" w:hAnsi="Times New Roman" w:cs="Times New Roman"/>
              </w:rPr>
            </w:pPr>
            <w:r w:rsidRPr="00B14D43">
              <w:rPr>
                <w:rFonts w:ascii="Times New Roman" w:hAnsi="Times New Roman" w:cs="Times New Roman"/>
                <w:lang w:eastAsia="ko-KR"/>
              </w:rPr>
              <w:t>Else if RACE= blank, goto TRBNER_1</w:t>
            </w:r>
          </w:p>
        </w:tc>
      </w:tr>
      <w:tr w:rsidR="00E409A3" w:rsidRPr="00B14D43" w14:paraId="39953D1B" w14:textId="77777777" w:rsidTr="00516417">
        <w:tc>
          <w:tcPr>
            <w:tcW w:w="2059" w:type="dxa"/>
          </w:tcPr>
          <w:p w14:paraId="39953D1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D1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D1E" w14:textId="77777777" w:rsidTr="00516417">
        <w:tc>
          <w:tcPr>
            <w:tcW w:w="2059" w:type="dxa"/>
          </w:tcPr>
          <w:p w14:paraId="39953D1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D1D" w14:textId="77777777" w:rsidR="00E409A3" w:rsidRPr="00B14D43" w:rsidRDefault="00E409A3" w:rsidP="00505D7F">
            <w:pPr>
              <w:rPr>
                <w:rFonts w:ascii="Times New Roman" w:hAnsi="Times New Roman" w:cs="Times New Roman"/>
              </w:rPr>
            </w:pPr>
          </w:p>
        </w:tc>
      </w:tr>
    </w:tbl>
    <w:p w14:paraId="39953D1F" w14:textId="77777777" w:rsidR="00E409A3" w:rsidRPr="00B14D43" w:rsidRDefault="00E409A3" w:rsidP="00E409A3">
      <w:pPr>
        <w:rPr>
          <w:rFonts w:ascii="Times New Roman" w:hAnsi="Times New Roman" w:cs="Times New Roman"/>
        </w:rPr>
      </w:pPr>
    </w:p>
    <w:p w14:paraId="4D7250E6" w14:textId="65768D9C" w:rsidR="001C3878" w:rsidRPr="00B14D43" w:rsidRDefault="001C3878" w:rsidP="00BC58A1">
      <w:pPr>
        <w:pStyle w:val="Heading2"/>
        <w:rPr>
          <w:rFonts w:ascii="Times New Roman" w:hAnsi="Times New Roman" w:cs="Times New Roman"/>
          <w:sz w:val="22"/>
          <w:szCs w:val="22"/>
        </w:rPr>
      </w:pPr>
      <w:bookmarkStart w:id="130" w:name="_Toc465070439"/>
      <w:r w:rsidRPr="00B14D43">
        <w:rPr>
          <w:rFonts w:ascii="Times New Roman" w:hAnsi="Times New Roman" w:cs="Times New Roman"/>
          <w:sz w:val="22"/>
          <w:szCs w:val="22"/>
        </w:rPr>
        <w:t>HISPANIC</w:t>
      </w:r>
      <w:bookmarkEnd w:id="130"/>
    </w:p>
    <w:p w14:paraId="0C89AA4A" w14:textId="77777777" w:rsidR="00BC58A1" w:rsidRPr="00B14D43" w:rsidRDefault="00BC58A1"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D22" w14:textId="77777777" w:rsidTr="00516417">
        <w:tc>
          <w:tcPr>
            <w:tcW w:w="2059" w:type="dxa"/>
          </w:tcPr>
          <w:p w14:paraId="39953D2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D21" w14:textId="77777777" w:rsidR="00E409A3" w:rsidRPr="00B14D43" w:rsidRDefault="00E409A3" w:rsidP="00BC58A1">
            <w:pPr>
              <w:rPr>
                <w:rFonts w:ascii="Times New Roman" w:hAnsi="Times New Roman" w:cs="Times New Roman"/>
                <w:b/>
              </w:rPr>
            </w:pPr>
            <w:bookmarkStart w:id="131" w:name="_Toc432521943"/>
            <w:r w:rsidRPr="00B14D43">
              <w:rPr>
                <w:rFonts w:ascii="Times New Roman" w:hAnsi="Times New Roman" w:cs="Times New Roman"/>
                <w:b/>
              </w:rPr>
              <w:t>HISPANIC</w:t>
            </w:r>
            <w:bookmarkEnd w:id="131"/>
          </w:p>
        </w:tc>
      </w:tr>
      <w:tr w:rsidR="00E409A3" w:rsidRPr="00B14D43" w14:paraId="39953D2D" w14:textId="77777777" w:rsidTr="00516417">
        <w:tc>
          <w:tcPr>
            <w:tcW w:w="2059" w:type="dxa"/>
          </w:tcPr>
          <w:p w14:paraId="39953D2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1280D66B"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P_RACE2_MEXICAN_IND: NUM1 (0=not selected and 1=selected)</w:t>
            </w:r>
          </w:p>
          <w:p w14:paraId="73AE70D4"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P_RACE2_PUERTORICAN_IND: NUM1 (0=not selected and 1=selected)</w:t>
            </w:r>
          </w:p>
          <w:p w14:paraId="062B6A6F"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P_RACE2_CUBAN_IND: NUM1 (0=not selected and 1=selected)</w:t>
            </w:r>
          </w:p>
          <w:p w14:paraId="4A9EC9B7"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P_RACE2_SALVADORAN_IND: NUM1 (0=not selected and 1=selected)</w:t>
            </w:r>
          </w:p>
          <w:p w14:paraId="48AD3D75"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P_RACE2_DOMINICAN_IND: NUM1 (0=not selected and 1=selected)</w:t>
            </w:r>
          </w:p>
          <w:p w14:paraId="391B9263"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P_RACE2_COLOMBIAN_IND: NUM1 (0=not selected and 1=selected)</w:t>
            </w:r>
          </w:p>
          <w:p w14:paraId="71CBB47B"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P_RACE2_HISP_TEXT: CHAR 200</w:t>
            </w:r>
          </w:p>
          <w:p w14:paraId="39953D2C" w14:textId="77777777" w:rsidR="00E409A3" w:rsidRPr="00B14D43" w:rsidRDefault="00E409A3" w:rsidP="00505D7F">
            <w:pPr>
              <w:rPr>
                <w:rFonts w:ascii="Times New Roman" w:hAnsi="Times New Roman" w:cs="Times New Roman"/>
              </w:rPr>
            </w:pPr>
          </w:p>
        </w:tc>
      </w:tr>
      <w:tr w:rsidR="00E409A3" w:rsidRPr="00B14D43" w14:paraId="39953D31" w14:textId="77777777" w:rsidTr="00516417">
        <w:tc>
          <w:tcPr>
            <w:tcW w:w="2059" w:type="dxa"/>
          </w:tcPr>
          <w:p w14:paraId="39953D2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D2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p w14:paraId="39953D3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D34" w14:textId="77777777" w:rsidTr="00516417">
        <w:tc>
          <w:tcPr>
            <w:tcW w:w="2059" w:type="dxa"/>
          </w:tcPr>
          <w:p w14:paraId="39953D3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D3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 = “Hispanic, Latino, or Spanish”</w:t>
            </w:r>
          </w:p>
        </w:tc>
      </w:tr>
      <w:tr w:rsidR="00E409A3" w:rsidRPr="00B14D43" w14:paraId="39953D3E" w14:textId="77777777" w:rsidTr="00516417">
        <w:tc>
          <w:tcPr>
            <w:tcW w:w="2059" w:type="dxa"/>
          </w:tcPr>
          <w:p w14:paraId="39953D3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D36"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If Person 1 RACE &lt;&gt; White, for person 1 only: </w:t>
            </w:r>
          </w:p>
          <w:p w14:paraId="39953D37" w14:textId="77777777" w:rsidR="009770B4" w:rsidRPr="00B14D43" w:rsidRDefault="00E409A3" w:rsidP="00505D7F">
            <w:pPr>
              <w:contextualSpacing/>
              <w:rPr>
                <w:rFonts w:ascii="Times New Roman" w:hAnsi="Times New Roman" w:cs="Times New Roman"/>
              </w:rPr>
            </w:pPr>
            <w:r w:rsidRPr="00B14D43">
              <w:rPr>
                <w:rFonts w:ascii="Times New Roman" w:hAnsi="Times New Roman" w:cs="Times New Roman"/>
              </w:rPr>
              <w:t>“Next, we will collect detailed information for each category selected.</w:t>
            </w:r>
            <w:r w:rsidR="009770B4" w:rsidRPr="00B14D43">
              <w:rPr>
                <w:rFonts w:ascii="Times New Roman" w:hAnsi="Times New Roman" w:cs="Times New Roman"/>
              </w:rPr>
              <w:t>”</w:t>
            </w:r>
          </w:p>
          <w:p w14:paraId="39953D38" w14:textId="77777777" w:rsidR="009770B4" w:rsidRPr="00B14D43" w:rsidRDefault="009770B4" w:rsidP="00505D7F">
            <w:pPr>
              <w:contextualSpacing/>
              <w:rPr>
                <w:rFonts w:ascii="Times New Roman" w:hAnsi="Times New Roman" w:cs="Times New Roman"/>
              </w:rPr>
            </w:pPr>
          </w:p>
          <w:p w14:paraId="39953D39" w14:textId="4C78451C" w:rsidR="00E409A3" w:rsidRPr="00B14D43" w:rsidRDefault="00E409A3" w:rsidP="00505D7F">
            <w:pPr>
              <w:contextualSpacing/>
              <w:rPr>
                <w:rFonts w:ascii="Times New Roman" w:hAnsi="Times New Roman" w:cs="Times New Roman"/>
              </w:rPr>
            </w:pPr>
            <w:r w:rsidRPr="00B14D43">
              <w:rPr>
                <w:rFonts w:ascii="Times New Roman" w:hAnsi="Times New Roman" w:cs="Times New Roman"/>
                <w:b/>
              </w:rPr>
              <w:t xml:space="preserve">What are &lt;NAME#’s&gt; </w:t>
            </w:r>
            <w:r w:rsidRPr="00B14D43">
              <w:rPr>
                <w:rFonts w:ascii="Times New Roman" w:hAnsi="Times New Roman" w:cs="Times New Roman"/>
                <w:b/>
                <w:color w:val="000000" w:themeColor="text1"/>
              </w:rPr>
              <w:t xml:space="preserve">HISPANIC, LATINO, OR SPANISH </w:t>
            </w:r>
            <w:r w:rsidR="00F36F8F" w:rsidRPr="00B14D43">
              <w:rPr>
                <w:rFonts w:ascii="Times New Roman" w:hAnsi="Times New Roman" w:cs="Times New Roman"/>
                <w:b/>
              </w:rPr>
              <w:t>ethnicities</w:t>
            </w:r>
            <w:r w:rsidRPr="00B14D43">
              <w:rPr>
                <w:rFonts w:ascii="Times New Roman" w:hAnsi="Times New Roman" w:cs="Times New Roman"/>
                <w:b/>
              </w:rPr>
              <w:t xml:space="preserve">? </w:t>
            </w:r>
          </w:p>
          <w:p w14:paraId="39953D3A" w14:textId="77777777" w:rsidR="00E409A3" w:rsidRPr="00B14D43" w:rsidRDefault="00E409A3" w:rsidP="00505D7F">
            <w:pPr>
              <w:contextualSpacing/>
              <w:rPr>
                <w:rFonts w:ascii="Times New Roman" w:hAnsi="Times New Roman" w:cs="Times New Roman"/>
                <w:i/>
                <w:color w:val="000000" w:themeColor="text1"/>
              </w:rPr>
            </w:pPr>
            <w:r w:rsidRPr="00B14D43">
              <w:rPr>
                <w:rFonts w:ascii="Times New Roman" w:hAnsi="Times New Roman" w:cs="Times New Roman"/>
                <w:i/>
                <w:color w:val="000000" w:themeColor="text1"/>
              </w:rPr>
              <w:t xml:space="preserve">Select all boxes that apply and/or enter details in the space below. </w:t>
            </w:r>
          </w:p>
          <w:p w14:paraId="39953D3D" w14:textId="6EF8F597" w:rsidR="00E409A3" w:rsidRPr="00B14D43" w:rsidRDefault="00E409A3" w:rsidP="00BC58A1">
            <w:pPr>
              <w:contextualSpacing/>
              <w:rPr>
                <w:rFonts w:ascii="Times New Roman" w:hAnsi="Times New Roman" w:cs="Times New Roman"/>
              </w:rPr>
            </w:pPr>
            <w:r w:rsidRPr="00B14D43">
              <w:rPr>
                <w:rFonts w:ascii="Times New Roman" w:hAnsi="Times New Roman" w:cs="Times New Roman"/>
                <w:i/>
                <w:color w:val="000000" w:themeColor="text1"/>
              </w:rPr>
              <w:lastRenderedPageBreak/>
              <w:t>Note, you may report more than one group.</w:t>
            </w:r>
            <w:r w:rsidRPr="00B14D43">
              <w:rPr>
                <w:rFonts w:ascii="Times New Roman" w:hAnsi="Times New Roman" w:cs="Times New Roman"/>
              </w:rPr>
              <w:t xml:space="preserve"> </w:t>
            </w:r>
            <w:r w:rsidRPr="00B14D43">
              <w:rPr>
                <w:rFonts w:ascii="Times New Roman" w:hAnsi="Times New Roman" w:cs="Times New Roman"/>
                <w:color w:val="0000FF"/>
                <w:u w:val="single"/>
              </w:rPr>
              <w:t>(Help)</w:t>
            </w:r>
          </w:p>
        </w:tc>
      </w:tr>
      <w:tr w:rsidR="00E409A3" w:rsidRPr="00B14D43" w14:paraId="39953D4A" w14:textId="77777777" w:rsidTr="00516417">
        <w:tc>
          <w:tcPr>
            <w:tcW w:w="2059" w:type="dxa"/>
          </w:tcPr>
          <w:p w14:paraId="39953D3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Response Options</w:t>
            </w:r>
          </w:p>
        </w:tc>
        <w:tc>
          <w:tcPr>
            <w:tcW w:w="7409" w:type="dxa"/>
          </w:tcPr>
          <w:p w14:paraId="3DBF7A8A" w14:textId="597F6579" w:rsidR="00BE181E" w:rsidRPr="00B14D43" w:rsidRDefault="006724A8" w:rsidP="00BE181E">
            <w:pPr>
              <w:contextualSpacing/>
              <w:rPr>
                <w:rFonts w:ascii="Times New Roman" w:hAnsi="Times New Roman" w:cs="Times New Roman"/>
              </w:rPr>
            </w:pPr>
            <w:r w:rsidRPr="00B14D43">
              <w:rPr>
                <w:rFonts w:ascii="Times New Roman" w:hAnsi="Times New Roman" w:cs="Times New Roman"/>
              </w:rPr>
              <w:t>Checkbox</w:t>
            </w:r>
            <w:r w:rsidR="00573739" w:rsidRPr="00B14D43">
              <w:rPr>
                <w:rFonts w:ascii="Times New Roman" w:hAnsi="Times New Roman" w:cs="Times New Roman"/>
              </w:rPr>
              <w:t>es</w:t>
            </w:r>
          </w:p>
          <w:p w14:paraId="39953D41" w14:textId="77777777" w:rsidR="00E409A3" w:rsidRPr="00B14D43" w:rsidRDefault="00E409A3" w:rsidP="008A1087">
            <w:pPr>
              <w:pStyle w:val="ListParagraph"/>
              <w:numPr>
                <w:ilvl w:val="0"/>
                <w:numId w:val="23"/>
              </w:numPr>
              <w:rPr>
                <w:rFonts w:ascii="Times New Roman" w:hAnsi="Times New Roman" w:cs="Times New Roman"/>
              </w:rPr>
            </w:pPr>
            <w:r w:rsidRPr="00B14D43">
              <w:rPr>
                <w:rFonts w:ascii="Times New Roman" w:hAnsi="Times New Roman" w:cs="Times New Roman"/>
              </w:rPr>
              <w:t>Mexican or Mexican American</w:t>
            </w:r>
          </w:p>
          <w:p w14:paraId="39953D42" w14:textId="77777777" w:rsidR="00E409A3" w:rsidRPr="00B14D43" w:rsidRDefault="00E409A3" w:rsidP="008A1087">
            <w:pPr>
              <w:pStyle w:val="ListParagraph"/>
              <w:numPr>
                <w:ilvl w:val="0"/>
                <w:numId w:val="23"/>
              </w:numPr>
              <w:rPr>
                <w:rFonts w:ascii="Times New Roman" w:hAnsi="Times New Roman" w:cs="Times New Roman"/>
              </w:rPr>
            </w:pPr>
            <w:r w:rsidRPr="00B14D43">
              <w:rPr>
                <w:rFonts w:ascii="Times New Roman" w:hAnsi="Times New Roman" w:cs="Times New Roman"/>
              </w:rPr>
              <w:t xml:space="preserve">Puerto Rican </w:t>
            </w:r>
          </w:p>
          <w:p w14:paraId="39953D43" w14:textId="77777777" w:rsidR="00E409A3" w:rsidRPr="00B14D43" w:rsidRDefault="00E409A3" w:rsidP="008A1087">
            <w:pPr>
              <w:pStyle w:val="ListParagraph"/>
              <w:numPr>
                <w:ilvl w:val="0"/>
                <w:numId w:val="23"/>
              </w:numPr>
              <w:rPr>
                <w:rFonts w:ascii="Times New Roman" w:hAnsi="Times New Roman" w:cs="Times New Roman"/>
              </w:rPr>
            </w:pPr>
            <w:r w:rsidRPr="00B14D43">
              <w:rPr>
                <w:rFonts w:ascii="Times New Roman" w:hAnsi="Times New Roman" w:cs="Times New Roman"/>
              </w:rPr>
              <w:t>Cuban</w:t>
            </w:r>
          </w:p>
          <w:p w14:paraId="39953D44" w14:textId="77777777" w:rsidR="00E409A3" w:rsidRPr="00B14D43" w:rsidRDefault="00E409A3" w:rsidP="008A1087">
            <w:pPr>
              <w:pStyle w:val="ListParagraph"/>
              <w:numPr>
                <w:ilvl w:val="0"/>
                <w:numId w:val="23"/>
              </w:numPr>
              <w:rPr>
                <w:rFonts w:ascii="Times New Roman" w:hAnsi="Times New Roman" w:cs="Times New Roman"/>
              </w:rPr>
            </w:pPr>
            <w:r w:rsidRPr="00B14D43">
              <w:rPr>
                <w:rFonts w:ascii="Times New Roman" w:hAnsi="Times New Roman" w:cs="Times New Roman"/>
              </w:rPr>
              <w:t xml:space="preserve">Salvadoran </w:t>
            </w:r>
          </w:p>
          <w:p w14:paraId="39953D45" w14:textId="77777777" w:rsidR="00E409A3" w:rsidRPr="00B14D43" w:rsidRDefault="00E409A3" w:rsidP="008A1087">
            <w:pPr>
              <w:pStyle w:val="ListParagraph"/>
              <w:numPr>
                <w:ilvl w:val="0"/>
                <w:numId w:val="23"/>
              </w:numPr>
              <w:rPr>
                <w:rFonts w:ascii="Times New Roman" w:hAnsi="Times New Roman" w:cs="Times New Roman"/>
              </w:rPr>
            </w:pPr>
            <w:r w:rsidRPr="00B14D43">
              <w:rPr>
                <w:rFonts w:ascii="Times New Roman" w:hAnsi="Times New Roman" w:cs="Times New Roman"/>
              </w:rPr>
              <w:t xml:space="preserve">Dominican </w:t>
            </w:r>
          </w:p>
          <w:p w14:paraId="39953D46" w14:textId="77777777" w:rsidR="00E409A3" w:rsidRPr="00B14D43" w:rsidRDefault="00E409A3" w:rsidP="008A1087">
            <w:pPr>
              <w:pStyle w:val="ListParagraph"/>
              <w:numPr>
                <w:ilvl w:val="0"/>
                <w:numId w:val="23"/>
              </w:numPr>
              <w:rPr>
                <w:rFonts w:ascii="Times New Roman" w:hAnsi="Times New Roman" w:cs="Times New Roman"/>
              </w:rPr>
            </w:pPr>
            <w:r w:rsidRPr="00B14D43">
              <w:rPr>
                <w:rFonts w:ascii="Times New Roman" w:hAnsi="Times New Roman" w:cs="Times New Roman"/>
              </w:rPr>
              <w:t>Colombian</w:t>
            </w:r>
          </w:p>
          <w:p w14:paraId="2F0F541F" w14:textId="77777777" w:rsidR="001C3878" w:rsidRPr="00B14D43" w:rsidRDefault="001C3878" w:rsidP="001C3878">
            <w:pPr>
              <w:pStyle w:val="ListParagraph"/>
              <w:ind w:left="360"/>
              <w:rPr>
                <w:rFonts w:ascii="Times New Roman" w:hAnsi="Times New Roman" w:cs="Times New Roman"/>
              </w:rPr>
            </w:pPr>
          </w:p>
          <w:p w14:paraId="39953D47" w14:textId="77777777" w:rsidR="00E409A3" w:rsidRPr="00B14D43" w:rsidRDefault="00E409A3" w:rsidP="00505D7F">
            <w:pPr>
              <w:contextualSpacing/>
              <w:rPr>
                <w:rFonts w:ascii="Times New Roman" w:hAnsi="Times New Roman" w:cs="Times New Roman"/>
                <w:i/>
                <w:color w:val="000000" w:themeColor="text1"/>
              </w:rPr>
            </w:pPr>
            <w:r w:rsidRPr="00B14D43">
              <w:rPr>
                <w:rFonts w:ascii="Times New Roman" w:hAnsi="Times New Roman" w:cs="Times New Roman"/>
                <w:i/>
                <w:color w:val="000000" w:themeColor="text1"/>
              </w:rPr>
              <w:t>Enter, for example, Guatemalan, Spaniard, Ecuadorian, etc.</w:t>
            </w:r>
          </w:p>
          <w:p w14:paraId="7A1AF589" w14:textId="77777777" w:rsidR="001C3878" w:rsidRPr="00B14D43" w:rsidRDefault="001C3878" w:rsidP="00505D7F">
            <w:pPr>
              <w:contextualSpacing/>
              <w:rPr>
                <w:rFonts w:ascii="Times New Roman" w:hAnsi="Times New Roman" w:cs="Times New Roman"/>
                <w:i/>
                <w:color w:val="000000" w:themeColor="text1"/>
              </w:rPr>
            </w:pPr>
          </w:p>
          <w:p w14:paraId="39953D48"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rPr>
              <w:t>{display 200-character textbox}</w:t>
            </w:r>
          </w:p>
          <w:p w14:paraId="39953D49" w14:textId="77777777" w:rsidR="00E409A3" w:rsidRPr="00B14D43" w:rsidRDefault="00E409A3" w:rsidP="00505D7F">
            <w:pPr>
              <w:pStyle w:val="ListParagraph"/>
              <w:rPr>
                <w:rFonts w:ascii="Times New Roman" w:hAnsi="Times New Roman" w:cs="Times New Roman"/>
              </w:rPr>
            </w:pPr>
          </w:p>
        </w:tc>
      </w:tr>
      <w:tr w:rsidR="00E409A3" w:rsidRPr="00B14D43" w14:paraId="39953D4F" w14:textId="77777777" w:rsidTr="00516417">
        <w:tc>
          <w:tcPr>
            <w:tcW w:w="2059" w:type="dxa"/>
          </w:tcPr>
          <w:p w14:paraId="39953D4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5CE7CDE4" w14:textId="77777777" w:rsidR="00084072" w:rsidRPr="00B14D43" w:rsidRDefault="00084072" w:rsidP="0008407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display in green:  “</w:t>
            </w:r>
            <w:r w:rsidRPr="00B14D43">
              <w:rPr>
                <w:rFonts w:ascii="Times New Roman" w:hAnsi="Times New Roman" w:cs="Times New Roman"/>
                <w:b/>
              </w:rPr>
              <w:t>Please provide a response. If this person does not have an answer, continue to the next page</w:t>
            </w:r>
            <w:r w:rsidRPr="00B14D43">
              <w:rPr>
                <w:rFonts w:ascii="Times New Roman" w:hAnsi="Times New Roman" w:cs="Times New Roman"/>
              </w:rPr>
              <w:t>.”</w:t>
            </w:r>
          </w:p>
          <w:p w14:paraId="43D29A84" w14:textId="77777777" w:rsidR="00084072" w:rsidRPr="00B14D43" w:rsidRDefault="00084072" w:rsidP="00084072">
            <w:pPr>
              <w:shd w:val="clear" w:color="auto" w:fill="FFFFFF"/>
              <w:contextualSpacing/>
              <w:rPr>
                <w:rFonts w:ascii="Times New Roman" w:hAnsi="Times New Roman" w:cs="Times New Roman"/>
              </w:rPr>
            </w:pPr>
          </w:p>
          <w:p w14:paraId="39953D4E" w14:textId="3C8EDCDE" w:rsidR="00E409A3" w:rsidRPr="00B14D43" w:rsidRDefault="00C22551" w:rsidP="00505D7F">
            <w:pPr>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E409A3" w:rsidRPr="00B14D43" w14:paraId="39953D59" w14:textId="77777777" w:rsidTr="00516417">
        <w:tc>
          <w:tcPr>
            <w:tcW w:w="2059" w:type="dxa"/>
          </w:tcPr>
          <w:p w14:paraId="39953D5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D51"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RACE = “Black” goto BLACK</w:t>
            </w:r>
          </w:p>
          <w:p w14:paraId="39953D52"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“Asian” goto ASIAN</w:t>
            </w:r>
          </w:p>
          <w:p w14:paraId="39953D53"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“American Indian or Alaska Native” goto AIAN</w:t>
            </w:r>
          </w:p>
          <w:p w14:paraId="39953D54"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“Middle Eastern or North African” goto MENA</w:t>
            </w:r>
          </w:p>
          <w:p w14:paraId="39953D55" w14:textId="70ED2C10"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“Native Hawaiian or Other Pacific Islander” goto </w:t>
            </w:r>
            <w:r w:rsidR="00697F7B" w:rsidRPr="00B14D43">
              <w:rPr>
                <w:rFonts w:ascii="Times New Roman" w:hAnsi="Times New Roman" w:cs="Times New Roman"/>
              </w:rPr>
              <w:t>NHPI</w:t>
            </w:r>
          </w:p>
          <w:p w14:paraId="39953D56"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“Some other race” goto SOR</w:t>
            </w:r>
          </w:p>
          <w:p w14:paraId="39953D58" w14:textId="4B6B9ED4" w:rsidR="00E409A3" w:rsidRPr="00B14D43" w:rsidRDefault="00CC645F" w:rsidP="00EF04FE">
            <w:pPr>
              <w:rPr>
                <w:rFonts w:ascii="Times New Roman" w:hAnsi="Times New Roman" w:cs="Times New Roman"/>
              </w:rPr>
            </w:pPr>
            <w:r w:rsidRPr="00B14D43">
              <w:rPr>
                <w:rFonts w:ascii="Times New Roman" w:hAnsi="Times New Roman" w:cs="Times New Roman"/>
                <w:lang w:eastAsia="ko-KR"/>
              </w:rPr>
              <w:t>Else if RACE= blank, goto TRBNER_1</w:t>
            </w:r>
          </w:p>
        </w:tc>
      </w:tr>
      <w:tr w:rsidR="00E409A3" w:rsidRPr="00B14D43" w14:paraId="39953D5C" w14:textId="77777777" w:rsidTr="00516417">
        <w:tc>
          <w:tcPr>
            <w:tcW w:w="2059" w:type="dxa"/>
          </w:tcPr>
          <w:p w14:paraId="39953D5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D5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D5F" w14:textId="77777777" w:rsidTr="00516417">
        <w:tc>
          <w:tcPr>
            <w:tcW w:w="2059" w:type="dxa"/>
          </w:tcPr>
          <w:p w14:paraId="39953D5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D5E" w14:textId="77777777" w:rsidR="00E409A3" w:rsidRPr="00B14D43" w:rsidRDefault="00E409A3" w:rsidP="00505D7F">
            <w:pPr>
              <w:rPr>
                <w:rFonts w:ascii="Times New Roman" w:hAnsi="Times New Roman" w:cs="Times New Roman"/>
              </w:rPr>
            </w:pPr>
          </w:p>
        </w:tc>
      </w:tr>
    </w:tbl>
    <w:p w14:paraId="39953D60" w14:textId="77777777" w:rsidR="00E409A3" w:rsidRPr="00B14D43" w:rsidRDefault="00E409A3" w:rsidP="00E409A3">
      <w:pPr>
        <w:rPr>
          <w:rFonts w:ascii="Times New Roman" w:hAnsi="Times New Roman" w:cs="Times New Roman"/>
        </w:rPr>
      </w:pPr>
    </w:p>
    <w:p w14:paraId="5FC2A6E6" w14:textId="5FF29F35" w:rsidR="00BE181E" w:rsidRPr="00B14D43" w:rsidRDefault="00BE181E" w:rsidP="00BC58A1">
      <w:pPr>
        <w:pStyle w:val="Heading2"/>
        <w:rPr>
          <w:rFonts w:ascii="Times New Roman" w:hAnsi="Times New Roman" w:cs="Times New Roman"/>
          <w:sz w:val="22"/>
          <w:szCs w:val="22"/>
        </w:rPr>
      </w:pPr>
      <w:bookmarkStart w:id="132" w:name="_Toc465070440"/>
      <w:r w:rsidRPr="00B14D43">
        <w:rPr>
          <w:rFonts w:ascii="Times New Roman" w:hAnsi="Times New Roman" w:cs="Times New Roman"/>
          <w:sz w:val="22"/>
          <w:szCs w:val="22"/>
        </w:rPr>
        <w:t>BLACK</w:t>
      </w:r>
      <w:bookmarkEnd w:id="132"/>
    </w:p>
    <w:p w14:paraId="4D6AFE20" w14:textId="77777777" w:rsidR="00BC58A1" w:rsidRPr="00B14D43" w:rsidRDefault="00BC58A1"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D63" w14:textId="77777777" w:rsidTr="00516417">
        <w:tc>
          <w:tcPr>
            <w:tcW w:w="2059" w:type="dxa"/>
          </w:tcPr>
          <w:p w14:paraId="39953D6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D62" w14:textId="77777777" w:rsidR="00E409A3" w:rsidRPr="00B14D43" w:rsidRDefault="00E409A3" w:rsidP="00BC58A1">
            <w:pPr>
              <w:rPr>
                <w:rFonts w:ascii="Times New Roman" w:hAnsi="Times New Roman" w:cs="Times New Roman"/>
                <w:b/>
              </w:rPr>
            </w:pPr>
            <w:bookmarkStart w:id="133" w:name="_Toc432521944"/>
            <w:r w:rsidRPr="00B14D43">
              <w:rPr>
                <w:rFonts w:ascii="Times New Roman" w:hAnsi="Times New Roman" w:cs="Times New Roman"/>
                <w:b/>
              </w:rPr>
              <w:t>BLACK</w:t>
            </w:r>
            <w:bookmarkEnd w:id="133"/>
          </w:p>
        </w:tc>
      </w:tr>
      <w:tr w:rsidR="00E409A3" w:rsidRPr="00B14D43" w14:paraId="39953D6E" w14:textId="77777777" w:rsidTr="00516417">
        <w:tc>
          <w:tcPr>
            <w:tcW w:w="2059" w:type="dxa"/>
          </w:tcPr>
          <w:p w14:paraId="39953D6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1EDF56DC" w14:textId="71DFA2B4"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P_RACE2_AFAM_IND</w:t>
            </w:r>
            <w:r w:rsidRPr="00B14D43">
              <w:rPr>
                <w:rFonts w:ascii="Times New Roman" w:hAnsi="Times New Roman" w:cs="Times New Roman"/>
                <w:lang w:eastAsia="ko-KR"/>
              </w:rPr>
              <w:t xml:space="preserve">: </w:t>
            </w:r>
            <w:r w:rsidRPr="00B14D43">
              <w:rPr>
                <w:rFonts w:ascii="Times New Roman" w:hAnsi="Times New Roman" w:cs="Times New Roman"/>
              </w:rPr>
              <w:t>NUM1 (0=not selected and 1=selected)</w:t>
            </w:r>
          </w:p>
          <w:p w14:paraId="7913F096"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P_RACE2_JAMAICAN_IND: NUM1 (0=not selected and 1=selected)</w:t>
            </w:r>
          </w:p>
          <w:p w14:paraId="0D01B351"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P_RACE2_HAITIAN_IND: NUM1 (0=not selected and 1=selected)</w:t>
            </w:r>
          </w:p>
          <w:p w14:paraId="1548D19E"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P_RACE2_NIGERIAN_IND: NUM1 (0=not selected and 1=selected)</w:t>
            </w:r>
          </w:p>
          <w:p w14:paraId="259E4DCD"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lastRenderedPageBreak/>
              <w:t>P_RACE2_ETHIOPIAN_IND: NUM1 (0=not selected and 1=selected)</w:t>
            </w:r>
          </w:p>
          <w:p w14:paraId="451B7C2D"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P_RACE2_SOMALI_IND: NUM1 (0=not selected and 1=selected)</w:t>
            </w:r>
          </w:p>
          <w:p w14:paraId="4A77A7DC"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P_RACE2_BLACK_TEXT: CHAR 200</w:t>
            </w:r>
          </w:p>
          <w:p w14:paraId="39953D6D" w14:textId="77777777" w:rsidR="00E409A3" w:rsidRPr="00B14D43" w:rsidRDefault="00E409A3" w:rsidP="00505D7F">
            <w:pPr>
              <w:rPr>
                <w:rFonts w:ascii="Times New Roman" w:hAnsi="Times New Roman" w:cs="Times New Roman"/>
              </w:rPr>
            </w:pPr>
          </w:p>
        </w:tc>
      </w:tr>
      <w:tr w:rsidR="00E409A3" w:rsidRPr="00B14D43" w14:paraId="39953D72" w14:textId="77777777" w:rsidTr="00516417">
        <w:tc>
          <w:tcPr>
            <w:tcW w:w="2059" w:type="dxa"/>
          </w:tcPr>
          <w:p w14:paraId="39953D6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39953D7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p w14:paraId="39953D71"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D75" w14:textId="77777777" w:rsidTr="00516417">
        <w:tc>
          <w:tcPr>
            <w:tcW w:w="2059" w:type="dxa"/>
          </w:tcPr>
          <w:p w14:paraId="39953D7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D7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 = “Black or African American”</w:t>
            </w:r>
          </w:p>
        </w:tc>
      </w:tr>
      <w:tr w:rsidR="00E409A3" w:rsidRPr="00B14D43" w14:paraId="39953D7F" w14:textId="77777777" w:rsidTr="00516417">
        <w:tc>
          <w:tcPr>
            <w:tcW w:w="2059" w:type="dxa"/>
          </w:tcPr>
          <w:p w14:paraId="39953D7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D77"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If Person 1 RACE &lt;&gt; (White, Hispanic), for person 1 only: </w:t>
            </w:r>
          </w:p>
          <w:p w14:paraId="39953D78"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“Next, we will collect detailed information for each category selected.”</w:t>
            </w:r>
          </w:p>
          <w:p w14:paraId="39953D79" w14:textId="77777777" w:rsidR="00E409A3" w:rsidRPr="00B14D43" w:rsidRDefault="00E409A3" w:rsidP="00505D7F">
            <w:pPr>
              <w:contextualSpacing/>
              <w:rPr>
                <w:rFonts w:ascii="Times New Roman" w:hAnsi="Times New Roman" w:cs="Times New Roman"/>
              </w:rPr>
            </w:pPr>
          </w:p>
          <w:p w14:paraId="39953D7A" w14:textId="46308CF4" w:rsidR="00E409A3" w:rsidRPr="00B14D43" w:rsidRDefault="00E409A3" w:rsidP="00505D7F">
            <w:pPr>
              <w:contextualSpacing/>
              <w:rPr>
                <w:rFonts w:ascii="Times New Roman" w:hAnsi="Times New Roman" w:cs="Times New Roman"/>
                <w:b/>
              </w:rPr>
            </w:pPr>
            <w:r w:rsidRPr="00B14D43">
              <w:rPr>
                <w:rFonts w:ascii="Times New Roman" w:hAnsi="Times New Roman" w:cs="Times New Roman"/>
                <w:b/>
              </w:rPr>
              <w:t xml:space="preserve">What are &lt;NAME#’s&gt; </w:t>
            </w:r>
            <w:r w:rsidRPr="00B14D43">
              <w:rPr>
                <w:rFonts w:ascii="Times New Roman" w:hAnsi="Times New Roman" w:cs="Times New Roman"/>
                <w:b/>
                <w:color w:val="000000" w:themeColor="text1"/>
              </w:rPr>
              <w:t xml:space="preserve">BLACK OR </w:t>
            </w:r>
            <w:r w:rsidR="00F339D1" w:rsidRPr="00B14D43">
              <w:rPr>
                <w:rFonts w:ascii="Times New Roman" w:hAnsi="Times New Roman" w:cs="Times New Roman"/>
                <w:b/>
                <w:color w:val="000000" w:themeColor="text1"/>
              </w:rPr>
              <w:t>AFRICAN AMERICAN</w:t>
            </w:r>
            <w:r w:rsidRPr="00B14D43">
              <w:rPr>
                <w:rFonts w:ascii="Times New Roman" w:hAnsi="Times New Roman" w:cs="Times New Roman"/>
                <w:b/>
                <w:color w:val="000000" w:themeColor="text1"/>
              </w:rPr>
              <w:t xml:space="preserve"> </w:t>
            </w:r>
            <w:r w:rsidR="00F36F8F" w:rsidRPr="00B14D43">
              <w:rPr>
                <w:rFonts w:ascii="Times New Roman" w:hAnsi="Times New Roman" w:cs="Times New Roman"/>
                <w:b/>
              </w:rPr>
              <w:t>ethnicities</w:t>
            </w:r>
            <w:r w:rsidRPr="00B14D43">
              <w:rPr>
                <w:rFonts w:ascii="Times New Roman" w:hAnsi="Times New Roman" w:cs="Times New Roman"/>
                <w:b/>
              </w:rPr>
              <w:t xml:space="preserve">? </w:t>
            </w:r>
          </w:p>
          <w:p w14:paraId="39953D7B" w14:textId="77777777" w:rsidR="00E409A3" w:rsidRPr="00B14D43" w:rsidRDefault="00E409A3" w:rsidP="00505D7F">
            <w:pPr>
              <w:contextualSpacing/>
              <w:rPr>
                <w:rFonts w:ascii="Times New Roman" w:hAnsi="Times New Roman" w:cs="Times New Roman"/>
                <w:i/>
                <w:color w:val="000000" w:themeColor="text1"/>
              </w:rPr>
            </w:pPr>
            <w:r w:rsidRPr="00B14D43">
              <w:rPr>
                <w:rFonts w:ascii="Times New Roman" w:hAnsi="Times New Roman" w:cs="Times New Roman"/>
                <w:i/>
                <w:color w:val="000000" w:themeColor="text1"/>
              </w:rPr>
              <w:t xml:space="preserve">Select all boxes that apply and/or enter details in the space below. </w:t>
            </w:r>
          </w:p>
          <w:p w14:paraId="39953D7C"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color w:val="000000" w:themeColor="text1"/>
              </w:rPr>
              <w:t>Note, you may report more than one group</w:t>
            </w:r>
            <w:r w:rsidRPr="00B14D43">
              <w:rPr>
                <w:rFonts w:ascii="Times New Roman" w:hAnsi="Times New Roman" w:cs="Times New Roman"/>
                <w:color w:val="548DD4"/>
              </w:rPr>
              <w:t>.</w:t>
            </w:r>
            <w:r w:rsidRPr="00B14D43">
              <w:rPr>
                <w:rFonts w:ascii="Times New Roman" w:hAnsi="Times New Roman" w:cs="Times New Roman"/>
                <w:i/>
              </w:rPr>
              <w:t xml:space="preserve"> </w:t>
            </w:r>
            <w:r w:rsidRPr="00B14D43">
              <w:rPr>
                <w:rFonts w:ascii="Times New Roman" w:hAnsi="Times New Roman" w:cs="Times New Roman"/>
                <w:color w:val="0000FF"/>
                <w:u w:val="single"/>
              </w:rPr>
              <w:t>(Help)</w:t>
            </w:r>
          </w:p>
          <w:p w14:paraId="39953D7D" w14:textId="77777777" w:rsidR="00E409A3" w:rsidRPr="00B14D43" w:rsidRDefault="00E409A3" w:rsidP="00505D7F">
            <w:pPr>
              <w:contextualSpacing/>
              <w:rPr>
                <w:rFonts w:ascii="Times New Roman" w:hAnsi="Times New Roman" w:cs="Times New Roman"/>
              </w:rPr>
            </w:pPr>
          </w:p>
          <w:p w14:paraId="39953D7E" w14:textId="77777777" w:rsidR="00E409A3" w:rsidRPr="00B14D43" w:rsidRDefault="00E409A3" w:rsidP="00505D7F">
            <w:pPr>
              <w:rPr>
                <w:rFonts w:ascii="Times New Roman" w:hAnsi="Times New Roman" w:cs="Times New Roman"/>
              </w:rPr>
            </w:pPr>
          </w:p>
        </w:tc>
      </w:tr>
      <w:tr w:rsidR="00E409A3" w:rsidRPr="00B14D43" w14:paraId="39953D88" w14:textId="77777777" w:rsidTr="00516417">
        <w:tc>
          <w:tcPr>
            <w:tcW w:w="2059" w:type="dxa"/>
          </w:tcPr>
          <w:p w14:paraId="39953D8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D87" w14:textId="53A94B72" w:rsidR="00E409A3" w:rsidRPr="00B14D43" w:rsidRDefault="00E409A3" w:rsidP="00BC58A1">
            <w:pPr>
              <w:ind w:left="231" w:hanging="231"/>
              <w:contextualSpacing/>
              <w:rPr>
                <w:rFonts w:ascii="Times New Roman" w:hAnsi="Times New Roman" w:cs="Times New Roman"/>
                <w:color w:val="000000" w:themeColor="text1"/>
              </w:rPr>
            </w:pPr>
          </w:p>
        </w:tc>
      </w:tr>
      <w:tr w:rsidR="00E409A3" w:rsidRPr="00B14D43" w14:paraId="39953D94" w14:textId="77777777" w:rsidTr="00516417">
        <w:tc>
          <w:tcPr>
            <w:tcW w:w="2059" w:type="dxa"/>
          </w:tcPr>
          <w:p w14:paraId="39953D8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75CCD972" w14:textId="0764AAB4" w:rsidR="00BE181E" w:rsidRPr="00B14D43" w:rsidRDefault="00BE181E" w:rsidP="00BE181E">
            <w:pPr>
              <w:contextualSpacing/>
              <w:rPr>
                <w:rFonts w:ascii="Times New Roman" w:hAnsi="Times New Roman" w:cs="Times New Roman"/>
              </w:rPr>
            </w:pPr>
            <w:r w:rsidRPr="00B14D43">
              <w:rPr>
                <w:rFonts w:ascii="Times New Roman" w:hAnsi="Times New Roman" w:cs="Times New Roman"/>
              </w:rPr>
              <w:t>Checkbox</w:t>
            </w:r>
            <w:r w:rsidR="00573739" w:rsidRPr="00B14D43">
              <w:rPr>
                <w:rFonts w:ascii="Times New Roman" w:hAnsi="Times New Roman" w:cs="Times New Roman"/>
              </w:rPr>
              <w:t>es</w:t>
            </w:r>
            <w:r w:rsidRPr="00B14D43">
              <w:rPr>
                <w:rFonts w:ascii="Times New Roman" w:hAnsi="Times New Roman" w:cs="Times New Roman"/>
              </w:rPr>
              <w:t xml:space="preserve"> </w:t>
            </w:r>
          </w:p>
          <w:p w14:paraId="39953D8B" w14:textId="77777777" w:rsidR="00E409A3" w:rsidRPr="00B14D43" w:rsidRDefault="00E409A3" w:rsidP="008A1087">
            <w:pPr>
              <w:pStyle w:val="ListParagraph"/>
              <w:numPr>
                <w:ilvl w:val="0"/>
                <w:numId w:val="22"/>
              </w:numPr>
              <w:rPr>
                <w:rFonts w:ascii="Times New Roman" w:hAnsi="Times New Roman" w:cs="Times New Roman"/>
              </w:rPr>
            </w:pPr>
            <w:r w:rsidRPr="00B14D43">
              <w:rPr>
                <w:rFonts w:ascii="Times New Roman" w:hAnsi="Times New Roman" w:cs="Times New Roman"/>
              </w:rPr>
              <w:t>African American</w:t>
            </w:r>
          </w:p>
          <w:p w14:paraId="39953D8C" w14:textId="77777777" w:rsidR="00E409A3" w:rsidRPr="00B14D43" w:rsidRDefault="00E409A3" w:rsidP="008A1087">
            <w:pPr>
              <w:pStyle w:val="ListParagraph"/>
              <w:numPr>
                <w:ilvl w:val="0"/>
                <w:numId w:val="22"/>
              </w:numPr>
              <w:rPr>
                <w:rFonts w:ascii="Times New Roman" w:hAnsi="Times New Roman" w:cs="Times New Roman"/>
              </w:rPr>
            </w:pPr>
            <w:r w:rsidRPr="00B14D43">
              <w:rPr>
                <w:rFonts w:ascii="Times New Roman" w:hAnsi="Times New Roman" w:cs="Times New Roman"/>
              </w:rPr>
              <w:t>Jamaican</w:t>
            </w:r>
          </w:p>
          <w:p w14:paraId="39953D8D" w14:textId="77777777" w:rsidR="00E409A3" w:rsidRPr="00B14D43" w:rsidRDefault="00E409A3" w:rsidP="008A1087">
            <w:pPr>
              <w:pStyle w:val="ListParagraph"/>
              <w:numPr>
                <w:ilvl w:val="0"/>
                <w:numId w:val="22"/>
              </w:numPr>
              <w:rPr>
                <w:rFonts w:ascii="Times New Roman" w:hAnsi="Times New Roman" w:cs="Times New Roman"/>
              </w:rPr>
            </w:pPr>
            <w:r w:rsidRPr="00B14D43">
              <w:rPr>
                <w:rFonts w:ascii="Times New Roman" w:hAnsi="Times New Roman" w:cs="Times New Roman"/>
              </w:rPr>
              <w:t>Haitian</w:t>
            </w:r>
          </w:p>
          <w:p w14:paraId="39953D8E" w14:textId="77777777" w:rsidR="00E409A3" w:rsidRPr="00B14D43" w:rsidRDefault="00E409A3" w:rsidP="008A1087">
            <w:pPr>
              <w:pStyle w:val="ListParagraph"/>
              <w:numPr>
                <w:ilvl w:val="0"/>
                <w:numId w:val="22"/>
              </w:numPr>
              <w:rPr>
                <w:rFonts w:ascii="Times New Roman" w:hAnsi="Times New Roman" w:cs="Times New Roman"/>
              </w:rPr>
            </w:pPr>
            <w:r w:rsidRPr="00B14D43">
              <w:rPr>
                <w:rFonts w:ascii="Times New Roman" w:hAnsi="Times New Roman" w:cs="Times New Roman"/>
              </w:rPr>
              <w:t xml:space="preserve">Nigerian </w:t>
            </w:r>
          </w:p>
          <w:p w14:paraId="39953D8F" w14:textId="77777777" w:rsidR="00E409A3" w:rsidRPr="00B14D43" w:rsidRDefault="00E409A3" w:rsidP="008A1087">
            <w:pPr>
              <w:pStyle w:val="ListParagraph"/>
              <w:numPr>
                <w:ilvl w:val="0"/>
                <w:numId w:val="22"/>
              </w:numPr>
              <w:rPr>
                <w:rFonts w:ascii="Times New Roman" w:hAnsi="Times New Roman" w:cs="Times New Roman"/>
              </w:rPr>
            </w:pPr>
            <w:r w:rsidRPr="00B14D43">
              <w:rPr>
                <w:rFonts w:ascii="Times New Roman" w:hAnsi="Times New Roman" w:cs="Times New Roman"/>
              </w:rPr>
              <w:t>Ethiopian</w:t>
            </w:r>
          </w:p>
          <w:p w14:paraId="39953D90" w14:textId="77777777" w:rsidR="00E409A3" w:rsidRPr="00B14D43" w:rsidRDefault="00E409A3" w:rsidP="008A1087">
            <w:pPr>
              <w:pStyle w:val="ListParagraph"/>
              <w:numPr>
                <w:ilvl w:val="0"/>
                <w:numId w:val="22"/>
              </w:numPr>
              <w:rPr>
                <w:rFonts w:ascii="Times New Roman" w:hAnsi="Times New Roman" w:cs="Times New Roman"/>
              </w:rPr>
            </w:pPr>
            <w:r w:rsidRPr="00B14D43">
              <w:rPr>
                <w:rFonts w:ascii="Times New Roman" w:hAnsi="Times New Roman" w:cs="Times New Roman"/>
              </w:rPr>
              <w:t>Somali</w:t>
            </w:r>
          </w:p>
          <w:p w14:paraId="079A67AE" w14:textId="77777777" w:rsidR="00BE181E" w:rsidRPr="00B14D43" w:rsidRDefault="00BE181E" w:rsidP="00BE181E">
            <w:pPr>
              <w:pStyle w:val="ListParagraph"/>
              <w:ind w:left="360"/>
              <w:rPr>
                <w:rFonts w:ascii="Times New Roman" w:hAnsi="Times New Roman" w:cs="Times New Roman"/>
              </w:rPr>
            </w:pPr>
          </w:p>
          <w:p w14:paraId="39953D91" w14:textId="77777777" w:rsidR="00E409A3" w:rsidRPr="00B14D43" w:rsidRDefault="00E409A3" w:rsidP="00505D7F">
            <w:pPr>
              <w:pStyle w:val="ListParagraph"/>
              <w:ind w:left="0"/>
              <w:rPr>
                <w:rFonts w:ascii="Times New Roman" w:hAnsi="Times New Roman" w:cs="Times New Roman"/>
                <w:i/>
              </w:rPr>
            </w:pPr>
            <w:r w:rsidRPr="00B14D43">
              <w:rPr>
                <w:rFonts w:ascii="Times New Roman" w:hAnsi="Times New Roman" w:cs="Times New Roman"/>
                <w:i/>
              </w:rPr>
              <w:t>Enter, for example, Ghanaian, South African, Barbadian, etc.</w:t>
            </w:r>
          </w:p>
          <w:p w14:paraId="49883189" w14:textId="77777777" w:rsidR="00BE181E" w:rsidRPr="00B14D43" w:rsidRDefault="00BE181E" w:rsidP="00505D7F">
            <w:pPr>
              <w:contextualSpacing/>
              <w:rPr>
                <w:rFonts w:ascii="Times New Roman" w:hAnsi="Times New Roman" w:cs="Times New Roman"/>
                <w:i/>
              </w:rPr>
            </w:pPr>
          </w:p>
          <w:p w14:paraId="39953D92"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i/>
              </w:rPr>
              <w:t>{display 200-character textbox}</w:t>
            </w:r>
          </w:p>
          <w:p w14:paraId="39953D93" w14:textId="77777777" w:rsidR="00E409A3" w:rsidRPr="00B14D43" w:rsidRDefault="00E409A3" w:rsidP="00505D7F">
            <w:pPr>
              <w:pStyle w:val="ListParagraph"/>
              <w:rPr>
                <w:rFonts w:ascii="Times New Roman" w:hAnsi="Times New Roman" w:cs="Times New Roman"/>
              </w:rPr>
            </w:pPr>
          </w:p>
        </w:tc>
      </w:tr>
      <w:tr w:rsidR="00E409A3" w:rsidRPr="00B14D43" w14:paraId="39953D99" w14:textId="77777777" w:rsidTr="00516417">
        <w:tc>
          <w:tcPr>
            <w:tcW w:w="2059" w:type="dxa"/>
          </w:tcPr>
          <w:p w14:paraId="39953D9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6E5AB70A" w14:textId="77777777" w:rsidR="00084072" w:rsidRPr="00B14D43" w:rsidRDefault="00084072" w:rsidP="0008407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display in green:  “</w:t>
            </w:r>
            <w:r w:rsidRPr="00B14D43">
              <w:rPr>
                <w:rFonts w:ascii="Times New Roman" w:hAnsi="Times New Roman" w:cs="Times New Roman"/>
                <w:b/>
              </w:rPr>
              <w:t>Please provide a response. If this person does not have an answer, continue to the next page</w:t>
            </w:r>
            <w:r w:rsidRPr="00B14D43">
              <w:rPr>
                <w:rFonts w:ascii="Times New Roman" w:hAnsi="Times New Roman" w:cs="Times New Roman"/>
              </w:rPr>
              <w:t>.”</w:t>
            </w:r>
          </w:p>
          <w:p w14:paraId="292CE602" w14:textId="77777777" w:rsidR="00084072" w:rsidRPr="00B14D43" w:rsidRDefault="00084072" w:rsidP="00084072">
            <w:pPr>
              <w:shd w:val="clear" w:color="auto" w:fill="FFFFFF"/>
              <w:contextualSpacing/>
              <w:rPr>
                <w:rFonts w:ascii="Times New Roman" w:hAnsi="Times New Roman" w:cs="Times New Roman"/>
              </w:rPr>
            </w:pPr>
          </w:p>
          <w:p w14:paraId="39953D98" w14:textId="48344972" w:rsidR="00E409A3" w:rsidRPr="00B14D43" w:rsidRDefault="00C22551" w:rsidP="00505D7F">
            <w:pPr>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E409A3" w:rsidRPr="00B14D43" w14:paraId="39953DA2" w14:textId="77777777" w:rsidTr="00516417">
        <w:tc>
          <w:tcPr>
            <w:tcW w:w="2059" w:type="dxa"/>
          </w:tcPr>
          <w:p w14:paraId="39953D9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D9B"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RACE = “Asian” goto ASIAN</w:t>
            </w:r>
          </w:p>
          <w:p w14:paraId="39953D9C"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lastRenderedPageBreak/>
              <w:t>Else if RACE = “American Indian or Alaska Native” goto AIAN</w:t>
            </w:r>
          </w:p>
          <w:p w14:paraId="39953D9D"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“Middle Eastern or North African” goto MENA</w:t>
            </w:r>
          </w:p>
          <w:p w14:paraId="39953D9E" w14:textId="4C55750D"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“Native Hawaiian or Other Pacific Islander” goto </w:t>
            </w:r>
            <w:r w:rsidR="00697F7B" w:rsidRPr="00B14D43">
              <w:rPr>
                <w:rFonts w:ascii="Times New Roman" w:hAnsi="Times New Roman" w:cs="Times New Roman"/>
              </w:rPr>
              <w:t>NHPI</w:t>
            </w:r>
          </w:p>
          <w:p w14:paraId="39953D9F"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w:t>
            </w:r>
            <w:r w:rsidR="0065607C" w:rsidRPr="00B14D43">
              <w:rPr>
                <w:rFonts w:ascii="Times New Roman" w:hAnsi="Times New Roman" w:cs="Times New Roman"/>
              </w:rPr>
              <w:t>“Some other race, ethnicity, or origin”</w:t>
            </w:r>
            <w:r w:rsidRPr="00B14D43">
              <w:rPr>
                <w:rFonts w:ascii="Times New Roman" w:hAnsi="Times New Roman" w:cs="Times New Roman"/>
              </w:rPr>
              <w:t xml:space="preserve"> goto SOR</w:t>
            </w:r>
          </w:p>
          <w:p w14:paraId="39953DA1" w14:textId="7AB8FB69" w:rsidR="00E409A3" w:rsidRPr="00B14D43" w:rsidRDefault="00CC645F" w:rsidP="00EF04FE">
            <w:pPr>
              <w:rPr>
                <w:rFonts w:ascii="Times New Roman" w:hAnsi="Times New Roman" w:cs="Times New Roman"/>
              </w:rPr>
            </w:pPr>
            <w:r w:rsidRPr="00B14D43">
              <w:rPr>
                <w:rFonts w:ascii="Times New Roman" w:hAnsi="Times New Roman" w:cs="Times New Roman"/>
                <w:lang w:eastAsia="ko-KR"/>
              </w:rPr>
              <w:t>Else if RACE= blank, goto TRBNER_1</w:t>
            </w:r>
          </w:p>
        </w:tc>
      </w:tr>
      <w:tr w:rsidR="00E409A3" w:rsidRPr="00B14D43" w14:paraId="39953DA5" w14:textId="77777777" w:rsidTr="00516417">
        <w:tc>
          <w:tcPr>
            <w:tcW w:w="2059" w:type="dxa"/>
          </w:tcPr>
          <w:p w14:paraId="39953DA3"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Help Text link</w:t>
            </w:r>
          </w:p>
        </w:tc>
        <w:tc>
          <w:tcPr>
            <w:tcW w:w="7409" w:type="dxa"/>
          </w:tcPr>
          <w:p w14:paraId="39953DA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DA8" w14:textId="77777777" w:rsidTr="00516417">
        <w:tc>
          <w:tcPr>
            <w:tcW w:w="2059" w:type="dxa"/>
          </w:tcPr>
          <w:p w14:paraId="39953DA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DA7" w14:textId="77777777" w:rsidR="00E409A3" w:rsidRPr="00B14D43" w:rsidRDefault="00E409A3" w:rsidP="00505D7F">
            <w:pPr>
              <w:rPr>
                <w:rFonts w:ascii="Times New Roman" w:hAnsi="Times New Roman" w:cs="Times New Roman"/>
              </w:rPr>
            </w:pPr>
          </w:p>
        </w:tc>
      </w:tr>
    </w:tbl>
    <w:p w14:paraId="574DC8BF" w14:textId="77777777" w:rsidR="00BC58A1" w:rsidRPr="00B14D43" w:rsidRDefault="00BC58A1" w:rsidP="00E409A3">
      <w:pPr>
        <w:rPr>
          <w:rFonts w:ascii="Times New Roman" w:hAnsi="Times New Roman" w:cs="Times New Roman"/>
          <w:b/>
        </w:rPr>
      </w:pPr>
    </w:p>
    <w:p w14:paraId="4EBED809" w14:textId="6A9FB3EA" w:rsidR="00BE181E" w:rsidRPr="00B14D43" w:rsidRDefault="00BE181E" w:rsidP="00BC58A1">
      <w:pPr>
        <w:pStyle w:val="Heading2"/>
        <w:rPr>
          <w:rFonts w:ascii="Times New Roman" w:hAnsi="Times New Roman" w:cs="Times New Roman"/>
          <w:sz w:val="22"/>
          <w:szCs w:val="22"/>
        </w:rPr>
      </w:pPr>
      <w:bookmarkStart w:id="134" w:name="_Toc465070441"/>
      <w:r w:rsidRPr="00B14D43">
        <w:rPr>
          <w:rFonts w:ascii="Times New Roman" w:hAnsi="Times New Roman" w:cs="Times New Roman"/>
          <w:sz w:val="22"/>
          <w:szCs w:val="22"/>
        </w:rPr>
        <w:t>ASIAN</w:t>
      </w:r>
      <w:bookmarkEnd w:id="134"/>
    </w:p>
    <w:p w14:paraId="5CC1963C" w14:textId="77777777" w:rsidR="00C837E9" w:rsidRPr="00B14D43" w:rsidRDefault="00C837E9"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DAC" w14:textId="77777777" w:rsidTr="00516417">
        <w:tc>
          <w:tcPr>
            <w:tcW w:w="2059" w:type="dxa"/>
          </w:tcPr>
          <w:p w14:paraId="39953DA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DAB" w14:textId="77777777" w:rsidR="00E409A3" w:rsidRPr="00B14D43" w:rsidRDefault="00E409A3" w:rsidP="00BC58A1">
            <w:pPr>
              <w:rPr>
                <w:rFonts w:ascii="Times New Roman" w:hAnsi="Times New Roman" w:cs="Times New Roman"/>
                <w:b/>
              </w:rPr>
            </w:pPr>
            <w:bookmarkStart w:id="135" w:name="_Toc432521945"/>
            <w:r w:rsidRPr="00B14D43">
              <w:rPr>
                <w:rFonts w:ascii="Times New Roman" w:hAnsi="Times New Roman" w:cs="Times New Roman"/>
                <w:b/>
              </w:rPr>
              <w:t>ASIAN</w:t>
            </w:r>
            <w:bookmarkEnd w:id="135"/>
          </w:p>
        </w:tc>
      </w:tr>
      <w:tr w:rsidR="00E409A3" w:rsidRPr="00B14D43" w14:paraId="39953DB7" w14:textId="77777777" w:rsidTr="00516417">
        <w:tc>
          <w:tcPr>
            <w:tcW w:w="2059" w:type="dxa"/>
          </w:tcPr>
          <w:p w14:paraId="39953DA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06FAD219"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P_RACE2_CHINESE_IND: NUM1 (0=not selected and 1=selected)</w:t>
            </w:r>
          </w:p>
          <w:p w14:paraId="5F5AC702"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P_RACE2_FILIPINO_IND: NUM1 (0=not selected and 1=selected)</w:t>
            </w:r>
          </w:p>
          <w:p w14:paraId="38918995"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P_RACE2_ASIANINDIAN_IND: NUM1 (0=not selected and 1=selected)</w:t>
            </w:r>
          </w:p>
          <w:p w14:paraId="4257DFDD"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P_RACE2_VIETNAMESE_IND: NUM1 (0=not selected and 1=selected)</w:t>
            </w:r>
          </w:p>
          <w:p w14:paraId="4033E6BE"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P_RACE2_KOREAN_IND: NUM1 (0=not selected and 1=selected)</w:t>
            </w:r>
          </w:p>
          <w:p w14:paraId="2227EF7A"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P_RACE2_JAPANESE_IND: NUM1 (0=not selected and 1=selected)</w:t>
            </w:r>
          </w:p>
          <w:p w14:paraId="711AD6BC"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P_RACE2_ASIAN_TEXT: CHAR 200</w:t>
            </w:r>
          </w:p>
          <w:p w14:paraId="39953DB6" w14:textId="77777777" w:rsidR="00E409A3" w:rsidRPr="00B14D43" w:rsidRDefault="00E409A3" w:rsidP="00505D7F">
            <w:pPr>
              <w:rPr>
                <w:rFonts w:ascii="Times New Roman" w:hAnsi="Times New Roman" w:cs="Times New Roman"/>
              </w:rPr>
            </w:pPr>
          </w:p>
        </w:tc>
      </w:tr>
      <w:tr w:rsidR="00E409A3" w:rsidRPr="00B14D43" w14:paraId="39953DBB" w14:textId="77777777" w:rsidTr="00516417">
        <w:tc>
          <w:tcPr>
            <w:tcW w:w="2059" w:type="dxa"/>
          </w:tcPr>
          <w:p w14:paraId="39953DB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DB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p w14:paraId="39953DB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DBE" w14:textId="77777777" w:rsidTr="00516417">
        <w:tc>
          <w:tcPr>
            <w:tcW w:w="2059" w:type="dxa"/>
          </w:tcPr>
          <w:p w14:paraId="39953DB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DB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 = “Asian”</w:t>
            </w:r>
          </w:p>
        </w:tc>
      </w:tr>
      <w:tr w:rsidR="00E409A3" w:rsidRPr="00B14D43" w14:paraId="39953DC8" w14:textId="77777777" w:rsidTr="00516417">
        <w:tc>
          <w:tcPr>
            <w:tcW w:w="2059" w:type="dxa"/>
          </w:tcPr>
          <w:p w14:paraId="39953DB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DC0"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If Person 1 RACE &lt;&gt; (White, Hispanic, Black), for person 1 only: </w:t>
            </w:r>
          </w:p>
          <w:p w14:paraId="39953DC1"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“Next, we will collect detailed information for each category selected.”</w:t>
            </w:r>
          </w:p>
          <w:p w14:paraId="39953DC2" w14:textId="77777777" w:rsidR="00E409A3" w:rsidRPr="00B14D43" w:rsidRDefault="00E409A3" w:rsidP="00505D7F">
            <w:pPr>
              <w:contextualSpacing/>
              <w:rPr>
                <w:rFonts w:ascii="Times New Roman" w:hAnsi="Times New Roman" w:cs="Times New Roman"/>
                <w:color w:val="000000" w:themeColor="text1"/>
              </w:rPr>
            </w:pPr>
          </w:p>
          <w:p w14:paraId="39953DC3" w14:textId="4B2BCDD1" w:rsidR="00E409A3" w:rsidRPr="00B14D43" w:rsidRDefault="00E409A3" w:rsidP="00505D7F">
            <w:pPr>
              <w:contextualSpacing/>
              <w:rPr>
                <w:rFonts w:ascii="Times New Roman" w:hAnsi="Times New Roman" w:cs="Times New Roman"/>
                <w:b/>
                <w:color w:val="000000" w:themeColor="text1"/>
              </w:rPr>
            </w:pPr>
            <w:r w:rsidRPr="00B14D43">
              <w:rPr>
                <w:rFonts w:ascii="Times New Roman" w:hAnsi="Times New Roman" w:cs="Times New Roman"/>
                <w:b/>
                <w:color w:val="000000" w:themeColor="text1"/>
              </w:rPr>
              <w:t xml:space="preserve">What are &lt;NAME#’s&gt; ASIAN </w:t>
            </w:r>
            <w:r w:rsidR="00946F73" w:rsidRPr="00B14D43">
              <w:rPr>
                <w:rFonts w:ascii="Times New Roman" w:hAnsi="Times New Roman" w:cs="Times New Roman"/>
                <w:b/>
              </w:rPr>
              <w:t>ethnicities</w:t>
            </w:r>
            <w:r w:rsidRPr="00B14D43">
              <w:rPr>
                <w:rFonts w:ascii="Times New Roman" w:hAnsi="Times New Roman" w:cs="Times New Roman"/>
                <w:b/>
                <w:color w:val="000000" w:themeColor="text1"/>
              </w:rPr>
              <w:t xml:space="preserve">? </w:t>
            </w:r>
          </w:p>
          <w:p w14:paraId="39953DC4" w14:textId="77777777" w:rsidR="00E409A3" w:rsidRPr="00B14D43" w:rsidRDefault="00E409A3" w:rsidP="00505D7F">
            <w:pPr>
              <w:contextualSpacing/>
              <w:rPr>
                <w:rFonts w:ascii="Times New Roman" w:hAnsi="Times New Roman" w:cs="Times New Roman"/>
                <w:i/>
                <w:color w:val="000000" w:themeColor="text1"/>
              </w:rPr>
            </w:pPr>
            <w:r w:rsidRPr="00B14D43">
              <w:rPr>
                <w:rFonts w:ascii="Times New Roman" w:hAnsi="Times New Roman" w:cs="Times New Roman"/>
                <w:i/>
                <w:color w:val="000000" w:themeColor="text1"/>
              </w:rPr>
              <w:t xml:space="preserve">Select all boxes that apply and/or enter details in the space below. </w:t>
            </w:r>
          </w:p>
          <w:p w14:paraId="39953DC7" w14:textId="4B20963B"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color w:val="000000" w:themeColor="text1"/>
              </w:rPr>
              <w:t>Note, you may report more than one group.</w:t>
            </w:r>
            <w:r w:rsidRPr="00B14D43">
              <w:rPr>
                <w:rFonts w:ascii="Times New Roman" w:hAnsi="Times New Roman" w:cs="Times New Roman"/>
                <w:color w:val="000000" w:themeColor="text1"/>
              </w:rPr>
              <w:t xml:space="preserve"> </w:t>
            </w:r>
            <w:r w:rsidRPr="00B14D43">
              <w:rPr>
                <w:rFonts w:ascii="Times New Roman" w:hAnsi="Times New Roman" w:cs="Times New Roman"/>
                <w:color w:val="0000FF"/>
                <w:u w:val="single"/>
              </w:rPr>
              <w:t>(Help)</w:t>
            </w:r>
          </w:p>
        </w:tc>
      </w:tr>
      <w:tr w:rsidR="00E409A3" w:rsidRPr="00B14D43" w14:paraId="39953DCB" w14:textId="77777777" w:rsidTr="00516417">
        <w:tc>
          <w:tcPr>
            <w:tcW w:w="2059" w:type="dxa"/>
          </w:tcPr>
          <w:p w14:paraId="39953DC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DCA" w14:textId="77777777" w:rsidR="00E409A3" w:rsidRPr="00B14D43" w:rsidRDefault="00E409A3" w:rsidP="00505D7F">
            <w:pPr>
              <w:ind w:left="231" w:hanging="231"/>
              <w:contextualSpacing/>
              <w:rPr>
                <w:rFonts w:ascii="Times New Roman" w:hAnsi="Times New Roman" w:cs="Times New Roman"/>
              </w:rPr>
            </w:pPr>
          </w:p>
        </w:tc>
      </w:tr>
      <w:tr w:rsidR="00E409A3" w:rsidRPr="00B14D43" w14:paraId="39953DD7" w14:textId="77777777" w:rsidTr="00516417">
        <w:tc>
          <w:tcPr>
            <w:tcW w:w="2059" w:type="dxa"/>
          </w:tcPr>
          <w:p w14:paraId="39953DC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58B519ED" w14:textId="4FF3401B" w:rsidR="003419DA" w:rsidRPr="00B14D43" w:rsidRDefault="003419DA" w:rsidP="003419DA">
            <w:pPr>
              <w:contextualSpacing/>
              <w:rPr>
                <w:rFonts w:ascii="Times New Roman" w:hAnsi="Times New Roman" w:cs="Times New Roman"/>
              </w:rPr>
            </w:pPr>
            <w:r w:rsidRPr="00B14D43">
              <w:rPr>
                <w:rFonts w:ascii="Times New Roman" w:hAnsi="Times New Roman" w:cs="Times New Roman"/>
              </w:rPr>
              <w:t>Checkbox</w:t>
            </w:r>
            <w:r w:rsidR="00573739" w:rsidRPr="00B14D43">
              <w:rPr>
                <w:rFonts w:ascii="Times New Roman" w:hAnsi="Times New Roman" w:cs="Times New Roman"/>
              </w:rPr>
              <w:t>es</w:t>
            </w:r>
            <w:r w:rsidRPr="00B14D43">
              <w:rPr>
                <w:rFonts w:ascii="Times New Roman" w:hAnsi="Times New Roman" w:cs="Times New Roman"/>
              </w:rPr>
              <w:t xml:space="preserve"> </w:t>
            </w:r>
          </w:p>
          <w:p w14:paraId="39953DCE" w14:textId="77777777" w:rsidR="00E409A3" w:rsidRPr="00B14D43" w:rsidRDefault="00E409A3" w:rsidP="008A1087">
            <w:pPr>
              <w:pStyle w:val="ListParagraph"/>
              <w:numPr>
                <w:ilvl w:val="0"/>
                <w:numId w:val="21"/>
              </w:numPr>
              <w:rPr>
                <w:rFonts w:ascii="Times New Roman" w:hAnsi="Times New Roman" w:cs="Times New Roman"/>
              </w:rPr>
            </w:pPr>
            <w:r w:rsidRPr="00B14D43">
              <w:rPr>
                <w:rFonts w:ascii="Times New Roman" w:hAnsi="Times New Roman" w:cs="Times New Roman"/>
              </w:rPr>
              <w:t>Chinese</w:t>
            </w:r>
          </w:p>
          <w:p w14:paraId="39953DCF" w14:textId="77777777" w:rsidR="00E409A3" w:rsidRPr="00B14D43" w:rsidRDefault="00E409A3" w:rsidP="008A1087">
            <w:pPr>
              <w:pStyle w:val="ListParagraph"/>
              <w:numPr>
                <w:ilvl w:val="0"/>
                <w:numId w:val="21"/>
              </w:numPr>
              <w:rPr>
                <w:rFonts w:ascii="Times New Roman" w:hAnsi="Times New Roman" w:cs="Times New Roman"/>
              </w:rPr>
            </w:pPr>
            <w:r w:rsidRPr="00B14D43">
              <w:rPr>
                <w:rFonts w:ascii="Times New Roman" w:hAnsi="Times New Roman" w:cs="Times New Roman"/>
              </w:rPr>
              <w:t xml:space="preserve">Filipino </w:t>
            </w:r>
          </w:p>
          <w:p w14:paraId="39953DD0" w14:textId="77777777" w:rsidR="00E409A3" w:rsidRPr="00B14D43" w:rsidRDefault="00E409A3" w:rsidP="008A1087">
            <w:pPr>
              <w:pStyle w:val="ListParagraph"/>
              <w:numPr>
                <w:ilvl w:val="0"/>
                <w:numId w:val="21"/>
              </w:numPr>
              <w:rPr>
                <w:rFonts w:ascii="Times New Roman" w:hAnsi="Times New Roman" w:cs="Times New Roman"/>
              </w:rPr>
            </w:pPr>
            <w:r w:rsidRPr="00B14D43">
              <w:rPr>
                <w:rFonts w:ascii="Times New Roman" w:hAnsi="Times New Roman" w:cs="Times New Roman"/>
              </w:rPr>
              <w:t xml:space="preserve">Asian Indian </w:t>
            </w:r>
          </w:p>
          <w:p w14:paraId="39953DD1" w14:textId="77777777" w:rsidR="00E409A3" w:rsidRPr="00B14D43" w:rsidRDefault="00E409A3" w:rsidP="008A1087">
            <w:pPr>
              <w:pStyle w:val="ListParagraph"/>
              <w:numPr>
                <w:ilvl w:val="0"/>
                <w:numId w:val="21"/>
              </w:numPr>
              <w:rPr>
                <w:rFonts w:ascii="Times New Roman" w:hAnsi="Times New Roman" w:cs="Times New Roman"/>
              </w:rPr>
            </w:pPr>
            <w:r w:rsidRPr="00B14D43">
              <w:rPr>
                <w:rFonts w:ascii="Times New Roman" w:hAnsi="Times New Roman" w:cs="Times New Roman"/>
              </w:rPr>
              <w:lastRenderedPageBreak/>
              <w:t>Vietnamese</w:t>
            </w:r>
          </w:p>
          <w:p w14:paraId="39953DD2" w14:textId="77777777" w:rsidR="00E409A3" w:rsidRPr="00B14D43" w:rsidRDefault="00E409A3" w:rsidP="008A1087">
            <w:pPr>
              <w:pStyle w:val="ListParagraph"/>
              <w:numPr>
                <w:ilvl w:val="0"/>
                <w:numId w:val="21"/>
              </w:numPr>
              <w:rPr>
                <w:rFonts w:ascii="Times New Roman" w:hAnsi="Times New Roman" w:cs="Times New Roman"/>
              </w:rPr>
            </w:pPr>
            <w:r w:rsidRPr="00B14D43">
              <w:rPr>
                <w:rFonts w:ascii="Times New Roman" w:hAnsi="Times New Roman" w:cs="Times New Roman"/>
              </w:rPr>
              <w:t>Korean</w:t>
            </w:r>
          </w:p>
          <w:p w14:paraId="39953DD3" w14:textId="77777777" w:rsidR="00E409A3" w:rsidRPr="00B14D43" w:rsidRDefault="00E409A3" w:rsidP="008A1087">
            <w:pPr>
              <w:pStyle w:val="ListParagraph"/>
              <w:numPr>
                <w:ilvl w:val="0"/>
                <w:numId w:val="21"/>
              </w:numPr>
              <w:rPr>
                <w:rFonts w:ascii="Times New Roman" w:hAnsi="Times New Roman" w:cs="Times New Roman"/>
              </w:rPr>
            </w:pPr>
            <w:r w:rsidRPr="00B14D43">
              <w:rPr>
                <w:rFonts w:ascii="Times New Roman" w:hAnsi="Times New Roman" w:cs="Times New Roman"/>
              </w:rPr>
              <w:t>Japanese</w:t>
            </w:r>
          </w:p>
          <w:p w14:paraId="36B07F73" w14:textId="77777777" w:rsidR="003419DA" w:rsidRPr="00B14D43" w:rsidRDefault="003419DA" w:rsidP="003419DA">
            <w:pPr>
              <w:pStyle w:val="ListParagraph"/>
              <w:ind w:left="360"/>
              <w:rPr>
                <w:rFonts w:ascii="Times New Roman" w:hAnsi="Times New Roman" w:cs="Times New Roman"/>
              </w:rPr>
            </w:pPr>
          </w:p>
          <w:p w14:paraId="39953DD4" w14:textId="77777777" w:rsidR="00E409A3" w:rsidRPr="00B14D43" w:rsidRDefault="00E409A3" w:rsidP="00505D7F">
            <w:pPr>
              <w:pStyle w:val="ListParagraph"/>
              <w:ind w:left="0"/>
              <w:rPr>
                <w:rFonts w:ascii="Times New Roman" w:hAnsi="Times New Roman" w:cs="Times New Roman"/>
                <w:i/>
              </w:rPr>
            </w:pPr>
            <w:r w:rsidRPr="00B14D43">
              <w:rPr>
                <w:rFonts w:ascii="Times New Roman" w:hAnsi="Times New Roman" w:cs="Times New Roman"/>
                <w:i/>
              </w:rPr>
              <w:t>Enter, for example, Pakistani, Cambodian, Hmong, etc.</w:t>
            </w:r>
          </w:p>
          <w:p w14:paraId="2C163D43" w14:textId="77777777" w:rsidR="003419DA" w:rsidRPr="00B14D43" w:rsidRDefault="003419DA" w:rsidP="00505D7F">
            <w:pPr>
              <w:pStyle w:val="ListParagraph"/>
              <w:ind w:left="0"/>
              <w:rPr>
                <w:rFonts w:ascii="Times New Roman" w:hAnsi="Times New Roman" w:cs="Times New Roman"/>
                <w:i/>
              </w:rPr>
            </w:pPr>
          </w:p>
          <w:p w14:paraId="39953DD5"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i/>
              </w:rPr>
              <w:t>{display 200-character textbox}</w:t>
            </w:r>
          </w:p>
          <w:p w14:paraId="39953DD6" w14:textId="77777777" w:rsidR="00E409A3" w:rsidRPr="00B14D43" w:rsidRDefault="00E409A3" w:rsidP="00505D7F">
            <w:pPr>
              <w:pStyle w:val="ListParagraph"/>
              <w:rPr>
                <w:rFonts w:ascii="Times New Roman" w:hAnsi="Times New Roman" w:cs="Times New Roman"/>
              </w:rPr>
            </w:pPr>
          </w:p>
        </w:tc>
      </w:tr>
      <w:tr w:rsidR="00E409A3" w:rsidRPr="00B14D43" w14:paraId="39953DDC" w14:textId="77777777" w:rsidTr="00516417">
        <w:tc>
          <w:tcPr>
            <w:tcW w:w="2059" w:type="dxa"/>
          </w:tcPr>
          <w:p w14:paraId="39953DD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74404B81" w14:textId="77777777" w:rsidR="00084072" w:rsidRPr="00B14D43" w:rsidRDefault="00084072" w:rsidP="0008407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display in green:  “</w:t>
            </w:r>
            <w:r w:rsidRPr="00B14D43">
              <w:rPr>
                <w:rFonts w:ascii="Times New Roman" w:hAnsi="Times New Roman" w:cs="Times New Roman"/>
                <w:b/>
              </w:rPr>
              <w:t>Please provide a response. If this person does not have an answer, continue to the next page</w:t>
            </w:r>
            <w:r w:rsidRPr="00B14D43">
              <w:rPr>
                <w:rFonts w:ascii="Times New Roman" w:hAnsi="Times New Roman" w:cs="Times New Roman"/>
              </w:rPr>
              <w:t>.”</w:t>
            </w:r>
          </w:p>
          <w:p w14:paraId="619D82AE" w14:textId="77777777" w:rsidR="00084072" w:rsidRPr="00B14D43" w:rsidRDefault="00084072" w:rsidP="00084072">
            <w:pPr>
              <w:shd w:val="clear" w:color="auto" w:fill="FFFFFF"/>
              <w:contextualSpacing/>
              <w:rPr>
                <w:rFonts w:ascii="Times New Roman" w:hAnsi="Times New Roman" w:cs="Times New Roman"/>
              </w:rPr>
            </w:pPr>
          </w:p>
          <w:p w14:paraId="39953DDB" w14:textId="62063A29" w:rsidR="00E409A3" w:rsidRPr="00B14D43" w:rsidRDefault="00DA112B" w:rsidP="00505D7F">
            <w:pPr>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E409A3" w:rsidRPr="00B14D43" w14:paraId="39953DE4" w14:textId="77777777" w:rsidTr="00516417">
        <w:tc>
          <w:tcPr>
            <w:tcW w:w="2059" w:type="dxa"/>
          </w:tcPr>
          <w:p w14:paraId="39953DD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DDE"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RACE = “American Indian or Alaska Native” goto AIAN</w:t>
            </w:r>
          </w:p>
          <w:p w14:paraId="39953DDF"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Else if RACE = “Middle Eastern or North African” goto MENA</w:t>
            </w:r>
          </w:p>
          <w:p w14:paraId="39953DE0" w14:textId="72C8C48B"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“Native Hawaiian or Other Pacific Islander” goto </w:t>
            </w:r>
            <w:r w:rsidR="00697F7B" w:rsidRPr="00B14D43">
              <w:rPr>
                <w:rFonts w:ascii="Times New Roman" w:hAnsi="Times New Roman" w:cs="Times New Roman"/>
              </w:rPr>
              <w:t>NHPI</w:t>
            </w:r>
          </w:p>
          <w:p w14:paraId="39953DE1"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w:t>
            </w:r>
            <w:r w:rsidR="0065607C" w:rsidRPr="00B14D43">
              <w:rPr>
                <w:rFonts w:ascii="Times New Roman" w:hAnsi="Times New Roman" w:cs="Times New Roman"/>
              </w:rPr>
              <w:t>“Some other race, ethnicity, or origin”</w:t>
            </w:r>
            <w:r w:rsidRPr="00B14D43">
              <w:rPr>
                <w:rFonts w:ascii="Times New Roman" w:hAnsi="Times New Roman" w:cs="Times New Roman"/>
              </w:rPr>
              <w:t xml:space="preserve"> goto SOR</w:t>
            </w:r>
          </w:p>
          <w:p w14:paraId="39953DE3" w14:textId="2591E787" w:rsidR="00E409A3" w:rsidRPr="00B14D43" w:rsidRDefault="00CC645F" w:rsidP="00EF04FE">
            <w:pPr>
              <w:rPr>
                <w:rFonts w:ascii="Times New Roman" w:hAnsi="Times New Roman" w:cs="Times New Roman"/>
              </w:rPr>
            </w:pPr>
            <w:r w:rsidRPr="00B14D43">
              <w:rPr>
                <w:rFonts w:ascii="Times New Roman" w:hAnsi="Times New Roman" w:cs="Times New Roman"/>
                <w:lang w:eastAsia="ko-KR"/>
              </w:rPr>
              <w:t>Else if RACE= blank, goto TRBNER_1</w:t>
            </w:r>
          </w:p>
        </w:tc>
      </w:tr>
      <w:tr w:rsidR="00E409A3" w:rsidRPr="00B14D43" w14:paraId="39953DE7" w14:textId="77777777" w:rsidTr="00516417">
        <w:tc>
          <w:tcPr>
            <w:tcW w:w="2059" w:type="dxa"/>
          </w:tcPr>
          <w:p w14:paraId="39953DE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DE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DEA" w14:textId="77777777" w:rsidTr="00516417">
        <w:tc>
          <w:tcPr>
            <w:tcW w:w="2059" w:type="dxa"/>
          </w:tcPr>
          <w:p w14:paraId="39953DE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DE9" w14:textId="77777777" w:rsidR="00E409A3" w:rsidRPr="00B14D43" w:rsidRDefault="00E409A3" w:rsidP="00505D7F">
            <w:pPr>
              <w:rPr>
                <w:rFonts w:ascii="Times New Roman" w:hAnsi="Times New Roman" w:cs="Times New Roman"/>
              </w:rPr>
            </w:pPr>
          </w:p>
        </w:tc>
      </w:tr>
    </w:tbl>
    <w:p w14:paraId="4469AE20" w14:textId="77777777" w:rsidR="00BC58A1" w:rsidRPr="00B14D43" w:rsidRDefault="00BC58A1" w:rsidP="00E409A3">
      <w:pPr>
        <w:rPr>
          <w:rFonts w:ascii="Times New Roman" w:hAnsi="Times New Roman" w:cs="Times New Roman"/>
          <w:b/>
        </w:rPr>
      </w:pPr>
    </w:p>
    <w:p w14:paraId="35C6FD3E" w14:textId="21C56BFA" w:rsidR="006724A8" w:rsidRPr="00B14D43" w:rsidRDefault="006724A8" w:rsidP="00BC58A1">
      <w:pPr>
        <w:pStyle w:val="Heading2"/>
        <w:rPr>
          <w:rFonts w:ascii="Times New Roman" w:hAnsi="Times New Roman" w:cs="Times New Roman"/>
          <w:sz w:val="22"/>
          <w:szCs w:val="22"/>
        </w:rPr>
      </w:pPr>
      <w:bookmarkStart w:id="136" w:name="_Toc465070442"/>
      <w:r w:rsidRPr="00B14D43">
        <w:rPr>
          <w:rFonts w:ascii="Times New Roman" w:hAnsi="Times New Roman" w:cs="Times New Roman"/>
          <w:sz w:val="22"/>
          <w:szCs w:val="22"/>
        </w:rPr>
        <w:t>AIAN</w:t>
      </w:r>
      <w:bookmarkEnd w:id="136"/>
    </w:p>
    <w:p w14:paraId="14FC5438" w14:textId="77777777" w:rsidR="00BC58A1" w:rsidRPr="00B14D43" w:rsidRDefault="00BC58A1"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DEE" w14:textId="77777777" w:rsidTr="00516417">
        <w:tc>
          <w:tcPr>
            <w:tcW w:w="2059" w:type="dxa"/>
          </w:tcPr>
          <w:p w14:paraId="39953DE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DED" w14:textId="77777777" w:rsidR="00E409A3" w:rsidRPr="00B14D43" w:rsidRDefault="00E409A3" w:rsidP="00BC58A1">
            <w:pPr>
              <w:rPr>
                <w:rFonts w:ascii="Times New Roman" w:hAnsi="Times New Roman" w:cs="Times New Roman"/>
                <w:b/>
              </w:rPr>
            </w:pPr>
            <w:bookmarkStart w:id="137" w:name="_Toc432521946"/>
            <w:r w:rsidRPr="00B14D43">
              <w:rPr>
                <w:rFonts w:ascii="Times New Roman" w:hAnsi="Times New Roman" w:cs="Times New Roman"/>
                <w:b/>
              </w:rPr>
              <w:t>AIAN</w:t>
            </w:r>
            <w:bookmarkEnd w:id="137"/>
          </w:p>
        </w:tc>
      </w:tr>
      <w:tr w:rsidR="00E409A3" w:rsidRPr="00B14D43" w14:paraId="39953DF5" w14:textId="77777777" w:rsidTr="00516417">
        <w:tc>
          <w:tcPr>
            <w:tcW w:w="2059" w:type="dxa"/>
          </w:tcPr>
          <w:p w14:paraId="39953DE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0D71B1FE"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P_RACE2_AINDIAN_TEXT: CHAR 200</w:t>
            </w:r>
          </w:p>
          <w:p w14:paraId="5DC61970"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P_RACE2_ALASKA_TEXT: CHAR 200</w:t>
            </w:r>
          </w:p>
          <w:p w14:paraId="13CAD86C"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P_RACE2_CSAIND_TEXT: CHAR 200</w:t>
            </w:r>
          </w:p>
          <w:p w14:paraId="39953DF3"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DF4" w14:textId="77777777" w:rsidR="00E409A3" w:rsidRPr="00B14D43" w:rsidRDefault="00E409A3" w:rsidP="00505D7F">
            <w:pPr>
              <w:rPr>
                <w:rFonts w:ascii="Times New Roman" w:hAnsi="Times New Roman" w:cs="Times New Roman"/>
              </w:rPr>
            </w:pPr>
          </w:p>
        </w:tc>
      </w:tr>
      <w:tr w:rsidR="00E409A3" w:rsidRPr="00B14D43" w14:paraId="39953DF9" w14:textId="77777777" w:rsidTr="00516417">
        <w:tc>
          <w:tcPr>
            <w:tcW w:w="2059" w:type="dxa"/>
          </w:tcPr>
          <w:p w14:paraId="39953DF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DF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p w14:paraId="39953DF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DFC" w14:textId="77777777" w:rsidTr="00516417">
        <w:tc>
          <w:tcPr>
            <w:tcW w:w="2059" w:type="dxa"/>
          </w:tcPr>
          <w:p w14:paraId="39953DF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DF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 = “American Indian or Alaska Native”</w:t>
            </w:r>
          </w:p>
        </w:tc>
      </w:tr>
      <w:tr w:rsidR="00E409A3" w:rsidRPr="00B14D43" w14:paraId="39953E06" w14:textId="77777777" w:rsidTr="00516417">
        <w:tc>
          <w:tcPr>
            <w:tcW w:w="2059" w:type="dxa"/>
          </w:tcPr>
          <w:p w14:paraId="39953DF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Question Wording</w:t>
            </w:r>
          </w:p>
        </w:tc>
        <w:tc>
          <w:tcPr>
            <w:tcW w:w="7409" w:type="dxa"/>
          </w:tcPr>
          <w:p w14:paraId="39953DFE"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If Person 1 RACE &lt;&gt; (White, Hispanic, Black, Asian), for person 1 only: </w:t>
            </w:r>
          </w:p>
          <w:p w14:paraId="39953DFF"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“Next, we will collect detailed information for each category selected.”</w:t>
            </w:r>
          </w:p>
          <w:p w14:paraId="39953E00" w14:textId="77777777" w:rsidR="00E409A3" w:rsidRPr="00B14D43" w:rsidRDefault="00E409A3" w:rsidP="00505D7F">
            <w:pPr>
              <w:contextualSpacing/>
              <w:rPr>
                <w:rFonts w:ascii="Times New Roman" w:hAnsi="Times New Roman" w:cs="Times New Roman"/>
              </w:rPr>
            </w:pPr>
          </w:p>
          <w:p w14:paraId="39953E01" w14:textId="6A83B639" w:rsidR="00E409A3" w:rsidRPr="00B14D43" w:rsidRDefault="00E409A3" w:rsidP="00505D7F">
            <w:pPr>
              <w:contextualSpacing/>
              <w:rPr>
                <w:rFonts w:ascii="Times New Roman" w:hAnsi="Times New Roman" w:cs="Times New Roman"/>
                <w:b/>
                <w:color w:val="000000" w:themeColor="text1"/>
              </w:rPr>
            </w:pPr>
            <w:r w:rsidRPr="00B14D43">
              <w:rPr>
                <w:rFonts w:ascii="Times New Roman" w:hAnsi="Times New Roman" w:cs="Times New Roman"/>
                <w:b/>
                <w:color w:val="000000" w:themeColor="text1"/>
              </w:rPr>
              <w:t xml:space="preserve">What are &lt;NAME#’s&gt; AMERICAN INDIAN OR ALASKA NATIVE </w:t>
            </w:r>
            <w:r w:rsidR="00946F73" w:rsidRPr="00B14D43">
              <w:rPr>
                <w:rFonts w:ascii="Times New Roman" w:hAnsi="Times New Roman" w:cs="Times New Roman"/>
                <w:b/>
              </w:rPr>
              <w:t>ethnicities</w:t>
            </w:r>
            <w:r w:rsidRPr="00B14D43">
              <w:rPr>
                <w:rFonts w:ascii="Times New Roman" w:hAnsi="Times New Roman" w:cs="Times New Roman"/>
                <w:b/>
                <w:color w:val="000000" w:themeColor="text1"/>
              </w:rPr>
              <w:t xml:space="preserve">? </w:t>
            </w:r>
          </w:p>
          <w:p w14:paraId="39953E02" w14:textId="77777777" w:rsidR="00E409A3" w:rsidRPr="00B14D43" w:rsidRDefault="00E409A3" w:rsidP="00505D7F">
            <w:pPr>
              <w:contextualSpacing/>
              <w:rPr>
                <w:rFonts w:ascii="Times New Roman" w:hAnsi="Times New Roman" w:cs="Times New Roman"/>
                <w:i/>
                <w:color w:val="000000" w:themeColor="text1"/>
              </w:rPr>
            </w:pPr>
            <w:r w:rsidRPr="00B14D43">
              <w:rPr>
                <w:rFonts w:ascii="Times New Roman" w:hAnsi="Times New Roman" w:cs="Times New Roman"/>
                <w:i/>
                <w:color w:val="000000" w:themeColor="text1"/>
              </w:rPr>
              <w:t xml:space="preserve">Enter details in the space below. </w:t>
            </w:r>
          </w:p>
          <w:p w14:paraId="39953E03"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color w:val="000000" w:themeColor="text1"/>
              </w:rPr>
              <w:t>Note, you may report more than one group.</w:t>
            </w:r>
            <w:r w:rsidRPr="00B14D43">
              <w:rPr>
                <w:rFonts w:ascii="Times New Roman" w:hAnsi="Times New Roman" w:cs="Times New Roman"/>
                <w:i/>
              </w:rPr>
              <w:t xml:space="preserve"> </w:t>
            </w:r>
            <w:r w:rsidRPr="00B14D43">
              <w:rPr>
                <w:rFonts w:ascii="Times New Roman" w:hAnsi="Times New Roman" w:cs="Times New Roman"/>
                <w:color w:val="0000FF"/>
                <w:u w:val="single"/>
              </w:rPr>
              <w:t>(Help)</w:t>
            </w:r>
          </w:p>
          <w:p w14:paraId="39953E05" w14:textId="77777777" w:rsidR="00E409A3" w:rsidRPr="00B14D43" w:rsidRDefault="00E409A3" w:rsidP="00505D7F">
            <w:pPr>
              <w:rPr>
                <w:rFonts w:ascii="Times New Roman" w:hAnsi="Times New Roman" w:cs="Times New Roman"/>
              </w:rPr>
            </w:pPr>
          </w:p>
        </w:tc>
      </w:tr>
      <w:tr w:rsidR="00E409A3" w:rsidRPr="00B14D43" w14:paraId="39953E09" w14:textId="77777777" w:rsidTr="00516417">
        <w:tc>
          <w:tcPr>
            <w:tcW w:w="2059" w:type="dxa"/>
          </w:tcPr>
          <w:p w14:paraId="39953E0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E08" w14:textId="77777777" w:rsidR="00E409A3" w:rsidRPr="00B14D43" w:rsidRDefault="00E409A3" w:rsidP="00505D7F">
            <w:pPr>
              <w:ind w:left="231" w:hanging="231"/>
              <w:contextualSpacing/>
              <w:rPr>
                <w:rFonts w:ascii="Times New Roman" w:hAnsi="Times New Roman" w:cs="Times New Roman"/>
              </w:rPr>
            </w:pPr>
          </w:p>
        </w:tc>
      </w:tr>
      <w:tr w:rsidR="00E409A3" w:rsidRPr="00B14D43" w14:paraId="39953E19" w14:textId="77777777" w:rsidTr="00516417">
        <w:tc>
          <w:tcPr>
            <w:tcW w:w="2059" w:type="dxa"/>
          </w:tcPr>
          <w:p w14:paraId="39953E0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E0B" w14:textId="77777777" w:rsidR="00E409A3" w:rsidRPr="00B14D43" w:rsidRDefault="00E409A3" w:rsidP="00505D7F">
            <w:pPr>
              <w:pStyle w:val="ListParagraph"/>
              <w:ind w:left="0"/>
              <w:rPr>
                <w:rFonts w:ascii="Times New Roman" w:hAnsi="Times New Roman" w:cs="Times New Roman"/>
                <w:b/>
                <w:color w:val="000000" w:themeColor="text1"/>
              </w:rPr>
            </w:pPr>
            <w:r w:rsidRPr="00B14D43">
              <w:rPr>
                <w:rFonts w:ascii="Times New Roman" w:hAnsi="Times New Roman" w:cs="Times New Roman"/>
                <w:b/>
                <w:color w:val="000000" w:themeColor="text1"/>
              </w:rPr>
              <w:t xml:space="preserve">AMERICAN INDIAN </w:t>
            </w:r>
          </w:p>
          <w:p w14:paraId="39953E0C" w14:textId="77777777" w:rsidR="00E409A3" w:rsidRPr="00B14D43" w:rsidRDefault="00E409A3" w:rsidP="00505D7F">
            <w:pPr>
              <w:pStyle w:val="ListParagraph"/>
              <w:ind w:left="231" w:hanging="231"/>
              <w:rPr>
                <w:rFonts w:ascii="Times New Roman" w:hAnsi="Times New Roman" w:cs="Times New Roman"/>
                <w:i/>
                <w:color w:val="000000" w:themeColor="text1"/>
              </w:rPr>
            </w:pPr>
            <w:r w:rsidRPr="00B14D43">
              <w:rPr>
                <w:rFonts w:ascii="Times New Roman" w:hAnsi="Times New Roman" w:cs="Times New Roman"/>
                <w:i/>
                <w:color w:val="000000" w:themeColor="text1"/>
              </w:rPr>
              <w:t xml:space="preserve">Enter, for example, Navajo Nation, Blackfeet Tribe, Muscogee (Creek) Nation, etc. </w:t>
            </w:r>
          </w:p>
          <w:p w14:paraId="39953E0D"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i/>
              </w:rPr>
              <w:t>{display 200-character textbox}</w:t>
            </w:r>
          </w:p>
          <w:p w14:paraId="39953E0E" w14:textId="77777777" w:rsidR="00E409A3" w:rsidRPr="00B14D43" w:rsidRDefault="00E409A3" w:rsidP="00505D7F">
            <w:pPr>
              <w:pStyle w:val="ListParagraph"/>
              <w:ind w:left="0"/>
              <w:rPr>
                <w:rFonts w:ascii="Times New Roman" w:hAnsi="Times New Roman" w:cs="Times New Roman"/>
                <w:b/>
              </w:rPr>
            </w:pPr>
          </w:p>
          <w:p w14:paraId="39953E0F" w14:textId="77777777" w:rsidR="00E409A3" w:rsidRPr="00B14D43" w:rsidRDefault="00E409A3" w:rsidP="00505D7F">
            <w:pPr>
              <w:pStyle w:val="ListParagraph"/>
              <w:ind w:left="0"/>
              <w:rPr>
                <w:rFonts w:ascii="Times New Roman" w:hAnsi="Times New Roman" w:cs="Times New Roman"/>
                <w:b/>
              </w:rPr>
            </w:pPr>
          </w:p>
          <w:p w14:paraId="39953E10" w14:textId="77777777" w:rsidR="00E409A3" w:rsidRPr="00B14D43" w:rsidRDefault="00E409A3" w:rsidP="00505D7F">
            <w:pPr>
              <w:pStyle w:val="ListParagraph"/>
              <w:ind w:left="0"/>
              <w:rPr>
                <w:rFonts w:ascii="Times New Roman" w:hAnsi="Times New Roman" w:cs="Times New Roman"/>
                <w:b/>
              </w:rPr>
            </w:pPr>
            <w:r w:rsidRPr="00B14D43">
              <w:rPr>
                <w:rFonts w:ascii="Times New Roman" w:hAnsi="Times New Roman" w:cs="Times New Roman"/>
                <w:b/>
              </w:rPr>
              <w:t>ALASKA NATIVE</w:t>
            </w:r>
          </w:p>
          <w:p w14:paraId="39953E11" w14:textId="178576B8" w:rsidR="00E409A3" w:rsidRPr="00B14D43" w:rsidRDefault="00E409A3" w:rsidP="00501AE4">
            <w:pPr>
              <w:pStyle w:val="ListParagraph"/>
              <w:ind w:left="0"/>
              <w:rPr>
                <w:rFonts w:ascii="Times New Roman" w:hAnsi="Times New Roman" w:cs="Times New Roman"/>
                <w:i/>
              </w:rPr>
            </w:pPr>
            <w:r w:rsidRPr="00B14D43">
              <w:rPr>
                <w:rFonts w:ascii="Times New Roman" w:hAnsi="Times New Roman" w:cs="Times New Roman"/>
                <w:i/>
              </w:rPr>
              <w:t>Enter, for example, Native Village of Barrow Inupi</w:t>
            </w:r>
            <w:r w:rsidR="00501AE4" w:rsidRPr="00B14D43">
              <w:rPr>
                <w:rFonts w:ascii="Times New Roman" w:hAnsi="Times New Roman" w:cs="Times New Roman"/>
                <w:i/>
              </w:rPr>
              <w:t xml:space="preserve">at Traditional Government, </w:t>
            </w:r>
            <w:r w:rsidR="00F8357B" w:rsidRPr="00B14D43">
              <w:rPr>
                <w:rFonts w:ascii="Times New Roman" w:hAnsi="Times New Roman" w:cs="Times New Roman"/>
                <w:i/>
              </w:rPr>
              <w:t>Tlingit</w:t>
            </w:r>
            <w:r w:rsidRPr="00B14D43">
              <w:rPr>
                <w:rFonts w:ascii="Times New Roman" w:hAnsi="Times New Roman" w:cs="Times New Roman"/>
                <w:i/>
              </w:rPr>
              <w:t xml:space="preserve">, Orutsararmuit Native Village, etc. </w:t>
            </w:r>
          </w:p>
          <w:p w14:paraId="39953E12"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i/>
              </w:rPr>
              <w:t>{display 200-character textbox}</w:t>
            </w:r>
          </w:p>
          <w:p w14:paraId="39953E13" w14:textId="77777777" w:rsidR="00E409A3" w:rsidRPr="00B14D43" w:rsidRDefault="00E409A3" w:rsidP="00505D7F">
            <w:pPr>
              <w:pStyle w:val="ListParagraph"/>
              <w:ind w:left="0"/>
              <w:rPr>
                <w:rFonts w:ascii="Times New Roman" w:hAnsi="Times New Roman" w:cs="Times New Roman"/>
              </w:rPr>
            </w:pPr>
          </w:p>
          <w:p w14:paraId="39953E14" w14:textId="77777777" w:rsidR="00E409A3" w:rsidRPr="00B14D43" w:rsidRDefault="00E409A3" w:rsidP="00505D7F">
            <w:pPr>
              <w:pStyle w:val="ListParagraph"/>
              <w:ind w:left="231" w:hanging="231"/>
              <w:rPr>
                <w:rFonts w:ascii="Times New Roman" w:hAnsi="Times New Roman" w:cs="Times New Roman"/>
              </w:rPr>
            </w:pPr>
          </w:p>
          <w:p w14:paraId="39953E15" w14:textId="77777777" w:rsidR="00E409A3" w:rsidRPr="00B14D43" w:rsidRDefault="00E409A3" w:rsidP="00505D7F">
            <w:pPr>
              <w:pStyle w:val="ListParagraph"/>
              <w:ind w:left="0"/>
              <w:rPr>
                <w:rFonts w:ascii="Times New Roman" w:hAnsi="Times New Roman" w:cs="Times New Roman"/>
                <w:b/>
              </w:rPr>
            </w:pPr>
            <w:r w:rsidRPr="00B14D43">
              <w:rPr>
                <w:rFonts w:ascii="Times New Roman" w:hAnsi="Times New Roman" w:cs="Times New Roman"/>
                <w:b/>
              </w:rPr>
              <w:t>CENTRAL OR SOUTH AMERICAN INDIAN</w:t>
            </w:r>
          </w:p>
          <w:p w14:paraId="39953E16" w14:textId="77777777" w:rsidR="00E409A3" w:rsidRPr="00B14D43" w:rsidRDefault="00E409A3" w:rsidP="00505D7F">
            <w:pPr>
              <w:pStyle w:val="ListParagraph"/>
              <w:ind w:left="231" w:hanging="231"/>
              <w:rPr>
                <w:rFonts w:ascii="Times New Roman" w:hAnsi="Times New Roman" w:cs="Times New Roman"/>
                <w:i/>
                <w:lang w:val="es-US"/>
              </w:rPr>
            </w:pPr>
            <w:r w:rsidRPr="00B14D43">
              <w:rPr>
                <w:rFonts w:ascii="Times New Roman" w:hAnsi="Times New Roman" w:cs="Times New Roman"/>
                <w:i/>
                <w:lang w:val="es-PR"/>
              </w:rPr>
              <w:t xml:space="preserve">Enter, for example, Mayan, Aztec, Taino, etc. </w:t>
            </w:r>
          </w:p>
          <w:p w14:paraId="39953E17" w14:textId="77777777" w:rsidR="00E409A3" w:rsidRPr="00B14D43" w:rsidRDefault="00E409A3" w:rsidP="00505D7F">
            <w:pPr>
              <w:pStyle w:val="ListParagraph"/>
              <w:ind w:left="0"/>
              <w:rPr>
                <w:rFonts w:ascii="Times New Roman" w:hAnsi="Times New Roman" w:cs="Times New Roman"/>
              </w:rPr>
            </w:pPr>
            <w:r w:rsidRPr="00B14D43">
              <w:rPr>
                <w:rFonts w:ascii="Times New Roman" w:hAnsi="Times New Roman" w:cs="Times New Roman"/>
              </w:rPr>
              <w:t>{Display 200-character text box}</w:t>
            </w:r>
          </w:p>
          <w:p w14:paraId="39953E18" w14:textId="77777777" w:rsidR="00E409A3" w:rsidRPr="00B14D43" w:rsidRDefault="00E409A3" w:rsidP="00505D7F">
            <w:pPr>
              <w:pStyle w:val="ListParagraph"/>
              <w:rPr>
                <w:rFonts w:ascii="Times New Roman" w:hAnsi="Times New Roman" w:cs="Times New Roman"/>
              </w:rPr>
            </w:pPr>
          </w:p>
        </w:tc>
      </w:tr>
      <w:tr w:rsidR="00E409A3" w:rsidRPr="00B14D43" w14:paraId="39953E1E" w14:textId="77777777" w:rsidTr="00516417">
        <w:tc>
          <w:tcPr>
            <w:tcW w:w="2059" w:type="dxa"/>
          </w:tcPr>
          <w:p w14:paraId="39953E1A"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2EC04476" w14:textId="77777777" w:rsidR="00084072" w:rsidRPr="00B14D43" w:rsidRDefault="00084072" w:rsidP="0008407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display in green:  “</w:t>
            </w:r>
            <w:r w:rsidRPr="00B14D43">
              <w:rPr>
                <w:rFonts w:ascii="Times New Roman" w:hAnsi="Times New Roman" w:cs="Times New Roman"/>
                <w:b/>
              </w:rPr>
              <w:t>Please provide a response. If this person does not have an answer, continue to the next page</w:t>
            </w:r>
            <w:r w:rsidRPr="00B14D43">
              <w:rPr>
                <w:rFonts w:ascii="Times New Roman" w:hAnsi="Times New Roman" w:cs="Times New Roman"/>
              </w:rPr>
              <w:t>.”</w:t>
            </w:r>
          </w:p>
          <w:p w14:paraId="210F22C9" w14:textId="77777777" w:rsidR="00084072" w:rsidRPr="00B14D43" w:rsidRDefault="00084072" w:rsidP="00084072">
            <w:pPr>
              <w:shd w:val="clear" w:color="auto" w:fill="FFFFFF"/>
              <w:contextualSpacing/>
              <w:rPr>
                <w:rFonts w:ascii="Times New Roman" w:hAnsi="Times New Roman" w:cs="Times New Roman"/>
              </w:rPr>
            </w:pPr>
          </w:p>
          <w:p w14:paraId="39953E1D" w14:textId="06C54BE9" w:rsidR="00E409A3" w:rsidRPr="00B14D43" w:rsidRDefault="00AF2D90" w:rsidP="00505D7F">
            <w:pPr>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E409A3" w:rsidRPr="00B14D43" w14:paraId="39953E25" w14:textId="77777777" w:rsidTr="00516417">
        <w:tc>
          <w:tcPr>
            <w:tcW w:w="2059" w:type="dxa"/>
          </w:tcPr>
          <w:p w14:paraId="39953E1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E20"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RACE = “Middle Eastern or North African” goto MENA</w:t>
            </w:r>
          </w:p>
          <w:p w14:paraId="39953E21" w14:textId="0DFDC6B2"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“Native Hawaiian or Other Pacific Islander” goto </w:t>
            </w:r>
            <w:r w:rsidR="00697F7B" w:rsidRPr="00B14D43">
              <w:rPr>
                <w:rFonts w:ascii="Times New Roman" w:hAnsi="Times New Roman" w:cs="Times New Roman"/>
              </w:rPr>
              <w:t>NHPI</w:t>
            </w:r>
          </w:p>
          <w:p w14:paraId="39953E22" w14:textId="77777777" w:rsidR="00E409A3" w:rsidRPr="00B14D43" w:rsidRDefault="00E409A3" w:rsidP="00505D7F">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 xml:space="preserve">Else if RACE = </w:t>
            </w:r>
            <w:r w:rsidR="0065607C" w:rsidRPr="00B14D43">
              <w:rPr>
                <w:rFonts w:ascii="Times New Roman" w:hAnsi="Times New Roman" w:cs="Times New Roman"/>
              </w:rPr>
              <w:t>“Some other race, ethnicity, or origin”</w:t>
            </w:r>
            <w:r w:rsidRPr="00B14D43">
              <w:rPr>
                <w:rFonts w:ascii="Times New Roman" w:hAnsi="Times New Roman" w:cs="Times New Roman"/>
              </w:rPr>
              <w:t xml:space="preserve"> goto SOR</w:t>
            </w:r>
          </w:p>
          <w:p w14:paraId="39953E24" w14:textId="696BED99" w:rsidR="00E409A3" w:rsidRPr="00B14D43" w:rsidRDefault="00CC645F" w:rsidP="00EF04FE">
            <w:pPr>
              <w:rPr>
                <w:rFonts w:ascii="Times New Roman" w:hAnsi="Times New Roman" w:cs="Times New Roman"/>
              </w:rPr>
            </w:pPr>
            <w:r w:rsidRPr="00B14D43">
              <w:rPr>
                <w:rFonts w:ascii="Times New Roman" w:hAnsi="Times New Roman" w:cs="Times New Roman"/>
                <w:lang w:eastAsia="ko-KR"/>
              </w:rPr>
              <w:t>Else if RACE= blank, goto TRBNER_1</w:t>
            </w:r>
          </w:p>
        </w:tc>
      </w:tr>
      <w:tr w:rsidR="00E409A3" w:rsidRPr="00B14D43" w14:paraId="39953E28" w14:textId="77777777" w:rsidTr="00516417">
        <w:tc>
          <w:tcPr>
            <w:tcW w:w="2059" w:type="dxa"/>
          </w:tcPr>
          <w:p w14:paraId="39953E2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E2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E2B" w14:textId="77777777" w:rsidTr="00516417">
        <w:tc>
          <w:tcPr>
            <w:tcW w:w="2059" w:type="dxa"/>
          </w:tcPr>
          <w:p w14:paraId="39953E2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Special Instructions</w:t>
            </w:r>
          </w:p>
        </w:tc>
        <w:tc>
          <w:tcPr>
            <w:tcW w:w="7409" w:type="dxa"/>
          </w:tcPr>
          <w:p w14:paraId="39953E2A" w14:textId="77777777" w:rsidR="00E409A3" w:rsidRPr="00B14D43" w:rsidRDefault="00E409A3" w:rsidP="00505D7F">
            <w:pPr>
              <w:rPr>
                <w:rFonts w:ascii="Times New Roman" w:hAnsi="Times New Roman" w:cs="Times New Roman"/>
              </w:rPr>
            </w:pPr>
          </w:p>
        </w:tc>
      </w:tr>
    </w:tbl>
    <w:p w14:paraId="39953E2C" w14:textId="77777777" w:rsidR="00E409A3" w:rsidRPr="00B14D43" w:rsidRDefault="00E409A3" w:rsidP="00E409A3">
      <w:pPr>
        <w:rPr>
          <w:rFonts w:ascii="Times New Roman" w:hAnsi="Times New Roman" w:cs="Times New Roman"/>
        </w:rPr>
      </w:pPr>
    </w:p>
    <w:p w14:paraId="4F200049" w14:textId="3A6AE223" w:rsidR="006724A8" w:rsidRPr="00B14D43" w:rsidRDefault="006724A8" w:rsidP="00BC58A1">
      <w:pPr>
        <w:pStyle w:val="Heading2"/>
        <w:rPr>
          <w:rFonts w:ascii="Times New Roman" w:hAnsi="Times New Roman" w:cs="Times New Roman"/>
          <w:sz w:val="22"/>
          <w:szCs w:val="22"/>
        </w:rPr>
      </w:pPr>
      <w:bookmarkStart w:id="138" w:name="_Toc465070443"/>
      <w:r w:rsidRPr="00B14D43">
        <w:rPr>
          <w:rFonts w:ascii="Times New Roman" w:hAnsi="Times New Roman" w:cs="Times New Roman"/>
          <w:sz w:val="22"/>
          <w:szCs w:val="22"/>
        </w:rPr>
        <w:t>MENA</w:t>
      </w:r>
      <w:bookmarkEnd w:id="138"/>
    </w:p>
    <w:p w14:paraId="58FA9404" w14:textId="77777777" w:rsidR="00C837E9" w:rsidRPr="00B14D43" w:rsidRDefault="00C837E9"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E2F" w14:textId="77777777" w:rsidTr="00516417">
        <w:tc>
          <w:tcPr>
            <w:tcW w:w="2059" w:type="dxa"/>
          </w:tcPr>
          <w:p w14:paraId="39953E2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E2E" w14:textId="77777777" w:rsidR="00E409A3" w:rsidRPr="00B14D43" w:rsidRDefault="00E409A3" w:rsidP="00BC58A1">
            <w:pPr>
              <w:rPr>
                <w:rFonts w:ascii="Times New Roman" w:hAnsi="Times New Roman" w:cs="Times New Roman"/>
                <w:b/>
              </w:rPr>
            </w:pPr>
            <w:bookmarkStart w:id="139" w:name="_Toc432521947"/>
            <w:r w:rsidRPr="00B14D43">
              <w:rPr>
                <w:rFonts w:ascii="Times New Roman" w:hAnsi="Times New Roman" w:cs="Times New Roman"/>
                <w:b/>
              </w:rPr>
              <w:t>MENA</w:t>
            </w:r>
            <w:bookmarkEnd w:id="139"/>
          </w:p>
        </w:tc>
      </w:tr>
      <w:tr w:rsidR="00E409A3" w:rsidRPr="00B14D43" w14:paraId="39953E3A" w14:textId="77777777" w:rsidTr="00516417">
        <w:tc>
          <w:tcPr>
            <w:tcW w:w="2059" w:type="dxa"/>
          </w:tcPr>
          <w:p w14:paraId="39953E3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3881F8A5"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P_RACE2_LEBANESE_IND: NUM1 (0=not selected and 1=selected)</w:t>
            </w:r>
          </w:p>
          <w:p w14:paraId="6D2C9AD8"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P_RACE2_IRANIAN_IND: NUM1 (0=not selected and 1=selected)</w:t>
            </w:r>
          </w:p>
          <w:p w14:paraId="633D468E"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P_RACE2_EGYPTIAN_IND: NUM1 (0=not selected and 1=selected)</w:t>
            </w:r>
          </w:p>
          <w:p w14:paraId="40C8999E"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P_RACE2_SYRIAN_IND: NUM1 (0=not selected and 1=selected)</w:t>
            </w:r>
          </w:p>
          <w:p w14:paraId="6ABA08AE"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P_RACE2_MOROCCAN_IND: NUM1 (0=not selected and 1=selected)</w:t>
            </w:r>
          </w:p>
          <w:p w14:paraId="7DEBE395" w14:textId="08355AED" w:rsidR="006A05C3" w:rsidRPr="00B14D43" w:rsidRDefault="004C3EB0"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P_RACE2_ISR</w:t>
            </w:r>
            <w:r w:rsidR="00B1486B" w:rsidRPr="00B14D43">
              <w:rPr>
                <w:rFonts w:ascii="Times New Roman" w:hAnsi="Times New Roman" w:cs="Times New Roman"/>
                <w:lang w:eastAsia="ko-KR"/>
              </w:rPr>
              <w:t>A</w:t>
            </w:r>
            <w:r w:rsidR="00371D1A">
              <w:rPr>
                <w:rFonts w:ascii="Times New Roman" w:hAnsi="Times New Roman" w:cs="Times New Roman" w:hint="eastAsia"/>
                <w:lang w:eastAsia="ko-KR"/>
              </w:rPr>
              <w:t>E</w:t>
            </w:r>
            <w:r w:rsidR="00B1486B" w:rsidRPr="00B14D43">
              <w:rPr>
                <w:rFonts w:ascii="Times New Roman" w:hAnsi="Times New Roman" w:cs="Times New Roman" w:hint="eastAsia"/>
                <w:lang w:eastAsia="ko-KR"/>
              </w:rPr>
              <w:t>L</w:t>
            </w:r>
            <w:r w:rsidR="00371D1A">
              <w:rPr>
                <w:rFonts w:ascii="Times New Roman" w:hAnsi="Times New Roman" w:cs="Times New Roman" w:hint="eastAsia"/>
                <w:lang w:eastAsia="ko-KR"/>
              </w:rPr>
              <w:t>I</w:t>
            </w:r>
            <w:r w:rsidRPr="00B14D43">
              <w:rPr>
                <w:rFonts w:ascii="Times New Roman" w:hAnsi="Times New Roman" w:cs="Times New Roman"/>
                <w:lang w:eastAsia="ko-KR"/>
              </w:rPr>
              <w:t>_IND</w:t>
            </w:r>
            <w:r w:rsidR="006A05C3" w:rsidRPr="00B14D43">
              <w:rPr>
                <w:rFonts w:ascii="Times New Roman" w:hAnsi="Times New Roman" w:cs="Times New Roman"/>
              </w:rPr>
              <w:t>: NUM1 (0=not selected and 1=selected)</w:t>
            </w:r>
          </w:p>
          <w:p w14:paraId="5D86CC4E"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P_RACE2_MENA_TEXT: CHAR 200</w:t>
            </w:r>
          </w:p>
          <w:p w14:paraId="39953E39" w14:textId="77777777" w:rsidR="00E409A3" w:rsidRPr="00B14D43" w:rsidRDefault="00E409A3" w:rsidP="00505D7F">
            <w:pPr>
              <w:rPr>
                <w:rFonts w:ascii="Times New Roman" w:hAnsi="Times New Roman" w:cs="Times New Roman"/>
              </w:rPr>
            </w:pPr>
          </w:p>
        </w:tc>
      </w:tr>
      <w:tr w:rsidR="00E409A3" w:rsidRPr="00B14D43" w14:paraId="39953E3E" w14:textId="77777777" w:rsidTr="00516417">
        <w:tc>
          <w:tcPr>
            <w:tcW w:w="2059" w:type="dxa"/>
          </w:tcPr>
          <w:p w14:paraId="39953E3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E3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p w14:paraId="39953E3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E41" w14:textId="77777777" w:rsidTr="00516417">
        <w:tc>
          <w:tcPr>
            <w:tcW w:w="2059" w:type="dxa"/>
          </w:tcPr>
          <w:p w14:paraId="39953E3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E4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 = “Middle Eastern or North African”</w:t>
            </w:r>
          </w:p>
        </w:tc>
      </w:tr>
      <w:tr w:rsidR="00E409A3" w:rsidRPr="00B14D43" w14:paraId="39953E4B" w14:textId="77777777" w:rsidTr="00516417">
        <w:tc>
          <w:tcPr>
            <w:tcW w:w="2059" w:type="dxa"/>
          </w:tcPr>
          <w:p w14:paraId="39953E4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E43"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If Person 1 RACE &lt;&gt; (White, Hispanic, Black, Asian, American Indian), for person 1 only: </w:t>
            </w:r>
          </w:p>
          <w:p w14:paraId="39953E44"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“Next, we will collect detailed information for each category selected.”</w:t>
            </w:r>
          </w:p>
          <w:p w14:paraId="39953E45" w14:textId="77777777" w:rsidR="00E409A3" w:rsidRPr="00B14D43" w:rsidRDefault="00E409A3" w:rsidP="00505D7F">
            <w:pPr>
              <w:contextualSpacing/>
              <w:rPr>
                <w:rFonts w:ascii="Times New Roman" w:hAnsi="Times New Roman" w:cs="Times New Roman"/>
              </w:rPr>
            </w:pPr>
          </w:p>
          <w:p w14:paraId="39953E46" w14:textId="59F286BE" w:rsidR="00E409A3" w:rsidRPr="00B14D43" w:rsidRDefault="00E409A3" w:rsidP="00505D7F">
            <w:pPr>
              <w:contextualSpacing/>
              <w:rPr>
                <w:rFonts w:ascii="Times New Roman" w:hAnsi="Times New Roman" w:cs="Times New Roman"/>
                <w:b/>
                <w:color w:val="000000" w:themeColor="text1"/>
              </w:rPr>
            </w:pPr>
            <w:r w:rsidRPr="00B14D43">
              <w:rPr>
                <w:rFonts w:ascii="Times New Roman" w:hAnsi="Times New Roman" w:cs="Times New Roman"/>
                <w:b/>
                <w:color w:val="000000" w:themeColor="text1"/>
              </w:rPr>
              <w:t xml:space="preserve">What are &lt;NAME#’s&gt; MIDDLE EASTERN OR NORTH AFRICAN </w:t>
            </w:r>
            <w:r w:rsidR="00946F73" w:rsidRPr="00B14D43">
              <w:rPr>
                <w:rFonts w:ascii="Times New Roman" w:hAnsi="Times New Roman" w:cs="Times New Roman"/>
                <w:b/>
              </w:rPr>
              <w:t>ethnicities</w:t>
            </w:r>
            <w:r w:rsidRPr="00B14D43">
              <w:rPr>
                <w:rFonts w:ascii="Times New Roman" w:hAnsi="Times New Roman" w:cs="Times New Roman"/>
                <w:b/>
                <w:color w:val="000000" w:themeColor="text1"/>
              </w:rPr>
              <w:t xml:space="preserve">? </w:t>
            </w:r>
          </w:p>
          <w:p w14:paraId="39953E47" w14:textId="77777777" w:rsidR="00E409A3" w:rsidRPr="00B14D43" w:rsidRDefault="00E409A3" w:rsidP="00505D7F">
            <w:pPr>
              <w:contextualSpacing/>
              <w:rPr>
                <w:rFonts w:ascii="Times New Roman" w:hAnsi="Times New Roman" w:cs="Times New Roman"/>
                <w:i/>
                <w:color w:val="000000" w:themeColor="text1"/>
              </w:rPr>
            </w:pPr>
            <w:r w:rsidRPr="00B14D43">
              <w:rPr>
                <w:rFonts w:ascii="Times New Roman" w:hAnsi="Times New Roman" w:cs="Times New Roman"/>
                <w:i/>
                <w:color w:val="000000" w:themeColor="text1"/>
              </w:rPr>
              <w:t xml:space="preserve">Select all boxes that apply and/or enter details in the space below. </w:t>
            </w:r>
          </w:p>
          <w:p w14:paraId="39953E49" w14:textId="537CB9D1"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color w:val="000000" w:themeColor="text1"/>
              </w:rPr>
              <w:t xml:space="preserve">Note, you may report more than one group. </w:t>
            </w:r>
            <w:r w:rsidRPr="00B14D43">
              <w:rPr>
                <w:rFonts w:ascii="Times New Roman" w:hAnsi="Times New Roman" w:cs="Times New Roman"/>
                <w:color w:val="0000FF"/>
                <w:u w:val="single"/>
              </w:rPr>
              <w:t>(Help)</w:t>
            </w:r>
          </w:p>
          <w:p w14:paraId="39953E4A" w14:textId="77777777" w:rsidR="00E409A3" w:rsidRPr="00B14D43" w:rsidRDefault="00E409A3" w:rsidP="00505D7F">
            <w:pPr>
              <w:rPr>
                <w:rFonts w:ascii="Times New Roman" w:hAnsi="Times New Roman" w:cs="Times New Roman"/>
              </w:rPr>
            </w:pPr>
          </w:p>
        </w:tc>
      </w:tr>
      <w:tr w:rsidR="00E409A3" w:rsidRPr="00B14D43" w14:paraId="39953E4E" w14:textId="77777777" w:rsidTr="00516417">
        <w:tc>
          <w:tcPr>
            <w:tcW w:w="2059" w:type="dxa"/>
          </w:tcPr>
          <w:p w14:paraId="39953E4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E4D" w14:textId="77777777" w:rsidR="00E409A3" w:rsidRPr="00B14D43" w:rsidRDefault="00E409A3" w:rsidP="00505D7F">
            <w:pPr>
              <w:ind w:left="231" w:hanging="231"/>
              <w:contextualSpacing/>
              <w:rPr>
                <w:rFonts w:ascii="Times New Roman" w:hAnsi="Times New Roman" w:cs="Times New Roman"/>
              </w:rPr>
            </w:pPr>
          </w:p>
        </w:tc>
      </w:tr>
      <w:tr w:rsidR="00E409A3" w:rsidRPr="00B14D43" w14:paraId="39953E5A" w14:textId="77777777" w:rsidTr="00516417">
        <w:tc>
          <w:tcPr>
            <w:tcW w:w="2059" w:type="dxa"/>
          </w:tcPr>
          <w:p w14:paraId="39953E4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737BF9E7" w14:textId="762F1690" w:rsidR="00573739" w:rsidRPr="00B14D43" w:rsidRDefault="00573739" w:rsidP="00573739">
            <w:pPr>
              <w:contextualSpacing/>
              <w:rPr>
                <w:rFonts w:ascii="Times New Roman" w:hAnsi="Times New Roman" w:cs="Times New Roman"/>
              </w:rPr>
            </w:pPr>
            <w:r w:rsidRPr="00B14D43">
              <w:rPr>
                <w:rFonts w:ascii="Times New Roman" w:hAnsi="Times New Roman" w:cs="Times New Roman"/>
              </w:rPr>
              <w:t xml:space="preserve">Checkboxes </w:t>
            </w:r>
          </w:p>
          <w:p w14:paraId="39953E51" w14:textId="77777777" w:rsidR="00E409A3" w:rsidRPr="00B14D43" w:rsidRDefault="00E409A3" w:rsidP="008A1087">
            <w:pPr>
              <w:pStyle w:val="ListParagraph"/>
              <w:numPr>
                <w:ilvl w:val="0"/>
                <w:numId w:val="20"/>
              </w:numPr>
              <w:rPr>
                <w:rFonts w:ascii="Times New Roman" w:hAnsi="Times New Roman" w:cs="Times New Roman"/>
                <w:i/>
              </w:rPr>
            </w:pPr>
            <w:r w:rsidRPr="00B14D43">
              <w:rPr>
                <w:rFonts w:ascii="Times New Roman" w:hAnsi="Times New Roman" w:cs="Times New Roman"/>
              </w:rPr>
              <w:t>Lebanese</w:t>
            </w:r>
          </w:p>
          <w:p w14:paraId="39953E52" w14:textId="77777777" w:rsidR="00E409A3" w:rsidRPr="00B14D43" w:rsidRDefault="00E409A3" w:rsidP="008A1087">
            <w:pPr>
              <w:pStyle w:val="ListParagraph"/>
              <w:numPr>
                <w:ilvl w:val="0"/>
                <w:numId w:val="20"/>
              </w:numPr>
              <w:rPr>
                <w:rFonts w:ascii="Times New Roman" w:hAnsi="Times New Roman" w:cs="Times New Roman"/>
                <w:i/>
              </w:rPr>
            </w:pPr>
            <w:r w:rsidRPr="00B14D43">
              <w:rPr>
                <w:rFonts w:ascii="Times New Roman" w:hAnsi="Times New Roman" w:cs="Times New Roman"/>
              </w:rPr>
              <w:t>Iranian</w:t>
            </w:r>
          </w:p>
          <w:p w14:paraId="39953E53" w14:textId="77777777" w:rsidR="00E409A3" w:rsidRPr="00B14D43" w:rsidRDefault="00E409A3" w:rsidP="008A1087">
            <w:pPr>
              <w:pStyle w:val="ListParagraph"/>
              <w:numPr>
                <w:ilvl w:val="0"/>
                <w:numId w:val="20"/>
              </w:numPr>
              <w:rPr>
                <w:rFonts w:ascii="Times New Roman" w:hAnsi="Times New Roman" w:cs="Times New Roman"/>
                <w:i/>
              </w:rPr>
            </w:pPr>
            <w:r w:rsidRPr="00B14D43">
              <w:rPr>
                <w:rFonts w:ascii="Times New Roman" w:hAnsi="Times New Roman" w:cs="Times New Roman"/>
              </w:rPr>
              <w:t>Egyptian</w:t>
            </w:r>
          </w:p>
          <w:p w14:paraId="39953E54" w14:textId="77777777" w:rsidR="00E409A3" w:rsidRPr="00B14D43" w:rsidRDefault="00E409A3" w:rsidP="008A1087">
            <w:pPr>
              <w:pStyle w:val="ListParagraph"/>
              <w:numPr>
                <w:ilvl w:val="0"/>
                <w:numId w:val="20"/>
              </w:numPr>
              <w:rPr>
                <w:rFonts w:ascii="Times New Roman" w:hAnsi="Times New Roman" w:cs="Times New Roman"/>
                <w:i/>
              </w:rPr>
            </w:pPr>
            <w:r w:rsidRPr="00B14D43">
              <w:rPr>
                <w:rFonts w:ascii="Times New Roman" w:hAnsi="Times New Roman" w:cs="Times New Roman"/>
              </w:rPr>
              <w:t>Syrian</w:t>
            </w:r>
          </w:p>
          <w:p w14:paraId="39953E55" w14:textId="77777777" w:rsidR="00E409A3" w:rsidRPr="00B14D43" w:rsidRDefault="00E409A3" w:rsidP="008A1087">
            <w:pPr>
              <w:pStyle w:val="ListParagraph"/>
              <w:numPr>
                <w:ilvl w:val="0"/>
                <w:numId w:val="20"/>
              </w:numPr>
              <w:rPr>
                <w:rFonts w:ascii="Times New Roman" w:hAnsi="Times New Roman" w:cs="Times New Roman"/>
                <w:i/>
              </w:rPr>
            </w:pPr>
            <w:r w:rsidRPr="00B14D43">
              <w:rPr>
                <w:rFonts w:ascii="Times New Roman" w:hAnsi="Times New Roman" w:cs="Times New Roman"/>
              </w:rPr>
              <w:t>Moroccan</w:t>
            </w:r>
          </w:p>
          <w:p w14:paraId="39953E56" w14:textId="36DE1B9C" w:rsidR="00E409A3" w:rsidRPr="00B14D43" w:rsidRDefault="00371D1A" w:rsidP="008A1087">
            <w:pPr>
              <w:pStyle w:val="ListParagraph"/>
              <w:numPr>
                <w:ilvl w:val="0"/>
                <w:numId w:val="20"/>
              </w:numPr>
              <w:rPr>
                <w:rFonts w:ascii="Times New Roman" w:hAnsi="Times New Roman" w:cs="Times New Roman"/>
                <w:i/>
              </w:rPr>
            </w:pPr>
            <w:r>
              <w:rPr>
                <w:rFonts w:ascii="Times New Roman" w:hAnsi="Times New Roman" w:cs="Times New Roman"/>
                <w:lang w:eastAsia="ko-KR"/>
              </w:rPr>
              <w:t>Isr</w:t>
            </w:r>
            <w:r w:rsidR="006A2EEC" w:rsidRPr="00B14D43">
              <w:rPr>
                <w:rFonts w:ascii="Times New Roman" w:hAnsi="Times New Roman" w:cs="Times New Roman"/>
                <w:lang w:eastAsia="ko-KR"/>
              </w:rPr>
              <w:t>a</w:t>
            </w:r>
            <w:r>
              <w:rPr>
                <w:rFonts w:ascii="Times New Roman" w:hAnsi="Times New Roman" w:cs="Times New Roman" w:hint="eastAsia"/>
                <w:lang w:eastAsia="ko-KR"/>
              </w:rPr>
              <w:t>e</w:t>
            </w:r>
            <w:r w:rsidR="006A2EEC" w:rsidRPr="00B14D43">
              <w:rPr>
                <w:rFonts w:ascii="Times New Roman" w:hAnsi="Times New Roman" w:cs="Times New Roman"/>
                <w:lang w:eastAsia="ko-KR"/>
              </w:rPr>
              <w:t>l</w:t>
            </w:r>
            <w:r>
              <w:rPr>
                <w:rFonts w:ascii="Times New Roman" w:hAnsi="Times New Roman" w:cs="Times New Roman" w:hint="eastAsia"/>
                <w:lang w:eastAsia="ko-KR"/>
              </w:rPr>
              <w:t>i</w:t>
            </w:r>
          </w:p>
          <w:p w14:paraId="07819810" w14:textId="77777777" w:rsidR="00573739" w:rsidRPr="00B14D43" w:rsidRDefault="00573739" w:rsidP="00573739">
            <w:pPr>
              <w:pStyle w:val="ListParagraph"/>
              <w:rPr>
                <w:rFonts w:ascii="Times New Roman" w:hAnsi="Times New Roman" w:cs="Times New Roman"/>
                <w:i/>
              </w:rPr>
            </w:pPr>
          </w:p>
          <w:p w14:paraId="39953E57" w14:textId="75F09F28" w:rsidR="00E409A3" w:rsidRPr="00B14D43" w:rsidRDefault="00E409A3" w:rsidP="00505D7F">
            <w:pPr>
              <w:ind w:left="32"/>
              <w:rPr>
                <w:rFonts w:ascii="Times New Roman" w:hAnsi="Times New Roman" w:cs="Times New Roman"/>
                <w:i/>
                <w:color w:val="000000" w:themeColor="text1"/>
              </w:rPr>
            </w:pPr>
            <w:r w:rsidRPr="00B14D43">
              <w:rPr>
                <w:rFonts w:ascii="Times New Roman" w:hAnsi="Times New Roman" w:cs="Times New Roman"/>
                <w:i/>
                <w:color w:val="000000" w:themeColor="text1"/>
              </w:rPr>
              <w:lastRenderedPageBreak/>
              <w:t xml:space="preserve">Enter, for example, </w:t>
            </w:r>
            <w:r w:rsidR="00F8357B" w:rsidRPr="00B14D43">
              <w:rPr>
                <w:rFonts w:ascii="Times New Roman" w:hAnsi="Times New Roman" w:cs="Times New Roman"/>
                <w:i/>
                <w:color w:val="000000" w:themeColor="text1"/>
              </w:rPr>
              <w:t>Algerian</w:t>
            </w:r>
            <w:r w:rsidRPr="00B14D43">
              <w:rPr>
                <w:rFonts w:ascii="Times New Roman" w:hAnsi="Times New Roman" w:cs="Times New Roman"/>
                <w:i/>
                <w:color w:val="000000" w:themeColor="text1"/>
              </w:rPr>
              <w:t>,</w:t>
            </w:r>
            <w:r w:rsidR="006A2EEC" w:rsidRPr="00B14D43">
              <w:rPr>
                <w:rFonts w:ascii="Times New Roman" w:hAnsi="Times New Roman" w:cs="Times New Roman"/>
                <w:i/>
                <w:color w:val="000000" w:themeColor="text1"/>
                <w:lang w:eastAsia="ko-KR"/>
              </w:rPr>
              <w:t xml:space="preserve"> Iraqi, Kurdish,</w:t>
            </w:r>
            <w:r w:rsidRPr="00B14D43">
              <w:rPr>
                <w:rFonts w:ascii="Times New Roman" w:hAnsi="Times New Roman" w:cs="Times New Roman"/>
                <w:i/>
                <w:color w:val="000000" w:themeColor="text1"/>
              </w:rPr>
              <w:t xml:space="preserve"> etc.</w:t>
            </w:r>
          </w:p>
          <w:p w14:paraId="11B35A22" w14:textId="77777777" w:rsidR="00573739" w:rsidRPr="00B14D43" w:rsidRDefault="00573739" w:rsidP="00505D7F">
            <w:pPr>
              <w:ind w:left="32"/>
              <w:rPr>
                <w:rFonts w:ascii="Times New Roman" w:hAnsi="Times New Roman" w:cs="Times New Roman"/>
                <w:i/>
              </w:rPr>
            </w:pPr>
          </w:p>
          <w:p w14:paraId="39953E58"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i/>
              </w:rPr>
              <w:t>{display 200-character textbox}</w:t>
            </w:r>
          </w:p>
          <w:p w14:paraId="39953E59" w14:textId="77777777" w:rsidR="00E409A3" w:rsidRPr="00B14D43" w:rsidRDefault="00E409A3" w:rsidP="00505D7F">
            <w:pPr>
              <w:pStyle w:val="ListParagraph"/>
              <w:rPr>
                <w:rFonts w:ascii="Times New Roman" w:hAnsi="Times New Roman" w:cs="Times New Roman"/>
              </w:rPr>
            </w:pPr>
          </w:p>
        </w:tc>
      </w:tr>
      <w:tr w:rsidR="00E409A3" w:rsidRPr="00B14D43" w14:paraId="39953E5F" w14:textId="77777777" w:rsidTr="00516417">
        <w:tc>
          <w:tcPr>
            <w:tcW w:w="2059" w:type="dxa"/>
          </w:tcPr>
          <w:p w14:paraId="39953E5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72F16CFA" w14:textId="77777777" w:rsidR="00084072" w:rsidRPr="00B14D43" w:rsidRDefault="00084072" w:rsidP="0008407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display in green:  “</w:t>
            </w:r>
            <w:r w:rsidRPr="00B14D43">
              <w:rPr>
                <w:rFonts w:ascii="Times New Roman" w:hAnsi="Times New Roman" w:cs="Times New Roman"/>
                <w:b/>
              </w:rPr>
              <w:t>Please provide a response. If this person does not have an answer, continue to the next page</w:t>
            </w:r>
            <w:r w:rsidRPr="00B14D43">
              <w:rPr>
                <w:rFonts w:ascii="Times New Roman" w:hAnsi="Times New Roman" w:cs="Times New Roman"/>
              </w:rPr>
              <w:t>.”</w:t>
            </w:r>
          </w:p>
          <w:p w14:paraId="32EE9BCC" w14:textId="77777777" w:rsidR="00084072" w:rsidRPr="00B14D43" w:rsidRDefault="00084072" w:rsidP="00084072">
            <w:pPr>
              <w:shd w:val="clear" w:color="auto" w:fill="FFFFFF"/>
              <w:contextualSpacing/>
              <w:rPr>
                <w:rFonts w:ascii="Times New Roman" w:hAnsi="Times New Roman" w:cs="Times New Roman"/>
              </w:rPr>
            </w:pPr>
          </w:p>
          <w:p w14:paraId="39953E5E" w14:textId="0A5EF1BE" w:rsidR="00E409A3" w:rsidRPr="00B14D43" w:rsidRDefault="00C22551" w:rsidP="00505D7F">
            <w:pPr>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E409A3" w:rsidRPr="00B14D43" w14:paraId="39953E65" w14:textId="77777777" w:rsidTr="00516417">
        <w:tc>
          <w:tcPr>
            <w:tcW w:w="2059" w:type="dxa"/>
          </w:tcPr>
          <w:p w14:paraId="39953E6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E61" w14:textId="6564465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RACE = “Native Hawaiian or Other Pacific Islander” goto </w:t>
            </w:r>
            <w:r w:rsidR="00697F7B" w:rsidRPr="00B14D43">
              <w:rPr>
                <w:rFonts w:ascii="Times New Roman" w:hAnsi="Times New Roman" w:cs="Times New Roman"/>
              </w:rPr>
              <w:t>NHPI</w:t>
            </w:r>
          </w:p>
          <w:p w14:paraId="39953E62"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Else if RACE = </w:t>
            </w:r>
            <w:r w:rsidR="0065607C" w:rsidRPr="00B14D43">
              <w:rPr>
                <w:rFonts w:ascii="Times New Roman" w:hAnsi="Times New Roman" w:cs="Times New Roman"/>
              </w:rPr>
              <w:t>“Some other race, ethnicity, or origin”</w:t>
            </w:r>
            <w:r w:rsidRPr="00B14D43">
              <w:rPr>
                <w:rFonts w:ascii="Times New Roman" w:hAnsi="Times New Roman" w:cs="Times New Roman"/>
              </w:rPr>
              <w:t xml:space="preserve"> goto SOR</w:t>
            </w:r>
          </w:p>
          <w:p w14:paraId="39953E64" w14:textId="6C86F254" w:rsidR="00E409A3" w:rsidRPr="00B14D43" w:rsidRDefault="00CC645F" w:rsidP="00EF04FE">
            <w:pPr>
              <w:rPr>
                <w:rFonts w:ascii="Times New Roman" w:hAnsi="Times New Roman" w:cs="Times New Roman"/>
              </w:rPr>
            </w:pPr>
            <w:r w:rsidRPr="00B14D43">
              <w:rPr>
                <w:rFonts w:ascii="Times New Roman" w:hAnsi="Times New Roman" w:cs="Times New Roman"/>
                <w:lang w:eastAsia="ko-KR"/>
              </w:rPr>
              <w:t>Else if RACE= blank, goto TRBNER_1</w:t>
            </w:r>
          </w:p>
        </w:tc>
      </w:tr>
      <w:tr w:rsidR="00E409A3" w:rsidRPr="00B14D43" w14:paraId="39953E68" w14:textId="77777777" w:rsidTr="00516417">
        <w:tc>
          <w:tcPr>
            <w:tcW w:w="2059" w:type="dxa"/>
          </w:tcPr>
          <w:p w14:paraId="39953E6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E6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E6B" w14:textId="77777777" w:rsidTr="00516417">
        <w:tc>
          <w:tcPr>
            <w:tcW w:w="2059" w:type="dxa"/>
          </w:tcPr>
          <w:p w14:paraId="39953E69"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E6A" w14:textId="77777777" w:rsidR="00E409A3" w:rsidRPr="00B14D43" w:rsidRDefault="00E409A3" w:rsidP="00505D7F">
            <w:pPr>
              <w:rPr>
                <w:rFonts w:ascii="Times New Roman" w:hAnsi="Times New Roman" w:cs="Times New Roman"/>
              </w:rPr>
            </w:pPr>
          </w:p>
        </w:tc>
      </w:tr>
    </w:tbl>
    <w:p w14:paraId="39953E6C" w14:textId="77777777" w:rsidR="00E409A3" w:rsidRPr="00B14D43" w:rsidRDefault="00E409A3" w:rsidP="00E409A3">
      <w:pPr>
        <w:rPr>
          <w:rFonts w:ascii="Times New Roman" w:hAnsi="Times New Roman" w:cs="Times New Roman"/>
        </w:rPr>
      </w:pPr>
    </w:p>
    <w:p w14:paraId="4128E9CC" w14:textId="77777777" w:rsidR="00C71E45" w:rsidRPr="00B14D43" w:rsidRDefault="00C71E45" w:rsidP="00E409A3">
      <w:pPr>
        <w:rPr>
          <w:rFonts w:ascii="Times New Roman" w:hAnsi="Times New Roman" w:cs="Times New Roman"/>
          <w:b/>
        </w:rPr>
      </w:pPr>
    </w:p>
    <w:p w14:paraId="2895864C" w14:textId="291BEE87" w:rsidR="00573739" w:rsidRPr="00B14D43" w:rsidRDefault="00697F7B" w:rsidP="00BC58A1">
      <w:pPr>
        <w:pStyle w:val="Heading2"/>
        <w:rPr>
          <w:rFonts w:ascii="Times New Roman" w:hAnsi="Times New Roman" w:cs="Times New Roman"/>
          <w:sz w:val="22"/>
          <w:szCs w:val="22"/>
        </w:rPr>
      </w:pPr>
      <w:bookmarkStart w:id="140" w:name="_Toc465070444"/>
      <w:r w:rsidRPr="00B14D43">
        <w:rPr>
          <w:rFonts w:ascii="Times New Roman" w:hAnsi="Times New Roman" w:cs="Times New Roman"/>
          <w:sz w:val="22"/>
          <w:szCs w:val="22"/>
        </w:rPr>
        <w:t>NHPI</w:t>
      </w:r>
      <w:bookmarkEnd w:id="140"/>
    </w:p>
    <w:p w14:paraId="200D3665" w14:textId="77777777" w:rsidR="00C837E9" w:rsidRPr="00B14D43" w:rsidRDefault="00C837E9" w:rsidP="00E409A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E6F" w14:textId="77777777" w:rsidTr="00516417">
        <w:tc>
          <w:tcPr>
            <w:tcW w:w="2059" w:type="dxa"/>
          </w:tcPr>
          <w:p w14:paraId="39953E6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E6E" w14:textId="532E5B8B" w:rsidR="00E409A3" w:rsidRPr="00B14D43" w:rsidRDefault="00697F7B" w:rsidP="00BC58A1">
            <w:pPr>
              <w:rPr>
                <w:rFonts w:ascii="Times New Roman" w:hAnsi="Times New Roman" w:cs="Times New Roman"/>
                <w:b/>
              </w:rPr>
            </w:pPr>
            <w:r w:rsidRPr="00B14D43">
              <w:rPr>
                <w:rFonts w:ascii="Times New Roman" w:hAnsi="Times New Roman" w:cs="Times New Roman"/>
                <w:b/>
              </w:rPr>
              <w:t>NHPI</w:t>
            </w:r>
          </w:p>
        </w:tc>
      </w:tr>
      <w:tr w:rsidR="00E409A3" w:rsidRPr="00B14D43" w14:paraId="39953E7A" w14:textId="77777777" w:rsidTr="00516417">
        <w:tc>
          <w:tcPr>
            <w:tcW w:w="2059" w:type="dxa"/>
          </w:tcPr>
          <w:p w14:paraId="39953E7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7430D59E" w14:textId="2C5C6DE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w:t>
            </w:r>
            <w:r w:rsidR="004C3EB0" w:rsidRPr="00B14D43">
              <w:rPr>
                <w:rFonts w:ascii="Times New Roman" w:hAnsi="Times New Roman" w:cs="Times New Roman"/>
                <w:lang w:eastAsia="ko-KR"/>
              </w:rPr>
              <w:t>NAT</w:t>
            </w:r>
            <w:r w:rsidRPr="00B14D43">
              <w:rPr>
                <w:rFonts w:ascii="Times New Roman" w:hAnsi="Times New Roman" w:cs="Times New Roman"/>
              </w:rPr>
              <w:t>HAWAIIAN_IND: NUM1 (0=not selected and 1=selected)</w:t>
            </w:r>
          </w:p>
          <w:p w14:paraId="1080084F"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P_RACE2_SAMOAN_IND: NUM1 (0=not selected and 1=selected)</w:t>
            </w:r>
          </w:p>
          <w:p w14:paraId="1ACB868F"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P_RACE2_CHAMORRO_IND: NUM1 (0=not selected and 1=selected)</w:t>
            </w:r>
          </w:p>
          <w:p w14:paraId="0CF5D6D9"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P_RACE2_TONGAN_IND: NUM1 (0=not selected and 1=selected)</w:t>
            </w:r>
          </w:p>
          <w:p w14:paraId="4E3FED77"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P_RACE2_FIJIAN_IND: NUM1 (0=not selected and 1=selected)</w:t>
            </w:r>
          </w:p>
          <w:p w14:paraId="0585D5A3"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P_RACE2_MARSHALLESE_IND: NUM1 (0=not selected and 1=selected)</w:t>
            </w:r>
          </w:p>
          <w:p w14:paraId="7A6174CD"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P_RACE2_NHPI_TEXT: CHAR 200</w:t>
            </w:r>
          </w:p>
          <w:p w14:paraId="39953E79" w14:textId="77777777" w:rsidR="00E409A3" w:rsidRPr="00B14D43" w:rsidRDefault="00E409A3" w:rsidP="00505D7F">
            <w:pPr>
              <w:rPr>
                <w:rFonts w:ascii="Times New Roman" w:hAnsi="Times New Roman" w:cs="Times New Roman"/>
              </w:rPr>
            </w:pPr>
          </w:p>
        </w:tc>
      </w:tr>
      <w:tr w:rsidR="00E409A3" w:rsidRPr="00B14D43" w14:paraId="39953E7E" w14:textId="77777777" w:rsidTr="00516417">
        <w:tc>
          <w:tcPr>
            <w:tcW w:w="2059" w:type="dxa"/>
          </w:tcPr>
          <w:p w14:paraId="39953E7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E7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p w14:paraId="6F58DD3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p w14:paraId="39953E7D" w14:textId="77777777" w:rsidR="00BC58A1" w:rsidRPr="00B14D43" w:rsidRDefault="00BC58A1" w:rsidP="00505D7F">
            <w:pPr>
              <w:rPr>
                <w:rFonts w:ascii="Times New Roman" w:hAnsi="Times New Roman" w:cs="Times New Roman"/>
              </w:rPr>
            </w:pPr>
          </w:p>
        </w:tc>
      </w:tr>
      <w:tr w:rsidR="00E409A3" w:rsidRPr="00B14D43" w14:paraId="39953E81" w14:textId="77777777" w:rsidTr="00516417">
        <w:tc>
          <w:tcPr>
            <w:tcW w:w="2059" w:type="dxa"/>
          </w:tcPr>
          <w:p w14:paraId="39953E7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F2CB24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 = “Middle Eastern or North African”</w:t>
            </w:r>
          </w:p>
          <w:p w14:paraId="39953E80" w14:textId="77777777" w:rsidR="00BC58A1" w:rsidRPr="00B14D43" w:rsidRDefault="00BC58A1" w:rsidP="00505D7F">
            <w:pPr>
              <w:rPr>
                <w:rFonts w:ascii="Times New Roman" w:hAnsi="Times New Roman" w:cs="Times New Roman"/>
              </w:rPr>
            </w:pPr>
          </w:p>
        </w:tc>
      </w:tr>
      <w:tr w:rsidR="00E409A3" w:rsidRPr="00B14D43" w14:paraId="39953E8B" w14:textId="77777777" w:rsidTr="00516417">
        <w:tc>
          <w:tcPr>
            <w:tcW w:w="2059" w:type="dxa"/>
          </w:tcPr>
          <w:p w14:paraId="39953E8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Question Wording</w:t>
            </w:r>
          </w:p>
        </w:tc>
        <w:tc>
          <w:tcPr>
            <w:tcW w:w="7409" w:type="dxa"/>
          </w:tcPr>
          <w:p w14:paraId="39953E83"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If Person 1 RACE &lt;&gt; (White, Hispanic, Black, Asian, American Indian, Middle Eastern), for person 1 only: </w:t>
            </w:r>
          </w:p>
          <w:p w14:paraId="39953E84"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“Next, we will collect detailed information for each category selected.”</w:t>
            </w:r>
          </w:p>
          <w:p w14:paraId="39953E85" w14:textId="77777777" w:rsidR="00E409A3" w:rsidRPr="00B14D43" w:rsidRDefault="00E409A3" w:rsidP="00505D7F">
            <w:pPr>
              <w:contextualSpacing/>
              <w:rPr>
                <w:rFonts w:ascii="Times New Roman" w:hAnsi="Times New Roman" w:cs="Times New Roman"/>
              </w:rPr>
            </w:pPr>
          </w:p>
          <w:p w14:paraId="39953E86" w14:textId="4827FF4A" w:rsidR="00E409A3" w:rsidRPr="00B14D43" w:rsidRDefault="00E409A3" w:rsidP="00505D7F">
            <w:pPr>
              <w:contextualSpacing/>
              <w:rPr>
                <w:rFonts w:ascii="Times New Roman" w:hAnsi="Times New Roman" w:cs="Times New Roman"/>
                <w:b/>
                <w:color w:val="000000" w:themeColor="text1"/>
              </w:rPr>
            </w:pPr>
            <w:r w:rsidRPr="00B14D43">
              <w:rPr>
                <w:rFonts w:ascii="Times New Roman" w:hAnsi="Times New Roman" w:cs="Times New Roman"/>
                <w:b/>
                <w:color w:val="000000" w:themeColor="text1"/>
              </w:rPr>
              <w:t xml:space="preserve">What are &lt;NAME#’s&gt; NATIVE HAWAIIAN OR OTHER PACIFIC ISLANDER </w:t>
            </w:r>
            <w:r w:rsidR="00946F73" w:rsidRPr="00B14D43">
              <w:rPr>
                <w:rFonts w:ascii="Times New Roman" w:hAnsi="Times New Roman" w:cs="Times New Roman"/>
                <w:b/>
              </w:rPr>
              <w:t>ethnicities</w:t>
            </w:r>
            <w:r w:rsidRPr="00B14D43">
              <w:rPr>
                <w:rFonts w:ascii="Times New Roman" w:hAnsi="Times New Roman" w:cs="Times New Roman"/>
                <w:b/>
                <w:color w:val="000000" w:themeColor="text1"/>
              </w:rPr>
              <w:t xml:space="preserve">? </w:t>
            </w:r>
          </w:p>
          <w:p w14:paraId="39953E87" w14:textId="77777777" w:rsidR="00E409A3" w:rsidRPr="00B14D43" w:rsidRDefault="00E409A3" w:rsidP="00505D7F">
            <w:pPr>
              <w:contextualSpacing/>
              <w:rPr>
                <w:rFonts w:ascii="Times New Roman" w:hAnsi="Times New Roman" w:cs="Times New Roman"/>
                <w:i/>
                <w:color w:val="000000" w:themeColor="text1"/>
              </w:rPr>
            </w:pPr>
            <w:r w:rsidRPr="00B14D43">
              <w:rPr>
                <w:rFonts w:ascii="Times New Roman" w:hAnsi="Times New Roman" w:cs="Times New Roman"/>
                <w:i/>
                <w:color w:val="000000" w:themeColor="text1"/>
              </w:rPr>
              <w:t xml:space="preserve">Select all boxes that apply and/or enter details in the space below. </w:t>
            </w:r>
          </w:p>
          <w:p w14:paraId="39953E88"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i/>
                <w:color w:val="000000" w:themeColor="text1"/>
              </w:rPr>
              <w:t>Note, you may report more than one group.</w:t>
            </w:r>
            <w:r w:rsidRPr="00B14D43">
              <w:rPr>
                <w:rFonts w:ascii="Times New Roman" w:hAnsi="Times New Roman" w:cs="Times New Roman"/>
              </w:rPr>
              <w:t xml:space="preserve"> </w:t>
            </w:r>
            <w:r w:rsidRPr="00B14D43">
              <w:rPr>
                <w:rFonts w:ascii="Times New Roman" w:hAnsi="Times New Roman" w:cs="Times New Roman"/>
                <w:color w:val="0000FF"/>
                <w:u w:val="single"/>
              </w:rPr>
              <w:t>(Help)</w:t>
            </w:r>
          </w:p>
          <w:p w14:paraId="39953E8A" w14:textId="77777777" w:rsidR="00E409A3" w:rsidRPr="00B14D43" w:rsidRDefault="00E409A3" w:rsidP="00505D7F">
            <w:pPr>
              <w:rPr>
                <w:rFonts w:ascii="Times New Roman" w:hAnsi="Times New Roman" w:cs="Times New Roman"/>
              </w:rPr>
            </w:pPr>
          </w:p>
        </w:tc>
      </w:tr>
      <w:tr w:rsidR="00E409A3" w:rsidRPr="00B14D43" w14:paraId="39953E8E" w14:textId="77777777" w:rsidTr="00516417">
        <w:tc>
          <w:tcPr>
            <w:tcW w:w="2059" w:type="dxa"/>
          </w:tcPr>
          <w:p w14:paraId="39953E8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E8D" w14:textId="77777777" w:rsidR="00E409A3" w:rsidRPr="00B14D43" w:rsidRDefault="00E409A3" w:rsidP="00505D7F">
            <w:pPr>
              <w:ind w:left="231" w:hanging="231"/>
              <w:contextualSpacing/>
              <w:rPr>
                <w:rFonts w:ascii="Times New Roman" w:hAnsi="Times New Roman" w:cs="Times New Roman"/>
              </w:rPr>
            </w:pPr>
          </w:p>
        </w:tc>
      </w:tr>
      <w:tr w:rsidR="00E409A3" w:rsidRPr="00B14D43" w14:paraId="39953E9A" w14:textId="77777777" w:rsidTr="00516417">
        <w:tc>
          <w:tcPr>
            <w:tcW w:w="2059" w:type="dxa"/>
          </w:tcPr>
          <w:p w14:paraId="39953E8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E90" w14:textId="26D735E0" w:rsidR="00E409A3" w:rsidRPr="00B14D43" w:rsidRDefault="00C71E45" w:rsidP="00505D7F">
            <w:pPr>
              <w:contextualSpacing/>
              <w:rPr>
                <w:rFonts w:ascii="Times New Roman" w:hAnsi="Times New Roman" w:cs="Times New Roman"/>
                <w:lang w:val="es-ES_tradnl"/>
              </w:rPr>
            </w:pPr>
            <w:r w:rsidRPr="00B14D43">
              <w:rPr>
                <w:rFonts w:ascii="Times New Roman" w:hAnsi="Times New Roman" w:cs="Times New Roman"/>
                <w:lang w:val="es-ES_tradnl"/>
              </w:rPr>
              <w:t>Checkboxes</w:t>
            </w:r>
          </w:p>
          <w:p w14:paraId="39953E91" w14:textId="77777777" w:rsidR="00E409A3" w:rsidRPr="00B14D43" w:rsidRDefault="00E409A3" w:rsidP="008A1087">
            <w:pPr>
              <w:pStyle w:val="ListParagraph"/>
              <w:numPr>
                <w:ilvl w:val="0"/>
                <w:numId w:val="19"/>
              </w:numPr>
              <w:rPr>
                <w:rFonts w:ascii="Times New Roman" w:hAnsi="Times New Roman" w:cs="Times New Roman"/>
                <w:i/>
              </w:rPr>
            </w:pPr>
            <w:r w:rsidRPr="00B14D43">
              <w:rPr>
                <w:rFonts w:ascii="Times New Roman" w:hAnsi="Times New Roman" w:cs="Times New Roman"/>
              </w:rPr>
              <w:t>Native Hawaiian</w:t>
            </w:r>
          </w:p>
          <w:p w14:paraId="39953E92" w14:textId="77777777" w:rsidR="00E409A3" w:rsidRPr="00B14D43" w:rsidRDefault="00E409A3" w:rsidP="008A1087">
            <w:pPr>
              <w:pStyle w:val="ListParagraph"/>
              <w:numPr>
                <w:ilvl w:val="0"/>
                <w:numId w:val="19"/>
              </w:numPr>
              <w:rPr>
                <w:rFonts w:ascii="Times New Roman" w:hAnsi="Times New Roman" w:cs="Times New Roman"/>
                <w:i/>
              </w:rPr>
            </w:pPr>
            <w:r w:rsidRPr="00B14D43">
              <w:rPr>
                <w:rFonts w:ascii="Times New Roman" w:hAnsi="Times New Roman" w:cs="Times New Roman"/>
              </w:rPr>
              <w:t>Samoan</w:t>
            </w:r>
          </w:p>
          <w:p w14:paraId="39953E93" w14:textId="77777777" w:rsidR="00E409A3" w:rsidRPr="00B14D43" w:rsidRDefault="00E409A3" w:rsidP="008A1087">
            <w:pPr>
              <w:pStyle w:val="ListParagraph"/>
              <w:numPr>
                <w:ilvl w:val="0"/>
                <w:numId w:val="19"/>
              </w:numPr>
              <w:rPr>
                <w:rFonts w:ascii="Times New Roman" w:hAnsi="Times New Roman" w:cs="Times New Roman"/>
                <w:i/>
              </w:rPr>
            </w:pPr>
            <w:r w:rsidRPr="00B14D43">
              <w:rPr>
                <w:rFonts w:ascii="Times New Roman" w:hAnsi="Times New Roman" w:cs="Times New Roman"/>
              </w:rPr>
              <w:t>Chamorro</w:t>
            </w:r>
          </w:p>
          <w:p w14:paraId="39953E94" w14:textId="77777777" w:rsidR="00E409A3" w:rsidRPr="00B14D43" w:rsidRDefault="00E409A3" w:rsidP="008A1087">
            <w:pPr>
              <w:pStyle w:val="ListParagraph"/>
              <w:numPr>
                <w:ilvl w:val="0"/>
                <w:numId w:val="19"/>
              </w:numPr>
              <w:rPr>
                <w:rFonts w:ascii="Times New Roman" w:hAnsi="Times New Roman" w:cs="Times New Roman"/>
                <w:i/>
              </w:rPr>
            </w:pPr>
            <w:r w:rsidRPr="00B14D43">
              <w:rPr>
                <w:rFonts w:ascii="Times New Roman" w:hAnsi="Times New Roman" w:cs="Times New Roman"/>
              </w:rPr>
              <w:t>Tongan</w:t>
            </w:r>
          </w:p>
          <w:p w14:paraId="39953E95" w14:textId="77777777" w:rsidR="00E409A3" w:rsidRPr="00B14D43" w:rsidRDefault="00E409A3" w:rsidP="008A1087">
            <w:pPr>
              <w:pStyle w:val="ListParagraph"/>
              <w:numPr>
                <w:ilvl w:val="0"/>
                <w:numId w:val="19"/>
              </w:numPr>
              <w:rPr>
                <w:rFonts w:ascii="Times New Roman" w:hAnsi="Times New Roman" w:cs="Times New Roman"/>
                <w:i/>
              </w:rPr>
            </w:pPr>
            <w:r w:rsidRPr="00B14D43">
              <w:rPr>
                <w:rFonts w:ascii="Times New Roman" w:hAnsi="Times New Roman" w:cs="Times New Roman"/>
              </w:rPr>
              <w:t>Fijian</w:t>
            </w:r>
          </w:p>
          <w:p w14:paraId="39953E96" w14:textId="77777777" w:rsidR="00E409A3" w:rsidRPr="00B14D43" w:rsidRDefault="00E409A3" w:rsidP="008A1087">
            <w:pPr>
              <w:pStyle w:val="ListParagraph"/>
              <w:numPr>
                <w:ilvl w:val="0"/>
                <w:numId w:val="19"/>
              </w:numPr>
              <w:rPr>
                <w:rFonts w:ascii="Times New Roman" w:hAnsi="Times New Roman" w:cs="Times New Roman"/>
                <w:i/>
              </w:rPr>
            </w:pPr>
            <w:r w:rsidRPr="00B14D43">
              <w:rPr>
                <w:rFonts w:ascii="Times New Roman" w:hAnsi="Times New Roman" w:cs="Times New Roman"/>
              </w:rPr>
              <w:t>Marshallese</w:t>
            </w:r>
          </w:p>
          <w:p w14:paraId="44B1C6F7" w14:textId="77777777" w:rsidR="00C71E45" w:rsidRPr="00B14D43" w:rsidRDefault="00C71E45" w:rsidP="00C71E45">
            <w:pPr>
              <w:pStyle w:val="ListParagraph"/>
              <w:rPr>
                <w:rFonts w:ascii="Times New Roman" w:hAnsi="Times New Roman" w:cs="Times New Roman"/>
                <w:i/>
              </w:rPr>
            </w:pPr>
          </w:p>
          <w:p w14:paraId="39953E97" w14:textId="77777777" w:rsidR="00E409A3" w:rsidRPr="00B14D43" w:rsidRDefault="00E409A3" w:rsidP="00505D7F">
            <w:pPr>
              <w:ind w:left="32"/>
              <w:rPr>
                <w:rFonts w:ascii="Times New Roman" w:hAnsi="Times New Roman" w:cs="Times New Roman"/>
                <w:i/>
                <w:color w:val="000000" w:themeColor="text1"/>
              </w:rPr>
            </w:pPr>
            <w:r w:rsidRPr="00B14D43">
              <w:rPr>
                <w:rFonts w:ascii="Times New Roman" w:hAnsi="Times New Roman" w:cs="Times New Roman"/>
                <w:i/>
                <w:color w:val="000000" w:themeColor="text1"/>
              </w:rPr>
              <w:t>Enter, for example, Palauan, Tahitian, Chuukese, etc.</w:t>
            </w:r>
          </w:p>
          <w:p w14:paraId="293A9669" w14:textId="77777777" w:rsidR="00C71E45" w:rsidRPr="00B14D43" w:rsidRDefault="00C71E45" w:rsidP="00505D7F">
            <w:pPr>
              <w:ind w:left="32"/>
              <w:rPr>
                <w:rFonts w:ascii="Times New Roman" w:hAnsi="Times New Roman" w:cs="Times New Roman"/>
                <w:i/>
                <w:color w:val="000000" w:themeColor="text1"/>
              </w:rPr>
            </w:pPr>
          </w:p>
          <w:p w14:paraId="39953E98"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i/>
              </w:rPr>
              <w:t>{display 200-character textbox}</w:t>
            </w:r>
          </w:p>
          <w:p w14:paraId="39953E99" w14:textId="77777777" w:rsidR="00E409A3" w:rsidRPr="00B14D43" w:rsidRDefault="00E409A3" w:rsidP="00505D7F">
            <w:pPr>
              <w:pStyle w:val="ListParagraph"/>
              <w:rPr>
                <w:rFonts w:ascii="Times New Roman" w:hAnsi="Times New Roman" w:cs="Times New Roman"/>
              </w:rPr>
            </w:pPr>
          </w:p>
        </w:tc>
      </w:tr>
      <w:tr w:rsidR="00E409A3" w:rsidRPr="00B14D43" w14:paraId="39953E9F" w14:textId="77777777" w:rsidTr="00516417">
        <w:tc>
          <w:tcPr>
            <w:tcW w:w="2059" w:type="dxa"/>
          </w:tcPr>
          <w:p w14:paraId="39953E9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33A3305A" w14:textId="77777777" w:rsidR="00084072" w:rsidRPr="00B14D43" w:rsidRDefault="00084072" w:rsidP="00084072">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display in green:  “</w:t>
            </w:r>
            <w:r w:rsidRPr="00B14D43">
              <w:rPr>
                <w:rFonts w:ascii="Times New Roman" w:hAnsi="Times New Roman" w:cs="Times New Roman"/>
                <w:b/>
              </w:rPr>
              <w:t>Please provide a response. If this person does not have an answer, continue to the next page</w:t>
            </w:r>
            <w:r w:rsidRPr="00B14D43">
              <w:rPr>
                <w:rFonts w:ascii="Times New Roman" w:hAnsi="Times New Roman" w:cs="Times New Roman"/>
              </w:rPr>
              <w:t>.”</w:t>
            </w:r>
          </w:p>
          <w:p w14:paraId="1682B5C1" w14:textId="77777777" w:rsidR="00084072" w:rsidRPr="00B14D43" w:rsidRDefault="00084072" w:rsidP="00084072">
            <w:pPr>
              <w:shd w:val="clear" w:color="auto" w:fill="FFFFFF"/>
              <w:contextualSpacing/>
              <w:rPr>
                <w:rFonts w:ascii="Times New Roman" w:hAnsi="Times New Roman" w:cs="Times New Roman"/>
              </w:rPr>
            </w:pPr>
          </w:p>
          <w:p w14:paraId="39953E9E" w14:textId="1523BDE1" w:rsidR="00E409A3" w:rsidRPr="00B14D43" w:rsidRDefault="002E5285" w:rsidP="00505D7F">
            <w:pPr>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E409A3" w:rsidRPr="00B14D43" w14:paraId="39953EA4" w14:textId="77777777" w:rsidTr="00516417">
        <w:tc>
          <w:tcPr>
            <w:tcW w:w="2059" w:type="dxa"/>
          </w:tcPr>
          <w:p w14:paraId="39953EA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EA1" w14:textId="77777777" w:rsidR="00E409A3" w:rsidRPr="00B14D43" w:rsidRDefault="00E409A3" w:rsidP="00505D7F">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RACE = </w:t>
            </w:r>
            <w:r w:rsidR="0065607C" w:rsidRPr="00B14D43">
              <w:rPr>
                <w:rFonts w:ascii="Times New Roman" w:hAnsi="Times New Roman" w:cs="Times New Roman"/>
              </w:rPr>
              <w:t>“Some other race, ethnicity, or origin”</w:t>
            </w:r>
            <w:r w:rsidRPr="00B14D43">
              <w:rPr>
                <w:rFonts w:ascii="Times New Roman" w:hAnsi="Times New Roman" w:cs="Times New Roman"/>
              </w:rPr>
              <w:t xml:space="preserve"> goto SOR</w:t>
            </w:r>
          </w:p>
          <w:p w14:paraId="39953EA3" w14:textId="100B6200" w:rsidR="00E409A3" w:rsidRPr="00B14D43" w:rsidRDefault="00CC645F" w:rsidP="00EF04FE">
            <w:pPr>
              <w:rPr>
                <w:rFonts w:ascii="Times New Roman" w:hAnsi="Times New Roman" w:cs="Times New Roman"/>
              </w:rPr>
            </w:pPr>
            <w:r w:rsidRPr="00B14D43">
              <w:rPr>
                <w:rFonts w:ascii="Times New Roman" w:hAnsi="Times New Roman" w:cs="Times New Roman"/>
                <w:lang w:eastAsia="ko-KR"/>
              </w:rPr>
              <w:t>Else if RACE= blank, goto TRBNER_1</w:t>
            </w:r>
          </w:p>
        </w:tc>
      </w:tr>
      <w:tr w:rsidR="00E409A3" w:rsidRPr="00B14D43" w14:paraId="39953EA7" w14:textId="77777777" w:rsidTr="00516417">
        <w:tc>
          <w:tcPr>
            <w:tcW w:w="2059" w:type="dxa"/>
          </w:tcPr>
          <w:p w14:paraId="39953EA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EA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EAA" w14:textId="77777777" w:rsidTr="00516417">
        <w:tc>
          <w:tcPr>
            <w:tcW w:w="2059" w:type="dxa"/>
          </w:tcPr>
          <w:p w14:paraId="39953EA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EA9" w14:textId="77777777" w:rsidR="00E409A3" w:rsidRPr="00B14D43" w:rsidRDefault="00E409A3" w:rsidP="00505D7F">
            <w:pPr>
              <w:rPr>
                <w:rFonts w:ascii="Times New Roman" w:hAnsi="Times New Roman" w:cs="Times New Roman"/>
              </w:rPr>
            </w:pPr>
          </w:p>
        </w:tc>
      </w:tr>
    </w:tbl>
    <w:p w14:paraId="39953EAB" w14:textId="77777777" w:rsidR="00E409A3" w:rsidRPr="00B14D43" w:rsidRDefault="00E409A3" w:rsidP="00E409A3">
      <w:pPr>
        <w:rPr>
          <w:rFonts w:ascii="Times New Roman" w:hAnsi="Times New Roman" w:cs="Times New Roman"/>
        </w:rPr>
      </w:pPr>
    </w:p>
    <w:p w14:paraId="1C9A79D6" w14:textId="6D40B56C" w:rsidR="00084072" w:rsidRPr="00B14D43" w:rsidRDefault="00084072" w:rsidP="00BC58A1">
      <w:pPr>
        <w:pStyle w:val="Heading2"/>
        <w:rPr>
          <w:rFonts w:ascii="Times New Roman" w:hAnsi="Times New Roman" w:cs="Times New Roman"/>
          <w:sz w:val="22"/>
          <w:szCs w:val="22"/>
        </w:rPr>
      </w:pPr>
      <w:bookmarkStart w:id="141" w:name="_Toc465070445"/>
      <w:r w:rsidRPr="00B14D43">
        <w:rPr>
          <w:rFonts w:ascii="Times New Roman" w:hAnsi="Times New Roman" w:cs="Times New Roman"/>
          <w:sz w:val="22"/>
          <w:szCs w:val="22"/>
        </w:rPr>
        <w:lastRenderedPageBreak/>
        <w:t>SOR</w:t>
      </w:r>
      <w:bookmarkEnd w:id="141"/>
    </w:p>
    <w:p w14:paraId="2227A945" w14:textId="77777777" w:rsidR="00BC58A1" w:rsidRPr="00B14D43" w:rsidRDefault="00BC58A1" w:rsidP="00E409A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EAE" w14:textId="77777777" w:rsidTr="00516417">
        <w:tc>
          <w:tcPr>
            <w:tcW w:w="2059" w:type="dxa"/>
          </w:tcPr>
          <w:p w14:paraId="39953EA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EAD" w14:textId="77777777" w:rsidR="00E409A3" w:rsidRPr="00B14D43" w:rsidRDefault="00E409A3" w:rsidP="00BC58A1">
            <w:pPr>
              <w:rPr>
                <w:rFonts w:ascii="Times New Roman" w:hAnsi="Times New Roman" w:cs="Times New Roman"/>
                <w:b/>
              </w:rPr>
            </w:pPr>
            <w:bookmarkStart w:id="142" w:name="_Toc432521949"/>
            <w:r w:rsidRPr="00B14D43">
              <w:rPr>
                <w:rFonts w:ascii="Times New Roman" w:hAnsi="Times New Roman" w:cs="Times New Roman"/>
                <w:b/>
              </w:rPr>
              <w:t>SOR</w:t>
            </w:r>
            <w:bookmarkEnd w:id="142"/>
          </w:p>
        </w:tc>
      </w:tr>
      <w:tr w:rsidR="00E409A3" w:rsidRPr="00B14D43" w14:paraId="39953EB3" w14:textId="77777777" w:rsidTr="00516417">
        <w:tc>
          <w:tcPr>
            <w:tcW w:w="2059" w:type="dxa"/>
          </w:tcPr>
          <w:p w14:paraId="39953EA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6109E8EC" w14:textId="54A7CF92" w:rsidR="006A05C3" w:rsidRPr="00B14D43" w:rsidRDefault="00371D1A" w:rsidP="006A05C3">
            <w:pPr>
              <w:widowControl w:val="0"/>
              <w:autoSpaceDE w:val="0"/>
              <w:autoSpaceDN w:val="0"/>
              <w:adjustRightInd w:val="0"/>
              <w:contextualSpacing/>
              <w:rPr>
                <w:rFonts w:ascii="Times New Roman" w:hAnsi="Times New Roman" w:cs="Times New Roman"/>
              </w:rPr>
            </w:pPr>
            <w:r>
              <w:rPr>
                <w:rFonts w:ascii="Times New Roman" w:hAnsi="Times New Roman" w:cs="Times New Roman"/>
              </w:rPr>
              <w:t>P_RACE2_</w:t>
            </w:r>
            <w:r>
              <w:rPr>
                <w:rFonts w:ascii="Times New Roman" w:hAnsi="Times New Roman" w:cs="Times New Roman" w:hint="eastAsia"/>
                <w:lang w:eastAsia="ko-KR"/>
              </w:rPr>
              <w:t>SOR</w:t>
            </w:r>
            <w:r w:rsidR="006A05C3" w:rsidRPr="00B14D43">
              <w:rPr>
                <w:rFonts w:ascii="Times New Roman" w:hAnsi="Times New Roman" w:cs="Times New Roman"/>
              </w:rPr>
              <w:t>_TEXT: CHAR 200</w:t>
            </w:r>
          </w:p>
          <w:p w14:paraId="39953EB2" w14:textId="77777777" w:rsidR="00E409A3" w:rsidRPr="00B14D43" w:rsidRDefault="00E409A3" w:rsidP="00505D7F">
            <w:pPr>
              <w:rPr>
                <w:rFonts w:ascii="Times New Roman" w:hAnsi="Times New Roman" w:cs="Times New Roman"/>
              </w:rPr>
            </w:pPr>
          </w:p>
        </w:tc>
      </w:tr>
      <w:tr w:rsidR="00E409A3" w:rsidRPr="00B14D43" w14:paraId="39953EB7" w14:textId="77777777" w:rsidTr="00516417">
        <w:tc>
          <w:tcPr>
            <w:tcW w:w="2059" w:type="dxa"/>
          </w:tcPr>
          <w:p w14:paraId="39953EB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EB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p w14:paraId="39953EB6"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EBA" w14:textId="77777777" w:rsidTr="00516417">
        <w:tc>
          <w:tcPr>
            <w:tcW w:w="2059" w:type="dxa"/>
          </w:tcPr>
          <w:p w14:paraId="39953EB8"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Universe</w:t>
            </w:r>
          </w:p>
        </w:tc>
        <w:tc>
          <w:tcPr>
            <w:tcW w:w="7409" w:type="dxa"/>
          </w:tcPr>
          <w:p w14:paraId="39953EB9" w14:textId="6A170C35" w:rsidR="00E409A3" w:rsidRPr="00B14D43" w:rsidRDefault="00F630A5" w:rsidP="00505D7F">
            <w:pPr>
              <w:rPr>
                <w:rFonts w:ascii="Times New Roman" w:hAnsi="Times New Roman" w:cs="Times New Roman"/>
              </w:rPr>
            </w:pPr>
            <w:r w:rsidRPr="00B14D43">
              <w:rPr>
                <w:rFonts w:ascii="Times New Roman" w:hAnsi="Times New Roman" w:cs="Times New Roman"/>
              </w:rPr>
              <w:t>State &lt;&gt; PR and PERSONCOUNT=(1-</w:t>
            </w:r>
            <w:r w:rsidRPr="00B14D43">
              <w:rPr>
                <w:rFonts w:ascii="Times New Roman" w:hAnsi="Times New Roman" w:cs="Times New Roman"/>
                <w:lang w:eastAsia="ko-KR"/>
              </w:rPr>
              <w:t>9</w:t>
            </w:r>
            <w:r w:rsidRPr="00B14D43">
              <w:rPr>
                <w:rFonts w:ascii="Times New Roman" w:hAnsi="Times New Roman" w:cs="Times New Roman"/>
              </w:rPr>
              <w:t>9)</w:t>
            </w:r>
          </w:p>
        </w:tc>
      </w:tr>
      <w:tr w:rsidR="00E409A3" w:rsidRPr="00B14D43" w14:paraId="39953EC3" w14:textId="77777777" w:rsidTr="00516417">
        <w:tc>
          <w:tcPr>
            <w:tcW w:w="2059" w:type="dxa"/>
          </w:tcPr>
          <w:p w14:paraId="39953EB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EBC"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 xml:space="preserve">If Person 1 RACE &lt;&gt; (White, Hispanic, Black, Asian, American Indian, Middle Eastern, Native Hawaiian), for person 1 only: </w:t>
            </w:r>
          </w:p>
          <w:p w14:paraId="39953EBD"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“Next, we will collect detailed information for each category selected.”</w:t>
            </w:r>
          </w:p>
          <w:p w14:paraId="39953EBE" w14:textId="77777777" w:rsidR="00E409A3" w:rsidRPr="00B14D43" w:rsidRDefault="00E409A3" w:rsidP="00505D7F">
            <w:pPr>
              <w:contextualSpacing/>
              <w:rPr>
                <w:rFonts w:ascii="Times New Roman" w:hAnsi="Times New Roman" w:cs="Times New Roman"/>
              </w:rPr>
            </w:pPr>
          </w:p>
          <w:p w14:paraId="39953EBF" w14:textId="4BFF935A" w:rsidR="00E409A3" w:rsidRPr="00B14D43" w:rsidRDefault="00062FFF" w:rsidP="00505D7F">
            <w:pPr>
              <w:contextualSpacing/>
              <w:rPr>
                <w:rFonts w:ascii="Times New Roman" w:hAnsi="Times New Roman" w:cs="Times New Roman"/>
                <w:b/>
              </w:rPr>
            </w:pPr>
            <w:r w:rsidRPr="00B14D43">
              <w:rPr>
                <w:rFonts w:ascii="Times New Roman" w:hAnsi="Times New Roman" w:cs="Times New Roman"/>
                <w:b/>
              </w:rPr>
              <w:t>What are</w:t>
            </w:r>
            <w:r w:rsidR="00E409A3" w:rsidRPr="00B14D43">
              <w:rPr>
                <w:rFonts w:ascii="Times New Roman" w:hAnsi="Times New Roman" w:cs="Times New Roman"/>
                <w:b/>
              </w:rPr>
              <w:t xml:space="preserve"> &lt;NAME#&gt;’s</w:t>
            </w:r>
            <w:r w:rsidRPr="00B14D43">
              <w:rPr>
                <w:rFonts w:ascii="Times New Roman" w:hAnsi="Times New Roman" w:cs="Times New Roman"/>
                <w:b/>
              </w:rPr>
              <w:t xml:space="preserve"> other</w:t>
            </w:r>
            <w:r w:rsidR="00E409A3" w:rsidRPr="00B14D43">
              <w:rPr>
                <w:rFonts w:ascii="Times New Roman" w:hAnsi="Times New Roman" w:cs="Times New Roman"/>
                <w:b/>
              </w:rPr>
              <w:t xml:space="preserve"> race</w:t>
            </w:r>
            <w:r w:rsidRPr="00B14D43">
              <w:rPr>
                <w:rFonts w:ascii="Times New Roman" w:hAnsi="Times New Roman" w:cs="Times New Roman"/>
                <w:b/>
              </w:rPr>
              <w:t xml:space="preserve"> or ethnicity details?</w:t>
            </w:r>
            <w:r w:rsidR="00E409A3" w:rsidRPr="00B14D43">
              <w:rPr>
                <w:rFonts w:ascii="Times New Roman" w:hAnsi="Times New Roman" w:cs="Times New Roman"/>
                <w:b/>
              </w:rPr>
              <w:t xml:space="preserve"> </w:t>
            </w:r>
          </w:p>
          <w:p w14:paraId="39953EC2" w14:textId="66958139" w:rsidR="00E409A3" w:rsidRPr="00B14D43" w:rsidRDefault="000572FF" w:rsidP="00505D7F">
            <w:pPr>
              <w:contextualSpacing/>
              <w:rPr>
                <w:rFonts w:ascii="Times New Roman" w:hAnsi="Times New Roman" w:cs="Times New Roman"/>
                <w:i/>
              </w:rPr>
            </w:pPr>
            <w:r w:rsidRPr="00B14D43">
              <w:rPr>
                <w:rFonts w:ascii="Times New Roman" w:hAnsi="Times New Roman" w:cs="Times New Roman"/>
                <w:i/>
                <w:color w:val="000000" w:themeColor="text1"/>
              </w:rPr>
              <w:t>Note, you may report more than one group.</w:t>
            </w:r>
            <w:r w:rsidRPr="00B14D43">
              <w:rPr>
                <w:rFonts w:ascii="Times New Roman" w:hAnsi="Times New Roman" w:cs="Times New Roman"/>
                <w:color w:val="000000" w:themeColor="text1"/>
              </w:rPr>
              <w:t xml:space="preserve"> </w:t>
            </w:r>
            <w:r w:rsidRPr="00B14D43">
              <w:rPr>
                <w:rFonts w:ascii="Times New Roman" w:hAnsi="Times New Roman" w:cs="Times New Roman"/>
                <w:color w:val="0000FF"/>
                <w:u w:val="single"/>
              </w:rPr>
              <w:t>(Help)</w:t>
            </w:r>
          </w:p>
        </w:tc>
      </w:tr>
      <w:tr w:rsidR="00E409A3" w:rsidRPr="00B14D43" w14:paraId="39953EC6" w14:textId="77777777" w:rsidTr="00516417">
        <w:tc>
          <w:tcPr>
            <w:tcW w:w="2059" w:type="dxa"/>
          </w:tcPr>
          <w:p w14:paraId="39953EC4"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39953EC5" w14:textId="77777777" w:rsidR="00E409A3" w:rsidRPr="00B14D43" w:rsidRDefault="00E409A3" w:rsidP="00505D7F">
            <w:pPr>
              <w:ind w:left="231" w:hanging="231"/>
              <w:contextualSpacing/>
              <w:rPr>
                <w:rFonts w:ascii="Times New Roman" w:hAnsi="Times New Roman" w:cs="Times New Roman"/>
              </w:rPr>
            </w:pPr>
          </w:p>
        </w:tc>
      </w:tr>
      <w:tr w:rsidR="00E409A3" w:rsidRPr="00B14D43" w14:paraId="39953ECA" w14:textId="77777777" w:rsidTr="00516417">
        <w:tc>
          <w:tcPr>
            <w:tcW w:w="2059" w:type="dxa"/>
          </w:tcPr>
          <w:p w14:paraId="39953EC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EC8" w14:textId="77777777" w:rsidR="00E409A3" w:rsidRPr="00B14D43" w:rsidRDefault="00E409A3" w:rsidP="00505D7F">
            <w:pPr>
              <w:pStyle w:val="ListParagraph"/>
              <w:ind w:left="231" w:hanging="231"/>
              <w:rPr>
                <w:rFonts w:ascii="Times New Roman" w:hAnsi="Times New Roman" w:cs="Times New Roman"/>
              </w:rPr>
            </w:pPr>
            <w:r w:rsidRPr="00B14D43">
              <w:rPr>
                <w:rFonts w:ascii="Times New Roman" w:hAnsi="Times New Roman" w:cs="Times New Roman"/>
              </w:rPr>
              <w:t xml:space="preserve"> </w:t>
            </w:r>
            <w:r w:rsidRPr="00B14D43">
              <w:rPr>
                <w:rFonts w:ascii="Times New Roman" w:hAnsi="Times New Roman" w:cs="Times New Roman"/>
                <w:i/>
              </w:rPr>
              <w:t>{display 200-character textbox}</w:t>
            </w:r>
          </w:p>
          <w:p w14:paraId="39953EC9" w14:textId="77777777" w:rsidR="00E409A3" w:rsidRPr="00B14D43" w:rsidRDefault="00E409A3" w:rsidP="00505D7F">
            <w:pPr>
              <w:pStyle w:val="ListParagraph"/>
              <w:ind w:left="0"/>
              <w:rPr>
                <w:rFonts w:ascii="Times New Roman" w:hAnsi="Times New Roman" w:cs="Times New Roman"/>
              </w:rPr>
            </w:pPr>
          </w:p>
        </w:tc>
      </w:tr>
      <w:tr w:rsidR="00E409A3" w:rsidRPr="00B14D43" w14:paraId="39953ECF" w14:textId="77777777" w:rsidTr="00516417">
        <w:tc>
          <w:tcPr>
            <w:tcW w:w="2059" w:type="dxa"/>
          </w:tcPr>
          <w:p w14:paraId="39953EC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5BE4D033" w14:textId="77777777" w:rsidR="006724A8" w:rsidRPr="00B14D43" w:rsidRDefault="006724A8" w:rsidP="006724A8">
            <w:pPr>
              <w:widowControl w:val="0"/>
              <w:autoSpaceDE w:val="0"/>
              <w:autoSpaceDN w:val="0"/>
              <w:adjustRightInd w:val="0"/>
              <w:contextualSpacing/>
              <w:rPr>
                <w:rFonts w:ascii="Times New Roman" w:hAnsi="Times New Roman" w:cs="Times New Roman"/>
                <w:b/>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display in green:  “</w:t>
            </w:r>
            <w:r w:rsidRPr="00B14D43">
              <w:rPr>
                <w:rFonts w:ascii="Times New Roman" w:hAnsi="Times New Roman" w:cs="Times New Roman"/>
                <w:b/>
              </w:rPr>
              <w:t>Please provide a response. If this person does not have an answer, continue to the next page.</w:t>
            </w:r>
            <w:r w:rsidRPr="00B14D43">
              <w:rPr>
                <w:rFonts w:ascii="Times New Roman" w:hAnsi="Times New Roman" w:cs="Times New Roman"/>
              </w:rPr>
              <w:t>”</w:t>
            </w:r>
          </w:p>
          <w:p w14:paraId="667CD04A" w14:textId="77777777" w:rsidR="00084072" w:rsidRPr="00B14D43" w:rsidRDefault="00084072" w:rsidP="006724A8">
            <w:pPr>
              <w:widowControl w:val="0"/>
              <w:autoSpaceDE w:val="0"/>
              <w:autoSpaceDN w:val="0"/>
              <w:adjustRightInd w:val="0"/>
              <w:contextualSpacing/>
              <w:rPr>
                <w:rFonts w:ascii="Times New Roman" w:hAnsi="Times New Roman" w:cs="Times New Roman"/>
              </w:rPr>
            </w:pPr>
          </w:p>
          <w:p w14:paraId="39953ECE" w14:textId="45711E2A" w:rsidR="00944BB6" w:rsidRPr="00B14D43" w:rsidRDefault="002E5285" w:rsidP="00944BB6">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E409A3" w:rsidRPr="00B14D43" w14:paraId="39953ED3" w14:textId="77777777" w:rsidTr="00516417">
        <w:tc>
          <w:tcPr>
            <w:tcW w:w="2059" w:type="dxa"/>
          </w:tcPr>
          <w:p w14:paraId="39953ED0"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EEE2A9E" w14:textId="6521065B" w:rsidR="002E5285" w:rsidRPr="00B14D43" w:rsidRDefault="00CC645F" w:rsidP="002E5285">
            <w:pPr>
              <w:widowControl w:val="0"/>
              <w:autoSpaceDE w:val="0"/>
              <w:autoSpaceDN w:val="0"/>
              <w:adjustRightInd w:val="0"/>
              <w:spacing w:after="0" w:line="240" w:lineRule="auto"/>
              <w:contextualSpacing/>
              <w:rPr>
                <w:rFonts w:ascii="Times New Roman" w:eastAsia="Times New Roman" w:hAnsi="Times New Roman" w:cs="Times New Roman"/>
              </w:rPr>
            </w:pPr>
            <w:r w:rsidRPr="00B14D43">
              <w:rPr>
                <w:rFonts w:ascii="Times New Roman" w:hAnsi="Times New Roman" w:cs="Times New Roman"/>
                <w:lang w:eastAsia="ko-KR"/>
              </w:rPr>
              <w:t>G</w:t>
            </w:r>
            <w:r w:rsidR="002E5285" w:rsidRPr="00B14D43">
              <w:rPr>
                <w:rFonts w:ascii="Times New Roman" w:eastAsia="Times New Roman" w:hAnsi="Times New Roman" w:cs="Times New Roman"/>
              </w:rPr>
              <w:t xml:space="preserve">oto </w:t>
            </w:r>
            <w:r w:rsidR="0018016D" w:rsidRPr="00B14D43">
              <w:rPr>
                <w:rFonts w:ascii="Times New Roman" w:eastAsia="Times New Roman" w:hAnsi="Times New Roman" w:cs="Times New Roman"/>
              </w:rPr>
              <w:t>TRBENR_1</w:t>
            </w:r>
          </w:p>
          <w:p w14:paraId="39953ED2" w14:textId="7B381DC3" w:rsidR="001548E7" w:rsidRPr="00B14D43" w:rsidRDefault="001548E7" w:rsidP="00CC645F">
            <w:pPr>
              <w:widowControl w:val="0"/>
              <w:autoSpaceDE w:val="0"/>
              <w:autoSpaceDN w:val="0"/>
              <w:adjustRightInd w:val="0"/>
              <w:spacing w:after="0" w:line="240" w:lineRule="auto"/>
              <w:contextualSpacing/>
              <w:rPr>
                <w:rFonts w:ascii="Times New Roman" w:hAnsi="Times New Roman" w:cs="Times New Roman"/>
              </w:rPr>
            </w:pPr>
          </w:p>
        </w:tc>
      </w:tr>
      <w:tr w:rsidR="00E409A3" w:rsidRPr="00B14D43" w14:paraId="39953ED6" w14:textId="77777777" w:rsidTr="00516417">
        <w:tc>
          <w:tcPr>
            <w:tcW w:w="2059" w:type="dxa"/>
          </w:tcPr>
          <w:p w14:paraId="39953ED4" w14:textId="3A2EF73C"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ED5"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RACE</w:t>
            </w:r>
          </w:p>
        </w:tc>
      </w:tr>
      <w:tr w:rsidR="00E409A3" w:rsidRPr="00B14D43" w14:paraId="39953ED9" w14:textId="77777777" w:rsidTr="00516417">
        <w:tc>
          <w:tcPr>
            <w:tcW w:w="2059" w:type="dxa"/>
          </w:tcPr>
          <w:p w14:paraId="39953ED7"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ED8" w14:textId="77777777" w:rsidR="00E409A3" w:rsidRPr="00B14D43" w:rsidRDefault="00E409A3" w:rsidP="00505D7F">
            <w:pPr>
              <w:rPr>
                <w:rFonts w:ascii="Times New Roman" w:hAnsi="Times New Roman" w:cs="Times New Roman"/>
              </w:rPr>
            </w:pPr>
          </w:p>
        </w:tc>
      </w:tr>
    </w:tbl>
    <w:p w14:paraId="39953EDA" w14:textId="77777777" w:rsidR="00E409A3" w:rsidRPr="00B14D43" w:rsidRDefault="00E409A3" w:rsidP="00E409A3">
      <w:pPr>
        <w:rPr>
          <w:rFonts w:ascii="Times New Roman" w:hAnsi="Times New Roman" w:cs="Times New Roman"/>
        </w:rPr>
      </w:pPr>
    </w:p>
    <w:p w14:paraId="07DCE6B4" w14:textId="77777777" w:rsidR="00D56B7D" w:rsidRPr="00B14D43" w:rsidRDefault="00D56B7D" w:rsidP="00201427">
      <w:pPr>
        <w:pStyle w:val="Heading1"/>
        <w:rPr>
          <w:rFonts w:ascii="Times New Roman" w:hAnsi="Times New Roman" w:cs="Times New Roman"/>
          <w:sz w:val="22"/>
          <w:szCs w:val="22"/>
          <w:lang w:eastAsia="ko-KR"/>
        </w:rPr>
      </w:pPr>
    </w:p>
    <w:p w14:paraId="714C1B2E" w14:textId="418279AF" w:rsidR="009D1214" w:rsidRPr="00B14D43" w:rsidRDefault="009D1214" w:rsidP="008C02B8">
      <w:pPr>
        <w:pStyle w:val="Heading2"/>
        <w:rPr>
          <w:rFonts w:ascii="Times New Roman" w:hAnsi="Times New Roman" w:cs="Times New Roman"/>
          <w:sz w:val="22"/>
          <w:szCs w:val="22"/>
        </w:rPr>
      </w:pPr>
      <w:bookmarkStart w:id="143" w:name="_Toc465070446"/>
      <w:r w:rsidRPr="00B14D43">
        <w:rPr>
          <w:rFonts w:ascii="Times New Roman" w:hAnsi="Times New Roman" w:cs="Times New Roman"/>
          <w:sz w:val="22"/>
          <w:szCs w:val="22"/>
        </w:rPr>
        <w:t>TR</w:t>
      </w:r>
      <w:r w:rsidR="00D43200" w:rsidRPr="00B14D43">
        <w:rPr>
          <w:rFonts w:ascii="Times New Roman" w:hAnsi="Times New Roman" w:cs="Times New Roman"/>
          <w:sz w:val="22"/>
          <w:szCs w:val="22"/>
        </w:rPr>
        <w:t>B</w:t>
      </w:r>
      <w:r w:rsidRPr="00B14D43">
        <w:rPr>
          <w:rFonts w:ascii="Times New Roman" w:hAnsi="Times New Roman" w:cs="Times New Roman"/>
          <w:sz w:val="22"/>
          <w:szCs w:val="22"/>
        </w:rPr>
        <w:t>ENR_1</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803663" w:rsidRPr="00B14D43" w14:paraId="63B637DE" w14:textId="77777777" w:rsidTr="00516417">
        <w:tc>
          <w:tcPr>
            <w:tcW w:w="2059" w:type="dxa"/>
          </w:tcPr>
          <w:p w14:paraId="58421993"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Screen Name</w:t>
            </w:r>
          </w:p>
        </w:tc>
        <w:tc>
          <w:tcPr>
            <w:tcW w:w="7409" w:type="dxa"/>
          </w:tcPr>
          <w:p w14:paraId="7ADBF796" w14:textId="45830E68" w:rsidR="00803663" w:rsidRPr="00B14D43" w:rsidRDefault="009D1214" w:rsidP="009D1214">
            <w:pPr>
              <w:rPr>
                <w:rFonts w:ascii="Times New Roman" w:hAnsi="Times New Roman" w:cs="Times New Roman"/>
                <w:b/>
              </w:rPr>
            </w:pPr>
            <w:r w:rsidRPr="00B14D43">
              <w:rPr>
                <w:rFonts w:ascii="Times New Roman" w:hAnsi="Times New Roman" w:cs="Times New Roman"/>
                <w:b/>
              </w:rPr>
              <w:t>TR</w:t>
            </w:r>
            <w:r w:rsidR="00D43200" w:rsidRPr="00B14D43">
              <w:rPr>
                <w:rFonts w:ascii="Times New Roman" w:hAnsi="Times New Roman" w:cs="Times New Roman"/>
                <w:b/>
                <w:lang w:eastAsia="ko-KR"/>
              </w:rPr>
              <w:t>B</w:t>
            </w:r>
            <w:r w:rsidRPr="00B14D43">
              <w:rPr>
                <w:rFonts w:ascii="Times New Roman" w:hAnsi="Times New Roman" w:cs="Times New Roman"/>
                <w:b/>
              </w:rPr>
              <w:t>ENR_1</w:t>
            </w:r>
          </w:p>
        </w:tc>
      </w:tr>
      <w:tr w:rsidR="00803663" w:rsidRPr="00B14D43" w14:paraId="572928B8" w14:textId="77777777" w:rsidTr="00516417">
        <w:tc>
          <w:tcPr>
            <w:tcW w:w="2059" w:type="dxa"/>
          </w:tcPr>
          <w:p w14:paraId="608A1B95"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Field Names</w:t>
            </w:r>
          </w:p>
        </w:tc>
        <w:tc>
          <w:tcPr>
            <w:tcW w:w="7409" w:type="dxa"/>
          </w:tcPr>
          <w:p w14:paraId="1DB12DA2" w14:textId="335E74E3" w:rsidR="0076583A" w:rsidRPr="00B14D43" w:rsidRDefault="006A05C3" w:rsidP="0076583A">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P_TRBENR_NO_IND</w:t>
            </w:r>
            <w:r w:rsidRPr="00B14D43">
              <w:rPr>
                <w:rFonts w:ascii="Times New Roman" w:hAnsi="Times New Roman" w:cs="Times New Roman"/>
                <w:lang w:eastAsia="ko-KR"/>
              </w:rPr>
              <w:t xml:space="preserve">: </w:t>
            </w:r>
            <w:r w:rsidRPr="00B14D43">
              <w:rPr>
                <w:rFonts w:ascii="Times New Roman" w:hAnsi="Times New Roman" w:cs="Times New Roman"/>
              </w:rPr>
              <w:t>NUM 1 (0=not selected and 1=selected)</w:t>
            </w:r>
            <w:r w:rsidR="0076583A" w:rsidRPr="00B14D43">
              <w:rPr>
                <w:rFonts w:ascii="Times New Roman" w:hAnsi="Times New Roman" w:cs="Times New Roman"/>
              </w:rPr>
              <w:t xml:space="preserve"> P_TRBENR_YES_IND</w:t>
            </w:r>
            <w:r w:rsidR="0076583A" w:rsidRPr="00B14D43">
              <w:rPr>
                <w:rFonts w:ascii="Times New Roman" w:hAnsi="Times New Roman" w:cs="Times New Roman"/>
                <w:lang w:eastAsia="ko-KR"/>
              </w:rPr>
              <w:t xml:space="preserve">: </w:t>
            </w:r>
            <w:r w:rsidR="0076583A" w:rsidRPr="00B14D43">
              <w:rPr>
                <w:rFonts w:ascii="Times New Roman" w:hAnsi="Times New Roman" w:cs="Times New Roman"/>
              </w:rPr>
              <w:t>NUM 1 (0=not selected and 1=selected)</w:t>
            </w:r>
          </w:p>
          <w:p w14:paraId="28E28520" w14:textId="7603815A" w:rsidR="006A05C3" w:rsidRPr="00B14D43" w:rsidRDefault="006A05C3" w:rsidP="006A05C3">
            <w:pPr>
              <w:rPr>
                <w:rFonts w:ascii="Times New Roman" w:hAnsi="Times New Roman" w:cs="Times New Roman"/>
                <w:lang w:eastAsia="ko-KR"/>
              </w:rPr>
            </w:pPr>
          </w:p>
          <w:p w14:paraId="1519E336" w14:textId="44D2EEA1"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P_TRBENR_</w:t>
            </w:r>
            <w:r w:rsidR="00371D1A">
              <w:rPr>
                <w:rFonts w:ascii="Times New Roman" w:hAnsi="Times New Roman" w:cs="Times New Roman" w:hint="eastAsia"/>
                <w:lang w:eastAsia="ko-KR"/>
              </w:rPr>
              <w:t>TRIBE_</w:t>
            </w:r>
            <w:r w:rsidRPr="00B14D43">
              <w:rPr>
                <w:rFonts w:ascii="Times New Roman" w:hAnsi="Times New Roman" w:cs="Times New Roman"/>
                <w:lang w:eastAsia="ko-KR"/>
              </w:rPr>
              <w:t>NAME:</w:t>
            </w:r>
            <w:r w:rsidRPr="00B14D43">
              <w:rPr>
                <w:rFonts w:ascii="Times New Roman" w:hAnsi="Times New Roman" w:cs="Times New Roman"/>
              </w:rPr>
              <w:t xml:space="preserve"> </w:t>
            </w:r>
            <w:r w:rsidRPr="00B14D43">
              <w:rPr>
                <w:rFonts w:ascii="Times New Roman" w:hAnsi="Times New Roman" w:cs="Times New Roman"/>
                <w:lang w:eastAsia="ko-KR"/>
              </w:rPr>
              <w:t>VAR</w:t>
            </w:r>
            <w:r w:rsidRPr="00B14D43">
              <w:rPr>
                <w:rFonts w:ascii="Times New Roman" w:hAnsi="Times New Roman" w:cs="Times New Roman"/>
              </w:rPr>
              <w:t>CHAR 200</w:t>
            </w:r>
          </w:p>
          <w:p w14:paraId="2D511E76" w14:textId="77777777" w:rsidR="00803663" w:rsidRPr="00B14D43" w:rsidRDefault="00803663" w:rsidP="008E6C86">
            <w:pPr>
              <w:widowControl w:val="0"/>
              <w:autoSpaceDE w:val="0"/>
              <w:autoSpaceDN w:val="0"/>
              <w:adjustRightInd w:val="0"/>
              <w:contextualSpacing/>
              <w:rPr>
                <w:rFonts w:ascii="Times New Roman" w:hAnsi="Times New Roman" w:cs="Times New Roman"/>
              </w:rPr>
            </w:pPr>
          </w:p>
          <w:p w14:paraId="1C0A6DF6" w14:textId="77777777" w:rsidR="00803663" w:rsidRPr="00B14D43" w:rsidRDefault="00803663" w:rsidP="008E6C86">
            <w:pPr>
              <w:rPr>
                <w:rFonts w:ascii="Times New Roman" w:hAnsi="Times New Roman" w:cs="Times New Roman"/>
              </w:rPr>
            </w:pPr>
          </w:p>
        </w:tc>
      </w:tr>
      <w:tr w:rsidR="00803663" w:rsidRPr="00B14D43" w14:paraId="5C58C181" w14:textId="77777777" w:rsidTr="00516417">
        <w:tc>
          <w:tcPr>
            <w:tcW w:w="2059" w:type="dxa"/>
          </w:tcPr>
          <w:p w14:paraId="610BF714"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lastRenderedPageBreak/>
              <w:t>Data Needed</w:t>
            </w:r>
          </w:p>
        </w:tc>
        <w:tc>
          <w:tcPr>
            <w:tcW w:w="7409" w:type="dxa"/>
          </w:tcPr>
          <w:p w14:paraId="2312AB1C"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NAME#</w:t>
            </w:r>
          </w:p>
          <w:p w14:paraId="1E3B19C8" w14:textId="77777777" w:rsidR="00803663" w:rsidRPr="00B14D43" w:rsidRDefault="00803663" w:rsidP="008E6C86">
            <w:pPr>
              <w:rPr>
                <w:rFonts w:ascii="Times New Roman" w:hAnsi="Times New Roman" w:cs="Times New Roman"/>
              </w:rPr>
            </w:pPr>
          </w:p>
        </w:tc>
      </w:tr>
      <w:tr w:rsidR="00803663" w:rsidRPr="00B14D43" w14:paraId="524F2247" w14:textId="77777777" w:rsidTr="00516417">
        <w:tc>
          <w:tcPr>
            <w:tcW w:w="2059" w:type="dxa"/>
          </w:tcPr>
          <w:p w14:paraId="54046660"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Universe</w:t>
            </w:r>
          </w:p>
        </w:tc>
        <w:tc>
          <w:tcPr>
            <w:tcW w:w="7409" w:type="dxa"/>
          </w:tcPr>
          <w:p w14:paraId="47D85C06" w14:textId="4F4986A2" w:rsidR="00803663" w:rsidRPr="00B14D43" w:rsidRDefault="0076583A" w:rsidP="008E6C86">
            <w:pPr>
              <w:rPr>
                <w:rFonts w:ascii="Times New Roman" w:hAnsi="Times New Roman" w:cs="Times New Roman"/>
              </w:rPr>
            </w:pPr>
            <w:r w:rsidRPr="00B14D43">
              <w:rPr>
                <w:rFonts w:ascii="Times New Roman" w:hAnsi="Times New Roman" w:cs="Times New Roman"/>
              </w:rPr>
              <w:t xml:space="preserve">State &lt;&gt; PR and </w:t>
            </w:r>
            <w:r w:rsidR="00803663" w:rsidRPr="00B14D43">
              <w:rPr>
                <w:rFonts w:ascii="Times New Roman" w:hAnsi="Times New Roman" w:cs="Times New Roman"/>
              </w:rPr>
              <w:t>PERSONCOUNT=(1-</w:t>
            </w:r>
            <w:r w:rsidR="00834754" w:rsidRPr="00B14D43">
              <w:rPr>
                <w:rFonts w:ascii="Times New Roman" w:hAnsi="Times New Roman" w:cs="Times New Roman"/>
                <w:lang w:eastAsia="ko-KR"/>
              </w:rPr>
              <w:t>9</w:t>
            </w:r>
            <w:r w:rsidR="00803663" w:rsidRPr="00B14D43">
              <w:rPr>
                <w:rFonts w:ascii="Times New Roman" w:hAnsi="Times New Roman" w:cs="Times New Roman"/>
              </w:rPr>
              <w:t xml:space="preserve">9) </w:t>
            </w:r>
          </w:p>
        </w:tc>
      </w:tr>
      <w:tr w:rsidR="00803663" w:rsidRPr="00B14D43" w14:paraId="4B1FE3CF" w14:textId="77777777" w:rsidTr="00516417">
        <w:tc>
          <w:tcPr>
            <w:tcW w:w="2059" w:type="dxa"/>
          </w:tcPr>
          <w:p w14:paraId="40E2DE4D"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Question Wording</w:t>
            </w:r>
          </w:p>
        </w:tc>
        <w:tc>
          <w:tcPr>
            <w:tcW w:w="7409" w:type="dxa"/>
          </w:tcPr>
          <w:p w14:paraId="237B4557" w14:textId="0EC8C49A" w:rsidR="00803663" w:rsidRPr="00B14D43" w:rsidRDefault="00803663" w:rsidP="0018016D">
            <w:pPr>
              <w:contextualSpacing/>
              <w:rPr>
                <w:rFonts w:ascii="Times New Roman" w:hAnsi="Times New Roman" w:cs="Times New Roman"/>
                <w:b/>
              </w:rPr>
            </w:pPr>
            <w:r w:rsidRPr="00B14D43">
              <w:rPr>
                <w:rFonts w:ascii="Times New Roman" w:hAnsi="Times New Roman" w:cs="Times New Roman"/>
                <w:b/>
              </w:rPr>
              <w:t xml:space="preserve">On April 1, </w:t>
            </w:r>
            <w:r w:rsidR="000A1BE0" w:rsidRPr="00B14D43">
              <w:rPr>
                <w:rFonts w:ascii="Times New Roman" w:hAnsi="Times New Roman" w:cs="Times New Roman"/>
                <w:b/>
              </w:rPr>
              <w:t>2017</w:t>
            </w:r>
            <w:r w:rsidRPr="00B14D43">
              <w:rPr>
                <w:rFonts w:ascii="Times New Roman" w:hAnsi="Times New Roman" w:cs="Times New Roman"/>
                <w:b/>
              </w:rPr>
              <w:t xml:space="preserve">, </w:t>
            </w:r>
            <w:r w:rsidR="00D66DFB" w:rsidRPr="00B14D43">
              <w:rPr>
                <w:rFonts w:ascii="Times New Roman" w:hAnsi="Times New Roman" w:cs="Times New Roman"/>
                <w:b/>
              </w:rPr>
              <w:t>&lt;FILL1&gt;</w:t>
            </w:r>
            <w:r w:rsidRPr="00B14D43">
              <w:rPr>
                <w:rFonts w:ascii="Times New Roman" w:hAnsi="Times New Roman" w:cs="Times New Roman"/>
                <w:b/>
              </w:rPr>
              <w:t xml:space="preserve"> </w:t>
            </w:r>
            <w:r w:rsidR="0018016D" w:rsidRPr="00B14D43">
              <w:rPr>
                <w:rFonts w:ascii="Times New Roman" w:hAnsi="Times New Roman" w:cs="Times New Roman"/>
                <w:b/>
              </w:rPr>
              <w:t xml:space="preserve">&lt;NAME#&gt; &lt;FILL2&gt; </w:t>
            </w:r>
            <w:r w:rsidRPr="00B14D43">
              <w:rPr>
                <w:rFonts w:ascii="Times New Roman" w:hAnsi="Times New Roman" w:cs="Times New Roman"/>
                <w:b/>
              </w:rPr>
              <w:t xml:space="preserve">enrolled in any American Indian tribe or Alaska Native </w:t>
            </w:r>
            <w:r w:rsidR="009C5218" w:rsidRPr="00B14D43">
              <w:rPr>
                <w:rFonts w:ascii="Times New Roman" w:hAnsi="Times New Roman" w:cs="Times New Roman"/>
                <w:b/>
              </w:rPr>
              <w:t>tribe or village</w:t>
            </w:r>
            <w:r w:rsidRPr="00B14D43">
              <w:rPr>
                <w:rFonts w:ascii="Times New Roman" w:hAnsi="Times New Roman" w:cs="Times New Roman"/>
                <w:b/>
              </w:rPr>
              <w:t>?</w:t>
            </w:r>
          </w:p>
        </w:tc>
      </w:tr>
      <w:tr w:rsidR="00803663" w:rsidRPr="00B14D43" w14:paraId="3A8E84D0" w14:textId="77777777" w:rsidTr="00516417">
        <w:tc>
          <w:tcPr>
            <w:tcW w:w="2059" w:type="dxa"/>
          </w:tcPr>
          <w:p w14:paraId="217367CC"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Question Wording Fills</w:t>
            </w:r>
          </w:p>
        </w:tc>
        <w:tc>
          <w:tcPr>
            <w:tcW w:w="7409" w:type="dxa"/>
          </w:tcPr>
          <w:p w14:paraId="14F27504" w14:textId="77777777" w:rsidR="00D66DFB" w:rsidRPr="00B14D43" w:rsidRDefault="00D66DFB" w:rsidP="00D66DFB">
            <w:pPr>
              <w:rPr>
                <w:rFonts w:ascii="Times New Roman" w:hAnsi="Times New Roman" w:cs="Times New Roman"/>
              </w:rPr>
            </w:pPr>
            <w:r w:rsidRPr="00B14D43">
              <w:rPr>
                <w:rFonts w:ascii="Times New Roman" w:hAnsi="Times New Roman" w:cs="Times New Roman"/>
              </w:rPr>
              <w:t xml:space="preserve">If current date is before REFDATE, then </w:t>
            </w:r>
          </w:p>
          <w:p w14:paraId="3A05E6D3" w14:textId="77777777" w:rsidR="0018016D" w:rsidRPr="00B14D43" w:rsidRDefault="00D66DFB" w:rsidP="00D66DFB">
            <w:pPr>
              <w:pStyle w:val="ListParagraph"/>
              <w:numPr>
                <w:ilvl w:val="0"/>
                <w:numId w:val="2"/>
              </w:numPr>
              <w:rPr>
                <w:rFonts w:ascii="Times New Roman" w:hAnsi="Times New Roman" w:cs="Times New Roman"/>
              </w:rPr>
            </w:pPr>
            <w:r w:rsidRPr="00B14D43">
              <w:rPr>
                <w:rFonts w:ascii="Times New Roman" w:hAnsi="Times New Roman" w:cs="Times New Roman"/>
              </w:rPr>
              <w:t>&lt;FILL1&gt; = “</w:t>
            </w:r>
            <w:r w:rsidRPr="00B14D43">
              <w:rPr>
                <w:rFonts w:ascii="Times New Roman" w:hAnsi="Times New Roman" w:cs="Times New Roman"/>
                <w:b/>
              </w:rPr>
              <w:t>wil</w:t>
            </w:r>
            <w:r w:rsidR="000327DF" w:rsidRPr="00B14D43">
              <w:rPr>
                <w:rFonts w:ascii="Times New Roman" w:hAnsi="Times New Roman" w:cs="Times New Roman"/>
                <w:b/>
              </w:rPr>
              <w:t xml:space="preserve">l </w:t>
            </w:r>
          </w:p>
          <w:p w14:paraId="347FCDC8" w14:textId="02115DDC" w:rsidR="00D66DFB" w:rsidRPr="00B14D43" w:rsidRDefault="0018016D" w:rsidP="00D66DFB">
            <w:pPr>
              <w:pStyle w:val="ListParagraph"/>
              <w:numPr>
                <w:ilvl w:val="0"/>
                <w:numId w:val="2"/>
              </w:numPr>
              <w:rPr>
                <w:rFonts w:ascii="Times New Roman" w:hAnsi="Times New Roman" w:cs="Times New Roman"/>
              </w:rPr>
            </w:pPr>
            <w:r w:rsidRPr="00B14D43">
              <w:rPr>
                <w:rFonts w:ascii="Times New Roman" w:hAnsi="Times New Roman" w:cs="Times New Roman"/>
              </w:rPr>
              <w:t>&lt;FILL2&gt; = ”</w:t>
            </w:r>
            <w:r w:rsidRPr="00B14D43">
              <w:rPr>
                <w:rFonts w:ascii="Times New Roman" w:hAnsi="Times New Roman" w:cs="Times New Roman"/>
                <w:b/>
              </w:rPr>
              <w:t>be</w:t>
            </w:r>
            <w:r w:rsidRPr="00B14D43">
              <w:rPr>
                <w:rFonts w:ascii="Times New Roman" w:hAnsi="Times New Roman" w:cs="Times New Roman"/>
              </w:rPr>
              <w:t>”</w:t>
            </w:r>
          </w:p>
          <w:p w14:paraId="573B1EF5" w14:textId="77777777" w:rsidR="00D66DFB" w:rsidRPr="00B14D43" w:rsidRDefault="00D66DFB" w:rsidP="00D66DFB">
            <w:pPr>
              <w:rPr>
                <w:rFonts w:ascii="Times New Roman" w:hAnsi="Times New Roman" w:cs="Times New Roman"/>
              </w:rPr>
            </w:pPr>
            <w:r w:rsidRPr="00B14D43">
              <w:rPr>
                <w:rFonts w:ascii="Times New Roman" w:hAnsi="Times New Roman" w:cs="Times New Roman"/>
              </w:rPr>
              <w:t xml:space="preserve">If current date is on or after REFDATE, then </w:t>
            </w:r>
          </w:p>
          <w:p w14:paraId="121F90D9" w14:textId="713C73BA" w:rsidR="00D66DFB" w:rsidRPr="00B14D43" w:rsidRDefault="00D66DFB" w:rsidP="00D66DFB">
            <w:pPr>
              <w:pStyle w:val="ListParagraph"/>
              <w:numPr>
                <w:ilvl w:val="0"/>
                <w:numId w:val="3"/>
              </w:numPr>
              <w:rPr>
                <w:rFonts w:ascii="Times New Roman" w:hAnsi="Times New Roman" w:cs="Times New Roman"/>
              </w:rPr>
            </w:pPr>
            <w:r w:rsidRPr="00B14D43">
              <w:rPr>
                <w:rFonts w:ascii="Times New Roman" w:hAnsi="Times New Roman" w:cs="Times New Roman"/>
              </w:rPr>
              <w:t>&lt;FILL1&gt; =</w:t>
            </w:r>
            <w:r w:rsidRPr="00B14D43">
              <w:rPr>
                <w:rFonts w:ascii="Times New Roman" w:hAnsi="Times New Roman" w:cs="Times New Roman"/>
                <w:b/>
              </w:rPr>
              <w:t xml:space="preserve"> “was</w:t>
            </w:r>
            <w:r w:rsidRPr="00B14D43">
              <w:rPr>
                <w:rFonts w:ascii="Times New Roman" w:hAnsi="Times New Roman" w:cs="Times New Roman"/>
              </w:rPr>
              <w:t>”</w:t>
            </w:r>
          </w:p>
          <w:p w14:paraId="6361D0A7" w14:textId="37E630FF" w:rsidR="00803663" w:rsidRPr="00B14D43" w:rsidRDefault="00803663" w:rsidP="008E6C86">
            <w:pPr>
              <w:ind w:left="231" w:hanging="231"/>
              <w:contextualSpacing/>
              <w:rPr>
                <w:rFonts w:ascii="Times New Roman" w:hAnsi="Times New Roman" w:cs="Times New Roman"/>
              </w:rPr>
            </w:pPr>
          </w:p>
        </w:tc>
      </w:tr>
      <w:tr w:rsidR="00803663" w:rsidRPr="00B14D43" w14:paraId="00CB3363" w14:textId="77777777" w:rsidTr="00516417">
        <w:tc>
          <w:tcPr>
            <w:tcW w:w="2059" w:type="dxa"/>
          </w:tcPr>
          <w:p w14:paraId="0889F9DB"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Response Options</w:t>
            </w:r>
          </w:p>
        </w:tc>
        <w:tc>
          <w:tcPr>
            <w:tcW w:w="7409" w:type="dxa"/>
          </w:tcPr>
          <w:p w14:paraId="3042F551" w14:textId="77777777" w:rsidR="00803663" w:rsidRPr="00B14D43" w:rsidRDefault="00803663" w:rsidP="008E6C86">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 Radio Buttons</w:t>
            </w:r>
          </w:p>
          <w:p w14:paraId="436673D4" w14:textId="3270946A" w:rsidR="00803663" w:rsidRPr="00B14D43" w:rsidRDefault="00803663" w:rsidP="008E6C86">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No, not enrolled</w:t>
            </w:r>
          </w:p>
          <w:p w14:paraId="7C749F2B" w14:textId="77777777" w:rsidR="0018016D" w:rsidRPr="00B14D43" w:rsidRDefault="0018016D" w:rsidP="0018016D">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Yes, enrolled</w:t>
            </w:r>
          </w:p>
          <w:p w14:paraId="4C766900" w14:textId="77777777" w:rsidR="00803663" w:rsidRPr="00B14D43" w:rsidRDefault="00803663" w:rsidP="008E6C86">
            <w:pPr>
              <w:widowControl w:val="0"/>
              <w:autoSpaceDE w:val="0"/>
              <w:autoSpaceDN w:val="0"/>
              <w:adjustRightInd w:val="0"/>
              <w:contextualSpacing/>
              <w:rPr>
                <w:rFonts w:ascii="Times New Roman" w:hAnsi="Times New Roman" w:cs="Times New Roman"/>
              </w:rPr>
            </w:pPr>
          </w:p>
          <w:p w14:paraId="75A70ECC" w14:textId="77777777" w:rsidR="00803663" w:rsidRPr="00B14D43" w:rsidRDefault="00803663" w:rsidP="008E6C86">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YES, display:</w:t>
            </w:r>
          </w:p>
          <w:p w14:paraId="24EF943C" w14:textId="609371A4" w:rsidR="00803663" w:rsidRPr="00B14D43" w:rsidRDefault="00803663" w:rsidP="008E6C86">
            <w:pPr>
              <w:contextualSpacing/>
              <w:rPr>
                <w:rFonts w:ascii="Times New Roman" w:hAnsi="Times New Roman" w:cs="Times New Roman"/>
                <w:i/>
              </w:rPr>
            </w:pPr>
            <w:r w:rsidRPr="00B14D43">
              <w:rPr>
                <w:rFonts w:ascii="Times New Roman" w:hAnsi="Times New Roman" w:cs="Times New Roman"/>
                <w:i/>
              </w:rPr>
              <w:t>Enter enrolled tribe(s)</w:t>
            </w:r>
            <w:r w:rsidR="009C5218" w:rsidRPr="00B14D43">
              <w:rPr>
                <w:rFonts w:ascii="Times New Roman" w:hAnsi="Times New Roman" w:cs="Times New Roman"/>
                <w:i/>
              </w:rPr>
              <w:t xml:space="preserve"> or village(s)</w:t>
            </w:r>
            <w:r w:rsidRPr="00B14D43">
              <w:rPr>
                <w:rFonts w:ascii="Times New Roman" w:hAnsi="Times New Roman" w:cs="Times New Roman"/>
                <w:i/>
              </w:rPr>
              <w:t>.</w:t>
            </w:r>
          </w:p>
          <w:p w14:paraId="16167979" w14:textId="77777777" w:rsidR="00803663" w:rsidRPr="00B14D43" w:rsidRDefault="00803663" w:rsidP="008E6C86">
            <w:pPr>
              <w:contextualSpacing/>
              <w:rPr>
                <w:rFonts w:ascii="Times New Roman" w:hAnsi="Times New Roman" w:cs="Times New Roman"/>
                <w:i/>
                <w:color w:val="FF0000"/>
              </w:rPr>
            </w:pPr>
          </w:p>
          <w:p w14:paraId="773EC8DB" w14:textId="77777777" w:rsidR="00803663" w:rsidRPr="00B14D43" w:rsidRDefault="00803663" w:rsidP="008E6C86">
            <w:pPr>
              <w:contextualSpacing/>
              <w:rPr>
                <w:rFonts w:ascii="Times New Roman" w:hAnsi="Times New Roman" w:cs="Times New Roman"/>
              </w:rPr>
            </w:pPr>
            <w:r w:rsidRPr="00B14D43">
              <w:rPr>
                <w:rFonts w:ascii="Times New Roman" w:hAnsi="Times New Roman" w:cs="Times New Roman"/>
                <w:i/>
              </w:rPr>
              <w:t>{display 200-character textbox}</w:t>
            </w:r>
          </w:p>
          <w:p w14:paraId="3EAC78B6" w14:textId="77777777" w:rsidR="00803663" w:rsidRPr="00B14D43" w:rsidRDefault="00803663" w:rsidP="008E6C86">
            <w:pPr>
              <w:pStyle w:val="ListParagraph"/>
              <w:ind w:left="231" w:hanging="231"/>
              <w:rPr>
                <w:rFonts w:ascii="Times New Roman" w:hAnsi="Times New Roman" w:cs="Times New Roman"/>
                <w:i/>
                <w:color w:val="FF0000"/>
              </w:rPr>
            </w:pPr>
          </w:p>
          <w:p w14:paraId="799FC165" w14:textId="77777777" w:rsidR="00803663" w:rsidRPr="00B14D43" w:rsidRDefault="00803663" w:rsidP="008C02B8">
            <w:pPr>
              <w:rPr>
                <w:rFonts w:ascii="Times New Roman" w:hAnsi="Times New Roman" w:cs="Times New Roman"/>
                <w:color w:val="FF0000"/>
              </w:rPr>
            </w:pPr>
          </w:p>
        </w:tc>
      </w:tr>
      <w:tr w:rsidR="00803663" w:rsidRPr="00B14D43" w14:paraId="386B47E3" w14:textId="77777777" w:rsidTr="00516417">
        <w:tc>
          <w:tcPr>
            <w:tcW w:w="2059" w:type="dxa"/>
          </w:tcPr>
          <w:p w14:paraId="0E7EFB77"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Edits/Errors</w:t>
            </w:r>
          </w:p>
        </w:tc>
        <w:tc>
          <w:tcPr>
            <w:tcW w:w="7409" w:type="dxa"/>
          </w:tcPr>
          <w:p w14:paraId="44BA8BA0" w14:textId="77777777" w:rsidR="00B956E7" w:rsidRPr="00B14D43" w:rsidRDefault="00B956E7" w:rsidP="00B956E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 xml:space="preserve">display:  </w:t>
            </w:r>
          </w:p>
          <w:p w14:paraId="438B5656" w14:textId="77777777" w:rsidR="00B956E7" w:rsidRPr="00B14D43" w:rsidRDefault="00B956E7" w:rsidP="00B956E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w:t>
            </w:r>
            <w:r w:rsidRPr="00B14D43">
              <w:rPr>
                <w:rFonts w:ascii="Times New Roman" w:hAnsi="Times New Roman" w:cs="Times New Roman"/>
                <w:b/>
              </w:rPr>
              <w:t>Please provide an answer to the question.</w:t>
            </w:r>
            <w:r w:rsidRPr="00B14D43">
              <w:rPr>
                <w:rFonts w:ascii="Times New Roman" w:hAnsi="Times New Roman" w:cs="Times New Roman"/>
              </w:rPr>
              <w:t xml:space="preserve">” </w:t>
            </w:r>
          </w:p>
          <w:p w14:paraId="537BF995" w14:textId="77777777" w:rsidR="00B956E7" w:rsidRPr="00B14D43" w:rsidRDefault="00B956E7" w:rsidP="00B956E7">
            <w:pPr>
              <w:widowControl w:val="0"/>
              <w:autoSpaceDE w:val="0"/>
              <w:autoSpaceDN w:val="0"/>
              <w:adjustRightInd w:val="0"/>
              <w:contextualSpacing/>
              <w:rPr>
                <w:rFonts w:ascii="Times New Roman" w:hAnsi="Times New Roman" w:cs="Times New Roman"/>
              </w:rPr>
            </w:pPr>
          </w:p>
          <w:p w14:paraId="5622A8E3" w14:textId="3A345391" w:rsidR="00B956E7" w:rsidRPr="00B14D43" w:rsidRDefault="00B956E7" w:rsidP="00B956E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this person does not</w:t>
            </w:r>
            <w:r w:rsidR="0018016D" w:rsidRPr="00B14D43">
              <w:rPr>
                <w:rFonts w:ascii="Times New Roman" w:hAnsi="Times New Roman" w:cs="Times New Roman"/>
              </w:rPr>
              <w:t xml:space="preserve"> provide </w:t>
            </w:r>
            <w:r w:rsidRPr="00B14D43">
              <w:rPr>
                <w:rFonts w:ascii="Times New Roman" w:hAnsi="Times New Roman" w:cs="Times New Roman"/>
              </w:rPr>
              <w:t>an ans</w:t>
            </w:r>
            <w:r w:rsidR="0018016D" w:rsidRPr="00B14D43">
              <w:rPr>
                <w:rFonts w:ascii="Times New Roman" w:hAnsi="Times New Roman" w:cs="Times New Roman"/>
              </w:rPr>
              <w:t>wer, continue to the next page.</w:t>
            </w:r>
          </w:p>
          <w:p w14:paraId="0AB5EB8D" w14:textId="77777777" w:rsidR="00B956E7" w:rsidRPr="00B14D43" w:rsidRDefault="00B956E7" w:rsidP="00B956E7">
            <w:pPr>
              <w:widowControl w:val="0"/>
              <w:autoSpaceDE w:val="0"/>
              <w:autoSpaceDN w:val="0"/>
              <w:adjustRightInd w:val="0"/>
              <w:contextualSpacing/>
              <w:rPr>
                <w:rFonts w:ascii="Times New Roman" w:hAnsi="Times New Roman" w:cs="Times New Roman"/>
              </w:rPr>
            </w:pPr>
          </w:p>
          <w:p w14:paraId="539C90C9" w14:textId="09E4EE36" w:rsidR="00803663" w:rsidRPr="00B14D43" w:rsidRDefault="00834754" w:rsidP="008E6C86">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803663" w:rsidRPr="00B14D43" w14:paraId="73A57542" w14:textId="77777777" w:rsidTr="00516417">
        <w:tc>
          <w:tcPr>
            <w:tcW w:w="2059" w:type="dxa"/>
          </w:tcPr>
          <w:p w14:paraId="06B19347"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Branching</w:t>
            </w:r>
          </w:p>
        </w:tc>
        <w:tc>
          <w:tcPr>
            <w:tcW w:w="7409" w:type="dxa"/>
          </w:tcPr>
          <w:p w14:paraId="656BCD07" w14:textId="606434F0" w:rsidR="00803663" w:rsidRPr="00B14D43" w:rsidRDefault="001548E7" w:rsidP="008E6C86">
            <w:pPr>
              <w:rPr>
                <w:rFonts w:ascii="Times New Roman" w:hAnsi="Times New Roman" w:cs="Times New Roman"/>
                <w:lang w:eastAsia="ko-KR"/>
              </w:rPr>
            </w:pPr>
            <w:r w:rsidRPr="00B14D43">
              <w:rPr>
                <w:rFonts w:ascii="Times New Roman" w:hAnsi="Times New Roman" w:cs="Times New Roman"/>
              </w:rPr>
              <w:t>Goto T</w:t>
            </w:r>
            <w:r w:rsidR="0076583A" w:rsidRPr="00B14D43">
              <w:rPr>
                <w:rFonts w:ascii="Times New Roman" w:hAnsi="Times New Roman" w:cs="Times New Roman"/>
                <w:lang w:eastAsia="ko-KR"/>
              </w:rPr>
              <w:t>RBENR_</w:t>
            </w:r>
            <w:r w:rsidR="000131F4" w:rsidRPr="00B14D43">
              <w:rPr>
                <w:rFonts w:ascii="Times New Roman" w:hAnsi="Times New Roman" w:cs="Times New Roman"/>
                <w:lang w:eastAsia="ko-KR"/>
              </w:rPr>
              <w:t>2</w:t>
            </w:r>
          </w:p>
        </w:tc>
      </w:tr>
      <w:tr w:rsidR="00803663" w:rsidRPr="00B14D43" w14:paraId="43BE23B9" w14:textId="77777777" w:rsidTr="00516417">
        <w:tc>
          <w:tcPr>
            <w:tcW w:w="2059" w:type="dxa"/>
          </w:tcPr>
          <w:p w14:paraId="2D905E83"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lastRenderedPageBreak/>
              <w:t>Help Text link</w:t>
            </w:r>
          </w:p>
        </w:tc>
        <w:tc>
          <w:tcPr>
            <w:tcW w:w="7409" w:type="dxa"/>
          </w:tcPr>
          <w:p w14:paraId="168692E5" w14:textId="77777777" w:rsidR="00803663" w:rsidRPr="00B14D43" w:rsidRDefault="00803663" w:rsidP="008E6C86">
            <w:pPr>
              <w:rPr>
                <w:rFonts w:ascii="Times New Roman" w:hAnsi="Times New Roman" w:cs="Times New Roman"/>
              </w:rPr>
            </w:pPr>
          </w:p>
        </w:tc>
      </w:tr>
      <w:tr w:rsidR="00803663" w:rsidRPr="00B14D43" w14:paraId="5E0E25EA" w14:textId="77777777" w:rsidTr="00516417">
        <w:tc>
          <w:tcPr>
            <w:tcW w:w="2059" w:type="dxa"/>
          </w:tcPr>
          <w:p w14:paraId="706D4373" w14:textId="77777777" w:rsidR="00803663" w:rsidRPr="00B14D43" w:rsidRDefault="00803663" w:rsidP="008E6C86">
            <w:pPr>
              <w:rPr>
                <w:rFonts w:ascii="Times New Roman" w:hAnsi="Times New Roman" w:cs="Times New Roman"/>
              </w:rPr>
            </w:pPr>
            <w:r w:rsidRPr="00B14D43">
              <w:rPr>
                <w:rFonts w:ascii="Times New Roman" w:hAnsi="Times New Roman" w:cs="Times New Roman"/>
              </w:rPr>
              <w:t>Special Instructions</w:t>
            </w:r>
          </w:p>
        </w:tc>
        <w:tc>
          <w:tcPr>
            <w:tcW w:w="7409" w:type="dxa"/>
          </w:tcPr>
          <w:p w14:paraId="2AC18B6A" w14:textId="77777777" w:rsidR="00803663" w:rsidRPr="00B14D43" w:rsidRDefault="00803663" w:rsidP="008E6C86">
            <w:pPr>
              <w:rPr>
                <w:rFonts w:ascii="Times New Roman" w:hAnsi="Times New Roman" w:cs="Times New Roman"/>
              </w:rPr>
            </w:pPr>
          </w:p>
        </w:tc>
      </w:tr>
    </w:tbl>
    <w:p w14:paraId="7605D17A" w14:textId="77777777" w:rsidR="00803663" w:rsidRPr="00B14D43" w:rsidRDefault="00803663" w:rsidP="00803663">
      <w:pPr>
        <w:rPr>
          <w:rFonts w:ascii="Times New Roman" w:hAnsi="Times New Roman" w:cs="Times New Roman"/>
          <w:lang w:eastAsia="ko-KR"/>
        </w:rPr>
      </w:pPr>
    </w:p>
    <w:p w14:paraId="113C46CA" w14:textId="77777777" w:rsidR="00F630A5" w:rsidRPr="00B14D43" w:rsidRDefault="00F630A5" w:rsidP="008C02B8">
      <w:pPr>
        <w:pStyle w:val="Heading2"/>
        <w:rPr>
          <w:rFonts w:ascii="Times New Roman" w:hAnsi="Times New Roman" w:cs="Times New Roman"/>
          <w:sz w:val="22"/>
          <w:szCs w:val="22"/>
        </w:rPr>
      </w:pPr>
    </w:p>
    <w:p w14:paraId="5DF4E2AC" w14:textId="261B34AA" w:rsidR="009D1214" w:rsidRPr="00B14D43" w:rsidRDefault="009D1214" w:rsidP="008C02B8">
      <w:pPr>
        <w:pStyle w:val="Heading2"/>
        <w:rPr>
          <w:rFonts w:ascii="Times New Roman" w:hAnsi="Times New Roman" w:cs="Times New Roman"/>
          <w:sz w:val="22"/>
          <w:szCs w:val="22"/>
        </w:rPr>
      </w:pPr>
      <w:bookmarkStart w:id="144" w:name="_Toc465070447"/>
      <w:r w:rsidRPr="00B14D43">
        <w:rPr>
          <w:rFonts w:ascii="Times New Roman" w:hAnsi="Times New Roman" w:cs="Times New Roman"/>
          <w:sz w:val="22"/>
          <w:szCs w:val="22"/>
        </w:rPr>
        <w:t>TR</w:t>
      </w:r>
      <w:r w:rsidR="00D43200" w:rsidRPr="00B14D43">
        <w:rPr>
          <w:rFonts w:ascii="Times New Roman" w:hAnsi="Times New Roman" w:cs="Times New Roman"/>
          <w:sz w:val="22"/>
          <w:szCs w:val="22"/>
        </w:rPr>
        <w:t>B</w:t>
      </w:r>
      <w:r w:rsidR="0076583A" w:rsidRPr="00B14D43">
        <w:rPr>
          <w:rFonts w:ascii="Times New Roman" w:hAnsi="Times New Roman" w:cs="Times New Roman"/>
          <w:sz w:val="22"/>
          <w:szCs w:val="22"/>
        </w:rPr>
        <w:t>ENR_2</w:t>
      </w:r>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DD378C" w:rsidRPr="00B14D43" w14:paraId="0214D2A0" w14:textId="77777777" w:rsidTr="00516417">
        <w:tc>
          <w:tcPr>
            <w:tcW w:w="2059" w:type="dxa"/>
          </w:tcPr>
          <w:p w14:paraId="2084E31E"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Screen Name</w:t>
            </w:r>
          </w:p>
        </w:tc>
        <w:tc>
          <w:tcPr>
            <w:tcW w:w="7409" w:type="dxa"/>
          </w:tcPr>
          <w:p w14:paraId="2509BFEE" w14:textId="7CC02FF3" w:rsidR="00DD378C" w:rsidRPr="00B14D43" w:rsidRDefault="009D1214" w:rsidP="0076583A">
            <w:pPr>
              <w:rPr>
                <w:rFonts w:ascii="Times New Roman" w:hAnsi="Times New Roman" w:cs="Times New Roman"/>
                <w:b/>
              </w:rPr>
            </w:pPr>
            <w:r w:rsidRPr="00B14D43">
              <w:rPr>
                <w:rFonts w:ascii="Times New Roman" w:hAnsi="Times New Roman" w:cs="Times New Roman"/>
                <w:b/>
              </w:rPr>
              <w:t>TR</w:t>
            </w:r>
            <w:r w:rsidR="00D43200" w:rsidRPr="00B14D43">
              <w:rPr>
                <w:rFonts w:ascii="Times New Roman" w:hAnsi="Times New Roman" w:cs="Times New Roman"/>
                <w:b/>
                <w:lang w:eastAsia="ko-KR"/>
              </w:rPr>
              <w:t>B</w:t>
            </w:r>
            <w:r w:rsidRPr="00B14D43">
              <w:rPr>
                <w:rFonts w:ascii="Times New Roman" w:hAnsi="Times New Roman" w:cs="Times New Roman"/>
                <w:b/>
              </w:rPr>
              <w:t>NENR_2</w:t>
            </w:r>
          </w:p>
        </w:tc>
      </w:tr>
      <w:tr w:rsidR="00DD378C" w:rsidRPr="00B14D43" w14:paraId="629F6603" w14:textId="77777777" w:rsidTr="00516417">
        <w:tc>
          <w:tcPr>
            <w:tcW w:w="2059" w:type="dxa"/>
          </w:tcPr>
          <w:p w14:paraId="73E0EA56"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Field Names</w:t>
            </w:r>
          </w:p>
        </w:tc>
        <w:tc>
          <w:tcPr>
            <w:tcW w:w="7409" w:type="dxa"/>
          </w:tcPr>
          <w:p w14:paraId="6B9E05AB" w14:textId="4E268C73" w:rsidR="0076583A" w:rsidRPr="00B14D43" w:rsidRDefault="006A05C3" w:rsidP="0076583A">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P_TRB</w:t>
            </w:r>
            <w:r w:rsidR="003C415A" w:rsidRPr="00B14D43">
              <w:rPr>
                <w:rFonts w:ascii="Times New Roman" w:hAnsi="Times New Roman" w:cs="Times New Roman"/>
                <w:lang w:eastAsia="ko-KR"/>
              </w:rPr>
              <w:t>SHR</w:t>
            </w:r>
            <w:r w:rsidRPr="00B14D43">
              <w:rPr>
                <w:rFonts w:ascii="Times New Roman" w:hAnsi="Times New Roman" w:cs="Times New Roman"/>
              </w:rPr>
              <w:t>_NO_IND</w:t>
            </w:r>
            <w:r w:rsidRPr="00B14D43">
              <w:rPr>
                <w:rFonts w:ascii="Times New Roman" w:hAnsi="Times New Roman" w:cs="Times New Roman"/>
                <w:lang w:eastAsia="ko-KR"/>
              </w:rPr>
              <w:t xml:space="preserve">: </w:t>
            </w:r>
            <w:r w:rsidRPr="00B14D43">
              <w:rPr>
                <w:rFonts w:ascii="Times New Roman" w:hAnsi="Times New Roman" w:cs="Times New Roman"/>
              </w:rPr>
              <w:t>NUM 1 (0=not selected and 1=selected)</w:t>
            </w:r>
            <w:r w:rsidR="003C415A" w:rsidRPr="00B14D43">
              <w:rPr>
                <w:rFonts w:ascii="Times New Roman" w:hAnsi="Times New Roman" w:cs="Times New Roman"/>
              </w:rPr>
              <w:t xml:space="preserve"> P_</w:t>
            </w:r>
            <w:r w:rsidR="003C415A" w:rsidRPr="00B14D43">
              <w:rPr>
                <w:rFonts w:ascii="Times New Roman" w:hAnsi="Times New Roman" w:cs="Times New Roman"/>
                <w:lang w:eastAsia="ko-KR"/>
              </w:rPr>
              <w:t>TRBSHR</w:t>
            </w:r>
            <w:r w:rsidR="0076583A" w:rsidRPr="00B14D43">
              <w:rPr>
                <w:rFonts w:ascii="Times New Roman" w:hAnsi="Times New Roman" w:cs="Times New Roman"/>
              </w:rPr>
              <w:t>_YES_IND</w:t>
            </w:r>
            <w:r w:rsidR="0076583A" w:rsidRPr="00B14D43">
              <w:rPr>
                <w:rFonts w:ascii="Times New Roman" w:hAnsi="Times New Roman" w:cs="Times New Roman"/>
                <w:lang w:eastAsia="ko-KR"/>
              </w:rPr>
              <w:t xml:space="preserve">: </w:t>
            </w:r>
            <w:r w:rsidR="0076583A" w:rsidRPr="00B14D43">
              <w:rPr>
                <w:rFonts w:ascii="Times New Roman" w:hAnsi="Times New Roman" w:cs="Times New Roman"/>
              </w:rPr>
              <w:t>NUM 1 (0=not selected and 1=selected)</w:t>
            </w:r>
          </w:p>
          <w:p w14:paraId="049D5A5F" w14:textId="39E4F828" w:rsidR="006A05C3" w:rsidRPr="00B14D43" w:rsidRDefault="006A05C3" w:rsidP="006A05C3">
            <w:pPr>
              <w:rPr>
                <w:rFonts w:ascii="Times New Roman" w:hAnsi="Times New Roman" w:cs="Times New Roman"/>
                <w:lang w:eastAsia="ko-KR"/>
              </w:rPr>
            </w:pPr>
          </w:p>
          <w:p w14:paraId="23A0A1EA" w14:textId="5DA873E3" w:rsidR="006A05C3" w:rsidRPr="00B14D43" w:rsidRDefault="003C415A"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P_TRBSHR</w:t>
            </w:r>
            <w:r w:rsidR="006A05C3" w:rsidRPr="00B14D43">
              <w:rPr>
                <w:rFonts w:ascii="Times New Roman" w:hAnsi="Times New Roman" w:cs="Times New Roman"/>
                <w:lang w:eastAsia="ko-KR"/>
              </w:rPr>
              <w:t>_</w:t>
            </w:r>
            <w:r w:rsidR="00371D1A">
              <w:rPr>
                <w:rFonts w:ascii="Times New Roman" w:hAnsi="Times New Roman" w:cs="Times New Roman"/>
                <w:lang w:eastAsia="ko-KR"/>
              </w:rPr>
              <w:t>CORP</w:t>
            </w:r>
            <w:r w:rsidRPr="00B14D43">
              <w:rPr>
                <w:rFonts w:ascii="Times New Roman" w:hAnsi="Times New Roman" w:cs="Times New Roman"/>
                <w:lang w:eastAsia="ko-KR"/>
              </w:rPr>
              <w:t>_</w:t>
            </w:r>
            <w:r w:rsidR="006A05C3" w:rsidRPr="00B14D43">
              <w:rPr>
                <w:rFonts w:ascii="Times New Roman" w:hAnsi="Times New Roman" w:cs="Times New Roman"/>
                <w:lang w:eastAsia="ko-KR"/>
              </w:rPr>
              <w:t>NAME:</w:t>
            </w:r>
            <w:r w:rsidR="006A05C3" w:rsidRPr="00B14D43">
              <w:rPr>
                <w:rFonts w:ascii="Times New Roman" w:hAnsi="Times New Roman" w:cs="Times New Roman"/>
              </w:rPr>
              <w:t xml:space="preserve"> </w:t>
            </w:r>
            <w:r w:rsidR="006A05C3" w:rsidRPr="00B14D43">
              <w:rPr>
                <w:rFonts w:ascii="Times New Roman" w:hAnsi="Times New Roman" w:cs="Times New Roman"/>
                <w:lang w:eastAsia="ko-KR"/>
              </w:rPr>
              <w:t>VAR</w:t>
            </w:r>
            <w:r w:rsidR="006A05C3" w:rsidRPr="00B14D43">
              <w:rPr>
                <w:rFonts w:ascii="Times New Roman" w:hAnsi="Times New Roman" w:cs="Times New Roman"/>
              </w:rPr>
              <w:t>CHAR 200</w:t>
            </w:r>
          </w:p>
          <w:p w14:paraId="677A8724" w14:textId="77777777" w:rsidR="00DD378C" w:rsidRPr="00B14D43" w:rsidRDefault="00DD378C" w:rsidP="008E6C86">
            <w:pPr>
              <w:rPr>
                <w:rFonts w:ascii="Times New Roman" w:hAnsi="Times New Roman" w:cs="Times New Roman"/>
              </w:rPr>
            </w:pPr>
          </w:p>
        </w:tc>
      </w:tr>
      <w:tr w:rsidR="00DD378C" w:rsidRPr="00B14D43" w14:paraId="2B98AFEE" w14:textId="77777777" w:rsidTr="00516417">
        <w:tc>
          <w:tcPr>
            <w:tcW w:w="2059" w:type="dxa"/>
          </w:tcPr>
          <w:p w14:paraId="18197D8C"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Data Needed</w:t>
            </w:r>
          </w:p>
        </w:tc>
        <w:tc>
          <w:tcPr>
            <w:tcW w:w="7409" w:type="dxa"/>
          </w:tcPr>
          <w:p w14:paraId="24F23263"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NAME#</w:t>
            </w:r>
          </w:p>
          <w:p w14:paraId="7A83C139" w14:textId="77777777" w:rsidR="00DD378C" w:rsidRPr="00B14D43" w:rsidRDefault="00DD378C" w:rsidP="008E6C86">
            <w:pPr>
              <w:rPr>
                <w:rFonts w:ascii="Times New Roman" w:hAnsi="Times New Roman" w:cs="Times New Roman"/>
              </w:rPr>
            </w:pPr>
          </w:p>
        </w:tc>
      </w:tr>
      <w:tr w:rsidR="00DD378C" w:rsidRPr="00B14D43" w14:paraId="254710D9" w14:textId="77777777" w:rsidTr="00516417">
        <w:tc>
          <w:tcPr>
            <w:tcW w:w="2059" w:type="dxa"/>
          </w:tcPr>
          <w:p w14:paraId="1BA1F97B"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Universe</w:t>
            </w:r>
          </w:p>
        </w:tc>
        <w:tc>
          <w:tcPr>
            <w:tcW w:w="7409" w:type="dxa"/>
          </w:tcPr>
          <w:p w14:paraId="2FECAA1E" w14:textId="3CA98B15" w:rsidR="00DD378C" w:rsidRPr="00B14D43" w:rsidRDefault="0076583A" w:rsidP="000131F4">
            <w:pPr>
              <w:rPr>
                <w:rFonts w:ascii="Times New Roman" w:hAnsi="Times New Roman" w:cs="Times New Roman"/>
                <w:lang w:eastAsia="ko-KR"/>
              </w:rPr>
            </w:pPr>
            <w:r w:rsidRPr="00B14D43">
              <w:rPr>
                <w:rFonts w:ascii="Times New Roman" w:hAnsi="Times New Roman" w:cs="Times New Roman"/>
                <w:lang w:eastAsia="ko-KR"/>
              </w:rPr>
              <w:t>TRBENR_</w:t>
            </w:r>
            <w:r w:rsidR="00DF482F" w:rsidRPr="00B14D43">
              <w:rPr>
                <w:rFonts w:ascii="Times New Roman" w:hAnsi="Times New Roman" w:cs="Times New Roman"/>
                <w:lang w:eastAsia="ko-KR"/>
              </w:rPr>
              <w:t>1=Yes</w:t>
            </w:r>
          </w:p>
        </w:tc>
      </w:tr>
      <w:tr w:rsidR="00DD378C" w:rsidRPr="00B14D43" w14:paraId="4FE20E87" w14:textId="77777777" w:rsidTr="00516417">
        <w:tc>
          <w:tcPr>
            <w:tcW w:w="2059" w:type="dxa"/>
          </w:tcPr>
          <w:p w14:paraId="325E2767"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Question Wording</w:t>
            </w:r>
          </w:p>
        </w:tc>
        <w:tc>
          <w:tcPr>
            <w:tcW w:w="7409" w:type="dxa"/>
          </w:tcPr>
          <w:p w14:paraId="611A7AB3" w14:textId="137B7FBD" w:rsidR="00DD378C" w:rsidRPr="00B14D43" w:rsidRDefault="00DD378C" w:rsidP="009C5218">
            <w:pPr>
              <w:contextualSpacing/>
              <w:rPr>
                <w:rFonts w:ascii="Times New Roman" w:hAnsi="Times New Roman" w:cs="Times New Roman"/>
                <w:b/>
              </w:rPr>
            </w:pPr>
            <w:r w:rsidRPr="00B14D43">
              <w:rPr>
                <w:rFonts w:ascii="Times New Roman" w:hAnsi="Times New Roman" w:cs="Times New Roman"/>
                <w:b/>
              </w:rPr>
              <w:t xml:space="preserve">On April 1, </w:t>
            </w:r>
            <w:r w:rsidR="000A1BE0" w:rsidRPr="00B14D43">
              <w:rPr>
                <w:rFonts w:ascii="Times New Roman" w:hAnsi="Times New Roman" w:cs="Times New Roman"/>
                <w:b/>
              </w:rPr>
              <w:t>2017</w:t>
            </w:r>
            <w:r w:rsidRPr="00B14D43">
              <w:rPr>
                <w:rFonts w:ascii="Times New Roman" w:hAnsi="Times New Roman" w:cs="Times New Roman"/>
                <w:b/>
              </w:rPr>
              <w:t xml:space="preserve">, </w:t>
            </w:r>
            <w:r w:rsidR="009C5218" w:rsidRPr="00B14D43">
              <w:rPr>
                <w:rFonts w:ascii="Times New Roman" w:hAnsi="Times New Roman" w:cs="Times New Roman"/>
                <w:b/>
              </w:rPr>
              <w:t>&lt;FILL1&gt;</w:t>
            </w:r>
            <w:r w:rsidRPr="00B14D43">
              <w:rPr>
                <w:rFonts w:ascii="Times New Roman" w:hAnsi="Times New Roman" w:cs="Times New Roman"/>
                <w:b/>
              </w:rPr>
              <w:t xml:space="preserve"> a shareholder of any Alaska Native regional or village corporation?</w:t>
            </w:r>
          </w:p>
        </w:tc>
      </w:tr>
      <w:tr w:rsidR="00DD378C" w:rsidRPr="00B14D43" w14:paraId="1EFC2051" w14:textId="77777777" w:rsidTr="00516417">
        <w:tc>
          <w:tcPr>
            <w:tcW w:w="2059" w:type="dxa"/>
          </w:tcPr>
          <w:p w14:paraId="2E54214B"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Question Wording Fills</w:t>
            </w:r>
          </w:p>
        </w:tc>
        <w:tc>
          <w:tcPr>
            <w:tcW w:w="7409" w:type="dxa"/>
          </w:tcPr>
          <w:p w14:paraId="6C258D5C" w14:textId="77777777" w:rsidR="009C5218" w:rsidRPr="00B14D43" w:rsidRDefault="009C5218" w:rsidP="009C5218">
            <w:pPr>
              <w:rPr>
                <w:rFonts w:ascii="Times New Roman" w:hAnsi="Times New Roman" w:cs="Times New Roman"/>
              </w:rPr>
            </w:pPr>
            <w:r w:rsidRPr="00B14D43">
              <w:rPr>
                <w:rFonts w:ascii="Times New Roman" w:hAnsi="Times New Roman" w:cs="Times New Roman"/>
              </w:rPr>
              <w:t xml:space="preserve">If current date is before REFDATE, then </w:t>
            </w:r>
          </w:p>
          <w:p w14:paraId="77ACE5EC" w14:textId="77777777" w:rsidR="009C5218" w:rsidRPr="00B14D43" w:rsidRDefault="009C5218" w:rsidP="009C5218">
            <w:pPr>
              <w:pStyle w:val="ListParagraph"/>
              <w:numPr>
                <w:ilvl w:val="0"/>
                <w:numId w:val="2"/>
              </w:numPr>
              <w:rPr>
                <w:rFonts w:ascii="Times New Roman" w:hAnsi="Times New Roman" w:cs="Times New Roman"/>
              </w:rPr>
            </w:pPr>
            <w:r w:rsidRPr="00B14D43">
              <w:rPr>
                <w:rFonts w:ascii="Times New Roman" w:hAnsi="Times New Roman" w:cs="Times New Roman"/>
              </w:rPr>
              <w:t>&lt;FILL1&gt; = “</w:t>
            </w:r>
            <w:r w:rsidRPr="00B14D43">
              <w:rPr>
                <w:rFonts w:ascii="Times New Roman" w:hAnsi="Times New Roman" w:cs="Times New Roman"/>
                <w:b/>
              </w:rPr>
              <w:t>will &lt;NAME#&gt; be</w:t>
            </w:r>
            <w:r w:rsidRPr="00B14D43">
              <w:rPr>
                <w:rFonts w:ascii="Times New Roman" w:hAnsi="Times New Roman" w:cs="Times New Roman"/>
              </w:rPr>
              <w:t>”</w:t>
            </w:r>
          </w:p>
          <w:p w14:paraId="3EFD9754" w14:textId="77777777" w:rsidR="009C5218" w:rsidRPr="00B14D43" w:rsidRDefault="009C5218" w:rsidP="009C5218">
            <w:pPr>
              <w:ind w:left="360"/>
              <w:rPr>
                <w:rFonts w:ascii="Times New Roman" w:hAnsi="Times New Roman" w:cs="Times New Roman"/>
              </w:rPr>
            </w:pPr>
          </w:p>
          <w:p w14:paraId="21A35074" w14:textId="77777777" w:rsidR="009C5218" w:rsidRPr="00B14D43" w:rsidRDefault="009C5218" w:rsidP="009C5218">
            <w:pPr>
              <w:rPr>
                <w:rFonts w:ascii="Times New Roman" w:hAnsi="Times New Roman" w:cs="Times New Roman"/>
              </w:rPr>
            </w:pPr>
            <w:r w:rsidRPr="00B14D43">
              <w:rPr>
                <w:rFonts w:ascii="Times New Roman" w:hAnsi="Times New Roman" w:cs="Times New Roman"/>
              </w:rPr>
              <w:t xml:space="preserve">If current date is on or after REFDATE, then </w:t>
            </w:r>
          </w:p>
          <w:p w14:paraId="11522AF0" w14:textId="77777777" w:rsidR="009C5218" w:rsidRPr="00B14D43" w:rsidRDefault="009C5218" w:rsidP="009C5218">
            <w:pPr>
              <w:pStyle w:val="ListParagraph"/>
              <w:numPr>
                <w:ilvl w:val="0"/>
                <w:numId w:val="3"/>
              </w:numPr>
              <w:rPr>
                <w:rFonts w:ascii="Times New Roman" w:hAnsi="Times New Roman" w:cs="Times New Roman"/>
              </w:rPr>
            </w:pPr>
            <w:r w:rsidRPr="00B14D43">
              <w:rPr>
                <w:rFonts w:ascii="Times New Roman" w:hAnsi="Times New Roman" w:cs="Times New Roman"/>
              </w:rPr>
              <w:t>&lt;FILL1&gt; =</w:t>
            </w:r>
            <w:r w:rsidRPr="00B14D43">
              <w:rPr>
                <w:rFonts w:ascii="Times New Roman" w:hAnsi="Times New Roman" w:cs="Times New Roman"/>
                <w:b/>
              </w:rPr>
              <w:t xml:space="preserve"> “was &lt;NAME#&gt;</w:t>
            </w:r>
            <w:r w:rsidRPr="00B14D43">
              <w:rPr>
                <w:rFonts w:ascii="Times New Roman" w:hAnsi="Times New Roman" w:cs="Times New Roman"/>
              </w:rPr>
              <w:t>”</w:t>
            </w:r>
          </w:p>
          <w:p w14:paraId="6C8E0253" w14:textId="77777777" w:rsidR="00DD378C" w:rsidRPr="00B14D43" w:rsidRDefault="00DD378C" w:rsidP="008E6C86">
            <w:pPr>
              <w:ind w:left="231" w:hanging="231"/>
              <w:contextualSpacing/>
              <w:rPr>
                <w:rFonts w:ascii="Times New Roman" w:hAnsi="Times New Roman" w:cs="Times New Roman"/>
              </w:rPr>
            </w:pPr>
          </w:p>
        </w:tc>
      </w:tr>
      <w:tr w:rsidR="00DD378C" w:rsidRPr="00B14D43" w14:paraId="2C2F0C61" w14:textId="77777777" w:rsidTr="00516417">
        <w:tc>
          <w:tcPr>
            <w:tcW w:w="2059" w:type="dxa"/>
          </w:tcPr>
          <w:p w14:paraId="49708823"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Response Options</w:t>
            </w:r>
          </w:p>
        </w:tc>
        <w:tc>
          <w:tcPr>
            <w:tcW w:w="7409" w:type="dxa"/>
          </w:tcPr>
          <w:p w14:paraId="7D236FD7" w14:textId="77777777" w:rsidR="00DD378C" w:rsidRPr="00B14D43" w:rsidRDefault="00DD378C" w:rsidP="008E6C86">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 Radio Buttons</w:t>
            </w:r>
          </w:p>
          <w:p w14:paraId="6D3914D2" w14:textId="4532236E" w:rsidR="00DD378C" w:rsidRPr="00B14D43" w:rsidRDefault="00DD378C" w:rsidP="008E6C86">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No, not a shareholder</w:t>
            </w:r>
          </w:p>
          <w:p w14:paraId="626CDF06" w14:textId="77777777" w:rsidR="00F630A5" w:rsidRPr="00B14D43" w:rsidRDefault="00F630A5" w:rsidP="00F630A5">
            <w:pPr>
              <w:widowControl w:val="0"/>
              <w:numPr>
                <w:ilvl w:val="0"/>
                <w:numId w:val="1"/>
              </w:numPr>
              <w:autoSpaceDE w:val="0"/>
              <w:autoSpaceDN w:val="0"/>
              <w:adjustRightInd w:val="0"/>
              <w:contextualSpacing/>
              <w:rPr>
                <w:rFonts w:ascii="Times New Roman" w:hAnsi="Times New Roman" w:cs="Times New Roman"/>
              </w:rPr>
            </w:pPr>
            <w:r w:rsidRPr="00B14D43">
              <w:rPr>
                <w:rFonts w:ascii="Times New Roman" w:hAnsi="Times New Roman" w:cs="Times New Roman"/>
              </w:rPr>
              <w:t>Yes, a shareholder</w:t>
            </w:r>
          </w:p>
          <w:p w14:paraId="41E0B107" w14:textId="77777777" w:rsidR="00DD378C" w:rsidRPr="00B14D43" w:rsidRDefault="00DD378C" w:rsidP="008E6C86">
            <w:pPr>
              <w:widowControl w:val="0"/>
              <w:autoSpaceDE w:val="0"/>
              <w:autoSpaceDN w:val="0"/>
              <w:adjustRightInd w:val="0"/>
              <w:contextualSpacing/>
              <w:rPr>
                <w:rFonts w:ascii="Times New Roman" w:hAnsi="Times New Roman" w:cs="Times New Roman"/>
              </w:rPr>
            </w:pPr>
          </w:p>
          <w:p w14:paraId="63F4333B" w14:textId="77777777" w:rsidR="00DD378C" w:rsidRPr="00B14D43" w:rsidRDefault="00DD378C" w:rsidP="008E6C86">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YES, display:</w:t>
            </w:r>
          </w:p>
          <w:p w14:paraId="2A5E4889" w14:textId="03E0435D" w:rsidR="00DD378C" w:rsidRPr="00B14D43" w:rsidRDefault="00DD378C" w:rsidP="008E6C86">
            <w:pPr>
              <w:contextualSpacing/>
              <w:rPr>
                <w:rFonts w:ascii="Times New Roman" w:hAnsi="Times New Roman" w:cs="Times New Roman"/>
                <w:i/>
              </w:rPr>
            </w:pPr>
            <w:r w:rsidRPr="00B14D43">
              <w:rPr>
                <w:rFonts w:ascii="Times New Roman" w:hAnsi="Times New Roman" w:cs="Times New Roman"/>
                <w:i/>
              </w:rPr>
              <w:t>Enter Alaska Native regional or village corporation(s).</w:t>
            </w:r>
          </w:p>
          <w:p w14:paraId="7E116B09" w14:textId="77777777" w:rsidR="00DD378C" w:rsidRPr="00B14D43" w:rsidRDefault="00DD378C" w:rsidP="008E6C86">
            <w:pPr>
              <w:contextualSpacing/>
              <w:rPr>
                <w:rFonts w:ascii="Times New Roman" w:hAnsi="Times New Roman" w:cs="Times New Roman"/>
                <w:i/>
              </w:rPr>
            </w:pPr>
          </w:p>
          <w:p w14:paraId="7D442C1B" w14:textId="77777777" w:rsidR="00DD378C" w:rsidRPr="00B14D43" w:rsidRDefault="00DD378C" w:rsidP="008E6C86">
            <w:pPr>
              <w:contextualSpacing/>
              <w:rPr>
                <w:rFonts w:ascii="Times New Roman" w:hAnsi="Times New Roman" w:cs="Times New Roman"/>
              </w:rPr>
            </w:pPr>
            <w:r w:rsidRPr="00B14D43">
              <w:rPr>
                <w:rFonts w:ascii="Times New Roman" w:hAnsi="Times New Roman" w:cs="Times New Roman"/>
                <w:i/>
              </w:rPr>
              <w:t>{display 200-character textbox}</w:t>
            </w:r>
          </w:p>
          <w:p w14:paraId="3B5D00F8" w14:textId="77777777" w:rsidR="00DD378C" w:rsidRPr="00B14D43" w:rsidRDefault="00DD378C" w:rsidP="008E6C86">
            <w:pPr>
              <w:pStyle w:val="ListParagraph"/>
              <w:ind w:left="231" w:hanging="231"/>
              <w:rPr>
                <w:rFonts w:ascii="Times New Roman" w:hAnsi="Times New Roman" w:cs="Times New Roman"/>
                <w:i/>
                <w:color w:val="FF0000"/>
              </w:rPr>
            </w:pPr>
          </w:p>
          <w:p w14:paraId="79FAF8FD" w14:textId="77777777" w:rsidR="00DD378C" w:rsidRPr="00B14D43" w:rsidRDefault="00DD378C" w:rsidP="008E6C86">
            <w:pPr>
              <w:pStyle w:val="ListParagraph"/>
              <w:ind w:left="231" w:hanging="231"/>
              <w:rPr>
                <w:rFonts w:ascii="Times New Roman" w:hAnsi="Times New Roman" w:cs="Times New Roman"/>
                <w:color w:val="FF0000"/>
              </w:rPr>
            </w:pPr>
          </w:p>
        </w:tc>
      </w:tr>
      <w:tr w:rsidR="00DD378C" w:rsidRPr="00B14D43" w14:paraId="414DA23D" w14:textId="77777777" w:rsidTr="00516417">
        <w:tc>
          <w:tcPr>
            <w:tcW w:w="2059" w:type="dxa"/>
          </w:tcPr>
          <w:p w14:paraId="23FAB27E"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0B20EA77" w14:textId="77777777" w:rsidR="00B956E7" w:rsidRPr="00B14D43" w:rsidRDefault="00B956E7" w:rsidP="00B956E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If nothing is checked or written into a box,</w:t>
            </w:r>
            <w:r w:rsidRPr="00B14D43" w:rsidDel="005663AC">
              <w:rPr>
                <w:rFonts w:ascii="Times New Roman" w:hAnsi="Times New Roman" w:cs="Times New Roman"/>
              </w:rPr>
              <w:t xml:space="preserve"> </w:t>
            </w:r>
            <w:r w:rsidRPr="00B14D43">
              <w:rPr>
                <w:rFonts w:ascii="Times New Roman" w:hAnsi="Times New Roman" w:cs="Times New Roman"/>
              </w:rPr>
              <w:t xml:space="preserve">display:  </w:t>
            </w:r>
          </w:p>
          <w:p w14:paraId="08CF9953" w14:textId="77777777" w:rsidR="00B956E7" w:rsidRPr="00B14D43" w:rsidRDefault="00B956E7" w:rsidP="00B956E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w:t>
            </w:r>
            <w:r w:rsidRPr="00B14D43">
              <w:rPr>
                <w:rFonts w:ascii="Times New Roman" w:hAnsi="Times New Roman" w:cs="Times New Roman"/>
                <w:b/>
              </w:rPr>
              <w:t>Please provide an answer to the question.</w:t>
            </w:r>
            <w:r w:rsidRPr="00B14D43">
              <w:rPr>
                <w:rFonts w:ascii="Times New Roman" w:hAnsi="Times New Roman" w:cs="Times New Roman"/>
              </w:rPr>
              <w:t xml:space="preserve">” </w:t>
            </w:r>
          </w:p>
          <w:p w14:paraId="1F39A896" w14:textId="77777777" w:rsidR="00B956E7" w:rsidRPr="00B14D43" w:rsidRDefault="00B956E7" w:rsidP="00B956E7">
            <w:pPr>
              <w:widowControl w:val="0"/>
              <w:autoSpaceDE w:val="0"/>
              <w:autoSpaceDN w:val="0"/>
              <w:adjustRightInd w:val="0"/>
              <w:contextualSpacing/>
              <w:rPr>
                <w:rFonts w:ascii="Times New Roman" w:hAnsi="Times New Roman" w:cs="Times New Roman"/>
              </w:rPr>
            </w:pPr>
          </w:p>
          <w:p w14:paraId="020549DB" w14:textId="708B453D" w:rsidR="00B956E7" w:rsidRPr="00B14D43" w:rsidRDefault="00F630A5" w:rsidP="00B956E7">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 xml:space="preserve">If this person does not provide </w:t>
            </w:r>
            <w:r w:rsidR="00B956E7" w:rsidRPr="00B14D43">
              <w:rPr>
                <w:rFonts w:ascii="Times New Roman" w:hAnsi="Times New Roman" w:cs="Times New Roman"/>
              </w:rPr>
              <w:t xml:space="preserve"> an answer, continue to the next page.”</w:t>
            </w:r>
          </w:p>
          <w:p w14:paraId="1FEF0E75" w14:textId="77777777" w:rsidR="00B956E7" w:rsidRPr="00B14D43" w:rsidRDefault="00B956E7" w:rsidP="00B956E7">
            <w:pPr>
              <w:widowControl w:val="0"/>
              <w:autoSpaceDE w:val="0"/>
              <w:autoSpaceDN w:val="0"/>
              <w:adjustRightInd w:val="0"/>
              <w:contextualSpacing/>
              <w:rPr>
                <w:rFonts w:ascii="Times New Roman" w:hAnsi="Times New Roman" w:cs="Times New Roman"/>
              </w:rPr>
            </w:pPr>
          </w:p>
          <w:p w14:paraId="55DE0409" w14:textId="62A5A044" w:rsidR="00DD378C" w:rsidRPr="00B14D43" w:rsidRDefault="00834754" w:rsidP="008E6C86">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lang w:eastAsia="ko-KR"/>
              </w:rPr>
              <w:t>Text boxes should be highlighted, so the respondent is alerted to where information is invalid or missing.</w:t>
            </w:r>
          </w:p>
        </w:tc>
      </w:tr>
      <w:tr w:rsidR="00DD378C" w:rsidRPr="00B14D43" w14:paraId="7CF301F7" w14:textId="77777777" w:rsidTr="00516417">
        <w:tc>
          <w:tcPr>
            <w:tcW w:w="2059" w:type="dxa"/>
          </w:tcPr>
          <w:p w14:paraId="5A55D740"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Branching</w:t>
            </w:r>
          </w:p>
        </w:tc>
        <w:tc>
          <w:tcPr>
            <w:tcW w:w="7409" w:type="dxa"/>
          </w:tcPr>
          <w:p w14:paraId="19945FFE" w14:textId="70A9E1C4" w:rsidR="009F30E4" w:rsidRPr="00B14D43" w:rsidRDefault="009F30E4" w:rsidP="009F30E4">
            <w:pPr>
              <w:rPr>
                <w:rFonts w:ascii="Times New Roman" w:hAnsi="Times New Roman" w:cs="Times New Roman"/>
                <w:lang w:eastAsia="ko-KR"/>
              </w:rPr>
            </w:pPr>
            <w:r w:rsidRPr="00B14D43">
              <w:rPr>
                <w:rFonts w:ascii="Times New Roman" w:hAnsi="Times New Roman" w:cs="Times New Roman"/>
                <w:lang w:eastAsia="ko-KR"/>
              </w:rPr>
              <w:t xml:space="preserve">If PERSONCOUNT = 1, </w:t>
            </w:r>
            <w:r w:rsidR="00584D5D" w:rsidRPr="00B14D43">
              <w:rPr>
                <w:rFonts w:ascii="Times New Roman" w:hAnsi="Times New Roman" w:cs="Times New Roman"/>
                <w:lang w:eastAsia="ko-KR"/>
              </w:rPr>
              <w:t>g</w:t>
            </w:r>
            <w:r w:rsidRPr="00B14D43">
              <w:rPr>
                <w:rFonts w:ascii="Times New Roman" w:hAnsi="Times New Roman" w:cs="Times New Roman"/>
              </w:rPr>
              <w:t>oto OC</w:t>
            </w:r>
          </w:p>
          <w:p w14:paraId="2A2F8AF7" w14:textId="07022F44" w:rsidR="00DD378C" w:rsidRPr="00B14D43" w:rsidRDefault="009F30E4" w:rsidP="009F30E4">
            <w:pPr>
              <w:rPr>
                <w:rFonts w:ascii="Times New Roman" w:hAnsi="Times New Roman" w:cs="Times New Roman"/>
              </w:rPr>
            </w:pPr>
            <w:r w:rsidRPr="00B14D43">
              <w:rPr>
                <w:rFonts w:ascii="Times New Roman" w:hAnsi="Times New Roman" w:cs="Times New Roman"/>
                <w:lang w:eastAsia="ko-KR"/>
              </w:rPr>
              <w:t>If PERSONCOUNTER &gt; 1, goto OC_HH</w:t>
            </w:r>
          </w:p>
        </w:tc>
      </w:tr>
      <w:tr w:rsidR="00DD378C" w:rsidRPr="00B14D43" w14:paraId="05764FF2" w14:textId="77777777" w:rsidTr="00516417">
        <w:tc>
          <w:tcPr>
            <w:tcW w:w="2059" w:type="dxa"/>
          </w:tcPr>
          <w:p w14:paraId="119F5193"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Help Text link</w:t>
            </w:r>
          </w:p>
        </w:tc>
        <w:tc>
          <w:tcPr>
            <w:tcW w:w="7409" w:type="dxa"/>
          </w:tcPr>
          <w:p w14:paraId="28093D02" w14:textId="77777777" w:rsidR="00DD378C" w:rsidRPr="00B14D43" w:rsidRDefault="00DD378C" w:rsidP="008E6C86">
            <w:pPr>
              <w:rPr>
                <w:rFonts w:ascii="Times New Roman" w:hAnsi="Times New Roman" w:cs="Times New Roman"/>
              </w:rPr>
            </w:pPr>
          </w:p>
        </w:tc>
      </w:tr>
      <w:tr w:rsidR="00DD378C" w:rsidRPr="00B14D43" w14:paraId="50A6A272" w14:textId="77777777" w:rsidTr="00516417">
        <w:tc>
          <w:tcPr>
            <w:tcW w:w="2059" w:type="dxa"/>
          </w:tcPr>
          <w:p w14:paraId="26E59EB4" w14:textId="77777777" w:rsidR="00DD378C" w:rsidRPr="00B14D43" w:rsidRDefault="00DD378C" w:rsidP="008E6C86">
            <w:pPr>
              <w:rPr>
                <w:rFonts w:ascii="Times New Roman" w:hAnsi="Times New Roman" w:cs="Times New Roman"/>
              </w:rPr>
            </w:pPr>
            <w:r w:rsidRPr="00B14D43">
              <w:rPr>
                <w:rFonts w:ascii="Times New Roman" w:hAnsi="Times New Roman" w:cs="Times New Roman"/>
              </w:rPr>
              <w:t>Special Instructions</w:t>
            </w:r>
          </w:p>
        </w:tc>
        <w:tc>
          <w:tcPr>
            <w:tcW w:w="7409" w:type="dxa"/>
          </w:tcPr>
          <w:p w14:paraId="5206242D" w14:textId="77777777" w:rsidR="00DD378C" w:rsidRPr="00B14D43" w:rsidRDefault="00DD378C" w:rsidP="008E6C86">
            <w:pPr>
              <w:rPr>
                <w:rFonts w:ascii="Times New Roman" w:hAnsi="Times New Roman" w:cs="Times New Roman"/>
              </w:rPr>
            </w:pPr>
          </w:p>
        </w:tc>
      </w:tr>
    </w:tbl>
    <w:p w14:paraId="05942CBC" w14:textId="77777777" w:rsidR="00DD378C" w:rsidRPr="00B14D43" w:rsidRDefault="00DD378C" w:rsidP="00803663">
      <w:pPr>
        <w:rPr>
          <w:rFonts w:ascii="Times New Roman" w:hAnsi="Times New Roman" w:cs="Times New Roman"/>
          <w:lang w:eastAsia="ko-KR"/>
        </w:rPr>
      </w:pPr>
    </w:p>
    <w:p w14:paraId="4A9C3613" w14:textId="77777777" w:rsidR="002B2C80" w:rsidRPr="00B14D43" w:rsidRDefault="002B2C80" w:rsidP="008E6C86">
      <w:pPr>
        <w:rPr>
          <w:rFonts w:ascii="Times New Roman" w:hAnsi="Times New Roman" w:cs="Times New Roman"/>
        </w:rPr>
      </w:pPr>
    </w:p>
    <w:p w14:paraId="7C4850A2" w14:textId="016B7085" w:rsidR="00201427" w:rsidRPr="00B14D43" w:rsidRDefault="00201427" w:rsidP="00201427">
      <w:pPr>
        <w:pStyle w:val="Heading1"/>
        <w:rPr>
          <w:rFonts w:ascii="Times New Roman" w:hAnsi="Times New Roman" w:cs="Times New Roman"/>
          <w:sz w:val="22"/>
          <w:szCs w:val="22"/>
        </w:rPr>
      </w:pPr>
      <w:bookmarkStart w:id="145" w:name="_Toc465070448"/>
      <w:r w:rsidRPr="00B14D43">
        <w:rPr>
          <w:rFonts w:ascii="Times New Roman" w:hAnsi="Times New Roman" w:cs="Times New Roman"/>
          <w:sz w:val="22"/>
          <w:szCs w:val="22"/>
        </w:rPr>
        <w:t>Overcount</w:t>
      </w:r>
      <w:bookmarkEnd w:id="145"/>
    </w:p>
    <w:p w14:paraId="41ED15AB" w14:textId="77777777" w:rsidR="00D56B7D" w:rsidRPr="00B14D43" w:rsidRDefault="00D56B7D" w:rsidP="00091466">
      <w:pPr>
        <w:rPr>
          <w:rFonts w:ascii="Times New Roman" w:hAnsi="Times New Roman" w:cs="Times New Roman"/>
          <w:lang w:eastAsia="ko-KR"/>
        </w:rPr>
      </w:pPr>
    </w:p>
    <w:p w14:paraId="2CD6BC4A" w14:textId="450224D2" w:rsidR="00EC15B7" w:rsidRPr="00B14D43" w:rsidRDefault="00EC15B7" w:rsidP="00070625">
      <w:pPr>
        <w:pStyle w:val="Heading2"/>
        <w:rPr>
          <w:rFonts w:ascii="Times New Roman" w:hAnsi="Times New Roman" w:cs="Times New Roman"/>
          <w:sz w:val="22"/>
          <w:szCs w:val="22"/>
        </w:rPr>
      </w:pPr>
      <w:bookmarkStart w:id="146" w:name="_Toc465070449"/>
      <w:r w:rsidRPr="00B14D43">
        <w:rPr>
          <w:rFonts w:ascii="Times New Roman" w:hAnsi="Times New Roman" w:cs="Times New Roman"/>
          <w:sz w:val="22"/>
          <w:szCs w:val="22"/>
        </w:rPr>
        <w:t>OC</w:t>
      </w:r>
      <w:bookmarkEnd w:id="146"/>
    </w:p>
    <w:p w14:paraId="108B5AA6" w14:textId="77777777" w:rsidR="00BC58A1" w:rsidRPr="00B14D43" w:rsidRDefault="00BC58A1" w:rsidP="00E409A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E409A3" w:rsidRPr="00B14D43" w14:paraId="39953EDD" w14:textId="77777777" w:rsidTr="00DA6BE8">
        <w:tc>
          <w:tcPr>
            <w:tcW w:w="2059" w:type="dxa"/>
          </w:tcPr>
          <w:p w14:paraId="39953ED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Screen Name</w:t>
            </w:r>
          </w:p>
        </w:tc>
        <w:tc>
          <w:tcPr>
            <w:tcW w:w="7409" w:type="dxa"/>
          </w:tcPr>
          <w:p w14:paraId="39953EDC" w14:textId="77777777" w:rsidR="00E409A3" w:rsidRPr="00B14D43" w:rsidRDefault="00E409A3" w:rsidP="00BC58A1">
            <w:pPr>
              <w:rPr>
                <w:rFonts w:ascii="Times New Roman" w:hAnsi="Times New Roman" w:cs="Times New Roman"/>
                <w:b/>
              </w:rPr>
            </w:pPr>
            <w:bookmarkStart w:id="147" w:name="_Toc432521950"/>
            <w:r w:rsidRPr="00B14D43">
              <w:rPr>
                <w:rFonts w:ascii="Times New Roman" w:hAnsi="Times New Roman" w:cs="Times New Roman"/>
                <w:b/>
              </w:rPr>
              <w:t>OC</w:t>
            </w:r>
            <w:bookmarkEnd w:id="147"/>
          </w:p>
        </w:tc>
      </w:tr>
      <w:tr w:rsidR="00E409A3" w:rsidRPr="00B14D43" w14:paraId="39953EEA" w14:textId="77777777" w:rsidTr="00DA6BE8">
        <w:tc>
          <w:tcPr>
            <w:tcW w:w="2059" w:type="dxa"/>
          </w:tcPr>
          <w:p w14:paraId="39953ED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Field Names</w:t>
            </w:r>
          </w:p>
        </w:tc>
        <w:tc>
          <w:tcPr>
            <w:tcW w:w="7409" w:type="dxa"/>
          </w:tcPr>
          <w:p w14:paraId="57327F9F"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P_LOC_ELSE_NO_IND: NUM1 (0=not selected and 1=selected)</w:t>
            </w:r>
          </w:p>
          <w:p w14:paraId="4756E92D"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P_LOC_ELSE_RELATIVES_IND: NUM1 (0=not selected and 1=selected)</w:t>
            </w:r>
          </w:p>
          <w:p w14:paraId="6C3C4B32"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P_LOC_ELSE_COLLEGE_IND: NUM1 (0=not selected and 1=selected)</w:t>
            </w:r>
          </w:p>
          <w:p w14:paraId="601DB3EC" w14:textId="77777777" w:rsidR="006A05C3" w:rsidRPr="00B14D43" w:rsidRDefault="006A05C3" w:rsidP="006A05C3">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P_LOC_ELSE_MILITARY_IND: NUM1 (0=not selected and 1=selected)</w:t>
            </w:r>
          </w:p>
          <w:p w14:paraId="6E8C6130" w14:textId="77777777" w:rsidR="006A05C3" w:rsidRPr="00B14D43" w:rsidRDefault="006A05C3" w:rsidP="006A05C3">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lang w:eastAsia="ko-KR"/>
              </w:rPr>
              <w:t xml:space="preserve">P_LOC_ELSE_JOB_IND: </w:t>
            </w:r>
            <w:r w:rsidRPr="00B14D43">
              <w:rPr>
                <w:rFonts w:ascii="Times New Roman" w:hAnsi="Times New Roman" w:cs="Times New Roman"/>
              </w:rPr>
              <w:t>NUM1 (0=not selected and 1=selected)</w:t>
            </w:r>
          </w:p>
          <w:p w14:paraId="1A796354"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P_LOC_ELSE_NURSINGHOME_IND: NUM1 (0=not selected and 1=selected)</w:t>
            </w:r>
          </w:p>
          <w:p w14:paraId="3DE44EC7"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P_LOC_ELSE_JAIL_IND: NUM1 (0=not selected and 1=selected)</w:t>
            </w:r>
          </w:p>
          <w:p w14:paraId="7AAF0A25"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P_LOC_ELSE_SEASONAL_IND: NUM1 (0=not selected and 1=selected)</w:t>
            </w:r>
          </w:p>
          <w:p w14:paraId="28253630"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P_LOC_ELSE_OTHER_IND: NUM1 (0=not selected and 1=selected)</w:t>
            </w:r>
          </w:p>
          <w:p w14:paraId="369C95F2"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P_LOC_ELSE_OTHER_TEXT: CHAR 250</w:t>
            </w:r>
          </w:p>
          <w:p w14:paraId="39953EE7" w14:textId="07B9052D"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EE8" w14:textId="77777777" w:rsidR="00E409A3" w:rsidRPr="00B14D43" w:rsidRDefault="00E409A3" w:rsidP="00505D7F">
            <w:pPr>
              <w:widowControl w:val="0"/>
              <w:autoSpaceDE w:val="0"/>
              <w:autoSpaceDN w:val="0"/>
              <w:adjustRightInd w:val="0"/>
              <w:contextualSpacing/>
              <w:rPr>
                <w:rFonts w:ascii="Times New Roman" w:hAnsi="Times New Roman" w:cs="Times New Roman"/>
              </w:rPr>
            </w:pPr>
          </w:p>
          <w:p w14:paraId="39953EE9" w14:textId="77777777" w:rsidR="00E409A3" w:rsidRPr="00B14D43" w:rsidRDefault="00E409A3" w:rsidP="00505D7F">
            <w:pPr>
              <w:rPr>
                <w:rFonts w:ascii="Times New Roman" w:hAnsi="Times New Roman" w:cs="Times New Roman"/>
              </w:rPr>
            </w:pPr>
          </w:p>
        </w:tc>
      </w:tr>
      <w:tr w:rsidR="00E409A3" w:rsidRPr="00B14D43" w14:paraId="39953EEE" w14:textId="77777777" w:rsidTr="00DA6BE8">
        <w:tc>
          <w:tcPr>
            <w:tcW w:w="2059" w:type="dxa"/>
          </w:tcPr>
          <w:p w14:paraId="39953EE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Data Needed</w:t>
            </w:r>
          </w:p>
        </w:tc>
        <w:tc>
          <w:tcPr>
            <w:tcW w:w="7409" w:type="dxa"/>
          </w:tcPr>
          <w:p w14:paraId="39953EE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NAME#</w:t>
            </w:r>
          </w:p>
          <w:p w14:paraId="39953EE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&lt;ADDRESS&gt;</w:t>
            </w:r>
          </w:p>
        </w:tc>
      </w:tr>
      <w:tr w:rsidR="00E409A3" w:rsidRPr="00B14D43" w14:paraId="39953EF1" w14:textId="77777777" w:rsidTr="00DA6BE8">
        <w:tc>
          <w:tcPr>
            <w:tcW w:w="2059" w:type="dxa"/>
          </w:tcPr>
          <w:p w14:paraId="39953EE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lastRenderedPageBreak/>
              <w:t>Universe</w:t>
            </w:r>
          </w:p>
        </w:tc>
        <w:tc>
          <w:tcPr>
            <w:tcW w:w="7409" w:type="dxa"/>
          </w:tcPr>
          <w:p w14:paraId="39953EF0" w14:textId="3EAC6F21" w:rsidR="00E409A3" w:rsidRPr="00B14D43" w:rsidRDefault="00E409A3" w:rsidP="009F30E4">
            <w:pPr>
              <w:rPr>
                <w:rFonts w:ascii="Times New Roman" w:hAnsi="Times New Roman" w:cs="Times New Roman"/>
              </w:rPr>
            </w:pPr>
            <w:r w:rsidRPr="00B14D43">
              <w:rPr>
                <w:rFonts w:ascii="Times New Roman" w:hAnsi="Times New Roman" w:cs="Times New Roman"/>
              </w:rPr>
              <w:t>PERSONCOUNT=(1)</w:t>
            </w:r>
          </w:p>
        </w:tc>
      </w:tr>
      <w:tr w:rsidR="00E409A3" w:rsidRPr="00B14D43" w14:paraId="39953EFA" w14:textId="77777777" w:rsidTr="00DA6BE8">
        <w:tc>
          <w:tcPr>
            <w:tcW w:w="2059" w:type="dxa"/>
          </w:tcPr>
          <w:p w14:paraId="39953EF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w:t>
            </w:r>
          </w:p>
        </w:tc>
        <w:tc>
          <w:tcPr>
            <w:tcW w:w="7409" w:type="dxa"/>
          </w:tcPr>
          <w:p w14:paraId="39953EF3" w14:textId="78301A7A" w:rsidR="00E409A3" w:rsidRPr="00B14D43" w:rsidRDefault="00E409A3" w:rsidP="00505D7F">
            <w:pPr>
              <w:contextualSpacing/>
              <w:rPr>
                <w:rFonts w:ascii="Times New Roman" w:hAnsi="Times New Roman" w:cs="Times New Roman"/>
                <w:b/>
              </w:rPr>
            </w:pPr>
            <w:r w:rsidRPr="00B14D43">
              <w:rPr>
                <w:rFonts w:ascii="Times New Roman" w:hAnsi="Times New Roman" w:cs="Times New Roman"/>
                <w:b/>
              </w:rPr>
              <w:t xml:space="preserve">Does &lt;NAME#&gt; sometimes live or stay at an address other than &lt;ADDRESS&gt;?  </w:t>
            </w:r>
          </w:p>
          <w:p w14:paraId="39953EF4" w14:textId="77777777" w:rsidR="00E409A3" w:rsidRPr="00B14D43" w:rsidRDefault="00E409A3" w:rsidP="00505D7F">
            <w:pPr>
              <w:contextualSpacing/>
              <w:rPr>
                <w:rFonts w:ascii="Times New Roman" w:hAnsi="Times New Roman" w:cs="Times New Roman"/>
                <w:color w:val="4F81BD" w:themeColor="accent1"/>
              </w:rPr>
            </w:pPr>
            <w:r w:rsidRPr="00B14D43">
              <w:rPr>
                <w:rFonts w:ascii="Times New Roman" w:hAnsi="Times New Roman" w:cs="Times New Roman"/>
                <w:color w:val="4F81BD" w:themeColor="accent1"/>
              </w:rPr>
              <w:t>Select all that apply.</w:t>
            </w:r>
          </w:p>
          <w:p w14:paraId="39953EF6" w14:textId="77777777" w:rsidR="00E409A3" w:rsidRPr="00B14D43" w:rsidRDefault="00E409A3" w:rsidP="00505D7F">
            <w:pPr>
              <w:contextualSpacing/>
              <w:rPr>
                <w:rFonts w:ascii="Times New Roman" w:hAnsi="Times New Roman" w:cs="Times New Roman"/>
                <w:i/>
              </w:rPr>
            </w:pPr>
          </w:p>
          <w:p w14:paraId="39953EF7" w14:textId="77777777" w:rsidR="00E409A3" w:rsidRPr="00B14D43" w:rsidRDefault="00E409A3" w:rsidP="00505D7F">
            <w:pPr>
              <w:pStyle w:val="ListParagraph"/>
              <w:ind w:left="231" w:hanging="231"/>
              <w:rPr>
                <w:rFonts w:ascii="Times New Roman" w:hAnsi="Times New Roman" w:cs="Times New Roman"/>
              </w:rPr>
            </w:pPr>
            <w:r w:rsidRPr="00B14D43">
              <w:rPr>
                <w:rFonts w:ascii="Times New Roman" w:hAnsi="Times New Roman" w:cs="Times New Roman"/>
              </w:rPr>
              <w:t>If “Yes, for another reason</w:t>
            </w:r>
            <w:r w:rsidR="00246FB9" w:rsidRPr="00B14D43">
              <w:rPr>
                <w:rFonts w:ascii="Times New Roman" w:hAnsi="Times New Roman" w:cs="Times New Roman"/>
              </w:rPr>
              <w:t>”</w:t>
            </w:r>
            <w:r w:rsidRPr="00B14D43">
              <w:rPr>
                <w:rFonts w:ascii="Times New Roman" w:hAnsi="Times New Roman" w:cs="Times New Roman"/>
              </w:rPr>
              <w:t xml:space="preserve"> is selected, display:</w:t>
            </w:r>
          </w:p>
          <w:p w14:paraId="39953EF8" w14:textId="77777777" w:rsidR="00E409A3" w:rsidRPr="00B14D43" w:rsidRDefault="00E409A3" w:rsidP="00505D7F">
            <w:pPr>
              <w:contextualSpacing/>
              <w:rPr>
                <w:rFonts w:ascii="Times New Roman" w:hAnsi="Times New Roman" w:cs="Times New Roman"/>
                <w:i/>
              </w:rPr>
            </w:pPr>
            <w:r w:rsidRPr="00B14D43">
              <w:rPr>
                <w:rFonts w:ascii="Times New Roman" w:hAnsi="Times New Roman" w:cs="Times New Roman"/>
                <w:b/>
                <w:lang w:val="es-ES_tradnl"/>
              </w:rPr>
              <w:t>For what reason?</w:t>
            </w:r>
            <w:r w:rsidRPr="00B14D43">
              <w:rPr>
                <w:rFonts w:ascii="Times New Roman" w:hAnsi="Times New Roman" w:cs="Times New Roman"/>
                <w:color w:val="0000FF"/>
                <w:u w:val="single"/>
              </w:rPr>
              <w:t xml:space="preserve"> </w:t>
            </w:r>
          </w:p>
          <w:p w14:paraId="39953EF9" w14:textId="77777777" w:rsidR="00E409A3" w:rsidRPr="00B14D43" w:rsidRDefault="00E409A3" w:rsidP="00505D7F">
            <w:pPr>
              <w:rPr>
                <w:rFonts w:ascii="Times New Roman" w:hAnsi="Times New Roman" w:cs="Times New Roman"/>
              </w:rPr>
            </w:pPr>
          </w:p>
        </w:tc>
      </w:tr>
      <w:tr w:rsidR="00E409A3" w:rsidRPr="00B14D43" w14:paraId="39953EFD" w14:textId="77777777" w:rsidTr="00DA6BE8">
        <w:tc>
          <w:tcPr>
            <w:tcW w:w="2059" w:type="dxa"/>
          </w:tcPr>
          <w:p w14:paraId="39953EFB"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45FDCCD5" w14:textId="77777777" w:rsidR="00E409A3" w:rsidRPr="00B14D43" w:rsidRDefault="00E409A3" w:rsidP="00505D7F">
            <w:pPr>
              <w:ind w:left="231" w:hanging="231"/>
              <w:contextualSpacing/>
              <w:rPr>
                <w:rFonts w:ascii="Times New Roman" w:hAnsi="Times New Roman" w:cs="Times New Roman"/>
              </w:rPr>
            </w:pPr>
          </w:p>
          <w:p w14:paraId="34A7D8D4" w14:textId="77777777" w:rsidR="00BA7334" w:rsidRPr="00B14D43" w:rsidRDefault="00BA7334" w:rsidP="00505D7F">
            <w:pPr>
              <w:ind w:left="231" w:hanging="231"/>
              <w:contextualSpacing/>
              <w:rPr>
                <w:rFonts w:ascii="Times New Roman" w:hAnsi="Times New Roman" w:cs="Times New Roman"/>
              </w:rPr>
            </w:pPr>
          </w:p>
          <w:p w14:paraId="39953EFC" w14:textId="77777777" w:rsidR="00BA7334" w:rsidRPr="00B14D43" w:rsidRDefault="00BA7334" w:rsidP="00505D7F">
            <w:pPr>
              <w:ind w:left="231" w:hanging="231"/>
              <w:contextualSpacing/>
              <w:rPr>
                <w:rFonts w:ascii="Times New Roman" w:hAnsi="Times New Roman" w:cs="Times New Roman"/>
              </w:rPr>
            </w:pPr>
          </w:p>
        </w:tc>
      </w:tr>
      <w:tr w:rsidR="00E409A3" w:rsidRPr="00B14D43" w14:paraId="39953F0D" w14:textId="77777777" w:rsidTr="00DA6BE8">
        <w:tc>
          <w:tcPr>
            <w:tcW w:w="2059" w:type="dxa"/>
          </w:tcPr>
          <w:p w14:paraId="39953EF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Response Options</w:t>
            </w:r>
          </w:p>
        </w:tc>
        <w:tc>
          <w:tcPr>
            <w:tcW w:w="7409" w:type="dxa"/>
          </w:tcPr>
          <w:p w14:paraId="39953F01" w14:textId="77777777" w:rsidR="00E409A3" w:rsidRPr="00B14D43" w:rsidRDefault="00E409A3" w:rsidP="00505D7F">
            <w:pPr>
              <w:contextualSpacing/>
              <w:rPr>
                <w:rFonts w:ascii="Times New Roman" w:hAnsi="Times New Roman" w:cs="Times New Roman"/>
              </w:rPr>
            </w:pPr>
            <w:r w:rsidRPr="00B14D43">
              <w:rPr>
                <w:rFonts w:ascii="Times New Roman" w:hAnsi="Times New Roman" w:cs="Times New Roman"/>
              </w:rPr>
              <w:t>Checkboxes</w:t>
            </w:r>
          </w:p>
          <w:p w14:paraId="0B0C0289" w14:textId="77777777" w:rsidR="00EC15B7" w:rsidRPr="00B14D43" w:rsidRDefault="00EC15B7" w:rsidP="00505D7F">
            <w:pPr>
              <w:contextualSpacing/>
              <w:rPr>
                <w:rFonts w:ascii="Times New Roman" w:hAnsi="Times New Roman" w:cs="Times New Roman"/>
              </w:rPr>
            </w:pPr>
          </w:p>
          <w:p w14:paraId="0ACF0057" w14:textId="77777777" w:rsidR="00EC15B7" w:rsidRPr="00B14D43" w:rsidRDefault="00EC15B7" w:rsidP="008A1087">
            <w:pPr>
              <w:numPr>
                <w:ilvl w:val="0"/>
                <w:numId w:val="18"/>
              </w:numPr>
              <w:contextualSpacing/>
              <w:rPr>
                <w:rFonts w:ascii="Times New Roman" w:hAnsi="Times New Roman" w:cs="Times New Roman"/>
              </w:rPr>
            </w:pPr>
            <w:r w:rsidRPr="00B14D43">
              <w:rPr>
                <w:rFonts w:ascii="Times New Roman" w:hAnsi="Times New Roman" w:cs="Times New Roman"/>
              </w:rPr>
              <w:t>No</w:t>
            </w:r>
          </w:p>
          <w:p w14:paraId="66C9F205" w14:textId="46478FBD" w:rsidR="00EC15B7" w:rsidRPr="00B14D43" w:rsidRDefault="00EC15B7" w:rsidP="008A1087">
            <w:pPr>
              <w:numPr>
                <w:ilvl w:val="0"/>
                <w:numId w:val="18"/>
              </w:numPr>
              <w:contextualSpacing/>
              <w:rPr>
                <w:rFonts w:ascii="Times New Roman" w:hAnsi="Times New Roman" w:cs="Times New Roman"/>
              </w:rPr>
            </w:pPr>
            <w:r w:rsidRPr="00B14D43">
              <w:rPr>
                <w:rFonts w:ascii="Times New Roman" w:hAnsi="Times New Roman" w:cs="Times New Roman"/>
              </w:rPr>
              <w:t>Yes, with a parent, grandparent, or other person</w:t>
            </w:r>
          </w:p>
          <w:p w14:paraId="39953F03" w14:textId="77777777" w:rsidR="00E409A3" w:rsidRPr="00B14D43" w:rsidRDefault="00E409A3" w:rsidP="008A1087">
            <w:pPr>
              <w:numPr>
                <w:ilvl w:val="0"/>
                <w:numId w:val="18"/>
              </w:numPr>
              <w:contextualSpacing/>
              <w:rPr>
                <w:rFonts w:ascii="Times New Roman" w:hAnsi="Times New Roman" w:cs="Times New Roman"/>
              </w:rPr>
            </w:pPr>
            <w:r w:rsidRPr="00B14D43">
              <w:rPr>
                <w:rFonts w:ascii="Times New Roman" w:hAnsi="Times New Roman" w:cs="Times New Roman"/>
              </w:rPr>
              <w:t>Yes, while attending college</w:t>
            </w:r>
          </w:p>
          <w:p w14:paraId="0EB9A1FB" w14:textId="77777777" w:rsidR="000B3F40" w:rsidRPr="00B14D43" w:rsidRDefault="000B3F40" w:rsidP="000B3F40">
            <w:pPr>
              <w:numPr>
                <w:ilvl w:val="0"/>
                <w:numId w:val="18"/>
              </w:numPr>
              <w:contextualSpacing/>
              <w:rPr>
                <w:rFonts w:ascii="Times New Roman" w:hAnsi="Times New Roman" w:cs="Times New Roman"/>
              </w:rPr>
            </w:pPr>
            <w:r w:rsidRPr="00B14D43">
              <w:rPr>
                <w:rFonts w:ascii="Times New Roman" w:hAnsi="Times New Roman" w:cs="Times New Roman"/>
                <w:lang w:eastAsia="ko-KR"/>
              </w:rPr>
              <w:t>Yes, for a</w:t>
            </w:r>
            <w:r w:rsidRPr="00B14D43">
              <w:rPr>
                <w:rFonts w:ascii="Times New Roman" w:hAnsi="Times New Roman" w:cs="Times New Roman"/>
              </w:rPr>
              <w:t xml:space="preserve"> military assignments</w:t>
            </w:r>
          </w:p>
          <w:p w14:paraId="76F3FC75" w14:textId="77777777" w:rsidR="000B3F40" w:rsidRPr="00B14D43" w:rsidRDefault="00E409A3" w:rsidP="008A1087">
            <w:pPr>
              <w:numPr>
                <w:ilvl w:val="0"/>
                <w:numId w:val="18"/>
              </w:numPr>
              <w:contextualSpacing/>
              <w:rPr>
                <w:rFonts w:ascii="Times New Roman" w:hAnsi="Times New Roman" w:cs="Times New Roman"/>
              </w:rPr>
            </w:pPr>
            <w:r w:rsidRPr="00B14D43">
              <w:rPr>
                <w:rFonts w:ascii="Times New Roman" w:hAnsi="Times New Roman" w:cs="Times New Roman"/>
              </w:rPr>
              <w:t xml:space="preserve">Yes, to be closer to a job </w:t>
            </w:r>
          </w:p>
          <w:p w14:paraId="39953F05" w14:textId="77777777" w:rsidR="00E409A3" w:rsidRPr="00B14D43" w:rsidRDefault="00E409A3" w:rsidP="008A1087">
            <w:pPr>
              <w:numPr>
                <w:ilvl w:val="0"/>
                <w:numId w:val="18"/>
              </w:numPr>
              <w:contextualSpacing/>
              <w:rPr>
                <w:rFonts w:ascii="Times New Roman" w:hAnsi="Times New Roman" w:cs="Times New Roman"/>
              </w:rPr>
            </w:pPr>
            <w:r w:rsidRPr="00B14D43">
              <w:rPr>
                <w:rFonts w:ascii="Times New Roman" w:hAnsi="Times New Roman" w:cs="Times New Roman"/>
              </w:rPr>
              <w:t>Yes, in a nursing home or a group home</w:t>
            </w:r>
          </w:p>
          <w:p w14:paraId="39953F06" w14:textId="77777777" w:rsidR="00E409A3" w:rsidRPr="00B14D43" w:rsidRDefault="00E409A3" w:rsidP="008A1087">
            <w:pPr>
              <w:numPr>
                <w:ilvl w:val="0"/>
                <w:numId w:val="18"/>
              </w:numPr>
              <w:contextualSpacing/>
              <w:rPr>
                <w:rFonts w:ascii="Times New Roman" w:hAnsi="Times New Roman" w:cs="Times New Roman"/>
              </w:rPr>
            </w:pPr>
            <w:r w:rsidRPr="00B14D43">
              <w:rPr>
                <w:rFonts w:ascii="Times New Roman" w:hAnsi="Times New Roman" w:cs="Times New Roman"/>
              </w:rPr>
              <w:t>Yes, in a jail or prison</w:t>
            </w:r>
          </w:p>
          <w:p w14:paraId="39953F07" w14:textId="77777777" w:rsidR="00E409A3" w:rsidRPr="00B14D43" w:rsidRDefault="00E409A3" w:rsidP="008A1087">
            <w:pPr>
              <w:numPr>
                <w:ilvl w:val="0"/>
                <w:numId w:val="18"/>
              </w:numPr>
              <w:contextualSpacing/>
              <w:rPr>
                <w:rFonts w:ascii="Times New Roman" w:hAnsi="Times New Roman" w:cs="Times New Roman"/>
              </w:rPr>
            </w:pPr>
            <w:r w:rsidRPr="00B14D43">
              <w:rPr>
                <w:rFonts w:ascii="Times New Roman" w:hAnsi="Times New Roman" w:cs="Times New Roman"/>
              </w:rPr>
              <w:t>Yes, at a seasonal or second residence</w:t>
            </w:r>
          </w:p>
          <w:p w14:paraId="39953F08" w14:textId="77777777" w:rsidR="00E409A3" w:rsidRPr="00B14D43" w:rsidRDefault="00E409A3" w:rsidP="008A1087">
            <w:pPr>
              <w:numPr>
                <w:ilvl w:val="0"/>
                <w:numId w:val="18"/>
              </w:numPr>
              <w:contextualSpacing/>
              <w:rPr>
                <w:rFonts w:ascii="Times New Roman" w:hAnsi="Times New Roman" w:cs="Times New Roman"/>
              </w:rPr>
            </w:pPr>
            <w:r w:rsidRPr="00B14D43">
              <w:rPr>
                <w:rFonts w:ascii="Times New Roman" w:hAnsi="Times New Roman" w:cs="Times New Roman"/>
              </w:rPr>
              <w:t>Yes, for another reason</w:t>
            </w:r>
          </w:p>
          <w:p w14:paraId="39953F09" w14:textId="77777777" w:rsidR="00E409A3" w:rsidRPr="00B14D43" w:rsidRDefault="00E409A3" w:rsidP="00505D7F">
            <w:pPr>
              <w:contextualSpacing/>
              <w:rPr>
                <w:rFonts w:ascii="Times New Roman" w:hAnsi="Times New Roman" w:cs="Times New Roman"/>
              </w:rPr>
            </w:pPr>
          </w:p>
          <w:p w14:paraId="39953F0A" w14:textId="77777777" w:rsidR="00E409A3" w:rsidRPr="00B14D43" w:rsidRDefault="00E409A3" w:rsidP="00505D7F">
            <w:pPr>
              <w:pStyle w:val="ListParagraph"/>
              <w:ind w:left="231" w:hanging="231"/>
              <w:rPr>
                <w:rFonts w:ascii="Times New Roman" w:hAnsi="Times New Roman" w:cs="Times New Roman"/>
              </w:rPr>
            </w:pPr>
            <w:r w:rsidRPr="00B14D43">
              <w:rPr>
                <w:rFonts w:ascii="Times New Roman" w:hAnsi="Times New Roman" w:cs="Times New Roman"/>
              </w:rPr>
              <w:t>If “Yes, for another reason</w:t>
            </w:r>
            <w:r w:rsidR="00246FB9" w:rsidRPr="00B14D43">
              <w:rPr>
                <w:rFonts w:ascii="Times New Roman" w:hAnsi="Times New Roman" w:cs="Times New Roman"/>
              </w:rPr>
              <w:t>”</w:t>
            </w:r>
            <w:r w:rsidRPr="00B14D43">
              <w:rPr>
                <w:rFonts w:ascii="Times New Roman" w:hAnsi="Times New Roman" w:cs="Times New Roman"/>
              </w:rPr>
              <w:t xml:space="preserve"> is selected:</w:t>
            </w:r>
          </w:p>
          <w:p w14:paraId="1ED47294" w14:textId="77777777" w:rsidR="00EC15B7" w:rsidRPr="00470DEF" w:rsidRDefault="00EC15B7" w:rsidP="00EC15B7">
            <w:pPr>
              <w:contextualSpacing/>
              <w:rPr>
                <w:rFonts w:ascii="Times New Roman" w:hAnsi="Times New Roman" w:cs="Times New Roman"/>
                <w:b/>
              </w:rPr>
            </w:pPr>
          </w:p>
          <w:p w14:paraId="39953F0B" w14:textId="77777777" w:rsidR="00E409A3" w:rsidRPr="00B14D43" w:rsidRDefault="00E409A3" w:rsidP="00505D7F">
            <w:pPr>
              <w:pStyle w:val="ListParagraph"/>
              <w:ind w:left="231" w:hanging="231"/>
              <w:rPr>
                <w:rFonts w:ascii="Times New Roman" w:hAnsi="Times New Roman" w:cs="Times New Roman"/>
              </w:rPr>
            </w:pPr>
            <w:r w:rsidRPr="00B14D43">
              <w:rPr>
                <w:rFonts w:ascii="Times New Roman" w:hAnsi="Times New Roman" w:cs="Times New Roman"/>
                <w:i/>
              </w:rPr>
              <w:t>{display 250-character textbox}</w:t>
            </w:r>
          </w:p>
          <w:p w14:paraId="39953F0C" w14:textId="77777777" w:rsidR="00E409A3" w:rsidRPr="00B14D43" w:rsidRDefault="00E409A3" w:rsidP="00505D7F">
            <w:pPr>
              <w:pStyle w:val="ListParagraph"/>
              <w:ind w:left="0"/>
              <w:rPr>
                <w:rFonts w:ascii="Times New Roman" w:hAnsi="Times New Roman" w:cs="Times New Roman"/>
              </w:rPr>
            </w:pPr>
          </w:p>
        </w:tc>
      </w:tr>
      <w:tr w:rsidR="00E409A3" w:rsidRPr="00B14D43" w14:paraId="39953F11" w14:textId="77777777" w:rsidTr="00DA6BE8">
        <w:tc>
          <w:tcPr>
            <w:tcW w:w="2059" w:type="dxa"/>
          </w:tcPr>
          <w:p w14:paraId="39953F0E"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Edits/Errors</w:t>
            </w:r>
          </w:p>
        </w:tc>
        <w:tc>
          <w:tcPr>
            <w:tcW w:w="7409" w:type="dxa"/>
          </w:tcPr>
          <w:p w14:paraId="2711D941" w14:textId="042E3ABA" w:rsidR="00561111" w:rsidRPr="00B14D43" w:rsidRDefault="00561111" w:rsidP="00561111">
            <w:pPr>
              <w:rPr>
                <w:rFonts w:ascii="Times New Roman" w:hAnsi="Times New Roman" w:cs="Times New Roman"/>
              </w:rPr>
            </w:pPr>
            <w:r w:rsidRPr="00B14D43">
              <w:rPr>
                <w:rFonts w:ascii="Times New Roman" w:hAnsi="Times New Roman" w:cs="Times New Roman"/>
              </w:rPr>
              <w:t>Soft edit</w:t>
            </w:r>
            <w:r w:rsidR="00D265F3" w:rsidRPr="00B14D43">
              <w:rPr>
                <w:rFonts w:ascii="Times New Roman" w:hAnsi="Times New Roman" w:cs="Times New Roman"/>
              </w:rPr>
              <w:t xml:space="preserve"> for no response. Display</w:t>
            </w:r>
            <w:r w:rsidRPr="00B14D43">
              <w:rPr>
                <w:rFonts w:ascii="Times New Roman" w:hAnsi="Times New Roman" w:cs="Times New Roman"/>
              </w:rPr>
              <w:t>:  “</w:t>
            </w:r>
            <w:r w:rsidRPr="00B14D43">
              <w:rPr>
                <w:rFonts w:ascii="Times New Roman" w:hAnsi="Times New Roman" w:cs="Times New Roman"/>
                <w:b/>
              </w:rPr>
              <w:t>Please provide an answer to the question.</w:t>
            </w:r>
            <w:r w:rsidRPr="00B14D43">
              <w:rPr>
                <w:rFonts w:ascii="Times New Roman" w:hAnsi="Times New Roman" w:cs="Times New Roman"/>
              </w:rPr>
              <w:t xml:space="preserve">” </w:t>
            </w:r>
          </w:p>
          <w:p w14:paraId="39953F10" w14:textId="77777777" w:rsidR="00E409A3" w:rsidRPr="00B14D43" w:rsidRDefault="00E409A3" w:rsidP="00505D7F">
            <w:pPr>
              <w:rPr>
                <w:rFonts w:ascii="Times New Roman" w:hAnsi="Times New Roman" w:cs="Times New Roman"/>
              </w:rPr>
            </w:pPr>
          </w:p>
        </w:tc>
      </w:tr>
      <w:tr w:rsidR="00E409A3" w:rsidRPr="00B14D43" w14:paraId="39953F1B" w14:textId="77777777" w:rsidTr="00DA6BE8">
        <w:tc>
          <w:tcPr>
            <w:tcW w:w="2059" w:type="dxa"/>
          </w:tcPr>
          <w:p w14:paraId="39953F1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Branching</w:t>
            </w:r>
          </w:p>
        </w:tc>
        <w:tc>
          <w:tcPr>
            <w:tcW w:w="7409" w:type="dxa"/>
          </w:tcPr>
          <w:p w14:paraId="39953F1A" w14:textId="70AF2192" w:rsidR="00E409A3" w:rsidRPr="00B14D43" w:rsidRDefault="007018B6" w:rsidP="00505D7F">
            <w:pPr>
              <w:rPr>
                <w:rFonts w:ascii="Times New Roman" w:hAnsi="Times New Roman" w:cs="Times New Roman"/>
              </w:rPr>
            </w:pPr>
            <w:r w:rsidRPr="00B14D43">
              <w:rPr>
                <w:rFonts w:ascii="Times New Roman" w:hAnsi="Times New Roman" w:cs="Times New Roman"/>
              </w:rPr>
              <w:t>G</w:t>
            </w:r>
            <w:r w:rsidR="00E409A3" w:rsidRPr="00B14D43">
              <w:rPr>
                <w:rFonts w:ascii="Times New Roman" w:hAnsi="Times New Roman" w:cs="Times New Roman"/>
              </w:rPr>
              <w:t>oto DASHBOARD</w:t>
            </w:r>
          </w:p>
        </w:tc>
      </w:tr>
      <w:tr w:rsidR="00E409A3" w:rsidRPr="00B14D43" w14:paraId="39953F1E" w14:textId="77777777" w:rsidTr="00DA6BE8">
        <w:tc>
          <w:tcPr>
            <w:tcW w:w="2059" w:type="dxa"/>
          </w:tcPr>
          <w:p w14:paraId="39953F1C"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Help Text link</w:t>
            </w:r>
          </w:p>
        </w:tc>
        <w:tc>
          <w:tcPr>
            <w:tcW w:w="7409" w:type="dxa"/>
          </w:tcPr>
          <w:p w14:paraId="39953F1D"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OC</w:t>
            </w:r>
          </w:p>
        </w:tc>
      </w:tr>
      <w:tr w:rsidR="00E409A3" w:rsidRPr="00B14D43" w14:paraId="39953F24" w14:textId="77777777" w:rsidTr="00DA6BE8">
        <w:tc>
          <w:tcPr>
            <w:tcW w:w="2059" w:type="dxa"/>
          </w:tcPr>
          <w:p w14:paraId="39953F1F"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Special Instructions</w:t>
            </w:r>
          </w:p>
        </w:tc>
        <w:tc>
          <w:tcPr>
            <w:tcW w:w="7409" w:type="dxa"/>
          </w:tcPr>
          <w:p w14:paraId="39953F22" w14:textId="77777777" w:rsidR="00E409A3" w:rsidRPr="00B14D43" w:rsidRDefault="00E409A3" w:rsidP="00505D7F">
            <w:pPr>
              <w:rPr>
                <w:rFonts w:ascii="Times New Roman" w:hAnsi="Times New Roman" w:cs="Times New Roman"/>
              </w:rPr>
            </w:pPr>
            <w:r w:rsidRPr="00B14D43">
              <w:rPr>
                <w:rFonts w:ascii="Times New Roman" w:hAnsi="Times New Roman" w:cs="Times New Roman"/>
              </w:rPr>
              <w:t>Display “</w:t>
            </w:r>
            <w:r w:rsidRPr="00B14D43">
              <w:rPr>
                <w:rFonts w:ascii="Times New Roman" w:hAnsi="Times New Roman" w:cs="Times New Roman"/>
                <w:b/>
              </w:rPr>
              <w:t>For what reason?</w:t>
            </w:r>
            <w:r w:rsidRPr="00B14D43">
              <w:rPr>
                <w:rFonts w:ascii="Times New Roman" w:hAnsi="Times New Roman" w:cs="Times New Roman"/>
              </w:rPr>
              <w:t xml:space="preserve">” and a 250 character text box write in field only if </w:t>
            </w:r>
            <w:r w:rsidRPr="00B14D43">
              <w:rPr>
                <w:rFonts w:ascii="Times New Roman" w:hAnsi="Times New Roman" w:cs="Times New Roman"/>
              </w:rPr>
              <w:lastRenderedPageBreak/>
              <w:t>“Yes, for another reason” is selected.</w:t>
            </w:r>
          </w:p>
          <w:p w14:paraId="39953F23" w14:textId="77777777" w:rsidR="00E409A3" w:rsidRPr="00B14D43" w:rsidRDefault="00E409A3" w:rsidP="00505D7F">
            <w:pPr>
              <w:rPr>
                <w:rFonts w:ascii="Times New Roman" w:hAnsi="Times New Roman" w:cs="Times New Roman"/>
              </w:rPr>
            </w:pPr>
          </w:p>
        </w:tc>
      </w:tr>
    </w:tbl>
    <w:p w14:paraId="50E775B8" w14:textId="77777777" w:rsidR="003A599A" w:rsidRPr="00B14D43" w:rsidRDefault="003A599A" w:rsidP="00E409A3">
      <w:pPr>
        <w:rPr>
          <w:rFonts w:ascii="Times New Roman" w:hAnsi="Times New Roman" w:cs="Times New Roman"/>
        </w:rPr>
      </w:pPr>
    </w:p>
    <w:p w14:paraId="3290D378" w14:textId="292B2525" w:rsidR="00A468A6" w:rsidRPr="00B14D43" w:rsidRDefault="00A468A6" w:rsidP="00A468A6">
      <w:pPr>
        <w:pStyle w:val="Heading2"/>
        <w:rPr>
          <w:rFonts w:ascii="Times New Roman" w:hAnsi="Times New Roman" w:cs="Times New Roman"/>
          <w:sz w:val="22"/>
          <w:szCs w:val="22"/>
          <w:lang w:eastAsia="ko-KR"/>
        </w:rPr>
      </w:pPr>
      <w:bookmarkStart w:id="148" w:name="_Toc465070450"/>
      <w:r w:rsidRPr="00B14D43">
        <w:rPr>
          <w:rFonts w:ascii="Times New Roman" w:hAnsi="Times New Roman" w:cs="Times New Roman"/>
          <w:sz w:val="22"/>
          <w:szCs w:val="22"/>
        </w:rPr>
        <w:t>OC</w:t>
      </w:r>
      <w:r w:rsidRPr="00B14D43">
        <w:rPr>
          <w:rFonts w:ascii="Times New Roman" w:hAnsi="Times New Roman" w:cs="Times New Roman"/>
          <w:sz w:val="22"/>
          <w:szCs w:val="22"/>
          <w:lang w:eastAsia="ko-KR"/>
        </w:rPr>
        <w:t>_HH</w:t>
      </w:r>
      <w:bookmarkEnd w:id="148"/>
    </w:p>
    <w:p w14:paraId="790D7B88" w14:textId="77777777" w:rsidR="00A468A6" w:rsidRPr="00B14D43" w:rsidRDefault="00A468A6" w:rsidP="00A468A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A468A6" w:rsidRPr="00B14D43" w14:paraId="58965F13" w14:textId="77777777" w:rsidTr="001B3840">
        <w:tc>
          <w:tcPr>
            <w:tcW w:w="2059" w:type="dxa"/>
          </w:tcPr>
          <w:p w14:paraId="1549018D"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Screen Name</w:t>
            </w:r>
          </w:p>
        </w:tc>
        <w:tc>
          <w:tcPr>
            <w:tcW w:w="7409" w:type="dxa"/>
          </w:tcPr>
          <w:p w14:paraId="2CCD3C7D" w14:textId="3458AA31" w:rsidR="00A468A6" w:rsidRPr="00B14D43" w:rsidRDefault="00A468A6" w:rsidP="001B3840">
            <w:pPr>
              <w:rPr>
                <w:rFonts w:ascii="Times New Roman" w:hAnsi="Times New Roman" w:cs="Times New Roman"/>
                <w:b/>
                <w:lang w:eastAsia="ko-KR"/>
              </w:rPr>
            </w:pPr>
            <w:r w:rsidRPr="00B14D43">
              <w:rPr>
                <w:rFonts w:ascii="Times New Roman" w:hAnsi="Times New Roman" w:cs="Times New Roman"/>
                <w:b/>
              </w:rPr>
              <w:t>OC</w:t>
            </w:r>
            <w:r w:rsidRPr="00B14D43">
              <w:rPr>
                <w:rFonts w:ascii="Times New Roman" w:hAnsi="Times New Roman" w:cs="Times New Roman"/>
                <w:b/>
                <w:lang w:eastAsia="ko-KR"/>
              </w:rPr>
              <w:t>_HH</w:t>
            </w:r>
          </w:p>
        </w:tc>
      </w:tr>
      <w:tr w:rsidR="00A468A6" w:rsidRPr="00B14D43" w14:paraId="427BCEA9" w14:textId="77777777" w:rsidTr="001B3840">
        <w:tc>
          <w:tcPr>
            <w:tcW w:w="2059" w:type="dxa"/>
          </w:tcPr>
          <w:p w14:paraId="1BCA49AD"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Field Names</w:t>
            </w:r>
          </w:p>
        </w:tc>
        <w:tc>
          <w:tcPr>
            <w:tcW w:w="7409" w:type="dxa"/>
          </w:tcPr>
          <w:p w14:paraId="40B3882C" w14:textId="77777777" w:rsidR="00A468A6" w:rsidRPr="00B14D43" w:rsidRDefault="00A468A6" w:rsidP="00371D1A">
            <w:pPr>
              <w:ind w:firstLine="720"/>
              <w:rPr>
                <w:rFonts w:ascii="Times New Roman" w:hAnsi="Times New Roman" w:cs="Times New Roman"/>
              </w:rPr>
            </w:pPr>
          </w:p>
        </w:tc>
      </w:tr>
      <w:tr w:rsidR="00A468A6" w:rsidRPr="00B14D43" w14:paraId="4C57AF0E" w14:textId="77777777" w:rsidTr="001B3840">
        <w:tc>
          <w:tcPr>
            <w:tcW w:w="2059" w:type="dxa"/>
          </w:tcPr>
          <w:p w14:paraId="22B3F899"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Data Needed</w:t>
            </w:r>
          </w:p>
        </w:tc>
        <w:tc>
          <w:tcPr>
            <w:tcW w:w="7409" w:type="dxa"/>
          </w:tcPr>
          <w:p w14:paraId="6D54B8D5"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NAME#</w:t>
            </w:r>
          </w:p>
          <w:p w14:paraId="6643A682"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&lt;ADDRESS&gt;</w:t>
            </w:r>
          </w:p>
        </w:tc>
      </w:tr>
      <w:tr w:rsidR="00A468A6" w:rsidRPr="00B14D43" w14:paraId="0DFDD361" w14:textId="77777777" w:rsidTr="001B3840">
        <w:tc>
          <w:tcPr>
            <w:tcW w:w="2059" w:type="dxa"/>
          </w:tcPr>
          <w:p w14:paraId="5AE38027"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Universe</w:t>
            </w:r>
          </w:p>
        </w:tc>
        <w:tc>
          <w:tcPr>
            <w:tcW w:w="7409" w:type="dxa"/>
          </w:tcPr>
          <w:p w14:paraId="64B850BA" w14:textId="280F9D1C" w:rsidR="00A468A6" w:rsidRPr="00B14D43" w:rsidRDefault="009F30E4" w:rsidP="001B3840">
            <w:pPr>
              <w:rPr>
                <w:rFonts w:ascii="Times New Roman" w:hAnsi="Times New Roman" w:cs="Times New Roman"/>
              </w:rPr>
            </w:pPr>
            <w:r w:rsidRPr="00B14D43">
              <w:rPr>
                <w:rFonts w:ascii="Times New Roman" w:hAnsi="Times New Roman" w:cs="Times New Roman"/>
              </w:rPr>
              <w:t>PERSONCOUNT=(</w:t>
            </w:r>
            <w:r w:rsidRPr="00B14D43">
              <w:rPr>
                <w:rFonts w:ascii="Times New Roman" w:hAnsi="Times New Roman" w:cs="Times New Roman"/>
                <w:lang w:eastAsia="ko-KR"/>
              </w:rPr>
              <w:t>2</w:t>
            </w:r>
            <w:r w:rsidR="00A468A6" w:rsidRPr="00B14D43">
              <w:rPr>
                <w:rFonts w:ascii="Times New Roman" w:hAnsi="Times New Roman" w:cs="Times New Roman"/>
              </w:rPr>
              <w:t>-</w:t>
            </w:r>
            <w:r w:rsidR="00A468A6" w:rsidRPr="00B14D43">
              <w:rPr>
                <w:rFonts w:ascii="Times New Roman" w:hAnsi="Times New Roman" w:cs="Times New Roman"/>
                <w:lang w:eastAsia="ko-KR"/>
              </w:rPr>
              <w:t>9</w:t>
            </w:r>
            <w:r w:rsidR="00A468A6" w:rsidRPr="00B14D43">
              <w:rPr>
                <w:rFonts w:ascii="Times New Roman" w:hAnsi="Times New Roman" w:cs="Times New Roman"/>
              </w:rPr>
              <w:t>9)</w:t>
            </w:r>
          </w:p>
        </w:tc>
      </w:tr>
      <w:tr w:rsidR="00A468A6" w:rsidRPr="00B14D43" w14:paraId="415B6AA5" w14:textId="77777777" w:rsidTr="001B3840">
        <w:tc>
          <w:tcPr>
            <w:tcW w:w="2059" w:type="dxa"/>
          </w:tcPr>
          <w:p w14:paraId="5DA2E19D"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Question Wording</w:t>
            </w:r>
          </w:p>
        </w:tc>
        <w:tc>
          <w:tcPr>
            <w:tcW w:w="7409" w:type="dxa"/>
          </w:tcPr>
          <w:p w14:paraId="10A3F554" w14:textId="77777777" w:rsidR="00A468A6" w:rsidRPr="00B14D43" w:rsidRDefault="00A468A6" w:rsidP="00A468A6">
            <w:pPr>
              <w:contextualSpacing/>
              <w:rPr>
                <w:rFonts w:ascii="Times New Roman" w:hAnsi="Times New Roman" w:cs="Times New Roman"/>
                <w:b/>
                <w:bCs/>
                <w:lang w:eastAsia="ko-KR"/>
              </w:rPr>
            </w:pPr>
            <w:r w:rsidRPr="00B14D43">
              <w:rPr>
                <w:rFonts w:ascii="Times New Roman" w:hAnsi="Times New Roman" w:cs="Times New Roman"/>
                <w:b/>
                <w:lang w:eastAsia="ko-KR"/>
              </w:rPr>
              <w:t xml:space="preserve">We </w:t>
            </w:r>
            <w:r w:rsidRPr="00B14D43">
              <w:rPr>
                <w:rFonts w:ascii="Times New Roman" w:hAnsi="Times New Roman" w:cs="Times New Roman"/>
                <w:b/>
                <w:bCs/>
                <w:lang w:eastAsia="ko-KR"/>
              </w:rPr>
              <w:t>would like to make sure everyone is only counted once. Some people live or stay in more than one place.</w:t>
            </w:r>
          </w:p>
          <w:p w14:paraId="7D074824" w14:textId="77777777" w:rsidR="00A468A6" w:rsidRPr="00B14D43" w:rsidRDefault="00A468A6" w:rsidP="00A468A6">
            <w:pPr>
              <w:contextualSpacing/>
              <w:rPr>
                <w:rFonts w:ascii="Times New Roman" w:hAnsi="Times New Roman" w:cs="Times New Roman"/>
                <w:b/>
                <w:lang w:eastAsia="ko-KR"/>
              </w:rPr>
            </w:pPr>
          </w:p>
          <w:p w14:paraId="1B6788DD" w14:textId="77777777" w:rsidR="00A468A6" w:rsidRPr="00B14D43" w:rsidRDefault="00A468A6" w:rsidP="00A468A6">
            <w:pPr>
              <w:contextualSpacing/>
              <w:rPr>
                <w:rFonts w:ascii="Times New Roman" w:hAnsi="Times New Roman" w:cs="Times New Roman"/>
                <w:lang w:eastAsia="ko-KR"/>
              </w:rPr>
            </w:pPr>
            <w:r w:rsidRPr="00B14D43">
              <w:rPr>
                <w:rFonts w:ascii="Times New Roman" w:hAnsi="Times New Roman" w:cs="Times New Roman"/>
                <w:lang w:eastAsia="ko-KR"/>
              </w:rPr>
              <w:t>For example:</w:t>
            </w:r>
          </w:p>
          <w:p w14:paraId="6DFA3C75" w14:textId="77777777" w:rsidR="00A468A6" w:rsidRPr="00B14D43" w:rsidRDefault="00A468A6" w:rsidP="00A468A6">
            <w:pPr>
              <w:numPr>
                <w:ilvl w:val="0"/>
                <w:numId w:val="36"/>
              </w:numPr>
              <w:contextualSpacing/>
              <w:rPr>
                <w:rFonts w:ascii="Times New Roman" w:hAnsi="Times New Roman" w:cs="Times New Roman"/>
                <w:lang w:eastAsia="ko-KR"/>
              </w:rPr>
            </w:pPr>
            <w:r w:rsidRPr="00B14D43">
              <w:rPr>
                <w:rFonts w:ascii="Times New Roman" w:hAnsi="Times New Roman" w:cs="Times New Roman"/>
                <w:lang w:eastAsia="ko-KR"/>
              </w:rPr>
              <w:t>With a parent, grandparent, or other person</w:t>
            </w:r>
          </w:p>
          <w:p w14:paraId="33EE3ADB" w14:textId="77777777" w:rsidR="00A468A6" w:rsidRPr="00B14D43" w:rsidRDefault="00A468A6" w:rsidP="00A468A6">
            <w:pPr>
              <w:numPr>
                <w:ilvl w:val="0"/>
                <w:numId w:val="36"/>
              </w:numPr>
              <w:contextualSpacing/>
              <w:rPr>
                <w:rFonts w:ascii="Times New Roman" w:hAnsi="Times New Roman" w:cs="Times New Roman"/>
                <w:lang w:eastAsia="ko-KR"/>
              </w:rPr>
            </w:pPr>
            <w:r w:rsidRPr="00B14D43">
              <w:rPr>
                <w:rFonts w:ascii="Times New Roman" w:hAnsi="Times New Roman" w:cs="Times New Roman"/>
                <w:lang w:eastAsia="ko-KR"/>
              </w:rPr>
              <w:t>While attending college</w:t>
            </w:r>
          </w:p>
          <w:p w14:paraId="5554C231" w14:textId="77777777" w:rsidR="00A468A6" w:rsidRPr="00B14D43" w:rsidRDefault="00A468A6" w:rsidP="00A468A6">
            <w:pPr>
              <w:numPr>
                <w:ilvl w:val="0"/>
                <w:numId w:val="36"/>
              </w:numPr>
              <w:contextualSpacing/>
              <w:rPr>
                <w:rFonts w:ascii="Times New Roman" w:hAnsi="Times New Roman" w:cs="Times New Roman"/>
                <w:lang w:eastAsia="ko-KR"/>
              </w:rPr>
            </w:pPr>
            <w:r w:rsidRPr="00B14D43">
              <w:rPr>
                <w:rFonts w:ascii="Times New Roman" w:hAnsi="Times New Roman" w:cs="Times New Roman"/>
                <w:lang w:eastAsia="ko-KR"/>
              </w:rPr>
              <w:t>For a military assignment</w:t>
            </w:r>
          </w:p>
          <w:p w14:paraId="2FAABB73" w14:textId="77777777" w:rsidR="00A468A6" w:rsidRPr="00B14D43" w:rsidRDefault="00A468A6" w:rsidP="00A468A6">
            <w:pPr>
              <w:numPr>
                <w:ilvl w:val="0"/>
                <w:numId w:val="36"/>
              </w:numPr>
              <w:contextualSpacing/>
              <w:rPr>
                <w:rFonts w:ascii="Times New Roman" w:hAnsi="Times New Roman" w:cs="Times New Roman"/>
                <w:lang w:eastAsia="ko-KR"/>
              </w:rPr>
            </w:pPr>
            <w:r w:rsidRPr="00B14D43">
              <w:rPr>
                <w:rFonts w:ascii="Times New Roman" w:hAnsi="Times New Roman" w:cs="Times New Roman"/>
                <w:lang w:eastAsia="ko-KR"/>
              </w:rPr>
              <w:t>To be closer to a job or business</w:t>
            </w:r>
          </w:p>
          <w:p w14:paraId="43E608F6" w14:textId="77777777" w:rsidR="00A468A6" w:rsidRPr="00B14D43" w:rsidRDefault="00A468A6" w:rsidP="00A468A6">
            <w:pPr>
              <w:numPr>
                <w:ilvl w:val="0"/>
                <w:numId w:val="36"/>
              </w:numPr>
              <w:contextualSpacing/>
              <w:rPr>
                <w:rFonts w:ascii="Times New Roman" w:hAnsi="Times New Roman" w:cs="Times New Roman"/>
                <w:lang w:eastAsia="ko-KR"/>
              </w:rPr>
            </w:pPr>
            <w:r w:rsidRPr="00B14D43">
              <w:rPr>
                <w:rFonts w:ascii="Times New Roman" w:hAnsi="Times New Roman" w:cs="Times New Roman"/>
                <w:lang w:eastAsia="ko-KR"/>
              </w:rPr>
              <w:t>In a nursing home or group home</w:t>
            </w:r>
          </w:p>
          <w:p w14:paraId="6AF2AB91" w14:textId="77777777" w:rsidR="00A468A6" w:rsidRPr="00B14D43" w:rsidRDefault="00A468A6" w:rsidP="00A468A6">
            <w:pPr>
              <w:numPr>
                <w:ilvl w:val="0"/>
                <w:numId w:val="36"/>
              </w:numPr>
              <w:contextualSpacing/>
              <w:rPr>
                <w:rFonts w:ascii="Times New Roman" w:hAnsi="Times New Roman" w:cs="Times New Roman"/>
                <w:lang w:eastAsia="ko-KR"/>
              </w:rPr>
            </w:pPr>
            <w:r w:rsidRPr="00B14D43">
              <w:rPr>
                <w:rFonts w:ascii="Times New Roman" w:hAnsi="Times New Roman" w:cs="Times New Roman"/>
                <w:lang w:eastAsia="ko-KR"/>
              </w:rPr>
              <w:t>In a jail or prison</w:t>
            </w:r>
          </w:p>
          <w:p w14:paraId="7AACD095" w14:textId="77777777" w:rsidR="00A468A6" w:rsidRPr="00B14D43" w:rsidRDefault="00A468A6" w:rsidP="00A468A6">
            <w:pPr>
              <w:numPr>
                <w:ilvl w:val="0"/>
                <w:numId w:val="36"/>
              </w:numPr>
              <w:contextualSpacing/>
              <w:rPr>
                <w:rFonts w:ascii="Times New Roman" w:hAnsi="Times New Roman" w:cs="Times New Roman"/>
                <w:lang w:eastAsia="ko-KR"/>
              </w:rPr>
            </w:pPr>
            <w:r w:rsidRPr="00B14D43">
              <w:rPr>
                <w:rFonts w:ascii="Times New Roman" w:hAnsi="Times New Roman" w:cs="Times New Roman"/>
                <w:lang w:eastAsia="ko-KR"/>
              </w:rPr>
              <w:t>At a seasonal or second residence</w:t>
            </w:r>
          </w:p>
          <w:p w14:paraId="52CAEE85" w14:textId="77777777" w:rsidR="00A468A6" w:rsidRPr="00B14D43" w:rsidRDefault="00A468A6" w:rsidP="00A468A6">
            <w:pPr>
              <w:contextualSpacing/>
              <w:rPr>
                <w:rFonts w:ascii="Times New Roman" w:hAnsi="Times New Roman" w:cs="Times New Roman"/>
                <w:b/>
                <w:lang w:eastAsia="ko-KR"/>
              </w:rPr>
            </w:pPr>
          </w:p>
          <w:p w14:paraId="4E2D5109" w14:textId="77777777" w:rsidR="00A468A6" w:rsidRPr="00B14D43" w:rsidRDefault="00A468A6" w:rsidP="00A468A6">
            <w:pPr>
              <w:contextualSpacing/>
              <w:rPr>
                <w:rFonts w:ascii="Times New Roman" w:hAnsi="Times New Roman" w:cs="Times New Roman"/>
                <w:b/>
                <w:lang w:eastAsia="ko-KR"/>
              </w:rPr>
            </w:pPr>
            <w:r w:rsidRPr="00B14D43">
              <w:rPr>
                <w:rFonts w:ascii="Times New Roman" w:hAnsi="Times New Roman" w:cs="Times New Roman"/>
                <w:b/>
                <w:lang w:eastAsia="ko-KR"/>
              </w:rPr>
              <w:t xml:space="preserve">Of the people you have listed, please select anyone who usually lives or stays somewhere else. </w:t>
            </w:r>
          </w:p>
          <w:p w14:paraId="558DF0CA" w14:textId="77777777" w:rsidR="00A468A6" w:rsidRPr="00B14D43" w:rsidRDefault="00A468A6" w:rsidP="001B3840">
            <w:pPr>
              <w:rPr>
                <w:rFonts w:ascii="Times New Roman" w:hAnsi="Times New Roman" w:cs="Times New Roman"/>
              </w:rPr>
            </w:pPr>
          </w:p>
        </w:tc>
      </w:tr>
      <w:tr w:rsidR="00A468A6" w:rsidRPr="00B14D43" w14:paraId="2F4D1A4B" w14:textId="77777777" w:rsidTr="001B3840">
        <w:tc>
          <w:tcPr>
            <w:tcW w:w="2059" w:type="dxa"/>
          </w:tcPr>
          <w:p w14:paraId="6B17200B"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Question Wording Fills</w:t>
            </w:r>
          </w:p>
        </w:tc>
        <w:tc>
          <w:tcPr>
            <w:tcW w:w="7409" w:type="dxa"/>
          </w:tcPr>
          <w:p w14:paraId="7135399C" w14:textId="77777777" w:rsidR="00A468A6" w:rsidRPr="00B14D43" w:rsidRDefault="00A468A6" w:rsidP="001B3840">
            <w:pPr>
              <w:ind w:left="231" w:hanging="231"/>
              <w:contextualSpacing/>
              <w:rPr>
                <w:rFonts w:ascii="Times New Roman" w:hAnsi="Times New Roman" w:cs="Times New Roman"/>
              </w:rPr>
            </w:pPr>
          </w:p>
          <w:p w14:paraId="21EFFA01" w14:textId="77777777" w:rsidR="00A468A6" w:rsidRPr="00B14D43" w:rsidRDefault="00A468A6" w:rsidP="001B3840">
            <w:pPr>
              <w:ind w:left="231" w:hanging="231"/>
              <w:contextualSpacing/>
              <w:rPr>
                <w:rFonts w:ascii="Times New Roman" w:hAnsi="Times New Roman" w:cs="Times New Roman"/>
              </w:rPr>
            </w:pPr>
          </w:p>
          <w:p w14:paraId="0E56B43C" w14:textId="77777777" w:rsidR="00A468A6" w:rsidRPr="00B14D43" w:rsidRDefault="00A468A6" w:rsidP="001B3840">
            <w:pPr>
              <w:ind w:left="231" w:hanging="231"/>
              <w:contextualSpacing/>
              <w:rPr>
                <w:rFonts w:ascii="Times New Roman" w:hAnsi="Times New Roman" w:cs="Times New Roman"/>
              </w:rPr>
            </w:pPr>
          </w:p>
        </w:tc>
      </w:tr>
      <w:tr w:rsidR="00A468A6" w:rsidRPr="00B14D43" w14:paraId="132E662E" w14:textId="77777777" w:rsidTr="001B3840">
        <w:tc>
          <w:tcPr>
            <w:tcW w:w="2059" w:type="dxa"/>
          </w:tcPr>
          <w:p w14:paraId="3BF68770"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Response Options</w:t>
            </w:r>
          </w:p>
        </w:tc>
        <w:tc>
          <w:tcPr>
            <w:tcW w:w="7409" w:type="dxa"/>
          </w:tcPr>
          <w:p w14:paraId="52423574" w14:textId="77777777" w:rsidR="00A468A6" w:rsidRPr="00B14D43" w:rsidRDefault="00A468A6" w:rsidP="00A468A6">
            <w:pPr>
              <w:contextualSpacing/>
              <w:rPr>
                <w:rFonts w:ascii="Times New Roman" w:hAnsi="Times New Roman" w:cs="Times New Roman"/>
                <w:i/>
                <w:lang w:eastAsia="ko-KR"/>
              </w:rPr>
            </w:pPr>
            <w:r w:rsidRPr="00B14D43">
              <w:rPr>
                <w:rFonts w:ascii="Times New Roman" w:hAnsi="Times New Roman" w:cs="Times New Roman"/>
                <w:i/>
                <w:lang w:eastAsia="ko-KR"/>
              </w:rPr>
              <w:t>Check boxes</w:t>
            </w:r>
          </w:p>
          <w:p w14:paraId="51098166" w14:textId="77777777" w:rsidR="00A468A6" w:rsidRPr="00B14D43" w:rsidRDefault="00A468A6" w:rsidP="00A468A6">
            <w:pPr>
              <w:contextualSpacing/>
              <w:rPr>
                <w:rFonts w:ascii="Times New Roman" w:hAnsi="Times New Roman" w:cs="Times New Roman"/>
                <w:color w:val="4F81BD" w:themeColor="accent1"/>
              </w:rPr>
            </w:pPr>
            <w:r w:rsidRPr="00B14D43">
              <w:rPr>
                <w:rFonts w:ascii="Times New Roman" w:hAnsi="Times New Roman" w:cs="Times New Roman"/>
                <w:color w:val="4F81BD" w:themeColor="accent1"/>
              </w:rPr>
              <w:t>Select all that apply.</w:t>
            </w:r>
          </w:p>
          <w:p w14:paraId="74B61339" w14:textId="77777777" w:rsidR="00A468A6" w:rsidRPr="00B14D43" w:rsidRDefault="00A468A6" w:rsidP="00A468A6">
            <w:pPr>
              <w:contextualSpacing/>
              <w:rPr>
                <w:rFonts w:ascii="Times New Roman" w:hAnsi="Times New Roman" w:cs="Times New Roman"/>
                <w:lang w:eastAsia="ko-KR"/>
              </w:rPr>
            </w:pPr>
          </w:p>
          <w:p w14:paraId="080C6480" w14:textId="77777777" w:rsidR="00A468A6" w:rsidRPr="00B14D43" w:rsidRDefault="00A468A6" w:rsidP="00A468A6">
            <w:pPr>
              <w:numPr>
                <w:ilvl w:val="0"/>
                <w:numId w:val="37"/>
              </w:numPr>
              <w:contextualSpacing/>
              <w:rPr>
                <w:rFonts w:ascii="Times New Roman" w:hAnsi="Times New Roman" w:cs="Times New Roman"/>
                <w:b/>
              </w:rPr>
            </w:pPr>
            <w:r w:rsidRPr="00B14D43">
              <w:rPr>
                <w:rFonts w:ascii="Times New Roman" w:hAnsi="Times New Roman" w:cs="Times New Roman"/>
                <w:b/>
                <w:lang w:eastAsia="ko-KR"/>
              </w:rPr>
              <w:t>&lt;NAME 1&gt;</w:t>
            </w:r>
          </w:p>
          <w:p w14:paraId="5E784077" w14:textId="77777777" w:rsidR="00A468A6" w:rsidRPr="00B14D43" w:rsidRDefault="00A468A6" w:rsidP="00A468A6">
            <w:pPr>
              <w:numPr>
                <w:ilvl w:val="0"/>
                <w:numId w:val="37"/>
              </w:numPr>
              <w:contextualSpacing/>
              <w:rPr>
                <w:rFonts w:ascii="Times New Roman" w:hAnsi="Times New Roman" w:cs="Times New Roman"/>
                <w:b/>
              </w:rPr>
            </w:pPr>
            <w:r w:rsidRPr="00B14D43">
              <w:rPr>
                <w:rFonts w:ascii="Times New Roman" w:hAnsi="Times New Roman" w:cs="Times New Roman"/>
                <w:b/>
                <w:lang w:eastAsia="ko-KR"/>
              </w:rPr>
              <w:t>&lt;NAME 2&gt;</w:t>
            </w:r>
          </w:p>
          <w:p w14:paraId="464DF763" w14:textId="77777777" w:rsidR="00A468A6" w:rsidRPr="00B14D43" w:rsidRDefault="00A468A6" w:rsidP="00A468A6">
            <w:pPr>
              <w:numPr>
                <w:ilvl w:val="0"/>
                <w:numId w:val="37"/>
              </w:numPr>
              <w:contextualSpacing/>
              <w:rPr>
                <w:rFonts w:ascii="Times New Roman" w:hAnsi="Times New Roman" w:cs="Times New Roman"/>
                <w:b/>
              </w:rPr>
            </w:pPr>
            <w:r w:rsidRPr="00B14D43">
              <w:rPr>
                <w:rFonts w:ascii="Times New Roman" w:hAnsi="Times New Roman" w:cs="Times New Roman"/>
                <w:b/>
                <w:lang w:eastAsia="ko-KR"/>
              </w:rPr>
              <w:t>&lt;NAME 3&gt;</w:t>
            </w:r>
          </w:p>
          <w:p w14:paraId="381868DB" w14:textId="77777777" w:rsidR="00A468A6" w:rsidRPr="00B14D43" w:rsidRDefault="00A468A6" w:rsidP="00A468A6">
            <w:pPr>
              <w:numPr>
                <w:ilvl w:val="0"/>
                <w:numId w:val="37"/>
              </w:numPr>
              <w:contextualSpacing/>
              <w:rPr>
                <w:rFonts w:ascii="Times New Roman" w:hAnsi="Times New Roman" w:cs="Times New Roman"/>
                <w:b/>
              </w:rPr>
            </w:pPr>
            <w:r w:rsidRPr="00B14D43">
              <w:rPr>
                <w:rFonts w:ascii="Times New Roman" w:hAnsi="Times New Roman" w:cs="Times New Roman"/>
                <w:b/>
                <w:lang w:eastAsia="ko-KR"/>
              </w:rPr>
              <w:t>None of the above</w:t>
            </w:r>
          </w:p>
          <w:p w14:paraId="481CC7EB" w14:textId="77777777" w:rsidR="00A468A6" w:rsidRPr="00B14D43" w:rsidRDefault="00A468A6" w:rsidP="001B3840">
            <w:pPr>
              <w:pStyle w:val="ListParagraph"/>
              <w:ind w:left="0"/>
              <w:rPr>
                <w:rFonts w:ascii="Times New Roman" w:hAnsi="Times New Roman" w:cs="Times New Roman"/>
              </w:rPr>
            </w:pPr>
          </w:p>
        </w:tc>
      </w:tr>
      <w:tr w:rsidR="00A468A6" w:rsidRPr="00B14D43" w14:paraId="139CF49B" w14:textId="77777777" w:rsidTr="001B3840">
        <w:tc>
          <w:tcPr>
            <w:tcW w:w="2059" w:type="dxa"/>
          </w:tcPr>
          <w:p w14:paraId="7612A416"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lastRenderedPageBreak/>
              <w:t>Edits/Errors</w:t>
            </w:r>
          </w:p>
        </w:tc>
        <w:tc>
          <w:tcPr>
            <w:tcW w:w="7409" w:type="dxa"/>
          </w:tcPr>
          <w:p w14:paraId="442DD4BB"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Soft edit for no response. Display:  “</w:t>
            </w:r>
            <w:r w:rsidRPr="00B14D43">
              <w:rPr>
                <w:rFonts w:ascii="Times New Roman" w:hAnsi="Times New Roman" w:cs="Times New Roman"/>
                <w:b/>
              </w:rPr>
              <w:t>Please provide an answer to the question.</w:t>
            </w:r>
            <w:r w:rsidRPr="00B14D43">
              <w:rPr>
                <w:rFonts w:ascii="Times New Roman" w:hAnsi="Times New Roman" w:cs="Times New Roman"/>
              </w:rPr>
              <w:t xml:space="preserve">” </w:t>
            </w:r>
          </w:p>
          <w:p w14:paraId="2D46E3C6" w14:textId="77777777" w:rsidR="00A468A6" w:rsidRPr="00B14D43" w:rsidRDefault="00A468A6" w:rsidP="001B3840">
            <w:pPr>
              <w:rPr>
                <w:rFonts w:ascii="Times New Roman" w:hAnsi="Times New Roman" w:cs="Times New Roman"/>
              </w:rPr>
            </w:pPr>
          </w:p>
        </w:tc>
      </w:tr>
      <w:tr w:rsidR="00A468A6" w:rsidRPr="00B14D43" w14:paraId="0898ED5A" w14:textId="77777777" w:rsidTr="001B3840">
        <w:tc>
          <w:tcPr>
            <w:tcW w:w="2059" w:type="dxa"/>
          </w:tcPr>
          <w:p w14:paraId="07609157"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Branching</w:t>
            </w:r>
          </w:p>
        </w:tc>
        <w:tc>
          <w:tcPr>
            <w:tcW w:w="7409" w:type="dxa"/>
          </w:tcPr>
          <w:p w14:paraId="150D260C" w14:textId="77777777" w:rsidR="00A468A6" w:rsidRPr="00B14D43" w:rsidRDefault="00A468A6" w:rsidP="001B3840">
            <w:pPr>
              <w:rPr>
                <w:rFonts w:ascii="Times New Roman" w:hAnsi="Times New Roman" w:cs="Times New Roman"/>
                <w:lang w:eastAsia="ko-KR"/>
              </w:rPr>
            </w:pPr>
            <w:r w:rsidRPr="00B14D43">
              <w:rPr>
                <w:rFonts w:ascii="Times New Roman" w:hAnsi="Times New Roman" w:cs="Times New Roman"/>
                <w:lang w:eastAsia="ko-KR"/>
              </w:rPr>
              <w:t>If “None of the above”, goto DASHBOARD</w:t>
            </w:r>
          </w:p>
          <w:p w14:paraId="1EB45E78" w14:textId="250CE6BE" w:rsidR="00A468A6" w:rsidRPr="00B14D43" w:rsidRDefault="00A468A6" w:rsidP="00A468A6">
            <w:pPr>
              <w:rPr>
                <w:rFonts w:ascii="Times New Roman" w:hAnsi="Times New Roman" w:cs="Times New Roman"/>
                <w:lang w:eastAsia="ko-KR"/>
              </w:rPr>
            </w:pPr>
            <w:r w:rsidRPr="00B14D43">
              <w:rPr>
                <w:rFonts w:ascii="Times New Roman" w:hAnsi="Times New Roman" w:cs="Times New Roman"/>
                <w:lang w:eastAsia="ko-KR"/>
              </w:rPr>
              <w:t xml:space="preserve">If one or more &lt;Name #&gt; is selected, goto OC_P </w:t>
            </w:r>
          </w:p>
        </w:tc>
      </w:tr>
      <w:tr w:rsidR="00A468A6" w:rsidRPr="00B14D43" w14:paraId="0A0AF6BA" w14:textId="77777777" w:rsidTr="001B3840">
        <w:tc>
          <w:tcPr>
            <w:tcW w:w="2059" w:type="dxa"/>
          </w:tcPr>
          <w:p w14:paraId="6DD63B4F" w14:textId="79051ED2" w:rsidR="00A468A6" w:rsidRPr="00B14D43" w:rsidRDefault="00A468A6" w:rsidP="001B3840">
            <w:pPr>
              <w:rPr>
                <w:rFonts w:ascii="Times New Roman" w:hAnsi="Times New Roman" w:cs="Times New Roman"/>
              </w:rPr>
            </w:pPr>
            <w:r w:rsidRPr="00B14D43">
              <w:rPr>
                <w:rFonts w:ascii="Times New Roman" w:hAnsi="Times New Roman" w:cs="Times New Roman"/>
              </w:rPr>
              <w:t>Help Text link</w:t>
            </w:r>
          </w:p>
        </w:tc>
        <w:tc>
          <w:tcPr>
            <w:tcW w:w="7409" w:type="dxa"/>
          </w:tcPr>
          <w:p w14:paraId="4EAE2695" w14:textId="21E75259" w:rsidR="00A468A6" w:rsidRPr="00B14D43" w:rsidRDefault="00A468A6" w:rsidP="001B3840">
            <w:pPr>
              <w:rPr>
                <w:rFonts w:ascii="Times New Roman" w:hAnsi="Times New Roman" w:cs="Times New Roman"/>
                <w:lang w:eastAsia="ko-KR"/>
              </w:rPr>
            </w:pPr>
            <w:r w:rsidRPr="00B14D43">
              <w:rPr>
                <w:rFonts w:ascii="Times New Roman" w:hAnsi="Times New Roman" w:cs="Times New Roman"/>
              </w:rPr>
              <w:t>OC</w:t>
            </w:r>
          </w:p>
        </w:tc>
      </w:tr>
      <w:tr w:rsidR="00A468A6" w:rsidRPr="00B14D43" w14:paraId="29B1E857" w14:textId="77777777" w:rsidTr="001B3840">
        <w:tc>
          <w:tcPr>
            <w:tcW w:w="2059" w:type="dxa"/>
          </w:tcPr>
          <w:p w14:paraId="61A7F3D1" w14:textId="77777777" w:rsidR="00A468A6" w:rsidRPr="00B14D43" w:rsidRDefault="00A468A6" w:rsidP="001B3840">
            <w:pPr>
              <w:rPr>
                <w:rFonts w:ascii="Times New Roman" w:hAnsi="Times New Roman" w:cs="Times New Roman"/>
              </w:rPr>
            </w:pPr>
            <w:r w:rsidRPr="00B14D43">
              <w:rPr>
                <w:rFonts w:ascii="Times New Roman" w:hAnsi="Times New Roman" w:cs="Times New Roman"/>
              </w:rPr>
              <w:t>Special Instructions</w:t>
            </w:r>
          </w:p>
        </w:tc>
        <w:tc>
          <w:tcPr>
            <w:tcW w:w="7409" w:type="dxa"/>
          </w:tcPr>
          <w:p w14:paraId="03C7F941" w14:textId="77777777" w:rsidR="00A468A6" w:rsidRPr="00B14D43" w:rsidRDefault="00A468A6" w:rsidP="00A468A6">
            <w:pPr>
              <w:rPr>
                <w:rFonts w:ascii="Times New Roman" w:hAnsi="Times New Roman" w:cs="Times New Roman"/>
              </w:rPr>
            </w:pPr>
          </w:p>
        </w:tc>
      </w:tr>
    </w:tbl>
    <w:p w14:paraId="7AF1CB60" w14:textId="2CA00B08" w:rsidR="009F30E4" w:rsidRPr="00B14D43" w:rsidRDefault="009F30E4" w:rsidP="009F30E4">
      <w:pPr>
        <w:pStyle w:val="Heading2"/>
        <w:rPr>
          <w:rFonts w:ascii="Times New Roman" w:hAnsi="Times New Roman" w:cs="Times New Roman"/>
          <w:sz w:val="22"/>
          <w:szCs w:val="22"/>
          <w:lang w:eastAsia="ko-KR"/>
        </w:rPr>
      </w:pPr>
      <w:bookmarkStart w:id="149" w:name="_Toc465070451"/>
      <w:r w:rsidRPr="00B14D43">
        <w:rPr>
          <w:rFonts w:ascii="Times New Roman" w:hAnsi="Times New Roman" w:cs="Times New Roman"/>
          <w:sz w:val="22"/>
          <w:szCs w:val="22"/>
        </w:rPr>
        <w:t>OC</w:t>
      </w:r>
      <w:r w:rsidRPr="00B14D43">
        <w:rPr>
          <w:rFonts w:ascii="Times New Roman" w:hAnsi="Times New Roman" w:cs="Times New Roman"/>
          <w:sz w:val="22"/>
          <w:szCs w:val="22"/>
          <w:lang w:eastAsia="ko-KR"/>
        </w:rPr>
        <w:t>_P</w:t>
      </w:r>
      <w:bookmarkEnd w:id="149"/>
    </w:p>
    <w:p w14:paraId="2914115F" w14:textId="77777777" w:rsidR="009F30E4" w:rsidRPr="00B14D43" w:rsidRDefault="009F30E4" w:rsidP="009F30E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9F30E4" w:rsidRPr="00B14D43" w14:paraId="0533A8C8" w14:textId="77777777" w:rsidTr="001B3840">
        <w:tc>
          <w:tcPr>
            <w:tcW w:w="2059" w:type="dxa"/>
          </w:tcPr>
          <w:p w14:paraId="01EB27C8"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Screen Name</w:t>
            </w:r>
          </w:p>
        </w:tc>
        <w:tc>
          <w:tcPr>
            <w:tcW w:w="7409" w:type="dxa"/>
          </w:tcPr>
          <w:p w14:paraId="3561D4F6" w14:textId="2814BD20" w:rsidR="009F30E4" w:rsidRPr="00B14D43" w:rsidRDefault="009F30E4" w:rsidP="001B3840">
            <w:pPr>
              <w:rPr>
                <w:rFonts w:ascii="Times New Roman" w:hAnsi="Times New Roman" w:cs="Times New Roman"/>
                <w:b/>
                <w:lang w:eastAsia="ko-KR"/>
              </w:rPr>
            </w:pPr>
            <w:r w:rsidRPr="00B14D43">
              <w:rPr>
                <w:rFonts w:ascii="Times New Roman" w:hAnsi="Times New Roman" w:cs="Times New Roman"/>
                <w:b/>
              </w:rPr>
              <w:t>OC</w:t>
            </w:r>
            <w:r w:rsidRPr="00B14D43">
              <w:rPr>
                <w:rFonts w:ascii="Times New Roman" w:hAnsi="Times New Roman" w:cs="Times New Roman"/>
                <w:b/>
                <w:lang w:eastAsia="ko-KR"/>
              </w:rPr>
              <w:t>_P</w:t>
            </w:r>
          </w:p>
        </w:tc>
      </w:tr>
      <w:tr w:rsidR="009F30E4" w:rsidRPr="00B14D43" w14:paraId="363C3630" w14:textId="77777777" w:rsidTr="001B3840">
        <w:tc>
          <w:tcPr>
            <w:tcW w:w="2059" w:type="dxa"/>
          </w:tcPr>
          <w:p w14:paraId="29DEA8BF"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Field Names</w:t>
            </w:r>
          </w:p>
        </w:tc>
        <w:tc>
          <w:tcPr>
            <w:tcW w:w="7409" w:type="dxa"/>
          </w:tcPr>
          <w:p w14:paraId="709EDF14"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P_LOC_ELSE_RELATIVES_IND: NUM1 (0=not selected and 1=selected)</w:t>
            </w:r>
          </w:p>
          <w:p w14:paraId="19E0FE33"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P_LOC_ELSE_COLLEGE_IND: NUM1 (0=not selected and 1=selected)</w:t>
            </w:r>
          </w:p>
          <w:p w14:paraId="6784AEC9" w14:textId="77777777" w:rsidR="006A05C3" w:rsidRPr="00B14D43" w:rsidRDefault="006A05C3" w:rsidP="006A05C3">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rPr>
              <w:t>P_LOC_ELSE_MILITARY_IND: NUM1 (0=not selected and 1=selected)</w:t>
            </w:r>
          </w:p>
          <w:p w14:paraId="68324110" w14:textId="77777777" w:rsidR="006A05C3" w:rsidRPr="00B14D43" w:rsidRDefault="006A05C3" w:rsidP="006A05C3">
            <w:pPr>
              <w:widowControl w:val="0"/>
              <w:autoSpaceDE w:val="0"/>
              <w:autoSpaceDN w:val="0"/>
              <w:adjustRightInd w:val="0"/>
              <w:contextualSpacing/>
              <w:rPr>
                <w:rFonts w:ascii="Times New Roman" w:hAnsi="Times New Roman" w:cs="Times New Roman"/>
                <w:lang w:eastAsia="ko-KR"/>
              </w:rPr>
            </w:pPr>
            <w:r w:rsidRPr="00B14D43">
              <w:rPr>
                <w:rFonts w:ascii="Times New Roman" w:hAnsi="Times New Roman" w:cs="Times New Roman"/>
                <w:lang w:eastAsia="ko-KR"/>
              </w:rPr>
              <w:t xml:space="preserve">P_LOC_ELSE_JOB_IND: </w:t>
            </w:r>
            <w:r w:rsidRPr="00B14D43">
              <w:rPr>
                <w:rFonts w:ascii="Times New Roman" w:hAnsi="Times New Roman" w:cs="Times New Roman"/>
              </w:rPr>
              <w:t>NUM1 (0=not selected and 1=selected)</w:t>
            </w:r>
          </w:p>
          <w:p w14:paraId="6AF7002A"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P_LOC_ELSE_NURSINGHOME_IND: NUM1 (0=not selected and 1=selected)</w:t>
            </w:r>
          </w:p>
          <w:p w14:paraId="20CE470B"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P_LOC_ELSE_JAIL_IND: NUM1 (0=not selected and 1=selected)</w:t>
            </w:r>
          </w:p>
          <w:p w14:paraId="2488272C"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P_LOC_ELSE_SEASONAL_IND: NUM1 (0=not selected and 1=selected)</w:t>
            </w:r>
          </w:p>
          <w:p w14:paraId="165382FA"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P_LOC_ELSE_OTHER_IND: NUM1 (0=not selected and 1=selected)</w:t>
            </w:r>
          </w:p>
          <w:p w14:paraId="1CD468F2" w14:textId="77777777" w:rsidR="006A05C3" w:rsidRPr="00B14D43" w:rsidRDefault="006A05C3" w:rsidP="006A05C3">
            <w:pPr>
              <w:widowControl w:val="0"/>
              <w:autoSpaceDE w:val="0"/>
              <w:autoSpaceDN w:val="0"/>
              <w:adjustRightInd w:val="0"/>
              <w:contextualSpacing/>
              <w:rPr>
                <w:rFonts w:ascii="Times New Roman" w:hAnsi="Times New Roman" w:cs="Times New Roman"/>
              </w:rPr>
            </w:pPr>
            <w:r w:rsidRPr="00B14D43">
              <w:rPr>
                <w:rFonts w:ascii="Times New Roman" w:hAnsi="Times New Roman" w:cs="Times New Roman"/>
              </w:rPr>
              <w:t>P_LOC_ELSE_OTHER_TEXT: CHAR 250</w:t>
            </w:r>
          </w:p>
          <w:p w14:paraId="5DFC61AE" w14:textId="25AE4BCD" w:rsidR="009F30E4" w:rsidRPr="00B14D43" w:rsidRDefault="009F30E4" w:rsidP="009F30E4">
            <w:pPr>
              <w:widowControl w:val="0"/>
              <w:autoSpaceDE w:val="0"/>
              <w:autoSpaceDN w:val="0"/>
              <w:adjustRightInd w:val="0"/>
              <w:contextualSpacing/>
              <w:rPr>
                <w:rFonts w:ascii="Times New Roman" w:hAnsi="Times New Roman" w:cs="Times New Roman"/>
              </w:rPr>
            </w:pPr>
          </w:p>
        </w:tc>
      </w:tr>
      <w:tr w:rsidR="009F30E4" w:rsidRPr="00B14D43" w14:paraId="4E462816" w14:textId="77777777" w:rsidTr="001B3840">
        <w:tc>
          <w:tcPr>
            <w:tcW w:w="2059" w:type="dxa"/>
          </w:tcPr>
          <w:p w14:paraId="3EF7B172"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Data Needed</w:t>
            </w:r>
          </w:p>
        </w:tc>
        <w:tc>
          <w:tcPr>
            <w:tcW w:w="7409" w:type="dxa"/>
          </w:tcPr>
          <w:p w14:paraId="4135F6B4" w14:textId="58D4488A" w:rsidR="009F30E4" w:rsidRPr="00B14D43" w:rsidRDefault="009F30E4" w:rsidP="001B3840">
            <w:pPr>
              <w:rPr>
                <w:rFonts w:ascii="Times New Roman" w:hAnsi="Times New Roman" w:cs="Times New Roman"/>
                <w:lang w:eastAsia="ko-KR"/>
              </w:rPr>
            </w:pPr>
            <w:r w:rsidRPr="00B14D43">
              <w:rPr>
                <w:rFonts w:ascii="Times New Roman" w:hAnsi="Times New Roman" w:cs="Times New Roman"/>
              </w:rPr>
              <w:t>NAME#</w:t>
            </w:r>
          </w:p>
        </w:tc>
      </w:tr>
      <w:tr w:rsidR="009F30E4" w:rsidRPr="00B14D43" w14:paraId="79451116" w14:textId="77777777" w:rsidTr="001B3840">
        <w:tc>
          <w:tcPr>
            <w:tcW w:w="2059" w:type="dxa"/>
          </w:tcPr>
          <w:p w14:paraId="747CC5E1"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Universe</w:t>
            </w:r>
          </w:p>
        </w:tc>
        <w:tc>
          <w:tcPr>
            <w:tcW w:w="7409" w:type="dxa"/>
          </w:tcPr>
          <w:p w14:paraId="1A93CD8D" w14:textId="77777777" w:rsidR="00C95B9A" w:rsidRPr="00B14D43" w:rsidRDefault="00C95B9A" w:rsidP="00C95B9A">
            <w:pPr>
              <w:autoSpaceDE w:val="0"/>
              <w:autoSpaceDN w:val="0"/>
              <w:spacing w:before="100" w:after="100" w:line="240" w:lineRule="auto"/>
              <w:rPr>
                <w:rFonts w:ascii="Times New Roman" w:eastAsia="Times New Roman" w:hAnsi="Times New Roman" w:cs="Times New Roman"/>
                <w:b/>
                <w:color w:val="FF0000"/>
                <w:u w:val="single"/>
              </w:rPr>
            </w:pPr>
            <w:r w:rsidRPr="00B14D43">
              <w:rPr>
                <w:rFonts w:ascii="Times New Roman" w:hAnsi="Times New Roman" w:cs="Times New Roman"/>
                <w:lang w:eastAsia="ko-KR"/>
              </w:rPr>
              <w:t>If the number of persons selected on OC_HH screen = 1 and respondent selects “Next” from OC_HH screen.</w:t>
            </w:r>
          </w:p>
          <w:p w14:paraId="334162FB" w14:textId="77777777" w:rsidR="00C95B9A" w:rsidRPr="00B14D43" w:rsidRDefault="00C95B9A" w:rsidP="00C95B9A">
            <w:pPr>
              <w:autoSpaceDE w:val="0"/>
              <w:autoSpaceDN w:val="0"/>
              <w:spacing w:before="100" w:after="100" w:line="240" w:lineRule="auto"/>
              <w:rPr>
                <w:rFonts w:ascii="Times New Roman" w:hAnsi="Times New Roman" w:cs="Times New Roman"/>
                <w:lang w:eastAsia="ko-KR"/>
              </w:rPr>
            </w:pPr>
            <w:r w:rsidRPr="00B14D43">
              <w:rPr>
                <w:rFonts w:ascii="Times New Roman" w:hAnsi="Times New Roman" w:cs="Times New Roman"/>
                <w:lang w:eastAsia="ko-KR"/>
              </w:rPr>
              <w:t xml:space="preserve">If the number of persons selected on the OC_HH screen &gt;1  and respondent selects “Next” from previous OC_P screen. </w:t>
            </w:r>
          </w:p>
          <w:p w14:paraId="71C04C89" w14:textId="0F1FE7F2" w:rsidR="009F30E4" w:rsidRPr="00B14D43" w:rsidRDefault="009F30E4" w:rsidP="001B3840">
            <w:pPr>
              <w:rPr>
                <w:rFonts w:ascii="Times New Roman" w:hAnsi="Times New Roman" w:cs="Times New Roman"/>
                <w:lang w:eastAsia="ko-KR"/>
              </w:rPr>
            </w:pPr>
          </w:p>
        </w:tc>
      </w:tr>
      <w:tr w:rsidR="009F30E4" w:rsidRPr="00B14D43" w14:paraId="72ADA88B" w14:textId="77777777" w:rsidTr="001B3840">
        <w:tc>
          <w:tcPr>
            <w:tcW w:w="2059" w:type="dxa"/>
          </w:tcPr>
          <w:p w14:paraId="69AD79CB"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Question Wording</w:t>
            </w:r>
          </w:p>
        </w:tc>
        <w:tc>
          <w:tcPr>
            <w:tcW w:w="7409" w:type="dxa"/>
          </w:tcPr>
          <w:p w14:paraId="543636DA" w14:textId="77777777" w:rsidR="009F30E4" w:rsidRPr="00B14D43" w:rsidRDefault="009F30E4" w:rsidP="009F30E4">
            <w:pPr>
              <w:contextualSpacing/>
              <w:rPr>
                <w:rFonts w:ascii="Times New Roman" w:hAnsi="Times New Roman" w:cs="Times New Roman"/>
                <w:b/>
                <w:lang w:eastAsia="ko-KR"/>
              </w:rPr>
            </w:pPr>
            <w:r w:rsidRPr="00B14D43">
              <w:rPr>
                <w:rFonts w:ascii="Times New Roman" w:hAnsi="Times New Roman" w:cs="Times New Roman"/>
                <w:b/>
                <w:lang w:eastAsia="ko-KR"/>
              </w:rPr>
              <w:t>Why does &lt;NAME&gt; usually live or stay somewhere else?</w:t>
            </w:r>
          </w:p>
          <w:p w14:paraId="3EE31EB0" w14:textId="77777777" w:rsidR="009F30E4" w:rsidRPr="00B14D43" w:rsidRDefault="009F30E4" w:rsidP="009F30E4">
            <w:pPr>
              <w:contextualSpacing/>
              <w:rPr>
                <w:rFonts w:ascii="Times New Roman" w:hAnsi="Times New Roman" w:cs="Times New Roman"/>
                <w:color w:val="4F81BD" w:themeColor="accent1"/>
              </w:rPr>
            </w:pPr>
            <w:r w:rsidRPr="00B14D43">
              <w:rPr>
                <w:rFonts w:ascii="Times New Roman" w:hAnsi="Times New Roman" w:cs="Times New Roman"/>
                <w:color w:val="4F81BD" w:themeColor="accent1"/>
              </w:rPr>
              <w:t>Select all that apply.</w:t>
            </w:r>
          </w:p>
          <w:p w14:paraId="2A1D2972" w14:textId="77777777" w:rsidR="009F30E4" w:rsidRPr="00B14D43" w:rsidRDefault="009F30E4" w:rsidP="009F30E4">
            <w:pPr>
              <w:contextualSpacing/>
              <w:rPr>
                <w:rFonts w:ascii="Times New Roman" w:hAnsi="Times New Roman" w:cs="Times New Roman"/>
                <w:i/>
              </w:rPr>
            </w:pPr>
          </w:p>
          <w:p w14:paraId="3BCBB648" w14:textId="77777777" w:rsidR="009F30E4" w:rsidRPr="00B14D43" w:rsidRDefault="009F30E4" w:rsidP="009F30E4">
            <w:pPr>
              <w:pStyle w:val="ListParagraph"/>
              <w:ind w:left="231" w:hanging="231"/>
              <w:rPr>
                <w:rFonts w:ascii="Times New Roman" w:hAnsi="Times New Roman" w:cs="Times New Roman"/>
                <w:i/>
              </w:rPr>
            </w:pPr>
            <w:r w:rsidRPr="00B14D43">
              <w:rPr>
                <w:rFonts w:ascii="Times New Roman" w:hAnsi="Times New Roman" w:cs="Times New Roman"/>
                <w:i/>
              </w:rPr>
              <w:t>If “</w:t>
            </w:r>
            <w:r w:rsidRPr="00B14D43">
              <w:rPr>
                <w:rFonts w:ascii="Times New Roman" w:hAnsi="Times New Roman" w:cs="Times New Roman"/>
                <w:i/>
                <w:lang w:eastAsia="ko-KR"/>
              </w:rPr>
              <w:t>F</w:t>
            </w:r>
            <w:r w:rsidRPr="00B14D43">
              <w:rPr>
                <w:rFonts w:ascii="Times New Roman" w:hAnsi="Times New Roman" w:cs="Times New Roman"/>
                <w:i/>
              </w:rPr>
              <w:t>or another reason” is selected, display:</w:t>
            </w:r>
          </w:p>
          <w:p w14:paraId="111CC705" w14:textId="77777777" w:rsidR="009F30E4" w:rsidRPr="00B14D43" w:rsidRDefault="009F30E4" w:rsidP="009F30E4">
            <w:pPr>
              <w:contextualSpacing/>
              <w:rPr>
                <w:rFonts w:ascii="Times New Roman" w:hAnsi="Times New Roman" w:cs="Times New Roman"/>
                <w:i/>
              </w:rPr>
            </w:pPr>
            <w:r w:rsidRPr="00B14D43">
              <w:rPr>
                <w:rFonts w:ascii="Times New Roman" w:hAnsi="Times New Roman" w:cs="Times New Roman"/>
                <w:b/>
                <w:lang w:val="es-ES_tradnl"/>
              </w:rPr>
              <w:t>For what reason?</w:t>
            </w:r>
            <w:r w:rsidRPr="00B14D43">
              <w:rPr>
                <w:rFonts w:ascii="Times New Roman" w:hAnsi="Times New Roman" w:cs="Times New Roman"/>
                <w:color w:val="0000FF"/>
                <w:u w:val="single"/>
              </w:rPr>
              <w:t xml:space="preserve"> </w:t>
            </w:r>
          </w:p>
          <w:p w14:paraId="3B3EC8E4" w14:textId="77777777" w:rsidR="009F30E4" w:rsidRPr="00B14D43" w:rsidRDefault="009F30E4" w:rsidP="001B3840">
            <w:pPr>
              <w:rPr>
                <w:rFonts w:ascii="Times New Roman" w:hAnsi="Times New Roman" w:cs="Times New Roman"/>
              </w:rPr>
            </w:pPr>
          </w:p>
        </w:tc>
      </w:tr>
      <w:tr w:rsidR="009F30E4" w:rsidRPr="00B14D43" w14:paraId="4F8053A9" w14:textId="77777777" w:rsidTr="001B3840">
        <w:tc>
          <w:tcPr>
            <w:tcW w:w="2059" w:type="dxa"/>
          </w:tcPr>
          <w:p w14:paraId="0B27D4E9"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lastRenderedPageBreak/>
              <w:t>Question Wording Fills</w:t>
            </w:r>
          </w:p>
        </w:tc>
        <w:tc>
          <w:tcPr>
            <w:tcW w:w="7409" w:type="dxa"/>
          </w:tcPr>
          <w:p w14:paraId="121F9E3A" w14:textId="77777777" w:rsidR="009F30E4" w:rsidRPr="00B14D43" w:rsidRDefault="009F30E4" w:rsidP="001B3840">
            <w:pPr>
              <w:ind w:left="231" w:hanging="231"/>
              <w:contextualSpacing/>
              <w:rPr>
                <w:rFonts w:ascii="Times New Roman" w:hAnsi="Times New Roman" w:cs="Times New Roman"/>
              </w:rPr>
            </w:pPr>
          </w:p>
          <w:p w14:paraId="6205D7A8" w14:textId="77777777" w:rsidR="009F30E4" w:rsidRPr="00B14D43" w:rsidRDefault="009F30E4" w:rsidP="001B3840">
            <w:pPr>
              <w:ind w:left="231" w:hanging="231"/>
              <w:contextualSpacing/>
              <w:rPr>
                <w:rFonts w:ascii="Times New Roman" w:hAnsi="Times New Roman" w:cs="Times New Roman"/>
              </w:rPr>
            </w:pPr>
          </w:p>
          <w:p w14:paraId="152F37E7" w14:textId="77777777" w:rsidR="009F30E4" w:rsidRPr="00B14D43" w:rsidRDefault="009F30E4" w:rsidP="001B3840">
            <w:pPr>
              <w:ind w:left="231" w:hanging="231"/>
              <w:contextualSpacing/>
              <w:rPr>
                <w:rFonts w:ascii="Times New Roman" w:hAnsi="Times New Roman" w:cs="Times New Roman"/>
              </w:rPr>
            </w:pPr>
          </w:p>
        </w:tc>
      </w:tr>
      <w:tr w:rsidR="009F30E4" w:rsidRPr="00B14D43" w14:paraId="1879A2C0" w14:textId="77777777" w:rsidTr="001B3840">
        <w:tc>
          <w:tcPr>
            <w:tcW w:w="2059" w:type="dxa"/>
          </w:tcPr>
          <w:p w14:paraId="091663D3"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Response Options</w:t>
            </w:r>
          </w:p>
        </w:tc>
        <w:tc>
          <w:tcPr>
            <w:tcW w:w="7409" w:type="dxa"/>
          </w:tcPr>
          <w:p w14:paraId="48818730" w14:textId="77777777" w:rsidR="00057F9F" w:rsidRPr="00B14D43" w:rsidRDefault="00057F9F" w:rsidP="00057F9F">
            <w:pPr>
              <w:contextualSpacing/>
              <w:rPr>
                <w:rFonts w:ascii="Times New Roman" w:hAnsi="Times New Roman" w:cs="Times New Roman"/>
              </w:rPr>
            </w:pPr>
            <w:r w:rsidRPr="00B14D43">
              <w:rPr>
                <w:rFonts w:ascii="Times New Roman" w:hAnsi="Times New Roman" w:cs="Times New Roman"/>
              </w:rPr>
              <w:t>Checkboxes</w:t>
            </w:r>
          </w:p>
          <w:p w14:paraId="2C2C1DD9" w14:textId="77777777" w:rsidR="00057F9F" w:rsidRPr="00B14D43" w:rsidRDefault="00057F9F" w:rsidP="00057F9F">
            <w:pPr>
              <w:contextualSpacing/>
              <w:rPr>
                <w:rFonts w:ascii="Times New Roman" w:hAnsi="Times New Roman" w:cs="Times New Roman"/>
              </w:rPr>
            </w:pPr>
          </w:p>
          <w:p w14:paraId="3381C667" w14:textId="77777777" w:rsidR="00057F9F" w:rsidRPr="00B14D43" w:rsidRDefault="00057F9F" w:rsidP="00057F9F">
            <w:pPr>
              <w:numPr>
                <w:ilvl w:val="0"/>
                <w:numId w:val="18"/>
              </w:numPr>
              <w:contextualSpacing/>
              <w:rPr>
                <w:rFonts w:ascii="Times New Roman" w:hAnsi="Times New Roman" w:cs="Times New Roman"/>
              </w:rPr>
            </w:pPr>
            <w:r w:rsidRPr="00B14D43">
              <w:rPr>
                <w:rFonts w:ascii="Times New Roman" w:hAnsi="Times New Roman" w:cs="Times New Roman"/>
              </w:rPr>
              <w:t>To be with a parent, grandparent, or other person</w:t>
            </w:r>
          </w:p>
          <w:p w14:paraId="14A53C94" w14:textId="77777777" w:rsidR="00057F9F" w:rsidRPr="00B14D43" w:rsidRDefault="00057F9F" w:rsidP="00057F9F">
            <w:pPr>
              <w:numPr>
                <w:ilvl w:val="0"/>
                <w:numId w:val="18"/>
              </w:numPr>
              <w:contextualSpacing/>
              <w:rPr>
                <w:rFonts w:ascii="Times New Roman" w:hAnsi="Times New Roman" w:cs="Times New Roman"/>
              </w:rPr>
            </w:pPr>
            <w:r w:rsidRPr="00B14D43">
              <w:rPr>
                <w:rFonts w:ascii="Times New Roman" w:hAnsi="Times New Roman" w:cs="Times New Roman"/>
                <w:lang w:eastAsia="ko-KR"/>
              </w:rPr>
              <w:t>For</w:t>
            </w:r>
            <w:r w:rsidRPr="00B14D43">
              <w:rPr>
                <w:rFonts w:ascii="Times New Roman" w:hAnsi="Times New Roman" w:cs="Times New Roman"/>
              </w:rPr>
              <w:t xml:space="preserve"> college</w:t>
            </w:r>
          </w:p>
          <w:p w14:paraId="2211C778" w14:textId="77777777" w:rsidR="00057F9F" w:rsidRPr="00B14D43" w:rsidRDefault="00057F9F" w:rsidP="00057F9F">
            <w:pPr>
              <w:numPr>
                <w:ilvl w:val="0"/>
                <w:numId w:val="18"/>
              </w:numPr>
              <w:contextualSpacing/>
              <w:rPr>
                <w:rFonts w:ascii="Times New Roman" w:hAnsi="Times New Roman" w:cs="Times New Roman"/>
              </w:rPr>
            </w:pPr>
            <w:r w:rsidRPr="00B14D43">
              <w:rPr>
                <w:rFonts w:ascii="Times New Roman" w:hAnsi="Times New Roman" w:cs="Times New Roman"/>
                <w:lang w:eastAsia="ko-KR"/>
              </w:rPr>
              <w:t xml:space="preserve">For a </w:t>
            </w:r>
            <w:r w:rsidRPr="00B14D43">
              <w:rPr>
                <w:rFonts w:ascii="Times New Roman" w:hAnsi="Times New Roman" w:cs="Times New Roman"/>
              </w:rPr>
              <w:t>military assignments</w:t>
            </w:r>
          </w:p>
          <w:p w14:paraId="1F1E07EF" w14:textId="77777777" w:rsidR="00057F9F" w:rsidRPr="00B14D43" w:rsidRDefault="00057F9F" w:rsidP="00057F9F">
            <w:pPr>
              <w:numPr>
                <w:ilvl w:val="0"/>
                <w:numId w:val="18"/>
              </w:numPr>
              <w:contextualSpacing/>
              <w:rPr>
                <w:rFonts w:ascii="Times New Roman" w:hAnsi="Times New Roman" w:cs="Times New Roman"/>
              </w:rPr>
            </w:pPr>
            <w:r w:rsidRPr="00B14D43">
              <w:rPr>
                <w:rFonts w:ascii="Times New Roman" w:hAnsi="Times New Roman" w:cs="Times New Roman"/>
                <w:lang w:eastAsia="ko-KR"/>
              </w:rPr>
              <w:t>T</w:t>
            </w:r>
            <w:r w:rsidRPr="00B14D43">
              <w:rPr>
                <w:rFonts w:ascii="Times New Roman" w:hAnsi="Times New Roman" w:cs="Times New Roman"/>
              </w:rPr>
              <w:t xml:space="preserve">o be closer to a job </w:t>
            </w:r>
          </w:p>
          <w:p w14:paraId="5E231E49" w14:textId="77777777" w:rsidR="00057F9F" w:rsidRPr="00B14D43" w:rsidRDefault="00057F9F" w:rsidP="00057F9F">
            <w:pPr>
              <w:numPr>
                <w:ilvl w:val="0"/>
                <w:numId w:val="18"/>
              </w:numPr>
              <w:contextualSpacing/>
              <w:rPr>
                <w:rFonts w:ascii="Times New Roman" w:hAnsi="Times New Roman" w:cs="Times New Roman"/>
              </w:rPr>
            </w:pPr>
            <w:r w:rsidRPr="00B14D43">
              <w:rPr>
                <w:rFonts w:ascii="Times New Roman" w:hAnsi="Times New Roman" w:cs="Times New Roman"/>
                <w:lang w:eastAsia="ko-KR"/>
              </w:rPr>
              <w:t>I</w:t>
            </w:r>
            <w:r w:rsidRPr="00B14D43">
              <w:rPr>
                <w:rFonts w:ascii="Times New Roman" w:hAnsi="Times New Roman" w:cs="Times New Roman"/>
              </w:rPr>
              <w:t>n a nursing home or a group home</w:t>
            </w:r>
          </w:p>
          <w:p w14:paraId="044DB4C9" w14:textId="77777777" w:rsidR="00057F9F" w:rsidRPr="00B14D43" w:rsidRDefault="00057F9F" w:rsidP="00057F9F">
            <w:pPr>
              <w:numPr>
                <w:ilvl w:val="0"/>
                <w:numId w:val="18"/>
              </w:numPr>
              <w:contextualSpacing/>
              <w:rPr>
                <w:rFonts w:ascii="Times New Roman" w:hAnsi="Times New Roman" w:cs="Times New Roman"/>
              </w:rPr>
            </w:pPr>
            <w:r w:rsidRPr="00B14D43">
              <w:rPr>
                <w:rFonts w:ascii="Times New Roman" w:hAnsi="Times New Roman" w:cs="Times New Roman"/>
                <w:lang w:eastAsia="ko-KR"/>
              </w:rPr>
              <w:t>I</w:t>
            </w:r>
            <w:r w:rsidRPr="00B14D43">
              <w:rPr>
                <w:rFonts w:ascii="Times New Roman" w:hAnsi="Times New Roman" w:cs="Times New Roman"/>
              </w:rPr>
              <w:t>n a jail or prison</w:t>
            </w:r>
          </w:p>
          <w:p w14:paraId="341D2377" w14:textId="77777777" w:rsidR="00057F9F" w:rsidRPr="00B14D43" w:rsidRDefault="00057F9F" w:rsidP="00057F9F">
            <w:pPr>
              <w:numPr>
                <w:ilvl w:val="0"/>
                <w:numId w:val="18"/>
              </w:numPr>
              <w:contextualSpacing/>
              <w:rPr>
                <w:rFonts w:ascii="Times New Roman" w:hAnsi="Times New Roman" w:cs="Times New Roman"/>
              </w:rPr>
            </w:pPr>
            <w:r w:rsidRPr="00B14D43">
              <w:rPr>
                <w:rFonts w:ascii="Times New Roman" w:hAnsi="Times New Roman" w:cs="Times New Roman"/>
                <w:lang w:eastAsia="ko-KR"/>
              </w:rPr>
              <w:t>A</w:t>
            </w:r>
            <w:r w:rsidRPr="00B14D43">
              <w:rPr>
                <w:rFonts w:ascii="Times New Roman" w:hAnsi="Times New Roman" w:cs="Times New Roman"/>
              </w:rPr>
              <w:t>t a seasonal or second residence</w:t>
            </w:r>
          </w:p>
          <w:p w14:paraId="5CE658A8" w14:textId="77777777" w:rsidR="00057F9F" w:rsidRPr="00B14D43" w:rsidRDefault="00057F9F" w:rsidP="00057F9F">
            <w:pPr>
              <w:numPr>
                <w:ilvl w:val="0"/>
                <w:numId w:val="18"/>
              </w:numPr>
              <w:contextualSpacing/>
              <w:rPr>
                <w:rFonts w:ascii="Times New Roman" w:hAnsi="Times New Roman" w:cs="Times New Roman"/>
              </w:rPr>
            </w:pPr>
            <w:r w:rsidRPr="00B14D43">
              <w:rPr>
                <w:rFonts w:ascii="Times New Roman" w:hAnsi="Times New Roman" w:cs="Times New Roman"/>
                <w:lang w:eastAsia="ko-KR"/>
              </w:rPr>
              <w:t>F</w:t>
            </w:r>
            <w:r w:rsidRPr="00B14D43">
              <w:rPr>
                <w:rFonts w:ascii="Times New Roman" w:hAnsi="Times New Roman" w:cs="Times New Roman"/>
              </w:rPr>
              <w:t>or another reason</w:t>
            </w:r>
          </w:p>
          <w:p w14:paraId="50E535A8" w14:textId="77777777" w:rsidR="00057F9F" w:rsidRPr="00B14D43" w:rsidRDefault="00057F9F" w:rsidP="00057F9F">
            <w:pPr>
              <w:ind w:left="720"/>
              <w:contextualSpacing/>
              <w:rPr>
                <w:rFonts w:ascii="Times New Roman" w:hAnsi="Times New Roman" w:cs="Times New Roman"/>
              </w:rPr>
            </w:pPr>
          </w:p>
          <w:p w14:paraId="04484A59" w14:textId="77777777" w:rsidR="00057F9F" w:rsidRPr="00B14D43" w:rsidRDefault="00057F9F" w:rsidP="00057F9F">
            <w:pPr>
              <w:contextualSpacing/>
              <w:rPr>
                <w:rFonts w:ascii="Times New Roman" w:hAnsi="Times New Roman" w:cs="Times New Roman"/>
              </w:rPr>
            </w:pPr>
          </w:p>
          <w:p w14:paraId="6458E36A" w14:textId="77777777" w:rsidR="00057F9F" w:rsidRPr="00B14D43" w:rsidRDefault="00057F9F" w:rsidP="00057F9F">
            <w:pPr>
              <w:pStyle w:val="ListParagraph"/>
              <w:ind w:left="231" w:hanging="231"/>
              <w:rPr>
                <w:rFonts w:ascii="Times New Roman" w:hAnsi="Times New Roman" w:cs="Times New Roman"/>
              </w:rPr>
            </w:pPr>
            <w:r w:rsidRPr="00B14D43">
              <w:rPr>
                <w:rFonts w:ascii="Times New Roman" w:hAnsi="Times New Roman" w:cs="Times New Roman"/>
              </w:rPr>
              <w:t>If “</w:t>
            </w:r>
            <w:r w:rsidRPr="00B14D43">
              <w:rPr>
                <w:rFonts w:ascii="Times New Roman" w:hAnsi="Times New Roman" w:cs="Times New Roman"/>
                <w:lang w:eastAsia="ko-KR"/>
              </w:rPr>
              <w:t>F</w:t>
            </w:r>
            <w:r w:rsidRPr="00B14D43">
              <w:rPr>
                <w:rFonts w:ascii="Times New Roman" w:hAnsi="Times New Roman" w:cs="Times New Roman"/>
              </w:rPr>
              <w:t>or another reason” is selected:</w:t>
            </w:r>
          </w:p>
          <w:p w14:paraId="4119445B" w14:textId="77777777" w:rsidR="00057F9F" w:rsidRPr="00470DEF" w:rsidRDefault="00057F9F" w:rsidP="00057F9F">
            <w:pPr>
              <w:contextualSpacing/>
              <w:rPr>
                <w:rFonts w:ascii="Times New Roman" w:hAnsi="Times New Roman" w:cs="Times New Roman"/>
                <w:b/>
              </w:rPr>
            </w:pPr>
          </w:p>
          <w:p w14:paraId="016031A7" w14:textId="77777777" w:rsidR="00057F9F" w:rsidRPr="00B14D43" w:rsidRDefault="00057F9F" w:rsidP="00057F9F">
            <w:pPr>
              <w:pStyle w:val="ListParagraph"/>
              <w:ind w:left="231" w:hanging="231"/>
              <w:rPr>
                <w:rFonts w:ascii="Times New Roman" w:hAnsi="Times New Roman" w:cs="Times New Roman"/>
              </w:rPr>
            </w:pPr>
            <w:r w:rsidRPr="00B14D43">
              <w:rPr>
                <w:rFonts w:ascii="Times New Roman" w:hAnsi="Times New Roman" w:cs="Times New Roman"/>
                <w:i/>
              </w:rPr>
              <w:t>{display 250-character textbox}</w:t>
            </w:r>
          </w:p>
          <w:p w14:paraId="5481F3FA" w14:textId="77777777" w:rsidR="009F30E4" w:rsidRPr="00B14D43" w:rsidRDefault="009F30E4" w:rsidP="001B3840">
            <w:pPr>
              <w:pStyle w:val="ListParagraph"/>
              <w:ind w:left="0"/>
              <w:rPr>
                <w:rFonts w:ascii="Times New Roman" w:hAnsi="Times New Roman" w:cs="Times New Roman"/>
              </w:rPr>
            </w:pPr>
          </w:p>
        </w:tc>
      </w:tr>
      <w:tr w:rsidR="009F30E4" w:rsidRPr="00B14D43" w14:paraId="7E3AA147" w14:textId="77777777" w:rsidTr="001B3840">
        <w:tc>
          <w:tcPr>
            <w:tcW w:w="2059" w:type="dxa"/>
          </w:tcPr>
          <w:p w14:paraId="0D656CEE"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Edits/Errors</w:t>
            </w:r>
          </w:p>
        </w:tc>
        <w:tc>
          <w:tcPr>
            <w:tcW w:w="7409" w:type="dxa"/>
          </w:tcPr>
          <w:p w14:paraId="07109D63"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Soft edit for no response. Display:  “</w:t>
            </w:r>
            <w:r w:rsidRPr="00B14D43">
              <w:rPr>
                <w:rFonts w:ascii="Times New Roman" w:hAnsi="Times New Roman" w:cs="Times New Roman"/>
                <w:b/>
              </w:rPr>
              <w:t>Please provide an answer to the question.</w:t>
            </w:r>
            <w:r w:rsidRPr="00B14D43">
              <w:rPr>
                <w:rFonts w:ascii="Times New Roman" w:hAnsi="Times New Roman" w:cs="Times New Roman"/>
              </w:rPr>
              <w:t xml:space="preserve">” </w:t>
            </w:r>
          </w:p>
          <w:p w14:paraId="237297EA" w14:textId="77777777" w:rsidR="009F30E4" w:rsidRPr="00B14D43" w:rsidRDefault="009F30E4" w:rsidP="001B3840">
            <w:pPr>
              <w:rPr>
                <w:rFonts w:ascii="Times New Roman" w:hAnsi="Times New Roman" w:cs="Times New Roman"/>
              </w:rPr>
            </w:pPr>
          </w:p>
        </w:tc>
      </w:tr>
      <w:tr w:rsidR="009F30E4" w:rsidRPr="00B14D43" w14:paraId="0D7C6BB9" w14:textId="77777777" w:rsidTr="001B3840">
        <w:tc>
          <w:tcPr>
            <w:tcW w:w="2059" w:type="dxa"/>
          </w:tcPr>
          <w:p w14:paraId="2A4A269E"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Branching</w:t>
            </w:r>
          </w:p>
        </w:tc>
        <w:tc>
          <w:tcPr>
            <w:tcW w:w="7409" w:type="dxa"/>
          </w:tcPr>
          <w:p w14:paraId="5D2205CB" w14:textId="77777777" w:rsidR="009F30E4" w:rsidRPr="00B14D43" w:rsidRDefault="009F30E4" w:rsidP="009F30E4">
            <w:pPr>
              <w:rPr>
                <w:rFonts w:ascii="Times New Roman" w:hAnsi="Times New Roman" w:cs="Times New Roman"/>
                <w:lang w:eastAsia="ko-KR"/>
              </w:rPr>
            </w:pPr>
            <w:r w:rsidRPr="00B14D43">
              <w:rPr>
                <w:rFonts w:ascii="Times New Roman" w:hAnsi="Times New Roman" w:cs="Times New Roman"/>
                <w:lang w:eastAsia="ko-KR"/>
              </w:rPr>
              <w:t>If persons  selected  on OC_HH screen = 1, goto Dashboard – Complete.</w:t>
            </w:r>
          </w:p>
          <w:p w14:paraId="2C4C7DA2" w14:textId="604C3578" w:rsidR="009F30E4" w:rsidRPr="00B14D43" w:rsidRDefault="009F30E4" w:rsidP="001B3840">
            <w:pPr>
              <w:rPr>
                <w:rFonts w:ascii="Times New Roman" w:hAnsi="Times New Roman" w:cs="Times New Roman"/>
                <w:lang w:eastAsia="ko-KR"/>
              </w:rPr>
            </w:pPr>
            <w:r w:rsidRPr="00B14D43">
              <w:rPr>
                <w:rFonts w:ascii="Times New Roman" w:hAnsi="Times New Roman" w:cs="Times New Roman"/>
                <w:lang w:eastAsia="ko-KR"/>
              </w:rPr>
              <w:t>If persons selected on list &gt; 1, go to OC_P.</w:t>
            </w:r>
          </w:p>
        </w:tc>
      </w:tr>
      <w:tr w:rsidR="009F30E4" w:rsidRPr="00B14D43" w14:paraId="06D3E308" w14:textId="77777777" w:rsidTr="001B3840">
        <w:tc>
          <w:tcPr>
            <w:tcW w:w="2059" w:type="dxa"/>
          </w:tcPr>
          <w:p w14:paraId="793D50B3"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Help Text link</w:t>
            </w:r>
          </w:p>
        </w:tc>
        <w:tc>
          <w:tcPr>
            <w:tcW w:w="7409" w:type="dxa"/>
          </w:tcPr>
          <w:p w14:paraId="404DE195" w14:textId="77777777" w:rsidR="009F30E4" w:rsidRPr="00B14D43" w:rsidRDefault="009F30E4" w:rsidP="001B3840">
            <w:pPr>
              <w:rPr>
                <w:rFonts w:ascii="Times New Roman" w:hAnsi="Times New Roman" w:cs="Times New Roman"/>
                <w:lang w:eastAsia="ko-KR"/>
              </w:rPr>
            </w:pPr>
            <w:r w:rsidRPr="00B14D43">
              <w:rPr>
                <w:rFonts w:ascii="Times New Roman" w:hAnsi="Times New Roman" w:cs="Times New Roman"/>
              </w:rPr>
              <w:t>OC</w:t>
            </w:r>
          </w:p>
        </w:tc>
      </w:tr>
      <w:tr w:rsidR="009F30E4" w:rsidRPr="00B14D43" w14:paraId="74B15CF3" w14:textId="77777777" w:rsidTr="001B3840">
        <w:tc>
          <w:tcPr>
            <w:tcW w:w="2059" w:type="dxa"/>
          </w:tcPr>
          <w:p w14:paraId="09B94B7A" w14:textId="77777777" w:rsidR="009F30E4" w:rsidRPr="00B14D43" w:rsidRDefault="009F30E4" w:rsidP="001B3840">
            <w:pPr>
              <w:rPr>
                <w:rFonts w:ascii="Times New Roman" w:hAnsi="Times New Roman" w:cs="Times New Roman"/>
              </w:rPr>
            </w:pPr>
            <w:r w:rsidRPr="00B14D43">
              <w:rPr>
                <w:rFonts w:ascii="Times New Roman" w:hAnsi="Times New Roman" w:cs="Times New Roman"/>
              </w:rPr>
              <w:t>Special Instructions</w:t>
            </w:r>
          </w:p>
        </w:tc>
        <w:tc>
          <w:tcPr>
            <w:tcW w:w="7409" w:type="dxa"/>
          </w:tcPr>
          <w:p w14:paraId="31C12418" w14:textId="77777777" w:rsidR="009F30E4" w:rsidRPr="00B14D43" w:rsidRDefault="009F30E4" w:rsidP="009F30E4">
            <w:pPr>
              <w:pStyle w:val="ListParagraph"/>
              <w:numPr>
                <w:ilvl w:val="0"/>
                <w:numId w:val="38"/>
              </w:numPr>
              <w:autoSpaceDE w:val="0"/>
              <w:autoSpaceDN w:val="0"/>
              <w:spacing w:before="100" w:after="100"/>
              <w:rPr>
                <w:rFonts w:ascii="Times New Roman" w:hAnsi="Times New Roman" w:cs="Times New Roman"/>
              </w:rPr>
            </w:pPr>
            <w:r w:rsidRPr="00B14D43">
              <w:rPr>
                <w:rFonts w:ascii="Times New Roman" w:hAnsi="Times New Roman" w:cs="Times New Roman"/>
              </w:rPr>
              <w:t xml:space="preserve">The number of times this screen is displayed will depend on the number of persons selected on the OC_HH screen. </w:t>
            </w:r>
          </w:p>
          <w:p w14:paraId="599278FF" w14:textId="77777777" w:rsidR="009F30E4" w:rsidRPr="00B14D43" w:rsidRDefault="009F30E4" w:rsidP="009F30E4">
            <w:pPr>
              <w:pStyle w:val="ListParagraph"/>
              <w:numPr>
                <w:ilvl w:val="0"/>
                <w:numId w:val="38"/>
              </w:numPr>
              <w:autoSpaceDE w:val="0"/>
              <w:autoSpaceDN w:val="0"/>
              <w:spacing w:before="100" w:after="100"/>
              <w:rPr>
                <w:rFonts w:ascii="Times New Roman" w:hAnsi="Times New Roman" w:cs="Times New Roman"/>
              </w:rPr>
            </w:pPr>
            <w:r w:rsidRPr="00B14D43">
              <w:rPr>
                <w:rFonts w:ascii="Times New Roman" w:hAnsi="Times New Roman" w:cs="Times New Roman"/>
              </w:rPr>
              <w:t xml:space="preserve">One a respondent has proceeded through all of the coverage (OC) screens, they will be taken to DASHBOARD – Complete.  </w:t>
            </w:r>
          </w:p>
          <w:p w14:paraId="2491492F" w14:textId="77777777" w:rsidR="009F30E4" w:rsidRPr="00B14D43" w:rsidRDefault="009F30E4" w:rsidP="001B3840">
            <w:pPr>
              <w:rPr>
                <w:rFonts w:ascii="Times New Roman" w:hAnsi="Times New Roman" w:cs="Times New Roman"/>
              </w:rPr>
            </w:pPr>
          </w:p>
        </w:tc>
      </w:tr>
    </w:tbl>
    <w:p w14:paraId="3B5F05F0" w14:textId="77777777" w:rsidR="00074678" w:rsidRPr="00B14D43" w:rsidRDefault="00074678" w:rsidP="00CC0595">
      <w:pPr>
        <w:pStyle w:val="Heading1"/>
        <w:rPr>
          <w:rFonts w:ascii="Times New Roman" w:hAnsi="Times New Roman" w:cs="Times New Roman"/>
          <w:sz w:val="22"/>
          <w:szCs w:val="22"/>
        </w:rPr>
      </w:pPr>
    </w:p>
    <w:p w14:paraId="2597A45D" w14:textId="54FE1B0C" w:rsidR="00CC0595" w:rsidRPr="00B14D43" w:rsidRDefault="00BD1363" w:rsidP="00CC0595">
      <w:pPr>
        <w:pStyle w:val="Heading1"/>
        <w:rPr>
          <w:rFonts w:ascii="Times New Roman" w:hAnsi="Times New Roman" w:cs="Times New Roman"/>
          <w:sz w:val="22"/>
          <w:szCs w:val="22"/>
        </w:rPr>
      </w:pPr>
      <w:bookmarkStart w:id="150" w:name="_Toc465070452"/>
      <w:r w:rsidRPr="00B14D43">
        <w:rPr>
          <w:rFonts w:ascii="Times New Roman" w:hAnsi="Times New Roman" w:cs="Times New Roman"/>
          <w:sz w:val="22"/>
          <w:szCs w:val="22"/>
        </w:rPr>
        <w:t xml:space="preserve">SUBMIT </w:t>
      </w:r>
      <w:r w:rsidR="00074678" w:rsidRPr="00B14D43">
        <w:rPr>
          <w:rFonts w:ascii="Times New Roman" w:hAnsi="Times New Roman" w:cs="Times New Roman"/>
          <w:sz w:val="22"/>
          <w:szCs w:val="22"/>
        </w:rPr>
        <w:t>DASHBOARD</w:t>
      </w:r>
      <w:bookmarkEnd w:id="150"/>
    </w:p>
    <w:p w14:paraId="7D0355E8" w14:textId="77777777" w:rsidR="00DA6BE8" w:rsidRPr="00B14D43" w:rsidRDefault="00DA6BE8" w:rsidP="00DA6BE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BD1363" w:rsidRPr="00B14D43" w14:paraId="2EC79129" w14:textId="77777777" w:rsidTr="00DA6BE8">
        <w:tc>
          <w:tcPr>
            <w:tcW w:w="2059" w:type="dxa"/>
          </w:tcPr>
          <w:p w14:paraId="66E4943D"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lastRenderedPageBreak/>
              <w:t>Screen Name</w:t>
            </w:r>
          </w:p>
        </w:tc>
        <w:tc>
          <w:tcPr>
            <w:tcW w:w="7409" w:type="dxa"/>
          </w:tcPr>
          <w:p w14:paraId="6A17D15B" w14:textId="06F3BB72" w:rsidR="00BD1363" w:rsidRPr="00B14D43" w:rsidRDefault="00BD1363" w:rsidP="00BD1363">
            <w:pPr>
              <w:rPr>
                <w:rFonts w:ascii="Times New Roman" w:hAnsi="Times New Roman" w:cs="Times New Roman"/>
                <w:b/>
              </w:rPr>
            </w:pPr>
            <w:r w:rsidRPr="00B14D43">
              <w:rPr>
                <w:rFonts w:ascii="Times New Roman" w:hAnsi="Times New Roman" w:cs="Times New Roman"/>
                <w:b/>
              </w:rPr>
              <w:t>SUBMIT DASHBOARD</w:t>
            </w:r>
          </w:p>
        </w:tc>
      </w:tr>
      <w:tr w:rsidR="00BD1363" w:rsidRPr="00B14D43" w14:paraId="5B942757" w14:textId="77777777" w:rsidTr="00DA6BE8">
        <w:tc>
          <w:tcPr>
            <w:tcW w:w="2059" w:type="dxa"/>
          </w:tcPr>
          <w:p w14:paraId="3918AA76"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Field Names</w:t>
            </w:r>
          </w:p>
        </w:tc>
        <w:tc>
          <w:tcPr>
            <w:tcW w:w="7409" w:type="dxa"/>
          </w:tcPr>
          <w:p w14:paraId="02503F2C" w14:textId="77777777" w:rsidR="00BD1363" w:rsidRPr="00B14D43" w:rsidRDefault="00BD1363" w:rsidP="00BD1363">
            <w:pPr>
              <w:rPr>
                <w:rFonts w:ascii="Times New Roman" w:hAnsi="Times New Roman" w:cs="Times New Roman"/>
              </w:rPr>
            </w:pPr>
          </w:p>
        </w:tc>
      </w:tr>
      <w:tr w:rsidR="00BD1363" w:rsidRPr="00B14D43" w14:paraId="01C108F1" w14:textId="77777777" w:rsidTr="00DA6BE8">
        <w:tc>
          <w:tcPr>
            <w:tcW w:w="2059" w:type="dxa"/>
          </w:tcPr>
          <w:p w14:paraId="5DB622D3"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Data Needed</w:t>
            </w:r>
          </w:p>
        </w:tc>
        <w:tc>
          <w:tcPr>
            <w:tcW w:w="7409" w:type="dxa"/>
          </w:tcPr>
          <w:p w14:paraId="2F62F0EA" w14:textId="77777777" w:rsidR="00BD1363" w:rsidRPr="00B14D43" w:rsidRDefault="00BD1363" w:rsidP="00BD1363">
            <w:pPr>
              <w:rPr>
                <w:rFonts w:ascii="Times New Roman" w:hAnsi="Times New Roman" w:cs="Times New Roman"/>
              </w:rPr>
            </w:pPr>
          </w:p>
        </w:tc>
      </w:tr>
      <w:tr w:rsidR="00BD1363" w:rsidRPr="00B14D43" w14:paraId="4C4FB1C5" w14:textId="77777777" w:rsidTr="00DA6BE8">
        <w:tc>
          <w:tcPr>
            <w:tcW w:w="2059" w:type="dxa"/>
          </w:tcPr>
          <w:p w14:paraId="6580C769"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Universe</w:t>
            </w:r>
          </w:p>
        </w:tc>
        <w:tc>
          <w:tcPr>
            <w:tcW w:w="7409" w:type="dxa"/>
          </w:tcPr>
          <w:p w14:paraId="186EFA64" w14:textId="1209C964" w:rsidR="00BD1363" w:rsidRPr="00B14D43" w:rsidRDefault="00BD1363" w:rsidP="00BD1363">
            <w:pPr>
              <w:rPr>
                <w:rFonts w:ascii="Times New Roman" w:hAnsi="Times New Roman" w:cs="Times New Roman"/>
              </w:rPr>
            </w:pPr>
            <w:r w:rsidRPr="00B14D43">
              <w:rPr>
                <w:rFonts w:ascii="Times New Roman" w:hAnsi="Times New Roman" w:cs="Times New Roman"/>
              </w:rPr>
              <w:t>Cases where respondents are sufficient</w:t>
            </w:r>
          </w:p>
          <w:p w14:paraId="74888061" w14:textId="77777777" w:rsidR="00BD1363" w:rsidRPr="00B14D43" w:rsidRDefault="00BD1363" w:rsidP="00BD1363">
            <w:pPr>
              <w:rPr>
                <w:rFonts w:ascii="Times New Roman" w:hAnsi="Times New Roman" w:cs="Times New Roman"/>
              </w:rPr>
            </w:pPr>
          </w:p>
          <w:p w14:paraId="33B1EFF7" w14:textId="77777777" w:rsidR="00BD1363" w:rsidRPr="00B14D43" w:rsidRDefault="00BD1363" w:rsidP="00BD1363">
            <w:pPr>
              <w:rPr>
                <w:rFonts w:ascii="Times New Roman" w:hAnsi="Times New Roman" w:cs="Times New Roman"/>
              </w:rPr>
            </w:pPr>
          </w:p>
        </w:tc>
      </w:tr>
      <w:tr w:rsidR="00BD1363" w:rsidRPr="00B14D43" w14:paraId="0FF18628" w14:textId="77777777" w:rsidTr="00DA6BE8">
        <w:tc>
          <w:tcPr>
            <w:tcW w:w="2059" w:type="dxa"/>
          </w:tcPr>
          <w:p w14:paraId="2863A0A5"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2437E8FA" w14:textId="69E658E7" w:rsidR="00BD1363" w:rsidRPr="00B14D43" w:rsidRDefault="00BD1363" w:rsidP="00BD1363">
            <w:pPr>
              <w:rPr>
                <w:rFonts w:ascii="Times New Roman" w:hAnsi="Times New Roman" w:cs="Times New Roman"/>
                <w:b/>
              </w:rPr>
            </w:pPr>
          </w:p>
        </w:tc>
      </w:tr>
      <w:tr w:rsidR="00BD1363" w:rsidRPr="00B14D43" w14:paraId="356E2388" w14:textId="77777777" w:rsidTr="00DA6BE8">
        <w:tc>
          <w:tcPr>
            <w:tcW w:w="2059" w:type="dxa"/>
          </w:tcPr>
          <w:p w14:paraId="3FB45D03" w14:textId="67940CBA" w:rsidR="00BD1363" w:rsidRPr="00B14D43" w:rsidRDefault="00BD1363" w:rsidP="00BD1363">
            <w:pPr>
              <w:rPr>
                <w:rFonts w:ascii="Times New Roman" w:hAnsi="Times New Roman" w:cs="Times New Roman"/>
              </w:rPr>
            </w:pPr>
            <w:r w:rsidRPr="00B14D43">
              <w:rPr>
                <w:rFonts w:ascii="Times New Roman" w:hAnsi="Times New Roman" w:cs="Times New Roman"/>
              </w:rPr>
              <w:t>Question Wording Fills</w:t>
            </w:r>
          </w:p>
        </w:tc>
        <w:tc>
          <w:tcPr>
            <w:tcW w:w="7409" w:type="dxa"/>
          </w:tcPr>
          <w:p w14:paraId="05610393" w14:textId="77777777" w:rsidR="00BD1363" w:rsidRPr="00B14D43" w:rsidRDefault="00BD1363" w:rsidP="00BD1363">
            <w:pPr>
              <w:rPr>
                <w:rFonts w:ascii="Times New Roman" w:hAnsi="Times New Roman" w:cs="Times New Roman"/>
              </w:rPr>
            </w:pPr>
          </w:p>
          <w:p w14:paraId="75D2DCD1" w14:textId="77777777" w:rsidR="00BD1363" w:rsidRPr="00B14D43" w:rsidRDefault="00BD1363" w:rsidP="00BD1363">
            <w:pPr>
              <w:rPr>
                <w:rFonts w:ascii="Times New Roman" w:hAnsi="Times New Roman" w:cs="Times New Roman"/>
              </w:rPr>
            </w:pPr>
          </w:p>
        </w:tc>
      </w:tr>
      <w:tr w:rsidR="00BD1363" w:rsidRPr="00B14D43" w14:paraId="7FAAEDC4" w14:textId="77777777" w:rsidTr="00DA6BE8">
        <w:tc>
          <w:tcPr>
            <w:tcW w:w="2059" w:type="dxa"/>
          </w:tcPr>
          <w:p w14:paraId="5D55D792"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Response Options</w:t>
            </w:r>
          </w:p>
        </w:tc>
        <w:tc>
          <w:tcPr>
            <w:tcW w:w="7409" w:type="dxa"/>
          </w:tcPr>
          <w:p w14:paraId="55E9A6A5" w14:textId="04441FA0" w:rsidR="00BD1363" w:rsidRPr="00B14D43" w:rsidRDefault="00BD1363" w:rsidP="00BD1363">
            <w:pPr>
              <w:rPr>
                <w:rFonts w:ascii="Times New Roman" w:hAnsi="Times New Roman" w:cs="Times New Roman"/>
              </w:rPr>
            </w:pPr>
            <w:r w:rsidRPr="00B14D43">
              <w:rPr>
                <w:rFonts w:ascii="Times New Roman" w:hAnsi="Times New Roman" w:cs="Times New Roman"/>
              </w:rPr>
              <w:t>Submit Census Form  (button)</w:t>
            </w:r>
          </w:p>
        </w:tc>
      </w:tr>
      <w:tr w:rsidR="00BD1363" w:rsidRPr="00B14D43" w14:paraId="5C7204F3" w14:textId="77777777" w:rsidTr="00DA6BE8">
        <w:tc>
          <w:tcPr>
            <w:tcW w:w="2059" w:type="dxa"/>
          </w:tcPr>
          <w:p w14:paraId="5B7072A2"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Response Options Fills</w:t>
            </w:r>
          </w:p>
        </w:tc>
        <w:tc>
          <w:tcPr>
            <w:tcW w:w="7409" w:type="dxa"/>
          </w:tcPr>
          <w:p w14:paraId="03EAA96A"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N/A</w:t>
            </w:r>
          </w:p>
        </w:tc>
      </w:tr>
      <w:tr w:rsidR="00BD1363" w:rsidRPr="00B14D43" w14:paraId="14D5AD7E" w14:textId="77777777" w:rsidTr="00DA6BE8">
        <w:tc>
          <w:tcPr>
            <w:tcW w:w="2059" w:type="dxa"/>
          </w:tcPr>
          <w:p w14:paraId="1D34B605"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Edits/Errors</w:t>
            </w:r>
          </w:p>
        </w:tc>
        <w:tc>
          <w:tcPr>
            <w:tcW w:w="7409" w:type="dxa"/>
          </w:tcPr>
          <w:p w14:paraId="0A37AC32" w14:textId="77777777" w:rsidR="00BD1363" w:rsidRPr="00B14D43" w:rsidRDefault="00BD1363" w:rsidP="00BD1363">
            <w:pPr>
              <w:rPr>
                <w:rFonts w:ascii="Times New Roman" w:hAnsi="Times New Roman" w:cs="Times New Roman"/>
              </w:rPr>
            </w:pPr>
          </w:p>
        </w:tc>
      </w:tr>
      <w:tr w:rsidR="00BD1363" w:rsidRPr="00B14D43" w14:paraId="74E25ED9" w14:textId="77777777" w:rsidTr="00DA6BE8">
        <w:tc>
          <w:tcPr>
            <w:tcW w:w="2059" w:type="dxa"/>
          </w:tcPr>
          <w:p w14:paraId="646D7E82"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Branching</w:t>
            </w:r>
          </w:p>
        </w:tc>
        <w:tc>
          <w:tcPr>
            <w:tcW w:w="7409" w:type="dxa"/>
          </w:tcPr>
          <w:p w14:paraId="579B22DB" w14:textId="1CE16F33" w:rsidR="00BD1363" w:rsidRPr="00B14D43" w:rsidRDefault="00BD1363" w:rsidP="00BD1363">
            <w:pPr>
              <w:rPr>
                <w:rFonts w:ascii="Times New Roman" w:hAnsi="Times New Roman" w:cs="Times New Roman"/>
              </w:rPr>
            </w:pPr>
            <w:r w:rsidRPr="00B14D43">
              <w:rPr>
                <w:rFonts w:ascii="Times New Roman" w:hAnsi="Times New Roman" w:cs="Times New Roman"/>
              </w:rPr>
              <w:t>goto SUBMIT</w:t>
            </w:r>
          </w:p>
          <w:p w14:paraId="75951F65" w14:textId="447DEAE8" w:rsidR="00BD1363" w:rsidRPr="00B14D43" w:rsidRDefault="00BD1363" w:rsidP="00BD1363">
            <w:pPr>
              <w:rPr>
                <w:rFonts w:ascii="Times New Roman" w:hAnsi="Times New Roman" w:cs="Times New Roman"/>
              </w:rPr>
            </w:pPr>
          </w:p>
        </w:tc>
      </w:tr>
      <w:tr w:rsidR="00BD1363" w:rsidRPr="00B14D43" w14:paraId="6E36F7C6" w14:textId="77777777" w:rsidTr="00DA6BE8">
        <w:tc>
          <w:tcPr>
            <w:tcW w:w="2059" w:type="dxa"/>
          </w:tcPr>
          <w:p w14:paraId="2B5DA019"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Help Text link</w:t>
            </w:r>
          </w:p>
        </w:tc>
        <w:tc>
          <w:tcPr>
            <w:tcW w:w="7409" w:type="dxa"/>
          </w:tcPr>
          <w:p w14:paraId="41D39CE6" w14:textId="77777777" w:rsidR="00BD1363" w:rsidRPr="00B14D43" w:rsidRDefault="00BD1363" w:rsidP="00BD1363">
            <w:pPr>
              <w:rPr>
                <w:rFonts w:ascii="Times New Roman" w:hAnsi="Times New Roman" w:cs="Times New Roman"/>
              </w:rPr>
            </w:pPr>
          </w:p>
        </w:tc>
      </w:tr>
      <w:tr w:rsidR="00BD1363" w:rsidRPr="00B14D43" w14:paraId="361962E5" w14:textId="77777777" w:rsidTr="00DA6BE8">
        <w:tc>
          <w:tcPr>
            <w:tcW w:w="2059" w:type="dxa"/>
          </w:tcPr>
          <w:p w14:paraId="4DCC4710" w14:textId="77777777" w:rsidR="00BD1363" w:rsidRPr="00B14D43" w:rsidRDefault="00BD1363" w:rsidP="00BD1363">
            <w:pPr>
              <w:rPr>
                <w:rFonts w:ascii="Times New Roman" w:hAnsi="Times New Roman" w:cs="Times New Roman"/>
              </w:rPr>
            </w:pPr>
            <w:r w:rsidRPr="00B14D43">
              <w:rPr>
                <w:rFonts w:ascii="Times New Roman" w:hAnsi="Times New Roman" w:cs="Times New Roman"/>
              </w:rPr>
              <w:t>Special Instructions</w:t>
            </w:r>
          </w:p>
        </w:tc>
        <w:tc>
          <w:tcPr>
            <w:tcW w:w="7409" w:type="dxa"/>
          </w:tcPr>
          <w:p w14:paraId="75576DBA" w14:textId="77777777" w:rsidR="00BD1363" w:rsidRPr="00B14D43" w:rsidRDefault="00BD1363" w:rsidP="00BD1363">
            <w:pPr>
              <w:rPr>
                <w:rFonts w:ascii="Times New Roman" w:hAnsi="Times New Roman" w:cs="Times New Roman"/>
              </w:rPr>
            </w:pPr>
          </w:p>
        </w:tc>
      </w:tr>
    </w:tbl>
    <w:p w14:paraId="5876F6BD" w14:textId="77777777" w:rsidR="00BD1363" w:rsidRPr="00B14D43" w:rsidRDefault="00BD1363" w:rsidP="00BD1363">
      <w:pPr>
        <w:rPr>
          <w:rFonts w:ascii="Times New Roman" w:hAnsi="Times New Roman" w:cs="Times New Roman"/>
        </w:rPr>
      </w:pPr>
    </w:p>
    <w:p w14:paraId="0934BD94" w14:textId="77777777" w:rsidR="00CC0595" w:rsidRPr="00B14D43" w:rsidRDefault="00CC0595" w:rsidP="00CC0595">
      <w:pPr>
        <w:rPr>
          <w:rFonts w:ascii="Times New Roman" w:hAnsi="Times New Roman" w:cs="Times New Roman"/>
        </w:rPr>
      </w:pPr>
    </w:p>
    <w:p w14:paraId="45893B4F" w14:textId="77777777" w:rsidR="00CC0595" w:rsidRPr="00B14D43" w:rsidRDefault="00CC0595" w:rsidP="00CC0595">
      <w:pPr>
        <w:rPr>
          <w:rFonts w:ascii="Times New Roman" w:hAnsi="Times New Roman" w:cs="Times New Roman"/>
        </w:rPr>
      </w:pPr>
    </w:p>
    <w:p w14:paraId="7D323085" w14:textId="6C2817F9" w:rsidR="00310DFB" w:rsidRPr="00B14D43" w:rsidRDefault="00F5017F" w:rsidP="00310DFB">
      <w:pPr>
        <w:pStyle w:val="Heading1"/>
        <w:rPr>
          <w:rFonts w:ascii="Times New Roman" w:hAnsi="Times New Roman" w:cs="Times New Roman"/>
          <w:sz w:val="22"/>
          <w:szCs w:val="22"/>
        </w:rPr>
      </w:pPr>
      <w:bookmarkStart w:id="151" w:name="_Toc465070453"/>
      <w:r w:rsidRPr="00B14D43">
        <w:rPr>
          <w:rFonts w:ascii="Times New Roman" w:hAnsi="Times New Roman" w:cs="Times New Roman"/>
          <w:sz w:val="22"/>
          <w:szCs w:val="22"/>
        </w:rPr>
        <w:t>SUBMIT</w:t>
      </w:r>
      <w:bookmarkEnd w:id="151"/>
      <w:r w:rsidR="00310DFB" w:rsidRPr="00B14D43">
        <w:rPr>
          <w:rFonts w:ascii="Times New Roman" w:hAnsi="Times New Roman" w:cs="Times New Roman"/>
          <w:sz w:val="22"/>
          <w:szCs w:val="22"/>
        </w:rPr>
        <w:t xml:space="preserve"> </w:t>
      </w:r>
    </w:p>
    <w:p w14:paraId="4A77F8C7" w14:textId="77777777" w:rsidR="00983A36" w:rsidRPr="00B14D43" w:rsidRDefault="00983A36" w:rsidP="00983A3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F5017F" w:rsidRPr="00B14D43" w14:paraId="188635A5" w14:textId="77777777" w:rsidTr="00DA6BE8">
        <w:tc>
          <w:tcPr>
            <w:tcW w:w="2059" w:type="dxa"/>
          </w:tcPr>
          <w:p w14:paraId="63497617"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Screen Name</w:t>
            </w:r>
          </w:p>
        </w:tc>
        <w:tc>
          <w:tcPr>
            <w:tcW w:w="7409" w:type="dxa"/>
          </w:tcPr>
          <w:p w14:paraId="14443A88" w14:textId="4662790E" w:rsidR="00F5017F" w:rsidRPr="00B14D43" w:rsidRDefault="00074678" w:rsidP="00F5017F">
            <w:pPr>
              <w:rPr>
                <w:rFonts w:ascii="Times New Roman" w:hAnsi="Times New Roman" w:cs="Times New Roman"/>
                <w:b/>
              </w:rPr>
            </w:pPr>
            <w:r w:rsidRPr="00B14D43">
              <w:rPr>
                <w:rFonts w:ascii="Times New Roman" w:hAnsi="Times New Roman" w:cs="Times New Roman"/>
                <w:b/>
              </w:rPr>
              <w:t>SUBMIT</w:t>
            </w:r>
          </w:p>
        </w:tc>
      </w:tr>
      <w:tr w:rsidR="00F5017F" w:rsidRPr="00B14D43" w14:paraId="4D2C45F5" w14:textId="77777777" w:rsidTr="00DA6BE8">
        <w:tc>
          <w:tcPr>
            <w:tcW w:w="2059" w:type="dxa"/>
          </w:tcPr>
          <w:p w14:paraId="6FC4C44B"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Field Names</w:t>
            </w:r>
          </w:p>
        </w:tc>
        <w:tc>
          <w:tcPr>
            <w:tcW w:w="7409" w:type="dxa"/>
          </w:tcPr>
          <w:p w14:paraId="6AAB6AC7" w14:textId="77777777" w:rsidR="00F5017F" w:rsidRPr="00B14D43" w:rsidRDefault="00F5017F" w:rsidP="00F5017F">
            <w:pPr>
              <w:rPr>
                <w:rFonts w:ascii="Times New Roman" w:hAnsi="Times New Roman" w:cs="Times New Roman"/>
              </w:rPr>
            </w:pPr>
          </w:p>
        </w:tc>
      </w:tr>
      <w:tr w:rsidR="00F5017F" w:rsidRPr="00B14D43" w14:paraId="12E652BF" w14:textId="77777777" w:rsidTr="00DA6BE8">
        <w:tc>
          <w:tcPr>
            <w:tcW w:w="2059" w:type="dxa"/>
          </w:tcPr>
          <w:p w14:paraId="3684B6E6"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Data Needed</w:t>
            </w:r>
          </w:p>
        </w:tc>
        <w:tc>
          <w:tcPr>
            <w:tcW w:w="7409" w:type="dxa"/>
          </w:tcPr>
          <w:p w14:paraId="1C6968CD" w14:textId="77777777" w:rsidR="00F5017F" w:rsidRPr="00B14D43" w:rsidRDefault="00F5017F" w:rsidP="00F5017F">
            <w:pPr>
              <w:rPr>
                <w:rFonts w:ascii="Times New Roman" w:hAnsi="Times New Roman" w:cs="Times New Roman"/>
              </w:rPr>
            </w:pPr>
          </w:p>
        </w:tc>
      </w:tr>
      <w:tr w:rsidR="00F5017F" w:rsidRPr="00B14D43" w14:paraId="28F7EB85" w14:textId="77777777" w:rsidTr="00DA6BE8">
        <w:tc>
          <w:tcPr>
            <w:tcW w:w="2059" w:type="dxa"/>
          </w:tcPr>
          <w:p w14:paraId="29012DCC"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lastRenderedPageBreak/>
              <w:t>Universe</w:t>
            </w:r>
          </w:p>
        </w:tc>
        <w:tc>
          <w:tcPr>
            <w:tcW w:w="7409" w:type="dxa"/>
          </w:tcPr>
          <w:p w14:paraId="2D46BEBB" w14:textId="2D170772" w:rsidR="00F5017F" w:rsidRPr="00B14D43" w:rsidRDefault="00F5017F" w:rsidP="00F5017F">
            <w:pPr>
              <w:rPr>
                <w:rFonts w:ascii="Times New Roman" w:hAnsi="Times New Roman" w:cs="Times New Roman"/>
              </w:rPr>
            </w:pPr>
            <w:r w:rsidRPr="00B14D43">
              <w:rPr>
                <w:rFonts w:ascii="Times New Roman" w:hAnsi="Times New Roman" w:cs="Times New Roman"/>
              </w:rPr>
              <w:t xml:space="preserve">Cases where </w:t>
            </w:r>
            <w:r w:rsidR="00CC0595" w:rsidRPr="00B14D43">
              <w:rPr>
                <w:rFonts w:ascii="Times New Roman" w:hAnsi="Times New Roman" w:cs="Times New Roman"/>
              </w:rPr>
              <w:t>respondent clicks “Submit Census Form”.</w:t>
            </w:r>
          </w:p>
          <w:p w14:paraId="0E0FDAB0" w14:textId="6BECF95C" w:rsidR="00F5017F" w:rsidRPr="00B14D43" w:rsidRDefault="00F5017F" w:rsidP="00F5017F">
            <w:pPr>
              <w:rPr>
                <w:rFonts w:ascii="Times New Roman" w:hAnsi="Times New Roman" w:cs="Times New Roman"/>
              </w:rPr>
            </w:pPr>
          </w:p>
          <w:p w14:paraId="114541BF" w14:textId="77777777" w:rsidR="00F5017F" w:rsidRPr="00B14D43" w:rsidRDefault="00F5017F" w:rsidP="00F5017F">
            <w:pPr>
              <w:rPr>
                <w:rFonts w:ascii="Times New Roman" w:hAnsi="Times New Roman" w:cs="Times New Roman"/>
              </w:rPr>
            </w:pPr>
          </w:p>
        </w:tc>
      </w:tr>
      <w:tr w:rsidR="00F5017F" w:rsidRPr="00B14D43" w14:paraId="75F041B8" w14:textId="77777777" w:rsidTr="00DA6BE8">
        <w:tc>
          <w:tcPr>
            <w:tcW w:w="2059" w:type="dxa"/>
          </w:tcPr>
          <w:p w14:paraId="4A130A75"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01D07A24"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Submitting your Survey</w:t>
            </w:r>
          </w:p>
          <w:p w14:paraId="7B770D3C" w14:textId="77777777" w:rsidR="00F5017F" w:rsidRPr="00B14D43" w:rsidRDefault="00F5017F" w:rsidP="00F5017F">
            <w:pPr>
              <w:rPr>
                <w:rFonts w:ascii="Times New Roman" w:hAnsi="Times New Roman" w:cs="Times New Roman"/>
              </w:rPr>
            </w:pPr>
          </w:p>
          <w:p w14:paraId="03735AA5" w14:textId="0611C867" w:rsidR="00F5017F" w:rsidRPr="00B14D43" w:rsidRDefault="00F5017F" w:rsidP="00F5017F">
            <w:pPr>
              <w:rPr>
                <w:rFonts w:ascii="Times New Roman" w:hAnsi="Times New Roman" w:cs="Times New Roman"/>
                <w:b/>
              </w:rPr>
            </w:pPr>
            <w:r w:rsidRPr="00B14D43">
              <w:rPr>
                <w:rFonts w:ascii="Times New Roman" w:hAnsi="Times New Roman" w:cs="Times New Roman"/>
              </w:rPr>
              <w:t xml:space="preserve">Once your survey is submitted, you will not be able to access your information or change any of your responses.  After you submit your survey and are shown the confirmation page, </w:t>
            </w:r>
            <w:r w:rsidR="00CC0595" w:rsidRPr="00B14D43">
              <w:rPr>
                <w:rFonts w:ascii="Times New Roman" w:hAnsi="Times New Roman" w:cs="Times New Roman"/>
              </w:rPr>
              <w:t>you may</w:t>
            </w:r>
            <w:r w:rsidRPr="00B14D43">
              <w:rPr>
                <w:rFonts w:ascii="Times New Roman" w:hAnsi="Times New Roman" w:cs="Times New Roman"/>
              </w:rPr>
              <w:t xml:space="preserve"> close the web browser.  </w:t>
            </w:r>
          </w:p>
          <w:p w14:paraId="7B69269B" w14:textId="77777777" w:rsidR="00F5017F" w:rsidRPr="00B14D43" w:rsidRDefault="00F5017F" w:rsidP="00F5017F">
            <w:pPr>
              <w:rPr>
                <w:rFonts w:ascii="Times New Roman" w:hAnsi="Times New Roman" w:cs="Times New Roman"/>
                <w:b/>
              </w:rPr>
            </w:pPr>
          </w:p>
          <w:p w14:paraId="26466728" w14:textId="0BFB1122" w:rsidR="00F5017F" w:rsidRPr="00B14D43" w:rsidRDefault="00F5017F" w:rsidP="00F5017F">
            <w:pPr>
              <w:rPr>
                <w:rFonts w:ascii="Times New Roman" w:hAnsi="Times New Roman" w:cs="Times New Roman"/>
                <w:b/>
              </w:rPr>
            </w:pPr>
            <w:r w:rsidRPr="00B14D43">
              <w:rPr>
                <w:rFonts w:ascii="Times New Roman" w:hAnsi="Times New Roman" w:cs="Times New Roman"/>
                <w:b/>
              </w:rPr>
              <w:t>Would you like to submit your survey now?</w:t>
            </w:r>
          </w:p>
        </w:tc>
      </w:tr>
      <w:tr w:rsidR="00F5017F" w:rsidRPr="00B14D43" w14:paraId="06240624" w14:textId="77777777" w:rsidTr="00DA6BE8">
        <w:tc>
          <w:tcPr>
            <w:tcW w:w="2059" w:type="dxa"/>
          </w:tcPr>
          <w:p w14:paraId="1D162808" w14:textId="35EA6024" w:rsidR="00F5017F" w:rsidRPr="00B14D43" w:rsidRDefault="00F5017F" w:rsidP="00F5017F">
            <w:pPr>
              <w:rPr>
                <w:rFonts w:ascii="Times New Roman" w:hAnsi="Times New Roman" w:cs="Times New Roman"/>
              </w:rPr>
            </w:pPr>
            <w:r w:rsidRPr="00B14D43">
              <w:rPr>
                <w:rFonts w:ascii="Times New Roman" w:hAnsi="Times New Roman" w:cs="Times New Roman"/>
              </w:rPr>
              <w:t>Question Wording Fills</w:t>
            </w:r>
          </w:p>
        </w:tc>
        <w:tc>
          <w:tcPr>
            <w:tcW w:w="7409" w:type="dxa"/>
          </w:tcPr>
          <w:p w14:paraId="760A7BDE" w14:textId="77777777" w:rsidR="00F5017F" w:rsidRPr="00B14D43" w:rsidRDefault="00F5017F" w:rsidP="00F5017F">
            <w:pPr>
              <w:rPr>
                <w:rFonts w:ascii="Times New Roman" w:hAnsi="Times New Roman" w:cs="Times New Roman"/>
              </w:rPr>
            </w:pPr>
          </w:p>
          <w:p w14:paraId="0B3EE000" w14:textId="77777777" w:rsidR="00F5017F" w:rsidRPr="00B14D43" w:rsidRDefault="00F5017F" w:rsidP="00F5017F">
            <w:pPr>
              <w:rPr>
                <w:rFonts w:ascii="Times New Roman" w:hAnsi="Times New Roman" w:cs="Times New Roman"/>
              </w:rPr>
            </w:pPr>
          </w:p>
        </w:tc>
      </w:tr>
      <w:tr w:rsidR="00F5017F" w:rsidRPr="00B14D43" w14:paraId="1E9728E5" w14:textId="77777777" w:rsidTr="00DA6BE8">
        <w:tc>
          <w:tcPr>
            <w:tcW w:w="2059" w:type="dxa"/>
          </w:tcPr>
          <w:p w14:paraId="2F0C5803"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Response Options</w:t>
            </w:r>
          </w:p>
        </w:tc>
        <w:tc>
          <w:tcPr>
            <w:tcW w:w="7409" w:type="dxa"/>
          </w:tcPr>
          <w:p w14:paraId="06F0ADC8"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Yes</w:t>
            </w:r>
          </w:p>
          <w:p w14:paraId="2F35637B"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No</w:t>
            </w:r>
          </w:p>
          <w:p w14:paraId="07994921" w14:textId="6DD75B66" w:rsidR="00CC0595" w:rsidRPr="00B14D43" w:rsidRDefault="00CC0595" w:rsidP="00F5017F">
            <w:pPr>
              <w:rPr>
                <w:rFonts w:ascii="Times New Roman" w:hAnsi="Times New Roman" w:cs="Times New Roman"/>
              </w:rPr>
            </w:pPr>
            <w:r w:rsidRPr="00B14D43">
              <w:rPr>
                <w:rFonts w:ascii="Times New Roman" w:hAnsi="Times New Roman" w:cs="Times New Roman"/>
              </w:rPr>
              <w:t>(buttons)</w:t>
            </w:r>
          </w:p>
        </w:tc>
      </w:tr>
      <w:tr w:rsidR="00F5017F" w:rsidRPr="00B14D43" w14:paraId="572073AA" w14:textId="77777777" w:rsidTr="00DA6BE8">
        <w:tc>
          <w:tcPr>
            <w:tcW w:w="2059" w:type="dxa"/>
          </w:tcPr>
          <w:p w14:paraId="28088B9F"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Response Options Fills</w:t>
            </w:r>
          </w:p>
        </w:tc>
        <w:tc>
          <w:tcPr>
            <w:tcW w:w="7409" w:type="dxa"/>
          </w:tcPr>
          <w:p w14:paraId="6AE10F9A" w14:textId="6109AD96" w:rsidR="00F5017F" w:rsidRPr="00B14D43" w:rsidRDefault="00F5017F" w:rsidP="00F5017F">
            <w:pPr>
              <w:rPr>
                <w:rFonts w:ascii="Times New Roman" w:hAnsi="Times New Roman" w:cs="Times New Roman"/>
              </w:rPr>
            </w:pPr>
            <w:r w:rsidRPr="00B14D43">
              <w:rPr>
                <w:rFonts w:ascii="Times New Roman" w:hAnsi="Times New Roman" w:cs="Times New Roman"/>
              </w:rPr>
              <w:t>N/A</w:t>
            </w:r>
          </w:p>
        </w:tc>
      </w:tr>
      <w:tr w:rsidR="00F5017F" w:rsidRPr="00B14D43" w14:paraId="347C8484" w14:textId="77777777" w:rsidTr="00DA6BE8">
        <w:tc>
          <w:tcPr>
            <w:tcW w:w="2059" w:type="dxa"/>
          </w:tcPr>
          <w:p w14:paraId="1302302E" w14:textId="3E6023E6" w:rsidR="00F5017F" w:rsidRPr="00B14D43" w:rsidRDefault="00F5017F" w:rsidP="00F5017F">
            <w:pPr>
              <w:rPr>
                <w:rFonts w:ascii="Times New Roman" w:hAnsi="Times New Roman" w:cs="Times New Roman"/>
              </w:rPr>
            </w:pPr>
            <w:r w:rsidRPr="00B14D43">
              <w:rPr>
                <w:rFonts w:ascii="Times New Roman" w:hAnsi="Times New Roman" w:cs="Times New Roman"/>
              </w:rPr>
              <w:t>Edits/Errors</w:t>
            </w:r>
          </w:p>
        </w:tc>
        <w:tc>
          <w:tcPr>
            <w:tcW w:w="7409" w:type="dxa"/>
          </w:tcPr>
          <w:p w14:paraId="55FF0C02" w14:textId="77777777" w:rsidR="00F5017F" w:rsidRPr="00B14D43" w:rsidRDefault="00F5017F" w:rsidP="00F5017F">
            <w:pPr>
              <w:rPr>
                <w:rFonts w:ascii="Times New Roman" w:hAnsi="Times New Roman" w:cs="Times New Roman"/>
              </w:rPr>
            </w:pPr>
          </w:p>
        </w:tc>
      </w:tr>
      <w:tr w:rsidR="00F5017F" w:rsidRPr="00B14D43" w14:paraId="61E035B4" w14:textId="77777777" w:rsidTr="00DA6BE8">
        <w:tc>
          <w:tcPr>
            <w:tcW w:w="2059" w:type="dxa"/>
          </w:tcPr>
          <w:p w14:paraId="27F482FD"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Branching</w:t>
            </w:r>
          </w:p>
        </w:tc>
        <w:tc>
          <w:tcPr>
            <w:tcW w:w="7409" w:type="dxa"/>
          </w:tcPr>
          <w:p w14:paraId="01E0F46F"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Yes goto CONFIRMATION</w:t>
            </w:r>
          </w:p>
          <w:p w14:paraId="6A51DEE0" w14:textId="6782F2AC" w:rsidR="00F5017F" w:rsidRPr="00B14D43" w:rsidRDefault="00F5017F" w:rsidP="00F5017F">
            <w:pPr>
              <w:rPr>
                <w:rFonts w:ascii="Times New Roman" w:hAnsi="Times New Roman" w:cs="Times New Roman"/>
              </w:rPr>
            </w:pPr>
            <w:r w:rsidRPr="00B14D43">
              <w:rPr>
                <w:rFonts w:ascii="Times New Roman" w:hAnsi="Times New Roman" w:cs="Times New Roman"/>
              </w:rPr>
              <w:t>No goto DASHBOARD</w:t>
            </w:r>
          </w:p>
        </w:tc>
      </w:tr>
      <w:tr w:rsidR="00F5017F" w:rsidRPr="00B14D43" w14:paraId="57821C6C" w14:textId="77777777" w:rsidTr="00DA6BE8">
        <w:tc>
          <w:tcPr>
            <w:tcW w:w="2059" w:type="dxa"/>
          </w:tcPr>
          <w:p w14:paraId="71791DAB" w14:textId="2E0DEE7D" w:rsidR="00F5017F" w:rsidRPr="00B14D43" w:rsidRDefault="00F5017F" w:rsidP="00F5017F">
            <w:pPr>
              <w:rPr>
                <w:rFonts w:ascii="Times New Roman" w:hAnsi="Times New Roman" w:cs="Times New Roman"/>
              </w:rPr>
            </w:pPr>
            <w:r w:rsidRPr="00B14D43">
              <w:rPr>
                <w:rFonts w:ascii="Times New Roman" w:hAnsi="Times New Roman" w:cs="Times New Roman"/>
              </w:rPr>
              <w:t>Help Text link</w:t>
            </w:r>
          </w:p>
        </w:tc>
        <w:tc>
          <w:tcPr>
            <w:tcW w:w="7409" w:type="dxa"/>
          </w:tcPr>
          <w:p w14:paraId="4E741CCF" w14:textId="77777777" w:rsidR="00F5017F" w:rsidRPr="00B14D43" w:rsidRDefault="00F5017F" w:rsidP="00F5017F">
            <w:pPr>
              <w:rPr>
                <w:rFonts w:ascii="Times New Roman" w:hAnsi="Times New Roman" w:cs="Times New Roman"/>
              </w:rPr>
            </w:pPr>
          </w:p>
        </w:tc>
      </w:tr>
      <w:tr w:rsidR="00F5017F" w:rsidRPr="00B14D43" w14:paraId="3BF38578" w14:textId="77777777" w:rsidTr="00DA6BE8">
        <w:tc>
          <w:tcPr>
            <w:tcW w:w="2059" w:type="dxa"/>
          </w:tcPr>
          <w:p w14:paraId="3589324D" w14:textId="77777777" w:rsidR="00F5017F" w:rsidRPr="00B14D43" w:rsidRDefault="00F5017F" w:rsidP="00F5017F">
            <w:pPr>
              <w:rPr>
                <w:rFonts w:ascii="Times New Roman" w:hAnsi="Times New Roman" w:cs="Times New Roman"/>
              </w:rPr>
            </w:pPr>
            <w:r w:rsidRPr="00B14D43">
              <w:rPr>
                <w:rFonts w:ascii="Times New Roman" w:hAnsi="Times New Roman" w:cs="Times New Roman"/>
              </w:rPr>
              <w:t>Special Instructions</w:t>
            </w:r>
          </w:p>
        </w:tc>
        <w:tc>
          <w:tcPr>
            <w:tcW w:w="7409" w:type="dxa"/>
          </w:tcPr>
          <w:p w14:paraId="7341C6EB" w14:textId="77777777" w:rsidR="00CC0595" w:rsidRPr="00B14D43" w:rsidRDefault="00CC0595" w:rsidP="00F5017F">
            <w:pPr>
              <w:rPr>
                <w:rFonts w:ascii="Times New Roman" w:hAnsi="Times New Roman" w:cs="Times New Roman"/>
              </w:rPr>
            </w:pPr>
            <w:r w:rsidRPr="00B14D43">
              <w:rPr>
                <w:rFonts w:ascii="Times New Roman" w:hAnsi="Times New Roman" w:cs="Times New Roman"/>
              </w:rPr>
              <w:t xml:space="preserve">SUBMIT SURVEY will be a popup on the Dashboard.  </w:t>
            </w:r>
          </w:p>
          <w:p w14:paraId="6C8EFF8B" w14:textId="77777777" w:rsidR="00CC0595" w:rsidRPr="00B14D43" w:rsidRDefault="00CC0595" w:rsidP="00F5017F">
            <w:pPr>
              <w:rPr>
                <w:rFonts w:ascii="Times New Roman" w:hAnsi="Times New Roman" w:cs="Times New Roman"/>
              </w:rPr>
            </w:pPr>
          </w:p>
          <w:p w14:paraId="194AF6DB" w14:textId="3F36AA70" w:rsidR="00F5017F" w:rsidRPr="00B14D43" w:rsidRDefault="00F5017F" w:rsidP="00F5017F">
            <w:pPr>
              <w:rPr>
                <w:rFonts w:ascii="Times New Roman" w:hAnsi="Times New Roman" w:cs="Times New Roman"/>
              </w:rPr>
            </w:pPr>
            <w:r w:rsidRPr="00B14D43">
              <w:rPr>
                <w:rFonts w:ascii="Times New Roman" w:hAnsi="Times New Roman" w:cs="Times New Roman"/>
              </w:rPr>
              <w:t>Once a respondent submits a survey, they w</w:t>
            </w:r>
            <w:r w:rsidR="00CC0595" w:rsidRPr="00B14D43">
              <w:rPr>
                <w:rFonts w:ascii="Times New Roman" w:hAnsi="Times New Roman" w:cs="Times New Roman"/>
              </w:rPr>
              <w:t xml:space="preserve">ill not be permitted to return to the survey. </w:t>
            </w:r>
          </w:p>
          <w:p w14:paraId="32BDF1D7" w14:textId="77777777" w:rsidR="00F5017F" w:rsidRPr="00B14D43" w:rsidRDefault="00F5017F" w:rsidP="00F5017F">
            <w:pPr>
              <w:rPr>
                <w:rFonts w:ascii="Times New Roman" w:hAnsi="Times New Roman" w:cs="Times New Roman"/>
              </w:rPr>
            </w:pPr>
          </w:p>
        </w:tc>
      </w:tr>
    </w:tbl>
    <w:p w14:paraId="097C68F0" w14:textId="3D792BB8" w:rsidR="00310DFB" w:rsidRPr="00B14D43" w:rsidRDefault="00310DFB" w:rsidP="00310DFB">
      <w:pPr>
        <w:rPr>
          <w:rFonts w:ascii="Times New Roman" w:hAnsi="Times New Roman" w:cs="Times New Roman"/>
        </w:rPr>
      </w:pPr>
    </w:p>
    <w:p w14:paraId="68019DD1" w14:textId="77777777" w:rsidR="00310DFB" w:rsidRPr="00B14D43" w:rsidRDefault="00310DFB" w:rsidP="00070625">
      <w:pPr>
        <w:pStyle w:val="Heading1"/>
        <w:rPr>
          <w:rFonts w:ascii="Times New Roman" w:hAnsi="Times New Roman" w:cs="Times New Roman"/>
          <w:sz w:val="22"/>
          <w:szCs w:val="22"/>
        </w:rPr>
      </w:pPr>
    </w:p>
    <w:p w14:paraId="1D8DA630" w14:textId="5E2D4844" w:rsidR="00A6558F" w:rsidRPr="00B14D43" w:rsidRDefault="00A6558F" w:rsidP="00A6558F">
      <w:pPr>
        <w:pStyle w:val="Heading1"/>
        <w:rPr>
          <w:rFonts w:ascii="Times New Roman" w:hAnsi="Times New Roman" w:cs="Times New Roman"/>
          <w:sz w:val="22"/>
          <w:szCs w:val="22"/>
        </w:rPr>
      </w:pPr>
      <w:bookmarkStart w:id="152" w:name="_Toc465070454"/>
      <w:r w:rsidRPr="00B14D43">
        <w:rPr>
          <w:rFonts w:ascii="Times New Roman" w:hAnsi="Times New Roman" w:cs="Times New Roman"/>
          <w:sz w:val="22"/>
          <w:szCs w:val="22"/>
        </w:rPr>
        <w:t>CONFIRMATION</w:t>
      </w:r>
      <w:bookmarkEnd w:id="152"/>
    </w:p>
    <w:p w14:paraId="4C01F7C1" w14:textId="77777777" w:rsidR="00A6558F" w:rsidRPr="00B14D43" w:rsidRDefault="00A6558F" w:rsidP="00A6558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A6558F" w:rsidRPr="00B14D43" w14:paraId="42BFC5FD" w14:textId="77777777" w:rsidTr="00DA6BE8">
        <w:tc>
          <w:tcPr>
            <w:tcW w:w="2059" w:type="dxa"/>
          </w:tcPr>
          <w:p w14:paraId="1833EEC9"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Screen Name</w:t>
            </w:r>
          </w:p>
        </w:tc>
        <w:tc>
          <w:tcPr>
            <w:tcW w:w="7409" w:type="dxa"/>
          </w:tcPr>
          <w:p w14:paraId="1B5C65F2" w14:textId="47776DF3" w:rsidR="00A6558F" w:rsidRPr="00B14D43" w:rsidRDefault="00A6558F" w:rsidP="00091466">
            <w:pPr>
              <w:rPr>
                <w:rFonts w:ascii="Times New Roman" w:hAnsi="Times New Roman" w:cs="Times New Roman"/>
                <w:b/>
              </w:rPr>
            </w:pPr>
            <w:r w:rsidRPr="00B14D43">
              <w:rPr>
                <w:rFonts w:ascii="Times New Roman" w:hAnsi="Times New Roman" w:cs="Times New Roman"/>
                <w:b/>
              </w:rPr>
              <w:t>CONFIRMATION</w:t>
            </w:r>
          </w:p>
        </w:tc>
      </w:tr>
      <w:tr w:rsidR="00A6558F" w:rsidRPr="00B14D43" w14:paraId="70A565A5" w14:textId="77777777" w:rsidTr="00DA6BE8">
        <w:tc>
          <w:tcPr>
            <w:tcW w:w="2059" w:type="dxa"/>
          </w:tcPr>
          <w:p w14:paraId="521B42EA"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Field Names</w:t>
            </w:r>
          </w:p>
        </w:tc>
        <w:tc>
          <w:tcPr>
            <w:tcW w:w="7409" w:type="dxa"/>
          </w:tcPr>
          <w:p w14:paraId="7AE2FA33" w14:textId="77777777" w:rsidR="00A6558F" w:rsidRPr="00B14D43" w:rsidRDefault="00A6558F" w:rsidP="00091466">
            <w:pPr>
              <w:rPr>
                <w:rFonts w:ascii="Times New Roman" w:hAnsi="Times New Roman" w:cs="Times New Roman"/>
              </w:rPr>
            </w:pPr>
          </w:p>
        </w:tc>
      </w:tr>
      <w:tr w:rsidR="00A6558F" w:rsidRPr="00B14D43" w14:paraId="6C9D80C8" w14:textId="77777777" w:rsidTr="00DA6BE8">
        <w:tc>
          <w:tcPr>
            <w:tcW w:w="2059" w:type="dxa"/>
          </w:tcPr>
          <w:p w14:paraId="1439532B"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Data Needed</w:t>
            </w:r>
          </w:p>
        </w:tc>
        <w:tc>
          <w:tcPr>
            <w:tcW w:w="7409" w:type="dxa"/>
          </w:tcPr>
          <w:p w14:paraId="76386592" w14:textId="78F0F8DA" w:rsidR="00A6558F" w:rsidRPr="00B14D43" w:rsidRDefault="00A6558F" w:rsidP="00091466">
            <w:pPr>
              <w:rPr>
                <w:rFonts w:ascii="Times New Roman" w:hAnsi="Times New Roman" w:cs="Times New Roman"/>
              </w:rPr>
            </w:pPr>
            <w:r w:rsidRPr="00B14D43">
              <w:rPr>
                <w:rFonts w:ascii="Times New Roman" w:hAnsi="Times New Roman" w:cs="Times New Roman"/>
              </w:rPr>
              <w:t>All submitted cases.</w:t>
            </w:r>
          </w:p>
        </w:tc>
      </w:tr>
      <w:tr w:rsidR="00A6558F" w:rsidRPr="00B14D43" w14:paraId="4F74EA1A" w14:textId="77777777" w:rsidTr="00DA6BE8">
        <w:tc>
          <w:tcPr>
            <w:tcW w:w="2059" w:type="dxa"/>
            <w:shd w:val="clear" w:color="auto" w:fill="auto"/>
          </w:tcPr>
          <w:p w14:paraId="71626453"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Universe</w:t>
            </w:r>
          </w:p>
        </w:tc>
        <w:tc>
          <w:tcPr>
            <w:tcW w:w="7409" w:type="dxa"/>
          </w:tcPr>
          <w:p w14:paraId="00296784" w14:textId="434B077D" w:rsidR="00A6558F" w:rsidRPr="00B14D43" w:rsidRDefault="00A6558F" w:rsidP="00091466">
            <w:pPr>
              <w:rPr>
                <w:rFonts w:ascii="Times New Roman" w:hAnsi="Times New Roman" w:cs="Times New Roman"/>
              </w:rPr>
            </w:pPr>
            <w:r w:rsidRPr="00B14D43">
              <w:rPr>
                <w:rFonts w:ascii="Times New Roman" w:hAnsi="Times New Roman" w:cs="Times New Roman"/>
              </w:rPr>
              <w:t>Cases where the user has submitted the survey from the Dashboard.</w:t>
            </w:r>
          </w:p>
        </w:tc>
      </w:tr>
      <w:tr w:rsidR="00A6558F" w:rsidRPr="00B14D43" w14:paraId="6FE8ECDA" w14:textId="77777777" w:rsidTr="00DA6BE8">
        <w:tc>
          <w:tcPr>
            <w:tcW w:w="2059" w:type="dxa"/>
          </w:tcPr>
          <w:p w14:paraId="5345B54C"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65254363" w14:textId="77777777" w:rsidR="00A6558F" w:rsidRPr="00B14D43" w:rsidRDefault="00A6558F" w:rsidP="00091466">
            <w:pPr>
              <w:rPr>
                <w:rFonts w:ascii="Times New Roman" w:hAnsi="Times New Roman" w:cs="Times New Roman"/>
                <w:b/>
              </w:rPr>
            </w:pPr>
            <w:r w:rsidRPr="00B14D43">
              <w:rPr>
                <w:rFonts w:ascii="Times New Roman" w:hAnsi="Times New Roman" w:cs="Times New Roman"/>
                <w:b/>
              </w:rPr>
              <w:t>Thank you for completing the 2017 Census Test.</w:t>
            </w:r>
          </w:p>
          <w:p w14:paraId="7F424113" w14:textId="77777777" w:rsidR="00A6558F" w:rsidRPr="00B14D43" w:rsidRDefault="00A6558F" w:rsidP="00091466">
            <w:pPr>
              <w:rPr>
                <w:rFonts w:ascii="Times New Roman" w:hAnsi="Times New Roman" w:cs="Times New Roman"/>
                <w:b/>
              </w:rPr>
            </w:pPr>
          </w:p>
          <w:p w14:paraId="1AC671A5" w14:textId="25DB81F3" w:rsidR="00A6558F" w:rsidRPr="00B14D43" w:rsidRDefault="008C62ED" w:rsidP="00091466">
            <w:pPr>
              <w:rPr>
                <w:rFonts w:ascii="Times New Roman" w:hAnsi="Times New Roman" w:cs="Times New Roman"/>
              </w:rPr>
            </w:pPr>
            <w:r w:rsidRPr="00B14D43">
              <w:rPr>
                <w:rFonts w:ascii="Times New Roman" w:hAnsi="Times New Roman" w:cs="Times New Roman"/>
              </w:rPr>
              <w:t>Insert &lt;time and date stamp&gt;</w:t>
            </w:r>
            <w:r w:rsidR="00A6558F" w:rsidRPr="00B14D43">
              <w:rPr>
                <w:rFonts w:ascii="Times New Roman" w:hAnsi="Times New Roman" w:cs="Times New Roman"/>
              </w:rPr>
              <w:t xml:space="preserve"> </w:t>
            </w:r>
          </w:p>
          <w:p w14:paraId="5FDF4159" w14:textId="77777777" w:rsidR="00A6558F" w:rsidRPr="00B14D43" w:rsidRDefault="00A6558F" w:rsidP="00091466">
            <w:pPr>
              <w:rPr>
                <w:rFonts w:ascii="Times New Roman" w:hAnsi="Times New Roman" w:cs="Times New Roman"/>
              </w:rPr>
            </w:pPr>
          </w:p>
          <w:p w14:paraId="34490245" w14:textId="4A029371" w:rsidR="00A6558F" w:rsidRPr="00B14D43" w:rsidRDefault="00A6558F" w:rsidP="00091466">
            <w:pPr>
              <w:rPr>
                <w:rFonts w:ascii="Times New Roman" w:hAnsi="Times New Roman" w:cs="Times New Roman"/>
                <w:b/>
              </w:rPr>
            </w:pPr>
            <w:r w:rsidRPr="00B14D43">
              <w:rPr>
                <w:rFonts w:ascii="Times New Roman" w:hAnsi="Times New Roman" w:cs="Times New Roman"/>
              </w:rPr>
              <w:t>If you have any questions, please call 1-866-886-2836</w:t>
            </w:r>
          </w:p>
        </w:tc>
      </w:tr>
      <w:tr w:rsidR="00A6558F" w:rsidRPr="00B14D43" w14:paraId="71554DB2" w14:textId="77777777" w:rsidTr="00DA6BE8">
        <w:tc>
          <w:tcPr>
            <w:tcW w:w="2059" w:type="dxa"/>
          </w:tcPr>
          <w:p w14:paraId="55D35497"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Question Wording Fills</w:t>
            </w:r>
          </w:p>
        </w:tc>
        <w:tc>
          <w:tcPr>
            <w:tcW w:w="7409" w:type="dxa"/>
          </w:tcPr>
          <w:p w14:paraId="27610630" w14:textId="77777777" w:rsidR="00A6558F" w:rsidRPr="00B14D43" w:rsidRDefault="00A6558F" w:rsidP="00091466">
            <w:pPr>
              <w:rPr>
                <w:rFonts w:ascii="Times New Roman" w:hAnsi="Times New Roman" w:cs="Times New Roman"/>
                <w:b/>
              </w:rPr>
            </w:pPr>
          </w:p>
          <w:p w14:paraId="50373767" w14:textId="77777777" w:rsidR="00A6558F" w:rsidRPr="00B14D43" w:rsidRDefault="00A6558F" w:rsidP="00091466">
            <w:pPr>
              <w:rPr>
                <w:rFonts w:ascii="Times New Roman" w:hAnsi="Times New Roman" w:cs="Times New Roman"/>
              </w:rPr>
            </w:pPr>
          </w:p>
        </w:tc>
      </w:tr>
      <w:tr w:rsidR="00A6558F" w:rsidRPr="00B14D43" w14:paraId="24209A84" w14:textId="77777777" w:rsidTr="00DA6BE8">
        <w:tc>
          <w:tcPr>
            <w:tcW w:w="2059" w:type="dxa"/>
          </w:tcPr>
          <w:p w14:paraId="7092995A"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Response Options</w:t>
            </w:r>
          </w:p>
        </w:tc>
        <w:tc>
          <w:tcPr>
            <w:tcW w:w="7409" w:type="dxa"/>
          </w:tcPr>
          <w:p w14:paraId="4311FCEB" w14:textId="77777777" w:rsidR="00A6558F" w:rsidRPr="00B14D43" w:rsidRDefault="00A6558F" w:rsidP="00091466">
            <w:pPr>
              <w:rPr>
                <w:rFonts w:ascii="Times New Roman" w:hAnsi="Times New Roman" w:cs="Times New Roman"/>
              </w:rPr>
            </w:pPr>
          </w:p>
        </w:tc>
      </w:tr>
      <w:tr w:rsidR="00A6558F" w:rsidRPr="00B14D43" w14:paraId="2A69365B" w14:textId="77777777" w:rsidTr="00DA6BE8">
        <w:tc>
          <w:tcPr>
            <w:tcW w:w="2059" w:type="dxa"/>
          </w:tcPr>
          <w:p w14:paraId="11D476F3"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Response Options Fills</w:t>
            </w:r>
          </w:p>
        </w:tc>
        <w:tc>
          <w:tcPr>
            <w:tcW w:w="7409" w:type="dxa"/>
          </w:tcPr>
          <w:p w14:paraId="1EE3F636"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N/A</w:t>
            </w:r>
          </w:p>
        </w:tc>
      </w:tr>
      <w:tr w:rsidR="00A6558F" w:rsidRPr="00B14D43" w14:paraId="18E13CF6" w14:textId="77777777" w:rsidTr="00DA6BE8">
        <w:tc>
          <w:tcPr>
            <w:tcW w:w="2059" w:type="dxa"/>
          </w:tcPr>
          <w:p w14:paraId="21571881"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Edits/Errors</w:t>
            </w:r>
          </w:p>
        </w:tc>
        <w:tc>
          <w:tcPr>
            <w:tcW w:w="7409" w:type="dxa"/>
          </w:tcPr>
          <w:p w14:paraId="2553BF5E" w14:textId="77777777" w:rsidR="00A6558F" w:rsidRPr="00B14D43" w:rsidRDefault="00A6558F" w:rsidP="00091466">
            <w:pPr>
              <w:rPr>
                <w:rFonts w:ascii="Times New Roman" w:hAnsi="Times New Roman" w:cs="Times New Roman"/>
              </w:rPr>
            </w:pPr>
          </w:p>
        </w:tc>
      </w:tr>
      <w:tr w:rsidR="00A6558F" w:rsidRPr="00B14D43" w14:paraId="544C66ED" w14:textId="77777777" w:rsidTr="00DA6BE8">
        <w:tc>
          <w:tcPr>
            <w:tcW w:w="2059" w:type="dxa"/>
          </w:tcPr>
          <w:p w14:paraId="13EC6B9B"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Branching</w:t>
            </w:r>
          </w:p>
        </w:tc>
        <w:tc>
          <w:tcPr>
            <w:tcW w:w="7409" w:type="dxa"/>
          </w:tcPr>
          <w:p w14:paraId="6FE8E2A9" w14:textId="77777777" w:rsidR="00A6558F" w:rsidRPr="00B14D43" w:rsidRDefault="00A6558F" w:rsidP="00091466">
            <w:pPr>
              <w:rPr>
                <w:rFonts w:ascii="Times New Roman" w:hAnsi="Times New Roman" w:cs="Times New Roman"/>
              </w:rPr>
            </w:pPr>
          </w:p>
        </w:tc>
      </w:tr>
      <w:tr w:rsidR="00A6558F" w:rsidRPr="00B14D43" w14:paraId="0CDE058C" w14:textId="77777777" w:rsidTr="00DA6BE8">
        <w:tc>
          <w:tcPr>
            <w:tcW w:w="2059" w:type="dxa"/>
          </w:tcPr>
          <w:p w14:paraId="121583C4"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Help Text link</w:t>
            </w:r>
          </w:p>
        </w:tc>
        <w:tc>
          <w:tcPr>
            <w:tcW w:w="7409" w:type="dxa"/>
          </w:tcPr>
          <w:p w14:paraId="5E6CBEBB" w14:textId="77777777" w:rsidR="00A6558F" w:rsidRPr="00B14D43" w:rsidRDefault="00A6558F" w:rsidP="00091466">
            <w:pPr>
              <w:rPr>
                <w:rFonts w:ascii="Times New Roman" w:hAnsi="Times New Roman" w:cs="Times New Roman"/>
              </w:rPr>
            </w:pPr>
          </w:p>
        </w:tc>
      </w:tr>
      <w:tr w:rsidR="00A6558F" w:rsidRPr="00B14D43" w14:paraId="0F1443CE" w14:textId="77777777" w:rsidTr="00DA6BE8">
        <w:tc>
          <w:tcPr>
            <w:tcW w:w="2059" w:type="dxa"/>
          </w:tcPr>
          <w:p w14:paraId="3C8777C5"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Special Instructions</w:t>
            </w:r>
          </w:p>
        </w:tc>
        <w:tc>
          <w:tcPr>
            <w:tcW w:w="7409" w:type="dxa"/>
          </w:tcPr>
          <w:p w14:paraId="340A84FA" w14:textId="77777777" w:rsidR="00A6558F" w:rsidRPr="00B14D43" w:rsidRDefault="00A6558F" w:rsidP="00091466">
            <w:pPr>
              <w:rPr>
                <w:rFonts w:ascii="Times New Roman" w:hAnsi="Times New Roman" w:cs="Times New Roman"/>
              </w:rPr>
            </w:pPr>
            <w:r w:rsidRPr="00B14D43">
              <w:rPr>
                <w:rFonts w:ascii="Times New Roman" w:hAnsi="Times New Roman" w:cs="Times New Roman"/>
              </w:rPr>
              <w:t>Center all text.</w:t>
            </w:r>
          </w:p>
          <w:p w14:paraId="129C3E72" w14:textId="77777777" w:rsidR="00A6558F" w:rsidRPr="00B14D43" w:rsidRDefault="00A6558F" w:rsidP="00091466">
            <w:pPr>
              <w:rPr>
                <w:rFonts w:ascii="Times New Roman" w:hAnsi="Times New Roman" w:cs="Times New Roman"/>
              </w:rPr>
            </w:pPr>
          </w:p>
        </w:tc>
      </w:tr>
    </w:tbl>
    <w:p w14:paraId="028A8C45" w14:textId="77777777" w:rsidR="00A6558F" w:rsidRPr="00B14D43" w:rsidRDefault="00A6558F" w:rsidP="00A6558F">
      <w:pPr>
        <w:rPr>
          <w:rFonts w:ascii="Times New Roman" w:hAnsi="Times New Roman" w:cs="Times New Roman"/>
        </w:rPr>
      </w:pPr>
    </w:p>
    <w:p w14:paraId="3CA62F92" w14:textId="77777777" w:rsidR="006177A0" w:rsidRPr="00B14D43" w:rsidRDefault="006177A0" w:rsidP="00983A36">
      <w:pPr>
        <w:pStyle w:val="Heading1"/>
        <w:rPr>
          <w:rFonts w:ascii="Times New Roman" w:hAnsi="Times New Roman" w:cs="Times New Roman"/>
          <w:sz w:val="22"/>
          <w:szCs w:val="22"/>
        </w:rPr>
      </w:pPr>
    </w:p>
    <w:p w14:paraId="4E7BC483" w14:textId="77777777" w:rsidR="006177A0" w:rsidRPr="00B14D43" w:rsidRDefault="006177A0" w:rsidP="00983A36">
      <w:pPr>
        <w:pStyle w:val="Heading1"/>
        <w:rPr>
          <w:rFonts w:ascii="Times New Roman" w:hAnsi="Times New Roman" w:cs="Times New Roman"/>
          <w:sz w:val="22"/>
          <w:szCs w:val="22"/>
        </w:rPr>
      </w:pPr>
    </w:p>
    <w:p w14:paraId="35ED70DE" w14:textId="30205689" w:rsidR="00983A36" w:rsidRPr="00B14D43" w:rsidRDefault="001131E3" w:rsidP="00983A36">
      <w:pPr>
        <w:pStyle w:val="Heading1"/>
        <w:rPr>
          <w:rFonts w:ascii="Times New Roman" w:hAnsi="Times New Roman" w:cs="Times New Roman"/>
          <w:sz w:val="22"/>
          <w:szCs w:val="22"/>
        </w:rPr>
      </w:pPr>
      <w:bookmarkStart w:id="153" w:name="_Toc465070455"/>
      <w:r w:rsidRPr="00B14D43">
        <w:rPr>
          <w:rFonts w:ascii="Times New Roman" w:hAnsi="Times New Roman" w:cs="Times New Roman"/>
          <w:sz w:val="22"/>
          <w:szCs w:val="22"/>
        </w:rPr>
        <w:t>C</w:t>
      </w:r>
      <w:r w:rsidR="00983A36" w:rsidRPr="00B14D43">
        <w:rPr>
          <w:rFonts w:ascii="Times New Roman" w:hAnsi="Times New Roman" w:cs="Times New Roman"/>
          <w:sz w:val="22"/>
          <w:szCs w:val="22"/>
        </w:rPr>
        <w:t>OMPLETE</w:t>
      </w:r>
      <w:bookmarkEnd w:id="153"/>
    </w:p>
    <w:p w14:paraId="710FBADB" w14:textId="77777777" w:rsidR="00983A36" w:rsidRPr="00B14D43" w:rsidRDefault="00983A36" w:rsidP="00983A3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983A36" w:rsidRPr="00B14D43" w14:paraId="11BAD6EB" w14:textId="77777777" w:rsidTr="00DA6BE8">
        <w:tc>
          <w:tcPr>
            <w:tcW w:w="2059" w:type="dxa"/>
          </w:tcPr>
          <w:p w14:paraId="038044F8"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lastRenderedPageBreak/>
              <w:t>Screen Name</w:t>
            </w:r>
          </w:p>
        </w:tc>
        <w:tc>
          <w:tcPr>
            <w:tcW w:w="7409" w:type="dxa"/>
          </w:tcPr>
          <w:p w14:paraId="6AE296AA" w14:textId="77777777" w:rsidR="00983A36" w:rsidRPr="00B14D43" w:rsidRDefault="00983A36" w:rsidP="003C30C3">
            <w:pPr>
              <w:rPr>
                <w:rFonts w:ascii="Times New Roman" w:hAnsi="Times New Roman" w:cs="Times New Roman"/>
                <w:b/>
              </w:rPr>
            </w:pPr>
            <w:r w:rsidRPr="00B14D43">
              <w:rPr>
                <w:rFonts w:ascii="Times New Roman" w:hAnsi="Times New Roman" w:cs="Times New Roman"/>
                <w:b/>
              </w:rPr>
              <w:t>COMPLETE</w:t>
            </w:r>
          </w:p>
        </w:tc>
      </w:tr>
      <w:tr w:rsidR="00983A36" w:rsidRPr="00B14D43" w14:paraId="79D819FB" w14:textId="77777777" w:rsidTr="00DA6BE8">
        <w:tc>
          <w:tcPr>
            <w:tcW w:w="2059" w:type="dxa"/>
          </w:tcPr>
          <w:p w14:paraId="47D3C312"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Field Names</w:t>
            </w:r>
          </w:p>
        </w:tc>
        <w:tc>
          <w:tcPr>
            <w:tcW w:w="7409" w:type="dxa"/>
          </w:tcPr>
          <w:p w14:paraId="21EF713E" w14:textId="77777777" w:rsidR="00983A36" w:rsidRPr="00B14D43" w:rsidRDefault="00983A36" w:rsidP="003C30C3">
            <w:pPr>
              <w:rPr>
                <w:rFonts w:ascii="Times New Roman" w:hAnsi="Times New Roman" w:cs="Times New Roman"/>
              </w:rPr>
            </w:pPr>
          </w:p>
        </w:tc>
      </w:tr>
      <w:tr w:rsidR="00983A36" w:rsidRPr="00B14D43" w14:paraId="249C1B3B" w14:textId="77777777" w:rsidTr="00DA6BE8">
        <w:tc>
          <w:tcPr>
            <w:tcW w:w="2059" w:type="dxa"/>
          </w:tcPr>
          <w:p w14:paraId="7269B6CE"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Data Needed</w:t>
            </w:r>
          </w:p>
        </w:tc>
        <w:tc>
          <w:tcPr>
            <w:tcW w:w="7409" w:type="dxa"/>
          </w:tcPr>
          <w:p w14:paraId="5C96EA01" w14:textId="5C2F670C" w:rsidR="00983A36" w:rsidRPr="00B14D43" w:rsidRDefault="00C42AB3" w:rsidP="00FF35D1">
            <w:pPr>
              <w:rPr>
                <w:rFonts w:ascii="Times New Roman" w:hAnsi="Times New Roman" w:cs="Times New Roman"/>
              </w:rPr>
            </w:pPr>
            <w:r w:rsidRPr="00B14D43">
              <w:rPr>
                <w:rFonts w:ascii="Times New Roman" w:hAnsi="Times New Roman" w:cs="Times New Roman"/>
                <w:lang w:eastAsia="ko-KR"/>
              </w:rPr>
              <w:t>USER ID</w:t>
            </w:r>
            <w:r w:rsidR="00983A36" w:rsidRPr="00B14D43">
              <w:rPr>
                <w:rFonts w:ascii="Times New Roman" w:hAnsi="Times New Roman" w:cs="Times New Roman"/>
              </w:rPr>
              <w:t>s and email addresses from completed cases.</w:t>
            </w:r>
          </w:p>
        </w:tc>
      </w:tr>
      <w:tr w:rsidR="00983A36" w:rsidRPr="00B14D43" w14:paraId="2EEE0466" w14:textId="77777777" w:rsidTr="00DA6BE8">
        <w:tc>
          <w:tcPr>
            <w:tcW w:w="2059" w:type="dxa"/>
            <w:shd w:val="clear" w:color="auto" w:fill="auto"/>
          </w:tcPr>
          <w:p w14:paraId="13CD6B5F"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Universe</w:t>
            </w:r>
          </w:p>
        </w:tc>
        <w:tc>
          <w:tcPr>
            <w:tcW w:w="7409" w:type="dxa"/>
          </w:tcPr>
          <w:p w14:paraId="4A9CD32F" w14:textId="77777777" w:rsidR="00983A36" w:rsidRPr="00B14D43" w:rsidRDefault="00983A36" w:rsidP="003C30C3">
            <w:pPr>
              <w:rPr>
                <w:rFonts w:ascii="Times New Roman" w:hAnsi="Times New Roman" w:cs="Times New Roman"/>
              </w:rPr>
            </w:pPr>
          </w:p>
          <w:p w14:paraId="7D5E8A56"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Completed cases who log in again.</w:t>
            </w:r>
          </w:p>
        </w:tc>
      </w:tr>
      <w:tr w:rsidR="00983A36" w:rsidRPr="00B14D43" w14:paraId="4A246DE1" w14:textId="77777777" w:rsidTr="00DA6BE8">
        <w:tc>
          <w:tcPr>
            <w:tcW w:w="2059" w:type="dxa"/>
          </w:tcPr>
          <w:p w14:paraId="7C2B79F8"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 xml:space="preserve">Question Wording </w:t>
            </w:r>
          </w:p>
        </w:tc>
        <w:tc>
          <w:tcPr>
            <w:tcW w:w="7409" w:type="dxa"/>
          </w:tcPr>
          <w:p w14:paraId="2AF312C9" w14:textId="77777777" w:rsidR="00983A36" w:rsidRPr="00B14D43" w:rsidRDefault="00983A36" w:rsidP="003C30C3">
            <w:pPr>
              <w:rPr>
                <w:rFonts w:ascii="Times New Roman" w:hAnsi="Times New Roman" w:cs="Times New Roman"/>
                <w:b/>
              </w:rPr>
            </w:pPr>
            <w:r w:rsidRPr="00B14D43">
              <w:rPr>
                <w:rFonts w:ascii="Times New Roman" w:hAnsi="Times New Roman" w:cs="Times New Roman"/>
                <w:b/>
              </w:rPr>
              <w:t xml:space="preserve">The 2017 Census Test has already been completed for this address. </w:t>
            </w:r>
            <w:r w:rsidRPr="00B14D43">
              <w:rPr>
                <w:rFonts w:ascii="Times New Roman" w:hAnsi="Times New Roman" w:cs="Times New Roman"/>
              </w:rPr>
              <w:t xml:space="preserve"> If you have any questions, please call 1-866-886-2836.</w:t>
            </w:r>
          </w:p>
        </w:tc>
      </w:tr>
      <w:tr w:rsidR="00983A36" w:rsidRPr="00B14D43" w14:paraId="0260F8DD" w14:textId="77777777" w:rsidTr="00DA6BE8">
        <w:tc>
          <w:tcPr>
            <w:tcW w:w="2059" w:type="dxa"/>
          </w:tcPr>
          <w:p w14:paraId="729827CD"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Question Wording Fills</w:t>
            </w:r>
          </w:p>
        </w:tc>
        <w:tc>
          <w:tcPr>
            <w:tcW w:w="7409" w:type="dxa"/>
          </w:tcPr>
          <w:p w14:paraId="523BE639" w14:textId="77777777" w:rsidR="00983A36" w:rsidRPr="00B14D43" w:rsidRDefault="00983A36" w:rsidP="003C30C3">
            <w:pPr>
              <w:rPr>
                <w:rFonts w:ascii="Times New Roman" w:hAnsi="Times New Roman" w:cs="Times New Roman"/>
                <w:b/>
              </w:rPr>
            </w:pPr>
          </w:p>
          <w:p w14:paraId="5EFBF132" w14:textId="77777777" w:rsidR="00983A36" w:rsidRPr="00B14D43" w:rsidRDefault="00983A36" w:rsidP="003C30C3">
            <w:pPr>
              <w:rPr>
                <w:rFonts w:ascii="Times New Roman" w:hAnsi="Times New Roman" w:cs="Times New Roman"/>
              </w:rPr>
            </w:pPr>
          </w:p>
        </w:tc>
      </w:tr>
      <w:tr w:rsidR="00983A36" w:rsidRPr="00B14D43" w14:paraId="4ACC995B" w14:textId="77777777" w:rsidTr="00DA6BE8">
        <w:tc>
          <w:tcPr>
            <w:tcW w:w="2059" w:type="dxa"/>
          </w:tcPr>
          <w:p w14:paraId="5D37E6C3"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Response Options</w:t>
            </w:r>
          </w:p>
        </w:tc>
        <w:tc>
          <w:tcPr>
            <w:tcW w:w="7409" w:type="dxa"/>
          </w:tcPr>
          <w:p w14:paraId="449CB4B0" w14:textId="77777777" w:rsidR="00983A36" w:rsidRPr="00B14D43" w:rsidRDefault="00983A36" w:rsidP="003C30C3">
            <w:pPr>
              <w:rPr>
                <w:rFonts w:ascii="Times New Roman" w:hAnsi="Times New Roman" w:cs="Times New Roman"/>
              </w:rPr>
            </w:pPr>
          </w:p>
        </w:tc>
      </w:tr>
      <w:tr w:rsidR="00983A36" w:rsidRPr="00B14D43" w14:paraId="43DE4C86" w14:textId="77777777" w:rsidTr="00DA6BE8">
        <w:tc>
          <w:tcPr>
            <w:tcW w:w="2059" w:type="dxa"/>
          </w:tcPr>
          <w:p w14:paraId="26241499"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Response Options Fills</w:t>
            </w:r>
          </w:p>
        </w:tc>
        <w:tc>
          <w:tcPr>
            <w:tcW w:w="7409" w:type="dxa"/>
          </w:tcPr>
          <w:p w14:paraId="5136F192"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N/A</w:t>
            </w:r>
          </w:p>
        </w:tc>
      </w:tr>
      <w:tr w:rsidR="00983A36" w:rsidRPr="00B14D43" w14:paraId="689AD790" w14:textId="77777777" w:rsidTr="00DA6BE8">
        <w:tc>
          <w:tcPr>
            <w:tcW w:w="2059" w:type="dxa"/>
          </w:tcPr>
          <w:p w14:paraId="422A8C64"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Edits/Errors</w:t>
            </w:r>
          </w:p>
        </w:tc>
        <w:tc>
          <w:tcPr>
            <w:tcW w:w="7409" w:type="dxa"/>
          </w:tcPr>
          <w:p w14:paraId="7558BEC1" w14:textId="77777777" w:rsidR="00983A36" w:rsidRPr="00B14D43" w:rsidRDefault="00983A36" w:rsidP="003C30C3">
            <w:pPr>
              <w:rPr>
                <w:rFonts w:ascii="Times New Roman" w:hAnsi="Times New Roman" w:cs="Times New Roman"/>
              </w:rPr>
            </w:pPr>
          </w:p>
        </w:tc>
      </w:tr>
      <w:tr w:rsidR="00983A36" w:rsidRPr="00B14D43" w14:paraId="59DA66CB" w14:textId="77777777" w:rsidTr="00DA6BE8">
        <w:tc>
          <w:tcPr>
            <w:tcW w:w="2059" w:type="dxa"/>
          </w:tcPr>
          <w:p w14:paraId="174CAD45"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Branching</w:t>
            </w:r>
          </w:p>
        </w:tc>
        <w:tc>
          <w:tcPr>
            <w:tcW w:w="7409" w:type="dxa"/>
          </w:tcPr>
          <w:p w14:paraId="739FF080" w14:textId="77777777" w:rsidR="00983A36" w:rsidRPr="00B14D43" w:rsidRDefault="00983A36" w:rsidP="003C30C3">
            <w:pPr>
              <w:rPr>
                <w:rFonts w:ascii="Times New Roman" w:hAnsi="Times New Roman" w:cs="Times New Roman"/>
              </w:rPr>
            </w:pPr>
          </w:p>
        </w:tc>
      </w:tr>
      <w:tr w:rsidR="00983A36" w:rsidRPr="00B14D43" w14:paraId="0241F4E9" w14:textId="77777777" w:rsidTr="00DA6BE8">
        <w:tc>
          <w:tcPr>
            <w:tcW w:w="2059" w:type="dxa"/>
          </w:tcPr>
          <w:p w14:paraId="2AA6632C"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Help Text link</w:t>
            </w:r>
          </w:p>
        </w:tc>
        <w:tc>
          <w:tcPr>
            <w:tcW w:w="7409" w:type="dxa"/>
          </w:tcPr>
          <w:p w14:paraId="4C375844" w14:textId="77777777" w:rsidR="00983A36" w:rsidRPr="00B14D43" w:rsidRDefault="00983A36" w:rsidP="003C30C3">
            <w:pPr>
              <w:rPr>
                <w:rFonts w:ascii="Times New Roman" w:hAnsi="Times New Roman" w:cs="Times New Roman"/>
              </w:rPr>
            </w:pPr>
          </w:p>
        </w:tc>
      </w:tr>
      <w:tr w:rsidR="00983A36" w:rsidRPr="00B14D43" w14:paraId="7337AA51" w14:textId="77777777" w:rsidTr="00DA6BE8">
        <w:tc>
          <w:tcPr>
            <w:tcW w:w="2059" w:type="dxa"/>
          </w:tcPr>
          <w:p w14:paraId="375D37B5"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Special Instructions</w:t>
            </w:r>
          </w:p>
        </w:tc>
        <w:tc>
          <w:tcPr>
            <w:tcW w:w="7409" w:type="dxa"/>
          </w:tcPr>
          <w:p w14:paraId="0E2EE2EA"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Center all text.</w:t>
            </w:r>
          </w:p>
          <w:p w14:paraId="37C3F26A" w14:textId="77777777" w:rsidR="00983A36" w:rsidRPr="00B14D43" w:rsidRDefault="00983A36" w:rsidP="003C30C3">
            <w:pPr>
              <w:rPr>
                <w:rFonts w:ascii="Times New Roman" w:hAnsi="Times New Roman" w:cs="Times New Roman"/>
              </w:rPr>
            </w:pPr>
          </w:p>
        </w:tc>
      </w:tr>
    </w:tbl>
    <w:p w14:paraId="196795E0" w14:textId="77777777" w:rsidR="00983A36" w:rsidRPr="00B14D43" w:rsidRDefault="00983A36" w:rsidP="00A6558F">
      <w:pPr>
        <w:rPr>
          <w:rFonts w:ascii="Times New Roman" w:hAnsi="Times New Roman" w:cs="Times New Roman"/>
        </w:rPr>
      </w:pPr>
    </w:p>
    <w:p w14:paraId="2B6DB2C9" w14:textId="77777777" w:rsidR="000A053F" w:rsidRPr="00B14D43" w:rsidRDefault="000A053F" w:rsidP="00983A36">
      <w:pPr>
        <w:pStyle w:val="Heading1"/>
        <w:rPr>
          <w:rFonts w:ascii="Times New Roman" w:hAnsi="Times New Roman" w:cs="Times New Roman"/>
          <w:sz w:val="22"/>
          <w:szCs w:val="22"/>
        </w:rPr>
      </w:pPr>
    </w:p>
    <w:p w14:paraId="1C959DA4" w14:textId="04A9694A" w:rsidR="00983A36" w:rsidRPr="00B14D43" w:rsidRDefault="00983A36" w:rsidP="00983A36">
      <w:pPr>
        <w:pStyle w:val="Heading1"/>
        <w:rPr>
          <w:rFonts w:ascii="Times New Roman" w:hAnsi="Times New Roman" w:cs="Times New Roman"/>
          <w:sz w:val="22"/>
          <w:szCs w:val="22"/>
        </w:rPr>
      </w:pPr>
      <w:bookmarkStart w:id="154" w:name="_Toc465070456"/>
      <w:r w:rsidRPr="00B14D43">
        <w:rPr>
          <w:rFonts w:ascii="Times New Roman" w:hAnsi="Times New Roman" w:cs="Times New Roman"/>
          <w:sz w:val="22"/>
          <w:szCs w:val="22"/>
        </w:rPr>
        <w:t>NO</w:t>
      </w:r>
      <w:r w:rsidR="000A053F" w:rsidRPr="00B14D43">
        <w:rPr>
          <w:rFonts w:ascii="Times New Roman" w:hAnsi="Times New Roman" w:cs="Times New Roman"/>
          <w:sz w:val="22"/>
          <w:szCs w:val="22"/>
        </w:rPr>
        <w:t>_</w:t>
      </w:r>
      <w:r w:rsidRPr="00B14D43">
        <w:rPr>
          <w:rFonts w:ascii="Times New Roman" w:hAnsi="Times New Roman" w:cs="Times New Roman"/>
          <w:sz w:val="22"/>
          <w:szCs w:val="22"/>
        </w:rPr>
        <w:t>COMPLETE</w:t>
      </w:r>
      <w:bookmarkEnd w:id="154"/>
    </w:p>
    <w:p w14:paraId="32CD6915" w14:textId="77777777" w:rsidR="00983A36" w:rsidRPr="00B14D43" w:rsidRDefault="00983A36" w:rsidP="00983A3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983A36" w:rsidRPr="00B14D43" w14:paraId="2BD55F99" w14:textId="77777777" w:rsidTr="00DA6BE8">
        <w:tc>
          <w:tcPr>
            <w:tcW w:w="2059" w:type="dxa"/>
          </w:tcPr>
          <w:p w14:paraId="0D450F91"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Screen Name</w:t>
            </w:r>
          </w:p>
        </w:tc>
        <w:tc>
          <w:tcPr>
            <w:tcW w:w="7409" w:type="dxa"/>
          </w:tcPr>
          <w:p w14:paraId="2D72E559" w14:textId="7238E457" w:rsidR="00983A36" w:rsidRPr="00B14D43" w:rsidRDefault="00983A36" w:rsidP="003C30C3">
            <w:pPr>
              <w:rPr>
                <w:rFonts w:ascii="Times New Roman" w:hAnsi="Times New Roman" w:cs="Times New Roman"/>
                <w:b/>
              </w:rPr>
            </w:pPr>
            <w:r w:rsidRPr="00B14D43">
              <w:rPr>
                <w:rFonts w:ascii="Times New Roman" w:hAnsi="Times New Roman" w:cs="Times New Roman"/>
                <w:b/>
              </w:rPr>
              <w:t>NO</w:t>
            </w:r>
            <w:r w:rsidR="000A053F" w:rsidRPr="00B14D43">
              <w:rPr>
                <w:rFonts w:ascii="Times New Roman" w:hAnsi="Times New Roman" w:cs="Times New Roman"/>
                <w:b/>
              </w:rPr>
              <w:t>_</w:t>
            </w:r>
            <w:r w:rsidRPr="00B14D43">
              <w:rPr>
                <w:rFonts w:ascii="Times New Roman" w:hAnsi="Times New Roman" w:cs="Times New Roman"/>
                <w:b/>
              </w:rPr>
              <w:t>COMPLETE</w:t>
            </w:r>
          </w:p>
        </w:tc>
      </w:tr>
      <w:tr w:rsidR="00983A36" w:rsidRPr="00B14D43" w14:paraId="4743ED34" w14:textId="77777777" w:rsidTr="00DA6BE8">
        <w:tc>
          <w:tcPr>
            <w:tcW w:w="2059" w:type="dxa"/>
          </w:tcPr>
          <w:p w14:paraId="33C14960"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Field Names</w:t>
            </w:r>
          </w:p>
        </w:tc>
        <w:tc>
          <w:tcPr>
            <w:tcW w:w="7409" w:type="dxa"/>
          </w:tcPr>
          <w:p w14:paraId="1928A4B8" w14:textId="77777777" w:rsidR="00983A36" w:rsidRPr="00B14D43" w:rsidRDefault="00983A36" w:rsidP="003C30C3">
            <w:pPr>
              <w:rPr>
                <w:rFonts w:ascii="Times New Roman" w:hAnsi="Times New Roman" w:cs="Times New Roman"/>
              </w:rPr>
            </w:pPr>
          </w:p>
        </w:tc>
      </w:tr>
      <w:tr w:rsidR="00983A36" w:rsidRPr="00B14D43" w14:paraId="45C5824C" w14:textId="77777777" w:rsidTr="00DA6BE8">
        <w:tc>
          <w:tcPr>
            <w:tcW w:w="2059" w:type="dxa"/>
          </w:tcPr>
          <w:p w14:paraId="13EFACE0"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Data Needed</w:t>
            </w:r>
          </w:p>
        </w:tc>
        <w:tc>
          <w:tcPr>
            <w:tcW w:w="7409" w:type="dxa"/>
          </w:tcPr>
          <w:p w14:paraId="6CC7BDB4" w14:textId="77777777" w:rsidR="00983A36" w:rsidRPr="00B14D43" w:rsidRDefault="00983A36" w:rsidP="003C30C3">
            <w:pPr>
              <w:rPr>
                <w:rFonts w:ascii="Times New Roman" w:hAnsi="Times New Roman" w:cs="Times New Roman"/>
              </w:rPr>
            </w:pPr>
          </w:p>
        </w:tc>
      </w:tr>
      <w:tr w:rsidR="00983A36" w:rsidRPr="00B14D43" w14:paraId="4FE0770C" w14:textId="77777777" w:rsidTr="00DA6BE8">
        <w:tc>
          <w:tcPr>
            <w:tcW w:w="2059" w:type="dxa"/>
          </w:tcPr>
          <w:p w14:paraId="45248AA1"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Universe</w:t>
            </w:r>
          </w:p>
        </w:tc>
        <w:tc>
          <w:tcPr>
            <w:tcW w:w="7409" w:type="dxa"/>
          </w:tcPr>
          <w:p w14:paraId="25E72758"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Cases where no valid address is provided.</w:t>
            </w:r>
          </w:p>
          <w:p w14:paraId="73B2E50E" w14:textId="77777777" w:rsidR="00983A36" w:rsidRPr="00B14D43" w:rsidRDefault="00983A36" w:rsidP="00983A36">
            <w:pPr>
              <w:rPr>
                <w:rFonts w:ascii="Times New Roman" w:hAnsi="Times New Roman" w:cs="Times New Roman"/>
                <w:lang w:eastAsia="ko-KR"/>
              </w:rPr>
            </w:pPr>
            <w:r w:rsidRPr="00B14D43">
              <w:rPr>
                <w:rFonts w:ascii="Times New Roman" w:hAnsi="Times New Roman" w:cs="Times New Roman"/>
              </w:rPr>
              <w:t>Cases where no name is provided on the RESPONDENT screen.</w:t>
            </w:r>
          </w:p>
          <w:p w14:paraId="514E9CC1" w14:textId="310A3190" w:rsidR="00FF35D1" w:rsidRPr="00B14D43" w:rsidRDefault="00FF35D1" w:rsidP="00983A36">
            <w:pPr>
              <w:rPr>
                <w:rFonts w:ascii="Times New Roman" w:hAnsi="Times New Roman" w:cs="Times New Roman"/>
                <w:lang w:eastAsia="ko-KR"/>
              </w:rPr>
            </w:pPr>
            <w:r w:rsidRPr="00B14D43">
              <w:rPr>
                <w:rFonts w:ascii="Times New Roman" w:hAnsi="Times New Roman" w:cs="Times New Roman"/>
                <w:lang w:eastAsia="ko-KR"/>
              </w:rPr>
              <w:lastRenderedPageBreak/>
              <w:t>Cases where no popcount is provided on the POPCOUNT screen.</w:t>
            </w:r>
          </w:p>
        </w:tc>
      </w:tr>
      <w:tr w:rsidR="00983A36" w:rsidRPr="00B14D43" w14:paraId="7FA697DC" w14:textId="77777777" w:rsidTr="00DA6BE8">
        <w:tc>
          <w:tcPr>
            <w:tcW w:w="2059" w:type="dxa"/>
          </w:tcPr>
          <w:p w14:paraId="7143E684"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lastRenderedPageBreak/>
              <w:t xml:space="preserve">Question Wording </w:t>
            </w:r>
          </w:p>
        </w:tc>
        <w:tc>
          <w:tcPr>
            <w:tcW w:w="7409" w:type="dxa"/>
          </w:tcPr>
          <w:p w14:paraId="54EF4A04" w14:textId="77777777" w:rsidR="00983A36" w:rsidRPr="00B14D43" w:rsidRDefault="00983A36" w:rsidP="003C30C3">
            <w:pPr>
              <w:contextualSpacing/>
              <w:rPr>
                <w:rFonts w:ascii="Times New Roman" w:hAnsi="Times New Roman" w:cs="Times New Roman"/>
                <w:b/>
              </w:rPr>
            </w:pPr>
            <w:r w:rsidRPr="00B14D43">
              <w:rPr>
                <w:rFonts w:ascii="Times New Roman" w:hAnsi="Times New Roman" w:cs="Times New Roman"/>
                <w:b/>
              </w:rPr>
              <w:t>You do not need to complete this survey.</w:t>
            </w:r>
          </w:p>
          <w:p w14:paraId="7AF7633A" w14:textId="77777777" w:rsidR="00983A36" w:rsidRPr="00B14D43" w:rsidRDefault="00983A36" w:rsidP="003C30C3">
            <w:pPr>
              <w:rPr>
                <w:rFonts w:ascii="Times New Roman" w:hAnsi="Times New Roman" w:cs="Times New Roman"/>
              </w:rPr>
            </w:pPr>
            <w:r w:rsidRPr="00B14D43">
              <w:rPr>
                <w:rFonts w:ascii="Times New Roman" w:hAnsi="Times New Roman" w:cs="Times New Roman"/>
                <w:b/>
              </w:rPr>
              <w:br/>
              <w:t>Thank You.</w:t>
            </w:r>
          </w:p>
        </w:tc>
      </w:tr>
      <w:tr w:rsidR="00983A36" w:rsidRPr="00B14D43" w14:paraId="638605ED" w14:textId="77777777" w:rsidTr="00DA6BE8">
        <w:tc>
          <w:tcPr>
            <w:tcW w:w="2059" w:type="dxa"/>
          </w:tcPr>
          <w:p w14:paraId="351CD36D"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Question Wording Fills</w:t>
            </w:r>
          </w:p>
        </w:tc>
        <w:tc>
          <w:tcPr>
            <w:tcW w:w="7409" w:type="dxa"/>
          </w:tcPr>
          <w:p w14:paraId="2F51786F" w14:textId="77777777" w:rsidR="00983A36" w:rsidRPr="00B14D43" w:rsidRDefault="00983A36" w:rsidP="003C30C3">
            <w:pPr>
              <w:rPr>
                <w:rFonts w:ascii="Times New Roman" w:hAnsi="Times New Roman" w:cs="Times New Roman"/>
              </w:rPr>
            </w:pPr>
          </w:p>
        </w:tc>
      </w:tr>
      <w:tr w:rsidR="00983A36" w:rsidRPr="00B14D43" w14:paraId="2B86E9E5" w14:textId="77777777" w:rsidTr="00DA6BE8">
        <w:tc>
          <w:tcPr>
            <w:tcW w:w="2059" w:type="dxa"/>
          </w:tcPr>
          <w:p w14:paraId="279E3981"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Response Options</w:t>
            </w:r>
          </w:p>
        </w:tc>
        <w:tc>
          <w:tcPr>
            <w:tcW w:w="7409" w:type="dxa"/>
          </w:tcPr>
          <w:p w14:paraId="7C10CC9F" w14:textId="77777777" w:rsidR="00983A36" w:rsidRPr="00B14D43" w:rsidRDefault="00983A36" w:rsidP="003C30C3">
            <w:pPr>
              <w:rPr>
                <w:rFonts w:ascii="Times New Roman" w:hAnsi="Times New Roman" w:cs="Times New Roman"/>
              </w:rPr>
            </w:pPr>
          </w:p>
        </w:tc>
      </w:tr>
      <w:tr w:rsidR="00983A36" w:rsidRPr="00B14D43" w14:paraId="6CB882FF" w14:textId="77777777" w:rsidTr="00DA6BE8">
        <w:tc>
          <w:tcPr>
            <w:tcW w:w="2059" w:type="dxa"/>
          </w:tcPr>
          <w:p w14:paraId="71C7D2E0"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Response Options Fills</w:t>
            </w:r>
          </w:p>
        </w:tc>
        <w:tc>
          <w:tcPr>
            <w:tcW w:w="7409" w:type="dxa"/>
          </w:tcPr>
          <w:p w14:paraId="19F1CFAB"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N/A</w:t>
            </w:r>
          </w:p>
        </w:tc>
      </w:tr>
      <w:tr w:rsidR="00983A36" w:rsidRPr="00B14D43" w14:paraId="1CBB5AEF" w14:textId="77777777" w:rsidTr="00DA6BE8">
        <w:tc>
          <w:tcPr>
            <w:tcW w:w="2059" w:type="dxa"/>
          </w:tcPr>
          <w:p w14:paraId="7D867375"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Edits/Errors</w:t>
            </w:r>
          </w:p>
        </w:tc>
        <w:tc>
          <w:tcPr>
            <w:tcW w:w="7409" w:type="dxa"/>
          </w:tcPr>
          <w:p w14:paraId="2A085541" w14:textId="77777777" w:rsidR="00983A36" w:rsidRPr="00B14D43" w:rsidRDefault="00983A36" w:rsidP="003C30C3">
            <w:pPr>
              <w:rPr>
                <w:rFonts w:ascii="Times New Roman" w:hAnsi="Times New Roman" w:cs="Times New Roman"/>
              </w:rPr>
            </w:pPr>
          </w:p>
        </w:tc>
      </w:tr>
      <w:tr w:rsidR="00983A36" w:rsidRPr="00B14D43" w14:paraId="0019C5FB" w14:textId="77777777" w:rsidTr="00DA6BE8">
        <w:tc>
          <w:tcPr>
            <w:tcW w:w="2059" w:type="dxa"/>
          </w:tcPr>
          <w:p w14:paraId="5A9C3EC4"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Branching</w:t>
            </w:r>
          </w:p>
        </w:tc>
        <w:tc>
          <w:tcPr>
            <w:tcW w:w="7409" w:type="dxa"/>
          </w:tcPr>
          <w:p w14:paraId="3720CB08" w14:textId="77777777" w:rsidR="00983A36" w:rsidRPr="00B14D43" w:rsidRDefault="00983A36" w:rsidP="003C30C3">
            <w:pPr>
              <w:rPr>
                <w:rFonts w:ascii="Times New Roman" w:hAnsi="Times New Roman" w:cs="Times New Roman"/>
              </w:rPr>
            </w:pPr>
          </w:p>
        </w:tc>
      </w:tr>
      <w:tr w:rsidR="00983A36" w:rsidRPr="00B14D43" w14:paraId="62545C5A" w14:textId="77777777" w:rsidTr="00DA6BE8">
        <w:tc>
          <w:tcPr>
            <w:tcW w:w="2059" w:type="dxa"/>
          </w:tcPr>
          <w:p w14:paraId="77CCDA03"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Help Text link</w:t>
            </w:r>
          </w:p>
        </w:tc>
        <w:tc>
          <w:tcPr>
            <w:tcW w:w="7409" w:type="dxa"/>
          </w:tcPr>
          <w:p w14:paraId="08D4AF43" w14:textId="77777777" w:rsidR="00983A36" w:rsidRPr="00B14D43" w:rsidRDefault="00983A36" w:rsidP="003C30C3">
            <w:pPr>
              <w:rPr>
                <w:rFonts w:ascii="Times New Roman" w:hAnsi="Times New Roman" w:cs="Times New Roman"/>
              </w:rPr>
            </w:pPr>
          </w:p>
        </w:tc>
      </w:tr>
      <w:tr w:rsidR="00983A36" w:rsidRPr="006821F5" w14:paraId="6B0FEF27" w14:textId="77777777" w:rsidTr="00DA6BE8">
        <w:tc>
          <w:tcPr>
            <w:tcW w:w="2059" w:type="dxa"/>
          </w:tcPr>
          <w:p w14:paraId="5967DFAE" w14:textId="77777777" w:rsidR="00983A36" w:rsidRPr="00B14D43" w:rsidRDefault="00983A36" w:rsidP="003C30C3">
            <w:pPr>
              <w:rPr>
                <w:rFonts w:ascii="Times New Roman" w:hAnsi="Times New Roman" w:cs="Times New Roman"/>
              </w:rPr>
            </w:pPr>
            <w:r w:rsidRPr="00B14D43">
              <w:rPr>
                <w:rFonts w:ascii="Times New Roman" w:hAnsi="Times New Roman" w:cs="Times New Roman"/>
              </w:rPr>
              <w:t>Special Instructions</w:t>
            </w:r>
          </w:p>
        </w:tc>
        <w:tc>
          <w:tcPr>
            <w:tcW w:w="7409" w:type="dxa"/>
          </w:tcPr>
          <w:p w14:paraId="052156EA" w14:textId="349D31DC" w:rsidR="00983A36" w:rsidRPr="006821F5" w:rsidRDefault="00983A36" w:rsidP="003C30C3">
            <w:pPr>
              <w:rPr>
                <w:rFonts w:ascii="Times New Roman" w:hAnsi="Times New Roman" w:cs="Times New Roman"/>
              </w:rPr>
            </w:pPr>
            <w:r w:rsidRPr="00B14D43">
              <w:rPr>
                <w:rFonts w:ascii="Times New Roman" w:hAnsi="Times New Roman" w:cs="Times New Roman"/>
              </w:rPr>
              <w:t>Center all text.</w:t>
            </w:r>
          </w:p>
        </w:tc>
      </w:tr>
    </w:tbl>
    <w:p w14:paraId="79A07AD8" w14:textId="77777777" w:rsidR="00983A36" w:rsidRPr="006821F5" w:rsidRDefault="00983A36" w:rsidP="00A6558F">
      <w:pPr>
        <w:rPr>
          <w:rFonts w:ascii="Times New Roman" w:hAnsi="Times New Roman" w:cs="Times New Roman"/>
        </w:rPr>
      </w:pPr>
    </w:p>
    <w:sectPr w:rsidR="00983A36" w:rsidRPr="006821F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76042" w14:textId="77777777" w:rsidR="00A715C0" w:rsidRDefault="00A715C0" w:rsidP="000E5458">
      <w:r>
        <w:separator/>
      </w:r>
    </w:p>
  </w:endnote>
  <w:endnote w:type="continuationSeparator" w:id="0">
    <w:p w14:paraId="2295F7C7" w14:textId="77777777" w:rsidR="00A715C0" w:rsidRDefault="00A715C0" w:rsidP="000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7DBE" w14:textId="77777777" w:rsidR="00A715C0" w:rsidRDefault="00A7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48436"/>
      <w:docPartObj>
        <w:docPartGallery w:val="Page Numbers (Bottom of Page)"/>
        <w:docPartUnique/>
      </w:docPartObj>
    </w:sdtPr>
    <w:sdtEndPr>
      <w:rPr>
        <w:noProof/>
      </w:rPr>
    </w:sdtEndPr>
    <w:sdtContent>
      <w:p w14:paraId="39954557" w14:textId="77777777" w:rsidR="00A715C0" w:rsidRDefault="00A715C0">
        <w:pPr>
          <w:pStyle w:val="Footer"/>
          <w:jc w:val="center"/>
        </w:pPr>
        <w:r>
          <w:fldChar w:fldCharType="begin"/>
        </w:r>
        <w:r>
          <w:instrText xml:space="preserve"> PAGE   \* MERGEFORMAT </w:instrText>
        </w:r>
        <w:r>
          <w:fldChar w:fldCharType="separate"/>
        </w:r>
        <w:r w:rsidR="00EA7099">
          <w:rPr>
            <w:noProof/>
          </w:rPr>
          <w:t>56</w:t>
        </w:r>
        <w:r>
          <w:rPr>
            <w:noProof/>
          </w:rPr>
          <w:fldChar w:fldCharType="end"/>
        </w:r>
      </w:p>
    </w:sdtContent>
  </w:sdt>
  <w:p w14:paraId="39954558" w14:textId="77777777" w:rsidR="00A715C0" w:rsidRDefault="00A71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65C4" w14:textId="77777777" w:rsidR="00A715C0" w:rsidRDefault="00A7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2B85B" w14:textId="77777777" w:rsidR="00A715C0" w:rsidRDefault="00A715C0" w:rsidP="000E5458">
      <w:r>
        <w:separator/>
      </w:r>
    </w:p>
  </w:footnote>
  <w:footnote w:type="continuationSeparator" w:id="0">
    <w:p w14:paraId="7F30EE55" w14:textId="77777777" w:rsidR="00A715C0" w:rsidRDefault="00A715C0" w:rsidP="000E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732B" w14:textId="77777777" w:rsidR="00A715C0" w:rsidRDefault="00A7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4555" w14:textId="5F215C05" w:rsidR="00A715C0" w:rsidRPr="00A82507" w:rsidRDefault="00A715C0">
    <w:pPr>
      <w:pStyle w:val="Header"/>
    </w:pPr>
    <w:r w:rsidRPr="00A82507">
      <w:t>2017 CT Internet Instrument Spec</w:t>
    </w:r>
    <w:r w:rsidRPr="00A82507">
      <w:ptab w:relativeTo="margin" w:alignment="center" w:leader="none"/>
    </w:r>
    <w:r w:rsidRPr="00A82507">
      <w:ptab w:relativeTo="margin" w:alignment="right" w:leader="none"/>
    </w:r>
    <w:r>
      <w:t>October 4</w:t>
    </w:r>
    <w:r w:rsidRPr="00A82507">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5974" w14:textId="77777777" w:rsidR="00A715C0" w:rsidRDefault="00A7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A6D"/>
    <w:multiLevelType w:val="multilevel"/>
    <w:tmpl w:val="493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642FB"/>
    <w:multiLevelType w:val="hybridMultilevel"/>
    <w:tmpl w:val="78B6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43BAF"/>
    <w:multiLevelType w:val="hybridMultilevel"/>
    <w:tmpl w:val="B6C0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36321"/>
    <w:multiLevelType w:val="hybridMultilevel"/>
    <w:tmpl w:val="5F98DF9A"/>
    <w:lvl w:ilvl="0" w:tplc="04090003">
      <w:start w:val="1"/>
      <w:numFmt w:val="bullet"/>
      <w:lvlText w:val="o"/>
      <w:lvlJc w:val="left"/>
      <w:pPr>
        <w:ind w:left="720" w:hanging="360"/>
      </w:pPr>
      <w:rPr>
        <w:rFonts w:ascii="Courier New" w:hAnsi="Courier New" w:cs="Courier New" w:hint="default"/>
      </w:rPr>
    </w:lvl>
    <w:lvl w:ilvl="1" w:tplc="2FD2F42E">
      <w:numFmt w:val="bullet"/>
      <w:lvlText w:val="·"/>
      <w:lvlJc w:val="left"/>
      <w:pPr>
        <w:ind w:left="1440" w:hanging="360"/>
      </w:pPr>
      <w:rPr>
        <w:rFonts w:ascii="Times New Roman" w:eastAsia="Symbol"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29B2112"/>
    <w:multiLevelType w:val="hybridMultilevel"/>
    <w:tmpl w:val="87FEA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AD67AE"/>
    <w:multiLevelType w:val="hybridMultilevel"/>
    <w:tmpl w:val="A2CC05A0"/>
    <w:lvl w:ilvl="0" w:tplc="2F16B4FC">
      <w:start w:val="1"/>
      <w:numFmt w:val="bullet"/>
      <w:lvlText w:val="•"/>
      <w:lvlJc w:val="left"/>
      <w:pPr>
        <w:tabs>
          <w:tab w:val="num" w:pos="720"/>
        </w:tabs>
        <w:ind w:left="720" w:hanging="360"/>
      </w:pPr>
      <w:rPr>
        <w:rFonts w:ascii="Arial" w:hAnsi="Arial" w:hint="default"/>
      </w:rPr>
    </w:lvl>
    <w:lvl w:ilvl="1" w:tplc="D4C65048" w:tentative="1">
      <w:start w:val="1"/>
      <w:numFmt w:val="bullet"/>
      <w:lvlText w:val="•"/>
      <w:lvlJc w:val="left"/>
      <w:pPr>
        <w:tabs>
          <w:tab w:val="num" w:pos="1440"/>
        </w:tabs>
        <w:ind w:left="1440" w:hanging="360"/>
      </w:pPr>
      <w:rPr>
        <w:rFonts w:ascii="Arial" w:hAnsi="Arial" w:hint="default"/>
      </w:rPr>
    </w:lvl>
    <w:lvl w:ilvl="2" w:tplc="5314C1E2" w:tentative="1">
      <w:start w:val="1"/>
      <w:numFmt w:val="bullet"/>
      <w:lvlText w:val="•"/>
      <w:lvlJc w:val="left"/>
      <w:pPr>
        <w:tabs>
          <w:tab w:val="num" w:pos="2160"/>
        </w:tabs>
        <w:ind w:left="2160" w:hanging="360"/>
      </w:pPr>
      <w:rPr>
        <w:rFonts w:ascii="Arial" w:hAnsi="Arial" w:hint="default"/>
      </w:rPr>
    </w:lvl>
    <w:lvl w:ilvl="3" w:tplc="92568A7E" w:tentative="1">
      <w:start w:val="1"/>
      <w:numFmt w:val="bullet"/>
      <w:lvlText w:val="•"/>
      <w:lvlJc w:val="left"/>
      <w:pPr>
        <w:tabs>
          <w:tab w:val="num" w:pos="2880"/>
        </w:tabs>
        <w:ind w:left="2880" w:hanging="360"/>
      </w:pPr>
      <w:rPr>
        <w:rFonts w:ascii="Arial" w:hAnsi="Arial" w:hint="default"/>
      </w:rPr>
    </w:lvl>
    <w:lvl w:ilvl="4" w:tplc="8F9E05E6" w:tentative="1">
      <w:start w:val="1"/>
      <w:numFmt w:val="bullet"/>
      <w:lvlText w:val="•"/>
      <w:lvlJc w:val="left"/>
      <w:pPr>
        <w:tabs>
          <w:tab w:val="num" w:pos="3600"/>
        </w:tabs>
        <w:ind w:left="3600" w:hanging="360"/>
      </w:pPr>
      <w:rPr>
        <w:rFonts w:ascii="Arial" w:hAnsi="Arial" w:hint="default"/>
      </w:rPr>
    </w:lvl>
    <w:lvl w:ilvl="5" w:tplc="AE72C868" w:tentative="1">
      <w:start w:val="1"/>
      <w:numFmt w:val="bullet"/>
      <w:lvlText w:val="•"/>
      <w:lvlJc w:val="left"/>
      <w:pPr>
        <w:tabs>
          <w:tab w:val="num" w:pos="4320"/>
        </w:tabs>
        <w:ind w:left="4320" w:hanging="360"/>
      </w:pPr>
      <w:rPr>
        <w:rFonts w:ascii="Arial" w:hAnsi="Arial" w:hint="default"/>
      </w:rPr>
    </w:lvl>
    <w:lvl w:ilvl="6" w:tplc="F892B82C" w:tentative="1">
      <w:start w:val="1"/>
      <w:numFmt w:val="bullet"/>
      <w:lvlText w:val="•"/>
      <w:lvlJc w:val="left"/>
      <w:pPr>
        <w:tabs>
          <w:tab w:val="num" w:pos="5040"/>
        </w:tabs>
        <w:ind w:left="5040" w:hanging="360"/>
      </w:pPr>
      <w:rPr>
        <w:rFonts w:ascii="Arial" w:hAnsi="Arial" w:hint="default"/>
      </w:rPr>
    </w:lvl>
    <w:lvl w:ilvl="7" w:tplc="04208258" w:tentative="1">
      <w:start w:val="1"/>
      <w:numFmt w:val="bullet"/>
      <w:lvlText w:val="•"/>
      <w:lvlJc w:val="left"/>
      <w:pPr>
        <w:tabs>
          <w:tab w:val="num" w:pos="5760"/>
        </w:tabs>
        <w:ind w:left="5760" w:hanging="360"/>
      </w:pPr>
      <w:rPr>
        <w:rFonts w:ascii="Arial" w:hAnsi="Arial" w:hint="default"/>
      </w:rPr>
    </w:lvl>
    <w:lvl w:ilvl="8" w:tplc="01C2BD32" w:tentative="1">
      <w:start w:val="1"/>
      <w:numFmt w:val="bullet"/>
      <w:lvlText w:val="•"/>
      <w:lvlJc w:val="left"/>
      <w:pPr>
        <w:tabs>
          <w:tab w:val="num" w:pos="6480"/>
        </w:tabs>
        <w:ind w:left="6480" w:hanging="360"/>
      </w:pPr>
      <w:rPr>
        <w:rFonts w:ascii="Arial" w:hAnsi="Arial" w:hint="default"/>
      </w:rPr>
    </w:lvl>
  </w:abstractNum>
  <w:abstractNum w:abstractNumId="6">
    <w:nsid w:val="069B18E5"/>
    <w:multiLevelType w:val="hybridMultilevel"/>
    <w:tmpl w:val="5934BB9A"/>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3733C"/>
    <w:multiLevelType w:val="hybridMultilevel"/>
    <w:tmpl w:val="14C2CBE6"/>
    <w:lvl w:ilvl="0" w:tplc="99A00BC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B324E"/>
    <w:multiLevelType w:val="hybridMultilevel"/>
    <w:tmpl w:val="C0C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66A19"/>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nsid w:val="11B33930"/>
    <w:multiLevelType w:val="hybridMultilevel"/>
    <w:tmpl w:val="95C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84F80"/>
    <w:multiLevelType w:val="multilevel"/>
    <w:tmpl w:val="AA2269AC"/>
    <w:lvl w:ilvl="0">
      <w:start w:val="1"/>
      <w:numFmt w:val="decimal"/>
      <w:lvlText w:val="%1."/>
      <w:lvlJc w:val="left"/>
      <w:pPr>
        <w:ind w:left="463" w:hanging="360"/>
      </w:pPr>
    </w:lvl>
    <w:lvl w:ilvl="1">
      <w:start w:val="4"/>
      <w:numFmt w:val="decimal"/>
      <w:isLgl/>
      <w:lvlText w:val="%1.%2"/>
      <w:lvlJc w:val="left"/>
      <w:pPr>
        <w:ind w:left="688" w:hanging="585"/>
      </w:pPr>
    </w:lvl>
    <w:lvl w:ilvl="2">
      <w:start w:val="2"/>
      <w:numFmt w:val="decimal"/>
      <w:isLgl/>
      <w:lvlText w:val="%1.%2.%3"/>
      <w:lvlJc w:val="left"/>
      <w:pPr>
        <w:ind w:left="823" w:hanging="720"/>
      </w:pPr>
    </w:lvl>
    <w:lvl w:ilvl="3">
      <w:start w:val="1"/>
      <w:numFmt w:val="decimal"/>
      <w:isLgl/>
      <w:lvlText w:val="%1.%2.%3.%4"/>
      <w:lvlJc w:val="left"/>
      <w:pPr>
        <w:ind w:left="823" w:hanging="720"/>
      </w:pPr>
    </w:lvl>
    <w:lvl w:ilvl="4">
      <w:start w:val="1"/>
      <w:numFmt w:val="decimal"/>
      <w:isLgl/>
      <w:lvlText w:val="%1.%2.%3.%4.%5"/>
      <w:lvlJc w:val="left"/>
      <w:pPr>
        <w:ind w:left="1183" w:hanging="1080"/>
      </w:pPr>
    </w:lvl>
    <w:lvl w:ilvl="5">
      <w:start w:val="1"/>
      <w:numFmt w:val="decimal"/>
      <w:isLgl/>
      <w:lvlText w:val="%1.%2.%3.%4.%5.%6"/>
      <w:lvlJc w:val="left"/>
      <w:pPr>
        <w:ind w:left="1183" w:hanging="1080"/>
      </w:pPr>
    </w:lvl>
    <w:lvl w:ilvl="6">
      <w:start w:val="1"/>
      <w:numFmt w:val="decimal"/>
      <w:isLgl/>
      <w:lvlText w:val="%1.%2.%3.%4.%5.%6.%7"/>
      <w:lvlJc w:val="left"/>
      <w:pPr>
        <w:ind w:left="1543" w:hanging="1440"/>
      </w:pPr>
    </w:lvl>
    <w:lvl w:ilvl="7">
      <w:start w:val="1"/>
      <w:numFmt w:val="decimal"/>
      <w:isLgl/>
      <w:lvlText w:val="%1.%2.%3.%4.%5.%6.%7.%8"/>
      <w:lvlJc w:val="left"/>
      <w:pPr>
        <w:ind w:left="1543" w:hanging="1440"/>
      </w:pPr>
    </w:lvl>
    <w:lvl w:ilvl="8">
      <w:start w:val="1"/>
      <w:numFmt w:val="decimal"/>
      <w:isLgl/>
      <w:lvlText w:val="%1.%2.%3.%4.%5.%6.%7.%8.%9"/>
      <w:lvlJc w:val="left"/>
      <w:pPr>
        <w:ind w:left="1543" w:hanging="1440"/>
      </w:pPr>
    </w:lvl>
  </w:abstractNum>
  <w:abstractNum w:abstractNumId="12">
    <w:nsid w:val="161A1E48"/>
    <w:multiLevelType w:val="hybridMultilevel"/>
    <w:tmpl w:val="BE64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F1BF5"/>
    <w:multiLevelType w:val="hybridMultilevel"/>
    <w:tmpl w:val="7BCA7550"/>
    <w:lvl w:ilvl="0" w:tplc="99A00BCA">
      <w:start w:val="1"/>
      <w:numFmt w:val="bullet"/>
      <w:lvlText w:val="□"/>
      <w:lvlJc w:val="left"/>
      <w:pPr>
        <w:ind w:left="360" w:hanging="360"/>
      </w:pPr>
      <w:rPr>
        <w:rFonts w:ascii="Times New Roman"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D5E4FE1"/>
    <w:multiLevelType w:val="hybridMultilevel"/>
    <w:tmpl w:val="3F82DAF2"/>
    <w:lvl w:ilvl="0" w:tplc="2F124026">
      <w:start w:val="1"/>
      <w:numFmt w:val="bullet"/>
      <w:lvlText w:val="•"/>
      <w:lvlJc w:val="left"/>
      <w:pPr>
        <w:tabs>
          <w:tab w:val="num" w:pos="720"/>
        </w:tabs>
        <w:ind w:left="720" w:hanging="360"/>
      </w:pPr>
      <w:rPr>
        <w:rFonts w:ascii="Arial" w:hAnsi="Arial" w:hint="default"/>
      </w:rPr>
    </w:lvl>
    <w:lvl w:ilvl="1" w:tplc="57EA444C" w:tentative="1">
      <w:start w:val="1"/>
      <w:numFmt w:val="bullet"/>
      <w:lvlText w:val="•"/>
      <w:lvlJc w:val="left"/>
      <w:pPr>
        <w:tabs>
          <w:tab w:val="num" w:pos="1440"/>
        </w:tabs>
        <w:ind w:left="1440" w:hanging="360"/>
      </w:pPr>
      <w:rPr>
        <w:rFonts w:ascii="Arial" w:hAnsi="Arial" w:hint="default"/>
      </w:rPr>
    </w:lvl>
    <w:lvl w:ilvl="2" w:tplc="8A263F28" w:tentative="1">
      <w:start w:val="1"/>
      <w:numFmt w:val="bullet"/>
      <w:lvlText w:val="•"/>
      <w:lvlJc w:val="left"/>
      <w:pPr>
        <w:tabs>
          <w:tab w:val="num" w:pos="2160"/>
        </w:tabs>
        <w:ind w:left="2160" w:hanging="360"/>
      </w:pPr>
      <w:rPr>
        <w:rFonts w:ascii="Arial" w:hAnsi="Arial" w:hint="default"/>
      </w:rPr>
    </w:lvl>
    <w:lvl w:ilvl="3" w:tplc="3D3CA0A0" w:tentative="1">
      <w:start w:val="1"/>
      <w:numFmt w:val="bullet"/>
      <w:lvlText w:val="•"/>
      <w:lvlJc w:val="left"/>
      <w:pPr>
        <w:tabs>
          <w:tab w:val="num" w:pos="2880"/>
        </w:tabs>
        <w:ind w:left="2880" w:hanging="360"/>
      </w:pPr>
      <w:rPr>
        <w:rFonts w:ascii="Arial" w:hAnsi="Arial" w:hint="default"/>
      </w:rPr>
    </w:lvl>
    <w:lvl w:ilvl="4" w:tplc="9CD8B28E" w:tentative="1">
      <w:start w:val="1"/>
      <w:numFmt w:val="bullet"/>
      <w:lvlText w:val="•"/>
      <w:lvlJc w:val="left"/>
      <w:pPr>
        <w:tabs>
          <w:tab w:val="num" w:pos="3600"/>
        </w:tabs>
        <w:ind w:left="3600" w:hanging="360"/>
      </w:pPr>
      <w:rPr>
        <w:rFonts w:ascii="Arial" w:hAnsi="Arial" w:hint="default"/>
      </w:rPr>
    </w:lvl>
    <w:lvl w:ilvl="5" w:tplc="7B1ED454" w:tentative="1">
      <w:start w:val="1"/>
      <w:numFmt w:val="bullet"/>
      <w:lvlText w:val="•"/>
      <w:lvlJc w:val="left"/>
      <w:pPr>
        <w:tabs>
          <w:tab w:val="num" w:pos="4320"/>
        </w:tabs>
        <w:ind w:left="4320" w:hanging="360"/>
      </w:pPr>
      <w:rPr>
        <w:rFonts w:ascii="Arial" w:hAnsi="Arial" w:hint="default"/>
      </w:rPr>
    </w:lvl>
    <w:lvl w:ilvl="6" w:tplc="5B3C86B4" w:tentative="1">
      <w:start w:val="1"/>
      <w:numFmt w:val="bullet"/>
      <w:lvlText w:val="•"/>
      <w:lvlJc w:val="left"/>
      <w:pPr>
        <w:tabs>
          <w:tab w:val="num" w:pos="5040"/>
        </w:tabs>
        <w:ind w:left="5040" w:hanging="360"/>
      </w:pPr>
      <w:rPr>
        <w:rFonts w:ascii="Arial" w:hAnsi="Arial" w:hint="default"/>
      </w:rPr>
    </w:lvl>
    <w:lvl w:ilvl="7" w:tplc="34002D8C" w:tentative="1">
      <w:start w:val="1"/>
      <w:numFmt w:val="bullet"/>
      <w:lvlText w:val="•"/>
      <w:lvlJc w:val="left"/>
      <w:pPr>
        <w:tabs>
          <w:tab w:val="num" w:pos="5760"/>
        </w:tabs>
        <w:ind w:left="5760" w:hanging="360"/>
      </w:pPr>
      <w:rPr>
        <w:rFonts w:ascii="Arial" w:hAnsi="Arial" w:hint="default"/>
      </w:rPr>
    </w:lvl>
    <w:lvl w:ilvl="8" w:tplc="A5229F48" w:tentative="1">
      <w:start w:val="1"/>
      <w:numFmt w:val="bullet"/>
      <w:lvlText w:val="•"/>
      <w:lvlJc w:val="left"/>
      <w:pPr>
        <w:tabs>
          <w:tab w:val="num" w:pos="6480"/>
        </w:tabs>
        <w:ind w:left="6480" w:hanging="360"/>
      </w:pPr>
      <w:rPr>
        <w:rFonts w:ascii="Arial" w:hAnsi="Arial" w:hint="default"/>
      </w:rPr>
    </w:lvl>
  </w:abstractNum>
  <w:abstractNum w:abstractNumId="15">
    <w:nsid w:val="1F4A0AB7"/>
    <w:multiLevelType w:val="hybridMultilevel"/>
    <w:tmpl w:val="8528E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CD154C"/>
    <w:multiLevelType w:val="hybridMultilevel"/>
    <w:tmpl w:val="77B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576B5"/>
    <w:multiLevelType w:val="hybridMultilevel"/>
    <w:tmpl w:val="912832EE"/>
    <w:lvl w:ilvl="0" w:tplc="99A00BC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3794F"/>
    <w:multiLevelType w:val="hybridMultilevel"/>
    <w:tmpl w:val="E6143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F01D05"/>
    <w:multiLevelType w:val="hybridMultilevel"/>
    <w:tmpl w:val="F05C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D6FA1"/>
    <w:multiLevelType w:val="hybridMultilevel"/>
    <w:tmpl w:val="E5A8E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7231AE"/>
    <w:multiLevelType w:val="hybridMultilevel"/>
    <w:tmpl w:val="1DBC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F3A85"/>
    <w:multiLevelType w:val="hybridMultilevel"/>
    <w:tmpl w:val="15FA9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FC53FB"/>
    <w:multiLevelType w:val="hybridMultilevel"/>
    <w:tmpl w:val="CC72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B4BD3"/>
    <w:multiLevelType w:val="multilevel"/>
    <w:tmpl w:val="32F8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112F84"/>
    <w:multiLevelType w:val="hybridMultilevel"/>
    <w:tmpl w:val="710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57AB7"/>
    <w:multiLevelType w:val="hybridMultilevel"/>
    <w:tmpl w:val="4ADAE4C4"/>
    <w:lvl w:ilvl="0" w:tplc="04090001">
      <w:start w:val="1"/>
      <w:numFmt w:val="bullet"/>
      <w:lvlText w:val=""/>
      <w:lvlJc w:val="left"/>
      <w:pPr>
        <w:ind w:left="4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D283D4A"/>
    <w:multiLevelType w:val="hybridMultilevel"/>
    <w:tmpl w:val="929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34BC5"/>
    <w:multiLevelType w:val="multilevel"/>
    <w:tmpl w:val="B3D0AAF8"/>
    <w:lvl w:ilvl="0">
      <w:start w:val="1"/>
      <w:numFmt w:val="bullet"/>
      <w:lvlText w:val=""/>
      <w:lvlJc w:val="left"/>
      <w:pPr>
        <w:ind w:left="288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4EB11029"/>
    <w:multiLevelType w:val="hybridMultilevel"/>
    <w:tmpl w:val="647C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05F11F4"/>
    <w:multiLevelType w:val="hybridMultilevel"/>
    <w:tmpl w:val="C806359C"/>
    <w:lvl w:ilvl="0" w:tplc="99A00BCA">
      <w:start w:val="1"/>
      <w:numFmt w:val="bullet"/>
      <w:lvlText w:val="□"/>
      <w:lvlJc w:val="left"/>
      <w:pPr>
        <w:ind w:left="50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13E7608"/>
    <w:multiLevelType w:val="hybridMultilevel"/>
    <w:tmpl w:val="BC8AA284"/>
    <w:lvl w:ilvl="0" w:tplc="99A00BC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2C256A"/>
    <w:multiLevelType w:val="hybridMultilevel"/>
    <w:tmpl w:val="083424D4"/>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7D39BB"/>
    <w:multiLevelType w:val="hybridMultilevel"/>
    <w:tmpl w:val="EDA6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6F777E"/>
    <w:multiLevelType w:val="hybridMultilevel"/>
    <w:tmpl w:val="B8AE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167F46"/>
    <w:multiLevelType w:val="hybridMultilevel"/>
    <w:tmpl w:val="C4C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9456FDE"/>
    <w:multiLevelType w:val="hybridMultilevel"/>
    <w:tmpl w:val="3B6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CE63D9F"/>
    <w:multiLevelType w:val="hybridMultilevel"/>
    <w:tmpl w:val="B6C2D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D7699E"/>
    <w:multiLevelType w:val="hybridMultilevel"/>
    <w:tmpl w:val="4BE63B0E"/>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572E2"/>
    <w:multiLevelType w:val="hybridMultilevel"/>
    <w:tmpl w:val="484E3950"/>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6371C4"/>
    <w:multiLevelType w:val="hybridMultilevel"/>
    <w:tmpl w:val="89C605A0"/>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1C16AD"/>
    <w:multiLevelType w:val="hybridMultilevel"/>
    <w:tmpl w:val="F67A527C"/>
    <w:lvl w:ilvl="0" w:tplc="CCA8F9BA">
      <w:start w:val="1"/>
      <w:numFmt w:val="decimal"/>
      <w:lvlText w:val="%1)"/>
      <w:lvlJc w:val="left"/>
      <w:pPr>
        <w:ind w:left="1363" w:hanging="360"/>
      </w:p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44">
    <w:nsid w:val="79521243"/>
    <w:multiLevelType w:val="hybridMultilevel"/>
    <w:tmpl w:val="95CC471A"/>
    <w:lvl w:ilvl="0" w:tplc="99A00BC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1"/>
  </w:num>
  <w:num w:numId="3">
    <w:abstractNumId w:val="10"/>
  </w:num>
  <w:num w:numId="4">
    <w:abstractNumId w:val="28"/>
  </w:num>
  <w:num w:numId="5">
    <w:abstractNumId w:val="9"/>
  </w:num>
  <w:num w:numId="6">
    <w:abstractNumId w:val="2"/>
  </w:num>
  <w:num w:numId="7">
    <w:abstractNumId w:val="29"/>
  </w:num>
  <w:num w:numId="8">
    <w:abstractNumId w:val="16"/>
  </w:num>
  <w:num w:numId="9">
    <w:abstractNumId w:val="23"/>
  </w:num>
  <w:num w:numId="10">
    <w:abstractNumId w:val="12"/>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6"/>
  </w:num>
  <w:num w:numId="15">
    <w:abstractNumId w:val="3"/>
  </w:num>
  <w:num w:numId="16">
    <w:abstractNumId w:val="1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2"/>
  </w:num>
  <w:num w:numId="19">
    <w:abstractNumId w:val="39"/>
  </w:num>
  <w:num w:numId="20">
    <w:abstractNumId w:val="32"/>
  </w:num>
  <w:num w:numId="21">
    <w:abstractNumId w:val="31"/>
  </w:num>
  <w:num w:numId="22">
    <w:abstractNumId w:val="7"/>
  </w:num>
  <w:num w:numId="23">
    <w:abstractNumId w:val="44"/>
  </w:num>
  <w:num w:numId="24">
    <w:abstractNumId w:val="30"/>
  </w:num>
  <w:num w:numId="25">
    <w:abstractNumId w:val="25"/>
  </w:num>
  <w:num w:numId="26">
    <w:abstractNumId w:val="41"/>
  </w:num>
  <w:num w:numId="27">
    <w:abstractNumId w:val="1"/>
  </w:num>
  <w:num w:numId="28">
    <w:abstractNumId w:val="35"/>
  </w:num>
  <w:num w:numId="29">
    <w:abstractNumId w:val="20"/>
  </w:num>
  <w:num w:numId="30">
    <w:abstractNumId w:val="37"/>
  </w:num>
  <w:num w:numId="31">
    <w:abstractNumId w:val="19"/>
  </w:num>
  <w:num w:numId="32">
    <w:abstractNumId w:val="4"/>
  </w:num>
  <w:num w:numId="33">
    <w:abstractNumId w:val="18"/>
  </w:num>
  <w:num w:numId="34">
    <w:abstractNumId w:val="22"/>
  </w:num>
  <w:num w:numId="35">
    <w:abstractNumId w:val="38"/>
  </w:num>
  <w:num w:numId="36">
    <w:abstractNumId w:val="14"/>
  </w:num>
  <w:num w:numId="37">
    <w:abstractNumId w:val="6"/>
  </w:num>
  <w:num w:numId="38">
    <w:abstractNumId w:val="33"/>
  </w:num>
  <w:num w:numId="39">
    <w:abstractNumId w:val="5"/>
  </w:num>
  <w:num w:numId="40">
    <w:abstractNumId w:val="34"/>
  </w:num>
  <w:num w:numId="41">
    <w:abstractNumId w:val="40"/>
  </w:num>
  <w:num w:numId="42">
    <w:abstractNumId w:val="24"/>
  </w:num>
  <w:num w:numId="43">
    <w:abstractNumId w:val="0"/>
  </w:num>
  <w:num w:numId="44">
    <w:abstractNumId w:val="15"/>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71107a4-e4df-46fb-84d7-5026d48dd777"/>
  </w:docVars>
  <w:rsids>
    <w:rsidRoot w:val="0099608B"/>
    <w:rsid w:val="00000432"/>
    <w:rsid w:val="00002DD8"/>
    <w:rsid w:val="00004610"/>
    <w:rsid w:val="0000570C"/>
    <w:rsid w:val="00005780"/>
    <w:rsid w:val="00006864"/>
    <w:rsid w:val="00010027"/>
    <w:rsid w:val="000131F4"/>
    <w:rsid w:val="0001502D"/>
    <w:rsid w:val="000173EE"/>
    <w:rsid w:val="00017DFA"/>
    <w:rsid w:val="00017EBE"/>
    <w:rsid w:val="000224CF"/>
    <w:rsid w:val="00024953"/>
    <w:rsid w:val="00025CD0"/>
    <w:rsid w:val="0002710E"/>
    <w:rsid w:val="000307AB"/>
    <w:rsid w:val="00030A4E"/>
    <w:rsid w:val="000327DF"/>
    <w:rsid w:val="000330AE"/>
    <w:rsid w:val="00034DC0"/>
    <w:rsid w:val="00034FA6"/>
    <w:rsid w:val="000358DC"/>
    <w:rsid w:val="00035937"/>
    <w:rsid w:val="00035CC1"/>
    <w:rsid w:val="00041F99"/>
    <w:rsid w:val="0004387F"/>
    <w:rsid w:val="0004752C"/>
    <w:rsid w:val="00047CD4"/>
    <w:rsid w:val="00050ABC"/>
    <w:rsid w:val="0005141A"/>
    <w:rsid w:val="00051C21"/>
    <w:rsid w:val="000528D9"/>
    <w:rsid w:val="000572FF"/>
    <w:rsid w:val="00057F9F"/>
    <w:rsid w:val="00062FFF"/>
    <w:rsid w:val="00063DE5"/>
    <w:rsid w:val="000702B1"/>
    <w:rsid w:val="000705FB"/>
    <w:rsid w:val="00070625"/>
    <w:rsid w:val="00070BD5"/>
    <w:rsid w:val="00072A4B"/>
    <w:rsid w:val="00072BEE"/>
    <w:rsid w:val="00073A9E"/>
    <w:rsid w:val="000743D9"/>
    <w:rsid w:val="00074678"/>
    <w:rsid w:val="000749A6"/>
    <w:rsid w:val="00077769"/>
    <w:rsid w:val="00084072"/>
    <w:rsid w:val="00084D4E"/>
    <w:rsid w:val="00087AAC"/>
    <w:rsid w:val="000901F1"/>
    <w:rsid w:val="00090F42"/>
    <w:rsid w:val="00091466"/>
    <w:rsid w:val="00094CE0"/>
    <w:rsid w:val="00095AB3"/>
    <w:rsid w:val="00097E32"/>
    <w:rsid w:val="000A053F"/>
    <w:rsid w:val="000A1BE0"/>
    <w:rsid w:val="000A1E67"/>
    <w:rsid w:val="000A28EF"/>
    <w:rsid w:val="000A49B9"/>
    <w:rsid w:val="000A5C66"/>
    <w:rsid w:val="000B3F40"/>
    <w:rsid w:val="000B5910"/>
    <w:rsid w:val="000B70EB"/>
    <w:rsid w:val="000B76FC"/>
    <w:rsid w:val="000C0725"/>
    <w:rsid w:val="000C1CC2"/>
    <w:rsid w:val="000C3F72"/>
    <w:rsid w:val="000C4725"/>
    <w:rsid w:val="000C4852"/>
    <w:rsid w:val="000C6320"/>
    <w:rsid w:val="000C7996"/>
    <w:rsid w:val="000D170C"/>
    <w:rsid w:val="000E27C0"/>
    <w:rsid w:val="000E3800"/>
    <w:rsid w:val="000E5458"/>
    <w:rsid w:val="000E673E"/>
    <w:rsid w:val="000E71EE"/>
    <w:rsid w:val="000F122B"/>
    <w:rsid w:val="000F3D90"/>
    <w:rsid w:val="000F60C9"/>
    <w:rsid w:val="000F748C"/>
    <w:rsid w:val="00101029"/>
    <w:rsid w:val="00105CD1"/>
    <w:rsid w:val="00106543"/>
    <w:rsid w:val="00106A2D"/>
    <w:rsid w:val="00107AA1"/>
    <w:rsid w:val="00110236"/>
    <w:rsid w:val="001131E3"/>
    <w:rsid w:val="00133EEF"/>
    <w:rsid w:val="00134F3E"/>
    <w:rsid w:val="001372A2"/>
    <w:rsid w:val="0013743B"/>
    <w:rsid w:val="00137951"/>
    <w:rsid w:val="00143C6E"/>
    <w:rsid w:val="001455AB"/>
    <w:rsid w:val="00147DAE"/>
    <w:rsid w:val="0015271B"/>
    <w:rsid w:val="0015398B"/>
    <w:rsid w:val="001548E7"/>
    <w:rsid w:val="00155260"/>
    <w:rsid w:val="001573C2"/>
    <w:rsid w:val="00160D99"/>
    <w:rsid w:val="00164073"/>
    <w:rsid w:val="001666E1"/>
    <w:rsid w:val="0017274D"/>
    <w:rsid w:val="0017358F"/>
    <w:rsid w:val="0018016D"/>
    <w:rsid w:val="001818CC"/>
    <w:rsid w:val="00184BC4"/>
    <w:rsid w:val="0018501C"/>
    <w:rsid w:val="001853A7"/>
    <w:rsid w:val="0018609D"/>
    <w:rsid w:val="00187F46"/>
    <w:rsid w:val="001968D5"/>
    <w:rsid w:val="001A45B2"/>
    <w:rsid w:val="001B35BC"/>
    <w:rsid w:val="001B3840"/>
    <w:rsid w:val="001C3878"/>
    <w:rsid w:val="001D15FF"/>
    <w:rsid w:val="001D78A5"/>
    <w:rsid w:val="001D7C0E"/>
    <w:rsid w:val="001E0472"/>
    <w:rsid w:val="001E677D"/>
    <w:rsid w:val="001E7197"/>
    <w:rsid w:val="001E74EB"/>
    <w:rsid w:val="001F0FA9"/>
    <w:rsid w:val="001F46A9"/>
    <w:rsid w:val="001F5997"/>
    <w:rsid w:val="002010C9"/>
    <w:rsid w:val="00201427"/>
    <w:rsid w:val="00205560"/>
    <w:rsid w:val="00211B97"/>
    <w:rsid w:val="00211C83"/>
    <w:rsid w:val="00211EBA"/>
    <w:rsid w:val="0021406C"/>
    <w:rsid w:val="00220932"/>
    <w:rsid w:val="00225BAD"/>
    <w:rsid w:val="00225FC8"/>
    <w:rsid w:val="00226727"/>
    <w:rsid w:val="00227915"/>
    <w:rsid w:val="00232438"/>
    <w:rsid w:val="00232AD4"/>
    <w:rsid w:val="00234E5B"/>
    <w:rsid w:val="00236AC2"/>
    <w:rsid w:val="00240035"/>
    <w:rsid w:val="00244AA6"/>
    <w:rsid w:val="002464CF"/>
    <w:rsid w:val="00246FB9"/>
    <w:rsid w:val="00247AD1"/>
    <w:rsid w:val="002527B9"/>
    <w:rsid w:val="00254115"/>
    <w:rsid w:val="002609F3"/>
    <w:rsid w:val="00263E12"/>
    <w:rsid w:val="00264D40"/>
    <w:rsid w:val="002667C9"/>
    <w:rsid w:val="00270DFE"/>
    <w:rsid w:val="00271CAD"/>
    <w:rsid w:val="002748CC"/>
    <w:rsid w:val="002762F6"/>
    <w:rsid w:val="00284671"/>
    <w:rsid w:val="002847D9"/>
    <w:rsid w:val="00285BFD"/>
    <w:rsid w:val="002870FA"/>
    <w:rsid w:val="00287E1F"/>
    <w:rsid w:val="002902E8"/>
    <w:rsid w:val="002909A0"/>
    <w:rsid w:val="002934E3"/>
    <w:rsid w:val="002A3DFE"/>
    <w:rsid w:val="002A5787"/>
    <w:rsid w:val="002A765F"/>
    <w:rsid w:val="002B02DC"/>
    <w:rsid w:val="002B2C80"/>
    <w:rsid w:val="002B7E81"/>
    <w:rsid w:val="002C0669"/>
    <w:rsid w:val="002C1E5B"/>
    <w:rsid w:val="002C20CF"/>
    <w:rsid w:val="002C3194"/>
    <w:rsid w:val="002C6C3B"/>
    <w:rsid w:val="002D0A2C"/>
    <w:rsid w:val="002D2E1D"/>
    <w:rsid w:val="002D5378"/>
    <w:rsid w:val="002D5EDA"/>
    <w:rsid w:val="002E0406"/>
    <w:rsid w:val="002E27AB"/>
    <w:rsid w:val="002E3A34"/>
    <w:rsid w:val="002E5285"/>
    <w:rsid w:val="002E6422"/>
    <w:rsid w:val="002E6D14"/>
    <w:rsid w:val="002E7C3E"/>
    <w:rsid w:val="002E7DC3"/>
    <w:rsid w:val="00302152"/>
    <w:rsid w:val="003027B4"/>
    <w:rsid w:val="00304E30"/>
    <w:rsid w:val="00307A3E"/>
    <w:rsid w:val="00307B84"/>
    <w:rsid w:val="00310DFB"/>
    <w:rsid w:val="0031223E"/>
    <w:rsid w:val="00314E3E"/>
    <w:rsid w:val="00315107"/>
    <w:rsid w:val="00321E80"/>
    <w:rsid w:val="003238A5"/>
    <w:rsid w:val="00327B9B"/>
    <w:rsid w:val="00327C42"/>
    <w:rsid w:val="003307C5"/>
    <w:rsid w:val="00332B6F"/>
    <w:rsid w:val="00341436"/>
    <w:rsid w:val="003419DA"/>
    <w:rsid w:val="00343C29"/>
    <w:rsid w:val="00346EDB"/>
    <w:rsid w:val="00351C1A"/>
    <w:rsid w:val="003529C6"/>
    <w:rsid w:val="0035668B"/>
    <w:rsid w:val="003623FC"/>
    <w:rsid w:val="003649E1"/>
    <w:rsid w:val="00365740"/>
    <w:rsid w:val="0036612B"/>
    <w:rsid w:val="00370749"/>
    <w:rsid w:val="00371D1A"/>
    <w:rsid w:val="00372D75"/>
    <w:rsid w:val="0037312E"/>
    <w:rsid w:val="00376C12"/>
    <w:rsid w:val="00384EDA"/>
    <w:rsid w:val="00395140"/>
    <w:rsid w:val="003967D3"/>
    <w:rsid w:val="003A4509"/>
    <w:rsid w:val="003A599A"/>
    <w:rsid w:val="003A6B28"/>
    <w:rsid w:val="003A7002"/>
    <w:rsid w:val="003B0CE2"/>
    <w:rsid w:val="003B17F6"/>
    <w:rsid w:val="003B5443"/>
    <w:rsid w:val="003B55ED"/>
    <w:rsid w:val="003B5F77"/>
    <w:rsid w:val="003B6050"/>
    <w:rsid w:val="003C30C3"/>
    <w:rsid w:val="003C3F55"/>
    <w:rsid w:val="003C415A"/>
    <w:rsid w:val="003D2292"/>
    <w:rsid w:val="003D3D58"/>
    <w:rsid w:val="003D5501"/>
    <w:rsid w:val="003D67C3"/>
    <w:rsid w:val="003D7021"/>
    <w:rsid w:val="003D79F5"/>
    <w:rsid w:val="003E6654"/>
    <w:rsid w:val="003F0193"/>
    <w:rsid w:val="003F092E"/>
    <w:rsid w:val="003F0D89"/>
    <w:rsid w:val="003F0F60"/>
    <w:rsid w:val="003F18EA"/>
    <w:rsid w:val="003F49AE"/>
    <w:rsid w:val="003F5BA4"/>
    <w:rsid w:val="003F676D"/>
    <w:rsid w:val="003F7476"/>
    <w:rsid w:val="0040129F"/>
    <w:rsid w:val="004023D8"/>
    <w:rsid w:val="00404993"/>
    <w:rsid w:val="00405481"/>
    <w:rsid w:val="00405F6D"/>
    <w:rsid w:val="00406276"/>
    <w:rsid w:val="00406442"/>
    <w:rsid w:val="00406DA4"/>
    <w:rsid w:val="00420710"/>
    <w:rsid w:val="0042241E"/>
    <w:rsid w:val="00423E40"/>
    <w:rsid w:val="004252F7"/>
    <w:rsid w:val="00426A41"/>
    <w:rsid w:val="00430F55"/>
    <w:rsid w:val="00431553"/>
    <w:rsid w:val="00433D23"/>
    <w:rsid w:val="004350C1"/>
    <w:rsid w:val="00441394"/>
    <w:rsid w:val="00443924"/>
    <w:rsid w:val="0044424B"/>
    <w:rsid w:val="00455983"/>
    <w:rsid w:val="00461564"/>
    <w:rsid w:val="0046332D"/>
    <w:rsid w:val="00466F5A"/>
    <w:rsid w:val="00467DFF"/>
    <w:rsid w:val="00467FBC"/>
    <w:rsid w:val="00470DEF"/>
    <w:rsid w:val="0047443F"/>
    <w:rsid w:val="004754E3"/>
    <w:rsid w:val="00480496"/>
    <w:rsid w:val="00480A5E"/>
    <w:rsid w:val="00484393"/>
    <w:rsid w:val="00485212"/>
    <w:rsid w:val="00487BEC"/>
    <w:rsid w:val="00493354"/>
    <w:rsid w:val="004934BD"/>
    <w:rsid w:val="004934EA"/>
    <w:rsid w:val="00493BFA"/>
    <w:rsid w:val="00497207"/>
    <w:rsid w:val="004A26B2"/>
    <w:rsid w:val="004A302F"/>
    <w:rsid w:val="004A3A42"/>
    <w:rsid w:val="004A5258"/>
    <w:rsid w:val="004A540F"/>
    <w:rsid w:val="004A587E"/>
    <w:rsid w:val="004A5A6A"/>
    <w:rsid w:val="004A6B73"/>
    <w:rsid w:val="004B4437"/>
    <w:rsid w:val="004B4D49"/>
    <w:rsid w:val="004B6747"/>
    <w:rsid w:val="004C1CF8"/>
    <w:rsid w:val="004C23E4"/>
    <w:rsid w:val="004C34A5"/>
    <w:rsid w:val="004C3EB0"/>
    <w:rsid w:val="004C4EE6"/>
    <w:rsid w:val="004C715A"/>
    <w:rsid w:val="004D2DFF"/>
    <w:rsid w:val="004D53E6"/>
    <w:rsid w:val="004E0484"/>
    <w:rsid w:val="004E6285"/>
    <w:rsid w:val="004E6C4A"/>
    <w:rsid w:val="004E7784"/>
    <w:rsid w:val="004F4FD2"/>
    <w:rsid w:val="00500334"/>
    <w:rsid w:val="00501AE4"/>
    <w:rsid w:val="005039F5"/>
    <w:rsid w:val="00504B80"/>
    <w:rsid w:val="00505D7F"/>
    <w:rsid w:val="00507B95"/>
    <w:rsid w:val="00515656"/>
    <w:rsid w:val="00515F8C"/>
    <w:rsid w:val="0051623F"/>
    <w:rsid w:val="00516417"/>
    <w:rsid w:val="00517F6A"/>
    <w:rsid w:val="00520272"/>
    <w:rsid w:val="005206C1"/>
    <w:rsid w:val="005221B3"/>
    <w:rsid w:val="0052263A"/>
    <w:rsid w:val="00523911"/>
    <w:rsid w:val="00530A08"/>
    <w:rsid w:val="0054066C"/>
    <w:rsid w:val="00542BAA"/>
    <w:rsid w:val="005454B1"/>
    <w:rsid w:val="00547DF1"/>
    <w:rsid w:val="00550D4E"/>
    <w:rsid w:val="00553FCE"/>
    <w:rsid w:val="00554688"/>
    <w:rsid w:val="00556209"/>
    <w:rsid w:val="005600FE"/>
    <w:rsid w:val="00561111"/>
    <w:rsid w:val="00562F01"/>
    <w:rsid w:val="005640E3"/>
    <w:rsid w:val="0056421D"/>
    <w:rsid w:val="0056522D"/>
    <w:rsid w:val="00565ACD"/>
    <w:rsid w:val="00573306"/>
    <w:rsid w:val="00573739"/>
    <w:rsid w:val="0057664A"/>
    <w:rsid w:val="00584D5D"/>
    <w:rsid w:val="005851C0"/>
    <w:rsid w:val="00590E57"/>
    <w:rsid w:val="005920FE"/>
    <w:rsid w:val="00595037"/>
    <w:rsid w:val="0059543D"/>
    <w:rsid w:val="0059587F"/>
    <w:rsid w:val="005A022E"/>
    <w:rsid w:val="005A3260"/>
    <w:rsid w:val="005A697A"/>
    <w:rsid w:val="005B16DA"/>
    <w:rsid w:val="005B364D"/>
    <w:rsid w:val="005B379B"/>
    <w:rsid w:val="005B42FE"/>
    <w:rsid w:val="005C1642"/>
    <w:rsid w:val="005C5486"/>
    <w:rsid w:val="005C6F72"/>
    <w:rsid w:val="005D2DEC"/>
    <w:rsid w:val="005D5DE3"/>
    <w:rsid w:val="005E0383"/>
    <w:rsid w:val="005E11FC"/>
    <w:rsid w:val="005E13F4"/>
    <w:rsid w:val="005E395A"/>
    <w:rsid w:val="005E5045"/>
    <w:rsid w:val="005E66B9"/>
    <w:rsid w:val="005E7140"/>
    <w:rsid w:val="005E7D3C"/>
    <w:rsid w:val="005F47AC"/>
    <w:rsid w:val="005F5B70"/>
    <w:rsid w:val="005F7BF2"/>
    <w:rsid w:val="006014BC"/>
    <w:rsid w:val="0060261E"/>
    <w:rsid w:val="0060294D"/>
    <w:rsid w:val="00603B27"/>
    <w:rsid w:val="00604D9C"/>
    <w:rsid w:val="00610F99"/>
    <w:rsid w:val="00616467"/>
    <w:rsid w:val="0061659D"/>
    <w:rsid w:val="006175B2"/>
    <w:rsid w:val="006177A0"/>
    <w:rsid w:val="00620120"/>
    <w:rsid w:val="00620276"/>
    <w:rsid w:val="006219B9"/>
    <w:rsid w:val="00625CE1"/>
    <w:rsid w:val="00627C24"/>
    <w:rsid w:val="006308EF"/>
    <w:rsid w:val="00632CC1"/>
    <w:rsid w:val="00633A94"/>
    <w:rsid w:val="00633F3F"/>
    <w:rsid w:val="00634F1F"/>
    <w:rsid w:val="006427B3"/>
    <w:rsid w:val="00651550"/>
    <w:rsid w:val="00651BE3"/>
    <w:rsid w:val="0065294D"/>
    <w:rsid w:val="0065607C"/>
    <w:rsid w:val="00661C85"/>
    <w:rsid w:val="00663212"/>
    <w:rsid w:val="006636E9"/>
    <w:rsid w:val="00664581"/>
    <w:rsid w:val="006648AB"/>
    <w:rsid w:val="00665E1C"/>
    <w:rsid w:val="006724A8"/>
    <w:rsid w:val="006766E5"/>
    <w:rsid w:val="00680BD2"/>
    <w:rsid w:val="006821F5"/>
    <w:rsid w:val="00685575"/>
    <w:rsid w:val="00686D5D"/>
    <w:rsid w:val="00692EC7"/>
    <w:rsid w:val="00695B0D"/>
    <w:rsid w:val="00697F7B"/>
    <w:rsid w:val="006A05C3"/>
    <w:rsid w:val="006A1C2E"/>
    <w:rsid w:val="006A2EEC"/>
    <w:rsid w:val="006A4BE9"/>
    <w:rsid w:val="006A7780"/>
    <w:rsid w:val="006B0B40"/>
    <w:rsid w:val="006B4B7A"/>
    <w:rsid w:val="006C5130"/>
    <w:rsid w:val="006C770B"/>
    <w:rsid w:val="006D3636"/>
    <w:rsid w:val="006D6ED2"/>
    <w:rsid w:val="006E5AEB"/>
    <w:rsid w:val="006E648B"/>
    <w:rsid w:val="006E696A"/>
    <w:rsid w:val="006E6AC8"/>
    <w:rsid w:val="006F592F"/>
    <w:rsid w:val="006F7284"/>
    <w:rsid w:val="007018B6"/>
    <w:rsid w:val="00706986"/>
    <w:rsid w:val="0071218D"/>
    <w:rsid w:val="007127B0"/>
    <w:rsid w:val="00713BCD"/>
    <w:rsid w:val="0071437B"/>
    <w:rsid w:val="00714842"/>
    <w:rsid w:val="00714DA9"/>
    <w:rsid w:val="00716438"/>
    <w:rsid w:val="00723532"/>
    <w:rsid w:val="00727EB6"/>
    <w:rsid w:val="0073206B"/>
    <w:rsid w:val="00734C72"/>
    <w:rsid w:val="007366F4"/>
    <w:rsid w:val="0074411E"/>
    <w:rsid w:val="0074514C"/>
    <w:rsid w:val="007473F7"/>
    <w:rsid w:val="0075043E"/>
    <w:rsid w:val="007549D3"/>
    <w:rsid w:val="00760C4F"/>
    <w:rsid w:val="00762C32"/>
    <w:rsid w:val="0076346D"/>
    <w:rsid w:val="00764714"/>
    <w:rsid w:val="0076583A"/>
    <w:rsid w:val="00765D32"/>
    <w:rsid w:val="007770A1"/>
    <w:rsid w:val="00780107"/>
    <w:rsid w:val="00781435"/>
    <w:rsid w:val="007857C1"/>
    <w:rsid w:val="00785C30"/>
    <w:rsid w:val="00787675"/>
    <w:rsid w:val="00793927"/>
    <w:rsid w:val="007949DC"/>
    <w:rsid w:val="00794ECF"/>
    <w:rsid w:val="00796568"/>
    <w:rsid w:val="0079689E"/>
    <w:rsid w:val="007A3BCB"/>
    <w:rsid w:val="007A3F9B"/>
    <w:rsid w:val="007A6C46"/>
    <w:rsid w:val="007A7BAB"/>
    <w:rsid w:val="007B006F"/>
    <w:rsid w:val="007B0B26"/>
    <w:rsid w:val="007B727A"/>
    <w:rsid w:val="007D07B9"/>
    <w:rsid w:val="007D23C9"/>
    <w:rsid w:val="007E461F"/>
    <w:rsid w:val="007E4F36"/>
    <w:rsid w:val="007E5341"/>
    <w:rsid w:val="007E6F6D"/>
    <w:rsid w:val="007F0890"/>
    <w:rsid w:val="007F4986"/>
    <w:rsid w:val="00800BE6"/>
    <w:rsid w:val="00801A02"/>
    <w:rsid w:val="00802F46"/>
    <w:rsid w:val="008035D9"/>
    <w:rsid w:val="00803663"/>
    <w:rsid w:val="00813DAC"/>
    <w:rsid w:val="00814266"/>
    <w:rsid w:val="008167EA"/>
    <w:rsid w:val="00821A41"/>
    <w:rsid w:val="00830C3F"/>
    <w:rsid w:val="00833517"/>
    <w:rsid w:val="0083391B"/>
    <w:rsid w:val="00834754"/>
    <w:rsid w:val="00834F28"/>
    <w:rsid w:val="008370BF"/>
    <w:rsid w:val="008374D0"/>
    <w:rsid w:val="0084187B"/>
    <w:rsid w:val="00842B41"/>
    <w:rsid w:val="00846B8E"/>
    <w:rsid w:val="00846BE6"/>
    <w:rsid w:val="00850B03"/>
    <w:rsid w:val="00853A0B"/>
    <w:rsid w:val="00853AF0"/>
    <w:rsid w:val="008561F2"/>
    <w:rsid w:val="00863104"/>
    <w:rsid w:val="00864595"/>
    <w:rsid w:val="00865046"/>
    <w:rsid w:val="00872EAB"/>
    <w:rsid w:val="008736FA"/>
    <w:rsid w:val="00883679"/>
    <w:rsid w:val="008954EA"/>
    <w:rsid w:val="00896084"/>
    <w:rsid w:val="008A1087"/>
    <w:rsid w:val="008A1723"/>
    <w:rsid w:val="008A1E30"/>
    <w:rsid w:val="008A6097"/>
    <w:rsid w:val="008B0683"/>
    <w:rsid w:val="008B0C97"/>
    <w:rsid w:val="008B5005"/>
    <w:rsid w:val="008B5445"/>
    <w:rsid w:val="008B6EE9"/>
    <w:rsid w:val="008C02B8"/>
    <w:rsid w:val="008C5CF6"/>
    <w:rsid w:val="008C62ED"/>
    <w:rsid w:val="008D14CA"/>
    <w:rsid w:val="008D1F31"/>
    <w:rsid w:val="008D5C7D"/>
    <w:rsid w:val="008D7239"/>
    <w:rsid w:val="008D7789"/>
    <w:rsid w:val="008D7E1E"/>
    <w:rsid w:val="008E2E35"/>
    <w:rsid w:val="008E3E66"/>
    <w:rsid w:val="008E6C65"/>
    <w:rsid w:val="008E6C86"/>
    <w:rsid w:val="008E6F54"/>
    <w:rsid w:val="008F38DA"/>
    <w:rsid w:val="0090164E"/>
    <w:rsid w:val="00902DFD"/>
    <w:rsid w:val="0090481C"/>
    <w:rsid w:val="00906567"/>
    <w:rsid w:val="00913A77"/>
    <w:rsid w:val="00914F45"/>
    <w:rsid w:val="009170E5"/>
    <w:rsid w:val="00917165"/>
    <w:rsid w:val="00924660"/>
    <w:rsid w:val="00936691"/>
    <w:rsid w:val="0093686D"/>
    <w:rsid w:val="00944BB6"/>
    <w:rsid w:val="0094650D"/>
    <w:rsid w:val="00946F73"/>
    <w:rsid w:val="009570B3"/>
    <w:rsid w:val="00957E3D"/>
    <w:rsid w:val="00965205"/>
    <w:rsid w:val="009667D2"/>
    <w:rsid w:val="009669C0"/>
    <w:rsid w:val="00967213"/>
    <w:rsid w:val="00971D5B"/>
    <w:rsid w:val="00975E4F"/>
    <w:rsid w:val="009770B4"/>
    <w:rsid w:val="009828F9"/>
    <w:rsid w:val="00983A36"/>
    <w:rsid w:val="00983B8D"/>
    <w:rsid w:val="009847B2"/>
    <w:rsid w:val="00986323"/>
    <w:rsid w:val="00992D27"/>
    <w:rsid w:val="00992DD0"/>
    <w:rsid w:val="00994AFD"/>
    <w:rsid w:val="0099608B"/>
    <w:rsid w:val="009968FD"/>
    <w:rsid w:val="00996B52"/>
    <w:rsid w:val="00996F3A"/>
    <w:rsid w:val="00996FA1"/>
    <w:rsid w:val="00997AE5"/>
    <w:rsid w:val="009A309E"/>
    <w:rsid w:val="009A352D"/>
    <w:rsid w:val="009A540B"/>
    <w:rsid w:val="009A7BD3"/>
    <w:rsid w:val="009B11D7"/>
    <w:rsid w:val="009B26E0"/>
    <w:rsid w:val="009B4866"/>
    <w:rsid w:val="009B5871"/>
    <w:rsid w:val="009B5D7F"/>
    <w:rsid w:val="009C0E99"/>
    <w:rsid w:val="009C5218"/>
    <w:rsid w:val="009C63CA"/>
    <w:rsid w:val="009C6CF5"/>
    <w:rsid w:val="009C79F6"/>
    <w:rsid w:val="009D1214"/>
    <w:rsid w:val="009D799A"/>
    <w:rsid w:val="009E1377"/>
    <w:rsid w:val="009E175B"/>
    <w:rsid w:val="009E1B0B"/>
    <w:rsid w:val="009E4DA5"/>
    <w:rsid w:val="009F30E4"/>
    <w:rsid w:val="00A046F7"/>
    <w:rsid w:val="00A04B08"/>
    <w:rsid w:val="00A05993"/>
    <w:rsid w:val="00A065C4"/>
    <w:rsid w:val="00A124D0"/>
    <w:rsid w:val="00A125BD"/>
    <w:rsid w:val="00A14242"/>
    <w:rsid w:val="00A1553E"/>
    <w:rsid w:val="00A2005E"/>
    <w:rsid w:val="00A244BB"/>
    <w:rsid w:val="00A246B2"/>
    <w:rsid w:val="00A24763"/>
    <w:rsid w:val="00A30AB8"/>
    <w:rsid w:val="00A33B13"/>
    <w:rsid w:val="00A34532"/>
    <w:rsid w:val="00A35552"/>
    <w:rsid w:val="00A37195"/>
    <w:rsid w:val="00A405EC"/>
    <w:rsid w:val="00A4541C"/>
    <w:rsid w:val="00A468A6"/>
    <w:rsid w:val="00A509B3"/>
    <w:rsid w:val="00A53A69"/>
    <w:rsid w:val="00A6176E"/>
    <w:rsid w:val="00A61B11"/>
    <w:rsid w:val="00A6558F"/>
    <w:rsid w:val="00A66AE1"/>
    <w:rsid w:val="00A715C0"/>
    <w:rsid w:val="00A73ECB"/>
    <w:rsid w:val="00A8160D"/>
    <w:rsid w:val="00A82507"/>
    <w:rsid w:val="00A83B0A"/>
    <w:rsid w:val="00A900A7"/>
    <w:rsid w:val="00A92A99"/>
    <w:rsid w:val="00A94C0A"/>
    <w:rsid w:val="00A97CBB"/>
    <w:rsid w:val="00AA38C3"/>
    <w:rsid w:val="00AA6FD6"/>
    <w:rsid w:val="00AB3263"/>
    <w:rsid w:val="00AB43AD"/>
    <w:rsid w:val="00AB6BCF"/>
    <w:rsid w:val="00AC4D65"/>
    <w:rsid w:val="00AD00C2"/>
    <w:rsid w:val="00AD36DB"/>
    <w:rsid w:val="00AD7964"/>
    <w:rsid w:val="00AE2851"/>
    <w:rsid w:val="00AE63CB"/>
    <w:rsid w:val="00AE66B1"/>
    <w:rsid w:val="00AF2D90"/>
    <w:rsid w:val="00AF31C7"/>
    <w:rsid w:val="00AF39FE"/>
    <w:rsid w:val="00AF3EC2"/>
    <w:rsid w:val="00AF5A37"/>
    <w:rsid w:val="00B025B0"/>
    <w:rsid w:val="00B06B31"/>
    <w:rsid w:val="00B1346C"/>
    <w:rsid w:val="00B14410"/>
    <w:rsid w:val="00B1486B"/>
    <w:rsid w:val="00B14D43"/>
    <w:rsid w:val="00B24D63"/>
    <w:rsid w:val="00B257AF"/>
    <w:rsid w:val="00B25CBE"/>
    <w:rsid w:val="00B2746B"/>
    <w:rsid w:val="00B3230F"/>
    <w:rsid w:val="00B33647"/>
    <w:rsid w:val="00B3377E"/>
    <w:rsid w:val="00B34C28"/>
    <w:rsid w:val="00B37E2F"/>
    <w:rsid w:val="00B418C3"/>
    <w:rsid w:val="00B4252A"/>
    <w:rsid w:val="00B45398"/>
    <w:rsid w:val="00B45817"/>
    <w:rsid w:val="00B46048"/>
    <w:rsid w:val="00B46C0E"/>
    <w:rsid w:val="00B506BF"/>
    <w:rsid w:val="00B51009"/>
    <w:rsid w:val="00B53FCF"/>
    <w:rsid w:val="00B554D0"/>
    <w:rsid w:val="00B5644A"/>
    <w:rsid w:val="00B56AE8"/>
    <w:rsid w:val="00B60987"/>
    <w:rsid w:val="00B62A72"/>
    <w:rsid w:val="00B64E94"/>
    <w:rsid w:val="00B67AAC"/>
    <w:rsid w:val="00B71225"/>
    <w:rsid w:val="00B71B05"/>
    <w:rsid w:val="00B72D57"/>
    <w:rsid w:val="00B73481"/>
    <w:rsid w:val="00B73AF6"/>
    <w:rsid w:val="00B819E5"/>
    <w:rsid w:val="00B8705D"/>
    <w:rsid w:val="00B90890"/>
    <w:rsid w:val="00B924CE"/>
    <w:rsid w:val="00B928B7"/>
    <w:rsid w:val="00B93A75"/>
    <w:rsid w:val="00B956E7"/>
    <w:rsid w:val="00BA4BC7"/>
    <w:rsid w:val="00BA7334"/>
    <w:rsid w:val="00BB373F"/>
    <w:rsid w:val="00BB713F"/>
    <w:rsid w:val="00BC58A1"/>
    <w:rsid w:val="00BD0655"/>
    <w:rsid w:val="00BD0E13"/>
    <w:rsid w:val="00BD1363"/>
    <w:rsid w:val="00BD1F59"/>
    <w:rsid w:val="00BD284F"/>
    <w:rsid w:val="00BD7C3A"/>
    <w:rsid w:val="00BE181E"/>
    <w:rsid w:val="00BE3B3F"/>
    <w:rsid w:val="00BE4C1C"/>
    <w:rsid w:val="00BE6115"/>
    <w:rsid w:val="00BE70BA"/>
    <w:rsid w:val="00BE7426"/>
    <w:rsid w:val="00BF13BC"/>
    <w:rsid w:val="00BF32BB"/>
    <w:rsid w:val="00BF388A"/>
    <w:rsid w:val="00C00AFD"/>
    <w:rsid w:val="00C00B96"/>
    <w:rsid w:val="00C03AAE"/>
    <w:rsid w:val="00C07E14"/>
    <w:rsid w:val="00C106FC"/>
    <w:rsid w:val="00C15775"/>
    <w:rsid w:val="00C22551"/>
    <w:rsid w:val="00C232C0"/>
    <w:rsid w:val="00C27772"/>
    <w:rsid w:val="00C42AB3"/>
    <w:rsid w:val="00C46E9F"/>
    <w:rsid w:val="00C51BAA"/>
    <w:rsid w:val="00C619D6"/>
    <w:rsid w:val="00C6222B"/>
    <w:rsid w:val="00C65AAE"/>
    <w:rsid w:val="00C66302"/>
    <w:rsid w:val="00C66C31"/>
    <w:rsid w:val="00C70BFB"/>
    <w:rsid w:val="00C71E45"/>
    <w:rsid w:val="00C722AB"/>
    <w:rsid w:val="00C737CD"/>
    <w:rsid w:val="00C82C7D"/>
    <w:rsid w:val="00C837E9"/>
    <w:rsid w:val="00C83E9E"/>
    <w:rsid w:val="00C84678"/>
    <w:rsid w:val="00C85A9D"/>
    <w:rsid w:val="00C9412F"/>
    <w:rsid w:val="00C95458"/>
    <w:rsid w:val="00C95547"/>
    <w:rsid w:val="00C95B9A"/>
    <w:rsid w:val="00C96292"/>
    <w:rsid w:val="00CA0B73"/>
    <w:rsid w:val="00CC01A3"/>
    <w:rsid w:val="00CC0595"/>
    <w:rsid w:val="00CC2017"/>
    <w:rsid w:val="00CC4826"/>
    <w:rsid w:val="00CC4B4D"/>
    <w:rsid w:val="00CC59D5"/>
    <w:rsid w:val="00CC645F"/>
    <w:rsid w:val="00CC7484"/>
    <w:rsid w:val="00CD10EF"/>
    <w:rsid w:val="00CD10F4"/>
    <w:rsid w:val="00CD2FC0"/>
    <w:rsid w:val="00CD61BB"/>
    <w:rsid w:val="00CD775D"/>
    <w:rsid w:val="00CE0D1A"/>
    <w:rsid w:val="00CE4811"/>
    <w:rsid w:val="00CE63D1"/>
    <w:rsid w:val="00CE761C"/>
    <w:rsid w:val="00CF1C2B"/>
    <w:rsid w:val="00CF6E65"/>
    <w:rsid w:val="00CF72E8"/>
    <w:rsid w:val="00D03D07"/>
    <w:rsid w:val="00D04A9E"/>
    <w:rsid w:val="00D070F4"/>
    <w:rsid w:val="00D12740"/>
    <w:rsid w:val="00D14CD2"/>
    <w:rsid w:val="00D15B76"/>
    <w:rsid w:val="00D16971"/>
    <w:rsid w:val="00D2046F"/>
    <w:rsid w:val="00D205D4"/>
    <w:rsid w:val="00D265F3"/>
    <w:rsid w:val="00D27374"/>
    <w:rsid w:val="00D30D62"/>
    <w:rsid w:val="00D3201F"/>
    <w:rsid w:val="00D333A3"/>
    <w:rsid w:val="00D43200"/>
    <w:rsid w:val="00D44AA1"/>
    <w:rsid w:val="00D44B6C"/>
    <w:rsid w:val="00D4507B"/>
    <w:rsid w:val="00D47C7F"/>
    <w:rsid w:val="00D5480F"/>
    <w:rsid w:val="00D56B7D"/>
    <w:rsid w:val="00D57329"/>
    <w:rsid w:val="00D60197"/>
    <w:rsid w:val="00D627A7"/>
    <w:rsid w:val="00D6370E"/>
    <w:rsid w:val="00D63C20"/>
    <w:rsid w:val="00D66DFB"/>
    <w:rsid w:val="00D73DDA"/>
    <w:rsid w:val="00D757E4"/>
    <w:rsid w:val="00D950CA"/>
    <w:rsid w:val="00DA013B"/>
    <w:rsid w:val="00DA06EA"/>
    <w:rsid w:val="00DA112B"/>
    <w:rsid w:val="00DA20BF"/>
    <w:rsid w:val="00DA20FF"/>
    <w:rsid w:val="00DA6BE8"/>
    <w:rsid w:val="00DB0D07"/>
    <w:rsid w:val="00DB2E22"/>
    <w:rsid w:val="00DB3E48"/>
    <w:rsid w:val="00DC2123"/>
    <w:rsid w:val="00DC226D"/>
    <w:rsid w:val="00DC3BAA"/>
    <w:rsid w:val="00DC7473"/>
    <w:rsid w:val="00DC7CD6"/>
    <w:rsid w:val="00DC7D7A"/>
    <w:rsid w:val="00DD378C"/>
    <w:rsid w:val="00DD39EA"/>
    <w:rsid w:val="00DE62E2"/>
    <w:rsid w:val="00DF34EC"/>
    <w:rsid w:val="00DF416B"/>
    <w:rsid w:val="00DF482F"/>
    <w:rsid w:val="00DF7230"/>
    <w:rsid w:val="00DF74DD"/>
    <w:rsid w:val="00E0337D"/>
    <w:rsid w:val="00E03B5F"/>
    <w:rsid w:val="00E03BAE"/>
    <w:rsid w:val="00E059B8"/>
    <w:rsid w:val="00E073D2"/>
    <w:rsid w:val="00E1085A"/>
    <w:rsid w:val="00E118A3"/>
    <w:rsid w:val="00E12C5E"/>
    <w:rsid w:val="00E1419D"/>
    <w:rsid w:val="00E16BB4"/>
    <w:rsid w:val="00E21EDD"/>
    <w:rsid w:val="00E22ABA"/>
    <w:rsid w:val="00E26D3A"/>
    <w:rsid w:val="00E33623"/>
    <w:rsid w:val="00E407A6"/>
    <w:rsid w:val="00E409A3"/>
    <w:rsid w:val="00E4350C"/>
    <w:rsid w:val="00E54116"/>
    <w:rsid w:val="00E55178"/>
    <w:rsid w:val="00E55204"/>
    <w:rsid w:val="00E55ED1"/>
    <w:rsid w:val="00E56729"/>
    <w:rsid w:val="00E5711B"/>
    <w:rsid w:val="00E602A4"/>
    <w:rsid w:val="00E65349"/>
    <w:rsid w:val="00E70701"/>
    <w:rsid w:val="00E711F2"/>
    <w:rsid w:val="00E74E8C"/>
    <w:rsid w:val="00E76F9F"/>
    <w:rsid w:val="00E778C7"/>
    <w:rsid w:val="00E84339"/>
    <w:rsid w:val="00E901EB"/>
    <w:rsid w:val="00E90FDB"/>
    <w:rsid w:val="00E92FF9"/>
    <w:rsid w:val="00E934E6"/>
    <w:rsid w:val="00E942D3"/>
    <w:rsid w:val="00E9441D"/>
    <w:rsid w:val="00E97F6A"/>
    <w:rsid w:val="00EA7099"/>
    <w:rsid w:val="00EB0F0F"/>
    <w:rsid w:val="00EB24E6"/>
    <w:rsid w:val="00EB43F3"/>
    <w:rsid w:val="00EB5501"/>
    <w:rsid w:val="00EC15B7"/>
    <w:rsid w:val="00EC4914"/>
    <w:rsid w:val="00EC5A35"/>
    <w:rsid w:val="00ED7562"/>
    <w:rsid w:val="00EE07FC"/>
    <w:rsid w:val="00EE2C0D"/>
    <w:rsid w:val="00EE6E0E"/>
    <w:rsid w:val="00EE77C4"/>
    <w:rsid w:val="00EE7AA0"/>
    <w:rsid w:val="00EF04FE"/>
    <w:rsid w:val="00EF10F2"/>
    <w:rsid w:val="00EF1C86"/>
    <w:rsid w:val="00EF4F73"/>
    <w:rsid w:val="00EF4F86"/>
    <w:rsid w:val="00EF5AAF"/>
    <w:rsid w:val="00F01440"/>
    <w:rsid w:val="00F01D05"/>
    <w:rsid w:val="00F02A75"/>
    <w:rsid w:val="00F06800"/>
    <w:rsid w:val="00F10B57"/>
    <w:rsid w:val="00F11A0D"/>
    <w:rsid w:val="00F13409"/>
    <w:rsid w:val="00F14A00"/>
    <w:rsid w:val="00F16D81"/>
    <w:rsid w:val="00F2546A"/>
    <w:rsid w:val="00F26329"/>
    <w:rsid w:val="00F26618"/>
    <w:rsid w:val="00F272A1"/>
    <w:rsid w:val="00F339D1"/>
    <w:rsid w:val="00F36F8F"/>
    <w:rsid w:val="00F370D3"/>
    <w:rsid w:val="00F376C7"/>
    <w:rsid w:val="00F37DCB"/>
    <w:rsid w:val="00F425DF"/>
    <w:rsid w:val="00F439C5"/>
    <w:rsid w:val="00F5017F"/>
    <w:rsid w:val="00F538A9"/>
    <w:rsid w:val="00F5415F"/>
    <w:rsid w:val="00F54769"/>
    <w:rsid w:val="00F57E3D"/>
    <w:rsid w:val="00F62767"/>
    <w:rsid w:val="00F630A5"/>
    <w:rsid w:val="00F756F5"/>
    <w:rsid w:val="00F81635"/>
    <w:rsid w:val="00F8357B"/>
    <w:rsid w:val="00F86D2B"/>
    <w:rsid w:val="00F8750B"/>
    <w:rsid w:val="00F8753A"/>
    <w:rsid w:val="00F93773"/>
    <w:rsid w:val="00F9511A"/>
    <w:rsid w:val="00FA3E6A"/>
    <w:rsid w:val="00FA5896"/>
    <w:rsid w:val="00FB07C3"/>
    <w:rsid w:val="00FB5DCA"/>
    <w:rsid w:val="00FB6A36"/>
    <w:rsid w:val="00FB7E6D"/>
    <w:rsid w:val="00FC159A"/>
    <w:rsid w:val="00FC1FD2"/>
    <w:rsid w:val="00FC7777"/>
    <w:rsid w:val="00FD288B"/>
    <w:rsid w:val="00FE37B4"/>
    <w:rsid w:val="00FE39B8"/>
    <w:rsid w:val="00FF1114"/>
    <w:rsid w:val="00FF3591"/>
    <w:rsid w:val="00FF35D1"/>
    <w:rsid w:val="00FF560E"/>
    <w:rsid w:val="00FF6382"/>
    <w:rsid w:val="00FF6D39"/>
    <w:rsid w:val="00FF7D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3995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A0"/>
  </w:style>
  <w:style w:type="paragraph" w:styleId="Heading1">
    <w:name w:val="heading 1"/>
    <w:basedOn w:val="Normal"/>
    <w:next w:val="Normal"/>
    <w:link w:val="Heading1Char"/>
    <w:uiPriority w:val="9"/>
    <w:qFormat/>
    <w:rsid w:val="006177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77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177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177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177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77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77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77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77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7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177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177A0"/>
    <w:rPr>
      <w:rFonts w:asciiTheme="majorHAnsi" w:eastAsiaTheme="majorEastAsia" w:hAnsiTheme="majorHAnsi" w:cstheme="majorBidi"/>
      <w:b/>
      <w:bCs/>
    </w:rPr>
  </w:style>
  <w:style w:type="table" w:styleId="TableGrid">
    <w:name w:val="Table Grid"/>
    <w:basedOn w:val="TableNormal"/>
    <w:uiPriority w:val="5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Style1Char">
    <w:name w:val="Style1 Char"/>
    <w:basedOn w:val="DefaultParagraphFont"/>
    <w:link w:val="Style1"/>
    <w:rsid w:val="00E55178"/>
    <w:rPr>
      <w:rFonts w:ascii="Times New Roman" w:hAnsi="Times New Roman" w:cs="Times New Roman"/>
      <w:sz w:val="24"/>
      <w:szCs w:val="24"/>
    </w:rPr>
  </w:style>
  <w:style w:type="paragraph" w:styleId="ListParagraph">
    <w:name w:val="List Paragraph"/>
    <w:basedOn w:val="Normal"/>
    <w:uiPriority w:val="34"/>
    <w:qFormat/>
    <w:rsid w:val="006177A0"/>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styleId="Emphasis">
    <w:name w:val="Emphasis"/>
    <w:uiPriority w:val="20"/>
    <w:qFormat/>
    <w:rsid w:val="006177A0"/>
    <w:rPr>
      <w:b/>
      <w:bCs/>
      <w:i/>
      <w:iCs/>
      <w:spacing w:val="10"/>
      <w:bdr w:val="none" w:sz="0" w:space="0" w:color="auto"/>
      <w:shd w:val="clear" w:color="auto" w:fill="auto"/>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unhideWhenUsed/>
    <w:qFormat/>
    <w:rsid w:val="006177A0"/>
    <w:pPr>
      <w:outlineLvl w:val="9"/>
    </w:pPr>
    <w:rPr>
      <w:lang w:bidi="en-US"/>
    </w:rPr>
  </w:style>
  <w:style w:type="paragraph" w:styleId="TOC1">
    <w:name w:val="toc 1"/>
    <w:basedOn w:val="Normal"/>
    <w:next w:val="Normal"/>
    <w:autoRedefine/>
    <w:uiPriority w:val="39"/>
    <w:unhideWhenUsed/>
    <w:rsid w:val="00505D7F"/>
    <w:pPr>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 w:type="paragraph" w:styleId="NoSpacing">
    <w:name w:val="No Spacing"/>
    <w:basedOn w:val="Normal"/>
    <w:link w:val="NoSpacingChar"/>
    <w:uiPriority w:val="1"/>
    <w:qFormat/>
    <w:rsid w:val="006177A0"/>
    <w:pPr>
      <w:spacing w:after="0" w:line="240" w:lineRule="auto"/>
    </w:pPr>
  </w:style>
  <w:style w:type="character" w:customStyle="1" w:styleId="NoSpacingChar">
    <w:name w:val="No Spacing Char"/>
    <w:basedOn w:val="DefaultParagraphFont"/>
    <w:link w:val="NoSpacing"/>
    <w:uiPriority w:val="1"/>
    <w:rsid w:val="006177A0"/>
  </w:style>
  <w:style w:type="character" w:customStyle="1" w:styleId="ng-scope">
    <w:name w:val="ng-scope"/>
    <w:basedOn w:val="DefaultParagraphFont"/>
    <w:rsid w:val="00EB43F3"/>
  </w:style>
  <w:style w:type="character" w:styleId="CommentReference">
    <w:name w:val="annotation reference"/>
    <w:basedOn w:val="DefaultParagraphFont"/>
    <w:uiPriority w:val="99"/>
    <w:semiHidden/>
    <w:unhideWhenUsed/>
    <w:rsid w:val="00244AA6"/>
    <w:rPr>
      <w:sz w:val="16"/>
      <w:szCs w:val="16"/>
    </w:rPr>
  </w:style>
  <w:style w:type="paragraph" w:styleId="CommentText">
    <w:name w:val="annotation text"/>
    <w:basedOn w:val="Normal"/>
    <w:link w:val="CommentTextChar"/>
    <w:uiPriority w:val="99"/>
    <w:unhideWhenUsed/>
    <w:rsid w:val="00244AA6"/>
    <w:rPr>
      <w:sz w:val="20"/>
      <w:szCs w:val="20"/>
    </w:rPr>
  </w:style>
  <w:style w:type="character" w:customStyle="1" w:styleId="CommentTextChar">
    <w:name w:val="Comment Text Char"/>
    <w:basedOn w:val="DefaultParagraphFont"/>
    <w:link w:val="CommentText"/>
    <w:uiPriority w:val="99"/>
    <w:rsid w:val="00244A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4AA6"/>
    <w:rPr>
      <w:b/>
      <w:bCs/>
    </w:rPr>
  </w:style>
  <w:style w:type="character" w:customStyle="1" w:styleId="CommentSubjectChar">
    <w:name w:val="Comment Subject Char"/>
    <w:basedOn w:val="CommentTextChar"/>
    <w:link w:val="CommentSubject"/>
    <w:uiPriority w:val="99"/>
    <w:semiHidden/>
    <w:rsid w:val="00244AA6"/>
    <w:rPr>
      <w:rFonts w:ascii="Times New Roman" w:hAnsi="Times New Roman" w:cs="Times New Roman"/>
      <w:b/>
      <w:bCs/>
      <w:sz w:val="20"/>
      <w:szCs w:val="20"/>
    </w:rPr>
  </w:style>
  <w:style w:type="numbering" w:customStyle="1" w:styleId="NoList1">
    <w:name w:val="No List1"/>
    <w:next w:val="NoList"/>
    <w:uiPriority w:val="99"/>
    <w:semiHidden/>
    <w:unhideWhenUsed/>
    <w:rsid w:val="00AD00C2"/>
  </w:style>
  <w:style w:type="table" w:customStyle="1" w:styleId="TableGrid1">
    <w:name w:val="Table Grid1"/>
    <w:basedOn w:val="TableNormal"/>
    <w:next w:val="TableGrid"/>
    <w:uiPriority w:val="59"/>
    <w:rsid w:val="00AD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27B9B"/>
    <w:pPr>
      <w:spacing w:after="100"/>
      <w:ind w:left="440"/>
    </w:pPr>
  </w:style>
  <w:style w:type="paragraph" w:styleId="TOC4">
    <w:name w:val="toc 4"/>
    <w:basedOn w:val="Normal"/>
    <w:next w:val="Normal"/>
    <w:autoRedefine/>
    <w:uiPriority w:val="39"/>
    <w:unhideWhenUsed/>
    <w:rsid w:val="00327B9B"/>
    <w:pPr>
      <w:spacing w:after="100"/>
      <w:ind w:left="660"/>
    </w:pPr>
  </w:style>
  <w:style w:type="paragraph" w:styleId="TOC5">
    <w:name w:val="toc 5"/>
    <w:basedOn w:val="Normal"/>
    <w:next w:val="Normal"/>
    <w:autoRedefine/>
    <w:uiPriority w:val="39"/>
    <w:unhideWhenUsed/>
    <w:rsid w:val="00327B9B"/>
    <w:pPr>
      <w:spacing w:after="100"/>
      <w:ind w:left="880"/>
    </w:pPr>
  </w:style>
  <w:style w:type="paragraph" w:styleId="TOC6">
    <w:name w:val="toc 6"/>
    <w:basedOn w:val="Normal"/>
    <w:next w:val="Normal"/>
    <w:autoRedefine/>
    <w:uiPriority w:val="39"/>
    <w:unhideWhenUsed/>
    <w:rsid w:val="00327B9B"/>
    <w:pPr>
      <w:spacing w:after="100"/>
      <w:ind w:left="1100"/>
    </w:pPr>
  </w:style>
  <w:style w:type="paragraph" w:styleId="TOC7">
    <w:name w:val="toc 7"/>
    <w:basedOn w:val="Normal"/>
    <w:next w:val="Normal"/>
    <w:autoRedefine/>
    <w:uiPriority w:val="39"/>
    <w:unhideWhenUsed/>
    <w:rsid w:val="00327B9B"/>
    <w:pPr>
      <w:spacing w:after="100"/>
      <w:ind w:left="1320"/>
    </w:pPr>
  </w:style>
  <w:style w:type="paragraph" w:styleId="TOC8">
    <w:name w:val="toc 8"/>
    <w:basedOn w:val="Normal"/>
    <w:next w:val="Normal"/>
    <w:autoRedefine/>
    <w:uiPriority w:val="39"/>
    <w:unhideWhenUsed/>
    <w:rsid w:val="00327B9B"/>
    <w:pPr>
      <w:spacing w:after="100"/>
      <w:ind w:left="1540"/>
    </w:pPr>
  </w:style>
  <w:style w:type="paragraph" w:styleId="TOC9">
    <w:name w:val="toc 9"/>
    <w:basedOn w:val="Normal"/>
    <w:next w:val="Normal"/>
    <w:autoRedefine/>
    <w:uiPriority w:val="39"/>
    <w:unhideWhenUsed/>
    <w:rsid w:val="00327B9B"/>
    <w:pPr>
      <w:spacing w:after="100"/>
      <w:ind w:left="1760"/>
    </w:pPr>
  </w:style>
  <w:style w:type="character" w:customStyle="1" w:styleId="Heading4Char">
    <w:name w:val="Heading 4 Char"/>
    <w:basedOn w:val="DefaultParagraphFont"/>
    <w:link w:val="Heading4"/>
    <w:uiPriority w:val="9"/>
    <w:semiHidden/>
    <w:rsid w:val="006177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177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77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77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77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77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73ECB"/>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77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177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77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77A0"/>
    <w:rPr>
      <w:rFonts w:asciiTheme="majorHAnsi" w:eastAsiaTheme="majorEastAsia" w:hAnsiTheme="majorHAnsi" w:cstheme="majorBidi"/>
      <w:i/>
      <w:iCs/>
      <w:spacing w:val="13"/>
      <w:sz w:val="24"/>
      <w:szCs w:val="24"/>
    </w:rPr>
  </w:style>
  <w:style w:type="character" w:styleId="Strong">
    <w:name w:val="Strong"/>
    <w:uiPriority w:val="22"/>
    <w:qFormat/>
    <w:rsid w:val="006177A0"/>
    <w:rPr>
      <w:b/>
      <w:bCs/>
    </w:rPr>
  </w:style>
  <w:style w:type="paragraph" w:styleId="Quote">
    <w:name w:val="Quote"/>
    <w:basedOn w:val="Normal"/>
    <w:next w:val="Normal"/>
    <w:link w:val="QuoteChar"/>
    <w:uiPriority w:val="29"/>
    <w:qFormat/>
    <w:rsid w:val="006177A0"/>
    <w:pPr>
      <w:spacing w:before="200" w:after="0"/>
      <w:ind w:left="360" w:right="360"/>
    </w:pPr>
    <w:rPr>
      <w:i/>
      <w:iCs/>
    </w:rPr>
  </w:style>
  <w:style w:type="character" w:customStyle="1" w:styleId="QuoteChar">
    <w:name w:val="Quote Char"/>
    <w:basedOn w:val="DefaultParagraphFont"/>
    <w:link w:val="Quote"/>
    <w:uiPriority w:val="29"/>
    <w:rsid w:val="006177A0"/>
    <w:rPr>
      <w:i/>
      <w:iCs/>
    </w:rPr>
  </w:style>
  <w:style w:type="paragraph" w:styleId="IntenseQuote">
    <w:name w:val="Intense Quote"/>
    <w:basedOn w:val="Normal"/>
    <w:next w:val="Normal"/>
    <w:link w:val="IntenseQuoteChar"/>
    <w:uiPriority w:val="30"/>
    <w:qFormat/>
    <w:rsid w:val="006177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77A0"/>
    <w:rPr>
      <w:b/>
      <w:bCs/>
      <w:i/>
      <w:iCs/>
    </w:rPr>
  </w:style>
  <w:style w:type="character" w:styleId="SubtleEmphasis">
    <w:name w:val="Subtle Emphasis"/>
    <w:uiPriority w:val="19"/>
    <w:qFormat/>
    <w:rsid w:val="006177A0"/>
    <w:rPr>
      <w:i/>
      <w:iCs/>
    </w:rPr>
  </w:style>
  <w:style w:type="character" w:styleId="IntenseEmphasis">
    <w:name w:val="Intense Emphasis"/>
    <w:uiPriority w:val="21"/>
    <w:qFormat/>
    <w:rsid w:val="006177A0"/>
    <w:rPr>
      <w:b/>
      <w:bCs/>
    </w:rPr>
  </w:style>
  <w:style w:type="character" w:styleId="SubtleReference">
    <w:name w:val="Subtle Reference"/>
    <w:uiPriority w:val="31"/>
    <w:qFormat/>
    <w:rsid w:val="006177A0"/>
    <w:rPr>
      <w:smallCaps/>
    </w:rPr>
  </w:style>
  <w:style w:type="character" w:styleId="IntenseReference">
    <w:name w:val="Intense Reference"/>
    <w:uiPriority w:val="32"/>
    <w:qFormat/>
    <w:rsid w:val="006177A0"/>
    <w:rPr>
      <w:smallCaps/>
      <w:spacing w:val="5"/>
      <w:u w:val="single"/>
    </w:rPr>
  </w:style>
  <w:style w:type="character" w:styleId="BookTitle">
    <w:name w:val="Book Title"/>
    <w:uiPriority w:val="33"/>
    <w:qFormat/>
    <w:rsid w:val="006177A0"/>
    <w:rPr>
      <w:i/>
      <w:iCs/>
      <w:smallCaps/>
      <w:spacing w:val="5"/>
    </w:rPr>
  </w:style>
  <w:style w:type="character" w:customStyle="1" w:styleId="normaltextrun">
    <w:name w:val="normaltextrun"/>
    <w:basedOn w:val="DefaultParagraphFont"/>
    <w:rsid w:val="00B53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A0"/>
  </w:style>
  <w:style w:type="paragraph" w:styleId="Heading1">
    <w:name w:val="heading 1"/>
    <w:basedOn w:val="Normal"/>
    <w:next w:val="Normal"/>
    <w:link w:val="Heading1Char"/>
    <w:uiPriority w:val="9"/>
    <w:qFormat/>
    <w:rsid w:val="006177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77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177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177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177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77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77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77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77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7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177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177A0"/>
    <w:rPr>
      <w:rFonts w:asciiTheme="majorHAnsi" w:eastAsiaTheme="majorEastAsia" w:hAnsiTheme="majorHAnsi" w:cstheme="majorBidi"/>
      <w:b/>
      <w:bCs/>
    </w:rPr>
  </w:style>
  <w:style w:type="table" w:styleId="TableGrid">
    <w:name w:val="Table Grid"/>
    <w:basedOn w:val="TableNormal"/>
    <w:uiPriority w:val="5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Style1Char">
    <w:name w:val="Style1 Char"/>
    <w:basedOn w:val="DefaultParagraphFont"/>
    <w:link w:val="Style1"/>
    <w:rsid w:val="00E55178"/>
    <w:rPr>
      <w:rFonts w:ascii="Times New Roman" w:hAnsi="Times New Roman" w:cs="Times New Roman"/>
      <w:sz w:val="24"/>
      <w:szCs w:val="24"/>
    </w:rPr>
  </w:style>
  <w:style w:type="paragraph" w:styleId="ListParagraph">
    <w:name w:val="List Paragraph"/>
    <w:basedOn w:val="Normal"/>
    <w:uiPriority w:val="34"/>
    <w:qFormat/>
    <w:rsid w:val="006177A0"/>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styleId="Emphasis">
    <w:name w:val="Emphasis"/>
    <w:uiPriority w:val="20"/>
    <w:qFormat/>
    <w:rsid w:val="006177A0"/>
    <w:rPr>
      <w:b/>
      <w:bCs/>
      <w:i/>
      <w:iCs/>
      <w:spacing w:val="10"/>
      <w:bdr w:val="none" w:sz="0" w:space="0" w:color="auto"/>
      <w:shd w:val="clear" w:color="auto" w:fill="auto"/>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unhideWhenUsed/>
    <w:qFormat/>
    <w:rsid w:val="006177A0"/>
    <w:pPr>
      <w:outlineLvl w:val="9"/>
    </w:pPr>
    <w:rPr>
      <w:lang w:bidi="en-US"/>
    </w:rPr>
  </w:style>
  <w:style w:type="paragraph" w:styleId="TOC1">
    <w:name w:val="toc 1"/>
    <w:basedOn w:val="Normal"/>
    <w:next w:val="Normal"/>
    <w:autoRedefine/>
    <w:uiPriority w:val="39"/>
    <w:unhideWhenUsed/>
    <w:rsid w:val="00505D7F"/>
    <w:pPr>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 w:type="paragraph" w:styleId="NoSpacing">
    <w:name w:val="No Spacing"/>
    <w:basedOn w:val="Normal"/>
    <w:link w:val="NoSpacingChar"/>
    <w:uiPriority w:val="1"/>
    <w:qFormat/>
    <w:rsid w:val="006177A0"/>
    <w:pPr>
      <w:spacing w:after="0" w:line="240" w:lineRule="auto"/>
    </w:pPr>
  </w:style>
  <w:style w:type="character" w:customStyle="1" w:styleId="NoSpacingChar">
    <w:name w:val="No Spacing Char"/>
    <w:basedOn w:val="DefaultParagraphFont"/>
    <w:link w:val="NoSpacing"/>
    <w:uiPriority w:val="1"/>
    <w:rsid w:val="006177A0"/>
  </w:style>
  <w:style w:type="character" w:customStyle="1" w:styleId="ng-scope">
    <w:name w:val="ng-scope"/>
    <w:basedOn w:val="DefaultParagraphFont"/>
    <w:rsid w:val="00EB43F3"/>
  </w:style>
  <w:style w:type="character" w:styleId="CommentReference">
    <w:name w:val="annotation reference"/>
    <w:basedOn w:val="DefaultParagraphFont"/>
    <w:uiPriority w:val="99"/>
    <w:semiHidden/>
    <w:unhideWhenUsed/>
    <w:rsid w:val="00244AA6"/>
    <w:rPr>
      <w:sz w:val="16"/>
      <w:szCs w:val="16"/>
    </w:rPr>
  </w:style>
  <w:style w:type="paragraph" w:styleId="CommentText">
    <w:name w:val="annotation text"/>
    <w:basedOn w:val="Normal"/>
    <w:link w:val="CommentTextChar"/>
    <w:uiPriority w:val="99"/>
    <w:unhideWhenUsed/>
    <w:rsid w:val="00244AA6"/>
    <w:rPr>
      <w:sz w:val="20"/>
      <w:szCs w:val="20"/>
    </w:rPr>
  </w:style>
  <w:style w:type="character" w:customStyle="1" w:styleId="CommentTextChar">
    <w:name w:val="Comment Text Char"/>
    <w:basedOn w:val="DefaultParagraphFont"/>
    <w:link w:val="CommentText"/>
    <w:uiPriority w:val="99"/>
    <w:rsid w:val="00244A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4AA6"/>
    <w:rPr>
      <w:b/>
      <w:bCs/>
    </w:rPr>
  </w:style>
  <w:style w:type="character" w:customStyle="1" w:styleId="CommentSubjectChar">
    <w:name w:val="Comment Subject Char"/>
    <w:basedOn w:val="CommentTextChar"/>
    <w:link w:val="CommentSubject"/>
    <w:uiPriority w:val="99"/>
    <w:semiHidden/>
    <w:rsid w:val="00244AA6"/>
    <w:rPr>
      <w:rFonts w:ascii="Times New Roman" w:hAnsi="Times New Roman" w:cs="Times New Roman"/>
      <w:b/>
      <w:bCs/>
      <w:sz w:val="20"/>
      <w:szCs w:val="20"/>
    </w:rPr>
  </w:style>
  <w:style w:type="numbering" w:customStyle="1" w:styleId="NoList1">
    <w:name w:val="No List1"/>
    <w:next w:val="NoList"/>
    <w:uiPriority w:val="99"/>
    <w:semiHidden/>
    <w:unhideWhenUsed/>
    <w:rsid w:val="00AD00C2"/>
  </w:style>
  <w:style w:type="table" w:customStyle="1" w:styleId="TableGrid1">
    <w:name w:val="Table Grid1"/>
    <w:basedOn w:val="TableNormal"/>
    <w:next w:val="TableGrid"/>
    <w:uiPriority w:val="59"/>
    <w:rsid w:val="00AD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27B9B"/>
    <w:pPr>
      <w:spacing w:after="100"/>
      <w:ind w:left="440"/>
    </w:pPr>
  </w:style>
  <w:style w:type="paragraph" w:styleId="TOC4">
    <w:name w:val="toc 4"/>
    <w:basedOn w:val="Normal"/>
    <w:next w:val="Normal"/>
    <w:autoRedefine/>
    <w:uiPriority w:val="39"/>
    <w:unhideWhenUsed/>
    <w:rsid w:val="00327B9B"/>
    <w:pPr>
      <w:spacing w:after="100"/>
      <w:ind w:left="660"/>
    </w:pPr>
  </w:style>
  <w:style w:type="paragraph" w:styleId="TOC5">
    <w:name w:val="toc 5"/>
    <w:basedOn w:val="Normal"/>
    <w:next w:val="Normal"/>
    <w:autoRedefine/>
    <w:uiPriority w:val="39"/>
    <w:unhideWhenUsed/>
    <w:rsid w:val="00327B9B"/>
    <w:pPr>
      <w:spacing w:after="100"/>
      <w:ind w:left="880"/>
    </w:pPr>
  </w:style>
  <w:style w:type="paragraph" w:styleId="TOC6">
    <w:name w:val="toc 6"/>
    <w:basedOn w:val="Normal"/>
    <w:next w:val="Normal"/>
    <w:autoRedefine/>
    <w:uiPriority w:val="39"/>
    <w:unhideWhenUsed/>
    <w:rsid w:val="00327B9B"/>
    <w:pPr>
      <w:spacing w:after="100"/>
      <w:ind w:left="1100"/>
    </w:pPr>
  </w:style>
  <w:style w:type="paragraph" w:styleId="TOC7">
    <w:name w:val="toc 7"/>
    <w:basedOn w:val="Normal"/>
    <w:next w:val="Normal"/>
    <w:autoRedefine/>
    <w:uiPriority w:val="39"/>
    <w:unhideWhenUsed/>
    <w:rsid w:val="00327B9B"/>
    <w:pPr>
      <w:spacing w:after="100"/>
      <w:ind w:left="1320"/>
    </w:pPr>
  </w:style>
  <w:style w:type="paragraph" w:styleId="TOC8">
    <w:name w:val="toc 8"/>
    <w:basedOn w:val="Normal"/>
    <w:next w:val="Normal"/>
    <w:autoRedefine/>
    <w:uiPriority w:val="39"/>
    <w:unhideWhenUsed/>
    <w:rsid w:val="00327B9B"/>
    <w:pPr>
      <w:spacing w:after="100"/>
      <w:ind w:left="1540"/>
    </w:pPr>
  </w:style>
  <w:style w:type="paragraph" w:styleId="TOC9">
    <w:name w:val="toc 9"/>
    <w:basedOn w:val="Normal"/>
    <w:next w:val="Normal"/>
    <w:autoRedefine/>
    <w:uiPriority w:val="39"/>
    <w:unhideWhenUsed/>
    <w:rsid w:val="00327B9B"/>
    <w:pPr>
      <w:spacing w:after="100"/>
      <w:ind w:left="1760"/>
    </w:pPr>
  </w:style>
  <w:style w:type="character" w:customStyle="1" w:styleId="Heading4Char">
    <w:name w:val="Heading 4 Char"/>
    <w:basedOn w:val="DefaultParagraphFont"/>
    <w:link w:val="Heading4"/>
    <w:uiPriority w:val="9"/>
    <w:semiHidden/>
    <w:rsid w:val="006177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177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77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77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77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77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73ECB"/>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77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177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77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77A0"/>
    <w:rPr>
      <w:rFonts w:asciiTheme="majorHAnsi" w:eastAsiaTheme="majorEastAsia" w:hAnsiTheme="majorHAnsi" w:cstheme="majorBidi"/>
      <w:i/>
      <w:iCs/>
      <w:spacing w:val="13"/>
      <w:sz w:val="24"/>
      <w:szCs w:val="24"/>
    </w:rPr>
  </w:style>
  <w:style w:type="character" w:styleId="Strong">
    <w:name w:val="Strong"/>
    <w:uiPriority w:val="22"/>
    <w:qFormat/>
    <w:rsid w:val="006177A0"/>
    <w:rPr>
      <w:b/>
      <w:bCs/>
    </w:rPr>
  </w:style>
  <w:style w:type="paragraph" w:styleId="Quote">
    <w:name w:val="Quote"/>
    <w:basedOn w:val="Normal"/>
    <w:next w:val="Normal"/>
    <w:link w:val="QuoteChar"/>
    <w:uiPriority w:val="29"/>
    <w:qFormat/>
    <w:rsid w:val="006177A0"/>
    <w:pPr>
      <w:spacing w:before="200" w:after="0"/>
      <w:ind w:left="360" w:right="360"/>
    </w:pPr>
    <w:rPr>
      <w:i/>
      <w:iCs/>
    </w:rPr>
  </w:style>
  <w:style w:type="character" w:customStyle="1" w:styleId="QuoteChar">
    <w:name w:val="Quote Char"/>
    <w:basedOn w:val="DefaultParagraphFont"/>
    <w:link w:val="Quote"/>
    <w:uiPriority w:val="29"/>
    <w:rsid w:val="006177A0"/>
    <w:rPr>
      <w:i/>
      <w:iCs/>
    </w:rPr>
  </w:style>
  <w:style w:type="paragraph" w:styleId="IntenseQuote">
    <w:name w:val="Intense Quote"/>
    <w:basedOn w:val="Normal"/>
    <w:next w:val="Normal"/>
    <w:link w:val="IntenseQuoteChar"/>
    <w:uiPriority w:val="30"/>
    <w:qFormat/>
    <w:rsid w:val="006177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77A0"/>
    <w:rPr>
      <w:b/>
      <w:bCs/>
      <w:i/>
      <w:iCs/>
    </w:rPr>
  </w:style>
  <w:style w:type="character" w:styleId="SubtleEmphasis">
    <w:name w:val="Subtle Emphasis"/>
    <w:uiPriority w:val="19"/>
    <w:qFormat/>
    <w:rsid w:val="006177A0"/>
    <w:rPr>
      <w:i/>
      <w:iCs/>
    </w:rPr>
  </w:style>
  <w:style w:type="character" w:styleId="IntenseEmphasis">
    <w:name w:val="Intense Emphasis"/>
    <w:uiPriority w:val="21"/>
    <w:qFormat/>
    <w:rsid w:val="006177A0"/>
    <w:rPr>
      <w:b/>
      <w:bCs/>
    </w:rPr>
  </w:style>
  <w:style w:type="character" w:styleId="SubtleReference">
    <w:name w:val="Subtle Reference"/>
    <w:uiPriority w:val="31"/>
    <w:qFormat/>
    <w:rsid w:val="006177A0"/>
    <w:rPr>
      <w:smallCaps/>
    </w:rPr>
  </w:style>
  <w:style w:type="character" w:styleId="IntenseReference">
    <w:name w:val="Intense Reference"/>
    <w:uiPriority w:val="32"/>
    <w:qFormat/>
    <w:rsid w:val="006177A0"/>
    <w:rPr>
      <w:smallCaps/>
      <w:spacing w:val="5"/>
      <w:u w:val="single"/>
    </w:rPr>
  </w:style>
  <w:style w:type="character" w:styleId="BookTitle">
    <w:name w:val="Book Title"/>
    <w:uiPriority w:val="33"/>
    <w:qFormat/>
    <w:rsid w:val="006177A0"/>
    <w:rPr>
      <w:i/>
      <w:iCs/>
      <w:smallCaps/>
      <w:spacing w:val="5"/>
    </w:rPr>
  </w:style>
  <w:style w:type="character" w:customStyle="1" w:styleId="normaltextrun">
    <w:name w:val="normaltextrun"/>
    <w:basedOn w:val="DefaultParagraphFont"/>
    <w:rsid w:val="00B5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607">
      <w:bodyDiv w:val="1"/>
      <w:marLeft w:val="0"/>
      <w:marRight w:val="0"/>
      <w:marTop w:val="0"/>
      <w:marBottom w:val="0"/>
      <w:divBdr>
        <w:top w:val="none" w:sz="0" w:space="0" w:color="auto"/>
        <w:left w:val="none" w:sz="0" w:space="0" w:color="auto"/>
        <w:bottom w:val="none" w:sz="0" w:space="0" w:color="auto"/>
        <w:right w:val="none" w:sz="0" w:space="0" w:color="auto"/>
      </w:divBdr>
    </w:div>
    <w:div w:id="58868099">
      <w:bodyDiv w:val="1"/>
      <w:marLeft w:val="0"/>
      <w:marRight w:val="0"/>
      <w:marTop w:val="0"/>
      <w:marBottom w:val="0"/>
      <w:divBdr>
        <w:top w:val="none" w:sz="0" w:space="0" w:color="auto"/>
        <w:left w:val="none" w:sz="0" w:space="0" w:color="auto"/>
        <w:bottom w:val="none" w:sz="0" w:space="0" w:color="auto"/>
        <w:right w:val="none" w:sz="0" w:space="0" w:color="auto"/>
      </w:divBdr>
    </w:div>
    <w:div w:id="210698517">
      <w:bodyDiv w:val="1"/>
      <w:marLeft w:val="0"/>
      <w:marRight w:val="0"/>
      <w:marTop w:val="0"/>
      <w:marBottom w:val="0"/>
      <w:divBdr>
        <w:top w:val="none" w:sz="0" w:space="0" w:color="auto"/>
        <w:left w:val="none" w:sz="0" w:space="0" w:color="auto"/>
        <w:bottom w:val="none" w:sz="0" w:space="0" w:color="auto"/>
        <w:right w:val="none" w:sz="0" w:space="0" w:color="auto"/>
      </w:divBdr>
    </w:div>
    <w:div w:id="270630734">
      <w:bodyDiv w:val="1"/>
      <w:marLeft w:val="0"/>
      <w:marRight w:val="0"/>
      <w:marTop w:val="0"/>
      <w:marBottom w:val="0"/>
      <w:divBdr>
        <w:top w:val="none" w:sz="0" w:space="0" w:color="auto"/>
        <w:left w:val="none" w:sz="0" w:space="0" w:color="auto"/>
        <w:bottom w:val="none" w:sz="0" w:space="0" w:color="auto"/>
        <w:right w:val="none" w:sz="0" w:space="0" w:color="auto"/>
      </w:divBdr>
    </w:div>
    <w:div w:id="408816571">
      <w:bodyDiv w:val="1"/>
      <w:marLeft w:val="0"/>
      <w:marRight w:val="0"/>
      <w:marTop w:val="0"/>
      <w:marBottom w:val="0"/>
      <w:divBdr>
        <w:top w:val="none" w:sz="0" w:space="0" w:color="auto"/>
        <w:left w:val="none" w:sz="0" w:space="0" w:color="auto"/>
        <w:bottom w:val="none" w:sz="0" w:space="0" w:color="auto"/>
        <w:right w:val="none" w:sz="0" w:space="0" w:color="auto"/>
      </w:divBdr>
    </w:div>
    <w:div w:id="597718503">
      <w:bodyDiv w:val="1"/>
      <w:marLeft w:val="0"/>
      <w:marRight w:val="0"/>
      <w:marTop w:val="0"/>
      <w:marBottom w:val="0"/>
      <w:divBdr>
        <w:top w:val="none" w:sz="0" w:space="0" w:color="auto"/>
        <w:left w:val="none" w:sz="0" w:space="0" w:color="auto"/>
        <w:bottom w:val="none" w:sz="0" w:space="0" w:color="auto"/>
        <w:right w:val="none" w:sz="0" w:space="0" w:color="auto"/>
      </w:divBdr>
    </w:div>
    <w:div w:id="661658578">
      <w:bodyDiv w:val="1"/>
      <w:marLeft w:val="0"/>
      <w:marRight w:val="0"/>
      <w:marTop w:val="0"/>
      <w:marBottom w:val="0"/>
      <w:divBdr>
        <w:top w:val="none" w:sz="0" w:space="0" w:color="auto"/>
        <w:left w:val="none" w:sz="0" w:space="0" w:color="auto"/>
        <w:bottom w:val="none" w:sz="0" w:space="0" w:color="auto"/>
        <w:right w:val="none" w:sz="0" w:space="0" w:color="auto"/>
      </w:divBdr>
    </w:div>
    <w:div w:id="764809898">
      <w:bodyDiv w:val="1"/>
      <w:marLeft w:val="0"/>
      <w:marRight w:val="0"/>
      <w:marTop w:val="0"/>
      <w:marBottom w:val="0"/>
      <w:divBdr>
        <w:top w:val="none" w:sz="0" w:space="0" w:color="auto"/>
        <w:left w:val="none" w:sz="0" w:space="0" w:color="auto"/>
        <w:bottom w:val="none" w:sz="0" w:space="0" w:color="auto"/>
        <w:right w:val="none" w:sz="0" w:space="0" w:color="auto"/>
      </w:divBdr>
    </w:div>
    <w:div w:id="869880120">
      <w:bodyDiv w:val="1"/>
      <w:marLeft w:val="0"/>
      <w:marRight w:val="0"/>
      <w:marTop w:val="0"/>
      <w:marBottom w:val="0"/>
      <w:divBdr>
        <w:top w:val="none" w:sz="0" w:space="0" w:color="auto"/>
        <w:left w:val="none" w:sz="0" w:space="0" w:color="auto"/>
        <w:bottom w:val="none" w:sz="0" w:space="0" w:color="auto"/>
        <w:right w:val="none" w:sz="0" w:space="0" w:color="auto"/>
      </w:divBdr>
    </w:div>
    <w:div w:id="906769591">
      <w:bodyDiv w:val="1"/>
      <w:marLeft w:val="0"/>
      <w:marRight w:val="0"/>
      <w:marTop w:val="0"/>
      <w:marBottom w:val="0"/>
      <w:divBdr>
        <w:top w:val="none" w:sz="0" w:space="0" w:color="auto"/>
        <w:left w:val="none" w:sz="0" w:space="0" w:color="auto"/>
        <w:bottom w:val="none" w:sz="0" w:space="0" w:color="auto"/>
        <w:right w:val="none" w:sz="0" w:space="0" w:color="auto"/>
      </w:divBdr>
    </w:div>
    <w:div w:id="1017121063">
      <w:bodyDiv w:val="1"/>
      <w:marLeft w:val="0"/>
      <w:marRight w:val="0"/>
      <w:marTop w:val="0"/>
      <w:marBottom w:val="0"/>
      <w:divBdr>
        <w:top w:val="none" w:sz="0" w:space="0" w:color="auto"/>
        <w:left w:val="none" w:sz="0" w:space="0" w:color="auto"/>
        <w:bottom w:val="none" w:sz="0" w:space="0" w:color="auto"/>
        <w:right w:val="none" w:sz="0" w:space="0" w:color="auto"/>
      </w:divBdr>
    </w:div>
    <w:div w:id="1050572129">
      <w:bodyDiv w:val="1"/>
      <w:marLeft w:val="0"/>
      <w:marRight w:val="0"/>
      <w:marTop w:val="0"/>
      <w:marBottom w:val="0"/>
      <w:divBdr>
        <w:top w:val="none" w:sz="0" w:space="0" w:color="auto"/>
        <w:left w:val="none" w:sz="0" w:space="0" w:color="auto"/>
        <w:bottom w:val="none" w:sz="0" w:space="0" w:color="auto"/>
        <w:right w:val="none" w:sz="0" w:space="0" w:color="auto"/>
      </w:divBdr>
    </w:div>
    <w:div w:id="1064064958">
      <w:bodyDiv w:val="1"/>
      <w:marLeft w:val="0"/>
      <w:marRight w:val="0"/>
      <w:marTop w:val="0"/>
      <w:marBottom w:val="0"/>
      <w:divBdr>
        <w:top w:val="none" w:sz="0" w:space="0" w:color="auto"/>
        <w:left w:val="none" w:sz="0" w:space="0" w:color="auto"/>
        <w:bottom w:val="none" w:sz="0" w:space="0" w:color="auto"/>
        <w:right w:val="none" w:sz="0" w:space="0" w:color="auto"/>
      </w:divBdr>
    </w:div>
    <w:div w:id="1282035794">
      <w:bodyDiv w:val="1"/>
      <w:marLeft w:val="0"/>
      <w:marRight w:val="0"/>
      <w:marTop w:val="0"/>
      <w:marBottom w:val="0"/>
      <w:divBdr>
        <w:top w:val="none" w:sz="0" w:space="0" w:color="auto"/>
        <w:left w:val="none" w:sz="0" w:space="0" w:color="auto"/>
        <w:bottom w:val="none" w:sz="0" w:space="0" w:color="auto"/>
        <w:right w:val="none" w:sz="0" w:space="0" w:color="auto"/>
      </w:divBdr>
    </w:div>
    <w:div w:id="1318997939">
      <w:bodyDiv w:val="1"/>
      <w:marLeft w:val="0"/>
      <w:marRight w:val="0"/>
      <w:marTop w:val="0"/>
      <w:marBottom w:val="0"/>
      <w:divBdr>
        <w:top w:val="none" w:sz="0" w:space="0" w:color="auto"/>
        <w:left w:val="none" w:sz="0" w:space="0" w:color="auto"/>
        <w:bottom w:val="none" w:sz="0" w:space="0" w:color="auto"/>
        <w:right w:val="none" w:sz="0" w:space="0" w:color="auto"/>
      </w:divBdr>
    </w:div>
    <w:div w:id="1455714324">
      <w:bodyDiv w:val="1"/>
      <w:marLeft w:val="0"/>
      <w:marRight w:val="0"/>
      <w:marTop w:val="0"/>
      <w:marBottom w:val="0"/>
      <w:divBdr>
        <w:top w:val="none" w:sz="0" w:space="0" w:color="auto"/>
        <w:left w:val="none" w:sz="0" w:space="0" w:color="auto"/>
        <w:bottom w:val="none" w:sz="0" w:space="0" w:color="auto"/>
        <w:right w:val="none" w:sz="0" w:space="0" w:color="auto"/>
      </w:divBdr>
    </w:div>
    <w:div w:id="1528636040">
      <w:bodyDiv w:val="1"/>
      <w:marLeft w:val="0"/>
      <w:marRight w:val="0"/>
      <w:marTop w:val="0"/>
      <w:marBottom w:val="0"/>
      <w:divBdr>
        <w:top w:val="none" w:sz="0" w:space="0" w:color="auto"/>
        <w:left w:val="none" w:sz="0" w:space="0" w:color="auto"/>
        <w:bottom w:val="none" w:sz="0" w:space="0" w:color="auto"/>
        <w:right w:val="none" w:sz="0" w:space="0" w:color="auto"/>
      </w:divBdr>
    </w:div>
    <w:div w:id="1639651427">
      <w:bodyDiv w:val="1"/>
      <w:marLeft w:val="0"/>
      <w:marRight w:val="0"/>
      <w:marTop w:val="0"/>
      <w:marBottom w:val="0"/>
      <w:divBdr>
        <w:top w:val="none" w:sz="0" w:space="0" w:color="auto"/>
        <w:left w:val="none" w:sz="0" w:space="0" w:color="auto"/>
        <w:bottom w:val="none" w:sz="0" w:space="0" w:color="auto"/>
        <w:right w:val="none" w:sz="0" w:space="0" w:color="auto"/>
      </w:divBdr>
    </w:div>
    <w:div w:id="1841659198">
      <w:bodyDiv w:val="1"/>
      <w:marLeft w:val="0"/>
      <w:marRight w:val="0"/>
      <w:marTop w:val="0"/>
      <w:marBottom w:val="0"/>
      <w:divBdr>
        <w:top w:val="none" w:sz="0" w:space="0" w:color="auto"/>
        <w:left w:val="none" w:sz="0" w:space="0" w:color="auto"/>
        <w:bottom w:val="none" w:sz="0" w:space="0" w:color="auto"/>
        <w:right w:val="none" w:sz="0" w:space="0" w:color="auto"/>
      </w:divBdr>
    </w:div>
    <w:div w:id="1861891914">
      <w:bodyDiv w:val="1"/>
      <w:marLeft w:val="0"/>
      <w:marRight w:val="0"/>
      <w:marTop w:val="0"/>
      <w:marBottom w:val="0"/>
      <w:divBdr>
        <w:top w:val="none" w:sz="0" w:space="0" w:color="auto"/>
        <w:left w:val="none" w:sz="0" w:space="0" w:color="auto"/>
        <w:bottom w:val="none" w:sz="0" w:space="0" w:color="auto"/>
        <w:right w:val="none" w:sz="0" w:space="0" w:color="auto"/>
      </w:divBdr>
    </w:div>
    <w:div w:id="1886676655">
      <w:bodyDiv w:val="1"/>
      <w:marLeft w:val="0"/>
      <w:marRight w:val="0"/>
      <w:marTop w:val="0"/>
      <w:marBottom w:val="0"/>
      <w:divBdr>
        <w:top w:val="none" w:sz="0" w:space="0" w:color="auto"/>
        <w:left w:val="none" w:sz="0" w:space="0" w:color="auto"/>
        <w:bottom w:val="none" w:sz="0" w:space="0" w:color="auto"/>
        <w:right w:val="none" w:sz="0" w:space="0" w:color="auto"/>
      </w:divBdr>
    </w:div>
    <w:div w:id="1934430978">
      <w:bodyDiv w:val="1"/>
      <w:marLeft w:val="0"/>
      <w:marRight w:val="0"/>
      <w:marTop w:val="0"/>
      <w:marBottom w:val="0"/>
      <w:divBdr>
        <w:top w:val="none" w:sz="0" w:space="0" w:color="auto"/>
        <w:left w:val="none" w:sz="0" w:space="0" w:color="auto"/>
        <w:bottom w:val="none" w:sz="0" w:space="0" w:color="auto"/>
        <w:right w:val="none" w:sz="0" w:space="0" w:color="auto"/>
      </w:divBdr>
    </w:div>
    <w:div w:id="2107385031">
      <w:bodyDiv w:val="1"/>
      <w:marLeft w:val="0"/>
      <w:marRight w:val="0"/>
      <w:marTop w:val="0"/>
      <w:marBottom w:val="0"/>
      <w:divBdr>
        <w:top w:val="none" w:sz="0" w:space="0" w:color="auto"/>
        <w:left w:val="none" w:sz="0" w:space="0" w:color="auto"/>
        <w:bottom w:val="none" w:sz="0" w:space="0" w:color="auto"/>
        <w:right w:val="none" w:sz="0" w:space="0" w:color="auto"/>
      </w:divBdr>
    </w:div>
    <w:div w:id="21402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sus.gov/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census.gov/about/policies/privacy/privacy-polic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ame@domain.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A76FDFD493C4EA4752D1572E2DAF9" ma:contentTypeVersion="" ma:contentTypeDescription="Create a new document." ma:contentTypeScope="" ma:versionID="0f33115088d7f1dec529ce6b8db5cf7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91E0-4CA2-4034-9213-AD578EF4BEB5}">
  <ds:schemaRefs>
    <ds:schemaRef ds:uri="http://schemas.microsoft.com/sharepoint/v3/contenttype/forms"/>
  </ds:schemaRefs>
</ds:datastoreItem>
</file>

<file path=customXml/itemProps2.xml><?xml version="1.0" encoding="utf-8"?>
<ds:datastoreItem xmlns:ds="http://schemas.openxmlformats.org/officeDocument/2006/customXml" ds:itemID="{0583D563-5F34-4EF2-9436-DE5C74CF85AF}">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E1BA34-C54B-40A5-9BD1-5320E632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91B296-197E-49F4-88BC-4E45A224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D080DE99</Template>
  <TotalTime>11</TotalTime>
  <Pages>156</Pages>
  <Words>28357</Words>
  <Characters>161637</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189615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S Dusch</dc:creator>
  <cp:lastModifiedBy>Gianna S Dusch</cp:lastModifiedBy>
  <cp:revision>5</cp:revision>
  <cp:lastPrinted>2016-10-18T15:08:00Z</cp:lastPrinted>
  <dcterms:created xsi:type="dcterms:W3CDTF">2016-10-24T14:56:00Z</dcterms:created>
  <dcterms:modified xsi:type="dcterms:W3CDTF">2016-10-24T15:17:00Z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0x010100AE6A76FDFD493C4EA4752D1572E2DAF9</vt:lpwstr>
  </property>
  <property fmtid="{D5CDD505-2E9C-101B-9397-08002B2CF9AE}" pid="3" name="_DocHome">
    <vt:i4>-597462350</vt:i4>
  </property>
</Properties>
</file>