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4" w:rsidRDefault="00D52787">
      <w:r>
        <w:rPr>
          <w:noProof/>
        </w:rPr>
        <w:drawing>
          <wp:inline distT="0" distB="0" distL="0" distR="0" wp14:anchorId="117054BC" wp14:editId="5938E7B9">
            <wp:extent cx="5210175" cy="7834630"/>
            <wp:effectExtent l="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8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F4" w:rsidRDefault="002C23F4"/>
    <w:p w:rsidR="002C23F4" w:rsidRDefault="002C23F4">
      <w:r>
        <w:rPr>
          <w:noProof/>
        </w:rPr>
        <w:lastRenderedPageBreak/>
        <w:drawing>
          <wp:inline distT="0" distB="0" distL="0" distR="0" wp14:anchorId="4EB9BF8B" wp14:editId="46F61B00">
            <wp:extent cx="5938092" cy="7899759"/>
            <wp:effectExtent l="0" t="0" r="571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TE_RI_flowchart_StudyPlan_V1.1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7"/>
                    <a:stretch/>
                  </pic:blipFill>
                  <pic:spPr bwMode="auto">
                    <a:xfrm>
                      <a:off x="0" y="0"/>
                      <a:ext cx="5938092" cy="789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3F4" w:rsidRDefault="002C23F4">
      <w:r>
        <w:rPr>
          <w:noProof/>
        </w:rPr>
        <w:lastRenderedPageBreak/>
        <w:drawing>
          <wp:inline distT="0" distB="0" distL="0" distR="0" wp14:anchorId="71DD2C6F" wp14:editId="4CFE9682">
            <wp:extent cx="5943600" cy="78994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TE_RI_flowchart_StudyPlan_V1.1.em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6" b="30399"/>
                    <a:stretch/>
                  </pic:blipFill>
                  <pic:spPr bwMode="auto">
                    <a:xfrm>
                      <a:off x="0" y="0"/>
                      <a:ext cx="5943600" cy="789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3F4" w:rsidRDefault="002C23F4">
      <w:bookmarkStart w:id="0" w:name="_GoBack"/>
      <w:r>
        <w:rPr>
          <w:noProof/>
        </w:rPr>
        <w:lastRenderedPageBreak/>
        <w:drawing>
          <wp:inline distT="0" distB="0" distL="0" distR="0" wp14:anchorId="5F5F468A" wp14:editId="6522076E">
            <wp:extent cx="5938092" cy="7899759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TE_RI_flowchart_StudyPlan_V1.1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69342" r="8" b="-5085"/>
                    <a:stretch/>
                  </pic:blipFill>
                  <pic:spPr bwMode="auto">
                    <a:xfrm>
                      <a:off x="0" y="0"/>
                      <a:ext cx="5938092" cy="789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de974e67-15bc-4890-8dc7-2578b94901f9"/>
  </w:docVars>
  <w:rsids>
    <w:rsidRoot w:val="00D52787"/>
    <w:rsid w:val="00000ACC"/>
    <w:rsid w:val="0000413D"/>
    <w:rsid w:val="00005ED9"/>
    <w:rsid w:val="00006BB4"/>
    <w:rsid w:val="00011AAF"/>
    <w:rsid w:val="00013FEE"/>
    <w:rsid w:val="0001530E"/>
    <w:rsid w:val="0001548D"/>
    <w:rsid w:val="00021EC2"/>
    <w:rsid w:val="00021F91"/>
    <w:rsid w:val="000257B1"/>
    <w:rsid w:val="00030266"/>
    <w:rsid w:val="00033017"/>
    <w:rsid w:val="00033E42"/>
    <w:rsid w:val="0003420D"/>
    <w:rsid w:val="00037C4B"/>
    <w:rsid w:val="00041B6A"/>
    <w:rsid w:val="0004216F"/>
    <w:rsid w:val="000443C8"/>
    <w:rsid w:val="00047C97"/>
    <w:rsid w:val="00051C35"/>
    <w:rsid w:val="00062A73"/>
    <w:rsid w:val="000707F7"/>
    <w:rsid w:val="00072DC7"/>
    <w:rsid w:val="00075D3E"/>
    <w:rsid w:val="00080019"/>
    <w:rsid w:val="000836F0"/>
    <w:rsid w:val="00087E9F"/>
    <w:rsid w:val="00091711"/>
    <w:rsid w:val="000944B7"/>
    <w:rsid w:val="000A1BD4"/>
    <w:rsid w:val="000B0C8F"/>
    <w:rsid w:val="000B23E7"/>
    <w:rsid w:val="000C3733"/>
    <w:rsid w:val="000C55D5"/>
    <w:rsid w:val="000C5D22"/>
    <w:rsid w:val="000C71C2"/>
    <w:rsid w:val="000D2ECA"/>
    <w:rsid w:val="000D2FC2"/>
    <w:rsid w:val="000D6391"/>
    <w:rsid w:val="000D65A4"/>
    <w:rsid w:val="000E3E7F"/>
    <w:rsid w:val="000E5FCC"/>
    <w:rsid w:val="000E69E0"/>
    <w:rsid w:val="000F01EA"/>
    <w:rsid w:val="000F4156"/>
    <w:rsid w:val="000F56A0"/>
    <w:rsid w:val="00101071"/>
    <w:rsid w:val="00102A07"/>
    <w:rsid w:val="001045EB"/>
    <w:rsid w:val="001070F3"/>
    <w:rsid w:val="001076E1"/>
    <w:rsid w:val="00111FBF"/>
    <w:rsid w:val="00121200"/>
    <w:rsid w:val="00123BA7"/>
    <w:rsid w:val="00123CDD"/>
    <w:rsid w:val="00124A3E"/>
    <w:rsid w:val="00130A6E"/>
    <w:rsid w:val="00130FDB"/>
    <w:rsid w:val="00131E18"/>
    <w:rsid w:val="001331D5"/>
    <w:rsid w:val="001353F3"/>
    <w:rsid w:val="001358D4"/>
    <w:rsid w:val="0013714B"/>
    <w:rsid w:val="00137A11"/>
    <w:rsid w:val="00140971"/>
    <w:rsid w:val="001439C3"/>
    <w:rsid w:val="00144D48"/>
    <w:rsid w:val="00150426"/>
    <w:rsid w:val="001506AF"/>
    <w:rsid w:val="00155D7C"/>
    <w:rsid w:val="00160C1A"/>
    <w:rsid w:val="0016226D"/>
    <w:rsid w:val="00162F53"/>
    <w:rsid w:val="00163ACF"/>
    <w:rsid w:val="0017312E"/>
    <w:rsid w:val="001731B5"/>
    <w:rsid w:val="00175F27"/>
    <w:rsid w:val="00183E6B"/>
    <w:rsid w:val="00190A3E"/>
    <w:rsid w:val="00192761"/>
    <w:rsid w:val="0019282F"/>
    <w:rsid w:val="001A1CA6"/>
    <w:rsid w:val="001A5481"/>
    <w:rsid w:val="001A5F37"/>
    <w:rsid w:val="001A70EF"/>
    <w:rsid w:val="001B39F8"/>
    <w:rsid w:val="001B6C7B"/>
    <w:rsid w:val="001B6FA0"/>
    <w:rsid w:val="001C001E"/>
    <w:rsid w:val="001C033D"/>
    <w:rsid w:val="001C3638"/>
    <w:rsid w:val="001C7700"/>
    <w:rsid w:val="001D2D43"/>
    <w:rsid w:val="001D3B20"/>
    <w:rsid w:val="001D3DA8"/>
    <w:rsid w:val="001D74DE"/>
    <w:rsid w:val="001E0E34"/>
    <w:rsid w:val="001E504D"/>
    <w:rsid w:val="001E6072"/>
    <w:rsid w:val="001F1B25"/>
    <w:rsid w:val="001F1B32"/>
    <w:rsid w:val="001F2991"/>
    <w:rsid w:val="001F391E"/>
    <w:rsid w:val="001F5109"/>
    <w:rsid w:val="001F610E"/>
    <w:rsid w:val="00200E25"/>
    <w:rsid w:val="00202EFB"/>
    <w:rsid w:val="00203E62"/>
    <w:rsid w:val="0020442C"/>
    <w:rsid w:val="0020657A"/>
    <w:rsid w:val="00206DF6"/>
    <w:rsid w:val="00210C4E"/>
    <w:rsid w:val="00211B4E"/>
    <w:rsid w:val="002213EE"/>
    <w:rsid w:val="0022248C"/>
    <w:rsid w:val="00224AF3"/>
    <w:rsid w:val="00224C9D"/>
    <w:rsid w:val="002272A6"/>
    <w:rsid w:val="002354EC"/>
    <w:rsid w:val="00235854"/>
    <w:rsid w:val="0023635B"/>
    <w:rsid w:val="00236B73"/>
    <w:rsid w:val="002439D5"/>
    <w:rsid w:val="00246A5F"/>
    <w:rsid w:val="002506D2"/>
    <w:rsid w:val="00250BD8"/>
    <w:rsid w:val="002526C3"/>
    <w:rsid w:val="00253F47"/>
    <w:rsid w:val="00253FC2"/>
    <w:rsid w:val="00256871"/>
    <w:rsid w:val="002665FB"/>
    <w:rsid w:val="00273572"/>
    <w:rsid w:val="00274906"/>
    <w:rsid w:val="00275531"/>
    <w:rsid w:val="00275777"/>
    <w:rsid w:val="002769EA"/>
    <w:rsid w:val="00277D0A"/>
    <w:rsid w:val="002836E0"/>
    <w:rsid w:val="00283A0C"/>
    <w:rsid w:val="00285BA3"/>
    <w:rsid w:val="00286ABE"/>
    <w:rsid w:val="00294E34"/>
    <w:rsid w:val="002965BF"/>
    <w:rsid w:val="002A01AE"/>
    <w:rsid w:val="002A09B9"/>
    <w:rsid w:val="002A2332"/>
    <w:rsid w:val="002A5102"/>
    <w:rsid w:val="002A6BDC"/>
    <w:rsid w:val="002B32EF"/>
    <w:rsid w:val="002C0185"/>
    <w:rsid w:val="002C18D3"/>
    <w:rsid w:val="002C21AC"/>
    <w:rsid w:val="002C23F4"/>
    <w:rsid w:val="002C2E01"/>
    <w:rsid w:val="002C3029"/>
    <w:rsid w:val="002C56DF"/>
    <w:rsid w:val="002C5A86"/>
    <w:rsid w:val="002C741D"/>
    <w:rsid w:val="002D0DB7"/>
    <w:rsid w:val="002D20B7"/>
    <w:rsid w:val="002D308D"/>
    <w:rsid w:val="002D38A7"/>
    <w:rsid w:val="002D51CC"/>
    <w:rsid w:val="002D547A"/>
    <w:rsid w:val="002D6BAE"/>
    <w:rsid w:val="002E3DFB"/>
    <w:rsid w:val="002E5384"/>
    <w:rsid w:val="002E6CCA"/>
    <w:rsid w:val="002E70F3"/>
    <w:rsid w:val="002F2E75"/>
    <w:rsid w:val="002F3935"/>
    <w:rsid w:val="00302741"/>
    <w:rsid w:val="0031014C"/>
    <w:rsid w:val="003153AF"/>
    <w:rsid w:val="00322B36"/>
    <w:rsid w:val="00322BA3"/>
    <w:rsid w:val="00326CB4"/>
    <w:rsid w:val="00327B61"/>
    <w:rsid w:val="00331190"/>
    <w:rsid w:val="00334364"/>
    <w:rsid w:val="00335AB3"/>
    <w:rsid w:val="00343F3F"/>
    <w:rsid w:val="00345602"/>
    <w:rsid w:val="00346A54"/>
    <w:rsid w:val="00351C52"/>
    <w:rsid w:val="0035334F"/>
    <w:rsid w:val="00354E7C"/>
    <w:rsid w:val="00357443"/>
    <w:rsid w:val="00357BE7"/>
    <w:rsid w:val="00360CE8"/>
    <w:rsid w:val="0036258E"/>
    <w:rsid w:val="003631A0"/>
    <w:rsid w:val="003707E4"/>
    <w:rsid w:val="00370CDB"/>
    <w:rsid w:val="00372612"/>
    <w:rsid w:val="00372906"/>
    <w:rsid w:val="003745DE"/>
    <w:rsid w:val="003764E4"/>
    <w:rsid w:val="00376D1C"/>
    <w:rsid w:val="00380BB3"/>
    <w:rsid w:val="00381C26"/>
    <w:rsid w:val="00384C99"/>
    <w:rsid w:val="00386813"/>
    <w:rsid w:val="00386B36"/>
    <w:rsid w:val="00386EB9"/>
    <w:rsid w:val="0039633A"/>
    <w:rsid w:val="003A1E08"/>
    <w:rsid w:val="003A2336"/>
    <w:rsid w:val="003A3699"/>
    <w:rsid w:val="003A653B"/>
    <w:rsid w:val="003B03DB"/>
    <w:rsid w:val="003B2B33"/>
    <w:rsid w:val="003B5E71"/>
    <w:rsid w:val="003B6FF8"/>
    <w:rsid w:val="003C37DA"/>
    <w:rsid w:val="003C6E0E"/>
    <w:rsid w:val="003D0155"/>
    <w:rsid w:val="003D0850"/>
    <w:rsid w:val="003D24CA"/>
    <w:rsid w:val="003D32EE"/>
    <w:rsid w:val="003D60C7"/>
    <w:rsid w:val="003E0BE9"/>
    <w:rsid w:val="003E5C4C"/>
    <w:rsid w:val="003E714B"/>
    <w:rsid w:val="003E753E"/>
    <w:rsid w:val="003F1CC6"/>
    <w:rsid w:val="003F263C"/>
    <w:rsid w:val="003F54FF"/>
    <w:rsid w:val="003F66FB"/>
    <w:rsid w:val="0040445F"/>
    <w:rsid w:val="00411886"/>
    <w:rsid w:val="00413001"/>
    <w:rsid w:val="0041328D"/>
    <w:rsid w:val="00414F18"/>
    <w:rsid w:val="00415D4A"/>
    <w:rsid w:val="00422F8D"/>
    <w:rsid w:val="004230B1"/>
    <w:rsid w:val="00423E0C"/>
    <w:rsid w:val="004267B9"/>
    <w:rsid w:val="0042694C"/>
    <w:rsid w:val="0042766C"/>
    <w:rsid w:val="00430ECF"/>
    <w:rsid w:val="004341AF"/>
    <w:rsid w:val="00441A43"/>
    <w:rsid w:val="00447C9A"/>
    <w:rsid w:val="00450822"/>
    <w:rsid w:val="004524A9"/>
    <w:rsid w:val="00454B87"/>
    <w:rsid w:val="0045581D"/>
    <w:rsid w:val="0045634D"/>
    <w:rsid w:val="00457EF6"/>
    <w:rsid w:val="00460A9A"/>
    <w:rsid w:val="00461D25"/>
    <w:rsid w:val="00465EC7"/>
    <w:rsid w:val="004713E6"/>
    <w:rsid w:val="0047141D"/>
    <w:rsid w:val="004808F8"/>
    <w:rsid w:val="0048178A"/>
    <w:rsid w:val="00482185"/>
    <w:rsid w:val="004837D4"/>
    <w:rsid w:val="00487840"/>
    <w:rsid w:val="00491BAC"/>
    <w:rsid w:val="00497525"/>
    <w:rsid w:val="004A06F6"/>
    <w:rsid w:val="004A1915"/>
    <w:rsid w:val="004B0D49"/>
    <w:rsid w:val="004B1E60"/>
    <w:rsid w:val="004B2608"/>
    <w:rsid w:val="004B2F70"/>
    <w:rsid w:val="004B45D0"/>
    <w:rsid w:val="004B5A55"/>
    <w:rsid w:val="004C38C6"/>
    <w:rsid w:val="004C392E"/>
    <w:rsid w:val="004C542E"/>
    <w:rsid w:val="004C5BC3"/>
    <w:rsid w:val="004C601B"/>
    <w:rsid w:val="004D354D"/>
    <w:rsid w:val="004D39CF"/>
    <w:rsid w:val="004D3F07"/>
    <w:rsid w:val="004D4256"/>
    <w:rsid w:val="004D595D"/>
    <w:rsid w:val="004D69D7"/>
    <w:rsid w:val="004E020D"/>
    <w:rsid w:val="004E22B9"/>
    <w:rsid w:val="004E2BEE"/>
    <w:rsid w:val="004E5F07"/>
    <w:rsid w:val="004E7150"/>
    <w:rsid w:val="004F5885"/>
    <w:rsid w:val="004F5996"/>
    <w:rsid w:val="004F5C76"/>
    <w:rsid w:val="00505688"/>
    <w:rsid w:val="005068F4"/>
    <w:rsid w:val="00510C73"/>
    <w:rsid w:val="005115C6"/>
    <w:rsid w:val="00513622"/>
    <w:rsid w:val="00520B87"/>
    <w:rsid w:val="00524A21"/>
    <w:rsid w:val="00524F93"/>
    <w:rsid w:val="00527135"/>
    <w:rsid w:val="005273C9"/>
    <w:rsid w:val="005278CB"/>
    <w:rsid w:val="00531D4F"/>
    <w:rsid w:val="005331CC"/>
    <w:rsid w:val="0053476E"/>
    <w:rsid w:val="00536FFF"/>
    <w:rsid w:val="005377AE"/>
    <w:rsid w:val="00537AB7"/>
    <w:rsid w:val="00540590"/>
    <w:rsid w:val="00540E79"/>
    <w:rsid w:val="005416F3"/>
    <w:rsid w:val="00541F84"/>
    <w:rsid w:val="00553D73"/>
    <w:rsid w:val="00560FE0"/>
    <w:rsid w:val="00561666"/>
    <w:rsid w:val="0056233C"/>
    <w:rsid w:val="005624B2"/>
    <w:rsid w:val="00566F8C"/>
    <w:rsid w:val="005716F8"/>
    <w:rsid w:val="0058196A"/>
    <w:rsid w:val="005820B4"/>
    <w:rsid w:val="00582CAF"/>
    <w:rsid w:val="0058590B"/>
    <w:rsid w:val="005947BE"/>
    <w:rsid w:val="00595D14"/>
    <w:rsid w:val="005A00B9"/>
    <w:rsid w:val="005A47D9"/>
    <w:rsid w:val="005A4C58"/>
    <w:rsid w:val="005A6A94"/>
    <w:rsid w:val="005B1362"/>
    <w:rsid w:val="005B3CB0"/>
    <w:rsid w:val="005B3D0E"/>
    <w:rsid w:val="005B7BD6"/>
    <w:rsid w:val="005C2742"/>
    <w:rsid w:val="005C465D"/>
    <w:rsid w:val="005C5EAB"/>
    <w:rsid w:val="005D0D1A"/>
    <w:rsid w:val="005D1D9E"/>
    <w:rsid w:val="005D7045"/>
    <w:rsid w:val="005E2226"/>
    <w:rsid w:val="005E2F32"/>
    <w:rsid w:val="005E49BF"/>
    <w:rsid w:val="005E4DCF"/>
    <w:rsid w:val="005E62D6"/>
    <w:rsid w:val="005F05F2"/>
    <w:rsid w:val="005F43AF"/>
    <w:rsid w:val="005F6452"/>
    <w:rsid w:val="00601C96"/>
    <w:rsid w:val="006027C1"/>
    <w:rsid w:val="00607A20"/>
    <w:rsid w:val="00607B21"/>
    <w:rsid w:val="0061203E"/>
    <w:rsid w:val="00613618"/>
    <w:rsid w:val="006137B0"/>
    <w:rsid w:val="00615779"/>
    <w:rsid w:val="0061740D"/>
    <w:rsid w:val="00621D2B"/>
    <w:rsid w:val="00622E39"/>
    <w:rsid w:val="0062398C"/>
    <w:rsid w:val="00634BF6"/>
    <w:rsid w:val="006376B1"/>
    <w:rsid w:val="006379FD"/>
    <w:rsid w:val="00637D20"/>
    <w:rsid w:val="0064233C"/>
    <w:rsid w:val="0064498B"/>
    <w:rsid w:val="006459EA"/>
    <w:rsid w:val="00650C6D"/>
    <w:rsid w:val="006512FB"/>
    <w:rsid w:val="00654B9A"/>
    <w:rsid w:val="006577AD"/>
    <w:rsid w:val="006618DC"/>
    <w:rsid w:val="00662D6A"/>
    <w:rsid w:val="00665D8D"/>
    <w:rsid w:val="0066732D"/>
    <w:rsid w:val="00671C84"/>
    <w:rsid w:val="00672F78"/>
    <w:rsid w:val="00674D75"/>
    <w:rsid w:val="00677D9C"/>
    <w:rsid w:val="00677DF7"/>
    <w:rsid w:val="006822AB"/>
    <w:rsid w:val="0068561F"/>
    <w:rsid w:val="006856B6"/>
    <w:rsid w:val="0068641F"/>
    <w:rsid w:val="006867FC"/>
    <w:rsid w:val="00686E1F"/>
    <w:rsid w:val="00695637"/>
    <w:rsid w:val="006A051C"/>
    <w:rsid w:val="006A1C23"/>
    <w:rsid w:val="006A528D"/>
    <w:rsid w:val="006A6221"/>
    <w:rsid w:val="006A7393"/>
    <w:rsid w:val="006A7F63"/>
    <w:rsid w:val="006B09A5"/>
    <w:rsid w:val="006B179C"/>
    <w:rsid w:val="006B5991"/>
    <w:rsid w:val="006B7544"/>
    <w:rsid w:val="006B7EAD"/>
    <w:rsid w:val="006C04EF"/>
    <w:rsid w:val="006C440C"/>
    <w:rsid w:val="006C4E74"/>
    <w:rsid w:val="006D0DF7"/>
    <w:rsid w:val="006D192C"/>
    <w:rsid w:val="006D62C7"/>
    <w:rsid w:val="006D651C"/>
    <w:rsid w:val="006D65EB"/>
    <w:rsid w:val="006E23FC"/>
    <w:rsid w:val="006E33FF"/>
    <w:rsid w:val="006F1192"/>
    <w:rsid w:val="006F13A4"/>
    <w:rsid w:val="006F411B"/>
    <w:rsid w:val="006F42C5"/>
    <w:rsid w:val="006F5E61"/>
    <w:rsid w:val="007021B7"/>
    <w:rsid w:val="00702A9E"/>
    <w:rsid w:val="00705B2D"/>
    <w:rsid w:val="007123F7"/>
    <w:rsid w:val="00713397"/>
    <w:rsid w:val="00716B70"/>
    <w:rsid w:val="00720B34"/>
    <w:rsid w:val="00721C1A"/>
    <w:rsid w:val="00722973"/>
    <w:rsid w:val="00722E7A"/>
    <w:rsid w:val="00724E93"/>
    <w:rsid w:val="00727865"/>
    <w:rsid w:val="00734A13"/>
    <w:rsid w:val="00734C94"/>
    <w:rsid w:val="0073573B"/>
    <w:rsid w:val="00735907"/>
    <w:rsid w:val="00737E84"/>
    <w:rsid w:val="00741FFB"/>
    <w:rsid w:val="007443E8"/>
    <w:rsid w:val="0074587A"/>
    <w:rsid w:val="007468BD"/>
    <w:rsid w:val="00755236"/>
    <w:rsid w:val="00755A95"/>
    <w:rsid w:val="00756F8F"/>
    <w:rsid w:val="00760350"/>
    <w:rsid w:val="0076037D"/>
    <w:rsid w:val="00761F78"/>
    <w:rsid w:val="00763BB1"/>
    <w:rsid w:val="007649AA"/>
    <w:rsid w:val="00764AEB"/>
    <w:rsid w:val="00765AD4"/>
    <w:rsid w:val="007670D7"/>
    <w:rsid w:val="007676B7"/>
    <w:rsid w:val="0077299C"/>
    <w:rsid w:val="00772FA0"/>
    <w:rsid w:val="0077610E"/>
    <w:rsid w:val="007763F6"/>
    <w:rsid w:val="00782CCC"/>
    <w:rsid w:val="007832FD"/>
    <w:rsid w:val="007833E1"/>
    <w:rsid w:val="00783F0E"/>
    <w:rsid w:val="00787C87"/>
    <w:rsid w:val="00791DA8"/>
    <w:rsid w:val="007939D7"/>
    <w:rsid w:val="00797A65"/>
    <w:rsid w:val="007A4F19"/>
    <w:rsid w:val="007B2377"/>
    <w:rsid w:val="007B25D1"/>
    <w:rsid w:val="007B38E5"/>
    <w:rsid w:val="007B4645"/>
    <w:rsid w:val="007B4C36"/>
    <w:rsid w:val="007B65E7"/>
    <w:rsid w:val="007B70CE"/>
    <w:rsid w:val="007B7650"/>
    <w:rsid w:val="007C624A"/>
    <w:rsid w:val="007C63BD"/>
    <w:rsid w:val="007C76FD"/>
    <w:rsid w:val="007D1B30"/>
    <w:rsid w:val="007D48B0"/>
    <w:rsid w:val="007D5196"/>
    <w:rsid w:val="007D53F9"/>
    <w:rsid w:val="007D57E9"/>
    <w:rsid w:val="007D5DDD"/>
    <w:rsid w:val="007D6A8E"/>
    <w:rsid w:val="007D7356"/>
    <w:rsid w:val="007D73C1"/>
    <w:rsid w:val="007F3A3D"/>
    <w:rsid w:val="007F4A78"/>
    <w:rsid w:val="00811317"/>
    <w:rsid w:val="00813D89"/>
    <w:rsid w:val="00814F02"/>
    <w:rsid w:val="00817542"/>
    <w:rsid w:val="00820FBD"/>
    <w:rsid w:val="0082437B"/>
    <w:rsid w:val="00827872"/>
    <w:rsid w:val="00831538"/>
    <w:rsid w:val="008324EE"/>
    <w:rsid w:val="00836927"/>
    <w:rsid w:val="008419B2"/>
    <w:rsid w:val="008425DF"/>
    <w:rsid w:val="00844755"/>
    <w:rsid w:val="008449D7"/>
    <w:rsid w:val="00847358"/>
    <w:rsid w:val="00854AAE"/>
    <w:rsid w:val="008633E7"/>
    <w:rsid w:val="00863C6C"/>
    <w:rsid w:val="00865EB4"/>
    <w:rsid w:val="00870737"/>
    <w:rsid w:val="00872153"/>
    <w:rsid w:val="008726CE"/>
    <w:rsid w:val="00873798"/>
    <w:rsid w:val="00873A9A"/>
    <w:rsid w:val="00876789"/>
    <w:rsid w:val="00877DE8"/>
    <w:rsid w:val="00880731"/>
    <w:rsid w:val="00884A03"/>
    <w:rsid w:val="008863B4"/>
    <w:rsid w:val="00891E93"/>
    <w:rsid w:val="00893AFB"/>
    <w:rsid w:val="00894F6B"/>
    <w:rsid w:val="00895B8E"/>
    <w:rsid w:val="008A6083"/>
    <w:rsid w:val="008B0AF4"/>
    <w:rsid w:val="008B43A1"/>
    <w:rsid w:val="008B48BF"/>
    <w:rsid w:val="008C0CB8"/>
    <w:rsid w:val="008C20FD"/>
    <w:rsid w:val="008C272E"/>
    <w:rsid w:val="008C379D"/>
    <w:rsid w:val="008D10EC"/>
    <w:rsid w:val="008D1212"/>
    <w:rsid w:val="008D1528"/>
    <w:rsid w:val="008D1EA5"/>
    <w:rsid w:val="008D3343"/>
    <w:rsid w:val="008E2636"/>
    <w:rsid w:val="008E32F6"/>
    <w:rsid w:val="008E368C"/>
    <w:rsid w:val="008E5E68"/>
    <w:rsid w:val="008E667D"/>
    <w:rsid w:val="008F30A1"/>
    <w:rsid w:val="008F33F7"/>
    <w:rsid w:val="008F3CEE"/>
    <w:rsid w:val="008F7B41"/>
    <w:rsid w:val="0090597E"/>
    <w:rsid w:val="00910CF1"/>
    <w:rsid w:val="00912367"/>
    <w:rsid w:val="009210D7"/>
    <w:rsid w:val="009221C0"/>
    <w:rsid w:val="00927176"/>
    <w:rsid w:val="0092795A"/>
    <w:rsid w:val="00931456"/>
    <w:rsid w:val="0093654A"/>
    <w:rsid w:val="00937269"/>
    <w:rsid w:val="00941F06"/>
    <w:rsid w:val="00942AFF"/>
    <w:rsid w:val="00943976"/>
    <w:rsid w:val="009447D6"/>
    <w:rsid w:val="009510B8"/>
    <w:rsid w:val="009524C1"/>
    <w:rsid w:val="00955089"/>
    <w:rsid w:val="00961154"/>
    <w:rsid w:val="0096435A"/>
    <w:rsid w:val="00973BB5"/>
    <w:rsid w:val="0097666B"/>
    <w:rsid w:val="00976A67"/>
    <w:rsid w:val="00977D58"/>
    <w:rsid w:val="00982DB4"/>
    <w:rsid w:val="00983943"/>
    <w:rsid w:val="00985CB7"/>
    <w:rsid w:val="009870F1"/>
    <w:rsid w:val="0099070D"/>
    <w:rsid w:val="00990E94"/>
    <w:rsid w:val="00991856"/>
    <w:rsid w:val="0099550E"/>
    <w:rsid w:val="009966E5"/>
    <w:rsid w:val="0099747F"/>
    <w:rsid w:val="009A01BB"/>
    <w:rsid w:val="009A0525"/>
    <w:rsid w:val="009A3E30"/>
    <w:rsid w:val="009A5230"/>
    <w:rsid w:val="009B16CA"/>
    <w:rsid w:val="009B5795"/>
    <w:rsid w:val="009B5BEF"/>
    <w:rsid w:val="009B77CE"/>
    <w:rsid w:val="009C34EB"/>
    <w:rsid w:val="009C43C2"/>
    <w:rsid w:val="009C5E66"/>
    <w:rsid w:val="009D2968"/>
    <w:rsid w:val="009D79A2"/>
    <w:rsid w:val="009E23C9"/>
    <w:rsid w:val="009E3125"/>
    <w:rsid w:val="009E440E"/>
    <w:rsid w:val="009E6692"/>
    <w:rsid w:val="009E6CAA"/>
    <w:rsid w:val="009E7677"/>
    <w:rsid w:val="009F3A0B"/>
    <w:rsid w:val="009F4E05"/>
    <w:rsid w:val="009F7C43"/>
    <w:rsid w:val="00A002B8"/>
    <w:rsid w:val="00A01121"/>
    <w:rsid w:val="00A0623A"/>
    <w:rsid w:val="00A06BA4"/>
    <w:rsid w:val="00A1109E"/>
    <w:rsid w:val="00A115B2"/>
    <w:rsid w:val="00A150ED"/>
    <w:rsid w:val="00A20454"/>
    <w:rsid w:val="00A23AEE"/>
    <w:rsid w:val="00A23B9F"/>
    <w:rsid w:val="00A25507"/>
    <w:rsid w:val="00A2675F"/>
    <w:rsid w:val="00A268F2"/>
    <w:rsid w:val="00A27435"/>
    <w:rsid w:val="00A27AF8"/>
    <w:rsid w:val="00A305A8"/>
    <w:rsid w:val="00A306EF"/>
    <w:rsid w:val="00A33F6F"/>
    <w:rsid w:val="00A342BD"/>
    <w:rsid w:val="00A36660"/>
    <w:rsid w:val="00A4261A"/>
    <w:rsid w:val="00A43B9B"/>
    <w:rsid w:val="00A44E62"/>
    <w:rsid w:val="00A46648"/>
    <w:rsid w:val="00A46ECD"/>
    <w:rsid w:val="00A51F84"/>
    <w:rsid w:val="00A5379B"/>
    <w:rsid w:val="00A568BE"/>
    <w:rsid w:val="00A605A6"/>
    <w:rsid w:val="00A60EEE"/>
    <w:rsid w:val="00A61B1B"/>
    <w:rsid w:val="00A6393D"/>
    <w:rsid w:val="00A65AFF"/>
    <w:rsid w:val="00A7005A"/>
    <w:rsid w:val="00A73731"/>
    <w:rsid w:val="00A753AA"/>
    <w:rsid w:val="00A764E4"/>
    <w:rsid w:val="00A76DBD"/>
    <w:rsid w:val="00A80C23"/>
    <w:rsid w:val="00A8162D"/>
    <w:rsid w:val="00A82B9E"/>
    <w:rsid w:val="00A83C14"/>
    <w:rsid w:val="00A8559B"/>
    <w:rsid w:val="00AA214E"/>
    <w:rsid w:val="00AA3793"/>
    <w:rsid w:val="00AB1ED6"/>
    <w:rsid w:val="00AB23AA"/>
    <w:rsid w:val="00AB666E"/>
    <w:rsid w:val="00AB779E"/>
    <w:rsid w:val="00AC2BE5"/>
    <w:rsid w:val="00AC46F2"/>
    <w:rsid w:val="00AC472F"/>
    <w:rsid w:val="00AC7289"/>
    <w:rsid w:val="00AC759E"/>
    <w:rsid w:val="00AD00DC"/>
    <w:rsid w:val="00AD3A4B"/>
    <w:rsid w:val="00AD3CA1"/>
    <w:rsid w:val="00AD3E20"/>
    <w:rsid w:val="00AE1877"/>
    <w:rsid w:val="00AE23D4"/>
    <w:rsid w:val="00AE3EB3"/>
    <w:rsid w:val="00AE6411"/>
    <w:rsid w:val="00AE72EC"/>
    <w:rsid w:val="00AF2E4D"/>
    <w:rsid w:val="00AF3448"/>
    <w:rsid w:val="00AF700D"/>
    <w:rsid w:val="00B011F4"/>
    <w:rsid w:val="00B02D39"/>
    <w:rsid w:val="00B0545D"/>
    <w:rsid w:val="00B07F0E"/>
    <w:rsid w:val="00B10848"/>
    <w:rsid w:val="00B108DF"/>
    <w:rsid w:val="00B15163"/>
    <w:rsid w:val="00B16598"/>
    <w:rsid w:val="00B172B9"/>
    <w:rsid w:val="00B17708"/>
    <w:rsid w:val="00B22012"/>
    <w:rsid w:val="00B3181B"/>
    <w:rsid w:val="00B320D1"/>
    <w:rsid w:val="00B323D4"/>
    <w:rsid w:val="00B351EC"/>
    <w:rsid w:val="00B35D3B"/>
    <w:rsid w:val="00B37318"/>
    <w:rsid w:val="00B401A4"/>
    <w:rsid w:val="00B41E49"/>
    <w:rsid w:val="00B420B7"/>
    <w:rsid w:val="00B431CF"/>
    <w:rsid w:val="00B44F4F"/>
    <w:rsid w:val="00B4770E"/>
    <w:rsid w:val="00B503E4"/>
    <w:rsid w:val="00B50ADF"/>
    <w:rsid w:val="00B517D0"/>
    <w:rsid w:val="00B5593A"/>
    <w:rsid w:val="00B65A57"/>
    <w:rsid w:val="00B734DB"/>
    <w:rsid w:val="00B73BD0"/>
    <w:rsid w:val="00B7477F"/>
    <w:rsid w:val="00B77F96"/>
    <w:rsid w:val="00B80B9D"/>
    <w:rsid w:val="00B82042"/>
    <w:rsid w:val="00B8213D"/>
    <w:rsid w:val="00B84498"/>
    <w:rsid w:val="00B85F8E"/>
    <w:rsid w:val="00B91EC6"/>
    <w:rsid w:val="00B93020"/>
    <w:rsid w:val="00B94AE0"/>
    <w:rsid w:val="00B9524D"/>
    <w:rsid w:val="00BA0C6D"/>
    <w:rsid w:val="00BA1148"/>
    <w:rsid w:val="00BA13EA"/>
    <w:rsid w:val="00BA1B9C"/>
    <w:rsid w:val="00BA643A"/>
    <w:rsid w:val="00BA76EA"/>
    <w:rsid w:val="00BB21D2"/>
    <w:rsid w:val="00BB4C7F"/>
    <w:rsid w:val="00BB52A2"/>
    <w:rsid w:val="00BC46E1"/>
    <w:rsid w:val="00BD0B53"/>
    <w:rsid w:val="00BD1124"/>
    <w:rsid w:val="00BD11B5"/>
    <w:rsid w:val="00BD1727"/>
    <w:rsid w:val="00BD3557"/>
    <w:rsid w:val="00BD3D52"/>
    <w:rsid w:val="00BD55C1"/>
    <w:rsid w:val="00BD7744"/>
    <w:rsid w:val="00BE1D04"/>
    <w:rsid w:val="00BE1F58"/>
    <w:rsid w:val="00BE31EB"/>
    <w:rsid w:val="00BE5A5C"/>
    <w:rsid w:val="00BF1597"/>
    <w:rsid w:val="00BF293A"/>
    <w:rsid w:val="00BF3DCE"/>
    <w:rsid w:val="00BF75A8"/>
    <w:rsid w:val="00BF777F"/>
    <w:rsid w:val="00C00374"/>
    <w:rsid w:val="00C00A22"/>
    <w:rsid w:val="00C04E6C"/>
    <w:rsid w:val="00C109D0"/>
    <w:rsid w:val="00C152E6"/>
    <w:rsid w:val="00C17F1E"/>
    <w:rsid w:val="00C220BF"/>
    <w:rsid w:val="00C323F5"/>
    <w:rsid w:val="00C333BF"/>
    <w:rsid w:val="00C3396C"/>
    <w:rsid w:val="00C35AD3"/>
    <w:rsid w:val="00C3660B"/>
    <w:rsid w:val="00C36D58"/>
    <w:rsid w:val="00C4004C"/>
    <w:rsid w:val="00C406C3"/>
    <w:rsid w:val="00C41BEE"/>
    <w:rsid w:val="00C42CE5"/>
    <w:rsid w:val="00C47106"/>
    <w:rsid w:val="00C51095"/>
    <w:rsid w:val="00C52E74"/>
    <w:rsid w:val="00C53AA6"/>
    <w:rsid w:val="00C543FE"/>
    <w:rsid w:val="00C54DD4"/>
    <w:rsid w:val="00C6001C"/>
    <w:rsid w:val="00C600BC"/>
    <w:rsid w:val="00C60B07"/>
    <w:rsid w:val="00C71A55"/>
    <w:rsid w:val="00C74654"/>
    <w:rsid w:val="00C75101"/>
    <w:rsid w:val="00C753F9"/>
    <w:rsid w:val="00C763D3"/>
    <w:rsid w:val="00C76FC9"/>
    <w:rsid w:val="00C8028B"/>
    <w:rsid w:val="00C8413D"/>
    <w:rsid w:val="00C84E3D"/>
    <w:rsid w:val="00C87953"/>
    <w:rsid w:val="00C928D8"/>
    <w:rsid w:val="00C93B72"/>
    <w:rsid w:val="00C940A4"/>
    <w:rsid w:val="00C96AD6"/>
    <w:rsid w:val="00C97B1A"/>
    <w:rsid w:val="00CA2DA8"/>
    <w:rsid w:val="00CA4E67"/>
    <w:rsid w:val="00CA5ACF"/>
    <w:rsid w:val="00CA6F78"/>
    <w:rsid w:val="00CB1AD2"/>
    <w:rsid w:val="00CB2090"/>
    <w:rsid w:val="00CC0640"/>
    <w:rsid w:val="00CC30A3"/>
    <w:rsid w:val="00CC322E"/>
    <w:rsid w:val="00CC751F"/>
    <w:rsid w:val="00CD3433"/>
    <w:rsid w:val="00CD77B6"/>
    <w:rsid w:val="00CE0017"/>
    <w:rsid w:val="00CE44B8"/>
    <w:rsid w:val="00CE6087"/>
    <w:rsid w:val="00CE7F66"/>
    <w:rsid w:val="00CF4D09"/>
    <w:rsid w:val="00CF53CA"/>
    <w:rsid w:val="00CF6A4C"/>
    <w:rsid w:val="00D0102D"/>
    <w:rsid w:val="00D011A9"/>
    <w:rsid w:val="00D03B11"/>
    <w:rsid w:val="00D048E9"/>
    <w:rsid w:val="00D06371"/>
    <w:rsid w:val="00D064F2"/>
    <w:rsid w:val="00D12DBA"/>
    <w:rsid w:val="00D14FC9"/>
    <w:rsid w:val="00D1760E"/>
    <w:rsid w:val="00D21058"/>
    <w:rsid w:val="00D212E3"/>
    <w:rsid w:val="00D23A1A"/>
    <w:rsid w:val="00D2550D"/>
    <w:rsid w:val="00D3038F"/>
    <w:rsid w:val="00D34C33"/>
    <w:rsid w:val="00D37C7A"/>
    <w:rsid w:val="00D43AE9"/>
    <w:rsid w:val="00D43B4B"/>
    <w:rsid w:val="00D4513E"/>
    <w:rsid w:val="00D46F99"/>
    <w:rsid w:val="00D50C1C"/>
    <w:rsid w:val="00D50CD2"/>
    <w:rsid w:val="00D51A60"/>
    <w:rsid w:val="00D52787"/>
    <w:rsid w:val="00D52B9A"/>
    <w:rsid w:val="00D52FDB"/>
    <w:rsid w:val="00D53A18"/>
    <w:rsid w:val="00D55057"/>
    <w:rsid w:val="00D5615C"/>
    <w:rsid w:val="00D566E0"/>
    <w:rsid w:val="00D5748E"/>
    <w:rsid w:val="00D62351"/>
    <w:rsid w:val="00D63325"/>
    <w:rsid w:val="00D71B67"/>
    <w:rsid w:val="00D71B68"/>
    <w:rsid w:val="00D73CE6"/>
    <w:rsid w:val="00D74362"/>
    <w:rsid w:val="00D7620F"/>
    <w:rsid w:val="00D772AB"/>
    <w:rsid w:val="00D77677"/>
    <w:rsid w:val="00D8767F"/>
    <w:rsid w:val="00D87F91"/>
    <w:rsid w:val="00D9003B"/>
    <w:rsid w:val="00D90045"/>
    <w:rsid w:val="00D953FF"/>
    <w:rsid w:val="00D9561E"/>
    <w:rsid w:val="00D95D0A"/>
    <w:rsid w:val="00D9641D"/>
    <w:rsid w:val="00DA1BB3"/>
    <w:rsid w:val="00DA1FEF"/>
    <w:rsid w:val="00DA2CFD"/>
    <w:rsid w:val="00DA6265"/>
    <w:rsid w:val="00DA631D"/>
    <w:rsid w:val="00DB36BC"/>
    <w:rsid w:val="00DB388D"/>
    <w:rsid w:val="00DC06F8"/>
    <w:rsid w:val="00DD0C3C"/>
    <w:rsid w:val="00DD0D92"/>
    <w:rsid w:val="00DD626B"/>
    <w:rsid w:val="00DE3953"/>
    <w:rsid w:val="00DE56D2"/>
    <w:rsid w:val="00DE5921"/>
    <w:rsid w:val="00DE629C"/>
    <w:rsid w:val="00DF240B"/>
    <w:rsid w:val="00DF79FF"/>
    <w:rsid w:val="00E00FB2"/>
    <w:rsid w:val="00E01AF4"/>
    <w:rsid w:val="00E06472"/>
    <w:rsid w:val="00E1184B"/>
    <w:rsid w:val="00E14FE0"/>
    <w:rsid w:val="00E17631"/>
    <w:rsid w:val="00E20624"/>
    <w:rsid w:val="00E20FB6"/>
    <w:rsid w:val="00E21EA0"/>
    <w:rsid w:val="00E22490"/>
    <w:rsid w:val="00E2330C"/>
    <w:rsid w:val="00E24570"/>
    <w:rsid w:val="00E27F5B"/>
    <w:rsid w:val="00E4048B"/>
    <w:rsid w:val="00E41126"/>
    <w:rsid w:val="00E41420"/>
    <w:rsid w:val="00E41C0E"/>
    <w:rsid w:val="00E45F90"/>
    <w:rsid w:val="00E460F6"/>
    <w:rsid w:val="00E55E2C"/>
    <w:rsid w:val="00E569DA"/>
    <w:rsid w:val="00E60440"/>
    <w:rsid w:val="00E63BB8"/>
    <w:rsid w:val="00E65618"/>
    <w:rsid w:val="00E704DD"/>
    <w:rsid w:val="00E705F9"/>
    <w:rsid w:val="00E7092D"/>
    <w:rsid w:val="00E801E8"/>
    <w:rsid w:val="00E81B0C"/>
    <w:rsid w:val="00E94B89"/>
    <w:rsid w:val="00E94F95"/>
    <w:rsid w:val="00E97303"/>
    <w:rsid w:val="00EA5CB1"/>
    <w:rsid w:val="00EA6E5B"/>
    <w:rsid w:val="00EB0F5F"/>
    <w:rsid w:val="00EB557D"/>
    <w:rsid w:val="00EB6C11"/>
    <w:rsid w:val="00EC2BAD"/>
    <w:rsid w:val="00EC3DB0"/>
    <w:rsid w:val="00EC6ABD"/>
    <w:rsid w:val="00EC73AC"/>
    <w:rsid w:val="00ED4702"/>
    <w:rsid w:val="00ED7587"/>
    <w:rsid w:val="00EE72EC"/>
    <w:rsid w:val="00EF3383"/>
    <w:rsid w:val="00F03006"/>
    <w:rsid w:val="00F035C8"/>
    <w:rsid w:val="00F04DFB"/>
    <w:rsid w:val="00F07938"/>
    <w:rsid w:val="00F11246"/>
    <w:rsid w:val="00F121FD"/>
    <w:rsid w:val="00F13652"/>
    <w:rsid w:val="00F13807"/>
    <w:rsid w:val="00F15120"/>
    <w:rsid w:val="00F15132"/>
    <w:rsid w:val="00F15C7D"/>
    <w:rsid w:val="00F167AC"/>
    <w:rsid w:val="00F21475"/>
    <w:rsid w:val="00F245E1"/>
    <w:rsid w:val="00F26F3F"/>
    <w:rsid w:val="00F30372"/>
    <w:rsid w:val="00F32489"/>
    <w:rsid w:val="00F34A70"/>
    <w:rsid w:val="00F407FE"/>
    <w:rsid w:val="00F40EFD"/>
    <w:rsid w:val="00F429FB"/>
    <w:rsid w:val="00F4458F"/>
    <w:rsid w:val="00F513EE"/>
    <w:rsid w:val="00F52DC3"/>
    <w:rsid w:val="00F5312E"/>
    <w:rsid w:val="00F603A6"/>
    <w:rsid w:val="00F60A8E"/>
    <w:rsid w:val="00F61DA9"/>
    <w:rsid w:val="00F640C6"/>
    <w:rsid w:val="00F70138"/>
    <w:rsid w:val="00F70F46"/>
    <w:rsid w:val="00F721DD"/>
    <w:rsid w:val="00F73A42"/>
    <w:rsid w:val="00F74241"/>
    <w:rsid w:val="00F76BFD"/>
    <w:rsid w:val="00F801A7"/>
    <w:rsid w:val="00F8091E"/>
    <w:rsid w:val="00F812ED"/>
    <w:rsid w:val="00F818BD"/>
    <w:rsid w:val="00F9139E"/>
    <w:rsid w:val="00F917CC"/>
    <w:rsid w:val="00F91EC6"/>
    <w:rsid w:val="00F94178"/>
    <w:rsid w:val="00F96330"/>
    <w:rsid w:val="00FA375F"/>
    <w:rsid w:val="00FA560F"/>
    <w:rsid w:val="00FA6B1A"/>
    <w:rsid w:val="00FA7537"/>
    <w:rsid w:val="00FA78E6"/>
    <w:rsid w:val="00FA7CAF"/>
    <w:rsid w:val="00FA7F99"/>
    <w:rsid w:val="00FB213E"/>
    <w:rsid w:val="00FB2BE9"/>
    <w:rsid w:val="00FB36FA"/>
    <w:rsid w:val="00FB4A93"/>
    <w:rsid w:val="00FB66D2"/>
    <w:rsid w:val="00FC2865"/>
    <w:rsid w:val="00FC6B1B"/>
    <w:rsid w:val="00FC7947"/>
    <w:rsid w:val="00FC7A65"/>
    <w:rsid w:val="00FD3846"/>
    <w:rsid w:val="00FD68C4"/>
    <w:rsid w:val="00FE170E"/>
    <w:rsid w:val="00FE2391"/>
    <w:rsid w:val="00FE490D"/>
    <w:rsid w:val="00FE5736"/>
    <w:rsid w:val="00FE5ADA"/>
    <w:rsid w:val="00FF39D3"/>
    <w:rsid w:val="00FF3ABD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1F"/>
  </w:style>
  <w:style w:type="paragraph" w:styleId="Heading1">
    <w:name w:val="heading 1"/>
    <w:basedOn w:val="Normal"/>
    <w:next w:val="Normal"/>
    <w:link w:val="Heading1Char"/>
    <w:uiPriority w:val="9"/>
    <w:qFormat/>
    <w:rsid w:val="00CC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1F"/>
  </w:style>
  <w:style w:type="paragraph" w:styleId="Heading1">
    <w:name w:val="heading 1"/>
    <w:basedOn w:val="Normal"/>
    <w:next w:val="Normal"/>
    <w:link w:val="Heading1Char"/>
    <w:uiPriority w:val="9"/>
    <w:qFormat/>
    <w:rsid w:val="00CC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60AB6880.dotm</Template>
  <TotalTime>1</TotalTime>
  <Pages>4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Konya (CENSUS/DSSD FED)</dc:creator>
  <cp:lastModifiedBy>Beth Clarke Tyszka</cp:lastModifiedBy>
  <cp:revision>2</cp:revision>
  <dcterms:created xsi:type="dcterms:W3CDTF">2016-10-24T19:09:00Z</dcterms:created>
  <dcterms:modified xsi:type="dcterms:W3CDTF">2016-10-24T19:09:00Z</dcterms:modified>
</cp:coreProperties>
</file>