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6D" w:rsidRPr="00D76EC9" w:rsidRDefault="0091156D" w:rsidP="00D76EC9">
      <w:pPr>
        <w:jc w:val="center"/>
        <w:rPr>
          <w:b/>
          <w:sz w:val="24"/>
          <w:szCs w:val="24"/>
        </w:rPr>
      </w:pPr>
      <w:r w:rsidRPr="00D76EC9">
        <w:rPr>
          <w:b/>
          <w:sz w:val="24"/>
          <w:szCs w:val="24"/>
        </w:rPr>
        <w:t>Panel on Federal Statistics on Women and Beginning Farmers in US Agriculture</w:t>
      </w:r>
    </w:p>
    <w:p w:rsidR="0050349D" w:rsidRPr="0081318D" w:rsidRDefault="00AD3053" w:rsidP="00AD3053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t>Brian Schilling, PhD</w:t>
      </w:r>
    </w:p>
    <w:p w:rsidR="00AD3053" w:rsidRDefault="00AD3053" w:rsidP="00AD3053">
      <w:pPr>
        <w:spacing w:after="0"/>
      </w:pPr>
      <w:r>
        <w:t>Assistant Extensions Specialist, Rutgers Cooperative Extension</w:t>
      </w:r>
    </w:p>
    <w:p w:rsidR="00AD3053" w:rsidRDefault="00AD3053" w:rsidP="00AD3053">
      <w:pPr>
        <w:spacing w:after="0"/>
      </w:pPr>
      <w:r>
        <w:t>Assistant Professor, Department of Agricultural, Food and Resource Economics</w:t>
      </w:r>
    </w:p>
    <w:p w:rsidR="00AD3053" w:rsidRDefault="00AD3053" w:rsidP="00AD3053">
      <w:pPr>
        <w:spacing w:after="0"/>
      </w:pPr>
      <w:r>
        <w:t xml:space="preserve">School of Environmental and Biological Sciences </w:t>
      </w:r>
    </w:p>
    <w:p w:rsidR="0050349D" w:rsidRDefault="00AD3053" w:rsidP="00AD3053">
      <w:pPr>
        <w:spacing w:after="0"/>
      </w:pPr>
      <w:r>
        <w:t xml:space="preserve"> &amp; New Jersey Agricultural Experiment Station</w:t>
      </w:r>
    </w:p>
    <w:p w:rsidR="00AD3053" w:rsidRDefault="00AD3053" w:rsidP="00AD3053">
      <w:pPr>
        <w:spacing w:after="0"/>
      </w:pPr>
      <w:r>
        <w:t xml:space="preserve">Rutgers, </w:t>
      </w:r>
      <w:proofErr w:type="gramStart"/>
      <w:r>
        <w:t>The</w:t>
      </w:r>
      <w:proofErr w:type="gramEnd"/>
      <w:r>
        <w:t xml:space="preserve"> State University of New Jersey</w:t>
      </w:r>
    </w:p>
    <w:p w:rsidR="00AD3053" w:rsidRDefault="00AD3053" w:rsidP="00AD3053">
      <w:pPr>
        <w:spacing w:after="0"/>
      </w:pPr>
      <w:r>
        <w:t>Cook Office Building, Room 108</w:t>
      </w:r>
    </w:p>
    <w:p w:rsidR="00AD3053" w:rsidRDefault="00AD3053" w:rsidP="00AD3053">
      <w:pPr>
        <w:spacing w:after="0"/>
      </w:pPr>
      <w:r>
        <w:t>55 Dudley Road</w:t>
      </w:r>
    </w:p>
    <w:p w:rsidR="00AD3053" w:rsidRDefault="00AD3053" w:rsidP="00AD3053">
      <w:pPr>
        <w:spacing w:after="0"/>
      </w:pPr>
      <w:r>
        <w:t>New Brunswick, NJ     08901</w:t>
      </w:r>
    </w:p>
    <w:p w:rsidR="00AD3053" w:rsidRDefault="00AD3053" w:rsidP="00AD3053">
      <w:pPr>
        <w:spacing w:after="0"/>
      </w:pPr>
      <w:r>
        <w:t xml:space="preserve">Telephone:  </w:t>
      </w:r>
      <w:proofErr w:type="gramStart"/>
      <w:r>
        <w:t>848  932</w:t>
      </w:r>
      <w:proofErr w:type="gramEnd"/>
      <w:r>
        <w:t>-9127</w:t>
      </w:r>
    </w:p>
    <w:p w:rsidR="00AD3053" w:rsidRDefault="00AD3053" w:rsidP="00AD3053">
      <w:pPr>
        <w:spacing w:after="0"/>
      </w:pPr>
      <w:r>
        <w:t>schilling@aesop.rutgers.edu</w:t>
      </w:r>
    </w:p>
    <w:p w:rsidR="0050349D" w:rsidRDefault="0050349D"/>
    <w:p w:rsidR="0050349D" w:rsidRPr="0081318D" w:rsidRDefault="00F64908" w:rsidP="00F64908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t>Alicia M. Robb, PhD</w:t>
      </w:r>
    </w:p>
    <w:p w:rsidR="00F64908" w:rsidRDefault="00F64908" w:rsidP="00F64908">
      <w:pPr>
        <w:spacing w:after="0"/>
      </w:pPr>
      <w:r>
        <w:t>Senior Fellow, Ewing Marion Kauffman Foundation</w:t>
      </w:r>
    </w:p>
    <w:p w:rsidR="00E6427B" w:rsidRDefault="00E6427B" w:rsidP="00F64908">
      <w:pPr>
        <w:spacing w:after="0"/>
      </w:pPr>
      <w:r>
        <w:t>Research Associate, UC Santa Cruz</w:t>
      </w:r>
    </w:p>
    <w:p w:rsidR="00F64908" w:rsidRDefault="00F64908" w:rsidP="00F64908">
      <w:pPr>
        <w:spacing w:after="0"/>
      </w:pPr>
      <w:r>
        <w:t>Visiting Scholar, UC Berkeley and Colorado U Boulder</w:t>
      </w:r>
    </w:p>
    <w:p w:rsidR="00F64908" w:rsidRDefault="00F64908" w:rsidP="00F64908">
      <w:pPr>
        <w:spacing w:after="0"/>
      </w:pPr>
      <w:r>
        <w:t>Principal, Marin Economic Consulting</w:t>
      </w:r>
    </w:p>
    <w:p w:rsidR="00F64908" w:rsidRDefault="00F64908" w:rsidP="00F64908">
      <w:pPr>
        <w:spacing w:after="0"/>
      </w:pPr>
      <w:r>
        <w:t xml:space="preserve">Telephone:  </w:t>
      </w:r>
      <w:proofErr w:type="gramStart"/>
      <w:r>
        <w:t>415  259</w:t>
      </w:r>
      <w:proofErr w:type="gramEnd"/>
      <w:r>
        <w:t>-9009</w:t>
      </w:r>
    </w:p>
    <w:p w:rsidR="00F64908" w:rsidRDefault="008B329F" w:rsidP="00F64908">
      <w:pPr>
        <w:spacing w:after="0"/>
      </w:pPr>
      <w:hyperlink r:id="rId4" w:history="1">
        <w:r w:rsidR="00F64908" w:rsidRPr="004F5570">
          <w:rPr>
            <w:rStyle w:val="Hyperlink"/>
          </w:rPr>
          <w:t>aliciarobb@berkeley.edu</w:t>
        </w:r>
      </w:hyperlink>
    </w:p>
    <w:p w:rsidR="00F64908" w:rsidRDefault="00F64908" w:rsidP="00F64908">
      <w:pPr>
        <w:spacing w:after="0"/>
      </w:pPr>
      <w:r>
        <w:t>arobb@ucsc.edu</w:t>
      </w:r>
    </w:p>
    <w:p w:rsidR="0050349D" w:rsidRDefault="0050349D"/>
    <w:p w:rsidR="0050349D" w:rsidRPr="0081318D" w:rsidRDefault="00F64908" w:rsidP="00F64908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t>Doris Mold</w:t>
      </w:r>
    </w:p>
    <w:p w:rsidR="00F64908" w:rsidRDefault="00F64908" w:rsidP="00F64908">
      <w:pPr>
        <w:spacing w:after="0"/>
      </w:pPr>
      <w:r>
        <w:t>First Vice-President of Resolutions and Vital Issues</w:t>
      </w:r>
    </w:p>
    <w:p w:rsidR="00F64908" w:rsidRDefault="00F64908" w:rsidP="00F64908">
      <w:pPr>
        <w:spacing w:after="0"/>
      </w:pPr>
      <w:r>
        <w:t xml:space="preserve">American </w:t>
      </w:r>
      <w:proofErr w:type="spellStart"/>
      <w:r>
        <w:t>Agri</w:t>
      </w:r>
      <w:proofErr w:type="spellEnd"/>
      <w:r>
        <w:t>-women</w:t>
      </w:r>
    </w:p>
    <w:p w:rsidR="00F64908" w:rsidRDefault="00F64908" w:rsidP="00F64908">
      <w:pPr>
        <w:spacing w:after="0"/>
      </w:pPr>
      <w:r>
        <w:t xml:space="preserve">Phone:  </w:t>
      </w:r>
      <w:proofErr w:type="gramStart"/>
      <w:r>
        <w:t>612  414</w:t>
      </w:r>
      <w:proofErr w:type="gramEnd"/>
      <w:r>
        <w:t>-7574</w:t>
      </w:r>
    </w:p>
    <w:p w:rsidR="00F64908" w:rsidRDefault="00F64908" w:rsidP="00F64908">
      <w:pPr>
        <w:spacing w:after="0"/>
      </w:pPr>
      <w:r>
        <w:t>firstvp@americanagriwomen.org</w:t>
      </w:r>
    </w:p>
    <w:p w:rsidR="0050349D" w:rsidRDefault="0050349D"/>
    <w:p w:rsidR="001026D4" w:rsidRPr="0081318D" w:rsidRDefault="001026D4" w:rsidP="00F64908">
      <w:pPr>
        <w:shd w:val="clear" w:color="auto" w:fill="FFFFFF"/>
        <w:spacing w:after="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81318D">
        <w:rPr>
          <w:rFonts w:eastAsia="Times New Roman" w:cs="Arial"/>
          <w:b/>
          <w:color w:val="000000"/>
          <w:sz w:val="24"/>
          <w:szCs w:val="24"/>
        </w:rPr>
        <w:t>Richard Valliant</w:t>
      </w:r>
      <w:r w:rsidR="00F64908" w:rsidRPr="0081318D">
        <w:rPr>
          <w:rFonts w:eastAsia="Times New Roman" w:cs="Arial"/>
          <w:b/>
          <w:color w:val="000000"/>
          <w:sz w:val="24"/>
          <w:szCs w:val="24"/>
        </w:rPr>
        <w:t>, PhD</w:t>
      </w:r>
    </w:p>
    <w:p w:rsidR="00E40126" w:rsidRPr="00F64908" w:rsidRDefault="00E40126" w:rsidP="00F64908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</w:rPr>
      </w:pPr>
      <w:r w:rsidRPr="00F64908">
        <w:rPr>
          <w:rFonts w:eastAsia="Times New Roman" w:cs="Arial"/>
          <w:color w:val="000000"/>
        </w:rPr>
        <w:t>Research Professor and Associate Director</w:t>
      </w:r>
    </w:p>
    <w:p w:rsidR="00E40126" w:rsidRPr="00F64908" w:rsidRDefault="00E40126" w:rsidP="00F64908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</w:rPr>
      </w:pPr>
      <w:r w:rsidRPr="00F64908">
        <w:rPr>
          <w:rFonts w:eastAsia="Times New Roman" w:cs="Arial"/>
          <w:color w:val="000000"/>
        </w:rPr>
        <w:t>Joint Program for Survey Methodology</w:t>
      </w:r>
    </w:p>
    <w:p w:rsidR="00E40126" w:rsidRPr="00F64908" w:rsidRDefault="00E40126" w:rsidP="00F64908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</w:rPr>
      </w:pPr>
      <w:r w:rsidRPr="00E40126">
        <w:rPr>
          <w:rFonts w:eastAsia="Times New Roman" w:cs="Arial"/>
          <w:color w:val="000000"/>
        </w:rPr>
        <w:t>University of Maryland</w:t>
      </w:r>
    </w:p>
    <w:p w:rsidR="00F64908" w:rsidRPr="00F64908" w:rsidRDefault="00E40126" w:rsidP="00F64908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</w:rPr>
      </w:pPr>
      <w:r w:rsidRPr="00E40126">
        <w:rPr>
          <w:rFonts w:eastAsia="Times New Roman" w:cs="Arial"/>
          <w:color w:val="000000"/>
        </w:rPr>
        <w:t xml:space="preserve">1218N </w:t>
      </w:r>
      <w:proofErr w:type="spellStart"/>
      <w:r w:rsidRPr="00E40126">
        <w:rPr>
          <w:rFonts w:eastAsia="Times New Roman" w:cs="Arial"/>
          <w:color w:val="000000"/>
        </w:rPr>
        <w:t>LeFrak</w:t>
      </w:r>
      <w:proofErr w:type="spellEnd"/>
      <w:r w:rsidRPr="00E40126">
        <w:rPr>
          <w:rFonts w:eastAsia="Times New Roman" w:cs="Arial"/>
          <w:color w:val="000000"/>
        </w:rPr>
        <w:t xml:space="preserve"> Hall</w:t>
      </w:r>
    </w:p>
    <w:p w:rsidR="00E40126" w:rsidRPr="00E40126" w:rsidRDefault="00F64908" w:rsidP="00F64908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</w:rPr>
      </w:pPr>
      <w:r w:rsidRPr="00F64908">
        <w:rPr>
          <w:rFonts w:eastAsia="Times New Roman" w:cs="Arial"/>
          <w:color w:val="000000"/>
        </w:rPr>
        <w:t xml:space="preserve">Telephone:  </w:t>
      </w:r>
      <w:proofErr w:type="gramStart"/>
      <w:r w:rsidRPr="00F64908">
        <w:rPr>
          <w:rFonts w:eastAsia="Times New Roman" w:cs="Arial"/>
          <w:color w:val="000000"/>
        </w:rPr>
        <w:t>301  405</w:t>
      </w:r>
      <w:proofErr w:type="gramEnd"/>
      <w:r w:rsidRPr="00F64908">
        <w:rPr>
          <w:rFonts w:eastAsia="Times New Roman" w:cs="Arial"/>
          <w:color w:val="000000"/>
        </w:rPr>
        <w:t>-0932</w:t>
      </w:r>
      <w:r w:rsidR="00E40126" w:rsidRPr="00F64908">
        <w:rPr>
          <w:rFonts w:eastAsia="Times New Roman" w:cs="Times New Roman"/>
          <w:b/>
          <w:bCs/>
          <w:color w:val="000000"/>
          <w:bdr w:val="none" w:sz="0" w:space="0" w:color="auto" w:frame="1"/>
        </w:rPr>
        <w:t> </w:t>
      </w:r>
    </w:p>
    <w:p w:rsidR="00E40126" w:rsidRPr="00E40126" w:rsidRDefault="00E40126" w:rsidP="00F64908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</w:rPr>
      </w:pPr>
      <w:r w:rsidRPr="00E40126">
        <w:rPr>
          <w:rFonts w:eastAsia="Times New Roman" w:cs="Arial"/>
          <w:color w:val="000000"/>
        </w:rPr>
        <w:t>rvallian@umd.edu</w:t>
      </w:r>
    </w:p>
    <w:p w:rsidR="00E40126" w:rsidRDefault="00E40126"/>
    <w:p w:rsidR="008B329F" w:rsidRDefault="008B32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126" w:rsidRPr="0081318D" w:rsidRDefault="00E40126" w:rsidP="003A0F2A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lastRenderedPageBreak/>
        <w:t xml:space="preserve">John </w:t>
      </w:r>
      <w:proofErr w:type="spellStart"/>
      <w:r w:rsidRPr="0081318D">
        <w:rPr>
          <w:b/>
          <w:sz w:val="24"/>
          <w:szCs w:val="24"/>
        </w:rPr>
        <w:t>Eltinge</w:t>
      </w:r>
      <w:proofErr w:type="spellEnd"/>
      <w:r w:rsidR="00F64908" w:rsidRPr="0081318D">
        <w:rPr>
          <w:b/>
          <w:sz w:val="24"/>
          <w:szCs w:val="24"/>
        </w:rPr>
        <w:t>, PhD</w:t>
      </w:r>
    </w:p>
    <w:p w:rsidR="00E40126" w:rsidRDefault="00E40126" w:rsidP="003A0F2A">
      <w:pPr>
        <w:spacing w:after="0"/>
      </w:pPr>
      <w:r>
        <w:t>Associate Commissioner for the BLS Office of Survey Methods Research</w:t>
      </w:r>
    </w:p>
    <w:p w:rsidR="00F64908" w:rsidRDefault="00F64908" w:rsidP="003A0F2A">
      <w:pPr>
        <w:spacing w:after="0"/>
      </w:pPr>
      <w:r>
        <w:t>US Bureau of Labor Statistics</w:t>
      </w:r>
    </w:p>
    <w:p w:rsidR="00F64908" w:rsidRDefault="00F64908" w:rsidP="003A0F2A">
      <w:pPr>
        <w:spacing w:after="0"/>
      </w:pPr>
      <w:r>
        <w:t>Postal Square Building</w:t>
      </w:r>
    </w:p>
    <w:p w:rsidR="00F64908" w:rsidRDefault="00F64908" w:rsidP="003A0F2A">
      <w:pPr>
        <w:spacing w:after="0"/>
      </w:pPr>
      <w:r>
        <w:t>2 Massachusetts Avenue</w:t>
      </w:r>
    </w:p>
    <w:p w:rsidR="00F64908" w:rsidRDefault="00F64908" w:rsidP="003A0F2A">
      <w:pPr>
        <w:spacing w:after="0"/>
      </w:pPr>
      <w:r>
        <w:t>Washington, DC  20212</w:t>
      </w:r>
    </w:p>
    <w:p w:rsidR="00F64908" w:rsidRDefault="00F64908" w:rsidP="003A0F2A">
      <w:pPr>
        <w:spacing w:after="0"/>
      </w:pPr>
      <w:r>
        <w:t xml:space="preserve">Telephone:  </w:t>
      </w:r>
      <w:proofErr w:type="gramStart"/>
      <w:r w:rsidR="003A0F2A">
        <w:t>202  691</w:t>
      </w:r>
      <w:proofErr w:type="gramEnd"/>
      <w:r w:rsidR="003A0F2A">
        <w:t>-7404</w:t>
      </w:r>
    </w:p>
    <w:p w:rsidR="008B329F" w:rsidRDefault="008B329F" w:rsidP="003A0F2A">
      <w:pPr>
        <w:spacing w:after="0"/>
        <w:rPr>
          <w:b/>
          <w:bCs/>
          <w:sz w:val="24"/>
          <w:szCs w:val="24"/>
        </w:rPr>
      </w:pPr>
    </w:p>
    <w:p w:rsidR="00E40126" w:rsidRPr="0081318D" w:rsidRDefault="00E40126" w:rsidP="003A0F2A">
      <w:pPr>
        <w:spacing w:after="0"/>
        <w:rPr>
          <w:sz w:val="24"/>
          <w:szCs w:val="24"/>
        </w:rPr>
      </w:pPr>
      <w:r w:rsidRPr="0081318D">
        <w:rPr>
          <w:b/>
          <w:bCs/>
          <w:sz w:val="24"/>
          <w:szCs w:val="24"/>
        </w:rPr>
        <w:t xml:space="preserve">Diane K. </w:t>
      </w:r>
      <w:proofErr w:type="spellStart"/>
      <w:r w:rsidRPr="0081318D">
        <w:rPr>
          <w:b/>
          <w:bCs/>
          <w:sz w:val="24"/>
          <w:szCs w:val="24"/>
        </w:rPr>
        <w:t>Willimack</w:t>
      </w:r>
      <w:proofErr w:type="spellEnd"/>
      <w:r w:rsidR="00104AAE">
        <w:rPr>
          <w:b/>
          <w:bCs/>
          <w:sz w:val="24"/>
          <w:szCs w:val="24"/>
        </w:rPr>
        <w:t>, MS, MA</w:t>
      </w:r>
    </w:p>
    <w:p w:rsidR="00104AAE" w:rsidRDefault="00E40126" w:rsidP="003A0F2A">
      <w:pPr>
        <w:spacing w:after="0"/>
      </w:pPr>
      <w:r w:rsidRPr="003A0F2A">
        <w:rPr>
          <w:bCs/>
          <w:iCs/>
        </w:rPr>
        <w:t>U.S. Census Bureau</w:t>
      </w:r>
    </w:p>
    <w:p w:rsidR="00104AAE" w:rsidRDefault="00104AAE" w:rsidP="003A0F2A">
      <w:pPr>
        <w:spacing w:after="0"/>
      </w:pPr>
      <w:r>
        <w:t xml:space="preserve">4700 Silver Hill </w:t>
      </w:r>
      <w:proofErr w:type="gramStart"/>
      <w:r>
        <w:t>Road  #</w:t>
      </w:r>
      <w:proofErr w:type="gramEnd"/>
      <w:r>
        <w:t>6200</w:t>
      </w:r>
    </w:p>
    <w:p w:rsidR="00104AAE" w:rsidRDefault="00104AAE" w:rsidP="003A0F2A">
      <w:pPr>
        <w:spacing w:after="0"/>
      </w:pPr>
      <w:r>
        <w:t>Washington DC   20233</w:t>
      </w:r>
    </w:p>
    <w:p w:rsidR="00E40126" w:rsidRDefault="008B329F" w:rsidP="003A0F2A">
      <w:pPr>
        <w:spacing w:after="0"/>
        <w:rPr>
          <w:bCs/>
        </w:rPr>
      </w:pPr>
      <w:hyperlink r:id="rId5" w:history="1">
        <w:r w:rsidR="003A0F2A" w:rsidRPr="004F5570">
          <w:rPr>
            <w:rStyle w:val="Hyperlink"/>
            <w:bCs/>
          </w:rPr>
          <w:t>diane.k.willimack@census.gov</w:t>
        </w:r>
      </w:hyperlink>
    </w:p>
    <w:p w:rsidR="003A0F2A" w:rsidRDefault="003A0F2A" w:rsidP="003A0F2A">
      <w:pPr>
        <w:spacing w:after="0"/>
        <w:rPr>
          <w:bCs/>
        </w:rPr>
      </w:pPr>
    </w:p>
    <w:p w:rsidR="003A0F2A" w:rsidRPr="0081318D" w:rsidRDefault="003A0F2A" w:rsidP="003A0F2A">
      <w:pPr>
        <w:spacing w:after="0"/>
        <w:rPr>
          <w:b/>
          <w:bCs/>
          <w:sz w:val="24"/>
          <w:szCs w:val="24"/>
        </w:rPr>
      </w:pPr>
      <w:r w:rsidRPr="0081318D">
        <w:rPr>
          <w:b/>
          <w:bCs/>
          <w:sz w:val="24"/>
          <w:szCs w:val="24"/>
        </w:rPr>
        <w:t>Eileen O’Brien</w:t>
      </w:r>
    </w:p>
    <w:p w:rsidR="003A0F2A" w:rsidRDefault="003A0F2A" w:rsidP="003A0F2A">
      <w:pPr>
        <w:spacing w:after="0"/>
        <w:rPr>
          <w:bCs/>
        </w:rPr>
      </w:pPr>
      <w:r>
        <w:rPr>
          <w:bCs/>
        </w:rPr>
        <w:t xml:space="preserve">Team Lead, Buildings Surveys Statistics </w:t>
      </w:r>
    </w:p>
    <w:p w:rsidR="003A0F2A" w:rsidRDefault="003A0F2A" w:rsidP="003A0F2A">
      <w:pPr>
        <w:spacing w:after="0"/>
        <w:rPr>
          <w:bCs/>
        </w:rPr>
      </w:pPr>
      <w:r>
        <w:rPr>
          <w:bCs/>
        </w:rPr>
        <w:t>Energy Information Administration</w:t>
      </w:r>
    </w:p>
    <w:p w:rsidR="00C60E4D" w:rsidRDefault="00C60E4D" w:rsidP="003A0F2A">
      <w:pPr>
        <w:spacing w:after="0"/>
        <w:rPr>
          <w:bCs/>
        </w:rPr>
      </w:pPr>
      <w:r>
        <w:rPr>
          <w:bCs/>
        </w:rPr>
        <w:t>1000 Independence Avenue, SW, E</w:t>
      </w:r>
      <w:r w:rsidR="00104AAE">
        <w:rPr>
          <w:bCs/>
        </w:rPr>
        <w:t>I22</w:t>
      </w:r>
    </w:p>
    <w:p w:rsidR="003A0F2A" w:rsidRDefault="003A0F2A" w:rsidP="003A0F2A">
      <w:pPr>
        <w:spacing w:after="0"/>
        <w:rPr>
          <w:bCs/>
        </w:rPr>
      </w:pPr>
      <w:r>
        <w:rPr>
          <w:bCs/>
        </w:rPr>
        <w:t>Washington, DC</w:t>
      </w:r>
      <w:r w:rsidR="00104AAE">
        <w:rPr>
          <w:bCs/>
        </w:rPr>
        <w:t xml:space="preserve">   20585</w:t>
      </w:r>
    </w:p>
    <w:p w:rsidR="00104AAE" w:rsidRDefault="00104AAE" w:rsidP="003A0F2A">
      <w:pPr>
        <w:spacing w:after="0"/>
        <w:rPr>
          <w:bCs/>
        </w:rPr>
      </w:pPr>
      <w:r>
        <w:rPr>
          <w:bCs/>
        </w:rPr>
        <w:t xml:space="preserve">Telephone:  </w:t>
      </w:r>
      <w:proofErr w:type="gramStart"/>
      <w:r>
        <w:rPr>
          <w:bCs/>
        </w:rPr>
        <w:t>202  586</w:t>
      </w:r>
      <w:proofErr w:type="gramEnd"/>
      <w:r>
        <w:rPr>
          <w:bCs/>
        </w:rPr>
        <w:t>-1122</w:t>
      </w:r>
    </w:p>
    <w:p w:rsidR="003A0F2A" w:rsidRDefault="008B329F" w:rsidP="003A0F2A">
      <w:pPr>
        <w:spacing w:after="0"/>
        <w:rPr>
          <w:bCs/>
        </w:rPr>
      </w:pPr>
      <w:hyperlink r:id="rId6" w:history="1">
        <w:r w:rsidR="003A0F2A" w:rsidRPr="004F5570">
          <w:rPr>
            <w:rStyle w:val="Hyperlink"/>
            <w:bCs/>
          </w:rPr>
          <w:t>eileen.obrien@eia.gov</w:t>
        </w:r>
      </w:hyperlink>
    </w:p>
    <w:p w:rsidR="008B329F" w:rsidRDefault="008B329F" w:rsidP="003A0F2A">
      <w:pPr>
        <w:spacing w:after="0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</w:p>
    <w:p w:rsidR="00E40126" w:rsidRPr="003A0F2A" w:rsidRDefault="00E40126" w:rsidP="003A0F2A">
      <w:pPr>
        <w:spacing w:after="0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  <w:r w:rsidRPr="003A0F2A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Nora Cate </w:t>
      </w:r>
      <w:proofErr w:type="spellStart"/>
      <w:r w:rsidRPr="003A0F2A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Shaeffer</w:t>
      </w:r>
      <w:proofErr w:type="spellEnd"/>
      <w:r w:rsidR="003A0F2A" w:rsidRPr="003A0F2A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, PhD</w:t>
      </w:r>
    </w:p>
    <w:p w:rsidR="003A0F2A" w:rsidRDefault="00E40126" w:rsidP="003A0F2A">
      <w:pPr>
        <w:spacing w:after="0"/>
        <w:rPr>
          <w:color w:val="333333"/>
          <w:shd w:val="clear" w:color="auto" w:fill="FFFFFF"/>
        </w:rPr>
      </w:pPr>
      <w:r w:rsidRPr="003A0F2A">
        <w:rPr>
          <w:color w:val="333333"/>
          <w:shd w:val="clear" w:color="auto" w:fill="FFFFFF"/>
        </w:rPr>
        <w:t>Sewell Bascom Professor of Sociology</w:t>
      </w:r>
      <w:r w:rsidRPr="003A0F2A">
        <w:rPr>
          <w:color w:val="333333"/>
        </w:rPr>
        <w:br/>
      </w:r>
      <w:r w:rsidRPr="003A0F2A">
        <w:rPr>
          <w:color w:val="333333"/>
          <w:shd w:val="clear" w:color="auto" w:fill="FFFFFF"/>
        </w:rPr>
        <w:t>Faculty Director, University of Wisconsin Survey Center</w:t>
      </w:r>
      <w:r w:rsidRPr="003A0F2A">
        <w:rPr>
          <w:color w:val="333333"/>
        </w:rPr>
        <w:br/>
      </w:r>
      <w:r w:rsidRPr="003A0F2A">
        <w:rPr>
          <w:color w:val="333333"/>
          <w:shd w:val="clear" w:color="auto" w:fill="FFFFFF"/>
        </w:rPr>
        <w:t>4422 Sewell Social Sciences</w:t>
      </w:r>
      <w:r w:rsidRPr="003A0F2A">
        <w:rPr>
          <w:color w:val="333333"/>
        </w:rPr>
        <w:br/>
      </w:r>
      <w:r w:rsidR="003A0F2A">
        <w:rPr>
          <w:color w:val="333333"/>
          <w:shd w:val="clear" w:color="auto" w:fill="FFFFFF"/>
        </w:rPr>
        <w:t xml:space="preserve">Telephone:  </w:t>
      </w:r>
      <w:proofErr w:type="gramStart"/>
      <w:r w:rsidR="003A0F2A">
        <w:rPr>
          <w:color w:val="333333"/>
          <w:shd w:val="clear" w:color="auto" w:fill="FFFFFF"/>
        </w:rPr>
        <w:t>608  262</w:t>
      </w:r>
      <w:proofErr w:type="gramEnd"/>
      <w:r w:rsidR="003A0F2A">
        <w:rPr>
          <w:color w:val="333333"/>
          <w:shd w:val="clear" w:color="auto" w:fill="FFFFFF"/>
        </w:rPr>
        <w:t>-3868</w:t>
      </w:r>
      <w:r w:rsidRPr="003A0F2A">
        <w:rPr>
          <w:color w:val="333333"/>
        </w:rPr>
        <w:br/>
      </w:r>
      <w:r w:rsidR="003A0F2A">
        <w:rPr>
          <w:color w:val="333333"/>
          <w:shd w:val="clear" w:color="auto" w:fill="FFFFFF"/>
        </w:rPr>
        <w:t xml:space="preserve">Sociology </w:t>
      </w:r>
      <w:r w:rsidR="00E6427B">
        <w:rPr>
          <w:color w:val="333333"/>
          <w:shd w:val="clear" w:color="auto" w:fill="FFFFFF"/>
        </w:rPr>
        <w:t>Department</w:t>
      </w:r>
    </w:p>
    <w:p w:rsidR="003A0F2A" w:rsidRDefault="00E40126" w:rsidP="003A0F2A">
      <w:pPr>
        <w:spacing w:after="0"/>
        <w:rPr>
          <w:color w:val="333333"/>
          <w:shd w:val="clear" w:color="auto" w:fill="FFFFFF"/>
        </w:rPr>
      </w:pPr>
      <w:r w:rsidRPr="003A0F2A">
        <w:rPr>
          <w:color w:val="333333"/>
          <w:shd w:val="clear" w:color="auto" w:fill="FFFFFF"/>
        </w:rPr>
        <w:t>Sterling Hall</w:t>
      </w:r>
    </w:p>
    <w:p w:rsidR="003A0F2A" w:rsidRDefault="00E40126" w:rsidP="003A0F2A">
      <w:pPr>
        <w:spacing w:after="0"/>
        <w:rPr>
          <w:color w:val="333333"/>
          <w:shd w:val="clear" w:color="auto" w:fill="FFFFFF"/>
        </w:rPr>
      </w:pPr>
      <w:r w:rsidRPr="003A0F2A">
        <w:rPr>
          <w:color w:val="333333"/>
          <w:shd w:val="clear" w:color="auto" w:fill="FFFFFF"/>
        </w:rPr>
        <w:t>475 N. Charter S</w:t>
      </w:r>
      <w:r w:rsidR="003A0F2A">
        <w:rPr>
          <w:color w:val="333333"/>
          <w:shd w:val="clear" w:color="auto" w:fill="FFFFFF"/>
        </w:rPr>
        <w:t xml:space="preserve">treet </w:t>
      </w:r>
      <w:r w:rsidR="003A0F2A" w:rsidRPr="003A0F2A">
        <w:rPr>
          <w:color w:val="333333"/>
          <w:shd w:val="clear" w:color="auto" w:fill="FFFFFF"/>
        </w:rPr>
        <w:t>Rm. 4304B</w:t>
      </w:r>
    </w:p>
    <w:p w:rsidR="003A0F2A" w:rsidRDefault="00E40126" w:rsidP="003A0F2A">
      <w:pPr>
        <w:spacing w:after="0"/>
        <w:rPr>
          <w:color w:val="333333"/>
          <w:shd w:val="clear" w:color="auto" w:fill="FFFFFF"/>
        </w:rPr>
      </w:pPr>
      <w:r w:rsidRPr="003A0F2A">
        <w:rPr>
          <w:color w:val="333333"/>
          <w:shd w:val="clear" w:color="auto" w:fill="FFFFFF"/>
        </w:rPr>
        <w:t>Madison WI 53706</w:t>
      </w:r>
    </w:p>
    <w:p w:rsidR="00E40126" w:rsidRPr="003A0F2A" w:rsidRDefault="003A0F2A" w:rsidP="003A0F2A">
      <w:pPr>
        <w:spacing w:after="0"/>
      </w:pPr>
      <w:r>
        <w:rPr>
          <w:color w:val="333333"/>
          <w:shd w:val="clear" w:color="auto" w:fill="FFFFFF"/>
        </w:rPr>
        <w:t xml:space="preserve">Telephone:  608  </w:t>
      </w:r>
      <w:r w:rsidR="00E40126" w:rsidRPr="003A0F2A">
        <w:rPr>
          <w:color w:val="333333"/>
          <w:shd w:val="clear" w:color="auto" w:fill="FFFFFF"/>
        </w:rPr>
        <w:t xml:space="preserve"> 262-9051</w:t>
      </w:r>
      <w:r w:rsidR="00E40126" w:rsidRPr="003A0F2A">
        <w:rPr>
          <w:color w:val="333333"/>
        </w:rPr>
        <w:br/>
      </w:r>
      <w:hyperlink r:id="rId7" w:history="1">
        <w:r w:rsidR="00E40126" w:rsidRPr="003A0F2A">
          <w:rPr>
            <w:rStyle w:val="Hyperlink"/>
            <w:color w:val="990000"/>
          </w:rPr>
          <w:t>schaeffer@ssc.wisc.edu</w:t>
        </w:r>
      </w:hyperlink>
    </w:p>
    <w:p w:rsidR="008B329F" w:rsidRDefault="008B329F" w:rsidP="003A0F2A">
      <w:pPr>
        <w:spacing w:after="0"/>
        <w:rPr>
          <w:b/>
          <w:sz w:val="24"/>
          <w:szCs w:val="24"/>
        </w:rPr>
      </w:pPr>
    </w:p>
    <w:p w:rsidR="00E40126" w:rsidRPr="0081318D" w:rsidRDefault="00E40126" w:rsidP="003A0F2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1318D">
        <w:rPr>
          <w:b/>
          <w:sz w:val="24"/>
          <w:szCs w:val="24"/>
        </w:rPr>
        <w:t>James MacDonald</w:t>
      </w:r>
    </w:p>
    <w:p w:rsidR="003A0F2A" w:rsidRPr="003A0F2A" w:rsidRDefault="003A0F2A" w:rsidP="003A0F2A">
      <w:pPr>
        <w:spacing w:after="0"/>
      </w:pPr>
      <w:r w:rsidRPr="003A0F2A">
        <w:rPr>
          <w:rFonts w:cs="Arial"/>
          <w:color w:val="000000"/>
          <w:shd w:val="clear" w:color="auto" w:fill="FFFFFF"/>
        </w:rPr>
        <w:t>Branch Chief, Structure, Technology, and Productivity</w:t>
      </w:r>
    </w:p>
    <w:p w:rsidR="00E40126" w:rsidRPr="003A0F2A" w:rsidRDefault="001026D4" w:rsidP="003A0F2A">
      <w:pPr>
        <w:spacing w:after="0"/>
      </w:pPr>
      <w:r w:rsidRPr="003A0F2A">
        <w:t>Economic Research Service</w:t>
      </w:r>
    </w:p>
    <w:p w:rsidR="001026D4" w:rsidRPr="003A0F2A" w:rsidRDefault="001026D4" w:rsidP="003A0F2A">
      <w:pPr>
        <w:spacing w:after="0"/>
      </w:pPr>
      <w:r w:rsidRPr="003A0F2A">
        <w:t>USDA</w:t>
      </w:r>
    </w:p>
    <w:p w:rsidR="001026D4" w:rsidRPr="003A0F2A" w:rsidRDefault="003A0F2A" w:rsidP="003A0F2A">
      <w:pPr>
        <w:spacing w:after="0"/>
      </w:pPr>
      <w:r w:rsidRPr="003A0F2A">
        <w:rPr>
          <w:rFonts w:cs="Arial"/>
          <w:color w:val="000000"/>
          <w:shd w:val="clear" w:color="auto" w:fill="FFFFFF"/>
        </w:rPr>
        <w:t xml:space="preserve">Telephone:  </w:t>
      </w:r>
      <w:proofErr w:type="gramStart"/>
      <w:r w:rsidR="001026D4" w:rsidRPr="003A0F2A">
        <w:rPr>
          <w:rFonts w:cs="Arial"/>
          <w:color w:val="000000"/>
          <w:shd w:val="clear" w:color="auto" w:fill="FFFFFF"/>
        </w:rPr>
        <w:t>202</w:t>
      </w:r>
      <w:r w:rsidRPr="003A0F2A">
        <w:rPr>
          <w:rFonts w:cs="Arial"/>
          <w:color w:val="000000"/>
          <w:shd w:val="clear" w:color="auto" w:fill="FFFFFF"/>
        </w:rPr>
        <w:t xml:space="preserve">  </w:t>
      </w:r>
      <w:r w:rsidR="001026D4" w:rsidRPr="003A0F2A">
        <w:rPr>
          <w:rFonts w:cs="Arial"/>
          <w:color w:val="000000"/>
          <w:shd w:val="clear" w:color="auto" w:fill="FFFFFF"/>
        </w:rPr>
        <w:t>694</w:t>
      </w:r>
      <w:proofErr w:type="gramEnd"/>
      <w:r w:rsidR="001026D4" w:rsidRPr="003A0F2A">
        <w:rPr>
          <w:rFonts w:cs="Arial"/>
          <w:color w:val="000000"/>
          <w:shd w:val="clear" w:color="auto" w:fill="FFFFFF"/>
        </w:rPr>
        <w:t>-5610</w:t>
      </w:r>
      <w:r w:rsidR="001026D4" w:rsidRPr="003A0F2A">
        <w:rPr>
          <w:rFonts w:cs="Arial"/>
          <w:color w:val="000000"/>
        </w:rPr>
        <w:br/>
      </w:r>
      <w:hyperlink r:id="rId8" w:history="1">
        <w:r w:rsidR="001026D4" w:rsidRPr="003A0F2A">
          <w:rPr>
            <w:rStyle w:val="Hyperlink"/>
            <w:rFonts w:cs="Arial"/>
            <w:color w:val="296BBC"/>
          </w:rPr>
          <w:t>macdonal@ers.usda.gov</w:t>
        </w:r>
      </w:hyperlink>
    </w:p>
    <w:p w:rsidR="00E40126" w:rsidRDefault="00E40126"/>
    <w:p w:rsidR="00E40126" w:rsidRDefault="0081318D" w:rsidP="0081318D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lastRenderedPageBreak/>
        <w:t xml:space="preserve">Norman </w:t>
      </w:r>
      <w:proofErr w:type="spellStart"/>
      <w:r w:rsidRPr="0081318D">
        <w:rPr>
          <w:b/>
          <w:sz w:val="24"/>
          <w:szCs w:val="24"/>
        </w:rPr>
        <w:t>Bradburn</w:t>
      </w:r>
      <w:proofErr w:type="spellEnd"/>
      <w:r w:rsidRPr="0081318D">
        <w:rPr>
          <w:b/>
          <w:sz w:val="24"/>
          <w:szCs w:val="24"/>
        </w:rPr>
        <w:t>, PhD</w:t>
      </w:r>
    </w:p>
    <w:p w:rsidR="0010298A" w:rsidRPr="00E6427B" w:rsidRDefault="0010298A" w:rsidP="0081318D">
      <w:pPr>
        <w:spacing w:after="0"/>
      </w:pPr>
      <w:r w:rsidRPr="00E6427B">
        <w:t>Tiffany and Margaret Blake Distinguished Service Professor, Emeritus</w:t>
      </w:r>
    </w:p>
    <w:p w:rsidR="0010298A" w:rsidRPr="00E6427B" w:rsidRDefault="0010298A" w:rsidP="0081318D">
      <w:pPr>
        <w:spacing w:after="0"/>
      </w:pPr>
      <w:r w:rsidRPr="00E6427B">
        <w:t>Senior Fellow, NORC</w:t>
      </w:r>
    </w:p>
    <w:p w:rsidR="0010298A" w:rsidRPr="00E6427B" w:rsidRDefault="0010298A" w:rsidP="0081318D">
      <w:pPr>
        <w:spacing w:after="0"/>
      </w:pPr>
      <w:r w:rsidRPr="00E6427B">
        <w:t>1155 E. 60</w:t>
      </w:r>
      <w:r w:rsidRPr="00E6427B">
        <w:rPr>
          <w:vertAlign w:val="superscript"/>
        </w:rPr>
        <w:t>th</w:t>
      </w:r>
      <w:r w:rsidRPr="00E6427B">
        <w:t xml:space="preserve"> Street </w:t>
      </w:r>
    </w:p>
    <w:p w:rsidR="0010298A" w:rsidRPr="00E6427B" w:rsidRDefault="0010298A" w:rsidP="0081318D">
      <w:pPr>
        <w:spacing w:after="0"/>
      </w:pPr>
      <w:r w:rsidRPr="00E6427B">
        <w:t>Chicago, IL  60637</w:t>
      </w:r>
    </w:p>
    <w:p w:rsidR="0081318D" w:rsidRDefault="008B329F" w:rsidP="0081318D">
      <w:pPr>
        <w:spacing w:after="0"/>
        <w:rPr>
          <w:rFonts w:cs="Arial"/>
          <w:color w:val="545454"/>
          <w:shd w:val="clear" w:color="auto" w:fill="FFFFFF"/>
        </w:rPr>
      </w:pPr>
      <w:hyperlink r:id="rId9" w:history="1">
        <w:r w:rsidR="0081318D" w:rsidRPr="004F5570">
          <w:rPr>
            <w:rStyle w:val="Hyperlink"/>
            <w:rFonts w:cs="Arial"/>
            <w:bCs/>
            <w:shd w:val="clear" w:color="auto" w:fill="FFFFFF"/>
          </w:rPr>
          <w:t>bradburn</w:t>
        </w:r>
        <w:r w:rsidR="0081318D" w:rsidRPr="004F5570">
          <w:rPr>
            <w:rStyle w:val="Hyperlink"/>
            <w:rFonts w:cs="Arial"/>
            <w:shd w:val="clear" w:color="auto" w:fill="FFFFFF"/>
          </w:rPr>
          <w:t>-</w:t>
        </w:r>
        <w:r w:rsidR="0081318D" w:rsidRPr="004F5570">
          <w:rPr>
            <w:rStyle w:val="Hyperlink"/>
            <w:rFonts w:cs="Arial"/>
            <w:bCs/>
            <w:shd w:val="clear" w:color="auto" w:fill="FFFFFF"/>
          </w:rPr>
          <w:t>norman</w:t>
        </w:r>
        <w:r w:rsidR="0081318D" w:rsidRPr="004F5570">
          <w:rPr>
            <w:rStyle w:val="Hyperlink"/>
            <w:rFonts w:cs="Arial"/>
            <w:shd w:val="clear" w:color="auto" w:fill="FFFFFF"/>
          </w:rPr>
          <w:t>@norc.org</w:t>
        </w:r>
      </w:hyperlink>
    </w:p>
    <w:p w:rsidR="0081318D" w:rsidRPr="0081318D" w:rsidRDefault="0081318D" w:rsidP="0081318D">
      <w:pPr>
        <w:spacing w:after="0"/>
      </w:pPr>
    </w:p>
    <w:p w:rsidR="0081318D" w:rsidRPr="0081318D" w:rsidRDefault="0081318D" w:rsidP="0010298A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t xml:space="preserve">Danny </w:t>
      </w:r>
      <w:proofErr w:type="spellStart"/>
      <w:r w:rsidRPr="0081318D">
        <w:rPr>
          <w:b/>
          <w:sz w:val="24"/>
          <w:szCs w:val="24"/>
        </w:rPr>
        <w:t>Klinefelter</w:t>
      </w:r>
      <w:proofErr w:type="spellEnd"/>
      <w:r w:rsidRPr="0081318D">
        <w:rPr>
          <w:b/>
          <w:sz w:val="24"/>
          <w:szCs w:val="24"/>
        </w:rPr>
        <w:t>, PhD</w:t>
      </w:r>
    </w:p>
    <w:p w:rsidR="0010298A" w:rsidRDefault="0010298A" w:rsidP="0010298A">
      <w:pPr>
        <w:spacing w:after="0"/>
      </w:pPr>
      <w:r>
        <w:t>Professor and Extension Economist</w:t>
      </w:r>
    </w:p>
    <w:p w:rsidR="0010298A" w:rsidRDefault="0010298A" w:rsidP="0010298A">
      <w:pPr>
        <w:spacing w:after="0"/>
      </w:pPr>
      <w:r>
        <w:t>330B AGLS Building</w:t>
      </w:r>
    </w:p>
    <w:p w:rsidR="0010298A" w:rsidRDefault="0010298A" w:rsidP="0010298A">
      <w:pPr>
        <w:spacing w:after="0"/>
      </w:pPr>
      <w:r>
        <w:t>2124 TAMU</w:t>
      </w:r>
    </w:p>
    <w:p w:rsidR="0010298A" w:rsidRDefault="0010298A" w:rsidP="0010298A">
      <w:pPr>
        <w:spacing w:after="0"/>
      </w:pPr>
      <w:r>
        <w:t xml:space="preserve">Texas A&amp;M University </w:t>
      </w:r>
    </w:p>
    <w:p w:rsidR="0010298A" w:rsidRDefault="0010298A" w:rsidP="0010298A">
      <w:pPr>
        <w:spacing w:after="0"/>
      </w:pPr>
      <w:r>
        <w:t>College Station, Texas  77843</w:t>
      </w:r>
    </w:p>
    <w:p w:rsidR="0010298A" w:rsidRDefault="0010298A" w:rsidP="0010298A">
      <w:pPr>
        <w:spacing w:after="0"/>
      </w:pPr>
      <w:r>
        <w:t xml:space="preserve">Telephone:  </w:t>
      </w:r>
      <w:proofErr w:type="gramStart"/>
      <w:r>
        <w:t>979  845</w:t>
      </w:r>
      <w:proofErr w:type="gramEnd"/>
      <w:r>
        <w:t>-7171</w:t>
      </w:r>
    </w:p>
    <w:p w:rsidR="0081318D" w:rsidRDefault="008B329F">
      <w:hyperlink r:id="rId10" w:history="1">
        <w:r w:rsidR="0081318D" w:rsidRPr="004F5570">
          <w:rPr>
            <w:rStyle w:val="Hyperlink"/>
          </w:rPr>
          <w:t>danklinefelter@tamu.edu</w:t>
        </w:r>
      </w:hyperlink>
    </w:p>
    <w:p w:rsidR="0081318D" w:rsidRPr="0081318D" w:rsidRDefault="0081318D" w:rsidP="0010298A">
      <w:pPr>
        <w:spacing w:after="0"/>
        <w:rPr>
          <w:b/>
          <w:sz w:val="24"/>
          <w:szCs w:val="24"/>
        </w:rPr>
      </w:pPr>
      <w:r w:rsidRPr="0081318D">
        <w:rPr>
          <w:b/>
          <w:sz w:val="24"/>
          <w:szCs w:val="24"/>
        </w:rPr>
        <w:t>Fred Conrad</w:t>
      </w:r>
      <w:r w:rsidR="00E6427B">
        <w:rPr>
          <w:b/>
          <w:sz w:val="24"/>
          <w:szCs w:val="24"/>
        </w:rPr>
        <w:t>, PhD</w:t>
      </w:r>
    </w:p>
    <w:p w:rsidR="0010298A" w:rsidRDefault="0010298A" w:rsidP="0010298A">
      <w:pPr>
        <w:spacing w:after="0"/>
      </w:pPr>
      <w:r>
        <w:t>Research Professor</w:t>
      </w:r>
      <w:r w:rsidR="00E6427B">
        <w:t xml:space="preserve"> and Director</w:t>
      </w:r>
    </w:p>
    <w:p w:rsidR="0010298A" w:rsidRDefault="0010298A" w:rsidP="0010298A">
      <w:pPr>
        <w:spacing w:after="0"/>
      </w:pPr>
      <w:r>
        <w:t>Joint Program in Survey Methodology</w:t>
      </w:r>
      <w:r w:rsidR="00E6427B">
        <w:t xml:space="preserve"> &amp; Institute for Social Research</w:t>
      </w:r>
    </w:p>
    <w:p w:rsidR="0081318D" w:rsidRDefault="0081318D" w:rsidP="0010298A">
      <w:pPr>
        <w:spacing w:after="0"/>
      </w:pPr>
      <w:r>
        <w:t>University of Michigan</w:t>
      </w:r>
    </w:p>
    <w:p w:rsidR="00E40126" w:rsidRDefault="0010298A" w:rsidP="0010298A">
      <w:pPr>
        <w:spacing w:after="0"/>
      </w:pPr>
      <w:r>
        <w:t>426 Thompson Street</w:t>
      </w:r>
    </w:p>
    <w:p w:rsidR="0010298A" w:rsidRDefault="0010298A" w:rsidP="0010298A">
      <w:pPr>
        <w:spacing w:after="0"/>
      </w:pPr>
      <w:r>
        <w:t>Ann Arbor</w:t>
      </w:r>
      <w:proofErr w:type="gramStart"/>
      <w:r>
        <w:t>,  Michigan</w:t>
      </w:r>
      <w:proofErr w:type="gramEnd"/>
      <w:r>
        <w:t xml:space="preserve">       48106</w:t>
      </w:r>
    </w:p>
    <w:p w:rsidR="0010298A" w:rsidRDefault="0010298A" w:rsidP="0010298A">
      <w:pPr>
        <w:spacing w:after="0"/>
      </w:pPr>
      <w:r>
        <w:t xml:space="preserve">Telephone:  </w:t>
      </w:r>
      <w:proofErr w:type="gramStart"/>
      <w:r>
        <w:t>734  936</w:t>
      </w:r>
      <w:proofErr w:type="gramEnd"/>
      <w:r>
        <w:t>-1019</w:t>
      </w:r>
    </w:p>
    <w:p w:rsidR="0010298A" w:rsidRDefault="008B329F" w:rsidP="0010298A">
      <w:pPr>
        <w:spacing w:after="0"/>
      </w:pPr>
      <w:hyperlink r:id="rId11" w:history="1">
        <w:r w:rsidR="0010298A" w:rsidRPr="004F5570">
          <w:rPr>
            <w:rStyle w:val="Hyperlink"/>
          </w:rPr>
          <w:t>fconrad@isr.uich.edu</w:t>
        </w:r>
      </w:hyperlink>
    </w:p>
    <w:p w:rsidR="0010298A" w:rsidRDefault="0010298A"/>
    <w:p w:rsidR="004E4F17" w:rsidRPr="004E4F17" w:rsidRDefault="004E4F17" w:rsidP="004E4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Anthony </w:t>
      </w:r>
      <w:proofErr w:type="spellStart"/>
      <w:r>
        <w:rPr>
          <w:b/>
          <w:sz w:val="24"/>
          <w:szCs w:val="24"/>
        </w:rPr>
        <w:t>Y</w:t>
      </w:r>
      <w:r w:rsidRPr="004E4F17">
        <w:rPr>
          <w:b/>
          <w:sz w:val="24"/>
          <w:szCs w:val="24"/>
        </w:rPr>
        <w:t>eboah</w:t>
      </w:r>
      <w:proofErr w:type="spellEnd"/>
      <w:r w:rsidRPr="004E4F17">
        <w:rPr>
          <w:b/>
          <w:sz w:val="24"/>
          <w:szCs w:val="24"/>
        </w:rPr>
        <w:t>, PhD</w:t>
      </w:r>
    </w:p>
    <w:p w:rsidR="004E4F17" w:rsidRDefault="004E4F17" w:rsidP="004E4F17">
      <w:pPr>
        <w:spacing w:after="0"/>
      </w:pPr>
      <w:r>
        <w:t>Professor</w:t>
      </w:r>
    </w:p>
    <w:p w:rsidR="004E4F17" w:rsidRDefault="004E4F17" w:rsidP="004E4F17">
      <w:pPr>
        <w:spacing w:after="0"/>
      </w:pPr>
      <w:r>
        <w:t xml:space="preserve">Agribusiness, Applied Economics ad </w:t>
      </w:r>
      <w:proofErr w:type="spellStart"/>
      <w:r>
        <w:t>Agriscience</w:t>
      </w:r>
      <w:proofErr w:type="spellEnd"/>
      <w:r>
        <w:t xml:space="preserve"> Education Department</w:t>
      </w:r>
    </w:p>
    <w:p w:rsidR="004E4F17" w:rsidRDefault="004E4F17" w:rsidP="004E4F17">
      <w:pPr>
        <w:spacing w:after="0"/>
      </w:pPr>
      <w:r>
        <w:t>North Carolina A &amp; T  State University</w:t>
      </w:r>
    </w:p>
    <w:p w:rsidR="004E4F17" w:rsidRDefault="004E4F17" w:rsidP="004E4F17">
      <w:pPr>
        <w:spacing w:after="0"/>
      </w:pPr>
      <w:r>
        <w:t>1601 E. Market Street</w:t>
      </w:r>
    </w:p>
    <w:p w:rsidR="004E4F17" w:rsidRDefault="004E4F17" w:rsidP="004E4F17">
      <w:pPr>
        <w:spacing w:after="0"/>
      </w:pPr>
      <w:r>
        <w:t>Greensboro, North Carolina      27411</w:t>
      </w:r>
    </w:p>
    <w:p w:rsidR="004E4F17" w:rsidRDefault="004E4F17" w:rsidP="004E4F17">
      <w:pPr>
        <w:spacing w:after="0"/>
        <w:rPr>
          <w:color w:val="000000"/>
          <w:shd w:val="clear" w:color="auto" w:fill="F2F2F2"/>
        </w:rPr>
      </w:pPr>
      <w:r>
        <w:t xml:space="preserve">Telephone:  </w:t>
      </w:r>
      <w:r w:rsidRPr="004E4F17">
        <w:rPr>
          <w:color w:val="000000"/>
          <w:shd w:val="clear" w:color="auto" w:fill="F2F2F2"/>
        </w:rPr>
        <w:t>336-285-4827</w:t>
      </w:r>
    </w:p>
    <w:p w:rsidR="004E4F17" w:rsidRDefault="004E4F17" w:rsidP="004E4F17">
      <w:pPr>
        <w:spacing w:after="0"/>
      </w:pPr>
      <w:r>
        <w:rPr>
          <w:color w:val="000000"/>
          <w:shd w:val="clear" w:color="auto" w:fill="F2F2F2"/>
        </w:rPr>
        <w:t>yeboah@ncat.edu</w:t>
      </w:r>
    </w:p>
    <w:p w:rsidR="004E4F17" w:rsidRDefault="004E4F17"/>
    <w:sectPr w:rsidR="004E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D"/>
    <w:rsid w:val="001026D4"/>
    <w:rsid w:val="0010298A"/>
    <w:rsid w:val="00104AAE"/>
    <w:rsid w:val="00126FE2"/>
    <w:rsid w:val="003A0F2A"/>
    <w:rsid w:val="004E4F17"/>
    <w:rsid w:val="0050349D"/>
    <w:rsid w:val="0081318D"/>
    <w:rsid w:val="008B329F"/>
    <w:rsid w:val="0091156D"/>
    <w:rsid w:val="00AD3053"/>
    <w:rsid w:val="00C60E4D"/>
    <w:rsid w:val="00C9729B"/>
    <w:rsid w:val="00D76EC9"/>
    <w:rsid w:val="00E40126"/>
    <w:rsid w:val="00E6427B"/>
    <w:rsid w:val="00F64908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4D1ED-1C0E-4E0A-A514-C2812C2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5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49D"/>
    <w:rPr>
      <w:color w:val="0000FF"/>
      <w:u w:val="single"/>
    </w:rPr>
  </w:style>
  <w:style w:type="character" w:customStyle="1" w:styleId="views-label">
    <w:name w:val="views-label"/>
    <w:basedOn w:val="DefaultParagraphFont"/>
    <w:rsid w:val="00E40126"/>
  </w:style>
  <w:style w:type="character" w:customStyle="1" w:styleId="apple-converted-space">
    <w:name w:val="apple-converted-space"/>
    <w:basedOn w:val="DefaultParagraphFont"/>
    <w:rsid w:val="00E40126"/>
  </w:style>
  <w:style w:type="paragraph" w:styleId="NormalWeb">
    <w:name w:val="Normal (Web)"/>
    <w:basedOn w:val="Normal"/>
    <w:uiPriority w:val="99"/>
    <w:semiHidden/>
    <w:unhideWhenUsed/>
    <w:rsid w:val="00E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81318D"/>
  </w:style>
  <w:style w:type="character" w:styleId="Emphasis">
    <w:name w:val="Emphasis"/>
    <w:basedOn w:val="DefaultParagraphFont"/>
    <w:uiPriority w:val="20"/>
    <w:qFormat/>
    <w:rsid w:val="00813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donal@ers.usd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aeffer@ssc.wis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obrien@eia.gov" TargetMode="External"/><Relationship Id="rId11" Type="http://schemas.openxmlformats.org/officeDocument/2006/relationships/hyperlink" Target="mailto:fconrad@isr.uich.edu" TargetMode="External"/><Relationship Id="rId5" Type="http://schemas.openxmlformats.org/officeDocument/2006/relationships/hyperlink" Target="mailto:diane.k.willimack@census.gov" TargetMode="External"/><Relationship Id="rId10" Type="http://schemas.openxmlformats.org/officeDocument/2006/relationships/hyperlink" Target="mailto:danklinefelter@tamu.edu" TargetMode="External"/><Relationship Id="rId4" Type="http://schemas.openxmlformats.org/officeDocument/2006/relationships/hyperlink" Target="mailto:aliciarobb@berkeley.edu" TargetMode="External"/><Relationship Id="rId9" Type="http://schemas.openxmlformats.org/officeDocument/2006/relationships/hyperlink" Target="mailto:bradburn-norman@no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153BC814.dotm</Template>
  <TotalTime>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Ott, Kathy - NASS</cp:lastModifiedBy>
  <cp:revision>4</cp:revision>
  <dcterms:created xsi:type="dcterms:W3CDTF">2015-03-26T17:07:00Z</dcterms:created>
  <dcterms:modified xsi:type="dcterms:W3CDTF">2015-06-04T15:47:00Z</dcterms:modified>
</cp:coreProperties>
</file>