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080"/>
        <w:gridCol w:w="1080"/>
        <w:gridCol w:w="1080"/>
      </w:tblGrid>
      <w:tr w:rsidR="005A666D" w:rsidTr="005A666D">
        <w:tc>
          <w:tcPr>
            <w:tcW w:w="43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 w:rsidP="005A666D">
            <w:pPr>
              <w:pStyle w:val="ListParagraph"/>
              <w:ind w:hanging="360"/>
              <w:rPr>
                <w:rFonts w:asciiTheme="majorHAnsi" w:hAnsiTheme="majorHAnsi"/>
                <w:color w:val="1F497D"/>
                <w:sz w:val="20"/>
                <w:szCs w:val="20"/>
              </w:rPr>
            </w:pPr>
            <w:bookmarkStart w:id="0" w:name="_GoBack"/>
            <w:bookmarkEnd w:id="0"/>
            <w:r w:rsidRPr="005A666D">
              <w:rPr>
                <w:rFonts w:asciiTheme="majorHAnsi" w:hAnsiTheme="majorHAnsi"/>
                <w:color w:val="000000"/>
                <w:sz w:val="20"/>
                <w:szCs w:val="20"/>
              </w:rPr>
              <w:t>1.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     </w:t>
            </w:r>
            <w:r w:rsidRPr="005A666D">
              <w:rPr>
                <w:rFonts w:asciiTheme="majorHAnsi" w:hAnsiTheme="majorHAnsi"/>
                <w:sz w:val="20"/>
                <w:szCs w:val="20"/>
              </w:rPr>
              <w:t>I think that I would like to use this web survey when completing the Census of Agriculture instead of a paper survey.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color w:val="1F497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color w:val="1F497D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5A666D" w:rsidTr="005A666D">
        <w:tc>
          <w:tcPr>
            <w:tcW w:w="4320" w:type="dxa"/>
            <w:vMerge w:val="restart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pStyle w:val="Heading5"/>
              <w:ind w:left="720" w:hanging="360"/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</w:pP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2.</w:t>
            </w:r>
            <w:r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     </w:t>
            </w: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I found this web survey unnecessarily complex.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5A666D" w:rsidTr="005A666D">
        <w:tc>
          <w:tcPr>
            <w:tcW w:w="43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pStyle w:val="Heading5"/>
              <w:ind w:left="720" w:hanging="360"/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</w:pP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3.</w:t>
            </w:r>
            <w:r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     </w:t>
            </w: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I thought the web survey was easy to use.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5A666D" w:rsidTr="005A666D">
        <w:tc>
          <w:tcPr>
            <w:tcW w:w="4320" w:type="dxa"/>
            <w:vMerge w:val="restart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pStyle w:val="Heading5"/>
              <w:ind w:left="720" w:hanging="360"/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</w:pP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4.</w:t>
            </w:r>
            <w:r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     </w:t>
            </w: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I think that I would need the support of a technical person to be able to use this web survey.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5A666D" w:rsidTr="005A666D">
        <w:tc>
          <w:tcPr>
            <w:tcW w:w="43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pStyle w:val="Heading5"/>
              <w:ind w:left="720" w:hanging="360"/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</w:pP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5.</w:t>
            </w:r>
            <w:r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     </w:t>
            </w: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I found the various functions in this web survey were well integrated.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5A666D" w:rsidTr="005A666D">
        <w:tc>
          <w:tcPr>
            <w:tcW w:w="4320" w:type="dxa"/>
            <w:vMerge w:val="restart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pStyle w:val="Heading5"/>
              <w:ind w:left="720" w:hanging="360"/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</w:pP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6.</w:t>
            </w:r>
            <w:r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    </w:t>
            </w: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 xml:space="preserve"> I thought there was too much inconsistency in this web survey.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5A666D" w:rsidTr="005A666D">
        <w:tc>
          <w:tcPr>
            <w:tcW w:w="43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pStyle w:val="Heading5"/>
              <w:ind w:left="720" w:hanging="360"/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</w:pP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7.</w:t>
            </w:r>
            <w:r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     </w:t>
            </w: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I would imagine that most people would learn to use this web survey very quickly.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5A666D" w:rsidTr="005A666D">
        <w:tc>
          <w:tcPr>
            <w:tcW w:w="4320" w:type="dxa"/>
            <w:vMerge w:val="restart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pStyle w:val="Heading5"/>
              <w:ind w:left="720" w:hanging="360"/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</w:pP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8.</w:t>
            </w:r>
            <w:r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     </w:t>
            </w: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I found the web survey very cumbersome to use.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5A666D" w:rsidTr="005A666D">
        <w:tc>
          <w:tcPr>
            <w:tcW w:w="43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pStyle w:val="Heading5"/>
              <w:ind w:left="720" w:hanging="360"/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</w:pP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9.</w:t>
            </w:r>
            <w:r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     </w:t>
            </w: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I felt very confident using the web survey.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5A666D" w:rsidTr="005A666D">
        <w:tc>
          <w:tcPr>
            <w:tcW w:w="4320" w:type="dxa"/>
            <w:vMerge w:val="restart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pStyle w:val="Heading5"/>
              <w:ind w:left="720" w:hanging="360"/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</w:pPr>
            <w:r w:rsidRPr="005A666D">
              <w:rPr>
                <w:rFonts w:asciiTheme="majorHAnsi" w:eastAsia="Times New Roman" w:hAnsiTheme="majorHAnsi"/>
                <w:b w:val="0"/>
                <w:bCs w:val="0"/>
                <w:sz w:val="20"/>
                <w:szCs w:val="20"/>
                <w:u w:val="none"/>
              </w:rPr>
              <w:t>10.  I needed to learn a lot of things before I could get going with this web survey.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 xml:space="preserve">Strongly </w:t>
            </w:r>
          </w:p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666D" w:rsidTr="005A666D">
        <w:tc>
          <w:tcPr>
            <w:tcW w:w="0" w:type="auto"/>
            <w:vMerge/>
            <w:vAlign w:val="center"/>
            <w:hideMark/>
          </w:tcPr>
          <w:p w:rsidR="005A666D" w:rsidRPr="005A666D" w:rsidRDefault="005A66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6D" w:rsidRPr="005A666D" w:rsidRDefault="005A66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666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5901DA" w:rsidRPr="005A666D" w:rsidRDefault="005901DA">
      <w:pPr>
        <w:rPr>
          <w:rFonts w:asciiTheme="majorHAnsi" w:hAnsiTheme="majorHAnsi"/>
          <w:sz w:val="20"/>
          <w:szCs w:val="20"/>
        </w:rPr>
      </w:pPr>
    </w:p>
    <w:p w:rsidR="005A666D" w:rsidRDefault="005A666D">
      <w:pPr>
        <w:rPr>
          <w:rFonts w:asciiTheme="majorHAnsi" w:hAnsiTheme="majorHAnsi"/>
          <w:sz w:val="20"/>
          <w:szCs w:val="20"/>
        </w:rPr>
      </w:pPr>
      <w:r w:rsidRPr="005A666D">
        <w:rPr>
          <w:rFonts w:asciiTheme="majorHAnsi" w:hAnsiTheme="majorHAnsi"/>
          <w:sz w:val="20"/>
          <w:szCs w:val="20"/>
        </w:rPr>
        <w:t>11. How many minutes did it take y</w:t>
      </w:r>
      <w:r>
        <w:rPr>
          <w:rFonts w:asciiTheme="majorHAnsi" w:hAnsiTheme="majorHAnsi"/>
          <w:sz w:val="20"/>
          <w:szCs w:val="20"/>
        </w:rPr>
        <w:t xml:space="preserve">ou to complete this web survey? </w:t>
      </w:r>
    </w:p>
    <w:p w:rsidR="005A666D" w:rsidRDefault="005A666D" w:rsidP="005A66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</w:t>
      </w:r>
    </w:p>
    <w:p w:rsidR="005A666D" w:rsidRPr="005A666D" w:rsidRDefault="005A666D" w:rsidP="005A66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____________ </w:t>
      </w:r>
      <w:r w:rsidR="003E6D70">
        <w:rPr>
          <w:rFonts w:asciiTheme="majorHAnsi" w:hAnsiTheme="majorHAnsi"/>
          <w:sz w:val="20"/>
          <w:szCs w:val="20"/>
        </w:rPr>
        <w:t>minutes</w:t>
      </w:r>
    </w:p>
    <w:sectPr w:rsidR="005A666D" w:rsidRPr="005A6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6D"/>
    <w:rsid w:val="003E6D70"/>
    <w:rsid w:val="005901DA"/>
    <w:rsid w:val="005A666D"/>
    <w:rsid w:val="0092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7B55D-6AE4-4FC3-A1AB-7E183417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6D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A666D"/>
    <w:pPr>
      <w:keepNext/>
      <w:outlineLvl w:val="4"/>
    </w:pPr>
    <w:rPr>
      <w:rFonts w:ascii="Times New Roman" w:hAnsi="Times New Roman"/>
      <w:b/>
      <w:bC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5A666D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A66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9ABB1D42.dotm</Template>
  <TotalTime>3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Pick, Kenneth - NASS</dc:creator>
  <cp:keywords/>
  <dc:description/>
  <cp:lastModifiedBy>Hancock, David - NASS</cp:lastModifiedBy>
  <cp:revision>2</cp:revision>
  <dcterms:created xsi:type="dcterms:W3CDTF">2016-10-25T14:07:00Z</dcterms:created>
  <dcterms:modified xsi:type="dcterms:W3CDTF">2016-10-25T14:07:00Z</dcterms:modified>
</cp:coreProperties>
</file>