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6A002" w14:textId="77777777" w:rsidR="00767D3B" w:rsidRDefault="00767D3B" w:rsidP="00B70728">
      <w:pPr>
        <w:rPr>
          <w:rFonts w:ascii="Times New Roman" w:hAnsi="Times New Roman" w:cs="Times New Roman"/>
        </w:rPr>
      </w:pPr>
      <w:bookmarkStart w:id="0" w:name="Page_1"/>
    </w:p>
    <w:tbl>
      <w:tblPr>
        <w:tblStyle w:val="TableGrid"/>
        <w:tblW w:w="0" w:type="auto"/>
        <w:tblInd w:w="108" w:type="dxa"/>
        <w:tblLook w:val="04A0" w:firstRow="1" w:lastRow="0" w:firstColumn="1" w:lastColumn="0" w:noHBand="0" w:noVBand="1"/>
      </w:tblPr>
      <w:tblGrid>
        <w:gridCol w:w="3420"/>
        <w:gridCol w:w="7488"/>
      </w:tblGrid>
      <w:tr w:rsidR="00B70728" w:rsidRPr="00E5062E" w14:paraId="04F2F2C7" w14:textId="77777777" w:rsidTr="000E3C9D">
        <w:tc>
          <w:tcPr>
            <w:tcW w:w="3420" w:type="dxa"/>
          </w:tcPr>
          <w:p w14:paraId="00AA4D16" w14:textId="77777777" w:rsidR="00B70728" w:rsidRPr="00E5062E" w:rsidRDefault="00B70728" w:rsidP="000E3C9D">
            <w:pPr>
              <w:rPr>
                <w:rFonts w:ascii="Times New Roman" w:hAnsi="Times New Roman" w:cs="Times New Roman"/>
                <w:b/>
              </w:rPr>
            </w:pPr>
            <w:r w:rsidRPr="00E5062E">
              <w:rPr>
                <w:rFonts w:ascii="Times New Roman" w:hAnsi="Times New Roman" w:cs="Times New Roman"/>
                <w:b/>
              </w:rPr>
              <w:t>Date</w:t>
            </w:r>
            <w:r>
              <w:rPr>
                <w:rFonts w:ascii="Times New Roman" w:hAnsi="Times New Roman" w:cs="Times New Roman"/>
                <w:b/>
              </w:rPr>
              <w:t xml:space="preserve"> of Submission</w:t>
            </w:r>
          </w:p>
        </w:tc>
        <w:tc>
          <w:tcPr>
            <w:tcW w:w="7488" w:type="dxa"/>
            <w:tcBorders>
              <w:bottom w:val="single" w:sz="4" w:space="0" w:color="auto"/>
            </w:tcBorders>
          </w:tcPr>
          <w:p w14:paraId="205C032F" w14:textId="77777777" w:rsidR="00B70728" w:rsidRPr="00E5062E" w:rsidRDefault="00B70728" w:rsidP="000E3C9D">
            <w:pPr>
              <w:tabs>
                <w:tab w:val="center" w:pos="5040"/>
                <w:tab w:val="right" w:pos="10620"/>
              </w:tabs>
              <w:autoSpaceDE w:val="0"/>
              <w:autoSpaceDN w:val="0"/>
              <w:adjustRightInd w:val="0"/>
              <w:rPr>
                <w:rFonts w:ascii="Times New Roman" w:hAnsi="Times New Roman" w:cs="Times New Roman"/>
                <w:sz w:val="18"/>
              </w:rPr>
            </w:pPr>
          </w:p>
        </w:tc>
      </w:tr>
      <w:tr w:rsidR="00B70728" w:rsidRPr="00E5062E" w14:paraId="61E922E8" w14:textId="77777777" w:rsidTr="000E3C9D">
        <w:tc>
          <w:tcPr>
            <w:tcW w:w="3420" w:type="dxa"/>
          </w:tcPr>
          <w:p w14:paraId="77586CF5" w14:textId="77777777" w:rsidR="00B70728" w:rsidRPr="00E5062E" w:rsidRDefault="00B70728" w:rsidP="000E3C9D">
            <w:pPr>
              <w:rPr>
                <w:rFonts w:ascii="Times New Roman" w:hAnsi="Times New Roman" w:cs="Times New Roman"/>
                <w:b/>
              </w:rPr>
            </w:pPr>
            <w:r w:rsidRPr="00E5062E">
              <w:rPr>
                <w:rFonts w:ascii="Times New Roman" w:hAnsi="Times New Roman" w:cs="Times New Roman"/>
                <w:b/>
              </w:rPr>
              <w:t>Lead Investigator</w:t>
            </w:r>
          </w:p>
          <w:p w14:paraId="1658DF17" w14:textId="77777777" w:rsidR="00B70728" w:rsidRPr="00E5062E" w:rsidRDefault="00B70728" w:rsidP="000E3C9D">
            <w:pPr>
              <w:rPr>
                <w:rFonts w:ascii="Times New Roman" w:hAnsi="Times New Roman" w:cs="Times New Roman"/>
                <w:i/>
              </w:rPr>
            </w:pPr>
            <w:r w:rsidRPr="00E5062E">
              <w:rPr>
                <w:rFonts w:ascii="Times New Roman" w:hAnsi="Times New Roman" w:cs="Times New Roman"/>
                <w:i/>
              </w:rPr>
              <w:t>Name &amp; Title</w:t>
            </w:r>
          </w:p>
        </w:tc>
        <w:tc>
          <w:tcPr>
            <w:tcW w:w="7488" w:type="dxa"/>
            <w:tcBorders>
              <w:bottom w:val="single" w:sz="4" w:space="0" w:color="auto"/>
            </w:tcBorders>
          </w:tcPr>
          <w:p w14:paraId="6A733C9C" w14:textId="77777777" w:rsidR="00B70728" w:rsidRPr="00E5062E" w:rsidRDefault="00B70728" w:rsidP="000E3C9D">
            <w:pPr>
              <w:tabs>
                <w:tab w:val="center" w:pos="5040"/>
                <w:tab w:val="right" w:pos="10620"/>
              </w:tabs>
              <w:autoSpaceDE w:val="0"/>
              <w:autoSpaceDN w:val="0"/>
              <w:adjustRightInd w:val="0"/>
              <w:rPr>
                <w:rFonts w:ascii="Times New Roman" w:hAnsi="Times New Roman" w:cs="Times New Roman"/>
                <w:sz w:val="18"/>
              </w:rPr>
            </w:pPr>
          </w:p>
        </w:tc>
      </w:tr>
      <w:tr w:rsidR="00B70728" w:rsidRPr="00E5062E" w14:paraId="30C47102" w14:textId="77777777" w:rsidTr="000E3C9D">
        <w:tc>
          <w:tcPr>
            <w:tcW w:w="3420" w:type="dxa"/>
          </w:tcPr>
          <w:p w14:paraId="47ED103F" w14:textId="77777777" w:rsidR="00B70728" w:rsidRPr="00E06DEA" w:rsidRDefault="00B70728" w:rsidP="000E3C9D">
            <w:pPr>
              <w:rPr>
                <w:rFonts w:ascii="Times New Roman" w:hAnsi="Times New Roman" w:cs="Times New Roman"/>
                <w:b/>
              </w:rPr>
            </w:pPr>
            <w:r w:rsidRPr="00E5062E">
              <w:rPr>
                <w:rFonts w:ascii="Times New Roman" w:hAnsi="Times New Roman" w:cs="Times New Roman"/>
                <w:b/>
              </w:rPr>
              <w:t xml:space="preserve">Requesting Organization </w:t>
            </w:r>
          </w:p>
        </w:tc>
        <w:tc>
          <w:tcPr>
            <w:tcW w:w="7488" w:type="dxa"/>
            <w:tcBorders>
              <w:top w:val="single" w:sz="4" w:space="0" w:color="auto"/>
            </w:tcBorders>
          </w:tcPr>
          <w:p w14:paraId="6C95254A" w14:textId="77777777" w:rsidR="00B70728" w:rsidRPr="00E5062E" w:rsidRDefault="00B70728" w:rsidP="000E3C9D">
            <w:pPr>
              <w:tabs>
                <w:tab w:val="center" w:pos="5040"/>
                <w:tab w:val="right" w:pos="10620"/>
              </w:tabs>
              <w:autoSpaceDE w:val="0"/>
              <w:autoSpaceDN w:val="0"/>
              <w:adjustRightInd w:val="0"/>
              <w:rPr>
                <w:rFonts w:ascii="Times New Roman" w:hAnsi="Times New Roman" w:cs="Times New Roman"/>
                <w:sz w:val="18"/>
              </w:rPr>
            </w:pPr>
          </w:p>
        </w:tc>
      </w:tr>
      <w:tr w:rsidR="00B70728" w:rsidRPr="00E5062E" w14:paraId="7CECFF77" w14:textId="77777777" w:rsidTr="000E3C9D">
        <w:tc>
          <w:tcPr>
            <w:tcW w:w="3420" w:type="dxa"/>
          </w:tcPr>
          <w:p w14:paraId="7B302D91" w14:textId="77777777" w:rsidR="00B70728" w:rsidRPr="00E5062E" w:rsidRDefault="00B70728" w:rsidP="000E3C9D">
            <w:pPr>
              <w:tabs>
                <w:tab w:val="left" w:pos="2040"/>
                <w:tab w:val="right" w:pos="3042"/>
                <w:tab w:val="center" w:pos="5040"/>
                <w:tab w:val="right" w:pos="10620"/>
              </w:tabs>
              <w:autoSpaceDE w:val="0"/>
              <w:autoSpaceDN w:val="0"/>
              <w:adjustRightInd w:val="0"/>
              <w:rPr>
                <w:rFonts w:ascii="Times New Roman" w:hAnsi="Times New Roman" w:cs="Times New Roman"/>
                <w:sz w:val="18"/>
              </w:rPr>
            </w:pPr>
            <w:r w:rsidRPr="00E5062E">
              <w:rPr>
                <w:rFonts w:ascii="Times New Roman" w:hAnsi="Times New Roman" w:cs="Times New Roman"/>
                <w:b/>
              </w:rPr>
              <w:t>Study Title</w:t>
            </w:r>
          </w:p>
        </w:tc>
        <w:tc>
          <w:tcPr>
            <w:tcW w:w="7488" w:type="dxa"/>
          </w:tcPr>
          <w:p w14:paraId="02511DB3" w14:textId="77777777" w:rsidR="00B70728" w:rsidRPr="00E5062E" w:rsidRDefault="00B70728" w:rsidP="000E3C9D">
            <w:pPr>
              <w:tabs>
                <w:tab w:val="center" w:pos="5040"/>
                <w:tab w:val="right" w:pos="10620"/>
              </w:tabs>
              <w:autoSpaceDE w:val="0"/>
              <w:autoSpaceDN w:val="0"/>
              <w:adjustRightInd w:val="0"/>
              <w:rPr>
                <w:rFonts w:ascii="Times New Roman" w:hAnsi="Times New Roman" w:cs="Times New Roman"/>
                <w:sz w:val="18"/>
              </w:rPr>
            </w:pPr>
          </w:p>
        </w:tc>
      </w:tr>
      <w:tr w:rsidR="00B70728" w:rsidRPr="00E5062E" w14:paraId="0FE2DE28" w14:textId="77777777" w:rsidTr="000E3C9D">
        <w:tc>
          <w:tcPr>
            <w:tcW w:w="3420" w:type="dxa"/>
          </w:tcPr>
          <w:p w14:paraId="2B117537" w14:textId="77777777" w:rsidR="00B70728" w:rsidRPr="00E5062E" w:rsidRDefault="00B70728" w:rsidP="000E3C9D">
            <w:pPr>
              <w:rPr>
                <w:rFonts w:ascii="Times New Roman" w:hAnsi="Times New Roman" w:cs="Times New Roman"/>
                <w:b/>
              </w:rPr>
            </w:pPr>
            <w:r>
              <w:rPr>
                <w:rFonts w:ascii="Times New Roman" w:hAnsi="Times New Roman" w:cs="Times New Roman"/>
                <w:b/>
              </w:rPr>
              <w:t xml:space="preserve">Study </w:t>
            </w:r>
            <w:r w:rsidRPr="00E5062E">
              <w:rPr>
                <w:rFonts w:ascii="Times New Roman" w:hAnsi="Times New Roman" w:cs="Times New Roman"/>
                <w:b/>
              </w:rPr>
              <w:t>Funding Source(s)</w:t>
            </w:r>
          </w:p>
        </w:tc>
        <w:tc>
          <w:tcPr>
            <w:tcW w:w="7488" w:type="dxa"/>
          </w:tcPr>
          <w:p w14:paraId="57CA887C" w14:textId="77777777" w:rsidR="00B70728" w:rsidRPr="00E5062E" w:rsidRDefault="00B70728" w:rsidP="000E3C9D">
            <w:pPr>
              <w:tabs>
                <w:tab w:val="center" w:pos="5040"/>
                <w:tab w:val="right" w:pos="10620"/>
              </w:tabs>
              <w:autoSpaceDE w:val="0"/>
              <w:autoSpaceDN w:val="0"/>
              <w:adjustRightInd w:val="0"/>
              <w:rPr>
                <w:rFonts w:ascii="Times New Roman" w:hAnsi="Times New Roman" w:cs="Times New Roman"/>
                <w:sz w:val="18"/>
              </w:rPr>
            </w:pPr>
          </w:p>
        </w:tc>
      </w:tr>
      <w:tr w:rsidR="00B70728" w:rsidRPr="00E5062E" w14:paraId="5E8029B3" w14:textId="77777777" w:rsidTr="000E3C9D">
        <w:tc>
          <w:tcPr>
            <w:tcW w:w="3420" w:type="dxa"/>
          </w:tcPr>
          <w:p w14:paraId="0D716798" w14:textId="77777777" w:rsidR="00B70728" w:rsidRPr="00E5062E" w:rsidRDefault="00B70728" w:rsidP="000E3C9D">
            <w:pPr>
              <w:rPr>
                <w:rFonts w:ascii="Times New Roman" w:hAnsi="Times New Roman" w:cs="Times New Roman"/>
                <w:b/>
              </w:rPr>
            </w:pPr>
            <w:r w:rsidRPr="00E5062E">
              <w:rPr>
                <w:rFonts w:ascii="Times New Roman" w:hAnsi="Times New Roman" w:cs="Times New Roman"/>
                <w:b/>
              </w:rPr>
              <w:t>Proposed S</w:t>
            </w:r>
            <w:r>
              <w:rPr>
                <w:rFonts w:ascii="Times New Roman" w:hAnsi="Times New Roman" w:cs="Times New Roman"/>
                <w:b/>
              </w:rPr>
              <w:t>tudy S</w:t>
            </w:r>
            <w:r w:rsidRPr="00E5062E">
              <w:rPr>
                <w:rFonts w:ascii="Times New Roman" w:hAnsi="Times New Roman" w:cs="Times New Roman"/>
                <w:b/>
              </w:rPr>
              <w:t>tart Date</w:t>
            </w:r>
          </w:p>
        </w:tc>
        <w:tc>
          <w:tcPr>
            <w:tcW w:w="7488" w:type="dxa"/>
          </w:tcPr>
          <w:p w14:paraId="529FFB7F" w14:textId="77777777" w:rsidR="00B70728" w:rsidRPr="00E5062E" w:rsidRDefault="00B70728" w:rsidP="000E3C9D">
            <w:pPr>
              <w:tabs>
                <w:tab w:val="center" w:pos="5040"/>
                <w:tab w:val="right" w:pos="10620"/>
              </w:tabs>
              <w:autoSpaceDE w:val="0"/>
              <w:autoSpaceDN w:val="0"/>
              <w:adjustRightInd w:val="0"/>
              <w:rPr>
                <w:rFonts w:ascii="Times New Roman" w:hAnsi="Times New Roman" w:cs="Times New Roman"/>
                <w:sz w:val="18"/>
              </w:rPr>
            </w:pPr>
          </w:p>
        </w:tc>
      </w:tr>
      <w:tr w:rsidR="00B70728" w:rsidRPr="00E5062E" w14:paraId="325E4379" w14:textId="77777777" w:rsidTr="000E3C9D">
        <w:tc>
          <w:tcPr>
            <w:tcW w:w="3420" w:type="dxa"/>
          </w:tcPr>
          <w:p w14:paraId="75CCADD0" w14:textId="77777777" w:rsidR="00B70728" w:rsidRPr="00E5062E" w:rsidRDefault="00B70728" w:rsidP="000E3C9D">
            <w:pPr>
              <w:rPr>
                <w:rFonts w:ascii="Times New Roman" w:hAnsi="Times New Roman" w:cs="Times New Roman"/>
                <w:b/>
              </w:rPr>
            </w:pPr>
            <w:r w:rsidRPr="00E5062E">
              <w:rPr>
                <w:rFonts w:ascii="Times New Roman" w:hAnsi="Times New Roman" w:cs="Times New Roman"/>
                <w:b/>
              </w:rPr>
              <w:t>Data Files &amp; Years Requested</w:t>
            </w:r>
          </w:p>
        </w:tc>
        <w:tc>
          <w:tcPr>
            <w:tcW w:w="7488" w:type="dxa"/>
          </w:tcPr>
          <w:p w14:paraId="4834F315" w14:textId="77777777" w:rsidR="00B70728" w:rsidRPr="00E5062E" w:rsidRDefault="00B70728" w:rsidP="000E3C9D">
            <w:pPr>
              <w:tabs>
                <w:tab w:val="center" w:pos="5040"/>
                <w:tab w:val="right" w:pos="10620"/>
              </w:tabs>
              <w:autoSpaceDE w:val="0"/>
              <w:autoSpaceDN w:val="0"/>
              <w:adjustRightInd w:val="0"/>
              <w:rPr>
                <w:rFonts w:ascii="Times New Roman" w:hAnsi="Times New Roman" w:cs="Times New Roman"/>
                <w:sz w:val="18"/>
              </w:rPr>
            </w:pPr>
          </w:p>
        </w:tc>
      </w:tr>
      <w:tr w:rsidR="00B70728" w:rsidRPr="00E5062E" w14:paraId="2A0DD3D6" w14:textId="77777777" w:rsidTr="000E3C9D">
        <w:tc>
          <w:tcPr>
            <w:tcW w:w="3420" w:type="dxa"/>
          </w:tcPr>
          <w:p w14:paraId="654F4070" w14:textId="77777777" w:rsidR="00B70728" w:rsidRPr="00E5062E" w:rsidRDefault="00B70728" w:rsidP="000E3C9D">
            <w:pPr>
              <w:rPr>
                <w:rFonts w:ascii="Times New Roman" w:hAnsi="Times New Roman" w:cs="Times New Roman"/>
                <w:b/>
              </w:rPr>
            </w:pPr>
            <w:r w:rsidRPr="00E5062E">
              <w:rPr>
                <w:rFonts w:ascii="Times New Roman" w:hAnsi="Times New Roman" w:cs="Times New Roman"/>
                <w:b/>
              </w:rPr>
              <w:t xml:space="preserve">Statistical </w:t>
            </w:r>
            <w:r>
              <w:rPr>
                <w:rFonts w:ascii="Times New Roman" w:hAnsi="Times New Roman" w:cs="Times New Roman"/>
                <w:b/>
              </w:rPr>
              <w:t>Package(s) to be Used</w:t>
            </w:r>
          </w:p>
        </w:tc>
        <w:tc>
          <w:tcPr>
            <w:tcW w:w="7488" w:type="dxa"/>
          </w:tcPr>
          <w:p w14:paraId="2C67ED78" w14:textId="77777777" w:rsidR="00B70728" w:rsidRPr="00E5062E" w:rsidRDefault="00B70728" w:rsidP="000E3C9D">
            <w:pPr>
              <w:tabs>
                <w:tab w:val="center" w:pos="5040"/>
                <w:tab w:val="right" w:pos="10620"/>
              </w:tabs>
              <w:autoSpaceDE w:val="0"/>
              <w:autoSpaceDN w:val="0"/>
              <w:adjustRightInd w:val="0"/>
              <w:rPr>
                <w:rFonts w:ascii="Times New Roman" w:hAnsi="Times New Roman" w:cs="Times New Roman"/>
                <w:sz w:val="18"/>
              </w:rPr>
            </w:pPr>
          </w:p>
        </w:tc>
      </w:tr>
    </w:tbl>
    <w:p w14:paraId="62AC4689" w14:textId="77777777" w:rsidR="000D5FA9" w:rsidRPr="00E5062E" w:rsidRDefault="000D5FA9" w:rsidP="00167429">
      <w:pPr>
        <w:jc w:val="center"/>
        <w:rPr>
          <w:rFonts w:ascii="Times New Roman" w:hAnsi="Times New Roman" w:cs="Times New Roman"/>
        </w:rPr>
      </w:pPr>
    </w:p>
    <w:p w14:paraId="51EB7357" w14:textId="7B00D1F6" w:rsidR="00167429" w:rsidRDefault="007376B2" w:rsidP="00167429">
      <w:pPr>
        <w:jc w:val="center"/>
        <w:rPr>
          <w:rFonts w:ascii="Times New Roman" w:hAnsi="Times New Roman" w:cs="Times New Roman"/>
        </w:rPr>
      </w:pPr>
      <w:hyperlink w:anchor="_STUDY_DESCRIPTION" w:history="1">
        <w:r w:rsidR="00A6299E" w:rsidRPr="00E5062E">
          <w:rPr>
            <w:rStyle w:val="Hyperlink"/>
            <w:rFonts w:ascii="Times New Roman" w:hAnsi="Times New Roman" w:cs="Times New Roman"/>
          </w:rPr>
          <w:t>Study Description</w:t>
        </w:r>
      </w:hyperlink>
      <w:r w:rsidR="00167429" w:rsidRPr="00E5062E">
        <w:rPr>
          <w:rFonts w:ascii="Times New Roman" w:hAnsi="Times New Roman" w:cs="Times New Roman"/>
        </w:rPr>
        <w:t xml:space="preserve"> </w:t>
      </w:r>
      <w:r w:rsidR="0020450A">
        <w:rPr>
          <w:rFonts w:ascii="Times New Roman" w:hAnsi="Times New Roman" w:cs="Times New Roman"/>
        </w:rPr>
        <w:t xml:space="preserve"> </w:t>
      </w:r>
      <w:proofErr w:type="gramStart"/>
      <w:r w:rsidR="00167429" w:rsidRPr="00E5062E">
        <w:rPr>
          <w:rFonts w:ascii="Times New Roman" w:hAnsi="Times New Roman" w:cs="Times New Roman"/>
        </w:rPr>
        <w:t>|</w:t>
      </w:r>
      <w:r w:rsidR="0020450A">
        <w:rPr>
          <w:rFonts w:ascii="Times New Roman" w:hAnsi="Times New Roman" w:cs="Times New Roman"/>
        </w:rPr>
        <w:t xml:space="preserve"> </w:t>
      </w:r>
      <w:r w:rsidR="00167429" w:rsidRPr="00E5062E">
        <w:rPr>
          <w:rFonts w:ascii="Times New Roman" w:hAnsi="Times New Roman" w:cs="Times New Roman"/>
        </w:rPr>
        <w:t xml:space="preserve"> </w:t>
      </w:r>
      <w:proofErr w:type="gramEnd"/>
      <w:r w:rsidR="003A129F">
        <w:fldChar w:fldCharType="begin"/>
      </w:r>
      <w:r w:rsidR="003A129F">
        <w:instrText xml:space="preserve"> HYPERLINK \l "_PROJECT_STAFF_2" </w:instrText>
      </w:r>
      <w:r w:rsidR="003A129F">
        <w:fldChar w:fldCharType="separate"/>
      </w:r>
      <w:r w:rsidR="00B57035" w:rsidRPr="00E5062E">
        <w:rPr>
          <w:rStyle w:val="Hyperlink"/>
          <w:rFonts w:ascii="Times New Roman" w:hAnsi="Times New Roman" w:cs="Times New Roman"/>
        </w:rPr>
        <w:t>Project Staff</w:t>
      </w:r>
      <w:r w:rsidR="003A129F">
        <w:rPr>
          <w:rStyle w:val="Hyperlink"/>
          <w:rFonts w:ascii="Times New Roman" w:hAnsi="Times New Roman" w:cs="Times New Roman"/>
        </w:rPr>
        <w:fldChar w:fldCharType="end"/>
      </w:r>
      <w:r w:rsidR="00CF6BA1" w:rsidRPr="00E5062E">
        <w:rPr>
          <w:rFonts w:ascii="Times New Roman" w:hAnsi="Times New Roman" w:cs="Times New Roman"/>
        </w:rPr>
        <w:t xml:space="preserve"> </w:t>
      </w:r>
      <w:r w:rsidR="0020450A">
        <w:rPr>
          <w:rFonts w:ascii="Times New Roman" w:hAnsi="Times New Roman" w:cs="Times New Roman"/>
        </w:rPr>
        <w:t xml:space="preserve"> </w:t>
      </w:r>
      <w:r w:rsidR="00CF6BA1" w:rsidRPr="00E5062E">
        <w:rPr>
          <w:rFonts w:ascii="Times New Roman" w:hAnsi="Times New Roman" w:cs="Times New Roman"/>
        </w:rPr>
        <w:t xml:space="preserve">| </w:t>
      </w:r>
      <w:r w:rsidR="00CF6BA1">
        <w:rPr>
          <w:rFonts w:ascii="Times New Roman" w:hAnsi="Times New Roman" w:cs="Times New Roman"/>
        </w:rPr>
        <w:t xml:space="preserve"> </w:t>
      </w:r>
      <w:hyperlink w:anchor="_PROJECT_STAFF" w:history="1">
        <w:r w:rsidR="00B57035" w:rsidRPr="00E5062E">
          <w:rPr>
            <w:rStyle w:val="Hyperlink"/>
            <w:rFonts w:ascii="Times New Roman" w:hAnsi="Times New Roman" w:cs="Times New Roman"/>
          </w:rPr>
          <w:t>Data Management Plan</w:t>
        </w:r>
      </w:hyperlink>
      <w:r w:rsidR="0020450A" w:rsidRPr="00E5062E">
        <w:rPr>
          <w:rFonts w:ascii="Times New Roman" w:hAnsi="Times New Roman" w:cs="Times New Roman"/>
        </w:rPr>
        <w:t xml:space="preserve"> </w:t>
      </w:r>
      <w:r w:rsidR="0020450A">
        <w:rPr>
          <w:rFonts w:ascii="Times New Roman" w:hAnsi="Times New Roman" w:cs="Times New Roman"/>
        </w:rPr>
        <w:t xml:space="preserve"> </w:t>
      </w:r>
      <w:r w:rsidR="005643A8" w:rsidRPr="00E5062E">
        <w:rPr>
          <w:rFonts w:ascii="Times New Roman" w:hAnsi="Times New Roman" w:cs="Times New Roman"/>
        </w:rPr>
        <w:t xml:space="preserve">|  </w:t>
      </w:r>
      <w:hyperlink w:anchor="_DISSEMINATION_AND_REPORTING_1" w:history="1">
        <w:r w:rsidR="0020450A" w:rsidRPr="0020450A">
          <w:rPr>
            <w:rStyle w:val="Hyperlink"/>
            <w:rFonts w:ascii="Times New Roman" w:hAnsi="Times New Roman" w:cs="Times New Roman"/>
          </w:rPr>
          <w:t>Reporting and Dissemination of Findings</w:t>
        </w:r>
      </w:hyperlink>
      <w:r w:rsidR="005643A8" w:rsidRPr="00E5062E">
        <w:rPr>
          <w:rFonts w:ascii="Times New Roman" w:hAnsi="Times New Roman" w:cs="Times New Roman"/>
        </w:rPr>
        <w:t xml:space="preserve"> </w:t>
      </w:r>
    </w:p>
    <w:p w14:paraId="51EB7359" w14:textId="1B2AD166" w:rsidR="005F3005" w:rsidRPr="00785364" w:rsidRDefault="00A6299E" w:rsidP="0020450A">
      <w:pPr>
        <w:pStyle w:val="Heading2"/>
        <w:numPr>
          <w:ilvl w:val="0"/>
          <w:numId w:val="17"/>
        </w:numPr>
        <w:spacing w:before="240" w:after="240"/>
        <w:rPr>
          <w:rFonts w:ascii="Times New Roman" w:hAnsi="Times New Roman" w:cs="Times New Roman"/>
          <w:color w:val="1F497D" w:themeColor="text2"/>
        </w:rPr>
      </w:pPr>
      <w:bookmarkStart w:id="1" w:name="_EXECUTIVE_SUMMARY"/>
      <w:bookmarkStart w:id="2" w:name="_STUDY_DESCRIPTION"/>
      <w:bookmarkStart w:id="3" w:name="Executive_Summary"/>
      <w:bookmarkEnd w:id="0"/>
      <w:bookmarkEnd w:id="1"/>
      <w:bookmarkEnd w:id="2"/>
      <w:r w:rsidRPr="00785364">
        <w:rPr>
          <w:rFonts w:ascii="Times New Roman" w:hAnsi="Times New Roman" w:cs="Times New Roman"/>
          <w:color w:val="1F497D" w:themeColor="text2"/>
        </w:rPr>
        <w:t xml:space="preserve">STUDY DESCRIPTION </w:t>
      </w:r>
    </w:p>
    <w:p w14:paraId="51EB735A" w14:textId="3158FA53" w:rsidR="00547F29" w:rsidRPr="00DF0243" w:rsidRDefault="00547F29" w:rsidP="00C66170">
      <w:pPr>
        <w:pStyle w:val="ListParagraph"/>
        <w:numPr>
          <w:ilvl w:val="0"/>
          <w:numId w:val="9"/>
        </w:numPr>
        <w:spacing w:before="120" w:after="120"/>
        <w:contextualSpacing w:val="0"/>
        <w:rPr>
          <w:rFonts w:ascii="Times New Roman" w:hAnsi="Times New Roman" w:cs="Times New Roman"/>
          <w:b/>
        </w:rPr>
      </w:pPr>
      <w:r w:rsidRPr="00E06DEA">
        <w:rPr>
          <w:rFonts w:ascii="Times New Roman" w:hAnsi="Times New Roman" w:cs="Times New Roman"/>
          <w:b/>
        </w:rPr>
        <w:t>Study Overvie</w:t>
      </w:r>
      <w:r w:rsidRPr="00DF0243">
        <w:rPr>
          <w:rFonts w:ascii="Times New Roman" w:hAnsi="Times New Roman" w:cs="Times New Roman"/>
          <w:b/>
        </w:rPr>
        <w:t>w</w:t>
      </w:r>
      <w:r w:rsidR="00DF0243" w:rsidRPr="00DF0243">
        <w:rPr>
          <w:rFonts w:ascii="Times New Roman" w:hAnsi="Times New Roman" w:cs="Times New Roman"/>
          <w:b/>
        </w:rPr>
        <w:t xml:space="preserve">: </w:t>
      </w:r>
      <w:r w:rsidR="0020181F">
        <w:rPr>
          <w:rFonts w:ascii="Times New Roman" w:hAnsi="Times New Roman" w:cs="Times New Roman"/>
        </w:rPr>
        <w:t>D</w:t>
      </w:r>
      <w:r w:rsidR="00DF0243" w:rsidRPr="00DF0243">
        <w:rPr>
          <w:rFonts w:ascii="Times New Roman" w:hAnsi="Times New Roman" w:cs="Times New Roman"/>
        </w:rPr>
        <w:t xml:space="preserve">escribe your study </w:t>
      </w:r>
      <w:r w:rsidR="0084678B">
        <w:rPr>
          <w:rFonts w:ascii="Times New Roman" w:hAnsi="Times New Roman" w:cs="Times New Roman"/>
        </w:rPr>
        <w:t xml:space="preserve">aims and </w:t>
      </w:r>
      <w:r w:rsidR="00DF0243" w:rsidRPr="00DF0243">
        <w:rPr>
          <w:rFonts w:ascii="Times New Roman" w:hAnsi="Times New Roman" w:cs="Times New Roman"/>
        </w:rPr>
        <w:t>objectives. As applicable, include study purpose, hypotheses, goals, research questions, and public health benefit</w:t>
      </w:r>
      <w:r w:rsidR="005762F1">
        <w:rPr>
          <w:rFonts w:ascii="Times New Roman" w:hAnsi="Times New Roman" w:cs="Times New Roman"/>
        </w:rPr>
        <w:t xml:space="preserve"> (maximum word length: </w:t>
      </w:r>
      <w:r w:rsidR="00CC0B0E" w:rsidRPr="007268CB">
        <w:rPr>
          <w:rFonts w:ascii="Times New Roman" w:hAnsi="Times New Roman" w:cs="Times New Roman"/>
        </w:rPr>
        <w:t>200</w:t>
      </w:r>
      <w:r w:rsidR="0020450A">
        <w:rPr>
          <w:rFonts w:ascii="Times New Roman" w:hAnsi="Times New Roman" w:cs="Times New Roman"/>
        </w:rPr>
        <w:t>)</w:t>
      </w:r>
      <w:r w:rsidR="00DF0243" w:rsidRPr="00DF0243">
        <w:rPr>
          <w:rFonts w:ascii="Times New Roman" w:hAnsi="Times New Roman" w:cs="Times New Roman"/>
        </w:rPr>
        <w:t>.</w:t>
      </w:r>
      <w:r w:rsidR="00DF0243" w:rsidRPr="00DF0243">
        <w:rPr>
          <w:rFonts w:ascii="Times New Roman" w:hAnsi="Times New Roman" w:cs="Times New Roman"/>
          <w:b/>
        </w:rPr>
        <w:t xml:space="preserve"> </w:t>
      </w:r>
    </w:p>
    <w:bookmarkEnd w:id="3" w:displacedByCustomXml="next"/>
    <w:sdt>
      <w:sdtPr>
        <w:rPr>
          <w:rFonts w:ascii="Times New Roman" w:hAnsi="Times New Roman" w:cs="Times New Roman"/>
        </w:rPr>
        <w:id w:val="1875728432"/>
        <w:placeholder>
          <w:docPart w:val="5283E1A4715A435BA7519AD6E713508B"/>
        </w:placeholder>
        <w:showingPlcHdr/>
      </w:sdtPr>
      <w:sdtEndPr/>
      <w:sdtContent>
        <w:p w14:paraId="51EB735D" w14:textId="77777777" w:rsidR="00EB1461" w:rsidRPr="00E5062E" w:rsidRDefault="00EB1461" w:rsidP="00C66170">
          <w:pPr>
            <w:spacing w:before="120" w:after="120"/>
            <w:ind w:left="360"/>
            <w:rPr>
              <w:rFonts w:ascii="Times New Roman" w:hAnsi="Times New Roman" w:cs="Times New Roman"/>
            </w:rPr>
          </w:pPr>
          <w:r w:rsidRPr="00E5062E">
            <w:rPr>
              <w:rStyle w:val="PlaceholderText"/>
              <w:rFonts w:ascii="Times New Roman" w:hAnsi="Times New Roman" w:cs="Times New Roman"/>
            </w:rPr>
            <w:t>Click here to enter text.</w:t>
          </w:r>
        </w:p>
      </w:sdtContent>
    </w:sdt>
    <w:p w14:paraId="51EB7360" w14:textId="641192A2" w:rsidR="00754A08" w:rsidRPr="00E5062E" w:rsidRDefault="00A6299E" w:rsidP="00C66170">
      <w:pPr>
        <w:pStyle w:val="ListParagraph"/>
        <w:numPr>
          <w:ilvl w:val="0"/>
          <w:numId w:val="9"/>
        </w:numPr>
        <w:spacing w:before="120" w:after="120"/>
        <w:contextualSpacing w:val="0"/>
        <w:rPr>
          <w:rFonts w:ascii="Times New Roman" w:hAnsi="Times New Roman" w:cs="Times New Roman"/>
          <w:b/>
        </w:rPr>
      </w:pPr>
      <w:r w:rsidRPr="00E5062E">
        <w:rPr>
          <w:rFonts w:ascii="Times New Roman" w:hAnsi="Times New Roman" w:cs="Times New Roman"/>
          <w:b/>
        </w:rPr>
        <w:t>Data Files</w:t>
      </w:r>
    </w:p>
    <w:p w14:paraId="464BE62F" w14:textId="19DF4E65" w:rsidR="00DF0243" w:rsidRPr="001F7177" w:rsidRDefault="00F34861" w:rsidP="00C66170">
      <w:pPr>
        <w:pStyle w:val="ListParagraph"/>
        <w:numPr>
          <w:ilvl w:val="1"/>
          <w:numId w:val="9"/>
        </w:numPr>
        <w:spacing w:before="120" w:after="120"/>
        <w:contextualSpacing w:val="0"/>
        <w:rPr>
          <w:rFonts w:ascii="Times New Roman" w:hAnsi="Times New Roman" w:cs="Times New Roman"/>
        </w:rPr>
      </w:pPr>
      <w:r w:rsidRPr="001F7177">
        <w:rPr>
          <w:rFonts w:ascii="Times New Roman" w:hAnsi="Times New Roman" w:cs="Times New Roman"/>
          <w:b/>
        </w:rPr>
        <w:t xml:space="preserve">Justification: </w:t>
      </w:r>
      <w:r w:rsidR="0020181F" w:rsidRPr="001F7177">
        <w:rPr>
          <w:rFonts w:ascii="Times New Roman" w:hAnsi="Times New Roman" w:cs="Times New Roman"/>
        </w:rPr>
        <w:t>E</w:t>
      </w:r>
      <w:r w:rsidR="008439D4" w:rsidRPr="001F7177">
        <w:rPr>
          <w:rFonts w:ascii="Times New Roman" w:hAnsi="Times New Roman" w:cs="Times New Roman"/>
        </w:rPr>
        <w:t>xplain</w:t>
      </w:r>
      <w:r w:rsidR="0020181F" w:rsidRPr="001F7177">
        <w:rPr>
          <w:rFonts w:ascii="Times New Roman" w:hAnsi="Times New Roman" w:cs="Times New Roman"/>
        </w:rPr>
        <w:t xml:space="preserve"> why you</w:t>
      </w:r>
      <w:r w:rsidR="00416FA8" w:rsidRPr="001F7177">
        <w:rPr>
          <w:rFonts w:ascii="Times New Roman" w:hAnsi="Times New Roman" w:cs="Times New Roman"/>
        </w:rPr>
        <w:t xml:space="preserve"> </w:t>
      </w:r>
      <w:r w:rsidR="0084678B" w:rsidRPr="001F7177">
        <w:rPr>
          <w:rFonts w:ascii="Times New Roman" w:hAnsi="Times New Roman" w:cs="Times New Roman"/>
        </w:rPr>
        <w:t>requested</w:t>
      </w:r>
      <w:r w:rsidR="003861DA" w:rsidRPr="001F7177">
        <w:rPr>
          <w:rFonts w:ascii="Times New Roman" w:hAnsi="Times New Roman" w:cs="Times New Roman"/>
        </w:rPr>
        <w:t xml:space="preserve"> </w:t>
      </w:r>
      <w:r w:rsidR="0020181F" w:rsidRPr="001F7177">
        <w:rPr>
          <w:rFonts w:ascii="Times New Roman" w:hAnsi="Times New Roman" w:cs="Times New Roman"/>
        </w:rPr>
        <w:t xml:space="preserve">each </w:t>
      </w:r>
      <w:r w:rsidR="003861DA" w:rsidRPr="001F7177">
        <w:rPr>
          <w:rFonts w:ascii="Times New Roman" w:hAnsi="Times New Roman" w:cs="Times New Roman"/>
        </w:rPr>
        <w:t>data file</w:t>
      </w:r>
      <w:r w:rsidR="00416FA8" w:rsidRPr="001F7177">
        <w:rPr>
          <w:rFonts w:ascii="Times New Roman" w:hAnsi="Times New Roman" w:cs="Times New Roman"/>
        </w:rPr>
        <w:t xml:space="preserve"> </w:t>
      </w:r>
      <w:r w:rsidR="001F7177" w:rsidRPr="001F7177">
        <w:rPr>
          <w:rFonts w:ascii="Times New Roman" w:hAnsi="Times New Roman" w:cs="Times New Roman"/>
        </w:rPr>
        <w:t>for</w:t>
      </w:r>
      <w:r w:rsidR="00416FA8" w:rsidRPr="001F7177">
        <w:rPr>
          <w:rFonts w:ascii="Times New Roman" w:hAnsi="Times New Roman" w:cs="Times New Roman"/>
        </w:rPr>
        <w:t xml:space="preserve"> the </w:t>
      </w:r>
      <w:r w:rsidR="0084678B" w:rsidRPr="001F7177">
        <w:rPr>
          <w:rFonts w:ascii="Times New Roman" w:hAnsi="Times New Roman" w:cs="Times New Roman"/>
        </w:rPr>
        <w:t xml:space="preserve">study </w:t>
      </w:r>
      <w:r w:rsidR="00EA0C22" w:rsidRPr="001F7177">
        <w:rPr>
          <w:rFonts w:ascii="Times New Roman" w:hAnsi="Times New Roman" w:cs="Times New Roman"/>
        </w:rPr>
        <w:t>analysis</w:t>
      </w:r>
      <w:r w:rsidR="00A6299E" w:rsidRPr="001F7177">
        <w:rPr>
          <w:rFonts w:ascii="Times New Roman" w:hAnsi="Times New Roman" w:cs="Times New Roman"/>
        </w:rPr>
        <w:t>.</w:t>
      </w:r>
    </w:p>
    <w:p w14:paraId="51EB736C" w14:textId="68CA68CC" w:rsidR="00EB1461" w:rsidRPr="00DF0243" w:rsidRDefault="00A6299E" w:rsidP="00C66170">
      <w:pPr>
        <w:pStyle w:val="ListParagraph"/>
        <w:spacing w:before="120" w:after="120"/>
        <w:ind w:left="792"/>
        <w:contextualSpacing w:val="0"/>
        <w:rPr>
          <w:rStyle w:val="Hyperlink"/>
          <w:rFonts w:ascii="Times New Roman" w:hAnsi="Times New Roman" w:cs="Times New Roman"/>
          <w:color w:val="auto"/>
          <w:u w:val="none"/>
        </w:rPr>
      </w:pPr>
      <w:r w:rsidRPr="00DF0243">
        <w:rPr>
          <w:rFonts w:ascii="Times New Roman" w:hAnsi="Times New Roman" w:cs="Times New Roman"/>
          <w:b/>
        </w:rPr>
        <w:t xml:space="preserve"> </w:t>
      </w:r>
      <w:sdt>
        <w:sdtPr>
          <w:rPr>
            <w:rFonts w:ascii="Times New Roman" w:hAnsi="Times New Roman" w:cs="Times New Roman"/>
            <w:color w:val="0000FF" w:themeColor="hyperlink"/>
            <w:u w:val="single"/>
          </w:rPr>
          <w:id w:val="-845944407"/>
          <w:placeholder>
            <w:docPart w:val="9EFE564155384C01960A119D34A8102B"/>
          </w:placeholder>
          <w:showingPlcHdr/>
        </w:sdtPr>
        <w:sdtEndPr/>
        <w:sdtContent>
          <w:r w:rsidR="00BB76A5" w:rsidRPr="00DF0243">
            <w:rPr>
              <w:rStyle w:val="PlaceholderText"/>
              <w:rFonts w:ascii="Times New Roman" w:hAnsi="Times New Roman" w:cs="Times New Roman"/>
            </w:rPr>
            <w:t>Click here to enter text.</w:t>
          </w:r>
        </w:sdtContent>
      </w:sdt>
    </w:p>
    <w:p w14:paraId="7D87FECB" w14:textId="3521CFD7" w:rsidR="00DF0243" w:rsidRDefault="00DF0243" w:rsidP="00C66170">
      <w:pPr>
        <w:pStyle w:val="ListParagraph"/>
        <w:numPr>
          <w:ilvl w:val="1"/>
          <w:numId w:val="9"/>
        </w:numPr>
        <w:spacing w:before="120" w:after="120"/>
        <w:contextualSpacing w:val="0"/>
        <w:rPr>
          <w:rFonts w:ascii="Times New Roman" w:hAnsi="Times New Roman" w:cs="Times New Roman"/>
        </w:rPr>
      </w:pPr>
      <w:r w:rsidRPr="005A6D11">
        <w:rPr>
          <w:rFonts w:ascii="Times New Roman" w:hAnsi="Times New Roman" w:cs="Times New Roman"/>
          <w:b/>
        </w:rPr>
        <w:t>Variable List Requested:</w:t>
      </w:r>
      <w:r>
        <w:rPr>
          <w:rFonts w:ascii="Times New Roman" w:hAnsi="Times New Roman" w:cs="Times New Roman"/>
        </w:rPr>
        <w:t xml:space="preserve">  </w:t>
      </w:r>
      <w:r w:rsidR="00955CA6">
        <w:rPr>
          <w:rFonts w:ascii="Times New Roman" w:hAnsi="Times New Roman" w:cs="Times New Roman"/>
        </w:rPr>
        <w:t>L</w:t>
      </w:r>
      <w:r w:rsidR="00D4162E">
        <w:rPr>
          <w:rFonts w:ascii="Times New Roman" w:hAnsi="Times New Roman" w:cs="Times New Roman"/>
        </w:rPr>
        <w:t xml:space="preserve">ist the </w:t>
      </w:r>
      <w:r w:rsidR="008439D4">
        <w:rPr>
          <w:rFonts w:ascii="Times New Roman" w:hAnsi="Times New Roman" w:cs="Times New Roman"/>
        </w:rPr>
        <w:t xml:space="preserve">data file </w:t>
      </w:r>
      <w:r w:rsidR="00D4162E">
        <w:rPr>
          <w:rFonts w:ascii="Times New Roman" w:hAnsi="Times New Roman" w:cs="Times New Roman"/>
        </w:rPr>
        <w:t>variables you are requesting and e</w:t>
      </w:r>
      <w:r w:rsidRPr="00E5062E">
        <w:rPr>
          <w:rFonts w:ascii="Times New Roman" w:hAnsi="Times New Roman" w:cs="Times New Roman"/>
        </w:rPr>
        <w:t>xplain how you will use the</w:t>
      </w:r>
      <w:r w:rsidR="00D4162E">
        <w:rPr>
          <w:rFonts w:ascii="Times New Roman" w:hAnsi="Times New Roman" w:cs="Times New Roman"/>
        </w:rPr>
        <w:t>m</w:t>
      </w:r>
      <w:r w:rsidRPr="00E5062E">
        <w:rPr>
          <w:rFonts w:ascii="Times New Roman" w:hAnsi="Times New Roman" w:cs="Times New Roman"/>
        </w:rPr>
        <w:t>.</w:t>
      </w:r>
    </w:p>
    <w:tbl>
      <w:tblPr>
        <w:tblStyle w:val="TableGrid"/>
        <w:tblW w:w="0" w:type="auto"/>
        <w:tblInd w:w="792" w:type="dxa"/>
        <w:tblLook w:val="04A0" w:firstRow="1" w:lastRow="0" w:firstColumn="1" w:lastColumn="0" w:noHBand="0" w:noVBand="1"/>
      </w:tblPr>
      <w:tblGrid>
        <w:gridCol w:w="1746"/>
        <w:gridCol w:w="2790"/>
        <w:gridCol w:w="5220"/>
      </w:tblGrid>
      <w:tr w:rsidR="00D4162E" w:rsidRPr="005A6D11" w14:paraId="06FF659A" w14:textId="77777777" w:rsidTr="005A6D11">
        <w:tc>
          <w:tcPr>
            <w:tcW w:w="1746" w:type="dxa"/>
            <w:vAlign w:val="center"/>
          </w:tcPr>
          <w:p w14:paraId="6B2C10D1" w14:textId="04B94D30" w:rsidR="00D4162E" w:rsidRPr="005A6D11" w:rsidRDefault="00D4162E" w:rsidP="00D4162E">
            <w:pPr>
              <w:pStyle w:val="ListParagraph"/>
              <w:ind w:left="0"/>
              <w:jc w:val="center"/>
              <w:rPr>
                <w:rFonts w:ascii="Times New Roman" w:hAnsi="Times New Roman" w:cs="Times New Roman"/>
                <w:b/>
                <w:sz w:val="20"/>
                <w:szCs w:val="20"/>
              </w:rPr>
            </w:pPr>
            <w:r w:rsidRPr="005A6D11">
              <w:rPr>
                <w:rFonts w:ascii="Times New Roman" w:hAnsi="Times New Roman" w:cs="Times New Roman"/>
                <w:b/>
                <w:sz w:val="20"/>
                <w:szCs w:val="20"/>
              </w:rPr>
              <w:t>Variable Name</w:t>
            </w:r>
          </w:p>
        </w:tc>
        <w:tc>
          <w:tcPr>
            <w:tcW w:w="2790" w:type="dxa"/>
            <w:vAlign w:val="center"/>
          </w:tcPr>
          <w:p w14:paraId="148E02BC" w14:textId="132938E5" w:rsidR="00D4162E" w:rsidRPr="005A6D11" w:rsidRDefault="001F7177" w:rsidP="00D4162E">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Variable Label/</w:t>
            </w:r>
            <w:r w:rsidR="0020181F">
              <w:rPr>
                <w:rFonts w:ascii="Times New Roman" w:hAnsi="Times New Roman" w:cs="Times New Roman"/>
                <w:b/>
                <w:sz w:val="20"/>
                <w:szCs w:val="20"/>
              </w:rPr>
              <w:t>D</w:t>
            </w:r>
            <w:r w:rsidR="00D4162E" w:rsidRPr="005A6D11">
              <w:rPr>
                <w:rFonts w:ascii="Times New Roman" w:hAnsi="Times New Roman" w:cs="Times New Roman"/>
                <w:b/>
                <w:sz w:val="20"/>
                <w:szCs w:val="20"/>
              </w:rPr>
              <w:t>escription</w:t>
            </w:r>
          </w:p>
        </w:tc>
        <w:tc>
          <w:tcPr>
            <w:tcW w:w="5220" w:type="dxa"/>
            <w:vAlign w:val="center"/>
          </w:tcPr>
          <w:p w14:paraId="270BB3D9" w14:textId="080970B2" w:rsidR="00D4162E" w:rsidRPr="005A6D11" w:rsidRDefault="008439D4" w:rsidP="001F717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How Will </w:t>
            </w:r>
            <w:r w:rsidR="001F7177">
              <w:rPr>
                <w:rFonts w:ascii="Times New Roman" w:hAnsi="Times New Roman" w:cs="Times New Roman"/>
                <w:b/>
                <w:sz w:val="20"/>
                <w:szCs w:val="20"/>
              </w:rPr>
              <w:t xml:space="preserve">You </w:t>
            </w:r>
            <w:r>
              <w:rPr>
                <w:rFonts w:ascii="Times New Roman" w:hAnsi="Times New Roman" w:cs="Times New Roman"/>
                <w:b/>
                <w:sz w:val="20"/>
                <w:szCs w:val="20"/>
              </w:rPr>
              <w:t xml:space="preserve">Use </w:t>
            </w:r>
            <w:r w:rsidR="001F7177">
              <w:rPr>
                <w:rFonts w:ascii="Times New Roman" w:hAnsi="Times New Roman" w:cs="Times New Roman"/>
                <w:b/>
                <w:sz w:val="20"/>
                <w:szCs w:val="20"/>
              </w:rPr>
              <w:t xml:space="preserve">the </w:t>
            </w:r>
            <w:r>
              <w:rPr>
                <w:rFonts w:ascii="Times New Roman" w:hAnsi="Times New Roman" w:cs="Times New Roman"/>
                <w:b/>
                <w:sz w:val="20"/>
                <w:szCs w:val="20"/>
              </w:rPr>
              <w:t>Variable in Your Study</w:t>
            </w:r>
            <w:r w:rsidR="001F7177">
              <w:rPr>
                <w:rFonts w:ascii="Times New Roman" w:hAnsi="Times New Roman" w:cs="Times New Roman"/>
                <w:b/>
                <w:sz w:val="20"/>
                <w:szCs w:val="20"/>
              </w:rPr>
              <w:t>?</w:t>
            </w:r>
          </w:p>
        </w:tc>
      </w:tr>
      <w:tr w:rsidR="00D4162E" w14:paraId="3D9DACC0" w14:textId="77777777" w:rsidTr="005A6D11">
        <w:tc>
          <w:tcPr>
            <w:tcW w:w="1746" w:type="dxa"/>
          </w:tcPr>
          <w:p w14:paraId="0EE9694A" w14:textId="77777777" w:rsidR="00D4162E" w:rsidRDefault="00D4162E" w:rsidP="00DF0243">
            <w:pPr>
              <w:pStyle w:val="ListParagraph"/>
              <w:ind w:left="0"/>
              <w:rPr>
                <w:rFonts w:ascii="Times New Roman" w:hAnsi="Times New Roman" w:cs="Times New Roman"/>
              </w:rPr>
            </w:pPr>
          </w:p>
        </w:tc>
        <w:tc>
          <w:tcPr>
            <w:tcW w:w="2790" w:type="dxa"/>
          </w:tcPr>
          <w:p w14:paraId="2B78F308" w14:textId="77777777" w:rsidR="00D4162E" w:rsidRDefault="00D4162E" w:rsidP="00DF0243">
            <w:pPr>
              <w:pStyle w:val="ListParagraph"/>
              <w:ind w:left="0"/>
              <w:rPr>
                <w:rFonts w:ascii="Times New Roman" w:hAnsi="Times New Roman" w:cs="Times New Roman"/>
              </w:rPr>
            </w:pPr>
          </w:p>
        </w:tc>
        <w:tc>
          <w:tcPr>
            <w:tcW w:w="5220" w:type="dxa"/>
          </w:tcPr>
          <w:p w14:paraId="5A1047C1" w14:textId="77777777" w:rsidR="00D4162E" w:rsidRDefault="00D4162E" w:rsidP="00DF0243">
            <w:pPr>
              <w:pStyle w:val="ListParagraph"/>
              <w:ind w:left="0"/>
              <w:rPr>
                <w:rFonts w:ascii="Times New Roman" w:hAnsi="Times New Roman" w:cs="Times New Roman"/>
              </w:rPr>
            </w:pPr>
          </w:p>
        </w:tc>
      </w:tr>
      <w:tr w:rsidR="00D4162E" w14:paraId="66E1EFCC" w14:textId="77777777" w:rsidTr="005A6D11">
        <w:tc>
          <w:tcPr>
            <w:tcW w:w="1746" w:type="dxa"/>
          </w:tcPr>
          <w:p w14:paraId="64F92255" w14:textId="77777777" w:rsidR="00D4162E" w:rsidRDefault="00D4162E" w:rsidP="00DF0243">
            <w:pPr>
              <w:pStyle w:val="ListParagraph"/>
              <w:ind w:left="0"/>
              <w:rPr>
                <w:rFonts w:ascii="Times New Roman" w:hAnsi="Times New Roman" w:cs="Times New Roman"/>
              </w:rPr>
            </w:pPr>
          </w:p>
        </w:tc>
        <w:tc>
          <w:tcPr>
            <w:tcW w:w="2790" w:type="dxa"/>
          </w:tcPr>
          <w:p w14:paraId="44A6F5E3" w14:textId="77777777" w:rsidR="00D4162E" w:rsidRDefault="00D4162E" w:rsidP="00DF0243">
            <w:pPr>
              <w:pStyle w:val="ListParagraph"/>
              <w:ind w:left="0"/>
              <w:rPr>
                <w:rFonts w:ascii="Times New Roman" w:hAnsi="Times New Roman" w:cs="Times New Roman"/>
              </w:rPr>
            </w:pPr>
          </w:p>
        </w:tc>
        <w:tc>
          <w:tcPr>
            <w:tcW w:w="5220" w:type="dxa"/>
          </w:tcPr>
          <w:p w14:paraId="5433EB97" w14:textId="77777777" w:rsidR="00D4162E" w:rsidRDefault="00D4162E" w:rsidP="00DF0243">
            <w:pPr>
              <w:pStyle w:val="ListParagraph"/>
              <w:ind w:left="0"/>
              <w:rPr>
                <w:rFonts w:ascii="Times New Roman" w:hAnsi="Times New Roman" w:cs="Times New Roman"/>
              </w:rPr>
            </w:pPr>
          </w:p>
        </w:tc>
      </w:tr>
      <w:tr w:rsidR="000D5FA9" w14:paraId="3117372B" w14:textId="77777777" w:rsidTr="005A6D11">
        <w:tc>
          <w:tcPr>
            <w:tcW w:w="1746" w:type="dxa"/>
          </w:tcPr>
          <w:p w14:paraId="6698BE42" w14:textId="77777777" w:rsidR="000D5FA9" w:rsidRDefault="000D5FA9" w:rsidP="00DF0243">
            <w:pPr>
              <w:pStyle w:val="ListParagraph"/>
              <w:ind w:left="0"/>
              <w:rPr>
                <w:rFonts w:ascii="Times New Roman" w:hAnsi="Times New Roman" w:cs="Times New Roman"/>
              </w:rPr>
            </w:pPr>
          </w:p>
        </w:tc>
        <w:tc>
          <w:tcPr>
            <w:tcW w:w="2790" w:type="dxa"/>
          </w:tcPr>
          <w:p w14:paraId="0CC7D581" w14:textId="77777777" w:rsidR="000D5FA9" w:rsidRDefault="000D5FA9" w:rsidP="00DF0243">
            <w:pPr>
              <w:pStyle w:val="ListParagraph"/>
              <w:ind w:left="0"/>
              <w:rPr>
                <w:rFonts w:ascii="Times New Roman" w:hAnsi="Times New Roman" w:cs="Times New Roman"/>
              </w:rPr>
            </w:pPr>
          </w:p>
        </w:tc>
        <w:tc>
          <w:tcPr>
            <w:tcW w:w="5220" w:type="dxa"/>
          </w:tcPr>
          <w:p w14:paraId="69565C13" w14:textId="77777777" w:rsidR="000D5FA9" w:rsidRDefault="000D5FA9" w:rsidP="00DF0243">
            <w:pPr>
              <w:pStyle w:val="ListParagraph"/>
              <w:ind w:left="0"/>
              <w:rPr>
                <w:rFonts w:ascii="Times New Roman" w:hAnsi="Times New Roman" w:cs="Times New Roman"/>
              </w:rPr>
            </w:pPr>
          </w:p>
        </w:tc>
      </w:tr>
      <w:tr w:rsidR="000D5FA9" w14:paraId="4F04462B" w14:textId="77777777" w:rsidTr="005A6D11">
        <w:tc>
          <w:tcPr>
            <w:tcW w:w="1746" w:type="dxa"/>
          </w:tcPr>
          <w:p w14:paraId="43C41B24" w14:textId="77777777" w:rsidR="000D5FA9" w:rsidRDefault="000D5FA9" w:rsidP="00DF0243">
            <w:pPr>
              <w:pStyle w:val="ListParagraph"/>
              <w:ind w:left="0"/>
              <w:rPr>
                <w:rFonts w:ascii="Times New Roman" w:hAnsi="Times New Roman" w:cs="Times New Roman"/>
              </w:rPr>
            </w:pPr>
          </w:p>
        </w:tc>
        <w:tc>
          <w:tcPr>
            <w:tcW w:w="2790" w:type="dxa"/>
          </w:tcPr>
          <w:p w14:paraId="555212DD" w14:textId="77777777" w:rsidR="000D5FA9" w:rsidRDefault="000D5FA9" w:rsidP="00DF0243">
            <w:pPr>
              <w:pStyle w:val="ListParagraph"/>
              <w:ind w:left="0"/>
              <w:rPr>
                <w:rFonts w:ascii="Times New Roman" w:hAnsi="Times New Roman" w:cs="Times New Roman"/>
              </w:rPr>
            </w:pPr>
          </w:p>
        </w:tc>
        <w:tc>
          <w:tcPr>
            <w:tcW w:w="5220" w:type="dxa"/>
          </w:tcPr>
          <w:p w14:paraId="48AA7982" w14:textId="77777777" w:rsidR="000D5FA9" w:rsidRDefault="000D5FA9" w:rsidP="00DF0243">
            <w:pPr>
              <w:pStyle w:val="ListParagraph"/>
              <w:ind w:left="0"/>
              <w:rPr>
                <w:rFonts w:ascii="Times New Roman" w:hAnsi="Times New Roman" w:cs="Times New Roman"/>
              </w:rPr>
            </w:pPr>
          </w:p>
        </w:tc>
      </w:tr>
      <w:tr w:rsidR="005A6D11" w:rsidRPr="00785364" w14:paraId="55AA8604" w14:textId="77777777" w:rsidTr="005A6D11">
        <w:tc>
          <w:tcPr>
            <w:tcW w:w="1746" w:type="dxa"/>
          </w:tcPr>
          <w:p w14:paraId="3B99D764" w14:textId="77777777" w:rsidR="005A6D11" w:rsidRPr="00785364" w:rsidRDefault="005A6D11" w:rsidP="00DF0243">
            <w:pPr>
              <w:pStyle w:val="ListParagraph"/>
              <w:ind w:left="0"/>
              <w:rPr>
                <w:rFonts w:ascii="Times New Roman" w:hAnsi="Times New Roman" w:cs="Times New Roman"/>
              </w:rPr>
            </w:pPr>
          </w:p>
        </w:tc>
        <w:tc>
          <w:tcPr>
            <w:tcW w:w="2790" w:type="dxa"/>
          </w:tcPr>
          <w:p w14:paraId="17E8FC8F" w14:textId="77777777" w:rsidR="005A6D11" w:rsidRPr="00785364" w:rsidRDefault="005A6D11" w:rsidP="00DF0243">
            <w:pPr>
              <w:pStyle w:val="ListParagraph"/>
              <w:ind w:left="0"/>
              <w:rPr>
                <w:rFonts w:ascii="Times New Roman" w:hAnsi="Times New Roman" w:cs="Times New Roman"/>
              </w:rPr>
            </w:pPr>
          </w:p>
        </w:tc>
        <w:tc>
          <w:tcPr>
            <w:tcW w:w="5220" w:type="dxa"/>
          </w:tcPr>
          <w:p w14:paraId="602DBCA2" w14:textId="77777777" w:rsidR="005A6D11" w:rsidRPr="00785364" w:rsidRDefault="005A6D11" w:rsidP="00DF0243">
            <w:pPr>
              <w:pStyle w:val="ListParagraph"/>
              <w:ind w:left="0"/>
              <w:rPr>
                <w:rFonts w:ascii="Times New Roman" w:hAnsi="Times New Roman" w:cs="Times New Roman"/>
              </w:rPr>
            </w:pPr>
          </w:p>
        </w:tc>
      </w:tr>
    </w:tbl>
    <w:p w14:paraId="01B1ABCF" w14:textId="536E71D6" w:rsidR="00D4162E" w:rsidRPr="00785364" w:rsidRDefault="00D4162E" w:rsidP="00D4162E">
      <w:pPr>
        <w:ind w:left="720"/>
        <w:rPr>
          <w:rFonts w:ascii="Times New Roman" w:hAnsi="Times New Roman" w:cs="Times New Roman"/>
          <w:i/>
        </w:rPr>
      </w:pPr>
      <w:r w:rsidRPr="00785364">
        <w:rPr>
          <w:rFonts w:ascii="Times New Roman" w:hAnsi="Times New Roman" w:cs="Times New Roman"/>
          <w:i/>
        </w:rPr>
        <w:t xml:space="preserve">** </w:t>
      </w:r>
      <w:r w:rsidR="00F95544" w:rsidRPr="00785364">
        <w:rPr>
          <w:rFonts w:ascii="Times New Roman" w:hAnsi="Times New Roman" w:cs="Times New Roman"/>
          <w:i/>
        </w:rPr>
        <w:t>Add more</w:t>
      </w:r>
      <w:r w:rsidRPr="00785364">
        <w:rPr>
          <w:rFonts w:ascii="Times New Roman" w:hAnsi="Times New Roman" w:cs="Times New Roman"/>
          <w:i/>
        </w:rPr>
        <w:t xml:space="preserve"> rows as needed.</w:t>
      </w:r>
    </w:p>
    <w:p w14:paraId="51EB7373" w14:textId="3912B65D" w:rsidR="00416FA8" w:rsidRPr="00E5062E" w:rsidRDefault="00955CA6" w:rsidP="00C66170">
      <w:pPr>
        <w:pStyle w:val="ListParagraph"/>
        <w:numPr>
          <w:ilvl w:val="1"/>
          <w:numId w:val="9"/>
        </w:numPr>
        <w:spacing w:before="120" w:after="120"/>
        <w:contextualSpacing w:val="0"/>
        <w:rPr>
          <w:rFonts w:ascii="Times New Roman" w:hAnsi="Times New Roman" w:cs="Times New Roman"/>
        </w:rPr>
      </w:pPr>
      <w:r>
        <w:rPr>
          <w:rFonts w:ascii="Times New Roman" w:hAnsi="Times New Roman" w:cs="Times New Roman"/>
          <w:b/>
        </w:rPr>
        <w:t xml:space="preserve">Non-HRSA Files: </w:t>
      </w:r>
      <w:r w:rsidRPr="00456064">
        <w:rPr>
          <w:rFonts w:ascii="Times New Roman" w:hAnsi="Times New Roman" w:cs="Times New Roman"/>
        </w:rPr>
        <w:t>L</w:t>
      </w:r>
      <w:r w:rsidR="00416FA8" w:rsidRPr="00A5423E">
        <w:rPr>
          <w:rFonts w:ascii="Times New Roman" w:hAnsi="Times New Roman" w:cs="Times New Roman"/>
        </w:rPr>
        <w:t>ist</w:t>
      </w:r>
      <w:r w:rsidR="00684297" w:rsidRPr="00A5423E">
        <w:rPr>
          <w:rFonts w:ascii="Times New Roman" w:hAnsi="Times New Roman" w:cs="Times New Roman"/>
        </w:rPr>
        <w:t xml:space="preserve"> any non-HRSA</w:t>
      </w:r>
      <w:r w:rsidR="00416FA8" w:rsidRPr="00A5423E">
        <w:rPr>
          <w:rFonts w:ascii="Times New Roman" w:hAnsi="Times New Roman" w:cs="Times New Roman"/>
        </w:rPr>
        <w:t xml:space="preserve"> files you are planning to use in conjunction with the above files for your analysis</w:t>
      </w:r>
      <w:r w:rsidR="00456064">
        <w:rPr>
          <w:rFonts w:ascii="Times New Roman" w:hAnsi="Times New Roman" w:cs="Times New Roman"/>
        </w:rPr>
        <w:t xml:space="preserve"> </w:t>
      </w:r>
      <w:r w:rsidR="00957321" w:rsidRPr="00456064">
        <w:rPr>
          <w:rFonts w:ascii="Times New Roman" w:eastAsia="Times New Roman" w:hAnsi="Times New Roman" w:cs="Times New Roman"/>
          <w:color w:val="000000"/>
        </w:rPr>
        <w:t>and provide a general description of the data</w:t>
      </w:r>
      <w:r w:rsidR="007C023A">
        <w:rPr>
          <w:rFonts w:ascii="Times New Roman" w:eastAsia="Times New Roman" w:hAnsi="Times New Roman" w:cs="Times New Roman"/>
          <w:color w:val="000000"/>
        </w:rPr>
        <w:t xml:space="preserve"> (e.g.</w:t>
      </w:r>
      <w:r w:rsidR="001F7177">
        <w:rPr>
          <w:rFonts w:ascii="Times New Roman" w:eastAsia="Times New Roman" w:hAnsi="Times New Roman" w:cs="Times New Roman"/>
          <w:color w:val="000000"/>
        </w:rPr>
        <w:t>,</w:t>
      </w:r>
      <w:r w:rsidR="007C023A">
        <w:rPr>
          <w:rFonts w:ascii="Times New Roman" w:eastAsia="Times New Roman" w:hAnsi="Times New Roman" w:cs="Times New Roman"/>
          <w:color w:val="000000"/>
        </w:rPr>
        <w:t xml:space="preserve"> file name, year, </w:t>
      </w:r>
      <w:proofErr w:type="gramStart"/>
      <w:r w:rsidR="007C023A">
        <w:rPr>
          <w:rFonts w:ascii="Times New Roman" w:eastAsia="Times New Roman" w:hAnsi="Times New Roman" w:cs="Times New Roman"/>
          <w:color w:val="000000"/>
        </w:rPr>
        <w:t>source</w:t>
      </w:r>
      <w:proofErr w:type="gramEnd"/>
      <w:r w:rsidR="007C023A">
        <w:rPr>
          <w:rFonts w:ascii="Times New Roman" w:eastAsia="Times New Roman" w:hAnsi="Times New Roman" w:cs="Times New Roman"/>
          <w:color w:val="000000"/>
        </w:rPr>
        <w:t>)</w:t>
      </w:r>
      <w:r w:rsidR="00957321" w:rsidRPr="00E506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Explain why </w:t>
      </w:r>
      <w:r w:rsidR="00DC5E9F">
        <w:rPr>
          <w:rFonts w:ascii="Times New Roman" w:eastAsia="Times New Roman" w:hAnsi="Times New Roman" w:cs="Times New Roman"/>
          <w:color w:val="000000"/>
        </w:rPr>
        <w:t>you need</w:t>
      </w:r>
      <w:r>
        <w:rPr>
          <w:rFonts w:ascii="Times New Roman" w:eastAsia="Times New Roman" w:hAnsi="Times New Roman" w:cs="Times New Roman"/>
          <w:color w:val="000000"/>
        </w:rPr>
        <w:t xml:space="preserve"> to use non-HRSA files for this study. </w:t>
      </w:r>
      <w:r w:rsidR="001F7177">
        <w:rPr>
          <w:rFonts w:ascii="Times New Roman" w:eastAsia="Times New Roman" w:hAnsi="Times New Roman" w:cs="Times New Roman"/>
          <w:color w:val="000000"/>
        </w:rPr>
        <w:t>Type</w:t>
      </w:r>
      <w:r w:rsidR="00045B06">
        <w:rPr>
          <w:rFonts w:ascii="Times New Roman" w:eastAsia="Times New Roman" w:hAnsi="Times New Roman" w:cs="Times New Roman"/>
          <w:color w:val="000000"/>
        </w:rPr>
        <w:t xml:space="preserve"> </w:t>
      </w:r>
      <w:r w:rsidR="001F7177">
        <w:rPr>
          <w:rFonts w:ascii="Times New Roman" w:eastAsia="Times New Roman" w:hAnsi="Times New Roman" w:cs="Times New Roman"/>
          <w:color w:val="000000"/>
        </w:rPr>
        <w:t>“</w:t>
      </w:r>
      <w:r w:rsidR="00045B06">
        <w:rPr>
          <w:rFonts w:ascii="Times New Roman" w:eastAsia="Times New Roman" w:hAnsi="Times New Roman" w:cs="Times New Roman"/>
          <w:color w:val="000000"/>
        </w:rPr>
        <w:t>N/A</w:t>
      </w:r>
      <w:r w:rsidR="001F7177">
        <w:rPr>
          <w:rFonts w:ascii="Times New Roman" w:eastAsia="Times New Roman" w:hAnsi="Times New Roman" w:cs="Times New Roman"/>
          <w:color w:val="000000"/>
        </w:rPr>
        <w:t>”</w:t>
      </w:r>
      <w:r w:rsidR="00045B06">
        <w:rPr>
          <w:rFonts w:ascii="Times New Roman" w:eastAsia="Times New Roman" w:hAnsi="Times New Roman" w:cs="Times New Roman"/>
          <w:color w:val="000000"/>
        </w:rPr>
        <w:t xml:space="preserve"> in the space </w:t>
      </w:r>
      <w:r w:rsidR="00DC5E9F">
        <w:rPr>
          <w:rFonts w:ascii="Times New Roman" w:eastAsia="Times New Roman" w:hAnsi="Times New Roman" w:cs="Times New Roman"/>
          <w:color w:val="000000"/>
        </w:rPr>
        <w:t>belo</w:t>
      </w:r>
      <w:r w:rsidR="00DC5E9F" w:rsidRPr="007C023A">
        <w:rPr>
          <w:rFonts w:ascii="Times New Roman" w:eastAsia="Times New Roman" w:hAnsi="Times New Roman" w:cs="Times New Roman"/>
          <w:color w:val="000000"/>
        </w:rPr>
        <w:t>w</w:t>
      </w:r>
      <w:r w:rsidR="00DC5E9F">
        <w:rPr>
          <w:rFonts w:ascii="Times New Roman" w:eastAsia="Times New Roman" w:hAnsi="Times New Roman" w:cs="Times New Roman"/>
          <w:color w:val="000000"/>
        </w:rPr>
        <w:t xml:space="preserve"> </w:t>
      </w:r>
      <w:r w:rsidR="00DC5E9F" w:rsidRPr="00E5062E">
        <w:rPr>
          <w:rFonts w:ascii="Times New Roman" w:eastAsia="Times New Roman" w:hAnsi="Times New Roman" w:cs="Times New Roman"/>
          <w:color w:val="000000"/>
        </w:rPr>
        <w:t>if</w:t>
      </w:r>
      <w:r w:rsidR="00957321" w:rsidRPr="00E5062E">
        <w:rPr>
          <w:rFonts w:ascii="Times New Roman" w:eastAsia="Times New Roman" w:hAnsi="Times New Roman" w:cs="Times New Roman"/>
          <w:color w:val="000000"/>
        </w:rPr>
        <w:t xml:space="preserve"> not applicable. </w:t>
      </w:r>
    </w:p>
    <w:p w14:paraId="72F05A5C" w14:textId="15DD8EBC" w:rsidR="00957321" w:rsidRPr="00E5062E" w:rsidRDefault="007376B2" w:rsidP="00C66170">
      <w:pPr>
        <w:pStyle w:val="ListParagraph"/>
        <w:spacing w:before="120" w:after="120"/>
        <w:ind w:left="792"/>
        <w:contextualSpacing w:val="0"/>
        <w:rPr>
          <w:rFonts w:ascii="Times New Roman" w:hAnsi="Times New Roman" w:cs="Times New Roman"/>
        </w:rPr>
      </w:pPr>
      <w:sdt>
        <w:sdtPr>
          <w:rPr>
            <w:rFonts w:ascii="Times New Roman" w:hAnsi="Times New Roman" w:cs="Times New Roman"/>
          </w:rPr>
          <w:id w:val="-1090465819"/>
          <w:placeholder>
            <w:docPart w:val="0EEAA87095DA4A25A0337DDCF09F34FB"/>
          </w:placeholder>
          <w:showingPlcHdr/>
        </w:sdtPr>
        <w:sdtEndPr/>
        <w:sdtContent>
          <w:r w:rsidR="00957321" w:rsidRPr="00E5062E">
            <w:rPr>
              <w:rStyle w:val="PlaceholderText"/>
              <w:rFonts w:ascii="Times New Roman" w:hAnsi="Times New Roman" w:cs="Times New Roman"/>
            </w:rPr>
            <w:t>Click here to enter text.</w:t>
          </w:r>
        </w:sdtContent>
      </w:sdt>
    </w:p>
    <w:p w14:paraId="06716F23" w14:textId="6D841836" w:rsidR="00957321" w:rsidRPr="00E5062E" w:rsidRDefault="00F34861" w:rsidP="00C66170">
      <w:pPr>
        <w:pStyle w:val="ListParagraph"/>
        <w:numPr>
          <w:ilvl w:val="1"/>
          <w:numId w:val="9"/>
        </w:numPr>
        <w:spacing w:before="120" w:after="120"/>
        <w:contextualSpacing w:val="0"/>
        <w:rPr>
          <w:rFonts w:ascii="Times New Roman" w:hAnsi="Times New Roman" w:cs="Times New Roman"/>
        </w:rPr>
      </w:pPr>
      <w:r>
        <w:rPr>
          <w:rFonts w:ascii="Times New Roman" w:hAnsi="Times New Roman" w:cs="Times New Roman"/>
          <w:b/>
          <w:color w:val="000000"/>
        </w:rPr>
        <w:t xml:space="preserve">Merge Procedures: </w:t>
      </w:r>
      <w:r w:rsidR="00955CA6">
        <w:rPr>
          <w:rFonts w:ascii="Times New Roman" w:hAnsi="Times New Roman" w:cs="Times New Roman"/>
          <w:color w:val="000000"/>
        </w:rPr>
        <w:t>D</w:t>
      </w:r>
      <w:r w:rsidR="00957321" w:rsidRPr="00E5062E">
        <w:rPr>
          <w:rFonts w:ascii="Times New Roman" w:hAnsi="Times New Roman" w:cs="Times New Roman"/>
          <w:color w:val="000000"/>
        </w:rPr>
        <w:t xml:space="preserve">escribe any merge procedures you </w:t>
      </w:r>
      <w:r w:rsidR="000E41DE">
        <w:rPr>
          <w:rFonts w:ascii="Times New Roman" w:hAnsi="Times New Roman" w:cs="Times New Roman"/>
          <w:color w:val="000000"/>
        </w:rPr>
        <w:t>intend to</w:t>
      </w:r>
      <w:r w:rsidR="000E41DE" w:rsidRPr="00E5062E">
        <w:rPr>
          <w:rFonts w:ascii="Times New Roman" w:hAnsi="Times New Roman" w:cs="Times New Roman"/>
          <w:color w:val="000000"/>
        </w:rPr>
        <w:t xml:space="preserve"> </w:t>
      </w:r>
      <w:r w:rsidR="00957321" w:rsidRPr="00E5062E">
        <w:rPr>
          <w:rFonts w:ascii="Times New Roman" w:hAnsi="Times New Roman" w:cs="Times New Roman"/>
          <w:color w:val="000000"/>
        </w:rPr>
        <w:t xml:space="preserve">use to produce each dataset </w:t>
      </w:r>
      <w:r w:rsidR="000E41DE">
        <w:rPr>
          <w:rFonts w:ascii="Times New Roman" w:hAnsi="Times New Roman" w:cs="Times New Roman"/>
          <w:color w:val="000000"/>
        </w:rPr>
        <w:t xml:space="preserve">for </w:t>
      </w:r>
      <w:r w:rsidR="00957321" w:rsidRPr="00E5062E">
        <w:rPr>
          <w:rFonts w:ascii="Times New Roman" w:hAnsi="Times New Roman" w:cs="Times New Roman"/>
          <w:color w:val="000000"/>
        </w:rPr>
        <w:t>you</w:t>
      </w:r>
      <w:r w:rsidR="000E41DE">
        <w:rPr>
          <w:rFonts w:ascii="Times New Roman" w:hAnsi="Times New Roman" w:cs="Times New Roman"/>
          <w:color w:val="000000"/>
        </w:rPr>
        <w:t>r study</w:t>
      </w:r>
      <w:r w:rsidR="00957321" w:rsidRPr="00E5062E">
        <w:rPr>
          <w:rFonts w:ascii="Times New Roman" w:hAnsi="Times New Roman" w:cs="Times New Roman"/>
          <w:color w:val="000000"/>
        </w:rPr>
        <w:t xml:space="preserve">. </w:t>
      </w:r>
    </w:p>
    <w:p w14:paraId="7828D3FC" w14:textId="513CBAEB" w:rsidR="00957321" w:rsidRPr="00E5062E" w:rsidRDefault="007376B2" w:rsidP="00C66170">
      <w:pPr>
        <w:pStyle w:val="ListParagraph"/>
        <w:spacing w:before="120" w:after="120"/>
        <w:ind w:left="792"/>
        <w:contextualSpacing w:val="0"/>
        <w:rPr>
          <w:rFonts w:ascii="Times New Roman" w:hAnsi="Times New Roman" w:cs="Times New Roman"/>
          <w:color w:val="000000"/>
        </w:rPr>
      </w:pPr>
      <w:sdt>
        <w:sdtPr>
          <w:rPr>
            <w:rFonts w:ascii="Times New Roman" w:hAnsi="Times New Roman" w:cs="Times New Roman"/>
          </w:rPr>
          <w:id w:val="597764789"/>
          <w:placeholder>
            <w:docPart w:val="3C92169689F24F8FBA7BF9F654E20088"/>
          </w:placeholder>
          <w:showingPlcHdr/>
        </w:sdtPr>
        <w:sdtEndPr/>
        <w:sdtContent>
          <w:r w:rsidR="00957321" w:rsidRPr="00E5062E">
            <w:rPr>
              <w:rStyle w:val="PlaceholderText"/>
              <w:rFonts w:ascii="Times New Roman" w:hAnsi="Times New Roman" w:cs="Times New Roman"/>
            </w:rPr>
            <w:t>Click here to enter text.</w:t>
          </w:r>
        </w:sdtContent>
      </w:sdt>
    </w:p>
    <w:p w14:paraId="4F924FC4" w14:textId="2B9AC9E7" w:rsidR="0069744F" w:rsidRPr="00A5423E" w:rsidRDefault="00CD2CD5" w:rsidP="00C66170">
      <w:pPr>
        <w:pStyle w:val="ListParagraph"/>
        <w:numPr>
          <w:ilvl w:val="2"/>
          <w:numId w:val="9"/>
        </w:numPr>
        <w:spacing w:before="120" w:after="120"/>
        <w:contextualSpacing w:val="0"/>
        <w:rPr>
          <w:rFonts w:ascii="Times New Roman" w:eastAsia="Times New Roman" w:hAnsi="Times New Roman" w:cs="Times New Roman"/>
          <w:color w:val="000000"/>
        </w:rPr>
      </w:pPr>
      <w:r w:rsidRPr="00A5423E">
        <w:rPr>
          <w:rFonts w:ascii="Times New Roman" w:eastAsia="Times New Roman" w:hAnsi="Times New Roman" w:cs="Times New Roman"/>
          <w:color w:val="000000"/>
        </w:rPr>
        <w:t xml:space="preserve">If applicable, </w:t>
      </w:r>
      <w:r w:rsidR="00DF6CD7">
        <w:rPr>
          <w:rFonts w:ascii="Times New Roman" w:eastAsia="Times New Roman" w:hAnsi="Times New Roman" w:cs="Times New Roman"/>
          <w:color w:val="000000"/>
        </w:rPr>
        <w:t>list</w:t>
      </w:r>
      <w:r w:rsidR="00DF6CD7" w:rsidRPr="00A5423E">
        <w:rPr>
          <w:rFonts w:ascii="Times New Roman" w:eastAsia="Times New Roman" w:hAnsi="Times New Roman" w:cs="Times New Roman"/>
          <w:color w:val="000000"/>
        </w:rPr>
        <w:t xml:space="preserve"> </w:t>
      </w:r>
      <w:r w:rsidR="001F7177">
        <w:rPr>
          <w:rFonts w:ascii="Times New Roman" w:eastAsia="Times New Roman" w:hAnsi="Times New Roman" w:cs="Times New Roman"/>
          <w:color w:val="000000"/>
        </w:rPr>
        <w:t xml:space="preserve">the </w:t>
      </w:r>
      <w:r w:rsidR="00957321" w:rsidRPr="00A5423E">
        <w:rPr>
          <w:rFonts w:ascii="Times New Roman" w:eastAsia="Times New Roman" w:hAnsi="Times New Roman" w:cs="Times New Roman"/>
          <w:color w:val="000000"/>
        </w:rPr>
        <w:t xml:space="preserve">variable(s) </w:t>
      </w:r>
      <w:r w:rsidR="00955CA6">
        <w:rPr>
          <w:rFonts w:ascii="Times New Roman" w:eastAsia="Times New Roman" w:hAnsi="Times New Roman" w:cs="Times New Roman"/>
          <w:color w:val="000000"/>
        </w:rPr>
        <w:t>you will use</w:t>
      </w:r>
      <w:r w:rsidR="00957321" w:rsidRPr="00A5423E">
        <w:rPr>
          <w:rFonts w:ascii="Times New Roman" w:eastAsia="Times New Roman" w:hAnsi="Times New Roman" w:cs="Times New Roman"/>
          <w:color w:val="000000"/>
        </w:rPr>
        <w:t xml:space="preserve"> to merge</w:t>
      </w:r>
      <w:r w:rsidR="00372E4B">
        <w:rPr>
          <w:rFonts w:ascii="Times New Roman" w:eastAsia="Times New Roman" w:hAnsi="Times New Roman" w:cs="Times New Roman"/>
          <w:color w:val="000000"/>
        </w:rPr>
        <w:t xml:space="preserve"> </w:t>
      </w:r>
      <w:r w:rsidR="00372E4B" w:rsidRPr="00A5423E">
        <w:rPr>
          <w:rFonts w:ascii="Times New Roman" w:eastAsia="Times New Roman" w:hAnsi="Times New Roman" w:cs="Times New Roman"/>
          <w:color w:val="000000"/>
        </w:rPr>
        <w:t xml:space="preserve">any non-HRSA </w:t>
      </w:r>
      <w:r w:rsidR="00372E4B">
        <w:rPr>
          <w:rFonts w:ascii="Times New Roman" w:eastAsia="Times New Roman" w:hAnsi="Times New Roman" w:cs="Times New Roman"/>
          <w:color w:val="000000"/>
        </w:rPr>
        <w:t>data files</w:t>
      </w:r>
      <w:r w:rsidR="00372E4B" w:rsidRPr="00A5423E">
        <w:rPr>
          <w:rFonts w:ascii="Times New Roman" w:eastAsia="Times New Roman" w:hAnsi="Times New Roman" w:cs="Times New Roman"/>
          <w:color w:val="000000"/>
        </w:rPr>
        <w:t xml:space="preserve"> </w:t>
      </w:r>
      <w:bookmarkStart w:id="4" w:name="_DISSEMINATION_AND_REPORTING"/>
      <w:bookmarkStart w:id="5" w:name="Dissemination_Reporting_Findings"/>
      <w:bookmarkEnd w:id="4"/>
      <w:r w:rsidR="00372E4B">
        <w:rPr>
          <w:rFonts w:ascii="Times New Roman" w:hAnsi="Times New Roman" w:cs="Times New Roman"/>
          <w:color w:val="000000"/>
        </w:rPr>
        <w:t>with the data files you are requesting under the DUA</w:t>
      </w:r>
      <w:r w:rsidR="00DF6CD7">
        <w:rPr>
          <w:rFonts w:ascii="Times New Roman" w:eastAsia="Times New Roman" w:hAnsi="Times New Roman" w:cs="Times New Roman"/>
          <w:color w:val="000000"/>
        </w:rPr>
        <w:t>.</w:t>
      </w:r>
    </w:p>
    <w:p w14:paraId="3DA2F5A3" w14:textId="0EF94890" w:rsidR="00805144" w:rsidRDefault="007376B2" w:rsidP="00CA05D8">
      <w:pPr>
        <w:spacing w:before="120" w:after="120"/>
        <w:ind w:left="1440"/>
        <w:rPr>
          <w:rFonts w:ascii="Times New Roman" w:hAnsi="Times New Roman" w:cs="Times New Roman"/>
        </w:rPr>
      </w:pPr>
      <w:sdt>
        <w:sdtPr>
          <w:rPr>
            <w:rFonts w:ascii="Times New Roman" w:hAnsi="Times New Roman" w:cs="Times New Roman"/>
          </w:rPr>
          <w:id w:val="692807215"/>
          <w:placeholder>
            <w:docPart w:val="D485E61E0AB34021850E303F3D34A2B5"/>
          </w:placeholder>
          <w:showingPlcHdr/>
        </w:sdtPr>
        <w:sdtEndPr/>
        <w:sdtContent>
          <w:r w:rsidR="0069744F" w:rsidRPr="00E5062E">
            <w:rPr>
              <w:rStyle w:val="PlaceholderText"/>
              <w:rFonts w:ascii="Times New Roman" w:hAnsi="Times New Roman" w:cs="Times New Roman"/>
            </w:rPr>
            <w:t>Click here to enter text.</w:t>
          </w:r>
        </w:sdtContent>
      </w:sdt>
      <w:r w:rsidR="0069744F" w:rsidRPr="00E5062E">
        <w:rPr>
          <w:rFonts w:ascii="Times New Roman" w:hAnsi="Times New Roman" w:cs="Times New Roman"/>
        </w:rPr>
        <w:t xml:space="preserve"> </w:t>
      </w:r>
    </w:p>
    <w:p w14:paraId="6A04559F" w14:textId="6C4060A8" w:rsidR="001F7177" w:rsidRPr="00A5423E" w:rsidRDefault="001F7177" w:rsidP="001F7177">
      <w:pPr>
        <w:pStyle w:val="ListParagraph"/>
        <w:numPr>
          <w:ilvl w:val="2"/>
          <w:numId w:val="9"/>
        </w:numPr>
        <w:spacing w:before="120" w:after="120"/>
        <w:contextualSpacing w:val="0"/>
        <w:rPr>
          <w:rFonts w:ascii="Times New Roman" w:hAnsi="Times New Roman" w:cs="Times New Roman"/>
          <w:color w:val="000000"/>
        </w:rPr>
      </w:pPr>
      <w:r w:rsidRPr="00A5423E">
        <w:rPr>
          <w:rFonts w:ascii="Times New Roman" w:hAnsi="Times New Roman" w:cs="Times New Roman"/>
          <w:color w:val="000000"/>
        </w:rPr>
        <w:t xml:space="preserve">If applicable, </w:t>
      </w:r>
      <w:r>
        <w:rPr>
          <w:rFonts w:ascii="Times New Roman" w:hAnsi="Times New Roman" w:cs="Times New Roman"/>
          <w:color w:val="000000"/>
        </w:rPr>
        <w:t>list the</w:t>
      </w:r>
      <w:r w:rsidRPr="00A5423E">
        <w:rPr>
          <w:rFonts w:ascii="Times New Roman" w:hAnsi="Times New Roman" w:cs="Times New Roman"/>
          <w:color w:val="000000"/>
        </w:rPr>
        <w:t xml:space="preserve"> variable(s) </w:t>
      </w:r>
      <w:r>
        <w:rPr>
          <w:rFonts w:ascii="Times New Roman" w:hAnsi="Times New Roman" w:cs="Times New Roman"/>
          <w:color w:val="000000"/>
        </w:rPr>
        <w:t>you will u</w:t>
      </w:r>
      <w:r w:rsidRPr="00A5423E">
        <w:rPr>
          <w:rFonts w:ascii="Times New Roman" w:hAnsi="Times New Roman" w:cs="Times New Roman"/>
          <w:color w:val="000000"/>
        </w:rPr>
        <w:t>se</w:t>
      </w:r>
      <w:r>
        <w:rPr>
          <w:rFonts w:ascii="Times New Roman" w:hAnsi="Times New Roman" w:cs="Times New Roman"/>
          <w:color w:val="000000"/>
        </w:rPr>
        <w:t xml:space="preserve"> to merge HRSA</w:t>
      </w:r>
      <w:r w:rsidRPr="00A5423E">
        <w:rPr>
          <w:rFonts w:ascii="Times New Roman" w:hAnsi="Times New Roman" w:cs="Times New Roman"/>
          <w:color w:val="000000"/>
        </w:rPr>
        <w:t xml:space="preserve"> public</w:t>
      </w:r>
      <w:r>
        <w:rPr>
          <w:rFonts w:ascii="Times New Roman" w:hAnsi="Times New Roman" w:cs="Times New Roman"/>
          <w:color w:val="000000"/>
        </w:rPr>
        <w:t xml:space="preserve"> use data files with the data files you are requesting under the DUA. </w:t>
      </w:r>
      <w:r w:rsidRPr="00A5423E">
        <w:rPr>
          <w:rFonts w:ascii="Times New Roman" w:hAnsi="Times New Roman" w:cs="Times New Roman"/>
          <w:color w:val="000000"/>
        </w:rPr>
        <w:t xml:space="preserve"> </w:t>
      </w:r>
    </w:p>
    <w:p w14:paraId="1BD8DF89" w14:textId="69BE6A99" w:rsidR="001F7177" w:rsidRPr="001F7177" w:rsidRDefault="007376B2" w:rsidP="001F7177">
      <w:pPr>
        <w:pStyle w:val="ListParagraph"/>
        <w:spacing w:before="120" w:after="120"/>
        <w:ind w:left="1440"/>
        <w:contextualSpacing w:val="0"/>
        <w:rPr>
          <w:rFonts w:ascii="Times New Roman" w:hAnsi="Times New Roman" w:cs="Times New Roman"/>
          <w:b/>
          <w:color w:val="000000"/>
        </w:rPr>
      </w:pPr>
      <w:sdt>
        <w:sdtPr>
          <w:rPr>
            <w:rFonts w:ascii="Times New Roman" w:hAnsi="Times New Roman" w:cs="Times New Roman"/>
          </w:rPr>
          <w:id w:val="1970013010"/>
          <w:placeholder>
            <w:docPart w:val="7F8A3BE4F7F949FBAB63A31387370224"/>
          </w:placeholder>
          <w:showingPlcHdr/>
        </w:sdtPr>
        <w:sdtEndPr/>
        <w:sdtContent>
          <w:r w:rsidR="001F7177" w:rsidRPr="00E5062E">
            <w:rPr>
              <w:rStyle w:val="PlaceholderText"/>
              <w:rFonts w:ascii="Times New Roman" w:hAnsi="Times New Roman" w:cs="Times New Roman"/>
            </w:rPr>
            <w:t>Click here to enter text.</w:t>
          </w:r>
        </w:sdtContent>
      </w:sdt>
    </w:p>
    <w:p w14:paraId="03C7489F" w14:textId="07E00C03" w:rsidR="009F7518" w:rsidRPr="00E5062E" w:rsidRDefault="009F7518" w:rsidP="00C66170">
      <w:pPr>
        <w:pStyle w:val="ListParagraph"/>
        <w:numPr>
          <w:ilvl w:val="0"/>
          <w:numId w:val="9"/>
        </w:numPr>
        <w:spacing w:before="120" w:after="120"/>
        <w:contextualSpacing w:val="0"/>
        <w:rPr>
          <w:rFonts w:ascii="Times New Roman" w:hAnsi="Times New Roman" w:cs="Times New Roman"/>
          <w:b/>
        </w:rPr>
      </w:pPr>
      <w:r w:rsidRPr="00E5062E">
        <w:rPr>
          <w:rFonts w:ascii="Times New Roman" w:hAnsi="Times New Roman" w:cs="Times New Roman"/>
          <w:b/>
        </w:rPr>
        <w:t>Methodology</w:t>
      </w:r>
      <w:r w:rsidR="00CA05D8">
        <w:rPr>
          <w:rFonts w:ascii="Times New Roman" w:hAnsi="Times New Roman" w:cs="Times New Roman"/>
          <w:b/>
        </w:rPr>
        <w:t xml:space="preserve">: </w:t>
      </w:r>
      <w:r w:rsidR="005762F1">
        <w:rPr>
          <w:rFonts w:ascii="Times New Roman" w:hAnsi="Times New Roman" w:cs="Times New Roman"/>
        </w:rPr>
        <w:t>Describe</w:t>
      </w:r>
      <w:r w:rsidR="00CA05D8" w:rsidRPr="00F34861">
        <w:rPr>
          <w:rFonts w:ascii="Times New Roman" w:hAnsi="Times New Roman" w:cs="Times New Roman"/>
        </w:rPr>
        <w:t xml:space="preserve"> what analytic procedure</w:t>
      </w:r>
      <w:r w:rsidR="00CA05D8">
        <w:rPr>
          <w:rFonts w:ascii="Times New Roman" w:hAnsi="Times New Roman" w:cs="Times New Roman"/>
        </w:rPr>
        <w:t>(</w:t>
      </w:r>
      <w:r w:rsidR="00CA05D8" w:rsidRPr="00F34861">
        <w:rPr>
          <w:rFonts w:ascii="Times New Roman" w:hAnsi="Times New Roman" w:cs="Times New Roman"/>
        </w:rPr>
        <w:t>s</w:t>
      </w:r>
      <w:r w:rsidR="00CA05D8">
        <w:rPr>
          <w:rFonts w:ascii="Times New Roman" w:hAnsi="Times New Roman" w:cs="Times New Roman"/>
        </w:rPr>
        <w:t>)</w:t>
      </w:r>
      <w:r w:rsidR="00CA05D8" w:rsidRPr="00F34861">
        <w:rPr>
          <w:rFonts w:ascii="Times New Roman" w:hAnsi="Times New Roman" w:cs="Times New Roman"/>
        </w:rPr>
        <w:t xml:space="preserve"> or model</w:t>
      </w:r>
      <w:r w:rsidR="00CA05D8">
        <w:rPr>
          <w:rFonts w:ascii="Times New Roman" w:hAnsi="Times New Roman" w:cs="Times New Roman"/>
        </w:rPr>
        <w:t>(</w:t>
      </w:r>
      <w:r w:rsidR="00CA05D8" w:rsidRPr="00F34861">
        <w:rPr>
          <w:rFonts w:ascii="Times New Roman" w:hAnsi="Times New Roman" w:cs="Times New Roman"/>
        </w:rPr>
        <w:t>s</w:t>
      </w:r>
      <w:r w:rsidR="00CA05D8">
        <w:rPr>
          <w:rFonts w:ascii="Times New Roman" w:hAnsi="Times New Roman" w:cs="Times New Roman"/>
        </w:rPr>
        <w:t>)</w:t>
      </w:r>
      <w:r w:rsidR="00CA05D8" w:rsidRPr="00F34861">
        <w:rPr>
          <w:rFonts w:ascii="Times New Roman" w:hAnsi="Times New Roman" w:cs="Times New Roman"/>
        </w:rPr>
        <w:t xml:space="preserve"> you will use (e.g.</w:t>
      </w:r>
      <w:r w:rsidR="005762F1">
        <w:rPr>
          <w:rFonts w:ascii="Times New Roman" w:hAnsi="Times New Roman" w:cs="Times New Roman"/>
        </w:rPr>
        <w:t>,</w:t>
      </w:r>
      <w:r w:rsidR="00CA05D8" w:rsidRPr="00F34861">
        <w:rPr>
          <w:rFonts w:ascii="Times New Roman" w:hAnsi="Times New Roman" w:cs="Times New Roman"/>
        </w:rPr>
        <w:t xml:space="preserve"> descriptive statistics, logistic regression, log-linear modeling).</w:t>
      </w:r>
      <w:r w:rsidR="00CA05D8">
        <w:rPr>
          <w:rFonts w:ascii="Times New Roman" w:hAnsi="Times New Roman" w:cs="Times New Roman"/>
        </w:rPr>
        <w:t xml:space="preserve"> </w:t>
      </w:r>
      <w:r w:rsidR="005762F1">
        <w:rPr>
          <w:rFonts w:ascii="Times New Roman" w:hAnsi="Times New Roman" w:cs="Times New Roman"/>
        </w:rPr>
        <w:t>F</w:t>
      </w:r>
      <w:r w:rsidR="00CA05D8">
        <w:rPr>
          <w:rFonts w:ascii="Times New Roman" w:hAnsi="Times New Roman" w:cs="Times New Roman"/>
        </w:rPr>
        <w:t>or each procedure or model</w:t>
      </w:r>
      <w:r w:rsidR="005762F1">
        <w:rPr>
          <w:rFonts w:ascii="Times New Roman" w:hAnsi="Times New Roman" w:cs="Times New Roman"/>
        </w:rPr>
        <w:t>, specify</w:t>
      </w:r>
      <w:r w:rsidR="00CA05D8">
        <w:rPr>
          <w:rFonts w:ascii="Times New Roman" w:hAnsi="Times New Roman" w:cs="Times New Roman"/>
        </w:rPr>
        <w:t xml:space="preserve"> the unit of analysis and any subpopulations. </w:t>
      </w:r>
    </w:p>
    <w:p w14:paraId="08ED5A61" w14:textId="1E1F2814" w:rsidR="00CA05D8" w:rsidRDefault="007376B2" w:rsidP="00CA05D8">
      <w:pPr>
        <w:pStyle w:val="ListParagraph"/>
        <w:spacing w:before="120" w:after="120"/>
        <w:ind w:left="792"/>
        <w:contextualSpacing w:val="0"/>
        <w:rPr>
          <w:rFonts w:ascii="Times New Roman" w:hAnsi="Times New Roman" w:cs="Times New Roman"/>
        </w:rPr>
      </w:pPr>
      <w:sdt>
        <w:sdtPr>
          <w:rPr>
            <w:rFonts w:ascii="Times New Roman" w:hAnsi="Times New Roman" w:cs="Times New Roman"/>
          </w:rPr>
          <w:id w:val="645786035"/>
          <w:placeholder>
            <w:docPart w:val="AF6B59FF6EF54FC9989C7C35C4314841"/>
          </w:placeholder>
          <w:showingPlcHdr/>
        </w:sdtPr>
        <w:sdtEndPr/>
        <w:sdtContent>
          <w:r w:rsidR="00B05301" w:rsidRPr="00E5062E">
            <w:rPr>
              <w:rStyle w:val="PlaceholderText"/>
              <w:rFonts w:ascii="Times New Roman" w:hAnsi="Times New Roman" w:cs="Times New Roman"/>
            </w:rPr>
            <w:t>Click here to enter text.</w:t>
          </w:r>
        </w:sdtContent>
      </w:sdt>
      <w:r w:rsidR="00B05301" w:rsidRPr="00E5062E">
        <w:rPr>
          <w:rFonts w:ascii="Times New Roman" w:hAnsi="Times New Roman" w:cs="Times New Roman"/>
        </w:rPr>
        <w:t xml:space="preserve"> </w:t>
      </w:r>
    </w:p>
    <w:p w14:paraId="30F8810C" w14:textId="77777777" w:rsidR="00B57035" w:rsidRDefault="00B57035" w:rsidP="00B57035">
      <w:pPr>
        <w:pStyle w:val="Heading2"/>
        <w:numPr>
          <w:ilvl w:val="0"/>
          <w:numId w:val="17"/>
        </w:numPr>
        <w:spacing w:before="240" w:after="240"/>
        <w:rPr>
          <w:rFonts w:ascii="Times New Roman" w:hAnsi="Times New Roman" w:cs="Times New Roman"/>
          <w:color w:val="1F497D" w:themeColor="text2"/>
        </w:rPr>
      </w:pPr>
      <w:bookmarkStart w:id="6" w:name="_PROJECT_STAFF_2"/>
      <w:bookmarkEnd w:id="6"/>
      <w:r w:rsidRPr="00E5062E">
        <w:rPr>
          <w:rFonts w:ascii="Times New Roman" w:hAnsi="Times New Roman" w:cs="Times New Roman"/>
          <w:color w:val="1F497D" w:themeColor="text2"/>
        </w:rPr>
        <w:lastRenderedPageBreak/>
        <w:t>PROJECT STAFF</w:t>
      </w:r>
    </w:p>
    <w:p w14:paraId="487B6587" w14:textId="53FB7E05" w:rsidR="00B57035" w:rsidRDefault="00B57035" w:rsidP="00B57035">
      <w:pPr>
        <w:autoSpaceDE w:val="0"/>
        <w:autoSpaceDN w:val="0"/>
        <w:adjustRightInd w:val="0"/>
        <w:spacing w:before="120" w:after="120"/>
        <w:rPr>
          <w:rFonts w:ascii="Times New Roman" w:hAnsi="Times New Roman" w:cs="Times New Roman"/>
          <w:i/>
        </w:rPr>
      </w:pPr>
      <w:r w:rsidRPr="00E5062E">
        <w:rPr>
          <w:rFonts w:ascii="Times New Roman" w:hAnsi="Times New Roman" w:cs="Times New Roman"/>
          <w:i/>
        </w:rPr>
        <w:t xml:space="preserve">This section specifically identifies project staff, </w:t>
      </w:r>
      <w:r>
        <w:rPr>
          <w:rFonts w:ascii="Times New Roman" w:hAnsi="Times New Roman" w:cs="Times New Roman"/>
          <w:i/>
        </w:rPr>
        <w:t xml:space="preserve">their </w:t>
      </w:r>
      <w:r w:rsidRPr="00E5062E">
        <w:rPr>
          <w:rFonts w:ascii="Times New Roman" w:hAnsi="Times New Roman" w:cs="Times New Roman"/>
          <w:i/>
        </w:rPr>
        <w:t>organization</w:t>
      </w:r>
      <w:r>
        <w:rPr>
          <w:rFonts w:ascii="Times New Roman" w:hAnsi="Times New Roman" w:cs="Times New Roman"/>
          <w:i/>
        </w:rPr>
        <w:t>al affiliations</w:t>
      </w:r>
      <w:r w:rsidRPr="00E5062E">
        <w:rPr>
          <w:rFonts w:ascii="Times New Roman" w:hAnsi="Times New Roman" w:cs="Times New Roman"/>
          <w:i/>
        </w:rPr>
        <w:t xml:space="preserve">, and </w:t>
      </w:r>
      <w:r>
        <w:rPr>
          <w:rFonts w:ascii="Times New Roman" w:hAnsi="Times New Roman" w:cs="Times New Roman"/>
          <w:i/>
        </w:rPr>
        <w:t xml:space="preserve">projected </w:t>
      </w:r>
      <w:r w:rsidRPr="00E5062E">
        <w:rPr>
          <w:rFonts w:ascii="Times New Roman" w:hAnsi="Times New Roman" w:cs="Times New Roman"/>
          <w:i/>
        </w:rPr>
        <w:t>role</w:t>
      </w:r>
      <w:r>
        <w:rPr>
          <w:rFonts w:ascii="Times New Roman" w:hAnsi="Times New Roman" w:cs="Times New Roman"/>
          <w:i/>
        </w:rPr>
        <w:t>s</w:t>
      </w:r>
      <w:r w:rsidRPr="00E5062E">
        <w:rPr>
          <w:rFonts w:ascii="Times New Roman" w:hAnsi="Times New Roman" w:cs="Times New Roman"/>
          <w:i/>
        </w:rPr>
        <w:t xml:space="preserve"> in this </w:t>
      </w:r>
      <w:r>
        <w:rPr>
          <w:rFonts w:ascii="Times New Roman" w:hAnsi="Times New Roman" w:cs="Times New Roman"/>
          <w:i/>
        </w:rPr>
        <w:t>study</w:t>
      </w:r>
      <w:r w:rsidRPr="00E5062E">
        <w:rPr>
          <w:rFonts w:ascii="Times New Roman" w:hAnsi="Times New Roman" w:cs="Times New Roman"/>
          <w:i/>
        </w:rPr>
        <w:t xml:space="preserve">. All individuals with access to raw data, analytic files, or output with cell sizes less than </w:t>
      </w:r>
      <w:r w:rsidR="007268CB">
        <w:rPr>
          <w:rFonts w:ascii="Times New Roman" w:hAnsi="Times New Roman" w:cs="Times New Roman"/>
        </w:rPr>
        <w:t>50</w:t>
      </w:r>
      <w:r w:rsidR="00CC0B0E">
        <w:rPr>
          <w:rFonts w:ascii="Times New Roman" w:hAnsi="Times New Roman" w:cs="Times New Roman"/>
        </w:rPr>
        <w:t xml:space="preserve"> </w:t>
      </w:r>
      <w:r w:rsidRPr="00E5062E">
        <w:rPr>
          <w:rFonts w:ascii="Times New Roman" w:hAnsi="Times New Roman" w:cs="Times New Roman"/>
          <w:i/>
        </w:rPr>
        <w:t>must be included in this list and must sign the DUA.</w:t>
      </w:r>
      <w:r w:rsidR="00621FFF">
        <w:rPr>
          <w:rFonts w:ascii="Times New Roman" w:hAnsi="Times New Roman" w:cs="Times New Roman"/>
          <w:i/>
        </w:rPr>
        <w:t xml:space="preserve"> In addition, students must list their faculty advisor as a project staff member, and the faculty advisor must also sign the DUA.</w:t>
      </w:r>
      <w:r w:rsidRPr="00E5062E">
        <w:rPr>
          <w:rFonts w:ascii="Times New Roman" w:hAnsi="Times New Roman" w:cs="Times New Roman"/>
          <w:i/>
        </w:rPr>
        <w:t xml:space="preserve">  </w:t>
      </w:r>
    </w:p>
    <w:tbl>
      <w:tblPr>
        <w:tblStyle w:val="TableGrid"/>
        <w:tblW w:w="0" w:type="auto"/>
        <w:tblLayout w:type="fixed"/>
        <w:tblLook w:val="04A0" w:firstRow="1" w:lastRow="0" w:firstColumn="1" w:lastColumn="0" w:noHBand="0" w:noVBand="1"/>
      </w:tblPr>
      <w:tblGrid>
        <w:gridCol w:w="4398"/>
        <w:gridCol w:w="6618"/>
      </w:tblGrid>
      <w:tr w:rsidR="00B57035" w:rsidRPr="00E5062E" w14:paraId="2C13934D" w14:textId="77777777" w:rsidTr="00EE38F2">
        <w:tc>
          <w:tcPr>
            <w:tcW w:w="4398" w:type="dxa"/>
          </w:tcPr>
          <w:p w14:paraId="40F2C06A" w14:textId="77777777" w:rsidR="00B57035" w:rsidRPr="00E5062E" w:rsidRDefault="00B57035" w:rsidP="00667205">
            <w:pPr>
              <w:pStyle w:val="ListParagraph"/>
              <w:numPr>
                <w:ilvl w:val="0"/>
                <w:numId w:val="13"/>
              </w:numPr>
              <w:ind w:left="180" w:hanging="180"/>
              <w:rPr>
                <w:rFonts w:ascii="Times New Roman" w:hAnsi="Times New Roman" w:cs="Times New Roman"/>
                <w:b/>
              </w:rPr>
            </w:pPr>
            <w:r>
              <w:rPr>
                <w:rFonts w:ascii="Times New Roman" w:hAnsi="Times New Roman" w:cs="Times New Roman"/>
                <w:b/>
              </w:rPr>
              <w:t xml:space="preserve"> </w:t>
            </w:r>
            <w:r w:rsidRPr="00E5062E">
              <w:rPr>
                <w:rFonts w:ascii="Times New Roman" w:hAnsi="Times New Roman" w:cs="Times New Roman"/>
                <w:b/>
              </w:rPr>
              <w:t xml:space="preserve">Name </w:t>
            </w:r>
          </w:p>
        </w:tc>
        <w:tc>
          <w:tcPr>
            <w:tcW w:w="6618" w:type="dxa"/>
          </w:tcPr>
          <w:p w14:paraId="3BCC6A37" w14:textId="77777777" w:rsidR="00B57035" w:rsidRPr="00E5062E" w:rsidRDefault="00B57035" w:rsidP="00667205">
            <w:pPr>
              <w:rPr>
                <w:rFonts w:ascii="Times New Roman" w:hAnsi="Times New Roman" w:cs="Times New Roman"/>
              </w:rPr>
            </w:pPr>
            <w:r w:rsidRPr="00E5062E">
              <w:rPr>
                <w:rFonts w:ascii="Times New Roman" w:hAnsi="Times New Roman" w:cs="Times New Roman"/>
              </w:rPr>
              <w:t xml:space="preserve">      </w:t>
            </w:r>
          </w:p>
        </w:tc>
      </w:tr>
      <w:tr w:rsidR="00B57035" w:rsidRPr="00E5062E" w14:paraId="03E20B11" w14:textId="77777777" w:rsidTr="00EE38F2">
        <w:tc>
          <w:tcPr>
            <w:tcW w:w="4398" w:type="dxa"/>
          </w:tcPr>
          <w:p w14:paraId="0606CA37"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Title</w:t>
            </w:r>
          </w:p>
        </w:tc>
        <w:tc>
          <w:tcPr>
            <w:tcW w:w="6618" w:type="dxa"/>
          </w:tcPr>
          <w:p w14:paraId="4D886045" w14:textId="77777777" w:rsidR="00B57035" w:rsidRPr="00E5062E" w:rsidRDefault="00B57035" w:rsidP="00667205">
            <w:pPr>
              <w:rPr>
                <w:rFonts w:ascii="Times New Roman" w:hAnsi="Times New Roman" w:cs="Times New Roman"/>
              </w:rPr>
            </w:pPr>
          </w:p>
        </w:tc>
      </w:tr>
      <w:tr w:rsidR="00B57035" w:rsidRPr="00E5062E" w14:paraId="54C46051" w14:textId="77777777" w:rsidTr="00EE38F2">
        <w:tc>
          <w:tcPr>
            <w:tcW w:w="4398" w:type="dxa"/>
          </w:tcPr>
          <w:p w14:paraId="11CF300B"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Organization</w:t>
            </w:r>
          </w:p>
        </w:tc>
        <w:tc>
          <w:tcPr>
            <w:tcW w:w="6618" w:type="dxa"/>
          </w:tcPr>
          <w:p w14:paraId="5472D78F" w14:textId="77777777" w:rsidR="00B57035" w:rsidRPr="00E5062E" w:rsidRDefault="00B57035" w:rsidP="00667205">
            <w:pPr>
              <w:rPr>
                <w:rFonts w:ascii="Times New Roman" w:hAnsi="Times New Roman" w:cs="Times New Roman"/>
              </w:rPr>
            </w:pPr>
          </w:p>
        </w:tc>
      </w:tr>
      <w:tr w:rsidR="00B57035" w:rsidRPr="00E5062E" w14:paraId="62D8A2DA" w14:textId="77777777" w:rsidTr="00EE38F2">
        <w:tc>
          <w:tcPr>
            <w:tcW w:w="4398" w:type="dxa"/>
          </w:tcPr>
          <w:p w14:paraId="0CAFD553" w14:textId="43391CBA" w:rsidR="00B57035" w:rsidRPr="00E5062E" w:rsidRDefault="00B57035" w:rsidP="00FE76B2">
            <w:pPr>
              <w:rPr>
                <w:rFonts w:ascii="Times New Roman" w:hAnsi="Times New Roman" w:cs="Times New Roman"/>
                <w:b/>
              </w:rPr>
            </w:pPr>
            <w:r w:rsidRPr="00E5062E">
              <w:rPr>
                <w:rFonts w:ascii="Times New Roman" w:hAnsi="Times New Roman" w:cs="Times New Roman"/>
                <w:b/>
              </w:rPr>
              <w:t>Role in this Study</w:t>
            </w:r>
          </w:p>
        </w:tc>
        <w:tc>
          <w:tcPr>
            <w:tcW w:w="6618" w:type="dxa"/>
          </w:tcPr>
          <w:p w14:paraId="50979915" w14:textId="77777777" w:rsidR="00B57035" w:rsidRPr="00E5062E" w:rsidRDefault="00B57035" w:rsidP="00667205">
            <w:pPr>
              <w:rPr>
                <w:rFonts w:ascii="Times New Roman" w:hAnsi="Times New Roman" w:cs="Times New Roman"/>
              </w:rPr>
            </w:pPr>
          </w:p>
        </w:tc>
      </w:tr>
      <w:tr w:rsidR="00B57035" w:rsidRPr="00E5062E" w14:paraId="708A08DF" w14:textId="77777777" w:rsidTr="00EE38F2">
        <w:tc>
          <w:tcPr>
            <w:tcW w:w="4398" w:type="dxa"/>
          </w:tcPr>
          <w:p w14:paraId="2BEC7870"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Email Address</w:t>
            </w:r>
          </w:p>
        </w:tc>
        <w:tc>
          <w:tcPr>
            <w:tcW w:w="6618" w:type="dxa"/>
          </w:tcPr>
          <w:p w14:paraId="29D5221A" w14:textId="77777777" w:rsidR="00B57035" w:rsidRPr="00E5062E" w:rsidRDefault="00B57035" w:rsidP="00667205">
            <w:pPr>
              <w:rPr>
                <w:rFonts w:ascii="Times New Roman" w:hAnsi="Times New Roman" w:cs="Times New Roman"/>
              </w:rPr>
            </w:pPr>
          </w:p>
        </w:tc>
      </w:tr>
      <w:tr w:rsidR="00B57035" w:rsidRPr="00E5062E" w14:paraId="5D860590" w14:textId="77777777" w:rsidTr="00EE38F2">
        <w:tc>
          <w:tcPr>
            <w:tcW w:w="4398" w:type="dxa"/>
          </w:tcPr>
          <w:p w14:paraId="7A835383"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Phone Number</w:t>
            </w:r>
            <w:r>
              <w:rPr>
                <w:rFonts w:ascii="Times New Roman" w:hAnsi="Times New Roman" w:cs="Times New Roman"/>
                <w:b/>
              </w:rPr>
              <w:t xml:space="preserve"> </w:t>
            </w:r>
            <w:r w:rsidRPr="005762F1">
              <w:rPr>
                <w:rFonts w:ascii="Times New Roman" w:hAnsi="Times New Roman" w:cs="Times New Roman"/>
                <w:i/>
              </w:rPr>
              <w:t>(include area code)</w:t>
            </w:r>
          </w:p>
        </w:tc>
        <w:tc>
          <w:tcPr>
            <w:tcW w:w="6618" w:type="dxa"/>
          </w:tcPr>
          <w:p w14:paraId="1B27B636" w14:textId="77777777" w:rsidR="00B57035" w:rsidRPr="00E5062E" w:rsidRDefault="00B57035" w:rsidP="00667205">
            <w:pPr>
              <w:rPr>
                <w:rFonts w:ascii="Times New Roman" w:hAnsi="Times New Roman" w:cs="Times New Roman"/>
              </w:rPr>
            </w:pPr>
          </w:p>
        </w:tc>
      </w:tr>
      <w:tr w:rsidR="00B57035" w:rsidRPr="00E5062E" w14:paraId="6BF49631" w14:textId="77777777" w:rsidTr="00EE38F2">
        <w:tc>
          <w:tcPr>
            <w:tcW w:w="4398" w:type="dxa"/>
          </w:tcPr>
          <w:p w14:paraId="79905E3E"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Mailing Address</w:t>
            </w:r>
            <w:r w:rsidRPr="005762F1">
              <w:rPr>
                <w:rFonts w:ascii="Times New Roman" w:hAnsi="Times New Roman" w:cs="Times New Roman"/>
              </w:rPr>
              <w:t xml:space="preserve"> </w:t>
            </w:r>
            <w:r w:rsidRPr="006428A7">
              <w:rPr>
                <w:rFonts w:ascii="Times New Roman" w:hAnsi="Times New Roman" w:cs="Times New Roman"/>
                <w:i/>
              </w:rPr>
              <w:t xml:space="preserve">(include </w:t>
            </w:r>
            <w:r>
              <w:rPr>
                <w:rFonts w:ascii="Times New Roman" w:hAnsi="Times New Roman" w:cs="Times New Roman"/>
                <w:i/>
              </w:rPr>
              <w:t xml:space="preserve">street address, city, state, </w:t>
            </w:r>
            <w:r w:rsidRPr="006428A7">
              <w:rPr>
                <w:rFonts w:ascii="Times New Roman" w:hAnsi="Times New Roman" w:cs="Times New Roman"/>
                <w:i/>
              </w:rPr>
              <w:t>a</w:t>
            </w:r>
            <w:r>
              <w:rPr>
                <w:rFonts w:ascii="Times New Roman" w:hAnsi="Times New Roman" w:cs="Times New Roman"/>
                <w:i/>
              </w:rPr>
              <w:t>nd zip</w:t>
            </w:r>
            <w:r w:rsidRPr="006428A7">
              <w:rPr>
                <w:rFonts w:ascii="Times New Roman" w:hAnsi="Times New Roman" w:cs="Times New Roman"/>
                <w:i/>
              </w:rPr>
              <w:t xml:space="preserve"> code)</w:t>
            </w:r>
          </w:p>
        </w:tc>
        <w:tc>
          <w:tcPr>
            <w:tcW w:w="6618" w:type="dxa"/>
          </w:tcPr>
          <w:p w14:paraId="327C772C" w14:textId="77777777" w:rsidR="00B57035" w:rsidRPr="00E5062E" w:rsidRDefault="00B57035" w:rsidP="00667205">
            <w:pPr>
              <w:rPr>
                <w:rFonts w:ascii="Times New Roman" w:hAnsi="Times New Roman" w:cs="Times New Roman"/>
              </w:rPr>
            </w:pPr>
          </w:p>
        </w:tc>
      </w:tr>
      <w:tr w:rsidR="00B57035" w:rsidRPr="00E5062E" w14:paraId="0ADBD67D" w14:textId="77777777" w:rsidTr="00EE38F2">
        <w:tc>
          <w:tcPr>
            <w:tcW w:w="4398" w:type="dxa"/>
          </w:tcPr>
          <w:p w14:paraId="2132D362" w14:textId="5876A87C" w:rsidR="00B57035" w:rsidRPr="00E5062E" w:rsidRDefault="00B57035" w:rsidP="00667205">
            <w:pPr>
              <w:rPr>
                <w:rFonts w:ascii="Times New Roman" w:hAnsi="Times New Roman" w:cs="Times New Roman"/>
                <w:b/>
              </w:rPr>
            </w:pPr>
            <w:r w:rsidRPr="00E5062E">
              <w:rPr>
                <w:rFonts w:ascii="Times New Roman" w:hAnsi="Times New Roman" w:cs="Times New Roman"/>
                <w:b/>
              </w:rPr>
              <w:t xml:space="preserve">US Citizen? </w:t>
            </w:r>
            <w:r w:rsidR="005762F1">
              <w:rPr>
                <w:rFonts w:ascii="Times New Roman" w:hAnsi="Times New Roman" w:cs="Times New Roman"/>
                <w:b/>
              </w:rPr>
              <w:t xml:space="preserve">(specify </w:t>
            </w:r>
            <w:r w:rsidR="005762F1" w:rsidRPr="00E5062E">
              <w:rPr>
                <w:rFonts w:ascii="Times New Roman" w:hAnsi="Times New Roman" w:cs="Times New Roman"/>
                <w:b/>
              </w:rPr>
              <w:t>Y</w:t>
            </w:r>
            <w:r w:rsidR="005762F1">
              <w:rPr>
                <w:rFonts w:ascii="Times New Roman" w:hAnsi="Times New Roman" w:cs="Times New Roman"/>
                <w:b/>
              </w:rPr>
              <w:t>ES</w:t>
            </w:r>
            <w:r w:rsidR="005762F1" w:rsidRPr="00E5062E">
              <w:rPr>
                <w:rFonts w:ascii="Times New Roman" w:hAnsi="Times New Roman" w:cs="Times New Roman"/>
                <w:b/>
              </w:rPr>
              <w:t xml:space="preserve"> or N</w:t>
            </w:r>
            <w:r w:rsidR="005762F1">
              <w:rPr>
                <w:rFonts w:ascii="Times New Roman" w:hAnsi="Times New Roman" w:cs="Times New Roman"/>
                <w:b/>
              </w:rPr>
              <w:t>O)</w:t>
            </w:r>
          </w:p>
        </w:tc>
        <w:tc>
          <w:tcPr>
            <w:tcW w:w="6618" w:type="dxa"/>
          </w:tcPr>
          <w:p w14:paraId="35E41A90" w14:textId="77777777" w:rsidR="00B57035" w:rsidRPr="00E5062E" w:rsidRDefault="00B57035" w:rsidP="00667205">
            <w:pPr>
              <w:rPr>
                <w:rFonts w:ascii="Times New Roman" w:hAnsi="Times New Roman" w:cs="Times New Roman"/>
              </w:rPr>
            </w:pPr>
          </w:p>
        </w:tc>
      </w:tr>
    </w:tbl>
    <w:p w14:paraId="2EC03A86" w14:textId="77777777" w:rsidR="00B57035" w:rsidRPr="00785364" w:rsidRDefault="00B57035" w:rsidP="00B57035">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4398"/>
        <w:gridCol w:w="6618"/>
      </w:tblGrid>
      <w:tr w:rsidR="00B57035" w:rsidRPr="00E5062E" w14:paraId="5E5978F0" w14:textId="77777777" w:rsidTr="00EE38F2">
        <w:tc>
          <w:tcPr>
            <w:tcW w:w="4398" w:type="dxa"/>
          </w:tcPr>
          <w:p w14:paraId="1F91FA9A" w14:textId="77777777" w:rsidR="00B57035" w:rsidRPr="00E5062E" w:rsidRDefault="00B57035" w:rsidP="00667205">
            <w:pPr>
              <w:pStyle w:val="ListParagraph"/>
              <w:numPr>
                <w:ilvl w:val="0"/>
                <w:numId w:val="13"/>
              </w:numPr>
              <w:ind w:left="180" w:hanging="180"/>
              <w:rPr>
                <w:rFonts w:ascii="Times New Roman" w:hAnsi="Times New Roman" w:cs="Times New Roman"/>
                <w:b/>
              </w:rPr>
            </w:pPr>
            <w:r>
              <w:rPr>
                <w:rFonts w:ascii="Times New Roman" w:hAnsi="Times New Roman" w:cs="Times New Roman"/>
                <w:b/>
              </w:rPr>
              <w:t xml:space="preserve"> </w:t>
            </w:r>
            <w:r w:rsidRPr="00E5062E">
              <w:rPr>
                <w:rFonts w:ascii="Times New Roman" w:hAnsi="Times New Roman" w:cs="Times New Roman"/>
                <w:b/>
              </w:rPr>
              <w:t xml:space="preserve">Name </w:t>
            </w:r>
          </w:p>
        </w:tc>
        <w:tc>
          <w:tcPr>
            <w:tcW w:w="6618" w:type="dxa"/>
          </w:tcPr>
          <w:p w14:paraId="3E47AA35" w14:textId="77777777" w:rsidR="00B57035" w:rsidRPr="00E5062E" w:rsidRDefault="00B57035" w:rsidP="00667205">
            <w:pPr>
              <w:rPr>
                <w:rFonts w:ascii="Times New Roman" w:hAnsi="Times New Roman" w:cs="Times New Roman"/>
              </w:rPr>
            </w:pPr>
          </w:p>
        </w:tc>
      </w:tr>
      <w:tr w:rsidR="00B57035" w:rsidRPr="00E5062E" w14:paraId="17BF7687" w14:textId="77777777" w:rsidTr="00EE38F2">
        <w:tc>
          <w:tcPr>
            <w:tcW w:w="4398" w:type="dxa"/>
          </w:tcPr>
          <w:p w14:paraId="2981662E"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Title</w:t>
            </w:r>
          </w:p>
        </w:tc>
        <w:tc>
          <w:tcPr>
            <w:tcW w:w="6618" w:type="dxa"/>
          </w:tcPr>
          <w:p w14:paraId="6439C821" w14:textId="77777777" w:rsidR="00B57035" w:rsidRPr="00E5062E" w:rsidRDefault="00B57035" w:rsidP="00667205">
            <w:pPr>
              <w:rPr>
                <w:rFonts w:ascii="Times New Roman" w:hAnsi="Times New Roman" w:cs="Times New Roman"/>
              </w:rPr>
            </w:pPr>
          </w:p>
        </w:tc>
      </w:tr>
      <w:tr w:rsidR="00B57035" w:rsidRPr="00E5062E" w14:paraId="3DDF660A" w14:textId="77777777" w:rsidTr="00EE38F2">
        <w:tc>
          <w:tcPr>
            <w:tcW w:w="4398" w:type="dxa"/>
          </w:tcPr>
          <w:p w14:paraId="2732D909"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Organization</w:t>
            </w:r>
          </w:p>
        </w:tc>
        <w:tc>
          <w:tcPr>
            <w:tcW w:w="6618" w:type="dxa"/>
          </w:tcPr>
          <w:p w14:paraId="64BCE664" w14:textId="77777777" w:rsidR="00B57035" w:rsidRPr="00E5062E" w:rsidRDefault="00B57035" w:rsidP="00667205">
            <w:pPr>
              <w:rPr>
                <w:rFonts w:ascii="Times New Roman" w:hAnsi="Times New Roman" w:cs="Times New Roman"/>
              </w:rPr>
            </w:pPr>
          </w:p>
        </w:tc>
      </w:tr>
      <w:tr w:rsidR="00B57035" w:rsidRPr="00E5062E" w14:paraId="77B09D82" w14:textId="77777777" w:rsidTr="00EE38F2">
        <w:tc>
          <w:tcPr>
            <w:tcW w:w="4398" w:type="dxa"/>
          </w:tcPr>
          <w:p w14:paraId="3E5A740F"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Role in this Study</w:t>
            </w:r>
          </w:p>
        </w:tc>
        <w:tc>
          <w:tcPr>
            <w:tcW w:w="6618" w:type="dxa"/>
          </w:tcPr>
          <w:p w14:paraId="2F2348E7" w14:textId="77777777" w:rsidR="00B57035" w:rsidRPr="00E5062E" w:rsidRDefault="00B57035" w:rsidP="00667205">
            <w:pPr>
              <w:rPr>
                <w:rFonts w:ascii="Times New Roman" w:hAnsi="Times New Roman" w:cs="Times New Roman"/>
              </w:rPr>
            </w:pPr>
          </w:p>
        </w:tc>
      </w:tr>
      <w:tr w:rsidR="00B57035" w:rsidRPr="00E5062E" w14:paraId="0B64844F" w14:textId="77777777" w:rsidTr="00EE38F2">
        <w:tc>
          <w:tcPr>
            <w:tcW w:w="4398" w:type="dxa"/>
          </w:tcPr>
          <w:p w14:paraId="4D976B07"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Email Address</w:t>
            </w:r>
          </w:p>
        </w:tc>
        <w:tc>
          <w:tcPr>
            <w:tcW w:w="6618" w:type="dxa"/>
          </w:tcPr>
          <w:p w14:paraId="44F1CD79" w14:textId="77777777" w:rsidR="00B57035" w:rsidRPr="00E5062E" w:rsidRDefault="00B57035" w:rsidP="00667205">
            <w:pPr>
              <w:rPr>
                <w:rFonts w:ascii="Times New Roman" w:hAnsi="Times New Roman" w:cs="Times New Roman"/>
              </w:rPr>
            </w:pPr>
          </w:p>
        </w:tc>
      </w:tr>
      <w:tr w:rsidR="00B57035" w:rsidRPr="00E5062E" w14:paraId="093BBD90" w14:textId="77777777" w:rsidTr="00EE38F2">
        <w:tc>
          <w:tcPr>
            <w:tcW w:w="4398" w:type="dxa"/>
          </w:tcPr>
          <w:p w14:paraId="2A348D03"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Phone Number</w:t>
            </w:r>
            <w:r>
              <w:rPr>
                <w:rFonts w:ascii="Times New Roman" w:hAnsi="Times New Roman" w:cs="Times New Roman"/>
                <w:b/>
              </w:rPr>
              <w:t xml:space="preserve"> </w:t>
            </w:r>
            <w:r w:rsidRPr="006428A7">
              <w:rPr>
                <w:rFonts w:ascii="Times New Roman" w:hAnsi="Times New Roman" w:cs="Times New Roman"/>
                <w:i/>
              </w:rPr>
              <w:t>(include area code)</w:t>
            </w:r>
          </w:p>
        </w:tc>
        <w:tc>
          <w:tcPr>
            <w:tcW w:w="6618" w:type="dxa"/>
          </w:tcPr>
          <w:p w14:paraId="3D127C6A" w14:textId="77777777" w:rsidR="00B57035" w:rsidRPr="00E5062E" w:rsidRDefault="00B57035" w:rsidP="00667205">
            <w:pPr>
              <w:rPr>
                <w:rFonts w:ascii="Times New Roman" w:hAnsi="Times New Roman" w:cs="Times New Roman"/>
              </w:rPr>
            </w:pPr>
          </w:p>
        </w:tc>
      </w:tr>
      <w:tr w:rsidR="00B57035" w:rsidRPr="00E5062E" w14:paraId="2B4B9024" w14:textId="77777777" w:rsidTr="00EE38F2">
        <w:tc>
          <w:tcPr>
            <w:tcW w:w="4398" w:type="dxa"/>
          </w:tcPr>
          <w:p w14:paraId="53E3E2A0"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Mailing Address</w:t>
            </w:r>
            <w:r w:rsidRPr="005762F1">
              <w:rPr>
                <w:rFonts w:ascii="Times New Roman" w:hAnsi="Times New Roman" w:cs="Times New Roman"/>
              </w:rPr>
              <w:t xml:space="preserve"> </w:t>
            </w:r>
            <w:r w:rsidRPr="006428A7">
              <w:rPr>
                <w:rFonts w:ascii="Times New Roman" w:hAnsi="Times New Roman" w:cs="Times New Roman"/>
                <w:i/>
              </w:rPr>
              <w:t xml:space="preserve">(include </w:t>
            </w:r>
            <w:r>
              <w:rPr>
                <w:rFonts w:ascii="Times New Roman" w:hAnsi="Times New Roman" w:cs="Times New Roman"/>
                <w:i/>
              </w:rPr>
              <w:t xml:space="preserve">street address, city, state, </w:t>
            </w:r>
            <w:r w:rsidRPr="006428A7">
              <w:rPr>
                <w:rFonts w:ascii="Times New Roman" w:hAnsi="Times New Roman" w:cs="Times New Roman"/>
                <w:i/>
              </w:rPr>
              <w:t>a</w:t>
            </w:r>
            <w:r>
              <w:rPr>
                <w:rFonts w:ascii="Times New Roman" w:hAnsi="Times New Roman" w:cs="Times New Roman"/>
                <w:i/>
              </w:rPr>
              <w:t>nd zip</w:t>
            </w:r>
            <w:r w:rsidRPr="006428A7">
              <w:rPr>
                <w:rFonts w:ascii="Times New Roman" w:hAnsi="Times New Roman" w:cs="Times New Roman"/>
                <w:i/>
              </w:rPr>
              <w:t xml:space="preserve"> code)</w:t>
            </w:r>
          </w:p>
        </w:tc>
        <w:tc>
          <w:tcPr>
            <w:tcW w:w="6618" w:type="dxa"/>
          </w:tcPr>
          <w:p w14:paraId="6879FF7F" w14:textId="77777777" w:rsidR="00B57035" w:rsidRPr="00E5062E" w:rsidRDefault="00B57035" w:rsidP="00667205">
            <w:pPr>
              <w:rPr>
                <w:rFonts w:ascii="Times New Roman" w:hAnsi="Times New Roman" w:cs="Times New Roman"/>
              </w:rPr>
            </w:pPr>
          </w:p>
        </w:tc>
      </w:tr>
      <w:tr w:rsidR="00B57035" w:rsidRPr="00E5062E" w14:paraId="6C02D2B1" w14:textId="77777777" w:rsidTr="00EE38F2">
        <w:tc>
          <w:tcPr>
            <w:tcW w:w="4398" w:type="dxa"/>
          </w:tcPr>
          <w:p w14:paraId="0CE5893A" w14:textId="69128C3C" w:rsidR="00B57035" w:rsidRPr="00E5062E" w:rsidRDefault="00B57035" w:rsidP="00667205">
            <w:pPr>
              <w:rPr>
                <w:rFonts w:ascii="Times New Roman" w:hAnsi="Times New Roman" w:cs="Times New Roman"/>
                <w:b/>
              </w:rPr>
            </w:pPr>
            <w:r w:rsidRPr="00E5062E">
              <w:rPr>
                <w:rFonts w:ascii="Times New Roman" w:hAnsi="Times New Roman" w:cs="Times New Roman"/>
                <w:b/>
              </w:rPr>
              <w:t xml:space="preserve">US Citizen? </w:t>
            </w:r>
            <w:r w:rsidR="005762F1">
              <w:rPr>
                <w:rFonts w:ascii="Times New Roman" w:hAnsi="Times New Roman" w:cs="Times New Roman"/>
                <w:b/>
              </w:rPr>
              <w:t xml:space="preserve">(specify </w:t>
            </w:r>
            <w:r w:rsidR="005762F1" w:rsidRPr="00E5062E">
              <w:rPr>
                <w:rFonts w:ascii="Times New Roman" w:hAnsi="Times New Roman" w:cs="Times New Roman"/>
                <w:b/>
              </w:rPr>
              <w:t>Y</w:t>
            </w:r>
            <w:r w:rsidR="005762F1">
              <w:rPr>
                <w:rFonts w:ascii="Times New Roman" w:hAnsi="Times New Roman" w:cs="Times New Roman"/>
                <w:b/>
              </w:rPr>
              <w:t>ES</w:t>
            </w:r>
            <w:r w:rsidR="005762F1" w:rsidRPr="00E5062E">
              <w:rPr>
                <w:rFonts w:ascii="Times New Roman" w:hAnsi="Times New Roman" w:cs="Times New Roman"/>
                <w:b/>
              </w:rPr>
              <w:t xml:space="preserve"> or N</w:t>
            </w:r>
            <w:r w:rsidR="005762F1">
              <w:rPr>
                <w:rFonts w:ascii="Times New Roman" w:hAnsi="Times New Roman" w:cs="Times New Roman"/>
                <w:b/>
              </w:rPr>
              <w:t>O)</w:t>
            </w:r>
          </w:p>
        </w:tc>
        <w:tc>
          <w:tcPr>
            <w:tcW w:w="6618" w:type="dxa"/>
          </w:tcPr>
          <w:p w14:paraId="5CCE28DF" w14:textId="77777777" w:rsidR="00B57035" w:rsidRPr="00E5062E" w:rsidRDefault="00B57035" w:rsidP="00667205">
            <w:pPr>
              <w:rPr>
                <w:rFonts w:ascii="Times New Roman" w:hAnsi="Times New Roman" w:cs="Times New Roman"/>
              </w:rPr>
            </w:pPr>
          </w:p>
        </w:tc>
      </w:tr>
    </w:tbl>
    <w:p w14:paraId="4359CEC8" w14:textId="77777777" w:rsidR="00B57035" w:rsidRPr="00785364" w:rsidRDefault="00B57035" w:rsidP="00B57035">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4398"/>
        <w:gridCol w:w="6618"/>
      </w:tblGrid>
      <w:tr w:rsidR="00B57035" w:rsidRPr="00E5062E" w14:paraId="6C4AE174" w14:textId="77777777" w:rsidTr="00EE38F2">
        <w:tc>
          <w:tcPr>
            <w:tcW w:w="4398" w:type="dxa"/>
          </w:tcPr>
          <w:p w14:paraId="675E9982" w14:textId="77777777" w:rsidR="00B57035" w:rsidRPr="00E5062E" w:rsidRDefault="00B57035" w:rsidP="00667205">
            <w:pPr>
              <w:pStyle w:val="ListParagraph"/>
              <w:numPr>
                <w:ilvl w:val="0"/>
                <w:numId w:val="13"/>
              </w:numPr>
              <w:ind w:left="180" w:hanging="180"/>
              <w:rPr>
                <w:rFonts w:ascii="Times New Roman" w:hAnsi="Times New Roman" w:cs="Times New Roman"/>
                <w:b/>
              </w:rPr>
            </w:pPr>
            <w:r>
              <w:rPr>
                <w:rFonts w:ascii="Times New Roman" w:hAnsi="Times New Roman" w:cs="Times New Roman"/>
                <w:b/>
              </w:rPr>
              <w:t xml:space="preserve"> </w:t>
            </w:r>
            <w:r w:rsidRPr="00E5062E">
              <w:rPr>
                <w:rFonts w:ascii="Times New Roman" w:hAnsi="Times New Roman" w:cs="Times New Roman"/>
                <w:b/>
              </w:rPr>
              <w:t>Name</w:t>
            </w:r>
          </w:p>
        </w:tc>
        <w:tc>
          <w:tcPr>
            <w:tcW w:w="6618" w:type="dxa"/>
          </w:tcPr>
          <w:p w14:paraId="3333FBAD" w14:textId="77777777" w:rsidR="00B57035" w:rsidRPr="00E5062E" w:rsidRDefault="00B57035" w:rsidP="00667205">
            <w:pPr>
              <w:rPr>
                <w:rFonts w:ascii="Times New Roman" w:hAnsi="Times New Roman" w:cs="Times New Roman"/>
              </w:rPr>
            </w:pPr>
          </w:p>
        </w:tc>
      </w:tr>
      <w:tr w:rsidR="00B57035" w:rsidRPr="00E5062E" w14:paraId="4928F14A" w14:textId="77777777" w:rsidTr="00EE38F2">
        <w:tc>
          <w:tcPr>
            <w:tcW w:w="4398" w:type="dxa"/>
          </w:tcPr>
          <w:p w14:paraId="0FB81588"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Title</w:t>
            </w:r>
          </w:p>
        </w:tc>
        <w:tc>
          <w:tcPr>
            <w:tcW w:w="6618" w:type="dxa"/>
          </w:tcPr>
          <w:p w14:paraId="241EB596" w14:textId="77777777" w:rsidR="00B57035" w:rsidRPr="00E5062E" w:rsidRDefault="00B57035" w:rsidP="00667205">
            <w:pPr>
              <w:rPr>
                <w:rFonts w:ascii="Times New Roman" w:hAnsi="Times New Roman" w:cs="Times New Roman"/>
              </w:rPr>
            </w:pPr>
          </w:p>
        </w:tc>
      </w:tr>
      <w:tr w:rsidR="00B57035" w:rsidRPr="00E5062E" w14:paraId="3B515CBB" w14:textId="77777777" w:rsidTr="00EE38F2">
        <w:tc>
          <w:tcPr>
            <w:tcW w:w="4398" w:type="dxa"/>
          </w:tcPr>
          <w:p w14:paraId="42BD8DC2"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Organization</w:t>
            </w:r>
          </w:p>
        </w:tc>
        <w:tc>
          <w:tcPr>
            <w:tcW w:w="6618" w:type="dxa"/>
          </w:tcPr>
          <w:p w14:paraId="7CF41833" w14:textId="77777777" w:rsidR="00B57035" w:rsidRPr="00E5062E" w:rsidRDefault="00B57035" w:rsidP="00667205">
            <w:pPr>
              <w:rPr>
                <w:rFonts w:ascii="Times New Roman" w:hAnsi="Times New Roman" w:cs="Times New Roman"/>
              </w:rPr>
            </w:pPr>
          </w:p>
        </w:tc>
      </w:tr>
      <w:tr w:rsidR="00B57035" w:rsidRPr="00E5062E" w14:paraId="2F9D8D25" w14:textId="77777777" w:rsidTr="00EE38F2">
        <w:tc>
          <w:tcPr>
            <w:tcW w:w="4398" w:type="dxa"/>
          </w:tcPr>
          <w:p w14:paraId="3B5F43AE"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 xml:space="preserve">Role in this Study </w:t>
            </w:r>
          </w:p>
        </w:tc>
        <w:tc>
          <w:tcPr>
            <w:tcW w:w="6618" w:type="dxa"/>
          </w:tcPr>
          <w:p w14:paraId="50B44A91" w14:textId="77777777" w:rsidR="00B57035" w:rsidRPr="00E5062E" w:rsidRDefault="00B57035" w:rsidP="00667205">
            <w:pPr>
              <w:rPr>
                <w:rFonts w:ascii="Times New Roman" w:hAnsi="Times New Roman" w:cs="Times New Roman"/>
              </w:rPr>
            </w:pPr>
          </w:p>
        </w:tc>
      </w:tr>
      <w:tr w:rsidR="00B57035" w:rsidRPr="00E5062E" w14:paraId="0BAA496B" w14:textId="77777777" w:rsidTr="00EE38F2">
        <w:tc>
          <w:tcPr>
            <w:tcW w:w="4398" w:type="dxa"/>
          </w:tcPr>
          <w:p w14:paraId="4A3C9091"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Email Address</w:t>
            </w:r>
          </w:p>
        </w:tc>
        <w:tc>
          <w:tcPr>
            <w:tcW w:w="6618" w:type="dxa"/>
          </w:tcPr>
          <w:p w14:paraId="1082F97F" w14:textId="77777777" w:rsidR="00B57035" w:rsidRPr="00E5062E" w:rsidRDefault="00B57035" w:rsidP="00667205">
            <w:pPr>
              <w:rPr>
                <w:rFonts w:ascii="Times New Roman" w:hAnsi="Times New Roman" w:cs="Times New Roman"/>
              </w:rPr>
            </w:pPr>
          </w:p>
        </w:tc>
      </w:tr>
      <w:tr w:rsidR="00B57035" w:rsidRPr="00E5062E" w14:paraId="378D89C8" w14:textId="77777777" w:rsidTr="00EE38F2">
        <w:tc>
          <w:tcPr>
            <w:tcW w:w="4398" w:type="dxa"/>
          </w:tcPr>
          <w:p w14:paraId="1ECF3DE7"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Phone Number</w:t>
            </w:r>
            <w:r>
              <w:rPr>
                <w:rFonts w:ascii="Times New Roman" w:hAnsi="Times New Roman" w:cs="Times New Roman"/>
                <w:b/>
              </w:rPr>
              <w:t xml:space="preserve"> </w:t>
            </w:r>
            <w:r w:rsidRPr="006428A7">
              <w:rPr>
                <w:rFonts w:ascii="Times New Roman" w:hAnsi="Times New Roman" w:cs="Times New Roman"/>
                <w:i/>
              </w:rPr>
              <w:t>(include area code)</w:t>
            </w:r>
          </w:p>
        </w:tc>
        <w:tc>
          <w:tcPr>
            <w:tcW w:w="6618" w:type="dxa"/>
          </w:tcPr>
          <w:p w14:paraId="0F868AF5" w14:textId="77777777" w:rsidR="00B57035" w:rsidRPr="00E5062E" w:rsidRDefault="00B57035" w:rsidP="00667205">
            <w:pPr>
              <w:rPr>
                <w:rFonts w:ascii="Times New Roman" w:hAnsi="Times New Roman" w:cs="Times New Roman"/>
              </w:rPr>
            </w:pPr>
          </w:p>
        </w:tc>
      </w:tr>
      <w:tr w:rsidR="00B57035" w:rsidRPr="00E5062E" w14:paraId="1856CAB5" w14:textId="77777777" w:rsidTr="00EE38F2">
        <w:tc>
          <w:tcPr>
            <w:tcW w:w="4398" w:type="dxa"/>
          </w:tcPr>
          <w:p w14:paraId="4BEBA103"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Mailing Address</w:t>
            </w:r>
            <w:r w:rsidRPr="005762F1">
              <w:rPr>
                <w:rFonts w:ascii="Times New Roman" w:hAnsi="Times New Roman" w:cs="Times New Roman"/>
              </w:rPr>
              <w:t xml:space="preserve"> </w:t>
            </w:r>
            <w:r w:rsidRPr="006428A7">
              <w:rPr>
                <w:rFonts w:ascii="Times New Roman" w:hAnsi="Times New Roman" w:cs="Times New Roman"/>
                <w:i/>
              </w:rPr>
              <w:t xml:space="preserve">(include </w:t>
            </w:r>
            <w:r>
              <w:rPr>
                <w:rFonts w:ascii="Times New Roman" w:hAnsi="Times New Roman" w:cs="Times New Roman"/>
                <w:i/>
              </w:rPr>
              <w:t xml:space="preserve">street address, city, state, </w:t>
            </w:r>
            <w:r w:rsidRPr="006428A7">
              <w:rPr>
                <w:rFonts w:ascii="Times New Roman" w:hAnsi="Times New Roman" w:cs="Times New Roman"/>
                <w:i/>
              </w:rPr>
              <w:t>a</w:t>
            </w:r>
            <w:r>
              <w:rPr>
                <w:rFonts w:ascii="Times New Roman" w:hAnsi="Times New Roman" w:cs="Times New Roman"/>
                <w:i/>
              </w:rPr>
              <w:t>nd zip</w:t>
            </w:r>
            <w:r w:rsidRPr="006428A7">
              <w:rPr>
                <w:rFonts w:ascii="Times New Roman" w:hAnsi="Times New Roman" w:cs="Times New Roman"/>
                <w:i/>
              </w:rPr>
              <w:t xml:space="preserve"> code)</w:t>
            </w:r>
          </w:p>
        </w:tc>
        <w:tc>
          <w:tcPr>
            <w:tcW w:w="6618" w:type="dxa"/>
          </w:tcPr>
          <w:p w14:paraId="298CC463" w14:textId="77777777" w:rsidR="00B57035" w:rsidRPr="00E5062E" w:rsidRDefault="00B57035" w:rsidP="00667205">
            <w:pPr>
              <w:rPr>
                <w:rFonts w:ascii="Times New Roman" w:hAnsi="Times New Roman" w:cs="Times New Roman"/>
              </w:rPr>
            </w:pPr>
          </w:p>
        </w:tc>
      </w:tr>
      <w:tr w:rsidR="00B57035" w:rsidRPr="00E5062E" w14:paraId="4BC5AAB2" w14:textId="77777777" w:rsidTr="00EE38F2">
        <w:tc>
          <w:tcPr>
            <w:tcW w:w="4398" w:type="dxa"/>
          </w:tcPr>
          <w:p w14:paraId="54AB32D5" w14:textId="1237C706" w:rsidR="00B57035" w:rsidRPr="00E5062E" w:rsidRDefault="00B57035" w:rsidP="00667205">
            <w:pPr>
              <w:rPr>
                <w:rFonts w:ascii="Times New Roman" w:hAnsi="Times New Roman" w:cs="Times New Roman"/>
                <w:b/>
              </w:rPr>
            </w:pPr>
            <w:r w:rsidRPr="00E5062E">
              <w:rPr>
                <w:rFonts w:ascii="Times New Roman" w:hAnsi="Times New Roman" w:cs="Times New Roman"/>
                <w:b/>
              </w:rPr>
              <w:t xml:space="preserve">US Citizen? </w:t>
            </w:r>
            <w:r w:rsidR="005762F1">
              <w:rPr>
                <w:rFonts w:ascii="Times New Roman" w:hAnsi="Times New Roman" w:cs="Times New Roman"/>
                <w:b/>
              </w:rPr>
              <w:t xml:space="preserve">(specify </w:t>
            </w:r>
            <w:r w:rsidR="005762F1" w:rsidRPr="00E5062E">
              <w:rPr>
                <w:rFonts w:ascii="Times New Roman" w:hAnsi="Times New Roman" w:cs="Times New Roman"/>
                <w:b/>
              </w:rPr>
              <w:t>Y</w:t>
            </w:r>
            <w:r w:rsidR="005762F1">
              <w:rPr>
                <w:rFonts w:ascii="Times New Roman" w:hAnsi="Times New Roman" w:cs="Times New Roman"/>
                <w:b/>
              </w:rPr>
              <w:t>ES</w:t>
            </w:r>
            <w:r w:rsidR="005762F1" w:rsidRPr="00E5062E">
              <w:rPr>
                <w:rFonts w:ascii="Times New Roman" w:hAnsi="Times New Roman" w:cs="Times New Roman"/>
                <w:b/>
              </w:rPr>
              <w:t xml:space="preserve"> or N</w:t>
            </w:r>
            <w:r w:rsidR="005762F1">
              <w:rPr>
                <w:rFonts w:ascii="Times New Roman" w:hAnsi="Times New Roman" w:cs="Times New Roman"/>
                <w:b/>
              </w:rPr>
              <w:t>O)</w:t>
            </w:r>
          </w:p>
        </w:tc>
        <w:tc>
          <w:tcPr>
            <w:tcW w:w="6618" w:type="dxa"/>
          </w:tcPr>
          <w:p w14:paraId="46C9EE3E" w14:textId="77777777" w:rsidR="00B57035" w:rsidRPr="00E5062E" w:rsidRDefault="00B57035" w:rsidP="00667205">
            <w:pPr>
              <w:rPr>
                <w:rFonts w:ascii="Times New Roman" w:hAnsi="Times New Roman" w:cs="Times New Roman"/>
              </w:rPr>
            </w:pPr>
          </w:p>
        </w:tc>
      </w:tr>
    </w:tbl>
    <w:p w14:paraId="79325743" w14:textId="77777777" w:rsidR="00B57035" w:rsidRPr="00785364" w:rsidRDefault="00B57035" w:rsidP="00B57035">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4398"/>
        <w:gridCol w:w="6618"/>
      </w:tblGrid>
      <w:tr w:rsidR="00B57035" w:rsidRPr="00E5062E" w14:paraId="54DD05EF" w14:textId="77777777" w:rsidTr="00EE38F2">
        <w:tc>
          <w:tcPr>
            <w:tcW w:w="4398" w:type="dxa"/>
          </w:tcPr>
          <w:p w14:paraId="1B4A950F" w14:textId="77777777" w:rsidR="00B57035" w:rsidRPr="00E5062E" w:rsidRDefault="00B57035" w:rsidP="00667205">
            <w:pPr>
              <w:pStyle w:val="ListParagraph"/>
              <w:numPr>
                <w:ilvl w:val="0"/>
                <w:numId w:val="13"/>
              </w:numPr>
              <w:ind w:left="180" w:hanging="180"/>
              <w:rPr>
                <w:rFonts w:ascii="Times New Roman" w:hAnsi="Times New Roman" w:cs="Times New Roman"/>
                <w:b/>
              </w:rPr>
            </w:pPr>
            <w:r w:rsidRPr="00E5062E">
              <w:rPr>
                <w:rFonts w:ascii="Times New Roman" w:hAnsi="Times New Roman" w:cs="Times New Roman"/>
                <w:b/>
              </w:rPr>
              <w:t>Name</w:t>
            </w:r>
          </w:p>
        </w:tc>
        <w:tc>
          <w:tcPr>
            <w:tcW w:w="6618" w:type="dxa"/>
          </w:tcPr>
          <w:p w14:paraId="174533B3" w14:textId="77777777" w:rsidR="00B57035" w:rsidRPr="00E5062E" w:rsidRDefault="00B57035" w:rsidP="00667205">
            <w:pPr>
              <w:rPr>
                <w:rFonts w:ascii="Times New Roman" w:hAnsi="Times New Roman" w:cs="Times New Roman"/>
              </w:rPr>
            </w:pPr>
          </w:p>
        </w:tc>
      </w:tr>
      <w:tr w:rsidR="00B57035" w:rsidRPr="00E5062E" w14:paraId="1142A2A5" w14:textId="77777777" w:rsidTr="00EE38F2">
        <w:tc>
          <w:tcPr>
            <w:tcW w:w="4398" w:type="dxa"/>
          </w:tcPr>
          <w:p w14:paraId="3E398C99"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Title</w:t>
            </w:r>
          </w:p>
        </w:tc>
        <w:tc>
          <w:tcPr>
            <w:tcW w:w="6618" w:type="dxa"/>
          </w:tcPr>
          <w:p w14:paraId="40D39D34" w14:textId="77777777" w:rsidR="00B57035" w:rsidRPr="00E5062E" w:rsidRDefault="00B57035" w:rsidP="00667205">
            <w:pPr>
              <w:rPr>
                <w:rFonts w:ascii="Times New Roman" w:hAnsi="Times New Roman" w:cs="Times New Roman"/>
              </w:rPr>
            </w:pPr>
          </w:p>
        </w:tc>
      </w:tr>
      <w:tr w:rsidR="00B57035" w:rsidRPr="00E5062E" w14:paraId="51375A3E" w14:textId="77777777" w:rsidTr="00EE38F2">
        <w:tc>
          <w:tcPr>
            <w:tcW w:w="4398" w:type="dxa"/>
          </w:tcPr>
          <w:p w14:paraId="446643BF"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Organization</w:t>
            </w:r>
          </w:p>
        </w:tc>
        <w:tc>
          <w:tcPr>
            <w:tcW w:w="6618" w:type="dxa"/>
          </w:tcPr>
          <w:p w14:paraId="2241CBE2" w14:textId="77777777" w:rsidR="00B57035" w:rsidRPr="00E5062E" w:rsidRDefault="00B57035" w:rsidP="00667205">
            <w:pPr>
              <w:rPr>
                <w:rFonts w:ascii="Times New Roman" w:hAnsi="Times New Roman" w:cs="Times New Roman"/>
              </w:rPr>
            </w:pPr>
          </w:p>
        </w:tc>
      </w:tr>
      <w:tr w:rsidR="00B57035" w:rsidRPr="00E5062E" w14:paraId="26A5D8A6" w14:textId="77777777" w:rsidTr="00EE38F2">
        <w:tc>
          <w:tcPr>
            <w:tcW w:w="4398" w:type="dxa"/>
          </w:tcPr>
          <w:p w14:paraId="538DDEC1"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 xml:space="preserve">Role in this Study </w:t>
            </w:r>
          </w:p>
        </w:tc>
        <w:tc>
          <w:tcPr>
            <w:tcW w:w="6618" w:type="dxa"/>
          </w:tcPr>
          <w:p w14:paraId="04A770FA" w14:textId="77777777" w:rsidR="00B57035" w:rsidRPr="00E5062E" w:rsidRDefault="00B57035" w:rsidP="00667205">
            <w:pPr>
              <w:rPr>
                <w:rFonts w:ascii="Times New Roman" w:hAnsi="Times New Roman" w:cs="Times New Roman"/>
              </w:rPr>
            </w:pPr>
          </w:p>
        </w:tc>
      </w:tr>
      <w:tr w:rsidR="00B57035" w:rsidRPr="00E5062E" w14:paraId="5E0AFA9F" w14:textId="77777777" w:rsidTr="00EE38F2">
        <w:tc>
          <w:tcPr>
            <w:tcW w:w="4398" w:type="dxa"/>
          </w:tcPr>
          <w:p w14:paraId="43752A20"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Email Address</w:t>
            </w:r>
          </w:p>
        </w:tc>
        <w:tc>
          <w:tcPr>
            <w:tcW w:w="6618" w:type="dxa"/>
          </w:tcPr>
          <w:p w14:paraId="00DDF4F5" w14:textId="77777777" w:rsidR="00B57035" w:rsidRPr="00E5062E" w:rsidRDefault="00B57035" w:rsidP="00667205">
            <w:pPr>
              <w:rPr>
                <w:rFonts w:ascii="Times New Roman" w:hAnsi="Times New Roman" w:cs="Times New Roman"/>
              </w:rPr>
            </w:pPr>
          </w:p>
        </w:tc>
      </w:tr>
      <w:tr w:rsidR="00B57035" w:rsidRPr="00E5062E" w14:paraId="1ACE627C" w14:textId="77777777" w:rsidTr="00EE38F2">
        <w:tc>
          <w:tcPr>
            <w:tcW w:w="4398" w:type="dxa"/>
          </w:tcPr>
          <w:p w14:paraId="663D98A0"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Phone Number</w:t>
            </w:r>
            <w:r>
              <w:rPr>
                <w:rFonts w:ascii="Times New Roman" w:hAnsi="Times New Roman" w:cs="Times New Roman"/>
                <w:b/>
              </w:rPr>
              <w:t xml:space="preserve"> </w:t>
            </w:r>
            <w:r w:rsidRPr="006428A7">
              <w:rPr>
                <w:rFonts w:ascii="Times New Roman" w:hAnsi="Times New Roman" w:cs="Times New Roman"/>
                <w:i/>
              </w:rPr>
              <w:t>(include area code)</w:t>
            </w:r>
          </w:p>
        </w:tc>
        <w:tc>
          <w:tcPr>
            <w:tcW w:w="6618" w:type="dxa"/>
          </w:tcPr>
          <w:p w14:paraId="641528E2" w14:textId="77777777" w:rsidR="00B57035" w:rsidRPr="00E5062E" w:rsidRDefault="00B57035" w:rsidP="00667205">
            <w:pPr>
              <w:rPr>
                <w:rFonts w:ascii="Times New Roman" w:hAnsi="Times New Roman" w:cs="Times New Roman"/>
              </w:rPr>
            </w:pPr>
          </w:p>
        </w:tc>
      </w:tr>
      <w:tr w:rsidR="00B57035" w:rsidRPr="00E5062E" w14:paraId="6E3830C8" w14:textId="77777777" w:rsidTr="00EE38F2">
        <w:tc>
          <w:tcPr>
            <w:tcW w:w="4398" w:type="dxa"/>
          </w:tcPr>
          <w:p w14:paraId="7AA4F69A" w14:textId="77777777" w:rsidR="00B57035" w:rsidRPr="00E5062E" w:rsidRDefault="00B57035" w:rsidP="00667205">
            <w:pPr>
              <w:rPr>
                <w:rFonts w:ascii="Times New Roman" w:hAnsi="Times New Roman" w:cs="Times New Roman"/>
                <w:b/>
              </w:rPr>
            </w:pPr>
            <w:r w:rsidRPr="00E5062E">
              <w:rPr>
                <w:rFonts w:ascii="Times New Roman" w:hAnsi="Times New Roman" w:cs="Times New Roman"/>
                <w:b/>
              </w:rPr>
              <w:t>Mailing Address</w:t>
            </w:r>
            <w:r w:rsidRPr="005762F1">
              <w:rPr>
                <w:rFonts w:ascii="Times New Roman" w:hAnsi="Times New Roman" w:cs="Times New Roman"/>
              </w:rPr>
              <w:t xml:space="preserve"> </w:t>
            </w:r>
            <w:r w:rsidRPr="006428A7">
              <w:rPr>
                <w:rFonts w:ascii="Times New Roman" w:hAnsi="Times New Roman" w:cs="Times New Roman"/>
                <w:i/>
              </w:rPr>
              <w:t xml:space="preserve">(include </w:t>
            </w:r>
            <w:r>
              <w:rPr>
                <w:rFonts w:ascii="Times New Roman" w:hAnsi="Times New Roman" w:cs="Times New Roman"/>
                <w:i/>
              </w:rPr>
              <w:t xml:space="preserve">street address, city, state, </w:t>
            </w:r>
            <w:r w:rsidRPr="006428A7">
              <w:rPr>
                <w:rFonts w:ascii="Times New Roman" w:hAnsi="Times New Roman" w:cs="Times New Roman"/>
                <w:i/>
              </w:rPr>
              <w:t>a</w:t>
            </w:r>
            <w:r>
              <w:rPr>
                <w:rFonts w:ascii="Times New Roman" w:hAnsi="Times New Roman" w:cs="Times New Roman"/>
                <w:i/>
              </w:rPr>
              <w:t>nd zip</w:t>
            </w:r>
            <w:r w:rsidRPr="006428A7">
              <w:rPr>
                <w:rFonts w:ascii="Times New Roman" w:hAnsi="Times New Roman" w:cs="Times New Roman"/>
                <w:i/>
              </w:rPr>
              <w:t xml:space="preserve"> code)</w:t>
            </w:r>
          </w:p>
        </w:tc>
        <w:tc>
          <w:tcPr>
            <w:tcW w:w="6618" w:type="dxa"/>
          </w:tcPr>
          <w:p w14:paraId="25955DB2" w14:textId="77777777" w:rsidR="00B57035" w:rsidRPr="00E5062E" w:rsidRDefault="00B57035" w:rsidP="00667205">
            <w:pPr>
              <w:rPr>
                <w:rFonts w:ascii="Times New Roman" w:hAnsi="Times New Roman" w:cs="Times New Roman"/>
              </w:rPr>
            </w:pPr>
          </w:p>
        </w:tc>
      </w:tr>
      <w:tr w:rsidR="00B57035" w:rsidRPr="00E5062E" w14:paraId="467E1E0F" w14:textId="77777777" w:rsidTr="00EE38F2">
        <w:tc>
          <w:tcPr>
            <w:tcW w:w="4398" w:type="dxa"/>
          </w:tcPr>
          <w:p w14:paraId="7CB44E8E" w14:textId="36FADF2B" w:rsidR="00B57035" w:rsidRPr="00E5062E" w:rsidRDefault="00B57035" w:rsidP="00667205">
            <w:pPr>
              <w:rPr>
                <w:rFonts w:ascii="Times New Roman" w:hAnsi="Times New Roman" w:cs="Times New Roman"/>
                <w:b/>
              </w:rPr>
            </w:pPr>
            <w:r w:rsidRPr="00E5062E">
              <w:rPr>
                <w:rFonts w:ascii="Times New Roman" w:hAnsi="Times New Roman" w:cs="Times New Roman"/>
                <w:b/>
              </w:rPr>
              <w:t xml:space="preserve">US Citizen? </w:t>
            </w:r>
            <w:r w:rsidR="005762F1">
              <w:rPr>
                <w:rFonts w:ascii="Times New Roman" w:hAnsi="Times New Roman" w:cs="Times New Roman"/>
                <w:b/>
              </w:rPr>
              <w:t xml:space="preserve">(specify </w:t>
            </w:r>
            <w:r w:rsidR="005762F1" w:rsidRPr="00E5062E">
              <w:rPr>
                <w:rFonts w:ascii="Times New Roman" w:hAnsi="Times New Roman" w:cs="Times New Roman"/>
                <w:b/>
              </w:rPr>
              <w:t>Y</w:t>
            </w:r>
            <w:r w:rsidR="005762F1">
              <w:rPr>
                <w:rFonts w:ascii="Times New Roman" w:hAnsi="Times New Roman" w:cs="Times New Roman"/>
                <w:b/>
              </w:rPr>
              <w:t>ES</w:t>
            </w:r>
            <w:r w:rsidR="005762F1" w:rsidRPr="00E5062E">
              <w:rPr>
                <w:rFonts w:ascii="Times New Roman" w:hAnsi="Times New Roman" w:cs="Times New Roman"/>
                <w:b/>
              </w:rPr>
              <w:t xml:space="preserve"> or N</w:t>
            </w:r>
            <w:r w:rsidR="005762F1">
              <w:rPr>
                <w:rFonts w:ascii="Times New Roman" w:hAnsi="Times New Roman" w:cs="Times New Roman"/>
                <w:b/>
              </w:rPr>
              <w:t>O)</w:t>
            </w:r>
          </w:p>
        </w:tc>
        <w:tc>
          <w:tcPr>
            <w:tcW w:w="6618" w:type="dxa"/>
          </w:tcPr>
          <w:p w14:paraId="2C369EFD" w14:textId="77777777" w:rsidR="00B57035" w:rsidRPr="00E5062E" w:rsidRDefault="00B57035" w:rsidP="00667205">
            <w:pPr>
              <w:rPr>
                <w:rFonts w:ascii="Times New Roman" w:hAnsi="Times New Roman" w:cs="Times New Roman"/>
              </w:rPr>
            </w:pPr>
          </w:p>
        </w:tc>
      </w:tr>
    </w:tbl>
    <w:p w14:paraId="76E43F99" w14:textId="77777777" w:rsidR="00B57035" w:rsidRPr="00785364" w:rsidRDefault="00B57035" w:rsidP="00B57035">
      <w:pPr>
        <w:rPr>
          <w:rFonts w:ascii="Times New Roman" w:hAnsi="Times New Roman" w:cs="Times New Roman"/>
          <w:i/>
        </w:rPr>
      </w:pPr>
      <w:r w:rsidRPr="00785364">
        <w:rPr>
          <w:rFonts w:ascii="Times New Roman" w:hAnsi="Times New Roman" w:cs="Times New Roman"/>
          <w:i/>
        </w:rPr>
        <w:t>** If more individuals need to be added to this section, please copy and paste above fields.</w:t>
      </w:r>
    </w:p>
    <w:p w14:paraId="74C44A6C" w14:textId="6E8DCEC0" w:rsidR="00CA05D8" w:rsidRPr="000038D9" w:rsidRDefault="00CA05D8" w:rsidP="000038D9">
      <w:pPr>
        <w:rPr>
          <w:rFonts w:ascii="Times New Roman" w:hAnsi="Times New Roman" w:cs="Times New Roman"/>
        </w:rPr>
      </w:pPr>
      <w:r>
        <w:rPr>
          <w:rFonts w:ascii="Times New Roman" w:hAnsi="Times New Roman" w:cs="Times New Roman"/>
        </w:rPr>
        <w:br w:type="page"/>
      </w:r>
    </w:p>
    <w:p w14:paraId="3BE657E4" w14:textId="43269DD8" w:rsidR="005A6D11" w:rsidRPr="00E5062E" w:rsidRDefault="005A6D11" w:rsidP="001D0C0D">
      <w:pPr>
        <w:pStyle w:val="Heading2"/>
        <w:numPr>
          <w:ilvl w:val="0"/>
          <w:numId w:val="17"/>
        </w:numPr>
        <w:spacing w:before="240" w:after="240"/>
        <w:rPr>
          <w:rFonts w:ascii="Times New Roman" w:hAnsi="Times New Roman" w:cs="Times New Roman"/>
          <w:color w:val="1F497D" w:themeColor="text2"/>
        </w:rPr>
      </w:pPr>
      <w:bookmarkStart w:id="7" w:name="_PROJECT_STAFF"/>
      <w:bookmarkEnd w:id="5"/>
      <w:bookmarkEnd w:id="7"/>
      <w:r w:rsidRPr="00E5062E">
        <w:rPr>
          <w:rFonts w:ascii="Times New Roman" w:hAnsi="Times New Roman" w:cs="Times New Roman"/>
          <w:color w:val="1F497D" w:themeColor="text2"/>
        </w:rPr>
        <w:lastRenderedPageBreak/>
        <w:t xml:space="preserve">DATA MANAGEMENT PLAN </w:t>
      </w:r>
    </w:p>
    <w:p w14:paraId="731689BE" w14:textId="77777777" w:rsidR="005A6D11" w:rsidRPr="009A6B62" w:rsidRDefault="005A6D11" w:rsidP="00C66170">
      <w:pPr>
        <w:pStyle w:val="ListParagraph"/>
        <w:numPr>
          <w:ilvl w:val="0"/>
          <w:numId w:val="7"/>
        </w:numPr>
        <w:spacing w:before="120" w:after="120"/>
        <w:contextualSpacing w:val="0"/>
        <w:rPr>
          <w:rFonts w:ascii="Times New Roman" w:hAnsi="Times New Roman" w:cs="Times New Roman"/>
          <w:b/>
        </w:rPr>
      </w:pPr>
      <w:r w:rsidRPr="009A6B62">
        <w:rPr>
          <w:rFonts w:ascii="Times New Roman" w:hAnsi="Times New Roman" w:cs="Times New Roman"/>
          <w:b/>
        </w:rPr>
        <w:t>Storage, Protection, and Sharing</w:t>
      </w:r>
    </w:p>
    <w:p w14:paraId="5472312A" w14:textId="64BC8316" w:rsidR="005A6D11" w:rsidRPr="00E5062E" w:rsidRDefault="00A27582" w:rsidP="00C66170">
      <w:pPr>
        <w:pStyle w:val="ListParagraph"/>
        <w:numPr>
          <w:ilvl w:val="1"/>
          <w:numId w:val="7"/>
        </w:numPr>
        <w:spacing w:before="120" w:after="120"/>
        <w:contextualSpacing w:val="0"/>
        <w:rPr>
          <w:rFonts w:ascii="Times New Roman" w:hAnsi="Times New Roman" w:cs="Times New Roman"/>
        </w:rPr>
      </w:pPr>
      <w:r>
        <w:rPr>
          <w:rFonts w:ascii="Times New Roman" w:hAnsi="Times New Roman" w:cs="Times New Roman"/>
        </w:rPr>
        <w:t>P</w:t>
      </w:r>
      <w:r w:rsidR="00DF6CD7" w:rsidRPr="00E5062E">
        <w:rPr>
          <w:rFonts w:ascii="Times New Roman" w:hAnsi="Times New Roman" w:cs="Times New Roman"/>
        </w:rPr>
        <w:t>rovide name(s) and job title(s)</w:t>
      </w:r>
      <w:r w:rsidR="00DF6CD7">
        <w:rPr>
          <w:rFonts w:ascii="Times New Roman" w:hAnsi="Times New Roman" w:cs="Times New Roman"/>
        </w:rPr>
        <w:t xml:space="preserve"> of all individuals </w:t>
      </w:r>
      <w:r w:rsidR="00407BFB">
        <w:rPr>
          <w:rFonts w:ascii="Times New Roman" w:hAnsi="Times New Roman" w:cs="Times New Roman"/>
        </w:rPr>
        <w:t>w</w:t>
      </w:r>
      <w:r w:rsidR="005A6D11" w:rsidRPr="00E5062E">
        <w:rPr>
          <w:rFonts w:ascii="Times New Roman" w:hAnsi="Times New Roman" w:cs="Times New Roman"/>
        </w:rPr>
        <w:t xml:space="preserve">ho will have </w:t>
      </w:r>
      <w:r w:rsidR="00407BFB">
        <w:rPr>
          <w:rFonts w:ascii="Times New Roman" w:hAnsi="Times New Roman" w:cs="Times New Roman"/>
        </w:rPr>
        <w:t>primary</w:t>
      </w:r>
      <w:r w:rsidR="005A6D11" w:rsidRPr="00E5062E">
        <w:rPr>
          <w:rFonts w:ascii="Times New Roman" w:hAnsi="Times New Roman" w:cs="Times New Roman"/>
        </w:rPr>
        <w:t xml:space="preserve"> responsibility for organizing, storing, and archiving </w:t>
      </w:r>
      <w:r w:rsidR="00407BFB">
        <w:rPr>
          <w:rFonts w:ascii="Times New Roman" w:hAnsi="Times New Roman" w:cs="Times New Roman"/>
        </w:rPr>
        <w:t>study</w:t>
      </w:r>
      <w:r w:rsidR="00407BFB" w:rsidRPr="00E5062E">
        <w:rPr>
          <w:rFonts w:ascii="Times New Roman" w:hAnsi="Times New Roman" w:cs="Times New Roman"/>
        </w:rPr>
        <w:t xml:space="preserve"> </w:t>
      </w:r>
      <w:r w:rsidR="005A6D11" w:rsidRPr="00E5062E">
        <w:rPr>
          <w:rFonts w:ascii="Times New Roman" w:hAnsi="Times New Roman" w:cs="Times New Roman"/>
        </w:rPr>
        <w:t xml:space="preserve">data. </w:t>
      </w:r>
    </w:p>
    <w:p w14:paraId="3BD50C66" w14:textId="77777777" w:rsidR="005A6D11" w:rsidRPr="00E5062E" w:rsidRDefault="007376B2" w:rsidP="00C66170">
      <w:pPr>
        <w:pStyle w:val="ListParagraph"/>
        <w:spacing w:before="120" w:after="120"/>
        <w:ind w:left="792"/>
        <w:contextualSpacing w:val="0"/>
        <w:rPr>
          <w:rFonts w:ascii="Times New Roman" w:hAnsi="Times New Roman" w:cs="Times New Roman"/>
        </w:rPr>
      </w:pPr>
      <w:sdt>
        <w:sdtPr>
          <w:rPr>
            <w:rFonts w:ascii="Times New Roman" w:hAnsi="Times New Roman" w:cs="Times New Roman"/>
          </w:rPr>
          <w:id w:val="1141398618"/>
          <w:placeholder>
            <w:docPart w:val="8C13CE3F8C4E49B1821EAEDAFB136D96"/>
          </w:placeholder>
          <w:showingPlcHdr/>
        </w:sdtPr>
        <w:sdtEndPr/>
        <w:sdtContent>
          <w:r w:rsidR="005A6D11" w:rsidRPr="00E5062E">
            <w:rPr>
              <w:rStyle w:val="PlaceholderText"/>
              <w:rFonts w:ascii="Times New Roman" w:hAnsi="Times New Roman" w:cs="Times New Roman"/>
            </w:rPr>
            <w:t>Click here to enter text.</w:t>
          </w:r>
        </w:sdtContent>
      </w:sdt>
    </w:p>
    <w:p w14:paraId="56F54720" w14:textId="57A0E4C8" w:rsidR="005A6D11" w:rsidRPr="00E5062E" w:rsidRDefault="005A6D11" w:rsidP="00C66170">
      <w:pPr>
        <w:pStyle w:val="ListParagraph"/>
        <w:numPr>
          <w:ilvl w:val="1"/>
          <w:numId w:val="7"/>
        </w:numPr>
        <w:spacing w:before="120" w:after="120"/>
        <w:contextualSpacing w:val="0"/>
        <w:rPr>
          <w:rFonts w:ascii="Times New Roman" w:hAnsi="Times New Roman" w:cs="Times New Roman"/>
        </w:rPr>
      </w:pPr>
      <w:r w:rsidRPr="00E5062E">
        <w:rPr>
          <w:rFonts w:ascii="Times New Roman" w:hAnsi="Times New Roman" w:cs="Times New Roman"/>
        </w:rPr>
        <w:t xml:space="preserve">Explain how your organization will notify HRSA of any </w:t>
      </w:r>
      <w:r w:rsidR="00407BFB">
        <w:rPr>
          <w:rFonts w:ascii="Times New Roman" w:hAnsi="Times New Roman" w:cs="Times New Roman"/>
        </w:rPr>
        <w:t>study</w:t>
      </w:r>
      <w:r w:rsidR="00407BFB" w:rsidRPr="00E5062E">
        <w:rPr>
          <w:rFonts w:ascii="Times New Roman" w:hAnsi="Times New Roman" w:cs="Times New Roman"/>
        </w:rPr>
        <w:t xml:space="preserve"> </w:t>
      </w:r>
      <w:r w:rsidRPr="00E5062E">
        <w:rPr>
          <w:rFonts w:ascii="Times New Roman" w:hAnsi="Times New Roman" w:cs="Times New Roman"/>
        </w:rPr>
        <w:t>staffing changes.</w:t>
      </w:r>
    </w:p>
    <w:sdt>
      <w:sdtPr>
        <w:rPr>
          <w:rFonts w:ascii="Times New Roman" w:hAnsi="Times New Roman" w:cs="Times New Roman"/>
        </w:rPr>
        <w:id w:val="1141398626"/>
        <w:placeholder>
          <w:docPart w:val="898A7B28A2CC4E99A450C273A06E2472"/>
        </w:placeholder>
        <w:showingPlcHdr/>
      </w:sdtPr>
      <w:sdtEndPr/>
      <w:sdtContent>
        <w:p w14:paraId="1AB67543" w14:textId="77777777" w:rsidR="005A6D11" w:rsidRPr="00E5062E" w:rsidRDefault="005A6D11" w:rsidP="00C66170">
          <w:pPr>
            <w:pStyle w:val="ListParagraph"/>
            <w:spacing w:before="120" w:after="120"/>
            <w:ind w:left="792"/>
            <w:contextualSpacing w:val="0"/>
            <w:rPr>
              <w:rFonts w:ascii="Times New Roman" w:hAnsi="Times New Roman" w:cs="Times New Roman"/>
            </w:rPr>
          </w:pPr>
          <w:r w:rsidRPr="00E5062E">
            <w:rPr>
              <w:rStyle w:val="PlaceholderText"/>
              <w:rFonts w:ascii="Times New Roman" w:hAnsi="Times New Roman" w:cs="Times New Roman"/>
            </w:rPr>
            <w:t>Click here to enter text.</w:t>
          </w:r>
        </w:p>
      </w:sdtContent>
    </w:sdt>
    <w:p w14:paraId="4D7E2E4F" w14:textId="48D63186" w:rsidR="005A6D11" w:rsidRPr="00E5062E" w:rsidRDefault="005A6D11" w:rsidP="00C66170">
      <w:pPr>
        <w:pStyle w:val="ListParagraph"/>
        <w:numPr>
          <w:ilvl w:val="1"/>
          <w:numId w:val="7"/>
        </w:numPr>
        <w:spacing w:before="120" w:after="120"/>
        <w:contextualSpacing w:val="0"/>
        <w:rPr>
          <w:rFonts w:ascii="Times New Roman" w:hAnsi="Times New Roman" w:cs="Times New Roman"/>
        </w:rPr>
      </w:pPr>
      <w:r w:rsidRPr="00E5062E">
        <w:rPr>
          <w:rFonts w:ascii="Times New Roman" w:hAnsi="Times New Roman" w:cs="Times New Roman"/>
        </w:rPr>
        <w:t xml:space="preserve">Describe </w:t>
      </w:r>
      <w:r w:rsidR="005D368E">
        <w:rPr>
          <w:rFonts w:ascii="Times New Roman" w:hAnsi="Times New Roman" w:cs="Times New Roman"/>
        </w:rPr>
        <w:t>the</w:t>
      </w:r>
      <w:r w:rsidRPr="00E5062E">
        <w:rPr>
          <w:rFonts w:ascii="Times New Roman" w:hAnsi="Times New Roman" w:cs="Times New Roman"/>
        </w:rPr>
        <w:t xml:space="preserve"> physical and technical safeguards</w:t>
      </w:r>
      <w:r w:rsidR="005D368E">
        <w:rPr>
          <w:rFonts w:ascii="Times New Roman" w:hAnsi="Times New Roman" w:cs="Times New Roman"/>
        </w:rPr>
        <w:t xml:space="preserve"> your organization will use </w:t>
      </w:r>
      <w:r w:rsidRPr="00E5062E">
        <w:rPr>
          <w:rFonts w:ascii="Times New Roman" w:hAnsi="Times New Roman" w:cs="Times New Roman"/>
        </w:rPr>
        <w:t>to protect HRSA data files (e.g.</w:t>
      </w:r>
      <w:r w:rsidR="00B1690C">
        <w:rPr>
          <w:rFonts w:ascii="Times New Roman" w:hAnsi="Times New Roman" w:cs="Times New Roman"/>
        </w:rPr>
        <w:t>,</w:t>
      </w:r>
      <w:r w:rsidRPr="00E5062E">
        <w:rPr>
          <w:rFonts w:ascii="Times New Roman" w:hAnsi="Times New Roman" w:cs="Times New Roman"/>
        </w:rPr>
        <w:t xml:space="preserve"> password protocols, log-on/log-off protocols, session time out protocols, </w:t>
      </w:r>
      <w:r>
        <w:rPr>
          <w:rFonts w:ascii="Times New Roman" w:hAnsi="Times New Roman" w:cs="Times New Roman"/>
        </w:rPr>
        <w:t xml:space="preserve">data </w:t>
      </w:r>
      <w:r w:rsidRPr="00E5062E">
        <w:rPr>
          <w:rFonts w:ascii="Times New Roman" w:hAnsi="Times New Roman" w:cs="Times New Roman"/>
        </w:rPr>
        <w:t xml:space="preserve">encryption). </w:t>
      </w:r>
    </w:p>
    <w:sdt>
      <w:sdtPr>
        <w:rPr>
          <w:rFonts w:ascii="Times New Roman" w:hAnsi="Times New Roman" w:cs="Times New Roman"/>
        </w:rPr>
        <w:id w:val="1141398627"/>
        <w:placeholder>
          <w:docPart w:val="B5CDFA0AD9984E5DAF553864E55EAF19"/>
        </w:placeholder>
        <w:showingPlcHdr/>
      </w:sdtPr>
      <w:sdtEndPr/>
      <w:sdtContent>
        <w:p w14:paraId="7CC372E6" w14:textId="77777777" w:rsidR="005A6D11" w:rsidRPr="00E5062E" w:rsidRDefault="005A6D11" w:rsidP="00C66170">
          <w:pPr>
            <w:pStyle w:val="ListParagraph"/>
            <w:spacing w:before="120" w:after="120"/>
            <w:ind w:left="792"/>
            <w:contextualSpacing w:val="0"/>
            <w:rPr>
              <w:rFonts w:ascii="Times New Roman" w:hAnsi="Times New Roman" w:cs="Times New Roman"/>
            </w:rPr>
          </w:pPr>
          <w:r w:rsidRPr="00E5062E">
            <w:rPr>
              <w:rStyle w:val="PlaceholderText"/>
              <w:rFonts w:ascii="Times New Roman" w:hAnsi="Times New Roman" w:cs="Times New Roman"/>
            </w:rPr>
            <w:t>Click here to enter text.</w:t>
          </w:r>
        </w:p>
      </w:sdtContent>
    </w:sdt>
    <w:p w14:paraId="544C3142" w14:textId="151186FF" w:rsidR="005A6D11" w:rsidRPr="009A6B62" w:rsidRDefault="00F07E9B" w:rsidP="00C66170">
      <w:pPr>
        <w:pStyle w:val="ListParagraph"/>
        <w:numPr>
          <w:ilvl w:val="1"/>
          <w:numId w:val="7"/>
        </w:numPr>
        <w:spacing w:before="120" w:after="120"/>
        <w:contextualSpacing w:val="0"/>
        <w:rPr>
          <w:rFonts w:ascii="Times New Roman" w:hAnsi="Times New Roman" w:cs="Times New Roman"/>
        </w:rPr>
      </w:pPr>
      <w:r>
        <w:rPr>
          <w:rFonts w:ascii="Times New Roman" w:hAnsi="Times New Roman" w:cs="Times New Roman"/>
          <w:iCs/>
        </w:rPr>
        <w:t xml:space="preserve">Explain how your organization </w:t>
      </w:r>
      <w:r w:rsidR="005A6D11" w:rsidRPr="009A6B62">
        <w:rPr>
          <w:rFonts w:ascii="Times New Roman" w:hAnsi="Times New Roman" w:cs="Times New Roman"/>
          <w:iCs/>
        </w:rPr>
        <w:t>will notify HRSA of any suspected incidents where the security and privacy of HRSA data may have been compromised</w:t>
      </w:r>
      <w:r w:rsidR="00100279">
        <w:rPr>
          <w:rFonts w:ascii="Times New Roman" w:hAnsi="Times New Roman" w:cs="Times New Roman"/>
          <w:iCs/>
        </w:rPr>
        <w:t>.</w:t>
      </w:r>
      <w:r w:rsidR="00100279" w:rsidRPr="009A6B62">
        <w:rPr>
          <w:rFonts w:ascii="Times New Roman" w:hAnsi="Times New Roman" w:cs="Times New Roman"/>
          <w:iCs/>
        </w:rPr>
        <w:t xml:space="preserve"> </w:t>
      </w:r>
    </w:p>
    <w:p w14:paraId="0A0A9DB3" w14:textId="77777777" w:rsidR="005A6D11" w:rsidRPr="009A6B62" w:rsidRDefault="007376B2" w:rsidP="00C66170">
      <w:pPr>
        <w:pStyle w:val="ListParagraph"/>
        <w:spacing w:before="120" w:after="120"/>
        <w:ind w:left="792"/>
        <w:contextualSpacing w:val="0"/>
        <w:rPr>
          <w:rFonts w:ascii="Times New Roman" w:hAnsi="Times New Roman" w:cs="Times New Roman"/>
        </w:rPr>
      </w:pPr>
      <w:sdt>
        <w:sdtPr>
          <w:rPr>
            <w:rFonts w:ascii="Times New Roman" w:hAnsi="Times New Roman" w:cs="Times New Roman"/>
          </w:rPr>
          <w:id w:val="832805062"/>
          <w:placeholder>
            <w:docPart w:val="210BE334129A4750BA5672307452DBFA"/>
          </w:placeholder>
          <w:showingPlcHdr/>
        </w:sdtPr>
        <w:sdtEndPr/>
        <w:sdtContent>
          <w:r w:rsidR="005A6D11" w:rsidRPr="009A6B62">
            <w:rPr>
              <w:rStyle w:val="PlaceholderText"/>
              <w:rFonts w:ascii="Times New Roman" w:hAnsi="Times New Roman" w:cs="Times New Roman"/>
            </w:rPr>
            <w:t>Click here to enter text.</w:t>
          </w:r>
        </w:sdtContent>
      </w:sdt>
    </w:p>
    <w:p w14:paraId="34D7146B" w14:textId="199E42F2" w:rsidR="005A6D11" w:rsidRPr="00E5062E" w:rsidRDefault="00D54EF5" w:rsidP="00C66170">
      <w:pPr>
        <w:pStyle w:val="ListParagraph"/>
        <w:numPr>
          <w:ilvl w:val="1"/>
          <w:numId w:val="7"/>
        </w:numPr>
        <w:spacing w:before="120" w:after="120"/>
        <w:contextualSpacing w:val="0"/>
        <w:rPr>
          <w:rFonts w:ascii="Times New Roman" w:hAnsi="Times New Roman" w:cs="Times New Roman"/>
        </w:rPr>
      </w:pPr>
      <w:r>
        <w:rPr>
          <w:rFonts w:ascii="Times New Roman" w:hAnsi="Times New Roman" w:cs="Times New Roman"/>
          <w:iCs/>
        </w:rPr>
        <w:t>D</w:t>
      </w:r>
      <w:r w:rsidR="005A6D11" w:rsidRPr="00E5062E">
        <w:rPr>
          <w:rFonts w:ascii="Times New Roman" w:hAnsi="Times New Roman" w:cs="Times New Roman"/>
          <w:iCs/>
        </w:rPr>
        <w:t xml:space="preserve">escribe </w:t>
      </w:r>
      <w:r w:rsidR="00F95544">
        <w:rPr>
          <w:rFonts w:ascii="Times New Roman" w:hAnsi="Times New Roman" w:cs="Times New Roman"/>
          <w:iCs/>
        </w:rPr>
        <w:t xml:space="preserve">how </w:t>
      </w:r>
      <w:r w:rsidR="005A6D11" w:rsidRPr="00E5062E">
        <w:rPr>
          <w:rFonts w:ascii="Times New Roman" w:hAnsi="Times New Roman" w:cs="Times New Roman"/>
          <w:iCs/>
        </w:rPr>
        <w:t>your organization</w:t>
      </w:r>
      <w:r w:rsidR="00F95544">
        <w:rPr>
          <w:rFonts w:ascii="Times New Roman" w:hAnsi="Times New Roman" w:cs="Times New Roman"/>
          <w:iCs/>
        </w:rPr>
        <w:t xml:space="preserve"> will</w:t>
      </w:r>
      <w:r w:rsidR="005A6D11" w:rsidRPr="00E5062E">
        <w:rPr>
          <w:rFonts w:ascii="Times New Roman" w:hAnsi="Times New Roman" w:cs="Times New Roman"/>
          <w:iCs/>
        </w:rPr>
        <w:t xml:space="preserve"> respond to potential breaches in the security and privacy of HRSA data</w:t>
      </w:r>
      <w:r w:rsidR="005A6D11" w:rsidRPr="00E5062E">
        <w:rPr>
          <w:rFonts w:ascii="Times New Roman" w:hAnsi="Times New Roman" w:cs="Times New Roman"/>
        </w:rPr>
        <w:t xml:space="preserve">. </w:t>
      </w:r>
    </w:p>
    <w:sdt>
      <w:sdtPr>
        <w:rPr>
          <w:rFonts w:ascii="Times New Roman" w:hAnsi="Times New Roman" w:cs="Times New Roman"/>
        </w:rPr>
        <w:id w:val="-348951870"/>
        <w:placeholder>
          <w:docPart w:val="7DBC21DB671240E38F2104D950E7084D"/>
        </w:placeholder>
        <w:showingPlcHdr/>
      </w:sdtPr>
      <w:sdtEndPr/>
      <w:sdtContent>
        <w:p w14:paraId="3A372CC8" w14:textId="77777777" w:rsidR="005A6D11" w:rsidRPr="00E5062E" w:rsidRDefault="005A6D11" w:rsidP="00C66170">
          <w:pPr>
            <w:pStyle w:val="ListParagraph"/>
            <w:spacing w:before="120" w:after="120"/>
            <w:ind w:left="792"/>
            <w:contextualSpacing w:val="0"/>
            <w:rPr>
              <w:rFonts w:ascii="Times New Roman" w:hAnsi="Times New Roman" w:cs="Times New Roman"/>
            </w:rPr>
          </w:pPr>
          <w:r w:rsidRPr="00E5062E">
            <w:rPr>
              <w:rStyle w:val="PlaceholderText"/>
              <w:rFonts w:ascii="Times New Roman" w:hAnsi="Times New Roman" w:cs="Times New Roman"/>
            </w:rPr>
            <w:t>Click here to enter text.</w:t>
          </w:r>
        </w:p>
      </w:sdtContent>
    </w:sdt>
    <w:p w14:paraId="16C7D0EB" w14:textId="28CF1D89" w:rsidR="005A6D11" w:rsidRPr="00E5062E" w:rsidRDefault="00DC5E9F" w:rsidP="00C66170">
      <w:pPr>
        <w:pStyle w:val="ListParagraph"/>
        <w:numPr>
          <w:ilvl w:val="1"/>
          <w:numId w:val="7"/>
        </w:numPr>
        <w:spacing w:before="120" w:after="120"/>
        <w:contextualSpacing w:val="0"/>
        <w:rPr>
          <w:rFonts w:ascii="Times New Roman" w:hAnsi="Times New Roman" w:cs="Times New Roman"/>
        </w:rPr>
      </w:pPr>
      <w:r w:rsidRPr="00E5062E">
        <w:rPr>
          <w:rFonts w:ascii="Times New Roman" w:hAnsi="Times New Roman" w:cs="Times New Roman"/>
        </w:rPr>
        <w:t xml:space="preserve">Describe </w:t>
      </w:r>
      <w:r>
        <w:rPr>
          <w:rFonts w:ascii="Times New Roman" w:hAnsi="Times New Roman" w:cs="Times New Roman"/>
        </w:rPr>
        <w:t xml:space="preserve">how </w:t>
      </w:r>
      <w:r w:rsidRPr="00E5062E">
        <w:rPr>
          <w:rFonts w:ascii="Times New Roman" w:hAnsi="Times New Roman" w:cs="Times New Roman"/>
        </w:rPr>
        <w:t xml:space="preserve">you </w:t>
      </w:r>
      <w:r>
        <w:rPr>
          <w:rFonts w:ascii="Times New Roman" w:hAnsi="Times New Roman" w:cs="Times New Roman"/>
        </w:rPr>
        <w:t xml:space="preserve">will </w:t>
      </w:r>
      <w:r w:rsidRPr="00E5062E">
        <w:rPr>
          <w:rFonts w:ascii="Times New Roman" w:hAnsi="Times New Roman" w:cs="Times New Roman"/>
        </w:rPr>
        <w:t>shar</w:t>
      </w:r>
      <w:r>
        <w:rPr>
          <w:rFonts w:ascii="Times New Roman" w:hAnsi="Times New Roman" w:cs="Times New Roman"/>
        </w:rPr>
        <w:t>e</w:t>
      </w:r>
      <w:r w:rsidRPr="00E5062E">
        <w:rPr>
          <w:rFonts w:ascii="Times New Roman" w:hAnsi="Times New Roman" w:cs="Times New Roman"/>
        </w:rPr>
        <w:t>, transmi</w:t>
      </w:r>
      <w:r>
        <w:rPr>
          <w:rFonts w:ascii="Times New Roman" w:hAnsi="Times New Roman" w:cs="Times New Roman"/>
        </w:rPr>
        <w:t>t</w:t>
      </w:r>
      <w:r w:rsidR="00630F11">
        <w:rPr>
          <w:rFonts w:ascii="Times New Roman" w:hAnsi="Times New Roman" w:cs="Times New Roman"/>
        </w:rPr>
        <w:t>,</w:t>
      </w:r>
      <w:r>
        <w:rPr>
          <w:rFonts w:ascii="Times New Roman" w:hAnsi="Times New Roman" w:cs="Times New Roman"/>
        </w:rPr>
        <w:t xml:space="preserve"> and </w:t>
      </w:r>
      <w:r w:rsidRPr="00E5062E">
        <w:rPr>
          <w:rFonts w:ascii="Times New Roman" w:hAnsi="Times New Roman" w:cs="Times New Roman"/>
        </w:rPr>
        <w:t>distribut</w:t>
      </w:r>
      <w:r>
        <w:rPr>
          <w:rFonts w:ascii="Times New Roman" w:hAnsi="Times New Roman" w:cs="Times New Roman"/>
        </w:rPr>
        <w:t xml:space="preserve">e </w:t>
      </w:r>
      <w:r w:rsidRPr="00E5062E">
        <w:rPr>
          <w:rFonts w:ascii="Times New Roman" w:hAnsi="Times New Roman" w:cs="Times New Roman"/>
        </w:rPr>
        <w:t>HRSA data files</w:t>
      </w:r>
      <w:r>
        <w:rPr>
          <w:rFonts w:ascii="Times New Roman" w:hAnsi="Times New Roman" w:cs="Times New Roman"/>
        </w:rPr>
        <w:t xml:space="preserve"> within your organization</w:t>
      </w:r>
      <w:r w:rsidR="005A6D11" w:rsidRPr="00E5062E">
        <w:rPr>
          <w:rFonts w:ascii="Times New Roman" w:hAnsi="Times New Roman" w:cs="Times New Roman"/>
        </w:rPr>
        <w:t>.</w:t>
      </w:r>
    </w:p>
    <w:sdt>
      <w:sdtPr>
        <w:rPr>
          <w:rFonts w:ascii="Times New Roman" w:hAnsi="Times New Roman" w:cs="Times New Roman"/>
        </w:rPr>
        <w:id w:val="1141398628"/>
        <w:placeholder>
          <w:docPart w:val="E08B5DEC67214888AAA68AE9F039DAC2"/>
        </w:placeholder>
        <w:showingPlcHdr/>
      </w:sdtPr>
      <w:sdtEndPr/>
      <w:sdtContent>
        <w:p w14:paraId="0AA68D95" w14:textId="77777777" w:rsidR="005A6D11" w:rsidRPr="00E5062E" w:rsidRDefault="005A6D11" w:rsidP="00C66170">
          <w:pPr>
            <w:spacing w:before="120" w:after="120"/>
            <w:ind w:left="792"/>
            <w:rPr>
              <w:rFonts w:ascii="Times New Roman" w:hAnsi="Times New Roman" w:cs="Times New Roman"/>
              <w:b/>
            </w:rPr>
          </w:pPr>
          <w:r w:rsidRPr="00E5062E">
            <w:rPr>
              <w:rStyle w:val="PlaceholderText"/>
              <w:rFonts w:ascii="Times New Roman" w:hAnsi="Times New Roman" w:cs="Times New Roman"/>
            </w:rPr>
            <w:t>Click here to enter text.</w:t>
          </w:r>
        </w:p>
      </w:sdtContent>
    </w:sdt>
    <w:p w14:paraId="30E79EEB" w14:textId="77777777" w:rsidR="005A6D11" w:rsidRPr="00E5062E" w:rsidRDefault="005A6D11" w:rsidP="00C66170">
      <w:pPr>
        <w:pStyle w:val="ListParagraph"/>
        <w:numPr>
          <w:ilvl w:val="1"/>
          <w:numId w:val="7"/>
        </w:numPr>
        <w:spacing w:before="120" w:after="120"/>
        <w:contextualSpacing w:val="0"/>
        <w:rPr>
          <w:rFonts w:ascii="Times New Roman" w:hAnsi="Times New Roman" w:cs="Times New Roman"/>
        </w:rPr>
      </w:pPr>
      <w:r w:rsidRPr="00E5062E">
        <w:rPr>
          <w:rFonts w:ascii="Times New Roman" w:hAnsi="Times New Roman" w:cs="Times New Roman"/>
        </w:rPr>
        <w:t xml:space="preserve">Are additional organizations involved in analyzing the data files provided by HRSA?  </w:t>
      </w:r>
      <w:sdt>
        <w:sdtPr>
          <w:rPr>
            <w:rFonts w:ascii="Times New Roman" w:hAnsi="Times New Roman" w:cs="Times New Roman"/>
          </w:rPr>
          <w:id w:val="1141398633"/>
          <w:placeholder>
            <w:docPart w:val="601901BA48724F00B7E1340256AE6884"/>
          </w:placeholder>
        </w:sdtPr>
        <w:sdtEndPr/>
        <w:sdtContent>
          <w:r w:rsidRPr="00E5062E">
            <w:rPr>
              <w:rFonts w:ascii="Times New Roman" w:hAnsi="Times New Roman" w:cs="Times New Roman"/>
              <w:b/>
            </w:rPr>
            <w:t>Yes</w:t>
          </w:r>
          <w:r w:rsidRPr="00E5062E">
            <w:rPr>
              <w:rFonts w:ascii="Times New Roman" w:hAnsi="Times New Roman" w:cs="Times New Roman"/>
            </w:rPr>
            <w:t>/</w:t>
          </w:r>
          <w:r w:rsidRPr="00E5062E">
            <w:rPr>
              <w:rFonts w:ascii="Times New Roman" w:hAnsi="Times New Roman" w:cs="Times New Roman"/>
              <w:b/>
            </w:rPr>
            <w:t>No</w:t>
          </w:r>
        </w:sdtContent>
      </w:sdt>
    </w:p>
    <w:p w14:paraId="665E3B1B" w14:textId="03A5DC9F" w:rsidR="005A6D11" w:rsidRPr="00E5062E" w:rsidRDefault="0071457E" w:rsidP="00C66170">
      <w:pPr>
        <w:pStyle w:val="ListParagraph"/>
        <w:spacing w:before="120" w:after="120"/>
        <w:ind w:left="792"/>
        <w:contextualSpacing w:val="0"/>
        <w:rPr>
          <w:rFonts w:ascii="Times New Roman" w:hAnsi="Times New Roman" w:cs="Times New Roman"/>
        </w:rPr>
      </w:pPr>
      <w:r w:rsidRPr="00E5062E">
        <w:rPr>
          <w:rFonts w:ascii="Times New Roman" w:hAnsi="Times New Roman" w:cs="Times New Roman"/>
        </w:rPr>
        <w:t>I</w:t>
      </w:r>
      <w:r>
        <w:rPr>
          <w:rFonts w:ascii="Times New Roman" w:hAnsi="Times New Roman" w:cs="Times New Roman"/>
        </w:rPr>
        <w:t>F</w:t>
      </w:r>
      <w:r w:rsidRPr="00E5062E">
        <w:rPr>
          <w:rFonts w:ascii="Times New Roman" w:hAnsi="Times New Roman" w:cs="Times New Roman"/>
        </w:rPr>
        <w:t xml:space="preserve"> </w:t>
      </w:r>
      <w:r>
        <w:rPr>
          <w:rFonts w:ascii="Times New Roman" w:hAnsi="Times New Roman" w:cs="Times New Roman"/>
        </w:rPr>
        <w:t>YES:</w:t>
      </w:r>
      <w:r w:rsidR="005A6D11" w:rsidRPr="00E5062E">
        <w:rPr>
          <w:rFonts w:ascii="Times New Roman" w:hAnsi="Times New Roman" w:cs="Times New Roman"/>
        </w:rPr>
        <w:t xml:space="preserve"> </w:t>
      </w:r>
      <w:r w:rsidR="00B1690C">
        <w:rPr>
          <w:rFonts w:ascii="Times New Roman" w:hAnsi="Times New Roman" w:cs="Times New Roman"/>
        </w:rPr>
        <w:t>I</w:t>
      </w:r>
      <w:r w:rsidR="005A6D11" w:rsidRPr="00E5062E">
        <w:rPr>
          <w:rFonts w:ascii="Times New Roman" w:hAnsi="Times New Roman" w:cs="Times New Roman"/>
        </w:rPr>
        <w:t>ndicate how these organizations’ anal</w:t>
      </w:r>
      <w:r w:rsidR="00B1690C">
        <w:rPr>
          <w:rFonts w:ascii="Times New Roman" w:hAnsi="Times New Roman" w:cs="Times New Roman"/>
        </w:rPr>
        <w:t>ysts will access the data files.</w:t>
      </w:r>
    </w:p>
    <w:p w14:paraId="480E6282" w14:textId="77777777" w:rsidR="005A6D11" w:rsidRPr="00E5062E" w:rsidRDefault="007376B2" w:rsidP="00C66170">
      <w:pPr>
        <w:pStyle w:val="ListParagraph"/>
        <w:spacing w:before="120" w:after="120"/>
        <w:ind w:left="792"/>
        <w:contextualSpacing w:val="0"/>
        <w:rPr>
          <w:rFonts w:ascii="Times New Roman" w:hAnsi="Times New Roman" w:cs="Times New Roman"/>
          <w:highlight w:val="yellow"/>
        </w:rPr>
      </w:pPr>
      <w:sdt>
        <w:sdtPr>
          <w:rPr>
            <w:rFonts w:ascii="Times New Roman" w:hAnsi="Times New Roman" w:cs="Times New Roman"/>
          </w:rPr>
          <w:id w:val="17494849"/>
          <w:placeholder>
            <w:docPart w:val="C9D1AA5D7933457CB8FB49031CEC8BFC"/>
          </w:placeholder>
          <w:showingPlcHdr/>
        </w:sdtPr>
        <w:sdtEndPr/>
        <w:sdtContent>
          <w:r w:rsidR="005A6D11" w:rsidRPr="00E5062E">
            <w:rPr>
              <w:rStyle w:val="PlaceholderText"/>
              <w:rFonts w:ascii="Times New Roman" w:hAnsi="Times New Roman" w:cs="Times New Roman"/>
            </w:rPr>
            <w:t>Click here to enter text.</w:t>
          </w:r>
        </w:sdtContent>
      </w:sdt>
    </w:p>
    <w:p w14:paraId="145016FC" w14:textId="2CD4CB43" w:rsidR="005A6D11" w:rsidRPr="00E5062E" w:rsidRDefault="00064EBC" w:rsidP="00C66170">
      <w:pPr>
        <w:pStyle w:val="ListParagraph"/>
        <w:numPr>
          <w:ilvl w:val="0"/>
          <w:numId w:val="7"/>
        </w:numPr>
        <w:spacing w:before="120" w:after="120"/>
        <w:contextualSpacing w:val="0"/>
        <w:rPr>
          <w:rFonts w:ascii="Times New Roman" w:hAnsi="Times New Roman" w:cs="Times New Roman"/>
          <w:b/>
        </w:rPr>
      </w:pPr>
      <w:r>
        <w:rPr>
          <w:rFonts w:ascii="Times New Roman" w:hAnsi="Times New Roman" w:cs="Times New Roman"/>
          <w:b/>
        </w:rPr>
        <w:t>Data Disposal</w:t>
      </w:r>
      <w:r w:rsidR="005A6D11" w:rsidRPr="00E5062E">
        <w:rPr>
          <w:rFonts w:ascii="Times New Roman" w:hAnsi="Times New Roman" w:cs="Times New Roman"/>
          <w:b/>
        </w:rPr>
        <w:t xml:space="preserve"> </w:t>
      </w:r>
    </w:p>
    <w:p w14:paraId="7A11D77B" w14:textId="620DDC49" w:rsidR="005A6D11" w:rsidRPr="00E5062E" w:rsidRDefault="00064EBC" w:rsidP="00C66170">
      <w:pPr>
        <w:pStyle w:val="ListParagraph"/>
        <w:numPr>
          <w:ilvl w:val="1"/>
          <w:numId w:val="7"/>
        </w:numPr>
        <w:spacing w:before="120" w:after="120"/>
        <w:contextualSpacing w:val="0"/>
        <w:rPr>
          <w:rFonts w:ascii="Times New Roman" w:hAnsi="Times New Roman" w:cs="Times New Roman"/>
        </w:rPr>
      </w:pPr>
      <w:r w:rsidRPr="00E5062E">
        <w:rPr>
          <w:rFonts w:ascii="Times New Roman" w:hAnsi="Times New Roman" w:cs="Times New Roman"/>
        </w:rPr>
        <w:t xml:space="preserve">Describe your </w:t>
      </w:r>
      <w:r>
        <w:rPr>
          <w:rFonts w:ascii="Times New Roman" w:hAnsi="Times New Roman" w:cs="Times New Roman"/>
        </w:rPr>
        <w:t>plan</w:t>
      </w:r>
      <w:r w:rsidRPr="00E5062E">
        <w:rPr>
          <w:rFonts w:ascii="Times New Roman" w:hAnsi="Times New Roman" w:cs="Times New Roman"/>
        </w:rPr>
        <w:t xml:space="preserve"> to notify HRSA when </w:t>
      </w:r>
      <w:r>
        <w:rPr>
          <w:rFonts w:ascii="Times New Roman" w:hAnsi="Times New Roman" w:cs="Times New Roman"/>
        </w:rPr>
        <w:t xml:space="preserve">the study is complete and </w:t>
      </w:r>
      <w:r w:rsidRPr="00E5062E">
        <w:rPr>
          <w:rFonts w:ascii="Times New Roman" w:hAnsi="Times New Roman" w:cs="Times New Roman"/>
        </w:rPr>
        <w:t>use of the data is no longer needed</w:t>
      </w:r>
      <w:r>
        <w:rPr>
          <w:rFonts w:ascii="Times New Roman" w:hAnsi="Times New Roman" w:cs="Times New Roman"/>
        </w:rPr>
        <w:t>.</w:t>
      </w:r>
      <w:r w:rsidR="005A6D11" w:rsidRPr="00E5062E">
        <w:rPr>
          <w:rFonts w:ascii="Times New Roman" w:hAnsi="Times New Roman" w:cs="Times New Roman"/>
        </w:rPr>
        <w:t xml:space="preserve">   </w:t>
      </w:r>
    </w:p>
    <w:sdt>
      <w:sdtPr>
        <w:rPr>
          <w:rFonts w:ascii="Times New Roman" w:hAnsi="Times New Roman" w:cs="Times New Roman"/>
        </w:rPr>
        <w:id w:val="1141398636"/>
        <w:placeholder>
          <w:docPart w:val="7FBDB04814124B4282D2CAB5F8EF6FC5"/>
        </w:placeholder>
        <w:showingPlcHdr/>
      </w:sdtPr>
      <w:sdtEndPr/>
      <w:sdtContent>
        <w:p w14:paraId="19849461" w14:textId="77777777" w:rsidR="005A6D11" w:rsidRPr="00E5062E" w:rsidRDefault="005A6D11" w:rsidP="00C66170">
          <w:pPr>
            <w:pStyle w:val="ListParagraph"/>
            <w:spacing w:before="120" w:after="120"/>
            <w:ind w:left="792"/>
            <w:contextualSpacing w:val="0"/>
            <w:rPr>
              <w:rFonts w:ascii="Times New Roman" w:hAnsi="Times New Roman" w:cs="Times New Roman"/>
            </w:rPr>
          </w:pPr>
          <w:r w:rsidRPr="00E5062E">
            <w:rPr>
              <w:rStyle w:val="PlaceholderText"/>
              <w:rFonts w:ascii="Times New Roman" w:hAnsi="Times New Roman" w:cs="Times New Roman"/>
            </w:rPr>
            <w:t>Click here to enter text.</w:t>
          </w:r>
        </w:p>
      </w:sdtContent>
    </w:sdt>
    <w:p w14:paraId="5292FF6A" w14:textId="32E44A0A" w:rsidR="00CD27F3" w:rsidRDefault="00064EBC" w:rsidP="00C66170">
      <w:pPr>
        <w:pStyle w:val="ListParagraph"/>
        <w:numPr>
          <w:ilvl w:val="1"/>
          <w:numId w:val="7"/>
        </w:numPr>
        <w:spacing w:before="120" w:after="120"/>
        <w:ind w:left="810"/>
        <w:contextualSpacing w:val="0"/>
        <w:rPr>
          <w:rFonts w:ascii="Times New Roman" w:hAnsi="Times New Roman" w:cs="Times New Roman"/>
        </w:rPr>
      </w:pPr>
      <w:r w:rsidRPr="00CD27F3">
        <w:rPr>
          <w:rFonts w:ascii="Times New Roman" w:hAnsi="Times New Roman" w:cs="Times New Roman"/>
        </w:rPr>
        <w:t xml:space="preserve">Describe your </w:t>
      </w:r>
      <w:r>
        <w:rPr>
          <w:rFonts w:ascii="Times New Roman" w:hAnsi="Times New Roman" w:cs="Times New Roman"/>
        </w:rPr>
        <w:t>plan</w:t>
      </w:r>
      <w:r w:rsidRPr="00CD27F3">
        <w:rPr>
          <w:rFonts w:ascii="Times New Roman" w:hAnsi="Times New Roman" w:cs="Times New Roman"/>
        </w:rPr>
        <w:t xml:space="preserve"> to </w:t>
      </w:r>
      <w:r>
        <w:rPr>
          <w:rFonts w:ascii="Times New Roman" w:hAnsi="Times New Roman" w:cs="Times New Roman"/>
        </w:rPr>
        <w:t>properly dispose of</w:t>
      </w:r>
      <w:r w:rsidR="0064421C">
        <w:rPr>
          <w:rFonts w:ascii="Times New Roman" w:hAnsi="Times New Roman" w:cs="Times New Roman"/>
        </w:rPr>
        <w:t xml:space="preserve"> </w:t>
      </w:r>
      <w:r>
        <w:rPr>
          <w:rFonts w:ascii="Times New Roman" w:hAnsi="Times New Roman" w:cs="Times New Roman"/>
        </w:rPr>
        <w:t xml:space="preserve">data files and ensure they </w:t>
      </w:r>
      <w:r w:rsidRPr="00E5582E">
        <w:rPr>
          <w:rFonts w:ascii="Times New Roman" w:hAnsi="Times New Roman" w:cs="Times New Roman"/>
        </w:rPr>
        <w:t>will no</w:t>
      </w:r>
      <w:r>
        <w:rPr>
          <w:rFonts w:ascii="Times New Roman" w:hAnsi="Times New Roman" w:cs="Times New Roman"/>
        </w:rPr>
        <w:t xml:space="preserve">t </w:t>
      </w:r>
      <w:r w:rsidRPr="00E5582E">
        <w:rPr>
          <w:rFonts w:ascii="Times New Roman" w:hAnsi="Times New Roman" w:cs="Times New Roman"/>
        </w:rPr>
        <w:t>be</w:t>
      </w:r>
      <w:r>
        <w:rPr>
          <w:rFonts w:ascii="Times New Roman" w:hAnsi="Times New Roman" w:cs="Times New Roman"/>
          <w:b/>
        </w:rPr>
        <w:t xml:space="preserve"> </w:t>
      </w:r>
      <w:r w:rsidRPr="00CD27F3">
        <w:rPr>
          <w:rFonts w:ascii="Times New Roman" w:hAnsi="Times New Roman" w:cs="Times New Roman"/>
        </w:rPr>
        <w:t>used</w:t>
      </w:r>
      <w:r>
        <w:rPr>
          <w:rFonts w:ascii="Times New Roman" w:hAnsi="Times New Roman" w:cs="Times New Roman"/>
        </w:rPr>
        <w:t xml:space="preserve"> following completion of the study</w:t>
      </w:r>
      <w:r w:rsidRPr="00CD27F3">
        <w:rPr>
          <w:rFonts w:ascii="Times New Roman" w:hAnsi="Times New Roman" w:cs="Times New Roman"/>
        </w:rPr>
        <w:t>.</w:t>
      </w:r>
      <w:r w:rsidR="00CD27F3" w:rsidRPr="00CD27F3">
        <w:rPr>
          <w:rFonts w:ascii="Times New Roman" w:hAnsi="Times New Roman" w:cs="Times New Roman"/>
        </w:rPr>
        <w:t xml:space="preserve">  </w:t>
      </w:r>
    </w:p>
    <w:p w14:paraId="45170F7D" w14:textId="6C5D55D4" w:rsidR="00CD27F3" w:rsidRDefault="007376B2" w:rsidP="00C66170">
      <w:pPr>
        <w:pStyle w:val="ListParagraph"/>
        <w:spacing w:before="120" w:after="120"/>
        <w:ind w:left="810"/>
        <w:contextualSpacing w:val="0"/>
        <w:rPr>
          <w:rFonts w:ascii="Times New Roman" w:hAnsi="Times New Roman" w:cs="Times New Roman"/>
        </w:rPr>
      </w:pPr>
      <w:sdt>
        <w:sdtPr>
          <w:rPr>
            <w:rFonts w:ascii="Times New Roman" w:hAnsi="Times New Roman" w:cs="Times New Roman"/>
          </w:rPr>
          <w:id w:val="730666240"/>
          <w:placeholder>
            <w:docPart w:val="456B6342C1C6473193094558A52738F5"/>
          </w:placeholder>
          <w:showingPlcHdr/>
        </w:sdtPr>
        <w:sdtEndPr/>
        <w:sdtContent>
          <w:r w:rsidR="005A6D11" w:rsidRPr="00CD27F3">
            <w:rPr>
              <w:rStyle w:val="PlaceholderText"/>
              <w:rFonts w:ascii="Times New Roman" w:hAnsi="Times New Roman" w:cs="Times New Roman"/>
            </w:rPr>
            <w:t>Click here to enter text.</w:t>
          </w:r>
        </w:sdtContent>
      </w:sdt>
    </w:p>
    <w:p w14:paraId="6A3554DE" w14:textId="34B2F65E" w:rsidR="005A6D11" w:rsidRPr="00785364" w:rsidRDefault="005A6D11" w:rsidP="00B1690C">
      <w:pPr>
        <w:pStyle w:val="Heading2"/>
        <w:numPr>
          <w:ilvl w:val="0"/>
          <w:numId w:val="17"/>
        </w:numPr>
        <w:spacing w:before="240" w:after="240"/>
        <w:rPr>
          <w:rFonts w:ascii="Times New Roman" w:hAnsi="Times New Roman" w:cs="Times New Roman"/>
          <w:color w:val="1F497D" w:themeColor="text2"/>
        </w:rPr>
      </w:pPr>
      <w:bookmarkStart w:id="8" w:name="_DISSEMINATION_AND_REPORTING_1"/>
      <w:bookmarkEnd w:id="8"/>
      <w:r w:rsidRPr="00785364">
        <w:rPr>
          <w:rFonts w:ascii="Times New Roman" w:hAnsi="Times New Roman" w:cs="Times New Roman"/>
          <w:color w:val="1F497D" w:themeColor="text2"/>
        </w:rPr>
        <w:t xml:space="preserve">REPORTING </w:t>
      </w:r>
      <w:r w:rsidR="00F2289E" w:rsidRPr="00785364">
        <w:rPr>
          <w:rFonts w:ascii="Times New Roman" w:hAnsi="Times New Roman" w:cs="Times New Roman"/>
          <w:color w:val="1F497D" w:themeColor="text2"/>
        </w:rPr>
        <w:t xml:space="preserve">AND DISSEMINATION </w:t>
      </w:r>
      <w:r w:rsidRPr="00785364">
        <w:rPr>
          <w:rFonts w:ascii="Times New Roman" w:hAnsi="Times New Roman" w:cs="Times New Roman"/>
          <w:color w:val="1F497D" w:themeColor="text2"/>
        </w:rPr>
        <w:t>OF FINDINGS</w:t>
      </w:r>
    </w:p>
    <w:p w14:paraId="47396D67" w14:textId="5291DBD5" w:rsidR="005A6D11" w:rsidRPr="00A5423E" w:rsidRDefault="005A6D11" w:rsidP="00C66170">
      <w:pPr>
        <w:pStyle w:val="ListParagraph"/>
        <w:numPr>
          <w:ilvl w:val="0"/>
          <w:numId w:val="16"/>
        </w:numPr>
        <w:spacing w:before="120" w:after="120"/>
        <w:ind w:left="446" w:hanging="450"/>
        <w:contextualSpacing w:val="0"/>
        <w:rPr>
          <w:rFonts w:ascii="Times New Roman" w:hAnsi="Times New Roman" w:cs="Times New Roman"/>
          <w:b/>
        </w:rPr>
      </w:pPr>
      <w:r w:rsidRPr="00F34861">
        <w:rPr>
          <w:rFonts w:ascii="Times New Roman" w:eastAsia="Times New Roman" w:hAnsi="Times New Roman" w:cs="Times New Roman"/>
          <w:b/>
          <w:color w:val="000000"/>
          <w:szCs w:val="20"/>
        </w:rPr>
        <w:t xml:space="preserve">Dissemination of Findings: </w:t>
      </w:r>
      <w:r w:rsidR="00B1690C" w:rsidRPr="00B1690C">
        <w:rPr>
          <w:rFonts w:ascii="Times New Roman" w:eastAsia="Times New Roman" w:hAnsi="Times New Roman" w:cs="Times New Roman"/>
          <w:color w:val="000000"/>
          <w:szCs w:val="20"/>
        </w:rPr>
        <w:t>D</w:t>
      </w:r>
      <w:r w:rsidRPr="00F34861">
        <w:rPr>
          <w:rFonts w:ascii="Times New Roman" w:eastAsia="Times New Roman" w:hAnsi="Times New Roman" w:cs="Times New Roman"/>
          <w:color w:val="000000"/>
          <w:szCs w:val="20"/>
        </w:rPr>
        <w:t xml:space="preserve">escribe </w:t>
      </w:r>
      <w:r w:rsidR="00F2289E">
        <w:rPr>
          <w:rFonts w:ascii="Times New Roman" w:eastAsia="Times New Roman" w:hAnsi="Times New Roman" w:cs="Times New Roman"/>
          <w:color w:val="000000"/>
          <w:szCs w:val="20"/>
        </w:rPr>
        <w:t xml:space="preserve">all of </w:t>
      </w:r>
      <w:r w:rsidRPr="00F34861">
        <w:rPr>
          <w:rFonts w:ascii="Times New Roman" w:eastAsia="Times New Roman" w:hAnsi="Times New Roman" w:cs="Times New Roman"/>
          <w:color w:val="000000"/>
          <w:szCs w:val="20"/>
        </w:rPr>
        <w:t xml:space="preserve">your plans </w:t>
      </w:r>
      <w:r w:rsidR="00F2289E">
        <w:rPr>
          <w:rFonts w:ascii="Times New Roman" w:eastAsia="Times New Roman" w:hAnsi="Times New Roman" w:cs="Times New Roman"/>
          <w:color w:val="000000"/>
          <w:szCs w:val="20"/>
        </w:rPr>
        <w:t>t</w:t>
      </w:r>
      <w:r w:rsidRPr="00F34861">
        <w:rPr>
          <w:rFonts w:ascii="Times New Roman" w:eastAsia="Times New Roman" w:hAnsi="Times New Roman" w:cs="Times New Roman"/>
          <w:color w:val="000000"/>
          <w:szCs w:val="20"/>
        </w:rPr>
        <w:t>o disseminat</w:t>
      </w:r>
      <w:r w:rsidR="00F2289E">
        <w:rPr>
          <w:rFonts w:ascii="Times New Roman" w:eastAsia="Times New Roman" w:hAnsi="Times New Roman" w:cs="Times New Roman"/>
          <w:color w:val="000000"/>
          <w:szCs w:val="20"/>
        </w:rPr>
        <w:t>e</w:t>
      </w:r>
      <w:r w:rsidRPr="00F34861">
        <w:rPr>
          <w:rFonts w:ascii="Times New Roman" w:eastAsia="Times New Roman" w:hAnsi="Times New Roman" w:cs="Times New Roman"/>
          <w:color w:val="000000"/>
          <w:szCs w:val="20"/>
        </w:rPr>
        <w:t xml:space="preserve"> the findings from your </w:t>
      </w:r>
      <w:r w:rsidR="00F2289E">
        <w:rPr>
          <w:rFonts w:ascii="Times New Roman" w:eastAsia="Times New Roman" w:hAnsi="Times New Roman" w:cs="Times New Roman"/>
          <w:color w:val="000000"/>
          <w:szCs w:val="20"/>
        </w:rPr>
        <w:t>study</w:t>
      </w:r>
      <w:r w:rsidRPr="00F34861">
        <w:rPr>
          <w:rFonts w:ascii="Times New Roman" w:eastAsia="Times New Roman" w:hAnsi="Times New Roman" w:cs="Times New Roman"/>
          <w:color w:val="000000"/>
          <w:szCs w:val="20"/>
        </w:rPr>
        <w:t>, including specific media through which you will report results</w:t>
      </w:r>
      <w:r>
        <w:rPr>
          <w:rFonts w:ascii="Times New Roman" w:eastAsia="Times New Roman" w:hAnsi="Times New Roman" w:cs="Times New Roman"/>
          <w:color w:val="000000"/>
          <w:szCs w:val="20"/>
        </w:rPr>
        <w:t xml:space="preserve"> (e.g., </w:t>
      </w:r>
      <w:r w:rsidR="00F2289E">
        <w:rPr>
          <w:rFonts w:ascii="Times New Roman" w:eastAsia="Times New Roman" w:hAnsi="Times New Roman" w:cs="Times New Roman"/>
          <w:color w:val="000000"/>
          <w:szCs w:val="20"/>
        </w:rPr>
        <w:t xml:space="preserve">internal </w:t>
      </w:r>
      <w:r>
        <w:rPr>
          <w:rFonts w:ascii="Times New Roman" w:eastAsia="Times New Roman" w:hAnsi="Times New Roman" w:cs="Times New Roman"/>
          <w:color w:val="000000"/>
          <w:szCs w:val="20"/>
        </w:rPr>
        <w:t xml:space="preserve">report, </w:t>
      </w:r>
      <w:r w:rsidR="00F2289E">
        <w:rPr>
          <w:rFonts w:ascii="Times New Roman" w:eastAsia="Times New Roman" w:hAnsi="Times New Roman" w:cs="Times New Roman"/>
          <w:color w:val="000000"/>
          <w:szCs w:val="20"/>
        </w:rPr>
        <w:t xml:space="preserve">external white paper, </w:t>
      </w:r>
      <w:r>
        <w:rPr>
          <w:rFonts w:ascii="Times New Roman" w:eastAsia="Times New Roman" w:hAnsi="Times New Roman" w:cs="Times New Roman"/>
          <w:color w:val="000000"/>
          <w:szCs w:val="20"/>
        </w:rPr>
        <w:t>publication in a peer-reviewed journal, presentation at a scientific meeting</w:t>
      </w:r>
      <w:r w:rsidR="00F2289E">
        <w:rPr>
          <w:rFonts w:ascii="Times New Roman" w:eastAsia="Times New Roman" w:hAnsi="Times New Roman" w:cs="Times New Roman"/>
          <w:color w:val="000000"/>
          <w:szCs w:val="20"/>
        </w:rPr>
        <w:t>, etc.</w:t>
      </w:r>
      <w:r>
        <w:rPr>
          <w:rFonts w:ascii="Times New Roman" w:eastAsia="Times New Roman" w:hAnsi="Times New Roman" w:cs="Times New Roman"/>
          <w:color w:val="000000"/>
          <w:szCs w:val="20"/>
        </w:rPr>
        <w:t>)</w:t>
      </w:r>
      <w:r w:rsidRPr="00F34861">
        <w:rPr>
          <w:rFonts w:ascii="Times New Roman" w:eastAsia="Times New Roman" w:hAnsi="Times New Roman" w:cs="Times New Roman"/>
          <w:color w:val="000000"/>
          <w:szCs w:val="20"/>
        </w:rPr>
        <w:t>.</w:t>
      </w:r>
      <w:r w:rsidRPr="00F34861">
        <w:rPr>
          <w:rFonts w:ascii="Times New Roman" w:eastAsia="Times New Roman" w:hAnsi="Times New Roman" w:cs="Times New Roman"/>
          <w:b/>
          <w:color w:val="000000"/>
          <w:szCs w:val="20"/>
        </w:rPr>
        <w:t xml:space="preserve"> </w:t>
      </w:r>
    </w:p>
    <w:p w14:paraId="0126E542" w14:textId="77777777" w:rsidR="005A6D11" w:rsidRPr="00E5062E" w:rsidRDefault="007376B2" w:rsidP="00C66170">
      <w:pPr>
        <w:pStyle w:val="ListParagraph"/>
        <w:spacing w:before="120" w:after="120"/>
        <w:ind w:left="446"/>
        <w:contextualSpacing w:val="0"/>
        <w:rPr>
          <w:rFonts w:ascii="Times New Roman" w:hAnsi="Times New Roman" w:cs="Times New Roman"/>
        </w:rPr>
      </w:pPr>
      <w:sdt>
        <w:sdtPr>
          <w:rPr>
            <w:rFonts w:ascii="Times New Roman" w:hAnsi="Times New Roman" w:cs="Times New Roman"/>
          </w:rPr>
          <w:id w:val="826373"/>
          <w:placeholder>
            <w:docPart w:val="23AC983CF4A749E6A7D8991F971BCCFA"/>
          </w:placeholder>
          <w:showingPlcHdr/>
        </w:sdtPr>
        <w:sdtEndPr/>
        <w:sdtContent>
          <w:r w:rsidR="005A6D11" w:rsidRPr="00E5062E">
            <w:rPr>
              <w:rStyle w:val="PlaceholderText"/>
              <w:rFonts w:ascii="Times New Roman" w:hAnsi="Times New Roman" w:cs="Times New Roman"/>
            </w:rPr>
            <w:t>Click here to enter text.</w:t>
          </w:r>
        </w:sdtContent>
      </w:sdt>
    </w:p>
    <w:p w14:paraId="46A57852" w14:textId="35B34425" w:rsidR="005A6D11" w:rsidRPr="00A5423E" w:rsidRDefault="005A6D11" w:rsidP="00C66170">
      <w:pPr>
        <w:pStyle w:val="ListParagraph"/>
        <w:numPr>
          <w:ilvl w:val="0"/>
          <w:numId w:val="16"/>
        </w:numPr>
        <w:spacing w:before="120" w:after="120"/>
        <w:ind w:left="446" w:hanging="450"/>
        <w:contextualSpacing w:val="0"/>
        <w:rPr>
          <w:rFonts w:ascii="Times New Roman" w:hAnsi="Times New Roman" w:cs="Times New Roman"/>
          <w:b/>
        </w:rPr>
      </w:pPr>
      <w:r w:rsidRPr="00F34861">
        <w:rPr>
          <w:rFonts w:ascii="Times New Roman" w:hAnsi="Times New Roman" w:cs="Times New Roman"/>
          <w:b/>
          <w:color w:val="000000"/>
        </w:rPr>
        <w:t>Examples/Table Shells</w:t>
      </w:r>
      <w:r w:rsidRPr="00A5423E">
        <w:rPr>
          <w:rFonts w:ascii="Times New Roman" w:hAnsi="Times New Roman" w:cs="Times New Roman"/>
          <w:b/>
          <w:color w:val="000000"/>
        </w:rPr>
        <w:t xml:space="preserve">: </w:t>
      </w:r>
      <w:r w:rsidRPr="00F34861">
        <w:rPr>
          <w:rFonts w:ascii="Times New Roman" w:hAnsi="Times New Roman" w:cs="Times New Roman"/>
          <w:color w:val="000000"/>
        </w:rPr>
        <w:t>I</w:t>
      </w:r>
      <w:r w:rsidR="007259D3">
        <w:rPr>
          <w:rFonts w:ascii="Times New Roman" w:hAnsi="Times New Roman" w:cs="Times New Roman"/>
          <w:color w:val="000000"/>
        </w:rPr>
        <w:t>f available, i</w:t>
      </w:r>
      <w:r w:rsidRPr="00F34861">
        <w:rPr>
          <w:rFonts w:ascii="Times New Roman" w:hAnsi="Times New Roman" w:cs="Times New Roman"/>
          <w:color w:val="000000"/>
        </w:rPr>
        <w:t>nclude examples of table shells, models, and/or graphs. Please also indicate the subsample or unit of analysis used in each type of table, model, or graph.</w:t>
      </w:r>
      <w:r w:rsidRPr="00A5423E">
        <w:rPr>
          <w:rFonts w:ascii="Times New Roman" w:hAnsi="Times New Roman" w:cs="Times New Roman"/>
          <w:b/>
          <w:color w:val="000000"/>
        </w:rPr>
        <w:t xml:space="preserve"> </w:t>
      </w:r>
    </w:p>
    <w:p w14:paraId="5505CA77" w14:textId="77777777" w:rsidR="005A6D11" w:rsidRPr="00E5062E" w:rsidRDefault="007376B2" w:rsidP="00C66170">
      <w:pPr>
        <w:tabs>
          <w:tab w:val="left" w:pos="2730"/>
        </w:tabs>
        <w:spacing w:before="120" w:after="120"/>
        <w:ind w:left="446"/>
        <w:rPr>
          <w:rFonts w:ascii="Times New Roman" w:hAnsi="Times New Roman" w:cs="Times New Roman"/>
        </w:rPr>
      </w:pPr>
      <w:sdt>
        <w:sdtPr>
          <w:rPr>
            <w:rFonts w:ascii="Times New Roman" w:hAnsi="Times New Roman" w:cs="Times New Roman"/>
          </w:rPr>
          <w:id w:val="-777945368"/>
          <w:placeholder>
            <w:docPart w:val="FE042BC6E0244F83A97173C53812290E"/>
          </w:placeholder>
          <w:showingPlcHdr/>
        </w:sdtPr>
        <w:sdtEndPr/>
        <w:sdtContent>
          <w:r w:rsidR="005A6D11" w:rsidRPr="00E5062E">
            <w:rPr>
              <w:rStyle w:val="PlaceholderText"/>
              <w:rFonts w:ascii="Times New Roman" w:hAnsi="Times New Roman" w:cs="Times New Roman"/>
            </w:rPr>
            <w:t>Click here to enter text.</w:t>
          </w:r>
        </w:sdtContent>
      </w:sdt>
    </w:p>
    <w:p w14:paraId="51EB73D4" w14:textId="77777777" w:rsidR="005643A8" w:rsidRPr="00E5062E" w:rsidRDefault="005643A8" w:rsidP="005643A8">
      <w:pPr>
        <w:rPr>
          <w:rFonts w:ascii="Times New Roman" w:hAnsi="Times New Roman" w:cs="Times New Roman"/>
          <w:b/>
          <w:u w:val="single"/>
        </w:rPr>
      </w:pPr>
      <w:bookmarkStart w:id="9" w:name="_PROJECT_STAFF_1"/>
      <w:bookmarkEnd w:id="9"/>
    </w:p>
    <w:tbl>
      <w:tblPr>
        <w:tblStyle w:val="TableGrid"/>
        <w:tblW w:w="0" w:type="auto"/>
        <w:tblLook w:val="04A0" w:firstRow="1" w:lastRow="0" w:firstColumn="1" w:lastColumn="0" w:noHBand="0" w:noVBand="1"/>
      </w:tblPr>
      <w:tblGrid>
        <w:gridCol w:w="7938"/>
        <w:gridCol w:w="3078"/>
      </w:tblGrid>
      <w:tr w:rsidR="000F382A" w:rsidRPr="00E5062E" w14:paraId="26D1B687" w14:textId="77777777" w:rsidTr="00E06DEA">
        <w:trPr>
          <w:trHeight w:val="557"/>
        </w:trPr>
        <w:tc>
          <w:tcPr>
            <w:tcW w:w="7938" w:type="dxa"/>
          </w:tcPr>
          <w:p w14:paraId="5B2F1592" w14:textId="77777777" w:rsidR="000F382A" w:rsidRPr="00E5062E" w:rsidRDefault="000F382A" w:rsidP="00E06DEA">
            <w:pPr>
              <w:rPr>
                <w:rFonts w:ascii="Times New Roman" w:hAnsi="Times New Roman" w:cs="Times New Roman"/>
                <w:b/>
                <w:u w:val="single"/>
              </w:rPr>
            </w:pPr>
            <w:bookmarkStart w:id="10" w:name="_DATA_MANAGEMENT_PLAN"/>
            <w:bookmarkEnd w:id="10"/>
          </w:p>
        </w:tc>
        <w:tc>
          <w:tcPr>
            <w:tcW w:w="3078" w:type="dxa"/>
          </w:tcPr>
          <w:p w14:paraId="385B6F83" w14:textId="77777777" w:rsidR="000F382A" w:rsidRPr="00E5062E" w:rsidRDefault="000F382A" w:rsidP="00E06DEA">
            <w:pPr>
              <w:rPr>
                <w:rFonts w:ascii="Times New Roman" w:hAnsi="Times New Roman" w:cs="Times New Roman"/>
                <w:b/>
                <w:u w:val="single"/>
              </w:rPr>
            </w:pPr>
          </w:p>
        </w:tc>
      </w:tr>
      <w:tr w:rsidR="000F382A" w:rsidRPr="00E5062E" w14:paraId="321E4311" w14:textId="77777777" w:rsidTr="00E06DEA">
        <w:tc>
          <w:tcPr>
            <w:tcW w:w="7938" w:type="dxa"/>
          </w:tcPr>
          <w:p w14:paraId="56542CE3" w14:textId="6ADDCA01" w:rsidR="000F382A" w:rsidRPr="00E5062E" w:rsidRDefault="00BF0D85" w:rsidP="00E06DEA">
            <w:pPr>
              <w:rPr>
                <w:rFonts w:ascii="Times New Roman" w:hAnsi="Times New Roman" w:cs="Times New Roman"/>
                <w:b/>
                <w:u w:val="single"/>
              </w:rPr>
            </w:pPr>
            <w:r w:rsidRPr="00E5062E">
              <w:rPr>
                <w:rFonts w:ascii="Times New Roman" w:hAnsi="Times New Roman" w:cs="Times New Roman"/>
                <w:b/>
                <w:u w:val="single"/>
              </w:rPr>
              <w:t xml:space="preserve">Signature of </w:t>
            </w:r>
            <w:r w:rsidR="000F382A" w:rsidRPr="00E5062E">
              <w:rPr>
                <w:rFonts w:ascii="Times New Roman" w:hAnsi="Times New Roman" w:cs="Times New Roman"/>
                <w:b/>
                <w:u w:val="single"/>
              </w:rPr>
              <w:t>Lead Investigator</w:t>
            </w:r>
          </w:p>
        </w:tc>
        <w:tc>
          <w:tcPr>
            <w:tcW w:w="3078" w:type="dxa"/>
          </w:tcPr>
          <w:p w14:paraId="764AE41E" w14:textId="77777777" w:rsidR="000F382A" w:rsidRPr="00E5062E" w:rsidRDefault="000F382A" w:rsidP="00E06DEA">
            <w:pPr>
              <w:rPr>
                <w:rFonts w:ascii="Times New Roman" w:hAnsi="Times New Roman" w:cs="Times New Roman"/>
                <w:b/>
                <w:u w:val="single"/>
              </w:rPr>
            </w:pPr>
            <w:r w:rsidRPr="00E5062E">
              <w:rPr>
                <w:rFonts w:ascii="Times New Roman" w:hAnsi="Times New Roman" w:cs="Times New Roman"/>
                <w:b/>
                <w:u w:val="single"/>
              </w:rPr>
              <w:t>Date</w:t>
            </w:r>
          </w:p>
        </w:tc>
      </w:tr>
    </w:tbl>
    <w:p w14:paraId="51EB743F" w14:textId="77777777" w:rsidR="00997705" w:rsidRPr="00E5062E" w:rsidRDefault="00997705" w:rsidP="00A6146A">
      <w:pPr>
        <w:rPr>
          <w:rFonts w:ascii="Times New Roman" w:hAnsi="Times New Roman" w:cs="Times New Roman"/>
        </w:rPr>
      </w:pPr>
    </w:p>
    <w:p w14:paraId="51EB744D" w14:textId="77777777" w:rsidR="00997705" w:rsidRPr="009A6B62" w:rsidRDefault="00997705" w:rsidP="00997705">
      <w:pPr>
        <w:rPr>
          <w:rFonts w:ascii="Times New Roman" w:hAnsi="Times New Roman" w:cs="Times New Roman"/>
        </w:rPr>
      </w:pPr>
    </w:p>
    <w:p w14:paraId="51EB744E" w14:textId="22196577" w:rsidR="00997705" w:rsidRPr="009A6B62" w:rsidRDefault="00767D3B" w:rsidP="009A6B62">
      <w:pPr>
        <w:rPr>
          <w:rFonts w:ascii="Times New Roman" w:hAnsi="Times New Roman" w:cs="Times New Roman"/>
        </w:rPr>
      </w:pPr>
      <w:r w:rsidRPr="00767D3B">
        <w:rPr>
          <w:rFonts w:ascii="Times New Roman" w:hAnsi="Times New Roman" w:cs="Times New Roman"/>
          <w:b/>
        </w:rPr>
        <w:t>Public Burden Statement:</w:t>
      </w:r>
      <w:r w:rsidRPr="00767D3B">
        <w:rPr>
          <w:rFonts w:ascii="Times New Roman" w:hAnsi="Times New Roman" w:cs="Times New Roman"/>
        </w:rPr>
        <w:t xml:space="preserve">  An agency may not conduct or sponsor, and a person is not required to respond to, a collection of information unless it displays a currently valid OMB control number.  The OMB control</w:t>
      </w:r>
      <w:r w:rsidR="007376B2">
        <w:rPr>
          <w:rFonts w:ascii="Times New Roman" w:hAnsi="Times New Roman" w:cs="Times New Roman"/>
        </w:rPr>
        <w:t xml:space="preserve"> number for this project is 0906</w:t>
      </w:r>
      <w:bookmarkStart w:id="11" w:name="_GoBack"/>
      <w:bookmarkEnd w:id="11"/>
      <w:r w:rsidRPr="00767D3B">
        <w:rPr>
          <w:rFonts w:ascii="Times New Roman" w:hAnsi="Times New Roman" w:cs="Times New Roman"/>
        </w:rPr>
        <w:t>-xxxx.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sectPr w:rsidR="00997705" w:rsidRPr="009A6B62" w:rsidSect="00E57E8A">
      <w:headerReference w:type="default"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1D1FD" w14:textId="77777777" w:rsidR="003F5ED1" w:rsidRDefault="003F5ED1" w:rsidP="00522A7A">
      <w:r>
        <w:separator/>
      </w:r>
    </w:p>
  </w:endnote>
  <w:endnote w:type="continuationSeparator" w:id="0">
    <w:p w14:paraId="7519FEA0" w14:textId="77777777" w:rsidR="003F5ED1" w:rsidRDefault="003F5ED1" w:rsidP="0052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745C" w14:textId="2F073827" w:rsidR="00F95544" w:rsidRPr="005E11FF" w:rsidRDefault="007376B2" w:rsidP="0044771D">
    <w:pPr>
      <w:pStyle w:val="Footer"/>
      <w:rPr>
        <w:rFonts w:ascii="Times New Roman" w:hAnsi="Times New Roman" w:cs="Times New Roman"/>
        <w:sz w:val="20"/>
        <w:szCs w:val="20"/>
      </w:rPr>
    </w:pPr>
    <w:r>
      <w:rPr>
        <w:rFonts w:ascii="Times New Roman" w:hAnsi="Times New Roman" w:cs="Times New Roman"/>
        <w:sz w:val="20"/>
        <w:szCs w:val="20"/>
      </w:rPr>
      <w:t>OMB #0906-</w:t>
    </w:r>
    <w:proofErr w:type="gramStart"/>
    <w:r>
      <w:rPr>
        <w:rFonts w:ascii="Times New Roman" w:hAnsi="Times New Roman" w:cs="Times New Roman"/>
        <w:sz w:val="20"/>
        <w:szCs w:val="20"/>
      </w:rPr>
      <w:t>xxxx  Expiration</w:t>
    </w:r>
    <w:proofErr w:type="gramEnd"/>
    <w:r>
      <w:rPr>
        <w:rFonts w:ascii="Times New Roman" w:hAnsi="Times New Roman" w:cs="Times New Roman"/>
        <w:sz w:val="20"/>
        <w:szCs w:val="20"/>
      </w:rPr>
      <w:t xml:space="preserve"> xx/xx/</w:t>
    </w:r>
    <w:proofErr w:type="spellStart"/>
    <w:r>
      <w:rPr>
        <w:rFonts w:ascii="Times New Roman" w:hAnsi="Times New Roman" w:cs="Times New Roman"/>
        <w:sz w:val="20"/>
        <w:szCs w:val="20"/>
      </w:rPr>
      <w:t>xx</w:t>
    </w:r>
    <w:r w:rsidR="00F95544">
      <w:rPr>
        <w:rFonts w:ascii="Times New Roman" w:hAnsi="Times New Roman" w:cs="Times New Roman"/>
        <w:sz w:val="20"/>
        <w:szCs w:val="20"/>
      </w:rPr>
      <w:t>xx</w:t>
    </w:r>
    <w:proofErr w:type="spellEnd"/>
    <w:r w:rsidR="00F95544">
      <w:rPr>
        <w:rFonts w:ascii="Times New Roman" w:hAnsi="Times New Roman" w:cs="Times New Roman"/>
        <w:sz w:val="20"/>
        <w:szCs w:val="20"/>
      </w:rPr>
      <w:tab/>
    </w:r>
    <w:r w:rsidR="00F95544">
      <w:rPr>
        <w:rFonts w:ascii="Times New Roman" w:hAnsi="Times New Roman" w:cs="Times New Roman"/>
        <w:sz w:val="20"/>
        <w:szCs w:val="20"/>
      </w:rPr>
      <w:tab/>
    </w:r>
    <w:r w:rsidR="00F95544">
      <w:rPr>
        <w:rFonts w:ascii="Times New Roman" w:hAnsi="Times New Roman" w:cs="Times New Roman"/>
        <w:sz w:val="20"/>
        <w:szCs w:val="20"/>
      </w:rPr>
      <w:tab/>
      <w:t xml:space="preserve">           </w:t>
    </w:r>
    <w:sdt>
      <w:sdtPr>
        <w:rPr>
          <w:rFonts w:ascii="Times New Roman" w:hAnsi="Times New Roman" w:cs="Times New Roman"/>
          <w:sz w:val="20"/>
          <w:szCs w:val="20"/>
        </w:rPr>
        <w:id w:val="1137340562"/>
        <w:docPartObj>
          <w:docPartGallery w:val="Page Numbers (Bottom of Page)"/>
          <w:docPartUnique/>
        </w:docPartObj>
      </w:sdtPr>
      <w:sdtEndPr/>
      <w:sdtContent>
        <w:r w:rsidR="00F95544" w:rsidRPr="003D331D">
          <w:rPr>
            <w:rFonts w:ascii="Times New Roman" w:hAnsi="Times New Roman" w:cs="Times New Roman"/>
            <w:sz w:val="20"/>
            <w:szCs w:val="20"/>
          </w:rPr>
          <w:fldChar w:fldCharType="begin"/>
        </w:r>
        <w:r w:rsidR="00F95544" w:rsidRPr="003D331D">
          <w:rPr>
            <w:rFonts w:ascii="Times New Roman" w:hAnsi="Times New Roman" w:cs="Times New Roman"/>
            <w:sz w:val="20"/>
            <w:szCs w:val="20"/>
          </w:rPr>
          <w:instrText xml:space="preserve"> PAGE   \* MERGEFORMAT </w:instrText>
        </w:r>
        <w:r w:rsidR="00F95544" w:rsidRPr="003D331D">
          <w:rPr>
            <w:rFonts w:ascii="Times New Roman" w:hAnsi="Times New Roman" w:cs="Times New Roman"/>
            <w:sz w:val="20"/>
            <w:szCs w:val="20"/>
          </w:rPr>
          <w:fldChar w:fldCharType="separate"/>
        </w:r>
        <w:r>
          <w:rPr>
            <w:rFonts w:ascii="Times New Roman" w:hAnsi="Times New Roman" w:cs="Times New Roman"/>
            <w:noProof/>
            <w:sz w:val="20"/>
            <w:szCs w:val="20"/>
          </w:rPr>
          <w:t>3</w:t>
        </w:r>
        <w:r w:rsidR="00F95544" w:rsidRPr="003D331D">
          <w:rPr>
            <w:rFonts w:ascii="Times New Roman" w:hAnsi="Times New Roman" w:cs="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AEC8" w14:textId="77777777" w:rsidR="003F5ED1" w:rsidRDefault="003F5ED1" w:rsidP="00522A7A">
      <w:r>
        <w:separator/>
      </w:r>
    </w:p>
  </w:footnote>
  <w:footnote w:type="continuationSeparator" w:id="0">
    <w:p w14:paraId="03D6A0B5" w14:textId="77777777" w:rsidR="003F5ED1" w:rsidRDefault="003F5ED1" w:rsidP="0052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7013" w14:textId="0662AB4E" w:rsidR="00F95544" w:rsidRPr="000038D9" w:rsidRDefault="00E57E8A" w:rsidP="000038D9">
    <w:pPr>
      <w:pStyle w:val="Heading2"/>
      <w:tabs>
        <w:tab w:val="right" w:pos="10620"/>
      </w:tabs>
      <w:spacing w:before="0"/>
      <w:contextualSpacing/>
      <w:rPr>
        <w:color w:val="1F497D" w:themeColor="text2"/>
      </w:rPr>
    </w:pPr>
    <w:r>
      <w:rPr>
        <w:color w:val="1F497D" w:themeColor="text2"/>
      </w:rPr>
      <w:t>HRSA Data Use Agreement</w:t>
    </w:r>
    <w:r w:rsidR="000038D9">
      <w:rPr>
        <w:color w:val="1F497D" w:themeColor="text2"/>
      </w:rPr>
      <w:t xml:space="preserve"> </w:t>
    </w:r>
    <w:r w:rsidRPr="009C5254">
      <w:rPr>
        <w:color w:val="1F497D" w:themeColor="text2"/>
      </w:rPr>
      <w:t>Supplemental Form</w:t>
    </w:r>
    <w:r>
      <w:rPr>
        <w:color w:val="1F497D" w:themeColor="text2"/>
      </w:rPr>
      <w:t>: Study Overview</w:t>
    </w:r>
    <w:r w:rsidRPr="009C5254">
      <w:rPr>
        <w:color w:val="1F497D" w:themeColor="text2"/>
      </w:rPr>
      <w:t xml:space="preserve"> </w:t>
    </w:r>
    <w:r w:rsidR="00F95544">
      <w:rPr>
        <w:rStyle w:val="Heading3Char"/>
        <w:b/>
        <w:bCs/>
      </w:rPr>
      <w:tab/>
    </w:r>
  </w:p>
  <w:p w14:paraId="51EB7456" w14:textId="77777777" w:rsidR="00F95544" w:rsidRPr="00522A7A" w:rsidRDefault="00F95544" w:rsidP="00522A7A">
    <w:pPr>
      <w:ind w:left="6480"/>
      <w:jc w:val="right"/>
      <w:rPr>
        <w:b/>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C1FF" w14:textId="77777777" w:rsidR="0020450A" w:rsidRDefault="0020450A" w:rsidP="0020450A">
    <w:pPr>
      <w:pStyle w:val="Heading2"/>
      <w:tabs>
        <w:tab w:val="right" w:pos="10620"/>
      </w:tabs>
      <w:spacing w:before="0"/>
      <w:rPr>
        <w:color w:val="1F497D" w:themeColor="text2"/>
      </w:rPr>
    </w:pPr>
    <w:r>
      <w:rPr>
        <w:color w:val="1F497D" w:themeColor="text2"/>
      </w:rPr>
      <w:t>HRSA Data Use Agreement</w:t>
    </w:r>
  </w:p>
  <w:p w14:paraId="31D1D34D" w14:textId="15FB20AC" w:rsidR="00F95544" w:rsidRPr="00547DE6" w:rsidRDefault="00F95544" w:rsidP="0020450A">
    <w:pPr>
      <w:pStyle w:val="Heading2"/>
      <w:tabs>
        <w:tab w:val="right" w:pos="10620"/>
      </w:tabs>
      <w:spacing w:before="0"/>
    </w:pPr>
    <w:r w:rsidRPr="009C5254">
      <w:rPr>
        <w:color w:val="1F497D" w:themeColor="text2"/>
      </w:rPr>
      <w:t>Supplemental Form</w:t>
    </w:r>
    <w:r w:rsidR="0020450A">
      <w:rPr>
        <w:color w:val="1F497D" w:themeColor="text2"/>
      </w:rPr>
      <w:t>: Study Overview</w:t>
    </w:r>
    <w:r w:rsidRPr="009C5254">
      <w:rPr>
        <w:color w:val="1F497D" w:themeColor="text2"/>
      </w:rPr>
      <w:t xml:space="preserve"> </w:t>
    </w:r>
    <w:r>
      <w:rPr>
        <w:rStyle w:val="Heading3Char"/>
        <w:b/>
        <w:bCs/>
      </w:rPr>
      <w:tab/>
    </w:r>
    <w:r>
      <w:rPr>
        <w:b w:val="0"/>
        <w:color w:val="auto"/>
        <w:sz w:val="18"/>
      </w:rPr>
      <w:t>Last Updated: 2/</w:t>
    </w:r>
    <w:r w:rsidR="0020450A">
      <w:rPr>
        <w:b w:val="0"/>
        <w:color w:val="auto"/>
        <w:sz w:val="18"/>
      </w:rPr>
      <w:t>18</w:t>
    </w:r>
    <w:r>
      <w:rPr>
        <w:b w:val="0"/>
        <w:color w:val="auto"/>
        <w:sz w:val="18"/>
      </w:rPr>
      <w:t>/2014</w:t>
    </w:r>
  </w:p>
  <w:p w14:paraId="51EB745F" w14:textId="77777777" w:rsidR="00F95544" w:rsidRPr="008327F2" w:rsidRDefault="00F95544" w:rsidP="008327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EA42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6A2113"/>
    <w:multiLevelType w:val="hybridMultilevel"/>
    <w:tmpl w:val="06AAE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85CD7"/>
    <w:multiLevelType w:val="hybridMultilevel"/>
    <w:tmpl w:val="BE043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45AA5"/>
    <w:multiLevelType w:val="hybridMultilevel"/>
    <w:tmpl w:val="95DA650E"/>
    <w:lvl w:ilvl="0" w:tplc="7E921C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A32A1"/>
    <w:multiLevelType w:val="multilevel"/>
    <w:tmpl w:val="6250063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1870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002B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B75E2B"/>
    <w:multiLevelType w:val="hybridMultilevel"/>
    <w:tmpl w:val="A56808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42ACF"/>
    <w:multiLevelType w:val="hybridMultilevel"/>
    <w:tmpl w:val="CAEA0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841CAD"/>
    <w:multiLevelType w:val="hybridMultilevel"/>
    <w:tmpl w:val="7946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F7F2D"/>
    <w:multiLevelType w:val="hybridMultilevel"/>
    <w:tmpl w:val="EA2E72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DE6362"/>
    <w:multiLevelType w:val="hybridMultilevel"/>
    <w:tmpl w:val="D28E1C50"/>
    <w:lvl w:ilvl="0" w:tplc="2BA85B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9038A"/>
    <w:multiLevelType w:val="multilevel"/>
    <w:tmpl w:val="D72A1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173521C"/>
    <w:multiLevelType w:val="hybridMultilevel"/>
    <w:tmpl w:val="7490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21942"/>
    <w:multiLevelType w:val="hybridMultilevel"/>
    <w:tmpl w:val="7752F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5A338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lvlOverride w:ilvl="0">
      <w:lvl w:ilvl="0">
        <w:numFmt w:val="bullet"/>
        <w:lvlText w:val=""/>
        <w:legacy w:legacy="1" w:legacySpace="0" w:legacyIndent="720"/>
        <w:lvlJc w:val="left"/>
        <w:pPr>
          <w:ind w:left="720" w:hanging="720"/>
        </w:pPr>
        <w:rPr>
          <w:rFonts w:ascii="Symbol" w:hAnsi="Symbol" w:hint="default"/>
        </w:rPr>
      </w:lvl>
    </w:lvlOverride>
  </w:num>
  <w:num w:numId="3">
    <w:abstractNumId w:val="3"/>
  </w:num>
  <w:num w:numId="4">
    <w:abstractNumId w:val="2"/>
  </w:num>
  <w:num w:numId="5">
    <w:abstractNumId w:val="4"/>
  </w:num>
  <w:num w:numId="6">
    <w:abstractNumId w:val="12"/>
  </w:num>
  <w:num w:numId="7">
    <w:abstractNumId w:val="16"/>
  </w:num>
  <w:num w:numId="8">
    <w:abstractNumId w:val="14"/>
  </w:num>
  <w:num w:numId="9">
    <w:abstractNumId w:val="5"/>
  </w:num>
  <w:num w:numId="10">
    <w:abstractNumId w:val="1"/>
  </w:num>
  <w:num w:numId="11">
    <w:abstractNumId w:val="6"/>
  </w:num>
  <w:num w:numId="12">
    <w:abstractNumId w:val="13"/>
  </w:num>
  <w:num w:numId="13">
    <w:abstractNumId w:val="9"/>
  </w:num>
  <w:num w:numId="14">
    <w:abstractNumId w:val="7"/>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2E"/>
    <w:rsid w:val="000038D9"/>
    <w:rsid w:val="00014D3D"/>
    <w:rsid w:val="00020060"/>
    <w:rsid w:val="00023C8E"/>
    <w:rsid w:val="0003209C"/>
    <w:rsid w:val="000347D3"/>
    <w:rsid w:val="00040BF5"/>
    <w:rsid w:val="00045B06"/>
    <w:rsid w:val="000507AC"/>
    <w:rsid w:val="00052BC6"/>
    <w:rsid w:val="00055C74"/>
    <w:rsid w:val="0006082B"/>
    <w:rsid w:val="00064070"/>
    <w:rsid w:val="00064EBC"/>
    <w:rsid w:val="000726B3"/>
    <w:rsid w:val="00084115"/>
    <w:rsid w:val="000939EE"/>
    <w:rsid w:val="000D4BC9"/>
    <w:rsid w:val="000D5FA9"/>
    <w:rsid w:val="000E41DE"/>
    <w:rsid w:val="000E6BFD"/>
    <w:rsid w:val="000F11BB"/>
    <w:rsid w:val="000F382A"/>
    <w:rsid w:val="000F6307"/>
    <w:rsid w:val="00100279"/>
    <w:rsid w:val="00103287"/>
    <w:rsid w:val="0010649B"/>
    <w:rsid w:val="00116FC7"/>
    <w:rsid w:val="00134E99"/>
    <w:rsid w:val="00137BF0"/>
    <w:rsid w:val="00143DB7"/>
    <w:rsid w:val="001440FB"/>
    <w:rsid w:val="00152527"/>
    <w:rsid w:val="0015448C"/>
    <w:rsid w:val="00154A93"/>
    <w:rsid w:val="001621EA"/>
    <w:rsid w:val="001667A4"/>
    <w:rsid w:val="00167429"/>
    <w:rsid w:val="001740BF"/>
    <w:rsid w:val="00175986"/>
    <w:rsid w:val="00182D0F"/>
    <w:rsid w:val="001938A1"/>
    <w:rsid w:val="0019512A"/>
    <w:rsid w:val="001B5335"/>
    <w:rsid w:val="001C10F5"/>
    <w:rsid w:val="001D0C0D"/>
    <w:rsid w:val="001D1924"/>
    <w:rsid w:val="001E49E5"/>
    <w:rsid w:val="001E7ADE"/>
    <w:rsid w:val="001F343B"/>
    <w:rsid w:val="001F7177"/>
    <w:rsid w:val="0020181F"/>
    <w:rsid w:val="0020450A"/>
    <w:rsid w:val="00206D15"/>
    <w:rsid w:val="002249E8"/>
    <w:rsid w:val="00241E44"/>
    <w:rsid w:val="002511C1"/>
    <w:rsid w:val="0025153C"/>
    <w:rsid w:val="0028025C"/>
    <w:rsid w:val="00281C10"/>
    <w:rsid w:val="0029656D"/>
    <w:rsid w:val="002A6249"/>
    <w:rsid w:val="002A646F"/>
    <w:rsid w:val="002B1353"/>
    <w:rsid w:val="002B5AC8"/>
    <w:rsid w:val="002C34D2"/>
    <w:rsid w:val="002C394B"/>
    <w:rsid w:val="002C6BB1"/>
    <w:rsid w:val="002D470D"/>
    <w:rsid w:val="002E0164"/>
    <w:rsid w:val="002F3AD5"/>
    <w:rsid w:val="003050EE"/>
    <w:rsid w:val="00322618"/>
    <w:rsid w:val="00331656"/>
    <w:rsid w:val="00332CFC"/>
    <w:rsid w:val="00362734"/>
    <w:rsid w:val="00372E4B"/>
    <w:rsid w:val="00375D0C"/>
    <w:rsid w:val="003861DA"/>
    <w:rsid w:val="00386EC8"/>
    <w:rsid w:val="003A102E"/>
    <w:rsid w:val="003A129F"/>
    <w:rsid w:val="003A1A6B"/>
    <w:rsid w:val="003A1C85"/>
    <w:rsid w:val="003A24A2"/>
    <w:rsid w:val="003B1E5E"/>
    <w:rsid w:val="003C293C"/>
    <w:rsid w:val="003D331D"/>
    <w:rsid w:val="003D658C"/>
    <w:rsid w:val="003D69EE"/>
    <w:rsid w:val="003D7EBD"/>
    <w:rsid w:val="003E4C72"/>
    <w:rsid w:val="003E7573"/>
    <w:rsid w:val="003F3685"/>
    <w:rsid w:val="003F5ED1"/>
    <w:rsid w:val="00407BFB"/>
    <w:rsid w:val="00412C4D"/>
    <w:rsid w:val="00416FA8"/>
    <w:rsid w:val="00430866"/>
    <w:rsid w:val="00432DB8"/>
    <w:rsid w:val="00434DD9"/>
    <w:rsid w:val="00435EE9"/>
    <w:rsid w:val="00441F3E"/>
    <w:rsid w:val="0044771D"/>
    <w:rsid w:val="00452598"/>
    <w:rsid w:val="0045518F"/>
    <w:rsid w:val="00456064"/>
    <w:rsid w:val="0046368A"/>
    <w:rsid w:val="0048377E"/>
    <w:rsid w:val="00486817"/>
    <w:rsid w:val="004A0B1C"/>
    <w:rsid w:val="004A1FFB"/>
    <w:rsid w:val="004B17D3"/>
    <w:rsid w:val="004C12CC"/>
    <w:rsid w:val="004C2DED"/>
    <w:rsid w:val="004D1E18"/>
    <w:rsid w:val="004E1A0C"/>
    <w:rsid w:val="004E6E44"/>
    <w:rsid w:val="004F6AD1"/>
    <w:rsid w:val="00501469"/>
    <w:rsid w:val="005021D2"/>
    <w:rsid w:val="00507BD6"/>
    <w:rsid w:val="0051794B"/>
    <w:rsid w:val="00522A7A"/>
    <w:rsid w:val="00542342"/>
    <w:rsid w:val="00547DE6"/>
    <w:rsid w:val="00547F29"/>
    <w:rsid w:val="0055220A"/>
    <w:rsid w:val="005643A8"/>
    <w:rsid w:val="00566BAB"/>
    <w:rsid w:val="005709A9"/>
    <w:rsid w:val="005762F1"/>
    <w:rsid w:val="005A2EBB"/>
    <w:rsid w:val="005A6D11"/>
    <w:rsid w:val="005B7CA6"/>
    <w:rsid w:val="005B7E6D"/>
    <w:rsid w:val="005C2B45"/>
    <w:rsid w:val="005C3458"/>
    <w:rsid w:val="005C5CAE"/>
    <w:rsid w:val="005C5F9F"/>
    <w:rsid w:val="005D171A"/>
    <w:rsid w:val="005D368E"/>
    <w:rsid w:val="005D6B97"/>
    <w:rsid w:val="005E0485"/>
    <w:rsid w:val="005E11FF"/>
    <w:rsid w:val="005F3005"/>
    <w:rsid w:val="00600E7A"/>
    <w:rsid w:val="00603F44"/>
    <w:rsid w:val="00611424"/>
    <w:rsid w:val="006127AC"/>
    <w:rsid w:val="006151E0"/>
    <w:rsid w:val="006171C1"/>
    <w:rsid w:val="00621FFF"/>
    <w:rsid w:val="00625D45"/>
    <w:rsid w:val="00630F11"/>
    <w:rsid w:val="00631AE5"/>
    <w:rsid w:val="0064421C"/>
    <w:rsid w:val="00644A41"/>
    <w:rsid w:val="00647393"/>
    <w:rsid w:val="006558A5"/>
    <w:rsid w:val="00676A8E"/>
    <w:rsid w:val="006812C7"/>
    <w:rsid w:val="00684297"/>
    <w:rsid w:val="006853E9"/>
    <w:rsid w:val="00691357"/>
    <w:rsid w:val="00694ABC"/>
    <w:rsid w:val="0069744F"/>
    <w:rsid w:val="006B0B04"/>
    <w:rsid w:val="006B4594"/>
    <w:rsid w:val="006B6E3A"/>
    <w:rsid w:val="006C0678"/>
    <w:rsid w:val="006C61B6"/>
    <w:rsid w:val="006C639F"/>
    <w:rsid w:val="006D1C52"/>
    <w:rsid w:val="006D2867"/>
    <w:rsid w:val="006D2A30"/>
    <w:rsid w:val="006E1CC6"/>
    <w:rsid w:val="006F4CFF"/>
    <w:rsid w:val="00704866"/>
    <w:rsid w:val="0071457E"/>
    <w:rsid w:val="00714669"/>
    <w:rsid w:val="00714BA4"/>
    <w:rsid w:val="007160D4"/>
    <w:rsid w:val="007215CA"/>
    <w:rsid w:val="007259D3"/>
    <w:rsid w:val="007268CB"/>
    <w:rsid w:val="007335E4"/>
    <w:rsid w:val="007376B2"/>
    <w:rsid w:val="007424A0"/>
    <w:rsid w:val="0074308D"/>
    <w:rsid w:val="00743F06"/>
    <w:rsid w:val="00754A08"/>
    <w:rsid w:val="0076504B"/>
    <w:rsid w:val="00766CA8"/>
    <w:rsid w:val="00767D3B"/>
    <w:rsid w:val="007838F0"/>
    <w:rsid w:val="00785364"/>
    <w:rsid w:val="007912BD"/>
    <w:rsid w:val="00791D4D"/>
    <w:rsid w:val="00793829"/>
    <w:rsid w:val="007A64C1"/>
    <w:rsid w:val="007B3342"/>
    <w:rsid w:val="007B565B"/>
    <w:rsid w:val="007B7DB8"/>
    <w:rsid w:val="007C023A"/>
    <w:rsid w:val="007C60F8"/>
    <w:rsid w:val="007C6D49"/>
    <w:rsid w:val="007C7F55"/>
    <w:rsid w:val="007D1AB4"/>
    <w:rsid w:val="007F3C16"/>
    <w:rsid w:val="007F4979"/>
    <w:rsid w:val="00805144"/>
    <w:rsid w:val="0080765A"/>
    <w:rsid w:val="0081023D"/>
    <w:rsid w:val="008327F2"/>
    <w:rsid w:val="008438F8"/>
    <w:rsid w:val="008439D4"/>
    <w:rsid w:val="00844610"/>
    <w:rsid w:val="0084678B"/>
    <w:rsid w:val="0084768D"/>
    <w:rsid w:val="0084771F"/>
    <w:rsid w:val="00856B88"/>
    <w:rsid w:val="008648AF"/>
    <w:rsid w:val="008865F5"/>
    <w:rsid w:val="0088716E"/>
    <w:rsid w:val="008D35C2"/>
    <w:rsid w:val="008D62BB"/>
    <w:rsid w:val="008F6C58"/>
    <w:rsid w:val="008F7E60"/>
    <w:rsid w:val="00907E21"/>
    <w:rsid w:val="0091170E"/>
    <w:rsid w:val="00912D91"/>
    <w:rsid w:val="00913392"/>
    <w:rsid w:val="00915216"/>
    <w:rsid w:val="00917AC7"/>
    <w:rsid w:val="00920A70"/>
    <w:rsid w:val="00930D31"/>
    <w:rsid w:val="0093387D"/>
    <w:rsid w:val="00940048"/>
    <w:rsid w:val="009421E3"/>
    <w:rsid w:val="0094700C"/>
    <w:rsid w:val="00955CA6"/>
    <w:rsid w:val="00957321"/>
    <w:rsid w:val="009574DE"/>
    <w:rsid w:val="009647F1"/>
    <w:rsid w:val="00973960"/>
    <w:rsid w:val="00973FF4"/>
    <w:rsid w:val="0098206F"/>
    <w:rsid w:val="00985456"/>
    <w:rsid w:val="00987E8C"/>
    <w:rsid w:val="0099268C"/>
    <w:rsid w:val="00997705"/>
    <w:rsid w:val="0099770E"/>
    <w:rsid w:val="009A5C0D"/>
    <w:rsid w:val="009A6B62"/>
    <w:rsid w:val="009C4345"/>
    <w:rsid w:val="009C5254"/>
    <w:rsid w:val="009E4FC7"/>
    <w:rsid w:val="009E52DE"/>
    <w:rsid w:val="009E6A45"/>
    <w:rsid w:val="009F7518"/>
    <w:rsid w:val="00A20E15"/>
    <w:rsid w:val="00A27582"/>
    <w:rsid w:val="00A30760"/>
    <w:rsid w:val="00A32179"/>
    <w:rsid w:val="00A418A9"/>
    <w:rsid w:val="00A45024"/>
    <w:rsid w:val="00A5423E"/>
    <w:rsid w:val="00A6146A"/>
    <w:rsid w:val="00A615BB"/>
    <w:rsid w:val="00A61620"/>
    <w:rsid w:val="00A61688"/>
    <w:rsid w:val="00A6299E"/>
    <w:rsid w:val="00A634F4"/>
    <w:rsid w:val="00A72A29"/>
    <w:rsid w:val="00A91486"/>
    <w:rsid w:val="00AC0943"/>
    <w:rsid w:val="00AC3160"/>
    <w:rsid w:val="00AD4D25"/>
    <w:rsid w:val="00AD575B"/>
    <w:rsid w:val="00B03858"/>
    <w:rsid w:val="00B05301"/>
    <w:rsid w:val="00B127B3"/>
    <w:rsid w:val="00B15174"/>
    <w:rsid w:val="00B1690C"/>
    <w:rsid w:val="00B23963"/>
    <w:rsid w:val="00B3139B"/>
    <w:rsid w:val="00B43251"/>
    <w:rsid w:val="00B44AE4"/>
    <w:rsid w:val="00B538E8"/>
    <w:rsid w:val="00B54A76"/>
    <w:rsid w:val="00B57035"/>
    <w:rsid w:val="00B64B36"/>
    <w:rsid w:val="00B668E4"/>
    <w:rsid w:val="00B70728"/>
    <w:rsid w:val="00B72C69"/>
    <w:rsid w:val="00B74324"/>
    <w:rsid w:val="00B7775B"/>
    <w:rsid w:val="00B80A3B"/>
    <w:rsid w:val="00B83CB4"/>
    <w:rsid w:val="00B872DD"/>
    <w:rsid w:val="00BA05B0"/>
    <w:rsid w:val="00BB2843"/>
    <w:rsid w:val="00BB76A5"/>
    <w:rsid w:val="00BC5C49"/>
    <w:rsid w:val="00BE7F0C"/>
    <w:rsid w:val="00BF0D85"/>
    <w:rsid w:val="00BF282B"/>
    <w:rsid w:val="00BF6658"/>
    <w:rsid w:val="00C20C83"/>
    <w:rsid w:val="00C20DE5"/>
    <w:rsid w:val="00C300D5"/>
    <w:rsid w:val="00C33BE2"/>
    <w:rsid w:val="00C51FC0"/>
    <w:rsid w:val="00C553C2"/>
    <w:rsid w:val="00C56C06"/>
    <w:rsid w:val="00C66170"/>
    <w:rsid w:val="00C67792"/>
    <w:rsid w:val="00C81ED4"/>
    <w:rsid w:val="00C82E2E"/>
    <w:rsid w:val="00C852BE"/>
    <w:rsid w:val="00C87A70"/>
    <w:rsid w:val="00C90B29"/>
    <w:rsid w:val="00CA05D8"/>
    <w:rsid w:val="00CA580B"/>
    <w:rsid w:val="00CA59C8"/>
    <w:rsid w:val="00CC0B0E"/>
    <w:rsid w:val="00CD27F3"/>
    <w:rsid w:val="00CD2CD5"/>
    <w:rsid w:val="00CD7637"/>
    <w:rsid w:val="00CF4087"/>
    <w:rsid w:val="00CF6BA1"/>
    <w:rsid w:val="00D15A65"/>
    <w:rsid w:val="00D24026"/>
    <w:rsid w:val="00D342C6"/>
    <w:rsid w:val="00D4162E"/>
    <w:rsid w:val="00D54EF5"/>
    <w:rsid w:val="00D57A85"/>
    <w:rsid w:val="00D60FE9"/>
    <w:rsid w:val="00D64FE6"/>
    <w:rsid w:val="00D85FC2"/>
    <w:rsid w:val="00D877E8"/>
    <w:rsid w:val="00DA15EF"/>
    <w:rsid w:val="00DA5F72"/>
    <w:rsid w:val="00DA708E"/>
    <w:rsid w:val="00DB5097"/>
    <w:rsid w:val="00DC19C6"/>
    <w:rsid w:val="00DC318F"/>
    <w:rsid w:val="00DC5E9F"/>
    <w:rsid w:val="00DC7E3C"/>
    <w:rsid w:val="00DC7F24"/>
    <w:rsid w:val="00DD46A8"/>
    <w:rsid w:val="00DE2037"/>
    <w:rsid w:val="00DE5AC0"/>
    <w:rsid w:val="00DF0243"/>
    <w:rsid w:val="00DF07BF"/>
    <w:rsid w:val="00DF51F4"/>
    <w:rsid w:val="00DF6CD7"/>
    <w:rsid w:val="00E02530"/>
    <w:rsid w:val="00E06DEA"/>
    <w:rsid w:val="00E1401F"/>
    <w:rsid w:val="00E17B95"/>
    <w:rsid w:val="00E2303B"/>
    <w:rsid w:val="00E269D7"/>
    <w:rsid w:val="00E279CD"/>
    <w:rsid w:val="00E301E1"/>
    <w:rsid w:val="00E30717"/>
    <w:rsid w:val="00E316CC"/>
    <w:rsid w:val="00E348E4"/>
    <w:rsid w:val="00E36315"/>
    <w:rsid w:val="00E43AC4"/>
    <w:rsid w:val="00E5062E"/>
    <w:rsid w:val="00E55B94"/>
    <w:rsid w:val="00E57E8A"/>
    <w:rsid w:val="00E63286"/>
    <w:rsid w:val="00E64011"/>
    <w:rsid w:val="00E73B6A"/>
    <w:rsid w:val="00E85FB3"/>
    <w:rsid w:val="00E91442"/>
    <w:rsid w:val="00E93E2F"/>
    <w:rsid w:val="00EA0C22"/>
    <w:rsid w:val="00EA7393"/>
    <w:rsid w:val="00EB1461"/>
    <w:rsid w:val="00EB22E7"/>
    <w:rsid w:val="00EB3630"/>
    <w:rsid w:val="00EB7B2F"/>
    <w:rsid w:val="00ED4A35"/>
    <w:rsid w:val="00EE38F2"/>
    <w:rsid w:val="00EE4A75"/>
    <w:rsid w:val="00EE5350"/>
    <w:rsid w:val="00EF0A04"/>
    <w:rsid w:val="00EF22C7"/>
    <w:rsid w:val="00F041CC"/>
    <w:rsid w:val="00F0588B"/>
    <w:rsid w:val="00F07E9B"/>
    <w:rsid w:val="00F10001"/>
    <w:rsid w:val="00F112CA"/>
    <w:rsid w:val="00F2289E"/>
    <w:rsid w:val="00F238EB"/>
    <w:rsid w:val="00F34861"/>
    <w:rsid w:val="00F57B5E"/>
    <w:rsid w:val="00F618BD"/>
    <w:rsid w:val="00F705C5"/>
    <w:rsid w:val="00F715A4"/>
    <w:rsid w:val="00F7264D"/>
    <w:rsid w:val="00F8297C"/>
    <w:rsid w:val="00F86E2F"/>
    <w:rsid w:val="00F90613"/>
    <w:rsid w:val="00F91EB3"/>
    <w:rsid w:val="00F93588"/>
    <w:rsid w:val="00F94FBD"/>
    <w:rsid w:val="00F95544"/>
    <w:rsid w:val="00FA2FCA"/>
    <w:rsid w:val="00FE76B2"/>
    <w:rsid w:val="00FF3DB8"/>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B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05"/>
  </w:style>
  <w:style w:type="paragraph" w:styleId="Heading1">
    <w:name w:val="heading 1"/>
    <w:basedOn w:val="Normal"/>
    <w:next w:val="Normal"/>
    <w:link w:val="Heading1Char"/>
    <w:qFormat/>
    <w:rsid w:val="00F715A4"/>
    <w:pPr>
      <w:keepNext/>
      <w:outlineLvl w:val="0"/>
    </w:pPr>
    <w:rPr>
      <w:rFonts w:ascii="Times New Roman" w:eastAsia="Times New Roman" w:hAnsi="Times New Roman" w:cs="Times New Roman"/>
      <w:b/>
      <w:i/>
      <w:szCs w:val="20"/>
    </w:rPr>
  </w:style>
  <w:style w:type="paragraph" w:styleId="Heading2">
    <w:name w:val="heading 2"/>
    <w:basedOn w:val="Normal"/>
    <w:next w:val="Normal"/>
    <w:link w:val="Heading2Char"/>
    <w:uiPriority w:val="9"/>
    <w:unhideWhenUsed/>
    <w:qFormat/>
    <w:rsid w:val="00A321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0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A7A"/>
    <w:pPr>
      <w:tabs>
        <w:tab w:val="center" w:pos="4680"/>
        <w:tab w:val="right" w:pos="9360"/>
      </w:tabs>
    </w:pPr>
  </w:style>
  <w:style w:type="character" w:customStyle="1" w:styleId="HeaderChar">
    <w:name w:val="Header Char"/>
    <w:basedOn w:val="DefaultParagraphFont"/>
    <w:link w:val="Header"/>
    <w:uiPriority w:val="99"/>
    <w:rsid w:val="00522A7A"/>
  </w:style>
  <w:style w:type="paragraph" w:styleId="Footer">
    <w:name w:val="footer"/>
    <w:basedOn w:val="Normal"/>
    <w:link w:val="FooterChar"/>
    <w:uiPriority w:val="99"/>
    <w:unhideWhenUsed/>
    <w:rsid w:val="00522A7A"/>
    <w:pPr>
      <w:tabs>
        <w:tab w:val="center" w:pos="4680"/>
        <w:tab w:val="right" w:pos="9360"/>
      </w:tabs>
    </w:pPr>
  </w:style>
  <w:style w:type="character" w:customStyle="1" w:styleId="FooterChar">
    <w:name w:val="Footer Char"/>
    <w:basedOn w:val="DefaultParagraphFont"/>
    <w:link w:val="Footer"/>
    <w:uiPriority w:val="99"/>
    <w:rsid w:val="00522A7A"/>
  </w:style>
  <w:style w:type="paragraph" w:styleId="BalloonText">
    <w:name w:val="Balloon Text"/>
    <w:basedOn w:val="Normal"/>
    <w:link w:val="BalloonTextChar"/>
    <w:uiPriority w:val="99"/>
    <w:semiHidden/>
    <w:unhideWhenUsed/>
    <w:rsid w:val="00522A7A"/>
    <w:rPr>
      <w:rFonts w:ascii="Tahoma" w:hAnsi="Tahoma" w:cs="Tahoma"/>
      <w:sz w:val="16"/>
      <w:szCs w:val="16"/>
    </w:rPr>
  </w:style>
  <w:style w:type="character" w:customStyle="1" w:styleId="BalloonTextChar">
    <w:name w:val="Balloon Text Char"/>
    <w:basedOn w:val="DefaultParagraphFont"/>
    <w:link w:val="BalloonText"/>
    <w:uiPriority w:val="99"/>
    <w:semiHidden/>
    <w:rsid w:val="00522A7A"/>
    <w:rPr>
      <w:rFonts w:ascii="Tahoma" w:hAnsi="Tahoma" w:cs="Tahoma"/>
      <w:sz w:val="16"/>
      <w:szCs w:val="16"/>
    </w:rPr>
  </w:style>
  <w:style w:type="paragraph" w:styleId="BodyText2">
    <w:name w:val="Body Text 2"/>
    <w:basedOn w:val="Normal"/>
    <w:link w:val="BodyText2Char"/>
    <w:rsid w:val="00522A7A"/>
    <w:rPr>
      <w:rFonts w:ascii="Arial" w:eastAsia="Times New Roman" w:hAnsi="Arial" w:cs="Arial"/>
      <w:b/>
      <w:bCs/>
      <w:sz w:val="24"/>
      <w:szCs w:val="24"/>
    </w:rPr>
  </w:style>
  <w:style w:type="character" w:customStyle="1" w:styleId="BodyText2Char">
    <w:name w:val="Body Text 2 Char"/>
    <w:basedOn w:val="DefaultParagraphFont"/>
    <w:link w:val="BodyText2"/>
    <w:rsid w:val="00522A7A"/>
    <w:rPr>
      <w:rFonts w:ascii="Arial" w:eastAsia="Times New Roman" w:hAnsi="Arial" w:cs="Arial"/>
      <w:b/>
      <w:bCs/>
      <w:sz w:val="24"/>
      <w:szCs w:val="24"/>
    </w:rPr>
  </w:style>
  <w:style w:type="character" w:styleId="PlaceholderText">
    <w:name w:val="Placeholder Text"/>
    <w:basedOn w:val="DefaultParagraphFont"/>
    <w:uiPriority w:val="99"/>
    <w:semiHidden/>
    <w:rsid w:val="00522A7A"/>
    <w:rPr>
      <w:color w:val="808080"/>
    </w:rPr>
  </w:style>
  <w:style w:type="character" w:customStyle="1" w:styleId="Heading1Char">
    <w:name w:val="Heading 1 Char"/>
    <w:basedOn w:val="DefaultParagraphFont"/>
    <w:link w:val="Heading1"/>
    <w:rsid w:val="00F715A4"/>
    <w:rPr>
      <w:rFonts w:ascii="Times New Roman" w:eastAsia="Times New Roman" w:hAnsi="Times New Roman" w:cs="Times New Roman"/>
      <w:b/>
      <w:i/>
      <w:szCs w:val="20"/>
    </w:rPr>
  </w:style>
  <w:style w:type="paragraph" w:customStyle="1" w:styleId="a">
    <w:name w:val="_"/>
    <w:basedOn w:val="Normal"/>
    <w:rsid w:val="007912BD"/>
    <w:pPr>
      <w:widowControl w:val="0"/>
      <w:ind w:left="720" w:hanging="720"/>
    </w:pPr>
    <w:rPr>
      <w:rFonts w:ascii="Times New (W1)" w:eastAsia="Times New Roman" w:hAnsi="Times New (W1)" w:cs="Times New Roman"/>
      <w:snapToGrid w:val="0"/>
      <w:sz w:val="24"/>
      <w:szCs w:val="20"/>
    </w:rPr>
  </w:style>
  <w:style w:type="table" w:styleId="TableGrid">
    <w:name w:val="Table Grid"/>
    <w:basedOn w:val="TableNormal"/>
    <w:uiPriority w:val="59"/>
    <w:rsid w:val="0079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456"/>
    <w:rPr>
      <w:color w:val="0000FF" w:themeColor="hyperlink"/>
      <w:u w:val="single"/>
    </w:rPr>
  </w:style>
  <w:style w:type="paragraph" w:styleId="ListParagraph">
    <w:name w:val="List Paragraph"/>
    <w:basedOn w:val="Normal"/>
    <w:uiPriority w:val="34"/>
    <w:qFormat/>
    <w:rsid w:val="00E64011"/>
    <w:pPr>
      <w:ind w:left="720"/>
      <w:contextualSpacing/>
    </w:pPr>
  </w:style>
  <w:style w:type="character" w:customStyle="1" w:styleId="Heading2Char">
    <w:name w:val="Heading 2 Char"/>
    <w:basedOn w:val="DefaultParagraphFont"/>
    <w:link w:val="Heading2"/>
    <w:uiPriority w:val="9"/>
    <w:rsid w:val="00A3217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B2843"/>
    <w:rPr>
      <w:sz w:val="16"/>
      <w:szCs w:val="16"/>
    </w:rPr>
  </w:style>
  <w:style w:type="paragraph" w:styleId="CommentText">
    <w:name w:val="annotation text"/>
    <w:basedOn w:val="Normal"/>
    <w:link w:val="CommentTextChar"/>
    <w:uiPriority w:val="99"/>
    <w:semiHidden/>
    <w:unhideWhenUsed/>
    <w:rsid w:val="00BB2843"/>
    <w:rPr>
      <w:sz w:val="20"/>
      <w:szCs w:val="20"/>
    </w:rPr>
  </w:style>
  <w:style w:type="character" w:customStyle="1" w:styleId="CommentTextChar">
    <w:name w:val="Comment Text Char"/>
    <w:basedOn w:val="DefaultParagraphFont"/>
    <w:link w:val="CommentText"/>
    <w:uiPriority w:val="99"/>
    <w:semiHidden/>
    <w:rsid w:val="00BB2843"/>
    <w:rPr>
      <w:sz w:val="20"/>
      <w:szCs w:val="20"/>
    </w:rPr>
  </w:style>
  <w:style w:type="paragraph" w:styleId="CommentSubject">
    <w:name w:val="annotation subject"/>
    <w:basedOn w:val="CommentText"/>
    <w:next w:val="CommentText"/>
    <w:link w:val="CommentSubjectChar"/>
    <w:uiPriority w:val="99"/>
    <w:semiHidden/>
    <w:unhideWhenUsed/>
    <w:rsid w:val="00BB2843"/>
    <w:rPr>
      <w:b/>
      <w:bCs/>
    </w:rPr>
  </w:style>
  <w:style w:type="character" w:customStyle="1" w:styleId="CommentSubjectChar">
    <w:name w:val="Comment Subject Char"/>
    <w:basedOn w:val="CommentTextChar"/>
    <w:link w:val="CommentSubject"/>
    <w:uiPriority w:val="99"/>
    <w:semiHidden/>
    <w:rsid w:val="00BB2843"/>
    <w:rPr>
      <w:b/>
      <w:bCs/>
      <w:sz w:val="20"/>
      <w:szCs w:val="20"/>
    </w:rPr>
  </w:style>
  <w:style w:type="character" w:styleId="FollowedHyperlink">
    <w:name w:val="FollowedHyperlink"/>
    <w:basedOn w:val="DefaultParagraphFont"/>
    <w:uiPriority w:val="99"/>
    <w:semiHidden/>
    <w:unhideWhenUsed/>
    <w:rsid w:val="007C7F55"/>
    <w:rPr>
      <w:color w:val="800080" w:themeColor="followedHyperlink"/>
      <w:u w:val="single"/>
    </w:rPr>
  </w:style>
  <w:style w:type="paragraph" w:styleId="FootnoteText">
    <w:name w:val="footnote text"/>
    <w:basedOn w:val="Normal"/>
    <w:link w:val="FootnoteTextChar"/>
    <w:uiPriority w:val="99"/>
    <w:semiHidden/>
    <w:unhideWhenUsed/>
    <w:rsid w:val="005D6B97"/>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5D6B9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D6B97"/>
    <w:rPr>
      <w:vertAlign w:val="superscript"/>
    </w:rPr>
  </w:style>
  <w:style w:type="paragraph" w:styleId="z-TopofForm">
    <w:name w:val="HTML Top of Form"/>
    <w:basedOn w:val="Normal"/>
    <w:next w:val="Normal"/>
    <w:link w:val="z-TopofFormChar"/>
    <w:hidden/>
    <w:uiPriority w:val="99"/>
    <w:semiHidden/>
    <w:unhideWhenUsed/>
    <w:rsid w:val="007430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430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430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4308D"/>
    <w:rPr>
      <w:rFonts w:ascii="Arial" w:hAnsi="Arial" w:cs="Arial"/>
      <w:vanish/>
      <w:sz w:val="16"/>
      <w:szCs w:val="16"/>
    </w:rPr>
  </w:style>
  <w:style w:type="character" w:customStyle="1" w:styleId="Heading3Char">
    <w:name w:val="Heading 3 Char"/>
    <w:basedOn w:val="DefaultParagraphFont"/>
    <w:link w:val="Heading3"/>
    <w:uiPriority w:val="9"/>
    <w:rsid w:val="0074308D"/>
    <w:rPr>
      <w:rFonts w:asciiTheme="majorHAnsi" w:eastAsiaTheme="majorEastAsia" w:hAnsiTheme="majorHAnsi" w:cstheme="majorBidi"/>
      <w:b/>
      <w:bCs/>
      <w:color w:val="4F81BD" w:themeColor="accent1"/>
    </w:rPr>
  </w:style>
  <w:style w:type="paragraph" w:styleId="Revision">
    <w:name w:val="Revision"/>
    <w:hidden/>
    <w:uiPriority w:val="99"/>
    <w:semiHidden/>
    <w:rsid w:val="000E4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05"/>
  </w:style>
  <w:style w:type="paragraph" w:styleId="Heading1">
    <w:name w:val="heading 1"/>
    <w:basedOn w:val="Normal"/>
    <w:next w:val="Normal"/>
    <w:link w:val="Heading1Char"/>
    <w:qFormat/>
    <w:rsid w:val="00F715A4"/>
    <w:pPr>
      <w:keepNext/>
      <w:outlineLvl w:val="0"/>
    </w:pPr>
    <w:rPr>
      <w:rFonts w:ascii="Times New Roman" w:eastAsia="Times New Roman" w:hAnsi="Times New Roman" w:cs="Times New Roman"/>
      <w:b/>
      <w:i/>
      <w:szCs w:val="20"/>
    </w:rPr>
  </w:style>
  <w:style w:type="paragraph" w:styleId="Heading2">
    <w:name w:val="heading 2"/>
    <w:basedOn w:val="Normal"/>
    <w:next w:val="Normal"/>
    <w:link w:val="Heading2Char"/>
    <w:uiPriority w:val="9"/>
    <w:unhideWhenUsed/>
    <w:qFormat/>
    <w:rsid w:val="00A321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0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A7A"/>
    <w:pPr>
      <w:tabs>
        <w:tab w:val="center" w:pos="4680"/>
        <w:tab w:val="right" w:pos="9360"/>
      </w:tabs>
    </w:pPr>
  </w:style>
  <w:style w:type="character" w:customStyle="1" w:styleId="HeaderChar">
    <w:name w:val="Header Char"/>
    <w:basedOn w:val="DefaultParagraphFont"/>
    <w:link w:val="Header"/>
    <w:uiPriority w:val="99"/>
    <w:rsid w:val="00522A7A"/>
  </w:style>
  <w:style w:type="paragraph" w:styleId="Footer">
    <w:name w:val="footer"/>
    <w:basedOn w:val="Normal"/>
    <w:link w:val="FooterChar"/>
    <w:uiPriority w:val="99"/>
    <w:unhideWhenUsed/>
    <w:rsid w:val="00522A7A"/>
    <w:pPr>
      <w:tabs>
        <w:tab w:val="center" w:pos="4680"/>
        <w:tab w:val="right" w:pos="9360"/>
      </w:tabs>
    </w:pPr>
  </w:style>
  <w:style w:type="character" w:customStyle="1" w:styleId="FooterChar">
    <w:name w:val="Footer Char"/>
    <w:basedOn w:val="DefaultParagraphFont"/>
    <w:link w:val="Footer"/>
    <w:uiPriority w:val="99"/>
    <w:rsid w:val="00522A7A"/>
  </w:style>
  <w:style w:type="paragraph" w:styleId="BalloonText">
    <w:name w:val="Balloon Text"/>
    <w:basedOn w:val="Normal"/>
    <w:link w:val="BalloonTextChar"/>
    <w:uiPriority w:val="99"/>
    <w:semiHidden/>
    <w:unhideWhenUsed/>
    <w:rsid w:val="00522A7A"/>
    <w:rPr>
      <w:rFonts w:ascii="Tahoma" w:hAnsi="Tahoma" w:cs="Tahoma"/>
      <w:sz w:val="16"/>
      <w:szCs w:val="16"/>
    </w:rPr>
  </w:style>
  <w:style w:type="character" w:customStyle="1" w:styleId="BalloonTextChar">
    <w:name w:val="Balloon Text Char"/>
    <w:basedOn w:val="DefaultParagraphFont"/>
    <w:link w:val="BalloonText"/>
    <w:uiPriority w:val="99"/>
    <w:semiHidden/>
    <w:rsid w:val="00522A7A"/>
    <w:rPr>
      <w:rFonts w:ascii="Tahoma" w:hAnsi="Tahoma" w:cs="Tahoma"/>
      <w:sz w:val="16"/>
      <w:szCs w:val="16"/>
    </w:rPr>
  </w:style>
  <w:style w:type="paragraph" w:styleId="BodyText2">
    <w:name w:val="Body Text 2"/>
    <w:basedOn w:val="Normal"/>
    <w:link w:val="BodyText2Char"/>
    <w:rsid w:val="00522A7A"/>
    <w:rPr>
      <w:rFonts w:ascii="Arial" w:eastAsia="Times New Roman" w:hAnsi="Arial" w:cs="Arial"/>
      <w:b/>
      <w:bCs/>
      <w:sz w:val="24"/>
      <w:szCs w:val="24"/>
    </w:rPr>
  </w:style>
  <w:style w:type="character" w:customStyle="1" w:styleId="BodyText2Char">
    <w:name w:val="Body Text 2 Char"/>
    <w:basedOn w:val="DefaultParagraphFont"/>
    <w:link w:val="BodyText2"/>
    <w:rsid w:val="00522A7A"/>
    <w:rPr>
      <w:rFonts w:ascii="Arial" w:eastAsia="Times New Roman" w:hAnsi="Arial" w:cs="Arial"/>
      <w:b/>
      <w:bCs/>
      <w:sz w:val="24"/>
      <w:szCs w:val="24"/>
    </w:rPr>
  </w:style>
  <w:style w:type="character" w:styleId="PlaceholderText">
    <w:name w:val="Placeholder Text"/>
    <w:basedOn w:val="DefaultParagraphFont"/>
    <w:uiPriority w:val="99"/>
    <w:semiHidden/>
    <w:rsid w:val="00522A7A"/>
    <w:rPr>
      <w:color w:val="808080"/>
    </w:rPr>
  </w:style>
  <w:style w:type="character" w:customStyle="1" w:styleId="Heading1Char">
    <w:name w:val="Heading 1 Char"/>
    <w:basedOn w:val="DefaultParagraphFont"/>
    <w:link w:val="Heading1"/>
    <w:rsid w:val="00F715A4"/>
    <w:rPr>
      <w:rFonts w:ascii="Times New Roman" w:eastAsia="Times New Roman" w:hAnsi="Times New Roman" w:cs="Times New Roman"/>
      <w:b/>
      <w:i/>
      <w:szCs w:val="20"/>
    </w:rPr>
  </w:style>
  <w:style w:type="paragraph" w:customStyle="1" w:styleId="a">
    <w:name w:val="_"/>
    <w:basedOn w:val="Normal"/>
    <w:rsid w:val="007912BD"/>
    <w:pPr>
      <w:widowControl w:val="0"/>
      <w:ind w:left="720" w:hanging="720"/>
    </w:pPr>
    <w:rPr>
      <w:rFonts w:ascii="Times New (W1)" w:eastAsia="Times New Roman" w:hAnsi="Times New (W1)" w:cs="Times New Roman"/>
      <w:snapToGrid w:val="0"/>
      <w:sz w:val="24"/>
      <w:szCs w:val="20"/>
    </w:rPr>
  </w:style>
  <w:style w:type="table" w:styleId="TableGrid">
    <w:name w:val="Table Grid"/>
    <w:basedOn w:val="TableNormal"/>
    <w:uiPriority w:val="59"/>
    <w:rsid w:val="0079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456"/>
    <w:rPr>
      <w:color w:val="0000FF" w:themeColor="hyperlink"/>
      <w:u w:val="single"/>
    </w:rPr>
  </w:style>
  <w:style w:type="paragraph" w:styleId="ListParagraph">
    <w:name w:val="List Paragraph"/>
    <w:basedOn w:val="Normal"/>
    <w:uiPriority w:val="34"/>
    <w:qFormat/>
    <w:rsid w:val="00E64011"/>
    <w:pPr>
      <w:ind w:left="720"/>
      <w:contextualSpacing/>
    </w:pPr>
  </w:style>
  <w:style w:type="character" w:customStyle="1" w:styleId="Heading2Char">
    <w:name w:val="Heading 2 Char"/>
    <w:basedOn w:val="DefaultParagraphFont"/>
    <w:link w:val="Heading2"/>
    <w:uiPriority w:val="9"/>
    <w:rsid w:val="00A3217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B2843"/>
    <w:rPr>
      <w:sz w:val="16"/>
      <w:szCs w:val="16"/>
    </w:rPr>
  </w:style>
  <w:style w:type="paragraph" w:styleId="CommentText">
    <w:name w:val="annotation text"/>
    <w:basedOn w:val="Normal"/>
    <w:link w:val="CommentTextChar"/>
    <w:uiPriority w:val="99"/>
    <w:semiHidden/>
    <w:unhideWhenUsed/>
    <w:rsid w:val="00BB2843"/>
    <w:rPr>
      <w:sz w:val="20"/>
      <w:szCs w:val="20"/>
    </w:rPr>
  </w:style>
  <w:style w:type="character" w:customStyle="1" w:styleId="CommentTextChar">
    <w:name w:val="Comment Text Char"/>
    <w:basedOn w:val="DefaultParagraphFont"/>
    <w:link w:val="CommentText"/>
    <w:uiPriority w:val="99"/>
    <w:semiHidden/>
    <w:rsid w:val="00BB2843"/>
    <w:rPr>
      <w:sz w:val="20"/>
      <w:szCs w:val="20"/>
    </w:rPr>
  </w:style>
  <w:style w:type="paragraph" w:styleId="CommentSubject">
    <w:name w:val="annotation subject"/>
    <w:basedOn w:val="CommentText"/>
    <w:next w:val="CommentText"/>
    <w:link w:val="CommentSubjectChar"/>
    <w:uiPriority w:val="99"/>
    <w:semiHidden/>
    <w:unhideWhenUsed/>
    <w:rsid w:val="00BB2843"/>
    <w:rPr>
      <w:b/>
      <w:bCs/>
    </w:rPr>
  </w:style>
  <w:style w:type="character" w:customStyle="1" w:styleId="CommentSubjectChar">
    <w:name w:val="Comment Subject Char"/>
    <w:basedOn w:val="CommentTextChar"/>
    <w:link w:val="CommentSubject"/>
    <w:uiPriority w:val="99"/>
    <w:semiHidden/>
    <w:rsid w:val="00BB2843"/>
    <w:rPr>
      <w:b/>
      <w:bCs/>
      <w:sz w:val="20"/>
      <w:szCs w:val="20"/>
    </w:rPr>
  </w:style>
  <w:style w:type="character" w:styleId="FollowedHyperlink">
    <w:name w:val="FollowedHyperlink"/>
    <w:basedOn w:val="DefaultParagraphFont"/>
    <w:uiPriority w:val="99"/>
    <w:semiHidden/>
    <w:unhideWhenUsed/>
    <w:rsid w:val="007C7F55"/>
    <w:rPr>
      <w:color w:val="800080" w:themeColor="followedHyperlink"/>
      <w:u w:val="single"/>
    </w:rPr>
  </w:style>
  <w:style w:type="paragraph" w:styleId="FootnoteText">
    <w:name w:val="footnote text"/>
    <w:basedOn w:val="Normal"/>
    <w:link w:val="FootnoteTextChar"/>
    <w:uiPriority w:val="99"/>
    <w:semiHidden/>
    <w:unhideWhenUsed/>
    <w:rsid w:val="005D6B97"/>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5D6B9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D6B97"/>
    <w:rPr>
      <w:vertAlign w:val="superscript"/>
    </w:rPr>
  </w:style>
  <w:style w:type="paragraph" w:styleId="z-TopofForm">
    <w:name w:val="HTML Top of Form"/>
    <w:basedOn w:val="Normal"/>
    <w:next w:val="Normal"/>
    <w:link w:val="z-TopofFormChar"/>
    <w:hidden/>
    <w:uiPriority w:val="99"/>
    <w:semiHidden/>
    <w:unhideWhenUsed/>
    <w:rsid w:val="007430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430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430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4308D"/>
    <w:rPr>
      <w:rFonts w:ascii="Arial" w:hAnsi="Arial" w:cs="Arial"/>
      <w:vanish/>
      <w:sz w:val="16"/>
      <w:szCs w:val="16"/>
    </w:rPr>
  </w:style>
  <w:style w:type="character" w:customStyle="1" w:styleId="Heading3Char">
    <w:name w:val="Heading 3 Char"/>
    <w:basedOn w:val="DefaultParagraphFont"/>
    <w:link w:val="Heading3"/>
    <w:uiPriority w:val="9"/>
    <w:rsid w:val="0074308D"/>
    <w:rPr>
      <w:rFonts w:asciiTheme="majorHAnsi" w:eastAsiaTheme="majorEastAsia" w:hAnsiTheme="majorHAnsi" w:cstheme="majorBidi"/>
      <w:b/>
      <w:bCs/>
      <w:color w:val="4F81BD" w:themeColor="accent1"/>
    </w:rPr>
  </w:style>
  <w:style w:type="paragraph" w:styleId="Revision">
    <w:name w:val="Revision"/>
    <w:hidden/>
    <w:uiPriority w:val="99"/>
    <w:semiHidden/>
    <w:rsid w:val="000E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tson\Desktop\revised%20study%20protocol\Research%20Study%20Protocol-%20RESDAC%20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83E1A4715A435BA7519AD6E713508B"/>
        <w:category>
          <w:name w:val="General"/>
          <w:gallery w:val="placeholder"/>
        </w:category>
        <w:types>
          <w:type w:val="bbPlcHdr"/>
        </w:types>
        <w:behaviors>
          <w:behavior w:val="content"/>
        </w:behaviors>
        <w:guid w:val="{806D2CE5-314E-4E41-8A33-2A5C9E4CA9D8}"/>
      </w:docPartPr>
      <w:docPartBody>
        <w:p w:rsidR="00320D79" w:rsidRDefault="003333F4" w:rsidP="003333F4">
          <w:pPr>
            <w:pStyle w:val="5283E1A4715A435BA7519AD6E713508B3"/>
          </w:pPr>
          <w:r w:rsidRPr="004C5B9A">
            <w:rPr>
              <w:rStyle w:val="PlaceholderText"/>
            </w:rPr>
            <w:t>Click here to enter text.</w:t>
          </w:r>
        </w:p>
      </w:docPartBody>
    </w:docPart>
    <w:docPart>
      <w:docPartPr>
        <w:name w:val="9EFE564155384C01960A119D34A8102B"/>
        <w:category>
          <w:name w:val="General"/>
          <w:gallery w:val="placeholder"/>
        </w:category>
        <w:types>
          <w:type w:val="bbPlcHdr"/>
        </w:types>
        <w:behaviors>
          <w:behavior w:val="content"/>
        </w:behaviors>
        <w:guid w:val="{2862F07E-5DBB-4087-BB89-13571FDDBAC2}"/>
      </w:docPartPr>
      <w:docPartBody>
        <w:p w:rsidR="00320D79" w:rsidRDefault="003333F4" w:rsidP="003333F4">
          <w:pPr>
            <w:pStyle w:val="9EFE564155384C01960A119D34A8102B3"/>
          </w:pPr>
          <w:r w:rsidRPr="004C5B9A">
            <w:rPr>
              <w:rStyle w:val="PlaceholderText"/>
            </w:rPr>
            <w:t>Click here to enter text.</w:t>
          </w:r>
        </w:p>
      </w:docPartBody>
    </w:docPart>
    <w:docPart>
      <w:docPartPr>
        <w:name w:val="D485E61E0AB34021850E303F3D34A2B5"/>
        <w:category>
          <w:name w:val="General"/>
          <w:gallery w:val="placeholder"/>
        </w:category>
        <w:types>
          <w:type w:val="bbPlcHdr"/>
        </w:types>
        <w:behaviors>
          <w:behavior w:val="content"/>
        </w:behaviors>
        <w:guid w:val="{BDBE1619-BB99-467C-8B2C-6E6D6D91FAF3}"/>
      </w:docPartPr>
      <w:docPartBody>
        <w:p w:rsidR="00BC4E32" w:rsidRDefault="002B504F" w:rsidP="002B504F">
          <w:pPr>
            <w:pStyle w:val="D485E61E0AB34021850E303F3D34A2B5"/>
          </w:pPr>
          <w:r w:rsidRPr="007912BD">
            <w:rPr>
              <w:rStyle w:val="PlaceholderText"/>
            </w:rPr>
            <w:t>Click here to enter text.</w:t>
          </w:r>
        </w:p>
      </w:docPartBody>
    </w:docPart>
    <w:docPart>
      <w:docPartPr>
        <w:name w:val="0EEAA87095DA4A25A0337DDCF09F34FB"/>
        <w:category>
          <w:name w:val="General"/>
          <w:gallery w:val="placeholder"/>
        </w:category>
        <w:types>
          <w:type w:val="bbPlcHdr"/>
        </w:types>
        <w:behaviors>
          <w:behavior w:val="content"/>
        </w:behaviors>
        <w:guid w:val="{6C0B9B8E-786A-40A2-A5BF-158DBD43C23E}"/>
      </w:docPartPr>
      <w:docPartBody>
        <w:p w:rsidR="006E07EC" w:rsidRDefault="00BC4E32" w:rsidP="00BC4E32">
          <w:pPr>
            <w:pStyle w:val="0EEAA87095DA4A25A0337DDCF09F34FB"/>
          </w:pPr>
          <w:r w:rsidRPr="007912BD">
            <w:rPr>
              <w:rStyle w:val="PlaceholderText"/>
            </w:rPr>
            <w:t>Click here to enter text.</w:t>
          </w:r>
        </w:p>
      </w:docPartBody>
    </w:docPart>
    <w:docPart>
      <w:docPartPr>
        <w:name w:val="3C92169689F24F8FBA7BF9F654E20088"/>
        <w:category>
          <w:name w:val="General"/>
          <w:gallery w:val="placeholder"/>
        </w:category>
        <w:types>
          <w:type w:val="bbPlcHdr"/>
        </w:types>
        <w:behaviors>
          <w:behavior w:val="content"/>
        </w:behaviors>
        <w:guid w:val="{5125C35C-5B59-425E-AF9D-5E9C1386EC01}"/>
      </w:docPartPr>
      <w:docPartBody>
        <w:p w:rsidR="006E07EC" w:rsidRDefault="00BC4E32" w:rsidP="00BC4E32">
          <w:pPr>
            <w:pStyle w:val="3C92169689F24F8FBA7BF9F654E20088"/>
          </w:pPr>
          <w:r w:rsidRPr="007912BD">
            <w:rPr>
              <w:rStyle w:val="PlaceholderText"/>
            </w:rPr>
            <w:t>Click here to enter text.</w:t>
          </w:r>
        </w:p>
      </w:docPartBody>
    </w:docPart>
    <w:docPart>
      <w:docPartPr>
        <w:name w:val="AF6B59FF6EF54FC9989C7C35C4314841"/>
        <w:category>
          <w:name w:val="General"/>
          <w:gallery w:val="placeholder"/>
        </w:category>
        <w:types>
          <w:type w:val="bbPlcHdr"/>
        </w:types>
        <w:behaviors>
          <w:behavior w:val="content"/>
        </w:behaviors>
        <w:guid w:val="{DD2E37E1-6262-4BB7-9EA6-28BD7A7D7720}"/>
      </w:docPartPr>
      <w:docPartBody>
        <w:p w:rsidR="006E07EC" w:rsidRDefault="00BC4E32" w:rsidP="00BC4E32">
          <w:pPr>
            <w:pStyle w:val="AF6B59FF6EF54FC9989C7C35C4314841"/>
          </w:pPr>
          <w:r w:rsidRPr="007912BD">
            <w:rPr>
              <w:rStyle w:val="PlaceholderText"/>
            </w:rPr>
            <w:t>Click here to enter text.</w:t>
          </w:r>
        </w:p>
      </w:docPartBody>
    </w:docPart>
    <w:docPart>
      <w:docPartPr>
        <w:name w:val="8C13CE3F8C4E49B1821EAEDAFB136D96"/>
        <w:category>
          <w:name w:val="General"/>
          <w:gallery w:val="placeholder"/>
        </w:category>
        <w:types>
          <w:type w:val="bbPlcHdr"/>
        </w:types>
        <w:behaviors>
          <w:behavior w:val="content"/>
        </w:behaviors>
        <w:guid w:val="{5E52EF1A-7530-4CDE-A9A5-87263416C901}"/>
      </w:docPartPr>
      <w:docPartBody>
        <w:p w:rsidR="005413AD" w:rsidRDefault="000F39C7" w:rsidP="000F39C7">
          <w:pPr>
            <w:pStyle w:val="8C13CE3F8C4E49B1821EAEDAFB136D96"/>
          </w:pPr>
          <w:r w:rsidRPr="004C5B9A">
            <w:rPr>
              <w:rStyle w:val="PlaceholderText"/>
            </w:rPr>
            <w:t>Click here to enter text.</w:t>
          </w:r>
        </w:p>
      </w:docPartBody>
    </w:docPart>
    <w:docPart>
      <w:docPartPr>
        <w:name w:val="898A7B28A2CC4E99A450C273A06E2472"/>
        <w:category>
          <w:name w:val="General"/>
          <w:gallery w:val="placeholder"/>
        </w:category>
        <w:types>
          <w:type w:val="bbPlcHdr"/>
        </w:types>
        <w:behaviors>
          <w:behavior w:val="content"/>
        </w:behaviors>
        <w:guid w:val="{F1FAE06F-76F2-4AA5-80AE-C1EAEE8BACC0}"/>
      </w:docPartPr>
      <w:docPartBody>
        <w:p w:rsidR="005413AD" w:rsidRDefault="000F39C7" w:rsidP="000F39C7">
          <w:pPr>
            <w:pStyle w:val="898A7B28A2CC4E99A450C273A06E2472"/>
          </w:pPr>
          <w:r w:rsidRPr="004C5B9A">
            <w:rPr>
              <w:rStyle w:val="PlaceholderText"/>
            </w:rPr>
            <w:t>Click here to enter text.</w:t>
          </w:r>
        </w:p>
      </w:docPartBody>
    </w:docPart>
    <w:docPart>
      <w:docPartPr>
        <w:name w:val="B5CDFA0AD9984E5DAF553864E55EAF19"/>
        <w:category>
          <w:name w:val="General"/>
          <w:gallery w:val="placeholder"/>
        </w:category>
        <w:types>
          <w:type w:val="bbPlcHdr"/>
        </w:types>
        <w:behaviors>
          <w:behavior w:val="content"/>
        </w:behaviors>
        <w:guid w:val="{6D749AD1-4447-4AD7-872C-A8CD64F9DDF7}"/>
      </w:docPartPr>
      <w:docPartBody>
        <w:p w:rsidR="005413AD" w:rsidRDefault="000F39C7" w:rsidP="000F39C7">
          <w:pPr>
            <w:pStyle w:val="B5CDFA0AD9984E5DAF553864E55EAF19"/>
          </w:pPr>
          <w:r w:rsidRPr="004C5B9A">
            <w:rPr>
              <w:rStyle w:val="PlaceholderText"/>
            </w:rPr>
            <w:t>Click here to enter text.</w:t>
          </w:r>
        </w:p>
      </w:docPartBody>
    </w:docPart>
    <w:docPart>
      <w:docPartPr>
        <w:name w:val="210BE334129A4750BA5672307452DBFA"/>
        <w:category>
          <w:name w:val="General"/>
          <w:gallery w:val="placeholder"/>
        </w:category>
        <w:types>
          <w:type w:val="bbPlcHdr"/>
        </w:types>
        <w:behaviors>
          <w:behavior w:val="content"/>
        </w:behaviors>
        <w:guid w:val="{8DEB77CD-662E-4F8D-B640-A6FAF2B6C812}"/>
      </w:docPartPr>
      <w:docPartBody>
        <w:p w:rsidR="005413AD" w:rsidRDefault="000F39C7" w:rsidP="000F39C7">
          <w:pPr>
            <w:pStyle w:val="210BE334129A4750BA5672307452DBFA"/>
          </w:pPr>
          <w:r w:rsidRPr="004C5B9A">
            <w:rPr>
              <w:rStyle w:val="PlaceholderText"/>
            </w:rPr>
            <w:t>Click here to enter text.</w:t>
          </w:r>
        </w:p>
      </w:docPartBody>
    </w:docPart>
    <w:docPart>
      <w:docPartPr>
        <w:name w:val="7DBC21DB671240E38F2104D950E7084D"/>
        <w:category>
          <w:name w:val="General"/>
          <w:gallery w:val="placeholder"/>
        </w:category>
        <w:types>
          <w:type w:val="bbPlcHdr"/>
        </w:types>
        <w:behaviors>
          <w:behavior w:val="content"/>
        </w:behaviors>
        <w:guid w:val="{484A149C-8ACE-4C0F-9301-7AA29EC361CD}"/>
      </w:docPartPr>
      <w:docPartBody>
        <w:p w:rsidR="005413AD" w:rsidRDefault="000F39C7" w:rsidP="000F39C7">
          <w:pPr>
            <w:pStyle w:val="7DBC21DB671240E38F2104D950E7084D"/>
          </w:pPr>
          <w:r w:rsidRPr="004C5B9A">
            <w:rPr>
              <w:rStyle w:val="PlaceholderText"/>
            </w:rPr>
            <w:t>Click here to enter text.</w:t>
          </w:r>
        </w:p>
      </w:docPartBody>
    </w:docPart>
    <w:docPart>
      <w:docPartPr>
        <w:name w:val="E08B5DEC67214888AAA68AE9F039DAC2"/>
        <w:category>
          <w:name w:val="General"/>
          <w:gallery w:val="placeholder"/>
        </w:category>
        <w:types>
          <w:type w:val="bbPlcHdr"/>
        </w:types>
        <w:behaviors>
          <w:behavior w:val="content"/>
        </w:behaviors>
        <w:guid w:val="{09DD7873-8F2D-4E39-8B6E-1CED4FE1DE93}"/>
      </w:docPartPr>
      <w:docPartBody>
        <w:p w:rsidR="005413AD" w:rsidRDefault="000F39C7" w:rsidP="000F39C7">
          <w:pPr>
            <w:pStyle w:val="E08B5DEC67214888AAA68AE9F039DAC2"/>
          </w:pPr>
          <w:r w:rsidRPr="004C5B9A">
            <w:rPr>
              <w:rStyle w:val="PlaceholderText"/>
            </w:rPr>
            <w:t>Click here to enter text.</w:t>
          </w:r>
        </w:p>
      </w:docPartBody>
    </w:docPart>
    <w:docPart>
      <w:docPartPr>
        <w:name w:val="601901BA48724F00B7E1340256AE6884"/>
        <w:category>
          <w:name w:val="General"/>
          <w:gallery w:val="placeholder"/>
        </w:category>
        <w:types>
          <w:type w:val="bbPlcHdr"/>
        </w:types>
        <w:behaviors>
          <w:behavior w:val="content"/>
        </w:behaviors>
        <w:guid w:val="{5CA76003-D92D-45EF-AA3F-98652454FD93}"/>
      </w:docPartPr>
      <w:docPartBody>
        <w:p w:rsidR="005413AD" w:rsidRDefault="000F39C7" w:rsidP="000F39C7">
          <w:pPr>
            <w:pStyle w:val="601901BA48724F00B7E1340256AE6884"/>
          </w:pPr>
          <w:r w:rsidRPr="004C5B9A">
            <w:rPr>
              <w:rStyle w:val="PlaceholderText"/>
            </w:rPr>
            <w:t>Click here to enter text.</w:t>
          </w:r>
        </w:p>
      </w:docPartBody>
    </w:docPart>
    <w:docPart>
      <w:docPartPr>
        <w:name w:val="C9D1AA5D7933457CB8FB49031CEC8BFC"/>
        <w:category>
          <w:name w:val="General"/>
          <w:gallery w:val="placeholder"/>
        </w:category>
        <w:types>
          <w:type w:val="bbPlcHdr"/>
        </w:types>
        <w:behaviors>
          <w:behavior w:val="content"/>
        </w:behaviors>
        <w:guid w:val="{E05E0A16-5E53-4D73-9378-76CA54ADCA8F}"/>
      </w:docPartPr>
      <w:docPartBody>
        <w:p w:rsidR="005413AD" w:rsidRDefault="000F39C7" w:rsidP="000F39C7">
          <w:pPr>
            <w:pStyle w:val="C9D1AA5D7933457CB8FB49031CEC8BFC"/>
          </w:pPr>
          <w:r w:rsidRPr="003A1A6B">
            <w:rPr>
              <w:rStyle w:val="PlaceholderText"/>
            </w:rPr>
            <w:t>Click here to enter text.</w:t>
          </w:r>
        </w:p>
      </w:docPartBody>
    </w:docPart>
    <w:docPart>
      <w:docPartPr>
        <w:name w:val="7FBDB04814124B4282D2CAB5F8EF6FC5"/>
        <w:category>
          <w:name w:val="General"/>
          <w:gallery w:val="placeholder"/>
        </w:category>
        <w:types>
          <w:type w:val="bbPlcHdr"/>
        </w:types>
        <w:behaviors>
          <w:behavior w:val="content"/>
        </w:behaviors>
        <w:guid w:val="{5D8F214D-6CD4-4739-83BD-26A0DF4F3EF1}"/>
      </w:docPartPr>
      <w:docPartBody>
        <w:p w:rsidR="005413AD" w:rsidRDefault="000F39C7" w:rsidP="000F39C7">
          <w:pPr>
            <w:pStyle w:val="7FBDB04814124B4282D2CAB5F8EF6FC5"/>
          </w:pPr>
          <w:r w:rsidRPr="004C5B9A">
            <w:rPr>
              <w:rStyle w:val="PlaceholderText"/>
            </w:rPr>
            <w:t>Click here to enter text.</w:t>
          </w:r>
        </w:p>
      </w:docPartBody>
    </w:docPart>
    <w:docPart>
      <w:docPartPr>
        <w:name w:val="456B6342C1C6473193094558A52738F5"/>
        <w:category>
          <w:name w:val="General"/>
          <w:gallery w:val="placeholder"/>
        </w:category>
        <w:types>
          <w:type w:val="bbPlcHdr"/>
        </w:types>
        <w:behaviors>
          <w:behavior w:val="content"/>
        </w:behaviors>
        <w:guid w:val="{654DD210-34E8-48A7-9A80-8B9BD578DBC7}"/>
      </w:docPartPr>
      <w:docPartBody>
        <w:p w:rsidR="005413AD" w:rsidRDefault="000F39C7" w:rsidP="000F39C7">
          <w:pPr>
            <w:pStyle w:val="456B6342C1C6473193094558A52738F5"/>
          </w:pPr>
          <w:r w:rsidRPr="004C5B9A">
            <w:rPr>
              <w:rStyle w:val="PlaceholderText"/>
            </w:rPr>
            <w:t>Click here to enter text.</w:t>
          </w:r>
        </w:p>
      </w:docPartBody>
    </w:docPart>
    <w:docPart>
      <w:docPartPr>
        <w:name w:val="23AC983CF4A749E6A7D8991F971BCCFA"/>
        <w:category>
          <w:name w:val="General"/>
          <w:gallery w:val="placeholder"/>
        </w:category>
        <w:types>
          <w:type w:val="bbPlcHdr"/>
        </w:types>
        <w:behaviors>
          <w:behavior w:val="content"/>
        </w:behaviors>
        <w:guid w:val="{333ED6F7-5368-4E55-BF9F-0E3FDD1D97DD}"/>
      </w:docPartPr>
      <w:docPartBody>
        <w:p w:rsidR="005413AD" w:rsidRDefault="000F39C7" w:rsidP="000F39C7">
          <w:pPr>
            <w:pStyle w:val="23AC983CF4A749E6A7D8991F971BCCFA"/>
          </w:pPr>
          <w:r w:rsidRPr="004C5B9A">
            <w:rPr>
              <w:rStyle w:val="PlaceholderText"/>
            </w:rPr>
            <w:t>Click here to enter text.</w:t>
          </w:r>
        </w:p>
      </w:docPartBody>
    </w:docPart>
    <w:docPart>
      <w:docPartPr>
        <w:name w:val="FE042BC6E0244F83A97173C53812290E"/>
        <w:category>
          <w:name w:val="General"/>
          <w:gallery w:val="placeholder"/>
        </w:category>
        <w:types>
          <w:type w:val="bbPlcHdr"/>
        </w:types>
        <w:behaviors>
          <w:behavior w:val="content"/>
        </w:behaviors>
        <w:guid w:val="{B62CBBCF-E7D0-4CC7-AA61-CB1CD0E6B9DC}"/>
      </w:docPartPr>
      <w:docPartBody>
        <w:p w:rsidR="005413AD" w:rsidRDefault="000F39C7" w:rsidP="000F39C7">
          <w:pPr>
            <w:pStyle w:val="FE042BC6E0244F83A97173C53812290E"/>
          </w:pPr>
          <w:r w:rsidRPr="004C5B9A">
            <w:rPr>
              <w:rStyle w:val="PlaceholderText"/>
            </w:rPr>
            <w:t>Click here to enter text.</w:t>
          </w:r>
        </w:p>
      </w:docPartBody>
    </w:docPart>
    <w:docPart>
      <w:docPartPr>
        <w:name w:val="7F8A3BE4F7F949FBAB63A31387370224"/>
        <w:category>
          <w:name w:val="General"/>
          <w:gallery w:val="placeholder"/>
        </w:category>
        <w:types>
          <w:type w:val="bbPlcHdr"/>
        </w:types>
        <w:behaviors>
          <w:behavior w:val="content"/>
        </w:behaviors>
        <w:guid w:val="{2F5797EB-71B2-4B47-B772-3C499EA63CBD}"/>
      </w:docPartPr>
      <w:docPartBody>
        <w:p w:rsidR="00B87773" w:rsidRDefault="00A6149D" w:rsidP="00A6149D">
          <w:pPr>
            <w:pStyle w:val="7F8A3BE4F7F949FBAB63A31387370224"/>
          </w:pPr>
          <w:r w:rsidRPr="007912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342A7"/>
    <w:rsid w:val="0004118C"/>
    <w:rsid w:val="000754A3"/>
    <w:rsid w:val="000D4B78"/>
    <w:rsid w:val="000F39C7"/>
    <w:rsid w:val="00100DC4"/>
    <w:rsid w:val="0011218C"/>
    <w:rsid w:val="001A0A5A"/>
    <w:rsid w:val="001A0F95"/>
    <w:rsid w:val="001A1EF6"/>
    <w:rsid w:val="00210007"/>
    <w:rsid w:val="0021508C"/>
    <w:rsid w:val="002164E4"/>
    <w:rsid w:val="0024567B"/>
    <w:rsid w:val="00273978"/>
    <w:rsid w:val="00275F70"/>
    <w:rsid w:val="002B504F"/>
    <w:rsid w:val="002E60A0"/>
    <w:rsid w:val="00320D79"/>
    <w:rsid w:val="003333F4"/>
    <w:rsid w:val="0033408C"/>
    <w:rsid w:val="003342A7"/>
    <w:rsid w:val="00363D29"/>
    <w:rsid w:val="003B0303"/>
    <w:rsid w:val="003B1BAD"/>
    <w:rsid w:val="003F1FEC"/>
    <w:rsid w:val="003F7D4F"/>
    <w:rsid w:val="004448B2"/>
    <w:rsid w:val="004A16C0"/>
    <w:rsid w:val="004A5CA6"/>
    <w:rsid w:val="00503C16"/>
    <w:rsid w:val="005413AD"/>
    <w:rsid w:val="005B41F6"/>
    <w:rsid w:val="005D17B5"/>
    <w:rsid w:val="00684621"/>
    <w:rsid w:val="0069009B"/>
    <w:rsid w:val="006E07EC"/>
    <w:rsid w:val="00723DC5"/>
    <w:rsid w:val="007C107B"/>
    <w:rsid w:val="008421D7"/>
    <w:rsid w:val="008A1032"/>
    <w:rsid w:val="008F7A51"/>
    <w:rsid w:val="00905CDF"/>
    <w:rsid w:val="00A01B2C"/>
    <w:rsid w:val="00A42877"/>
    <w:rsid w:val="00A53151"/>
    <w:rsid w:val="00A6149D"/>
    <w:rsid w:val="00A62DF0"/>
    <w:rsid w:val="00A737F3"/>
    <w:rsid w:val="00AD177B"/>
    <w:rsid w:val="00AE11F7"/>
    <w:rsid w:val="00B87773"/>
    <w:rsid w:val="00BC4E32"/>
    <w:rsid w:val="00BD65BD"/>
    <w:rsid w:val="00C67966"/>
    <w:rsid w:val="00C809CA"/>
    <w:rsid w:val="00D0460E"/>
    <w:rsid w:val="00D17C76"/>
    <w:rsid w:val="00D82771"/>
    <w:rsid w:val="00D92578"/>
    <w:rsid w:val="00D954A7"/>
    <w:rsid w:val="00DA6D36"/>
    <w:rsid w:val="00DC2000"/>
    <w:rsid w:val="00DF6470"/>
    <w:rsid w:val="00E22408"/>
    <w:rsid w:val="00E31A3F"/>
    <w:rsid w:val="00EC073A"/>
    <w:rsid w:val="00EF50EF"/>
    <w:rsid w:val="00F05F97"/>
    <w:rsid w:val="00F1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49D"/>
    <w:rPr>
      <w:color w:val="808080"/>
    </w:rPr>
  </w:style>
  <w:style w:type="paragraph" w:customStyle="1" w:styleId="6FDAAF75E1664FA6AEE057B8DB0086D5">
    <w:name w:val="6FDAAF75E1664FA6AEE057B8DB0086D5"/>
    <w:rsid w:val="00684621"/>
  </w:style>
  <w:style w:type="paragraph" w:customStyle="1" w:styleId="E5661AFD535F4C0597511536B1513BB1">
    <w:name w:val="E5661AFD535F4C0597511536B1513BB1"/>
    <w:rsid w:val="00684621"/>
  </w:style>
  <w:style w:type="paragraph" w:customStyle="1" w:styleId="070229317A4F4AF6AF638E70F0868B91">
    <w:name w:val="070229317A4F4AF6AF638E70F0868B91"/>
    <w:rsid w:val="00684621"/>
  </w:style>
  <w:style w:type="paragraph" w:customStyle="1" w:styleId="6BFCDC1A268D4AB393AAF734A6DE84D5">
    <w:name w:val="6BFCDC1A268D4AB393AAF734A6DE84D5"/>
    <w:rsid w:val="00684621"/>
  </w:style>
  <w:style w:type="paragraph" w:customStyle="1" w:styleId="26DB9F220F2C48C39F262893325BAF04">
    <w:name w:val="26DB9F220F2C48C39F262893325BAF04"/>
    <w:rsid w:val="00684621"/>
  </w:style>
  <w:style w:type="paragraph" w:customStyle="1" w:styleId="43E42A8809564CA79FF60109EEEDB7AF">
    <w:name w:val="43E42A8809564CA79FF60109EEEDB7AF"/>
    <w:rsid w:val="00684621"/>
  </w:style>
  <w:style w:type="paragraph" w:customStyle="1" w:styleId="7D186008F4EB46E3899CD98805A69DBA">
    <w:name w:val="7D186008F4EB46E3899CD98805A69DBA"/>
    <w:rsid w:val="00684621"/>
  </w:style>
  <w:style w:type="paragraph" w:customStyle="1" w:styleId="09CF163026EB48F7A504C05046B52EAE">
    <w:name w:val="09CF163026EB48F7A504C05046B52EAE"/>
    <w:rsid w:val="00684621"/>
  </w:style>
  <w:style w:type="paragraph" w:customStyle="1" w:styleId="2ECF64DE25964102B89F5F04FD64C78B">
    <w:name w:val="2ECF64DE25964102B89F5F04FD64C78B"/>
    <w:rsid w:val="00684621"/>
  </w:style>
  <w:style w:type="paragraph" w:customStyle="1" w:styleId="6DB63FB87FBC40B0895AEE9B9086AA5D">
    <w:name w:val="6DB63FB87FBC40B0895AEE9B9086AA5D"/>
    <w:rsid w:val="00684621"/>
  </w:style>
  <w:style w:type="paragraph" w:customStyle="1" w:styleId="850CE90F03314973A5291199E9627347">
    <w:name w:val="850CE90F03314973A5291199E9627347"/>
    <w:rsid w:val="00684621"/>
  </w:style>
  <w:style w:type="paragraph" w:customStyle="1" w:styleId="6FDAAF75E1664FA6AEE057B8DB0086D51">
    <w:name w:val="6FDAAF75E1664FA6AEE057B8DB0086D51"/>
    <w:rsid w:val="00684621"/>
    <w:pPr>
      <w:spacing w:after="0" w:line="240" w:lineRule="auto"/>
    </w:pPr>
    <w:rPr>
      <w:rFonts w:eastAsiaTheme="minorHAnsi"/>
    </w:rPr>
  </w:style>
  <w:style w:type="paragraph" w:customStyle="1" w:styleId="BD4F666E625A409A8ADF8A99FF3A491F">
    <w:name w:val="BD4F666E625A409A8ADF8A99FF3A491F"/>
    <w:rsid w:val="00684621"/>
    <w:pPr>
      <w:spacing w:after="0" w:line="240" w:lineRule="auto"/>
    </w:pPr>
    <w:rPr>
      <w:rFonts w:eastAsiaTheme="minorHAnsi"/>
    </w:rPr>
  </w:style>
  <w:style w:type="paragraph" w:customStyle="1" w:styleId="E1F650320389448D9F306E9546112C53">
    <w:name w:val="E1F650320389448D9F306E9546112C53"/>
    <w:rsid w:val="00684621"/>
    <w:pPr>
      <w:spacing w:after="0" w:line="240" w:lineRule="auto"/>
    </w:pPr>
    <w:rPr>
      <w:rFonts w:eastAsiaTheme="minorHAnsi"/>
    </w:rPr>
  </w:style>
  <w:style w:type="paragraph" w:customStyle="1" w:styleId="E5661AFD535F4C0597511536B1513BB11">
    <w:name w:val="E5661AFD535F4C0597511536B1513BB11"/>
    <w:rsid w:val="00684621"/>
    <w:pPr>
      <w:spacing w:after="0" w:line="240" w:lineRule="auto"/>
    </w:pPr>
    <w:rPr>
      <w:rFonts w:eastAsiaTheme="minorHAnsi"/>
    </w:rPr>
  </w:style>
  <w:style w:type="paragraph" w:customStyle="1" w:styleId="070229317A4F4AF6AF638E70F0868B911">
    <w:name w:val="070229317A4F4AF6AF638E70F0868B911"/>
    <w:rsid w:val="00684621"/>
    <w:pPr>
      <w:spacing w:after="0" w:line="240" w:lineRule="auto"/>
    </w:pPr>
    <w:rPr>
      <w:rFonts w:eastAsiaTheme="minorHAnsi"/>
    </w:rPr>
  </w:style>
  <w:style w:type="paragraph" w:customStyle="1" w:styleId="6BFCDC1A268D4AB393AAF734A6DE84D51">
    <w:name w:val="6BFCDC1A268D4AB393AAF734A6DE84D51"/>
    <w:rsid w:val="00684621"/>
    <w:pPr>
      <w:spacing w:after="0" w:line="240" w:lineRule="auto"/>
    </w:pPr>
    <w:rPr>
      <w:rFonts w:eastAsiaTheme="minorHAnsi"/>
    </w:rPr>
  </w:style>
  <w:style w:type="paragraph" w:customStyle="1" w:styleId="26DB9F220F2C48C39F262893325BAF041">
    <w:name w:val="26DB9F220F2C48C39F262893325BAF041"/>
    <w:rsid w:val="00684621"/>
    <w:pPr>
      <w:spacing w:after="0" w:line="240" w:lineRule="auto"/>
    </w:pPr>
    <w:rPr>
      <w:rFonts w:eastAsiaTheme="minorHAnsi"/>
    </w:rPr>
  </w:style>
  <w:style w:type="paragraph" w:customStyle="1" w:styleId="43E42A8809564CA79FF60109EEEDB7AF1">
    <w:name w:val="43E42A8809564CA79FF60109EEEDB7AF1"/>
    <w:rsid w:val="00684621"/>
    <w:pPr>
      <w:spacing w:after="0" w:line="240" w:lineRule="auto"/>
    </w:pPr>
    <w:rPr>
      <w:rFonts w:eastAsiaTheme="minorHAnsi"/>
    </w:rPr>
  </w:style>
  <w:style w:type="paragraph" w:customStyle="1" w:styleId="7D186008F4EB46E3899CD98805A69DBA1">
    <w:name w:val="7D186008F4EB46E3899CD98805A69DBA1"/>
    <w:rsid w:val="00684621"/>
    <w:pPr>
      <w:spacing w:after="0" w:line="240" w:lineRule="auto"/>
    </w:pPr>
    <w:rPr>
      <w:rFonts w:eastAsiaTheme="minorHAnsi"/>
    </w:rPr>
  </w:style>
  <w:style w:type="paragraph" w:customStyle="1" w:styleId="09CF163026EB48F7A504C05046B52EAE1">
    <w:name w:val="09CF163026EB48F7A504C05046B52EAE1"/>
    <w:rsid w:val="00684621"/>
    <w:pPr>
      <w:spacing w:after="0" w:line="240" w:lineRule="auto"/>
    </w:pPr>
    <w:rPr>
      <w:rFonts w:eastAsiaTheme="minorHAnsi"/>
    </w:rPr>
  </w:style>
  <w:style w:type="paragraph" w:customStyle="1" w:styleId="2ECF64DE25964102B89F5F04FD64C78B1">
    <w:name w:val="2ECF64DE25964102B89F5F04FD64C78B1"/>
    <w:rsid w:val="00684621"/>
    <w:pPr>
      <w:spacing w:after="0" w:line="240" w:lineRule="auto"/>
    </w:pPr>
    <w:rPr>
      <w:rFonts w:eastAsiaTheme="minorHAnsi"/>
    </w:rPr>
  </w:style>
  <w:style w:type="paragraph" w:customStyle="1" w:styleId="6DB63FB87FBC40B0895AEE9B9086AA5D1">
    <w:name w:val="6DB63FB87FBC40B0895AEE9B9086AA5D1"/>
    <w:rsid w:val="00684621"/>
    <w:pPr>
      <w:spacing w:after="0" w:line="240" w:lineRule="auto"/>
    </w:pPr>
    <w:rPr>
      <w:rFonts w:eastAsiaTheme="minorHAnsi"/>
    </w:rPr>
  </w:style>
  <w:style w:type="paragraph" w:customStyle="1" w:styleId="850CE90F03314973A5291199E96273471">
    <w:name w:val="850CE90F03314973A5291199E96273471"/>
    <w:rsid w:val="00684621"/>
    <w:pPr>
      <w:spacing w:after="0" w:line="240" w:lineRule="auto"/>
    </w:pPr>
    <w:rPr>
      <w:rFonts w:eastAsiaTheme="minorHAnsi"/>
    </w:rPr>
  </w:style>
  <w:style w:type="paragraph" w:customStyle="1" w:styleId="6FDAAF75E1664FA6AEE057B8DB0086D52">
    <w:name w:val="6FDAAF75E1664FA6AEE057B8DB0086D52"/>
    <w:rsid w:val="00684621"/>
    <w:pPr>
      <w:spacing w:after="0" w:line="240" w:lineRule="auto"/>
    </w:pPr>
    <w:rPr>
      <w:rFonts w:eastAsiaTheme="minorHAnsi"/>
    </w:rPr>
  </w:style>
  <w:style w:type="paragraph" w:customStyle="1" w:styleId="BD4F666E625A409A8ADF8A99FF3A491F1">
    <w:name w:val="BD4F666E625A409A8ADF8A99FF3A491F1"/>
    <w:rsid w:val="00684621"/>
    <w:pPr>
      <w:spacing w:after="0" w:line="240" w:lineRule="auto"/>
    </w:pPr>
    <w:rPr>
      <w:rFonts w:eastAsiaTheme="minorHAnsi"/>
    </w:rPr>
  </w:style>
  <w:style w:type="paragraph" w:customStyle="1" w:styleId="E1F650320389448D9F306E9546112C531">
    <w:name w:val="E1F650320389448D9F306E9546112C531"/>
    <w:rsid w:val="00684621"/>
    <w:pPr>
      <w:spacing w:after="0" w:line="240" w:lineRule="auto"/>
    </w:pPr>
    <w:rPr>
      <w:rFonts w:eastAsiaTheme="minorHAnsi"/>
    </w:rPr>
  </w:style>
  <w:style w:type="paragraph" w:customStyle="1" w:styleId="E5661AFD535F4C0597511536B1513BB12">
    <w:name w:val="E5661AFD535F4C0597511536B1513BB12"/>
    <w:rsid w:val="00684621"/>
    <w:pPr>
      <w:spacing w:after="0" w:line="240" w:lineRule="auto"/>
    </w:pPr>
    <w:rPr>
      <w:rFonts w:eastAsiaTheme="minorHAnsi"/>
    </w:rPr>
  </w:style>
  <w:style w:type="paragraph" w:customStyle="1" w:styleId="070229317A4F4AF6AF638E70F0868B912">
    <w:name w:val="070229317A4F4AF6AF638E70F0868B912"/>
    <w:rsid w:val="00684621"/>
    <w:pPr>
      <w:spacing w:after="0" w:line="240" w:lineRule="auto"/>
    </w:pPr>
    <w:rPr>
      <w:rFonts w:eastAsiaTheme="minorHAnsi"/>
    </w:rPr>
  </w:style>
  <w:style w:type="paragraph" w:customStyle="1" w:styleId="6BFCDC1A268D4AB393AAF734A6DE84D52">
    <w:name w:val="6BFCDC1A268D4AB393AAF734A6DE84D52"/>
    <w:rsid w:val="00684621"/>
    <w:pPr>
      <w:spacing w:after="0" w:line="240" w:lineRule="auto"/>
    </w:pPr>
    <w:rPr>
      <w:rFonts w:eastAsiaTheme="minorHAnsi"/>
    </w:rPr>
  </w:style>
  <w:style w:type="paragraph" w:customStyle="1" w:styleId="26DB9F220F2C48C39F262893325BAF042">
    <w:name w:val="26DB9F220F2C48C39F262893325BAF042"/>
    <w:rsid w:val="00684621"/>
    <w:pPr>
      <w:spacing w:after="0" w:line="240" w:lineRule="auto"/>
    </w:pPr>
    <w:rPr>
      <w:rFonts w:eastAsiaTheme="minorHAnsi"/>
    </w:rPr>
  </w:style>
  <w:style w:type="paragraph" w:customStyle="1" w:styleId="43E42A8809564CA79FF60109EEEDB7AF2">
    <w:name w:val="43E42A8809564CA79FF60109EEEDB7AF2"/>
    <w:rsid w:val="00684621"/>
    <w:pPr>
      <w:spacing w:after="0" w:line="240" w:lineRule="auto"/>
    </w:pPr>
    <w:rPr>
      <w:rFonts w:eastAsiaTheme="minorHAnsi"/>
    </w:rPr>
  </w:style>
  <w:style w:type="paragraph" w:customStyle="1" w:styleId="7D186008F4EB46E3899CD98805A69DBA2">
    <w:name w:val="7D186008F4EB46E3899CD98805A69DBA2"/>
    <w:rsid w:val="00684621"/>
    <w:pPr>
      <w:spacing w:after="0" w:line="240" w:lineRule="auto"/>
    </w:pPr>
    <w:rPr>
      <w:rFonts w:eastAsiaTheme="minorHAnsi"/>
    </w:rPr>
  </w:style>
  <w:style w:type="paragraph" w:customStyle="1" w:styleId="09CF163026EB48F7A504C05046B52EAE2">
    <w:name w:val="09CF163026EB48F7A504C05046B52EAE2"/>
    <w:rsid w:val="00684621"/>
    <w:pPr>
      <w:spacing w:after="0" w:line="240" w:lineRule="auto"/>
    </w:pPr>
    <w:rPr>
      <w:rFonts w:eastAsiaTheme="minorHAnsi"/>
    </w:rPr>
  </w:style>
  <w:style w:type="paragraph" w:customStyle="1" w:styleId="2ECF64DE25964102B89F5F04FD64C78B2">
    <w:name w:val="2ECF64DE25964102B89F5F04FD64C78B2"/>
    <w:rsid w:val="00684621"/>
    <w:pPr>
      <w:spacing w:after="0" w:line="240" w:lineRule="auto"/>
    </w:pPr>
    <w:rPr>
      <w:rFonts w:eastAsiaTheme="minorHAnsi"/>
    </w:rPr>
  </w:style>
  <w:style w:type="paragraph" w:customStyle="1" w:styleId="6DB63FB87FBC40B0895AEE9B9086AA5D2">
    <w:name w:val="6DB63FB87FBC40B0895AEE9B9086AA5D2"/>
    <w:rsid w:val="00684621"/>
    <w:pPr>
      <w:spacing w:after="0" w:line="240" w:lineRule="auto"/>
    </w:pPr>
    <w:rPr>
      <w:rFonts w:eastAsiaTheme="minorHAnsi"/>
    </w:rPr>
  </w:style>
  <w:style w:type="paragraph" w:customStyle="1" w:styleId="850CE90F03314973A5291199E96273472">
    <w:name w:val="850CE90F03314973A5291199E96273472"/>
    <w:rsid w:val="00684621"/>
    <w:pPr>
      <w:spacing w:after="0" w:line="240" w:lineRule="auto"/>
    </w:pPr>
    <w:rPr>
      <w:rFonts w:eastAsiaTheme="minorHAnsi"/>
    </w:rPr>
  </w:style>
  <w:style w:type="paragraph" w:customStyle="1" w:styleId="6FDAAF75E1664FA6AEE057B8DB0086D53">
    <w:name w:val="6FDAAF75E1664FA6AEE057B8DB0086D53"/>
    <w:rsid w:val="00684621"/>
    <w:pPr>
      <w:spacing w:after="0" w:line="240" w:lineRule="auto"/>
    </w:pPr>
    <w:rPr>
      <w:rFonts w:eastAsiaTheme="minorHAnsi"/>
    </w:rPr>
  </w:style>
  <w:style w:type="paragraph" w:customStyle="1" w:styleId="BD4F666E625A409A8ADF8A99FF3A491F2">
    <w:name w:val="BD4F666E625A409A8ADF8A99FF3A491F2"/>
    <w:rsid w:val="00684621"/>
    <w:pPr>
      <w:spacing w:after="0" w:line="240" w:lineRule="auto"/>
    </w:pPr>
    <w:rPr>
      <w:rFonts w:eastAsiaTheme="minorHAnsi"/>
    </w:rPr>
  </w:style>
  <w:style w:type="paragraph" w:customStyle="1" w:styleId="E1F650320389448D9F306E9546112C532">
    <w:name w:val="E1F650320389448D9F306E9546112C532"/>
    <w:rsid w:val="00684621"/>
    <w:pPr>
      <w:spacing w:after="0" w:line="240" w:lineRule="auto"/>
    </w:pPr>
    <w:rPr>
      <w:rFonts w:eastAsiaTheme="minorHAnsi"/>
    </w:rPr>
  </w:style>
  <w:style w:type="paragraph" w:customStyle="1" w:styleId="E5661AFD535F4C0597511536B1513BB13">
    <w:name w:val="E5661AFD535F4C0597511536B1513BB13"/>
    <w:rsid w:val="00684621"/>
    <w:pPr>
      <w:spacing w:after="0" w:line="240" w:lineRule="auto"/>
    </w:pPr>
    <w:rPr>
      <w:rFonts w:eastAsiaTheme="minorHAnsi"/>
    </w:rPr>
  </w:style>
  <w:style w:type="paragraph" w:customStyle="1" w:styleId="070229317A4F4AF6AF638E70F0868B913">
    <w:name w:val="070229317A4F4AF6AF638E70F0868B913"/>
    <w:rsid w:val="00684621"/>
    <w:pPr>
      <w:spacing w:after="0" w:line="240" w:lineRule="auto"/>
    </w:pPr>
    <w:rPr>
      <w:rFonts w:eastAsiaTheme="minorHAnsi"/>
    </w:rPr>
  </w:style>
  <w:style w:type="paragraph" w:customStyle="1" w:styleId="6BFCDC1A268D4AB393AAF734A6DE84D53">
    <w:name w:val="6BFCDC1A268D4AB393AAF734A6DE84D53"/>
    <w:rsid w:val="00684621"/>
    <w:pPr>
      <w:spacing w:after="0" w:line="240" w:lineRule="auto"/>
    </w:pPr>
    <w:rPr>
      <w:rFonts w:eastAsiaTheme="minorHAnsi"/>
    </w:rPr>
  </w:style>
  <w:style w:type="paragraph" w:customStyle="1" w:styleId="26DB9F220F2C48C39F262893325BAF043">
    <w:name w:val="26DB9F220F2C48C39F262893325BAF043"/>
    <w:rsid w:val="00684621"/>
    <w:pPr>
      <w:spacing w:after="0" w:line="240" w:lineRule="auto"/>
    </w:pPr>
    <w:rPr>
      <w:rFonts w:eastAsiaTheme="minorHAnsi"/>
    </w:rPr>
  </w:style>
  <w:style w:type="paragraph" w:customStyle="1" w:styleId="43E42A8809564CA79FF60109EEEDB7AF3">
    <w:name w:val="43E42A8809564CA79FF60109EEEDB7AF3"/>
    <w:rsid w:val="00684621"/>
    <w:pPr>
      <w:spacing w:after="0" w:line="240" w:lineRule="auto"/>
    </w:pPr>
    <w:rPr>
      <w:rFonts w:eastAsiaTheme="minorHAnsi"/>
    </w:rPr>
  </w:style>
  <w:style w:type="paragraph" w:customStyle="1" w:styleId="7D186008F4EB46E3899CD98805A69DBA3">
    <w:name w:val="7D186008F4EB46E3899CD98805A69DBA3"/>
    <w:rsid w:val="00684621"/>
    <w:pPr>
      <w:spacing w:after="0" w:line="240" w:lineRule="auto"/>
    </w:pPr>
    <w:rPr>
      <w:rFonts w:eastAsiaTheme="minorHAnsi"/>
    </w:rPr>
  </w:style>
  <w:style w:type="paragraph" w:customStyle="1" w:styleId="09CF163026EB48F7A504C05046B52EAE3">
    <w:name w:val="09CF163026EB48F7A504C05046B52EAE3"/>
    <w:rsid w:val="00684621"/>
    <w:pPr>
      <w:spacing w:after="0" w:line="240" w:lineRule="auto"/>
    </w:pPr>
    <w:rPr>
      <w:rFonts w:eastAsiaTheme="minorHAnsi"/>
    </w:rPr>
  </w:style>
  <w:style w:type="paragraph" w:customStyle="1" w:styleId="2ECF64DE25964102B89F5F04FD64C78B3">
    <w:name w:val="2ECF64DE25964102B89F5F04FD64C78B3"/>
    <w:rsid w:val="00684621"/>
    <w:pPr>
      <w:spacing w:after="0" w:line="240" w:lineRule="auto"/>
    </w:pPr>
    <w:rPr>
      <w:rFonts w:eastAsiaTheme="minorHAnsi"/>
    </w:rPr>
  </w:style>
  <w:style w:type="paragraph" w:customStyle="1" w:styleId="6DB63FB87FBC40B0895AEE9B9086AA5D3">
    <w:name w:val="6DB63FB87FBC40B0895AEE9B9086AA5D3"/>
    <w:rsid w:val="00684621"/>
    <w:pPr>
      <w:spacing w:after="0" w:line="240" w:lineRule="auto"/>
    </w:pPr>
    <w:rPr>
      <w:rFonts w:eastAsiaTheme="minorHAnsi"/>
    </w:rPr>
  </w:style>
  <w:style w:type="paragraph" w:customStyle="1" w:styleId="850CE90F03314973A5291199E96273473">
    <w:name w:val="850CE90F03314973A5291199E96273473"/>
    <w:rsid w:val="00684621"/>
    <w:pPr>
      <w:spacing w:after="0" w:line="240" w:lineRule="auto"/>
    </w:pPr>
    <w:rPr>
      <w:rFonts w:eastAsiaTheme="minorHAnsi"/>
    </w:rPr>
  </w:style>
  <w:style w:type="paragraph" w:customStyle="1" w:styleId="CE113BC1ED5842DA97DB6067D3ACC77F">
    <w:name w:val="CE113BC1ED5842DA97DB6067D3ACC77F"/>
    <w:rsid w:val="00A53151"/>
  </w:style>
  <w:style w:type="paragraph" w:customStyle="1" w:styleId="40A6F395A2E34F718BF2ED01BC3C91FF">
    <w:name w:val="40A6F395A2E34F718BF2ED01BC3C91FF"/>
    <w:rsid w:val="008A1032"/>
  </w:style>
  <w:style w:type="paragraph" w:customStyle="1" w:styleId="DDAB8AE161F049AC9C6B775056FDE71B">
    <w:name w:val="DDAB8AE161F049AC9C6B775056FDE71B"/>
    <w:rsid w:val="008A1032"/>
  </w:style>
  <w:style w:type="paragraph" w:customStyle="1" w:styleId="6616A04AB08849C6ADC42CB311B77100">
    <w:name w:val="6616A04AB08849C6ADC42CB311B77100"/>
    <w:rsid w:val="008A1032"/>
  </w:style>
  <w:style w:type="paragraph" w:customStyle="1" w:styleId="5C917B06B6764FA9850AB82B33CEDE31">
    <w:name w:val="5C917B06B6764FA9850AB82B33CEDE31"/>
    <w:rsid w:val="008A1032"/>
  </w:style>
  <w:style w:type="paragraph" w:customStyle="1" w:styleId="EA06B0DCBA744991B905B2AECBDFCA58">
    <w:name w:val="EA06B0DCBA744991B905B2AECBDFCA58"/>
    <w:rsid w:val="008A1032"/>
  </w:style>
  <w:style w:type="paragraph" w:customStyle="1" w:styleId="73B135B2CFBE4F039BD26CFE6CFEA189">
    <w:name w:val="73B135B2CFBE4F039BD26CFE6CFEA189"/>
    <w:rsid w:val="008A1032"/>
  </w:style>
  <w:style w:type="paragraph" w:customStyle="1" w:styleId="D982E131A82343A6AE752D283E6A19B5">
    <w:name w:val="D982E131A82343A6AE752D283E6A19B5"/>
    <w:rsid w:val="008A1032"/>
  </w:style>
  <w:style w:type="paragraph" w:customStyle="1" w:styleId="3C1D5F8BD68E4280B9A74800339A73F8">
    <w:name w:val="3C1D5F8BD68E4280B9A74800339A73F8"/>
    <w:rsid w:val="008A1032"/>
  </w:style>
  <w:style w:type="paragraph" w:customStyle="1" w:styleId="929AC2CEE6F44427831474F56879C303">
    <w:name w:val="929AC2CEE6F44427831474F56879C303"/>
    <w:rsid w:val="008A1032"/>
  </w:style>
  <w:style w:type="paragraph" w:customStyle="1" w:styleId="55BE6AD7F03344E2ABF670BD2C63EA37">
    <w:name w:val="55BE6AD7F03344E2ABF670BD2C63EA37"/>
    <w:rsid w:val="003F1FEC"/>
  </w:style>
  <w:style w:type="paragraph" w:customStyle="1" w:styleId="5AAC6DB21C7545A995BE0075B8B71F17">
    <w:name w:val="5AAC6DB21C7545A995BE0075B8B71F17"/>
    <w:rsid w:val="003F1FEC"/>
  </w:style>
  <w:style w:type="paragraph" w:customStyle="1" w:styleId="6FDAAF75E1664FA6AEE057B8DB0086D54">
    <w:name w:val="6FDAAF75E1664FA6AEE057B8DB0086D54"/>
    <w:rsid w:val="0033408C"/>
    <w:pPr>
      <w:spacing w:after="0" w:line="240" w:lineRule="auto"/>
    </w:pPr>
    <w:rPr>
      <w:rFonts w:eastAsiaTheme="minorHAnsi"/>
    </w:rPr>
  </w:style>
  <w:style w:type="paragraph" w:customStyle="1" w:styleId="BD4F666E625A409A8ADF8A99FF3A491F3">
    <w:name w:val="BD4F666E625A409A8ADF8A99FF3A491F3"/>
    <w:rsid w:val="0033408C"/>
    <w:pPr>
      <w:spacing w:after="0" w:line="240" w:lineRule="auto"/>
    </w:pPr>
    <w:rPr>
      <w:rFonts w:eastAsiaTheme="minorHAnsi"/>
    </w:rPr>
  </w:style>
  <w:style w:type="paragraph" w:customStyle="1" w:styleId="E1F650320389448D9F306E9546112C533">
    <w:name w:val="E1F650320389448D9F306E9546112C533"/>
    <w:rsid w:val="0033408C"/>
    <w:pPr>
      <w:spacing w:after="0" w:line="240" w:lineRule="auto"/>
    </w:pPr>
    <w:rPr>
      <w:rFonts w:eastAsiaTheme="minorHAnsi"/>
    </w:rPr>
  </w:style>
  <w:style w:type="paragraph" w:customStyle="1" w:styleId="40A6F395A2E34F718BF2ED01BC3C91FF1">
    <w:name w:val="40A6F395A2E34F718BF2ED01BC3C91FF1"/>
    <w:rsid w:val="0033408C"/>
    <w:pPr>
      <w:spacing w:after="0" w:line="240" w:lineRule="auto"/>
    </w:pPr>
    <w:rPr>
      <w:rFonts w:eastAsiaTheme="minorHAnsi"/>
    </w:rPr>
  </w:style>
  <w:style w:type="paragraph" w:customStyle="1" w:styleId="E5661AFD535F4C0597511536B1513BB14">
    <w:name w:val="E5661AFD535F4C0597511536B1513BB14"/>
    <w:rsid w:val="0033408C"/>
    <w:pPr>
      <w:spacing w:after="0" w:line="240" w:lineRule="auto"/>
    </w:pPr>
    <w:rPr>
      <w:rFonts w:eastAsiaTheme="minorHAnsi"/>
    </w:rPr>
  </w:style>
  <w:style w:type="paragraph" w:customStyle="1" w:styleId="55BE6AD7F03344E2ABF670BD2C63EA371">
    <w:name w:val="55BE6AD7F03344E2ABF670BD2C63EA371"/>
    <w:rsid w:val="0033408C"/>
    <w:pPr>
      <w:spacing w:after="0" w:line="240" w:lineRule="auto"/>
      <w:ind w:left="720"/>
      <w:contextualSpacing/>
    </w:pPr>
    <w:rPr>
      <w:rFonts w:eastAsiaTheme="minorHAnsi"/>
    </w:rPr>
  </w:style>
  <w:style w:type="paragraph" w:customStyle="1" w:styleId="5AAC6DB21C7545A995BE0075B8B71F171">
    <w:name w:val="5AAC6DB21C7545A995BE0075B8B71F171"/>
    <w:rsid w:val="0033408C"/>
    <w:pPr>
      <w:spacing w:after="0" w:line="240" w:lineRule="auto"/>
      <w:ind w:left="720"/>
      <w:contextualSpacing/>
    </w:pPr>
    <w:rPr>
      <w:rFonts w:eastAsiaTheme="minorHAnsi"/>
    </w:rPr>
  </w:style>
  <w:style w:type="paragraph" w:customStyle="1" w:styleId="5C917B06B6764FA9850AB82B33CEDE311">
    <w:name w:val="5C917B06B6764FA9850AB82B33CEDE311"/>
    <w:rsid w:val="0033408C"/>
    <w:pPr>
      <w:spacing w:after="0" w:line="240" w:lineRule="auto"/>
    </w:pPr>
    <w:rPr>
      <w:rFonts w:eastAsiaTheme="minorHAnsi"/>
    </w:rPr>
  </w:style>
  <w:style w:type="paragraph" w:customStyle="1" w:styleId="070229317A4F4AF6AF638E70F0868B914">
    <w:name w:val="070229317A4F4AF6AF638E70F0868B914"/>
    <w:rsid w:val="0033408C"/>
    <w:pPr>
      <w:spacing w:after="0" w:line="240" w:lineRule="auto"/>
    </w:pPr>
    <w:rPr>
      <w:rFonts w:eastAsiaTheme="minorHAnsi"/>
    </w:rPr>
  </w:style>
  <w:style w:type="paragraph" w:customStyle="1" w:styleId="EA06B0DCBA744991B905B2AECBDFCA581">
    <w:name w:val="EA06B0DCBA744991B905B2AECBDFCA581"/>
    <w:rsid w:val="0033408C"/>
    <w:pPr>
      <w:spacing w:after="0" w:line="240" w:lineRule="auto"/>
    </w:pPr>
    <w:rPr>
      <w:rFonts w:eastAsiaTheme="minorHAnsi"/>
    </w:rPr>
  </w:style>
  <w:style w:type="paragraph" w:customStyle="1" w:styleId="6BFCDC1A268D4AB393AAF734A6DE84D54">
    <w:name w:val="6BFCDC1A268D4AB393AAF734A6DE84D54"/>
    <w:rsid w:val="0033408C"/>
    <w:pPr>
      <w:spacing w:after="0" w:line="240" w:lineRule="auto"/>
    </w:pPr>
    <w:rPr>
      <w:rFonts w:eastAsiaTheme="minorHAnsi"/>
    </w:rPr>
  </w:style>
  <w:style w:type="paragraph" w:customStyle="1" w:styleId="73B135B2CFBE4F039BD26CFE6CFEA1891">
    <w:name w:val="73B135B2CFBE4F039BD26CFE6CFEA1891"/>
    <w:rsid w:val="0033408C"/>
    <w:pPr>
      <w:spacing w:after="0" w:line="240" w:lineRule="auto"/>
    </w:pPr>
    <w:rPr>
      <w:rFonts w:eastAsiaTheme="minorHAnsi"/>
    </w:rPr>
  </w:style>
  <w:style w:type="paragraph" w:customStyle="1" w:styleId="26DB9F220F2C48C39F262893325BAF044">
    <w:name w:val="26DB9F220F2C48C39F262893325BAF044"/>
    <w:rsid w:val="0033408C"/>
    <w:pPr>
      <w:spacing w:after="0" w:line="240" w:lineRule="auto"/>
    </w:pPr>
    <w:rPr>
      <w:rFonts w:eastAsiaTheme="minorHAnsi"/>
    </w:rPr>
  </w:style>
  <w:style w:type="paragraph" w:customStyle="1" w:styleId="D982E131A82343A6AE752D283E6A19B51">
    <w:name w:val="D982E131A82343A6AE752D283E6A19B51"/>
    <w:rsid w:val="0033408C"/>
    <w:pPr>
      <w:spacing w:after="0" w:line="240" w:lineRule="auto"/>
    </w:pPr>
    <w:rPr>
      <w:rFonts w:eastAsiaTheme="minorHAnsi"/>
    </w:rPr>
  </w:style>
  <w:style w:type="paragraph" w:customStyle="1" w:styleId="43E42A8809564CA79FF60109EEEDB7AF4">
    <w:name w:val="43E42A8809564CA79FF60109EEEDB7AF4"/>
    <w:rsid w:val="0033408C"/>
    <w:pPr>
      <w:spacing w:after="0" w:line="240" w:lineRule="auto"/>
    </w:pPr>
    <w:rPr>
      <w:rFonts w:eastAsiaTheme="minorHAnsi"/>
    </w:rPr>
  </w:style>
  <w:style w:type="paragraph" w:customStyle="1" w:styleId="3C1D5F8BD68E4280B9A74800339A73F81">
    <w:name w:val="3C1D5F8BD68E4280B9A74800339A73F81"/>
    <w:rsid w:val="0033408C"/>
    <w:pPr>
      <w:spacing w:after="0" w:line="240" w:lineRule="auto"/>
    </w:pPr>
    <w:rPr>
      <w:rFonts w:eastAsiaTheme="minorHAnsi"/>
    </w:rPr>
  </w:style>
  <w:style w:type="paragraph" w:customStyle="1" w:styleId="6FDAAF75E1664FA6AEE057B8DB0086D55">
    <w:name w:val="6FDAAF75E1664FA6AEE057B8DB0086D55"/>
    <w:rsid w:val="0033408C"/>
    <w:pPr>
      <w:spacing w:after="0" w:line="240" w:lineRule="auto"/>
    </w:pPr>
    <w:rPr>
      <w:rFonts w:eastAsiaTheme="minorHAnsi"/>
    </w:rPr>
  </w:style>
  <w:style w:type="paragraph" w:customStyle="1" w:styleId="BD4F666E625A409A8ADF8A99FF3A491F4">
    <w:name w:val="BD4F666E625A409A8ADF8A99FF3A491F4"/>
    <w:rsid w:val="0033408C"/>
    <w:pPr>
      <w:spacing w:after="0" w:line="240" w:lineRule="auto"/>
    </w:pPr>
    <w:rPr>
      <w:rFonts w:eastAsiaTheme="minorHAnsi"/>
    </w:rPr>
  </w:style>
  <w:style w:type="paragraph" w:customStyle="1" w:styleId="E1F650320389448D9F306E9546112C534">
    <w:name w:val="E1F650320389448D9F306E9546112C534"/>
    <w:rsid w:val="0033408C"/>
    <w:pPr>
      <w:spacing w:after="0" w:line="240" w:lineRule="auto"/>
    </w:pPr>
    <w:rPr>
      <w:rFonts w:eastAsiaTheme="minorHAnsi"/>
    </w:rPr>
  </w:style>
  <w:style w:type="paragraph" w:customStyle="1" w:styleId="40A6F395A2E34F718BF2ED01BC3C91FF2">
    <w:name w:val="40A6F395A2E34F718BF2ED01BC3C91FF2"/>
    <w:rsid w:val="0033408C"/>
    <w:pPr>
      <w:spacing w:after="0" w:line="240" w:lineRule="auto"/>
    </w:pPr>
    <w:rPr>
      <w:rFonts w:eastAsiaTheme="minorHAnsi"/>
    </w:rPr>
  </w:style>
  <w:style w:type="paragraph" w:customStyle="1" w:styleId="E5661AFD535F4C0597511536B1513BB15">
    <w:name w:val="E5661AFD535F4C0597511536B1513BB15"/>
    <w:rsid w:val="0033408C"/>
    <w:pPr>
      <w:spacing w:after="0" w:line="240" w:lineRule="auto"/>
    </w:pPr>
    <w:rPr>
      <w:rFonts w:eastAsiaTheme="minorHAnsi"/>
    </w:rPr>
  </w:style>
  <w:style w:type="paragraph" w:customStyle="1" w:styleId="55BE6AD7F03344E2ABF670BD2C63EA372">
    <w:name w:val="55BE6AD7F03344E2ABF670BD2C63EA372"/>
    <w:rsid w:val="0033408C"/>
    <w:pPr>
      <w:spacing w:after="0" w:line="240" w:lineRule="auto"/>
      <w:ind w:left="720"/>
      <w:contextualSpacing/>
    </w:pPr>
    <w:rPr>
      <w:rFonts w:eastAsiaTheme="minorHAnsi"/>
    </w:rPr>
  </w:style>
  <w:style w:type="paragraph" w:customStyle="1" w:styleId="5AAC6DB21C7545A995BE0075B8B71F172">
    <w:name w:val="5AAC6DB21C7545A995BE0075B8B71F172"/>
    <w:rsid w:val="0033408C"/>
    <w:pPr>
      <w:spacing w:after="0" w:line="240" w:lineRule="auto"/>
      <w:ind w:left="720"/>
      <w:contextualSpacing/>
    </w:pPr>
    <w:rPr>
      <w:rFonts w:eastAsiaTheme="minorHAnsi"/>
    </w:rPr>
  </w:style>
  <w:style w:type="paragraph" w:customStyle="1" w:styleId="5C917B06B6764FA9850AB82B33CEDE312">
    <w:name w:val="5C917B06B6764FA9850AB82B33CEDE312"/>
    <w:rsid w:val="0033408C"/>
    <w:pPr>
      <w:spacing w:after="0" w:line="240" w:lineRule="auto"/>
    </w:pPr>
    <w:rPr>
      <w:rFonts w:eastAsiaTheme="minorHAnsi"/>
    </w:rPr>
  </w:style>
  <w:style w:type="paragraph" w:customStyle="1" w:styleId="070229317A4F4AF6AF638E70F0868B915">
    <w:name w:val="070229317A4F4AF6AF638E70F0868B915"/>
    <w:rsid w:val="0033408C"/>
    <w:pPr>
      <w:spacing w:after="0" w:line="240" w:lineRule="auto"/>
    </w:pPr>
    <w:rPr>
      <w:rFonts w:eastAsiaTheme="minorHAnsi"/>
    </w:rPr>
  </w:style>
  <w:style w:type="paragraph" w:customStyle="1" w:styleId="EA06B0DCBA744991B905B2AECBDFCA582">
    <w:name w:val="EA06B0DCBA744991B905B2AECBDFCA582"/>
    <w:rsid w:val="0033408C"/>
    <w:pPr>
      <w:spacing w:after="0" w:line="240" w:lineRule="auto"/>
    </w:pPr>
    <w:rPr>
      <w:rFonts w:eastAsiaTheme="minorHAnsi"/>
    </w:rPr>
  </w:style>
  <w:style w:type="paragraph" w:customStyle="1" w:styleId="6BFCDC1A268D4AB393AAF734A6DE84D55">
    <w:name w:val="6BFCDC1A268D4AB393AAF734A6DE84D55"/>
    <w:rsid w:val="0033408C"/>
    <w:pPr>
      <w:spacing w:after="0" w:line="240" w:lineRule="auto"/>
    </w:pPr>
    <w:rPr>
      <w:rFonts w:eastAsiaTheme="minorHAnsi"/>
    </w:rPr>
  </w:style>
  <w:style w:type="paragraph" w:customStyle="1" w:styleId="73B135B2CFBE4F039BD26CFE6CFEA1892">
    <w:name w:val="73B135B2CFBE4F039BD26CFE6CFEA1892"/>
    <w:rsid w:val="0033408C"/>
    <w:pPr>
      <w:spacing w:after="0" w:line="240" w:lineRule="auto"/>
    </w:pPr>
    <w:rPr>
      <w:rFonts w:eastAsiaTheme="minorHAnsi"/>
    </w:rPr>
  </w:style>
  <w:style w:type="paragraph" w:customStyle="1" w:styleId="26DB9F220F2C48C39F262893325BAF045">
    <w:name w:val="26DB9F220F2C48C39F262893325BAF045"/>
    <w:rsid w:val="0033408C"/>
    <w:pPr>
      <w:spacing w:after="0" w:line="240" w:lineRule="auto"/>
    </w:pPr>
    <w:rPr>
      <w:rFonts w:eastAsiaTheme="minorHAnsi"/>
    </w:rPr>
  </w:style>
  <w:style w:type="paragraph" w:customStyle="1" w:styleId="D982E131A82343A6AE752D283E6A19B52">
    <w:name w:val="D982E131A82343A6AE752D283E6A19B52"/>
    <w:rsid w:val="0033408C"/>
    <w:pPr>
      <w:spacing w:after="0" w:line="240" w:lineRule="auto"/>
    </w:pPr>
    <w:rPr>
      <w:rFonts w:eastAsiaTheme="minorHAnsi"/>
    </w:rPr>
  </w:style>
  <w:style w:type="paragraph" w:customStyle="1" w:styleId="43E42A8809564CA79FF60109EEEDB7AF5">
    <w:name w:val="43E42A8809564CA79FF60109EEEDB7AF5"/>
    <w:rsid w:val="0033408C"/>
    <w:pPr>
      <w:spacing w:after="0" w:line="240" w:lineRule="auto"/>
    </w:pPr>
    <w:rPr>
      <w:rFonts w:eastAsiaTheme="minorHAnsi"/>
    </w:rPr>
  </w:style>
  <w:style w:type="paragraph" w:customStyle="1" w:styleId="3C1D5F8BD68E4280B9A74800339A73F82">
    <w:name w:val="3C1D5F8BD68E4280B9A74800339A73F82"/>
    <w:rsid w:val="0033408C"/>
    <w:pPr>
      <w:spacing w:after="0" w:line="240" w:lineRule="auto"/>
    </w:pPr>
    <w:rPr>
      <w:rFonts w:eastAsiaTheme="minorHAnsi"/>
    </w:rPr>
  </w:style>
  <w:style w:type="paragraph" w:customStyle="1" w:styleId="BEE88D1165D444F0BEEDAD8077ACD60F">
    <w:name w:val="BEE88D1165D444F0BEEDAD8077ACD60F"/>
    <w:rsid w:val="0004118C"/>
  </w:style>
  <w:style w:type="paragraph" w:customStyle="1" w:styleId="CF4DCDCDF49B4550A62CC267E96BAF70">
    <w:name w:val="CF4DCDCDF49B4550A62CC267E96BAF70"/>
    <w:rsid w:val="0004118C"/>
  </w:style>
  <w:style w:type="paragraph" w:customStyle="1" w:styleId="193ADA0CEAA04DF5BC67212BAFCD9844">
    <w:name w:val="193ADA0CEAA04DF5BC67212BAFCD9844"/>
    <w:rsid w:val="0004118C"/>
  </w:style>
  <w:style w:type="paragraph" w:customStyle="1" w:styleId="CFD0B9A00A7440618D8AB1C13A8F6890">
    <w:name w:val="CFD0B9A00A7440618D8AB1C13A8F6890"/>
    <w:rsid w:val="0004118C"/>
  </w:style>
  <w:style w:type="paragraph" w:customStyle="1" w:styleId="AA3A17E085BE43649B70F975F66D2511">
    <w:name w:val="AA3A17E085BE43649B70F975F66D2511"/>
    <w:rsid w:val="0004118C"/>
  </w:style>
  <w:style w:type="paragraph" w:customStyle="1" w:styleId="B8FF49F8797342DEA16FA5C6B9881E45">
    <w:name w:val="B8FF49F8797342DEA16FA5C6B9881E45"/>
    <w:rsid w:val="0004118C"/>
  </w:style>
  <w:style w:type="paragraph" w:customStyle="1" w:styleId="C343EDFD0A4A4222834D348646FD328F">
    <w:name w:val="C343EDFD0A4A4222834D348646FD328F"/>
    <w:rsid w:val="0004118C"/>
  </w:style>
  <w:style w:type="paragraph" w:customStyle="1" w:styleId="0F86DADB1362423594BD166E0BB594E9">
    <w:name w:val="0F86DADB1362423594BD166E0BB594E9"/>
    <w:rsid w:val="00275F70"/>
  </w:style>
  <w:style w:type="paragraph" w:customStyle="1" w:styleId="8A5D2DF51F6C4CA18F7060BC7524FA5A">
    <w:name w:val="8A5D2DF51F6C4CA18F7060BC7524FA5A"/>
    <w:rsid w:val="00275F70"/>
  </w:style>
  <w:style w:type="paragraph" w:customStyle="1" w:styleId="CF4DCDCDF49B4550A62CC267E96BAF701">
    <w:name w:val="CF4DCDCDF49B4550A62CC267E96BAF701"/>
    <w:rsid w:val="004448B2"/>
    <w:pPr>
      <w:spacing w:after="0" w:line="240" w:lineRule="auto"/>
    </w:pPr>
    <w:rPr>
      <w:rFonts w:eastAsiaTheme="minorHAnsi"/>
    </w:rPr>
  </w:style>
  <w:style w:type="paragraph" w:customStyle="1" w:styleId="193ADA0CEAA04DF5BC67212BAFCD98441">
    <w:name w:val="193ADA0CEAA04DF5BC67212BAFCD98441"/>
    <w:rsid w:val="004448B2"/>
    <w:pPr>
      <w:spacing w:after="0" w:line="240" w:lineRule="auto"/>
    </w:pPr>
    <w:rPr>
      <w:rFonts w:eastAsiaTheme="minorHAnsi"/>
    </w:rPr>
  </w:style>
  <w:style w:type="paragraph" w:customStyle="1" w:styleId="CFD0B9A00A7440618D8AB1C13A8F68901">
    <w:name w:val="CFD0B9A00A7440618D8AB1C13A8F68901"/>
    <w:rsid w:val="004448B2"/>
    <w:pPr>
      <w:spacing w:after="0" w:line="240" w:lineRule="auto"/>
    </w:pPr>
    <w:rPr>
      <w:rFonts w:eastAsiaTheme="minorHAnsi"/>
    </w:rPr>
  </w:style>
  <w:style w:type="paragraph" w:customStyle="1" w:styleId="AA3A17E085BE43649B70F975F66D25111">
    <w:name w:val="AA3A17E085BE43649B70F975F66D25111"/>
    <w:rsid w:val="004448B2"/>
    <w:pPr>
      <w:spacing w:after="0" w:line="240" w:lineRule="auto"/>
    </w:pPr>
    <w:rPr>
      <w:rFonts w:eastAsiaTheme="minorHAnsi"/>
    </w:rPr>
  </w:style>
  <w:style w:type="paragraph" w:customStyle="1" w:styleId="B8FF49F8797342DEA16FA5C6B9881E451">
    <w:name w:val="B8FF49F8797342DEA16FA5C6B9881E451"/>
    <w:rsid w:val="004448B2"/>
    <w:pPr>
      <w:spacing w:after="0" w:line="240" w:lineRule="auto"/>
    </w:pPr>
    <w:rPr>
      <w:rFonts w:eastAsiaTheme="minorHAnsi"/>
    </w:rPr>
  </w:style>
  <w:style w:type="paragraph" w:customStyle="1" w:styleId="C343EDFD0A4A4222834D348646FD328F1">
    <w:name w:val="C343EDFD0A4A4222834D348646FD328F1"/>
    <w:rsid w:val="004448B2"/>
    <w:pPr>
      <w:spacing w:after="0" w:line="240" w:lineRule="auto"/>
    </w:pPr>
    <w:rPr>
      <w:rFonts w:eastAsiaTheme="minorHAnsi"/>
    </w:rPr>
  </w:style>
  <w:style w:type="paragraph" w:customStyle="1" w:styleId="6FDAAF75E1664FA6AEE057B8DB0086D56">
    <w:name w:val="6FDAAF75E1664FA6AEE057B8DB0086D56"/>
    <w:rsid w:val="004448B2"/>
    <w:pPr>
      <w:spacing w:after="0" w:line="240" w:lineRule="auto"/>
    </w:pPr>
    <w:rPr>
      <w:rFonts w:eastAsiaTheme="minorHAnsi"/>
    </w:rPr>
  </w:style>
  <w:style w:type="paragraph" w:customStyle="1" w:styleId="40A6F395A2E34F718BF2ED01BC3C91FF3">
    <w:name w:val="40A6F395A2E34F718BF2ED01BC3C91FF3"/>
    <w:rsid w:val="004448B2"/>
    <w:pPr>
      <w:spacing w:after="0" w:line="240" w:lineRule="auto"/>
    </w:pPr>
    <w:rPr>
      <w:rFonts w:eastAsiaTheme="minorHAnsi"/>
    </w:rPr>
  </w:style>
  <w:style w:type="paragraph" w:customStyle="1" w:styleId="53D7E79BF6214480850367F0E8059EA0">
    <w:name w:val="53D7E79BF6214480850367F0E8059EA0"/>
    <w:rsid w:val="004448B2"/>
    <w:pPr>
      <w:spacing w:after="0" w:line="240" w:lineRule="auto"/>
    </w:pPr>
    <w:rPr>
      <w:rFonts w:eastAsiaTheme="minorHAnsi"/>
    </w:rPr>
  </w:style>
  <w:style w:type="paragraph" w:customStyle="1" w:styleId="00EC1D6FD3FF498191C37A02D44193E6">
    <w:name w:val="00EC1D6FD3FF498191C37A02D44193E6"/>
    <w:rsid w:val="004448B2"/>
    <w:pPr>
      <w:spacing w:after="0" w:line="240" w:lineRule="auto"/>
      <w:ind w:left="720"/>
      <w:contextualSpacing/>
    </w:pPr>
    <w:rPr>
      <w:rFonts w:eastAsiaTheme="minorHAnsi"/>
    </w:rPr>
  </w:style>
  <w:style w:type="paragraph" w:customStyle="1" w:styleId="A236216AE0BE4C4CB176453A7703AC0B">
    <w:name w:val="A236216AE0BE4C4CB176453A7703AC0B"/>
    <w:rsid w:val="004448B2"/>
    <w:pPr>
      <w:spacing w:after="0" w:line="240" w:lineRule="auto"/>
      <w:ind w:left="720"/>
      <w:contextualSpacing/>
    </w:pPr>
    <w:rPr>
      <w:rFonts w:eastAsiaTheme="minorHAnsi"/>
    </w:rPr>
  </w:style>
  <w:style w:type="paragraph" w:customStyle="1" w:styleId="A1B2ED18136E46C086200A7960097D7E">
    <w:name w:val="A1B2ED18136E46C086200A7960097D7E"/>
    <w:rsid w:val="004448B2"/>
    <w:pPr>
      <w:spacing w:after="0" w:line="240" w:lineRule="auto"/>
      <w:ind w:left="720"/>
      <w:contextualSpacing/>
    </w:pPr>
    <w:rPr>
      <w:rFonts w:eastAsiaTheme="minorHAnsi"/>
    </w:rPr>
  </w:style>
  <w:style w:type="paragraph" w:customStyle="1" w:styleId="A8FE42237CE24DC2820A529516D80457">
    <w:name w:val="A8FE42237CE24DC2820A529516D80457"/>
    <w:rsid w:val="004448B2"/>
    <w:pPr>
      <w:spacing w:after="0" w:line="240" w:lineRule="auto"/>
      <w:ind w:left="720"/>
      <w:contextualSpacing/>
    </w:pPr>
    <w:rPr>
      <w:rFonts w:eastAsiaTheme="minorHAnsi"/>
    </w:rPr>
  </w:style>
  <w:style w:type="paragraph" w:customStyle="1" w:styleId="B44BE60D801E495290333A884EDCDA81">
    <w:name w:val="B44BE60D801E495290333A884EDCDA81"/>
    <w:rsid w:val="004448B2"/>
    <w:pPr>
      <w:spacing w:after="0" w:line="240" w:lineRule="auto"/>
      <w:ind w:left="720"/>
      <w:contextualSpacing/>
    </w:pPr>
    <w:rPr>
      <w:rFonts w:eastAsiaTheme="minorHAnsi"/>
    </w:rPr>
  </w:style>
  <w:style w:type="paragraph" w:customStyle="1" w:styleId="B0B553AC23244D328FFF357EB0E3A027">
    <w:name w:val="B0B553AC23244D328FFF357EB0E3A027"/>
    <w:rsid w:val="004448B2"/>
    <w:pPr>
      <w:spacing w:after="0" w:line="240" w:lineRule="auto"/>
      <w:ind w:left="720"/>
      <w:contextualSpacing/>
    </w:pPr>
    <w:rPr>
      <w:rFonts w:eastAsiaTheme="minorHAnsi"/>
    </w:rPr>
  </w:style>
  <w:style w:type="paragraph" w:customStyle="1" w:styleId="BBBCE6C56CAB4C05AB09828D6ACD96A3">
    <w:name w:val="BBBCE6C56CAB4C05AB09828D6ACD96A3"/>
    <w:rsid w:val="004448B2"/>
    <w:pPr>
      <w:spacing w:after="0" w:line="240" w:lineRule="auto"/>
      <w:ind w:left="720"/>
      <w:contextualSpacing/>
    </w:pPr>
    <w:rPr>
      <w:rFonts w:eastAsiaTheme="minorHAnsi"/>
    </w:rPr>
  </w:style>
  <w:style w:type="paragraph" w:customStyle="1" w:styleId="474B17318E8144C3B7283A06225A7301">
    <w:name w:val="474B17318E8144C3B7283A06225A7301"/>
    <w:rsid w:val="004448B2"/>
    <w:pPr>
      <w:spacing w:after="0" w:line="240" w:lineRule="auto"/>
      <w:ind w:left="720"/>
      <w:contextualSpacing/>
    </w:pPr>
    <w:rPr>
      <w:rFonts w:eastAsiaTheme="minorHAnsi"/>
    </w:rPr>
  </w:style>
  <w:style w:type="paragraph" w:customStyle="1" w:styleId="65A9E49EC5DF4887B071340A8E864D2B">
    <w:name w:val="65A9E49EC5DF4887B071340A8E864D2B"/>
    <w:rsid w:val="004448B2"/>
    <w:pPr>
      <w:spacing w:after="0" w:line="240" w:lineRule="auto"/>
      <w:ind w:left="720"/>
      <w:contextualSpacing/>
    </w:pPr>
    <w:rPr>
      <w:rFonts w:eastAsiaTheme="minorHAnsi"/>
    </w:rPr>
  </w:style>
  <w:style w:type="paragraph" w:customStyle="1" w:styleId="58111549EA8A4FF28A91F2E42585F3DB">
    <w:name w:val="58111549EA8A4FF28A91F2E42585F3DB"/>
    <w:rsid w:val="004448B2"/>
    <w:pPr>
      <w:spacing w:after="0" w:line="240" w:lineRule="auto"/>
      <w:ind w:left="720"/>
      <w:contextualSpacing/>
    </w:pPr>
    <w:rPr>
      <w:rFonts w:eastAsiaTheme="minorHAnsi"/>
    </w:rPr>
  </w:style>
  <w:style w:type="paragraph" w:customStyle="1" w:styleId="A66C0C3A8E6E4C8981AF48D9D1E82410">
    <w:name w:val="A66C0C3A8E6E4C8981AF48D9D1E82410"/>
    <w:rsid w:val="004448B2"/>
    <w:pPr>
      <w:spacing w:after="0" w:line="240" w:lineRule="auto"/>
      <w:ind w:left="720"/>
      <w:contextualSpacing/>
    </w:pPr>
    <w:rPr>
      <w:rFonts w:eastAsiaTheme="minorHAnsi"/>
    </w:rPr>
  </w:style>
  <w:style w:type="paragraph" w:customStyle="1" w:styleId="80862C9F02584214A77283B897ED4D0D">
    <w:name w:val="80862C9F02584214A77283B897ED4D0D"/>
    <w:rsid w:val="004448B2"/>
    <w:pPr>
      <w:spacing w:after="0" w:line="240" w:lineRule="auto"/>
      <w:ind w:left="720"/>
      <w:contextualSpacing/>
    </w:pPr>
    <w:rPr>
      <w:rFonts w:eastAsiaTheme="minorHAnsi"/>
    </w:rPr>
  </w:style>
  <w:style w:type="paragraph" w:customStyle="1" w:styleId="E29E4394DDBA49B9A1DE5DE94FE38029">
    <w:name w:val="E29E4394DDBA49B9A1DE5DE94FE38029"/>
    <w:rsid w:val="004448B2"/>
    <w:pPr>
      <w:spacing w:after="0" w:line="240" w:lineRule="auto"/>
      <w:ind w:left="720"/>
      <w:contextualSpacing/>
    </w:pPr>
    <w:rPr>
      <w:rFonts w:eastAsiaTheme="minorHAnsi"/>
    </w:rPr>
  </w:style>
  <w:style w:type="paragraph" w:customStyle="1" w:styleId="73EA4F80BAA6437E9E3E5FE56B53DC66">
    <w:name w:val="73EA4F80BAA6437E9E3E5FE56B53DC66"/>
    <w:rsid w:val="004448B2"/>
    <w:pPr>
      <w:spacing w:after="0" w:line="240" w:lineRule="auto"/>
      <w:ind w:left="720"/>
      <w:contextualSpacing/>
    </w:pPr>
    <w:rPr>
      <w:rFonts w:eastAsiaTheme="minorHAnsi"/>
    </w:rPr>
  </w:style>
  <w:style w:type="paragraph" w:customStyle="1" w:styleId="98095D43147F47C68BE4D2CB9F7AA279">
    <w:name w:val="98095D43147F47C68BE4D2CB9F7AA279"/>
    <w:rsid w:val="004448B2"/>
    <w:pPr>
      <w:spacing w:after="0" w:line="240" w:lineRule="auto"/>
      <w:ind w:left="720"/>
      <w:contextualSpacing/>
    </w:pPr>
    <w:rPr>
      <w:rFonts w:eastAsiaTheme="minorHAnsi"/>
    </w:rPr>
  </w:style>
  <w:style w:type="paragraph" w:customStyle="1" w:styleId="55BE6AD7F03344E2ABF670BD2C63EA373">
    <w:name w:val="55BE6AD7F03344E2ABF670BD2C63EA373"/>
    <w:rsid w:val="004448B2"/>
    <w:pPr>
      <w:spacing w:after="0" w:line="240" w:lineRule="auto"/>
      <w:ind w:left="720"/>
      <w:contextualSpacing/>
    </w:pPr>
    <w:rPr>
      <w:rFonts w:eastAsiaTheme="minorHAnsi"/>
    </w:rPr>
  </w:style>
  <w:style w:type="paragraph" w:customStyle="1" w:styleId="5AAC6DB21C7545A995BE0075B8B71F173">
    <w:name w:val="5AAC6DB21C7545A995BE0075B8B71F173"/>
    <w:rsid w:val="004448B2"/>
    <w:pPr>
      <w:spacing w:after="0" w:line="240" w:lineRule="auto"/>
      <w:ind w:left="720"/>
      <w:contextualSpacing/>
    </w:pPr>
    <w:rPr>
      <w:rFonts w:eastAsiaTheme="minorHAnsi"/>
    </w:rPr>
  </w:style>
  <w:style w:type="paragraph" w:customStyle="1" w:styleId="AC3DC1CDEF1040C18F3BA98A85F2E365">
    <w:name w:val="AC3DC1CDEF1040C18F3BA98A85F2E365"/>
    <w:rsid w:val="004448B2"/>
    <w:pPr>
      <w:spacing w:after="0" w:line="240" w:lineRule="auto"/>
      <w:ind w:left="720"/>
      <w:contextualSpacing/>
    </w:pPr>
    <w:rPr>
      <w:rFonts w:eastAsiaTheme="minorHAnsi"/>
    </w:rPr>
  </w:style>
  <w:style w:type="paragraph" w:customStyle="1" w:styleId="A0B15A3D711C44999D9F648FC56DC584">
    <w:name w:val="A0B15A3D711C44999D9F648FC56DC584"/>
    <w:rsid w:val="004448B2"/>
    <w:pPr>
      <w:spacing w:after="0" w:line="240" w:lineRule="auto"/>
      <w:ind w:left="720"/>
      <w:contextualSpacing/>
    </w:pPr>
    <w:rPr>
      <w:rFonts w:eastAsiaTheme="minorHAnsi"/>
    </w:rPr>
  </w:style>
  <w:style w:type="paragraph" w:customStyle="1" w:styleId="5F06C2B29A84421FB98B35ACB613BB58">
    <w:name w:val="5F06C2B29A84421FB98B35ACB613BB58"/>
    <w:rsid w:val="004448B2"/>
    <w:pPr>
      <w:spacing w:after="0" w:line="240" w:lineRule="auto"/>
      <w:ind w:left="720"/>
      <w:contextualSpacing/>
    </w:pPr>
    <w:rPr>
      <w:rFonts w:eastAsiaTheme="minorHAnsi"/>
    </w:rPr>
  </w:style>
  <w:style w:type="paragraph" w:customStyle="1" w:styleId="2E28548A6F4B497DA590C5B3EB486AE1">
    <w:name w:val="2E28548A6F4B497DA590C5B3EB486AE1"/>
    <w:rsid w:val="004448B2"/>
    <w:pPr>
      <w:spacing w:after="0" w:line="240" w:lineRule="auto"/>
      <w:ind w:left="720"/>
      <w:contextualSpacing/>
    </w:pPr>
    <w:rPr>
      <w:rFonts w:eastAsiaTheme="minorHAnsi"/>
    </w:rPr>
  </w:style>
  <w:style w:type="paragraph" w:customStyle="1" w:styleId="834AA46256384519A140E9BA79212180">
    <w:name w:val="834AA46256384519A140E9BA79212180"/>
    <w:rsid w:val="004448B2"/>
    <w:pPr>
      <w:spacing w:after="0" w:line="240" w:lineRule="auto"/>
      <w:ind w:left="720"/>
      <w:contextualSpacing/>
    </w:pPr>
    <w:rPr>
      <w:rFonts w:eastAsiaTheme="minorHAnsi"/>
    </w:rPr>
  </w:style>
  <w:style w:type="paragraph" w:customStyle="1" w:styleId="7375AF08C32B484A8457911D8218EB31">
    <w:name w:val="7375AF08C32B484A8457911D8218EB31"/>
    <w:rsid w:val="004448B2"/>
    <w:pPr>
      <w:spacing w:after="0" w:line="240" w:lineRule="auto"/>
      <w:ind w:left="720"/>
      <w:contextualSpacing/>
    </w:pPr>
    <w:rPr>
      <w:rFonts w:eastAsiaTheme="minorHAnsi"/>
    </w:rPr>
  </w:style>
  <w:style w:type="paragraph" w:customStyle="1" w:styleId="0F86DADB1362423594BD166E0BB594E91">
    <w:name w:val="0F86DADB1362423594BD166E0BB594E91"/>
    <w:rsid w:val="004448B2"/>
    <w:pPr>
      <w:spacing w:after="0" w:line="240" w:lineRule="auto"/>
    </w:pPr>
    <w:rPr>
      <w:rFonts w:eastAsiaTheme="minorHAnsi"/>
    </w:rPr>
  </w:style>
  <w:style w:type="paragraph" w:customStyle="1" w:styleId="8A5D2DF51F6C4CA18F7060BC7524FA5A1">
    <w:name w:val="8A5D2DF51F6C4CA18F7060BC7524FA5A1"/>
    <w:rsid w:val="004448B2"/>
    <w:pPr>
      <w:spacing w:after="0" w:line="240" w:lineRule="auto"/>
    </w:pPr>
    <w:rPr>
      <w:rFonts w:eastAsiaTheme="minorHAnsi"/>
    </w:rPr>
  </w:style>
  <w:style w:type="paragraph" w:customStyle="1" w:styleId="BBF666FCDFA84A508F188410DE159FB6">
    <w:name w:val="BBF666FCDFA84A508F188410DE159FB6"/>
    <w:rsid w:val="004448B2"/>
    <w:pPr>
      <w:spacing w:after="0" w:line="240" w:lineRule="auto"/>
    </w:pPr>
    <w:rPr>
      <w:rFonts w:eastAsiaTheme="minorHAnsi"/>
    </w:rPr>
  </w:style>
  <w:style w:type="paragraph" w:customStyle="1" w:styleId="CF4DCDCDF49B4550A62CC267E96BAF702">
    <w:name w:val="CF4DCDCDF49B4550A62CC267E96BAF702"/>
    <w:rsid w:val="004448B2"/>
    <w:pPr>
      <w:spacing w:after="0" w:line="240" w:lineRule="auto"/>
    </w:pPr>
    <w:rPr>
      <w:rFonts w:eastAsiaTheme="minorHAnsi"/>
    </w:rPr>
  </w:style>
  <w:style w:type="paragraph" w:customStyle="1" w:styleId="193ADA0CEAA04DF5BC67212BAFCD98442">
    <w:name w:val="193ADA0CEAA04DF5BC67212BAFCD98442"/>
    <w:rsid w:val="004448B2"/>
    <w:pPr>
      <w:spacing w:after="0" w:line="240" w:lineRule="auto"/>
    </w:pPr>
    <w:rPr>
      <w:rFonts w:eastAsiaTheme="minorHAnsi"/>
    </w:rPr>
  </w:style>
  <w:style w:type="paragraph" w:customStyle="1" w:styleId="CFD0B9A00A7440618D8AB1C13A8F68902">
    <w:name w:val="CFD0B9A00A7440618D8AB1C13A8F68902"/>
    <w:rsid w:val="004448B2"/>
    <w:pPr>
      <w:spacing w:after="0" w:line="240" w:lineRule="auto"/>
    </w:pPr>
    <w:rPr>
      <w:rFonts w:eastAsiaTheme="minorHAnsi"/>
    </w:rPr>
  </w:style>
  <w:style w:type="paragraph" w:customStyle="1" w:styleId="AA3A17E085BE43649B70F975F66D25112">
    <w:name w:val="AA3A17E085BE43649B70F975F66D25112"/>
    <w:rsid w:val="004448B2"/>
    <w:pPr>
      <w:spacing w:after="0" w:line="240" w:lineRule="auto"/>
    </w:pPr>
    <w:rPr>
      <w:rFonts w:eastAsiaTheme="minorHAnsi"/>
    </w:rPr>
  </w:style>
  <w:style w:type="paragraph" w:customStyle="1" w:styleId="B8FF49F8797342DEA16FA5C6B9881E452">
    <w:name w:val="B8FF49F8797342DEA16FA5C6B9881E452"/>
    <w:rsid w:val="004448B2"/>
    <w:pPr>
      <w:spacing w:after="0" w:line="240" w:lineRule="auto"/>
    </w:pPr>
    <w:rPr>
      <w:rFonts w:eastAsiaTheme="minorHAnsi"/>
    </w:rPr>
  </w:style>
  <w:style w:type="paragraph" w:customStyle="1" w:styleId="C343EDFD0A4A4222834D348646FD328F2">
    <w:name w:val="C343EDFD0A4A4222834D348646FD328F2"/>
    <w:rsid w:val="004448B2"/>
    <w:pPr>
      <w:spacing w:after="0" w:line="240" w:lineRule="auto"/>
    </w:pPr>
    <w:rPr>
      <w:rFonts w:eastAsiaTheme="minorHAnsi"/>
    </w:rPr>
  </w:style>
  <w:style w:type="paragraph" w:customStyle="1" w:styleId="6FDAAF75E1664FA6AEE057B8DB0086D57">
    <w:name w:val="6FDAAF75E1664FA6AEE057B8DB0086D57"/>
    <w:rsid w:val="004448B2"/>
    <w:pPr>
      <w:spacing w:after="0" w:line="240" w:lineRule="auto"/>
    </w:pPr>
    <w:rPr>
      <w:rFonts w:eastAsiaTheme="minorHAnsi"/>
    </w:rPr>
  </w:style>
  <w:style w:type="paragraph" w:customStyle="1" w:styleId="40A6F395A2E34F718BF2ED01BC3C91FF4">
    <w:name w:val="40A6F395A2E34F718BF2ED01BC3C91FF4"/>
    <w:rsid w:val="004448B2"/>
    <w:pPr>
      <w:spacing w:after="0" w:line="240" w:lineRule="auto"/>
    </w:pPr>
    <w:rPr>
      <w:rFonts w:eastAsiaTheme="minorHAnsi"/>
    </w:rPr>
  </w:style>
  <w:style w:type="paragraph" w:customStyle="1" w:styleId="53D7E79BF6214480850367F0E8059EA01">
    <w:name w:val="53D7E79BF6214480850367F0E8059EA01"/>
    <w:rsid w:val="004448B2"/>
    <w:pPr>
      <w:spacing w:after="0" w:line="240" w:lineRule="auto"/>
    </w:pPr>
    <w:rPr>
      <w:rFonts w:eastAsiaTheme="minorHAnsi"/>
    </w:rPr>
  </w:style>
  <w:style w:type="paragraph" w:customStyle="1" w:styleId="00EC1D6FD3FF498191C37A02D44193E61">
    <w:name w:val="00EC1D6FD3FF498191C37A02D44193E61"/>
    <w:rsid w:val="004448B2"/>
    <w:pPr>
      <w:spacing w:after="0" w:line="240" w:lineRule="auto"/>
      <w:ind w:left="720"/>
      <w:contextualSpacing/>
    </w:pPr>
    <w:rPr>
      <w:rFonts w:eastAsiaTheme="minorHAnsi"/>
    </w:rPr>
  </w:style>
  <w:style w:type="paragraph" w:customStyle="1" w:styleId="A236216AE0BE4C4CB176453A7703AC0B1">
    <w:name w:val="A236216AE0BE4C4CB176453A7703AC0B1"/>
    <w:rsid w:val="004448B2"/>
    <w:pPr>
      <w:spacing w:after="0" w:line="240" w:lineRule="auto"/>
      <w:ind w:left="720"/>
      <w:contextualSpacing/>
    </w:pPr>
    <w:rPr>
      <w:rFonts w:eastAsiaTheme="minorHAnsi"/>
    </w:rPr>
  </w:style>
  <w:style w:type="paragraph" w:customStyle="1" w:styleId="A1B2ED18136E46C086200A7960097D7E1">
    <w:name w:val="A1B2ED18136E46C086200A7960097D7E1"/>
    <w:rsid w:val="004448B2"/>
    <w:pPr>
      <w:spacing w:after="0" w:line="240" w:lineRule="auto"/>
      <w:ind w:left="720"/>
      <w:contextualSpacing/>
    </w:pPr>
    <w:rPr>
      <w:rFonts w:eastAsiaTheme="minorHAnsi"/>
    </w:rPr>
  </w:style>
  <w:style w:type="paragraph" w:customStyle="1" w:styleId="A8FE42237CE24DC2820A529516D804571">
    <w:name w:val="A8FE42237CE24DC2820A529516D804571"/>
    <w:rsid w:val="004448B2"/>
    <w:pPr>
      <w:spacing w:after="0" w:line="240" w:lineRule="auto"/>
      <w:ind w:left="720"/>
      <w:contextualSpacing/>
    </w:pPr>
    <w:rPr>
      <w:rFonts w:eastAsiaTheme="minorHAnsi"/>
    </w:rPr>
  </w:style>
  <w:style w:type="paragraph" w:customStyle="1" w:styleId="B44BE60D801E495290333A884EDCDA811">
    <w:name w:val="B44BE60D801E495290333A884EDCDA811"/>
    <w:rsid w:val="004448B2"/>
    <w:pPr>
      <w:spacing w:after="0" w:line="240" w:lineRule="auto"/>
      <w:ind w:left="720"/>
      <w:contextualSpacing/>
    </w:pPr>
    <w:rPr>
      <w:rFonts w:eastAsiaTheme="minorHAnsi"/>
    </w:rPr>
  </w:style>
  <w:style w:type="paragraph" w:customStyle="1" w:styleId="B0B553AC23244D328FFF357EB0E3A0271">
    <w:name w:val="B0B553AC23244D328FFF357EB0E3A0271"/>
    <w:rsid w:val="004448B2"/>
    <w:pPr>
      <w:spacing w:after="0" w:line="240" w:lineRule="auto"/>
      <w:ind w:left="720"/>
      <w:contextualSpacing/>
    </w:pPr>
    <w:rPr>
      <w:rFonts w:eastAsiaTheme="minorHAnsi"/>
    </w:rPr>
  </w:style>
  <w:style w:type="paragraph" w:customStyle="1" w:styleId="BBBCE6C56CAB4C05AB09828D6ACD96A31">
    <w:name w:val="BBBCE6C56CAB4C05AB09828D6ACD96A31"/>
    <w:rsid w:val="004448B2"/>
    <w:pPr>
      <w:spacing w:after="0" w:line="240" w:lineRule="auto"/>
      <w:ind w:left="720"/>
      <w:contextualSpacing/>
    </w:pPr>
    <w:rPr>
      <w:rFonts w:eastAsiaTheme="minorHAnsi"/>
    </w:rPr>
  </w:style>
  <w:style w:type="paragraph" w:customStyle="1" w:styleId="474B17318E8144C3B7283A06225A73011">
    <w:name w:val="474B17318E8144C3B7283A06225A73011"/>
    <w:rsid w:val="004448B2"/>
    <w:pPr>
      <w:spacing w:after="0" w:line="240" w:lineRule="auto"/>
      <w:ind w:left="720"/>
      <w:contextualSpacing/>
    </w:pPr>
    <w:rPr>
      <w:rFonts w:eastAsiaTheme="minorHAnsi"/>
    </w:rPr>
  </w:style>
  <w:style w:type="paragraph" w:customStyle="1" w:styleId="65A9E49EC5DF4887B071340A8E864D2B1">
    <w:name w:val="65A9E49EC5DF4887B071340A8E864D2B1"/>
    <w:rsid w:val="004448B2"/>
    <w:pPr>
      <w:spacing w:after="0" w:line="240" w:lineRule="auto"/>
      <w:ind w:left="720"/>
      <w:contextualSpacing/>
    </w:pPr>
    <w:rPr>
      <w:rFonts w:eastAsiaTheme="minorHAnsi"/>
    </w:rPr>
  </w:style>
  <w:style w:type="paragraph" w:customStyle="1" w:styleId="58111549EA8A4FF28A91F2E42585F3DB1">
    <w:name w:val="58111549EA8A4FF28A91F2E42585F3DB1"/>
    <w:rsid w:val="004448B2"/>
    <w:pPr>
      <w:spacing w:after="0" w:line="240" w:lineRule="auto"/>
      <w:ind w:left="720"/>
      <w:contextualSpacing/>
    </w:pPr>
    <w:rPr>
      <w:rFonts w:eastAsiaTheme="minorHAnsi"/>
    </w:rPr>
  </w:style>
  <w:style w:type="paragraph" w:customStyle="1" w:styleId="A66C0C3A8E6E4C8981AF48D9D1E824101">
    <w:name w:val="A66C0C3A8E6E4C8981AF48D9D1E824101"/>
    <w:rsid w:val="004448B2"/>
    <w:pPr>
      <w:spacing w:after="0" w:line="240" w:lineRule="auto"/>
      <w:ind w:left="720"/>
      <w:contextualSpacing/>
    </w:pPr>
    <w:rPr>
      <w:rFonts w:eastAsiaTheme="minorHAnsi"/>
    </w:rPr>
  </w:style>
  <w:style w:type="paragraph" w:customStyle="1" w:styleId="80862C9F02584214A77283B897ED4D0D1">
    <w:name w:val="80862C9F02584214A77283B897ED4D0D1"/>
    <w:rsid w:val="004448B2"/>
    <w:pPr>
      <w:spacing w:after="0" w:line="240" w:lineRule="auto"/>
      <w:ind w:left="720"/>
      <w:contextualSpacing/>
    </w:pPr>
    <w:rPr>
      <w:rFonts w:eastAsiaTheme="minorHAnsi"/>
    </w:rPr>
  </w:style>
  <w:style w:type="paragraph" w:customStyle="1" w:styleId="E29E4394DDBA49B9A1DE5DE94FE380291">
    <w:name w:val="E29E4394DDBA49B9A1DE5DE94FE380291"/>
    <w:rsid w:val="004448B2"/>
    <w:pPr>
      <w:spacing w:after="0" w:line="240" w:lineRule="auto"/>
      <w:ind w:left="720"/>
      <w:contextualSpacing/>
    </w:pPr>
    <w:rPr>
      <w:rFonts w:eastAsiaTheme="minorHAnsi"/>
    </w:rPr>
  </w:style>
  <w:style w:type="paragraph" w:customStyle="1" w:styleId="73EA4F80BAA6437E9E3E5FE56B53DC661">
    <w:name w:val="73EA4F80BAA6437E9E3E5FE56B53DC661"/>
    <w:rsid w:val="004448B2"/>
    <w:pPr>
      <w:spacing w:after="0" w:line="240" w:lineRule="auto"/>
      <w:ind w:left="720"/>
      <w:contextualSpacing/>
    </w:pPr>
    <w:rPr>
      <w:rFonts w:eastAsiaTheme="minorHAnsi"/>
    </w:rPr>
  </w:style>
  <w:style w:type="paragraph" w:customStyle="1" w:styleId="98095D43147F47C68BE4D2CB9F7AA2791">
    <w:name w:val="98095D43147F47C68BE4D2CB9F7AA2791"/>
    <w:rsid w:val="004448B2"/>
    <w:pPr>
      <w:spacing w:after="0" w:line="240" w:lineRule="auto"/>
      <w:ind w:left="720"/>
      <w:contextualSpacing/>
    </w:pPr>
    <w:rPr>
      <w:rFonts w:eastAsiaTheme="minorHAnsi"/>
    </w:rPr>
  </w:style>
  <w:style w:type="paragraph" w:customStyle="1" w:styleId="55BE6AD7F03344E2ABF670BD2C63EA374">
    <w:name w:val="55BE6AD7F03344E2ABF670BD2C63EA374"/>
    <w:rsid w:val="004448B2"/>
    <w:pPr>
      <w:spacing w:after="0" w:line="240" w:lineRule="auto"/>
      <w:ind w:left="720"/>
      <w:contextualSpacing/>
    </w:pPr>
    <w:rPr>
      <w:rFonts w:eastAsiaTheme="minorHAnsi"/>
    </w:rPr>
  </w:style>
  <w:style w:type="paragraph" w:customStyle="1" w:styleId="5AAC6DB21C7545A995BE0075B8B71F174">
    <w:name w:val="5AAC6DB21C7545A995BE0075B8B71F174"/>
    <w:rsid w:val="004448B2"/>
    <w:pPr>
      <w:spacing w:after="0" w:line="240" w:lineRule="auto"/>
      <w:ind w:left="720"/>
      <w:contextualSpacing/>
    </w:pPr>
    <w:rPr>
      <w:rFonts w:eastAsiaTheme="minorHAnsi"/>
    </w:rPr>
  </w:style>
  <w:style w:type="paragraph" w:customStyle="1" w:styleId="AC3DC1CDEF1040C18F3BA98A85F2E3651">
    <w:name w:val="AC3DC1CDEF1040C18F3BA98A85F2E3651"/>
    <w:rsid w:val="004448B2"/>
    <w:pPr>
      <w:spacing w:after="0" w:line="240" w:lineRule="auto"/>
      <w:ind w:left="720"/>
      <w:contextualSpacing/>
    </w:pPr>
    <w:rPr>
      <w:rFonts w:eastAsiaTheme="minorHAnsi"/>
    </w:rPr>
  </w:style>
  <w:style w:type="paragraph" w:customStyle="1" w:styleId="A0B15A3D711C44999D9F648FC56DC5841">
    <w:name w:val="A0B15A3D711C44999D9F648FC56DC5841"/>
    <w:rsid w:val="004448B2"/>
    <w:pPr>
      <w:spacing w:after="0" w:line="240" w:lineRule="auto"/>
      <w:ind w:left="720"/>
      <w:contextualSpacing/>
    </w:pPr>
    <w:rPr>
      <w:rFonts w:eastAsiaTheme="minorHAnsi"/>
    </w:rPr>
  </w:style>
  <w:style w:type="paragraph" w:customStyle="1" w:styleId="5F06C2B29A84421FB98B35ACB613BB581">
    <w:name w:val="5F06C2B29A84421FB98B35ACB613BB581"/>
    <w:rsid w:val="004448B2"/>
    <w:pPr>
      <w:spacing w:after="0" w:line="240" w:lineRule="auto"/>
      <w:ind w:left="720"/>
      <w:contextualSpacing/>
    </w:pPr>
    <w:rPr>
      <w:rFonts w:eastAsiaTheme="minorHAnsi"/>
    </w:rPr>
  </w:style>
  <w:style w:type="paragraph" w:customStyle="1" w:styleId="2E28548A6F4B497DA590C5B3EB486AE11">
    <w:name w:val="2E28548A6F4B497DA590C5B3EB486AE11"/>
    <w:rsid w:val="004448B2"/>
    <w:pPr>
      <w:spacing w:after="0" w:line="240" w:lineRule="auto"/>
      <w:ind w:left="720"/>
      <w:contextualSpacing/>
    </w:pPr>
    <w:rPr>
      <w:rFonts w:eastAsiaTheme="minorHAnsi"/>
    </w:rPr>
  </w:style>
  <w:style w:type="paragraph" w:customStyle="1" w:styleId="834AA46256384519A140E9BA792121801">
    <w:name w:val="834AA46256384519A140E9BA792121801"/>
    <w:rsid w:val="004448B2"/>
    <w:pPr>
      <w:spacing w:after="0" w:line="240" w:lineRule="auto"/>
      <w:ind w:left="720"/>
      <w:contextualSpacing/>
    </w:pPr>
    <w:rPr>
      <w:rFonts w:eastAsiaTheme="minorHAnsi"/>
    </w:rPr>
  </w:style>
  <w:style w:type="paragraph" w:customStyle="1" w:styleId="7375AF08C32B484A8457911D8218EB311">
    <w:name w:val="7375AF08C32B484A8457911D8218EB311"/>
    <w:rsid w:val="004448B2"/>
    <w:pPr>
      <w:spacing w:after="0" w:line="240" w:lineRule="auto"/>
      <w:ind w:left="720"/>
      <w:contextualSpacing/>
    </w:pPr>
    <w:rPr>
      <w:rFonts w:eastAsiaTheme="minorHAnsi"/>
    </w:rPr>
  </w:style>
  <w:style w:type="paragraph" w:customStyle="1" w:styleId="0F86DADB1362423594BD166E0BB594E92">
    <w:name w:val="0F86DADB1362423594BD166E0BB594E92"/>
    <w:rsid w:val="004448B2"/>
    <w:pPr>
      <w:spacing w:after="0" w:line="240" w:lineRule="auto"/>
    </w:pPr>
    <w:rPr>
      <w:rFonts w:eastAsiaTheme="minorHAnsi"/>
    </w:rPr>
  </w:style>
  <w:style w:type="paragraph" w:customStyle="1" w:styleId="8A5D2DF51F6C4CA18F7060BC7524FA5A2">
    <w:name w:val="8A5D2DF51F6C4CA18F7060BC7524FA5A2"/>
    <w:rsid w:val="004448B2"/>
    <w:pPr>
      <w:spacing w:after="0" w:line="240" w:lineRule="auto"/>
    </w:pPr>
    <w:rPr>
      <w:rFonts w:eastAsiaTheme="minorHAnsi"/>
    </w:rPr>
  </w:style>
  <w:style w:type="paragraph" w:customStyle="1" w:styleId="BBF666FCDFA84A508F188410DE159FB61">
    <w:name w:val="BBF666FCDFA84A508F188410DE159FB61"/>
    <w:rsid w:val="004448B2"/>
    <w:pPr>
      <w:spacing w:after="0" w:line="240" w:lineRule="auto"/>
    </w:pPr>
    <w:rPr>
      <w:rFonts w:eastAsiaTheme="minorHAnsi"/>
    </w:rPr>
  </w:style>
  <w:style w:type="paragraph" w:customStyle="1" w:styleId="CF4DCDCDF49B4550A62CC267E96BAF703">
    <w:name w:val="CF4DCDCDF49B4550A62CC267E96BAF703"/>
    <w:rsid w:val="004448B2"/>
    <w:pPr>
      <w:spacing w:after="0" w:line="240" w:lineRule="auto"/>
    </w:pPr>
    <w:rPr>
      <w:rFonts w:eastAsiaTheme="minorHAnsi"/>
    </w:rPr>
  </w:style>
  <w:style w:type="paragraph" w:customStyle="1" w:styleId="193ADA0CEAA04DF5BC67212BAFCD98443">
    <w:name w:val="193ADA0CEAA04DF5BC67212BAFCD98443"/>
    <w:rsid w:val="004448B2"/>
    <w:pPr>
      <w:spacing w:after="0" w:line="240" w:lineRule="auto"/>
    </w:pPr>
    <w:rPr>
      <w:rFonts w:eastAsiaTheme="minorHAnsi"/>
    </w:rPr>
  </w:style>
  <w:style w:type="paragraph" w:customStyle="1" w:styleId="CFD0B9A00A7440618D8AB1C13A8F68903">
    <w:name w:val="CFD0B9A00A7440618D8AB1C13A8F68903"/>
    <w:rsid w:val="004448B2"/>
    <w:pPr>
      <w:spacing w:after="0" w:line="240" w:lineRule="auto"/>
    </w:pPr>
    <w:rPr>
      <w:rFonts w:eastAsiaTheme="minorHAnsi"/>
    </w:rPr>
  </w:style>
  <w:style w:type="paragraph" w:customStyle="1" w:styleId="AA3A17E085BE43649B70F975F66D25113">
    <w:name w:val="AA3A17E085BE43649B70F975F66D25113"/>
    <w:rsid w:val="004448B2"/>
    <w:pPr>
      <w:spacing w:after="0" w:line="240" w:lineRule="auto"/>
    </w:pPr>
    <w:rPr>
      <w:rFonts w:eastAsiaTheme="minorHAnsi"/>
    </w:rPr>
  </w:style>
  <w:style w:type="paragraph" w:customStyle="1" w:styleId="B8FF49F8797342DEA16FA5C6B9881E453">
    <w:name w:val="B8FF49F8797342DEA16FA5C6B9881E453"/>
    <w:rsid w:val="004448B2"/>
    <w:pPr>
      <w:spacing w:after="0" w:line="240" w:lineRule="auto"/>
    </w:pPr>
    <w:rPr>
      <w:rFonts w:eastAsiaTheme="minorHAnsi"/>
    </w:rPr>
  </w:style>
  <w:style w:type="paragraph" w:customStyle="1" w:styleId="C343EDFD0A4A4222834D348646FD328F3">
    <w:name w:val="C343EDFD0A4A4222834D348646FD328F3"/>
    <w:rsid w:val="004448B2"/>
    <w:pPr>
      <w:spacing w:after="0" w:line="240" w:lineRule="auto"/>
    </w:pPr>
    <w:rPr>
      <w:rFonts w:eastAsiaTheme="minorHAnsi"/>
    </w:rPr>
  </w:style>
  <w:style w:type="paragraph" w:customStyle="1" w:styleId="6FDAAF75E1664FA6AEE057B8DB0086D58">
    <w:name w:val="6FDAAF75E1664FA6AEE057B8DB0086D58"/>
    <w:rsid w:val="004448B2"/>
    <w:pPr>
      <w:spacing w:after="0" w:line="240" w:lineRule="auto"/>
    </w:pPr>
    <w:rPr>
      <w:rFonts w:eastAsiaTheme="minorHAnsi"/>
    </w:rPr>
  </w:style>
  <w:style w:type="paragraph" w:customStyle="1" w:styleId="40A6F395A2E34F718BF2ED01BC3C91FF5">
    <w:name w:val="40A6F395A2E34F718BF2ED01BC3C91FF5"/>
    <w:rsid w:val="004448B2"/>
    <w:pPr>
      <w:spacing w:after="0" w:line="240" w:lineRule="auto"/>
    </w:pPr>
    <w:rPr>
      <w:rFonts w:eastAsiaTheme="minorHAnsi"/>
    </w:rPr>
  </w:style>
  <w:style w:type="paragraph" w:customStyle="1" w:styleId="53D7E79BF6214480850367F0E8059EA02">
    <w:name w:val="53D7E79BF6214480850367F0E8059EA02"/>
    <w:rsid w:val="004448B2"/>
    <w:pPr>
      <w:spacing w:after="0" w:line="240" w:lineRule="auto"/>
    </w:pPr>
    <w:rPr>
      <w:rFonts w:eastAsiaTheme="minorHAnsi"/>
    </w:rPr>
  </w:style>
  <w:style w:type="paragraph" w:customStyle="1" w:styleId="00EC1D6FD3FF498191C37A02D44193E62">
    <w:name w:val="00EC1D6FD3FF498191C37A02D44193E62"/>
    <w:rsid w:val="004448B2"/>
    <w:pPr>
      <w:spacing w:after="0" w:line="240" w:lineRule="auto"/>
      <w:ind w:left="720"/>
      <w:contextualSpacing/>
    </w:pPr>
    <w:rPr>
      <w:rFonts w:eastAsiaTheme="minorHAnsi"/>
    </w:rPr>
  </w:style>
  <w:style w:type="paragraph" w:customStyle="1" w:styleId="A236216AE0BE4C4CB176453A7703AC0B2">
    <w:name w:val="A236216AE0BE4C4CB176453A7703AC0B2"/>
    <w:rsid w:val="004448B2"/>
    <w:pPr>
      <w:spacing w:after="0" w:line="240" w:lineRule="auto"/>
      <w:ind w:left="720"/>
      <w:contextualSpacing/>
    </w:pPr>
    <w:rPr>
      <w:rFonts w:eastAsiaTheme="minorHAnsi"/>
    </w:rPr>
  </w:style>
  <w:style w:type="paragraph" w:customStyle="1" w:styleId="A1B2ED18136E46C086200A7960097D7E2">
    <w:name w:val="A1B2ED18136E46C086200A7960097D7E2"/>
    <w:rsid w:val="004448B2"/>
    <w:pPr>
      <w:spacing w:after="0" w:line="240" w:lineRule="auto"/>
      <w:ind w:left="720"/>
      <w:contextualSpacing/>
    </w:pPr>
    <w:rPr>
      <w:rFonts w:eastAsiaTheme="minorHAnsi"/>
    </w:rPr>
  </w:style>
  <w:style w:type="paragraph" w:customStyle="1" w:styleId="A8FE42237CE24DC2820A529516D804572">
    <w:name w:val="A8FE42237CE24DC2820A529516D804572"/>
    <w:rsid w:val="004448B2"/>
    <w:pPr>
      <w:spacing w:after="0" w:line="240" w:lineRule="auto"/>
      <w:ind w:left="720"/>
      <w:contextualSpacing/>
    </w:pPr>
    <w:rPr>
      <w:rFonts w:eastAsiaTheme="minorHAnsi"/>
    </w:rPr>
  </w:style>
  <w:style w:type="paragraph" w:customStyle="1" w:styleId="B44BE60D801E495290333A884EDCDA812">
    <w:name w:val="B44BE60D801E495290333A884EDCDA812"/>
    <w:rsid w:val="004448B2"/>
    <w:pPr>
      <w:spacing w:after="0" w:line="240" w:lineRule="auto"/>
      <w:ind w:left="720"/>
      <w:contextualSpacing/>
    </w:pPr>
    <w:rPr>
      <w:rFonts w:eastAsiaTheme="minorHAnsi"/>
    </w:rPr>
  </w:style>
  <w:style w:type="paragraph" w:customStyle="1" w:styleId="B0B553AC23244D328FFF357EB0E3A0272">
    <w:name w:val="B0B553AC23244D328FFF357EB0E3A0272"/>
    <w:rsid w:val="004448B2"/>
    <w:pPr>
      <w:spacing w:after="0" w:line="240" w:lineRule="auto"/>
      <w:ind w:left="720"/>
      <w:contextualSpacing/>
    </w:pPr>
    <w:rPr>
      <w:rFonts w:eastAsiaTheme="minorHAnsi"/>
    </w:rPr>
  </w:style>
  <w:style w:type="paragraph" w:customStyle="1" w:styleId="BBBCE6C56CAB4C05AB09828D6ACD96A32">
    <w:name w:val="BBBCE6C56CAB4C05AB09828D6ACD96A32"/>
    <w:rsid w:val="004448B2"/>
    <w:pPr>
      <w:spacing w:after="0" w:line="240" w:lineRule="auto"/>
      <w:ind w:left="720"/>
      <w:contextualSpacing/>
    </w:pPr>
    <w:rPr>
      <w:rFonts w:eastAsiaTheme="minorHAnsi"/>
    </w:rPr>
  </w:style>
  <w:style w:type="paragraph" w:customStyle="1" w:styleId="474B17318E8144C3B7283A06225A73012">
    <w:name w:val="474B17318E8144C3B7283A06225A73012"/>
    <w:rsid w:val="004448B2"/>
    <w:pPr>
      <w:spacing w:after="0" w:line="240" w:lineRule="auto"/>
      <w:ind w:left="720"/>
      <w:contextualSpacing/>
    </w:pPr>
    <w:rPr>
      <w:rFonts w:eastAsiaTheme="minorHAnsi"/>
    </w:rPr>
  </w:style>
  <w:style w:type="paragraph" w:customStyle="1" w:styleId="65A9E49EC5DF4887B071340A8E864D2B2">
    <w:name w:val="65A9E49EC5DF4887B071340A8E864D2B2"/>
    <w:rsid w:val="004448B2"/>
    <w:pPr>
      <w:spacing w:after="0" w:line="240" w:lineRule="auto"/>
      <w:ind w:left="720"/>
      <w:contextualSpacing/>
    </w:pPr>
    <w:rPr>
      <w:rFonts w:eastAsiaTheme="minorHAnsi"/>
    </w:rPr>
  </w:style>
  <w:style w:type="paragraph" w:customStyle="1" w:styleId="58111549EA8A4FF28A91F2E42585F3DB2">
    <w:name w:val="58111549EA8A4FF28A91F2E42585F3DB2"/>
    <w:rsid w:val="004448B2"/>
    <w:pPr>
      <w:spacing w:after="0" w:line="240" w:lineRule="auto"/>
      <w:ind w:left="720"/>
      <w:contextualSpacing/>
    </w:pPr>
    <w:rPr>
      <w:rFonts w:eastAsiaTheme="minorHAnsi"/>
    </w:rPr>
  </w:style>
  <w:style w:type="paragraph" w:customStyle="1" w:styleId="A66C0C3A8E6E4C8981AF48D9D1E824102">
    <w:name w:val="A66C0C3A8E6E4C8981AF48D9D1E824102"/>
    <w:rsid w:val="004448B2"/>
    <w:pPr>
      <w:spacing w:after="0" w:line="240" w:lineRule="auto"/>
      <w:ind w:left="720"/>
      <w:contextualSpacing/>
    </w:pPr>
    <w:rPr>
      <w:rFonts w:eastAsiaTheme="minorHAnsi"/>
    </w:rPr>
  </w:style>
  <w:style w:type="paragraph" w:customStyle="1" w:styleId="80862C9F02584214A77283B897ED4D0D2">
    <w:name w:val="80862C9F02584214A77283B897ED4D0D2"/>
    <w:rsid w:val="004448B2"/>
    <w:pPr>
      <w:spacing w:after="0" w:line="240" w:lineRule="auto"/>
      <w:ind w:left="720"/>
      <w:contextualSpacing/>
    </w:pPr>
    <w:rPr>
      <w:rFonts w:eastAsiaTheme="minorHAnsi"/>
    </w:rPr>
  </w:style>
  <w:style w:type="paragraph" w:customStyle="1" w:styleId="E29E4394DDBA49B9A1DE5DE94FE380292">
    <w:name w:val="E29E4394DDBA49B9A1DE5DE94FE380292"/>
    <w:rsid w:val="004448B2"/>
    <w:pPr>
      <w:spacing w:after="0" w:line="240" w:lineRule="auto"/>
      <w:ind w:left="720"/>
      <w:contextualSpacing/>
    </w:pPr>
    <w:rPr>
      <w:rFonts w:eastAsiaTheme="minorHAnsi"/>
    </w:rPr>
  </w:style>
  <w:style w:type="paragraph" w:customStyle="1" w:styleId="73EA4F80BAA6437E9E3E5FE56B53DC662">
    <w:name w:val="73EA4F80BAA6437E9E3E5FE56B53DC662"/>
    <w:rsid w:val="004448B2"/>
    <w:pPr>
      <w:spacing w:after="0" w:line="240" w:lineRule="auto"/>
      <w:ind w:left="720"/>
      <w:contextualSpacing/>
    </w:pPr>
    <w:rPr>
      <w:rFonts w:eastAsiaTheme="minorHAnsi"/>
    </w:rPr>
  </w:style>
  <w:style w:type="paragraph" w:customStyle="1" w:styleId="98095D43147F47C68BE4D2CB9F7AA2792">
    <w:name w:val="98095D43147F47C68BE4D2CB9F7AA2792"/>
    <w:rsid w:val="004448B2"/>
    <w:pPr>
      <w:spacing w:after="0" w:line="240" w:lineRule="auto"/>
      <w:ind w:left="720"/>
      <w:contextualSpacing/>
    </w:pPr>
    <w:rPr>
      <w:rFonts w:eastAsiaTheme="minorHAnsi"/>
    </w:rPr>
  </w:style>
  <w:style w:type="paragraph" w:customStyle="1" w:styleId="55BE6AD7F03344E2ABF670BD2C63EA375">
    <w:name w:val="55BE6AD7F03344E2ABF670BD2C63EA375"/>
    <w:rsid w:val="004448B2"/>
    <w:pPr>
      <w:spacing w:after="0" w:line="240" w:lineRule="auto"/>
      <w:ind w:left="720"/>
      <w:contextualSpacing/>
    </w:pPr>
    <w:rPr>
      <w:rFonts w:eastAsiaTheme="minorHAnsi"/>
    </w:rPr>
  </w:style>
  <w:style w:type="paragraph" w:customStyle="1" w:styleId="5AAC6DB21C7545A995BE0075B8B71F175">
    <w:name w:val="5AAC6DB21C7545A995BE0075B8B71F175"/>
    <w:rsid w:val="004448B2"/>
    <w:pPr>
      <w:spacing w:after="0" w:line="240" w:lineRule="auto"/>
      <w:ind w:left="720"/>
      <w:contextualSpacing/>
    </w:pPr>
    <w:rPr>
      <w:rFonts w:eastAsiaTheme="minorHAnsi"/>
    </w:rPr>
  </w:style>
  <w:style w:type="paragraph" w:customStyle="1" w:styleId="AC3DC1CDEF1040C18F3BA98A85F2E3652">
    <w:name w:val="AC3DC1CDEF1040C18F3BA98A85F2E3652"/>
    <w:rsid w:val="004448B2"/>
    <w:pPr>
      <w:spacing w:after="0" w:line="240" w:lineRule="auto"/>
      <w:ind w:left="720"/>
      <w:contextualSpacing/>
    </w:pPr>
    <w:rPr>
      <w:rFonts w:eastAsiaTheme="minorHAnsi"/>
    </w:rPr>
  </w:style>
  <w:style w:type="paragraph" w:customStyle="1" w:styleId="A0B15A3D711C44999D9F648FC56DC5842">
    <w:name w:val="A0B15A3D711C44999D9F648FC56DC5842"/>
    <w:rsid w:val="004448B2"/>
    <w:pPr>
      <w:spacing w:after="0" w:line="240" w:lineRule="auto"/>
      <w:ind w:left="720"/>
      <w:contextualSpacing/>
    </w:pPr>
    <w:rPr>
      <w:rFonts w:eastAsiaTheme="minorHAnsi"/>
    </w:rPr>
  </w:style>
  <w:style w:type="paragraph" w:customStyle="1" w:styleId="5F06C2B29A84421FB98B35ACB613BB582">
    <w:name w:val="5F06C2B29A84421FB98B35ACB613BB582"/>
    <w:rsid w:val="004448B2"/>
    <w:pPr>
      <w:spacing w:after="0" w:line="240" w:lineRule="auto"/>
      <w:ind w:left="720"/>
      <w:contextualSpacing/>
    </w:pPr>
    <w:rPr>
      <w:rFonts w:eastAsiaTheme="minorHAnsi"/>
    </w:rPr>
  </w:style>
  <w:style w:type="paragraph" w:customStyle="1" w:styleId="2E28548A6F4B497DA590C5B3EB486AE12">
    <w:name w:val="2E28548A6F4B497DA590C5B3EB486AE12"/>
    <w:rsid w:val="004448B2"/>
    <w:pPr>
      <w:spacing w:after="0" w:line="240" w:lineRule="auto"/>
      <w:ind w:left="720"/>
      <w:contextualSpacing/>
    </w:pPr>
    <w:rPr>
      <w:rFonts w:eastAsiaTheme="minorHAnsi"/>
    </w:rPr>
  </w:style>
  <w:style w:type="paragraph" w:customStyle="1" w:styleId="834AA46256384519A140E9BA792121802">
    <w:name w:val="834AA46256384519A140E9BA792121802"/>
    <w:rsid w:val="004448B2"/>
    <w:pPr>
      <w:spacing w:after="0" w:line="240" w:lineRule="auto"/>
      <w:ind w:left="720"/>
      <w:contextualSpacing/>
    </w:pPr>
    <w:rPr>
      <w:rFonts w:eastAsiaTheme="minorHAnsi"/>
    </w:rPr>
  </w:style>
  <w:style w:type="paragraph" w:customStyle="1" w:styleId="7375AF08C32B484A8457911D8218EB312">
    <w:name w:val="7375AF08C32B484A8457911D8218EB312"/>
    <w:rsid w:val="004448B2"/>
    <w:pPr>
      <w:spacing w:after="0" w:line="240" w:lineRule="auto"/>
      <w:ind w:left="720"/>
      <w:contextualSpacing/>
    </w:pPr>
    <w:rPr>
      <w:rFonts w:eastAsiaTheme="minorHAnsi"/>
    </w:rPr>
  </w:style>
  <w:style w:type="paragraph" w:customStyle="1" w:styleId="0F86DADB1362423594BD166E0BB594E93">
    <w:name w:val="0F86DADB1362423594BD166E0BB594E93"/>
    <w:rsid w:val="004448B2"/>
    <w:pPr>
      <w:spacing w:after="0" w:line="240" w:lineRule="auto"/>
    </w:pPr>
    <w:rPr>
      <w:rFonts w:eastAsiaTheme="minorHAnsi"/>
    </w:rPr>
  </w:style>
  <w:style w:type="paragraph" w:customStyle="1" w:styleId="8A5D2DF51F6C4CA18F7060BC7524FA5A3">
    <w:name w:val="8A5D2DF51F6C4CA18F7060BC7524FA5A3"/>
    <w:rsid w:val="004448B2"/>
    <w:pPr>
      <w:spacing w:after="0" w:line="240" w:lineRule="auto"/>
    </w:pPr>
    <w:rPr>
      <w:rFonts w:eastAsiaTheme="minorHAnsi"/>
    </w:rPr>
  </w:style>
  <w:style w:type="paragraph" w:customStyle="1" w:styleId="BBF666FCDFA84A508F188410DE159FB62">
    <w:name w:val="BBF666FCDFA84A508F188410DE159FB62"/>
    <w:rsid w:val="004448B2"/>
    <w:pPr>
      <w:spacing w:after="0" w:line="240" w:lineRule="auto"/>
    </w:pPr>
    <w:rPr>
      <w:rFonts w:eastAsiaTheme="minorHAnsi"/>
    </w:rPr>
  </w:style>
  <w:style w:type="paragraph" w:customStyle="1" w:styleId="CF4DCDCDF49B4550A62CC267E96BAF704">
    <w:name w:val="CF4DCDCDF49B4550A62CC267E96BAF704"/>
    <w:rsid w:val="004448B2"/>
    <w:pPr>
      <w:spacing w:after="0" w:line="240" w:lineRule="auto"/>
    </w:pPr>
    <w:rPr>
      <w:rFonts w:eastAsiaTheme="minorHAnsi"/>
    </w:rPr>
  </w:style>
  <w:style w:type="paragraph" w:customStyle="1" w:styleId="193ADA0CEAA04DF5BC67212BAFCD98444">
    <w:name w:val="193ADA0CEAA04DF5BC67212BAFCD98444"/>
    <w:rsid w:val="004448B2"/>
    <w:pPr>
      <w:spacing w:after="0" w:line="240" w:lineRule="auto"/>
    </w:pPr>
    <w:rPr>
      <w:rFonts w:eastAsiaTheme="minorHAnsi"/>
    </w:rPr>
  </w:style>
  <w:style w:type="paragraph" w:customStyle="1" w:styleId="CFD0B9A00A7440618D8AB1C13A8F68904">
    <w:name w:val="CFD0B9A00A7440618D8AB1C13A8F68904"/>
    <w:rsid w:val="004448B2"/>
    <w:pPr>
      <w:spacing w:after="0" w:line="240" w:lineRule="auto"/>
    </w:pPr>
    <w:rPr>
      <w:rFonts w:eastAsiaTheme="minorHAnsi"/>
    </w:rPr>
  </w:style>
  <w:style w:type="paragraph" w:customStyle="1" w:styleId="AA3A17E085BE43649B70F975F66D25114">
    <w:name w:val="AA3A17E085BE43649B70F975F66D25114"/>
    <w:rsid w:val="004448B2"/>
    <w:pPr>
      <w:spacing w:after="0" w:line="240" w:lineRule="auto"/>
    </w:pPr>
    <w:rPr>
      <w:rFonts w:eastAsiaTheme="minorHAnsi"/>
    </w:rPr>
  </w:style>
  <w:style w:type="paragraph" w:customStyle="1" w:styleId="B8FF49F8797342DEA16FA5C6B9881E454">
    <w:name w:val="B8FF49F8797342DEA16FA5C6B9881E454"/>
    <w:rsid w:val="004448B2"/>
    <w:pPr>
      <w:spacing w:after="0" w:line="240" w:lineRule="auto"/>
    </w:pPr>
    <w:rPr>
      <w:rFonts w:eastAsiaTheme="minorHAnsi"/>
    </w:rPr>
  </w:style>
  <w:style w:type="paragraph" w:customStyle="1" w:styleId="C343EDFD0A4A4222834D348646FD328F4">
    <w:name w:val="C343EDFD0A4A4222834D348646FD328F4"/>
    <w:rsid w:val="004448B2"/>
    <w:pPr>
      <w:spacing w:after="0" w:line="240" w:lineRule="auto"/>
    </w:pPr>
    <w:rPr>
      <w:rFonts w:eastAsiaTheme="minorHAnsi"/>
    </w:rPr>
  </w:style>
  <w:style w:type="paragraph" w:customStyle="1" w:styleId="6FDAAF75E1664FA6AEE057B8DB0086D59">
    <w:name w:val="6FDAAF75E1664FA6AEE057B8DB0086D59"/>
    <w:rsid w:val="004448B2"/>
    <w:pPr>
      <w:spacing w:after="0" w:line="240" w:lineRule="auto"/>
    </w:pPr>
    <w:rPr>
      <w:rFonts w:eastAsiaTheme="minorHAnsi"/>
    </w:rPr>
  </w:style>
  <w:style w:type="paragraph" w:customStyle="1" w:styleId="40A6F395A2E34F718BF2ED01BC3C91FF6">
    <w:name w:val="40A6F395A2E34F718BF2ED01BC3C91FF6"/>
    <w:rsid w:val="004448B2"/>
    <w:pPr>
      <w:spacing w:after="0" w:line="240" w:lineRule="auto"/>
    </w:pPr>
    <w:rPr>
      <w:rFonts w:eastAsiaTheme="minorHAnsi"/>
    </w:rPr>
  </w:style>
  <w:style w:type="paragraph" w:customStyle="1" w:styleId="44AE9A382FB74E9499D5FF2A3A7355DF">
    <w:name w:val="44AE9A382FB74E9499D5FF2A3A7355DF"/>
    <w:rsid w:val="004448B2"/>
    <w:pPr>
      <w:spacing w:after="0" w:line="240" w:lineRule="auto"/>
    </w:pPr>
    <w:rPr>
      <w:rFonts w:eastAsiaTheme="minorHAnsi"/>
    </w:rPr>
  </w:style>
  <w:style w:type="paragraph" w:customStyle="1" w:styleId="53D7E79BF6214480850367F0E8059EA03">
    <w:name w:val="53D7E79BF6214480850367F0E8059EA03"/>
    <w:rsid w:val="004448B2"/>
    <w:pPr>
      <w:spacing w:after="0" w:line="240" w:lineRule="auto"/>
    </w:pPr>
    <w:rPr>
      <w:rFonts w:eastAsiaTheme="minorHAnsi"/>
    </w:rPr>
  </w:style>
  <w:style w:type="paragraph" w:customStyle="1" w:styleId="00EC1D6FD3FF498191C37A02D44193E63">
    <w:name w:val="00EC1D6FD3FF498191C37A02D44193E63"/>
    <w:rsid w:val="004448B2"/>
    <w:pPr>
      <w:spacing w:after="0" w:line="240" w:lineRule="auto"/>
      <w:ind w:left="720"/>
      <w:contextualSpacing/>
    </w:pPr>
    <w:rPr>
      <w:rFonts w:eastAsiaTheme="minorHAnsi"/>
    </w:rPr>
  </w:style>
  <w:style w:type="paragraph" w:customStyle="1" w:styleId="A236216AE0BE4C4CB176453A7703AC0B3">
    <w:name w:val="A236216AE0BE4C4CB176453A7703AC0B3"/>
    <w:rsid w:val="004448B2"/>
    <w:pPr>
      <w:spacing w:after="0" w:line="240" w:lineRule="auto"/>
      <w:ind w:left="720"/>
      <w:contextualSpacing/>
    </w:pPr>
    <w:rPr>
      <w:rFonts w:eastAsiaTheme="minorHAnsi"/>
    </w:rPr>
  </w:style>
  <w:style w:type="paragraph" w:customStyle="1" w:styleId="A1B2ED18136E46C086200A7960097D7E3">
    <w:name w:val="A1B2ED18136E46C086200A7960097D7E3"/>
    <w:rsid w:val="004448B2"/>
    <w:pPr>
      <w:spacing w:after="0" w:line="240" w:lineRule="auto"/>
      <w:ind w:left="720"/>
      <w:contextualSpacing/>
    </w:pPr>
    <w:rPr>
      <w:rFonts w:eastAsiaTheme="minorHAnsi"/>
    </w:rPr>
  </w:style>
  <w:style w:type="paragraph" w:customStyle="1" w:styleId="A8FE42237CE24DC2820A529516D804573">
    <w:name w:val="A8FE42237CE24DC2820A529516D804573"/>
    <w:rsid w:val="004448B2"/>
    <w:pPr>
      <w:spacing w:after="0" w:line="240" w:lineRule="auto"/>
      <w:ind w:left="720"/>
      <w:contextualSpacing/>
    </w:pPr>
    <w:rPr>
      <w:rFonts w:eastAsiaTheme="minorHAnsi"/>
    </w:rPr>
  </w:style>
  <w:style w:type="paragraph" w:customStyle="1" w:styleId="B44BE60D801E495290333A884EDCDA813">
    <w:name w:val="B44BE60D801E495290333A884EDCDA813"/>
    <w:rsid w:val="004448B2"/>
    <w:pPr>
      <w:spacing w:after="0" w:line="240" w:lineRule="auto"/>
      <w:ind w:left="720"/>
      <w:contextualSpacing/>
    </w:pPr>
    <w:rPr>
      <w:rFonts w:eastAsiaTheme="minorHAnsi"/>
    </w:rPr>
  </w:style>
  <w:style w:type="paragraph" w:customStyle="1" w:styleId="B0B553AC23244D328FFF357EB0E3A0273">
    <w:name w:val="B0B553AC23244D328FFF357EB0E3A0273"/>
    <w:rsid w:val="004448B2"/>
    <w:pPr>
      <w:spacing w:after="0" w:line="240" w:lineRule="auto"/>
      <w:ind w:left="720"/>
      <w:contextualSpacing/>
    </w:pPr>
    <w:rPr>
      <w:rFonts w:eastAsiaTheme="minorHAnsi"/>
    </w:rPr>
  </w:style>
  <w:style w:type="paragraph" w:customStyle="1" w:styleId="BBBCE6C56CAB4C05AB09828D6ACD96A33">
    <w:name w:val="BBBCE6C56CAB4C05AB09828D6ACD96A33"/>
    <w:rsid w:val="004448B2"/>
    <w:pPr>
      <w:spacing w:after="0" w:line="240" w:lineRule="auto"/>
      <w:ind w:left="720"/>
      <w:contextualSpacing/>
    </w:pPr>
    <w:rPr>
      <w:rFonts w:eastAsiaTheme="minorHAnsi"/>
    </w:rPr>
  </w:style>
  <w:style w:type="paragraph" w:customStyle="1" w:styleId="474B17318E8144C3B7283A06225A73013">
    <w:name w:val="474B17318E8144C3B7283A06225A73013"/>
    <w:rsid w:val="004448B2"/>
    <w:pPr>
      <w:spacing w:after="0" w:line="240" w:lineRule="auto"/>
      <w:ind w:left="720"/>
      <w:contextualSpacing/>
    </w:pPr>
    <w:rPr>
      <w:rFonts w:eastAsiaTheme="minorHAnsi"/>
    </w:rPr>
  </w:style>
  <w:style w:type="paragraph" w:customStyle="1" w:styleId="65A9E49EC5DF4887B071340A8E864D2B3">
    <w:name w:val="65A9E49EC5DF4887B071340A8E864D2B3"/>
    <w:rsid w:val="004448B2"/>
    <w:pPr>
      <w:spacing w:after="0" w:line="240" w:lineRule="auto"/>
      <w:ind w:left="720"/>
      <w:contextualSpacing/>
    </w:pPr>
    <w:rPr>
      <w:rFonts w:eastAsiaTheme="minorHAnsi"/>
    </w:rPr>
  </w:style>
  <w:style w:type="paragraph" w:customStyle="1" w:styleId="58111549EA8A4FF28A91F2E42585F3DB3">
    <w:name w:val="58111549EA8A4FF28A91F2E42585F3DB3"/>
    <w:rsid w:val="004448B2"/>
    <w:pPr>
      <w:spacing w:after="0" w:line="240" w:lineRule="auto"/>
      <w:ind w:left="720"/>
      <w:contextualSpacing/>
    </w:pPr>
    <w:rPr>
      <w:rFonts w:eastAsiaTheme="minorHAnsi"/>
    </w:rPr>
  </w:style>
  <w:style w:type="paragraph" w:customStyle="1" w:styleId="A66C0C3A8E6E4C8981AF48D9D1E824103">
    <w:name w:val="A66C0C3A8E6E4C8981AF48D9D1E824103"/>
    <w:rsid w:val="004448B2"/>
    <w:pPr>
      <w:spacing w:after="0" w:line="240" w:lineRule="auto"/>
      <w:ind w:left="720"/>
      <w:contextualSpacing/>
    </w:pPr>
    <w:rPr>
      <w:rFonts w:eastAsiaTheme="minorHAnsi"/>
    </w:rPr>
  </w:style>
  <w:style w:type="paragraph" w:customStyle="1" w:styleId="80862C9F02584214A77283B897ED4D0D3">
    <w:name w:val="80862C9F02584214A77283B897ED4D0D3"/>
    <w:rsid w:val="004448B2"/>
    <w:pPr>
      <w:spacing w:after="0" w:line="240" w:lineRule="auto"/>
      <w:ind w:left="720"/>
      <w:contextualSpacing/>
    </w:pPr>
    <w:rPr>
      <w:rFonts w:eastAsiaTheme="minorHAnsi"/>
    </w:rPr>
  </w:style>
  <w:style w:type="paragraph" w:customStyle="1" w:styleId="E29E4394DDBA49B9A1DE5DE94FE380293">
    <w:name w:val="E29E4394DDBA49B9A1DE5DE94FE380293"/>
    <w:rsid w:val="004448B2"/>
    <w:pPr>
      <w:spacing w:after="0" w:line="240" w:lineRule="auto"/>
      <w:ind w:left="720"/>
      <w:contextualSpacing/>
    </w:pPr>
    <w:rPr>
      <w:rFonts w:eastAsiaTheme="minorHAnsi"/>
    </w:rPr>
  </w:style>
  <w:style w:type="paragraph" w:customStyle="1" w:styleId="73EA4F80BAA6437E9E3E5FE56B53DC663">
    <w:name w:val="73EA4F80BAA6437E9E3E5FE56B53DC663"/>
    <w:rsid w:val="004448B2"/>
    <w:pPr>
      <w:spacing w:after="0" w:line="240" w:lineRule="auto"/>
      <w:ind w:left="720"/>
      <w:contextualSpacing/>
    </w:pPr>
    <w:rPr>
      <w:rFonts w:eastAsiaTheme="minorHAnsi"/>
    </w:rPr>
  </w:style>
  <w:style w:type="paragraph" w:customStyle="1" w:styleId="98095D43147F47C68BE4D2CB9F7AA2793">
    <w:name w:val="98095D43147F47C68BE4D2CB9F7AA2793"/>
    <w:rsid w:val="004448B2"/>
    <w:pPr>
      <w:spacing w:after="0" w:line="240" w:lineRule="auto"/>
      <w:ind w:left="720"/>
      <w:contextualSpacing/>
    </w:pPr>
    <w:rPr>
      <w:rFonts w:eastAsiaTheme="minorHAnsi"/>
    </w:rPr>
  </w:style>
  <w:style w:type="paragraph" w:customStyle="1" w:styleId="55BE6AD7F03344E2ABF670BD2C63EA376">
    <w:name w:val="55BE6AD7F03344E2ABF670BD2C63EA376"/>
    <w:rsid w:val="004448B2"/>
    <w:pPr>
      <w:spacing w:after="0" w:line="240" w:lineRule="auto"/>
      <w:ind w:left="720"/>
      <w:contextualSpacing/>
    </w:pPr>
    <w:rPr>
      <w:rFonts w:eastAsiaTheme="minorHAnsi"/>
    </w:rPr>
  </w:style>
  <w:style w:type="paragraph" w:customStyle="1" w:styleId="5AAC6DB21C7545A995BE0075B8B71F176">
    <w:name w:val="5AAC6DB21C7545A995BE0075B8B71F176"/>
    <w:rsid w:val="004448B2"/>
    <w:pPr>
      <w:spacing w:after="0" w:line="240" w:lineRule="auto"/>
      <w:ind w:left="720"/>
      <w:contextualSpacing/>
    </w:pPr>
    <w:rPr>
      <w:rFonts w:eastAsiaTheme="minorHAnsi"/>
    </w:rPr>
  </w:style>
  <w:style w:type="paragraph" w:customStyle="1" w:styleId="AC3DC1CDEF1040C18F3BA98A85F2E3653">
    <w:name w:val="AC3DC1CDEF1040C18F3BA98A85F2E3653"/>
    <w:rsid w:val="004448B2"/>
    <w:pPr>
      <w:spacing w:after="0" w:line="240" w:lineRule="auto"/>
      <w:ind w:left="720"/>
      <w:contextualSpacing/>
    </w:pPr>
    <w:rPr>
      <w:rFonts w:eastAsiaTheme="minorHAnsi"/>
    </w:rPr>
  </w:style>
  <w:style w:type="paragraph" w:customStyle="1" w:styleId="A0B15A3D711C44999D9F648FC56DC5843">
    <w:name w:val="A0B15A3D711C44999D9F648FC56DC5843"/>
    <w:rsid w:val="004448B2"/>
    <w:pPr>
      <w:spacing w:after="0" w:line="240" w:lineRule="auto"/>
      <w:ind w:left="720"/>
      <w:contextualSpacing/>
    </w:pPr>
    <w:rPr>
      <w:rFonts w:eastAsiaTheme="minorHAnsi"/>
    </w:rPr>
  </w:style>
  <w:style w:type="paragraph" w:customStyle="1" w:styleId="5F06C2B29A84421FB98B35ACB613BB583">
    <w:name w:val="5F06C2B29A84421FB98B35ACB613BB583"/>
    <w:rsid w:val="004448B2"/>
    <w:pPr>
      <w:spacing w:after="0" w:line="240" w:lineRule="auto"/>
      <w:ind w:left="720"/>
      <w:contextualSpacing/>
    </w:pPr>
    <w:rPr>
      <w:rFonts w:eastAsiaTheme="minorHAnsi"/>
    </w:rPr>
  </w:style>
  <w:style w:type="paragraph" w:customStyle="1" w:styleId="2E28548A6F4B497DA590C5B3EB486AE13">
    <w:name w:val="2E28548A6F4B497DA590C5B3EB486AE13"/>
    <w:rsid w:val="004448B2"/>
    <w:pPr>
      <w:spacing w:after="0" w:line="240" w:lineRule="auto"/>
      <w:ind w:left="720"/>
      <w:contextualSpacing/>
    </w:pPr>
    <w:rPr>
      <w:rFonts w:eastAsiaTheme="minorHAnsi"/>
    </w:rPr>
  </w:style>
  <w:style w:type="paragraph" w:customStyle="1" w:styleId="834AA46256384519A140E9BA792121803">
    <w:name w:val="834AA46256384519A140E9BA792121803"/>
    <w:rsid w:val="004448B2"/>
    <w:pPr>
      <w:spacing w:after="0" w:line="240" w:lineRule="auto"/>
      <w:ind w:left="720"/>
      <w:contextualSpacing/>
    </w:pPr>
    <w:rPr>
      <w:rFonts w:eastAsiaTheme="minorHAnsi"/>
    </w:rPr>
  </w:style>
  <w:style w:type="paragraph" w:customStyle="1" w:styleId="7375AF08C32B484A8457911D8218EB313">
    <w:name w:val="7375AF08C32B484A8457911D8218EB313"/>
    <w:rsid w:val="004448B2"/>
    <w:pPr>
      <w:spacing w:after="0" w:line="240" w:lineRule="auto"/>
      <w:ind w:left="720"/>
      <w:contextualSpacing/>
    </w:pPr>
    <w:rPr>
      <w:rFonts w:eastAsiaTheme="minorHAnsi"/>
    </w:rPr>
  </w:style>
  <w:style w:type="paragraph" w:customStyle="1" w:styleId="0F86DADB1362423594BD166E0BB594E94">
    <w:name w:val="0F86DADB1362423594BD166E0BB594E94"/>
    <w:rsid w:val="004448B2"/>
    <w:pPr>
      <w:spacing w:after="0" w:line="240" w:lineRule="auto"/>
    </w:pPr>
    <w:rPr>
      <w:rFonts w:eastAsiaTheme="minorHAnsi"/>
    </w:rPr>
  </w:style>
  <w:style w:type="paragraph" w:customStyle="1" w:styleId="8A5D2DF51F6C4CA18F7060BC7524FA5A4">
    <w:name w:val="8A5D2DF51F6C4CA18F7060BC7524FA5A4"/>
    <w:rsid w:val="004448B2"/>
    <w:pPr>
      <w:spacing w:after="0" w:line="240" w:lineRule="auto"/>
    </w:pPr>
    <w:rPr>
      <w:rFonts w:eastAsiaTheme="minorHAnsi"/>
    </w:rPr>
  </w:style>
  <w:style w:type="paragraph" w:customStyle="1" w:styleId="BBF666FCDFA84A508F188410DE159FB63">
    <w:name w:val="BBF666FCDFA84A508F188410DE159FB63"/>
    <w:rsid w:val="004448B2"/>
    <w:pPr>
      <w:spacing w:after="0" w:line="240" w:lineRule="auto"/>
    </w:pPr>
    <w:rPr>
      <w:rFonts w:eastAsiaTheme="minorHAnsi"/>
    </w:rPr>
  </w:style>
  <w:style w:type="paragraph" w:customStyle="1" w:styleId="F271BB6F06AD44F1B7CEA2254B0DA74C">
    <w:name w:val="F271BB6F06AD44F1B7CEA2254B0DA74C"/>
    <w:rsid w:val="00723DC5"/>
  </w:style>
  <w:style w:type="paragraph" w:customStyle="1" w:styleId="20E6CA96B4E74528B2F1ABC451EC337F">
    <w:name w:val="20E6CA96B4E74528B2F1ABC451EC337F"/>
    <w:rsid w:val="00723DC5"/>
  </w:style>
  <w:style w:type="paragraph" w:customStyle="1" w:styleId="E2356FAED31442C9907F204CC558895B">
    <w:name w:val="E2356FAED31442C9907F204CC558895B"/>
    <w:rsid w:val="00723DC5"/>
  </w:style>
  <w:style w:type="paragraph" w:customStyle="1" w:styleId="CDE3635BC653407890CF4BBFADEFCCBF">
    <w:name w:val="CDE3635BC653407890CF4BBFADEFCCBF"/>
    <w:rsid w:val="00EF50EF"/>
  </w:style>
  <w:style w:type="paragraph" w:customStyle="1" w:styleId="D5074044A98844E2ACD26C41A5B2DEAD">
    <w:name w:val="D5074044A98844E2ACD26C41A5B2DEAD"/>
    <w:rsid w:val="0021508C"/>
  </w:style>
  <w:style w:type="paragraph" w:customStyle="1" w:styleId="C151F4A3015147E8B12404FA4AA42156">
    <w:name w:val="C151F4A3015147E8B12404FA4AA42156"/>
    <w:rsid w:val="00A737F3"/>
  </w:style>
  <w:style w:type="paragraph" w:customStyle="1" w:styleId="1770E379300C46FD94E9118F4EE6BDFE">
    <w:name w:val="1770E379300C46FD94E9118F4EE6BDFE"/>
    <w:rsid w:val="00A737F3"/>
  </w:style>
  <w:style w:type="paragraph" w:customStyle="1" w:styleId="126A9CCF7EC14FB9A759B8C57BC25F28">
    <w:name w:val="126A9CCF7EC14FB9A759B8C57BC25F28"/>
    <w:rsid w:val="00A737F3"/>
  </w:style>
  <w:style w:type="paragraph" w:customStyle="1" w:styleId="3E3BACF1304C4B4C8A3CB491BFBD0792">
    <w:name w:val="3E3BACF1304C4B4C8A3CB491BFBD0792"/>
    <w:rsid w:val="00A737F3"/>
  </w:style>
  <w:style w:type="paragraph" w:customStyle="1" w:styleId="9A561F7DD5684A62B50ECD381D2EF4D2">
    <w:name w:val="9A561F7DD5684A62B50ECD381D2EF4D2"/>
    <w:rsid w:val="00A737F3"/>
  </w:style>
  <w:style w:type="paragraph" w:customStyle="1" w:styleId="06DB4D65FBFC4A738511B3A8F9F48391">
    <w:name w:val="06DB4D65FBFC4A738511B3A8F9F48391"/>
    <w:rsid w:val="00A737F3"/>
  </w:style>
  <w:style w:type="paragraph" w:customStyle="1" w:styleId="B48C1669B8C64286A5AB0BF9796A2727">
    <w:name w:val="B48C1669B8C64286A5AB0BF9796A2727"/>
    <w:rsid w:val="00A737F3"/>
  </w:style>
  <w:style w:type="paragraph" w:customStyle="1" w:styleId="6FDAAF75E1664FA6AEE057B8DB0086D510">
    <w:name w:val="6FDAAF75E1664FA6AEE057B8DB0086D510"/>
    <w:rsid w:val="00A737F3"/>
    <w:pPr>
      <w:spacing w:after="0" w:line="240" w:lineRule="auto"/>
    </w:pPr>
    <w:rPr>
      <w:rFonts w:eastAsiaTheme="minorHAnsi"/>
    </w:rPr>
  </w:style>
  <w:style w:type="paragraph" w:customStyle="1" w:styleId="CDE3635BC653407890CF4BBFADEFCCBF1">
    <w:name w:val="CDE3635BC653407890CF4BBFADEFCCBF1"/>
    <w:rsid w:val="00A737F3"/>
    <w:pPr>
      <w:spacing w:after="0" w:line="240" w:lineRule="auto"/>
    </w:pPr>
    <w:rPr>
      <w:rFonts w:eastAsiaTheme="minorHAnsi"/>
    </w:rPr>
  </w:style>
  <w:style w:type="paragraph" w:customStyle="1" w:styleId="F271BB6F06AD44F1B7CEA2254B0DA74C1">
    <w:name w:val="F271BB6F06AD44F1B7CEA2254B0DA74C1"/>
    <w:rsid w:val="00A737F3"/>
    <w:pPr>
      <w:spacing w:after="0" w:line="240" w:lineRule="auto"/>
    </w:pPr>
    <w:rPr>
      <w:rFonts w:eastAsiaTheme="minorHAnsi"/>
    </w:rPr>
  </w:style>
  <w:style w:type="paragraph" w:customStyle="1" w:styleId="40A6F395A2E34F718BF2ED01BC3C91FF7">
    <w:name w:val="40A6F395A2E34F718BF2ED01BC3C91FF7"/>
    <w:rsid w:val="00A737F3"/>
    <w:pPr>
      <w:spacing w:after="0" w:line="240" w:lineRule="auto"/>
    </w:pPr>
    <w:rPr>
      <w:rFonts w:eastAsiaTheme="minorHAnsi"/>
    </w:rPr>
  </w:style>
  <w:style w:type="paragraph" w:customStyle="1" w:styleId="44AE9A382FB74E9499D5FF2A3A7355DF1">
    <w:name w:val="44AE9A382FB74E9499D5FF2A3A7355DF1"/>
    <w:rsid w:val="00A737F3"/>
    <w:pPr>
      <w:spacing w:after="0" w:line="240" w:lineRule="auto"/>
    </w:pPr>
    <w:rPr>
      <w:rFonts w:eastAsiaTheme="minorHAnsi"/>
    </w:rPr>
  </w:style>
  <w:style w:type="paragraph" w:customStyle="1" w:styleId="20E6CA96B4E74528B2F1ABC451EC337F1">
    <w:name w:val="20E6CA96B4E74528B2F1ABC451EC337F1"/>
    <w:rsid w:val="00A737F3"/>
    <w:pPr>
      <w:spacing w:after="0" w:line="240" w:lineRule="auto"/>
    </w:pPr>
    <w:rPr>
      <w:rFonts w:eastAsiaTheme="minorHAnsi"/>
    </w:rPr>
  </w:style>
  <w:style w:type="paragraph" w:customStyle="1" w:styleId="53D7E79BF6214480850367F0E8059EA04">
    <w:name w:val="53D7E79BF6214480850367F0E8059EA04"/>
    <w:rsid w:val="00A737F3"/>
    <w:pPr>
      <w:spacing w:after="0" w:line="240" w:lineRule="auto"/>
    </w:pPr>
    <w:rPr>
      <w:rFonts w:eastAsiaTheme="minorHAnsi"/>
    </w:rPr>
  </w:style>
  <w:style w:type="paragraph" w:customStyle="1" w:styleId="00EC1D6FD3FF498191C37A02D44193E64">
    <w:name w:val="00EC1D6FD3FF498191C37A02D44193E64"/>
    <w:rsid w:val="00A737F3"/>
    <w:pPr>
      <w:spacing w:after="0" w:line="240" w:lineRule="auto"/>
      <w:ind w:left="720"/>
      <w:contextualSpacing/>
    </w:pPr>
    <w:rPr>
      <w:rFonts w:eastAsiaTheme="minorHAnsi"/>
    </w:rPr>
  </w:style>
  <w:style w:type="paragraph" w:customStyle="1" w:styleId="A236216AE0BE4C4CB176453A7703AC0B4">
    <w:name w:val="A236216AE0BE4C4CB176453A7703AC0B4"/>
    <w:rsid w:val="00A737F3"/>
    <w:pPr>
      <w:spacing w:after="0" w:line="240" w:lineRule="auto"/>
      <w:ind w:left="720"/>
      <w:contextualSpacing/>
    </w:pPr>
    <w:rPr>
      <w:rFonts w:eastAsiaTheme="minorHAnsi"/>
    </w:rPr>
  </w:style>
  <w:style w:type="paragraph" w:customStyle="1" w:styleId="A1B2ED18136E46C086200A7960097D7E4">
    <w:name w:val="A1B2ED18136E46C086200A7960097D7E4"/>
    <w:rsid w:val="00A737F3"/>
    <w:pPr>
      <w:spacing w:after="0" w:line="240" w:lineRule="auto"/>
      <w:ind w:left="720"/>
      <w:contextualSpacing/>
    </w:pPr>
    <w:rPr>
      <w:rFonts w:eastAsiaTheme="minorHAnsi"/>
    </w:rPr>
  </w:style>
  <w:style w:type="paragraph" w:customStyle="1" w:styleId="D5074044A98844E2ACD26C41A5B2DEAD1">
    <w:name w:val="D5074044A98844E2ACD26C41A5B2DEAD1"/>
    <w:rsid w:val="00A737F3"/>
    <w:pPr>
      <w:spacing w:after="0" w:line="240" w:lineRule="auto"/>
      <w:ind w:left="720"/>
      <w:contextualSpacing/>
    </w:pPr>
    <w:rPr>
      <w:rFonts w:eastAsiaTheme="minorHAnsi"/>
    </w:rPr>
  </w:style>
  <w:style w:type="paragraph" w:customStyle="1" w:styleId="B44BE60D801E495290333A884EDCDA814">
    <w:name w:val="B44BE60D801E495290333A884EDCDA814"/>
    <w:rsid w:val="00A737F3"/>
    <w:pPr>
      <w:spacing w:after="0" w:line="240" w:lineRule="auto"/>
      <w:ind w:left="720"/>
      <w:contextualSpacing/>
    </w:pPr>
    <w:rPr>
      <w:rFonts w:eastAsiaTheme="minorHAnsi"/>
    </w:rPr>
  </w:style>
  <w:style w:type="paragraph" w:customStyle="1" w:styleId="B0B553AC23244D328FFF357EB0E3A0274">
    <w:name w:val="B0B553AC23244D328FFF357EB0E3A0274"/>
    <w:rsid w:val="00A737F3"/>
    <w:pPr>
      <w:spacing w:after="0" w:line="240" w:lineRule="auto"/>
      <w:ind w:left="720"/>
      <w:contextualSpacing/>
    </w:pPr>
    <w:rPr>
      <w:rFonts w:eastAsiaTheme="minorHAnsi"/>
    </w:rPr>
  </w:style>
  <w:style w:type="paragraph" w:customStyle="1" w:styleId="BBBCE6C56CAB4C05AB09828D6ACD96A34">
    <w:name w:val="BBBCE6C56CAB4C05AB09828D6ACD96A34"/>
    <w:rsid w:val="00A737F3"/>
    <w:pPr>
      <w:spacing w:after="0" w:line="240" w:lineRule="auto"/>
      <w:ind w:left="720"/>
      <w:contextualSpacing/>
    </w:pPr>
    <w:rPr>
      <w:rFonts w:eastAsiaTheme="minorHAnsi"/>
    </w:rPr>
  </w:style>
  <w:style w:type="paragraph" w:customStyle="1" w:styleId="474B17318E8144C3B7283A06225A73014">
    <w:name w:val="474B17318E8144C3B7283A06225A73014"/>
    <w:rsid w:val="00A737F3"/>
    <w:pPr>
      <w:spacing w:after="0" w:line="240" w:lineRule="auto"/>
      <w:ind w:left="720"/>
      <w:contextualSpacing/>
    </w:pPr>
    <w:rPr>
      <w:rFonts w:eastAsiaTheme="minorHAnsi"/>
    </w:rPr>
  </w:style>
  <w:style w:type="paragraph" w:customStyle="1" w:styleId="65A9E49EC5DF4887B071340A8E864D2B4">
    <w:name w:val="65A9E49EC5DF4887B071340A8E864D2B4"/>
    <w:rsid w:val="00A737F3"/>
    <w:pPr>
      <w:spacing w:after="0" w:line="240" w:lineRule="auto"/>
      <w:ind w:left="720"/>
      <w:contextualSpacing/>
    </w:pPr>
    <w:rPr>
      <w:rFonts w:eastAsiaTheme="minorHAnsi"/>
    </w:rPr>
  </w:style>
  <w:style w:type="paragraph" w:customStyle="1" w:styleId="58111549EA8A4FF28A91F2E42585F3DB4">
    <w:name w:val="58111549EA8A4FF28A91F2E42585F3DB4"/>
    <w:rsid w:val="00A737F3"/>
    <w:pPr>
      <w:spacing w:after="0" w:line="240" w:lineRule="auto"/>
      <w:ind w:left="720"/>
      <w:contextualSpacing/>
    </w:pPr>
    <w:rPr>
      <w:rFonts w:eastAsiaTheme="minorHAnsi"/>
    </w:rPr>
  </w:style>
  <w:style w:type="paragraph" w:customStyle="1" w:styleId="A66C0C3A8E6E4C8981AF48D9D1E824104">
    <w:name w:val="A66C0C3A8E6E4C8981AF48D9D1E824104"/>
    <w:rsid w:val="00A737F3"/>
    <w:pPr>
      <w:spacing w:after="0" w:line="240" w:lineRule="auto"/>
      <w:ind w:left="720"/>
      <w:contextualSpacing/>
    </w:pPr>
    <w:rPr>
      <w:rFonts w:eastAsiaTheme="minorHAnsi"/>
    </w:rPr>
  </w:style>
  <w:style w:type="paragraph" w:customStyle="1" w:styleId="80862C9F02584214A77283B897ED4D0D4">
    <w:name w:val="80862C9F02584214A77283B897ED4D0D4"/>
    <w:rsid w:val="00A737F3"/>
    <w:pPr>
      <w:spacing w:after="0" w:line="240" w:lineRule="auto"/>
      <w:ind w:left="720"/>
      <w:contextualSpacing/>
    </w:pPr>
    <w:rPr>
      <w:rFonts w:eastAsiaTheme="minorHAnsi"/>
    </w:rPr>
  </w:style>
  <w:style w:type="paragraph" w:customStyle="1" w:styleId="E29E4394DDBA49B9A1DE5DE94FE380294">
    <w:name w:val="E29E4394DDBA49B9A1DE5DE94FE380294"/>
    <w:rsid w:val="00A737F3"/>
    <w:pPr>
      <w:spacing w:after="0" w:line="240" w:lineRule="auto"/>
      <w:ind w:left="720"/>
      <w:contextualSpacing/>
    </w:pPr>
    <w:rPr>
      <w:rFonts w:eastAsiaTheme="minorHAnsi"/>
    </w:rPr>
  </w:style>
  <w:style w:type="paragraph" w:customStyle="1" w:styleId="73EA4F80BAA6437E9E3E5FE56B53DC664">
    <w:name w:val="73EA4F80BAA6437E9E3E5FE56B53DC664"/>
    <w:rsid w:val="00A737F3"/>
    <w:pPr>
      <w:spacing w:after="0" w:line="240" w:lineRule="auto"/>
      <w:ind w:left="720"/>
      <w:contextualSpacing/>
    </w:pPr>
    <w:rPr>
      <w:rFonts w:eastAsiaTheme="minorHAnsi"/>
    </w:rPr>
  </w:style>
  <w:style w:type="paragraph" w:customStyle="1" w:styleId="98095D43147F47C68BE4D2CB9F7AA2794">
    <w:name w:val="98095D43147F47C68BE4D2CB9F7AA2794"/>
    <w:rsid w:val="00A737F3"/>
    <w:pPr>
      <w:spacing w:after="0" w:line="240" w:lineRule="auto"/>
      <w:ind w:left="720"/>
      <w:contextualSpacing/>
    </w:pPr>
    <w:rPr>
      <w:rFonts w:eastAsiaTheme="minorHAnsi"/>
    </w:rPr>
  </w:style>
  <w:style w:type="paragraph" w:customStyle="1" w:styleId="55BE6AD7F03344E2ABF670BD2C63EA377">
    <w:name w:val="55BE6AD7F03344E2ABF670BD2C63EA377"/>
    <w:rsid w:val="00A737F3"/>
    <w:pPr>
      <w:spacing w:after="0" w:line="240" w:lineRule="auto"/>
      <w:ind w:left="720"/>
      <w:contextualSpacing/>
    </w:pPr>
    <w:rPr>
      <w:rFonts w:eastAsiaTheme="minorHAnsi"/>
    </w:rPr>
  </w:style>
  <w:style w:type="paragraph" w:customStyle="1" w:styleId="5AAC6DB21C7545A995BE0075B8B71F177">
    <w:name w:val="5AAC6DB21C7545A995BE0075B8B71F177"/>
    <w:rsid w:val="00A737F3"/>
    <w:pPr>
      <w:spacing w:after="0" w:line="240" w:lineRule="auto"/>
      <w:ind w:left="720"/>
      <w:contextualSpacing/>
    </w:pPr>
    <w:rPr>
      <w:rFonts w:eastAsiaTheme="minorHAnsi"/>
    </w:rPr>
  </w:style>
  <w:style w:type="paragraph" w:customStyle="1" w:styleId="AC3DC1CDEF1040C18F3BA98A85F2E3654">
    <w:name w:val="AC3DC1CDEF1040C18F3BA98A85F2E3654"/>
    <w:rsid w:val="00A737F3"/>
    <w:pPr>
      <w:spacing w:after="0" w:line="240" w:lineRule="auto"/>
      <w:ind w:left="720"/>
      <w:contextualSpacing/>
    </w:pPr>
    <w:rPr>
      <w:rFonts w:eastAsiaTheme="minorHAnsi"/>
    </w:rPr>
  </w:style>
  <w:style w:type="paragraph" w:customStyle="1" w:styleId="A0B15A3D711C44999D9F648FC56DC5844">
    <w:name w:val="A0B15A3D711C44999D9F648FC56DC5844"/>
    <w:rsid w:val="00A737F3"/>
    <w:pPr>
      <w:spacing w:after="0" w:line="240" w:lineRule="auto"/>
      <w:ind w:left="720"/>
      <w:contextualSpacing/>
    </w:pPr>
    <w:rPr>
      <w:rFonts w:eastAsiaTheme="minorHAnsi"/>
    </w:rPr>
  </w:style>
  <w:style w:type="paragraph" w:customStyle="1" w:styleId="5F06C2B29A84421FB98B35ACB613BB584">
    <w:name w:val="5F06C2B29A84421FB98B35ACB613BB584"/>
    <w:rsid w:val="00A737F3"/>
    <w:pPr>
      <w:spacing w:after="0" w:line="240" w:lineRule="auto"/>
      <w:ind w:left="720"/>
      <w:contextualSpacing/>
    </w:pPr>
    <w:rPr>
      <w:rFonts w:eastAsiaTheme="minorHAnsi"/>
    </w:rPr>
  </w:style>
  <w:style w:type="paragraph" w:customStyle="1" w:styleId="2E28548A6F4B497DA590C5B3EB486AE14">
    <w:name w:val="2E28548A6F4B497DA590C5B3EB486AE14"/>
    <w:rsid w:val="00A737F3"/>
    <w:pPr>
      <w:spacing w:after="0" w:line="240" w:lineRule="auto"/>
      <w:ind w:left="720"/>
      <w:contextualSpacing/>
    </w:pPr>
    <w:rPr>
      <w:rFonts w:eastAsiaTheme="minorHAnsi"/>
    </w:rPr>
  </w:style>
  <w:style w:type="paragraph" w:customStyle="1" w:styleId="834AA46256384519A140E9BA792121804">
    <w:name w:val="834AA46256384519A140E9BA792121804"/>
    <w:rsid w:val="00A737F3"/>
    <w:pPr>
      <w:spacing w:after="0" w:line="240" w:lineRule="auto"/>
      <w:ind w:left="720"/>
      <w:contextualSpacing/>
    </w:pPr>
    <w:rPr>
      <w:rFonts w:eastAsiaTheme="minorHAnsi"/>
    </w:rPr>
  </w:style>
  <w:style w:type="paragraph" w:customStyle="1" w:styleId="7375AF08C32B484A8457911D8218EB314">
    <w:name w:val="7375AF08C32B484A8457911D8218EB314"/>
    <w:rsid w:val="00A737F3"/>
    <w:pPr>
      <w:spacing w:after="0" w:line="240" w:lineRule="auto"/>
      <w:ind w:left="720"/>
      <w:contextualSpacing/>
    </w:pPr>
    <w:rPr>
      <w:rFonts w:eastAsiaTheme="minorHAnsi"/>
    </w:rPr>
  </w:style>
  <w:style w:type="paragraph" w:customStyle="1" w:styleId="0F86DADB1362423594BD166E0BB594E95">
    <w:name w:val="0F86DADB1362423594BD166E0BB594E95"/>
    <w:rsid w:val="00A737F3"/>
    <w:pPr>
      <w:spacing w:after="0" w:line="240" w:lineRule="auto"/>
    </w:pPr>
    <w:rPr>
      <w:rFonts w:eastAsiaTheme="minorHAnsi"/>
    </w:rPr>
  </w:style>
  <w:style w:type="paragraph" w:customStyle="1" w:styleId="8A5D2DF51F6C4CA18F7060BC7524FA5A5">
    <w:name w:val="8A5D2DF51F6C4CA18F7060BC7524FA5A5"/>
    <w:rsid w:val="00A737F3"/>
    <w:pPr>
      <w:spacing w:after="0" w:line="240" w:lineRule="auto"/>
    </w:pPr>
    <w:rPr>
      <w:rFonts w:eastAsiaTheme="minorHAnsi"/>
    </w:rPr>
  </w:style>
  <w:style w:type="paragraph" w:customStyle="1" w:styleId="E2356FAED31442C9907F204CC558895B1">
    <w:name w:val="E2356FAED31442C9907F204CC558895B1"/>
    <w:rsid w:val="00A737F3"/>
    <w:pPr>
      <w:spacing w:after="0" w:line="240" w:lineRule="auto"/>
    </w:pPr>
    <w:rPr>
      <w:rFonts w:eastAsiaTheme="minorHAnsi"/>
    </w:rPr>
  </w:style>
  <w:style w:type="paragraph" w:customStyle="1" w:styleId="BBF666FCDFA84A508F188410DE159FB64">
    <w:name w:val="BBF666FCDFA84A508F188410DE159FB64"/>
    <w:rsid w:val="00A737F3"/>
    <w:pPr>
      <w:spacing w:after="0" w:line="240" w:lineRule="auto"/>
    </w:pPr>
    <w:rPr>
      <w:rFonts w:eastAsiaTheme="minorHAnsi"/>
    </w:rPr>
  </w:style>
  <w:style w:type="paragraph" w:customStyle="1" w:styleId="60D2EF178A2B4E9EB9D9B9DFF2057850">
    <w:name w:val="60D2EF178A2B4E9EB9D9B9DFF2057850"/>
    <w:rsid w:val="00A737F3"/>
    <w:pPr>
      <w:spacing w:after="0" w:line="240" w:lineRule="auto"/>
    </w:pPr>
    <w:rPr>
      <w:rFonts w:eastAsiaTheme="minorHAnsi"/>
    </w:rPr>
  </w:style>
  <w:style w:type="paragraph" w:customStyle="1" w:styleId="CDBBF2B4B4EF4F8880421400B21B53A9">
    <w:name w:val="CDBBF2B4B4EF4F8880421400B21B53A9"/>
    <w:rsid w:val="00A737F3"/>
  </w:style>
  <w:style w:type="paragraph" w:customStyle="1" w:styleId="9A7255DBA2DA4C99B8F1C358E5215D1C">
    <w:name w:val="9A7255DBA2DA4C99B8F1C358E5215D1C"/>
    <w:rsid w:val="00A737F3"/>
  </w:style>
  <w:style w:type="paragraph" w:customStyle="1" w:styleId="5108D83AC48E4EE086C96BC99BB929A9">
    <w:name w:val="5108D83AC48E4EE086C96BC99BB929A9"/>
    <w:rsid w:val="00A737F3"/>
  </w:style>
  <w:style w:type="paragraph" w:customStyle="1" w:styleId="FA70E908F45B42F092075864A3003226">
    <w:name w:val="FA70E908F45B42F092075864A3003226"/>
    <w:rsid w:val="00A737F3"/>
  </w:style>
  <w:style w:type="paragraph" w:customStyle="1" w:styleId="57CA1D05E10745D892D37C282C502DA6">
    <w:name w:val="57CA1D05E10745D892D37C282C502DA6"/>
    <w:rsid w:val="00A737F3"/>
  </w:style>
  <w:style w:type="paragraph" w:customStyle="1" w:styleId="7E15CF1744FF4606941A38D65EF3017B">
    <w:name w:val="7E15CF1744FF4606941A38D65EF3017B"/>
    <w:rsid w:val="00A737F3"/>
  </w:style>
  <w:style w:type="paragraph" w:customStyle="1" w:styleId="27E354F08ABA4FDDA32C6D65ADB18A1D">
    <w:name w:val="27E354F08ABA4FDDA32C6D65ADB18A1D"/>
    <w:rsid w:val="00A737F3"/>
  </w:style>
  <w:style w:type="paragraph" w:customStyle="1" w:styleId="A4D8926059014368A740F094666D78AA">
    <w:name w:val="A4D8926059014368A740F094666D78AA"/>
    <w:rsid w:val="00A737F3"/>
  </w:style>
  <w:style w:type="paragraph" w:customStyle="1" w:styleId="81340DE6177F4F0FB5F648A39CF6AC7D">
    <w:name w:val="81340DE6177F4F0FB5F648A39CF6AC7D"/>
    <w:rsid w:val="00A737F3"/>
  </w:style>
  <w:style w:type="paragraph" w:customStyle="1" w:styleId="887661A4451F41F586F60C37B6476F14">
    <w:name w:val="887661A4451F41F586F60C37B6476F14"/>
    <w:rsid w:val="00A737F3"/>
  </w:style>
  <w:style w:type="paragraph" w:customStyle="1" w:styleId="92CDCE3AFCE5483594AF750F8420F66A">
    <w:name w:val="92CDCE3AFCE5483594AF750F8420F66A"/>
    <w:rsid w:val="00A737F3"/>
  </w:style>
  <w:style w:type="paragraph" w:customStyle="1" w:styleId="AAF53A1BB54244C5B1447D4595959B7D">
    <w:name w:val="AAF53A1BB54244C5B1447D4595959B7D"/>
    <w:rsid w:val="00A737F3"/>
  </w:style>
  <w:style w:type="paragraph" w:customStyle="1" w:styleId="7F4A4EA4673E495193DB326DC20D8033">
    <w:name w:val="7F4A4EA4673E495193DB326DC20D8033"/>
    <w:rsid w:val="00A737F3"/>
  </w:style>
  <w:style w:type="paragraph" w:customStyle="1" w:styleId="5283E1A4715A435BA7519AD6E713508B">
    <w:name w:val="5283E1A4715A435BA7519AD6E713508B"/>
    <w:rsid w:val="00A737F3"/>
  </w:style>
  <w:style w:type="paragraph" w:customStyle="1" w:styleId="9C8C8A4DB721415BB836265FFF38237F">
    <w:name w:val="9C8C8A4DB721415BB836265FFF38237F"/>
    <w:rsid w:val="00A737F3"/>
  </w:style>
  <w:style w:type="paragraph" w:customStyle="1" w:styleId="33B33175F82143CD81927BA4FCFDB9F1">
    <w:name w:val="33B33175F82143CD81927BA4FCFDB9F1"/>
    <w:rsid w:val="00A737F3"/>
  </w:style>
  <w:style w:type="paragraph" w:customStyle="1" w:styleId="698E328C49054DFBB7A2CF66D4BE3519">
    <w:name w:val="698E328C49054DFBB7A2CF66D4BE3519"/>
    <w:rsid w:val="00A737F3"/>
  </w:style>
  <w:style w:type="paragraph" w:customStyle="1" w:styleId="22CF66E47C9A4ED0890DF6678C730D47">
    <w:name w:val="22CF66E47C9A4ED0890DF6678C730D47"/>
    <w:rsid w:val="00A737F3"/>
  </w:style>
  <w:style w:type="paragraph" w:customStyle="1" w:styleId="9EFE564155384C01960A119D34A8102B">
    <w:name w:val="9EFE564155384C01960A119D34A8102B"/>
    <w:rsid w:val="00A737F3"/>
  </w:style>
  <w:style w:type="paragraph" w:customStyle="1" w:styleId="7B872A676A9C4BF5ACCCF0FCEDB3730B">
    <w:name w:val="7B872A676A9C4BF5ACCCF0FCEDB3730B"/>
    <w:rsid w:val="000754A3"/>
  </w:style>
  <w:style w:type="paragraph" w:customStyle="1" w:styleId="BF47334D7F5948849586F43B5BE955C6">
    <w:name w:val="BF47334D7F5948849586F43B5BE955C6"/>
    <w:rsid w:val="000754A3"/>
  </w:style>
  <w:style w:type="paragraph" w:customStyle="1" w:styleId="4C56AF5107BF4DA3B34709C4AB2F3BC2">
    <w:name w:val="4C56AF5107BF4DA3B34709C4AB2F3BC2"/>
    <w:rsid w:val="000754A3"/>
  </w:style>
  <w:style w:type="paragraph" w:customStyle="1" w:styleId="9CCE616606404E52B0AEB73EA7269644">
    <w:name w:val="9CCE616606404E52B0AEB73EA7269644"/>
    <w:rsid w:val="000754A3"/>
  </w:style>
  <w:style w:type="paragraph" w:customStyle="1" w:styleId="BF47334D7F5948849586F43B5BE955C61">
    <w:name w:val="BF47334D7F5948849586F43B5BE955C61"/>
    <w:rsid w:val="00F05F97"/>
    <w:pPr>
      <w:spacing w:after="0" w:line="240" w:lineRule="auto"/>
    </w:pPr>
    <w:rPr>
      <w:rFonts w:eastAsiaTheme="minorHAnsi"/>
    </w:rPr>
  </w:style>
  <w:style w:type="paragraph" w:customStyle="1" w:styleId="5283E1A4715A435BA7519AD6E713508B1">
    <w:name w:val="5283E1A4715A435BA7519AD6E713508B1"/>
    <w:rsid w:val="00F05F97"/>
    <w:pPr>
      <w:spacing w:after="0" w:line="240" w:lineRule="auto"/>
    </w:pPr>
    <w:rPr>
      <w:rFonts w:eastAsiaTheme="minorHAnsi"/>
    </w:rPr>
  </w:style>
  <w:style w:type="paragraph" w:customStyle="1" w:styleId="9C8C8A4DB721415BB836265FFF38237F1">
    <w:name w:val="9C8C8A4DB721415BB836265FFF38237F1"/>
    <w:rsid w:val="00F05F97"/>
    <w:pPr>
      <w:spacing w:after="0" w:line="240" w:lineRule="auto"/>
      <w:ind w:left="720"/>
      <w:contextualSpacing/>
    </w:pPr>
    <w:rPr>
      <w:rFonts w:eastAsiaTheme="minorHAnsi"/>
    </w:rPr>
  </w:style>
  <w:style w:type="paragraph" w:customStyle="1" w:styleId="698E328C49054DFBB7A2CF66D4BE35191">
    <w:name w:val="698E328C49054DFBB7A2CF66D4BE35191"/>
    <w:rsid w:val="00F05F97"/>
    <w:pPr>
      <w:spacing w:after="0" w:line="240" w:lineRule="auto"/>
      <w:ind w:left="720"/>
      <w:contextualSpacing/>
    </w:pPr>
    <w:rPr>
      <w:rFonts w:eastAsiaTheme="minorHAnsi"/>
    </w:rPr>
  </w:style>
  <w:style w:type="paragraph" w:customStyle="1" w:styleId="4C56AF5107BF4DA3B34709C4AB2F3BC21">
    <w:name w:val="4C56AF5107BF4DA3B34709C4AB2F3BC21"/>
    <w:rsid w:val="00F05F97"/>
    <w:pPr>
      <w:spacing w:after="0" w:line="240" w:lineRule="auto"/>
      <w:ind w:left="720"/>
      <w:contextualSpacing/>
    </w:pPr>
    <w:rPr>
      <w:rFonts w:eastAsiaTheme="minorHAnsi"/>
    </w:rPr>
  </w:style>
  <w:style w:type="paragraph" w:customStyle="1" w:styleId="9CCE616606404E52B0AEB73EA72696441">
    <w:name w:val="9CCE616606404E52B0AEB73EA72696441"/>
    <w:rsid w:val="00F05F97"/>
    <w:pPr>
      <w:spacing w:after="0" w:line="240" w:lineRule="auto"/>
      <w:ind w:left="720"/>
      <w:contextualSpacing/>
    </w:pPr>
    <w:rPr>
      <w:rFonts w:eastAsiaTheme="minorHAnsi"/>
    </w:rPr>
  </w:style>
  <w:style w:type="paragraph" w:customStyle="1" w:styleId="9EFE564155384C01960A119D34A8102B1">
    <w:name w:val="9EFE564155384C01960A119D34A8102B1"/>
    <w:rsid w:val="00F05F97"/>
    <w:pPr>
      <w:spacing w:after="0" w:line="240" w:lineRule="auto"/>
    </w:pPr>
    <w:rPr>
      <w:rFonts w:eastAsiaTheme="minorHAnsi"/>
    </w:rPr>
  </w:style>
  <w:style w:type="paragraph" w:customStyle="1" w:styleId="22CF66E47C9A4ED0890DF6678C730D471">
    <w:name w:val="22CF66E47C9A4ED0890DF6678C730D471"/>
    <w:rsid w:val="00F05F97"/>
    <w:pPr>
      <w:spacing w:after="0" w:line="240" w:lineRule="auto"/>
    </w:pPr>
    <w:rPr>
      <w:rFonts w:eastAsiaTheme="minorHAnsi"/>
    </w:rPr>
  </w:style>
  <w:style w:type="paragraph" w:customStyle="1" w:styleId="AAF53A1BB54244C5B1447D4595959B7D1">
    <w:name w:val="AAF53A1BB54244C5B1447D4595959B7D1"/>
    <w:rsid w:val="00F05F97"/>
    <w:pPr>
      <w:spacing w:after="0" w:line="240" w:lineRule="auto"/>
    </w:pPr>
    <w:rPr>
      <w:rFonts w:eastAsiaTheme="minorHAnsi"/>
    </w:rPr>
  </w:style>
  <w:style w:type="paragraph" w:customStyle="1" w:styleId="887661A4451F41F586F60C37B6476F141">
    <w:name w:val="887661A4451F41F586F60C37B6476F141"/>
    <w:rsid w:val="00F05F97"/>
    <w:pPr>
      <w:spacing w:after="0" w:line="240" w:lineRule="auto"/>
    </w:pPr>
    <w:rPr>
      <w:rFonts w:eastAsiaTheme="minorHAnsi"/>
    </w:rPr>
  </w:style>
  <w:style w:type="paragraph" w:customStyle="1" w:styleId="92CDCE3AFCE5483594AF750F8420F66A1">
    <w:name w:val="92CDCE3AFCE5483594AF750F8420F66A1"/>
    <w:rsid w:val="00F05F97"/>
    <w:pPr>
      <w:spacing w:after="0" w:line="240" w:lineRule="auto"/>
    </w:pPr>
    <w:rPr>
      <w:rFonts w:eastAsiaTheme="minorHAnsi"/>
    </w:rPr>
  </w:style>
  <w:style w:type="paragraph" w:customStyle="1" w:styleId="7F4A4EA4673E495193DB326DC20D80331">
    <w:name w:val="7F4A4EA4673E495193DB326DC20D80331"/>
    <w:rsid w:val="00F05F97"/>
    <w:pPr>
      <w:spacing w:after="0" w:line="240" w:lineRule="auto"/>
    </w:pPr>
    <w:rPr>
      <w:rFonts w:eastAsiaTheme="minorHAnsi"/>
    </w:rPr>
  </w:style>
  <w:style w:type="paragraph" w:customStyle="1" w:styleId="00EC1D6FD3FF498191C37A02D44193E65">
    <w:name w:val="00EC1D6FD3FF498191C37A02D44193E65"/>
    <w:rsid w:val="00F05F97"/>
    <w:pPr>
      <w:spacing w:after="0" w:line="240" w:lineRule="auto"/>
      <w:ind w:left="720"/>
      <w:contextualSpacing/>
    </w:pPr>
    <w:rPr>
      <w:rFonts w:eastAsiaTheme="minorHAnsi"/>
    </w:rPr>
  </w:style>
  <w:style w:type="paragraph" w:customStyle="1" w:styleId="A236216AE0BE4C4CB176453A7703AC0B5">
    <w:name w:val="A236216AE0BE4C4CB176453A7703AC0B5"/>
    <w:rsid w:val="00F05F97"/>
    <w:pPr>
      <w:spacing w:after="0" w:line="240" w:lineRule="auto"/>
      <w:ind w:left="720"/>
      <w:contextualSpacing/>
    </w:pPr>
    <w:rPr>
      <w:rFonts w:eastAsiaTheme="minorHAnsi"/>
    </w:rPr>
  </w:style>
  <w:style w:type="paragraph" w:customStyle="1" w:styleId="A1B2ED18136E46C086200A7960097D7E5">
    <w:name w:val="A1B2ED18136E46C086200A7960097D7E5"/>
    <w:rsid w:val="00F05F97"/>
    <w:pPr>
      <w:spacing w:after="0" w:line="240" w:lineRule="auto"/>
      <w:ind w:left="720"/>
      <w:contextualSpacing/>
    </w:pPr>
    <w:rPr>
      <w:rFonts w:eastAsiaTheme="minorHAnsi"/>
    </w:rPr>
  </w:style>
  <w:style w:type="paragraph" w:customStyle="1" w:styleId="D5074044A98844E2ACD26C41A5B2DEAD2">
    <w:name w:val="D5074044A98844E2ACD26C41A5B2DEAD2"/>
    <w:rsid w:val="00F05F97"/>
    <w:pPr>
      <w:spacing w:after="0" w:line="240" w:lineRule="auto"/>
      <w:ind w:left="720"/>
      <w:contextualSpacing/>
    </w:pPr>
    <w:rPr>
      <w:rFonts w:eastAsiaTheme="minorHAnsi"/>
    </w:rPr>
  </w:style>
  <w:style w:type="paragraph" w:customStyle="1" w:styleId="B44BE60D801E495290333A884EDCDA815">
    <w:name w:val="B44BE60D801E495290333A884EDCDA815"/>
    <w:rsid w:val="00F05F97"/>
    <w:pPr>
      <w:spacing w:after="0" w:line="240" w:lineRule="auto"/>
      <w:ind w:left="720"/>
      <w:contextualSpacing/>
    </w:pPr>
    <w:rPr>
      <w:rFonts w:eastAsiaTheme="minorHAnsi"/>
    </w:rPr>
  </w:style>
  <w:style w:type="paragraph" w:customStyle="1" w:styleId="B0B553AC23244D328FFF357EB0E3A0275">
    <w:name w:val="B0B553AC23244D328FFF357EB0E3A0275"/>
    <w:rsid w:val="00F05F97"/>
    <w:pPr>
      <w:spacing w:after="0" w:line="240" w:lineRule="auto"/>
      <w:ind w:left="720"/>
      <w:contextualSpacing/>
    </w:pPr>
    <w:rPr>
      <w:rFonts w:eastAsiaTheme="minorHAnsi"/>
    </w:rPr>
  </w:style>
  <w:style w:type="paragraph" w:customStyle="1" w:styleId="BBBCE6C56CAB4C05AB09828D6ACD96A35">
    <w:name w:val="BBBCE6C56CAB4C05AB09828D6ACD96A35"/>
    <w:rsid w:val="00F05F97"/>
    <w:pPr>
      <w:spacing w:after="0" w:line="240" w:lineRule="auto"/>
      <w:ind w:left="720"/>
      <w:contextualSpacing/>
    </w:pPr>
    <w:rPr>
      <w:rFonts w:eastAsiaTheme="minorHAnsi"/>
    </w:rPr>
  </w:style>
  <w:style w:type="paragraph" w:customStyle="1" w:styleId="474B17318E8144C3B7283A06225A73015">
    <w:name w:val="474B17318E8144C3B7283A06225A73015"/>
    <w:rsid w:val="00F05F97"/>
    <w:pPr>
      <w:spacing w:after="0" w:line="240" w:lineRule="auto"/>
      <w:ind w:left="720"/>
      <w:contextualSpacing/>
    </w:pPr>
    <w:rPr>
      <w:rFonts w:eastAsiaTheme="minorHAnsi"/>
    </w:rPr>
  </w:style>
  <w:style w:type="paragraph" w:customStyle="1" w:styleId="65A9E49EC5DF4887B071340A8E864D2B5">
    <w:name w:val="65A9E49EC5DF4887B071340A8E864D2B5"/>
    <w:rsid w:val="00F05F97"/>
    <w:pPr>
      <w:spacing w:after="0" w:line="240" w:lineRule="auto"/>
      <w:ind w:left="720"/>
      <w:contextualSpacing/>
    </w:pPr>
    <w:rPr>
      <w:rFonts w:eastAsiaTheme="minorHAnsi"/>
    </w:rPr>
  </w:style>
  <w:style w:type="paragraph" w:customStyle="1" w:styleId="58111549EA8A4FF28A91F2E42585F3DB5">
    <w:name w:val="58111549EA8A4FF28A91F2E42585F3DB5"/>
    <w:rsid w:val="00F05F97"/>
    <w:pPr>
      <w:spacing w:after="0" w:line="240" w:lineRule="auto"/>
      <w:ind w:left="720"/>
      <w:contextualSpacing/>
    </w:pPr>
    <w:rPr>
      <w:rFonts w:eastAsiaTheme="minorHAnsi"/>
    </w:rPr>
  </w:style>
  <w:style w:type="paragraph" w:customStyle="1" w:styleId="A66C0C3A8E6E4C8981AF48D9D1E824105">
    <w:name w:val="A66C0C3A8E6E4C8981AF48D9D1E824105"/>
    <w:rsid w:val="00F05F97"/>
    <w:pPr>
      <w:spacing w:after="0" w:line="240" w:lineRule="auto"/>
      <w:ind w:left="720"/>
      <w:contextualSpacing/>
    </w:pPr>
    <w:rPr>
      <w:rFonts w:eastAsiaTheme="minorHAnsi"/>
    </w:rPr>
  </w:style>
  <w:style w:type="paragraph" w:customStyle="1" w:styleId="80862C9F02584214A77283B897ED4D0D5">
    <w:name w:val="80862C9F02584214A77283B897ED4D0D5"/>
    <w:rsid w:val="00F05F97"/>
    <w:pPr>
      <w:spacing w:after="0" w:line="240" w:lineRule="auto"/>
      <w:ind w:left="720"/>
      <w:contextualSpacing/>
    </w:pPr>
    <w:rPr>
      <w:rFonts w:eastAsiaTheme="minorHAnsi"/>
    </w:rPr>
  </w:style>
  <w:style w:type="paragraph" w:customStyle="1" w:styleId="E29E4394DDBA49B9A1DE5DE94FE380295">
    <w:name w:val="E29E4394DDBA49B9A1DE5DE94FE380295"/>
    <w:rsid w:val="00F05F97"/>
    <w:pPr>
      <w:spacing w:after="0" w:line="240" w:lineRule="auto"/>
      <w:ind w:left="720"/>
      <w:contextualSpacing/>
    </w:pPr>
    <w:rPr>
      <w:rFonts w:eastAsiaTheme="minorHAnsi"/>
    </w:rPr>
  </w:style>
  <w:style w:type="paragraph" w:customStyle="1" w:styleId="73EA4F80BAA6437E9E3E5FE56B53DC665">
    <w:name w:val="73EA4F80BAA6437E9E3E5FE56B53DC665"/>
    <w:rsid w:val="00F05F97"/>
    <w:pPr>
      <w:spacing w:after="0" w:line="240" w:lineRule="auto"/>
      <w:ind w:left="720"/>
      <w:contextualSpacing/>
    </w:pPr>
    <w:rPr>
      <w:rFonts w:eastAsiaTheme="minorHAnsi"/>
    </w:rPr>
  </w:style>
  <w:style w:type="paragraph" w:customStyle="1" w:styleId="98095D43147F47C68BE4D2CB9F7AA2795">
    <w:name w:val="98095D43147F47C68BE4D2CB9F7AA2795"/>
    <w:rsid w:val="00F05F97"/>
    <w:pPr>
      <w:spacing w:after="0" w:line="240" w:lineRule="auto"/>
      <w:ind w:left="720"/>
      <w:contextualSpacing/>
    </w:pPr>
    <w:rPr>
      <w:rFonts w:eastAsiaTheme="minorHAnsi"/>
    </w:rPr>
  </w:style>
  <w:style w:type="paragraph" w:customStyle="1" w:styleId="55BE6AD7F03344E2ABF670BD2C63EA378">
    <w:name w:val="55BE6AD7F03344E2ABF670BD2C63EA378"/>
    <w:rsid w:val="00F05F97"/>
    <w:pPr>
      <w:spacing w:after="0" w:line="240" w:lineRule="auto"/>
      <w:ind w:left="720"/>
      <w:contextualSpacing/>
    </w:pPr>
    <w:rPr>
      <w:rFonts w:eastAsiaTheme="minorHAnsi"/>
    </w:rPr>
  </w:style>
  <w:style w:type="paragraph" w:customStyle="1" w:styleId="5AAC6DB21C7545A995BE0075B8B71F178">
    <w:name w:val="5AAC6DB21C7545A995BE0075B8B71F178"/>
    <w:rsid w:val="00F05F97"/>
    <w:pPr>
      <w:spacing w:after="0" w:line="240" w:lineRule="auto"/>
      <w:ind w:left="720"/>
      <w:contextualSpacing/>
    </w:pPr>
    <w:rPr>
      <w:rFonts w:eastAsiaTheme="minorHAnsi"/>
    </w:rPr>
  </w:style>
  <w:style w:type="paragraph" w:customStyle="1" w:styleId="AC3DC1CDEF1040C18F3BA98A85F2E3655">
    <w:name w:val="AC3DC1CDEF1040C18F3BA98A85F2E3655"/>
    <w:rsid w:val="00F05F97"/>
    <w:pPr>
      <w:spacing w:after="0" w:line="240" w:lineRule="auto"/>
      <w:ind w:left="720"/>
      <w:contextualSpacing/>
    </w:pPr>
    <w:rPr>
      <w:rFonts w:eastAsiaTheme="minorHAnsi"/>
    </w:rPr>
  </w:style>
  <w:style w:type="paragraph" w:customStyle="1" w:styleId="A0B15A3D711C44999D9F648FC56DC5845">
    <w:name w:val="A0B15A3D711C44999D9F648FC56DC5845"/>
    <w:rsid w:val="00F05F97"/>
    <w:pPr>
      <w:spacing w:after="0" w:line="240" w:lineRule="auto"/>
      <w:ind w:left="720"/>
      <w:contextualSpacing/>
    </w:pPr>
    <w:rPr>
      <w:rFonts w:eastAsiaTheme="minorHAnsi"/>
    </w:rPr>
  </w:style>
  <w:style w:type="paragraph" w:customStyle="1" w:styleId="5F06C2B29A84421FB98B35ACB613BB585">
    <w:name w:val="5F06C2B29A84421FB98B35ACB613BB585"/>
    <w:rsid w:val="00F05F97"/>
    <w:pPr>
      <w:spacing w:after="0" w:line="240" w:lineRule="auto"/>
      <w:ind w:left="720"/>
      <w:contextualSpacing/>
    </w:pPr>
    <w:rPr>
      <w:rFonts w:eastAsiaTheme="minorHAnsi"/>
    </w:rPr>
  </w:style>
  <w:style w:type="paragraph" w:customStyle="1" w:styleId="2E28548A6F4B497DA590C5B3EB486AE15">
    <w:name w:val="2E28548A6F4B497DA590C5B3EB486AE15"/>
    <w:rsid w:val="00F05F97"/>
    <w:pPr>
      <w:spacing w:after="0" w:line="240" w:lineRule="auto"/>
      <w:ind w:left="720"/>
      <w:contextualSpacing/>
    </w:pPr>
    <w:rPr>
      <w:rFonts w:eastAsiaTheme="minorHAnsi"/>
    </w:rPr>
  </w:style>
  <w:style w:type="paragraph" w:customStyle="1" w:styleId="834AA46256384519A140E9BA792121805">
    <w:name w:val="834AA46256384519A140E9BA792121805"/>
    <w:rsid w:val="00F05F97"/>
    <w:pPr>
      <w:spacing w:after="0" w:line="240" w:lineRule="auto"/>
      <w:ind w:left="720"/>
      <w:contextualSpacing/>
    </w:pPr>
    <w:rPr>
      <w:rFonts w:eastAsiaTheme="minorHAnsi"/>
    </w:rPr>
  </w:style>
  <w:style w:type="paragraph" w:customStyle="1" w:styleId="7375AF08C32B484A8457911D8218EB315">
    <w:name w:val="7375AF08C32B484A8457911D8218EB315"/>
    <w:rsid w:val="00F05F97"/>
    <w:pPr>
      <w:spacing w:after="0" w:line="240" w:lineRule="auto"/>
      <w:ind w:left="720"/>
      <w:contextualSpacing/>
    </w:pPr>
    <w:rPr>
      <w:rFonts w:eastAsiaTheme="minorHAnsi"/>
    </w:rPr>
  </w:style>
  <w:style w:type="paragraph" w:customStyle="1" w:styleId="BF47334D7F5948849586F43B5BE955C62">
    <w:name w:val="BF47334D7F5948849586F43B5BE955C62"/>
    <w:rsid w:val="003F7D4F"/>
    <w:pPr>
      <w:spacing w:after="0" w:line="240" w:lineRule="auto"/>
    </w:pPr>
    <w:rPr>
      <w:rFonts w:eastAsiaTheme="minorHAnsi"/>
    </w:rPr>
  </w:style>
  <w:style w:type="paragraph" w:customStyle="1" w:styleId="5283E1A4715A435BA7519AD6E713508B2">
    <w:name w:val="5283E1A4715A435BA7519AD6E713508B2"/>
    <w:rsid w:val="003F7D4F"/>
    <w:pPr>
      <w:spacing w:after="0" w:line="240" w:lineRule="auto"/>
    </w:pPr>
    <w:rPr>
      <w:rFonts w:eastAsiaTheme="minorHAnsi"/>
    </w:rPr>
  </w:style>
  <w:style w:type="paragraph" w:customStyle="1" w:styleId="9C8C8A4DB721415BB836265FFF38237F2">
    <w:name w:val="9C8C8A4DB721415BB836265FFF38237F2"/>
    <w:rsid w:val="003F7D4F"/>
    <w:pPr>
      <w:spacing w:after="0" w:line="240" w:lineRule="auto"/>
      <w:ind w:left="720"/>
      <w:contextualSpacing/>
    </w:pPr>
    <w:rPr>
      <w:rFonts w:eastAsiaTheme="minorHAnsi"/>
    </w:rPr>
  </w:style>
  <w:style w:type="paragraph" w:customStyle="1" w:styleId="698E328C49054DFBB7A2CF66D4BE35192">
    <w:name w:val="698E328C49054DFBB7A2CF66D4BE35192"/>
    <w:rsid w:val="003F7D4F"/>
    <w:pPr>
      <w:spacing w:after="0" w:line="240" w:lineRule="auto"/>
      <w:ind w:left="720"/>
      <w:contextualSpacing/>
    </w:pPr>
    <w:rPr>
      <w:rFonts w:eastAsiaTheme="minorHAnsi"/>
    </w:rPr>
  </w:style>
  <w:style w:type="paragraph" w:customStyle="1" w:styleId="4C56AF5107BF4DA3B34709C4AB2F3BC22">
    <w:name w:val="4C56AF5107BF4DA3B34709C4AB2F3BC22"/>
    <w:rsid w:val="003F7D4F"/>
    <w:pPr>
      <w:spacing w:after="0" w:line="240" w:lineRule="auto"/>
      <w:ind w:left="720"/>
      <w:contextualSpacing/>
    </w:pPr>
    <w:rPr>
      <w:rFonts w:eastAsiaTheme="minorHAnsi"/>
    </w:rPr>
  </w:style>
  <w:style w:type="paragraph" w:customStyle="1" w:styleId="9CCE616606404E52B0AEB73EA72696442">
    <w:name w:val="9CCE616606404E52B0AEB73EA72696442"/>
    <w:rsid w:val="003F7D4F"/>
    <w:pPr>
      <w:spacing w:after="0" w:line="240" w:lineRule="auto"/>
      <w:ind w:left="720"/>
      <w:contextualSpacing/>
    </w:pPr>
    <w:rPr>
      <w:rFonts w:eastAsiaTheme="minorHAnsi"/>
    </w:rPr>
  </w:style>
  <w:style w:type="paragraph" w:customStyle="1" w:styleId="9EFE564155384C01960A119D34A8102B2">
    <w:name w:val="9EFE564155384C01960A119D34A8102B2"/>
    <w:rsid w:val="003F7D4F"/>
    <w:pPr>
      <w:spacing w:after="0" w:line="240" w:lineRule="auto"/>
    </w:pPr>
    <w:rPr>
      <w:rFonts w:eastAsiaTheme="minorHAnsi"/>
    </w:rPr>
  </w:style>
  <w:style w:type="paragraph" w:customStyle="1" w:styleId="22CF66E47C9A4ED0890DF6678C730D472">
    <w:name w:val="22CF66E47C9A4ED0890DF6678C730D472"/>
    <w:rsid w:val="003F7D4F"/>
    <w:pPr>
      <w:spacing w:after="0" w:line="240" w:lineRule="auto"/>
    </w:pPr>
    <w:rPr>
      <w:rFonts w:eastAsiaTheme="minorHAnsi"/>
    </w:rPr>
  </w:style>
  <w:style w:type="paragraph" w:customStyle="1" w:styleId="AAF53A1BB54244C5B1447D4595959B7D2">
    <w:name w:val="AAF53A1BB54244C5B1447D4595959B7D2"/>
    <w:rsid w:val="003F7D4F"/>
    <w:pPr>
      <w:spacing w:after="0" w:line="240" w:lineRule="auto"/>
    </w:pPr>
    <w:rPr>
      <w:rFonts w:eastAsiaTheme="minorHAnsi"/>
    </w:rPr>
  </w:style>
  <w:style w:type="paragraph" w:customStyle="1" w:styleId="887661A4451F41F586F60C37B6476F142">
    <w:name w:val="887661A4451F41F586F60C37B6476F142"/>
    <w:rsid w:val="003F7D4F"/>
    <w:pPr>
      <w:spacing w:after="0" w:line="240" w:lineRule="auto"/>
    </w:pPr>
    <w:rPr>
      <w:rFonts w:eastAsiaTheme="minorHAnsi"/>
    </w:rPr>
  </w:style>
  <w:style w:type="paragraph" w:customStyle="1" w:styleId="92CDCE3AFCE5483594AF750F8420F66A2">
    <w:name w:val="92CDCE3AFCE5483594AF750F8420F66A2"/>
    <w:rsid w:val="003F7D4F"/>
    <w:pPr>
      <w:spacing w:after="0" w:line="240" w:lineRule="auto"/>
    </w:pPr>
    <w:rPr>
      <w:rFonts w:eastAsiaTheme="minorHAnsi"/>
    </w:rPr>
  </w:style>
  <w:style w:type="paragraph" w:customStyle="1" w:styleId="7F4A4EA4673E495193DB326DC20D80332">
    <w:name w:val="7F4A4EA4673E495193DB326DC20D80332"/>
    <w:rsid w:val="003F7D4F"/>
    <w:pPr>
      <w:spacing w:after="0" w:line="240" w:lineRule="auto"/>
    </w:pPr>
    <w:rPr>
      <w:rFonts w:eastAsiaTheme="minorHAnsi"/>
    </w:rPr>
  </w:style>
  <w:style w:type="paragraph" w:customStyle="1" w:styleId="00EC1D6FD3FF498191C37A02D44193E66">
    <w:name w:val="00EC1D6FD3FF498191C37A02D44193E66"/>
    <w:rsid w:val="003F7D4F"/>
    <w:pPr>
      <w:spacing w:after="0" w:line="240" w:lineRule="auto"/>
      <w:ind w:left="720"/>
      <w:contextualSpacing/>
    </w:pPr>
    <w:rPr>
      <w:rFonts w:eastAsiaTheme="minorHAnsi"/>
    </w:rPr>
  </w:style>
  <w:style w:type="paragraph" w:customStyle="1" w:styleId="A236216AE0BE4C4CB176453A7703AC0B6">
    <w:name w:val="A236216AE0BE4C4CB176453A7703AC0B6"/>
    <w:rsid w:val="003F7D4F"/>
    <w:pPr>
      <w:spacing w:after="0" w:line="240" w:lineRule="auto"/>
      <w:ind w:left="720"/>
      <w:contextualSpacing/>
    </w:pPr>
    <w:rPr>
      <w:rFonts w:eastAsiaTheme="minorHAnsi"/>
    </w:rPr>
  </w:style>
  <w:style w:type="paragraph" w:customStyle="1" w:styleId="A1B2ED18136E46C086200A7960097D7E6">
    <w:name w:val="A1B2ED18136E46C086200A7960097D7E6"/>
    <w:rsid w:val="003F7D4F"/>
    <w:pPr>
      <w:spacing w:after="0" w:line="240" w:lineRule="auto"/>
      <w:ind w:left="720"/>
      <w:contextualSpacing/>
    </w:pPr>
    <w:rPr>
      <w:rFonts w:eastAsiaTheme="minorHAnsi"/>
    </w:rPr>
  </w:style>
  <w:style w:type="paragraph" w:customStyle="1" w:styleId="D5074044A98844E2ACD26C41A5B2DEAD3">
    <w:name w:val="D5074044A98844E2ACD26C41A5B2DEAD3"/>
    <w:rsid w:val="003F7D4F"/>
    <w:pPr>
      <w:spacing w:after="0" w:line="240" w:lineRule="auto"/>
      <w:ind w:left="720"/>
      <w:contextualSpacing/>
    </w:pPr>
    <w:rPr>
      <w:rFonts w:eastAsiaTheme="minorHAnsi"/>
    </w:rPr>
  </w:style>
  <w:style w:type="paragraph" w:customStyle="1" w:styleId="B44BE60D801E495290333A884EDCDA816">
    <w:name w:val="B44BE60D801E495290333A884EDCDA816"/>
    <w:rsid w:val="003F7D4F"/>
    <w:pPr>
      <w:spacing w:after="0" w:line="240" w:lineRule="auto"/>
      <w:ind w:left="720"/>
      <w:contextualSpacing/>
    </w:pPr>
    <w:rPr>
      <w:rFonts w:eastAsiaTheme="minorHAnsi"/>
    </w:rPr>
  </w:style>
  <w:style w:type="paragraph" w:customStyle="1" w:styleId="B0B553AC23244D328FFF357EB0E3A0276">
    <w:name w:val="B0B553AC23244D328FFF357EB0E3A0276"/>
    <w:rsid w:val="003F7D4F"/>
    <w:pPr>
      <w:spacing w:after="0" w:line="240" w:lineRule="auto"/>
      <w:ind w:left="720"/>
      <w:contextualSpacing/>
    </w:pPr>
    <w:rPr>
      <w:rFonts w:eastAsiaTheme="minorHAnsi"/>
    </w:rPr>
  </w:style>
  <w:style w:type="paragraph" w:customStyle="1" w:styleId="BBBCE6C56CAB4C05AB09828D6ACD96A36">
    <w:name w:val="BBBCE6C56CAB4C05AB09828D6ACD96A36"/>
    <w:rsid w:val="003F7D4F"/>
    <w:pPr>
      <w:spacing w:after="0" w:line="240" w:lineRule="auto"/>
      <w:ind w:left="720"/>
      <w:contextualSpacing/>
    </w:pPr>
    <w:rPr>
      <w:rFonts w:eastAsiaTheme="minorHAnsi"/>
    </w:rPr>
  </w:style>
  <w:style w:type="paragraph" w:customStyle="1" w:styleId="474B17318E8144C3B7283A06225A73016">
    <w:name w:val="474B17318E8144C3B7283A06225A73016"/>
    <w:rsid w:val="003F7D4F"/>
    <w:pPr>
      <w:spacing w:after="0" w:line="240" w:lineRule="auto"/>
      <w:ind w:left="720"/>
      <w:contextualSpacing/>
    </w:pPr>
    <w:rPr>
      <w:rFonts w:eastAsiaTheme="minorHAnsi"/>
    </w:rPr>
  </w:style>
  <w:style w:type="paragraph" w:customStyle="1" w:styleId="65A9E49EC5DF4887B071340A8E864D2B6">
    <w:name w:val="65A9E49EC5DF4887B071340A8E864D2B6"/>
    <w:rsid w:val="003F7D4F"/>
    <w:pPr>
      <w:spacing w:after="0" w:line="240" w:lineRule="auto"/>
      <w:ind w:left="720"/>
      <w:contextualSpacing/>
    </w:pPr>
    <w:rPr>
      <w:rFonts w:eastAsiaTheme="minorHAnsi"/>
    </w:rPr>
  </w:style>
  <w:style w:type="paragraph" w:customStyle="1" w:styleId="58111549EA8A4FF28A91F2E42585F3DB6">
    <w:name w:val="58111549EA8A4FF28A91F2E42585F3DB6"/>
    <w:rsid w:val="003F7D4F"/>
    <w:pPr>
      <w:spacing w:after="0" w:line="240" w:lineRule="auto"/>
      <w:ind w:left="720"/>
      <w:contextualSpacing/>
    </w:pPr>
    <w:rPr>
      <w:rFonts w:eastAsiaTheme="minorHAnsi"/>
    </w:rPr>
  </w:style>
  <w:style w:type="paragraph" w:customStyle="1" w:styleId="A66C0C3A8E6E4C8981AF48D9D1E824106">
    <w:name w:val="A66C0C3A8E6E4C8981AF48D9D1E824106"/>
    <w:rsid w:val="003F7D4F"/>
    <w:pPr>
      <w:spacing w:after="0" w:line="240" w:lineRule="auto"/>
      <w:ind w:left="720"/>
      <w:contextualSpacing/>
    </w:pPr>
    <w:rPr>
      <w:rFonts w:eastAsiaTheme="minorHAnsi"/>
    </w:rPr>
  </w:style>
  <w:style w:type="paragraph" w:customStyle="1" w:styleId="80862C9F02584214A77283B897ED4D0D6">
    <w:name w:val="80862C9F02584214A77283B897ED4D0D6"/>
    <w:rsid w:val="003F7D4F"/>
    <w:pPr>
      <w:spacing w:after="0" w:line="240" w:lineRule="auto"/>
      <w:ind w:left="720"/>
      <w:contextualSpacing/>
    </w:pPr>
    <w:rPr>
      <w:rFonts w:eastAsiaTheme="minorHAnsi"/>
    </w:rPr>
  </w:style>
  <w:style w:type="paragraph" w:customStyle="1" w:styleId="E29E4394DDBA49B9A1DE5DE94FE380296">
    <w:name w:val="E29E4394DDBA49B9A1DE5DE94FE380296"/>
    <w:rsid w:val="003F7D4F"/>
    <w:pPr>
      <w:spacing w:after="0" w:line="240" w:lineRule="auto"/>
      <w:ind w:left="720"/>
      <w:contextualSpacing/>
    </w:pPr>
    <w:rPr>
      <w:rFonts w:eastAsiaTheme="minorHAnsi"/>
    </w:rPr>
  </w:style>
  <w:style w:type="paragraph" w:customStyle="1" w:styleId="73EA4F80BAA6437E9E3E5FE56B53DC666">
    <w:name w:val="73EA4F80BAA6437E9E3E5FE56B53DC666"/>
    <w:rsid w:val="003F7D4F"/>
    <w:pPr>
      <w:spacing w:after="0" w:line="240" w:lineRule="auto"/>
      <w:ind w:left="720"/>
      <w:contextualSpacing/>
    </w:pPr>
    <w:rPr>
      <w:rFonts w:eastAsiaTheme="minorHAnsi"/>
    </w:rPr>
  </w:style>
  <w:style w:type="paragraph" w:customStyle="1" w:styleId="98095D43147F47C68BE4D2CB9F7AA2796">
    <w:name w:val="98095D43147F47C68BE4D2CB9F7AA2796"/>
    <w:rsid w:val="003F7D4F"/>
    <w:pPr>
      <w:spacing w:after="0" w:line="240" w:lineRule="auto"/>
      <w:ind w:left="720"/>
      <w:contextualSpacing/>
    </w:pPr>
    <w:rPr>
      <w:rFonts w:eastAsiaTheme="minorHAnsi"/>
    </w:rPr>
  </w:style>
  <w:style w:type="paragraph" w:customStyle="1" w:styleId="55BE6AD7F03344E2ABF670BD2C63EA379">
    <w:name w:val="55BE6AD7F03344E2ABF670BD2C63EA379"/>
    <w:rsid w:val="003F7D4F"/>
    <w:pPr>
      <w:spacing w:after="0" w:line="240" w:lineRule="auto"/>
      <w:ind w:left="720"/>
      <w:contextualSpacing/>
    </w:pPr>
    <w:rPr>
      <w:rFonts w:eastAsiaTheme="minorHAnsi"/>
    </w:rPr>
  </w:style>
  <w:style w:type="paragraph" w:customStyle="1" w:styleId="5AAC6DB21C7545A995BE0075B8B71F179">
    <w:name w:val="5AAC6DB21C7545A995BE0075B8B71F179"/>
    <w:rsid w:val="003F7D4F"/>
    <w:pPr>
      <w:spacing w:after="0" w:line="240" w:lineRule="auto"/>
      <w:ind w:left="720"/>
      <w:contextualSpacing/>
    </w:pPr>
    <w:rPr>
      <w:rFonts w:eastAsiaTheme="minorHAnsi"/>
    </w:rPr>
  </w:style>
  <w:style w:type="paragraph" w:customStyle="1" w:styleId="AC3DC1CDEF1040C18F3BA98A85F2E3656">
    <w:name w:val="AC3DC1CDEF1040C18F3BA98A85F2E3656"/>
    <w:rsid w:val="003F7D4F"/>
    <w:pPr>
      <w:spacing w:after="0" w:line="240" w:lineRule="auto"/>
      <w:ind w:left="720"/>
      <w:contextualSpacing/>
    </w:pPr>
    <w:rPr>
      <w:rFonts w:eastAsiaTheme="minorHAnsi"/>
    </w:rPr>
  </w:style>
  <w:style w:type="paragraph" w:customStyle="1" w:styleId="A0B15A3D711C44999D9F648FC56DC5846">
    <w:name w:val="A0B15A3D711C44999D9F648FC56DC5846"/>
    <w:rsid w:val="003F7D4F"/>
    <w:pPr>
      <w:spacing w:after="0" w:line="240" w:lineRule="auto"/>
      <w:ind w:left="720"/>
      <w:contextualSpacing/>
    </w:pPr>
    <w:rPr>
      <w:rFonts w:eastAsiaTheme="minorHAnsi"/>
    </w:rPr>
  </w:style>
  <w:style w:type="paragraph" w:customStyle="1" w:styleId="5F06C2B29A84421FB98B35ACB613BB586">
    <w:name w:val="5F06C2B29A84421FB98B35ACB613BB586"/>
    <w:rsid w:val="003F7D4F"/>
    <w:pPr>
      <w:spacing w:after="0" w:line="240" w:lineRule="auto"/>
      <w:ind w:left="720"/>
      <w:contextualSpacing/>
    </w:pPr>
    <w:rPr>
      <w:rFonts w:eastAsiaTheme="minorHAnsi"/>
    </w:rPr>
  </w:style>
  <w:style w:type="paragraph" w:customStyle="1" w:styleId="2E28548A6F4B497DA590C5B3EB486AE16">
    <w:name w:val="2E28548A6F4B497DA590C5B3EB486AE16"/>
    <w:rsid w:val="003F7D4F"/>
    <w:pPr>
      <w:spacing w:after="0" w:line="240" w:lineRule="auto"/>
      <w:ind w:left="720"/>
      <w:contextualSpacing/>
    </w:pPr>
    <w:rPr>
      <w:rFonts w:eastAsiaTheme="minorHAnsi"/>
    </w:rPr>
  </w:style>
  <w:style w:type="paragraph" w:customStyle="1" w:styleId="834AA46256384519A140E9BA792121806">
    <w:name w:val="834AA46256384519A140E9BA792121806"/>
    <w:rsid w:val="003F7D4F"/>
    <w:pPr>
      <w:spacing w:after="0" w:line="240" w:lineRule="auto"/>
      <w:ind w:left="720"/>
      <w:contextualSpacing/>
    </w:pPr>
    <w:rPr>
      <w:rFonts w:eastAsiaTheme="minorHAnsi"/>
    </w:rPr>
  </w:style>
  <w:style w:type="paragraph" w:customStyle="1" w:styleId="7375AF08C32B484A8457911D8218EB316">
    <w:name w:val="7375AF08C32B484A8457911D8218EB316"/>
    <w:rsid w:val="003F7D4F"/>
    <w:pPr>
      <w:spacing w:after="0" w:line="240" w:lineRule="auto"/>
      <w:ind w:left="720"/>
      <w:contextualSpacing/>
    </w:pPr>
    <w:rPr>
      <w:rFonts w:eastAsiaTheme="minorHAnsi"/>
    </w:rPr>
  </w:style>
  <w:style w:type="paragraph" w:customStyle="1" w:styleId="BF47334D7F5948849586F43B5BE955C63">
    <w:name w:val="BF47334D7F5948849586F43B5BE955C63"/>
    <w:rsid w:val="003333F4"/>
    <w:pPr>
      <w:spacing w:after="0" w:line="240" w:lineRule="auto"/>
    </w:pPr>
    <w:rPr>
      <w:rFonts w:eastAsiaTheme="minorHAnsi"/>
    </w:rPr>
  </w:style>
  <w:style w:type="paragraph" w:customStyle="1" w:styleId="5283E1A4715A435BA7519AD6E713508B3">
    <w:name w:val="5283E1A4715A435BA7519AD6E713508B3"/>
    <w:rsid w:val="003333F4"/>
    <w:pPr>
      <w:spacing w:after="0" w:line="240" w:lineRule="auto"/>
    </w:pPr>
    <w:rPr>
      <w:rFonts w:eastAsiaTheme="minorHAnsi"/>
    </w:rPr>
  </w:style>
  <w:style w:type="paragraph" w:customStyle="1" w:styleId="9C8C8A4DB721415BB836265FFF38237F3">
    <w:name w:val="9C8C8A4DB721415BB836265FFF38237F3"/>
    <w:rsid w:val="003333F4"/>
    <w:pPr>
      <w:spacing w:after="0" w:line="240" w:lineRule="auto"/>
      <w:ind w:left="720"/>
      <w:contextualSpacing/>
    </w:pPr>
    <w:rPr>
      <w:rFonts w:eastAsiaTheme="minorHAnsi"/>
    </w:rPr>
  </w:style>
  <w:style w:type="paragraph" w:customStyle="1" w:styleId="698E328C49054DFBB7A2CF66D4BE35193">
    <w:name w:val="698E328C49054DFBB7A2CF66D4BE35193"/>
    <w:rsid w:val="003333F4"/>
    <w:pPr>
      <w:spacing w:after="0" w:line="240" w:lineRule="auto"/>
      <w:ind w:left="720"/>
      <w:contextualSpacing/>
    </w:pPr>
    <w:rPr>
      <w:rFonts w:eastAsiaTheme="minorHAnsi"/>
    </w:rPr>
  </w:style>
  <w:style w:type="paragraph" w:customStyle="1" w:styleId="4C56AF5107BF4DA3B34709C4AB2F3BC23">
    <w:name w:val="4C56AF5107BF4DA3B34709C4AB2F3BC23"/>
    <w:rsid w:val="003333F4"/>
    <w:pPr>
      <w:spacing w:after="0" w:line="240" w:lineRule="auto"/>
      <w:ind w:left="720"/>
      <w:contextualSpacing/>
    </w:pPr>
    <w:rPr>
      <w:rFonts w:eastAsiaTheme="minorHAnsi"/>
    </w:rPr>
  </w:style>
  <w:style w:type="paragraph" w:customStyle="1" w:styleId="9CCE616606404E52B0AEB73EA72696443">
    <w:name w:val="9CCE616606404E52B0AEB73EA72696443"/>
    <w:rsid w:val="003333F4"/>
    <w:pPr>
      <w:spacing w:after="0" w:line="240" w:lineRule="auto"/>
      <w:ind w:left="720"/>
      <w:contextualSpacing/>
    </w:pPr>
    <w:rPr>
      <w:rFonts w:eastAsiaTheme="minorHAnsi"/>
    </w:rPr>
  </w:style>
  <w:style w:type="paragraph" w:customStyle="1" w:styleId="9EFE564155384C01960A119D34A8102B3">
    <w:name w:val="9EFE564155384C01960A119D34A8102B3"/>
    <w:rsid w:val="003333F4"/>
    <w:pPr>
      <w:spacing w:after="0" w:line="240" w:lineRule="auto"/>
    </w:pPr>
    <w:rPr>
      <w:rFonts w:eastAsiaTheme="minorHAnsi"/>
    </w:rPr>
  </w:style>
  <w:style w:type="paragraph" w:customStyle="1" w:styleId="22CF66E47C9A4ED0890DF6678C730D473">
    <w:name w:val="22CF66E47C9A4ED0890DF6678C730D473"/>
    <w:rsid w:val="003333F4"/>
    <w:pPr>
      <w:spacing w:after="0" w:line="240" w:lineRule="auto"/>
    </w:pPr>
    <w:rPr>
      <w:rFonts w:eastAsiaTheme="minorHAnsi"/>
    </w:rPr>
  </w:style>
  <w:style w:type="paragraph" w:customStyle="1" w:styleId="AAF53A1BB54244C5B1447D4595959B7D3">
    <w:name w:val="AAF53A1BB54244C5B1447D4595959B7D3"/>
    <w:rsid w:val="003333F4"/>
    <w:pPr>
      <w:spacing w:after="0" w:line="240" w:lineRule="auto"/>
    </w:pPr>
    <w:rPr>
      <w:rFonts w:eastAsiaTheme="minorHAnsi"/>
    </w:rPr>
  </w:style>
  <w:style w:type="paragraph" w:customStyle="1" w:styleId="887661A4451F41F586F60C37B6476F143">
    <w:name w:val="887661A4451F41F586F60C37B6476F143"/>
    <w:rsid w:val="003333F4"/>
    <w:pPr>
      <w:spacing w:after="0" w:line="240" w:lineRule="auto"/>
    </w:pPr>
    <w:rPr>
      <w:rFonts w:eastAsiaTheme="minorHAnsi"/>
    </w:rPr>
  </w:style>
  <w:style w:type="paragraph" w:customStyle="1" w:styleId="92CDCE3AFCE5483594AF750F8420F66A3">
    <w:name w:val="92CDCE3AFCE5483594AF750F8420F66A3"/>
    <w:rsid w:val="003333F4"/>
    <w:pPr>
      <w:spacing w:after="0" w:line="240" w:lineRule="auto"/>
    </w:pPr>
    <w:rPr>
      <w:rFonts w:eastAsiaTheme="minorHAnsi"/>
    </w:rPr>
  </w:style>
  <w:style w:type="paragraph" w:customStyle="1" w:styleId="7F4A4EA4673E495193DB326DC20D80333">
    <w:name w:val="7F4A4EA4673E495193DB326DC20D80333"/>
    <w:rsid w:val="003333F4"/>
    <w:pPr>
      <w:spacing w:after="0" w:line="240" w:lineRule="auto"/>
    </w:pPr>
    <w:rPr>
      <w:rFonts w:eastAsiaTheme="minorHAnsi"/>
    </w:rPr>
  </w:style>
  <w:style w:type="paragraph" w:customStyle="1" w:styleId="00EC1D6FD3FF498191C37A02D44193E67">
    <w:name w:val="00EC1D6FD3FF498191C37A02D44193E67"/>
    <w:rsid w:val="003333F4"/>
    <w:pPr>
      <w:spacing w:after="0" w:line="240" w:lineRule="auto"/>
      <w:ind w:left="720"/>
      <w:contextualSpacing/>
    </w:pPr>
    <w:rPr>
      <w:rFonts w:eastAsiaTheme="minorHAnsi"/>
    </w:rPr>
  </w:style>
  <w:style w:type="paragraph" w:customStyle="1" w:styleId="A236216AE0BE4C4CB176453A7703AC0B7">
    <w:name w:val="A236216AE0BE4C4CB176453A7703AC0B7"/>
    <w:rsid w:val="003333F4"/>
    <w:pPr>
      <w:spacing w:after="0" w:line="240" w:lineRule="auto"/>
      <w:ind w:left="720"/>
      <w:contextualSpacing/>
    </w:pPr>
    <w:rPr>
      <w:rFonts w:eastAsiaTheme="minorHAnsi"/>
    </w:rPr>
  </w:style>
  <w:style w:type="paragraph" w:customStyle="1" w:styleId="A1B2ED18136E46C086200A7960097D7E7">
    <w:name w:val="A1B2ED18136E46C086200A7960097D7E7"/>
    <w:rsid w:val="003333F4"/>
    <w:pPr>
      <w:spacing w:after="0" w:line="240" w:lineRule="auto"/>
      <w:ind w:left="720"/>
      <w:contextualSpacing/>
    </w:pPr>
    <w:rPr>
      <w:rFonts w:eastAsiaTheme="minorHAnsi"/>
    </w:rPr>
  </w:style>
  <w:style w:type="paragraph" w:customStyle="1" w:styleId="D5074044A98844E2ACD26C41A5B2DEAD4">
    <w:name w:val="D5074044A98844E2ACD26C41A5B2DEAD4"/>
    <w:rsid w:val="003333F4"/>
    <w:pPr>
      <w:spacing w:after="0" w:line="240" w:lineRule="auto"/>
      <w:ind w:left="720"/>
      <w:contextualSpacing/>
    </w:pPr>
    <w:rPr>
      <w:rFonts w:eastAsiaTheme="minorHAnsi"/>
    </w:rPr>
  </w:style>
  <w:style w:type="paragraph" w:customStyle="1" w:styleId="B44BE60D801E495290333A884EDCDA817">
    <w:name w:val="B44BE60D801E495290333A884EDCDA817"/>
    <w:rsid w:val="003333F4"/>
    <w:pPr>
      <w:spacing w:after="0" w:line="240" w:lineRule="auto"/>
      <w:ind w:left="720"/>
      <w:contextualSpacing/>
    </w:pPr>
    <w:rPr>
      <w:rFonts w:eastAsiaTheme="minorHAnsi"/>
    </w:rPr>
  </w:style>
  <w:style w:type="paragraph" w:customStyle="1" w:styleId="B0B553AC23244D328FFF357EB0E3A0277">
    <w:name w:val="B0B553AC23244D328FFF357EB0E3A0277"/>
    <w:rsid w:val="003333F4"/>
    <w:pPr>
      <w:spacing w:after="0" w:line="240" w:lineRule="auto"/>
      <w:ind w:left="720"/>
      <w:contextualSpacing/>
    </w:pPr>
    <w:rPr>
      <w:rFonts w:eastAsiaTheme="minorHAnsi"/>
    </w:rPr>
  </w:style>
  <w:style w:type="paragraph" w:customStyle="1" w:styleId="BBBCE6C56CAB4C05AB09828D6ACD96A37">
    <w:name w:val="BBBCE6C56CAB4C05AB09828D6ACD96A37"/>
    <w:rsid w:val="003333F4"/>
    <w:pPr>
      <w:spacing w:after="0" w:line="240" w:lineRule="auto"/>
      <w:ind w:left="720"/>
      <w:contextualSpacing/>
    </w:pPr>
    <w:rPr>
      <w:rFonts w:eastAsiaTheme="minorHAnsi"/>
    </w:rPr>
  </w:style>
  <w:style w:type="paragraph" w:customStyle="1" w:styleId="474B17318E8144C3B7283A06225A73017">
    <w:name w:val="474B17318E8144C3B7283A06225A73017"/>
    <w:rsid w:val="003333F4"/>
    <w:pPr>
      <w:spacing w:after="0" w:line="240" w:lineRule="auto"/>
      <w:ind w:left="720"/>
      <w:contextualSpacing/>
    </w:pPr>
    <w:rPr>
      <w:rFonts w:eastAsiaTheme="minorHAnsi"/>
    </w:rPr>
  </w:style>
  <w:style w:type="paragraph" w:customStyle="1" w:styleId="65A9E49EC5DF4887B071340A8E864D2B7">
    <w:name w:val="65A9E49EC5DF4887B071340A8E864D2B7"/>
    <w:rsid w:val="003333F4"/>
    <w:pPr>
      <w:spacing w:after="0" w:line="240" w:lineRule="auto"/>
      <w:ind w:left="720"/>
      <w:contextualSpacing/>
    </w:pPr>
    <w:rPr>
      <w:rFonts w:eastAsiaTheme="minorHAnsi"/>
    </w:rPr>
  </w:style>
  <w:style w:type="paragraph" w:customStyle="1" w:styleId="58111549EA8A4FF28A91F2E42585F3DB7">
    <w:name w:val="58111549EA8A4FF28A91F2E42585F3DB7"/>
    <w:rsid w:val="003333F4"/>
    <w:pPr>
      <w:spacing w:after="0" w:line="240" w:lineRule="auto"/>
      <w:ind w:left="720"/>
      <w:contextualSpacing/>
    </w:pPr>
    <w:rPr>
      <w:rFonts w:eastAsiaTheme="minorHAnsi"/>
    </w:rPr>
  </w:style>
  <w:style w:type="paragraph" w:customStyle="1" w:styleId="A66C0C3A8E6E4C8981AF48D9D1E824107">
    <w:name w:val="A66C0C3A8E6E4C8981AF48D9D1E824107"/>
    <w:rsid w:val="003333F4"/>
    <w:pPr>
      <w:spacing w:after="0" w:line="240" w:lineRule="auto"/>
      <w:ind w:left="720"/>
      <w:contextualSpacing/>
    </w:pPr>
    <w:rPr>
      <w:rFonts w:eastAsiaTheme="minorHAnsi"/>
    </w:rPr>
  </w:style>
  <w:style w:type="paragraph" w:customStyle="1" w:styleId="80862C9F02584214A77283B897ED4D0D7">
    <w:name w:val="80862C9F02584214A77283B897ED4D0D7"/>
    <w:rsid w:val="003333F4"/>
    <w:pPr>
      <w:spacing w:after="0" w:line="240" w:lineRule="auto"/>
      <w:ind w:left="720"/>
      <w:contextualSpacing/>
    </w:pPr>
    <w:rPr>
      <w:rFonts w:eastAsiaTheme="minorHAnsi"/>
    </w:rPr>
  </w:style>
  <w:style w:type="paragraph" w:customStyle="1" w:styleId="E29E4394DDBA49B9A1DE5DE94FE380297">
    <w:name w:val="E29E4394DDBA49B9A1DE5DE94FE380297"/>
    <w:rsid w:val="003333F4"/>
    <w:pPr>
      <w:spacing w:after="0" w:line="240" w:lineRule="auto"/>
      <w:ind w:left="720"/>
      <w:contextualSpacing/>
    </w:pPr>
    <w:rPr>
      <w:rFonts w:eastAsiaTheme="minorHAnsi"/>
    </w:rPr>
  </w:style>
  <w:style w:type="paragraph" w:customStyle="1" w:styleId="73EA4F80BAA6437E9E3E5FE56B53DC667">
    <w:name w:val="73EA4F80BAA6437E9E3E5FE56B53DC667"/>
    <w:rsid w:val="003333F4"/>
    <w:pPr>
      <w:spacing w:after="0" w:line="240" w:lineRule="auto"/>
      <w:ind w:left="720"/>
      <w:contextualSpacing/>
    </w:pPr>
    <w:rPr>
      <w:rFonts w:eastAsiaTheme="minorHAnsi"/>
    </w:rPr>
  </w:style>
  <w:style w:type="paragraph" w:customStyle="1" w:styleId="98095D43147F47C68BE4D2CB9F7AA2797">
    <w:name w:val="98095D43147F47C68BE4D2CB9F7AA2797"/>
    <w:rsid w:val="003333F4"/>
    <w:pPr>
      <w:spacing w:after="0" w:line="240" w:lineRule="auto"/>
      <w:ind w:left="720"/>
      <w:contextualSpacing/>
    </w:pPr>
    <w:rPr>
      <w:rFonts w:eastAsiaTheme="minorHAnsi"/>
    </w:rPr>
  </w:style>
  <w:style w:type="paragraph" w:customStyle="1" w:styleId="55BE6AD7F03344E2ABF670BD2C63EA3710">
    <w:name w:val="55BE6AD7F03344E2ABF670BD2C63EA3710"/>
    <w:rsid w:val="003333F4"/>
    <w:pPr>
      <w:spacing w:after="0" w:line="240" w:lineRule="auto"/>
      <w:ind w:left="720"/>
      <w:contextualSpacing/>
    </w:pPr>
    <w:rPr>
      <w:rFonts w:eastAsiaTheme="minorHAnsi"/>
    </w:rPr>
  </w:style>
  <w:style w:type="paragraph" w:customStyle="1" w:styleId="5AAC6DB21C7545A995BE0075B8B71F1710">
    <w:name w:val="5AAC6DB21C7545A995BE0075B8B71F1710"/>
    <w:rsid w:val="003333F4"/>
    <w:pPr>
      <w:spacing w:after="0" w:line="240" w:lineRule="auto"/>
      <w:ind w:left="720"/>
      <w:contextualSpacing/>
    </w:pPr>
    <w:rPr>
      <w:rFonts w:eastAsiaTheme="minorHAnsi"/>
    </w:rPr>
  </w:style>
  <w:style w:type="paragraph" w:customStyle="1" w:styleId="AC3DC1CDEF1040C18F3BA98A85F2E3657">
    <w:name w:val="AC3DC1CDEF1040C18F3BA98A85F2E3657"/>
    <w:rsid w:val="003333F4"/>
    <w:pPr>
      <w:spacing w:after="0" w:line="240" w:lineRule="auto"/>
      <w:ind w:left="720"/>
      <w:contextualSpacing/>
    </w:pPr>
    <w:rPr>
      <w:rFonts w:eastAsiaTheme="minorHAnsi"/>
    </w:rPr>
  </w:style>
  <w:style w:type="paragraph" w:customStyle="1" w:styleId="A0B15A3D711C44999D9F648FC56DC5847">
    <w:name w:val="A0B15A3D711C44999D9F648FC56DC5847"/>
    <w:rsid w:val="003333F4"/>
    <w:pPr>
      <w:spacing w:after="0" w:line="240" w:lineRule="auto"/>
      <w:ind w:left="720"/>
      <w:contextualSpacing/>
    </w:pPr>
    <w:rPr>
      <w:rFonts w:eastAsiaTheme="minorHAnsi"/>
    </w:rPr>
  </w:style>
  <w:style w:type="paragraph" w:customStyle="1" w:styleId="5F06C2B29A84421FB98B35ACB613BB587">
    <w:name w:val="5F06C2B29A84421FB98B35ACB613BB587"/>
    <w:rsid w:val="003333F4"/>
    <w:pPr>
      <w:spacing w:after="0" w:line="240" w:lineRule="auto"/>
      <w:ind w:left="720"/>
      <w:contextualSpacing/>
    </w:pPr>
    <w:rPr>
      <w:rFonts w:eastAsiaTheme="minorHAnsi"/>
    </w:rPr>
  </w:style>
  <w:style w:type="paragraph" w:customStyle="1" w:styleId="2E28548A6F4B497DA590C5B3EB486AE17">
    <w:name w:val="2E28548A6F4B497DA590C5B3EB486AE17"/>
    <w:rsid w:val="003333F4"/>
    <w:pPr>
      <w:spacing w:after="0" w:line="240" w:lineRule="auto"/>
      <w:ind w:left="720"/>
      <w:contextualSpacing/>
    </w:pPr>
    <w:rPr>
      <w:rFonts w:eastAsiaTheme="minorHAnsi"/>
    </w:rPr>
  </w:style>
  <w:style w:type="paragraph" w:customStyle="1" w:styleId="834AA46256384519A140E9BA792121807">
    <w:name w:val="834AA46256384519A140E9BA792121807"/>
    <w:rsid w:val="003333F4"/>
    <w:pPr>
      <w:spacing w:after="0" w:line="240" w:lineRule="auto"/>
      <w:ind w:left="720"/>
      <w:contextualSpacing/>
    </w:pPr>
    <w:rPr>
      <w:rFonts w:eastAsiaTheme="minorHAnsi"/>
    </w:rPr>
  </w:style>
  <w:style w:type="paragraph" w:customStyle="1" w:styleId="7375AF08C32B484A8457911D8218EB317">
    <w:name w:val="7375AF08C32B484A8457911D8218EB317"/>
    <w:rsid w:val="003333F4"/>
    <w:pPr>
      <w:spacing w:after="0" w:line="240" w:lineRule="auto"/>
      <w:ind w:left="720"/>
      <w:contextualSpacing/>
    </w:pPr>
    <w:rPr>
      <w:rFonts w:eastAsiaTheme="minorHAnsi"/>
    </w:rPr>
  </w:style>
  <w:style w:type="paragraph" w:customStyle="1" w:styleId="9EFA2D99EE114CA4A1E725A335FADC90">
    <w:name w:val="9EFA2D99EE114CA4A1E725A335FADC90"/>
    <w:rsid w:val="002E60A0"/>
  </w:style>
  <w:style w:type="paragraph" w:customStyle="1" w:styleId="2FF1E9C1999F46C5BE029DA8FB62CC7A">
    <w:name w:val="2FF1E9C1999F46C5BE029DA8FB62CC7A"/>
    <w:rsid w:val="002E60A0"/>
  </w:style>
  <w:style w:type="paragraph" w:customStyle="1" w:styleId="BC642DF4F61447BA97DA8B9F8362FA26">
    <w:name w:val="BC642DF4F61447BA97DA8B9F8362FA26"/>
    <w:rsid w:val="002B504F"/>
  </w:style>
  <w:style w:type="paragraph" w:customStyle="1" w:styleId="99A34BDBF85440428C37AC5A907804AF">
    <w:name w:val="99A34BDBF85440428C37AC5A907804AF"/>
    <w:rsid w:val="002B504F"/>
  </w:style>
  <w:style w:type="paragraph" w:customStyle="1" w:styleId="02630FD3E27F423F85D212E41E9FA452">
    <w:name w:val="02630FD3E27F423F85D212E41E9FA452"/>
    <w:rsid w:val="002B504F"/>
  </w:style>
  <w:style w:type="paragraph" w:customStyle="1" w:styleId="A456486F6455466E852909092454DF9F">
    <w:name w:val="A456486F6455466E852909092454DF9F"/>
    <w:rsid w:val="002B504F"/>
  </w:style>
  <w:style w:type="paragraph" w:customStyle="1" w:styleId="81534CAA013A4710997597BD73965FE8">
    <w:name w:val="81534CAA013A4710997597BD73965FE8"/>
    <w:rsid w:val="002B504F"/>
  </w:style>
  <w:style w:type="paragraph" w:customStyle="1" w:styleId="D485E61E0AB34021850E303F3D34A2B5">
    <w:name w:val="D485E61E0AB34021850E303F3D34A2B5"/>
    <w:rsid w:val="002B504F"/>
  </w:style>
  <w:style w:type="paragraph" w:customStyle="1" w:styleId="AC75A7361F2740ABA6E5860FC20687AD">
    <w:name w:val="AC75A7361F2740ABA6E5860FC20687AD"/>
    <w:rsid w:val="002B504F"/>
  </w:style>
  <w:style w:type="paragraph" w:customStyle="1" w:styleId="67DAE94A4D974F5D99A6295A2FE6620D">
    <w:name w:val="67DAE94A4D974F5D99A6295A2FE6620D"/>
    <w:rsid w:val="002B504F"/>
  </w:style>
  <w:style w:type="paragraph" w:customStyle="1" w:styleId="300E05A0E15B476C8C7F21E9A58DB7E9">
    <w:name w:val="300E05A0E15B476C8C7F21E9A58DB7E9"/>
    <w:rsid w:val="002B504F"/>
  </w:style>
  <w:style w:type="paragraph" w:customStyle="1" w:styleId="42E59157244A4120893AD6D2EA094161">
    <w:name w:val="42E59157244A4120893AD6D2EA094161"/>
    <w:rsid w:val="002B504F"/>
  </w:style>
  <w:style w:type="paragraph" w:customStyle="1" w:styleId="1F99DD5735CF415696E5E55130C7BD25">
    <w:name w:val="1F99DD5735CF415696E5E55130C7BD25"/>
    <w:rsid w:val="002B504F"/>
  </w:style>
  <w:style w:type="paragraph" w:customStyle="1" w:styleId="2AA67CFD26944243A82FC2DD6BD4714C">
    <w:name w:val="2AA67CFD26944243A82FC2DD6BD4714C"/>
    <w:rsid w:val="002B504F"/>
  </w:style>
  <w:style w:type="paragraph" w:customStyle="1" w:styleId="0EEAA87095DA4A25A0337DDCF09F34FB">
    <w:name w:val="0EEAA87095DA4A25A0337DDCF09F34FB"/>
    <w:rsid w:val="00BC4E32"/>
  </w:style>
  <w:style w:type="paragraph" w:customStyle="1" w:styleId="3C92169689F24F8FBA7BF9F654E20088">
    <w:name w:val="3C92169689F24F8FBA7BF9F654E20088"/>
    <w:rsid w:val="00BC4E32"/>
  </w:style>
  <w:style w:type="paragraph" w:customStyle="1" w:styleId="3FE72659379B426C9E1C097F27E540A1">
    <w:name w:val="3FE72659379B426C9E1C097F27E540A1"/>
    <w:rsid w:val="00BC4E32"/>
  </w:style>
  <w:style w:type="paragraph" w:customStyle="1" w:styleId="B4774D7DFE5E443A835A83B00182D7C5">
    <w:name w:val="B4774D7DFE5E443A835A83B00182D7C5"/>
    <w:rsid w:val="00BC4E32"/>
  </w:style>
  <w:style w:type="paragraph" w:customStyle="1" w:styleId="AF6B59FF6EF54FC9989C7C35C4314841">
    <w:name w:val="AF6B59FF6EF54FC9989C7C35C4314841"/>
    <w:rsid w:val="00BC4E32"/>
  </w:style>
  <w:style w:type="paragraph" w:customStyle="1" w:styleId="730EBDAE8BD74814BB2BE31FF9DA9EB9">
    <w:name w:val="730EBDAE8BD74814BB2BE31FF9DA9EB9"/>
    <w:rsid w:val="006E07EC"/>
  </w:style>
  <w:style w:type="paragraph" w:customStyle="1" w:styleId="A363615C6ADF4A3E920E8C6CA03B2FEC">
    <w:name w:val="A363615C6ADF4A3E920E8C6CA03B2FEC"/>
    <w:rsid w:val="0069009B"/>
  </w:style>
  <w:style w:type="paragraph" w:customStyle="1" w:styleId="080097F865BC4256B680642C165EC553">
    <w:name w:val="080097F865BC4256B680642C165EC553"/>
    <w:rsid w:val="000F39C7"/>
  </w:style>
  <w:style w:type="paragraph" w:customStyle="1" w:styleId="8C13CE3F8C4E49B1821EAEDAFB136D96">
    <w:name w:val="8C13CE3F8C4E49B1821EAEDAFB136D96"/>
    <w:rsid w:val="000F39C7"/>
  </w:style>
  <w:style w:type="paragraph" w:customStyle="1" w:styleId="898A7B28A2CC4E99A450C273A06E2472">
    <w:name w:val="898A7B28A2CC4E99A450C273A06E2472"/>
    <w:rsid w:val="000F39C7"/>
  </w:style>
  <w:style w:type="paragraph" w:customStyle="1" w:styleId="B5CDFA0AD9984E5DAF553864E55EAF19">
    <w:name w:val="B5CDFA0AD9984E5DAF553864E55EAF19"/>
    <w:rsid w:val="000F39C7"/>
  </w:style>
  <w:style w:type="paragraph" w:customStyle="1" w:styleId="210BE334129A4750BA5672307452DBFA">
    <w:name w:val="210BE334129A4750BA5672307452DBFA"/>
    <w:rsid w:val="000F39C7"/>
  </w:style>
  <w:style w:type="paragraph" w:customStyle="1" w:styleId="7DBC21DB671240E38F2104D950E7084D">
    <w:name w:val="7DBC21DB671240E38F2104D950E7084D"/>
    <w:rsid w:val="000F39C7"/>
  </w:style>
  <w:style w:type="paragraph" w:customStyle="1" w:styleId="E08B5DEC67214888AAA68AE9F039DAC2">
    <w:name w:val="E08B5DEC67214888AAA68AE9F039DAC2"/>
    <w:rsid w:val="000F39C7"/>
  </w:style>
  <w:style w:type="paragraph" w:customStyle="1" w:styleId="601901BA48724F00B7E1340256AE6884">
    <w:name w:val="601901BA48724F00B7E1340256AE6884"/>
    <w:rsid w:val="000F39C7"/>
  </w:style>
  <w:style w:type="paragraph" w:customStyle="1" w:styleId="C9D1AA5D7933457CB8FB49031CEC8BFC">
    <w:name w:val="C9D1AA5D7933457CB8FB49031CEC8BFC"/>
    <w:rsid w:val="000F39C7"/>
  </w:style>
  <w:style w:type="paragraph" w:customStyle="1" w:styleId="7FBDB04814124B4282D2CAB5F8EF6FC5">
    <w:name w:val="7FBDB04814124B4282D2CAB5F8EF6FC5"/>
    <w:rsid w:val="000F39C7"/>
  </w:style>
  <w:style w:type="paragraph" w:customStyle="1" w:styleId="456B6342C1C6473193094558A52738F5">
    <w:name w:val="456B6342C1C6473193094558A52738F5"/>
    <w:rsid w:val="000F39C7"/>
  </w:style>
  <w:style w:type="paragraph" w:customStyle="1" w:styleId="23AC983CF4A749E6A7D8991F971BCCFA">
    <w:name w:val="23AC983CF4A749E6A7D8991F971BCCFA"/>
    <w:rsid w:val="000F39C7"/>
  </w:style>
  <w:style w:type="paragraph" w:customStyle="1" w:styleId="FE042BC6E0244F83A97173C53812290E">
    <w:name w:val="FE042BC6E0244F83A97173C53812290E"/>
    <w:rsid w:val="000F39C7"/>
  </w:style>
  <w:style w:type="paragraph" w:customStyle="1" w:styleId="7F8A3BE4F7F949FBAB63A31387370224">
    <w:name w:val="7F8A3BE4F7F949FBAB63A31387370224"/>
    <w:rsid w:val="00A614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DZXA3YQD6WY2-2091-688</_dlc_DocId>
    <_dlc_DocIdUrl xmlns="053a5afd-1424-405b-82d9-63deec7446f8">
      <Url>https://sharepoint.hrsa.gov/teams/oa/OPAE/ORE%20Team%20Site/_layouts/DocIdRedir.aspx?ID=DZXA3YQD6WY2-2091-688</Url>
      <Description>DZXA3YQD6WY2-2091-688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EA1657CA10234A9348C165CEED57FE" ma:contentTypeVersion="4" ma:contentTypeDescription="Create a new document." ma:contentTypeScope="" ma:versionID="cd917e8fde62394699970a79bdc7de1b">
  <xsd:schema xmlns:xsd="http://www.w3.org/2001/XMLSchema" xmlns:xs="http://www.w3.org/2001/XMLSchema" xmlns:p="http://schemas.microsoft.com/office/2006/metadata/properties" xmlns:ns2="053a5afd-1424-405b-82d9-63deec7446f8" targetNamespace="http://schemas.microsoft.com/office/2006/metadata/properties" ma:root="true" ma:fieldsID="0cc1dd91dac80777416a6b337a4c6ef8"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A754-91A9-42DD-8A29-7AA3F2EE0124}">
  <ds:schemaRefs>
    <ds:schemaRef ds:uri="http://schemas.microsoft.com/office/2006/metadata/properties"/>
    <ds:schemaRef ds:uri="http://schemas.microsoft.com/office/infopath/2007/PartnerControls"/>
    <ds:schemaRef ds:uri="053a5afd-1424-405b-82d9-63deec7446f8"/>
  </ds:schemaRefs>
</ds:datastoreItem>
</file>

<file path=customXml/itemProps2.xml><?xml version="1.0" encoding="utf-8"?>
<ds:datastoreItem xmlns:ds="http://schemas.openxmlformats.org/officeDocument/2006/customXml" ds:itemID="{6B37936D-4C88-407B-A54D-09776401DC7C}">
  <ds:schemaRefs>
    <ds:schemaRef ds:uri="http://schemas.microsoft.com/sharepoint/events"/>
  </ds:schemaRefs>
</ds:datastoreItem>
</file>

<file path=customXml/itemProps3.xml><?xml version="1.0" encoding="utf-8"?>
<ds:datastoreItem xmlns:ds="http://schemas.openxmlformats.org/officeDocument/2006/customXml" ds:itemID="{AF6960FC-CBDF-4E57-8DD3-5EF4EAF11D04}">
  <ds:schemaRefs>
    <ds:schemaRef ds:uri="http://schemas.microsoft.com/sharepoint/v3/contenttype/forms"/>
  </ds:schemaRefs>
</ds:datastoreItem>
</file>

<file path=customXml/itemProps4.xml><?xml version="1.0" encoding="utf-8"?>
<ds:datastoreItem xmlns:ds="http://schemas.openxmlformats.org/officeDocument/2006/customXml" ds:itemID="{6190FEA6-3193-41DC-BEFD-BC5CED399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669AC-6B3F-421B-A6B5-B669DDA0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Study Protocol- RESDAC 2010.dotx</Template>
  <TotalTime>1</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Supplemental Information about Study</vt:lpstr>
    </vt:vector>
  </TitlesOfParts>
  <Company>University of Minnesota</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Information about Study</dc:title>
  <dc:creator>Anjali Dotson</dc:creator>
  <cp:lastModifiedBy>Windows User</cp:lastModifiedBy>
  <cp:revision>3</cp:revision>
  <cp:lastPrinted>2012-02-09T18:18:00Z</cp:lastPrinted>
  <dcterms:created xsi:type="dcterms:W3CDTF">2016-08-02T14:45:00Z</dcterms:created>
  <dcterms:modified xsi:type="dcterms:W3CDTF">2016-09-09T14:40:00Z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0x010100EFEA1657CA10234A9348C165CEED57FE</vt:lpwstr>
  </property>
  <property fmtid="{D5CDD505-2E9C-101B-9397-08002B2CF9AE}" pid="4" name="_dlc_DocIdItemGuid">
    <vt:lpwstr>497e2c64-4d12-499e-9dd3-a036b8e18c7f</vt:lpwstr>
  </property>
  <property fmtid="{D5CDD505-2E9C-101B-9397-08002B2CF9AE}" pid="5" name="TaxKeyword">
    <vt:lpwstr/>
  </property>
  <property fmtid="{D5CDD505-2E9C-101B-9397-08002B2CF9AE}" pid="6" name="TaxKeywordTaxHTField">
    <vt:lpwstr/>
  </property>
  <property fmtid="{D5CDD505-2E9C-101B-9397-08002B2CF9AE}" pid="7" name="Order">
    <vt:r8>68800</vt:r8>
  </property>
</Properties>
</file>