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48923" w14:textId="616AF595" w:rsidR="000F4464" w:rsidRPr="00547123" w:rsidRDefault="000F4464" w:rsidP="000F4464">
      <w:pPr>
        <w:pStyle w:val="Heading1"/>
        <w:spacing w:before="0" w:line="252" w:lineRule="auto"/>
        <w:rPr>
          <w:rFonts w:eastAsia="Times New Roman"/>
          <w:sz w:val="28"/>
          <w:szCs w:val="28"/>
        </w:rPr>
      </w:pPr>
      <w:bookmarkStart w:id="1" w:name="_GoBack"/>
      <w:bookmarkEnd w:id="1"/>
      <w:r w:rsidRPr="00547123">
        <w:rPr>
          <w:rFonts w:eastAsia="Times New Roman"/>
          <w:sz w:val="28"/>
          <w:szCs w:val="28"/>
        </w:rPr>
        <w:t>Minority Men Focus Group Questions</w:t>
      </w:r>
      <w:r w:rsidR="00167891">
        <w:rPr>
          <w:rFonts w:eastAsia="Times New Roman"/>
          <w:sz w:val="28"/>
          <w:szCs w:val="28"/>
        </w:rPr>
        <w:t xml:space="preserve"> – Men with </w:t>
      </w:r>
      <w:r w:rsidR="00043655">
        <w:rPr>
          <w:rFonts w:eastAsia="Times New Roman"/>
          <w:sz w:val="28"/>
          <w:szCs w:val="28"/>
        </w:rPr>
        <w:t xml:space="preserve">type 2 </w:t>
      </w:r>
      <w:r w:rsidR="00167891">
        <w:rPr>
          <w:rFonts w:eastAsia="Times New Roman"/>
          <w:sz w:val="28"/>
          <w:szCs w:val="28"/>
        </w:rPr>
        <w:t>diabetes</w:t>
      </w:r>
    </w:p>
    <w:p w14:paraId="378DC9A0" w14:textId="25E8E8C0" w:rsidR="000F4464" w:rsidRDefault="00E737E5" w:rsidP="000F4464">
      <w:pPr>
        <w:pStyle w:val="Heading1"/>
        <w:spacing w:before="0" w:line="252" w:lineRule="auto"/>
        <w:rPr>
          <w:rFonts w:eastAsia="Times New Roman"/>
          <w:sz w:val="28"/>
          <w:szCs w:val="28"/>
        </w:rPr>
      </w:pPr>
      <w:r w:rsidRPr="00547123">
        <w:rPr>
          <w:rFonts w:eastAsia="Times New Roman"/>
          <w:sz w:val="28"/>
          <w:szCs w:val="28"/>
        </w:rPr>
        <w:t xml:space="preserve">Revised </w:t>
      </w:r>
      <w:r w:rsidR="008919A7">
        <w:rPr>
          <w:rFonts w:eastAsia="Times New Roman"/>
          <w:sz w:val="28"/>
          <w:szCs w:val="28"/>
        </w:rPr>
        <w:t>July 1</w:t>
      </w:r>
      <w:r w:rsidR="000F4464" w:rsidRPr="00547123">
        <w:rPr>
          <w:rFonts w:eastAsia="Times New Roman"/>
          <w:sz w:val="28"/>
          <w:szCs w:val="28"/>
        </w:rPr>
        <w:t>, 2019</w:t>
      </w:r>
    </w:p>
    <w:p w14:paraId="60B88117" w14:textId="77777777" w:rsidR="009542F5" w:rsidRPr="00A769B7" w:rsidRDefault="009542F5" w:rsidP="009542F5">
      <w:pPr>
        <w:rPr>
          <w:rFonts w:cs="Calibri Light"/>
          <w:sz w:val="16"/>
          <w:szCs w:val="16"/>
        </w:rPr>
      </w:pPr>
      <w:r w:rsidRPr="00A769B7">
        <w:rPr>
          <w:rFonts w:cs="Calibri Light"/>
          <w:color w:val="404040"/>
          <w:sz w:val="16"/>
          <w:szCs w:val="16"/>
          <w:shd w:val="clear" w:color="auto" w:fill="FFFFFF"/>
        </w:rPr>
        <w:t xml:space="preserve">CDC estimates the average public reporting burden for this collection of information as </w:t>
      </w:r>
      <w:r>
        <w:rPr>
          <w:rFonts w:cs="Calibri Light"/>
          <w:color w:val="404040"/>
          <w:sz w:val="16"/>
          <w:szCs w:val="16"/>
          <w:shd w:val="clear" w:color="auto" w:fill="FFFFFF"/>
        </w:rPr>
        <w:t>90</w:t>
      </w:r>
      <w:r w:rsidRPr="00A769B7">
        <w:rPr>
          <w:rFonts w:cs="Calibri Light"/>
          <w:color w:val="404040"/>
          <w:sz w:val="16"/>
          <w:szCs w:val="16"/>
          <w:shd w:val="clear" w:color="auto" w:fill="FFFFFF"/>
        </w:rPr>
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Road, NE, MS D-74, Atlanta, GA 30333, ATTN: PRA (0920-1154).</w:t>
      </w:r>
    </w:p>
    <w:tbl>
      <w:tblPr>
        <w:tblStyle w:val="ListTable3Accent1"/>
        <w:tblW w:w="5147" w:type="pct"/>
        <w:tblInd w:w="-275" w:type="dxa"/>
        <w:tblLook w:val="04A0" w:firstRow="1" w:lastRow="0" w:firstColumn="1" w:lastColumn="0" w:noHBand="0" w:noVBand="1"/>
      </w:tblPr>
      <w:tblGrid>
        <w:gridCol w:w="9858"/>
      </w:tblGrid>
      <w:tr w:rsidR="000F4464" w:rsidRPr="00547123" w14:paraId="17C82971" w14:textId="77777777" w:rsidTr="0016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2E915073" w14:textId="28FC3116" w:rsidR="000F4464" w:rsidRPr="00547123" w:rsidRDefault="000F4464" w:rsidP="00191104">
            <w:pPr>
              <w:spacing w:line="252" w:lineRule="auto"/>
              <w:rPr>
                <w:rFonts w:eastAsia="Times New Roman" w:cs="Calibri Light"/>
                <w:b w:val="0"/>
                <w:sz w:val="24"/>
                <w:szCs w:val="24"/>
              </w:rPr>
            </w:pPr>
            <w:r w:rsidRPr="00547123">
              <w:rPr>
                <w:rFonts w:eastAsia="Times New Roman" w:cs="Calibri Light"/>
                <w:sz w:val="28"/>
                <w:szCs w:val="28"/>
              </w:rPr>
              <w:t xml:space="preserve">INTRODUCTION </w:t>
            </w:r>
            <w:r w:rsidR="005670D3" w:rsidRPr="00547123">
              <w:rPr>
                <w:rFonts w:eastAsia="Times New Roman" w:cs="Calibri Light"/>
                <w:sz w:val="28"/>
                <w:szCs w:val="28"/>
              </w:rPr>
              <w:t xml:space="preserve">[MEN WITH </w:t>
            </w:r>
            <w:r w:rsidR="00043655">
              <w:rPr>
                <w:rFonts w:eastAsia="Times New Roman" w:cs="Calibri Light"/>
                <w:sz w:val="28"/>
                <w:szCs w:val="28"/>
              </w:rPr>
              <w:t xml:space="preserve">TYPE 2 </w:t>
            </w:r>
            <w:r w:rsidR="005670D3" w:rsidRPr="00547123">
              <w:rPr>
                <w:rFonts w:eastAsia="Times New Roman" w:cs="Calibri Light"/>
                <w:sz w:val="28"/>
                <w:szCs w:val="28"/>
              </w:rPr>
              <w:t>DIABETES]</w:t>
            </w:r>
            <w:r w:rsidRPr="00547123">
              <w:rPr>
                <w:rFonts w:eastAsia="Times New Roman" w:cs="Calibri Light"/>
                <w:sz w:val="28"/>
                <w:szCs w:val="28"/>
              </w:rPr>
              <w:t xml:space="preserve"> </w:t>
            </w:r>
          </w:p>
        </w:tc>
      </w:tr>
      <w:tr w:rsidR="000F4464" w:rsidRPr="00547123" w14:paraId="3BE76207" w14:textId="77777777" w:rsidTr="0016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4EA8979" w14:textId="77777777" w:rsidR="000F4464" w:rsidRPr="00547123" w:rsidRDefault="000F4464" w:rsidP="00191104">
            <w:pPr>
              <w:spacing w:line="252" w:lineRule="auto"/>
              <w:rPr>
                <w:rFonts w:eastAsia="Times New Roman" w:cs="Calibri Light"/>
                <w:sz w:val="24"/>
                <w:szCs w:val="24"/>
              </w:rPr>
            </w:pPr>
            <w:r w:rsidRPr="00547123">
              <w:rPr>
                <w:rFonts w:eastAsia="Times New Roman" w:cs="Calibri Light"/>
                <w:sz w:val="24"/>
                <w:szCs w:val="24"/>
              </w:rPr>
              <w:t>Welcome and introduction of moderator:</w:t>
            </w:r>
          </w:p>
          <w:p w14:paraId="64A8D45A" w14:textId="77777777" w:rsidR="000F4464" w:rsidRPr="00547123" w:rsidRDefault="000F4464" w:rsidP="00191104">
            <w:pPr>
              <w:spacing w:line="252" w:lineRule="auto"/>
              <w:rPr>
                <w:rFonts w:cs="Calibri Light"/>
                <w:b w:val="0"/>
                <w:sz w:val="24"/>
              </w:rPr>
            </w:pPr>
            <w:r w:rsidRPr="00547123">
              <w:rPr>
                <w:rFonts w:cs="Calibri Light"/>
                <w:b w:val="0"/>
                <w:sz w:val="24"/>
              </w:rPr>
              <w:t xml:space="preserve">My name is </w:t>
            </w:r>
            <w:r w:rsidR="006C6F8E" w:rsidRPr="003369C5">
              <w:rPr>
                <w:rFonts w:cs="Calibri Light"/>
                <w:sz w:val="24"/>
              </w:rPr>
              <w:t>&lt;&lt;</w:t>
            </w:r>
            <w:r w:rsidR="006C6F8E" w:rsidRPr="003F76D9">
              <w:rPr>
                <w:rFonts w:cs="Calibri Light"/>
                <w:b w:val="0"/>
                <w:sz w:val="24"/>
                <w:highlight w:val="lightGray"/>
              </w:rPr>
              <w:t>name of moderator</w:t>
            </w:r>
            <w:r w:rsidR="006C6F8E" w:rsidRPr="003369C5">
              <w:rPr>
                <w:rFonts w:cs="Calibri Light"/>
                <w:sz w:val="24"/>
              </w:rPr>
              <w:t>&gt;&gt;</w:t>
            </w:r>
            <w:r w:rsidRPr="00547123">
              <w:rPr>
                <w:rFonts w:cs="Calibri Light"/>
                <w:b w:val="0"/>
                <w:sz w:val="24"/>
              </w:rPr>
              <w:t>. I would like to welcome you to today’s group</w:t>
            </w:r>
            <w:r w:rsidR="00E737E5"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 discussion</w:t>
            </w:r>
            <w:r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. </w:t>
            </w:r>
            <w:r w:rsidR="00E737E5"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This evening we would like to hear your thoughts on </w:t>
            </w:r>
            <w:r w:rsidR="009B4F7D" w:rsidRPr="00547123">
              <w:rPr>
                <w:rFonts w:eastAsia="Times New Roman" w:cs="Calibri Light"/>
                <w:b w:val="0"/>
                <w:sz w:val="24"/>
                <w:szCs w:val="24"/>
              </w:rPr>
              <w:t>what you like and don’t like about health programs</w:t>
            </w:r>
            <w:r w:rsidR="00E737E5"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. </w:t>
            </w:r>
            <w:r w:rsidRPr="00547123">
              <w:rPr>
                <w:rFonts w:cs="Calibri Light"/>
                <w:b w:val="0"/>
                <w:sz w:val="24"/>
              </w:rPr>
              <w:t xml:space="preserve"> </w:t>
            </w:r>
            <w:r w:rsidR="00A27D25" w:rsidRPr="00547123">
              <w:rPr>
                <w:rFonts w:cs="Calibri Light"/>
                <w:b w:val="0"/>
                <w:sz w:val="24"/>
              </w:rPr>
              <w:t xml:space="preserve">We will talk for about 90 minutes. </w:t>
            </w:r>
            <w:r w:rsidRPr="00547123">
              <w:rPr>
                <w:rFonts w:cs="Calibri Light"/>
                <w:b w:val="0"/>
                <w:sz w:val="24"/>
              </w:rPr>
              <w:t>My role as moderator is to help guide the conversation and make sure you all get a chance to speak. Thank you for being willing to share your perspectives with us. We look forward to a full discussion.</w:t>
            </w:r>
          </w:p>
        </w:tc>
      </w:tr>
      <w:tr w:rsidR="000F4464" w:rsidRPr="00547123" w14:paraId="09DE3CA5" w14:textId="77777777" w:rsidTr="00167891">
        <w:trPr>
          <w:trHeight w:val="2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6A87E82" w14:textId="77777777" w:rsidR="000F4464" w:rsidRPr="00547123" w:rsidRDefault="000F4464" w:rsidP="00191104">
            <w:pPr>
              <w:spacing w:line="252" w:lineRule="auto"/>
              <w:rPr>
                <w:rFonts w:eastAsia="Times New Roman" w:cs="Calibri Light"/>
                <w:sz w:val="24"/>
                <w:szCs w:val="24"/>
              </w:rPr>
            </w:pPr>
            <w:r w:rsidRPr="00547123">
              <w:rPr>
                <w:rFonts w:eastAsia="Times New Roman" w:cs="Calibri Light"/>
                <w:sz w:val="24"/>
                <w:szCs w:val="24"/>
              </w:rPr>
              <w:t xml:space="preserve">You were </w:t>
            </w:r>
            <w:r w:rsidR="00E737E5" w:rsidRPr="00547123">
              <w:rPr>
                <w:rFonts w:eastAsia="Times New Roman" w:cs="Calibri Light"/>
                <w:sz w:val="24"/>
                <w:szCs w:val="24"/>
              </w:rPr>
              <w:t>invited</w:t>
            </w:r>
            <w:r w:rsidRPr="00547123">
              <w:rPr>
                <w:rFonts w:eastAsia="Times New Roman" w:cs="Calibri Light"/>
                <w:sz w:val="24"/>
                <w:szCs w:val="24"/>
              </w:rPr>
              <w:t xml:space="preserve"> to participate in this </w:t>
            </w:r>
            <w:r w:rsidR="00206F0B">
              <w:rPr>
                <w:rFonts w:eastAsia="Times New Roman" w:cs="Calibri Light"/>
                <w:sz w:val="24"/>
                <w:szCs w:val="24"/>
              </w:rPr>
              <w:t xml:space="preserve">discussion </w:t>
            </w:r>
            <w:r w:rsidRPr="00547123">
              <w:rPr>
                <w:rFonts w:eastAsia="Times New Roman" w:cs="Calibri Light"/>
                <w:sz w:val="24"/>
                <w:szCs w:val="24"/>
              </w:rPr>
              <w:t xml:space="preserve">group because you: </w:t>
            </w:r>
          </w:p>
          <w:p w14:paraId="790A2481" w14:textId="67394ED4" w:rsidR="000F4464" w:rsidRPr="00547123" w:rsidRDefault="009B4F7D" w:rsidP="00191104">
            <w:pPr>
              <w:pStyle w:val="ListParagraph"/>
              <w:numPr>
                <w:ilvl w:val="0"/>
                <w:numId w:val="38"/>
              </w:numPr>
              <w:spacing w:before="0" w:after="0" w:line="252" w:lineRule="auto"/>
              <w:ind w:left="418"/>
              <w:rPr>
                <w:rFonts w:cs="Calibri Light"/>
                <w:b w:val="0"/>
                <w:sz w:val="24"/>
                <w:szCs w:val="24"/>
              </w:rPr>
            </w:pPr>
            <w:r w:rsidRPr="00547123">
              <w:rPr>
                <w:rFonts w:cs="Calibri Light"/>
                <w:b w:val="0"/>
                <w:sz w:val="24"/>
                <w:szCs w:val="24"/>
              </w:rPr>
              <w:t>Are</w:t>
            </w:r>
            <w:r w:rsidR="000F4464" w:rsidRPr="00547123">
              <w:rPr>
                <w:rFonts w:cs="Calibri Light"/>
                <w:b w:val="0"/>
                <w:sz w:val="24"/>
                <w:szCs w:val="24"/>
              </w:rPr>
              <w:t xml:space="preserve"> a </w:t>
            </w:r>
            <w:r w:rsidR="006C6F8E" w:rsidRPr="003F76D9">
              <w:rPr>
                <w:rFonts w:cs="Calibri Light"/>
                <w:sz w:val="24"/>
                <w:szCs w:val="24"/>
              </w:rPr>
              <w:t>&lt;&lt;</w:t>
            </w:r>
            <w:r w:rsidR="006C6F8E" w:rsidRPr="003F76D9">
              <w:rPr>
                <w:rFonts w:cs="Calibri Light"/>
                <w:b w:val="0"/>
                <w:sz w:val="24"/>
                <w:szCs w:val="24"/>
                <w:highlight w:val="lightGray"/>
              </w:rPr>
              <w:t xml:space="preserve">indicate specific group i.e. Black/African American, Hispanic/Latino, </w:t>
            </w:r>
            <w:r w:rsidR="001B2A74" w:rsidRPr="00306A0C">
              <w:rPr>
                <w:rFonts w:cs="Calibri Light"/>
                <w:b w:val="0"/>
                <w:sz w:val="24"/>
                <w:szCs w:val="24"/>
                <w:highlight w:val="lightGray"/>
              </w:rPr>
              <w:t>American Indian</w:t>
            </w:r>
            <w:r w:rsidR="006C6F8E" w:rsidRPr="003F76D9">
              <w:rPr>
                <w:rFonts w:cs="Calibri Light"/>
                <w:sz w:val="24"/>
                <w:szCs w:val="24"/>
              </w:rPr>
              <w:t>&gt;&gt;</w:t>
            </w:r>
            <w:r w:rsidR="006C6F8E">
              <w:rPr>
                <w:rFonts w:cs="Calibri Light"/>
                <w:b w:val="0"/>
                <w:sz w:val="24"/>
                <w:szCs w:val="24"/>
              </w:rPr>
              <w:t xml:space="preserve"> </w:t>
            </w:r>
            <w:r w:rsidR="00C253E5">
              <w:rPr>
                <w:rFonts w:cs="Calibri Light"/>
                <w:b w:val="0"/>
                <w:sz w:val="24"/>
                <w:szCs w:val="24"/>
              </w:rPr>
              <w:t xml:space="preserve">man </w:t>
            </w:r>
            <w:r w:rsidR="005E4782" w:rsidRPr="00547123">
              <w:rPr>
                <w:rFonts w:cs="Calibri Light"/>
                <w:b w:val="0"/>
                <w:sz w:val="24"/>
                <w:szCs w:val="24"/>
              </w:rPr>
              <w:t xml:space="preserve">and you </w:t>
            </w:r>
            <w:r w:rsidR="007D65EA" w:rsidRPr="00547123">
              <w:rPr>
                <w:rFonts w:cs="Calibri Light"/>
                <w:b w:val="0"/>
                <w:sz w:val="24"/>
                <w:szCs w:val="24"/>
              </w:rPr>
              <w:t>have been diagnosed with</w:t>
            </w:r>
            <w:r w:rsidR="000F4464" w:rsidRPr="00547123">
              <w:rPr>
                <w:rFonts w:cs="Calibri Light"/>
                <w:b w:val="0"/>
                <w:sz w:val="24"/>
                <w:szCs w:val="24"/>
              </w:rPr>
              <w:t xml:space="preserve"> </w:t>
            </w:r>
            <w:r w:rsidR="00043655">
              <w:rPr>
                <w:rFonts w:cs="Calibri Light"/>
                <w:b w:val="0"/>
                <w:sz w:val="24"/>
                <w:szCs w:val="24"/>
              </w:rPr>
              <w:t xml:space="preserve">type 2 </w:t>
            </w:r>
            <w:r w:rsidR="000F4464" w:rsidRPr="00547123">
              <w:rPr>
                <w:rFonts w:cs="Calibri Light"/>
                <w:b w:val="0"/>
                <w:sz w:val="24"/>
                <w:szCs w:val="24"/>
              </w:rPr>
              <w:t>diabetes</w:t>
            </w:r>
          </w:p>
          <w:p w14:paraId="15275C8E" w14:textId="77777777" w:rsidR="000F4464" w:rsidRPr="00547123" w:rsidRDefault="009B4F7D" w:rsidP="00191104">
            <w:pPr>
              <w:spacing w:line="252" w:lineRule="auto"/>
              <w:rPr>
                <w:rFonts w:eastAsia="Times New Roman" w:cs="Calibri Light"/>
                <w:sz w:val="24"/>
                <w:szCs w:val="24"/>
              </w:rPr>
            </w:pPr>
            <w:r w:rsidRPr="00547123">
              <w:rPr>
                <w:rFonts w:eastAsia="Times New Roman" w:cs="Calibri Light"/>
                <w:sz w:val="24"/>
                <w:szCs w:val="24"/>
              </w:rPr>
              <w:t>We want</w:t>
            </w:r>
            <w:r w:rsidR="000F4464" w:rsidRPr="00547123">
              <w:rPr>
                <w:rFonts w:eastAsia="Times New Roman" w:cs="Calibri Light"/>
                <w:sz w:val="24"/>
                <w:szCs w:val="24"/>
              </w:rPr>
              <w:t xml:space="preserve"> to understand:  </w:t>
            </w:r>
          </w:p>
          <w:p w14:paraId="22167872" w14:textId="77777777" w:rsidR="000F4464" w:rsidRPr="00547123" w:rsidRDefault="009B4F7D" w:rsidP="000F4464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eastAsia="Times New Roman" w:cs="Calibri Light"/>
                <w:b w:val="0"/>
                <w:sz w:val="24"/>
                <w:szCs w:val="24"/>
              </w:rPr>
            </w:pPr>
            <w:bookmarkStart w:id="2" w:name="_Hlk2141581"/>
            <w:r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what things make it </w:t>
            </w:r>
            <w:r w:rsidR="00E32A9D"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easier and </w:t>
            </w:r>
            <w:r w:rsidRPr="00547123">
              <w:rPr>
                <w:rFonts w:eastAsia="Times New Roman" w:cs="Calibri Light"/>
                <w:b w:val="0"/>
                <w:sz w:val="24"/>
                <w:szCs w:val="24"/>
              </w:rPr>
              <w:t>hard</w:t>
            </w:r>
            <w:r w:rsidR="00E32A9D" w:rsidRPr="00547123">
              <w:rPr>
                <w:rFonts w:eastAsia="Times New Roman" w:cs="Calibri Light"/>
                <w:b w:val="0"/>
                <w:sz w:val="24"/>
                <w:szCs w:val="24"/>
              </w:rPr>
              <w:t>er</w:t>
            </w:r>
            <w:r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 for you to be</w:t>
            </w:r>
            <w:r w:rsidR="000F4464"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 healthy</w:t>
            </w:r>
            <w:bookmarkEnd w:id="2"/>
            <w:r w:rsidR="000F4464"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 </w:t>
            </w:r>
          </w:p>
          <w:p w14:paraId="5317847B" w14:textId="6F1BC50B" w:rsidR="000F4464" w:rsidRPr="00547123" w:rsidRDefault="000F4464" w:rsidP="000F4464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eastAsia="Times New Roman" w:cs="Calibri Light"/>
                <w:b w:val="0"/>
                <w:sz w:val="24"/>
                <w:szCs w:val="24"/>
              </w:rPr>
            </w:pPr>
            <w:r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what </w:t>
            </w:r>
            <w:r w:rsidR="005E4782"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things would make it easier for you to </w:t>
            </w:r>
            <w:r w:rsidR="009B4F7D" w:rsidRPr="00547123">
              <w:rPr>
                <w:rFonts w:eastAsia="Times New Roman" w:cs="Calibri Light"/>
                <w:b w:val="0"/>
                <w:sz w:val="24"/>
                <w:szCs w:val="24"/>
              </w:rPr>
              <w:t>be</w:t>
            </w:r>
            <w:r w:rsidR="005E4782"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 in a program </w:t>
            </w:r>
            <w:r w:rsidR="009B4F7D"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that helps you </w:t>
            </w:r>
            <w:r w:rsidR="00043655">
              <w:rPr>
                <w:rFonts w:eastAsia="Times New Roman" w:cs="Calibri Light"/>
                <w:b w:val="0"/>
                <w:sz w:val="24"/>
                <w:szCs w:val="24"/>
              </w:rPr>
              <w:t>manage</w:t>
            </w:r>
            <w:r w:rsidR="009B4F7D"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 your </w:t>
            </w:r>
            <w:r w:rsidR="00BA2798">
              <w:rPr>
                <w:rFonts w:eastAsia="Times New Roman" w:cs="Calibri Light"/>
                <w:b w:val="0"/>
                <w:sz w:val="24"/>
                <w:szCs w:val="24"/>
              </w:rPr>
              <w:t xml:space="preserve">type 2 </w:t>
            </w:r>
            <w:r w:rsidR="009B4F7D" w:rsidRPr="00547123">
              <w:rPr>
                <w:rFonts w:eastAsia="Times New Roman" w:cs="Calibri Light"/>
                <w:b w:val="0"/>
                <w:sz w:val="24"/>
                <w:szCs w:val="24"/>
              </w:rPr>
              <w:t>diabetes</w:t>
            </w:r>
            <w:r w:rsidR="00E17403"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 </w:t>
            </w:r>
          </w:p>
          <w:p w14:paraId="48423F12" w14:textId="5151FC17" w:rsidR="00D7017B" w:rsidRPr="00547123" w:rsidRDefault="00D7017B" w:rsidP="009B15D8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eastAsia="Times New Roman" w:cs="Calibri Light"/>
                <w:b w:val="0"/>
                <w:sz w:val="24"/>
                <w:szCs w:val="24"/>
              </w:rPr>
            </w:pPr>
            <w:r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what you think about some different types of programs that could help you </w:t>
            </w:r>
            <w:r w:rsidR="00043655">
              <w:rPr>
                <w:rFonts w:eastAsia="Times New Roman" w:cs="Calibri Light"/>
                <w:b w:val="0"/>
                <w:sz w:val="24"/>
                <w:szCs w:val="24"/>
              </w:rPr>
              <w:t>manage</w:t>
            </w:r>
            <w:r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 your </w:t>
            </w:r>
            <w:r w:rsidR="00BA2798">
              <w:rPr>
                <w:rFonts w:eastAsia="Times New Roman" w:cs="Calibri Light"/>
                <w:b w:val="0"/>
                <w:sz w:val="24"/>
                <w:szCs w:val="24"/>
              </w:rPr>
              <w:t xml:space="preserve">type 2 </w:t>
            </w:r>
            <w:r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diabetes </w:t>
            </w:r>
          </w:p>
          <w:p w14:paraId="307A6DF5" w14:textId="065C9365" w:rsidR="003F046D" w:rsidRPr="00547123" w:rsidRDefault="003F046D" w:rsidP="009B15D8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eastAsia="Times New Roman" w:cs="Calibri Light"/>
                <w:b w:val="0"/>
                <w:sz w:val="24"/>
                <w:szCs w:val="24"/>
              </w:rPr>
            </w:pPr>
            <w:r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what </w:t>
            </w:r>
            <w:r w:rsidR="00011E9E">
              <w:rPr>
                <w:rFonts w:eastAsia="Times New Roman" w:cs="Calibri Light"/>
                <w:b w:val="0"/>
                <w:sz w:val="24"/>
                <w:szCs w:val="24"/>
              </w:rPr>
              <w:t xml:space="preserve">do you think </w:t>
            </w:r>
            <w:r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the best program to help you </w:t>
            </w:r>
            <w:r w:rsidR="00043655">
              <w:rPr>
                <w:rFonts w:eastAsia="Times New Roman" w:cs="Calibri Light"/>
                <w:b w:val="0"/>
                <w:sz w:val="24"/>
                <w:szCs w:val="24"/>
              </w:rPr>
              <w:t>manage</w:t>
            </w:r>
            <w:r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 your</w:t>
            </w:r>
            <w:r w:rsidR="00BA2798">
              <w:rPr>
                <w:rFonts w:eastAsia="Times New Roman" w:cs="Calibri Light"/>
                <w:b w:val="0"/>
                <w:sz w:val="24"/>
                <w:szCs w:val="24"/>
              </w:rPr>
              <w:t xml:space="preserve"> type 2</w:t>
            </w:r>
            <w:r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 diabetes</w:t>
            </w:r>
            <w:r w:rsidR="00011E9E">
              <w:rPr>
                <w:rFonts w:eastAsia="Times New Roman" w:cs="Calibri Light"/>
                <w:b w:val="0"/>
                <w:sz w:val="24"/>
                <w:szCs w:val="24"/>
              </w:rPr>
              <w:t xml:space="preserve"> would</w:t>
            </w:r>
            <w:r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 look like</w:t>
            </w:r>
            <w:r w:rsidR="00542EDD"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 </w:t>
            </w:r>
          </w:p>
          <w:p w14:paraId="63D9105E" w14:textId="77777777" w:rsidR="000F4464" w:rsidRPr="00547123" w:rsidRDefault="000F4464" w:rsidP="00191104">
            <w:pPr>
              <w:spacing w:line="252" w:lineRule="auto"/>
              <w:rPr>
                <w:rFonts w:eastAsia="Times New Roman" w:cs="Calibri Light"/>
                <w:sz w:val="24"/>
                <w:szCs w:val="24"/>
              </w:rPr>
            </w:pPr>
            <w:r w:rsidRPr="00547123">
              <w:rPr>
                <w:rFonts w:eastAsia="Times New Roman" w:cs="Calibri Light"/>
                <w:sz w:val="24"/>
                <w:szCs w:val="24"/>
              </w:rPr>
              <w:t>We will use this information to:</w:t>
            </w:r>
          </w:p>
          <w:p w14:paraId="1955C11D" w14:textId="4D91D51D" w:rsidR="000F4464" w:rsidRPr="00547123" w:rsidRDefault="000F4464" w:rsidP="001B2A74">
            <w:pPr>
              <w:pStyle w:val="CommentText"/>
              <w:numPr>
                <w:ilvl w:val="0"/>
                <w:numId w:val="36"/>
              </w:numPr>
              <w:spacing w:before="0" w:after="0" w:line="252" w:lineRule="auto"/>
              <w:rPr>
                <w:rFonts w:eastAsia="Times New Roman" w:cs="Calibri Light"/>
                <w:b w:val="0"/>
                <w:sz w:val="24"/>
                <w:szCs w:val="24"/>
              </w:rPr>
            </w:pPr>
            <w:r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modify programs that </w:t>
            </w:r>
            <w:r w:rsidR="00B1212F"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focus on or </w:t>
            </w:r>
            <w:r w:rsidR="00095C42" w:rsidRPr="00547123">
              <w:rPr>
                <w:rFonts w:eastAsia="Times New Roman" w:cs="Calibri Light"/>
                <w:b w:val="0"/>
                <w:sz w:val="24"/>
                <w:szCs w:val="24"/>
              </w:rPr>
              <w:t>consider</w:t>
            </w:r>
            <w:r w:rsidR="00B1212F"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 </w:t>
            </w:r>
            <w:r w:rsidR="006C6F8E" w:rsidRPr="003F76D9">
              <w:rPr>
                <w:rFonts w:cs="Calibri Light"/>
                <w:sz w:val="24"/>
                <w:szCs w:val="24"/>
              </w:rPr>
              <w:t>&lt;&lt;</w:t>
            </w:r>
            <w:r w:rsidR="006C6F8E" w:rsidRPr="003F76D9">
              <w:rPr>
                <w:rFonts w:cs="Calibri Light"/>
                <w:b w:val="0"/>
                <w:sz w:val="24"/>
                <w:szCs w:val="24"/>
                <w:highlight w:val="lightGray"/>
              </w:rPr>
              <w:t xml:space="preserve">indicate specific group i.e. Black/African American, Hispanic/Latino, </w:t>
            </w:r>
            <w:r w:rsidR="001B2A74" w:rsidRPr="00A807E8">
              <w:rPr>
                <w:rFonts w:cs="Calibri Light"/>
                <w:b w:val="0"/>
                <w:sz w:val="24"/>
                <w:szCs w:val="24"/>
                <w:highlight w:val="lightGray"/>
              </w:rPr>
              <w:t>American Indian</w:t>
            </w:r>
            <w:r w:rsidR="006C6F8E" w:rsidRPr="003F76D9">
              <w:rPr>
                <w:rFonts w:cs="Calibri Light"/>
                <w:sz w:val="24"/>
                <w:szCs w:val="24"/>
              </w:rPr>
              <w:t>&gt;&gt;</w:t>
            </w:r>
            <w:r w:rsidR="00A807E8">
              <w:rPr>
                <w:rFonts w:cs="Calibri Light"/>
                <w:sz w:val="24"/>
                <w:szCs w:val="24"/>
              </w:rPr>
              <w:t xml:space="preserve"> </w:t>
            </w:r>
            <w:r w:rsidR="00A807E8" w:rsidRPr="00A807E8">
              <w:rPr>
                <w:rFonts w:cs="Calibri Light"/>
                <w:b w:val="0"/>
                <w:sz w:val="24"/>
                <w:szCs w:val="24"/>
              </w:rPr>
              <w:t>men</w:t>
            </w:r>
            <w:r w:rsidR="006C6F8E" w:rsidRPr="00A807E8">
              <w:rPr>
                <w:rFonts w:cs="Calibri Light"/>
                <w:b w:val="0"/>
                <w:sz w:val="24"/>
                <w:szCs w:val="24"/>
              </w:rPr>
              <w:t xml:space="preserve"> </w:t>
            </w:r>
            <w:r w:rsidRPr="00547123">
              <w:rPr>
                <w:rFonts w:eastAsia="Times New Roman" w:cs="Calibri Light"/>
                <w:b w:val="0"/>
                <w:sz w:val="24"/>
                <w:szCs w:val="24"/>
              </w:rPr>
              <w:t>so that the</w:t>
            </w:r>
            <w:r w:rsidR="00915658"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 programs</w:t>
            </w:r>
            <w:r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 better meet the needs of </w:t>
            </w:r>
            <w:r w:rsidR="006C6F8E" w:rsidRPr="003F76D9">
              <w:rPr>
                <w:rFonts w:cs="Calibri Light"/>
                <w:sz w:val="24"/>
                <w:szCs w:val="24"/>
              </w:rPr>
              <w:t>&lt;&lt;</w:t>
            </w:r>
            <w:r w:rsidR="006C6F8E" w:rsidRPr="003F76D9">
              <w:rPr>
                <w:rFonts w:cs="Calibri Light"/>
                <w:b w:val="0"/>
                <w:sz w:val="24"/>
                <w:szCs w:val="24"/>
                <w:highlight w:val="lightGray"/>
              </w:rPr>
              <w:t xml:space="preserve">indicate specific group i.e. Black/African American, Hispanic/Latino, </w:t>
            </w:r>
            <w:r w:rsidR="00A807E8" w:rsidRPr="00A807E8">
              <w:rPr>
                <w:rFonts w:cs="Calibri Light"/>
                <w:b w:val="0"/>
                <w:sz w:val="24"/>
                <w:szCs w:val="24"/>
                <w:highlight w:val="lightGray"/>
              </w:rPr>
              <w:t>American Indian</w:t>
            </w:r>
            <w:r w:rsidR="00A807E8" w:rsidRPr="003F76D9">
              <w:rPr>
                <w:rFonts w:cs="Calibri Light"/>
                <w:sz w:val="24"/>
                <w:szCs w:val="24"/>
              </w:rPr>
              <w:t xml:space="preserve"> </w:t>
            </w:r>
            <w:r w:rsidR="006C6F8E" w:rsidRPr="003F76D9">
              <w:rPr>
                <w:rFonts w:cs="Calibri Light"/>
                <w:sz w:val="24"/>
                <w:szCs w:val="24"/>
              </w:rPr>
              <w:t>&gt;&gt;</w:t>
            </w:r>
            <w:r w:rsidR="006C6F8E">
              <w:rPr>
                <w:rFonts w:cs="Calibri Light"/>
                <w:b w:val="0"/>
                <w:sz w:val="24"/>
                <w:szCs w:val="24"/>
              </w:rPr>
              <w:t xml:space="preserve"> </w:t>
            </w:r>
            <w:r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men </w:t>
            </w:r>
            <w:r w:rsidR="005E4782" w:rsidRPr="00547123">
              <w:rPr>
                <w:rFonts w:eastAsia="Times New Roman" w:cs="Calibri Light"/>
                <w:b w:val="0"/>
                <w:sz w:val="24"/>
                <w:szCs w:val="24"/>
              </w:rPr>
              <w:t>and help them stay healthy</w:t>
            </w:r>
          </w:p>
        </w:tc>
      </w:tr>
      <w:tr w:rsidR="000F4464" w:rsidRPr="00547123" w14:paraId="7C6A86D0" w14:textId="77777777" w:rsidTr="0016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DC947E1" w14:textId="77777777" w:rsidR="000F4464" w:rsidRPr="00547123" w:rsidRDefault="000F4464" w:rsidP="00191104">
            <w:pPr>
              <w:spacing w:line="252" w:lineRule="auto"/>
              <w:rPr>
                <w:rFonts w:cs="Calibri Light"/>
                <w:sz w:val="24"/>
                <w:szCs w:val="24"/>
              </w:rPr>
            </w:pPr>
            <w:r w:rsidRPr="00547123">
              <w:rPr>
                <w:rFonts w:cs="Calibri Light"/>
                <w:sz w:val="24"/>
                <w:szCs w:val="24"/>
              </w:rPr>
              <w:t>Set ground rules</w:t>
            </w:r>
          </w:p>
          <w:p w14:paraId="1DD75696" w14:textId="648A53BF" w:rsidR="000F4464" w:rsidRPr="00547123" w:rsidRDefault="008E6432" w:rsidP="000F4464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cs="Calibri Light"/>
                <w:b w:val="0"/>
                <w:sz w:val="24"/>
                <w:szCs w:val="24"/>
              </w:rPr>
            </w:pPr>
            <w:r w:rsidRPr="008E6432">
              <w:rPr>
                <w:b w:val="0"/>
                <w:sz w:val="24"/>
                <w:szCs w:val="24"/>
              </w:rPr>
              <w:t xml:space="preserve">We are video recording </w:t>
            </w:r>
            <w:r>
              <w:rPr>
                <w:b w:val="0"/>
                <w:sz w:val="24"/>
                <w:szCs w:val="24"/>
              </w:rPr>
              <w:t xml:space="preserve">this </w:t>
            </w:r>
            <w:r w:rsidRPr="008E6432">
              <w:rPr>
                <w:b w:val="0"/>
                <w:sz w:val="24"/>
                <w:szCs w:val="24"/>
              </w:rPr>
              <w:t xml:space="preserve">session, so we make sure we accurately capture </w:t>
            </w:r>
            <w:r w:rsidR="00BA2798">
              <w:rPr>
                <w:b w:val="0"/>
                <w:sz w:val="24"/>
                <w:szCs w:val="24"/>
              </w:rPr>
              <w:t xml:space="preserve">all that </w:t>
            </w:r>
            <w:r w:rsidRPr="008E6432">
              <w:rPr>
                <w:b w:val="0"/>
                <w:sz w:val="24"/>
                <w:szCs w:val="24"/>
              </w:rPr>
              <w:t>you share with us. After we leave today</w:t>
            </w:r>
            <w:r>
              <w:rPr>
                <w:b w:val="0"/>
                <w:sz w:val="24"/>
                <w:szCs w:val="24"/>
              </w:rPr>
              <w:t>,</w:t>
            </w:r>
            <w:r w:rsidRPr="008E6432">
              <w:rPr>
                <w:b w:val="0"/>
                <w:sz w:val="24"/>
                <w:szCs w:val="24"/>
              </w:rPr>
              <w:t xml:space="preserve"> we will use the </w:t>
            </w:r>
            <w:r w:rsidR="00BA2798">
              <w:rPr>
                <w:b w:val="0"/>
                <w:sz w:val="24"/>
                <w:szCs w:val="24"/>
              </w:rPr>
              <w:t xml:space="preserve">video </w:t>
            </w:r>
            <w:r w:rsidRPr="008E6432">
              <w:rPr>
                <w:b w:val="0"/>
                <w:sz w:val="24"/>
                <w:szCs w:val="24"/>
              </w:rPr>
              <w:t xml:space="preserve">recording to type out the conversation word for word, without including names or any identifying information, then permanently delete the </w:t>
            </w:r>
            <w:r w:rsidRPr="008E6432">
              <w:rPr>
                <w:b w:val="0"/>
                <w:sz w:val="24"/>
                <w:szCs w:val="24"/>
              </w:rPr>
              <w:lastRenderedPageBreak/>
              <w:t>recording</w:t>
            </w:r>
            <w:r w:rsidR="0057799B">
              <w:rPr>
                <w:b w:val="0"/>
                <w:sz w:val="24"/>
                <w:szCs w:val="24"/>
              </w:rPr>
              <w:t xml:space="preserve"> after our analysis is complete</w:t>
            </w:r>
            <w:r w:rsidRPr="008E6432">
              <w:rPr>
                <w:b w:val="0"/>
                <w:sz w:val="24"/>
                <w:szCs w:val="24"/>
              </w:rPr>
              <w:t>. Any reports we create using information from our discussion today will not contain your name, voice, or photograph, and you will not be able to be identified as a participant.</w:t>
            </w:r>
          </w:p>
          <w:p w14:paraId="692175C8" w14:textId="6559D093" w:rsidR="004A23DB" w:rsidRPr="00626680" w:rsidRDefault="00EF044C" w:rsidP="000F4464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cs="Calibri Light"/>
                <w:b w:val="0"/>
                <w:sz w:val="24"/>
                <w:szCs w:val="24"/>
              </w:rPr>
            </w:pPr>
            <w:r w:rsidRPr="00547123">
              <w:rPr>
                <w:rFonts w:cs="Calibri Light"/>
                <w:b w:val="0"/>
                <w:sz w:val="24"/>
                <w:szCs w:val="24"/>
              </w:rPr>
              <w:t xml:space="preserve">The final report will not have </w:t>
            </w:r>
            <w:r w:rsidR="00A772A9" w:rsidRPr="00547123">
              <w:rPr>
                <w:rFonts w:cs="Calibri Light"/>
                <w:b w:val="0"/>
                <w:sz w:val="24"/>
                <w:szCs w:val="24"/>
              </w:rPr>
              <w:t>y</w:t>
            </w:r>
            <w:r w:rsidRPr="00547123">
              <w:rPr>
                <w:rFonts w:cs="Calibri Light"/>
                <w:b w:val="0"/>
                <w:sz w:val="24"/>
                <w:szCs w:val="24"/>
              </w:rPr>
              <w:t xml:space="preserve">our name, voice or photo. </w:t>
            </w:r>
            <w:r w:rsidR="004A23DB" w:rsidRPr="00547123">
              <w:rPr>
                <w:rFonts w:cs="Calibri Light"/>
                <w:b w:val="0"/>
                <w:sz w:val="24"/>
                <w:szCs w:val="24"/>
              </w:rPr>
              <w:t>The notes of this session will contain no information that would allow</w:t>
            </w:r>
            <w:r w:rsidR="00915658" w:rsidRPr="00547123">
              <w:rPr>
                <w:rFonts w:cs="Calibri Light"/>
                <w:b w:val="0"/>
                <w:sz w:val="24"/>
                <w:szCs w:val="24"/>
              </w:rPr>
              <w:t xml:space="preserve"> you</w:t>
            </w:r>
            <w:r w:rsidR="004A23DB" w:rsidRPr="00547123">
              <w:rPr>
                <w:rFonts w:cs="Calibri Light"/>
                <w:b w:val="0"/>
                <w:sz w:val="24"/>
                <w:szCs w:val="24"/>
              </w:rPr>
              <w:t xml:space="preserve"> to be linked to specific statements</w:t>
            </w:r>
            <w:r w:rsidR="007D65EA" w:rsidRPr="00547123">
              <w:rPr>
                <w:rFonts w:cs="Calibri Light"/>
                <w:b w:val="0"/>
                <w:sz w:val="24"/>
                <w:szCs w:val="24"/>
              </w:rPr>
              <w:t>.</w:t>
            </w:r>
          </w:p>
          <w:p w14:paraId="43B069D3" w14:textId="2C62F975" w:rsidR="00915658" w:rsidRPr="00547123" w:rsidRDefault="00915658" w:rsidP="000F4464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cs="Calibri Light"/>
                <w:b w:val="0"/>
                <w:sz w:val="24"/>
                <w:szCs w:val="24"/>
              </w:rPr>
            </w:pPr>
            <w:r w:rsidRPr="00547123">
              <w:rPr>
                <w:rFonts w:cs="Calibri Light"/>
                <w:b w:val="0"/>
                <w:sz w:val="24"/>
                <w:szCs w:val="24"/>
              </w:rPr>
              <w:t>This study has been</w:t>
            </w:r>
            <w:r w:rsidR="00011E9E">
              <w:rPr>
                <w:rFonts w:cs="Calibri Light"/>
                <w:b w:val="0"/>
                <w:sz w:val="24"/>
                <w:szCs w:val="24"/>
              </w:rPr>
              <w:t xml:space="preserve"> funded</w:t>
            </w:r>
            <w:r w:rsidRPr="00547123">
              <w:rPr>
                <w:rFonts w:cs="Calibri Light"/>
                <w:b w:val="0"/>
                <w:sz w:val="24"/>
                <w:szCs w:val="24"/>
              </w:rPr>
              <w:t xml:space="preserve"> </w:t>
            </w:r>
            <w:r w:rsidR="00043655">
              <w:rPr>
                <w:rFonts w:cs="Calibri Light"/>
                <w:b w:val="0"/>
                <w:sz w:val="24"/>
                <w:szCs w:val="24"/>
              </w:rPr>
              <w:t>b</w:t>
            </w:r>
            <w:r w:rsidRPr="00547123">
              <w:rPr>
                <w:rFonts w:cs="Calibri Light"/>
                <w:b w:val="0"/>
                <w:sz w:val="24"/>
                <w:szCs w:val="24"/>
              </w:rPr>
              <w:t xml:space="preserve">y a group of researchers interested in improving the lives of </w:t>
            </w:r>
            <w:r w:rsidR="008F709B" w:rsidRPr="009E5167">
              <w:rPr>
                <w:rFonts w:cs="Calibri Light"/>
                <w:sz w:val="24"/>
                <w:szCs w:val="24"/>
              </w:rPr>
              <w:t>&lt;&lt;</w:t>
            </w:r>
            <w:r w:rsidR="00542EDD" w:rsidRPr="009E5167">
              <w:rPr>
                <w:rFonts w:cs="Calibri Light"/>
                <w:b w:val="0"/>
                <w:sz w:val="24"/>
                <w:szCs w:val="24"/>
                <w:highlight w:val="lightGray"/>
              </w:rPr>
              <w:t>B</w:t>
            </w:r>
            <w:r w:rsidRPr="009E5167">
              <w:rPr>
                <w:rFonts w:cs="Calibri Light"/>
                <w:b w:val="0"/>
                <w:sz w:val="24"/>
                <w:szCs w:val="24"/>
                <w:highlight w:val="lightGray"/>
              </w:rPr>
              <w:t>lack</w:t>
            </w:r>
            <w:r w:rsidR="00A807E8">
              <w:rPr>
                <w:rFonts w:cs="Calibri Light"/>
                <w:b w:val="0"/>
                <w:sz w:val="24"/>
                <w:szCs w:val="24"/>
                <w:highlight w:val="lightGray"/>
              </w:rPr>
              <w:t xml:space="preserve">, </w:t>
            </w:r>
            <w:r w:rsidR="00542EDD" w:rsidRPr="009E5167">
              <w:rPr>
                <w:rFonts w:cs="Calibri Light"/>
                <w:b w:val="0"/>
                <w:sz w:val="24"/>
                <w:szCs w:val="24"/>
                <w:highlight w:val="lightGray"/>
              </w:rPr>
              <w:t>African American</w:t>
            </w:r>
            <w:r w:rsidR="00A807E8">
              <w:rPr>
                <w:rFonts w:cs="Calibri Light"/>
                <w:b w:val="0"/>
                <w:sz w:val="24"/>
                <w:szCs w:val="24"/>
                <w:highlight w:val="lightGray"/>
              </w:rPr>
              <w:t xml:space="preserve">, </w:t>
            </w:r>
            <w:r w:rsidRPr="009E5167">
              <w:rPr>
                <w:rFonts w:cs="Calibri Light"/>
                <w:b w:val="0"/>
                <w:sz w:val="24"/>
                <w:szCs w:val="24"/>
                <w:highlight w:val="lightGray"/>
              </w:rPr>
              <w:t xml:space="preserve">Hispanic and </w:t>
            </w:r>
            <w:r w:rsidR="001B2A74">
              <w:rPr>
                <w:rFonts w:cs="Calibri Light"/>
                <w:b w:val="0"/>
                <w:sz w:val="24"/>
                <w:szCs w:val="24"/>
                <w:highlight w:val="lightGray"/>
              </w:rPr>
              <w:t>American Indian</w:t>
            </w:r>
            <w:r w:rsidRPr="009E5167">
              <w:rPr>
                <w:rFonts w:cs="Calibri Light"/>
                <w:b w:val="0"/>
                <w:sz w:val="24"/>
                <w:szCs w:val="24"/>
                <w:highlight w:val="lightGray"/>
              </w:rPr>
              <w:t xml:space="preserve"> men with </w:t>
            </w:r>
            <w:r w:rsidR="00043655">
              <w:rPr>
                <w:rFonts w:cs="Calibri Light"/>
                <w:b w:val="0"/>
                <w:sz w:val="24"/>
                <w:szCs w:val="24"/>
                <w:highlight w:val="lightGray"/>
              </w:rPr>
              <w:t xml:space="preserve">type 2 </w:t>
            </w:r>
            <w:r w:rsidRPr="009E5167">
              <w:rPr>
                <w:rFonts w:cs="Calibri Light"/>
                <w:b w:val="0"/>
                <w:sz w:val="24"/>
                <w:szCs w:val="24"/>
                <w:highlight w:val="lightGray"/>
              </w:rPr>
              <w:t>diabetes</w:t>
            </w:r>
            <w:r w:rsidR="009E5167" w:rsidRPr="009E5167">
              <w:rPr>
                <w:rFonts w:cs="Calibri Light"/>
                <w:sz w:val="24"/>
                <w:szCs w:val="24"/>
              </w:rPr>
              <w:t>&gt;&gt;</w:t>
            </w:r>
            <w:r w:rsidRPr="00547123">
              <w:rPr>
                <w:rFonts w:cs="Calibri Light"/>
                <w:b w:val="0"/>
                <w:sz w:val="24"/>
                <w:szCs w:val="24"/>
              </w:rPr>
              <w:t xml:space="preserve">. Your participation will be </w:t>
            </w:r>
            <w:r w:rsidR="008A246E">
              <w:rPr>
                <w:rFonts w:cs="Calibri Light"/>
                <w:b w:val="0"/>
                <w:sz w:val="24"/>
                <w:szCs w:val="24"/>
              </w:rPr>
              <w:t>private</w:t>
            </w:r>
            <w:r w:rsidRPr="00547123">
              <w:rPr>
                <w:rFonts w:cs="Calibri Light"/>
                <w:b w:val="0"/>
                <w:sz w:val="24"/>
                <w:szCs w:val="24"/>
              </w:rPr>
              <w:t>.</w:t>
            </w:r>
          </w:p>
          <w:p w14:paraId="61D89A45" w14:textId="77777777" w:rsidR="000F4464" w:rsidRPr="00547123" w:rsidRDefault="00EF044C" w:rsidP="000F4464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cs="Calibri Light"/>
                <w:b w:val="0"/>
                <w:sz w:val="24"/>
                <w:szCs w:val="24"/>
              </w:rPr>
            </w:pPr>
            <w:r w:rsidRPr="00547123">
              <w:rPr>
                <w:rFonts w:cs="Calibri Light"/>
                <w:b w:val="0"/>
                <w:sz w:val="24"/>
                <w:szCs w:val="24"/>
              </w:rPr>
              <w:t xml:space="preserve">If you see someone you know here or bump into someone from this group later on, we ask that you respect each other’s privacy. </w:t>
            </w:r>
          </w:p>
          <w:p w14:paraId="4DA32201" w14:textId="77777777" w:rsidR="000F4464" w:rsidRPr="00547123" w:rsidRDefault="004A23DB" w:rsidP="000F4464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cs="Calibri Light"/>
                <w:b w:val="0"/>
                <w:sz w:val="24"/>
                <w:szCs w:val="24"/>
              </w:rPr>
            </w:pPr>
            <w:r w:rsidRPr="00547123">
              <w:rPr>
                <w:rFonts w:cs="Calibri Light"/>
                <w:b w:val="0"/>
                <w:sz w:val="24"/>
                <w:szCs w:val="24"/>
              </w:rPr>
              <w:t>There are n</w:t>
            </w:r>
            <w:r w:rsidR="000F4464" w:rsidRPr="00547123">
              <w:rPr>
                <w:rFonts w:cs="Calibri Light"/>
                <w:b w:val="0"/>
                <w:sz w:val="24"/>
                <w:szCs w:val="24"/>
              </w:rPr>
              <w:t>o right or wrong answers</w:t>
            </w:r>
            <w:r w:rsidR="00542EDD" w:rsidRPr="00547123">
              <w:rPr>
                <w:rFonts w:cs="Calibri Light"/>
                <w:b w:val="0"/>
                <w:sz w:val="24"/>
                <w:szCs w:val="24"/>
              </w:rPr>
              <w:t xml:space="preserve"> to the questions</w:t>
            </w:r>
            <w:r w:rsidR="007D65EA" w:rsidRPr="00547123">
              <w:rPr>
                <w:rFonts w:cs="Calibri Light"/>
                <w:b w:val="0"/>
                <w:sz w:val="24"/>
                <w:szCs w:val="24"/>
              </w:rPr>
              <w:t>.</w:t>
            </w:r>
          </w:p>
          <w:p w14:paraId="065C7182" w14:textId="77777777" w:rsidR="0079341A" w:rsidRPr="00D40698" w:rsidRDefault="00915658" w:rsidP="009B15D8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cs="Calibri Light"/>
                <w:b w:val="0"/>
                <w:sz w:val="24"/>
                <w:szCs w:val="24"/>
              </w:rPr>
            </w:pPr>
            <w:r w:rsidRPr="00547123">
              <w:rPr>
                <w:rFonts w:cs="Calibri Light"/>
                <w:b w:val="0"/>
                <w:sz w:val="24"/>
                <w:szCs w:val="24"/>
              </w:rPr>
              <w:t>To protect your identity, w</w:t>
            </w:r>
            <w:r w:rsidR="0079341A" w:rsidRPr="00547123">
              <w:rPr>
                <w:rFonts w:cs="Calibri Light"/>
                <w:b w:val="0"/>
                <w:sz w:val="24"/>
                <w:szCs w:val="24"/>
              </w:rPr>
              <w:t>e use first names only in group.  If it makes you more comfortable, you can use a different name and not your real name. We will write the names you choose on the card in front of you</w:t>
            </w:r>
            <w:r w:rsidR="00A772A9" w:rsidRPr="00547123">
              <w:rPr>
                <w:rFonts w:cs="Calibri Light"/>
                <w:b w:val="0"/>
                <w:sz w:val="24"/>
                <w:szCs w:val="24"/>
              </w:rPr>
              <w:t>,</w:t>
            </w:r>
            <w:r w:rsidR="0079341A" w:rsidRPr="00547123">
              <w:rPr>
                <w:rFonts w:cs="Calibri Light"/>
                <w:b w:val="0"/>
                <w:sz w:val="24"/>
                <w:szCs w:val="24"/>
              </w:rPr>
              <w:t xml:space="preserve"> so it is easier for us to talk to each other. </w:t>
            </w:r>
            <w:r w:rsidR="00D40698" w:rsidRPr="00D40698">
              <w:rPr>
                <w:b w:val="0"/>
                <w:sz w:val="24"/>
                <w:szCs w:val="24"/>
              </w:rPr>
              <w:t>Remember, we will not use your name when we create reports about this discussion</w:t>
            </w:r>
          </w:p>
          <w:p w14:paraId="237B4658" w14:textId="77777777" w:rsidR="009909D9" w:rsidRPr="00547123" w:rsidRDefault="00EF044C" w:rsidP="000F4464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cs="Calibri Light"/>
                <w:b w:val="0"/>
                <w:sz w:val="24"/>
                <w:szCs w:val="24"/>
              </w:rPr>
            </w:pPr>
            <w:r w:rsidRPr="00547123">
              <w:rPr>
                <w:rFonts w:cs="Calibri Light"/>
                <w:b w:val="0"/>
                <w:sz w:val="24"/>
                <w:szCs w:val="24"/>
              </w:rPr>
              <w:t xml:space="preserve">It is okay if we disagree with each other but please be respectful. </w:t>
            </w:r>
            <w:r w:rsidR="009909D9" w:rsidRPr="00547123">
              <w:rPr>
                <w:rFonts w:cs="Calibri Light"/>
                <w:b w:val="0"/>
                <w:sz w:val="24"/>
                <w:szCs w:val="24"/>
              </w:rPr>
              <w:t xml:space="preserve"> </w:t>
            </w:r>
          </w:p>
          <w:p w14:paraId="4B4667B3" w14:textId="77777777" w:rsidR="004A23DB" w:rsidRPr="00547123" w:rsidRDefault="004A23DB" w:rsidP="000F4464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cs="Calibri Light"/>
                <w:b w:val="0"/>
                <w:sz w:val="24"/>
                <w:szCs w:val="24"/>
              </w:rPr>
            </w:pPr>
            <w:r w:rsidRPr="00547123">
              <w:rPr>
                <w:rFonts w:cs="Calibri Light"/>
                <w:b w:val="0"/>
                <w:sz w:val="24"/>
                <w:szCs w:val="24"/>
              </w:rPr>
              <w:t>If there are any questions or discussions that you do not wish to answer or participate in, you do not have to do so; however, please try to answer and be as involved as possible</w:t>
            </w:r>
            <w:r w:rsidR="007D65EA" w:rsidRPr="00547123">
              <w:rPr>
                <w:rFonts w:cs="Calibri Light"/>
                <w:b w:val="0"/>
                <w:sz w:val="24"/>
                <w:szCs w:val="24"/>
              </w:rPr>
              <w:t>.</w:t>
            </w:r>
          </w:p>
          <w:p w14:paraId="67050DAD" w14:textId="77777777" w:rsidR="000F4464" w:rsidRPr="00547123" w:rsidRDefault="000F4464" w:rsidP="000F4464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cs="Calibri Light"/>
                <w:sz w:val="24"/>
                <w:szCs w:val="24"/>
              </w:rPr>
            </w:pPr>
            <w:r w:rsidRPr="00547123">
              <w:rPr>
                <w:rFonts w:cs="Calibri Light"/>
                <w:b w:val="0"/>
                <w:sz w:val="24"/>
                <w:szCs w:val="24"/>
              </w:rPr>
              <w:t>Please no cell phones, tablets, or electronic devices during the session</w:t>
            </w:r>
            <w:r w:rsidR="007D65EA" w:rsidRPr="00547123">
              <w:rPr>
                <w:rFonts w:cs="Calibri Light"/>
                <w:b w:val="0"/>
                <w:sz w:val="24"/>
                <w:szCs w:val="24"/>
              </w:rPr>
              <w:t>.</w:t>
            </w:r>
          </w:p>
          <w:p w14:paraId="47EA82E9" w14:textId="77777777" w:rsidR="00635A52" w:rsidRPr="00547123" w:rsidRDefault="00635A52" w:rsidP="000F4464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cs="Calibri Light"/>
                <w:b w:val="0"/>
                <w:sz w:val="24"/>
                <w:szCs w:val="24"/>
              </w:rPr>
            </w:pPr>
            <w:r w:rsidRPr="00547123">
              <w:rPr>
                <w:rFonts w:cs="Calibri Light"/>
                <w:b w:val="0"/>
                <w:sz w:val="24"/>
                <w:szCs w:val="24"/>
              </w:rPr>
              <w:t>There may be the temptation to jump in when someone else is talking but please wait until they have finished and let only one person speak at a time</w:t>
            </w:r>
            <w:r w:rsidR="007D65EA" w:rsidRPr="00547123">
              <w:rPr>
                <w:rFonts w:cs="Calibri Light"/>
                <w:b w:val="0"/>
                <w:sz w:val="24"/>
                <w:szCs w:val="24"/>
              </w:rPr>
              <w:t>.</w:t>
            </w:r>
          </w:p>
          <w:p w14:paraId="0AACEF0D" w14:textId="77777777" w:rsidR="00635A52" w:rsidRPr="00547123" w:rsidRDefault="00635A52" w:rsidP="000F4464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cs="Calibri Light"/>
                <w:b w:val="0"/>
                <w:sz w:val="24"/>
                <w:szCs w:val="24"/>
              </w:rPr>
            </w:pPr>
            <w:r w:rsidRPr="00547123">
              <w:rPr>
                <w:rFonts w:cs="Calibri Light"/>
                <w:b w:val="0"/>
                <w:sz w:val="24"/>
                <w:szCs w:val="24"/>
              </w:rPr>
              <w:t xml:space="preserve">When you do have something to say, please do so. It is important that we obtain the views of each of you. </w:t>
            </w:r>
          </w:p>
          <w:p w14:paraId="275B875D" w14:textId="4AE06C47" w:rsidR="000F4464" w:rsidRPr="00547123" w:rsidRDefault="007D65EA" w:rsidP="009B15D8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cs="Calibri Light"/>
                <w:b w:val="0"/>
                <w:sz w:val="24"/>
                <w:szCs w:val="24"/>
              </w:rPr>
            </w:pPr>
            <w:r w:rsidRPr="00547123">
              <w:rPr>
                <w:rFonts w:cs="Calibri Light"/>
                <w:b w:val="0"/>
                <w:sz w:val="24"/>
                <w:szCs w:val="24"/>
              </w:rPr>
              <w:t xml:space="preserve">It is okay </w:t>
            </w:r>
            <w:r w:rsidR="000F4464" w:rsidRPr="00547123">
              <w:rPr>
                <w:rFonts w:cs="Calibri Light"/>
                <w:b w:val="0"/>
                <w:sz w:val="24"/>
                <w:szCs w:val="24"/>
              </w:rPr>
              <w:t xml:space="preserve">to ask </w:t>
            </w:r>
            <w:r w:rsidR="009E5167">
              <w:rPr>
                <w:rFonts w:cs="Calibri Light"/>
                <w:b w:val="0"/>
                <w:sz w:val="24"/>
                <w:szCs w:val="24"/>
              </w:rPr>
              <w:t>me</w:t>
            </w:r>
            <w:r w:rsidR="000F4464" w:rsidRPr="00547123">
              <w:rPr>
                <w:rFonts w:cs="Calibri Light"/>
                <w:b w:val="0"/>
                <w:sz w:val="24"/>
                <w:szCs w:val="24"/>
              </w:rPr>
              <w:t xml:space="preserve"> to explain if a question doesn’t make sense</w:t>
            </w:r>
            <w:r w:rsidR="008048A2" w:rsidRPr="00547123">
              <w:rPr>
                <w:rFonts w:cs="Calibri Light"/>
                <w:b w:val="0"/>
                <w:sz w:val="24"/>
                <w:szCs w:val="24"/>
              </w:rPr>
              <w:t xml:space="preserve"> to you</w:t>
            </w:r>
            <w:r w:rsidRPr="00547123">
              <w:rPr>
                <w:rFonts w:cs="Calibri Light"/>
                <w:b w:val="0"/>
                <w:sz w:val="24"/>
                <w:szCs w:val="24"/>
              </w:rPr>
              <w:t>.</w:t>
            </w:r>
          </w:p>
          <w:p w14:paraId="7D64B2C1" w14:textId="77777777" w:rsidR="00A85D7A" w:rsidRPr="00547123" w:rsidRDefault="00926F0D" w:rsidP="009B15D8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cs="Calibri Light"/>
                <w:b w:val="0"/>
                <w:i/>
                <w:sz w:val="24"/>
                <w:szCs w:val="24"/>
              </w:rPr>
            </w:pPr>
            <w:r w:rsidRPr="00547123">
              <w:rPr>
                <w:rFonts w:cs="Calibri Light"/>
                <w:b w:val="0"/>
                <w:i/>
                <w:sz w:val="24"/>
                <w:szCs w:val="24"/>
              </w:rPr>
              <w:t>[</w:t>
            </w:r>
            <w:r w:rsidR="00A772A9" w:rsidRPr="00547123">
              <w:rPr>
                <w:rFonts w:cs="Calibri Light"/>
                <w:b w:val="0"/>
                <w:i/>
                <w:sz w:val="24"/>
                <w:szCs w:val="24"/>
              </w:rPr>
              <w:t xml:space="preserve">Moderator - </w:t>
            </w:r>
            <w:r w:rsidR="00A85D7A" w:rsidRPr="00547123">
              <w:rPr>
                <w:rFonts w:cs="Calibri Light"/>
                <w:b w:val="0"/>
                <w:i/>
                <w:sz w:val="24"/>
                <w:szCs w:val="24"/>
              </w:rPr>
              <w:t xml:space="preserve">Request </w:t>
            </w:r>
            <w:r w:rsidRPr="00547123">
              <w:rPr>
                <w:rFonts w:cs="Calibri Light"/>
                <w:b w:val="0"/>
                <w:i/>
                <w:sz w:val="24"/>
                <w:szCs w:val="24"/>
              </w:rPr>
              <w:t xml:space="preserve">additional </w:t>
            </w:r>
            <w:r w:rsidR="00A85D7A" w:rsidRPr="00547123">
              <w:rPr>
                <w:rFonts w:cs="Calibri Light"/>
                <w:b w:val="0"/>
                <w:i/>
                <w:sz w:val="24"/>
                <w:szCs w:val="24"/>
              </w:rPr>
              <w:t>ground rules from the group</w:t>
            </w:r>
            <w:r w:rsidRPr="00547123">
              <w:rPr>
                <w:rFonts w:cs="Calibri Light"/>
                <w:b w:val="0"/>
                <w:i/>
                <w:sz w:val="24"/>
                <w:szCs w:val="24"/>
              </w:rPr>
              <w:t>]</w:t>
            </w:r>
          </w:p>
          <w:p w14:paraId="1B2A8A41" w14:textId="77777777" w:rsidR="00BB7197" w:rsidRPr="00547123" w:rsidRDefault="00BB7197" w:rsidP="00BB7197">
            <w:pPr>
              <w:pStyle w:val="ListParagraph"/>
              <w:spacing w:before="0" w:after="0" w:line="252" w:lineRule="auto"/>
              <w:ind w:left="360"/>
              <w:rPr>
                <w:rFonts w:cs="Calibri Light"/>
                <w:b w:val="0"/>
                <w:sz w:val="24"/>
                <w:szCs w:val="24"/>
              </w:rPr>
            </w:pPr>
          </w:p>
          <w:p w14:paraId="4A06A812" w14:textId="77777777" w:rsidR="000F4464" w:rsidRPr="00547123" w:rsidRDefault="000F4464" w:rsidP="00191104">
            <w:pPr>
              <w:pStyle w:val="ListParagraph"/>
              <w:spacing w:before="0" w:after="0" w:line="252" w:lineRule="auto"/>
              <w:ind w:left="360"/>
              <w:rPr>
                <w:rFonts w:cs="Calibri Light"/>
                <w:b w:val="0"/>
                <w:sz w:val="24"/>
                <w:szCs w:val="24"/>
              </w:rPr>
            </w:pPr>
            <w:r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Housekeeping: </w:t>
            </w:r>
            <w:r w:rsidRPr="00547123">
              <w:rPr>
                <w:rFonts w:eastAsia="Times New Roman" w:cs="Calibri Light"/>
                <w:sz w:val="24"/>
                <w:szCs w:val="24"/>
              </w:rPr>
              <w:t>1)</w:t>
            </w:r>
            <w:r w:rsidRPr="00547123">
              <w:rPr>
                <w:rFonts w:eastAsia="Times New Roman" w:cs="Calibri Light"/>
                <w:b w:val="0"/>
                <w:sz w:val="24"/>
                <w:szCs w:val="24"/>
              </w:rPr>
              <w:t xml:space="preserve"> </w:t>
            </w:r>
            <w:r w:rsidRPr="00547123">
              <w:rPr>
                <w:rFonts w:eastAsia="Times New Roman" w:cs="Calibri Light"/>
                <w:sz w:val="24"/>
                <w:szCs w:val="24"/>
              </w:rPr>
              <w:t>Food</w:t>
            </w:r>
            <w:r w:rsidR="005E4782" w:rsidRPr="00547123">
              <w:rPr>
                <w:rFonts w:eastAsia="Times New Roman" w:cs="Calibri Light"/>
                <w:sz w:val="24"/>
                <w:szCs w:val="24"/>
              </w:rPr>
              <w:t>,</w:t>
            </w:r>
            <w:r w:rsidRPr="00547123">
              <w:rPr>
                <w:rFonts w:eastAsia="Times New Roman" w:cs="Calibri Light"/>
                <w:sz w:val="24"/>
                <w:szCs w:val="24"/>
              </w:rPr>
              <w:t xml:space="preserve"> 2) Incentives, 3) Restroom</w:t>
            </w:r>
            <w:r w:rsidR="00A27D25" w:rsidRPr="00547123">
              <w:rPr>
                <w:rFonts w:eastAsia="Times New Roman" w:cs="Calibri Light"/>
                <w:sz w:val="24"/>
                <w:szCs w:val="24"/>
              </w:rPr>
              <w:t>, 4) Break [</w:t>
            </w:r>
            <w:r w:rsidR="006C6F8E" w:rsidRPr="00167891">
              <w:rPr>
                <w:rFonts w:eastAsia="Times New Roman" w:cs="Calibri Light"/>
                <w:sz w:val="24"/>
                <w:szCs w:val="24"/>
                <w:highlight w:val="lightGray"/>
              </w:rPr>
              <w:t>M</w:t>
            </w:r>
            <w:r w:rsidR="00A27D25" w:rsidRPr="006C6F8E">
              <w:rPr>
                <w:rFonts w:eastAsia="Times New Roman" w:cs="Calibri Light"/>
                <w:i/>
                <w:sz w:val="24"/>
                <w:szCs w:val="24"/>
                <w:highlight w:val="lightGray"/>
              </w:rPr>
              <w:t>oderator</w:t>
            </w:r>
            <w:r w:rsidR="00A27D25" w:rsidRPr="00547123">
              <w:rPr>
                <w:rFonts w:eastAsia="Times New Roman" w:cs="Calibri Light"/>
                <w:i/>
                <w:sz w:val="24"/>
                <w:szCs w:val="24"/>
              </w:rPr>
              <w:t xml:space="preserve"> </w:t>
            </w:r>
            <w:r w:rsidR="009E5167">
              <w:rPr>
                <w:rFonts w:eastAsia="Times New Roman" w:cs="Calibri Light"/>
                <w:i/>
                <w:sz w:val="24"/>
                <w:szCs w:val="24"/>
              </w:rPr>
              <w:t xml:space="preserve">indicate you will </w:t>
            </w:r>
            <w:r w:rsidR="00A27D25" w:rsidRPr="00547123">
              <w:rPr>
                <w:rFonts w:eastAsia="Times New Roman" w:cs="Calibri Light"/>
                <w:i/>
                <w:sz w:val="24"/>
                <w:szCs w:val="24"/>
              </w:rPr>
              <w:t>insert short break if needed at half time</w:t>
            </w:r>
            <w:r w:rsidR="00A27D25" w:rsidRPr="00547123">
              <w:rPr>
                <w:rFonts w:eastAsia="Times New Roman" w:cs="Calibri Light"/>
                <w:sz w:val="24"/>
                <w:szCs w:val="24"/>
              </w:rPr>
              <w:t>]</w:t>
            </w:r>
          </w:p>
        </w:tc>
      </w:tr>
      <w:tr w:rsidR="000F4464" w:rsidRPr="00547123" w14:paraId="62494830" w14:textId="77777777" w:rsidTr="00167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DC2D652" w14:textId="77777777" w:rsidR="000F4464" w:rsidRPr="00547123" w:rsidRDefault="000F4464" w:rsidP="00191104">
            <w:pPr>
              <w:spacing w:line="252" w:lineRule="auto"/>
              <w:rPr>
                <w:rFonts w:eastAsia="Times New Roman" w:cs="Calibri Light"/>
                <w:sz w:val="24"/>
                <w:szCs w:val="24"/>
              </w:rPr>
            </w:pPr>
            <w:r w:rsidRPr="00547123">
              <w:rPr>
                <w:rFonts w:eastAsia="Times New Roman" w:cs="Calibri Light"/>
                <w:sz w:val="24"/>
                <w:szCs w:val="24"/>
              </w:rPr>
              <w:lastRenderedPageBreak/>
              <w:t>Brief review of health terms:</w:t>
            </w:r>
          </w:p>
          <w:p w14:paraId="16A74C7E" w14:textId="77777777" w:rsidR="00A807E8" w:rsidRPr="00A771EB" w:rsidRDefault="00A807E8" w:rsidP="00A807E8">
            <w:pPr>
              <w:spacing w:before="0" w:after="0" w:line="252" w:lineRule="auto"/>
              <w:rPr>
                <w:rFonts w:cs="Calibri Light"/>
                <w:b w:val="0"/>
                <w:sz w:val="24"/>
                <w:szCs w:val="24"/>
              </w:rPr>
            </w:pPr>
            <w:r>
              <w:rPr>
                <w:rFonts w:cs="Calibri Light"/>
                <w:b w:val="0"/>
                <w:sz w:val="24"/>
                <w:szCs w:val="24"/>
              </w:rPr>
              <w:t xml:space="preserve">To get started, </w:t>
            </w:r>
            <w:r w:rsidRPr="00A771EB">
              <w:rPr>
                <w:rFonts w:cs="Calibri Light"/>
                <w:b w:val="0"/>
                <w:sz w:val="24"/>
                <w:szCs w:val="24"/>
              </w:rPr>
              <w:t xml:space="preserve">I am going to </w:t>
            </w:r>
            <w:r>
              <w:rPr>
                <w:rFonts w:cs="Calibri Light"/>
                <w:b w:val="0"/>
                <w:sz w:val="24"/>
                <w:szCs w:val="24"/>
              </w:rPr>
              <w:t xml:space="preserve">define </w:t>
            </w:r>
            <w:r w:rsidRPr="00A771EB">
              <w:rPr>
                <w:rFonts w:cs="Calibri Light"/>
                <w:b w:val="0"/>
                <w:sz w:val="24"/>
                <w:szCs w:val="24"/>
              </w:rPr>
              <w:t xml:space="preserve">a few </w:t>
            </w:r>
            <w:r>
              <w:rPr>
                <w:rFonts w:cs="Calibri Light"/>
                <w:b w:val="0"/>
                <w:sz w:val="24"/>
                <w:szCs w:val="24"/>
              </w:rPr>
              <w:t xml:space="preserve">terms that we will use throughout this study to make sure we are all defining them in the same way throughout our conversation. Feel free to </w:t>
            </w:r>
            <w:r w:rsidRPr="00A771EB">
              <w:rPr>
                <w:rFonts w:cs="Calibri Light"/>
                <w:b w:val="0"/>
                <w:sz w:val="24"/>
                <w:szCs w:val="24"/>
              </w:rPr>
              <w:t xml:space="preserve">ask me to explain them again if they come up. </w:t>
            </w:r>
          </w:p>
          <w:p w14:paraId="0B2F14AB" w14:textId="480B6FEE" w:rsidR="000F4464" w:rsidRPr="00547123" w:rsidRDefault="000F4464" w:rsidP="000F4464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cs="Calibri Light"/>
                <w:b w:val="0"/>
                <w:sz w:val="24"/>
                <w:szCs w:val="24"/>
              </w:rPr>
            </w:pPr>
            <w:r w:rsidRPr="00547123">
              <w:rPr>
                <w:rFonts w:cs="Calibri Light"/>
                <w:sz w:val="24"/>
                <w:szCs w:val="24"/>
              </w:rPr>
              <w:t xml:space="preserve">Healthy: </w:t>
            </w:r>
            <w:r w:rsidRPr="00547123">
              <w:rPr>
                <w:rFonts w:cs="Calibri Light"/>
                <w:b w:val="0"/>
                <w:sz w:val="24"/>
                <w:szCs w:val="24"/>
              </w:rPr>
              <w:t>this means when you are at your best in body</w:t>
            </w:r>
            <w:r w:rsidR="0090783B">
              <w:rPr>
                <w:rFonts w:cs="Calibri Light"/>
                <w:b w:val="0"/>
                <w:sz w:val="24"/>
                <w:szCs w:val="24"/>
              </w:rPr>
              <w:t xml:space="preserve">, </w:t>
            </w:r>
            <w:r w:rsidRPr="00547123">
              <w:rPr>
                <w:rFonts w:cs="Calibri Light"/>
                <w:b w:val="0"/>
                <w:sz w:val="24"/>
                <w:szCs w:val="24"/>
              </w:rPr>
              <w:t>mind</w:t>
            </w:r>
            <w:r w:rsidR="0090783B">
              <w:rPr>
                <w:rFonts w:cs="Calibri Light"/>
                <w:b w:val="0"/>
                <w:sz w:val="24"/>
                <w:szCs w:val="24"/>
              </w:rPr>
              <w:t>, and spirit</w:t>
            </w:r>
            <w:r w:rsidR="008048A2" w:rsidRPr="00547123">
              <w:rPr>
                <w:rFonts w:cs="Calibri Light"/>
                <w:b w:val="0"/>
                <w:sz w:val="24"/>
                <w:szCs w:val="24"/>
              </w:rPr>
              <w:t>;</w:t>
            </w:r>
            <w:r w:rsidRPr="00547123">
              <w:rPr>
                <w:rFonts w:cs="Calibri Light"/>
                <w:b w:val="0"/>
                <w:sz w:val="24"/>
                <w:szCs w:val="24"/>
              </w:rPr>
              <w:t xml:space="preserve"> it’s more than </w:t>
            </w:r>
            <w:r w:rsidR="008048A2" w:rsidRPr="00547123">
              <w:rPr>
                <w:rFonts w:cs="Calibri Light"/>
                <w:b w:val="0"/>
                <w:sz w:val="24"/>
                <w:szCs w:val="24"/>
              </w:rPr>
              <w:t xml:space="preserve">just </w:t>
            </w:r>
            <w:r w:rsidRPr="00547123">
              <w:rPr>
                <w:rFonts w:cs="Calibri Light"/>
                <w:b w:val="0"/>
                <w:sz w:val="24"/>
                <w:szCs w:val="24"/>
              </w:rPr>
              <w:t>not being sick</w:t>
            </w:r>
            <w:r w:rsidR="008048A2" w:rsidRPr="00547123">
              <w:rPr>
                <w:rFonts w:cs="Calibri Light"/>
                <w:b w:val="0"/>
                <w:sz w:val="24"/>
                <w:szCs w:val="24"/>
              </w:rPr>
              <w:t>.</w:t>
            </w:r>
          </w:p>
          <w:p w14:paraId="28389CFE" w14:textId="77777777" w:rsidR="000F4464" w:rsidRPr="00547123" w:rsidRDefault="000F4464" w:rsidP="000F4464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cs="Calibri Light"/>
                <w:sz w:val="24"/>
                <w:szCs w:val="24"/>
              </w:rPr>
            </w:pPr>
            <w:r w:rsidRPr="00547123">
              <w:rPr>
                <w:rFonts w:cs="Calibri Light"/>
                <w:sz w:val="24"/>
                <w:szCs w:val="24"/>
              </w:rPr>
              <w:t xml:space="preserve">Program: </w:t>
            </w:r>
            <w:r w:rsidRPr="00547123">
              <w:rPr>
                <w:rFonts w:cs="Calibri Light"/>
                <w:b w:val="0"/>
                <w:sz w:val="24"/>
                <w:szCs w:val="24"/>
              </w:rPr>
              <w:t xml:space="preserve">a set of services </w:t>
            </w:r>
            <w:r w:rsidR="00937BB0">
              <w:rPr>
                <w:rFonts w:cs="Calibri Light"/>
                <w:b w:val="0"/>
                <w:sz w:val="24"/>
                <w:szCs w:val="24"/>
              </w:rPr>
              <w:t xml:space="preserve">or events </w:t>
            </w:r>
            <w:r w:rsidRPr="00547123">
              <w:rPr>
                <w:rFonts w:cs="Calibri Light"/>
                <w:b w:val="0"/>
                <w:sz w:val="24"/>
                <w:szCs w:val="24"/>
              </w:rPr>
              <w:t xml:space="preserve">that </w:t>
            </w:r>
            <w:r w:rsidR="008048A2" w:rsidRPr="00547123">
              <w:rPr>
                <w:rFonts w:cs="Calibri Light"/>
                <w:b w:val="0"/>
                <w:sz w:val="24"/>
                <w:szCs w:val="24"/>
              </w:rPr>
              <w:t xml:space="preserve">are designed to help </w:t>
            </w:r>
            <w:r w:rsidR="00693795" w:rsidRPr="00547123">
              <w:rPr>
                <w:rFonts w:cs="Calibri Light"/>
                <w:b w:val="0"/>
                <w:sz w:val="24"/>
                <w:szCs w:val="24"/>
              </w:rPr>
              <w:t xml:space="preserve">individuals </w:t>
            </w:r>
            <w:r w:rsidR="009909D9" w:rsidRPr="00547123">
              <w:rPr>
                <w:rFonts w:cs="Calibri Light"/>
                <w:b w:val="0"/>
                <w:sz w:val="24"/>
                <w:szCs w:val="24"/>
              </w:rPr>
              <w:t xml:space="preserve">be as healthy as they can be or </w:t>
            </w:r>
            <w:r w:rsidR="008048A2" w:rsidRPr="00547123">
              <w:rPr>
                <w:rFonts w:cs="Calibri Light"/>
                <w:b w:val="0"/>
                <w:sz w:val="24"/>
                <w:szCs w:val="24"/>
              </w:rPr>
              <w:t xml:space="preserve">to </w:t>
            </w:r>
            <w:r w:rsidRPr="00547123">
              <w:rPr>
                <w:rFonts w:cs="Calibri Light"/>
                <w:b w:val="0"/>
                <w:sz w:val="24"/>
                <w:szCs w:val="24"/>
              </w:rPr>
              <w:t>stop people from getting sick</w:t>
            </w:r>
            <w:r w:rsidR="008048A2" w:rsidRPr="00547123">
              <w:rPr>
                <w:rFonts w:cs="Calibri Light"/>
                <w:b w:val="0"/>
                <w:sz w:val="24"/>
                <w:szCs w:val="24"/>
              </w:rPr>
              <w:t>,</w:t>
            </w:r>
            <w:r w:rsidRPr="00547123">
              <w:rPr>
                <w:rFonts w:cs="Calibri Light"/>
                <w:b w:val="0"/>
                <w:sz w:val="24"/>
                <w:szCs w:val="24"/>
              </w:rPr>
              <w:t xml:space="preserve"> or to help people </w:t>
            </w:r>
            <w:r w:rsidR="008048A2" w:rsidRPr="00547123">
              <w:rPr>
                <w:rFonts w:cs="Calibri Light"/>
                <w:b w:val="0"/>
                <w:sz w:val="24"/>
                <w:szCs w:val="24"/>
              </w:rPr>
              <w:t xml:space="preserve">better deal with the illnesses they have. </w:t>
            </w:r>
          </w:p>
          <w:p w14:paraId="1EEB90F2" w14:textId="77777777" w:rsidR="005E42B1" w:rsidRPr="00547123" w:rsidRDefault="005E42B1" w:rsidP="000F4464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cs="Calibri Light"/>
                <w:b w:val="0"/>
                <w:sz w:val="24"/>
              </w:rPr>
            </w:pPr>
            <w:r w:rsidRPr="00547123">
              <w:rPr>
                <w:rFonts w:cs="Calibri Light"/>
                <w:sz w:val="24"/>
                <w:szCs w:val="24"/>
              </w:rPr>
              <w:t>Health Care Provider</w:t>
            </w:r>
            <w:r w:rsidR="00523CD3" w:rsidRPr="00547123">
              <w:rPr>
                <w:rFonts w:cs="Calibri Light"/>
                <w:sz w:val="24"/>
                <w:szCs w:val="24"/>
              </w:rPr>
              <w:t>/Advisor</w:t>
            </w:r>
            <w:r w:rsidRPr="00547123">
              <w:rPr>
                <w:rFonts w:cs="Calibri Light"/>
                <w:sz w:val="24"/>
                <w:szCs w:val="24"/>
              </w:rPr>
              <w:t xml:space="preserve">: </w:t>
            </w:r>
            <w:r w:rsidRPr="00547123">
              <w:rPr>
                <w:rFonts w:cs="Calibri Light"/>
                <w:b w:val="0"/>
                <w:sz w:val="24"/>
                <w:szCs w:val="24"/>
              </w:rPr>
              <w:t>who</w:t>
            </w:r>
            <w:r w:rsidR="0018010E" w:rsidRPr="00547123">
              <w:rPr>
                <w:rFonts w:cs="Calibri Light"/>
                <w:sz w:val="24"/>
                <w:szCs w:val="24"/>
              </w:rPr>
              <w:t xml:space="preserve"> </w:t>
            </w:r>
            <w:r w:rsidRPr="00547123">
              <w:rPr>
                <w:rFonts w:cs="Calibri Light"/>
                <w:b w:val="0"/>
                <w:sz w:val="24"/>
              </w:rPr>
              <w:t xml:space="preserve">you go to for medical and health </w:t>
            </w:r>
            <w:r w:rsidR="001B7164" w:rsidRPr="00547123">
              <w:rPr>
                <w:rFonts w:cs="Calibri Light"/>
                <w:b w:val="0"/>
                <w:sz w:val="24"/>
                <w:szCs w:val="24"/>
              </w:rPr>
              <w:t xml:space="preserve">care or </w:t>
            </w:r>
            <w:r w:rsidRPr="00547123">
              <w:rPr>
                <w:rFonts w:cs="Calibri Light"/>
                <w:b w:val="0"/>
                <w:sz w:val="24"/>
              </w:rPr>
              <w:t xml:space="preserve">information. This could include </w:t>
            </w:r>
            <w:r w:rsidR="008048A2" w:rsidRPr="00547123">
              <w:rPr>
                <w:rFonts w:cs="Calibri Light"/>
                <w:b w:val="0"/>
                <w:sz w:val="24"/>
              </w:rPr>
              <w:t>people such as</w:t>
            </w:r>
            <w:r w:rsidRPr="00547123">
              <w:rPr>
                <w:rFonts w:cs="Calibri Light"/>
                <w:sz w:val="24"/>
                <w:szCs w:val="24"/>
              </w:rPr>
              <w:t xml:space="preserve"> </w:t>
            </w:r>
            <w:r w:rsidRPr="00547123">
              <w:rPr>
                <w:rFonts w:cs="Calibri Light"/>
                <w:b w:val="0"/>
                <w:sz w:val="24"/>
              </w:rPr>
              <w:t>your doctor</w:t>
            </w:r>
            <w:r w:rsidR="009E5167">
              <w:rPr>
                <w:rFonts w:cs="Calibri Light"/>
                <w:b w:val="0"/>
                <w:sz w:val="24"/>
              </w:rPr>
              <w:t>s</w:t>
            </w:r>
            <w:r w:rsidRPr="00547123">
              <w:rPr>
                <w:rFonts w:cs="Calibri Light"/>
                <w:b w:val="0"/>
                <w:sz w:val="24"/>
              </w:rPr>
              <w:t>, nurse</w:t>
            </w:r>
            <w:r w:rsidR="00A80F05">
              <w:rPr>
                <w:rFonts w:cs="Calibri Light"/>
                <w:b w:val="0"/>
                <w:sz w:val="24"/>
              </w:rPr>
              <w:t xml:space="preserve"> practitioners</w:t>
            </w:r>
            <w:r w:rsidRPr="00547123">
              <w:rPr>
                <w:rFonts w:cs="Calibri Light"/>
                <w:b w:val="0"/>
                <w:sz w:val="24"/>
              </w:rPr>
              <w:t>, physician assistant</w:t>
            </w:r>
            <w:r w:rsidR="009E5167">
              <w:rPr>
                <w:rFonts w:cs="Calibri Light"/>
                <w:b w:val="0"/>
                <w:sz w:val="24"/>
              </w:rPr>
              <w:t>s</w:t>
            </w:r>
            <w:r w:rsidRPr="00547123">
              <w:rPr>
                <w:rFonts w:cs="Calibri Light"/>
                <w:b w:val="0"/>
                <w:sz w:val="24"/>
              </w:rPr>
              <w:t xml:space="preserve">, </w:t>
            </w:r>
            <w:r w:rsidR="005D555B">
              <w:rPr>
                <w:rFonts w:cs="Calibri Light"/>
                <w:b w:val="0"/>
                <w:sz w:val="24"/>
              </w:rPr>
              <w:t xml:space="preserve">diabetes educators, </w:t>
            </w:r>
            <w:r w:rsidR="00A80F05">
              <w:rPr>
                <w:rFonts w:cs="Calibri Light"/>
                <w:b w:val="0"/>
                <w:sz w:val="24"/>
              </w:rPr>
              <w:t xml:space="preserve">registered nurses, </w:t>
            </w:r>
            <w:r w:rsidR="00A85D7A" w:rsidRPr="00547123">
              <w:rPr>
                <w:rFonts w:cs="Calibri Light"/>
                <w:b w:val="0"/>
                <w:sz w:val="24"/>
                <w:szCs w:val="24"/>
              </w:rPr>
              <w:t xml:space="preserve">dietitians, </w:t>
            </w:r>
            <w:r w:rsidRPr="00547123">
              <w:rPr>
                <w:rFonts w:cs="Calibri Light"/>
                <w:b w:val="0"/>
                <w:sz w:val="24"/>
              </w:rPr>
              <w:t>pharmacist</w:t>
            </w:r>
            <w:r w:rsidR="009E5167">
              <w:rPr>
                <w:rFonts w:cs="Calibri Light"/>
                <w:b w:val="0"/>
                <w:sz w:val="24"/>
              </w:rPr>
              <w:t>s</w:t>
            </w:r>
            <w:r w:rsidRPr="00547123">
              <w:rPr>
                <w:rFonts w:cs="Calibri Light"/>
                <w:b w:val="0"/>
                <w:sz w:val="24"/>
              </w:rPr>
              <w:t xml:space="preserve"> </w:t>
            </w:r>
            <w:r w:rsidRPr="00547123">
              <w:rPr>
                <w:rFonts w:cs="Calibri Light"/>
                <w:b w:val="0"/>
                <w:sz w:val="24"/>
                <w:szCs w:val="24"/>
              </w:rPr>
              <w:t>o</w:t>
            </w:r>
            <w:r w:rsidR="001E3731" w:rsidRPr="00547123">
              <w:rPr>
                <w:rFonts w:cs="Calibri Light"/>
                <w:b w:val="0"/>
                <w:sz w:val="24"/>
                <w:szCs w:val="24"/>
              </w:rPr>
              <w:t>r</w:t>
            </w:r>
            <w:r w:rsidR="008048A2" w:rsidRPr="00547123">
              <w:rPr>
                <w:rFonts w:cs="Calibri Light"/>
                <w:sz w:val="24"/>
              </w:rPr>
              <w:t xml:space="preserve"> </w:t>
            </w:r>
            <w:r w:rsidR="008048A2" w:rsidRPr="00547123">
              <w:rPr>
                <w:rFonts w:cs="Calibri Light"/>
                <w:b w:val="0"/>
                <w:sz w:val="24"/>
              </w:rPr>
              <w:t>community health workers.</w:t>
            </w:r>
            <w:r w:rsidR="008048A2" w:rsidRPr="00547123">
              <w:rPr>
                <w:rFonts w:cs="Calibri Light"/>
                <w:sz w:val="24"/>
              </w:rPr>
              <w:t xml:space="preserve"> </w:t>
            </w:r>
          </w:p>
          <w:p w14:paraId="4E245121" w14:textId="77777777" w:rsidR="000F4464" w:rsidRPr="00547123" w:rsidRDefault="000F4464" w:rsidP="00A36450">
            <w:pPr>
              <w:pStyle w:val="ListParagraph"/>
              <w:spacing w:before="0" w:after="0" w:line="252" w:lineRule="auto"/>
              <w:ind w:left="360"/>
              <w:rPr>
                <w:rFonts w:cs="Calibri Light"/>
                <w:sz w:val="24"/>
                <w:szCs w:val="24"/>
              </w:rPr>
            </w:pPr>
          </w:p>
        </w:tc>
      </w:tr>
      <w:tr w:rsidR="000F4464" w:rsidRPr="00547123" w14:paraId="60D9314E" w14:textId="77777777" w:rsidTr="0016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063342D" w14:textId="77777777" w:rsidR="000F4464" w:rsidRPr="00547123" w:rsidRDefault="000F4464" w:rsidP="009B15D8">
            <w:pPr>
              <w:pStyle w:val="ListParagraph"/>
              <w:numPr>
                <w:ilvl w:val="0"/>
                <w:numId w:val="35"/>
              </w:numPr>
              <w:spacing w:before="0" w:after="0" w:line="252" w:lineRule="auto"/>
              <w:rPr>
                <w:rFonts w:eastAsia="Times New Roman" w:cs="Calibri Light"/>
                <w:b w:val="0"/>
              </w:rPr>
            </w:pPr>
            <w:r w:rsidRPr="00547123">
              <w:rPr>
                <w:rFonts w:eastAsia="Times New Roman" w:cs="Calibri Light"/>
                <w:sz w:val="24"/>
                <w:szCs w:val="24"/>
              </w:rPr>
              <w:lastRenderedPageBreak/>
              <w:t>Before we move on are there any questions</w:t>
            </w:r>
            <w:r w:rsidR="0082098E" w:rsidRPr="00547123">
              <w:rPr>
                <w:rFonts w:eastAsia="Times New Roman" w:cs="Calibri Light"/>
                <w:sz w:val="24"/>
                <w:szCs w:val="24"/>
              </w:rPr>
              <w:t xml:space="preserve"> or thoughts you want to share</w:t>
            </w:r>
            <w:r w:rsidRPr="00547123">
              <w:rPr>
                <w:rFonts w:eastAsia="Times New Roman" w:cs="Calibri Light"/>
                <w:sz w:val="24"/>
                <w:szCs w:val="24"/>
              </w:rPr>
              <w:t>?</w:t>
            </w:r>
          </w:p>
          <w:p w14:paraId="68D57AE9" w14:textId="77777777" w:rsidR="000F4464" w:rsidRPr="00547123" w:rsidRDefault="00926F0D" w:rsidP="00191104">
            <w:pPr>
              <w:pStyle w:val="ListParagraph"/>
              <w:spacing w:before="0" w:after="0" w:line="252" w:lineRule="auto"/>
              <w:ind w:left="360"/>
              <w:rPr>
                <w:rFonts w:cs="Calibri Light"/>
                <w:b w:val="0"/>
                <w:i/>
              </w:rPr>
            </w:pPr>
            <w:r w:rsidRPr="00547123">
              <w:rPr>
                <w:rFonts w:eastAsia="Times New Roman" w:cs="Calibri Light"/>
                <w:b w:val="0"/>
                <w:i/>
              </w:rPr>
              <w:t>[</w:t>
            </w:r>
            <w:r w:rsidR="00826288" w:rsidRPr="006C6F8E">
              <w:rPr>
                <w:rFonts w:eastAsia="Times New Roman" w:cs="Calibri Light"/>
                <w:b w:val="0"/>
                <w:i/>
                <w:highlight w:val="lightGray"/>
              </w:rPr>
              <w:t>Moderator</w:t>
            </w:r>
            <w:r w:rsidR="00826288" w:rsidRPr="00547123">
              <w:rPr>
                <w:rFonts w:eastAsia="Times New Roman" w:cs="Calibri Light"/>
                <w:b w:val="0"/>
                <w:i/>
              </w:rPr>
              <w:t>: Pause to accept feedback, allow reflection and provide a summary of intro before proceeding to questions</w:t>
            </w:r>
            <w:r w:rsidR="00547123" w:rsidRPr="00547123">
              <w:rPr>
                <w:rFonts w:eastAsia="Times New Roman" w:cs="Calibri Light"/>
                <w:b w:val="0"/>
                <w:i/>
              </w:rPr>
              <w:t>. Make name tents</w:t>
            </w:r>
            <w:r w:rsidRPr="00547123">
              <w:rPr>
                <w:rFonts w:eastAsia="Times New Roman" w:cs="Calibri Light"/>
                <w:b w:val="0"/>
                <w:i/>
              </w:rPr>
              <w:t>]</w:t>
            </w:r>
          </w:p>
        </w:tc>
      </w:tr>
    </w:tbl>
    <w:p w14:paraId="0745766D" w14:textId="77777777" w:rsidR="000F4464" w:rsidRPr="00547123" w:rsidRDefault="000F4464" w:rsidP="000F4464">
      <w:pPr>
        <w:spacing w:after="0" w:line="252" w:lineRule="auto"/>
        <w:textAlignment w:val="center"/>
        <w:rPr>
          <w:rFonts w:eastAsia="Times New Roman" w:cs="Calibri Light"/>
          <w:sz w:val="28"/>
          <w:szCs w:val="28"/>
        </w:rPr>
      </w:pPr>
    </w:p>
    <w:tbl>
      <w:tblPr>
        <w:tblStyle w:val="ListTable3Accent1"/>
        <w:tblW w:w="5154" w:type="pct"/>
        <w:tblInd w:w="-275" w:type="dxa"/>
        <w:tblLayout w:type="fixed"/>
        <w:tblLook w:val="04A0" w:firstRow="1" w:lastRow="0" w:firstColumn="1" w:lastColumn="0" w:noHBand="0" w:noVBand="1"/>
      </w:tblPr>
      <w:tblGrid>
        <w:gridCol w:w="9630"/>
        <w:gridCol w:w="241"/>
      </w:tblGrid>
      <w:tr w:rsidR="000F4464" w:rsidRPr="00547123" w14:paraId="7C08BC08" w14:textId="77777777" w:rsidTr="00043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8" w:type="pct"/>
          </w:tcPr>
          <w:p w14:paraId="0EDCD518" w14:textId="2A6790EE" w:rsidR="000F4464" w:rsidRPr="00547123" w:rsidRDefault="000F4464" w:rsidP="00191104">
            <w:pPr>
              <w:spacing w:line="252" w:lineRule="auto"/>
              <w:rPr>
                <w:rFonts w:cs="Calibri Light"/>
                <w:b w:val="0"/>
              </w:rPr>
            </w:pPr>
            <w:r w:rsidRPr="00547123">
              <w:rPr>
                <w:rFonts w:eastAsia="Times New Roman" w:cs="Calibri Light"/>
                <w:sz w:val="28"/>
                <w:szCs w:val="28"/>
              </w:rPr>
              <w:t xml:space="preserve">QUESTIONS </w:t>
            </w:r>
            <w:r w:rsidR="00A772A9" w:rsidRPr="00547123">
              <w:rPr>
                <w:rFonts w:eastAsia="Times New Roman" w:cs="Calibri Light"/>
                <w:sz w:val="28"/>
                <w:szCs w:val="28"/>
              </w:rPr>
              <w:t xml:space="preserve">[MEN WITH </w:t>
            </w:r>
            <w:r w:rsidR="00043655">
              <w:rPr>
                <w:rFonts w:eastAsia="Times New Roman" w:cs="Calibri Light"/>
                <w:sz w:val="28"/>
                <w:szCs w:val="28"/>
              </w:rPr>
              <w:t xml:space="preserve">TYPE 2 </w:t>
            </w:r>
            <w:r w:rsidR="00A772A9" w:rsidRPr="00547123">
              <w:rPr>
                <w:rFonts w:eastAsia="Times New Roman" w:cs="Calibri Light"/>
                <w:sz w:val="28"/>
                <w:szCs w:val="28"/>
              </w:rPr>
              <w:t>DIABETES]</w:t>
            </w:r>
          </w:p>
        </w:tc>
        <w:tc>
          <w:tcPr>
            <w:tcW w:w="122" w:type="pct"/>
            <w:tcBorders>
              <w:bottom w:val="nil"/>
              <w:right w:val="nil"/>
            </w:tcBorders>
          </w:tcPr>
          <w:p w14:paraId="48E7B49D" w14:textId="77777777" w:rsidR="000F4464" w:rsidRPr="00547123" w:rsidRDefault="000F4464" w:rsidP="00191104">
            <w:pPr>
              <w:spacing w:line="25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 Light"/>
                <w:sz w:val="28"/>
                <w:szCs w:val="28"/>
              </w:rPr>
            </w:pPr>
          </w:p>
        </w:tc>
      </w:tr>
      <w:tr w:rsidR="000F4464" w:rsidRPr="00547123" w14:paraId="6892C3E6" w14:textId="77777777" w:rsidTr="00043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pct"/>
          </w:tcPr>
          <w:p w14:paraId="7622664E" w14:textId="77777777" w:rsidR="000F4464" w:rsidRPr="00547123" w:rsidRDefault="000F4464" w:rsidP="00191104">
            <w:pPr>
              <w:spacing w:line="252" w:lineRule="auto"/>
              <w:rPr>
                <w:rFonts w:cs="Calibri Light"/>
              </w:rPr>
            </w:pPr>
            <w:r w:rsidRPr="00547123">
              <w:rPr>
                <w:rFonts w:cs="Calibri Light"/>
                <w:b w:val="0"/>
              </w:rPr>
              <w:t xml:space="preserve">Guiding Question 1)     </w:t>
            </w:r>
            <w:r w:rsidRPr="00547123">
              <w:rPr>
                <w:rFonts w:cs="Calibri Light"/>
                <w:b w:val="0"/>
                <w:i/>
              </w:rPr>
              <w:t>format - Round Robin</w:t>
            </w:r>
          </w:p>
          <w:p w14:paraId="00660BDC" w14:textId="77777777" w:rsidR="00A807E8" w:rsidRDefault="000F4464" w:rsidP="00191104">
            <w:pPr>
              <w:rPr>
                <w:rFonts w:cs="Calibri Light"/>
                <w:b w:val="0"/>
                <w:bCs w:val="0"/>
              </w:rPr>
            </w:pPr>
            <w:r w:rsidRPr="00547123">
              <w:rPr>
                <w:rFonts w:cs="Calibri Light"/>
              </w:rPr>
              <w:t xml:space="preserve">To help us all get to know each other, please tell us </w:t>
            </w:r>
            <w:r w:rsidR="00BC0965" w:rsidRPr="00547123">
              <w:rPr>
                <w:rFonts w:cs="Calibri Light"/>
              </w:rPr>
              <w:t xml:space="preserve">the name you want to use for this group </w:t>
            </w:r>
            <w:r w:rsidRPr="00547123">
              <w:rPr>
                <w:rFonts w:cs="Calibri Light"/>
              </w:rPr>
              <w:t xml:space="preserve">and </w:t>
            </w:r>
            <w:r w:rsidR="00926F0D" w:rsidRPr="00547123">
              <w:rPr>
                <w:rFonts w:cs="Calibri Light"/>
              </w:rPr>
              <w:t>describe</w:t>
            </w:r>
            <w:r w:rsidR="0082098E" w:rsidRPr="00547123">
              <w:rPr>
                <w:rFonts w:cs="Calibri Light"/>
              </w:rPr>
              <w:t xml:space="preserve"> your favorite meal</w:t>
            </w:r>
            <w:r w:rsidRPr="00547123">
              <w:rPr>
                <w:rFonts w:cs="Calibri Light"/>
              </w:rPr>
              <w:t xml:space="preserve"> </w:t>
            </w:r>
            <w:r w:rsidR="00926F0D" w:rsidRPr="00547123">
              <w:rPr>
                <w:rFonts w:cs="Calibri Light"/>
              </w:rPr>
              <w:t xml:space="preserve">or food. </w:t>
            </w:r>
          </w:p>
          <w:p w14:paraId="20BBB1A7" w14:textId="79D1CB02" w:rsidR="000F4464" w:rsidRPr="00547123" w:rsidRDefault="00542EDD" w:rsidP="00191104">
            <w:pPr>
              <w:rPr>
                <w:rFonts w:cs="Calibri Light"/>
              </w:rPr>
            </w:pPr>
            <w:r w:rsidRPr="00547123">
              <w:rPr>
                <w:rFonts w:cs="Calibri Light"/>
                <w:b w:val="0"/>
                <w:i/>
              </w:rPr>
              <w:t>[</w:t>
            </w:r>
            <w:r w:rsidRPr="006C6F8E">
              <w:rPr>
                <w:rFonts w:cs="Calibri Light"/>
                <w:b w:val="0"/>
                <w:i/>
                <w:highlight w:val="lightGray"/>
              </w:rPr>
              <w:t>Moderator</w:t>
            </w:r>
            <w:r w:rsidRPr="00547123">
              <w:rPr>
                <w:rFonts w:cs="Calibri Light"/>
                <w:b w:val="0"/>
                <w:i/>
              </w:rPr>
              <w:t>, begin with yourself]</w:t>
            </w:r>
          </w:p>
        </w:tc>
        <w:tc>
          <w:tcPr>
            <w:tcW w:w="122" w:type="pct"/>
            <w:tcBorders>
              <w:right w:val="nil"/>
            </w:tcBorders>
            <w:shd w:val="clear" w:color="auto" w:fill="FFFFFF" w:themeFill="background1"/>
          </w:tcPr>
          <w:p w14:paraId="5B9B1C1F" w14:textId="77777777" w:rsidR="000F4464" w:rsidRPr="00547123" w:rsidRDefault="000F4464" w:rsidP="0019110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</w:rPr>
            </w:pPr>
          </w:p>
        </w:tc>
      </w:tr>
      <w:tr w:rsidR="00EA465E" w:rsidRPr="00547123" w14:paraId="202515F7" w14:textId="77777777" w:rsidTr="0004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pct"/>
          </w:tcPr>
          <w:p w14:paraId="61724B4F" w14:textId="77777777" w:rsidR="00EA465E" w:rsidRPr="00547123" w:rsidRDefault="00EA465E" w:rsidP="00EA465E">
            <w:pPr>
              <w:spacing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>Guiding Question 2)</w:t>
            </w:r>
          </w:p>
          <w:p w14:paraId="78C00018" w14:textId="77777777" w:rsidR="00EA465E" w:rsidRPr="00547123" w:rsidRDefault="00EA465E" w:rsidP="00425454">
            <w:pPr>
              <w:spacing w:before="0" w:after="0" w:line="252" w:lineRule="auto"/>
              <w:rPr>
                <w:rFonts w:cs="Calibri Light"/>
              </w:rPr>
            </w:pPr>
            <w:r w:rsidRPr="00547123">
              <w:rPr>
                <w:rFonts w:cs="Calibri Light"/>
              </w:rPr>
              <w:t>We gave you one definition for what “healthy” means, we would like to hear from you what “healthy” means to you</w:t>
            </w:r>
            <w:r w:rsidR="000F6F01" w:rsidRPr="00547123">
              <w:rPr>
                <w:rFonts w:cs="Calibri Light"/>
              </w:rPr>
              <w:t>?</w:t>
            </w:r>
          </w:p>
          <w:p w14:paraId="78D09638" w14:textId="77777777" w:rsidR="00425454" w:rsidRPr="00547123" w:rsidRDefault="00425454" w:rsidP="00425454">
            <w:pPr>
              <w:pStyle w:val="ListParagraph"/>
              <w:spacing w:line="252" w:lineRule="auto"/>
              <w:ind w:left="360"/>
              <w:rPr>
                <w:rFonts w:cs="Calibri Light"/>
                <w:b w:val="0"/>
                <w:i/>
              </w:rPr>
            </w:pPr>
            <w:r w:rsidRPr="00547123">
              <w:rPr>
                <w:rFonts w:cs="Calibri Light"/>
                <w:b w:val="0"/>
                <w:i/>
              </w:rPr>
              <w:t>Probing Question</w:t>
            </w:r>
            <w:r w:rsidR="00BB6DF7">
              <w:rPr>
                <w:rFonts w:cs="Calibri Light"/>
                <w:b w:val="0"/>
                <w:i/>
              </w:rPr>
              <w:t>s</w:t>
            </w:r>
            <w:r w:rsidRPr="00547123">
              <w:rPr>
                <w:rFonts w:cs="Calibri Light"/>
                <w:b w:val="0"/>
                <w:i/>
              </w:rPr>
              <w:t xml:space="preserve">: </w:t>
            </w:r>
          </w:p>
          <w:p w14:paraId="751FEC22" w14:textId="77777777" w:rsidR="00EA465E" w:rsidRPr="00547123" w:rsidRDefault="00425454" w:rsidP="00425454">
            <w:pPr>
              <w:pStyle w:val="ListParagraph"/>
              <w:numPr>
                <w:ilvl w:val="0"/>
                <w:numId w:val="65"/>
              </w:numPr>
              <w:spacing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What are your health goals? </w:t>
            </w:r>
          </w:p>
          <w:p w14:paraId="64B2D60D" w14:textId="77777777" w:rsidR="00425454" w:rsidRDefault="00425454" w:rsidP="00425454">
            <w:pPr>
              <w:pStyle w:val="ListParagraph"/>
              <w:numPr>
                <w:ilvl w:val="0"/>
                <w:numId w:val="65"/>
              </w:numPr>
              <w:spacing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>Tell us about how your thinking about being healthy has changed over your lifetime</w:t>
            </w:r>
            <w:r w:rsidR="000F6F01" w:rsidRPr="00547123">
              <w:rPr>
                <w:rFonts w:cs="Calibri Light"/>
                <w:b w:val="0"/>
              </w:rPr>
              <w:t>.</w:t>
            </w:r>
            <w:r w:rsidRPr="00547123">
              <w:rPr>
                <w:rFonts w:cs="Calibri Light"/>
                <w:b w:val="0"/>
              </w:rPr>
              <w:t xml:space="preserve"> </w:t>
            </w:r>
          </w:p>
          <w:p w14:paraId="3BCA9ABF" w14:textId="36FBA39E" w:rsidR="006D3B5B" w:rsidRPr="00547123" w:rsidRDefault="006D3B5B" w:rsidP="00425454">
            <w:pPr>
              <w:pStyle w:val="ListParagraph"/>
              <w:numPr>
                <w:ilvl w:val="0"/>
                <w:numId w:val="65"/>
              </w:numPr>
              <w:spacing w:line="252" w:lineRule="auto"/>
              <w:rPr>
                <w:rFonts w:cs="Calibri Light"/>
                <w:b w:val="0"/>
              </w:rPr>
            </w:pPr>
            <w:r>
              <w:rPr>
                <w:rFonts w:cs="Calibri Light"/>
                <w:b w:val="0"/>
              </w:rPr>
              <w:t xml:space="preserve">How does your management of </w:t>
            </w:r>
            <w:r w:rsidR="00043655">
              <w:rPr>
                <w:rFonts w:cs="Calibri Light"/>
                <w:b w:val="0"/>
              </w:rPr>
              <w:t xml:space="preserve">type 2 </w:t>
            </w:r>
            <w:r>
              <w:rPr>
                <w:rFonts w:cs="Calibri Light"/>
                <w:b w:val="0"/>
              </w:rPr>
              <w:t>diabetes fit into you being healthy?</w:t>
            </w:r>
          </w:p>
          <w:p w14:paraId="6A290682" w14:textId="77777777" w:rsidR="00A807E8" w:rsidRPr="00A807E8" w:rsidRDefault="00425454" w:rsidP="00A807E8">
            <w:pPr>
              <w:pStyle w:val="ListParagraph"/>
              <w:numPr>
                <w:ilvl w:val="0"/>
                <w:numId w:val="65"/>
              </w:numPr>
              <w:spacing w:line="252" w:lineRule="auto"/>
              <w:rPr>
                <w:rFonts w:cs="Calibri Light"/>
              </w:rPr>
            </w:pPr>
            <w:r w:rsidRPr="00547123">
              <w:rPr>
                <w:rFonts w:cs="Calibri Light"/>
                <w:b w:val="0"/>
              </w:rPr>
              <w:t>Think about all the things you need to focus on in your life, how important is being healthy compared to other things</w:t>
            </w:r>
            <w:r w:rsidR="00A112B6" w:rsidRPr="00547123">
              <w:rPr>
                <w:rFonts w:cs="Calibri Light"/>
                <w:b w:val="0"/>
              </w:rPr>
              <w:t xml:space="preserve"> you have to deal with</w:t>
            </w:r>
            <w:r w:rsidR="000F6F01" w:rsidRPr="00547123">
              <w:rPr>
                <w:rFonts w:cs="Calibri Light"/>
                <w:b w:val="0"/>
              </w:rPr>
              <w:t>?</w:t>
            </w:r>
            <w:r w:rsidR="00A80F05">
              <w:rPr>
                <w:rFonts w:cs="Calibri Light"/>
                <w:b w:val="0"/>
              </w:rPr>
              <w:t xml:space="preserve"> </w:t>
            </w:r>
          </w:p>
          <w:p w14:paraId="0D010053" w14:textId="54C379EB" w:rsidR="00975FA9" w:rsidRPr="00A807E8" w:rsidRDefault="009E7988" w:rsidP="00A807E8">
            <w:pPr>
              <w:pStyle w:val="ListParagraph"/>
              <w:numPr>
                <w:ilvl w:val="0"/>
                <w:numId w:val="65"/>
              </w:numPr>
              <w:spacing w:line="252" w:lineRule="auto"/>
              <w:rPr>
                <w:rFonts w:cs="Calibri Light"/>
                <w:b w:val="0"/>
              </w:rPr>
            </w:pPr>
            <w:r w:rsidRPr="00A807E8">
              <w:rPr>
                <w:rFonts w:cs="Calibri Light"/>
                <w:b w:val="0"/>
              </w:rPr>
              <w:t>Think about the top three things that are on your mind most of the time, is your health one of them? Why or why not?</w:t>
            </w:r>
            <w:r w:rsidR="00975FA9" w:rsidRPr="00A807E8">
              <w:rPr>
                <w:rFonts w:cs="Calibri Light"/>
                <w:b w:val="0"/>
              </w:rPr>
              <w:t xml:space="preserve"> </w:t>
            </w:r>
          </w:p>
        </w:tc>
        <w:tc>
          <w:tcPr>
            <w:tcW w:w="122" w:type="pct"/>
            <w:tcBorders>
              <w:right w:val="nil"/>
            </w:tcBorders>
            <w:shd w:val="clear" w:color="auto" w:fill="FFFFFF" w:themeFill="background1"/>
          </w:tcPr>
          <w:p w14:paraId="7A761C35" w14:textId="77777777" w:rsidR="00EA465E" w:rsidRPr="00547123" w:rsidRDefault="00EA465E" w:rsidP="001911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</w:rPr>
            </w:pPr>
          </w:p>
        </w:tc>
      </w:tr>
      <w:tr w:rsidR="000F4464" w:rsidRPr="00547123" w14:paraId="6903350F" w14:textId="77777777" w:rsidTr="00043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pct"/>
          </w:tcPr>
          <w:p w14:paraId="49C8702F" w14:textId="77777777" w:rsidR="000F4464" w:rsidRPr="00547123" w:rsidRDefault="000F4464" w:rsidP="00191104">
            <w:pPr>
              <w:spacing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Guiding Question </w:t>
            </w:r>
            <w:r w:rsidR="000F6F01" w:rsidRPr="00547123">
              <w:rPr>
                <w:rFonts w:cs="Calibri Light"/>
                <w:b w:val="0"/>
              </w:rPr>
              <w:t>3)</w:t>
            </w:r>
          </w:p>
          <w:p w14:paraId="2984918B" w14:textId="77777777" w:rsidR="00433872" w:rsidRPr="00547123" w:rsidRDefault="00EF5680" w:rsidP="00433872">
            <w:pPr>
              <w:spacing w:line="252" w:lineRule="auto"/>
              <w:rPr>
                <w:rFonts w:cs="Calibri Light"/>
                <w:b w:val="0"/>
                <w:bCs w:val="0"/>
                <w:strike/>
              </w:rPr>
            </w:pPr>
            <w:r w:rsidRPr="00547123">
              <w:rPr>
                <w:rFonts w:cs="Calibri Light"/>
              </w:rPr>
              <w:t xml:space="preserve">Please tell us </w:t>
            </w:r>
            <w:r w:rsidR="00C40682" w:rsidRPr="00547123">
              <w:rPr>
                <w:rFonts w:cs="Calibri Light"/>
              </w:rPr>
              <w:t xml:space="preserve">some things you do to </w:t>
            </w:r>
            <w:r w:rsidR="00DF3CFE" w:rsidRPr="00547123">
              <w:rPr>
                <w:rFonts w:cs="Calibri Light"/>
              </w:rPr>
              <w:t>try to keep yourself</w:t>
            </w:r>
            <w:r w:rsidR="00A91E27" w:rsidRPr="00547123">
              <w:rPr>
                <w:rFonts w:cs="Calibri Light"/>
              </w:rPr>
              <w:t xml:space="preserve"> </w:t>
            </w:r>
            <w:r w:rsidR="00DF3CFE" w:rsidRPr="00547123">
              <w:rPr>
                <w:rFonts w:cs="Calibri Light"/>
              </w:rPr>
              <w:t>healthy</w:t>
            </w:r>
            <w:r w:rsidR="00A112B6" w:rsidRPr="00547123">
              <w:rPr>
                <w:rFonts w:cs="Calibri Light"/>
              </w:rPr>
              <w:t xml:space="preserve">. For example, you can tell us about experiences with food, exercise, going to the doctor. </w:t>
            </w:r>
            <w:r w:rsidR="00DF3CFE" w:rsidRPr="00547123">
              <w:rPr>
                <w:rFonts w:cs="Calibri Light"/>
              </w:rPr>
              <w:t xml:space="preserve"> </w:t>
            </w:r>
          </w:p>
          <w:p w14:paraId="5DD04C7F" w14:textId="77777777" w:rsidR="0028741B" w:rsidRPr="00547123" w:rsidRDefault="0028741B" w:rsidP="00EF044C">
            <w:pPr>
              <w:pStyle w:val="ListParagraph"/>
              <w:spacing w:line="252" w:lineRule="auto"/>
              <w:ind w:left="360"/>
              <w:rPr>
                <w:rFonts w:cs="Calibri Light"/>
                <w:b w:val="0"/>
                <w:i/>
              </w:rPr>
            </w:pPr>
            <w:r w:rsidRPr="00547123">
              <w:rPr>
                <w:rFonts w:cs="Calibri Light"/>
                <w:b w:val="0"/>
                <w:i/>
              </w:rPr>
              <w:t>Probing Question</w:t>
            </w:r>
            <w:r w:rsidR="00BB6DF7">
              <w:rPr>
                <w:rFonts w:cs="Calibri Light"/>
                <w:b w:val="0"/>
                <w:i/>
              </w:rPr>
              <w:t>s</w:t>
            </w:r>
            <w:r w:rsidRPr="00547123">
              <w:rPr>
                <w:rFonts w:cs="Calibri Light"/>
                <w:b w:val="0"/>
                <w:i/>
              </w:rPr>
              <w:t xml:space="preserve">: </w:t>
            </w:r>
          </w:p>
          <w:p w14:paraId="1B139D86" w14:textId="77777777" w:rsidR="00A112B6" w:rsidRPr="00547123" w:rsidRDefault="00A112B6" w:rsidP="009B15D8">
            <w:pPr>
              <w:pStyle w:val="ListParagraph"/>
              <w:numPr>
                <w:ilvl w:val="0"/>
                <w:numId w:val="39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How often do you go to your health care provider/advisor? </w:t>
            </w:r>
          </w:p>
          <w:p w14:paraId="5A8EDB0B" w14:textId="77777777" w:rsidR="00A112B6" w:rsidRPr="006C6F8E" w:rsidRDefault="000F4464" w:rsidP="006C6F8E">
            <w:pPr>
              <w:pStyle w:val="ListParagraph"/>
              <w:numPr>
                <w:ilvl w:val="0"/>
                <w:numId w:val="39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How </w:t>
            </w:r>
            <w:r w:rsidR="006D3B5B">
              <w:rPr>
                <w:rFonts w:cs="Calibri Light"/>
                <w:b w:val="0"/>
              </w:rPr>
              <w:t>often</w:t>
            </w:r>
            <w:r w:rsidR="006D3B5B" w:rsidRPr="00547123">
              <w:rPr>
                <w:rFonts w:cs="Calibri Light"/>
                <w:b w:val="0"/>
              </w:rPr>
              <w:t xml:space="preserve"> </w:t>
            </w:r>
            <w:r w:rsidR="0028741B" w:rsidRPr="00547123">
              <w:rPr>
                <w:rFonts w:cs="Calibri Light"/>
                <w:b w:val="0"/>
              </w:rPr>
              <w:t>do you try to do things like eat healthy and exercise?</w:t>
            </w:r>
            <w:r w:rsidR="004A0781" w:rsidRPr="00547123">
              <w:rPr>
                <w:rFonts w:cs="Calibri Light"/>
                <w:b w:val="0"/>
              </w:rPr>
              <w:t xml:space="preserve"> And what does eating healthy and exercise look like for you? </w:t>
            </w:r>
          </w:p>
          <w:p w14:paraId="35762C22" w14:textId="77777777" w:rsidR="00A112B6" w:rsidRPr="00547123" w:rsidRDefault="00A112B6" w:rsidP="009B15D8">
            <w:pPr>
              <w:pStyle w:val="ListParagraph"/>
              <w:numPr>
                <w:ilvl w:val="0"/>
                <w:numId w:val="39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What healthy tips have you learned from your friends and family members? </w:t>
            </w:r>
          </w:p>
          <w:p w14:paraId="1187E6DA" w14:textId="77777777" w:rsidR="000F4464" w:rsidRPr="00547123" w:rsidRDefault="00A112B6" w:rsidP="0018010E">
            <w:pPr>
              <w:pStyle w:val="ListParagraph"/>
              <w:numPr>
                <w:ilvl w:val="0"/>
                <w:numId w:val="39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What motivates you to try to stay healthy? </w:t>
            </w:r>
          </w:p>
        </w:tc>
        <w:tc>
          <w:tcPr>
            <w:tcW w:w="122" w:type="pct"/>
            <w:tcBorders>
              <w:right w:val="nil"/>
            </w:tcBorders>
            <w:shd w:val="clear" w:color="auto" w:fill="FFFFFF" w:themeFill="background1"/>
          </w:tcPr>
          <w:p w14:paraId="25AFEC26" w14:textId="77777777" w:rsidR="000F4464" w:rsidRPr="00547123" w:rsidRDefault="000F4464" w:rsidP="0019110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</w:rPr>
            </w:pPr>
          </w:p>
        </w:tc>
      </w:tr>
      <w:tr w:rsidR="000F4464" w:rsidRPr="00547123" w14:paraId="0E6BB96A" w14:textId="77777777" w:rsidTr="0004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pct"/>
          </w:tcPr>
          <w:p w14:paraId="3B1776B0" w14:textId="77777777" w:rsidR="000F4464" w:rsidRPr="00547123" w:rsidRDefault="000F4464" w:rsidP="00191104">
            <w:pPr>
              <w:spacing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Guiding Question </w:t>
            </w:r>
            <w:r w:rsidR="000F6F01" w:rsidRPr="00547123">
              <w:rPr>
                <w:rFonts w:cs="Calibri Light"/>
                <w:b w:val="0"/>
              </w:rPr>
              <w:t>4</w:t>
            </w:r>
            <w:r w:rsidRPr="00547123">
              <w:rPr>
                <w:rFonts w:cs="Calibri Light"/>
                <w:b w:val="0"/>
              </w:rPr>
              <w:t>)</w:t>
            </w:r>
          </w:p>
          <w:p w14:paraId="0E31098B" w14:textId="3FC67433" w:rsidR="000F4464" w:rsidRPr="00547123" w:rsidRDefault="004401E9" w:rsidP="004401E9">
            <w:pPr>
              <w:spacing w:line="252" w:lineRule="auto"/>
              <w:rPr>
                <w:rFonts w:cs="Calibri Light"/>
              </w:rPr>
            </w:pPr>
            <w:r w:rsidRPr="00547123">
              <w:rPr>
                <w:rFonts w:cs="Calibri Light"/>
              </w:rPr>
              <w:t>What are some things that you have heard from your health care provider/advisor</w:t>
            </w:r>
            <w:r w:rsidR="00DA7611">
              <w:rPr>
                <w:rFonts w:cs="Calibri Light"/>
              </w:rPr>
              <w:t xml:space="preserve"> (</w:t>
            </w:r>
            <w:r w:rsidRPr="00547123">
              <w:rPr>
                <w:rFonts w:cs="Calibri Light"/>
              </w:rPr>
              <w:t>doctor</w:t>
            </w:r>
            <w:r w:rsidR="004A0781" w:rsidRPr="00547123">
              <w:rPr>
                <w:rFonts w:cs="Calibri Light"/>
              </w:rPr>
              <w:t>,</w:t>
            </w:r>
            <w:r w:rsidRPr="00547123">
              <w:rPr>
                <w:rFonts w:cs="Calibri Light"/>
              </w:rPr>
              <w:t xml:space="preserve"> nurse</w:t>
            </w:r>
            <w:r w:rsidR="004A0781" w:rsidRPr="00547123">
              <w:rPr>
                <w:rFonts w:cs="Calibri Light"/>
              </w:rPr>
              <w:t xml:space="preserve">, dietician, </w:t>
            </w:r>
            <w:r w:rsidR="00C46C8A">
              <w:rPr>
                <w:rFonts w:cs="Calibri Light"/>
              </w:rPr>
              <w:t xml:space="preserve">or </w:t>
            </w:r>
            <w:r w:rsidR="004A0781" w:rsidRPr="00547123">
              <w:rPr>
                <w:rFonts w:cs="Calibri Light"/>
              </w:rPr>
              <w:t>community health worker</w:t>
            </w:r>
            <w:r w:rsidR="00DA7611">
              <w:rPr>
                <w:rFonts w:cs="Calibri Light"/>
              </w:rPr>
              <w:t>)</w:t>
            </w:r>
            <w:r w:rsidR="00C46C8A">
              <w:rPr>
                <w:rFonts w:cs="Calibri Light"/>
              </w:rPr>
              <w:t xml:space="preserve">, </w:t>
            </w:r>
            <w:r w:rsidRPr="00547123">
              <w:rPr>
                <w:rFonts w:cs="Calibri Light"/>
              </w:rPr>
              <w:t xml:space="preserve">that </w:t>
            </w:r>
            <w:r w:rsidR="00DA7611">
              <w:rPr>
                <w:rFonts w:cs="Calibri Light"/>
              </w:rPr>
              <w:t>help</w:t>
            </w:r>
            <w:r w:rsidRPr="00547123">
              <w:rPr>
                <w:rFonts w:cs="Calibri Light"/>
              </w:rPr>
              <w:t xml:space="preserve"> you </w:t>
            </w:r>
            <w:r w:rsidR="00043655">
              <w:rPr>
                <w:rFonts w:cs="Calibri Light"/>
              </w:rPr>
              <w:t>manage</w:t>
            </w:r>
            <w:r w:rsidRPr="00547123">
              <w:rPr>
                <w:rFonts w:cs="Calibri Light"/>
              </w:rPr>
              <w:t xml:space="preserve"> your </w:t>
            </w:r>
            <w:r w:rsidR="00043655">
              <w:rPr>
                <w:rFonts w:cs="Calibri Light"/>
              </w:rPr>
              <w:t xml:space="preserve">type 2 </w:t>
            </w:r>
            <w:r w:rsidRPr="00547123">
              <w:rPr>
                <w:rFonts w:cs="Calibri Light"/>
              </w:rPr>
              <w:t xml:space="preserve">diabetes? </w:t>
            </w:r>
          </w:p>
          <w:p w14:paraId="0A47D78A" w14:textId="77777777" w:rsidR="00AB471D" w:rsidRPr="00547123" w:rsidRDefault="00AB471D" w:rsidP="00AB471D">
            <w:pPr>
              <w:pStyle w:val="ListParagraph"/>
              <w:spacing w:line="252" w:lineRule="auto"/>
              <w:ind w:left="360"/>
              <w:rPr>
                <w:rFonts w:cs="Calibri Light"/>
                <w:b w:val="0"/>
                <w:i/>
              </w:rPr>
            </w:pPr>
            <w:r w:rsidRPr="00547123">
              <w:rPr>
                <w:rFonts w:cs="Calibri Light"/>
                <w:b w:val="0"/>
                <w:i/>
              </w:rPr>
              <w:t>Probing Question</w:t>
            </w:r>
            <w:r w:rsidR="00BB6DF7">
              <w:rPr>
                <w:rFonts w:cs="Calibri Light"/>
                <w:b w:val="0"/>
                <w:i/>
              </w:rPr>
              <w:t>s</w:t>
            </w:r>
            <w:r w:rsidRPr="00547123">
              <w:rPr>
                <w:rFonts w:cs="Calibri Light"/>
                <w:b w:val="0"/>
                <w:i/>
              </w:rPr>
              <w:t xml:space="preserve">: </w:t>
            </w:r>
          </w:p>
          <w:p w14:paraId="01248BE6" w14:textId="3629A5C8" w:rsidR="00AB471D" w:rsidRDefault="00AB471D" w:rsidP="00A112B6">
            <w:pPr>
              <w:pStyle w:val="ListParagraph"/>
              <w:numPr>
                <w:ilvl w:val="0"/>
                <w:numId w:val="64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What are some of the things you have heard from friends or family members about </w:t>
            </w:r>
            <w:r w:rsidR="005A3127">
              <w:rPr>
                <w:rFonts w:cs="Calibri Light"/>
                <w:b w:val="0"/>
              </w:rPr>
              <w:t xml:space="preserve">managing </w:t>
            </w:r>
            <w:r w:rsidRPr="00547123">
              <w:rPr>
                <w:rFonts w:cs="Calibri Light"/>
                <w:b w:val="0"/>
              </w:rPr>
              <w:t xml:space="preserve">your </w:t>
            </w:r>
            <w:r w:rsidR="00043655">
              <w:rPr>
                <w:rFonts w:cs="Calibri Light"/>
                <w:b w:val="0"/>
              </w:rPr>
              <w:t xml:space="preserve">type 2 </w:t>
            </w:r>
            <w:r w:rsidRPr="00547123">
              <w:rPr>
                <w:rFonts w:cs="Calibri Light"/>
                <w:b w:val="0"/>
              </w:rPr>
              <w:t xml:space="preserve">diabetes? </w:t>
            </w:r>
          </w:p>
          <w:p w14:paraId="7217A3F5" w14:textId="59957842" w:rsidR="00A80F05" w:rsidRPr="00547123" w:rsidRDefault="00A80F05" w:rsidP="00A112B6">
            <w:pPr>
              <w:pStyle w:val="ListParagraph"/>
              <w:numPr>
                <w:ilvl w:val="0"/>
                <w:numId w:val="64"/>
              </w:numPr>
              <w:spacing w:before="0" w:after="0" w:line="252" w:lineRule="auto"/>
              <w:rPr>
                <w:rFonts w:cs="Calibri Light"/>
                <w:b w:val="0"/>
              </w:rPr>
            </w:pPr>
            <w:r>
              <w:rPr>
                <w:rFonts w:cs="Calibri Light"/>
                <w:b w:val="0"/>
              </w:rPr>
              <w:t>What does “</w:t>
            </w:r>
            <w:r w:rsidR="00AB6E7E">
              <w:rPr>
                <w:rFonts w:cs="Calibri Light"/>
                <w:b w:val="0"/>
              </w:rPr>
              <w:t xml:space="preserve">managing </w:t>
            </w:r>
            <w:r>
              <w:rPr>
                <w:rFonts w:cs="Calibri Light"/>
                <w:b w:val="0"/>
              </w:rPr>
              <w:t xml:space="preserve">your </w:t>
            </w:r>
            <w:r w:rsidR="00043655">
              <w:rPr>
                <w:rFonts w:cs="Calibri Light"/>
                <w:b w:val="0"/>
              </w:rPr>
              <w:t xml:space="preserve">type 2 </w:t>
            </w:r>
            <w:r>
              <w:rPr>
                <w:rFonts w:cs="Calibri Light"/>
                <w:b w:val="0"/>
              </w:rPr>
              <w:t>diabetes</w:t>
            </w:r>
            <w:r w:rsidR="00A807E8">
              <w:rPr>
                <w:rFonts w:cs="Calibri Light"/>
                <w:b w:val="0"/>
              </w:rPr>
              <w:t>”</w:t>
            </w:r>
            <w:r>
              <w:rPr>
                <w:rFonts w:cs="Calibri Light"/>
                <w:b w:val="0"/>
              </w:rPr>
              <w:t xml:space="preserve"> mean to you?</w:t>
            </w:r>
          </w:p>
          <w:p w14:paraId="0FF9F10F" w14:textId="6250BC12" w:rsidR="00AB471D" w:rsidRPr="00547123" w:rsidRDefault="004A0781" w:rsidP="00A112B6">
            <w:pPr>
              <w:pStyle w:val="ListParagraph"/>
              <w:numPr>
                <w:ilvl w:val="0"/>
                <w:numId w:val="64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>H</w:t>
            </w:r>
            <w:r w:rsidR="00AB471D" w:rsidRPr="00547123">
              <w:rPr>
                <w:rFonts w:cs="Calibri Light"/>
                <w:b w:val="0"/>
              </w:rPr>
              <w:t xml:space="preserve">ow often </w:t>
            </w:r>
            <w:r w:rsidRPr="00547123">
              <w:rPr>
                <w:rFonts w:cs="Calibri Light"/>
                <w:b w:val="0"/>
              </w:rPr>
              <w:t xml:space="preserve">do </w:t>
            </w:r>
            <w:r w:rsidR="00AB471D" w:rsidRPr="00547123">
              <w:rPr>
                <w:rFonts w:cs="Calibri Light"/>
                <w:b w:val="0"/>
              </w:rPr>
              <w:t xml:space="preserve">you see the </w:t>
            </w:r>
            <w:r w:rsidR="00C46C8A">
              <w:rPr>
                <w:rFonts w:cs="Calibri Light"/>
                <w:b w:val="0"/>
              </w:rPr>
              <w:t>healthcare</w:t>
            </w:r>
            <w:r w:rsidR="00D06EAA">
              <w:rPr>
                <w:rFonts w:cs="Calibri Light"/>
                <w:b w:val="0"/>
              </w:rPr>
              <w:t xml:space="preserve"> provider</w:t>
            </w:r>
            <w:r w:rsidR="00AB471D" w:rsidRPr="00547123">
              <w:rPr>
                <w:rFonts w:cs="Calibri Light"/>
                <w:b w:val="0"/>
              </w:rPr>
              <w:t xml:space="preserve"> who helps you </w:t>
            </w:r>
            <w:r w:rsidR="00AB6E7E">
              <w:rPr>
                <w:rFonts w:cs="Calibri Light"/>
                <w:b w:val="0"/>
              </w:rPr>
              <w:t xml:space="preserve">manage </w:t>
            </w:r>
            <w:r w:rsidR="00AB471D" w:rsidRPr="00547123">
              <w:rPr>
                <w:rFonts w:cs="Calibri Light"/>
                <w:b w:val="0"/>
              </w:rPr>
              <w:t>your</w:t>
            </w:r>
            <w:r w:rsidR="00043655">
              <w:rPr>
                <w:rFonts w:cs="Calibri Light"/>
                <w:b w:val="0"/>
              </w:rPr>
              <w:t xml:space="preserve"> type 2</w:t>
            </w:r>
            <w:r w:rsidR="00AB471D" w:rsidRPr="00547123">
              <w:rPr>
                <w:rFonts w:cs="Calibri Light"/>
                <w:b w:val="0"/>
              </w:rPr>
              <w:t xml:space="preserve"> diabetes? </w:t>
            </w:r>
          </w:p>
          <w:p w14:paraId="02A17FA1" w14:textId="55BF04B4" w:rsidR="00A112B6" w:rsidRPr="00547123" w:rsidRDefault="00A112B6" w:rsidP="00A112B6">
            <w:pPr>
              <w:pStyle w:val="ListParagraph"/>
              <w:numPr>
                <w:ilvl w:val="0"/>
                <w:numId w:val="64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How would you describe a person who is doing a good job of </w:t>
            </w:r>
            <w:r w:rsidR="00AB6E7E">
              <w:rPr>
                <w:rFonts w:cs="Calibri Light"/>
                <w:b w:val="0"/>
              </w:rPr>
              <w:t>managing</w:t>
            </w:r>
            <w:r w:rsidRPr="00547123">
              <w:rPr>
                <w:rFonts w:cs="Calibri Light"/>
                <w:b w:val="0"/>
              </w:rPr>
              <w:t xml:space="preserve"> his </w:t>
            </w:r>
            <w:r w:rsidR="00043655">
              <w:rPr>
                <w:rFonts w:cs="Calibri Light"/>
                <w:b w:val="0"/>
              </w:rPr>
              <w:t xml:space="preserve">type 2 </w:t>
            </w:r>
            <w:r w:rsidRPr="00547123">
              <w:rPr>
                <w:rFonts w:cs="Calibri Light"/>
                <w:b w:val="0"/>
              </w:rPr>
              <w:t>diabetes?</w:t>
            </w:r>
          </w:p>
          <w:p w14:paraId="08A9F94A" w14:textId="21F84F74" w:rsidR="000F4464" w:rsidRPr="00547123" w:rsidRDefault="00AB471D" w:rsidP="00AB6E7E">
            <w:pPr>
              <w:pStyle w:val="ListParagraph"/>
              <w:numPr>
                <w:ilvl w:val="0"/>
                <w:numId w:val="64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How do you keep track of the things you have done to </w:t>
            </w:r>
            <w:r w:rsidR="00AB6E7E">
              <w:rPr>
                <w:rFonts w:cs="Calibri Light"/>
                <w:b w:val="0"/>
              </w:rPr>
              <w:t>manage</w:t>
            </w:r>
            <w:r w:rsidRPr="00547123">
              <w:rPr>
                <w:rFonts w:cs="Calibri Light"/>
                <w:b w:val="0"/>
              </w:rPr>
              <w:t xml:space="preserve"> your</w:t>
            </w:r>
            <w:r w:rsidR="00043655">
              <w:rPr>
                <w:rFonts w:cs="Calibri Light"/>
                <w:b w:val="0"/>
              </w:rPr>
              <w:t xml:space="preserve"> type 2</w:t>
            </w:r>
            <w:r w:rsidRPr="00547123">
              <w:rPr>
                <w:rFonts w:cs="Calibri Light"/>
                <w:b w:val="0"/>
              </w:rPr>
              <w:t xml:space="preserve"> diabetes?</w:t>
            </w:r>
          </w:p>
        </w:tc>
        <w:tc>
          <w:tcPr>
            <w:tcW w:w="122" w:type="pct"/>
            <w:tcBorders>
              <w:right w:val="nil"/>
            </w:tcBorders>
            <w:shd w:val="clear" w:color="auto" w:fill="FFFFFF" w:themeFill="background1"/>
          </w:tcPr>
          <w:p w14:paraId="7BCD4F64" w14:textId="77777777" w:rsidR="000F4464" w:rsidRPr="00547123" w:rsidRDefault="000F4464" w:rsidP="001911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</w:rPr>
            </w:pPr>
          </w:p>
        </w:tc>
      </w:tr>
      <w:tr w:rsidR="000F4464" w:rsidRPr="00547123" w14:paraId="59D7CEE6" w14:textId="77777777" w:rsidTr="00043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pct"/>
          </w:tcPr>
          <w:p w14:paraId="55B4D912" w14:textId="77777777" w:rsidR="0028741B" w:rsidRPr="00547123" w:rsidRDefault="0028741B" w:rsidP="00EF044C">
            <w:pPr>
              <w:spacing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Guiding Question </w:t>
            </w:r>
            <w:r w:rsidR="007D31D3" w:rsidRPr="00547123">
              <w:rPr>
                <w:rFonts w:cs="Calibri Light"/>
                <w:b w:val="0"/>
              </w:rPr>
              <w:t>5</w:t>
            </w:r>
            <w:r w:rsidRPr="00547123">
              <w:rPr>
                <w:rFonts w:cs="Calibri Light"/>
                <w:b w:val="0"/>
              </w:rPr>
              <w:t>)</w:t>
            </w:r>
          </w:p>
          <w:p w14:paraId="15F85EE9" w14:textId="5E345D52" w:rsidR="0028741B" w:rsidRPr="00547123" w:rsidRDefault="00AF7C15" w:rsidP="00B262B6">
            <w:pPr>
              <w:spacing w:line="252" w:lineRule="auto"/>
              <w:rPr>
                <w:rFonts w:cs="Calibri Light"/>
                <w:b w:val="0"/>
                <w:bCs w:val="0"/>
              </w:rPr>
            </w:pPr>
            <w:r w:rsidRPr="00547123">
              <w:rPr>
                <w:rFonts w:cs="Calibri Light"/>
              </w:rPr>
              <w:t xml:space="preserve">Please tell us about anything that stands in the way of you </w:t>
            </w:r>
            <w:r w:rsidR="00AB6E7E">
              <w:rPr>
                <w:rFonts w:cs="Calibri Light"/>
              </w:rPr>
              <w:t>managing</w:t>
            </w:r>
            <w:r w:rsidR="00AB6E7E" w:rsidRPr="00547123">
              <w:rPr>
                <w:rFonts w:cs="Calibri Light"/>
              </w:rPr>
              <w:t xml:space="preserve"> </w:t>
            </w:r>
            <w:r w:rsidR="00F16CFF" w:rsidRPr="00547123">
              <w:rPr>
                <w:rFonts w:cs="Calibri Light"/>
              </w:rPr>
              <w:t>your</w:t>
            </w:r>
            <w:r w:rsidR="00043655">
              <w:rPr>
                <w:rFonts w:cs="Calibri Light"/>
              </w:rPr>
              <w:t xml:space="preserve"> type 2</w:t>
            </w:r>
            <w:r w:rsidR="00F16CFF" w:rsidRPr="00547123">
              <w:rPr>
                <w:rFonts w:cs="Calibri Light"/>
              </w:rPr>
              <w:t xml:space="preserve"> diabetes.</w:t>
            </w:r>
          </w:p>
          <w:p w14:paraId="745DBC2D" w14:textId="77777777" w:rsidR="000F4464" w:rsidRPr="00547123" w:rsidRDefault="000F4464" w:rsidP="00191104">
            <w:pPr>
              <w:pStyle w:val="ListParagraph"/>
              <w:spacing w:line="252" w:lineRule="auto"/>
              <w:ind w:left="360"/>
              <w:rPr>
                <w:rFonts w:cs="Calibri Light"/>
                <w:b w:val="0"/>
                <w:i/>
              </w:rPr>
            </w:pPr>
            <w:r w:rsidRPr="00547123">
              <w:rPr>
                <w:rFonts w:cs="Calibri Light"/>
                <w:b w:val="0"/>
                <w:i/>
              </w:rPr>
              <w:t>Probing Question</w:t>
            </w:r>
            <w:r w:rsidR="00BB6DF7">
              <w:rPr>
                <w:rFonts w:cs="Calibri Light"/>
                <w:b w:val="0"/>
                <w:i/>
              </w:rPr>
              <w:t>s</w:t>
            </w:r>
            <w:r w:rsidRPr="00547123">
              <w:rPr>
                <w:rFonts w:cs="Calibri Light"/>
                <w:b w:val="0"/>
                <w:i/>
              </w:rPr>
              <w:t xml:space="preserve">: </w:t>
            </w:r>
          </w:p>
          <w:p w14:paraId="4B08F8A4" w14:textId="2FE7612D" w:rsidR="000F4464" w:rsidRPr="00547123" w:rsidRDefault="00F16CFF">
            <w:pPr>
              <w:pStyle w:val="ListParagraph"/>
              <w:numPr>
                <w:ilvl w:val="0"/>
                <w:numId w:val="67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What makes it hard for you do to the things </w:t>
            </w:r>
            <w:r w:rsidR="00D06EAA">
              <w:rPr>
                <w:rFonts w:cs="Calibri Light"/>
                <w:b w:val="0"/>
              </w:rPr>
              <w:t xml:space="preserve">recommended </w:t>
            </w:r>
            <w:r w:rsidRPr="00547123">
              <w:rPr>
                <w:rFonts w:cs="Calibri Light"/>
                <w:b w:val="0"/>
              </w:rPr>
              <w:t xml:space="preserve">to help you </w:t>
            </w:r>
            <w:r w:rsidR="00AB6E7E">
              <w:rPr>
                <w:rFonts w:cs="Calibri Light"/>
                <w:b w:val="0"/>
              </w:rPr>
              <w:t>manage</w:t>
            </w:r>
            <w:r w:rsidR="00AB6E7E" w:rsidRPr="00547123">
              <w:rPr>
                <w:rFonts w:cs="Calibri Light"/>
                <w:b w:val="0"/>
              </w:rPr>
              <w:t xml:space="preserve"> </w:t>
            </w:r>
            <w:r w:rsidRPr="00547123">
              <w:rPr>
                <w:rFonts w:cs="Calibri Light"/>
                <w:b w:val="0"/>
              </w:rPr>
              <w:t>your</w:t>
            </w:r>
            <w:r w:rsidR="00043655">
              <w:rPr>
                <w:rFonts w:cs="Calibri Light"/>
                <w:b w:val="0"/>
              </w:rPr>
              <w:t xml:space="preserve"> type 2</w:t>
            </w:r>
            <w:r w:rsidRPr="00547123">
              <w:rPr>
                <w:rFonts w:cs="Calibri Light"/>
                <w:b w:val="0"/>
              </w:rPr>
              <w:t xml:space="preserve"> diabetes? </w:t>
            </w:r>
          </w:p>
          <w:p w14:paraId="323793CE" w14:textId="5A9E06CE" w:rsidR="004A0781" w:rsidRPr="00DA7611" w:rsidRDefault="004A0781">
            <w:pPr>
              <w:pStyle w:val="ListParagraph"/>
              <w:numPr>
                <w:ilvl w:val="0"/>
                <w:numId w:val="67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What types of things would make it easier for you to </w:t>
            </w:r>
            <w:r w:rsidR="00AB6E7E">
              <w:rPr>
                <w:rFonts w:cs="Calibri Light"/>
                <w:b w:val="0"/>
              </w:rPr>
              <w:t>manage</w:t>
            </w:r>
            <w:r w:rsidR="00AB6E7E" w:rsidRPr="00547123">
              <w:rPr>
                <w:rFonts w:cs="Calibri Light"/>
                <w:b w:val="0"/>
              </w:rPr>
              <w:t xml:space="preserve"> </w:t>
            </w:r>
            <w:r w:rsidRPr="00547123">
              <w:rPr>
                <w:rFonts w:cs="Calibri Light"/>
                <w:b w:val="0"/>
              </w:rPr>
              <w:t xml:space="preserve">your </w:t>
            </w:r>
            <w:r w:rsidR="00043655">
              <w:rPr>
                <w:rFonts w:cs="Calibri Light"/>
                <w:b w:val="0"/>
              </w:rPr>
              <w:t xml:space="preserve">type 2 </w:t>
            </w:r>
            <w:r w:rsidRPr="00547123">
              <w:rPr>
                <w:rFonts w:cs="Calibri Light"/>
                <w:b w:val="0"/>
              </w:rPr>
              <w:t>diabetes</w:t>
            </w:r>
            <w:r w:rsidR="007D776A" w:rsidRPr="00547123">
              <w:rPr>
                <w:rFonts w:cs="Calibri Light"/>
                <w:b w:val="0"/>
              </w:rPr>
              <w:t>?</w:t>
            </w:r>
            <w:r w:rsidRPr="00547123">
              <w:rPr>
                <w:rFonts w:cs="Calibri Light"/>
                <w:b w:val="0"/>
              </w:rPr>
              <w:t xml:space="preserve"> </w:t>
            </w:r>
          </w:p>
          <w:p w14:paraId="192E12B7" w14:textId="77777777" w:rsidR="00DA7611" w:rsidRPr="00547123" w:rsidRDefault="00DA7611">
            <w:pPr>
              <w:pStyle w:val="ListParagraph"/>
              <w:numPr>
                <w:ilvl w:val="0"/>
                <w:numId w:val="67"/>
              </w:numPr>
              <w:spacing w:before="0" w:after="0" w:line="252" w:lineRule="auto"/>
              <w:rPr>
                <w:rFonts w:cs="Calibri Light"/>
                <w:b w:val="0"/>
              </w:rPr>
            </w:pPr>
            <w:r>
              <w:rPr>
                <w:rFonts w:cs="Calibri Light"/>
                <w:b w:val="0"/>
              </w:rPr>
              <w:t>What gets in the way of you staying healthy?</w:t>
            </w:r>
          </w:p>
          <w:p w14:paraId="1790B7E5" w14:textId="17F8692B" w:rsidR="00A112B6" w:rsidRPr="00547123" w:rsidRDefault="00A112B6" w:rsidP="00AB6E7E">
            <w:pPr>
              <w:pStyle w:val="ListParagraph"/>
              <w:numPr>
                <w:ilvl w:val="0"/>
                <w:numId w:val="67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If you have another illness or health issue you are trying to </w:t>
            </w:r>
            <w:r w:rsidR="00AB6E7E">
              <w:rPr>
                <w:rFonts w:cs="Calibri Light"/>
                <w:b w:val="0"/>
              </w:rPr>
              <w:t>manage</w:t>
            </w:r>
            <w:r w:rsidR="00BA2798">
              <w:rPr>
                <w:rFonts w:cs="Calibri Light"/>
                <w:b w:val="0"/>
              </w:rPr>
              <w:t>,</w:t>
            </w:r>
            <w:r w:rsidRPr="00547123">
              <w:rPr>
                <w:rFonts w:cs="Calibri Light"/>
                <w:b w:val="0"/>
              </w:rPr>
              <w:t xml:space="preserve"> how does that affect your</w:t>
            </w:r>
            <w:r w:rsidR="00043655">
              <w:rPr>
                <w:rFonts w:cs="Calibri Light"/>
                <w:b w:val="0"/>
              </w:rPr>
              <w:t xml:space="preserve"> type 2</w:t>
            </w:r>
            <w:r w:rsidRPr="00547123">
              <w:rPr>
                <w:rFonts w:cs="Calibri Light"/>
                <w:b w:val="0"/>
              </w:rPr>
              <w:t xml:space="preserve"> diabetes?</w:t>
            </w:r>
          </w:p>
        </w:tc>
        <w:tc>
          <w:tcPr>
            <w:tcW w:w="122" w:type="pct"/>
            <w:tcBorders>
              <w:right w:val="nil"/>
            </w:tcBorders>
            <w:shd w:val="clear" w:color="auto" w:fill="FFFFFF" w:themeFill="background1"/>
          </w:tcPr>
          <w:p w14:paraId="25EB95A0" w14:textId="77777777" w:rsidR="000F4464" w:rsidRPr="00547123" w:rsidRDefault="000F4464" w:rsidP="0019110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687DA1" w:themeColor="accent1"/>
              </w:rPr>
            </w:pPr>
          </w:p>
        </w:tc>
      </w:tr>
      <w:tr w:rsidR="000F4464" w:rsidRPr="00547123" w14:paraId="7AC528A1" w14:textId="77777777" w:rsidTr="0004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pct"/>
          </w:tcPr>
          <w:p w14:paraId="47293B1A" w14:textId="77777777" w:rsidR="000F4464" w:rsidRPr="00547123" w:rsidRDefault="000F4464" w:rsidP="00191104">
            <w:pPr>
              <w:spacing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Guiding Question </w:t>
            </w:r>
            <w:r w:rsidR="00BD0AE3" w:rsidRPr="00547123">
              <w:rPr>
                <w:rFonts w:cs="Calibri Light"/>
                <w:b w:val="0"/>
              </w:rPr>
              <w:t>6</w:t>
            </w:r>
            <w:r w:rsidRPr="00547123">
              <w:rPr>
                <w:rFonts w:cs="Calibri Light"/>
                <w:b w:val="0"/>
              </w:rPr>
              <w:t>)</w:t>
            </w:r>
            <w:r w:rsidR="0028741B" w:rsidRPr="00547123">
              <w:rPr>
                <w:rFonts w:cs="Calibri Light"/>
                <w:b w:val="0"/>
              </w:rPr>
              <w:t xml:space="preserve"> </w:t>
            </w:r>
          </w:p>
          <w:p w14:paraId="13CD1D5B" w14:textId="266607C5" w:rsidR="0028741B" w:rsidRPr="00547123" w:rsidRDefault="00BC7E51" w:rsidP="005E42B1">
            <w:pPr>
              <w:spacing w:line="252" w:lineRule="auto"/>
              <w:rPr>
                <w:rFonts w:cs="Calibri Light"/>
                <w:b w:val="0"/>
                <w:bCs w:val="0"/>
              </w:rPr>
            </w:pPr>
            <w:r w:rsidRPr="00547123">
              <w:rPr>
                <w:rFonts w:cs="Calibri Light"/>
              </w:rPr>
              <w:t xml:space="preserve">Please describe </w:t>
            </w:r>
            <w:r w:rsidR="00D06EAA">
              <w:rPr>
                <w:rFonts w:cs="Calibri Light"/>
              </w:rPr>
              <w:t xml:space="preserve">your </w:t>
            </w:r>
            <w:r w:rsidRPr="00547123">
              <w:rPr>
                <w:rFonts w:cs="Calibri Light"/>
              </w:rPr>
              <w:t xml:space="preserve">experience in </w:t>
            </w:r>
            <w:r w:rsidR="00043655">
              <w:rPr>
                <w:rFonts w:cs="Calibri Light"/>
              </w:rPr>
              <w:t>d</w:t>
            </w:r>
            <w:r w:rsidRPr="00547123">
              <w:rPr>
                <w:rFonts w:cs="Calibri Light"/>
              </w:rPr>
              <w:t xml:space="preserve">iabetes </w:t>
            </w:r>
            <w:r w:rsidR="00D06EAA">
              <w:rPr>
                <w:rFonts w:cs="Calibri Light"/>
              </w:rPr>
              <w:t>self-</w:t>
            </w:r>
            <w:r w:rsidRPr="00547123">
              <w:rPr>
                <w:rFonts w:cs="Calibri Light"/>
              </w:rPr>
              <w:t xml:space="preserve">management programs. </w:t>
            </w:r>
            <w:r w:rsidR="00F16CFF" w:rsidRPr="00547123">
              <w:rPr>
                <w:rFonts w:cs="Calibri Light"/>
              </w:rPr>
              <w:t>[</w:t>
            </w:r>
            <w:r w:rsidR="0028741B" w:rsidRPr="00547123">
              <w:rPr>
                <w:rFonts w:cs="Calibri Light"/>
              </w:rPr>
              <w:t>The</w:t>
            </w:r>
            <w:r w:rsidRPr="00547123">
              <w:rPr>
                <w:rFonts w:cs="Calibri Light"/>
              </w:rPr>
              <w:t xml:space="preserve">se </w:t>
            </w:r>
            <w:r w:rsidR="0028741B" w:rsidRPr="00547123">
              <w:rPr>
                <w:rFonts w:cs="Calibri Light"/>
              </w:rPr>
              <w:t xml:space="preserve">programs are </w:t>
            </w:r>
            <w:r w:rsidR="00B87BAC" w:rsidRPr="00547123">
              <w:rPr>
                <w:rFonts w:cs="Calibri Light"/>
              </w:rPr>
              <w:t>designed</w:t>
            </w:r>
            <w:r w:rsidRPr="00547123">
              <w:rPr>
                <w:rFonts w:cs="Calibri Light"/>
              </w:rPr>
              <w:t xml:space="preserve"> </w:t>
            </w:r>
            <w:r w:rsidR="0028741B" w:rsidRPr="00547123">
              <w:rPr>
                <w:rFonts w:cs="Calibri Light"/>
              </w:rPr>
              <w:t xml:space="preserve">to help people live better with their </w:t>
            </w:r>
            <w:r w:rsidR="00043655">
              <w:rPr>
                <w:rFonts w:cs="Calibri Light"/>
              </w:rPr>
              <w:t xml:space="preserve">type 2 </w:t>
            </w:r>
            <w:r w:rsidR="0028741B" w:rsidRPr="00547123">
              <w:rPr>
                <w:rFonts w:cs="Calibri Light"/>
              </w:rPr>
              <w:t>diabetes</w:t>
            </w:r>
            <w:r w:rsidR="00F16CFF" w:rsidRPr="00547123">
              <w:rPr>
                <w:rFonts w:cs="Calibri Light"/>
              </w:rPr>
              <w:t xml:space="preserve">. </w:t>
            </w:r>
            <w:r w:rsidR="00817D0D">
              <w:rPr>
                <w:rFonts w:cs="Calibri Light"/>
              </w:rPr>
              <w:t>S</w:t>
            </w:r>
            <w:r w:rsidR="000D74D5">
              <w:rPr>
                <w:rFonts w:cs="Calibri Light"/>
              </w:rPr>
              <w:t xml:space="preserve">ome programs involve meeting with a health care provider to </w:t>
            </w:r>
            <w:r w:rsidR="008174BB">
              <w:rPr>
                <w:rFonts w:cs="Calibri Light"/>
              </w:rPr>
              <w:t>come up with a plan for exercise or physical activity</w:t>
            </w:r>
            <w:r w:rsidR="005E609D">
              <w:rPr>
                <w:rFonts w:cs="Calibri Light"/>
              </w:rPr>
              <w:t xml:space="preserve"> or healthy eating</w:t>
            </w:r>
            <w:r w:rsidR="008174BB">
              <w:rPr>
                <w:rFonts w:cs="Calibri Light"/>
              </w:rPr>
              <w:t xml:space="preserve">, education on </w:t>
            </w:r>
            <w:r w:rsidR="005E609D">
              <w:rPr>
                <w:rFonts w:cs="Calibri Light"/>
              </w:rPr>
              <w:t xml:space="preserve">using your medications, or how to deal with complications from </w:t>
            </w:r>
            <w:r w:rsidR="00043655">
              <w:rPr>
                <w:rFonts w:cs="Calibri Light"/>
              </w:rPr>
              <w:t xml:space="preserve">type 2 </w:t>
            </w:r>
            <w:r w:rsidR="005E609D">
              <w:rPr>
                <w:rFonts w:cs="Calibri Light"/>
              </w:rPr>
              <w:t xml:space="preserve">diabetes.] </w:t>
            </w:r>
            <w:r w:rsidR="000D74D5">
              <w:rPr>
                <w:rFonts w:cs="Calibri Light"/>
              </w:rPr>
              <w:t xml:space="preserve"> </w:t>
            </w:r>
          </w:p>
          <w:p w14:paraId="3EEBD56B" w14:textId="77777777" w:rsidR="000F4464" w:rsidRPr="00547123" w:rsidRDefault="00BC7E51" w:rsidP="0018010E">
            <w:pPr>
              <w:pStyle w:val="ListParagraph"/>
              <w:spacing w:line="252" w:lineRule="auto"/>
              <w:ind w:left="360"/>
              <w:rPr>
                <w:rFonts w:cs="Calibri Light"/>
                <w:b w:val="0"/>
                <w:i/>
              </w:rPr>
            </w:pPr>
            <w:r w:rsidRPr="00547123">
              <w:rPr>
                <w:rFonts w:cs="Calibri Light"/>
                <w:b w:val="0"/>
                <w:i/>
              </w:rPr>
              <w:t>Probing Question</w:t>
            </w:r>
            <w:r w:rsidR="00BB6DF7">
              <w:rPr>
                <w:rFonts w:cs="Calibri Light"/>
                <w:b w:val="0"/>
                <w:i/>
              </w:rPr>
              <w:t>s</w:t>
            </w:r>
            <w:r w:rsidRPr="00547123">
              <w:rPr>
                <w:rFonts w:cs="Calibri Light"/>
                <w:b w:val="0"/>
                <w:i/>
              </w:rPr>
              <w:t xml:space="preserve">: </w:t>
            </w:r>
          </w:p>
          <w:p w14:paraId="78674DE6" w14:textId="77777777" w:rsidR="000F4464" w:rsidRPr="00547123" w:rsidRDefault="0029755D" w:rsidP="001669CE">
            <w:pPr>
              <w:pStyle w:val="ListParagraph"/>
              <w:numPr>
                <w:ilvl w:val="0"/>
                <w:numId w:val="50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If you’ve had experience with </w:t>
            </w:r>
            <w:r w:rsidR="007D776A" w:rsidRPr="00547123">
              <w:rPr>
                <w:rFonts w:cs="Calibri Light"/>
                <w:b w:val="0"/>
              </w:rPr>
              <w:t xml:space="preserve">a </w:t>
            </w:r>
            <w:r w:rsidRPr="00547123">
              <w:rPr>
                <w:rFonts w:cs="Calibri Light"/>
                <w:b w:val="0"/>
              </w:rPr>
              <w:t xml:space="preserve">diabetes </w:t>
            </w:r>
            <w:r w:rsidR="00D06EAA">
              <w:rPr>
                <w:rFonts w:cs="Calibri Light"/>
                <w:b w:val="0"/>
              </w:rPr>
              <w:t>self-</w:t>
            </w:r>
            <w:r w:rsidRPr="00547123">
              <w:rPr>
                <w:rFonts w:cs="Calibri Light"/>
                <w:b w:val="0"/>
              </w:rPr>
              <w:t>management prog</w:t>
            </w:r>
            <w:r w:rsidR="00BD0AE3" w:rsidRPr="00547123">
              <w:rPr>
                <w:rFonts w:cs="Calibri Light"/>
                <w:b w:val="0"/>
              </w:rPr>
              <w:t>r</w:t>
            </w:r>
            <w:r w:rsidRPr="00547123">
              <w:rPr>
                <w:rFonts w:cs="Calibri Light"/>
                <w:b w:val="0"/>
              </w:rPr>
              <w:t xml:space="preserve">am how did you hear about the program? </w:t>
            </w:r>
          </w:p>
          <w:p w14:paraId="2E245D34" w14:textId="77777777" w:rsidR="007D776A" w:rsidRPr="00547123" w:rsidRDefault="007D776A" w:rsidP="001669CE">
            <w:pPr>
              <w:pStyle w:val="ListParagraph"/>
              <w:numPr>
                <w:ilvl w:val="0"/>
                <w:numId w:val="50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>What did you like about the program you participated in?</w:t>
            </w:r>
          </w:p>
          <w:p w14:paraId="4418560D" w14:textId="77777777" w:rsidR="007D776A" w:rsidRPr="00547123" w:rsidRDefault="007D776A" w:rsidP="001669CE">
            <w:pPr>
              <w:pStyle w:val="ListParagraph"/>
              <w:numPr>
                <w:ilvl w:val="0"/>
                <w:numId w:val="50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>What did you not like about the program you participated in?</w:t>
            </w:r>
          </w:p>
          <w:p w14:paraId="74AA1978" w14:textId="77777777" w:rsidR="0029755D" w:rsidRPr="00547123" w:rsidRDefault="0029755D" w:rsidP="001669CE">
            <w:pPr>
              <w:pStyle w:val="ListParagraph"/>
              <w:numPr>
                <w:ilvl w:val="0"/>
                <w:numId w:val="50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>If you have not had experiences with these programs tell us what you’ve heard about them.</w:t>
            </w:r>
          </w:p>
          <w:p w14:paraId="3CA00E40" w14:textId="4C575296" w:rsidR="0029755D" w:rsidRPr="00547123" w:rsidRDefault="0029755D" w:rsidP="00AB6E7E">
            <w:pPr>
              <w:pStyle w:val="ListParagraph"/>
              <w:numPr>
                <w:ilvl w:val="0"/>
                <w:numId w:val="50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If you choose not to participate in or you </w:t>
            </w:r>
            <w:r w:rsidR="00AB6E7E">
              <w:rPr>
                <w:rFonts w:cs="Calibri Light"/>
                <w:b w:val="0"/>
              </w:rPr>
              <w:t>didn’t complete</w:t>
            </w:r>
            <w:r w:rsidRPr="00547123">
              <w:rPr>
                <w:rFonts w:cs="Calibri Light"/>
                <w:b w:val="0"/>
              </w:rPr>
              <w:t xml:space="preserve"> one of these programs, please tell us why</w:t>
            </w:r>
            <w:r w:rsidR="00817D0D">
              <w:rPr>
                <w:rFonts w:cs="Calibri Light"/>
                <w:b w:val="0"/>
              </w:rPr>
              <w:t>.</w:t>
            </w:r>
          </w:p>
        </w:tc>
        <w:tc>
          <w:tcPr>
            <w:tcW w:w="122" w:type="pct"/>
            <w:tcBorders>
              <w:right w:val="nil"/>
            </w:tcBorders>
            <w:shd w:val="clear" w:color="auto" w:fill="FFFFFF" w:themeFill="background1"/>
          </w:tcPr>
          <w:p w14:paraId="634F7840" w14:textId="77777777" w:rsidR="000F4464" w:rsidRPr="00547123" w:rsidRDefault="000F4464" w:rsidP="000F4464">
            <w:pPr>
              <w:pStyle w:val="ListParagraph"/>
              <w:numPr>
                <w:ilvl w:val="0"/>
                <w:numId w:val="43"/>
              </w:numPr>
              <w:spacing w:before="0" w:after="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</w:rPr>
            </w:pPr>
          </w:p>
        </w:tc>
      </w:tr>
      <w:tr w:rsidR="00E51788" w:rsidRPr="00547123" w14:paraId="29E0CFD6" w14:textId="77777777" w:rsidTr="00043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pct"/>
          </w:tcPr>
          <w:p w14:paraId="78B4B294" w14:textId="77777777" w:rsidR="00E51788" w:rsidRPr="00497541" w:rsidRDefault="00E51788" w:rsidP="00191104">
            <w:pPr>
              <w:spacing w:line="252" w:lineRule="auto"/>
              <w:rPr>
                <w:rFonts w:cs="Calibri Light"/>
                <w:b w:val="0"/>
              </w:rPr>
            </w:pPr>
            <w:r w:rsidRPr="00497541">
              <w:rPr>
                <w:rFonts w:cs="Calibri Light"/>
                <w:b w:val="0"/>
              </w:rPr>
              <w:t>Guiding Question 7</w:t>
            </w:r>
          </w:p>
          <w:p w14:paraId="4733CEFA" w14:textId="217D1777" w:rsidR="00E51788" w:rsidRDefault="00E51788" w:rsidP="00E51788">
            <w:pPr>
              <w:spacing w:line="252" w:lineRule="auto"/>
              <w:rPr>
                <w:rFonts w:cs="Calibri Light"/>
              </w:rPr>
            </w:pPr>
            <w:r w:rsidRPr="00E51788">
              <w:rPr>
                <w:rFonts w:cs="Calibri Light"/>
              </w:rPr>
              <w:t xml:space="preserve">Men with </w:t>
            </w:r>
            <w:r w:rsidR="00043655">
              <w:rPr>
                <w:rFonts w:cs="Calibri Light"/>
              </w:rPr>
              <w:t xml:space="preserve">type 2 </w:t>
            </w:r>
            <w:r w:rsidRPr="00E51788">
              <w:rPr>
                <w:rFonts w:cs="Calibri Light"/>
              </w:rPr>
              <w:t xml:space="preserve">diabetes are 3x more likely to have </w:t>
            </w:r>
            <w:r>
              <w:rPr>
                <w:rFonts w:cs="Calibri Light"/>
              </w:rPr>
              <w:t>erectile dysfunction or ED.</w:t>
            </w:r>
            <w:r w:rsidRPr="00E51788">
              <w:rPr>
                <w:rFonts w:cs="Calibri Light"/>
              </w:rPr>
              <w:t xml:space="preserve"> How </w:t>
            </w:r>
            <w:r w:rsidR="00011E9E">
              <w:rPr>
                <w:rFonts w:cs="Calibri Light"/>
              </w:rPr>
              <w:t xml:space="preserve">would including ED as a topic influence your decision to participate in a </w:t>
            </w:r>
            <w:r w:rsidRPr="00E51788">
              <w:rPr>
                <w:rFonts w:cs="Calibri Light"/>
              </w:rPr>
              <w:t xml:space="preserve">diabetes </w:t>
            </w:r>
            <w:r w:rsidR="00D06EAA">
              <w:rPr>
                <w:rFonts w:cs="Calibri Light"/>
              </w:rPr>
              <w:t>self-</w:t>
            </w:r>
            <w:r w:rsidRPr="00E51788">
              <w:rPr>
                <w:rFonts w:cs="Calibri Light"/>
              </w:rPr>
              <w:t>management education program?</w:t>
            </w:r>
          </w:p>
          <w:p w14:paraId="2998265C" w14:textId="77777777" w:rsidR="00E51788" w:rsidRPr="00E74CF7" w:rsidRDefault="00E74CF7" w:rsidP="00E51788">
            <w:pPr>
              <w:spacing w:line="252" w:lineRule="auto"/>
              <w:rPr>
                <w:rFonts w:cs="Calibri Light"/>
                <w:b w:val="0"/>
                <w:i/>
              </w:rPr>
            </w:pPr>
            <w:r>
              <w:rPr>
                <w:rFonts w:cs="Calibri Light"/>
                <w:b w:val="0"/>
                <w:i/>
              </w:rPr>
              <w:t xml:space="preserve">        </w:t>
            </w:r>
            <w:r w:rsidR="00E51788" w:rsidRPr="00E74CF7">
              <w:rPr>
                <w:rFonts w:cs="Calibri Light"/>
                <w:b w:val="0"/>
                <w:i/>
              </w:rPr>
              <w:t>Probing Question</w:t>
            </w:r>
            <w:r w:rsidR="00BB6DF7" w:rsidRPr="00E74CF7">
              <w:rPr>
                <w:rFonts w:cs="Calibri Light"/>
                <w:b w:val="0"/>
                <w:i/>
              </w:rPr>
              <w:t>s</w:t>
            </w:r>
            <w:r w:rsidR="00E51788" w:rsidRPr="00E74CF7">
              <w:rPr>
                <w:rFonts w:cs="Calibri Light"/>
                <w:b w:val="0"/>
                <w:i/>
              </w:rPr>
              <w:t>:</w:t>
            </w:r>
          </w:p>
          <w:p w14:paraId="4D047395" w14:textId="495F0A05" w:rsidR="00E51788" w:rsidRPr="00011E9E" w:rsidRDefault="00E51788" w:rsidP="008B1D1C">
            <w:pPr>
              <w:pStyle w:val="ListParagraph"/>
              <w:numPr>
                <w:ilvl w:val="0"/>
                <w:numId w:val="70"/>
              </w:numPr>
              <w:spacing w:line="252" w:lineRule="auto"/>
              <w:rPr>
                <w:rFonts w:cs="Calibri Light"/>
                <w:b w:val="0"/>
              </w:rPr>
            </w:pPr>
            <w:r w:rsidRPr="00167891">
              <w:rPr>
                <w:rFonts w:cs="Calibri Light"/>
                <w:b w:val="0"/>
              </w:rPr>
              <w:t>What would you want to hear about this topic?</w:t>
            </w:r>
          </w:p>
          <w:p w14:paraId="5E104AB7" w14:textId="2E4C9A9E" w:rsidR="00011E9E" w:rsidRPr="00167891" w:rsidRDefault="00011E9E" w:rsidP="008B1D1C">
            <w:pPr>
              <w:pStyle w:val="ListParagraph"/>
              <w:numPr>
                <w:ilvl w:val="0"/>
                <w:numId w:val="70"/>
              </w:numPr>
              <w:spacing w:line="252" w:lineRule="auto"/>
              <w:rPr>
                <w:rFonts w:cs="Calibri Light"/>
                <w:b w:val="0"/>
              </w:rPr>
            </w:pPr>
            <w:r>
              <w:rPr>
                <w:rFonts w:cs="Calibri Light"/>
                <w:b w:val="0"/>
              </w:rPr>
              <w:t>Would you like a program that provided information about ways to prevent or delay ED?</w:t>
            </w:r>
          </w:p>
          <w:p w14:paraId="3ED30501" w14:textId="77777777" w:rsidR="00E51788" w:rsidRPr="00A807E8" w:rsidRDefault="00E51788" w:rsidP="008B1D1C">
            <w:pPr>
              <w:pStyle w:val="ListParagraph"/>
              <w:numPr>
                <w:ilvl w:val="0"/>
                <w:numId w:val="70"/>
              </w:numPr>
              <w:spacing w:line="252" w:lineRule="auto"/>
              <w:rPr>
                <w:rFonts w:cs="Calibri Light"/>
                <w:b w:val="0"/>
              </w:rPr>
            </w:pPr>
            <w:r w:rsidRPr="00A807E8">
              <w:rPr>
                <w:rFonts w:cs="Calibri Light"/>
                <w:b w:val="0"/>
              </w:rPr>
              <w:t xml:space="preserve">Would you be more likely to tell friends about a program that offered this topic? </w:t>
            </w:r>
          </w:p>
          <w:p w14:paraId="4234477C" w14:textId="77777777" w:rsidR="00E51788" w:rsidRPr="00A807E8" w:rsidRDefault="00E51788" w:rsidP="008B1D1C">
            <w:pPr>
              <w:pStyle w:val="ListParagraph"/>
              <w:numPr>
                <w:ilvl w:val="0"/>
                <w:numId w:val="70"/>
              </w:numPr>
              <w:spacing w:line="252" w:lineRule="auto"/>
              <w:rPr>
                <w:rFonts w:cs="Calibri Light"/>
                <w:b w:val="0"/>
              </w:rPr>
            </w:pPr>
            <w:r w:rsidRPr="00A807E8">
              <w:rPr>
                <w:rFonts w:cs="Calibri Light"/>
                <w:b w:val="0"/>
              </w:rPr>
              <w:t xml:space="preserve">Have you ever participated in a diabetes </w:t>
            </w:r>
            <w:r w:rsidR="00D06EAA" w:rsidRPr="00A807E8">
              <w:rPr>
                <w:rFonts w:cs="Calibri Light"/>
                <w:b w:val="0"/>
              </w:rPr>
              <w:t>self-</w:t>
            </w:r>
            <w:r w:rsidRPr="00A807E8">
              <w:rPr>
                <w:rFonts w:cs="Calibri Light"/>
                <w:b w:val="0"/>
              </w:rPr>
              <w:t>management program that covered this topic?</w:t>
            </w:r>
          </w:p>
          <w:p w14:paraId="4073C417" w14:textId="7BF68E66" w:rsidR="00141321" w:rsidRPr="00141321" w:rsidRDefault="00141321" w:rsidP="008B1D1C">
            <w:pPr>
              <w:pStyle w:val="ListParagraph"/>
              <w:numPr>
                <w:ilvl w:val="0"/>
                <w:numId w:val="70"/>
              </w:numPr>
              <w:spacing w:line="252" w:lineRule="auto"/>
              <w:rPr>
                <w:rFonts w:cs="Calibri Light"/>
                <w:b w:val="0"/>
              </w:rPr>
            </w:pPr>
            <w:r w:rsidRPr="00A807E8">
              <w:rPr>
                <w:rFonts w:cs="Calibri Light"/>
                <w:b w:val="0"/>
              </w:rPr>
              <w:t>Are there</w:t>
            </w:r>
            <w:r w:rsidRPr="00141321">
              <w:rPr>
                <w:rFonts w:cs="Calibri Light"/>
                <w:b w:val="0"/>
              </w:rPr>
              <w:t xml:space="preserve"> other complications associated with</w:t>
            </w:r>
            <w:r w:rsidR="00043655">
              <w:rPr>
                <w:rFonts w:cs="Calibri Light"/>
                <w:b w:val="0"/>
              </w:rPr>
              <w:t xml:space="preserve"> type 2</w:t>
            </w:r>
            <w:r w:rsidRPr="00141321">
              <w:rPr>
                <w:rFonts w:cs="Calibri Light"/>
                <w:b w:val="0"/>
              </w:rPr>
              <w:t xml:space="preserve"> diabetes that would impact your decision to participate in a diabetes self-management or education program?</w:t>
            </w:r>
          </w:p>
        </w:tc>
        <w:tc>
          <w:tcPr>
            <w:tcW w:w="122" w:type="pct"/>
            <w:tcBorders>
              <w:right w:val="nil"/>
            </w:tcBorders>
            <w:shd w:val="clear" w:color="auto" w:fill="FFFFFF" w:themeFill="background1"/>
          </w:tcPr>
          <w:p w14:paraId="34368032" w14:textId="77777777" w:rsidR="00E51788" w:rsidRPr="00547123" w:rsidRDefault="00E51788" w:rsidP="008B1D1C">
            <w:pPr>
              <w:pStyle w:val="ListParagraph"/>
              <w:spacing w:before="0" w:after="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</w:rPr>
            </w:pPr>
          </w:p>
        </w:tc>
      </w:tr>
      <w:tr w:rsidR="00BD0AE3" w:rsidRPr="00547123" w14:paraId="51704E1D" w14:textId="77777777" w:rsidTr="0004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pct"/>
          </w:tcPr>
          <w:p w14:paraId="30921E22" w14:textId="77777777" w:rsidR="00BD0AE3" w:rsidRPr="00547123" w:rsidRDefault="00BD0AE3" w:rsidP="00BD0AE3">
            <w:pPr>
              <w:spacing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Guiding Question </w:t>
            </w:r>
            <w:r w:rsidR="00497541">
              <w:rPr>
                <w:rFonts w:cs="Calibri Light"/>
                <w:b w:val="0"/>
              </w:rPr>
              <w:t>8</w:t>
            </w:r>
            <w:r w:rsidRPr="00547123">
              <w:rPr>
                <w:rFonts w:cs="Calibri Light"/>
                <w:b w:val="0"/>
              </w:rPr>
              <w:t>)</w:t>
            </w:r>
            <w:r w:rsidRPr="00547123">
              <w:rPr>
                <w:rFonts w:cs="Calibri Light"/>
              </w:rPr>
              <w:t xml:space="preserve"> </w:t>
            </w:r>
          </w:p>
          <w:p w14:paraId="709ACC93" w14:textId="3B104365" w:rsidR="00BD0AE3" w:rsidRPr="00547123" w:rsidRDefault="00BD0AE3" w:rsidP="00BD0AE3">
            <w:pPr>
              <w:spacing w:line="252" w:lineRule="auto"/>
              <w:rPr>
                <w:rFonts w:cs="Calibri Light"/>
                <w:b w:val="0"/>
                <w:bCs w:val="0"/>
              </w:rPr>
            </w:pPr>
            <w:r w:rsidRPr="00547123">
              <w:rPr>
                <w:rFonts w:cs="Calibri Light"/>
              </w:rPr>
              <w:t xml:space="preserve">Can you think of two or three things that would make it easier for you to participate in </w:t>
            </w:r>
            <w:r w:rsidR="00540F59">
              <w:rPr>
                <w:rFonts w:cs="Calibri Light"/>
              </w:rPr>
              <w:t xml:space="preserve">a </w:t>
            </w:r>
            <w:r w:rsidRPr="00547123">
              <w:rPr>
                <w:rFonts w:cs="Calibri Light"/>
              </w:rPr>
              <w:t xml:space="preserve">program designed to help you </w:t>
            </w:r>
            <w:r w:rsidR="00C9116A">
              <w:rPr>
                <w:rFonts w:cs="Calibri Light"/>
              </w:rPr>
              <w:t>manage</w:t>
            </w:r>
            <w:r w:rsidR="00C9116A" w:rsidRPr="00547123">
              <w:rPr>
                <w:rFonts w:cs="Calibri Light"/>
              </w:rPr>
              <w:t xml:space="preserve"> </w:t>
            </w:r>
            <w:r w:rsidRPr="00547123">
              <w:rPr>
                <w:rFonts w:cs="Calibri Light"/>
              </w:rPr>
              <w:t xml:space="preserve">your </w:t>
            </w:r>
            <w:r w:rsidR="00D52B93">
              <w:rPr>
                <w:rFonts w:cs="Calibri Light"/>
              </w:rPr>
              <w:t xml:space="preserve">type 2 </w:t>
            </w:r>
            <w:r w:rsidRPr="00547123">
              <w:rPr>
                <w:rFonts w:cs="Calibri Light"/>
              </w:rPr>
              <w:t xml:space="preserve">diabetes? </w:t>
            </w:r>
          </w:p>
          <w:p w14:paraId="7DA71584" w14:textId="77777777" w:rsidR="00BD0AE3" w:rsidRPr="00167891" w:rsidRDefault="00167891" w:rsidP="00191104">
            <w:pPr>
              <w:spacing w:line="252" w:lineRule="auto"/>
              <w:rPr>
                <w:rFonts w:cs="Calibri Light"/>
                <w:bCs w:val="0"/>
                <w:i/>
              </w:rPr>
            </w:pPr>
            <w:r>
              <w:rPr>
                <w:rFonts w:cs="Calibri Light"/>
                <w:b w:val="0"/>
              </w:rPr>
              <w:t xml:space="preserve">        </w:t>
            </w:r>
            <w:r w:rsidR="00BD0AE3" w:rsidRPr="00167891">
              <w:rPr>
                <w:rFonts w:cs="Calibri Light"/>
                <w:b w:val="0"/>
                <w:i/>
              </w:rPr>
              <w:t>Probing Question</w:t>
            </w:r>
            <w:r w:rsidR="00BB6DF7" w:rsidRPr="00167891">
              <w:rPr>
                <w:rFonts w:cs="Calibri Light"/>
                <w:b w:val="0"/>
                <w:i/>
              </w:rPr>
              <w:t>s</w:t>
            </w:r>
            <w:r>
              <w:rPr>
                <w:rFonts w:cs="Calibri Light"/>
                <w:b w:val="0"/>
                <w:i/>
              </w:rPr>
              <w:t>:</w:t>
            </w:r>
            <w:r w:rsidR="00BD0AE3" w:rsidRPr="00167891">
              <w:rPr>
                <w:rFonts w:cs="Calibri Light"/>
                <w:b w:val="0"/>
                <w:i/>
              </w:rPr>
              <w:t xml:space="preserve"> </w:t>
            </w:r>
          </w:p>
          <w:p w14:paraId="0DF15B5F" w14:textId="35F36382" w:rsidR="00BD0AE3" w:rsidRDefault="00BD0AE3" w:rsidP="00A02C13">
            <w:pPr>
              <w:pStyle w:val="ListParagraph"/>
              <w:numPr>
                <w:ilvl w:val="0"/>
                <w:numId w:val="68"/>
              </w:numPr>
              <w:spacing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If you could design the perfect program to help you </w:t>
            </w:r>
            <w:r w:rsidR="00C9116A">
              <w:rPr>
                <w:rFonts w:cs="Calibri Light"/>
                <w:b w:val="0"/>
              </w:rPr>
              <w:t>manage</w:t>
            </w:r>
            <w:r w:rsidR="00C9116A" w:rsidRPr="00547123">
              <w:rPr>
                <w:rFonts w:cs="Calibri Light"/>
                <w:b w:val="0"/>
              </w:rPr>
              <w:t xml:space="preserve"> </w:t>
            </w:r>
            <w:r w:rsidRPr="00547123">
              <w:rPr>
                <w:rFonts w:cs="Calibri Light"/>
                <w:b w:val="0"/>
              </w:rPr>
              <w:t>your</w:t>
            </w:r>
            <w:r w:rsidR="00043655">
              <w:rPr>
                <w:rFonts w:cs="Calibri Light"/>
                <w:b w:val="0"/>
              </w:rPr>
              <w:t xml:space="preserve"> type 2</w:t>
            </w:r>
            <w:r w:rsidRPr="00547123">
              <w:rPr>
                <w:rFonts w:cs="Calibri Light"/>
                <w:b w:val="0"/>
              </w:rPr>
              <w:t xml:space="preserve"> diabetes what would it look like? </w:t>
            </w:r>
            <w:r w:rsidR="0027290C">
              <w:rPr>
                <w:rFonts w:cs="Calibri Light"/>
                <w:b w:val="0"/>
              </w:rPr>
              <w:t>What would be its important parts?</w:t>
            </w:r>
          </w:p>
          <w:p w14:paraId="7F4B0D12" w14:textId="77777777" w:rsidR="00AF0697" w:rsidRPr="00547123" w:rsidRDefault="00AF0697" w:rsidP="00A02C13">
            <w:pPr>
              <w:pStyle w:val="ListParagraph"/>
              <w:numPr>
                <w:ilvl w:val="0"/>
                <w:numId w:val="68"/>
              </w:numPr>
              <w:spacing w:line="252" w:lineRule="auto"/>
              <w:rPr>
                <w:rFonts w:cs="Calibri Light"/>
                <w:b w:val="0"/>
              </w:rPr>
            </w:pPr>
            <w:r>
              <w:rPr>
                <w:rFonts w:cs="Calibri Light"/>
                <w:b w:val="0"/>
              </w:rPr>
              <w:t>How does money</w:t>
            </w:r>
            <w:r w:rsidR="00C9116A">
              <w:rPr>
                <w:rFonts w:cs="Calibri Light"/>
                <w:b w:val="0"/>
              </w:rPr>
              <w:t>, transportation,</w:t>
            </w:r>
            <w:r>
              <w:rPr>
                <w:rFonts w:cs="Calibri Light"/>
                <w:b w:val="0"/>
              </w:rPr>
              <w:t xml:space="preserve"> or finances play a role in participating in these programs?</w:t>
            </w:r>
          </w:p>
        </w:tc>
        <w:tc>
          <w:tcPr>
            <w:tcW w:w="122" w:type="pct"/>
            <w:tcBorders>
              <w:right w:val="nil"/>
            </w:tcBorders>
            <w:shd w:val="clear" w:color="auto" w:fill="FFFFFF" w:themeFill="background1"/>
          </w:tcPr>
          <w:p w14:paraId="7D416944" w14:textId="77777777" w:rsidR="00BD0AE3" w:rsidRPr="00547123" w:rsidRDefault="00BD0AE3" w:rsidP="001911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</w:rPr>
            </w:pPr>
          </w:p>
        </w:tc>
      </w:tr>
      <w:tr w:rsidR="000F4464" w:rsidRPr="00547123" w14:paraId="05AC37A4" w14:textId="77777777" w:rsidTr="00043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pct"/>
          </w:tcPr>
          <w:p w14:paraId="5C71847A" w14:textId="77777777" w:rsidR="000F4464" w:rsidRPr="00547123" w:rsidRDefault="000F4464" w:rsidP="00191104">
            <w:pPr>
              <w:spacing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Guiding Question </w:t>
            </w:r>
            <w:r w:rsidR="00497541">
              <w:rPr>
                <w:rFonts w:cs="Calibri Light"/>
                <w:b w:val="0"/>
              </w:rPr>
              <w:t>9</w:t>
            </w:r>
            <w:r w:rsidRPr="00547123">
              <w:rPr>
                <w:rFonts w:cs="Calibri Light"/>
                <w:b w:val="0"/>
              </w:rPr>
              <w:t>)</w:t>
            </w:r>
            <w:r w:rsidRPr="00547123">
              <w:rPr>
                <w:rFonts w:cs="Calibri Light"/>
              </w:rPr>
              <w:t xml:space="preserve"> </w:t>
            </w:r>
          </w:p>
          <w:p w14:paraId="09F42347" w14:textId="77777777" w:rsidR="000F4464" w:rsidRPr="00547123" w:rsidRDefault="007D776A" w:rsidP="00191104">
            <w:pPr>
              <w:spacing w:line="252" w:lineRule="auto"/>
              <w:rPr>
                <w:rFonts w:cs="Calibri Light"/>
              </w:rPr>
            </w:pPr>
            <w:r w:rsidRPr="00547123">
              <w:rPr>
                <w:rFonts w:cs="Calibri Light"/>
              </w:rPr>
              <w:t>We are considering a number of changes to</w:t>
            </w:r>
            <w:r w:rsidR="00796C77" w:rsidRPr="00547123">
              <w:rPr>
                <w:rFonts w:cs="Calibri Light"/>
              </w:rPr>
              <w:t xml:space="preserve"> diabetes </w:t>
            </w:r>
            <w:r w:rsidR="00D06EAA">
              <w:rPr>
                <w:rFonts w:cs="Calibri Light"/>
              </w:rPr>
              <w:t>self-</w:t>
            </w:r>
            <w:r w:rsidR="00796C77" w:rsidRPr="00547123">
              <w:rPr>
                <w:rFonts w:cs="Calibri Light"/>
              </w:rPr>
              <w:t>management programs. I am going to go through a list of some of the changes we are considering. Please tell us what you think of each one. What if we…</w:t>
            </w:r>
          </w:p>
          <w:p w14:paraId="75F9FDEE" w14:textId="77777777" w:rsidR="00FA5BFB" w:rsidRPr="00547123" w:rsidRDefault="00FA5BFB" w:rsidP="00FA5BFB">
            <w:pPr>
              <w:pStyle w:val="ListParagraph"/>
              <w:numPr>
                <w:ilvl w:val="0"/>
                <w:numId w:val="69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Made </w:t>
            </w:r>
            <w:r w:rsidR="00C506CF" w:rsidRPr="00547123">
              <w:rPr>
                <w:rFonts w:cs="Calibri Light"/>
                <w:b w:val="0"/>
              </w:rPr>
              <w:t xml:space="preserve">it so </w:t>
            </w:r>
            <w:r w:rsidRPr="00547123">
              <w:rPr>
                <w:rFonts w:cs="Calibri Light"/>
                <w:b w:val="0"/>
              </w:rPr>
              <w:t xml:space="preserve">the program (a) </w:t>
            </w:r>
            <w:r w:rsidR="00BB6DF7">
              <w:rPr>
                <w:rFonts w:cs="Calibri Light"/>
                <w:b w:val="0"/>
              </w:rPr>
              <w:t>was only for men</w:t>
            </w:r>
            <w:r w:rsidRPr="00547123">
              <w:rPr>
                <w:rFonts w:cs="Calibri Light"/>
                <w:b w:val="0"/>
              </w:rPr>
              <w:t>, (b) had only men of your same race</w:t>
            </w:r>
            <w:r w:rsidR="009606B0">
              <w:rPr>
                <w:rFonts w:cs="Calibri Light"/>
                <w:b w:val="0"/>
              </w:rPr>
              <w:t>/ethnicity</w:t>
            </w:r>
            <w:r w:rsidRPr="00547123">
              <w:rPr>
                <w:rFonts w:cs="Calibri Light"/>
                <w:b w:val="0"/>
              </w:rPr>
              <w:t xml:space="preserve">, (c) had </w:t>
            </w:r>
            <w:r w:rsidR="00BB6DF7">
              <w:rPr>
                <w:rFonts w:cs="Calibri Light"/>
                <w:b w:val="0"/>
              </w:rPr>
              <w:t xml:space="preserve">only </w:t>
            </w:r>
            <w:r w:rsidRPr="00547123">
              <w:rPr>
                <w:rFonts w:cs="Calibri Light"/>
                <w:b w:val="0"/>
              </w:rPr>
              <w:t xml:space="preserve">men </w:t>
            </w:r>
            <w:r w:rsidR="00BB6DF7">
              <w:rPr>
                <w:rFonts w:cs="Calibri Light"/>
                <w:b w:val="0"/>
              </w:rPr>
              <w:t>around your</w:t>
            </w:r>
            <w:r w:rsidRPr="00547123">
              <w:rPr>
                <w:rFonts w:cs="Calibri Light"/>
                <w:b w:val="0"/>
              </w:rPr>
              <w:t xml:space="preserve"> age (</w:t>
            </w:r>
            <w:r w:rsidRPr="00547123">
              <w:rPr>
                <w:rFonts w:cs="Calibri Light"/>
                <w:b w:val="0"/>
                <w:i/>
              </w:rPr>
              <w:t>address each</w:t>
            </w:r>
            <w:r w:rsidRPr="00547123">
              <w:rPr>
                <w:rFonts w:cs="Calibri Light"/>
                <w:b w:val="0"/>
              </w:rPr>
              <w:t>)</w:t>
            </w:r>
          </w:p>
          <w:p w14:paraId="128F9AEF" w14:textId="77777777" w:rsidR="00FA5BFB" w:rsidRPr="00547123" w:rsidRDefault="00FA5BFB" w:rsidP="00FA5BFB">
            <w:pPr>
              <w:pStyle w:val="ListParagraph"/>
              <w:numPr>
                <w:ilvl w:val="0"/>
                <w:numId w:val="69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Made it so </w:t>
            </w:r>
            <w:r w:rsidR="009135A0" w:rsidRPr="00547123">
              <w:rPr>
                <w:rFonts w:cs="Calibri Light"/>
                <w:b w:val="0"/>
              </w:rPr>
              <w:t xml:space="preserve">men could go to the program with </w:t>
            </w:r>
            <w:r w:rsidR="00D06EAA">
              <w:rPr>
                <w:rFonts w:cs="Calibri Light"/>
                <w:b w:val="0"/>
              </w:rPr>
              <w:t>family members</w:t>
            </w:r>
            <w:r w:rsidR="009135A0" w:rsidRPr="00547123">
              <w:rPr>
                <w:rFonts w:cs="Calibri Light"/>
                <w:b w:val="0"/>
              </w:rPr>
              <w:t xml:space="preserve"> </w:t>
            </w:r>
          </w:p>
          <w:p w14:paraId="2A3785E3" w14:textId="77777777" w:rsidR="00FA5BFB" w:rsidRPr="00547123" w:rsidRDefault="009606B0" w:rsidP="00FA5BFB">
            <w:pPr>
              <w:pStyle w:val="ListParagraph"/>
              <w:numPr>
                <w:ilvl w:val="0"/>
                <w:numId w:val="69"/>
              </w:numPr>
              <w:spacing w:before="0" w:after="0" w:line="252" w:lineRule="auto"/>
              <w:rPr>
                <w:rFonts w:cs="Calibri Light"/>
                <w:b w:val="0"/>
              </w:rPr>
            </w:pPr>
            <w:r>
              <w:rPr>
                <w:rFonts w:cs="Calibri Light"/>
                <w:b w:val="0"/>
              </w:rPr>
              <w:t>Held the program in a</w:t>
            </w:r>
            <w:r w:rsidR="00FA5BFB" w:rsidRPr="00547123">
              <w:rPr>
                <w:rFonts w:cs="Calibri Light"/>
                <w:b w:val="0"/>
              </w:rPr>
              <w:t xml:space="preserve"> </w:t>
            </w:r>
            <w:r w:rsidR="0027290C">
              <w:rPr>
                <w:rFonts w:cs="Calibri Light"/>
                <w:b w:val="0"/>
              </w:rPr>
              <w:t>place of worship</w:t>
            </w:r>
            <w:r w:rsidR="00FA5BFB" w:rsidRPr="00547123">
              <w:rPr>
                <w:rFonts w:cs="Calibri Light"/>
                <w:b w:val="0"/>
              </w:rPr>
              <w:t xml:space="preserve"> or community center you could </w:t>
            </w:r>
            <w:r>
              <w:rPr>
                <w:rFonts w:cs="Calibri Light"/>
                <w:b w:val="0"/>
              </w:rPr>
              <w:t>easily get to</w:t>
            </w:r>
          </w:p>
          <w:p w14:paraId="2F181EBF" w14:textId="77777777" w:rsidR="00BB6DF7" w:rsidRPr="00547123" w:rsidRDefault="00BB6DF7" w:rsidP="00BB6DF7">
            <w:pPr>
              <w:pStyle w:val="ListParagraph"/>
              <w:numPr>
                <w:ilvl w:val="0"/>
                <w:numId w:val="69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>Held the program in your local barbershop</w:t>
            </w:r>
            <w:r>
              <w:rPr>
                <w:rFonts w:cs="Calibri Light"/>
                <w:b w:val="0"/>
              </w:rPr>
              <w:t xml:space="preserve"> or similar gathering place for men in your community</w:t>
            </w:r>
            <w:r w:rsidRPr="00547123">
              <w:rPr>
                <w:rFonts w:cs="Calibri Light"/>
                <w:b w:val="0"/>
              </w:rPr>
              <w:t xml:space="preserve">. </w:t>
            </w:r>
          </w:p>
          <w:p w14:paraId="4B605197" w14:textId="77777777" w:rsidR="00FA5BFB" w:rsidRPr="00547123" w:rsidRDefault="00FA5BFB" w:rsidP="00FA5BFB">
            <w:pPr>
              <w:pStyle w:val="ListParagraph"/>
              <w:numPr>
                <w:ilvl w:val="0"/>
                <w:numId w:val="69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>Made sure the program was free or low cost</w:t>
            </w:r>
          </w:p>
          <w:p w14:paraId="4926DD47" w14:textId="77777777" w:rsidR="00FA5BFB" w:rsidRPr="00547123" w:rsidRDefault="00FA5BFB" w:rsidP="00FA5BFB">
            <w:pPr>
              <w:pStyle w:val="ListParagraph"/>
              <w:numPr>
                <w:ilvl w:val="0"/>
                <w:numId w:val="69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>Made sure the people leading or running the program shared your ethnic</w:t>
            </w:r>
            <w:r w:rsidR="00D40FC7" w:rsidRPr="00547123">
              <w:rPr>
                <w:rFonts w:cs="Calibri Light"/>
                <w:b w:val="0"/>
              </w:rPr>
              <w:t xml:space="preserve">/racial </w:t>
            </w:r>
            <w:r w:rsidRPr="00547123">
              <w:rPr>
                <w:rFonts w:cs="Calibri Light"/>
                <w:b w:val="0"/>
              </w:rPr>
              <w:t>background</w:t>
            </w:r>
          </w:p>
          <w:p w14:paraId="7303DB4F" w14:textId="77777777" w:rsidR="00FA5BFB" w:rsidRPr="00547123" w:rsidRDefault="00FA5BFB" w:rsidP="00FA5BFB">
            <w:pPr>
              <w:pStyle w:val="ListParagraph"/>
              <w:numPr>
                <w:ilvl w:val="0"/>
                <w:numId w:val="69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 xml:space="preserve">Made it so you could </w:t>
            </w:r>
            <w:r w:rsidR="0027290C">
              <w:rPr>
                <w:rFonts w:cs="Calibri Light"/>
                <w:b w:val="0"/>
              </w:rPr>
              <w:t xml:space="preserve">receive an incentive </w:t>
            </w:r>
            <w:r w:rsidR="005E609D">
              <w:rPr>
                <w:rFonts w:cs="Calibri Light"/>
                <w:b w:val="0"/>
              </w:rPr>
              <w:t xml:space="preserve">(like gifts or prizes) </w:t>
            </w:r>
            <w:r w:rsidR="0027290C">
              <w:rPr>
                <w:rFonts w:cs="Calibri Light"/>
                <w:b w:val="0"/>
              </w:rPr>
              <w:t xml:space="preserve">for doing well in </w:t>
            </w:r>
            <w:r w:rsidRPr="00547123">
              <w:rPr>
                <w:rFonts w:cs="Calibri Light"/>
                <w:b w:val="0"/>
              </w:rPr>
              <w:t xml:space="preserve"> a</w:t>
            </w:r>
            <w:r w:rsidR="0027290C">
              <w:rPr>
                <w:rFonts w:cs="Calibri Light"/>
                <w:b w:val="0"/>
              </w:rPr>
              <w:t xml:space="preserve">n individual or team </w:t>
            </w:r>
            <w:r w:rsidRPr="00547123">
              <w:rPr>
                <w:rFonts w:cs="Calibri Light"/>
                <w:b w:val="0"/>
              </w:rPr>
              <w:t>competition against other men in the program</w:t>
            </w:r>
          </w:p>
          <w:p w14:paraId="760162D4" w14:textId="77777777" w:rsidR="00FA5BFB" w:rsidRPr="00547123" w:rsidRDefault="00FA5BFB" w:rsidP="00FA5BFB">
            <w:pPr>
              <w:pStyle w:val="ListParagraph"/>
              <w:numPr>
                <w:ilvl w:val="0"/>
                <w:numId w:val="69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>Used technology, like a Fit Bit or Apple Watch to track physical activity, weight, etc.</w:t>
            </w:r>
          </w:p>
          <w:p w14:paraId="2E39460B" w14:textId="77777777" w:rsidR="00DD35CC" w:rsidRPr="0010507C" w:rsidRDefault="00D40FC7" w:rsidP="00FA5BFB">
            <w:pPr>
              <w:pStyle w:val="ListParagraph"/>
              <w:numPr>
                <w:ilvl w:val="0"/>
                <w:numId w:val="69"/>
              </w:numPr>
              <w:spacing w:before="0" w:after="0"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  <w:b w:val="0"/>
              </w:rPr>
              <w:t>Talked about how taking care of your body is just like taking care of your car</w:t>
            </w:r>
            <w:r w:rsidR="0027290C">
              <w:rPr>
                <w:rFonts w:cs="Calibri Light"/>
                <w:b w:val="0"/>
              </w:rPr>
              <w:t xml:space="preserve"> such as keeping it on a maintenance schedule</w:t>
            </w:r>
            <w:r w:rsidRPr="00547123">
              <w:rPr>
                <w:rFonts w:cs="Calibri Light"/>
                <w:b w:val="0"/>
              </w:rPr>
              <w:t xml:space="preserve"> </w:t>
            </w:r>
          </w:p>
          <w:p w14:paraId="6640E48B" w14:textId="77777777" w:rsidR="0010507C" w:rsidRPr="0010507C" w:rsidRDefault="0010507C" w:rsidP="0010507C">
            <w:pPr>
              <w:pStyle w:val="ListParagraph"/>
              <w:spacing w:before="0" w:after="0" w:line="252" w:lineRule="auto"/>
              <w:rPr>
                <w:rFonts w:cs="Calibri Light"/>
                <w:b w:val="0"/>
                <w:i/>
              </w:rPr>
            </w:pPr>
            <w:r w:rsidRPr="0010507C">
              <w:rPr>
                <w:rFonts w:cs="Calibri Light"/>
                <w:b w:val="0"/>
                <w:i/>
              </w:rPr>
              <w:t>[</w:t>
            </w:r>
            <w:r w:rsidRPr="00167891">
              <w:rPr>
                <w:rFonts w:cs="Calibri Light"/>
                <w:b w:val="0"/>
                <w:i/>
                <w:highlight w:val="lightGray"/>
              </w:rPr>
              <w:t>Moderato</w:t>
            </w:r>
            <w:r w:rsidRPr="0010507C">
              <w:rPr>
                <w:rFonts w:cs="Calibri Light"/>
                <w:b w:val="0"/>
                <w:i/>
              </w:rPr>
              <w:t xml:space="preserve">r: Other examples include 1) how pain or headaches are like the warning lights in the car, 2) how dirty gas in an engine is like unhealthy food for the body.] </w:t>
            </w:r>
          </w:p>
          <w:p w14:paraId="628C8C73" w14:textId="77777777" w:rsidR="004A23DB" w:rsidRPr="00547123" w:rsidRDefault="00BB6DF7" w:rsidP="009606B0">
            <w:pPr>
              <w:pStyle w:val="ListParagraph"/>
              <w:numPr>
                <w:ilvl w:val="0"/>
                <w:numId w:val="69"/>
              </w:numPr>
              <w:spacing w:before="0" w:after="0" w:line="252" w:lineRule="auto"/>
              <w:rPr>
                <w:rFonts w:cs="Calibri Light"/>
                <w:b w:val="0"/>
              </w:rPr>
            </w:pPr>
            <w:r>
              <w:rPr>
                <w:rFonts w:cs="Calibri Light"/>
                <w:b w:val="0"/>
              </w:rPr>
              <w:t>Hired</w:t>
            </w:r>
            <w:r w:rsidRPr="00547123">
              <w:rPr>
                <w:rFonts w:cs="Calibri Light"/>
                <w:b w:val="0"/>
              </w:rPr>
              <w:t xml:space="preserve"> </w:t>
            </w:r>
            <w:r w:rsidR="00D40FC7" w:rsidRPr="00547123">
              <w:rPr>
                <w:rFonts w:cs="Calibri Light"/>
                <w:b w:val="0"/>
              </w:rPr>
              <w:t xml:space="preserve">people from your neighborhood to run the program. </w:t>
            </w:r>
          </w:p>
        </w:tc>
        <w:tc>
          <w:tcPr>
            <w:tcW w:w="122" w:type="pct"/>
            <w:tcBorders>
              <w:right w:val="nil"/>
            </w:tcBorders>
            <w:shd w:val="clear" w:color="auto" w:fill="FFFFFF" w:themeFill="background1"/>
          </w:tcPr>
          <w:p w14:paraId="44F4FD74" w14:textId="77777777" w:rsidR="000F4464" w:rsidRPr="00547123" w:rsidRDefault="000F4464" w:rsidP="0019110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</w:rPr>
            </w:pPr>
          </w:p>
        </w:tc>
      </w:tr>
      <w:tr w:rsidR="00FA5BFB" w:rsidRPr="00547123" w14:paraId="1C10F780" w14:textId="77777777" w:rsidTr="0004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pct"/>
          </w:tcPr>
          <w:p w14:paraId="3ADF42A7" w14:textId="77777777" w:rsidR="00FA5BFB" w:rsidRPr="00547123" w:rsidRDefault="00FA5BFB" w:rsidP="00191104">
            <w:pPr>
              <w:spacing w:line="252" w:lineRule="auto"/>
              <w:rPr>
                <w:rFonts w:cs="Calibri Light"/>
                <w:bCs w:val="0"/>
              </w:rPr>
            </w:pPr>
            <w:r w:rsidRPr="00547123">
              <w:rPr>
                <w:rFonts w:cs="Calibri Light"/>
                <w:b w:val="0"/>
              </w:rPr>
              <w:t xml:space="preserve">Guiding Question </w:t>
            </w:r>
            <w:r w:rsidR="00497541">
              <w:rPr>
                <w:rFonts w:cs="Calibri Light"/>
                <w:b w:val="0"/>
              </w:rPr>
              <w:t>10</w:t>
            </w:r>
            <w:r w:rsidR="00A112B6" w:rsidRPr="00547123">
              <w:rPr>
                <w:rFonts w:cs="Calibri Light"/>
                <w:b w:val="0"/>
              </w:rPr>
              <w:t xml:space="preserve">) </w:t>
            </w:r>
          </w:p>
          <w:p w14:paraId="220CE3BA" w14:textId="21581F9A" w:rsidR="00FA5BFB" w:rsidRPr="00547123" w:rsidRDefault="00FA5BFB" w:rsidP="007F0F07">
            <w:pPr>
              <w:spacing w:line="252" w:lineRule="auto"/>
              <w:rPr>
                <w:rFonts w:cs="Calibri Light"/>
                <w:b w:val="0"/>
              </w:rPr>
            </w:pPr>
            <w:r w:rsidRPr="00547123">
              <w:rPr>
                <w:rFonts w:cs="Calibri Light"/>
              </w:rPr>
              <w:t xml:space="preserve">I want to take a moment to summarize some of the main things I heard from the group…Is there anything else you want to add about </w:t>
            </w:r>
            <w:r w:rsidR="007F0F07">
              <w:rPr>
                <w:rFonts w:cs="Calibri Light"/>
              </w:rPr>
              <w:t xml:space="preserve">ways to </w:t>
            </w:r>
            <w:r w:rsidR="00043655">
              <w:rPr>
                <w:rFonts w:cs="Calibri Light"/>
              </w:rPr>
              <w:t>manage</w:t>
            </w:r>
            <w:r w:rsidRPr="00547123">
              <w:rPr>
                <w:rFonts w:cs="Calibri Light"/>
              </w:rPr>
              <w:t xml:space="preserve"> your</w:t>
            </w:r>
            <w:r w:rsidR="00043655">
              <w:rPr>
                <w:rFonts w:cs="Calibri Light"/>
              </w:rPr>
              <w:t xml:space="preserve"> type 2</w:t>
            </w:r>
            <w:r w:rsidRPr="00547123">
              <w:rPr>
                <w:rFonts w:cs="Calibri Light"/>
              </w:rPr>
              <w:t xml:space="preserve"> diabetes?</w:t>
            </w:r>
          </w:p>
        </w:tc>
        <w:tc>
          <w:tcPr>
            <w:tcW w:w="122" w:type="pct"/>
            <w:tcBorders>
              <w:right w:val="nil"/>
            </w:tcBorders>
            <w:shd w:val="clear" w:color="auto" w:fill="FFFFFF" w:themeFill="background1"/>
          </w:tcPr>
          <w:p w14:paraId="63890EFD" w14:textId="77777777" w:rsidR="00FA5BFB" w:rsidRPr="00547123" w:rsidRDefault="00FA5BFB" w:rsidP="001911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</w:rPr>
            </w:pPr>
          </w:p>
        </w:tc>
      </w:tr>
    </w:tbl>
    <w:p w14:paraId="51F39914" w14:textId="77777777" w:rsidR="000F4464" w:rsidRPr="00547123" w:rsidRDefault="000F4464" w:rsidP="000F4464">
      <w:pPr>
        <w:spacing w:after="0" w:line="252" w:lineRule="auto"/>
        <w:textAlignment w:val="center"/>
        <w:rPr>
          <w:rFonts w:eastAsia="Times New Roman" w:cs="Calibri Light"/>
        </w:rPr>
      </w:pPr>
    </w:p>
    <w:tbl>
      <w:tblPr>
        <w:tblStyle w:val="ListTable3Accent1"/>
        <w:tblW w:w="5147" w:type="pct"/>
        <w:tblInd w:w="-275" w:type="dxa"/>
        <w:tblLook w:val="04A0" w:firstRow="1" w:lastRow="0" w:firstColumn="1" w:lastColumn="0" w:noHBand="0" w:noVBand="1"/>
      </w:tblPr>
      <w:tblGrid>
        <w:gridCol w:w="9858"/>
      </w:tblGrid>
      <w:tr w:rsidR="004A23DB" w:rsidRPr="00547123" w14:paraId="2337DCDA" w14:textId="77777777" w:rsidTr="0016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09447B39" w14:textId="77777777" w:rsidR="004A23DB" w:rsidRPr="00547123" w:rsidRDefault="004A23DB" w:rsidP="00191104">
            <w:pPr>
              <w:spacing w:line="252" w:lineRule="auto"/>
              <w:rPr>
                <w:rFonts w:eastAsia="Times New Roman" w:cs="Calibri Light"/>
                <w:b w:val="0"/>
                <w:sz w:val="24"/>
                <w:szCs w:val="24"/>
              </w:rPr>
            </w:pPr>
            <w:r w:rsidRPr="00547123">
              <w:rPr>
                <w:rFonts w:eastAsia="Times New Roman" w:cs="Calibri Light"/>
                <w:sz w:val="28"/>
                <w:szCs w:val="28"/>
              </w:rPr>
              <w:t xml:space="preserve">Closing </w:t>
            </w:r>
          </w:p>
        </w:tc>
      </w:tr>
      <w:tr w:rsidR="004A23DB" w:rsidRPr="00547123" w14:paraId="6ABEC029" w14:textId="77777777" w:rsidTr="0016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12051F1" w14:textId="77777777" w:rsidR="004A23DB" w:rsidRPr="00547123" w:rsidRDefault="00635A52" w:rsidP="00635A52">
            <w:pPr>
              <w:pStyle w:val="ListParagraph"/>
              <w:numPr>
                <w:ilvl w:val="0"/>
                <w:numId w:val="47"/>
              </w:numPr>
              <w:spacing w:after="0" w:line="252" w:lineRule="auto"/>
              <w:rPr>
                <w:rFonts w:eastAsia="Times New Roman" w:cs="Calibri Light"/>
                <w:b w:val="0"/>
                <w:szCs w:val="24"/>
              </w:rPr>
            </w:pPr>
            <w:r w:rsidRPr="00547123">
              <w:rPr>
                <w:rFonts w:eastAsia="Times New Roman" w:cs="Calibri Light"/>
                <w:b w:val="0"/>
                <w:szCs w:val="24"/>
              </w:rPr>
              <w:t>Th</w:t>
            </w:r>
            <w:r w:rsidR="00A30F53" w:rsidRPr="00547123">
              <w:rPr>
                <w:rFonts w:eastAsia="Times New Roman" w:cs="Calibri Light"/>
                <w:b w:val="0"/>
                <w:szCs w:val="24"/>
              </w:rPr>
              <w:t>is</w:t>
            </w:r>
            <w:r w:rsidRPr="00547123">
              <w:rPr>
                <w:rFonts w:eastAsia="Times New Roman" w:cs="Calibri Light"/>
                <w:b w:val="0"/>
                <w:szCs w:val="24"/>
              </w:rPr>
              <w:t xml:space="preserve"> is the end of our session. </w:t>
            </w:r>
            <w:r w:rsidR="004A23DB" w:rsidRPr="00547123">
              <w:rPr>
                <w:rFonts w:eastAsia="Times New Roman" w:cs="Calibri Light"/>
                <w:b w:val="0"/>
                <w:szCs w:val="24"/>
              </w:rPr>
              <w:t>Thank you for participating and making this a successful discussion</w:t>
            </w:r>
          </w:p>
          <w:p w14:paraId="3FF44D9D" w14:textId="77777777" w:rsidR="004A23DB" w:rsidRPr="00547123" w:rsidRDefault="004A23DB" w:rsidP="004A23DB">
            <w:pPr>
              <w:pStyle w:val="ListParagraph"/>
              <w:numPr>
                <w:ilvl w:val="0"/>
                <w:numId w:val="47"/>
              </w:numPr>
              <w:spacing w:after="0" w:line="252" w:lineRule="auto"/>
              <w:rPr>
                <w:rFonts w:eastAsia="Times New Roman" w:cs="Calibri Light"/>
                <w:b w:val="0"/>
                <w:szCs w:val="24"/>
              </w:rPr>
            </w:pPr>
            <w:r w:rsidRPr="00547123">
              <w:rPr>
                <w:rFonts w:eastAsia="Times New Roman" w:cs="Calibri Light"/>
                <w:b w:val="0"/>
                <w:szCs w:val="24"/>
              </w:rPr>
              <w:t>Your opinions will be a valuable asset to the study</w:t>
            </w:r>
          </w:p>
          <w:p w14:paraId="1A524951" w14:textId="77777777" w:rsidR="004A23DB" w:rsidRPr="00547123" w:rsidRDefault="004A23DB" w:rsidP="004A23DB">
            <w:pPr>
              <w:pStyle w:val="ListParagraph"/>
              <w:numPr>
                <w:ilvl w:val="0"/>
                <w:numId w:val="47"/>
              </w:numPr>
              <w:spacing w:after="0" w:line="252" w:lineRule="auto"/>
              <w:rPr>
                <w:rFonts w:eastAsia="Times New Roman" w:cs="Calibri Light"/>
                <w:b w:val="0"/>
                <w:szCs w:val="24"/>
              </w:rPr>
            </w:pPr>
            <w:r w:rsidRPr="00547123">
              <w:rPr>
                <w:rFonts w:eastAsia="Times New Roman" w:cs="Calibri Light"/>
                <w:b w:val="0"/>
                <w:szCs w:val="24"/>
              </w:rPr>
              <w:t>We hope you found the discussion interesting and thought-provoking</w:t>
            </w:r>
          </w:p>
          <w:p w14:paraId="61D374A0" w14:textId="2A81F969" w:rsidR="004A23DB" w:rsidRPr="00547123" w:rsidRDefault="004A23DB" w:rsidP="004A23DB">
            <w:pPr>
              <w:pStyle w:val="ListParagraph"/>
              <w:numPr>
                <w:ilvl w:val="0"/>
                <w:numId w:val="47"/>
              </w:numPr>
              <w:spacing w:after="0" w:line="252" w:lineRule="auto"/>
              <w:rPr>
                <w:rFonts w:eastAsia="Times New Roman" w:cs="Calibri Light"/>
                <w:b w:val="0"/>
                <w:szCs w:val="24"/>
              </w:rPr>
            </w:pPr>
            <w:r w:rsidRPr="00547123">
              <w:rPr>
                <w:rFonts w:eastAsia="Times New Roman" w:cs="Calibri Light"/>
                <w:b w:val="0"/>
                <w:szCs w:val="24"/>
              </w:rPr>
              <w:t xml:space="preserve">I would like to remind you that </w:t>
            </w:r>
            <w:r w:rsidR="00A476B8" w:rsidRPr="00547123">
              <w:rPr>
                <w:rFonts w:eastAsia="Times New Roman" w:cs="Calibri Light"/>
                <w:b w:val="0"/>
                <w:szCs w:val="24"/>
              </w:rPr>
              <w:t>your participation</w:t>
            </w:r>
            <w:r w:rsidRPr="00547123">
              <w:rPr>
                <w:rFonts w:eastAsia="Times New Roman" w:cs="Calibri Light"/>
                <w:b w:val="0"/>
                <w:szCs w:val="24"/>
              </w:rPr>
              <w:t xml:space="preserve"> will be </w:t>
            </w:r>
            <w:r w:rsidR="00A476B8" w:rsidRPr="00547123">
              <w:rPr>
                <w:rFonts w:eastAsia="Times New Roman" w:cs="Calibri Light"/>
                <w:b w:val="0"/>
                <w:szCs w:val="24"/>
              </w:rPr>
              <w:t xml:space="preserve">kept </w:t>
            </w:r>
            <w:r w:rsidR="008A246E">
              <w:rPr>
                <w:rFonts w:eastAsia="Times New Roman" w:cs="Calibri Light"/>
                <w:b w:val="0"/>
                <w:szCs w:val="24"/>
              </w:rPr>
              <w:t>private</w:t>
            </w:r>
            <w:r w:rsidR="008A246E" w:rsidRPr="00547123">
              <w:rPr>
                <w:rFonts w:eastAsia="Times New Roman" w:cs="Calibri Light"/>
                <w:b w:val="0"/>
                <w:szCs w:val="24"/>
              </w:rPr>
              <w:t xml:space="preserve"> </w:t>
            </w:r>
            <w:r w:rsidR="00A476B8" w:rsidRPr="00547123">
              <w:rPr>
                <w:rFonts w:eastAsia="Times New Roman" w:cs="Calibri Light"/>
                <w:b w:val="0"/>
                <w:szCs w:val="24"/>
              </w:rPr>
              <w:t xml:space="preserve">and your name will not appear in any reports </w:t>
            </w:r>
          </w:p>
          <w:p w14:paraId="082E13EA" w14:textId="77777777" w:rsidR="004A23DB" w:rsidRPr="00547123" w:rsidRDefault="004A23DB" w:rsidP="004A23DB">
            <w:pPr>
              <w:spacing w:after="0" w:line="252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</w:tbl>
    <w:p w14:paraId="6FE564C6" w14:textId="77777777" w:rsidR="00E737E5" w:rsidRPr="00547123" w:rsidRDefault="00E737E5" w:rsidP="000F4464">
      <w:pPr>
        <w:rPr>
          <w:rFonts w:eastAsia="Times New Roman" w:cs="Calibri Light"/>
        </w:rPr>
      </w:pPr>
    </w:p>
    <w:p w14:paraId="3375D164" w14:textId="77777777" w:rsidR="00E737E5" w:rsidRPr="00547123" w:rsidRDefault="00E737E5" w:rsidP="000F4464">
      <w:pPr>
        <w:rPr>
          <w:rFonts w:eastAsia="Times New Roman" w:cs="Calibri Light"/>
        </w:rPr>
      </w:pPr>
    </w:p>
    <w:p w14:paraId="49EEC3EB" w14:textId="77777777" w:rsidR="0055532C" w:rsidRPr="00547123" w:rsidRDefault="0055532C" w:rsidP="000F4464">
      <w:pPr>
        <w:rPr>
          <w:rFonts w:cs="Calibri Light"/>
        </w:rPr>
      </w:pPr>
    </w:p>
    <w:sectPr w:rsidR="0055532C" w:rsidRPr="00547123" w:rsidSect="00626680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3C0B7" w14:textId="77777777" w:rsidR="00F52085" w:rsidRDefault="00F52085" w:rsidP="00AD7192">
      <w:pPr>
        <w:spacing w:after="0"/>
      </w:pPr>
      <w:r>
        <w:separator/>
      </w:r>
    </w:p>
  </w:endnote>
  <w:endnote w:type="continuationSeparator" w:id="0">
    <w:p w14:paraId="5CE9C6DF" w14:textId="77777777" w:rsidR="00F52085" w:rsidRDefault="00F52085" w:rsidP="00AD7192">
      <w:pPr>
        <w:spacing w:after="0"/>
      </w:pPr>
      <w:r>
        <w:continuationSeparator/>
      </w:r>
    </w:p>
  </w:endnote>
  <w:endnote w:type="continuationNotice" w:id="1">
    <w:p w14:paraId="22A2AF42" w14:textId="77777777" w:rsidR="00F52085" w:rsidRDefault="00F5208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40" w:type="dxa"/>
      <w:tblInd w:w="-1445" w:type="dxa"/>
      <w:tblBorders>
        <w:top w:val="none" w:sz="0" w:space="0" w:color="auto"/>
        <w:left w:val="none" w:sz="0" w:space="0" w:color="auto"/>
        <w:bottom w:val="none" w:sz="0" w:space="0" w:color="auto"/>
        <w:right w:val="single" w:sz="12" w:space="0" w:color="B3B3B3" w:themeColor="accent2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0"/>
      <w:gridCol w:w="2075"/>
      <w:gridCol w:w="7195"/>
      <w:gridCol w:w="1440"/>
    </w:tblGrid>
    <w:tr w:rsidR="007D31D3" w14:paraId="233CA168" w14:textId="77777777" w:rsidTr="00F23879">
      <w:tc>
        <w:tcPr>
          <w:tcW w:w="1530" w:type="dxa"/>
          <w:vAlign w:val="center"/>
        </w:tcPr>
        <w:p w14:paraId="53C82D8C" w14:textId="46B853F4" w:rsidR="007D31D3" w:rsidRDefault="007D31D3" w:rsidP="00CE3B94">
          <w:pPr>
            <w:pStyle w:val="Footer"/>
            <w:jc w:val="right"/>
          </w:pPr>
        </w:p>
      </w:tc>
      <w:tc>
        <w:tcPr>
          <w:tcW w:w="2075" w:type="dxa"/>
          <w:vAlign w:val="center"/>
        </w:tcPr>
        <w:p w14:paraId="41882B3A" w14:textId="7B92B861" w:rsidR="007D31D3" w:rsidRDefault="007D31D3" w:rsidP="00CE3B94">
          <w:pPr>
            <w:pStyle w:val="Footer"/>
          </w:pPr>
        </w:p>
      </w:tc>
      <w:tc>
        <w:tcPr>
          <w:tcW w:w="7195" w:type="dxa"/>
          <w:tcBorders>
            <w:right w:val="nil"/>
          </w:tcBorders>
          <w:vAlign w:val="center"/>
        </w:tcPr>
        <w:p w14:paraId="1FEF21F8" w14:textId="28799514" w:rsidR="007D31D3" w:rsidRPr="0064014E" w:rsidRDefault="007D31D3" w:rsidP="00CE3B94">
          <w:pPr>
            <w:pStyle w:val="Footer"/>
            <w:jc w:val="right"/>
          </w:pPr>
        </w:p>
      </w:tc>
      <w:tc>
        <w:tcPr>
          <w:tcW w:w="1440" w:type="dxa"/>
          <w:tcBorders>
            <w:left w:val="nil"/>
            <w:right w:val="nil"/>
          </w:tcBorders>
          <w:vAlign w:val="center"/>
        </w:tcPr>
        <w:p w14:paraId="33F6EF07" w14:textId="77116631" w:rsidR="007D31D3" w:rsidRDefault="007D31D3" w:rsidP="00CE3B94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C194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6808DFA8" w14:textId="77777777" w:rsidR="007D31D3" w:rsidRPr="00CE3B94" w:rsidRDefault="007D31D3" w:rsidP="00CE3B94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38A21" w14:textId="77777777" w:rsidR="00F52085" w:rsidRDefault="00F52085" w:rsidP="00AD7192">
      <w:pPr>
        <w:spacing w:after="0"/>
      </w:pPr>
      <w:bookmarkStart w:id="0" w:name="_Hlk480470211"/>
      <w:bookmarkEnd w:id="0"/>
      <w:r>
        <w:separator/>
      </w:r>
    </w:p>
  </w:footnote>
  <w:footnote w:type="continuationSeparator" w:id="0">
    <w:p w14:paraId="3D7BEAC6" w14:textId="77777777" w:rsidR="00F52085" w:rsidRDefault="00F52085" w:rsidP="00AD7192">
      <w:pPr>
        <w:spacing w:after="0"/>
      </w:pPr>
      <w:r>
        <w:continuationSeparator/>
      </w:r>
    </w:p>
  </w:footnote>
  <w:footnote w:type="continuationNotice" w:id="1">
    <w:p w14:paraId="20DD6873" w14:textId="77777777" w:rsidR="00F52085" w:rsidRDefault="00F5208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45" w:type="dxa"/>
      <w:tblInd w:w="-1445" w:type="dxa"/>
      <w:tblBorders>
        <w:top w:val="none" w:sz="0" w:space="0" w:color="auto"/>
        <w:left w:val="none" w:sz="0" w:space="0" w:color="auto"/>
        <w:bottom w:val="single" w:sz="18" w:space="0" w:color="193560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"/>
      <w:gridCol w:w="7152"/>
      <w:gridCol w:w="2224"/>
      <w:gridCol w:w="1980"/>
    </w:tblGrid>
    <w:tr w:rsidR="007D31D3" w14:paraId="7593A5EC" w14:textId="77777777" w:rsidTr="00F23879">
      <w:tc>
        <w:tcPr>
          <w:tcW w:w="889" w:type="dxa"/>
          <w:tcBorders>
            <w:bottom w:val="single" w:sz="18" w:space="0" w:color="122747" w:themeColor="text2" w:themeShade="BF"/>
          </w:tcBorders>
          <w:vAlign w:val="center"/>
        </w:tcPr>
        <w:p w14:paraId="07E78DC3" w14:textId="77777777" w:rsidR="007D31D3" w:rsidRPr="00DF0734" w:rsidRDefault="007D31D3" w:rsidP="00D733D9">
          <w:pPr>
            <w:pStyle w:val="Footer"/>
            <w:jc w:val="right"/>
            <w:rPr>
              <w:b/>
              <w:color w:val="122747" w:themeColor="text2" w:themeShade="BF"/>
            </w:rPr>
          </w:pPr>
        </w:p>
      </w:tc>
      <w:tc>
        <w:tcPr>
          <w:tcW w:w="7152" w:type="dxa"/>
          <w:tcBorders>
            <w:bottom w:val="single" w:sz="18" w:space="0" w:color="122747" w:themeColor="text2" w:themeShade="BF"/>
          </w:tcBorders>
          <w:vAlign w:val="center"/>
        </w:tcPr>
        <w:p w14:paraId="59363400" w14:textId="77777777" w:rsidR="007D31D3" w:rsidRPr="0064014E" w:rsidRDefault="007D31D3" w:rsidP="00D733D9">
          <w:pPr>
            <w:pStyle w:val="Footer"/>
            <w:rPr>
              <w:b/>
              <w:color w:val="193560" w:themeColor="text2"/>
              <w:sz w:val="32"/>
            </w:rPr>
          </w:pPr>
          <w:r w:rsidRPr="0064014E">
            <w:rPr>
              <w:b/>
              <w:color w:val="193560" w:themeColor="text2"/>
              <w:sz w:val="32"/>
            </w:rPr>
            <w:t>Reaching Minority Men Where They Are</w:t>
          </w:r>
        </w:p>
      </w:tc>
      <w:tc>
        <w:tcPr>
          <w:tcW w:w="2224" w:type="dxa"/>
          <w:tcBorders>
            <w:bottom w:val="single" w:sz="18" w:space="0" w:color="122747" w:themeColor="text2" w:themeShade="BF"/>
          </w:tcBorders>
          <w:vAlign w:val="bottom"/>
        </w:tcPr>
        <w:p w14:paraId="0F75CCC1" w14:textId="77777777" w:rsidR="007D31D3" w:rsidRPr="00DF0734" w:rsidRDefault="007D31D3" w:rsidP="00D733D9">
          <w:pPr>
            <w:pStyle w:val="Footer"/>
            <w:jc w:val="right"/>
            <w:rPr>
              <w:b/>
              <w:color w:val="193560" w:themeColor="text2"/>
              <w:sz w:val="24"/>
            </w:rPr>
          </w:pPr>
        </w:p>
      </w:tc>
      <w:tc>
        <w:tcPr>
          <w:tcW w:w="1980" w:type="dxa"/>
          <w:tcBorders>
            <w:bottom w:val="single" w:sz="18" w:space="0" w:color="122747" w:themeColor="text2" w:themeShade="BF"/>
          </w:tcBorders>
          <w:vAlign w:val="bottom"/>
        </w:tcPr>
        <w:p w14:paraId="353CB90B" w14:textId="77777777" w:rsidR="007D31D3" w:rsidRPr="0064014E" w:rsidRDefault="007D31D3" w:rsidP="00D733D9">
          <w:pPr>
            <w:pStyle w:val="Footer"/>
            <w:rPr>
              <w:color w:val="193560" w:themeColor="text2"/>
              <w:sz w:val="24"/>
            </w:rPr>
          </w:pPr>
        </w:p>
      </w:tc>
    </w:tr>
    <w:tr w:rsidR="007D31D3" w14:paraId="2B29D4F2" w14:textId="77777777" w:rsidTr="009B63CF">
      <w:trPr>
        <w:trHeight w:val="360"/>
      </w:trPr>
      <w:tc>
        <w:tcPr>
          <w:tcW w:w="889" w:type="dxa"/>
          <w:tcBorders>
            <w:top w:val="single" w:sz="18" w:space="0" w:color="122747" w:themeColor="text2" w:themeShade="BF"/>
            <w:bottom w:val="nil"/>
          </w:tcBorders>
        </w:tcPr>
        <w:p w14:paraId="3C514127" w14:textId="77777777" w:rsidR="007D31D3" w:rsidRPr="00CC18A8" w:rsidRDefault="007D31D3" w:rsidP="00CC18A8">
          <w:pPr>
            <w:rPr>
              <w:sz w:val="18"/>
            </w:rPr>
          </w:pPr>
        </w:p>
      </w:tc>
      <w:tc>
        <w:tcPr>
          <w:tcW w:w="7152" w:type="dxa"/>
          <w:tcBorders>
            <w:top w:val="single" w:sz="18" w:space="0" w:color="122747" w:themeColor="text2" w:themeShade="BF"/>
            <w:bottom w:val="nil"/>
          </w:tcBorders>
        </w:tcPr>
        <w:p w14:paraId="143D36BC" w14:textId="77777777" w:rsidR="007D31D3" w:rsidRPr="00CC18A8" w:rsidRDefault="007D31D3" w:rsidP="00CC18A8">
          <w:pPr>
            <w:rPr>
              <w:color w:val="193560" w:themeColor="text2"/>
              <w:sz w:val="18"/>
            </w:rPr>
          </w:pPr>
        </w:p>
      </w:tc>
      <w:tc>
        <w:tcPr>
          <w:tcW w:w="2224" w:type="dxa"/>
          <w:tcBorders>
            <w:top w:val="single" w:sz="18" w:space="0" w:color="122747" w:themeColor="text2" w:themeShade="BF"/>
            <w:bottom w:val="nil"/>
          </w:tcBorders>
        </w:tcPr>
        <w:p w14:paraId="0B697B4E" w14:textId="77777777" w:rsidR="007D31D3" w:rsidRPr="00CC18A8" w:rsidRDefault="007D31D3" w:rsidP="00CC18A8">
          <w:pPr>
            <w:rPr>
              <w:color w:val="193560" w:themeColor="text2"/>
              <w:sz w:val="18"/>
            </w:rPr>
          </w:pPr>
        </w:p>
      </w:tc>
      <w:tc>
        <w:tcPr>
          <w:tcW w:w="1980" w:type="dxa"/>
          <w:tcBorders>
            <w:top w:val="single" w:sz="18" w:space="0" w:color="122747" w:themeColor="text2" w:themeShade="BF"/>
            <w:bottom w:val="nil"/>
          </w:tcBorders>
        </w:tcPr>
        <w:p w14:paraId="68AC0ADE" w14:textId="77777777" w:rsidR="007D31D3" w:rsidRPr="0064014E" w:rsidRDefault="007D31D3" w:rsidP="00CC18A8">
          <w:pPr>
            <w:rPr>
              <w:color w:val="193560" w:themeColor="text2"/>
              <w:sz w:val="18"/>
            </w:rPr>
          </w:pPr>
        </w:p>
      </w:tc>
    </w:tr>
  </w:tbl>
  <w:p w14:paraId="7EDB09C6" w14:textId="77777777" w:rsidR="007D31D3" w:rsidRPr="00C71238" w:rsidRDefault="007D31D3" w:rsidP="00B61BFD">
    <w:pPr>
      <w:pStyle w:val="Foot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45" w:type="dxa"/>
      <w:tblInd w:w="-6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5"/>
      <w:gridCol w:w="2909"/>
      <w:gridCol w:w="4813"/>
      <w:gridCol w:w="2358"/>
    </w:tblGrid>
    <w:tr w:rsidR="007D31D3" w:rsidRPr="003B1758" w14:paraId="0A887921" w14:textId="77777777" w:rsidTr="008919A7">
      <w:tc>
        <w:tcPr>
          <w:tcW w:w="2165" w:type="dxa"/>
          <w:vAlign w:val="center"/>
        </w:tcPr>
        <w:p w14:paraId="3E8022C3" w14:textId="77777777" w:rsidR="00E25B77" w:rsidRPr="00215506" w:rsidRDefault="00E25B77" w:rsidP="00E25B77">
          <w:pPr>
            <w:pStyle w:val="Footer"/>
            <w:spacing w:after="120"/>
            <w:rPr>
              <w:b/>
            </w:rPr>
          </w:pPr>
          <w:r w:rsidRPr="00215506">
            <w:rPr>
              <w:b/>
            </w:rPr>
            <w:t>Form Approved</w:t>
          </w:r>
        </w:p>
        <w:p w14:paraId="54C26689" w14:textId="77777777" w:rsidR="00E25B77" w:rsidRPr="00215506" w:rsidRDefault="00E25B77" w:rsidP="00E25B77">
          <w:pPr>
            <w:pStyle w:val="Footer"/>
            <w:spacing w:after="120"/>
            <w:rPr>
              <w:b/>
            </w:rPr>
          </w:pPr>
          <w:r w:rsidRPr="00215506">
            <w:rPr>
              <w:b/>
            </w:rPr>
            <w:t>OMB No.: 0920-1154</w:t>
          </w:r>
        </w:p>
        <w:p w14:paraId="3B9329A1" w14:textId="40E46B7D" w:rsidR="007D31D3" w:rsidRPr="003B1758" w:rsidRDefault="00E25B77" w:rsidP="008919A7">
          <w:pPr>
            <w:pStyle w:val="Footer"/>
            <w:spacing w:after="120"/>
            <w:rPr>
              <w:b/>
              <w:color w:val="FFFFFF" w:themeColor="background1"/>
            </w:rPr>
          </w:pPr>
          <w:r w:rsidRPr="00215506">
            <w:rPr>
              <w:b/>
            </w:rPr>
            <w:t>Exp. Date: 1/31/2020</w:t>
          </w:r>
        </w:p>
      </w:tc>
      <w:tc>
        <w:tcPr>
          <w:tcW w:w="2909" w:type="dxa"/>
          <w:vAlign w:val="center"/>
        </w:tcPr>
        <w:p w14:paraId="17B0DFA1" w14:textId="2B837EDF" w:rsidR="007D31D3" w:rsidRPr="003B1758" w:rsidRDefault="007D31D3" w:rsidP="00C3385C">
          <w:pPr>
            <w:pStyle w:val="Footer"/>
            <w:spacing w:after="120"/>
            <w:jc w:val="center"/>
            <w:rPr>
              <w:b/>
              <w:color w:val="FFFFFF" w:themeColor="background1"/>
              <w:sz w:val="32"/>
            </w:rPr>
          </w:pPr>
        </w:p>
      </w:tc>
      <w:tc>
        <w:tcPr>
          <w:tcW w:w="4813" w:type="dxa"/>
          <w:vAlign w:val="bottom"/>
        </w:tcPr>
        <w:p w14:paraId="777FEAAB" w14:textId="77777777" w:rsidR="007D31D3" w:rsidRPr="00145B3D" w:rsidRDefault="007D31D3" w:rsidP="00C3385C">
          <w:pPr>
            <w:pStyle w:val="Footer"/>
            <w:spacing w:after="120"/>
            <w:jc w:val="right"/>
            <w:rPr>
              <w:b/>
              <w:color w:val="FFFFFF" w:themeColor="background1"/>
              <w:sz w:val="48"/>
            </w:rPr>
          </w:pPr>
        </w:p>
      </w:tc>
      <w:tc>
        <w:tcPr>
          <w:tcW w:w="2358" w:type="dxa"/>
          <w:tcBorders>
            <w:left w:val="nil"/>
          </w:tcBorders>
          <w:vAlign w:val="center"/>
        </w:tcPr>
        <w:p w14:paraId="015A9165" w14:textId="77777777" w:rsidR="007D31D3" w:rsidRPr="00145B3D" w:rsidRDefault="007D31D3" w:rsidP="00D733D9">
          <w:pPr>
            <w:pStyle w:val="Footer"/>
            <w:rPr>
              <w:b/>
              <w:color w:val="FFFFFF" w:themeColor="background1"/>
              <w:sz w:val="24"/>
            </w:rPr>
          </w:pPr>
        </w:p>
      </w:tc>
    </w:tr>
  </w:tbl>
  <w:p w14:paraId="309BABA0" w14:textId="6EA6EADB" w:rsidR="007D31D3" w:rsidRDefault="007D31D3" w:rsidP="00C3385C">
    <w:pPr>
      <w:pStyle w:val="Header"/>
      <w:jc w:val="center"/>
    </w:pPr>
  </w:p>
  <w:p w14:paraId="5F13E6C9" w14:textId="77777777" w:rsidR="007D31D3" w:rsidRPr="003B1758" w:rsidRDefault="007D31D3" w:rsidP="00C3385C">
    <w:pPr>
      <w:pStyle w:val="Header"/>
    </w:pPr>
  </w:p>
  <w:p w14:paraId="1989A46C" w14:textId="77777777" w:rsidR="007D31D3" w:rsidRPr="00C3385C" w:rsidRDefault="007D31D3" w:rsidP="00C338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CD0"/>
    <w:multiLevelType w:val="hybridMultilevel"/>
    <w:tmpl w:val="13ACE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A1F46"/>
    <w:multiLevelType w:val="hybridMultilevel"/>
    <w:tmpl w:val="EEF6D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71A"/>
    <w:multiLevelType w:val="hybridMultilevel"/>
    <w:tmpl w:val="AFD658A2"/>
    <w:lvl w:ilvl="0" w:tplc="0B9E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04754"/>
    <w:multiLevelType w:val="multilevel"/>
    <w:tmpl w:val="26AE6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62067"/>
    <w:multiLevelType w:val="hybridMultilevel"/>
    <w:tmpl w:val="6F20A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8C4FEB"/>
    <w:multiLevelType w:val="multilevel"/>
    <w:tmpl w:val="63508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50214"/>
    <w:multiLevelType w:val="hybridMultilevel"/>
    <w:tmpl w:val="CD28F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81D6C"/>
    <w:multiLevelType w:val="hybridMultilevel"/>
    <w:tmpl w:val="D4461B34"/>
    <w:lvl w:ilvl="0" w:tplc="5742D45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F683CE3"/>
    <w:multiLevelType w:val="hybridMultilevel"/>
    <w:tmpl w:val="D4461B34"/>
    <w:lvl w:ilvl="0" w:tplc="5742D45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0360797"/>
    <w:multiLevelType w:val="hybridMultilevel"/>
    <w:tmpl w:val="48F09D04"/>
    <w:lvl w:ilvl="0" w:tplc="9F2A8E5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409D1"/>
    <w:multiLevelType w:val="hybridMultilevel"/>
    <w:tmpl w:val="3FA40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71284"/>
    <w:multiLevelType w:val="hybridMultilevel"/>
    <w:tmpl w:val="E048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C72CF"/>
    <w:multiLevelType w:val="hybridMultilevel"/>
    <w:tmpl w:val="1AEE7454"/>
    <w:lvl w:ilvl="0" w:tplc="314A3926">
      <w:start w:val="1"/>
      <w:numFmt w:val="bullet"/>
      <w:pStyle w:val="SelectAll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BD3885"/>
    <w:multiLevelType w:val="hybridMultilevel"/>
    <w:tmpl w:val="09BCF19C"/>
    <w:lvl w:ilvl="0" w:tplc="477CB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101323"/>
    <w:multiLevelType w:val="hybridMultilevel"/>
    <w:tmpl w:val="B7D85A64"/>
    <w:lvl w:ilvl="0" w:tplc="0B9E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1F784C"/>
    <w:multiLevelType w:val="hybridMultilevel"/>
    <w:tmpl w:val="C8E80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200B4"/>
    <w:multiLevelType w:val="hybridMultilevel"/>
    <w:tmpl w:val="23304594"/>
    <w:lvl w:ilvl="0" w:tplc="9A16C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57D54"/>
    <w:multiLevelType w:val="multilevel"/>
    <w:tmpl w:val="C1CE8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D861A7"/>
    <w:multiLevelType w:val="hybridMultilevel"/>
    <w:tmpl w:val="C92085FC"/>
    <w:lvl w:ilvl="0" w:tplc="75EEA6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E1DB8"/>
    <w:multiLevelType w:val="multilevel"/>
    <w:tmpl w:val="BC14C054"/>
    <w:lvl w:ilvl="0">
      <w:start w:val="1"/>
      <w:numFmt w:val="decimal"/>
      <w:pStyle w:val="QuestionTex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765719"/>
    <w:multiLevelType w:val="hybridMultilevel"/>
    <w:tmpl w:val="D110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62032"/>
    <w:multiLevelType w:val="hybridMultilevel"/>
    <w:tmpl w:val="CF76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D51069"/>
    <w:multiLevelType w:val="hybridMultilevel"/>
    <w:tmpl w:val="1F9CFAEE"/>
    <w:lvl w:ilvl="0" w:tplc="73AAA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E97CCB"/>
    <w:multiLevelType w:val="hybridMultilevel"/>
    <w:tmpl w:val="57061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3F7426"/>
    <w:multiLevelType w:val="multilevel"/>
    <w:tmpl w:val="32CC0316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2511072"/>
    <w:multiLevelType w:val="multilevel"/>
    <w:tmpl w:val="93523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4E4F12"/>
    <w:multiLevelType w:val="hybridMultilevel"/>
    <w:tmpl w:val="32EC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116173"/>
    <w:multiLevelType w:val="multilevel"/>
    <w:tmpl w:val="93523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714230"/>
    <w:multiLevelType w:val="hybridMultilevel"/>
    <w:tmpl w:val="400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326AA"/>
    <w:multiLevelType w:val="hybridMultilevel"/>
    <w:tmpl w:val="3FA40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620361"/>
    <w:multiLevelType w:val="hybridMultilevel"/>
    <w:tmpl w:val="BD46A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816850"/>
    <w:multiLevelType w:val="hybridMultilevel"/>
    <w:tmpl w:val="EEF6D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D84B0F"/>
    <w:multiLevelType w:val="hybridMultilevel"/>
    <w:tmpl w:val="846A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6B0FDC"/>
    <w:multiLevelType w:val="hybridMultilevel"/>
    <w:tmpl w:val="24D4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C3608E"/>
    <w:multiLevelType w:val="hybridMultilevel"/>
    <w:tmpl w:val="202A6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6364A"/>
    <w:multiLevelType w:val="hybridMultilevel"/>
    <w:tmpl w:val="ECF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42253B"/>
    <w:multiLevelType w:val="hybridMultilevel"/>
    <w:tmpl w:val="F8B4BBFC"/>
    <w:lvl w:ilvl="0" w:tplc="0B9E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F15F59"/>
    <w:multiLevelType w:val="hybridMultilevel"/>
    <w:tmpl w:val="31260BB0"/>
    <w:lvl w:ilvl="0" w:tplc="0B9E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A3F0C"/>
    <w:multiLevelType w:val="hybridMultilevel"/>
    <w:tmpl w:val="EA2C2E1E"/>
    <w:lvl w:ilvl="0" w:tplc="80D261A0">
      <w:start w:val="1"/>
      <w:numFmt w:val="bullet"/>
      <w:pStyle w:val="SelectOne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8C7E20"/>
    <w:multiLevelType w:val="hybridMultilevel"/>
    <w:tmpl w:val="23304594"/>
    <w:lvl w:ilvl="0" w:tplc="9A16C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D359AA"/>
    <w:multiLevelType w:val="hybridMultilevel"/>
    <w:tmpl w:val="0E88D132"/>
    <w:lvl w:ilvl="0" w:tplc="0B9E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A5F97"/>
    <w:multiLevelType w:val="hybridMultilevel"/>
    <w:tmpl w:val="E1F2C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A5422"/>
    <w:multiLevelType w:val="hybridMultilevel"/>
    <w:tmpl w:val="30FA5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C111AD"/>
    <w:multiLevelType w:val="hybridMultilevel"/>
    <w:tmpl w:val="9E4402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8001273"/>
    <w:multiLevelType w:val="hybridMultilevel"/>
    <w:tmpl w:val="30FA5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71369D"/>
    <w:multiLevelType w:val="hybridMultilevel"/>
    <w:tmpl w:val="30FA5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552F3C"/>
    <w:multiLevelType w:val="hybridMultilevel"/>
    <w:tmpl w:val="C340E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A826BA"/>
    <w:multiLevelType w:val="hybridMultilevel"/>
    <w:tmpl w:val="F3C0B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E9927CD"/>
    <w:multiLevelType w:val="multilevel"/>
    <w:tmpl w:val="29A2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6ED5407A"/>
    <w:multiLevelType w:val="hybridMultilevel"/>
    <w:tmpl w:val="30FA5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B373AE"/>
    <w:multiLevelType w:val="hybridMultilevel"/>
    <w:tmpl w:val="3112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0965E5"/>
    <w:multiLevelType w:val="hybridMultilevel"/>
    <w:tmpl w:val="5290B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1F4724D"/>
    <w:multiLevelType w:val="hybridMultilevel"/>
    <w:tmpl w:val="9EA4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1D17E2"/>
    <w:multiLevelType w:val="hybridMultilevel"/>
    <w:tmpl w:val="F2A44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950540E"/>
    <w:multiLevelType w:val="hybridMultilevel"/>
    <w:tmpl w:val="A092ABE4"/>
    <w:lvl w:ilvl="0" w:tplc="B5BA4A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D6399F"/>
    <w:multiLevelType w:val="hybridMultilevel"/>
    <w:tmpl w:val="9FCA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506C5B"/>
    <w:multiLevelType w:val="hybridMultilevel"/>
    <w:tmpl w:val="7C288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647DC6"/>
    <w:multiLevelType w:val="hybridMultilevel"/>
    <w:tmpl w:val="3FA40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36"/>
  </w:num>
  <w:num w:numId="4">
    <w:abstractNumId w:val="26"/>
  </w:num>
  <w:num w:numId="5">
    <w:abstractNumId w:val="21"/>
  </w:num>
  <w:num w:numId="6">
    <w:abstractNumId w:val="32"/>
  </w:num>
  <w:num w:numId="7">
    <w:abstractNumId w:val="40"/>
  </w:num>
  <w:num w:numId="8">
    <w:abstractNumId w:val="2"/>
  </w:num>
  <w:num w:numId="9">
    <w:abstractNumId w:val="14"/>
  </w:num>
  <w:num w:numId="10">
    <w:abstractNumId w:val="55"/>
  </w:num>
  <w:num w:numId="11">
    <w:abstractNumId w:val="52"/>
  </w:num>
  <w:num w:numId="12">
    <w:abstractNumId w:val="24"/>
  </w:num>
  <w:num w:numId="13">
    <w:abstractNumId w:val="33"/>
  </w:num>
  <w:num w:numId="14">
    <w:abstractNumId w:val="17"/>
  </w:num>
  <w:num w:numId="15">
    <w:abstractNumId w:val="3"/>
  </w:num>
  <w:num w:numId="16">
    <w:abstractNumId w:val="5"/>
  </w:num>
  <w:num w:numId="17">
    <w:abstractNumId w:val="4"/>
  </w:num>
  <w:num w:numId="18">
    <w:abstractNumId w:val="0"/>
  </w:num>
  <w:num w:numId="19">
    <w:abstractNumId w:val="53"/>
  </w:num>
  <w:num w:numId="20">
    <w:abstractNumId w:val="47"/>
  </w:num>
  <w:num w:numId="21">
    <w:abstractNumId w:val="50"/>
  </w:num>
  <w:num w:numId="22">
    <w:abstractNumId w:val="27"/>
  </w:num>
  <w:num w:numId="23">
    <w:abstractNumId w:val="25"/>
  </w:num>
  <w:num w:numId="24">
    <w:abstractNumId w:val="18"/>
  </w:num>
  <w:num w:numId="25">
    <w:abstractNumId w:val="6"/>
  </w:num>
  <w:num w:numId="26">
    <w:abstractNumId w:val="9"/>
  </w:num>
  <w:num w:numId="27">
    <w:abstractNumId w:val="12"/>
  </w:num>
  <w:num w:numId="28">
    <w:abstractNumId w:val="30"/>
  </w:num>
  <w:num w:numId="29">
    <w:abstractNumId w:val="38"/>
  </w:num>
  <w:num w:numId="30">
    <w:abstractNumId w:val="38"/>
  </w:num>
  <w:num w:numId="31">
    <w:abstractNumId w:val="28"/>
  </w:num>
  <w:num w:numId="32">
    <w:abstractNumId w:val="11"/>
  </w:num>
  <w:num w:numId="33">
    <w:abstractNumId w:val="13"/>
  </w:num>
  <w:num w:numId="34">
    <w:abstractNumId w:val="20"/>
  </w:num>
  <w:num w:numId="35">
    <w:abstractNumId w:val="51"/>
  </w:num>
  <w:num w:numId="36">
    <w:abstractNumId w:val="54"/>
  </w:num>
  <w:num w:numId="37">
    <w:abstractNumId w:val="1"/>
  </w:num>
  <w:num w:numId="38">
    <w:abstractNumId w:val="35"/>
  </w:num>
  <w:num w:numId="39">
    <w:abstractNumId w:val="45"/>
  </w:num>
  <w:num w:numId="40">
    <w:abstractNumId w:val="41"/>
  </w:num>
  <w:num w:numId="41">
    <w:abstractNumId w:val="7"/>
  </w:num>
  <w:num w:numId="42">
    <w:abstractNumId w:val="8"/>
  </w:num>
  <w:num w:numId="43">
    <w:abstractNumId w:val="15"/>
  </w:num>
  <w:num w:numId="44">
    <w:abstractNumId w:val="31"/>
  </w:num>
  <w:num w:numId="45">
    <w:abstractNumId w:val="57"/>
  </w:num>
  <w:num w:numId="46">
    <w:abstractNumId w:val="10"/>
  </w:num>
  <w:num w:numId="47">
    <w:abstractNumId w:val="43"/>
  </w:num>
  <w:num w:numId="48">
    <w:abstractNumId w:val="56"/>
  </w:num>
  <w:num w:numId="49">
    <w:abstractNumId w:val="34"/>
  </w:num>
  <w:num w:numId="50">
    <w:abstractNumId w:val="49"/>
  </w:num>
  <w:num w:numId="51">
    <w:abstractNumId w:val="48"/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</w:num>
  <w:num w:numId="65">
    <w:abstractNumId w:val="16"/>
  </w:num>
  <w:num w:numId="66">
    <w:abstractNumId w:val="42"/>
  </w:num>
  <w:num w:numId="67">
    <w:abstractNumId w:val="22"/>
  </w:num>
  <w:num w:numId="68">
    <w:abstractNumId w:val="23"/>
  </w:num>
  <w:num w:numId="69">
    <w:abstractNumId w:val="29"/>
  </w:num>
  <w:num w:numId="70">
    <w:abstractNumId w:val="46"/>
  </w:num>
  <w:num w:numId="71">
    <w:abstractNumId w:val="3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FB"/>
    <w:rsid w:val="00001BFE"/>
    <w:rsid w:val="00002E5C"/>
    <w:rsid w:val="00004730"/>
    <w:rsid w:val="00011E9E"/>
    <w:rsid w:val="000142CD"/>
    <w:rsid w:val="00015D78"/>
    <w:rsid w:val="00022B02"/>
    <w:rsid w:val="0002368F"/>
    <w:rsid w:val="000302B0"/>
    <w:rsid w:val="0003136E"/>
    <w:rsid w:val="000370AB"/>
    <w:rsid w:val="00043655"/>
    <w:rsid w:val="00045F1B"/>
    <w:rsid w:val="00046F95"/>
    <w:rsid w:val="00063FE0"/>
    <w:rsid w:val="0006570D"/>
    <w:rsid w:val="00066BAC"/>
    <w:rsid w:val="0007566E"/>
    <w:rsid w:val="00083041"/>
    <w:rsid w:val="00086794"/>
    <w:rsid w:val="00087ECD"/>
    <w:rsid w:val="0009115C"/>
    <w:rsid w:val="00091550"/>
    <w:rsid w:val="00092372"/>
    <w:rsid w:val="00093F17"/>
    <w:rsid w:val="00095C42"/>
    <w:rsid w:val="000A6186"/>
    <w:rsid w:val="000B53AC"/>
    <w:rsid w:val="000C3297"/>
    <w:rsid w:val="000C54F8"/>
    <w:rsid w:val="000C603D"/>
    <w:rsid w:val="000D2C1F"/>
    <w:rsid w:val="000D385F"/>
    <w:rsid w:val="000D5653"/>
    <w:rsid w:val="000D74D5"/>
    <w:rsid w:val="000E1585"/>
    <w:rsid w:val="000E412E"/>
    <w:rsid w:val="000F1078"/>
    <w:rsid w:val="000F1510"/>
    <w:rsid w:val="000F17AD"/>
    <w:rsid w:val="000F4464"/>
    <w:rsid w:val="000F6F01"/>
    <w:rsid w:val="000F7762"/>
    <w:rsid w:val="00102461"/>
    <w:rsid w:val="0010507C"/>
    <w:rsid w:val="0010543A"/>
    <w:rsid w:val="001122C4"/>
    <w:rsid w:val="00120D94"/>
    <w:rsid w:val="00132CC1"/>
    <w:rsid w:val="00141321"/>
    <w:rsid w:val="00144C38"/>
    <w:rsid w:val="00145B3D"/>
    <w:rsid w:val="001531B2"/>
    <w:rsid w:val="001623D3"/>
    <w:rsid w:val="001669CE"/>
    <w:rsid w:val="00167891"/>
    <w:rsid w:val="0017164D"/>
    <w:rsid w:val="0018010E"/>
    <w:rsid w:val="00180D7B"/>
    <w:rsid w:val="00181428"/>
    <w:rsid w:val="00183EF4"/>
    <w:rsid w:val="0018635B"/>
    <w:rsid w:val="00191104"/>
    <w:rsid w:val="0019403E"/>
    <w:rsid w:val="00194AFD"/>
    <w:rsid w:val="001976EF"/>
    <w:rsid w:val="001A030B"/>
    <w:rsid w:val="001A33A7"/>
    <w:rsid w:val="001A3FF7"/>
    <w:rsid w:val="001B007C"/>
    <w:rsid w:val="001B0CFA"/>
    <w:rsid w:val="001B1B17"/>
    <w:rsid w:val="001B1C25"/>
    <w:rsid w:val="001B2A74"/>
    <w:rsid w:val="001B350A"/>
    <w:rsid w:val="001B6B16"/>
    <w:rsid w:val="001B7164"/>
    <w:rsid w:val="001C3F6A"/>
    <w:rsid w:val="001C4296"/>
    <w:rsid w:val="001C5D5D"/>
    <w:rsid w:val="001D1500"/>
    <w:rsid w:val="001D182C"/>
    <w:rsid w:val="001D2B7A"/>
    <w:rsid w:val="001D2E23"/>
    <w:rsid w:val="001D63CC"/>
    <w:rsid w:val="001E01B1"/>
    <w:rsid w:val="001E0F22"/>
    <w:rsid w:val="001E10A9"/>
    <w:rsid w:val="001E10AE"/>
    <w:rsid w:val="001E3731"/>
    <w:rsid w:val="001E4257"/>
    <w:rsid w:val="001E7C44"/>
    <w:rsid w:val="001F2FF4"/>
    <w:rsid w:val="001F56C2"/>
    <w:rsid w:val="001F6F9B"/>
    <w:rsid w:val="00205953"/>
    <w:rsid w:val="00206F0B"/>
    <w:rsid w:val="0020720A"/>
    <w:rsid w:val="002137BC"/>
    <w:rsid w:val="00221EDC"/>
    <w:rsid w:val="00222667"/>
    <w:rsid w:val="00225C67"/>
    <w:rsid w:val="0023395E"/>
    <w:rsid w:val="00247815"/>
    <w:rsid w:val="00250A59"/>
    <w:rsid w:val="00251BFE"/>
    <w:rsid w:val="00255788"/>
    <w:rsid w:val="0025651C"/>
    <w:rsid w:val="002568F1"/>
    <w:rsid w:val="00256EA4"/>
    <w:rsid w:val="0026468E"/>
    <w:rsid w:val="00266086"/>
    <w:rsid w:val="00271B89"/>
    <w:rsid w:val="0027290C"/>
    <w:rsid w:val="002813FD"/>
    <w:rsid w:val="002832A1"/>
    <w:rsid w:val="00286512"/>
    <w:rsid w:val="002868D1"/>
    <w:rsid w:val="0028741B"/>
    <w:rsid w:val="00296FA5"/>
    <w:rsid w:val="0029755D"/>
    <w:rsid w:val="002A41B9"/>
    <w:rsid w:val="002A5A96"/>
    <w:rsid w:val="002A5F53"/>
    <w:rsid w:val="002A7301"/>
    <w:rsid w:val="002B1B9D"/>
    <w:rsid w:val="002B543F"/>
    <w:rsid w:val="002B5CB8"/>
    <w:rsid w:val="002B78A8"/>
    <w:rsid w:val="002C1814"/>
    <w:rsid w:val="002C338F"/>
    <w:rsid w:val="002C61B3"/>
    <w:rsid w:val="002E025E"/>
    <w:rsid w:val="002F114D"/>
    <w:rsid w:val="002F2F94"/>
    <w:rsid w:val="002F4623"/>
    <w:rsid w:val="002F6C2C"/>
    <w:rsid w:val="002F6C38"/>
    <w:rsid w:val="003046EE"/>
    <w:rsid w:val="00306A0C"/>
    <w:rsid w:val="00306C93"/>
    <w:rsid w:val="00325CED"/>
    <w:rsid w:val="00326246"/>
    <w:rsid w:val="003311D1"/>
    <w:rsid w:val="0033243D"/>
    <w:rsid w:val="003355DB"/>
    <w:rsid w:val="00345253"/>
    <w:rsid w:val="0034638B"/>
    <w:rsid w:val="00346EC3"/>
    <w:rsid w:val="00347961"/>
    <w:rsid w:val="00353050"/>
    <w:rsid w:val="003549E1"/>
    <w:rsid w:val="00361D20"/>
    <w:rsid w:val="00363D9F"/>
    <w:rsid w:val="00364E96"/>
    <w:rsid w:val="00364EEA"/>
    <w:rsid w:val="00375430"/>
    <w:rsid w:val="0037583B"/>
    <w:rsid w:val="00376327"/>
    <w:rsid w:val="00382B40"/>
    <w:rsid w:val="00383BF5"/>
    <w:rsid w:val="00384898"/>
    <w:rsid w:val="00386DC7"/>
    <w:rsid w:val="003A03D0"/>
    <w:rsid w:val="003A0977"/>
    <w:rsid w:val="003A6508"/>
    <w:rsid w:val="003B1ADD"/>
    <w:rsid w:val="003B2FC5"/>
    <w:rsid w:val="003B350B"/>
    <w:rsid w:val="003B6E0D"/>
    <w:rsid w:val="003C1946"/>
    <w:rsid w:val="003C49CA"/>
    <w:rsid w:val="003D051C"/>
    <w:rsid w:val="003D6649"/>
    <w:rsid w:val="003E5FF2"/>
    <w:rsid w:val="003F046D"/>
    <w:rsid w:val="003F23AD"/>
    <w:rsid w:val="003F4FD0"/>
    <w:rsid w:val="003F58CB"/>
    <w:rsid w:val="00402341"/>
    <w:rsid w:val="00411A15"/>
    <w:rsid w:val="004121E3"/>
    <w:rsid w:val="0041296E"/>
    <w:rsid w:val="00412F8B"/>
    <w:rsid w:val="00412FC0"/>
    <w:rsid w:val="00414953"/>
    <w:rsid w:val="00425454"/>
    <w:rsid w:val="004263D0"/>
    <w:rsid w:val="00427C1F"/>
    <w:rsid w:val="00433872"/>
    <w:rsid w:val="00435534"/>
    <w:rsid w:val="004401E9"/>
    <w:rsid w:val="00441110"/>
    <w:rsid w:val="004431E3"/>
    <w:rsid w:val="0044769F"/>
    <w:rsid w:val="00456235"/>
    <w:rsid w:val="0046504B"/>
    <w:rsid w:val="0047052F"/>
    <w:rsid w:val="004710D5"/>
    <w:rsid w:val="00471A6D"/>
    <w:rsid w:val="00471E45"/>
    <w:rsid w:val="00472E1F"/>
    <w:rsid w:val="004739CC"/>
    <w:rsid w:val="00476DC4"/>
    <w:rsid w:val="00481151"/>
    <w:rsid w:val="004900BD"/>
    <w:rsid w:val="004910C7"/>
    <w:rsid w:val="00494FD7"/>
    <w:rsid w:val="00496E5A"/>
    <w:rsid w:val="00497541"/>
    <w:rsid w:val="004A0781"/>
    <w:rsid w:val="004A23DB"/>
    <w:rsid w:val="004B679F"/>
    <w:rsid w:val="004B703D"/>
    <w:rsid w:val="004B7A2B"/>
    <w:rsid w:val="004C08D9"/>
    <w:rsid w:val="004C3325"/>
    <w:rsid w:val="004C54C5"/>
    <w:rsid w:val="004D1CD6"/>
    <w:rsid w:val="004E1581"/>
    <w:rsid w:val="004E374A"/>
    <w:rsid w:val="004F00AB"/>
    <w:rsid w:val="004F66E4"/>
    <w:rsid w:val="00500864"/>
    <w:rsid w:val="00505E40"/>
    <w:rsid w:val="00506467"/>
    <w:rsid w:val="00506DEA"/>
    <w:rsid w:val="00513DE3"/>
    <w:rsid w:val="005167D1"/>
    <w:rsid w:val="00520FA7"/>
    <w:rsid w:val="00522103"/>
    <w:rsid w:val="00523CD3"/>
    <w:rsid w:val="00526A70"/>
    <w:rsid w:val="00535487"/>
    <w:rsid w:val="00540609"/>
    <w:rsid w:val="00540F59"/>
    <w:rsid w:val="00542679"/>
    <w:rsid w:val="00542EDD"/>
    <w:rsid w:val="00543C4D"/>
    <w:rsid w:val="00547123"/>
    <w:rsid w:val="0055532C"/>
    <w:rsid w:val="0056060A"/>
    <w:rsid w:val="0056193A"/>
    <w:rsid w:val="005670D3"/>
    <w:rsid w:val="00572708"/>
    <w:rsid w:val="00573FCC"/>
    <w:rsid w:val="005766CF"/>
    <w:rsid w:val="0057799B"/>
    <w:rsid w:val="00582785"/>
    <w:rsid w:val="00590019"/>
    <w:rsid w:val="0059349F"/>
    <w:rsid w:val="005951A6"/>
    <w:rsid w:val="005A024E"/>
    <w:rsid w:val="005A0A1F"/>
    <w:rsid w:val="005A294B"/>
    <w:rsid w:val="005A3127"/>
    <w:rsid w:val="005A3145"/>
    <w:rsid w:val="005A54F1"/>
    <w:rsid w:val="005B3807"/>
    <w:rsid w:val="005C18F8"/>
    <w:rsid w:val="005C24DE"/>
    <w:rsid w:val="005C37F4"/>
    <w:rsid w:val="005C4524"/>
    <w:rsid w:val="005D0995"/>
    <w:rsid w:val="005D555B"/>
    <w:rsid w:val="005E21D8"/>
    <w:rsid w:val="005E42B1"/>
    <w:rsid w:val="005E4782"/>
    <w:rsid w:val="005E609D"/>
    <w:rsid w:val="005F3DC0"/>
    <w:rsid w:val="005F400F"/>
    <w:rsid w:val="005F4AC1"/>
    <w:rsid w:val="005F69C2"/>
    <w:rsid w:val="0060367A"/>
    <w:rsid w:val="00610388"/>
    <w:rsid w:val="00612F22"/>
    <w:rsid w:val="00614F17"/>
    <w:rsid w:val="00626680"/>
    <w:rsid w:val="006316DD"/>
    <w:rsid w:val="00631B45"/>
    <w:rsid w:val="006333B9"/>
    <w:rsid w:val="006338FC"/>
    <w:rsid w:val="00634D88"/>
    <w:rsid w:val="00635A52"/>
    <w:rsid w:val="0064014E"/>
    <w:rsid w:val="006405AB"/>
    <w:rsid w:val="00642849"/>
    <w:rsid w:val="00657DE2"/>
    <w:rsid w:val="00660089"/>
    <w:rsid w:val="00660425"/>
    <w:rsid w:val="00660AEA"/>
    <w:rsid w:val="00660BE1"/>
    <w:rsid w:val="00663511"/>
    <w:rsid w:val="006642F5"/>
    <w:rsid w:val="00664E0D"/>
    <w:rsid w:val="0068307D"/>
    <w:rsid w:val="006845CF"/>
    <w:rsid w:val="00693795"/>
    <w:rsid w:val="006953F0"/>
    <w:rsid w:val="00695A41"/>
    <w:rsid w:val="006B0E76"/>
    <w:rsid w:val="006B7040"/>
    <w:rsid w:val="006B7DD7"/>
    <w:rsid w:val="006C2013"/>
    <w:rsid w:val="006C3786"/>
    <w:rsid w:val="006C6F8E"/>
    <w:rsid w:val="006C790D"/>
    <w:rsid w:val="006C7A42"/>
    <w:rsid w:val="006D3B5B"/>
    <w:rsid w:val="006D6F4A"/>
    <w:rsid w:val="006E10C9"/>
    <w:rsid w:val="006E1D84"/>
    <w:rsid w:val="006E5CF6"/>
    <w:rsid w:val="006F3291"/>
    <w:rsid w:val="006F4661"/>
    <w:rsid w:val="006F5027"/>
    <w:rsid w:val="006F57C7"/>
    <w:rsid w:val="006F57CD"/>
    <w:rsid w:val="006F62F3"/>
    <w:rsid w:val="006F7E70"/>
    <w:rsid w:val="00701194"/>
    <w:rsid w:val="00705BF8"/>
    <w:rsid w:val="007132FE"/>
    <w:rsid w:val="00716B50"/>
    <w:rsid w:val="0072590C"/>
    <w:rsid w:val="0072777F"/>
    <w:rsid w:val="00732BC2"/>
    <w:rsid w:val="00734370"/>
    <w:rsid w:val="00736661"/>
    <w:rsid w:val="0074141E"/>
    <w:rsid w:val="00744463"/>
    <w:rsid w:val="00745975"/>
    <w:rsid w:val="0074791B"/>
    <w:rsid w:val="00752D53"/>
    <w:rsid w:val="0075771A"/>
    <w:rsid w:val="00762AF6"/>
    <w:rsid w:val="007653FE"/>
    <w:rsid w:val="007709C8"/>
    <w:rsid w:val="007731EE"/>
    <w:rsid w:val="00773C87"/>
    <w:rsid w:val="0079341A"/>
    <w:rsid w:val="00793987"/>
    <w:rsid w:val="00796C77"/>
    <w:rsid w:val="00797B76"/>
    <w:rsid w:val="007A61A2"/>
    <w:rsid w:val="007B35E2"/>
    <w:rsid w:val="007B6A98"/>
    <w:rsid w:val="007C3519"/>
    <w:rsid w:val="007D22A6"/>
    <w:rsid w:val="007D31D3"/>
    <w:rsid w:val="007D613D"/>
    <w:rsid w:val="007D65EA"/>
    <w:rsid w:val="007D776A"/>
    <w:rsid w:val="007D7EA2"/>
    <w:rsid w:val="007D7FAA"/>
    <w:rsid w:val="007E1BEE"/>
    <w:rsid w:val="007E1E8E"/>
    <w:rsid w:val="007E59D1"/>
    <w:rsid w:val="007E6D45"/>
    <w:rsid w:val="007F0F07"/>
    <w:rsid w:val="0080176E"/>
    <w:rsid w:val="008030A6"/>
    <w:rsid w:val="008048A2"/>
    <w:rsid w:val="00804A5F"/>
    <w:rsid w:val="00805392"/>
    <w:rsid w:val="00815500"/>
    <w:rsid w:val="00817303"/>
    <w:rsid w:val="008174BB"/>
    <w:rsid w:val="00817D0D"/>
    <w:rsid w:val="00817F3A"/>
    <w:rsid w:val="0082098E"/>
    <w:rsid w:val="008254BD"/>
    <w:rsid w:val="00826288"/>
    <w:rsid w:val="008312B1"/>
    <w:rsid w:val="00832DD7"/>
    <w:rsid w:val="00833480"/>
    <w:rsid w:val="00833723"/>
    <w:rsid w:val="0083655B"/>
    <w:rsid w:val="00837EF7"/>
    <w:rsid w:val="00850086"/>
    <w:rsid w:val="00850A1D"/>
    <w:rsid w:val="008524E4"/>
    <w:rsid w:val="00857CC1"/>
    <w:rsid w:val="008602D0"/>
    <w:rsid w:val="008653F7"/>
    <w:rsid w:val="00874DE1"/>
    <w:rsid w:val="0087569E"/>
    <w:rsid w:val="00876E9E"/>
    <w:rsid w:val="00884C75"/>
    <w:rsid w:val="008858E1"/>
    <w:rsid w:val="008919A7"/>
    <w:rsid w:val="008943DF"/>
    <w:rsid w:val="008A11B5"/>
    <w:rsid w:val="008A246E"/>
    <w:rsid w:val="008A70F9"/>
    <w:rsid w:val="008A7B17"/>
    <w:rsid w:val="008B1C7C"/>
    <w:rsid w:val="008B1D1C"/>
    <w:rsid w:val="008B628E"/>
    <w:rsid w:val="008C6A38"/>
    <w:rsid w:val="008E1317"/>
    <w:rsid w:val="008E42CA"/>
    <w:rsid w:val="008E51A4"/>
    <w:rsid w:val="008E5DC9"/>
    <w:rsid w:val="008E6432"/>
    <w:rsid w:val="008F21B8"/>
    <w:rsid w:val="008F2DF5"/>
    <w:rsid w:val="008F62A7"/>
    <w:rsid w:val="008F709B"/>
    <w:rsid w:val="00901081"/>
    <w:rsid w:val="0090783B"/>
    <w:rsid w:val="00910A70"/>
    <w:rsid w:val="009135A0"/>
    <w:rsid w:val="00915658"/>
    <w:rsid w:val="00924413"/>
    <w:rsid w:val="00925B41"/>
    <w:rsid w:val="00926F0D"/>
    <w:rsid w:val="009326F7"/>
    <w:rsid w:val="00937BB0"/>
    <w:rsid w:val="00942B74"/>
    <w:rsid w:val="00953514"/>
    <w:rsid w:val="009542F5"/>
    <w:rsid w:val="009606B0"/>
    <w:rsid w:val="00961E08"/>
    <w:rsid w:val="00975FA9"/>
    <w:rsid w:val="009856B5"/>
    <w:rsid w:val="009909D9"/>
    <w:rsid w:val="009915F5"/>
    <w:rsid w:val="009917BF"/>
    <w:rsid w:val="0099321C"/>
    <w:rsid w:val="009951AC"/>
    <w:rsid w:val="00996CF0"/>
    <w:rsid w:val="009A11E3"/>
    <w:rsid w:val="009A204A"/>
    <w:rsid w:val="009A4ABC"/>
    <w:rsid w:val="009A633E"/>
    <w:rsid w:val="009B15D8"/>
    <w:rsid w:val="009B19DD"/>
    <w:rsid w:val="009B39C5"/>
    <w:rsid w:val="009B4F7D"/>
    <w:rsid w:val="009B63CF"/>
    <w:rsid w:val="009B7286"/>
    <w:rsid w:val="009C2223"/>
    <w:rsid w:val="009C5038"/>
    <w:rsid w:val="009C6AD4"/>
    <w:rsid w:val="009E5167"/>
    <w:rsid w:val="009E53C8"/>
    <w:rsid w:val="009E7988"/>
    <w:rsid w:val="009E7DEA"/>
    <w:rsid w:val="009F5E94"/>
    <w:rsid w:val="00A02C13"/>
    <w:rsid w:val="00A05112"/>
    <w:rsid w:val="00A05415"/>
    <w:rsid w:val="00A112B6"/>
    <w:rsid w:val="00A126DA"/>
    <w:rsid w:val="00A16510"/>
    <w:rsid w:val="00A16F6A"/>
    <w:rsid w:val="00A171B2"/>
    <w:rsid w:val="00A27D25"/>
    <w:rsid w:val="00A30F53"/>
    <w:rsid w:val="00A318D2"/>
    <w:rsid w:val="00A34B88"/>
    <w:rsid w:val="00A34F39"/>
    <w:rsid w:val="00A36450"/>
    <w:rsid w:val="00A375B7"/>
    <w:rsid w:val="00A476B8"/>
    <w:rsid w:val="00A554BE"/>
    <w:rsid w:val="00A6263D"/>
    <w:rsid w:val="00A650E1"/>
    <w:rsid w:val="00A7561B"/>
    <w:rsid w:val="00A772A9"/>
    <w:rsid w:val="00A807E8"/>
    <w:rsid w:val="00A80F05"/>
    <w:rsid w:val="00A840D5"/>
    <w:rsid w:val="00A85D7A"/>
    <w:rsid w:val="00A864EA"/>
    <w:rsid w:val="00A86C54"/>
    <w:rsid w:val="00A91E27"/>
    <w:rsid w:val="00A92909"/>
    <w:rsid w:val="00AA3BE0"/>
    <w:rsid w:val="00AA4EEB"/>
    <w:rsid w:val="00AB0D3E"/>
    <w:rsid w:val="00AB218B"/>
    <w:rsid w:val="00AB471D"/>
    <w:rsid w:val="00AB4AFE"/>
    <w:rsid w:val="00AB4DA0"/>
    <w:rsid w:val="00AB6E7E"/>
    <w:rsid w:val="00AB73B8"/>
    <w:rsid w:val="00AB7A1E"/>
    <w:rsid w:val="00AC1253"/>
    <w:rsid w:val="00AC41D1"/>
    <w:rsid w:val="00AC5A42"/>
    <w:rsid w:val="00AC6D9E"/>
    <w:rsid w:val="00AC7215"/>
    <w:rsid w:val="00AD2F1C"/>
    <w:rsid w:val="00AD7192"/>
    <w:rsid w:val="00AE21BC"/>
    <w:rsid w:val="00AE590B"/>
    <w:rsid w:val="00AE683F"/>
    <w:rsid w:val="00AF0697"/>
    <w:rsid w:val="00AF3840"/>
    <w:rsid w:val="00AF4093"/>
    <w:rsid w:val="00AF7C15"/>
    <w:rsid w:val="00B03374"/>
    <w:rsid w:val="00B07619"/>
    <w:rsid w:val="00B10C87"/>
    <w:rsid w:val="00B1212F"/>
    <w:rsid w:val="00B205C7"/>
    <w:rsid w:val="00B20D68"/>
    <w:rsid w:val="00B25A69"/>
    <w:rsid w:val="00B262B6"/>
    <w:rsid w:val="00B32988"/>
    <w:rsid w:val="00B34E47"/>
    <w:rsid w:val="00B41841"/>
    <w:rsid w:val="00B43DDA"/>
    <w:rsid w:val="00B4749D"/>
    <w:rsid w:val="00B5132A"/>
    <w:rsid w:val="00B51BD9"/>
    <w:rsid w:val="00B55F4B"/>
    <w:rsid w:val="00B61BFD"/>
    <w:rsid w:val="00B6279E"/>
    <w:rsid w:val="00B755A8"/>
    <w:rsid w:val="00B770A1"/>
    <w:rsid w:val="00B86277"/>
    <w:rsid w:val="00B87BAC"/>
    <w:rsid w:val="00B910D0"/>
    <w:rsid w:val="00B944F2"/>
    <w:rsid w:val="00B94F92"/>
    <w:rsid w:val="00BA2605"/>
    <w:rsid w:val="00BA2798"/>
    <w:rsid w:val="00BA3470"/>
    <w:rsid w:val="00BA4199"/>
    <w:rsid w:val="00BA7AE2"/>
    <w:rsid w:val="00BB6DF7"/>
    <w:rsid w:val="00BB7197"/>
    <w:rsid w:val="00BC0965"/>
    <w:rsid w:val="00BC5FB5"/>
    <w:rsid w:val="00BC7E51"/>
    <w:rsid w:val="00BD0786"/>
    <w:rsid w:val="00BD0AE3"/>
    <w:rsid w:val="00BD13F0"/>
    <w:rsid w:val="00BD2B1E"/>
    <w:rsid w:val="00BD2C40"/>
    <w:rsid w:val="00BD2D28"/>
    <w:rsid w:val="00BD5FCD"/>
    <w:rsid w:val="00BE057C"/>
    <w:rsid w:val="00BE5774"/>
    <w:rsid w:val="00BE5FED"/>
    <w:rsid w:val="00BF7BEF"/>
    <w:rsid w:val="00C01722"/>
    <w:rsid w:val="00C029BC"/>
    <w:rsid w:val="00C0473C"/>
    <w:rsid w:val="00C13BBB"/>
    <w:rsid w:val="00C14F8D"/>
    <w:rsid w:val="00C16467"/>
    <w:rsid w:val="00C2028A"/>
    <w:rsid w:val="00C210D9"/>
    <w:rsid w:val="00C22B6D"/>
    <w:rsid w:val="00C253E5"/>
    <w:rsid w:val="00C27488"/>
    <w:rsid w:val="00C3385C"/>
    <w:rsid w:val="00C40682"/>
    <w:rsid w:val="00C45991"/>
    <w:rsid w:val="00C46C8A"/>
    <w:rsid w:val="00C506CF"/>
    <w:rsid w:val="00C55DDE"/>
    <w:rsid w:val="00C621DD"/>
    <w:rsid w:val="00C6692C"/>
    <w:rsid w:val="00C71238"/>
    <w:rsid w:val="00C74D02"/>
    <w:rsid w:val="00C757A5"/>
    <w:rsid w:val="00C8230A"/>
    <w:rsid w:val="00C9116A"/>
    <w:rsid w:val="00C9515A"/>
    <w:rsid w:val="00C97699"/>
    <w:rsid w:val="00CA5B0E"/>
    <w:rsid w:val="00CB18E3"/>
    <w:rsid w:val="00CC18A8"/>
    <w:rsid w:val="00CD5D11"/>
    <w:rsid w:val="00CD796B"/>
    <w:rsid w:val="00CD7B4E"/>
    <w:rsid w:val="00CD7F73"/>
    <w:rsid w:val="00CE2E9F"/>
    <w:rsid w:val="00CE3B94"/>
    <w:rsid w:val="00CE57DB"/>
    <w:rsid w:val="00CF07AF"/>
    <w:rsid w:val="00D01719"/>
    <w:rsid w:val="00D06EAA"/>
    <w:rsid w:val="00D101A6"/>
    <w:rsid w:val="00D126E9"/>
    <w:rsid w:val="00D16F01"/>
    <w:rsid w:val="00D22FBE"/>
    <w:rsid w:val="00D24696"/>
    <w:rsid w:val="00D25744"/>
    <w:rsid w:val="00D373B7"/>
    <w:rsid w:val="00D40698"/>
    <w:rsid w:val="00D40FC7"/>
    <w:rsid w:val="00D42914"/>
    <w:rsid w:val="00D50559"/>
    <w:rsid w:val="00D52B93"/>
    <w:rsid w:val="00D63E43"/>
    <w:rsid w:val="00D64895"/>
    <w:rsid w:val="00D66BF5"/>
    <w:rsid w:val="00D66F0B"/>
    <w:rsid w:val="00D7017B"/>
    <w:rsid w:val="00D70331"/>
    <w:rsid w:val="00D733D9"/>
    <w:rsid w:val="00D73DB3"/>
    <w:rsid w:val="00D76D5F"/>
    <w:rsid w:val="00D86AAE"/>
    <w:rsid w:val="00DA368B"/>
    <w:rsid w:val="00DA37EA"/>
    <w:rsid w:val="00DA3F70"/>
    <w:rsid w:val="00DA7105"/>
    <w:rsid w:val="00DA7611"/>
    <w:rsid w:val="00DB412B"/>
    <w:rsid w:val="00DB6954"/>
    <w:rsid w:val="00DB7C4D"/>
    <w:rsid w:val="00DC1196"/>
    <w:rsid w:val="00DD2162"/>
    <w:rsid w:val="00DD28FB"/>
    <w:rsid w:val="00DD35CC"/>
    <w:rsid w:val="00DE3EE4"/>
    <w:rsid w:val="00DE6307"/>
    <w:rsid w:val="00DE7A99"/>
    <w:rsid w:val="00DF0734"/>
    <w:rsid w:val="00DF3CFE"/>
    <w:rsid w:val="00DF42E8"/>
    <w:rsid w:val="00E17403"/>
    <w:rsid w:val="00E22062"/>
    <w:rsid w:val="00E25B77"/>
    <w:rsid w:val="00E32A9D"/>
    <w:rsid w:val="00E34459"/>
    <w:rsid w:val="00E36E88"/>
    <w:rsid w:val="00E40269"/>
    <w:rsid w:val="00E42D64"/>
    <w:rsid w:val="00E445E2"/>
    <w:rsid w:val="00E46742"/>
    <w:rsid w:val="00E47739"/>
    <w:rsid w:val="00E4785F"/>
    <w:rsid w:val="00E47EDD"/>
    <w:rsid w:val="00E51788"/>
    <w:rsid w:val="00E52855"/>
    <w:rsid w:val="00E60A08"/>
    <w:rsid w:val="00E632B9"/>
    <w:rsid w:val="00E64130"/>
    <w:rsid w:val="00E66644"/>
    <w:rsid w:val="00E67552"/>
    <w:rsid w:val="00E712E1"/>
    <w:rsid w:val="00E73398"/>
    <w:rsid w:val="00E737E5"/>
    <w:rsid w:val="00E7386E"/>
    <w:rsid w:val="00E74CF7"/>
    <w:rsid w:val="00E75314"/>
    <w:rsid w:val="00E80398"/>
    <w:rsid w:val="00E856E6"/>
    <w:rsid w:val="00E907B0"/>
    <w:rsid w:val="00E93811"/>
    <w:rsid w:val="00E93AE2"/>
    <w:rsid w:val="00E970C3"/>
    <w:rsid w:val="00EA33A1"/>
    <w:rsid w:val="00EA465E"/>
    <w:rsid w:val="00EA4F24"/>
    <w:rsid w:val="00EA4FFE"/>
    <w:rsid w:val="00EB41B4"/>
    <w:rsid w:val="00EB443C"/>
    <w:rsid w:val="00EC6A2E"/>
    <w:rsid w:val="00EE3260"/>
    <w:rsid w:val="00EE57CB"/>
    <w:rsid w:val="00EE7108"/>
    <w:rsid w:val="00EF044C"/>
    <w:rsid w:val="00EF487E"/>
    <w:rsid w:val="00EF5680"/>
    <w:rsid w:val="00EF6127"/>
    <w:rsid w:val="00F027F2"/>
    <w:rsid w:val="00F038E3"/>
    <w:rsid w:val="00F03BD8"/>
    <w:rsid w:val="00F13207"/>
    <w:rsid w:val="00F15B37"/>
    <w:rsid w:val="00F16CFF"/>
    <w:rsid w:val="00F23879"/>
    <w:rsid w:val="00F24007"/>
    <w:rsid w:val="00F276DD"/>
    <w:rsid w:val="00F34140"/>
    <w:rsid w:val="00F456FB"/>
    <w:rsid w:val="00F52085"/>
    <w:rsid w:val="00F56724"/>
    <w:rsid w:val="00F625E1"/>
    <w:rsid w:val="00F62677"/>
    <w:rsid w:val="00F72736"/>
    <w:rsid w:val="00F73EBA"/>
    <w:rsid w:val="00F76FB7"/>
    <w:rsid w:val="00F806D2"/>
    <w:rsid w:val="00F81BAF"/>
    <w:rsid w:val="00F83124"/>
    <w:rsid w:val="00F843CE"/>
    <w:rsid w:val="00F84BF5"/>
    <w:rsid w:val="00F86BB6"/>
    <w:rsid w:val="00F915DD"/>
    <w:rsid w:val="00F94C2F"/>
    <w:rsid w:val="00F96787"/>
    <w:rsid w:val="00F972DA"/>
    <w:rsid w:val="00FA05FE"/>
    <w:rsid w:val="00FA1B96"/>
    <w:rsid w:val="00FA2A10"/>
    <w:rsid w:val="00FA2F5C"/>
    <w:rsid w:val="00FA5BFB"/>
    <w:rsid w:val="00FA64FE"/>
    <w:rsid w:val="00FA6961"/>
    <w:rsid w:val="00FA6E1E"/>
    <w:rsid w:val="00FB1664"/>
    <w:rsid w:val="00FB443A"/>
    <w:rsid w:val="00FB767D"/>
    <w:rsid w:val="00FC1DF1"/>
    <w:rsid w:val="00FC560D"/>
    <w:rsid w:val="00FD3E21"/>
    <w:rsid w:val="00FD7551"/>
    <w:rsid w:val="00FE082F"/>
    <w:rsid w:val="00FE3D1C"/>
    <w:rsid w:val="00FF043A"/>
    <w:rsid w:val="00FF34E3"/>
    <w:rsid w:val="00FF5E7C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F9F4D7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6"/>
    <w:qFormat/>
    <w:rsid w:val="00B86277"/>
    <w:pPr>
      <w:spacing w:before="120" w:after="120"/>
    </w:pPr>
    <w:rPr>
      <w:rFonts w:ascii="Calibri Light" w:eastAsiaTheme="minorHAnsi" w:hAnsi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87E"/>
    <w:pPr>
      <w:keepNext/>
      <w:keepLines/>
      <w:spacing w:after="0"/>
      <w:jc w:val="center"/>
      <w:outlineLvl w:val="0"/>
    </w:pPr>
    <w:rPr>
      <w:rFonts w:eastAsiaTheme="majorEastAsia" w:cs="Calibri Light"/>
      <w:color w:val="4C5C7A" w:themeColor="accent1" w:themeShade="BF"/>
      <w:sz w:val="4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F76FB7"/>
    <w:pPr>
      <w:numPr>
        <w:ilvl w:val="1"/>
      </w:numPr>
      <w:spacing w:before="240"/>
      <w:ind w:left="-360"/>
      <w:jc w:val="left"/>
      <w:outlineLvl w:val="1"/>
    </w:pPr>
    <w:rPr>
      <w:b/>
      <w:color w:val="193560" w:themeColor="text2"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A16510"/>
    <w:pPr>
      <w:numPr>
        <w:ilvl w:val="0"/>
      </w:numPr>
      <w:pBdr>
        <w:bottom w:val="single" w:sz="18" w:space="1" w:color="193560" w:themeColor="text2"/>
      </w:pBdr>
      <w:ind w:left="810" w:hanging="81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71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719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192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2013"/>
    <w:rPr>
      <w:rFonts w:ascii="Calibri Light" w:hAnsi="Calibri Light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03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D8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BD8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B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D8"/>
    <w:rPr>
      <w:rFonts w:ascii="Segoe UI" w:eastAsiaTheme="minorHAns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F400F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42B7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2B74"/>
    <w:rPr>
      <w:rFonts w:ascii="Calibri Light" w:eastAsiaTheme="minorHAnsi" w:hAnsi="Calibri Ligh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2B7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2B74"/>
    <w:rPr>
      <w:rFonts w:ascii="Calibri Light" w:eastAsiaTheme="minorHAnsi" w:hAnsi="Calibri Light"/>
      <w:sz w:val="22"/>
      <w:szCs w:val="22"/>
    </w:rPr>
  </w:style>
  <w:style w:type="table" w:styleId="TableGrid">
    <w:name w:val="Table Grid"/>
    <w:basedOn w:val="TableNormal"/>
    <w:uiPriority w:val="59"/>
    <w:rsid w:val="0006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487E"/>
    <w:rPr>
      <w:rFonts w:ascii="Calibri Light" w:eastAsiaTheme="majorEastAsia" w:hAnsi="Calibri Light" w:cs="Calibri Light"/>
      <w:color w:val="4C5C7A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6FB7"/>
    <w:rPr>
      <w:rFonts w:ascii="Calibri Light" w:eastAsiaTheme="majorEastAsia" w:hAnsi="Calibri Light" w:cs="Calibri Light"/>
      <w:b/>
      <w:color w:val="193560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6510"/>
    <w:rPr>
      <w:rFonts w:ascii="Calibri Light" w:eastAsiaTheme="majorEastAsia" w:hAnsi="Calibri Light" w:cs="Calibri Light"/>
      <w:b/>
      <w:color w:val="193560" w:themeColor="text2"/>
      <w:szCs w:val="28"/>
    </w:rPr>
  </w:style>
  <w:style w:type="paragraph" w:styleId="Caption">
    <w:name w:val="caption"/>
    <w:basedOn w:val="Normal"/>
    <w:next w:val="Normal"/>
    <w:uiPriority w:val="35"/>
    <w:unhideWhenUsed/>
    <w:rsid w:val="00132CC1"/>
    <w:pPr>
      <w:spacing w:before="0" w:after="200"/>
    </w:pPr>
    <w:rPr>
      <w:i/>
      <w:iCs/>
      <w:color w:val="193560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C27488"/>
    <w:pPr>
      <w:spacing w:before="240" w:line="259" w:lineRule="auto"/>
      <w:jc w:val="left"/>
      <w:outlineLvl w:val="9"/>
    </w:pPr>
    <w:rPr>
      <w:rFonts w:asciiTheme="majorHAnsi" w:hAnsiTheme="majorHAnsi" w:cstheme="majorBid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27488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27488"/>
    <w:pPr>
      <w:tabs>
        <w:tab w:val="left" w:pos="880"/>
        <w:tab w:val="right" w:leader="dot" w:pos="9350"/>
      </w:tabs>
      <w:spacing w:after="100"/>
      <w:ind w:left="720" w:hanging="27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27488"/>
    <w:pPr>
      <w:tabs>
        <w:tab w:val="right" w:leader="dot" w:pos="9350"/>
      </w:tabs>
      <w:spacing w:after="100"/>
      <w:ind w:left="900"/>
    </w:pPr>
    <w:rPr>
      <w:noProof/>
      <w:sz w:val="20"/>
    </w:rPr>
  </w:style>
  <w:style w:type="character" w:styleId="Hyperlink">
    <w:name w:val="Hyperlink"/>
    <w:basedOn w:val="DefaultParagraphFont"/>
    <w:uiPriority w:val="99"/>
    <w:unhideWhenUsed/>
    <w:rsid w:val="00C27488"/>
    <w:rPr>
      <w:color w:val="193560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05FE"/>
    <w:rPr>
      <w:rFonts w:ascii="Calibri Light" w:eastAsiaTheme="minorHAnsi" w:hAnsi="Calibri Light"/>
      <w:sz w:val="22"/>
      <w:szCs w:val="22"/>
    </w:rPr>
  </w:style>
  <w:style w:type="paragraph" w:customStyle="1" w:styleId="DisplayLogic">
    <w:name w:val="Display Logic"/>
    <w:basedOn w:val="Normal"/>
    <w:next w:val="QuestionText"/>
    <w:uiPriority w:val="2"/>
    <w:qFormat/>
    <w:rsid w:val="00D64895"/>
    <w:pPr>
      <w:keepNext/>
      <w:shd w:val="clear" w:color="auto" w:fill="C5DCFF"/>
      <w:spacing w:before="200" w:after="0" w:line="276" w:lineRule="auto"/>
    </w:pPr>
    <w:rPr>
      <w:rFonts w:eastAsiaTheme="minorEastAsia"/>
      <w:color w:val="000000"/>
    </w:rPr>
  </w:style>
  <w:style w:type="table" w:customStyle="1" w:styleId="GridTable5DarkAccent1">
    <w:name w:val="Grid Table 5 Dark Accent 1"/>
    <w:basedOn w:val="TableNormal"/>
    <w:uiPriority w:val="50"/>
    <w:rsid w:val="00DE7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4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7DA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7DA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7DA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7DA1" w:themeFill="accent1"/>
      </w:tcPr>
    </w:tblStylePr>
    <w:tblStylePr w:type="band1Vert">
      <w:tblPr/>
      <w:tcPr>
        <w:shd w:val="clear" w:color="auto" w:fill="C2CAD9" w:themeFill="accent1" w:themeFillTint="66"/>
      </w:tcPr>
    </w:tblStylePr>
    <w:tblStylePr w:type="band1Horz">
      <w:tblPr/>
      <w:tcPr>
        <w:shd w:val="clear" w:color="auto" w:fill="C2CAD9" w:themeFill="accent1" w:themeFillTint="66"/>
      </w:tcPr>
    </w:tblStylePr>
  </w:style>
  <w:style w:type="paragraph" w:customStyle="1" w:styleId="SignPostText">
    <w:name w:val="Sign Post Text"/>
    <w:basedOn w:val="Normal"/>
    <w:uiPriority w:val="3"/>
    <w:qFormat/>
    <w:rsid w:val="00EA4FFE"/>
    <w:pPr>
      <w:keepNext/>
      <w:spacing w:before="200" w:after="200"/>
    </w:pPr>
    <w:rPr>
      <w:b/>
      <w:i/>
    </w:rPr>
  </w:style>
  <w:style w:type="paragraph" w:customStyle="1" w:styleId="QuestionText">
    <w:name w:val="Question Text"/>
    <w:basedOn w:val="ListParagraph"/>
    <w:next w:val="SelectOne"/>
    <w:qFormat/>
    <w:rsid w:val="00DA37EA"/>
    <w:pPr>
      <w:keepNext/>
      <w:numPr>
        <w:numId w:val="1"/>
      </w:numPr>
      <w:spacing w:before="0" w:after="0"/>
    </w:pPr>
  </w:style>
  <w:style w:type="paragraph" w:customStyle="1" w:styleId="SelectOne">
    <w:name w:val="Select One"/>
    <w:basedOn w:val="ListParagraph"/>
    <w:uiPriority w:val="1"/>
    <w:qFormat/>
    <w:rsid w:val="00B86277"/>
    <w:pPr>
      <w:numPr>
        <w:numId w:val="29"/>
      </w:numPr>
      <w:spacing w:before="0" w:after="200"/>
      <w:ind w:left="1080"/>
    </w:pPr>
  </w:style>
  <w:style w:type="paragraph" w:customStyle="1" w:styleId="SelectAll">
    <w:name w:val="Select All"/>
    <w:basedOn w:val="SelectOne"/>
    <w:uiPriority w:val="1"/>
    <w:qFormat/>
    <w:rsid w:val="00B86277"/>
    <w:pPr>
      <w:numPr>
        <w:numId w:val="27"/>
      </w:numPr>
      <w:ind w:left="1080"/>
    </w:pPr>
  </w:style>
  <w:style w:type="table" w:customStyle="1" w:styleId="ListTable3Accent2">
    <w:name w:val="List Table 3 Accent 2"/>
    <w:basedOn w:val="TableNormal"/>
    <w:uiPriority w:val="48"/>
    <w:rsid w:val="00382B40"/>
    <w:tblPr>
      <w:tblStyleRowBandSize w:val="1"/>
      <w:tblStyleColBandSize w:val="1"/>
      <w:tblBorders>
        <w:top w:val="single" w:sz="4" w:space="0" w:color="B3B3B3" w:themeColor="accent2"/>
        <w:left w:val="single" w:sz="4" w:space="0" w:color="B3B3B3" w:themeColor="accent2"/>
        <w:bottom w:val="single" w:sz="4" w:space="0" w:color="B3B3B3" w:themeColor="accent2"/>
        <w:right w:val="single" w:sz="4" w:space="0" w:color="B3B3B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B3B3" w:themeFill="accent2"/>
      </w:tcPr>
    </w:tblStylePr>
    <w:tblStylePr w:type="lastRow">
      <w:rPr>
        <w:b/>
        <w:bCs/>
      </w:rPr>
      <w:tblPr/>
      <w:tcPr>
        <w:tcBorders>
          <w:top w:val="double" w:sz="4" w:space="0" w:color="B3B3B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B3B3" w:themeColor="accent2"/>
          <w:right w:val="single" w:sz="4" w:space="0" w:color="B3B3B3" w:themeColor="accent2"/>
        </w:tcBorders>
      </w:tcPr>
    </w:tblStylePr>
    <w:tblStylePr w:type="band1Horz">
      <w:tblPr/>
      <w:tcPr>
        <w:tcBorders>
          <w:top w:val="single" w:sz="4" w:space="0" w:color="B3B3B3" w:themeColor="accent2"/>
          <w:bottom w:val="single" w:sz="4" w:space="0" w:color="B3B3B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B3B3" w:themeColor="accent2"/>
          <w:left w:val="nil"/>
        </w:tcBorders>
      </w:tcPr>
    </w:tblStylePr>
    <w:tblStylePr w:type="swCell">
      <w:tblPr/>
      <w:tcPr>
        <w:tcBorders>
          <w:top w:val="double" w:sz="4" w:space="0" w:color="B3B3B3" w:themeColor="accent2"/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382B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MatrixQuestions">
    <w:name w:val="Matrix Questions"/>
    <w:basedOn w:val="TableList4"/>
    <w:uiPriority w:val="99"/>
    <w:rsid w:val="00713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b w:val="0"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  <w:vAlign w:val="bottom"/>
      </w:tcPr>
    </w:tblStylePr>
  </w:style>
  <w:style w:type="paragraph" w:customStyle="1" w:styleId="TableText">
    <w:name w:val="Table Text"/>
    <w:basedOn w:val="Normal"/>
    <w:uiPriority w:val="7"/>
    <w:qFormat/>
    <w:rsid w:val="00DA37EA"/>
    <w:pPr>
      <w:spacing w:before="60"/>
    </w:pPr>
  </w:style>
  <w:style w:type="table" w:styleId="TableList4">
    <w:name w:val="Table List 4"/>
    <w:basedOn w:val="TableNormal"/>
    <w:uiPriority w:val="99"/>
    <w:semiHidden/>
    <w:unhideWhenUsed/>
    <w:rsid w:val="00382B40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Dynamictext">
    <w:name w:val="Dynamic text"/>
    <w:basedOn w:val="DefaultParagraphFont"/>
    <w:uiPriority w:val="5"/>
    <w:qFormat/>
    <w:rsid w:val="00DA37EA"/>
    <w:rPr>
      <w:rFonts w:ascii="Calibri Light" w:hAnsi="Calibri Light"/>
      <w:i/>
      <w:color w:val="00B050" w:themeColor="accent3"/>
    </w:rPr>
  </w:style>
  <w:style w:type="paragraph" w:customStyle="1" w:styleId="tableheader">
    <w:name w:val="table header"/>
    <w:basedOn w:val="SelectOne"/>
    <w:uiPriority w:val="7"/>
    <w:qFormat/>
    <w:rsid w:val="00412F8B"/>
    <w:pPr>
      <w:numPr>
        <w:numId w:val="0"/>
      </w:numPr>
      <w:spacing w:before="120" w:after="0"/>
    </w:pPr>
    <w:rPr>
      <w:bCs/>
      <w:color w:val="FFFFFF"/>
    </w:rPr>
  </w:style>
  <w:style w:type="character" w:customStyle="1" w:styleId="Skiplogic">
    <w:name w:val="Skip logic"/>
    <w:basedOn w:val="Dynamictext"/>
    <w:uiPriority w:val="5"/>
    <w:qFormat/>
    <w:rsid w:val="00D64895"/>
    <w:rPr>
      <w:rFonts w:ascii="Calibri Light" w:hAnsi="Calibri Light"/>
      <w:i w:val="0"/>
      <w:caps/>
      <w:smallCaps w:val="0"/>
      <w:color w:val="A5181C" w:themeColor="accent6"/>
    </w:rPr>
  </w:style>
  <w:style w:type="table" w:customStyle="1" w:styleId="ListTable3Accent1">
    <w:name w:val="List Table 3 Accent 1"/>
    <w:basedOn w:val="TableNormal"/>
    <w:uiPriority w:val="48"/>
    <w:rsid w:val="000F446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687DA1" w:themeColor="accent1"/>
        <w:left w:val="single" w:sz="4" w:space="0" w:color="687DA1" w:themeColor="accent1"/>
        <w:bottom w:val="single" w:sz="4" w:space="0" w:color="687DA1" w:themeColor="accent1"/>
        <w:right w:val="single" w:sz="4" w:space="0" w:color="687DA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7DA1" w:themeFill="accent1"/>
      </w:tcPr>
    </w:tblStylePr>
    <w:tblStylePr w:type="lastRow">
      <w:rPr>
        <w:b/>
        <w:bCs/>
      </w:rPr>
      <w:tblPr/>
      <w:tcPr>
        <w:tcBorders>
          <w:top w:val="double" w:sz="4" w:space="0" w:color="687DA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7DA1" w:themeColor="accent1"/>
          <w:right w:val="single" w:sz="4" w:space="0" w:color="687DA1" w:themeColor="accent1"/>
        </w:tcBorders>
      </w:tcPr>
    </w:tblStylePr>
    <w:tblStylePr w:type="band1Horz">
      <w:tblPr/>
      <w:tcPr>
        <w:tcBorders>
          <w:top w:val="single" w:sz="4" w:space="0" w:color="687DA1" w:themeColor="accent1"/>
          <w:bottom w:val="single" w:sz="4" w:space="0" w:color="687DA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7DA1" w:themeColor="accent1"/>
          <w:left w:val="nil"/>
        </w:tcBorders>
      </w:tcPr>
    </w:tblStylePr>
    <w:tblStylePr w:type="swCell">
      <w:tblPr/>
      <w:tcPr>
        <w:tcBorders>
          <w:top w:val="double" w:sz="4" w:space="0" w:color="687DA1" w:themeColor="accen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6"/>
    <w:qFormat/>
    <w:rsid w:val="00B86277"/>
    <w:pPr>
      <w:spacing w:before="120" w:after="120"/>
    </w:pPr>
    <w:rPr>
      <w:rFonts w:ascii="Calibri Light" w:eastAsiaTheme="minorHAnsi" w:hAnsi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87E"/>
    <w:pPr>
      <w:keepNext/>
      <w:keepLines/>
      <w:spacing w:after="0"/>
      <w:jc w:val="center"/>
      <w:outlineLvl w:val="0"/>
    </w:pPr>
    <w:rPr>
      <w:rFonts w:eastAsiaTheme="majorEastAsia" w:cs="Calibri Light"/>
      <w:color w:val="4C5C7A" w:themeColor="accent1" w:themeShade="BF"/>
      <w:sz w:val="4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F76FB7"/>
    <w:pPr>
      <w:numPr>
        <w:ilvl w:val="1"/>
      </w:numPr>
      <w:spacing w:before="240"/>
      <w:ind w:left="-360"/>
      <w:jc w:val="left"/>
      <w:outlineLvl w:val="1"/>
    </w:pPr>
    <w:rPr>
      <w:b/>
      <w:color w:val="193560" w:themeColor="text2"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A16510"/>
    <w:pPr>
      <w:numPr>
        <w:ilvl w:val="0"/>
      </w:numPr>
      <w:pBdr>
        <w:bottom w:val="single" w:sz="18" w:space="1" w:color="193560" w:themeColor="text2"/>
      </w:pBdr>
      <w:ind w:left="810" w:hanging="81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71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719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192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2013"/>
    <w:rPr>
      <w:rFonts w:ascii="Calibri Light" w:hAnsi="Calibri Light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03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D8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BD8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B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D8"/>
    <w:rPr>
      <w:rFonts w:ascii="Segoe UI" w:eastAsiaTheme="minorHAns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F400F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42B7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2B74"/>
    <w:rPr>
      <w:rFonts w:ascii="Calibri Light" w:eastAsiaTheme="minorHAnsi" w:hAnsi="Calibri Ligh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2B7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2B74"/>
    <w:rPr>
      <w:rFonts w:ascii="Calibri Light" w:eastAsiaTheme="minorHAnsi" w:hAnsi="Calibri Light"/>
      <w:sz w:val="22"/>
      <w:szCs w:val="22"/>
    </w:rPr>
  </w:style>
  <w:style w:type="table" w:styleId="TableGrid">
    <w:name w:val="Table Grid"/>
    <w:basedOn w:val="TableNormal"/>
    <w:uiPriority w:val="59"/>
    <w:rsid w:val="0006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487E"/>
    <w:rPr>
      <w:rFonts w:ascii="Calibri Light" w:eastAsiaTheme="majorEastAsia" w:hAnsi="Calibri Light" w:cs="Calibri Light"/>
      <w:color w:val="4C5C7A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6FB7"/>
    <w:rPr>
      <w:rFonts w:ascii="Calibri Light" w:eastAsiaTheme="majorEastAsia" w:hAnsi="Calibri Light" w:cs="Calibri Light"/>
      <w:b/>
      <w:color w:val="193560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6510"/>
    <w:rPr>
      <w:rFonts w:ascii="Calibri Light" w:eastAsiaTheme="majorEastAsia" w:hAnsi="Calibri Light" w:cs="Calibri Light"/>
      <w:b/>
      <w:color w:val="193560" w:themeColor="text2"/>
      <w:szCs w:val="28"/>
    </w:rPr>
  </w:style>
  <w:style w:type="paragraph" w:styleId="Caption">
    <w:name w:val="caption"/>
    <w:basedOn w:val="Normal"/>
    <w:next w:val="Normal"/>
    <w:uiPriority w:val="35"/>
    <w:unhideWhenUsed/>
    <w:rsid w:val="00132CC1"/>
    <w:pPr>
      <w:spacing w:before="0" w:after="200"/>
    </w:pPr>
    <w:rPr>
      <w:i/>
      <w:iCs/>
      <w:color w:val="193560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C27488"/>
    <w:pPr>
      <w:spacing w:before="240" w:line="259" w:lineRule="auto"/>
      <w:jc w:val="left"/>
      <w:outlineLvl w:val="9"/>
    </w:pPr>
    <w:rPr>
      <w:rFonts w:asciiTheme="majorHAnsi" w:hAnsiTheme="majorHAnsi" w:cstheme="majorBid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27488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27488"/>
    <w:pPr>
      <w:tabs>
        <w:tab w:val="left" w:pos="880"/>
        <w:tab w:val="right" w:leader="dot" w:pos="9350"/>
      </w:tabs>
      <w:spacing w:after="100"/>
      <w:ind w:left="720" w:hanging="27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27488"/>
    <w:pPr>
      <w:tabs>
        <w:tab w:val="right" w:leader="dot" w:pos="9350"/>
      </w:tabs>
      <w:spacing w:after="100"/>
      <w:ind w:left="900"/>
    </w:pPr>
    <w:rPr>
      <w:noProof/>
      <w:sz w:val="20"/>
    </w:rPr>
  </w:style>
  <w:style w:type="character" w:styleId="Hyperlink">
    <w:name w:val="Hyperlink"/>
    <w:basedOn w:val="DefaultParagraphFont"/>
    <w:uiPriority w:val="99"/>
    <w:unhideWhenUsed/>
    <w:rsid w:val="00C27488"/>
    <w:rPr>
      <w:color w:val="193560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05FE"/>
    <w:rPr>
      <w:rFonts w:ascii="Calibri Light" w:eastAsiaTheme="minorHAnsi" w:hAnsi="Calibri Light"/>
      <w:sz w:val="22"/>
      <w:szCs w:val="22"/>
    </w:rPr>
  </w:style>
  <w:style w:type="paragraph" w:customStyle="1" w:styleId="DisplayLogic">
    <w:name w:val="Display Logic"/>
    <w:basedOn w:val="Normal"/>
    <w:next w:val="QuestionText"/>
    <w:uiPriority w:val="2"/>
    <w:qFormat/>
    <w:rsid w:val="00D64895"/>
    <w:pPr>
      <w:keepNext/>
      <w:shd w:val="clear" w:color="auto" w:fill="C5DCFF"/>
      <w:spacing w:before="200" w:after="0" w:line="276" w:lineRule="auto"/>
    </w:pPr>
    <w:rPr>
      <w:rFonts w:eastAsiaTheme="minorEastAsia"/>
      <w:color w:val="000000"/>
    </w:rPr>
  </w:style>
  <w:style w:type="table" w:customStyle="1" w:styleId="GridTable5DarkAccent1">
    <w:name w:val="Grid Table 5 Dark Accent 1"/>
    <w:basedOn w:val="TableNormal"/>
    <w:uiPriority w:val="50"/>
    <w:rsid w:val="00DE7A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4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7DA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7DA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7DA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7DA1" w:themeFill="accent1"/>
      </w:tcPr>
    </w:tblStylePr>
    <w:tblStylePr w:type="band1Vert">
      <w:tblPr/>
      <w:tcPr>
        <w:shd w:val="clear" w:color="auto" w:fill="C2CAD9" w:themeFill="accent1" w:themeFillTint="66"/>
      </w:tcPr>
    </w:tblStylePr>
    <w:tblStylePr w:type="band1Horz">
      <w:tblPr/>
      <w:tcPr>
        <w:shd w:val="clear" w:color="auto" w:fill="C2CAD9" w:themeFill="accent1" w:themeFillTint="66"/>
      </w:tcPr>
    </w:tblStylePr>
  </w:style>
  <w:style w:type="paragraph" w:customStyle="1" w:styleId="SignPostText">
    <w:name w:val="Sign Post Text"/>
    <w:basedOn w:val="Normal"/>
    <w:uiPriority w:val="3"/>
    <w:qFormat/>
    <w:rsid w:val="00EA4FFE"/>
    <w:pPr>
      <w:keepNext/>
      <w:spacing w:before="200" w:after="200"/>
    </w:pPr>
    <w:rPr>
      <w:b/>
      <w:i/>
    </w:rPr>
  </w:style>
  <w:style w:type="paragraph" w:customStyle="1" w:styleId="QuestionText">
    <w:name w:val="Question Text"/>
    <w:basedOn w:val="ListParagraph"/>
    <w:next w:val="SelectOne"/>
    <w:qFormat/>
    <w:rsid w:val="00DA37EA"/>
    <w:pPr>
      <w:keepNext/>
      <w:numPr>
        <w:numId w:val="1"/>
      </w:numPr>
      <w:spacing w:before="0" w:after="0"/>
    </w:pPr>
  </w:style>
  <w:style w:type="paragraph" w:customStyle="1" w:styleId="SelectOne">
    <w:name w:val="Select One"/>
    <w:basedOn w:val="ListParagraph"/>
    <w:uiPriority w:val="1"/>
    <w:qFormat/>
    <w:rsid w:val="00B86277"/>
    <w:pPr>
      <w:numPr>
        <w:numId w:val="29"/>
      </w:numPr>
      <w:spacing w:before="0" w:after="200"/>
      <w:ind w:left="1080"/>
    </w:pPr>
  </w:style>
  <w:style w:type="paragraph" w:customStyle="1" w:styleId="SelectAll">
    <w:name w:val="Select All"/>
    <w:basedOn w:val="SelectOne"/>
    <w:uiPriority w:val="1"/>
    <w:qFormat/>
    <w:rsid w:val="00B86277"/>
    <w:pPr>
      <w:numPr>
        <w:numId w:val="27"/>
      </w:numPr>
      <w:ind w:left="1080"/>
    </w:pPr>
  </w:style>
  <w:style w:type="table" w:customStyle="1" w:styleId="ListTable3Accent2">
    <w:name w:val="List Table 3 Accent 2"/>
    <w:basedOn w:val="TableNormal"/>
    <w:uiPriority w:val="48"/>
    <w:rsid w:val="00382B40"/>
    <w:tblPr>
      <w:tblStyleRowBandSize w:val="1"/>
      <w:tblStyleColBandSize w:val="1"/>
      <w:tblBorders>
        <w:top w:val="single" w:sz="4" w:space="0" w:color="B3B3B3" w:themeColor="accent2"/>
        <w:left w:val="single" w:sz="4" w:space="0" w:color="B3B3B3" w:themeColor="accent2"/>
        <w:bottom w:val="single" w:sz="4" w:space="0" w:color="B3B3B3" w:themeColor="accent2"/>
        <w:right w:val="single" w:sz="4" w:space="0" w:color="B3B3B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B3B3" w:themeFill="accent2"/>
      </w:tcPr>
    </w:tblStylePr>
    <w:tblStylePr w:type="lastRow">
      <w:rPr>
        <w:b/>
        <w:bCs/>
      </w:rPr>
      <w:tblPr/>
      <w:tcPr>
        <w:tcBorders>
          <w:top w:val="double" w:sz="4" w:space="0" w:color="B3B3B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B3B3" w:themeColor="accent2"/>
          <w:right w:val="single" w:sz="4" w:space="0" w:color="B3B3B3" w:themeColor="accent2"/>
        </w:tcBorders>
      </w:tcPr>
    </w:tblStylePr>
    <w:tblStylePr w:type="band1Horz">
      <w:tblPr/>
      <w:tcPr>
        <w:tcBorders>
          <w:top w:val="single" w:sz="4" w:space="0" w:color="B3B3B3" w:themeColor="accent2"/>
          <w:bottom w:val="single" w:sz="4" w:space="0" w:color="B3B3B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B3B3" w:themeColor="accent2"/>
          <w:left w:val="nil"/>
        </w:tcBorders>
      </w:tcPr>
    </w:tblStylePr>
    <w:tblStylePr w:type="swCell">
      <w:tblPr/>
      <w:tcPr>
        <w:tcBorders>
          <w:top w:val="double" w:sz="4" w:space="0" w:color="B3B3B3" w:themeColor="accent2"/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382B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MatrixQuestions">
    <w:name w:val="Matrix Questions"/>
    <w:basedOn w:val="TableList4"/>
    <w:uiPriority w:val="99"/>
    <w:rsid w:val="00713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b w:val="0"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  <w:vAlign w:val="bottom"/>
      </w:tcPr>
    </w:tblStylePr>
  </w:style>
  <w:style w:type="paragraph" w:customStyle="1" w:styleId="TableText">
    <w:name w:val="Table Text"/>
    <w:basedOn w:val="Normal"/>
    <w:uiPriority w:val="7"/>
    <w:qFormat/>
    <w:rsid w:val="00DA37EA"/>
    <w:pPr>
      <w:spacing w:before="60"/>
    </w:pPr>
  </w:style>
  <w:style w:type="table" w:styleId="TableList4">
    <w:name w:val="Table List 4"/>
    <w:basedOn w:val="TableNormal"/>
    <w:uiPriority w:val="99"/>
    <w:semiHidden/>
    <w:unhideWhenUsed/>
    <w:rsid w:val="00382B40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Dynamictext">
    <w:name w:val="Dynamic text"/>
    <w:basedOn w:val="DefaultParagraphFont"/>
    <w:uiPriority w:val="5"/>
    <w:qFormat/>
    <w:rsid w:val="00DA37EA"/>
    <w:rPr>
      <w:rFonts w:ascii="Calibri Light" w:hAnsi="Calibri Light"/>
      <w:i/>
      <w:color w:val="00B050" w:themeColor="accent3"/>
    </w:rPr>
  </w:style>
  <w:style w:type="paragraph" w:customStyle="1" w:styleId="tableheader">
    <w:name w:val="table header"/>
    <w:basedOn w:val="SelectOne"/>
    <w:uiPriority w:val="7"/>
    <w:qFormat/>
    <w:rsid w:val="00412F8B"/>
    <w:pPr>
      <w:numPr>
        <w:numId w:val="0"/>
      </w:numPr>
      <w:spacing w:before="120" w:after="0"/>
    </w:pPr>
    <w:rPr>
      <w:bCs/>
      <w:color w:val="FFFFFF"/>
    </w:rPr>
  </w:style>
  <w:style w:type="character" w:customStyle="1" w:styleId="Skiplogic">
    <w:name w:val="Skip logic"/>
    <w:basedOn w:val="Dynamictext"/>
    <w:uiPriority w:val="5"/>
    <w:qFormat/>
    <w:rsid w:val="00D64895"/>
    <w:rPr>
      <w:rFonts w:ascii="Calibri Light" w:hAnsi="Calibri Light"/>
      <w:i w:val="0"/>
      <w:caps/>
      <w:smallCaps w:val="0"/>
      <w:color w:val="A5181C" w:themeColor="accent6"/>
    </w:rPr>
  </w:style>
  <w:style w:type="table" w:customStyle="1" w:styleId="ListTable3Accent1">
    <w:name w:val="List Table 3 Accent 1"/>
    <w:basedOn w:val="TableNormal"/>
    <w:uiPriority w:val="48"/>
    <w:rsid w:val="000F446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687DA1" w:themeColor="accent1"/>
        <w:left w:val="single" w:sz="4" w:space="0" w:color="687DA1" w:themeColor="accent1"/>
        <w:bottom w:val="single" w:sz="4" w:space="0" w:color="687DA1" w:themeColor="accent1"/>
        <w:right w:val="single" w:sz="4" w:space="0" w:color="687DA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7DA1" w:themeFill="accent1"/>
      </w:tcPr>
    </w:tblStylePr>
    <w:tblStylePr w:type="lastRow">
      <w:rPr>
        <w:b/>
        <w:bCs/>
      </w:rPr>
      <w:tblPr/>
      <w:tcPr>
        <w:tcBorders>
          <w:top w:val="double" w:sz="4" w:space="0" w:color="687DA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7DA1" w:themeColor="accent1"/>
          <w:right w:val="single" w:sz="4" w:space="0" w:color="687DA1" w:themeColor="accent1"/>
        </w:tcBorders>
      </w:tcPr>
    </w:tblStylePr>
    <w:tblStylePr w:type="band1Horz">
      <w:tblPr/>
      <w:tcPr>
        <w:tcBorders>
          <w:top w:val="single" w:sz="4" w:space="0" w:color="687DA1" w:themeColor="accent1"/>
          <w:bottom w:val="single" w:sz="4" w:space="0" w:color="687DA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7DA1" w:themeColor="accent1"/>
          <w:left w:val="nil"/>
        </w:tcBorders>
      </w:tcPr>
    </w:tblStylePr>
    <w:tblStylePr w:type="swCell">
      <w:tblPr/>
      <w:tcPr>
        <w:tcBorders>
          <w:top w:val="double" w:sz="4" w:space="0" w:color="687DA1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%20(Leavitt%20Partners)\Kerstin\Survey%20Template%20UPDATED.dotx" TargetMode="External"/></Relationships>
</file>

<file path=word/theme/theme1.xml><?xml version="1.0" encoding="utf-8"?>
<a:theme xmlns:a="http://schemas.openxmlformats.org/drawingml/2006/main" name="Office Theme">
  <a:themeElements>
    <a:clrScheme name="LP Colors">
      <a:dk1>
        <a:sysClr val="windowText" lastClr="000000"/>
      </a:dk1>
      <a:lt1>
        <a:sysClr val="window" lastClr="FFFFFF"/>
      </a:lt1>
      <a:dk2>
        <a:srgbClr val="193560"/>
      </a:dk2>
      <a:lt2>
        <a:srgbClr val="B3B3B3"/>
      </a:lt2>
      <a:accent1>
        <a:srgbClr val="687DA1"/>
      </a:accent1>
      <a:accent2>
        <a:srgbClr val="B3B3B3"/>
      </a:accent2>
      <a:accent3>
        <a:srgbClr val="00B050"/>
      </a:accent3>
      <a:accent4>
        <a:srgbClr val="FF8409"/>
      </a:accent4>
      <a:accent5>
        <a:srgbClr val="193560"/>
      </a:accent5>
      <a:accent6>
        <a:srgbClr val="A5181C"/>
      </a:accent6>
      <a:hlink>
        <a:srgbClr val="193560"/>
      </a:hlink>
      <a:folHlink>
        <a:srgbClr val="457BCE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D979-99D9-494E-BFD8-9710996B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Template UPDATED</Template>
  <TotalTime>0</TotalTime>
  <Pages>3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Leavitt Partners</dc:creator>
  <cp:keywords/>
  <dc:description/>
  <cp:lastModifiedBy>SYSTEM</cp:lastModifiedBy>
  <cp:revision>2</cp:revision>
  <cp:lastPrinted>2018-01-30T17:30:00Z</cp:lastPrinted>
  <dcterms:created xsi:type="dcterms:W3CDTF">2019-07-01T22:00:00Z</dcterms:created>
  <dcterms:modified xsi:type="dcterms:W3CDTF">2019-07-01T22:00:00Z</dcterms:modified>
</cp:coreProperties>
</file>