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3DD47" w14:textId="77777777" w:rsidR="00066BAC" w:rsidRPr="008E51A4" w:rsidRDefault="00145B3D" w:rsidP="00145B3D">
      <w:pPr>
        <w:pStyle w:val="Heading1"/>
        <w:rPr>
          <w:i/>
          <w:sz w:val="36"/>
          <w:szCs w:val="36"/>
        </w:rPr>
      </w:pPr>
      <w:bookmarkStart w:id="1" w:name="_GoBack"/>
      <w:bookmarkEnd w:id="1"/>
      <w:r w:rsidRPr="008E51A4">
        <w:rPr>
          <w:i/>
          <w:sz w:val="36"/>
          <w:szCs w:val="36"/>
        </w:rPr>
        <w:t>Reaching Minority Men Where They Are</w:t>
      </w:r>
    </w:p>
    <w:p w14:paraId="271CC104" w14:textId="77777777" w:rsidR="00061DFE" w:rsidRDefault="00061DFE" w:rsidP="00061DFE">
      <w:pPr>
        <w:pStyle w:val="Heading1"/>
        <w:rPr>
          <w:sz w:val="36"/>
          <w:szCs w:val="36"/>
        </w:rPr>
      </w:pPr>
      <w:r>
        <w:rPr>
          <w:sz w:val="36"/>
          <w:szCs w:val="36"/>
        </w:rPr>
        <w:t>Survey Questionnaire</w:t>
      </w:r>
    </w:p>
    <w:p w14:paraId="22C1C7D0" w14:textId="4AD012DE" w:rsidR="007D78F2" w:rsidRDefault="00C168A2" w:rsidP="0064014E">
      <w:pPr>
        <w:pStyle w:val="SignPostText"/>
      </w:pPr>
      <w:r>
        <w:t xml:space="preserve">Your participation in this survey is part of a study about programs that are supposed to make you healthier and is voluntary. You may refuse to take part in the research or exit the survey at any time without penalty. You are agreeing to participate in this study by completing this survey. </w:t>
      </w:r>
    </w:p>
    <w:p w14:paraId="1AE55C38" w14:textId="34EC67F5" w:rsidR="00A43A57" w:rsidRPr="00A769B7" w:rsidRDefault="00A43A57" w:rsidP="00A43A57">
      <w:pPr>
        <w:rPr>
          <w:rFonts w:cs="Calibri Light"/>
          <w:sz w:val="16"/>
          <w:szCs w:val="16"/>
        </w:rPr>
      </w:pPr>
      <w:r w:rsidRPr="00A769B7">
        <w:rPr>
          <w:rFonts w:cs="Calibri Light"/>
          <w:color w:val="404040"/>
          <w:sz w:val="16"/>
          <w:szCs w:val="16"/>
          <w:shd w:val="clear" w:color="auto" w:fill="FFFFFF"/>
        </w:rPr>
        <w:t xml:space="preserve">CDC estimates the average public reporting burden for this collection of information as </w:t>
      </w:r>
      <w:r>
        <w:rPr>
          <w:rFonts w:cs="Calibri Light"/>
          <w:color w:val="404040"/>
          <w:sz w:val="16"/>
          <w:szCs w:val="16"/>
          <w:shd w:val="clear" w:color="auto" w:fill="FFFFFF"/>
        </w:rPr>
        <w:t>10</w:t>
      </w:r>
      <w:r w:rsidRPr="00A769B7">
        <w:rPr>
          <w:rFonts w:cs="Calibri Light"/>
          <w:color w:val="404040"/>
          <w:sz w:val="16"/>
          <w:szCs w:val="16"/>
          <w:shd w:val="clear" w:color="auto" w:fill="FFFFFF"/>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GA 30333, ATTN: PRA (0920-1154).</w:t>
      </w:r>
    </w:p>
    <w:p w14:paraId="515A93CF" w14:textId="77777777" w:rsidR="00A43A57" w:rsidRDefault="00A43A57" w:rsidP="0064014E">
      <w:pPr>
        <w:pStyle w:val="SignPostText"/>
      </w:pPr>
    </w:p>
    <w:p w14:paraId="1525703A" w14:textId="7F1B3400" w:rsidR="00D733D9" w:rsidRDefault="0064014E" w:rsidP="0064014E">
      <w:pPr>
        <w:pStyle w:val="SignPostText"/>
      </w:pPr>
      <w:r>
        <w:t>First, we have a few questions to help us determine which questions to ask you.</w:t>
      </w:r>
    </w:p>
    <w:p w14:paraId="584F1645" w14:textId="77777777" w:rsidR="00364E96" w:rsidRDefault="00C52859" w:rsidP="00145B3D">
      <w:pPr>
        <w:pStyle w:val="QuestionText"/>
      </w:pPr>
      <w:r>
        <w:t>What is your sex?</w:t>
      </w:r>
    </w:p>
    <w:p w14:paraId="6D162D8E" w14:textId="77777777" w:rsidR="00145B3D" w:rsidRDefault="00145B3D" w:rsidP="00145B3D">
      <w:pPr>
        <w:pStyle w:val="SelectOne"/>
      </w:pPr>
      <w:r>
        <w:t>Male</w:t>
      </w:r>
    </w:p>
    <w:p w14:paraId="2FB7C51E" w14:textId="50662218" w:rsidR="000F00D1" w:rsidRPr="00635768" w:rsidRDefault="00145B3D" w:rsidP="000F00D1">
      <w:pPr>
        <w:pStyle w:val="SelectOne"/>
        <w:rPr>
          <w:rStyle w:val="Skiplogic"/>
          <w:caps w:val="0"/>
          <w:color w:val="auto"/>
        </w:rPr>
      </w:pPr>
      <w:r>
        <w:t xml:space="preserve">Female </w:t>
      </w:r>
      <w:r>
        <w:rPr>
          <w:rStyle w:val="Skiplogic"/>
        </w:rPr>
        <w:t>[Terminate</w:t>
      </w:r>
      <w:r w:rsidR="00635768">
        <w:rPr>
          <w:rStyle w:val="Skiplogic"/>
        </w:rPr>
        <w:t>]</w:t>
      </w:r>
    </w:p>
    <w:p w14:paraId="23053700" w14:textId="77777777" w:rsidR="00635768" w:rsidRPr="00635768" w:rsidRDefault="00635768" w:rsidP="00635768">
      <w:pPr>
        <w:pStyle w:val="SelectOne"/>
        <w:numPr>
          <w:ilvl w:val="0"/>
          <w:numId w:val="0"/>
        </w:numPr>
        <w:ind w:left="720"/>
        <w:rPr>
          <w:i/>
          <w:color w:val="00B050" w:themeColor="accent3"/>
        </w:rPr>
      </w:pPr>
      <w:r w:rsidRPr="00635768">
        <w:rPr>
          <w:i/>
          <w:color w:val="00B050" w:themeColor="accent3"/>
        </w:rPr>
        <w:t>Use: Screening</w:t>
      </w:r>
    </w:p>
    <w:p w14:paraId="1A1BC27C" w14:textId="77777777" w:rsidR="00145B3D" w:rsidRDefault="00145B3D" w:rsidP="00145B3D">
      <w:pPr>
        <w:pStyle w:val="QuestionText"/>
      </w:pPr>
      <w:bookmarkStart w:id="2" w:name="_Ref533676525"/>
      <w:r>
        <w:t>Are you of Hispanic, Latino, or Spanish origin?</w:t>
      </w:r>
      <w:bookmarkEnd w:id="2"/>
    </w:p>
    <w:p w14:paraId="3600CD77" w14:textId="77777777" w:rsidR="004431E3" w:rsidRDefault="004431E3" w:rsidP="00145B3D">
      <w:pPr>
        <w:pStyle w:val="SelectOne"/>
      </w:pPr>
      <w:r>
        <w:t>Yes</w:t>
      </w:r>
      <w:r w:rsidR="00C52859">
        <w:t>, of Hispanic, Latino, or Spanish origin</w:t>
      </w:r>
    </w:p>
    <w:p w14:paraId="57D70D78" w14:textId="77777777" w:rsidR="004431E3" w:rsidRDefault="004431E3" w:rsidP="00145B3D">
      <w:pPr>
        <w:pStyle w:val="SelectOne"/>
      </w:pPr>
      <w:r>
        <w:t>No</w:t>
      </w:r>
      <w:r w:rsidR="00C52859">
        <w:t>, not of Hispanic, Latino, or Spanish origin</w:t>
      </w:r>
    </w:p>
    <w:p w14:paraId="702C9A1E" w14:textId="77777777" w:rsidR="00635768" w:rsidRPr="007D632D" w:rsidRDefault="00635768" w:rsidP="007D632D">
      <w:pPr>
        <w:pStyle w:val="SelectOne"/>
        <w:numPr>
          <w:ilvl w:val="0"/>
          <w:numId w:val="0"/>
        </w:numPr>
        <w:ind w:left="720"/>
        <w:rPr>
          <w:i/>
          <w:color w:val="00B050" w:themeColor="accent3"/>
        </w:rPr>
      </w:pPr>
      <w:r w:rsidRPr="00635768">
        <w:rPr>
          <w:i/>
          <w:color w:val="00B050" w:themeColor="accent3"/>
        </w:rPr>
        <w:t>Use: Screening</w:t>
      </w:r>
      <w:r w:rsidR="008E1961">
        <w:rPr>
          <w:i/>
          <w:color w:val="00B050" w:themeColor="accent3"/>
        </w:rPr>
        <w:t xml:space="preserve"> and classification</w:t>
      </w:r>
    </w:p>
    <w:p w14:paraId="7A2175D1" w14:textId="77777777" w:rsidR="004431E3" w:rsidRDefault="00C52859" w:rsidP="004431E3">
      <w:pPr>
        <w:pStyle w:val="QuestionText"/>
      </w:pPr>
      <w:bookmarkStart w:id="3" w:name="_Ref3467264"/>
      <w:r>
        <w:t>What is your race? (Select all that apply)</w:t>
      </w:r>
      <w:bookmarkEnd w:id="3"/>
    </w:p>
    <w:p w14:paraId="70B1DC1E" w14:textId="77777777" w:rsidR="004431E3" w:rsidRDefault="004431E3" w:rsidP="00475D9E">
      <w:pPr>
        <w:pStyle w:val="SelectAll"/>
      </w:pPr>
      <w:r>
        <w:t xml:space="preserve">White </w:t>
      </w:r>
    </w:p>
    <w:p w14:paraId="72565B37" w14:textId="77777777" w:rsidR="004431E3" w:rsidRDefault="004431E3" w:rsidP="00475D9E">
      <w:pPr>
        <w:pStyle w:val="SelectAll"/>
      </w:pPr>
      <w:r>
        <w:t>Black or African American</w:t>
      </w:r>
    </w:p>
    <w:p w14:paraId="75F6319B" w14:textId="77777777" w:rsidR="004431E3" w:rsidRDefault="004431E3" w:rsidP="00475D9E">
      <w:pPr>
        <w:pStyle w:val="SelectAll"/>
      </w:pPr>
      <w:r>
        <w:t>American Indian or Alaska Native</w:t>
      </w:r>
    </w:p>
    <w:p w14:paraId="00DA056B" w14:textId="77777777" w:rsidR="004431E3" w:rsidRDefault="004431E3" w:rsidP="00475D9E">
      <w:pPr>
        <w:pStyle w:val="SelectAll"/>
      </w:pPr>
      <w:r>
        <w:t>Asian</w:t>
      </w:r>
    </w:p>
    <w:p w14:paraId="470E81F5" w14:textId="3C0D45B6" w:rsidR="004431E3" w:rsidRDefault="004431E3" w:rsidP="007D632D">
      <w:pPr>
        <w:pStyle w:val="SelectAll"/>
        <w:spacing w:after="0"/>
      </w:pPr>
      <w:r>
        <w:t>Native Hawaiian or Pacific Islander</w:t>
      </w:r>
    </w:p>
    <w:p w14:paraId="129C74AA" w14:textId="77777777" w:rsidR="007D632D" w:rsidRPr="00635768" w:rsidRDefault="007D632D" w:rsidP="007D632D">
      <w:pPr>
        <w:pStyle w:val="SelectOne"/>
        <w:numPr>
          <w:ilvl w:val="0"/>
          <w:numId w:val="0"/>
        </w:numPr>
        <w:ind w:left="720"/>
        <w:rPr>
          <w:i/>
          <w:color w:val="00B050" w:themeColor="accent3"/>
        </w:rPr>
      </w:pPr>
      <w:r w:rsidRPr="00635768">
        <w:rPr>
          <w:i/>
          <w:color w:val="00B050" w:themeColor="accent3"/>
        </w:rPr>
        <w:t>Use: Screening</w:t>
      </w:r>
      <w:r>
        <w:rPr>
          <w:i/>
          <w:color w:val="00B050" w:themeColor="accent3"/>
        </w:rPr>
        <w:t xml:space="preserve"> and classification</w:t>
      </w:r>
    </w:p>
    <w:p w14:paraId="173468D7" w14:textId="76EB3C60" w:rsidR="00145B3D" w:rsidRDefault="004431E3" w:rsidP="004431E3">
      <w:pPr>
        <w:ind w:left="720"/>
        <w:rPr>
          <w:rStyle w:val="Skiplogic"/>
        </w:rPr>
      </w:pPr>
      <w:r w:rsidRPr="004431E3">
        <w:rPr>
          <w:rStyle w:val="Skiplogic"/>
        </w:rPr>
        <w:t xml:space="preserve">Terminate if respondent selects </w:t>
      </w:r>
      <w:r>
        <w:rPr>
          <w:rStyle w:val="Skiplogic"/>
        </w:rPr>
        <w:t>“</w:t>
      </w:r>
      <w:r w:rsidRPr="004431E3">
        <w:rPr>
          <w:rStyle w:val="Skiplogic"/>
        </w:rPr>
        <w:t>No</w:t>
      </w:r>
      <w:r>
        <w:rPr>
          <w:rStyle w:val="Skiplogic"/>
        </w:rPr>
        <w:t>”</w:t>
      </w:r>
      <w:r w:rsidRPr="004431E3">
        <w:rPr>
          <w:rStyle w:val="Skiplogic"/>
        </w:rPr>
        <w:t xml:space="preserve"> to </w:t>
      </w:r>
      <w:r>
        <w:rPr>
          <w:rStyle w:val="Skiplogic"/>
        </w:rPr>
        <w:t>#</w:t>
      </w:r>
      <w:r>
        <w:rPr>
          <w:rStyle w:val="Skiplogic"/>
        </w:rPr>
        <w:fldChar w:fldCharType="begin"/>
      </w:r>
      <w:r>
        <w:rPr>
          <w:rStyle w:val="Skiplogic"/>
        </w:rPr>
        <w:instrText xml:space="preserve"> REF _Ref533676525 \r \h </w:instrText>
      </w:r>
      <w:r>
        <w:rPr>
          <w:rStyle w:val="Skiplogic"/>
        </w:rPr>
      </w:r>
      <w:r>
        <w:rPr>
          <w:rStyle w:val="Skiplogic"/>
        </w:rPr>
        <w:fldChar w:fldCharType="separate"/>
      </w:r>
      <w:r w:rsidR="00A86398">
        <w:rPr>
          <w:rStyle w:val="Skiplogic"/>
        </w:rPr>
        <w:t>2</w:t>
      </w:r>
      <w:r>
        <w:rPr>
          <w:rStyle w:val="Skiplogic"/>
        </w:rPr>
        <w:fldChar w:fldCharType="end"/>
      </w:r>
      <w:r w:rsidRPr="004431E3">
        <w:rPr>
          <w:rStyle w:val="Skiplogic"/>
        </w:rPr>
        <w:t xml:space="preserve"> </w:t>
      </w:r>
      <w:r w:rsidRPr="004431E3">
        <w:rPr>
          <w:rStyle w:val="Skiplogic"/>
          <w:u w:val="single"/>
        </w:rPr>
        <w:t>and</w:t>
      </w:r>
      <w:r w:rsidRPr="004431E3">
        <w:rPr>
          <w:rStyle w:val="Skiplogic"/>
        </w:rPr>
        <w:t xml:space="preserve"> </w:t>
      </w:r>
      <w:r w:rsidR="007B22F7" w:rsidRPr="007B22F7">
        <w:rPr>
          <w:rStyle w:val="Skiplogic"/>
          <w:i/>
        </w:rPr>
        <w:t>ONLY</w:t>
      </w:r>
      <w:r w:rsidR="007B22F7">
        <w:rPr>
          <w:rStyle w:val="Skiplogic"/>
        </w:rPr>
        <w:t xml:space="preserve"> </w:t>
      </w:r>
      <w:r>
        <w:rPr>
          <w:rStyle w:val="Skiplogic"/>
        </w:rPr>
        <w:t>“</w:t>
      </w:r>
      <w:r w:rsidRPr="004431E3">
        <w:rPr>
          <w:rStyle w:val="Skiplogic"/>
        </w:rPr>
        <w:t>White</w:t>
      </w:r>
      <w:r>
        <w:rPr>
          <w:rStyle w:val="Skiplogic"/>
        </w:rPr>
        <w:t>”</w:t>
      </w:r>
      <w:r w:rsidR="00D03C36">
        <w:rPr>
          <w:rStyle w:val="Skiplogic"/>
        </w:rPr>
        <w:t xml:space="preserve"> </w:t>
      </w:r>
      <w:r w:rsidRPr="004431E3">
        <w:rPr>
          <w:rStyle w:val="Skiplogic"/>
        </w:rPr>
        <w:t>to #</w:t>
      </w:r>
      <w:r w:rsidR="0097683F">
        <w:rPr>
          <w:rStyle w:val="Skiplogic"/>
        </w:rPr>
        <w:fldChar w:fldCharType="begin"/>
      </w:r>
      <w:r w:rsidR="0097683F">
        <w:rPr>
          <w:rStyle w:val="Skiplogic"/>
        </w:rPr>
        <w:instrText xml:space="preserve"> REF _Ref3467264 \r \h </w:instrText>
      </w:r>
      <w:r w:rsidR="0097683F">
        <w:rPr>
          <w:rStyle w:val="Skiplogic"/>
        </w:rPr>
      </w:r>
      <w:r w:rsidR="0097683F">
        <w:rPr>
          <w:rStyle w:val="Skiplogic"/>
        </w:rPr>
        <w:fldChar w:fldCharType="separate"/>
      </w:r>
      <w:r w:rsidR="00A86398">
        <w:rPr>
          <w:rStyle w:val="Skiplogic"/>
        </w:rPr>
        <w:t>3</w:t>
      </w:r>
      <w:r w:rsidR="0097683F">
        <w:rPr>
          <w:rStyle w:val="Skiplogic"/>
        </w:rPr>
        <w:fldChar w:fldCharType="end"/>
      </w:r>
      <w:r w:rsidR="0097683F">
        <w:rPr>
          <w:rStyle w:val="Skiplogic"/>
        </w:rPr>
        <w:t xml:space="preserve"> </w:t>
      </w:r>
    </w:p>
    <w:p w14:paraId="50A6B3BB" w14:textId="30EA8544" w:rsidR="00364E96" w:rsidRDefault="000F00D1" w:rsidP="00D76D5F">
      <w:pPr>
        <w:pStyle w:val="QuestionText"/>
      </w:pPr>
      <w:r>
        <w:t>What is your age</w:t>
      </w:r>
      <w:r w:rsidR="00D76D5F">
        <w:t>?</w:t>
      </w:r>
    </w:p>
    <w:p w14:paraId="2649EC8B" w14:textId="77777777" w:rsidR="00364E96" w:rsidRPr="00D76D5F" w:rsidRDefault="00D76D5F" w:rsidP="004121E3">
      <w:pPr>
        <w:pStyle w:val="SelectOne"/>
        <w:rPr>
          <w:rStyle w:val="Skiplogic"/>
          <w:caps w:val="0"/>
          <w:color w:val="auto"/>
        </w:rPr>
      </w:pPr>
      <w:r>
        <w:t xml:space="preserve">Less than 18 years old </w:t>
      </w:r>
      <w:r>
        <w:rPr>
          <w:rStyle w:val="Skiplogic"/>
        </w:rPr>
        <w:t>[Terminate]</w:t>
      </w:r>
    </w:p>
    <w:p w14:paraId="7D0461A4" w14:textId="77777777" w:rsidR="00D76D5F" w:rsidRDefault="00D76D5F" w:rsidP="00D76D5F">
      <w:pPr>
        <w:pStyle w:val="SelectOne"/>
      </w:pPr>
      <w:r>
        <w:t>18 – 2</w:t>
      </w:r>
      <w:r w:rsidR="00487016">
        <w:t>4</w:t>
      </w:r>
    </w:p>
    <w:p w14:paraId="2C22C5EB" w14:textId="77777777" w:rsidR="00D76D5F" w:rsidRDefault="00D76D5F" w:rsidP="00D41D51">
      <w:pPr>
        <w:pStyle w:val="SelectOne"/>
      </w:pPr>
      <w:r>
        <w:t>2</w:t>
      </w:r>
      <w:r w:rsidR="00487016">
        <w:t>5</w:t>
      </w:r>
      <w:r>
        <w:t xml:space="preserve"> – 3</w:t>
      </w:r>
      <w:r w:rsidR="00487016">
        <w:t>4</w:t>
      </w:r>
      <w:r>
        <w:t xml:space="preserve"> </w:t>
      </w:r>
    </w:p>
    <w:p w14:paraId="4D0F8D3B" w14:textId="77777777" w:rsidR="00D76D5F" w:rsidRDefault="00D76D5F" w:rsidP="00D41D51">
      <w:pPr>
        <w:pStyle w:val="SelectOne"/>
      </w:pPr>
      <w:r>
        <w:t>3</w:t>
      </w:r>
      <w:r w:rsidR="00487016">
        <w:t>5</w:t>
      </w:r>
      <w:r>
        <w:t xml:space="preserve"> – 4</w:t>
      </w:r>
      <w:r w:rsidR="00487016">
        <w:t>4</w:t>
      </w:r>
    </w:p>
    <w:p w14:paraId="68A9E780" w14:textId="77777777" w:rsidR="00D76D5F" w:rsidRDefault="00D76D5F" w:rsidP="00D76D5F">
      <w:pPr>
        <w:pStyle w:val="SelectOne"/>
      </w:pPr>
      <w:r>
        <w:t>4</w:t>
      </w:r>
      <w:r w:rsidR="00487016">
        <w:t>5</w:t>
      </w:r>
      <w:r>
        <w:t xml:space="preserve"> – 5</w:t>
      </w:r>
      <w:r w:rsidR="00487016">
        <w:t>4</w:t>
      </w:r>
    </w:p>
    <w:p w14:paraId="5922F5E3" w14:textId="77777777" w:rsidR="00D76D5F" w:rsidRDefault="00D76D5F" w:rsidP="00D76D5F">
      <w:pPr>
        <w:pStyle w:val="SelectOne"/>
      </w:pPr>
      <w:r>
        <w:t>5</w:t>
      </w:r>
      <w:r w:rsidR="00487016">
        <w:t>5</w:t>
      </w:r>
      <w:r>
        <w:t xml:space="preserve"> – 6</w:t>
      </w:r>
      <w:r w:rsidR="00487016">
        <w:t>4</w:t>
      </w:r>
    </w:p>
    <w:p w14:paraId="2D3FDDE2" w14:textId="77777777" w:rsidR="00D76D5F" w:rsidRDefault="00D76D5F" w:rsidP="00D76D5F">
      <w:pPr>
        <w:pStyle w:val="SelectOne"/>
      </w:pPr>
      <w:r>
        <w:t>6</w:t>
      </w:r>
      <w:r w:rsidR="00487016">
        <w:t>5</w:t>
      </w:r>
      <w:r>
        <w:t xml:space="preserve"> – 7</w:t>
      </w:r>
      <w:r w:rsidR="00061DFE">
        <w:t>4</w:t>
      </w:r>
    </w:p>
    <w:p w14:paraId="062FE778" w14:textId="77777777" w:rsidR="00D76D5F" w:rsidRDefault="00D76D5F" w:rsidP="00D76D5F">
      <w:pPr>
        <w:pStyle w:val="SelectOne"/>
      </w:pPr>
      <w:r>
        <w:t>7</w:t>
      </w:r>
      <w:r w:rsidR="00061DFE">
        <w:t>5</w:t>
      </w:r>
      <w:r>
        <w:t xml:space="preserve"> or older</w:t>
      </w:r>
    </w:p>
    <w:p w14:paraId="76CF9B31" w14:textId="77777777" w:rsidR="007D632D" w:rsidRPr="00635768" w:rsidRDefault="007D632D" w:rsidP="007D632D">
      <w:pPr>
        <w:pStyle w:val="SelectOne"/>
        <w:numPr>
          <w:ilvl w:val="0"/>
          <w:numId w:val="0"/>
        </w:numPr>
        <w:ind w:left="720"/>
        <w:rPr>
          <w:i/>
          <w:color w:val="00B050" w:themeColor="accent3"/>
        </w:rPr>
      </w:pPr>
      <w:r w:rsidRPr="00635768">
        <w:rPr>
          <w:i/>
          <w:color w:val="00B050" w:themeColor="accent3"/>
        </w:rPr>
        <w:lastRenderedPageBreak/>
        <w:t>Use: Screening</w:t>
      </w:r>
      <w:r>
        <w:rPr>
          <w:i/>
          <w:color w:val="00B050" w:themeColor="accent3"/>
        </w:rPr>
        <w:t xml:space="preserve"> and classification</w:t>
      </w:r>
    </w:p>
    <w:p w14:paraId="15819446" w14:textId="31AC2461" w:rsidR="00D76D5F" w:rsidRDefault="00D76D5F" w:rsidP="00D76D5F">
      <w:pPr>
        <w:pStyle w:val="QuestionText"/>
      </w:pPr>
      <w:bookmarkStart w:id="4" w:name="_Ref533677383"/>
      <w:r>
        <w:t>Has a doctor</w:t>
      </w:r>
      <w:r w:rsidR="000F00D1">
        <w:t>, nurse,</w:t>
      </w:r>
      <w:r>
        <w:t xml:space="preserve"> or other health </w:t>
      </w:r>
      <w:r w:rsidR="000F00D1">
        <w:t>professional</w:t>
      </w:r>
      <w:r>
        <w:t xml:space="preserve"> e</w:t>
      </w:r>
      <w:r w:rsidR="00D45593">
        <w:t xml:space="preserve">ver told you that you have type </w:t>
      </w:r>
      <w:r>
        <w:t>2 diabetes?</w:t>
      </w:r>
      <w:bookmarkEnd w:id="4"/>
      <w:r w:rsidR="00A76EAB">
        <w:t xml:space="preserve"> </w:t>
      </w:r>
    </w:p>
    <w:p w14:paraId="27220371" w14:textId="77777777" w:rsidR="00D76D5F" w:rsidRDefault="00D76D5F" w:rsidP="00D76D5F">
      <w:pPr>
        <w:pStyle w:val="SelectOne"/>
      </w:pPr>
      <w:r>
        <w:t>Yes</w:t>
      </w:r>
    </w:p>
    <w:p w14:paraId="31C26911" w14:textId="1E2A91E5" w:rsidR="00216B3E" w:rsidRDefault="00D76D5F" w:rsidP="00D76D5F">
      <w:pPr>
        <w:pStyle w:val="SelectOne"/>
      </w:pPr>
      <w:r>
        <w:t>No</w:t>
      </w:r>
    </w:p>
    <w:p w14:paraId="73C15DD1" w14:textId="77777777" w:rsidR="00A7320F" w:rsidRDefault="00A7320F" w:rsidP="00D76D5F">
      <w:pPr>
        <w:pStyle w:val="SelectOne"/>
      </w:pPr>
      <w:r>
        <w:t>I don’t know</w:t>
      </w:r>
    </w:p>
    <w:p w14:paraId="5C390B77" w14:textId="77777777" w:rsidR="007D632D" w:rsidRPr="00635768" w:rsidRDefault="007D632D" w:rsidP="007D632D">
      <w:pPr>
        <w:pStyle w:val="SelectOne"/>
        <w:numPr>
          <w:ilvl w:val="0"/>
          <w:numId w:val="0"/>
        </w:numPr>
        <w:ind w:left="720"/>
        <w:rPr>
          <w:i/>
          <w:color w:val="00B050" w:themeColor="accent3"/>
        </w:rPr>
      </w:pPr>
      <w:r w:rsidRPr="00635768">
        <w:rPr>
          <w:i/>
          <w:color w:val="00B050" w:themeColor="accent3"/>
        </w:rPr>
        <w:t>Use: Screening</w:t>
      </w:r>
      <w:r>
        <w:rPr>
          <w:i/>
          <w:color w:val="00B050" w:themeColor="accent3"/>
        </w:rPr>
        <w:t xml:space="preserve"> and classification</w:t>
      </w:r>
    </w:p>
    <w:p w14:paraId="1379CDD8" w14:textId="77777777" w:rsidR="00762AF6" w:rsidRDefault="00762AF6" w:rsidP="00762AF6">
      <w:pPr>
        <w:pStyle w:val="DisplayLogic"/>
      </w:pPr>
      <w:r>
        <w:t>Display if respondent does NOT select “Yes” to #</w:t>
      </w:r>
      <w:r w:rsidR="00A7320F">
        <w:t>5</w:t>
      </w:r>
    </w:p>
    <w:p w14:paraId="42DA8360" w14:textId="28A8A93D" w:rsidR="00D76D5F" w:rsidRDefault="00AF2A8A" w:rsidP="00D76D5F">
      <w:pPr>
        <w:pStyle w:val="QuestionText"/>
      </w:pPr>
      <w:bookmarkStart w:id="5" w:name="_Ref533677399"/>
      <w:r>
        <w:t xml:space="preserve">Have you ever been told by </w:t>
      </w:r>
      <w:r w:rsidR="00D76D5F">
        <w:t xml:space="preserve">a doctor or other health </w:t>
      </w:r>
      <w:r w:rsidR="00216B3E">
        <w:t>professional</w:t>
      </w:r>
      <w:r w:rsidR="00D76D5F">
        <w:t xml:space="preserve"> that you have prediabetes</w:t>
      </w:r>
      <w:r w:rsidR="00C52859">
        <w:t xml:space="preserve"> or borderline diabetes</w:t>
      </w:r>
      <w:r w:rsidR="00D76D5F">
        <w:t>?</w:t>
      </w:r>
      <w:bookmarkEnd w:id="5"/>
      <w:r w:rsidR="00A76EAB">
        <w:t xml:space="preserve"> </w:t>
      </w:r>
    </w:p>
    <w:p w14:paraId="53EEE4A6" w14:textId="77777777" w:rsidR="00D76D5F" w:rsidRDefault="00D76D5F" w:rsidP="00D76D5F">
      <w:pPr>
        <w:pStyle w:val="SelectOne"/>
      </w:pPr>
      <w:r>
        <w:t>Yes</w:t>
      </w:r>
    </w:p>
    <w:p w14:paraId="0EC687EE" w14:textId="77777777" w:rsidR="00D76D5F" w:rsidRDefault="00D76D5F" w:rsidP="00D76D5F">
      <w:pPr>
        <w:pStyle w:val="SelectOne"/>
      </w:pPr>
      <w:r>
        <w:t>No</w:t>
      </w:r>
    </w:p>
    <w:p w14:paraId="71595DD8" w14:textId="77777777" w:rsidR="00D76D5F" w:rsidRDefault="00D76D5F" w:rsidP="00083041">
      <w:pPr>
        <w:pStyle w:val="SelectOne"/>
      </w:pPr>
      <w:r>
        <w:t>I don’t know</w:t>
      </w:r>
    </w:p>
    <w:p w14:paraId="0C722401" w14:textId="77777777" w:rsidR="007D632D" w:rsidRPr="00635768" w:rsidRDefault="007D632D" w:rsidP="007D632D">
      <w:pPr>
        <w:pStyle w:val="SelectOne"/>
        <w:numPr>
          <w:ilvl w:val="0"/>
          <w:numId w:val="0"/>
        </w:numPr>
        <w:ind w:left="720"/>
        <w:rPr>
          <w:i/>
          <w:color w:val="00B050" w:themeColor="accent3"/>
        </w:rPr>
      </w:pPr>
      <w:r w:rsidRPr="00635768">
        <w:rPr>
          <w:i/>
          <w:color w:val="00B050" w:themeColor="accent3"/>
        </w:rPr>
        <w:t>Use: Screening</w:t>
      </w:r>
      <w:r>
        <w:rPr>
          <w:i/>
          <w:color w:val="00B050" w:themeColor="accent3"/>
        </w:rPr>
        <w:t xml:space="preserve"> and classification</w:t>
      </w:r>
    </w:p>
    <w:p w14:paraId="11DBE9A5" w14:textId="77777777" w:rsidR="000F27D5" w:rsidRDefault="000F27D5" w:rsidP="000F27D5">
      <w:pPr>
        <w:pStyle w:val="DisplayLogic"/>
      </w:pPr>
      <w:r>
        <w:t>Display if respondent does NOT select “Yes” to #5</w:t>
      </w:r>
    </w:p>
    <w:p w14:paraId="3C9F2A05" w14:textId="451351E9" w:rsidR="005B50CB" w:rsidRDefault="00AF2A8A" w:rsidP="005B50CB">
      <w:pPr>
        <w:pStyle w:val="QuestionText"/>
      </w:pPr>
      <w:r>
        <w:t xml:space="preserve">Have you ever been told by a doctor or other </w:t>
      </w:r>
      <w:r w:rsidR="005B50CB">
        <w:t xml:space="preserve">health </w:t>
      </w:r>
      <w:r w:rsidR="00216B3E">
        <w:t>professional</w:t>
      </w:r>
      <w:r w:rsidR="005B50CB">
        <w:t xml:space="preserve"> </w:t>
      </w:r>
      <w:r w:rsidR="00061DFE">
        <w:t>that you ha</w:t>
      </w:r>
      <w:r w:rsidR="00216B3E">
        <w:t>d</w:t>
      </w:r>
      <w:r w:rsidR="00061DFE">
        <w:t xml:space="preserve"> </w:t>
      </w:r>
      <w:r>
        <w:t>hypertension, also called high blood pressure?</w:t>
      </w:r>
    </w:p>
    <w:p w14:paraId="411BDBCE" w14:textId="77777777" w:rsidR="005B50CB" w:rsidRDefault="005B50CB" w:rsidP="005B50CB">
      <w:pPr>
        <w:pStyle w:val="SelectOne"/>
      </w:pPr>
      <w:r>
        <w:t>Yes</w:t>
      </w:r>
    </w:p>
    <w:p w14:paraId="64CC4D71" w14:textId="77777777" w:rsidR="005B50CB" w:rsidRDefault="005B50CB" w:rsidP="005B50CB">
      <w:pPr>
        <w:pStyle w:val="SelectOne"/>
      </w:pPr>
      <w:r>
        <w:t>No</w:t>
      </w:r>
    </w:p>
    <w:p w14:paraId="0CC3DF91" w14:textId="77777777" w:rsidR="005B50CB" w:rsidRDefault="005B50CB" w:rsidP="009062BD">
      <w:pPr>
        <w:pStyle w:val="SelectOne"/>
      </w:pPr>
      <w:r>
        <w:t>I don’t know</w:t>
      </w:r>
    </w:p>
    <w:p w14:paraId="51646649" w14:textId="77777777" w:rsidR="007D632D" w:rsidRPr="00635768" w:rsidRDefault="007D632D" w:rsidP="007D632D">
      <w:pPr>
        <w:pStyle w:val="SelectOne"/>
        <w:numPr>
          <w:ilvl w:val="0"/>
          <w:numId w:val="0"/>
        </w:numPr>
        <w:ind w:left="720"/>
        <w:rPr>
          <w:i/>
          <w:color w:val="00B050" w:themeColor="accent3"/>
        </w:rPr>
      </w:pPr>
      <w:r w:rsidRPr="00635768">
        <w:rPr>
          <w:i/>
          <w:color w:val="00B050" w:themeColor="accent3"/>
        </w:rPr>
        <w:t>Use: Screening</w:t>
      </w:r>
      <w:r>
        <w:rPr>
          <w:i/>
          <w:color w:val="00B050" w:themeColor="accent3"/>
        </w:rPr>
        <w:t xml:space="preserve"> and classification</w:t>
      </w:r>
    </w:p>
    <w:p w14:paraId="13B4E998" w14:textId="77777777" w:rsidR="000F27D5" w:rsidRDefault="000F27D5" w:rsidP="000F27D5">
      <w:pPr>
        <w:pStyle w:val="DisplayLogic"/>
      </w:pPr>
      <w:r>
        <w:t>Display if respondent does NOT select “Yes” to #5</w:t>
      </w:r>
    </w:p>
    <w:p w14:paraId="1E72355A" w14:textId="1706F6BB" w:rsidR="005B50CB" w:rsidRDefault="005B50CB" w:rsidP="005B50CB">
      <w:pPr>
        <w:pStyle w:val="QuestionText"/>
      </w:pPr>
      <w:r>
        <w:t xml:space="preserve">Has your </w:t>
      </w:r>
      <w:r w:rsidR="00061DFE">
        <w:t>m</w:t>
      </w:r>
      <w:r>
        <w:t xml:space="preserve">other, </w:t>
      </w:r>
      <w:r w:rsidR="00061DFE">
        <w:t>f</w:t>
      </w:r>
      <w:r>
        <w:t xml:space="preserve">ather, </w:t>
      </w:r>
      <w:r w:rsidR="00061DFE">
        <w:t>b</w:t>
      </w:r>
      <w:r>
        <w:t xml:space="preserve">rother, or </w:t>
      </w:r>
      <w:r w:rsidR="00061DFE">
        <w:t>s</w:t>
      </w:r>
      <w:r>
        <w:t>ister been diagnosed with type</w:t>
      </w:r>
      <w:r w:rsidR="001A01A7">
        <w:t xml:space="preserve"> </w:t>
      </w:r>
      <w:r>
        <w:t>2 diabetes?</w:t>
      </w:r>
    </w:p>
    <w:p w14:paraId="1E757BF7" w14:textId="77777777" w:rsidR="005B50CB" w:rsidRDefault="005B50CB" w:rsidP="005B50CB">
      <w:pPr>
        <w:pStyle w:val="SelectOne"/>
      </w:pPr>
      <w:r>
        <w:t>Yes</w:t>
      </w:r>
    </w:p>
    <w:p w14:paraId="1C216409" w14:textId="77777777" w:rsidR="005B50CB" w:rsidRDefault="005B50CB" w:rsidP="005B50CB">
      <w:pPr>
        <w:pStyle w:val="SelectOne"/>
      </w:pPr>
      <w:r>
        <w:t>No</w:t>
      </w:r>
    </w:p>
    <w:p w14:paraId="480774AD" w14:textId="77777777" w:rsidR="005B50CB" w:rsidRDefault="005B50CB" w:rsidP="005B50CB">
      <w:pPr>
        <w:pStyle w:val="SelectOne"/>
      </w:pPr>
      <w:r>
        <w:t>I don’t know</w:t>
      </w:r>
    </w:p>
    <w:p w14:paraId="6113EEA8" w14:textId="77777777" w:rsidR="007D632D" w:rsidRPr="00635768" w:rsidRDefault="007D632D" w:rsidP="007D632D">
      <w:pPr>
        <w:pStyle w:val="SelectOne"/>
        <w:numPr>
          <w:ilvl w:val="0"/>
          <w:numId w:val="0"/>
        </w:numPr>
        <w:ind w:left="720"/>
        <w:rPr>
          <w:i/>
          <w:color w:val="00B050" w:themeColor="accent3"/>
        </w:rPr>
      </w:pPr>
      <w:r w:rsidRPr="00635768">
        <w:rPr>
          <w:i/>
          <w:color w:val="00B050" w:themeColor="accent3"/>
        </w:rPr>
        <w:t>Use: Screening</w:t>
      </w:r>
      <w:r>
        <w:rPr>
          <w:i/>
          <w:color w:val="00B050" w:themeColor="accent3"/>
        </w:rPr>
        <w:t xml:space="preserve"> and classification</w:t>
      </w:r>
    </w:p>
    <w:p w14:paraId="209FAD45" w14:textId="031B761B" w:rsidR="005B50CB" w:rsidRDefault="005B50CB" w:rsidP="005B50CB">
      <w:pPr>
        <w:pStyle w:val="QuestionText"/>
      </w:pPr>
      <w:r>
        <w:t xml:space="preserve">Do you </w:t>
      </w:r>
      <w:r w:rsidR="00061DFE">
        <w:t xml:space="preserve">usually </w:t>
      </w:r>
      <w:r>
        <w:t xml:space="preserve">engage in </w:t>
      </w:r>
      <w:r w:rsidR="009E38B4">
        <w:t xml:space="preserve">physical </w:t>
      </w:r>
      <w:r>
        <w:t>activity for</w:t>
      </w:r>
      <w:r w:rsidR="009E38B4">
        <w:t xml:space="preserve"> at least 150 minutes </w:t>
      </w:r>
      <w:r w:rsidR="00216B3E">
        <w:t xml:space="preserve">(2.5 hours) </w:t>
      </w:r>
      <w:r w:rsidR="009E38B4">
        <w:t xml:space="preserve">per week? </w:t>
      </w:r>
      <w:r w:rsidR="00D45593">
        <w:t>P</w:t>
      </w:r>
      <w:r w:rsidR="009E38B4">
        <w:t xml:space="preserve">hysical </w:t>
      </w:r>
      <w:r w:rsidR="00061DFE">
        <w:t xml:space="preserve">activity is any activity that speeds up your heart rate and breathing, such as </w:t>
      </w:r>
      <w:r w:rsidR="00811D65">
        <w:t xml:space="preserve">walking at a brisk pace, </w:t>
      </w:r>
      <w:r w:rsidR="00061DFE">
        <w:t xml:space="preserve">running, cycling, </w:t>
      </w:r>
      <w:r w:rsidR="00811D65">
        <w:t xml:space="preserve">playing basketball, </w:t>
      </w:r>
      <w:r w:rsidR="00061DFE">
        <w:t>swimming, etc.</w:t>
      </w:r>
    </w:p>
    <w:p w14:paraId="28C6EBC9" w14:textId="77777777" w:rsidR="005B50CB" w:rsidRDefault="005B50CB" w:rsidP="005B50CB">
      <w:pPr>
        <w:pStyle w:val="SelectOne"/>
      </w:pPr>
      <w:r>
        <w:t>Yes</w:t>
      </w:r>
    </w:p>
    <w:p w14:paraId="72504EF0" w14:textId="77777777" w:rsidR="005B50CB" w:rsidRDefault="005B50CB" w:rsidP="009062BD">
      <w:pPr>
        <w:pStyle w:val="SelectOne"/>
      </w:pPr>
      <w:r>
        <w:t>No</w:t>
      </w:r>
    </w:p>
    <w:p w14:paraId="0DF153FD" w14:textId="77777777" w:rsidR="00AE705E" w:rsidRDefault="00AE705E" w:rsidP="009062BD">
      <w:pPr>
        <w:pStyle w:val="SelectOne"/>
      </w:pPr>
      <w:r>
        <w:t>I don’t know</w:t>
      </w:r>
    </w:p>
    <w:p w14:paraId="7E2FBBB1" w14:textId="77777777" w:rsidR="007D632D" w:rsidRPr="007D632D" w:rsidRDefault="007D632D" w:rsidP="007D632D">
      <w:pPr>
        <w:pStyle w:val="SelectOne"/>
        <w:numPr>
          <w:ilvl w:val="0"/>
          <w:numId w:val="0"/>
        </w:numPr>
        <w:ind w:left="720"/>
        <w:rPr>
          <w:i/>
          <w:color w:val="00B050" w:themeColor="accent3"/>
        </w:rPr>
      </w:pPr>
      <w:r w:rsidRPr="00635768">
        <w:rPr>
          <w:i/>
          <w:color w:val="00B050" w:themeColor="accent3"/>
        </w:rPr>
        <w:t>Use: Screening</w:t>
      </w:r>
      <w:r>
        <w:rPr>
          <w:i/>
          <w:color w:val="00B050" w:themeColor="accent3"/>
        </w:rPr>
        <w:t xml:space="preserve"> and classification</w:t>
      </w:r>
    </w:p>
    <w:p w14:paraId="08406AA4" w14:textId="4F8EAC32" w:rsidR="00D76D5F" w:rsidRDefault="00216B3E" w:rsidP="00D76D5F">
      <w:pPr>
        <w:pStyle w:val="QuestionText"/>
      </w:pPr>
      <w:r>
        <w:t>About h</w:t>
      </w:r>
      <w:r w:rsidR="00D76D5F">
        <w:t>ow tall are you</w:t>
      </w:r>
      <w:r>
        <w:t xml:space="preserve"> without shoes</w:t>
      </w:r>
      <w:r w:rsidR="00D76D5F">
        <w:t>?</w:t>
      </w:r>
    </w:p>
    <w:p w14:paraId="2A47DA70" w14:textId="77777777" w:rsidR="00D76D5F" w:rsidRPr="00D76D5F" w:rsidRDefault="00D76D5F" w:rsidP="00D76D5F">
      <w:pPr>
        <w:pStyle w:val="SelectOne"/>
        <w:numPr>
          <w:ilvl w:val="0"/>
          <w:numId w:val="0"/>
        </w:numPr>
        <w:ind w:left="1080" w:hanging="360"/>
        <w:rPr>
          <w:rStyle w:val="Dynamictext"/>
        </w:rPr>
      </w:pPr>
      <w:r>
        <w:t xml:space="preserve">____ feet </w:t>
      </w:r>
      <w:r>
        <w:rPr>
          <w:rStyle w:val="Dynamictext"/>
        </w:rPr>
        <w:t>{accept integers 4 – 7}</w:t>
      </w:r>
    </w:p>
    <w:p w14:paraId="2193D1C2" w14:textId="77777777" w:rsidR="00D76D5F" w:rsidRDefault="00D76D5F" w:rsidP="00D76D5F">
      <w:pPr>
        <w:pStyle w:val="SelectOne"/>
        <w:numPr>
          <w:ilvl w:val="0"/>
          <w:numId w:val="0"/>
        </w:numPr>
        <w:ind w:left="1080" w:hanging="360"/>
        <w:rPr>
          <w:rStyle w:val="Dynamictext"/>
        </w:rPr>
      </w:pPr>
      <w:r>
        <w:t xml:space="preserve">____ inches </w:t>
      </w:r>
      <w:r w:rsidRPr="00D76D5F">
        <w:rPr>
          <w:rStyle w:val="Dynamictext"/>
        </w:rPr>
        <w:t>{</w:t>
      </w:r>
      <w:r>
        <w:rPr>
          <w:rStyle w:val="Dynamictext"/>
        </w:rPr>
        <w:t>accept integers 0 - 11</w:t>
      </w:r>
      <w:r w:rsidRPr="00D76D5F">
        <w:rPr>
          <w:rStyle w:val="Dynamictext"/>
        </w:rPr>
        <w:t>}</w:t>
      </w:r>
    </w:p>
    <w:p w14:paraId="3EE2B580" w14:textId="77777777" w:rsidR="007D632D" w:rsidRDefault="007D632D" w:rsidP="007D632D">
      <w:pPr>
        <w:pStyle w:val="SelectOne"/>
        <w:numPr>
          <w:ilvl w:val="0"/>
          <w:numId w:val="0"/>
        </w:numPr>
        <w:ind w:left="720"/>
        <w:rPr>
          <w:rStyle w:val="Dynamictext"/>
        </w:rPr>
      </w:pPr>
      <w:r w:rsidRPr="00635768">
        <w:rPr>
          <w:i/>
          <w:color w:val="00B050" w:themeColor="accent3"/>
        </w:rPr>
        <w:t>Use: Screening</w:t>
      </w:r>
      <w:r>
        <w:rPr>
          <w:i/>
          <w:color w:val="00B050" w:themeColor="accent3"/>
        </w:rPr>
        <w:t xml:space="preserve"> and classification</w:t>
      </w:r>
    </w:p>
    <w:p w14:paraId="1A59C7EB" w14:textId="16205770" w:rsidR="00D76D5F" w:rsidRDefault="00216B3E" w:rsidP="00D76D5F">
      <w:pPr>
        <w:pStyle w:val="QuestionText"/>
      </w:pPr>
      <w:r>
        <w:t>About h</w:t>
      </w:r>
      <w:r w:rsidR="00D76D5F">
        <w:t xml:space="preserve">ow much do you weigh </w:t>
      </w:r>
      <w:r>
        <w:t>without shoes</w:t>
      </w:r>
      <w:r w:rsidR="00D76D5F">
        <w:t>?</w:t>
      </w:r>
    </w:p>
    <w:p w14:paraId="015742BD" w14:textId="71C726AC" w:rsidR="00125B26" w:rsidRDefault="00D76D5F" w:rsidP="005B50CB">
      <w:pPr>
        <w:pStyle w:val="SelectOne"/>
        <w:numPr>
          <w:ilvl w:val="0"/>
          <w:numId w:val="0"/>
        </w:numPr>
        <w:ind w:left="1080" w:hanging="360"/>
        <w:rPr>
          <w:rStyle w:val="Dynamictext"/>
        </w:rPr>
      </w:pPr>
      <w:r>
        <w:t xml:space="preserve">____ </w:t>
      </w:r>
      <w:r w:rsidR="00216B3E">
        <w:t>pounds</w:t>
      </w:r>
      <w:r w:rsidR="009062BD">
        <w:t>.</w:t>
      </w:r>
      <w:r>
        <w:t xml:space="preserve"> </w:t>
      </w:r>
      <w:r>
        <w:rPr>
          <w:rStyle w:val="Dynamictext"/>
        </w:rPr>
        <w:t>{accept integers 75 – 1000)</w:t>
      </w:r>
    </w:p>
    <w:p w14:paraId="0BA80143" w14:textId="77777777" w:rsidR="007D632D" w:rsidRPr="00635768" w:rsidRDefault="007D632D" w:rsidP="007D632D">
      <w:pPr>
        <w:pStyle w:val="SelectOne"/>
        <w:numPr>
          <w:ilvl w:val="0"/>
          <w:numId w:val="0"/>
        </w:numPr>
        <w:ind w:left="720"/>
        <w:rPr>
          <w:i/>
          <w:color w:val="00B050" w:themeColor="accent3"/>
        </w:rPr>
      </w:pPr>
      <w:r w:rsidRPr="00635768">
        <w:rPr>
          <w:i/>
          <w:color w:val="00B050" w:themeColor="accent3"/>
        </w:rPr>
        <w:t>Use: Screening</w:t>
      </w:r>
      <w:r>
        <w:rPr>
          <w:i/>
          <w:color w:val="00B050" w:themeColor="accent3"/>
        </w:rPr>
        <w:t xml:space="preserve"> and classification</w:t>
      </w:r>
    </w:p>
    <w:p w14:paraId="47452E73" w14:textId="77777777" w:rsidR="00125B26" w:rsidRPr="00125B26" w:rsidRDefault="00125B26" w:rsidP="009B72F8">
      <w:pPr>
        <w:pStyle w:val="SelectOne"/>
        <w:numPr>
          <w:ilvl w:val="0"/>
          <w:numId w:val="0"/>
        </w:numPr>
        <w:rPr>
          <w:rStyle w:val="Skiplogic"/>
        </w:rPr>
      </w:pPr>
    </w:p>
    <w:p w14:paraId="4413BF37" w14:textId="77777777" w:rsidR="001C3212" w:rsidRDefault="001C3212" w:rsidP="003057E1">
      <w:pPr>
        <w:pStyle w:val="SelectOne"/>
        <w:numPr>
          <w:ilvl w:val="0"/>
          <w:numId w:val="0"/>
        </w:numPr>
        <w:ind w:left="720"/>
        <w:rPr>
          <w:rStyle w:val="Skiplogic"/>
        </w:rPr>
      </w:pPr>
      <w:r>
        <w:rPr>
          <w:rStyle w:val="Skiplogic"/>
        </w:rPr>
        <w:t>Qualified respondents:</w:t>
      </w:r>
    </w:p>
    <w:p w14:paraId="449B8370" w14:textId="77777777" w:rsidR="001C3212" w:rsidRDefault="00606A6E" w:rsidP="00606A6E">
      <w:pPr>
        <w:pStyle w:val="SelectOne"/>
        <w:numPr>
          <w:ilvl w:val="0"/>
          <w:numId w:val="36"/>
        </w:numPr>
        <w:rPr>
          <w:rStyle w:val="Skiplogic"/>
        </w:rPr>
      </w:pPr>
      <w:r>
        <w:rPr>
          <w:rStyle w:val="Skiplogic"/>
        </w:rPr>
        <w:lastRenderedPageBreak/>
        <w:t>Male, AND</w:t>
      </w:r>
    </w:p>
    <w:p w14:paraId="1D0E2D17" w14:textId="77777777" w:rsidR="00606A6E" w:rsidRDefault="00606A6E" w:rsidP="00606A6E">
      <w:pPr>
        <w:pStyle w:val="SelectOne"/>
        <w:numPr>
          <w:ilvl w:val="0"/>
          <w:numId w:val="36"/>
        </w:numPr>
        <w:rPr>
          <w:rStyle w:val="Skiplogic"/>
        </w:rPr>
      </w:pPr>
      <w:r>
        <w:rPr>
          <w:rStyle w:val="Skiplogic"/>
        </w:rPr>
        <w:t>Minority Race/Ethnicity, AND</w:t>
      </w:r>
    </w:p>
    <w:p w14:paraId="43E4972F" w14:textId="77777777" w:rsidR="000F27D5" w:rsidRDefault="000F27D5" w:rsidP="00606A6E">
      <w:pPr>
        <w:pStyle w:val="SelectOne"/>
        <w:numPr>
          <w:ilvl w:val="0"/>
          <w:numId w:val="36"/>
        </w:numPr>
        <w:rPr>
          <w:rStyle w:val="Skiplogic"/>
        </w:rPr>
      </w:pPr>
      <w:r>
        <w:rPr>
          <w:rStyle w:val="Skiplogic"/>
        </w:rPr>
        <w:t>Aged 18+</w:t>
      </w:r>
    </w:p>
    <w:p w14:paraId="3388B905" w14:textId="77777777" w:rsidR="00606A6E" w:rsidRDefault="00606A6E" w:rsidP="00606A6E">
      <w:pPr>
        <w:pStyle w:val="SelectOne"/>
        <w:numPr>
          <w:ilvl w:val="0"/>
          <w:numId w:val="36"/>
        </w:numPr>
        <w:rPr>
          <w:rStyle w:val="Skiplogic"/>
        </w:rPr>
      </w:pPr>
      <w:r>
        <w:rPr>
          <w:rStyle w:val="Skiplogic"/>
        </w:rPr>
        <w:t>Disease status</w:t>
      </w:r>
    </w:p>
    <w:p w14:paraId="1F2ED194" w14:textId="77777777" w:rsidR="00606A6E" w:rsidRDefault="00606A6E" w:rsidP="009B72F8">
      <w:pPr>
        <w:pStyle w:val="SelectOne"/>
        <w:numPr>
          <w:ilvl w:val="1"/>
          <w:numId w:val="36"/>
        </w:numPr>
        <w:rPr>
          <w:rStyle w:val="Skiplogic"/>
        </w:rPr>
      </w:pPr>
      <w:r>
        <w:rPr>
          <w:rStyle w:val="Skiplogic"/>
        </w:rPr>
        <w:t>Diagnosed with diabetes, OR</w:t>
      </w:r>
    </w:p>
    <w:p w14:paraId="622AEFA8" w14:textId="77777777" w:rsidR="00606A6E" w:rsidRDefault="00606A6E" w:rsidP="00606A6E">
      <w:pPr>
        <w:pStyle w:val="SelectOne"/>
        <w:numPr>
          <w:ilvl w:val="1"/>
          <w:numId w:val="36"/>
        </w:numPr>
        <w:rPr>
          <w:rStyle w:val="Skiplogic"/>
        </w:rPr>
      </w:pPr>
      <w:r>
        <w:rPr>
          <w:rStyle w:val="Skiplogic"/>
        </w:rPr>
        <w:t>Diagnosed with prediabetes, or</w:t>
      </w:r>
    </w:p>
    <w:p w14:paraId="2438F885" w14:textId="77777777" w:rsidR="005B50CB" w:rsidRDefault="005B50CB" w:rsidP="00606A6E">
      <w:pPr>
        <w:pStyle w:val="SelectOne"/>
        <w:numPr>
          <w:ilvl w:val="1"/>
          <w:numId w:val="36"/>
        </w:numPr>
        <w:rPr>
          <w:rStyle w:val="Skiplogic"/>
        </w:rPr>
      </w:pPr>
      <w:r>
        <w:rPr>
          <w:rStyle w:val="Skiplogic"/>
        </w:rPr>
        <w:t>Diagnosed with hypertension</w:t>
      </w:r>
      <w:r w:rsidR="000F27D5">
        <w:rPr>
          <w:rStyle w:val="Skiplogic"/>
        </w:rPr>
        <w:t>,</w:t>
      </w:r>
      <w:r>
        <w:rPr>
          <w:rStyle w:val="Skiplogic"/>
        </w:rPr>
        <w:t xml:space="preserve"> OR</w:t>
      </w:r>
    </w:p>
    <w:p w14:paraId="38A2BCCA" w14:textId="534E9494" w:rsidR="005B50CB" w:rsidRDefault="00D45593" w:rsidP="00606A6E">
      <w:pPr>
        <w:pStyle w:val="SelectOne"/>
        <w:numPr>
          <w:ilvl w:val="1"/>
          <w:numId w:val="36"/>
        </w:numPr>
        <w:rPr>
          <w:rStyle w:val="Skiplogic"/>
        </w:rPr>
      </w:pPr>
      <w:r>
        <w:rPr>
          <w:rStyle w:val="Skiplogic"/>
        </w:rPr>
        <w:t xml:space="preserve">Has a family history </w:t>
      </w:r>
      <w:r w:rsidR="00957B75">
        <w:rPr>
          <w:rStyle w:val="Skiplogic"/>
        </w:rPr>
        <w:t>(parent or sibling)</w:t>
      </w:r>
      <w:r w:rsidR="001B2E63">
        <w:rPr>
          <w:rStyle w:val="Skiplogic"/>
        </w:rPr>
        <w:t xml:space="preserve"> </w:t>
      </w:r>
      <w:r>
        <w:rPr>
          <w:rStyle w:val="Skiplogic"/>
        </w:rPr>
        <w:t xml:space="preserve">of type </w:t>
      </w:r>
      <w:r w:rsidR="005B50CB">
        <w:rPr>
          <w:rStyle w:val="Skiplogic"/>
        </w:rPr>
        <w:t>2 diabetes</w:t>
      </w:r>
      <w:r w:rsidR="000F27D5">
        <w:rPr>
          <w:rStyle w:val="Skiplogic"/>
        </w:rPr>
        <w:t>,</w:t>
      </w:r>
      <w:r w:rsidR="005B50CB">
        <w:rPr>
          <w:rStyle w:val="Skiplogic"/>
        </w:rPr>
        <w:t xml:space="preserve"> OR</w:t>
      </w:r>
    </w:p>
    <w:p w14:paraId="56316D3E" w14:textId="77777777" w:rsidR="005B50CB" w:rsidRDefault="005B50CB" w:rsidP="00606A6E">
      <w:pPr>
        <w:pStyle w:val="SelectOne"/>
        <w:numPr>
          <w:ilvl w:val="1"/>
          <w:numId w:val="36"/>
        </w:numPr>
        <w:rPr>
          <w:rStyle w:val="Skiplogic"/>
        </w:rPr>
      </w:pPr>
      <w:r>
        <w:rPr>
          <w:rStyle w:val="Skiplogic"/>
        </w:rPr>
        <w:t>Is physically inactive</w:t>
      </w:r>
      <w:r w:rsidR="000F27D5">
        <w:rPr>
          <w:rStyle w:val="Skiplogic"/>
        </w:rPr>
        <w:t>,</w:t>
      </w:r>
      <w:r>
        <w:rPr>
          <w:rStyle w:val="Skiplogic"/>
        </w:rPr>
        <w:t xml:space="preserve"> OR</w:t>
      </w:r>
    </w:p>
    <w:p w14:paraId="4138D7E3" w14:textId="77777777" w:rsidR="000F27D5" w:rsidRDefault="000F27D5" w:rsidP="00606A6E">
      <w:pPr>
        <w:pStyle w:val="SelectOne"/>
        <w:numPr>
          <w:ilvl w:val="1"/>
          <w:numId w:val="36"/>
        </w:numPr>
        <w:rPr>
          <w:rStyle w:val="Skiplogic"/>
        </w:rPr>
      </w:pPr>
      <w:r>
        <w:rPr>
          <w:rStyle w:val="Skiplogic"/>
        </w:rPr>
        <w:t>Aged 45 or older, OR</w:t>
      </w:r>
    </w:p>
    <w:p w14:paraId="3CBEFCAD" w14:textId="77777777" w:rsidR="009B72F8" w:rsidRDefault="00745AB8" w:rsidP="009B72F8">
      <w:pPr>
        <w:pStyle w:val="SelectOne"/>
        <w:numPr>
          <w:ilvl w:val="1"/>
          <w:numId w:val="36"/>
        </w:numPr>
        <w:rPr>
          <w:rStyle w:val="Skiplogic"/>
        </w:rPr>
      </w:pPr>
      <w:r>
        <w:rPr>
          <w:rStyle w:val="Skiplogic"/>
        </w:rPr>
        <w:t>BMI &gt;2</w:t>
      </w:r>
      <w:r w:rsidR="000F27D5">
        <w:rPr>
          <w:rStyle w:val="Skiplogic"/>
        </w:rPr>
        <w:t>3</w:t>
      </w:r>
      <w:r>
        <w:rPr>
          <w:rStyle w:val="Skiplogic"/>
        </w:rPr>
        <w:t xml:space="preserve"> for Asian, BMI &gt; </w:t>
      </w:r>
      <w:r w:rsidR="000F27D5">
        <w:rPr>
          <w:rStyle w:val="Skiplogic"/>
        </w:rPr>
        <w:t>25</w:t>
      </w:r>
      <w:r>
        <w:rPr>
          <w:rStyle w:val="Skiplogic"/>
        </w:rPr>
        <w:t xml:space="preserve"> for all other races</w:t>
      </w:r>
    </w:p>
    <w:p w14:paraId="05F05131" w14:textId="77777777" w:rsidR="002D7486" w:rsidRDefault="00606A6E" w:rsidP="002D7486">
      <w:pPr>
        <w:pStyle w:val="QuestionText"/>
      </w:pPr>
      <w:bookmarkStart w:id="6" w:name="_Ref4325130"/>
      <w:r>
        <w:t>Do you speak a language other than English at home</w:t>
      </w:r>
      <w:r w:rsidR="001503AB">
        <w:t>?</w:t>
      </w:r>
      <w:bookmarkEnd w:id="6"/>
    </w:p>
    <w:p w14:paraId="6F677E31" w14:textId="77777777" w:rsidR="002D7486" w:rsidRDefault="002D7486" w:rsidP="002D7486">
      <w:pPr>
        <w:pStyle w:val="SelectOne"/>
      </w:pPr>
      <w:r>
        <w:t>Yes</w:t>
      </w:r>
    </w:p>
    <w:p w14:paraId="7061233F" w14:textId="77777777" w:rsidR="002D7486" w:rsidRDefault="002D7486" w:rsidP="002D7486">
      <w:pPr>
        <w:pStyle w:val="SelectOne"/>
      </w:pPr>
      <w:r>
        <w:t>No</w:t>
      </w:r>
    </w:p>
    <w:p w14:paraId="5992150E" w14:textId="77777777" w:rsidR="007D632D" w:rsidRPr="00635768" w:rsidRDefault="007D632D" w:rsidP="007D632D">
      <w:pPr>
        <w:pStyle w:val="SelectOne"/>
        <w:numPr>
          <w:ilvl w:val="0"/>
          <w:numId w:val="0"/>
        </w:numPr>
        <w:ind w:left="720"/>
        <w:rPr>
          <w:i/>
          <w:color w:val="00B050" w:themeColor="accent3"/>
        </w:rPr>
      </w:pPr>
      <w:r w:rsidRPr="00635768">
        <w:rPr>
          <w:i/>
          <w:color w:val="00B050" w:themeColor="accent3"/>
        </w:rPr>
        <w:t xml:space="preserve">Use: </w:t>
      </w:r>
      <w:r>
        <w:rPr>
          <w:i/>
          <w:color w:val="00B050" w:themeColor="accent3"/>
        </w:rPr>
        <w:t>Classification</w:t>
      </w:r>
    </w:p>
    <w:p w14:paraId="543EACF3" w14:textId="77777777" w:rsidR="00364E96" w:rsidRDefault="0064014E" w:rsidP="0064014E">
      <w:pPr>
        <w:pStyle w:val="SignPostText"/>
      </w:pPr>
      <w:r>
        <w:t xml:space="preserve">Now, we’d like to ask a few questions about your </w:t>
      </w:r>
      <w:r w:rsidR="00F276DD">
        <w:t xml:space="preserve">current level of </w:t>
      </w:r>
      <w:r w:rsidR="001A3FF7">
        <w:t>physical activity</w:t>
      </w:r>
      <w:r w:rsidR="00F276DD">
        <w:t>.</w:t>
      </w:r>
    </w:p>
    <w:p w14:paraId="037DD194" w14:textId="75B41515" w:rsidR="0057181A" w:rsidRPr="007B72A7" w:rsidRDefault="00C817FF" w:rsidP="0057181A">
      <w:pPr>
        <w:pStyle w:val="DisplayLogic"/>
      </w:pPr>
      <w:r>
        <w:t xml:space="preserve">Display if respondent indicated that they </w:t>
      </w:r>
      <w:r w:rsidR="00571550">
        <w:t>are physically active</w:t>
      </w:r>
      <w:r w:rsidR="007B72A7">
        <w:t xml:space="preserve"> </w:t>
      </w:r>
      <w:r>
        <w:t>regularly in Q</w:t>
      </w:r>
      <w:r w:rsidR="00BE6193">
        <w:t>9</w:t>
      </w:r>
    </w:p>
    <w:p w14:paraId="0CDDD271" w14:textId="150D4CCA" w:rsidR="001D2B7A" w:rsidRDefault="001D2B7A" w:rsidP="001D2B7A">
      <w:pPr>
        <w:pStyle w:val="QuestionText"/>
      </w:pPr>
      <w:r>
        <w:t xml:space="preserve">What helps you to maintain your </w:t>
      </w:r>
      <w:r w:rsidR="00571550">
        <w:t>physical activity routine</w:t>
      </w:r>
      <w:r>
        <w:t>? (select all that apply)</w:t>
      </w:r>
    </w:p>
    <w:p w14:paraId="34DEEAF4" w14:textId="77777777" w:rsidR="001D2B7A" w:rsidRDefault="001D2B7A" w:rsidP="001D2B7A">
      <w:pPr>
        <w:pStyle w:val="SelectAll"/>
      </w:pPr>
      <w:r>
        <w:t>I have a personal trainer</w:t>
      </w:r>
    </w:p>
    <w:p w14:paraId="66E86B6E" w14:textId="75C983D8" w:rsidR="001D2B7A" w:rsidRDefault="001D2B7A" w:rsidP="001D2B7A">
      <w:pPr>
        <w:pStyle w:val="SelectAll"/>
      </w:pPr>
      <w:r>
        <w:t>I work out with a friend</w:t>
      </w:r>
      <w:r w:rsidR="00293638">
        <w:t xml:space="preserve">, </w:t>
      </w:r>
      <w:r>
        <w:t>partner</w:t>
      </w:r>
      <w:r w:rsidR="00293638">
        <w:t>,</w:t>
      </w:r>
      <w:r w:rsidR="00474569">
        <w:t xml:space="preserve"> or group</w:t>
      </w:r>
    </w:p>
    <w:p w14:paraId="7D6E3E2A" w14:textId="420C96C0" w:rsidR="001D2B7A" w:rsidRDefault="001D2B7A" w:rsidP="001D2B7A">
      <w:pPr>
        <w:pStyle w:val="SelectAll"/>
      </w:pPr>
      <w:r>
        <w:t xml:space="preserve">I have people around me that </w:t>
      </w:r>
      <w:r w:rsidR="00CB18E3">
        <w:t>encourage me to</w:t>
      </w:r>
      <w:r>
        <w:t xml:space="preserve"> </w:t>
      </w:r>
      <w:r w:rsidR="000B5BF8">
        <w:t>exercise regularly</w:t>
      </w:r>
    </w:p>
    <w:p w14:paraId="0953BDFC" w14:textId="77777777" w:rsidR="001D2B7A" w:rsidRDefault="00BD0786" w:rsidP="001D2B7A">
      <w:pPr>
        <w:pStyle w:val="SelectAll"/>
      </w:pPr>
      <w:r>
        <w:t>Being able to exercise when it is convenient for me</w:t>
      </w:r>
    </w:p>
    <w:p w14:paraId="6CAC0F3C" w14:textId="45D62B97" w:rsidR="00CB18E3" w:rsidRDefault="001D2B7A" w:rsidP="001D2B7A">
      <w:pPr>
        <w:pStyle w:val="SelectAll"/>
      </w:pPr>
      <w:r>
        <w:t>I pay for classes</w:t>
      </w:r>
      <w:r w:rsidR="00CB18E3">
        <w:t>/sessions</w:t>
      </w:r>
      <w:r>
        <w:t xml:space="preserve"> ahead of time</w:t>
      </w:r>
    </w:p>
    <w:p w14:paraId="4453143A" w14:textId="60D0AABA" w:rsidR="005F11F3" w:rsidRDefault="005F11F3" w:rsidP="001D2B7A">
      <w:pPr>
        <w:pStyle w:val="SelectAll"/>
      </w:pPr>
      <w:r>
        <w:t>I like the way I look and feel afterwards</w:t>
      </w:r>
    </w:p>
    <w:p w14:paraId="1FD174D3" w14:textId="77777777" w:rsidR="001D2B7A" w:rsidRDefault="00CB18E3" w:rsidP="001D2B7A">
      <w:pPr>
        <w:pStyle w:val="SelectAll"/>
      </w:pPr>
      <w:r>
        <w:t>I pay for a gym membership and I want to get my money’s worth</w:t>
      </w:r>
      <w:r w:rsidR="001D2B7A">
        <w:t xml:space="preserve"> </w:t>
      </w:r>
    </w:p>
    <w:p w14:paraId="417B783A" w14:textId="4BD4C4C2" w:rsidR="00BD0786" w:rsidRDefault="00BD0786" w:rsidP="001D2B7A">
      <w:pPr>
        <w:pStyle w:val="SelectAll"/>
      </w:pPr>
      <w:r>
        <w:t>I don’t have to pay anything to exercise</w:t>
      </w:r>
    </w:p>
    <w:p w14:paraId="38C01E0A" w14:textId="4C68CE8F" w:rsidR="00C817FF" w:rsidRDefault="00C817FF" w:rsidP="001D2B7A">
      <w:pPr>
        <w:pStyle w:val="SelectAll"/>
      </w:pPr>
      <w:r>
        <w:t>I’ve just done it so frequently that it has become a habit</w:t>
      </w:r>
    </w:p>
    <w:p w14:paraId="6BC922CE" w14:textId="5B6B9C6B" w:rsidR="00514D1A" w:rsidRDefault="00514D1A" w:rsidP="001D2B7A">
      <w:pPr>
        <w:pStyle w:val="SelectAll"/>
      </w:pPr>
      <w:r>
        <w:t>I have a health condition that requires me to exercise</w:t>
      </w:r>
    </w:p>
    <w:p w14:paraId="3D4D3EB9" w14:textId="76DAB106" w:rsidR="0057181A" w:rsidRDefault="0057181A" w:rsidP="001D2B7A">
      <w:pPr>
        <w:pStyle w:val="SelectAll"/>
      </w:pPr>
      <w:r>
        <w:t>My work requires me to be physically active while on the job</w:t>
      </w:r>
    </w:p>
    <w:p w14:paraId="3EC61B2E" w14:textId="36729A54" w:rsidR="007B72A7" w:rsidRDefault="007B72A7" w:rsidP="001D2B7A">
      <w:pPr>
        <w:pStyle w:val="SelectAll"/>
      </w:pPr>
      <w:r>
        <w:t>I receive benefits through my insurance provider if I exercise</w:t>
      </w:r>
    </w:p>
    <w:p w14:paraId="659763B4" w14:textId="1014CD89" w:rsidR="00293638" w:rsidRDefault="00293638" w:rsidP="001D2B7A">
      <w:pPr>
        <w:pStyle w:val="SelectAll"/>
      </w:pPr>
      <w:r>
        <w:t>I have fitness or weight loss goals that I am trying to achieve</w:t>
      </w:r>
    </w:p>
    <w:p w14:paraId="576C17EC" w14:textId="77777777" w:rsidR="001D2B7A" w:rsidRDefault="001D2B7A" w:rsidP="007D632D">
      <w:pPr>
        <w:pStyle w:val="SelectAll"/>
        <w:spacing w:after="0"/>
      </w:pPr>
      <w:r>
        <w:t>Other (please specify</w:t>
      </w:r>
      <w:r w:rsidR="005C24DE">
        <w:t>)</w:t>
      </w:r>
    </w:p>
    <w:p w14:paraId="68DE94F8" w14:textId="77777777" w:rsidR="007D632D" w:rsidRDefault="007D632D" w:rsidP="007D632D">
      <w:pPr>
        <w:pStyle w:val="SelectOne"/>
        <w:numPr>
          <w:ilvl w:val="0"/>
          <w:numId w:val="0"/>
        </w:numPr>
        <w:ind w:left="720"/>
      </w:pPr>
      <w:r w:rsidRPr="00635768">
        <w:rPr>
          <w:i/>
          <w:color w:val="00B050" w:themeColor="accent3"/>
        </w:rPr>
        <w:t xml:space="preserve">Use: </w:t>
      </w:r>
      <w:r>
        <w:rPr>
          <w:i/>
          <w:color w:val="00B050" w:themeColor="accent3"/>
        </w:rPr>
        <w:t>Gather insight into exercise motivations</w:t>
      </w:r>
    </w:p>
    <w:p w14:paraId="3E05DEF0" w14:textId="51C4BE59" w:rsidR="001D2B7A" w:rsidRPr="001D2B7A" w:rsidRDefault="001D2B7A" w:rsidP="001D2B7A">
      <w:pPr>
        <w:pStyle w:val="DisplayLogic"/>
      </w:pPr>
      <w:r>
        <w:t xml:space="preserve">Display if respondent </w:t>
      </w:r>
      <w:r w:rsidR="00BE6193">
        <w:t xml:space="preserve">indicated that </w:t>
      </w:r>
      <w:r w:rsidR="00571550">
        <w:t>they are not physically active</w:t>
      </w:r>
      <w:r w:rsidR="00BE6193">
        <w:t xml:space="preserve"> in Q9</w:t>
      </w:r>
      <w:r>
        <w:t xml:space="preserve"> </w:t>
      </w:r>
    </w:p>
    <w:p w14:paraId="024665CC" w14:textId="15C6676B" w:rsidR="001A3FF7" w:rsidRDefault="001D2B7A" w:rsidP="001D2B7A">
      <w:pPr>
        <w:pStyle w:val="QuestionText"/>
      </w:pPr>
      <w:r>
        <w:t xml:space="preserve">What factors are keeping you from </w:t>
      </w:r>
      <w:r w:rsidR="0066014B">
        <w:t>participating</w:t>
      </w:r>
      <w:r>
        <w:t xml:space="preserve"> in </w:t>
      </w:r>
      <w:r w:rsidR="00571550">
        <w:t>physical activity</w:t>
      </w:r>
      <w:r w:rsidR="00293638">
        <w:t xml:space="preserve"> for at least 150 minutes</w:t>
      </w:r>
      <w:r w:rsidR="00DC6F7C">
        <w:t xml:space="preserve"> (or 2.5 hours)</w:t>
      </w:r>
      <w:r w:rsidR="00293638">
        <w:t xml:space="preserve"> each week</w:t>
      </w:r>
      <w:r>
        <w:t>?</w:t>
      </w:r>
      <w:r w:rsidR="0071695A">
        <w:t xml:space="preserve"> (select all that apply)</w:t>
      </w:r>
    </w:p>
    <w:p w14:paraId="61BBF6F5" w14:textId="77777777" w:rsidR="001D2B7A" w:rsidRDefault="001D2B7A" w:rsidP="001D2B7A">
      <w:pPr>
        <w:pStyle w:val="SelectAll"/>
      </w:pPr>
      <w:r>
        <w:t>I don’t have enough time</w:t>
      </w:r>
    </w:p>
    <w:p w14:paraId="02FE0986" w14:textId="77777777" w:rsidR="001D2B7A" w:rsidRDefault="001D2B7A" w:rsidP="001D2B7A">
      <w:pPr>
        <w:pStyle w:val="SelectAll"/>
      </w:pPr>
      <w:r>
        <w:t xml:space="preserve">I don’t know how </w:t>
      </w:r>
      <w:r w:rsidR="00CB18E3">
        <w:t>to exercise properly</w:t>
      </w:r>
    </w:p>
    <w:p w14:paraId="66C00F1A" w14:textId="429D26B3" w:rsidR="00610388" w:rsidRDefault="00610388" w:rsidP="001D2B7A">
      <w:pPr>
        <w:pStyle w:val="SelectAll"/>
      </w:pPr>
      <w:r>
        <w:t>I am not physically able to exercise regularly, due to injury or other limitations</w:t>
      </w:r>
    </w:p>
    <w:p w14:paraId="21E274A6" w14:textId="6A632ECB" w:rsidR="005F11F3" w:rsidRDefault="005F11F3" w:rsidP="001D2B7A">
      <w:pPr>
        <w:pStyle w:val="SelectAll"/>
      </w:pPr>
      <w:r>
        <w:t xml:space="preserve">I’m not comfortable in a gym </w:t>
      </w:r>
    </w:p>
    <w:p w14:paraId="711045D7" w14:textId="77777777" w:rsidR="00610388" w:rsidRDefault="00610388" w:rsidP="001D2B7A">
      <w:pPr>
        <w:pStyle w:val="SelectAll"/>
      </w:pPr>
      <w:r>
        <w:t>I don’t have support from my family or friends</w:t>
      </w:r>
    </w:p>
    <w:p w14:paraId="18544171" w14:textId="77777777" w:rsidR="00610388" w:rsidRDefault="00610388" w:rsidP="001D2B7A">
      <w:pPr>
        <w:pStyle w:val="SelectAll"/>
      </w:pPr>
      <w:r>
        <w:t>I can’t afford it</w:t>
      </w:r>
    </w:p>
    <w:p w14:paraId="735F5B19" w14:textId="77777777" w:rsidR="00610388" w:rsidRDefault="00610388" w:rsidP="001D2B7A">
      <w:pPr>
        <w:pStyle w:val="SelectAll"/>
      </w:pPr>
      <w:r>
        <w:t>I don’t have a</w:t>
      </w:r>
      <w:r w:rsidR="00CB18E3">
        <w:t>ccess to a</w:t>
      </w:r>
      <w:r>
        <w:t xml:space="preserve"> gym/equipment</w:t>
      </w:r>
      <w:r w:rsidR="0025651C">
        <w:t xml:space="preserve"> </w:t>
      </w:r>
    </w:p>
    <w:p w14:paraId="2C36C020" w14:textId="77777777" w:rsidR="00610388" w:rsidRDefault="00610388" w:rsidP="001D2B7A">
      <w:pPr>
        <w:pStyle w:val="SelectAll"/>
      </w:pPr>
      <w:r>
        <w:t xml:space="preserve">I don’t </w:t>
      </w:r>
      <w:r w:rsidR="00F276DD">
        <w:t>like to do it</w:t>
      </w:r>
    </w:p>
    <w:p w14:paraId="4B7550C9" w14:textId="725C4E37" w:rsidR="00684028" w:rsidRDefault="00684028" w:rsidP="001D2B7A">
      <w:pPr>
        <w:pStyle w:val="SelectAll"/>
      </w:pPr>
      <w:r>
        <w:t>I don’t feel motivated</w:t>
      </w:r>
    </w:p>
    <w:p w14:paraId="5A3186C5" w14:textId="08A6E6BB" w:rsidR="00207804" w:rsidRDefault="00207804" w:rsidP="001D2B7A">
      <w:pPr>
        <w:pStyle w:val="SelectAll"/>
      </w:pPr>
      <w:r>
        <w:t>I don’t see the benefit of it</w:t>
      </w:r>
    </w:p>
    <w:p w14:paraId="6EA8FB98" w14:textId="77777777" w:rsidR="00684028" w:rsidRDefault="00684028" w:rsidP="001D2B7A">
      <w:pPr>
        <w:pStyle w:val="SelectAll"/>
      </w:pPr>
      <w:r>
        <w:t>The weather (either too cold or too hot)</w:t>
      </w:r>
    </w:p>
    <w:p w14:paraId="63C8E87C" w14:textId="77777777" w:rsidR="00FD7551" w:rsidRDefault="00610388" w:rsidP="00610388">
      <w:pPr>
        <w:pStyle w:val="SelectAll"/>
      </w:pPr>
      <w:r>
        <w:t>It isn’t safe for me to exercise outdoors</w:t>
      </w:r>
    </w:p>
    <w:p w14:paraId="2D8BB70A" w14:textId="77777777" w:rsidR="0025651C" w:rsidRDefault="00610388" w:rsidP="007D632D">
      <w:pPr>
        <w:pStyle w:val="SelectAll"/>
        <w:spacing w:after="0"/>
      </w:pPr>
      <w:r>
        <w:t>Other (please specify</w:t>
      </w:r>
      <w:r w:rsidR="00F276DD">
        <w:t>)</w:t>
      </w:r>
    </w:p>
    <w:p w14:paraId="63F9B3E0" w14:textId="3F7FEF3B" w:rsidR="007D632D" w:rsidRPr="00635768" w:rsidRDefault="007D632D" w:rsidP="007D632D">
      <w:pPr>
        <w:pStyle w:val="SelectOne"/>
        <w:numPr>
          <w:ilvl w:val="0"/>
          <w:numId w:val="0"/>
        </w:numPr>
        <w:ind w:left="720"/>
        <w:rPr>
          <w:i/>
          <w:color w:val="00B050" w:themeColor="accent3"/>
        </w:rPr>
      </w:pPr>
      <w:r w:rsidRPr="00635768">
        <w:rPr>
          <w:i/>
          <w:color w:val="00B050" w:themeColor="accent3"/>
        </w:rPr>
        <w:t>U</w:t>
      </w:r>
      <w:r w:rsidR="00081120">
        <w:rPr>
          <w:i/>
          <w:color w:val="00B050" w:themeColor="accent3"/>
        </w:rPr>
        <w:t xml:space="preserve"> </w:t>
      </w:r>
      <w:r w:rsidRPr="00635768">
        <w:rPr>
          <w:i/>
          <w:color w:val="00B050" w:themeColor="accent3"/>
        </w:rPr>
        <w:t xml:space="preserve">se: </w:t>
      </w:r>
      <w:r>
        <w:rPr>
          <w:i/>
          <w:color w:val="00B050" w:themeColor="accent3"/>
        </w:rPr>
        <w:t>Gather insight into exercise barriers</w:t>
      </w:r>
    </w:p>
    <w:p w14:paraId="7D768FE2" w14:textId="317789FC" w:rsidR="003A03D0" w:rsidRDefault="003A03D0" w:rsidP="003A03D0">
      <w:pPr>
        <w:pStyle w:val="QuestionText"/>
      </w:pPr>
      <w:r>
        <w:t>How comfortable would you feel exercising</w:t>
      </w:r>
      <w:r w:rsidR="007B72A7">
        <w:t xml:space="preserve"> </w:t>
      </w:r>
      <w:r>
        <w:t>in a public space? (Exercising includes things like running, walking, stretching, and playing sports)</w:t>
      </w:r>
    </w:p>
    <w:p w14:paraId="487AC670" w14:textId="77777777" w:rsidR="003A03D0" w:rsidRDefault="003A03D0" w:rsidP="003A03D0">
      <w:pPr>
        <w:pStyle w:val="SelectOne"/>
      </w:pPr>
      <w:r>
        <w:t>Very comfortable</w:t>
      </w:r>
    </w:p>
    <w:p w14:paraId="291BA1E9" w14:textId="77777777" w:rsidR="003A03D0" w:rsidRDefault="003A03D0" w:rsidP="003A03D0">
      <w:pPr>
        <w:pStyle w:val="SelectOne"/>
      </w:pPr>
      <w:r>
        <w:t>Somewhat comfortable</w:t>
      </w:r>
    </w:p>
    <w:p w14:paraId="241F3EB7" w14:textId="77777777" w:rsidR="003A03D0" w:rsidRDefault="003A03D0" w:rsidP="003A03D0">
      <w:pPr>
        <w:pStyle w:val="SelectOne"/>
      </w:pPr>
      <w:r>
        <w:t>Somewhat uncomfortable</w:t>
      </w:r>
    </w:p>
    <w:p w14:paraId="5DB5A881" w14:textId="77777777" w:rsidR="003A03D0" w:rsidRDefault="003A03D0" w:rsidP="003A03D0">
      <w:pPr>
        <w:pStyle w:val="SelectOne"/>
      </w:pPr>
      <w:r>
        <w:t>Very uncomfortable</w:t>
      </w:r>
    </w:p>
    <w:p w14:paraId="1D0E3548" w14:textId="77777777" w:rsidR="007D632D" w:rsidRPr="00635768" w:rsidRDefault="007D632D" w:rsidP="007D632D">
      <w:pPr>
        <w:pStyle w:val="SelectOne"/>
        <w:numPr>
          <w:ilvl w:val="0"/>
          <w:numId w:val="0"/>
        </w:numPr>
        <w:ind w:left="720"/>
        <w:rPr>
          <w:i/>
          <w:color w:val="00B050" w:themeColor="accent3"/>
        </w:rPr>
      </w:pPr>
      <w:r w:rsidRPr="00635768">
        <w:rPr>
          <w:i/>
          <w:color w:val="00B050" w:themeColor="accent3"/>
        </w:rPr>
        <w:t xml:space="preserve">Use: </w:t>
      </w:r>
      <w:r>
        <w:rPr>
          <w:i/>
          <w:color w:val="00B050" w:themeColor="accent3"/>
        </w:rPr>
        <w:t>Gather insight into perceptions of potential interventions</w:t>
      </w:r>
    </w:p>
    <w:p w14:paraId="451ECB85" w14:textId="7275AC6B" w:rsidR="00F276DD" w:rsidRPr="00F276DD" w:rsidRDefault="00F276DD" w:rsidP="00F276DD">
      <w:pPr>
        <w:pStyle w:val="SignPostText"/>
      </w:pPr>
      <w:r>
        <w:t>Now we have some questions about what types of activities and programs might be interesting to you.</w:t>
      </w:r>
    </w:p>
    <w:p w14:paraId="30935C46" w14:textId="5D02F83A" w:rsidR="00293638" w:rsidRPr="00DA71B6" w:rsidRDefault="00293638" w:rsidP="007B72A7">
      <w:pPr>
        <w:pStyle w:val="QuestionText"/>
      </w:pPr>
      <w:bookmarkStart w:id="7" w:name="_Ref3459569"/>
      <w:bookmarkStart w:id="8" w:name="_Ref1658478"/>
      <w:r w:rsidRPr="00DA71B6">
        <w:t xml:space="preserve">Would you be interested in participating in a </w:t>
      </w:r>
      <w:r w:rsidRPr="00DA71B6">
        <w:rPr>
          <w:u w:val="single"/>
        </w:rPr>
        <w:t>group session on healthy living</w:t>
      </w:r>
      <w:r w:rsidRPr="00DA71B6">
        <w:t xml:space="preserve">? (Assume the </w:t>
      </w:r>
      <w:r w:rsidR="001E535C" w:rsidRPr="00DA71B6">
        <w:t>sessions</w:t>
      </w:r>
      <w:r w:rsidRPr="00DA71B6">
        <w:t xml:space="preserve"> are free and held at a time when you are available)</w:t>
      </w:r>
      <w:bookmarkEnd w:id="7"/>
    </w:p>
    <w:p w14:paraId="2A50547C" w14:textId="657EFC14" w:rsidR="00293638" w:rsidRDefault="00293638" w:rsidP="00293638">
      <w:pPr>
        <w:pStyle w:val="SelectOne"/>
      </w:pPr>
      <w:r>
        <w:t>Yes, definitely</w:t>
      </w:r>
    </w:p>
    <w:p w14:paraId="53996E52" w14:textId="138B4881" w:rsidR="00293638" w:rsidRDefault="00293638" w:rsidP="00293638">
      <w:pPr>
        <w:pStyle w:val="SelectOne"/>
      </w:pPr>
      <w:r>
        <w:t>Yes, probably</w:t>
      </w:r>
    </w:p>
    <w:p w14:paraId="61692FBD" w14:textId="73C5ED8C" w:rsidR="00293638" w:rsidRDefault="00293638" w:rsidP="00293638">
      <w:pPr>
        <w:pStyle w:val="SelectOne"/>
      </w:pPr>
      <w:r>
        <w:t>I’m not sure</w:t>
      </w:r>
    </w:p>
    <w:p w14:paraId="0B370EAC" w14:textId="22C94123" w:rsidR="00293638" w:rsidRDefault="00293638" w:rsidP="00293638">
      <w:pPr>
        <w:pStyle w:val="SelectOne"/>
      </w:pPr>
      <w:r>
        <w:t>No, probably not</w:t>
      </w:r>
    </w:p>
    <w:p w14:paraId="33A3A6D9" w14:textId="684A7A3E" w:rsidR="00761A9E" w:rsidRDefault="00293638" w:rsidP="00761A9E">
      <w:pPr>
        <w:pStyle w:val="SelectOne"/>
      </w:pPr>
      <w:r>
        <w:t xml:space="preserve">No, </w:t>
      </w:r>
      <w:r w:rsidR="0040022F">
        <w:t xml:space="preserve">definitely </w:t>
      </w:r>
      <w:r w:rsidR="0066014B">
        <w:t>not</w:t>
      </w:r>
    </w:p>
    <w:p w14:paraId="6D33D911" w14:textId="4E0FD1D5" w:rsidR="00761A9E" w:rsidRDefault="00761A9E" w:rsidP="00E71D87">
      <w:pPr>
        <w:pStyle w:val="QuestionText"/>
      </w:pPr>
      <w:r>
        <w:t>Men with diabetes are three times more likely to have erectile dysfunction (ED). Knowing this, would you be interested in participating in a group session on healthy living that provides information about ways to prevent or delay ED?</w:t>
      </w:r>
      <w:r w:rsidR="00E71D87">
        <w:t xml:space="preserve"> </w:t>
      </w:r>
      <w:r w:rsidR="00E71D87" w:rsidRPr="00DA71B6">
        <w:t>(Assume the sessions are free and held at a time when you are available)</w:t>
      </w:r>
    </w:p>
    <w:p w14:paraId="2237DEF1" w14:textId="69EBEC72" w:rsidR="00761A9E" w:rsidRDefault="00761A9E" w:rsidP="00761A9E">
      <w:pPr>
        <w:pStyle w:val="SelectOne"/>
      </w:pPr>
      <w:r>
        <w:t>Yes, definitely</w:t>
      </w:r>
    </w:p>
    <w:p w14:paraId="5470814A" w14:textId="77777777" w:rsidR="00761A9E" w:rsidRDefault="00761A9E" w:rsidP="00761A9E">
      <w:pPr>
        <w:pStyle w:val="SelectOne"/>
      </w:pPr>
      <w:r>
        <w:t>Yes, probably</w:t>
      </w:r>
    </w:p>
    <w:p w14:paraId="7B1CE77E" w14:textId="77777777" w:rsidR="00761A9E" w:rsidRDefault="00761A9E" w:rsidP="00761A9E">
      <w:pPr>
        <w:pStyle w:val="SelectOne"/>
      </w:pPr>
      <w:r>
        <w:t>I’m not sure</w:t>
      </w:r>
    </w:p>
    <w:p w14:paraId="1EE9D765" w14:textId="77777777" w:rsidR="00761A9E" w:rsidRDefault="00761A9E" w:rsidP="00761A9E">
      <w:pPr>
        <w:pStyle w:val="SelectOne"/>
      </w:pPr>
      <w:r>
        <w:t>No, probably not</w:t>
      </w:r>
    </w:p>
    <w:p w14:paraId="3A74074A" w14:textId="46888237" w:rsidR="00761A9E" w:rsidRPr="00761A9E" w:rsidRDefault="00761A9E" w:rsidP="0040022F">
      <w:pPr>
        <w:pStyle w:val="SelectOne"/>
      </w:pPr>
      <w:r>
        <w:t>No,</w:t>
      </w:r>
      <w:r w:rsidR="0040022F">
        <w:t xml:space="preserve"> definitely</w:t>
      </w:r>
      <w:r>
        <w:t xml:space="preserve"> not</w:t>
      </w:r>
    </w:p>
    <w:p w14:paraId="3F0313FC" w14:textId="13902C94" w:rsidR="001E535C" w:rsidRDefault="001E535C" w:rsidP="001E535C">
      <w:pPr>
        <w:pStyle w:val="QuestionText"/>
      </w:pPr>
      <w:r>
        <w:t xml:space="preserve">Would you be interested in working with a </w:t>
      </w:r>
      <w:r w:rsidRPr="006B0D5D">
        <w:rPr>
          <w:u w:val="single"/>
        </w:rPr>
        <w:t>personal health coach</w:t>
      </w:r>
      <w:r>
        <w:t xml:space="preserve">, that is, someone that can help you identify </w:t>
      </w:r>
      <w:r w:rsidR="0066014B">
        <w:t>ways to</w:t>
      </w:r>
      <w:r>
        <w:t xml:space="preserve"> incorporat</w:t>
      </w:r>
      <w:r w:rsidR="0066014B">
        <w:t>e</w:t>
      </w:r>
      <w:r>
        <w:t xml:space="preserve"> healthy living in your life? (Assume the health coach is free)</w:t>
      </w:r>
    </w:p>
    <w:p w14:paraId="742271BA" w14:textId="77777777" w:rsidR="001E535C" w:rsidRDefault="001E535C" w:rsidP="001E535C">
      <w:pPr>
        <w:pStyle w:val="SelectOne"/>
      </w:pPr>
      <w:r>
        <w:t>Yes, definitely</w:t>
      </w:r>
    </w:p>
    <w:p w14:paraId="6871DBD6" w14:textId="77777777" w:rsidR="001E535C" w:rsidRDefault="001E535C" w:rsidP="001E535C">
      <w:pPr>
        <w:pStyle w:val="SelectOne"/>
      </w:pPr>
      <w:r>
        <w:t>Yes, probably</w:t>
      </w:r>
    </w:p>
    <w:p w14:paraId="730B96E7" w14:textId="77777777" w:rsidR="001E535C" w:rsidRDefault="001E535C" w:rsidP="001E535C">
      <w:pPr>
        <w:pStyle w:val="SelectOne"/>
      </w:pPr>
      <w:r>
        <w:t>I’m not sure</w:t>
      </w:r>
    </w:p>
    <w:p w14:paraId="1EA906EB" w14:textId="77777777" w:rsidR="001E535C" w:rsidRDefault="001E535C" w:rsidP="001E535C">
      <w:pPr>
        <w:pStyle w:val="SelectOne"/>
      </w:pPr>
      <w:r>
        <w:t>No, probably not</w:t>
      </w:r>
    </w:p>
    <w:p w14:paraId="557B2788" w14:textId="77777777" w:rsidR="001E535C" w:rsidRDefault="001E535C" w:rsidP="001E535C">
      <w:pPr>
        <w:pStyle w:val="SelectOne"/>
      </w:pPr>
      <w:r>
        <w:t>No, definitely not</w:t>
      </w:r>
    </w:p>
    <w:p w14:paraId="70A87527" w14:textId="77777777" w:rsidR="001E535C" w:rsidRPr="00635768" w:rsidRDefault="001E535C" w:rsidP="001E535C">
      <w:pPr>
        <w:pStyle w:val="SelectOne"/>
        <w:numPr>
          <w:ilvl w:val="0"/>
          <w:numId w:val="0"/>
        </w:numPr>
        <w:ind w:left="720"/>
        <w:rPr>
          <w:i/>
          <w:color w:val="00B050" w:themeColor="accent3"/>
        </w:rPr>
      </w:pPr>
      <w:r w:rsidRPr="00635768">
        <w:rPr>
          <w:i/>
          <w:color w:val="00B050" w:themeColor="accent3"/>
        </w:rPr>
        <w:t xml:space="preserve">Use: </w:t>
      </w:r>
      <w:r>
        <w:rPr>
          <w:i/>
          <w:color w:val="00B050" w:themeColor="accent3"/>
        </w:rPr>
        <w:t>Gather insight into perceptions of potential interventions</w:t>
      </w:r>
    </w:p>
    <w:p w14:paraId="019286E6" w14:textId="77777777" w:rsidR="00997CC4" w:rsidRDefault="00997CC4" w:rsidP="00997CC4">
      <w:pPr>
        <w:pStyle w:val="DisplayLogic"/>
      </w:pPr>
      <w:r w:rsidRPr="00066E77">
        <w:rPr>
          <w:rStyle w:val="Skiplogic"/>
          <w:caps w:val="0"/>
          <w:color w:val="000000"/>
        </w:rPr>
        <w:t>Display if BMI &gt; 23 for Asian, BMI &gt; 25 for all other races</w:t>
      </w:r>
    </w:p>
    <w:p w14:paraId="5A46A7A7" w14:textId="77777777" w:rsidR="001E535C" w:rsidRDefault="001E535C" w:rsidP="001E535C">
      <w:pPr>
        <w:pStyle w:val="QuestionText"/>
      </w:pPr>
      <w:r>
        <w:t xml:space="preserve">Would you be interested in participating in a program where you </w:t>
      </w:r>
      <w:r w:rsidRPr="006B0D5D">
        <w:rPr>
          <w:u w:val="single"/>
        </w:rPr>
        <w:t>competed in a team to lose weight</w:t>
      </w:r>
      <w:r>
        <w:t>? (Assume this program is free to participate and at a time when you are available)</w:t>
      </w:r>
    </w:p>
    <w:p w14:paraId="639AAB0D" w14:textId="77777777" w:rsidR="001E535C" w:rsidRDefault="001E535C" w:rsidP="001E535C">
      <w:pPr>
        <w:pStyle w:val="SelectOne"/>
      </w:pPr>
      <w:r>
        <w:t>Yes, definitely</w:t>
      </w:r>
    </w:p>
    <w:p w14:paraId="3FA0F574" w14:textId="77777777" w:rsidR="001E535C" w:rsidRDefault="001E535C" w:rsidP="001E535C">
      <w:pPr>
        <w:pStyle w:val="SelectOne"/>
      </w:pPr>
      <w:r>
        <w:t>Yes, probably</w:t>
      </w:r>
    </w:p>
    <w:p w14:paraId="1CF533EA" w14:textId="77777777" w:rsidR="001E535C" w:rsidRDefault="001E535C" w:rsidP="001E535C">
      <w:pPr>
        <w:pStyle w:val="SelectOne"/>
      </w:pPr>
      <w:r>
        <w:t>I’m not sure</w:t>
      </w:r>
    </w:p>
    <w:p w14:paraId="05D56A82" w14:textId="77777777" w:rsidR="001E535C" w:rsidRDefault="001E535C" w:rsidP="001E535C">
      <w:pPr>
        <w:pStyle w:val="SelectOne"/>
      </w:pPr>
      <w:r>
        <w:t>No, probably not</w:t>
      </w:r>
    </w:p>
    <w:p w14:paraId="3A2E48C8" w14:textId="27C2D0F4" w:rsidR="001221A5" w:rsidRDefault="001E535C" w:rsidP="001221A5">
      <w:pPr>
        <w:pStyle w:val="SelectOne"/>
      </w:pPr>
      <w:r>
        <w:t>No, definitely not</w:t>
      </w:r>
    </w:p>
    <w:p w14:paraId="766A9BF7" w14:textId="57462D69" w:rsidR="001E535C" w:rsidRPr="00635768" w:rsidRDefault="001E535C" w:rsidP="001E535C">
      <w:pPr>
        <w:pStyle w:val="SelectOne"/>
        <w:numPr>
          <w:ilvl w:val="0"/>
          <w:numId w:val="0"/>
        </w:numPr>
        <w:ind w:left="720"/>
        <w:rPr>
          <w:i/>
          <w:color w:val="00B050" w:themeColor="accent3"/>
        </w:rPr>
      </w:pPr>
      <w:r w:rsidRPr="00635768">
        <w:rPr>
          <w:i/>
          <w:color w:val="00B050" w:themeColor="accent3"/>
        </w:rPr>
        <w:t xml:space="preserve">Use: </w:t>
      </w:r>
      <w:r>
        <w:rPr>
          <w:i/>
          <w:color w:val="00B050" w:themeColor="accent3"/>
        </w:rPr>
        <w:t>Gather insight into perceptions of potential interventions</w:t>
      </w:r>
    </w:p>
    <w:p w14:paraId="72EE48F7" w14:textId="605F8FE4" w:rsidR="001E535C" w:rsidRDefault="001E535C" w:rsidP="001E535C">
      <w:pPr>
        <w:pStyle w:val="QuestionText"/>
      </w:pPr>
      <w:r>
        <w:t xml:space="preserve">Would you be interested in participating in a </w:t>
      </w:r>
      <w:r w:rsidRPr="00A4658D">
        <w:rPr>
          <w:u w:val="single"/>
        </w:rPr>
        <w:t>program that offered incentives (non-financial or financial) for losing and</w:t>
      </w:r>
      <w:r w:rsidR="00997CC4" w:rsidRPr="00A4658D">
        <w:rPr>
          <w:u w:val="single"/>
        </w:rPr>
        <w:t>/or</w:t>
      </w:r>
      <w:r w:rsidRPr="00A4658D">
        <w:rPr>
          <w:u w:val="single"/>
        </w:rPr>
        <w:t xml:space="preserve"> maintaining </w:t>
      </w:r>
      <w:r w:rsidR="00A4658D">
        <w:rPr>
          <w:u w:val="single"/>
        </w:rPr>
        <w:t xml:space="preserve">your </w:t>
      </w:r>
      <w:r w:rsidRPr="00A4658D">
        <w:rPr>
          <w:u w:val="single"/>
        </w:rPr>
        <w:t>weight</w:t>
      </w:r>
      <w:r>
        <w:t xml:space="preserve">? </w:t>
      </w:r>
    </w:p>
    <w:p w14:paraId="3A721DD9" w14:textId="77777777" w:rsidR="001E535C" w:rsidRDefault="001E535C" w:rsidP="001E535C">
      <w:pPr>
        <w:pStyle w:val="SelectOne"/>
      </w:pPr>
      <w:r>
        <w:t>Yes, definitely</w:t>
      </w:r>
    </w:p>
    <w:p w14:paraId="46EFD9E2" w14:textId="77777777" w:rsidR="001E535C" w:rsidRDefault="001E535C" w:rsidP="001E535C">
      <w:pPr>
        <w:pStyle w:val="SelectOne"/>
      </w:pPr>
      <w:r>
        <w:t>Yes, probably</w:t>
      </w:r>
    </w:p>
    <w:p w14:paraId="7A869AF3" w14:textId="77777777" w:rsidR="001E535C" w:rsidRDefault="001E535C" w:rsidP="001E535C">
      <w:pPr>
        <w:pStyle w:val="SelectOne"/>
      </w:pPr>
      <w:r>
        <w:t>I’m not sure</w:t>
      </w:r>
    </w:p>
    <w:p w14:paraId="18F3530B" w14:textId="77777777" w:rsidR="001E535C" w:rsidRDefault="001E535C" w:rsidP="001E535C">
      <w:pPr>
        <w:pStyle w:val="SelectOne"/>
      </w:pPr>
      <w:r>
        <w:t>No, probably not</w:t>
      </w:r>
    </w:p>
    <w:p w14:paraId="49C57CBA" w14:textId="77777777" w:rsidR="001E535C" w:rsidRDefault="001E535C" w:rsidP="001E535C">
      <w:pPr>
        <w:pStyle w:val="SelectOne"/>
      </w:pPr>
      <w:r>
        <w:t>No, definitely not</w:t>
      </w:r>
    </w:p>
    <w:p w14:paraId="384EBA19" w14:textId="77777777" w:rsidR="001E535C" w:rsidRPr="00635768" w:rsidRDefault="001E535C" w:rsidP="001E535C">
      <w:pPr>
        <w:pStyle w:val="SelectOne"/>
        <w:numPr>
          <w:ilvl w:val="0"/>
          <w:numId w:val="0"/>
        </w:numPr>
        <w:ind w:left="720"/>
        <w:rPr>
          <w:i/>
          <w:color w:val="00B050" w:themeColor="accent3"/>
        </w:rPr>
      </w:pPr>
      <w:r w:rsidRPr="00635768">
        <w:rPr>
          <w:i/>
          <w:color w:val="00B050" w:themeColor="accent3"/>
        </w:rPr>
        <w:t xml:space="preserve">Use: </w:t>
      </w:r>
      <w:r>
        <w:rPr>
          <w:i/>
          <w:color w:val="00B050" w:themeColor="accent3"/>
        </w:rPr>
        <w:t>Gather insight into perceptions of potential interventions</w:t>
      </w:r>
    </w:p>
    <w:p w14:paraId="3F461258" w14:textId="77777777" w:rsidR="001E535C" w:rsidRDefault="001E535C" w:rsidP="001E535C">
      <w:pPr>
        <w:pStyle w:val="QuestionText"/>
      </w:pPr>
      <w:bookmarkStart w:id="9" w:name="_Ref3460426"/>
      <w:r>
        <w:t xml:space="preserve">Would you be interested in participating in a </w:t>
      </w:r>
      <w:r w:rsidRPr="006B0D5D">
        <w:rPr>
          <w:u w:val="single"/>
        </w:rPr>
        <w:t>healthy eating program with your family, children, and/or those that live with you</w:t>
      </w:r>
      <w:r>
        <w:t>?</w:t>
      </w:r>
      <w:bookmarkEnd w:id="9"/>
    </w:p>
    <w:p w14:paraId="7E3A9BD2" w14:textId="77777777" w:rsidR="001E535C" w:rsidRDefault="001E535C" w:rsidP="001E535C">
      <w:pPr>
        <w:pStyle w:val="SelectOne"/>
      </w:pPr>
      <w:r>
        <w:t>Yes, definitely</w:t>
      </w:r>
    </w:p>
    <w:p w14:paraId="2978D009" w14:textId="77777777" w:rsidR="001E535C" w:rsidRDefault="001E535C" w:rsidP="001E535C">
      <w:pPr>
        <w:pStyle w:val="SelectOne"/>
      </w:pPr>
      <w:r>
        <w:t>Yes, probably</w:t>
      </w:r>
    </w:p>
    <w:p w14:paraId="1AD1AFC8" w14:textId="77777777" w:rsidR="001E535C" w:rsidRDefault="001E535C" w:rsidP="001E535C">
      <w:pPr>
        <w:pStyle w:val="SelectOne"/>
      </w:pPr>
      <w:r>
        <w:t>I’m not sure</w:t>
      </w:r>
    </w:p>
    <w:p w14:paraId="79513C35" w14:textId="77777777" w:rsidR="001E535C" w:rsidRDefault="001E535C" w:rsidP="001E535C">
      <w:pPr>
        <w:pStyle w:val="SelectOne"/>
      </w:pPr>
      <w:r>
        <w:t>No, probably not</w:t>
      </w:r>
    </w:p>
    <w:p w14:paraId="3C7FB211" w14:textId="77777777" w:rsidR="001E535C" w:rsidRDefault="001E535C" w:rsidP="001E535C">
      <w:pPr>
        <w:pStyle w:val="SelectOne"/>
      </w:pPr>
      <w:r>
        <w:t>No, definitely not</w:t>
      </w:r>
    </w:p>
    <w:p w14:paraId="09DF16E9" w14:textId="77777777" w:rsidR="001E535C" w:rsidRPr="00635768" w:rsidRDefault="001E535C" w:rsidP="001E535C">
      <w:pPr>
        <w:pStyle w:val="SelectOne"/>
        <w:numPr>
          <w:ilvl w:val="0"/>
          <w:numId w:val="0"/>
        </w:numPr>
        <w:ind w:left="720"/>
        <w:rPr>
          <w:i/>
          <w:color w:val="00B050" w:themeColor="accent3"/>
        </w:rPr>
      </w:pPr>
      <w:r w:rsidRPr="00635768">
        <w:rPr>
          <w:i/>
          <w:color w:val="00B050" w:themeColor="accent3"/>
        </w:rPr>
        <w:t xml:space="preserve">Use: </w:t>
      </w:r>
      <w:r>
        <w:rPr>
          <w:i/>
          <w:color w:val="00B050" w:themeColor="accent3"/>
        </w:rPr>
        <w:t>Gather insight into perceptions of potential interventions</w:t>
      </w:r>
    </w:p>
    <w:p w14:paraId="4E7EAF3A" w14:textId="4415821B" w:rsidR="001E535C" w:rsidRDefault="001E535C" w:rsidP="001E535C">
      <w:pPr>
        <w:pStyle w:val="DisplayLogic"/>
      </w:pPr>
      <w:r>
        <w:t>Display if respondent selected “yes, definitely” or “yes, probably” to at least two of Q</w:t>
      </w:r>
      <w:r>
        <w:fldChar w:fldCharType="begin"/>
      </w:r>
      <w:r>
        <w:instrText xml:space="preserve"> REF _Ref3459569 \r \h </w:instrText>
      </w:r>
      <w:r>
        <w:fldChar w:fldCharType="separate"/>
      </w:r>
      <w:r w:rsidR="00A86398">
        <w:t>16</w:t>
      </w:r>
      <w:r>
        <w:fldChar w:fldCharType="end"/>
      </w:r>
      <w:r>
        <w:t xml:space="preserve"> - Q</w:t>
      </w:r>
      <w:r>
        <w:fldChar w:fldCharType="begin"/>
      </w:r>
      <w:r>
        <w:instrText xml:space="preserve"> REF _Ref3460426 \r \h </w:instrText>
      </w:r>
      <w:r>
        <w:fldChar w:fldCharType="separate"/>
      </w:r>
      <w:r w:rsidR="00A86398">
        <w:t>21</w:t>
      </w:r>
      <w:r>
        <w:fldChar w:fldCharType="end"/>
      </w:r>
    </w:p>
    <w:p w14:paraId="6D1521F4" w14:textId="4030A7C8" w:rsidR="001E535C" w:rsidRDefault="001E535C" w:rsidP="001E535C">
      <w:pPr>
        <w:pStyle w:val="QuestionText"/>
      </w:pPr>
      <w:r>
        <w:t xml:space="preserve">Below are the programs or activities that you said you might be interested in participating. </w:t>
      </w:r>
      <w:r w:rsidR="00BC2CAC">
        <w:t xml:space="preserve">Drag and drop the items below to </w:t>
      </w:r>
      <w:r>
        <w:t xml:space="preserve">rank </w:t>
      </w:r>
      <w:r w:rsidR="00BC2CAC">
        <w:t xml:space="preserve">them in order of interest, </w:t>
      </w:r>
      <w:r>
        <w:t xml:space="preserve">#1 </w:t>
      </w:r>
      <w:r w:rsidR="00BC2CAC">
        <w:t xml:space="preserve">being the one that you are most interested in. </w:t>
      </w:r>
    </w:p>
    <w:p w14:paraId="5EC47E55" w14:textId="3204A2F8" w:rsidR="001E535C" w:rsidRDefault="001E535C" w:rsidP="001E535C">
      <w:pPr>
        <w:pStyle w:val="SelectOne"/>
      </w:pPr>
      <w:r>
        <w:t xml:space="preserve">[Insert list of programs they selected “yes, definitely” or “yes, probably” in </w:t>
      </w:r>
      <w:r w:rsidR="00BC2CAC">
        <w:t>Q</w:t>
      </w:r>
      <w:r w:rsidR="00BC2CAC">
        <w:fldChar w:fldCharType="begin"/>
      </w:r>
      <w:r w:rsidR="00BC2CAC">
        <w:instrText xml:space="preserve"> REF _Ref3459569 \r \h </w:instrText>
      </w:r>
      <w:r w:rsidR="00BC2CAC">
        <w:fldChar w:fldCharType="separate"/>
      </w:r>
      <w:r w:rsidR="00A86398">
        <w:t>16</w:t>
      </w:r>
      <w:r w:rsidR="00BC2CAC">
        <w:fldChar w:fldCharType="end"/>
      </w:r>
      <w:r w:rsidR="00BC2CAC">
        <w:t xml:space="preserve"> - Q</w:t>
      </w:r>
      <w:r w:rsidR="00BC2CAC">
        <w:fldChar w:fldCharType="begin"/>
      </w:r>
      <w:r w:rsidR="00BC2CAC">
        <w:instrText xml:space="preserve"> REF _Ref3460426 \r \h </w:instrText>
      </w:r>
      <w:r w:rsidR="00BC2CAC">
        <w:fldChar w:fldCharType="separate"/>
      </w:r>
      <w:r w:rsidR="00A86398">
        <w:t>21</w:t>
      </w:r>
      <w:r w:rsidR="00BC2CAC">
        <w:fldChar w:fldCharType="end"/>
      </w:r>
      <w:r>
        <w:t>]</w:t>
      </w:r>
    </w:p>
    <w:p w14:paraId="332F63EA" w14:textId="77777777" w:rsidR="001E535C" w:rsidRDefault="001E535C" w:rsidP="001E535C">
      <w:pPr>
        <w:pStyle w:val="SelectOne"/>
        <w:numPr>
          <w:ilvl w:val="0"/>
          <w:numId w:val="0"/>
        </w:numPr>
        <w:ind w:left="720"/>
      </w:pPr>
      <w:r w:rsidRPr="00635768">
        <w:rPr>
          <w:i/>
          <w:color w:val="00B050" w:themeColor="accent3"/>
        </w:rPr>
        <w:t xml:space="preserve">Use: </w:t>
      </w:r>
      <w:r>
        <w:rPr>
          <w:i/>
          <w:color w:val="00B050" w:themeColor="accent3"/>
        </w:rPr>
        <w:t>Gather insight into perceptions of potential interventions; force ranking of level of interest in the various interventions</w:t>
      </w:r>
    </w:p>
    <w:p w14:paraId="61D02A58" w14:textId="77777777" w:rsidR="001E535C" w:rsidRDefault="001E535C" w:rsidP="00BC2CAC">
      <w:pPr>
        <w:pStyle w:val="SelectOne"/>
        <w:numPr>
          <w:ilvl w:val="0"/>
          <w:numId w:val="0"/>
        </w:numPr>
        <w:ind w:left="1080" w:hanging="360"/>
      </w:pPr>
    </w:p>
    <w:p w14:paraId="4C247E1B" w14:textId="752DEC79" w:rsidR="00293638" w:rsidRDefault="00293638" w:rsidP="00293638">
      <w:pPr>
        <w:pStyle w:val="DisplayLogic"/>
      </w:pPr>
      <w:r>
        <w:t>Display if respondent selects “Yes, definitely” or “Yes, probably” from Q</w:t>
      </w:r>
      <w:r>
        <w:fldChar w:fldCharType="begin"/>
      </w:r>
      <w:r>
        <w:instrText xml:space="preserve"> REF _Ref3459569 \r \h </w:instrText>
      </w:r>
      <w:r>
        <w:fldChar w:fldCharType="separate"/>
      </w:r>
      <w:r w:rsidR="00A86398">
        <w:t>16</w:t>
      </w:r>
      <w:r>
        <w:fldChar w:fldCharType="end"/>
      </w:r>
    </w:p>
    <w:p w14:paraId="09F47DF9" w14:textId="03C72C82" w:rsidR="00F91BFE" w:rsidRDefault="00680C84" w:rsidP="007B72A7">
      <w:pPr>
        <w:pStyle w:val="QuestionText"/>
        <w:rPr>
          <w:rFonts w:ascii="Calibri" w:hAnsi="Calibri"/>
        </w:rPr>
      </w:pPr>
      <w:r>
        <w:t xml:space="preserve">How often would you be willing to </w:t>
      </w:r>
      <w:r w:rsidR="00F91BFE">
        <w:t>participat</w:t>
      </w:r>
      <w:r>
        <w:t>e</w:t>
      </w:r>
      <w:r w:rsidR="00F91BFE">
        <w:t xml:space="preserve"> in a group session on healthy living</w:t>
      </w:r>
      <w:r w:rsidR="006F745C">
        <w:t xml:space="preserve">? </w:t>
      </w:r>
    </w:p>
    <w:p w14:paraId="7E548FC0" w14:textId="0BFC7BA2" w:rsidR="00F91BFE" w:rsidRDefault="00680C84" w:rsidP="00680C84">
      <w:pPr>
        <w:pStyle w:val="SelectOne"/>
      </w:pPr>
      <w:r>
        <w:t xml:space="preserve">Up to </w:t>
      </w:r>
      <w:r w:rsidR="00F91BFE">
        <w:t>once a week</w:t>
      </w:r>
    </w:p>
    <w:p w14:paraId="0D1BAF11" w14:textId="701FA91A" w:rsidR="00F91BFE" w:rsidRDefault="00680C84" w:rsidP="00680C84">
      <w:pPr>
        <w:pStyle w:val="SelectOne"/>
      </w:pPr>
      <w:r>
        <w:t xml:space="preserve">Up to </w:t>
      </w:r>
      <w:r w:rsidR="00F91BFE">
        <w:t>twice a month</w:t>
      </w:r>
    </w:p>
    <w:p w14:paraId="7A17CB75" w14:textId="09A72D94" w:rsidR="00F91BFE" w:rsidRDefault="00680C84" w:rsidP="00680C84">
      <w:pPr>
        <w:pStyle w:val="SelectOne"/>
      </w:pPr>
      <w:r>
        <w:t xml:space="preserve">Up to </w:t>
      </w:r>
      <w:r w:rsidR="00F91BFE">
        <w:t>once a month</w:t>
      </w:r>
    </w:p>
    <w:p w14:paraId="0822E9D7" w14:textId="73D76E7C" w:rsidR="00680C84" w:rsidRDefault="00680C84" w:rsidP="00680C84">
      <w:pPr>
        <w:pStyle w:val="SelectOne"/>
      </w:pPr>
      <w:r>
        <w:t>Less than once a month</w:t>
      </w:r>
    </w:p>
    <w:p w14:paraId="2A2BE1B5" w14:textId="5F702AF9" w:rsidR="00A4658D" w:rsidRDefault="007B72A7" w:rsidP="000A45BC">
      <w:pPr>
        <w:pStyle w:val="SelectOne"/>
      </w:pPr>
      <w:r>
        <w:t>No preference</w:t>
      </w:r>
    </w:p>
    <w:p w14:paraId="56DE12F3" w14:textId="56772BE8" w:rsidR="00680C84" w:rsidRDefault="00680C84" w:rsidP="00680C84">
      <w:pPr>
        <w:pStyle w:val="QuestionText"/>
      </w:pPr>
      <w:r>
        <w:t xml:space="preserve">Would you be interested in participating in a group session </w:t>
      </w:r>
      <w:r w:rsidR="0097683F">
        <w:t>on healthy living</w:t>
      </w:r>
      <w:r w:rsidR="0066014B">
        <w:t xml:space="preserve"> that is held online</w:t>
      </w:r>
      <w:r w:rsidR="0097683F">
        <w:t>?</w:t>
      </w:r>
    </w:p>
    <w:p w14:paraId="734D17B3" w14:textId="77777777" w:rsidR="007B22F7" w:rsidRDefault="007B22F7" w:rsidP="007B22F7">
      <w:pPr>
        <w:pStyle w:val="SelectOne"/>
      </w:pPr>
      <w:r>
        <w:t>Yes, definitely</w:t>
      </w:r>
    </w:p>
    <w:p w14:paraId="6F9327DC" w14:textId="77777777" w:rsidR="007B22F7" w:rsidRDefault="007B22F7" w:rsidP="007B22F7">
      <w:pPr>
        <w:pStyle w:val="SelectOne"/>
      </w:pPr>
      <w:r>
        <w:t>Yes, probably</w:t>
      </w:r>
    </w:p>
    <w:p w14:paraId="7B6D0A3F" w14:textId="77777777" w:rsidR="007B22F7" w:rsidRDefault="007B22F7" w:rsidP="007B22F7">
      <w:pPr>
        <w:pStyle w:val="SelectOne"/>
      </w:pPr>
      <w:r>
        <w:t>I’m not sure</w:t>
      </w:r>
    </w:p>
    <w:p w14:paraId="212EFF4F" w14:textId="77777777" w:rsidR="007B22F7" w:rsidRDefault="007B22F7" w:rsidP="007B22F7">
      <w:pPr>
        <w:pStyle w:val="SelectOne"/>
      </w:pPr>
      <w:r>
        <w:t>No, probably not</w:t>
      </w:r>
    </w:p>
    <w:p w14:paraId="23054D3F" w14:textId="77777777" w:rsidR="007B22F7" w:rsidRDefault="007B22F7" w:rsidP="007B22F7">
      <w:pPr>
        <w:pStyle w:val="SelectOne"/>
      </w:pPr>
      <w:r>
        <w:t>No, definitely not</w:t>
      </w:r>
    </w:p>
    <w:p w14:paraId="51F9849E" w14:textId="0D2C4583" w:rsidR="00293638" w:rsidRPr="00293638" w:rsidRDefault="00293638" w:rsidP="002B5314">
      <w:pPr>
        <w:pStyle w:val="DisplayLogic"/>
      </w:pPr>
      <w:r>
        <w:t>Display if respondent selects “Yes, definitely” or “Yes, probably” from Q</w:t>
      </w:r>
      <w:r>
        <w:fldChar w:fldCharType="begin"/>
      </w:r>
      <w:r>
        <w:instrText xml:space="preserve"> REF _Ref3459569 \r \h </w:instrText>
      </w:r>
      <w:r>
        <w:fldChar w:fldCharType="separate"/>
      </w:r>
      <w:r w:rsidR="00A86398">
        <w:t>16</w:t>
      </w:r>
      <w:r>
        <w:fldChar w:fldCharType="end"/>
      </w:r>
    </w:p>
    <w:p w14:paraId="5C3F87A4" w14:textId="33123C49" w:rsidR="00F91BFE" w:rsidRDefault="00F91BFE" w:rsidP="007545A9">
      <w:pPr>
        <w:pStyle w:val="QuestionText"/>
      </w:pPr>
      <w:r>
        <w:t xml:space="preserve">Would you </w:t>
      </w:r>
      <w:r w:rsidR="002B5314">
        <w:t>prefer to</w:t>
      </w:r>
      <w:r>
        <w:t xml:space="preserve"> participat</w:t>
      </w:r>
      <w:r w:rsidR="002B5314">
        <w:t>e</w:t>
      </w:r>
      <w:r>
        <w:t xml:space="preserve"> in a group session on healthy living that is</w:t>
      </w:r>
      <w:r w:rsidR="002B5314">
        <w:t xml:space="preserve"> structured and set up like a class or informal and discussion-based?</w:t>
      </w:r>
    </w:p>
    <w:p w14:paraId="0C437D37" w14:textId="5D9F9995" w:rsidR="00F91BFE" w:rsidRDefault="00F91BFE" w:rsidP="002B5314">
      <w:pPr>
        <w:pStyle w:val="SelectOne"/>
      </w:pPr>
      <w:r>
        <w:t>Structured and set up like a class</w:t>
      </w:r>
    </w:p>
    <w:p w14:paraId="14276A45" w14:textId="4ED3C1EB" w:rsidR="00F91BFE" w:rsidRDefault="00F91BFE" w:rsidP="002B5314">
      <w:pPr>
        <w:pStyle w:val="SelectOne"/>
      </w:pPr>
      <w:r>
        <w:t>Informal and discussion-based</w:t>
      </w:r>
    </w:p>
    <w:p w14:paraId="4FFB899F" w14:textId="7B0A9A60" w:rsidR="007B72A7" w:rsidRDefault="007545A9" w:rsidP="002B5314">
      <w:pPr>
        <w:pStyle w:val="SelectOne"/>
      </w:pPr>
      <w:r>
        <w:t>No preference</w:t>
      </w:r>
    </w:p>
    <w:p w14:paraId="60D15BD2" w14:textId="44CBE417" w:rsidR="007B72A7" w:rsidRDefault="00EA5B0B" w:rsidP="006F745C">
      <w:pPr>
        <w:pStyle w:val="DisplayLogic"/>
      </w:pPr>
      <w:r>
        <w:t>Display if respondent selects “Yes, definitely” or “Yes, probably” from Q</w:t>
      </w:r>
      <w:r>
        <w:fldChar w:fldCharType="begin"/>
      </w:r>
      <w:r>
        <w:instrText xml:space="preserve"> REF _Ref3459569 \r \h  \* MERGEFORMAT </w:instrText>
      </w:r>
      <w:r>
        <w:fldChar w:fldCharType="separate"/>
      </w:r>
      <w:r w:rsidR="00A86398">
        <w:t>16</w:t>
      </w:r>
      <w:r>
        <w:fldChar w:fldCharType="end"/>
      </w:r>
    </w:p>
    <w:p w14:paraId="6315A388" w14:textId="5837EF1F" w:rsidR="007545A9" w:rsidRPr="007B72A7" w:rsidRDefault="007545A9" w:rsidP="006F745C">
      <w:pPr>
        <w:pStyle w:val="QuestionText"/>
      </w:pPr>
      <w:r w:rsidRPr="007B72A7">
        <w:t xml:space="preserve">Would you </w:t>
      </w:r>
      <w:r w:rsidR="002B5314">
        <w:t xml:space="preserve">prefer to participate in </w:t>
      </w:r>
      <w:r w:rsidRPr="007B72A7">
        <w:t xml:space="preserve">a group session on healthy living that is </w:t>
      </w:r>
      <w:r w:rsidR="002B5314">
        <w:t>held in a classroom or another gathering space such as a community center, barbershop, or coffee shop? (Assume you are able to easily access either option)</w:t>
      </w:r>
    </w:p>
    <w:p w14:paraId="472490E3" w14:textId="6CDC7C00" w:rsidR="00F91BFE" w:rsidRDefault="00F91BFE" w:rsidP="002B5314">
      <w:pPr>
        <w:pStyle w:val="SelectOne"/>
      </w:pPr>
      <w:r>
        <w:t>Held in a classroom</w:t>
      </w:r>
      <w:r w:rsidR="007B72A7">
        <w:t xml:space="preserve"> </w:t>
      </w:r>
    </w:p>
    <w:p w14:paraId="60D73AAA" w14:textId="1CA2F040" w:rsidR="00F91BFE" w:rsidRDefault="00F91BFE" w:rsidP="002B5314">
      <w:pPr>
        <w:pStyle w:val="SelectOne"/>
      </w:pPr>
      <w:r>
        <w:t xml:space="preserve">Held in an </w:t>
      </w:r>
      <w:r w:rsidR="00D34E27">
        <w:t xml:space="preserve">existing </w:t>
      </w:r>
      <w:r>
        <w:t>gathering space (a community center, a barbershop, a coffee shop, etc.)</w:t>
      </w:r>
      <w:r w:rsidR="007B72A7">
        <w:t xml:space="preserve"> </w:t>
      </w:r>
    </w:p>
    <w:p w14:paraId="15293FBB" w14:textId="6F13BFBF" w:rsidR="001D5A69" w:rsidRPr="00E71D87" w:rsidRDefault="007545A9" w:rsidP="00E71D87">
      <w:pPr>
        <w:pStyle w:val="SelectOne"/>
        <w:rPr>
          <w:rFonts w:cs="Calibri Light"/>
        </w:rPr>
      </w:pPr>
      <w:r w:rsidRPr="007B72A7">
        <w:rPr>
          <w:rFonts w:cs="Calibri Light"/>
        </w:rPr>
        <w:t>No preference</w:t>
      </w:r>
    </w:p>
    <w:p w14:paraId="4907C494" w14:textId="4DD7C0AF" w:rsidR="00F91BFE" w:rsidRDefault="00DC6F7C" w:rsidP="007B72A7">
      <w:pPr>
        <w:pStyle w:val="QuestionText"/>
      </w:pPr>
      <w:r>
        <w:t>Would you be more likely to participate in a group session on healthy living, if the group was led by a man?</w:t>
      </w:r>
    </w:p>
    <w:p w14:paraId="0971C7B4" w14:textId="77777777" w:rsidR="00DC6F7C" w:rsidRDefault="00DC6F7C" w:rsidP="00DC6F7C">
      <w:pPr>
        <w:pStyle w:val="SelectOne"/>
      </w:pPr>
      <w:r>
        <w:t>Yes, definitely</w:t>
      </w:r>
    </w:p>
    <w:p w14:paraId="6D070A85" w14:textId="77777777" w:rsidR="00DC6F7C" w:rsidRDefault="00DC6F7C" w:rsidP="00DC6F7C">
      <w:pPr>
        <w:pStyle w:val="SelectOne"/>
      </w:pPr>
      <w:r>
        <w:t>Yes, probably</w:t>
      </w:r>
    </w:p>
    <w:p w14:paraId="422B911E" w14:textId="77777777" w:rsidR="00DC6F7C" w:rsidRDefault="00DC6F7C" w:rsidP="00DC6F7C">
      <w:pPr>
        <w:pStyle w:val="SelectOne"/>
      </w:pPr>
      <w:r>
        <w:t>I’m not sure</w:t>
      </w:r>
    </w:p>
    <w:p w14:paraId="1C6B0F08" w14:textId="77777777" w:rsidR="00DC6F7C" w:rsidRDefault="00DC6F7C" w:rsidP="00DC6F7C">
      <w:pPr>
        <w:pStyle w:val="SelectOne"/>
      </w:pPr>
      <w:r>
        <w:t>No, probably not</w:t>
      </w:r>
    </w:p>
    <w:p w14:paraId="23748FDE" w14:textId="52985C43" w:rsidR="00F91BFE" w:rsidRDefault="00DC6F7C" w:rsidP="00DA71B6">
      <w:pPr>
        <w:pStyle w:val="SelectOne"/>
      </w:pPr>
      <w:r>
        <w:t>No, definitely not</w:t>
      </w:r>
    </w:p>
    <w:p w14:paraId="49BFEA73" w14:textId="08BC0F24" w:rsidR="00F91BFE" w:rsidRDefault="00DC6F7C" w:rsidP="00DC6F7C">
      <w:pPr>
        <w:pStyle w:val="QuestionText"/>
      </w:pPr>
      <w:r>
        <w:t xml:space="preserve">Would you be more likely to participate in a group session on healthy living, if the group was led by someone from your racial/ethnic </w:t>
      </w:r>
      <w:r w:rsidR="0066014B">
        <w:t>group</w:t>
      </w:r>
      <w:r>
        <w:t>?</w:t>
      </w:r>
    </w:p>
    <w:p w14:paraId="7A30E065" w14:textId="77777777" w:rsidR="00DC6F7C" w:rsidRDefault="00DC6F7C" w:rsidP="00DC6F7C">
      <w:pPr>
        <w:pStyle w:val="SelectOne"/>
      </w:pPr>
      <w:r>
        <w:t>Yes, definitely</w:t>
      </w:r>
    </w:p>
    <w:p w14:paraId="401D7AE0" w14:textId="77777777" w:rsidR="00DC6F7C" w:rsidRDefault="00DC6F7C" w:rsidP="00DC6F7C">
      <w:pPr>
        <w:pStyle w:val="SelectOne"/>
      </w:pPr>
      <w:r>
        <w:t>Yes, probably</w:t>
      </w:r>
    </w:p>
    <w:p w14:paraId="45FFCAB3" w14:textId="77777777" w:rsidR="00DC6F7C" w:rsidRDefault="00DC6F7C" w:rsidP="00DC6F7C">
      <w:pPr>
        <w:pStyle w:val="SelectOne"/>
      </w:pPr>
      <w:r>
        <w:t>I’m not sure</w:t>
      </w:r>
    </w:p>
    <w:p w14:paraId="01102161" w14:textId="77777777" w:rsidR="00DC6F7C" w:rsidRDefault="00DC6F7C" w:rsidP="00DC6F7C">
      <w:pPr>
        <w:pStyle w:val="SelectOne"/>
      </w:pPr>
      <w:r>
        <w:t>No, probably not</w:t>
      </w:r>
    </w:p>
    <w:p w14:paraId="62DD2C60" w14:textId="3454CF4D" w:rsidR="00DC6F7C" w:rsidRDefault="00DC6F7C" w:rsidP="00DC6F7C">
      <w:pPr>
        <w:pStyle w:val="SelectOne"/>
      </w:pPr>
      <w:r>
        <w:t>No, definitely not</w:t>
      </w:r>
    </w:p>
    <w:p w14:paraId="34A188BA" w14:textId="00170DD8" w:rsidR="00571550" w:rsidRDefault="00571550" w:rsidP="00571550">
      <w:pPr>
        <w:pStyle w:val="DisplayLogic"/>
      </w:pPr>
      <w:r>
        <w:t xml:space="preserve">Display if </w:t>
      </w:r>
      <w:r w:rsidR="008833C3">
        <w:t>respondent selects “yes” to Q</w:t>
      </w:r>
      <w:r w:rsidR="008833C3">
        <w:fldChar w:fldCharType="begin"/>
      </w:r>
      <w:r w:rsidR="008833C3">
        <w:instrText xml:space="preserve"> REF _Ref4325130 \r \h </w:instrText>
      </w:r>
      <w:r w:rsidR="008833C3">
        <w:fldChar w:fldCharType="separate"/>
      </w:r>
      <w:r w:rsidR="00A86398">
        <w:t>12</w:t>
      </w:r>
      <w:r w:rsidR="008833C3">
        <w:fldChar w:fldCharType="end"/>
      </w:r>
    </w:p>
    <w:p w14:paraId="6CDF5611" w14:textId="70A50B59" w:rsidR="00571550" w:rsidRDefault="00571550" w:rsidP="00BC2CAC">
      <w:pPr>
        <w:pStyle w:val="QuestionText"/>
      </w:pPr>
      <w:r>
        <w:t>Would you be more likely to participate in a program to improve your health, if the program materials</w:t>
      </w:r>
      <w:r w:rsidR="0066014B">
        <w:t>, such as flyers or videos,</w:t>
      </w:r>
      <w:r>
        <w:t xml:space="preserve"> were provided in the language you speak at home?</w:t>
      </w:r>
    </w:p>
    <w:p w14:paraId="03F85D9F" w14:textId="77777777" w:rsidR="00571550" w:rsidRDefault="00571550" w:rsidP="00571550">
      <w:pPr>
        <w:pStyle w:val="SelectOne"/>
      </w:pPr>
      <w:r>
        <w:t>Yes, definitely</w:t>
      </w:r>
    </w:p>
    <w:p w14:paraId="6A2C61D8" w14:textId="77777777" w:rsidR="00571550" w:rsidRDefault="00571550" w:rsidP="00571550">
      <w:pPr>
        <w:pStyle w:val="SelectOne"/>
      </w:pPr>
      <w:r>
        <w:t>Yes, probably</w:t>
      </w:r>
    </w:p>
    <w:p w14:paraId="43B28771" w14:textId="77777777" w:rsidR="00571550" w:rsidRDefault="00571550" w:rsidP="00571550">
      <w:pPr>
        <w:pStyle w:val="SelectOne"/>
      </w:pPr>
      <w:r>
        <w:t>I’m not sure</w:t>
      </w:r>
    </w:p>
    <w:p w14:paraId="3302CA13" w14:textId="77777777" w:rsidR="00571550" w:rsidRDefault="00571550" w:rsidP="00571550">
      <w:pPr>
        <w:pStyle w:val="SelectOne"/>
      </w:pPr>
      <w:r>
        <w:t>No, probably not</w:t>
      </w:r>
    </w:p>
    <w:p w14:paraId="66261F48" w14:textId="75896E2E" w:rsidR="00571550" w:rsidRPr="00571550" w:rsidRDefault="00571550" w:rsidP="00571550">
      <w:pPr>
        <w:pStyle w:val="SelectOne"/>
      </w:pPr>
      <w:r>
        <w:t>No, definitely not</w:t>
      </w:r>
    </w:p>
    <w:p w14:paraId="2CF45B2E" w14:textId="6627EBA8" w:rsidR="00BC2CAC" w:rsidRDefault="00BC2CAC" w:rsidP="00BC2CAC">
      <w:pPr>
        <w:pStyle w:val="QuestionText"/>
      </w:pPr>
      <w:r>
        <w:t>Would you be more likely to participate in a program to improve your health, if the program materials</w:t>
      </w:r>
      <w:r w:rsidR="00DC6F7C">
        <w:t>, such as flyers or videos,</w:t>
      </w:r>
      <w:r>
        <w:t xml:space="preserve"> used examples and images of people from your racial/ethnic group?</w:t>
      </w:r>
    </w:p>
    <w:p w14:paraId="355AB101" w14:textId="77777777" w:rsidR="00BC2CAC" w:rsidRDefault="00BC2CAC" w:rsidP="00BC2CAC">
      <w:pPr>
        <w:pStyle w:val="SelectOne"/>
      </w:pPr>
      <w:r>
        <w:t>Yes, definitely</w:t>
      </w:r>
    </w:p>
    <w:p w14:paraId="7345542B" w14:textId="77777777" w:rsidR="00BC2CAC" w:rsidRDefault="00BC2CAC" w:rsidP="00BC2CAC">
      <w:pPr>
        <w:pStyle w:val="SelectOne"/>
      </w:pPr>
      <w:r>
        <w:t>Yes, probably</w:t>
      </w:r>
    </w:p>
    <w:p w14:paraId="45BAE989" w14:textId="77777777" w:rsidR="00BC2CAC" w:rsidRDefault="00BC2CAC" w:rsidP="00BC2CAC">
      <w:pPr>
        <w:pStyle w:val="SelectOne"/>
      </w:pPr>
      <w:r>
        <w:t>I’m not sure</w:t>
      </w:r>
    </w:p>
    <w:p w14:paraId="2E9E069C" w14:textId="77777777" w:rsidR="00BC2CAC" w:rsidRDefault="00BC2CAC" w:rsidP="00BC2CAC">
      <w:pPr>
        <w:pStyle w:val="SelectOne"/>
      </w:pPr>
      <w:r>
        <w:t>No, probably not</w:t>
      </w:r>
    </w:p>
    <w:p w14:paraId="7F706057" w14:textId="77777777" w:rsidR="00BC2CAC" w:rsidRDefault="00BC2CAC" w:rsidP="00BC2CAC">
      <w:pPr>
        <w:pStyle w:val="SelectOne"/>
      </w:pPr>
      <w:r>
        <w:t>No, definitely not</w:t>
      </w:r>
    </w:p>
    <w:p w14:paraId="152CE95C" w14:textId="77777777" w:rsidR="00BC2CAC" w:rsidRPr="00635768" w:rsidRDefault="00BC2CAC" w:rsidP="00BC2CAC">
      <w:pPr>
        <w:pStyle w:val="SelectOne"/>
        <w:numPr>
          <w:ilvl w:val="0"/>
          <w:numId w:val="0"/>
        </w:numPr>
        <w:ind w:left="720"/>
        <w:rPr>
          <w:i/>
          <w:color w:val="00B050" w:themeColor="accent3"/>
        </w:rPr>
      </w:pPr>
      <w:r w:rsidRPr="00635768">
        <w:rPr>
          <w:i/>
          <w:color w:val="00B050" w:themeColor="accent3"/>
        </w:rPr>
        <w:t xml:space="preserve">Use: </w:t>
      </w:r>
      <w:r>
        <w:rPr>
          <w:i/>
          <w:color w:val="00B050" w:themeColor="accent3"/>
        </w:rPr>
        <w:t>Gather insight into importance of creating program materials with particular images</w:t>
      </w:r>
    </w:p>
    <w:bookmarkEnd w:id="8"/>
    <w:p w14:paraId="70DD2363" w14:textId="033A93B8" w:rsidR="007B22F7" w:rsidRPr="00293638" w:rsidRDefault="007B22F7" w:rsidP="007B22F7">
      <w:pPr>
        <w:pStyle w:val="DisplayLogic"/>
      </w:pPr>
      <w:r>
        <w:t>Display if respondent selects “Yes, definitely” or “Yes, probably” from Q</w:t>
      </w:r>
      <w:r>
        <w:fldChar w:fldCharType="begin"/>
      </w:r>
      <w:r>
        <w:instrText xml:space="preserve"> REF _Ref3459569 \r \h </w:instrText>
      </w:r>
      <w:r>
        <w:fldChar w:fldCharType="separate"/>
      </w:r>
      <w:r w:rsidR="00A86398">
        <w:t>16</w:t>
      </w:r>
      <w:r>
        <w:fldChar w:fldCharType="end"/>
      </w:r>
    </w:p>
    <w:p w14:paraId="27B9BA6F" w14:textId="0EEAD04E" w:rsidR="00083041" w:rsidRDefault="007B22F7" w:rsidP="00083041">
      <w:pPr>
        <w:pStyle w:val="QuestionText"/>
      </w:pPr>
      <w:r>
        <w:t>W</w:t>
      </w:r>
      <w:r w:rsidR="00DC6F7C">
        <w:t>hat is the farthest you</w:t>
      </w:r>
      <w:r w:rsidR="00083041">
        <w:t xml:space="preserve"> would be willing to travel to attend a group </w:t>
      </w:r>
      <w:r>
        <w:t>session on healthy living</w:t>
      </w:r>
      <w:r w:rsidR="0025651C">
        <w:t xml:space="preserve">? (Assume the </w:t>
      </w:r>
      <w:r w:rsidR="008C6B3B">
        <w:t xml:space="preserve">program </w:t>
      </w:r>
      <w:r w:rsidR="0025651C">
        <w:t>i</w:t>
      </w:r>
      <w:r w:rsidR="0071695A">
        <w:t>s</w:t>
      </w:r>
      <w:r w:rsidR="0025651C">
        <w:t xml:space="preserve"> free</w:t>
      </w:r>
      <w:r w:rsidR="00446FEB">
        <w:t xml:space="preserve"> and offered at a time you are available</w:t>
      </w:r>
      <w:r w:rsidR="0025651C">
        <w:t>)</w:t>
      </w:r>
    </w:p>
    <w:p w14:paraId="0C6A22C8" w14:textId="6B3D5F03" w:rsidR="00DC6F7C" w:rsidRDefault="00DC6F7C" w:rsidP="00083041">
      <w:pPr>
        <w:pStyle w:val="SelectOne"/>
      </w:pPr>
      <w:r>
        <w:t>Not applicable (I would not be willing</w:t>
      </w:r>
      <w:r w:rsidR="008D702A">
        <w:t>/able</w:t>
      </w:r>
      <w:r>
        <w:t xml:space="preserve"> to travel for this at all)</w:t>
      </w:r>
    </w:p>
    <w:p w14:paraId="67FD6DF5" w14:textId="7AAAFAF2" w:rsidR="00083041" w:rsidRDefault="00083041" w:rsidP="00083041">
      <w:pPr>
        <w:pStyle w:val="SelectOne"/>
      </w:pPr>
      <w:r>
        <w:t>Up to 3 miles</w:t>
      </w:r>
    </w:p>
    <w:p w14:paraId="00703AB5" w14:textId="77777777" w:rsidR="00083041" w:rsidRDefault="00083041" w:rsidP="00083041">
      <w:pPr>
        <w:pStyle w:val="SelectOne"/>
      </w:pPr>
      <w:r>
        <w:t>Between 3 and 5 miles</w:t>
      </w:r>
    </w:p>
    <w:p w14:paraId="6C88D80A" w14:textId="77777777" w:rsidR="00083041" w:rsidRDefault="00083041" w:rsidP="00083041">
      <w:pPr>
        <w:pStyle w:val="SelectOne"/>
      </w:pPr>
      <w:r>
        <w:t>Between 5 and 20 miles</w:t>
      </w:r>
    </w:p>
    <w:p w14:paraId="58D4F0DE" w14:textId="77777777" w:rsidR="00083041" w:rsidRDefault="00083041" w:rsidP="00083041">
      <w:pPr>
        <w:pStyle w:val="SelectOne"/>
      </w:pPr>
      <w:r>
        <w:t>Between 20 and 60 miles</w:t>
      </w:r>
    </w:p>
    <w:p w14:paraId="24C670E8" w14:textId="77777777" w:rsidR="008C6B3B" w:rsidRDefault="00083041" w:rsidP="008C6B3B">
      <w:pPr>
        <w:pStyle w:val="SelectOne"/>
      </w:pPr>
      <w:r>
        <w:t>More than 60 miles</w:t>
      </w:r>
    </w:p>
    <w:p w14:paraId="58D45626" w14:textId="1D929B20" w:rsidR="00C23FB7" w:rsidRDefault="00C23FB7" w:rsidP="00C23FB7">
      <w:pPr>
        <w:pStyle w:val="SelectOne"/>
        <w:numPr>
          <w:ilvl w:val="0"/>
          <w:numId w:val="0"/>
        </w:numPr>
        <w:ind w:left="720"/>
        <w:rPr>
          <w:i/>
          <w:color w:val="00B050" w:themeColor="accent3"/>
        </w:rPr>
      </w:pPr>
      <w:r w:rsidRPr="00635768">
        <w:rPr>
          <w:i/>
          <w:color w:val="00B050" w:themeColor="accent3"/>
        </w:rPr>
        <w:t xml:space="preserve">Use: </w:t>
      </w:r>
      <w:r>
        <w:rPr>
          <w:i/>
          <w:color w:val="00B050" w:themeColor="accent3"/>
        </w:rPr>
        <w:t>Gather insight into willingness to travel to inform intervention requirements</w:t>
      </w:r>
    </w:p>
    <w:p w14:paraId="7EFE192B" w14:textId="53C918A4" w:rsidR="00BD0786" w:rsidRDefault="00BD0786" w:rsidP="0057181A">
      <w:pPr>
        <w:pStyle w:val="QuestionText"/>
      </w:pPr>
      <w:bookmarkStart w:id="10" w:name="_Ref534288845"/>
      <w:r>
        <w:t>Have you ever participated in any formal programs aimed at improving your health?</w:t>
      </w:r>
      <w:bookmarkEnd w:id="10"/>
      <w:r w:rsidR="0057181A">
        <w:t xml:space="preserve"> A formal program could include a group education course, one-on-one sessions with a health coach, a team weight loss competition, or another similar program. </w:t>
      </w:r>
    </w:p>
    <w:p w14:paraId="7518932F" w14:textId="77777777" w:rsidR="00BD0786" w:rsidRDefault="00BD0786" w:rsidP="00BD0786">
      <w:pPr>
        <w:pStyle w:val="SelectOne"/>
      </w:pPr>
      <w:r>
        <w:t>Yes</w:t>
      </w:r>
    </w:p>
    <w:p w14:paraId="4AD368FC" w14:textId="77777777" w:rsidR="00BD0786" w:rsidRDefault="00BD0786" w:rsidP="00BD0786">
      <w:pPr>
        <w:pStyle w:val="SelectOne"/>
      </w:pPr>
      <w:r>
        <w:t>No</w:t>
      </w:r>
    </w:p>
    <w:p w14:paraId="2B6F6F94" w14:textId="77777777" w:rsidR="007D632D" w:rsidRPr="00635768" w:rsidRDefault="007D632D" w:rsidP="007D632D">
      <w:pPr>
        <w:pStyle w:val="SelectOne"/>
        <w:numPr>
          <w:ilvl w:val="0"/>
          <w:numId w:val="0"/>
        </w:numPr>
        <w:ind w:left="720"/>
        <w:rPr>
          <w:i/>
          <w:color w:val="00B050" w:themeColor="accent3"/>
        </w:rPr>
      </w:pPr>
      <w:r w:rsidRPr="00635768">
        <w:rPr>
          <w:i/>
          <w:color w:val="00B050" w:themeColor="accent3"/>
        </w:rPr>
        <w:t xml:space="preserve">Use: </w:t>
      </w:r>
      <w:r w:rsidR="00C23FB7">
        <w:rPr>
          <w:i/>
          <w:color w:val="00B050" w:themeColor="accent3"/>
        </w:rPr>
        <w:t>C</w:t>
      </w:r>
      <w:r>
        <w:rPr>
          <w:i/>
          <w:color w:val="00B050" w:themeColor="accent3"/>
        </w:rPr>
        <w:t>lassification</w:t>
      </w:r>
      <w:r w:rsidR="00C23FB7">
        <w:rPr>
          <w:i/>
          <w:color w:val="00B050" w:themeColor="accent3"/>
        </w:rPr>
        <w:t xml:space="preserve"> and for skip logic for next question</w:t>
      </w:r>
    </w:p>
    <w:p w14:paraId="6D18470C" w14:textId="69C23C05" w:rsidR="00BD0786" w:rsidRPr="00BD0786" w:rsidRDefault="00BD0786" w:rsidP="00BD0786">
      <w:pPr>
        <w:pStyle w:val="DisplayLogic"/>
      </w:pPr>
      <w:r>
        <w:t>Display if selected “yes” to #</w:t>
      </w:r>
      <w:r>
        <w:fldChar w:fldCharType="begin"/>
      </w:r>
      <w:r>
        <w:instrText xml:space="preserve"> REF _Ref534288845 \r \h </w:instrText>
      </w:r>
      <w:r>
        <w:fldChar w:fldCharType="separate"/>
      </w:r>
      <w:r w:rsidR="00A86398">
        <w:t>32</w:t>
      </w:r>
      <w:r>
        <w:fldChar w:fldCharType="end"/>
      </w:r>
    </w:p>
    <w:p w14:paraId="576A7FBC" w14:textId="42687E09" w:rsidR="0025651C" w:rsidRDefault="0025651C" w:rsidP="0025651C">
      <w:pPr>
        <w:pStyle w:val="QuestionText"/>
      </w:pPr>
      <w:r>
        <w:t xml:space="preserve">Thinking of the </w:t>
      </w:r>
      <w:r w:rsidR="00EA5B0B">
        <w:t xml:space="preserve">formal </w:t>
      </w:r>
      <w:r w:rsidR="00446FEB">
        <w:t>programs</w:t>
      </w:r>
      <w:r>
        <w:t xml:space="preserve"> you have previously participated in</w:t>
      </w:r>
      <w:r w:rsidR="00BD0786">
        <w:t xml:space="preserve"> that have to do with </w:t>
      </w:r>
      <w:r w:rsidR="00EA5B0B">
        <w:t xml:space="preserve">improving </w:t>
      </w:r>
      <w:r w:rsidR="00BD0786">
        <w:t>your health, what problems</w:t>
      </w:r>
      <w:r w:rsidR="00EA5B0B">
        <w:t xml:space="preserve"> or </w:t>
      </w:r>
      <w:r w:rsidR="00BD0786">
        <w:t>issues did you encounter with these programs? (Select all that apply)</w:t>
      </w:r>
    </w:p>
    <w:p w14:paraId="2BB32A30" w14:textId="77777777" w:rsidR="00BD0786" w:rsidRDefault="00BD0786" w:rsidP="00BD0786">
      <w:pPr>
        <w:pStyle w:val="SelectAll"/>
      </w:pPr>
      <w:r>
        <w:t>They seemed geared more to women than men</w:t>
      </w:r>
    </w:p>
    <w:p w14:paraId="13663394" w14:textId="77777777" w:rsidR="00BD0786" w:rsidRDefault="00BD0786" w:rsidP="00BD0786">
      <w:pPr>
        <w:pStyle w:val="SelectAll"/>
      </w:pPr>
      <w:r>
        <w:t>They were too expensive</w:t>
      </w:r>
    </w:p>
    <w:p w14:paraId="52D57AD3" w14:textId="77777777" w:rsidR="00BD0786" w:rsidRDefault="00BD0786" w:rsidP="00BD0786">
      <w:pPr>
        <w:pStyle w:val="SelectAll"/>
      </w:pPr>
      <w:r>
        <w:t>They were too far away</w:t>
      </w:r>
    </w:p>
    <w:p w14:paraId="62D5C41F" w14:textId="17748B23" w:rsidR="00BD0786" w:rsidRDefault="00BD0786" w:rsidP="00BD0786">
      <w:pPr>
        <w:pStyle w:val="SelectAll"/>
      </w:pPr>
      <w:r>
        <w:t xml:space="preserve">The people in charge couldn’t relate to </w:t>
      </w:r>
      <w:r w:rsidR="007B22F7">
        <w:t>me</w:t>
      </w:r>
    </w:p>
    <w:p w14:paraId="3DD1C070" w14:textId="77777777" w:rsidR="00BD0786" w:rsidRDefault="00BD0786" w:rsidP="00BD0786">
      <w:pPr>
        <w:pStyle w:val="SelectAll"/>
      </w:pPr>
      <w:r>
        <w:t>The hours were inconvenient</w:t>
      </w:r>
    </w:p>
    <w:p w14:paraId="32D06719" w14:textId="096CEC10" w:rsidR="00BD0786" w:rsidRDefault="00BD0786" w:rsidP="00BD0786">
      <w:pPr>
        <w:pStyle w:val="SelectAll"/>
      </w:pPr>
      <w:r>
        <w:t>The suggestions/solutions did</w:t>
      </w:r>
      <w:r w:rsidR="00554FAB">
        <w:t xml:space="preserve"> not</w:t>
      </w:r>
      <w:r>
        <w:t xml:space="preserve"> apply to </w:t>
      </w:r>
      <w:r w:rsidR="007B22F7">
        <w:t>my</w:t>
      </w:r>
      <w:r>
        <w:t xml:space="preserve"> lifestyle</w:t>
      </w:r>
      <w:r w:rsidR="008C6B3B">
        <w:t xml:space="preserve"> </w:t>
      </w:r>
    </w:p>
    <w:p w14:paraId="7CBD3B4D" w14:textId="073265F7" w:rsidR="008C6B3B" w:rsidRDefault="008C6B3B" w:rsidP="00BD0786">
      <w:pPr>
        <w:pStyle w:val="SelectAll"/>
      </w:pPr>
      <w:r>
        <w:t xml:space="preserve">The suggestions/solutions did not apply to </w:t>
      </w:r>
      <w:r w:rsidR="007B22F7">
        <w:t>my</w:t>
      </w:r>
      <w:r>
        <w:t xml:space="preserve"> culture/background</w:t>
      </w:r>
    </w:p>
    <w:p w14:paraId="000FFED5" w14:textId="0D71B2FD" w:rsidR="00BD0786" w:rsidRDefault="00BD0786" w:rsidP="00BD0786">
      <w:pPr>
        <w:pStyle w:val="SelectAll"/>
      </w:pPr>
      <w:r>
        <w:t>They felt like a waste of time</w:t>
      </w:r>
    </w:p>
    <w:p w14:paraId="5DEC424A" w14:textId="791957F4" w:rsidR="00EA5B0B" w:rsidRDefault="007B22F7" w:rsidP="00BD0786">
      <w:pPr>
        <w:pStyle w:val="SelectAll"/>
      </w:pPr>
      <w:r>
        <w:t>I</w:t>
      </w:r>
      <w:r w:rsidR="00EA5B0B">
        <w:t xml:space="preserve"> just w</w:t>
      </w:r>
      <w:r>
        <w:t>as</w:t>
      </w:r>
      <w:r w:rsidR="00EA5B0B">
        <w:t>n’t motivated to stick with it</w:t>
      </w:r>
    </w:p>
    <w:p w14:paraId="5670A61A" w14:textId="096FBD80" w:rsidR="00EA5B0B" w:rsidRDefault="007B22F7" w:rsidP="00BD0786">
      <w:pPr>
        <w:pStyle w:val="SelectAll"/>
      </w:pPr>
      <w:r>
        <w:t>I</w:t>
      </w:r>
      <w:r w:rsidR="00EA5B0B">
        <w:t xml:space="preserve"> just didn’t have the time to devote to it</w:t>
      </w:r>
    </w:p>
    <w:p w14:paraId="00AFCF34" w14:textId="77777777" w:rsidR="00BD0786" w:rsidRDefault="00BD0786" w:rsidP="00BD0786">
      <w:pPr>
        <w:pStyle w:val="SelectAll"/>
      </w:pPr>
      <w:r>
        <w:t>Other (please specify)</w:t>
      </w:r>
    </w:p>
    <w:p w14:paraId="73ACBC9B" w14:textId="77777777" w:rsidR="00083041" w:rsidRDefault="00BD0786" w:rsidP="00C23FB7">
      <w:pPr>
        <w:pStyle w:val="SelectAll"/>
        <w:spacing w:after="0"/>
      </w:pPr>
      <w:r>
        <w:t>None of the above</w:t>
      </w:r>
    </w:p>
    <w:p w14:paraId="44CC6F14" w14:textId="77777777" w:rsidR="007D632D" w:rsidRPr="00635768" w:rsidRDefault="007D632D" w:rsidP="007D632D">
      <w:pPr>
        <w:pStyle w:val="SelectOne"/>
        <w:numPr>
          <w:ilvl w:val="0"/>
          <w:numId w:val="0"/>
        </w:numPr>
        <w:ind w:left="720"/>
        <w:rPr>
          <w:i/>
          <w:color w:val="00B050" w:themeColor="accent3"/>
        </w:rPr>
      </w:pPr>
      <w:r w:rsidRPr="00635768">
        <w:rPr>
          <w:i/>
          <w:color w:val="00B050" w:themeColor="accent3"/>
        </w:rPr>
        <w:t xml:space="preserve">Use: </w:t>
      </w:r>
      <w:r w:rsidR="00C23FB7">
        <w:rPr>
          <w:i/>
          <w:color w:val="00B050" w:themeColor="accent3"/>
        </w:rPr>
        <w:t>Gather insight into barriers to participation in interventions in order to inform design</w:t>
      </w:r>
    </w:p>
    <w:p w14:paraId="71CE1C11" w14:textId="77777777" w:rsidR="0064014E" w:rsidRDefault="0064014E" w:rsidP="0064014E">
      <w:pPr>
        <w:pStyle w:val="SignPostText"/>
      </w:pPr>
      <w:r>
        <w:t>Finally, we have a few more questions for classification purposes only.</w:t>
      </w:r>
    </w:p>
    <w:p w14:paraId="0B17B529" w14:textId="1D35B184" w:rsidR="0025651C" w:rsidRDefault="0025651C" w:rsidP="0025651C">
      <w:pPr>
        <w:pStyle w:val="QuestionText"/>
      </w:pPr>
      <w:r>
        <w:t>Where do you get information about health-related activities? Health-related activities might include things like healthy eating, exercise, illnesses, etc.</w:t>
      </w:r>
      <w:r w:rsidR="00BD0786">
        <w:t xml:space="preserve"> (</w:t>
      </w:r>
      <w:r w:rsidR="00D92364">
        <w:t>s</w:t>
      </w:r>
      <w:r w:rsidR="00BD0786">
        <w:t>elect all that apply)</w:t>
      </w:r>
    </w:p>
    <w:p w14:paraId="278D9879" w14:textId="3DB80207" w:rsidR="0025651C" w:rsidRDefault="000F00D1" w:rsidP="00BD0786">
      <w:pPr>
        <w:pStyle w:val="SelectAll"/>
      </w:pPr>
      <w:r>
        <w:t>A d</w:t>
      </w:r>
      <w:r w:rsidR="0025651C">
        <w:t>octor</w:t>
      </w:r>
      <w:r>
        <w:t xml:space="preserve"> or doctor</w:t>
      </w:r>
      <w:r w:rsidR="0025651C">
        <w:t>’s office</w:t>
      </w:r>
    </w:p>
    <w:p w14:paraId="44B8049D" w14:textId="07031E19" w:rsidR="000F00D1" w:rsidRDefault="000F00D1" w:rsidP="00BD0786">
      <w:pPr>
        <w:pStyle w:val="SelectAll"/>
      </w:pPr>
      <w:r>
        <w:t>Pharmacy or pharmacist</w:t>
      </w:r>
    </w:p>
    <w:p w14:paraId="7E1F24BB" w14:textId="77777777" w:rsidR="0025651C" w:rsidRDefault="0025651C" w:rsidP="00BD0786">
      <w:pPr>
        <w:pStyle w:val="SelectAll"/>
      </w:pPr>
      <w:r>
        <w:t>Church</w:t>
      </w:r>
    </w:p>
    <w:p w14:paraId="0BD124C7" w14:textId="04C26B49" w:rsidR="0025651C" w:rsidRDefault="0025651C" w:rsidP="00BD0786">
      <w:pPr>
        <w:pStyle w:val="SelectAll"/>
      </w:pPr>
      <w:r>
        <w:t>A friend</w:t>
      </w:r>
      <w:r w:rsidR="000F00D1">
        <w:t>, family member,</w:t>
      </w:r>
      <w:r>
        <w:t xml:space="preserve"> or relative</w:t>
      </w:r>
    </w:p>
    <w:p w14:paraId="717CB018" w14:textId="77777777" w:rsidR="0057181A" w:rsidRDefault="0057181A" w:rsidP="00BD0786">
      <w:pPr>
        <w:pStyle w:val="SelectAll"/>
      </w:pPr>
      <w:r>
        <w:t>Television</w:t>
      </w:r>
    </w:p>
    <w:p w14:paraId="577C85B3" w14:textId="77777777" w:rsidR="0057181A" w:rsidRDefault="0057181A" w:rsidP="00BD0786">
      <w:pPr>
        <w:pStyle w:val="SelectAll"/>
      </w:pPr>
      <w:r>
        <w:t>Radio or podcasts</w:t>
      </w:r>
    </w:p>
    <w:p w14:paraId="5F21FCF7" w14:textId="77777777" w:rsidR="0025651C" w:rsidRDefault="0025651C" w:rsidP="00BD0786">
      <w:pPr>
        <w:pStyle w:val="SelectAll"/>
      </w:pPr>
      <w:r>
        <w:t>School</w:t>
      </w:r>
    </w:p>
    <w:p w14:paraId="6A1E8AB2" w14:textId="77777777" w:rsidR="00446FEB" w:rsidRDefault="0025651C" w:rsidP="00BD0786">
      <w:pPr>
        <w:pStyle w:val="SelectAll"/>
      </w:pPr>
      <w:r>
        <w:t>A community organization</w:t>
      </w:r>
      <w:r w:rsidR="0043548A">
        <w:t xml:space="preserve"> </w:t>
      </w:r>
    </w:p>
    <w:p w14:paraId="35F280E0" w14:textId="44A6FFF0" w:rsidR="0025651C" w:rsidRDefault="00446FEB" w:rsidP="00BD0786">
      <w:pPr>
        <w:pStyle w:val="SelectAll"/>
      </w:pPr>
      <w:r>
        <w:t>Your</w:t>
      </w:r>
      <w:r w:rsidR="0043548A">
        <w:t xml:space="preserve"> gym</w:t>
      </w:r>
      <w:r w:rsidR="000F00D1">
        <w:t xml:space="preserve"> or health club</w:t>
      </w:r>
    </w:p>
    <w:p w14:paraId="3346CF7E" w14:textId="0FF4E1C9" w:rsidR="0043548A" w:rsidRDefault="0043548A" w:rsidP="00BD0786">
      <w:pPr>
        <w:pStyle w:val="SelectAll"/>
      </w:pPr>
      <w:r>
        <w:t>Your barbershop</w:t>
      </w:r>
      <w:r w:rsidR="00514192">
        <w:t xml:space="preserve"> or </w:t>
      </w:r>
      <w:r w:rsidR="00C3063C">
        <w:t xml:space="preserve">hair </w:t>
      </w:r>
      <w:r w:rsidR="00514192">
        <w:t>salon</w:t>
      </w:r>
    </w:p>
    <w:p w14:paraId="3E92DE81" w14:textId="77777777" w:rsidR="0025651C" w:rsidRDefault="0025651C" w:rsidP="00BD0786">
      <w:pPr>
        <w:pStyle w:val="SelectAll"/>
      </w:pPr>
      <w:r>
        <w:t>The local government</w:t>
      </w:r>
    </w:p>
    <w:p w14:paraId="75235911" w14:textId="1658CD80" w:rsidR="007B2A9C" w:rsidRDefault="0025651C" w:rsidP="00A657E4">
      <w:pPr>
        <w:pStyle w:val="SelectAll"/>
      </w:pPr>
      <w:r>
        <w:t>The internet</w:t>
      </w:r>
      <w:r w:rsidR="00554FAB">
        <w:t xml:space="preserve"> or social media</w:t>
      </w:r>
    </w:p>
    <w:p w14:paraId="67D066AA" w14:textId="166112FD" w:rsidR="007B2A9C" w:rsidRDefault="007B2A9C" w:rsidP="00A657E4">
      <w:pPr>
        <w:pStyle w:val="SelectAll"/>
      </w:pPr>
      <w:r>
        <w:t>Medicine men</w:t>
      </w:r>
    </w:p>
    <w:p w14:paraId="2522321A" w14:textId="1C0B2532" w:rsidR="007B2A9C" w:rsidRDefault="007B2A9C" w:rsidP="00A657E4">
      <w:pPr>
        <w:pStyle w:val="SelectAll"/>
      </w:pPr>
      <w:r>
        <w:t>Sweat lodges</w:t>
      </w:r>
    </w:p>
    <w:p w14:paraId="6C5BE0A6" w14:textId="72F0AE3A" w:rsidR="0025651C" w:rsidRDefault="0025651C" w:rsidP="00A657E4">
      <w:pPr>
        <w:pStyle w:val="SelectAll"/>
      </w:pPr>
      <w:r>
        <w:t>Somewhere else</w:t>
      </w:r>
    </w:p>
    <w:p w14:paraId="1BC63113" w14:textId="77777777" w:rsidR="00BD0786" w:rsidRDefault="00BD0786" w:rsidP="00C23FB7">
      <w:pPr>
        <w:pStyle w:val="SelectAll"/>
        <w:spacing w:after="0"/>
      </w:pPr>
      <w:r>
        <w:t>None of the above</w:t>
      </w:r>
    </w:p>
    <w:p w14:paraId="1D55679E" w14:textId="77777777" w:rsidR="007D632D" w:rsidRPr="00635768" w:rsidRDefault="007D632D" w:rsidP="007D632D">
      <w:pPr>
        <w:pStyle w:val="SelectOne"/>
        <w:numPr>
          <w:ilvl w:val="0"/>
          <w:numId w:val="0"/>
        </w:numPr>
        <w:ind w:left="720"/>
        <w:rPr>
          <w:i/>
          <w:color w:val="00B050" w:themeColor="accent3"/>
        </w:rPr>
      </w:pPr>
      <w:r w:rsidRPr="00635768">
        <w:rPr>
          <w:i/>
          <w:color w:val="00B050" w:themeColor="accent3"/>
        </w:rPr>
        <w:t xml:space="preserve">Use: </w:t>
      </w:r>
      <w:r w:rsidR="00C23FB7">
        <w:rPr>
          <w:i/>
          <w:color w:val="00B050" w:themeColor="accent3"/>
        </w:rPr>
        <w:t>Gather insight into best places to disseminate information</w:t>
      </w:r>
    </w:p>
    <w:p w14:paraId="7074D756" w14:textId="48D008D9" w:rsidR="008602D0" w:rsidRDefault="00017FCA" w:rsidP="0064014E">
      <w:pPr>
        <w:pStyle w:val="QuestionText"/>
      </w:pPr>
      <w:r>
        <w:t>About how long has it been since you last visited a doctor for a routine checkup</w:t>
      </w:r>
      <w:r w:rsidR="00446FEB">
        <w:t>?</w:t>
      </w:r>
    </w:p>
    <w:p w14:paraId="4D75EE42" w14:textId="77777777" w:rsidR="008602D0" w:rsidRDefault="008602D0" w:rsidP="008602D0">
      <w:pPr>
        <w:pStyle w:val="SelectOne"/>
      </w:pPr>
      <w:r>
        <w:t>Within the last 3 months</w:t>
      </w:r>
    </w:p>
    <w:p w14:paraId="40424918" w14:textId="77777777" w:rsidR="008602D0" w:rsidRDefault="008602D0" w:rsidP="008602D0">
      <w:pPr>
        <w:pStyle w:val="SelectOne"/>
      </w:pPr>
      <w:r>
        <w:t>Between 3 and 6 months ago</w:t>
      </w:r>
    </w:p>
    <w:p w14:paraId="49FB05DE" w14:textId="77777777" w:rsidR="008602D0" w:rsidRDefault="008602D0" w:rsidP="008602D0">
      <w:pPr>
        <w:pStyle w:val="SelectOne"/>
      </w:pPr>
      <w:r>
        <w:t>Between 6 and 9 months ago</w:t>
      </w:r>
    </w:p>
    <w:p w14:paraId="3E1D01EC" w14:textId="77777777" w:rsidR="008602D0" w:rsidRDefault="008602D0" w:rsidP="008602D0">
      <w:pPr>
        <w:pStyle w:val="SelectOne"/>
      </w:pPr>
      <w:r>
        <w:t>Between 9 and 12 months ago</w:t>
      </w:r>
    </w:p>
    <w:p w14:paraId="79DF8044" w14:textId="77777777" w:rsidR="008602D0" w:rsidRDefault="008602D0" w:rsidP="008602D0">
      <w:pPr>
        <w:pStyle w:val="SelectOne"/>
      </w:pPr>
      <w:r>
        <w:t>Between 1 and 2 years ago</w:t>
      </w:r>
    </w:p>
    <w:p w14:paraId="0E48A020" w14:textId="6FF04146" w:rsidR="008602D0" w:rsidRDefault="00017FCA" w:rsidP="008602D0">
      <w:pPr>
        <w:pStyle w:val="SelectOne"/>
      </w:pPr>
      <w:r>
        <w:t>Between</w:t>
      </w:r>
      <w:r w:rsidR="008602D0">
        <w:t xml:space="preserve"> 2</w:t>
      </w:r>
      <w:r>
        <w:t xml:space="preserve"> and 5</w:t>
      </w:r>
      <w:r w:rsidR="008602D0">
        <w:t xml:space="preserve"> years ago</w:t>
      </w:r>
    </w:p>
    <w:p w14:paraId="3F923CB8" w14:textId="04F41E41" w:rsidR="00017FCA" w:rsidRDefault="00017FCA" w:rsidP="008602D0">
      <w:pPr>
        <w:pStyle w:val="SelectOne"/>
      </w:pPr>
      <w:r>
        <w:t>More than 5 years ago</w:t>
      </w:r>
    </w:p>
    <w:p w14:paraId="0C4FEE63" w14:textId="17BCFF57" w:rsidR="00017FCA" w:rsidRDefault="00017FCA" w:rsidP="008602D0">
      <w:pPr>
        <w:pStyle w:val="SelectOne"/>
      </w:pPr>
      <w:r>
        <w:t>I don’t know</w:t>
      </w:r>
    </w:p>
    <w:p w14:paraId="1333A300" w14:textId="77777777" w:rsidR="007D632D" w:rsidRPr="00635768" w:rsidRDefault="007D632D" w:rsidP="007D632D">
      <w:pPr>
        <w:pStyle w:val="SelectOne"/>
        <w:numPr>
          <w:ilvl w:val="0"/>
          <w:numId w:val="0"/>
        </w:numPr>
        <w:ind w:left="720"/>
        <w:rPr>
          <w:i/>
          <w:color w:val="00B050" w:themeColor="accent3"/>
        </w:rPr>
      </w:pPr>
      <w:r w:rsidRPr="00635768">
        <w:rPr>
          <w:i/>
          <w:color w:val="00B050" w:themeColor="accent3"/>
        </w:rPr>
        <w:t xml:space="preserve">Use: </w:t>
      </w:r>
      <w:r w:rsidR="00C23FB7">
        <w:rPr>
          <w:i/>
          <w:color w:val="00B050" w:themeColor="accent3"/>
        </w:rPr>
        <w:t>C</w:t>
      </w:r>
      <w:r>
        <w:rPr>
          <w:i/>
          <w:color w:val="00B050" w:themeColor="accent3"/>
        </w:rPr>
        <w:t>lassification</w:t>
      </w:r>
    </w:p>
    <w:p w14:paraId="3F00F365" w14:textId="1F682E2E" w:rsidR="0064014E" w:rsidRDefault="0064014E" w:rsidP="0064014E">
      <w:pPr>
        <w:pStyle w:val="QuestionText"/>
      </w:pPr>
      <w:r>
        <w:t xml:space="preserve">What is the highest </w:t>
      </w:r>
      <w:r w:rsidR="00017FCA">
        <w:t xml:space="preserve">grade or year of school </w:t>
      </w:r>
      <w:r>
        <w:t>you completed</w:t>
      </w:r>
      <w:r w:rsidR="00017FCA">
        <w:t>?</w:t>
      </w:r>
    </w:p>
    <w:p w14:paraId="41AAE3EC" w14:textId="62523180" w:rsidR="00017FCA" w:rsidRDefault="00017FCA" w:rsidP="0064014E">
      <w:pPr>
        <w:pStyle w:val="SelectOne"/>
      </w:pPr>
      <w:r>
        <w:t>Never attended school or only attended kindergarten</w:t>
      </w:r>
    </w:p>
    <w:p w14:paraId="0641F51D" w14:textId="2F87EEC6" w:rsidR="00017FCA" w:rsidRDefault="00017FCA" w:rsidP="0064014E">
      <w:pPr>
        <w:pStyle w:val="SelectOne"/>
      </w:pPr>
      <w:r>
        <w:t>Grades 1 through 8 (Elementary)</w:t>
      </w:r>
    </w:p>
    <w:p w14:paraId="0CDFFADF" w14:textId="318F59B7" w:rsidR="00017FCA" w:rsidRDefault="00017FCA" w:rsidP="0064014E">
      <w:pPr>
        <w:pStyle w:val="SelectOne"/>
      </w:pPr>
      <w:r>
        <w:t>Grades 9 through 11 (Some high school)</w:t>
      </w:r>
    </w:p>
    <w:p w14:paraId="637195B3" w14:textId="7DBC87CF" w:rsidR="00017FCA" w:rsidRDefault="00017FCA" w:rsidP="0064014E">
      <w:pPr>
        <w:pStyle w:val="SelectOne"/>
      </w:pPr>
      <w:r>
        <w:t>Grade 12 or GED (High school graduate)</w:t>
      </w:r>
    </w:p>
    <w:p w14:paraId="44B2FCC5" w14:textId="51F98782" w:rsidR="00017FCA" w:rsidRDefault="00017FCA" w:rsidP="0064014E">
      <w:pPr>
        <w:pStyle w:val="SelectOne"/>
      </w:pPr>
      <w:r>
        <w:t>College 1 year to 3 years (Some college or technical school)</w:t>
      </w:r>
    </w:p>
    <w:p w14:paraId="6CD075CB" w14:textId="083C25A6" w:rsidR="00017FCA" w:rsidRDefault="00017FCA" w:rsidP="0064014E">
      <w:pPr>
        <w:pStyle w:val="SelectOne"/>
      </w:pPr>
      <w:r>
        <w:t>College 4 years or more (College graduate)</w:t>
      </w:r>
    </w:p>
    <w:p w14:paraId="43FF9F19" w14:textId="77777777" w:rsidR="007D632D" w:rsidRPr="00635768" w:rsidRDefault="007D632D" w:rsidP="007D632D">
      <w:pPr>
        <w:pStyle w:val="SelectOne"/>
        <w:numPr>
          <w:ilvl w:val="0"/>
          <w:numId w:val="0"/>
        </w:numPr>
        <w:ind w:left="720"/>
        <w:rPr>
          <w:i/>
          <w:color w:val="00B050" w:themeColor="accent3"/>
        </w:rPr>
      </w:pPr>
      <w:r w:rsidRPr="00635768">
        <w:rPr>
          <w:i/>
          <w:color w:val="00B050" w:themeColor="accent3"/>
        </w:rPr>
        <w:t xml:space="preserve">Use: </w:t>
      </w:r>
      <w:r w:rsidR="00C23FB7">
        <w:rPr>
          <w:i/>
          <w:color w:val="00B050" w:themeColor="accent3"/>
        </w:rPr>
        <w:t>Classification</w:t>
      </w:r>
    </w:p>
    <w:p w14:paraId="40875BD9" w14:textId="770E05FA" w:rsidR="0055532C" w:rsidRDefault="0055532C" w:rsidP="0055532C">
      <w:pPr>
        <w:pStyle w:val="QuestionText"/>
      </w:pPr>
      <w:r>
        <w:t>Are you currently</w:t>
      </w:r>
      <w:r w:rsidR="00017FCA">
        <w:t>…</w:t>
      </w:r>
      <w:r>
        <w:t>?</w:t>
      </w:r>
    </w:p>
    <w:p w14:paraId="752179F4" w14:textId="57EACF44" w:rsidR="00017FCA" w:rsidRDefault="00017FCA" w:rsidP="0055532C">
      <w:pPr>
        <w:pStyle w:val="SelectOne"/>
      </w:pPr>
      <w:r>
        <w:t>Employed for wages</w:t>
      </w:r>
    </w:p>
    <w:p w14:paraId="661E3CB7" w14:textId="0AADE714" w:rsidR="00017FCA" w:rsidRDefault="00017FCA" w:rsidP="0055532C">
      <w:pPr>
        <w:pStyle w:val="SelectOne"/>
      </w:pPr>
      <w:r>
        <w:t>Self-employed</w:t>
      </w:r>
    </w:p>
    <w:p w14:paraId="4C86AE13" w14:textId="6630DB70" w:rsidR="00017FCA" w:rsidRDefault="00017FCA" w:rsidP="0055532C">
      <w:pPr>
        <w:pStyle w:val="SelectOne"/>
      </w:pPr>
      <w:r>
        <w:t>Out of work for 1 year or more</w:t>
      </w:r>
    </w:p>
    <w:p w14:paraId="7B5F4288" w14:textId="355E234A" w:rsidR="00017FCA" w:rsidRDefault="00017FCA" w:rsidP="0055532C">
      <w:pPr>
        <w:pStyle w:val="SelectOne"/>
      </w:pPr>
      <w:r>
        <w:t>Out of work for less than 1 year</w:t>
      </w:r>
    </w:p>
    <w:p w14:paraId="777C9F54" w14:textId="29BD117F" w:rsidR="00017FCA" w:rsidRDefault="00017FCA" w:rsidP="0055532C">
      <w:pPr>
        <w:pStyle w:val="SelectOne"/>
      </w:pPr>
      <w:r>
        <w:t>A homemaker</w:t>
      </w:r>
    </w:p>
    <w:p w14:paraId="5554F80D" w14:textId="5963A673" w:rsidR="00017FCA" w:rsidRDefault="00017FCA" w:rsidP="0055532C">
      <w:pPr>
        <w:pStyle w:val="SelectOne"/>
      </w:pPr>
      <w:r>
        <w:t>A student</w:t>
      </w:r>
    </w:p>
    <w:p w14:paraId="5EF56D95" w14:textId="1EA2DDB9" w:rsidR="00017FCA" w:rsidRDefault="00017FCA" w:rsidP="0055532C">
      <w:pPr>
        <w:pStyle w:val="SelectOne"/>
      </w:pPr>
      <w:r>
        <w:t>Retired</w:t>
      </w:r>
    </w:p>
    <w:p w14:paraId="6920B7C7" w14:textId="6FF501F1" w:rsidR="00017FCA" w:rsidRDefault="00017FCA" w:rsidP="0055532C">
      <w:pPr>
        <w:pStyle w:val="SelectOne"/>
      </w:pPr>
      <w:r>
        <w:t>Unable to work</w:t>
      </w:r>
    </w:p>
    <w:p w14:paraId="202F1B96" w14:textId="77777777" w:rsidR="007D632D" w:rsidRPr="00635768" w:rsidRDefault="007D632D" w:rsidP="007D632D">
      <w:pPr>
        <w:pStyle w:val="SelectOne"/>
        <w:numPr>
          <w:ilvl w:val="0"/>
          <w:numId w:val="0"/>
        </w:numPr>
        <w:ind w:left="720"/>
        <w:rPr>
          <w:i/>
          <w:color w:val="00B050" w:themeColor="accent3"/>
        </w:rPr>
      </w:pPr>
      <w:r w:rsidRPr="00635768">
        <w:rPr>
          <w:i/>
          <w:color w:val="00B050" w:themeColor="accent3"/>
        </w:rPr>
        <w:t xml:space="preserve">Use: </w:t>
      </w:r>
      <w:r w:rsidR="00C23FB7">
        <w:rPr>
          <w:i/>
          <w:color w:val="00B050" w:themeColor="accent3"/>
        </w:rPr>
        <w:t>Classification</w:t>
      </w:r>
    </w:p>
    <w:p w14:paraId="4A420223" w14:textId="23052F60" w:rsidR="0055532C" w:rsidRDefault="00017FCA" w:rsidP="0055532C">
      <w:pPr>
        <w:pStyle w:val="QuestionText"/>
      </w:pPr>
      <w:bookmarkStart w:id="11" w:name="_Ref536453033"/>
      <w:r>
        <w:t>Are you…</w:t>
      </w:r>
      <w:r w:rsidR="0055532C">
        <w:t>?</w:t>
      </w:r>
      <w:bookmarkEnd w:id="11"/>
      <w:r w:rsidR="00F9254B">
        <w:t xml:space="preserve"> </w:t>
      </w:r>
    </w:p>
    <w:p w14:paraId="6158DED7" w14:textId="18F73EA2" w:rsidR="0055532C" w:rsidRDefault="008C6B3B" w:rsidP="0055532C">
      <w:pPr>
        <w:pStyle w:val="SelectOne"/>
      </w:pPr>
      <w:r>
        <w:t>Never</w:t>
      </w:r>
      <w:r w:rsidR="0055532C">
        <w:t xml:space="preserve"> married</w:t>
      </w:r>
    </w:p>
    <w:p w14:paraId="2969CE0D" w14:textId="4FF03BA4" w:rsidR="0055532C" w:rsidRDefault="0055532C" w:rsidP="0055532C">
      <w:pPr>
        <w:pStyle w:val="SelectOne"/>
      </w:pPr>
      <w:r>
        <w:t>Married</w:t>
      </w:r>
      <w:r w:rsidR="00D41D51">
        <w:t xml:space="preserve"> </w:t>
      </w:r>
    </w:p>
    <w:p w14:paraId="4E2CD61F" w14:textId="38E7AE2B" w:rsidR="00446FEB" w:rsidRDefault="00446FEB" w:rsidP="0055532C">
      <w:pPr>
        <w:pStyle w:val="SelectOne"/>
      </w:pPr>
      <w:r>
        <w:t>Member of an unmarried couple</w:t>
      </w:r>
    </w:p>
    <w:p w14:paraId="5B128A6F" w14:textId="77777777" w:rsidR="0055532C" w:rsidRDefault="0055532C" w:rsidP="0055532C">
      <w:pPr>
        <w:pStyle w:val="SelectOne"/>
      </w:pPr>
      <w:r>
        <w:t>Widowed</w:t>
      </w:r>
    </w:p>
    <w:p w14:paraId="7155A9A0" w14:textId="77777777" w:rsidR="0055532C" w:rsidRDefault="0055532C" w:rsidP="0055532C">
      <w:pPr>
        <w:pStyle w:val="SelectOne"/>
      </w:pPr>
      <w:r>
        <w:t>Divorced</w:t>
      </w:r>
    </w:p>
    <w:p w14:paraId="7E594F24" w14:textId="77777777" w:rsidR="0055532C" w:rsidRDefault="0055532C" w:rsidP="0055532C">
      <w:pPr>
        <w:pStyle w:val="SelectOne"/>
      </w:pPr>
      <w:r>
        <w:t>Separated</w:t>
      </w:r>
    </w:p>
    <w:p w14:paraId="433E0732" w14:textId="77777777" w:rsidR="007D632D" w:rsidRPr="00635768" w:rsidRDefault="007D632D" w:rsidP="007D632D">
      <w:pPr>
        <w:pStyle w:val="SelectOne"/>
        <w:numPr>
          <w:ilvl w:val="0"/>
          <w:numId w:val="0"/>
        </w:numPr>
        <w:ind w:left="720"/>
        <w:rPr>
          <w:i/>
          <w:color w:val="00B050" w:themeColor="accent3"/>
        </w:rPr>
      </w:pPr>
      <w:r w:rsidRPr="00635768">
        <w:rPr>
          <w:i/>
          <w:color w:val="00B050" w:themeColor="accent3"/>
        </w:rPr>
        <w:t xml:space="preserve">Use: </w:t>
      </w:r>
      <w:r w:rsidR="00C23FB7">
        <w:rPr>
          <w:i/>
          <w:color w:val="00B050" w:themeColor="accent3"/>
        </w:rPr>
        <w:t>Classification</w:t>
      </w:r>
    </w:p>
    <w:p w14:paraId="3DA6F164" w14:textId="293D5CD3" w:rsidR="00C03F92" w:rsidRDefault="00C03F92" w:rsidP="00C03F92">
      <w:pPr>
        <w:pStyle w:val="DisplayLogic"/>
      </w:pPr>
      <w:r>
        <w:t>Display if selected “married</w:t>
      </w:r>
      <w:r w:rsidR="006F745C">
        <w:t>”</w:t>
      </w:r>
      <w:r>
        <w:t xml:space="preserve"> or </w:t>
      </w:r>
      <w:r w:rsidR="006F745C">
        <w:t>“</w:t>
      </w:r>
      <w:r w:rsidR="008C6B3B">
        <w:t>member of an unmarried couple</w:t>
      </w:r>
      <w:r>
        <w:t>” in Q</w:t>
      </w:r>
      <w:r>
        <w:fldChar w:fldCharType="begin"/>
      </w:r>
      <w:r>
        <w:instrText xml:space="preserve"> REF _Ref536453033 \r \h </w:instrText>
      </w:r>
      <w:r>
        <w:fldChar w:fldCharType="separate"/>
      </w:r>
      <w:r w:rsidR="00A86398">
        <w:t>38</w:t>
      </w:r>
      <w:r>
        <w:fldChar w:fldCharType="end"/>
      </w:r>
    </w:p>
    <w:p w14:paraId="48875634" w14:textId="77777777" w:rsidR="00C03F92" w:rsidRDefault="00C03F92" w:rsidP="00F13E98">
      <w:pPr>
        <w:pStyle w:val="QuestionText"/>
      </w:pPr>
      <w:r>
        <w:t>Is your spouse or partner supportive of you living a healthy lifestyle?</w:t>
      </w:r>
    </w:p>
    <w:p w14:paraId="0B02F0AB" w14:textId="77777777" w:rsidR="00C03F92" w:rsidRDefault="00C03F92" w:rsidP="00C03F92">
      <w:pPr>
        <w:pStyle w:val="SelectOne"/>
      </w:pPr>
      <w:r>
        <w:t>Yes</w:t>
      </w:r>
    </w:p>
    <w:p w14:paraId="0AD7998E" w14:textId="77777777" w:rsidR="00C03F92" w:rsidRDefault="00C03F92" w:rsidP="009062BD">
      <w:pPr>
        <w:pStyle w:val="SelectOne"/>
      </w:pPr>
      <w:r>
        <w:t>No</w:t>
      </w:r>
    </w:p>
    <w:p w14:paraId="0C2A905D" w14:textId="77777777" w:rsidR="007D632D" w:rsidRPr="00635768" w:rsidRDefault="007D632D" w:rsidP="007D632D">
      <w:pPr>
        <w:pStyle w:val="SelectOne"/>
        <w:numPr>
          <w:ilvl w:val="0"/>
          <w:numId w:val="0"/>
        </w:numPr>
        <w:ind w:left="720"/>
        <w:rPr>
          <w:i/>
          <w:color w:val="00B050" w:themeColor="accent3"/>
        </w:rPr>
      </w:pPr>
      <w:r w:rsidRPr="00635768">
        <w:rPr>
          <w:i/>
          <w:color w:val="00B050" w:themeColor="accent3"/>
        </w:rPr>
        <w:t xml:space="preserve">Use: </w:t>
      </w:r>
      <w:r w:rsidR="00C23FB7">
        <w:rPr>
          <w:i/>
          <w:color w:val="00B050" w:themeColor="accent3"/>
        </w:rPr>
        <w:t>Classification</w:t>
      </w:r>
    </w:p>
    <w:p w14:paraId="57F106F7" w14:textId="77777777" w:rsidR="0055532C" w:rsidRDefault="0055532C" w:rsidP="0055532C">
      <w:pPr>
        <w:pStyle w:val="QuestionText"/>
      </w:pPr>
      <w:r>
        <w:t>Which of the following best describes the location of your primary residence? Is it in a…?</w:t>
      </w:r>
    </w:p>
    <w:p w14:paraId="54A520FF" w14:textId="77777777" w:rsidR="0055532C" w:rsidRDefault="0055532C" w:rsidP="0055532C">
      <w:pPr>
        <w:pStyle w:val="SelectOne"/>
      </w:pPr>
      <w:r>
        <w:t>Large city</w:t>
      </w:r>
    </w:p>
    <w:p w14:paraId="5DEFCCB9" w14:textId="77777777" w:rsidR="0055532C" w:rsidRDefault="0055532C" w:rsidP="0055532C">
      <w:pPr>
        <w:pStyle w:val="SelectOne"/>
      </w:pPr>
      <w:r>
        <w:t>Small city</w:t>
      </w:r>
      <w:r w:rsidR="009919C7">
        <w:t xml:space="preserve">, </w:t>
      </w:r>
      <w:r w:rsidR="00C23FB7">
        <w:t>s</w:t>
      </w:r>
      <w:r w:rsidR="009919C7">
        <w:t>uburban area</w:t>
      </w:r>
      <w:r>
        <w:t xml:space="preserve"> or large town</w:t>
      </w:r>
    </w:p>
    <w:p w14:paraId="3BFE4198" w14:textId="77777777" w:rsidR="00AC053B" w:rsidRDefault="0055532C" w:rsidP="009062BD">
      <w:pPr>
        <w:pStyle w:val="SelectOne"/>
      </w:pPr>
      <w:r>
        <w:t>Village or rural area</w:t>
      </w:r>
    </w:p>
    <w:p w14:paraId="538DB93C" w14:textId="2849FCBB" w:rsidR="0055532C" w:rsidRDefault="008C6B3B" w:rsidP="009062BD">
      <w:pPr>
        <w:pStyle w:val="SelectOne"/>
      </w:pPr>
      <w:r>
        <w:t>A reservation</w:t>
      </w:r>
    </w:p>
    <w:p w14:paraId="7F081F70" w14:textId="77777777" w:rsidR="007D632D" w:rsidRPr="00635768" w:rsidRDefault="007D632D" w:rsidP="007D632D">
      <w:pPr>
        <w:pStyle w:val="SelectOne"/>
        <w:numPr>
          <w:ilvl w:val="0"/>
          <w:numId w:val="0"/>
        </w:numPr>
        <w:ind w:left="720"/>
        <w:rPr>
          <w:i/>
          <w:color w:val="00B050" w:themeColor="accent3"/>
        </w:rPr>
      </w:pPr>
      <w:r w:rsidRPr="00635768">
        <w:rPr>
          <w:i/>
          <w:color w:val="00B050" w:themeColor="accent3"/>
        </w:rPr>
        <w:t>Use</w:t>
      </w:r>
      <w:r w:rsidR="00C23FB7">
        <w:rPr>
          <w:i/>
          <w:color w:val="00B050" w:themeColor="accent3"/>
        </w:rPr>
        <w:t>: Classification</w:t>
      </w:r>
    </w:p>
    <w:p w14:paraId="75AB1A6C" w14:textId="5BAEEF7C" w:rsidR="0055532C" w:rsidRDefault="006F745C" w:rsidP="0055532C">
      <w:pPr>
        <w:pStyle w:val="QuestionText"/>
      </w:pPr>
      <w:bookmarkStart w:id="12" w:name="_Hlk536464827"/>
      <w:r>
        <w:t>Is your annual household income from all sources…</w:t>
      </w:r>
      <w:r w:rsidR="0055532C">
        <w:t>?</w:t>
      </w:r>
    </w:p>
    <w:bookmarkEnd w:id="12"/>
    <w:p w14:paraId="4021A27C" w14:textId="2C565DE7" w:rsidR="0055532C" w:rsidRDefault="0055532C" w:rsidP="0055532C">
      <w:pPr>
        <w:pStyle w:val="SelectOne"/>
      </w:pPr>
      <w:r>
        <w:t>Less than $</w:t>
      </w:r>
      <w:r w:rsidR="006F745C">
        <w:t>10</w:t>
      </w:r>
      <w:r>
        <w:t>,000</w:t>
      </w:r>
    </w:p>
    <w:p w14:paraId="2C8571A8" w14:textId="6F2FEC8A" w:rsidR="006F745C" w:rsidRDefault="006F745C" w:rsidP="0055532C">
      <w:pPr>
        <w:pStyle w:val="SelectOne"/>
      </w:pPr>
      <w:r>
        <w:t>$10,000 to $14,999</w:t>
      </w:r>
    </w:p>
    <w:p w14:paraId="1C92544F" w14:textId="0DC63E15" w:rsidR="006F745C" w:rsidRDefault="006F745C" w:rsidP="0055532C">
      <w:pPr>
        <w:pStyle w:val="SelectOne"/>
      </w:pPr>
      <w:r>
        <w:t>$15,000 to $19,999</w:t>
      </w:r>
    </w:p>
    <w:p w14:paraId="09486421" w14:textId="57870A98" w:rsidR="006F745C" w:rsidRDefault="006F745C" w:rsidP="0055532C">
      <w:pPr>
        <w:pStyle w:val="SelectOne"/>
      </w:pPr>
      <w:r>
        <w:t>$20,000 to $24,999</w:t>
      </w:r>
    </w:p>
    <w:p w14:paraId="6563559F" w14:textId="77777777" w:rsidR="0055532C" w:rsidRDefault="0055532C" w:rsidP="0055532C">
      <w:pPr>
        <w:pStyle w:val="SelectOne"/>
      </w:pPr>
      <w:r>
        <w:t>$25,000 to $34,999</w:t>
      </w:r>
    </w:p>
    <w:p w14:paraId="2ED8A827" w14:textId="593B87FA" w:rsidR="0055532C" w:rsidRDefault="0055532C" w:rsidP="0055532C">
      <w:pPr>
        <w:pStyle w:val="SelectOne"/>
      </w:pPr>
      <w:r>
        <w:t>$35,000 to $49,</w:t>
      </w:r>
      <w:r w:rsidR="00D92364">
        <w:t>999</w:t>
      </w:r>
    </w:p>
    <w:p w14:paraId="48B7AF84" w14:textId="77777777" w:rsidR="0055532C" w:rsidRDefault="0055532C" w:rsidP="0055532C">
      <w:pPr>
        <w:pStyle w:val="SelectOne"/>
      </w:pPr>
      <w:r>
        <w:t>$50,000 to $74,999</w:t>
      </w:r>
    </w:p>
    <w:p w14:paraId="49D54281" w14:textId="77777777" w:rsidR="0055532C" w:rsidRDefault="0055532C" w:rsidP="0055532C">
      <w:pPr>
        <w:pStyle w:val="SelectOne"/>
      </w:pPr>
      <w:r>
        <w:t>$75,000 to $99,999</w:t>
      </w:r>
    </w:p>
    <w:p w14:paraId="156529C1" w14:textId="77777777" w:rsidR="0055532C" w:rsidRDefault="0055532C" w:rsidP="0055532C">
      <w:pPr>
        <w:pStyle w:val="SelectOne"/>
      </w:pPr>
      <w:r>
        <w:t xml:space="preserve">$100,000 to $124,999 </w:t>
      </w:r>
    </w:p>
    <w:p w14:paraId="64FF9140" w14:textId="77777777" w:rsidR="0055532C" w:rsidRDefault="0055532C" w:rsidP="0055532C">
      <w:pPr>
        <w:pStyle w:val="SelectOne"/>
      </w:pPr>
      <w:r>
        <w:t xml:space="preserve">$125,000 to $149,999 </w:t>
      </w:r>
    </w:p>
    <w:p w14:paraId="3B7430AC" w14:textId="77777777" w:rsidR="0055532C" w:rsidRDefault="0055532C" w:rsidP="0055532C">
      <w:pPr>
        <w:pStyle w:val="SelectOne"/>
      </w:pPr>
      <w:r>
        <w:t>$150,000 or more</w:t>
      </w:r>
    </w:p>
    <w:p w14:paraId="49D67C69" w14:textId="2512884F" w:rsidR="0055532C" w:rsidRPr="0055532C" w:rsidRDefault="007D632D" w:rsidP="006F745C">
      <w:pPr>
        <w:pStyle w:val="SelectOne"/>
        <w:numPr>
          <w:ilvl w:val="0"/>
          <w:numId w:val="0"/>
        </w:numPr>
        <w:ind w:left="720"/>
      </w:pPr>
      <w:r w:rsidRPr="00635768">
        <w:rPr>
          <w:i/>
          <w:color w:val="00B050" w:themeColor="accent3"/>
        </w:rPr>
        <w:t xml:space="preserve">Use: </w:t>
      </w:r>
      <w:r w:rsidR="00C23FB7">
        <w:rPr>
          <w:i/>
          <w:color w:val="00B050" w:themeColor="accent3"/>
        </w:rPr>
        <w:t>Classification</w:t>
      </w:r>
    </w:p>
    <w:sectPr w:rsidR="0055532C" w:rsidRPr="0055532C" w:rsidSect="00ED2497">
      <w:headerReference w:type="default" r:id="rId9"/>
      <w:footerReference w:type="default" r:id="rId10"/>
      <w:headerReference w:type="first" r:id="rId11"/>
      <w:pgSz w:w="12240" w:h="15840"/>
      <w:pgMar w:top="1440" w:right="1440" w:bottom="1440" w:left="1440" w:header="14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75B31" w14:textId="77777777" w:rsidR="00F37F4C" w:rsidRDefault="00F37F4C" w:rsidP="00AD7192">
      <w:pPr>
        <w:spacing w:after="0"/>
      </w:pPr>
      <w:r>
        <w:separator/>
      </w:r>
    </w:p>
  </w:endnote>
  <w:endnote w:type="continuationSeparator" w:id="0">
    <w:p w14:paraId="0CA043C6" w14:textId="77777777" w:rsidR="00F37F4C" w:rsidRDefault="00F37F4C" w:rsidP="00AD71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240" w:type="dxa"/>
      <w:tblInd w:w="-1445" w:type="dxa"/>
      <w:tblBorders>
        <w:top w:val="none" w:sz="0" w:space="0" w:color="auto"/>
        <w:left w:val="none" w:sz="0" w:space="0" w:color="auto"/>
        <w:bottom w:val="none" w:sz="0" w:space="0" w:color="auto"/>
        <w:right w:val="single" w:sz="12" w:space="0" w:color="B3B3B3" w:themeColor="accent2"/>
        <w:insideH w:val="none" w:sz="0" w:space="0" w:color="auto"/>
        <w:insideV w:val="none" w:sz="0" w:space="0" w:color="auto"/>
      </w:tblBorders>
      <w:tblLook w:val="04A0" w:firstRow="1" w:lastRow="0" w:firstColumn="1" w:lastColumn="0" w:noHBand="0" w:noVBand="1"/>
    </w:tblPr>
    <w:tblGrid>
      <w:gridCol w:w="1530"/>
      <w:gridCol w:w="2075"/>
      <w:gridCol w:w="7195"/>
      <w:gridCol w:w="1440"/>
    </w:tblGrid>
    <w:tr w:rsidR="001E535C" w14:paraId="13BFAB69" w14:textId="77777777" w:rsidTr="00F23879">
      <w:tc>
        <w:tcPr>
          <w:tcW w:w="1530" w:type="dxa"/>
          <w:vAlign w:val="center"/>
        </w:tcPr>
        <w:p w14:paraId="701E63D7" w14:textId="1D7B0BB7" w:rsidR="001E535C" w:rsidRDefault="001E535C" w:rsidP="00CE3B94">
          <w:pPr>
            <w:pStyle w:val="Footer"/>
            <w:jc w:val="right"/>
          </w:pPr>
        </w:p>
      </w:tc>
      <w:tc>
        <w:tcPr>
          <w:tcW w:w="2075" w:type="dxa"/>
          <w:vAlign w:val="center"/>
        </w:tcPr>
        <w:p w14:paraId="58E915E8" w14:textId="11CDC13D" w:rsidR="001E535C" w:rsidRDefault="001E535C" w:rsidP="00CE3B94">
          <w:pPr>
            <w:pStyle w:val="Footer"/>
          </w:pPr>
        </w:p>
      </w:tc>
      <w:tc>
        <w:tcPr>
          <w:tcW w:w="7195" w:type="dxa"/>
          <w:tcBorders>
            <w:right w:val="nil"/>
          </w:tcBorders>
          <w:vAlign w:val="center"/>
        </w:tcPr>
        <w:p w14:paraId="00FA4737" w14:textId="147D3B0F" w:rsidR="001E535C" w:rsidRPr="0064014E" w:rsidRDefault="001E535C" w:rsidP="00CE3B94">
          <w:pPr>
            <w:pStyle w:val="Footer"/>
            <w:jc w:val="right"/>
          </w:pPr>
        </w:p>
      </w:tc>
      <w:tc>
        <w:tcPr>
          <w:tcW w:w="1440" w:type="dxa"/>
          <w:tcBorders>
            <w:left w:val="nil"/>
            <w:right w:val="nil"/>
          </w:tcBorders>
          <w:vAlign w:val="center"/>
        </w:tcPr>
        <w:p w14:paraId="1C8ACBF8" w14:textId="5E2E757F" w:rsidR="001E535C" w:rsidRDefault="001E535C" w:rsidP="00CE3B94">
          <w:pPr>
            <w:pStyle w:val="Footer"/>
          </w:pPr>
          <w:r>
            <w:fldChar w:fldCharType="begin"/>
          </w:r>
          <w:r>
            <w:instrText xml:space="preserve"> PAGE   \* MERGEFORMAT </w:instrText>
          </w:r>
          <w:r>
            <w:fldChar w:fldCharType="separate"/>
          </w:r>
          <w:r w:rsidR="00CB160E">
            <w:rPr>
              <w:noProof/>
            </w:rPr>
            <w:t>2</w:t>
          </w:r>
          <w:r>
            <w:rPr>
              <w:noProof/>
            </w:rPr>
            <w:fldChar w:fldCharType="end"/>
          </w:r>
        </w:p>
      </w:tc>
    </w:tr>
  </w:tbl>
  <w:p w14:paraId="3B1F909B" w14:textId="77777777" w:rsidR="001E535C" w:rsidRPr="00CE3B94" w:rsidRDefault="001E535C" w:rsidP="00CE3B94">
    <w:pPr>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96D87" w14:textId="77777777" w:rsidR="00F37F4C" w:rsidRDefault="00F37F4C" w:rsidP="00AD7192">
      <w:pPr>
        <w:spacing w:after="0"/>
      </w:pPr>
      <w:bookmarkStart w:id="0" w:name="_Hlk480470211"/>
      <w:bookmarkEnd w:id="0"/>
      <w:r>
        <w:separator/>
      </w:r>
    </w:p>
  </w:footnote>
  <w:footnote w:type="continuationSeparator" w:id="0">
    <w:p w14:paraId="5C806DDF" w14:textId="77777777" w:rsidR="00F37F4C" w:rsidRDefault="00F37F4C" w:rsidP="00AD719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245" w:type="dxa"/>
      <w:tblInd w:w="-1445" w:type="dxa"/>
      <w:tblBorders>
        <w:top w:val="none" w:sz="0" w:space="0" w:color="auto"/>
        <w:left w:val="none" w:sz="0" w:space="0" w:color="auto"/>
        <w:bottom w:val="single" w:sz="18" w:space="0" w:color="193560" w:themeColor="text2"/>
        <w:right w:val="none" w:sz="0" w:space="0" w:color="auto"/>
        <w:insideH w:val="none" w:sz="0" w:space="0" w:color="auto"/>
        <w:insideV w:val="none" w:sz="0" w:space="0" w:color="auto"/>
      </w:tblBorders>
      <w:tblLook w:val="04A0" w:firstRow="1" w:lastRow="0" w:firstColumn="1" w:lastColumn="0" w:noHBand="0" w:noVBand="1"/>
    </w:tblPr>
    <w:tblGrid>
      <w:gridCol w:w="889"/>
      <w:gridCol w:w="7152"/>
      <w:gridCol w:w="2224"/>
      <w:gridCol w:w="1980"/>
    </w:tblGrid>
    <w:tr w:rsidR="001E535C" w14:paraId="2273921F" w14:textId="77777777" w:rsidTr="00F23879">
      <w:tc>
        <w:tcPr>
          <w:tcW w:w="889" w:type="dxa"/>
          <w:tcBorders>
            <w:bottom w:val="single" w:sz="18" w:space="0" w:color="122747" w:themeColor="text2" w:themeShade="BF"/>
          </w:tcBorders>
          <w:vAlign w:val="center"/>
        </w:tcPr>
        <w:p w14:paraId="24C75CF0" w14:textId="77777777" w:rsidR="001E535C" w:rsidRPr="00DF0734" w:rsidRDefault="001E535C" w:rsidP="00D733D9">
          <w:pPr>
            <w:pStyle w:val="Footer"/>
            <w:jc w:val="right"/>
            <w:rPr>
              <w:b/>
              <w:color w:val="122747" w:themeColor="text2" w:themeShade="BF"/>
            </w:rPr>
          </w:pPr>
        </w:p>
      </w:tc>
      <w:tc>
        <w:tcPr>
          <w:tcW w:w="7152" w:type="dxa"/>
          <w:tcBorders>
            <w:bottom w:val="single" w:sz="18" w:space="0" w:color="122747" w:themeColor="text2" w:themeShade="BF"/>
          </w:tcBorders>
          <w:vAlign w:val="center"/>
        </w:tcPr>
        <w:p w14:paraId="0F452A4C" w14:textId="77777777" w:rsidR="001E535C" w:rsidRPr="0064014E" w:rsidRDefault="001E535C" w:rsidP="00D733D9">
          <w:pPr>
            <w:pStyle w:val="Footer"/>
            <w:rPr>
              <w:b/>
              <w:color w:val="193560" w:themeColor="text2"/>
              <w:sz w:val="32"/>
            </w:rPr>
          </w:pPr>
          <w:r w:rsidRPr="0064014E">
            <w:rPr>
              <w:b/>
              <w:color w:val="193560" w:themeColor="text2"/>
              <w:sz w:val="32"/>
            </w:rPr>
            <w:t>Reaching Minority Men Where They Are</w:t>
          </w:r>
        </w:p>
      </w:tc>
      <w:tc>
        <w:tcPr>
          <w:tcW w:w="2224" w:type="dxa"/>
          <w:tcBorders>
            <w:bottom w:val="single" w:sz="18" w:space="0" w:color="122747" w:themeColor="text2" w:themeShade="BF"/>
          </w:tcBorders>
          <w:vAlign w:val="bottom"/>
        </w:tcPr>
        <w:p w14:paraId="6B74678B" w14:textId="77777777" w:rsidR="001E535C" w:rsidRPr="00DF0734" w:rsidRDefault="001E535C" w:rsidP="00D733D9">
          <w:pPr>
            <w:pStyle w:val="Footer"/>
            <w:jc w:val="right"/>
            <w:rPr>
              <w:b/>
              <w:color w:val="193560" w:themeColor="text2"/>
              <w:sz w:val="24"/>
            </w:rPr>
          </w:pPr>
        </w:p>
      </w:tc>
      <w:tc>
        <w:tcPr>
          <w:tcW w:w="1980" w:type="dxa"/>
          <w:tcBorders>
            <w:bottom w:val="single" w:sz="18" w:space="0" w:color="122747" w:themeColor="text2" w:themeShade="BF"/>
          </w:tcBorders>
          <w:vAlign w:val="bottom"/>
        </w:tcPr>
        <w:p w14:paraId="6BB539B4" w14:textId="1A984C21" w:rsidR="001E535C" w:rsidRPr="0064014E" w:rsidRDefault="007B22F7" w:rsidP="00D733D9">
          <w:pPr>
            <w:pStyle w:val="Footer"/>
            <w:rPr>
              <w:color w:val="193560" w:themeColor="text2"/>
              <w:sz w:val="24"/>
            </w:rPr>
          </w:pPr>
          <w:r>
            <w:rPr>
              <w:b/>
              <w:color w:val="193560" w:themeColor="text2"/>
              <w:sz w:val="24"/>
            </w:rPr>
            <w:t>FINAL</w:t>
          </w:r>
        </w:p>
      </w:tc>
    </w:tr>
    <w:tr w:rsidR="001E535C" w14:paraId="08D1BEA6" w14:textId="77777777" w:rsidTr="009B63CF">
      <w:trPr>
        <w:trHeight w:val="360"/>
      </w:trPr>
      <w:tc>
        <w:tcPr>
          <w:tcW w:w="889" w:type="dxa"/>
          <w:tcBorders>
            <w:top w:val="single" w:sz="18" w:space="0" w:color="122747" w:themeColor="text2" w:themeShade="BF"/>
            <w:bottom w:val="nil"/>
          </w:tcBorders>
        </w:tcPr>
        <w:p w14:paraId="46B9801C" w14:textId="77777777" w:rsidR="001E535C" w:rsidRPr="00CC18A8" w:rsidRDefault="001E535C" w:rsidP="00CC18A8">
          <w:pPr>
            <w:rPr>
              <w:sz w:val="18"/>
            </w:rPr>
          </w:pPr>
        </w:p>
      </w:tc>
      <w:tc>
        <w:tcPr>
          <w:tcW w:w="7152" w:type="dxa"/>
          <w:tcBorders>
            <w:top w:val="single" w:sz="18" w:space="0" w:color="122747" w:themeColor="text2" w:themeShade="BF"/>
            <w:bottom w:val="nil"/>
          </w:tcBorders>
        </w:tcPr>
        <w:p w14:paraId="55748BA3" w14:textId="77777777" w:rsidR="001E535C" w:rsidRPr="00CC18A8" w:rsidRDefault="001E535C" w:rsidP="00CC18A8">
          <w:pPr>
            <w:rPr>
              <w:color w:val="193560" w:themeColor="text2"/>
              <w:sz w:val="18"/>
            </w:rPr>
          </w:pPr>
        </w:p>
      </w:tc>
      <w:tc>
        <w:tcPr>
          <w:tcW w:w="2224" w:type="dxa"/>
          <w:tcBorders>
            <w:top w:val="single" w:sz="18" w:space="0" w:color="122747" w:themeColor="text2" w:themeShade="BF"/>
            <w:bottom w:val="nil"/>
          </w:tcBorders>
        </w:tcPr>
        <w:p w14:paraId="731DC168" w14:textId="77777777" w:rsidR="001E535C" w:rsidRPr="00CC18A8" w:rsidRDefault="001E535C" w:rsidP="00CC18A8">
          <w:pPr>
            <w:rPr>
              <w:color w:val="193560" w:themeColor="text2"/>
              <w:sz w:val="18"/>
            </w:rPr>
          </w:pPr>
        </w:p>
      </w:tc>
      <w:tc>
        <w:tcPr>
          <w:tcW w:w="1980" w:type="dxa"/>
          <w:tcBorders>
            <w:top w:val="single" w:sz="18" w:space="0" w:color="122747" w:themeColor="text2" w:themeShade="BF"/>
            <w:bottom w:val="nil"/>
          </w:tcBorders>
        </w:tcPr>
        <w:p w14:paraId="5791A0C6" w14:textId="7863756A" w:rsidR="001E535C" w:rsidRPr="0064014E" w:rsidRDefault="007B22F7" w:rsidP="00CC18A8">
          <w:pPr>
            <w:rPr>
              <w:color w:val="193560" w:themeColor="text2"/>
              <w:sz w:val="18"/>
            </w:rPr>
          </w:pPr>
          <w:r>
            <w:rPr>
              <w:color w:val="193560" w:themeColor="text2"/>
              <w:sz w:val="18"/>
            </w:rPr>
            <w:t>04/02</w:t>
          </w:r>
          <w:r w:rsidR="001E535C">
            <w:rPr>
              <w:color w:val="193560" w:themeColor="text2"/>
              <w:sz w:val="18"/>
            </w:rPr>
            <w:t>/2019</w:t>
          </w:r>
        </w:p>
      </w:tc>
    </w:tr>
  </w:tbl>
  <w:p w14:paraId="718B9D4D" w14:textId="77777777" w:rsidR="001E535C" w:rsidRPr="00C71238" w:rsidRDefault="001E535C" w:rsidP="00B61BFD">
    <w:pPr>
      <w:pStyle w:val="Foot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249" w:type="dxa"/>
      <w:tblInd w:w="-1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4042"/>
      <w:gridCol w:w="4969"/>
      <w:gridCol w:w="2431"/>
    </w:tblGrid>
    <w:tr w:rsidR="001E535C" w:rsidRPr="003B1758" w14:paraId="63A8C991" w14:textId="77777777" w:rsidTr="003F0634">
      <w:trPr>
        <w:trHeight w:val="735"/>
      </w:trPr>
      <w:tc>
        <w:tcPr>
          <w:tcW w:w="807" w:type="dxa"/>
          <w:vAlign w:val="center"/>
        </w:tcPr>
        <w:p w14:paraId="7BD1E0DA" w14:textId="1F0A958A" w:rsidR="001E535C" w:rsidRPr="00C168A2" w:rsidRDefault="001E535C" w:rsidP="00ED2497">
          <w:pPr>
            <w:pStyle w:val="Footer"/>
            <w:spacing w:after="120"/>
            <w:jc w:val="center"/>
            <w:rPr>
              <w:b/>
              <w:color w:val="FFFFFF" w:themeColor="background1"/>
            </w:rPr>
          </w:pPr>
        </w:p>
      </w:tc>
      <w:tc>
        <w:tcPr>
          <w:tcW w:w="4042" w:type="dxa"/>
          <w:vAlign w:val="center"/>
        </w:tcPr>
        <w:p w14:paraId="11487F16" w14:textId="77777777" w:rsidR="001E535C" w:rsidRPr="003F0634" w:rsidRDefault="00C168A2" w:rsidP="00C168A2">
          <w:pPr>
            <w:pStyle w:val="Footer"/>
            <w:spacing w:after="120"/>
            <w:rPr>
              <w:b/>
            </w:rPr>
          </w:pPr>
          <w:r w:rsidRPr="003F0634">
            <w:rPr>
              <w:b/>
            </w:rPr>
            <w:t>Form Approved</w:t>
          </w:r>
        </w:p>
        <w:p w14:paraId="01F33C6C" w14:textId="77777777" w:rsidR="00C168A2" w:rsidRPr="003F0634" w:rsidRDefault="00C168A2" w:rsidP="00C168A2">
          <w:pPr>
            <w:pStyle w:val="Footer"/>
            <w:spacing w:after="120"/>
            <w:rPr>
              <w:b/>
            </w:rPr>
          </w:pPr>
          <w:r w:rsidRPr="003F0634">
            <w:rPr>
              <w:b/>
            </w:rPr>
            <w:t>OMB No.: 0920-1154</w:t>
          </w:r>
        </w:p>
        <w:p w14:paraId="3DABFA04" w14:textId="3FF417E9" w:rsidR="00C168A2" w:rsidRPr="003F0634" w:rsidRDefault="00C168A2" w:rsidP="003F0634">
          <w:pPr>
            <w:pStyle w:val="Footer"/>
            <w:spacing w:after="120"/>
            <w:rPr>
              <w:b/>
            </w:rPr>
          </w:pPr>
          <w:r w:rsidRPr="003F0634">
            <w:rPr>
              <w:b/>
            </w:rPr>
            <w:t>Exp. Date: 1/31/2020</w:t>
          </w:r>
        </w:p>
      </w:tc>
      <w:tc>
        <w:tcPr>
          <w:tcW w:w="4969" w:type="dxa"/>
          <w:tcBorders>
            <w:left w:val="nil"/>
          </w:tcBorders>
          <w:vAlign w:val="bottom"/>
        </w:tcPr>
        <w:p w14:paraId="09A337CF" w14:textId="77777777" w:rsidR="001E535C" w:rsidRPr="00145B3D" w:rsidRDefault="001E535C" w:rsidP="00C3385C">
          <w:pPr>
            <w:pStyle w:val="Footer"/>
            <w:spacing w:after="120"/>
            <w:jc w:val="right"/>
            <w:rPr>
              <w:b/>
              <w:color w:val="FFFFFF" w:themeColor="background1"/>
              <w:sz w:val="48"/>
            </w:rPr>
          </w:pPr>
        </w:p>
      </w:tc>
      <w:tc>
        <w:tcPr>
          <w:tcW w:w="2431" w:type="dxa"/>
          <w:tcBorders>
            <w:left w:val="nil"/>
          </w:tcBorders>
          <w:vAlign w:val="center"/>
        </w:tcPr>
        <w:p w14:paraId="55A0B732" w14:textId="2D561E9D" w:rsidR="001E535C" w:rsidRPr="00145B3D" w:rsidRDefault="007B22F7" w:rsidP="00D733D9">
          <w:pPr>
            <w:pStyle w:val="Footer"/>
            <w:rPr>
              <w:b/>
              <w:color w:val="00B050" w:themeColor="accent3"/>
              <w:sz w:val="40"/>
            </w:rPr>
          </w:pPr>
          <w:r>
            <w:rPr>
              <w:b/>
              <w:color w:val="00B050" w:themeColor="accent3"/>
              <w:sz w:val="40"/>
            </w:rPr>
            <w:t>FINAL</w:t>
          </w:r>
        </w:p>
        <w:p w14:paraId="11A0DF72" w14:textId="290460C2" w:rsidR="001E535C" w:rsidRPr="00145B3D" w:rsidRDefault="001E535C" w:rsidP="000B65F1">
          <w:pPr>
            <w:pStyle w:val="Footer"/>
            <w:rPr>
              <w:b/>
              <w:color w:val="FFFFFF" w:themeColor="background1"/>
              <w:sz w:val="24"/>
            </w:rPr>
          </w:pPr>
          <w:r>
            <w:rPr>
              <w:color w:val="00B050" w:themeColor="accent3"/>
              <w:sz w:val="18"/>
            </w:rPr>
            <w:t>0</w:t>
          </w:r>
          <w:r w:rsidR="007B22F7">
            <w:rPr>
              <w:color w:val="00B050" w:themeColor="accent3"/>
              <w:sz w:val="18"/>
            </w:rPr>
            <w:t>4/02</w:t>
          </w:r>
          <w:r>
            <w:rPr>
              <w:color w:val="00B050" w:themeColor="accent3"/>
              <w:sz w:val="18"/>
            </w:rPr>
            <w:t>/</w:t>
          </w:r>
          <w:r w:rsidR="007B22F7">
            <w:rPr>
              <w:color w:val="00B050" w:themeColor="accent3"/>
              <w:sz w:val="18"/>
            </w:rPr>
            <w:t>20</w:t>
          </w:r>
          <w:r>
            <w:rPr>
              <w:color w:val="00B050" w:themeColor="accent3"/>
              <w:sz w:val="18"/>
            </w:rPr>
            <w:t>19</w:t>
          </w:r>
        </w:p>
      </w:tc>
    </w:tr>
  </w:tbl>
  <w:p w14:paraId="5D499F82" w14:textId="153EA347" w:rsidR="001E535C" w:rsidRDefault="001E535C" w:rsidP="00C3385C">
    <w:pPr>
      <w:pStyle w:val="Header"/>
      <w:jc w:val="center"/>
    </w:pPr>
  </w:p>
  <w:p w14:paraId="6C792447" w14:textId="77777777" w:rsidR="001E535C" w:rsidRPr="003B1758" w:rsidRDefault="001E535C" w:rsidP="00C3385C">
    <w:pPr>
      <w:pStyle w:val="Header"/>
    </w:pPr>
  </w:p>
  <w:p w14:paraId="7E71A0C4" w14:textId="415F68E9" w:rsidR="001E535C" w:rsidRPr="00C3385C" w:rsidRDefault="00ED2497" w:rsidP="00ED2497">
    <w:pPr>
      <w:pStyle w:val="Header"/>
      <w:tabs>
        <w:tab w:val="clear" w:pos="4680"/>
        <w:tab w:val="clear" w:pos="9360"/>
        <w:tab w:val="left" w:pos="143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CD0"/>
    <w:multiLevelType w:val="hybridMultilevel"/>
    <w:tmpl w:val="13ACE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9B271A"/>
    <w:multiLevelType w:val="hybridMultilevel"/>
    <w:tmpl w:val="AFD658A2"/>
    <w:lvl w:ilvl="0" w:tplc="0B9E2C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04754"/>
    <w:multiLevelType w:val="multilevel"/>
    <w:tmpl w:val="26AE6B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7062067"/>
    <w:multiLevelType w:val="hybridMultilevel"/>
    <w:tmpl w:val="6F20A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8C4FEB"/>
    <w:multiLevelType w:val="multilevel"/>
    <w:tmpl w:val="63508C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AAF14B2"/>
    <w:multiLevelType w:val="hybridMultilevel"/>
    <w:tmpl w:val="526C4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050214"/>
    <w:multiLevelType w:val="hybridMultilevel"/>
    <w:tmpl w:val="CD28F2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360797"/>
    <w:multiLevelType w:val="hybridMultilevel"/>
    <w:tmpl w:val="48F09D04"/>
    <w:lvl w:ilvl="0" w:tplc="9F2A8E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682F15"/>
    <w:multiLevelType w:val="hybridMultilevel"/>
    <w:tmpl w:val="FCACED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3A857E3"/>
    <w:multiLevelType w:val="hybridMultilevel"/>
    <w:tmpl w:val="BEEAB3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3F71284"/>
    <w:multiLevelType w:val="hybridMultilevel"/>
    <w:tmpl w:val="E048C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7C72CF"/>
    <w:multiLevelType w:val="hybridMultilevel"/>
    <w:tmpl w:val="1AEE7454"/>
    <w:lvl w:ilvl="0" w:tplc="314A3926">
      <w:start w:val="1"/>
      <w:numFmt w:val="bullet"/>
      <w:pStyle w:val="SelectAl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BD3885"/>
    <w:multiLevelType w:val="hybridMultilevel"/>
    <w:tmpl w:val="09BCF19C"/>
    <w:lvl w:ilvl="0" w:tplc="477CB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6101323"/>
    <w:multiLevelType w:val="hybridMultilevel"/>
    <w:tmpl w:val="B7D85A64"/>
    <w:lvl w:ilvl="0" w:tplc="0B9E2C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357D54"/>
    <w:multiLevelType w:val="multilevel"/>
    <w:tmpl w:val="C1CE8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2D861A7"/>
    <w:multiLevelType w:val="hybridMultilevel"/>
    <w:tmpl w:val="C92085FC"/>
    <w:lvl w:ilvl="0" w:tplc="75EEA6B8">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0467D6"/>
    <w:multiLevelType w:val="hybridMultilevel"/>
    <w:tmpl w:val="8730CD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52E1DB8"/>
    <w:multiLevelType w:val="multilevel"/>
    <w:tmpl w:val="25A20F86"/>
    <w:lvl w:ilvl="0">
      <w:start w:val="1"/>
      <w:numFmt w:val="decimal"/>
      <w:pStyle w:val="QuestionText"/>
      <w:lvlText w:val="%1."/>
      <w:lvlJc w:val="left"/>
      <w:pPr>
        <w:ind w:left="99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start w:val="1"/>
      <w:numFmt w:val="bullet"/>
      <w:lvlText w:val="o"/>
      <w:lvlJc w:val="left"/>
      <w:pPr>
        <w:ind w:left="2880" w:hanging="360"/>
      </w:pPr>
      <w:rPr>
        <w:rFonts w:ascii="Courier New" w:hAnsi="Courier New" w:cs="Courier New"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5765719"/>
    <w:multiLevelType w:val="hybridMultilevel"/>
    <w:tmpl w:val="D110F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8062032"/>
    <w:multiLevelType w:val="hybridMultilevel"/>
    <w:tmpl w:val="CF769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A12A7B"/>
    <w:multiLevelType w:val="hybridMultilevel"/>
    <w:tmpl w:val="E1226B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E3F7426"/>
    <w:multiLevelType w:val="multilevel"/>
    <w:tmpl w:val="32CC031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2511072"/>
    <w:multiLevelType w:val="multilevel"/>
    <w:tmpl w:val="93523C0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44E4F12"/>
    <w:multiLevelType w:val="hybridMultilevel"/>
    <w:tmpl w:val="32EC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D02ABA"/>
    <w:multiLevelType w:val="hybridMultilevel"/>
    <w:tmpl w:val="BE7C4A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4A7148"/>
    <w:multiLevelType w:val="hybridMultilevel"/>
    <w:tmpl w:val="19CCFEA0"/>
    <w:lvl w:ilvl="0" w:tplc="583C6C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E116173"/>
    <w:multiLevelType w:val="multilevel"/>
    <w:tmpl w:val="93523C0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3E714230"/>
    <w:multiLevelType w:val="hybridMultilevel"/>
    <w:tmpl w:val="40067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620361"/>
    <w:multiLevelType w:val="hybridMultilevel"/>
    <w:tmpl w:val="BD46AB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A31FCC"/>
    <w:multiLevelType w:val="hybridMultilevel"/>
    <w:tmpl w:val="C9A08C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48D84B0F"/>
    <w:multiLevelType w:val="hybridMultilevel"/>
    <w:tmpl w:val="846A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6B0FDC"/>
    <w:multiLevelType w:val="hybridMultilevel"/>
    <w:tmpl w:val="24D4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42253B"/>
    <w:multiLevelType w:val="hybridMultilevel"/>
    <w:tmpl w:val="F8B4BBFC"/>
    <w:lvl w:ilvl="0" w:tplc="0B9E2C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F15F59"/>
    <w:multiLevelType w:val="hybridMultilevel"/>
    <w:tmpl w:val="31260BB0"/>
    <w:lvl w:ilvl="0" w:tplc="0B9E2C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AA3F0C"/>
    <w:multiLevelType w:val="hybridMultilevel"/>
    <w:tmpl w:val="EA2C2E1E"/>
    <w:lvl w:ilvl="0" w:tplc="80D261A0">
      <w:start w:val="1"/>
      <w:numFmt w:val="bullet"/>
      <w:pStyle w:val="SelectOn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D359AA"/>
    <w:multiLevelType w:val="hybridMultilevel"/>
    <w:tmpl w:val="0E88D132"/>
    <w:lvl w:ilvl="0" w:tplc="0B9E2C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341A89"/>
    <w:multiLevelType w:val="hybridMultilevel"/>
    <w:tmpl w:val="7A76A4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DA826BA"/>
    <w:multiLevelType w:val="hybridMultilevel"/>
    <w:tmpl w:val="F3C0B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E8B1FF9"/>
    <w:multiLevelType w:val="hybridMultilevel"/>
    <w:tmpl w:val="ADCABA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B373AE"/>
    <w:multiLevelType w:val="hybridMultilevel"/>
    <w:tmpl w:val="3112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F4724D"/>
    <w:multiLevelType w:val="hybridMultilevel"/>
    <w:tmpl w:val="9EA4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1D17E2"/>
    <w:multiLevelType w:val="hybridMultilevel"/>
    <w:tmpl w:val="F2A44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ED6399F"/>
    <w:multiLevelType w:val="hybridMultilevel"/>
    <w:tmpl w:val="9FCA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3"/>
  </w:num>
  <w:num w:numId="3">
    <w:abstractNumId w:val="32"/>
  </w:num>
  <w:num w:numId="4">
    <w:abstractNumId w:val="23"/>
  </w:num>
  <w:num w:numId="5">
    <w:abstractNumId w:val="19"/>
  </w:num>
  <w:num w:numId="6">
    <w:abstractNumId w:val="30"/>
  </w:num>
  <w:num w:numId="7">
    <w:abstractNumId w:val="35"/>
  </w:num>
  <w:num w:numId="8">
    <w:abstractNumId w:val="1"/>
  </w:num>
  <w:num w:numId="9">
    <w:abstractNumId w:val="13"/>
  </w:num>
  <w:num w:numId="10">
    <w:abstractNumId w:val="42"/>
  </w:num>
  <w:num w:numId="11">
    <w:abstractNumId w:val="40"/>
  </w:num>
  <w:num w:numId="12">
    <w:abstractNumId w:val="21"/>
  </w:num>
  <w:num w:numId="13">
    <w:abstractNumId w:val="31"/>
  </w:num>
  <w:num w:numId="14">
    <w:abstractNumId w:val="14"/>
  </w:num>
  <w:num w:numId="15">
    <w:abstractNumId w:val="2"/>
  </w:num>
  <w:num w:numId="16">
    <w:abstractNumId w:val="4"/>
  </w:num>
  <w:num w:numId="17">
    <w:abstractNumId w:val="3"/>
  </w:num>
  <w:num w:numId="18">
    <w:abstractNumId w:val="0"/>
  </w:num>
  <w:num w:numId="19">
    <w:abstractNumId w:val="41"/>
  </w:num>
  <w:num w:numId="20">
    <w:abstractNumId w:val="37"/>
  </w:num>
  <w:num w:numId="21">
    <w:abstractNumId w:val="39"/>
  </w:num>
  <w:num w:numId="22">
    <w:abstractNumId w:val="26"/>
  </w:num>
  <w:num w:numId="23">
    <w:abstractNumId w:val="22"/>
  </w:num>
  <w:num w:numId="24">
    <w:abstractNumId w:val="15"/>
  </w:num>
  <w:num w:numId="25">
    <w:abstractNumId w:val="6"/>
  </w:num>
  <w:num w:numId="26">
    <w:abstractNumId w:val="7"/>
  </w:num>
  <w:num w:numId="27">
    <w:abstractNumId w:val="11"/>
  </w:num>
  <w:num w:numId="28">
    <w:abstractNumId w:val="28"/>
  </w:num>
  <w:num w:numId="29">
    <w:abstractNumId w:val="34"/>
  </w:num>
  <w:num w:numId="30">
    <w:abstractNumId w:val="34"/>
  </w:num>
  <w:num w:numId="31">
    <w:abstractNumId w:val="27"/>
  </w:num>
  <w:num w:numId="32">
    <w:abstractNumId w:val="10"/>
  </w:num>
  <w:num w:numId="33">
    <w:abstractNumId w:val="12"/>
  </w:num>
  <w:num w:numId="34">
    <w:abstractNumId w:val="18"/>
  </w:num>
  <w:num w:numId="35">
    <w:abstractNumId w:val="5"/>
  </w:num>
  <w:num w:numId="36">
    <w:abstractNumId w:val="25"/>
  </w:num>
  <w:num w:numId="37">
    <w:abstractNumId w:val="29"/>
  </w:num>
  <w:num w:numId="38">
    <w:abstractNumId w:val="9"/>
  </w:num>
  <w:num w:numId="39">
    <w:abstractNumId w:val="16"/>
  </w:num>
  <w:num w:numId="40">
    <w:abstractNumId w:val="24"/>
  </w:num>
  <w:num w:numId="41">
    <w:abstractNumId w:val="38"/>
  </w:num>
  <w:num w:numId="42">
    <w:abstractNumId w:val="8"/>
  </w:num>
  <w:num w:numId="43">
    <w:abstractNumId w:val="20"/>
  </w:num>
  <w:num w:numId="44">
    <w:abstractNumId w:val="36"/>
  </w:num>
  <w:num w:numId="45">
    <w:abstractNumId w:val="17"/>
  </w:num>
  <w:num w:numId="46">
    <w:abstractNumId w:val="17"/>
    <w:lvlOverride w:ilvl="0">
      <w:startOverride w:val="1"/>
    </w:lvlOverride>
    <w:lvlOverride w:ilvl="1"/>
    <w:lvlOverride w:ilvl="2"/>
    <w:lvlOverride w:ilvl="3"/>
    <w:lvlOverride w:ilvl="4"/>
    <w:lvlOverride w:ilvl="5"/>
    <w:lvlOverride w:ilvl="6"/>
    <w:lvlOverride w:ilvl="7"/>
    <w:lvlOverride w:ilv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8FB"/>
    <w:rsid w:val="00004730"/>
    <w:rsid w:val="0000638C"/>
    <w:rsid w:val="00015CBB"/>
    <w:rsid w:val="00015D78"/>
    <w:rsid w:val="00017FCA"/>
    <w:rsid w:val="00022B02"/>
    <w:rsid w:val="000302B0"/>
    <w:rsid w:val="0003136E"/>
    <w:rsid w:val="00031AB1"/>
    <w:rsid w:val="00045F1B"/>
    <w:rsid w:val="00046F95"/>
    <w:rsid w:val="0005622D"/>
    <w:rsid w:val="00061DFE"/>
    <w:rsid w:val="00063FE0"/>
    <w:rsid w:val="00066BAC"/>
    <w:rsid w:val="00066E77"/>
    <w:rsid w:val="00070CBB"/>
    <w:rsid w:val="0007566E"/>
    <w:rsid w:val="00081120"/>
    <w:rsid w:val="00083041"/>
    <w:rsid w:val="00086794"/>
    <w:rsid w:val="0009115C"/>
    <w:rsid w:val="00092372"/>
    <w:rsid w:val="000A45BC"/>
    <w:rsid w:val="000A6186"/>
    <w:rsid w:val="000A6D94"/>
    <w:rsid w:val="000B53AC"/>
    <w:rsid w:val="000B5BF8"/>
    <w:rsid w:val="000B65F1"/>
    <w:rsid w:val="000B6D40"/>
    <w:rsid w:val="000C3297"/>
    <w:rsid w:val="000D1A63"/>
    <w:rsid w:val="000D385F"/>
    <w:rsid w:val="000D5653"/>
    <w:rsid w:val="000E412E"/>
    <w:rsid w:val="000F00D1"/>
    <w:rsid w:val="000F1510"/>
    <w:rsid w:val="000F17AD"/>
    <w:rsid w:val="000F27D5"/>
    <w:rsid w:val="000F45AC"/>
    <w:rsid w:val="000F61B5"/>
    <w:rsid w:val="000F7762"/>
    <w:rsid w:val="00102461"/>
    <w:rsid w:val="0010543A"/>
    <w:rsid w:val="001122C4"/>
    <w:rsid w:val="00120D94"/>
    <w:rsid w:val="001221A5"/>
    <w:rsid w:val="00125B26"/>
    <w:rsid w:val="00132CC1"/>
    <w:rsid w:val="00145B3D"/>
    <w:rsid w:val="001503AB"/>
    <w:rsid w:val="0016474F"/>
    <w:rsid w:val="001649E3"/>
    <w:rsid w:val="0017164D"/>
    <w:rsid w:val="00180D7B"/>
    <w:rsid w:val="00183EF4"/>
    <w:rsid w:val="00191EFB"/>
    <w:rsid w:val="0019403E"/>
    <w:rsid w:val="00194AFD"/>
    <w:rsid w:val="001976EF"/>
    <w:rsid w:val="001A01A7"/>
    <w:rsid w:val="001A030B"/>
    <w:rsid w:val="001A33A7"/>
    <w:rsid w:val="001A33D9"/>
    <w:rsid w:val="001A3FF7"/>
    <w:rsid w:val="001B007C"/>
    <w:rsid w:val="001B0CFA"/>
    <w:rsid w:val="001B1B17"/>
    <w:rsid w:val="001B1C25"/>
    <w:rsid w:val="001B2E63"/>
    <w:rsid w:val="001B350A"/>
    <w:rsid w:val="001B6B16"/>
    <w:rsid w:val="001C3212"/>
    <w:rsid w:val="001C32BE"/>
    <w:rsid w:val="001C38BD"/>
    <w:rsid w:val="001C3F6A"/>
    <w:rsid w:val="001C4C98"/>
    <w:rsid w:val="001C5D5D"/>
    <w:rsid w:val="001D2B7A"/>
    <w:rsid w:val="001D2E23"/>
    <w:rsid w:val="001D5A69"/>
    <w:rsid w:val="001D63CC"/>
    <w:rsid w:val="001E10A9"/>
    <w:rsid w:val="001E10AE"/>
    <w:rsid w:val="001E535C"/>
    <w:rsid w:val="001E7C44"/>
    <w:rsid w:val="001F2FF4"/>
    <w:rsid w:val="001F36FD"/>
    <w:rsid w:val="001F378D"/>
    <w:rsid w:val="001F56C2"/>
    <w:rsid w:val="001F6F9B"/>
    <w:rsid w:val="00205953"/>
    <w:rsid w:val="0020720A"/>
    <w:rsid w:val="00207804"/>
    <w:rsid w:val="002137BC"/>
    <w:rsid w:val="00216B3E"/>
    <w:rsid w:val="00217452"/>
    <w:rsid w:val="00221EDC"/>
    <w:rsid w:val="00225C67"/>
    <w:rsid w:val="0023395E"/>
    <w:rsid w:val="00234B55"/>
    <w:rsid w:val="00244515"/>
    <w:rsid w:val="0024776D"/>
    <w:rsid w:val="00247815"/>
    <w:rsid w:val="00250793"/>
    <w:rsid w:val="00250A59"/>
    <w:rsid w:val="00255788"/>
    <w:rsid w:val="0025651C"/>
    <w:rsid w:val="00256EA4"/>
    <w:rsid w:val="0026468E"/>
    <w:rsid w:val="00271B89"/>
    <w:rsid w:val="00275C94"/>
    <w:rsid w:val="002832A1"/>
    <w:rsid w:val="00286512"/>
    <w:rsid w:val="002868D1"/>
    <w:rsid w:val="00293638"/>
    <w:rsid w:val="002A5A96"/>
    <w:rsid w:val="002A7301"/>
    <w:rsid w:val="002B5314"/>
    <w:rsid w:val="002B543F"/>
    <w:rsid w:val="002B5CB8"/>
    <w:rsid w:val="002B78A8"/>
    <w:rsid w:val="002C1814"/>
    <w:rsid w:val="002C338F"/>
    <w:rsid w:val="002C61B3"/>
    <w:rsid w:val="002D7486"/>
    <w:rsid w:val="002E025E"/>
    <w:rsid w:val="002F021C"/>
    <w:rsid w:val="002F114D"/>
    <w:rsid w:val="002F4623"/>
    <w:rsid w:val="002F6C38"/>
    <w:rsid w:val="003046EE"/>
    <w:rsid w:val="003057E1"/>
    <w:rsid w:val="00306C93"/>
    <w:rsid w:val="00321C73"/>
    <w:rsid w:val="00321C93"/>
    <w:rsid w:val="00325CED"/>
    <w:rsid w:val="00326246"/>
    <w:rsid w:val="003311D1"/>
    <w:rsid w:val="003355DB"/>
    <w:rsid w:val="00345253"/>
    <w:rsid w:val="0034638B"/>
    <w:rsid w:val="00346EC3"/>
    <w:rsid w:val="00347961"/>
    <w:rsid w:val="00352141"/>
    <w:rsid w:val="00353050"/>
    <w:rsid w:val="003549E1"/>
    <w:rsid w:val="00360F21"/>
    <w:rsid w:val="00361D20"/>
    <w:rsid w:val="00362C29"/>
    <w:rsid w:val="00364E96"/>
    <w:rsid w:val="00364EEA"/>
    <w:rsid w:val="00375430"/>
    <w:rsid w:val="0037583B"/>
    <w:rsid w:val="00376327"/>
    <w:rsid w:val="00382B40"/>
    <w:rsid w:val="00383BF5"/>
    <w:rsid w:val="00384898"/>
    <w:rsid w:val="00386DC7"/>
    <w:rsid w:val="003944F2"/>
    <w:rsid w:val="00396467"/>
    <w:rsid w:val="003A03D0"/>
    <w:rsid w:val="003A0977"/>
    <w:rsid w:val="003A6508"/>
    <w:rsid w:val="003B0B6E"/>
    <w:rsid w:val="003B0FCA"/>
    <w:rsid w:val="003B1ADD"/>
    <w:rsid w:val="003B2FC5"/>
    <w:rsid w:val="003B350B"/>
    <w:rsid w:val="003B41D0"/>
    <w:rsid w:val="003B6E0D"/>
    <w:rsid w:val="003D051C"/>
    <w:rsid w:val="003D3CC1"/>
    <w:rsid w:val="003E5FF2"/>
    <w:rsid w:val="003F0634"/>
    <w:rsid w:val="003F23AD"/>
    <w:rsid w:val="003F58CB"/>
    <w:rsid w:val="0040022F"/>
    <w:rsid w:val="00402341"/>
    <w:rsid w:val="004043B9"/>
    <w:rsid w:val="00411A15"/>
    <w:rsid w:val="004121E3"/>
    <w:rsid w:val="0041296E"/>
    <w:rsid w:val="00412F8B"/>
    <w:rsid w:val="0042086C"/>
    <w:rsid w:val="004263D0"/>
    <w:rsid w:val="0043548A"/>
    <w:rsid w:val="00435534"/>
    <w:rsid w:val="00441110"/>
    <w:rsid w:val="004431E3"/>
    <w:rsid w:val="00446FEB"/>
    <w:rsid w:val="004526B8"/>
    <w:rsid w:val="0047052F"/>
    <w:rsid w:val="004710D5"/>
    <w:rsid w:val="00471A6D"/>
    <w:rsid w:val="00471E45"/>
    <w:rsid w:val="00472E1F"/>
    <w:rsid w:val="004739CC"/>
    <w:rsid w:val="00474569"/>
    <w:rsid w:val="00475D9E"/>
    <w:rsid w:val="00476DC4"/>
    <w:rsid w:val="00487016"/>
    <w:rsid w:val="004878FC"/>
    <w:rsid w:val="00494FD7"/>
    <w:rsid w:val="00496E5A"/>
    <w:rsid w:val="004B679F"/>
    <w:rsid w:val="004B7A2B"/>
    <w:rsid w:val="004D1CD6"/>
    <w:rsid w:val="004D1D67"/>
    <w:rsid w:val="004D21BD"/>
    <w:rsid w:val="004D3B99"/>
    <w:rsid w:val="004E374A"/>
    <w:rsid w:val="004F00AB"/>
    <w:rsid w:val="004F494F"/>
    <w:rsid w:val="004F66E4"/>
    <w:rsid w:val="00500864"/>
    <w:rsid w:val="00505E40"/>
    <w:rsid w:val="00506467"/>
    <w:rsid w:val="00506DEA"/>
    <w:rsid w:val="00513DE3"/>
    <w:rsid w:val="00514192"/>
    <w:rsid w:val="00514D1A"/>
    <w:rsid w:val="005167D1"/>
    <w:rsid w:val="00520FA7"/>
    <w:rsid w:val="0052657E"/>
    <w:rsid w:val="005378C6"/>
    <w:rsid w:val="00540609"/>
    <w:rsid w:val="00543C4D"/>
    <w:rsid w:val="00552C8C"/>
    <w:rsid w:val="00554FAB"/>
    <w:rsid w:val="0055532C"/>
    <w:rsid w:val="00567635"/>
    <w:rsid w:val="00571550"/>
    <w:rsid w:val="0057181A"/>
    <w:rsid w:val="00572708"/>
    <w:rsid w:val="00573FCC"/>
    <w:rsid w:val="00574DED"/>
    <w:rsid w:val="005766CF"/>
    <w:rsid w:val="00582785"/>
    <w:rsid w:val="005852F7"/>
    <w:rsid w:val="00590019"/>
    <w:rsid w:val="0059349F"/>
    <w:rsid w:val="005951A6"/>
    <w:rsid w:val="005A0A1F"/>
    <w:rsid w:val="005A3145"/>
    <w:rsid w:val="005A54F1"/>
    <w:rsid w:val="005B0B43"/>
    <w:rsid w:val="005B32B8"/>
    <w:rsid w:val="005B3807"/>
    <w:rsid w:val="005B50CB"/>
    <w:rsid w:val="005C18F8"/>
    <w:rsid w:val="005C24DE"/>
    <w:rsid w:val="005C37F4"/>
    <w:rsid w:val="005D0995"/>
    <w:rsid w:val="005D1B53"/>
    <w:rsid w:val="005D3D38"/>
    <w:rsid w:val="005F11F3"/>
    <w:rsid w:val="005F400F"/>
    <w:rsid w:val="00606A6E"/>
    <w:rsid w:val="00610388"/>
    <w:rsid w:val="00612F22"/>
    <w:rsid w:val="006316DD"/>
    <w:rsid w:val="006333B9"/>
    <w:rsid w:val="006338FC"/>
    <w:rsid w:val="00634D88"/>
    <w:rsid w:val="00635768"/>
    <w:rsid w:val="0064014E"/>
    <w:rsid w:val="006405AB"/>
    <w:rsid w:val="0065070F"/>
    <w:rsid w:val="00657DE2"/>
    <w:rsid w:val="00660089"/>
    <w:rsid w:val="0066014B"/>
    <w:rsid w:val="00660BE1"/>
    <w:rsid w:val="00663511"/>
    <w:rsid w:val="006642F5"/>
    <w:rsid w:val="006645D7"/>
    <w:rsid w:val="00664E0D"/>
    <w:rsid w:val="00675BD1"/>
    <w:rsid w:val="006764D9"/>
    <w:rsid w:val="00680C84"/>
    <w:rsid w:val="00684028"/>
    <w:rsid w:val="006953F0"/>
    <w:rsid w:val="00695A41"/>
    <w:rsid w:val="006A6756"/>
    <w:rsid w:val="006B0D5D"/>
    <w:rsid w:val="006B0E76"/>
    <w:rsid w:val="006B7040"/>
    <w:rsid w:val="006C2013"/>
    <w:rsid w:val="006C3786"/>
    <w:rsid w:val="006C7A42"/>
    <w:rsid w:val="006D521B"/>
    <w:rsid w:val="006D6F4A"/>
    <w:rsid w:val="006E10C9"/>
    <w:rsid w:val="006E1D84"/>
    <w:rsid w:val="006E5CF6"/>
    <w:rsid w:val="006F4661"/>
    <w:rsid w:val="006F5027"/>
    <w:rsid w:val="006F57C7"/>
    <w:rsid w:val="006F59A9"/>
    <w:rsid w:val="006F62F3"/>
    <w:rsid w:val="006F7144"/>
    <w:rsid w:val="006F745C"/>
    <w:rsid w:val="00701194"/>
    <w:rsid w:val="00705BF8"/>
    <w:rsid w:val="00707B8D"/>
    <w:rsid w:val="007132FE"/>
    <w:rsid w:val="0071695A"/>
    <w:rsid w:val="00716B50"/>
    <w:rsid w:val="0072777F"/>
    <w:rsid w:val="00734370"/>
    <w:rsid w:val="00745975"/>
    <w:rsid w:val="00745AB8"/>
    <w:rsid w:val="0074791B"/>
    <w:rsid w:val="007545A9"/>
    <w:rsid w:val="0075771A"/>
    <w:rsid w:val="00761A9E"/>
    <w:rsid w:val="00762AF6"/>
    <w:rsid w:val="007653FE"/>
    <w:rsid w:val="007709C8"/>
    <w:rsid w:val="007731EE"/>
    <w:rsid w:val="007A0337"/>
    <w:rsid w:val="007A61A2"/>
    <w:rsid w:val="007B22F7"/>
    <w:rsid w:val="007B2A9C"/>
    <w:rsid w:val="007B35E2"/>
    <w:rsid w:val="007B6A98"/>
    <w:rsid w:val="007B72A7"/>
    <w:rsid w:val="007B7C48"/>
    <w:rsid w:val="007C710C"/>
    <w:rsid w:val="007D632D"/>
    <w:rsid w:val="007D78F2"/>
    <w:rsid w:val="007D7EA2"/>
    <w:rsid w:val="007E0E36"/>
    <w:rsid w:val="007E1BEE"/>
    <w:rsid w:val="007E59D1"/>
    <w:rsid w:val="007E6D45"/>
    <w:rsid w:val="007F26CA"/>
    <w:rsid w:val="007F3159"/>
    <w:rsid w:val="0080176E"/>
    <w:rsid w:val="00805392"/>
    <w:rsid w:val="00805847"/>
    <w:rsid w:val="008106DE"/>
    <w:rsid w:val="00811D65"/>
    <w:rsid w:val="00812133"/>
    <w:rsid w:val="00815500"/>
    <w:rsid w:val="00816273"/>
    <w:rsid w:val="00817303"/>
    <w:rsid w:val="00832DD7"/>
    <w:rsid w:val="00833480"/>
    <w:rsid w:val="00833723"/>
    <w:rsid w:val="0083655B"/>
    <w:rsid w:val="00837EF7"/>
    <w:rsid w:val="00844A08"/>
    <w:rsid w:val="00850086"/>
    <w:rsid w:val="008602D0"/>
    <w:rsid w:val="008639AC"/>
    <w:rsid w:val="00874DE1"/>
    <w:rsid w:val="0087569E"/>
    <w:rsid w:val="00876E9E"/>
    <w:rsid w:val="008771F6"/>
    <w:rsid w:val="008833C3"/>
    <w:rsid w:val="00884C75"/>
    <w:rsid w:val="0089341A"/>
    <w:rsid w:val="008A70F9"/>
    <w:rsid w:val="008B1C7C"/>
    <w:rsid w:val="008B66F0"/>
    <w:rsid w:val="008B6C54"/>
    <w:rsid w:val="008C6B3B"/>
    <w:rsid w:val="008D702A"/>
    <w:rsid w:val="008E0415"/>
    <w:rsid w:val="008E1961"/>
    <w:rsid w:val="008E1C1F"/>
    <w:rsid w:val="008E42CA"/>
    <w:rsid w:val="008E51A4"/>
    <w:rsid w:val="008E5DC9"/>
    <w:rsid w:val="008F1130"/>
    <w:rsid w:val="008F2DF5"/>
    <w:rsid w:val="008F4440"/>
    <w:rsid w:val="008F62A7"/>
    <w:rsid w:val="00901081"/>
    <w:rsid w:val="00903E6A"/>
    <w:rsid w:val="009062BD"/>
    <w:rsid w:val="00913A74"/>
    <w:rsid w:val="00924413"/>
    <w:rsid w:val="00925B41"/>
    <w:rsid w:val="00942B74"/>
    <w:rsid w:val="009518E9"/>
    <w:rsid w:val="00953514"/>
    <w:rsid w:val="00957B75"/>
    <w:rsid w:val="00961E08"/>
    <w:rsid w:val="0097683F"/>
    <w:rsid w:val="00977B4F"/>
    <w:rsid w:val="009856B5"/>
    <w:rsid w:val="009917BF"/>
    <w:rsid w:val="009919C7"/>
    <w:rsid w:val="0099321C"/>
    <w:rsid w:val="009951AC"/>
    <w:rsid w:val="00997CC4"/>
    <w:rsid w:val="009A11E3"/>
    <w:rsid w:val="009A204A"/>
    <w:rsid w:val="009A4ABC"/>
    <w:rsid w:val="009A544F"/>
    <w:rsid w:val="009A633E"/>
    <w:rsid w:val="009A6F29"/>
    <w:rsid w:val="009B39C5"/>
    <w:rsid w:val="009B63CF"/>
    <w:rsid w:val="009B72F8"/>
    <w:rsid w:val="009C2223"/>
    <w:rsid w:val="009C5038"/>
    <w:rsid w:val="009D40AF"/>
    <w:rsid w:val="009E38B4"/>
    <w:rsid w:val="009E53C8"/>
    <w:rsid w:val="009E7DEA"/>
    <w:rsid w:val="00A05112"/>
    <w:rsid w:val="00A05415"/>
    <w:rsid w:val="00A126DA"/>
    <w:rsid w:val="00A16510"/>
    <w:rsid w:val="00A1657A"/>
    <w:rsid w:val="00A16F6A"/>
    <w:rsid w:val="00A171B2"/>
    <w:rsid w:val="00A34B88"/>
    <w:rsid w:val="00A375B7"/>
    <w:rsid w:val="00A43A57"/>
    <w:rsid w:val="00A45871"/>
    <w:rsid w:val="00A4658D"/>
    <w:rsid w:val="00A53FC9"/>
    <w:rsid w:val="00A6263D"/>
    <w:rsid w:val="00A7320F"/>
    <w:rsid w:val="00A7561B"/>
    <w:rsid w:val="00A76EAB"/>
    <w:rsid w:val="00A80D43"/>
    <w:rsid w:val="00A86398"/>
    <w:rsid w:val="00A864EA"/>
    <w:rsid w:val="00A86C54"/>
    <w:rsid w:val="00AA3509"/>
    <w:rsid w:val="00AA3BE0"/>
    <w:rsid w:val="00AA4EEB"/>
    <w:rsid w:val="00AA5448"/>
    <w:rsid w:val="00AA6B16"/>
    <w:rsid w:val="00AA7F89"/>
    <w:rsid w:val="00AB0D3E"/>
    <w:rsid w:val="00AB218B"/>
    <w:rsid w:val="00AB4AFE"/>
    <w:rsid w:val="00AB73B8"/>
    <w:rsid w:val="00AB7F8D"/>
    <w:rsid w:val="00AC053B"/>
    <w:rsid w:val="00AC41D1"/>
    <w:rsid w:val="00AC5A42"/>
    <w:rsid w:val="00AC6D9E"/>
    <w:rsid w:val="00AC7215"/>
    <w:rsid w:val="00AD2F1C"/>
    <w:rsid w:val="00AD7192"/>
    <w:rsid w:val="00AE21BC"/>
    <w:rsid w:val="00AE683F"/>
    <w:rsid w:val="00AE705E"/>
    <w:rsid w:val="00AF2A8A"/>
    <w:rsid w:val="00AF3840"/>
    <w:rsid w:val="00AF4093"/>
    <w:rsid w:val="00B03374"/>
    <w:rsid w:val="00B07619"/>
    <w:rsid w:val="00B10C87"/>
    <w:rsid w:val="00B114FD"/>
    <w:rsid w:val="00B205C7"/>
    <w:rsid w:val="00B20D68"/>
    <w:rsid w:val="00B25A69"/>
    <w:rsid w:val="00B32988"/>
    <w:rsid w:val="00B43DDA"/>
    <w:rsid w:val="00B4749D"/>
    <w:rsid w:val="00B5132A"/>
    <w:rsid w:val="00B51BD9"/>
    <w:rsid w:val="00B527FF"/>
    <w:rsid w:val="00B540D4"/>
    <w:rsid w:val="00B55F4B"/>
    <w:rsid w:val="00B568E7"/>
    <w:rsid w:val="00B61BFD"/>
    <w:rsid w:val="00B6279E"/>
    <w:rsid w:val="00B73CC1"/>
    <w:rsid w:val="00B755A8"/>
    <w:rsid w:val="00B770A1"/>
    <w:rsid w:val="00B86277"/>
    <w:rsid w:val="00B9027C"/>
    <w:rsid w:val="00B910D0"/>
    <w:rsid w:val="00B944F2"/>
    <w:rsid w:val="00BA2605"/>
    <w:rsid w:val="00BA3470"/>
    <w:rsid w:val="00BA4199"/>
    <w:rsid w:val="00BA7AE2"/>
    <w:rsid w:val="00BC2CAC"/>
    <w:rsid w:val="00BC4530"/>
    <w:rsid w:val="00BC681A"/>
    <w:rsid w:val="00BD0786"/>
    <w:rsid w:val="00BD2B1E"/>
    <w:rsid w:val="00BD2D28"/>
    <w:rsid w:val="00BD5FCD"/>
    <w:rsid w:val="00BE057C"/>
    <w:rsid w:val="00BE5FED"/>
    <w:rsid w:val="00BE6193"/>
    <w:rsid w:val="00C029BC"/>
    <w:rsid w:val="00C03A90"/>
    <w:rsid w:val="00C03F92"/>
    <w:rsid w:val="00C0473C"/>
    <w:rsid w:val="00C13BBB"/>
    <w:rsid w:val="00C14F8D"/>
    <w:rsid w:val="00C16467"/>
    <w:rsid w:val="00C168A2"/>
    <w:rsid w:val="00C2028A"/>
    <w:rsid w:val="00C210D9"/>
    <w:rsid w:val="00C22B6D"/>
    <w:rsid w:val="00C23FB7"/>
    <w:rsid w:val="00C27488"/>
    <w:rsid w:val="00C3063C"/>
    <w:rsid w:val="00C306E1"/>
    <w:rsid w:val="00C3385C"/>
    <w:rsid w:val="00C46F17"/>
    <w:rsid w:val="00C52859"/>
    <w:rsid w:val="00C55DDE"/>
    <w:rsid w:val="00C621DD"/>
    <w:rsid w:val="00C640D2"/>
    <w:rsid w:val="00C71238"/>
    <w:rsid w:val="00C739EC"/>
    <w:rsid w:val="00C74D02"/>
    <w:rsid w:val="00C817FF"/>
    <w:rsid w:val="00C8230A"/>
    <w:rsid w:val="00C90488"/>
    <w:rsid w:val="00C9515A"/>
    <w:rsid w:val="00C97699"/>
    <w:rsid w:val="00CA5B0E"/>
    <w:rsid w:val="00CA66C7"/>
    <w:rsid w:val="00CB160E"/>
    <w:rsid w:val="00CB18E3"/>
    <w:rsid w:val="00CC18A8"/>
    <w:rsid w:val="00CD5D11"/>
    <w:rsid w:val="00CD796B"/>
    <w:rsid w:val="00CE2E9F"/>
    <w:rsid w:val="00CE3B94"/>
    <w:rsid w:val="00CE57DB"/>
    <w:rsid w:val="00CF07AF"/>
    <w:rsid w:val="00D03C36"/>
    <w:rsid w:val="00D101A6"/>
    <w:rsid w:val="00D1469B"/>
    <w:rsid w:val="00D16F01"/>
    <w:rsid w:val="00D22607"/>
    <w:rsid w:val="00D22FBE"/>
    <w:rsid w:val="00D24696"/>
    <w:rsid w:val="00D34E27"/>
    <w:rsid w:val="00D3749E"/>
    <w:rsid w:val="00D41D51"/>
    <w:rsid w:val="00D42914"/>
    <w:rsid w:val="00D45593"/>
    <w:rsid w:val="00D514F2"/>
    <w:rsid w:val="00D63BF6"/>
    <w:rsid w:val="00D63E43"/>
    <w:rsid w:val="00D64895"/>
    <w:rsid w:val="00D6686F"/>
    <w:rsid w:val="00D66BF5"/>
    <w:rsid w:val="00D733D9"/>
    <w:rsid w:val="00D76D5F"/>
    <w:rsid w:val="00D92364"/>
    <w:rsid w:val="00DA368B"/>
    <w:rsid w:val="00DA37EA"/>
    <w:rsid w:val="00DA3F70"/>
    <w:rsid w:val="00DA7105"/>
    <w:rsid w:val="00DA71B6"/>
    <w:rsid w:val="00DB0085"/>
    <w:rsid w:val="00DB2C2C"/>
    <w:rsid w:val="00DB412B"/>
    <w:rsid w:val="00DB6954"/>
    <w:rsid w:val="00DB7C4D"/>
    <w:rsid w:val="00DC1196"/>
    <w:rsid w:val="00DC6F7C"/>
    <w:rsid w:val="00DD1792"/>
    <w:rsid w:val="00DD2162"/>
    <w:rsid w:val="00DD28FB"/>
    <w:rsid w:val="00DE2B9B"/>
    <w:rsid w:val="00DE3EE4"/>
    <w:rsid w:val="00DE6307"/>
    <w:rsid w:val="00DE7A99"/>
    <w:rsid w:val="00DF0734"/>
    <w:rsid w:val="00DF42E8"/>
    <w:rsid w:val="00E30081"/>
    <w:rsid w:val="00E34459"/>
    <w:rsid w:val="00E361B3"/>
    <w:rsid w:val="00E42C4D"/>
    <w:rsid w:val="00E42D64"/>
    <w:rsid w:val="00E445E2"/>
    <w:rsid w:val="00E4785F"/>
    <w:rsid w:val="00E47EDD"/>
    <w:rsid w:val="00E52855"/>
    <w:rsid w:val="00E55F96"/>
    <w:rsid w:val="00E57103"/>
    <w:rsid w:val="00E574C2"/>
    <w:rsid w:val="00E632B9"/>
    <w:rsid w:val="00E66644"/>
    <w:rsid w:val="00E71D87"/>
    <w:rsid w:val="00E73398"/>
    <w:rsid w:val="00E75314"/>
    <w:rsid w:val="00E80398"/>
    <w:rsid w:val="00E856E6"/>
    <w:rsid w:val="00E86CBF"/>
    <w:rsid w:val="00E907B0"/>
    <w:rsid w:val="00E91695"/>
    <w:rsid w:val="00E93811"/>
    <w:rsid w:val="00E970C3"/>
    <w:rsid w:val="00E97B95"/>
    <w:rsid w:val="00EA33A1"/>
    <w:rsid w:val="00EA4F24"/>
    <w:rsid w:val="00EA4FFE"/>
    <w:rsid w:val="00EA5B0B"/>
    <w:rsid w:val="00EA7A93"/>
    <w:rsid w:val="00EB21BD"/>
    <w:rsid w:val="00EB443C"/>
    <w:rsid w:val="00EC6A2E"/>
    <w:rsid w:val="00ED2497"/>
    <w:rsid w:val="00ED56F9"/>
    <w:rsid w:val="00EE3260"/>
    <w:rsid w:val="00EE57CB"/>
    <w:rsid w:val="00EE7108"/>
    <w:rsid w:val="00EF487E"/>
    <w:rsid w:val="00EF6D7E"/>
    <w:rsid w:val="00F038E3"/>
    <w:rsid w:val="00F03BD8"/>
    <w:rsid w:val="00F048A5"/>
    <w:rsid w:val="00F13E98"/>
    <w:rsid w:val="00F15B37"/>
    <w:rsid w:val="00F16ECD"/>
    <w:rsid w:val="00F23879"/>
    <w:rsid w:val="00F276DD"/>
    <w:rsid w:val="00F30719"/>
    <w:rsid w:val="00F34140"/>
    <w:rsid w:val="00F37F4C"/>
    <w:rsid w:val="00F56724"/>
    <w:rsid w:val="00F62677"/>
    <w:rsid w:val="00F67168"/>
    <w:rsid w:val="00F72736"/>
    <w:rsid w:val="00F73EBA"/>
    <w:rsid w:val="00F73F66"/>
    <w:rsid w:val="00F76FB7"/>
    <w:rsid w:val="00F806D2"/>
    <w:rsid w:val="00F81BAF"/>
    <w:rsid w:val="00F83124"/>
    <w:rsid w:val="00F84BF5"/>
    <w:rsid w:val="00F86BB6"/>
    <w:rsid w:val="00F874EB"/>
    <w:rsid w:val="00F915DD"/>
    <w:rsid w:val="00F91BFE"/>
    <w:rsid w:val="00F9254B"/>
    <w:rsid w:val="00F96787"/>
    <w:rsid w:val="00F972DA"/>
    <w:rsid w:val="00FA05FE"/>
    <w:rsid w:val="00FA1B96"/>
    <w:rsid w:val="00FA2A10"/>
    <w:rsid w:val="00FA6E1E"/>
    <w:rsid w:val="00FB1664"/>
    <w:rsid w:val="00FB767D"/>
    <w:rsid w:val="00FC1DF1"/>
    <w:rsid w:val="00FC560D"/>
    <w:rsid w:val="00FC6F78"/>
    <w:rsid w:val="00FD3E21"/>
    <w:rsid w:val="00FD7551"/>
    <w:rsid w:val="00FE082F"/>
    <w:rsid w:val="00FE3D1C"/>
    <w:rsid w:val="00FE78B1"/>
    <w:rsid w:val="00FF043A"/>
    <w:rsid w:val="00FF34E3"/>
    <w:rsid w:val="00FF46A8"/>
    <w:rsid w:val="00FF493A"/>
    <w:rsid w:val="00FF5E7C"/>
    <w:rsid w:val="00FF5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E60F0E"/>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uiPriority w:val="6"/>
    <w:qFormat/>
    <w:rsid w:val="00B86277"/>
    <w:pPr>
      <w:spacing w:before="120" w:after="120"/>
    </w:pPr>
    <w:rPr>
      <w:rFonts w:ascii="Calibri Light" w:eastAsiaTheme="minorHAnsi" w:hAnsi="Calibri Light"/>
      <w:sz w:val="22"/>
      <w:szCs w:val="22"/>
    </w:rPr>
  </w:style>
  <w:style w:type="paragraph" w:styleId="Heading1">
    <w:name w:val="heading 1"/>
    <w:basedOn w:val="Normal"/>
    <w:next w:val="Normal"/>
    <w:link w:val="Heading1Char"/>
    <w:uiPriority w:val="9"/>
    <w:qFormat/>
    <w:rsid w:val="00EF487E"/>
    <w:pPr>
      <w:keepNext/>
      <w:keepLines/>
      <w:spacing w:after="0"/>
      <w:jc w:val="center"/>
      <w:outlineLvl w:val="0"/>
    </w:pPr>
    <w:rPr>
      <w:rFonts w:eastAsiaTheme="majorEastAsia" w:cs="Calibri Light"/>
      <w:color w:val="4C5C7A" w:themeColor="accent1" w:themeShade="BF"/>
      <w:sz w:val="48"/>
      <w:szCs w:val="32"/>
    </w:rPr>
  </w:style>
  <w:style w:type="paragraph" w:styleId="Heading2">
    <w:name w:val="heading 2"/>
    <w:basedOn w:val="Heading1"/>
    <w:next w:val="Normal"/>
    <w:link w:val="Heading2Char"/>
    <w:uiPriority w:val="9"/>
    <w:unhideWhenUsed/>
    <w:rsid w:val="00F76FB7"/>
    <w:pPr>
      <w:numPr>
        <w:ilvl w:val="1"/>
      </w:numPr>
      <w:spacing w:before="240"/>
      <w:ind w:left="-360"/>
      <w:jc w:val="left"/>
      <w:outlineLvl w:val="1"/>
    </w:pPr>
    <w:rPr>
      <w:b/>
      <w:color w:val="193560" w:themeColor="text2"/>
      <w:sz w:val="32"/>
      <w:szCs w:val="28"/>
    </w:rPr>
  </w:style>
  <w:style w:type="paragraph" w:styleId="Heading3">
    <w:name w:val="heading 3"/>
    <w:basedOn w:val="Heading2"/>
    <w:next w:val="Normal"/>
    <w:link w:val="Heading3Char"/>
    <w:uiPriority w:val="9"/>
    <w:unhideWhenUsed/>
    <w:rsid w:val="00A16510"/>
    <w:pPr>
      <w:numPr>
        <w:ilvl w:val="0"/>
      </w:numPr>
      <w:pBdr>
        <w:bottom w:val="single" w:sz="18" w:space="1" w:color="193560" w:themeColor="text2"/>
      </w:pBdr>
      <w:ind w:left="810" w:hanging="81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7192"/>
    <w:pPr>
      <w:ind w:left="720"/>
      <w:contextualSpacing/>
    </w:pPr>
  </w:style>
  <w:style w:type="paragraph" w:styleId="FootnoteText">
    <w:name w:val="footnote text"/>
    <w:basedOn w:val="Normal"/>
    <w:link w:val="FootnoteTextChar"/>
    <w:uiPriority w:val="99"/>
    <w:semiHidden/>
    <w:unhideWhenUsed/>
    <w:rsid w:val="00AD7192"/>
    <w:pPr>
      <w:spacing w:after="0"/>
    </w:pPr>
    <w:rPr>
      <w:sz w:val="20"/>
      <w:szCs w:val="20"/>
    </w:rPr>
  </w:style>
  <w:style w:type="character" w:customStyle="1" w:styleId="FootnoteTextChar">
    <w:name w:val="Footnote Text Char"/>
    <w:basedOn w:val="DefaultParagraphFont"/>
    <w:link w:val="FootnoteText"/>
    <w:uiPriority w:val="99"/>
    <w:semiHidden/>
    <w:rsid w:val="00AD7192"/>
    <w:rPr>
      <w:rFonts w:eastAsiaTheme="minorHAnsi"/>
      <w:sz w:val="20"/>
      <w:szCs w:val="20"/>
    </w:rPr>
  </w:style>
  <w:style w:type="character" w:styleId="FootnoteReference">
    <w:name w:val="footnote reference"/>
    <w:basedOn w:val="DefaultParagraphFont"/>
    <w:uiPriority w:val="99"/>
    <w:semiHidden/>
    <w:unhideWhenUsed/>
    <w:rsid w:val="006C2013"/>
    <w:rPr>
      <w:rFonts w:ascii="Calibri Light" w:hAnsi="Calibri Light"/>
      <w:sz w:val="20"/>
      <w:vertAlign w:val="superscript"/>
    </w:rPr>
  </w:style>
  <w:style w:type="character" w:styleId="CommentReference">
    <w:name w:val="annotation reference"/>
    <w:basedOn w:val="DefaultParagraphFont"/>
    <w:uiPriority w:val="99"/>
    <w:semiHidden/>
    <w:unhideWhenUsed/>
    <w:rsid w:val="00F03BD8"/>
    <w:rPr>
      <w:sz w:val="16"/>
      <w:szCs w:val="16"/>
    </w:rPr>
  </w:style>
  <w:style w:type="paragraph" w:styleId="CommentText">
    <w:name w:val="annotation text"/>
    <w:basedOn w:val="Normal"/>
    <w:link w:val="CommentTextChar"/>
    <w:uiPriority w:val="99"/>
    <w:semiHidden/>
    <w:unhideWhenUsed/>
    <w:rsid w:val="00F03BD8"/>
    <w:rPr>
      <w:sz w:val="20"/>
      <w:szCs w:val="20"/>
    </w:rPr>
  </w:style>
  <w:style w:type="character" w:customStyle="1" w:styleId="CommentTextChar">
    <w:name w:val="Comment Text Char"/>
    <w:basedOn w:val="DefaultParagraphFont"/>
    <w:link w:val="CommentText"/>
    <w:uiPriority w:val="99"/>
    <w:semiHidden/>
    <w:rsid w:val="00F03BD8"/>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03BD8"/>
    <w:rPr>
      <w:b/>
      <w:bCs/>
    </w:rPr>
  </w:style>
  <w:style w:type="character" w:customStyle="1" w:styleId="CommentSubjectChar">
    <w:name w:val="Comment Subject Char"/>
    <w:basedOn w:val="CommentTextChar"/>
    <w:link w:val="CommentSubject"/>
    <w:uiPriority w:val="99"/>
    <w:semiHidden/>
    <w:rsid w:val="00F03BD8"/>
    <w:rPr>
      <w:rFonts w:eastAsiaTheme="minorHAnsi"/>
      <w:b/>
      <w:bCs/>
      <w:sz w:val="20"/>
      <w:szCs w:val="20"/>
    </w:rPr>
  </w:style>
  <w:style w:type="paragraph" w:styleId="BalloonText">
    <w:name w:val="Balloon Text"/>
    <w:basedOn w:val="Normal"/>
    <w:link w:val="BalloonTextChar"/>
    <w:uiPriority w:val="99"/>
    <w:semiHidden/>
    <w:unhideWhenUsed/>
    <w:rsid w:val="00F03BD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BD8"/>
    <w:rPr>
      <w:rFonts w:ascii="Segoe UI" w:eastAsiaTheme="minorHAnsi" w:hAnsi="Segoe UI" w:cs="Segoe UI"/>
      <w:sz w:val="18"/>
      <w:szCs w:val="18"/>
    </w:rPr>
  </w:style>
  <w:style w:type="paragraph" w:styleId="Revision">
    <w:name w:val="Revision"/>
    <w:hidden/>
    <w:uiPriority w:val="99"/>
    <w:semiHidden/>
    <w:rsid w:val="005F400F"/>
    <w:rPr>
      <w:rFonts w:eastAsiaTheme="minorHAnsi"/>
      <w:sz w:val="22"/>
      <w:szCs w:val="22"/>
    </w:rPr>
  </w:style>
  <w:style w:type="paragraph" w:styleId="Header">
    <w:name w:val="header"/>
    <w:basedOn w:val="Normal"/>
    <w:link w:val="HeaderChar"/>
    <w:uiPriority w:val="99"/>
    <w:unhideWhenUsed/>
    <w:rsid w:val="00942B74"/>
    <w:pPr>
      <w:tabs>
        <w:tab w:val="center" w:pos="4680"/>
        <w:tab w:val="right" w:pos="9360"/>
      </w:tabs>
      <w:spacing w:before="0" w:after="0"/>
    </w:pPr>
  </w:style>
  <w:style w:type="character" w:customStyle="1" w:styleId="HeaderChar">
    <w:name w:val="Header Char"/>
    <w:basedOn w:val="DefaultParagraphFont"/>
    <w:link w:val="Header"/>
    <w:uiPriority w:val="99"/>
    <w:rsid w:val="00942B74"/>
    <w:rPr>
      <w:rFonts w:ascii="Calibri Light" w:eastAsiaTheme="minorHAnsi" w:hAnsi="Calibri Light"/>
      <w:sz w:val="22"/>
      <w:szCs w:val="22"/>
    </w:rPr>
  </w:style>
  <w:style w:type="paragraph" w:styleId="Footer">
    <w:name w:val="footer"/>
    <w:basedOn w:val="Normal"/>
    <w:link w:val="FooterChar"/>
    <w:uiPriority w:val="99"/>
    <w:unhideWhenUsed/>
    <w:rsid w:val="00942B74"/>
    <w:pPr>
      <w:tabs>
        <w:tab w:val="center" w:pos="4680"/>
        <w:tab w:val="right" w:pos="9360"/>
      </w:tabs>
      <w:spacing w:before="0" w:after="0"/>
    </w:pPr>
  </w:style>
  <w:style w:type="character" w:customStyle="1" w:styleId="FooterChar">
    <w:name w:val="Footer Char"/>
    <w:basedOn w:val="DefaultParagraphFont"/>
    <w:link w:val="Footer"/>
    <w:uiPriority w:val="99"/>
    <w:rsid w:val="00942B74"/>
    <w:rPr>
      <w:rFonts w:ascii="Calibri Light" w:eastAsiaTheme="minorHAnsi" w:hAnsi="Calibri Light"/>
      <w:sz w:val="22"/>
      <w:szCs w:val="22"/>
    </w:rPr>
  </w:style>
  <w:style w:type="table" w:styleId="TableGrid">
    <w:name w:val="Table Grid"/>
    <w:basedOn w:val="TableNormal"/>
    <w:uiPriority w:val="59"/>
    <w:rsid w:val="00066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F487E"/>
    <w:rPr>
      <w:rFonts w:ascii="Calibri Light" w:eastAsiaTheme="majorEastAsia" w:hAnsi="Calibri Light" w:cs="Calibri Light"/>
      <w:color w:val="4C5C7A" w:themeColor="accent1" w:themeShade="BF"/>
      <w:sz w:val="48"/>
      <w:szCs w:val="32"/>
    </w:rPr>
  </w:style>
  <w:style w:type="character" w:customStyle="1" w:styleId="Heading2Char">
    <w:name w:val="Heading 2 Char"/>
    <w:basedOn w:val="DefaultParagraphFont"/>
    <w:link w:val="Heading2"/>
    <w:uiPriority w:val="9"/>
    <w:rsid w:val="00F76FB7"/>
    <w:rPr>
      <w:rFonts w:ascii="Calibri Light" w:eastAsiaTheme="majorEastAsia" w:hAnsi="Calibri Light" w:cs="Calibri Light"/>
      <w:b/>
      <w:color w:val="193560" w:themeColor="text2"/>
      <w:sz w:val="32"/>
      <w:szCs w:val="28"/>
    </w:rPr>
  </w:style>
  <w:style w:type="character" w:customStyle="1" w:styleId="Heading3Char">
    <w:name w:val="Heading 3 Char"/>
    <w:basedOn w:val="DefaultParagraphFont"/>
    <w:link w:val="Heading3"/>
    <w:uiPriority w:val="9"/>
    <w:rsid w:val="00A16510"/>
    <w:rPr>
      <w:rFonts w:ascii="Calibri Light" w:eastAsiaTheme="majorEastAsia" w:hAnsi="Calibri Light" w:cs="Calibri Light"/>
      <w:b/>
      <w:color w:val="193560" w:themeColor="text2"/>
      <w:szCs w:val="28"/>
    </w:rPr>
  </w:style>
  <w:style w:type="paragraph" w:styleId="Caption">
    <w:name w:val="caption"/>
    <w:basedOn w:val="Normal"/>
    <w:next w:val="Normal"/>
    <w:uiPriority w:val="35"/>
    <w:unhideWhenUsed/>
    <w:rsid w:val="00132CC1"/>
    <w:pPr>
      <w:spacing w:before="0" w:after="200"/>
    </w:pPr>
    <w:rPr>
      <w:i/>
      <w:iCs/>
      <w:color w:val="193560" w:themeColor="text2"/>
      <w:sz w:val="18"/>
      <w:szCs w:val="18"/>
    </w:rPr>
  </w:style>
  <w:style w:type="paragraph" w:styleId="TOCHeading">
    <w:name w:val="TOC Heading"/>
    <w:basedOn w:val="Heading1"/>
    <w:next w:val="Normal"/>
    <w:uiPriority w:val="39"/>
    <w:unhideWhenUsed/>
    <w:rsid w:val="00C27488"/>
    <w:pPr>
      <w:spacing w:before="240" w:line="259" w:lineRule="auto"/>
      <w:jc w:val="left"/>
      <w:outlineLvl w:val="9"/>
    </w:pPr>
    <w:rPr>
      <w:rFonts w:asciiTheme="majorHAnsi" w:hAnsiTheme="majorHAnsi" w:cstheme="majorBidi"/>
      <w:sz w:val="32"/>
    </w:rPr>
  </w:style>
  <w:style w:type="paragraph" w:styleId="TOC1">
    <w:name w:val="toc 1"/>
    <w:basedOn w:val="Normal"/>
    <w:next w:val="Normal"/>
    <w:autoRedefine/>
    <w:uiPriority w:val="39"/>
    <w:unhideWhenUsed/>
    <w:rsid w:val="00C27488"/>
    <w:pPr>
      <w:tabs>
        <w:tab w:val="left" w:pos="440"/>
        <w:tab w:val="right" w:leader="dot" w:pos="9350"/>
      </w:tabs>
      <w:spacing w:after="100"/>
    </w:pPr>
    <w:rPr>
      <w:b/>
      <w:noProof/>
    </w:rPr>
  </w:style>
  <w:style w:type="paragraph" w:styleId="TOC2">
    <w:name w:val="toc 2"/>
    <w:basedOn w:val="Normal"/>
    <w:next w:val="Normal"/>
    <w:autoRedefine/>
    <w:uiPriority w:val="39"/>
    <w:unhideWhenUsed/>
    <w:rsid w:val="00C27488"/>
    <w:pPr>
      <w:tabs>
        <w:tab w:val="left" w:pos="880"/>
        <w:tab w:val="right" w:leader="dot" w:pos="9350"/>
      </w:tabs>
      <w:spacing w:after="100"/>
      <w:ind w:left="720" w:hanging="270"/>
    </w:pPr>
    <w:rPr>
      <w:noProof/>
    </w:rPr>
  </w:style>
  <w:style w:type="paragraph" w:styleId="TOC3">
    <w:name w:val="toc 3"/>
    <w:basedOn w:val="Normal"/>
    <w:next w:val="Normal"/>
    <w:autoRedefine/>
    <w:uiPriority w:val="39"/>
    <w:unhideWhenUsed/>
    <w:rsid w:val="00C27488"/>
    <w:pPr>
      <w:tabs>
        <w:tab w:val="right" w:leader="dot" w:pos="9350"/>
      </w:tabs>
      <w:spacing w:after="100"/>
      <w:ind w:left="900"/>
    </w:pPr>
    <w:rPr>
      <w:noProof/>
      <w:sz w:val="20"/>
    </w:rPr>
  </w:style>
  <w:style w:type="character" w:styleId="Hyperlink">
    <w:name w:val="Hyperlink"/>
    <w:basedOn w:val="DefaultParagraphFont"/>
    <w:uiPriority w:val="99"/>
    <w:unhideWhenUsed/>
    <w:rsid w:val="00C27488"/>
    <w:rPr>
      <w:color w:val="193560" w:themeColor="hyperlink"/>
      <w:u w:val="single"/>
    </w:rPr>
  </w:style>
  <w:style w:type="character" w:customStyle="1" w:styleId="ListParagraphChar">
    <w:name w:val="List Paragraph Char"/>
    <w:basedOn w:val="DefaultParagraphFont"/>
    <w:link w:val="ListParagraph"/>
    <w:uiPriority w:val="34"/>
    <w:rsid w:val="00FA05FE"/>
    <w:rPr>
      <w:rFonts w:ascii="Calibri Light" w:eastAsiaTheme="minorHAnsi" w:hAnsi="Calibri Light"/>
      <w:sz w:val="22"/>
      <w:szCs w:val="22"/>
    </w:rPr>
  </w:style>
  <w:style w:type="paragraph" w:customStyle="1" w:styleId="DisplayLogic">
    <w:name w:val="Display Logic"/>
    <w:basedOn w:val="Normal"/>
    <w:next w:val="QuestionText"/>
    <w:uiPriority w:val="2"/>
    <w:qFormat/>
    <w:rsid w:val="00D64895"/>
    <w:pPr>
      <w:keepNext/>
      <w:shd w:val="clear" w:color="auto" w:fill="C5DCFF"/>
      <w:spacing w:before="200" w:after="0" w:line="276" w:lineRule="auto"/>
    </w:pPr>
    <w:rPr>
      <w:rFonts w:eastAsiaTheme="minorEastAsia"/>
      <w:color w:val="000000"/>
    </w:rPr>
  </w:style>
  <w:style w:type="table" w:customStyle="1" w:styleId="GridTable5DarkAccent1">
    <w:name w:val="Grid Table 5 Dark Accent 1"/>
    <w:basedOn w:val="TableNormal"/>
    <w:uiPriority w:val="50"/>
    <w:rsid w:val="00DE7A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4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7DA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7DA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7DA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7DA1" w:themeFill="accent1"/>
      </w:tcPr>
    </w:tblStylePr>
    <w:tblStylePr w:type="band1Vert">
      <w:tblPr/>
      <w:tcPr>
        <w:shd w:val="clear" w:color="auto" w:fill="C2CAD9" w:themeFill="accent1" w:themeFillTint="66"/>
      </w:tcPr>
    </w:tblStylePr>
    <w:tblStylePr w:type="band1Horz">
      <w:tblPr/>
      <w:tcPr>
        <w:shd w:val="clear" w:color="auto" w:fill="C2CAD9" w:themeFill="accent1" w:themeFillTint="66"/>
      </w:tcPr>
    </w:tblStylePr>
  </w:style>
  <w:style w:type="paragraph" w:customStyle="1" w:styleId="SignPostText">
    <w:name w:val="Sign Post Text"/>
    <w:basedOn w:val="Normal"/>
    <w:uiPriority w:val="3"/>
    <w:qFormat/>
    <w:rsid w:val="00EA4FFE"/>
    <w:pPr>
      <w:keepNext/>
      <w:spacing w:before="200" w:after="200"/>
    </w:pPr>
    <w:rPr>
      <w:b/>
      <w:i/>
    </w:rPr>
  </w:style>
  <w:style w:type="paragraph" w:customStyle="1" w:styleId="QuestionText">
    <w:name w:val="Question Text"/>
    <w:basedOn w:val="ListParagraph"/>
    <w:next w:val="SelectOne"/>
    <w:qFormat/>
    <w:rsid w:val="00DA37EA"/>
    <w:pPr>
      <w:keepNext/>
      <w:numPr>
        <w:numId w:val="1"/>
      </w:numPr>
      <w:spacing w:before="0" w:after="0"/>
      <w:ind w:left="720"/>
    </w:pPr>
  </w:style>
  <w:style w:type="paragraph" w:customStyle="1" w:styleId="SelectOne">
    <w:name w:val="Select One"/>
    <w:basedOn w:val="ListParagraph"/>
    <w:uiPriority w:val="1"/>
    <w:qFormat/>
    <w:rsid w:val="00B86277"/>
    <w:pPr>
      <w:numPr>
        <w:numId w:val="29"/>
      </w:numPr>
      <w:spacing w:before="0" w:after="200"/>
      <w:ind w:left="1080"/>
    </w:pPr>
  </w:style>
  <w:style w:type="paragraph" w:customStyle="1" w:styleId="SelectAll">
    <w:name w:val="Select All"/>
    <w:basedOn w:val="SelectOne"/>
    <w:uiPriority w:val="1"/>
    <w:qFormat/>
    <w:rsid w:val="00B86277"/>
    <w:pPr>
      <w:numPr>
        <w:numId w:val="27"/>
      </w:numPr>
      <w:ind w:left="1080"/>
    </w:pPr>
  </w:style>
  <w:style w:type="table" w:customStyle="1" w:styleId="ListTable3Accent2">
    <w:name w:val="List Table 3 Accent 2"/>
    <w:basedOn w:val="TableNormal"/>
    <w:uiPriority w:val="48"/>
    <w:rsid w:val="00382B40"/>
    <w:tblPr>
      <w:tblStyleRowBandSize w:val="1"/>
      <w:tblStyleColBandSize w:val="1"/>
      <w:tblBorders>
        <w:top w:val="single" w:sz="4" w:space="0" w:color="B3B3B3" w:themeColor="accent2"/>
        <w:left w:val="single" w:sz="4" w:space="0" w:color="B3B3B3" w:themeColor="accent2"/>
        <w:bottom w:val="single" w:sz="4" w:space="0" w:color="B3B3B3" w:themeColor="accent2"/>
        <w:right w:val="single" w:sz="4" w:space="0" w:color="B3B3B3" w:themeColor="accent2"/>
      </w:tblBorders>
    </w:tblPr>
    <w:tblStylePr w:type="firstRow">
      <w:rPr>
        <w:b/>
        <w:bCs/>
        <w:color w:val="FFFFFF" w:themeColor="background1"/>
      </w:rPr>
      <w:tblPr/>
      <w:tcPr>
        <w:shd w:val="clear" w:color="auto" w:fill="B3B3B3" w:themeFill="accent2"/>
      </w:tcPr>
    </w:tblStylePr>
    <w:tblStylePr w:type="lastRow">
      <w:rPr>
        <w:b/>
        <w:bCs/>
      </w:rPr>
      <w:tblPr/>
      <w:tcPr>
        <w:tcBorders>
          <w:top w:val="double" w:sz="4" w:space="0" w:color="B3B3B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B3B3" w:themeColor="accent2"/>
          <w:right w:val="single" w:sz="4" w:space="0" w:color="B3B3B3" w:themeColor="accent2"/>
        </w:tcBorders>
      </w:tcPr>
    </w:tblStylePr>
    <w:tblStylePr w:type="band1Horz">
      <w:tblPr/>
      <w:tcPr>
        <w:tcBorders>
          <w:top w:val="single" w:sz="4" w:space="0" w:color="B3B3B3" w:themeColor="accent2"/>
          <w:bottom w:val="single" w:sz="4" w:space="0" w:color="B3B3B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B3B3" w:themeColor="accent2"/>
          <w:left w:val="nil"/>
        </w:tcBorders>
      </w:tcPr>
    </w:tblStylePr>
    <w:tblStylePr w:type="swCell">
      <w:tblPr/>
      <w:tcPr>
        <w:tcBorders>
          <w:top w:val="double" w:sz="4" w:space="0" w:color="B3B3B3" w:themeColor="accent2"/>
          <w:right w:val="nil"/>
        </w:tcBorders>
      </w:tcPr>
    </w:tblStylePr>
  </w:style>
  <w:style w:type="table" w:customStyle="1" w:styleId="GridTableLight">
    <w:name w:val="Grid Table Light"/>
    <w:basedOn w:val="TableNormal"/>
    <w:uiPriority w:val="40"/>
    <w:rsid w:val="00382B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MatrixQuestions">
    <w:name w:val="Matrix Questions"/>
    <w:basedOn w:val="TableList4"/>
    <w:uiPriority w:val="99"/>
    <w:rsid w:val="00713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b w:val="0"/>
        <w:bCs/>
        <w:color w:val="FFFFFF"/>
      </w:rPr>
      <w:tblPr/>
      <w:tcPr>
        <w:tcBorders>
          <w:bottom w:val="single" w:sz="12" w:space="0" w:color="000000"/>
          <w:tl2br w:val="none" w:sz="0" w:space="0" w:color="auto"/>
          <w:tr2bl w:val="none" w:sz="0" w:space="0" w:color="auto"/>
        </w:tcBorders>
        <w:shd w:val="solid" w:color="808080" w:fill="FFFFFF"/>
        <w:vAlign w:val="bottom"/>
      </w:tcPr>
    </w:tblStylePr>
  </w:style>
  <w:style w:type="paragraph" w:customStyle="1" w:styleId="TableText">
    <w:name w:val="Table Text"/>
    <w:basedOn w:val="Normal"/>
    <w:uiPriority w:val="7"/>
    <w:qFormat/>
    <w:rsid w:val="00DA37EA"/>
    <w:pPr>
      <w:spacing w:before="60"/>
    </w:pPr>
  </w:style>
  <w:style w:type="table" w:styleId="TableList4">
    <w:name w:val="Table List 4"/>
    <w:basedOn w:val="TableNormal"/>
    <w:uiPriority w:val="99"/>
    <w:semiHidden/>
    <w:unhideWhenUsed/>
    <w:rsid w:val="00382B40"/>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Dynamictext">
    <w:name w:val="Dynamic text"/>
    <w:basedOn w:val="DefaultParagraphFont"/>
    <w:uiPriority w:val="5"/>
    <w:qFormat/>
    <w:rsid w:val="00DA37EA"/>
    <w:rPr>
      <w:rFonts w:ascii="Calibri Light" w:hAnsi="Calibri Light"/>
      <w:i/>
      <w:color w:val="00B050" w:themeColor="accent3"/>
    </w:rPr>
  </w:style>
  <w:style w:type="paragraph" w:customStyle="1" w:styleId="tableheader">
    <w:name w:val="table header"/>
    <w:basedOn w:val="SelectOne"/>
    <w:uiPriority w:val="7"/>
    <w:qFormat/>
    <w:rsid w:val="00412F8B"/>
    <w:pPr>
      <w:numPr>
        <w:numId w:val="0"/>
      </w:numPr>
      <w:spacing w:before="120" w:after="0"/>
    </w:pPr>
    <w:rPr>
      <w:bCs/>
      <w:color w:val="FFFFFF"/>
    </w:rPr>
  </w:style>
  <w:style w:type="character" w:customStyle="1" w:styleId="Skiplogic">
    <w:name w:val="Skip logic"/>
    <w:basedOn w:val="Dynamictext"/>
    <w:uiPriority w:val="5"/>
    <w:qFormat/>
    <w:rsid w:val="00D64895"/>
    <w:rPr>
      <w:rFonts w:ascii="Calibri Light" w:hAnsi="Calibri Light"/>
      <w:i w:val="0"/>
      <w:caps/>
      <w:smallCaps w:val="0"/>
      <w:color w:val="A5181C" w:themeColor="accent6"/>
    </w:rPr>
  </w:style>
  <w:style w:type="character" w:customStyle="1" w:styleId="UnresolvedMention1">
    <w:name w:val="Unresolved Mention1"/>
    <w:basedOn w:val="DefaultParagraphFont"/>
    <w:uiPriority w:val="99"/>
    <w:semiHidden/>
    <w:unhideWhenUsed/>
    <w:rsid w:val="00250793"/>
    <w:rPr>
      <w:color w:val="605E5C"/>
      <w:shd w:val="clear" w:color="auto" w:fill="E1DFDD"/>
    </w:rPr>
  </w:style>
  <w:style w:type="character" w:styleId="FollowedHyperlink">
    <w:name w:val="FollowedHyperlink"/>
    <w:basedOn w:val="DefaultParagraphFont"/>
    <w:uiPriority w:val="99"/>
    <w:semiHidden/>
    <w:unhideWhenUsed/>
    <w:rsid w:val="001A33D9"/>
    <w:rPr>
      <w:color w:val="457BCE"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uiPriority w:val="6"/>
    <w:qFormat/>
    <w:rsid w:val="00B86277"/>
    <w:pPr>
      <w:spacing w:before="120" w:after="120"/>
    </w:pPr>
    <w:rPr>
      <w:rFonts w:ascii="Calibri Light" w:eastAsiaTheme="minorHAnsi" w:hAnsi="Calibri Light"/>
      <w:sz w:val="22"/>
      <w:szCs w:val="22"/>
    </w:rPr>
  </w:style>
  <w:style w:type="paragraph" w:styleId="Heading1">
    <w:name w:val="heading 1"/>
    <w:basedOn w:val="Normal"/>
    <w:next w:val="Normal"/>
    <w:link w:val="Heading1Char"/>
    <w:uiPriority w:val="9"/>
    <w:qFormat/>
    <w:rsid w:val="00EF487E"/>
    <w:pPr>
      <w:keepNext/>
      <w:keepLines/>
      <w:spacing w:after="0"/>
      <w:jc w:val="center"/>
      <w:outlineLvl w:val="0"/>
    </w:pPr>
    <w:rPr>
      <w:rFonts w:eastAsiaTheme="majorEastAsia" w:cs="Calibri Light"/>
      <w:color w:val="4C5C7A" w:themeColor="accent1" w:themeShade="BF"/>
      <w:sz w:val="48"/>
      <w:szCs w:val="32"/>
    </w:rPr>
  </w:style>
  <w:style w:type="paragraph" w:styleId="Heading2">
    <w:name w:val="heading 2"/>
    <w:basedOn w:val="Heading1"/>
    <w:next w:val="Normal"/>
    <w:link w:val="Heading2Char"/>
    <w:uiPriority w:val="9"/>
    <w:unhideWhenUsed/>
    <w:rsid w:val="00F76FB7"/>
    <w:pPr>
      <w:numPr>
        <w:ilvl w:val="1"/>
      </w:numPr>
      <w:spacing w:before="240"/>
      <w:ind w:left="-360"/>
      <w:jc w:val="left"/>
      <w:outlineLvl w:val="1"/>
    </w:pPr>
    <w:rPr>
      <w:b/>
      <w:color w:val="193560" w:themeColor="text2"/>
      <w:sz w:val="32"/>
      <w:szCs w:val="28"/>
    </w:rPr>
  </w:style>
  <w:style w:type="paragraph" w:styleId="Heading3">
    <w:name w:val="heading 3"/>
    <w:basedOn w:val="Heading2"/>
    <w:next w:val="Normal"/>
    <w:link w:val="Heading3Char"/>
    <w:uiPriority w:val="9"/>
    <w:unhideWhenUsed/>
    <w:rsid w:val="00A16510"/>
    <w:pPr>
      <w:numPr>
        <w:ilvl w:val="0"/>
      </w:numPr>
      <w:pBdr>
        <w:bottom w:val="single" w:sz="18" w:space="1" w:color="193560" w:themeColor="text2"/>
      </w:pBdr>
      <w:ind w:left="810" w:hanging="81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7192"/>
    <w:pPr>
      <w:ind w:left="720"/>
      <w:contextualSpacing/>
    </w:pPr>
  </w:style>
  <w:style w:type="paragraph" w:styleId="FootnoteText">
    <w:name w:val="footnote text"/>
    <w:basedOn w:val="Normal"/>
    <w:link w:val="FootnoteTextChar"/>
    <w:uiPriority w:val="99"/>
    <w:semiHidden/>
    <w:unhideWhenUsed/>
    <w:rsid w:val="00AD7192"/>
    <w:pPr>
      <w:spacing w:after="0"/>
    </w:pPr>
    <w:rPr>
      <w:sz w:val="20"/>
      <w:szCs w:val="20"/>
    </w:rPr>
  </w:style>
  <w:style w:type="character" w:customStyle="1" w:styleId="FootnoteTextChar">
    <w:name w:val="Footnote Text Char"/>
    <w:basedOn w:val="DefaultParagraphFont"/>
    <w:link w:val="FootnoteText"/>
    <w:uiPriority w:val="99"/>
    <w:semiHidden/>
    <w:rsid w:val="00AD7192"/>
    <w:rPr>
      <w:rFonts w:eastAsiaTheme="minorHAnsi"/>
      <w:sz w:val="20"/>
      <w:szCs w:val="20"/>
    </w:rPr>
  </w:style>
  <w:style w:type="character" w:styleId="FootnoteReference">
    <w:name w:val="footnote reference"/>
    <w:basedOn w:val="DefaultParagraphFont"/>
    <w:uiPriority w:val="99"/>
    <w:semiHidden/>
    <w:unhideWhenUsed/>
    <w:rsid w:val="006C2013"/>
    <w:rPr>
      <w:rFonts w:ascii="Calibri Light" w:hAnsi="Calibri Light"/>
      <w:sz w:val="20"/>
      <w:vertAlign w:val="superscript"/>
    </w:rPr>
  </w:style>
  <w:style w:type="character" w:styleId="CommentReference">
    <w:name w:val="annotation reference"/>
    <w:basedOn w:val="DefaultParagraphFont"/>
    <w:uiPriority w:val="99"/>
    <w:semiHidden/>
    <w:unhideWhenUsed/>
    <w:rsid w:val="00F03BD8"/>
    <w:rPr>
      <w:sz w:val="16"/>
      <w:szCs w:val="16"/>
    </w:rPr>
  </w:style>
  <w:style w:type="paragraph" w:styleId="CommentText">
    <w:name w:val="annotation text"/>
    <w:basedOn w:val="Normal"/>
    <w:link w:val="CommentTextChar"/>
    <w:uiPriority w:val="99"/>
    <w:semiHidden/>
    <w:unhideWhenUsed/>
    <w:rsid w:val="00F03BD8"/>
    <w:rPr>
      <w:sz w:val="20"/>
      <w:szCs w:val="20"/>
    </w:rPr>
  </w:style>
  <w:style w:type="character" w:customStyle="1" w:styleId="CommentTextChar">
    <w:name w:val="Comment Text Char"/>
    <w:basedOn w:val="DefaultParagraphFont"/>
    <w:link w:val="CommentText"/>
    <w:uiPriority w:val="99"/>
    <w:semiHidden/>
    <w:rsid w:val="00F03BD8"/>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03BD8"/>
    <w:rPr>
      <w:b/>
      <w:bCs/>
    </w:rPr>
  </w:style>
  <w:style w:type="character" w:customStyle="1" w:styleId="CommentSubjectChar">
    <w:name w:val="Comment Subject Char"/>
    <w:basedOn w:val="CommentTextChar"/>
    <w:link w:val="CommentSubject"/>
    <w:uiPriority w:val="99"/>
    <w:semiHidden/>
    <w:rsid w:val="00F03BD8"/>
    <w:rPr>
      <w:rFonts w:eastAsiaTheme="minorHAnsi"/>
      <w:b/>
      <w:bCs/>
      <w:sz w:val="20"/>
      <w:szCs w:val="20"/>
    </w:rPr>
  </w:style>
  <w:style w:type="paragraph" w:styleId="BalloonText">
    <w:name w:val="Balloon Text"/>
    <w:basedOn w:val="Normal"/>
    <w:link w:val="BalloonTextChar"/>
    <w:uiPriority w:val="99"/>
    <w:semiHidden/>
    <w:unhideWhenUsed/>
    <w:rsid w:val="00F03BD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BD8"/>
    <w:rPr>
      <w:rFonts w:ascii="Segoe UI" w:eastAsiaTheme="minorHAnsi" w:hAnsi="Segoe UI" w:cs="Segoe UI"/>
      <w:sz w:val="18"/>
      <w:szCs w:val="18"/>
    </w:rPr>
  </w:style>
  <w:style w:type="paragraph" w:styleId="Revision">
    <w:name w:val="Revision"/>
    <w:hidden/>
    <w:uiPriority w:val="99"/>
    <w:semiHidden/>
    <w:rsid w:val="005F400F"/>
    <w:rPr>
      <w:rFonts w:eastAsiaTheme="minorHAnsi"/>
      <w:sz w:val="22"/>
      <w:szCs w:val="22"/>
    </w:rPr>
  </w:style>
  <w:style w:type="paragraph" w:styleId="Header">
    <w:name w:val="header"/>
    <w:basedOn w:val="Normal"/>
    <w:link w:val="HeaderChar"/>
    <w:uiPriority w:val="99"/>
    <w:unhideWhenUsed/>
    <w:rsid w:val="00942B74"/>
    <w:pPr>
      <w:tabs>
        <w:tab w:val="center" w:pos="4680"/>
        <w:tab w:val="right" w:pos="9360"/>
      </w:tabs>
      <w:spacing w:before="0" w:after="0"/>
    </w:pPr>
  </w:style>
  <w:style w:type="character" w:customStyle="1" w:styleId="HeaderChar">
    <w:name w:val="Header Char"/>
    <w:basedOn w:val="DefaultParagraphFont"/>
    <w:link w:val="Header"/>
    <w:uiPriority w:val="99"/>
    <w:rsid w:val="00942B74"/>
    <w:rPr>
      <w:rFonts w:ascii="Calibri Light" w:eastAsiaTheme="minorHAnsi" w:hAnsi="Calibri Light"/>
      <w:sz w:val="22"/>
      <w:szCs w:val="22"/>
    </w:rPr>
  </w:style>
  <w:style w:type="paragraph" w:styleId="Footer">
    <w:name w:val="footer"/>
    <w:basedOn w:val="Normal"/>
    <w:link w:val="FooterChar"/>
    <w:uiPriority w:val="99"/>
    <w:unhideWhenUsed/>
    <w:rsid w:val="00942B74"/>
    <w:pPr>
      <w:tabs>
        <w:tab w:val="center" w:pos="4680"/>
        <w:tab w:val="right" w:pos="9360"/>
      </w:tabs>
      <w:spacing w:before="0" w:after="0"/>
    </w:pPr>
  </w:style>
  <w:style w:type="character" w:customStyle="1" w:styleId="FooterChar">
    <w:name w:val="Footer Char"/>
    <w:basedOn w:val="DefaultParagraphFont"/>
    <w:link w:val="Footer"/>
    <w:uiPriority w:val="99"/>
    <w:rsid w:val="00942B74"/>
    <w:rPr>
      <w:rFonts w:ascii="Calibri Light" w:eastAsiaTheme="minorHAnsi" w:hAnsi="Calibri Light"/>
      <w:sz w:val="22"/>
      <w:szCs w:val="22"/>
    </w:rPr>
  </w:style>
  <w:style w:type="table" w:styleId="TableGrid">
    <w:name w:val="Table Grid"/>
    <w:basedOn w:val="TableNormal"/>
    <w:uiPriority w:val="59"/>
    <w:rsid w:val="00066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F487E"/>
    <w:rPr>
      <w:rFonts w:ascii="Calibri Light" w:eastAsiaTheme="majorEastAsia" w:hAnsi="Calibri Light" w:cs="Calibri Light"/>
      <w:color w:val="4C5C7A" w:themeColor="accent1" w:themeShade="BF"/>
      <w:sz w:val="48"/>
      <w:szCs w:val="32"/>
    </w:rPr>
  </w:style>
  <w:style w:type="character" w:customStyle="1" w:styleId="Heading2Char">
    <w:name w:val="Heading 2 Char"/>
    <w:basedOn w:val="DefaultParagraphFont"/>
    <w:link w:val="Heading2"/>
    <w:uiPriority w:val="9"/>
    <w:rsid w:val="00F76FB7"/>
    <w:rPr>
      <w:rFonts w:ascii="Calibri Light" w:eastAsiaTheme="majorEastAsia" w:hAnsi="Calibri Light" w:cs="Calibri Light"/>
      <w:b/>
      <w:color w:val="193560" w:themeColor="text2"/>
      <w:sz w:val="32"/>
      <w:szCs w:val="28"/>
    </w:rPr>
  </w:style>
  <w:style w:type="character" w:customStyle="1" w:styleId="Heading3Char">
    <w:name w:val="Heading 3 Char"/>
    <w:basedOn w:val="DefaultParagraphFont"/>
    <w:link w:val="Heading3"/>
    <w:uiPriority w:val="9"/>
    <w:rsid w:val="00A16510"/>
    <w:rPr>
      <w:rFonts w:ascii="Calibri Light" w:eastAsiaTheme="majorEastAsia" w:hAnsi="Calibri Light" w:cs="Calibri Light"/>
      <w:b/>
      <w:color w:val="193560" w:themeColor="text2"/>
      <w:szCs w:val="28"/>
    </w:rPr>
  </w:style>
  <w:style w:type="paragraph" w:styleId="Caption">
    <w:name w:val="caption"/>
    <w:basedOn w:val="Normal"/>
    <w:next w:val="Normal"/>
    <w:uiPriority w:val="35"/>
    <w:unhideWhenUsed/>
    <w:rsid w:val="00132CC1"/>
    <w:pPr>
      <w:spacing w:before="0" w:after="200"/>
    </w:pPr>
    <w:rPr>
      <w:i/>
      <w:iCs/>
      <w:color w:val="193560" w:themeColor="text2"/>
      <w:sz w:val="18"/>
      <w:szCs w:val="18"/>
    </w:rPr>
  </w:style>
  <w:style w:type="paragraph" w:styleId="TOCHeading">
    <w:name w:val="TOC Heading"/>
    <w:basedOn w:val="Heading1"/>
    <w:next w:val="Normal"/>
    <w:uiPriority w:val="39"/>
    <w:unhideWhenUsed/>
    <w:rsid w:val="00C27488"/>
    <w:pPr>
      <w:spacing w:before="240" w:line="259" w:lineRule="auto"/>
      <w:jc w:val="left"/>
      <w:outlineLvl w:val="9"/>
    </w:pPr>
    <w:rPr>
      <w:rFonts w:asciiTheme="majorHAnsi" w:hAnsiTheme="majorHAnsi" w:cstheme="majorBidi"/>
      <w:sz w:val="32"/>
    </w:rPr>
  </w:style>
  <w:style w:type="paragraph" w:styleId="TOC1">
    <w:name w:val="toc 1"/>
    <w:basedOn w:val="Normal"/>
    <w:next w:val="Normal"/>
    <w:autoRedefine/>
    <w:uiPriority w:val="39"/>
    <w:unhideWhenUsed/>
    <w:rsid w:val="00C27488"/>
    <w:pPr>
      <w:tabs>
        <w:tab w:val="left" w:pos="440"/>
        <w:tab w:val="right" w:leader="dot" w:pos="9350"/>
      </w:tabs>
      <w:spacing w:after="100"/>
    </w:pPr>
    <w:rPr>
      <w:b/>
      <w:noProof/>
    </w:rPr>
  </w:style>
  <w:style w:type="paragraph" w:styleId="TOC2">
    <w:name w:val="toc 2"/>
    <w:basedOn w:val="Normal"/>
    <w:next w:val="Normal"/>
    <w:autoRedefine/>
    <w:uiPriority w:val="39"/>
    <w:unhideWhenUsed/>
    <w:rsid w:val="00C27488"/>
    <w:pPr>
      <w:tabs>
        <w:tab w:val="left" w:pos="880"/>
        <w:tab w:val="right" w:leader="dot" w:pos="9350"/>
      </w:tabs>
      <w:spacing w:after="100"/>
      <w:ind w:left="720" w:hanging="270"/>
    </w:pPr>
    <w:rPr>
      <w:noProof/>
    </w:rPr>
  </w:style>
  <w:style w:type="paragraph" w:styleId="TOC3">
    <w:name w:val="toc 3"/>
    <w:basedOn w:val="Normal"/>
    <w:next w:val="Normal"/>
    <w:autoRedefine/>
    <w:uiPriority w:val="39"/>
    <w:unhideWhenUsed/>
    <w:rsid w:val="00C27488"/>
    <w:pPr>
      <w:tabs>
        <w:tab w:val="right" w:leader="dot" w:pos="9350"/>
      </w:tabs>
      <w:spacing w:after="100"/>
      <w:ind w:left="900"/>
    </w:pPr>
    <w:rPr>
      <w:noProof/>
      <w:sz w:val="20"/>
    </w:rPr>
  </w:style>
  <w:style w:type="character" w:styleId="Hyperlink">
    <w:name w:val="Hyperlink"/>
    <w:basedOn w:val="DefaultParagraphFont"/>
    <w:uiPriority w:val="99"/>
    <w:unhideWhenUsed/>
    <w:rsid w:val="00C27488"/>
    <w:rPr>
      <w:color w:val="193560" w:themeColor="hyperlink"/>
      <w:u w:val="single"/>
    </w:rPr>
  </w:style>
  <w:style w:type="character" w:customStyle="1" w:styleId="ListParagraphChar">
    <w:name w:val="List Paragraph Char"/>
    <w:basedOn w:val="DefaultParagraphFont"/>
    <w:link w:val="ListParagraph"/>
    <w:uiPriority w:val="34"/>
    <w:rsid w:val="00FA05FE"/>
    <w:rPr>
      <w:rFonts w:ascii="Calibri Light" w:eastAsiaTheme="minorHAnsi" w:hAnsi="Calibri Light"/>
      <w:sz w:val="22"/>
      <w:szCs w:val="22"/>
    </w:rPr>
  </w:style>
  <w:style w:type="paragraph" w:customStyle="1" w:styleId="DisplayLogic">
    <w:name w:val="Display Logic"/>
    <w:basedOn w:val="Normal"/>
    <w:next w:val="QuestionText"/>
    <w:uiPriority w:val="2"/>
    <w:qFormat/>
    <w:rsid w:val="00D64895"/>
    <w:pPr>
      <w:keepNext/>
      <w:shd w:val="clear" w:color="auto" w:fill="C5DCFF"/>
      <w:spacing w:before="200" w:after="0" w:line="276" w:lineRule="auto"/>
    </w:pPr>
    <w:rPr>
      <w:rFonts w:eastAsiaTheme="minorEastAsia"/>
      <w:color w:val="000000"/>
    </w:rPr>
  </w:style>
  <w:style w:type="table" w:customStyle="1" w:styleId="GridTable5DarkAccent1">
    <w:name w:val="Grid Table 5 Dark Accent 1"/>
    <w:basedOn w:val="TableNormal"/>
    <w:uiPriority w:val="50"/>
    <w:rsid w:val="00DE7A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4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7DA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7DA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7DA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7DA1" w:themeFill="accent1"/>
      </w:tcPr>
    </w:tblStylePr>
    <w:tblStylePr w:type="band1Vert">
      <w:tblPr/>
      <w:tcPr>
        <w:shd w:val="clear" w:color="auto" w:fill="C2CAD9" w:themeFill="accent1" w:themeFillTint="66"/>
      </w:tcPr>
    </w:tblStylePr>
    <w:tblStylePr w:type="band1Horz">
      <w:tblPr/>
      <w:tcPr>
        <w:shd w:val="clear" w:color="auto" w:fill="C2CAD9" w:themeFill="accent1" w:themeFillTint="66"/>
      </w:tcPr>
    </w:tblStylePr>
  </w:style>
  <w:style w:type="paragraph" w:customStyle="1" w:styleId="SignPostText">
    <w:name w:val="Sign Post Text"/>
    <w:basedOn w:val="Normal"/>
    <w:uiPriority w:val="3"/>
    <w:qFormat/>
    <w:rsid w:val="00EA4FFE"/>
    <w:pPr>
      <w:keepNext/>
      <w:spacing w:before="200" w:after="200"/>
    </w:pPr>
    <w:rPr>
      <w:b/>
      <w:i/>
    </w:rPr>
  </w:style>
  <w:style w:type="paragraph" w:customStyle="1" w:styleId="QuestionText">
    <w:name w:val="Question Text"/>
    <w:basedOn w:val="ListParagraph"/>
    <w:next w:val="SelectOne"/>
    <w:qFormat/>
    <w:rsid w:val="00DA37EA"/>
    <w:pPr>
      <w:keepNext/>
      <w:numPr>
        <w:numId w:val="1"/>
      </w:numPr>
      <w:spacing w:before="0" w:after="0"/>
      <w:ind w:left="720"/>
    </w:pPr>
  </w:style>
  <w:style w:type="paragraph" w:customStyle="1" w:styleId="SelectOne">
    <w:name w:val="Select One"/>
    <w:basedOn w:val="ListParagraph"/>
    <w:uiPriority w:val="1"/>
    <w:qFormat/>
    <w:rsid w:val="00B86277"/>
    <w:pPr>
      <w:numPr>
        <w:numId w:val="29"/>
      </w:numPr>
      <w:spacing w:before="0" w:after="200"/>
      <w:ind w:left="1080"/>
    </w:pPr>
  </w:style>
  <w:style w:type="paragraph" w:customStyle="1" w:styleId="SelectAll">
    <w:name w:val="Select All"/>
    <w:basedOn w:val="SelectOne"/>
    <w:uiPriority w:val="1"/>
    <w:qFormat/>
    <w:rsid w:val="00B86277"/>
    <w:pPr>
      <w:numPr>
        <w:numId w:val="27"/>
      </w:numPr>
      <w:ind w:left="1080"/>
    </w:pPr>
  </w:style>
  <w:style w:type="table" w:customStyle="1" w:styleId="ListTable3Accent2">
    <w:name w:val="List Table 3 Accent 2"/>
    <w:basedOn w:val="TableNormal"/>
    <w:uiPriority w:val="48"/>
    <w:rsid w:val="00382B40"/>
    <w:tblPr>
      <w:tblStyleRowBandSize w:val="1"/>
      <w:tblStyleColBandSize w:val="1"/>
      <w:tblBorders>
        <w:top w:val="single" w:sz="4" w:space="0" w:color="B3B3B3" w:themeColor="accent2"/>
        <w:left w:val="single" w:sz="4" w:space="0" w:color="B3B3B3" w:themeColor="accent2"/>
        <w:bottom w:val="single" w:sz="4" w:space="0" w:color="B3B3B3" w:themeColor="accent2"/>
        <w:right w:val="single" w:sz="4" w:space="0" w:color="B3B3B3" w:themeColor="accent2"/>
      </w:tblBorders>
    </w:tblPr>
    <w:tblStylePr w:type="firstRow">
      <w:rPr>
        <w:b/>
        <w:bCs/>
        <w:color w:val="FFFFFF" w:themeColor="background1"/>
      </w:rPr>
      <w:tblPr/>
      <w:tcPr>
        <w:shd w:val="clear" w:color="auto" w:fill="B3B3B3" w:themeFill="accent2"/>
      </w:tcPr>
    </w:tblStylePr>
    <w:tblStylePr w:type="lastRow">
      <w:rPr>
        <w:b/>
        <w:bCs/>
      </w:rPr>
      <w:tblPr/>
      <w:tcPr>
        <w:tcBorders>
          <w:top w:val="double" w:sz="4" w:space="0" w:color="B3B3B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B3B3" w:themeColor="accent2"/>
          <w:right w:val="single" w:sz="4" w:space="0" w:color="B3B3B3" w:themeColor="accent2"/>
        </w:tcBorders>
      </w:tcPr>
    </w:tblStylePr>
    <w:tblStylePr w:type="band1Horz">
      <w:tblPr/>
      <w:tcPr>
        <w:tcBorders>
          <w:top w:val="single" w:sz="4" w:space="0" w:color="B3B3B3" w:themeColor="accent2"/>
          <w:bottom w:val="single" w:sz="4" w:space="0" w:color="B3B3B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B3B3" w:themeColor="accent2"/>
          <w:left w:val="nil"/>
        </w:tcBorders>
      </w:tcPr>
    </w:tblStylePr>
    <w:tblStylePr w:type="swCell">
      <w:tblPr/>
      <w:tcPr>
        <w:tcBorders>
          <w:top w:val="double" w:sz="4" w:space="0" w:color="B3B3B3" w:themeColor="accent2"/>
          <w:right w:val="nil"/>
        </w:tcBorders>
      </w:tcPr>
    </w:tblStylePr>
  </w:style>
  <w:style w:type="table" w:customStyle="1" w:styleId="GridTableLight">
    <w:name w:val="Grid Table Light"/>
    <w:basedOn w:val="TableNormal"/>
    <w:uiPriority w:val="40"/>
    <w:rsid w:val="00382B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MatrixQuestions">
    <w:name w:val="Matrix Questions"/>
    <w:basedOn w:val="TableList4"/>
    <w:uiPriority w:val="99"/>
    <w:rsid w:val="00713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b w:val="0"/>
        <w:bCs/>
        <w:color w:val="FFFFFF"/>
      </w:rPr>
      <w:tblPr/>
      <w:tcPr>
        <w:tcBorders>
          <w:bottom w:val="single" w:sz="12" w:space="0" w:color="000000"/>
          <w:tl2br w:val="none" w:sz="0" w:space="0" w:color="auto"/>
          <w:tr2bl w:val="none" w:sz="0" w:space="0" w:color="auto"/>
        </w:tcBorders>
        <w:shd w:val="solid" w:color="808080" w:fill="FFFFFF"/>
        <w:vAlign w:val="bottom"/>
      </w:tcPr>
    </w:tblStylePr>
  </w:style>
  <w:style w:type="paragraph" w:customStyle="1" w:styleId="TableText">
    <w:name w:val="Table Text"/>
    <w:basedOn w:val="Normal"/>
    <w:uiPriority w:val="7"/>
    <w:qFormat/>
    <w:rsid w:val="00DA37EA"/>
    <w:pPr>
      <w:spacing w:before="60"/>
    </w:pPr>
  </w:style>
  <w:style w:type="table" w:styleId="TableList4">
    <w:name w:val="Table List 4"/>
    <w:basedOn w:val="TableNormal"/>
    <w:uiPriority w:val="99"/>
    <w:semiHidden/>
    <w:unhideWhenUsed/>
    <w:rsid w:val="00382B40"/>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Dynamictext">
    <w:name w:val="Dynamic text"/>
    <w:basedOn w:val="DefaultParagraphFont"/>
    <w:uiPriority w:val="5"/>
    <w:qFormat/>
    <w:rsid w:val="00DA37EA"/>
    <w:rPr>
      <w:rFonts w:ascii="Calibri Light" w:hAnsi="Calibri Light"/>
      <w:i/>
      <w:color w:val="00B050" w:themeColor="accent3"/>
    </w:rPr>
  </w:style>
  <w:style w:type="paragraph" w:customStyle="1" w:styleId="tableheader">
    <w:name w:val="table header"/>
    <w:basedOn w:val="SelectOne"/>
    <w:uiPriority w:val="7"/>
    <w:qFormat/>
    <w:rsid w:val="00412F8B"/>
    <w:pPr>
      <w:numPr>
        <w:numId w:val="0"/>
      </w:numPr>
      <w:spacing w:before="120" w:after="0"/>
    </w:pPr>
    <w:rPr>
      <w:bCs/>
      <w:color w:val="FFFFFF"/>
    </w:rPr>
  </w:style>
  <w:style w:type="character" w:customStyle="1" w:styleId="Skiplogic">
    <w:name w:val="Skip logic"/>
    <w:basedOn w:val="Dynamictext"/>
    <w:uiPriority w:val="5"/>
    <w:qFormat/>
    <w:rsid w:val="00D64895"/>
    <w:rPr>
      <w:rFonts w:ascii="Calibri Light" w:hAnsi="Calibri Light"/>
      <w:i w:val="0"/>
      <w:caps/>
      <w:smallCaps w:val="0"/>
      <w:color w:val="A5181C" w:themeColor="accent6"/>
    </w:rPr>
  </w:style>
  <w:style w:type="character" w:customStyle="1" w:styleId="UnresolvedMention1">
    <w:name w:val="Unresolved Mention1"/>
    <w:basedOn w:val="DefaultParagraphFont"/>
    <w:uiPriority w:val="99"/>
    <w:semiHidden/>
    <w:unhideWhenUsed/>
    <w:rsid w:val="00250793"/>
    <w:rPr>
      <w:color w:val="605E5C"/>
      <w:shd w:val="clear" w:color="auto" w:fill="E1DFDD"/>
    </w:rPr>
  </w:style>
  <w:style w:type="character" w:styleId="FollowedHyperlink">
    <w:name w:val="FollowedHyperlink"/>
    <w:basedOn w:val="DefaultParagraphFont"/>
    <w:uiPriority w:val="99"/>
    <w:semiHidden/>
    <w:unhideWhenUsed/>
    <w:rsid w:val="001A33D9"/>
    <w:rPr>
      <w:color w:val="457BC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430646">
      <w:bodyDiv w:val="1"/>
      <w:marLeft w:val="0"/>
      <w:marRight w:val="0"/>
      <w:marTop w:val="0"/>
      <w:marBottom w:val="0"/>
      <w:divBdr>
        <w:top w:val="none" w:sz="0" w:space="0" w:color="auto"/>
        <w:left w:val="none" w:sz="0" w:space="0" w:color="auto"/>
        <w:bottom w:val="none" w:sz="0" w:space="0" w:color="auto"/>
        <w:right w:val="none" w:sz="0" w:space="0" w:color="auto"/>
      </w:divBdr>
    </w:div>
    <w:div w:id="637296451">
      <w:bodyDiv w:val="1"/>
      <w:marLeft w:val="0"/>
      <w:marRight w:val="0"/>
      <w:marTop w:val="0"/>
      <w:marBottom w:val="0"/>
      <w:divBdr>
        <w:top w:val="none" w:sz="0" w:space="0" w:color="auto"/>
        <w:left w:val="none" w:sz="0" w:space="0" w:color="auto"/>
        <w:bottom w:val="none" w:sz="0" w:space="0" w:color="auto"/>
        <w:right w:val="none" w:sz="0" w:space="0" w:color="auto"/>
      </w:divBdr>
    </w:div>
    <w:div w:id="659430650">
      <w:bodyDiv w:val="1"/>
      <w:marLeft w:val="0"/>
      <w:marRight w:val="0"/>
      <w:marTop w:val="0"/>
      <w:marBottom w:val="0"/>
      <w:divBdr>
        <w:top w:val="none" w:sz="0" w:space="0" w:color="auto"/>
        <w:left w:val="none" w:sz="0" w:space="0" w:color="auto"/>
        <w:bottom w:val="none" w:sz="0" w:space="0" w:color="auto"/>
        <w:right w:val="none" w:sz="0" w:space="0" w:color="auto"/>
      </w:divBdr>
    </w:div>
    <w:div w:id="759571591">
      <w:bodyDiv w:val="1"/>
      <w:marLeft w:val="0"/>
      <w:marRight w:val="0"/>
      <w:marTop w:val="0"/>
      <w:marBottom w:val="0"/>
      <w:divBdr>
        <w:top w:val="none" w:sz="0" w:space="0" w:color="auto"/>
        <w:left w:val="none" w:sz="0" w:space="0" w:color="auto"/>
        <w:bottom w:val="none" w:sz="0" w:space="0" w:color="auto"/>
        <w:right w:val="none" w:sz="0" w:space="0" w:color="auto"/>
      </w:divBdr>
    </w:div>
    <w:div w:id="796535532">
      <w:bodyDiv w:val="1"/>
      <w:marLeft w:val="0"/>
      <w:marRight w:val="0"/>
      <w:marTop w:val="0"/>
      <w:marBottom w:val="0"/>
      <w:divBdr>
        <w:top w:val="none" w:sz="0" w:space="0" w:color="auto"/>
        <w:left w:val="none" w:sz="0" w:space="0" w:color="auto"/>
        <w:bottom w:val="none" w:sz="0" w:space="0" w:color="auto"/>
        <w:right w:val="none" w:sz="0" w:space="0" w:color="auto"/>
      </w:divBdr>
    </w:div>
    <w:div w:id="1043946680">
      <w:bodyDiv w:val="1"/>
      <w:marLeft w:val="0"/>
      <w:marRight w:val="0"/>
      <w:marTop w:val="0"/>
      <w:marBottom w:val="0"/>
      <w:divBdr>
        <w:top w:val="none" w:sz="0" w:space="0" w:color="auto"/>
        <w:left w:val="none" w:sz="0" w:space="0" w:color="auto"/>
        <w:bottom w:val="none" w:sz="0" w:space="0" w:color="auto"/>
        <w:right w:val="none" w:sz="0" w:space="0" w:color="auto"/>
      </w:divBdr>
    </w:div>
    <w:div w:id="2036156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ropbox%20(Leavitt%20Partners)\Kerstin\Survey%20Template%20UPDATED.dotx" TargetMode="External"/></Relationships>
</file>

<file path=word/theme/theme1.xml><?xml version="1.0" encoding="utf-8"?>
<a:theme xmlns:a="http://schemas.openxmlformats.org/drawingml/2006/main" name="Office Theme">
  <a:themeElements>
    <a:clrScheme name="LP Colors">
      <a:dk1>
        <a:sysClr val="windowText" lastClr="000000"/>
      </a:dk1>
      <a:lt1>
        <a:sysClr val="window" lastClr="FFFFFF"/>
      </a:lt1>
      <a:dk2>
        <a:srgbClr val="193560"/>
      </a:dk2>
      <a:lt2>
        <a:srgbClr val="B3B3B3"/>
      </a:lt2>
      <a:accent1>
        <a:srgbClr val="687DA1"/>
      </a:accent1>
      <a:accent2>
        <a:srgbClr val="B3B3B3"/>
      </a:accent2>
      <a:accent3>
        <a:srgbClr val="00B050"/>
      </a:accent3>
      <a:accent4>
        <a:srgbClr val="FF8409"/>
      </a:accent4>
      <a:accent5>
        <a:srgbClr val="193560"/>
      </a:accent5>
      <a:accent6>
        <a:srgbClr val="A5181C"/>
      </a:accent6>
      <a:hlink>
        <a:srgbClr val="193560"/>
      </a:hlink>
      <a:folHlink>
        <a:srgbClr val="457BCE"/>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6B975-1D83-41FA-8A51-2831B9A7A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Survey Template UPDATED</Template>
  <TotalTime>0</TotalTime>
  <Pages>3</Pages>
  <Words>2168</Words>
  <Characters>12362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Leavitt Partners</dc:creator>
  <cp:keywords/>
  <dc:description/>
  <cp:lastModifiedBy>SYSTEM</cp:lastModifiedBy>
  <cp:revision>2</cp:revision>
  <cp:lastPrinted>2018-01-30T17:30:00Z</cp:lastPrinted>
  <dcterms:created xsi:type="dcterms:W3CDTF">2019-07-01T22:05:00Z</dcterms:created>
  <dcterms:modified xsi:type="dcterms:W3CDTF">2019-07-01T22:05:00Z</dcterms:modified>
</cp:coreProperties>
</file>