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78" w:rsidRDefault="00083678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Appendix </w:t>
      </w:r>
      <w:r w:rsidR="00326A95">
        <w:rPr>
          <w:rFonts w:asciiTheme="minorHAnsi" w:hAnsiTheme="minorHAnsi"/>
          <w:b/>
          <w:sz w:val="36"/>
          <w:szCs w:val="36"/>
        </w:rPr>
        <w:t>G.3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</w:t>
      </w:r>
    </w:p>
    <w:p w:rsidR="000121D7" w:rsidRDefault="008351E6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WIC </w:t>
      </w:r>
      <w:r w:rsidR="000121D7" w:rsidRPr="000121D7">
        <w:rPr>
          <w:rFonts w:asciiTheme="minorHAnsi" w:hAnsiTheme="minorHAnsi"/>
          <w:b/>
          <w:sz w:val="36"/>
          <w:szCs w:val="36"/>
        </w:rPr>
        <w:t>Participant</w:t>
      </w:r>
      <w:r w:rsidR="006C33AF">
        <w:rPr>
          <w:rFonts w:asciiTheme="minorHAnsi" w:hAnsiTheme="minorHAnsi"/>
          <w:b/>
          <w:sz w:val="36"/>
          <w:szCs w:val="36"/>
        </w:rPr>
        <w:t>/</w:t>
      </w:r>
      <w:r w:rsidR="00155061">
        <w:rPr>
          <w:rFonts w:asciiTheme="minorHAnsi" w:hAnsiTheme="minorHAnsi"/>
          <w:b/>
          <w:sz w:val="36"/>
          <w:szCs w:val="36"/>
        </w:rPr>
        <w:t>Former Participant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</w:t>
      </w:r>
      <w:r w:rsidR="0035746C">
        <w:rPr>
          <w:rFonts w:asciiTheme="minorHAnsi" w:hAnsiTheme="minorHAnsi"/>
          <w:b/>
          <w:sz w:val="36"/>
          <w:szCs w:val="36"/>
        </w:rPr>
        <w:t>Reminder</w:t>
      </w:r>
      <w:r w:rsidR="0082676B">
        <w:rPr>
          <w:rFonts w:asciiTheme="minorHAnsi" w:hAnsiTheme="minorHAnsi"/>
          <w:b/>
          <w:sz w:val="36"/>
          <w:szCs w:val="36"/>
        </w:rPr>
        <w:t xml:space="preserve"> Postcard</w:t>
      </w:r>
    </w:p>
    <w:p w:rsidR="006D4E49" w:rsidRDefault="006D4E49" w:rsidP="006D4E49">
      <w:pPr>
        <w:spacing w:line="240" w:lineRule="auto"/>
        <w:rPr>
          <w:rFonts w:asciiTheme="minorHAnsi" w:hAnsiTheme="minorHAnsi"/>
          <w:b/>
          <w:sz w:val="36"/>
          <w:szCs w:val="36"/>
        </w:rPr>
      </w:pPr>
    </w:p>
    <w:p w:rsidR="006D4E49" w:rsidRPr="000121D7" w:rsidRDefault="006D4E49" w:rsidP="006D4E49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  <w:sectPr w:rsidR="006D4E49" w:rsidRPr="000121D7" w:rsidSect="000121D7">
          <w:pgSz w:w="12240" w:h="15840" w:code="1"/>
          <w:pgMar w:top="1440" w:right="1440" w:bottom="1440" w:left="1440" w:header="1440" w:footer="720" w:gutter="0"/>
          <w:pgNumType w:fmt="lowerRoman" w:start="1"/>
          <w:cols w:space="720"/>
          <w:vAlign w:val="center"/>
          <w:docGrid w:linePitch="299"/>
        </w:sectPr>
      </w:pPr>
      <w:r>
        <w:rPr>
          <w:rFonts w:asciiTheme="minorHAnsi" w:hAnsiTheme="minorHAnsi"/>
          <w:b/>
          <w:sz w:val="36"/>
          <w:szCs w:val="36"/>
        </w:rPr>
        <w:t>(English)</w:t>
      </w:r>
    </w:p>
    <w:p w:rsidR="000121D7" w:rsidRDefault="000121D7" w:rsidP="000121D7">
      <w:pPr>
        <w:tabs>
          <w:tab w:val="clear" w:pos="720"/>
          <w:tab w:val="clear" w:pos="1080"/>
          <w:tab w:val="clear" w:pos="1440"/>
          <w:tab w:val="clear" w:pos="1800"/>
          <w:tab w:val="left" w:pos="5940"/>
        </w:tabs>
        <w:jc w:val="both"/>
        <w:rPr>
          <w:szCs w:val="22"/>
        </w:rPr>
      </w:pPr>
      <w:r w:rsidRPr="008C3E7D">
        <w:rPr>
          <w:b/>
          <w:noProof/>
          <w:color w:val="B127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70F68" wp14:editId="2996C1E1">
                <wp:simplePos x="5357495" y="115697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5920" cy="140398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D7" w:rsidRPr="008C2B34" w:rsidRDefault="000121D7" w:rsidP="000121D7">
                            <w:pPr>
                              <w:pStyle w:val="Body11ptCalibri-IPR"/>
                              <w:spacing w:after="6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OMB Number: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0584-XXXX</w:t>
                            </w:r>
                          </w:p>
                          <w:p w:rsidR="000121D7" w:rsidRPr="008C2B34" w:rsidRDefault="000121D7" w:rsidP="000121D7">
                            <w:pPr>
                              <w:pStyle w:val="Body11ptCalibri-IP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Expiration Date: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770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0;width:129.6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" fillcolor="#eeece1" stroked="f">
                <v:textbox style="mso-fit-shape-to-text:t" inset="3.6pt,,0">
                  <w:txbxContent>
                    <w:p w:rsidR="000121D7" w:rsidRPr="008C2B34" w:rsidRDefault="000121D7" w:rsidP="000121D7">
                      <w:pPr>
                        <w:pStyle w:val="Body11ptCalibri-IPR"/>
                        <w:spacing w:after="60"/>
                        <w:rPr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OMB Number: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0584-XXXX</w:t>
                      </w:r>
                    </w:p>
                    <w:p w:rsidR="000121D7" w:rsidRPr="008C2B34" w:rsidRDefault="000121D7" w:rsidP="000121D7">
                      <w:pPr>
                        <w:pStyle w:val="Body11ptCalibri-IP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Expiration Date: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121D7" w:rsidRPr="0016236B" w:rsidRDefault="000121D7" w:rsidP="000121D7">
      <w:pPr>
        <w:rPr>
          <w:szCs w:val="22"/>
        </w:rPr>
      </w:pPr>
    </w:p>
    <w:p w:rsidR="000121D7" w:rsidRPr="0016236B" w:rsidRDefault="000121D7" w:rsidP="000121D7">
      <w:pPr>
        <w:rPr>
          <w:szCs w:val="22"/>
        </w:rPr>
      </w:pPr>
    </w:p>
    <w:p w:rsidR="0073370A" w:rsidRDefault="0073370A" w:rsidP="000121D7">
      <w:pPr>
        <w:rPr>
          <w:b/>
          <w:szCs w:val="24"/>
        </w:rPr>
      </w:pPr>
    </w:p>
    <w:p w:rsidR="003264D8" w:rsidRDefault="0082676B" w:rsidP="000121D7">
      <w:pPr>
        <w:rPr>
          <w:szCs w:val="22"/>
        </w:rPr>
      </w:pPr>
      <w:r>
        <w:rPr>
          <w:b/>
          <w:szCs w:val="24"/>
        </w:rPr>
        <w:t>We need your help!</w:t>
      </w:r>
      <w:r w:rsidR="000121D7">
        <w:rPr>
          <w:szCs w:val="22"/>
        </w:rPr>
        <w:t xml:space="preserve"> </w:t>
      </w:r>
      <w:r w:rsidR="0073370A">
        <w:rPr>
          <w:szCs w:val="22"/>
        </w:rPr>
        <w:t xml:space="preserve">We </w:t>
      </w:r>
      <w:r>
        <w:rPr>
          <w:szCs w:val="22"/>
        </w:rPr>
        <w:t xml:space="preserve">would like you to participate in a survey about </w:t>
      </w:r>
      <w:r w:rsidR="0073370A">
        <w:rPr>
          <w:szCs w:val="22"/>
        </w:rPr>
        <w:t xml:space="preserve">your </w:t>
      </w:r>
      <w:r w:rsidR="003264D8">
        <w:rPr>
          <w:szCs w:val="22"/>
        </w:rPr>
        <w:t xml:space="preserve">shopping </w:t>
      </w:r>
      <w:r w:rsidR="0073370A">
        <w:rPr>
          <w:szCs w:val="22"/>
        </w:rPr>
        <w:t xml:space="preserve">experiences </w:t>
      </w:r>
      <w:r w:rsidR="003264D8">
        <w:rPr>
          <w:szCs w:val="22"/>
        </w:rPr>
        <w:t>and about the foods you like</w:t>
      </w:r>
      <w:r w:rsidR="006E43CE">
        <w:rPr>
          <w:szCs w:val="22"/>
        </w:rPr>
        <w:t>\liked</w:t>
      </w:r>
      <w:r w:rsidR="003264D8">
        <w:rPr>
          <w:szCs w:val="22"/>
        </w:rPr>
        <w:t xml:space="preserve"> and do not</w:t>
      </w:r>
      <w:r w:rsidR="006E43CE">
        <w:rPr>
          <w:szCs w:val="22"/>
        </w:rPr>
        <w:t>\did not</w:t>
      </w:r>
      <w:r w:rsidR="003264D8">
        <w:rPr>
          <w:szCs w:val="22"/>
        </w:rPr>
        <w:t xml:space="preserve"> like. </w:t>
      </w:r>
      <w:r w:rsidR="00154216" w:rsidRPr="00154216">
        <w:rPr>
          <w:b/>
          <w:szCs w:val="24"/>
        </w:rPr>
        <w:t>W</w:t>
      </w:r>
      <w:r w:rsidR="0073370A" w:rsidRPr="00154216">
        <w:rPr>
          <w:b/>
          <w:szCs w:val="24"/>
        </w:rPr>
        <w:t>e will send you a</w:t>
      </w:r>
      <w:r w:rsidR="0073370A">
        <w:rPr>
          <w:b/>
          <w:szCs w:val="24"/>
        </w:rPr>
        <w:t xml:space="preserve"> $30</w:t>
      </w:r>
      <w:r w:rsidR="00DE35C8">
        <w:rPr>
          <w:b/>
          <w:szCs w:val="24"/>
        </w:rPr>
        <w:t xml:space="preserve"> Visa</w:t>
      </w:r>
      <w:r w:rsidR="00154216">
        <w:rPr>
          <w:b/>
          <w:szCs w:val="24"/>
        </w:rPr>
        <w:t xml:space="preserve"> prepaid </w:t>
      </w:r>
      <w:r w:rsidR="0073370A">
        <w:rPr>
          <w:b/>
          <w:szCs w:val="24"/>
        </w:rPr>
        <w:t>card</w:t>
      </w:r>
      <w:r w:rsidR="00154216">
        <w:rPr>
          <w:b/>
          <w:szCs w:val="24"/>
        </w:rPr>
        <w:t xml:space="preserve"> </w:t>
      </w:r>
      <w:r w:rsidR="00154216" w:rsidRPr="00154216">
        <w:rPr>
          <w:szCs w:val="24"/>
        </w:rPr>
        <w:t>after you complete the telephone survey.</w:t>
      </w:r>
      <w:r w:rsidR="00154216">
        <w:rPr>
          <w:szCs w:val="22"/>
        </w:rPr>
        <w:t xml:space="preserve"> </w:t>
      </w:r>
    </w:p>
    <w:p w:rsidR="003264D8" w:rsidRDefault="003264D8" w:rsidP="000121D7">
      <w:pPr>
        <w:rPr>
          <w:szCs w:val="22"/>
        </w:rPr>
      </w:pPr>
    </w:p>
    <w:p w:rsidR="000121D7" w:rsidRPr="0016236B" w:rsidRDefault="00154216" w:rsidP="000121D7">
      <w:pPr>
        <w:rPr>
          <w:szCs w:val="22"/>
        </w:rPr>
      </w:pPr>
      <w:r>
        <w:rPr>
          <w:szCs w:val="24"/>
        </w:rPr>
        <w:t xml:space="preserve">Please </w:t>
      </w:r>
      <w:r w:rsidRPr="00154216">
        <w:rPr>
          <w:szCs w:val="24"/>
        </w:rPr>
        <w:t xml:space="preserve">call us at </w:t>
      </w:r>
      <w:r w:rsidRPr="00154216">
        <w:rPr>
          <w:szCs w:val="24"/>
          <w:highlight w:val="yellow"/>
        </w:rPr>
        <w:t>1-800-xxx-xxxx</w:t>
      </w:r>
      <w:r>
        <w:rPr>
          <w:szCs w:val="24"/>
        </w:rPr>
        <w:t xml:space="preserve"> to complete the survey </w:t>
      </w:r>
      <w:r>
        <w:rPr>
          <w:b/>
          <w:szCs w:val="24"/>
        </w:rPr>
        <w:t>so we can send you the $30</w:t>
      </w:r>
      <w:r w:rsidR="00DE35C8">
        <w:rPr>
          <w:b/>
          <w:szCs w:val="24"/>
        </w:rPr>
        <w:t xml:space="preserve"> Visa</w:t>
      </w:r>
      <w:r>
        <w:rPr>
          <w:b/>
          <w:szCs w:val="24"/>
        </w:rPr>
        <w:t xml:space="preserve"> prepaid card. </w:t>
      </w:r>
    </w:p>
    <w:p w:rsidR="000121D7" w:rsidRPr="0016236B" w:rsidRDefault="00154216" w:rsidP="000121D7">
      <w:pPr>
        <w:rPr>
          <w:szCs w:val="22"/>
        </w:rPr>
      </w:pPr>
      <w:r w:rsidRPr="000121D7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002B7" wp14:editId="5664E38C">
                <wp:simplePos x="0" y="0"/>
                <wp:positionH relativeFrom="margin">
                  <wp:posOffset>-74295</wp:posOffset>
                </wp:positionH>
                <wp:positionV relativeFrom="margin">
                  <wp:posOffset>1949450</wp:posOffset>
                </wp:positionV>
                <wp:extent cx="5669280" cy="782320"/>
                <wp:effectExtent l="0" t="0" r="762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823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D7" w:rsidRPr="00341EBD" w:rsidRDefault="000121D7" w:rsidP="000121D7">
                            <w:pPr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ays a valid OMB control number.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valid OMB control number for this informatio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n collection is 0584-XXXX.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time required to complete this information collection is estimated to average </w:t>
                            </w:r>
                            <w:r w:rsidR="00DE35C8">
                              <w:rPr>
                                <w:i/>
                                <w:sz w:val="18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 minute 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85pt;margin-top:153.5pt;width:446.4pt;height:61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" fillcolor="#eeece1" stroked="f" strokeweight=".5pt">
                <v:textbox style="mso-fit-shape-to-text:t" inset="3.6pt,,3.6pt">
                  <w:txbxContent>
                    <w:p w:rsidR="000121D7" w:rsidRPr="00341EBD" w:rsidRDefault="000121D7" w:rsidP="000121D7">
                      <w:pPr>
                        <w:rPr>
                          <w:i/>
                          <w:sz w:val="18"/>
                          <w:szCs w:val="16"/>
                        </w:rPr>
                      </w:pPr>
                      <w:r w:rsidRPr="0000457E">
                        <w:rPr>
                          <w:i/>
                          <w:sz w:val="18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ays a valid OMB control number.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valid OMB control number for this informatio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n collection is 0584-XXXX.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time required to complete this information collection is estimated to average </w:t>
                      </w:r>
                      <w:r w:rsidR="00DE35C8">
                        <w:rPr>
                          <w:i/>
                          <w:sz w:val="18"/>
                          <w:szCs w:val="16"/>
                        </w:rPr>
                        <w:t>1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 xml:space="preserve"> minute 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>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121D7" w:rsidRPr="000121D7" w:rsidRDefault="000121D7" w:rsidP="000121D7">
      <w:pPr>
        <w:textAlignment w:val="baseline"/>
        <w:rPr>
          <w:rFonts w:eastAsiaTheme="minorHAnsi"/>
          <w:szCs w:val="22"/>
        </w:rPr>
      </w:pPr>
      <w:bookmarkStart w:id="0" w:name="_GoBack"/>
      <w:bookmarkEnd w:id="0"/>
    </w:p>
    <w:sectPr w:rsidR="000121D7" w:rsidRPr="000121D7" w:rsidSect="000121D7">
      <w:headerReference w:type="default" r:id="rId9"/>
      <w:pgSz w:w="12240" w:h="15840" w:code="1"/>
      <w:pgMar w:top="2160" w:right="720" w:bottom="1008" w:left="2592" w:header="144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26" w:rsidRDefault="006A4826">
      <w:r>
        <w:separator/>
      </w:r>
    </w:p>
  </w:endnote>
  <w:endnote w:type="continuationSeparator" w:id="0">
    <w:p w:rsidR="006A4826" w:rsidRDefault="006A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26" w:rsidRDefault="006A4826">
      <w:r>
        <w:separator/>
      </w:r>
    </w:p>
  </w:footnote>
  <w:footnote w:type="continuationSeparator" w:id="0">
    <w:p w:rsidR="006A4826" w:rsidRDefault="006A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Food and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Nutrition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Service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3101 Park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Center Drive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Alexandria, VA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22302-1500</w:t>
    </w:r>
  </w:p>
  <w:p w:rsidR="000121D7" w:rsidRDefault="000121D7" w:rsidP="00074991">
    <w:pPr>
      <w:framePr w:w="1378" w:hSpace="180" w:wrap="around" w:vAnchor="text" w:hAnchor="page" w:x="662" w:y="796"/>
      <w:ind w:left="-720" w:firstLine="720"/>
      <w:rPr>
        <w:rFonts w:ascii="Univers" w:hAnsi="Univers"/>
        <w:sz w:val="16"/>
      </w:rPr>
    </w:pPr>
  </w:p>
  <w:p w:rsidR="000121D7" w:rsidRDefault="000121D7" w:rsidP="00074991">
    <w:pPr>
      <w:pStyle w:val="Header"/>
      <w:pBdr>
        <w:bottom w:val="single" w:sz="4" w:space="1" w:color="auto"/>
      </w:pBdr>
    </w:pPr>
    <w:r w:rsidRPr="00074991">
      <w:rPr>
        <w:rFonts w:ascii="Univers" w:hAnsi="Univers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2A273" wp14:editId="632ECAAD">
              <wp:simplePos x="0" y="0"/>
              <wp:positionH relativeFrom="column">
                <wp:posOffset>869950</wp:posOffset>
              </wp:positionH>
              <wp:positionV relativeFrom="paragraph">
                <wp:posOffset>-48895</wp:posOffset>
              </wp:positionV>
              <wp:extent cx="4191610" cy="263348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610" cy="263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1D7" w:rsidRPr="00E30253" w:rsidRDefault="000121D7" w:rsidP="00E3025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United </w:t>
                          </w:r>
                          <w:r w:rsidRPr="00E302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States Department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Agriculture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52A2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5pt;margin-top:-3.85pt;width:330.0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ieCQIAAPIDAAAOAAAAZHJzL2Uyb0RvYy54bWysU9tuGyEQfa/Uf0C813uJ7do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" filled="f" stroked="f">
              <v:textbox>
                <w:txbxContent>
                  <w:p w:rsidR="000121D7" w:rsidRPr="00E30253" w:rsidRDefault="000121D7" w:rsidP="00E30253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United </w:t>
                    </w:r>
                    <w:r w:rsidRPr="00E30253">
                      <w:rPr>
                        <w:rFonts w:ascii="Arial" w:hAnsi="Arial" w:cs="Arial"/>
                        <w:b/>
                        <w:sz w:val="20"/>
                      </w:rPr>
                      <w:t xml:space="preserve">States Department of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Agriculture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52231D5" wp14:editId="5BDE69D5">
          <wp:simplePos x="0" y="0"/>
          <wp:positionH relativeFrom="column">
            <wp:posOffset>-15875</wp:posOffset>
          </wp:positionH>
          <wp:positionV relativeFrom="paragraph">
            <wp:posOffset>-408940</wp:posOffset>
          </wp:positionV>
          <wp:extent cx="914400" cy="63022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377"/>
    <w:multiLevelType w:val="hybridMultilevel"/>
    <w:tmpl w:val="73D8C998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">
    <w:nsid w:val="1C981E15"/>
    <w:multiLevelType w:val="hybridMultilevel"/>
    <w:tmpl w:val="7994B2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3736B"/>
    <w:multiLevelType w:val="hybridMultilevel"/>
    <w:tmpl w:val="50DA1E8C"/>
    <w:lvl w:ilvl="0" w:tplc="3FCCE30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129503E"/>
    <w:multiLevelType w:val="hybridMultilevel"/>
    <w:tmpl w:val="4E22D20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424C"/>
    <w:multiLevelType w:val="hybridMultilevel"/>
    <w:tmpl w:val="415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0D1"/>
    <w:multiLevelType w:val="hybridMultilevel"/>
    <w:tmpl w:val="38DE098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25544D84"/>
    <w:multiLevelType w:val="hybridMultilevel"/>
    <w:tmpl w:val="FBEC53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B48C9"/>
    <w:multiLevelType w:val="hybridMultilevel"/>
    <w:tmpl w:val="B64046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61C8E"/>
    <w:multiLevelType w:val="hybridMultilevel"/>
    <w:tmpl w:val="6B9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A08"/>
    <w:multiLevelType w:val="hybridMultilevel"/>
    <w:tmpl w:val="1AAA536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AA926A7"/>
    <w:multiLevelType w:val="hybridMultilevel"/>
    <w:tmpl w:val="09AA3D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81541"/>
    <w:multiLevelType w:val="hybridMultilevel"/>
    <w:tmpl w:val="1A8E0AB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E78F0"/>
    <w:multiLevelType w:val="hybridMultilevel"/>
    <w:tmpl w:val="CD2A641E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40CE70BC"/>
    <w:multiLevelType w:val="hybridMultilevel"/>
    <w:tmpl w:val="67DE4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91F57"/>
    <w:multiLevelType w:val="hybridMultilevel"/>
    <w:tmpl w:val="222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E07AB"/>
    <w:multiLevelType w:val="hybridMultilevel"/>
    <w:tmpl w:val="B7B6540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480420A"/>
    <w:multiLevelType w:val="hybridMultilevel"/>
    <w:tmpl w:val="8F2C2E7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12EA4"/>
    <w:multiLevelType w:val="hybridMultilevel"/>
    <w:tmpl w:val="09C06480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0">
    <w:nsid w:val="656E7A17"/>
    <w:multiLevelType w:val="hybridMultilevel"/>
    <w:tmpl w:val="4684C634"/>
    <w:lvl w:ilvl="0" w:tplc="3FCCE3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C575B"/>
    <w:multiLevelType w:val="hybridMultilevel"/>
    <w:tmpl w:val="1D300468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040B6"/>
    <w:multiLevelType w:val="hybridMultilevel"/>
    <w:tmpl w:val="8A2C1BC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3A71327"/>
    <w:multiLevelType w:val="hybridMultilevel"/>
    <w:tmpl w:val="D53E2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56D9C"/>
    <w:multiLevelType w:val="hybridMultilevel"/>
    <w:tmpl w:val="B0A66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17"/>
  </w:num>
  <w:num w:numId="5">
    <w:abstractNumId w:val="21"/>
  </w:num>
  <w:num w:numId="6">
    <w:abstractNumId w:val="5"/>
  </w:num>
  <w:num w:numId="7">
    <w:abstractNumId w:val="11"/>
  </w:num>
  <w:num w:numId="8">
    <w:abstractNumId w:val="22"/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  <w:num w:numId="24">
    <w:abstractNumId w:val="4"/>
  </w:num>
  <w:num w:numId="25">
    <w:abstractNumId w:val="15"/>
  </w:num>
  <w:num w:numId="26">
    <w:abstractNumId w:val="2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sy Santos">
    <w15:presenceInfo w15:providerId="None" w15:userId="Betsy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F"/>
    <w:rsid w:val="000016A6"/>
    <w:rsid w:val="00003FF2"/>
    <w:rsid w:val="000059C8"/>
    <w:rsid w:val="00006001"/>
    <w:rsid w:val="000121D7"/>
    <w:rsid w:val="0001598B"/>
    <w:rsid w:val="000159BE"/>
    <w:rsid w:val="000248EA"/>
    <w:rsid w:val="0002497B"/>
    <w:rsid w:val="00024A8C"/>
    <w:rsid w:val="00036762"/>
    <w:rsid w:val="0003688E"/>
    <w:rsid w:val="00043C40"/>
    <w:rsid w:val="00043C95"/>
    <w:rsid w:val="000468C1"/>
    <w:rsid w:val="000520A7"/>
    <w:rsid w:val="0006018C"/>
    <w:rsid w:val="00060B54"/>
    <w:rsid w:val="000629C3"/>
    <w:rsid w:val="00062F14"/>
    <w:rsid w:val="00062FE7"/>
    <w:rsid w:val="000704A0"/>
    <w:rsid w:val="00072DDA"/>
    <w:rsid w:val="00074991"/>
    <w:rsid w:val="00074F1A"/>
    <w:rsid w:val="00080AD7"/>
    <w:rsid w:val="00083678"/>
    <w:rsid w:val="00084B93"/>
    <w:rsid w:val="000879F1"/>
    <w:rsid w:val="00090929"/>
    <w:rsid w:val="000929F5"/>
    <w:rsid w:val="00094262"/>
    <w:rsid w:val="00097F74"/>
    <w:rsid w:val="000A377B"/>
    <w:rsid w:val="000A468A"/>
    <w:rsid w:val="000A7306"/>
    <w:rsid w:val="000B03C6"/>
    <w:rsid w:val="000C1D0B"/>
    <w:rsid w:val="000C626C"/>
    <w:rsid w:val="000C6413"/>
    <w:rsid w:val="000D33DE"/>
    <w:rsid w:val="000E0314"/>
    <w:rsid w:val="000E1CFD"/>
    <w:rsid w:val="000E6120"/>
    <w:rsid w:val="000E6F56"/>
    <w:rsid w:val="000F47E3"/>
    <w:rsid w:val="000F4A50"/>
    <w:rsid w:val="001002AE"/>
    <w:rsid w:val="00112B6A"/>
    <w:rsid w:val="00113F9B"/>
    <w:rsid w:val="00115C65"/>
    <w:rsid w:val="00117F65"/>
    <w:rsid w:val="001239CF"/>
    <w:rsid w:val="00123C91"/>
    <w:rsid w:val="0012458C"/>
    <w:rsid w:val="00125611"/>
    <w:rsid w:val="00134369"/>
    <w:rsid w:val="00134B08"/>
    <w:rsid w:val="00136633"/>
    <w:rsid w:val="0014072D"/>
    <w:rsid w:val="00144274"/>
    <w:rsid w:val="00146EFB"/>
    <w:rsid w:val="0015026E"/>
    <w:rsid w:val="00152C29"/>
    <w:rsid w:val="00154216"/>
    <w:rsid w:val="00155061"/>
    <w:rsid w:val="00160892"/>
    <w:rsid w:val="00165A66"/>
    <w:rsid w:val="0017114B"/>
    <w:rsid w:val="00171338"/>
    <w:rsid w:val="00171738"/>
    <w:rsid w:val="0017289E"/>
    <w:rsid w:val="001765C7"/>
    <w:rsid w:val="001810AD"/>
    <w:rsid w:val="001868D7"/>
    <w:rsid w:val="00187344"/>
    <w:rsid w:val="00187466"/>
    <w:rsid w:val="001922AB"/>
    <w:rsid w:val="0019456D"/>
    <w:rsid w:val="001A0106"/>
    <w:rsid w:val="001A24B4"/>
    <w:rsid w:val="001A3459"/>
    <w:rsid w:val="001A5562"/>
    <w:rsid w:val="001A7A10"/>
    <w:rsid w:val="001A7A96"/>
    <w:rsid w:val="001B0906"/>
    <w:rsid w:val="001B7D2C"/>
    <w:rsid w:val="001D3E9D"/>
    <w:rsid w:val="001D4B02"/>
    <w:rsid w:val="001E1828"/>
    <w:rsid w:val="001F0ACE"/>
    <w:rsid w:val="001F503D"/>
    <w:rsid w:val="002013FB"/>
    <w:rsid w:val="002037BE"/>
    <w:rsid w:val="00204E2B"/>
    <w:rsid w:val="002118FD"/>
    <w:rsid w:val="0021219A"/>
    <w:rsid w:val="00216820"/>
    <w:rsid w:val="00221000"/>
    <w:rsid w:val="002216D4"/>
    <w:rsid w:val="00221D29"/>
    <w:rsid w:val="002223FE"/>
    <w:rsid w:val="002330D5"/>
    <w:rsid w:val="002367F1"/>
    <w:rsid w:val="00236E51"/>
    <w:rsid w:val="002376A9"/>
    <w:rsid w:val="00250D0D"/>
    <w:rsid w:val="0025683F"/>
    <w:rsid w:val="002641F0"/>
    <w:rsid w:val="0026423B"/>
    <w:rsid w:val="0026667C"/>
    <w:rsid w:val="002674DC"/>
    <w:rsid w:val="00267A43"/>
    <w:rsid w:val="00277F3D"/>
    <w:rsid w:val="002804B1"/>
    <w:rsid w:val="00280720"/>
    <w:rsid w:val="00280B9E"/>
    <w:rsid w:val="00281AA9"/>
    <w:rsid w:val="0028214E"/>
    <w:rsid w:val="002831BB"/>
    <w:rsid w:val="00285883"/>
    <w:rsid w:val="00287CF4"/>
    <w:rsid w:val="00294164"/>
    <w:rsid w:val="00295274"/>
    <w:rsid w:val="00296237"/>
    <w:rsid w:val="002A3D48"/>
    <w:rsid w:val="002A7528"/>
    <w:rsid w:val="002B6D84"/>
    <w:rsid w:val="002C252B"/>
    <w:rsid w:val="002C35A2"/>
    <w:rsid w:val="002D51DF"/>
    <w:rsid w:val="002D5362"/>
    <w:rsid w:val="002D6768"/>
    <w:rsid w:val="002D7DD3"/>
    <w:rsid w:val="002E5D39"/>
    <w:rsid w:val="002F3D27"/>
    <w:rsid w:val="003022DC"/>
    <w:rsid w:val="00304C7D"/>
    <w:rsid w:val="00306983"/>
    <w:rsid w:val="00306D6B"/>
    <w:rsid w:val="00311058"/>
    <w:rsid w:val="00313F17"/>
    <w:rsid w:val="003156D5"/>
    <w:rsid w:val="00320003"/>
    <w:rsid w:val="00322006"/>
    <w:rsid w:val="003264D8"/>
    <w:rsid w:val="00326A95"/>
    <w:rsid w:val="003275E1"/>
    <w:rsid w:val="0033204B"/>
    <w:rsid w:val="0033485C"/>
    <w:rsid w:val="00341308"/>
    <w:rsid w:val="00347B31"/>
    <w:rsid w:val="00351897"/>
    <w:rsid w:val="003559FC"/>
    <w:rsid w:val="00355E7B"/>
    <w:rsid w:val="0035746C"/>
    <w:rsid w:val="00362FD0"/>
    <w:rsid w:val="00363C9C"/>
    <w:rsid w:val="003644EE"/>
    <w:rsid w:val="00376842"/>
    <w:rsid w:val="003802A4"/>
    <w:rsid w:val="00380C8D"/>
    <w:rsid w:val="00384C2D"/>
    <w:rsid w:val="00390E6C"/>
    <w:rsid w:val="003910DD"/>
    <w:rsid w:val="00391B3B"/>
    <w:rsid w:val="003921E7"/>
    <w:rsid w:val="00393DB0"/>
    <w:rsid w:val="003A02C5"/>
    <w:rsid w:val="003A2971"/>
    <w:rsid w:val="003A2999"/>
    <w:rsid w:val="003A753C"/>
    <w:rsid w:val="003B3CE7"/>
    <w:rsid w:val="003B465A"/>
    <w:rsid w:val="003C203D"/>
    <w:rsid w:val="003C26F4"/>
    <w:rsid w:val="003C2C22"/>
    <w:rsid w:val="003C2E98"/>
    <w:rsid w:val="003D04C3"/>
    <w:rsid w:val="003D3E3E"/>
    <w:rsid w:val="003D72F4"/>
    <w:rsid w:val="003E1655"/>
    <w:rsid w:val="003E2A34"/>
    <w:rsid w:val="003E359F"/>
    <w:rsid w:val="003E69AA"/>
    <w:rsid w:val="003F0EF6"/>
    <w:rsid w:val="003F11C0"/>
    <w:rsid w:val="003F13A8"/>
    <w:rsid w:val="003F2FFD"/>
    <w:rsid w:val="003F4C3B"/>
    <w:rsid w:val="003F4D07"/>
    <w:rsid w:val="003F4F9D"/>
    <w:rsid w:val="004020BB"/>
    <w:rsid w:val="00405956"/>
    <w:rsid w:val="004169B9"/>
    <w:rsid w:val="0041790D"/>
    <w:rsid w:val="00422AED"/>
    <w:rsid w:val="0042444F"/>
    <w:rsid w:val="0043164D"/>
    <w:rsid w:val="00432363"/>
    <w:rsid w:val="004344D0"/>
    <w:rsid w:val="00435799"/>
    <w:rsid w:val="0043581C"/>
    <w:rsid w:val="00436A8C"/>
    <w:rsid w:val="00440B77"/>
    <w:rsid w:val="0045244C"/>
    <w:rsid w:val="00452DA9"/>
    <w:rsid w:val="00460311"/>
    <w:rsid w:val="004613E8"/>
    <w:rsid w:val="0046301D"/>
    <w:rsid w:val="004729F8"/>
    <w:rsid w:val="004769C9"/>
    <w:rsid w:val="004769F2"/>
    <w:rsid w:val="004807EE"/>
    <w:rsid w:val="00480830"/>
    <w:rsid w:val="00481386"/>
    <w:rsid w:val="00484278"/>
    <w:rsid w:val="00491026"/>
    <w:rsid w:val="00491F54"/>
    <w:rsid w:val="004A0386"/>
    <w:rsid w:val="004A0628"/>
    <w:rsid w:val="004A1E01"/>
    <w:rsid w:val="004A2449"/>
    <w:rsid w:val="004A2DB1"/>
    <w:rsid w:val="004A6B6C"/>
    <w:rsid w:val="004A7242"/>
    <w:rsid w:val="004B53C4"/>
    <w:rsid w:val="004B7D85"/>
    <w:rsid w:val="004C6FEE"/>
    <w:rsid w:val="004D0436"/>
    <w:rsid w:val="004D2577"/>
    <w:rsid w:val="004D6EE6"/>
    <w:rsid w:val="004D6FEB"/>
    <w:rsid w:val="004F0173"/>
    <w:rsid w:val="004F0E76"/>
    <w:rsid w:val="004F0F60"/>
    <w:rsid w:val="004F27FC"/>
    <w:rsid w:val="004F2905"/>
    <w:rsid w:val="00502056"/>
    <w:rsid w:val="00503D1F"/>
    <w:rsid w:val="00505DAE"/>
    <w:rsid w:val="00506B0E"/>
    <w:rsid w:val="00510378"/>
    <w:rsid w:val="005117AD"/>
    <w:rsid w:val="005117C8"/>
    <w:rsid w:val="005119F9"/>
    <w:rsid w:val="005212E5"/>
    <w:rsid w:val="0052427E"/>
    <w:rsid w:val="00527409"/>
    <w:rsid w:val="00532513"/>
    <w:rsid w:val="005358E4"/>
    <w:rsid w:val="00537045"/>
    <w:rsid w:val="005424A6"/>
    <w:rsid w:val="005431A5"/>
    <w:rsid w:val="00543E81"/>
    <w:rsid w:val="00545540"/>
    <w:rsid w:val="00545C9F"/>
    <w:rsid w:val="0054631A"/>
    <w:rsid w:val="005468B3"/>
    <w:rsid w:val="00552499"/>
    <w:rsid w:val="00555290"/>
    <w:rsid w:val="00555349"/>
    <w:rsid w:val="0055577F"/>
    <w:rsid w:val="005579F9"/>
    <w:rsid w:val="00560642"/>
    <w:rsid w:val="00561C40"/>
    <w:rsid w:val="00571703"/>
    <w:rsid w:val="00575715"/>
    <w:rsid w:val="00575F57"/>
    <w:rsid w:val="00587715"/>
    <w:rsid w:val="00593B3A"/>
    <w:rsid w:val="0059702D"/>
    <w:rsid w:val="0059799F"/>
    <w:rsid w:val="00597EF4"/>
    <w:rsid w:val="005A3DBB"/>
    <w:rsid w:val="005A5C9E"/>
    <w:rsid w:val="005A7504"/>
    <w:rsid w:val="005B4D5D"/>
    <w:rsid w:val="005B6A14"/>
    <w:rsid w:val="005C1AEF"/>
    <w:rsid w:val="005C1F19"/>
    <w:rsid w:val="005C3701"/>
    <w:rsid w:val="005D4B8D"/>
    <w:rsid w:val="005D5660"/>
    <w:rsid w:val="005D6442"/>
    <w:rsid w:val="005E0BEE"/>
    <w:rsid w:val="005E23E5"/>
    <w:rsid w:val="005F5539"/>
    <w:rsid w:val="005F7A4D"/>
    <w:rsid w:val="00602117"/>
    <w:rsid w:val="00602D6C"/>
    <w:rsid w:val="0061177E"/>
    <w:rsid w:val="00614EA3"/>
    <w:rsid w:val="0061501E"/>
    <w:rsid w:val="0062153B"/>
    <w:rsid w:val="006227D4"/>
    <w:rsid w:val="00623998"/>
    <w:rsid w:val="00624165"/>
    <w:rsid w:val="00626695"/>
    <w:rsid w:val="00630465"/>
    <w:rsid w:val="0063166A"/>
    <w:rsid w:val="0063243E"/>
    <w:rsid w:val="00637444"/>
    <w:rsid w:val="006418A9"/>
    <w:rsid w:val="00645409"/>
    <w:rsid w:val="006474AA"/>
    <w:rsid w:val="0066003E"/>
    <w:rsid w:val="00662051"/>
    <w:rsid w:val="0067097F"/>
    <w:rsid w:val="006766CA"/>
    <w:rsid w:val="00683802"/>
    <w:rsid w:val="006847F9"/>
    <w:rsid w:val="00687155"/>
    <w:rsid w:val="006935E3"/>
    <w:rsid w:val="00693E26"/>
    <w:rsid w:val="006A4826"/>
    <w:rsid w:val="006A794E"/>
    <w:rsid w:val="006B0318"/>
    <w:rsid w:val="006B1133"/>
    <w:rsid w:val="006C26D6"/>
    <w:rsid w:val="006C28D1"/>
    <w:rsid w:val="006C33AF"/>
    <w:rsid w:val="006C7DB9"/>
    <w:rsid w:val="006D0D3F"/>
    <w:rsid w:val="006D403E"/>
    <w:rsid w:val="006D43DA"/>
    <w:rsid w:val="006D4A3E"/>
    <w:rsid w:val="006D4E49"/>
    <w:rsid w:val="006D6D9D"/>
    <w:rsid w:val="006E43CE"/>
    <w:rsid w:val="006F0DAD"/>
    <w:rsid w:val="006F1AC0"/>
    <w:rsid w:val="006F1C0F"/>
    <w:rsid w:val="006F323E"/>
    <w:rsid w:val="006F42FC"/>
    <w:rsid w:val="007013F4"/>
    <w:rsid w:val="007033F7"/>
    <w:rsid w:val="00703697"/>
    <w:rsid w:val="0070392D"/>
    <w:rsid w:val="007064CC"/>
    <w:rsid w:val="007114BD"/>
    <w:rsid w:val="00712638"/>
    <w:rsid w:val="00712C75"/>
    <w:rsid w:val="00712D23"/>
    <w:rsid w:val="007138EA"/>
    <w:rsid w:val="00717799"/>
    <w:rsid w:val="00717E51"/>
    <w:rsid w:val="00721728"/>
    <w:rsid w:val="00727A1C"/>
    <w:rsid w:val="00731727"/>
    <w:rsid w:val="0073370A"/>
    <w:rsid w:val="0073797B"/>
    <w:rsid w:val="00741664"/>
    <w:rsid w:val="00742C24"/>
    <w:rsid w:val="007434E1"/>
    <w:rsid w:val="007441C4"/>
    <w:rsid w:val="00760C2B"/>
    <w:rsid w:val="0076146E"/>
    <w:rsid w:val="007622EB"/>
    <w:rsid w:val="007679F3"/>
    <w:rsid w:val="00771EB4"/>
    <w:rsid w:val="00774F65"/>
    <w:rsid w:val="0077540B"/>
    <w:rsid w:val="007760DD"/>
    <w:rsid w:val="00776C4D"/>
    <w:rsid w:val="00781210"/>
    <w:rsid w:val="007863AF"/>
    <w:rsid w:val="007975BF"/>
    <w:rsid w:val="00797C78"/>
    <w:rsid w:val="00797D04"/>
    <w:rsid w:val="007A1B9A"/>
    <w:rsid w:val="007B4697"/>
    <w:rsid w:val="007B4C5A"/>
    <w:rsid w:val="007C2171"/>
    <w:rsid w:val="007C2A48"/>
    <w:rsid w:val="007C3C47"/>
    <w:rsid w:val="007C4014"/>
    <w:rsid w:val="007D3A8D"/>
    <w:rsid w:val="007E09A1"/>
    <w:rsid w:val="007E0D30"/>
    <w:rsid w:val="007E3CA4"/>
    <w:rsid w:val="007E4741"/>
    <w:rsid w:val="007F4D07"/>
    <w:rsid w:val="007F6754"/>
    <w:rsid w:val="0080268D"/>
    <w:rsid w:val="0080560D"/>
    <w:rsid w:val="0080568F"/>
    <w:rsid w:val="0081221F"/>
    <w:rsid w:val="0081410D"/>
    <w:rsid w:val="00814CE0"/>
    <w:rsid w:val="00815F3C"/>
    <w:rsid w:val="00816998"/>
    <w:rsid w:val="0081756F"/>
    <w:rsid w:val="00820843"/>
    <w:rsid w:val="008247E3"/>
    <w:rsid w:val="0082676B"/>
    <w:rsid w:val="00831A9F"/>
    <w:rsid w:val="008351E6"/>
    <w:rsid w:val="008366C8"/>
    <w:rsid w:val="00837EF7"/>
    <w:rsid w:val="00845313"/>
    <w:rsid w:val="00845B56"/>
    <w:rsid w:val="00856BC4"/>
    <w:rsid w:val="008653D2"/>
    <w:rsid w:val="00871935"/>
    <w:rsid w:val="00875859"/>
    <w:rsid w:val="00876AF4"/>
    <w:rsid w:val="00881356"/>
    <w:rsid w:val="00882BA1"/>
    <w:rsid w:val="00882DFD"/>
    <w:rsid w:val="0088397E"/>
    <w:rsid w:val="008969CA"/>
    <w:rsid w:val="008A061A"/>
    <w:rsid w:val="008A2BA0"/>
    <w:rsid w:val="008A4C4F"/>
    <w:rsid w:val="008A5778"/>
    <w:rsid w:val="008B2DE4"/>
    <w:rsid w:val="008B3125"/>
    <w:rsid w:val="008C19F3"/>
    <w:rsid w:val="008C270D"/>
    <w:rsid w:val="008C2FCD"/>
    <w:rsid w:val="008C5597"/>
    <w:rsid w:val="008C7A01"/>
    <w:rsid w:val="008D33CD"/>
    <w:rsid w:val="008D4BE7"/>
    <w:rsid w:val="008E3CB4"/>
    <w:rsid w:val="008E59CC"/>
    <w:rsid w:val="008F0C45"/>
    <w:rsid w:val="008F3315"/>
    <w:rsid w:val="008F39F1"/>
    <w:rsid w:val="00900B2E"/>
    <w:rsid w:val="009070C7"/>
    <w:rsid w:val="00911E80"/>
    <w:rsid w:val="00915AE6"/>
    <w:rsid w:val="009169C1"/>
    <w:rsid w:val="00926715"/>
    <w:rsid w:val="009302CF"/>
    <w:rsid w:val="00940104"/>
    <w:rsid w:val="00940782"/>
    <w:rsid w:val="0094224B"/>
    <w:rsid w:val="00947984"/>
    <w:rsid w:val="009512E9"/>
    <w:rsid w:val="009513D9"/>
    <w:rsid w:val="00951E60"/>
    <w:rsid w:val="00952591"/>
    <w:rsid w:val="009549B4"/>
    <w:rsid w:val="00957847"/>
    <w:rsid w:val="00957888"/>
    <w:rsid w:val="00960E6A"/>
    <w:rsid w:val="0096134C"/>
    <w:rsid w:val="00961417"/>
    <w:rsid w:val="00963569"/>
    <w:rsid w:val="00963908"/>
    <w:rsid w:val="00966887"/>
    <w:rsid w:val="00966FB8"/>
    <w:rsid w:val="00967160"/>
    <w:rsid w:val="00972106"/>
    <w:rsid w:val="00974B3B"/>
    <w:rsid w:val="00980942"/>
    <w:rsid w:val="0098212A"/>
    <w:rsid w:val="0098236B"/>
    <w:rsid w:val="0098364B"/>
    <w:rsid w:val="00992E1E"/>
    <w:rsid w:val="009939CC"/>
    <w:rsid w:val="00994BA8"/>
    <w:rsid w:val="00995AEB"/>
    <w:rsid w:val="009A0089"/>
    <w:rsid w:val="009A4633"/>
    <w:rsid w:val="009B09D9"/>
    <w:rsid w:val="009B5594"/>
    <w:rsid w:val="009B600E"/>
    <w:rsid w:val="009C25C2"/>
    <w:rsid w:val="009C306E"/>
    <w:rsid w:val="009C56CE"/>
    <w:rsid w:val="009C669A"/>
    <w:rsid w:val="009C6FB7"/>
    <w:rsid w:val="009C7557"/>
    <w:rsid w:val="009D0E10"/>
    <w:rsid w:val="009D3FFA"/>
    <w:rsid w:val="009D56B1"/>
    <w:rsid w:val="009D570B"/>
    <w:rsid w:val="009E2835"/>
    <w:rsid w:val="009E5D8F"/>
    <w:rsid w:val="009E5EB2"/>
    <w:rsid w:val="009E6B55"/>
    <w:rsid w:val="009F11B3"/>
    <w:rsid w:val="009F32B3"/>
    <w:rsid w:val="00A12CDF"/>
    <w:rsid w:val="00A15904"/>
    <w:rsid w:val="00A17B8F"/>
    <w:rsid w:val="00A226CB"/>
    <w:rsid w:val="00A2448E"/>
    <w:rsid w:val="00A24E8D"/>
    <w:rsid w:val="00A2746B"/>
    <w:rsid w:val="00A35CB9"/>
    <w:rsid w:val="00A464F1"/>
    <w:rsid w:val="00A52AE0"/>
    <w:rsid w:val="00A530FD"/>
    <w:rsid w:val="00A53213"/>
    <w:rsid w:val="00A54E6C"/>
    <w:rsid w:val="00A62678"/>
    <w:rsid w:val="00A70A83"/>
    <w:rsid w:val="00A73CC2"/>
    <w:rsid w:val="00A73F61"/>
    <w:rsid w:val="00A743E7"/>
    <w:rsid w:val="00A7639C"/>
    <w:rsid w:val="00A77048"/>
    <w:rsid w:val="00A81B93"/>
    <w:rsid w:val="00A86698"/>
    <w:rsid w:val="00A94794"/>
    <w:rsid w:val="00AB3113"/>
    <w:rsid w:val="00AC1A2D"/>
    <w:rsid w:val="00AC242D"/>
    <w:rsid w:val="00AD2E90"/>
    <w:rsid w:val="00AD4920"/>
    <w:rsid w:val="00AD493D"/>
    <w:rsid w:val="00AD50A1"/>
    <w:rsid w:val="00AD5185"/>
    <w:rsid w:val="00AD723E"/>
    <w:rsid w:val="00AE30E1"/>
    <w:rsid w:val="00AE3FE2"/>
    <w:rsid w:val="00AE496E"/>
    <w:rsid w:val="00AE5B67"/>
    <w:rsid w:val="00AE69BB"/>
    <w:rsid w:val="00AF0D6D"/>
    <w:rsid w:val="00AF2001"/>
    <w:rsid w:val="00AF2785"/>
    <w:rsid w:val="00AF4391"/>
    <w:rsid w:val="00AF4A07"/>
    <w:rsid w:val="00AF6F53"/>
    <w:rsid w:val="00AF7CD6"/>
    <w:rsid w:val="00B05673"/>
    <w:rsid w:val="00B05A4A"/>
    <w:rsid w:val="00B05B7E"/>
    <w:rsid w:val="00B07613"/>
    <w:rsid w:val="00B16D17"/>
    <w:rsid w:val="00B177CE"/>
    <w:rsid w:val="00B179B2"/>
    <w:rsid w:val="00B23779"/>
    <w:rsid w:val="00B30B98"/>
    <w:rsid w:val="00B34201"/>
    <w:rsid w:val="00B41622"/>
    <w:rsid w:val="00B45F94"/>
    <w:rsid w:val="00B46512"/>
    <w:rsid w:val="00B467D9"/>
    <w:rsid w:val="00B471B6"/>
    <w:rsid w:val="00B566EF"/>
    <w:rsid w:val="00B56B30"/>
    <w:rsid w:val="00B60F50"/>
    <w:rsid w:val="00B633FD"/>
    <w:rsid w:val="00B73891"/>
    <w:rsid w:val="00B76F05"/>
    <w:rsid w:val="00B80399"/>
    <w:rsid w:val="00B8478A"/>
    <w:rsid w:val="00B9411A"/>
    <w:rsid w:val="00B9779C"/>
    <w:rsid w:val="00BA54EE"/>
    <w:rsid w:val="00BA68EC"/>
    <w:rsid w:val="00BB6E85"/>
    <w:rsid w:val="00BC7352"/>
    <w:rsid w:val="00BD2E13"/>
    <w:rsid w:val="00BD3B14"/>
    <w:rsid w:val="00BD7C08"/>
    <w:rsid w:val="00BE2C95"/>
    <w:rsid w:val="00BE2E53"/>
    <w:rsid w:val="00BF0FF8"/>
    <w:rsid w:val="00BF5003"/>
    <w:rsid w:val="00BF51FB"/>
    <w:rsid w:val="00BF5F5F"/>
    <w:rsid w:val="00BF673C"/>
    <w:rsid w:val="00BF6E39"/>
    <w:rsid w:val="00BF7E46"/>
    <w:rsid w:val="00C0125A"/>
    <w:rsid w:val="00C04922"/>
    <w:rsid w:val="00C050DF"/>
    <w:rsid w:val="00C104E9"/>
    <w:rsid w:val="00C173B3"/>
    <w:rsid w:val="00C20925"/>
    <w:rsid w:val="00C20FD0"/>
    <w:rsid w:val="00C278A8"/>
    <w:rsid w:val="00C31E74"/>
    <w:rsid w:val="00C373BC"/>
    <w:rsid w:val="00C4544B"/>
    <w:rsid w:val="00C455B3"/>
    <w:rsid w:val="00C565D6"/>
    <w:rsid w:val="00C60940"/>
    <w:rsid w:val="00C655C6"/>
    <w:rsid w:val="00C80AEA"/>
    <w:rsid w:val="00C817A1"/>
    <w:rsid w:val="00C83803"/>
    <w:rsid w:val="00C83910"/>
    <w:rsid w:val="00C83933"/>
    <w:rsid w:val="00C911E4"/>
    <w:rsid w:val="00C9554E"/>
    <w:rsid w:val="00CA6E8C"/>
    <w:rsid w:val="00CB29DF"/>
    <w:rsid w:val="00CB3DC1"/>
    <w:rsid w:val="00CB54F3"/>
    <w:rsid w:val="00CC55D3"/>
    <w:rsid w:val="00CD0F5E"/>
    <w:rsid w:val="00CD612C"/>
    <w:rsid w:val="00CD7BC8"/>
    <w:rsid w:val="00CE2024"/>
    <w:rsid w:val="00CE3EF9"/>
    <w:rsid w:val="00CE555D"/>
    <w:rsid w:val="00D00C80"/>
    <w:rsid w:val="00D01B89"/>
    <w:rsid w:val="00D02B4B"/>
    <w:rsid w:val="00D047C0"/>
    <w:rsid w:val="00D241AE"/>
    <w:rsid w:val="00D24767"/>
    <w:rsid w:val="00D24C92"/>
    <w:rsid w:val="00D304A5"/>
    <w:rsid w:val="00D3398B"/>
    <w:rsid w:val="00D342E2"/>
    <w:rsid w:val="00D43A4A"/>
    <w:rsid w:val="00D442CF"/>
    <w:rsid w:val="00D44B1F"/>
    <w:rsid w:val="00D45768"/>
    <w:rsid w:val="00D51676"/>
    <w:rsid w:val="00D52444"/>
    <w:rsid w:val="00D54BEE"/>
    <w:rsid w:val="00D56F96"/>
    <w:rsid w:val="00D645B5"/>
    <w:rsid w:val="00D71E50"/>
    <w:rsid w:val="00D72007"/>
    <w:rsid w:val="00D72B13"/>
    <w:rsid w:val="00D746B9"/>
    <w:rsid w:val="00D77D91"/>
    <w:rsid w:val="00D83F38"/>
    <w:rsid w:val="00D945BC"/>
    <w:rsid w:val="00D95FDD"/>
    <w:rsid w:val="00D9750C"/>
    <w:rsid w:val="00D97D2C"/>
    <w:rsid w:val="00DA09F3"/>
    <w:rsid w:val="00DA0E4B"/>
    <w:rsid w:val="00DA25E3"/>
    <w:rsid w:val="00DA578A"/>
    <w:rsid w:val="00DA64A1"/>
    <w:rsid w:val="00DA7387"/>
    <w:rsid w:val="00DA7E47"/>
    <w:rsid w:val="00DB15DF"/>
    <w:rsid w:val="00DB38D7"/>
    <w:rsid w:val="00DB7229"/>
    <w:rsid w:val="00DC5A1F"/>
    <w:rsid w:val="00DD296A"/>
    <w:rsid w:val="00DD382F"/>
    <w:rsid w:val="00DE35C8"/>
    <w:rsid w:val="00DE5D10"/>
    <w:rsid w:val="00DE6028"/>
    <w:rsid w:val="00DE669F"/>
    <w:rsid w:val="00DF2386"/>
    <w:rsid w:val="00DF2DC9"/>
    <w:rsid w:val="00DF3BE8"/>
    <w:rsid w:val="00DF7D6D"/>
    <w:rsid w:val="00E00C52"/>
    <w:rsid w:val="00E019AF"/>
    <w:rsid w:val="00E0245C"/>
    <w:rsid w:val="00E056CE"/>
    <w:rsid w:val="00E0635C"/>
    <w:rsid w:val="00E10538"/>
    <w:rsid w:val="00E1303E"/>
    <w:rsid w:val="00E14B10"/>
    <w:rsid w:val="00E1606B"/>
    <w:rsid w:val="00E20DCA"/>
    <w:rsid w:val="00E265F9"/>
    <w:rsid w:val="00E30253"/>
    <w:rsid w:val="00E31B8D"/>
    <w:rsid w:val="00E365B1"/>
    <w:rsid w:val="00E41692"/>
    <w:rsid w:val="00E44886"/>
    <w:rsid w:val="00E45EE5"/>
    <w:rsid w:val="00E53682"/>
    <w:rsid w:val="00E55A56"/>
    <w:rsid w:val="00E55A7F"/>
    <w:rsid w:val="00E57A8D"/>
    <w:rsid w:val="00E6208D"/>
    <w:rsid w:val="00E65557"/>
    <w:rsid w:val="00E66F52"/>
    <w:rsid w:val="00E67B06"/>
    <w:rsid w:val="00E7149F"/>
    <w:rsid w:val="00E731A2"/>
    <w:rsid w:val="00E76AC3"/>
    <w:rsid w:val="00E77505"/>
    <w:rsid w:val="00E77AB2"/>
    <w:rsid w:val="00E80DEC"/>
    <w:rsid w:val="00E90943"/>
    <w:rsid w:val="00E91D03"/>
    <w:rsid w:val="00E94032"/>
    <w:rsid w:val="00E95C37"/>
    <w:rsid w:val="00E97369"/>
    <w:rsid w:val="00EA16E2"/>
    <w:rsid w:val="00EA3C8E"/>
    <w:rsid w:val="00EA41E3"/>
    <w:rsid w:val="00EA5856"/>
    <w:rsid w:val="00EA643F"/>
    <w:rsid w:val="00EA7781"/>
    <w:rsid w:val="00EB1EDB"/>
    <w:rsid w:val="00EC03A1"/>
    <w:rsid w:val="00EC2E89"/>
    <w:rsid w:val="00EC66A3"/>
    <w:rsid w:val="00ED1802"/>
    <w:rsid w:val="00ED1DA1"/>
    <w:rsid w:val="00ED415C"/>
    <w:rsid w:val="00ED5A8A"/>
    <w:rsid w:val="00ED7719"/>
    <w:rsid w:val="00EE191D"/>
    <w:rsid w:val="00EE32A5"/>
    <w:rsid w:val="00EE619B"/>
    <w:rsid w:val="00EE69F4"/>
    <w:rsid w:val="00EF2107"/>
    <w:rsid w:val="00EF44E1"/>
    <w:rsid w:val="00EF5FDD"/>
    <w:rsid w:val="00EF657A"/>
    <w:rsid w:val="00EF6A69"/>
    <w:rsid w:val="00EF72D6"/>
    <w:rsid w:val="00F04464"/>
    <w:rsid w:val="00F04B45"/>
    <w:rsid w:val="00F04CAA"/>
    <w:rsid w:val="00F07245"/>
    <w:rsid w:val="00F1433C"/>
    <w:rsid w:val="00F1542D"/>
    <w:rsid w:val="00F15AAF"/>
    <w:rsid w:val="00F15CA6"/>
    <w:rsid w:val="00F16FD7"/>
    <w:rsid w:val="00F22F38"/>
    <w:rsid w:val="00F23AFB"/>
    <w:rsid w:val="00F24790"/>
    <w:rsid w:val="00F31B6D"/>
    <w:rsid w:val="00F45399"/>
    <w:rsid w:val="00F4627D"/>
    <w:rsid w:val="00F53647"/>
    <w:rsid w:val="00F55446"/>
    <w:rsid w:val="00F5586A"/>
    <w:rsid w:val="00F640FF"/>
    <w:rsid w:val="00F67527"/>
    <w:rsid w:val="00F70071"/>
    <w:rsid w:val="00F7189B"/>
    <w:rsid w:val="00F72193"/>
    <w:rsid w:val="00F75C24"/>
    <w:rsid w:val="00F820F8"/>
    <w:rsid w:val="00F8406A"/>
    <w:rsid w:val="00F920C2"/>
    <w:rsid w:val="00F9551D"/>
    <w:rsid w:val="00FA1285"/>
    <w:rsid w:val="00FA408C"/>
    <w:rsid w:val="00FA60E7"/>
    <w:rsid w:val="00FA641B"/>
    <w:rsid w:val="00FB02CA"/>
    <w:rsid w:val="00FC0C09"/>
    <w:rsid w:val="00FC0E2D"/>
    <w:rsid w:val="00FC1490"/>
    <w:rsid w:val="00FC310D"/>
    <w:rsid w:val="00FC69A6"/>
    <w:rsid w:val="00FC6E7F"/>
    <w:rsid w:val="00FD2B95"/>
    <w:rsid w:val="00FE5F00"/>
    <w:rsid w:val="00FE6739"/>
    <w:rsid w:val="00FF2325"/>
    <w:rsid w:val="00FF265F"/>
    <w:rsid w:val="00FF2A05"/>
    <w:rsid w:val="00FF36E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bt%20Standards\Abt%20Document%201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B0C8-9559-4199-92F6-A924A35F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Document 1-Sided</Template>
  <TotalTime>5</TotalTime>
  <Pages>2</Pages>
  <Words>70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428</CharactersWithSpaces>
  <SharedDoc>false</SharedDoc>
  <HLinks>
    <vt:vector size="12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mailto:PC2012@insightpolicyresearch.com</vt:lpwstr>
      </vt:variant>
      <vt:variant>
        <vt:lpwstr/>
      </vt:variant>
      <vt:variant>
        <vt:i4>1376379</vt:i4>
      </vt:variant>
      <vt:variant>
        <vt:i4>2510</vt:i4>
      </vt:variant>
      <vt:variant>
        <vt:i4>1026</vt:i4>
      </vt:variant>
      <vt:variant>
        <vt:i4>1</vt:i4>
      </vt:variant>
      <vt:variant>
        <vt:lpwstr>cid:130110721@02052005-2E6B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faheye</dc:creator>
  <cp:keywords>Single-Sided body Templates</cp:keywords>
  <cp:lastModifiedBy>CS</cp:lastModifiedBy>
  <cp:revision>8</cp:revision>
  <cp:lastPrinted>2016-02-02T22:30:00Z</cp:lastPrinted>
  <dcterms:created xsi:type="dcterms:W3CDTF">2016-09-05T21:35:00Z</dcterms:created>
  <dcterms:modified xsi:type="dcterms:W3CDTF">2016-12-13T17:09:00Z</dcterms:modified>
  <cp:category>Templates</cp:category>
</cp:coreProperties>
</file>