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C44" w:rsidRPr="002F7193" w:rsidRDefault="00656C44" w:rsidP="00656C44">
      <w:pPr>
        <w:tabs>
          <w:tab w:val="center" w:pos="4680"/>
        </w:tabs>
        <w:jc w:val="center"/>
        <w:rPr>
          <w:b/>
          <w:bCs/>
        </w:rPr>
      </w:pPr>
      <w:bookmarkStart w:id="0" w:name="_GoBack"/>
      <w:bookmarkEnd w:id="0"/>
      <w:r w:rsidRPr="002F7193">
        <w:rPr>
          <w:b/>
          <w:bCs/>
        </w:rPr>
        <w:t>Department of Commerce</w:t>
      </w:r>
    </w:p>
    <w:p w:rsidR="00656C44" w:rsidRDefault="00656C44" w:rsidP="00656C44">
      <w:pPr>
        <w:tabs>
          <w:tab w:val="center" w:pos="4680"/>
        </w:tabs>
        <w:jc w:val="center"/>
        <w:rPr>
          <w:b/>
          <w:bCs/>
        </w:rPr>
      </w:pPr>
      <w:r w:rsidRPr="002F7193">
        <w:rPr>
          <w:b/>
          <w:bCs/>
        </w:rPr>
        <w:t>U</w:t>
      </w:r>
      <w:r>
        <w:rPr>
          <w:b/>
          <w:bCs/>
        </w:rPr>
        <w:t xml:space="preserve">nited </w:t>
      </w:r>
      <w:r w:rsidRPr="002F7193">
        <w:rPr>
          <w:b/>
          <w:bCs/>
        </w:rPr>
        <w:t>S</w:t>
      </w:r>
      <w:r>
        <w:rPr>
          <w:b/>
          <w:bCs/>
        </w:rPr>
        <w:t>tates</w:t>
      </w:r>
      <w:r w:rsidRPr="002F7193">
        <w:rPr>
          <w:b/>
          <w:bCs/>
        </w:rPr>
        <w:t xml:space="preserve"> Census Bureau</w:t>
      </w:r>
    </w:p>
    <w:p w:rsidR="00656C44" w:rsidRPr="002F7193" w:rsidRDefault="00656C44" w:rsidP="00656C44">
      <w:pPr>
        <w:tabs>
          <w:tab w:val="center" w:pos="4680"/>
        </w:tabs>
        <w:jc w:val="center"/>
        <w:rPr>
          <w:b/>
          <w:bCs/>
        </w:rPr>
      </w:pPr>
      <w:r>
        <w:rPr>
          <w:b/>
          <w:bCs/>
        </w:rPr>
        <w:t>OMB Information Collection Request</w:t>
      </w:r>
    </w:p>
    <w:p w:rsidR="00656C44" w:rsidRPr="002F7193" w:rsidRDefault="00656C44" w:rsidP="00656C44">
      <w:pPr>
        <w:tabs>
          <w:tab w:val="center" w:pos="4680"/>
        </w:tabs>
        <w:rPr>
          <w:b/>
          <w:bCs/>
        </w:rPr>
      </w:pPr>
      <w:r w:rsidRPr="002F7193">
        <w:rPr>
          <w:b/>
          <w:bCs/>
        </w:rPr>
        <w:tab/>
        <w:t>Annual Capital Expenditures Survey (ACES)</w:t>
      </w:r>
    </w:p>
    <w:p w:rsidR="00656C44" w:rsidRPr="002F7193" w:rsidRDefault="00656C44" w:rsidP="00656C44">
      <w:pPr>
        <w:jc w:val="center"/>
        <w:rPr>
          <w:b/>
        </w:rPr>
      </w:pPr>
      <w:r w:rsidRPr="002F7193">
        <w:rPr>
          <w:b/>
        </w:rPr>
        <w:t>OMB Control Number</w:t>
      </w:r>
      <w:r>
        <w:rPr>
          <w:b/>
        </w:rPr>
        <w:t xml:space="preserve">: </w:t>
      </w:r>
      <w:r w:rsidRPr="002F7193">
        <w:rPr>
          <w:b/>
        </w:rPr>
        <w:t>0607-0782</w:t>
      </w:r>
    </w:p>
    <w:p w:rsidR="000E3A1C" w:rsidRPr="005B5E73" w:rsidRDefault="000E3A1C">
      <w:pPr>
        <w:widowControl/>
        <w:tabs>
          <w:tab w:val="left" w:pos="0"/>
        </w:tabs>
        <w:ind w:left="360" w:hanging="360"/>
      </w:pPr>
    </w:p>
    <w:p w:rsidR="000E3A1C" w:rsidRPr="005B5E73" w:rsidRDefault="000E3A1C">
      <w:pPr>
        <w:widowControl/>
        <w:tabs>
          <w:tab w:val="left" w:pos="0"/>
        </w:tabs>
        <w:ind w:left="360" w:hanging="360"/>
      </w:pPr>
    </w:p>
    <w:p w:rsidR="000E3A1C" w:rsidRPr="005B5E73" w:rsidRDefault="000E3A1C">
      <w:pPr>
        <w:widowControl/>
        <w:tabs>
          <w:tab w:val="left" w:pos="0"/>
        </w:tabs>
        <w:ind w:left="720" w:hanging="720"/>
      </w:pPr>
      <w:r w:rsidRPr="005B5E73">
        <w:t>B.</w:t>
      </w:r>
      <w:r w:rsidRPr="005B5E73">
        <w:tab/>
      </w:r>
      <w:r w:rsidRPr="005B5E73">
        <w:rPr>
          <w:u w:val="single"/>
        </w:rPr>
        <w:t>Collections of Information Employing Statistical Methods</w:t>
      </w:r>
    </w:p>
    <w:p w:rsidR="000E3A1C" w:rsidRPr="005B5E73" w:rsidRDefault="000E3A1C">
      <w:pPr>
        <w:widowControl/>
        <w:tabs>
          <w:tab w:val="left" w:pos="0"/>
        </w:tabs>
        <w:ind w:left="360" w:hanging="360"/>
      </w:pPr>
    </w:p>
    <w:p w:rsidR="000E3A1C" w:rsidRPr="005B5E73" w:rsidRDefault="000E3A1C">
      <w:pPr>
        <w:widowControl/>
        <w:tabs>
          <w:tab w:val="left" w:pos="0"/>
        </w:tabs>
        <w:ind w:left="1440" w:hanging="720"/>
      </w:pPr>
      <w:r w:rsidRPr="005B5E73">
        <w:t xml:space="preserve">  1.</w:t>
      </w:r>
      <w:r w:rsidRPr="005B5E73">
        <w:tab/>
      </w:r>
      <w:r w:rsidRPr="005B5E73">
        <w:rPr>
          <w:u w:val="single"/>
        </w:rPr>
        <w:t>Universe and Respondent Selection</w:t>
      </w:r>
    </w:p>
    <w:p w:rsidR="000E3A1C" w:rsidRPr="005B5E73" w:rsidRDefault="000E3A1C">
      <w:pPr>
        <w:widowControl/>
        <w:tabs>
          <w:tab w:val="left" w:pos="0"/>
        </w:tabs>
        <w:ind w:left="360" w:hanging="360"/>
      </w:pPr>
    </w:p>
    <w:p w:rsidR="000E3A1C" w:rsidRPr="005B5E73" w:rsidRDefault="000E3A1C" w:rsidP="003B6C5C">
      <w:pPr>
        <w:widowControl/>
        <w:tabs>
          <w:tab w:val="left" w:pos="0"/>
        </w:tabs>
        <w:ind w:left="1440"/>
      </w:pPr>
      <w:r w:rsidRPr="005B5E73">
        <w:t xml:space="preserve">The </w:t>
      </w:r>
      <w:r w:rsidR="00F61F8E">
        <w:t xml:space="preserve">Annual Capital Expenditures </w:t>
      </w:r>
      <w:r w:rsidR="00FB52EA">
        <w:t xml:space="preserve">Survey </w:t>
      </w:r>
      <w:r w:rsidR="00F61F8E">
        <w:t>(</w:t>
      </w:r>
      <w:r w:rsidRPr="005B5E73">
        <w:t>ACES</w:t>
      </w:r>
      <w:r w:rsidR="00F61F8E">
        <w:t>)</w:t>
      </w:r>
      <w:r w:rsidRPr="005B5E73">
        <w:t xml:space="preserve"> </w:t>
      </w:r>
      <w:r w:rsidR="003655BB">
        <w:t>co</w:t>
      </w:r>
      <w:r w:rsidR="00FB52EA">
        <w:t>vers</w:t>
      </w:r>
      <w:r w:rsidRPr="005B5E73">
        <w:t xml:space="preserve"> </w:t>
      </w:r>
      <w:r w:rsidR="003655BB">
        <w:t xml:space="preserve">all domestic, private, </w:t>
      </w:r>
      <w:r w:rsidRPr="005B5E73">
        <w:t>non</w:t>
      </w:r>
      <w:r w:rsidR="003655BB">
        <w:t>-</w:t>
      </w:r>
      <w:r w:rsidRPr="005B5E73">
        <w:t xml:space="preserve">farm </w:t>
      </w:r>
      <w:r w:rsidR="003655BB">
        <w:t xml:space="preserve">businesses in the U.S., including nonemployer businesses. Major exclusions are foreign operations of U.S. businesses, businesses in the U.S. territories, government operations (including the U.S. Postal Service), agricultural production companies and private households. </w:t>
      </w:r>
      <w:r w:rsidR="00681AB0">
        <w:t xml:space="preserve">ACES collects information from only a portion of </w:t>
      </w:r>
      <w:r w:rsidR="003655BB">
        <w:t>these businesses</w:t>
      </w:r>
      <w:r w:rsidR="00681AB0">
        <w:t xml:space="preserve">, selected </w:t>
      </w:r>
      <w:r w:rsidR="006E1EB3" w:rsidRPr="005B5E73">
        <w:t>using a stratified simple random sample design</w:t>
      </w:r>
      <w:r w:rsidR="00681AB0">
        <w:t xml:space="preserve">. </w:t>
      </w:r>
      <w:r w:rsidR="00AC265B">
        <w:t>Categories such as b</w:t>
      </w:r>
      <w:r w:rsidR="00681AB0">
        <w:t xml:space="preserve">usiness activity, number of employees, amount of payroll, legal form of organization, or a combination of those factors </w:t>
      </w:r>
      <w:r w:rsidR="00AC265B">
        <w:t>d</w:t>
      </w:r>
      <w:r w:rsidR="00681AB0">
        <w:t>efine the strata</w:t>
      </w:r>
      <w:r w:rsidR="006E1EB3" w:rsidRPr="005B5E73">
        <w:t xml:space="preserve">. </w:t>
      </w:r>
      <w:r w:rsidR="00AC265B">
        <w:t>The number and composition of these strata change from year to year. T</w:t>
      </w:r>
      <w:r w:rsidR="00681AB0">
        <w:t>he u</w:t>
      </w:r>
      <w:r w:rsidRPr="005B5E73">
        <w:t xml:space="preserve">niverse of </w:t>
      </w:r>
      <w:r w:rsidR="006E1EB3" w:rsidRPr="005B5E73">
        <w:t xml:space="preserve">approximately </w:t>
      </w:r>
      <w:r w:rsidR="00163155" w:rsidRPr="00534D3D">
        <w:t>3</w:t>
      </w:r>
      <w:r w:rsidR="00681AB0" w:rsidRPr="00534D3D">
        <w:t>0</w:t>
      </w:r>
      <w:r w:rsidR="00163155" w:rsidRPr="00534D3D">
        <w:t>.9</w:t>
      </w:r>
      <w:r w:rsidR="00163155" w:rsidRPr="005B5E73">
        <w:t xml:space="preserve"> </w:t>
      </w:r>
      <w:r w:rsidR="00681AB0">
        <w:t xml:space="preserve">million businesses </w:t>
      </w:r>
      <w:r w:rsidR="00AC265B">
        <w:t xml:space="preserve">can also be viewed at a more stable higher level as </w:t>
      </w:r>
      <w:r w:rsidRPr="005B5E73">
        <w:t>three non-overlapping categories</w:t>
      </w:r>
      <w:r w:rsidR="00596217">
        <w:t xml:space="preserve"> based on the number of employees</w:t>
      </w:r>
      <w:r w:rsidRPr="005B5E73">
        <w:t>.</w:t>
      </w:r>
    </w:p>
    <w:p w:rsidR="000E3A1C" w:rsidRPr="005B5E73" w:rsidRDefault="000E3A1C" w:rsidP="007E01BD">
      <w:pPr>
        <w:widowControl/>
        <w:tabs>
          <w:tab w:val="left" w:pos="0"/>
        </w:tabs>
        <w:ind w:left="360" w:hanging="360"/>
        <w:jc w:val="center"/>
      </w:pPr>
    </w:p>
    <w:tbl>
      <w:tblPr>
        <w:tblW w:w="0" w:type="auto"/>
        <w:tblInd w:w="1545" w:type="dxa"/>
        <w:tblCellMar>
          <w:left w:w="112" w:type="dxa"/>
          <w:right w:w="112" w:type="dxa"/>
        </w:tblCellMar>
        <w:tblLook w:val="0000" w:firstRow="0" w:lastRow="0" w:firstColumn="0" w:lastColumn="0" w:noHBand="0" w:noVBand="0"/>
      </w:tblPr>
      <w:tblGrid>
        <w:gridCol w:w="1104"/>
        <w:gridCol w:w="2533"/>
        <w:gridCol w:w="1800"/>
        <w:gridCol w:w="2520"/>
      </w:tblGrid>
      <w:tr w:rsidR="000E3A1C" w:rsidRPr="005B5E73" w:rsidTr="003B6C5C">
        <w:trPr>
          <w:trHeight w:val="20"/>
        </w:trPr>
        <w:tc>
          <w:tcPr>
            <w:tcW w:w="0" w:type="auto"/>
            <w:tcBorders>
              <w:top w:val="double" w:sz="7" w:space="0" w:color="000000"/>
              <w:left w:val="double" w:sz="7" w:space="0" w:color="000000"/>
              <w:bottom w:val="single" w:sz="6" w:space="0" w:color="FFFFFF"/>
              <w:right w:val="single" w:sz="6" w:space="0" w:color="FFFFFF"/>
            </w:tcBorders>
          </w:tcPr>
          <w:p w:rsidR="000E3A1C" w:rsidRPr="005B5E73" w:rsidRDefault="00596217" w:rsidP="00596217">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t>Category</w:t>
            </w:r>
          </w:p>
        </w:tc>
        <w:tc>
          <w:tcPr>
            <w:tcW w:w="2533" w:type="dxa"/>
            <w:tcBorders>
              <w:top w:val="double" w:sz="7" w:space="0" w:color="000000"/>
              <w:left w:val="single" w:sz="7" w:space="0" w:color="000000"/>
              <w:bottom w:val="single" w:sz="6" w:space="0" w:color="FFFFFF"/>
              <w:right w:val="single" w:sz="6" w:space="0" w:color="FFFFFF"/>
            </w:tcBorders>
          </w:tcPr>
          <w:p w:rsidR="000E3A1C" w:rsidRPr="005B5E73" w:rsidRDefault="000E3A1C" w:rsidP="00A64C8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jc w:val="center"/>
            </w:pPr>
            <w:r w:rsidRPr="005B5E73">
              <w:t>Description</w:t>
            </w:r>
          </w:p>
        </w:tc>
        <w:tc>
          <w:tcPr>
            <w:tcW w:w="1800" w:type="dxa"/>
            <w:tcBorders>
              <w:top w:val="double" w:sz="7" w:space="0" w:color="000000"/>
              <w:left w:val="single" w:sz="7" w:space="0" w:color="000000"/>
              <w:bottom w:val="single" w:sz="6" w:space="0" w:color="FFFFFF"/>
              <w:right w:val="single" w:sz="6" w:space="0" w:color="FFFFFF"/>
            </w:tcBorders>
          </w:tcPr>
          <w:p w:rsidR="000E3A1C" w:rsidRPr="005B5E73" w:rsidRDefault="000E3A1C" w:rsidP="00A64C8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jc w:val="center"/>
            </w:pPr>
            <w:r w:rsidRPr="005B5E73">
              <w:t>Universe</w:t>
            </w:r>
          </w:p>
        </w:tc>
        <w:tc>
          <w:tcPr>
            <w:tcW w:w="2520" w:type="dxa"/>
            <w:tcBorders>
              <w:top w:val="double" w:sz="7" w:space="0" w:color="000000"/>
              <w:left w:val="single" w:sz="7" w:space="0" w:color="000000"/>
              <w:bottom w:val="single" w:sz="6" w:space="0" w:color="FFFFFF"/>
              <w:right w:val="double" w:sz="7" w:space="0" w:color="000000"/>
            </w:tcBorders>
          </w:tcPr>
          <w:p w:rsidR="000E3A1C" w:rsidRPr="005B5E73" w:rsidRDefault="00A86C93" w:rsidP="00A86C93">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jc w:val="center"/>
            </w:pPr>
            <w:r>
              <w:t xml:space="preserve">Approximate Sample Size for </w:t>
            </w:r>
            <w:r w:rsidR="000E3A1C" w:rsidRPr="005B5E73">
              <w:t>Fiscal Year 201</w:t>
            </w:r>
            <w:r w:rsidR="007D268C">
              <w:t>6</w:t>
            </w:r>
          </w:p>
        </w:tc>
      </w:tr>
      <w:tr w:rsidR="000E3A1C" w:rsidRPr="005B5E73" w:rsidTr="003B6C5C">
        <w:trPr>
          <w:trHeight w:val="20"/>
        </w:trPr>
        <w:tc>
          <w:tcPr>
            <w:tcW w:w="0" w:type="auto"/>
            <w:tcBorders>
              <w:top w:val="single" w:sz="7" w:space="0" w:color="000000"/>
              <w:left w:val="double" w:sz="7" w:space="0" w:color="000000"/>
              <w:bottom w:val="single" w:sz="6" w:space="0" w:color="FFFFFF"/>
              <w:right w:val="single" w:sz="6" w:space="0" w:color="FFFFFF"/>
            </w:tcBorders>
            <w:vAlign w:val="center"/>
          </w:tcPr>
          <w:p w:rsidR="000E3A1C" w:rsidRPr="005B5E73" w:rsidRDefault="000E3A1C" w:rsidP="00A64C8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jc w:val="center"/>
            </w:pPr>
            <w:r w:rsidRPr="005B5E73">
              <w:t>I</w:t>
            </w:r>
          </w:p>
        </w:tc>
        <w:tc>
          <w:tcPr>
            <w:tcW w:w="2533" w:type="dxa"/>
            <w:tcBorders>
              <w:top w:val="single" w:sz="7" w:space="0" w:color="000000"/>
              <w:left w:val="single" w:sz="7" w:space="0" w:color="000000"/>
              <w:bottom w:val="single" w:sz="6" w:space="0" w:color="FFFFFF"/>
              <w:right w:val="single" w:sz="6" w:space="0" w:color="FFFFFF"/>
            </w:tcBorders>
            <w:vAlign w:val="center"/>
          </w:tcPr>
          <w:p w:rsidR="00D552A1" w:rsidRPr="005B5E73" w:rsidRDefault="001105DD" w:rsidP="002D2BA3">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jc w:val="center"/>
            </w:pPr>
            <w:r w:rsidRPr="005B5E73">
              <w:t>Co</w:t>
            </w:r>
            <w:r w:rsidR="006B3627" w:rsidRPr="005B5E73">
              <w:t>mpanies with</w:t>
            </w:r>
            <w:r w:rsidR="002C73FF" w:rsidRPr="005B5E73">
              <w:t xml:space="preserve"> </w:t>
            </w:r>
            <w:r w:rsidR="006B3627" w:rsidRPr="005B5E73">
              <w:t>500</w:t>
            </w:r>
          </w:p>
          <w:p w:rsidR="000E3A1C" w:rsidRPr="005B5E73" w:rsidRDefault="00D552A1" w:rsidP="002D2BA3">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ind w:hanging="360"/>
              <w:jc w:val="center"/>
            </w:pPr>
            <w:r w:rsidRPr="005B5E73">
              <w:t xml:space="preserve">or more </w:t>
            </w:r>
            <w:r w:rsidR="000E3A1C" w:rsidRPr="005B5E73">
              <w:t>employees</w:t>
            </w:r>
          </w:p>
        </w:tc>
        <w:tc>
          <w:tcPr>
            <w:tcW w:w="1800" w:type="dxa"/>
            <w:tcBorders>
              <w:top w:val="single" w:sz="7" w:space="0" w:color="000000"/>
              <w:left w:val="single" w:sz="7" w:space="0" w:color="000000"/>
              <w:bottom w:val="single" w:sz="6" w:space="0" w:color="FFFFFF"/>
              <w:right w:val="single" w:sz="6" w:space="0" w:color="FFFFFF"/>
            </w:tcBorders>
            <w:vAlign w:val="center"/>
          </w:tcPr>
          <w:p w:rsidR="000E3A1C" w:rsidRPr="005B5E73" w:rsidRDefault="004940EC" w:rsidP="00E92A36">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jc w:val="center"/>
            </w:pPr>
            <w:r w:rsidRPr="005B5E73">
              <w:t>1</w:t>
            </w:r>
            <w:r w:rsidR="00E92A36">
              <w:t>8</w:t>
            </w:r>
            <w:r w:rsidR="00B11941" w:rsidRPr="005B5E73">
              <w:t>.</w:t>
            </w:r>
            <w:r w:rsidR="00E92A36">
              <w:t>6</w:t>
            </w:r>
            <w:r w:rsidR="00B11941" w:rsidRPr="005B5E73">
              <w:t xml:space="preserve"> thousand</w:t>
            </w:r>
            <w:r w:rsidRPr="005B5E73">
              <w:t xml:space="preserve"> </w:t>
            </w:r>
            <w:r w:rsidR="000E3A1C" w:rsidRPr="005B5E73">
              <w:t xml:space="preserve">   </w:t>
            </w:r>
          </w:p>
        </w:tc>
        <w:tc>
          <w:tcPr>
            <w:tcW w:w="2520" w:type="dxa"/>
            <w:tcBorders>
              <w:top w:val="single" w:sz="7" w:space="0" w:color="000000"/>
              <w:left w:val="single" w:sz="7" w:space="0" w:color="000000"/>
              <w:bottom w:val="single" w:sz="6" w:space="0" w:color="FFFFFF"/>
              <w:right w:val="double" w:sz="7" w:space="0" w:color="000000"/>
            </w:tcBorders>
            <w:vAlign w:val="center"/>
          </w:tcPr>
          <w:p w:rsidR="000E3A1C" w:rsidRPr="005B5E73" w:rsidRDefault="004034C4" w:rsidP="002B126D">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jc w:val="center"/>
            </w:pPr>
            <w:r w:rsidRPr="005B5E73">
              <w:t>1</w:t>
            </w:r>
            <w:r w:rsidR="00E92A36">
              <w:t>8</w:t>
            </w:r>
            <w:r w:rsidRPr="005B5E73">
              <w:t>,</w:t>
            </w:r>
            <w:r w:rsidR="00E92A36">
              <w:t>6</w:t>
            </w:r>
            <w:r w:rsidR="0046673E">
              <w:t>0</w:t>
            </w:r>
            <w:r w:rsidRPr="005B5E73">
              <w:t>0</w:t>
            </w:r>
          </w:p>
        </w:tc>
      </w:tr>
      <w:tr w:rsidR="000E3A1C" w:rsidRPr="005B5E73" w:rsidTr="003B6C5C">
        <w:trPr>
          <w:trHeight w:val="20"/>
        </w:trPr>
        <w:tc>
          <w:tcPr>
            <w:tcW w:w="0" w:type="auto"/>
            <w:tcBorders>
              <w:top w:val="single" w:sz="7" w:space="0" w:color="000000"/>
              <w:left w:val="double" w:sz="7" w:space="0" w:color="000000"/>
              <w:bottom w:val="single" w:sz="6" w:space="0" w:color="FFFFFF"/>
              <w:right w:val="single" w:sz="6" w:space="0" w:color="FFFFFF"/>
            </w:tcBorders>
            <w:vAlign w:val="center"/>
          </w:tcPr>
          <w:p w:rsidR="000E3A1C" w:rsidRPr="005B5E73" w:rsidRDefault="000E3A1C" w:rsidP="00A64C8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jc w:val="center"/>
            </w:pPr>
            <w:r w:rsidRPr="005B5E73">
              <w:t>II</w:t>
            </w:r>
          </w:p>
        </w:tc>
        <w:tc>
          <w:tcPr>
            <w:tcW w:w="2533" w:type="dxa"/>
            <w:tcBorders>
              <w:top w:val="single" w:sz="7" w:space="0" w:color="000000"/>
              <w:left w:val="single" w:sz="7" w:space="0" w:color="000000"/>
              <w:bottom w:val="single" w:sz="6" w:space="0" w:color="FFFFFF"/>
              <w:right w:val="single" w:sz="6" w:space="0" w:color="FFFFFF"/>
            </w:tcBorders>
            <w:vAlign w:val="center"/>
          </w:tcPr>
          <w:p w:rsidR="00D552A1" w:rsidRPr="005B5E73" w:rsidRDefault="003B6C5C" w:rsidP="00456DDF">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pPr>
            <w:r w:rsidRPr="005B5E73">
              <w:t xml:space="preserve">  </w:t>
            </w:r>
            <w:r w:rsidR="000E3A1C" w:rsidRPr="005B5E73">
              <w:t>Companies with</w:t>
            </w:r>
          </w:p>
          <w:p w:rsidR="000E3A1C" w:rsidRPr="005B5E73" w:rsidRDefault="000E3A1C" w:rsidP="002D2BA3">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ind w:hanging="360"/>
              <w:jc w:val="center"/>
            </w:pPr>
            <w:r w:rsidRPr="005B5E73">
              <w:t>1 to 499 employees</w:t>
            </w:r>
          </w:p>
        </w:tc>
        <w:tc>
          <w:tcPr>
            <w:tcW w:w="1800" w:type="dxa"/>
            <w:tcBorders>
              <w:top w:val="single" w:sz="7" w:space="0" w:color="000000"/>
              <w:left w:val="single" w:sz="7" w:space="0" w:color="000000"/>
              <w:bottom w:val="single" w:sz="6" w:space="0" w:color="FFFFFF"/>
              <w:right w:val="single" w:sz="6" w:space="0" w:color="FFFFFF"/>
            </w:tcBorders>
            <w:vAlign w:val="center"/>
          </w:tcPr>
          <w:p w:rsidR="000E3A1C" w:rsidRPr="005B5E73" w:rsidRDefault="004940EC" w:rsidP="00BD238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5B5E73">
              <w:t>5.</w:t>
            </w:r>
            <w:r w:rsidR="00BD2381">
              <w:t>8</w:t>
            </w:r>
            <w:r w:rsidR="00907A98" w:rsidRPr="005B5E73">
              <w:t xml:space="preserve"> </w:t>
            </w:r>
            <w:r w:rsidR="000E3A1C" w:rsidRPr="005B5E73">
              <w:t xml:space="preserve">million   </w:t>
            </w:r>
          </w:p>
        </w:tc>
        <w:tc>
          <w:tcPr>
            <w:tcW w:w="2520" w:type="dxa"/>
            <w:tcBorders>
              <w:top w:val="single" w:sz="7" w:space="0" w:color="000000"/>
              <w:left w:val="single" w:sz="7" w:space="0" w:color="000000"/>
              <w:bottom w:val="single" w:sz="6" w:space="0" w:color="FFFFFF"/>
              <w:right w:val="double" w:sz="7" w:space="0" w:color="000000"/>
            </w:tcBorders>
            <w:vAlign w:val="center"/>
          </w:tcPr>
          <w:p w:rsidR="000E3A1C" w:rsidRPr="00534D3D" w:rsidRDefault="00612749" w:rsidP="007D268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jc w:val="center"/>
            </w:pPr>
            <w:r w:rsidRPr="00534D3D">
              <w:t>3</w:t>
            </w:r>
            <w:r w:rsidR="00E535F5">
              <w:t>1</w:t>
            </w:r>
            <w:r w:rsidR="004034C4" w:rsidRPr="00534D3D">
              <w:t>,</w:t>
            </w:r>
            <w:r w:rsidR="0046673E" w:rsidRPr="00534D3D">
              <w:t>40</w:t>
            </w:r>
            <w:r w:rsidR="007D268C" w:rsidRPr="00534D3D">
              <w:t>0</w:t>
            </w:r>
          </w:p>
        </w:tc>
      </w:tr>
      <w:tr w:rsidR="000E3A1C" w:rsidRPr="005B5E73" w:rsidTr="003B6C5C">
        <w:trPr>
          <w:trHeight w:val="20"/>
        </w:trPr>
        <w:tc>
          <w:tcPr>
            <w:tcW w:w="0" w:type="auto"/>
            <w:tcBorders>
              <w:top w:val="single" w:sz="7" w:space="0" w:color="000000"/>
              <w:left w:val="double" w:sz="7" w:space="0" w:color="000000"/>
              <w:bottom w:val="single" w:sz="6" w:space="0" w:color="FFFFFF"/>
              <w:right w:val="single" w:sz="6" w:space="0" w:color="FFFFFF"/>
            </w:tcBorders>
            <w:vAlign w:val="center"/>
          </w:tcPr>
          <w:p w:rsidR="000E3A1C" w:rsidRPr="005B5E73" w:rsidRDefault="00A64C8C" w:rsidP="00A64C8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jc w:val="center"/>
            </w:pPr>
            <w:r w:rsidRPr="005B5E73">
              <w:t>II</w:t>
            </w:r>
            <w:r w:rsidR="000E3A1C" w:rsidRPr="005B5E73">
              <w:t>I</w:t>
            </w:r>
          </w:p>
        </w:tc>
        <w:tc>
          <w:tcPr>
            <w:tcW w:w="2533" w:type="dxa"/>
            <w:tcBorders>
              <w:top w:val="single" w:sz="7" w:space="0" w:color="000000"/>
              <w:left w:val="single" w:sz="7" w:space="0" w:color="000000"/>
              <w:bottom w:val="single" w:sz="6" w:space="0" w:color="FFFFFF"/>
              <w:right w:val="single" w:sz="6" w:space="0" w:color="FFFFFF"/>
            </w:tcBorders>
            <w:vAlign w:val="center"/>
          </w:tcPr>
          <w:p w:rsidR="002C73FF" w:rsidRPr="005B5E73" w:rsidRDefault="003B6C5C" w:rsidP="00456DDF">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pPr>
            <w:r w:rsidRPr="005B5E73">
              <w:t xml:space="preserve">  </w:t>
            </w:r>
            <w:r w:rsidR="000E3A1C" w:rsidRPr="005B5E73">
              <w:t>Nonemployer</w:t>
            </w:r>
          </w:p>
          <w:p w:rsidR="000E3A1C" w:rsidRPr="005B5E73" w:rsidRDefault="003B6C5C" w:rsidP="00456DDF">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ind w:hanging="360"/>
            </w:pPr>
            <w:r w:rsidRPr="005B5E73">
              <w:t xml:space="preserve">    </w:t>
            </w:r>
            <w:r w:rsidR="000E3A1C" w:rsidRPr="005B5E73">
              <w:t>Companies</w:t>
            </w:r>
          </w:p>
        </w:tc>
        <w:tc>
          <w:tcPr>
            <w:tcW w:w="1800" w:type="dxa"/>
            <w:tcBorders>
              <w:top w:val="single" w:sz="7" w:space="0" w:color="000000"/>
              <w:left w:val="single" w:sz="7" w:space="0" w:color="000000"/>
              <w:bottom w:val="single" w:sz="6" w:space="0" w:color="FFFFFF"/>
              <w:right w:val="single" w:sz="6" w:space="0" w:color="FFFFFF"/>
            </w:tcBorders>
            <w:vAlign w:val="center"/>
          </w:tcPr>
          <w:p w:rsidR="000E3A1C" w:rsidRPr="005B5E73" w:rsidRDefault="004F6419" w:rsidP="004F6419">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534D3D">
              <w:t>25</w:t>
            </w:r>
            <w:r w:rsidR="004940EC" w:rsidRPr="00534D3D">
              <w:t>.</w:t>
            </w:r>
            <w:r w:rsidRPr="00534D3D">
              <w:t>1</w:t>
            </w:r>
            <w:r w:rsidR="00907A98" w:rsidRPr="00534D3D">
              <w:t xml:space="preserve"> </w:t>
            </w:r>
            <w:r w:rsidR="000E3A1C" w:rsidRPr="00534D3D">
              <w:t>million</w:t>
            </w:r>
            <w:r w:rsidR="000E3A1C" w:rsidRPr="004F6419">
              <w:t xml:space="preserve"> </w:t>
            </w:r>
          </w:p>
        </w:tc>
        <w:tc>
          <w:tcPr>
            <w:tcW w:w="2520" w:type="dxa"/>
            <w:tcBorders>
              <w:top w:val="single" w:sz="7" w:space="0" w:color="000000"/>
              <w:left w:val="single" w:sz="7" w:space="0" w:color="000000"/>
              <w:bottom w:val="single" w:sz="6" w:space="0" w:color="FFFFFF"/>
              <w:right w:val="double" w:sz="7" w:space="0" w:color="000000"/>
            </w:tcBorders>
            <w:vAlign w:val="center"/>
          </w:tcPr>
          <w:p w:rsidR="000E3A1C" w:rsidRPr="005B5E73" w:rsidRDefault="00612749" w:rsidP="00A64C8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jc w:val="center"/>
            </w:pPr>
            <w:r w:rsidRPr="00534D3D">
              <w:t>2</w:t>
            </w:r>
            <w:r w:rsidR="00C25296" w:rsidRPr="00534D3D">
              <w:t>0,000</w:t>
            </w:r>
          </w:p>
        </w:tc>
      </w:tr>
      <w:tr w:rsidR="000E3A1C" w:rsidRPr="005B5E73" w:rsidTr="003B6C5C">
        <w:trPr>
          <w:trHeight w:val="406"/>
        </w:trPr>
        <w:tc>
          <w:tcPr>
            <w:tcW w:w="0" w:type="auto"/>
            <w:tcBorders>
              <w:top w:val="single" w:sz="7" w:space="0" w:color="000000"/>
              <w:left w:val="double" w:sz="7" w:space="0" w:color="000000"/>
              <w:bottom w:val="double" w:sz="7" w:space="0" w:color="000000"/>
              <w:right w:val="single" w:sz="6" w:space="0" w:color="FFFFFF"/>
            </w:tcBorders>
            <w:vAlign w:val="center"/>
          </w:tcPr>
          <w:p w:rsidR="000E3A1C" w:rsidRPr="005B5E73" w:rsidRDefault="000E3A1C" w:rsidP="00A64C8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62"/>
              <w:ind w:hanging="360"/>
              <w:jc w:val="center"/>
            </w:pPr>
          </w:p>
        </w:tc>
        <w:tc>
          <w:tcPr>
            <w:tcW w:w="2533" w:type="dxa"/>
            <w:tcBorders>
              <w:top w:val="single" w:sz="7" w:space="0" w:color="000000"/>
              <w:left w:val="single" w:sz="7" w:space="0" w:color="000000"/>
              <w:bottom w:val="double" w:sz="7" w:space="0" w:color="000000"/>
              <w:right w:val="single" w:sz="6" w:space="0" w:color="FFFFFF"/>
            </w:tcBorders>
            <w:vAlign w:val="center"/>
          </w:tcPr>
          <w:p w:rsidR="000E3A1C" w:rsidRPr="005B5E73" w:rsidRDefault="000E3A1C" w:rsidP="00A64C8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62"/>
              <w:jc w:val="center"/>
            </w:pPr>
            <w:r w:rsidRPr="005B5E73">
              <w:t>Total Sample Size</w:t>
            </w:r>
          </w:p>
        </w:tc>
        <w:tc>
          <w:tcPr>
            <w:tcW w:w="1800" w:type="dxa"/>
            <w:tcBorders>
              <w:top w:val="single" w:sz="7" w:space="0" w:color="000000"/>
              <w:left w:val="single" w:sz="7" w:space="0" w:color="000000"/>
              <w:bottom w:val="double" w:sz="7" w:space="0" w:color="000000"/>
              <w:right w:val="single" w:sz="6" w:space="0" w:color="FFFFFF"/>
            </w:tcBorders>
            <w:vAlign w:val="center"/>
          </w:tcPr>
          <w:p w:rsidR="000E3A1C" w:rsidRPr="005B5E73" w:rsidRDefault="000E3A1C" w:rsidP="00A64C8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62"/>
              <w:jc w:val="center"/>
            </w:pPr>
          </w:p>
        </w:tc>
        <w:tc>
          <w:tcPr>
            <w:tcW w:w="2520" w:type="dxa"/>
            <w:tcBorders>
              <w:top w:val="single" w:sz="7" w:space="0" w:color="000000"/>
              <w:left w:val="single" w:sz="7" w:space="0" w:color="000000"/>
              <w:bottom w:val="double" w:sz="7" w:space="0" w:color="000000"/>
              <w:right w:val="double" w:sz="7" w:space="0" w:color="000000"/>
            </w:tcBorders>
            <w:vAlign w:val="center"/>
          </w:tcPr>
          <w:p w:rsidR="000E3A1C" w:rsidRPr="005B5E73" w:rsidRDefault="00E535F5" w:rsidP="00A64C8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62"/>
              <w:jc w:val="center"/>
            </w:pPr>
            <w:r>
              <w:t>70</w:t>
            </w:r>
            <w:r w:rsidR="00C25296" w:rsidRPr="005B5E73">
              <w:t>,000</w:t>
            </w:r>
          </w:p>
        </w:tc>
      </w:tr>
    </w:tbl>
    <w:p w:rsidR="000E3A1C" w:rsidRPr="005B5E73" w:rsidRDefault="000E3A1C">
      <w:pPr>
        <w:widowControl/>
        <w:tabs>
          <w:tab w:val="left" w:pos="0"/>
        </w:tabs>
        <w:ind w:left="360" w:hanging="360"/>
      </w:pPr>
    </w:p>
    <w:p w:rsidR="00596217" w:rsidRDefault="00596217">
      <w:pPr>
        <w:widowControl/>
        <w:tabs>
          <w:tab w:val="left" w:pos="0"/>
        </w:tabs>
        <w:ind w:left="1440"/>
      </w:pPr>
      <w:r>
        <w:t xml:space="preserve">Each year a new sample is selected, independent of the previous sample. While the general criteria are the same, such as number of employees, each sample is based on new administrative data and new probabilities of being selected. </w:t>
      </w:r>
    </w:p>
    <w:p w:rsidR="00596217" w:rsidRDefault="00596217">
      <w:pPr>
        <w:widowControl/>
        <w:tabs>
          <w:tab w:val="left" w:pos="0"/>
        </w:tabs>
        <w:ind w:left="1440"/>
      </w:pPr>
    </w:p>
    <w:p w:rsidR="00A86C93" w:rsidRDefault="000E3A1C">
      <w:pPr>
        <w:widowControl/>
        <w:tabs>
          <w:tab w:val="left" w:pos="0"/>
        </w:tabs>
        <w:ind w:left="1440"/>
      </w:pPr>
      <w:r w:rsidRPr="005B5E73">
        <w:t xml:space="preserve">All companies defined </w:t>
      </w:r>
      <w:r w:rsidR="00A86C93">
        <w:t>i</w:t>
      </w:r>
      <w:r w:rsidR="005D4256">
        <w:t>n C</w:t>
      </w:r>
      <w:r w:rsidR="00A86C93">
        <w:t xml:space="preserve">ategory I have administrative data showing they </w:t>
      </w:r>
      <w:r w:rsidR="005D4256">
        <w:t xml:space="preserve">have </w:t>
      </w:r>
      <w:r w:rsidR="007C3363">
        <w:t xml:space="preserve">500 or more employees. </w:t>
      </w:r>
      <w:r w:rsidR="00A86C93">
        <w:t xml:space="preserve">This is a sufficient metric to be included in the sample each year, although businesses </w:t>
      </w:r>
      <w:r w:rsidR="00D20C28">
        <w:t>d</w:t>
      </w:r>
      <w:r w:rsidR="00A86C93">
        <w:t>o enter and exit this category each year. This category is refe</w:t>
      </w:r>
      <w:r w:rsidR="00456C0E">
        <w:t>rred to as the “Certainty group.</w:t>
      </w:r>
      <w:r w:rsidR="007C3363">
        <w:t xml:space="preserve">” </w:t>
      </w:r>
      <w:r w:rsidR="005D4256">
        <w:t>Although b</w:t>
      </w:r>
      <w:r w:rsidR="00456C0E">
        <w:t xml:space="preserve">usiness activity and legal form of organization may be used to further define </w:t>
      </w:r>
      <w:r w:rsidR="005D4256">
        <w:t>this Certainty group</w:t>
      </w:r>
      <w:r w:rsidR="00456C0E">
        <w:t xml:space="preserve">, </w:t>
      </w:r>
      <w:r w:rsidR="005D4256">
        <w:t>a</w:t>
      </w:r>
      <w:r w:rsidR="00456C0E">
        <w:t>ll</w:t>
      </w:r>
      <w:r w:rsidR="005D4256">
        <w:t xml:space="preserve"> of</w:t>
      </w:r>
      <w:r w:rsidR="00456C0E">
        <w:t xml:space="preserve"> these businesses will be </w:t>
      </w:r>
      <w:r w:rsidR="005D4256">
        <w:t xml:space="preserve">included </w:t>
      </w:r>
      <w:r w:rsidR="00456C0E">
        <w:t xml:space="preserve">in the final sample. </w:t>
      </w:r>
      <w:r w:rsidR="00A86C93">
        <w:t xml:space="preserve">  </w:t>
      </w:r>
    </w:p>
    <w:p w:rsidR="00A86C93" w:rsidRDefault="00A86C93">
      <w:pPr>
        <w:widowControl/>
        <w:tabs>
          <w:tab w:val="left" w:pos="0"/>
        </w:tabs>
        <w:ind w:left="1440"/>
      </w:pPr>
    </w:p>
    <w:p w:rsidR="000E3A1C" w:rsidRPr="005B5E73" w:rsidRDefault="008625E8">
      <w:pPr>
        <w:widowControl/>
        <w:tabs>
          <w:tab w:val="left" w:pos="0"/>
        </w:tabs>
        <w:ind w:left="1440"/>
      </w:pPr>
      <w:r>
        <w:t xml:space="preserve">The remaining two categories are referred to as ‘Noncertainty groups’, with </w:t>
      </w:r>
      <w:r w:rsidR="00D20C28">
        <w:t xml:space="preserve">payroll determining whether </w:t>
      </w:r>
      <w:r>
        <w:t xml:space="preserve">they have employees or are nonemployer businesses. </w:t>
      </w:r>
      <w:r w:rsidR="00456C0E">
        <w:t xml:space="preserve">Business activity, amount of payroll, and legal form of organization </w:t>
      </w:r>
      <w:r w:rsidR="00805272">
        <w:t>define the</w:t>
      </w:r>
      <w:r w:rsidR="00456C0E">
        <w:t xml:space="preserve"> strata within these groups</w:t>
      </w:r>
      <w:r w:rsidR="00456C0E" w:rsidRPr="00E26260">
        <w:t>.</w:t>
      </w:r>
      <w:r w:rsidR="007C3363" w:rsidRPr="00E26260">
        <w:t xml:space="preserve"> </w:t>
      </w:r>
      <w:r w:rsidR="005D4256" w:rsidRPr="00E26260">
        <w:t>St</w:t>
      </w:r>
      <w:r w:rsidR="007C3363" w:rsidRPr="00E26260">
        <w:t>r</w:t>
      </w:r>
      <w:r w:rsidR="005D4256" w:rsidRPr="00E26260">
        <w:t>atified</w:t>
      </w:r>
      <w:r w:rsidR="005D4256">
        <w:t xml:space="preserve"> simple random samples of businesses in the Noncertainty groups are selected independently each </w:t>
      </w:r>
      <w:r w:rsidR="005D4256" w:rsidRPr="00E26260">
        <w:t>year.</w:t>
      </w:r>
      <w:r w:rsidR="00456C0E">
        <w:t xml:space="preserve"> </w:t>
      </w:r>
    </w:p>
    <w:p w:rsidR="000E3A1C" w:rsidRPr="005B5E73" w:rsidRDefault="000E3A1C">
      <w:pPr>
        <w:widowControl/>
        <w:tabs>
          <w:tab w:val="left" w:pos="0"/>
        </w:tabs>
        <w:ind w:left="360" w:hanging="360"/>
      </w:pPr>
    </w:p>
    <w:p w:rsidR="000E3A1C" w:rsidRPr="005B5E73" w:rsidRDefault="007F5D78">
      <w:pPr>
        <w:widowControl/>
        <w:tabs>
          <w:tab w:val="left" w:pos="0"/>
        </w:tabs>
        <w:ind w:left="1440"/>
      </w:pPr>
      <w:r>
        <w:t xml:space="preserve">A new independent sample </w:t>
      </w:r>
      <w:r w:rsidR="00FE6E1C">
        <w:t xml:space="preserve">can </w:t>
      </w:r>
      <w:r>
        <w:t>use updated administrative data, adjust</w:t>
      </w:r>
      <w:r w:rsidR="00FE6E1C">
        <w:t>ing</w:t>
      </w:r>
      <w:r>
        <w:t xml:space="preserve"> for the changing distribution of businesses by industry and size. It also allows new and emerging businesses a chance of timely</w:t>
      </w:r>
      <w:r w:rsidR="00FE6E1C">
        <w:t xml:space="preserve"> representation, while</w:t>
      </w:r>
      <w:r w:rsidR="00D578BD">
        <w:t xml:space="preserve"> reducing the chance of </w:t>
      </w:r>
      <w:r w:rsidR="00FE6E1C">
        <w:t>burdening smaller businesses</w:t>
      </w:r>
      <w:r w:rsidR="00D578BD">
        <w:t xml:space="preserve"> being included cycle after cycle.</w:t>
      </w:r>
      <w:r w:rsidR="000E3A1C" w:rsidRPr="005B5E73">
        <w:t xml:space="preserve">    </w:t>
      </w:r>
    </w:p>
    <w:p w:rsidR="000E3A1C" w:rsidRPr="005B5E73" w:rsidRDefault="000E3A1C">
      <w:pPr>
        <w:widowControl/>
        <w:tabs>
          <w:tab w:val="left" w:pos="0"/>
        </w:tabs>
        <w:ind w:left="360" w:hanging="360"/>
      </w:pPr>
    </w:p>
    <w:p w:rsidR="00BE616E" w:rsidRDefault="00BE616E" w:rsidP="002B0D09">
      <w:pPr>
        <w:widowControl/>
        <w:tabs>
          <w:tab w:val="left" w:pos="0"/>
        </w:tabs>
        <w:ind w:left="1440"/>
        <w:rPr>
          <w:color w:val="000000"/>
        </w:rPr>
      </w:pPr>
      <w:r>
        <w:rPr>
          <w:color w:val="000000"/>
        </w:rPr>
        <w:t xml:space="preserve">The total sample size, and the allocation of that sample between the categories has changed. The amount proportioned to Category III, the </w:t>
      </w:r>
      <w:proofErr w:type="spellStart"/>
      <w:r>
        <w:rPr>
          <w:color w:val="000000"/>
        </w:rPr>
        <w:t>nonemployer</w:t>
      </w:r>
      <w:proofErr w:type="spellEnd"/>
      <w:r>
        <w:rPr>
          <w:color w:val="000000"/>
        </w:rPr>
        <w:t xml:space="preserve"> companies, has been reduced from 30,000 to 20,000, a reduction of 10,000 cases. The amount proportioned to Categories I and II has been increased from 45,000 to 50,000, an increase of 5,000 cases. Since the size of the sample for Category I is relatively stable and based on administrative data, the increase of 5</w:t>
      </w:r>
      <w:r w:rsidR="00FF04CB">
        <w:rPr>
          <w:color w:val="000000"/>
        </w:rPr>
        <w:t>,</w:t>
      </w:r>
      <w:r>
        <w:rPr>
          <w:color w:val="000000"/>
        </w:rPr>
        <w:t>000 for Category I and II will be seen in the sample size for Category II.</w:t>
      </w:r>
    </w:p>
    <w:p w:rsidR="00BE616E" w:rsidRDefault="00BE616E" w:rsidP="002B0D09">
      <w:pPr>
        <w:widowControl/>
        <w:tabs>
          <w:tab w:val="left" w:pos="0"/>
        </w:tabs>
        <w:ind w:left="1440"/>
        <w:rPr>
          <w:color w:val="000000"/>
        </w:rPr>
      </w:pPr>
    </w:p>
    <w:p w:rsidR="002B0D09" w:rsidRPr="005B5E73" w:rsidRDefault="00BE616E" w:rsidP="002B0D09">
      <w:pPr>
        <w:widowControl/>
        <w:tabs>
          <w:tab w:val="left" w:pos="0"/>
        </w:tabs>
        <w:ind w:left="1440"/>
      </w:pPr>
      <w:r>
        <w:rPr>
          <w:color w:val="000000"/>
        </w:rPr>
        <w:t>T</w:t>
      </w:r>
      <w:r w:rsidR="000E3A1C" w:rsidRPr="005B5E73">
        <w:t xml:space="preserve">he </w:t>
      </w:r>
      <w:r w:rsidR="00D961D3">
        <w:t xml:space="preserve">survey unit </w:t>
      </w:r>
      <w:r w:rsidR="000E3A1C" w:rsidRPr="005B5E73">
        <w:t xml:space="preserve">response rate </w:t>
      </w:r>
      <w:r w:rsidR="00D961D3">
        <w:t>is expected t</w:t>
      </w:r>
      <w:r w:rsidR="000E3A1C" w:rsidRPr="005B5E73">
        <w:t xml:space="preserve">o be about </w:t>
      </w:r>
      <w:r w:rsidR="003E539C" w:rsidRPr="005B5E73">
        <w:t>70</w:t>
      </w:r>
      <w:r w:rsidR="000E3A1C" w:rsidRPr="005B5E73">
        <w:t xml:space="preserve"> percent.</w:t>
      </w:r>
      <w:r w:rsidR="00F05BE9" w:rsidRPr="005B5E73">
        <w:t xml:space="preserve"> </w:t>
      </w:r>
      <w:r w:rsidR="00D961D3">
        <w:t xml:space="preserve">The reporting unit response rate (URR) </w:t>
      </w:r>
      <w:r w:rsidR="000E3A1C" w:rsidRPr="005B5E73">
        <w:t xml:space="preserve">is the </w:t>
      </w:r>
      <w:r w:rsidR="002D2BA3" w:rsidRPr="005B5E73">
        <w:t xml:space="preserve">ratio of the </w:t>
      </w:r>
      <w:r w:rsidR="000E3A1C" w:rsidRPr="005B5E73">
        <w:t xml:space="preserve">number of active, in-scope </w:t>
      </w:r>
      <w:r w:rsidR="00D961D3">
        <w:t xml:space="preserve">businesses </w:t>
      </w:r>
      <w:r w:rsidR="002D2BA3" w:rsidRPr="005B5E73">
        <w:t xml:space="preserve">that </w:t>
      </w:r>
      <w:r w:rsidR="000E3A1C" w:rsidRPr="005B5E73">
        <w:t>provid</w:t>
      </w:r>
      <w:r w:rsidR="002D2BA3" w:rsidRPr="005B5E73">
        <w:t>ed</w:t>
      </w:r>
      <w:r w:rsidR="000E3A1C" w:rsidRPr="005B5E73">
        <w:t xml:space="preserve"> sufficient data to be considered a respon</w:t>
      </w:r>
      <w:r w:rsidR="00D961D3">
        <w:t xml:space="preserve">dent to </w:t>
      </w:r>
      <w:r w:rsidR="000E3A1C" w:rsidRPr="005B5E73">
        <w:t xml:space="preserve">the total </w:t>
      </w:r>
      <w:r w:rsidR="00D961D3">
        <w:t>number of active, in-scope businesses</w:t>
      </w:r>
      <w:r w:rsidR="000E3A1C" w:rsidRPr="005B5E73">
        <w:t xml:space="preserve"> in the sample, times 100</w:t>
      </w:r>
      <w:r w:rsidR="003B6C5C" w:rsidRPr="005B5E73">
        <w:t xml:space="preserve"> percent</w:t>
      </w:r>
      <w:r w:rsidR="000E3A1C" w:rsidRPr="005B5E73">
        <w:t>.</w:t>
      </w:r>
      <w:r w:rsidR="00F05BE9" w:rsidRPr="005B5E73">
        <w:t xml:space="preserve"> </w:t>
      </w:r>
      <w:r w:rsidR="00644B4E">
        <w:t xml:space="preserve">The URR </w:t>
      </w:r>
      <w:r w:rsidR="003632AB">
        <w:t xml:space="preserve">assesses the risk of nonresponse bias. A similar metric </w:t>
      </w:r>
      <w:r w:rsidR="005D4256">
        <w:t xml:space="preserve">about nonresponse bias </w:t>
      </w:r>
      <w:r w:rsidR="003632AB">
        <w:t xml:space="preserve">is </w:t>
      </w:r>
      <w:r w:rsidR="00354900" w:rsidRPr="005B5E73">
        <w:t>the Total Quantity Response Rate</w:t>
      </w:r>
      <w:r w:rsidR="003632AB">
        <w:t xml:space="preserve"> (TQRR)</w:t>
      </w:r>
      <w:r w:rsidR="00354900" w:rsidRPr="005B5E73">
        <w:t xml:space="preserve">, </w:t>
      </w:r>
      <w:r w:rsidR="00FB52EA">
        <w:t xml:space="preserve">defined as </w:t>
      </w:r>
      <w:r w:rsidR="00D961D3">
        <w:t xml:space="preserve">the </w:t>
      </w:r>
      <w:r w:rsidR="00354900" w:rsidRPr="005B5E73">
        <w:t>proportion of the published estimates coming from respondent</w:t>
      </w:r>
      <w:r w:rsidR="000E3A1C" w:rsidRPr="005B5E73">
        <w:t xml:space="preserve"> </w:t>
      </w:r>
      <w:r w:rsidR="00354900" w:rsidRPr="005B5E73">
        <w:t>data using only their original unadjusted-for-nonresponse sampling weights</w:t>
      </w:r>
      <w:r w:rsidR="003632AB">
        <w:t>. The TQRR</w:t>
      </w:r>
      <w:r w:rsidR="00354900" w:rsidRPr="005B5E73">
        <w:t xml:space="preserve"> </w:t>
      </w:r>
      <w:r w:rsidR="00644B4E">
        <w:t xml:space="preserve">is </w:t>
      </w:r>
      <w:r w:rsidR="00D20C28">
        <w:t>ex</w:t>
      </w:r>
      <w:r w:rsidR="005D4256">
        <w:t>p</w:t>
      </w:r>
      <w:r w:rsidR="00D20C28">
        <w:t xml:space="preserve">ected to be </w:t>
      </w:r>
      <w:r w:rsidR="00644B4E">
        <w:t xml:space="preserve">about </w:t>
      </w:r>
      <w:r w:rsidR="00D961D3">
        <w:t>90</w:t>
      </w:r>
      <w:r w:rsidR="00456DDF" w:rsidRPr="005B5E73">
        <w:t xml:space="preserve"> percent.</w:t>
      </w:r>
      <w:r w:rsidR="003632AB">
        <w:t xml:space="preserve"> The difference between the</w:t>
      </w:r>
      <w:r w:rsidR="00D20C28">
        <w:t xml:space="preserve"> expected response metrics </w:t>
      </w:r>
      <w:r w:rsidR="003632AB">
        <w:t xml:space="preserve">is due to the lower </w:t>
      </w:r>
      <w:r w:rsidR="00350080">
        <w:t xml:space="preserve">unit </w:t>
      </w:r>
      <w:r w:rsidR="003632AB">
        <w:t xml:space="preserve">response rates from smaller, often nonemployer </w:t>
      </w:r>
      <w:r w:rsidR="00350080">
        <w:t>businesses</w:t>
      </w:r>
      <w:r w:rsidR="00FB52EA">
        <w:t xml:space="preserve">, </w:t>
      </w:r>
      <w:r w:rsidR="00350080">
        <w:t>that have less impact on the estimates than larger businesses</w:t>
      </w:r>
      <w:r w:rsidR="003632AB">
        <w:t xml:space="preserve">. </w:t>
      </w:r>
    </w:p>
    <w:p w:rsidR="00F46141" w:rsidRPr="005B5E73" w:rsidRDefault="00F46141">
      <w:pPr>
        <w:widowControl/>
        <w:tabs>
          <w:tab w:val="left" w:pos="0"/>
        </w:tabs>
        <w:ind w:left="360" w:hanging="360"/>
      </w:pPr>
    </w:p>
    <w:p w:rsidR="000E3A1C" w:rsidRPr="005B5E73" w:rsidRDefault="000E3A1C">
      <w:pPr>
        <w:widowControl/>
        <w:tabs>
          <w:tab w:val="left" w:pos="0"/>
        </w:tabs>
        <w:ind w:left="360" w:hanging="360"/>
        <w:sectPr w:rsidR="000E3A1C" w:rsidRPr="005B5E73">
          <w:pgSz w:w="12240" w:h="15840"/>
          <w:pgMar w:top="1440" w:right="1440" w:bottom="1440" w:left="1440" w:header="1440" w:footer="1440" w:gutter="0"/>
          <w:cols w:space="720"/>
          <w:noEndnote/>
        </w:sectPr>
      </w:pPr>
    </w:p>
    <w:p w:rsidR="000E3A1C" w:rsidRPr="005B5E73" w:rsidRDefault="000E3A1C">
      <w:pPr>
        <w:widowControl/>
        <w:tabs>
          <w:tab w:val="left" w:pos="0"/>
        </w:tabs>
        <w:ind w:left="1440" w:hanging="720"/>
      </w:pPr>
      <w:r w:rsidRPr="005B5E73">
        <w:lastRenderedPageBreak/>
        <w:t>2.</w:t>
      </w:r>
      <w:r w:rsidRPr="005B5E73">
        <w:tab/>
      </w:r>
      <w:r w:rsidRPr="005B5E73">
        <w:rPr>
          <w:u w:val="single"/>
        </w:rPr>
        <w:t>Procedures for Collecting Information</w:t>
      </w:r>
    </w:p>
    <w:p w:rsidR="000E3A1C" w:rsidRPr="005B5E73" w:rsidRDefault="000E3A1C">
      <w:pPr>
        <w:widowControl/>
        <w:tabs>
          <w:tab w:val="left" w:pos="0"/>
        </w:tabs>
        <w:ind w:left="1440"/>
      </w:pPr>
    </w:p>
    <w:p w:rsidR="000E3A1C" w:rsidRPr="005B5E73" w:rsidRDefault="000E3A1C">
      <w:pPr>
        <w:widowControl/>
        <w:tabs>
          <w:tab w:val="left" w:pos="0"/>
        </w:tabs>
        <w:ind w:left="2160" w:hanging="720"/>
      </w:pPr>
      <w:r w:rsidRPr="005B5E73">
        <w:t>a.</w:t>
      </w:r>
      <w:r w:rsidRPr="005B5E73">
        <w:tab/>
      </w:r>
      <w:r w:rsidRPr="005B5E73">
        <w:rPr>
          <w:u w:val="single"/>
        </w:rPr>
        <w:t>Statistical Methodology for Stratification and Sample Selection</w:t>
      </w:r>
    </w:p>
    <w:p w:rsidR="000E3A1C" w:rsidRPr="005B5E73" w:rsidRDefault="000E3A1C">
      <w:pPr>
        <w:widowControl/>
        <w:tabs>
          <w:tab w:val="left" w:pos="0"/>
        </w:tabs>
        <w:ind w:left="360" w:hanging="360"/>
      </w:pPr>
    </w:p>
    <w:p w:rsidR="004B271E" w:rsidRDefault="00B72434">
      <w:pPr>
        <w:widowControl/>
        <w:tabs>
          <w:tab w:val="left" w:pos="0"/>
        </w:tabs>
        <w:ind w:left="2160"/>
      </w:pPr>
      <w:r>
        <w:t xml:space="preserve">The sample frame is constructed from the </w:t>
      </w:r>
      <w:r w:rsidR="000E3A1C" w:rsidRPr="005B5E73">
        <w:t xml:space="preserve">Census </w:t>
      </w:r>
      <w:r>
        <w:t>Bu</w:t>
      </w:r>
      <w:r w:rsidR="007C3363">
        <w:t xml:space="preserve">reau’s Business Register (BR). </w:t>
      </w:r>
      <w:r>
        <w:t xml:space="preserve">Databases </w:t>
      </w:r>
      <w:r w:rsidR="000E3A1C" w:rsidRPr="005B5E73">
        <w:t xml:space="preserve">of employer businesses </w:t>
      </w:r>
      <w:r>
        <w:t>are</w:t>
      </w:r>
      <w:r w:rsidR="000E3A1C" w:rsidRPr="005B5E73">
        <w:t xml:space="preserve"> used to develop the ACES </w:t>
      </w:r>
      <w:r w:rsidR="002D2BA3" w:rsidRPr="005B5E73">
        <w:t xml:space="preserve">employer </w:t>
      </w:r>
      <w:r>
        <w:t xml:space="preserve">sampling frames, </w:t>
      </w:r>
      <w:r w:rsidR="005D4256">
        <w:t>C</w:t>
      </w:r>
      <w:r>
        <w:t>ategories I and II</w:t>
      </w:r>
      <w:r w:rsidR="009E3F11">
        <w:t>, and a portion of Category III</w:t>
      </w:r>
      <w:r w:rsidR="007C3363">
        <w:t xml:space="preserve">. </w:t>
      </w:r>
      <w:r w:rsidR="004B271E" w:rsidRPr="005B5E73">
        <w:t xml:space="preserve">The </w:t>
      </w:r>
      <w:r w:rsidR="005D4256">
        <w:t xml:space="preserve">sampling frame for </w:t>
      </w:r>
      <w:r w:rsidR="004B271E">
        <w:t>employer business</w:t>
      </w:r>
      <w:r w:rsidR="005D4256">
        <w:t>es</w:t>
      </w:r>
      <w:r w:rsidR="009E3F11">
        <w:t xml:space="preserve"> in Category II</w:t>
      </w:r>
      <w:r w:rsidR="005D4256">
        <w:t xml:space="preserve"> </w:t>
      </w:r>
      <w:r w:rsidR="004B271E" w:rsidRPr="005B5E73">
        <w:t xml:space="preserve">contains </w:t>
      </w:r>
      <w:r w:rsidR="004B271E">
        <w:t xml:space="preserve">about </w:t>
      </w:r>
      <w:r w:rsidR="004B271E" w:rsidRPr="005B5E73">
        <w:t>5.</w:t>
      </w:r>
      <w:r w:rsidR="004B271E">
        <w:t>8</w:t>
      </w:r>
      <w:r w:rsidR="004B271E" w:rsidRPr="005B5E73">
        <w:t xml:space="preserve"> million companies</w:t>
      </w:r>
      <w:r w:rsidR="004B271E">
        <w:t xml:space="preserve"> after all the establishments </w:t>
      </w:r>
      <w:r w:rsidR="007C3363">
        <w:t xml:space="preserve">are consolidated by ownership. </w:t>
      </w:r>
      <w:r w:rsidR="004B271E">
        <w:t>From this</w:t>
      </w:r>
      <w:r w:rsidR="00FA3B9C">
        <w:t xml:space="preserve"> frame</w:t>
      </w:r>
      <w:r w:rsidR="004B271E">
        <w:t xml:space="preserve">, a stratified random sample will be drawn. </w:t>
      </w:r>
    </w:p>
    <w:p w:rsidR="004B271E" w:rsidRDefault="004B271E">
      <w:pPr>
        <w:widowControl/>
        <w:tabs>
          <w:tab w:val="left" w:pos="0"/>
        </w:tabs>
        <w:ind w:left="2160"/>
      </w:pPr>
    </w:p>
    <w:p w:rsidR="00B72434" w:rsidRDefault="00B72434">
      <w:pPr>
        <w:widowControl/>
        <w:tabs>
          <w:tab w:val="left" w:pos="0"/>
        </w:tabs>
        <w:ind w:left="2160"/>
      </w:pPr>
      <w:r>
        <w:t>A separate database of nonemployer busi</w:t>
      </w:r>
      <w:r w:rsidR="009E3F11">
        <w:t xml:space="preserve">nesses is added to this to complete </w:t>
      </w:r>
      <w:r>
        <w:t xml:space="preserve">the frame for category III. </w:t>
      </w:r>
      <w:r w:rsidR="004B271E">
        <w:t>The nonemployer frame will have</w:t>
      </w:r>
      <w:r w:rsidR="007C3363">
        <w:t xml:space="preserve"> about 25.1 </w:t>
      </w:r>
      <w:r w:rsidR="007C3363">
        <w:lastRenderedPageBreak/>
        <w:t xml:space="preserve">million companies. </w:t>
      </w:r>
      <w:r w:rsidR="004B271E">
        <w:t>From this</w:t>
      </w:r>
      <w:r w:rsidR="00FA3B9C">
        <w:t xml:space="preserve"> frame,</w:t>
      </w:r>
      <w:r w:rsidR="004B271E">
        <w:t xml:space="preserve"> a sim</w:t>
      </w:r>
      <w:r w:rsidR="007C5111">
        <w:t xml:space="preserve">ple random sample will be drawn of about 20,000 companies. </w:t>
      </w:r>
      <w:r w:rsidR="004B271E">
        <w:t xml:space="preserve"> </w:t>
      </w:r>
    </w:p>
    <w:p w:rsidR="00B72434" w:rsidRDefault="00B72434">
      <w:pPr>
        <w:widowControl/>
        <w:tabs>
          <w:tab w:val="left" w:pos="0"/>
        </w:tabs>
        <w:ind w:left="2160"/>
      </w:pPr>
    </w:p>
    <w:p w:rsidR="000E3A1C" w:rsidRPr="005B5E73" w:rsidRDefault="000E3A1C" w:rsidP="00B72434">
      <w:pPr>
        <w:widowControl/>
        <w:tabs>
          <w:tab w:val="left" w:pos="0"/>
        </w:tabs>
        <w:ind w:left="2160"/>
      </w:pPr>
      <w:r w:rsidRPr="005B5E73">
        <w:t xml:space="preserve">The BR </w:t>
      </w:r>
      <w:r w:rsidR="00B72434">
        <w:t xml:space="preserve">employer </w:t>
      </w:r>
      <w:r w:rsidRPr="005B5E73">
        <w:t>database</w:t>
      </w:r>
      <w:r w:rsidR="00B72434">
        <w:t>s</w:t>
      </w:r>
      <w:r w:rsidRPr="005B5E73">
        <w:t xml:space="preserve"> co</w:t>
      </w:r>
      <w:r w:rsidR="00F252BD">
        <w:t>ntain</w:t>
      </w:r>
      <w:r w:rsidR="00B72434">
        <w:t xml:space="preserve"> records for each establishment location of a business with </w:t>
      </w:r>
      <w:r w:rsidRPr="005B5E73">
        <w:t>paid employees in the United States, including company ownership information</w:t>
      </w:r>
      <w:r w:rsidR="00B72434">
        <w:t xml:space="preserve"> that links separate locations under the same company ownership</w:t>
      </w:r>
      <w:r w:rsidRPr="005B5E73">
        <w:t>.</w:t>
      </w:r>
      <w:r w:rsidR="00F05BE9" w:rsidRPr="005B5E73">
        <w:t xml:space="preserve"> </w:t>
      </w:r>
      <w:r w:rsidR="00B72434">
        <w:t>Es</w:t>
      </w:r>
      <w:r w:rsidRPr="005B5E73">
        <w:t>tablishment data are consolidated to create company level records.</w:t>
      </w:r>
      <w:r w:rsidR="00F05BE9" w:rsidRPr="005B5E73">
        <w:t xml:space="preserve"> </w:t>
      </w:r>
      <w:r w:rsidR="004B271E">
        <w:t>Information about each six digit NAICS industry that an establishment has activity for, including e</w:t>
      </w:r>
      <w:r w:rsidRPr="005B5E73">
        <w:t>mployment and p</w:t>
      </w:r>
      <w:r w:rsidR="004B271E">
        <w:t>ayroll information is known, and is aggregated to the company level</w:t>
      </w:r>
      <w:r w:rsidRPr="005B5E73">
        <w:t>.</w:t>
      </w:r>
      <w:r w:rsidR="00F05BE9" w:rsidRPr="005B5E73">
        <w:t xml:space="preserve"> </w:t>
      </w:r>
      <w:r w:rsidR="004B271E">
        <w:t>A</w:t>
      </w:r>
      <w:r w:rsidRPr="005B5E73">
        <w:t xml:space="preserve">n algorithm </w:t>
      </w:r>
      <w:r w:rsidR="009E3F11">
        <w:t xml:space="preserve">that inspects payroll at a company’s various establishments </w:t>
      </w:r>
      <w:r w:rsidR="004B271E">
        <w:t xml:space="preserve">assists in the assignment of each </w:t>
      </w:r>
      <w:r w:rsidRPr="005B5E73">
        <w:t>company</w:t>
      </w:r>
      <w:r w:rsidR="004B271E">
        <w:t xml:space="preserve"> to its own industry ACES level industry code</w:t>
      </w:r>
      <w:r w:rsidRPr="005B5E73">
        <w:t xml:space="preserve">.    </w:t>
      </w:r>
    </w:p>
    <w:p w:rsidR="000E3A1C" w:rsidRPr="005B5E73" w:rsidRDefault="000E3A1C">
      <w:pPr>
        <w:widowControl/>
        <w:tabs>
          <w:tab w:val="left" w:pos="0"/>
        </w:tabs>
        <w:ind w:left="360" w:hanging="360"/>
      </w:pPr>
    </w:p>
    <w:p w:rsidR="00754E9E" w:rsidRDefault="00754E9E">
      <w:pPr>
        <w:widowControl/>
        <w:tabs>
          <w:tab w:val="left" w:pos="0"/>
        </w:tabs>
        <w:ind w:left="2160"/>
      </w:pPr>
      <w:r>
        <w:t xml:space="preserve">The </w:t>
      </w:r>
      <w:r w:rsidR="009E3F11">
        <w:t>C</w:t>
      </w:r>
      <w:r>
        <w:t xml:space="preserve">ategory I employer frame of large companies with 500 or more employees are all </w:t>
      </w:r>
      <w:r w:rsidR="00FA3B9C">
        <w:t>selected</w:t>
      </w:r>
      <w:r w:rsidR="007C3363">
        <w:t xml:space="preserve"> with certainty. </w:t>
      </w:r>
      <w:r>
        <w:t>This category is still subdivided into substrata based on the ACES level industry code assigned to each company, but this does not affect sampling since all</w:t>
      </w:r>
      <w:r w:rsidR="009E3F11">
        <w:t xml:space="preserve"> of</w:t>
      </w:r>
      <w:r>
        <w:t xml:space="preserve"> these companies are already included. This sample size will be approximately 18,600, but var</w:t>
      </w:r>
      <w:r w:rsidR="009E3F11">
        <w:t>ies</w:t>
      </w:r>
      <w:r>
        <w:t xml:space="preserve"> cycle to cycle</w:t>
      </w:r>
      <w:r w:rsidR="009E3F11">
        <w:t xml:space="preserve"> based on the number of companies that meet the 500 or more employees threshold</w:t>
      </w:r>
      <w:r>
        <w:t xml:space="preserve">. </w:t>
      </w:r>
    </w:p>
    <w:p w:rsidR="00754E9E" w:rsidRDefault="00754E9E">
      <w:pPr>
        <w:widowControl/>
        <w:tabs>
          <w:tab w:val="left" w:pos="0"/>
        </w:tabs>
        <w:ind w:left="2160"/>
      </w:pPr>
    </w:p>
    <w:p w:rsidR="000E3A1C" w:rsidRPr="005B5E73" w:rsidRDefault="00754E9E">
      <w:pPr>
        <w:widowControl/>
        <w:tabs>
          <w:tab w:val="left" w:pos="0"/>
        </w:tabs>
        <w:ind w:left="2160"/>
      </w:pPr>
      <w:r>
        <w:t xml:space="preserve">The </w:t>
      </w:r>
      <w:r w:rsidR="009E3F11">
        <w:t>C</w:t>
      </w:r>
      <w:r>
        <w:t>ategory II employer frame</w:t>
      </w:r>
      <w:r w:rsidR="007C5111">
        <w:t>, those companies with between 1 and 499 employees,</w:t>
      </w:r>
      <w:r>
        <w:t xml:space="preserve"> is stratified by four different levels of payroll size by ACES level industry code. This generates several hundred substrata, whose boundaries are set in an effort to minimize the sampling error </w:t>
      </w:r>
      <w:r w:rsidR="00C90023">
        <w:t xml:space="preserve">by </w:t>
      </w:r>
      <w:r>
        <w:t xml:space="preserve">using payroll as a proxy for the unknown value of capital expenditures. </w:t>
      </w:r>
      <w:r w:rsidR="00727819">
        <w:t xml:space="preserve">Boundaries of the substrata are </w:t>
      </w:r>
      <w:r>
        <w:t>adjust</w:t>
      </w:r>
      <w:r w:rsidR="00FB52EA">
        <w:t>ed</w:t>
      </w:r>
      <w:r>
        <w:t xml:space="preserve"> </w:t>
      </w:r>
      <w:r w:rsidR="007C5111">
        <w:t xml:space="preserve">by several additional guidelines, such as reducing sampling </w:t>
      </w:r>
      <w:r w:rsidR="007C3363">
        <w:t xml:space="preserve">weights if they get too large. </w:t>
      </w:r>
      <w:r w:rsidR="007C5111">
        <w:t>Each company will have a probability of selection, inde</w:t>
      </w:r>
      <w:r w:rsidR="00F252BD">
        <w:t xml:space="preserve">pendently assessed each cycle. </w:t>
      </w:r>
      <w:r w:rsidR="007C5111">
        <w:t>The sample size from this category will be approximately 36,40</w:t>
      </w:r>
      <w:r w:rsidR="00727819">
        <w:t xml:space="preserve">0, but will vary cycle to cycle based on how many were selected in Category I so that the total sample size for the survey remains constant.  </w:t>
      </w:r>
      <w:r w:rsidR="007C5111">
        <w:t xml:space="preserve"> </w:t>
      </w:r>
    </w:p>
    <w:p w:rsidR="000E3A1C" w:rsidRPr="005B5E73" w:rsidRDefault="00907A98">
      <w:pPr>
        <w:widowControl/>
        <w:tabs>
          <w:tab w:val="left" w:pos="0"/>
        </w:tabs>
        <w:ind w:left="2160"/>
      </w:pPr>
      <w:r w:rsidRPr="005B5E73">
        <w:t xml:space="preserve"> </w:t>
      </w:r>
    </w:p>
    <w:p w:rsidR="000E3A1C" w:rsidRPr="005B5E73" w:rsidRDefault="000E3A1C">
      <w:pPr>
        <w:widowControl/>
        <w:tabs>
          <w:tab w:val="left" w:pos="0"/>
        </w:tabs>
        <w:ind w:left="2160" w:hanging="720"/>
      </w:pPr>
      <w:r w:rsidRPr="005B5E73">
        <w:t>b.</w:t>
      </w:r>
      <w:r w:rsidRPr="005B5E73">
        <w:tab/>
      </w:r>
      <w:r w:rsidRPr="005B5E73">
        <w:rPr>
          <w:u w:val="single"/>
        </w:rPr>
        <w:t>Estimation Procedures</w:t>
      </w:r>
    </w:p>
    <w:p w:rsidR="000E3A1C" w:rsidRPr="005B5E73" w:rsidRDefault="000E3A1C">
      <w:pPr>
        <w:widowControl/>
        <w:tabs>
          <w:tab w:val="left" w:pos="0"/>
        </w:tabs>
        <w:ind w:left="360" w:hanging="360"/>
      </w:pPr>
    </w:p>
    <w:p w:rsidR="000E3A1C" w:rsidRPr="005B5E73" w:rsidRDefault="000E3A1C">
      <w:pPr>
        <w:widowControl/>
        <w:tabs>
          <w:tab w:val="left" w:pos="0"/>
        </w:tabs>
        <w:ind w:left="360" w:hanging="360"/>
        <w:sectPr w:rsidR="000E3A1C" w:rsidRPr="005B5E73">
          <w:headerReference w:type="default" r:id="rId8"/>
          <w:type w:val="continuous"/>
          <w:pgSz w:w="12240" w:h="15840"/>
          <w:pgMar w:top="1440" w:right="1440" w:bottom="1440" w:left="1440" w:header="1440" w:footer="1440" w:gutter="0"/>
          <w:cols w:space="720"/>
          <w:noEndnote/>
        </w:sectPr>
      </w:pPr>
    </w:p>
    <w:p w:rsidR="00F70D0B" w:rsidRDefault="00FD50C5">
      <w:pPr>
        <w:widowControl/>
        <w:tabs>
          <w:tab w:val="left" w:pos="0"/>
        </w:tabs>
        <w:ind w:left="2160"/>
      </w:pPr>
      <w:r>
        <w:lastRenderedPageBreak/>
        <w:t xml:space="preserve">Businesses with </w:t>
      </w:r>
      <w:r w:rsidR="000E3A1C" w:rsidRPr="005B5E73">
        <w:t>employe</w:t>
      </w:r>
      <w:r>
        <w:t xml:space="preserve">es </w:t>
      </w:r>
      <w:r w:rsidR="000E3A1C" w:rsidRPr="005B5E73">
        <w:t>(</w:t>
      </w:r>
      <w:r>
        <w:t>Categories</w:t>
      </w:r>
      <w:r w:rsidR="000E3A1C" w:rsidRPr="005B5E73">
        <w:t xml:space="preserve"> I and II) participating in ACES</w:t>
      </w:r>
      <w:r>
        <w:t xml:space="preserve"> are allowed to respond in any and all </w:t>
      </w:r>
      <w:r w:rsidR="000E3A1C" w:rsidRPr="005B5E73">
        <w:t>industries in which they have activity</w:t>
      </w:r>
      <w:r>
        <w:t xml:space="preserve">. Businesses without employees (Category III) only have information collected at the business level, not the industry level. Estimates are created by aggregating information from all responding businesses. For industry level estimates, information is aggregated from all businesses contributing to an industry. Estimates are created using a Horvitz Thompson estimator. </w:t>
      </w:r>
    </w:p>
    <w:p w:rsidR="00F70D0B" w:rsidRDefault="00F70D0B">
      <w:pPr>
        <w:widowControl/>
        <w:tabs>
          <w:tab w:val="left" w:pos="0"/>
        </w:tabs>
        <w:ind w:left="2160"/>
      </w:pPr>
    </w:p>
    <w:p w:rsidR="000E3A1C" w:rsidRPr="005B5E73" w:rsidRDefault="00FD50C5">
      <w:pPr>
        <w:widowControl/>
        <w:tabs>
          <w:tab w:val="left" w:pos="0"/>
        </w:tabs>
        <w:ind w:left="2160"/>
      </w:pPr>
      <w:r>
        <w:lastRenderedPageBreak/>
        <w:t>The sampling variances are estimated</w:t>
      </w:r>
      <w:r w:rsidR="000E3A1C" w:rsidRPr="005B5E73">
        <w:t xml:space="preserve"> using a delete-a-group jackknife replicat</w:t>
      </w:r>
      <w:r>
        <w:t xml:space="preserve">ion method. </w:t>
      </w:r>
      <w:r w:rsidR="00F70D0B">
        <w:t>Businesses with 500 or more employees (Category I) would be in all possible samples that could have been selected, and do not contribute to the sampling variance. Businesses with between 1 and 499 employees (Category II) and n</w:t>
      </w:r>
      <w:r w:rsidR="000E3A1C" w:rsidRPr="005B5E73">
        <w:t>on-employer companies (</w:t>
      </w:r>
      <w:r w:rsidR="00F70D0B">
        <w:t xml:space="preserve">Category III) have a probability of being </w:t>
      </w:r>
      <w:r w:rsidR="00FA3B9C">
        <w:t xml:space="preserve">selected </w:t>
      </w:r>
      <w:r w:rsidR="00F70D0B">
        <w:t xml:space="preserve">in any particular sample, and will contribute to an estimate of sampling variance. Each of these businesses selected for the sample is assigned a group, and by appropriate adjustments to their weights, a distribution of estimates can be created, which can be used to estimate the sampling variance. </w:t>
      </w:r>
    </w:p>
    <w:p w:rsidR="00C4495E" w:rsidRPr="005B5E73" w:rsidRDefault="00C4495E" w:rsidP="00C4495E">
      <w:pPr>
        <w:widowControl/>
        <w:tabs>
          <w:tab w:val="left" w:pos="0"/>
        </w:tabs>
      </w:pPr>
    </w:p>
    <w:p w:rsidR="000E3A1C" w:rsidRPr="005B5E73" w:rsidRDefault="00C4495E" w:rsidP="00C4495E">
      <w:pPr>
        <w:widowControl/>
        <w:tabs>
          <w:tab w:val="left" w:pos="0"/>
        </w:tabs>
      </w:pPr>
      <w:r w:rsidRPr="005B5E73">
        <w:tab/>
      </w:r>
      <w:r w:rsidRPr="005B5E73">
        <w:tab/>
      </w:r>
      <w:r w:rsidR="000E3A1C" w:rsidRPr="005B5E73">
        <w:t>c.</w:t>
      </w:r>
      <w:r w:rsidR="000E3A1C" w:rsidRPr="005B5E73">
        <w:tab/>
      </w:r>
      <w:r w:rsidR="000E3A1C" w:rsidRPr="005B5E73">
        <w:rPr>
          <w:u w:val="single"/>
        </w:rPr>
        <w:t>Degree of Accuracy Needed</w:t>
      </w:r>
    </w:p>
    <w:p w:rsidR="000E3A1C" w:rsidRPr="005B5E73" w:rsidRDefault="000E3A1C">
      <w:pPr>
        <w:widowControl/>
        <w:tabs>
          <w:tab w:val="left" w:pos="0"/>
        </w:tabs>
        <w:ind w:left="360" w:hanging="360"/>
      </w:pPr>
    </w:p>
    <w:p w:rsidR="000E3A1C" w:rsidRPr="005B5E73" w:rsidRDefault="00541F8D">
      <w:pPr>
        <w:widowControl/>
        <w:tabs>
          <w:tab w:val="left" w:pos="0"/>
        </w:tabs>
        <w:ind w:left="2160"/>
      </w:pPr>
      <w:r>
        <w:t xml:space="preserve">ACES </w:t>
      </w:r>
      <w:r w:rsidR="000E3A1C" w:rsidRPr="005B5E73">
        <w:t xml:space="preserve">serves as a benchmark for current economic indicators and provides data to refine </w:t>
      </w:r>
      <w:r>
        <w:t>estimates for the national incom</w:t>
      </w:r>
      <w:r w:rsidR="000E3A1C" w:rsidRPr="005B5E73">
        <w:t>e and product accounts.</w:t>
      </w:r>
      <w:r w:rsidR="00F05BE9" w:rsidRPr="005B5E73">
        <w:t xml:space="preserve"> </w:t>
      </w:r>
      <w:r w:rsidR="000E3A1C" w:rsidRPr="005B5E73">
        <w:t>Th</w:t>
      </w:r>
      <w:r w:rsidR="002D76CA">
        <w:t>ese</w:t>
      </w:r>
      <w:r w:rsidR="000E3A1C" w:rsidRPr="005B5E73">
        <w:t xml:space="preserve"> data uses require a high degree of reliability.</w:t>
      </w:r>
      <w:r w:rsidR="00F05BE9" w:rsidRPr="005B5E73">
        <w:t xml:space="preserve"> </w:t>
      </w:r>
      <w:r w:rsidR="000E3A1C" w:rsidRPr="005B5E73">
        <w:t xml:space="preserve">The sample allocation is designed </w:t>
      </w:r>
      <w:r w:rsidR="0011039E">
        <w:t>to minimize s</w:t>
      </w:r>
      <w:r w:rsidR="000E3A1C" w:rsidRPr="005B5E73">
        <w:t>ampling variability by selecting high</w:t>
      </w:r>
      <w:r w:rsidR="0011039E">
        <w:t>er relative</w:t>
      </w:r>
      <w:r w:rsidR="000E3A1C" w:rsidRPr="005B5E73">
        <w:t xml:space="preserve"> proportions of companies in strata thought to contribute the</w:t>
      </w:r>
      <w:r w:rsidR="00F252BD">
        <w:t xml:space="preserve"> largest capital expenditures. </w:t>
      </w:r>
      <w:r w:rsidR="0011039E">
        <w:t xml:space="preserve">However, capital investment is difficult to predict, and sampling variability for any particular industry can vary cycle to cycle. </w:t>
      </w:r>
    </w:p>
    <w:p w:rsidR="00C4495E" w:rsidRPr="005B5E73" w:rsidRDefault="00C4495E" w:rsidP="00C4495E">
      <w:pPr>
        <w:widowControl/>
        <w:tabs>
          <w:tab w:val="left" w:pos="0"/>
        </w:tabs>
      </w:pPr>
    </w:p>
    <w:p w:rsidR="000E3A1C" w:rsidRPr="005B5E73" w:rsidRDefault="00C4495E" w:rsidP="00C4495E">
      <w:pPr>
        <w:widowControl/>
        <w:tabs>
          <w:tab w:val="left" w:pos="0"/>
        </w:tabs>
      </w:pPr>
      <w:r w:rsidRPr="005B5E73">
        <w:tab/>
      </w:r>
      <w:r w:rsidRPr="005B5E73">
        <w:tab/>
      </w:r>
      <w:r w:rsidR="000E3A1C" w:rsidRPr="005B5E73">
        <w:t>d.</w:t>
      </w:r>
      <w:r w:rsidR="000E3A1C" w:rsidRPr="005B5E73">
        <w:tab/>
      </w:r>
      <w:r w:rsidR="000E3A1C" w:rsidRPr="005B5E73">
        <w:rPr>
          <w:u w:val="single"/>
        </w:rPr>
        <w:t>Unusual Problems</w:t>
      </w:r>
      <w:r w:rsidRPr="005B5E73">
        <w:rPr>
          <w:u w:val="single"/>
        </w:rPr>
        <w:t xml:space="preserve"> Requiring Specialized Sampling </w:t>
      </w:r>
      <w:r w:rsidR="00972076" w:rsidRPr="005B5E73">
        <w:rPr>
          <w:u w:val="single"/>
        </w:rPr>
        <w:t>P</w:t>
      </w:r>
      <w:r w:rsidR="000E3A1C" w:rsidRPr="005B5E73">
        <w:rPr>
          <w:u w:val="single"/>
        </w:rPr>
        <w:t>rocedures</w:t>
      </w:r>
    </w:p>
    <w:p w:rsidR="000E3A1C" w:rsidRPr="005B5E73" w:rsidRDefault="000E3A1C">
      <w:pPr>
        <w:widowControl/>
        <w:tabs>
          <w:tab w:val="left" w:pos="0"/>
        </w:tabs>
        <w:ind w:left="360" w:hanging="360"/>
      </w:pPr>
    </w:p>
    <w:p w:rsidR="000E3A1C" w:rsidRPr="005B5E73" w:rsidRDefault="000E3A1C">
      <w:pPr>
        <w:widowControl/>
        <w:tabs>
          <w:tab w:val="left" w:pos="0"/>
        </w:tabs>
        <w:ind w:left="2160"/>
      </w:pPr>
      <w:r w:rsidRPr="005B5E73">
        <w:t>There are no unusual problems requiring specialized sampling procedures.</w:t>
      </w:r>
    </w:p>
    <w:p w:rsidR="000E3A1C" w:rsidRPr="005B5E73" w:rsidRDefault="000E3A1C">
      <w:pPr>
        <w:widowControl/>
        <w:tabs>
          <w:tab w:val="left" w:pos="0"/>
        </w:tabs>
        <w:ind w:left="360" w:firstLine="1800"/>
      </w:pPr>
    </w:p>
    <w:p w:rsidR="000E3A1C" w:rsidRPr="005B5E73" w:rsidRDefault="000E3A1C">
      <w:pPr>
        <w:widowControl/>
        <w:tabs>
          <w:tab w:val="left" w:pos="0"/>
        </w:tabs>
        <w:ind w:left="2160" w:hanging="720"/>
      </w:pPr>
      <w:r w:rsidRPr="005B5E73">
        <w:t>e.</w:t>
      </w:r>
      <w:r w:rsidRPr="005B5E73">
        <w:tab/>
      </w:r>
      <w:r w:rsidRPr="005B5E73">
        <w:rPr>
          <w:u w:val="single"/>
        </w:rPr>
        <w:t>Use of Periodic (less than annual) Data Collection Cycles to Reduce Burden</w:t>
      </w:r>
    </w:p>
    <w:p w:rsidR="000E3A1C" w:rsidRPr="005B5E73" w:rsidRDefault="000E3A1C">
      <w:pPr>
        <w:widowControl/>
        <w:tabs>
          <w:tab w:val="left" w:pos="0"/>
        </w:tabs>
        <w:ind w:left="360" w:hanging="360"/>
      </w:pPr>
    </w:p>
    <w:p w:rsidR="000E3A1C" w:rsidRPr="005B5E73" w:rsidRDefault="000E3A1C">
      <w:pPr>
        <w:widowControl/>
        <w:tabs>
          <w:tab w:val="left" w:pos="0"/>
        </w:tabs>
        <w:ind w:left="2160"/>
      </w:pPr>
      <w:r w:rsidRPr="005B5E73">
        <w:t>There are no periodic data collection cycles less frequent than annual to reduce burden.</w:t>
      </w:r>
    </w:p>
    <w:p w:rsidR="000E3A1C" w:rsidRPr="005B5E73" w:rsidRDefault="000E3A1C">
      <w:pPr>
        <w:widowControl/>
        <w:tabs>
          <w:tab w:val="left" w:pos="0"/>
        </w:tabs>
        <w:ind w:left="360" w:firstLine="1800"/>
      </w:pPr>
    </w:p>
    <w:p w:rsidR="000E3A1C" w:rsidRPr="005B5E73" w:rsidRDefault="000E3A1C">
      <w:pPr>
        <w:widowControl/>
        <w:tabs>
          <w:tab w:val="left" w:pos="0"/>
        </w:tabs>
        <w:ind w:left="360" w:firstLine="360"/>
      </w:pPr>
      <w:r w:rsidRPr="005B5E73">
        <w:t>3.</w:t>
      </w:r>
      <w:r w:rsidRPr="005B5E73">
        <w:tab/>
      </w:r>
      <w:r w:rsidRPr="005B5E73">
        <w:rPr>
          <w:u w:val="single"/>
        </w:rPr>
        <w:t>Methods to Maximize Response and Accounting for Nonresponse</w:t>
      </w:r>
    </w:p>
    <w:p w:rsidR="000E3A1C" w:rsidRPr="005B5E73" w:rsidRDefault="000E3A1C">
      <w:pPr>
        <w:widowControl/>
        <w:tabs>
          <w:tab w:val="left" w:pos="0"/>
        </w:tabs>
        <w:ind w:left="360" w:hanging="360"/>
      </w:pPr>
    </w:p>
    <w:p w:rsidR="000E3A1C" w:rsidRPr="005B5E73" w:rsidRDefault="000E3A1C">
      <w:pPr>
        <w:widowControl/>
        <w:tabs>
          <w:tab w:val="left" w:pos="0"/>
        </w:tabs>
        <w:ind w:left="2160" w:hanging="720"/>
      </w:pPr>
      <w:r w:rsidRPr="005B5E73">
        <w:t>a.</w:t>
      </w:r>
      <w:r w:rsidRPr="005B5E73">
        <w:tab/>
      </w:r>
      <w:r w:rsidRPr="005B5E73">
        <w:rPr>
          <w:u w:val="single"/>
        </w:rPr>
        <w:t>Follow-up Procedures</w:t>
      </w:r>
    </w:p>
    <w:p w:rsidR="000E3A1C" w:rsidRPr="005B5E73" w:rsidRDefault="000E3A1C">
      <w:pPr>
        <w:widowControl/>
        <w:tabs>
          <w:tab w:val="left" w:pos="0"/>
        </w:tabs>
        <w:ind w:left="360" w:hanging="360"/>
      </w:pPr>
    </w:p>
    <w:p w:rsidR="00285D7C" w:rsidRPr="005B5E73" w:rsidRDefault="007D2978" w:rsidP="00A44B26">
      <w:pPr>
        <w:widowControl/>
        <w:tabs>
          <w:tab w:val="left" w:pos="0"/>
        </w:tabs>
        <w:ind w:left="2160"/>
      </w:pPr>
      <w:r>
        <w:t>The initial mailing of letters</w:t>
      </w:r>
      <w:r w:rsidR="00B445FD">
        <w:t xml:space="preserve"> </w:t>
      </w:r>
      <w:r>
        <w:t xml:space="preserve">requesting </w:t>
      </w:r>
      <w:r w:rsidR="00FA3B9C">
        <w:t xml:space="preserve">that </w:t>
      </w:r>
      <w:r>
        <w:t xml:space="preserve">businesses respond to </w:t>
      </w:r>
      <w:r w:rsidR="00FB52EA">
        <w:t xml:space="preserve">ACES occurs in March in the </w:t>
      </w:r>
      <w:r w:rsidR="002D76CA">
        <w:t>calendar</w:t>
      </w:r>
      <w:r>
        <w:t xml:space="preserve"> </w:t>
      </w:r>
      <w:r w:rsidR="00FB52EA">
        <w:t xml:space="preserve">year </w:t>
      </w:r>
      <w:r>
        <w:t>after the survey</w:t>
      </w:r>
      <w:r w:rsidR="002D76CA">
        <w:t xml:space="preserve"> reference</w:t>
      </w:r>
      <w:r>
        <w:t xml:space="preserve"> cycle. Businesses are requested to </w:t>
      </w:r>
      <w:r w:rsidR="00FB52EA">
        <w:t>complete the online survey</w:t>
      </w:r>
      <w:r>
        <w:t xml:space="preserve"> by a date in late April and receive a due da</w:t>
      </w:r>
      <w:r w:rsidR="007C3363">
        <w:t>te reminder prior to that date.</w:t>
      </w:r>
      <w:r w:rsidR="00B445FD">
        <w:t xml:space="preserve"> Businesses that have not responded will receive a follow</w:t>
      </w:r>
      <w:r w:rsidR="00FB52EA">
        <w:t>-</w:t>
      </w:r>
      <w:r w:rsidR="00B445FD">
        <w:t xml:space="preserve">up letter in early May. </w:t>
      </w:r>
      <w:r w:rsidR="00FB52EA">
        <w:t>Employer b</w:t>
      </w:r>
      <w:r w:rsidR="00B445FD">
        <w:t>usinesses that have still not responded will receive a ce</w:t>
      </w:r>
      <w:r w:rsidR="002D76CA">
        <w:t>rtified letter in mid-</w:t>
      </w:r>
      <w:r w:rsidR="007C3363">
        <w:t xml:space="preserve">June. </w:t>
      </w:r>
      <w:proofErr w:type="spellStart"/>
      <w:r w:rsidR="00FB52EA">
        <w:t>Nonemployer</w:t>
      </w:r>
      <w:proofErr w:type="spellEnd"/>
      <w:r w:rsidR="00FB52EA">
        <w:t xml:space="preserve"> businesses will receive a noncertified letter. </w:t>
      </w:r>
      <w:r w:rsidR="00B445FD">
        <w:t>Selected businesses will receive an additional follow</w:t>
      </w:r>
      <w:r w:rsidR="002D76CA">
        <w:t>-</w:t>
      </w:r>
      <w:r w:rsidR="00FA3B9C">
        <w:t>up</w:t>
      </w:r>
      <w:r w:rsidR="00B445FD">
        <w:t xml:space="preserve">, referred to as a targeted </w:t>
      </w:r>
      <w:r w:rsidR="002D76CA">
        <w:t>follow-</w:t>
      </w:r>
      <w:r w:rsidR="00B445FD">
        <w:t>up, by telephone in early September</w:t>
      </w:r>
      <w:r w:rsidR="007C3363">
        <w:t xml:space="preserve">. </w:t>
      </w:r>
      <w:r>
        <w:t>Businesses</w:t>
      </w:r>
      <w:r w:rsidR="000E3A1C" w:rsidRPr="005B5E73">
        <w:t xml:space="preserve"> designated as significant to an industry estimate </w:t>
      </w:r>
      <w:r>
        <w:t>may be contacted by telephone t</w:t>
      </w:r>
      <w:r w:rsidR="002D76CA">
        <w:t>hroughout the collection cycle.</w:t>
      </w:r>
      <w:r w:rsidR="000E3A1C" w:rsidRPr="005B5E73">
        <w:t xml:space="preserve"> </w:t>
      </w:r>
    </w:p>
    <w:p w:rsidR="005A55BD" w:rsidRPr="005B5E73" w:rsidRDefault="005A55BD">
      <w:pPr>
        <w:widowControl/>
        <w:tabs>
          <w:tab w:val="left" w:pos="0"/>
        </w:tabs>
        <w:ind w:left="360" w:firstLine="1800"/>
      </w:pPr>
    </w:p>
    <w:p w:rsidR="000E3A1C" w:rsidRPr="005B5E73" w:rsidRDefault="00F05BE9" w:rsidP="009C70C8">
      <w:pPr>
        <w:widowControl/>
        <w:tabs>
          <w:tab w:val="left" w:pos="360"/>
          <w:tab w:val="left" w:pos="720"/>
          <w:tab w:val="left" w:pos="1440"/>
          <w:tab w:val="left" w:pos="2160"/>
          <w:tab w:val="left" w:pos="2520"/>
          <w:tab w:val="left" w:pos="3600"/>
        </w:tabs>
      </w:pPr>
      <w:r w:rsidRPr="005B5E73">
        <w:t xml:space="preserve"> </w:t>
      </w:r>
      <w:r w:rsidR="000E3A1C" w:rsidRPr="005B5E73">
        <w:t>.</w:t>
      </w:r>
      <w:r w:rsidR="009C70C8" w:rsidRPr="005B5E73">
        <w:tab/>
      </w:r>
      <w:r w:rsidR="009C70C8" w:rsidRPr="005B5E73">
        <w:tab/>
      </w:r>
      <w:r w:rsidR="009C70C8" w:rsidRPr="005B5E73">
        <w:tab/>
      </w:r>
      <w:r w:rsidR="000E3A1C" w:rsidRPr="005B5E73">
        <w:t>b.</w:t>
      </w:r>
      <w:r w:rsidR="000E3A1C" w:rsidRPr="005B5E73">
        <w:tab/>
      </w:r>
      <w:r w:rsidR="00FB52EA">
        <w:rPr>
          <w:u w:val="single"/>
        </w:rPr>
        <w:t>Estimation for</w:t>
      </w:r>
      <w:r w:rsidR="001B4A81" w:rsidRPr="001B4A81">
        <w:rPr>
          <w:u w:val="single"/>
        </w:rPr>
        <w:t xml:space="preserve"> </w:t>
      </w:r>
      <w:r w:rsidR="000E3A1C" w:rsidRPr="001B4A81">
        <w:rPr>
          <w:u w:val="single"/>
        </w:rPr>
        <w:t>Missing</w:t>
      </w:r>
      <w:r w:rsidR="000E3A1C" w:rsidRPr="00122976">
        <w:rPr>
          <w:u w:val="single"/>
        </w:rPr>
        <w:t xml:space="preserve"> Data</w:t>
      </w:r>
    </w:p>
    <w:p w:rsidR="000E3A1C" w:rsidRPr="005B5E73" w:rsidRDefault="000E3A1C">
      <w:pPr>
        <w:widowControl/>
        <w:tabs>
          <w:tab w:val="left" w:pos="360"/>
          <w:tab w:val="left" w:pos="720"/>
          <w:tab w:val="left" w:pos="1440"/>
          <w:tab w:val="left" w:pos="2160"/>
          <w:tab w:val="left" w:pos="2520"/>
          <w:tab w:val="left" w:pos="3600"/>
        </w:tabs>
        <w:ind w:left="360" w:hanging="360"/>
      </w:pPr>
    </w:p>
    <w:p w:rsidR="00862AD0" w:rsidRDefault="00122976" w:rsidP="009C70C8">
      <w:pPr>
        <w:widowControl/>
        <w:tabs>
          <w:tab w:val="left" w:pos="360"/>
          <w:tab w:val="left" w:pos="720"/>
          <w:tab w:val="left" w:pos="2160"/>
          <w:tab w:val="left" w:pos="3600"/>
        </w:tabs>
        <w:ind w:left="2160"/>
      </w:pPr>
      <w:r>
        <w:t xml:space="preserve">The correction for missing data in ACES is at the tabulation unit level, instead of by data item. ACES uses a nonresponse weighting adjustment to </w:t>
      </w:r>
      <w:r w:rsidR="00A81600">
        <w:t>increase</w:t>
      </w:r>
      <w:r>
        <w:t xml:space="preserve"> the contribution of responding businesses</w:t>
      </w:r>
      <w:r w:rsidR="00A81600">
        <w:t xml:space="preserve"> for inferences back to the entire population. The responding business’ contribution is weighted</w:t>
      </w:r>
      <w:r>
        <w:t xml:space="preserve"> to account for both businesses that were never selected for the sample, and for those selected </w:t>
      </w:r>
      <w:r w:rsidR="00862AD0">
        <w:t xml:space="preserve">eligible businesses that </w:t>
      </w:r>
      <w:r>
        <w:t xml:space="preserve">did not respond. </w:t>
      </w:r>
      <w:r w:rsidR="001B4A81">
        <w:t>This process adjusts the estimates to reflect the reduced amount of observation</w:t>
      </w:r>
      <w:r w:rsidR="00F252BD">
        <w:t>s</w:t>
      </w:r>
      <w:r w:rsidR="001B4A81">
        <w:t xml:space="preserve"> expected from the sample</w:t>
      </w:r>
      <w:r w:rsidR="007C3363">
        <w:t xml:space="preserve">. </w:t>
      </w:r>
      <w:r w:rsidR="00A81600">
        <w:t>Using a nonresponse weighting adjustment increases</w:t>
      </w:r>
      <w:r w:rsidR="001B4A81">
        <w:t xml:space="preserve"> the sampling variance</w:t>
      </w:r>
      <w:r w:rsidR="00642DC0">
        <w:t xml:space="preserve"> as it incorporates having fewer measurements due to the nonresponse</w:t>
      </w:r>
      <w:r w:rsidR="001B4A81">
        <w:t xml:space="preserve">. </w:t>
      </w:r>
    </w:p>
    <w:p w:rsidR="00862AD0" w:rsidRDefault="00862AD0" w:rsidP="009C70C8">
      <w:pPr>
        <w:widowControl/>
        <w:tabs>
          <w:tab w:val="left" w:pos="360"/>
          <w:tab w:val="left" w:pos="720"/>
          <w:tab w:val="left" w:pos="2160"/>
          <w:tab w:val="left" w:pos="3600"/>
        </w:tabs>
        <w:ind w:left="2160"/>
      </w:pPr>
    </w:p>
    <w:p w:rsidR="009C70C8" w:rsidRPr="005B5E73" w:rsidRDefault="00A94765" w:rsidP="009C70C8">
      <w:pPr>
        <w:widowControl/>
        <w:tabs>
          <w:tab w:val="left" w:pos="360"/>
          <w:tab w:val="left" w:pos="720"/>
          <w:tab w:val="left" w:pos="2160"/>
          <w:tab w:val="left" w:pos="3600"/>
        </w:tabs>
        <w:ind w:left="2160"/>
      </w:pPr>
      <w:r>
        <w:t xml:space="preserve">Businesses selected for ACES are assigned an initial sample weight that is a function of the number of businesses in that stratum and the number </w:t>
      </w:r>
      <w:r w:rsidR="00FA3B9C">
        <w:t xml:space="preserve">of businesses </w:t>
      </w:r>
      <w:r w:rsidR="00F252BD">
        <w:t>selected for the sample. The</w:t>
      </w:r>
      <w:r>
        <w:t xml:space="preserve"> initial weights of all selected businesses </w:t>
      </w:r>
      <w:r w:rsidR="00F252BD">
        <w:t>in a stratum are the same. The</w:t>
      </w:r>
      <w:r>
        <w:t xml:space="preserve"> weights are adjusted during processing</w:t>
      </w:r>
      <w:r w:rsidR="00860C51">
        <w:t>, separately for each stratum,</w:t>
      </w:r>
      <w:r>
        <w:t xml:space="preserve"> to account for businesses that are selected for the sample but do not respond. A selected business </w:t>
      </w:r>
      <w:r w:rsidR="00860C51">
        <w:t xml:space="preserve">in any category </w:t>
      </w:r>
      <w:r>
        <w:t>that does not respond has its weight adjusted to zero.</w:t>
      </w:r>
    </w:p>
    <w:p w:rsidR="009C70C8" w:rsidRPr="005B5E73" w:rsidRDefault="009C70C8" w:rsidP="009C70C8">
      <w:pPr>
        <w:widowControl/>
        <w:tabs>
          <w:tab w:val="left" w:pos="360"/>
          <w:tab w:val="left" w:pos="720"/>
          <w:tab w:val="left" w:pos="2160"/>
          <w:tab w:val="left" w:pos="3600"/>
        </w:tabs>
        <w:ind w:left="2160"/>
      </w:pPr>
    </w:p>
    <w:p w:rsidR="000E3A1C" w:rsidRPr="005B5E73" w:rsidRDefault="009C70C8" w:rsidP="009C70C8">
      <w:pPr>
        <w:widowControl/>
        <w:tabs>
          <w:tab w:val="left" w:pos="360"/>
          <w:tab w:val="left" w:pos="720"/>
          <w:tab w:val="left" w:pos="2160"/>
          <w:tab w:val="left" w:pos="3600"/>
        </w:tabs>
      </w:pPr>
      <w:r w:rsidRPr="005B5E73">
        <w:tab/>
      </w:r>
      <w:r w:rsidRPr="005B5E73">
        <w:tab/>
        <w:t xml:space="preserve">        </w:t>
      </w:r>
      <w:r w:rsidR="000E3A1C" w:rsidRPr="005B5E73">
        <w:t>c.</w:t>
      </w:r>
      <w:r w:rsidR="000E3A1C" w:rsidRPr="005B5E73">
        <w:tab/>
      </w:r>
      <w:r w:rsidR="000E3A1C" w:rsidRPr="005B5E73">
        <w:rPr>
          <w:u w:val="single"/>
        </w:rPr>
        <w:t>Reliability</w:t>
      </w:r>
    </w:p>
    <w:p w:rsidR="000E3A1C" w:rsidRPr="005B5E73" w:rsidRDefault="000E3A1C">
      <w:pPr>
        <w:widowControl/>
        <w:tabs>
          <w:tab w:val="left" w:pos="360"/>
          <w:tab w:val="left" w:pos="720"/>
          <w:tab w:val="left" w:pos="1440"/>
          <w:tab w:val="left" w:pos="2160"/>
          <w:tab w:val="left" w:pos="2520"/>
          <w:tab w:val="left" w:pos="3600"/>
        </w:tabs>
        <w:ind w:left="360" w:hanging="360"/>
      </w:pPr>
    </w:p>
    <w:p w:rsidR="00F252BD" w:rsidRDefault="000E3A1C">
      <w:pPr>
        <w:widowControl/>
        <w:tabs>
          <w:tab w:val="left" w:pos="360"/>
          <w:tab w:val="left" w:pos="720"/>
          <w:tab w:val="left" w:pos="1440"/>
          <w:tab w:val="left" w:pos="2160"/>
          <w:tab w:val="left" w:pos="2520"/>
          <w:tab w:val="left" w:pos="3600"/>
        </w:tabs>
        <w:ind w:left="2160" w:hanging="1800"/>
      </w:pPr>
      <w:r w:rsidRPr="005B5E73">
        <w:t xml:space="preserve">    </w:t>
      </w:r>
      <w:r w:rsidRPr="005B5E73">
        <w:tab/>
      </w:r>
      <w:r w:rsidRPr="005B5E73">
        <w:tab/>
        <w:t xml:space="preserve">The estimates for </w:t>
      </w:r>
      <w:r w:rsidR="00431F85">
        <w:t xml:space="preserve">ACES </w:t>
      </w:r>
      <w:r w:rsidRPr="005B5E73">
        <w:t xml:space="preserve">differ from </w:t>
      </w:r>
      <w:r w:rsidR="00431F85">
        <w:t xml:space="preserve">tabulations created from a complete census </w:t>
      </w:r>
      <w:r w:rsidRPr="005B5E73">
        <w:t>conducted under similar conditions</w:t>
      </w:r>
      <w:r w:rsidR="004C3210" w:rsidRPr="005B5E73">
        <w:t xml:space="preserve"> due to only measuring a subset of the population</w:t>
      </w:r>
      <w:r w:rsidRPr="005B5E73">
        <w:t>.</w:t>
      </w:r>
      <w:r w:rsidR="00F05BE9" w:rsidRPr="005B5E73">
        <w:t xml:space="preserve"> </w:t>
      </w:r>
      <w:r w:rsidR="00431F85">
        <w:t>ACES estimates are affected by the uncertainty of having chosen just one of the many possible samples. Each estimate in ACES is accompanied by a corresponding estimate of that item’s sampling varianc</w:t>
      </w:r>
      <w:r w:rsidR="007C3363">
        <w:t xml:space="preserve">e to reflect this uncertainty. </w:t>
      </w:r>
      <w:r w:rsidR="00431F85">
        <w:t xml:space="preserve">The relative standard error (RSE) is a common form of sampling variance, used in ACES. RSEs for </w:t>
      </w:r>
      <w:r w:rsidR="004919CA">
        <w:t>total capital expenditures, total structure expenditures and total equipment expenditures</w:t>
      </w:r>
      <w:r w:rsidR="00431F85">
        <w:t xml:space="preserve"> at the U.S. level for businesses with employees</w:t>
      </w:r>
      <w:r w:rsidR="004919CA">
        <w:t xml:space="preserve"> is generally less than </w:t>
      </w:r>
    </w:p>
    <w:p w:rsidR="000E3A1C" w:rsidRPr="005B5E73" w:rsidRDefault="00F252BD">
      <w:pPr>
        <w:widowControl/>
        <w:tabs>
          <w:tab w:val="left" w:pos="360"/>
          <w:tab w:val="left" w:pos="720"/>
          <w:tab w:val="left" w:pos="1440"/>
          <w:tab w:val="left" w:pos="2160"/>
          <w:tab w:val="left" w:pos="2520"/>
          <w:tab w:val="left" w:pos="3600"/>
        </w:tabs>
        <w:ind w:left="2160" w:hanging="1800"/>
      </w:pPr>
      <w:r>
        <w:tab/>
      </w:r>
      <w:r>
        <w:tab/>
      </w:r>
      <w:r>
        <w:tab/>
      </w:r>
      <w:r w:rsidR="004919CA">
        <w:t>3</w:t>
      </w:r>
      <w:r>
        <w:t xml:space="preserve"> percent</w:t>
      </w:r>
      <w:r w:rsidR="000E3A1C" w:rsidRPr="005B5E73">
        <w:t>.</w:t>
      </w:r>
      <w:r w:rsidR="004919CA">
        <w:t xml:space="preserve"> RSEs for other items, for businesses without employees, or for lower levels of detail such as business activity, will generally have higher RSEs to reflect the larger uncertainty</w:t>
      </w:r>
      <w:r w:rsidR="000E3A1C" w:rsidRPr="005B5E73">
        <w:t xml:space="preserve">. </w:t>
      </w:r>
      <w:r w:rsidR="004919CA">
        <w:t xml:space="preserve">These RSEs can be used in statistical testing of differences. </w:t>
      </w:r>
      <w:r w:rsidR="000E3A1C" w:rsidRPr="005B5E73">
        <w:t xml:space="preserve">    </w:t>
      </w:r>
    </w:p>
    <w:p w:rsidR="000E3A1C" w:rsidRPr="005B5E73" w:rsidRDefault="000E3A1C">
      <w:pPr>
        <w:widowControl/>
        <w:tabs>
          <w:tab w:val="left" w:pos="360"/>
          <w:tab w:val="left" w:pos="720"/>
          <w:tab w:val="left" w:pos="1800"/>
        </w:tabs>
        <w:ind w:left="360" w:hanging="360"/>
      </w:pPr>
    </w:p>
    <w:p w:rsidR="000E3A1C" w:rsidRPr="005B5E73" w:rsidRDefault="000E3A1C">
      <w:pPr>
        <w:widowControl/>
        <w:tabs>
          <w:tab w:val="left" w:pos="720"/>
          <w:tab w:val="left" w:pos="1440"/>
          <w:tab w:val="left" w:pos="1800"/>
        </w:tabs>
        <w:ind w:left="1440" w:hanging="720"/>
      </w:pPr>
      <w:r w:rsidRPr="005B5E73">
        <w:t>4.</w:t>
      </w:r>
      <w:r w:rsidRPr="005B5E73">
        <w:tab/>
      </w:r>
      <w:r w:rsidRPr="005B5E73">
        <w:rPr>
          <w:u w:val="single"/>
        </w:rPr>
        <w:t>Testing of Procedures or Methods</w:t>
      </w:r>
    </w:p>
    <w:p w:rsidR="000E3A1C" w:rsidRPr="005B5E73" w:rsidRDefault="000E3A1C">
      <w:pPr>
        <w:widowControl/>
        <w:tabs>
          <w:tab w:val="left" w:pos="720"/>
          <w:tab w:val="left" w:pos="1440"/>
          <w:tab w:val="left" w:pos="1800"/>
        </w:tabs>
        <w:ind w:left="360" w:hanging="360"/>
      </w:pPr>
    </w:p>
    <w:p w:rsidR="000E3A1C" w:rsidRPr="005B5E73" w:rsidRDefault="000E3A1C">
      <w:pPr>
        <w:widowControl/>
        <w:tabs>
          <w:tab w:val="left" w:pos="720"/>
          <w:tab w:val="left" w:pos="1440"/>
          <w:tab w:val="left" w:pos="1800"/>
        </w:tabs>
        <w:ind w:left="360" w:hanging="360"/>
        <w:sectPr w:rsidR="000E3A1C" w:rsidRPr="005B5E73">
          <w:type w:val="continuous"/>
          <w:pgSz w:w="12240" w:h="15840"/>
          <w:pgMar w:top="1440" w:right="1440" w:bottom="1440" w:left="1440" w:header="1440" w:footer="1440" w:gutter="0"/>
          <w:cols w:space="720"/>
          <w:noEndnote/>
        </w:sectPr>
      </w:pPr>
    </w:p>
    <w:p w:rsidR="009C70C8" w:rsidRPr="005B5E73" w:rsidRDefault="00D20BB8" w:rsidP="009C70C8">
      <w:pPr>
        <w:widowControl/>
        <w:tabs>
          <w:tab w:val="left" w:pos="720"/>
          <w:tab w:val="left" w:pos="1440"/>
          <w:tab w:val="left" w:pos="1800"/>
        </w:tabs>
        <w:ind w:left="1440"/>
      </w:pPr>
      <w:r>
        <w:lastRenderedPageBreak/>
        <w:t>ACES methodology originated in a 1991 pilot and response analysis survey, and again in the 1992 preliminary survey, and received extensive testing and modification.</w:t>
      </w:r>
      <w:r w:rsidR="00F05BE9" w:rsidRPr="005B5E73">
        <w:t xml:space="preserve"> </w:t>
      </w:r>
      <w:r>
        <w:t xml:space="preserve">The collection instruments, instructions, mode of collection, definitions, and other processes have been adjusted based on findings from the annual surveys over time. Each new cycle is an opportunity to analyze data and </w:t>
      </w:r>
      <w:r>
        <w:lastRenderedPageBreak/>
        <w:t xml:space="preserve">response metrics </w:t>
      </w:r>
      <w:r w:rsidR="000E3A1C" w:rsidRPr="005B5E73">
        <w:t>to learn more about the variability of capital expenditures by size of company and industry.</w:t>
      </w:r>
      <w:r w:rsidR="00F05BE9" w:rsidRPr="005B5E73">
        <w:t xml:space="preserve"> </w:t>
      </w:r>
      <w:r>
        <w:t xml:space="preserve">This information is used to improve the survey design and sample allocation </w:t>
      </w:r>
      <w:r w:rsidR="00FA4E37">
        <w:t xml:space="preserve">as a vehicle </w:t>
      </w:r>
      <w:r>
        <w:t xml:space="preserve">to </w:t>
      </w:r>
      <w:r w:rsidR="00FA4E37">
        <w:t xml:space="preserve">ultimately </w:t>
      </w:r>
      <w:r>
        <w:t>improve the utility of the survey results</w:t>
      </w:r>
      <w:r w:rsidR="00FA4E37">
        <w:t>. Research continues to explore improvements in the sampling design and how to improve the utility of the statistics for data users.</w:t>
      </w:r>
    </w:p>
    <w:p w:rsidR="009C70C8" w:rsidRDefault="009C70C8" w:rsidP="009C70C8">
      <w:pPr>
        <w:widowControl/>
        <w:tabs>
          <w:tab w:val="left" w:pos="720"/>
          <w:tab w:val="left" w:pos="1440"/>
          <w:tab w:val="left" w:pos="1800"/>
        </w:tabs>
      </w:pPr>
      <w:r w:rsidRPr="005B5E73">
        <w:tab/>
      </w:r>
    </w:p>
    <w:p w:rsidR="00F252BD" w:rsidRDefault="00F252BD" w:rsidP="009C70C8">
      <w:pPr>
        <w:widowControl/>
        <w:tabs>
          <w:tab w:val="left" w:pos="720"/>
          <w:tab w:val="left" w:pos="1440"/>
          <w:tab w:val="left" w:pos="1800"/>
        </w:tabs>
      </w:pPr>
    </w:p>
    <w:p w:rsidR="000E3A1C" w:rsidRPr="005B5E73" w:rsidRDefault="009C70C8" w:rsidP="009C70C8">
      <w:pPr>
        <w:widowControl/>
        <w:tabs>
          <w:tab w:val="left" w:pos="720"/>
          <w:tab w:val="left" w:pos="1440"/>
          <w:tab w:val="left" w:pos="1800"/>
        </w:tabs>
      </w:pPr>
      <w:r w:rsidRPr="005B5E73">
        <w:tab/>
      </w:r>
      <w:r w:rsidR="000E3A1C" w:rsidRPr="005B5E73">
        <w:t>5.</w:t>
      </w:r>
      <w:r w:rsidR="000E3A1C" w:rsidRPr="005B5E73">
        <w:tab/>
      </w:r>
      <w:r w:rsidR="000E3A1C" w:rsidRPr="005B5E73">
        <w:rPr>
          <w:u w:val="single"/>
        </w:rPr>
        <w:t>Contacts for Statistical Aspects and Data Collection</w:t>
      </w:r>
    </w:p>
    <w:p w:rsidR="000E3A1C" w:rsidRPr="005B5E73" w:rsidRDefault="000E3A1C">
      <w:pPr>
        <w:widowControl/>
        <w:tabs>
          <w:tab w:val="left" w:pos="720"/>
          <w:tab w:val="left" w:pos="1440"/>
          <w:tab w:val="left" w:pos="1800"/>
        </w:tabs>
        <w:ind w:left="360" w:hanging="360"/>
      </w:pPr>
    </w:p>
    <w:p w:rsidR="000E3A1C" w:rsidRPr="005B5E73" w:rsidRDefault="000E3A1C">
      <w:pPr>
        <w:widowControl/>
        <w:tabs>
          <w:tab w:val="left" w:pos="720"/>
          <w:tab w:val="left" w:pos="1440"/>
          <w:tab w:val="left" w:pos="1800"/>
        </w:tabs>
        <w:ind w:left="1440"/>
      </w:pPr>
      <w:r w:rsidRPr="005B5E73">
        <w:t>Within the</w:t>
      </w:r>
      <w:r w:rsidR="002316D6">
        <w:t xml:space="preserve"> Economic Statistical Methodology Division</w:t>
      </w:r>
      <w:r w:rsidR="0089586E">
        <w:t xml:space="preserve"> of the Economic Directorate of the U</w:t>
      </w:r>
      <w:r w:rsidR="004B3E90">
        <w:t>.</w:t>
      </w:r>
      <w:r w:rsidR="0089586E">
        <w:t>S</w:t>
      </w:r>
      <w:r w:rsidR="004B3E90">
        <w:t>.</w:t>
      </w:r>
      <w:r w:rsidR="0089586E">
        <w:t xml:space="preserve"> Census Bureau</w:t>
      </w:r>
      <w:r w:rsidR="002316D6">
        <w:t>,</w:t>
      </w:r>
      <w:r w:rsidRPr="005B5E73">
        <w:t xml:space="preserve"> </w:t>
      </w:r>
      <w:proofErr w:type="spellStart"/>
      <w:r w:rsidR="002316D6">
        <w:t>Xijian</w:t>
      </w:r>
      <w:proofErr w:type="spellEnd"/>
      <w:r w:rsidR="002316D6">
        <w:t xml:space="preserve"> Liu</w:t>
      </w:r>
      <w:r w:rsidR="0089586E">
        <w:t>, Assistant Division Chief,</w:t>
      </w:r>
      <w:r w:rsidR="002316D6">
        <w:t xml:space="preserve"> is </w:t>
      </w:r>
      <w:r w:rsidRPr="005B5E73">
        <w:t xml:space="preserve">responsible for directing the development of the </w:t>
      </w:r>
      <w:r w:rsidR="002316D6">
        <w:t xml:space="preserve">methodology such as </w:t>
      </w:r>
      <w:r w:rsidRPr="005B5E73">
        <w:t>sample design</w:t>
      </w:r>
      <w:r w:rsidR="002316D6">
        <w:t xml:space="preserve">, </w:t>
      </w:r>
      <w:r w:rsidRPr="005B5E73">
        <w:t>estimation</w:t>
      </w:r>
      <w:r w:rsidR="002316D6">
        <w:t xml:space="preserve">, variance estimation, and </w:t>
      </w:r>
      <w:r w:rsidRPr="005B5E73">
        <w:t>treat</w:t>
      </w:r>
      <w:r w:rsidR="002316D6">
        <w:t xml:space="preserve">ment of </w:t>
      </w:r>
      <w:r w:rsidRPr="005B5E73">
        <w:t xml:space="preserve">non-response. </w:t>
      </w:r>
      <w:proofErr w:type="spellStart"/>
      <w:r w:rsidR="002316D6">
        <w:t>Xijian</w:t>
      </w:r>
      <w:proofErr w:type="spellEnd"/>
      <w:r w:rsidR="002316D6">
        <w:t xml:space="preserve"> Liu </w:t>
      </w:r>
      <w:r w:rsidRPr="005B5E73">
        <w:t>can be reached on (301) 763-</w:t>
      </w:r>
      <w:r w:rsidR="0089586E">
        <w:t>4272</w:t>
      </w:r>
      <w:r w:rsidRPr="005B5E73">
        <w:t xml:space="preserve">. </w:t>
      </w:r>
    </w:p>
    <w:p w:rsidR="000E3A1C" w:rsidRPr="005B5E73" w:rsidRDefault="000E3A1C">
      <w:pPr>
        <w:widowControl/>
        <w:tabs>
          <w:tab w:val="left" w:pos="720"/>
          <w:tab w:val="left" w:pos="1440"/>
          <w:tab w:val="left" w:pos="1800"/>
        </w:tabs>
        <w:ind w:left="720" w:firstLine="1080"/>
      </w:pPr>
    </w:p>
    <w:p w:rsidR="000E3A1C" w:rsidRPr="005B5E73" w:rsidRDefault="00F31E0B">
      <w:pPr>
        <w:widowControl/>
        <w:tabs>
          <w:tab w:val="left" w:pos="720"/>
          <w:tab w:val="left" w:pos="1440"/>
          <w:tab w:val="left" w:pos="1800"/>
        </w:tabs>
        <w:ind w:left="1440"/>
      </w:pPr>
      <w:r>
        <w:t>Within the Economy-</w:t>
      </w:r>
      <w:r w:rsidR="0089586E">
        <w:t xml:space="preserve">Wide </w:t>
      </w:r>
      <w:r w:rsidR="00FB52EA">
        <w:t xml:space="preserve">Statistics </w:t>
      </w:r>
      <w:r w:rsidR="0089586E">
        <w:t>Division of the Economic Directorate of the U</w:t>
      </w:r>
      <w:r w:rsidR="004B3E90">
        <w:t>.</w:t>
      </w:r>
      <w:r w:rsidR="0089586E">
        <w:t>S</w:t>
      </w:r>
      <w:r w:rsidR="004B3E90">
        <w:t>.</w:t>
      </w:r>
      <w:r w:rsidR="0089586E">
        <w:t xml:space="preserve"> Census Bureau, </w:t>
      </w:r>
      <w:r w:rsidR="000E3A1C" w:rsidRPr="005B5E73">
        <w:t xml:space="preserve">Valerie </w:t>
      </w:r>
      <w:proofErr w:type="spellStart"/>
      <w:r w:rsidR="00127BC0" w:rsidRPr="005B5E73">
        <w:t>Mastalski</w:t>
      </w:r>
      <w:proofErr w:type="spellEnd"/>
      <w:r w:rsidR="000E3A1C" w:rsidRPr="005B5E73">
        <w:t xml:space="preserve">, Chief of the </w:t>
      </w:r>
      <w:r w:rsidR="00FB52EA">
        <w:t>Capital Expenditures</w:t>
      </w:r>
      <w:r w:rsidR="000E3A1C" w:rsidRPr="005B5E73">
        <w:t xml:space="preserve"> Branch, is responsible for directing the development of the survey content and the survey processing and for coordinating the survey design to meet the survey objectives.</w:t>
      </w:r>
      <w:r w:rsidR="00F05BE9" w:rsidRPr="005B5E73">
        <w:t xml:space="preserve"> </w:t>
      </w:r>
      <w:r w:rsidR="00FA3B9C">
        <w:t xml:space="preserve">Valerie </w:t>
      </w:r>
      <w:proofErr w:type="spellStart"/>
      <w:r w:rsidR="00127BC0" w:rsidRPr="005B5E73">
        <w:t>Mastalski</w:t>
      </w:r>
      <w:proofErr w:type="spellEnd"/>
      <w:r w:rsidR="000E3A1C" w:rsidRPr="005B5E73">
        <w:t xml:space="preserve"> can be reached on (301) 763-3317.</w:t>
      </w:r>
    </w:p>
    <w:p w:rsidR="000E3A1C" w:rsidRPr="005B5E73" w:rsidRDefault="000E3A1C">
      <w:pPr>
        <w:widowControl/>
        <w:tabs>
          <w:tab w:val="left" w:pos="720"/>
          <w:tab w:val="left" w:pos="1440"/>
          <w:tab w:val="left" w:pos="1800"/>
        </w:tabs>
        <w:ind w:left="360" w:hanging="360"/>
      </w:pPr>
    </w:p>
    <w:p w:rsidR="000E3A1C" w:rsidRPr="005B5E73" w:rsidRDefault="000E3A1C">
      <w:pPr>
        <w:widowControl/>
        <w:tabs>
          <w:tab w:val="left" w:pos="720"/>
          <w:tab w:val="left" w:pos="1440"/>
          <w:tab w:val="left" w:pos="1800"/>
        </w:tabs>
        <w:ind w:left="360" w:hanging="360"/>
      </w:pPr>
    </w:p>
    <w:p w:rsidR="000E3A1C" w:rsidRPr="005B5E73" w:rsidRDefault="000E3A1C">
      <w:pPr>
        <w:widowControl/>
        <w:tabs>
          <w:tab w:val="left" w:pos="720"/>
          <w:tab w:val="left" w:pos="1440"/>
          <w:tab w:val="left" w:pos="1800"/>
        </w:tabs>
        <w:ind w:left="360" w:hanging="360"/>
      </w:pPr>
    </w:p>
    <w:p w:rsidR="000E3A1C" w:rsidRPr="005B5E73" w:rsidRDefault="000E3A1C">
      <w:pPr>
        <w:widowControl/>
        <w:tabs>
          <w:tab w:val="left" w:pos="720"/>
          <w:tab w:val="left" w:pos="1440"/>
          <w:tab w:val="left" w:pos="1800"/>
        </w:tabs>
        <w:ind w:left="360" w:hanging="360"/>
        <w:sectPr w:rsidR="000E3A1C" w:rsidRPr="005B5E73">
          <w:type w:val="continuous"/>
          <w:pgSz w:w="12240" w:h="15840"/>
          <w:pgMar w:top="1440" w:right="1440" w:bottom="810" w:left="1440" w:header="1440" w:footer="810" w:gutter="0"/>
          <w:cols w:space="720"/>
          <w:noEndnote/>
        </w:sectPr>
      </w:pPr>
    </w:p>
    <w:p w:rsidR="000E3A1C" w:rsidRPr="005B5E73" w:rsidRDefault="009C70C8" w:rsidP="009C70C8">
      <w:pPr>
        <w:widowControl/>
        <w:tabs>
          <w:tab w:val="left" w:pos="720"/>
          <w:tab w:val="left" w:pos="1440"/>
          <w:tab w:val="left" w:pos="1800"/>
        </w:tabs>
      </w:pPr>
      <w:r w:rsidRPr="005B5E73">
        <w:rPr>
          <w:b/>
          <w:bCs/>
        </w:rPr>
        <w:lastRenderedPageBreak/>
        <w:tab/>
      </w:r>
      <w:r w:rsidRPr="005B5E73">
        <w:rPr>
          <w:b/>
          <w:bCs/>
        </w:rPr>
        <w:tab/>
      </w:r>
      <w:r w:rsidR="000E3A1C" w:rsidRPr="005B5E73">
        <w:rPr>
          <w:b/>
          <w:bCs/>
          <w:u w:val="single"/>
        </w:rPr>
        <w:t>Attachments</w:t>
      </w:r>
    </w:p>
    <w:p w:rsidR="000E3A1C" w:rsidRPr="005B5E73" w:rsidRDefault="000E3A1C">
      <w:pPr>
        <w:widowControl/>
        <w:tabs>
          <w:tab w:val="left" w:pos="720"/>
          <w:tab w:val="left" w:pos="1440"/>
          <w:tab w:val="left" w:pos="1800"/>
        </w:tabs>
        <w:ind w:left="360" w:hanging="360"/>
      </w:pPr>
    </w:p>
    <w:p w:rsidR="000E3A1C" w:rsidRPr="005B5E73" w:rsidRDefault="000E3A1C">
      <w:pPr>
        <w:widowControl/>
        <w:tabs>
          <w:tab w:val="left" w:pos="720"/>
          <w:tab w:val="left" w:pos="1440"/>
          <w:tab w:val="left" w:pos="1800"/>
        </w:tabs>
        <w:ind w:left="1440" w:hanging="720"/>
      </w:pPr>
      <w:r w:rsidRPr="005B5E73">
        <w:t>A.</w:t>
      </w:r>
      <w:r w:rsidRPr="005B5E73">
        <w:tab/>
      </w:r>
      <w:r w:rsidR="00F31E0B" w:rsidRPr="00041325">
        <w:t>Worksheets</w:t>
      </w:r>
      <w:r w:rsidR="009C527B" w:rsidRPr="00041325">
        <w:t xml:space="preserve"> and Instructions</w:t>
      </w:r>
    </w:p>
    <w:p w:rsidR="000E3A1C" w:rsidRPr="005B5E73" w:rsidRDefault="000E3A1C">
      <w:pPr>
        <w:widowControl/>
        <w:tabs>
          <w:tab w:val="left" w:pos="720"/>
          <w:tab w:val="left" w:pos="1440"/>
          <w:tab w:val="left" w:pos="1800"/>
        </w:tabs>
        <w:ind w:left="360" w:firstLine="4680"/>
      </w:pPr>
    </w:p>
    <w:p w:rsidR="000E3A1C" w:rsidRDefault="009C527B">
      <w:pPr>
        <w:widowControl/>
        <w:tabs>
          <w:tab w:val="left" w:pos="720"/>
          <w:tab w:val="left" w:pos="1440"/>
          <w:tab w:val="left" w:pos="1800"/>
        </w:tabs>
        <w:ind w:left="1440" w:hanging="720"/>
      </w:pPr>
      <w:r>
        <w:t>B</w:t>
      </w:r>
      <w:r w:rsidR="000E3A1C" w:rsidRPr="005B5E73">
        <w:t>.</w:t>
      </w:r>
      <w:r w:rsidR="000E3A1C" w:rsidRPr="005B5E73">
        <w:tab/>
      </w:r>
      <w:r w:rsidR="000E3A1C" w:rsidRPr="00041325">
        <w:t>Letters</w:t>
      </w:r>
      <w:r w:rsidR="00182005">
        <w:t xml:space="preserve"> </w:t>
      </w:r>
    </w:p>
    <w:p w:rsidR="00182005" w:rsidRDefault="00182005">
      <w:pPr>
        <w:widowControl/>
        <w:tabs>
          <w:tab w:val="left" w:pos="720"/>
          <w:tab w:val="left" w:pos="1440"/>
          <w:tab w:val="left" w:pos="1800"/>
        </w:tabs>
        <w:ind w:left="1440" w:hanging="720"/>
      </w:pPr>
    </w:p>
    <w:p w:rsidR="00182005" w:rsidRPr="005B5E73" w:rsidRDefault="009C527B">
      <w:pPr>
        <w:widowControl/>
        <w:tabs>
          <w:tab w:val="left" w:pos="720"/>
          <w:tab w:val="left" w:pos="1440"/>
          <w:tab w:val="left" w:pos="1800"/>
        </w:tabs>
        <w:ind w:left="1440" w:hanging="720"/>
      </w:pPr>
      <w:r>
        <w:t>C</w:t>
      </w:r>
      <w:r w:rsidR="00182005">
        <w:t xml:space="preserve">. </w:t>
      </w:r>
      <w:r w:rsidR="00182005">
        <w:tab/>
      </w:r>
      <w:r w:rsidR="002E773D" w:rsidRPr="00041325">
        <w:t xml:space="preserve">Selected </w:t>
      </w:r>
      <w:r w:rsidR="00F31E0B" w:rsidRPr="00041325">
        <w:t>Screen S</w:t>
      </w:r>
      <w:r w:rsidR="006E621B" w:rsidRPr="00041325">
        <w:t>hot</w:t>
      </w:r>
      <w:r w:rsidR="00F31E0B" w:rsidRPr="00041325">
        <w:t>s</w:t>
      </w:r>
      <w:r w:rsidR="000C199B" w:rsidRPr="00041325">
        <w:t xml:space="preserve"> from</w:t>
      </w:r>
      <w:r w:rsidR="00F252BD" w:rsidRPr="00041325">
        <w:t xml:space="preserve"> Electronic Data Collection Instrument</w:t>
      </w:r>
      <w:r w:rsidR="00CF2EC2">
        <w:t>s</w:t>
      </w:r>
    </w:p>
    <w:p w:rsidR="000E3A1C" w:rsidRPr="005B5E73" w:rsidRDefault="000E3A1C">
      <w:pPr>
        <w:widowControl/>
        <w:tabs>
          <w:tab w:val="left" w:pos="720"/>
          <w:tab w:val="left" w:pos="1440"/>
          <w:tab w:val="left" w:pos="1800"/>
        </w:tabs>
        <w:ind w:left="360" w:hanging="360"/>
      </w:pPr>
    </w:p>
    <w:p w:rsidR="00CD5AB0" w:rsidRPr="00CD5AB0" w:rsidRDefault="009C527B">
      <w:pPr>
        <w:widowControl/>
        <w:tabs>
          <w:tab w:val="left" w:pos="720"/>
          <w:tab w:val="left" w:pos="1440"/>
          <w:tab w:val="left" w:pos="1800"/>
        </w:tabs>
        <w:ind w:left="1440" w:hanging="720"/>
      </w:pPr>
      <w:r>
        <w:t>D</w:t>
      </w:r>
      <w:r w:rsidR="000E3A1C" w:rsidRPr="005B5E73">
        <w:t>.</w:t>
      </w:r>
      <w:r w:rsidR="000E3A1C" w:rsidRPr="005B5E73">
        <w:tab/>
        <w:t>BEA</w:t>
      </w:r>
      <w:r w:rsidR="00F05BE9" w:rsidRPr="005B5E73">
        <w:t xml:space="preserve"> </w:t>
      </w:r>
      <w:r w:rsidR="000E3A1C" w:rsidRPr="005B5E73">
        <w:t>Letter of Support</w:t>
      </w:r>
      <w:r w:rsidR="00CD5AB0" w:rsidRPr="00CD5AB0">
        <w:t xml:space="preserve"> </w:t>
      </w:r>
    </w:p>
    <w:p w:rsidR="00CD5AB0" w:rsidRPr="00CD5AB0" w:rsidRDefault="00CD5AB0">
      <w:pPr>
        <w:widowControl/>
        <w:tabs>
          <w:tab w:val="left" w:pos="720"/>
          <w:tab w:val="left" w:pos="1440"/>
          <w:tab w:val="left" w:pos="1800"/>
        </w:tabs>
        <w:ind w:left="1440" w:hanging="720"/>
      </w:pPr>
    </w:p>
    <w:p w:rsidR="00CD5AB0" w:rsidRPr="00CD5AB0" w:rsidRDefault="00CD5AB0">
      <w:pPr>
        <w:widowControl/>
        <w:tabs>
          <w:tab w:val="left" w:pos="720"/>
          <w:tab w:val="left" w:pos="1440"/>
          <w:tab w:val="left" w:pos="1800"/>
        </w:tabs>
        <w:ind w:left="1440" w:hanging="720"/>
      </w:pPr>
    </w:p>
    <w:p w:rsidR="00CD5AB0" w:rsidRPr="00CD5AB0" w:rsidRDefault="00CD5AB0">
      <w:pPr>
        <w:widowControl/>
        <w:tabs>
          <w:tab w:val="left" w:pos="720"/>
          <w:tab w:val="left" w:pos="1440"/>
          <w:tab w:val="left" w:pos="1800"/>
        </w:tabs>
        <w:ind w:left="1440" w:hanging="720"/>
      </w:pPr>
    </w:p>
    <w:p w:rsidR="000E3A1C" w:rsidRDefault="00CD5AB0">
      <w:pPr>
        <w:widowControl/>
        <w:tabs>
          <w:tab w:val="left" w:pos="720"/>
          <w:tab w:val="left" w:pos="1440"/>
          <w:tab w:val="left" w:pos="1800"/>
        </w:tabs>
        <w:ind w:left="1440" w:hanging="720"/>
      </w:pPr>
      <w:r w:rsidRPr="00CD5AB0">
        <w:tab/>
      </w:r>
    </w:p>
    <w:sectPr w:rsidR="000E3A1C" w:rsidSect="000E3A1C">
      <w:type w:val="continuous"/>
      <w:pgSz w:w="12240" w:h="15840"/>
      <w:pgMar w:top="1440" w:right="1440" w:bottom="810" w:left="1440" w:header="1440" w:footer="81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C44" w:rsidRDefault="00656C44" w:rsidP="000E3A1C">
      <w:r>
        <w:separator/>
      </w:r>
    </w:p>
  </w:endnote>
  <w:endnote w:type="continuationSeparator" w:id="0">
    <w:p w:rsidR="00656C44" w:rsidRDefault="00656C44" w:rsidP="000E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C44" w:rsidRDefault="00656C44" w:rsidP="000E3A1C">
      <w:r>
        <w:separator/>
      </w:r>
    </w:p>
  </w:footnote>
  <w:footnote w:type="continuationSeparator" w:id="0">
    <w:p w:rsidR="00656C44" w:rsidRDefault="00656C44" w:rsidP="000E3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44" w:rsidRDefault="00656C44">
    <w:pPr>
      <w:framePr w:w="9361" w:wrap="notBeside" w:vAnchor="text" w:hAnchor="text" w:x="1" w:y="1"/>
      <w:jc w:val="right"/>
    </w:pPr>
    <w:r>
      <w:fldChar w:fldCharType="begin"/>
    </w:r>
    <w:r>
      <w:instrText xml:space="preserve">PAGE </w:instrText>
    </w:r>
    <w:r>
      <w:fldChar w:fldCharType="separate"/>
    </w:r>
    <w:r w:rsidR="008F78C5">
      <w:rPr>
        <w:noProof/>
      </w:rPr>
      <w:t>3</w:t>
    </w:r>
    <w:r>
      <w:fldChar w:fldCharType="end"/>
    </w:r>
  </w:p>
  <w:p w:rsidR="00656C44" w:rsidRDefault="00656C44"/>
  <w:p w:rsidR="00656C44" w:rsidRDefault="00656C44">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53DBB"/>
    <w:multiLevelType w:val="hybridMultilevel"/>
    <w:tmpl w:val="73D2D60E"/>
    <w:lvl w:ilvl="0" w:tplc="C172DF9E">
      <w:numFmt w:val="bullet"/>
      <w:lvlText w:val=""/>
      <w:lvlJc w:val="left"/>
      <w:pPr>
        <w:ind w:left="2790" w:hanging="360"/>
      </w:pPr>
      <w:rPr>
        <w:rFonts w:ascii="Symbol" w:eastAsiaTheme="minorEastAsia" w:hAnsi="Symbol" w:cs="Times New Roman"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doNotTrackMoves/>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ae8b125d-b777-41c6-ac19-43b8dc241947"/>
    <w:docVar w:name="_AMO_XmlVersion" w:val="Empty"/>
  </w:docVars>
  <w:rsids>
    <w:rsidRoot w:val="000E3A1C"/>
    <w:rsid w:val="00005D60"/>
    <w:rsid w:val="00041325"/>
    <w:rsid w:val="00042F00"/>
    <w:rsid w:val="000803C1"/>
    <w:rsid w:val="00087F0B"/>
    <w:rsid w:val="000B1470"/>
    <w:rsid w:val="000C199B"/>
    <w:rsid w:val="000D2196"/>
    <w:rsid w:val="000D320E"/>
    <w:rsid w:val="000E3A1C"/>
    <w:rsid w:val="0011039E"/>
    <w:rsid w:val="001105DD"/>
    <w:rsid w:val="00122976"/>
    <w:rsid w:val="00127BC0"/>
    <w:rsid w:val="00137035"/>
    <w:rsid w:val="00163155"/>
    <w:rsid w:val="00182005"/>
    <w:rsid w:val="001A6419"/>
    <w:rsid w:val="001B4A81"/>
    <w:rsid w:val="00203EFB"/>
    <w:rsid w:val="00225E5E"/>
    <w:rsid w:val="002316D6"/>
    <w:rsid w:val="00285D7C"/>
    <w:rsid w:val="002B0D09"/>
    <w:rsid w:val="002B126D"/>
    <w:rsid w:val="002C73FF"/>
    <w:rsid w:val="002D2BA3"/>
    <w:rsid w:val="002D76CA"/>
    <w:rsid w:val="002E1D22"/>
    <w:rsid w:val="002E773D"/>
    <w:rsid w:val="002F5611"/>
    <w:rsid w:val="00316721"/>
    <w:rsid w:val="00350080"/>
    <w:rsid w:val="00354900"/>
    <w:rsid w:val="003632AB"/>
    <w:rsid w:val="003655BB"/>
    <w:rsid w:val="00385ABC"/>
    <w:rsid w:val="003B6C5C"/>
    <w:rsid w:val="003E539C"/>
    <w:rsid w:val="003E54BD"/>
    <w:rsid w:val="004034C4"/>
    <w:rsid w:val="004047A6"/>
    <w:rsid w:val="00410F7D"/>
    <w:rsid w:val="00431F85"/>
    <w:rsid w:val="00454FA5"/>
    <w:rsid w:val="00456C0E"/>
    <w:rsid w:val="00456DDF"/>
    <w:rsid w:val="0046673E"/>
    <w:rsid w:val="004919CA"/>
    <w:rsid w:val="004940EC"/>
    <w:rsid w:val="004B271E"/>
    <w:rsid w:val="004B3E90"/>
    <w:rsid w:val="004C3210"/>
    <w:rsid w:val="004D3740"/>
    <w:rsid w:val="004E6E02"/>
    <w:rsid w:val="004F6419"/>
    <w:rsid w:val="004F656F"/>
    <w:rsid w:val="00506C73"/>
    <w:rsid w:val="00522413"/>
    <w:rsid w:val="00534D3D"/>
    <w:rsid w:val="00541F8D"/>
    <w:rsid w:val="0055188C"/>
    <w:rsid w:val="005574EE"/>
    <w:rsid w:val="00596217"/>
    <w:rsid w:val="005A55BD"/>
    <w:rsid w:val="005B5E73"/>
    <w:rsid w:val="005B6DCD"/>
    <w:rsid w:val="005D4256"/>
    <w:rsid w:val="00612749"/>
    <w:rsid w:val="00642DC0"/>
    <w:rsid w:val="00644B4E"/>
    <w:rsid w:val="00656C44"/>
    <w:rsid w:val="00671389"/>
    <w:rsid w:val="00681AB0"/>
    <w:rsid w:val="006B3627"/>
    <w:rsid w:val="006E1EB3"/>
    <w:rsid w:val="006E621B"/>
    <w:rsid w:val="00727819"/>
    <w:rsid w:val="007467DF"/>
    <w:rsid w:val="00754E9E"/>
    <w:rsid w:val="007B1058"/>
    <w:rsid w:val="007B1EF4"/>
    <w:rsid w:val="007C1DF4"/>
    <w:rsid w:val="007C3363"/>
    <w:rsid w:val="007C5111"/>
    <w:rsid w:val="007D268C"/>
    <w:rsid w:val="007D2978"/>
    <w:rsid w:val="007E01BD"/>
    <w:rsid w:val="007E5F2D"/>
    <w:rsid w:val="007F5D78"/>
    <w:rsid w:val="00805272"/>
    <w:rsid w:val="00826D6F"/>
    <w:rsid w:val="008460C8"/>
    <w:rsid w:val="0085622A"/>
    <w:rsid w:val="00860C51"/>
    <w:rsid w:val="008625E8"/>
    <w:rsid w:val="00862AD0"/>
    <w:rsid w:val="00871D36"/>
    <w:rsid w:val="0089586E"/>
    <w:rsid w:val="00895C62"/>
    <w:rsid w:val="008F78C5"/>
    <w:rsid w:val="00907A98"/>
    <w:rsid w:val="009150CE"/>
    <w:rsid w:val="009210BA"/>
    <w:rsid w:val="00931F8B"/>
    <w:rsid w:val="00972076"/>
    <w:rsid w:val="009C0F7C"/>
    <w:rsid w:val="009C527B"/>
    <w:rsid w:val="009C70C8"/>
    <w:rsid w:val="009E3F11"/>
    <w:rsid w:val="009F5A7C"/>
    <w:rsid w:val="00A016EE"/>
    <w:rsid w:val="00A44B26"/>
    <w:rsid w:val="00A64C8C"/>
    <w:rsid w:val="00A70479"/>
    <w:rsid w:val="00A775E2"/>
    <w:rsid w:val="00A81600"/>
    <w:rsid w:val="00A847FE"/>
    <w:rsid w:val="00A86C93"/>
    <w:rsid w:val="00A8794F"/>
    <w:rsid w:val="00A93DD3"/>
    <w:rsid w:val="00A94203"/>
    <w:rsid w:val="00A94765"/>
    <w:rsid w:val="00AA3F5A"/>
    <w:rsid w:val="00AC265B"/>
    <w:rsid w:val="00B11941"/>
    <w:rsid w:val="00B21B6B"/>
    <w:rsid w:val="00B445FD"/>
    <w:rsid w:val="00B51BEB"/>
    <w:rsid w:val="00B60FB6"/>
    <w:rsid w:val="00B65BFA"/>
    <w:rsid w:val="00B72434"/>
    <w:rsid w:val="00B81016"/>
    <w:rsid w:val="00BB3FF0"/>
    <w:rsid w:val="00BD2381"/>
    <w:rsid w:val="00BE616E"/>
    <w:rsid w:val="00C25296"/>
    <w:rsid w:val="00C41CD4"/>
    <w:rsid w:val="00C4495E"/>
    <w:rsid w:val="00C57A33"/>
    <w:rsid w:val="00C90023"/>
    <w:rsid w:val="00CA41F1"/>
    <w:rsid w:val="00CD3C84"/>
    <w:rsid w:val="00CD5AB0"/>
    <w:rsid w:val="00CE3280"/>
    <w:rsid w:val="00CF2EC2"/>
    <w:rsid w:val="00CF6B82"/>
    <w:rsid w:val="00D20BB8"/>
    <w:rsid w:val="00D20C28"/>
    <w:rsid w:val="00D371A2"/>
    <w:rsid w:val="00D52A68"/>
    <w:rsid w:val="00D552A1"/>
    <w:rsid w:val="00D578BD"/>
    <w:rsid w:val="00D625A3"/>
    <w:rsid w:val="00D961D3"/>
    <w:rsid w:val="00E261F6"/>
    <w:rsid w:val="00E26260"/>
    <w:rsid w:val="00E414FB"/>
    <w:rsid w:val="00E4266E"/>
    <w:rsid w:val="00E535F5"/>
    <w:rsid w:val="00E5495A"/>
    <w:rsid w:val="00E7076F"/>
    <w:rsid w:val="00E777DB"/>
    <w:rsid w:val="00E82E42"/>
    <w:rsid w:val="00E92A36"/>
    <w:rsid w:val="00EE51BB"/>
    <w:rsid w:val="00F05BE9"/>
    <w:rsid w:val="00F252BD"/>
    <w:rsid w:val="00F31E0B"/>
    <w:rsid w:val="00F41690"/>
    <w:rsid w:val="00F46141"/>
    <w:rsid w:val="00F61F8E"/>
    <w:rsid w:val="00F70D0B"/>
    <w:rsid w:val="00F74456"/>
    <w:rsid w:val="00F7690D"/>
    <w:rsid w:val="00FA3B9C"/>
    <w:rsid w:val="00FA4E37"/>
    <w:rsid w:val="00FB52EA"/>
    <w:rsid w:val="00FC3E63"/>
    <w:rsid w:val="00FD50C5"/>
    <w:rsid w:val="00FD5A6E"/>
    <w:rsid w:val="00FE6E1C"/>
    <w:rsid w:val="00FF04CB"/>
    <w:rsid w:val="00FF0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CommentReference">
    <w:name w:val="annotation reference"/>
    <w:basedOn w:val="DefaultParagraphFont"/>
    <w:uiPriority w:val="99"/>
    <w:semiHidden/>
    <w:unhideWhenUsed/>
    <w:rsid w:val="00A8794F"/>
    <w:rPr>
      <w:sz w:val="16"/>
      <w:szCs w:val="16"/>
    </w:rPr>
  </w:style>
  <w:style w:type="paragraph" w:styleId="CommentText">
    <w:name w:val="annotation text"/>
    <w:basedOn w:val="Normal"/>
    <w:link w:val="CommentTextChar"/>
    <w:uiPriority w:val="99"/>
    <w:semiHidden/>
    <w:unhideWhenUsed/>
    <w:rsid w:val="00A8794F"/>
    <w:rPr>
      <w:sz w:val="20"/>
      <w:szCs w:val="20"/>
    </w:rPr>
  </w:style>
  <w:style w:type="character" w:customStyle="1" w:styleId="CommentTextChar">
    <w:name w:val="Comment Text Char"/>
    <w:basedOn w:val="DefaultParagraphFont"/>
    <w:link w:val="CommentText"/>
    <w:uiPriority w:val="99"/>
    <w:semiHidden/>
    <w:rsid w:val="00A8794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794F"/>
    <w:rPr>
      <w:b/>
      <w:bCs/>
    </w:rPr>
  </w:style>
  <w:style w:type="character" w:customStyle="1" w:styleId="CommentSubjectChar">
    <w:name w:val="Comment Subject Char"/>
    <w:basedOn w:val="CommentTextChar"/>
    <w:link w:val="CommentSubject"/>
    <w:uiPriority w:val="99"/>
    <w:semiHidden/>
    <w:rsid w:val="00A8794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8794F"/>
    <w:rPr>
      <w:rFonts w:ascii="Tahoma" w:hAnsi="Tahoma" w:cs="Tahoma"/>
      <w:sz w:val="16"/>
      <w:szCs w:val="16"/>
    </w:rPr>
  </w:style>
  <w:style w:type="character" w:customStyle="1" w:styleId="BalloonTextChar">
    <w:name w:val="Balloon Text Char"/>
    <w:basedOn w:val="DefaultParagraphFont"/>
    <w:link w:val="BalloonText"/>
    <w:uiPriority w:val="99"/>
    <w:semiHidden/>
    <w:rsid w:val="00A8794F"/>
    <w:rPr>
      <w:rFonts w:ascii="Tahoma" w:hAnsi="Tahoma" w:cs="Tahoma"/>
      <w:sz w:val="16"/>
      <w:szCs w:val="16"/>
    </w:rPr>
  </w:style>
  <w:style w:type="paragraph" w:styleId="ListParagraph">
    <w:name w:val="List Paragraph"/>
    <w:basedOn w:val="Normal"/>
    <w:uiPriority w:val="34"/>
    <w:qFormat/>
    <w:rsid w:val="005A55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CommentReference">
    <w:name w:val="annotation reference"/>
    <w:basedOn w:val="DefaultParagraphFont"/>
    <w:uiPriority w:val="99"/>
    <w:semiHidden/>
    <w:unhideWhenUsed/>
    <w:rsid w:val="00A8794F"/>
    <w:rPr>
      <w:sz w:val="16"/>
      <w:szCs w:val="16"/>
    </w:rPr>
  </w:style>
  <w:style w:type="paragraph" w:styleId="CommentText">
    <w:name w:val="annotation text"/>
    <w:basedOn w:val="Normal"/>
    <w:link w:val="CommentTextChar"/>
    <w:uiPriority w:val="99"/>
    <w:semiHidden/>
    <w:unhideWhenUsed/>
    <w:rsid w:val="00A8794F"/>
    <w:rPr>
      <w:sz w:val="20"/>
      <w:szCs w:val="20"/>
    </w:rPr>
  </w:style>
  <w:style w:type="character" w:customStyle="1" w:styleId="CommentTextChar">
    <w:name w:val="Comment Text Char"/>
    <w:basedOn w:val="DefaultParagraphFont"/>
    <w:link w:val="CommentText"/>
    <w:uiPriority w:val="99"/>
    <w:semiHidden/>
    <w:rsid w:val="00A8794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794F"/>
    <w:rPr>
      <w:b/>
      <w:bCs/>
    </w:rPr>
  </w:style>
  <w:style w:type="character" w:customStyle="1" w:styleId="CommentSubjectChar">
    <w:name w:val="Comment Subject Char"/>
    <w:basedOn w:val="CommentTextChar"/>
    <w:link w:val="CommentSubject"/>
    <w:uiPriority w:val="99"/>
    <w:semiHidden/>
    <w:rsid w:val="00A8794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8794F"/>
    <w:rPr>
      <w:rFonts w:ascii="Tahoma" w:hAnsi="Tahoma" w:cs="Tahoma"/>
      <w:sz w:val="16"/>
      <w:szCs w:val="16"/>
    </w:rPr>
  </w:style>
  <w:style w:type="character" w:customStyle="1" w:styleId="BalloonTextChar">
    <w:name w:val="Balloon Text Char"/>
    <w:basedOn w:val="DefaultParagraphFont"/>
    <w:link w:val="BalloonText"/>
    <w:uiPriority w:val="99"/>
    <w:semiHidden/>
    <w:rsid w:val="00A8794F"/>
    <w:rPr>
      <w:rFonts w:ascii="Tahoma" w:hAnsi="Tahoma" w:cs="Tahoma"/>
      <w:sz w:val="16"/>
      <w:szCs w:val="16"/>
    </w:rPr>
  </w:style>
  <w:style w:type="paragraph" w:styleId="ListParagraph">
    <w:name w:val="List Paragraph"/>
    <w:basedOn w:val="Normal"/>
    <w:uiPriority w:val="34"/>
    <w:qFormat/>
    <w:rsid w:val="005A5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223515CB</Template>
  <TotalTime>1</TotalTime>
  <Pages>6</Pages>
  <Words>2068</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E Gainor</dc:creator>
  <cp:lastModifiedBy>Omar L Nix</cp:lastModifiedBy>
  <cp:revision>3</cp:revision>
  <cp:lastPrinted>2016-09-29T13:58:00Z</cp:lastPrinted>
  <dcterms:created xsi:type="dcterms:W3CDTF">2016-10-21T17:32:00Z</dcterms:created>
  <dcterms:modified xsi:type="dcterms:W3CDTF">2016-10-24T15:54:00Z</dcterms:modified>
</cp:coreProperties>
</file>