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68" w:rsidRPr="00883C55" w:rsidRDefault="00926268" w:rsidP="00DD072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</w:rPr>
      </w:pPr>
      <w:bookmarkStart w:id="0" w:name="_GoBack"/>
      <w:bookmarkEnd w:id="0"/>
      <w:r w:rsidRPr="00883C55">
        <w:rPr>
          <w:rFonts w:eastAsia="Times New Roman" w:cs="Times New Roman"/>
          <w:color w:val="000000"/>
        </w:rPr>
        <w:t>Non-Substan</w:t>
      </w:r>
      <w:r w:rsidR="00BC03DE" w:rsidRPr="00883C55">
        <w:rPr>
          <w:rFonts w:eastAsia="Times New Roman" w:cs="Times New Roman"/>
          <w:color w:val="000000"/>
        </w:rPr>
        <w:t xml:space="preserve">tive </w:t>
      </w:r>
      <w:r w:rsidRPr="00883C55">
        <w:rPr>
          <w:rFonts w:eastAsia="Times New Roman" w:cs="Times New Roman"/>
          <w:color w:val="000000"/>
        </w:rPr>
        <w:t>Change to the National Survey of Children’s Health Information Collection Request</w:t>
      </w:r>
    </w:p>
    <w:p w:rsidR="003D32EE" w:rsidRPr="00883C55" w:rsidRDefault="003D32EE" w:rsidP="00DD072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883C55">
        <w:rPr>
          <w:rFonts w:eastAsia="Times New Roman" w:cs="Times New Roman"/>
          <w:color w:val="000000"/>
        </w:rPr>
        <w:t xml:space="preserve">The Census Bureau requests approval of a non-substantive change to the current </w:t>
      </w:r>
      <w:r w:rsidR="00926268" w:rsidRPr="00883C55">
        <w:rPr>
          <w:rFonts w:eastAsia="Times New Roman" w:cs="Times New Roman"/>
          <w:color w:val="000000"/>
        </w:rPr>
        <w:t xml:space="preserve">approved </w:t>
      </w:r>
      <w:r w:rsidRPr="00883C55">
        <w:rPr>
          <w:rFonts w:eastAsia="Times New Roman" w:cs="Times New Roman"/>
          <w:color w:val="000000"/>
        </w:rPr>
        <w:t>National Survey of Children’s Health (NSCH) Information Collec</w:t>
      </w:r>
      <w:r w:rsidR="00926268" w:rsidRPr="00883C55">
        <w:rPr>
          <w:rFonts w:eastAsia="Times New Roman" w:cs="Times New Roman"/>
          <w:color w:val="000000"/>
        </w:rPr>
        <w:t xml:space="preserve">tion Request. </w:t>
      </w:r>
      <w:r w:rsidRPr="00883C55">
        <w:rPr>
          <w:rFonts w:eastAsia="Times New Roman" w:cs="Times New Roman"/>
          <w:color w:val="000000"/>
        </w:rPr>
        <w:t>Due to lower than expected  response rates</w:t>
      </w:r>
      <w:r w:rsidR="00EC4483" w:rsidRPr="00883C55">
        <w:rPr>
          <w:rFonts w:eastAsia="Times New Roman" w:cs="Times New Roman"/>
          <w:color w:val="000000"/>
        </w:rPr>
        <w:t xml:space="preserve"> for the 2016</w:t>
      </w:r>
      <w:r w:rsidR="00926268" w:rsidRPr="00883C55">
        <w:rPr>
          <w:rFonts w:eastAsia="Times New Roman" w:cs="Times New Roman"/>
          <w:color w:val="000000"/>
        </w:rPr>
        <w:t xml:space="preserve"> survey</w:t>
      </w:r>
      <w:r w:rsidRPr="00883C55">
        <w:rPr>
          <w:rFonts w:eastAsia="Times New Roman" w:cs="Times New Roman"/>
          <w:color w:val="000000"/>
        </w:rPr>
        <w:t xml:space="preserve">, the NSCH sponsor has requested </w:t>
      </w:r>
      <w:r w:rsidR="00926268" w:rsidRPr="00883C55">
        <w:rPr>
          <w:rFonts w:eastAsia="Times New Roman" w:cs="Times New Roman"/>
          <w:color w:val="000000"/>
        </w:rPr>
        <w:t xml:space="preserve">the Census Bureau </w:t>
      </w:r>
      <w:r w:rsidRPr="00883C55">
        <w:rPr>
          <w:rFonts w:eastAsia="Times New Roman" w:cs="Times New Roman"/>
          <w:color w:val="000000"/>
        </w:rPr>
        <w:t xml:space="preserve"> expand the current incentive plans to include an </w:t>
      </w:r>
      <w:r w:rsidR="00926268" w:rsidRPr="00883C55">
        <w:rPr>
          <w:rFonts w:eastAsia="Times New Roman" w:cs="Times New Roman"/>
          <w:color w:val="000000"/>
        </w:rPr>
        <w:t xml:space="preserve">additional </w:t>
      </w:r>
      <w:r w:rsidRPr="00883C55">
        <w:rPr>
          <w:rFonts w:eastAsia="Times New Roman" w:cs="Times New Roman"/>
          <w:color w:val="000000"/>
        </w:rPr>
        <w:t xml:space="preserve">incentive in a planned mailing of topical questionnaires.  </w:t>
      </w:r>
      <w:r w:rsidR="00EC4483" w:rsidRPr="00883C55">
        <w:rPr>
          <w:rFonts w:eastAsia="Times New Roman" w:cs="Times New Roman"/>
          <w:color w:val="000000"/>
        </w:rPr>
        <w:t>Census</w:t>
      </w:r>
      <w:r w:rsidR="006046AC" w:rsidRPr="00883C55">
        <w:rPr>
          <w:rFonts w:eastAsia="Times New Roman" w:cs="Times New Roman"/>
          <w:color w:val="000000"/>
        </w:rPr>
        <w:t xml:space="preserve"> recommended to the sponsor that </w:t>
      </w:r>
      <w:r w:rsidRPr="00883C55">
        <w:rPr>
          <w:rFonts w:eastAsia="Times New Roman" w:cs="Times New Roman"/>
          <w:color w:val="000000"/>
        </w:rPr>
        <w:t xml:space="preserve">we also implement </w:t>
      </w:r>
      <w:r w:rsidR="00926268" w:rsidRPr="00883C55">
        <w:rPr>
          <w:rFonts w:eastAsia="Times New Roman" w:cs="Times New Roman"/>
          <w:color w:val="000000"/>
        </w:rPr>
        <w:t xml:space="preserve">the additional incentive </w:t>
      </w:r>
      <w:r w:rsidRPr="00883C55">
        <w:rPr>
          <w:rFonts w:eastAsia="Times New Roman" w:cs="Times New Roman"/>
          <w:color w:val="000000"/>
        </w:rPr>
        <w:t>with an experimental design</w:t>
      </w:r>
      <w:r w:rsidR="00EC4483" w:rsidRPr="00883C55">
        <w:rPr>
          <w:rFonts w:eastAsia="Times New Roman" w:cs="Times New Roman"/>
          <w:color w:val="000000"/>
        </w:rPr>
        <w:t>, as was done for the incentivized initial mailings in June 2016.</w:t>
      </w:r>
    </w:p>
    <w:p w:rsidR="006B71EB" w:rsidRPr="00883C55" w:rsidRDefault="006B71EB" w:rsidP="00DD0728">
      <w:pPr>
        <w:spacing w:line="240" w:lineRule="auto"/>
      </w:pPr>
      <w:r w:rsidRPr="00883C55">
        <w:t xml:space="preserve">The initial sample size </w:t>
      </w:r>
      <w:r w:rsidR="00DF1837" w:rsidRPr="00883C55">
        <w:t xml:space="preserve">and completion estimates are included in </w:t>
      </w:r>
      <w:r w:rsidR="00DF1837" w:rsidRPr="00883C55">
        <w:rPr>
          <w:b/>
        </w:rPr>
        <w:t>Table 1</w:t>
      </w:r>
      <w:r w:rsidR="00DF1837" w:rsidRPr="00883C55">
        <w:t xml:space="preserve">. A response rate for participation by web was estimated </w:t>
      </w:r>
      <w:r w:rsidR="00DB6D0C" w:rsidRPr="00883C55">
        <w:t xml:space="preserve">to be between 42% and 48% based on incentive group, </w:t>
      </w:r>
      <w:r w:rsidR="00DD0728" w:rsidRPr="00883C55">
        <w:t xml:space="preserve">2015 </w:t>
      </w:r>
      <w:r w:rsidR="00DB6D0C" w:rsidRPr="00883C55">
        <w:t>pretest response rates, and other survey response rates. The mailing design was a ‘web-push’ strategy, which attempts to generate as much response as possible by web before switching to a more costly paper screener and paper topical strategy.  The paper screener response rates was estimated to be 25% of the remaining web non-response</w:t>
      </w:r>
      <w:r w:rsidR="003619B8" w:rsidRPr="00883C55">
        <w:t>, for an expected total screener response of 58.8%</w:t>
      </w:r>
      <w:r w:rsidR="00DB6D0C" w:rsidRPr="00883C55">
        <w:t xml:space="preserve">.  </w:t>
      </w:r>
    </w:p>
    <w:p w:rsidR="006B71EB" w:rsidRPr="00883C55" w:rsidRDefault="006B71EB" w:rsidP="00DD0728">
      <w:pPr>
        <w:spacing w:line="240" w:lineRule="auto"/>
        <w:rPr>
          <w:b/>
        </w:rPr>
      </w:pPr>
      <w:r w:rsidRPr="00883C55">
        <w:rPr>
          <w:b/>
        </w:rPr>
        <w:t>Table 1:  Expected Sample Sizes of 2016 NSCH Incentive Treatment Groups</w:t>
      </w:r>
    </w:p>
    <w:tbl>
      <w:tblPr>
        <w:tblW w:w="1107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90"/>
        <w:gridCol w:w="450"/>
        <w:gridCol w:w="990"/>
        <w:gridCol w:w="540"/>
        <w:gridCol w:w="900"/>
        <w:gridCol w:w="990"/>
        <w:gridCol w:w="1080"/>
        <w:gridCol w:w="990"/>
        <w:gridCol w:w="1080"/>
        <w:gridCol w:w="990"/>
        <w:gridCol w:w="1080"/>
        <w:gridCol w:w="990"/>
      </w:tblGrid>
      <w:tr w:rsidR="006B71EB" w:rsidRPr="00883C55" w:rsidTr="003672DA">
        <w:trPr>
          <w:trHeight w:val="1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6B71EB" w:rsidRPr="00883C55" w:rsidRDefault="006B71EB" w:rsidP="00DD072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883C55">
              <w:rPr>
                <w:b/>
                <w:bCs/>
                <w:color w:val="000000"/>
              </w:rPr>
              <w:t>Initial Sample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hideMark/>
          </w:tcPr>
          <w:p w:rsidR="006B71EB" w:rsidRPr="00883C55" w:rsidRDefault="006B71EB" w:rsidP="00DD072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883C55">
              <w:rPr>
                <w:b/>
                <w:bCs/>
                <w:color w:val="000000"/>
              </w:rPr>
              <w:t>Stratum</w:t>
            </w:r>
            <w:r w:rsidRPr="00883C55">
              <w:rPr>
                <w:b/>
                <w:bCs/>
                <w:color w:val="000000"/>
              </w:rPr>
              <w:br/>
            </w:r>
            <w:r w:rsidRPr="00883C55">
              <w:rPr>
                <w:color w:val="000000"/>
              </w:rPr>
              <w:t>Stratum I: 61.2%</w:t>
            </w:r>
            <w:r w:rsidRPr="00883C55">
              <w:rPr>
                <w:color w:val="000000"/>
              </w:rPr>
              <w:br/>
              <w:t>Stratum II: 38.8%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hideMark/>
          </w:tcPr>
          <w:p w:rsidR="006B71EB" w:rsidRPr="00883C55" w:rsidRDefault="006B71EB" w:rsidP="00DD072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883C55">
              <w:rPr>
                <w:b/>
                <w:bCs/>
                <w:color w:val="000000"/>
              </w:rPr>
              <w:t>Incentive Group</w:t>
            </w:r>
            <w:r w:rsidRPr="00883C55">
              <w:rPr>
                <w:b/>
                <w:bCs/>
                <w:color w:val="000000"/>
              </w:rPr>
              <w:br/>
            </w:r>
            <w:r w:rsidRPr="00883C55">
              <w:rPr>
                <w:color w:val="000000"/>
              </w:rPr>
              <w:t>$0: 33%</w:t>
            </w:r>
            <w:r w:rsidRPr="00883C55">
              <w:rPr>
                <w:color w:val="000000"/>
              </w:rPr>
              <w:br/>
              <w:t>$2: 33%</w:t>
            </w:r>
            <w:r w:rsidRPr="00883C55">
              <w:rPr>
                <w:color w:val="000000"/>
              </w:rPr>
              <w:br/>
              <w:t>$5: 33%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6B71EB" w:rsidRPr="00883C55" w:rsidRDefault="006B71EB" w:rsidP="00DD072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883C55">
              <w:rPr>
                <w:b/>
                <w:bCs/>
                <w:color w:val="000000"/>
              </w:rPr>
              <w:t>Valid</w:t>
            </w:r>
            <w:r w:rsidRPr="00883C55">
              <w:rPr>
                <w:b/>
                <w:bCs/>
                <w:color w:val="000000"/>
              </w:rPr>
              <w:br/>
            </w:r>
            <w:r w:rsidRPr="00883C55">
              <w:rPr>
                <w:color w:val="000000"/>
              </w:rPr>
              <w:t>89%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6B71EB" w:rsidRPr="00883C55" w:rsidRDefault="006B71EB" w:rsidP="00DD072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883C55">
              <w:rPr>
                <w:b/>
                <w:bCs/>
                <w:color w:val="000000"/>
              </w:rPr>
              <w:t>Screeners</w:t>
            </w:r>
            <w:r w:rsidRPr="00883C55">
              <w:rPr>
                <w:b/>
                <w:bCs/>
                <w:color w:val="000000"/>
              </w:rPr>
              <w:br/>
            </w:r>
            <w:r w:rsidRPr="00883C55">
              <w:rPr>
                <w:color w:val="000000"/>
              </w:rPr>
              <w:t>Web ($0): 42%</w:t>
            </w:r>
            <w:r w:rsidRPr="00883C55">
              <w:rPr>
                <w:color w:val="000000"/>
              </w:rPr>
              <w:br/>
              <w:t>Web ($2): 45%</w:t>
            </w:r>
            <w:r w:rsidRPr="00883C55">
              <w:rPr>
                <w:color w:val="000000"/>
              </w:rPr>
              <w:br/>
              <w:t>Web ($5): 48%</w:t>
            </w:r>
            <w:r w:rsidRPr="00883C55">
              <w:rPr>
                <w:color w:val="000000"/>
              </w:rPr>
              <w:br/>
              <w:t>Paper: (1-Web)*.25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hideMark/>
          </w:tcPr>
          <w:p w:rsidR="006B71EB" w:rsidRPr="00883C55" w:rsidRDefault="006B71EB" w:rsidP="00DD072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883C55">
              <w:rPr>
                <w:b/>
                <w:bCs/>
                <w:color w:val="000000"/>
              </w:rPr>
              <w:t xml:space="preserve">Households </w:t>
            </w:r>
            <w:r w:rsidRPr="00883C55">
              <w:rPr>
                <w:b/>
                <w:bCs/>
                <w:color w:val="000000"/>
              </w:rPr>
              <w:br/>
              <w:t xml:space="preserve">With Kids </w:t>
            </w:r>
            <w:r w:rsidRPr="00883C55">
              <w:rPr>
                <w:b/>
                <w:bCs/>
                <w:color w:val="000000"/>
              </w:rPr>
              <w:br/>
            </w:r>
            <w:r w:rsidRPr="00883C55">
              <w:rPr>
                <w:color w:val="000000"/>
              </w:rPr>
              <w:t>Stratum I: 77.1%</w:t>
            </w:r>
            <w:r w:rsidRPr="00883C55">
              <w:rPr>
                <w:color w:val="000000"/>
              </w:rPr>
              <w:br/>
              <w:t>Stratum II: 10.2%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hideMark/>
          </w:tcPr>
          <w:p w:rsidR="006B71EB" w:rsidRPr="00883C55" w:rsidRDefault="006B71EB" w:rsidP="00DD072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883C55">
              <w:rPr>
                <w:b/>
                <w:bCs/>
                <w:color w:val="000000"/>
              </w:rPr>
              <w:t xml:space="preserve">Completed </w:t>
            </w:r>
            <w:r w:rsidRPr="00883C55">
              <w:rPr>
                <w:b/>
                <w:bCs/>
                <w:color w:val="000000"/>
              </w:rPr>
              <w:br/>
              <w:t>Topicals</w:t>
            </w:r>
            <w:r w:rsidRPr="00883C55">
              <w:rPr>
                <w:b/>
                <w:bCs/>
                <w:color w:val="000000"/>
              </w:rPr>
              <w:br/>
            </w:r>
            <w:r w:rsidRPr="00883C55">
              <w:rPr>
                <w:color w:val="000000"/>
              </w:rPr>
              <w:t>Web: 95%</w:t>
            </w:r>
            <w:r w:rsidRPr="00883C55">
              <w:rPr>
                <w:color w:val="000000"/>
              </w:rPr>
              <w:br/>
              <w:t>Paper: 25%</w:t>
            </w:r>
          </w:p>
        </w:tc>
      </w:tr>
      <w:tr w:rsidR="006B71EB" w:rsidRPr="00883C55" w:rsidTr="006B71EB">
        <w:trPr>
          <w:trHeight w:val="297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B71EB" w:rsidRPr="00883C55" w:rsidRDefault="006B71EB" w:rsidP="00DD072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883C55">
              <w:rPr>
                <w:b/>
                <w:bCs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B71EB" w:rsidRPr="00883C55" w:rsidRDefault="006B71EB" w:rsidP="00DD072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883C55">
              <w:rPr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B71EB" w:rsidRPr="00883C55" w:rsidRDefault="006B71EB" w:rsidP="00DD072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883C55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B71EB" w:rsidRPr="00883C55" w:rsidRDefault="006B71EB" w:rsidP="00DD072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883C55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B71EB" w:rsidRPr="00883C55" w:rsidRDefault="006B71EB" w:rsidP="00DD072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883C55">
              <w:rPr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B71EB" w:rsidRPr="00883C55" w:rsidRDefault="006B71EB" w:rsidP="00DD072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883C55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B71EB" w:rsidRPr="00883C55" w:rsidRDefault="006B71EB" w:rsidP="00DD072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883C55">
              <w:rPr>
                <w:b/>
                <w:bCs/>
                <w:color w:val="000000"/>
              </w:rPr>
              <w:t>Web: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B71EB" w:rsidRPr="00883C55" w:rsidRDefault="006B71EB" w:rsidP="00DD072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883C55">
              <w:rPr>
                <w:b/>
                <w:bCs/>
                <w:color w:val="000000"/>
              </w:rPr>
              <w:t>Paper: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B71EB" w:rsidRPr="00883C55" w:rsidRDefault="006B71EB" w:rsidP="00DD072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883C55">
              <w:rPr>
                <w:b/>
                <w:bCs/>
                <w:color w:val="000000"/>
              </w:rPr>
              <w:t>Web: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B71EB" w:rsidRPr="00883C55" w:rsidRDefault="006B71EB" w:rsidP="00DD072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883C55">
              <w:rPr>
                <w:b/>
                <w:bCs/>
                <w:color w:val="000000"/>
              </w:rPr>
              <w:t>Paper: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B71EB" w:rsidRPr="00883C55" w:rsidRDefault="006B71EB" w:rsidP="00DD072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883C55">
              <w:rPr>
                <w:b/>
                <w:bCs/>
                <w:color w:val="000000"/>
              </w:rPr>
              <w:t>Web: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B71EB" w:rsidRPr="00883C55" w:rsidRDefault="006B71EB" w:rsidP="00DD072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883C55">
              <w:rPr>
                <w:b/>
                <w:bCs/>
                <w:color w:val="000000"/>
              </w:rPr>
              <w:t>Paper:</w:t>
            </w:r>
          </w:p>
        </w:tc>
      </w:tr>
      <w:tr w:rsidR="006B71EB" w:rsidRPr="00883C55" w:rsidTr="003672DA">
        <w:trPr>
          <w:trHeight w:val="300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>364,153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>I: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 xml:space="preserve">222,751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 xml:space="preserve">$0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 xml:space="preserve"> 74,251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 xml:space="preserve">66,083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ind w:firstLineChars="100" w:firstLine="220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>27,755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ind w:firstLineChars="100" w:firstLine="220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>9,582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ind w:firstLineChars="100" w:firstLine="220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>21,394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ind w:firstLineChars="100" w:firstLine="220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>7,386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ind w:firstLineChars="100" w:firstLine="220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>20,324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ind w:firstLineChars="100" w:firstLine="220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>1,846</w:t>
            </w:r>
          </w:p>
        </w:tc>
      </w:tr>
      <w:tr w:rsidR="006B71EB" w:rsidRPr="00883C55" w:rsidTr="003672DA">
        <w:trPr>
          <w:trHeight w:val="300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 xml:space="preserve">$2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 xml:space="preserve"> 74,250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 xml:space="preserve">66,083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ind w:firstLineChars="100" w:firstLine="220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>29,737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ind w:firstLineChars="100" w:firstLine="220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>9,086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ind w:firstLineChars="100" w:firstLine="220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>22,921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ind w:firstLineChars="100" w:firstLine="220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>7,004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ind w:firstLineChars="100" w:firstLine="220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>21,775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ind w:firstLineChars="100" w:firstLine="220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>1,751</w:t>
            </w:r>
          </w:p>
        </w:tc>
      </w:tr>
      <w:tr w:rsidR="006B71EB" w:rsidRPr="00883C55" w:rsidTr="003672DA">
        <w:trPr>
          <w:trHeight w:val="300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 xml:space="preserve">$5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 xml:space="preserve"> 74,250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 xml:space="preserve">66,083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ind w:firstLineChars="100" w:firstLine="220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>31,720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ind w:firstLineChars="100" w:firstLine="220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>8,591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ind w:firstLineChars="100" w:firstLine="220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>24,449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ind w:firstLineChars="100" w:firstLine="220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>6,622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ind w:firstLineChars="100" w:firstLine="220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>23,227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ind w:firstLineChars="100" w:firstLine="220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>1,655</w:t>
            </w:r>
          </w:p>
        </w:tc>
      </w:tr>
      <w:tr w:rsidR="006B71EB" w:rsidRPr="00883C55" w:rsidTr="003672DA">
        <w:trPr>
          <w:trHeight w:val="300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>II: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 xml:space="preserve">141,402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 xml:space="preserve">$0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 xml:space="preserve"> 47,134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 xml:space="preserve">41,949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ind w:firstLineChars="100" w:firstLine="220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>17,619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ind w:firstLineChars="100" w:firstLine="220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>6,083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ind w:firstLineChars="100" w:firstLine="220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>1,795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ind w:firstLineChars="100" w:firstLine="220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>620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ind w:firstLineChars="100" w:firstLine="220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>1,705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ind w:firstLineChars="100" w:firstLine="220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>155</w:t>
            </w:r>
          </w:p>
        </w:tc>
      </w:tr>
      <w:tr w:rsidR="006B71EB" w:rsidRPr="00883C55" w:rsidTr="003672DA">
        <w:trPr>
          <w:trHeight w:val="300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 xml:space="preserve">$2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 xml:space="preserve"> 47,134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 xml:space="preserve">41,949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ind w:firstLineChars="100" w:firstLine="220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>18,877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ind w:firstLineChars="100" w:firstLine="220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>5,768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ind w:firstLineChars="100" w:firstLine="220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>1,923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ind w:firstLineChars="100" w:firstLine="220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>588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ind w:firstLineChars="100" w:firstLine="220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>1,827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ind w:firstLineChars="100" w:firstLine="220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>147</w:t>
            </w:r>
          </w:p>
        </w:tc>
      </w:tr>
      <w:tr w:rsidR="006B71EB" w:rsidRPr="00883C55" w:rsidTr="003672DA">
        <w:trPr>
          <w:trHeight w:val="300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 xml:space="preserve">$5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 xml:space="preserve"> 47,134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 xml:space="preserve">41,949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ind w:firstLineChars="100" w:firstLine="220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>20,136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ind w:firstLineChars="100" w:firstLine="220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>5,453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ind w:firstLineChars="100" w:firstLine="220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>2,051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ind w:firstLineChars="100" w:firstLine="220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>556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ind w:firstLineChars="100" w:firstLine="220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>1,949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ind w:firstLineChars="100" w:firstLine="220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>139</w:t>
            </w:r>
          </w:p>
        </w:tc>
      </w:tr>
      <w:tr w:rsidR="006B71EB" w:rsidRPr="00883C55" w:rsidTr="003672DA">
        <w:trPr>
          <w:trHeight w:val="300"/>
        </w:trPr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rPr>
                <w:color w:val="000000"/>
              </w:rPr>
            </w:pPr>
            <w:r w:rsidRPr="00883C55">
              <w:rPr>
                <w:color w:val="000000"/>
              </w:rPr>
              <w:t>Totals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 xml:space="preserve">324,096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 xml:space="preserve"> 190,406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 xml:space="preserve">97,307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 xml:space="preserve">     76,500 </w:t>
            </w:r>
          </w:p>
        </w:tc>
      </w:tr>
      <w:tr w:rsidR="006B71EB" w:rsidRPr="00883C55" w:rsidTr="003672DA">
        <w:trPr>
          <w:trHeight w:val="300"/>
        </w:trPr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rPr>
                <w:color w:val="000000"/>
              </w:rPr>
            </w:pPr>
            <w:r w:rsidRPr="00883C55">
              <w:rPr>
                <w:color w:val="000000"/>
              </w:rPr>
              <w:t>per State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 xml:space="preserve">6,355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 xml:space="preserve"> 3,733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 xml:space="preserve">1,908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B71EB" w:rsidRPr="00883C55" w:rsidRDefault="006B71EB" w:rsidP="00DD0728">
            <w:pPr>
              <w:spacing w:line="240" w:lineRule="auto"/>
              <w:jc w:val="right"/>
              <w:rPr>
                <w:color w:val="000000"/>
              </w:rPr>
            </w:pPr>
            <w:r w:rsidRPr="00883C55">
              <w:rPr>
                <w:color w:val="000000"/>
              </w:rPr>
              <w:t xml:space="preserve">1,500 </w:t>
            </w:r>
          </w:p>
        </w:tc>
      </w:tr>
    </w:tbl>
    <w:p w:rsidR="00DF1837" w:rsidRPr="00883C55" w:rsidRDefault="003D32EE" w:rsidP="00DD072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883C55">
        <w:rPr>
          <w:rFonts w:eastAsia="Times New Roman" w:cs="Times New Roman"/>
          <w:color w:val="000000"/>
        </w:rPr>
        <w:t xml:space="preserve">The incentives used in June </w:t>
      </w:r>
      <w:r w:rsidR="00EC4483" w:rsidRPr="00883C55">
        <w:rPr>
          <w:rFonts w:eastAsia="Times New Roman" w:cs="Times New Roman"/>
          <w:color w:val="000000"/>
        </w:rPr>
        <w:t xml:space="preserve">2016 </w:t>
      </w:r>
      <w:r w:rsidRPr="00883C55">
        <w:rPr>
          <w:rFonts w:eastAsia="Times New Roman" w:cs="Times New Roman"/>
          <w:color w:val="000000"/>
        </w:rPr>
        <w:t xml:space="preserve">were </w:t>
      </w:r>
      <w:r w:rsidR="00EC4483" w:rsidRPr="00883C55">
        <w:rPr>
          <w:rFonts w:eastAsia="Times New Roman" w:cs="Times New Roman"/>
          <w:color w:val="000000"/>
        </w:rPr>
        <w:t xml:space="preserve">included </w:t>
      </w:r>
      <w:r w:rsidRPr="00883C55">
        <w:rPr>
          <w:rFonts w:eastAsia="Times New Roman" w:cs="Times New Roman"/>
          <w:color w:val="000000"/>
        </w:rPr>
        <w:t xml:space="preserve">with the first web-invite </w:t>
      </w:r>
      <w:r w:rsidR="00EC4483" w:rsidRPr="00883C55">
        <w:rPr>
          <w:rFonts w:eastAsia="Times New Roman" w:cs="Times New Roman"/>
          <w:color w:val="000000"/>
        </w:rPr>
        <w:t xml:space="preserve">introductory letter mailed to sampled households </w:t>
      </w:r>
      <w:r w:rsidRPr="00883C55">
        <w:rPr>
          <w:rFonts w:eastAsia="Times New Roman" w:cs="Times New Roman"/>
          <w:color w:val="000000"/>
        </w:rPr>
        <w:t xml:space="preserve">and </w:t>
      </w:r>
      <w:r w:rsidR="00EC4483" w:rsidRPr="00883C55">
        <w:rPr>
          <w:rFonts w:eastAsia="Times New Roman" w:cs="Times New Roman"/>
          <w:color w:val="000000"/>
        </w:rPr>
        <w:t xml:space="preserve">were </w:t>
      </w:r>
      <w:r w:rsidRPr="00883C55">
        <w:rPr>
          <w:rFonts w:eastAsia="Times New Roman" w:cs="Times New Roman"/>
          <w:color w:val="000000"/>
        </w:rPr>
        <w:t xml:space="preserve">split </w:t>
      </w:r>
      <w:r w:rsidR="00EC4483" w:rsidRPr="00883C55">
        <w:rPr>
          <w:rFonts w:eastAsia="Times New Roman" w:cs="Times New Roman"/>
          <w:color w:val="000000"/>
        </w:rPr>
        <w:t xml:space="preserve">into </w:t>
      </w:r>
      <w:r w:rsidRPr="00883C55">
        <w:rPr>
          <w:rFonts w:eastAsia="Times New Roman" w:cs="Times New Roman"/>
          <w:color w:val="000000"/>
        </w:rPr>
        <w:t>thirds with $0, $2, and $5</w:t>
      </w:r>
      <w:r w:rsidR="00EC4483" w:rsidRPr="00883C55">
        <w:rPr>
          <w:rFonts w:eastAsia="Times New Roman" w:cs="Times New Roman"/>
          <w:color w:val="000000"/>
        </w:rPr>
        <w:t xml:space="preserve"> </w:t>
      </w:r>
      <w:r w:rsidR="000A09EC" w:rsidRPr="00883C55">
        <w:rPr>
          <w:rFonts w:eastAsia="Times New Roman" w:cs="Times New Roman"/>
          <w:color w:val="000000"/>
        </w:rPr>
        <w:t xml:space="preserve">cash </w:t>
      </w:r>
      <w:r w:rsidR="00EC4483" w:rsidRPr="00883C55">
        <w:rPr>
          <w:rFonts w:eastAsia="Times New Roman" w:cs="Times New Roman"/>
          <w:color w:val="000000"/>
        </w:rPr>
        <w:t>mon</w:t>
      </w:r>
      <w:r w:rsidR="006046AC" w:rsidRPr="00883C55">
        <w:rPr>
          <w:rFonts w:eastAsia="Times New Roman" w:cs="Times New Roman"/>
          <w:color w:val="000000"/>
        </w:rPr>
        <w:t>et</w:t>
      </w:r>
      <w:r w:rsidR="00EC4483" w:rsidRPr="00883C55">
        <w:rPr>
          <w:rFonts w:eastAsia="Times New Roman" w:cs="Times New Roman"/>
          <w:color w:val="000000"/>
        </w:rPr>
        <w:t>ary incentives offered</w:t>
      </w:r>
      <w:r w:rsidRPr="00883C55">
        <w:rPr>
          <w:rFonts w:eastAsia="Times New Roman" w:cs="Times New Roman"/>
          <w:color w:val="000000"/>
        </w:rPr>
        <w:t>.  There have been no further incentives</w:t>
      </w:r>
      <w:r w:rsidR="00EC4483" w:rsidRPr="00883C55">
        <w:rPr>
          <w:rFonts w:eastAsia="Times New Roman" w:cs="Times New Roman"/>
          <w:color w:val="000000"/>
        </w:rPr>
        <w:t xml:space="preserve"> offered</w:t>
      </w:r>
      <w:r w:rsidR="00DF1837" w:rsidRPr="00883C55">
        <w:rPr>
          <w:rFonts w:eastAsia="Times New Roman" w:cs="Times New Roman"/>
          <w:color w:val="000000"/>
        </w:rPr>
        <w:t xml:space="preserve">. </w:t>
      </w:r>
    </w:p>
    <w:p w:rsidR="00DB6D0C" w:rsidRPr="00883C55" w:rsidRDefault="00DB6D0C" w:rsidP="00DD0728">
      <w:pPr>
        <w:spacing w:line="240" w:lineRule="auto"/>
        <w:rPr>
          <w:rFonts w:eastAsia="Times New Roman" w:cs="Times New Roman"/>
          <w:color w:val="000000"/>
        </w:rPr>
      </w:pPr>
      <w:r w:rsidRPr="00883C55">
        <w:rPr>
          <w:rFonts w:eastAsia="Times New Roman" w:cs="Times New Roman"/>
          <w:color w:val="000000"/>
        </w:rPr>
        <w:t xml:space="preserve">The initial invitation letter </w:t>
      </w:r>
      <w:r w:rsidR="005F08F9" w:rsidRPr="00883C55">
        <w:rPr>
          <w:rFonts w:eastAsia="Times New Roman" w:cs="Times New Roman"/>
          <w:color w:val="000000"/>
        </w:rPr>
        <w:t xml:space="preserve">began mailout </w:t>
      </w:r>
      <w:r w:rsidRPr="00883C55">
        <w:rPr>
          <w:rFonts w:eastAsia="Times New Roman" w:cs="Times New Roman"/>
          <w:color w:val="000000"/>
        </w:rPr>
        <w:t xml:space="preserve">on June 10, 2016 to all mailable addresses in the sample.  </w:t>
      </w:r>
      <w:r w:rsidR="005F08F9" w:rsidRPr="00883C55">
        <w:rPr>
          <w:rFonts w:eastAsia="Times New Roman" w:cs="Times New Roman"/>
          <w:b/>
          <w:color w:val="000000"/>
        </w:rPr>
        <w:t>Table 2</w:t>
      </w:r>
      <w:r w:rsidRPr="00883C55">
        <w:rPr>
          <w:rFonts w:eastAsia="Times New Roman" w:cs="Times New Roman"/>
          <w:color w:val="000000"/>
        </w:rPr>
        <w:t xml:space="preserve"> below details the number of households</w:t>
      </w:r>
      <w:r w:rsidR="005F08F9" w:rsidRPr="00883C55">
        <w:rPr>
          <w:rFonts w:eastAsia="Times New Roman" w:cs="Times New Roman"/>
          <w:color w:val="000000"/>
        </w:rPr>
        <w:t xml:space="preserve"> in the final</w:t>
      </w:r>
      <w:r w:rsidRPr="00883C55">
        <w:rPr>
          <w:rFonts w:eastAsia="Times New Roman" w:cs="Times New Roman"/>
          <w:color w:val="000000"/>
        </w:rPr>
        <w:t xml:space="preserve"> sample </w:t>
      </w:r>
      <w:r w:rsidR="005F08F9" w:rsidRPr="00883C55">
        <w:rPr>
          <w:rFonts w:eastAsia="Times New Roman" w:cs="Times New Roman"/>
          <w:color w:val="000000"/>
        </w:rPr>
        <w:t>by</w:t>
      </w:r>
      <w:r w:rsidRPr="00883C55">
        <w:rPr>
          <w:rFonts w:eastAsia="Times New Roman" w:cs="Times New Roman"/>
          <w:color w:val="000000"/>
        </w:rPr>
        <w:t xml:space="preserve"> </w:t>
      </w:r>
      <w:r w:rsidR="004E071C" w:rsidRPr="00883C55">
        <w:rPr>
          <w:rFonts w:eastAsia="Times New Roman" w:cs="Times New Roman"/>
          <w:color w:val="000000"/>
        </w:rPr>
        <w:t xml:space="preserve">initial </w:t>
      </w:r>
      <w:r w:rsidRPr="00883C55">
        <w:rPr>
          <w:rFonts w:eastAsia="Times New Roman" w:cs="Times New Roman"/>
          <w:color w:val="000000"/>
        </w:rPr>
        <w:t xml:space="preserve">incentive treatment.  </w:t>
      </w:r>
    </w:p>
    <w:p w:rsidR="00DB6D0C" w:rsidRPr="00883C55" w:rsidRDefault="00DB6D0C" w:rsidP="00DD0728">
      <w:pPr>
        <w:spacing w:line="240" w:lineRule="auto"/>
      </w:pPr>
      <w:r w:rsidRPr="00883C55">
        <w:lastRenderedPageBreak/>
        <w:t>Addresses that received an incentive were more likely to respond in the first month (see “</w:t>
      </w:r>
      <w:r w:rsidR="003619B8" w:rsidRPr="00883C55">
        <w:t>As of July 16</w:t>
      </w:r>
      <w:r w:rsidRPr="00883C55">
        <w:t xml:space="preserve">”), with the size of the effect proportional to the size of the incentive. </w:t>
      </w:r>
      <w:r w:rsidR="005F08F9" w:rsidRPr="00883C55">
        <w:t xml:space="preserve">Once the incentive’s initial effect was observed, the remaining non-responding households did not show </w:t>
      </w:r>
      <w:r w:rsidR="00965CC9" w:rsidRPr="00883C55">
        <w:t xml:space="preserve">a continued impact from the incentive treatment </w:t>
      </w:r>
      <w:r w:rsidRPr="00883C55">
        <w:t>(see “</w:t>
      </w:r>
      <w:r w:rsidR="003619B8" w:rsidRPr="00883C55">
        <w:t>Since July 16</w:t>
      </w:r>
      <w:r w:rsidRPr="00883C55">
        <w:t xml:space="preserve">”). </w:t>
      </w:r>
    </w:p>
    <w:p w:rsidR="00DB6D0C" w:rsidRPr="00883C55" w:rsidRDefault="00DB6D0C" w:rsidP="00DD0728">
      <w:pPr>
        <w:spacing w:after="0" w:line="240" w:lineRule="auto"/>
        <w:rPr>
          <w:rFonts w:eastAsia="Times New Roman" w:cs="Times New Roman"/>
          <w:b/>
          <w:color w:val="000000"/>
          <w:lang w:val="en"/>
        </w:rPr>
      </w:pPr>
      <w:r w:rsidRPr="00883C55">
        <w:rPr>
          <w:rFonts w:eastAsia="Times New Roman" w:cs="Times New Roman"/>
          <w:b/>
          <w:color w:val="000000"/>
          <w:lang w:val="en"/>
        </w:rPr>
        <w:t>T</w:t>
      </w:r>
      <w:r w:rsidR="00965CC9" w:rsidRPr="00883C55">
        <w:rPr>
          <w:rFonts w:eastAsia="Times New Roman" w:cs="Times New Roman"/>
          <w:b/>
          <w:color w:val="000000"/>
          <w:lang w:val="en"/>
        </w:rPr>
        <w:t>able 2</w:t>
      </w:r>
      <w:r w:rsidRPr="00883C55">
        <w:rPr>
          <w:rFonts w:eastAsia="Times New Roman" w:cs="Times New Roman"/>
          <w:b/>
          <w:color w:val="000000"/>
          <w:lang w:val="en"/>
        </w:rPr>
        <w:t>.  NSCH Response Rates – June 2016 Incentive</w:t>
      </w:r>
    </w:p>
    <w:p w:rsidR="00B97DBB" w:rsidRPr="00883C55" w:rsidRDefault="00B97DBB" w:rsidP="00DD0728">
      <w:pPr>
        <w:spacing w:after="0" w:line="240" w:lineRule="auto"/>
        <w:rPr>
          <w:rFonts w:eastAsia="Times New Roman" w:cs="Times New Roman"/>
          <w:b/>
          <w:color w:val="000000"/>
          <w:lang w:val="en"/>
        </w:rPr>
      </w:pPr>
    </w:p>
    <w:tbl>
      <w:tblPr>
        <w:tblW w:w="6489" w:type="dxa"/>
        <w:jc w:val="center"/>
        <w:tblLook w:val="04A0" w:firstRow="1" w:lastRow="0" w:firstColumn="1" w:lastColumn="0" w:noHBand="0" w:noVBand="1"/>
      </w:tblPr>
      <w:tblGrid>
        <w:gridCol w:w="2320"/>
        <w:gridCol w:w="1283"/>
        <w:gridCol w:w="900"/>
        <w:gridCol w:w="993"/>
        <w:gridCol w:w="993"/>
      </w:tblGrid>
      <w:tr w:rsidR="00B97DBB" w:rsidRPr="00883C55" w:rsidTr="00DD0728">
        <w:trPr>
          <w:trHeight w:val="144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B97DBB" w:rsidRPr="00883C55" w:rsidRDefault="00B97DBB" w:rsidP="00DD072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right w:val="nil"/>
            </w:tcBorders>
            <w:shd w:val="clear" w:color="auto" w:fill="F2DBDB" w:themeFill="accent2" w:themeFillTint="33"/>
          </w:tcPr>
          <w:p w:rsidR="00B97DBB" w:rsidRPr="00883C55" w:rsidRDefault="00B97DBB" w:rsidP="00DD07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97DBB" w:rsidRPr="00883C55" w:rsidRDefault="00B97DBB" w:rsidP="00DD07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83C55">
              <w:rPr>
                <w:rFonts w:eastAsia="Times New Roman" w:cs="Times New Roman"/>
                <w:b/>
                <w:bCs/>
                <w:color w:val="000000"/>
              </w:rPr>
              <w:t>Incentive</w:t>
            </w:r>
          </w:p>
        </w:tc>
      </w:tr>
      <w:tr w:rsidR="00B97DBB" w:rsidRPr="00883C55" w:rsidTr="00DD0728">
        <w:trPr>
          <w:trHeight w:val="144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B97DBB" w:rsidRPr="00883C55" w:rsidRDefault="00B97DBB" w:rsidP="00DD072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83C5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</w:tcPr>
          <w:p w:rsidR="00B97DBB" w:rsidRPr="00883C55" w:rsidRDefault="00B97DBB" w:rsidP="00DD07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83C55">
              <w:rPr>
                <w:rFonts w:eastAsia="Times New Roman" w:cs="Times New Roman"/>
                <w:color w:val="000000"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B97DBB" w:rsidRPr="00883C55" w:rsidRDefault="00B97DBB" w:rsidP="00DD07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83C55">
              <w:rPr>
                <w:rFonts w:eastAsia="Times New Roman" w:cs="Times New Roman"/>
                <w:color w:val="000000"/>
              </w:rPr>
              <w:t xml:space="preserve">$0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B97DBB" w:rsidRPr="00883C55" w:rsidRDefault="00B97DBB" w:rsidP="00DD07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83C55">
              <w:rPr>
                <w:rFonts w:eastAsia="Times New Roman" w:cs="Times New Roman"/>
                <w:color w:val="000000"/>
              </w:rPr>
              <w:t xml:space="preserve">$2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97DBB" w:rsidRPr="00883C55" w:rsidRDefault="00B97DBB" w:rsidP="00DD07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83C55">
              <w:rPr>
                <w:rFonts w:eastAsia="Times New Roman" w:cs="Times New Roman"/>
                <w:color w:val="000000"/>
              </w:rPr>
              <w:t xml:space="preserve">$5 </w:t>
            </w:r>
          </w:p>
        </w:tc>
      </w:tr>
      <w:tr w:rsidR="00B97DBB" w:rsidRPr="00883C55" w:rsidTr="00DD0728">
        <w:trPr>
          <w:trHeight w:val="313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7DBB" w:rsidRPr="00883C55" w:rsidRDefault="00B97DBB" w:rsidP="00DD0728">
            <w:pPr>
              <w:spacing w:line="240" w:lineRule="auto"/>
            </w:pPr>
            <w:r w:rsidRPr="00883C55">
              <w:t>Sample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B97DBB" w:rsidRPr="00883C55" w:rsidRDefault="00B97DBB" w:rsidP="00883C55">
            <w:pPr>
              <w:spacing w:line="240" w:lineRule="auto"/>
              <w:jc w:val="right"/>
            </w:pPr>
            <w:r w:rsidRPr="00883C55">
              <w:t>364150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DBB" w:rsidRPr="00883C55" w:rsidRDefault="00B97DBB" w:rsidP="00883C55">
            <w:pPr>
              <w:spacing w:line="240" w:lineRule="auto"/>
              <w:jc w:val="right"/>
            </w:pPr>
            <w:r w:rsidRPr="00883C55">
              <w:t>121346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DBB" w:rsidRPr="00883C55" w:rsidRDefault="00B97DBB" w:rsidP="00883C55">
            <w:pPr>
              <w:spacing w:line="240" w:lineRule="auto"/>
              <w:jc w:val="right"/>
            </w:pPr>
            <w:r w:rsidRPr="00883C55">
              <w:t>121420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DBB" w:rsidRPr="00883C55" w:rsidRDefault="00B97DBB" w:rsidP="00883C55">
            <w:pPr>
              <w:spacing w:line="240" w:lineRule="auto"/>
              <w:jc w:val="right"/>
            </w:pPr>
            <w:r w:rsidRPr="00883C55">
              <w:t>121384</w:t>
            </w:r>
          </w:p>
        </w:tc>
      </w:tr>
      <w:tr w:rsidR="00B97DBB" w:rsidRPr="00883C55" w:rsidTr="00DD0728">
        <w:trPr>
          <w:trHeight w:val="144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7DBB" w:rsidRPr="00883C55" w:rsidRDefault="00B97DBB" w:rsidP="00DD0728">
            <w:pPr>
              <w:spacing w:line="240" w:lineRule="auto"/>
            </w:pPr>
            <w:r w:rsidRPr="00883C55">
              <w:t>Total Screener Returns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B97DBB" w:rsidRPr="00883C55" w:rsidRDefault="00B97DBB" w:rsidP="00883C55">
            <w:pPr>
              <w:spacing w:line="240" w:lineRule="auto"/>
              <w:jc w:val="right"/>
            </w:pPr>
            <w:r w:rsidRPr="00883C55">
              <w:t>129755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7DBB" w:rsidRPr="00883C55" w:rsidRDefault="00B97DBB" w:rsidP="00883C55">
            <w:pPr>
              <w:spacing w:line="240" w:lineRule="auto"/>
              <w:jc w:val="right"/>
            </w:pPr>
            <w:r w:rsidRPr="00883C55">
              <w:t>40149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7DBB" w:rsidRPr="00883C55" w:rsidRDefault="00B97DBB" w:rsidP="00883C55">
            <w:pPr>
              <w:spacing w:line="240" w:lineRule="auto"/>
              <w:jc w:val="right"/>
            </w:pPr>
            <w:r w:rsidRPr="00883C55">
              <w:t>43599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7DBB" w:rsidRPr="00883C55" w:rsidRDefault="00B97DBB" w:rsidP="00883C55">
            <w:pPr>
              <w:spacing w:line="240" w:lineRule="auto"/>
              <w:jc w:val="right"/>
            </w:pPr>
            <w:r w:rsidRPr="00883C55">
              <w:t>46007</w:t>
            </w:r>
          </w:p>
        </w:tc>
      </w:tr>
      <w:tr w:rsidR="00B97DBB" w:rsidRPr="00883C55" w:rsidTr="00DD0728">
        <w:trPr>
          <w:trHeight w:val="144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7DBB" w:rsidRPr="00883C55" w:rsidRDefault="00B97DBB" w:rsidP="00DD0728">
            <w:pPr>
              <w:spacing w:line="240" w:lineRule="auto"/>
            </w:pPr>
            <w:r w:rsidRPr="00883C55">
              <w:t xml:space="preserve">    % of sample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B97DBB" w:rsidRPr="00883C55" w:rsidRDefault="00B97DBB" w:rsidP="00883C55">
            <w:pPr>
              <w:spacing w:line="240" w:lineRule="auto"/>
              <w:jc w:val="right"/>
            </w:pPr>
            <w:r w:rsidRPr="00883C55">
              <w:t>35.63%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7DBB" w:rsidRPr="00883C55" w:rsidRDefault="00B97DBB" w:rsidP="00883C55">
            <w:pPr>
              <w:spacing w:line="240" w:lineRule="auto"/>
              <w:jc w:val="right"/>
            </w:pPr>
            <w:r w:rsidRPr="00883C55">
              <w:t>33.09%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7DBB" w:rsidRPr="00883C55" w:rsidRDefault="00B97DBB" w:rsidP="00883C55">
            <w:pPr>
              <w:spacing w:line="240" w:lineRule="auto"/>
              <w:jc w:val="right"/>
            </w:pPr>
            <w:r w:rsidRPr="00883C55">
              <w:t>35.91%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7DBB" w:rsidRPr="00883C55" w:rsidRDefault="00B97DBB" w:rsidP="00883C55">
            <w:pPr>
              <w:spacing w:line="240" w:lineRule="auto"/>
              <w:jc w:val="right"/>
            </w:pPr>
            <w:r w:rsidRPr="00883C55">
              <w:t>37.90%</w:t>
            </w:r>
          </w:p>
        </w:tc>
      </w:tr>
      <w:tr w:rsidR="00B97DBB" w:rsidRPr="00883C55" w:rsidTr="00DD0728">
        <w:trPr>
          <w:trHeight w:val="144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7DBB" w:rsidRPr="00883C55" w:rsidRDefault="00B97DBB" w:rsidP="00DD0728">
            <w:pPr>
              <w:spacing w:line="240" w:lineRule="auto"/>
            </w:pPr>
            <w:r w:rsidRPr="00883C55">
              <w:t xml:space="preserve">      As of July 16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B97DBB" w:rsidRPr="00883C55" w:rsidRDefault="00B97DBB" w:rsidP="00883C55">
            <w:pPr>
              <w:spacing w:line="240" w:lineRule="auto"/>
              <w:jc w:val="right"/>
            </w:pPr>
            <w:r w:rsidRPr="00883C55">
              <w:t>38970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7DBB" w:rsidRPr="00883C55" w:rsidRDefault="00B97DBB" w:rsidP="00883C55">
            <w:pPr>
              <w:spacing w:line="240" w:lineRule="auto"/>
              <w:jc w:val="right"/>
            </w:pPr>
            <w:r w:rsidRPr="00883C55">
              <w:t>8679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7DBB" w:rsidRPr="00883C55" w:rsidRDefault="00B97DBB" w:rsidP="00883C55">
            <w:pPr>
              <w:spacing w:line="240" w:lineRule="auto"/>
              <w:jc w:val="right"/>
            </w:pPr>
            <w:r w:rsidRPr="00883C55">
              <w:t>13286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7DBB" w:rsidRPr="00883C55" w:rsidRDefault="00B97DBB" w:rsidP="00883C55">
            <w:pPr>
              <w:spacing w:line="240" w:lineRule="auto"/>
              <w:jc w:val="right"/>
            </w:pPr>
            <w:r w:rsidRPr="00883C55">
              <w:t>17005</w:t>
            </w:r>
          </w:p>
        </w:tc>
      </w:tr>
      <w:tr w:rsidR="00B97DBB" w:rsidRPr="00883C55" w:rsidTr="00DD0728">
        <w:trPr>
          <w:trHeight w:val="144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7DBB" w:rsidRPr="00883C55" w:rsidRDefault="00B97DBB" w:rsidP="00DD0728">
            <w:pPr>
              <w:spacing w:line="240" w:lineRule="auto"/>
            </w:pPr>
            <w:r w:rsidRPr="00883C55">
              <w:t xml:space="preserve">          % of sample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B97DBB" w:rsidRPr="00883C55" w:rsidRDefault="00B97DBB" w:rsidP="00883C55">
            <w:pPr>
              <w:spacing w:line="240" w:lineRule="auto"/>
              <w:jc w:val="right"/>
            </w:pPr>
            <w:r w:rsidRPr="00883C55">
              <w:t>10.70%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7DBB" w:rsidRPr="00883C55" w:rsidRDefault="00B97DBB" w:rsidP="00883C55">
            <w:pPr>
              <w:spacing w:line="240" w:lineRule="auto"/>
              <w:jc w:val="right"/>
            </w:pPr>
            <w:r w:rsidRPr="00883C55">
              <w:t>7.15%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7DBB" w:rsidRPr="00883C55" w:rsidRDefault="00B97DBB" w:rsidP="00883C55">
            <w:pPr>
              <w:spacing w:line="240" w:lineRule="auto"/>
              <w:jc w:val="right"/>
            </w:pPr>
            <w:r w:rsidRPr="00883C55">
              <w:t>10.94%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7DBB" w:rsidRPr="00883C55" w:rsidRDefault="00B97DBB" w:rsidP="00883C55">
            <w:pPr>
              <w:spacing w:line="240" w:lineRule="auto"/>
              <w:jc w:val="right"/>
            </w:pPr>
            <w:r w:rsidRPr="00883C55">
              <w:t>14.01%</w:t>
            </w:r>
          </w:p>
        </w:tc>
      </w:tr>
      <w:tr w:rsidR="00B97DBB" w:rsidRPr="00883C55" w:rsidTr="00DD0728">
        <w:trPr>
          <w:trHeight w:val="144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7DBB" w:rsidRPr="00883C55" w:rsidRDefault="00B97DBB" w:rsidP="00DD0728">
            <w:pPr>
              <w:spacing w:line="240" w:lineRule="auto"/>
            </w:pPr>
            <w:r w:rsidRPr="00883C55">
              <w:t xml:space="preserve">      Since July 16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B97DBB" w:rsidRPr="00883C55" w:rsidRDefault="00B97DBB" w:rsidP="00883C55">
            <w:pPr>
              <w:spacing w:line="240" w:lineRule="auto"/>
              <w:jc w:val="right"/>
            </w:pPr>
            <w:r w:rsidRPr="00883C55">
              <w:t>90785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7DBB" w:rsidRPr="00883C55" w:rsidRDefault="00B97DBB" w:rsidP="00883C55">
            <w:pPr>
              <w:spacing w:line="240" w:lineRule="auto"/>
              <w:jc w:val="right"/>
            </w:pPr>
            <w:r w:rsidRPr="00883C55">
              <w:t>31470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7DBB" w:rsidRPr="00883C55" w:rsidRDefault="00B97DBB" w:rsidP="00883C55">
            <w:pPr>
              <w:spacing w:line="240" w:lineRule="auto"/>
              <w:jc w:val="right"/>
            </w:pPr>
            <w:r w:rsidRPr="00883C55">
              <w:t>30313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7DBB" w:rsidRPr="00883C55" w:rsidRDefault="00B97DBB" w:rsidP="00883C55">
            <w:pPr>
              <w:spacing w:line="240" w:lineRule="auto"/>
              <w:jc w:val="right"/>
            </w:pPr>
            <w:r w:rsidRPr="00883C55">
              <w:t>29002</w:t>
            </w:r>
          </w:p>
        </w:tc>
      </w:tr>
      <w:tr w:rsidR="00B97DBB" w:rsidRPr="00883C55" w:rsidTr="00DD0728">
        <w:trPr>
          <w:trHeight w:val="144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7DBB" w:rsidRPr="00883C55" w:rsidRDefault="00B97DBB" w:rsidP="003619B8">
            <w:pPr>
              <w:spacing w:line="240" w:lineRule="auto"/>
            </w:pPr>
            <w:r w:rsidRPr="00883C55">
              <w:t xml:space="preserve">          % of </w:t>
            </w:r>
            <w:r w:rsidR="003619B8" w:rsidRPr="00883C55">
              <w:t>remaining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B97DBB" w:rsidRPr="00883C55" w:rsidRDefault="00B97DBB" w:rsidP="00883C55">
            <w:pPr>
              <w:spacing w:line="240" w:lineRule="auto"/>
              <w:jc w:val="right"/>
            </w:pPr>
            <w:r w:rsidRPr="00883C55">
              <w:t>27.92%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DBB" w:rsidRPr="00883C55" w:rsidRDefault="00B97DBB" w:rsidP="00883C55">
            <w:pPr>
              <w:spacing w:line="240" w:lineRule="auto"/>
              <w:jc w:val="right"/>
            </w:pPr>
            <w:r w:rsidRPr="00883C55">
              <w:t>27.93%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DBB" w:rsidRPr="00883C55" w:rsidRDefault="00B97DBB" w:rsidP="00883C55">
            <w:pPr>
              <w:spacing w:line="240" w:lineRule="auto"/>
              <w:jc w:val="right"/>
            </w:pPr>
            <w:r w:rsidRPr="00883C55">
              <w:t>28.03%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DBB" w:rsidRPr="00883C55" w:rsidRDefault="00B97DBB" w:rsidP="00883C55">
            <w:pPr>
              <w:spacing w:line="240" w:lineRule="auto"/>
              <w:jc w:val="right"/>
            </w:pPr>
            <w:r w:rsidRPr="00883C55">
              <w:t>27.79%</w:t>
            </w:r>
          </w:p>
        </w:tc>
      </w:tr>
      <w:tr w:rsidR="00B97DBB" w:rsidRPr="00883C55" w:rsidTr="00DD0728">
        <w:trPr>
          <w:trHeight w:val="144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7DBB" w:rsidRPr="00883C55" w:rsidRDefault="00B97DBB" w:rsidP="00DD0728">
            <w:pPr>
              <w:spacing w:line="240" w:lineRule="auto"/>
            </w:pPr>
            <w:r w:rsidRPr="00883C55">
              <w:t>% Web Topical Returns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DBB" w:rsidRPr="00883C55" w:rsidRDefault="00B97DBB" w:rsidP="00883C55">
            <w:pPr>
              <w:spacing w:line="240" w:lineRule="auto"/>
              <w:jc w:val="right"/>
            </w:pPr>
            <w:r w:rsidRPr="00883C55">
              <w:t>10.56%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DBB" w:rsidRPr="00883C55" w:rsidRDefault="00B97DBB" w:rsidP="00883C55">
            <w:pPr>
              <w:spacing w:line="240" w:lineRule="auto"/>
              <w:jc w:val="right"/>
            </w:pPr>
            <w:r w:rsidRPr="00883C55">
              <w:t>8.90%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DBB" w:rsidRPr="00883C55" w:rsidRDefault="00B97DBB" w:rsidP="00883C55">
            <w:pPr>
              <w:spacing w:line="240" w:lineRule="auto"/>
              <w:jc w:val="right"/>
            </w:pPr>
            <w:r w:rsidRPr="00883C55">
              <w:t>10.55%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7DBB" w:rsidRPr="00883C55" w:rsidRDefault="00B97DBB" w:rsidP="00883C55">
            <w:pPr>
              <w:spacing w:line="240" w:lineRule="auto"/>
              <w:jc w:val="right"/>
            </w:pPr>
            <w:r w:rsidRPr="00883C55">
              <w:t>12.22%</w:t>
            </w:r>
          </w:p>
        </w:tc>
      </w:tr>
      <w:tr w:rsidR="00B97DBB" w:rsidRPr="00883C55" w:rsidTr="00DD0728">
        <w:trPr>
          <w:trHeight w:val="144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7DBB" w:rsidRPr="00883C55" w:rsidRDefault="00B97DBB" w:rsidP="00DD0728">
            <w:pPr>
              <w:spacing w:line="240" w:lineRule="auto"/>
            </w:pPr>
            <w:r w:rsidRPr="00883C55">
              <w:t>% Total Topical Returns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DBB" w:rsidRPr="00883C55" w:rsidRDefault="00B97DBB" w:rsidP="00883C55">
            <w:pPr>
              <w:spacing w:line="240" w:lineRule="auto"/>
              <w:jc w:val="right"/>
            </w:pPr>
            <w:r w:rsidRPr="00883C55">
              <w:t>11.54%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7DBB" w:rsidRPr="00883C55" w:rsidRDefault="00B97DBB" w:rsidP="00883C55">
            <w:pPr>
              <w:spacing w:line="240" w:lineRule="auto"/>
              <w:jc w:val="right"/>
            </w:pPr>
            <w:r w:rsidRPr="00883C55">
              <w:t>9.95%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7DBB" w:rsidRPr="00883C55" w:rsidRDefault="00B97DBB" w:rsidP="00883C55">
            <w:pPr>
              <w:spacing w:line="240" w:lineRule="auto"/>
              <w:jc w:val="right"/>
            </w:pPr>
            <w:r w:rsidRPr="00883C55">
              <w:t>11.51%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DBB" w:rsidRPr="00883C55" w:rsidRDefault="00B97DBB" w:rsidP="00883C55">
            <w:pPr>
              <w:spacing w:line="240" w:lineRule="auto"/>
              <w:jc w:val="right"/>
            </w:pPr>
            <w:r w:rsidRPr="00883C55">
              <w:t>13.16%</w:t>
            </w:r>
          </w:p>
        </w:tc>
      </w:tr>
    </w:tbl>
    <w:p w:rsidR="00B97DBB" w:rsidRPr="00883C55" w:rsidRDefault="00B97DBB" w:rsidP="00DD0728">
      <w:pPr>
        <w:spacing w:after="0" w:line="240" w:lineRule="auto"/>
        <w:rPr>
          <w:rFonts w:eastAsia="Times New Roman" w:cs="Times New Roman"/>
          <w:b/>
          <w:color w:val="000000"/>
          <w:lang w:val="en"/>
        </w:rPr>
      </w:pPr>
    </w:p>
    <w:p w:rsidR="000F328E" w:rsidRPr="00883C55" w:rsidRDefault="00965CC9" w:rsidP="00DD072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883C55">
        <w:rPr>
          <w:rFonts w:eastAsia="Times New Roman" w:cs="Times New Roman"/>
          <w:color w:val="000000"/>
        </w:rPr>
        <w:t xml:space="preserve">With </w:t>
      </w:r>
      <w:r w:rsidR="004D48AF" w:rsidRPr="00883C55">
        <w:rPr>
          <w:rFonts w:eastAsia="Times New Roman" w:cs="Times New Roman"/>
          <w:color w:val="000000"/>
        </w:rPr>
        <w:t xml:space="preserve">current daily </w:t>
      </w:r>
      <w:r w:rsidRPr="00883C55">
        <w:rPr>
          <w:rFonts w:eastAsia="Times New Roman" w:cs="Times New Roman"/>
          <w:color w:val="000000"/>
        </w:rPr>
        <w:t xml:space="preserve">web screener return rates indicating </w:t>
      </w:r>
      <w:r w:rsidR="00DE064B" w:rsidRPr="00883C55">
        <w:rPr>
          <w:rFonts w:eastAsia="Times New Roman" w:cs="Times New Roman"/>
          <w:color w:val="000000"/>
        </w:rPr>
        <w:t>that we should expect limited</w:t>
      </w:r>
      <w:r w:rsidRPr="00883C55">
        <w:rPr>
          <w:rFonts w:eastAsia="Times New Roman" w:cs="Times New Roman"/>
          <w:color w:val="000000"/>
        </w:rPr>
        <w:t xml:space="preserve"> further progress</w:t>
      </w:r>
      <w:r w:rsidR="004D48AF" w:rsidRPr="00883C55">
        <w:rPr>
          <w:rFonts w:eastAsia="Times New Roman" w:cs="Times New Roman"/>
          <w:color w:val="000000"/>
        </w:rPr>
        <w:t xml:space="preserve"> by web</w:t>
      </w:r>
      <w:r w:rsidRPr="00883C55">
        <w:rPr>
          <w:rFonts w:eastAsia="Times New Roman" w:cs="Times New Roman"/>
          <w:color w:val="000000"/>
        </w:rPr>
        <w:t>,</w:t>
      </w:r>
      <w:r w:rsidR="004D48AF" w:rsidRPr="00883C55">
        <w:rPr>
          <w:rFonts w:eastAsia="Times New Roman" w:cs="Times New Roman"/>
          <w:color w:val="000000"/>
        </w:rPr>
        <w:t xml:space="preserve"> and</w:t>
      </w:r>
      <w:r w:rsidR="00DE064B" w:rsidRPr="00883C55">
        <w:rPr>
          <w:rFonts w:eastAsia="Times New Roman" w:cs="Times New Roman"/>
          <w:color w:val="000000"/>
        </w:rPr>
        <w:t xml:space="preserve"> with</w:t>
      </w:r>
      <w:r w:rsidRPr="00883C55">
        <w:rPr>
          <w:rFonts w:eastAsia="Times New Roman" w:cs="Times New Roman"/>
          <w:color w:val="000000"/>
        </w:rPr>
        <w:t xml:space="preserve"> the current percent returned between 33% and 38%</w:t>
      </w:r>
      <w:r w:rsidR="00DE064B" w:rsidRPr="00883C55">
        <w:rPr>
          <w:rFonts w:eastAsia="Times New Roman" w:cs="Times New Roman"/>
          <w:color w:val="000000"/>
        </w:rPr>
        <w:t xml:space="preserve">, </w:t>
      </w:r>
      <w:r w:rsidRPr="00883C55">
        <w:rPr>
          <w:rFonts w:eastAsia="Times New Roman" w:cs="Times New Roman"/>
          <w:color w:val="000000"/>
        </w:rPr>
        <w:t xml:space="preserve">significantly below the expected </w:t>
      </w:r>
      <w:r w:rsidR="003619B8" w:rsidRPr="00883C55">
        <w:rPr>
          <w:rFonts w:eastAsia="Times New Roman" w:cs="Times New Roman"/>
          <w:color w:val="000000"/>
        </w:rPr>
        <w:t>57</w:t>
      </w:r>
      <w:r w:rsidRPr="00883C55">
        <w:rPr>
          <w:rFonts w:eastAsia="Times New Roman" w:cs="Times New Roman"/>
          <w:color w:val="000000"/>
        </w:rPr>
        <w:t>%</w:t>
      </w:r>
      <w:r w:rsidR="003619B8" w:rsidRPr="00883C55">
        <w:rPr>
          <w:rFonts w:eastAsia="Times New Roman" w:cs="Times New Roman"/>
          <w:color w:val="000000"/>
        </w:rPr>
        <w:t xml:space="preserve"> to 61%</w:t>
      </w:r>
      <w:r w:rsidR="00DE064B" w:rsidRPr="00883C55">
        <w:rPr>
          <w:rFonts w:eastAsia="Times New Roman" w:cs="Times New Roman"/>
          <w:color w:val="000000"/>
        </w:rPr>
        <w:t>,</w:t>
      </w:r>
      <w:r w:rsidRPr="00883C55">
        <w:rPr>
          <w:rFonts w:eastAsia="Times New Roman" w:cs="Times New Roman"/>
          <w:color w:val="000000"/>
        </w:rPr>
        <w:t xml:space="preserve"> </w:t>
      </w:r>
      <w:r w:rsidR="00DE064B" w:rsidRPr="00883C55">
        <w:rPr>
          <w:rFonts w:eastAsia="Times New Roman" w:cs="Times New Roman"/>
          <w:color w:val="000000"/>
        </w:rPr>
        <w:t>t</w:t>
      </w:r>
      <w:r w:rsidR="003D32EE" w:rsidRPr="00883C55">
        <w:rPr>
          <w:rFonts w:eastAsia="Times New Roman" w:cs="Times New Roman"/>
          <w:color w:val="000000"/>
        </w:rPr>
        <w:t xml:space="preserve">he sponsor </w:t>
      </w:r>
      <w:r w:rsidR="00EC4483" w:rsidRPr="00883C55">
        <w:rPr>
          <w:rFonts w:eastAsia="Times New Roman" w:cs="Times New Roman"/>
          <w:color w:val="000000"/>
        </w:rPr>
        <w:t>of th</w:t>
      </w:r>
      <w:r w:rsidRPr="00883C55">
        <w:rPr>
          <w:rFonts w:eastAsia="Times New Roman" w:cs="Times New Roman"/>
          <w:color w:val="000000"/>
        </w:rPr>
        <w:t>e</w:t>
      </w:r>
      <w:r w:rsidR="00EC4483" w:rsidRPr="00883C55">
        <w:rPr>
          <w:rFonts w:eastAsia="Times New Roman" w:cs="Times New Roman"/>
          <w:color w:val="000000"/>
        </w:rPr>
        <w:t xml:space="preserve"> survey </w:t>
      </w:r>
      <w:r w:rsidRPr="00883C55">
        <w:rPr>
          <w:rFonts w:eastAsia="Times New Roman" w:cs="Times New Roman"/>
          <w:color w:val="000000"/>
        </w:rPr>
        <w:t>has asked for options to incentivize respondents to return more paper topical interviews</w:t>
      </w:r>
      <w:r w:rsidR="004E071C" w:rsidRPr="00883C55">
        <w:rPr>
          <w:rFonts w:eastAsia="Times New Roman" w:cs="Times New Roman"/>
          <w:color w:val="000000"/>
        </w:rPr>
        <w:t xml:space="preserve">. Together, we are focusing on </w:t>
      </w:r>
      <w:r w:rsidR="003D32EE" w:rsidRPr="00883C55">
        <w:rPr>
          <w:rFonts w:eastAsia="Times New Roman" w:cs="Times New Roman"/>
          <w:color w:val="000000"/>
        </w:rPr>
        <w:t>procedures that could both help</w:t>
      </w:r>
      <w:r w:rsidR="000A09EC" w:rsidRPr="00883C55">
        <w:rPr>
          <w:rFonts w:eastAsia="Times New Roman" w:cs="Times New Roman"/>
          <w:color w:val="000000"/>
        </w:rPr>
        <w:t xml:space="preserve"> reduce the effect of high non-response,</w:t>
      </w:r>
      <w:r w:rsidR="003D32EE" w:rsidRPr="00883C55">
        <w:rPr>
          <w:rFonts w:eastAsia="Times New Roman" w:cs="Times New Roman"/>
          <w:color w:val="000000"/>
        </w:rPr>
        <w:t xml:space="preserve"> and provide</w:t>
      </w:r>
      <w:r w:rsidR="000A09EC" w:rsidRPr="00883C55">
        <w:rPr>
          <w:rFonts w:eastAsia="Times New Roman" w:cs="Times New Roman"/>
          <w:color w:val="000000"/>
        </w:rPr>
        <w:t xml:space="preserve"> critical</w:t>
      </w:r>
      <w:r w:rsidR="003D32EE" w:rsidRPr="00883C55">
        <w:rPr>
          <w:rFonts w:eastAsia="Times New Roman" w:cs="Times New Roman"/>
          <w:color w:val="000000"/>
        </w:rPr>
        <w:t xml:space="preserve"> information for </w:t>
      </w:r>
      <w:r w:rsidR="000F328E" w:rsidRPr="00883C55">
        <w:rPr>
          <w:rFonts w:eastAsia="Times New Roman" w:cs="Times New Roman"/>
          <w:color w:val="000000"/>
        </w:rPr>
        <w:t xml:space="preserve">planning </w:t>
      </w:r>
      <w:r w:rsidR="00EC4483" w:rsidRPr="00883C55">
        <w:rPr>
          <w:rFonts w:eastAsia="Times New Roman" w:cs="Times New Roman"/>
          <w:color w:val="000000"/>
        </w:rPr>
        <w:t xml:space="preserve">the 2017 NSCH. </w:t>
      </w:r>
      <w:r w:rsidR="003D32EE" w:rsidRPr="00883C55">
        <w:rPr>
          <w:rFonts w:eastAsia="Times New Roman" w:cs="Times New Roman"/>
          <w:color w:val="000000"/>
        </w:rPr>
        <w:t xml:space="preserve"> </w:t>
      </w:r>
    </w:p>
    <w:p w:rsidR="00B272B2" w:rsidRPr="00883C55" w:rsidRDefault="000F328E" w:rsidP="00DD072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883C55">
        <w:rPr>
          <w:rFonts w:eastAsia="Times New Roman" w:cs="Times New Roman"/>
          <w:color w:val="000000"/>
        </w:rPr>
        <w:t>In the</w:t>
      </w:r>
      <w:r w:rsidR="00DD0728" w:rsidRPr="00883C55">
        <w:rPr>
          <w:rFonts w:eastAsia="Times New Roman" w:cs="Times New Roman"/>
          <w:color w:val="000000"/>
        </w:rPr>
        <w:t xml:space="preserve"> 2015</w:t>
      </w:r>
      <w:r w:rsidRPr="00883C55">
        <w:rPr>
          <w:rFonts w:eastAsia="Times New Roman" w:cs="Times New Roman"/>
          <w:color w:val="000000"/>
        </w:rPr>
        <w:t xml:space="preserve"> pretest, a $10 incentive was used to improve response and attempt to reduce bias in the completion of the paper topical interview.  </w:t>
      </w:r>
      <w:r w:rsidR="003D32EE" w:rsidRPr="00883C55">
        <w:rPr>
          <w:rFonts w:eastAsia="Times New Roman" w:cs="Times New Roman"/>
          <w:color w:val="000000"/>
        </w:rPr>
        <w:t xml:space="preserve">We proposed </w:t>
      </w:r>
      <w:r w:rsidRPr="00883C55">
        <w:rPr>
          <w:rFonts w:eastAsia="Times New Roman" w:cs="Times New Roman"/>
          <w:color w:val="000000"/>
        </w:rPr>
        <w:t xml:space="preserve">following that procedure, and testing  </w:t>
      </w:r>
      <w:r w:rsidR="003D32EE" w:rsidRPr="00883C55">
        <w:rPr>
          <w:rFonts w:eastAsia="Times New Roman" w:cs="Times New Roman"/>
          <w:color w:val="000000"/>
        </w:rPr>
        <w:t>incentiv</w:t>
      </w:r>
      <w:r w:rsidRPr="00883C55">
        <w:rPr>
          <w:rFonts w:eastAsia="Times New Roman" w:cs="Times New Roman"/>
          <w:color w:val="000000"/>
        </w:rPr>
        <w:t xml:space="preserve">es at the topical stage to see if $10 (and lesser amounts) could be effective in increasing the response to the topical interview.  The third topical paper mailing was the </w:t>
      </w:r>
      <w:r w:rsidR="003D32EE" w:rsidRPr="00883C55">
        <w:rPr>
          <w:rFonts w:eastAsia="Times New Roman" w:cs="Times New Roman"/>
          <w:color w:val="000000"/>
        </w:rPr>
        <w:t xml:space="preserve">next available </w:t>
      </w:r>
      <w:r w:rsidR="00EC4483" w:rsidRPr="00883C55">
        <w:rPr>
          <w:rFonts w:eastAsia="Times New Roman" w:cs="Times New Roman"/>
          <w:color w:val="000000"/>
        </w:rPr>
        <w:t xml:space="preserve">questionnaire </w:t>
      </w:r>
      <w:r w:rsidR="003D32EE" w:rsidRPr="00883C55">
        <w:rPr>
          <w:rFonts w:eastAsia="Times New Roman" w:cs="Times New Roman"/>
          <w:color w:val="000000"/>
        </w:rPr>
        <w:t>mail</w:t>
      </w:r>
      <w:r w:rsidR="006046AC" w:rsidRPr="00883C55">
        <w:rPr>
          <w:rFonts w:eastAsia="Times New Roman" w:cs="Times New Roman"/>
          <w:color w:val="000000"/>
        </w:rPr>
        <w:t>-</w:t>
      </w:r>
      <w:r w:rsidR="003D32EE" w:rsidRPr="00883C55">
        <w:rPr>
          <w:rFonts w:eastAsia="Times New Roman" w:cs="Times New Roman"/>
          <w:color w:val="000000"/>
        </w:rPr>
        <w:t>out</w:t>
      </w:r>
      <w:r w:rsidRPr="00883C55">
        <w:rPr>
          <w:rFonts w:eastAsia="Times New Roman" w:cs="Times New Roman"/>
          <w:color w:val="000000"/>
        </w:rPr>
        <w:t>.  We are proposing to identify the response benefit associated with including</w:t>
      </w:r>
      <w:r w:rsidR="003D32EE" w:rsidRPr="00883C55">
        <w:rPr>
          <w:rFonts w:eastAsia="Times New Roman" w:cs="Times New Roman"/>
          <w:color w:val="000000"/>
        </w:rPr>
        <w:t xml:space="preserve"> $0, $2, $5, and $10</w:t>
      </w:r>
      <w:r w:rsidR="00EC4483" w:rsidRPr="00883C55">
        <w:rPr>
          <w:rFonts w:eastAsia="Times New Roman" w:cs="Times New Roman"/>
          <w:color w:val="000000"/>
        </w:rPr>
        <w:t xml:space="preserve"> </w:t>
      </w:r>
      <w:r w:rsidR="000A09EC" w:rsidRPr="00883C55">
        <w:rPr>
          <w:rFonts w:eastAsia="Times New Roman" w:cs="Times New Roman"/>
          <w:color w:val="000000"/>
        </w:rPr>
        <w:t xml:space="preserve">cash </w:t>
      </w:r>
      <w:r w:rsidR="00EC4483" w:rsidRPr="00883C55">
        <w:rPr>
          <w:rFonts w:eastAsia="Times New Roman" w:cs="Times New Roman"/>
          <w:color w:val="000000"/>
        </w:rPr>
        <w:t>monetary incentives</w:t>
      </w:r>
      <w:r w:rsidRPr="00883C55">
        <w:rPr>
          <w:rFonts w:eastAsia="Times New Roman" w:cs="Times New Roman"/>
          <w:color w:val="000000"/>
        </w:rPr>
        <w:t xml:space="preserve"> and a Thank You note in the </w:t>
      </w:r>
      <w:r w:rsidR="009B6BDB" w:rsidRPr="00883C55">
        <w:rPr>
          <w:rFonts w:eastAsia="Times New Roman" w:cs="Times New Roman"/>
          <w:color w:val="000000"/>
        </w:rPr>
        <w:t>material being sent to respondents in the third mailing</w:t>
      </w:r>
      <w:r w:rsidR="003D32EE" w:rsidRPr="00883C55">
        <w:rPr>
          <w:rFonts w:eastAsia="Times New Roman" w:cs="Times New Roman"/>
          <w:color w:val="000000"/>
        </w:rPr>
        <w:t xml:space="preserve">. That would </w:t>
      </w:r>
      <w:r w:rsidR="009B6BDB" w:rsidRPr="00883C55">
        <w:rPr>
          <w:rFonts w:eastAsia="Times New Roman" w:cs="Times New Roman"/>
          <w:color w:val="000000"/>
        </w:rPr>
        <w:t xml:space="preserve">require the </w:t>
      </w:r>
      <w:r w:rsidR="003D32EE" w:rsidRPr="00883C55">
        <w:rPr>
          <w:rFonts w:eastAsia="Times New Roman" w:cs="Times New Roman"/>
          <w:color w:val="000000"/>
        </w:rPr>
        <w:t xml:space="preserve">use </w:t>
      </w:r>
      <w:r w:rsidR="009B6BDB" w:rsidRPr="00883C55">
        <w:rPr>
          <w:rFonts w:eastAsia="Times New Roman" w:cs="Times New Roman"/>
          <w:color w:val="000000"/>
        </w:rPr>
        <w:t xml:space="preserve">of the </w:t>
      </w:r>
      <w:r w:rsidR="003D32EE" w:rsidRPr="00883C55">
        <w:rPr>
          <w:rFonts w:eastAsia="Times New Roman" w:cs="Times New Roman"/>
          <w:color w:val="000000"/>
        </w:rPr>
        <w:t xml:space="preserve">remaining available </w:t>
      </w:r>
      <w:r w:rsidR="009B6BDB" w:rsidRPr="00883C55">
        <w:rPr>
          <w:rFonts w:eastAsia="Times New Roman" w:cs="Times New Roman"/>
          <w:color w:val="000000"/>
        </w:rPr>
        <w:t xml:space="preserve">incentive </w:t>
      </w:r>
      <w:r w:rsidR="003D32EE" w:rsidRPr="00883C55">
        <w:rPr>
          <w:rFonts w:eastAsia="Times New Roman" w:cs="Times New Roman"/>
          <w:color w:val="000000"/>
        </w:rPr>
        <w:t xml:space="preserve">funds </w:t>
      </w:r>
      <w:r w:rsidR="00926268" w:rsidRPr="00883C55">
        <w:rPr>
          <w:rFonts w:eastAsia="Times New Roman" w:cs="Times New Roman"/>
          <w:color w:val="000000"/>
        </w:rPr>
        <w:t>of about $</w:t>
      </w:r>
      <w:r w:rsidR="00883C55" w:rsidRPr="00883C55">
        <w:rPr>
          <w:rFonts w:eastAsia="Times New Roman" w:cs="Times New Roman"/>
          <w:color w:val="000000"/>
        </w:rPr>
        <w:t>91,795</w:t>
      </w:r>
      <w:r w:rsidR="009B6BDB" w:rsidRPr="00883C55">
        <w:rPr>
          <w:rFonts w:eastAsia="Times New Roman" w:cs="Times New Roman"/>
          <w:color w:val="000000"/>
        </w:rPr>
        <w:t xml:space="preserve">, but </w:t>
      </w:r>
      <w:r w:rsidR="00B44A11" w:rsidRPr="00883C55">
        <w:rPr>
          <w:rFonts w:eastAsia="Times New Roman" w:cs="Times New Roman"/>
          <w:color w:val="000000"/>
        </w:rPr>
        <w:t xml:space="preserve">is expected to </w:t>
      </w:r>
      <w:r w:rsidR="009B6BDB" w:rsidRPr="00883C55">
        <w:rPr>
          <w:rFonts w:eastAsia="Times New Roman" w:cs="Times New Roman"/>
          <w:color w:val="000000"/>
        </w:rPr>
        <w:t xml:space="preserve"> increase response (estimates in </w:t>
      </w:r>
      <w:r w:rsidR="009B6BDB" w:rsidRPr="00883C55">
        <w:rPr>
          <w:rFonts w:eastAsia="Times New Roman" w:cs="Times New Roman"/>
          <w:b/>
          <w:color w:val="000000"/>
        </w:rPr>
        <w:t>Table 4</w:t>
      </w:r>
      <w:r w:rsidR="009B6BDB" w:rsidRPr="00883C55">
        <w:rPr>
          <w:rFonts w:eastAsia="Times New Roman" w:cs="Times New Roman"/>
          <w:color w:val="000000"/>
        </w:rPr>
        <w:t xml:space="preserve">), </w:t>
      </w:r>
      <w:r w:rsidR="003D32EE" w:rsidRPr="00883C55">
        <w:rPr>
          <w:rFonts w:eastAsia="Times New Roman" w:cs="Times New Roman"/>
          <w:color w:val="000000"/>
        </w:rPr>
        <w:t xml:space="preserve">and provide valuable information for us to use in planning </w:t>
      </w:r>
      <w:r w:rsidR="00926268" w:rsidRPr="00883C55">
        <w:rPr>
          <w:rFonts w:eastAsia="Times New Roman" w:cs="Times New Roman"/>
          <w:color w:val="000000"/>
        </w:rPr>
        <w:t xml:space="preserve">the </w:t>
      </w:r>
      <w:r w:rsidR="003D32EE" w:rsidRPr="00883C55">
        <w:rPr>
          <w:rFonts w:eastAsia="Times New Roman" w:cs="Times New Roman"/>
          <w:color w:val="000000"/>
        </w:rPr>
        <w:t>2017</w:t>
      </w:r>
      <w:r w:rsidR="00926268" w:rsidRPr="00883C55">
        <w:rPr>
          <w:rFonts w:eastAsia="Times New Roman" w:cs="Times New Roman"/>
          <w:color w:val="000000"/>
        </w:rPr>
        <w:t xml:space="preserve"> NSCH</w:t>
      </w:r>
      <w:r w:rsidR="00B44A11" w:rsidRPr="00883C55">
        <w:rPr>
          <w:rFonts w:eastAsia="Times New Roman" w:cs="Times New Roman"/>
          <w:color w:val="000000"/>
        </w:rPr>
        <w:t xml:space="preserve"> to develop and refine a cost-effective data collection strategy</w:t>
      </w:r>
      <w:r w:rsidR="003D32EE" w:rsidRPr="00883C55">
        <w:rPr>
          <w:rFonts w:eastAsia="Times New Roman" w:cs="Times New Roman"/>
          <w:color w:val="000000"/>
        </w:rPr>
        <w:t xml:space="preserve">. There is no increase in </w:t>
      </w:r>
      <w:r w:rsidR="00EC4483" w:rsidRPr="00883C55">
        <w:rPr>
          <w:rFonts w:eastAsia="Times New Roman" w:cs="Times New Roman"/>
          <w:color w:val="000000"/>
        </w:rPr>
        <w:t xml:space="preserve">the </w:t>
      </w:r>
      <w:r w:rsidR="00926268" w:rsidRPr="00883C55">
        <w:rPr>
          <w:rFonts w:eastAsia="Times New Roman" w:cs="Times New Roman"/>
          <w:color w:val="000000"/>
        </w:rPr>
        <w:t xml:space="preserve">respondent </w:t>
      </w:r>
      <w:r w:rsidR="003D32EE" w:rsidRPr="00883C55">
        <w:rPr>
          <w:rFonts w:eastAsia="Times New Roman" w:cs="Times New Roman"/>
          <w:color w:val="000000"/>
        </w:rPr>
        <w:t>burden, as this was a planned m</w:t>
      </w:r>
      <w:r w:rsidR="00EC4483" w:rsidRPr="00883C55">
        <w:rPr>
          <w:rFonts w:eastAsia="Times New Roman" w:cs="Times New Roman"/>
          <w:color w:val="000000"/>
        </w:rPr>
        <w:t>ailing.  T</w:t>
      </w:r>
      <w:r w:rsidR="00926268" w:rsidRPr="00883C55">
        <w:rPr>
          <w:rFonts w:eastAsia="Times New Roman" w:cs="Times New Roman"/>
          <w:color w:val="000000"/>
        </w:rPr>
        <w:t>he onl</w:t>
      </w:r>
      <w:r w:rsidR="00EC4483" w:rsidRPr="00883C55">
        <w:rPr>
          <w:rFonts w:eastAsia="Times New Roman" w:cs="Times New Roman"/>
          <w:color w:val="000000"/>
        </w:rPr>
        <w:t xml:space="preserve">y change to </w:t>
      </w:r>
      <w:r w:rsidR="00926268" w:rsidRPr="00883C55">
        <w:rPr>
          <w:rFonts w:eastAsia="Times New Roman" w:cs="Times New Roman"/>
          <w:color w:val="000000"/>
        </w:rPr>
        <w:t xml:space="preserve">this </w:t>
      </w:r>
      <w:r w:rsidR="00EC4483" w:rsidRPr="00883C55">
        <w:rPr>
          <w:rFonts w:eastAsia="Times New Roman" w:cs="Times New Roman"/>
          <w:color w:val="000000"/>
        </w:rPr>
        <w:t xml:space="preserve">mailing </w:t>
      </w:r>
      <w:r w:rsidR="00926268" w:rsidRPr="00883C55">
        <w:rPr>
          <w:rFonts w:eastAsia="Times New Roman" w:cs="Times New Roman"/>
          <w:color w:val="000000"/>
        </w:rPr>
        <w:t>is adding the monetary incentive</w:t>
      </w:r>
      <w:r w:rsidR="003D32EE" w:rsidRPr="00883C55">
        <w:rPr>
          <w:rFonts w:eastAsia="Times New Roman" w:cs="Times New Roman"/>
          <w:color w:val="000000"/>
        </w:rPr>
        <w:t>. Below is a table of the expected mail</w:t>
      </w:r>
      <w:r w:rsidR="006046AC" w:rsidRPr="00883C55">
        <w:rPr>
          <w:rFonts w:eastAsia="Times New Roman" w:cs="Times New Roman"/>
          <w:color w:val="000000"/>
        </w:rPr>
        <w:t>-</w:t>
      </w:r>
      <w:r w:rsidR="003D32EE" w:rsidRPr="00883C55">
        <w:rPr>
          <w:rFonts w:eastAsia="Times New Roman" w:cs="Times New Roman"/>
          <w:color w:val="000000"/>
        </w:rPr>
        <w:t xml:space="preserve">out distribution.  This distribution produces power </w:t>
      </w:r>
      <w:r w:rsidR="00B272B2" w:rsidRPr="00883C55">
        <w:rPr>
          <w:rFonts w:eastAsia="Times New Roman" w:cs="Times New Roman"/>
          <w:color w:val="000000"/>
        </w:rPr>
        <w:t xml:space="preserve">estimates </w:t>
      </w:r>
      <w:r w:rsidR="0087416A" w:rsidRPr="00883C55">
        <w:rPr>
          <w:rFonts w:eastAsia="Times New Roman" w:cs="Times New Roman"/>
          <w:color w:val="000000"/>
        </w:rPr>
        <w:t xml:space="preserve">(see </w:t>
      </w:r>
      <w:r w:rsidR="0087416A" w:rsidRPr="00883C55">
        <w:rPr>
          <w:rFonts w:eastAsia="Times New Roman" w:cs="Times New Roman"/>
          <w:b/>
          <w:color w:val="000000"/>
        </w:rPr>
        <w:t>Table 3</w:t>
      </w:r>
      <w:r w:rsidR="0087416A" w:rsidRPr="00883C55">
        <w:rPr>
          <w:rFonts w:eastAsia="Times New Roman" w:cs="Times New Roman"/>
          <w:color w:val="000000"/>
        </w:rPr>
        <w:t xml:space="preserve"> below) </w:t>
      </w:r>
      <w:r w:rsidR="00B272B2" w:rsidRPr="00883C55">
        <w:rPr>
          <w:rFonts w:eastAsia="Times New Roman" w:cs="Times New Roman"/>
          <w:color w:val="000000"/>
        </w:rPr>
        <w:t>above .8 for all comparisons.</w:t>
      </w:r>
    </w:p>
    <w:p w:rsidR="00B44A11" w:rsidRPr="00883C55" w:rsidRDefault="00B44A11">
      <w:pPr>
        <w:rPr>
          <w:rFonts w:eastAsia="Times New Roman" w:cs="Times New Roman"/>
          <w:b/>
          <w:color w:val="000000"/>
        </w:rPr>
      </w:pPr>
      <w:r w:rsidRPr="00883C55">
        <w:rPr>
          <w:rFonts w:eastAsia="Times New Roman" w:cs="Times New Roman"/>
          <w:b/>
          <w:color w:val="000000"/>
        </w:rPr>
        <w:br w:type="page"/>
      </w:r>
    </w:p>
    <w:p w:rsidR="00B272B2" w:rsidRPr="00883C55" w:rsidRDefault="00B272B2" w:rsidP="00DD0728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</w:rPr>
      </w:pPr>
      <w:r w:rsidRPr="00883C55">
        <w:rPr>
          <w:rFonts w:eastAsia="Times New Roman" w:cs="Times New Roman"/>
          <w:b/>
          <w:color w:val="000000"/>
        </w:rPr>
        <w:lastRenderedPageBreak/>
        <w:t xml:space="preserve">Table </w:t>
      </w:r>
      <w:r w:rsidR="009B6BDB" w:rsidRPr="00883C55">
        <w:rPr>
          <w:rFonts w:eastAsia="Times New Roman" w:cs="Times New Roman"/>
          <w:b/>
          <w:color w:val="000000"/>
        </w:rPr>
        <w:t>3</w:t>
      </w:r>
      <w:r w:rsidRPr="00883C55">
        <w:rPr>
          <w:rFonts w:eastAsia="Times New Roman" w:cs="Times New Roman"/>
          <w:b/>
          <w:color w:val="000000"/>
        </w:rPr>
        <w:t>. Expected NSCH Mail</w:t>
      </w:r>
      <w:r w:rsidR="00702D5B" w:rsidRPr="00883C55">
        <w:rPr>
          <w:rFonts w:eastAsia="Times New Roman" w:cs="Times New Roman"/>
          <w:b/>
          <w:color w:val="000000"/>
        </w:rPr>
        <w:t>-O</w:t>
      </w:r>
      <w:r w:rsidRPr="00883C55">
        <w:rPr>
          <w:rFonts w:eastAsia="Times New Roman" w:cs="Times New Roman"/>
          <w:b/>
          <w:color w:val="000000"/>
        </w:rPr>
        <w:t>ut – Incentivized Topical Questionnaire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10"/>
        <w:gridCol w:w="1530"/>
        <w:gridCol w:w="1980"/>
        <w:gridCol w:w="3348"/>
      </w:tblGrid>
      <w:tr w:rsidR="00B272B2" w:rsidRPr="00883C55" w:rsidTr="004D48AF">
        <w:tc>
          <w:tcPr>
            <w:tcW w:w="2610" w:type="dxa"/>
            <w:shd w:val="clear" w:color="auto" w:fill="F2DBDB" w:themeFill="accent2" w:themeFillTint="33"/>
          </w:tcPr>
          <w:p w:rsidR="00B272B2" w:rsidRPr="00883C55" w:rsidRDefault="00B272B2" w:rsidP="00DD072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F2DBDB" w:themeFill="accent2" w:themeFillTint="33"/>
          </w:tcPr>
          <w:p w:rsidR="00B272B2" w:rsidRPr="00883C55" w:rsidRDefault="00B272B2" w:rsidP="00DD07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883C55">
              <w:rPr>
                <w:rFonts w:eastAsia="Times New Roman" w:cs="Times New Roman"/>
                <w:i/>
                <w:color w:val="000000"/>
              </w:rPr>
              <w:t>Total</w:t>
            </w:r>
          </w:p>
        </w:tc>
        <w:tc>
          <w:tcPr>
            <w:tcW w:w="1980" w:type="dxa"/>
            <w:shd w:val="clear" w:color="auto" w:fill="F2DBDB" w:themeFill="accent2" w:themeFillTint="33"/>
          </w:tcPr>
          <w:p w:rsidR="00B272B2" w:rsidRPr="00883C55" w:rsidRDefault="00B272B2" w:rsidP="00DD07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883C55">
              <w:rPr>
                <w:rFonts w:eastAsia="Times New Roman" w:cs="Times New Roman"/>
                <w:i/>
                <w:color w:val="000000"/>
              </w:rPr>
              <w:t>First time topical recipients</w:t>
            </w:r>
          </w:p>
        </w:tc>
        <w:tc>
          <w:tcPr>
            <w:tcW w:w="3348" w:type="dxa"/>
            <w:shd w:val="clear" w:color="auto" w:fill="F2DBDB" w:themeFill="accent2" w:themeFillTint="33"/>
          </w:tcPr>
          <w:p w:rsidR="00B272B2" w:rsidRPr="00883C55" w:rsidRDefault="00B272B2" w:rsidP="00DD07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883C55">
              <w:rPr>
                <w:rFonts w:eastAsia="Times New Roman" w:cs="Times New Roman"/>
                <w:i/>
                <w:color w:val="000000"/>
              </w:rPr>
              <w:t>Second and Third time topical recipients</w:t>
            </w:r>
          </w:p>
        </w:tc>
      </w:tr>
      <w:tr w:rsidR="00B272B2" w:rsidRPr="00883C55" w:rsidTr="00702D5B">
        <w:tc>
          <w:tcPr>
            <w:tcW w:w="2610" w:type="dxa"/>
          </w:tcPr>
          <w:p w:rsidR="00B272B2" w:rsidRPr="00883C55" w:rsidRDefault="00B272B2" w:rsidP="00DD0728">
            <w:pPr>
              <w:spacing w:before="100" w:beforeAutospacing="1" w:after="100" w:afterAutospacing="1"/>
              <w:rPr>
                <w:rFonts w:eastAsia="Times New Roman" w:cs="Times New Roman"/>
                <w:i/>
                <w:color w:val="000000"/>
              </w:rPr>
            </w:pPr>
            <w:r w:rsidRPr="00883C55">
              <w:rPr>
                <w:rFonts w:eastAsia="Times New Roman" w:cs="Times New Roman"/>
                <w:i/>
                <w:color w:val="000000"/>
              </w:rPr>
              <w:t>Total estimated mailing</w:t>
            </w:r>
          </w:p>
        </w:tc>
        <w:tc>
          <w:tcPr>
            <w:tcW w:w="1530" w:type="dxa"/>
          </w:tcPr>
          <w:p w:rsidR="00B272B2" w:rsidRPr="00883C55" w:rsidRDefault="003F2991" w:rsidP="00DD07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883C55">
              <w:rPr>
                <w:rFonts w:eastAsia="Times New Roman" w:cs="Times New Roman"/>
                <w:color w:val="000000"/>
              </w:rPr>
              <w:t>19,369</w:t>
            </w:r>
          </w:p>
        </w:tc>
        <w:tc>
          <w:tcPr>
            <w:tcW w:w="1980" w:type="dxa"/>
          </w:tcPr>
          <w:p w:rsidR="00B272B2" w:rsidRPr="00883C55" w:rsidRDefault="0076006C" w:rsidP="00DD07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883C55">
              <w:rPr>
                <w:rFonts w:eastAsia="Times New Roman" w:cs="Times New Roman"/>
                <w:color w:val="000000"/>
              </w:rPr>
              <w:t>9,417</w:t>
            </w:r>
          </w:p>
        </w:tc>
        <w:tc>
          <w:tcPr>
            <w:tcW w:w="3348" w:type="dxa"/>
          </w:tcPr>
          <w:p w:rsidR="00B272B2" w:rsidRPr="00883C55" w:rsidRDefault="003F2991" w:rsidP="00DD07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883C55">
              <w:rPr>
                <w:rFonts w:eastAsia="Times New Roman" w:cs="Times New Roman"/>
                <w:color w:val="000000"/>
              </w:rPr>
              <w:t>9,952</w:t>
            </w:r>
          </w:p>
        </w:tc>
      </w:tr>
      <w:tr w:rsidR="00B272B2" w:rsidRPr="00883C55" w:rsidTr="00702D5B">
        <w:tc>
          <w:tcPr>
            <w:tcW w:w="2610" w:type="dxa"/>
          </w:tcPr>
          <w:p w:rsidR="00B272B2" w:rsidRPr="00883C55" w:rsidRDefault="00B272B2" w:rsidP="00DD0728">
            <w:pPr>
              <w:spacing w:before="100" w:beforeAutospacing="1" w:after="100" w:afterAutospacing="1"/>
              <w:rPr>
                <w:rFonts w:eastAsia="Times New Roman" w:cs="Times New Roman"/>
                <w:i/>
                <w:color w:val="000000"/>
              </w:rPr>
            </w:pPr>
            <w:r w:rsidRPr="00883C55">
              <w:rPr>
                <w:rFonts w:eastAsia="Times New Roman" w:cs="Times New Roman"/>
                <w:i/>
                <w:color w:val="000000"/>
              </w:rPr>
              <w:t>Control Group (0$)</w:t>
            </w:r>
          </w:p>
        </w:tc>
        <w:tc>
          <w:tcPr>
            <w:tcW w:w="1530" w:type="dxa"/>
          </w:tcPr>
          <w:p w:rsidR="00B272B2" w:rsidRPr="00883C55" w:rsidRDefault="000A09EC" w:rsidP="00DD07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883C55">
              <w:rPr>
                <w:rFonts w:eastAsia="Times New Roman" w:cs="Times New Roman"/>
                <w:color w:val="000000"/>
              </w:rPr>
              <w:t>2,274</w:t>
            </w:r>
          </w:p>
        </w:tc>
        <w:tc>
          <w:tcPr>
            <w:tcW w:w="1980" w:type="dxa"/>
          </w:tcPr>
          <w:p w:rsidR="00B272B2" w:rsidRPr="00883C55" w:rsidRDefault="003F2991" w:rsidP="00DD07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883C55">
              <w:rPr>
                <w:rFonts w:eastAsia="Times New Roman" w:cs="Times New Roman"/>
                <w:color w:val="000000"/>
              </w:rPr>
              <w:t>1,105</w:t>
            </w:r>
          </w:p>
        </w:tc>
        <w:tc>
          <w:tcPr>
            <w:tcW w:w="3348" w:type="dxa"/>
          </w:tcPr>
          <w:p w:rsidR="00B272B2" w:rsidRPr="00883C55" w:rsidRDefault="003F2991" w:rsidP="00DD07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883C55">
              <w:rPr>
                <w:rFonts w:eastAsia="Times New Roman" w:cs="Times New Roman"/>
                <w:color w:val="000000"/>
              </w:rPr>
              <w:t>1,169</w:t>
            </w:r>
          </w:p>
        </w:tc>
      </w:tr>
      <w:tr w:rsidR="00B272B2" w:rsidRPr="00883C55" w:rsidTr="00702D5B">
        <w:tc>
          <w:tcPr>
            <w:tcW w:w="2610" w:type="dxa"/>
          </w:tcPr>
          <w:p w:rsidR="00B272B2" w:rsidRPr="00883C55" w:rsidRDefault="00B272B2" w:rsidP="00DD0728">
            <w:pPr>
              <w:spacing w:before="100" w:beforeAutospacing="1" w:after="100" w:afterAutospacing="1"/>
              <w:rPr>
                <w:rFonts w:eastAsia="Times New Roman" w:cs="Times New Roman"/>
                <w:i/>
                <w:color w:val="000000"/>
              </w:rPr>
            </w:pPr>
            <w:r w:rsidRPr="00883C55">
              <w:rPr>
                <w:rFonts w:eastAsia="Times New Roman" w:cs="Times New Roman"/>
                <w:i/>
                <w:color w:val="000000"/>
              </w:rPr>
              <w:t>$2 Group</w:t>
            </w:r>
          </w:p>
        </w:tc>
        <w:tc>
          <w:tcPr>
            <w:tcW w:w="1530" w:type="dxa"/>
          </w:tcPr>
          <w:p w:rsidR="00B272B2" w:rsidRPr="00883C55" w:rsidRDefault="000A09EC" w:rsidP="00DD07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883C55">
              <w:rPr>
                <w:rFonts w:eastAsia="Times New Roman" w:cs="Times New Roman"/>
                <w:color w:val="000000"/>
              </w:rPr>
              <w:t>6,620</w:t>
            </w:r>
          </w:p>
        </w:tc>
        <w:tc>
          <w:tcPr>
            <w:tcW w:w="1980" w:type="dxa"/>
          </w:tcPr>
          <w:p w:rsidR="00B272B2" w:rsidRPr="00883C55" w:rsidRDefault="0076006C" w:rsidP="00DD07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883C55">
              <w:rPr>
                <w:rFonts w:eastAsia="Times New Roman" w:cs="Times New Roman"/>
                <w:color w:val="000000"/>
              </w:rPr>
              <w:t>3,219</w:t>
            </w:r>
          </w:p>
        </w:tc>
        <w:tc>
          <w:tcPr>
            <w:tcW w:w="3348" w:type="dxa"/>
          </w:tcPr>
          <w:p w:rsidR="00B272B2" w:rsidRPr="00883C55" w:rsidRDefault="003F2991" w:rsidP="00DD07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883C55">
              <w:rPr>
                <w:rFonts w:eastAsia="Times New Roman" w:cs="Times New Roman"/>
                <w:color w:val="000000"/>
              </w:rPr>
              <w:t>3,401</w:t>
            </w:r>
          </w:p>
        </w:tc>
      </w:tr>
      <w:tr w:rsidR="00B272B2" w:rsidRPr="00883C55" w:rsidTr="00702D5B">
        <w:tc>
          <w:tcPr>
            <w:tcW w:w="2610" w:type="dxa"/>
          </w:tcPr>
          <w:p w:rsidR="00B272B2" w:rsidRPr="00883C55" w:rsidRDefault="00B272B2" w:rsidP="00DD0728">
            <w:pPr>
              <w:spacing w:before="100" w:beforeAutospacing="1" w:after="100" w:afterAutospacing="1"/>
              <w:rPr>
                <w:rFonts w:eastAsia="Times New Roman" w:cs="Times New Roman"/>
                <w:i/>
                <w:color w:val="000000"/>
              </w:rPr>
            </w:pPr>
            <w:r w:rsidRPr="00883C55">
              <w:rPr>
                <w:rFonts w:eastAsia="Times New Roman" w:cs="Times New Roman"/>
                <w:i/>
                <w:color w:val="000000"/>
              </w:rPr>
              <w:t>$5 Group</w:t>
            </w:r>
          </w:p>
        </w:tc>
        <w:tc>
          <w:tcPr>
            <w:tcW w:w="1530" w:type="dxa"/>
          </w:tcPr>
          <w:p w:rsidR="00B272B2" w:rsidRPr="00883C55" w:rsidRDefault="000A09EC" w:rsidP="00DD07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883C55">
              <w:rPr>
                <w:rFonts w:eastAsia="Times New Roman" w:cs="Times New Roman"/>
                <w:color w:val="000000"/>
              </w:rPr>
              <w:t>5,239</w:t>
            </w:r>
          </w:p>
        </w:tc>
        <w:tc>
          <w:tcPr>
            <w:tcW w:w="1980" w:type="dxa"/>
          </w:tcPr>
          <w:p w:rsidR="00B272B2" w:rsidRPr="00883C55" w:rsidRDefault="003F2991" w:rsidP="00DD07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883C55">
              <w:rPr>
                <w:rFonts w:eastAsia="Times New Roman" w:cs="Times New Roman"/>
                <w:color w:val="000000"/>
              </w:rPr>
              <w:t>2,548</w:t>
            </w:r>
          </w:p>
        </w:tc>
        <w:tc>
          <w:tcPr>
            <w:tcW w:w="3348" w:type="dxa"/>
          </w:tcPr>
          <w:p w:rsidR="00B272B2" w:rsidRPr="00883C55" w:rsidRDefault="003F2991" w:rsidP="00DD07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883C55">
              <w:rPr>
                <w:rFonts w:eastAsia="Times New Roman" w:cs="Times New Roman"/>
                <w:color w:val="000000"/>
              </w:rPr>
              <w:t>2,691</w:t>
            </w:r>
          </w:p>
        </w:tc>
      </w:tr>
      <w:tr w:rsidR="00B272B2" w:rsidRPr="00883C55" w:rsidTr="00702D5B">
        <w:tc>
          <w:tcPr>
            <w:tcW w:w="2610" w:type="dxa"/>
          </w:tcPr>
          <w:p w:rsidR="00B272B2" w:rsidRPr="00883C55" w:rsidRDefault="00B272B2" w:rsidP="00DD0728">
            <w:pPr>
              <w:spacing w:before="100" w:beforeAutospacing="1" w:after="100" w:afterAutospacing="1"/>
              <w:rPr>
                <w:rFonts w:eastAsia="Times New Roman" w:cs="Times New Roman"/>
                <w:i/>
                <w:color w:val="000000"/>
              </w:rPr>
            </w:pPr>
            <w:r w:rsidRPr="00883C55">
              <w:rPr>
                <w:rFonts w:eastAsia="Times New Roman" w:cs="Times New Roman"/>
                <w:i/>
                <w:color w:val="000000"/>
              </w:rPr>
              <w:t>$10 Group</w:t>
            </w:r>
          </w:p>
        </w:tc>
        <w:tc>
          <w:tcPr>
            <w:tcW w:w="1530" w:type="dxa"/>
          </w:tcPr>
          <w:p w:rsidR="00B272B2" w:rsidRPr="00883C55" w:rsidRDefault="003F2991" w:rsidP="00DD07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883C55">
              <w:rPr>
                <w:rFonts w:eastAsia="Times New Roman" w:cs="Times New Roman"/>
                <w:color w:val="000000"/>
              </w:rPr>
              <w:t>5,236</w:t>
            </w:r>
          </w:p>
        </w:tc>
        <w:tc>
          <w:tcPr>
            <w:tcW w:w="1980" w:type="dxa"/>
          </w:tcPr>
          <w:p w:rsidR="00B272B2" w:rsidRPr="00883C55" w:rsidRDefault="0076006C" w:rsidP="00DD07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883C55">
              <w:rPr>
                <w:rFonts w:eastAsia="Times New Roman" w:cs="Times New Roman"/>
                <w:color w:val="000000"/>
              </w:rPr>
              <w:t>2,545</w:t>
            </w:r>
          </w:p>
        </w:tc>
        <w:tc>
          <w:tcPr>
            <w:tcW w:w="3348" w:type="dxa"/>
          </w:tcPr>
          <w:p w:rsidR="00B272B2" w:rsidRPr="00883C55" w:rsidRDefault="003F2991" w:rsidP="00DD07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883C55">
              <w:rPr>
                <w:rFonts w:eastAsia="Times New Roman" w:cs="Times New Roman"/>
                <w:color w:val="000000"/>
              </w:rPr>
              <w:t>2,691</w:t>
            </w:r>
          </w:p>
        </w:tc>
      </w:tr>
    </w:tbl>
    <w:p w:rsidR="003D32EE" w:rsidRPr="00883C55" w:rsidRDefault="003D32EE" w:rsidP="00DD072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883C55">
        <w:rPr>
          <w:rFonts w:eastAsia="Times New Roman" w:cs="Times New Roman"/>
          <w:color w:val="000000"/>
        </w:rPr>
        <w:t>Initial estimate</w:t>
      </w:r>
      <w:r w:rsidR="006046AC" w:rsidRPr="00883C55">
        <w:rPr>
          <w:rFonts w:eastAsia="Times New Roman" w:cs="Times New Roman"/>
          <w:color w:val="000000"/>
        </w:rPr>
        <w:t>s</w:t>
      </w:r>
      <w:r w:rsidRPr="00883C55">
        <w:rPr>
          <w:rFonts w:eastAsia="Times New Roman" w:cs="Times New Roman"/>
          <w:color w:val="000000"/>
        </w:rPr>
        <w:t xml:space="preserve"> below </w:t>
      </w:r>
      <w:r w:rsidR="00702D5B" w:rsidRPr="00883C55">
        <w:rPr>
          <w:rFonts w:eastAsia="Times New Roman" w:cs="Times New Roman"/>
          <w:color w:val="000000"/>
        </w:rPr>
        <w:t xml:space="preserve">in </w:t>
      </w:r>
      <w:r w:rsidR="00702D5B" w:rsidRPr="00883C55">
        <w:rPr>
          <w:rFonts w:eastAsia="Times New Roman" w:cs="Times New Roman"/>
          <w:b/>
          <w:color w:val="000000"/>
        </w:rPr>
        <w:t xml:space="preserve">Table </w:t>
      </w:r>
      <w:r w:rsidR="009B6BDB" w:rsidRPr="00883C55">
        <w:rPr>
          <w:rFonts w:eastAsia="Times New Roman" w:cs="Times New Roman"/>
          <w:b/>
          <w:color w:val="000000"/>
        </w:rPr>
        <w:t>4</w:t>
      </w:r>
      <w:r w:rsidR="00702D5B" w:rsidRPr="00883C55">
        <w:rPr>
          <w:rFonts w:eastAsia="Times New Roman" w:cs="Times New Roman"/>
          <w:color w:val="000000"/>
        </w:rPr>
        <w:t xml:space="preserve"> </w:t>
      </w:r>
      <w:r w:rsidR="006046AC" w:rsidRPr="00883C55">
        <w:rPr>
          <w:rFonts w:eastAsia="Times New Roman" w:cs="Times New Roman"/>
          <w:color w:val="000000"/>
        </w:rPr>
        <w:t xml:space="preserve">are </w:t>
      </w:r>
      <w:r w:rsidRPr="00883C55">
        <w:rPr>
          <w:rFonts w:eastAsia="Times New Roman" w:cs="Times New Roman"/>
          <w:color w:val="000000"/>
        </w:rPr>
        <w:t xml:space="preserve">based on </w:t>
      </w:r>
      <w:r w:rsidR="00415D8F" w:rsidRPr="00883C55">
        <w:rPr>
          <w:rFonts w:eastAsia="Times New Roman" w:cs="Times New Roman"/>
          <w:color w:val="000000"/>
        </w:rPr>
        <w:t>the</w:t>
      </w:r>
      <w:r w:rsidR="006046AC" w:rsidRPr="00883C55">
        <w:rPr>
          <w:rFonts w:eastAsia="Times New Roman" w:cs="Times New Roman"/>
          <w:color w:val="000000"/>
        </w:rPr>
        <w:t xml:space="preserve"> </w:t>
      </w:r>
      <w:r w:rsidRPr="00883C55">
        <w:rPr>
          <w:rFonts w:eastAsia="Times New Roman" w:cs="Times New Roman"/>
          <w:color w:val="000000"/>
        </w:rPr>
        <w:t>mail</w:t>
      </w:r>
      <w:r w:rsidR="006046AC" w:rsidRPr="00883C55">
        <w:rPr>
          <w:rFonts w:eastAsia="Times New Roman" w:cs="Times New Roman"/>
          <w:color w:val="000000"/>
        </w:rPr>
        <w:t>-out</w:t>
      </w:r>
      <w:r w:rsidR="00415D8F" w:rsidRPr="00883C55">
        <w:rPr>
          <w:rFonts w:eastAsia="Times New Roman" w:cs="Times New Roman"/>
          <w:color w:val="000000"/>
        </w:rPr>
        <w:t xml:space="preserve"> in </w:t>
      </w:r>
      <w:r w:rsidR="00415D8F" w:rsidRPr="00883C55">
        <w:rPr>
          <w:rFonts w:eastAsia="Times New Roman" w:cs="Times New Roman"/>
          <w:b/>
          <w:color w:val="000000"/>
        </w:rPr>
        <w:t xml:space="preserve">Table </w:t>
      </w:r>
      <w:r w:rsidR="009B6BDB" w:rsidRPr="00883C55">
        <w:rPr>
          <w:rFonts w:eastAsia="Times New Roman" w:cs="Times New Roman"/>
          <w:b/>
          <w:color w:val="000000"/>
        </w:rPr>
        <w:t>3</w:t>
      </w:r>
      <w:r w:rsidR="00415D8F" w:rsidRPr="00883C55">
        <w:rPr>
          <w:rFonts w:eastAsia="Times New Roman" w:cs="Times New Roman"/>
          <w:color w:val="000000"/>
        </w:rPr>
        <w:t xml:space="preserve">, with </w:t>
      </w:r>
      <w:r w:rsidR="006046AC" w:rsidRPr="00883C55">
        <w:rPr>
          <w:rFonts w:eastAsia="Times New Roman" w:cs="Times New Roman"/>
          <w:color w:val="000000"/>
        </w:rPr>
        <w:t>1</w:t>
      </w:r>
      <w:r w:rsidR="00415D8F" w:rsidRPr="00883C55">
        <w:rPr>
          <w:rFonts w:eastAsia="Times New Roman" w:cs="Times New Roman"/>
          <w:color w:val="000000"/>
        </w:rPr>
        <w:t>9</w:t>
      </w:r>
      <w:r w:rsidR="006046AC" w:rsidRPr="00883C55">
        <w:rPr>
          <w:rFonts w:eastAsia="Times New Roman" w:cs="Times New Roman"/>
          <w:color w:val="000000"/>
        </w:rPr>
        <w:t>,</w:t>
      </w:r>
      <w:r w:rsidR="00415D8F" w:rsidRPr="00883C55">
        <w:rPr>
          <w:rFonts w:eastAsia="Times New Roman" w:cs="Times New Roman"/>
          <w:color w:val="000000"/>
        </w:rPr>
        <w:t>369 topical questionnaires</w:t>
      </w:r>
      <w:r w:rsidRPr="00883C55">
        <w:rPr>
          <w:rFonts w:eastAsia="Times New Roman" w:cs="Times New Roman"/>
          <w:color w:val="000000"/>
        </w:rPr>
        <w:t xml:space="preserve">.  The distributions above have been increased for the $5 and $10 groups to improve their power.  The estimated response rates below </w:t>
      </w:r>
      <w:r w:rsidR="00702D5B" w:rsidRPr="00883C55">
        <w:rPr>
          <w:rFonts w:eastAsia="Times New Roman" w:cs="Times New Roman"/>
          <w:color w:val="000000"/>
        </w:rPr>
        <w:t xml:space="preserve">in </w:t>
      </w:r>
      <w:r w:rsidR="00702D5B" w:rsidRPr="00883C55">
        <w:rPr>
          <w:rFonts w:eastAsia="Times New Roman" w:cs="Times New Roman"/>
          <w:b/>
          <w:color w:val="000000"/>
        </w:rPr>
        <w:t xml:space="preserve">Table </w:t>
      </w:r>
      <w:r w:rsidR="009B6BDB" w:rsidRPr="00883C55">
        <w:rPr>
          <w:rFonts w:eastAsia="Times New Roman" w:cs="Times New Roman"/>
          <w:b/>
          <w:color w:val="000000"/>
        </w:rPr>
        <w:t>4</w:t>
      </w:r>
      <w:r w:rsidR="00702D5B" w:rsidRPr="00883C55">
        <w:rPr>
          <w:rFonts w:eastAsia="Times New Roman" w:cs="Times New Roman"/>
          <w:color w:val="000000"/>
        </w:rPr>
        <w:t xml:space="preserve"> </w:t>
      </w:r>
      <w:r w:rsidRPr="00883C55">
        <w:rPr>
          <w:rFonts w:eastAsia="Times New Roman" w:cs="Times New Roman"/>
          <w:color w:val="000000"/>
        </w:rPr>
        <w:t>are our most conservative estimates and trying to d</w:t>
      </w:r>
      <w:r w:rsidR="00415D8F" w:rsidRPr="00883C55">
        <w:rPr>
          <w:rFonts w:eastAsia="Times New Roman" w:cs="Times New Roman"/>
          <w:color w:val="000000"/>
        </w:rPr>
        <w:t>etect a very small difference (3</w:t>
      </w:r>
      <w:r w:rsidRPr="00883C55">
        <w:rPr>
          <w:rFonts w:eastAsia="Times New Roman" w:cs="Times New Roman"/>
          <w:color w:val="000000"/>
        </w:rPr>
        <w:t xml:space="preserve">% point) between </w:t>
      </w:r>
      <w:r w:rsidR="00415D8F" w:rsidRPr="00883C55">
        <w:rPr>
          <w:rFonts w:eastAsia="Times New Roman" w:cs="Times New Roman"/>
          <w:color w:val="000000"/>
        </w:rPr>
        <w:t>groups</w:t>
      </w:r>
      <w:r w:rsidRPr="00883C55">
        <w:rPr>
          <w:rFonts w:eastAsia="Times New Roman" w:cs="Times New Roman"/>
          <w:color w:val="000000"/>
        </w:rPr>
        <w:t xml:space="preserve">. </w:t>
      </w:r>
    </w:p>
    <w:p w:rsidR="003D32EE" w:rsidRPr="00883C55" w:rsidRDefault="0087416A" w:rsidP="00DD0728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883C55">
        <w:rPr>
          <w:rFonts w:eastAsia="Times New Roman" w:cs="Times New Roman"/>
          <w:b/>
          <w:color w:val="000000"/>
          <w:lang w:val="en"/>
        </w:rPr>
        <w:t xml:space="preserve">Table </w:t>
      </w:r>
      <w:r w:rsidR="009B6BDB" w:rsidRPr="00883C55">
        <w:rPr>
          <w:rFonts w:eastAsia="Times New Roman" w:cs="Times New Roman"/>
          <w:b/>
          <w:color w:val="000000"/>
          <w:lang w:val="en"/>
        </w:rPr>
        <w:t>4</w:t>
      </w:r>
      <w:r w:rsidRPr="00883C55">
        <w:rPr>
          <w:rFonts w:eastAsia="Times New Roman" w:cs="Times New Roman"/>
          <w:b/>
          <w:color w:val="000000"/>
          <w:lang w:val="en"/>
        </w:rPr>
        <w:t>. Estimated NSCH Response Rates – Incentivized Topical Questionnaire</w:t>
      </w:r>
    </w:p>
    <w:p w:rsidR="0087416A" w:rsidRPr="00883C55" w:rsidRDefault="003D32EE" w:rsidP="00DD0728">
      <w:pPr>
        <w:spacing w:after="0" w:line="240" w:lineRule="auto"/>
        <w:rPr>
          <w:rFonts w:eastAsia="Times New Roman" w:cs="Times New Roman"/>
          <w:color w:val="000000"/>
        </w:rPr>
      </w:pPr>
      <w:r w:rsidRPr="00883C55">
        <w:rPr>
          <w:rFonts w:eastAsia="Times New Roman" w:cs="Times New Roman"/>
          <w:color w:val="000000"/>
          <w:lang w:val="en"/>
        </w:rPr>
        <w:t> </w:t>
      </w: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1890"/>
        <w:gridCol w:w="1791"/>
        <w:gridCol w:w="1817"/>
        <w:gridCol w:w="1242"/>
        <w:gridCol w:w="1408"/>
        <w:gridCol w:w="1572"/>
      </w:tblGrid>
      <w:tr w:rsidR="00BA2DC0" w:rsidRPr="00883C55" w:rsidTr="00BA2DC0">
        <w:tc>
          <w:tcPr>
            <w:tcW w:w="1890" w:type="dxa"/>
            <w:shd w:val="clear" w:color="auto" w:fill="F2DBDB" w:themeFill="accent2" w:themeFillTint="33"/>
          </w:tcPr>
          <w:p w:rsidR="00BA2DC0" w:rsidRPr="00883C55" w:rsidRDefault="00BA2DC0" w:rsidP="00DD072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91" w:type="dxa"/>
            <w:shd w:val="clear" w:color="auto" w:fill="F2DBDB" w:themeFill="accent2" w:themeFillTint="33"/>
          </w:tcPr>
          <w:p w:rsidR="00BA2DC0" w:rsidRPr="00883C55" w:rsidRDefault="00BA2DC0" w:rsidP="00883C55">
            <w:pPr>
              <w:jc w:val="center"/>
              <w:rPr>
                <w:rFonts w:eastAsia="Times New Roman" w:cs="Times New Roman"/>
                <w:color w:val="000000"/>
              </w:rPr>
            </w:pPr>
            <w:r w:rsidRPr="00883C55">
              <w:rPr>
                <w:rFonts w:eastAsia="Times New Roman" w:cs="Times New Roman"/>
                <w:color w:val="000000"/>
              </w:rPr>
              <w:t>Expected Response Rate to third topical mailing, no incentive (%)</w:t>
            </w:r>
          </w:p>
        </w:tc>
        <w:tc>
          <w:tcPr>
            <w:tcW w:w="1817" w:type="dxa"/>
            <w:shd w:val="clear" w:color="auto" w:fill="F2DBDB" w:themeFill="accent2" w:themeFillTint="33"/>
          </w:tcPr>
          <w:p w:rsidR="00BA2DC0" w:rsidRPr="00883C55" w:rsidRDefault="00BA2DC0" w:rsidP="00883C55">
            <w:pPr>
              <w:jc w:val="center"/>
              <w:rPr>
                <w:rFonts w:eastAsia="Times New Roman" w:cs="Times New Roman"/>
                <w:color w:val="000000"/>
              </w:rPr>
            </w:pPr>
            <w:r w:rsidRPr="00883C55">
              <w:rPr>
                <w:rFonts w:eastAsia="Times New Roman" w:cs="Times New Roman"/>
                <w:color w:val="000000"/>
              </w:rPr>
              <w:t>Expected Response Rate Difference due to Incentive (%)</w:t>
            </w:r>
          </w:p>
        </w:tc>
        <w:tc>
          <w:tcPr>
            <w:tcW w:w="1242" w:type="dxa"/>
            <w:shd w:val="clear" w:color="auto" w:fill="F2DBDB" w:themeFill="accent2" w:themeFillTint="33"/>
          </w:tcPr>
          <w:p w:rsidR="00BA2DC0" w:rsidRPr="00883C55" w:rsidRDefault="00BA2DC0" w:rsidP="00883C55">
            <w:pPr>
              <w:jc w:val="center"/>
              <w:rPr>
                <w:rFonts w:eastAsia="Times New Roman" w:cs="Times New Roman"/>
                <w:color w:val="000000"/>
              </w:rPr>
            </w:pPr>
            <w:r w:rsidRPr="00883C55">
              <w:rPr>
                <w:rFonts w:eastAsia="Times New Roman" w:cs="Times New Roman"/>
                <w:color w:val="000000"/>
              </w:rPr>
              <w:t>Expected Response Rate (%)</w:t>
            </w:r>
          </w:p>
        </w:tc>
        <w:tc>
          <w:tcPr>
            <w:tcW w:w="1408" w:type="dxa"/>
            <w:shd w:val="clear" w:color="auto" w:fill="F2DBDB" w:themeFill="accent2" w:themeFillTint="33"/>
          </w:tcPr>
          <w:p w:rsidR="00BA2DC0" w:rsidRPr="00883C55" w:rsidRDefault="00BA2DC0" w:rsidP="00883C55">
            <w:pPr>
              <w:jc w:val="center"/>
              <w:rPr>
                <w:rFonts w:eastAsia="Times New Roman" w:cs="Times New Roman"/>
                <w:color w:val="000000"/>
              </w:rPr>
            </w:pPr>
            <w:r w:rsidRPr="00883C55">
              <w:rPr>
                <w:rFonts w:eastAsia="Times New Roman" w:cs="Times New Roman"/>
                <w:color w:val="000000"/>
              </w:rPr>
              <w:t>Estimated Number of Mailings</w:t>
            </w:r>
          </w:p>
        </w:tc>
        <w:tc>
          <w:tcPr>
            <w:tcW w:w="1572" w:type="dxa"/>
            <w:shd w:val="clear" w:color="auto" w:fill="F2DBDB" w:themeFill="accent2" w:themeFillTint="33"/>
          </w:tcPr>
          <w:p w:rsidR="00BA2DC0" w:rsidRPr="00883C55" w:rsidRDefault="00BA2DC0" w:rsidP="00883C55">
            <w:pPr>
              <w:jc w:val="center"/>
              <w:rPr>
                <w:rFonts w:eastAsia="Times New Roman" w:cs="Times New Roman"/>
                <w:color w:val="000000"/>
              </w:rPr>
            </w:pPr>
            <w:r w:rsidRPr="00883C55">
              <w:rPr>
                <w:rFonts w:eastAsia="Times New Roman" w:cs="Times New Roman"/>
                <w:color w:val="000000"/>
              </w:rPr>
              <w:t>Estimated Additional Topicals Received Above a 25.2% Response</w:t>
            </w:r>
          </w:p>
        </w:tc>
      </w:tr>
      <w:tr w:rsidR="00BA2DC0" w:rsidRPr="00883C55" w:rsidTr="00BA2DC0">
        <w:tc>
          <w:tcPr>
            <w:tcW w:w="1890" w:type="dxa"/>
          </w:tcPr>
          <w:p w:rsidR="00BA2DC0" w:rsidRPr="00883C55" w:rsidRDefault="00BA2DC0" w:rsidP="00DD0728">
            <w:pPr>
              <w:spacing w:before="100" w:beforeAutospacing="1" w:after="100" w:afterAutospacing="1"/>
              <w:rPr>
                <w:rFonts w:eastAsia="Times New Roman" w:cs="Times New Roman"/>
                <w:i/>
                <w:color w:val="000000"/>
              </w:rPr>
            </w:pPr>
            <w:r w:rsidRPr="00883C55">
              <w:rPr>
                <w:rFonts w:eastAsia="Times New Roman" w:cs="Times New Roman"/>
                <w:i/>
                <w:color w:val="000000"/>
              </w:rPr>
              <w:t>Total</w:t>
            </w:r>
          </w:p>
        </w:tc>
        <w:tc>
          <w:tcPr>
            <w:tcW w:w="1791" w:type="dxa"/>
          </w:tcPr>
          <w:p w:rsidR="00BA2DC0" w:rsidRPr="00883C55" w:rsidRDefault="00BA2DC0" w:rsidP="00883C55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17" w:type="dxa"/>
          </w:tcPr>
          <w:p w:rsidR="00BA2DC0" w:rsidRPr="00883C55" w:rsidRDefault="00BA2DC0" w:rsidP="00883C55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42" w:type="dxa"/>
          </w:tcPr>
          <w:p w:rsidR="00BA2DC0" w:rsidRPr="00883C55" w:rsidRDefault="00BA2DC0" w:rsidP="00883C55">
            <w:pPr>
              <w:jc w:val="center"/>
              <w:rPr>
                <w:rFonts w:eastAsia="Times New Roman" w:cs="Times New Roman"/>
                <w:color w:val="000000"/>
              </w:rPr>
            </w:pPr>
            <w:r w:rsidRPr="00883C55">
              <w:rPr>
                <w:rFonts w:eastAsia="Times New Roman" w:cs="Times New Roman"/>
                <w:color w:val="000000"/>
              </w:rPr>
              <w:t>--</w:t>
            </w:r>
          </w:p>
        </w:tc>
        <w:tc>
          <w:tcPr>
            <w:tcW w:w="1408" w:type="dxa"/>
          </w:tcPr>
          <w:p w:rsidR="00BA2DC0" w:rsidRPr="00883C55" w:rsidRDefault="00BA2DC0" w:rsidP="00883C55">
            <w:pPr>
              <w:jc w:val="center"/>
              <w:rPr>
                <w:rFonts w:eastAsia="Times New Roman" w:cs="Times New Roman"/>
                <w:color w:val="000000"/>
              </w:rPr>
            </w:pPr>
            <w:r w:rsidRPr="00883C55">
              <w:rPr>
                <w:rFonts w:eastAsia="Times New Roman" w:cs="Times New Roman"/>
                <w:color w:val="000000"/>
              </w:rPr>
              <w:t>19,369</w:t>
            </w:r>
          </w:p>
        </w:tc>
        <w:tc>
          <w:tcPr>
            <w:tcW w:w="1572" w:type="dxa"/>
          </w:tcPr>
          <w:p w:rsidR="00BA2DC0" w:rsidRPr="00883C55" w:rsidRDefault="00BA2DC0" w:rsidP="00883C55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BA2DC0" w:rsidRPr="00883C55" w:rsidTr="00BA2DC0">
        <w:tc>
          <w:tcPr>
            <w:tcW w:w="1890" w:type="dxa"/>
          </w:tcPr>
          <w:p w:rsidR="00BA2DC0" w:rsidRPr="00883C55" w:rsidRDefault="00BA2DC0" w:rsidP="00DD0728">
            <w:pPr>
              <w:spacing w:before="100" w:beforeAutospacing="1" w:after="100" w:afterAutospacing="1"/>
              <w:rPr>
                <w:rFonts w:eastAsia="Times New Roman" w:cs="Times New Roman"/>
                <w:i/>
                <w:color w:val="000000"/>
              </w:rPr>
            </w:pPr>
            <w:r w:rsidRPr="00883C55">
              <w:rPr>
                <w:rFonts w:eastAsia="Times New Roman" w:cs="Times New Roman"/>
                <w:i/>
                <w:color w:val="000000"/>
              </w:rPr>
              <w:t>Control Group (0$)</w:t>
            </w:r>
          </w:p>
        </w:tc>
        <w:tc>
          <w:tcPr>
            <w:tcW w:w="1791" w:type="dxa"/>
          </w:tcPr>
          <w:p w:rsidR="00BA2DC0" w:rsidRPr="00883C55" w:rsidRDefault="00BA2DC0" w:rsidP="00883C55">
            <w:pPr>
              <w:jc w:val="center"/>
              <w:rPr>
                <w:rFonts w:eastAsia="Times New Roman" w:cs="Times New Roman"/>
                <w:color w:val="000000"/>
              </w:rPr>
            </w:pPr>
            <w:r w:rsidRPr="00883C55">
              <w:rPr>
                <w:rFonts w:eastAsia="Times New Roman" w:cs="Times New Roman"/>
                <w:color w:val="000000"/>
              </w:rPr>
              <w:t>25.2</w:t>
            </w:r>
          </w:p>
        </w:tc>
        <w:tc>
          <w:tcPr>
            <w:tcW w:w="1817" w:type="dxa"/>
          </w:tcPr>
          <w:p w:rsidR="00BA2DC0" w:rsidRPr="00883C55" w:rsidRDefault="00BA2DC0" w:rsidP="00883C55">
            <w:pPr>
              <w:jc w:val="center"/>
              <w:rPr>
                <w:rFonts w:eastAsia="Times New Roman" w:cs="Times New Roman"/>
                <w:color w:val="000000"/>
              </w:rPr>
            </w:pPr>
            <w:r w:rsidRPr="00883C55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242" w:type="dxa"/>
          </w:tcPr>
          <w:p w:rsidR="00BA2DC0" w:rsidRPr="00883C55" w:rsidRDefault="00BA2DC0" w:rsidP="00883C55">
            <w:pPr>
              <w:jc w:val="center"/>
              <w:rPr>
                <w:rFonts w:eastAsia="Times New Roman" w:cs="Times New Roman"/>
                <w:color w:val="000000"/>
              </w:rPr>
            </w:pPr>
            <w:r w:rsidRPr="00883C55">
              <w:rPr>
                <w:rFonts w:eastAsia="Times New Roman" w:cs="Times New Roman"/>
                <w:color w:val="000000"/>
              </w:rPr>
              <w:t>25.2</w:t>
            </w:r>
          </w:p>
        </w:tc>
        <w:tc>
          <w:tcPr>
            <w:tcW w:w="1408" w:type="dxa"/>
          </w:tcPr>
          <w:p w:rsidR="00BA2DC0" w:rsidRPr="00883C55" w:rsidRDefault="00BA2DC0" w:rsidP="00883C55">
            <w:pPr>
              <w:jc w:val="center"/>
              <w:rPr>
                <w:rFonts w:eastAsia="Times New Roman" w:cs="Times New Roman"/>
                <w:color w:val="000000"/>
              </w:rPr>
            </w:pPr>
            <w:r w:rsidRPr="00883C55">
              <w:rPr>
                <w:rFonts w:eastAsia="Times New Roman" w:cs="Times New Roman"/>
                <w:color w:val="000000"/>
              </w:rPr>
              <w:t>2,274</w:t>
            </w:r>
          </w:p>
        </w:tc>
        <w:tc>
          <w:tcPr>
            <w:tcW w:w="1572" w:type="dxa"/>
          </w:tcPr>
          <w:p w:rsidR="00BA2DC0" w:rsidRPr="00883C55" w:rsidRDefault="00BA2DC0" w:rsidP="00883C55">
            <w:pPr>
              <w:jc w:val="center"/>
              <w:rPr>
                <w:rFonts w:eastAsia="Times New Roman" w:cs="Times New Roman"/>
                <w:color w:val="000000"/>
              </w:rPr>
            </w:pPr>
            <w:r w:rsidRPr="00883C55">
              <w:rPr>
                <w:rFonts w:eastAsia="Times New Roman" w:cs="Times New Roman"/>
                <w:color w:val="000000"/>
              </w:rPr>
              <w:t>0</w:t>
            </w:r>
          </w:p>
        </w:tc>
      </w:tr>
      <w:tr w:rsidR="00BA2DC0" w:rsidRPr="00883C55" w:rsidTr="00BA2DC0">
        <w:tc>
          <w:tcPr>
            <w:tcW w:w="1890" w:type="dxa"/>
          </w:tcPr>
          <w:p w:rsidR="00BA2DC0" w:rsidRPr="00883C55" w:rsidRDefault="00BA2DC0" w:rsidP="00DD0728">
            <w:pPr>
              <w:spacing w:before="100" w:beforeAutospacing="1" w:after="100" w:afterAutospacing="1"/>
              <w:rPr>
                <w:rFonts w:eastAsia="Times New Roman" w:cs="Times New Roman"/>
                <w:i/>
                <w:color w:val="000000"/>
              </w:rPr>
            </w:pPr>
            <w:r w:rsidRPr="00883C55">
              <w:rPr>
                <w:rFonts w:eastAsia="Times New Roman" w:cs="Times New Roman"/>
                <w:i/>
                <w:color w:val="000000"/>
              </w:rPr>
              <w:t>$2 Group</w:t>
            </w:r>
          </w:p>
        </w:tc>
        <w:tc>
          <w:tcPr>
            <w:tcW w:w="1791" w:type="dxa"/>
          </w:tcPr>
          <w:p w:rsidR="00BA2DC0" w:rsidRPr="00883C55" w:rsidRDefault="00BA2DC0" w:rsidP="00883C55">
            <w:pPr>
              <w:jc w:val="center"/>
              <w:rPr>
                <w:rFonts w:eastAsia="Times New Roman" w:cs="Times New Roman"/>
                <w:color w:val="000000"/>
              </w:rPr>
            </w:pPr>
            <w:r w:rsidRPr="00883C55">
              <w:rPr>
                <w:rFonts w:eastAsia="Times New Roman" w:cs="Times New Roman"/>
                <w:color w:val="000000"/>
              </w:rPr>
              <w:t>25.2</w:t>
            </w:r>
          </w:p>
        </w:tc>
        <w:tc>
          <w:tcPr>
            <w:tcW w:w="1817" w:type="dxa"/>
          </w:tcPr>
          <w:p w:rsidR="00BA2DC0" w:rsidRPr="00883C55" w:rsidRDefault="00BA2DC0" w:rsidP="00883C55">
            <w:pPr>
              <w:jc w:val="center"/>
              <w:rPr>
                <w:rFonts w:eastAsia="Times New Roman" w:cs="Times New Roman"/>
                <w:color w:val="000000"/>
              </w:rPr>
            </w:pPr>
            <w:r w:rsidRPr="00883C55">
              <w:rPr>
                <w:rFonts w:eastAsia="Times New Roman" w:cs="Times New Roman"/>
                <w:color w:val="000000"/>
              </w:rPr>
              <w:t>3.0</w:t>
            </w:r>
          </w:p>
        </w:tc>
        <w:tc>
          <w:tcPr>
            <w:tcW w:w="1242" w:type="dxa"/>
          </w:tcPr>
          <w:p w:rsidR="00BA2DC0" w:rsidRPr="00883C55" w:rsidRDefault="00BA2DC0" w:rsidP="00883C55">
            <w:pPr>
              <w:jc w:val="center"/>
              <w:rPr>
                <w:rFonts w:eastAsia="Times New Roman" w:cs="Times New Roman"/>
                <w:color w:val="000000"/>
              </w:rPr>
            </w:pPr>
            <w:r w:rsidRPr="00883C55">
              <w:rPr>
                <w:rFonts w:eastAsia="Times New Roman" w:cs="Times New Roman"/>
                <w:color w:val="000000"/>
              </w:rPr>
              <w:t>28.2</w:t>
            </w:r>
          </w:p>
        </w:tc>
        <w:tc>
          <w:tcPr>
            <w:tcW w:w="1408" w:type="dxa"/>
          </w:tcPr>
          <w:p w:rsidR="00BA2DC0" w:rsidRPr="00883C55" w:rsidRDefault="00BA2DC0" w:rsidP="00883C55">
            <w:pPr>
              <w:jc w:val="center"/>
              <w:rPr>
                <w:rFonts w:eastAsia="Times New Roman" w:cs="Times New Roman"/>
                <w:color w:val="000000"/>
              </w:rPr>
            </w:pPr>
            <w:r w:rsidRPr="00883C55">
              <w:rPr>
                <w:rFonts w:eastAsia="Times New Roman" w:cs="Times New Roman"/>
                <w:color w:val="000000"/>
              </w:rPr>
              <w:t>6,620</w:t>
            </w:r>
          </w:p>
        </w:tc>
        <w:tc>
          <w:tcPr>
            <w:tcW w:w="1572" w:type="dxa"/>
          </w:tcPr>
          <w:p w:rsidR="00BA2DC0" w:rsidRPr="00883C55" w:rsidRDefault="00BA2DC0" w:rsidP="00883C55">
            <w:pPr>
              <w:jc w:val="center"/>
              <w:rPr>
                <w:rFonts w:eastAsia="Times New Roman" w:cs="Times New Roman"/>
                <w:color w:val="000000"/>
              </w:rPr>
            </w:pPr>
            <w:r w:rsidRPr="00883C55">
              <w:rPr>
                <w:rFonts w:eastAsia="Times New Roman" w:cs="Times New Roman"/>
                <w:color w:val="000000"/>
              </w:rPr>
              <w:t>199 (+11.9%)</w:t>
            </w:r>
          </w:p>
        </w:tc>
      </w:tr>
      <w:tr w:rsidR="00BA2DC0" w:rsidRPr="00883C55" w:rsidTr="00BA2DC0">
        <w:tc>
          <w:tcPr>
            <w:tcW w:w="1890" w:type="dxa"/>
          </w:tcPr>
          <w:p w:rsidR="00BA2DC0" w:rsidRPr="00883C55" w:rsidRDefault="00BA2DC0" w:rsidP="00DD0728">
            <w:pPr>
              <w:spacing w:before="100" w:beforeAutospacing="1" w:after="100" w:afterAutospacing="1"/>
              <w:rPr>
                <w:rFonts w:eastAsia="Times New Roman" w:cs="Times New Roman"/>
                <w:i/>
                <w:color w:val="000000"/>
              </w:rPr>
            </w:pPr>
            <w:r w:rsidRPr="00883C55">
              <w:rPr>
                <w:rFonts w:eastAsia="Times New Roman" w:cs="Times New Roman"/>
                <w:i/>
                <w:color w:val="000000"/>
              </w:rPr>
              <w:t>$5 Group</w:t>
            </w:r>
          </w:p>
        </w:tc>
        <w:tc>
          <w:tcPr>
            <w:tcW w:w="1791" w:type="dxa"/>
          </w:tcPr>
          <w:p w:rsidR="00BA2DC0" w:rsidRPr="00883C55" w:rsidRDefault="00BA2DC0" w:rsidP="00883C55">
            <w:pPr>
              <w:jc w:val="center"/>
              <w:rPr>
                <w:rFonts w:eastAsia="Times New Roman" w:cs="Times New Roman"/>
                <w:color w:val="000000"/>
              </w:rPr>
            </w:pPr>
            <w:r w:rsidRPr="00883C55">
              <w:rPr>
                <w:rFonts w:eastAsia="Times New Roman" w:cs="Times New Roman"/>
                <w:color w:val="000000"/>
              </w:rPr>
              <w:t>25.2</w:t>
            </w:r>
          </w:p>
        </w:tc>
        <w:tc>
          <w:tcPr>
            <w:tcW w:w="1817" w:type="dxa"/>
          </w:tcPr>
          <w:p w:rsidR="00BA2DC0" w:rsidRPr="00883C55" w:rsidRDefault="00BA2DC0" w:rsidP="00883C55">
            <w:pPr>
              <w:jc w:val="center"/>
              <w:rPr>
                <w:rFonts w:eastAsia="Times New Roman" w:cs="Times New Roman"/>
                <w:color w:val="000000"/>
              </w:rPr>
            </w:pPr>
            <w:r w:rsidRPr="00883C55">
              <w:rPr>
                <w:rFonts w:eastAsia="Times New Roman" w:cs="Times New Roman"/>
                <w:color w:val="000000"/>
              </w:rPr>
              <w:t>6.0</w:t>
            </w:r>
          </w:p>
        </w:tc>
        <w:tc>
          <w:tcPr>
            <w:tcW w:w="1242" w:type="dxa"/>
          </w:tcPr>
          <w:p w:rsidR="00BA2DC0" w:rsidRPr="00883C55" w:rsidRDefault="00BA2DC0" w:rsidP="00883C55">
            <w:pPr>
              <w:jc w:val="center"/>
              <w:rPr>
                <w:rFonts w:eastAsia="Times New Roman" w:cs="Times New Roman"/>
                <w:color w:val="000000"/>
              </w:rPr>
            </w:pPr>
            <w:r w:rsidRPr="00883C55">
              <w:rPr>
                <w:rFonts w:eastAsia="Times New Roman" w:cs="Times New Roman"/>
                <w:color w:val="000000"/>
              </w:rPr>
              <w:t>31.2</w:t>
            </w:r>
          </w:p>
        </w:tc>
        <w:tc>
          <w:tcPr>
            <w:tcW w:w="1408" w:type="dxa"/>
          </w:tcPr>
          <w:p w:rsidR="00BA2DC0" w:rsidRPr="00883C55" w:rsidRDefault="00BA2DC0" w:rsidP="00883C55">
            <w:pPr>
              <w:jc w:val="center"/>
              <w:rPr>
                <w:rFonts w:eastAsia="Times New Roman" w:cs="Times New Roman"/>
                <w:color w:val="000000"/>
              </w:rPr>
            </w:pPr>
            <w:r w:rsidRPr="00883C55">
              <w:rPr>
                <w:rFonts w:eastAsia="Times New Roman" w:cs="Times New Roman"/>
                <w:color w:val="000000"/>
              </w:rPr>
              <w:t>5,239</w:t>
            </w:r>
          </w:p>
        </w:tc>
        <w:tc>
          <w:tcPr>
            <w:tcW w:w="1572" w:type="dxa"/>
          </w:tcPr>
          <w:p w:rsidR="00BA2DC0" w:rsidRPr="00883C55" w:rsidRDefault="0066442C" w:rsidP="00883C55">
            <w:pPr>
              <w:jc w:val="center"/>
              <w:rPr>
                <w:rFonts w:eastAsia="Times New Roman" w:cs="Times New Roman"/>
                <w:color w:val="000000"/>
              </w:rPr>
            </w:pPr>
            <w:r w:rsidRPr="00883C55">
              <w:rPr>
                <w:rFonts w:eastAsia="Times New Roman" w:cs="Times New Roman"/>
                <w:color w:val="000000"/>
              </w:rPr>
              <w:t>314 (+23</w:t>
            </w:r>
            <w:r w:rsidR="00BA2DC0" w:rsidRPr="00883C55">
              <w:rPr>
                <w:rFonts w:eastAsia="Times New Roman" w:cs="Times New Roman"/>
                <w:color w:val="000000"/>
              </w:rPr>
              <w:t>.</w:t>
            </w:r>
            <w:r w:rsidRPr="00883C55">
              <w:rPr>
                <w:rFonts w:eastAsia="Times New Roman" w:cs="Times New Roman"/>
                <w:color w:val="000000"/>
              </w:rPr>
              <w:t>8</w:t>
            </w:r>
            <w:r w:rsidR="00BA2DC0" w:rsidRPr="00883C55">
              <w:rPr>
                <w:rFonts w:eastAsia="Times New Roman" w:cs="Times New Roman"/>
                <w:color w:val="000000"/>
              </w:rPr>
              <w:t>%)</w:t>
            </w:r>
          </w:p>
        </w:tc>
      </w:tr>
      <w:tr w:rsidR="00BA2DC0" w:rsidRPr="00883C55" w:rsidTr="00BA2DC0">
        <w:tc>
          <w:tcPr>
            <w:tcW w:w="1890" w:type="dxa"/>
          </w:tcPr>
          <w:p w:rsidR="00BA2DC0" w:rsidRPr="00883C55" w:rsidRDefault="00BA2DC0" w:rsidP="00DD0728">
            <w:pPr>
              <w:spacing w:before="100" w:beforeAutospacing="1" w:after="100" w:afterAutospacing="1"/>
              <w:rPr>
                <w:rFonts w:eastAsia="Times New Roman" w:cs="Times New Roman"/>
                <w:i/>
                <w:color w:val="000000"/>
              </w:rPr>
            </w:pPr>
            <w:r w:rsidRPr="00883C55">
              <w:rPr>
                <w:rFonts w:eastAsia="Times New Roman" w:cs="Times New Roman"/>
                <w:i/>
                <w:color w:val="000000"/>
              </w:rPr>
              <w:t>$10 Group</w:t>
            </w:r>
          </w:p>
        </w:tc>
        <w:tc>
          <w:tcPr>
            <w:tcW w:w="1791" w:type="dxa"/>
          </w:tcPr>
          <w:p w:rsidR="00BA2DC0" w:rsidRPr="00883C55" w:rsidRDefault="00BA2DC0" w:rsidP="00883C55">
            <w:pPr>
              <w:jc w:val="center"/>
              <w:rPr>
                <w:rFonts w:eastAsia="Times New Roman" w:cs="Times New Roman"/>
                <w:color w:val="000000"/>
              </w:rPr>
            </w:pPr>
            <w:r w:rsidRPr="00883C55">
              <w:rPr>
                <w:rFonts w:eastAsia="Times New Roman" w:cs="Times New Roman"/>
                <w:color w:val="000000"/>
              </w:rPr>
              <w:t>25.2</w:t>
            </w:r>
          </w:p>
        </w:tc>
        <w:tc>
          <w:tcPr>
            <w:tcW w:w="1817" w:type="dxa"/>
          </w:tcPr>
          <w:p w:rsidR="00BA2DC0" w:rsidRPr="00883C55" w:rsidRDefault="00BA2DC0" w:rsidP="00883C55">
            <w:pPr>
              <w:jc w:val="center"/>
              <w:rPr>
                <w:rFonts w:eastAsia="Times New Roman" w:cs="Times New Roman"/>
                <w:color w:val="000000"/>
              </w:rPr>
            </w:pPr>
            <w:r w:rsidRPr="00883C55">
              <w:rPr>
                <w:rFonts w:eastAsia="Times New Roman" w:cs="Times New Roman"/>
                <w:color w:val="000000"/>
              </w:rPr>
              <w:t>9.0</w:t>
            </w:r>
          </w:p>
        </w:tc>
        <w:tc>
          <w:tcPr>
            <w:tcW w:w="1242" w:type="dxa"/>
          </w:tcPr>
          <w:p w:rsidR="00BA2DC0" w:rsidRPr="00883C55" w:rsidRDefault="00BA2DC0" w:rsidP="00883C55">
            <w:pPr>
              <w:jc w:val="center"/>
              <w:rPr>
                <w:rFonts w:eastAsia="Times New Roman" w:cs="Times New Roman"/>
                <w:color w:val="000000"/>
              </w:rPr>
            </w:pPr>
            <w:r w:rsidRPr="00883C55">
              <w:rPr>
                <w:rFonts w:eastAsia="Times New Roman" w:cs="Times New Roman"/>
                <w:color w:val="000000"/>
              </w:rPr>
              <w:t>34.2</w:t>
            </w:r>
          </w:p>
        </w:tc>
        <w:tc>
          <w:tcPr>
            <w:tcW w:w="1408" w:type="dxa"/>
          </w:tcPr>
          <w:p w:rsidR="00BA2DC0" w:rsidRPr="00883C55" w:rsidRDefault="00BA2DC0" w:rsidP="00883C55">
            <w:pPr>
              <w:jc w:val="center"/>
              <w:rPr>
                <w:rFonts w:eastAsia="Times New Roman" w:cs="Times New Roman"/>
                <w:color w:val="000000"/>
              </w:rPr>
            </w:pPr>
            <w:r w:rsidRPr="00883C55">
              <w:rPr>
                <w:rFonts w:eastAsia="Times New Roman" w:cs="Times New Roman"/>
                <w:color w:val="000000"/>
              </w:rPr>
              <w:t>5,236</w:t>
            </w:r>
          </w:p>
        </w:tc>
        <w:tc>
          <w:tcPr>
            <w:tcW w:w="1572" w:type="dxa"/>
          </w:tcPr>
          <w:p w:rsidR="00BA2DC0" w:rsidRPr="00883C55" w:rsidRDefault="0066442C" w:rsidP="00883C55">
            <w:pPr>
              <w:jc w:val="center"/>
              <w:rPr>
                <w:rFonts w:eastAsia="Times New Roman" w:cs="Times New Roman"/>
                <w:color w:val="000000"/>
              </w:rPr>
            </w:pPr>
            <w:r w:rsidRPr="00883C55">
              <w:rPr>
                <w:rFonts w:eastAsia="Times New Roman" w:cs="Times New Roman"/>
                <w:color w:val="000000"/>
              </w:rPr>
              <w:t>471 (+35.7%)</w:t>
            </w:r>
          </w:p>
        </w:tc>
      </w:tr>
    </w:tbl>
    <w:p w:rsidR="003D32EE" w:rsidRPr="00883C55" w:rsidRDefault="003D32EE" w:rsidP="00DD0728">
      <w:pPr>
        <w:spacing w:after="0" w:line="240" w:lineRule="auto"/>
        <w:rPr>
          <w:rFonts w:eastAsia="Times New Roman" w:cs="Times New Roman"/>
          <w:color w:val="000000"/>
        </w:rPr>
      </w:pPr>
    </w:p>
    <w:p w:rsidR="003D32EE" w:rsidRPr="00883C55" w:rsidRDefault="0087416A" w:rsidP="00DD0728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883C55">
        <w:rPr>
          <w:rFonts w:eastAsia="Times New Roman" w:cs="Times New Roman"/>
          <w:b/>
          <w:color w:val="000000"/>
        </w:rPr>
        <w:t xml:space="preserve">Table </w:t>
      </w:r>
      <w:r w:rsidR="009B6BDB" w:rsidRPr="00883C55">
        <w:rPr>
          <w:rFonts w:eastAsia="Times New Roman" w:cs="Times New Roman"/>
          <w:b/>
          <w:color w:val="000000"/>
        </w:rPr>
        <w:t>5</w:t>
      </w:r>
      <w:r w:rsidRPr="00883C55">
        <w:rPr>
          <w:rFonts w:eastAsia="Times New Roman" w:cs="Times New Roman"/>
          <w:b/>
          <w:color w:val="000000"/>
        </w:rPr>
        <w:t xml:space="preserve">. </w:t>
      </w:r>
      <w:r w:rsidR="003D32EE" w:rsidRPr="00883C55">
        <w:rPr>
          <w:rFonts w:eastAsia="Times New Roman" w:cs="Times New Roman"/>
          <w:b/>
          <w:color w:val="000000"/>
        </w:rPr>
        <w:t>Power Calculations</w:t>
      </w:r>
    </w:p>
    <w:p w:rsidR="0087416A" w:rsidRPr="00883C55" w:rsidRDefault="0087416A" w:rsidP="00DD0728">
      <w:pPr>
        <w:spacing w:after="0" w:line="240" w:lineRule="auto"/>
        <w:rPr>
          <w:rFonts w:eastAsia="Times New Roman" w:cs="Times New Roman"/>
          <w:color w:val="000000"/>
        </w:rPr>
      </w:pPr>
    </w:p>
    <w:tbl>
      <w:tblPr>
        <w:tblpPr w:leftFromText="180" w:rightFromText="180" w:topFromText="100" w:bottomFromText="100" w:vertAnchor="text" w:tblpX="108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1620"/>
        <w:gridCol w:w="1782"/>
      </w:tblGrid>
      <w:tr w:rsidR="003D32EE" w:rsidRPr="00883C55" w:rsidTr="0087416A"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32EE" w:rsidRPr="00883C55" w:rsidRDefault="003D32EE" w:rsidP="00DD0728">
            <w:pPr>
              <w:spacing w:after="0" w:line="240" w:lineRule="auto"/>
              <w:divId w:val="369379141"/>
              <w:rPr>
                <w:rFonts w:eastAsia="Times New Roman" w:cs="Times New Roman"/>
                <w:shd w:val="clear" w:color="auto" w:fill="D9D9D9"/>
              </w:rPr>
            </w:pPr>
            <w:r w:rsidRPr="00883C55">
              <w:rPr>
                <w:rFonts w:eastAsia="Times New Roman" w:cs="Times New Roman"/>
                <w:shd w:val="clear" w:color="auto" w:fill="D9D9D9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32EE" w:rsidRPr="00883C55" w:rsidRDefault="003D32EE" w:rsidP="00DD0728">
            <w:pPr>
              <w:spacing w:after="0" w:line="240" w:lineRule="auto"/>
              <w:jc w:val="center"/>
              <w:rPr>
                <w:rFonts w:eastAsia="Times New Roman" w:cs="Times New Roman"/>
                <w:shd w:val="clear" w:color="auto" w:fill="D9D9D9"/>
              </w:rPr>
            </w:pPr>
            <w:r w:rsidRPr="00883C55">
              <w:rPr>
                <w:rFonts w:eastAsia="Times New Roman" w:cs="Times New Roman"/>
                <w:shd w:val="clear" w:color="auto" w:fill="D9D9D9"/>
              </w:rPr>
              <w:t>p=0.05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32EE" w:rsidRPr="00883C55" w:rsidRDefault="003D32EE" w:rsidP="00DD0728">
            <w:pPr>
              <w:spacing w:after="0" w:line="240" w:lineRule="auto"/>
              <w:jc w:val="center"/>
              <w:rPr>
                <w:rFonts w:eastAsia="Times New Roman" w:cs="Times New Roman"/>
                <w:shd w:val="clear" w:color="auto" w:fill="D9D9D9"/>
              </w:rPr>
            </w:pPr>
            <w:r w:rsidRPr="00883C55">
              <w:rPr>
                <w:rFonts w:eastAsia="Times New Roman" w:cs="Times New Roman"/>
                <w:shd w:val="clear" w:color="auto" w:fill="D9D9D9"/>
              </w:rPr>
              <w:t>p=0.10</w:t>
            </w:r>
          </w:p>
        </w:tc>
      </w:tr>
      <w:tr w:rsidR="00690AA8" w:rsidRPr="00883C55" w:rsidTr="0087416A"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AA8" w:rsidRPr="00883C55" w:rsidRDefault="00690AA8" w:rsidP="00DD0728">
            <w:pPr>
              <w:spacing w:after="0" w:line="240" w:lineRule="auto"/>
              <w:rPr>
                <w:rFonts w:eastAsia="Times New Roman" w:cs="Times New Roman"/>
              </w:rPr>
            </w:pPr>
            <w:r w:rsidRPr="00883C55">
              <w:rPr>
                <w:rFonts w:eastAsia="Times New Roman" w:cs="Times New Roman"/>
              </w:rPr>
              <w:t>Control ($0) vs $2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AA8" w:rsidRPr="00883C55" w:rsidRDefault="00690AA8" w:rsidP="00DD0728">
            <w:pPr>
              <w:spacing w:after="0" w:line="240" w:lineRule="auto"/>
              <w:jc w:val="center"/>
              <w:rPr>
                <w:rFonts w:cs="Times New Roman"/>
              </w:rPr>
            </w:pPr>
            <w:r w:rsidRPr="00883C55">
              <w:rPr>
                <w:rFonts w:cs="Times New Roman"/>
              </w:rPr>
              <w:t xml:space="preserve">  0.791*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AA8" w:rsidRPr="00883C55" w:rsidRDefault="00690AA8" w:rsidP="00DD0728">
            <w:pPr>
              <w:spacing w:after="0" w:line="240" w:lineRule="auto"/>
              <w:jc w:val="center"/>
              <w:rPr>
                <w:rFonts w:cs="Times New Roman"/>
              </w:rPr>
            </w:pPr>
            <w:r w:rsidRPr="00883C55">
              <w:rPr>
                <w:rFonts w:cs="Times New Roman"/>
              </w:rPr>
              <w:t>0.870</w:t>
            </w:r>
          </w:p>
        </w:tc>
      </w:tr>
      <w:tr w:rsidR="00690AA8" w:rsidRPr="00883C55" w:rsidTr="0087416A"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AA8" w:rsidRPr="00883C55" w:rsidRDefault="00690AA8" w:rsidP="00DD0728">
            <w:pPr>
              <w:spacing w:after="0" w:line="240" w:lineRule="auto"/>
              <w:rPr>
                <w:rFonts w:eastAsia="Times New Roman" w:cs="Times New Roman"/>
              </w:rPr>
            </w:pPr>
            <w:r w:rsidRPr="00883C55">
              <w:rPr>
                <w:rFonts w:eastAsia="Times New Roman" w:cs="Times New Roman"/>
              </w:rPr>
              <w:t>Control ($0) vs $5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AA8" w:rsidRPr="00883C55" w:rsidRDefault="00690AA8" w:rsidP="00DD0728">
            <w:pPr>
              <w:spacing w:after="0" w:line="240" w:lineRule="auto"/>
              <w:jc w:val="center"/>
              <w:rPr>
                <w:rFonts w:cs="Times New Roman"/>
              </w:rPr>
            </w:pPr>
            <w:r w:rsidRPr="00883C55">
              <w:rPr>
                <w:rFonts w:cs="Times New Roman"/>
              </w:rPr>
              <w:t xml:space="preserve"> ≈1.000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AA8" w:rsidRPr="00883C55" w:rsidRDefault="00690AA8" w:rsidP="00DD0728">
            <w:pPr>
              <w:spacing w:after="0" w:line="240" w:lineRule="auto"/>
              <w:jc w:val="center"/>
              <w:rPr>
                <w:rFonts w:cs="Times New Roman"/>
              </w:rPr>
            </w:pPr>
            <w:r w:rsidRPr="00883C55">
              <w:rPr>
                <w:rFonts w:cs="Times New Roman"/>
              </w:rPr>
              <w:t xml:space="preserve">   ≈1.000**</w:t>
            </w:r>
          </w:p>
        </w:tc>
      </w:tr>
      <w:tr w:rsidR="00690AA8" w:rsidRPr="00883C55" w:rsidTr="0087416A"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AA8" w:rsidRPr="00883C55" w:rsidRDefault="00690AA8" w:rsidP="00DD0728">
            <w:pPr>
              <w:spacing w:after="0" w:line="240" w:lineRule="auto"/>
              <w:rPr>
                <w:rFonts w:eastAsia="Times New Roman" w:cs="Times New Roman"/>
              </w:rPr>
            </w:pPr>
            <w:r w:rsidRPr="00883C55">
              <w:rPr>
                <w:rFonts w:eastAsia="Times New Roman" w:cs="Times New Roman"/>
              </w:rPr>
              <w:t>Control ($0) vs $10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AA8" w:rsidRPr="00883C55" w:rsidRDefault="00690AA8" w:rsidP="00DD0728">
            <w:pPr>
              <w:spacing w:after="0" w:line="240" w:lineRule="auto"/>
              <w:jc w:val="center"/>
              <w:rPr>
                <w:rFonts w:cs="Times New Roman"/>
              </w:rPr>
            </w:pPr>
            <w:r w:rsidRPr="00883C55">
              <w:rPr>
                <w:rFonts w:cs="Times New Roman"/>
              </w:rPr>
              <w:t>≈1.000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AA8" w:rsidRPr="00883C55" w:rsidRDefault="00690AA8" w:rsidP="00DD0728">
            <w:pPr>
              <w:spacing w:after="0" w:line="240" w:lineRule="auto"/>
              <w:jc w:val="center"/>
              <w:rPr>
                <w:rFonts w:cs="Times New Roman"/>
              </w:rPr>
            </w:pPr>
            <w:r w:rsidRPr="00883C55">
              <w:rPr>
                <w:rFonts w:cs="Times New Roman"/>
              </w:rPr>
              <w:t>≈1.000</w:t>
            </w:r>
          </w:p>
        </w:tc>
      </w:tr>
      <w:tr w:rsidR="00690AA8" w:rsidRPr="00883C55" w:rsidTr="0087416A"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AA8" w:rsidRPr="00883C55" w:rsidRDefault="00690AA8" w:rsidP="00DD0728">
            <w:pPr>
              <w:spacing w:after="0" w:line="240" w:lineRule="auto"/>
              <w:rPr>
                <w:rFonts w:eastAsia="Times New Roman" w:cs="Times New Roman"/>
              </w:rPr>
            </w:pPr>
            <w:r w:rsidRPr="00883C55">
              <w:rPr>
                <w:rFonts w:eastAsia="Times New Roman" w:cs="Times New Roman"/>
              </w:rPr>
              <w:t>$2 vs $5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AA8" w:rsidRPr="00883C55" w:rsidRDefault="00690AA8" w:rsidP="00DD0728">
            <w:pPr>
              <w:spacing w:after="0" w:line="240" w:lineRule="auto"/>
              <w:jc w:val="center"/>
              <w:rPr>
                <w:rFonts w:cs="Times New Roman"/>
              </w:rPr>
            </w:pPr>
            <w:r w:rsidRPr="00883C55">
              <w:rPr>
                <w:rFonts w:cs="Times New Roman"/>
              </w:rPr>
              <w:t>0.943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AA8" w:rsidRPr="00883C55" w:rsidRDefault="00690AA8" w:rsidP="00DD0728">
            <w:pPr>
              <w:spacing w:after="0" w:line="240" w:lineRule="auto"/>
              <w:jc w:val="center"/>
              <w:rPr>
                <w:rFonts w:cs="Times New Roman"/>
              </w:rPr>
            </w:pPr>
            <w:r w:rsidRPr="00883C55">
              <w:rPr>
                <w:rFonts w:cs="Times New Roman"/>
              </w:rPr>
              <w:t>0.971</w:t>
            </w:r>
          </w:p>
        </w:tc>
      </w:tr>
      <w:tr w:rsidR="00690AA8" w:rsidRPr="00883C55" w:rsidTr="0087416A"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AA8" w:rsidRPr="00883C55" w:rsidRDefault="00690AA8" w:rsidP="00DD0728">
            <w:pPr>
              <w:spacing w:after="0" w:line="240" w:lineRule="auto"/>
              <w:rPr>
                <w:rFonts w:eastAsia="Times New Roman" w:cs="Times New Roman"/>
              </w:rPr>
            </w:pPr>
            <w:r w:rsidRPr="00883C55">
              <w:rPr>
                <w:rFonts w:eastAsia="Times New Roman" w:cs="Times New Roman"/>
              </w:rPr>
              <w:t>$2 vs $10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AA8" w:rsidRPr="00883C55" w:rsidRDefault="00690AA8" w:rsidP="00DD0728">
            <w:pPr>
              <w:spacing w:after="0" w:line="240" w:lineRule="auto"/>
              <w:jc w:val="center"/>
              <w:rPr>
                <w:rFonts w:cs="Times New Roman"/>
              </w:rPr>
            </w:pPr>
            <w:r w:rsidRPr="00883C55">
              <w:rPr>
                <w:rFonts w:cs="Times New Roman"/>
              </w:rPr>
              <w:t>≈1.000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AA8" w:rsidRPr="00883C55" w:rsidRDefault="00690AA8" w:rsidP="00DD0728">
            <w:pPr>
              <w:spacing w:after="0" w:line="240" w:lineRule="auto"/>
              <w:jc w:val="center"/>
              <w:rPr>
                <w:rFonts w:cs="Times New Roman"/>
              </w:rPr>
            </w:pPr>
            <w:r w:rsidRPr="00883C55">
              <w:rPr>
                <w:rFonts w:cs="Times New Roman"/>
              </w:rPr>
              <w:t>≈1.000</w:t>
            </w:r>
          </w:p>
        </w:tc>
      </w:tr>
      <w:tr w:rsidR="00690AA8" w:rsidRPr="00883C55" w:rsidTr="0087416A"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AA8" w:rsidRPr="00883C55" w:rsidRDefault="00690AA8" w:rsidP="00DD0728">
            <w:pPr>
              <w:spacing w:after="0" w:line="240" w:lineRule="auto"/>
              <w:rPr>
                <w:rFonts w:eastAsia="Times New Roman" w:cs="Times New Roman"/>
              </w:rPr>
            </w:pPr>
            <w:r w:rsidRPr="00883C55">
              <w:rPr>
                <w:rFonts w:eastAsia="Times New Roman" w:cs="Times New Roman"/>
              </w:rPr>
              <w:t>$5 vs $10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AA8" w:rsidRPr="00883C55" w:rsidRDefault="00690AA8" w:rsidP="00DD0728">
            <w:pPr>
              <w:spacing w:after="0" w:line="240" w:lineRule="auto"/>
              <w:jc w:val="center"/>
              <w:rPr>
                <w:rFonts w:cs="Times New Roman"/>
              </w:rPr>
            </w:pPr>
            <w:r w:rsidRPr="00883C55">
              <w:rPr>
                <w:rFonts w:cs="Times New Roman"/>
              </w:rPr>
              <w:t xml:space="preserve"> 0.902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AA8" w:rsidRPr="00883C55" w:rsidRDefault="00690AA8" w:rsidP="00DD0728">
            <w:pPr>
              <w:spacing w:after="0" w:line="240" w:lineRule="auto"/>
              <w:jc w:val="center"/>
              <w:rPr>
                <w:rFonts w:cs="Times New Roman"/>
              </w:rPr>
            </w:pPr>
            <w:r w:rsidRPr="00883C55">
              <w:rPr>
                <w:rFonts w:cs="Times New Roman"/>
              </w:rPr>
              <w:t xml:space="preserve"> 0.946</w:t>
            </w:r>
          </w:p>
        </w:tc>
      </w:tr>
    </w:tbl>
    <w:p w:rsidR="003D32EE" w:rsidRPr="00883C55" w:rsidRDefault="003D32EE" w:rsidP="00DD0728">
      <w:pPr>
        <w:spacing w:after="0" w:line="240" w:lineRule="auto"/>
        <w:rPr>
          <w:rFonts w:eastAsia="Times New Roman" w:cs="Times New Roman"/>
          <w:color w:val="000000"/>
        </w:rPr>
      </w:pPr>
      <w:r w:rsidRPr="00883C55">
        <w:rPr>
          <w:rFonts w:eastAsia="Times New Roman" w:cs="Times New Roman"/>
          <w:color w:val="000000"/>
        </w:rPr>
        <w:t> </w:t>
      </w:r>
    </w:p>
    <w:p w:rsidR="003D32EE" w:rsidRPr="00883C55" w:rsidRDefault="003D32EE" w:rsidP="00DD0728">
      <w:pPr>
        <w:spacing w:after="0" w:line="240" w:lineRule="auto"/>
        <w:rPr>
          <w:rFonts w:eastAsia="Times New Roman" w:cs="Times New Roman"/>
          <w:color w:val="000000"/>
        </w:rPr>
      </w:pPr>
    </w:p>
    <w:p w:rsidR="003D32EE" w:rsidRPr="00883C55" w:rsidRDefault="003D32EE" w:rsidP="00DD0728">
      <w:pPr>
        <w:spacing w:after="0" w:line="240" w:lineRule="auto"/>
        <w:rPr>
          <w:rFonts w:eastAsia="Times New Roman" w:cs="Times New Roman"/>
          <w:color w:val="000000"/>
        </w:rPr>
      </w:pPr>
      <w:r w:rsidRPr="00883C55">
        <w:rPr>
          <w:rFonts w:eastAsia="Times New Roman" w:cs="Times New Roman"/>
          <w:color w:val="000000"/>
        </w:rPr>
        <w:t> </w:t>
      </w:r>
    </w:p>
    <w:p w:rsidR="003D32EE" w:rsidRPr="00883C55" w:rsidRDefault="003D32EE" w:rsidP="00DD0728">
      <w:pPr>
        <w:spacing w:after="0" w:line="240" w:lineRule="auto"/>
        <w:rPr>
          <w:rFonts w:eastAsia="Times New Roman" w:cs="Times New Roman"/>
          <w:color w:val="000000"/>
        </w:rPr>
      </w:pPr>
      <w:r w:rsidRPr="00883C55">
        <w:rPr>
          <w:rFonts w:eastAsia="Times New Roman" w:cs="Times New Roman"/>
          <w:color w:val="000000"/>
        </w:rPr>
        <w:t> </w:t>
      </w:r>
    </w:p>
    <w:p w:rsidR="003D32EE" w:rsidRPr="00883C55" w:rsidRDefault="003D32EE" w:rsidP="00DD0728">
      <w:pPr>
        <w:spacing w:after="0" w:line="240" w:lineRule="auto"/>
        <w:rPr>
          <w:rFonts w:eastAsia="Times New Roman" w:cs="Times New Roman"/>
          <w:color w:val="000000"/>
        </w:rPr>
      </w:pPr>
    </w:p>
    <w:p w:rsidR="003D32EE" w:rsidRPr="00883C55" w:rsidRDefault="003D32EE" w:rsidP="00DD0728">
      <w:pPr>
        <w:spacing w:after="0" w:line="240" w:lineRule="auto"/>
        <w:rPr>
          <w:rFonts w:eastAsia="Times New Roman" w:cs="Times New Roman"/>
          <w:color w:val="000000"/>
        </w:rPr>
      </w:pPr>
    </w:p>
    <w:p w:rsidR="003D32EE" w:rsidRPr="00883C55" w:rsidRDefault="003D32EE" w:rsidP="00DD072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</w:p>
    <w:p w:rsidR="00690AA8" w:rsidRPr="00883C55" w:rsidRDefault="00690AA8" w:rsidP="00DD0728">
      <w:pPr>
        <w:pStyle w:val="form-control-static"/>
        <w:rPr>
          <w:rFonts w:asciiTheme="minorHAnsi" w:hAnsiTheme="minorHAnsi" w:cs="Arial"/>
          <w:color w:val="333333"/>
          <w:sz w:val="22"/>
          <w:szCs w:val="22"/>
          <w:lang w:val="en"/>
        </w:rPr>
      </w:pPr>
      <w:r w:rsidRPr="00883C55">
        <w:rPr>
          <w:rFonts w:asciiTheme="minorHAnsi" w:hAnsiTheme="minorHAnsi"/>
          <w:sz w:val="22"/>
          <w:szCs w:val="22"/>
        </w:rPr>
        <w:t xml:space="preserve">* </w:t>
      </w:r>
      <w:r w:rsidRPr="00883C55">
        <w:rPr>
          <w:rFonts w:asciiTheme="minorHAnsi" w:hAnsiTheme="minorHAnsi"/>
          <w:color w:val="333333"/>
          <w:sz w:val="22"/>
          <w:szCs w:val="22"/>
          <w:lang w:val="en"/>
        </w:rPr>
        <w:t>With 2,274 households receiving $0 incentive and 6,620 households receiving $2 incentive, there will be a 79% chance of detecting a significant difference</w:t>
      </w:r>
      <w:r w:rsidRPr="00883C55">
        <w:rPr>
          <w:rFonts w:asciiTheme="minorHAnsi" w:hAnsiTheme="minorHAnsi" w:cs="Arial"/>
          <w:color w:val="333333"/>
          <w:sz w:val="22"/>
          <w:szCs w:val="22"/>
          <w:lang w:val="en"/>
        </w:rPr>
        <w:t xml:space="preserve">.  </w:t>
      </w:r>
    </w:p>
    <w:p w:rsidR="00690AA8" w:rsidRPr="00883C55" w:rsidRDefault="00690AA8" w:rsidP="00DD0728">
      <w:pPr>
        <w:pStyle w:val="form-control-static"/>
        <w:rPr>
          <w:rFonts w:asciiTheme="minorHAnsi" w:hAnsiTheme="minorHAnsi"/>
          <w:b/>
          <w:color w:val="333333"/>
          <w:sz w:val="22"/>
          <w:szCs w:val="22"/>
          <w:lang w:val="en"/>
        </w:rPr>
      </w:pPr>
      <w:r w:rsidRPr="00883C55">
        <w:rPr>
          <w:rFonts w:asciiTheme="minorHAnsi" w:hAnsiTheme="minorHAnsi"/>
          <w:b/>
          <w:color w:val="333333"/>
          <w:sz w:val="22"/>
          <w:szCs w:val="22"/>
          <w:lang w:val="en"/>
        </w:rPr>
        <w:t>Stated differently, a power of 0.791 means that 79% of the time a significant difference will be detected, with a 5% probability of a false positive result.</w:t>
      </w:r>
    </w:p>
    <w:p w:rsidR="00690AA8" w:rsidRPr="00883C55" w:rsidRDefault="00690AA8" w:rsidP="00DD0728">
      <w:pPr>
        <w:pStyle w:val="form-control-static"/>
        <w:rPr>
          <w:rFonts w:asciiTheme="minorHAnsi" w:hAnsiTheme="minorHAnsi" w:cs="Arial"/>
          <w:color w:val="333333"/>
          <w:sz w:val="22"/>
          <w:szCs w:val="22"/>
          <w:lang w:val="en"/>
        </w:rPr>
      </w:pPr>
    </w:p>
    <w:p w:rsidR="008A382F" w:rsidRPr="00883C55" w:rsidRDefault="00690AA8" w:rsidP="0066442C">
      <w:pPr>
        <w:pStyle w:val="form-control-static"/>
        <w:rPr>
          <w:rFonts w:asciiTheme="minorHAnsi" w:hAnsiTheme="minorHAnsi"/>
          <w:sz w:val="22"/>
          <w:szCs w:val="22"/>
        </w:rPr>
      </w:pPr>
      <w:r w:rsidRPr="00883C55">
        <w:rPr>
          <w:rFonts w:asciiTheme="minorHAnsi" w:hAnsiTheme="minorHAnsi"/>
          <w:sz w:val="22"/>
          <w:szCs w:val="22"/>
        </w:rPr>
        <w:t xml:space="preserve">** </w:t>
      </w:r>
      <w:r w:rsidRPr="00883C55">
        <w:rPr>
          <w:rFonts w:asciiTheme="minorHAnsi" w:hAnsiTheme="minorHAnsi"/>
          <w:color w:val="333333"/>
          <w:sz w:val="22"/>
          <w:szCs w:val="22"/>
          <w:lang w:val="en"/>
        </w:rPr>
        <w:t>With 2,274 households receiving $0 incentive and 5,239 households receiving $5 incentive, there will be a 100% chance of detecting a significant difference</w:t>
      </w:r>
      <w:r w:rsidRPr="00883C55">
        <w:rPr>
          <w:rFonts w:asciiTheme="minorHAnsi" w:hAnsiTheme="minorHAnsi" w:cs="Arial"/>
          <w:color w:val="333333"/>
          <w:sz w:val="22"/>
          <w:szCs w:val="22"/>
          <w:lang w:val="en"/>
        </w:rPr>
        <w:t xml:space="preserve">. </w:t>
      </w:r>
    </w:p>
    <w:sectPr w:rsidR="008A382F" w:rsidRPr="00883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77878c77-e521-4383-88ac-fcf2497c2c7f"/>
  </w:docVars>
  <w:rsids>
    <w:rsidRoot w:val="003D32EE"/>
    <w:rsid w:val="00000BAA"/>
    <w:rsid w:val="00006DAC"/>
    <w:rsid w:val="0001658E"/>
    <w:rsid w:val="00022426"/>
    <w:rsid w:val="0004092C"/>
    <w:rsid w:val="00041554"/>
    <w:rsid w:val="000421BC"/>
    <w:rsid w:val="0005469E"/>
    <w:rsid w:val="00056312"/>
    <w:rsid w:val="00056FD7"/>
    <w:rsid w:val="0007660F"/>
    <w:rsid w:val="00076D29"/>
    <w:rsid w:val="00077802"/>
    <w:rsid w:val="00080161"/>
    <w:rsid w:val="00084FC3"/>
    <w:rsid w:val="000A09EC"/>
    <w:rsid w:val="000B433B"/>
    <w:rsid w:val="000B4F23"/>
    <w:rsid w:val="000D4692"/>
    <w:rsid w:val="000E75C6"/>
    <w:rsid w:val="000F328E"/>
    <w:rsid w:val="000F3E9B"/>
    <w:rsid w:val="000F5922"/>
    <w:rsid w:val="001004DD"/>
    <w:rsid w:val="0012217B"/>
    <w:rsid w:val="0012569B"/>
    <w:rsid w:val="00136753"/>
    <w:rsid w:val="00146061"/>
    <w:rsid w:val="0015283E"/>
    <w:rsid w:val="00156086"/>
    <w:rsid w:val="00161EA7"/>
    <w:rsid w:val="001727E0"/>
    <w:rsid w:val="00174D5A"/>
    <w:rsid w:val="00176EF4"/>
    <w:rsid w:val="00183E73"/>
    <w:rsid w:val="001969E6"/>
    <w:rsid w:val="001A52B8"/>
    <w:rsid w:val="001C0EB8"/>
    <w:rsid w:val="001C219E"/>
    <w:rsid w:val="001C4B81"/>
    <w:rsid w:val="001E0455"/>
    <w:rsid w:val="001E1695"/>
    <w:rsid w:val="001E248A"/>
    <w:rsid w:val="001E3380"/>
    <w:rsid w:val="001F0CB8"/>
    <w:rsid w:val="001F2BBE"/>
    <w:rsid w:val="001F5024"/>
    <w:rsid w:val="001F6985"/>
    <w:rsid w:val="001F777E"/>
    <w:rsid w:val="002123DE"/>
    <w:rsid w:val="00213BBB"/>
    <w:rsid w:val="00213C11"/>
    <w:rsid w:val="002201BD"/>
    <w:rsid w:val="00233762"/>
    <w:rsid w:val="0024677B"/>
    <w:rsid w:val="00252483"/>
    <w:rsid w:val="002553E0"/>
    <w:rsid w:val="00256415"/>
    <w:rsid w:val="00261F24"/>
    <w:rsid w:val="00262D73"/>
    <w:rsid w:val="00271C41"/>
    <w:rsid w:val="00272C70"/>
    <w:rsid w:val="00282B52"/>
    <w:rsid w:val="00285FD6"/>
    <w:rsid w:val="002A49B2"/>
    <w:rsid w:val="002C512D"/>
    <w:rsid w:val="002E43A6"/>
    <w:rsid w:val="002F1058"/>
    <w:rsid w:val="002F5FEA"/>
    <w:rsid w:val="003007E9"/>
    <w:rsid w:val="00302965"/>
    <w:rsid w:val="00307EFE"/>
    <w:rsid w:val="00311862"/>
    <w:rsid w:val="003130A1"/>
    <w:rsid w:val="0032069A"/>
    <w:rsid w:val="0032532E"/>
    <w:rsid w:val="0033628E"/>
    <w:rsid w:val="003439C7"/>
    <w:rsid w:val="00344BF0"/>
    <w:rsid w:val="00344D07"/>
    <w:rsid w:val="00352388"/>
    <w:rsid w:val="003548BA"/>
    <w:rsid w:val="003619B8"/>
    <w:rsid w:val="003621FA"/>
    <w:rsid w:val="00364761"/>
    <w:rsid w:val="00366B3E"/>
    <w:rsid w:val="0037319D"/>
    <w:rsid w:val="00373715"/>
    <w:rsid w:val="0037596B"/>
    <w:rsid w:val="00386983"/>
    <w:rsid w:val="003A43BA"/>
    <w:rsid w:val="003B6B20"/>
    <w:rsid w:val="003D039E"/>
    <w:rsid w:val="003D2B65"/>
    <w:rsid w:val="003D32EE"/>
    <w:rsid w:val="003E6109"/>
    <w:rsid w:val="003E75E2"/>
    <w:rsid w:val="003F0606"/>
    <w:rsid w:val="003F2991"/>
    <w:rsid w:val="00415D8F"/>
    <w:rsid w:val="00427021"/>
    <w:rsid w:val="00427528"/>
    <w:rsid w:val="00441E57"/>
    <w:rsid w:val="0044729B"/>
    <w:rsid w:val="004600B4"/>
    <w:rsid w:val="004636AC"/>
    <w:rsid w:val="00473DAD"/>
    <w:rsid w:val="0047513E"/>
    <w:rsid w:val="0047545D"/>
    <w:rsid w:val="00475D08"/>
    <w:rsid w:val="00476BAC"/>
    <w:rsid w:val="00493616"/>
    <w:rsid w:val="00496D2F"/>
    <w:rsid w:val="004A5B2D"/>
    <w:rsid w:val="004B3F41"/>
    <w:rsid w:val="004C16DF"/>
    <w:rsid w:val="004C5EB0"/>
    <w:rsid w:val="004D48AF"/>
    <w:rsid w:val="004E071C"/>
    <w:rsid w:val="004E1C67"/>
    <w:rsid w:val="004F6DB5"/>
    <w:rsid w:val="005006ED"/>
    <w:rsid w:val="00506F8E"/>
    <w:rsid w:val="00514123"/>
    <w:rsid w:val="0052101C"/>
    <w:rsid w:val="005357C5"/>
    <w:rsid w:val="0054089A"/>
    <w:rsid w:val="00541B83"/>
    <w:rsid w:val="00543AC8"/>
    <w:rsid w:val="00545839"/>
    <w:rsid w:val="0056004F"/>
    <w:rsid w:val="00563CC6"/>
    <w:rsid w:val="005667D6"/>
    <w:rsid w:val="00590930"/>
    <w:rsid w:val="005A5A1C"/>
    <w:rsid w:val="005B23D4"/>
    <w:rsid w:val="005B7AEB"/>
    <w:rsid w:val="005C3719"/>
    <w:rsid w:val="005C4AFB"/>
    <w:rsid w:val="005C7E47"/>
    <w:rsid w:val="005D64DE"/>
    <w:rsid w:val="005E0C0C"/>
    <w:rsid w:val="005F08F9"/>
    <w:rsid w:val="005F28BB"/>
    <w:rsid w:val="006046AC"/>
    <w:rsid w:val="0060630B"/>
    <w:rsid w:val="0063445F"/>
    <w:rsid w:val="0063530C"/>
    <w:rsid w:val="00641374"/>
    <w:rsid w:val="00661C5A"/>
    <w:rsid w:val="0066442C"/>
    <w:rsid w:val="00675A87"/>
    <w:rsid w:val="00690AA8"/>
    <w:rsid w:val="006961FC"/>
    <w:rsid w:val="006A253B"/>
    <w:rsid w:val="006B42B5"/>
    <w:rsid w:val="006B71EB"/>
    <w:rsid w:val="006C09A3"/>
    <w:rsid w:val="006C3AA8"/>
    <w:rsid w:val="006C3B29"/>
    <w:rsid w:val="006D08E3"/>
    <w:rsid w:val="006D5E93"/>
    <w:rsid w:val="006F09A4"/>
    <w:rsid w:val="006F130A"/>
    <w:rsid w:val="006F4ACD"/>
    <w:rsid w:val="00702D5B"/>
    <w:rsid w:val="00705FE4"/>
    <w:rsid w:val="00706086"/>
    <w:rsid w:val="00753717"/>
    <w:rsid w:val="0076006C"/>
    <w:rsid w:val="0076006D"/>
    <w:rsid w:val="007640B3"/>
    <w:rsid w:val="00764D74"/>
    <w:rsid w:val="00765BDA"/>
    <w:rsid w:val="007730B6"/>
    <w:rsid w:val="00777A14"/>
    <w:rsid w:val="0078048F"/>
    <w:rsid w:val="00786F8E"/>
    <w:rsid w:val="00797A4D"/>
    <w:rsid w:val="007A2964"/>
    <w:rsid w:val="007D5BC5"/>
    <w:rsid w:val="007E1A29"/>
    <w:rsid w:val="007E298F"/>
    <w:rsid w:val="0080123E"/>
    <w:rsid w:val="00801A51"/>
    <w:rsid w:val="00813922"/>
    <w:rsid w:val="00817457"/>
    <w:rsid w:val="00821E79"/>
    <w:rsid w:val="00824366"/>
    <w:rsid w:val="00842D5E"/>
    <w:rsid w:val="00843659"/>
    <w:rsid w:val="00846E88"/>
    <w:rsid w:val="0087416A"/>
    <w:rsid w:val="00877130"/>
    <w:rsid w:val="00883C55"/>
    <w:rsid w:val="008866B7"/>
    <w:rsid w:val="00887B8F"/>
    <w:rsid w:val="008A382F"/>
    <w:rsid w:val="008B4999"/>
    <w:rsid w:val="008B7F54"/>
    <w:rsid w:val="008D3112"/>
    <w:rsid w:val="008D5229"/>
    <w:rsid w:val="008E1930"/>
    <w:rsid w:val="008E1E6A"/>
    <w:rsid w:val="008F62B7"/>
    <w:rsid w:val="00911DBF"/>
    <w:rsid w:val="00914D73"/>
    <w:rsid w:val="00924F6E"/>
    <w:rsid w:val="00926268"/>
    <w:rsid w:val="009264AE"/>
    <w:rsid w:val="00936795"/>
    <w:rsid w:val="00944737"/>
    <w:rsid w:val="00944E87"/>
    <w:rsid w:val="009538F8"/>
    <w:rsid w:val="009561AC"/>
    <w:rsid w:val="00964155"/>
    <w:rsid w:val="00965CC9"/>
    <w:rsid w:val="00966765"/>
    <w:rsid w:val="00973204"/>
    <w:rsid w:val="00994D11"/>
    <w:rsid w:val="009A03A5"/>
    <w:rsid w:val="009A5D0D"/>
    <w:rsid w:val="009A67C1"/>
    <w:rsid w:val="009B3EA8"/>
    <w:rsid w:val="009B6BDB"/>
    <w:rsid w:val="009B72C6"/>
    <w:rsid w:val="009B792E"/>
    <w:rsid w:val="009C46B1"/>
    <w:rsid w:val="009C61F7"/>
    <w:rsid w:val="009C6D95"/>
    <w:rsid w:val="009D430E"/>
    <w:rsid w:val="009D4587"/>
    <w:rsid w:val="009F03C4"/>
    <w:rsid w:val="00A01F13"/>
    <w:rsid w:val="00A05364"/>
    <w:rsid w:val="00A12FEA"/>
    <w:rsid w:val="00A20978"/>
    <w:rsid w:val="00A20DFC"/>
    <w:rsid w:val="00A54BB6"/>
    <w:rsid w:val="00A74E23"/>
    <w:rsid w:val="00A76198"/>
    <w:rsid w:val="00AA1C53"/>
    <w:rsid w:val="00AA48CD"/>
    <w:rsid w:val="00AA65D6"/>
    <w:rsid w:val="00AC1927"/>
    <w:rsid w:val="00AD0065"/>
    <w:rsid w:val="00AD03B6"/>
    <w:rsid w:val="00AD1B92"/>
    <w:rsid w:val="00AD3862"/>
    <w:rsid w:val="00AD60BF"/>
    <w:rsid w:val="00AE606E"/>
    <w:rsid w:val="00AE781C"/>
    <w:rsid w:val="00AF5C4B"/>
    <w:rsid w:val="00B00D66"/>
    <w:rsid w:val="00B039DA"/>
    <w:rsid w:val="00B06E02"/>
    <w:rsid w:val="00B074E5"/>
    <w:rsid w:val="00B13B87"/>
    <w:rsid w:val="00B272B2"/>
    <w:rsid w:val="00B312B0"/>
    <w:rsid w:val="00B42F6F"/>
    <w:rsid w:val="00B43A6F"/>
    <w:rsid w:val="00B44A11"/>
    <w:rsid w:val="00B534B7"/>
    <w:rsid w:val="00B561DC"/>
    <w:rsid w:val="00B61DB6"/>
    <w:rsid w:val="00B626FE"/>
    <w:rsid w:val="00B714C7"/>
    <w:rsid w:val="00B77527"/>
    <w:rsid w:val="00B922C3"/>
    <w:rsid w:val="00B97DBB"/>
    <w:rsid w:val="00BA21DF"/>
    <w:rsid w:val="00BA2DC0"/>
    <w:rsid w:val="00BC03DE"/>
    <w:rsid w:val="00BC0941"/>
    <w:rsid w:val="00BC4259"/>
    <w:rsid w:val="00BD0406"/>
    <w:rsid w:val="00BD359B"/>
    <w:rsid w:val="00BD5A5B"/>
    <w:rsid w:val="00BF0B97"/>
    <w:rsid w:val="00C04CCC"/>
    <w:rsid w:val="00C20453"/>
    <w:rsid w:val="00C331C7"/>
    <w:rsid w:val="00C37BD2"/>
    <w:rsid w:val="00C51C35"/>
    <w:rsid w:val="00C534BA"/>
    <w:rsid w:val="00C61BB3"/>
    <w:rsid w:val="00C634CC"/>
    <w:rsid w:val="00CA40F8"/>
    <w:rsid w:val="00CA4137"/>
    <w:rsid w:val="00CA79F6"/>
    <w:rsid w:val="00CB70FC"/>
    <w:rsid w:val="00CC1511"/>
    <w:rsid w:val="00CD08DE"/>
    <w:rsid w:val="00CE76D0"/>
    <w:rsid w:val="00D0584D"/>
    <w:rsid w:val="00D10AE6"/>
    <w:rsid w:val="00D129F7"/>
    <w:rsid w:val="00D33D70"/>
    <w:rsid w:val="00D5296E"/>
    <w:rsid w:val="00D65119"/>
    <w:rsid w:val="00D66F6C"/>
    <w:rsid w:val="00D6781A"/>
    <w:rsid w:val="00D739A1"/>
    <w:rsid w:val="00D74CF4"/>
    <w:rsid w:val="00D84F0B"/>
    <w:rsid w:val="00D8744A"/>
    <w:rsid w:val="00D97A99"/>
    <w:rsid w:val="00DB303F"/>
    <w:rsid w:val="00DB6D0C"/>
    <w:rsid w:val="00DD0728"/>
    <w:rsid w:val="00DE064B"/>
    <w:rsid w:val="00DE3A80"/>
    <w:rsid w:val="00DF1837"/>
    <w:rsid w:val="00DF4FFF"/>
    <w:rsid w:val="00E033EF"/>
    <w:rsid w:val="00E05401"/>
    <w:rsid w:val="00E07781"/>
    <w:rsid w:val="00E11172"/>
    <w:rsid w:val="00E2461D"/>
    <w:rsid w:val="00E24F63"/>
    <w:rsid w:val="00E44428"/>
    <w:rsid w:val="00E45F85"/>
    <w:rsid w:val="00E64F0A"/>
    <w:rsid w:val="00E751EE"/>
    <w:rsid w:val="00E75DC3"/>
    <w:rsid w:val="00E80BCC"/>
    <w:rsid w:val="00E952F6"/>
    <w:rsid w:val="00EA27F6"/>
    <w:rsid w:val="00EA3DE7"/>
    <w:rsid w:val="00EA78D2"/>
    <w:rsid w:val="00EB6C49"/>
    <w:rsid w:val="00EB7B08"/>
    <w:rsid w:val="00EC4483"/>
    <w:rsid w:val="00ED737B"/>
    <w:rsid w:val="00EF4C38"/>
    <w:rsid w:val="00F20410"/>
    <w:rsid w:val="00F209DF"/>
    <w:rsid w:val="00F27C4A"/>
    <w:rsid w:val="00F40DF0"/>
    <w:rsid w:val="00F5347D"/>
    <w:rsid w:val="00F718D2"/>
    <w:rsid w:val="00F912A9"/>
    <w:rsid w:val="00F93956"/>
    <w:rsid w:val="00FB75F7"/>
    <w:rsid w:val="00FC4BA9"/>
    <w:rsid w:val="00FD7EF4"/>
    <w:rsid w:val="00FF11DE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-control-static">
    <w:name w:val="form-control-static"/>
    <w:basedOn w:val="Normal"/>
    <w:rsid w:val="0069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-control-static">
    <w:name w:val="form-control-static"/>
    <w:basedOn w:val="Normal"/>
    <w:rsid w:val="0069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9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0327801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84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741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10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10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042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181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63400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52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708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116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20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35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640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3110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332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2527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519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9199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226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582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1531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27785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6944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279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69330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1561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9379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34243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16902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22518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424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5139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5253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92656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79992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7738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55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E92E35FF6E54CB12E422F8E95B093" ma:contentTypeVersion="0" ma:contentTypeDescription="Create a new document." ma:contentTypeScope="" ma:versionID="cb67c31659168c44ded859d1d62490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4765D6-249C-48FE-B59F-017C8E4A95A4}">
  <ds:schemaRefs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D9AA52F-E85A-4CAA-B8D9-CED1EBDEEB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42260-12F5-4F8C-84EA-2A7D88283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1D6F4220</Template>
  <TotalTime>1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J Laskey</dc:creator>
  <cp:lastModifiedBy>Christopher J Laskey</cp:lastModifiedBy>
  <cp:revision>2</cp:revision>
  <dcterms:created xsi:type="dcterms:W3CDTF">2016-12-07T21:38:00Z</dcterms:created>
  <dcterms:modified xsi:type="dcterms:W3CDTF">2016-12-07T21:38:00Z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0x010100323E92E35FF6E54CB12E422F8E95B093</vt:lpwstr>
  </property>
</Properties>
</file>