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22" w:rsidRPr="00B92622" w:rsidRDefault="00C4143B" w:rsidP="00B92622">
      <w:pPr>
        <w:tabs>
          <w:tab w:val="center" w:pos="-1890"/>
          <w:tab w:val="right" w:pos="9720"/>
          <w:tab w:val="right" w:leader="underscore" w:pos="12960"/>
        </w:tabs>
        <w:outlineLvl w:val="0"/>
        <w:rPr>
          <w:rFonts w:ascii="Arial" w:hAnsi="Arial" w:cs="Arial"/>
          <w:color w:val="000000"/>
          <w:sz w:val="22"/>
          <w:lang w:val="fr-FR"/>
        </w:rPr>
      </w:pPr>
      <w:r w:rsidRPr="00C4143B">
        <w:rPr>
          <w:rFonts w:ascii="Arial" w:hAnsi="Arial" w:cs="Arial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141" type="#_x0000_t75" alt="Mathematica Policy Research logo" style="position:absolute;margin-left:1007.9pt;margin-top:0;width:144.15pt;height:44.35pt;z-index:251685888;visibility:visible;mso-wrap-style:square;mso-wrap-distance-left:9pt;mso-wrap-distance-top:0;mso-wrap-distance-right:9pt;mso-wrap-distance-bottom:0;mso-position-horizontal:right;mso-position-horizontal-relative:margin;mso-position-vertical:top;mso-position-vertical-relative:margin" wrapcoords="-225 0 -225 21186 21578 21186 21578 0 -225 0">
            <v:imagedata r:id="rId10" o:title="Mathematica Policy Research logo"/>
            <w10:wrap type="through" anchorx="margin" anchory="margin"/>
          </v:shape>
        </w:pict>
      </w:r>
      <w:r w:rsidR="00B92622" w:rsidRPr="00B92622">
        <w:rPr>
          <w:rFonts w:ascii="Arial" w:hAnsi="Arial" w:cs="Arial"/>
          <w:color w:val="000000"/>
          <w:sz w:val="22"/>
          <w:lang w:val="fr-FR"/>
        </w:rPr>
        <w:t>OMB # : 0970-0151</w:t>
      </w:r>
    </w:p>
    <w:p w:rsidR="00B92622" w:rsidRPr="00B92622" w:rsidRDefault="00B92622" w:rsidP="00B92622">
      <w:pPr>
        <w:pStyle w:val="BodyText2"/>
        <w:tabs>
          <w:tab w:val="right" w:pos="9720"/>
        </w:tabs>
        <w:outlineLvl w:val="0"/>
        <w:rPr>
          <w:rFonts w:ascii="Arial" w:hAnsi="Arial" w:cs="Arial"/>
          <w:b/>
          <w:bCs/>
          <w:color w:val="000000"/>
          <w:sz w:val="22"/>
          <w:lang w:val="fr-FR"/>
        </w:rPr>
      </w:pPr>
      <w:r w:rsidRPr="00B92622">
        <w:rPr>
          <w:rFonts w:ascii="Arial" w:hAnsi="Arial" w:cs="Arial"/>
          <w:color w:val="000000"/>
          <w:sz w:val="22"/>
          <w:lang w:val="fr-FR"/>
        </w:rPr>
        <w:t>Expiration Date: X/XX/20</w:t>
      </w:r>
      <w:r w:rsidR="00C47902">
        <w:rPr>
          <w:rFonts w:ascii="Arial" w:hAnsi="Arial" w:cs="Arial"/>
          <w:color w:val="000000"/>
          <w:sz w:val="22"/>
          <w:lang w:val="fr-FR"/>
        </w:rPr>
        <w:t>XX</w:t>
      </w:r>
    </w:p>
    <w:p w:rsidR="006B23E9" w:rsidRDefault="006B23E9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080"/>
        </w:tabs>
        <w:jc w:val="both"/>
      </w:pPr>
    </w:p>
    <w:p w:rsidR="006B23E9" w:rsidRDefault="006B23E9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080"/>
        </w:tabs>
        <w:ind w:right="2880"/>
        <w:rPr>
          <w:b/>
          <w:sz w:val="32"/>
        </w:rPr>
      </w:pPr>
    </w:p>
    <w:p w:rsidR="006B23E9" w:rsidRDefault="006B23E9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080"/>
        </w:tabs>
        <w:ind w:right="2880"/>
        <w:rPr>
          <w:b/>
          <w:sz w:val="32"/>
        </w:rPr>
      </w:pPr>
    </w:p>
    <w:p w:rsidR="006B23E9" w:rsidRDefault="006B23E9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left="2880" w:right="2880"/>
        <w:rPr>
          <w:b/>
          <w:sz w:val="32"/>
        </w:rPr>
      </w:pPr>
    </w:p>
    <w:p w:rsidR="006B23E9" w:rsidRDefault="006B23E9">
      <w:pPr>
        <w:widowControl/>
        <w:ind w:left="2880" w:right="2880"/>
        <w:rPr>
          <w:b/>
          <w:sz w:val="32"/>
        </w:rPr>
      </w:pPr>
      <w:bookmarkStart w:id="0" w:name="StartingPoint"/>
      <w:bookmarkEnd w:id="0"/>
      <w:r>
        <w:rPr>
          <w:b/>
          <w:sz w:val="32"/>
        </w:rPr>
        <w:t>Head Start Family and Child Experiences Survey</w:t>
      </w:r>
    </w:p>
    <w:p w:rsidR="006B23E9" w:rsidRDefault="006B23E9">
      <w:pPr>
        <w:widowControl/>
        <w:ind w:left="2880" w:right="2880"/>
        <w:rPr>
          <w:b/>
          <w:sz w:val="32"/>
        </w:rPr>
      </w:pPr>
    </w:p>
    <w:p w:rsidR="006B23E9" w:rsidRDefault="006B23E9">
      <w:pPr>
        <w:widowControl/>
        <w:ind w:left="2880" w:right="2880"/>
      </w:pPr>
      <w:r>
        <w:rPr>
          <w:b/>
          <w:i/>
          <w:sz w:val="28"/>
        </w:rPr>
        <w:t>Teacher’s Child Report Form </w:t>
      </w:r>
    </w:p>
    <w:p w:rsidR="006B23E9" w:rsidRDefault="006B23E9">
      <w:pPr>
        <w:widowControl/>
        <w:ind w:left="2880" w:right="2880"/>
      </w:pPr>
    </w:p>
    <w:p w:rsidR="006B23E9" w:rsidRDefault="00C4143B" w:rsidP="00CA3274">
      <w:pPr>
        <w:widowControl/>
        <w:ind w:left="2700" w:right="2880"/>
        <w:rPr>
          <w:b/>
          <w:bCs/>
          <w:i/>
          <w:iCs/>
        </w:rPr>
      </w:pPr>
      <w:bookmarkStart w:id="1" w:name="DateMark"/>
      <w:bookmarkEnd w:id="1"/>
      <w:r w:rsidRPr="00C4143B">
        <w:rPr>
          <w:noProof/>
          <w:snapToGrid/>
          <w:sz w:val="16"/>
          <w:szCs w:val="16"/>
        </w:rPr>
        <w:pict>
          <v:group id="_x0000_s1135" style="position:absolute;left:0;text-align:left;margin-left:116.25pt;margin-top:3.5pt;width:246pt;height:246.65pt;z-index:251683840" coordorigin="4435,540" coordsize="3370,3675" o:allowincell="f">
            <v:shape id="_x0000_s1136" type="#_x0000_t75" style="position:absolute;left:4435;top:540;width:3370;height:2508;mso-wrap-edited:f">
              <v:imagedata r:id="rId11" o:title="" croptop="20553f" cropleft="7425f" cropright="11208f" chromakey="#63494a"/>
            </v:shape>
            <v:group id="_x0000_s1137" style="position:absolute;left:4553;top:2940;width:3135;height:1275;mso-position-horizontal:center" coordorigin="10929,8745" coordsize="3135,1125">
              <v:roundrect id="_x0000_s1138" style="position:absolute;left:10929;top:8820;width:3135;height:975" arcsize="10923f" strokecolor="red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9" type="#_x0000_t202" style="position:absolute;left:10984;top:8745;width:3080;height:1125" filled="f" stroked="f">
                <v:textbox style="mso-next-textbox:#_x0000_s1139">
                  <w:txbxContent>
                    <w:p w:rsidR="00C47902" w:rsidRDefault="00C47902" w:rsidP="00CA3274">
                      <w:pPr>
                        <w:spacing w:before="240"/>
                        <w:rPr>
                          <w:rFonts w:ascii="Comic Sans MS" w:hAnsi="Comic Sans MS"/>
                          <w:b/>
                          <w:bCs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</w:rPr>
                        <w:t>F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</w:rPr>
                        <w:t>CES 2014-2018</w:t>
                      </w:r>
                    </w:p>
                    <w:p w:rsidR="00C47902" w:rsidRDefault="00C47902" w:rsidP="00993B3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80808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>Experiences in Head Start</w:t>
                      </w:r>
                    </w:p>
                    <w:p w:rsidR="00C47902" w:rsidRDefault="00C47902" w:rsidP="00993B3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808080"/>
                          <w:sz w:val="18"/>
                        </w:rPr>
                      </w:pPr>
                    </w:p>
                    <w:p w:rsidR="00C47902" w:rsidRDefault="00C47902" w:rsidP="00993B3F">
                      <w:pPr>
                        <w:rPr>
                          <w:rFonts w:ascii="Comic Sans MS" w:hAnsi="Comic Sans MS"/>
                          <w:b/>
                          <w:bCs/>
                          <w:sz w:val="44"/>
                        </w:rPr>
                      </w:pPr>
                    </w:p>
                    <w:p w:rsidR="00C47902" w:rsidRDefault="00C47902" w:rsidP="00993B3F"/>
                    <w:p w:rsidR="00C47902" w:rsidRDefault="00C47902" w:rsidP="00993B3F"/>
                    <w:p w:rsidR="00C47902" w:rsidRDefault="00C47902" w:rsidP="00993B3F"/>
                  </w:txbxContent>
                </v:textbox>
              </v:shape>
            </v:group>
          </v:group>
          <o:OLEObject Type="Embed" ProgID="MSPhotoEd.3" ShapeID="_x0000_s1136" DrawAspect="Content" ObjectID="_1461135373" r:id="rId12"/>
        </w:pict>
      </w:r>
    </w:p>
    <w:p w:rsidR="006B23E9" w:rsidRDefault="006B23E9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CA3274" w:rsidTr="00CA3274">
        <w:tc>
          <w:tcPr>
            <w:tcW w:w="9576" w:type="dxa"/>
          </w:tcPr>
          <w:p w:rsidR="00CA3274" w:rsidRDefault="00CA3274" w:rsidP="00CA3274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According to the Paperwork Reduction Act of 1995, no persons are required to respond to a collection of information unless it displays a valid OMB control number. The valid OMB control number for this information collection will be entered after clearance. The time required to complete this information collection is estimated </w:t>
            </w:r>
            <w:r w:rsidRPr="00993B3F">
              <w:rPr>
                <w:rFonts w:ascii="Arial" w:hAnsi="Arial" w:cs="Arial"/>
                <w:color w:val="000000"/>
                <w:sz w:val="16"/>
              </w:rPr>
              <w:t>to average 1</w:t>
            </w:r>
            <w:r>
              <w:rPr>
                <w:rFonts w:ascii="Arial" w:hAnsi="Arial" w:cs="Arial"/>
                <w:color w:val="000000"/>
                <w:sz w:val="16"/>
              </w:rPr>
              <w:t>0</w:t>
            </w:r>
            <w:r w:rsidRPr="00993B3F">
              <w:rPr>
                <w:rFonts w:ascii="Arial" w:hAnsi="Arial" w:cs="Arial"/>
                <w:color w:val="000000"/>
                <w:sz w:val="16"/>
              </w:rPr>
              <w:t xml:space="preserve"> minutes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per response, including the time to review instructions, search existing data resources, gather the data needed, and complete and review the information collection. </w:t>
            </w:r>
            <w:r w:rsidRPr="00404C9A">
              <w:rPr>
                <w:rFonts w:ascii="Arial" w:hAnsi="Arial" w:cs="Arial"/>
                <w:color w:val="000000"/>
                <w:sz w:val="16"/>
              </w:rPr>
              <w:t>This information collection is voluntary. If you have comments concerning the accuracy of the time estimate(s) or suggestions for improving this form, please write to: Mathematica Policy Research, 1100 1st Street, NE, 12th Floor, Washington, DC 20002, Attention: Jerry West.</w:t>
            </w:r>
          </w:p>
        </w:tc>
      </w:tr>
    </w:tbl>
    <w:p w:rsidR="00CA3274" w:rsidRDefault="00CA3274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tbl>
      <w:tblPr>
        <w:tblW w:w="9720" w:type="dxa"/>
        <w:tblInd w:w="-162" w:type="dxa"/>
        <w:tblLook w:val="04A0"/>
      </w:tblPr>
      <w:tblGrid>
        <w:gridCol w:w="9720"/>
      </w:tblGrid>
      <w:tr w:rsidR="00805A49" w:rsidRPr="0063772A" w:rsidTr="00823BE2">
        <w:tc>
          <w:tcPr>
            <w:tcW w:w="9720" w:type="dxa"/>
          </w:tcPr>
          <w:p w:rsidR="00805A49" w:rsidRDefault="00805A49" w:rsidP="00823BE2">
            <w:pPr>
              <w:pStyle w:val="NormalSS"/>
              <w:tabs>
                <w:tab w:val="clear" w:pos="432"/>
                <w:tab w:val="left" w:pos="1440"/>
              </w:tabs>
              <w:ind w:firstLine="0"/>
              <w:rPr>
                <w:rFonts w:ascii="Arial" w:hAnsi="Arial" w:cs="Arial"/>
                <w:b/>
                <w:bCs/>
                <w:snapToGrid w:val="0"/>
                <w:sz w:val="22"/>
              </w:rPr>
            </w:pPr>
          </w:p>
          <w:p w:rsidR="00805A49" w:rsidRDefault="00805A49" w:rsidP="00823BE2">
            <w:pPr>
              <w:pStyle w:val="NormalSS"/>
              <w:tabs>
                <w:tab w:val="clear" w:pos="432"/>
                <w:tab w:val="left" w:pos="1440"/>
              </w:tabs>
              <w:ind w:firstLine="0"/>
              <w:rPr>
                <w:rFonts w:ascii="Arial" w:hAnsi="Arial" w:cs="Arial"/>
                <w:b/>
                <w:bCs/>
                <w:snapToGrid w:val="0"/>
                <w:sz w:val="22"/>
              </w:rPr>
            </w:pPr>
          </w:p>
          <w:p w:rsidR="00805A49" w:rsidRPr="0063772A" w:rsidRDefault="00805A49" w:rsidP="00823BE2">
            <w:pPr>
              <w:pStyle w:val="NormalSS"/>
              <w:tabs>
                <w:tab w:val="clear" w:pos="432"/>
                <w:tab w:val="left" w:pos="1440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</w:rPr>
              <w:t>I agree that I understand the purpose of this study including privacy assurances, and that my participation is completely voluntary. I may withdraw this consent at any time without penalty.</w:t>
            </w:r>
          </w:p>
        </w:tc>
      </w:tr>
    </w:tbl>
    <w:p w:rsidR="00805A49" w:rsidRDefault="00805A49" w:rsidP="00805A49">
      <w:pPr>
        <w:pStyle w:val="NormalSS"/>
        <w:ind w:firstLine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58"/>
      </w:tblGrid>
      <w:tr w:rsidR="00805A49" w:rsidRPr="0063772A" w:rsidTr="00823BE2">
        <w:tc>
          <w:tcPr>
            <w:tcW w:w="9558" w:type="dxa"/>
          </w:tcPr>
          <w:p w:rsidR="00805A49" w:rsidRPr="0063772A" w:rsidRDefault="00805A49" w:rsidP="00823BE2">
            <w:pPr>
              <w:pStyle w:val="NormalSS"/>
              <w:tabs>
                <w:tab w:val="left" w:leader="underscore" w:pos="5040"/>
                <w:tab w:val="left" w:leader="underscore" w:pos="9270"/>
              </w:tabs>
              <w:spacing w:before="240" w:after="40"/>
              <w:ind w:left="360" w:hanging="360"/>
              <w:rPr>
                <w:rFonts w:ascii="Arial" w:hAnsi="Arial" w:cs="Arial"/>
              </w:rPr>
            </w:pPr>
            <w:r w:rsidRPr="0063772A">
              <w:rPr>
                <w:rFonts w:ascii="Arial" w:hAnsi="Arial" w:cs="Arial"/>
              </w:rPr>
              <w:t xml:space="preserve">Signature </w:t>
            </w:r>
            <w:r w:rsidRPr="0063772A">
              <w:rPr>
                <w:rFonts w:ascii="Arial" w:hAnsi="Arial" w:cs="Arial"/>
              </w:rPr>
              <w:tab/>
              <w:t xml:space="preserve"> Today’s date </w:t>
            </w:r>
            <w:r w:rsidRPr="0063772A">
              <w:rPr>
                <w:rFonts w:ascii="Arial" w:hAnsi="Arial" w:cs="Arial"/>
              </w:rPr>
              <w:tab/>
            </w:r>
          </w:p>
          <w:p w:rsidR="00805A49" w:rsidRPr="0063772A" w:rsidRDefault="00805A49" w:rsidP="00823BE2">
            <w:pPr>
              <w:pStyle w:val="NormalSS"/>
              <w:tabs>
                <w:tab w:val="left" w:leader="underscore" w:pos="9270"/>
              </w:tabs>
              <w:spacing w:before="120" w:after="40"/>
              <w:ind w:left="360" w:hanging="360"/>
              <w:rPr>
                <w:rFonts w:ascii="Arial" w:hAnsi="Arial" w:cs="Arial"/>
              </w:rPr>
            </w:pPr>
            <w:r w:rsidRPr="0063772A">
              <w:rPr>
                <w:rFonts w:ascii="Arial" w:hAnsi="Arial" w:cs="Arial"/>
              </w:rPr>
              <w:t xml:space="preserve">Name (print) </w:t>
            </w:r>
            <w:r w:rsidRPr="0063772A">
              <w:rPr>
                <w:rFonts w:ascii="Arial" w:hAnsi="Arial" w:cs="Arial"/>
              </w:rPr>
              <w:tab/>
            </w:r>
          </w:p>
          <w:p w:rsidR="00805A49" w:rsidRPr="0063772A" w:rsidRDefault="00805A49" w:rsidP="00823BE2">
            <w:pPr>
              <w:pStyle w:val="NormalSS"/>
              <w:tabs>
                <w:tab w:val="left" w:leader="underscore" w:pos="9270"/>
              </w:tabs>
              <w:spacing w:before="120" w:after="40"/>
              <w:ind w:left="360" w:hanging="360"/>
              <w:rPr>
                <w:rFonts w:ascii="Arial" w:hAnsi="Arial" w:cs="Arial"/>
              </w:rPr>
            </w:pPr>
          </w:p>
        </w:tc>
      </w:tr>
    </w:tbl>
    <w:p w:rsidR="00805A49" w:rsidRPr="00BD185B" w:rsidRDefault="00805A49" w:rsidP="00805A49">
      <w:pPr>
        <w:pStyle w:val="NormalSS"/>
        <w:ind w:firstLine="0"/>
        <w:rPr>
          <w:sz w:val="40"/>
        </w:rPr>
      </w:pPr>
    </w:p>
    <w:p w:rsidR="00805A49" w:rsidRDefault="00805A49">
      <w:pPr>
        <w:widowControl/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ind w:right="2880"/>
        <w:rPr>
          <w:sz w:val="20"/>
        </w:rPr>
      </w:pPr>
    </w:p>
    <w:p w:rsidR="00CA3274" w:rsidRDefault="00CA3274" w:rsidP="00EB022D">
      <w:pPr>
        <w:tabs>
          <w:tab w:val="left" w:pos="-604"/>
          <w:tab w:val="left" w:pos="-244"/>
          <w:tab w:val="left" w:pos="7020"/>
          <w:tab w:val="left" w:pos="8126"/>
        </w:tabs>
        <w:ind w:left="446"/>
        <w:outlineLvl w:val="0"/>
        <w:sectPr w:rsidR="00CA3274" w:rsidSect="006805C3">
          <w:headerReference w:type="default" r:id="rId13"/>
          <w:footerReference w:type="default" r:id="rId14"/>
          <w:headerReference w:type="first" r:id="rId15"/>
          <w:endnotePr>
            <w:numFmt w:val="decimal"/>
          </w:endnotePr>
          <w:pgSz w:w="12240" w:h="15840"/>
          <w:pgMar w:top="1440" w:right="1440" w:bottom="576" w:left="1440" w:header="864" w:footer="576" w:gutter="0"/>
          <w:cols w:space="720"/>
          <w:noEndnote/>
          <w:docGrid w:linePitch="326"/>
        </w:sectPr>
      </w:pPr>
    </w:p>
    <w:p w:rsidR="006B23E9" w:rsidRDefault="00C4143B">
      <w:pPr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noProof/>
          <w:snapToGrid/>
          <w:spacing w:val="-3"/>
          <w:sz w:val="20"/>
        </w:rPr>
        <w:pict>
          <v:group id="_x0000_s1058" style="position:absolute;margin-left:-6.75pt;margin-top:-.9pt;width:553.25pt;height:29.3pt;z-index:251649024" coordorigin="585,1422" coordsize="11065,586" o:allowincell="f">
            <v:group id="_x0000_s1059" style="position:absolute;left:585;top:1422;width:5533;height:586" coordorigin="585,1422" coordsize="5533,586" o:allowincell="f">
              <v:shape id="_x0000_s1060" type="#_x0000_t202" style="position:absolute;left:588;top:1422;width:5530;height:586;mso-wrap-edited:f" wrapcoords="-73 0 -73 21600 21673 21600 21673 0 -73 0" o:allowincell="f" fillcolor="#eaeaea" stroked="f">
                <v:textbox style="mso-next-textbox:#_x0000_s1060" inset="0,,0">
                  <w:txbxContent>
                    <w:p w:rsidR="00C47902" w:rsidRDefault="00C47902">
                      <w:pPr>
                        <w:pStyle w:val="C2-CtrSglSp"/>
                        <w:keepLines w:val="0"/>
                        <w:widowControl w:val="0"/>
                        <w:spacing w:before="40" w:line="240" w:lineRule="auto"/>
                        <w:rPr>
                          <w:rFonts w:ascii="Arial Black" w:hAnsi="Arial Black"/>
                          <w:snapToGrid w:val="0"/>
                        </w:rPr>
                      </w:pPr>
                      <w:r>
                        <w:rPr>
                          <w:rFonts w:ascii="Arial Black" w:hAnsi="Arial Black"/>
                          <w:snapToGrid w:val="0"/>
                        </w:rPr>
                        <w:t>Section A.</w:t>
                      </w:r>
                    </w:p>
                  </w:txbxContent>
                </v:textbox>
              </v:shape>
              <v:line id="_x0000_s1061" style="position:absolute" from="585,1995" to="6115,1995" o:allowincell="f"/>
            </v:group>
            <v:group id="_x0000_s1062" style="position:absolute;left:6135;top:1422;width:5515;height:586" coordorigin="585,1422" coordsize="5533,586" o:allowincell="f">
              <v:shape id="_x0000_s1063" type="#_x0000_t202" style="position:absolute;left:588;top:1422;width:5530;height:586;mso-wrap-edited:f" wrapcoords="-73 0 -73 21600 21673 21600 21673 0 -73 0" o:allowincell="f" fillcolor="#eaeaea" stroked="f">
                <v:textbox style="mso-next-textbox:#_x0000_s1063" inset="0,,0">
                  <w:txbxContent>
                    <w:p w:rsidR="00C47902" w:rsidRDefault="00C47902">
                      <w:pPr>
                        <w:spacing w:before="4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Section B.  Child’s Accomplishments</w:t>
                      </w:r>
                    </w:p>
                  </w:txbxContent>
                </v:textbox>
              </v:shape>
              <v:line id="_x0000_s1064" style="position:absolute" from="585,1995" to="6115,1995" o:allowincell="f"/>
            </v:group>
          </v:group>
        </w:pict>
      </w:r>
      <w:r>
        <w:rPr>
          <w:rFonts w:ascii="Arial" w:hAnsi="Arial" w:cs="Arial"/>
          <w:noProof/>
          <w:snapToGrid/>
          <w:spacing w:val="-3"/>
          <w:sz w:val="20"/>
        </w:rPr>
        <w:pict>
          <v:shape id="_x0000_s1042" type="#_x0000_t202" style="position:absolute;margin-left:-7.05pt;margin-top:-56.85pt;width:210.15pt;height:43.2pt;z-index:251632640" o:allowincell="f">
            <v:textbox style="mso-next-textbox:#_x0000_s1042">
              <w:txbxContent>
                <w:p w:rsidR="00C47902" w:rsidRDefault="00C47902">
                  <w:pPr>
                    <w:pStyle w:val="Header"/>
                    <w:tabs>
                      <w:tab w:val="clear" w:pos="4680"/>
                      <w:tab w:val="left" w:pos="2970"/>
                    </w:tabs>
                    <w:spacing w:before="120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ID Number: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C47902" w:rsidRDefault="00C47902">
                  <w:pPr>
                    <w:pStyle w:val="Header"/>
                    <w:rPr>
                      <w:rFonts w:ascii="Arial" w:hAnsi="Arial" w:cs="Arial"/>
                    </w:rPr>
                  </w:pPr>
                </w:p>
                <w:p w:rsidR="00C47902" w:rsidRDefault="00C47902">
                  <w:pPr>
                    <w:pStyle w:val="Header"/>
                    <w:tabs>
                      <w:tab w:val="clear" w:pos="4680"/>
                      <w:tab w:val="left" w:pos="360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Child Name: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6B23E9" w:rsidRDefault="006B23E9">
      <w:pPr>
        <w:rPr>
          <w:rFonts w:ascii="Arial" w:hAnsi="Arial" w:cs="Arial"/>
          <w:spacing w:val="-3"/>
          <w:sz w:val="20"/>
        </w:rPr>
      </w:pPr>
    </w:p>
    <w:p w:rsidR="006B23E9" w:rsidRDefault="006B23E9">
      <w:pPr>
        <w:pStyle w:val="EnvelopeReturn"/>
        <w:widowControl w:val="0"/>
        <w:spacing w:line="240" w:lineRule="auto"/>
        <w:rPr>
          <w:rFonts w:ascii="Arial" w:hAnsi="Arial" w:cs="Arial"/>
          <w:snapToGrid w:val="0"/>
          <w:spacing w:val="-3"/>
        </w:rPr>
      </w:pP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A1.</w:t>
      </w:r>
      <w:r>
        <w:rPr>
          <w:rFonts w:ascii="Arial" w:hAnsi="Arial" w:cs="Arial"/>
          <w:b/>
          <w:bCs/>
          <w:sz w:val="20"/>
        </w:rPr>
        <w:tab/>
        <w:t xml:space="preserve">Are you currently the Head Start teacher for the child listed above?  </w:t>
      </w:r>
      <w:r>
        <w:rPr>
          <w:rFonts w:ascii="Arial" w:hAnsi="Arial" w:cs="Arial"/>
          <w:b/>
          <w:bCs/>
          <w:i/>
          <w:sz w:val="20"/>
        </w:rPr>
        <w:t>(Use an “X” to mark your response.)</w:t>
      </w:r>
    </w:p>
    <w:p w:rsidR="006B23E9" w:rsidRDefault="006B23E9">
      <w:pPr>
        <w:tabs>
          <w:tab w:val="left" w:pos="576"/>
        </w:tabs>
        <w:ind w:left="576" w:hanging="576"/>
        <w:rPr>
          <w:rFonts w:ascii="Arial" w:hAnsi="Arial" w:cs="Arial"/>
          <w:b/>
          <w:bCs/>
          <w:sz w:val="20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sz w:val="18"/>
        </w:rPr>
      </w:pPr>
      <w:r>
        <w:rPr>
          <w:rFonts w:ascii="Arial" w:hAnsi="Arial"/>
          <w:sz w:val="12"/>
        </w:rPr>
        <w:tab/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 w:rsidR="00C4143B" w:rsidRPr="00C4143B">
        <w:rPr>
          <w:rFonts w:ascii="Arial" w:hAnsi="Arial"/>
          <w:b/>
          <w:noProof/>
          <w:sz w:val="20"/>
        </w:rPr>
        <w:pict>
          <v:line id="_x0000_s1049" style="position:absolute;left:0;text-align:left;flip:x;z-index:251639808;mso-position-horizontal-relative:margin;mso-position-vertical-relative:margin" from="122.4pt,174pt" to="136.8pt,174pt" o:allowincell="f" stroked="f">
            <v:stroke dashstyle="dash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048" style="position:absolute;left:0;text-align:left;flip:x;z-index:251638784;mso-position-horizontal-relative:margin;mso-position-vertical-relative:margin" from="129.6pt,174pt" to="2in,174pt" o:allowincell="f" stroked="f">
            <v:stroke dashstyle="dash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047" style="position:absolute;left:0;text-align:left;z-index:251637760;mso-position-horizontal-relative:margin;mso-position-vertical-relative:margin" from="266.4pt,188.4pt" to="280.8pt,188.4pt" o:allowincell="f" stroked="f">
            <v:stroke dashstyle="dash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046" style="position:absolute;left:0;text-align:left;z-index:251636736;mso-position-horizontal-relative:margin;mso-position-vertical-relative:margin" from="259.2pt,195.6pt" to="273.6pt,195.6pt" o:allowincell="f" stroked="f">
            <v:stroke dashstyle="dash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045" style="position:absolute;left:0;text-align:left;z-index:251635712;mso-position-horizontal-relative:margin;mso-position-vertical-relative:margin" from="309.6pt,174pt" to="309.6pt,231.6pt" o:allowincell="f" stroked="f">
            <v:stroke dashstyle="dash" endarrow="block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044" style="position:absolute;left:0;text-align:left;z-index:251634688;mso-position-horizontal-relative:margin;mso-position-vertical-relative:margin" from="252pt,231.6pt" to="259.2pt,231.6pt" o:allowincell="f" stroked="f">
            <v:stroke dashstyle="dash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043" style="position:absolute;left:0;text-align:left;z-index:251633664;mso-position-horizontal-relative:margin;mso-position-vertical-relative:margin" from="309.6pt,195.6pt" to="309.6pt,253.2pt" o:allowincell="f" stroked="f">
            <v:stroke dashstyle="dash"/>
            <w10:wrap anchorx="margin" anchory="margin"/>
          </v:line>
        </w:pict>
      </w:r>
      <w:r>
        <w:rPr>
          <w:rFonts w:ascii="Arial" w:hAnsi="Arial"/>
          <w:sz w:val="20"/>
        </w:rPr>
        <w:t xml:space="preserve">Yes         </w:t>
      </w:r>
      <w:r>
        <w:rPr>
          <w:rFonts w:ascii="Arial" w:hAnsi="Arial"/>
          <w:b/>
          <w:bCs/>
          <w:sz w:val="18"/>
        </w:rPr>
        <w:t>GO TO B1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12"/>
        </w:rPr>
        <w:t>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No</w:t>
      </w:r>
    </w:p>
    <w:p w:rsidR="006B23E9" w:rsidRDefault="006B23E9">
      <w:pPr>
        <w:tabs>
          <w:tab w:val="left" w:pos="576"/>
        </w:tabs>
        <w:ind w:left="576" w:hanging="576"/>
        <w:rPr>
          <w:rFonts w:ascii="Arial" w:hAnsi="Arial" w:cs="Arial"/>
          <w:b/>
          <w:bCs/>
          <w:sz w:val="20"/>
        </w:rPr>
      </w:pPr>
    </w:p>
    <w:p w:rsidR="006B23E9" w:rsidRDefault="006B23E9">
      <w:pPr>
        <w:tabs>
          <w:tab w:val="left" w:pos="576"/>
        </w:tabs>
        <w:ind w:left="576" w:hanging="576"/>
        <w:rPr>
          <w:rFonts w:ascii="Arial" w:hAnsi="Arial" w:cs="Arial"/>
          <w:b/>
          <w:bCs/>
          <w:sz w:val="20"/>
        </w:rPr>
      </w:pPr>
    </w:p>
    <w:p w:rsidR="006B23E9" w:rsidRDefault="00C4143B">
      <w:pPr>
        <w:tabs>
          <w:tab w:val="left" w:pos="576"/>
        </w:tabs>
        <w:ind w:left="576" w:hanging="576"/>
        <w:rPr>
          <w:rFonts w:ascii="Arial" w:hAnsi="Arial" w:cs="Arial"/>
          <w:b/>
          <w:bCs/>
          <w:sz w:val="20"/>
        </w:rPr>
      </w:pPr>
      <w:r w:rsidRPr="00C4143B">
        <w:rPr>
          <w:rFonts w:ascii="Arial" w:hAnsi="Arial" w:cs="Arial"/>
          <w:b/>
          <w:bCs/>
          <w:noProof/>
          <w:sz w:val="20"/>
        </w:rPr>
        <w:pict>
          <v:line id="_x0000_s1050" style="position:absolute;left:0;text-align:left;z-index:251640832" from="74.85pt,-46.3pt" to="90.7pt,-46.3pt" o:allowincell="f" strokeweight="1.25pt">
            <v:stroke endarrow="open" endarrowwidth="narrow" endarrowlength="short"/>
            <w10:anchorlock/>
          </v:line>
        </w:pict>
      </w:r>
    </w:p>
    <w:p w:rsidR="006B23E9" w:rsidRDefault="006B23E9">
      <w:pPr>
        <w:tabs>
          <w:tab w:val="left" w:pos="576"/>
        </w:tabs>
        <w:ind w:left="576" w:hanging="576"/>
        <w:rPr>
          <w:rFonts w:ascii="Arial" w:hAnsi="Arial" w:cs="Arial"/>
          <w:b/>
          <w:bCs/>
          <w:sz w:val="20"/>
        </w:rPr>
      </w:pP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A2.</w:t>
      </w:r>
      <w:r>
        <w:rPr>
          <w:rFonts w:ascii="Arial" w:hAnsi="Arial" w:cs="Arial"/>
          <w:b/>
          <w:bCs/>
          <w:sz w:val="20"/>
        </w:rPr>
        <w:tab/>
        <w:t>What is the main reason you are no longer this child’s teacher?</w:t>
      </w:r>
    </w:p>
    <w:p w:rsidR="006B23E9" w:rsidRDefault="006B23E9">
      <w:pPr>
        <w:tabs>
          <w:tab w:val="left" w:pos="576"/>
        </w:tabs>
        <w:ind w:left="576" w:hanging="576"/>
        <w:rPr>
          <w:rFonts w:ascii="Arial" w:hAnsi="Arial" w:cs="Arial"/>
          <w:b/>
          <w:bCs/>
          <w:sz w:val="20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sz w:val="20"/>
        </w:rPr>
      </w:pPr>
      <w:r>
        <w:rPr>
          <w:rFonts w:ascii="Arial" w:hAnsi="Arial"/>
          <w:sz w:val="12"/>
        </w:rPr>
        <w:tab/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 w:rsidR="00C4143B" w:rsidRPr="00C4143B">
        <w:rPr>
          <w:rFonts w:ascii="Arial" w:hAnsi="Arial"/>
          <w:b/>
          <w:noProof/>
          <w:sz w:val="20"/>
        </w:rPr>
        <w:pict>
          <v:line id="_x0000_s1057" style="position:absolute;left:0;text-align:left;flip:x;z-index:251648000;mso-position-horizontal-relative:margin;mso-position-vertical-relative:margin" from="122.4pt,174pt" to="136.8pt,174pt" o:allowincell="f" stroked="f">
            <v:stroke dashstyle="dash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056" style="position:absolute;left:0;text-align:left;flip:x;z-index:251646976;mso-position-horizontal-relative:margin;mso-position-vertical-relative:margin" from="129.6pt,174pt" to="2in,174pt" o:allowincell="f" stroked="f">
            <v:stroke dashstyle="dash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055" style="position:absolute;left:0;text-align:left;z-index:251645952;mso-position-horizontal-relative:margin;mso-position-vertical-relative:margin" from="266.4pt,188.4pt" to="280.8pt,188.4pt" o:allowincell="f" stroked="f">
            <v:stroke dashstyle="dash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054" style="position:absolute;left:0;text-align:left;z-index:251644928;mso-position-horizontal-relative:margin;mso-position-vertical-relative:margin" from="259.2pt,195.6pt" to="273.6pt,195.6pt" o:allowincell="f" stroked="f">
            <v:stroke dashstyle="dash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053" style="position:absolute;left:0;text-align:left;z-index:251643904;mso-position-horizontal-relative:margin;mso-position-vertical-relative:margin" from="309.6pt,174pt" to="309.6pt,231.6pt" o:allowincell="f" stroked="f">
            <v:stroke dashstyle="dash" endarrow="block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052" style="position:absolute;left:0;text-align:left;z-index:251642880;mso-position-horizontal-relative:margin;mso-position-vertical-relative:margin" from="252pt,231.6pt" to="259.2pt,231.6pt" o:allowincell="f" stroked="f">
            <v:stroke dashstyle="dash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051" style="position:absolute;left:0;text-align:left;z-index:251641856;mso-position-horizontal-relative:margin;mso-position-vertical-relative:margin" from="309.6pt,195.6pt" to="309.6pt,253.2pt" o:allowincell="f" stroked="f">
            <v:stroke dashstyle="dash"/>
            <w10:wrap anchorx="margin" anchory="margin"/>
          </v:line>
        </w:pict>
      </w:r>
      <w:r>
        <w:rPr>
          <w:rFonts w:ascii="Arial" w:hAnsi="Arial"/>
          <w:sz w:val="20"/>
        </w:rPr>
        <w:t>Child moved to another class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in the same center</w:t>
      </w:r>
    </w:p>
    <w:p w:rsidR="006B23E9" w:rsidRDefault="00C4143B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80" w:line="240" w:lineRule="auto"/>
        <w:ind w:left="576" w:hanging="576"/>
        <w:jc w:val="left"/>
        <w:rPr>
          <w:rFonts w:ascii="Arial" w:hAnsi="Arial"/>
          <w:sz w:val="20"/>
        </w:rPr>
      </w:pPr>
      <w:r w:rsidRPr="00C4143B">
        <w:rPr>
          <w:rFonts w:ascii="Arial" w:hAnsi="Arial" w:cs="Arial"/>
          <w:b/>
          <w:bCs/>
          <w:noProof/>
          <w:sz w:val="20"/>
        </w:rPr>
        <w:pict>
          <v:group id="_x0000_s1101" style="position:absolute;left:0;text-align:left;margin-left:191.15pt;margin-top:14.3pt;width:72.05pt;height:26.95pt;z-index:251670528" coordorigin="4543,6046" coordsize="1441,539" o:allowincell="f">
            <v:group id="_x0000_s1102" style="position:absolute;left:4543;top:6046;width:605;height:475" coordorigin="4543,6046" coordsize="745,475" o:allowincell="f">
              <v:line id="_x0000_s1103" style="position:absolute" from="4543,6055" to="5041,6055" o:allowincell="f" strokeweight="1.25pt"/>
              <v:line id="_x0000_s1104" style="position:absolute;flip:x" from="4861,6510" to="5025,6510" o:allowincell="f" strokeweight="1.25pt"/>
              <v:line id="_x0000_s1105" style="position:absolute" from="5043,6233" to="5288,6233" o:allowincell="f" strokeweight="1.25pt">
                <v:stroke endarrow="open" endarrowwidth="narrow" endarrowlength="short"/>
              </v:line>
              <v:line id="_x0000_s1106" style="position:absolute" from="5034,6046" to="5034,6521" o:allowincell="f" strokeweight="1.25pt"/>
            </v:group>
            <v:rect id="_x0000_s1107" style="position:absolute;left:5175;top:6135;width:809;height:450" o:allowincell="f" stroked="f">
              <v:textbox inset="0,0,0,0">
                <w:txbxContent>
                  <w:p w:rsidR="00C47902" w:rsidRDefault="00C4790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GO TO</w:t>
                    </w:r>
                  </w:p>
                  <w:p w:rsidR="00C47902" w:rsidRDefault="00C4790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A4</w:t>
                    </w:r>
                  </w:p>
                </w:txbxContent>
              </v:textbox>
            </v:rect>
          </v:group>
        </w:pict>
      </w:r>
      <w:r w:rsidR="006B23E9">
        <w:rPr>
          <w:rFonts w:ascii="Arial" w:hAnsi="Arial"/>
          <w:sz w:val="20"/>
        </w:rPr>
        <w:tab/>
      </w:r>
      <w:r w:rsidR="006B23E9">
        <w:rPr>
          <w:rFonts w:ascii="Arial" w:hAnsi="Arial"/>
          <w:sz w:val="12"/>
        </w:rPr>
        <w:t>2</w:t>
      </w:r>
      <w:r w:rsidR="006B23E9">
        <w:rPr>
          <w:rFonts w:ascii="Arial" w:hAnsi="Arial"/>
          <w:sz w:val="20"/>
        </w:rPr>
        <w:tab/>
      </w:r>
      <w:r w:rsidR="006B23E9">
        <w:rPr>
          <w:rFonts w:ascii="Arial" w:hAnsi="Arial"/>
          <w:sz w:val="20"/>
        </w:rPr>
        <w:sym w:font="Wingdings" w:char="F0A8"/>
      </w:r>
      <w:r w:rsidR="006B23E9">
        <w:rPr>
          <w:rFonts w:ascii="Arial" w:hAnsi="Arial"/>
          <w:sz w:val="20"/>
        </w:rPr>
        <w:tab/>
        <w:t>Child moved to another center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80" w:line="240" w:lineRule="auto"/>
        <w:ind w:left="576" w:hanging="576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12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Child left the Head Start program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b/>
          <w:bCs/>
          <w:sz w:val="20"/>
        </w:rPr>
      </w:pPr>
    </w:p>
    <w:p w:rsidR="006B23E9" w:rsidRDefault="006B23E9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</w:p>
    <w:p w:rsidR="006B23E9" w:rsidRDefault="006B23E9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A3.</w:t>
      </w:r>
      <w:r>
        <w:rPr>
          <w:rFonts w:ascii="Arial" w:hAnsi="Arial" w:cs="Arial"/>
          <w:b/>
          <w:bCs/>
          <w:sz w:val="20"/>
        </w:rPr>
        <w:tab/>
        <w:t>What is the name of the Head Start teacher whose class this child currently attends?</w:t>
      </w: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tabs>
          <w:tab w:val="left" w:pos="576"/>
          <w:tab w:val="left" w:pos="504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  <w:t>Name:</w:t>
      </w:r>
      <w:r>
        <w:rPr>
          <w:rFonts w:ascii="Arial" w:hAnsi="Arial" w:cs="Arial"/>
          <w:sz w:val="20"/>
          <w:u w:val="single"/>
        </w:rPr>
        <w:tab/>
      </w:r>
    </w:p>
    <w:p w:rsidR="006B23E9" w:rsidRDefault="006B23E9">
      <w:pPr>
        <w:tabs>
          <w:tab w:val="left" w:pos="576"/>
          <w:tab w:val="left" w:pos="5040"/>
        </w:tabs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b/>
          <w:bCs/>
          <w:sz w:val="20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b/>
          <w:bCs/>
          <w:sz w:val="20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b/>
          <w:bCs/>
          <w:sz w:val="20"/>
        </w:rPr>
      </w:pP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ind w:left="576" w:hanging="576"/>
        <w:jc w:val="lef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lastRenderedPageBreak/>
        <w:t>A4.</w:t>
      </w:r>
      <w:r>
        <w:rPr>
          <w:rFonts w:ascii="Arial" w:hAnsi="Arial"/>
          <w:b/>
          <w:bCs/>
          <w:sz w:val="20"/>
        </w:rPr>
        <w:tab/>
        <w:t>Please record the last date this child was in your class.</w:t>
      </w:r>
    </w:p>
    <w:p w:rsidR="006B23E9" w:rsidRDefault="006B23E9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sz w:val="18"/>
        </w:rPr>
      </w:pPr>
      <w:r>
        <w:rPr>
          <w:rFonts w:ascii="Arial" w:hAnsi="Arial" w:cs="Arial"/>
          <w:sz w:val="20"/>
        </w:rPr>
        <w:tab/>
        <w:t>|</w:t>
      </w:r>
      <w:r>
        <w:rPr>
          <w:rFonts w:ascii="Arial" w:hAnsi="Arial" w:cs="Arial"/>
          <w:sz w:val="20"/>
          <w:u w:val="single"/>
        </w:rPr>
        <w:t xml:space="preserve">    </w:t>
      </w:r>
      <w:r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  <w:u w:val="single"/>
        </w:rPr>
        <w:t xml:space="preserve">    </w:t>
      </w:r>
      <w:r>
        <w:rPr>
          <w:rFonts w:ascii="Arial" w:hAnsi="Arial" w:cs="Arial"/>
          <w:sz w:val="20"/>
        </w:rPr>
        <w:t>| / |</w:t>
      </w:r>
      <w:r>
        <w:rPr>
          <w:rFonts w:ascii="Arial" w:hAnsi="Arial" w:cs="Arial"/>
          <w:sz w:val="20"/>
          <w:u w:val="single"/>
        </w:rPr>
        <w:t xml:space="preserve">    </w:t>
      </w:r>
      <w:r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  <w:u w:val="single"/>
        </w:rPr>
        <w:t xml:space="preserve">    </w:t>
      </w:r>
      <w:r>
        <w:rPr>
          <w:rFonts w:ascii="Arial" w:hAnsi="Arial" w:cs="Arial"/>
          <w:sz w:val="20"/>
        </w:rPr>
        <w:t>| / |</w:t>
      </w:r>
      <w:r>
        <w:rPr>
          <w:rFonts w:ascii="Arial" w:hAnsi="Arial" w:cs="Arial"/>
          <w:sz w:val="20"/>
          <w:u w:val="single"/>
        </w:rPr>
        <w:t xml:space="preserve">    </w:t>
      </w:r>
      <w:r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  <w:u w:val="single"/>
        </w:rPr>
        <w:t xml:space="preserve">    </w:t>
      </w:r>
      <w:r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  <w:u w:val="single"/>
        </w:rPr>
        <w:t xml:space="preserve">    </w:t>
      </w:r>
      <w:r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  <w:u w:val="single"/>
        </w:rPr>
        <w:t xml:space="preserve">    </w:t>
      </w:r>
      <w:r>
        <w:rPr>
          <w:rFonts w:ascii="Arial" w:hAnsi="Arial" w:cs="Arial"/>
          <w:sz w:val="20"/>
        </w:rPr>
        <w:t>|</w:t>
      </w:r>
    </w:p>
    <w:p w:rsidR="006B23E9" w:rsidRDefault="006B23E9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Month     Day          Year</w:t>
      </w:r>
    </w:p>
    <w:p w:rsidR="006B23E9" w:rsidRDefault="006B23E9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</w:p>
    <w:p w:rsidR="006B23E9" w:rsidRDefault="006B23E9">
      <w:pPr>
        <w:tabs>
          <w:tab w:val="left" w:pos="576"/>
          <w:tab w:val="left" w:pos="5040"/>
        </w:tabs>
        <w:rPr>
          <w:rFonts w:ascii="Arial" w:hAnsi="Arial" w:cs="Arial"/>
          <w:sz w:val="20"/>
        </w:rPr>
      </w:pPr>
    </w:p>
    <w:p w:rsidR="006B23E9" w:rsidRDefault="006B23E9">
      <w:pPr>
        <w:pStyle w:val="EnvelopeReturn"/>
        <w:widowControl w:val="0"/>
        <w:tabs>
          <w:tab w:val="left" w:pos="576"/>
          <w:tab w:val="left" w:pos="5040"/>
        </w:tabs>
        <w:spacing w:line="240" w:lineRule="auto"/>
        <w:rPr>
          <w:rFonts w:ascii="Arial" w:hAnsi="Arial" w:cs="Arial"/>
          <w:snapToGrid w:val="0"/>
        </w:rPr>
      </w:pPr>
    </w:p>
    <w:p w:rsidR="006B23E9" w:rsidRDefault="006B23E9">
      <w:pPr>
        <w:tabs>
          <w:tab w:val="left" w:pos="576"/>
          <w:tab w:val="left" w:pos="5040"/>
        </w:tabs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A5.</w:t>
      </w:r>
      <w:r>
        <w:rPr>
          <w:rFonts w:ascii="Arial" w:hAnsi="Arial" w:cs="Arial"/>
          <w:b/>
          <w:bCs/>
          <w:sz w:val="20"/>
        </w:rPr>
        <w:tab/>
        <w:t>Thank you for completing this form.</w:t>
      </w:r>
    </w:p>
    <w:p w:rsidR="006B23E9" w:rsidRDefault="006B23E9">
      <w:pPr>
        <w:pStyle w:val="EnvelopeReturn"/>
        <w:widowControl w:val="0"/>
        <w:spacing w:line="240" w:lineRule="auto"/>
        <w:rPr>
          <w:snapToGrid w:val="0"/>
        </w:rPr>
      </w:pPr>
      <w:r>
        <w:rPr>
          <w:snapToGrid w:val="0"/>
        </w:rPr>
        <w:br w:type="column"/>
      </w:r>
    </w:p>
    <w:p w:rsidR="006B23E9" w:rsidRDefault="006B23E9">
      <w:pPr>
        <w:pStyle w:val="EnvelopeReturn"/>
        <w:widowControl w:val="0"/>
        <w:spacing w:line="240" w:lineRule="auto"/>
        <w:rPr>
          <w:snapToGrid w:val="0"/>
        </w:rPr>
      </w:pPr>
    </w:p>
    <w:p w:rsidR="006B23E9" w:rsidRDefault="006B23E9">
      <w:pPr>
        <w:pStyle w:val="EnvelopeReturn"/>
        <w:widowControl w:val="0"/>
        <w:spacing w:line="240" w:lineRule="auto"/>
        <w:rPr>
          <w:snapToGrid w:val="0"/>
        </w:rPr>
      </w:pPr>
    </w:p>
    <w:p w:rsidR="006B23E9" w:rsidRDefault="006B23E9">
      <w:pPr>
        <w:pStyle w:val="EnvelopeReturn"/>
        <w:widowControl w:val="0"/>
        <w:spacing w:line="240" w:lineRule="auto"/>
        <w:rPr>
          <w:rFonts w:ascii="Arial" w:hAnsi="Arial" w:cs="Arial"/>
        </w:rPr>
      </w:pPr>
    </w:p>
    <w:p w:rsidR="006B23E9" w:rsidRDefault="006B23E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These questions are about things that different children do at different ages.  These things may or may not be true for this child.</w:t>
      </w: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B1.</w:t>
      </w:r>
      <w:r>
        <w:rPr>
          <w:rFonts w:ascii="Arial" w:hAnsi="Arial" w:cs="Arial"/>
          <w:b/>
          <w:bCs/>
          <w:sz w:val="20"/>
        </w:rPr>
        <w:tab/>
        <w:t>Can this child recognize…</w:t>
      </w: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All of the letters of the alphabet,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Most of them,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Some of them, or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None of them?</w:t>
      </w: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B2.</w:t>
      </w:r>
      <w:r>
        <w:rPr>
          <w:rFonts w:ascii="Arial" w:hAnsi="Arial" w:cs="Arial"/>
          <w:b/>
          <w:bCs/>
          <w:sz w:val="20"/>
        </w:rPr>
        <w:tab/>
        <w:t>How high can this child count?  Would you say…</w:t>
      </w: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Not at all,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Up to five,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Up to ten,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Up to twenty,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Up to fifty, or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Up to 100 or more?</w:t>
      </w: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B3.</w:t>
      </w:r>
      <w:r>
        <w:rPr>
          <w:rFonts w:ascii="Arial" w:hAnsi="Arial" w:cs="Arial"/>
          <w:b/>
          <w:bCs/>
          <w:sz w:val="20"/>
        </w:rPr>
        <w:tab/>
        <w:t>How often does this child like to write or pretend to write?  Would you say…</w:t>
      </w: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lastRenderedPageBreak/>
        <w:tab/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Never,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Has done it once or twice,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Sometimes, or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Often?</w:t>
      </w: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B4.</w:t>
      </w:r>
      <w:r>
        <w:rPr>
          <w:rFonts w:ascii="Arial" w:hAnsi="Arial" w:cs="Arial"/>
          <w:b/>
          <w:bCs/>
          <w:sz w:val="20"/>
        </w:rPr>
        <w:tab/>
        <w:t>Can this child identify the colors red, yellow, blue, and green by name?  Would you say…</w:t>
      </w:r>
    </w:p>
    <w:p w:rsidR="006B23E9" w:rsidRDefault="006B23E9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All of them,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Some of them, or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None of them?</w:t>
      </w: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C6AB6" w:rsidRDefault="007C6AB6" w:rsidP="007C6AB6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B4a.</w:t>
      </w:r>
      <w:r>
        <w:rPr>
          <w:rFonts w:ascii="Arial" w:hAnsi="Arial" w:cs="Arial"/>
          <w:b/>
          <w:bCs/>
          <w:sz w:val="20"/>
        </w:rPr>
        <w:tab/>
      </w:r>
      <w:r w:rsidR="00F723D0">
        <w:rPr>
          <w:rFonts w:ascii="Arial" w:hAnsi="Arial" w:cs="Arial"/>
          <w:b/>
          <w:bCs/>
          <w:sz w:val="20"/>
        </w:rPr>
        <w:t xml:space="preserve">Can </w:t>
      </w:r>
      <w:r>
        <w:rPr>
          <w:rFonts w:ascii="Arial" w:hAnsi="Arial" w:cs="Arial"/>
          <w:b/>
          <w:bCs/>
          <w:sz w:val="20"/>
        </w:rPr>
        <w:t xml:space="preserve">this child </w:t>
      </w:r>
      <w:r w:rsidR="00F723D0">
        <w:rPr>
          <w:rFonts w:ascii="Arial" w:hAnsi="Arial" w:cs="Arial"/>
          <w:b/>
          <w:bCs/>
          <w:sz w:val="20"/>
        </w:rPr>
        <w:t>demonstrate</w:t>
      </w:r>
      <w:r>
        <w:rPr>
          <w:rFonts w:ascii="Arial" w:hAnsi="Arial" w:cs="Arial"/>
          <w:b/>
          <w:bCs/>
          <w:sz w:val="20"/>
        </w:rPr>
        <w:t xml:space="preserve"> a beginning understanding of the relationship between sounds and letters (e.g., the letter B makes a “buh” sound)</w:t>
      </w:r>
      <w:r w:rsidR="0075117C">
        <w:rPr>
          <w:rFonts w:ascii="Arial" w:hAnsi="Arial" w:cs="Arial"/>
          <w:b/>
          <w:bCs/>
          <w:sz w:val="20"/>
        </w:rPr>
        <w:t>?</w:t>
      </w:r>
      <w:r w:rsidR="00F723D0">
        <w:rPr>
          <w:rFonts w:ascii="Arial" w:hAnsi="Arial" w:cs="Arial"/>
          <w:b/>
          <w:bCs/>
          <w:sz w:val="20"/>
        </w:rPr>
        <w:t xml:space="preserve"> Would you say…</w:t>
      </w:r>
    </w:p>
    <w:p w:rsidR="007C6AB6" w:rsidRDefault="007C6AB6" w:rsidP="007C6AB6">
      <w:pPr>
        <w:rPr>
          <w:rFonts w:ascii="Arial" w:hAnsi="Arial" w:cs="Arial"/>
          <w:sz w:val="20"/>
        </w:rPr>
      </w:pPr>
    </w:p>
    <w:p w:rsidR="007C6AB6" w:rsidRDefault="007C6AB6" w:rsidP="007C6AB6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No</w:t>
      </w:r>
      <w:r w:rsidR="00F723D0">
        <w:rPr>
          <w:rFonts w:ascii="Arial" w:hAnsi="Arial" w:cs="Arial"/>
          <w:sz w:val="20"/>
        </w:rPr>
        <w:t>t at all</w:t>
      </w:r>
      <w:r>
        <w:rPr>
          <w:rFonts w:ascii="Arial" w:hAnsi="Arial" w:cs="Arial"/>
          <w:sz w:val="20"/>
        </w:rPr>
        <w:t>,</w:t>
      </w:r>
    </w:p>
    <w:p w:rsidR="007C6AB6" w:rsidRDefault="007C6AB6" w:rsidP="007C6AB6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 w:rsidR="00F723D0">
        <w:rPr>
          <w:rFonts w:ascii="Arial" w:hAnsi="Arial" w:cs="Arial"/>
          <w:sz w:val="20"/>
        </w:rPr>
        <w:t>For o</w:t>
      </w:r>
      <w:r>
        <w:rPr>
          <w:rFonts w:ascii="Arial" w:hAnsi="Arial" w:cs="Arial"/>
          <w:sz w:val="20"/>
        </w:rPr>
        <w:t>ne or two</w:t>
      </w:r>
      <w:r w:rsidR="00F723D0">
        <w:rPr>
          <w:rFonts w:ascii="Arial" w:hAnsi="Arial" w:cs="Arial"/>
          <w:sz w:val="20"/>
        </w:rPr>
        <w:t xml:space="preserve"> letters</w:t>
      </w:r>
      <w:r>
        <w:rPr>
          <w:rFonts w:ascii="Arial" w:hAnsi="Arial" w:cs="Arial"/>
          <w:sz w:val="20"/>
        </w:rPr>
        <w:t>,</w:t>
      </w:r>
    </w:p>
    <w:p w:rsidR="007C6AB6" w:rsidRDefault="007C6AB6" w:rsidP="007C6AB6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 w:rsidR="00E33436">
        <w:rPr>
          <w:rFonts w:ascii="Arial" w:hAnsi="Arial"/>
          <w:sz w:val="20"/>
        </w:rPr>
        <w:t>For a</w:t>
      </w:r>
      <w:r w:rsidR="00D65893">
        <w:rPr>
          <w:rFonts w:ascii="Arial" w:hAnsi="Arial" w:cs="Arial"/>
          <w:sz w:val="20"/>
        </w:rPr>
        <w:t xml:space="preserve"> few (up to</w:t>
      </w:r>
      <w:r>
        <w:rPr>
          <w:rFonts w:ascii="Arial" w:hAnsi="Arial" w:cs="Arial"/>
          <w:sz w:val="20"/>
        </w:rPr>
        <w:t xml:space="preserve"> 5)</w:t>
      </w:r>
      <w:r w:rsidR="00F723D0">
        <w:rPr>
          <w:rFonts w:ascii="Arial" w:hAnsi="Arial" w:cs="Arial"/>
          <w:sz w:val="20"/>
        </w:rPr>
        <w:t xml:space="preserve"> letters</w:t>
      </w:r>
      <w:r>
        <w:rPr>
          <w:rFonts w:ascii="Arial" w:hAnsi="Arial" w:cs="Arial"/>
          <w:sz w:val="20"/>
        </w:rPr>
        <w:t>, or</w:t>
      </w:r>
    </w:p>
    <w:p w:rsidR="007C6AB6" w:rsidRPr="007C6AB6" w:rsidRDefault="007C6AB6" w:rsidP="007C6AB6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 w:rsidR="00E33436">
        <w:rPr>
          <w:rFonts w:ascii="Arial" w:hAnsi="Arial" w:cs="Arial"/>
          <w:sz w:val="20"/>
        </w:rPr>
        <w:t>For s</w:t>
      </w:r>
      <w:r>
        <w:rPr>
          <w:rFonts w:ascii="Arial" w:hAnsi="Arial" w:cs="Arial"/>
          <w:sz w:val="20"/>
        </w:rPr>
        <w:t>everal (6 or more)</w:t>
      </w:r>
      <w:r w:rsidR="00F723D0">
        <w:rPr>
          <w:rFonts w:ascii="Arial" w:hAnsi="Arial" w:cs="Arial"/>
          <w:sz w:val="20"/>
        </w:rPr>
        <w:t xml:space="preserve"> letter</w:t>
      </w:r>
      <w:r w:rsidR="00795685">
        <w:rPr>
          <w:rFonts w:ascii="Arial" w:hAnsi="Arial" w:cs="Arial"/>
          <w:sz w:val="20"/>
        </w:rPr>
        <w:t>s</w:t>
      </w:r>
    </w:p>
    <w:p w:rsidR="007C6AB6" w:rsidRDefault="007C6AB6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b/>
          <w:bCs/>
          <w:sz w:val="20"/>
        </w:rPr>
      </w:pP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B5.</w:t>
      </w:r>
      <w:r>
        <w:rPr>
          <w:rFonts w:ascii="Arial" w:hAnsi="Arial" w:cs="Arial"/>
          <w:b/>
          <w:bCs/>
          <w:sz w:val="20"/>
        </w:rPr>
        <w:tab/>
        <w:t>Please answer “Yes” or “No” to each question about this child’s abilities.</w:t>
      </w:r>
    </w:p>
    <w:p w:rsidR="006B23E9" w:rsidRDefault="006B23E9">
      <w:pPr>
        <w:rPr>
          <w:rFonts w:ascii="Arial" w:hAnsi="Arial" w:cs="Arial"/>
          <w:sz w:val="20"/>
        </w:rPr>
      </w:pPr>
    </w:p>
    <w:tbl>
      <w:tblPr>
        <w:tblW w:w="4884" w:type="pct"/>
        <w:tblInd w:w="108" w:type="dxa"/>
        <w:tblLook w:val="0000"/>
      </w:tblPr>
      <w:tblGrid>
        <w:gridCol w:w="3332"/>
        <w:gridCol w:w="947"/>
        <w:gridCol w:w="1031"/>
      </w:tblGrid>
      <w:tr w:rsidR="006B23E9" w:rsidTr="00CF7FE4">
        <w:trPr>
          <w:cantSplit/>
        </w:trPr>
        <w:tc>
          <w:tcPr>
            <w:tcW w:w="3137" w:type="pct"/>
            <w:tcBorders>
              <w:right w:val="single" w:sz="4" w:space="0" w:color="auto"/>
            </w:tcBorders>
          </w:tcPr>
          <w:p w:rsidR="006B23E9" w:rsidRDefault="006B23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E9" w:rsidRDefault="006B23E9">
            <w:pPr>
              <w:pStyle w:val="Heading1"/>
              <w:spacing w:before="120" w:after="120"/>
              <w:rPr>
                <w:sz w:val="17"/>
              </w:rPr>
            </w:pPr>
            <w:r>
              <w:rPr>
                <w:sz w:val="17"/>
              </w:rPr>
              <w:t>MARK “YES” OR “NO” ON EACH LINE</w:t>
            </w:r>
          </w:p>
        </w:tc>
      </w:tr>
      <w:tr w:rsidR="006B23E9" w:rsidTr="00CF7FE4">
        <w:tc>
          <w:tcPr>
            <w:tcW w:w="3137" w:type="pct"/>
            <w:tcBorders>
              <w:right w:val="single" w:sz="4" w:space="0" w:color="auto"/>
            </w:tcBorders>
          </w:tcPr>
          <w:p w:rsidR="006B23E9" w:rsidRDefault="006B23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23E9" w:rsidRDefault="006B23E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YES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E9" w:rsidRDefault="006B23E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NO</w:t>
            </w:r>
          </w:p>
        </w:tc>
      </w:tr>
      <w:tr w:rsidR="006B23E9" w:rsidTr="00CF7FE4">
        <w:tc>
          <w:tcPr>
            <w:tcW w:w="3137" w:type="pct"/>
            <w:tcBorders>
              <w:right w:val="single" w:sz="4" w:space="0" w:color="auto"/>
            </w:tcBorders>
          </w:tcPr>
          <w:p w:rsidR="006B23E9" w:rsidRDefault="006B23E9">
            <w:pPr>
              <w:tabs>
                <w:tab w:val="left" w:pos="317"/>
                <w:tab w:val="left" w:pos="450"/>
                <w:tab w:val="left" w:leader="dot" w:pos="3115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</w:t>
            </w:r>
            <w:r>
              <w:rPr>
                <w:rFonts w:ascii="Arial" w:hAnsi="Arial" w:cs="Arial"/>
                <w:sz w:val="20"/>
              </w:rPr>
              <w:tab/>
              <w:t>Does this child mostly write and draw rather than scribble?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bottom"/>
          </w:tcPr>
          <w:p w:rsidR="006B23E9" w:rsidRDefault="006B23E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972" w:type="pct"/>
            <w:tcBorders>
              <w:right w:val="single" w:sz="4" w:space="0" w:color="auto"/>
            </w:tcBorders>
            <w:vAlign w:val="bottom"/>
          </w:tcPr>
          <w:p w:rsidR="006B23E9" w:rsidRDefault="006B23E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0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6B23E9" w:rsidTr="00CF7FE4">
        <w:tc>
          <w:tcPr>
            <w:tcW w:w="3137" w:type="pct"/>
            <w:tcBorders>
              <w:right w:val="single" w:sz="4" w:space="0" w:color="auto"/>
            </w:tcBorders>
            <w:shd w:val="clear" w:color="auto" w:fill="D9D9D9"/>
          </w:tcPr>
          <w:p w:rsidR="006B23E9" w:rsidRDefault="006B23E9">
            <w:pPr>
              <w:tabs>
                <w:tab w:val="left" w:pos="317"/>
                <w:tab w:val="left" w:pos="450"/>
                <w:tab w:val="left" w:leader="dot" w:pos="3115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</w:t>
            </w:r>
            <w:r>
              <w:rPr>
                <w:rFonts w:ascii="Arial" w:hAnsi="Arial" w:cs="Arial"/>
                <w:sz w:val="20"/>
              </w:rPr>
              <w:tab/>
              <w:t>Can this child write (his/her) first name even if some of the letters are backward?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92" w:type="pct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6B23E9" w:rsidRDefault="006B23E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972" w:type="pct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6B23E9" w:rsidRDefault="006B23E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0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6B23E9" w:rsidTr="00CF7FE4">
        <w:tc>
          <w:tcPr>
            <w:tcW w:w="3137" w:type="pct"/>
            <w:tcBorders>
              <w:right w:val="single" w:sz="4" w:space="0" w:color="auto"/>
            </w:tcBorders>
          </w:tcPr>
          <w:p w:rsidR="006B23E9" w:rsidRDefault="006B23E9">
            <w:pPr>
              <w:tabs>
                <w:tab w:val="left" w:pos="317"/>
                <w:tab w:val="left" w:pos="450"/>
                <w:tab w:val="left" w:leader="dot" w:pos="3115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</w:t>
            </w:r>
            <w:r>
              <w:rPr>
                <w:rFonts w:ascii="Arial" w:hAnsi="Arial" w:cs="Arial"/>
                <w:sz w:val="20"/>
              </w:rPr>
              <w:tab/>
              <w:t>Does this child trip, stumble, or fall easily?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bottom"/>
          </w:tcPr>
          <w:p w:rsidR="006B23E9" w:rsidRDefault="006B23E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972" w:type="pct"/>
            <w:tcBorders>
              <w:right w:val="single" w:sz="4" w:space="0" w:color="auto"/>
            </w:tcBorders>
            <w:vAlign w:val="bottom"/>
          </w:tcPr>
          <w:p w:rsidR="006B23E9" w:rsidRDefault="006B23E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0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6B23E9" w:rsidTr="00CF7FE4">
        <w:tc>
          <w:tcPr>
            <w:tcW w:w="3137" w:type="pct"/>
            <w:tcBorders>
              <w:right w:val="single" w:sz="4" w:space="0" w:color="auto"/>
            </w:tcBorders>
            <w:shd w:val="clear" w:color="auto" w:fill="D9D9D9"/>
          </w:tcPr>
          <w:p w:rsidR="006B23E9" w:rsidRDefault="006B23E9">
            <w:pPr>
              <w:tabs>
                <w:tab w:val="left" w:pos="317"/>
                <w:tab w:val="left" w:pos="450"/>
                <w:tab w:val="left" w:leader="dot" w:pos="3115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</w:t>
            </w:r>
            <w:r>
              <w:rPr>
                <w:rFonts w:ascii="Arial" w:hAnsi="Arial" w:cs="Arial"/>
                <w:sz w:val="20"/>
              </w:rPr>
              <w:tab/>
              <w:t>When this child speaks, is (he/she) understandable to a stranger?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92" w:type="pct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6B23E9" w:rsidRDefault="006B23E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972" w:type="pct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6B23E9" w:rsidRDefault="006B23E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0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6B23E9" w:rsidTr="00CF7FE4">
        <w:tc>
          <w:tcPr>
            <w:tcW w:w="3137" w:type="pct"/>
            <w:tcBorders>
              <w:right w:val="single" w:sz="4" w:space="0" w:color="auto"/>
            </w:tcBorders>
          </w:tcPr>
          <w:p w:rsidR="006B23E9" w:rsidRDefault="006B23E9">
            <w:pPr>
              <w:tabs>
                <w:tab w:val="left" w:pos="317"/>
                <w:tab w:val="left" w:pos="450"/>
                <w:tab w:val="left" w:leader="dot" w:pos="3115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ab/>
              <w:t>Does this child stutter or stammer?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bottom"/>
          </w:tcPr>
          <w:p w:rsidR="006B23E9" w:rsidRDefault="006B23E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972" w:type="pct"/>
            <w:tcBorders>
              <w:right w:val="single" w:sz="4" w:space="0" w:color="auto"/>
            </w:tcBorders>
            <w:vAlign w:val="bottom"/>
          </w:tcPr>
          <w:p w:rsidR="006B23E9" w:rsidRDefault="006B23E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0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6B23E9" w:rsidTr="00CF7FE4">
        <w:tc>
          <w:tcPr>
            <w:tcW w:w="3137" w:type="pct"/>
            <w:tcBorders>
              <w:right w:val="single" w:sz="4" w:space="0" w:color="auto"/>
            </w:tcBorders>
            <w:shd w:val="clear" w:color="auto" w:fill="D9D9D9"/>
          </w:tcPr>
          <w:p w:rsidR="006B23E9" w:rsidRDefault="006B23E9">
            <w:pPr>
              <w:tabs>
                <w:tab w:val="left" w:pos="317"/>
                <w:tab w:val="left" w:pos="450"/>
                <w:tab w:val="left" w:leader="dot" w:pos="3115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f.</w:t>
            </w:r>
            <w:r>
              <w:rPr>
                <w:rFonts w:ascii="Arial" w:hAnsi="Arial" w:cs="Arial"/>
                <w:sz w:val="20"/>
              </w:rPr>
              <w:tab/>
              <w:t>Does this child ever look at a book with pictures and pretend to read?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92" w:type="pct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6B23E9" w:rsidRDefault="006B23E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972" w:type="pct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6B23E9" w:rsidRDefault="006B23E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0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6B23E9" w:rsidTr="00CF7FE4">
        <w:tc>
          <w:tcPr>
            <w:tcW w:w="3137" w:type="pct"/>
            <w:tcBorders>
              <w:right w:val="single" w:sz="4" w:space="0" w:color="auto"/>
            </w:tcBorders>
          </w:tcPr>
          <w:p w:rsidR="006B23E9" w:rsidRDefault="006B23E9">
            <w:pPr>
              <w:tabs>
                <w:tab w:val="left" w:pos="317"/>
                <w:tab w:val="left" w:leader="dot" w:pos="3115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Does this child recognize (his/her) own first name in writing or in print?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bottom"/>
          </w:tcPr>
          <w:p w:rsidR="00896268" w:rsidRDefault="006B23E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972" w:type="pct"/>
            <w:tcBorders>
              <w:right w:val="single" w:sz="4" w:space="0" w:color="auto"/>
            </w:tcBorders>
            <w:vAlign w:val="bottom"/>
          </w:tcPr>
          <w:p w:rsidR="00896268" w:rsidRDefault="006B23E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0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AE3B39" w:rsidTr="0050553E">
        <w:tc>
          <w:tcPr>
            <w:tcW w:w="31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E3B39" w:rsidRDefault="00AE3B39" w:rsidP="00AE3B39">
            <w:pPr>
              <w:tabs>
                <w:tab w:val="left" w:pos="317"/>
                <w:tab w:val="left" w:leader="dot" w:pos="3115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h.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Does this child read any other words</w:t>
            </w:r>
            <w:r w:rsidR="00F723D0">
              <w:rPr>
                <w:rFonts w:ascii="Arial" w:hAnsi="Arial" w:cs="Arial"/>
                <w:bCs/>
                <w:sz w:val="20"/>
              </w:rPr>
              <w:t xml:space="preserve"> in writing or in print</w:t>
            </w:r>
            <w:r>
              <w:rPr>
                <w:rFonts w:ascii="Arial" w:hAnsi="Arial" w:cs="Arial"/>
                <w:bCs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9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3B39" w:rsidRDefault="00AE3B39" w:rsidP="00D473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97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3B39" w:rsidRDefault="00AE3B39" w:rsidP="00D473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0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AE3B39" w:rsidTr="00CF7FE4">
        <w:tc>
          <w:tcPr>
            <w:tcW w:w="3137" w:type="pct"/>
            <w:tcBorders>
              <w:right w:val="single" w:sz="4" w:space="0" w:color="auto"/>
            </w:tcBorders>
          </w:tcPr>
          <w:p w:rsidR="00AE3B39" w:rsidRDefault="00AE3B39" w:rsidP="00AE3B39">
            <w:pPr>
              <w:tabs>
                <w:tab w:val="left" w:pos="317"/>
                <w:tab w:val="left" w:leader="dot" w:pos="3115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</w:t>
            </w:r>
            <w:r>
              <w:rPr>
                <w:rFonts w:ascii="Arial" w:hAnsi="Arial" w:cs="Arial"/>
                <w:sz w:val="20"/>
              </w:rPr>
              <w:tab/>
              <w:t xml:space="preserve">Can </w:t>
            </w:r>
            <w:r>
              <w:rPr>
                <w:rFonts w:ascii="Arial" w:hAnsi="Arial" w:cs="Arial"/>
                <w:bCs/>
                <w:sz w:val="20"/>
              </w:rPr>
              <w:t xml:space="preserve">this child </w:t>
            </w:r>
            <w:r w:rsidR="002E0C4B">
              <w:rPr>
                <w:rFonts w:ascii="Arial" w:hAnsi="Arial" w:cs="Arial"/>
                <w:bCs/>
                <w:sz w:val="20"/>
              </w:rPr>
              <w:t>identify rhyming</w:t>
            </w:r>
            <w:r>
              <w:rPr>
                <w:rFonts w:ascii="Arial" w:hAnsi="Arial" w:cs="Arial"/>
                <w:bCs/>
                <w:sz w:val="20"/>
              </w:rPr>
              <w:t xml:space="preserve"> words?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E3B39" w:rsidRDefault="00AE3B39" w:rsidP="00D473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3B39" w:rsidRDefault="00AE3B39" w:rsidP="00D473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0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</w:tbl>
    <w:p w:rsidR="006B23E9" w:rsidRDefault="00C4143B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pict>
          <v:group id="_x0000_s1111" style="position:absolute;margin-left:270.15pt;margin-top:-588.4pt;width:275.75pt;height:29.3pt;z-index:251672576;mso-position-horizontal-relative:text;mso-position-vertical-relative:text" coordorigin="585,1422" coordsize="5533,586" o:allowincell="f">
            <v:shape id="_x0000_s1112" type="#_x0000_t202" style="position:absolute;left:588;top:1422;width:5530;height:586;mso-wrap-edited:f" wrapcoords="-73 0 -73 21600 21673 21600 21673 0 -73 0" o:allowincell="f" fillcolor="#eaeaea" stroked="f">
              <v:textbox style="mso-next-textbox:#_x0000_s1112" inset="0,,0">
                <w:txbxContent>
                  <w:p w:rsidR="00C47902" w:rsidRDefault="00C47902" w:rsidP="003F3D61">
                    <w:pPr>
                      <w:shd w:val="clear" w:color="auto" w:fill="D9D9D9" w:themeFill="background1" w:themeFillShade="D9"/>
                      <w:spacing w:before="40"/>
                      <w:jc w:val="center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sz w:val="20"/>
                      </w:rPr>
                      <w:t>Section C.  Social Skills</w:t>
                    </w:r>
                  </w:p>
                </w:txbxContent>
              </v:textbox>
            </v:shape>
            <v:line id="_x0000_s1113" style="position:absolute" from="585,1995" to="6115,1995" o:allowincell="f"/>
          </v:group>
        </w:pict>
      </w:r>
      <w:r w:rsidR="006B23E9">
        <w:rPr>
          <w:rFonts w:ascii="Arial" w:hAnsi="Arial" w:cs="Arial"/>
          <w:sz w:val="20"/>
        </w:rPr>
        <w:br w:type="column"/>
      </w: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rPr>
          <w:rFonts w:ascii="Arial" w:hAnsi="Arial" w:cs="Arial"/>
          <w:sz w:val="20"/>
        </w:rPr>
      </w:pPr>
    </w:p>
    <w:p w:rsidR="00EB4FF0" w:rsidRDefault="00461020" w:rsidP="00EB4FF0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M</w:t>
      </w:r>
      <w:r w:rsidR="00E85D1B">
        <w:rPr>
          <w:rFonts w:ascii="Arial" w:hAnsi="Arial" w:cs="Arial"/>
          <w:b/>
          <w:bCs/>
          <w:sz w:val="20"/>
        </w:rPr>
        <w:t>athematica’</w:t>
      </w:r>
      <w:r>
        <w:rPr>
          <w:rFonts w:ascii="Arial" w:hAnsi="Arial" w:cs="Arial"/>
          <w:b/>
          <w:bCs/>
          <w:sz w:val="20"/>
        </w:rPr>
        <w:t>s</w:t>
      </w:r>
      <w:proofErr w:type="spellEnd"/>
      <w:r>
        <w:rPr>
          <w:rFonts w:ascii="Arial" w:hAnsi="Arial" w:cs="Arial"/>
          <w:b/>
          <w:bCs/>
          <w:sz w:val="20"/>
        </w:rPr>
        <w:t xml:space="preserve"> agreement with the publisher/developer of this set of items does not allow us to share the items publicly</w:t>
      </w:r>
      <w:r>
        <w:rPr>
          <w:rFonts w:ascii="Arial" w:hAnsi="Arial" w:cs="Arial"/>
          <w:b/>
          <w:bCs/>
          <w:color w:val="1F497D"/>
          <w:sz w:val="20"/>
        </w:rPr>
        <w:t xml:space="preserve"> </w:t>
      </w:r>
      <w:r w:rsidRPr="00461020">
        <w:rPr>
          <w:rFonts w:ascii="Arial" w:hAnsi="Arial" w:cs="Arial"/>
          <w:b/>
          <w:bCs/>
          <w:sz w:val="20"/>
        </w:rPr>
        <w:t>without prior written approval</w:t>
      </w:r>
      <w:r>
        <w:rPr>
          <w:rFonts w:ascii="Arial" w:hAnsi="Arial" w:cs="Arial"/>
          <w:b/>
          <w:bCs/>
          <w:sz w:val="20"/>
        </w:rPr>
        <w:t>.</w:t>
      </w:r>
    </w:p>
    <w:p w:rsidR="00EB4FF0" w:rsidRDefault="00EB4FF0" w:rsidP="00EB4FF0">
      <w:pPr>
        <w:rPr>
          <w:rFonts w:ascii="Arial" w:hAnsi="Arial" w:cs="Arial"/>
          <w:sz w:val="20"/>
        </w:rPr>
      </w:pPr>
    </w:p>
    <w:p w:rsidR="006B23E9" w:rsidRDefault="006B23E9">
      <w:pPr>
        <w:rPr>
          <w:rFonts w:ascii="Arial" w:hAnsi="Arial" w:cs="Arial"/>
          <w:sz w:val="20"/>
        </w:rPr>
      </w:pPr>
    </w:p>
    <w:p w:rsidR="001715CB" w:rsidRDefault="001715CB">
      <w:pPr>
        <w:rPr>
          <w:rFonts w:ascii="Arial" w:hAnsi="Arial" w:cs="Arial"/>
          <w:sz w:val="20"/>
        </w:rPr>
        <w:sectPr w:rsidR="001715CB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2240" w:h="15840"/>
          <w:pgMar w:top="1440" w:right="720" w:bottom="576" w:left="720" w:header="720" w:footer="576" w:gutter="0"/>
          <w:pgNumType w:start="1"/>
          <w:cols w:num="2" w:space="360"/>
          <w:noEndnote/>
        </w:sectPr>
      </w:pPr>
    </w:p>
    <w:p w:rsidR="001715CB" w:rsidRDefault="00C4143B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lastRenderedPageBreak/>
        <w:pict>
          <v:group id="_x0000_s1117" style="position:absolute;margin-left:-6.75pt;margin-top:-.15pt;width:553.7pt;height:29.3pt;z-index:251674624" coordorigin="585,1422" coordsize="5533,586" o:allowincell="f">
            <v:shape id="_x0000_s1118" type="#_x0000_t202" style="position:absolute;left:588;top:1422;width:5530;height:586;mso-wrap-edited:f" wrapcoords="-73 0 -73 21600 21673 21600 21673 0 -73 0" o:allowincell="f" fillcolor="#eaeaea" stroked="f">
              <v:textbox inset="0,,0">
                <w:txbxContent>
                  <w:p w:rsidR="00C47902" w:rsidRDefault="00C47902" w:rsidP="001715CB">
                    <w:pPr>
                      <w:spacing w:before="40"/>
                      <w:jc w:val="center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sz w:val="20"/>
                      </w:rPr>
                      <w:t>Section D.  Classroom Conduct</w:t>
                    </w:r>
                  </w:p>
                </w:txbxContent>
              </v:textbox>
            </v:shape>
            <v:line id="_x0000_s1119" style="position:absolute" from="585,1995" to="6115,1995" o:allowincell="f"/>
          </v:group>
        </w:pict>
      </w:r>
    </w:p>
    <w:p w:rsidR="001715CB" w:rsidRDefault="001715CB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</w:p>
    <w:p w:rsidR="001715CB" w:rsidRDefault="001715CB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</w:p>
    <w:p w:rsidR="001715CB" w:rsidRDefault="001715CB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</w:p>
    <w:p w:rsidR="00C47902" w:rsidRDefault="00C47902" w:rsidP="00C4790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Please describe this child according to how true each of these statements has been </w:t>
      </w:r>
      <w:r>
        <w:rPr>
          <w:rFonts w:ascii="Arial" w:hAnsi="Arial" w:cs="Arial"/>
          <w:b/>
          <w:bCs/>
          <w:sz w:val="20"/>
          <w:u w:val="single"/>
        </w:rPr>
        <w:t>during the past month</w:t>
      </w:r>
      <w:r>
        <w:rPr>
          <w:rFonts w:ascii="Arial" w:hAnsi="Arial" w:cs="Arial"/>
          <w:b/>
          <w:bCs/>
          <w:sz w:val="20"/>
        </w:rPr>
        <w:t>, from “not true” to “somewhat or sometimes true” to “very true or often true.”  For each item, mark only one code.</w:t>
      </w:r>
    </w:p>
    <w:p w:rsidR="00C47902" w:rsidRDefault="00C47902" w:rsidP="00C47902">
      <w:pPr>
        <w:rPr>
          <w:rFonts w:ascii="Arial" w:hAnsi="Arial" w:cs="Arial"/>
          <w:sz w:val="20"/>
        </w:rPr>
      </w:pPr>
    </w:p>
    <w:tbl>
      <w:tblPr>
        <w:tblW w:w="4902" w:type="pct"/>
        <w:tblInd w:w="108" w:type="dxa"/>
        <w:tblLook w:val="0000"/>
      </w:tblPr>
      <w:tblGrid>
        <w:gridCol w:w="5684"/>
        <w:gridCol w:w="1706"/>
        <w:gridCol w:w="1706"/>
        <w:gridCol w:w="1704"/>
      </w:tblGrid>
      <w:tr w:rsidR="00C47902" w:rsidTr="00C47902">
        <w:trPr>
          <w:cantSplit/>
        </w:trPr>
        <w:tc>
          <w:tcPr>
            <w:tcW w:w="2631" w:type="pct"/>
            <w:tcBorders>
              <w:right w:val="single" w:sz="4" w:space="0" w:color="auto"/>
            </w:tcBorders>
          </w:tcPr>
          <w:p w:rsidR="00C47902" w:rsidRDefault="00C47902" w:rsidP="00C479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902" w:rsidRDefault="00C47902" w:rsidP="00C47902">
            <w:pPr>
              <w:pStyle w:val="Heading1"/>
              <w:spacing w:before="120" w:after="120"/>
              <w:rPr>
                <w:sz w:val="17"/>
              </w:rPr>
            </w:pPr>
            <w:r>
              <w:rPr>
                <w:sz w:val="17"/>
              </w:rPr>
              <w:t>MARK ONLY ONE</w:t>
            </w:r>
          </w:p>
        </w:tc>
      </w:tr>
      <w:tr w:rsidR="00C47902" w:rsidTr="00C47902">
        <w:tc>
          <w:tcPr>
            <w:tcW w:w="2631" w:type="pct"/>
            <w:tcBorders>
              <w:right w:val="single" w:sz="4" w:space="0" w:color="auto"/>
            </w:tcBorders>
          </w:tcPr>
          <w:p w:rsidR="00C47902" w:rsidRDefault="00C47902" w:rsidP="00C4790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902" w:rsidRDefault="00C47902" w:rsidP="00C4790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NOT TRUE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902" w:rsidRDefault="00C47902" w:rsidP="00C4790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SOMEWHAT OR SOMETIMES TRUE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902" w:rsidRDefault="00C47902" w:rsidP="00C4790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VERY TRUE OR OFTEN TRUE</w:t>
            </w:r>
          </w:p>
        </w:tc>
      </w:tr>
      <w:tr w:rsidR="00C47902" w:rsidTr="00C47902">
        <w:tc>
          <w:tcPr>
            <w:tcW w:w="2631" w:type="pct"/>
            <w:tcBorders>
              <w:right w:val="single" w:sz="4" w:space="0" w:color="auto"/>
            </w:tcBorders>
            <w:shd w:val="clear" w:color="auto" w:fill="E8E8E8"/>
          </w:tcPr>
          <w:p w:rsidR="00C47902" w:rsidRDefault="00C47902" w:rsidP="00C47902">
            <w:pPr>
              <w:pStyle w:val="EnvelopeReturn"/>
              <w:widowControl w:val="0"/>
              <w:tabs>
                <w:tab w:val="left" w:pos="317"/>
                <w:tab w:val="left" w:leader="dot" w:pos="5472"/>
              </w:tabs>
              <w:spacing w:before="120" w:after="120" w:line="240" w:lineRule="auto"/>
              <w:ind w:left="317" w:hanging="317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a.</w:t>
            </w:r>
            <w:r>
              <w:rPr>
                <w:rFonts w:ascii="Arial" w:hAnsi="Arial" w:cs="Arial"/>
                <w:snapToGrid w:val="0"/>
              </w:rPr>
              <w:tab/>
              <w:t>Acts too young for his or her age</w:t>
            </w:r>
            <w:r>
              <w:rPr>
                <w:rFonts w:ascii="Arial" w:hAnsi="Arial" w:cs="Arial"/>
                <w:snapToGrid w:val="0"/>
              </w:rPr>
              <w:tab/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2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3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C47902" w:rsidTr="00C47902">
        <w:tc>
          <w:tcPr>
            <w:tcW w:w="2631" w:type="pct"/>
            <w:tcBorders>
              <w:right w:val="single" w:sz="4" w:space="0" w:color="auto"/>
            </w:tcBorders>
          </w:tcPr>
          <w:p w:rsidR="00C47902" w:rsidRDefault="00C47902" w:rsidP="00C47902">
            <w:pPr>
              <w:tabs>
                <w:tab w:val="left" w:pos="317"/>
                <w:tab w:val="left" w:leader="dot" w:pos="5472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</w:t>
            </w:r>
            <w:r>
              <w:rPr>
                <w:rFonts w:ascii="Arial" w:hAnsi="Arial" w:cs="Arial"/>
                <w:sz w:val="20"/>
              </w:rPr>
              <w:tab/>
              <w:t>Can't concentrate, can't pay attention for long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90" w:type="pct"/>
            <w:tcBorders>
              <w:left w:val="single" w:sz="4" w:space="0" w:color="auto"/>
            </w:tcBorders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2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tcBorders>
              <w:right w:val="single" w:sz="4" w:space="0" w:color="auto"/>
            </w:tcBorders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3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C47902" w:rsidTr="00C47902">
        <w:tc>
          <w:tcPr>
            <w:tcW w:w="2631" w:type="pct"/>
            <w:tcBorders>
              <w:right w:val="single" w:sz="4" w:space="0" w:color="auto"/>
            </w:tcBorders>
            <w:shd w:val="clear" w:color="auto" w:fill="E8E8E8"/>
          </w:tcPr>
          <w:p w:rsidR="00C47902" w:rsidRDefault="00C47902" w:rsidP="00E85D1B">
            <w:pPr>
              <w:tabs>
                <w:tab w:val="left" w:pos="317"/>
                <w:tab w:val="left" w:leader="dot" w:pos="5472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</w:t>
            </w:r>
            <w:r>
              <w:rPr>
                <w:rFonts w:ascii="Arial" w:hAnsi="Arial" w:cs="Arial"/>
                <w:sz w:val="20"/>
              </w:rPr>
              <w:tab/>
            </w:r>
            <w:proofErr w:type="spellStart"/>
            <w:r w:rsidRPr="005C2EC0">
              <w:rPr>
                <w:rFonts w:ascii="Arial" w:hAnsi="Arial" w:cs="Arial"/>
                <w:b/>
                <w:bCs/>
                <w:i/>
                <w:sz w:val="20"/>
              </w:rPr>
              <w:t>M</w:t>
            </w:r>
            <w:r w:rsidR="00E85D1B">
              <w:rPr>
                <w:rFonts w:ascii="Arial" w:hAnsi="Arial" w:cs="Arial"/>
                <w:b/>
                <w:bCs/>
                <w:i/>
                <w:sz w:val="20"/>
              </w:rPr>
              <w:t>athematica</w:t>
            </w:r>
            <w:r w:rsidRPr="005C2EC0">
              <w:rPr>
                <w:rFonts w:ascii="Arial" w:hAnsi="Arial" w:cs="Arial"/>
                <w:b/>
                <w:bCs/>
                <w:i/>
                <w:sz w:val="20"/>
              </w:rPr>
              <w:t>’s</w:t>
            </w:r>
            <w:proofErr w:type="spellEnd"/>
            <w:r w:rsidRPr="005C2EC0">
              <w:rPr>
                <w:rFonts w:ascii="Arial" w:hAnsi="Arial" w:cs="Arial"/>
                <w:b/>
                <w:bCs/>
                <w:i/>
                <w:sz w:val="20"/>
              </w:rPr>
              <w:t xml:space="preserve"> agreement with the publisher/developer of this item does not allow us to share the items publicly</w:t>
            </w:r>
            <w:r w:rsidRPr="005C2EC0">
              <w:rPr>
                <w:rFonts w:ascii="Arial" w:hAnsi="Arial" w:cs="Arial"/>
                <w:b/>
                <w:bCs/>
                <w:i/>
                <w:color w:val="1F497D"/>
                <w:sz w:val="20"/>
              </w:rPr>
              <w:t xml:space="preserve"> </w:t>
            </w:r>
            <w:r w:rsidRPr="005C2EC0">
              <w:rPr>
                <w:rFonts w:ascii="Arial" w:hAnsi="Arial" w:cs="Arial"/>
                <w:b/>
                <w:bCs/>
                <w:i/>
                <w:sz w:val="20"/>
              </w:rPr>
              <w:t>without prior written approval.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90" w:type="pct"/>
            <w:tcBorders>
              <w:left w:val="single" w:sz="4" w:space="0" w:color="auto"/>
            </w:tcBorders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2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3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C47902" w:rsidTr="00C47902">
        <w:tc>
          <w:tcPr>
            <w:tcW w:w="2631" w:type="pct"/>
            <w:tcBorders>
              <w:right w:val="single" w:sz="4" w:space="0" w:color="auto"/>
            </w:tcBorders>
          </w:tcPr>
          <w:p w:rsidR="00C47902" w:rsidRDefault="00C47902" w:rsidP="00E85D1B">
            <w:pPr>
              <w:tabs>
                <w:tab w:val="left" w:pos="317"/>
                <w:tab w:val="left" w:leader="dot" w:pos="5472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</w:t>
            </w:r>
            <w:r>
              <w:rPr>
                <w:rFonts w:ascii="Arial" w:hAnsi="Arial" w:cs="Arial"/>
                <w:sz w:val="20"/>
              </w:rPr>
              <w:tab/>
            </w:r>
            <w:proofErr w:type="spellStart"/>
            <w:r w:rsidRPr="005C2EC0">
              <w:rPr>
                <w:rFonts w:ascii="Arial" w:hAnsi="Arial" w:cs="Arial"/>
                <w:b/>
                <w:bCs/>
                <w:i/>
                <w:sz w:val="20"/>
              </w:rPr>
              <w:t>M</w:t>
            </w:r>
            <w:r w:rsidR="00E85D1B">
              <w:rPr>
                <w:rFonts w:ascii="Arial" w:hAnsi="Arial" w:cs="Arial"/>
                <w:b/>
                <w:bCs/>
                <w:i/>
                <w:sz w:val="20"/>
              </w:rPr>
              <w:t>athematica</w:t>
            </w:r>
            <w:r w:rsidRPr="005C2EC0">
              <w:rPr>
                <w:rFonts w:ascii="Arial" w:hAnsi="Arial" w:cs="Arial"/>
                <w:b/>
                <w:bCs/>
                <w:i/>
                <w:sz w:val="20"/>
              </w:rPr>
              <w:t>’s</w:t>
            </w:r>
            <w:proofErr w:type="spellEnd"/>
            <w:r w:rsidRPr="005C2EC0">
              <w:rPr>
                <w:rFonts w:ascii="Arial" w:hAnsi="Arial" w:cs="Arial"/>
                <w:b/>
                <w:bCs/>
                <w:i/>
                <w:sz w:val="20"/>
              </w:rPr>
              <w:t xml:space="preserve"> agreement with the publisher/developer of this item does not allow us to share the items publicly</w:t>
            </w:r>
            <w:r w:rsidRPr="005C2EC0">
              <w:rPr>
                <w:rFonts w:ascii="Arial" w:hAnsi="Arial" w:cs="Arial"/>
                <w:b/>
                <w:bCs/>
                <w:i/>
                <w:color w:val="1F497D"/>
                <w:sz w:val="20"/>
              </w:rPr>
              <w:t xml:space="preserve"> </w:t>
            </w:r>
            <w:r w:rsidRPr="005C2EC0">
              <w:rPr>
                <w:rFonts w:ascii="Arial" w:hAnsi="Arial" w:cs="Arial"/>
                <w:b/>
                <w:bCs/>
                <w:i/>
                <w:sz w:val="20"/>
              </w:rPr>
              <w:t xml:space="preserve">without prior written </w:t>
            </w:r>
            <w:r w:rsidRPr="005C2EC0">
              <w:rPr>
                <w:rFonts w:ascii="Arial" w:hAnsi="Arial" w:cs="Arial"/>
                <w:b/>
                <w:bCs/>
                <w:i/>
                <w:sz w:val="20"/>
              </w:rPr>
              <w:lastRenderedPageBreak/>
              <w:t>approval.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90" w:type="pct"/>
            <w:tcBorders>
              <w:left w:val="single" w:sz="4" w:space="0" w:color="auto"/>
            </w:tcBorders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lastRenderedPageBreak/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2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tcBorders>
              <w:right w:val="single" w:sz="4" w:space="0" w:color="auto"/>
            </w:tcBorders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3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C47902" w:rsidTr="00C47902">
        <w:tc>
          <w:tcPr>
            <w:tcW w:w="2631" w:type="pct"/>
            <w:tcBorders>
              <w:right w:val="single" w:sz="4" w:space="0" w:color="auto"/>
            </w:tcBorders>
            <w:shd w:val="clear" w:color="auto" w:fill="E8E8E8"/>
          </w:tcPr>
          <w:p w:rsidR="00C47902" w:rsidRDefault="00C47902" w:rsidP="00C47902">
            <w:pPr>
              <w:tabs>
                <w:tab w:val="left" w:pos="317"/>
                <w:tab w:val="left" w:leader="dot" w:pos="5472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e.</w:t>
            </w:r>
            <w:r>
              <w:rPr>
                <w:rFonts w:ascii="Arial" w:hAnsi="Arial" w:cs="Arial"/>
                <w:sz w:val="20"/>
              </w:rPr>
              <w:tab/>
              <w:t>Hard to understand what he or she is saying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90" w:type="pct"/>
            <w:tcBorders>
              <w:left w:val="single" w:sz="4" w:space="0" w:color="auto"/>
            </w:tcBorders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2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3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C47902" w:rsidTr="00C47902">
        <w:tc>
          <w:tcPr>
            <w:tcW w:w="2631" w:type="pct"/>
            <w:tcBorders>
              <w:right w:val="single" w:sz="4" w:space="0" w:color="auto"/>
            </w:tcBorders>
          </w:tcPr>
          <w:p w:rsidR="00C47902" w:rsidRDefault="00C47902" w:rsidP="00C47902">
            <w:pPr>
              <w:tabs>
                <w:tab w:val="left" w:pos="317"/>
                <w:tab w:val="left" w:leader="dot" w:pos="5472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</w:t>
            </w:r>
            <w:r>
              <w:rPr>
                <w:rFonts w:ascii="Arial" w:hAnsi="Arial" w:cs="Arial"/>
                <w:sz w:val="20"/>
              </w:rPr>
              <w:tab/>
              <w:t>Hits or fights with others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90" w:type="pct"/>
            <w:tcBorders>
              <w:left w:val="single" w:sz="4" w:space="0" w:color="auto"/>
            </w:tcBorders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2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tcBorders>
              <w:right w:val="single" w:sz="4" w:space="0" w:color="auto"/>
            </w:tcBorders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3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C47902" w:rsidTr="00C47902">
        <w:tc>
          <w:tcPr>
            <w:tcW w:w="2631" w:type="pct"/>
            <w:tcBorders>
              <w:right w:val="single" w:sz="4" w:space="0" w:color="auto"/>
            </w:tcBorders>
            <w:shd w:val="clear" w:color="auto" w:fill="E8E8E8"/>
          </w:tcPr>
          <w:p w:rsidR="00C47902" w:rsidRDefault="00C47902" w:rsidP="00C47902">
            <w:pPr>
              <w:tabs>
                <w:tab w:val="left" w:pos="317"/>
                <w:tab w:val="left" w:leader="dot" w:pos="5472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</w:t>
            </w:r>
            <w:r>
              <w:rPr>
                <w:rFonts w:ascii="Arial" w:hAnsi="Arial" w:cs="Arial"/>
                <w:sz w:val="20"/>
              </w:rPr>
              <w:tab/>
              <w:t>Keeps to herself or himself; tends to withdraw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90" w:type="pct"/>
            <w:tcBorders>
              <w:left w:val="single" w:sz="4" w:space="0" w:color="auto"/>
            </w:tcBorders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2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3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C47902" w:rsidTr="00C47902">
        <w:tc>
          <w:tcPr>
            <w:tcW w:w="2631" w:type="pct"/>
            <w:tcBorders>
              <w:right w:val="single" w:sz="4" w:space="0" w:color="auto"/>
            </w:tcBorders>
          </w:tcPr>
          <w:p w:rsidR="00C47902" w:rsidRDefault="00C47902" w:rsidP="00C47902">
            <w:pPr>
              <w:tabs>
                <w:tab w:val="left" w:pos="317"/>
                <w:tab w:val="left" w:leader="dot" w:pos="5472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h.</w:t>
            </w:r>
            <w:r>
              <w:rPr>
                <w:rFonts w:ascii="Arial" w:hAnsi="Arial" w:cs="Arial"/>
                <w:sz w:val="20"/>
              </w:rPr>
              <w:tab/>
              <w:t>Lacks confidence in learning new things or trying new activities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90" w:type="pct"/>
            <w:tcBorders>
              <w:left w:val="single" w:sz="4" w:space="0" w:color="auto"/>
            </w:tcBorders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2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tcBorders>
              <w:right w:val="single" w:sz="4" w:space="0" w:color="auto"/>
            </w:tcBorders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3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C47902" w:rsidTr="00C47902">
        <w:tc>
          <w:tcPr>
            <w:tcW w:w="2631" w:type="pct"/>
            <w:tcBorders>
              <w:right w:val="single" w:sz="4" w:space="0" w:color="auto"/>
            </w:tcBorders>
            <w:shd w:val="clear" w:color="auto" w:fill="E8E8E8"/>
          </w:tcPr>
          <w:p w:rsidR="00C47902" w:rsidRDefault="00C47902" w:rsidP="00C47902">
            <w:pPr>
              <w:tabs>
                <w:tab w:val="left" w:pos="317"/>
                <w:tab w:val="left" w:leader="dot" w:pos="5472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</w:t>
            </w:r>
            <w:r>
              <w:rPr>
                <w:rFonts w:ascii="Arial" w:hAnsi="Arial" w:cs="Arial"/>
                <w:sz w:val="20"/>
              </w:rPr>
              <w:tab/>
              <w:t>Is nervous, high-strung, or tense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90" w:type="pct"/>
            <w:tcBorders>
              <w:left w:val="single" w:sz="4" w:space="0" w:color="auto"/>
            </w:tcBorders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2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3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C47902" w:rsidTr="00C47902">
        <w:tc>
          <w:tcPr>
            <w:tcW w:w="2631" w:type="pct"/>
            <w:tcBorders>
              <w:right w:val="single" w:sz="4" w:space="0" w:color="auto"/>
            </w:tcBorders>
          </w:tcPr>
          <w:p w:rsidR="00C47902" w:rsidRDefault="00C47902" w:rsidP="00C47902">
            <w:pPr>
              <w:tabs>
                <w:tab w:val="left" w:pos="317"/>
                <w:tab w:val="left" w:leader="dot" w:pos="5472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</w:t>
            </w:r>
            <w:r>
              <w:rPr>
                <w:rFonts w:ascii="Arial" w:hAnsi="Arial" w:cs="Arial"/>
                <w:sz w:val="20"/>
              </w:rPr>
              <w:tab/>
              <w:t>Is very restless, fidgets all the time, can't sit still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90" w:type="pct"/>
            <w:tcBorders>
              <w:left w:val="single" w:sz="4" w:space="0" w:color="auto"/>
            </w:tcBorders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2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tcBorders>
              <w:right w:val="single" w:sz="4" w:space="0" w:color="auto"/>
            </w:tcBorders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3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C47902" w:rsidTr="00C47902">
        <w:tc>
          <w:tcPr>
            <w:tcW w:w="2631" w:type="pct"/>
            <w:tcBorders>
              <w:right w:val="single" w:sz="4" w:space="0" w:color="auto"/>
            </w:tcBorders>
            <w:shd w:val="clear" w:color="auto" w:fill="E8E8E8"/>
          </w:tcPr>
          <w:p w:rsidR="00C47902" w:rsidRDefault="00C47902" w:rsidP="00C47902">
            <w:pPr>
              <w:tabs>
                <w:tab w:val="left" w:pos="317"/>
                <w:tab w:val="left" w:leader="dot" w:pos="5472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k.</w:t>
            </w:r>
            <w:r>
              <w:rPr>
                <w:rFonts w:ascii="Arial" w:hAnsi="Arial" w:cs="Arial"/>
                <w:sz w:val="20"/>
              </w:rPr>
              <w:tab/>
              <w:t>Often seems sleepy or tired in class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90" w:type="pct"/>
            <w:tcBorders>
              <w:left w:val="single" w:sz="4" w:space="0" w:color="auto"/>
            </w:tcBorders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2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3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C47902" w:rsidTr="00C47902">
        <w:tc>
          <w:tcPr>
            <w:tcW w:w="2631" w:type="pct"/>
            <w:tcBorders>
              <w:right w:val="single" w:sz="4" w:space="0" w:color="auto"/>
            </w:tcBorders>
          </w:tcPr>
          <w:p w:rsidR="00C47902" w:rsidRDefault="00C47902" w:rsidP="00C47902">
            <w:pPr>
              <w:tabs>
                <w:tab w:val="left" w:pos="317"/>
                <w:tab w:val="left" w:leader="dot" w:pos="5472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</w:t>
            </w:r>
            <w:r>
              <w:rPr>
                <w:rFonts w:ascii="Arial" w:hAnsi="Arial" w:cs="Arial"/>
                <w:sz w:val="20"/>
              </w:rPr>
              <w:tab/>
              <w:t>Has temper tantrums or hot temper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90" w:type="pct"/>
            <w:tcBorders>
              <w:left w:val="single" w:sz="4" w:space="0" w:color="auto"/>
            </w:tcBorders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2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tcBorders>
              <w:right w:val="single" w:sz="4" w:space="0" w:color="auto"/>
            </w:tcBorders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3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C47902" w:rsidTr="00C47902">
        <w:tc>
          <w:tcPr>
            <w:tcW w:w="2631" w:type="pct"/>
            <w:tcBorders>
              <w:right w:val="single" w:sz="4" w:space="0" w:color="auto"/>
            </w:tcBorders>
            <w:shd w:val="clear" w:color="auto" w:fill="E8E8E8"/>
          </w:tcPr>
          <w:p w:rsidR="00C47902" w:rsidRDefault="00C47902" w:rsidP="00C47902">
            <w:pPr>
              <w:tabs>
                <w:tab w:val="left" w:pos="317"/>
                <w:tab w:val="left" w:leader="dot" w:pos="5472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m.</w:t>
            </w:r>
            <w:r>
              <w:rPr>
                <w:rFonts w:ascii="Arial" w:hAnsi="Arial" w:cs="Arial"/>
                <w:sz w:val="20"/>
              </w:rPr>
              <w:tab/>
              <w:t>Often seems unhappy, sad, or depressed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90" w:type="pct"/>
            <w:tcBorders>
              <w:left w:val="single" w:sz="4" w:space="0" w:color="auto"/>
            </w:tcBorders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2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3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  <w:tr w:rsidR="00C47902" w:rsidTr="00C47902">
        <w:tc>
          <w:tcPr>
            <w:tcW w:w="2631" w:type="pct"/>
            <w:tcBorders>
              <w:right w:val="single" w:sz="4" w:space="0" w:color="auto"/>
            </w:tcBorders>
          </w:tcPr>
          <w:p w:rsidR="00C47902" w:rsidRDefault="00C47902" w:rsidP="00C47902">
            <w:pPr>
              <w:tabs>
                <w:tab w:val="left" w:pos="317"/>
                <w:tab w:val="left" w:leader="dot" w:pos="5472"/>
              </w:tabs>
              <w:spacing w:before="120" w:after="120"/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</w:t>
            </w:r>
            <w:r>
              <w:rPr>
                <w:rFonts w:ascii="Arial" w:hAnsi="Arial" w:cs="Arial"/>
                <w:sz w:val="20"/>
              </w:rPr>
              <w:tab/>
              <w:t>Worries about things for a long time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1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tcBorders>
              <w:bottom w:val="single" w:sz="4" w:space="0" w:color="auto"/>
            </w:tcBorders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2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  <w:tc>
          <w:tcPr>
            <w:tcW w:w="79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7902" w:rsidRDefault="00C47902" w:rsidP="00C479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3 </w:t>
            </w:r>
            <w:r>
              <w:rPr>
                <w:rFonts w:ascii="Arial" w:hAnsi="Arial"/>
                <w:sz w:val="20"/>
              </w:rPr>
              <w:sym w:font="Wingdings" w:char="F0A8"/>
            </w:r>
          </w:p>
        </w:tc>
      </w:tr>
    </w:tbl>
    <w:p w:rsidR="00C47902" w:rsidRDefault="00C4143B" w:rsidP="00C47902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pict>
          <v:group id="_x0000_s1142" style="position:absolute;margin-left:270.75pt;margin-top:-619.1pt;width:276.65pt;height:29.3pt;z-index:251687936;mso-position-horizontal-relative:text;mso-position-vertical-relative:text" coordorigin="585,1422" coordsize="5533,586" o:allowincell="f">
            <v:shape id="_x0000_s1143" type="#_x0000_t202" style="position:absolute;left:588;top:1422;width:5530;height:586;mso-wrap-edited:f" wrapcoords="-73 0 -73 21600 21673 21600 21673 0 -73 0" o:allowincell="f" fillcolor="#eaeaea" stroked="f">
              <v:textbox style="mso-next-textbox:#_x0000_s1143" inset="0,,0">
                <w:txbxContent>
                  <w:p w:rsidR="00C47902" w:rsidRDefault="00C47902" w:rsidP="00C47902">
                    <w:pPr>
                      <w:spacing w:before="40"/>
                      <w:jc w:val="center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sz w:val="20"/>
                      </w:rPr>
                      <w:t>Section E.  Preschool Learning Behavior Scale</w:t>
                    </w:r>
                  </w:p>
                </w:txbxContent>
              </v:textbox>
            </v:shape>
            <v:line id="_x0000_s1144" style="position:absolute" from="585,1995" to="6115,1995" o:allowincell="f"/>
          </v:group>
        </w:pict>
      </w:r>
    </w:p>
    <w:p w:rsidR="00C47902" w:rsidRDefault="00C47902" w:rsidP="00C47902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</w:p>
    <w:p w:rsidR="001715CB" w:rsidRDefault="001715CB" w:rsidP="001715CB">
      <w:pPr>
        <w:rPr>
          <w:rFonts w:ascii="Arial" w:hAnsi="Arial" w:cs="Arial"/>
          <w:sz w:val="20"/>
        </w:rPr>
      </w:pPr>
    </w:p>
    <w:p w:rsidR="001715CB" w:rsidRDefault="001715CB" w:rsidP="001715CB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</w:p>
    <w:p w:rsidR="002E0C4B" w:rsidRDefault="002E0C4B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</w:p>
    <w:p w:rsidR="002E0C4B" w:rsidRDefault="002E0C4B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</w:p>
    <w:p w:rsidR="002E0C4B" w:rsidRDefault="002E0C4B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</w:p>
    <w:p w:rsidR="002E0C4B" w:rsidRDefault="002E0C4B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</w:p>
    <w:p w:rsidR="002E0C4B" w:rsidRDefault="002E0C4B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</w:p>
    <w:p w:rsidR="002E0C4B" w:rsidRDefault="002E0C4B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</w:p>
    <w:p w:rsidR="002E0C4B" w:rsidRDefault="00C4143B">
      <w:pPr>
        <w:rPr>
          <w:rFonts w:ascii="Arial" w:hAnsi="Arial" w:cs="Arial"/>
          <w:sz w:val="20"/>
        </w:rPr>
      </w:pPr>
      <w:r w:rsidRPr="00C4143B">
        <w:rPr>
          <w:rFonts w:ascii="Arial" w:hAnsi="Arial" w:cs="Arial"/>
          <w:b/>
          <w:bCs/>
          <w:noProof/>
          <w:sz w:val="20"/>
        </w:rPr>
        <w:pict>
          <v:group id="_x0000_s1127" style="position:absolute;margin-left:-6pt;margin-top:-.9pt;width:553.7pt;height:29.3pt;z-index:251682816" coordorigin="585,1422" coordsize="5533,586" o:allowincell="f">
            <v:shape id="_x0000_s1128" type="#_x0000_t202" style="position:absolute;left:588;top:1422;width:5530;height:586;mso-wrap-edited:f" wrapcoords="-73 0 -73 21600 21673 21600 21673 0 -73 0" o:allowincell="f" fillcolor="#eaeaea" stroked="f">
              <v:textbox inset="0,,0">
                <w:txbxContent>
                  <w:p w:rsidR="00C47902" w:rsidRDefault="00C47902" w:rsidP="002E0C4B">
                    <w:pPr>
                      <w:spacing w:before="40"/>
                      <w:jc w:val="center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sz w:val="20"/>
                      </w:rPr>
                      <w:t>Section H. Approaches to Learning</w:t>
                    </w:r>
                  </w:p>
                </w:txbxContent>
              </v:textbox>
            </v:shape>
            <v:line id="_x0000_s1129" style="position:absolute" from="585,1995" to="6115,1995" o:allowincell="f"/>
          </v:group>
        </w:pict>
      </w:r>
    </w:p>
    <w:p w:rsidR="002E0C4B" w:rsidRDefault="002E0C4B" w:rsidP="002E0C4B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b/>
          <w:bCs/>
          <w:sz w:val="20"/>
          <w:lang w:val="es-AR"/>
        </w:rPr>
      </w:pPr>
    </w:p>
    <w:p w:rsidR="002E0C4B" w:rsidRDefault="002E0C4B" w:rsidP="002E0C4B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b/>
          <w:bCs/>
          <w:sz w:val="20"/>
          <w:lang w:val="es-AR"/>
        </w:rPr>
      </w:pPr>
    </w:p>
    <w:p w:rsidR="002E0C4B" w:rsidRDefault="002E0C4B" w:rsidP="002E0C4B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b/>
          <w:bCs/>
          <w:sz w:val="20"/>
          <w:lang w:val="es-AR"/>
        </w:rPr>
      </w:pPr>
    </w:p>
    <w:p w:rsidR="0050553E" w:rsidRPr="00B73132" w:rsidRDefault="0050553E" w:rsidP="0050553E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</w:t>
      </w:r>
      <w:r w:rsidRPr="00B73132">
        <w:rPr>
          <w:rFonts w:ascii="Arial" w:hAnsi="Arial" w:cs="Arial"/>
          <w:b/>
          <w:bCs/>
          <w:sz w:val="20"/>
        </w:rPr>
        <w:t>1.</w:t>
      </w:r>
      <w:r w:rsidRPr="00B73132">
        <w:rPr>
          <w:rFonts w:ascii="Arial" w:hAnsi="Arial" w:cs="Arial"/>
          <w:b/>
          <w:bCs/>
          <w:sz w:val="20"/>
        </w:rPr>
        <w:tab/>
        <w:t xml:space="preserve">Please describe this child according to how he or she approaches tasks.  How often </w:t>
      </w:r>
      <w:r w:rsidRPr="00B73132">
        <w:rPr>
          <w:rFonts w:ascii="Arial" w:hAnsi="Arial" w:cs="Arial"/>
          <w:b/>
          <w:bCs/>
          <w:sz w:val="20"/>
          <w:u w:val="single"/>
        </w:rPr>
        <w:t>in the past month</w:t>
      </w:r>
      <w:r w:rsidRPr="00B73132">
        <w:rPr>
          <w:rFonts w:ascii="Arial" w:hAnsi="Arial" w:cs="Arial"/>
          <w:b/>
          <w:bCs/>
          <w:sz w:val="20"/>
        </w:rPr>
        <w:t xml:space="preserve"> did</w:t>
      </w:r>
      <w:r>
        <w:rPr>
          <w:rFonts w:ascii="Arial" w:hAnsi="Arial" w:cs="Arial"/>
          <w:b/>
          <w:bCs/>
          <w:sz w:val="20"/>
        </w:rPr>
        <w:t> </w:t>
      </w:r>
      <w:r w:rsidRPr="00B73132">
        <w:rPr>
          <w:rFonts w:ascii="Arial" w:hAnsi="Arial" w:cs="Arial"/>
          <w:b/>
          <w:bCs/>
          <w:sz w:val="20"/>
        </w:rPr>
        <w:t>he or she act this way?  For each item, mark only one code:  “never,” “sometimes,” “often,” or “very</w:t>
      </w:r>
      <w:r>
        <w:rPr>
          <w:rFonts w:ascii="Arial" w:hAnsi="Arial" w:cs="Arial"/>
          <w:b/>
          <w:bCs/>
          <w:sz w:val="20"/>
        </w:rPr>
        <w:t> </w:t>
      </w:r>
      <w:r w:rsidRPr="00B73132">
        <w:rPr>
          <w:rFonts w:ascii="Arial" w:hAnsi="Arial" w:cs="Arial"/>
          <w:b/>
          <w:bCs/>
          <w:sz w:val="20"/>
        </w:rPr>
        <w:t>often?”</w:t>
      </w:r>
    </w:p>
    <w:p w:rsidR="0050553E" w:rsidRPr="00B73132" w:rsidRDefault="0050553E" w:rsidP="0050553E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</w:p>
    <w:tbl>
      <w:tblPr>
        <w:tblW w:w="4902" w:type="pct"/>
        <w:tblInd w:w="108" w:type="dxa"/>
        <w:tblLook w:val="0000"/>
      </w:tblPr>
      <w:tblGrid>
        <w:gridCol w:w="4860"/>
        <w:gridCol w:w="1486"/>
        <w:gridCol w:w="1486"/>
        <w:gridCol w:w="1486"/>
        <w:gridCol w:w="1482"/>
      </w:tblGrid>
      <w:tr w:rsidR="0050553E" w:rsidRPr="00B73132" w:rsidTr="00ED06E9">
        <w:trPr>
          <w:cantSplit/>
        </w:trPr>
        <w:tc>
          <w:tcPr>
            <w:tcW w:w="2250" w:type="pct"/>
            <w:tcBorders>
              <w:right w:val="single" w:sz="4" w:space="0" w:color="auto"/>
            </w:tcBorders>
          </w:tcPr>
          <w:p w:rsidR="0050553E" w:rsidRPr="00B73132" w:rsidRDefault="0050553E" w:rsidP="00ED06E9">
            <w:pPr>
              <w:pStyle w:val="EnvelopeReturn"/>
              <w:widowControl w:val="0"/>
              <w:spacing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553E" w:rsidRPr="00B73132" w:rsidRDefault="0050553E" w:rsidP="00ED06E9">
            <w:pPr>
              <w:pStyle w:val="Heading5"/>
              <w:spacing w:before="120"/>
              <w:rPr>
                <w:sz w:val="16"/>
              </w:rPr>
            </w:pPr>
            <w:r w:rsidRPr="00B73132">
              <w:rPr>
                <w:sz w:val="16"/>
              </w:rPr>
              <w:t>MARK ONLY ONE FOR EACH ITEM</w:t>
            </w:r>
          </w:p>
        </w:tc>
      </w:tr>
      <w:tr w:rsidR="0050553E" w:rsidTr="00ED06E9">
        <w:tc>
          <w:tcPr>
            <w:tcW w:w="2250" w:type="pct"/>
            <w:tcBorders>
              <w:right w:val="single" w:sz="4" w:space="0" w:color="auto"/>
            </w:tcBorders>
          </w:tcPr>
          <w:p w:rsidR="0050553E" w:rsidRPr="00B73132" w:rsidRDefault="0050553E" w:rsidP="00ED06E9">
            <w:pPr>
              <w:pStyle w:val="EnvelopeReturn"/>
              <w:widowControl w:val="0"/>
              <w:spacing w:before="120" w:after="120" w:line="240" w:lineRule="auto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553E" w:rsidRPr="00584894" w:rsidRDefault="0050553E" w:rsidP="00ED06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4894">
              <w:rPr>
                <w:rFonts w:ascii="Arial" w:hAnsi="Arial" w:cs="Arial"/>
                <w:b/>
                <w:bCs/>
                <w:sz w:val="18"/>
              </w:rPr>
              <w:t>NEVER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lang w:val="es-AR"/>
              </w:rPr>
            </w:pPr>
            <w:r w:rsidRPr="00584894">
              <w:rPr>
                <w:rFonts w:ascii="Arial" w:hAnsi="Arial" w:cs="Arial"/>
                <w:b/>
                <w:bCs/>
                <w:sz w:val="18"/>
              </w:rPr>
              <w:t>SOMETIMES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3E" w:rsidRPr="00584894" w:rsidRDefault="0050553E" w:rsidP="00ED06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4894">
              <w:rPr>
                <w:rFonts w:ascii="Arial" w:hAnsi="Arial" w:cs="Arial"/>
                <w:b/>
                <w:bCs/>
                <w:sz w:val="18"/>
              </w:rPr>
              <w:t>OFTEN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3E" w:rsidRPr="00584894" w:rsidRDefault="0050553E" w:rsidP="00ED06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4894">
              <w:rPr>
                <w:rFonts w:ascii="Arial" w:hAnsi="Arial" w:cs="Arial"/>
                <w:b/>
                <w:bCs/>
                <w:sz w:val="18"/>
              </w:rPr>
              <w:t>VERY OFTEN</w:t>
            </w:r>
          </w:p>
        </w:tc>
      </w:tr>
      <w:tr w:rsidR="0050553E" w:rsidTr="00ED06E9">
        <w:tc>
          <w:tcPr>
            <w:tcW w:w="2250" w:type="pct"/>
            <w:tcBorders>
              <w:right w:val="single" w:sz="4" w:space="0" w:color="auto"/>
            </w:tcBorders>
            <w:shd w:val="clear" w:color="auto" w:fill="E8E8E8"/>
          </w:tcPr>
          <w:p w:rsidR="0050553E" w:rsidRPr="00FD3DBF" w:rsidRDefault="0050553E" w:rsidP="00ED06E9">
            <w:pPr>
              <w:pStyle w:val="EnvelopeReturn"/>
              <w:widowControl w:val="0"/>
              <w:tabs>
                <w:tab w:val="left" w:pos="360"/>
                <w:tab w:val="left" w:leader="dot" w:pos="4644"/>
              </w:tabs>
              <w:spacing w:before="120" w:after="120" w:line="240" w:lineRule="auto"/>
              <w:ind w:left="360" w:hanging="360"/>
              <w:rPr>
                <w:rFonts w:ascii="Arial" w:hAnsi="Arial" w:cs="Arial"/>
                <w:snapToGrid w:val="0"/>
                <w:lang w:val="es-AR"/>
              </w:rPr>
            </w:pPr>
            <w:r w:rsidRPr="00FD3DBF">
              <w:rPr>
                <w:rFonts w:ascii="Arial" w:hAnsi="Arial" w:cs="Arial"/>
                <w:snapToGrid w:val="0"/>
                <w:lang w:val="es-AR"/>
              </w:rPr>
              <w:t>a.</w:t>
            </w:r>
            <w:r w:rsidRPr="00FD3DBF">
              <w:rPr>
                <w:rFonts w:ascii="Arial" w:hAnsi="Arial" w:cs="Arial"/>
                <w:snapToGrid w:val="0"/>
                <w:lang w:val="es-AR"/>
              </w:rPr>
              <w:tab/>
            </w:r>
            <w:r w:rsidRPr="00584894">
              <w:rPr>
                <w:rFonts w:ascii="Arial" w:hAnsi="Arial" w:cs="Arial"/>
                <w:bCs/>
                <w:snapToGrid w:val="0"/>
              </w:rPr>
              <w:t>Keeps belongings organized</w:t>
            </w:r>
            <w:r>
              <w:rPr>
                <w:rFonts w:ascii="Arial" w:hAnsi="Arial" w:cs="Arial"/>
                <w:bCs/>
                <w:snapToGrid w:val="0"/>
                <w:lang w:val="es-AR"/>
              </w:rPr>
              <w:tab/>
            </w: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1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2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3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6" w:type="pct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4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</w:tr>
      <w:tr w:rsidR="0050553E" w:rsidTr="00ED06E9">
        <w:tc>
          <w:tcPr>
            <w:tcW w:w="2250" w:type="pct"/>
            <w:tcBorders>
              <w:right w:val="single" w:sz="4" w:space="0" w:color="auto"/>
            </w:tcBorders>
          </w:tcPr>
          <w:p w:rsidR="0050553E" w:rsidRPr="00FD3DBF" w:rsidRDefault="0050553E" w:rsidP="00ED06E9">
            <w:pPr>
              <w:pStyle w:val="EnvelopeReturn"/>
              <w:widowControl w:val="0"/>
              <w:tabs>
                <w:tab w:val="left" w:pos="360"/>
                <w:tab w:val="left" w:leader="dot" w:pos="4644"/>
              </w:tabs>
              <w:spacing w:before="120" w:after="120" w:line="240" w:lineRule="auto"/>
              <w:ind w:left="360" w:hanging="360"/>
              <w:rPr>
                <w:rFonts w:ascii="Arial" w:hAnsi="Arial" w:cs="Arial"/>
                <w:lang w:val="es-AR"/>
              </w:rPr>
            </w:pPr>
            <w:r w:rsidRPr="00FD3DBF">
              <w:rPr>
                <w:rFonts w:ascii="Arial" w:hAnsi="Arial" w:cs="Arial"/>
                <w:lang w:val="es-AR"/>
              </w:rPr>
              <w:t>b.</w:t>
            </w:r>
            <w:r w:rsidRPr="00FD3DBF">
              <w:rPr>
                <w:rFonts w:ascii="Arial" w:hAnsi="Arial" w:cs="Arial"/>
                <w:lang w:val="es-AR"/>
              </w:rPr>
              <w:tab/>
            </w:r>
            <w:r w:rsidRPr="00584894">
              <w:rPr>
                <w:rFonts w:ascii="Arial" w:hAnsi="Arial" w:cs="Arial"/>
                <w:bCs/>
                <w:snapToGrid w:val="0"/>
              </w:rPr>
              <w:t>Pays</w:t>
            </w:r>
            <w:r w:rsidRPr="00584894">
              <w:rPr>
                <w:rFonts w:ascii="Arial" w:hAnsi="Arial" w:cs="Arial"/>
                <w:bCs/>
              </w:rPr>
              <w:t xml:space="preserve"> attention well</w:t>
            </w:r>
            <w:r>
              <w:rPr>
                <w:rFonts w:ascii="Arial" w:hAnsi="Arial" w:cs="Arial"/>
                <w:bCs/>
                <w:lang w:val="es-AR"/>
              </w:rPr>
              <w:tab/>
            </w:r>
          </w:p>
        </w:tc>
        <w:tc>
          <w:tcPr>
            <w:tcW w:w="688" w:type="pct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1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8" w:type="pct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2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8" w:type="pct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3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6" w:type="pct"/>
            <w:tcBorders>
              <w:right w:val="single" w:sz="4" w:space="0" w:color="auto"/>
            </w:tcBorders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4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</w:tr>
      <w:tr w:rsidR="0050553E" w:rsidTr="00ED06E9">
        <w:tc>
          <w:tcPr>
            <w:tcW w:w="2250" w:type="pct"/>
            <w:tcBorders>
              <w:right w:val="single" w:sz="4" w:space="0" w:color="auto"/>
            </w:tcBorders>
            <w:shd w:val="clear" w:color="auto" w:fill="E8E8E8"/>
          </w:tcPr>
          <w:p w:rsidR="0050553E" w:rsidRPr="00FD3DBF" w:rsidRDefault="0050553E" w:rsidP="00ED06E9">
            <w:pPr>
              <w:pStyle w:val="EnvelopeReturn"/>
              <w:widowControl w:val="0"/>
              <w:tabs>
                <w:tab w:val="left" w:pos="360"/>
                <w:tab w:val="left" w:leader="dot" w:pos="4644"/>
              </w:tabs>
              <w:spacing w:before="120" w:after="120" w:line="240" w:lineRule="auto"/>
              <w:ind w:left="360" w:hanging="360"/>
              <w:rPr>
                <w:rFonts w:ascii="Arial" w:hAnsi="Arial" w:cs="Arial"/>
              </w:rPr>
            </w:pPr>
            <w:r w:rsidRPr="00FD3DBF">
              <w:rPr>
                <w:rFonts w:ascii="Arial" w:hAnsi="Arial" w:cs="Arial"/>
              </w:rPr>
              <w:t>c.</w:t>
            </w:r>
            <w:r w:rsidRPr="00FD3DBF">
              <w:rPr>
                <w:rFonts w:ascii="Arial" w:hAnsi="Arial" w:cs="Arial"/>
              </w:rPr>
              <w:tab/>
            </w:r>
            <w:r w:rsidRPr="00FD3DBF">
              <w:rPr>
                <w:rFonts w:ascii="Arial" w:hAnsi="Arial" w:cs="Arial"/>
                <w:bCs/>
                <w:snapToGrid w:val="0"/>
              </w:rPr>
              <w:t>Shows</w:t>
            </w:r>
            <w:r w:rsidRPr="00FD3DBF">
              <w:rPr>
                <w:rFonts w:ascii="Arial" w:hAnsi="Arial" w:cs="Arial"/>
                <w:bCs/>
              </w:rPr>
              <w:t xml:space="preserve"> eagerness to learn new things</w:t>
            </w: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688" w:type="pct"/>
            <w:shd w:val="clear" w:color="auto" w:fill="E8E8E8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1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8" w:type="pct"/>
            <w:shd w:val="clear" w:color="auto" w:fill="E8E8E8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2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8" w:type="pct"/>
            <w:shd w:val="clear" w:color="auto" w:fill="E8E8E8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3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6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4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</w:tr>
      <w:tr w:rsidR="0050553E" w:rsidTr="00ED06E9">
        <w:tc>
          <w:tcPr>
            <w:tcW w:w="2250" w:type="pct"/>
            <w:tcBorders>
              <w:right w:val="single" w:sz="4" w:space="0" w:color="auto"/>
            </w:tcBorders>
          </w:tcPr>
          <w:p w:rsidR="0050553E" w:rsidRPr="00FD3DBF" w:rsidRDefault="0050553E" w:rsidP="00ED06E9">
            <w:pPr>
              <w:pStyle w:val="EnvelopeReturn"/>
              <w:widowControl w:val="0"/>
              <w:tabs>
                <w:tab w:val="left" w:pos="360"/>
                <w:tab w:val="left" w:leader="dot" w:pos="4644"/>
              </w:tabs>
              <w:spacing w:before="120" w:after="120" w:line="240" w:lineRule="auto"/>
              <w:ind w:left="360" w:hanging="360"/>
              <w:rPr>
                <w:rFonts w:ascii="Arial" w:hAnsi="Arial" w:cs="Arial"/>
              </w:rPr>
            </w:pPr>
            <w:r w:rsidRPr="00FD3DBF">
              <w:rPr>
                <w:rFonts w:ascii="Arial" w:hAnsi="Arial" w:cs="Arial"/>
              </w:rPr>
              <w:lastRenderedPageBreak/>
              <w:t>d.</w:t>
            </w:r>
            <w:r w:rsidRPr="00FD3DBF">
              <w:rPr>
                <w:rFonts w:ascii="Arial" w:hAnsi="Arial" w:cs="Arial"/>
              </w:rPr>
              <w:tab/>
            </w:r>
            <w:r w:rsidRPr="00FD3DBF">
              <w:rPr>
                <w:rFonts w:ascii="Arial" w:hAnsi="Arial" w:cs="Arial"/>
                <w:bCs/>
                <w:snapToGrid w:val="0"/>
              </w:rPr>
              <w:t>Easily</w:t>
            </w:r>
            <w:r w:rsidRPr="00FD3DBF">
              <w:rPr>
                <w:rFonts w:ascii="Arial" w:hAnsi="Arial" w:cs="Arial"/>
                <w:bCs/>
              </w:rPr>
              <w:t xml:space="preserve"> adapts to changes in routine</w:t>
            </w: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688" w:type="pct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1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8" w:type="pct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2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8" w:type="pct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3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6" w:type="pct"/>
            <w:tcBorders>
              <w:right w:val="single" w:sz="4" w:space="0" w:color="auto"/>
            </w:tcBorders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4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</w:tr>
      <w:tr w:rsidR="0050553E" w:rsidTr="00ED06E9">
        <w:tc>
          <w:tcPr>
            <w:tcW w:w="2250" w:type="pct"/>
            <w:tcBorders>
              <w:right w:val="single" w:sz="4" w:space="0" w:color="auto"/>
            </w:tcBorders>
            <w:shd w:val="clear" w:color="auto" w:fill="E8E8E8"/>
          </w:tcPr>
          <w:p w:rsidR="0050553E" w:rsidRPr="00FD3DBF" w:rsidRDefault="0050553E" w:rsidP="00ED06E9">
            <w:pPr>
              <w:tabs>
                <w:tab w:val="left" w:pos="360"/>
                <w:tab w:val="left" w:leader="dot" w:pos="4644"/>
              </w:tabs>
              <w:spacing w:before="120" w:after="120"/>
              <w:ind w:left="360" w:hanging="360"/>
              <w:rPr>
                <w:rFonts w:ascii="Arial" w:hAnsi="Arial" w:cs="Arial"/>
                <w:sz w:val="20"/>
              </w:rPr>
            </w:pPr>
            <w:r w:rsidRPr="00FD3DBF">
              <w:rPr>
                <w:rFonts w:ascii="Arial" w:hAnsi="Arial" w:cs="Arial"/>
                <w:sz w:val="20"/>
              </w:rPr>
              <w:t>e.</w:t>
            </w:r>
            <w:r w:rsidRPr="00FD3DBF">
              <w:rPr>
                <w:rFonts w:ascii="Arial" w:hAnsi="Arial" w:cs="Arial"/>
                <w:sz w:val="20"/>
              </w:rPr>
              <w:tab/>
            </w:r>
            <w:r w:rsidRPr="00FD3DBF">
              <w:rPr>
                <w:rFonts w:ascii="Arial" w:hAnsi="Arial" w:cs="Arial"/>
                <w:bCs/>
                <w:snapToGrid/>
                <w:sz w:val="20"/>
              </w:rPr>
              <w:t>Persists</w:t>
            </w:r>
            <w:r w:rsidRPr="00FD3DBF">
              <w:rPr>
                <w:rFonts w:ascii="Arial" w:hAnsi="Arial" w:cs="Arial"/>
                <w:bCs/>
                <w:sz w:val="20"/>
              </w:rPr>
              <w:t xml:space="preserve"> in completing tasks</w:t>
            </w:r>
            <w:r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688" w:type="pct"/>
            <w:shd w:val="clear" w:color="auto" w:fill="E8E8E8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1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8" w:type="pct"/>
            <w:shd w:val="clear" w:color="auto" w:fill="E8E8E8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2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8" w:type="pct"/>
            <w:shd w:val="clear" w:color="auto" w:fill="E8E8E8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3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6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4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</w:tr>
      <w:tr w:rsidR="0050553E" w:rsidTr="00ED06E9">
        <w:tc>
          <w:tcPr>
            <w:tcW w:w="2250" w:type="pct"/>
            <w:tcBorders>
              <w:right w:val="single" w:sz="4" w:space="0" w:color="auto"/>
            </w:tcBorders>
          </w:tcPr>
          <w:p w:rsidR="0050553E" w:rsidRPr="00FD3DBF" w:rsidRDefault="0050553E" w:rsidP="00ED06E9">
            <w:pPr>
              <w:pStyle w:val="EnvelopeReturn"/>
              <w:widowControl w:val="0"/>
              <w:tabs>
                <w:tab w:val="left" w:pos="360"/>
                <w:tab w:val="left" w:leader="dot" w:pos="4644"/>
              </w:tabs>
              <w:spacing w:before="120" w:after="120" w:line="240" w:lineRule="auto"/>
              <w:ind w:left="360" w:hanging="360"/>
              <w:rPr>
                <w:rFonts w:ascii="Arial" w:hAnsi="Arial" w:cs="Arial"/>
                <w:lang w:val="es-AR"/>
              </w:rPr>
            </w:pPr>
            <w:r w:rsidRPr="00FD3DBF">
              <w:rPr>
                <w:rFonts w:ascii="Arial" w:hAnsi="Arial" w:cs="Arial"/>
                <w:lang w:val="es-AR"/>
              </w:rPr>
              <w:t>f.</w:t>
            </w:r>
            <w:r w:rsidRPr="00FD3DBF">
              <w:rPr>
                <w:rFonts w:ascii="Arial" w:hAnsi="Arial" w:cs="Arial"/>
                <w:lang w:val="es-AR"/>
              </w:rPr>
              <w:tab/>
            </w:r>
            <w:r w:rsidRPr="00FD3DBF">
              <w:rPr>
                <w:rFonts w:ascii="Arial" w:hAnsi="Arial" w:cs="Arial"/>
                <w:bCs/>
                <w:snapToGrid w:val="0"/>
                <w:lang w:val="es-AR"/>
              </w:rPr>
              <w:t>Works</w:t>
            </w:r>
            <w:r w:rsidRPr="00FD3DBF">
              <w:rPr>
                <w:rFonts w:ascii="Arial" w:hAnsi="Arial" w:cs="Arial"/>
                <w:bCs/>
                <w:lang w:val="es-AR"/>
              </w:rPr>
              <w:t xml:space="preserve"> </w:t>
            </w:r>
            <w:r w:rsidRPr="00584894">
              <w:rPr>
                <w:rFonts w:ascii="Arial" w:hAnsi="Arial" w:cs="Arial"/>
                <w:bCs/>
              </w:rPr>
              <w:t>independently</w:t>
            </w:r>
            <w:r>
              <w:rPr>
                <w:rFonts w:ascii="Arial" w:hAnsi="Arial" w:cs="Arial"/>
                <w:bCs/>
                <w:lang w:val="es-AR"/>
              </w:rPr>
              <w:tab/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1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2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3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  <w:tc>
          <w:tcPr>
            <w:tcW w:w="68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553E" w:rsidRDefault="0050553E" w:rsidP="00ED06E9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/>
                <w:sz w:val="12"/>
                <w:lang w:val="es-AR"/>
              </w:rPr>
              <w:t xml:space="preserve">4 </w:t>
            </w:r>
            <w:r>
              <w:rPr>
                <w:rFonts w:ascii="Arial" w:hAnsi="Arial"/>
                <w:sz w:val="20"/>
                <w:lang w:val="es-AR"/>
              </w:rPr>
              <w:sym w:font="Wingdings" w:char="F0A8"/>
            </w:r>
          </w:p>
        </w:tc>
      </w:tr>
    </w:tbl>
    <w:p w:rsidR="0050553E" w:rsidRDefault="0050553E" w:rsidP="0050553E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</w:p>
    <w:p w:rsidR="002E0C4B" w:rsidRDefault="002E0C4B" w:rsidP="002E0C4B">
      <w:pPr>
        <w:pStyle w:val="BodyText"/>
        <w:tabs>
          <w:tab w:val="clear" w:pos="540"/>
          <w:tab w:val="clear" w:pos="1080"/>
          <w:tab w:val="left" w:pos="576"/>
        </w:tabs>
        <w:spacing w:line="240" w:lineRule="auto"/>
        <w:jc w:val="left"/>
        <w:rPr>
          <w:rFonts w:ascii="Arial" w:hAnsi="Arial" w:cs="Arial"/>
          <w:i/>
          <w:iCs/>
          <w:sz w:val="20"/>
          <w:lang w:val="es-AR"/>
        </w:rPr>
      </w:pPr>
    </w:p>
    <w:p w:rsidR="002E0C4B" w:rsidRDefault="002E0C4B" w:rsidP="002E0C4B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</w:p>
    <w:p w:rsidR="002E0C4B" w:rsidRDefault="002E0C4B">
      <w:pPr>
        <w:rPr>
          <w:rFonts w:ascii="Arial" w:hAnsi="Arial" w:cs="Arial"/>
          <w:sz w:val="20"/>
        </w:rPr>
        <w:sectPr w:rsidR="002E0C4B"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2240" w:h="15840"/>
          <w:pgMar w:top="1440" w:right="720" w:bottom="576" w:left="720" w:header="720" w:footer="576" w:gutter="0"/>
          <w:pgNumType w:start="3"/>
          <w:cols w:space="720"/>
          <w:noEndnote/>
        </w:sectPr>
      </w:pPr>
      <w:bookmarkStart w:id="2" w:name="_GoBack"/>
      <w:bookmarkEnd w:id="2"/>
    </w:p>
    <w:p w:rsidR="006B23E9" w:rsidRDefault="00C4143B">
      <w:pPr>
        <w:pStyle w:val="EnvelopeReturn"/>
        <w:widowControl w:val="0"/>
        <w:spacing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lastRenderedPageBreak/>
        <w:pict>
          <v:group id="_x0000_s1065" style="position:absolute;margin-left:-6.75pt;margin-top:.6pt;width:276.65pt;height:42.8pt;z-index:251650048" coordorigin="585,1422" coordsize="5533,586" o:allowincell="f">
            <v:shape id="_x0000_s1066" type="#_x0000_t202" style="position:absolute;left:588;top:1422;width:5530;height:586;mso-wrap-edited:f" wrapcoords="-73 0 -73 21600 21673 21600 21673 0 -73 0" o:allowincell="f" fillcolor="#eaeaea" stroked="f">
              <v:textbox inset="0,,0">
                <w:txbxContent>
                  <w:p w:rsidR="00C47902" w:rsidRDefault="00C47902">
                    <w:pPr>
                      <w:pStyle w:val="C2-CtrSglSp"/>
                      <w:keepLines w:val="0"/>
                      <w:widowControl w:val="0"/>
                      <w:spacing w:before="40" w:line="240" w:lineRule="auto"/>
                      <w:rPr>
                        <w:rFonts w:ascii="Arial Black" w:hAnsi="Arial Black"/>
                        <w:snapToGrid w:val="0"/>
                      </w:rPr>
                    </w:pPr>
                    <w:r>
                      <w:rPr>
                        <w:rFonts w:ascii="Arial Black" w:hAnsi="Arial Black"/>
                        <w:snapToGrid w:val="0"/>
                      </w:rPr>
                      <w:t>Section F.  Health and Developmental Conditions or Concerns</w:t>
                    </w:r>
                  </w:p>
                </w:txbxContent>
              </v:textbox>
            </v:shape>
            <v:line id="_x0000_s1067" style="position:absolute" from="585,1995" to="6115,1995" o:allowincell="f"/>
          </v:group>
        </w:pict>
      </w: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rPr>
          <w:rFonts w:ascii="Arial" w:hAnsi="Arial" w:cs="Arial"/>
          <w:sz w:val="20"/>
        </w:rPr>
      </w:pPr>
    </w:p>
    <w:p w:rsidR="006B23E9" w:rsidRDefault="006B23E9">
      <w:pPr>
        <w:rPr>
          <w:rFonts w:ascii="Arial" w:hAnsi="Arial" w:cs="Arial"/>
          <w:sz w:val="20"/>
          <w:szCs w:val="22"/>
        </w:rPr>
      </w:pPr>
    </w:p>
    <w:p w:rsidR="006B23E9" w:rsidRDefault="006B23E9">
      <w:pPr>
        <w:pStyle w:val="BodyTextIndent2"/>
        <w:rPr>
          <w:b/>
          <w:bCs/>
        </w:rPr>
      </w:pPr>
      <w:r>
        <w:rPr>
          <w:b/>
          <w:bCs/>
        </w:rPr>
        <w:t>F1.</w:t>
      </w:r>
      <w:r>
        <w:rPr>
          <w:b/>
          <w:bCs/>
        </w:rPr>
        <w:tab/>
        <w:t>Has any professional such as a doctor or other health or education professional mentioned this child having a developmental problem or delay, for example, any special need or disability, such as physical, emotional, language, hearing difficulty or other special need?</w:t>
      </w:r>
    </w:p>
    <w:p w:rsidR="006B23E9" w:rsidRDefault="006B23E9">
      <w:pPr>
        <w:tabs>
          <w:tab w:val="left" w:pos="576"/>
        </w:tabs>
        <w:ind w:left="576" w:hanging="576"/>
        <w:rPr>
          <w:rFonts w:ascii="Arial" w:hAnsi="Arial" w:cs="Arial"/>
          <w:b/>
          <w:bCs/>
          <w:sz w:val="20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b/>
          <w:bCs/>
          <w:sz w:val="17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b/>
          <w:bCs/>
          <w:sz w:val="17"/>
        </w:rPr>
        <w:t>MARK ONLY ONE</w:t>
      </w:r>
    </w:p>
    <w:p w:rsidR="006B23E9" w:rsidRDefault="00C4143B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/>
          <w:sz w:val="18"/>
        </w:rPr>
      </w:pPr>
      <w:r w:rsidRPr="00C4143B">
        <w:rPr>
          <w:rFonts w:ascii="Arial" w:hAnsi="Arial"/>
          <w:noProof/>
          <w:sz w:val="20"/>
        </w:rPr>
        <w:pict>
          <v:group id="_x0000_s1081" style="position:absolute;left:0;text-align:left;margin-left:7.05pt;margin-top:12.5pt;width:18.9pt;height:66.95pt;z-index:251660288" coordorigin="6381,8395" coordsize="378,1195" o:allowincell="f">
            <v:line id="_x0000_s1082" style="position:absolute;flip:x" from="6381,8395" to="6759,8395" o:allowincell="f" strokeweight="1.25pt"/>
            <v:line id="_x0000_s1083" style="position:absolute" from="6381,8395" to="6381,9590" strokeweight="1.25pt">
              <v:stroke endarrow="open" endarrowwidth="narrow" endarrowlength="short"/>
            </v:line>
            <w10:anchorlock/>
          </v:group>
        </w:pict>
      </w:r>
      <w:r w:rsidR="006B23E9">
        <w:rPr>
          <w:rFonts w:ascii="Arial" w:hAnsi="Arial"/>
          <w:sz w:val="12"/>
        </w:rPr>
        <w:tab/>
        <w:t>1</w:t>
      </w:r>
      <w:r w:rsidR="006B23E9">
        <w:rPr>
          <w:rFonts w:ascii="Arial" w:hAnsi="Arial"/>
          <w:sz w:val="20"/>
        </w:rPr>
        <w:tab/>
      </w:r>
      <w:r w:rsidR="006B23E9">
        <w:rPr>
          <w:rFonts w:ascii="Arial" w:hAnsi="Arial"/>
          <w:sz w:val="20"/>
        </w:rPr>
        <w:sym w:font="Wingdings" w:char="F0A8"/>
      </w:r>
      <w:r w:rsidR="006B23E9">
        <w:rPr>
          <w:rFonts w:ascii="Arial" w:hAnsi="Arial"/>
          <w:sz w:val="20"/>
        </w:rPr>
        <w:tab/>
      </w:r>
      <w:r w:rsidRPr="00C4143B">
        <w:rPr>
          <w:rFonts w:ascii="Arial" w:hAnsi="Arial"/>
          <w:b/>
          <w:noProof/>
          <w:sz w:val="20"/>
        </w:rPr>
        <w:pict>
          <v:line id="_x0000_s1074" style="position:absolute;left:0;text-align:left;flip:x;z-index:251657216;mso-position-horizontal-relative:margin;mso-position-vertical-relative:margin" from="122.4pt,174pt" to="136.8pt,174pt" o:allowincell="f" stroked="f">
            <v:stroke dashstyle="dash"/>
            <w10:wrap anchorx="margin" anchory="margin"/>
          </v:line>
        </w:pict>
      </w:r>
      <w:r w:rsidRPr="00C4143B">
        <w:rPr>
          <w:rFonts w:ascii="Arial" w:hAnsi="Arial"/>
          <w:b/>
          <w:noProof/>
          <w:sz w:val="20"/>
        </w:rPr>
        <w:pict>
          <v:line id="_x0000_s1073" style="position:absolute;left:0;text-align:left;flip:x;z-index:251656192;mso-position-horizontal-relative:margin;mso-position-vertical-relative:margin" from="129.6pt,174pt" to="2in,174pt" o:allowincell="f" stroked="f">
            <v:stroke dashstyle="dash"/>
            <w10:wrap anchorx="margin" anchory="margin"/>
          </v:line>
        </w:pict>
      </w:r>
      <w:r w:rsidRPr="00C4143B">
        <w:rPr>
          <w:rFonts w:ascii="Arial" w:hAnsi="Arial"/>
          <w:b/>
          <w:noProof/>
          <w:sz w:val="20"/>
        </w:rPr>
        <w:pict>
          <v:line id="_x0000_s1072" style="position:absolute;left:0;text-align:left;z-index:251655168;mso-position-horizontal-relative:margin;mso-position-vertical-relative:margin" from="266.4pt,188.4pt" to="280.8pt,188.4pt" o:allowincell="f" stroked="f">
            <v:stroke dashstyle="dash"/>
            <w10:wrap anchorx="margin" anchory="margin"/>
          </v:line>
        </w:pict>
      </w:r>
      <w:r w:rsidRPr="00C4143B">
        <w:rPr>
          <w:rFonts w:ascii="Arial" w:hAnsi="Arial"/>
          <w:b/>
          <w:noProof/>
          <w:sz w:val="20"/>
        </w:rPr>
        <w:pict>
          <v:line id="_x0000_s1071" style="position:absolute;left:0;text-align:left;z-index:251654144;mso-position-horizontal-relative:margin;mso-position-vertical-relative:margin" from="259.2pt,195.6pt" to="273.6pt,195.6pt" o:allowincell="f" stroked="f">
            <v:stroke dashstyle="dash"/>
            <w10:wrap anchorx="margin" anchory="margin"/>
          </v:line>
        </w:pict>
      </w:r>
      <w:r w:rsidRPr="00C4143B">
        <w:rPr>
          <w:rFonts w:ascii="Arial" w:hAnsi="Arial"/>
          <w:b/>
          <w:noProof/>
          <w:sz w:val="20"/>
        </w:rPr>
        <w:pict>
          <v:line id="_x0000_s1070" style="position:absolute;left:0;text-align:left;z-index:251653120;mso-position-horizontal-relative:margin;mso-position-vertical-relative:margin" from="309.6pt,174pt" to="309.6pt,231.6pt" o:allowincell="f" stroked="f">
            <v:stroke dashstyle="dash" endarrow="block"/>
            <w10:wrap anchorx="margin" anchory="margin"/>
          </v:line>
        </w:pict>
      </w:r>
      <w:r w:rsidRPr="00C4143B">
        <w:rPr>
          <w:rFonts w:ascii="Arial" w:hAnsi="Arial"/>
          <w:b/>
          <w:noProof/>
          <w:sz w:val="20"/>
        </w:rPr>
        <w:pict>
          <v:line id="_x0000_s1069" style="position:absolute;left:0;text-align:left;z-index:251652096;mso-position-horizontal-relative:margin;mso-position-vertical-relative:margin" from="252pt,231.6pt" to="259.2pt,231.6pt" o:allowincell="f" stroked="f">
            <v:stroke dashstyle="dash"/>
            <w10:wrap anchorx="margin" anchory="margin"/>
          </v:line>
        </w:pict>
      </w:r>
      <w:r w:rsidRPr="00C4143B">
        <w:rPr>
          <w:rFonts w:ascii="Arial" w:hAnsi="Arial"/>
          <w:b/>
          <w:noProof/>
          <w:sz w:val="20"/>
        </w:rPr>
        <w:pict>
          <v:line id="_x0000_s1068" style="position:absolute;left:0;text-align:left;z-index:251651072;mso-position-horizontal-relative:margin;mso-position-vertical-relative:margin" from="309.6pt,195.6pt" to="309.6pt,253.2pt" o:allowincell="f" stroked="f">
            <v:stroke dashstyle="dash"/>
            <w10:wrap anchorx="margin" anchory="margin"/>
          </v:line>
        </w:pict>
      </w:r>
      <w:r w:rsidR="006B23E9">
        <w:rPr>
          <w:rFonts w:ascii="Arial" w:hAnsi="Arial"/>
          <w:sz w:val="20"/>
        </w:rPr>
        <w:t>Yes</w:t>
      </w:r>
    </w:p>
    <w:p w:rsidR="006B23E9" w:rsidRDefault="00C4143B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group id="_x0000_s1076" style="position:absolute;left:0;text-align:left;margin-left:70.4pt;margin-top:10pt;width:66.5pt;height:20.5pt;z-index:251659264" coordorigin="2128,5007" coordsize="1330,410" o:allowincell="f">
            <v:line id="_x0000_s1077" style="position:absolute" from="2128,5007" to="3222,5007" o:allowincell="f" strokeweight="1.25pt"/>
            <v:line id="_x0000_s1078" style="position:absolute;flip:x" from="2861,5402" to="3221,5402" o:allowincell="f" strokeweight="1.25pt"/>
            <v:line id="_x0000_s1079" style="position:absolute" from="3228,5185" to="3458,5185" o:allowincell="f" strokeweight="1.25pt">
              <v:stroke endarrow="open" endarrowwidth="narrow" endarrowlength="short"/>
            </v:line>
            <v:line id="_x0000_s1080" style="position:absolute" from="3207,5028" to="3207,5417" o:allowincell="f" strokeweight="1.25pt"/>
          </v:group>
        </w:pict>
      </w:r>
      <w:r>
        <w:rPr>
          <w:rFonts w:ascii="Arial" w:hAnsi="Arial"/>
          <w:noProof/>
          <w:sz w:val="20"/>
        </w:rPr>
        <w:pict>
          <v:shape id="_x0000_s1075" type="#_x0000_t202" style="position:absolute;left:0;text-align:left;margin-left:143pt;margin-top:13.6pt;width:50.4pt;height:15.4pt;z-index:-251658240;mso-wrap-edited:f;mso-position-horizontal-relative:margin" wrapcoords="-225 0 -225 19440 21600 19440 21600 0 -225 0" o:allowincell="f" stroked="f">
            <v:stroke dashstyle="dash"/>
            <v:textbox style="mso-next-textbox:#_x0000_s1075" inset="0,0,0,0">
              <w:txbxContent>
                <w:p w:rsidR="00C47902" w:rsidRDefault="00C47902">
                  <w:pPr>
                    <w:pStyle w:val="Heading2"/>
                  </w:pPr>
                  <w:r>
                    <w:t>GO TO F3</w:t>
                  </w:r>
                </w:p>
              </w:txbxContent>
            </v:textbox>
            <w10:wrap anchorx="margin"/>
          </v:shape>
        </w:pict>
      </w:r>
      <w:r w:rsidR="006B23E9">
        <w:rPr>
          <w:rFonts w:ascii="Arial" w:hAnsi="Arial"/>
          <w:sz w:val="20"/>
        </w:rPr>
        <w:tab/>
      </w:r>
      <w:r w:rsidR="006B23E9">
        <w:rPr>
          <w:rFonts w:ascii="Arial" w:hAnsi="Arial"/>
          <w:sz w:val="12"/>
        </w:rPr>
        <w:t>0</w:t>
      </w:r>
      <w:r w:rsidR="006B23E9">
        <w:rPr>
          <w:rFonts w:ascii="Arial" w:hAnsi="Arial"/>
          <w:sz w:val="20"/>
        </w:rPr>
        <w:tab/>
      </w:r>
      <w:r w:rsidR="006B23E9">
        <w:rPr>
          <w:rFonts w:ascii="Arial" w:hAnsi="Arial"/>
          <w:sz w:val="20"/>
        </w:rPr>
        <w:sym w:font="Wingdings" w:char="F0A8"/>
      </w:r>
      <w:r w:rsidR="006B23E9">
        <w:rPr>
          <w:rFonts w:ascii="Arial" w:hAnsi="Arial"/>
          <w:sz w:val="20"/>
        </w:rPr>
        <w:tab/>
        <w:t>No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12"/>
        </w:rPr>
        <w:t>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Don’t know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b/>
          <w:bCs/>
          <w:sz w:val="20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b/>
          <w:bCs/>
          <w:sz w:val="20"/>
        </w:rPr>
      </w:pPr>
    </w:p>
    <w:p w:rsidR="006B23E9" w:rsidRDefault="006B23E9">
      <w:pPr>
        <w:rPr>
          <w:rFonts w:ascii="Arial" w:hAnsi="Arial" w:cs="Arial"/>
          <w:sz w:val="20"/>
          <w:szCs w:val="22"/>
        </w:rPr>
      </w:pPr>
    </w:p>
    <w:p w:rsidR="006B23E9" w:rsidRDefault="006B23E9">
      <w:pPr>
        <w:pStyle w:val="BodyTextIndent2"/>
        <w:rPr>
          <w:b/>
          <w:bCs/>
        </w:rPr>
      </w:pPr>
      <w:r>
        <w:rPr>
          <w:b/>
          <w:bCs/>
        </w:rPr>
        <w:t>F2.</w:t>
      </w:r>
      <w:r>
        <w:rPr>
          <w:b/>
          <w:bCs/>
        </w:rPr>
        <w:tab/>
        <w:t>How did the doctor or other health or education professional describe this child’s needs or disability?</w:t>
      </w:r>
    </w:p>
    <w:p w:rsidR="006B23E9" w:rsidRDefault="006B23E9">
      <w:pPr>
        <w:rPr>
          <w:rFonts w:ascii="Arial" w:hAnsi="Arial" w:cs="Arial"/>
          <w:sz w:val="20"/>
          <w:szCs w:val="22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b/>
          <w:bCs/>
          <w:sz w:val="17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b/>
          <w:bCs/>
          <w:sz w:val="17"/>
        </w:rPr>
        <w:t>MARK ALL THAT APPLY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 xml:space="preserve">  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VISION IMPAIRMENT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 xml:space="preserve">  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BLINDNESS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/>
          <w:sz w:val="20"/>
        </w:rPr>
      </w:pPr>
      <w:r>
        <w:rPr>
          <w:rFonts w:ascii="Arial" w:hAnsi="Arial"/>
          <w:sz w:val="12"/>
        </w:rPr>
        <w:tab/>
        <w:t xml:space="preserve">  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 xml:space="preserve">HEARING IMPAIRMENT/HARD OF </w:t>
      </w:r>
      <w:r>
        <w:rPr>
          <w:rFonts w:ascii="Arial" w:hAnsi="Arial"/>
          <w:sz w:val="20"/>
        </w:rPr>
        <w:t>HEARING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 xml:space="preserve">  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DEAFNESS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 xml:space="preserve">  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MOTOR IMPAIRMENT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 xml:space="preserve">  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SPEECH IMPAIRMENT/DIFFICULTY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2"/>
        </w:rPr>
        <w:lastRenderedPageBreak/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/>
          <w:sz w:val="20"/>
        </w:rPr>
        <w:t>COMMUNICATING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 xml:space="preserve">  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MENTAL RETARDATION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 xml:space="preserve">  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DEVELOPMENT DELAY</w:t>
      </w:r>
    </w:p>
    <w:p w:rsidR="003B225A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caps/>
          <w:sz w:val="20"/>
          <w:szCs w:val="22"/>
        </w:rPr>
      </w:pPr>
      <w:r>
        <w:rPr>
          <w:rFonts w:ascii="Arial" w:hAnsi="Arial"/>
          <w:sz w:val="12"/>
        </w:rPr>
        <w:tab/>
        <w:t xml:space="preserve">  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 xml:space="preserve">AUTISM OR </w:t>
      </w:r>
      <w:r w:rsidR="00A33D8D" w:rsidRPr="007968F0">
        <w:rPr>
          <w:rFonts w:ascii="Arial" w:hAnsi="Arial" w:cs="Arial"/>
          <w:caps/>
          <w:sz w:val="20"/>
          <w:szCs w:val="22"/>
        </w:rPr>
        <w:t>Pervasive Developmental</w:t>
      </w:r>
    </w:p>
    <w:p w:rsidR="006B23E9" w:rsidRDefault="003B225A" w:rsidP="003B225A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aps/>
          <w:sz w:val="20"/>
          <w:szCs w:val="22"/>
        </w:rPr>
        <w:tab/>
      </w:r>
      <w:r>
        <w:rPr>
          <w:rFonts w:ascii="Arial" w:hAnsi="Arial" w:cs="Arial"/>
          <w:caps/>
          <w:sz w:val="20"/>
          <w:szCs w:val="22"/>
        </w:rPr>
        <w:tab/>
      </w:r>
      <w:r>
        <w:rPr>
          <w:rFonts w:ascii="Arial" w:hAnsi="Arial" w:cs="Arial"/>
          <w:caps/>
          <w:sz w:val="20"/>
          <w:szCs w:val="22"/>
        </w:rPr>
        <w:tab/>
      </w:r>
      <w:r w:rsidR="00A33D8D" w:rsidRPr="007968F0">
        <w:rPr>
          <w:rFonts w:ascii="Arial" w:hAnsi="Arial" w:cs="Arial"/>
          <w:caps/>
          <w:sz w:val="20"/>
          <w:szCs w:val="22"/>
        </w:rPr>
        <w:t>Disorder</w:t>
      </w:r>
      <w:r w:rsidR="00A33D8D">
        <w:rPr>
          <w:rFonts w:ascii="Arial" w:hAnsi="Arial" w:cs="Arial"/>
          <w:sz w:val="20"/>
          <w:szCs w:val="22"/>
        </w:rPr>
        <w:t xml:space="preserve"> (</w:t>
      </w:r>
      <w:r w:rsidR="006B23E9">
        <w:rPr>
          <w:rFonts w:ascii="Arial" w:hAnsi="Arial" w:cs="Arial"/>
          <w:sz w:val="20"/>
          <w:szCs w:val="22"/>
        </w:rPr>
        <w:t>PDD</w:t>
      </w:r>
      <w:r w:rsidR="00A33D8D">
        <w:rPr>
          <w:rFonts w:ascii="Arial" w:hAnsi="Arial" w:cs="Arial"/>
          <w:sz w:val="20"/>
          <w:szCs w:val="22"/>
        </w:rPr>
        <w:t>)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10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BEHAVIOR</w:t>
      </w:r>
      <w:r>
        <w:rPr>
          <w:rFonts w:ascii="Arial" w:hAnsi="Arial" w:cs="Arial"/>
          <w:sz w:val="20"/>
        </w:rPr>
        <w:t xml:space="preserve"> PROBLEMS/HYPERACTIVITY/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ATTENTION DEFICIT (</w:t>
      </w:r>
      <w:r w:rsidR="00A33D8D">
        <w:rPr>
          <w:rFonts w:ascii="Arial" w:hAnsi="Arial" w:cs="Arial"/>
          <w:sz w:val="20"/>
        </w:rPr>
        <w:t xml:space="preserve">ADD </w:t>
      </w:r>
      <w:r w:rsidR="00A33D8D" w:rsidRPr="007968F0">
        <w:rPr>
          <w:rFonts w:ascii="Arial" w:hAnsi="Arial" w:cs="Arial"/>
          <w:sz w:val="20"/>
          <w:szCs w:val="22"/>
        </w:rPr>
        <w:t>or</w:t>
      </w:r>
      <w:r w:rsidR="00A33D8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ADHD)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11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OPPOSITION</w:t>
      </w:r>
      <w:r w:rsidR="00A33D8D">
        <w:rPr>
          <w:rFonts w:ascii="Arial" w:hAnsi="Arial"/>
          <w:sz w:val="20"/>
        </w:rPr>
        <w:t>AL</w:t>
      </w:r>
      <w:r>
        <w:rPr>
          <w:rFonts w:ascii="Arial" w:hAnsi="Arial"/>
          <w:sz w:val="20"/>
        </w:rPr>
        <w:t xml:space="preserve"> DEFIANT DISORDER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12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 xml:space="preserve">OTHER </w:t>
      </w:r>
      <w:r>
        <w:rPr>
          <w:rFonts w:ascii="Arial" w:hAnsi="Arial" w:cs="Arial"/>
          <w:i/>
          <w:iCs/>
          <w:sz w:val="18"/>
          <w:szCs w:val="22"/>
        </w:rPr>
        <w:t>(Specify)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495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  <w:u w:val="single"/>
        </w:rPr>
        <w:tab/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Don’t Know</w:t>
      </w:r>
    </w:p>
    <w:p w:rsidR="006B23E9" w:rsidRDefault="006B23E9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1818"/>
      </w:tblGrid>
      <w:tr w:rsidR="006B23E9">
        <w:trPr>
          <w:jc w:val="center"/>
        </w:trPr>
        <w:tc>
          <w:tcPr>
            <w:tcW w:w="1818" w:type="dxa"/>
            <w:vAlign w:val="center"/>
          </w:tcPr>
          <w:p w:rsidR="006B23E9" w:rsidRDefault="006B23E9">
            <w:pPr>
              <w:pStyle w:val="Heading3"/>
            </w:pPr>
            <w:r>
              <w:t>GO TO F5</w:t>
            </w:r>
          </w:p>
        </w:tc>
      </w:tr>
    </w:tbl>
    <w:p w:rsidR="006B23E9" w:rsidRDefault="006B23E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column"/>
      </w:r>
    </w:p>
    <w:p w:rsidR="006B23E9" w:rsidRDefault="006B23E9">
      <w:pPr>
        <w:pStyle w:val="BodyTextIndent2"/>
        <w:rPr>
          <w:b/>
          <w:bCs/>
        </w:rPr>
      </w:pPr>
      <w:r>
        <w:rPr>
          <w:b/>
          <w:bCs/>
        </w:rPr>
        <w:t>F3.</w:t>
      </w:r>
      <w:r>
        <w:rPr>
          <w:b/>
          <w:bCs/>
        </w:rPr>
        <w:tab/>
        <w:t>Since this child has enrolled in Head Start, has anyone reported concerns about (his/her) health or development?</w:t>
      </w:r>
    </w:p>
    <w:p w:rsidR="006B23E9" w:rsidRDefault="006B23E9">
      <w:pPr>
        <w:pStyle w:val="EnvelopeReturn"/>
        <w:widowControl w:val="0"/>
        <w:spacing w:line="240" w:lineRule="auto"/>
        <w:rPr>
          <w:rFonts w:ascii="Arial" w:hAnsi="Arial" w:cs="Arial"/>
          <w:iCs/>
          <w:snapToGrid w:val="0"/>
          <w:szCs w:val="22"/>
        </w:rPr>
      </w:pPr>
    </w:p>
    <w:p w:rsidR="006B23E9" w:rsidRDefault="006B23E9">
      <w:pPr>
        <w:pStyle w:val="BodyTextIndent3"/>
      </w:pPr>
      <w:r>
        <w:tab/>
        <w:t>Note:  This item does not refer to normal health concerns (e.g., “she has a lot of colds”); it refers to the conditions listed in F4 below.  The concerns may be identified by yourself, another staff member, a parent or anyone else.</w:t>
      </w:r>
    </w:p>
    <w:p w:rsidR="006B23E9" w:rsidRDefault="006B23E9">
      <w:pPr>
        <w:tabs>
          <w:tab w:val="left" w:pos="576"/>
        </w:tabs>
        <w:ind w:left="576" w:hanging="576"/>
        <w:rPr>
          <w:rFonts w:ascii="Arial" w:hAnsi="Arial" w:cs="Arial"/>
          <w:b/>
          <w:bCs/>
          <w:sz w:val="20"/>
        </w:rPr>
      </w:pPr>
    </w:p>
    <w:p w:rsidR="006B23E9" w:rsidRDefault="00C4143B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sz w:val="18"/>
        </w:rPr>
      </w:pPr>
      <w:r w:rsidRPr="00C4143B">
        <w:rPr>
          <w:rFonts w:ascii="Arial" w:hAnsi="Arial"/>
          <w:noProof/>
          <w:sz w:val="20"/>
        </w:rPr>
        <w:pict>
          <v:group id="_x0000_s1098" style="position:absolute;left:0;text-align:left;margin-left:7.05pt;margin-top:8pt;width:18.9pt;height:66.95pt;z-index:251669504" coordorigin="6381,8395" coordsize="378,1195" o:allowincell="f">
            <v:line id="_x0000_s1099" style="position:absolute;flip:x" from="6381,8395" to="6759,8395" o:allowincell="f" strokeweight="1.25pt"/>
            <v:line id="_x0000_s1100" style="position:absolute" from="6381,8395" to="6381,9590" strokeweight="1.25pt">
              <v:stroke endarrow="open" endarrowwidth="narrow" endarrowlength="short"/>
            </v:line>
            <w10:anchorlock/>
          </v:group>
        </w:pict>
      </w:r>
      <w:r w:rsidR="006B23E9">
        <w:rPr>
          <w:rFonts w:ascii="Arial" w:hAnsi="Arial"/>
          <w:sz w:val="12"/>
        </w:rPr>
        <w:tab/>
        <w:t>1</w:t>
      </w:r>
      <w:r w:rsidR="006B23E9">
        <w:rPr>
          <w:rFonts w:ascii="Arial" w:hAnsi="Arial"/>
          <w:sz w:val="20"/>
        </w:rPr>
        <w:tab/>
      </w:r>
      <w:r w:rsidR="006B23E9">
        <w:rPr>
          <w:rFonts w:ascii="Arial" w:hAnsi="Arial"/>
          <w:sz w:val="20"/>
        </w:rPr>
        <w:sym w:font="Wingdings" w:char="F0A8"/>
      </w:r>
      <w:r w:rsidR="006B23E9">
        <w:rPr>
          <w:rFonts w:ascii="Arial" w:hAnsi="Arial"/>
          <w:sz w:val="20"/>
        </w:rPr>
        <w:tab/>
      </w:r>
      <w:r w:rsidRPr="00C4143B">
        <w:rPr>
          <w:rFonts w:ascii="Arial" w:hAnsi="Arial"/>
          <w:b/>
          <w:noProof/>
          <w:sz w:val="20"/>
        </w:rPr>
        <w:pict>
          <v:line id="_x0000_s1090" style="position:absolute;left:0;text-align:left;flip:x;z-index:251667456;mso-position-horizontal-relative:margin;mso-position-vertical-relative:margin" from="122.4pt,174pt" to="136.8pt,174pt" o:allowincell="f" stroked="f">
            <v:stroke dashstyle="dash"/>
            <w10:wrap anchorx="margin" anchory="margin"/>
          </v:line>
        </w:pict>
      </w:r>
      <w:r w:rsidRPr="00C4143B">
        <w:rPr>
          <w:rFonts w:ascii="Arial" w:hAnsi="Arial"/>
          <w:b/>
          <w:noProof/>
          <w:sz w:val="20"/>
        </w:rPr>
        <w:pict>
          <v:line id="_x0000_s1089" style="position:absolute;left:0;text-align:left;flip:x;z-index:251666432;mso-position-horizontal-relative:margin;mso-position-vertical-relative:margin" from="129.6pt,174pt" to="2in,174pt" o:allowincell="f" stroked="f">
            <v:stroke dashstyle="dash"/>
            <w10:wrap anchorx="margin" anchory="margin"/>
          </v:line>
        </w:pict>
      </w:r>
      <w:r w:rsidRPr="00C4143B">
        <w:rPr>
          <w:rFonts w:ascii="Arial" w:hAnsi="Arial"/>
          <w:b/>
          <w:noProof/>
          <w:sz w:val="20"/>
        </w:rPr>
        <w:pict>
          <v:line id="_x0000_s1088" style="position:absolute;left:0;text-align:left;z-index:251665408;mso-position-horizontal-relative:margin;mso-position-vertical-relative:margin" from="266.4pt,188.4pt" to="280.8pt,188.4pt" o:allowincell="f" stroked="f">
            <v:stroke dashstyle="dash"/>
            <w10:wrap anchorx="margin" anchory="margin"/>
          </v:line>
        </w:pict>
      </w:r>
      <w:r w:rsidRPr="00C4143B">
        <w:rPr>
          <w:rFonts w:ascii="Arial" w:hAnsi="Arial"/>
          <w:b/>
          <w:noProof/>
          <w:sz w:val="20"/>
        </w:rPr>
        <w:pict>
          <v:line id="_x0000_s1087" style="position:absolute;left:0;text-align:left;z-index:251664384;mso-position-horizontal-relative:margin;mso-position-vertical-relative:margin" from="259.2pt,195.6pt" to="273.6pt,195.6pt" o:allowincell="f" stroked="f">
            <v:stroke dashstyle="dash"/>
            <w10:wrap anchorx="margin" anchory="margin"/>
          </v:line>
        </w:pict>
      </w:r>
      <w:r w:rsidRPr="00C4143B">
        <w:rPr>
          <w:rFonts w:ascii="Arial" w:hAnsi="Arial"/>
          <w:b/>
          <w:noProof/>
          <w:sz w:val="20"/>
        </w:rPr>
        <w:pict>
          <v:line id="_x0000_s1086" style="position:absolute;left:0;text-align:left;z-index:251663360;mso-position-horizontal-relative:margin;mso-position-vertical-relative:margin" from="309.6pt,174pt" to="309.6pt,231.6pt" o:allowincell="f" stroked="f">
            <v:stroke dashstyle="dash" endarrow="block"/>
            <w10:wrap anchorx="margin" anchory="margin"/>
          </v:line>
        </w:pict>
      </w:r>
      <w:r w:rsidRPr="00C4143B">
        <w:rPr>
          <w:rFonts w:ascii="Arial" w:hAnsi="Arial"/>
          <w:b/>
          <w:noProof/>
          <w:sz w:val="20"/>
        </w:rPr>
        <w:pict>
          <v:line id="_x0000_s1085" style="position:absolute;left:0;text-align:left;z-index:251662336;mso-position-horizontal-relative:margin;mso-position-vertical-relative:margin" from="252pt,231.6pt" to="259.2pt,231.6pt" o:allowincell="f" stroked="f">
            <v:stroke dashstyle="dash"/>
            <w10:wrap anchorx="margin" anchory="margin"/>
          </v:line>
        </w:pict>
      </w:r>
      <w:r w:rsidRPr="00C4143B">
        <w:rPr>
          <w:rFonts w:ascii="Arial" w:hAnsi="Arial"/>
          <w:b/>
          <w:noProof/>
          <w:sz w:val="20"/>
        </w:rPr>
        <w:pict>
          <v:line id="_x0000_s1084" style="position:absolute;left:0;text-align:left;z-index:251661312;mso-position-horizontal-relative:margin;mso-position-vertical-relative:margin" from="309.6pt,195.6pt" to="309.6pt,253.2pt" o:allowincell="f" stroked="f">
            <v:stroke dashstyle="dash"/>
            <w10:wrap anchorx="margin" anchory="margin"/>
          </v:line>
        </w:pict>
      </w:r>
      <w:r w:rsidR="006B23E9">
        <w:rPr>
          <w:rFonts w:ascii="Arial" w:hAnsi="Arial"/>
          <w:sz w:val="20"/>
        </w:rPr>
        <w:t>Yes</w:t>
      </w:r>
    </w:p>
    <w:p w:rsidR="006B23E9" w:rsidRDefault="00C4143B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group id="_x0000_s1091" style="position:absolute;left:0;text-align:left;margin-left:70.4pt;margin-top:10pt;width:162.75pt;height:26.5pt;z-index:251668480" coordorigin="7708,4426" coordsize="3255,530" o:allowincell="f">
            <v:shape id="_x0000_s1092" type="#_x0000_t202" style="position:absolute;left:9160;top:4498;width:1803;height:458;mso-wrap-edited:f;mso-position-horizontal-relative:margin" wrapcoords="-225 0 -225 19440 21600 19440 21600 0 -225 0" o:allowincell="f" stroked="f">
              <v:stroke dashstyle="dash"/>
              <v:textbox style="mso-next-textbox:#_x0000_s1092" inset="0,0,0,0">
                <w:txbxContent>
                  <w:p w:rsidR="00C47902" w:rsidRDefault="00C47902">
                    <w:pPr>
                      <w:pStyle w:val="Heading2"/>
                    </w:pPr>
                    <w:r>
                      <w:t>GO TO F6</w:t>
                    </w:r>
                  </w:p>
                  <w:p w:rsidR="00C47902" w:rsidRDefault="00C47902">
                    <w:pPr>
                      <w:pStyle w:val="Heading2"/>
                    </w:pPr>
                    <w:r>
                      <w:t>ON NEXT PAGE</w:t>
                    </w:r>
                  </w:p>
                </w:txbxContent>
              </v:textbox>
            </v:shape>
            <v:group id="_x0000_s1093" style="position:absolute;left:7708;top:4426;width:1330;height:430" coordorigin="7708,4426" coordsize="1330,430" o:allowincell="f">
              <v:line id="_x0000_s1094" style="position:absolute" from="7708,4426" to="8802,4426" o:allowincell="f" strokeweight="1.25pt"/>
              <v:line id="_x0000_s1095" style="position:absolute;flip:x" from="8441,4856" to="8801,4856" o:allowincell="f" strokeweight="1.25pt"/>
              <v:line id="_x0000_s1096" style="position:absolute" from="8808,4604" to="9038,4604" o:allowincell="f" strokeweight="1.25pt">
                <v:stroke endarrow="open" endarrowwidth="narrow" endarrowlength="short"/>
              </v:line>
              <v:line id="_x0000_s1097" style="position:absolute" from="8787,4447" to="8787,4850" o:allowincell="f" strokeweight="1.25pt"/>
            </v:group>
          </v:group>
        </w:pict>
      </w:r>
      <w:r w:rsidR="006B23E9">
        <w:rPr>
          <w:rFonts w:ascii="Arial" w:hAnsi="Arial"/>
          <w:sz w:val="20"/>
        </w:rPr>
        <w:tab/>
      </w:r>
      <w:r w:rsidR="006B23E9">
        <w:rPr>
          <w:rFonts w:ascii="Arial" w:hAnsi="Arial"/>
          <w:sz w:val="12"/>
        </w:rPr>
        <w:t>0</w:t>
      </w:r>
      <w:r w:rsidR="006B23E9">
        <w:rPr>
          <w:rFonts w:ascii="Arial" w:hAnsi="Arial"/>
          <w:sz w:val="20"/>
        </w:rPr>
        <w:tab/>
      </w:r>
      <w:r w:rsidR="006B23E9">
        <w:rPr>
          <w:rFonts w:ascii="Arial" w:hAnsi="Arial"/>
          <w:sz w:val="20"/>
        </w:rPr>
        <w:sym w:font="Wingdings" w:char="F0A8"/>
      </w:r>
      <w:r w:rsidR="006B23E9">
        <w:rPr>
          <w:rFonts w:ascii="Arial" w:hAnsi="Arial"/>
          <w:sz w:val="20"/>
        </w:rPr>
        <w:tab/>
        <w:t>No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12"/>
        </w:rPr>
        <w:t>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Don’t know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b/>
          <w:bCs/>
          <w:sz w:val="20"/>
        </w:rPr>
      </w:pPr>
    </w:p>
    <w:p w:rsidR="006B23E9" w:rsidRDefault="006B23E9">
      <w:pPr>
        <w:rPr>
          <w:rFonts w:ascii="Arial" w:hAnsi="Arial" w:cs="Arial"/>
          <w:sz w:val="20"/>
          <w:szCs w:val="22"/>
        </w:rPr>
      </w:pPr>
    </w:p>
    <w:p w:rsidR="006B23E9" w:rsidRDefault="006B23E9">
      <w:pPr>
        <w:rPr>
          <w:rFonts w:ascii="Arial" w:hAnsi="Arial" w:cs="Arial"/>
          <w:sz w:val="20"/>
          <w:szCs w:val="22"/>
        </w:rPr>
      </w:pPr>
    </w:p>
    <w:p w:rsidR="006B23E9" w:rsidRDefault="006B23E9">
      <w:pPr>
        <w:pStyle w:val="BodyTextIndent2"/>
        <w:rPr>
          <w:b/>
          <w:bCs/>
        </w:rPr>
      </w:pPr>
      <w:r>
        <w:rPr>
          <w:b/>
          <w:bCs/>
        </w:rPr>
        <w:t>F4.</w:t>
      </w:r>
      <w:r>
        <w:rPr>
          <w:b/>
          <w:bCs/>
        </w:rPr>
        <w:tab/>
        <w:t>To your knowledge, what areas of this child’s health and development appear to be of concern?</w:t>
      </w:r>
    </w:p>
    <w:p w:rsidR="006B23E9" w:rsidRDefault="006B23E9">
      <w:pPr>
        <w:rPr>
          <w:rFonts w:ascii="Arial" w:hAnsi="Arial" w:cs="Arial"/>
          <w:sz w:val="20"/>
          <w:szCs w:val="22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b/>
          <w:bCs/>
          <w:sz w:val="17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b/>
          <w:bCs/>
          <w:sz w:val="17"/>
        </w:rPr>
        <w:t>MARK ALL THAT APPLY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 xml:space="preserve">  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VISION IMPAIRMENT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 xml:space="preserve">  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BLINDNESS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/>
          <w:sz w:val="20"/>
        </w:rPr>
      </w:pPr>
      <w:r>
        <w:rPr>
          <w:rFonts w:ascii="Arial" w:hAnsi="Arial"/>
          <w:sz w:val="12"/>
        </w:rPr>
        <w:tab/>
        <w:t xml:space="preserve">  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 xml:space="preserve">HEARING IMPAIRMENT/HARD OF </w:t>
      </w:r>
      <w:r>
        <w:rPr>
          <w:rFonts w:ascii="Arial" w:hAnsi="Arial"/>
          <w:sz w:val="20"/>
        </w:rPr>
        <w:t>HEARING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 xml:space="preserve">  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DEAFNESS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 xml:space="preserve">  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MOTOR IMPAIRMENT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 xml:space="preserve">  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SPEECH IMPAIRMENT/DIFFICULTY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/>
          <w:sz w:val="20"/>
        </w:rPr>
        <w:t>COMMUNICATING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 xml:space="preserve">  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MENTAL RETARDATION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lastRenderedPageBreak/>
        <w:tab/>
        <w:t xml:space="preserve">  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DEVELOPMENT DELAY</w:t>
      </w:r>
    </w:p>
    <w:p w:rsidR="003B225A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caps/>
          <w:sz w:val="20"/>
          <w:szCs w:val="22"/>
        </w:rPr>
      </w:pPr>
      <w:r>
        <w:rPr>
          <w:rFonts w:ascii="Arial" w:hAnsi="Arial"/>
          <w:sz w:val="12"/>
        </w:rPr>
        <w:tab/>
        <w:t xml:space="preserve">  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 xml:space="preserve">AUTISM OR </w:t>
      </w:r>
      <w:r w:rsidR="00A33D8D" w:rsidRPr="007968F0">
        <w:rPr>
          <w:rFonts w:ascii="Arial" w:hAnsi="Arial" w:cs="Arial"/>
          <w:caps/>
          <w:sz w:val="20"/>
          <w:szCs w:val="22"/>
        </w:rPr>
        <w:t>Pervasive Developmental</w:t>
      </w:r>
    </w:p>
    <w:p w:rsidR="006B23E9" w:rsidRDefault="003B225A" w:rsidP="003B225A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aps/>
          <w:sz w:val="20"/>
          <w:szCs w:val="22"/>
        </w:rPr>
        <w:tab/>
      </w:r>
      <w:r>
        <w:rPr>
          <w:rFonts w:ascii="Arial" w:hAnsi="Arial" w:cs="Arial"/>
          <w:caps/>
          <w:sz w:val="20"/>
          <w:szCs w:val="22"/>
        </w:rPr>
        <w:tab/>
      </w:r>
      <w:r>
        <w:rPr>
          <w:rFonts w:ascii="Arial" w:hAnsi="Arial" w:cs="Arial"/>
          <w:caps/>
          <w:sz w:val="20"/>
          <w:szCs w:val="22"/>
        </w:rPr>
        <w:tab/>
      </w:r>
      <w:r w:rsidR="00A33D8D" w:rsidRPr="007968F0">
        <w:rPr>
          <w:rFonts w:ascii="Arial" w:hAnsi="Arial" w:cs="Arial"/>
          <w:caps/>
          <w:sz w:val="20"/>
          <w:szCs w:val="22"/>
        </w:rPr>
        <w:t>Disorder</w:t>
      </w:r>
      <w:r w:rsidR="00A33D8D">
        <w:rPr>
          <w:rFonts w:ascii="Arial" w:hAnsi="Arial" w:cs="Arial"/>
          <w:sz w:val="20"/>
          <w:szCs w:val="22"/>
        </w:rPr>
        <w:t xml:space="preserve"> (</w:t>
      </w:r>
      <w:r w:rsidR="006B23E9">
        <w:rPr>
          <w:rFonts w:ascii="Arial" w:hAnsi="Arial" w:cs="Arial"/>
          <w:sz w:val="20"/>
          <w:szCs w:val="22"/>
        </w:rPr>
        <w:t>PDD</w:t>
      </w:r>
      <w:r w:rsidR="00A33D8D">
        <w:rPr>
          <w:rFonts w:ascii="Arial" w:hAnsi="Arial" w:cs="Arial"/>
          <w:sz w:val="20"/>
          <w:szCs w:val="22"/>
        </w:rPr>
        <w:t>)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10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BEHAVIOR</w:t>
      </w:r>
      <w:r>
        <w:rPr>
          <w:rFonts w:ascii="Arial" w:hAnsi="Arial" w:cs="Arial"/>
          <w:sz w:val="20"/>
        </w:rPr>
        <w:t xml:space="preserve"> PROBLEMS/HYPERACTIVITY/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ATTENTION DEFICIT (</w:t>
      </w:r>
      <w:r w:rsidR="00A33D8D">
        <w:rPr>
          <w:rFonts w:ascii="Arial" w:hAnsi="Arial" w:cs="Arial"/>
          <w:sz w:val="20"/>
        </w:rPr>
        <w:t xml:space="preserve">ADD or </w:t>
      </w:r>
      <w:r>
        <w:rPr>
          <w:rFonts w:ascii="Arial" w:hAnsi="Arial" w:cs="Arial"/>
          <w:sz w:val="20"/>
        </w:rPr>
        <w:t>ADHD)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11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OPPOSITION</w:t>
      </w:r>
      <w:r w:rsidR="00A33D8D">
        <w:rPr>
          <w:rFonts w:ascii="Arial" w:hAnsi="Arial"/>
          <w:sz w:val="20"/>
        </w:rPr>
        <w:t>AL</w:t>
      </w:r>
      <w:r>
        <w:rPr>
          <w:rFonts w:ascii="Arial" w:hAnsi="Arial"/>
          <w:sz w:val="20"/>
        </w:rPr>
        <w:t xml:space="preserve"> DEFIANT DISORDER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12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 xml:space="preserve">OTHER </w:t>
      </w:r>
      <w:r>
        <w:rPr>
          <w:rFonts w:ascii="Arial" w:hAnsi="Arial" w:cs="Arial"/>
          <w:i/>
          <w:iCs/>
          <w:sz w:val="18"/>
          <w:szCs w:val="22"/>
        </w:rPr>
        <w:t>(Specify)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495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  <w:u w:val="single"/>
        </w:rPr>
        <w:tab/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6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Don’t Know</w:t>
      </w:r>
    </w:p>
    <w:p w:rsidR="006B23E9" w:rsidRDefault="006B23E9">
      <w:pPr>
        <w:rPr>
          <w:rFonts w:ascii="Arial" w:hAnsi="Arial" w:cs="Arial"/>
          <w:sz w:val="20"/>
          <w:szCs w:val="22"/>
        </w:rPr>
      </w:pPr>
    </w:p>
    <w:p w:rsidR="006B23E9" w:rsidRDefault="006B23E9">
      <w:pPr>
        <w:rPr>
          <w:rFonts w:ascii="Arial" w:hAnsi="Arial" w:cs="Arial"/>
          <w:sz w:val="20"/>
          <w:szCs w:val="22"/>
        </w:rPr>
        <w:sectPr w:rsidR="006B23E9"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2240" w:h="15840"/>
          <w:pgMar w:top="1440" w:right="720" w:bottom="576" w:left="720" w:header="720" w:footer="576" w:gutter="0"/>
          <w:pgNumType w:start="5"/>
          <w:cols w:num="2" w:space="360"/>
          <w:noEndnote/>
        </w:sectPr>
      </w:pPr>
    </w:p>
    <w:p w:rsidR="006B23E9" w:rsidRDefault="006B23E9">
      <w:pPr>
        <w:rPr>
          <w:rFonts w:ascii="Arial" w:hAnsi="Arial" w:cs="Arial"/>
          <w:sz w:val="20"/>
          <w:szCs w:val="22"/>
        </w:rPr>
      </w:pPr>
    </w:p>
    <w:p w:rsidR="006B23E9" w:rsidRDefault="006B23E9">
      <w:pPr>
        <w:pStyle w:val="BodyTextIndent2"/>
        <w:rPr>
          <w:b/>
          <w:bCs/>
          <w:i/>
        </w:rPr>
      </w:pPr>
      <w:r>
        <w:rPr>
          <w:b/>
          <w:bCs/>
        </w:rPr>
        <w:t>F5.</w:t>
      </w:r>
      <w:r>
        <w:rPr>
          <w:b/>
          <w:bCs/>
        </w:rPr>
        <w:tab/>
        <w:t>What has been done so far to address the child’s condition or the concerns about the child’s health and development?</w:t>
      </w:r>
    </w:p>
    <w:p w:rsidR="006B23E9" w:rsidRDefault="006B23E9">
      <w:pPr>
        <w:rPr>
          <w:rFonts w:ascii="Arial" w:hAnsi="Arial" w:cs="Arial"/>
          <w:sz w:val="20"/>
          <w:szCs w:val="22"/>
        </w:rPr>
      </w:pPr>
    </w:p>
    <w:p w:rsidR="006B23E9" w:rsidRDefault="006B23E9">
      <w:pPr>
        <w:pStyle w:val="BodyTextIndent3"/>
      </w:pPr>
      <w:r>
        <w:tab/>
        <w:t>The definition of IFSP/IEP is as follows:  “a written plan that describes goals for this child and the services [he/she] should receive.”</w:t>
      </w:r>
    </w:p>
    <w:p w:rsidR="006B23E9" w:rsidRDefault="006B23E9">
      <w:pPr>
        <w:rPr>
          <w:rFonts w:ascii="Arial" w:hAnsi="Arial" w:cs="Arial"/>
          <w:sz w:val="20"/>
          <w:szCs w:val="22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b/>
          <w:bCs/>
          <w:sz w:val="17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b/>
          <w:bCs/>
          <w:sz w:val="17"/>
        </w:rPr>
        <w:t>MARK ALL THAT APPLY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24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Discussions/plans are in progress</w:t>
      </w:r>
    </w:p>
    <w:p w:rsidR="006B23E9" w:rsidRDefault="006B23E9" w:rsidP="00565D0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A specialist has been contacted</w:t>
      </w:r>
    </w:p>
    <w:p w:rsidR="006B23E9" w:rsidRDefault="006B23E9" w:rsidP="00565D0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The child has been observed or evaluated</w:t>
      </w:r>
    </w:p>
    <w:p w:rsidR="006B23E9" w:rsidRDefault="006B23E9" w:rsidP="00565D0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A meeting with the parents and the special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needs team has been made</w:t>
      </w:r>
    </w:p>
    <w:p w:rsidR="006B23E9" w:rsidRDefault="006B23E9" w:rsidP="00565D0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An individualized education plan (IEP) or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an Individual Family Service Plan (IFSP)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has been developed</w:t>
      </w:r>
    </w:p>
    <w:p w:rsidR="006B23E9" w:rsidRDefault="006B23E9" w:rsidP="00565D0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2"/>
        </w:rPr>
        <w:t>Modifications or accommodations to the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classroom or class activities have been made</w:t>
      </w:r>
    </w:p>
    <w:p w:rsidR="006B23E9" w:rsidRDefault="006B23E9" w:rsidP="00565D0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Don’t Know</w:t>
      </w:r>
    </w:p>
    <w:p w:rsidR="006B23E9" w:rsidRDefault="006B23E9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3978"/>
      </w:tblGrid>
      <w:tr w:rsidR="007E2C04" w:rsidTr="0084657C">
        <w:trPr>
          <w:jc w:val="center"/>
        </w:trPr>
        <w:tc>
          <w:tcPr>
            <w:tcW w:w="3978" w:type="dxa"/>
            <w:vAlign w:val="center"/>
          </w:tcPr>
          <w:p w:rsidR="007E2C04" w:rsidRDefault="007E2C04" w:rsidP="007E2C0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D02D51">
              <w:rPr>
                <w:rFonts w:ascii="Arial" w:hAnsi="Arial" w:cs="Arial"/>
                <w:b/>
                <w:caps/>
                <w:sz w:val="20"/>
                <w:szCs w:val="22"/>
              </w:rPr>
              <w:t>If F5 = 5</w:t>
            </w:r>
            <w:r>
              <w:rPr>
                <w:rFonts w:ascii="Arial" w:hAnsi="Arial" w:cs="Arial"/>
                <w:sz w:val="20"/>
                <w:szCs w:val="22"/>
              </w:rPr>
              <w:t xml:space="preserve"> (An </w:t>
            </w:r>
            <w:r w:rsidRPr="00940E22">
              <w:rPr>
                <w:rFonts w:ascii="Arial" w:hAnsi="Arial" w:cs="Arial"/>
                <w:sz w:val="20"/>
              </w:rPr>
              <w:t>IEP or IFSP has been developed)</w:t>
            </w:r>
            <w:r w:rsidRPr="00D02D51"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r w:rsidRPr="00D02D51">
              <w:rPr>
                <w:rFonts w:ascii="Arial" w:hAnsi="Arial" w:cs="Arial"/>
                <w:b/>
                <w:caps/>
                <w:sz w:val="20"/>
                <w:szCs w:val="22"/>
              </w:rPr>
              <w:t>go to F5a. Otherwise, go to F6.</w:t>
            </w:r>
          </w:p>
        </w:tc>
      </w:tr>
    </w:tbl>
    <w:p w:rsidR="007E2C04" w:rsidRDefault="007E2C04">
      <w:pPr>
        <w:rPr>
          <w:rFonts w:ascii="Arial" w:hAnsi="Arial" w:cs="Arial"/>
          <w:sz w:val="20"/>
          <w:szCs w:val="22"/>
        </w:rPr>
      </w:pPr>
    </w:p>
    <w:p w:rsidR="00956DDF" w:rsidRDefault="00956DDF">
      <w:pPr>
        <w:rPr>
          <w:rFonts w:ascii="Arial" w:hAnsi="Arial" w:cs="Arial"/>
          <w:sz w:val="20"/>
          <w:szCs w:val="22"/>
        </w:rPr>
      </w:pPr>
    </w:p>
    <w:p w:rsidR="0047727F" w:rsidRDefault="0047727F" w:rsidP="00956DDF">
      <w:pPr>
        <w:pStyle w:val="BodyTextIndent2"/>
        <w:rPr>
          <w:b/>
          <w:bCs/>
        </w:rPr>
      </w:pPr>
      <w:r>
        <w:rPr>
          <w:b/>
          <w:bCs/>
        </w:rPr>
        <w:t>F5a.</w:t>
      </w:r>
      <w:r>
        <w:rPr>
          <w:b/>
          <w:bCs/>
        </w:rPr>
        <w:tab/>
        <w:t>Did you participate in the child’s IEP or IFSP meeting?</w:t>
      </w:r>
    </w:p>
    <w:p w:rsidR="005F49DA" w:rsidRDefault="005F49DA" w:rsidP="00956DDF">
      <w:pPr>
        <w:pStyle w:val="BodyTextIndent2"/>
        <w:rPr>
          <w:bCs/>
        </w:rPr>
      </w:pPr>
    </w:p>
    <w:p w:rsidR="0047727F" w:rsidRDefault="0047727F" w:rsidP="0047727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sz w:val="18"/>
        </w:rPr>
      </w:pPr>
      <w:r>
        <w:rPr>
          <w:rFonts w:ascii="Arial" w:hAnsi="Arial"/>
          <w:sz w:val="12"/>
        </w:rPr>
        <w:tab/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 w:rsidR="00C4143B" w:rsidRPr="00C4143B">
        <w:rPr>
          <w:rFonts w:ascii="Arial" w:hAnsi="Arial"/>
          <w:b/>
          <w:noProof/>
          <w:sz w:val="20"/>
        </w:rPr>
        <w:pict>
          <v:line id="_x0000_s1126" style="position:absolute;left:0;text-align:left;flip:x;z-index:251681792;mso-position-horizontal-relative:margin;mso-position-vertical-relative:margin" from="122.4pt,174pt" to="136.8pt,174pt" o:allowincell="f" stroked="f">
            <v:stroke dashstyle="dash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125" style="position:absolute;left:0;text-align:left;flip:x;z-index:251680768;mso-position-horizontal-relative:margin;mso-position-vertical-relative:margin" from="129.6pt,174pt" to="2in,174pt" o:allowincell="f" stroked="f">
            <v:stroke dashstyle="dash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124" style="position:absolute;left:0;text-align:left;z-index:251679744;mso-position-horizontal-relative:margin;mso-position-vertical-relative:margin" from="266.4pt,188.4pt" to="280.8pt,188.4pt" o:allowincell="f" stroked="f">
            <v:stroke dashstyle="dash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123" style="position:absolute;left:0;text-align:left;z-index:251678720;mso-position-horizontal-relative:margin;mso-position-vertical-relative:margin" from="259.2pt,195.6pt" to="273.6pt,195.6pt" o:allowincell="f" stroked="f">
            <v:stroke dashstyle="dash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122" style="position:absolute;left:0;text-align:left;z-index:251677696;mso-position-horizontal-relative:margin;mso-position-vertical-relative:margin" from="309.6pt,174pt" to="309.6pt,231.6pt" o:allowincell="f" stroked="f">
            <v:stroke dashstyle="dash" endarrow="block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121" style="position:absolute;left:0;text-align:left;z-index:251676672;mso-position-horizontal-relative:margin;mso-position-vertical-relative:margin" from="252pt,231.6pt" to="259.2pt,231.6pt" o:allowincell="f" stroked="f">
            <v:stroke dashstyle="dash"/>
            <w10:wrap anchorx="margin" anchory="margin"/>
          </v:line>
        </w:pict>
      </w:r>
      <w:r w:rsidR="00C4143B" w:rsidRPr="00C4143B">
        <w:rPr>
          <w:rFonts w:ascii="Arial" w:hAnsi="Arial"/>
          <w:b/>
          <w:noProof/>
          <w:sz w:val="20"/>
        </w:rPr>
        <w:pict>
          <v:line id="_x0000_s1120" style="position:absolute;left:0;text-align:left;z-index:251675648;mso-position-horizontal-relative:margin;mso-position-vertical-relative:margin" from="309.6pt,195.6pt" to="309.6pt,253.2pt" o:allowincell="f" stroked="f">
            <v:stroke dashstyle="dash"/>
            <w10:wrap anchorx="margin" anchory="margin"/>
          </v:line>
        </w:pict>
      </w:r>
      <w:r>
        <w:rPr>
          <w:rFonts w:ascii="Arial" w:hAnsi="Arial"/>
          <w:sz w:val="20"/>
        </w:rPr>
        <w:t>Yes</w:t>
      </w:r>
    </w:p>
    <w:p w:rsidR="0047727F" w:rsidRDefault="0047727F" w:rsidP="0047727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sz w:val="12"/>
        </w:rPr>
        <w:t>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No</w:t>
      </w:r>
    </w:p>
    <w:p w:rsidR="0047727F" w:rsidRDefault="0047727F" w:rsidP="0047727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12"/>
        </w:rPr>
        <w:t>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Don’t know</w:t>
      </w:r>
    </w:p>
    <w:p w:rsidR="0047727F" w:rsidRPr="0047727F" w:rsidRDefault="0047727F" w:rsidP="00956DDF">
      <w:pPr>
        <w:pStyle w:val="BodyTextIndent2"/>
        <w:rPr>
          <w:bCs/>
        </w:rPr>
      </w:pPr>
    </w:p>
    <w:p w:rsidR="0047727F" w:rsidRDefault="0047727F" w:rsidP="00956DDF">
      <w:pPr>
        <w:pStyle w:val="BodyTextIndent2"/>
        <w:rPr>
          <w:b/>
          <w:bCs/>
        </w:rPr>
      </w:pPr>
    </w:p>
    <w:p w:rsidR="00956DDF" w:rsidRDefault="0047727F" w:rsidP="00956DDF">
      <w:pPr>
        <w:pStyle w:val="BodyTextIndent2"/>
        <w:rPr>
          <w:b/>
          <w:bCs/>
          <w:i/>
        </w:rPr>
      </w:pPr>
      <w:r>
        <w:rPr>
          <w:b/>
          <w:bCs/>
        </w:rPr>
        <w:t>F5b</w:t>
      </w:r>
      <w:r w:rsidR="00956DDF">
        <w:rPr>
          <w:b/>
          <w:bCs/>
        </w:rPr>
        <w:t>.</w:t>
      </w:r>
      <w:r w:rsidR="00956DDF">
        <w:rPr>
          <w:b/>
          <w:bCs/>
        </w:rPr>
        <w:tab/>
        <w:t>Whic</w:t>
      </w:r>
      <w:r w:rsidR="005F49DA">
        <w:rPr>
          <w:b/>
          <w:bCs/>
        </w:rPr>
        <w:t>h of the following services has</w:t>
      </w:r>
      <w:r w:rsidR="00956DDF">
        <w:rPr>
          <w:b/>
          <w:bCs/>
        </w:rPr>
        <w:t xml:space="preserve"> the child receive</w:t>
      </w:r>
      <w:r w:rsidR="005F49DA">
        <w:rPr>
          <w:b/>
          <w:bCs/>
        </w:rPr>
        <w:t>d</w:t>
      </w:r>
      <w:r w:rsidR="00956DDF">
        <w:rPr>
          <w:b/>
          <w:bCs/>
        </w:rPr>
        <w:t xml:space="preserve">? </w:t>
      </w:r>
    </w:p>
    <w:p w:rsidR="00956DDF" w:rsidRDefault="00956DDF">
      <w:pPr>
        <w:rPr>
          <w:rFonts w:ascii="Arial" w:hAnsi="Arial" w:cs="Arial"/>
          <w:sz w:val="20"/>
          <w:szCs w:val="22"/>
        </w:rPr>
      </w:pPr>
    </w:p>
    <w:p w:rsidR="00956DDF" w:rsidRDefault="00956DDF" w:rsidP="00956DD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b/>
          <w:bCs/>
          <w:sz w:val="17"/>
        </w:rPr>
      </w:pPr>
      <w:r>
        <w:rPr>
          <w:rFonts w:ascii="Arial" w:hAnsi="Arial"/>
          <w:b/>
          <w:bCs/>
          <w:sz w:val="17"/>
        </w:rPr>
        <w:tab/>
        <w:t>MARK ALL THAT APPLY</w:t>
      </w:r>
    </w:p>
    <w:p w:rsidR="00956DDF" w:rsidRDefault="00956DDF" w:rsidP="00565D0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Speech or language therapy</w:t>
      </w:r>
    </w:p>
    <w:p w:rsidR="00956DDF" w:rsidRDefault="00956DDF" w:rsidP="00565D0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Social work services</w:t>
      </w:r>
    </w:p>
    <w:p w:rsidR="00956DDF" w:rsidRDefault="00956DDF" w:rsidP="00565D0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Psychological services</w:t>
      </w:r>
    </w:p>
    <w:p w:rsidR="00956DDF" w:rsidRDefault="00956DDF" w:rsidP="00565D0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Special education teacher services</w:t>
      </w:r>
    </w:p>
    <w:p w:rsidR="00AF0285" w:rsidRDefault="00AF0285" w:rsidP="00565D0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Other</w:t>
      </w:r>
      <w:r w:rsidR="006B1654">
        <w:rPr>
          <w:rFonts w:ascii="Arial" w:hAnsi="Arial" w:cs="Arial"/>
          <w:sz w:val="20"/>
          <w:szCs w:val="22"/>
        </w:rPr>
        <w:t xml:space="preserve"> services</w:t>
      </w:r>
    </w:p>
    <w:p w:rsidR="00AF0285" w:rsidRDefault="00AF0285" w:rsidP="00565D0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Don’t Know</w:t>
      </w:r>
    </w:p>
    <w:p w:rsidR="00AF0285" w:rsidRDefault="00AF0285" w:rsidP="00AF0285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24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</w:p>
    <w:p w:rsidR="00565D0F" w:rsidRDefault="00565D0F" w:rsidP="00AF0285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24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3978"/>
      </w:tblGrid>
      <w:tr w:rsidR="00AF0285" w:rsidTr="006B1654">
        <w:trPr>
          <w:jc w:val="center"/>
        </w:trPr>
        <w:tc>
          <w:tcPr>
            <w:tcW w:w="3978" w:type="dxa"/>
            <w:vAlign w:val="center"/>
          </w:tcPr>
          <w:p w:rsidR="00AF0285" w:rsidRDefault="00AF0285" w:rsidP="00AF028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D02D51">
              <w:rPr>
                <w:rFonts w:ascii="Arial" w:hAnsi="Arial" w:cs="Arial"/>
                <w:b/>
                <w:caps/>
                <w:sz w:val="20"/>
                <w:szCs w:val="22"/>
              </w:rPr>
              <w:t>If F5</w:t>
            </w:r>
            <w:r>
              <w:rPr>
                <w:rFonts w:ascii="Arial" w:hAnsi="Arial" w:cs="Arial"/>
                <w:b/>
                <w:caps/>
                <w:sz w:val="20"/>
                <w:szCs w:val="22"/>
              </w:rPr>
              <w:t>B</w:t>
            </w:r>
            <w:r w:rsidRPr="00D02D51">
              <w:rPr>
                <w:rFonts w:ascii="Arial" w:hAnsi="Arial" w:cs="Arial"/>
                <w:b/>
                <w:caps/>
                <w:sz w:val="20"/>
                <w:szCs w:val="22"/>
              </w:rPr>
              <w:t xml:space="preserve"> = </w:t>
            </w:r>
            <w:r>
              <w:rPr>
                <w:rFonts w:ascii="Arial" w:hAnsi="Arial" w:cs="Arial"/>
                <w:b/>
                <w:caps/>
                <w:sz w:val="20"/>
                <w:szCs w:val="22"/>
              </w:rPr>
              <w:t xml:space="preserve">1, 2, 3, 4, OR </w:t>
            </w:r>
            <w:r w:rsidRPr="00D02D51">
              <w:rPr>
                <w:rFonts w:ascii="Arial" w:hAnsi="Arial" w:cs="Arial"/>
                <w:b/>
                <w:caps/>
                <w:sz w:val="20"/>
                <w:szCs w:val="22"/>
              </w:rPr>
              <w:t>5</w:t>
            </w:r>
            <w:r w:rsidRPr="00D02D51"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aps/>
                <w:sz w:val="20"/>
                <w:szCs w:val="22"/>
              </w:rPr>
              <w:t>go to F5C</w:t>
            </w:r>
            <w:r w:rsidRPr="00D02D51">
              <w:rPr>
                <w:rFonts w:ascii="Arial" w:hAnsi="Arial" w:cs="Arial"/>
                <w:b/>
                <w:caps/>
                <w:sz w:val="20"/>
                <w:szCs w:val="22"/>
              </w:rPr>
              <w:t>. Otherwise, go to F6.</w:t>
            </w:r>
          </w:p>
        </w:tc>
      </w:tr>
    </w:tbl>
    <w:p w:rsidR="00AF0285" w:rsidRDefault="00AF0285" w:rsidP="00956DD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240" w:line="240" w:lineRule="auto"/>
        <w:ind w:left="576" w:hanging="576"/>
        <w:jc w:val="left"/>
        <w:rPr>
          <w:rFonts w:ascii="Arial" w:hAnsi="Arial" w:cs="Arial"/>
          <w:sz w:val="20"/>
        </w:rPr>
      </w:pPr>
    </w:p>
    <w:p w:rsidR="00AF0285" w:rsidRDefault="00AF0285" w:rsidP="00AF0285">
      <w:pPr>
        <w:pStyle w:val="BodyTextIndent2"/>
        <w:rPr>
          <w:b/>
          <w:bCs/>
          <w:i/>
        </w:rPr>
      </w:pPr>
      <w:r>
        <w:rPr>
          <w:b/>
          <w:bCs/>
        </w:rPr>
        <w:t>F5c.</w:t>
      </w:r>
      <w:r>
        <w:rPr>
          <w:b/>
          <w:bCs/>
        </w:rPr>
        <w:tab/>
        <w:t xml:space="preserve">How were these services delivered? </w:t>
      </w:r>
    </w:p>
    <w:p w:rsidR="00AF0285" w:rsidRDefault="00AF0285" w:rsidP="00AF0285">
      <w:pPr>
        <w:rPr>
          <w:rFonts w:ascii="Arial" w:hAnsi="Arial" w:cs="Arial"/>
          <w:sz w:val="20"/>
          <w:szCs w:val="22"/>
        </w:rPr>
      </w:pPr>
    </w:p>
    <w:p w:rsidR="00AF0285" w:rsidRDefault="00AF0285" w:rsidP="00AF0285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b/>
          <w:bCs/>
          <w:sz w:val="17"/>
        </w:rPr>
      </w:pPr>
      <w:r>
        <w:rPr>
          <w:rFonts w:ascii="Arial" w:hAnsi="Arial"/>
          <w:b/>
          <w:bCs/>
          <w:sz w:val="17"/>
        </w:rPr>
        <w:tab/>
        <w:t>MARK ALL THAT APPLY</w:t>
      </w:r>
    </w:p>
    <w:p w:rsidR="00956DDF" w:rsidRDefault="00956DDF" w:rsidP="00956DD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24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</w:r>
      <w:r w:rsidR="00AF0285">
        <w:rPr>
          <w:rFonts w:ascii="Arial" w:hAnsi="Arial"/>
          <w:sz w:val="12"/>
        </w:rPr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Consultation in the classroom</w:t>
      </w:r>
    </w:p>
    <w:p w:rsidR="00956DDF" w:rsidRPr="00956DDF" w:rsidRDefault="00956DDF" w:rsidP="00956DD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240" w:line="240" w:lineRule="auto"/>
        <w:ind w:left="576" w:hanging="576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lastRenderedPageBreak/>
        <w:tab/>
      </w:r>
      <w:r w:rsidRPr="00956DDF">
        <w:rPr>
          <w:rFonts w:ascii="Arial" w:hAnsi="Arial" w:cs="Arial"/>
          <w:i/>
          <w:sz w:val="20"/>
        </w:rPr>
        <w:t xml:space="preserve">Note:  </w:t>
      </w:r>
      <w:r>
        <w:rPr>
          <w:rFonts w:ascii="Arial" w:hAnsi="Arial" w:cs="Arial"/>
          <w:i/>
          <w:sz w:val="20"/>
        </w:rPr>
        <w:t>Consultation includes recommending modifications, accommodations,</w:t>
      </w:r>
      <w:r w:rsidR="0047727F">
        <w:rPr>
          <w:rFonts w:ascii="Arial" w:hAnsi="Arial" w:cs="Arial"/>
          <w:i/>
          <w:sz w:val="20"/>
        </w:rPr>
        <w:t xml:space="preserve"> or other</w:t>
      </w:r>
      <w:r>
        <w:rPr>
          <w:rFonts w:ascii="Arial" w:hAnsi="Arial" w:cs="Arial"/>
          <w:i/>
          <w:sz w:val="20"/>
        </w:rPr>
        <w:t xml:space="preserve"> methods to support the child’s learning and development</w:t>
      </w:r>
    </w:p>
    <w:p w:rsidR="00565D0F" w:rsidRDefault="00956DDF" w:rsidP="00956DD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24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</w:r>
      <w:r w:rsidR="00AF0285">
        <w:rPr>
          <w:rFonts w:ascii="Arial" w:hAnsi="Arial"/>
          <w:sz w:val="12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2"/>
        </w:rPr>
        <w:t xml:space="preserve">Direct teaching </w:t>
      </w:r>
      <w:r w:rsidR="006B1654">
        <w:rPr>
          <w:rFonts w:ascii="Arial" w:hAnsi="Arial" w:cs="Arial"/>
          <w:sz w:val="20"/>
          <w:szCs w:val="22"/>
        </w:rPr>
        <w:t xml:space="preserve">or services </w:t>
      </w:r>
      <w:r w:rsidR="007968F0">
        <w:rPr>
          <w:rFonts w:ascii="Arial" w:hAnsi="Arial" w:cs="Arial"/>
          <w:sz w:val="20"/>
          <w:szCs w:val="22"/>
        </w:rPr>
        <w:t xml:space="preserve">by a specialist </w:t>
      </w:r>
      <w:r>
        <w:rPr>
          <w:rFonts w:ascii="Arial" w:hAnsi="Arial" w:cs="Arial"/>
          <w:sz w:val="20"/>
          <w:szCs w:val="22"/>
        </w:rPr>
        <w:t>in</w:t>
      </w:r>
    </w:p>
    <w:p w:rsidR="00956DDF" w:rsidRDefault="00565D0F" w:rsidP="00565D0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956DDF">
        <w:rPr>
          <w:rFonts w:ascii="Arial" w:hAnsi="Arial" w:cs="Arial"/>
          <w:sz w:val="20"/>
          <w:szCs w:val="22"/>
        </w:rPr>
        <w:t>the classroom</w:t>
      </w:r>
    </w:p>
    <w:p w:rsidR="00565D0F" w:rsidRDefault="00956DDF" w:rsidP="00956DD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24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</w:r>
      <w:r w:rsidR="00AF0285">
        <w:rPr>
          <w:rFonts w:ascii="Arial" w:hAnsi="Arial"/>
          <w:sz w:val="12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2"/>
        </w:rPr>
        <w:t xml:space="preserve">Direct teaching </w:t>
      </w:r>
      <w:r w:rsidR="006B1654">
        <w:rPr>
          <w:rFonts w:ascii="Arial" w:hAnsi="Arial" w:cs="Arial"/>
          <w:sz w:val="20"/>
          <w:szCs w:val="22"/>
        </w:rPr>
        <w:t xml:space="preserve">or services </w:t>
      </w:r>
      <w:r w:rsidR="007968F0">
        <w:rPr>
          <w:rFonts w:ascii="Arial" w:hAnsi="Arial" w:cs="Arial"/>
          <w:sz w:val="20"/>
          <w:szCs w:val="22"/>
        </w:rPr>
        <w:t xml:space="preserve">by a specialist </w:t>
      </w:r>
      <w:r>
        <w:rPr>
          <w:rFonts w:ascii="Arial" w:hAnsi="Arial" w:cs="Arial"/>
          <w:sz w:val="20"/>
          <w:szCs w:val="22"/>
        </w:rPr>
        <w:t xml:space="preserve">in </w:t>
      </w:r>
    </w:p>
    <w:p w:rsidR="00956DDF" w:rsidRDefault="00565D0F" w:rsidP="00565D0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956DDF">
        <w:rPr>
          <w:rFonts w:ascii="Arial" w:hAnsi="Arial" w:cs="Arial"/>
          <w:sz w:val="20"/>
          <w:szCs w:val="22"/>
        </w:rPr>
        <w:t>another classroom</w:t>
      </w:r>
      <w:r w:rsidR="007968F0">
        <w:rPr>
          <w:rFonts w:ascii="Arial" w:hAnsi="Arial" w:cs="Arial"/>
          <w:sz w:val="20"/>
          <w:szCs w:val="22"/>
        </w:rPr>
        <w:t xml:space="preserve"> or setting</w:t>
      </w:r>
    </w:p>
    <w:p w:rsidR="00956DDF" w:rsidRDefault="00956DDF" w:rsidP="00956DDF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240" w:line="240" w:lineRule="auto"/>
        <w:ind w:left="576" w:hanging="576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12"/>
        </w:rPr>
        <w:tab/>
        <w:t>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2"/>
        </w:rPr>
        <w:t>Don’t Know</w:t>
      </w:r>
    </w:p>
    <w:p w:rsidR="00956DDF" w:rsidRDefault="00956DDF">
      <w:pPr>
        <w:rPr>
          <w:rFonts w:ascii="Arial" w:hAnsi="Arial" w:cs="Arial"/>
          <w:sz w:val="20"/>
          <w:szCs w:val="22"/>
        </w:rPr>
      </w:pPr>
    </w:p>
    <w:p w:rsidR="006B23E9" w:rsidRDefault="006B23E9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3978"/>
      </w:tblGrid>
      <w:tr w:rsidR="006B23E9">
        <w:trPr>
          <w:jc w:val="center"/>
        </w:trPr>
        <w:tc>
          <w:tcPr>
            <w:tcW w:w="3978" w:type="dxa"/>
            <w:vAlign w:val="center"/>
          </w:tcPr>
          <w:p w:rsidR="006B23E9" w:rsidRDefault="006B23E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F6 IS NOT ASKED IN FALL 20</w:t>
            </w:r>
            <w:r w:rsidR="002202A8">
              <w:rPr>
                <w:rFonts w:ascii="Arial" w:hAnsi="Arial" w:cs="Arial"/>
                <w:b/>
                <w:bCs/>
                <w:sz w:val="20"/>
                <w:szCs w:val="22"/>
              </w:rPr>
              <w:t>14</w:t>
            </w:r>
          </w:p>
        </w:tc>
      </w:tr>
    </w:tbl>
    <w:p w:rsidR="006B23E9" w:rsidRDefault="006B23E9">
      <w:pPr>
        <w:pStyle w:val="EnvelopeReturn"/>
        <w:widowControl w:val="0"/>
        <w:spacing w:line="240" w:lineRule="auto"/>
        <w:rPr>
          <w:rFonts w:ascii="Arial" w:hAnsi="Arial" w:cs="Arial"/>
          <w:snapToGrid w:val="0"/>
          <w:szCs w:val="22"/>
        </w:rPr>
      </w:pPr>
    </w:p>
    <w:p w:rsidR="006B23E9" w:rsidRDefault="006B23E9">
      <w:pPr>
        <w:pStyle w:val="EnvelopeReturn"/>
        <w:widowControl w:val="0"/>
        <w:spacing w:line="240" w:lineRule="auto"/>
        <w:rPr>
          <w:rFonts w:ascii="Arial" w:hAnsi="Arial" w:cs="Arial"/>
          <w:snapToGrid w:val="0"/>
          <w:szCs w:val="22"/>
        </w:rPr>
      </w:pPr>
    </w:p>
    <w:p w:rsidR="006B23E9" w:rsidRDefault="006B23E9">
      <w:pPr>
        <w:rPr>
          <w:rFonts w:ascii="Arial" w:hAnsi="Arial" w:cs="Arial"/>
          <w:sz w:val="20"/>
          <w:szCs w:val="22"/>
        </w:rPr>
      </w:pPr>
    </w:p>
    <w:p w:rsidR="006B23E9" w:rsidRDefault="006B23E9">
      <w:pPr>
        <w:pStyle w:val="BodyTextIndent2"/>
        <w:rPr>
          <w:b/>
          <w:bCs/>
        </w:rPr>
      </w:pPr>
      <w:r>
        <w:rPr>
          <w:b/>
          <w:bCs/>
        </w:rPr>
        <w:t>F6.</w:t>
      </w:r>
      <w:r>
        <w:rPr>
          <w:b/>
          <w:bCs/>
        </w:rPr>
        <w:tab/>
        <w:t>About how often has this child missed a Head Start class during the past year?</w:t>
      </w:r>
    </w:p>
    <w:p w:rsidR="006B23E9" w:rsidRDefault="006B23E9">
      <w:pPr>
        <w:rPr>
          <w:rFonts w:ascii="Arial" w:hAnsi="Arial" w:cs="Arial"/>
          <w:sz w:val="20"/>
          <w:szCs w:val="22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Never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/>
          <w:sz w:val="20"/>
        </w:rPr>
      </w:pPr>
      <w:r>
        <w:rPr>
          <w:rFonts w:ascii="Arial" w:hAnsi="Arial"/>
          <w:sz w:val="12"/>
        </w:rPr>
        <w:tab/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1-5 days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6-10 days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/>
          <w:sz w:val="20"/>
        </w:rPr>
      </w:pPr>
      <w:r>
        <w:rPr>
          <w:rFonts w:ascii="Arial" w:hAnsi="Arial"/>
          <w:sz w:val="12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11-20 days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before="120" w:line="240" w:lineRule="auto"/>
        <w:ind w:left="576" w:hanging="576"/>
        <w:jc w:val="left"/>
        <w:rPr>
          <w:rFonts w:ascii="Arial" w:hAnsi="Arial"/>
          <w:sz w:val="20"/>
        </w:rPr>
      </w:pPr>
      <w:r>
        <w:rPr>
          <w:rFonts w:ascii="Arial" w:hAnsi="Arial"/>
          <w:sz w:val="12"/>
        </w:rPr>
        <w:tab/>
        <w:t>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More than 20 days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br w:type="column"/>
      </w:r>
    </w:p>
    <w:p w:rsidR="00B535B9" w:rsidRDefault="00C4143B" w:rsidP="002202A8">
      <w:pPr>
        <w:spacing w:before="60" w:after="60"/>
        <w:rPr>
          <w:rFonts w:ascii="Arial" w:hAnsi="Arial" w:cs="Arial"/>
          <w:b/>
          <w:bCs/>
          <w:sz w:val="20"/>
          <w:szCs w:val="22"/>
        </w:rPr>
      </w:pPr>
      <w:r w:rsidRPr="00C4143B">
        <w:rPr>
          <w:noProof/>
        </w:rPr>
        <w:pict>
          <v:group id="_x0000_s1108" style="position:absolute;margin-left:-5.85pt;margin-top:-9.9pt;width:275.75pt;height:29.3pt;z-index:251671552" coordorigin="585,1422" coordsize="5533,586" o:allowincell="f">
            <v:shape id="_x0000_s1109" type="#_x0000_t202" style="position:absolute;left:588;top:1422;width:5530;height:586;mso-wrap-edited:f" wrapcoords="-73 0 -73 21600 21673 21600 21673 0 -73 0" o:allowincell="f" fillcolor="#eaeaea" stroked="f">
              <v:textbox style="mso-next-textbox:#_x0000_s1109" inset="0,,0">
                <w:txbxContent>
                  <w:p w:rsidR="00C47902" w:rsidRDefault="00C47902">
                    <w:pPr>
                      <w:pStyle w:val="C2-CtrSglSp"/>
                      <w:keepLines w:val="0"/>
                      <w:widowControl w:val="0"/>
                      <w:spacing w:before="40" w:line="240" w:lineRule="auto"/>
                      <w:rPr>
                        <w:rFonts w:ascii="Arial Black" w:hAnsi="Arial Black"/>
                        <w:snapToGrid w:val="0"/>
                      </w:rPr>
                    </w:pPr>
                    <w:r>
                      <w:rPr>
                        <w:rFonts w:ascii="Arial Black" w:hAnsi="Arial Black"/>
                        <w:snapToGrid w:val="0"/>
                      </w:rPr>
                      <w:t>Section G.</w:t>
                    </w:r>
                  </w:p>
                </w:txbxContent>
              </v:textbox>
            </v:shape>
            <v:line id="_x0000_s1110" style="position:absolute" from="585,1995" to="6115,1995" o:allowincell="f"/>
          </v:group>
        </w:pict>
      </w:r>
    </w:p>
    <w:p w:rsidR="00B535B9" w:rsidRDefault="00B535B9" w:rsidP="002202A8">
      <w:pPr>
        <w:spacing w:before="60" w:after="60"/>
        <w:rPr>
          <w:rFonts w:ascii="Arial" w:hAnsi="Arial" w:cs="Arial"/>
          <w:b/>
          <w:bCs/>
          <w:sz w:val="20"/>
          <w:szCs w:val="22"/>
        </w:rPr>
      </w:pPr>
    </w:p>
    <w:p w:rsidR="002202A8" w:rsidRDefault="002202A8" w:rsidP="002202A8">
      <w:pPr>
        <w:spacing w:before="60" w:after="6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G1 </w:t>
      </w:r>
      <w:r w:rsidR="00461A34">
        <w:rPr>
          <w:rFonts w:ascii="Arial" w:hAnsi="Arial" w:cs="Arial"/>
          <w:b/>
          <w:bCs/>
          <w:sz w:val="20"/>
          <w:szCs w:val="22"/>
        </w:rPr>
        <w:t xml:space="preserve">AND G2 </w:t>
      </w:r>
      <w:r>
        <w:rPr>
          <w:rFonts w:ascii="Arial" w:hAnsi="Arial" w:cs="Arial"/>
          <w:b/>
          <w:bCs/>
          <w:sz w:val="20"/>
          <w:szCs w:val="22"/>
        </w:rPr>
        <w:t>ASKED ONLY OF PAPER RESPONDENTS</w:t>
      </w:r>
    </w:p>
    <w:p w:rsidR="002202A8" w:rsidRDefault="002202A8">
      <w:pPr>
        <w:pStyle w:val="BodyTextIndent2"/>
        <w:rPr>
          <w:b/>
          <w:bCs/>
        </w:rPr>
      </w:pPr>
    </w:p>
    <w:p w:rsidR="006B23E9" w:rsidRDefault="006B23E9">
      <w:pPr>
        <w:pStyle w:val="BodyTextIndent2"/>
        <w:rPr>
          <w:b/>
          <w:bCs/>
        </w:rPr>
      </w:pPr>
      <w:r>
        <w:rPr>
          <w:b/>
          <w:bCs/>
        </w:rPr>
        <w:t>G1.</w:t>
      </w:r>
      <w:r>
        <w:rPr>
          <w:b/>
          <w:bCs/>
        </w:rPr>
        <w:tab/>
        <w:t>Why did you choose to complete the paper questionnaire rather than complete the questionnaire on the Web?</w:t>
      </w:r>
    </w:p>
    <w:p w:rsidR="006B23E9" w:rsidRDefault="006B23E9">
      <w:pPr>
        <w:pStyle w:val="NormalSS"/>
        <w:ind w:firstLine="0"/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/>
          <w:b/>
          <w:bCs/>
          <w:sz w:val="17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b/>
          <w:bCs/>
          <w:sz w:val="17"/>
        </w:rPr>
        <w:t>MARK ALL THAT APPLY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890"/>
        </w:tabs>
        <w:spacing w:before="18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Did not have access to a computer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890"/>
        </w:tabs>
        <w:spacing w:before="18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Computers were in use by others at the times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 wanted to do the questionnaire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890"/>
        </w:tabs>
        <w:spacing w:before="18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Started survey, but experienced technical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problems such as…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350"/>
          <w:tab w:val="left" w:pos="162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3a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Screen frozen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350"/>
          <w:tab w:val="left" w:pos="162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3b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took too long to load the first page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350"/>
          <w:tab w:val="left" w:pos="162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3c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Took too long to load subsequent pages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890"/>
        </w:tabs>
        <w:spacing w:before="180" w:line="240" w:lineRule="auto"/>
        <w:ind w:left="576" w:hanging="576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/>
          <w:sz w:val="12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 xml:space="preserve">Tried to log into Web address, but an </w:t>
      </w:r>
      <w:r>
        <w:rPr>
          <w:rFonts w:ascii="Arial" w:hAnsi="Arial" w:cs="Arial"/>
          <w:b/>
          <w:bCs/>
          <w:sz w:val="20"/>
        </w:rPr>
        <w:t>error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message</w:t>
      </w:r>
      <w:r>
        <w:rPr>
          <w:rFonts w:ascii="Arial" w:hAnsi="Arial" w:cs="Arial"/>
          <w:sz w:val="20"/>
        </w:rPr>
        <w:t xml:space="preserve"> appeared…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350"/>
          <w:tab w:val="left" w:pos="162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4a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“Invalid password”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350"/>
          <w:tab w:val="left" w:pos="162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4b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“This page has expired”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350"/>
          <w:tab w:val="left" w:pos="1620"/>
        </w:tabs>
        <w:spacing w:before="12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4c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 xml:space="preserve">“This </w:t>
      </w:r>
      <w:r>
        <w:rPr>
          <w:rFonts w:ascii="Arial" w:hAnsi="Arial"/>
          <w:sz w:val="20"/>
        </w:rPr>
        <w:t>website</w:t>
      </w:r>
      <w:r>
        <w:rPr>
          <w:rFonts w:ascii="Arial" w:hAnsi="Arial" w:cs="Arial"/>
          <w:sz w:val="20"/>
        </w:rPr>
        <w:t xml:space="preserve"> is busy, please try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350"/>
          <w:tab w:val="left" w:pos="162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again later”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890"/>
        </w:tabs>
        <w:spacing w:before="18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Computer screen too small to read questions,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such as required too much scrolling—up or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down, side to side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890"/>
        </w:tabs>
        <w:spacing w:before="18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Unable to read the questions on the screen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because of the color scheme on the computer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890"/>
        </w:tabs>
        <w:spacing w:before="180"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ab/>
        <w:t>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Chose to complete the paper questionnaire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890"/>
        </w:tabs>
        <w:spacing w:line="240" w:lineRule="auto"/>
        <w:ind w:left="576" w:hanging="57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because it was readily available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890"/>
        </w:tabs>
        <w:spacing w:line="240" w:lineRule="auto"/>
        <w:jc w:val="left"/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810"/>
          <w:tab w:val="left" w:pos="1890"/>
        </w:tabs>
        <w:spacing w:line="240" w:lineRule="auto"/>
        <w:jc w:val="left"/>
        <w:rPr>
          <w:rFonts w:ascii="Arial" w:hAnsi="Arial" w:cs="Arial"/>
          <w:sz w:val="20"/>
        </w:rPr>
      </w:pPr>
    </w:p>
    <w:p w:rsidR="006B23E9" w:rsidRDefault="006B23E9">
      <w:pPr>
        <w:pStyle w:val="BodyTextIndent2"/>
        <w:rPr>
          <w:b/>
          <w:bCs/>
        </w:rPr>
      </w:pPr>
      <w:r>
        <w:rPr>
          <w:b/>
          <w:bCs/>
        </w:rPr>
        <w:t>G2.</w:t>
      </w:r>
      <w:r>
        <w:rPr>
          <w:b/>
          <w:bCs/>
        </w:rPr>
        <w:tab/>
        <w:t>What kind of help could we have given you to make it easier to complete this form on the web?</w:t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jc w:val="left"/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  <w:tab w:val="left" w:pos="5040"/>
        </w:tabs>
        <w:spacing w:line="240" w:lineRule="auto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  <w:tab w:val="left" w:pos="5040"/>
        </w:tabs>
        <w:spacing w:line="240" w:lineRule="auto"/>
        <w:jc w:val="left"/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  <w:tab w:val="left" w:pos="5040"/>
        </w:tabs>
        <w:spacing w:line="240" w:lineRule="auto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  <w:tab w:val="left" w:pos="5040"/>
        </w:tabs>
        <w:spacing w:line="240" w:lineRule="auto"/>
        <w:jc w:val="left"/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  <w:tab w:val="left" w:pos="5040"/>
        </w:tabs>
        <w:spacing w:line="240" w:lineRule="auto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  <w:tab w:val="left" w:pos="5040"/>
        </w:tabs>
        <w:spacing w:line="240" w:lineRule="auto"/>
        <w:jc w:val="left"/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  <w:tab w:val="left" w:pos="5040"/>
        </w:tabs>
        <w:spacing w:line="240" w:lineRule="auto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  <w:tab w:val="left" w:pos="5040"/>
        </w:tabs>
        <w:spacing w:line="240" w:lineRule="auto"/>
        <w:jc w:val="left"/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clear" w:pos="1080"/>
          <w:tab w:val="left" w:pos="576"/>
          <w:tab w:val="left" w:pos="5040"/>
        </w:tabs>
        <w:spacing w:line="240" w:lineRule="auto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jc w:val="left"/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jc w:val="left"/>
        <w:rPr>
          <w:rFonts w:ascii="Arial" w:hAnsi="Arial" w:cs="Arial"/>
          <w:sz w:val="20"/>
        </w:rPr>
      </w:pPr>
    </w:p>
    <w:p w:rsidR="00B535B9" w:rsidRDefault="00B535B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jc w:val="left"/>
        <w:rPr>
          <w:rFonts w:ascii="Arial" w:hAnsi="Arial" w:cs="Arial"/>
          <w:b/>
          <w:bCs/>
          <w:sz w:val="20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Thank you for your participation in FACES!</w:t>
      </w:r>
    </w:p>
    <w:p w:rsidR="006B23E9" w:rsidRDefault="006B23E9" w:rsidP="00BF3ACE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jc w:val="left"/>
        <w:rPr>
          <w:rFonts w:ascii="Arial" w:hAnsi="Arial" w:cs="Arial"/>
          <w:sz w:val="20"/>
        </w:rPr>
      </w:pPr>
    </w:p>
    <w:p w:rsidR="006B23E9" w:rsidRDefault="006B23E9">
      <w:pPr>
        <w:pStyle w:val="BodyText"/>
        <w:tabs>
          <w:tab w:val="clear" w:pos="540"/>
          <w:tab w:val="left" w:pos="576"/>
          <w:tab w:val="left" w:pos="720"/>
          <w:tab w:val="left" w:pos="1890"/>
        </w:tabs>
        <w:spacing w:line="240" w:lineRule="auto"/>
        <w:rPr>
          <w:rFonts w:ascii="Arial" w:hAnsi="Arial" w:cs="Arial"/>
          <w:sz w:val="20"/>
          <w:szCs w:val="22"/>
        </w:rPr>
      </w:pPr>
    </w:p>
    <w:sectPr w:rsidR="006B23E9" w:rsidSect="0044516F">
      <w:endnotePr>
        <w:numFmt w:val="decimal"/>
      </w:endnotePr>
      <w:pgSz w:w="12240" w:h="15840"/>
      <w:pgMar w:top="1440" w:right="720" w:bottom="576" w:left="720" w:header="720" w:footer="576" w:gutter="0"/>
      <w:pgNumType w:start="6"/>
      <w:cols w:num="2" w:space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02" w:rsidRDefault="00C47902">
      <w:r>
        <w:separator/>
      </w:r>
    </w:p>
  </w:endnote>
  <w:endnote w:type="continuationSeparator" w:id="0">
    <w:p w:rsidR="00C47902" w:rsidRDefault="00C4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74" w:rsidRDefault="00CA3274">
    <w:pPr>
      <w:pStyle w:val="Footer"/>
      <w:spacing w:before="360" w:line="240" w:lineRule="auto"/>
    </w:pPr>
    <w:r>
      <w:rPr>
        <w:rFonts w:ascii="Arial" w:hAnsi="Arial" w:cs="Arial"/>
        <w:b/>
        <w:bCs/>
        <w:sz w:val="16"/>
      </w:rPr>
      <w:t>Prepared by Mathematica Policy Research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02" w:rsidRDefault="00C47902">
    <w:pPr>
      <w:pStyle w:val="Footer"/>
      <w:tabs>
        <w:tab w:val="clear" w:pos="4680"/>
        <w:tab w:val="clear" w:pos="9360"/>
        <w:tab w:val="center" w:pos="5400"/>
        <w:tab w:val="right" w:pos="10710"/>
      </w:tabs>
      <w:spacing w:before="360" w:line="240" w:lineRule="auto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>Prepared by Mathematica Policy Research</w:t>
    </w:r>
    <w:r>
      <w:rPr>
        <w:rFonts w:ascii="Arial" w:hAnsi="Arial" w:cs="Arial"/>
        <w:sz w:val="16"/>
      </w:rPr>
      <w:tab/>
    </w:r>
    <w:r w:rsidR="00C4143B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 w:rsidR="00C4143B">
      <w:rPr>
        <w:rStyle w:val="PageNumber"/>
        <w:rFonts w:ascii="Arial" w:hAnsi="Arial" w:cs="Arial"/>
        <w:sz w:val="20"/>
      </w:rPr>
      <w:fldChar w:fldCharType="separate"/>
    </w:r>
    <w:r w:rsidR="00AA31C5">
      <w:rPr>
        <w:rStyle w:val="PageNumber"/>
        <w:rFonts w:ascii="Arial" w:hAnsi="Arial" w:cs="Arial"/>
        <w:noProof/>
        <w:sz w:val="20"/>
      </w:rPr>
      <w:t>7</w:t>
    </w:r>
    <w:r w:rsidR="00C4143B">
      <w:rPr>
        <w:rStyle w:val="PageNumber"/>
        <w:rFonts w:ascii="Arial" w:hAnsi="Arial" w:cs="Arial"/>
        <w:sz w:val="20"/>
      </w:rPr>
      <w:fldChar w:fldCharType="end"/>
    </w:r>
    <w:r>
      <w:rPr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>HEAD START TEACHER’S CHILD REPORT FORM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02" w:rsidRDefault="00C4143B">
    <w:pPr>
      <w:pStyle w:val="Footer"/>
      <w:tabs>
        <w:tab w:val="clear" w:pos="4680"/>
      </w:tabs>
      <w:jc w:val="right"/>
      <w:rPr>
        <w:rFonts w:ascii="Times New Roman" w:hAnsi="Times New Roman"/>
        <w:sz w:val="16"/>
      </w:rPr>
    </w:pPr>
    <w:r>
      <w:rPr>
        <w:rStyle w:val="PageNumber"/>
      </w:rPr>
      <w:fldChar w:fldCharType="begin"/>
    </w:r>
    <w:r w:rsidR="00C4790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7902">
      <w:rPr>
        <w:rStyle w:val="PageNumber"/>
        <w:noProof/>
      </w:rPr>
      <w:t>7</w:t>
    </w:r>
    <w:r>
      <w:rPr>
        <w:rStyle w:val="PageNumber"/>
      </w:rPr>
      <w:fldChar w:fldCharType="end"/>
    </w:r>
  </w:p>
  <w:p w:rsidR="00C47902" w:rsidRDefault="00C47902">
    <w:pPr>
      <w:pStyle w:val="Footer"/>
      <w:pBdr>
        <w:top w:val="double" w:sz="4" w:space="1" w:color="auto"/>
      </w:pBdr>
      <w:tabs>
        <w:tab w:val="clear" w:pos="468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Head Start FACES 2003 Data Collection</w:t>
    </w:r>
    <w:r>
      <w:rPr>
        <w:rFonts w:ascii="Times New Roman" w:hAnsi="Times New Roman"/>
        <w:sz w:val="16"/>
      </w:rPr>
      <w:tab/>
    </w:r>
    <w:r>
      <w:rPr>
        <w:rStyle w:val="PageNumber"/>
        <w:rFonts w:ascii="Times New Roman" w:hAnsi="Times New Roman"/>
        <w:sz w:val="16"/>
      </w:rPr>
      <w:t>Fall 2003 -- TEACHER’S CHILD REPORT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02" w:rsidRDefault="00C47902">
      <w:r>
        <w:separator/>
      </w:r>
    </w:p>
  </w:footnote>
  <w:footnote w:type="continuationSeparator" w:id="0">
    <w:p w:rsidR="00C47902" w:rsidRDefault="00C47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74" w:rsidRDefault="00C4143B" w:rsidP="00CA3274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9.85pt;margin-top:-15.7pt;width:90.35pt;height:67.25pt;z-index:-251654144;mso-wrap-edited:f" o:allowincell="f">
          <v:imagedata r:id="rId1" o:title="" croptop="20553f" cropleft="7425f" cropright="11208f" chromakey="#63494a"/>
        </v:shape>
        <o:OLEObject Type="Embed" ProgID="MSPhotoEd.3" ShapeID="_x0000_s2060" DrawAspect="Content" ObjectID="_1461135374" r:id="rId2"/>
      </w:pict>
    </w:r>
    <w:r>
      <w:rPr>
        <w:noProof/>
      </w:rPr>
      <w:pict>
        <v:shape id="_x0000_i1044" type="#_x0000_t75" alt="MPR-Logo.JPG" style="width:145.55pt;height:48.25pt;visibility:visible;mso-wrap-style:square">
          <v:imagedata r:id="rId3" o:title="MPR-Logo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02" w:rsidRPr="004860CA" w:rsidRDefault="00C4143B" w:rsidP="006F2676">
    <w:pPr>
      <w:pStyle w:val="Header"/>
      <w:tabs>
        <w:tab w:val="clear" w:pos="4680"/>
        <w:tab w:val="center" w:pos="5400"/>
      </w:tabs>
      <w:jc w:val="center"/>
      <w:rPr>
        <w:rFonts w:ascii="Arial" w:hAnsi="Arial" w:cs="Arial"/>
        <w:b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noProof/>
        <w:color w:val="808080" w:themeColor="background1" w:themeShade="80"/>
        <w:sz w:val="28"/>
        <w:szCs w:val="28"/>
      </w:rPr>
      <w:pict>
        <v:group id="_x0000_s2053" style="position:absolute;left:0;text-align:left;margin-left:0;margin-top:36pt;width:554.4pt;height:662.4pt;z-index:251652608;mso-position-horizontal:center" coordorigin="576,945" coordsize="11088,13970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6;top:947;width:11088;height:13968;mso-position-horizontal:center" o:allowincell="f" strokeweight="1.5pt">
            <v:textbox style="mso-next-textbox:#_x0000_s2054">
              <w:txbxContent>
                <w:p w:rsidR="00C47902" w:rsidRDefault="00C47902">
                  <w:pPr>
                    <w:spacing w:line="20" w:lineRule="exact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  <v:line id="_x0000_s2055" style="position:absolute;mso-position-horizontal:center" from="6120,945" to="6120,14913" o:allowincell="f"/>
        </v:group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02" w:rsidRDefault="00C479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74" w:rsidRDefault="00C4143B" w:rsidP="00033EA3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9.85pt;margin-top:-15.7pt;width:90.35pt;height:67.25pt;z-index:-251656192;mso-wrap-edited:f" o:allowincell="f">
          <v:imagedata r:id="rId1" o:title="" croptop="20553f" cropleft="7425f" cropright="11208f" chromakey="#63494a"/>
        </v:shape>
        <o:OLEObject Type="Embed" ProgID="MSPhotoEd.3" ShapeID="_x0000_s2059" DrawAspect="Content" ObjectID="_1461135375" r:id="rId2"/>
      </w:pict>
    </w:r>
    <w:r w:rsidR="00CA3274">
      <w:rPr>
        <w:noProof/>
      </w:rPr>
      <w:drawing>
        <wp:inline distT="0" distB="0" distL="0" distR="0">
          <wp:extent cx="1847850" cy="609600"/>
          <wp:effectExtent l="19050" t="0" r="0" b="0"/>
          <wp:docPr id="2" name="Picture 0" descr="MP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R-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478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02" w:rsidRDefault="00C4790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02" w:rsidRPr="00B92622" w:rsidRDefault="00C4143B">
    <w:pPr>
      <w:pStyle w:val="Header"/>
      <w:rPr>
        <w:rFonts w:ascii="Arial" w:hAnsi="Arial" w:cs="Arial"/>
        <w:b/>
        <w:color w:val="808080" w:themeColor="background1" w:themeShade="80"/>
        <w:sz w:val="28"/>
        <w:szCs w:val="28"/>
      </w:rPr>
    </w:pPr>
    <w:r w:rsidRPr="00C4143B">
      <w:rPr>
        <w:noProof/>
        <w:sz w:val="20"/>
      </w:rPr>
      <w:pict>
        <v:group id="_x0000_s2049" style="position:absolute;margin-left:-7.2pt;margin-top:34.5pt;width:554.4pt;height:662.4pt;z-index:251650560" coordorigin="576,945" coordsize="11088,13970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576;top:947;width:11088;height:13968;mso-position-horizontal:center" o:allowincell="f" strokeweight="1.5pt">
            <v:textbox style="mso-next-textbox:#_x0000_s2050">
              <w:txbxContent>
                <w:p w:rsidR="00C47902" w:rsidRDefault="00C47902">
                  <w:pPr>
                    <w:spacing w:line="20" w:lineRule="exact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  <v:line id="_x0000_s2051" style="position:absolute;mso-position-horizontal:center" from="6120,945" to="6120,14913" o:allowincell="f"/>
        </v:group>
      </w:pict>
    </w:r>
    <w:r w:rsidR="00C47902">
      <w:tab/>
    </w:r>
    <w:r w:rsidR="00C47902"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02" w:rsidRDefault="00C47902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02" w:rsidRDefault="00C47902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02" w:rsidRPr="004860CA" w:rsidRDefault="00C4143B" w:rsidP="006F2676">
    <w:pPr>
      <w:pStyle w:val="Header"/>
      <w:jc w:val="center"/>
      <w:rPr>
        <w:rFonts w:ascii="Arial" w:hAnsi="Arial" w:cs="Arial"/>
        <w:b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noProof/>
        <w:color w:val="808080" w:themeColor="background1" w:themeShade="80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34.6pt;width:554.4pt;height:662.3pt;z-index:251651584;mso-position-horizontal:center" o:allowincell="f" strokeweight="1.5pt">
          <v:textbox style="mso-next-textbox:#_x0000_s2052">
            <w:txbxContent>
              <w:p w:rsidR="00C47902" w:rsidRDefault="00C47902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02" w:rsidRDefault="00C47902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02" w:rsidRDefault="00C479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0CC7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C00C9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81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38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42A1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0456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1C80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B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F22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D0F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fr-FR" w:vendorID="64" w:dllVersion="131078" w:nlCheck="1" w:checkStyle="1"/>
  <w:activeWritingStyle w:appName="MSWord" w:lang="en-US" w:vendorID="8" w:dllVersion="513" w:checkStyle="1"/>
  <w:proofState w:spelling="clean" w:grammar="clean"/>
  <w:attachedTemplate r:id="rId1"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66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3E9"/>
    <w:rsid w:val="000079C1"/>
    <w:rsid w:val="00020F16"/>
    <w:rsid w:val="0006414D"/>
    <w:rsid w:val="000A0B2C"/>
    <w:rsid w:val="00124353"/>
    <w:rsid w:val="0013214E"/>
    <w:rsid w:val="00162031"/>
    <w:rsid w:val="001715CB"/>
    <w:rsid w:val="002202A8"/>
    <w:rsid w:val="002247BB"/>
    <w:rsid w:val="00255888"/>
    <w:rsid w:val="002725F8"/>
    <w:rsid w:val="00275C72"/>
    <w:rsid w:val="0029309C"/>
    <w:rsid w:val="002D7A68"/>
    <w:rsid w:val="002E0C4B"/>
    <w:rsid w:val="003748C8"/>
    <w:rsid w:val="003A1A53"/>
    <w:rsid w:val="003A2812"/>
    <w:rsid w:val="003A28C4"/>
    <w:rsid w:val="003B225A"/>
    <w:rsid w:val="003F3D61"/>
    <w:rsid w:val="004310E2"/>
    <w:rsid w:val="0044516F"/>
    <w:rsid w:val="00460FB5"/>
    <w:rsid w:val="00461020"/>
    <w:rsid w:val="00461A34"/>
    <w:rsid w:val="0047727F"/>
    <w:rsid w:val="004860CA"/>
    <w:rsid w:val="004C02BD"/>
    <w:rsid w:val="004D380E"/>
    <w:rsid w:val="004E0CFC"/>
    <w:rsid w:val="004E341F"/>
    <w:rsid w:val="0050553E"/>
    <w:rsid w:val="005235E3"/>
    <w:rsid w:val="00545A3D"/>
    <w:rsid w:val="00565D0F"/>
    <w:rsid w:val="005943F9"/>
    <w:rsid w:val="005B43D1"/>
    <w:rsid w:val="005B5278"/>
    <w:rsid w:val="005F49DA"/>
    <w:rsid w:val="00673C91"/>
    <w:rsid w:val="00680040"/>
    <w:rsid w:val="0068223A"/>
    <w:rsid w:val="00685086"/>
    <w:rsid w:val="00696F2C"/>
    <w:rsid w:val="006B1654"/>
    <w:rsid w:val="006B23E9"/>
    <w:rsid w:val="006C418B"/>
    <w:rsid w:val="006F06DA"/>
    <w:rsid w:val="006F2676"/>
    <w:rsid w:val="00712E91"/>
    <w:rsid w:val="00714241"/>
    <w:rsid w:val="0075117C"/>
    <w:rsid w:val="00751FFB"/>
    <w:rsid w:val="00761335"/>
    <w:rsid w:val="00795685"/>
    <w:rsid w:val="007968F0"/>
    <w:rsid w:val="007C5A5E"/>
    <w:rsid w:val="007C6AB6"/>
    <w:rsid w:val="007E2C04"/>
    <w:rsid w:val="00805A49"/>
    <w:rsid w:val="008079E2"/>
    <w:rsid w:val="008378B9"/>
    <w:rsid w:val="0084657C"/>
    <w:rsid w:val="00851590"/>
    <w:rsid w:val="0085509F"/>
    <w:rsid w:val="00874CD4"/>
    <w:rsid w:val="008815BF"/>
    <w:rsid w:val="00896268"/>
    <w:rsid w:val="008D777C"/>
    <w:rsid w:val="008E5EB6"/>
    <w:rsid w:val="00940E22"/>
    <w:rsid w:val="00956DDF"/>
    <w:rsid w:val="00981328"/>
    <w:rsid w:val="00993B3F"/>
    <w:rsid w:val="009A2726"/>
    <w:rsid w:val="009A5A03"/>
    <w:rsid w:val="009E1C2F"/>
    <w:rsid w:val="009E6F7D"/>
    <w:rsid w:val="00A04B78"/>
    <w:rsid w:val="00A2481F"/>
    <w:rsid w:val="00A33D8D"/>
    <w:rsid w:val="00A37605"/>
    <w:rsid w:val="00A71DE9"/>
    <w:rsid w:val="00A87544"/>
    <w:rsid w:val="00AA31C5"/>
    <w:rsid w:val="00AC0AAB"/>
    <w:rsid w:val="00AC13BC"/>
    <w:rsid w:val="00AC489E"/>
    <w:rsid w:val="00AE3B39"/>
    <w:rsid w:val="00AF0285"/>
    <w:rsid w:val="00B40111"/>
    <w:rsid w:val="00B535B9"/>
    <w:rsid w:val="00B92622"/>
    <w:rsid w:val="00BD7371"/>
    <w:rsid w:val="00BE0ACD"/>
    <w:rsid w:val="00BF3ACE"/>
    <w:rsid w:val="00C4143B"/>
    <w:rsid w:val="00C42DD8"/>
    <w:rsid w:val="00C47902"/>
    <w:rsid w:val="00C64A56"/>
    <w:rsid w:val="00CA3274"/>
    <w:rsid w:val="00CF7FE4"/>
    <w:rsid w:val="00D02D51"/>
    <w:rsid w:val="00D25CD3"/>
    <w:rsid w:val="00D473A7"/>
    <w:rsid w:val="00D610BE"/>
    <w:rsid w:val="00D65893"/>
    <w:rsid w:val="00D96428"/>
    <w:rsid w:val="00DC7BC1"/>
    <w:rsid w:val="00DF2409"/>
    <w:rsid w:val="00DF6C40"/>
    <w:rsid w:val="00E33436"/>
    <w:rsid w:val="00E34D97"/>
    <w:rsid w:val="00E50A0D"/>
    <w:rsid w:val="00E55B72"/>
    <w:rsid w:val="00E5736C"/>
    <w:rsid w:val="00E85D1B"/>
    <w:rsid w:val="00E94E82"/>
    <w:rsid w:val="00EA085A"/>
    <w:rsid w:val="00EB4FF0"/>
    <w:rsid w:val="00F054D0"/>
    <w:rsid w:val="00F723D0"/>
    <w:rsid w:val="00FA31BF"/>
    <w:rsid w:val="00FC4C58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6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4516F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44516F"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44516F"/>
    <w:pPr>
      <w:keepNext/>
      <w:spacing w:before="120" w:after="120"/>
      <w:jc w:val="center"/>
      <w:outlineLvl w:val="2"/>
    </w:pPr>
    <w:rPr>
      <w:rFonts w:ascii="Arial" w:hAnsi="Arial" w:cs="Arial"/>
      <w:b/>
      <w:bCs/>
      <w:sz w:val="18"/>
      <w:szCs w:val="22"/>
    </w:rPr>
  </w:style>
  <w:style w:type="paragraph" w:styleId="Heading5">
    <w:name w:val="heading 5"/>
    <w:basedOn w:val="Normal"/>
    <w:next w:val="Normal"/>
    <w:link w:val="Heading5Char"/>
    <w:qFormat/>
    <w:rsid w:val="002E0C4B"/>
    <w:pPr>
      <w:keepNext/>
      <w:spacing w:after="120"/>
      <w:jc w:val="center"/>
      <w:outlineLvl w:val="4"/>
    </w:pPr>
    <w:rPr>
      <w:rFonts w:ascii="Arial" w:hAnsi="Arial" w:cs="Arial"/>
      <w:b/>
      <w:bCs/>
      <w:sz w:val="17"/>
    </w:rPr>
  </w:style>
  <w:style w:type="paragraph" w:styleId="Heading6">
    <w:name w:val="heading 6"/>
    <w:basedOn w:val="Normal"/>
    <w:next w:val="Normal"/>
    <w:link w:val="Heading6Char"/>
    <w:qFormat/>
    <w:rsid w:val="002E0C4B"/>
    <w:pPr>
      <w:keepNext/>
      <w:jc w:val="center"/>
      <w:outlineLvl w:val="5"/>
    </w:pPr>
    <w:rPr>
      <w:rFonts w:ascii="Arial" w:hAnsi="Arial" w:cs="Arial"/>
      <w:b/>
      <w:bCs/>
      <w:i/>
      <w:iCs/>
      <w:sz w:val="18"/>
      <w:lang w:val="es-UY"/>
    </w:rPr>
  </w:style>
  <w:style w:type="paragraph" w:styleId="Heading9">
    <w:name w:val="heading 9"/>
    <w:basedOn w:val="Normal"/>
    <w:next w:val="Normal"/>
    <w:qFormat/>
    <w:rsid w:val="0044516F"/>
    <w:pPr>
      <w:keepNext/>
      <w:tabs>
        <w:tab w:val="left" w:pos="576"/>
      </w:tabs>
      <w:ind w:left="576" w:hanging="576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4516F"/>
  </w:style>
  <w:style w:type="character" w:customStyle="1" w:styleId="MTEquationSection">
    <w:name w:val="MTEquationSection"/>
    <w:basedOn w:val="DefaultParagraphFont"/>
    <w:rsid w:val="0044516F"/>
    <w:rPr>
      <w:vanish w:val="0"/>
      <w:color w:val="FF0000"/>
    </w:rPr>
  </w:style>
  <w:style w:type="paragraph" w:styleId="BodyText">
    <w:name w:val="Body Text"/>
    <w:basedOn w:val="Normal"/>
    <w:semiHidden/>
    <w:rsid w:val="0044516F"/>
    <w:pPr>
      <w:widowControl/>
      <w:tabs>
        <w:tab w:val="left" w:pos="540"/>
        <w:tab w:val="left" w:pos="1080"/>
      </w:tabs>
      <w:spacing w:line="480" w:lineRule="auto"/>
      <w:jc w:val="both"/>
    </w:pPr>
    <w:rPr>
      <w:snapToGrid/>
    </w:rPr>
  </w:style>
  <w:style w:type="paragraph" w:styleId="BodyTextIndent">
    <w:name w:val="Body Text Indent"/>
    <w:basedOn w:val="Normal"/>
    <w:semiHidden/>
    <w:rsid w:val="0044516F"/>
    <w:pPr>
      <w:tabs>
        <w:tab w:val="left" w:pos="576"/>
      </w:tabs>
      <w:ind w:left="576" w:hanging="576"/>
    </w:pPr>
    <w:rPr>
      <w:rFonts w:ascii="Arial" w:hAnsi="Arial" w:cs="Arial"/>
      <w:b/>
      <w:bCs/>
      <w:sz w:val="20"/>
    </w:rPr>
  </w:style>
  <w:style w:type="paragraph" w:styleId="EnvelopeReturn">
    <w:name w:val="envelope return"/>
    <w:basedOn w:val="SL-FlLftSgl"/>
    <w:semiHidden/>
    <w:rsid w:val="0044516F"/>
    <w:pPr>
      <w:jc w:val="left"/>
    </w:pPr>
    <w:rPr>
      <w:sz w:val="20"/>
    </w:rPr>
  </w:style>
  <w:style w:type="paragraph" w:customStyle="1" w:styleId="SL-FlLftSgl">
    <w:name w:val="SL-Fl Lft Sgl"/>
    <w:rsid w:val="0044516F"/>
    <w:pPr>
      <w:spacing w:line="240" w:lineRule="atLeast"/>
      <w:jc w:val="both"/>
    </w:pPr>
    <w:rPr>
      <w:rFonts w:ascii="CG Times (WN)" w:hAnsi="CG Times (WN)"/>
      <w:sz w:val="22"/>
    </w:rPr>
  </w:style>
  <w:style w:type="paragraph" w:styleId="Header">
    <w:name w:val="header"/>
    <w:basedOn w:val="SL-FlLftSgl"/>
    <w:link w:val="HeaderChar"/>
    <w:uiPriority w:val="99"/>
    <w:semiHidden/>
    <w:rsid w:val="0044516F"/>
    <w:pPr>
      <w:tabs>
        <w:tab w:val="center" w:pos="4680"/>
      </w:tabs>
      <w:spacing w:line="240" w:lineRule="auto"/>
      <w:jc w:val="left"/>
    </w:pPr>
    <w:rPr>
      <w:sz w:val="16"/>
    </w:rPr>
  </w:style>
  <w:style w:type="character" w:styleId="PageNumber">
    <w:name w:val="page number"/>
    <w:basedOn w:val="DefaultParagraphFont"/>
    <w:semiHidden/>
    <w:rsid w:val="0044516F"/>
    <w:rPr>
      <w:rFonts w:ascii="CG Times (WN)" w:hAnsi="CG Times (WN)"/>
      <w:sz w:val="22"/>
    </w:rPr>
  </w:style>
  <w:style w:type="paragraph" w:styleId="Footer">
    <w:name w:val="footer"/>
    <w:basedOn w:val="SL-FlLftSgl"/>
    <w:link w:val="FooterChar"/>
    <w:semiHidden/>
    <w:rsid w:val="0044516F"/>
    <w:pPr>
      <w:tabs>
        <w:tab w:val="center" w:pos="4680"/>
        <w:tab w:val="right" w:pos="9360"/>
      </w:tabs>
      <w:spacing w:line="192" w:lineRule="exact"/>
      <w:jc w:val="left"/>
    </w:pPr>
    <w:rPr>
      <w:sz w:val="14"/>
    </w:rPr>
  </w:style>
  <w:style w:type="paragraph" w:customStyle="1" w:styleId="C2-CtrSglSp">
    <w:name w:val="C2-Ctr Sgl Sp"/>
    <w:rsid w:val="0044516F"/>
    <w:pPr>
      <w:keepLines/>
      <w:spacing w:line="240" w:lineRule="atLeast"/>
      <w:jc w:val="center"/>
    </w:pPr>
    <w:rPr>
      <w:sz w:val="22"/>
    </w:rPr>
  </w:style>
  <w:style w:type="paragraph" w:styleId="BodyTextIndent2">
    <w:name w:val="Body Text Indent 2"/>
    <w:basedOn w:val="Normal"/>
    <w:semiHidden/>
    <w:rsid w:val="0044516F"/>
    <w:pPr>
      <w:tabs>
        <w:tab w:val="left" w:pos="576"/>
      </w:tabs>
      <w:ind w:left="576" w:hanging="576"/>
    </w:pPr>
    <w:rPr>
      <w:rFonts w:ascii="Arial" w:hAnsi="Arial" w:cs="Arial"/>
      <w:sz w:val="20"/>
      <w:szCs w:val="22"/>
    </w:rPr>
  </w:style>
  <w:style w:type="paragraph" w:styleId="BodyTextIndent3">
    <w:name w:val="Body Text Indent 3"/>
    <w:basedOn w:val="Normal"/>
    <w:semiHidden/>
    <w:rsid w:val="0044516F"/>
    <w:pPr>
      <w:tabs>
        <w:tab w:val="left" w:pos="576"/>
      </w:tabs>
      <w:ind w:left="576" w:hanging="576"/>
    </w:pPr>
    <w:rPr>
      <w:rFonts w:ascii="Arial" w:hAnsi="Arial" w:cs="Arial"/>
      <w:i/>
      <w:sz w:val="20"/>
      <w:szCs w:val="22"/>
    </w:rPr>
  </w:style>
  <w:style w:type="paragraph" w:customStyle="1" w:styleId="NormalSS">
    <w:name w:val="NormalSS"/>
    <w:basedOn w:val="Normal"/>
    <w:qFormat/>
    <w:rsid w:val="0044516F"/>
    <w:pPr>
      <w:widowControl/>
      <w:tabs>
        <w:tab w:val="left" w:pos="432"/>
      </w:tabs>
      <w:ind w:firstLine="432"/>
      <w:jc w:val="both"/>
    </w:pPr>
    <w:rPr>
      <w:snapToGrid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CE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E0ACD"/>
    <w:rPr>
      <w:rFonts w:ascii="Arial" w:hAnsi="Arial" w:cs="Arial"/>
      <w:b/>
      <w:bCs/>
      <w:snapToGrid w:val="0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7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9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9E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9E2"/>
    <w:rPr>
      <w:b/>
      <w:bCs/>
      <w:snapToGrid w:val="0"/>
    </w:rPr>
  </w:style>
  <w:style w:type="character" w:customStyle="1" w:styleId="Heading5Char">
    <w:name w:val="Heading 5 Char"/>
    <w:basedOn w:val="DefaultParagraphFont"/>
    <w:link w:val="Heading5"/>
    <w:rsid w:val="002E0C4B"/>
    <w:rPr>
      <w:rFonts w:ascii="Arial" w:hAnsi="Arial" w:cs="Arial"/>
      <w:b/>
      <w:bCs/>
      <w:snapToGrid w:val="0"/>
      <w:sz w:val="17"/>
    </w:rPr>
  </w:style>
  <w:style w:type="character" w:customStyle="1" w:styleId="Heading6Char">
    <w:name w:val="Heading 6 Char"/>
    <w:basedOn w:val="DefaultParagraphFont"/>
    <w:link w:val="Heading6"/>
    <w:rsid w:val="002E0C4B"/>
    <w:rPr>
      <w:rFonts w:ascii="Arial" w:hAnsi="Arial" w:cs="Arial"/>
      <w:b/>
      <w:bCs/>
      <w:i/>
      <w:iCs/>
      <w:snapToGrid w:val="0"/>
      <w:sz w:val="18"/>
      <w:lang w:val="es-U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26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2622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semiHidden/>
    <w:rsid w:val="00CA3274"/>
    <w:rPr>
      <w:rFonts w:ascii="CG Times (WN)" w:hAnsi="CG Times (WN)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3274"/>
    <w:rPr>
      <w:rFonts w:ascii="CG Times (WN)" w:hAnsi="CG Times (WN)"/>
      <w:sz w:val="16"/>
    </w:rPr>
  </w:style>
  <w:style w:type="character" w:customStyle="1" w:styleId="a">
    <w:name w:val="_"/>
    <w:basedOn w:val="DefaultParagraphFont"/>
    <w:rsid w:val="00CA3274"/>
  </w:style>
  <w:style w:type="paragraph" w:styleId="DocumentMap">
    <w:name w:val="Document Map"/>
    <w:basedOn w:val="Normal"/>
    <w:link w:val="DocumentMapChar"/>
    <w:uiPriority w:val="99"/>
    <w:semiHidden/>
    <w:unhideWhenUsed/>
    <w:rsid w:val="00CA3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3274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header" Target="header1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microsoft.com/office/2007/relationships/stylesWithEffects" Target="stylesWithEffects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9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3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MSOff97\Template\R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EED3C1C2A9544824CC0C6C70CE90D" ma:contentTypeVersion="0" ma:contentTypeDescription="Create a new document." ma:contentTypeScope="" ma:versionID="0bee1b47cb145ed78ca9d661ae3b78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3C5F8-E743-4E18-9624-ED4CEA380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A3FE8D-D3EE-4124-94B2-776B7AF1B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D944A-B717-45E7-A833-3DF3780DA6A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RCover.dot</Template>
  <TotalTime>1</TotalTime>
  <Pages>9</Pages>
  <Words>1920</Words>
  <Characters>8672</Characters>
  <Application>Microsoft Office Word</Application>
  <DocSecurity>0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FACES Teacher's Child Report Form - Head Start--Spring 2008</vt:lpstr>
    </vt:vector>
  </TitlesOfParts>
  <Company>Mathematica Policy Research, Inc.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Teacher's Child Report Form - Head Start--Spring 2008</dc:title>
  <dc:subject/>
  <dc:creator>SSkidmore</dc:creator>
  <cp:lastModifiedBy>Lizabeth Malone</cp:lastModifiedBy>
  <cp:revision>2</cp:revision>
  <cp:lastPrinted>2014-05-08T15:52:00Z</cp:lastPrinted>
  <dcterms:created xsi:type="dcterms:W3CDTF">2014-05-09T14:10:00Z</dcterms:created>
  <dcterms:modified xsi:type="dcterms:W3CDTF">2014-05-09T14:10:00Z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0x01010008BEED3C1C2A9544824CC0C6C70CE90D</vt:lpwstr>
  </property>
</Properties>
</file>