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3125" w14:textId="2EB4F236" w:rsidR="003323B2" w:rsidRDefault="00B24F42">
      <w:pPr>
        <w:tabs>
          <w:tab w:val="right" w:pos="9360"/>
        </w:tabs>
      </w:pPr>
      <w:r>
        <w:t xml:space="preserve">Draft Date:  </w:t>
      </w:r>
      <w:bookmarkStart w:id="0" w:name="_ebhn_DraftDate"/>
      <w:r>
        <w:rPr>
          <w:color w:val="000000"/>
        </w:rPr>
        <w:t>11/22/2016</w:t>
      </w:r>
      <w:bookmarkEnd w:id="0"/>
      <w:r>
        <w:tab/>
        <w:t xml:space="preserve">CASE-MIS Number:  </w:t>
      </w:r>
      <w:r>
        <w:rPr>
          <w:color w:val="000000"/>
        </w:rPr>
        <w:t>NOT-133723-16</w:t>
      </w:r>
    </w:p>
    <w:p w14:paraId="5F59FAD5" w14:textId="77777777" w:rsidR="003323B2" w:rsidRDefault="003323B2">
      <w:bookmarkStart w:id="1" w:name="_empty"/>
      <w:bookmarkEnd w:id="1"/>
    </w:p>
    <w:p w14:paraId="19F8A589" w14:textId="77777777" w:rsidR="003323B2" w:rsidRDefault="003323B2"/>
    <w:p w14:paraId="72F32F51" w14:textId="77777777" w:rsidR="003323B2" w:rsidRDefault="003323B2"/>
    <w:p w14:paraId="766B1941" w14:textId="77777777" w:rsidR="003323B2" w:rsidRDefault="003323B2"/>
    <w:p w14:paraId="05B4C2EF" w14:textId="77777777" w:rsidR="003323B2" w:rsidRDefault="00B24F42">
      <w:pPr>
        <w:pStyle w:val="Header"/>
        <w:tabs>
          <w:tab w:val="clear" w:pos="4320"/>
          <w:tab w:val="clear" w:pos="8640"/>
        </w:tabs>
      </w:pPr>
      <w:r>
        <w:t>Part III - Administrative, Procedural, and Miscellaneous</w:t>
      </w:r>
    </w:p>
    <w:p w14:paraId="02A70918" w14:textId="77777777" w:rsidR="003323B2" w:rsidRDefault="003323B2"/>
    <w:p w14:paraId="5D148F05" w14:textId="77777777" w:rsidR="003323B2" w:rsidRDefault="003323B2"/>
    <w:p w14:paraId="78BFA096" w14:textId="77777777" w:rsidR="003323B2" w:rsidRDefault="003323B2">
      <w:pPr>
        <w:tabs>
          <w:tab w:val="left" w:pos="7395"/>
        </w:tabs>
      </w:pPr>
    </w:p>
    <w:p w14:paraId="6A808F4E" w14:textId="77777777" w:rsidR="003323B2" w:rsidRDefault="003323B2">
      <w:bookmarkStart w:id="2" w:name="_GoBack"/>
    </w:p>
    <w:p w14:paraId="61068411" w14:textId="77777777" w:rsidR="003323B2" w:rsidRDefault="00B24F42">
      <w:bookmarkStart w:id="3" w:name="_ebtn_Summary"/>
      <w:r>
        <w:rPr>
          <w:color w:val="000000"/>
        </w:rPr>
        <w:t xml:space="preserve">De Minimis Error Safe Harbor to the I.R.C. §§ 6721 and 6722 Penalties </w:t>
      </w:r>
      <w:bookmarkEnd w:id="3"/>
    </w:p>
    <w:bookmarkEnd w:id="2"/>
    <w:p w14:paraId="52056D1F" w14:textId="77777777" w:rsidR="003323B2" w:rsidRDefault="003323B2"/>
    <w:p w14:paraId="35381C26" w14:textId="77777777" w:rsidR="003323B2" w:rsidRDefault="003323B2"/>
    <w:p w14:paraId="449CA822" w14:textId="77777777" w:rsidR="003323B2" w:rsidRDefault="003323B2"/>
    <w:p w14:paraId="48EB0162" w14:textId="77777777" w:rsidR="003323B2" w:rsidRDefault="003323B2"/>
    <w:p w14:paraId="7AA0EF0E" w14:textId="77777777" w:rsidR="003323B2" w:rsidRDefault="00B24F42">
      <w:pPr>
        <w:rPr>
          <w:vanish/>
        </w:rPr>
      </w:pPr>
      <w:proofErr w:type="gramStart"/>
      <w:r>
        <w:t xml:space="preserve">Notice  </w:t>
      </w:r>
      <w:bookmarkStart w:id="4" w:name="_ebtn_PubNumber"/>
      <w:r>
        <w:t>[</w:t>
      </w:r>
      <w:proofErr w:type="gramEnd"/>
      <w:r>
        <w:t>XXXX-XX]</w:t>
      </w:r>
      <w:bookmarkEnd w:id="4"/>
    </w:p>
    <w:p w14:paraId="0AFFDFDB" w14:textId="77777777" w:rsidR="003323B2" w:rsidRDefault="003323B2">
      <w:pPr>
        <w:rPr>
          <w:vanish/>
        </w:rPr>
      </w:pPr>
    </w:p>
    <w:p w14:paraId="153B7A1A" w14:textId="77777777" w:rsidR="003323B2" w:rsidRDefault="003323B2">
      <w:pPr>
        <w:rPr>
          <w:vanish/>
        </w:rPr>
        <w:sectPr w:rsidR="003323B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2160" w:left="1440" w:header="990" w:footer="2160" w:gutter="0"/>
          <w:cols w:space="720"/>
          <w:noEndnote/>
          <w:titlePg/>
          <w:docGrid w:linePitch="326"/>
        </w:sectPr>
      </w:pPr>
    </w:p>
    <w:p w14:paraId="25C7EAFF" w14:textId="77777777" w:rsidR="003323B2" w:rsidRDefault="003323B2">
      <w:pPr>
        <w:rPr>
          <w:vanish/>
        </w:rPr>
      </w:pPr>
    </w:p>
    <w:p w14:paraId="018F1148" w14:textId="77777777" w:rsidR="003323B2" w:rsidRDefault="003323B2"/>
    <w:p w14:paraId="6896A60F" w14:textId="77777777" w:rsidR="003323B2" w:rsidRDefault="003323B2"/>
    <w:p w14:paraId="766D8269" w14:textId="77777777" w:rsidR="003323B2" w:rsidRDefault="003323B2"/>
    <w:p w14:paraId="6230F033" w14:textId="77777777" w:rsidR="003323B2" w:rsidRDefault="00B24F42">
      <w:pPr>
        <w:spacing w:line="480" w:lineRule="auto"/>
      </w:pPr>
      <w:bookmarkStart w:id="5" w:name="putCursor"/>
      <w:bookmarkEnd w:id="5"/>
      <w:proofErr w:type="gramStart"/>
      <w:r>
        <w:t>SECTION 1.</w:t>
      </w:r>
      <w:proofErr w:type="gramEnd"/>
      <w:r>
        <w:t xml:space="preserve"> PURPOSE</w:t>
      </w:r>
    </w:p>
    <w:p w14:paraId="0A7BD0B0" w14:textId="27ADA575" w:rsidR="003323B2" w:rsidRDefault="00B24F42">
      <w:pPr>
        <w:spacing w:line="480" w:lineRule="auto"/>
      </w:pPr>
      <w:r>
        <w:tab/>
      </w:r>
      <w:r>
        <w:t xml:space="preserve">This notice provides guidance to </w:t>
      </w:r>
      <w:proofErr w:type="spellStart"/>
      <w:r>
        <w:t>payors</w:t>
      </w:r>
      <w:proofErr w:type="spellEnd"/>
      <w:r>
        <w:t xml:space="preserve"> and payees regarding the de </w:t>
      </w:r>
      <w:proofErr w:type="spellStart"/>
      <w:r>
        <w:t>minimis</w:t>
      </w:r>
      <w:proofErr w:type="spellEnd"/>
      <w:r>
        <w:t xml:space="preserve"> error safe harbor from information reporting penalties under sections 6721 and 6722 and the payee election to have the safe harbor not apply. Under the safe harbor, which is effect</w:t>
      </w:r>
      <w:r>
        <w:t xml:space="preserve">ive for information returns required to be filed and payee statements required to be furnished after December 31, 2016, penalties are not imposed with respect to any error in a dollar amount reported if the amount of the error is de </w:t>
      </w:r>
      <w:proofErr w:type="spellStart"/>
      <w:r>
        <w:t>minimis</w:t>
      </w:r>
      <w:proofErr w:type="spellEnd"/>
      <w:r>
        <w:t>, unless a payee</w:t>
      </w:r>
      <w:r>
        <w:t xml:space="preserve"> makes an election that the safe harbor not apply.  The notice also announces that the Treasury Department and IRS intend to issue regulations under sections 6721 and 6722.  To the extent the regulations incorporate the rules contained in this notice, the </w:t>
      </w:r>
      <w:r>
        <w:t>regulations will be effective for returns required to be filed, and payee statements required to be furnished, after December 31, 2016.</w:t>
      </w:r>
    </w:p>
    <w:p w14:paraId="4B01A297" w14:textId="77777777" w:rsidR="003323B2" w:rsidRDefault="00B24F42">
      <w:pPr>
        <w:spacing w:line="480" w:lineRule="auto"/>
      </w:pPr>
      <w:r>
        <w:t xml:space="preserve"> </w:t>
      </w:r>
    </w:p>
    <w:p w14:paraId="18C74C9B" w14:textId="77777777" w:rsidR="003323B2" w:rsidRDefault="00B24F42">
      <w:pPr>
        <w:spacing w:line="480" w:lineRule="auto"/>
      </w:pPr>
      <w:proofErr w:type="gramStart"/>
      <w:r>
        <w:lastRenderedPageBreak/>
        <w:t>SECTION 2.</w:t>
      </w:r>
      <w:proofErr w:type="gramEnd"/>
      <w:r>
        <w:t xml:space="preserve">  BACKGROUND</w:t>
      </w:r>
    </w:p>
    <w:p w14:paraId="30D2904E" w14:textId="1ACB0B4F" w:rsidR="003323B2" w:rsidRDefault="00B24F42">
      <w:pPr>
        <w:spacing w:line="480" w:lineRule="auto"/>
        <w:ind w:firstLine="720"/>
      </w:pPr>
      <w:r>
        <w:t>Section 202 of the Protecting Americans from Tax Hikes Act of 2015 (P.L. 114-113) (PATH Act) am</w:t>
      </w:r>
      <w:r>
        <w:t xml:space="preserve">ended sections 6721 and 6722 of the Internal Revenue Code (Code) to establish a safe harbor from penalties for failure to file correct information returns and failure to furnish correct payee statements for certain de </w:t>
      </w:r>
      <w:proofErr w:type="spellStart"/>
      <w:r>
        <w:t>minimis</w:t>
      </w:r>
      <w:proofErr w:type="spellEnd"/>
      <w:r>
        <w:t xml:space="preserve"> errors.  The penalties apply w</w:t>
      </w:r>
      <w:r>
        <w:t>hen a person is required to file an information return, or furnish a payee statement, but the person fails to do so on or before the prescribed date, fails to include all of the information required to be shown, or includes incorrect information.  Under th</w:t>
      </w:r>
      <w:r>
        <w:t>e safe harbor, an error on an information return or payee statement is not required to be corrected, and no penalty is imposed, if the error relates to an incorrect dollar amount and the error differs from the correct amount by no more than $100 ($25 in th</w:t>
      </w:r>
      <w:r>
        <w:t xml:space="preserve">e case of an error with respect to an amount of tax withheld).  </w:t>
      </w:r>
    </w:p>
    <w:p w14:paraId="18F6CA71" w14:textId="177254F6" w:rsidR="003323B2" w:rsidRDefault="00B24F42">
      <w:pPr>
        <w:spacing w:line="480" w:lineRule="auto"/>
        <w:ind w:firstLine="720"/>
      </w:pPr>
      <w:r>
        <w:t>Section 6722(c)(3)(B) provides that the safe harbor does not apply to any payee statement if the payee makes an election at such time and in such manner as the Secretary may prescribe that th</w:t>
      </w:r>
      <w:r>
        <w:t>e safe harbor not apply.  Section 6721(c)(3)(B) provides that the safe harbor does not apply with respect to any incorrect dollar amount to the extent that such an error on an information return relates to an amount with respect to which an election is mad</w:t>
      </w:r>
      <w:r>
        <w:t xml:space="preserve">e under Section 6722(c)(3)(B).  Accordingly, if an election is in effect, a </w:t>
      </w:r>
      <w:proofErr w:type="spellStart"/>
      <w:r>
        <w:t>payor</w:t>
      </w:r>
      <w:proofErr w:type="spellEnd"/>
      <w:r>
        <w:t xml:space="preserve"> may be subject to penalties for an incorrect dollar amount appearing on an information return or payee statement even if the incorrect amount is a de </w:t>
      </w:r>
      <w:proofErr w:type="spellStart"/>
      <w:r>
        <w:t>minimis</w:t>
      </w:r>
      <w:proofErr w:type="spellEnd"/>
      <w:r>
        <w:t xml:space="preserve"> error. </w:t>
      </w:r>
    </w:p>
    <w:p w14:paraId="4EC11D2D" w14:textId="554AC926" w:rsidR="003323B2" w:rsidRDefault="00B24F42">
      <w:pPr>
        <w:spacing w:line="480" w:lineRule="auto"/>
        <w:ind w:firstLine="720"/>
      </w:pPr>
      <w:r>
        <w:lastRenderedPageBreak/>
        <w:t>Sections</w:t>
      </w:r>
      <w:r>
        <w:t xml:space="preserve"> 6721(c)(3)(C) and 6722(c)(3)(C) provide that the Secretary may issue regulations to prevent the abuse of the safe harbor, including regulations providing that the safe harbor shall not apply to the extent necessary to prevent such abuse.  The amendments b</w:t>
      </w:r>
      <w:r>
        <w:t>y Section 202 of the PATH Act to sections 6721 and 6722 are effective for returns required to be filed, and payee statements required to be furnished, after December 31, 2016.</w:t>
      </w:r>
    </w:p>
    <w:p w14:paraId="6189362A" w14:textId="0201BD69" w:rsidR="003323B2" w:rsidRDefault="00B24F42">
      <w:pPr>
        <w:spacing w:line="480" w:lineRule="auto"/>
        <w:ind w:firstLine="720"/>
      </w:pPr>
      <w:r>
        <w:t>Section 6724(d) of the Code lists the information returns and payee statements s</w:t>
      </w:r>
      <w:r>
        <w:t>ubject to section 6721 and 6722 penalties.</w:t>
      </w:r>
    </w:p>
    <w:p w14:paraId="67EFDBE5" w14:textId="3E1CF532" w:rsidR="003323B2" w:rsidRDefault="00B24F42">
      <w:pPr>
        <w:spacing w:line="480" w:lineRule="auto"/>
        <w:ind w:firstLine="720"/>
      </w:pPr>
      <w:r>
        <w:t>This notice provides requirements for the election under section 6722(c</w:t>
      </w:r>
      <w:proofErr w:type="gramStart"/>
      <w:r>
        <w:t>)(</w:t>
      </w:r>
      <w:proofErr w:type="gramEnd"/>
      <w:r>
        <w:t xml:space="preserve">3)(B), including the time and manner for making the election.  This notice also provides that the de </w:t>
      </w:r>
      <w:proofErr w:type="spellStart"/>
      <w:r>
        <w:t>minimis</w:t>
      </w:r>
      <w:proofErr w:type="spellEnd"/>
      <w:r>
        <w:t xml:space="preserve"> error safe harbor does not appl</w:t>
      </w:r>
      <w:r>
        <w:t xml:space="preserve">y with respect to Forms W-2, (Wage and Tax Statement), Form W-2c, (Corrected Wage and Tax Statement), and Form 1095-C, (Employer-Provided Health Coverage).  This notice clarifies that the de </w:t>
      </w:r>
      <w:proofErr w:type="spellStart"/>
      <w:r>
        <w:t>minimis</w:t>
      </w:r>
      <w:proofErr w:type="spellEnd"/>
      <w:r>
        <w:t xml:space="preserve"> error safe harbor does not apply to an intentional error </w:t>
      </w:r>
      <w:r>
        <w:t xml:space="preserve">or to an error that causes a </w:t>
      </w:r>
      <w:proofErr w:type="spellStart"/>
      <w:r>
        <w:t>payor</w:t>
      </w:r>
      <w:proofErr w:type="spellEnd"/>
      <w:r>
        <w:t xml:space="preserve"> to fail to file or furnish an information return or payee statement.  This notice requires </w:t>
      </w:r>
      <w:proofErr w:type="spellStart"/>
      <w:r>
        <w:t>payors</w:t>
      </w:r>
      <w:proofErr w:type="spellEnd"/>
      <w:r>
        <w:t xml:space="preserve"> to retain certain records.</w:t>
      </w:r>
    </w:p>
    <w:p w14:paraId="77D3DCF2" w14:textId="5B41E7A7" w:rsidR="003323B2" w:rsidRDefault="00B24F42">
      <w:pPr>
        <w:spacing w:line="480" w:lineRule="auto"/>
      </w:pPr>
      <w:proofErr w:type="gramStart"/>
      <w:r>
        <w:t>SECTION 3.</w:t>
      </w:r>
      <w:proofErr w:type="gramEnd"/>
      <w:r>
        <w:t xml:space="preserve"> ELECTION TO HAVE ERRORS CORRECTED</w:t>
      </w:r>
    </w:p>
    <w:p w14:paraId="15D01A51" w14:textId="138751E3" w:rsidR="003323B2" w:rsidRDefault="00B24F42">
      <w:pPr>
        <w:spacing w:line="480" w:lineRule="auto"/>
      </w:pPr>
      <w:r>
        <w:t xml:space="preserve">.01.  </w:t>
      </w:r>
      <w:proofErr w:type="gramStart"/>
      <w:r>
        <w:t>In general.</w:t>
      </w:r>
      <w:proofErr w:type="gramEnd"/>
      <w:r>
        <w:t xml:space="preserve">  Pursuant to section 6721(c)(3)(B</w:t>
      </w:r>
      <w:r>
        <w:t xml:space="preserve">) and section 6722(c)(3)(B), a payee may make an election to have penalties apply to a </w:t>
      </w:r>
      <w:proofErr w:type="spellStart"/>
      <w:r>
        <w:t>payor</w:t>
      </w:r>
      <w:proofErr w:type="spellEnd"/>
      <w:r>
        <w:t xml:space="preserve"> who fails to correct an error on an information return or payee statement, even if the error is de </w:t>
      </w:r>
      <w:proofErr w:type="spellStart"/>
      <w:r>
        <w:t>minimis</w:t>
      </w:r>
      <w:proofErr w:type="spellEnd"/>
      <w:r>
        <w:t xml:space="preserve"> under section 6721(c)(3)(A) and section 6722(c)(3)(A).  </w:t>
      </w:r>
      <w:r>
        <w:t xml:space="preserve">When a payee has made the election under </w:t>
      </w:r>
      <w:r>
        <w:lastRenderedPageBreak/>
        <w:t>section 6722(c</w:t>
      </w:r>
      <w:proofErr w:type="gramStart"/>
      <w:r>
        <w:t>)(</w:t>
      </w:r>
      <w:proofErr w:type="gramEnd"/>
      <w:r>
        <w:t xml:space="preserve">3)(B), and the </w:t>
      </w:r>
      <w:proofErr w:type="spellStart"/>
      <w:r>
        <w:t>payor</w:t>
      </w:r>
      <w:proofErr w:type="spellEnd"/>
      <w:r>
        <w:t xml:space="preserve"> both furnishes a corrected payee statement to the payee and files a corresponding corrected information return with the IRS within 30 days of the date of the election, the error </w:t>
      </w:r>
      <w:r>
        <w:t xml:space="preserve">will be treated as due to reasonable cause and not willful neglect and the section 6721 and 6722 penalties will not apply to the error. </w:t>
      </w:r>
    </w:p>
    <w:p w14:paraId="6B8E4634" w14:textId="13E0B46D" w:rsidR="003323B2" w:rsidRDefault="00B24F42">
      <w:pPr>
        <w:spacing w:line="480" w:lineRule="auto"/>
        <w:ind w:firstLine="720"/>
      </w:pPr>
      <w:r>
        <w:t xml:space="preserve">A </w:t>
      </w:r>
      <w:proofErr w:type="spellStart"/>
      <w:r>
        <w:t>payor</w:t>
      </w:r>
      <w:proofErr w:type="spellEnd"/>
      <w:r>
        <w:t xml:space="preserve"> may prescribe any reasonable manner for making the election, including in writing, on-line (electronic), or by </w:t>
      </w:r>
      <w:r>
        <w:t xml:space="preserve">telephone, provided that the </w:t>
      </w:r>
      <w:proofErr w:type="spellStart"/>
      <w:r>
        <w:t>payor</w:t>
      </w:r>
      <w:proofErr w:type="spellEnd"/>
      <w:r>
        <w:t xml:space="preserve"> furnishes the payee written notification of the reasonable manner.  If the </w:t>
      </w:r>
      <w:proofErr w:type="spellStart"/>
      <w:r>
        <w:t>payor</w:t>
      </w:r>
      <w:proofErr w:type="spellEnd"/>
      <w:r>
        <w:t xml:space="preserve"> provides payees with an on-line (electronic) option to make the election, this must not be the exclusive means by which payees may make the </w:t>
      </w:r>
      <w:r>
        <w:t xml:space="preserve">election.  If a </w:t>
      </w:r>
      <w:proofErr w:type="spellStart"/>
      <w:r>
        <w:t>payor</w:t>
      </w:r>
      <w:proofErr w:type="spellEnd"/>
      <w:r>
        <w:t xml:space="preserve"> has prescribed a reasonable manner for making the election, the payee must adhere to that prescribed manner to make a valid election.  If the </w:t>
      </w:r>
      <w:proofErr w:type="spellStart"/>
      <w:r>
        <w:t>payor</w:t>
      </w:r>
      <w:proofErr w:type="spellEnd"/>
      <w:r>
        <w:t xml:space="preserve"> has not prescribed a means to make the election, a payee may make the election under s</w:t>
      </w:r>
      <w:r>
        <w:t>ection 6722(c</w:t>
      </w:r>
      <w:proofErr w:type="gramStart"/>
      <w:r>
        <w:t>)(</w:t>
      </w:r>
      <w:proofErr w:type="gramEnd"/>
      <w:r>
        <w:t xml:space="preserve">3)(B) in writing to the </w:t>
      </w:r>
      <w:proofErr w:type="spellStart"/>
      <w:r>
        <w:t>payor’s</w:t>
      </w:r>
      <w:proofErr w:type="spellEnd"/>
      <w:r>
        <w:t xml:space="preserve"> address appearing on a payee statement furnished by the </w:t>
      </w:r>
      <w:proofErr w:type="spellStart"/>
      <w:r>
        <w:t>payor</w:t>
      </w:r>
      <w:proofErr w:type="spellEnd"/>
      <w:r>
        <w:t xml:space="preserve"> to the payee.  </w:t>
      </w:r>
    </w:p>
    <w:p w14:paraId="4C281C3F" w14:textId="77777777" w:rsidR="003323B2" w:rsidRDefault="00B24F42">
      <w:pPr>
        <w:spacing w:line="480" w:lineRule="auto"/>
        <w:ind w:firstLine="720"/>
      </w:pPr>
      <w:r>
        <w:t xml:space="preserve">The </w:t>
      </w:r>
      <w:proofErr w:type="spellStart"/>
      <w:r>
        <w:t>payor</w:t>
      </w:r>
      <w:proofErr w:type="spellEnd"/>
      <w:r>
        <w:t xml:space="preserve"> may not impose any prerequisite or condition on the payee’s ability to request a corrected payee statement, other than pr</w:t>
      </w:r>
      <w:r>
        <w:t>escribing a reasonable manner for making the election as described above.</w:t>
      </w:r>
    </w:p>
    <w:p w14:paraId="39D0712F" w14:textId="2F55BD67" w:rsidR="003323B2" w:rsidRDefault="00B24F42">
      <w:pPr>
        <w:spacing w:line="480" w:lineRule="auto"/>
      </w:pPr>
      <w:r>
        <w:t xml:space="preserve">.02.  </w:t>
      </w:r>
      <w:proofErr w:type="gramStart"/>
      <w:r>
        <w:t>Time for making the election and duration.</w:t>
      </w:r>
      <w:proofErr w:type="gramEnd"/>
      <w:r>
        <w:t xml:space="preserve">  A payee may make an election with respect to information returns required to be filed and payee statements required to be furnished </w:t>
      </w:r>
      <w:r>
        <w:t xml:space="preserve">in the calendar year in which the payee makes the election (for example, a payee making on election on January 15, 2017, may make an election with respect to information returns required to be filed and payee statements required to be furnished in </w:t>
      </w:r>
      <w:r>
        <w:lastRenderedPageBreak/>
        <w:t>calendar</w:t>
      </w:r>
      <w:r>
        <w:t xml:space="preserve"> year 2017) and, or alternatively, with respect to information returns required to be filed and payee statements required to be furnished in succeeding calendar years.  Nothing in this notice prevents a </w:t>
      </w:r>
      <w:proofErr w:type="spellStart"/>
      <w:r>
        <w:t>payor</w:t>
      </w:r>
      <w:proofErr w:type="spellEnd"/>
      <w:r>
        <w:t xml:space="preserve"> from honoring a payee’s request that the </w:t>
      </w:r>
      <w:proofErr w:type="spellStart"/>
      <w:r>
        <w:t>payor</w:t>
      </w:r>
      <w:proofErr w:type="spellEnd"/>
      <w:r>
        <w:t xml:space="preserve"> </w:t>
      </w:r>
      <w:r>
        <w:t xml:space="preserve">file corrected information returns or furnish correct payee statements required to be filed or furnished in a calendar year </w:t>
      </w:r>
      <w:proofErr w:type="gramStart"/>
      <w:r>
        <w:t>preceding</w:t>
      </w:r>
      <w:proofErr w:type="gramEnd"/>
      <w:r>
        <w:t xml:space="preserve"> the year in which the payee makes the election.  A payee may retract an election at any time subsequent to making the elec</w:t>
      </w:r>
      <w:r>
        <w:t>tion.</w:t>
      </w:r>
    </w:p>
    <w:p w14:paraId="0C92D8D1" w14:textId="21723B20" w:rsidR="003323B2" w:rsidRDefault="00B24F42">
      <w:pPr>
        <w:spacing w:line="480" w:lineRule="auto"/>
      </w:pPr>
      <w:r>
        <w:t>03.  Information included in the election.  When making the election, the payee must:  (1) clearly state that the payee is making the election; (2) provide the payee’s name, address, and taxpayer identification number (TIN) (as defined in section 770</w:t>
      </w:r>
      <w:r>
        <w:t xml:space="preserve">1(a)(41)) to the </w:t>
      </w:r>
      <w:proofErr w:type="spellStart"/>
      <w:r>
        <w:t>payor</w:t>
      </w:r>
      <w:proofErr w:type="spellEnd"/>
      <w:r>
        <w:t xml:space="preserve">; (3) identify the type of payee statement(s) to which the election applies (e.g., Form 1099-DIV, (Dividends and Distributions)) or clearly state that the payee is making the election with respect to all payee statements furnished to </w:t>
      </w:r>
      <w:r>
        <w:t xml:space="preserve">the payee by that </w:t>
      </w:r>
      <w:proofErr w:type="spellStart"/>
      <w:r>
        <w:t>payor</w:t>
      </w:r>
      <w:proofErr w:type="spellEnd"/>
      <w:r>
        <w:t>; (4) identify the taxable year or years to which the election relates; and (5) provide the account number(s), if applicable, to which any payee statements relate.  If the payee does not identify the type of payee statement or the ta</w:t>
      </w:r>
      <w:r>
        <w:t xml:space="preserve">xable year to which the election relates, the </w:t>
      </w:r>
      <w:proofErr w:type="spellStart"/>
      <w:r>
        <w:t>payor</w:t>
      </w:r>
      <w:proofErr w:type="spellEnd"/>
      <w:r>
        <w:t xml:space="preserve"> must treat the election as applying to all types of payee statements the </w:t>
      </w:r>
      <w:proofErr w:type="spellStart"/>
      <w:r>
        <w:t>payor</w:t>
      </w:r>
      <w:proofErr w:type="spellEnd"/>
      <w:r>
        <w:t xml:space="preserve"> is required to furnish to the payee.  </w:t>
      </w:r>
    </w:p>
    <w:p w14:paraId="78947B00" w14:textId="15660F22" w:rsidR="003323B2" w:rsidRDefault="00B24F42">
      <w:pPr>
        <w:spacing w:line="480" w:lineRule="auto"/>
      </w:pPr>
      <w:r>
        <w:t>.</w:t>
      </w:r>
      <w:proofErr w:type="gramStart"/>
      <w:r>
        <w:t>04  Returns</w:t>
      </w:r>
      <w:proofErr w:type="gramEnd"/>
      <w:r>
        <w:t xml:space="preserve"> not covered by the de </w:t>
      </w:r>
      <w:proofErr w:type="spellStart"/>
      <w:r>
        <w:t>minimis</w:t>
      </w:r>
      <w:proofErr w:type="spellEnd"/>
      <w:r>
        <w:t xml:space="preserve"> safe harbor.  The de </w:t>
      </w:r>
      <w:proofErr w:type="spellStart"/>
      <w:r>
        <w:t>minimis</w:t>
      </w:r>
      <w:proofErr w:type="spellEnd"/>
      <w:r>
        <w:t xml:space="preserve"> error safe </w:t>
      </w:r>
      <w:r>
        <w:t xml:space="preserve">harbor does not apply to the following information returns: Form W-2, (Wage and Tax Statement) or Form W-2c, (Corrected Wage and Tax Statement) required to be filed </w:t>
      </w:r>
      <w:r>
        <w:lastRenderedPageBreak/>
        <w:t>under section 6041(a) or (b) (relating to certain information at source), section 6051(d) (</w:t>
      </w:r>
      <w:r>
        <w:t>relating to information returns with respect to income tax withheld), or section 6052(a) (relating to reporting payment of wages in the form of group-life insurance); and Form 1095-C, (Employer-Provided Health Coverage) required to be filed under section 6</w:t>
      </w:r>
      <w:r>
        <w:t>056.</w:t>
      </w:r>
    </w:p>
    <w:p w14:paraId="733FAE3A" w14:textId="77777777" w:rsidR="003323B2" w:rsidRDefault="00B24F42">
      <w:pPr>
        <w:spacing w:line="480" w:lineRule="auto"/>
      </w:pPr>
      <w:r>
        <w:t>.</w:t>
      </w:r>
      <w:proofErr w:type="gramStart"/>
      <w:r>
        <w:t>05  Safe</w:t>
      </w:r>
      <w:proofErr w:type="gramEnd"/>
      <w:r>
        <w:t xml:space="preserve"> harbor only applies to inadvertent errors and not to failure to file or furnish.  The de </w:t>
      </w:r>
      <w:proofErr w:type="spellStart"/>
      <w:r>
        <w:t>minimis</w:t>
      </w:r>
      <w:proofErr w:type="spellEnd"/>
      <w:r>
        <w:t xml:space="preserve"> error safe harbor applies only to inadvertent errors on a filed information return or furnished payee statement.  A </w:t>
      </w:r>
      <w:proofErr w:type="spellStart"/>
      <w:r>
        <w:t>payor</w:t>
      </w:r>
      <w:proofErr w:type="spellEnd"/>
      <w:r>
        <w:t xml:space="preserve"> that intentionally mis</w:t>
      </w:r>
      <w:r>
        <w:t xml:space="preserve">reports a dollar amount on an information return or payee statement, whether or not the amount otherwise qualifies as de </w:t>
      </w:r>
      <w:proofErr w:type="spellStart"/>
      <w:r>
        <w:t>minimis</w:t>
      </w:r>
      <w:proofErr w:type="spellEnd"/>
      <w:r>
        <w:t xml:space="preserve">, falls under the intentional disregard provisions of sections 6721(e) and 6722(e), and, therefore, the de </w:t>
      </w:r>
      <w:proofErr w:type="spellStart"/>
      <w:r>
        <w:t>minimis</w:t>
      </w:r>
      <w:proofErr w:type="spellEnd"/>
      <w:r>
        <w:t xml:space="preserve"> error safe ha</w:t>
      </w:r>
      <w:r>
        <w:t xml:space="preserve">rbor does not apply.  A pattern of non-compliance may indicate intentional disregard for purposes of the penalty.  </w:t>
      </w:r>
    </w:p>
    <w:p w14:paraId="6D0BD13E" w14:textId="77777777" w:rsidR="003323B2" w:rsidRDefault="00B24F42">
      <w:pPr>
        <w:spacing w:line="480" w:lineRule="auto"/>
      </w:pPr>
      <w:r>
        <w:tab/>
        <w:t xml:space="preserve">Also, the de </w:t>
      </w:r>
      <w:proofErr w:type="spellStart"/>
      <w:r>
        <w:t>minimis</w:t>
      </w:r>
      <w:proofErr w:type="spellEnd"/>
      <w:r>
        <w:t xml:space="preserve"> error safe harbor does not apply to a failure to file or furnish an information return or payee statement, even if the</w:t>
      </w:r>
      <w:r>
        <w:t xml:space="preserve"> payee statement or information return would report dollar amounts of $100 or less (or $25 or less with respect to any amount of tax withheld).  Section 6721(c</w:t>
      </w:r>
      <w:proofErr w:type="gramStart"/>
      <w:r>
        <w:t>)(</w:t>
      </w:r>
      <w:proofErr w:type="gramEnd"/>
      <w:r>
        <w:t>3) applies only to information returns that have been filed and section 6722(c)(3) applies only</w:t>
      </w:r>
      <w:r>
        <w:t xml:space="preserve"> to payee statements that have been furnished.  </w:t>
      </w:r>
    </w:p>
    <w:p w14:paraId="79672032" w14:textId="075F3ADC" w:rsidR="003323B2" w:rsidRDefault="00B24F42">
      <w:pPr>
        <w:spacing w:line="480" w:lineRule="auto"/>
      </w:pPr>
      <w:r>
        <w:t xml:space="preserve">.06.  </w:t>
      </w:r>
      <w:proofErr w:type="gramStart"/>
      <w:r>
        <w:t>Recordkeeping.</w:t>
      </w:r>
      <w:proofErr w:type="gramEnd"/>
      <w:r>
        <w:t xml:space="preserve"> </w:t>
      </w:r>
      <w:proofErr w:type="spellStart"/>
      <w:r>
        <w:t>Payors</w:t>
      </w:r>
      <w:proofErr w:type="spellEnd"/>
      <w:r>
        <w:t xml:space="preserve"> must retain records of any election, or retraction of an election, for as long as that information may be relevant to the administration of any internal revenue law.</w:t>
      </w:r>
    </w:p>
    <w:p w14:paraId="044B14EE" w14:textId="77777777" w:rsidR="003323B2" w:rsidRDefault="00B24F42">
      <w:pPr>
        <w:spacing w:line="480" w:lineRule="auto"/>
      </w:pPr>
      <w:proofErr w:type="gramStart"/>
      <w:r>
        <w:lastRenderedPageBreak/>
        <w:t>SECTION 4.</w:t>
      </w:r>
      <w:proofErr w:type="gramEnd"/>
      <w:r>
        <w:t xml:space="preserve"> RE</w:t>
      </w:r>
      <w:r>
        <w:t>GULATIONS TO IMPLEMENT THE DE MINIMIS ERROR SAFE HARBOR</w:t>
      </w:r>
    </w:p>
    <w:p w14:paraId="4F6E9E31" w14:textId="77777777" w:rsidR="003323B2" w:rsidRDefault="00B24F42">
      <w:pPr>
        <w:spacing w:line="480" w:lineRule="auto"/>
        <w:ind w:firstLine="720"/>
      </w:pPr>
      <w:r>
        <w:t xml:space="preserve">The Treasury Department and the IRS intend to issue regulations to implement the de </w:t>
      </w:r>
      <w:proofErr w:type="spellStart"/>
      <w:r>
        <w:t>minimis</w:t>
      </w:r>
      <w:proofErr w:type="spellEnd"/>
      <w:r>
        <w:t xml:space="preserve"> error safe harbor.  These regulations will incorporate the rules contained in this notice.  To the extent th</w:t>
      </w:r>
      <w:r>
        <w:t xml:space="preserve">e regulations incorporate the rules contained in this notice, the regulations will be effective for returns required to be filed, and payee statements required to be furnished, after December 31, 2016.  The regulations will also include a requirement for </w:t>
      </w:r>
      <w:proofErr w:type="spellStart"/>
      <w:r>
        <w:t>p</w:t>
      </w:r>
      <w:r>
        <w:t>ayors</w:t>
      </w:r>
      <w:proofErr w:type="spellEnd"/>
      <w:r>
        <w:t xml:space="preserve"> to notify payees regarding the de </w:t>
      </w:r>
      <w:proofErr w:type="spellStart"/>
      <w:r>
        <w:t>minimis</w:t>
      </w:r>
      <w:proofErr w:type="spellEnd"/>
      <w:r>
        <w:t xml:space="preserve"> error safe harbor and the election for the safe harbor not to apply.</w:t>
      </w:r>
    </w:p>
    <w:p w14:paraId="61B78C53" w14:textId="77777777" w:rsidR="003323B2" w:rsidRDefault="00B24F42">
      <w:pPr>
        <w:spacing w:line="480" w:lineRule="auto"/>
      </w:pPr>
      <w:proofErr w:type="gramStart"/>
      <w:r>
        <w:t>SECTION 5.</w:t>
      </w:r>
      <w:proofErr w:type="gramEnd"/>
      <w:r>
        <w:t xml:space="preserve"> EFFECTIVE DATE</w:t>
      </w:r>
    </w:p>
    <w:p w14:paraId="598F33C7" w14:textId="77777777" w:rsidR="003323B2" w:rsidRDefault="00B24F42">
      <w:pPr>
        <w:spacing w:line="480" w:lineRule="auto"/>
      </w:pPr>
      <w:r>
        <w:tab/>
        <w:t>This notice applies with respect to information returns required to be filed, and payee statements required to b</w:t>
      </w:r>
      <w:r>
        <w:t xml:space="preserve">e furnished, after December 31, 2016.  </w:t>
      </w:r>
    </w:p>
    <w:p w14:paraId="65C23B26" w14:textId="77777777" w:rsidR="003323B2" w:rsidRDefault="00B24F42">
      <w:pPr>
        <w:spacing w:line="480" w:lineRule="auto"/>
      </w:pPr>
      <w:proofErr w:type="gramStart"/>
      <w:r>
        <w:t>SECTION 6.</w:t>
      </w:r>
      <w:proofErr w:type="gramEnd"/>
      <w:r>
        <w:t xml:space="preserve"> PAPERWORK REDUCTION ACT</w:t>
      </w:r>
    </w:p>
    <w:p w14:paraId="6764032F" w14:textId="77777777" w:rsidR="003323B2" w:rsidRDefault="00B24F42">
      <w:pPr>
        <w:spacing w:line="480" w:lineRule="auto"/>
      </w:pPr>
      <w:r>
        <w:tab/>
        <w:t>The collection of information contained in this notice will be submitted to the Office of Management and Budget for review in accordance with the Paperwork Reduction Act (44 U.S.C.</w:t>
      </w:r>
      <w:r>
        <w:t xml:space="preserve"> 3507(c)).</w:t>
      </w:r>
    </w:p>
    <w:p w14:paraId="02DB0EE0" w14:textId="77777777" w:rsidR="003323B2" w:rsidRDefault="00B24F42">
      <w:pPr>
        <w:spacing w:line="480" w:lineRule="auto"/>
      </w:pPr>
      <w:r>
        <w:tab/>
        <w:t>An agency may not conduct or sponsor, and a person is not required to respond to, a collection of information unless the collection of information displays a valid OMB control number.</w:t>
      </w:r>
    </w:p>
    <w:p w14:paraId="28D650F6" w14:textId="6B61C38A" w:rsidR="003323B2" w:rsidRDefault="00B24F42">
      <w:pPr>
        <w:spacing w:line="480" w:lineRule="auto"/>
      </w:pPr>
      <w:r>
        <w:tab/>
        <w:t xml:space="preserve">The collection of information in this notice is in section </w:t>
      </w:r>
      <w:r>
        <w:t>3.  This information is required to facilitate the making of elections by payees under section 6722(c</w:t>
      </w:r>
      <w:proofErr w:type="gramStart"/>
      <w:r>
        <w:t>)(</w:t>
      </w:r>
      <w:proofErr w:type="gramEnd"/>
      <w:r>
        <w:t xml:space="preserve">3)(B), to </w:t>
      </w:r>
      <w:r>
        <w:lastRenderedPageBreak/>
        <w:t xml:space="preserve">allow payees to retract the elections, and to provide records to facilitate proof of compliance with information reporting requirements.  This </w:t>
      </w:r>
      <w:r>
        <w:t xml:space="preserve">information will be used by </w:t>
      </w:r>
      <w:proofErr w:type="spellStart"/>
      <w:r>
        <w:t>payors</w:t>
      </w:r>
      <w:proofErr w:type="spellEnd"/>
      <w:r>
        <w:t xml:space="preserve"> to determine whether they are required to furnish corrected payee statements to payees and file corrected information returns with the IRS.  This information will also be used by the IRS to determine whether </w:t>
      </w:r>
      <w:proofErr w:type="spellStart"/>
      <w:r>
        <w:t>payors</w:t>
      </w:r>
      <w:proofErr w:type="spellEnd"/>
      <w:r>
        <w:t xml:space="preserve"> are su</w:t>
      </w:r>
      <w:r>
        <w:t>bject to penalties under sections 6721 and 6722.  The collection of information is both voluntary to obtain a benefit and mandatory.  The likely respondents are individuals, state or local governments, farms, business or other for-profit institutions, nonp</w:t>
      </w:r>
      <w:r>
        <w:t>rofit institutions, and small businesses or organizations.</w:t>
      </w:r>
    </w:p>
    <w:p w14:paraId="40ECBFF1" w14:textId="77777777" w:rsidR="003323B2" w:rsidRDefault="00B24F42">
      <w:pPr>
        <w:spacing w:line="480" w:lineRule="auto"/>
        <w:rPr>
          <w:b/>
        </w:rPr>
      </w:pPr>
      <w:r>
        <w:tab/>
        <w:t xml:space="preserve">The estimated total annual reporting burden is </w:t>
      </w:r>
      <w:r>
        <w:rPr>
          <w:b/>
        </w:rPr>
        <w:t>[enter hours].</w:t>
      </w:r>
    </w:p>
    <w:p w14:paraId="558C5179" w14:textId="77777777" w:rsidR="003323B2" w:rsidRDefault="00B24F42">
      <w:pPr>
        <w:spacing w:line="480" w:lineRule="auto"/>
      </w:pPr>
      <w:r>
        <w:rPr>
          <w:b/>
        </w:rPr>
        <w:tab/>
      </w:r>
      <w:r>
        <w:t xml:space="preserve">The estimated annual burden per respondent is </w:t>
      </w:r>
      <w:r>
        <w:rPr>
          <w:b/>
        </w:rPr>
        <w:t xml:space="preserve">[enter hours].  </w:t>
      </w:r>
      <w:r>
        <w:t xml:space="preserve">The estimated number of respondents is </w:t>
      </w:r>
      <w:r>
        <w:rPr>
          <w:b/>
        </w:rPr>
        <w:t>[enter number].</w:t>
      </w:r>
    </w:p>
    <w:p w14:paraId="031E6F65" w14:textId="77777777" w:rsidR="003323B2" w:rsidRDefault="00B24F42">
      <w:pPr>
        <w:spacing w:line="480" w:lineRule="auto"/>
        <w:rPr>
          <w:b/>
        </w:rPr>
      </w:pPr>
      <w:r>
        <w:rPr>
          <w:b/>
        </w:rPr>
        <w:tab/>
      </w:r>
      <w:r>
        <w:t xml:space="preserve">The estimated annual frequency of responses is </w:t>
      </w:r>
      <w:r>
        <w:rPr>
          <w:b/>
        </w:rPr>
        <w:t>[enter frequency].</w:t>
      </w:r>
    </w:p>
    <w:p w14:paraId="41A42067" w14:textId="77777777" w:rsidR="003323B2" w:rsidRDefault="00B24F42">
      <w:pPr>
        <w:spacing w:line="480" w:lineRule="auto"/>
        <w:rPr>
          <w:b/>
        </w:rPr>
      </w:pPr>
      <w:r>
        <w:rPr>
          <w:b/>
        </w:rPr>
        <w:tab/>
      </w:r>
      <w:r>
        <w:t>Books or records relating to a collection of information must be retained as long as their contents may become relevant to the administration of any internal revenue law.  Generally, tax re</w:t>
      </w:r>
      <w:r>
        <w:t>turns and tax return information are confidential, as required by 26 U.S.C. § 6103.</w:t>
      </w:r>
    </w:p>
    <w:p w14:paraId="507BD76D" w14:textId="77777777" w:rsidR="003323B2" w:rsidRDefault="00B24F42">
      <w:pPr>
        <w:spacing w:line="480" w:lineRule="auto"/>
      </w:pPr>
      <w:proofErr w:type="gramStart"/>
      <w:r>
        <w:t>SECTION 7.</w:t>
      </w:r>
      <w:proofErr w:type="gramEnd"/>
      <w:r>
        <w:t xml:space="preserve"> REQUEST FOR COMMENTS</w:t>
      </w:r>
    </w:p>
    <w:p w14:paraId="3A04506E" w14:textId="77777777" w:rsidR="003323B2" w:rsidRDefault="00B24F42">
      <w:pPr>
        <w:spacing w:line="480" w:lineRule="auto"/>
        <w:ind w:firstLine="720"/>
      </w:pPr>
      <w:r>
        <w:t>Comments are requested regarding the rules contained in this notice.  Any person or persons wishing to submit comments in response to this n</w:t>
      </w:r>
      <w:r>
        <w:t xml:space="preserve">otice should submit such comments by [date that is 90 days from date of publication].  Comments should be </w:t>
      </w:r>
      <w:r>
        <w:lastRenderedPageBreak/>
        <w:t>submitted to: Internal Revenue Service, CC</w:t>
      </w:r>
      <w:proofErr w:type="gramStart"/>
      <w:r>
        <w:t>:PA:LPD:PR</w:t>
      </w:r>
      <w:proofErr w:type="gramEnd"/>
      <w:r>
        <w:t xml:space="preserve"> (Notice 2016-XX), Room 5205, P.O. Box 7604, Ben Franklin Station, Washington, DC 20224.  Alternat</w:t>
      </w:r>
      <w:r>
        <w:t>ively, comments may be hand-delivered Monday through Friday between the hours of 8:00 a.m. to 4:00 p.m. to: CC</w:t>
      </w:r>
      <w:proofErr w:type="gramStart"/>
      <w:r>
        <w:t>:PA:LPD:PR</w:t>
      </w:r>
      <w:proofErr w:type="gramEnd"/>
      <w:r>
        <w:t xml:space="preserve"> (Notice 2016-XX), Courier’s Desk, Internal Revenue Service, 1111 Constitution Avenue, N.W., Washington, DC.  Comments may also be submi</w:t>
      </w:r>
      <w:r>
        <w:t>tted electronically via the following e-mail address: Notice.Comments@irscounsel.treas.gov.  Please include Notice 2016-XX in the subject line of any electronic submissions.  Comments will be available for public inspection and copying.</w:t>
      </w:r>
    </w:p>
    <w:p w14:paraId="528E7203" w14:textId="77777777" w:rsidR="003323B2" w:rsidRDefault="00B24F42">
      <w:pPr>
        <w:spacing w:line="480" w:lineRule="auto"/>
        <w:rPr>
          <w:b/>
        </w:rPr>
      </w:pPr>
      <w:proofErr w:type="gramStart"/>
      <w:r>
        <w:t>SECTION 8.</w:t>
      </w:r>
      <w:proofErr w:type="gramEnd"/>
      <w:r>
        <w:t xml:space="preserve"> DRAFTING</w:t>
      </w:r>
      <w:r>
        <w:t xml:space="preserve"> INFORMATION</w:t>
      </w:r>
    </w:p>
    <w:p w14:paraId="3DB8C611" w14:textId="77777777" w:rsidR="003323B2" w:rsidRDefault="003323B2">
      <w:pPr>
        <w:spacing w:line="480" w:lineRule="auto"/>
        <w:ind w:firstLine="720"/>
        <w:rPr>
          <w:vanish/>
        </w:rPr>
        <w:sectPr w:rsidR="003323B2">
          <w:endnotePr>
            <w:numFmt w:val="decimal"/>
          </w:endnotePr>
          <w:type w:val="continuous"/>
          <w:pgSz w:w="12240" w:h="15840"/>
          <w:pgMar w:top="1440" w:right="1440" w:bottom="2160" w:left="1440" w:header="990" w:footer="2160" w:gutter="0"/>
          <w:cols w:space="720"/>
          <w:noEndnote/>
        </w:sectPr>
      </w:pPr>
    </w:p>
    <w:p w14:paraId="74934002" w14:textId="77777777" w:rsidR="003323B2" w:rsidRDefault="00B24F42">
      <w:pPr>
        <w:spacing w:line="480" w:lineRule="auto"/>
        <w:ind w:firstLine="720"/>
      </w:pPr>
      <w:r>
        <w:lastRenderedPageBreak/>
        <w:t>The principal author of this notice is </w:t>
      </w:r>
      <w:bookmarkStart w:id="6" w:name="_ebtn_PrincipalAuthor"/>
      <w:r>
        <w:rPr>
          <w:color w:val="000000"/>
        </w:rPr>
        <w:t>Mark A. Bond</w:t>
      </w:r>
      <w:bookmarkEnd w:id="6"/>
      <w:r>
        <w:t xml:space="preserve"> of the Office of the Associate Chief Counsel (</w:t>
      </w:r>
      <w:bookmarkStart w:id="7" w:name="_ebon_PrincipalOffice"/>
      <w:r>
        <w:rPr>
          <w:color w:val="000000"/>
        </w:rPr>
        <w:t>Procedure and Administration</w:t>
      </w:r>
      <w:bookmarkEnd w:id="7"/>
      <w:r>
        <w:t>). For further information regarding this notice contact </w:t>
      </w:r>
      <w:bookmarkStart w:id="8" w:name="_ebtn_ContactName"/>
      <w:r>
        <w:rPr>
          <w:color w:val="000000"/>
        </w:rPr>
        <w:t>Mr. Bond</w:t>
      </w:r>
      <w:bookmarkEnd w:id="8"/>
      <w:r>
        <w:t xml:space="preserve"> on </w:t>
      </w:r>
      <w:bookmarkStart w:id="9" w:name="_ebpn_ContactPhoneNumber"/>
      <w:r>
        <w:rPr>
          <w:color w:val="000000"/>
        </w:rPr>
        <w:t>(202) 317-6844</w:t>
      </w:r>
      <w:bookmarkEnd w:id="9"/>
      <w:r>
        <w:t xml:space="preserve"> (not a toll-free cal</w:t>
      </w:r>
      <w:r>
        <w:t>l).</w:t>
      </w:r>
    </w:p>
    <w:p w14:paraId="500B71A8" w14:textId="77777777" w:rsidR="003323B2" w:rsidRDefault="003323B2">
      <w:pPr>
        <w:spacing w:line="480" w:lineRule="auto"/>
        <w:ind w:firstLine="720"/>
      </w:pPr>
    </w:p>
    <w:sectPr w:rsidR="003323B2">
      <w:endnotePr>
        <w:numFmt w:val="decimal"/>
      </w:endnotePr>
      <w:type w:val="continuous"/>
      <w:pgSz w:w="12240" w:h="15840"/>
      <w:pgMar w:top="1440" w:right="1440" w:bottom="2160" w:left="1440" w:header="99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400E" w14:textId="77777777" w:rsidR="00B24F42" w:rsidRDefault="00B24F42">
      <w:r>
        <w:separator/>
      </w:r>
    </w:p>
  </w:endnote>
  <w:endnote w:type="continuationSeparator" w:id="0">
    <w:p w14:paraId="7654D4B8" w14:textId="77777777" w:rsidR="00B24F42" w:rsidRDefault="00B24F42">
      <w:r>
        <w:continuationSeparator/>
      </w:r>
    </w:p>
  </w:endnote>
  <w:endnote w:type="continuationNotice" w:id="1">
    <w:p w14:paraId="303BA175" w14:textId="77777777" w:rsidR="00B24F42" w:rsidRDefault="00B2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362D" w14:textId="77777777" w:rsidR="003323B2" w:rsidRDefault="00332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249D" w14:textId="77777777" w:rsidR="003323B2" w:rsidRDefault="00332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3C0B" w14:textId="77777777" w:rsidR="003323B2" w:rsidRDefault="0033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95C8" w14:textId="77777777" w:rsidR="00B24F42" w:rsidRDefault="00B24F42">
      <w:r>
        <w:separator/>
      </w:r>
    </w:p>
  </w:footnote>
  <w:footnote w:type="continuationSeparator" w:id="0">
    <w:p w14:paraId="01BA7D1E" w14:textId="77777777" w:rsidR="00B24F42" w:rsidRDefault="00B24F42">
      <w:r>
        <w:continuationSeparator/>
      </w:r>
    </w:p>
  </w:footnote>
  <w:footnote w:type="continuationNotice" w:id="1">
    <w:p w14:paraId="4C6FAD0C" w14:textId="77777777" w:rsidR="00B24F42" w:rsidRDefault="00B24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748" w14:textId="77777777" w:rsidR="003323B2" w:rsidRDefault="00332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94073"/>
      <w:docPartObj>
        <w:docPartGallery w:val="Page Numbers (Top of Page)"/>
        <w:docPartUnique/>
      </w:docPartObj>
    </w:sdtPr>
    <w:sdtEndPr>
      <w:rPr>
        <w:noProof/>
      </w:rPr>
    </w:sdtEndPr>
    <w:sdtContent>
      <w:p w14:paraId="7A6F4C54" w14:textId="77777777" w:rsidR="003323B2" w:rsidRDefault="00B24F42">
        <w:pPr>
          <w:pStyle w:val="Header"/>
          <w:jc w:val="center"/>
        </w:pPr>
        <w:r>
          <w:fldChar w:fldCharType="begin"/>
        </w:r>
        <w:r>
          <w:instrText xml:space="preserve"> PAGE   \* MERGEFORMAT </w:instrText>
        </w:r>
        <w:r>
          <w:fldChar w:fldCharType="separate"/>
        </w:r>
        <w:r w:rsidR="00B35EE6">
          <w:rPr>
            <w:noProof/>
          </w:rPr>
          <w:t>2</w:t>
        </w:r>
        <w:r>
          <w:rPr>
            <w:noProof/>
          </w:rPr>
          <w:fldChar w:fldCharType="end"/>
        </w:r>
      </w:p>
    </w:sdtContent>
  </w:sdt>
  <w:p w14:paraId="1AD034E5" w14:textId="77777777" w:rsidR="003323B2" w:rsidRDefault="00332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40C4" w14:textId="77777777" w:rsidR="003323B2" w:rsidRDefault="00332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98"/>
    <w:multiLevelType w:val="hybridMultilevel"/>
    <w:tmpl w:val="D834EA8A"/>
    <w:lvl w:ilvl="0" w:tplc="E522DD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E3B82"/>
    <w:multiLevelType w:val="hybridMultilevel"/>
    <w:tmpl w:val="2D8E0496"/>
    <w:lvl w:ilvl="0" w:tplc="9C5054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2"/>
    <w:rsid w:val="003323B2"/>
    <w:rsid w:val="00B24F42"/>
    <w:rsid w:val="00B3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spacing w:before="240" w:after="60" w:line="480" w:lineRule="auto"/>
      <w:outlineLvl w:val="0"/>
    </w:pPr>
    <w:rPr>
      <w:rFonts w:cs="Arial"/>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Arial" w:hAnsi="Arial"/>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sz w:val="24"/>
      <w:szCs w:val="24"/>
    </w:rPr>
  </w:style>
  <w:style w:type="character" w:customStyle="1" w:styleId="HeaderChar">
    <w:name w:val="Header Char"/>
    <w:basedOn w:val="DefaultParagraphFont"/>
    <w:link w:val="Header"/>
    <w:uiPriority w:val="99"/>
    <w:rPr>
      <w:rFonts w:ascii="Arial" w:hAnsi="Arial"/>
      <w:sz w:val="24"/>
      <w:szCs w:val="24"/>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spacing w:before="240" w:after="60" w:line="480" w:lineRule="auto"/>
      <w:outlineLvl w:val="0"/>
    </w:pPr>
    <w:rPr>
      <w:rFonts w:cs="Arial"/>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Arial" w:hAnsi="Arial"/>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sz w:val="24"/>
      <w:szCs w:val="24"/>
    </w:rPr>
  </w:style>
  <w:style w:type="character" w:customStyle="1" w:styleId="HeaderChar">
    <w:name w:val="Header Char"/>
    <w:basedOn w:val="DefaultParagraphFont"/>
    <w:link w:val="Header"/>
    <w:uiPriority w:val="99"/>
    <w:rPr>
      <w:rFonts w:ascii="Arial" w:hAnsi="Arial"/>
      <w:sz w:val="24"/>
      <w:szCs w:val="24"/>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95240">
      <w:bodyDiv w:val="1"/>
      <w:marLeft w:val="0"/>
      <w:marRight w:val="0"/>
      <w:marTop w:val="0"/>
      <w:marBottom w:val="0"/>
      <w:divBdr>
        <w:top w:val="none" w:sz="0" w:space="0" w:color="auto"/>
        <w:left w:val="none" w:sz="0" w:space="0" w:color="auto"/>
        <w:bottom w:val="none" w:sz="0" w:space="0" w:color="auto"/>
        <w:right w:val="none" w:sz="0" w:space="0" w:color="auto"/>
      </w:divBdr>
    </w:div>
    <w:div w:id="18174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32app\msoffice\templates\eWord\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F1FC-BDB1-41C2-B69A-1E4E9C28B1BA}">
  <ds:schemaRefs>
    <ds:schemaRef ds:uri="http://schemas.microsoft.com/office/2006/customDocumentInformationPanel"/>
  </ds:schemaRefs>
</ds:datastoreItem>
</file>

<file path=customXml/itemProps2.xml><?xml version="1.0" encoding="utf-8"?>
<ds:datastoreItem xmlns:ds="http://schemas.openxmlformats.org/officeDocument/2006/customXml" ds:itemID="{6450379B-5899-4760-A212-A7D4F387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9</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2016-11-01T13:20:00Z</cp:lastPrinted>
  <dcterms:created xsi:type="dcterms:W3CDTF">2016-11-28T15:04:00Z</dcterms:created>
  <dcterms:modified xsi:type="dcterms:W3CDTF">2016-11-28T15:04:00Z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Code">
    <vt:lpwstr>department</vt:lpwstr>
  </property>
  <property fmtid="{D5CDD505-2E9C-101B-9397-08002B2CF9AE}" pid="3" name="DocType">
    <vt:lpwstr>notice</vt:lpwstr>
  </property>
  <property fmtid="{D5CDD505-2E9C-101B-9397-08002B2CF9AE}" pid="4" name="Version">
    <vt:lpwstr>2.2.2.1</vt:lpwstr>
  </property>
</Properties>
</file>