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07" w:rsidRDefault="00F446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4F57A" wp14:editId="57AA1BE4">
                <wp:simplePos x="0" y="0"/>
                <wp:positionH relativeFrom="column">
                  <wp:posOffset>59055</wp:posOffset>
                </wp:positionH>
                <wp:positionV relativeFrom="paragraph">
                  <wp:posOffset>-101600</wp:posOffset>
                </wp:positionV>
                <wp:extent cx="1447137" cy="278295"/>
                <wp:effectExtent l="0" t="0" r="2032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607" w:rsidRPr="0022346E" w:rsidRDefault="00F44607" w:rsidP="00F4460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2346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Attachment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-8pt;width:113.95pt;height:2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" fillcolor="white [3201]" strokeweight=".5pt">
                <v:textbox>
                  <w:txbxContent>
                    <w:p w:rsidR="00F44607" w:rsidRPr="0022346E" w:rsidRDefault="00F44607" w:rsidP="00F4460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2346E">
                        <w:rPr>
                          <w:b/>
                          <w:color w:val="FF0000"/>
                          <w:sz w:val="28"/>
                          <w:szCs w:val="28"/>
                        </w:rPr>
                        <w:t>Attachment D</w:t>
                      </w:r>
                    </w:p>
                  </w:txbxContent>
                </v:textbox>
              </v:shape>
            </w:pict>
          </mc:Fallback>
        </mc:AlternateContent>
      </w:r>
    </w:p>
    <w:p w:rsidR="00464F05" w:rsidRDefault="0008700C" w:rsidP="00684E0F">
      <w:bookmarkStart w:id="0" w:name="_GoBack"/>
      <w:r>
        <w:rPr>
          <w:noProof/>
        </w:rPr>
        <w:drawing>
          <wp:inline distT="0" distB="0" distL="0" distR="0">
            <wp:extent cx="6471976" cy="61245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D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8" r="10223" b="11524"/>
                    <a:stretch/>
                  </pic:blipFill>
                  <pic:spPr bwMode="auto">
                    <a:xfrm>
                      <a:off x="0" y="0"/>
                      <a:ext cx="6471976" cy="612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6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07"/>
    <w:rsid w:val="0008700C"/>
    <w:rsid w:val="0024329B"/>
    <w:rsid w:val="004045AC"/>
    <w:rsid w:val="00464F05"/>
    <w:rsid w:val="00584A94"/>
    <w:rsid w:val="00684E0F"/>
    <w:rsid w:val="007476E2"/>
    <w:rsid w:val="00E31C4A"/>
    <w:rsid w:val="00F4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AEE2E79D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Wilkinson</dc:creator>
  <cp:lastModifiedBy>Steven Wilkinson</cp:lastModifiedBy>
  <cp:revision>2</cp:revision>
  <dcterms:created xsi:type="dcterms:W3CDTF">2015-09-09T14:04:00Z</dcterms:created>
  <dcterms:modified xsi:type="dcterms:W3CDTF">2015-09-09T14:04:00Z</dcterms:modified>
</cp:coreProperties>
</file>