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71" w:rsidRDefault="005915E6" w:rsidP="00C22271">
      <w:pPr>
        <w:pStyle w:val="ASQstStem"/>
      </w:pPr>
      <w:r>
        <w:rPr>
          <w:b/>
          <w:noProof/>
        </w:rPr>
        <mc:AlternateContent>
          <mc:Choice Requires="wps">
            <w:drawing>
              <wp:anchor distT="0" distB="0" distL="114300" distR="114300" simplePos="0" relativeHeight="251659264" behindDoc="0" locked="0" layoutInCell="1" allowOverlap="1">
                <wp:simplePos x="0" y="0"/>
                <wp:positionH relativeFrom="column">
                  <wp:posOffset>2755277</wp:posOffset>
                </wp:positionH>
                <wp:positionV relativeFrom="paragraph">
                  <wp:posOffset>20703</wp:posOffset>
                </wp:positionV>
                <wp:extent cx="897147" cy="163902"/>
                <wp:effectExtent l="0" t="0" r="17780" b="26670"/>
                <wp:wrapNone/>
                <wp:docPr id="17" name="Rectangle 17"/>
                <wp:cNvGraphicFramePr/>
                <a:graphic xmlns:a="http://schemas.openxmlformats.org/drawingml/2006/main">
                  <a:graphicData uri="http://schemas.microsoft.com/office/word/2010/wordprocessingShape">
                    <wps:wsp>
                      <wps:cNvSpPr/>
                      <wps:spPr>
                        <a:xfrm>
                          <a:off x="0" y="0"/>
                          <a:ext cx="897147" cy="163902"/>
                        </a:xfrm>
                        <a:prstGeom prst="rect">
                          <a:avLst/>
                        </a:prstGeom>
                        <a:no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16.95pt;margin-top:1.65pt;width:70.6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" filled="f" strokecolor="#d8d8d8 [2732]" strokeweight=".5pt"/>
            </w:pict>
          </mc:Fallback>
        </mc:AlternateContent>
      </w:r>
      <w:r w:rsidR="00C22271">
        <w:t xml:space="preserve">Please enter your personal </w:t>
      </w:r>
      <w:r w:rsidR="0021709F">
        <w:t>ticket number</w:t>
      </w:r>
      <w:r w:rsidR="00C22271">
        <w:t>:</w:t>
      </w:r>
      <w:r w:rsidR="00DF72A3">
        <w:t xml:space="preserve"> </w:t>
      </w:r>
      <w:r>
        <w:t xml:space="preserve"> </w:t>
      </w:r>
    </w:p>
    <w:p w:rsidR="00C22271" w:rsidRDefault="00C22271" w:rsidP="00E30D8B">
      <w:pPr>
        <w:pStyle w:val="ASQuestionHeader"/>
        <w:pBdr>
          <w:left w:val="single" w:sz="8" w:space="1" w:color="999999"/>
        </w:pBdr>
      </w:pPr>
      <w:r>
        <w:t>Introduction</w:t>
      </w:r>
    </w:p>
    <w:p w:rsidR="00C22271" w:rsidRPr="00E30D8B" w:rsidRDefault="00C22271" w:rsidP="00E30D8B">
      <w:pPr>
        <w:spacing w:before="120" w:after="120"/>
        <w:jc w:val="both"/>
        <w:rPr>
          <w:sz w:val="20"/>
          <w:szCs w:val="20"/>
        </w:rPr>
      </w:pPr>
      <w:bookmarkStart w:id="0" w:name="_GoBack"/>
      <w:r w:rsidRPr="00E30D8B">
        <w:rPr>
          <w:sz w:val="20"/>
          <w:szCs w:val="20"/>
        </w:rPr>
        <w:t>Please read the following information carefully</w:t>
      </w:r>
      <w:r w:rsidR="00E30D8B" w:rsidRPr="00E30D8B">
        <w:rPr>
          <w:sz w:val="20"/>
          <w:szCs w:val="20"/>
        </w:rPr>
        <w:t xml:space="preserve">. </w:t>
      </w:r>
      <w:r w:rsidRPr="00E30D8B">
        <w:rPr>
          <w:sz w:val="20"/>
          <w:szCs w:val="20"/>
        </w:rPr>
        <w:t xml:space="preserve">It explains the purpose of the </w:t>
      </w:r>
      <w:r w:rsidRPr="00E30D8B">
        <w:rPr>
          <w:i/>
          <w:sz w:val="20"/>
          <w:szCs w:val="20"/>
        </w:rPr>
        <w:t>2017 Overseas Citizen Population Survey</w:t>
      </w:r>
      <w:r w:rsidRPr="00E30D8B" w:rsidDel="00190915">
        <w:rPr>
          <w:i/>
          <w:sz w:val="20"/>
          <w:szCs w:val="20"/>
        </w:rPr>
        <w:t xml:space="preserve"> </w:t>
      </w:r>
      <w:r w:rsidRPr="00E30D8B">
        <w:rPr>
          <w:sz w:val="20"/>
          <w:szCs w:val="20"/>
        </w:rPr>
        <w:t>and how the findings of this survey will be used</w:t>
      </w:r>
      <w:r w:rsidR="00E30D8B" w:rsidRPr="00E30D8B">
        <w:rPr>
          <w:sz w:val="20"/>
          <w:szCs w:val="20"/>
        </w:rPr>
        <w:t xml:space="preserve">. </w:t>
      </w:r>
    </w:p>
    <w:p w:rsidR="00C22271" w:rsidRPr="00E30D8B" w:rsidRDefault="00C22271" w:rsidP="00E30D8B">
      <w:pPr>
        <w:spacing w:before="120" w:after="120"/>
        <w:jc w:val="both"/>
        <w:rPr>
          <w:sz w:val="20"/>
          <w:szCs w:val="20"/>
        </w:rPr>
      </w:pPr>
      <w:r w:rsidRPr="00E30D8B">
        <w:rPr>
          <w:sz w:val="20"/>
          <w:szCs w:val="20"/>
        </w:rPr>
        <w:t>This survey is being conducted by the Federal Voting Assistance Program (FVAP), which works to ensure that all Service members, their eligible family members and overseas citizens are aware of their right to vote and have the tools to do so</w:t>
      </w:r>
      <w:r w:rsidR="0021709F" w:rsidRPr="00E30D8B">
        <w:rPr>
          <w:rFonts w:cs="Arial"/>
          <w:sz w:val="20"/>
          <w:szCs w:val="20"/>
        </w:rPr>
        <w:t>—</w:t>
      </w:r>
      <w:r w:rsidRPr="00E30D8B">
        <w:rPr>
          <w:sz w:val="20"/>
          <w:szCs w:val="20"/>
        </w:rPr>
        <w:t>from anywhere in the world</w:t>
      </w:r>
      <w:r w:rsidR="00E30D8B" w:rsidRPr="00E30D8B">
        <w:rPr>
          <w:sz w:val="20"/>
          <w:szCs w:val="20"/>
        </w:rPr>
        <w:t xml:space="preserve">. </w:t>
      </w:r>
      <w:r w:rsidR="00B172B3" w:rsidRPr="00E30D8B">
        <w:rPr>
          <w:sz w:val="20"/>
          <w:szCs w:val="20"/>
        </w:rPr>
        <w:t>T</w:t>
      </w:r>
      <w:r w:rsidRPr="00E30D8B">
        <w:rPr>
          <w:sz w:val="20"/>
          <w:szCs w:val="20"/>
        </w:rPr>
        <w:t xml:space="preserve">his survey will provide FVAP with critical </w:t>
      </w:r>
      <w:r w:rsidR="00B172B3" w:rsidRPr="00E30D8B">
        <w:rPr>
          <w:sz w:val="20"/>
          <w:szCs w:val="20"/>
        </w:rPr>
        <w:t xml:space="preserve">data </w:t>
      </w:r>
      <w:r w:rsidRPr="00E30D8B">
        <w:rPr>
          <w:sz w:val="20"/>
          <w:szCs w:val="20"/>
        </w:rPr>
        <w:t xml:space="preserve">to help improve the services and information available </w:t>
      </w:r>
      <w:r w:rsidR="006E745D" w:rsidRPr="00E30D8B">
        <w:rPr>
          <w:sz w:val="20"/>
          <w:szCs w:val="20"/>
        </w:rPr>
        <w:t xml:space="preserve">to </w:t>
      </w:r>
      <w:r w:rsidRPr="00E30D8B">
        <w:rPr>
          <w:sz w:val="20"/>
          <w:szCs w:val="20"/>
        </w:rPr>
        <w:t>voters residing outside of the United States</w:t>
      </w:r>
      <w:r w:rsidR="00E30D8B" w:rsidRPr="00E30D8B">
        <w:rPr>
          <w:sz w:val="20"/>
          <w:szCs w:val="20"/>
        </w:rPr>
        <w:t xml:space="preserve">. </w:t>
      </w:r>
      <w:r w:rsidRPr="00E30D8B">
        <w:rPr>
          <w:sz w:val="20"/>
          <w:szCs w:val="20"/>
        </w:rPr>
        <w:t xml:space="preserve">Data from this survey will be used in reports to the </w:t>
      </w:r>
      <w:r w:rsidR="006E745D" w:rsidRPr="00E30D8B">
        <w:rPr>
          <w:sz w:val="20"/>
          <w:szCs w:val="20"/>
        </w:rPr>
        <w:t xml:space="preserve">president </w:t>
      </w:r>
      <w:r w:rsidRPr="00E30D8B">
        <w:rPr>
          <w:sz w:val="20"/>
          <w:szCs w:val="20"/>
        </w:rPr>
        <w:t xml:space="preserve">and Congress; the Department of Defense is required to conduct this survey to meet its reporting requirements under the </w:t>
      </w:r>
      <w:r w:rsidRPr="00E30D8B">
        <w:rPr>
          <w:i/>
          <w:sz w:val="20"/>
          <w:szCs w:val="20"/>
        </w:rPr>
        <w:t>Uniformed and Overseas Citizens Absentee Voting Act</w:t>
      </w:r>
      <w:r w:rsidRPr="00E30D8B">
        <w:rPr>
          <w:sz w:val="20"/>
          <w:szCs w:val="20"/>
        </w:rPr>
        <w:t xml:space="preserve"> </w:t>
      </w:r>
      <w:r w:rsidR="006E745D" w:rsidRPr="00E30D8B">
        <w:rPr>
          <w:sz w:val="20"/>
          <w:szCs w:val="20"/>
        </w:rPr>
        <w:t>(</w:t>
      </w:r>
      <w:r w:rsidR="006E745D" w:rsidRPr="00E30D8B">
        <w:rPr>
          <w:i/>
          <w:sz w:val="20"/>
          <w:szCs w:val="20"/>
        </w:rPr>
        <w:t>UOCAVA</w:t>
      </w:r>
      <w:r w:rsidR="006E745D" w:rsidRPr="00E30D8B">
        <w:rPr>
          <w:sz w:val="20"/>
          <w:szCs w:val="20"/>
        </w:rPr>
        <w:t xml:space="preserve">) </w:t>
      </w:r>
      <w:r w:rsidRPr="00E30D8B">
        <w:rPr>
          <w:sz w:val="20"/>
          <w:szCs w:val="20"/>
        </w:rPr>
        <w:t xml:space="preserve">as modified by the </w:t>
      </w:r>
      <w:r w:rsidRPr="00E30D8B">
        <w:rPr>
          <w:i/>
          <w:sz w:val="20"/>
          <w:szCs w:val="20"/>
        </w:rPr>
        <w:t>Military and Overseas Voter Empowerment Act</w:t>
      </w:r>
      <w:r w:rsidR="006E745D" w:rsidRPr="00E30D8B">
        <w:rPr>
          <w:i/>
          <w:sz w:val="20"/>
          <w:szCs w:val="20"/>
        </w:rPr>
        <w:t xml:space="preserve"> </w:t>
      </w:r>
      <w:r w:rsidR="006E745D" w:rsidRPr="00E30D8B">
        <w:rPr>
          <w:sz w:val="20"/>
          <w:szCs w:val="20"/>
        </w:rPr>
        <w:t>(</w:t>
      </w:r>
      <w:r w:rsidR="006E745D" w:rsidRPr="00E30D8B">
        <w:rPr>
          <w:i/>
          <w:sz w:val="20"/>
          <w:szCs w:val="20"/>
        </w:rPr>
        <w:t>MOVE</w:t>
      </w:r>
      <w:r w:rsidR="006E745D" w:rsidRPr="00E30D8B">
        <w:rPr>
          <w:sz w:val="20"/>
          <w:szCs w:val="20"/>
        </w:rPr>
        <w:t>)</w:t>
      </w:r>
      <w:r w:rsidR="00E30D8B" w:rsidRPr="00E30D8B">
        <w:rPr>
          <w:sz w:val="20"/>
          <w:szCs w:val="20"/>
        </w:rPr>
        <w:t xml:space="preserve">. </w:t>
      </w:r>
      <w:r w:rsidRPr="00E30D8B">
        <w:rPr>
          <w:sz w:val="20"/>
          <w:szCs w:val="20"/>
        </w:rPr>
        <w:t>Some findings</w:t>
      </w:r>
      <w:r w:rsidR="006E745D" w:rsidRPr="00E30D8B">
        <w:rPr>
          <w:sz w:val="20"/>
          <w:szCs w:val="20"/>
        </w:rPr>
        <w:t xml:space="preserve"> from this survey</w:t>
      </w:r>
      <w:r w:rsidRPr="00E30D8B">
        <w:rPr>
          <w:sz w:val="20"/>
          <w:szCs w:val="20"/>
        </w:rPr>
        <w:t xml:space="preserve"> may also be published in professional journals or presented at conferences.</w:t>
      </w:r>
    </w:p>
    <w:p w:rsidR="00C22271" w:rsidRPr="00E30D8B" w:rsidRDefault="00C22271" w:rsidP="00E30D8B">
      <w:pPr>
        <w:spacing w:before="120" w:after="120"/>
        <w:jc w:val="both"/>
        <w:rPr>
          <w:sz w:val="20"/>
          <w:szCs w:val="20"/>
        </w:rPr>
      </w:pPr>
      <w:r w:rsidRPr="00E30D8B">
        <w:rPr>
          <w:sz w:val="20"/>
          <w:szCs w:val="20"/>
        </w:rPr>
        <w:t>Completing this survey is voluntary</w:t>
      </w:r>
      <w:r w:rsidR="00E30D8B" w:rsidRPr="00E30D8B">
        <w:rPr>
          <w:sz w:val="20"/>
          <w:szCs w:val="20"/>
        </w:rPr>
        <w:t xml:space="preserve">. </w:t>
      </w:r>
      <w:r w:rsidRPr="00E30D8B">
        <w:rPr>
          <w:sz w:val="20"/>
          <w:szCs w:val="20"/>
        </w:rPr>
        <w:t>Most people can complete the survey in 10 minutes</w:t>
      </w:r>
      <w:r w:rsidR="00E30D8B" w:rsidRPr="00E30D8B">
        <w:rPr>
          <w:sz w:val="20"/>
          <w:szCs w:val="20"/>
        </w:rPr>
        <w:t xml:space="preserve">. </w:t>
      </w:r>
      <w:r w:rsidRPr="00E30D8B">
        <w:rPr>
          <w:sz w:val="20"/>
          <w:szCs w:val="20"/>
        </w:rPr>
        <w:t xml:space="preserve">This survey does not collect or use personally identifiable information </w:t>
      </w:r>
      <w:r w:rsidR="006E745D" w:rsidRPr="00E30D8B">
        <w:rPr>
          <w:sz w:val="20"/>
          <w:szCs w:val="20"/>
        </w:rPr>
        <w:t xml:space="preserve">(PII) </w:t>
      </w:r>
      <w:r w:rsidRPr="00E30D8B">
        <w:rPr>
          <w:sz w:val="20"/>
          <w:szCs w:val="20"/>
        </w:rPr>
        <w:t>and is not retrieved by personal identifier</w:t>
      </w:r>
      <w:r w:rsidR="00E30D8B" w:rsidRPr="00E30D8B">
        <w:rPr>
          <w:sz w:val="20"/>
          <w:szCs w:val="20"/>
        </w:rPr>
        <w:t xml:space="preserve">. </w:t>
      </w:r>
      <w:r w:rsidRPr="00E30D8B">
        <w:rPr>
          <w:sz w:val="20"/>
          <w:szCs w:val="20"/>
        </w:rPr>
        <w:t>There is no penalty if you choose not to respond</w:t>
      </w:r>
      <w:r w:rsidR="00E30D8B" w:rsidRPr="00E30D8B">
        <w:rPr>
          <w:sz w:val="20"/>
          <w:szCs w:val="20"/>
        </w:rPr>
        <w:t xml:space="preserve">. </w:t>
      </w:r>
      <w:r w:rsidRPr="00E30D8B">
        <w:rPr>
          <w:sz w:val="20"/>
          <w:szCs w:val="20"/>
        </w:rPr>
        <w:t>However, we strongly encourage you to participate so that the data will be complete and representative</w:t>
      </w:r>
      <w:r w:rsidR="00E30D8B" w:rsidRPr="00E30D8B">
        <w:rPr>
          <w:sz w:val="20"/>
          <w:szCs w:val="20"/>
        </w:rPr>
        <w:t xml:space="preserve">. </w:t>
      </w:r>
      <w:r w:rsidRPr="00E30D8B">
        <w:rPr>
          <w:sz w:val="20"/>
          <w:szCs w:val="20"/>
        </w:rPr>
        <w:t>Your responses will be treated as confidential</w:t>
      </w:r>
      <w:r w:rsidR="00E30D8B" w:rsidRPr="00E30D8B">
        <w:rPr>
          <w:sz w:val="20"/>
          <w:szCs w:val="20"/>
        </w:rPr>
        <w:t xml:space="preserve">. </w:t>
      </w:r>
      <w:r w:rsidRPr="00E30D8B">
        <w:rPr>
          <w:sz w:val="20"/>
          <w:szCs w:val="20"/>
        </w:rPr>
        <w:t>Identifying information will not be collected in this survey or delivered to FVAP.</w:t>
      </w:r>
    </w:p>
    <w:p w:rsidR="00C22271" w:rsidRPr="00E30D8B" w:rsidRDefault="00C22271" w:rsidP="00E30D8B">
      <w:pPr>
        <w:spacing w:before="120" w:after="120"/>
        <w:jc w:val="both"/>
        <w:rPr>
          <w:b/>
          <w:sz w:val="20"/>
          <w:szCs w:val="20"/>
        </w:rPr>
      </w:pPr>
      <w:r w:rsidRPr="00E30D8B">
        <w:rPr>
          <w:b/>
          <w:sz w:val="20"/>
          <w:szCs w:val="20"/>
        </w:rPr>
        <w:t>Additional Information</w:t>
      </w:r>
    </w:p>
    <w:p w:rsidR="00C22271" w:rsidRPr="00E30D8B" w:rsidRDefault="00C22271" w:rsidP="00E30D8B">
      <w:pPr>
        <w:spacing w:before="120" w:after="120"/>
        <w:jc w:val="both"/>
        <w:rPr>
          <w:sz w:val="20"/>
          <w:szCs w:val="20"/>
          <w:u w:val="single"/>
        </w:rPr>
      </w:pPr>
      <w:r w:rsidRPr="00E30D8B">
        <w:rPr>
          <w:sz w:val="20"/>
          <w:szCs w:val="20"/>
          <w:u w:val="single"/>
        </w:rPr>
        <w:t>Survey Eligibility and Potential Benefits:</w:t>
      </w:r>
    </w:p>
    <w:p w:rsidR="00C22271" w:rsidRPr="00E30D8B" w:rsidRDefault="00C22271" w:rsidP="00E30D8B">
      <w:pPr>
        <w:spacing w:before="120" w:after="120"/>
        <w:jc w:val="both"/>
        <w:rPr>
          <w:sz w:val="20"/>
          <w:szCs w:val="20"/>
        </w:rPr>
      </w:pPr>
      <w:r w:rsidRPr="00E30D8B">
        <w:rPr>
          <w:sz w:val="20"/>
          <w:szCs w:val="20"/>
        </w:rPr>
        <w:t xml:space="preserve">A sample of registered voters requesting absentee ballots </w:t>
      </w:r>
      <w:r w:rsidR="000059CD" w:rsidRPr="00E30D8B">
        <w:rPr>
          <w:sz w:val="20"/>
          <w:szCs w:val="20"/>
        </w:rPr>
        <w:t xml:space="preserve">to be </w:t>
      </w:r>
      <w:r w:rsidRPr="00E30D8B">
        <w:rPr>
          <w:sz w:val="20"/>
          <w:szCs w:val="20"/>
        </w:rPr>
        <w:t>sent to an international address was selected to participate in the survey</w:t>
      </w:r>
      <w:r w:rsidR="00E30D8B" w:rsidRPr="00E30D8B">
        <w:rPr>
          <w:sz w:val="20"/>
          <w:szCs w:val="20"/>
        </w:rPr>
        <w:t xml:space="preserve">. </w:t>
      </w:r>
      <w:r w:rsidRPr="00E30D8B">
        <w:rPr>
          <w:sz w:val="20"/>
          <w:szCs w:val="20"/>
        </w:rPr>
        <w:t xml:space="preserve">There is no direct benefit for your individual participation; however, your responses, when </w:t>
      </w:r>
      <w:r w:rsidR="000059CD" w:rsidRPr="00E30D8B">
        <w:rPr>
          <w:sz w:val="20"/>
          <w:szCs w:val="20"/>
        </w:rPr>
        <w:t>combined</w:t>
      </w:r>
      <w:r w:rsidRPr="00E30D8B">
        <w:rPr>
          <w:sz w:val="20"/>
          <w:szCs w:val="20"/>
        </w:rPr>
        <w:t xml:space="preserve"> with the responses from other overseas citizens, will </w:t>
      </w:r>
      <w:r w:rsidRPr="00E30D8B">
        <w:rPr>
          <w:b/>
          <w:i/>
          <w:sz w:val="20"/>
          <w:szCs w:val="20"/>
        </w:rPr>
        <w:t>make a difference</w:t>
      </w:r>
      <w:r w:rsidRPr="00E30D8B">
        <w:rPr>
          <w:sz w:val="20"/>
          <w:szCs w:val="20"/>
        </w:rPr>
        <w:t xml:space="preserve"> </w:t>
      </w:r>
      <w:r w:rsidR="000059CD" w:rsidRPr="00E30D8B">
        <w:rPr>
          <w:sz w:val="20"/>
          <w:szCs w:val="20"/>
        </w:rPr>
        <w:t xml:space="preserve">in </w:t>
      </w:r>
      <w:r w:rsidRPr="00E30D8B">
        <w:rPr>
          <w:sz w:val="20"/>
          <w:szCs w:val="20"/>
        </w:rPr>
        <w:t>helping identify absentee voting difficulties that arise and areas where FVAP</w:t>
      </w:r>
      <w:r w:rsidR="00A724D5" w:rsidRPr="00E30D8B">
        <w:rPr>
          <w:sz w:val="20"/>
          <w:szCs w:val="20"/>
        </w:rPr>
        <w:t>’</w:t>
      </w:r>
      <w:r w:rsidRPr="00E30D8B">
        <w:rPr>
          <w:sz w:val="20"/>
          <w:szCs w:val="20"/>
        </w:rPr>
        <w:t>s products and services can be improved.</w:t>
      </w:r>
    </w:p>
    <w:p w:rsidR="00C22271" w:rsidRPr="00E30D8B" w:rsidRDefault="00C22271" w:rsidP="00E30D8B">
      <w:pPr>
        <w:spacing w:before="120" w:after="120"/>
        <w:jc w:val="both"/>
        <w:rPr>
          <w:sz w:val="20"/>
          <w:szCs w:val="20"/>
          <w:u w:val="single"/>
        </w:rPr>
      </w:pPr>
      <w:r w:rsidRPr="00E30D8B">
        <w:rPr>
          <w:sz w:val="20"/>
          <w:szCs w:val="20"/>
          <w:u w:val="single"/>
        </w:rPr>
        <w:t>Statement of Risk:</w:t>
      </w:r>
    </w:p>
    <w:p w:rsidR="00C22271" w:rsidRPr="00E30D8B" w:rsidRDefault="00C22271" w:rsidP="00E30D8B">
      <w:pPr>
        <w:spacing w:before="120" w:after="120"/>
        <w:jc w:val="both"/>
        <w:rPr>
          <w:sz w:val="20"/>
          <w:szCs w:val="20"/>
        </w:rPr>
      </w:pPr>
      <w:r w:rsidRPr="00E30D8B">
        <w:rPr>
          <w:sz w:val="20"/>
          <w:szCs w:val="20"/>
        </w:rPr>
        <w:t>The data collection procedures do not involve any substantial risk of disclosure of data.</w:t>
      </w:r>
    </w:p>
    <w:p w:rsidR="00C22271" w:rsidRPr="00E30D8B" w:rsidRDefault="00C22271" w:rsidP="00E30D8B">
      <w:pPr>
        <w:spacing w:before="120" w:after="120"/>
        <w:jc w:val="both"/>
        <w:rPr>
          <w:sz w:val="20"/>
          <w:szCs w:val="20"/>
        </w:rPr>
      </w:pPr>
      <w:r w:rsidRPr="00E30D8B">
        <w:rPr>
          <w:sz w:val="20"/>
          <w:szCs w:val="20"/>
        </w:rPr>
        <w:t xml:space="preserve">If you experience any difficulties </w:t>
      </w:r>
      <w:r w:rsidR="000059CD" w:rsidRPr="00E30D8B">
        <w:rPr>
          <w:sz w:val="20"/>
          <w:szCs w:val="20"/>
        </w:rPr>
        <w:t xml:space="preserve">completing </w:t>
      </w:r>
      <w:r w:rsidRPr="00E30D8B">
        <w:rPr>
          <w:sz w:val="20"/>
          <w:szCs w:val="20"/>
        </w:rPr>
        <w:t>the survey, please contact the Survey Processing Center by sending an email to helpdesk@overseascitizensurvey.com or call 877-374-6217 toll-free</w:t>
      </w:r>
      <w:r w:rsidR="00E30D8B" w:rsidRPr="00E30D8B">
        <w:rPr>
          <w:sz w:val="20"/>
          <w:szCs w:val="20"/>
        </w:rPr>
        <w:t>. If you have concerns about your rights as a research participant, please contact the OUSD(P&amp;R) Research Regulatory Oversight Office at 703-681-6522/703-681-8320 or e-mail RDHA.R2O2.PR@mail.mil.</w:t>
      </w:r>
      <w:r w:rsidRPr="00E30D8B">
        <w:rPr>
          <w:sz w:val="20"/>
          <w:szCs w:val="20"/>
        </w:rPr>
        <w:t xml:space="preserve"> </w:t>
      </w:r>
    </w:p>
    <w:p w:rsidR="00C22271" w:rsidRPr="00E30D8B" w:rsidRDefault="00C22271" w:rsidP="00E30D8B">
      <w:pPr>
        <w:spacing w:before="120" w:after="120"/>
        <w:jc w:val="both"/>
        <w:rPr>
          <w:sz w:val="20"/>
          <w:szCs w:val="20"/>
        </w:rPr>
      </w:pPr>
      <w:r w:rsidRPr="00E30D8B">
        <w:rPr>
          <w:sz w:val="20"/>
          <w:szCs w:val="20"/>
        </w:rPr>
        <w:t xml:space="preserve">Once you start answering the survey, if you desire to withdraw your answers, please notify the Survey Processing Center </w:t>
      </w:r>
      <w:r w:rsidR="005A63C3" w:rsidRPr="00E30D8B">
        <w:rPr>
          <w:sz w:val="20"/>
          <w:szCs w:val="20"/>
        </w:rPr>
        <w:t>before</w:t>
      </w:r>
      <w:r w:rsidRPr="00E30D8B">
        <w:rPr>
          <w:sz w:val="20"/>
          <w:szCs w:val="20"/>
        </w:rPr>
        <w:t xml:space="preserve"> </w:t>
      </w:r>
      <w:r w:rsidR="00E30D8B">
        <w:rPr>
          <w:sz w:val="20"/>
          <w:szCs w:val="20"/>
        </w:rPr>
        <w:t>[DATE]</w:t>
      </w:r>
      <w:r w:rsidR="00E30D8B" w:rsidRPr="00E30D8B">
        <w:rPr>
          <w:sz w:val="20"/>
          <w:szCs w:val="20"/>
        </w:rPr>
        <w:t xml:space="preserve">. </w:t>
      </w:r>
      <w:r w:rsidRPr="00E30D8B">
        <w:rPr>
          <w:sz w:val="20"/>
          <w:szCs w:val="20"/>
        </w:rPr>
        <w:t>Please include in the email or phone message your name</w:t>
      </w:r>
      <w:r w:rsidR="00E30D8B">
        <w:rPr>
          <w:sz w:val="20"/>
          <w:szCs w:val="20"/>
        </w:rPr>
        <w:t xml:space="preserve"> </w:t>
      </w:r>
      <w:r w:rsidR="0098472B" w:rsidRPr="00E30D8B">
        <w:rPr>
          <w:sz w:val="20"/>
          <w:szCs w:val="20"/>
        </w:rPr>
        <w:t>and</w:t>
      </w:r>
      <w:r w:rsidRPr="00E30D8B">
        <w:rPr>
          <w:sz w:val="20"/>
          <w:szCs w:val="20"/>
        </w:rPr>
        <w:t xml:space="preserve"> </w:t>
      </w:r>
      <w:r w:rsidR="005A63C3" w:rsidRPr="00E30D8B">
        <w:rPr>
          <w:sz w:val="20"/>
          <w:szCs w:val="20"/>
        </w:rPr>
        <w:t>ticket number</w:t>
      </w:r>
      <w:r w:rsidR="00E30D8B" w:rsidRPr="00E30D8B">
        <w:rPr>
          <w:sz w:val="20"/>
          <w:szCs w:val="20"/>
        </w:rPr>
        <w:t xml:space="preserve">. </w:t>
      </w:r>
      <w:r w:rsidRPr="00E30D8B">
        <w:rPr>
          <w:sz w:val="20"/>
          <w:szCs w:val="20"/>
        </w:rPr>
        <w:t>Unless withdrawn, partially completed survey data may be used after that date.</w:t>
      </w:r>
    </w:p>
    <w:p w:rsidR="00C22271" w:rsidRPr="00E30D8B" w:rsidRDefault="00C22271" w:rsidP="00E30D8B">
      <w:pPr>
        <w:spacing w:before="120" w:after="120"/>
        <w:jc w:val="both"/>
        <w:rPr>
          <w:b/>
          <w:sz w:val="20"/>
          <w:szCs w:val="20"/>
        </w:rPr>
      </w:pPr>
      <w:r w:rsidRPr="00E30D8B">
        <w:rPr>
          <w:b/>
          <w:sz w:val="20"/>
          <w:szCs w:val="20"/>
        </w:rPr>
        <w:t>Paperwork Reduction Act Notice</w:t>
      </w:r>
    </w:p>
    <w:p w:rsidR="00C22271" w:rsidRPr="00E30D8B" w:rsidRDefault="00C22271" w:rsidP="00E30D8B">
      <w:pPr>
        <w:spacing w:before="120" w:after="120"/>
        <w:jc w:val="both"/>
        <w:rPr>
          <w:sz w:val="20"/>
          <w:szCs w:val="20"/>
        </w:rPr>
      </w:pPr>
      <w:r w:rsidRPr="00E30D8B">
        <w:rPr>
          <w:sz w:val="20"/>
          <w:szCs w:val="20"/>
        </w:rPr>
        <w:t>The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w:t>
      </w:r>
      <w:r w:rsidR="00E30D8B" w:rsidRPr="00E30D8B">
        <w:rPr>
          <w:sz w:val="20"/>
          <w:szCs w:val="20"/>
        </w:rPr>
        <w:t xml:space="preserve">. </w:t>
      </w:r>
      <w:r w:rsidRPr="00E30D8B">
        <w:rPr>
          <w:sz w:val="20"/>
          <w:szCs w:val="20"/>
        </w:rPr>
        <w:t xml:space="preserve">Send comments regarding this burden estimate or any other aspect of this collection of information, including suggestions for reducing the burden, to the Department of Defense, Washington Headquarters Services, </w:t>
      </w:r>
      <w:r w:rsidR="00F958D3" w:rsidRPr="00E30D8B">
        <w:rPr>
          <w:sz w:val="20"/>
          <w:szCs w:val="20"/>
        </w:rPr>
        <w:t xml:space="preserve">Executive Services </w:t>
      </w:r>
      <w:r w:rsidRPr="00E30D8B">
        <w:rPr>
          <w:sz w:val="20"/>
          <w:szCs w:val="20"/>
        </w:rPr>
        <w:t xml:space="preserve">Directorate, Directives Division, </w:t>
      </w:r>
      <w:r w:rsidR="00F958D3" w:rsidRPr="00E30D8B">
        <w:rPr>
          <w:sz w:val="20"/>
          <w:szCs w:val="20"/>
        </w:rPr>
        <w:t xml:space="preserve">Office of Information Management, </w:t>
      </w:r>
      <w:r w:rsidRPr="00E30D8B">
        <w:rPr>
          <w:sz w:val="20"/>
          <w:szCs w:val="20"/>
        </w:rPr>
        <w:t>4800 Mark Center Drive, East Tower, Suite 02G09, Alexandria, VA 22350-3100 (</w:t>
      </w:r>
      <w:r w:rsidR="001767AD" w:rsidRPr="00E30D8B">
        <w:rPr>
          <w:sz w:val="20"/>
          <w:szCs w:val="20"/>
        </w:rPr>
        <w:t>0704-TBD</w:t>
      </w:r>
      <w:r w:rsidRPr="00E30D8B">
        <w:rPr>
          <w:sz w:val="20"/>
          <w:szCs w:val="20"/>
        </w:rPr>
        <w:t>)</w:t>
      </w:r>
      <w:r w:rsidR="00E30D8B" w:rsidRPr="00E30D8B">
        <w:rPr>
          <w:sz w:val="20"/>
          <w:szCs w:val="20"/>
        </w:rPr>
        <w:t xml:space="preserve">. </w:t>
      </w:r>
      <w:r w:rsidRPr="00E30D8B">
        <w:rPr>
          <w:sz w:val="20"/>
          <w:szCs w:val="20"/>
        </w:rPr>
        <w:t>Respondents should be aware that notwithstanding any other provision of law, no person shall be subject to any penalty for failing to comply with a collection of information if it does not display a currently valid OMB control number.</w:t>
      </w:r>
    </w:p>
    <w:p w:rsidR="00C73BA1" w:rsidRPr="00E30D8B" w:rsidRDefault="00C22271" w:rsidP="00E30D8B">
      <w:pPr>
        <w:spacing w:before="120" w:after="120"/>
        <w:jc w:val="both"/>
        <w:rPr>
          <w:sz w:val="20"/>
          <w:szCs w:val="20"/>
        </w:rPr>
        <w:sectPr w:rsidR="00C73BA1" w:rsidRPr="00E30D8B" w:rsidSect="00C73BA1">
          <w:headerReference w:type="even" r:id="rId9"/>
          <w:headerReference w:type="default" r:id="rId10"/>
          <w:footerReference w:type="even" r:id="rId11"/>
          <w:footerReference w:type="default" r:id="rId12"/>
          <w:type w:val="oddPage"/>
          <w:pgSz w:w="12240" w:h="15840" w:code="1"/>
          <w:pgMar w:top="864" w:right="720" w:bottom="864" w:left="864" w:header="432" w:footer="432" w:gutter="0"/>
          <w:cols w:space="720"/>
          <w:docGrid w:linePitch="360"/>
        </w:sectPr>
      </w:pPr>
      <w:r w:rsidRPr="00E30D8B">
        <w:rPr>
          <w:sz w:val="20"/>
          <w:szCs w:val="20"/>
        </w:rPr>
        <w:t>Thank you for participating in our survey</w:t>
      </w:r>
      <w:r w:rsidR="00E30D8B" w:rsidRPr="00E30D8B">
        <w:rPr>
          <w:sz w:val="20"/>
          <w:szCs w:val="20"/>
        </w:rPr>
        <w:t xml:space="preserve">. </w:t>
      </w:r>
      <w:r w:rsidRPr="00E30D8B">
        <w:rPr>
          <w:sz w:val="20"/>
          <w:szCs w:val="20"/>
        </w:rPr>
        <w:t>It is only by hearing from everyone that we can be sure that the results are truly representative</w:t>
      </w:r>
      <w:r w:rsidR="00E30D8B" w:rsidRPr="00E30D8B">
        <w:rPr>
          <w:sz w:val="20"/>
          <w:szCs w:val="20"/>
        </w:rPr>
        <w:t xml:space="preserve">. </w:t>
      </w:r>
      <w:r w:rsidRPr="00E30D8B">
        <w:rPr>
          <w:sz w:val="20"/>
          <w:szCs w:val="20"/>
        </w:rPr>
        <w:t>Your participation is voluntary and you may choose no</w:t>
      </w:r>
      <w:r w:rsidR="00E30D8B" w:rsidRPr="00E30D8B">
        <w:rPr>
          <w:sz w:val="20"/>
          <w:szCs w:val="20"/>
        </w:rPr>
        <w:t>t to answer specific questions.</w:t>
      </w:r>
    </w:p>
    <w:bookmarkEnd w:id="0"/>
    <w:p w:rsidR="00353809" w:rsidRDefault="00353809" w:rsidP="00353809">
      <w:pPr>
        <w:pStyle w:val="ASQuestionHeader"/>
      </w:pPr>
      <w:r>
        <w:lastRenderedPageBreak/>
        <w:t>Where do you live?</w:t>
      </w:r>
    </w:p>
    <w:p w:rsidR="00353809" w:rsidRDefault="00353809" w:rsidP="00353809">
      <w:pPr>
        <w:pStyle w:val="ASAnnotationParagraph"/>
      </w:pPr>
      <w:r>
        <w:t>USCTZN</w:t>
      </w:r>
    </w:p>
    <w:p w:rsidR="00353809" w:rsidRDefault="00353809" w:rsidP="00353809">
      <w:pPr>
        <w:pStyle w:val="ASQstStem"/>
      </w:pPr>
      <w:r>
        <w:rPr>
          <w:rStyle w:val="WordBold"/>
        </w:rPr>
        <w:t>1</w:t>
      </w:r>
      <w:r w:rsidRPr="006471EB">
        <w:rPr>
          <w:rStyle w:val="WordBold"/>
        </w:rPr>
        <w:t>.</w:t>
      </w:r>
      <w:r>
        <w:tab/>
      </w:r>
      <w:r w:rsidRPr="00353809">
        <w:rPr>
          <w:rFonts w:cs="Arial"/>
        </w:rPr>
        <w:t>On November 8, 2016, where was your primary residence?</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53809" w:rsidRPr="003711FB" w:rsidTr="00EB7DA0">
        <w:tc>
          <w:tcPr>
            <w:tcW w:w="432" w:type="dxa"/>
            <w:shd w:val="clear" w:color="auto" w:fill="auto"/>
          </w:tcPr>
          <w:p w:rsidR="00353809" w:rsidRPr="00A265F1" w:rsidRDefault="00353809" w:rsidP="00EB7DA0">
            <w:pPr>
              <w:pStyle w:val="ASAnnotationTableKWN"/>
            </w:pPr>
            <w:r>
              <w:t>2</w:t>
            </w:r>
          </w:p>
        </w:tc>
        <w:tc>
          <w:tcPr>
            <w:tcW w:w="360" w:type="dxa"/>
            <w:shd w:val="clear" w:color="auto" w:fill="auto"/>
          </w:tcPr>
          <w:p w:rsidR="00353809" w:rsidRPr="00E3422F" w:rsidRDefault="00353809" w:rsidP="00EB7DA0">
            <w:pPr>
              <w:pStyle w:val="ASSurveyBoxLeft"/>
            </w:pPr>
            <w:r>
              <w:rPr>
                <w:noProof/>
              </w:rPr>
              <w:drawing>
                <wp:inline distT="0" distB="0" distL="0" distR="0" wp14:anchorId="4EF97F81" wp14:editId="549D615D">
                  <wp:extent cx="161925" cy="161925"/>
                  <wp:effectExtent l="0" t="0" r="9525" b="9525"/>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353809" w:rsidRPr="00E3422F" w:rsidRDefault="00353809" w:rsidP="00EB7DA0">
            <w:pPr>
              <w:pStyle w:val="ASResponseList"/>
            </w:pPr>
            <w:r>
              <w:t>United States/territories</w:t>
            </w:r>
          </w:p>
        </w:tc>
      </w:tr>
      <w:tr w:rsidR="00353809" w:rsidRPr="003711FB" w:rsidTr="00EB7DA0">
        <w:tc>
          <w:tcPr>
            <w:tcW w:w="432" w:type="dxa"/>
            <w:shd w:val="clear" w:color="auto" w:fill="auto"/>
          </w:tcPr>
          <w:p w:rsidR="00353809" w:rsidRPr="00A265F1" w:rsidRDefault="00353809" w:rsidP="00EB7DA0">
            <w:pPr>
              <w:pStyle w:val="ASAnnotationTable"/>
            </w:pPr>
            <w:r>
              <w:t>1</w:t>
            </w:r>
          </w:p>
        </w:tc>
        <w:tc>
          <w:tcPr>
            <w:tcW w:w="360" w:type="dxa"/>
            <w:shd w:val="clear" w:color="auto" w:fill="auto"/>
          </w:tcPr>
          <w:p w:rsidR="00353809" w:rsidRPr="00E3422F" w:rsidRDefault="00353809" w:rsidP="00EB7DA0">
            <w:pPr>
              <w:pStyle w:val="ASSurveyBoxLeft"/>
            </w:pPr>
            <w:r>
              <w:rPr>
                <w:noProof/>
              </w:rPr>
              <w:drawing>
                <wp:inline distT="0" distB="0" distL="0" distR="0" wp14:anchorId="34ACFD09" wp14:editId="6B740A59">
                  <wp:extent cx="161925" cy="161925"/>
                  <wp:effectExtent l="0" t="0" r="9525" b="9525"/>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353809" w:rsidRPr="00E3422F" w:rsidRDefault="00353809" w:rsidP="00EB7DA0">
            <w:pPr>
              <w:pStyle w:val="ASResponseList"/>
            </w:pPr>
            <w:r>
              <w:t>Country other than the United States</w:t>
            </w:r>
          </w:p>
        </w:tc>
      </w:tr>
    </w:tbl>
    <w:p w:rsidR="002A051B" w:rsidRDefault="002A051B" w:rsidP="00353809">
      <w:pPr>
        <w:pStyle w:val="ASQstStem"/>
        <w:rPr>
          <w:rStyle w:val="WordBold"/>
        </w:rPr>
      </w:pPr>
    </w:p>
    <w:p w:rsidR="00353809" w:rsidRDefault="00353809" w:rsidP="00353809">
      <w:pPr>
        <w:pStyle w:val="ASQstStem"/>
      </w:pPr>
      <w:r w:rsidRPr="006471EB">
        <w:rPr>
          <w:rStyle w:val="WordBold"/>
        </w:rPr>
        <w:t>2.</w:t>
      </w:r>
      <w:r>
        <w:tab/>
      </w:r>
      <w:r>
        <w:rPr>
          <w:rFonts w:cs="Arial"/>
        </w:rPr>
        <w:t xml:space="preserve">What was the last month and year in which your primary residence </w:t>
      </w:r>
      <w:r w:rsidRPr="00683CCC">
        <w:rPr>
          <w:rFonts w:cs="Arial"/>
        </w:rPr>
        <w:t>was</w:t>
      </w:r>
      <w:r w:rsidRPr="006F2EF2">
        <w:rPr>
          <w:rFonts w:cs="Arial"/>
        </w:rPr>
        <w:t xml:space="preserve"> in the</w:t>
      </w:r>
      <w:r>
        <w:rPr>
          <w:rFonts w:cs="Arial"/>
        </w:rPr>
        <w:t xml:space="preserve"> United States? (P</w:t>
      </w:r>
      <w:r w:rsidRPr="00C6443D">
        <w:rPr>
          <w:rFonts w:cs="Arial"/>
        </w:rPr>
        <w:t xml:space="preserve">lease estimate if you are unsure </w:t>
      </w:r>
      <w:r w:rsidR="006E582A">
        <w:rPr>
          <w:rFonts w:cs="Arial"/>
        </w:rPr>
        <w:t xml:space="preserve">of </w:t>
      </w:r>
      <w:r w:rsidRPr="00C6443D">
        <w:rPr>
          <w:rFonts w:cs="Arial"/>
        </w:rPr>
        <w:t>the exact month and year</w:t>
      </w:r>
      <w:r w:rsidR="00053315">
        <w:rPr>
          <w:rFonts w:cs="Arial"/>
        </w:rPr>
        <w:t>.</w:t>
      </w:r>
      <w:r>
        <w:rPr>
          <w:rFonts w:cs="Arial"/>
        </w:rPr>
        <w:t>)</w:t>
      </w:r>
    </w:p>
    <w:tbl>
      <w:tblPr>
        <w:tblW w:w="4652" w:type="dxa"/>
        <w:tblLayout w:type="fixed"/>
        <w:tblCellMar>
          <w:top w:w="14" w:type="dxa"/>
          <w:left w:w="29" w:type="dxa"/>
          <w:bottom w:w="14" w:type="dxa"/>
          <w:right w:w="29" w:type="dxa"/>
        </w:tblCellMar>
        <w:tblLook w:val="0000" w:firstRow="0" w:lastRow="0" w:firstColumn="0" w:lastColumn="0" w:noHBand="0" w:noVBand="0"/>
      </w:tblPr>
      <w:tblGrid>
        <w:gridCol w:w="432"/>
        <w:gridCol w:w="1055"/>
        <w:gridCol w:w="1055"/>
        <w:gridCol w:w="1055"/>
        <w:gridCol w:w="1055"/>
      </w:tblGrid>
      <w:tr w:rsidR="00353809" w:rsidRPr="00480D4A" w:rsidTr="00353809">
        <w:trPr>
          <w:trHeight w:val="360"/>
        </w:trPr>
        <w:tc>
          <w:tcPr>
            <w:tcW w:w="432" w:type="dxa"/>
            <w:shd w:val="clear" w:color="auto" w:fill="auto"/>
            <w:vAlign w:val="bottom"/>
          </w:tcPr>
          <w:p w:rsidR="00353809" w:rsidRDefault="00353809" w:rsidP="00EB7DA0">
            <w:pPr>
              <w:pStyle w:val="ASAnnotationTableKWN"/>
            </w:pPr>
          </w:p>
        </w:tc>
        <w:tc>
          <w:tcPr>
            <w:tcW w:w="1055" w:type="dxa"/>
            <w:shd w:val="clear" w:color="auto" w:fill="auto"/>
            <w:vAlign w:val="bottom"/>
          </w:tcPr>
          <w:p w:rsidR="00353809" w:rsidRPr="00C355F0" w:rsidRDefault="00353809" w:rsidP="00353809">
            <w:pPr>
              <w:pStyle w:val="BCAMatrixSubitem"/>
              <w:rPr>
                <w:rFonts w:ascii="Arial" w:hAnsi="Arial"/>
              </w:rPr>
            </w:pPr>
            <w:r>
              <w:rPr>
                <w:noProof/>
              </w:rPr>
              <w:drawing>
                <wp:inline distT="0" distB="0" distL="0" distR="0" wp14:anchorId="5DBDEE7E" wp14:editId="5A7342D8">
                  <wp:extent cx="552450" cy="276225"/>
                  <wp:effectExtent l="0" t="0" r="0" b="9525"/>
                  <wp:docPr id="501" name="Picture 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shd w:val="clear" w:color="auto" w:fill="auto"/>
            <w:vAlign w:val="center"/>
          </w:tcPr>
          <w:p w:rsidR="00353809" w:rsidRPr="00480D4A" w:rsidRDefault="00353809" w:rsidP="00353809">
            <w:pPr>
              <w:pStyle w:val="ASSpecifyText"/>
            </w:pPr>
            <w:r>
              <w:t>month</w:t>
            </w:r>
          </w:p>
        </w:tc>
        <w:tc>
          <w:tcPr>
            <w:tcW w:w="1055" w:type="dxa"/>
            <w:shd w:val="clear" w:color="auto" w:fill="auto"/>
            <w:vAlign w:val="bottom"/>
          </w:tcPr>
          <w:p w:rsidR="00353809" w:rsidRPr="00042F08" w:rsidRDefault="00353809" w:rsidP="00EB7DA0">
            <w:pPr>
              <w:pStyle w:val="ASSpecifyText"/>
            </w:pPr>
            <w:r>
              <w:rPr>
                <w:noProof/>
              </w:rPr>
              <w:drawing>
                <wp:inline distT="0" distB="0" distL="0" distR="0" wp14:anchorId="12D847F7" wp14:editId="0E4D8D00">
                  <wp:extent cx="552450" cy="276225"/>
                  <wp:effectExtent l="0" t="0" r="0" b="9525"/>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tcBorders>
              <w:left w:val="nil"/>
            </w:tcBorders>
            <w:shd w:val="clear" w:color="auto" w:fill="auto"/>
            <w:vAlign w:val="bottom"/>
          </w:tcPr>
          <w:p w:rsidR="00353809" w:rsidRPr="00480D4A" w:rsidRDefault="00353809" w:rsidP="00EB7DA0">
            <w:pPr>
              <w:pStyle w:val="ASG-PostText"/>
            </w:pPr>
            <w:r>
              <w:t>year</w:t>
            </w:r>
          </w:p>
        </w:tc>
      </w:tr>
    </w:tbl>
    <w:p w:rsidR="002A051B" w:rsidRDefault="002A051B" w:rsidP="00353809">
      <w:pPr>
        <w:pStyle w:val="ASQstStem"/>
        <w:rPr>
          <w:rStyle w:val="WordBold"/>
        </w:rPr>
      </w:pPr>
    </w:p>
    <w:p w:rsidR="00353809" w:rsidRDefault="001F7A60" w:rsidP="00353809">
      <w:pPr>
        <w:pStyle w:val="ASQstStem"/>
      </w:pPr>
      <w:r>
        <w:rPr>
          <w:rStyle w:val="WordBold"/>
        </w:rPr>
        <w:t>2A</w:t>
      </w:r>
      <w:r w:rsidR="00353809" w:rsidRPr="006471EB">
        <w:rPr>
          <w:rStyle w:val="WordBold"/>
        </w:rPr>
        <w:t>.</w:t>
      </w:r>
      <w:r w:rsidR="00353809">
        <w:tab/>
      </w:r>
      <w:r w:rsidR="00353809">
        <w:rPr>
          <w:rStyle w:val="AskIf"/>
        </w:rPr>
        <w:t xml:space="preserve">[Ask </w:t>
      </w:r>
      <w:r>
        <w:rPr>
          <w:rStyle w:val="AskIf"/>
        </w:rPr>
        <w:t>if Q2 after 2000, only dates before Q2 migration year</w:t>
      </w:r>
      <w:r w:rsidR="00353809">
        <w:rPr>
          <w:rStyle w:val="AskIf"/>
        </w:rPr>
        <w:t>]</w:t>
      </w:r>
      <w:r w:rsidR="00353809" w:rsidRPr="006471EB">
        <w:rPr>
          <w:rStyle w:val="AskIf"/>
        </w:rPr>
        <w:t xml:space="preserve"> </w:t>
      </w:r>
      <w:r w:rsidR="00353809">
        <w:rPr>
          <w:rFonts w:cs="Arial"/>
        </w:rPr>
        <w:t>Was your primary residence also outside of the United States during the following dates?</w:t>
      </w:r>
    </w:p>
    <w:tbl>
      <w:tblPr>
        <w:tblW w:w="5198" w:type="dxa"/>
        <w:tblLayout w:type="fixed"/>
        <w:tblLook w:val="01E0" w:firstRow="1" w:lastRow="1" w:firstColumn="1" w:lastColumn="1" w:noHBand="0" w:noVBand="0"/>
      </w:tblPr>
      <w:tblGrid>
        <w:gridCol w:w="432"/>
        <w:gridCol w:w="3960"/>
        <w:gridCol w:w="403"/>
        <w:gridCol w:w="403"/>
      </w:tblGrid>
      <w:tr w:rsidR="00353809"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53809" w:rsidRPr="005467F1" w:rsidRDefault="00353809" w:rsidP="00EB7DA0">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53809" w:rsidRPr="009352DA" w:rsidRDefault="00353809" w:rsidP="00353809">
            <w:pPr>
              <w:pStyle w:val="ASMatrixHeading"/>
            </w:pPr>
            <w:r>
              <w:rPr>
                <w:rStyle w:val="ASAnnotation"/>
              </w:rPr>
              <w:t xml:space="preserve">2 </w:t>
            </w:r>
            <w:r w:rsidRPr="006F2CF5">
              <w:t xml:space="preserve"> </w:t>
            </w:r>
            <w:r>
              <w:t>No</w:t>
            </w:r>
          </w:p>
        </w:tc>
      </w:tr>
      <w:tr w:rsidR="00353809"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53809" w:rsidRPr="005467F1" w:rsidRDefault="00353809" w:rsidP="00EB7DA0">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53809" w:rsidRPr="009352DA" w:rsidRDefault="00353809" w:rsidP="0035380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53809" w:rsidRPr="009352DA" w:rsidRDefault="00353809" w:rsidP="00EB7DA0">
            <w:pPr>
              <w:pStyle w:val="ASMatrixHeading"/>
            </w:pPr>
          </w:p>
        </w:tc>
      </w:tr>
      <w:tr w:rsidR="00353809" w:rsidTr="00EB7DA0">
        <w:trPr>
          <w:cantSplit/>
          <w:trHeight w:hRule="exact" w:val="20"/>
          <w:tblHeader/>
        </w:trPr>
        <w:tc>
          <w:tcPr>
            <w:tcW w:w="432" w:type="dxa"/>
            <w:tcMar>
              <w:top w:w="14" w:type="dxa"/>
              <w:left w:w="14" w:type="dxa"/>
              <w:bottom w:w="14" w:type="dxa"/>
              <w:right w:w="14" w:type="dxa"/>
            </w:tcMar>
            <w:vAlign w:val="bottom"/>
          </w:tcPr>
          <w:p w:rsidR="00353809" w:rsidRPr="000944F1" w:rsidRDefault="00353809" w:rsidP="00EB7DA0">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353809" w:rsidP="00EB7DA0">
            <w:pPr>
              <w:pStyle w:val="ASAnnotationTableKeepWNext"/>
            </w:pP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EB7DA0">
            <w:pPr>
              <w:rPr>
                <w:rFonts w:cs="Arial"/>
                <w:sz w:val="18"/>
                <w:szCs w:val="18"/>
              </w:rPr>
            </w:pPr>
            <w:r>
              <w:rPr>
                <w:rFonts w:cs="Arial"/>
                <w:sz w:val="18"/>
                <w:szCs w:val="18"/>
              </w:rPr>
              <w:t xml:space="preserve">2A1. </w:t>
            </w:r>
            <w:r w:rsidR="00353809" w:rsidRPr="001F7A60">
              <w:rPr>
                <w:rFonts w:cs="Arial"/>
                <w:sz w:val="18"/>
                <w:szCs w:val="18"/>
              </w:rPr>
              <w:t>November 2000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5026EA4D" wp14:editId="7FF779BD">
                  <wp:extent cx="171450" cy="171450"/>
                  <wp:effectExtent l="0" t="0" r="0" b="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54064BD5" wp14:editId="1098141B">
                  <wp:extent cx="171450" cy="171450"/>
                  <wp:effectExtent l="0" t="0" r="0" b="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EB7DA0">
            <w:pPr>
              <w:rPr>
                <w:rFonts w:cs="Arial"/>
                <w:sz w:val="18"/>
                <w:szCs w:val="18"/>
              </w:rPr>
            </w:pPr>
            <w:r>
              <w:rPr>
                <w:rFonts w:cs="Arial"/>
                <w:sz w:val="18"/>
                <w:szCs w:val="18"/>
              </w:rPr>
              <w:t xml:space="preserve">2A2. </w:t>
            </w:r>
            <w:r w:rsidR="00353809" w:rsidRPr="001F7A60">
              <w:rPr>
                <w:rFonts w:cs="Arial"/>
                <w:sz w:val="18"/>
                <w:szCs w:val="18"/>
              </w:rPr>
              <w:t>November 2002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35480E99" wp14:editId="2864E5AA">
                  <wp:extent cx="171450" cy="171450"/>
                  <wp:effectExtent l="0" t="0" r="0" b="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41CB7BAE" wp14:editId="3654A2A5">
                  <wp:extent cx="171450" cy="171450"/>
                  <wp:effectExtent l="0" t="0" r="0" b="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EB7DA0">
            <w:pPr>
              <w:rPr>
                <w:rFonts w:cs="Arial"/>
                <w:sz w:val="18"/>
                <w:szCs w:val="18"/>
              </w:rPr>
            </w:pPr>
            <w:r>
              <w:rPr>
                <w:rFonts w:cs="Arial"/>
                <w:sz w:val="18"/>
                <w:szCs w:val="18"/>
              </w:rPr>
              <w:t xml:space="preserve">2A3. </w:t>
            </w:r>
            <w:r w:rsidR="00353809" w:rsidRPr="001F7A60">
              <w:rPr>
                <w:rFonts w:cs="Arial"/>
                <w:sz w:val="18"/>
                <w:szCs w:val="18"/>
              </w:rPr>
              <w:t>November 2004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Pr="001F7A60" w:rsidRDefault="001F7A60" w:rsidP="00EB7DA0">
            <w:pPr>
              <w:pStyle w:val="ASTableOptionBoxes"/>
              <w:rPr>
                <w:b/>
                <w:noProof/>
              </w:rPr>
            </w:pPr>
            <w:r>
              <w:rPr>
                <w:noProof/>
              </w:rPr>
              <w:drawing>
                <wp:inline distT="0" distB="0" distL="0" distR="0" wp14:anchorId="67F06503" wp14:editId="0C601276">
                  <wp:extent cx="171450" cy="17145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5CB101B2" wp14:editId="0D9AF8C9">
                  <wp:extent cx="171450" cy="17145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2A4. </w:t>
            </w:r>
            <w:r w:rsidR="00353809" w:rsidRPr="001F7A60">
              <w:rPr>
                <w:rFonts w:cs="Arial"/>
                <w:sz w:val="18"/>
                <w:szCs w:val="18"/>
              </w:rPr>
              <w:t>November 2006</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0D46F8CF" wp14:editId="76C3E31B">
                  <wp:extent cx="171450" cy="17145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53EC6EB4" wp14:editId="305FDECF">
                  <wp:extent cx="171450" cy="17145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2A5. </w:t>
            </w:r>
            <w:r w:rsidR="00353809" w:rsidRPr="001F7A60">
              <w:rPr>
                <w:rFonts w:cs="Arial"/>
                <w:sz w:val="18"/>
                <w:szCs w:val="18"/>
              </w:rPr>
              <w:t>November 2008</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68F388DB" wp14:editId="61D63BB5">
                  <wp:extent cx="171450" cy="17145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72BD7C25" wp14:editId="6A509F22">
                  <wp:extent cx="171450" cy="17145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2A6. </w:t>
            </w:r>
            <w:r w:rsidR="00353809" w:rsidRPr="001F7A60">
              <w:rPr>
                <w:rFonts w:cs="Arial"/>
                <w:sz w:val="18"/>
                <w:szCs w:val="18"/>
              </w:rPr>
              <w:t>November 2010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31F5D9C2" wp14:editId="3FAFAB5D">
                  <wp:extent cx="171450" cy="17145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514DD7FD" wp14:editId="3263F082">
                  <wp:extent cx="171450" cy="17145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2A7. </w:t>
            </w:r>
            <w:r w:rsidR="00353809" w:rsidRPr="001F7A60">
              <w:rPr>
                <w:rFonts w:cs="Arial"/>
                <w:sz w:val="18"/>
                <w:szCs w:val="18"/>
              </w:rPr>
              <w:t>November 2012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3F0E7EC6" wp14:editId="2A2239B6">
                  <wp:extent cx="171450" cy="17145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7E0CD567" wp14:editId="4D63CBE6">
                  <wp:extent cx="171450" cy="17145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2A8. </w:t>
            </w:r>
            <w:r w:rsidR="00353809" w:rsidRPr="001F7A60">
              <w:rPr>
                <w:rFonts w:cs="Arial"/>
                <w:sz w:val="18"/>
                <w:szCs w:val="18"/>
              </w:rPr>
              <w:t>November 2014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08921D96" wp14:editId="6885AD9A">
                  <wp:extent cx="171450" cy="17145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6B61C9EE" wp14:editId="218C9943">
                  <wp:extent cx="171450" cy="17145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1F7A60">
      <w:pPr>
        <w:pStyle w:val="ASQstStem"/>
        <w:rPr>
          <w:rStyle w:val="WordBold"/>
        </w:rPr>
      </w:pPr>
    </w:p>
    <w:p w:rsidR="001F7A60" w:rsidRDefault="001F7A60" w:rsidP="001F7A60">
      <w:pPr>
        <w:pStyle w:val="ASQstStem"/>
      </w:pPr>
      <w:r>
        <w:rPr>
          <w:rStyle w:val="WordBold"/>
        </w:rPr>
        <w:t>3</w:t>
      </w:r>
      <w:r w:rsidRPr="006471EB">
        <w:rPr>
          <w:rStyle w:val="WordBold"/>
        </w:rPr>
        <w:t>.</w:t>
      </w:r>
      <w:r>
        <w:tab/>
      </w:r>
      <w:r>
        <w:rPr>
          <w:rFonts w:cs="Arial"/>
        </w:rPr>
        <w:t>Please specify your country of residence on November 8, 2016.</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1F7A60" w:rsidRPr="00510468" w:rsidTr="00EB7DA0">
        <w:trPr>
          <w:trHeight w:val="592"/>
        </w:trPr>
        <w:tc>
          <w:tcPr>
            <w:tcW w:w="432" w:type="dxa"/>
            <w:tcBorders>
              <w:right w:val="single" w:sz="8" w:space="0" w:color="C0C0C0"/>
            </w:tcBorders>
            <w:shd w:val="clear" w:color="auto" w:fill="auto"/>
            <w:vAlign w:val="center"/>
          </w:tcPr>
          <w:p w:rsidR="001F7A60" w:rsidRPr="00510468" w:rsidRDefault="001F7A6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F7A60" w:rsidRPr="00510468" w:rsidRDefault="00066847" w:rsidP="00EB7DA0">
            <w:pPr>
              <w:pStyle w:val="ASSpecifyDescriptor"/>
            </w:pPr>
            <w:r>
              <w:t>Drop down menu listing frame countries. (State Department Names?)</w:t>
            </w:r>
          </w:p>
        </w:tc>
      </w:tr>
    </w:tbl>
    <w:p w:rsidR="002A051B" w:rsidRDefault="002A051B" w:rsidP="001F7A60">
      <w:pPr>
        <w:pStyle w:val="ASQstStem"/>
        <w:rPr>
          <w:rStyle w:val="WordBold"/>
        </w:rPr>
      </w:pPr>
    </w:p>
    <w:p w:rsidR="001F7A60" w:rsidRDefault="001F7A60" w:rsidP="001F7A60">
      <w:pPr>
        <w:pStyle w:val="ASQstStem"/>
      </w:pPr>
      <w:r>
        <w:rPr>
          <w:rStyle w:val="WordBold"/>
        </w:rPr>
        <w:t>4</w:t>
      </w:r>
      <w:r w:rsidRPr="006471EB">
        <w:rPr>
          <w:rStyle w:val="WordBold"/>
        </w:rPr>
        <w:t>.</w:t>
      </w:r>
      <w:r>
        <w:tab/>
      </w:r>
      <w:r>
        <w:rPr>
          <w:rFonts w:cs="Arial"/>
        </w:rPr>
        <w:t xml:space="preserve">In which month and year did you </w:t>
      </w:r>
      <w:r w:rsidRPr="005865B0">
        <w:rPr>
          <w:rFonts w:cs="Arial"/>
          <w:i/>
        </w:rPr>
        <w:t>last</w:t>
      </w:r>
      <w:r>
        <w:rPr>
          <w:rFonts w:cs="Arial"/>
        </w:rPr>
        <w:t xml:space="preserve"> move to this country? (P</w:t>
      </w:r>
      <w:r w:rsidRPr="00C6443D">
        <w:rPr>
          <w:rFonts w:cs="Arial"/>
        </w:rPr>
        <w:t>lease estimate if you are unsure</w:t>
      </w:r>
      <w:r w:rsidR="006E582A">
        <w:rPr>
          <w:rFonts w:cs="Arial"/>
        </w:rPr>
        <w:t xml:space="preserve"> of</w:t>
      </w:r>
      <w:r w:rsidRPr="00C6443D">
        <w:rPr>
          <w:rFonts w:cs="Arial"/>
        </w:rPr>
        <w:t xml:space="preserve"> the exact month and year</w:t>
      </w:r>
      <w:r w:rsidR="00053315">
        <w:rPr>
          <w:rFonts w:cs="Arial"/>
        </w:rPr>
        <w:t>.</w:t>
      </w:r>
      <w:r>
        <w:rPr>
          <w:rFonts w:cs="Arial"/>
        </w:rPr>
        <w:t>)</w:t>
      </w:r>
    </w:p>
    <w:tbl>
      <w:tblPr>
        <w:tblW w:w="4652" w:type="dxa"/>
        <w:tblLayout w:type="fixed"/>
        <w:tblCellMar>
          <w:top w:w="14" w:type="dxa"/>
          <w:left w:w="29" w:type="dxa"/>
          <w:bottom w:w="14" w:type="dxa"/>
          <w:right w:w="29" w:type="dxa"/>
        </w:tblCellMar>
        <w:tblLook w:val="0000" w:firstRow="0" w:lastRow="0" w:firstColumn="0" w:lastColumn="0" w:noHBand="0" w:noVBand="0"/>
      </w:tblPr>
      <w:tblGrid>
        <w:gridCol w:w="432"/>
        <w:gridCol w:w="1055"/>
        <w:gridCol w:w="1055"/>
        <w:gridCol w:w="1055"/>
        <w:gridCol w:w="1055"/>
      </w:tblGrid>
      <w:tr w:rsidR="001F7A60" w:rsidRPr="00480D4A" w:rsidTr="00EB7DA0">
        <w:trPr>
          <w:trHeight w:val="360"/>
        </w:trPr>
        <w:tc>
          <w:tcPr>
            <w:tcW w:w="432" w:type="dxa"/>
            <w:shd w:val="clear" w:color="auto" w:fill="auto"/>
            <w:vAlign w:val="bottom"/>
          </w:tcPr>
          <w:p w:rsidR="001F7A60" w:rsidRDefault="001F7A60" w:rsidP="00EB7DA0">
            <w:pPr>
              <w:pStyle w:val="ASAnnotationTableKWN"/>
            </w:pPr>
          </w:p>
        </w:tc>
        <w:tc>
          <w:tcPr>
            <w:tcW w:w="1055" w:type="dxa"/>
            <w:shd w:val="clear" w:color="auto" w:fill="auto"/>
            <w:vAlign w:val="bottom"/>
          </w:tcPr>
          <w:p w:rsidR="001F7A60" w:rsidRPr="00C355F0" w:rsidRDefault="001F7A60" w:rsidP="00EB7DA0">
            <w:pPr>
              <w:pStyle w:val="BCAMatrixSubitem"/>
              <w:rPr>
                <w:rFonts w:ascii="Arial" w:hAnsi="Arial"/>
              </w:rPr>
            </w:pPr>
            <w:r>
              <w:rPr>
                <w:noProof/>
              </w:rPr>
              <w:drawing>
                <wp:inline distT="0" distB="0" distL="0" distR="0" wp14:anchorId="29E0651A" wp14:editId="20934E0B">
                  <wp:extent cx="552450" cy="276225"/>
                  <wp:effectExtent l="0" t="0" r="0" b="9525"/>
                  <wp:docPr id="532" name="Pictur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shd w:val="clear" w:color="auto" w:fill="auto"/>
            <w:vAlign w:val="center"/>
          </w:tcPr>
          <w:p w:rsidR="001F7A60" w:rsidRPr="00480D4A" w:rsidRDefault="001F7A60" w:rsidP="00EB7DA0">
            <w:pPr>
              <w:pStyle w:val="ASSpecifyText"/>
            </w:pPr>
            <w:r>
              <w:t>month</w:t>
            </w:r>
          </w:p>
        </w:tc>
        <w:tc>
          <w:tcPr>
            <w:tcW w:w="1055" w:type="dxa"/>
            <w:shd w:val="clear" w:color="auto" w:fill="auto"/>
            <w:vAlign w:val="bottom"/>
          </w:tcPr>
          <w:p w:rsidR="001F7A60" w:rsidRPr="00042F08" w:rsidRDefault="001F7A60" w:rsidP="00EB7DA0">
            <w:pPr>
              <w:pStyle w:val="ASSpecifyText"/>
            </w:pPr>
            <w:r>
              <w:rPr>
                <w:noProof/>
              </w:rPr>
              <w:drawing>
                <wp:inline distT="0" distB="0" distL="0" distR="0" wp14:anchorId="4E25CD4B" wp14:editId="1B419329">
                  <wp:extent cx="552450" cy="276225"/>
                  <wp:effectExtent l="0" t="0" r="0" b="9525"/>
                  <wp:docPr id="533" name="Picture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tcBorders>
              <w:left w:val="nil"/>
            </w:tcBorders>
            <w:shd w:val="clear" w:color="auto" w:fill="auto"/>
            <w:vAlign w:val="bottom"/>
          </w:tcPr>
          <w:p w:rsidR="001F7A60" w:rsidRPr="00480D4A" w:rsidRDefault="001F7A60" w:rsidP="00EB7DA0">
            <w:pPr>
              <w:pStyle w:val="ASG-PostText"/>
            </w:pPr>
            <w:r>
              <w:t>year</w:t>
            </w:r>
          </w:p>
        </w:tc>
      </w:tr>
    </w:tbl>
    <w:p w:rsidR="00D122E3" w:rsidRDefault="00D122E3" w:rsidP="001F7A60">
      <w:pPr>
        <w:pStyle w:val="ASQstStem"/>
        <w:rPr>
          <w:rStyle w:val="WordBold"/>
        </w:rPr>
      </w:pPr>
      <w:r>
        <w:rPr>
          <w:rStyle w:val="WordBold"/>
        </w:rPr>
        <w:br w:type="column"/>
      </w:r>
    </w:p>
    <w:p w:rsidR="001F7A60" w:rsidRDefault="001F7A60" w:rsidP="001F7A60">
      <w:pPr>
        <w:pStyle w:val="ASQstStem"/>
      </w:pPr>
      <w:r>
        <w:rPr>
          <w:rStyle w:val="WordBold"/>
        </w:rPr>
        <w:t>4A</w:t>
      </w:r>
      <w:r w:rsidRPr="006471EB">
        <w:rPr>
          <w:rStyle w:val="WordBold"/>
        </w:rPr>
        <w:t>.</w:t>
      </w:r>
      <w:r>
        <w:tab/>
      </w:r>
      <w:r>
        <w:rPr>
          <w:rStyle w:val="AskIf"/>
        </w:rPr>
        <w:t>[Ask if Q4 after 2000, only dates before Q4 migration year]</w:t>
      </w:r>
      <w:r w:rsidRPr="006471EB">
        <w:rPr>
          <w:rStyle w:val="AskIf"/>
        </w:rPr>
        <w:t xml:space="preserve"> </w:t>
      </w:r>
      <w:r>
        <w:rPr>
          <w:rFonts w:cs="Arial"/>
        </w:rPr>
        <w:t>Was your primary residence also in this country during the following dates?</w:t>
      </w:r>
    </w:p>
    <w:tbl>
      <w:tblPr>
        <w:tblW w:w="5198" w:type="dxa"/>
        <w:tblLayout w:type="fixed"/>
        <w:tblLook w:val="01E0" w:firstRow="1" w:lastRow="1" w:firstColumn="1" w:lastColumn="1" w:noHBand="0" w:noVBand="0"/>
      </w:tblPr>
      <w:tblGrid>
        <w:gridCol w:w="432"/>
        <w:gridCol w:w="3960"/>
        <w:gridCol w:w="403"/>
        <w:gridCol w:w="403"/>
      </w:tblGrid>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2 </w:t>
            </w:r>
            <w:r w:rsidRPr="006F2CF5">
              <w:t xml:space="preserve"> </w:t>
            </w:r>
            <w:r>
              <w:t>No</w:t>
            </w:r>
          </w:p>
        </w:tc>
      </w:tr>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p>
        </w:tc>
      </w:tr>
      <w:tr w:rsidR="001F7A60" w:rsidTr="00EB7DA0">
        <w:trPr>
          <w:cantSplit/>
          <w:trHeight w:hRule="exact" w:val="20"/>
          <w:tblHeader/>
        </w:trPr>
        <w:tc>
          <w:tcPr>
            <w:tcW w:w="432" w:type="dxa"/>
            <w:tcMar>
              <w:top w:w="14" w:type="dxa"/>
              <w:left w:w="14" w:type="dxa"/>
              <w:bottom w:w="14" w:type="dxa"/>
              <w:right w:w="14" w:type="dxa"/>
            </w:tcMar>
            <w:vAlign w:val="bottom"/>
          </w:tcPr>
          <w:p w:rsidR="001F7A60" w:rsidRPr="000944F1" w:rsidRDefault="001F7A60" w:rsidP="00EB7DA0">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AnnotationTableKeepWNext"/>
            </w:pP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4A1. </w:t>
            </w:r>
            <w:r w:rsidR="001F7A60" w:rsidRPr="001F7A60">
              <w:rPr>
                <w:rFonts w:cs="Arial"/>
                <w:sz w:val="18"/>
                <w:szCs w:val="18"/>
              </w:rPr>
              <w:t>November 2000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3DB7485D" wp14:editId="3B5FE1AA">
                  <wp:extent cx="171450" cy="17145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68611457" wp14:editId="6F5648C9">
                  <wp:extent cx="171450" cy="17145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4A2. </w:t>
            </w:r>
            <w:r w:rsidR="001F7A60" w:rsidRPr="001F7A60">
              <w:rPr>
                <w:rFonts w:cs="Arial"/>
                <w:sz w:val="18"/>
                <w:szCs w:val="18"/>
              </w:rPr>
              <w:t>November 2002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5C333889" wp14:editId="340CC0CD">
                  <wp:extent cx="171450" cy="171450"/>
                  <wp:effectExtent l="0" t="0" r="0" b="0"/>
                  <wp:docPr id="536" name="Picture 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684D5AED" wp14:editId="7AA629DC">
                  <wp:extent cx="171450" cy="171450"/>
                  <wp:effectExtent l="0" t="0" r="0" b="0"/>
                  <wp:docPr id="537" name="Picture 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053315">
            <w:pPr>
              <w:rPr>
                <w:rFonts w:cs="Arial"/>
                <w:sz w:val="18"/>
                <w:szCs w:val="18"/>
              </w:rPr>
            </w:pPr>
            <w:r>
              <w:rPr>
                <w:rFonts w:cs="Arial"/>
                <w:sz w:val="18"/>
                <w:szCs w:val="18"/>
              </w:rPr>
              <w:t xml:space="preserve">4A3. </w:t>
            </w:r>
            <w:r w:rsidR="001F7A60" w:rsidRPr="001F7A60">
              <w:rPr>
                <w:rFonts w:cs="Arial"/>
                <w:sz w:val="18"/>
                <w:szCs w:val="18"/>
              </w:rPr>
              <w:t>November 2004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Pr="001F7A60" w:rsidRDefault="001F7A60" w:rsidP="00EB7DA0">
            <w:pPr>
              <w:pStyle w:val="ASTableOptionBoxes"/>
              <w:rPr>
                <w:b/>
                <w:noProof/>
              </w:rPr>
            </w:pPr>
            <w:r>
              <w:rPr>
                <w:noProof/>
              </w:rPr>
              <w:drawing>
                <wp:inline distT="0" distB="0" distL="0" distR="0" wp14:anchorId="53A0CF1D" wp14:editId="5B365E7B">
                  <wp:extent cx="171450" cy="171450"/>
                  <wp:effectExtent l="0" t="0" r="0" b="0"/>
                  <wp:docPr id="538" name="Picture 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4FD37172" wp14:editId="7DB3F74E">
                  <wp:extent cx="171450" cy="171450"/>
                  <wp:effectExtent l="0" t="0" r="0" b="0"/>
                  <wp:docPr id="539" name="Picture 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4A4. </w:t>
            </w:r>
            <w:r w:rsidR="001F7A60" w:rsidRPr="001F7A60">
              <w:rPr>
                <w:rFonts w:cs="Arial"/>
                <w:sz w:val="18"/>
                <w:szCs w:val="18"/>
              </w:rPr>
              <w:t>November 2006</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7C2363D1" wp14:editId="74B94C1F">
                  <wp:extent cx="171450" cy="171450"/>
                  <wp:effectExtent l="0" t="0" r="0" b="0"/>
                  <wp:docPr id="540" name="Picture 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3AA4391" wp14:editId="35EEC05B">
                  <wp:extent cx="171450" cy="171450"/>
                  <wp:effectExtent l="0" t="0" r="0" b="0"/>
                  <wp:docPr id="541" name="Picture 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4A5. </w:t>
            </w:r>
            <w:r w:rsidR="001F7A60" w:rsidRPr="001F7A60">
              <w:rPr>
                <w:rFonts w:cs="Arial"/>
                <w:sz w:val="18"/>
                <w:szCs w:val="18"/>
              </w:rPr>
              <w:t>November 2008</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2356431E" wp14:editId="3F59AA7E">
                  <wp:extent cx="171450" cy="171450"/>
                  <wp:effectExtent l="0" t="0" r="0" b="0"/>
                  <wp:docPr id="542" name="Picture 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DEE8062" wp14:editId="71C01CEB">
                  <wp:extent cx="171450" cy="171450"/>
                  <wp:effectExtent l="0" t="0" r="0" b="0"/>
                  <wp:docPr id="543" name="Picture 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4A6. </w:t>
            </w:r>
            <w:r w:rsidR="001F7A60" w:rsidRPr="001F7A60">
              <w:rPr>
                <w:rFonts w:cs="Arial"/>
                <w:sz w:val="18"/>
                <w:szCs w:val="18"/>
              </w:rPr>
              <w:t>November 2010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7222642C" wp14:editId="2C69CF1E">
                  <wp:extent cx="171450" cy="171450"/>
                  <wp:effectExtent l="0" t="0" r="0" b="0"/>
                  <wp:docPr id="544" name="Picture 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723B715C" wp14:editId="6D78D0DA">
                  <wp:extent cx="171450" cy="171450"/>
                  <wp:effectExtent l="0" t="0" r="0" b="0"/>
                  <wp:docPr id="545" name="Picture 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4A7. </w:t>
            </w:r>
            <w:r w:rsidR="001F7A60" w:rsidRPr="001F7A60">
              <w:rPr>
                <w:rFonts w:cs="Arial"/>
                <w:sz w:val="18"/>
                <w:szCs w:val="18"/>
              </w:rPr>
              <w:t>November 2012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4EF133E7" wp14:editId="166116BD">
                  <wp:extent cx="171450" cy="171450"/>
                  <wp:effectExtent l="0" t="0" r="0" b="0"/>
                  <wp:docPr id="546" name="Picture 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25B200C4" wp14:editId="38D42A35">
                  <wp:extent cx="171450" cy="171450"/>
                  <wp:effectExtent l="0" t="0" r="0" b="0"/>
                  <wp:docPr id="547" name="Picture 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4A8. </w:t>
            </w:r>
            <w:r w:rsidR="001F7A60" w:rsidRPr="001F7A60">
              <w:rPr>
                <w:rFonts w:cs="Arial"/>
                <w:sz w:val="18"/>
                <w:szCs w:val="18"/>
              </w:rPr>
              <w:t>November 2014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3E640646" wp14:editId="1E518F29">
                  <wp:extent cx="171450" cy="171450"/>
                  <wp:effectExtent l="0" t="0" r="0" b="0"/>
                  <wp:docPr id="548" name="Picture 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39EDE8AB" wp14:editId="7703BA9D">
                  <wp:extent cx="171450" cy="171450"/>
                  <wp:effectExtent l="0" t="0" r="0" b="0"/>
                  <wp:docPr id="549" name="Picture 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1F7A60">
      <w:pPr>
        <w:pStyle w:val="ASQstStem"/>
        <w:rPr>
          <w:rStyle w:val="WordBold"/>
        </w:rPr>
      </w:pPr>
    </w:p>
    <w:p w:rsidR="001F7A60" w:rsidRDefault="001F7A60" w:rsidP="001F7A60">
      <w:pPr>
        <w:pStyle w:val="ASQstStem"/>
      </w:pPr>
      <w:r>
        <w:rPr>
          <w:rStyle w:val="WordBold"/>
        </w:rPr>
        <w:t>5</w:t>
      </w:r>
      <w:r w:rsidRPr="006471EB">
        <w:rPr>
          <w:rStyle w:val="WordBold"/>
        </w:rPr>
        <w:t>.</w:t>
      </w:r>
      <w:r>
        <w:tab/>
      </w:r>
      <w:r>
        <w:rPr>
          <w:rFonts w:cs="Arial"/>
        </w:rPr>
        <w:t xml:space="preserve">In which month and year did you </w:t>
      </w:r>
      <w:r w:rsidRPr="006230AB">
        <w:rPr>
          <w:rFonts w:cs="Arial"/>
          <w:i/>
        </w:rPr>
        <w:t>last</w:t>
      </w:r>
      <w:r>
        <w:rPr>
          <w:rFonts w:cs="Arial"/>
        </w:rPr>
        <w:t xml:space="preserve"> move to your current address? (P</w:t>
      </w:r>
      <w:r w:rsidRPr="00C6443D">
        <w:rPr>
          <w:rFonts w:cs="Arial"/>
        </w:rPr>
        <w:t>lease estimate if you are unsure</w:t>
      </w:r>
      <w:r w:rsidR="006E582A">
        <w:rPr>
          <w:rFonts w:cs="Arial"/>
        </w:rPr>
        <w:t xml:space="preserve"> of</w:t>
      </w:r>
      <w:r w:rsidRPr="00C6443D">
        <w:rPr>
          <w:rFonts w:cs="Arial"/>
        </w:rPr>
        <w:t xml:space="preserve"> the exact month and year</w:t>
      </w:r>
      <w:r w:rsidR="00C60838">
        <w:rPr>
          <w:rFonts w:cs="Arial"/>
        </w:rPr>
        <w:t>.</w:t>
      </w:r>
      <w:r>
        <w:rPr>
          <w:rFonts w:cs="Arial"/>
        </w:rPr>
        <w:t>)</w:t>
      </w:r>
    </w:p>
    <w:tbl>
      <w:tblPr>
        <w:tblW w:w="4652" w:type="dxa"/>
        <w:tblLayout w:type="fixed"/>
        <w:tblCellMar>
          <w:top w:w="14" w:type="dxa"/>
          <w:left w:w="29" w:type="dxa"/>
          <w:bottom w:w="14" w:type="dxa"/>
          <w:right w:w="29" w:type="dxa"/>
        </w:tblCellMar>
        <w:tblLook w:val="0000" w:firstRow="0" w:lastRow="0" w:firstColumn="0" w:lastColumn="0" w:noHBand="0" w:noVBand="0"/>
      </w:tblPr>
      <w:tblGrid>
        <w:gridCol w:w="432"/>
        <w:gridCol w:w="1055"/>
        <w:gridCol w:w="1055"/>
        <w:gridCol w:w="1055"/>
        <w:gridCol w:w="1055"/>
      </w:tblGrid>
      <w:tr w:rsidR="001F7A60" w:rsidRPr="00480D4A" w:rsidTr="00EB7DA0">
        <w:trPr>
          <w:trHeight w:val="360"/>
        </w:trPr>
        <w:tc>
          <w:tcPr>
            <w:tcW w:w="432" w:type="dxa"/>
            <w:shd w:val="clear" w:color="auto" w:fill="auto"/>
            <w:vAlign w:val="bottom"/>
          </w:tcPr>
          <w:p w:rsidR="001F7A60" w:rsidRDefault="001F7A60" w:rsidP="00EB7DA0">
            <w:pPr>
              <w:pStyle w:val="ASAnnotationTableKWN"/>
            </w:pPr>
          </w:p>
        </w:tc>
        <w:tc>
          <w:tcPr>
            <w:tcW w:w="1055" w:type="dxa"/>
            <w:shd w:val="clear" w:color="auto" w:fill="auto"/>
            <w:vAlign w:val="bottom"/>
          </w:tcPr>
          <w:p w:rsidR="001F7A60" w:rsidRPr="00C355F0" w:rsidRDefault="001F7A60" w:rsidP="00EB7DA0">
            <w:pPr>
              <w:pStyle w:val="BCAMatrixSubitem"/>
              <w:rPr>
                <w:rFonts w:ascii="Arial" w:hAnsi="Arial"/>
              </w:rPr>
            </w:pPr>
            <w:r>
              <w:rPr>
                <w:noProof/>
              </w:rPr>
              <w:drawing>
                <wp:inline distT="0" distB="0" distL="0" distR="0" wp14:anchorId="651B18B6" wp14:editId="5B8FEBBC">
                  <wp:extent cx="552450" cy="276225"/>
                  <wp:effectExtent l="0" t="0" r="0" b="9525"/>
                  <wp:docPr id="550" name="Picture 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shd w:val="clear" w:color="auto" w:fill="auto"/>
            <w:vAlign w:val="center"/>
          </w:tcPr>
          <w:p w:rsidR="001F7A60" w:rsidRPr="00480D4A" w:rsidRDefault="001F7A60" w:rsidP="00EB7DA0">
            <w:pPr>
              <w:pStyle w:val="ASSpecifyText"/>
            </w:pPr>
            <w:r>
              <w:t>month</w:t>
            </w:r>
          </w:p>
        </w:tc>
        <w:tc>
          <w:tcPr>
            <w:tcW w:w="1055" w:type="dxa"/>
            <w:shd w:val="clear" w:color="auto" w:fill="auto"/>
            <w:vAlign w:val="bottom"/>
          </w:tcPr>
          <w:p w:rsidR="001F7A60" w:rsidRPr="00042F08" w:rsidRDefault="001F7A60" w:rsidP="00EB7DA0">
            <w:pPr>
              <w:pStyle w:val="ASSpecifyText"/>
            </w:pPr>
            <w:r>
              <w:rPr>
                <w:noProof/>
              </w:rPr>
              <w:drawing>
                <wp:inline distT="0" distB="0" distL="0" distR="0" wp14:anchorId="3B538189" wp14:editId="0D9D3060">
                  <wp:extent cx="552450" cy="276225"/>
                  <wp:effectExtent l="0" t="0" r="0" b="9525"/>
                  <wp:docPr id="551" name="Picture 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tcBorders>
              <w:left w:val="nil"/>
            </w:tcBorders>
            <w:shd w:val="clear" w:color="auto" w:fill="auto"/>
            <w:vAlign w:val="bottom"/>
          </w:tcPr>
          <w:p w:rsidR="001F7A60" w:rsidRPr="00480D4A" w:rsidRDefault="001F7A60" w:rsidP="00EB7DA0">
            <w:pPr>
              <w:pStyle w:val="ASG-PostText"/>
            </w:pPr>
            <w:r>
              <w:t>year</w:t>
            </w:r>
          </w:p>
        </w:tc>
      </w:tr>
    </w:tbl>
    <w:p w:rsidR="002A051B" w:rsidRDefault="002A051B" w:rsidP="001F7A60">
      <w:pPr>
        <w:pStyle w:val="ASQstStem"/>
        <w:rPr>
          <w:rStyle w:val="WordBold"/>
        </w:rPr>
      </w:pPr>
    </w:p>
    <w:p w:rsidR="001F7A60" w:rsidRDefault="001F7A60" w:rsidP="001F7A60">
      <w:pPr>
        <w:pStyle w:val="ASQstStem"/>
      </w:pPr>
      <w:r>
        <w:rPr>
          <w:rStyle w:val="WordBold"/>
        </w:rPr>
        <w:t>5A</w:t>
      </w:r>
      <w:r w:rsidRPr="006471EB">
        <w:rPr>
          <w:rStyle w:val="WordBold"/>
        </w:rPr>
        <w:t>.</w:t>
      </w:r>
      <w:r>
        <w:tab/>
      </w:r>
      <w:r>
        <w:rPr>
          <w:rStyle w:val="AskIf"/>
        </w:rPr>
        <w:t>[Ask if Q5 after 2000, only dates before Q5 migration year]</w:t>
      </w:r>
      <w:r w:rsidRPr="006471EB">
        <w:rPr>
          <w:rStyle w:val="AskIf"/>
        </w:rPr>
        <w:t xml:space="preserve"> </w:t>
      </w:r>
      <w:r>
        <w:rPr>
          <w:rFonts w:cs="Arial"/>
        </w:rPr>
        <w:t>Was your primary residence also at this address during the following dates?</w:t>
      </w:r>
    </w:p>
    <w:tbl>
      <w:tblPr>
        <w:tblW w:w="5198" w:type="dxa"/>
        <w:tblLayout w:type="fixed"/>
        <w:tblLook w:val="01E0" w:firstRow="1" w:lastRow="1" w:firstColumn="1" w:lastColumn="1" w:noHBand="0" w:noVBand="0"/>
      </w:tblPr>
      <w:tblGrid>
        <w:gridCol w:w="432"/>
        <w:gridCol w:w="3960"/>
        <w:gridCol w:w="403"/>
        <w:gridCol w:w="403"/>
      </w:tblGrid>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2 </w:t>
            </w:r>
            <w:r w:rsidRPr="006F2CF5">
              <w:t xml:space="preserve"> </w:t>
            </w:r>
            <w:r>
              <w:t>No</w:t>
            </w:r>
          </w:p>
        </w:tc>
      </w:tr>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p>
        </w:tc>
      </w:tr>
      <w:tr w:rsidR="001F7A60" w:rsidTr="00EB7DA0">
        <w:trPr>
          <w:cantSplit/>
          <w:trHeight w:hRule="exact" w:val="20"/>
          <w:tblHeader/>
        </w:trPr>
        <w:tc>
          <w:tcPr>
            <w:tcW w:w="432" w:type="dxa"/>
            <w:tcMar>
              <w:top w:w="14" w:type="dxa"/>
              <w:left w:w="14" w:type="dxa"/>
              <w:bottom w:w="14" w:type="dxa"/>
              <w:right w:w="14" w:type="dxa"/>
            </w:tcMar>
            <w:vAlign w:val="bottom"/>
          </w:tcPr>
          <w:p w:rsidR="001F7A60" w:rsidRPr="000944F1" w:rsidRDefault="001F7A60" w:rsidP="00EB7DA0">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AnnotationTableKeepWNext"/>
            </w:pP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5A1. </w:t>
            </w:r>
            <w:r w:rsidR="001F7A60" w:rsidRPr="001F7A60">
              <w:rPr>
                <w:rFonts w:cs="Arial"/>
                <w:sz w:val="18"/>
                <w:szCs w:val="18"/>
              </w:rPr>
              <w:t>November 2000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625590EA" wp14:editId="07A54A23">
                  <wp:extent cx="171450" cy="171450"/>
                  <wp:effectExtent l="0" t="0" r="0" b="0"/>
                  <wp:docPr id="552" name="Picture 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6B19CE1E" wp14:editId="580557F2">
                  <wp:extent cx="171450" cy="171450"/>
                  <wp:effectExtent l="0" t="0" r="0" b="0"/>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5A2. </w:t>
            </w:r>
            <w:r w:rsidR="001F7A60" w:rsidRPr="001F7A60">
              <w:rPr>
                <w:rFonts w:cs="Arial"/>
                <w:sz w:val="18"/>
                <w:szCs w:val="18"/>
              </w:rPr>
              <w:t>November 2002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600BD347" wp14:editId="40B52801">
                  <wp:extent cx="171450" cy="171450"/>
                  <wp:effectExtent l="0" t="0" r="0" b="0"/>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00CC86B5" wp14:editId="41588726">
                  <wp:extent cx="171450" cy="171450"/>
                  <wp:effectExtent l="0" t="0" r="0" b="0"/>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5A3. </w:t>
            </w:r>
            <w:r w:rsidR="001F7A60" w:rsidRPr="001F7A60">
              <w:rPr>
                <w:rFonts w:cs="Arial"/>
                <w:sz w:val="18"/>
                <w:szCs w:val="18"/>
              </w:rPr>
              <w:t>November 2004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Pr="001F7A60" w:rsidRDefault="001F7A60" w:rsidP="00EB7DA0">
            <w:pPr>
              <w:pStyle w:val="ASTableOptionBoxes"/>
              <w:rPr>
                <w:b/>
                <w:noProof/>
              </w:rPr>
            </w:pPr>
            <w:r>
              <w:rPr>
                <w:noProof/>
              </w:rPr>
              <w:drawing>
                <wp:inline distT="0" distB="0" distL="0" distR="0" wp14:anchorId="7C459BE3" wp14:editId="157A4C07">
                  <wp:extent cx="171450" cy="171450"/>
                  <wp:effectExtent l="0" t="0" r="0" b="0"/>
                  <wp:docPr id="556" name="Picture 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FC36610" wp14:editId="562F2C28">
                  <wp:extent cx="171450" cy="171450"/>
                  <wp:effectExtent l="0" t="0" r="0" b="0"/>
                  <wp:docPr id="557" name="Picture 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5A4. </w:t>
            </w:r>
            <w:r w:rsidR="001F7A60" w:rsidRPr="001F7A60">
              <w:rPr>
                <w:rFonts w:cs="Arial"/>
                <w:sz w:val="18"/>
                <w:szCs w:val="18"/>
              </w:rPr>
              <w:t>November 2006</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ABDEB25" wp14:editId="12F2EADF">
                  <wp:extent cx="171450" cy="171450"/>
                  <wp:effectExtent l="0" t="0" r="0" b="0"/>
                  <wp:docPr id="558" name="Picture 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C292D3B" wp14:editId="22B8D719">
                  <wp:extent cx="171450" cy="171450"/>
                  <wp:effectExtent l="0" t="0" r="0" b="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5A5. </w:t>
            </w:r>
            <w:r w:rsidR="001F7A60" w:rsidRPr="001F7A60">
              <w:rPr>
                <w:rFonts w:cs="Arial"/>
                <w:sz w:val="18"/>
                <w:szCs w:val="18"/>
              </w:rPr>
              <w:t>November 2008</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2820A96F" wp14:editId="0810C884">
                  <wp:extent cx="171450" cy="171450"/>
                  <wp:effectExtent l="0" t="0" r="0" b="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6E9247B" wp14:editId="392942D3">
                  <wp:extent cx="171450" cy="17145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C60838">
            <w:pPr>
              <w:rPr>
                <w:rFonts w:cs="Arial"/>
                <w:sz w:val="18"/>
                <w:szCs w:val="18"/>
              </w:rPr>
            </w:pPr>
            <w:r>
              <w:rPr>
                <w:rFonts w:cs="Arial"/>
                <w:sz w:val="18"/>
                <w:szCs w:val="18"/>
              </w:rPr>
              <w:t xml:space="preserve">5A6. </w:t>
            </w:r>
            <w:r w:rsidR="001F7A60" w:rsidRPr="001F7A60">
              <w:rPr>
                <w:rFonts w:cs="Arial"/>
                <w:sz w:val="18"/>
                <w:szCs w:val="18"/>
              </w:rPr>
              <w:t>November 2010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7EF55EB5" wp14:editId="263F3F97">
                  <wp:extent cx="171450" cy="17145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37744D1" wp14:editId="7197F245">
                  <wp:extent cx="171450" cy="17145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5A7. </w:t>
            </w:r>
            <w:r w:rsidR="001F7A60" w:rsidRPr="001F7A60">
              <w:rPr>
                <w:rFonts w:cs="Arial"/>
                <w:sz w:val="18"/>
                <w:szCs w:val="18"/>
              </w:rPr>
              <w:t>November 2012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D3633EE" wp14:editId="53731CD5">
                  <wp:extent cx="171450" cy="17145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225FC76" wp14:editId="0652EF9F">
                  <wp:extent cx="171450" cy="17145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5A8. </w:t>
            </w:r>
            <w:r w:rsidR="001F7A60" w:rsidRPr="001F7A60">
              <w:rPr>
                <w:rFonts w:cs="Arial"/>
                <w:sz w:val="18"/>
                <w:szCs w:val="18"/>
              </w:rPr>
              <w:t>November 2014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36BF5572" wp14:editId="653DC71A">
                  <wp:extent cx="171450" cy="17145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E0C130E" wp14:editId="0043B511">
                  <wp:extent cx="171450" cy="17145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1F7A60">
      <w:pPr>
        <w:pStyle w:val="ASQstStem"/>
        <w:rPr>
          <w:rStyle w:val="WordBold"/>
        </w:rPr>
      </w:pPr>
    </w:p>
    <w:p w:rsidR="001F7A60" w:rsidRDefault="001F7A60" w:rsidP="001F7A60">
      <w:pPr>
        <w:pStyle w:val="ASQstStem"/>
      </w:pPr>
      <w:r>
        <w:rPr>
          <w:rStyle w:val="WordBold"/>
        </w:rPr>
        <w:t>6</w:t>
      </w:r>
      <w:r w:rsidRPr="006471EB">
        <w:rPr>
          <w:rStyle w:val="WordBold"/>
        </w:rPr>
        <w:t>.</w:t>
      </w:r>
      <w:r>
        <w:tab/>
      </w:r>
      <w:r w:rsidR="009076C2">
        <w:t xml:space="preserve">In the </w:t>
      </w:r>
      <w:r w:rsidR="00C60838">
        <w:t xml:space="preserve">12 </w:t>
      </w:r>
      <w:r w:rsidR="009076C2">
        <w:t xml:space="preserve">months </w:t>
      </w:r>
      <w:r w:rsidR="00C60838">
        <w:t>before</w:t>
      </w:r>
      <w:r w:rsidR="0029764A">
        <w:t xml:space="preserve"> November 8, 2016, </w:t>
      </w:r>
      <w:r w:rsidR="0029764A">
        <w:rPr>
          <w:rFonts w:cs="Arial"/>
        </w:rPr>
        <w:t>h</w:t>
      </w:r>
      <w:r>
        <w:rPr>
          <w:rFonts w:cs="Arial"/>
        </w:rPr>
        <w:t xml:space="preserve">ow many times </w:t>
      </w:r>
      <w:r w:rsidR="0029764A">
        <w:rPr>
          <w:rFonts w:cs="Arial"/>
        </w:rPr>
        <w:t xml:space="preserve">had </w:t>
      </w:r>
      <w:r>
        <w:rPr>
          <w:rFonts w:cs="Arial"/>
        </w:rPr>
        <w:t>you traveled to the United States?</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1F7A60" w:rsidRPr="00510468" w:rsidTr="00EB7DA0">
        <w:trPr>
          <w:trHeight w:val="592"/>
        </w:trPr>
        <w:tc>
          <w:tcPr>
            <w:tcW w:w="432" w:type="dxa"/>
            <w:tcBorders>
              <w:right w:val="single" w:sz="8" w:space="0" w:color="C0C0C0"/>
            </w:tcBorders>
            <w:shd w:val="clear" w:color="auto" w:fill="auto"/>
            <w:vAlign w:val="center"/>
          </w:tcPr>
          <w:p w:rsidR="001F7A60" w:rsidRPr="00510468" w:rsidRDefault="001F7A6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F7A60" w:rsidRPr="00510468" w:rsidRDefault="001F7A60" w:rsidP="00EB7DA0">
            <w:pPr>
              <w:pStyle w:val="ASSpecifyDescriptor"/>
            </w:pPr>
          </w:p>
        </w:tc>
      </w:tr>
    </w:tbl>
    <w:p w:rsidR="002A051B" w:rsidRDefault="002A051B" w:rsidP="00643227">
      <w:pPr>
        <w:pStyle w:val="ASQstStem"/>
        <w:rPr>
          <w:rStyle w:val="WordBold"/>
        </w:rPr>
      </w:pPr>
    </w:p>
    <w:p w:rsidR="00643227" w:rsidRPr="002A051B" w:rsidRDefault="00643227" w:rsidP="00643227">
      <w:pPr>
        <w:pStyle w:val="ASQstStem"/>
        <w:rPr>
          <w:i/>
        </w:rPr>
      </w:pPr>
      <w:r>
        <w:rPr>
          <w:rStyle w:val="WordBold"/>
        </w:rPr>
        <w:t>7</w:t>
      </w:r>
      <w:r w:rsidRPr="006471EB">
        <w:rPr>
          <w:rStyle w:val="WordBold"/>
        </w:rPr>
        <w:t>.</w:t>
      </w:r>
      <w:r>
        <w:tab/>
      </w:r>
      <w:r>
        <w:rPr>
          <w:rFonts w:cs="Arial"/>
        </w:rPr>
        <w:t xml:space="preserve">What was the </w:t>
      </w:r>
      <w:r w:rsidRPr="00DF490C">
        <w:rPr>
          <w:rFonts w:cs="Arial"/>
          <w:i/>
        </w:rPr>
        <w:t>primary reason</w:t>
      </w:r>
      <w:r>
        <w:rPr>
          <w:rFonts w:cs="Arial"/>
        </w:rPr>
        <w:t xml:space="preserve"> that you were living outside of the United States on November 8, 2016? Was it because you, a partner, and/or a family member…</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43227" w:rsidRPr="003711FB" w:rsidTr="00EB7DA0">
        <w:tc>
          <w:tcPr>
            <w:tcW w:w="432" w:type="dxa"/>
            <w:shd w:val="clear" w:color="auto" w:fill="auto"/>
          </w:tcPr>
          <w:p w:rsidR="00643227" w:rsidRPr="00A265F1" w:rsidRDefault="00643227" w:rsidP="00EB7DA0">
            <w:pPr>
              <w:pStyle w:val="ASAnnotationTableKWN"/>
            </w:pPr>
            <w:r>
              <w:t>1</w:t>
            </w:r>
          </w:p>
        </w:tc>
        <w:tc>
          <w:tcPr>
            <w:tcW w:w="360" w:type="dxa"/>
            <w:shd w:val="clear" w:color="auto" w:fill="auto"/>
          </w:tcPr>
          <w:p w:rsidR="00643227" w:rsidRPr="00E3422F" w:rsidRDefault="00643227" w:rsidP="00EB7DA0">
            <w:pPr>
              <w:pStyle w:val="ASSurveyBoxLeft"/>
            </w:pPr>
            <w:r>
              <w:rPr>
                <w:noProof/>
              </w:rPr>
              <w:drawing>
                <wp:inline distT="0" distB="0" distL="0" distR="0" wp14:anchorId="4085EA66" wp14:editId="6C7E1EC0">
                  <wp:extent cx="161925" cy="161925"/>
                  <wp:effectExtent l="0" t="0" r="9525" b="9525"/>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were born outside the United States</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2</w:t>
            </w:r>
          </w:p>
        </w:tc>
        <w:tc>
          <w:tcPr>
            <w:tcW w:w="360" w:type="dxa"/>
            <w:shd w:val="clear" w:color="auto" w:fill="auto"/>
          </w:tcPr>
          <w:p w:rsidR="00643227" w:rsidRPr="00E3422F" w:rsidRDefault="00643227" w:rsidP="00EB7DA0">
            <w:pPr>
              <w:pStyle w:val="ASSurveyBoxLeft"/>
            </w:pPr>
            <w:r>
              <w:rPr>
                <w:noProof/>
              </w:rPr>
              <w:drawing>
                <wp:inline distT="0" distB="0" distL="0" distR="0" wp14:anchorId="3D6E8FDB" wp14:editId="559191CF">
                  <wp:extent cx="161925" cy="161925"/>
                  <wp:effectExtent l="0" t="0" r="9525" b="9525"/>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bCs/>
                <w:sz w:val="18"/>
                <w:szCs w:val="18"/>
              </w:rPr>
            </w:pPr>
            <w:r w:rsidRPr="00643227">
              <w:rPr>
                <w:rFonts w:cs="Arial"/>
                <w:bCs/>
                <w:sz w:val="18"/>
                <w:szCs w:val="18"/>
              </w:rPr>
              <w:t>… moved with parents</w:t>
            </w:r>
            <w:r w:rsidR="00513EF6">
              <w:rPr>
                <w:rFonts w:cs="Arial"/>
                <w:bCs/>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3</w:t>
            </w:r>
          </w:p>
        </w:tc>
        <w:tc>
          <w:tcPr>
            <w:tcW w:w="360" w:type="dxa"/>
            <w:shd w:val="clear" w:color="auto" w:fill="auto"/>
          </w:tcPr>
          <w:p w:rsidR="00643227" w:rsidRPr="00E3422F" w:rsidRDefault="00643227" w:rsidP="00EB7DA0">
            <w:pPr>
              <w:pStyle w:val="ASSurveyBoxLeft"/>
            </w:pPr>
            <w:r>
              <w:rPr>
                <w:noProof/>
              </w:rPr>
              <w:drawing>
                <wp:inline distT="0" distB="0" distL="0" distR="0" wp14:anchorId="4C939674" wp14:editId="54FFBB54">
                  <wp:extent cx="161925" cy="161925"/>
                  <wp:effectExtent l="0" t="0" r="9525" b="9525"/>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could be close to extended family</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4</w:t>
            </w:r>
          </w:p>
        </w:tc>
        <w:tc>
          <w:tcPr>
            <w:tcW w:w="360" w:type="dxa"/>
            <w:shd w:val="clear" w:color="auto" w:fill="auto"/>
          </w:tcPr>
          <w:p w:rsidR="00643227" w:rsidRPr="00E3422F" w:rsidRDefault="00643227" w:rsidP="00EB7DA0">
            <w:pPr>
              <w:pStyle w:val="ASSurveyBoxLeft"/>
            </w:pPr>
            <w:r>
              <w:rPr>
                <w:noProof/>
              </w:rPr>
              <w:drawing>
                <wp:inline distT="0" distB="0" distL="0" distR="0" wp14:anchorId="71C26186" wp14:editId="492453FB">
                  <wp:extent cx="161925" cy="161925"/>
                  <wp:effectExtent l="0" t="0" r="9525" b="9525"/>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could retire</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5</w:t>
            </w:r>
          </w:p>
        </w:tc>
        <w:tc>
          <w:tcPr>
            <w:tcW w:w="360" w:type="dxa"/>
            <w:shd w:val="clear" w:color="auto" w:fill="auto"/>
          </w:tcPr>
          <w:p w:rsidR="00643227" w:rsidRPr="00E3422F" w:rsidRDefault="00643227" w:rsidP="00EB7DA0">
            <w:pPr>
              <w:pStyle w:val="ASSurveyBoxLeft"/>
            </w:pPr>
            <w:r>
              <w:rPr>
                <w:noProof/>
              </w:rPr>
              <w:drawing>
                <wp:inline distT="0" distB="0" distL="0" distR="0" wp14:anchorId="11B6993B" wp14:editId="25212621">
                  <wp:extent cx="161925" cy="161925"/>
                  <wp:effectExtent l="0" t="0" r="9525" b="9525"/>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could go to school</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6</w:t>
            </w:r>
          </w:p>
        </w:tc>
        <w:tc>
          <w:tcPr>
            <w:tcW w:w="360" w:type="dxa"/>
            <w:shd w:val="clear" w:color="auto" w:fill="auto"/>
          </w:tcPr>
          <w:p w:rsidR="00643227" w:rsidRPr="00E3422F" w:rsidRDefault="00643227" w:rsidP="00EB7DA0">
            <w:pPr>
              <w:pStyle w:val="ASSurveyBoxLeft"/>
            </w:pPr>
            <w:r>
              <w:rPr>
                <w:noProof/>
              </w:rPr>
              <w:drawing>
                <wp:inline distT="0" distB="0" distL="0" distR="0" wp14:anchorId="03C09496" wp14:editId="0E10F4BE">
                  <wp:extent cx="161925" cy="161925"/>
                  <wp:effectExtent l="0" t="0" r="9525" b="9525"/>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could obtain a job with a new employer</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7</w:t>
            </w:r>
          </w:p>
        </w:tc>
        <w:tc>
          <w:tcPr>
            <w:tcW w:w="360" w:type="dxa"/>
            <w:shd w:val="clear" w:color="auto" w:fill="auto"/>
          </w:tcPr>
          <w:p w:rsidR="00643227" w:rsidRPr="00E3422F" w:rsidRDefault="00643227" w:rsidP="00EB7DA0">
            <w:pPr>
              <w:pStyle w:val="ASSurveyBoxLeft"/>
            </w:pPr>
            <w:r>
              <w:rPr>
                <w:noProof/>
              </w:rPr>
              <w:drawing>
                <wp:inline distT="0" distB="0" distL="0" distR="0" wp14:anchorId="3B89E3FB" wp14:editId="33FBEE8C">
                  <wp:extent cx="161925" cy="161925"/>
                  <wp:effectExtent l="0" t="0" r="9525" b="9525"/>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were transferred by an employer</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8</w:t>
            </w:r>
          </w:p>
        </w:tc>
        <w:tc>
          <w:tcPr>
            <w:tcW w:w="360" w:type="dxa"/>
            <w:shd w:val="clear" w:color="auto" w:fill="auto"/>
          </w:tcPr>
          <w:p w:rsidR="00643227" w:rsidRPr="00E3422F" w:rsidRDefault="00643227" w:rsidP="00EB7DA0">
            <w:pPr>
              <w:pStyle w:val="ASSurveyBoxLeft"/>
            </w:pPr>
            <w:r>
              <w:rPr>
                <w:noProof/>
              </w:rPr>
              <w:drawing>
                <wp:inline distT="0" distB="0" distL="0" distR="0" wp14:anchorId="62FB4CF2" wp14:editId="5DC3C2D1">
                  <wp:extent cx="161925" cy="161925"/>
                  <wp:effectExtent l="0" t="0" r="9525" b="9525"/>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C60838">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 xml:space="preserve">were a citizen of </w:t>
            </w:r>
            <w:r w:rsidR="00C60838">
              <w:rPr>
                <w:rFonts w:cs="Arial"/>
                <w:sz w:val="18"/>
                <w:szCs w:val="18"/>
              </w:rPr>
              <w:t>the</w:t>
            </w:r>
            <w:r w:rsidR="00C60838" w:rsidRPr="00643227">
              <w:rPr>
                <w:rFonts w:cs="Arial"/>
                <w:sz w:val="18"/>
                <w:szCs w:val="18"/>
              </w:rPr>
              <w:t xml:space="preserve"> </w:t>
            </w:r>
            <w:r w:rsidRPr="00643227">
              <w:rPr>
                <w:rFonts w:cs="Arial"/>
                <w:sz w:val="18"/>
                <w:szCs w:val="18"/>
              </w:rPr>
              <w:t>destination country</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
            </w:pPr>
            <w:r>
              <w:t>9</w:t>
            </w:r>
          </w:p>
        </w:tc>
        <w:tc>
          <w:tcPr>
            <w:tcW w:w="360" w:type="dxa"/>
            <w:shd w:val="clear" w:color="auto" w:fill="auto"/>
          </w:tcPr>
          <w:p w:rsidR="00643227" w:rsidRPr="00E3422F" w:rsidRDefault="00643227" w:rsidP="00EB7DA0">
            <w:pPr>
              <w:pStyle w:val="ASSurveyBoxLeft"/>
            </w:pPr>
            <w:r>
              <w:rPr>
                <w:noProof/>
              </w:rPr>
              <w:drawing>
                <wp:inline distT="0" distB="0" distL="0" distR="0" wp14:anchorId="3A15C323" wp14:editId="6FEBEF2D">
                  <wp:extent cx="161925" cy="161925"/>
                  <wp:effectExtent l="0" t="0" r="9525" b="9525"/>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were serving in the military</w:t>
            </w:r>
            <w:r w:rsidR="00513EF6">
              <w:rPr>
                <w:rFonts w:cs="Arial"/>
                <w:sz w:val="18"/>
                <w:szCs w:val="18"/>
              </w:rPr>
              <w:t>.</w:t>
            </w:r>
          </w:p>
        </w:tc>
      </w:tr>
      <w:tr w:rsidR="00643227" w:rsidRPr="003711FB" w:rsidTr="00EB7DA0">
        <w:tc>
          <w:tcPr>
            <w:tcW w:w="432" w:type="dxa"/>
            <w:shd w:val="clear" w:color="auto" w:fill="auto"/>
          </w:tcPr>
          <w:p w:rsidR="00643227" w:rsidRDefault="00643227" w:rsidP="00EB7DA0">
            <w:pPr>
              <w:pStyle w:val="ASAnnotationTable"/>
            </w:pPr>
          </w:p>
        </w:tc>
        <w:tc>
          <w:tcPr>
            <w:tcW w:w="360" w:type="dxa"/>
            <w:shd w:val="clear" w:color="auto" w:fill="auto"/>
          </w:tcPr>
          <w:p w:rsidR="00643227" w:rsidRDefault="00643227" w:rsidP="00EB7DA0">
            <w:pPr>
              <w:pStyle w:val="ASSurveyBoxLeft"/>
              <w:rPr>
                <w:noProof/>
              </w:rPr>
            </w:pPr>
            <w:r>
              <w:rPr>
                <w:noProof/>
              </w:rPr>
              <w:drawing>
                <wp:inline distT="0" distB="0" distL="0" distR="0" wp14:anchorId="49438CE7" wp14:editId="3F8167FD">
                  <wp:extent cx="161925" cy="161925"/>
                  <wp:effectExtent l="0" t="0" r="9525" b="9525"/>
                  <wp:docPr id="577" name="Picture 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C60838">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 xml:space="preserve">were there for </w:t>
            </w:r>
            <w:r w:rsidR="00C60838">
              <w:rPr>
                <w:rFonts w:cs="Arial"/>
                <w:sz w:val="18"/>
                <w:szCs w:val="18"/>
              </w:rPr>
              <w:t>r</w:t>
            </w:r>
            <w:r w:rsidR="00C60838" w:rsidRPr="00643227">
              <w:rPr>
                <w:rFonts w:cs="Arial"/>
                <w:sz w:val="18"/>
                <w:szCs w:val="18"/>
              </w:rPr>
              <w:t>eligious</w:t>
            </w:r>
            <w:r w:rsidRPr="00643227">
              <w:rPr>
                <w:rFonts w:cs="Arial"/>
                <w:sz w:val="18"/>
                <w:szCs w:val="18"/>
              </w:rPr>
              <w:t>/</w:t>
            </w:r>
            <w:r w:rsidR="00C60838">
              <w:rPr>
                <w:rFonts w:cs="Arial"/>
                <w:sz w:val="18"/>
                <w:szCs w:val="18"/>
              </w:rPr>
              <w:t>m</w:t>
            </w:r>
            <w:r w:rsidR="00C60838" w:rsidRPr="00643227">
              <w:rPr>
                <w:rFonts w:cs="Arial"/>
                <w:sz w:val="18"/>
                <w:szCs w:val="18"/>
              </w:rPr>
              <w:t xml:space="preserve">issionary </w:t>
            </w:r>
            <w:r w:rsidRPr="00643227">
              <w:rPr>
                <w:rFonts w:cs="Arial"/>
                <w:sz w:val="18"/>
                <w:szCs w:val="18"/>
              </w:rPr>
              <w:t>reasons</w:t>
            </w:r>
            <w:r w:rsidR="00513EF6">
              <w:rPr>
                <w:rFonts w:cs="Arial"/>
                <w:sz w:val="18"/>
                <w:szCs w:val="18"/>
              </w:rPr>
              <w:t>.</w:t>
            </w:r>
          </w:p>
        </w:tc>
      </w:tr>
      <w:tr w:rsidR="00643227" w:rsidRPr="003711FB" w:rsidTr="00EB7DA0">
        <w:tc>
          <w:tcPr>
            <w:tcW w:w="432" w:type="dxa"/>
            <w:shd w:val="clear" w:color="auto" w:fill="auto"/>
          </w:tcPr>
          <w:p w:rsidR="00643227" w:rsidRDefault="00643227" w:rsidP="00EB7DA0">
            <w:pPr>
              <w:pStyle w:val="ASAnnotationTable"/>
            </w:pPr>
          </w:p>
        </w:tc>
        <w:tc>
          <w:tcPr>
            <w:tcW w:w="360" w:type="dxa"/>
            <w:shd w:val="clear" w:color="auto" w:fill="auto"/>
          </w:tcPr>
          <w:p w:rsidR="00643227" w:rsidRDefault="00643227" w:rsidP="00EB7DA0">
            <w:pPr>
              <w:pStyle w:val="ASSurveyBoxLeft"/>
              <w:rPr>
                <w:noProof/>
              </w:rPr>
            </w:pPr>
            <w:r>
              <w:rPr>
                <w:noProof/>
              </w:rPr>
              <w:drawing>
                <wp:inline distT="0" distB="0" distL="0" distR="0" wp14:anchorId="627F283B" wp14:editId="433738AC">
                  <wp:extent cx="161925" cy="161925"/>
                  <wp:effectExtent l="0" t="0" r="9525" b="9525"/>
                  <wp:docPr id="578" name="Picture 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C60838">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 xml:space="preserve">were there for </w:t>
            </w:r>
            <w:r w:rsidR="00C60838">
              <w:rPr>
                <w:rFonts w:cs="Arial"/>
                <w:sz w:val="18"/>
                <w:szCs w:val="18"/>
              </w:rPr>
              <w:t>n</w:t>
            </w:r>
            <w:r w:rsidR="00C60838" w:rsidRPr="00643227">
              <w:rPr>
                <w:rFonts w:cs="Arial"/>
                <w:sz w:val="18"/>
                <w:szCs w:val="18"/>
              </w:rPr>
              <w:t>on</w:t>
            </w:r>
            <w:r w:rsidR="00C60838">
              <w:rPr>
                <w:rFonts w:cs="Arial"/>
                <w:sz w:val="18"/>
                <w:szCs w:val="18"/>
              </w:rPr>
              <w:t>r</w:t>
            </w:r>
            <w:r w:rsidR="00C60838" w:rsidRPr="00643227">
              <w:rPr>
                <w:rFonts w:cs="Arial"/>
                <w:sz w:val="18"/>
                <w:szCs w:val="18"/>
              </w:rPr>
              <w:t xml:space="preserve">eligious </w:t>
            </w:r>
            <w:r w:rsidR="00C60838">
              <w:rPr>
                <w:rFonts w:cs="Arial"/>
                <w:sz w:val="18"/>
                <w:szCs w:val="18"/>
              </w:rPr>
              <w:t>v</w:t>
            </w:r>
            <w:r w:rsidR="00C60838" w:rsidRPr="00643227">
              <w:rPr>
                <w:rFonts w:cs="Arial"/>
                <w:sz w:val="18"/>
                <w:szCs w:val="18"/>
              </w:rPr>
              <w:t xml:space="preserve">olunteer </w:t>
            </w:r>
            <w:r w:rsidR="00C60838">
              <w:rPr>
                <w:rFonts w:cs="Arial"/>
                <w:sz w:val="18"/>
                <w:szCs w:val="18"/>
              </w:rPr>
              <w:t>w</w:t>
            </w:r>
            <w:r w:rsidR="00C60838" w:rsidRPr="00643227">
              <w:rPr>
                <w:rFonts w:cs="Arial"/>
                <w:sz w:val="18"/>
                <w:szCs w:val="18"/>
              </w:rPr>
              <w:t>ork</w:t>
            </w:r>
            <w:r w:rsidR="00513EF6">
              <w:rPr>
                <w:rFonts w:cs="Arial"/>
                <w:sz w:val="18"/>
                <w:szCs w:val="18"/>
              </w:rPr>
              <w:t>.</w:t>
            </w:r>
          </w:p>
        </w:tc>
      </w:tr>
      <w:tr w:rsidR="00643227" w:rsidRPr="003711FB" w:rsidTr="00EB7DA0">
        <w:tc>
          <w:tcPr>
            <w:tcW w:w="432" w:type="dxa"/>
            <w:shd w:val="clear" w:color="auto" w:fill="auto"/>
          </w:tcPr>
          <w:p w:rsidR="00643227" w:rsidRDefault="00643227" w:rsidP="00EB7DA0">
            <w:pPr>
              <w:pStyle w:val="ASAnnotationTable"/>
            </w:pPr>
          </w:p>
        </w:tc>
        <w:tc>
          <w:tcPr>
            <w:tcW w:w="360" w:type="dxa"/>
            <w:shd w:val="clear" w:color="auto" w:fill="auto"/>
          </w:tcPr>
          <w:p w:rsidR="00643227" w:rsidRDefault="00643227" w:rsidP="00EB7DA0">
            <w:pPr>
              <w:pStyle w:val="ASSurveyBoxLeft"/>
              <w:rPr>
                <w:noProof/>
              </w:rPr>
            </w:pPr>
            <w:r>
              <w:rPr>
                <w:noProof/>
              </w:rPr>
              <w:drawing>
                <wp:inline distT="0" distB="0" distL="0" distR="0" wp14:anchorId="38860523" wp14:editId="087FE3B7">
                  <wp:extent cx="161925" cy="161925"/>
                  <wp:effectExtent l="0" t="0" r="9525" b="9525"/>
                  <wp:docPr id="579" name="Picture 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Other</w:t>
            </w:r>
          </w:p>
        </w:tc>
      </w:tr>
    </w:tbl>
    <w:p w:rsidR="002A051B" w:rsidRDefault="002A051B" w:rsidP="00376C04">
      <w:pPr>
        <w:pStyle w:val="ASQstStem"/>
        <w:rPr>
          <w:rStyle w:val="WordBold"/>
        </w:rPr>
      </w:pPr>
    </w:p>
    <w:p w:rsidR="00376C04" w:rsidRDefault="00376C04" w:rsidP="00376C04">
      <w:pPr>
        <w:pStyle w:val="ASQstStem"/>
      </w:pPr>
      <w:r>
        <w:rPr>
          <w:rStyle w:val="WordBold"/>
        </w:rPr>
        <w:t>7A</w:t>
      </w:r>
      <w:r w:rsidRPr="006471EB">
        <w:rPr>
          <w:rStyle w:val="WordBold"/>
        </w:rPr>
        <w:t>.</w:t>
      </w:r>
      <w:r>
        <w:tab/>
      </w:r>
      <w:r>
        <w:rPr>
          <w:rStyle w:val="AskIf"/>
        </w:rPr>
        <w:t xml:space="preserve">[Ask if Q7 </w:t>
      </w:r>
      <w:r w:rsidR="007B6A0B">
        <w:rPr>
          <w:rStyle w:val="AskIf"/>
        </w:rPr>
        <w:t>=</w:t>
      </w:r>
      <w:r>
        <w:rPr>
          <w:rStyle w:val="AskIf"/>
        </w:rPr>
        <w:t xml:space="preserve"> Other]</w:t>
      </w:r>
      <w:r w:rsidRPr="006471EB">
        <w:rPr>
          <w:rStyle w:val="AskIf"/>
        </w:rPr>
        <w:t xml:space="preserve"> </w:t>
      </w:r>
      <w:r>
        <w:rPr>
          <w:rFonts w:cs="Arial"/>
        </w:rPr>
        <w:t>Please specify the primary reason you were living outside of the United States on November 8, 2016.</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376C04" w:rsidRPr="00510468" w:rsidTr="00EB7DA0">
        <w:trPr>
          <w:trHeight w:val="592"/>
        </w:trPr>
        <w:tc>
          <w:tcPr>
            <w:tcW w:w="432" w:type="dxa"/>
            <w:tcBorders>
              <w:right w:val="single" w:sz="8" w:space="0" w:color="C0C0C0"/>
            </w:tcBorders>
            <w:shd w:val="clear" w:color="auto" w:fill="auto"/>
            <w:vAlign w:val="center"/>
          </w:tcPr>
          <w:p w:rsidR="00376C04" w:rsidRPr="00510468" w:rsidRDefault="00376C04"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376C04" w:rsidRPr="00510468" w:rsidRDefault="00376C04" w:rsidP="00EB7DA0">
            <w:pPr>
              <w:pStyle w:val="ASSpecifyDescriptor"/>
            </w:pPr>
          </w:p>
        </w:tc>
      </w:tr>
    </w:tbl>
    <w:p w:rsidR="002A051B" w:rsidRDefault="002A051B" w:rsidP="00376C04">
      <w:pPr>
        <w:pStyle w:val="ASAnnotationParagraph"/>
        <w:rPr>
          <w:vanish w:val="0"/>
        </w:rPr>
      </w:pPr>
    </w:p>
    <w:p w:rsidR="002A051B" w:rsidRDefault="002A051B" w:rsidP="002A051B">
      <w:pPr>
        <w:pStyle w:val="ASQuestionHeader"/>
      </w:pPr>
      <w:r>
        <w:t>Your 2016 Voting Experience</w:t>
      </w:r>
    </w:p>
    <w:p w:rsidR="005915E6" w:rsidRDefault="005915E6" w:rsidP="00F76F53">
      <w:pPr>
        <w:pStyle w:val="ASIntroduction"/>
        <w:jc w:val="both"/>
      </w:pPr>
      <w:r w:rsidRPr="00A91432">
        <w:rPr>
          <w:sz w:val="20"/>
          <w:szCs w:val="20"/>
        </w:rPr>
        <w:t>A lot of people were not able to vote because they weren</w:t>
      </w:r>
      <w:r w:rsidR="00541B13">
        <w:rPr>
          <w:sz w:val="20"/>
          <w:szCs w:val="20"/>
        </w:rPr>
        <w:t>’</w:t>
      </w:r>
      <w:r w:rsidRPr="00A91432">
        <w:rPr>
          <w:sz w:val="20"/>
          <w:szCs w:val="20"/>
        </w:rPr>
        <w:t>t registered, they were sick, they didn</w:t>
      </w:r>
      <w:r w:rsidR="00541B13">
        <w:rPr>
          <w:sz w:val="20"/>
          <w:szCs w:val="20"/>
        </w:rPr>
        <w:t>’</w:t>
      </w:r>
      <w:r w:rsidRPr="00A91432">
        <w:rPr>
          <w:sz w:val="20"/>
          <w:szCs w:val="20"/>
        </w:rPr>
        <w:t>t have time or something else happened to prevent them from voting</w:t>
      </w:r>
      <w:r w:rsidR="00E30D8B">
        <w:rPr>
          <w:sz w:val="20"/>
          <w:szCs w:val="20"/>
        </w:rPr>
        <w:t xml:space="preserve">. </w:t>
      </w:r>
      <w:r w:rsidRPr="00A91432">
        <w:rPr>
          <w:sz w:val="20"/>
          <w:szCs w:val="20"/>
        </w:rPr>
        <w:t xml:space="preserve">And sometimes, people who </w:t>
      </w:r>
      <w:r w:rsidR="00541B13" w:rsidRPr="005F5802">
        <w:rPr>
          <w:i/>
          <w:sz w:val="20"/>
          <w:szCs w:val="20"/>
        </w:rPr>
        <w:t>usually</w:t>
      </w:r>
      <w:r w:rsidR="00541B13" w:rsidRPr="00A91432">
        <w:rPr>
          <w:sz w:val="20"/>
          <w:szCs w:val="20"/>
        </w:rPr>
        <w:t xml:space="preserve"> </w:t>
      </w:r>
      <w:r w:rsidRPr="00A91432">
        <w:rPr>
          <w:sz w:val="20"/>
          <w:szCs w:val="20"/>
        </w:rPr>
        <w:t xml:space="preserve">vote or who </w:t>
      </w:r>
      <w:r w:rsidR="00541B13" w:rsidRPr="005F5802">
        <w:rPr>
          <w:i/>
          <w:sz w:val="20"/>
          <w:szCs w:val="20"/>
        </w:rPr>
        <w:t>planned</w:t>
      </w:r>
      <w:r w:rsidR="00541B13" w:rsidRPr="00A91432">
        <w:rPr>
          <w:sz w:val="20"/>
          <w:szCs w:val="20"/>
        </w:rPr>
        <w:t xml:space="preserve"> </w:t>
      </w:r>
      <w:r w:rsidRPr="00A91432">
        <w:rPr>
          <w:sz w:val="20"/>
          <w:szCs w:val="20"/>
        </w:rPr>
        <w:t xml:space="preserve">to vote forget that something </w:t>
      </w:r>
      <w:r w:rsidR="00541B13" w:rsidRPr="005F5802">
        <w:rPr>
          <w:i/>
          <w:sz w:val="20"/>
          <w:szCs w:val="20"/>
        </w:rPr>
        <w:t>unusual</w:t>
      </w:r>
      <w:r w:rsidR="00541B13" w:rsidRPr="00A91432">
        <w:rPr>
          <w:sz w:val="20"/>
          <w:szCs w:val="20"/>
        </w:rPr>
        <w:t xml:space="preserve"> </w:t>
      </w:r>
      <w:r w:rsidRPr="00A91432">
        <w:rPr>
          <w:sz w:val="20"/>
          <w:szCs w:val="20"/>
        </w:rPr>
        <w:t xml:space="preserve">happened on </w:t>
      </w:r>
      <w:r w:rsidR="00541B13" w:rsidRPr="00A91432">
        <w:rPr>
          <w:sz w:val="20"/>
          <w:szCs w:val="20"/>
        </w:rPr>
        <w:t>this year</w:t>
      </w:r>
      <w:r w:rsidR="00541B13">
        <w:rPr>
          <w:sz w:val="20"/>
          <w:szCs w:val="20"/>
        </w:rPr>
        <w:t>’s</w:t>
      </w:r>
      <w:r w:rsidR="00541B13" w:rsidRPr="00A91432">
        <w:rPr>
          <w:sz w:val="20"/>
          <w:szCs w:val="20"/>
        </w:rPr>
        <w:t xml:space="preserve"> </w:t>
      </w:r>
      <w:r w:rsidRPr="00A91432">
        <w:rPr>
          <w:sz w:val="20"/>
          <w:szCs w:val="20"/>
        </w:rPr>
        <w:t xml:space="preserve">Election Day that prevented them from voting </w:t>
      </w:r>
      <w:r w:rsidR="00541B13" w:rsidRPr="005F5802">
        <w:rPr>
          <w:i/>
          <w:sz w:val="20"/>
          <w:szCs w:val="20"/>
        </w:rPr>
        <w:t>this</w:t>
      </w:r>
      <w:r w:rsidR="00541B13" w:rsidRPr="00A91432">
        <w:rPr>
          <w:sz w:val="20"/>
          <w:szCs w:val="20"/>
        </w:rPr>
        <w:t xml:space="preserve"> </w:t>
      </w:r>
      <w:r w:rsidRPr="00A91432">
        <w:rPr>
          <w:sz w:val="20"/>
          <w:szCs w:val="20"/>
        </w:rPr>
        <w:t>time. So please think carefully for a minute about the election held on November 8, 2016.</w:t>
      </w:r>
    </w:p>
    <w:p w:rsidR="005915E6" w:rsidRDefault="005915E6" w:rsidP="00A91432">
      <w:pPr>
        <w:rPr>
          <w:sz w:val="20"/>
          <w:szCs w:val="20"/>
        </w:rPr>
      </w:pPr>
    </w:p>
    <w:p w:rsidR="00A91432" w:rsidRPr="00A91432" w:rsidRDefault="00A91432" w:rsidP="00A91432">
      <w:pPr>
        <w:rPr>
          <w:sz w:val="20"/>
          <w:szCs w:val="20"/>
        </w:rPr>
      </w:pPr>
    </w:p>
    <w:p w:rsidR="00A91432" w:rsidRDefault="00A91432" w:rsidP="00376C04">
      <w:pPr>
        <w:pStyle w:val="ASAnnotationParagraph"/>
        <w:rPr>
          <w:vanish w:val="0"/>
        </w:rPr>
      </w:pPr>
    </w:p>
    <w:p w:rsidR="00376C04" w:rsidRDefault="00376C04" w:rsidP="00376C04">
      <w:pPr>
        <w:pStyle w:val="ASAnnotationParagraph"/>
      </w:pPr>
      <w:r>
        <w:t>USCTZN</w:t>
      </w:r>
    </w:p>
    <w:p w:rsidR="00376C04" w:rsidRDefault="00376C04" w:rsidP="00376C04">
      <w:pPr>
        <w:pStyle w:val="ASQstStem"/>
      </w:pPr>
      <w:r>
        <w:rPr>
          <w:rStyle w:val="WordBold"/>
        </w:rPr>
        <w:t>8</w:t>
      </w:r>
      <w:r w:rsidRPr="006471EB">
        <w:rPr>
          <w:rStyle w:val="WordBold"/>
        </w:rPr>
        <w:t>.</w:t>
      </w:r>
      <w:r>
        <w:tab/>
      </w:r>
      <w:r>
        <w:rPr>
          <w:rFonts w:cs="Arial"/>
        </w:rPr>
        <w:t xml:space="preserve">Did you vote in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05A6B118" wp14:editId="66E48B1B">
                  <wp:extent cx="161925" cy="161925"/>
                  <wp:effectExtent l="0" t="0" r="9525" b="9525"/>
                  <wp:docPr id="580" name="Picture 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EB7DA0">
            <w:pPr>
              <w:rPr>
                <w:rFonts w:cs="Arial"/>
                <w:sz w:val="18"/>
                <w:szCs w:val="18"/>
              </w:rPr>
            </w:pPr>
            <w:r w:rsidRPr="00376C04">
              <w:rPr>
                <w:rFonts w:cs="Arial"/>
                <w:sz w:val="18"/>
                <w:szCs w:val="18"/>
              </w:rPr>
              <w:t xml:space="preserve">Yes, definitely voted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68B97D26" wp14:editId="2F02FBB0">
                  <wp:extent cx="161925" cy="161925"/>
                  <wp:effectExtent l="0" t="0" r="9525" b="9525"/>
                  <wp:docPr id="581" name="Picture 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EB7DA0">
            <w:pPr>
              <w:rPr>
                <w:rFonts w:cs="Arial"/>
                <w:strike/>
                <w:sz w:val="18"/>
                <w:szCs w:val="18"/>
              </w:rPr>
            </w:pPr>
            <w:r w:rsidRPr="00376C04">
              <w:rPr>
                <w:rFonts w:cs="Arial"/>
                <w:sz w:val="18"/>
                <w:szCs w:val="18"/>
              </w:rPr>
              <w:t>No, definitely did not vote</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207E6375" wp14:editId="2BBA5526">
                  <wp:extent cx="161925" cy="161925"/>
                  <wp:effectExtent l="0" t="0" r="9525" b="9525"/>
                  <wp:docPr id="582" name="Picture 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EB7DA0">
            <w:pPr>
              <w:rPr>
                <w:rFonts w:cs="Arial"/>
                <w:sz w:val="18"/>
                <w:szCs w:val="18"/>
              </w:rPr>
            </w:pPr>
            <w:r w:rsidRPr="00376C04">
              <w:rPr>
                <w:rFonts w:cs="Arial"/>
                <w:sz w:val="18"/>
                <w:szCs w:val="18"/>
              </w:rPr>
              <w:t>Not sure if I voted</w:t>
            </w:r>
          </w:p>
        </w:tc>
      </w:tr>
    </w:tbl>
    <w:p w:rsidR="002A051B" w:rsidRDefault="002A051B" w:rsidP="00376C04">
      <w:pPr>
        <w:pStyle w:val="ASQstStem"/>
        <w:rPr>
          <w:rStyle w:val="WordBold"/>
        </w:rPr>
      </w:pPr>
    </w:p>
    <w:p w:rsidR="00376C04" w:rsidRDefault="00376C04" w:rsidP="00376C04">
      <w:pPr>
        <w:pStyle w:val="ASQstStem"/>
      </w:pPr>
      <w:r>
        <w:rPr>
          <w:rStyle w:val="WordBold"/>
        </w:rPr>
        <w:t>9</w:t>
      </w:r>
      <w:r w:rsidRPr="006471EB">
        <w:rPr>
          <w:rStyle w:val="WordBold"/>
        </w:rPr>
        <w:t>.</w:t>
      </w:r>
      <w:r>
        <w:tab/>
      </w:r>
      <w:r>
        <w:rPr>
          <w:rFonts w:cs="Arial"/>
        </w:rPr>
        <w:t xml:space="preserve">Did you </w:t>
      </w:r>
      <w:r w:rsidR="005F27C0">
        <w:rPr>
          <w:rFonts w:cs="Arial"/>
        </w:rPr>
        <w:t xml:space="preserve">request </w:t>
      </w:r>
      <w:r>
        <w:rPr>
          <w:rFonts w:cs="Arial"/>
        </w:rPr>
        <w:t>an absentee ballot</w:t>
      </w:r>
      <w:r w:rsidR="00953736">
        <w:rPr>
          <w:rFonts w:cs="Arial"/>
        </w:rPr>
        <w:t xml:space="preserve">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26615DE2" wp14:editId="005B8118">
                  <wp:extent cx="161925" cy="161925"/>
                  <wp:effectExtent l="0" t="0" r="9525" b="9525"/>
                  <wp:docPr id="583" name="Picture 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1A447E">
            <w:pPr>
              <w:rPr>
                <w:rFonts w:cs="Arial"/>
                <w:sz w:val="18"/>
                <w:szCs w:val="18"/>
              </w:rPr>
            </w:pPr>
            <w:r w:rsidRPr="00376C04">
              <w:rPr>
                <w:rFonts w:cs="Arial"/>
                <w:sz w:val="18"/>
                <w:szCs w:val="18"/>
              </w:rPr>
              <w:t xml:space="preserve">Yes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51742EF7" wp14:editId="713A8AE0">
                  <wp:extent cx="161925" cy="161925"/>
                  <wp:effectExtent l="0" t="0" r="9525" b="9525"/>
                  <wp:docPr id="584" name="Picture 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1A447E">
            <w:pPr>
              <w:rPr>
                <w:rFonts w:cs="Arial"/>
                <w:strike/>
                <w:sz w:val="18"/>
                <w:szCs w:val="18"/>
              </w:rPr>
            </w:pPr>
            <w:r w:rsidRPr="00376C04">
              <w:rPr>
                <w:rFonts w:cs="Arial"/>
                <w:sz w:val="18"/>
                <w:szCs w:val="18"/>
              </w:rPr>
              <w:t xml:space="preserve">No </w:t>
            </w:r>
          </w:p>
        </w:tc>
      </w:tr>
      <w:tr w:rsidR="00376C04" w:rsidRPr="003711FB" w:rsidTr="00EB7DA0">
        <w:tc>
          <w:tcPr>
            <w:tcW w:w="432" w:type="dxa"/>
            <w:shd w:val="clear" w:color="auto" w:fill="auto"/>
          </w:tcPr>
          <w:p w:rsidR="00376C04" w:rsidRPr="00A265F1" w:rsidRDefault="00376C04" w:rsidP="00EB7DA0">
            <w:pPr>
              <w:pStyle w:val="ASAnnotationTableKWN"/>
            </w:pPr>
            <w:r>
              <w:t>4</w:t>
            </w:r>
          </w:p>
        </w:tc>
        <w:tc>
          <w:tcPr>
            <w:tcW w:w="360" w:type="dxa"/>
            <w:shd w:val="clear" w:color="auto" w:fill="auto"/>
          </w:tcPr>
          <w:p w:rsidR="00376C04" w:rsidRPr="00E3422F" w:rsidRDefault="00376C04" w:rsidP="00EB7DA0">
            <w:pPr>
              <w:pStyle w:val="ASSurveyBoxLeft"/>
            </w:pPr>
            <w:r>
              <w:rPr>
                <w:noProof/>
              </w:rPr>
              <w:drawing>
                <wp:inline distT="0" distB="0" distL="0" distR="0" wp14:anchorId="6DEEB719" wp14:editId="79F32081">
                  <wp:extent cx="161925" cy="161925"/>
                  <wp:effectExtent l="0" t="0" r="9525" b="9525"/>
                  <wp:docPr id="586" name="Picture 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Default="00376C04" w:rsidP="00EB7DA0">
            <w:pPr>
              <w:rPr>
                <w:rFonts w:cs="Arial"/>
                <w:sz w:val="18"/>
                <w:szCs w:val="18"/>
              </w:rPr>
            </w:pPr>
            <w:r w:rsidRPr="00376C04">
              <w:rPr>
                <w:rFonts w:cs="Arial"/>
                <w:sz w:val="18"/>
                <w:szCs w:val="18"/>
              </w:rPr>
              <w:t>Not sure</w:t>
            </w:r>
          </w:p>
          <w:p w:rsidR="009B2EFC" w:rsidRPr="00376C04" w:rsidRDefault="009B2EFC" w:rsidP="00EB7DA0">
            <w:pPr>
              <w:rPr>
                <w:rFonts w:cs="Arial"/>
                <w:sz w:val="18"/>
                <w:szCs w:val="18"/>
              </w:rPr>
            </w:pPr>
          </w:p>
        </w:tc>
      </w:tr>
    </w:tbl>
    <w:p w:rsidR="009B2EFC" w:rsidRDefault="009B2EFC" w:rsidP="009B2EFC">
      <w:pPr>
        <w:pStyle w:val="ASQstStem"/>
      </w:pPr>
      <w:r>
        <w:rPr>
          <w:rStyle w:val="WordBold"/>
        </w:rPr>
        <w:t>9</w:t>
      </w:r>
      <w:r w:rsidR="00EA6ACA">
        <w:rPr>
          <w:rStyle w:val="WordBold"/>
        </w:rPr>
        <w:t>A</w:t>
      </w:r>
      <w:r w:rsidRPr="006471EB">
        <w:rPr>
          <w:rStyle w:val="WordBold"/>
        </w:rPr>
        <w:t>.</w:t>
      </w:r>
      <w:r>
        <w:tab/>
      </w:r>
      <w:r>
        <w:rPr>
          <w:rFonts w:cs="Arial"/>
        </w:rPr>
        <w:t xml:space="preserve">Did you expect to </w:t>
      </w:r>
      <w:r w:rsidR="001A447E">
        <w:rPr>
          <w:rFonts w:cs="Arial"/>
        </w:rPr>
        <w:t xml:space="preserve">receive </w:t>
      </w:r>
      <w:r>
        <w:rPr>
          <w:rFonts w:cs="Arial"/>
        </w:rPr>
        <w:t>an absentee</w:t>
      </w:r>
      <w:r w:rsidR="001A447E">
        <w:rPr>
          <w:rFonts w:cs="Arial"/>
        </w:rPr>
        <w:t xml:space="preserve"> ballot</w:t>
      </w:r>
      <w:r>
        <w:rPr>
          <w:rFonts w:cs="Arial"/>
        </w:rPr>
        <w:t xml:space="preserve"> automatically from an election official</w:t>
      </w:r>
      <w:r w:rsidR="00953736">
        <w:rPr>
          <w:rFonts w:cs="Arial"/>
        </w:rPr>
        <w:t xml:space="preserve">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9B2EFC" w:rsidRPr="003711FB" w:rsidTr="00953736">
        <w:tc>
          <w:tcPr>
            <w:tcW w:w="432" w:type="dxa"/>
            <w:shd w:val="clear" w:color="auto" w:fill="auto"/>
          </w:tcPr>
          <w:p w:rsidR="009B2EFC" w:rsidRPr="00A265F1" w:rsidRDefault="009B2EFC" w:rsidP="00953736">
            <w:pPr>
              <w:pStyle w:val="ASAnnotationTableKWN"/>
            </w:pPr>
            <w:r>
              <w:t>1</w:t>
            </w:r>
          </w:p>
        </w:tc>
        <w:tc>
          <w:tcPr>
            <w:tcW w:w="360" w:type="dxa"/>
            <w:shd w:val="clear" w:color="auto" w:fill="auto"/>
          </w:tcPr>
          <w:p w:rsidR="009B2EFC" w:rsidRPr="00E3422F" w:rsidRDefault="009B2EFC" w:rsidP="00953736">
            <w:pPr>
              <w:pStyle w:val="ASSurveyBoxLeft"/>
            </w:pPr>
            <w:r>
              <w:rPr>
                <w:noProof/>
              </w:rPr>
              <w:drawing>
                <wp:inline distT="0" distB="0" distL="0" distR="0" wp14:anchorId="7F3300C0" wp14:editId="62B0CABF">
                  <wp:extent cx="161925" cy="161925"/>
                  <wp:effectExtent l="0" t="0" r="9525" b="9525"/>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376C04" w:rsidRDefault="009B2EFC" w:rsidP="001A447E">
            <w:pPr>
              <w:rPr>
                <w:rFonts w:cs="Arial"/>
                <w:sz w:val="18"/>
                <w:szCs w:val="18"/>
              </w:rPr>
            </w:pPr>
            <w:r w:rsidRPr="00376C04">
              <w:rPr>
                <w:rFonts w:cs="Arial"/>
                <w:sz w:val="18"/>
                <w:szCs w:val="18"/>
              </w:rPr>
              <w:t xml:space="preserve">Yes </w:t>
            </w:r>
          </w:p>
        </w:tc>
      </w:tr>
      <w:tr w:rsidR="009B2EFC" w:rsidRPr="003711FB" w:rsidTr="00953736">
        <w:tc>
          <w:tcPr>
            <w:tcW w:w="432" w:type="dxa"/>
            <w:shd w:val="clear" w:color="auto" w:fill="auto"/>
          </w:tcPr>
          <w:p w:rsidR="009B2EFC" w:rsidRPr="00A265F1" w:rsidRDefault="009B2EFC" w:rsidP="00953736">
            <w:pPr>
              <w:pStyle w:val="ASAnnotationTableKWN"/>
            </w:pPr>
            <w:r>
              <w:t>2</w:t>
            </w:r>
          </w:p>
        </w:tc>
        <w:tc>
          <w:tcPr>
            <w:tcW w:w="360" w:type="dxa"/>
            <w:shd w:val="clear" w:color="auto" w:fill="auto"/>
          </w:tcPr>
          <w:p w:rsidR="009B2EFC" w:rsidRPr="00E3422F" w:rsidRDefault="009B2EFC" w:rsidP="00953736">
            <w:pPr>
              <w:pStyle w:val="ASSurveyBoxLeft"/>
            </w:pPr>
            <w:r>
              <w:rPr>
                <w:noProof/>
              </w:rPr>
              <w:drawing>
                <wp:inline distT="0" distB="0" distL="0" distR="0" wp14:anchorId="335EEB1D" wp14:editId="5B6E7653">
                  <wp:extent cx="161925" cy="161925"/>
                  <wp:effectExtent l="0" t="0" r="9525" b="9525"/>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376C04" w:rsidRDefault="009B2EFC" w:rsidP="001A447E">
            <w:pPr>
              <w:rPr>
                <w:rFonts w:cs="Arial"/>
                <w:strike/>
                <w:sz w:val="18"/>
                <w:szCs w:val="18"/>
              </w:rPr>
            </w:pPr>
            <w:r w:rsidRPr="00376C04">
              <w:rPr>
                <w:rFonts w:cs="Arial"/>
                <w:sz w:val="18"/>
                <w:szCs w:val="18"/>
              </w:rPr>
              <w:t xml:space="preserve">No </w:t>
            </w:r>
          </w:p>
        </w:tc>
      </w:tr>
      <w:tr w:rsidR="009B2EFC" w:rsidRPr="003711FB" w:rsidTr="00953736">
        <w:tc>
          <w:tcPr>
            <w:tcW w:w="432" w:type="dxa"/>
            <w:shd w:val="clear" w:color="auto" w:fill="auto"/>
          </w:tcPr>
          <w:p w:rsidR="009B2EFC" w:rsidRPr="00A265F1" w:rsidRDefault="009B2EFC" w:rsidP="00953736">
            <w:pPr>
              <w:pStyle w:val="ASAnnotationTableKWN"/>
            </w:pPr>
            <w:r>
              <w:t>4</w:t>
            </w:r>
          </w:p>
        </w:tc>
        <w:tc>
          <w:tcPr>
            <w:tcW w:w="360" w:type="dxa"/>
            <w:shd w:val="clear" w:color="auto" w:fill="auto"/>
          </w:tcPr>
          <w:p w:rsidR="009B2EFC" w:rsidRPr="00E3422F" w:rsidRDefault="009B2EFC" w:rsidP="00953736">
            <w:pPr>
              <w:pStyle w:val="ASSurveyBoxLeft"/>
            </w:pPr>
            <w:r>
              <w:rPr>
                <w:noProof/>
              </w:rPr>
              <w:drawing>
                <wp:inline distT="0" distB="0" distL="0" distR="0" wp14:anchorId="37BE303C" wp14:editId="164D3EB9">
                  <wp:extent cx="161925" cy="161925"/>
                  <wp:effectExtent l="0" t="0" r="9525" b="9525"/>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Default="009B2EFC" w:rsidP="00953736">
            <w:pPr>
              <w:rPr>
                <w:rFonts w:cs="Arial"/>
                <w:sz w:val="18"/>
                <w:szCs w:val="18"/>
              </w:rPr>
            </w:pPr>
            <w:r>
              <w:rPr>
                <w:rFonts w:cs="Arial"/>
                <w:sz w:val="18"/>
                <w:szCs w:val="18"/>
              </w:rPr>
              <w:t>Not sure</w:t>
            </w:r>
          </w:p>
          <w:p w:rsidR="009B2EFC" w:rsidRPr="00376C04" w:rsidRDefault="009B2EFC" w:rsidP="00953736">
            <w:pPr>
              <w:rPr>
                <w:rFonts w:cs="Arial"/>
                <w:sz w:val="18"/>
                <w:szCs w:val="18"/>
              </w:rPr>
            </w:pPr>
          </w:p>
        </w:tc>
      </w:tr>
    </w:tbl>
    <w:p w:rsidR="002A051B" w:rsidRDefault="002A051B" w:rsidP="00376C04">
      <w:pPr>
        <w:pStyle w:val="ASQstStem"/>
        <w:rPr>
          <w:rStyle w:val="WordBold"/>
        </w:rPr>
      </w:pPr>
    </w:p>
    <w:p w:rsidR="009B2EFC" w:rsidRPr="00DF490C" w:rsidRDefault="009B2EFC" w:rsidP="00DF490C"/>
    <w:p w:rsidR="00376C04" w:rsidRDefault="00376C04" w:rsidP="00376C04">
      <w:pPr>
        <w:pStyle w:val="ASQstStem"/>
      </w:pPr>
      <w:r>
        <w:rPr>
          <w:rStyle w:val="WordBold"/>
        </w:rPr>
        <w:lastRenderedPageBreak/>
        <w:t>9</w:t>
      </w:r>
      <w:r w:rsidR="00EA6ACA">
        <w:rPr>
          <w:rStyle w:val="WordBold"/>
        </w:rPr>
        <w:t>B</w:t>
      </w:r>
      <w:r w:rsidRPr="006471EB">
        <w:rPr>
          <w:rStyle w:val="WordBold"/>
        </w:rPr>
        <w:t>.</w:t>
      </w:r>
      <w:r>
        <w:tab/>
      </w:r>
      <w:r>
        <w:rPr>
          <w:rStyle w:val="AskIf"/>
        </w:rPr>
        <w:t xml:space="preserve">[Ask if Q9 </w:t>
      </w:r>
      <w:r w:rsidR="007B6A0B">
        <w:rPr>
          <w:rStyle w:val="AskIf"/>
        </w:rPr>
        <w:t>=</w:t>
      </w:r>
      <w:r>
        <w:rPr>
          <w:rStyle w:val="AskIf"/>
        </w:rPr>
        <w:t xml:space="preserve"> Yes]</w:t>
      </w:r>
      <w:r w:rsidRPr="006471EB">
        <w:rPr>
          <w:rStyle w:val="AskIf"/>
        </w:rPr>
        <w:t xml:space="preserve"> </w:t>
      </w:r>
      <w:r>
        <w:rPr>
          <w:rFonts w:cs="Arial"/>
        </w:rPr>
        <w:t xml:space="preserve">How did you </w:t>
      </w:r>
      <w:r w:rsidR="005F27C0">
        <w:rPr>
          <w:rFonts w:cs="Arial"/>
        </w:rPr>
        <w:t xml:space="preserve">request </w:t>
      </w:r>
      <w:r>
        <w:rPr>
          <w:rFonts w:cs="Arial"/>
        </w:rPr>
        <w:t xml:space="preserve">an absentee ballot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2C6BF947" wp14:editId="4546E9DE">
                  <wp:extent cx="161925" cy="161925"/>
                  <wp:effectExtent l="0" t="0" r="9525" b="9525"/>
                  <wp:docPr id="587" name="Picture 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9639C9">
            <w:pPr>
              <w:rPr>
                <w:rFonts w:cs="Arial"/>
                <w:sz w:val="18"/>
                <w:szCs w:val="18"/>
              </w:rPr>
            </w:pPr>
            <w:r>
              <w:rPr>
                <w:rFonts w:cs="Arial"/>
                <w:sz w:val="18"/>
                <w:szCs w:val="18"/>
              </w:rPr>
              <w:t>M</w:t>
            </w:r>
            <w:r w:rsidR="00376C04" w:rsidRPr="00376C04">
              <w:rPr>
                <w:rFonts w:cs="Arial"/>
                <w:sz w:val="18"/>
                <w:szCs w:val="18"/>
              </w:rPr>
              <w:t>ail</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4C86B1A7" wp14:editId="665A42DC">
                  <wp:extent cx="161925" cy="161925"/>
                  <wp:effectExtent l="0" t="0" r="9525" b="9525"/>
                  <wp:docPr id="588" name="Picture 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1A447E">
            <w:pPr>
              <w:rPr>
                <w:rFonts w:cs="Arial"/>
                <w:sz w:val="18"/>
                <w:szCs w:val="18"/>
              </w:rPr>
            </w:pPr>
            <w:r>
              <w:rPr>
                <w:rFonts w:cs="Arial"/>
                <w:sz w:val="18"/>
                <w:szCs w:val="18"/>
              </w:rPr>
              <w:t>E</w:t>
            </w:r>
            <w:r w:rsidR="00376C04" w:rsidRPr="00376C04">
              <w:rPr>
                <w:rFonts w:cs="Arial"/>
                <w:sz w:val="18"/>
                <w:szCs w:val="18"/>
              </w:rPr>
              <w:t>mail</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2FC3E10B" wp14:editId="089D24C9">
                  <wp:extent cx="161925" cy="161925"/>
                  <wp:effectExtent l="0" t="0" r="9525" b="9525"/>
                  <wp:docPr id="589" name="Picture 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9639C9">
            <w:pPr>
              <w:rPr>
                <w:rFonts w:cs="Arial"/>
                <w:sz w:val="18"/>
                <w:szCs w:val="18"/>
              </w:rPr>
            </w:pPr>
            <w:r>
              <w:rPr>
                <w:rFonts w:cs="Arial"/>
                <w:sz w:val="18"/>
                <w:szCs w:val="18"/>
              </w:rPr>
              <w:t>W</w:t>
            </w:r>
            <w:r w:rsidR="00376C04" w:rsidRPr="00376C04">
              <w:rPr>
                <w:rFonts w:cs="Arial"/>
                <w:sz w:val="18"/>
                <w:szCs w:val="18"/>
              </w:rPr>
              <w:t>ebsite</w:t>
            </w:r>
          </w:p>
        </w:tc>
      </w:tr>
      <w:tr w:rsidR="00376C04" w:rsidRPr="003711FB" w:rsidTr="00EB7DA0">
        <w:tc>
          <w:tcPr>
            <w:tcW w:w="432" w:type="dxa"/>
            <w:shd w:val="clear" w:color="auto" w:fill="auto"/>
          </w:tcPr>
          <w:p w:rsidR="00376C04" w:rsidRPr="00A265F1" w:rsidRDefault="00376C04" w:rsidP="00EB7DA0">
            <w:pPr>
              <w:pStyle w:val="ASAnnotationTableKWN"/>
            </w:pPr>
            <w:r>
              <w:t>4</w:t>
            </w:r>
          </w:p>
        </w:tc>
        <w:tc>
          <w:tcPr>
            <w:tcW w:w="360" w:type="dxa"/>
            <w:shd w:val="clear" w:color="auto" w:fill="auto"/>
          </w:tcPr>
          <w:p w:rsidR="00376C04" w:rsidRPr="00E3422F" w:rsidRDefault="00376C04" w:rsidP="00EB7DA0">
            <w:pPr>
              <w:pStyle w:val="ASSurveyBoxLeft"/>
            </w:pPr>
            <w:r>
              <w:rPr>
                <w:noProof/>
              </w:rPr>
              <w:drawing>
                <wp:inline distT="0" distB="0" distL="0" distR="0" wp14:anchorId="0F98F8EE" wp14:editId="7A9287FE">
                  <wp:extent cx="161925" cy="161925"/>
                  <wp:effectExtent l="0" t="0" r="9525" b="9525"/>
                  <wp:docPr id="590" name="Picture 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F</w:t>
            </w:r>
            <w:r w:rsidR="00376C04" w:rsidRPr="00376C04">
              <w:rPr>
                <w:rFonts w:cs="Arial"/>
                <w:sz w:val="18"/>
                <w:szCs w:val="18"/>
              </w:rPr>
              <w:t>ax</w:t>
            </w:r>
          </w:p>
        </w:tc>
      </w:tr>
      <w:tr w:rsidR="00376C04" w:rsidRPr="003711FB" w:rsidTr="00EB7DA0">
        <w:tc>
          <w:tcPr>
            <w:tcW w:w="432" w:type="dxa"/>
            <w:shd w:val="clear" w:color="auto" w:fill="auto"/>
          </w:tcPr>
          <w:p w:rsidR="00376C04" w:rsidRPr="00A265F1" w:rsidRDefault="00376C04" w:rsidP="00EB7DA0">
            <w:pPr>
              <w:pStyle w:val="ASAnnotationTableKWN"/>
            </w:pPr>
            <w:r>
              <w:t>5</w:t>
            </w:r>
          </w:p>
        </w:tc>
        <w:tc>
          <w:tcPr>
            <w:tcW w:w="360" w:type="dxa"/>
            <w:shd w:val="clear" w:color="auto" w:fill="auto"/>
          </w:tcPr>
          <w:p w:rsidR="00376C04" w:rsidRPr="00E3422F" w:rsidRDefault="00376C04" w:rsidP="00EB7DA0">
            <w:pPr>
              <w:pStyle w:val="ASSurveyBoxLeft"/>
            </w:pPr>
            <w:r>
              <w:rPr>
                <w:noProof/>
              </w:rPr>
              <w:drawing>
                <wp:inline distT="0" distB="0" distL="0" distR="0" wp14:anchorId="62780AB1" wp14:editId="323F060A">
                  <wp:extent cx="161925" cy="161925"/>
                  <wp:effectExtent l="0" t="0" r="9525" b="9525"/>
                  <wp:docPr id="591" name="Picture 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1A447E" w:rsidP="001A447E">
            <w:pPr>
              <w:rPr>
                <w:rFonts w:cs="Arial"/>
                <w:sz w:val="18"/>
                <w:szCs w:val="18"/>
              </w:rPr>
            </w:pPr>
            <w:r>
              <w:rPr>
                <w:rFonts w:cs="Arial"/>
                <w:sz w:val="18"/>
                <w:szCs w:val="18"/>
              </w:rPr>
              <w:t>I’m u</w:t>
            </w:r>
            <w:r w:rsidRPr="00376C04">
              <w:rPr>
                <w:rFonts w:cs="Arial"/>
                <w:sz w:val="18"/>
                <w:szCs w:val="18"/>
              </w:rPr>
              <w:t xml:space="preserve">nsure </w:t>
            </w:r>
            <w:r w:rsidR="00376C04" w:rsidRPr="00376C04">
              <w:rPr>
                <w:rFonts w:cs="Arial"/>
                <w:sz w:val="18"/>
                <w:szCs w:val="18"/>
              </w:rPr>
              <w:t>how I submitted an absentee ballot request.</w:t>
            </w:r>
          </w:p>
        </w:tc>
      </w:tr>
    </w:tbl>
    <w:p w:rsidR="002A051B" w:rsidRDefault="002A051B" w:rsidP="00376C04">
      <w:pPr>
        <w:pStyle w:val="ASQstStem"/>
        <w:rPr>
          <w:rStyle w:val="WordBold"/>
        </w:rPr>
      </w:pPr>
    </w:p>
    <w:p w:rsidR="00376C04" w:rsidRDefault="00376C04" w:rsidP="00376C04">
      <w:pPr>
        <w:pStyle w:val="ASQstStem"/>
      </w:pPr>
      <w:r>
        <w:rPr>
          <w:rStyle w:val="WordBold"/>
        </w:rPr>
        <w:t>9</w:t>
      </w:r>
      <w:r w:rsidR="00EA6ACA">
        <w:rPr>
          <w:rStyle w:val="WordBold"/>
        </w:rPr>
        <w:t>C</w:t>
      </w:r>
      <w:r w:rsidRPr="006471EB">
        <w:rPr>
          <w:rStyle w:val="WordBold"/>
        </w:rPr>
        <w:t>.</w:t>
      </w:r>
      <w:r>
        <w:tab/>
      </w:r>
      <w:r>
        <w:rPr>
          <w:rStyle w:val="AskIf"/>
        </w:rPr>
        <w:t xml:space="preserve">[Ask if Q9 </w:t>
      </w:r>
      <w:r w:rsidR="007B6A0B">
        <w:rPr>
          <w:rStyle w:val="AskIf"/>
        </w:rPr>
        <w:t>=</w:t>
      </w:r>
      <w:r>
        <w:rPr>
          <w:rStyle w:val="AskIf"/>
        </w:rPr>
        <w:t xml:space="preserve"> Yes] </w:t>
      </w:r>
      <w:r>
        <w:rPr>
          <w:rFonts w:cs="Arial"/>
        </w:rPr>
        <w:t>Was this the first time you requested an absentee ballot while living in [pipe in Q3 response]?</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36D76A07" wp14:editId="010B5175">
                  <wp:extent cx="161925" cy="161925"/>
                  <wp:effectExtent l="0" t="0" r="9525" b="9525"/>
                  <wp:docPr id="592" name="Picture 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376C04">
            <w:pPr>
              <w:rPr>
                <w:rFonts w:cs="Arial"/>
                <w:sz w:val="18"/>
                <w:szCs w:val="18"/>
              </w:rPr>
            </w:pPr>
            <w:r>
              <w:rPr>
                <w:rFonts w:cs="Arial"/>
                <w:sz w:val="18"/>
                <w:szCs w:val="18"/>
              </w:rPr>
              <w:t>Yes</w:t>
            </w:r>
            <w:r w:rsidRPr="00376C04">
              <w:rPr>
                <w:rFonts w:cs="Arial"/>
                <w:sz w:val="18"/>
                <w:szCs w:val="18"/>
              </w:rPr>
              <w:t xml:space="preserve">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2A40B0D9" wp14:editId="0ECD4948">
                  <wp:extent cx="161925" cy="161925"/>
                  <wp:effectExtent l="0" t="0" r="9525" b="9525"/>
                  <wp:docPr id="593" name="Picture 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376C04">
            <w:pPr>
              <w:rPr>
                <w:rFonts w:cs="Arial"/>
                <w:strike/>
                <w:sz w:val="18"/>
                <w:szCs w:val="18"/>
              </w:rPr>
            </w:pPr>
            <w:r w:rsidRPr="00376C04">
              <w:rPr>
                <w:rFonts w:cs="Arial"/>
                <w:sz w:val="18"/>
                <w:szCs w:val="18"/>
              </w:rPr>
              <w:t>No</w:t>
            </w:r>
          </w:p>
        </w:tc>
      </w:tr>
    </w:tbl>
    <w:p w:rsidR="002A051B" w:rsidRDefault="002A051B" w:rsidP="00376C04">
      <w:pPr>
        <w:pStyle w:val="ASQstStem"/>
        <w:rPr>
          <w:rStyle w:val="WordBold"/>
        </w:rPr>
      </w:pPr>
    </w:p>
    <w:p w:rsidR="00376C04" w:rsidRDefault="00C5363F" w:rsidP="00376C04">
      <w:pPr>
        <w:pStyle w:val="ASQstStem"/>
      </w:pPr>
      <w:r>
        <w:rPr>
          <w:rStyle w:val="WordBold"/>
        </w:rPr>
        <w:t>10</w:t>
      </w:r>
      <w:r w:rsidR="00376C04" w:rsidRPr="006471EB">
        <w:rPr>
          <w:rStyle w:val="WordBold"/>
        </w:rPr>
        <w:t>.</w:t>
      </w:r>
      <w:r w:rsidR="00376C04">
        <w:tab/>
      </w:r>
      <w:r w:rsidR="00376C04">
        <w:rPr>
          <w:rFonts w:cs="Arial"/>
        </w:rPr>
        <w:t xml:space="preserve">Did you receive </w:t>
      </w:r>
      <w:r w:rsidR="009B2EFC">
        <w:rPr>
          <w:rFonts w:cs="Arial"/>
        </w:rPr>
        <w:t xml:space="preserve">an </w:t>
      </w:r>
      <w:r w:rsidR="00376C04">
        <w:rPr>
          <w:rFonts w:cs="Arial"/>
        </w:rPr>
        <w:t>absentee ballot</w:t>
      </w:r>
      <w:r w:rsidR="00953736">
        <w:rPr>
          <w:rFonts w:cs="Arial"/>
        </w:rPr>
        <w:t xml:space="preserve"> from an election official for the </w:t>
      </w:r>
      <w:r w:rsidR="00F76C39">
        <w:rPr>
          <w:rFonts w:cs="Arial"/>
        </w:rPr>
        <w:t>November 8, 2016, General Election</w:t>
      </w:r>
      <w:r w:rsidR="00376C04">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748102F7" wp14:editId="145BC1F2">
                  <wp:extent cx="161925" cy="161925"/>
                  <wp:effectExtent l="0" t="0" r="9525" b="9525"/>
                  <wp:docPr id="594" name="Picture 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FE75C4" w:rsidRDefault="00376C04" w:rsidP="009B2EFC">
            <w:pPr>
              <w:rPr>
                <w:rFonts w:cs="Arial"/>
                <w:sz w:val="18"/>
                <w:szCs w:val="18"/>
              </w:rPr>
            </w:pPr>
            <w:r w:rsidRPr="00FE75C4">
              <w:rPr>
                <w:rFonts w:cs="Arial"/>
                <w:sz w:val="18"/>
                <w:szCs w:val="18"/>
              </w:rPr>
              <w:t>Yes</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1F2C14B1" wp14:editId="7922917B">
                  <wp:extent cx="161925" cy="161925"/>
                  <wp:effectExtent l="0" t="0" r="9525" b="9525"/>
                  <wp:docPr id="595" name="Picture 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FE75C4" w:rsidRDefault="00376C04" w:rsidP="009B2EFC">
            <w:pPr>
              <w:rPr>
                <w:rFonts w:cs="Arial"/>
                <w:sz w:val="18"/>
                <w:szCs w:val="18"/>
              </w:rPr>
            </w:pPr>
            <w:r w:rsidRPr="00FE75C4">
              <w:rPr>
                <w:rFonts w:cs="Arial"/>
                <w:sz w:val="18"/>
                <w:szCs w:val="18"/>
              </w:rPr>
              <w:t>Not sure</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3E340AF4" wp14:editId="6D950270">
                  <wp:extent cx="161925" cy="161925"/>
                  <wp:effectExtent l="0" t="0" r="9525" b="9525"/>
                  <wp:docPr id="596" name="Picture 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FE75C4" w:rsidRDefault="00376C04" w:rsidP="009B2EFC">
            <w:pPr>
              <w:rPr>
                <w:rFonts w:cs="Arial"/>
                <w:sz w:val="18"/>
                <w:szCs w:val="18"/>
              </w:rPr>
            </w:pPr>
            <w:r w:rsidRPr="00FE75C4">
              <w:rPr>
                <w:rFonts w:cs="Arial"/>
                <w:sz w:val="18"/>
                <w:szCs w:val="18"/>
              </w:rPr>
              <w:t>No</w:t>
            </w:r>
          </w:p>
        </w:tc>
      </w:tr>
      <w:tr w:rsidR="00376C04" w:rsidRPr="003711FB" w:rsidTr="00EB7DA0">
        <w:tc>
          <w:tcPr>
            <w:tcW w:w="432" w:type="dxa"/>
            <w:shd w:val="clear" w:color="auto" w:fill="auto"/>
          </w:tcPr>
          <w:p w:rsidR="00376C04" w:rsidRPr="00A265F1" w:rsidRDefault="00376C04" w:rsidP="00EB7DA0">
            <w:pPr>
              <w:pStyle w:val="ASAnnotationTableKWN"/>
            </w:pPr>
          </w:p>
        </w:tc>
        <w:tc>
          <w:tcPr>
            <w:tcW w:w="360" w:type="dxa"/>
            <w:shd w:val="clear" w:color="auto" w:fill="auto"/>
          </w:tcPr>
          <w:p w:rsidR="00376C04" w:rsidRPr="00E3422F" w:rsidRDefault="00376C04" w:rsidP="00EB7DA0">
            <w:pPr>
              <w:pStyle w:val="ASSurveyBoxLeft"/>
            </w:pPr>
          </w:p>
        </w:tc>
        <w:tc>
          <w:tcPr>
            <w:tcW w:w="3902" w:type="dxa"/>
            <w:shd w:val="clear" w:color="auto" w:fill="auto"/>
          </w:tcPr>
          <w:p w:rsidR="00376C04" w:rsidRPr="00FE75C4" w:rsidRDefault="00376C04" w:rsidP="00EB7DA0">
            <w:pPr>
              <w:rPr>
                <w:rFonts w:cs="Arial"/>
                <w:sz w:val="18"/>
                <w:szCs w:val="18"/>
              </w:rPr>
            </w:pPr>
          </w:p>
        </w:tc>
      </w:tr>
    </w:tbl>
    <w:p w:rsidR="009B2EFC" w:rsidRDefault="009B2EFC" w:rsidP="009B2EFC">
      <w:pPr>
        <w:pStyle w:val="ASQstStem"/>
      </w:pPr>
      <w:r>
        <w:rPr>
          <w:rStyle w:val="WordBold"/>
        </w:rPr>
        <w:t>10</w:t>
      </w:r>
      <w:r w:rsidR="002D621C">
        <w:rPr>
          <w:rStyle w:val="WordBold"/>
        </w:rPr>
        <w:t>A</w:t>
      </w:r>
      <w:r w:rsidRPr="006471EB">
        <w:rPr>
          <w:rStyle w:val="WordBold"/>
        </w:rPr>
        <w:t>.</w:t>
      </w:r>
      <w:r w:rsidR="00953736">
        <w:rPr>
          <w:rStyle w:val="WordBold"/>
        </w:rPr>
        <w:t xml:space="preserve"> </w:t>
      </w:r>
      <w:r>
        <w:rPr>
          <w:rFonts w:cs="Arial"/>
        </w:rPr>
        <w:t>Did you obtain a Federal Write-</w:t>
      </w:r>
      <w:r w:rsidR="002B3893">
        <w:rPr>
          <w:rFonts w:cs="Arial"/>
        </w:rPr>
        <w:t xml:space="preserve">In </w:t>
      </w:r>
      <w:r>
        <w:rPr>
          <w:rFonts w:cs="Arial"/>
        </w:rPr>
        <w:t>Absentee Ballot (FWAB)</w:t>
      </w:r>
      <w:r w:rsidR="00953736">
        <w:rPr>
          <w:rFonts w:cs="Arial"/>
        </w:rPr>
        <w:t xml:space="preserve">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9B2EFC" w:rsidRPr="003711FB" w:rsidTr="00953736">
        <w:tc>
          <w:tcPr>
            <w:tcW w:w="432" w:type="dxa"/>
            <w:shd w:val="clear" w:color="auto" w:fill="auto"/>
          </w:tcPr>
          <w:p w:rsidR="009B2EFC" w:rsidRPr="00A265F1" w:rsidRDefault="009B2EFC" w:rsidP="00953736">
            <w:pPr>
              <w:pStyle w:val="ASAnnotationTableKWN"/>
            </w:pPr>
            <w:r>
              <w:t>1</w:t>
            </w:r>
          </w:p>
        </w:tc>
        <w:tc>
          <w:tcPr>
            <w:tcW w:w="360" w:type="dxa"/>
            <w:shd w:val="clear" w:color="auto" w:fill="auto"/>
          </w:tcPr>
          <w:p w:rsidR="009B2EFC" w:rsidRPr="00E3422F" w:rsidRDefault="009B2EFC" w:rsidP="00953736">
            <w:pPr>
              <w:pStyle w:val="ASSurveyBoxLeft"/>
            </w:pPr>
            <w:r>
              <w:rPr>
                <w:noProof/>
              </w:rPr>
              <w:drawing>
                <wp:inline distT="0" distB="0" distL="0" distR="0" wp14:anchorId="088B6DB0" wp14:editId="67FBBB19">
                  <wp:extent cx="161925" cy="161925"/>
                  <wp:effectExtent l="0" t="0" r="9525" b="9525"/>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FE75C4" w:rsidRDefault="009B2EFC" w:rsidP="009B2EFC">
            <w:pPr>
              <w:rPr>
                <w:rFonts w:cs="Arial"/>
                <w:sz w:val="18"/>
                <w:szCs w:val="18"/>
              </w:rPr>
            </w:pPr>
            <w:r w:rsidRPr="00FE75C4">
              <w:rPr>
                <w:rFonts w:cs="Arial"/>
                <w:sz w:val="18"/>
                <w:szCs w:val="18"/>
              </w:rPr>
              <w:t xml:space="preserve">Yes </w:t>
            </w:r>
          </w:p>
        </w:tc>
      </w:tr>
      <w:tr w:rsidR="009B2EFC" w:rsidRPr="003711FB" w:rsidTr="00953736">
        <w:tc>
          <w:tcPr>
            <w:tcW w:w="432" w:type="dxa"/>
            <w:shd w:val="clear" w:color="auto" w:fill="auto"/>
          </w:tcPr>
          <w:p w:rsidR="009B2EFC" w:rsidRPr="00A265F1" w:rsidRDefault="009B2EFC" w:rsidP="00953736">
            <w:pPr>
              <w:pStyle w:val="ASAnnotationTableKWN"/>
            </w:pPr>
            <w:r>
              <w:t>2</w:t>
            </w:r>
          </w:p>
        </w:tc>
        <w:tc>
          <w:tcPr>
            <w:tcW w:w="360" w:type="dxa"/>
            <w:shd w:val="clear" w:color="auto" w:fill="auto"/>
          </w:tcPr>
          <w:p w:rsidR="009B2EFC" w:rsidRPr="00E3422F" w:rsidRDefault="009B2EFC" w:rsidP="00953736">
            <w:pPr>
              <w:pStyle w:val="ASSurveyBoxLeft"/>
            </w:pPr>
            <w:r>
              <w:rPr>
                <w:noProof/>
              </w:rPr>
              <w:drawing>
                <wp:inline distT="0" distB="0" distL="0" distR="0" wp14:anchorId="3F4596D5" wp14:editId="6BB840AB">
                  <wp:extent cx="161925" cy="161925"/>
                  <wp:effectExtent l="0" t="0" r="9525" b="9525"/>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FE75C4" w:rsidRDefault="009B2EFC" w:rsidP="009B2EFC">
            <w:pPr>
              <w:rPr>
                <w:rFonts w:cs="Arial"/>
                <w:sz w:val="18"/>
                <w:szCs w:val="18"/>
              </w:rPr>
            </w:pPr>
            <w:r w:rsidRPr="00FE75C4">
              <w:rPr>
                <w:rFonts w:cs="Arial"/>
                <w:sz w:val="18"/>
                <w:szCs w:val="18"/>
              </w:rPr>
              <w:t>Not sure</w:t>
            </w:r>
          </w:p>
        </w:tc>
      </w:tr>
      <w:tr w:rsidR="009B2EFC" w:rsidRPr="003711FB" w:rsidTr="00953736">
        <w:tc>
          <w:tcPr>
            <w:tcW w:w="432" w:type="dxa"/>
            <w:shd w:val="clear" w:color="auto" w:fill="auto"/>
          </w:tcPr>
          <w:p w:rsidR="009B2EFC" w:rsidRPr="00A265F1" w:rsidRDefault="009B2EFC" w:rsidP="00953736">
            <w:pPr>
              <w:pStyle w:val="ASAnnotationTableKWN"/>
            </w:pPr>
            <w:r>
              <w:t>3</w:t>
            </w:r>
          </w:p>
        </w:tc>
        <w:tc>
          <w:tcPr>
            <w:tcW w:w="360" w:type="dxa"/>
            <w:shd w:val="clear" w:color="auto" w:fill="auto"/>
          </w:tcPr>
          <w:p w:rsidR="009B2EFC" w:rsidRPr="00E3422F" w:rsidRDefault="009B2EFC" w:rsidP="00953736">
            <w:pPr>
              <w:pStyle w:val="ASSurveyBoxLeft"/>
            </w:pPr>
            <w:r>
              <w:rPr>
                <w:noProof/>
              </w:rPr>
              <w:drawing>
                <wp:inline distT="0" distB="0" distL="0" distR="0" wp14:anchorId="1695D16A" wp14:editId="0C8F9B90">
                  <wp:extent cx="161925" cy="161925"/>
                  <wp:effectExtent l="0" t="0" r="9525" b="9525"/>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FE75C4" w:rsidRDefault="009B2EFC" w:rsidP="002B3893">
            <w:pPr>
              <w:rPr>
                <w:rFonts w:cs="Arial"/>
                <w:sz w:val="18"/>
                <w:szCs w:val="18"/>
              </w:rPr>
            </w:pPr>
            <w:r w:rsidRPr="00FE75C4">
              <w:rPr>
                <w:rFonts w:cs="Arial"/>
                <w:sz w:val="18"/>
                <w:szCs w:val="18"/>
              </w:rPr>
              <w:t>No</w:t>
            </w:r>
          </w:p>
        </w:tc>
      </w:tr>
    </w:tbl>
    <w:p w:rsidR="00376C04" w:rsidRDefault="009B2EFC" w:rsidP="00376C04">
      <w:r>
        <w:tab/>
      </w:r>
    </w:p>
    <w:p w:rsidR="002A051B" w:rsidRDefault="002A051B" w:rsidP="00376C04">
      <w:pPr>
        <w:pStyle w:val="ASQstStem"/>
        <w:rPr>
          <w:rStyle w:val="WordBold"/>
        </w:rPr>
      </w:pPr>
    </w:p>
    <w:p w:rsidR="00376C04" w:rsidRDefault="00C5363F" w:rsidP="00376C04">
      <w:pPr>
        <w:pStyle w:val="ASQstStem"/>
      </w:pPr>
      <w:r>
        <w:rPr>
          <w:rStyle w:val="WordBold"/>
        </w:rPr>
        <w:t>10</w:t>
      </w:r>
      <w:r w:rsidR="002D621C">
        <w:rPr>
          <w:rStyle w:val="WordBold"/>
        </w:rPr>
        <w:t>B</w:t>
      </w:r>
      <w:r w:rsidR="00376C04" w:rsidRPr="006471EB">
        <w:rPr>
          <w:rStyle w:val="WordBold"/>
        </w:rPr>
        <w:t>.</w:t>
      </w:r>
      <w:r w:rsidR="00376C04">
        <w:tab/>
      </w:r>
      <w:r w:rsidR="00376C04">
        <w:rPr>
          <w:rStyle w:val="AskIf"/>
        </w:rPr>
        <w:t>[Ask if Q</w:t>
      </w:r>
      <w:r>
        <w:rPr>
          <w:rStyle w:val="AskIf"/>
        </w:rPr>
        <w:t>10</w:t>
      </w:r>
      <w:r w:rsidR="00376C04">
        <w:rPr>
          <w:rStyle w:val="AskIf"/>
        </w:rPr>
        <w:t xml:space="preserve"> </w:t>
      </w:r>
      <w:r w:rsidR="009B2EFC">
        <w:rPr>
          <w:rStyle w:val="AskIf"/>
        </w:rPr>
        <w:t>or Q10</w:t>
      </w:r>
      <w:r w:rsidR="000A32DE">
        <w:rPr>
          <w:rStyle w:val="AskIf"/>
        </w:rPr>
        <w:t>A</w:t>
      </w:r>
      <w:r w:rsidR="009B2EFC">
        <w:rPr>
          <w:rStyle w:val="AskIf"/>
        </w:rPr>
        <w:t xml:space="preserve"> </w:t>
      </w:r>
      <w:r w:rsidR="007B6A0B">
        <w:rPr>
          <w:rStyle w:val="AskIf"/>
        </w:rPr>
        <w:t>=</w:t>
      </w:r>
      <w:r w:rsidR="00376C04">
        <w:rPr>
          <w:rStyle w:val="AskIf"/>
        </w:rPr>
        <w:t xml:space="preserve"> Yes]</w:t>
      </w:r>
      <w:r w:rsidR="00376C04" w:rsidRPr="006471EB">
        <w:rPr>
          <w:rStyle w:val="AskIf"/>
        </w:rPr>
        <w:t xml:space="preserve"> </w:t>
      </w:r>
      <w:r w:rsidR="00376C04">
        <w:rPr>
          <w:rFonts w:cs="Arial"/>
        </w:rPr>
        <w:t xml:space="preserve">How did you </w:t>
      </w:r>
      <w:r w:rsidR="002B3893">
        <w:rPr>
          <w:rFonts w:cs="Arial"/>
        </w:rPr>
        <w:t xml:space="preserve">receive </w:t>
      </w:r>
      <w:r w:rsidR="00376C04">
        <w:rPr>
          <w:rFonts w:cs="Arial"/>
        </w:rPr>
        <w:t>your absentee ballot or obtain a</w:t>
      </w:r>
      <w:r w:rsidR="006E582A">
        <w:rPr>
          <w:rFonts w:cs="Arial"/>
        </w:rPr>
        <w:t xml:space="preserve"> Federal Write-In Absentee Ballot</w:t>
      </w:r>
      <w:r w:rsidR="00376C04">
        <w:rPr>
          <w:rFonts w:cs="Arial"/>
        </w:rPr>
        <w:t xml:space="preserve"> </w:t>
      </w:r>
      <w:r w:rsidR="006E582A">
        <w:rPr>
          <w:rFonts w:cs="Arial"/>
        </w:rPr>
        <w:t>(</w:t>
      </w:r>
      <w:r w:rsidR="00376C04">
        <w:rPr>
          <w:rFonts w:cs="Arial"/>
        </w:rPr>
        <w:t>FWAB</w:t>
      </w:r>
      <w:r w:rsidR="006E582A">
        <w:rPr>
          <w:rFonts w:cs="Arial"/>
        </w:rPr>
        <w:t>)</w:t>
      </w:r>
      <w:r w:rsidR="00376C04" w:rsidDel="002E259F">
        <w:rPr>
          <w:rFonts w:cs="Arial"/>
        </w:rPr>
        <w:t xml:space="preserve"> </w:t>
      </w:r>
      <w:r w:rsidR="00376C04">
        <w:rPr>
          <w:rFonts w:cs="Arial"/>
        </w:rPr>
        <w:t xml:space="preserve">for the </w:t>
      </w:r>
      <w:r w:rsidR="00F76C39">
        <w:rPr>
          <w:rFonts w:cs="Arial"/>
        </w:rPr>
        <w:t>November 8, 2016, General Election</w:t>
      </w:r>
      <w:r w:rsidR="00376C04">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7C4FA4CC" wp14:editId="16721CE0">
                  <wp:extent cx="161925" cy="161925"/>
                  <wp:effectExtent l="0" t="0" r="9525" b="9525"/>
                  <wp:docPr id="608" name="Picture 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M</w:t>
            </w:r>
            <w:r w:rsidR="00376C04" w:rsidRPr="00376C04">
              <w:rPr>
                <w:rFonts w:cs="Arial"/>
                <w:sz w:val="18"/>
                <w:szCs w:val="18"/>
              </w:rPr>
              <w:t>ail</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32CA6D1B" wp14:editId="1AC87356">
                  <wp:extent cx="161925" cy="161925"/>
                  <wp:effectExtent l="0" t="0" r="9525" b="9525"/>
                  <wp:docPr id="609" name="Picture 6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2B3893">
            <w:pPr>
              <w:rPr>
                <w:rFonts w:cs="Arial"/>
                <w:sz w:val="18"/>
                <w:szCs w:val="18"/>
              </w:rPr>
            </w:pPr>
            <w:r>
              <w:rPr>
                <w:rFonts w:cs="Arial"/>
                <w:sz w:val="18"/>
                <w:szCs w:val="18"/>
              </w:rPr>
              <w:t>E</w:t>
            </w:r>
            <w:r w:rsidR="00376C04" w:rsidRPr="00376C04">
              <w:rPr>
                <w:rFonts w:cs="Arial"/>
                <w:sz w:val="18"/>
                <w:szCs w:val="18"/>
              </w:rPr>
              <w:t>mail</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16FD6B82" wp14:editId="131215B9">
                  <wp:extent cx="161925" cy="161925"/>
                  <wp:effectExtent l="0" t="0" r="9525" b="9525"/>
                  <wp:docPr id="610" name="Picture 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W</w:t>
            </w:r>
            <w:r w:rsidR="00376C04" w:rsidRPr="00376C04">
              <w:rPr>
                <w:rFonts w:cs="Arial"/>
                <w:sz w:val="18"/>
                <w:szCs w:val="18"/>
              </w:rPr>
              <w:t>ebsite</w:t>
            </w:r>
          </w:p>
        </w:tc>
      </w:tr>
      <w:tr w:rsidR="00376C04" w:rsidRPr="003711FB" w:rsidTr="00EB7DA0">
        <w:tc>
          <w:tcPr>
            <w:tcW w:w="432" w:type="dxa"/>
            <w:shd w:val="clear" w:color="auto" w:fill="auto"/>
          </w:tcPr>
          <w:p w:rsidR="00376C04" w:rsidRPr="00A265F1" w:rsidRDefault="00376C04" w:rsidP="00EB7DA0">
            <w:pPr>
              <w:pStyle w:val="ASAnnotationTableKWN"/>
            </w:pPr>
            <w:r>
              <w:t>4</w:t>
            </w:r>
          </w:p>
        </w:tc>
        <w:tc>
          <w:tcPr>
            <w:tcW w:w="360" w:type="dxa"/>
            <w:shd w:val="clear" w:color="auto" w:fill="auto"/>
          </w:tcPr>
          <w:p w:rsidR="00376C04" w:rsidRPr="00E3422F" w:rsidRDefault="00376C04" w:rsidP="00EB7DA0">
            <w:pPr>
              <w:pStyle w:val="ASSurveyBoxLeft"/>
            </w:pPr>
            <w:r>
              <w:rPr>
                <w:noProof/>
              </w:rPr>
              <w:drawing>
                <wp:inline distT="0" distB="0" distL="0" distR="0" wp14:anchorId="37D8163A" wp14:editId="77D97580">
                  <wp:extent cx="161925" cy="161925"/>
                  <wp:effectExtent l="0" t="0" r="9525" b="9525"/>
                  <wp:docPr id="611" name="Picture 6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F</w:t>
            </w:r>
            <w:r w:rsidR="00376C04" w:rsidRPr="00376C04">
              <w:rPr>
                <w:rFonts w:cs="Arial"/>
                <w:sz w:val="18"/>
                <w:szCs w:val="18"/>
              </w:rPr>
              <w:t>ax</w:t>
            </w:r>
          </w:p>
        </w:tc>
      </w:tr>
      <w:tr w:rsidR="00376C04" w:rsidRPr="003711FB" w:rsidTr="00EB7DA0">
        <w:tc>
          <w:tcPr>
            <w:tcW w:w="432" w:type="dxa"/>
            <w:shd w:val="clear" w:color="auto" w:fill="auto"/>
          </w:tcPr>
          <w:p w:rsidR="00376C04" w:rsidRPr="00A265F1" w:rsidRDefault="00376C04" w:rsidP="00EB7DA0">
            <w:pPr>
              <w:pStyle w:val="ASAnnotationTableKWN"/>
            </w:pPr>
            <w:r>
              <w:t>5</w:t>
            </w:r>
          </w:p>
        </w:tc>
        <w:tc>
          <w:tcPr>
            <w:tcW w:w="360" w:type="dxa"/>
            <w:shd w:val="clear" w:color="auto" w:fill="auto"/>
          </w:tcPr>
          <w:p w:rsidR="00376C04" w:rsidRPr="00E3422F" w:rsidRDefault="00376C04" w:rsidP="00EB7DA0">
            <w:pPr>
              <w:pStyle w:val="ASSurveyBoxLeft"/>
            </w:pPr>
            <w:r>
              <w:rPr>
                <w:noProof/>
              </w:rPr>
              <w:drawing>
                <wp:inline distT="0" distB="0" distL="0" distR="0" wp14:anchorId="6C7DA5CF" wp14:editId="2B4EEF36">
                  <wp:extent cx="161925" cy="161925"/>
                  <wp:effectExtent l="0" t="0" r="9525" b="9525"/>
                  <wp:docPr id="612" name="Picture 6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2B3893" w:rsidP="00EB7DA0">
            <w:pPr>
              <w:rPr>
                <w:rFonts w:cs="Arial"/>
                <w:sz w:val="18"/>
                <w:szCs w:val="18"/>
              </w:rPr>
            </w:pPr>
            <w:r>
              <w:rPr>
                <w:rFonts w:cs="Arial"/>
                <w:sz w:val="18"/>
                <w:szCs w:val="18"/>
              </w:rPr>
              <w:t>I’m u</w:t>
            </w:r>
            <w:r w:rsidR="00376C04" w:rsidRPr="00376C04">
              <w:rPr>
                <w:rFonts w:cs="Arial"/>
                <w:sz w:val="18"/>
                <w:szCs w:val="18"/>
              </w:rPr>
              <w:t>nsure how I received an absentee ballot.</w:t>
            </w:r>
          </w:p>
        </w:tc>
      </w:tr>
    </w:tbl>
    <w:p w:rsidR="00065155" w:rsidRPr="0069690A" w:rsidRDefault="00065155" w:rsidP="0069690A"/>
    <w:p w:rsidR="00376C04" w:rsidRDefault="00C5363F" w:rsidP="00376C04">
      <w:pPr>
        <w:pStyle w:val="ASQstStem"/>
      </w:pPr>
      <w:r>
        <w:rPr>
          <w:rStyle w:val="WordBold"/>
        </w:rPr>
        <w:lastRenderedPageBreak/>
        <w:t>11</w:t>
      </w:r>
      <w:r w:rsidR="00376C04" w:rsidRPr="006471EB">
        <w:rPr>
          <w:rStyle w:val="WordBold"/>
        </w:rPr>
        <w:t>.</w:t>
      </w:r>
      <w:r w:rsidR="00376C04">
        <w:tab/>
      </w:r>
      <w:r w:rsidR="00376C04">
        <w:rPr>
          <w:rStyle w:val="AskIf"/>
        </w:rPr>
        <w:t>[Ask if Q</w:t>
      </w:r>
      <w:r>
        <w:rPr>
          <w:rStyle w:val="AskIf"/>
        </w:rPr>
        <w:t>10</w:t>
      </w:r>
      <w:r w:rsidR="00376C04">
        <w:rPr>
          <w:rStyle w:val="AskIf"/>
        </w:rPr>
        <w:t xml:space="preserve"> </w:t>
      </w:r>
      <w:r w:rsidR="00771583">
        <w:rPr>
          <w:rStyle w:val="AskIf"/>
        </w:rPr>
        <w:t>or Q10</w:t>
      </w:r>
      <w:r w:rsidR="002D621C">
        <w:rPr>
          <w:rStyle w:val="AskIf"/>
        </w:rPr>
        <w:t>A</w:t>
      </w:r>
      <w:r w:rsidR="007B6A0B">
        <w:rPr>
          <w:rStyle w:val="AskIf"/>
        </w:rPr>
        <w:t>=</w:t>
      </w:r>
      <w:r w:rsidR="00376C04">
        <w:rPr>
          <w:rStyle w:val="AskIf"/>
        </w:rPr>
        <w:t xml:space="preserve"> Yes]</w:t>
      </w:r>
      <w:r w:rsidR="00376C04" w:rsidRPr="006471EB">
        <w:rPr>
          <w:rStyle w:val="AskIf"/>
        </w:rPr>
        <w:t xml:space="preserve"> </w:t>
      </w:r>
      <w:r w:rsidR="00376C04">
        <w:rPr>
          <w:rFonts w:cs="Arial"/>
        </w:rPr>
        <w:t xml:space="preserve">Did you </w:t>
      </w:r>
      <w:r w:rsidR="005F27C0">
        <w:rPr>
          <w:rFonts w:cs="Arial"/>
        </w:rPr>
        <w:t>return</w:t>
      </w:r>
      <w:r w:rsidR="005F27C0" w:rsidDel="002E259F">
        <w:rPr>
          <w:rFonts w:cs="Arial"/>
        </w:rPr>
        <w:t xml:space="preserve"> </w:t>
      </w:r>
      <w:r w:rsidR="00E609E0">
        <w:rPr>
          <w:rFonts w:cs="Arial"/>
        </w:rPr>
        <w:t xml:space="preserve">your </w:t>
      </w:r>
      <w:r w:rsidR="00376C04">
        <w:rPr>
          <w:rFonts w:cs="Arial"/>
        </w:rPr>
        <w:t xml:space="preserve">absentee ballot for the </w:t>
      </w:r>
      <w:r w:rsidR="00F76C39">
        <w:rPr>
          <w:rFonts w:cs="Arial"/>
        </w:rPr>
        <w:t>November 8, 2016, General Election</w:t>
      </w:r>
      <w:r w:rsidR="00376C04">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0E3BAB95" wp14:editId="2232391D">
                  <wp:extent cx="161925" cy="161925"/>
                  <wp:effectExtent l="0" t="0" r="9525" b="9525"/>
                  <wp:docPr id="613" name="Picture 6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953736">
            <w:pPr>
              <w:rPr>
                <w:rFonts w:cs="Arial"/>
                <w:sz w:val="18"/>
                <w:szCs w:val="18"/>
              </w:rPr>
            </w:pPr>
            <w:r w:rsidRPr="00376C04">
              <w:rPr>
                <w:rFonts w:cs="Arial"/>
                <w:sz w:val="18"/>
                <w:szCs w:val="18"/>
              </w:rPr>
              <w:t xml:space="preserve">Yes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7BC5DA09" wp14:editId="704A7690">
                  <wp:extent cx="161925" cy="161925"/>
                  <wp:effectExtent l="0" t="0" r="9525" b="9525"/>
                  <wp:docPr id="614" name="Picture 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2B3893">
            <w:pPr>
              <w:rPr>
                <w:rFonts w:cs="Arial"/>
                <w:sz w:val="18"/>
                <w:szCs w:val="18"/>
              </w:rPr>
            </w:pPr>
            <w:r w:rsidRPr="00376C04">
              <w:rPr>
                <w:rFonts w:cs="Arial"/>
                <w:sz w:val="18"/>
                <w:szCs w:val="18"/>
              </w:rPr>
              <w:t>Not</w:t>
            </w:r>
            <w:r w:rsidR="00953736">
              <w:rPr>
                <w:rFonts w:cs="Arial"/>
                <w:sz w:val="18"/>
                <w:szCs w:val="18"/>
              </w:rPr>
              <w:t xml:space="preserve"> sure</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73B376B5" wp14:editId="46DDFC75">
                  <wp:extent cx="161925" cy="161925"/>
                  <wp:effectExtent l="0" t="0" r="9525" b="9525"/>
                  <wp:docPr id="615" name="Picture 6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953736">
            <w:pPr>
              <w:rPr>
                <w:rFonts w:cs="Arial"/>
                <w:sz w:val="18"/>
                <w:szCs w:val="18"/>
              </w:rPr>
            </w:pPr>
            <w:r w:rsidRPr="00376C04">
              <w:rPr>
                <w:rFonts w:cs="Arial"/>
                <w:sz w:val="18"/>
                <w:szCs w:val="18"/>
              </w:rPr>
              <w:t>No</w:t>
            </w:r>
          </w:p>
        </w:tc>
      </w:tr>
    </w:tbl>
    <w:p w:rsidR="002A051B" w:rsidRDefault="002A051B" w:rsidP="00EB7DA0">
      <w:pPr>
        <w:pStyle w:val="ASQstStem"/>
        <w:rPr>
          <w:rStyle w:val="WordBold"/>
        </w:rPr>
      </w:pPr>
    </w:p>
    <w:p w:rsidR="00EB7DA0" w:rsidRDefault="00C5363F" w:rsidP="00EB7DA0">
      <w:pPr>
        <w:pStyle w:val="ASQstStem"/>
      </w:pPr>
      <w:r>
        <w:rPr>
          <w:rStyle w:val="WordBold"/>
        </w:rPr>
        <w:t>11</w:t>
      </w:r>
      <w:r w:rsidR="00EB7DA0">
        <w:rPr>
          <w:rStyle w:val="WordBold"/>
        </w:rPr>
        <w:t>A</w:t>
      </w:r>
      <w:r w:rsidR="00EB7DA0" w:rsidRPr="006471EB">
        <w:rPr>
          <w:rStyle w:val="WordBold"/>
        </w:rPr>
        <w:t>.</w:t>
      </w:r>
      <w:r w:rsidR="00EB7DA0">
        <w:tab/>
      </w:r>
      <w:r>
        <w:rPr>
          <w:rStyle w:val="AskIf"/>
        </w:rPr>
        <w:t>[Ask if Q11</w:t>
      </w:r>
      <w:r w:rsidR="00EB7DA0">
        <w:rPr>
          <w:rStyle w:val="AskIf"/>
        </w:rPr>
        <w:t xml:space="preserve"> </w:t>
      </w:r>
      <w:r w:rsidR="009D0388">
        <w:rPr>
          <w:rStyle w:val="AskIf"/>
        </w:rPr>
        <w:t>=</w:t>
      </w:r>
      <w:r w:rsidR="00EB7DA0">
        <w:rPr>
          <w:rStyle w:val="AskIf"/>
        </w:rPr>
        <w:t xml:space="preserve"> Yes]</w:t>
      </w:r>
      <w:r w:rsidR="00EB7DA0" w:rsidRPr="006471EB">
        <w:rPr>
          <w:rStyle w:val="AskIf"/>
        </w:rPr>
        <w:t xml:space="preserve"> </w:t>
      </w:r>
      <w:r w:rsidR="00EB7DA0">
        <w:rPr>
          <w:rFonts w:cs="Arial"/>
        </w:rPr>
        <w:t xml:space="preserve">How did you </w:t>
      </w:r>
      <w:r w:rsidR="005F27C0">
        <w:rPr>
          <w:rFonts w:cs="Arial"/>
        </w:rPr>
        <w:t>return</w:t>
      </w:r>
      <w:r w:rsidR="005F27C0" w:rsidDel="002E259F">
        <w:rPr>
          <w:rFonts w:cs="Arial"/>
        </w:rPr>
        <w:t xml:space="preserve"> </w:t>
      </w:r>
      <w:r w:rsidR="00EB7DA0">
        <w:rPr>
          <w:rFonts w:cs="Arial"/>
        </w:rPr>
        <w:t xml:space="preserve">your absentee ballot for the </w:t>
      </w:r>
      <w:r w:rsidR="00F76C39">
        <w:rPr>
          <w:rFonts w:cs="Arial"/>
        </w:rPr>
        <w:t>November 8, 2016, General Election</w:t>
      </w:r>
      <w:r w:rsidR="00EB7DA0">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4D2AF456" wp14:editId="03EC6D4C">
                  <wp:extent cx="161925" cy="161925"/>
                  <wp:effectExtent l="0" t="0" r="9525" b="9525"/>
                  <wp:docPr id="616" name="Picture 6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EB7DA0">
            <w:pPr>
              <w:rPr>
                <w:rFonts w:cs="Arial"/>
                <w:sz w:val="18"/>
                <w:szCs w:val="18"/>
              </w:rPr>
            </w:pPr>
            <w:r>
              <w:rPr>
                <w:rFonts w:cs="Arial"/>
                <w:sz w:val="18"/>
                <w:szCs w:val="18"/>
              </w:rPr>
              <w:t>M</w:t>
            </w:r>
            <w:r w:rsidR="00EB7DA0" w:rsidRPr="00EB7DA0">
              <w:rPr>
                <w:rFonts w:cs="Arial"/>
                <w:sz w:val="18"/>
                <w:szCs w:val="18"/>
              </w:rPr>
              <w:t>ail</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2029BF39" wp14:editId="7C99B389">
                  <wp:extent cx="161925" cy="161925"/>
                  <wp:effectExtent l="0" t="0" r="9525" b="9525"/>
                  <wp:docPr id="617" name="Picture 6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2B3893">
            <w:pPr>
              <w:rPr>
                <w:rFonts w:cs="Arial"/>
                <w:sz w:val="18"/>
                <w:szCs w:val="18"/>
              </w:rPr>
            </w:pPr>
            <w:r>
              <w:rPr>
                <w:rFonts w:cs="Arial"/>
                <w:sz w:val="18"/>
                <w:szCs w:val="18"/>
              </w:rPr>
              <w:t>E</w:t>
            </w:r>
            <w:r w:rsidR="00EB7DA0" w:rsidRPr="00EB7DA0">
              <w:rPr>
                <w:rFonts w:cs="Arial"/>
                <w:sz w:val="18"/>
                <w:szCs w:val="18"/>
              </w:rPr>
              <w:t>mail</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2F899A10" wp14:editId="4CE82510">
                  <wp:extent cx="161925" cy="161925"/>
                  <wp:effectExtent l="0" t="0" r="9525" b="9525"/>
                  <wp:docPr id="618" name="Picture 6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EB7DA0">
            <w:pPr>
              <w:rPr>
                <w:rFonts w:cs="Arial"/>
                <w:sz w:val="18"/>
                <w:szCs w:val="18"/>
              </w:rPr>
            </w:pPr>
            <w:r>
              <w:rPr>
                <w:rFonts w:cs="Arial"/>
                <w:sz w:val="18"/>
                <w:szCs w:val="18"/>
              </w:rPr>
              <w:t>W</w:t>
            </w:r>
            <w:r w:rsidR="00EB7DA0" w:rsidRPr="00EB7DA0">
              <w:rPr>
                <w:rFonts w:cs="Arial"/>
                <w:sz w:val="18"/>
                <w:szCs w:val="18"/>
              </w:rPr>
              <w:t>ebsite</w:t>
            </w:r>
          </w:p>
        </w:tc>
      </w:tr>
      <w:tr w:rsidR="00EB7DA0" w:rsidRPr="003711FB" w:rsidTr="00EB7DA0">
        <w:tc>
          <w:tcPr>
            <w:tcW w:w="432" w:type="dxa"/>
            <w:shd w:val="clear" w:color="auto" w:fill="auto"/>
          </w:tcPr>
          <w:p w:rsidR="00EB7DA0" w:rsidRPr="00A265F1" w:rsidRDefault="00EB7DA0" w:rsidP="00EB7DA0">
            <w:pPr>
              <w:pStyle w:val="ASAnnotationTableKWN"/>
            </w:pPr>
            <w:r>
              <w:t>4</w:t>
            </w:r>
          </w:p>
        </w:tc>
        <w:tc>
          <w:tcPr>
            <w:tcW w:w="360" w:type="dxa"/>
            <w:shd w:val="clear" w:color="auto" w:fill="auto"/>
          </w:tcPr>
          <w:p w:rsidR="00EB7DA0" w:rsidRPr="00E3422F" w:rsidRDefault="00EB7DA0" w:rsidP="00EB7DA0">
            <w:pPr>
              <w:pStyle w:val="ASSurveyBoxLeft"/>
            </w:pPr>
            <w:r>
              <w:rPr>
                <w:noProof/>
              </w:rPr>
              <w:drawing>
                <wp:inline distT="0" distB="0" distL="0" distR="0" wp14:anchorId="00E2BB12" wp14:editId="152F565E">
                  <wp:extent cx="161925" cy="161925"/>
                  <wp:effectExtent l="0" t="0" r="9525" b="9525"/>
                  <wp:docPr id="619" name="Picture 6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EB7DA0">
            <w:pPr>
              <w:rPr>
                <w:rFonts w:cs="Arial"/>
                <w:sz w:val="18"/>
                <w:szCs w:val="18"/>
              </w:rPr>
            </w:pPr>
            <w:r>
              <w:rPr>
                <w:rFonts w:cs="Arial"/>
                <w:sz w:val="18"/>
                <w:szCs w:val="18"/>
              </w:rPr>
              <w:t>F</w:t>
            </w:r>
            <w:r w:rsidR="00EB7DA0" w:rsidRPr="00EB7DA0">
              <w:rPr>
                <w:rFonts w:cs="Arial"/>
                <w:sz w:val="18"/>
                <w:szCs w:val="18"/>
              </w:rPr>
              <w:t>ax</w:t>
            </w:r>
          </w:p>
        </w:tc>
      </w:tr>
      <w:tr w:rsidR="00EB7DA0" w:rsidRPr="003711FB" w:rsidTr="00EB7DA0">
        <w:tc>
          <w:tcPr>
            <w:tcW w:w="432" w:type="dxa"/>
            <w:shd w:val="clear" w:color="auto" w:fill="auto"/>
          </w:tcPr>
          <w:p w:rsidR="00EB7DA0" w:rsidRPr="00A265F1" w:rsidRDefault="00EB7DA0" w:rsidP="00EB7DA0">
            <w:pPr>
              <w:pStyle w:val="ASAnnotationTableKWN"/>
            </w:pPr>
            <w:r>
              <w:t>5</w:t>
            </w:r>
          </w:p>
        </w:tc>
        <w:tc>
          <w:tcPr>
            <w:tcW w:w="360" w:type="dxa"/>
            <w:shd w:val="clear" w:color="auto" w:fill="auto"/>
          </w:tcPr>
          <w:p w:rsidR="00EB7DA0" w:rsidRPr="00E3422F" w:rsidRDefault="00EB7DA0" w:rsidP="00EB7DA0">
            <w:pPr>
              <w:pStyle w:val="ASSurveyBoxLeft"/>
            </w:pPr>
            <w:r>
              <w:rPr>
                <w:noProof/>
              </w:rPr>
              <w:drawing>
                <wp:inline distT="0" distB="0" distL="0" distR="0" wp14:anchorId="541109CC" wp14:editId="2CB1BE8D">
                  <wp:extent cx="161925" cy="161925"/>
                  <wp:effectExtent l="0" t="0" r="9525" b="9525"/>
                  <wp:docPr id="620" name="Picture 6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2B3893" w:rsidP="002B3893">
            <w:pPr>
              <w:rPr>
                <w:rFonts w:cs="Arial"/>
                <w:sz w:val="18"/>
                <w:szCs w:val="18"/>
              </w:rPr>
            </w:pPr>
            <w:r>
              <w:rPr>
                <w:rFonts w:cs="Arial"/>
                <w:sz w:val="18"/>
                <w:szCs w:val="18"/>
              </w:rPr>
              <w:t>I’m u</w:t>
            </w:r>
            <w:r w:rsidR="00EB7DA0" w:rsidRPr="00EB7DA0">
              <w:rPr>
                <w:rFonts w:cs="Arial"/>
                <w:sz w:val="18"/>
                <w:szCs w:val="18"/>
              </w:rPr>
              <w:t>nsure how I submitted an absentee ballot.</w:t>
            </w:r>
          </w:p>
        </w:tc>
      </w:tr>
    </w:tbl>
    <w:p w:rsidR="002A051B" w:rsidRDefault="002A051B" w:rsidP="00EB7DA0">
      <w:pPr>
        <w:pStyle w:val="ASQstStem"/>
        <w:rPr>
          <w:rStyle w:val="WordBold"/>
        </w:rPr>
      </w:pPr>
    </w:p>
    <w:p w:rsidR="008075C8" w:rsidRDefault="008075C8" w:rsidP="008075C8">
      <w:pPr>
        <w:pStyle w:val="ASQstStem"/>
      </w:pPr>
      <w:r>
        <w:rPr>
          <w:rStyle w:val="WordBold"/>
        </w:rPr>
        <w:t>11B</w:t>
      </w:r>
      <w:r w:rsidRPr="006471EB">
        <w:rPr>
          <w:rStyle w:val="WordBold"/>
        </w:rPr>
        <w:t>.</w:t>
      </w:r>
      <w:r>
        <w:tab/>
      </w:r>
      <w:r>
        <w:rPr>
          <w:rStyle w:val="AskIf"/>
        </w:rPr>
        <w:t>[Ask if Q11A = “</w:t>
      </w:r>
      <w:r w:rsidR="006E7CD8">
        <w:rPr>
          <w:rStyle w:val="AskIf"/>
        </w:rPr>
        <w:t>Mail</w:t>
      </w:r>
      <w:r w:rsidRPr="0069690A">
        <w:rPr>
          <w:rStyle w:val="AskIf"/>
        </w:rPr>
        <w:t>”</w:t>
      </w:r>
      <w:r>
        <w:rPr>
          <w:rStyle w:val="AskIf"/>
        </w:rPr>
        <w:t>]</w:t>
      </w:r>
      <w:r w:rsidRPr="006471EB">
        <w:rPr>
          <w:rStyle w:val="AskIf"/>
        </w:rPr>
        <w:t xml:space="preserve"> </w:t>
      </w:r>
      <w:r w:rsidRPr="00E4678C">
        <w:rPr>
          <w:rFonts w:cs="Arial"/>
        </w:rPr>
        <w:t xml:space="preserve">What type of mail service did you use to </w:t>
      </w:r>
      <w:r w:rsidR="006B6A8F" w:rsidRPr="00E4678C">
        <w:rPr>
          <w:rFonts w:cs="Arial"/>
        </w:rPr>
        <w:t>submit</w:t>
      </w:r>
      <w:r w:rsidRPr="00E4678C">
        <w:rPr>
          <w:rFonts w:cs="Arial"/>
        </w:rPr>
        <w:t xml:space="preserve"> your absentee ballot?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8075C8" w:rsidRPr="003711FB" w:rsidTr="00E04D46">
        <w:tc>
          <w:tcPr>
            <w:tcW w:w="432" w:type="dxa"/>
            <w:shd w:val="clear" w:color="auto" w:fill="auto"/>
          </w:tcPr>
          <w:p w:rsidR="008075C8" w:rsidRPr="00A265F1" w:rsidRDefault="008075C8" w:rsidP="00E04D46">
            <w:pPr>
              <w:pStyle w:val="ASAnnotationTableKWN"/>
            </w:pPr>
            <w:r>
              <w:t>1</w:t>
            </w:r>
          </w:p>
        </w:tc>
        <w:tc>
          <w:tcPr>
            <w:tcW w:w="360" w:type="dxa"/>
            <w:shd w:val="clear" w:color="auto" w:fill="auto"/>
          </w:tcPr>
          <w:p w:rsidR="008075C8" w:rsidRPr="00E3422F" w:rsidRDefault="008075C8" w:rsidP="00E04D46">
            <w:pPr>
              <w:pStyle w:val="ASSurveyBoxLeft"/>
            </w:pPr>
            <w:r>
              <w:rPr>
                <w:noProof/>
              </w:rPr>
              <w:drawing>
                <wp:inline distT="0" distB="0" distL="0" distR="0" wp14:anchorId="39E7E484" wp14:editId="103665C3">
                  <wp:extent cx="161925" cy="161925"/>
                  <wp:effectExtent l="0" t="0" r="9525" b="9525"/>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8075C8" w:rsidRPr="00376C04" w:rsidRDefault="008075C8" w:rsidP="008075C8">
            <w:pPr>
              <w:rPr>
                <w:rFonts w:cs="Arial"/>
                <w:sz w:val="18"/>
                <w:szCs w:val="18"/>
              </w:rPr>
            </w:pPr>
            <w:r>
              <w:rPr>
                <w:rFonts w:cs="Arial"/>
                <w:sz w:val="18"/>
                <w:szCs w:val="18"/>
              </w:rPr>
              <w:t xml:space="preserve">National mail service </w:t>
            </w:r>
            <w:r w:rsidR="00C01F5F">
              <w:rPr>
                <w:rFonts w:cs="Arial"/>
                <w:sz w:val="18"/>
                <w:szCs w:val="18"/>
              </w:rPr>
              <w:t xml:space="preserve">owned or </w:t>
            </w:r>
            <w:r>
              <w:rPr>
                <w:rFonts w:cs="Arial"/>
                <w:sz w:val="18"/>
                <w:szCs w:val="18"/>
              </w:rPr>
              <w:t xml:space="preserve">operated by </w:t>
            </w:r>
            <w:r w:rsidR="000B134C">
              <w:rPr>
                <w:rFonts w:cs="Arial"/>
                <w:sz w:val="18"/>
                <w:szCs w:val="18"/>
              </w:rPr>
              <w:t xml:space="preserve">the </w:t>
            </w:r>
            <w:r>
              <w:rPr>
                <w:rFonts w:cs="Arial"/>
                <w:sz w:val="18"/>
                <w:szCs w:val="18"/>
              </w:rPr>
              <w:t>government of [Pipe in Q3 Country]</w:t>
            </w:r>
          </w:p>
        </w:tc>
      </w:tr>
      <w:tr w:rsidR="008075C8" w:rsidRPr="003711FB" w:rsidTr="00E04D46">
        <w:tc>
          <w:tcPr>
            <w:tcW w:w="432" w:type="dxa"/>
            <w:shd w:val="clear" w:color="auto" w:fill="auto"/>
          </w:tcPr>
          <w:p w:rsidR="008075C8" w:rsidRPr="00A265F1" w:rsidRDefault="008075C8" w:rsidP="00E04D46">
            <w:pPr>
              <w:pStyle w:val="ASAnnotationTableKWN"/>
            </w:pPr>
            <w:r>
              <w:t>2</w:t>
            </w:r>
          </w:p>
        </w:tc>
        <w:tc>
          <w:tcPr>
            <w:tcW w:w="360" w:type="dxa"/>
            <w:shd w:val="clear" w:color="auto" w:fill="auto"/>
          </w:tcPr>
          <w:p w:rsidR="008075C8" w:rsidRPr="00E3422F" w:rsidRDefault="008075C8" w:rsidP="00E04D46">
            <w:pPr>
              <w:pStyle w:val="ASSurveyBoxLeft"/>
            </w:pPr>
            <w:r>
              <w:rPr>
                <w:noProof/>
              </w:rPr>
              <w:drawing>
                <wp:inline distT="0" distB="0" distL="0" distR="0" wp14:anchorId="11EA9A19" wp14:editId="702663A8">
                  <wp:extent cx="161925" cy="161925"/>
                  <wp:effectExtent l="0" t="0" r="9525" b="9525"/>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8075C8" w:rsidRPr="00376C04" w:rsidRDefault="008075C8" w:rsidP="000B134C">
            <w:pPr>
              <w:rPr>
                <w:rFonts w:cs="Arial"/>
                <w:sz w:val="18"/>
                <w:szCs w:val="18"/>
              </w:rPr>
            </w:pPr>
            <w:r>
              <w:rPr>
                <w:rFonts w:cs="Arial"/>
                <w:sz w:val="18"/>
                <w:szCs w:val="18"/>
              </w:rPr>
              <w:t>FedEx, UPS, DHL or other private delivery carrier</w:t>
            </w:r>
          </w:p>
        </w:tc>
      </w:tr>
      <w:tr w:rsidR="008075C8" w:rsidRPr="003711FB" w:rsidTr="00E04D46">
        <w:tc>
          <w:tcPr>
            <w:tcW w:w="432" w:type="dxa"/>
            <w:shd w:val="clear" w:color="auto" w:fill="auto"/>
          </w:tcPr>
          <w:p w:rsidR="008075C8" w:rsidRPr="00A265F1" w:rsidRDefault="008075C8" w:rsidP="00E04D46">
            <w:pPr>
              <w:pStyle w:val="ASAnnotationTableKWN"/>
            </w:pPr>
            <w:r>
              <w:t>3</w:t>
            </w:r>
          </w:p>
        </w:tc>
        <w:tc>
          <w:tcPr>
            <w:tcW w:w="360" w:type="dxa"/>
            <w:shd w:val="clear" w:color="auto" w:fill="auto"/>
          </w:tcPr>
          <w:p w:rsidR="008075C8" w:rsidRPr="00E3422F" w:rsidRDefault="008075C8" w:rsidP="00E04D46">
            <w:pPr>
              <w:pStyle w:val="ASSurveyBoxLeft"/>
            </w:pPr>
            <w:r>
              <w:rPr>
                <w:noProof/>
              </w:rPr>
              <w:drawing>
                <wp:inline distT="0" distB="0" distL="0" distR="0" wp14:anchorId="0BCA152D" wp14:editId="629B1D9C">
                  <wp:extent cx="161925" cy="161925"/>
                  <wp:effectExtent l="0" t="0" r="9525" b="9525"/>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8075C8" w:rsidRPr="00376C04" w:rsidRDefault="008075C8" w:rsidP="006B6A8F">
            <w:pPr>
              <w:rPr>
                <w:rFonts w:cs="Arial"/>
                <w:sz w:val="18"/>
                <w:szCs w:val="18"/>
              </w:rPr>
            </w:pPr>
            <w:r>
              <w:rPr>
                <w:rFonts w:cs="Arial"/>
                <w:sz w:val="18"/>
                <w:szCs w:val="18"/>
              </w:rPr>
              <w:t>Mail service</w:t>
            </w:r>
            <w:r w:rsidRPr="00725A89">
              <w:rPr>
                <w:rFonts w:cs="Arial"/>
                <w:sz w:val="18"/>
                <w:szCs w:val="18"/>
              </w:rPr>
              <w:t xml:space="preserve"> provided by </w:t>
            </w:r>
            <w:r w:rsidR="000B134C">
              <w:rPr>
                <w:rFonts w:cs="Arial"/>
                <w:sz w:val="18"/>
                <w:szCs w:val="18"/>
              </w:rPr>
              <w:t xml:space="preserve">the </w:t>
            </w:r>
            <w:r w:rsidRPr="00725A89">
              <w:rPr>
                <w:rFonts w:cs="Arial"/>
                <w:sz w:val="18"/>
                <w:szCs w:val="18"/>
              </w:rPr>
              <w:t>U.S. government in [</w:t>
            </w:r>
            <w:r w:rsidR="00467B67">
              <w:rPr>
                <w:rFonts w:cs="Arial"/>
                <w:sz w:val="18"/>
                <w:szCs w:val="18"/>
              </w:rPr>
              <w:t>Pipe in Q3 Country</w:t>
            </w:r>
            <w:r w:rsidRPr="00725A89">
              <w:rPr>
                <w:rFonts w:cs="Arial"/>
                <w:sz w:val="18"/>
                <w:szCs w:val="18"/>
              </w:rPr>
              <w:t>] (e.g.</w:t>
            </w:r>
            <w:r w:rsidR="000B134C">
              <w:rPr>
                <w:rFonts w:cs="Arial"/>
                <w:sz w:val="18"/>
                <w:szCs w:val="18"/>
              </w:rPr>
              <w:t>,</w:t>
            </w:r>
            <w:r w:rsidRPr="00725A89">
              <w:rPr>
                <w:rFonts w:cs="Arial"/>
                <w:sz w:val="18"/>
                <w:szCs w:val="18"/>
              </w:rPr>
              <w:t xml:space="preserve"> U.S. consulate, military base)</w:t>
            </w:r>
          </w:p>
        </w:tc>
      </w:tr>
      <w:tr w:rsidR="00C01F5F" w:rsidRPr="00376C04" w:rsidTr="00E04D46">
        <w:tc>
          <w:tcPr>
            <w:tcW w:w="432" w:type="dxa"/>
            <w:shd w:val="clear" w:color="auto" w:fill="auto"/>
          </w:tcPr>
          <w:p w:rsidR="00C01F5F" w:rsidRPr="00A265F1" w:rsidRDefault="00C01F5F" w:rsidP="00E04D46">
            <w:pPr>
              <w:pStyle w:val="ASAnnotationTableKWN"/>
            </w:pPr>
            <w:r>
              <w:t>3</w:t>
            </w:r>
          </w:p>
        </w:tc>
        <w:tc>
          <w:tcPr>
            <w:tcW w:w="360" w:type="dxa"/>
            <w:shd w:val="clear" w:color="auto" w:fill="auto"/>
          </w:tcPr>
          <w:p w:rsidR="00C01F5F" w:rsidRPr="00E3422F" w:rsidRDefault="00C01F5F" w:rsidP="00E04D46">
            <w:pPr>
              <w:pStyle w:val="ASSurveyBoxLeft"/>
            </w:pPr>
            <w:r>
              <w:rPr>
                <w:noProof/>
              </w:rPr>
              <w:drawing>
                <wp:inline distT="0" distB="0" distL="0" distR="0" wp14:anchorId="73CBE7B3" wp14:editId="7084ABCB">
                  <wp:extent cx="161925" cy="161925"/>
                  <wp:effectExtent l="0" t="0" r="9525" b="9525"/>
                  <wp:docPr id="514" name="Picture 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C01F5F" w:rsidRPr="00376C04" w:rsidRDefault="00C01F5F" w:rsidP="00E04D46">
            <w:pPr>
              <w:rPr>
                <w:rFonts w:cs="Arial"/>
                <w:sz w:val="18"/>
                <w:szCs w:val="18"/>
              </w:rPr>
            </w:pPr>
            <w:r>
              <w:rPr>
                <w:rFonts w:cs="Arial"/>
                <w:sz w:val="18"/>
                <w:szCs w:val="18"/>
              </w:rPr>
              <w:t>Other</w:t>
            </w:r>
          </w:p>
        </w:tc>
      </w:tr>
    </w:tbl>
    <w:p w:rsidR="008075C8" w:rsidRPr="005210EB" w:rsidRDefault="008075C8" w:rsidP="008075C8"/>
    <w:p w:rsidR="008075C8" w:rsidRPr="0069690A" w:rsidRDefault="008075C8" w:rsidP="0069690A"/>
    <w:p w:rsidR="00EB7DA0" w:rsidRDefault="00EB7DA0" w:rsidP="00EB7DA0">
      <w:pPr>
        <w:pStyle w:val="ASQstStem"/>
      </w:pPr>
      <w:r>
        <w:rPr>
          <w:rStyle w:val="WordBold"/>
        </w:rPr>
        <w:t>1</w:t>
      </w:r>
      <w:r w:rsidR="00C5363F">
        <w:rPr>
          <w:rStyle w:val="WordBold"/>
        </w:rPr>
        <w:t>1</w:t>
      </w:r>
      <w:r w:rsidR="00F76C39">
        <w:rPr>
          <w:rStyle w:val="WordBold"/>
        </w:rPr>
        <w:t>C</w:t>
      </w:r>
      <w:r w:rsidRPr="006471EB">
        <w:rPr>
          <w:rStyle w:val="WordBold"/>
        </w:rPr>
        <w:t>.</w:t>
      </w:r>
      <w:r>
        <w:tab/>
      </w:r>
      <w:r w:rsidR="00C5363F">
        <w:rPr>
          <w:rStyle w:val="AskIf"/>
        </w:rPr>
        <w:t>[Ask if Q11</w:t>
      </w:r>
      <w:r>
        <w:rPr>
          <w:rStyle w:val="AskIf"/>
        </w:rPr>
        <w:t xml:space="preserve"> </w:t>
      </w:r>
      <w:r w:rsidR="009D0388">
        <w:rPr>
          <w:rStyle w:val="AskIf"/>
        </w:rPr>
        <w:t>=</w:t>
      </w:r>
      <w:r>
        <w:rPr>
          <w:rStyle w:val="AskIf"/>
        </w:rPr>
        <w:t xml:space="preserve"> </w:t>
      </w:r>
      <w:r w:rsidR="000B134C">
        <w:rPr>
          <w:rStyle w:val="AskIf"/>
        </w:rPr>
        <w:t>“</w:t>
      </w:r>
      <w:r>
        <w:rPr>
          <w:rStyle w:val="AskIf"/>
        </w:rPr>
        <w:t>No</w:t>
      </w:r>
      <w:r w:rsidR="000B134C">
        <w:rPr>
          <w:rStyle w:val="AskIf"/>
        </w:rPr>
        <w:t>”</w:t>
      </w:r>
      <w:r>
        <w:rPr>
          <w:rStyle w:val="AskIf"/>
        </w:rPr>
        <w:t xml:space="preserve"> or </w:t>
      </w:r>
      <w:r w:rsidR="000B134C">
        <w:rPr>
          <w:rStyle w:val="AskIf"/>
        </w:rPr>
        <w:t>“</w:t>
      </w:r>
      <w:r>
        <w:rPr>
          <w:rStyle w:val="AskIf"/>
        </w:rPr>
        <w:t>Unsure</w:t>
      </w:r>
      <w:r w:rsidR="000B134C">
        <w:rPr>
          <w:rStyle w:val="AskIf"/>
        </w:rPr>
        <w:t>”</w:t>
      </w:r>
      <w:r>
        <w:rPr>
          <w:rStyle w:val="AskIf"/>
        </w:rPr>
        <w:t>]</w:t>
      </w:r>
      <w:r w:rsidRPr="006471EB">
        <w:rPr>
          <w:rStyle w:val="AskIf"/>
        </w:rPr>
        <w:t xml:space="preserve"> </w:t>
      </w:r>
      <w:r>
        <w:rPr>
          <w:rFonts w:cs="Arial"/>
        </w:rPr>
        <w:t>For the election held on November 8, 2016, did you complete and submit a ballot at a polling station in the United States on Election Day?</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2CBF8EFF" wp14:editId="4BDD970A">
                  <wp:extent cx="161925" cy="161925"/>
                  <wp:effectExtent l="0" t="0" r="9525" b="9525"/>
                  <wp:docPr id="621" name="Picture 6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Definitely voted in person</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0EF842A3" wp14:editId="65211F2F">
                  <wp:extent cx="161925" cy="161925"/>
                  <wp:effectExtent l="0" t="0" r="9525" b="9525"/>
                  <wp:docPr id="622" name="Picture 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Not sure</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42B64237" wp14:editId="65170049">
                  <wp:extent cx="161925" cy="161925"/>
                  <wp:effectExtent l="0" t="0" r="9525" b="9525"/>
                  <wp:docPr id="623" name="Picture 6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Definitely did not vote in person</w:t>
            </w:r>
          </w:p>
        </w:tc>
      </w:tr>
    </w:tbl>
    <w:p w:rsidR="002A051B" w:rsidRDefault="002A051B" w:rsidP="000B5C9F">
      <w:pPr>
        <w:pStyle w:val="ASQstStem"/>
        <w:rPr>
          <w:rStyle w:val="WordBold"/>
        </w:rPr>
      </w:pPr>
    </w:p>
    <w:p w:rsidR="000B5C9F" w:rsidRPr="000B5C9F" w:rsidRDefault="00C5363F" w:rsidP="000B5C9F">
      <w:pPr>
        <w:pStyle w:val="ASQstStem"/>
        <w:rPr>
          <w:b/>
        </w:rPr>
      </w:pPr>
      <w:r>
        <w:rPr>
          <w:rStyle w:val="WordBold"/>
        </w:rPr>
        <w:t>12</w:t>
      </w:r>
      <w:r w:rsidR="000B5C9F" w:rsidRPr="006471EB">
        <w:rPr>
          <w:rStyle w:val="WordBold"/>
        </w:rPr>
        <w:t>.</w:t>
      </w:r>
      <w:r w:rsidR="000B5C9F">
        <w:tab/>
      </w:r>
      <w:r>
        <w:rPr>
          <w:rStyle w:val="AskIf"/>
        </w:rPr>
        <w:t>[Ask if Q11 and Q11</w:t>
      </w:r>
      <w:r w:rsidR="00F76C39">
        <w:rPr>
          <w:rStyle w:val="AskIf"/>
        </w:rPr>
        <w:t>C</w:t>
      </w:r>
      <w:r w:rsidR="000B5C9F">
        <w:rPr>
          <w:rStyle w:val="AskIf"/>
        </w:rPr>
        <w:t xml:space="preserve"> </w:t>
      </w:r>
      <w:r w:rsidR="009D0388">
        <w:rPr>
          <w:rStyle w:val="AskIf"/>
        </w:rPr>
        <w:t>=</w:t>
      </w:r>
      <w:r w:rsidR="00FB48DF">
        <w:rPr>
          <w:rStyle w:val="AskIf"/>
        </w:rPr>
        <w:t xml:space="preserve"> “Not Sure” or “Definitely did not vote in person”</w:t>
      </w:r>
      <w:r w:rsidR="000B5C9F">
        <w:rPr>
          <w:rStyle w:val="AskIf"/>
        </w:rPr>
        <w:t>]</w:t>
      </w:r>
      <w:r w:rsidR="000B5C9F" w:rsidRPr="006471EB">
        <w:rPr>
          <w:rStyle w:val="AskIf"/>
        </w:rPr>
        <w:t xml:space="preserve"> </w:t>
      </w:r>
      <w:r w:rsidR="000B5C9F" w:rsidRPr="000B5C9F">
        <w:rPr>
          <w:rStyle w:val="WordBold"/>
          <w:b w:val="0"/>
        </w:rPr>
        <w:t xml:space="preserve">What was the </w:t>
      </w:r>
      <w:r w:rsidR="000B134C" w:rsidRPr="005F5802">
        <w:rPr>
          <w:rStyle w:val="WordBold"/>
          <w:b w:val="0"/>
          <w:i/>
        </w:rPr>
        <w:t>main reason</w:t>
      </w:r>
      <w:r w:rsidR="000B5C9F" w:rsidRPr="000B5C9F">
        <w:rPr>
          <w:rStyle w:val="WordBold"/>
          <w:b w:val="0"/>
        </w:rPr>
        <w:t xml:space="preserve"> you did not vote in the</w:t>
      </w:r>
      <w:r w:rsidR="000B5C9F">
        <w:rPr>
          <w:rStyle w:val="WordBold"/>
          <w:b w:val="0"/>
        </w:rPr>
        <w:t xml:space="preserve"> </w:t>
      </w:r>
      <w:r w:rsidR="00F76C39">
        <w:rPr>
          <w:rStyle w:val="WordBold"/>
          <w:b w:val="0"/>
        </w:rPr>
        <w:t>November 8, 2016, General Election</w:t>
      </w:r>
      <w:r w:rsidR="00E30D8B">
        <w:rPr>
          <w:rStyle w:val="WordBold"/>
          <w:b w:val="0"/>
        </w:rPr>
        <w:t xml:space="preserve">? </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0B5C9F" w:rsidRPr="003711FB" w:rsidTr="000B5C9F">
        <w:tc>
          <w:tcPr>
            <w:tcW w:w="432" w:type="dxa"/>
            <w:shd w:val="clear" w:color="auto" w:fill="auto"/>
          </w:tcPr>
          <w:p w:rsidR="000B5C9F" w:rsidRPr="00A265F1" w:rsidRDefault="000B5C9F" w:rsidP="000B5C9F">
            <w:pPr>
              <w:pStyle w:val="ASAnnotationTableKWN"/>
            </w:pPr>
            <w:r>
              <w:t>1</w:t>
            </w:r>
          </w:p>
        </w:tc>
        <w:tc>
          <w:tcPr>
            <w:tcW w:w="360" w:type="dxa"/>
            <w:shd w:val="clear" w:color="auto" w:fill="auto"/>
          </w:tcPr>
          <w:p w:rsidR="000B5C9F" w:rsidRPr="00E3422F" w:rsidRDefault="000B5C9F" w:rsidP="000B5C9F">
            <w:pPr>
              <w:pStyle w:val="ASSurveyBoxLeft"/>
            </w:pPr>
            <w:r>
              <w:rPr>
                <w:noProof/>
              </w:rPr>
              <w:drawing>
                <wp:inline distT="0" distB="0" distL="0" distR="0" wp14:anchorId="3E72D539" wp14:editId="566ACA57">
                  <wp:extent cx="161925" cy="161925"/>
                  <wp:effectExtent l="0" t="0" r="9525" b="9525"/>
                  <wp:docPr id="168" name="Picture 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tried/​wanted to vote but did not or could not complete the process.</w:t>
            </w:r>
          </w:p>
        </w:tc>
      </w:tr>
      <w:tr w:rsidR="000B5C9F" w:rsidRPr="003711FB" w:rsidTr="000B5C9F">
        <w:tc>
          <w:tcPr>
            <w:tcW w:w="432" w:type="dxa"/>
            <w:shd w:val="clear" w:color="auto" w:fill="auto"/>
          </w:tcPr>
          <w:p w:rsidR="000B5C9F" w:rsidRPr="00A265F1" w:rsidRDefault="000B5C9F" w:rsidP="000B5C9F">
            <w:pPr>
              <w:pStyle w:val="ASAnnotationTable"/>
            </w:pPr>
            <w:r>
              <w:t>2</w:t>
            </w:r>
          </w:p>
        </w:tc>
        <w:tc>
          <w:tcPr>
            <w:tcW w:w="360" w:type="dxa"/>
            <w:shd w:val="clear" w:color="auto" w:fill="auto"/>
          </w:tcPr>
          <w:p w:rsidR="000B5C9F" w:rsidRPr="00E3422F" w:rsidRDefault="000B5C9F" w:rsidP="000B5C9F">
            <w:pPr>
              <w:pStyle w:val="ASSurveyBoxLeft"/>
            </w:pPr>
            <w:r>
              <w:rPr>
                <w:noProof/>
              </w:rPr>
              <w:drawing>
                <wp:inline distT="0" distB="0" distL="0" distR="0" wp14:anchorId="59E15541" wp14:editId="34907CCD">
                  <wp:extent cx="161925" cy="161925"/>
                  <wp:effectExtent l="0" t="0" r="9525" b="9525"/>
                  <wp:docPr id="169" name="Picture 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did not want to vote.</w:t>
            </w:r>
          </w:p>
        </w:tc>
      </w:tr>
    </w:tbl>
    <w:p w:rsidR="000B5C9F" w:rsidRPr="008D61EB" w:rsidRDefault="000B5C9F" w:rsidP="000B5C9F">
      <w:pPr>
        <w:pStyle w:val="Spacer4pt"/>
      </w:pPr>
    </w:p>
    <w:p w:rsidR="002A051B" w:rsidRDefault="002A051B" w:rsidP="000B5C9F">
      <w:pPr>
        <w:pStyle w:val="ASAnnotationParagraph"/>
        <w:rPr>
          <w:vanish w:val="0"/>
        </w:rPr>
      </w:pPr>
    </w:p>
    <w:p w:rsidR="000B5C9F" w:rsidRDefault="000B5C9F" w:rsidP="000B5C9F">
      <w:pPr>
        <w:pStyle w:val="ASAnnotationParagraph"/>
      </w:pPr>
      <w:r>
        <w:t>NOVOTEWHY</w:t>
      </w:r>
    </w:p>
    <w:p w:rsidR="000B5C9F" w:rsidRDefault="007B6A0B" w:rsidP="000B5C9F">
      <w:pPr>
        <w:pStyle w:val="ASQstStem"/>
      </w:pPr>
      <w:r>
        <w:rPr>
          <w:rStyle w:val="WordBold"/>
        </w:rPr>
        <w:t>12</w:t>
      </w:r>
      <w:r w:rsidR="000B5C9F">
        <w:rPr>
          <w:rStyle w:val="WordBold"/>
        </w:rPr>
        <w:t>A</w:t>
      </w:r>
      <w:r w:rsidR="000B5C9F" w:rsidRPr="006471EB">
        <w:rPr>
          <w:rStyle w:val="WordBold"/>
        </w:rPr>
        <w:t>.</w:t>
      </w:r>
      <w:r w:rsidR="000B5C9F">
        <w:tab/>
      </w:r>
      <w:r w:rsidR="000B5C9F">
        <w:rPr>
          <w:rStyle w:val="AskIf"/>
        </w:rPr>
        <w:t>[Ask if</w:t>
      </w:r>
      <w:r w:rsidR="000B5C9F" w:rsidRPr="006471EB">
        <w:rPr>
          <w:rStyle w:val="AskIf"/>
        </w:rPr>
        <w:t xml:space="preserve"> Q</w:t>
      </w:r>
      <w:r>
        <w:rPr>
          <w:rStyle w:val="AskIf"/>
        </w:rPr>
        <w:t>12</w:t>
      </w:r>
      <w:r w:rsidR="000B5C9F" w:rsidRPr="006471EB">
        <w:rPr>
          <w:rStyle w:val="AskIf"/>
        </w:rPr>
        <w:t xml:space="preserve"> = </w:t>
      </w:r>
      <w:r w:rsidR="00185D8D">
        <w:rPr>
          <w:rStyle w:val="AskIf"/>
        </w:rPr>
        <w:t>“</w:t>
      </w:r>
      <w:r w:rsidR="000B5C9F" w:rsidRPr="006471EB">
        <w:rPr>
          <w:rStyle w:val="AskIf"/>
        </w:rPr>
        <w:t>I tried</w:t>
      </w:r>
      <w:r w:rsidR="000B5C9F">
        <w:rPr>
          <w:rStyle w:val="AskIf"/>
        </w:rPr>
        <w:t>/​</w:t>
      </w:r>
      <w:r w:rsidR="000B5C9F" w:rsidRPr="006471EB">
        <w:rPr>
          <w:rStyle w:val="AskIf"/>
        </w:rPr>
        <w:t>wanted to vote but did not or could not complete the process</w:t>
      </w:r>
      <w:r w:rsidR="00185D8D" w:rsidRPr="006471EB">
        <w:rPr>
          <w:rStyle w:val="AskIf"/>
        </w:rPr>
        <w:t>.</w:t>
      </w:r>
      <w:r w:rsidR="00185D8D">
        <w:rPr>
          <w:rStyle w:val="AskIf"/>
        </w:rPr>
        <w:t>”]</w:t>
      </w:r>
      <w:r w:rsidR="00185D8D" w:rsidRPr="006471EB">
        <w:rPr>
          <w:rStyle w:val="AskIf"/>
        </w:rPr>
        <w:t xml:space="preserve"> </w:t>
      </w:r>
      <w:r w:rsidR="000B5C9F" w:rsidRPr="000B5C9F">
        <w:rPr>
          <w:rStyle w:val="WordBold"/>
          <w:b w:val="0"/>
        </w:rPr>
        <w:t>Which of the following best describes why you did not vote in the election?</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0B5C9F" w:rsidRPr="003711FB" w:rsidTr="000B5C9F">
        <w:tc>
          <w:tcPr>
            <w:tcW w:w="432" w:type="dxa"/>
            <w:shd w:val="clear" w:color="auto" w:fill="auto"/>
          </w:tcPr>
          <w:p w:rsidR="000B5C9F" w:rsidRPr="00A265F1" w:rsidRDefault="000B5C9F" w:rsidP="000B5C9F">
            <w:pPr>
              <w:pStyle w:val="ASAnnotationTableKWN"/>
            </w:pPr>
            <w:r>
              <w:t>1</w:t>
            </w:r>
          </w:p>
        </w:tc>
        <w:tc>
          <w:tcPr>
            <w:tcW w:w="360" w:type="dxa"/>
            <w:shd w:val="clear" w:color="auto" w:fill="auto"/>
          </w:tcPr>
          <w:p w:rsidR="000B5C9F" w:rsidRPr="00E3422F" w:rsidRDefault="000B5C9F" w:rsidP="000B5C9F">
            <w:pPr>
              <w:pStyle w:val="ASSurveyBoxLeft"/>
            </w:pPr>
            <w:r>
              <w:rPr>
                <w:noProof/>
              </w:rPr>
              <w:drawing>
                <wp:inline distT="0" distB="0" distL="0" distR="0" wp14:anchorId="26108450" wp14:editId="62B0C19C">
                  <wp:extent cx="161925" cy="161925"/>
                  <wp:effectExtent l="0" t="0" r="9525" b="9525"/>
                  <wp:docPr id="170" name="Picture 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was not registered to vote.</w:t>
            </w:r>
          </w:p>
        </w:tc>
      </w:tr>
      <w:tr w:rsidR="000B5C9F" w:rsidRPr="003711FB" w:rsidTr="000B5C9F">
        <w:tc>
          <w:tcPr>
            <w:tcW w:w="432" w:type="dxa"/>
            <w:shd w:val="clear" w:color="auto" w:fill="auto"/>
          </w:tcPr>
          <w:p w:rsidR="000B5C9F" w:rsidRPr="00A265F1" w:rsidRDefault="000B5C9F" w:rsidP="000B5C9F">
            <w:pPr>
              <w:pStyle w:val="ASAnnotationTableKWN"/>
            </w:pPr>
            <w:r>
              <w:t>2</w:t>
            </w:r>
          </w:p>
        </w:tc>
        <w:tc>
          <w:tcPr>
            <w:tcW w:w="360" w:type="dxa"/>
            <w:shd w:val="clear" w:color="auto" w:fill="auto"/>
          </w:tcPr>
          <w:p w:rsidR="000B5C9F" w:rsidRPr="00E3422F" w:rsidRDefault="000B5C9F" w:rsidP="000B5C9F">
            <w:pPr>
              <w:pStyle w:val="ASSurveyBoxLeft"/>
            </w:pPr>
            <w:r>
              <w:rPr>
                <w:noProof/>
              </w:rPr>
              <w:drawing>
                <wp:inline distT="0" distB="0" distL="0" distR="0" wp14:anchorId="320061A1" wp14:editId="53AE1CCD">
                  <wp:extent cx="161925" cy="161925"/>
                  <wp:effectExtent l="0" t="0" r="9525" b="9525"/>
                  <wp:docPr id="171"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did not know how to get an absentee ballot.</w:t>
            </w:r>
          </w:p>
        </w:tc>
      </w:tr>
      <w:tr w:rsidR="000B5C9F" w:rsidRPr="003711FB" w:rsidTr="000B5C9F">
        <w:tc>
          <w:tcPr>
            <w:tcW w:w="432" w:type="dxa"/>
            <w:shd w:val="clear" w:color="auto" w:fill="auto"/>
          </w:tcPr>
          <w:p w:rsidR="000B5C9F" w:rsidRPr="00A265F1" w:rsidRDefault="000B5C9F" w:rsidP="000B5C9F">
            <w:pPr>
              <w:pStyle w:val="ASAnnotationTableKWN"/>
            </w:pPr>
            <w:r>
              <w:t>3</w:t>
            </w:r>
          </w:p>
        </w:tc>
        <w:tc>
          <w:tcPr>
            <w:tcW w:w="360" w:type="dxa"/>
            <w:shd w:val="clear" w:color="auto" w:fill="auto"/>
          </w:tcPr>
          <w:p w:rsidR="000B5C9F" w:rsidRPr="00E3422F" w:rsidRDefault="000B5C9F" w:rsidP="000B5C9F">
            <w:pPr>
              <w:pStyle w:val="ASSurveyBoxLeft"/>
            </w:pPr>
            <w:r>
              <w:rPr>
                <w:noProof/>
              </w:rPr>
              <w:drawing>
                <wp:inline distT="0" distB="0" distL="0" distR="0" wp14:anchorId="5993D0F8" wp14:editId="16C49489">
                  <wp:extent cx="161925" cy="161925"/>
                  <wp:effectExtent l="0" t="0" r="9525" b="9525"/>
                  <wp:docPr id="172"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My absentee ballot arrived too late.</w:t>
            </w:r>
          </w:p>
        </w:tc>
      </w:tr>
      <w:tr w:rsidR="000B5C9F" w:rsidRPr="003711FB" w:rsidTr="000B5C9F">
        <w:tc>
          <w:tcPr>
            <w:tcW w:w="432" w:type="dxa"/>
            <w:shd w:val="clear" w:color="auto" w:fill="auto"/>
          </w:tcPr>
          <w:p w:rsidR="000B5C9F" w:rsidRPr="00A265F1" w:rsidRDefault="000B5C9F" w:rsidP="000B5C9F">
            <w:pPr>
              <w:pStyle w:val="ASAnnotationTableKWN"/>
            </w:pPr>
            <w:r>
              <w:t>4</w:t>
            </w:r>
          </w:p>
        </w:tc>
        <w:tc>
          <w:tcPr>
            <w:tcW w:w="360" w:type="dxa"/>
            <w:shd w:val="clear" w:color="auto" w:fill="auto"/>
          </w:tcPr>
          <w:p w:rsidR="000B5C9F" w:rsidRPr="00E3422F" w:rsidRDefault="000B5C9F" w:rsidP="000B5C9F">
            <w:pPr>
              <w:pStyle w:val="ASSurveyBoxLeft"/>
            </w:pPr>
            <w:r>
              <w:rPr>
                <w:noProof/>
              </w:rPr>
              <w:drawing>
                <wp:inline distT="0" distB="0" distL="0" distR="0" wp14:anchorId="0E830877" wp14:editId="53E875A7">
                  <wp:extent cx="161925" cy="161925"/>
                  <wp:effectExtent l="0" t="0" r="9525" b="9525"/>
                  <wp:docPr id="173"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My absentee ballot did not arrive at all.</w:t>
            </w:r>
          </w:p>
        </w:tc>
      </w:tr>
      <w:tr w:rsidR="000B5C9F" w:rsidRPr="003711FB" w:rsidTr="000B5C9F">
        <w:tc>
          <w:tcPr>
            <w:tcW w:w="432" w:type="dxa"/>
            <w:shd w:val="clear" w:color="auto" w:fill="auto"/>
          </w:tcPr>
          <w:p w:rsidR="000B5C9F" w:rsidRPr="00A265F1" w:rsidRDefault="000B5C9F" w:rsidP="000B5C9F">
            <w:pPr>
              <w:pStyle w:val="ASAnnotationTableKWN"/>
            </w:pPr>
            <w:r>
              <w:t>5</w:t>
            </w:r>
          </w:p>
        </w:tc>
        <w:tc>
          <w:tcPr>
            <w:tcW w:w="360" w:type="dxa"/>
            <w:shd w:val="clear" w:color="auto" w:fill="auto"/>
          </w:tcPr>
          <w:p w:rsidR="000B5C9F" w:rsidRPr="00E3422F" w:rsidRDefault="000B5C9F" w:rsidP="000B5C9F">
            <w:pPr>
              <w:pStyle w:val="ASSurveyBoxLeft"/>
            </w:pPr>
            <w:r>
              <w:rPr>
                <w:noProof/>
              </w:rPr>
              <w:drawing>
                <wp:inline distT="0" distB="0" distL="0" distR="0" wp14:anchorId="17F658E5" wp14:editId="60BCF8C5">
                  <wp:extent cx="161925" cy="161925"/>
                  <wp:effectExtent l="0" t="0" r="9525" b="9525"/>
                  <wp:docPr id="174"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The absentee voting process was too complicated.</w:t>
            </w:r>
          </w:p>
        </w:tc>
      </w:tr>
      <w:tr w:rsidR="000B5C9F" w:rsidRPr="003711FB" w:rsidTr="000B5C9F">
        <w:tc>
          <w:tcPr>
            <w:tcW w:w="432" w:type="dxa"/>
            <w:shd w:val="clear" w:color="auto" w:fill="auto"/>
          </w:tcPr>
          <w:p w:rsidR="000B5C9F" w:rsidRPr="00A265F1" w:rsidRDefault="000B5C9F" w:rsidP="000B5C9F">
            <w:pPr>
              <w:pStyle w:val="ASAnnotationTable"/>
            </w:pPr>
            <w:r>
              <w:t>7</w:t>
            </w:r>
          </w:p>
        </w:tc>
        <w:tc>
          <w:tcPr>
            <w:tcW w:w="360" w:type="dxa"/>
            <w:shd w:val="clear" w:color="auto" w:fill="auto"/>
          </w:tcPr>
          <w:p w:rsidR="000B5C9F" w:rsidRPr="00E3422F" w:rsidRDefault="000B5C9F" w:rsidP="000B5C9F">
            <w:pPr>
              <w:pStyle w:val="ASSurveyBoxLeft"/>
            </w:pPr>
            <w:r>
              <w:rPr>
                <w:noProof/>
              </w:rPr>
              <w:drawing>
                <wp:inline distT="0" distB="0" distL="0" distR="0" wp14:anchorId="4CA08484" wp14:editId="4508ABD2">
                  <wp:extent cx="161925" cy="161925"/>
                  <wp:effectExtent l="0" t="0" r="9525" b="9525"/>
                  <wp:docPr id="176"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E62A9E">
            <w:pPr>
              <w:pStyle w:val="ASResponseList"/>
            </w:pPr>
            <w:r>
              <w:t>Some other reason</w:t>
            </w:r>
          </w:p>
        </w:tc>
      </w:tr>
    </w:tbl>
    <w:p w:rsidR="002A051B" w:rsidRDefault="002A051B" w:rsidP="00EB7DA0">
      <w:pPr>
        <w:pStyle w:val="ASQstStem"/>
        <w:rPr>
          <w:rStyle w:val="WordBold"/>
        </w:rPr>
      </w:pPr>
    </w:p>
    <w:p w:rsidR="00EB7DA0" w:rsidRDefault="007B6A0B" w:rsidP="00EB7DA0">
      <w:pPr>
        <w:pStyle w:val="ASQstStem"/>
      </w:pPr>
      <w:r>
        <w:rPr>
          <w:rStyle w:val="WordBold"/>
        </w:rPr>
        <w:t>12</w:t>
      </w:r>
      <w:r w:rsidR="000B5C9F">
        <w:rPr>
          <w:rStyle w:val="WordBold"/>
        </w:rPr>
        <w:t>B</w:t>
      </w:r>
      <w:r w:rsidR="00EB7DA0" w:rsidRPr="006471EB">
        <w:rPr>
          <w:rStyle w:val="WordBold"/>
        </w:rPr>
        <w:t>.</w:t>
      </w:r>
      <w:r w:rsidR="00EB7DA0">
        <w:tab/>
      </w:r>
      <w:r>
        <w:rPr>
          <w:rStyle w:val="AskIf"/>
        </w:rPr>
        <w:t>[Ask if Q12</w:t>
      </w:r>
      <w:r w:rsidR="000B5C9F">
        <w:rPr>
          <w:rStyle w:val="AskIf"/>
        </w:rPr>
        <w:t>A</w:t>
      </w:r>
      <w:r w:rsidR="00EB7DA0">
        <w:rPr>
          <w:rStyle w:val="AskIf"/>
        </w:rPr>
        <w:t xml:space="preserve"> </w:t>
      </w:r>
      <w:r w:rsidR="009D0388">
        <w:rPr>
          <w:rStyle w:val="AskIf"/>
        </w:rPr>
        <w:t>=</w:t>
      </w:r>
      <w:r w:rsidR="00EB7DA0">
        <w:rPr>
          <w:rStyle w:val="AskIf"/>
        </w:rPr>
        <w:t xml:space="preserve"> Other]</w:t>
      </w:r>
      <w:r w:rsidR="00EB7DA0" w:rsidRPr="006471EB">
        <w:rPr>
          <w:rStyle w:val="AskIf"/>
        </w:rPr>
        <w:t xml:space="preserve"> </w:t>
      </w:r>
      <w:r w:rsidR="00EB7DA0">
        <w:rPr>
          <w:rFonts w:cs="Arial"/>
        </w:rPr>
        <w:t xml:space="preserve">Please specify the primary reason </w:t>
      </w:r>
      <w:r w:rsidR="00185D8D">
        <w:rPr>
          <w:rFonts w:cs="Arial"/>
        </w:rPr>
        <w:t xml:space="preserve">why </w:t>
      </w:r>
      <w:r w:rsidR="00EB7DA0">
        <w:rPr>
          <w:rFonts w:cs="Arial"/>
        </w:rPr>
        <w:t xml:space="preserve">you did not vote in the </w:t>
      </w:r>
      <w:r w:rsidR="00F76C39">
        <w:rPr>
          <w:rFonts w:cs="Arial"/>
        </w:rPr>
        <w:t>November 8, 2016, General Election</w:t>
      </w:r>
      <w:r w:rsidR="00EB7DA0">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B7DA0" w:rsidRPr="00510468" w:rsidTr="00EB7DA0">
        <w:trPr>
          <w:trHeight w:val="592"/>
        </w:trPr>
        <w:tc>
          <w:tcPr>
            <w:tcW w:w="432" w:type="dxa"/>
            <w:tcBorders>
              <w:right w:val="single" w:sz="8" w:space="0" w:color="C0C0C0"/>
            </w:tcBorders>
            <w:shd w:val="clear" w:color="auto" w:fill="auto"/>
            <w:vAlign w:val="center"/>
          </w:tcPr>
          <w:p w:rsidR="00EB7DA0" w:rsidRPr="00510468" w:rsidRDefault="00EB7DA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B7DA0" w:rsidRPr="00510468" w:rsidRDefault="00EB7DA0" w:rsidP="00EB7DA0">
            <w:pPr>
              <w:pStyle w:val="ASSpecifyDescriptor"/>
            </w:pPr>
          </w:p>
        </w:tc>
      </w:tr>
    </w:tbl>
    <w:p w:rsidR="002A051B" w:rsidRDefault="002A051B" w:rsidP="00EB7DA0">
      <w:pPr>
        <w:pStyle w:val="ASQstStem"/>
        <w:rPr>
          <w:rStyle w:val="WordBold"/>
        </w:rPr>
      </w:pPr>
    </w:p>
    <w:p w:rsidR="00EB7DA0" w:rsidRDefault="007B6A0B" w:rsidP="00EB7DA0">
      <w:pPr>
        <w:pStyle w:val="ASQstStem"/>
      </w:pPr>
      <w:r>
        <w:rPr>
          <w:rStyle w:val="WordBold"/>
        </w:rPr>
        <w:t>13</w:t>
      </w:r>
      <w:r w:rsidR="00EB7DA0" w:rsidRPr="006471EB">
        <w:rPr>
          <w:rStyle w:val="WordBold"/>
        </w:rPr>
        <w:t>.</w:t>
      </w:r>
      <w:r w:rsidR="00EB7DA0">
        <w:tab/>
      </w:r>
      <w:r>
        <w:rPr>
          <w:rStyle w:val="AskIf"/>
        </w:rPr>
        <w:t>[Ask if Q11 and Q11</w:t>
      </w:r>
      <w:r w:rsidR="00F76C39">
        <w:rPr>
          <w:rStyle w:val="AskIf"/>
        </w:rPr>
        <w:t>C</w:t>
      </w:r>
      <w:r w:rsidR="00EB7DA0">
        <w:rPr>
          <w:rStyle w:val="AskIf"/>
        </w:rPr>
        <w:t xml:space="preserve"> </w:t>
      </w:r>
      <w:r w:rsidR="009D0388">
        <w:rPr>
          <w:rStyle w:val="AskIf"/>
        </w:rPr>
        <w:t>=</w:t>
      </w:r>
      <w:r w:rsidR="00EB7DA0">
        <w:rPr>
          <w:rStyle w:val="AskIf"/>
        </w:rPr>
        <w:t xml:space="preserve"> </w:t>
      </w:r>
      <w:r w:rsidR="00FB48DF">
        <w:rPr>
          <w:rStyle w:val="AskIf"/>
        </w:rPr>
        <w:t>“Not Sure” or “Definitely did not vote in person”</w:t>
      </w:r>
      <w:r w:rsidR="00EB7DA0">
        <w:rPr>
          <w:rStyle w:val="AskIf"/>
        </w:rPr>
        <w:t>]</w:t>
      </w:r>
      <w:r w:rsidR="00EB7DA0" w:rsidRPr="006471EB">
        <w:rPr>
          <w:rStyle w:val="AskIf"/>
        </w:rPr>
        <w:t xml:space="preserve"> </w:t>
      </w:r>
      <w:r w:rsidR="00EB7DA0" w:rsidRPr="00B02DAF">
        <w:rPr>
          <w:rFonts w:cs="Arial"/>
        </w:rPr>
        <w:t>If you had voted, h</w:t>
      </w:r>
      <w:r w:rsidR="00EB7DA0" w:rsidRPr="00E501E5">
        <w:rPr>
          <w:rFonts w:cs="Arial"/>
        </w:rPr>
        <w:t>ow confident are you that your vote in the November</w:t>
      </w:r>
      <w:r w:rsidR="00F76C39">
        <w:rPr>
          <w:rFonts w:cs="Arial"/>
        </w:rPr>
        <w:t xml:space="preserve"> 8,</w:t>
      </w:r>
      <w:r w:rsidR="00EB7DA0" w:rsidRPr="00E501E5">
        <w:rPr>
          <w:rFonts w:cs="Arial"/>
        </w:rPr>
        <w:t xml:space="preserve"> 2016 </w:t>
      </w:r>
      <w:r w:rsidR="00F76C39">
        <w:rPr>
          <w:rFonts w:cs="Arial"/>
        </w:rPr>
        <w:t>General E</w:t>
      </w:r>
      <w:r w:rsidR="00EB7DA0" w:rsidRPr="00E501E5">
        <w:rPr>
          <w:rFonts w:cs="Arial"/>
        </w:rPr>
        <w:t>lection would have been counted as you intended?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78B47865" wp14:editId="3E7BA41E">
                  <wp:extent cx="161925" cy="161925"/>
                  <wp:effectExtent l="0" t="0" r="9525" b="9525"/>
                  <wp:docPr id="634" name="Picture 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Very </w:t>
            </w:r>
            <w:r w:rsidR="00185D8D">
              <w:rPr>
                <w:rFonts w:cs="Arial"/>
                <w:sz w:val="18"/>
                <w:szCs w:val="18"/>
              </w:rPr>
              <w:t>c</w:t>
            </w:r>
            <w:r w:rsidR="00185D8D"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2853DC41" wp14:editId="34357CC9">
                  <wp:extent cx="161925" cy="161925"/>
                  <wp:effectExtent l="0" t="0" r="9525" b="9525"/>
                  <wp:docPr id="635" name="Picture 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Somewhat </w:t>
            </w:r>
            <w:r w:rsidR="00185D8D">
              <w:rPr>
                <w:rFonts w:cs="Arial"/>
                <w:sz w:val="18"/>
                <w:szCs w:val="18"/>
              </w:rPr>
              <w:t>c</w:t>
            </w:r>
            <w:r w:rsidR="00185D8D"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0300F654" wp14:editId="56F696AF">
                  <wp:extent cx="161925" cy="161925"/>
                  <wp:effectExtent l="0" t="0" r="9525" b="9525"/>
                  <wp:docPr id="636" name="Picture 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Not too </w:t>
            </w:r>
            <w:r w:rsidR="00185D8D">
              <w:rPr>
                <w:rFonts w:cs="Arial"/>
                <w:sz w:val="18"/>
                <w:szCs w:val="18"/>
              </w:rPr>
              <w:t>c</w:t>
            </w:r>
            <w:r w:rsidR="00185D8D"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4</w:t>
            </w:r>
          </w:p>
        </w:tc>
        <w:tc>
          <w:tcPr>
            <w:tcW w:w="360" w:type="dxa"/>
            <w:shd w:val="clear" w:color="auto" w:fill="auto"/>
          </w:tcPr>
          <w:p w:rsidR="00EB7DA0" w:rsidRPr="00E3422F" w:rsidRDefault="00EB7DA0" w:rsidP="00EB7DA0">
            <w:pPr>
              <w:pStyle w:val="ASSurveyBoxLeft"/>
            </w:pPr>
            <w:r>
              <w:rPr>
                <w:noProof/>
              </w:rPr>
              <w:drawing>
                <wp:inline distT="0" distB="0" distL="0" distR="0" wp14:anchorId="4CFF8AD2" wp14:editId="027D8391">
                  <wp:extent cx="161925" cy="161925"/>
                  <wp:effectExtent l="0" t="0" r="9525" b="9525"/>
                  <wp:docPr id="637" name="Picture 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Not at all </w:t>
            </w:r>
            <w:r w:rsidR="00185D8D">
              <w:rPr>
                <w:rFonts w:cs="Arial"/>
                <w:sz w:val="18"/>
                <w:szCs w:val="18"/>
              </w:rPr>
              <w:t>c</w:t>
            </w:r>
            <w:r w:rsidR="00185D8D" w:rsidRPr="00EB7DA0">
              <w:rPr>
                <w:rFonts w:cs="Arial"/>
                <w:sz w:val="18"/>
                <w:szCs w:val="18"/>
              </w:rPr>
              <w:t>onfident</w:t>
            </w:r>
          </w:p>
        </w:tc>
      </w:tr>
    </w:tbl>
    <w:p w:rsidR="002A051B" w:rsidRDefault="002A051B" w:rsidP="00EB7DA0">
      <w:pPr>
        <w:pStyle w:val="ASQstStem"/>
        <w:rPr>
          <w:rStyle w:val="WordBold"/>
        </w:rPr>
      </w:pPr>
    </w:p>
    <w:p w:rsidR="00EB7DA0" w:rsidRDefault="007B6A0B" w:rsidP="00EB7DA0">
      <w:pPr>
        <w:pStyle w:val="ASQstStem"/>
      </w:pPr>
      <w:r>
        <w:rPr>
          <w:rStyle w:val="WordBold"/>
        </w:rPr>
        <w:t>13A</w:t>
      </w:r>
      <w:r w:rsidR="00EB7DA0" w:rsidRPr="006471EB">
        <w:rPr>
          <w:rStyle w:val="WordBold"/>
        </w:rPr>
        <w:t>.</w:t>
      </w:r>
      <w:r w:rsidR="00EB7DA0">
        <w:tab/>
      </w:r>
      <w:r w:rsidR="00EB7DA0">
        <w:rPr>
          <w:rStyle w:val="AskIf"/>
        </w:rPr>
        <w:t>[Ask if Q1</w:t>
      </w:r>
      <w:r>
        <w:rPr>
          <w:rStyle w:val="AskIf"/>
        </w:rPr>
        <w:t>3</w:t>
      </w:r>
      <w:r w:rsidR="00EB7DA0">
        <w:rPr>
          <w:rStyle w:val="AskIf"/>
        </w:rPr>
        <w:t xml:space="preserve"> </w:t>
      </w:r>
      <w:r w:rsidR="009D0388">
        <w:rPr>
          <w:rStyle w:val="AskIf"/>
        </w:rPr>
        <w:t>=</w:t>
      </w:r>
      <w:r w:rsidR="00EB7DA0">
        <w:rPr>
          <w:rStyle w:val="AskIf"/>
        </w:rPr>
        <w:t xml:space="preserve"> </w:t>
      </w:r>
      <w:r w:rsidR="00185D8D">
        <w:rPr>
          <w:rStyle w:val="AskIf"/>
        </w:rPr>
        <w:t>“</w:t>
      </w:r>
      <w:r w:rsidR="00EB7DA0">
        <w:rPr>
          <w:rStyle w:val="AskIf"/>
        </w:rPr>
        <w:t>Not too</w:t>
      </w:r>
      <w:r w:rsidR="00185D8D">
        <w:rPr>
          <w:rStyle w:val="AskIf"/>
        </w:rPr>
        <w:t xml:space="preserve"> confident”</w:t>
      </w:r>
      <w:r w:rsidR="00EB7DA0">
        <w:rPr>
          <w:rStyle w:val="AskIf"/>
        </w:rPr>
        <w:t xml:space="preserve"> or </w:t>
      </w:r>
      <w:r w:rsidR="00185D8D">
        <w:rPr>
          <w:rStyle w:val="AskIf"/>
        </w:rPr>
        <w:t>“</w:t>
      </w:r>
      <w:r w:rsidR="00EB7DA0">
        <w:rPr>
          <w:rStyle w:val="AskIf"/>
        </w:rPr>
        <w:t>Not at all Confident</w:t>
      </w:r>
      <w:r w:rsidR="00185D8D">
        <w:rPr>
          <w:rStyle w:val="AskIf"/>
        </w:rPr>
        <w:t>”</w:t>
      </w:r>
      <w:r w:rsidR="00EB7DA0">
        <w:rPr>
          <w:rStyle w:val="AskIf"/>
        </w:rPr>
        <w:t>]</w:t>
      </w:r>
      <w:r w:rsidR="00EB7DA0" w:rsidRPr="006471EB">
        <w:rPr>
          <w:rStyle w:val="AskIf"/>
        </w:rPr>
        <w:t xml:space="preserve"> </w:t>
      </w:r>
      <w:r w:rsidR="00EB7DA0" w:rsidRPr="006F2EF2">
        <w:rPr>
          <w:rFonts w:cs="Arial"/>
        </w:rPr>
        <w:t xml:space="preserve">Why </w:t>
      </w:r>
      <w:r w:rsidR="00185D8D">
        <w:rPr>
          <w:rFonts w:cs="Arial"/>
        </w:rPr>
        <w:t>do</w:t>
      </w:r>
      <w:r w:rsidR="00185D8D" w:rsidRPr="006F2EF2">
        <w:rPr>
          <w:rFonts w:cs="Arial"/>
        </w:rPr>
        <w:t xml:space="preserve"> </w:t>
      </w:r>
      <w:r w:rsidR="00EB7DA0" w:rsidRPr="006F2EF2">
        <w:rPr>
          <w:rFonts w:cs="Arial"/>
        </w:rPr>
        <w:t>you not feel confident that your vote would have been counted as you intended?</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B7DA0" w:rsidRPr="00510468" w:rsidTr="00EB7DA0">
        <w:trPr>
          <w:trHeight w:val="592"/>
        </w:trPr>
        <w:tc>
          <w:tcPr>
            <w:tcW w:w="432" w:type="dxa"/>
            <w:tcBorders>
              <w:right w:val="single" w:sz="8" w:space="0" w:color="C0C0C0"/>
            </w:tcBorders>
            <w:shd w:val="clear" w:color="auto" w:fill="auto"/>
            <w:vAlign w:val="center"/>
          </w:tcPr>
          <w:p w:rsidR="00EB7DA0" w:rsidRPr="00510468" w:rsidRDefault="00EB7DA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B7DA0" w:rsidRPr="00510468" w:rsidRDefault="00EB7DA0" w:rsidP="00EB7DA0">
            <w:pPr>
              <w:pStyle w:val="ASSpecifyDescriptor"/>
            </w:pPr>
          </w:p>
        </w:tc>
      </w:tr>
    </w:tbl>
    <w:p w:rsidR="002A051B" w:rsidRDefault="002A051B" w:rsidP="00EB7DA0">
      <w:pPr>
        <w:pStyle w:val="ASQstStem"/>
        <w:rPr>
          <w:rStyle w:val="WordBold"/>
        </w:rPr>
      </w:pPr>
    </w:p>
    <w:p w:rsidR="00EB7DA0" w:rsidRDefault="007B6A0B" w:rsidP="00EB7DA0">
      <w:pPr>
        <w:pStyle w:val="ASQstStem"/>
      </w:pPr>
      <w:r>
        <w:rPr>
          <w:rStyle w:val="WordBold"/>
        </w:rPr>
        <w:t>14</w:t>
      </w:r>
      <w:r w:rsidR="00EB7DA0" w:rsidRPr="006471EB">
        <w:rPr>
          <w:rStyle w:val="WordBold"/>
        </w:rPr>
        <w:t>.</w:t>
      </w:r>
      <w:r w:rsidR="00EB7DA0">
        <w:tab/>
      </w:r>
      <w:r>
        <w:rPr>
          <w:rStyle w:val="AskIf"/>
        </w:rPr>
        <w:t>[Ask if Q11</w:t>
      </w:r>
      <w:r w:rsidR="00EB7DA0">
        <w:rPr>
          <w:rStyle w:val="AskIf"/>
        </w:rPr>
        <w:t xml:space="preserve"> or Q1</w:t>
      </w:r>
      <w:r>
        <w:rPr>
          <w:rStyle w:val="AskIf"/>
        </w:rPr>
        <w:t>1</w:t>
      </w:r>
      <w:r w:rsidR="00F76C39">
        <w:rPr>
          <w:rStyle w:val="AskIf"/>
        </w:rPr>
        <w:t>C</w:t>
      </w:r>
      <w:r w:rsidR="00EB7DA0">
        <w:rPr>
          <w:rStyle w:val="AskIf"/>
        </w:rPr>
        <w:t xml:space="preserve"> </w:t>
      </w:r>
      <w:r w:rsidR="009D0388">
        <w:rPr>
          <w:rStyle w:val="AskIf"/>
        </w:rPr>
        <w:t>=</w:t>
      </w:r>
      <w:r w:rsidR="00EB7DA0">
        <w:rPr>
          <w:rStyle w:val="AskIf"/>
        </w:rPr>
        <w:t xml:space="preserve"> Yes]</w:t>
      </w:r>
      <w:r w:rsidR="00EB7DA0" w:rsidRPr="006471EB">
        <w:rPr>
          <w:rStyle w:val="AskIf"/>
        </w:rPr>
        <w:t xml:space="preserve"> </w:t>
      </w:r>
      <w:r w:rsidR="00EB7DA0" w:rsidRPr="00E501E5">
        <w:rPr>
          <w:rFonts w:cs="Arial"/>
        </w:rPr>
        <w:t xml:space="preserve">How confident are you that your vote in the November 2016 </w:t>
      </w:r>
      <w:r w:rsidR="00F76C39">
        <w:rPr>
          <w:rFonts w:cs="Arial"/>
        </w:rPr>
        <w:t>General E</w:t>
      </w:r>
      <w:r w:rsidR="00EB7DA0" w:rsidRPr="00E501E5">
        <w:rPr>
          <w:rFonts w:cs="Arial"/>
        </w:rPr>
        <w:t>lection was counted as you intended?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242D0D05" wp14:editId="6F594D43">
                  <wp:extent cx="161925" cy="161925"/>
                  <wp:effectExtent l="0" t="0" r="9525" b="9525"/>
                  <wp:docPr id="638" name="Picture 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596F9A">
            <w:pPr>
              <w:rPr>
                <w:rFonts w:cs="Arial"/>
                <w:sz w:val="18"/>
                <w:szCs w:val="18"/>
              </w:rPr>
            </w:pPr>
            <w:r w:rsidRPr="00EB7DA0">
              <w:rPr>
                <w:rFonts w:cs="Arial"/>
                <w:sz w:val="18"/>
                <w:szCs w:val="18"/>
              </w:rPr>
              <w:t xml:space="preserve">Very </w:t>
            </w:r>
            <w:r w:rsidR="00596F9A">
              <w:rPr>
                <w:rFonts w:cs="Arial"/>
                <w:sz w:val="18"/>
                <w:szCs w:val="18"/>
              </w:rPr>
              <w:t>c</w:t>
            </w:r>
            <w:r w:rsidR="00596F9A"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4FF5E904" wp14:editId="27F92B07">
                  <wp:extent cx="161925" cy="161925"/>
                  <wp:effectExtent l="0" t="0" r="9525" b="9525"/>
                  <wp:docPr id="639" name="Picture 6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Somewhat confident</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1CF46697" wp14:editId="6710676D">
                  <wp:extent cx="161925" cy="161925"/>
                  <wp:effectExtent l="0" t="0" r="9525" b="9525"/>
                  <wp:docPr id="640" name="Picture 6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596F9A">
            <w:pPr>
              <w:rPr>
                <w:rFonts w:cs="Arial"/>
                <w:sz w:val="18"/>
                <w:szCs w:val="18"/>
              </w:rPr>
            </w:pPr>
            <w:r w:rsidRPr="00EB7DA0">
              <w:rPr>
                <w:rFonts w:cs="Arial"/>
                <w:sz w:val="18"/>
                <w:szCs w:val="18"/>
              </w:rPr>
              <w:t xml:space="preserve">Not too </w:t>
            </w:r>
            <w:r w:rsidR="00596F9A">
              <w:rPr>
                <w:rFonts w:cs="Arial"/>
                <w:sz w:val="18"/>
                <w:szCs w:val="18"/>
              </w:rPr>
              <w:t>c</w:t>
            </w:r>
            <w:r w:rsidR="00596F9A"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4</w:t>
            </w:r>
          </w:p>
        </w:tc>
        <w:tc>
          <w:tcPr>
            <w:tcW w:w="360" w:type="dxa"/>
            <w:shd w:val="clear" w:color="auto" w:fill="auto"/>
          </w:tcPr>
          <w:p w:rsidR="00EB7DA0" w:rsidRPr="00E3422F" w:rsidRDefault="00EB7DA0" w:rsidP="00EB7DA0">
            <w:pPr>
              <w:pStyle w:val="ASSurveyBoxLeft"/>
            </w:pPr>
            <w:r>
              <w:rPr>
                <w:noProof/>
              </w:rPr>
              <w:drawing>
                <wp:inline distT="0" distB="0" distL="0" distR="0" wp14:anchorId="7B5C9FC1" wp14:editId="2B69A32E">
                  <wp:extent cx="161925" cy="161925"/>
                  <wp:effectExtent l="0" t="0" r="9525" b="9525"/>
                  <wp:docPr id="641" name="Picture 6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596F9A">
            <w:pPr>
              <w:rPr>
                <w:rFonts w:cs="Arial"/>
                <w:sz w:val="18"/>
                <w:szCs w:val="18"/>
              </w:rPr>
            </w:pPr>
            <w:r w:rsidRPr="00EB7DA0">
              <w:rPr>
                <w:rFonts w:cs="Arial"/>
                <w:sz w:val="18"/>
                <w:szCs w:val="18"/>
              </w:rPr>
              <w:t xml:space="preserve">Not at all </w:t>
            </w:r>
            <w:r w:rsidR="00596F9A">
              <w:rPr>
                <w:rFonts w:cs="Arial"/>
                <w:sz w:val="18"/>
                <w:szCs w:val="18"/>
              </w:rPr>
              <w:t>c</w:t>
            </w:r>
            <w:r w:rsidR="00596F9A" w:rsidRPr="00EB7DA0">
              <w:rPr>
                <w:rFonts w:cs="Arial"/>
                <w:sz w:val="18"/>
                <w:szCs w:val="18"/>
              </w:rPr>
              <w:t>onfident</w:t>
            </w:r>
          </w:p>
        </w:tc>
      </w:tr>
    </w:tbl>
    <w:p w:rsidR="002A051B" w:rsidRDefault="002A051B" w:rsidP="00EB7DA0">
      <w:pPr>
        <w:pStyle w:val="ASQstStem"/>
        <w:rPr>
          <w:rStyle w:val="WordBold"/>
        </w:rPr>
      </w:pPr>
    </w:p>
    <w:p w:rsidR="00EB7DA0" w:rsidRDefault="007B6A0B" w:rsidP="00EB7DA0">
      <w:pPr>
        <w:pStyle w:val="ASQstStem"/>
      </w:pPr>
      <w:r>
        <w:rPr>
          <w:rStyle w:val="WordBold"/>
        </w:rPr>
        <w:t>14</w:t>
      </w:r>
      <w:r w:rsidR="00B032D7">
        <w:rPr>
          <w:rStyle w:val="WordBold"/>
        </w:rPr>
        <w:t>A</w:t>
      </w:r>
      <w:r w:rsidR="00EB7DA0" w:rsidRPr="006471EB">
        <w:rPr>
          <w:rStyle w:val="WordBold"/>
        </w:rPr>
        <w:t>.</w:t>
      </w:r>
      <w:r w:rsidR="00EB7DA0">
        <w:tab/>
      </w:r>
      <w:r w:rsidR="00EB7DA0">
        <w:rPr>
          <w:rStyle w:val="AskIf"/>
        </w:rPr>
        <w:t>[Ask if Q1</w:t>
      </w:r>
      <w:r>
        <w:rPr>
          <w:rStyle w:val="AskIf"/>
        </w:rPr>
        <w:t>4</w:t>
      </w:r>
      <w:r w:rsidR="00EB7DA0">
        <w:rPr>
          <w:rStyle w:val="AskIf"/>
        </w:rPr>
        <w:t xml:space="preserve"> </w:t>
      </w:r>
      <w:r w:rsidR="009D0388">
        <w:rPr>
          <w:rStyle w:val="AskIf"/>
        </w:rPr>
        <w:t>=</w:t>
      </w:r>
      <w:r w:rsidR="00EB7DA0">
        <w:rPr>
          <w:rStyle w:val="AskIf"/>
        </w:rPr>
        <w:t xml:space="preserve"> </w:t>
      </w:r>
      <w:r w:rsidR="00596F9A">
        <w:rPr>
          <w:rStyle w:val="AskIf"/>
        </w:rPr>
        <w:t>“</w:t>
      </w:r>
      <w:r w:rsidR="00EB7DA0">
        <w:rPr>
          <w:rStyle w:val="AskIf"/>
        </w:rPr>
        <w:t>Not too</w:t>
      </w:r>
      <w:r w:rsidR="00596F9A">
        <w:rPr>
          <w:rStyle w:val="AskIf"/>
        </w:rPr>
        <w:t xml:space="preserve"> confident”</w:t>
      </w:r>
      <w:r w:rsidR="00EB7DA0">
        <w:rPr>
          <w:rStyle w:val="AskIf"/>
        </w:rPr>
        <w:t xml:space="preserve"> or </w:t>
      </w:r>
      <w:r w:rsidR="00596F9A">
        <w:rPr>
          <w:rStyle w:val="AskIf"/>
        </w:rPr>
        <w:t>“</w:t>
      </w:r>
      <w:r w:rsidR="00EB7DA0">
        <w:rPr>
          <w:rStyle w:val="AskIf"/>
        </w:rPr>
        <w:t>Not at all Confident</w:t>
      </w:r>
      <w:r w:rsidR="00596F9A">
        <w:rPr>
          <w:rStyle w:val="AskIf"/>
        </w:rPr>
        <w:t>”</w:t>
      </w:r>
      <w:r w:rsidR="00EB7DA0">
        <w:rPr>
          <w:rStyle w:val="AskIf"/>
        </w:rPr>
        <w:t>]</w:t>
      </w:r>
      <w:r w:rsidR="00EB7DA0" w:rsidRPr="006471EB">
        <w:rPr>
          <w:rStyle w:val="AskIf"/>
        </w:rPr>
        <w:t xml:space="preserve"> </w:t>
      </w:r>
      <w:r w:rsidR="00EB7DA0" w:rsidRPr="006F2EF2">
        <w:rPr>
          <w:rFonts w:cs="Arial"/>
        </w:rPr>
        <w:t xml:space="preserve">Why </w:t>
      </w:r>
      <w:r w:rsidR="00596F9A">
        <w:rPr>
          <w:rFonts w:cs="Arial"/>
        </w:rPr>
        <w:t>do</w:t>
      </w:r>
      <w:r w:rsidR="00596F9A" w:rsidRPr="006F2EF2">
        <w:rPr>
          <w:rFonts w:cs="Arial"/>
        </w:rPr>
        <w:t xml:space="preserve"> </w:t>
      </w:r>
      <w:r w:rsidR="00EB7DA0" w:rsidRPr="006F2EF2">
        <w:rPr>
          <w:rFonts w:cs="Arial"/>
        </w:rPr>
        <w:t xml:space="preserve">you not feel confident that your vote </w:t>
      </w:r>
      <w:r w:rsidR="00FB48DF">
        <w:rPr>
          <w:rFonts w:cs="Arial"/>
        </w:rPr>
        <w:t>was</w:t>
      </w:r>
      <w:r w:rsidR="00EB7DA0" w:rsidRPr="006F2EF2">
        <w:rPr>
          <w:rFonts w:cs="Arial"/>
        </w:rPr>
        <w:t xml:space="preserve"> counted as you intended?</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B7DA0" w:rsidRPr="00510468" w:rsidTr="00EB7DA0">
        <w:trPr>
          <w:trHeight w:val="592"/>
        </w:trPr>
        <w:tc>
          <w:tcPr>
            <w:tcW w:w="432" w:type="dxa"/>
            <w:tcBorders>
              <w:right w:val="single" w:sz="8" w:space="0" w:color="C0C0C0"/>
            </w:tcBorders>
            <w:shd w:val="clear" w:color="auto" w:fill="auto"/>
            <w:vAlign w:val="center"/>
          </w:tcPr>
          <w:p w:rsidR="00EB7DA0" w:rsidRPr="00510468" w:rsidRDefault="00EB7DA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B7DA0" w:rsidRPr="00510468" w:rsidRDefault="00EB7DA0" w:rsidP="00EB7DA0">
            <w:pPr>
              <w:pStyle w:val="ASSpecifyDescriptor"/>
            </w:pPr>
          </w:p>
        </w:tc>
      </w:tr>
    </w:tbl>
    <w:p w:rsidR="002A051B" w:rsidRDefault="002A051B" w:rsidP="00725A89">
      <w:pPr>
        <w:pStyle w:val="ASQstStem"/>
        <w:rPr>
          <w:rStyle w:val="WordBold"/>
        </w:rPr>
      </w:pPr>
    </w:p>
    <w:p w:rsidR="00725A89" w:rsidRPr="002A051B" w:rsidRDefault="007B6A0B" w:rsidP="00725A89">
      <w:pPr>
        <w:pStyle w:val="ASQstStem"/>
        <w:rPr>
          <w:i/>
        </w:rPr>
      </w:pPr>
      <w:r>
        <w:rPr>
          <w:rStyle w:val="WordBold"/>
        </w:rPr>
        <w:t>15</w:t>
      </w:r>
      <w:r w:rsidR="00725A89" w:rsidRPr="006471EB">
        <w:rPr>
          <w:rStyle w:val="WordBold"/>
        </w:rPr>
        <w:t>.</w:t>
      </w:r>
      <w:r w:rsidR="00725A89">
        <w:tab/>
      </w:r>
      <w:r w:rsidR="00725A89" w:rsidRPr="00E501E5">
        <w:rPr>
          <w:rFonts w:cs="Arial"/>
          <w:szCs w:val="20"/>
        </w:rPr>
        <w:t xml:space="preserve">Did you experience any of the following when you attempted to vote absentee in the </w:t>
      </w:r>
      <w:r w:rsidR="00F76C39">
        <w:rPr>
          <w:rFonts w:cs="Arial"/>
          <w:szCs w:val="20"/>
        </w:rPr>
        <w:t>November 8, 2016, General Election</w:t>
      </w:r>
      <w:r w:rsidR="00725A89" w:rsidRPr="00E501E5">
        <w:rPr>
          <w:rFonts w:cs="Arial"/>
          <w:szCs w:val="20"/>
        </w:rPr>
        <w:t xml:space="preserve">? </w:t>
      </w:r>
      <w:r w:rsidR="00725A89" w:rsidRPr="002A051B">
        <w:rPr>
          <w:rFonts w:cs="Arial"/>
          <w:i/>
          <w:szCs w:val="20"/>
        </w:rPr>
        <w:t xml:space="preserve">Mark </w:t>
      </w:r>
      <w:r w:rsidR="00BE2830">
        <w:rPr>
          <w:rFonts w:cs="Arial"/>
          <w:i/>
          <w:szCs w:val="20"/>
        </w:rPr>
        <w:t>“Y</w:t>
      </w:r>
      <w:r w:rsidR="00725A89" w:rsidRPr="002A051B">
        <w:rPr>
          <w:rFonts w:cs="Arial"/>
          <w:i/>
          <w:szCs w:val="20"/>
        </w:rPr>
        <w:t>es</w:t>
      </w:r>
      <w:r w:rsidR="00BE2830">
        <w:rPr>
          <w:rFonts w:cs="Arial"/>
          <w:i/>
          <w:szCs w:val="20"/>
        </w:rPr>
        <w:t>”</w:t>
      </w:r>
      <w:r w:rsidR="00725A89" w:rsidRPr="002A051B">
        <w:rPr>
          <w:rFonts w:cs="Arial"/>
          <w:i/>
          <w:szCs w:val="20"/>
        </w:rPr>
        <w:t xml:space="preserve"> or </w:t>
      </w:r>
      <w:r w:rsidR="00BE2830">
        <w:rPr>
          <w:rFonts w:cs="Arial"/>
          <w:i/>
          <w:szCs w:val="20"/>
        </w:rPr>
        <w:t>“N</w:t>
      </w:r>
      <w:r w:rsidR="00725A89" w:rsidRPr="002A051B">
        <w:rPr>
          <w:rFonts w:cs="Arial"/>
          <w:i/>
          <w:szCs w:val="20"/>
        </w:rPr>
        <w:t>o</w:t>
      </w:r>
      <w:r w:rsidR="00BE2830">
        <w:rPr>
          <w:rFonts w:cs="Arial"/>
          <w:i/>
          <w:szCs w:val="20"/>
        </w:rPr>
        <w:t>”</w:t>
      </w:r>
      <w:r w:rsidR="00725A89" w:rsidRPr="002A051B">
        <w:rPr>
          <w:rFonts w:cs="Arial"/>
          <w:i/>
          <w:szCs w:val="20"/>
        </w:rPr>
        <w:t xml:space="preserve"> for each </w:t>
      </w:r>
      <w:r w:rsidR="00E16D99" w:rsidRPr="002A051B">
        <w:rPr>
          <w:rFonts w:cs="Arial"/>
          <w:i/>
          <w:szCs w:val="20"/>
        </w:rPr>
        <w:t>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2 </w:t>
            </w:r>
            <w:r w:rsidRPr="006F2CF5">
              <w:t xml:space="preserve"> </w:t>
            </w:r>
            <w:r>
              <w:t>No</w:t>
            </w:r>
          </w:p>
        </w:tc>
      </w:tr>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p>
        </w:tc>
      </w:tr>
      <w:tr w:rsidR="00725A89" w:rsidTr="00725A89">
        <w:trPr>
          <w:cantSplit/>
          <w:trHeight w:hRule="exact" w:val="20"/>
          <w:tblHeader/>
        </w:trPr>
        <w:tc>
          <w:tcPr>
            <w:tcW w:w="432" w:type="dxa"/>
            <w:tcMar>
              <w:top w:w="14" w:type="dxa"/>
              <w:left w:w="14" w:type="dxa"/>
              <w:bottom w:w="14" w:type="dxa"/>
              <w:right w:w="14" w:type="dxa"/>
            </w:tcMar>
            <w:vAlign w:val="bottom"/>
          </w:tcPr>
          <w:p w:rsidR="00725A89" w:rsidRPr="000944F1" w:rsidRDefault="00725A89" w:rsidP="00725A89">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AnnotationTableKeepWNext"/>
            </w:pP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did not know how to obtain an absentee ballot.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0EA5DD20" wp14:editId="0C20DE0F">
                  <wp:extent cx="171450" cy="171450"/>
                  <wp:effectExtent l="0" t="0" r="0" b="0"/>
                  <wp:docPr id="1" name="Picture 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63F39939" wp14:editId="134A0D41">
                  <wp:extent cx="171450" cy="171450"/>
                  <wp:effectExtent l="0" t="0" r="0" b="0"/>
                  <wp:docPr id="2" name="Picture 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had difficulty registering to vote.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1AEB3F85" wp14:editId="4DF0A10A">
                  <wp:extent cx="171450" cy="171450"/>
                  <wp:effectExtent l="0" t="0" r="0" b="0"/>
                  <wp:docPr id="5" name="Picture 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235EE0AA" wp14:editId="09DDA00B">
                  <wp:extent cx="171450" cy="171450"/>
                  <wp:effectExtent l="0" t="0" r="0" b="0"/>
                  <wp:docPr id="6" name="Picture 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 xml:space="preserve">I had difficulty requesting a ballot or completing a </w:t>
            </w:r>
            <w:r w:rsidR="00214352">
              <w:rPr>
                <w:rFonts w:cs="Arial"/>
                <w:sz w:val="18"/>
                <w:szCs w:val="18"/>
              </w:rPr>
              <w:t>Federal Post Card Application (</w:t>
            </w:r>
            <w:r w:rsidRPr="00725A89">
              <w:rPr>
                <w:rFonts w:cs="Arial"/>
                <w:sz w:val="18"/>
                <w:szCs w:val="18"/>
              </w:rPr>
              <w:t>FPCA</w:t>
            </w:r>
            <w:r w:rsidR="00214352">
              <w:rPr>
                <w:rFonts w:cs="Arial"/>
                <w:sz w:val="18"/>
                <w:szCs w:val="18"/>
              </w:rPr>
              <w:t>)</w:t>
            </w:r>
            <w:r w:rsidRPr="00725A89">
              <w:rPr>
                <w:rFonts w:cs="Arial"/>
                <w:sz w:val="18"/>
                <w:szCs w:val="18"/>
              </w:rPr>
              <w: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Pr="001F7A60" w:rsidRDefault="00725A89" w:rsidP="00725A89">
            <w:pPr>
              <w:pStyle w:val="ASTableOptionBoxes"/>
              <w:rPr>
                <w:b/>
                <w:noProof/>
              </w:rPr>
            </w:pPr>
            <w:r>
              <w:rPr>
                <w:noProof/>
              </w:rPr>
              <w:drawing>
                <wp:inline distT="0" distB="0" distL="0" distR="0" wp14:anchorId="16518803" wp14:editId="50DB8F8A">
                  <wp:extent cx="171450" cy="171450"/>
                  <wp:effectExtent l="0" t="0" r="0" b="0"/>
                  <wp:docPr id="7" name="Picture 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121E80AB" wp14:editId="373AEA4D">
                  <wp:extent cx="171450" cy="171450"/>
                  <wp:effectExtent l="0" t="0" r="0" b="0"/>
                  <wp:docPr id="8" name="Picture 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My ballot did not arrive on time.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6A3B5F11" wp14:editId="02BAF9E1">
                  <wp:extent cx="171450" cy="171450"/>
                  <wp:effectExtent l="0" t="0" r="0" b="0"/>
                  <wp:docPr id="9" name="Picture 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5A10D306" wp14:editId="527C866A">
                  <wp:extent cx="171450" cy="171450"/>
                  <wp:effectExtent l="0" t="0" r="0" b="0"/>
                  <wp:docPr id="10" name="Picture 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My ballot did not arrive at all.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0E3D7D4F" wp14:editId="67FCE948">
                  <wp:extent cx="171450" cy="171450"/>
                  <wp:effectExtent l="0" t="0" r="0" b="0"/>
                  <wp:docPr id="11" name="Picture 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6C8E6817" wp14:editId="2E3C1AA4">
                  <wp:extent cx="171450" cy="171450"/>
                  <wp:effectExtent l="0" t="0" r="0" b="0"/>
                  <wp:docPr id="12" name="Picture 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expected to receive a ballot automatically but did not.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52D6C8CA" wp14:editId="14E1C49A">
                  <wp:extent cx="171450" cy="171450"/>
                  <wp:effectExtent l="0" t="0" r="0" b="0"/>
                  <wp:docPr id="13" name="Picture 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34400BE8" wp14:editId="18159375">
                  <wp:extent cx="171450" cy="171450"/>
                  <wp:effectExtent l="0" t="0" r="0" b="0"/>
                  <wp:docPr id="14" name="Picture 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was informed that there was a problem with my signature.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0EC6B09F" wp14:editId="77727151">
                  <wp:extent cx="171450" cy="171450"/>
                  <wp:effectExtent l="0" t="0" r="0" b="0"/>
                  <wp:docPr id="15" name="Picture 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Pr="00725A89" w:rsidRDefault="00725A89" w:rsidP="00725A89">
            <w:pPr>
              <w:pStyle w:val="ASTableOptionBoxes"/>
              <w:rPr>
                <w:b/>
                <w:noProof/>
              </w:rPr>
            </w:pPr>
            <w:r>
              <w:rPr>
                <w:noProof/>
              </w:rPr>
              <w:drawing>
                <wp:inline distT="0" distB="0" distL="0" distR="0" wp14:anchorId="7C721B0C" wp14:editId="4084877B">
                  <wp:extent cx="171450" cy="171450"/>
                  <wp:effectExtent l="0" t="0" r="0" b="0"/>
                  <wp:docPr id="16" name="Picture 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25A89" w:rsidRDefault="00725A89" w:rsidP="0059444A"/>
    <w:p w:rsidR="00725A89" w:rsidRDefault="00F855B9" w:rsidP="00725A89">
      <w:pPr>
        <w:pStyle w:val="ASQuestionHeader"/>
      </w:pPr>
      <w:r>
        <w:lastRenderedPageBreak/>
        <w:t>Voting Resources</w:t>
      </w:r>
    </w:p>
    <w:p w:rsidR="005915E6" w:rsidRDefault="005915E6" w:rsidP="00725A89">
      <w:pPr>
        <w:pStyle w:val="ASAnnotationParagraph"/>
        <w:rPr>
          <w:vanish w:val="0"/>
        </w:rPr>
      </w:pPr>
      <w:r w:rsidRPr="00A91432">
        <w:rPr>
          <w:sz w:val="20"/>
          <w:szCs w:val="20"/>
        </w:rPr>
        <w:t>A lot of people were not able to vote because they weren't registered, they were sick, they didn't have time, or something else happened to prevent them from voting.</w:t>
      </w:r>
      <w:r w:rsidR="00FC241A">
        <w:rPr>
          <w:sz w:val="20"/>
          <w:szCs w:val="20"/>
        </w:rPr>
        <w:t xml:space="preserve"> </w:t>
      </w:r>
      <w:r w:rsidRPr="00A91432">
        <w:rPr>
          <w:sz w:val="20"/>
          <w:szCs w:val="20"/>
        </w:rPr>
        <w:t xml:space="preserve"> And sometimes, people who USUALLY vote or who PLANNED to vote forget that something UNUSUAL happened on Election Day this year that prevented them from voting THIS time.</w:t>
      </w:r>
      <w:r w:rsidR="00FC241A">
        <w:rPr>
          <w:sz w:val="20"/>
          <w:szCs w:val="20"/>
        </w:rPr>
        <w:t xml:space="preserve"> </w:t>
      </w:r>
      <w:r w:rsidRPr="00A91432">
        <w:rPr>
          <w:sz w:val="20"/>
          <w:szCs w:val="20"/>
        </w:rPr>
        <w:t xml:space="preserve"> So please think carefully for a minute about the election held on November 8, 2016.</w:t>
      </w:r>
      <w:r w:rsidRPr="005915E6">
        <w:rPr>
          <w:sz w:val="20"/>
          <w:szCs w:val="20"/>
        </w:rPr>
        <w:t xml:space="preserve"> </w:t>
      </w:r>
      <w:r w:rsidR="00FC241A">
        <w:rPr>
          <w:sz w:val="20"/>
          <w:szCs w:val="20"/>
        </w:rPr>
        <w:t xml:space="preserve"> </w:t>
      </w:r>
      <w:r w:rsidRPr="00A91432">
        <w:rPr>
          <w:sz w:val="20"/>
          <w:szCs w:val="20"/>
        </w:rPr>
        <w:t>A lot of people were not able to vote because they weren't registered, they were sick, they didn't have time, or something else happened to prevent them from voting.</w:t>
      </w:r>
      <w:r w:rsidR="00FC241A">
        <w:rPr>
          <w:sz w:val="20"/>
          <w:szCs w:val="20"/>
        </w:rPr>
        <w:t xml:space="preserve"> </w:t>
      </w:r>
      <w:r w:rsidRPr="00A91432">
        <w:rPr>
          <w:sz w:val="20"/>
          <w:szCs w:val="20"/>
        </w:rPr>
        <w:t xml:space="preserve"> And sometimes, people who USUALLY vote or who PLANNED to vote forget that something UNUSUAL happened on Election Day this year that prevented them from voting THIS time.</w:t>
      </w:r>
      <w:r w:rsidR="00FC241A">
        <w:rPr>
          <w:sz w:val="20"/>
          <w:szCs w:val="20"/>
        </w:rPr>
        <w:t xml:space="preserve"> </w:t>
      </w:r>
      <w:r w:rsidRPr="00A91432">
        <w:rPr>
          <w:sz w:val="20"/>
          <w:szCs w:val="20"/>
        </w:rPr>
        <w:t xml:space="preserve"> So please think carefully for a minute about the election held on November 8, 2016.</w:t>
      </w:r>
    </w:p>
    <w:p w:rsidR="005915E6" w:rsidRPr="00E30D8B" w:rsidRDefault="00214352" w:rsidP="00F76F53">
      <w:pPr>
        <w:pStyle w:val="ASIntroduction"/>
        <w:jc w:val="both"/>
        <w:rPr>
          <w:rFonts w:cs="Arial"/>
          <w:sz w:val="20"/>
          <w:szCs w:val="20"/>
        </w:rPr>
      </w:pPr>
      <w:r w:rsidRPr="00E30D8B">
        <w:rPr>
          <w:rFonts w:cs="Arial"/>
          <w:sz w:val="20"/>
          <w:szCs w:val="20"/>
        </w:rPr>
        <w:t>The Federal Voting Assistance Program (</w:t>
      </w:r>
      <w:r w:rsidR="005915E6" w:rsidRPr="00E30D8B">
        <w:rPr>
          <w:rFonts w:cs="Arial"/>
          <w:sz w:val="20"/>
          <w:szCs w:val="20"/>
        </w:rPr>
        <w:t>FVAP</w:t>
      </w:r>
      <w:r w:rsidRPr="00E30D8B">
        <w:rPr>
          <w:rFonts w:cs="Arial"/>
          <w:sz w:val="20"/>
          <w:szCs w:val="20"/>
        </w:rPr>
        <w:t>)</w:t>
      </w:r>
      <w:r w:rsidR="005915E6" w:rsidRPr="00E30D8B">
        <w:rPr>
          <w:rFonts w:cs="Arial"/>
          <w:sz w:val="20"/>
          <w:szCs w:val="20"/>
        </w:rPr>
        <w:t xml:space="preserve"> provides the following services to help overseas citizens successfully complete the </w:t>
      </w:r>
      <w:r w:rsidRPr="00E30D8B">
        <w:rPr>
          <w:rFonts w:cs="Arial"/>
          <w:sz w:val="20"/>
          <w:szCs w:val="20"/>
        </w:rPr>
        <w:t>absentee-</w:t>
      </w:r>
      <w:r w:rsidR="005915E6" w:rsidRPr="00E30D8B">
        <w:rPr>
          <w:rFonts w:cs="Arial"/>
          <w:sz w:val="20"/>
          <w:szCs w:val="20"/>
        </w:rPr>
        <w:t>voting process.</w:t>
      </w:r>
    </w:p>
    <w:p w:rsidR="005915E6" w:rsidRPr="00E30D8B" w:rsidRDefault="005915E6" w:rsidP="00F76F53">
      <w:pPr>
        <w:pStyle w:val="ASIntroduction"/>
        <w:jc w:val="both"/>
        <w:rPr>
          <w:rFonts w:cs="Arial"/>
          <w:b/>
          <w:sz w:val="20"/>
          <w:szCs w:val="20"/>
        </w:rPr>
      </w:pPr>
      <w:r w:rsidRPr="00E30D8B">
        <w:rPr>
          <w:rFonts w:cs="Arial"/>
          <w:b/>
          <w:sz w:val="20"/>
          <w:szCs w:val="20"/>
        </w:rPr>
        <w:t>FVAP.gov:</w:t>
      </w:r>
    </w:p>
    <w:p w:rsidR="005915E6" w:rsidRPr="00E30D8B" w:rsidRDefault="00F07FCD" w:rsidP="00F76F53">
      <w:pPr>
        <w:pStyle w:val="ASIntroduction"/>
        <w:jc w:val="both"/>
        <w:rPr>
          <w:rFonts w:cs="Arial"/>
          <w:sz w:val="20"/>
          <w:szCs w:val="20"/>
        </w:rPr>
      </w:pPr>
      <w:r w:rsidRPr="00E30D8B">
        <w:rPr>
          <w:rFonts w:cs="Arial"/>
          <w:sz w:val="20"/>
          <w:szCs w:val="20"/>
        </w:rPr>
        <w:t xml:space="preserve">FVAP.gov provides </w:t>
      </w:r>
      <w:r w:rsidR="005915E6" w:rsidRPr="00E30D8B">
        <w:rPr>
          <w:rFonts w:cs="Arial"/>
          <w:sz w:val="20"/>
          <w:szCs w:val="20"/>
        </w:rPr>
        <w:t xml:space="preserve">customized, voting-related information and resources for all citizens covered by the </w:t>
      </w:r>
      <w:r w:rsidR="005915E6" w:rsidRPr="00E30D8B">
        <w:rPr>
          <w:rFonts w:cs="Arial"/>
          <w:i/>
          <w:sz w:val="20"/>
          <w:szCs w:val="20"/>
        </w:rPr>
        <w:t>Uniformed and Overseas Citizens Absentee Voting Act</w:t>
      </w:r>
      <w:r w:rsidR="005915E6" w:rsidRPr="00E30D8B">
        <w:rPr>
          <w:rFonts w:cs="Arial"/>
          <w:sz w:val="20"/>
          <w:szCs w:val="20"/>
        </w:rPr>
        <w:t xml:space="preserve"> (</w:t>
      </w:r>
      <w:r w:rsidR="005915E6" w:rsidRPr="00E30D8B">
        <w:rPr>
          <w:rFonts w:cs="Arial"/>
          <w:i/>
          <w:sz w:val="20"/>
          <w:szCs w:val="20"/>
        </w:rPr>
        <w:t>UOCAVA</w:t>
      </w:r>
      <w:r w:rsidR="005915E6" w:rsidRPr="00E30D8B">
        <w:rPr>
          <w:rFonts w:cs="Arial"/>
          <w:sz w:val="20"/>
          <w:szCs w:val="20"/>
        </w:rPr>
        <w:t>).</w:t>
      </w:r>
    </w:p>
    <w:p w:rsidR="005915E6" w:rsidRPr="00E30D8B" w:rsidRDefault="00F07FCD" w:rsidP="00F76F53">
      <w:pPr>
        <w:pStyle w:val="ASIntroduction"/>
        <w:jc w:val="both"/>
        <w:rPr>
          <w:rFonts w:cs="Arial"/>
          <w:sz w:val="20"/>
          <w:szCs w:val="20"/>
        </w:rPr>
      </w:pPr>
      <w:r w:rsidRPr="00E30D8B">
        <w:rPr>
          <w:rFonts w:cs="Arial"/>
          <w:sz w:val="20"/>
          <w:szCs w:val="20"/>
        </w:rPr>
        <w:t>The website</w:t>
      </w:r>
      <w:r w:rsidR="005915E6" w:rsidRPr="00E30D8B">
        <w:rPr>
          <w:rFonts w:cs="Arial"/>
          <w:sz w:val="20"/>
          <w:szCs w:val="20"/>
        </w:rPr>
        <w:t xml:space="preserve"> </w:t>
      </w:r>
      <w:r w:rsidR="00214352" w:rsidRPr="00E30D8B">
        <w:rPr>
          <w:rFonts w:cs="Arial"/>
          <w:sz w:val="20"/>
          <w:szCs w:val="20"/>
        </w:rPr>
        <w:t xml:space="preserve">also </w:t>
      </w:r>
      <w:r w:rsidR="005915E6" w:rsidRPr="00E30D8B">
        <w:rPr>
          <w:rFonts w:cs="Arial"/>
          <w:sz w:val="20"/>
          <w:szCs w:val="20"/>
        </w:rPr>
        <w:t>provides State-specific election information</w:t>
      </w:r>
      <w:r w:rsidR="00214352" w:rsidRPr="00E30D8B">
        <w:rPr>
          <w:rFonts w:cs="Arial"/>
          <w:sz w:val="20"/>
          <w:szCs w:val="20"/>
        </w:rPr>
        <w:t>,</w:t>
      </w:r>
      <w:r w:rsidR="005915E6" w:rsidRPr="00E30D8B">
        <w:rPr>
          <w:rFonts w:cs="Arial"/>
          <w:sz w:val="20"/>
          <w:szCs w:val="20"/>
        </w:rPr>
        <w:t xml:space="preserve"> including dates, deadlines and contact information that voters can rely on to adhere to their State’s </w:t>
      </w:r>
      <w:r w:rsidR="00214352" w:rsidRPr="00E30D8B">
        <w:rPr>
          <w:rFonts w:cs="Arial"/>
          <w:sz w:val="20"/>
          <w:szCs w:val="20"/>
        </w:rPr>
        <w:t>absentee-</w:t>
      </w:r>
      <w:r w:rsidR="005915E6" w:rsidRPr="00E30D8B">
        <w:rPr>
          <w:rFonts w:cs="Arial"/>
          <w:sz w:val="20"/>
          <w:szCs w:val="20"/>
        </w:rPr>
        <w:t>voting process</w:t>
      </w:r>
      <w:r w:rsidR="00E30D8B" w:rsidRPr="00E30D8B">
        <w:rPr>
          <w:rFonts w:cs="Arial"/>
          <w:sz w:val="20"/>
          <w:szCs w:val="20"/>
        </w:rPr>
        <w:t xml:space="preserve">. </w:t>
      </w:r>
      <w:r w:rsidR="005915E6" w:rsidRPr="00E30D8B">
        <w:rPr>
          <w:rFonts w:cs="Arial"/>
          <w:sz w:val="20"/>
          <w:szCs w:val="20"/>
        </w:rPr>
        <w:t>Other products and services, such as fact sheets and FAQs, are also available at FVAP.gov.</w:t>
      </w:r>
    </w:p>
    <w:p w:rsidR="005915E6" w:rsidRPr="00E30D8B" w:rsidRDefault="005915E6" w:rsidP="00F76F53">
      <w:pPr>
        <w:pStyle w:val="ASIntroduction"/>
        <w:jc w:val="both"/>
        <w:rPr>
          <w:rFonts w:cs="Arial"/>
          <w:b/>
          <w:sz w:val="20"/>
          <w:szCs w:val="20"/>
        </w:rPr>
      </w:pPr>
      <w:r w:rsidRPr="00E30D8B">
        <w:rPr>
          <w:rFonts w:cs="Arial"/>
          <w:b/>
          <w:sz w:val="20"/>
          <w:szCs w:val="20"/>
        </w:rPr>
        <w:t>FVAP staff support:</w:t>
      </w:r>
    </w:p>
    <w:p w:rsidR="005915E6" w:rsidRPr="00E30D8B" w:rsidRDefault="005F27C0" w:rsidP="00F76F53">
      <w:pPr>
        <w:pStyle w:val="ASIntroduction"/>
        <w:jc w:val="both"/>
        <w:rPr>
          <w:rFonts w:cs="Arial"/>
          <w:sz w:val="20"/>
          <w:szCs w:val="20"/>
        </w:rPr>
      </w:pPr>
      <w:r w:rsidRPr="00E30D8B">
        <w:rPr>
          <w:rFonts w:cs="Arial"/>
          <w:sz w:val="20"/>
          <w:szCs w:val="20"/>
        </w:rPr>
        <w:t xml:space="preserve">FVAP provides support through </w:t>
      </w:r>
      <w:r w:rsidR="00F07FCD" w:rsidRPr="00E30D8B">
        <w:rPr>
          <w:rFonts w:cs="Arial"/>
          <w:sz w:val="20"/>
          <w:szCs w:val="20"/>
        </w:rPr>
        <w:t xml:space="preserve">email at </w:t>
      </w:r>
      <w:r w:rsidRPr="00E30D8B">
        <w:rPr>
          <w:rFonts w:cs="Arial"/>
          <w:sz w:val="20"/>
          <w:szCs w:val="20"/>
        </w:rPr>
        <w:t>vote@fvap.gov and a toll-free telephone service</w:t>
      </w:r>
      <w:r w:rsidR="00F07FCD" w:rsidRPr="00E30D8B">
        <w:rPr>
          <w:rFonts w:cs="Arial"/>
          <w:sz w:val="20"/>
          <w:szCs w:val="20"/>
        </w:rPr>
        <w:t>, which</w:t>
      </w:r>
      <w:r w:rsidRPr="00E30D8B">
        <w:rPr>
          <w:rFonts w:cs="Arial"/>
          <w:sz w:val="20"/>
          <w:szCs w:val="20"/>
        </w:rPr>
        <w:t xml:space="preserve"> allows </w:t>
      </w:r>
      <w:r w:rsidR="00AF3177" w:rsidRPr="00E30D8B">
        <w:rPr>
          <w:rFonts w:cs="Arial"/>
          <w:sz w:val="20"/>
          <w:szCs w:val="20"/>
        </w:rPr>
        <w:t>American citizens living overseas who are eligible to vote</w:t>
      </w:r>
      <w:r w:rsidRPr="00E30D8B">
        <w:rPr>
          <w:rFonts w:cs="Arial"/>
          <w:sz w:val="20"/>
          <w:szCs w:val="20"/>
        </w:rPr>
        <w:t xml:space="preserve"> to ask FVAP staff for voting information or assistance</w:t>
      </w:r>
      <w:r w:rsidR="005915E6" w:rsidRPr="00E30D8B">
        <w:rPr>
          <w:rFonts w:cs="Arial"/>
          <w:sz w:val="20"/>
          <w:szCs w:val="20"/>
        </w:rPr>
        <w:t>.</w:t>
      </w:r>
    </w:p>
    <w:p w:rsidR="005915E6" w:rsidRPr="00E30D8B" w:rsidRDefault="005915E6" w:rsidP="00F76F53">
      <w:pPr>
        <w:pStyle w:val="ASIntroduction"/>
        <w:jc w:val="both"/>
        <w:rPr>
          <w:rFonts w:cs="Arial"/>
          <w:b/>
          <w:sz w:val="20"/>
          <w:szCs w:val="20"/>
        </w:rPr>
      </w:pPr>
      <w:r w:rsidRPr="00E30D8B">
        <w:rPr>
          <w:rFonts w:cs="Arial"/>
          <w:b/>
          <w:sz w:val="20"/>
          <w:szCs w:val="20"/>
        </w:rPr>
        <w:t>FVAP Online Assistant:</w:t>
      </w:r>
    </w:p>
    <w:p w:rsidR="005915E6" w:rsidRPr="00E30D8B" w:rsidRDefault="005915E6" w:rsidP="00F76F53">
      <w:pPr>
        <w:pStyle w:val="ASIntroduction"/>
        <w:jc w:val="both"/>
        <w:rPr>
          <w:rFonts w:cs="Arial"/>
          <w:sz w:val="20"/>
          <w:szCs w:val="20"/>
        </w:rPr>
      </w:pPr>
      <w:r w:rsidRPr="00E30D8B">
        <w:rPr>
          <w:rFonts w:cs="Arial"/>
          <w:sz w:val="20"/>
          <w:szCs w:val="20"/>
        </w:rPr>
        <w:t>FVAP offers an easy-to-use online assistant at FVAP.gov to guide voters in completing Federal Post Card Applications (FPCA) and Federal Write-In Absentee Ballots (FWABs).</w:t>
      </w:r>
    </w:p>
    <w:p w:rsidR="005915E6" w:rsidRPr="00E30D8B" w:rsidRDefault="005915E6" w:rsidP="00F76F53">
      <w:pPr>
        <w:pStyle w:val="ASIntroduction"/>
        <w:jc w:val="both"/>
        <w:rPr>
          <w:rFonts w:cs="Arial"/>
        </w:rPr>
      </w:pPr>
      <w:r w:rsidRPr="00E30D8B">
        <w:rPr>
          <w:rFonts w:cs="Arial"/>
          <w:sz w:val="20"/>
          <w:szCs w:val="20"/>
        </w:rPr>
        <w:t>The online assistant tool simplifies the completion of FPCAs and FWABs by providing State-specific information and instructions on how to download, print and return forms to election offices.</w:t>
      </w:r>
    </w:p>
    <w:p w:rsidR="00725A89" w:rsidRDefault="00725A89" w:rsidP="00725A89">
      <w:pPr>
        <w:pStyle w:val="ASAnnotationParagraph"/>
      </w:pPr>
      <w:r>
        <w:t>USCTZN</w:t>
      </w:r>
    </w:p>
    <w:p w:rsidR="000A5BE3" w:rsidRDefault="000A5BE3" w:rsidP="0069690A">
      <w:pPr>
        <w:pStyle w:val="ASQstStem"/>
        <w:ind w:left="0" w:firstLine="0"/>
        <w:rPr>
          <w:rStyle w:val="WordBold"/>
          <w:sz w:val="18"/>
          <w:szCs w:val="24"/>
        </w:rPr>
      </w:pPr>
    </w:p>
    <w:p w:rsidR="00C25E64" w:rsidRDefault="007B6A0B" w:rsidP="00C25E64">
      <w:pPr>
        <w:pStyle w:val="ASQstStem"/>
      </w:pPr>
      <w:r>
        <w:rPr>
          <w:rStyle w:val="WordBold"/>
        </w:rPr>
        <w:t>16</w:t>
      </w:r>
      <w:r w:rsidR="00C25E64" w:rsidRPr="006471EB">
        <w:rPr>
          <w:rStyle w:val="WordBold"/>
        </w:rPr>
        <w:t>.</w:t>
      </w:r>
      <w:r w:rsidR="00C25E64">
        <w:tab/>
      </w:r>
      <w:r w:rsidR="00C25E64">
        <w:rPr>
          <w:rFonts w:cs="Arial"/>
        </w:rPr>
        <w:t>Before taking this survey, were you aware of the Federal Voting Assistance Program (FVAP) or its services</w:t>
      </w:r>
      <w:r w:rsidR="00C25E64" w:rsidRPr="00AC3BCE">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C25E64" w:rsidRPr="003711FB" w:rsidTr="000B5C9F">
        <w:tc>
          <w:tcPr>
            <w:tcW w:w="432" w:type="dxa"/>
            <w:shd w:val="clear" w:color="auto" w:fill="auto"/>
          </w:tcPr>
          <w:p w:rsidR="00C25E64" w:rsidRPr="00A265F1" w:rsidRDefault="00C25E64" w:rsidP="000B5C9F">
            <w:pPr>
              <w:pStyle w:val="ASAnnotationTableKWN"/>
            </w:pPr>
            <w:r>
              <w:t>1</w:t>
            </w:r>
          </w:p>
        </w:tc>
        <w:tc>
          <w:tcPr>
            <w:tcW w:w="360" w:type="dxa"/>
            <w:shd w:val="clear" w:color="auto" w:fill="auto"/>
          </w:tcPr>
          <w:p w:rsidR="00C25E64" w:rsidRPr="00E3422F" w:rsidRDefault="00C25E64" w:rsidP="000B5C9F">
            <w:pPr>
              <w:pStyle w:val="ASSurveyBoxLeft"/>
            </w:pPr>
            <w:r>
              <w:rPr>
                <w:noProof/>
              </w:rPr>
              <w:drawing>
                <wp:inline distT="0" distB="0" distL="0" distR="0" wp14:anchorId="64254E8A" wp14:editId="0642F14F">
                  <wp:extent cx="161925" cy="161925"/>
                  <wp:effectExtent l="0" t="0" r="9525" b="9525"/>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C25E64" w:rsidRPr="00EB7DA0" w:rsidRDefault="00C25E64" w:rsidP="000B5C9F">
            <w:pPr>
              <w:rPr>
                <w:rFonts w:cs="Arial"/>
                <w:sz w:val="18"/>
                <w:szCs w:val="18"/>
              </w:rPr>
            </w:pPr>
            <w:r>
              <w:rPr>
                <w:rFonts w:cs="Arial"/>
                <w:sz w:val="18"/>
                <w:szCs w:val="18"/>
              </w:rPr>
              <w:t>Yes</w:t>
            </w:r>
          </w:p>
        </w:tc>
      </w:tr>
      <w:tr w:rsidR="00C25E64" w:rsidRPr="003711FB" w:rsidTr="000B5C9F">
        <w:tc>
          <w:tcPr>
            <w:tcW w:w="432" w:type="dxa"/>
            <w:shd w:val="clear" w:color="auto" w:fill="auto"/>
          </w:tcPr>
          <w:p w:rsidR="00C25E64" w:rsidRPr="00A265F1" w:rsidRDefault="00C25E64" w:rsidP="000B5C9F">
            <w:pPr>
              <w:pStyle w:val="ASAnnotationTableKWN"/>
            </w:pPr>
            <w:r>
              <w:t>2</w:t>
            </w:r>
          </w:p>
        </w:tc>
        <w:tc>
          <w:tcPr>
            <w:tcW w:w="360" w:type="dxa"/>
            <w:shd w:val="clear" w:color="auto" w:fill="auto"/>
          </w:tcPr>
          <w:p w:rsidR="00C25E64" w:rsidRPr="00E3422F" w:rsidRDefault="00C25E64" w:rsidP="000B5C9F">
            <w:pPr>
              <w:pStyle w:val="ASSurveyBoxLeft"/>
            </w:pPr>
            <w:r>
              <w:rPr>
                <w:noProof/>
              </w:rPr>
              <w:drawing>
                <wp:inline distT="0" distB="0" distL="0" distR="0" wp14:anchorId="513009C3" wp14:editId="3AF3622B">
                  <wp:extent cx="161925" cy="161925"/>
                  <wp:effectExtent l="0" t="0" r="9525" b="9525"/>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C25E64" w:rsidRPr="00EB7DA0" w:rsidRDefault="00C25E64" w:rsidP="000B5C9F">
            <w:pPr>
              <w:rPr>
                <w:rFonts w:cs="Arial"/>
                <w:sz w:val="18"/>
                <w:szCs w:val="18"/>
              </w:rPr>
            </w:pPr>
            <w:r>
              <w:rPr>
                <w:rFonts w:cs="Arial"/>
                <w:sz w:val="18"/>
                <w:szCs w:val="18"/>
              </w:rPr>
              <w:t>No</w:t>
            </w:r>
          </w:p>
        </w:tc>
      </w:tr>
    </w:tbl>
    <w:p w:rsidR="002A051B" w:rsidRDefault="002A051B" w:rsidP="002A051B">
      <w:pPr>
        <w:pStyle w:val="ASQstStem"/>
        <w:rPr>
          <w:rStyle w:val="WordBold"/>
        </w:rPr>
      </w:pPr>
    </w:p>
    <w:p w:rsidR="00781A50" w:rsidRDefault="007B6A0B" w:rsidP="002A051B">
      <w:pPr>
        <w:pStyle w:val="ASQstStem"/>
      </w:pPr>
      <w:r>
        <w:rPr>
          <w:rStyle w:val="WordBold"/>
        </w:rPr>
        <w:t>17</w:t>
      </w:r>
      <w:r w:rsidR="00725A89" w:rsidRPr="006471EB">
        <w:rPr>
          <w:rStyle w:val="WordBold"/>
        </w:rPr>
        <w:t>.</w:t>
      </w:r>
      <w:r w:rsidR="00725A89">
        <w:tab/>
      </w:r>
      <w:r w:rsidR="00781A50">
        <w:rPr>
          <w:rStyle w:val="AskIf"/>
        </w:rPr>
        <w:t>[</w:t>
      </w:r>
      <w:r w:rsidR="00955166">
        <w:rPr>
          <w:rStyle w:val="AskIf"/>
        </w:rPr>
        <w:t>FVAP.gov, FVAP staff support, and FVAP online assistant tool only appear if</w:t>
      </w:r>
      <w:r w:rsidR="00781A50">
        <w:rPr>
          <w:rStyle w:val="AskIf"/>
        </w:rPr>
        <w:t xml:space="preserve"> Q16 = yes]</w:t>
      </w:r>
    </w:p>
    <w:p w:rsidR="002A051B" w:rsidRPr="002A051B" w:rsidRDefault="00725A89" w:rsidP="00781A50">
      <w:pPr>
        <w:pStyle w:val="ASQstStem"/>
        <w:ind w:firstLine="0"/>
        <w:rPr>
          <w:i/>
        </w:rPr>
      </w:pPr>
      <w:r w:rsidRPr="00F04D3E">
        <w:rPr>
          <w:rFonts w:cs="Arial"/>
        </w:rPr>
        <w:t xml:space="preserve">In preparation for the </w:t>
      </w:r>
      <w:r>
        <w:rPr>
          <w:rFonts w:cs="Arial"/>
        </w:rPr>
        <w:t>2016</w:t>
      </w:r>
      <w:r w:rsidRPr="00F04D3E">
        <w:rPr>
          <w:rFonts w:cs="Arial"/>
        </w:rPr>
        <w:t xml:space="preserve"> </w:t>
      </w:r>
      <w:r>
        <w:rPr>
          <w:rFonts w:cs="Arial"/>
        </w:rPr>
        <w:t xml:space="preserve">primaries or general </w:t>
      </w:r>
      <w:r w:rsidRPr="00F04D3E">
        <w:rPr>
          <w:rFonts w:cs="Arial"/>
        </w:rPr>
        <w:t xml:space="preserve">election, did you </w:t>
      </w:r>
      <w:r>
        <w:rPr>
          <w:rFonts w:cs="Arial"/>
        </w:rPr>
        <w:t>use any of the following resources</w:t>
      </w:r>
      <w:r w:rsidRPr="00F04D3E">
        <w:rPr>
          <w:rFonts w:cs="Arial"/>
        </w:rPr>
        <w:t>?</w:t>
      </w:r>
      <w:r w:rsidR="00D67A93" w:rsidRPr="00D67A93">
        <w:rPr>
          <w:rFonts w:cs="Arial"/>
          <w:szCs w:val="20"/>
        </w:rPr>
        <w:t xml:space="preserve"> </w:t>
      </w:r>
      <w:r w:rsidR="002A051B" w:rsidRPr="002A051B">
        <w:rPr>
          <w:rFonts w:cs="Arial"/>
          <w:i/>
          <w:szCs w:val="20"/>
        </w:rPr>
        <w:t xml:space="preserve">Mark </w:t>
      </w:r>
      <w:r w:rsidR="002B56A7">
        <w:rPr>
          <w:rFonts w:cs="Arial"/>
          <w:i/>
          <w:szCs w:val="20"/>
        </w:rPr>
        <w:t>“Y</w:t>
      </w:r>
      <w:r w:rsidR="002A051B" w:rsidRPr="002A051B">
        <w:rPr>
          <w:rFonts w:cs="Arial"/>
          <w:i/>
          <w:szCs w:val="20"/>
        </w:rPr>
        <w:t>es</w:t>
      </w:r>
      <w:r w:rsidR="002B56A7">
        <w:rPr>
          <w:rFonts w:cs="Arial"/>
          <w:i/>
          <w:szCs w:val="20"/>
        </w:rPr>
        <w:t>”</w:t>
      </w:r>
      <w:r w:rsidR="002A051B" w:rsidRPr="002A051B">
        <w:rPr>
          <w:rFonts w:cs="Arial"/>
          <w:i/>
          <w:szCs w:val="20"/>
        </w:rPr>
        <w:t xml:space="preserve"> or </w:t>
      </w:r>
      <w:r w:rsidR="002B56A7">
        <w:rPr>
          <w:rFonts w:cs="Arial"/>
          <w:i/>
          <w:szCs w:val="20"/>
        </w:rPr>
        <w:t>“N</w:t>
      </w:r>
      <w:r w:rsidR="002A051B" w:rsidRPr="002A051B">
        <w:rPr>
          <w:rFonts w:cs="Arial"/>
          <w:i/>
          <w:szCs w:val="20"/>
        </w:rPr>
        <w:t>o</w:t>
      </w:r>
      <w:r w:rsidR="002B56A7">
        <w:rPr>
          <w:rFonts w:cs="Arial"/>
          <w:i/>
          <w:szCs w:val="20"/>
        </w:rPr>
        <w:t>”</w:t>
      </w:r>
      <w:r w:rsidR="002A051B" w:rsidRPr="002A051B">
        <w:rPr>
          <w:rFonts w:cs="Arial"/>
          <w:i/>
          <w:szCs w:val="20"/>
        </w:rPr>
        <w:t xml:space="preserve"> for each 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2 </w:t>
            </w:r>
            <w:r w:rsidRPr="006F2CF5">
              <w:t xml:space="preserve"> </w:t>
            </w:r>
            <w:r>
              <w:t>No</w:t>
            </w:r>
          </w:p>
        </w:tc>
      </w:tr>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p>
        </w:tc>
      </w:tr>
      <w:tr w:rsidR="00725A89" w:rsidTr="00725A89">
        <w:trPr>
          <w:cantSplit/>
          <w:trHeight w:hRule="exact" w:val="20"/>
          <w:tblHeader/>
        </w:trPr>
        <w:tc>
          <w:tcPr>
            <w:tcW w:w="432" w:type="dxa"/>
            <w:tcMar>
              <w:top w:w="14" w:type="dxa"/>
              <w:left w:w="14" w:type="dxa"/>
              <w:bottom w:w="14" w:type="dxa"/>
              <w:right w:w="14" w:type="dxa"/>
            </w:tcMar>
            <w:vAlign w:val="bottom"/>
          </w:tcPr>
          <w:p w:rsidR="00725A89" w:rsidRPr="000944F1" w:rsidRDefault="00725A89" w:rsidP="00725A89">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AnnotationTableKeepWNext"/>
            </w:pP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FVAP.gov</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2609EDC7" wp14:editId="65F3C32F">
                  <wp:extent cx="171450" cy="171450"/>
                  <wp:effectExtent l="0" t="0" r="0" b="0"/>
                  <wp:docPr id="21" name="Picture 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5393BE63" wp14:editId="65FBAD69">
                  <wp:extent cx="171450" cy="171450"/>
                  <wp:effectExtent l="0" t="0" r="0" b="0"/>
                  <wp:docPr id="22" name="Picture 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staff support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03387FFF" wp14:editId="29930DDD">
                  <wp:extent cx="171450" cy="171450"/>
                  <wp:effectExtent l="0" t="0" r="0" b="0"/>
                  <wp:docPr id="23" name="Picture 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0987A1EB" wp14:editId="335B7B8E">
                  <wp:extent cx="171450" cy="171450"/>
                  <wp:effectExtent l="0" t="0" r="0" b="0"/>
                  <wp:docPr id="24" name="Picture 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online assistant tool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Pr="001F7A60" w:rsidRDefault="00725A89" w:rsidP="00725A89">
            <w:pPr>
              <w:pStyle w:val="ASTableOptionBoxes"/>
              <w:rPr>
                <w:b/>
                <w:noProof/>
              </w:rPr>
            </w:pPr>
            <w:r>
              <w:rPr>
                <w:noProof/>
              </w:rPr>
              <w:drawing>
                <wp:inline distT="0" distB="0" distL="0" distR="0" wp14:anchorId="579FBF7D" wp14:editId="26821480">
                  <wp:extent cx="171450" cy="171450"/>
                  <wp:effectExtent l="0" t="0" r="0" b="0"/>
                  <wp:docPr id="25" name="Picture 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6759302A" wp14:editId="6399A7E7">
                  <wp:extent cx="171450" cy="171450"/>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 xml:space="preserve">State or local election </w:t>
            </w:r>
            <w:r w:rsidR="00B316E0">
              <w:rPr>
                <w:rFonts w:cs="Arial"/>
                <w:sz w:val="18"/>
                <w:szCs w:val="18"/>
              </w:rPr>
              <w:t xml:space="preserve">office </w:t>
            </w:r>
            <w:r w:rsidRPr="00725A89">
              <w:rPr>
                <w:rFonts w:cs="Arial"/>
                <w:sz w:val="18"/>
                <w:szCs w:val="18"/>
              </w:rPr>
              <w:t>website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18CB314C" wp14:editId="462EE50F">
                  <wp:extent cx="171450" cy="171450"/>
                  <wp:effectExtent l="0" t="0" r="0" b="0"/>
                  <wp:docPr id="27" name="Picture 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10164FFC" wp14:editId="430740BA">
                  <wp:extent cx="171450" cy="171450"/>
                  <wp:effectExtent l="0" t="0" r="0" b="0"/>
                  <wp:docPr id="28" name="Picture 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Voting assistance resources provided by U.S. government facilities in [pipe in 2016 country of residence</w:t>
            </w:r>
            <w:r w:rsidR="005F5802">
              <w:rPr>
                <w:rFonts w:cs="Arial"/>
                <w:sz w:val="18"/>
                <w:szCs w:val="18"/>
              </w:rPr>
              <w:t xml:space="preserve"> Q3</w:t>
            </w:r>
            <w:r w:rsidRPr="00725A89">
              <w:rPr>
                <w:rFonts w:cs="Arial"/>
                <w:sz w:val="18"/>
                <w:szCs w:val="18"/>
              </w:rPr>
              <w:t>] (e.g.</w:t>
            </w:r>
            <w:r w:rsidR="00B00E7B">
              <w:rPr>
                <w:rFonts w:cs="Arial"/>
                <w:sz w:val="18"/>
                <w:szCs w:val="18"/>
              </w:rPr>
              <w:t>,</w:t>
            </w:r>
            <w:r w:rsidRPr="00725A89">
              <w:rPr>
                <w:rFonts w:cs="Arial"/>
                <w:sz w:val="18"/>
                <w:szCs w:val="18"/>
              </w:rPr>
              <w:t xml:space="preserve"> U.S. consulate, military base)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084AF2AB" wp14:editId="3E4C4E75">
                  <wp:extent cx="171450" cy="171450"/>
                  <wp:effectExtent l="0" t="0" r="0" b="0"/>
                  <wp:docPr id="29" name="Picture 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106AAB29" wp14:editId="6734F066">
                  <wp:extent cx="171450" cy="171450"/>
                  <wp:effectExtent l="0" t="0" r="0" b="0"/>
                  <wp:docPr id="30" name="Picture 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725A89">
      <w:pPr>
        <w:pStyle w:val="ASQstStem"/>
        <w:rPr>
          <w:rStyle w:val="WordBold"/>
        </w:rPr>
      </w:pPr>
    </w:p>
    <w:p w:rsidR="00725A89" w:rsidRDefault="007B6A0B" w:rsidP="00725A89">
      <w:pPr>
        <w:pStyle w:val="ASQstStem"/>
      </w:pPr>
      <w:r>
        <w:rPr>
          <w:rStyle w:val="WordBold"/>
        </w:rPr>
        <w:t>18</w:t>
      </w:r>
      <w:r w:rsidR="00725A89" w:rsidRPr="006471EB">
        <w:rPr>
          <w:rStyle w:val="WordBold"/>
        </w:rPr>
        <w:t>.</w:t>
      </w:r>
      <w:r w:rsidR="00725A89">
        <w:tab/>
      </w:r>
      <w:r w:rsidR="00725A89">
        <w:rPr>
          <w:rStyle w:val="AskIf"/>
        </w:rPr>
        <w:t xml:space="preserve">[Ask if </w:t>
      </w:r>
      <w:r w:rsidR="009D0388">
        <w:rPr>
          <w:rStyle w:val="AskIf"/>
        </w:rPr>
        <w:t xml:space="preserve">Q17 </w:t>
      </w:r>
      <w:r w:rsidR="00B00E7B">
        <w:rPr>
          <w:rStyle w:val="AskIf"/>
        </w:rPr>
        <w:t xml:space="preserve">“FVAP.gov” </w:t>
      </w:r>
      <w:r w:rsidR="00725A89">
        <w:rPr>
          <w:rStyle w:val="AskIf"/>
        </w:rPr>
        <w:t xml:space="preserve">or </w:t>
      </w:r>
      <w:r w:rsidR="00B00E7B">
        <w:rPr>
          <w:rStyle w:val="AskIf"/>
        </w:rPr>
        <w:t xml:space="preserve">“FVAP </w:t>
      </w:r>
      <w:r w:rsidR="00725A89">
        <w:rPr>
          <w:rStyle w:val="AskIf"/>
        </w:rPr>
        <w:t>online assistant</w:t>
      </w:r>
      <w:r>
        <w:rPr>
          <w:rStyle w:val="AskIf"/>
        </w:rPr>
        <w:t xml:space="preserve"> </w:t>
      </w:r>
      <w:r w:rsidR="00B00E7B">
        <w:rPr>
          <w:rStyle w:val="AskIf"/>
        </w:rPr>
        <w:t xml:space="preserve">tool” </w:t>
      </w:r>
      <w:r w:rsidR="009D0388">
        <w:rPr>
          <w:rStyle w:val="AskIf"/>
        </w:rPr>
        <w:t>=</w:t>
      </w:r>
      <w:r>
        <w:rPr>
          <w:rStyle w:val="AskIf"/>
        </w:rPr>
        <w:t xml:space="preserve"> yes</w:t>
      </w:r>
      <w:r w:rsidR="00725A89">
        <w:rPr>
          <w:rStyle w:val="AskIf"/>
        </w:rPr>
        <w:t>]</w:t>
      </w:r>
      <w:r w:rsidR="00725A89" w:rsidRPr="006471EB">
        <w:rPr>
          <w:rStyle w:val="AskIf"/>
        </w:rPr>
        <w:t xml:space="preserve"> </w:t>
      </w:r>
      <w:r w:rsidR="00725A89" w:rsidRPr="00F151CD">
        <w:rPr>
          <w:rFonts w:cs="Arial"/>
        </w:rPr>
        <w:t>Overall, how s</w:t>
      </w:r>
      <w:r w:rsidR="00725A89">
        <w:rPr>
          <w:rFonts w:cs="Arial"/>
        </w:rPr>
        <w:t xml:space="preserve">atisfied were you with the FVAP </w:t>
      </w:r>
      <w:r w:rsidR="00725A89" w:rsidRPr="00F151CD">
        <w:rPr>
          <w:rFonts w:cs="Arial"/>
        </w:rPr>
        <w:t>website when you visited it in</w:t>
      </w:r>
      <w:r w:rsidR="00607533">
        <w:rPr>
          <w:rFonts w:cs="Arial"/>
        </w:rPr>
        <w:t xml:space="preserve"> anticipation of the</w:t>
      </w:r>
      <w:r w:rsidR="00F76C39">
        <w:rPr>
          <w:rFonts w:cs="Arial"/>
        </w:rPr>
        <w:t xml:space="preserve"> November 8,</w:t>
      </w:r>
      <w:r w:rsidR="00725A89" w:rsidRPr="00F151CD">
        <w:rPr>
          <w:rFonts w:cs="Arial"/>
        </w:rPr>
        <w:t xml:space="preserve"> </w:t>
      </w:r>
      <w:r w:rsidR="00725A89">
        <w:rPr>
          <w:rFonts w:cs="Arial"/>
        </w:rPr>
        <w:t>2016</w:t>
      </w:r>
      <w:r w:rsidR="00607533">
        <w:rPr>
          <w:rFonts w:cs="Arial"/>
        </w:rPr>
        <w:t xml:space="preserve"> </w:t>
      </w:r>
      <w:r w:rsidR="00B00E7B">
        <w:rPr>
          <w:rFonts w:cs="Arial"/>
        </w:rPr>
        <w:t>General Election</w:t>
      </w:r>
      <w:r w:rsidR="00725A89" w:rsidRPr="00F151CD">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725A89" w:rsidRPr="003711FB" w:rsidTr="00725A89">
        <w:tc>
          <w:tcPr>
            <w:tcW w:w="432" w:type="dxa"/>
            <w:shd w:val="clear" w:color="auto" w:fill="auto"/>
          </w:tcPr>
          <w:p w:rsidR="00725A89" w:rsidRPr="00A265F1" w:rsidRDefault="00725A89" w:rsidP="00725A89">
            <w:pPr>
              <w:pStyle w:val="ASAnnotationTableKWN"/>
            </w:pPr>
            <w:r>
              <w:t>1</w:t>
            </w:r>
          </w:p>
        </w:tc>
        <w:tc>
          <w:tcPr>
            <w:tcW w:w="360" w:type="dxa"/>
            <w:shd w:val="clear" w:color="auto" w:fill="auto"/>
          </w:tcPr>
          <w:p w:rsidR="00725A89" w:rsidRPr="00E3422F" w:rsidRDefault="00725A89" w:rsidP="00725A89">
            <w:pPr>
              <w:pStyle w:val="ASSurveyBoxLeft"/>
            </w:pPr>
            <w:r>
              <w:rPr>
                <w:noProof/>
              </w:rPr>
              <w:drawing>
                <wp:inline distT="0" distB="0" distL="0" distR="0" wp14:anchorId="74F77535" wp14:editId="545871A2">
                  <wp:extent cx="161925" cy="161925"/>
                  <wp:effectExtent l="0" t="0" r="9525" b="9525"/>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Very satisfied</w:t>
            </w:r>
          </w:p>
        </w:tc>
      </w:tr>
      <w:tr w:rsidR="00725A89" w:rsidRPr="003711FB" w:rsidTr="00725A89">
        <w:tc>
          <w:tcPr>
            <w:tcW w:w="432" w:type="dxa"/>
            <w:shd w:val="clear" w:color="auto" w:fill="auto"/>
          </w:tcPr>
          <w:p w:rsidR="00725A89" w:rsidRPr="00A265F1" w:rsidRDefault="00725A89" w:rsidP="00725A89">
            <w:pPr>
              <w:pStyle w:val="ASAnnotationTableKWN"/>
            </w:pPr>
            <w:r>
              <w:t>2</w:t>
            </w:r>
          </w:p>
        </w:tc>
        <w:tc>
          <w:tcPr>
            <w:tcW w:w="360" w:type="dxa"/>
            <w:shd w:val="clear" w:color="auto" w:fill="auto"/>
          </w:tcPr>
          <w:p w:rsidR="00725A89" w:rsidRPr="00E3422F" w:rsidRDefault="00725A89" w:rsidP="00725A89">
            <w:pPr>
              <w:pStyle w:val="ASSurveyBoxLeft"/>
            </w:pPr>
            <w:r>
              <w:rPr>
                <w:noProof/>
              </w:rPr>
              <w:drawing>
                <wp:inline distT="0" distB="0" distL="0" distR="0" wp14:anchorId="600C2599" wp14:editId="4D0B3EF0">
                  <wp:extent cx="161925" cy="161925"/>
                  <wp:effectExtent l="0" t="0" r="9525" b="9525"/>
                  <wp:docPr id="480" name="Picture 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Satisfied</w:t>
            </w:r>
          </w:p>
        </w:tc>
      </w:tr>
      <w:tr w:rsidR="00725A89" w:rsidRPr="003711FB" w:rsidTr="00725A89">
        <w:tc>
          <w:tcPr>
            <w:tcW w:w="432" w:type="dxa"/>
            <w:shd w:val="clear" w:color="auto" w:fill="auto"/>
          </w:tcPr>
          <w:p w:rsidR="00725A89" w:rsidRPr="00A265F1" w:rsidRDefault="00725A89" w:rsidP="00725A89">
            <w:pPr>
              <w:pStyle w:val="ASAnnotationTableKWN"/>
            </w:pPr>
            <w:r>
              <w:t>3</w:t>
            </w:r>
          </w:p>
        </w:tc>
        <w:tc>
          <w:tcPr>
            <w:tcW w:w="360" w:type="dxa"/>
            <w:shd w:val="clear" w:color="auto" w:fill="auto"/>
          </w:tcPr>
          <w:p w:rsidR="00725A89" w:rsidRPr="00E3422F" w:rsidRDefault="00725A89" w:rsidP="00725A89">
            <w:pPr>
              <w:pStyle w:val="ASSurveyBoxLeft"/>
            </w:pPr>
            <w:r>
              <w:rPr>
                <w:noProof/>
              </w:rPr>
              <w:drawing>
                <wp:inline distT="0" distB="0" distL="0" distR="0" wp14:anchorId="437A6DA8" wp14:editId="4ACD9228">
                  <wp:extent cx="161925" cy="161925"/>
                  <wp:effectExtent l="0" t="0" r="9525" b="9525"/>
                  <wp:docPr id="481" name="Picture 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Neither satisfied nor dissatisfied</w:t>
            </w:r>
          </w:p>
        </w:tc>
      </w:tr>
      <w:tr w:rsidR="00725A89" w:rsidRPr="003711FB" w:rsidTr="00725A89">
        <w:tc>
          <w:tcPr>
            <w:tcW w:w="432" w:type="dxa"/>
            <w:shd w:val="clear" w:color="auto" w:fill="auto"/>
          </w:tcPr>
          <w:p w:rsidR="00725A89" w:rsidRPr="00A265F1" w:rsidRDefault="00725A89" w:rsidP="00725A89">
            <w:pPr>
              <w:pStyle w:val="ASAnnotationTableKWN"/>
            </w:pPr>
            <w:r>
              <w:t>4</w:t>
            </w:r>
          </w:p>
        </w:tc>
        <w:tc>
          <w:tcPr>
            <w:tcW w:w="360" w:type="dxa"/>
            <w:shd w:val="clear" w:color="auto" w:fill="auto"/>
          </w:tcPr>
          <w:p w:rsidR="00725A89" w:rsidRPr="00E3422F" w:rsidRDefault="00725A89" w:rsidP="00725A89">
            <w:pPr>
              <w:pStyle w:val="ASSurveyBoxLeft"/>
            </w:pPr>
            <w:r>
              <w:rPr>
                <w:noProof/>
              </w:rPr>
              <w:drawing>
                <wp:inline distT="0" distB="0" distL="0" distR="0" wp14:anchorId="4B6CF75A" wp14:editId="2E5A03F9">
                  <wp:extent cx="161925" cy="161925"/>
                  <wp:effectExtent l="0" t="0" r="9525" b="9525"/>
                  <wp:docPr id="482" name="Picture 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Dissatisfied</w:t>
            </w:r>
          </w:p>
        </w:tc>
      </w:tr>
      <w:tr w:rsidR="00725A89" w:rsidRPr="003711FB" w:rsidTr="00725A89">
        <w:tc>
          <w:tcPr>
            <w:tcW w:w="432" w:type="dxa"/>
            <w:shd w:val="clear" w:color="auto" w:fill="auto"/>
          </w:tcPr>
          <w:p w:rsidR="00725A89" w:rsidRDefault="00725A89" w:rsidP="00725A89">
            <w:pPr>
              <w:pStyle w:val="ASAnnotationTableKWN"/>
            </w:pPr>
          </w:p>
        </w:tc>
        <w:tc>
          <w:tcPr>
            <w:tcW w:w="360" w:type="dxa"/>
            <w:shd w:val="clear" w:color="auto" w:fill="auto"/>
          </w:tcPr>
          <w:p w:rsidR="00725A89" w:rsidRDefault="00725A89" w:rsidP="00725A89">
            <w:pPr>
              <w:pStyle w:val="ASSurveyBoxLeft"/>
              <w:rPr>
                <w:noProof/>
              </w:rPr>
            </w:pPr>
            <w:r>
              <w:rPr>
                <w:noProof/>
              </w:rPr>
              <w:drawing>
                <wp:inline distT="0" distB="0" distL="0" distR="0" wp14:anchorId="4E573DD9" wp14:editId="03EC983C">
                  <wp:extent cx="161925" cy="161925"/>
                  <wp:effectExtent l="0" t="0" r="9525" b="9525"/>
                  <wp:docPr id="483" name="Picture 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Very dissatisfied</w:t>
            </w:r>
          </w:p>
        </w:tc>
      </w:tr>
    </w:tbl>
    <w:p w:rsidR="002A051B" w:rsidRDefault="002A051B" w:rsidP="00725A89">
      <w:pPr>
        <w:pStyle w:val="ASQstStem"/>
        <w:rPr>
          <w:rStyle w:val="WordBold"/>
        </w:rPr>
      </w:pPr>
    </w:p>
    <w:p w:rsidR="00781A50" w:rsidRDefault="007B6A0B" w:rsidP="00955166">
      <w:pPr>
        <w:pStyle w:val="ASQstStem"/>
      </w:pPr>
      <w:r>
        <w:rPr>
          <w:rStyle w:val="WordBold"/>
        </w:rPr>
        <w:t>19</w:t>
      </w:r>
      <w:r w:rsidR="00725A89" w:rsidRPr="006471EB">
        <w:rPr>
          <w:rStyle w:val="WordBold"/>
        </w:rPr>
        <w:t>.</w:t>
      </w:r>
      <w:r w:rsidR="00725A89">
        <w:tab/>
      </w:r>
      <w:r w:rsidR="00955166">
        <w:rPr>
          <w:rStyle w:val="AskIf"/>
        </w:rPr>
        <w:t>[FVAP.gov, FVAP staff support, and FVAP online assistant tool only appear if Q16 = yes]</w:t>
      </w:r>
    </w:p>
    <w:p w:rsidR="00725A89" w:rsidRDefault="00725A89" w:rsidP="00781A50">
      <w:pPr>
        <w:pStyle w:val="ASQstStem"/>
        <w:ind w:firstLine="0"/>
      </w:pPr>
      <w:r w:rsidRPr="0059257A">
        <w:rPr>
          <w:rFonts w:cs="Arial"/>
        </w:rPr>
        <w:t>Please indicate which, if an</w:t>
      </w:r>
      <w:r>
        <w:rPr>
          <w:rFonts w:cs="Arial"/>
        </w:rPr>
        <w:t xml:space="preserve">y, FVAP products or </w:t>
      </w:r>
      <w:r w:rsidRPr="0059257A">
        <w:rPr>
          <w:rFonts w:cs="Arial"/>
        </w:rPr>
        <w:t xml:space="preserve">services you </w:t>
      </w:r>
      <w:r>
        <w:rPr>
          <w:rFonts w:cs="Arial"/>
        </w:rPr>
        <w:t xml:space="preserve">have </w:t>
      </w:r>
      <w:r w:rsidRPr="0059257A">
        <w:rPr>
          <w:rFonts w:cs="Arial"/>
        </w:rPr>
        <w:t>used</w:t>
      </w:r>
      <w:r>
        <w:rPr>
          <w:rFonts w:cs="Arial"/>
        </w:rPr>
        <w:t xml:space="preserve"> </w:t>
      </w:r>
      <w:r w:rsidRPr="0059257A">
        <w:rPr>
          <w:rFonts w:cs="Arial"/>
        </w:rPr>
        <w:t>for voting assistance</w:t>
      </w:r>
      <w:r>
        <w:rPr>
          <w:rFonts w:cs="Arial"/>
        </w:rPr>
        <w:t xml:space="preserve"> during any election </w:t>
      </w:r>
      <w:r w:rsidR="00663F4E">
        <w:rPr>
          <w:rFonts w:cs="Arial"/>
          <w:i/>
        </w:rPr>
        <w:t>before</w:t>
      </w:r>
      <w:r>
        <w:rPr>
          <w:rFonts w:cs="Arial"/>
        </w:rPr>
        <w:t xml:space="preserve"> the 2016 </w:t>
      </w:r>
      <w:r w:rsidR="00663F4E">
        <w:rPr>
          <w:rFonts w:cs="Arial"/>
        </w:rPr>
        <w:t>General Election</w:t>
      </w:r>
      <w:r w:rsidR="00E30D8B">
        <w:rPr>
          <w:rFonts w:cs="Arial"/>
        </w:rPr>
        <w:t xml:space="preserve">. </w:t>
      </w:r>
      <w:r w:rsidR="002A051B" w:rsidRPr="002A051B">
        <w:rPr>
          <w:rFonts w:cs="Arial"/>
          <w:i/>
          <w:szCs w:val="20"/>
        </w:rPr>
        <w:t xml:space="preserve">Mark </w:t>
      </w:r>
      <w:r w:rsidR="00663F4E">
        <w:rPr>
          <w:rFonts w:cs="Arial"/>
          <w:i/>
          <w:szCs w:val="20"/>
        </w:rPr>
        <w:t>“</w:t>
      </w:r>
      <w:r w:rsidR="006B5138">
        <w:rPr>
          <w:rFonts w:cs="Arial"/>
          <w:i/>
          <w:szCs w:val="20"/>
        </w:rPr>
        <w:t>Y</w:t>
      </w:r>
      <w:r w:rsidR="006B5138" w:rsidRPr="002A051B">
        <w:rPr>
          <w:rFonts w:cs="Arial"/>
          <w:i/>
          <w:szCs w:val="20"/>
        </w:rPr>
        <w:t>es</w:t>
      </w:r>
      <w:r w:rsidR="00663F4E">
        <w:rPr>
          <w:rFonts w:cs="Arial"/>
          <w:i/>
          <w:szCs w:val="20"/>
        </w:rPr>
        <w:t>”</w:t>
      </w:r>
      <w:r w:rsidR="002A051B" w:rsidRPr="002A051B">
        <w:rPr>
          <w:rFonts w:cs="Arial"/>
          <w:i/>
          <w:szCs w:val="20"/>
        </w:rPr>
        <w:t xml:space="preserve"> or </w:t>
      </w:r>
      <w:r w:rsidR="00663F4E">
        <w:rPr>
          <w:rFonts w:cs="Arial"/>
          <w:i/>
          <w:szCs w:val="20"/>
        </w:rPr>
        <w:t>“</w:t>
      </w:r>
      <w:r w:rsidR="006B5138">
        <w:rPr>
          <w:rFonts w:cs="Arial"/>
          <w:i/>
          <w:szCs w:val="20"/>
        </w:rPr>
        <w:t>N</w:t>
      </w:r>
      <w:r w:rsidR="006B5138" w:rsidRPr="002A051B">
        <w:rPr>
          <w:rFonts w:cs="Arial"/>
          <w:i/>
          <w:szCs w:val="20"/>
        </w:rPr>
        <w:t>o</w:t>
      </w:r>
      <w:r w:rsidR="00663F4E">
        <w:rPr>
          <w:rFonts w:cs="Arial"/>
          <w:i/>
          <w:szCs w:val="20"/>
        </w:rPr>
        <w:t>”</w:t>
      </w:r>
      <w:r w:rsidR="002A051B" w:rsidRPr="002A051B">
        <w:rPr>
          <w:rFonts w:cs="Arial"/>
          <w:i/>
          <w:szCs w:val="20"/>
        </w:rPr>
        <w:t xml:space="preserve"> for each 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2 </w:t>
            </w:r>
            <w:r w:rsidRPr="006F2CF5">
              <w:t xml:space="preserve"> </w:t>
            </w:r>
            <w:r>
              <w:t>No</w:t>
            </w:r>
          </w:p>
        </w:tc>
      </w:tr>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p>
        </w:tc>
      </w:tr>
      <w:tr w:rsidR="00725A89" w:rsidTr="00725A89">
        <w:trPr>
          <w:cantSplit/>
          <w:trHeight w:hRule="exact" w:val="20"/>
          <w:tblHeader/>
        </w:trPr>
        <w:tc>
          <w:tcPr>
            <w:tcW w:w="432" w:type="dxa"/>
            <w:tcMar>
              <w:top w:w="14" w:type="dxa"/>
              <w:left w:w="14" w:type="dxa"/>
              <w:bottom w:w="14" w:type="dxa"/>
              <w:right w:w="14" w:type="dxa"/>
            </w:tcMar>
            <w:vAlign w:val="bottom"/>
          </w:tcPr>
          <w:p w:rsidR="00725A89" w:rsidRPr="000944F1" w:rsidRDefault="00725A89" w:rsidP="00725A89">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AnnotationTableKeepWNext"/>
            </w:pP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FVAP.gov</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48FE7A46" wp14:editId="65A5BCC0">
                  <wp:extent cx="171450" cy="17145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2246EC1E" wp14:editId="15DCF0A0">
                  <wp:extent cx="171450" cy="17145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staff support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5807E6AA" wp14:editId="4228FEF8">
                  <wp:extent cx="171450" cy="17145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39CA498F" wp14:editId="2074C825">
                  <wp:extent cx="171450" cy="17145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online assistant tool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Pr="001F7A60" w:rsidRDefault="00725A89" w:rsidP="00725A89">
            <w:pPr>
              <w:pStyle w:val="ASTableOptionBoxes"/>
              <w:rPr>
                <w:b/>
                <w:noProof/>
              </w:rPr>
            </w:pPr>
            <w:r>
              <w:rPr>
                <w:noProof/>
              </w:rPr>
              <w:drawing>
                <wp:inline distT="0" distB="0" distL="0" distR="0" wp14:anchorId="3B2EFB13" wp14:editId="1462D442">
                  <wp:extent cx="171450" cy="17145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2E759EFA" wp14:editId="71609CBB">
                  <wp:extent cx="171450" cy="17145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 xml:space="preserve">State or local election </w:t>
            </w:r>
            <w:r w:rsidR="00B316E0">
              <w:rPr>
                <w:rFonts w:cs="Arial"/>
                <w:sz w:val="18"/>
                <w:szCs w:val="18"/>
              </w:rPr>
              <w:t xml:space="preserve">office </w:t>
            </w:r>
            <w:r w:rsidRPr="00725A89">
              <w:rPr>
                <w:rFonts w:cs="Arial"/>
                <w:sz w:val="18"/>
                <w:szCs w:val="18"/>
              </w:rPr>
              <w:t>website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2269AFD1" wp14:editId="4B8A9E65">
                  <wp:extent cx="171450" cy="17145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1FEB6EBF" wp14:editId="26045800">
                  <wp:extent cx="171450" cy="17145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Voting assistance resources provided by U.S. government facilities in [pipe in 2016 country of residence</w:t>
            </w:r>
            <w:r w:rsidR="00F76C39">
              <w:rPr>
                <w:rFonts w:cs="Arial"/>
                <w:sz w:val="18"/>
                <w:szCs w:val="18"/>
              </w:rPr>
              <w:t xml:space="preserve"> Q3</w:t>
            </w:r>
            <w:r w:rsidRPr="00725A89">
              <w:rPr>
                <w:rFonts w:cs="Arial"/>
                <w:sz w:val="18"/>
                <w:szCs w:val="18"/>
              </w:rPr>
              <w:t>] (e.g.</w:t>
            </w:r>
            <w:r w:rsidR="00435EA0">
              <w:rPr>
                <w:rFonts w:cs="Arial"/>
                <w:sz w:val="18"/>
                <w:szCs w:val="18"/>
              </w:rPr>
              <w:t>,</w:t>
            </w:r>
            <w:r w:rsidRPr="00725A89">
              <w:rPr>
                <w:rFonts w:cs="Arial"/>
                <w:sz w:val="18"/>
                <w:szCs w:val="18"/>
              </w:rPr>
              <w:t xml:space="preserve"> U.S. consulate, military base)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0FB0BDD6" wp14:editId="0A6F7950">
                  <wp:extent cx="171450" cy="17145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718D98DF" wp14:editId="602EA6A9">
                  <wp:extent cx="171450" cy="17145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E16D99">
      <w:pPr>
        <w:pStyle w:val="ASQstStem"/>
        <w:rPr>
          <w:rStyle w:val="WordBold"/>
        </w:rPr>
      </w:pPr>
    </w:p>
    <w:p w:rsidR="00E16D99" w:rsidRDefault="007B6A0B" w:rsidP="00E16D99">
      <w:pPr>
        <w:pStyle w:val="ASQstStem"/>
      </w:pPr>
      <w:r>
        <w:rPr>
          <w:rStyle w:val="WordBold"/>
        </w:rPr>
        <w:t>20</w:t>
      </w:r>
      <w:r w:rsidR="00E16D99" w:rsidRPr="006471EB">
        <w:rPr>
          <w:rStyle w:val="WordBold"/>
        </w:rPr>
        <w:t>.</w:t>
      </w:r>
      <w:r w:rsidR="00E16D99">
        <w:tab/>
      </w:r>
      <w:r w:rsidR="00E16D99">
        <w:rPr>
          <w:rStyle w:val="AskIf"/>
        </w:rPr>
        <w:t xml:space="preserve">[Ask if </w:t>
      </w:r>
      <w:r w:rsidR="009D0388">
        <w:rPr>
          <w:rStyle w:val="AskIf"/>
        </w:rPr>
        <w:t xml:space="preserve">Q17 </w:t>
      </w:r>
      <w:r w:rsidR="00435EA0">
        <w:rPr>
          <w:rStyle w:val="AskIf"/>
        </w:rPr>
        <w:t xml:space="preserve">“State </w:t>
      </w:r>
      <w:r>
        <w:rPr>
          <w:rStyle w:val="AskIf"/>
        </w:rPr>
        <w:t xml:space="preserve">or local </w:t>
      </w:r>
      <w:r w:rsidR="00435EA0">
        <w:rPr>
          <w:rStyle w:val="AskIf"/>
        </w:rPr>
        <w:t xml:space="preserve">election office </w:t>
      </w:r>
      <w:r>
        <w:rPr>
          <w:rStyle w:val="AskIf"/>
        </w:rPr>
        <w:t>website</w:t>
      </w:r>
      <w:r w:rsidR="00435EA0">
        <w:rPr>
          <w:rStyle w:val="AskIf"/>
        </w:rPr>
        <w:t>”</w:t>
      </w:r>
      <w:r>
        <w:rPr>
          <w:rStyle w:val="AskIf"/>
        </w:rPr>
        <w:t xml:space="preserve"> </w:t>
      </w:r>
      <w:r w:rsidR="009D0388">
        <w:rPr>
          <w:rStyle w:val="AskIf"/>
        </w:rPr>
        <w:t>=</w:t>
      </w:r>
      <w:r>
        <w:rPr>
          <w:rStyle w:val="AskIf"/>
        </w:rPr>
        <w:t xml:space="preserve"> yes</w:t>
      </w:r>
      <w:r w:rsidR="00955166">
        <w:rPr>
          <w:rStyle w:val="AskIf"/>
        </w:rPr>
        <w:t>. FVAP.gov only appears if Q16 = yes</w:t>
      </w:r>
      <w:r w:rsidR="00E16D99">
        <w:rPr>
          <w:rStyle w:val="AskIf"/>
        </w:rPr>
        <w:t>]</w:t>
      </w:r>
      <w:r w:rsidR="00E16D99" w:rsidRPr="006471EB">
        <w:rPr>
          <w:rStyle w:val="AskIf"/>
        </w:rPr>
        <w:t xml:space="preserve"> </w:t>
      </w:r>
      <w:r w:rsidR="00E16D99" w:rsidRPr="00944A99">
        <w:rPr>
          <w:rFonts w:cs="Arial"/>
        </w:rPr>
        <w:t>What source led you to visit your State</w:t>
      </w:r>
      <w:r w:rsidR="00E112E4">
        <w:rPr>
          <w:rFonts w:cs="Arial"/>
        </w:rPr>
        <w:t xml:space="preserve"> or </w:t>
      </w:r>
      <w:r w:rsidR="00E16D99" w:rsidRPr="00944A99">
        <w:rPr>
          <w:rFonts w:cs="Arial"/>
        </w:rPr>
        <w:t xml:space="preserve">local election </w:t>
      </w:r>
      <w:r w:rsidR="00B316E0">
        <w:rPr>
          <w:rFonts w:cs="Arial"/>
        </w:rPr>
        <w:t xml:space="preserve">office </w:t>
      </w:r>
      <w:r w:rsidR="00E16D99" w:rsidRPr="00944A99">
        <w:rPr>
          <w:rFonts w:cs="Arial"/>
        </w:rPr>
        <w:t>website when you visited in</w:t>
      </w:r>
      <w:r w:rsidR="00607533">
        <w:rPr>
          <w:rFonts w:cs="Arial"/>
        </w:rPr>
        <w:t xml:space="preserve"> anticipation of the</w:t>
      </w:r>
      <w:r w:rsidR="00F76C39">
        <w:rPr>
          <w:rFonts w:cs="Arial"/>
        </w:rPr>
        <w:t xml:space="preserve"> November 8,</w:t>
      </w:r>
      <w:r w:rsidR="00E16D99" w:rsidRPr="00944A99">
        <w:rPr>
          <w:rFonts w:cs="Arial"/>
        </w:rPr>
        <w:t xml:space="preserve"> 2016</w:t>
      </w:r>
      <w:r w:rsidR="00607533">
        <w:rPr>
          <w:rFonts w:cs="Arial"/>
        </w:rPr>
        <w:t xml:space="preserve"> </w:t>
      </w:r>
      <w:r w:rsidR="00435EA0">
        <w:rPr>
          <w:rFonts w:cs="Arial"/>
        </w:rPr>
        <w:t>General Election</w:t>
      </w:r>
      <w:r w:rsidR="00E16D99" w:rsidRPr="00944A99">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16D99" w:rsidRPr="003711FB" w:rsidTr="00DC4EAF">
        <w:tc>
          <w:tcPr>
            <w:tcW w:w="432" w:type="dxa"/>
            <w:shd w:val="clear" w:color="auto" w:fill="auto"/>
          </w:tcPr>
          <w:p w:rsidR="00E16D99" w:rsidRPr="00A265F1" w:rsidRDefault="00E16D99" w:rsidP="00DC4EAF">
            <w:pPr>
              <w:pStyle w:val="ASAnnotationTableKWN"/>
            </w:pPr>
            <w:r>
              <w:t>1</w:t>
            </w:r>
          </w:p>
        </w:tc>
        <w:tc>
          <w:tcPr>
            <w:tcW w:w="360" w:type="dxa"/>
            <w:shd w:val="clear" w:color="auto" w:fill="auto"/>
          </w:tcPr>
          <w:p w:rsidR="00E16D99" w:rsidRPr="00E3422F" w:rsidRDefault="00E16D99" w:rsidP="00DC4EAF">
            <w:pPr>
              <w:pStyle w:val="ASSurveyBoxLeft"/>
            </w:pPr>
            <w:r>
              <w:rPr>
                <w:noProof/>
              </w:rPr>
              <w:drawing>
                <wp:inline distT="0" distB="0" distL="0" distR="0" wp14:anchorId="78BC80C6" wp14:editId="72A534E5">
                  <wp:extent cx="161925" cy="161925"/>
                  <wp:effectExtent l="0" t="0" r="9525" b="9525"/>
                  <wp:docPr id="494" name="Picture 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FVAP.gov</w:t>
            </w:r>
          </w:p>
        </w:tc>
      </w:tr>
      <w:tr w:rsidR="00E16D99" w:rsidRPr="003711FB" w:rsidTr="00DC4EAF">
        <w:tc>
          <w:tcPr>
            <w:tcW w:w="432" w:type="dxa"/>
            <w:shd w:val="clear" w:color="auto" w:fill="auto"/>
          </w:tcPr>
          <w:p w:rsidR="00E16D99" w:rsidRPr="00A265F1" w:rsidRDefault="00E16D99" w:rsidP="00DC4EAF">
            <w:pPr>
              <w:pStyle w:val="ASAnnotationTableKWN"/>
            </w:pPr>
            <w:r>
              <w:t>2</w:t>
            </w:r>
          </w:p>
        </w:tc>
        <w:tc>
          <w:tcPr>
            <w:tcW w:w="360" w:type="dxa"/>
            <w:shd w:val="clear" w:color="auto" w:fill="auto"/>
          </w:tcPr>
          <w:p w:rsidR="00E16D99" w:rsidRPr="00E3422F" w:rsidRDefault="00E16D99" w:rsidP="00DC4EAF">
            <w:pPr>
              <w:pStyle w:val="ASSurveyBoxLeft"/>
            </w:pPr>
            <w:r>
              <w:rPr>
                <w:noProof/>
              </w:rPr>
              <w:drawing>
                <wp:inline distT="0" distB="0" distL="0" distR="0" wp14:anchorId="46EB36E4" wp14:editId="48A5B2DA">
                  <wp:extent cx="161925" cy="161925"/>
                  <wp:effectExtent l="0" t="0" r="9525" b="9525"/>
                  <wp:docPr id="495" name="Picture 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Internet search</w:t>
            </w:r>
          </w:p>
        </w:tc>
      </w:tr>
      <w:tr w:rsidR="00E16D99" w:rsidRPr="003711FB" w:rsidTr="00DC4EAF">
        <w:tc>
          <w:tcPr>
            <w:tcW w:w="432" w:type="dxa"/>
            <w:shd w:val="clear" w:color="auto" w:fill="auto"/>
          </w:tcPr>
          <w:p w:rsidR="00E16D99" w:rsidRPr="00A265F1" w:rsidRDefault="00E16D99" w:rsidP="00DC4EAF">
            <w:pPr>
              <w:pStyle w:val="ASAnnotationTableKWN"/>
            </w:pPr>
            <w:r>
              <w:t>3</w:t>
            </w:r>
          </w:p>
        </w:tc>
        <w:tc>
          <w:tcPr>
            <w:tcW w:w="360" w:type="dxa"/>
            <w:shd w:val="clear" w:color="auto" w:fill="auto"/>
          </w:tcPr>
          <w:p w:rsidR="00E16D99" w:rsidRPr="00E3422F" w:rsidRDefault="00E16D99" w:rsidP="00DC4EAF">
            <w:pPr>
              <w:pStyle w:val="ASSurveyBoxLeft"/>
            </w:pPr>
            <w:r>
              <w:rPr>
                <w:noProof/>
              </w:rPr>
              <w:drawing>
                <wp:inline distT="0" distB="0" distL="0" distR="0" wp14:anchorId="17CB2FDC" wp14:editId="68F7DC84">
                  <wp:extent cx="161925" cy="161925"/>
                  <wp:effectExtent l="0" t="0" r="9525" b="9525"/>
                  <wp:docPr id="496" name="Picture 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State or local election official</w:t>
            </w:r>
          </w:p>
        </w:tc>
      </w:tr>
      <w:tr w:rsidR="00E16D99" w:rsidRPr="003711FB" w:rsidTr="00DC4EAF">
        <w:tc>
          <w:tcPr>
            <w:tcW w:w="432" w:type="dxa"/>
            <w:shd w:val="clear" w:color="auto" w:fill="auto"/>
          </w:tcPr>
          <w:p w:rsidR="00E16D99" w:rsidRPr="00A265F1" w:rsidRDefault="00E16D99" w:rsidP="00DC4EAF">
            <w:pPr>
              <w:pStyle w:val="ASAnnotationTableKWN"/>
            </w:pPr>
            <w:r>
              <w:t>4</w:t>
            </w:r>
          </w:p>
        </w:tc>
        <w:tc>
          <w:tcPr>
            <w:tcW w:w="360" w:type="dxa"/>
            <w:shd w:val="clear" w:color="auto" w:fill="auto"/>
          </w:tcPr>
          <w:p w:rsidR="00E16D99" w:rsidRPr="00E3422F" w:rsidRDefault="00E16D99" w:rsidP="00DC4EAF">
            <w:pPr>
              <w:pStyle w:val="ASSurveyBoxLeft"/>
            </w:pPr>
            <w:r>
              <w:rPr>
                <w:noProof/>
              </w:rPr>
              <w:drawing>
                <wp:inline distT="0" distB="0" distL="0" distR="0" wp14:anchorId="07D3ACBE" wp14:editId="5E96A101">
                  <wp:extent cx="161925" cy="161925"/>
                  <wp:effectExtent l="0" t="0" r="9525" b="9525"/>
                  <wp:docPr id="497" name="Picture 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Family or friend</w:t>
            </w:r>
          </w:p>
        </w:tc>
      </w:tr>
      <w:tr w:rsidR="00E16D99" w:rsidRPr="003711FB" w:rsidTr="00DC4EAF">
        <w:tc>
          <w:tcPr>
            <w:tcW w:w="432" w:type="dxa"/>
            <w:shd w:val="clear" w:color="auto" w:fill="auto"/>
          </w:tcPr>
          <w:p w:rsidR="00E16D99" w:rsidRDefault="00E16D99" w:rsidP="00DC4EAF">
            <w:pPr>
              <w:pStyle w:val="ASAnnotationTableKWN"/>
            </w:pPr>
          </w:p>
        </w:tc>
        <w:tc>
          <w:tcPr>
            <w:tcW w:w="360" w:type="dxa"/>
            <w:shd w:val="clear" w:color="auto" w:fill="auto"/>
          </w:tcPr>
          <w:p w:rsidR="00E16D99" w:rsidRDefault="00E16D99" w:rsidP="00DC4EAF">
            <w:pPr>
              <w:pStyle w:val="ASSurveyBoxLeft"/>
              <w:rPr>
                <w:noProof/>
              </w:rPr>
            </w:pPr>
            <w:r>
              <w:rPr>
                <w:noProof/>
              </w:rPr>
              <w:drawing>
                <wp:inline distT="0" distB="0" distL="0" distR="0" wp14:anchorId="53AB951B" wp14:editId="7883FC4E">
                  <wp:extent cx="161925" cy="161925"/>
                  <wp:effectExtent l="0" t="0" r="9525" b="9525"/>
                  <wp:docPr id="498" name="Picture 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State Department or Consular Services</w:t>
            </w:r>
          </w:p>
        </w:tc>
      </w:tr>
      <w:tr w:rsidR="00E16D99" w:rsidRPr="003711FB" w:rsidTr="00DC4EAF">
        <w:tc>
          <w:tcPr>
            <w:tcW w:w="432" w:type="dxa"/>
            <w:shd w:val="clear" w:color="auto" w:fill="auto"/>
          </w:tcPr>
          <w:p w:rsidR="00E16D99" w:rsidRDefault="00E16D99" w:rsidP="00DC4EAF">
            <w:pPr>
              <w:pStyle w:val="ASAnnotationTableKWN"/>
            </w:pPr>
          </w:p>
        </w:tc>
        <w:tc>
          <w:tcPr>
            <w:tcW w:w="360" w:type="dxa"/>
            <w:shd w:val="clear" w:color="auto" w:fill="auto"/>
          </w:tcPr>
          <w:p w:rsidR="00E16D99" w:rsidRDefault="00E16D99" w:rsidP="00DC4EAF">
            <w:pPr>
              <w:pStyle w:val="ASSurveyBoxLeft"/>
              <w:rPr>
                <w:noProof/>
              </w:rPr>
            </w:pPr>
            <w:r>
              <w:rPr>
                <w:noProof/>
              </w:rPr>
              <w:drawing>
                <wp:inline distT="0" distB="0" distL="0" distR="0" wp14:anchorId="7A7331D2" wp14:editId="304B3E4D">
                  <wp:extent cx="161925" cy="161925"/>
                  <wp:effectExtent l="0" t="0" r="9525" b="9525"/>
                  <wp:docPr id="499" name="Picture 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Default="00E16D99" w:rsidP="00DC4EAF">
            <w:pPr>
              <w:rPr>
                <w:rFonts w:cs="Arial"/>
                <w:sz w:val="18"/>
                <w:szCs w:val="18"/>
              </w:rPr>
            </w:pPr>
            <w:r w:rsidRPr="00E16D99">
              <w:rPr>
                <w:rFonts w:cs="Arial"/>
                <w:sz w:val="18"/>
                <w:szCs w:val="18"/>
              </w:rPr>
              <w:t>Other</w:t>
            </w:r>
          </w:p>
          <w:p w:rsidR="00FE625D" w:rsidRPr="00E16D99" w:rsidRDefault="00FE625D" w:rsidP="00DC4EAF">
            <w:pPr>
              <w:rPr>
                <w:rFonts w:cs="Arial"/>
                <w:sz w:val="18"/>
                <w:szCs w:val="18"/>
              </w:rPr>
            </w:pPr>
          </w:p>
        </w:tc>
      </w:tr>
    </w:tbl>
    <w:p w:rsidR="00FE625D" w:rsidRPr="00F76F53" w:rsidRDefault="00FE625D" w:rsidP="00F76F53">
      <w:pPr>
        <w:pStyle w:val="ASIntroduction"/>
        <w:jc w:val="both"/>
        <w:rPr>
          <w:sz w:val="20"/>
          <w:szCs w:val="20"/>
        </w:rPr>
      </w:pPr>
      <w:r w:rsidRPr="00F76F53">
        <w:rPr>
          <w:rStyle w:val="WordItalic"/>
          <w:sz w:val="20"/>
          <w:szCs w:val="20"/>
        </w:rPr>
        <w:t>The Federal Post Card Application (FPCA)</w:t>
      </w:r>
      <w:r w:rsidRPr="00F76F53">
        <w:rPr>
          <w:sz w:val="20"/>
          <w:szCs w:val="20"/>
        </w:rPr>
        <w:t xml:space="preserve"> is a single form that you can use to register to vote and/​or request an absentee ballot for </w:t>
      </w:r>
      <w:r w:rsidR="00621AE9" w:rsidRPr="00F76F53">
        <w:rPr>
          <w:sz w:val="20"/>
          <w:szCs w:val="20"/>
        </w:rPr>
        <w:t xml:space="preserve">federal </w:t>
      </w:r>
      <w:r w:rsidRPr="00F76F53">
        <w:rPr>
          <w:sz w:val="20"/>
          <w:szCs w:val="20"/>
        </w:rPr>
        <w:t>elections.</w:t>
      </w:r>
    </w:p>
    <w:p w:rsidR="00FE625D" w:rsidRPr="00F76F53" w:rsidRDefault="00FE625D" w:rsidP="00F76F53">
      <w:pPr>
        <w:pStyle w:val="ASIntroduction"/>
        <w:jc w:val="both"/>
        <w:rPr>
          <w:sz w:val="20"/>
          <w:szCs w:val="20"/>
        </w:rPr>
      </w:pPr>
      <w:r w:rsidRPr="00F76F53">
        <w:rPr>
          <w:sz w:val="20"/>
          <w:szCs w:val="20"/>
        </w:rPr>
        <w:t>Some States require eligible voters who vote absentee to use the FPCA to request an absentee ballot.</w:t>
      </w:r>
    </w:p>
    <w:p w:rsidR="002D621C" w:rsidRDefault="002D621C" w:rsidP="00FE625D">
      <w:pPr>
        <w:pStyle w:val="ASAnnotationParagraph"/>
      </w:pPr>
      <w:r>
        <w:t>FPCAAWARE</w:t>
      </w:r>
    </w:p>
    <w:p w:rsidR="00FE625D" w:rsidRPr="00953736" w:rsidRDefault="002D621C" w:rsidP="00FE625D">
      <w:pPr>
        <w:pStyle w:val="ASQstStem"/>
        <w:rPr>
          <w:b/>
        </w:rPr>
      </w:pPr>
      <w:r>
        <w:rPr>
          <w:rStyle w:val="WordBold"/>
        </w:rPr>
        <w:t>21</w:t>
      </w:r>
      <w:r w:rsidR="00FE625D" w:rsidRPr="006471EB">
        <w:rPr>
          <w:rStyle w:val="WordBold"/>
        </w:rPr>
        <w:t>.</w:t>
      </w:r>
      <w:r w:rsidR="00FE625D">
        <w:tab/>
      </w:r>
      <w:r w:rsidR="00065155" w:rsidRPr="00953736">
        <w:rPr>
          <w:rStyle w:val="WordBold"/>
          <w:b w:val="0"/>
        </w:rPr>
        <w:t>Before taking this survey, w</w:t>
      </w:r>
      <w:r w:rsidR="00FE625D" w:rsidRPr="00953736">
        <w:rPr>
          <w:rStyle w:val="WordBold"/>
          <w:b w:val="0"/>
        </w:rPr>
        <w:t xml:space="preserve">ere you aware that you could use the </w:t>
      </w:r>
      <w:r w:rsidR="00621AE9">
        <w:rPr>
          <w:rStyle w:val="WordBold"/>
          <w:b w:val="0"/>
        </w:rPr>
        <w:t>Federal Post Card Application (</w:t>
      </w:r>
      <w:r w:rsidR="00FE625D" w:rsidRPr="00953736">
        <w:rPr>
          <w:rStyle w:val="WordBold"/>
          <w:b w:val="0"/>
        </w:rPr>
        <w:t>FPCA</w:t>
      </w:r>
      <w:r w:rsidR="00621AE9">
        <w:rPr>
          <w:rStyle w:val="WordBold"/>
          <w:b w:val="0"/>
        </w:rPr>
        <w:t>)</w:t>
      </w:r>
      <w:r w:rsidR="00FE625D" w:rsidRPr="00953736">
        <w:rPr>
          <w:rStyle w:val="WordBold"/>
          <w:b w:val="0"/>
        </w:rPr>
        <w:t xml:space="preserve"> to register to vote and request an absentee ballot?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FE625D" w:rsidRPr="003711FB" w:rsidTr="00E04D46">
        <w:tc>
          <w:tcPr>
            <w:tcW w:w="432" w:type="dxa"/>
            <w:shd w:val="clear" w:color="auto" w:fill="auto"/>
          </w:tcPr>
          <w:p w:rsidR="00FE625D" w:rsidRPr="00A265F1" w:rsidRDefault="00FE625D" w:rsidP="00E04D46">
            <w:pPr>
              <w:pStyle w:val="ASAnnotationTableKWN"/>
            </w:pPr>
            <w:r>
              <w:t>2</w:t>
            </w:r>
          </w:p>
        </w:tc>
        <w:tc>
          <w:tcPr>
            <w:tcW w:w="360" w:type="dxa"/>
            <w:shd w:val="clear" w:color="auto" w:fill="auto"/>
          </w:tcPr>
          <w:p w:rsidR="00FE625D" w:rsidRPr="00E3422F" w:rsidRDefault="00FE625D" w:rsidP="00E04D46">
            <w:pPr>
              <w:pStyle w:val="ASSurveyBoxLeft"/>
            </w:pPr>
            <w:r>
              <w:rPr>
                <w:noProof/>
              </w:rPr>
              <w:drawing>
                <wp:inline distT="0" distB="0" distL="0" distR="0" wp14:anchorId="51A1D0EF" wp14:editId="47D94D2C">
                  <wp:extent cx="163830" cy="163830"/>
                  <wp:effectExtent l="0" t="0" r="7620" b="762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Yes</w:t>
            </w:r>
          </w:p>
        </w:tc>
      </w:tr>
      <w:tr w:rsidR="00FE625D" w:rsidRPr="003711FB" w:rsidTr="00E04D46">
        <w:tc>
          <w:tcPr>
            <w:tcW w:w="432" w:type="dxa"/>
            <w:shd w:val="clear" w:color="auto" w:fill="auto"/>
          </w:tcPr>
          <w:p w:rsidR="00FE625D" w:rsidRPr="00A265F1" w:rsidRDefault="00FE625D" w:rsidP="00E04D46">
            <w:pPr>
              <w:pStyle w:val="ASAnnotationTable"/>
            </w:pPr>
            <w:r>
              <w:t>1</w:t>
            </w:r>
          </w:p>
        </w:tc>
        <w:tc>
          <w:tcPr>
            <w:tcW w:w="360" w:type="dxa"/>
            <w:shd w:val="clear" w:color="auto" w:fill="auto"/>
          </w:tcPr>
          <w:p w:rsidR="00FE625D" w:rsidRPr="00E3422F" w:rsidRDefault="00FE625D" w:rsidP="00E04D46">
            <w:pPr>
              <w:pStyle w:val="ASSurveyBoxLeft"/>
            </w:pPr>
            <w:r>
              <w:rPr>
                <w:noProof/>
              </w:rPr>
              <w:drawing>
                <wp:inline distT="0" distB="0" distL="0" distR="0" wp14:anchorId="76725D7C" wp14:editId="1C794959">
                  <wp:extent cx="163830" cy="163830"/>
                  <wp:effectExtent l="0" t="0" r="7620" b="762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w:t>
            </w:r>
          </w:p>
        </w:tc>
      </w:tr>
    </w:tbl>
    <w:p w:rsidR="00FE625D" w:rsidRPr="008D61EB" w:rsidRDefault="00FE625D" w:rsidP="00FE625D">
      <w:pPr>
        <w:pStyle w:val="Spacer4pt"/>
      </w:pPr>
    </w:p>
    <w:p w:rsidR="00FE625D" w:rsidRDefault="00FE625D" w:rsidP="00FE625D">
      <w:pPr>
        <w:pStyle w:val="ASAnnotationParagraph"/>
      </w:pPr>
      <w:r>
        <w:t>REQFPCA</w:t>
      </w:r>
    </w:p>
    <w:p w:rsidR="00FE625D" w:rsidRPr="00953736" w:rsidRDefault="002D621C" w:rsidP="00FE625D">
      <w:pPr>
        <w:pStyle w:val="ASQstStem"/>
        <w:rPr>
          <w:b/>
        </w:rPr>
      </w:pPr>
      <w:r>
        <w:rPr>
          <w:rStyle w:val="WordBold"/>
        </w:rPr>
        <w:t>21</w:t>
      </w:r>
      <w:r w:rsidR="00FE625D">
        <w:rPr>
          <w:rStyle w:val="WordBold"/>
        </w:rPr>
        <w:t>A</w:t>
      </w:r>
      <w:r w:rsidR="00FE625D" w:rsidRPr="006471EB">
        <w:rPr>
          <w:rStyle w:val="WordBold"/>
        </w:rPr>
        <w:t>.</w:t>
      </w:r>
      <w:r w:rsidR="00FE625D">
        <w:tab/>
      </w:r>
      <w:r w:rsidR="00FE625D">
        <w:rPr>
          <w:rStyle w:val="AskIf"/>
        </w:rPr>
        <w:t>[Ask if</w:t>
      </w:r>
      <w:r w:rsidR="00FE625D" w:rsidRPr="006471EB">
        <w:rPr>
          <w:rStyle w:val="AskIf"/>
        </w:rPr>
        <w:t xml:space="preserve"> </w:t>
      </w:r>
      <w:r w:rsidR="00621AE9">
        <w:rPr>
          <w:rStyle w:val="AskIf"/>
        </w:rPr>
        <w:t>Q</w:t>
      </w:r>
      <w:r>
        <w:rPr>
          <w:rStyle w:val="AskIf"/>
        </w:rPr>
        <w:t>21</w:t>
      </w:r>
      <w:r w:rsidRPr="006471EB">
        <w:rPr>
          <w:rStyle w:val="AskIf"/>
        </w:rPr>
        <w:t xml:space="preserve"> </w:t>
      </w:r>
      <w:r w:rsidR="00FE625D" w:rsidRPr="006471EB">
        <w:rPr>
          <w:rStyle w:val="AskIf"/>
        </w:rPr>
        <w:t xml:space="preserve">= </w:t>
      </w:r>
      <w:r w:rsidR="00621AE9">
        <w:rPr>
          <w:rStyle w:val="AskIf"/>
        </w:rPr>
        <w:t>“</w:t>
      </w:r>
      <w:r w:rsidR="00FE625D" w:rsidRPr="006471EB">
        <w:rPr>
          <w:rStyle w:val="AskIf"/>
        </w:rPr>
        <w:t>Yes</w:t>
      </w:r>
      <w:r w:rsidR="00621AE9">
        <w:rPr>
          <w:rStyle w:val="AskIf"/>
        </w:rPr>
        <w:t xml:space="preserve">” </w:t>
      </w:r>
      <w:r w:rsidR="00745D86">
        <w:rPr>
          <w:rStyle w:val="AskIf"/>
        </w:rPr>
        <w:t>&amp; Q9 = “Yes”</w:t>
      </w:r>
      <w:r w:rsidR="00FE625D">
        <w:rPr>
          <w:rStyle w:val="AskIf"/>
        </w:rPr>
        <w:t>]</w:t>
      </w:r>
      <w:r w:rsidR="00FE625D" w:rsidRPr="006471EB">
        <w:rPr>
          <w:rStyle w:val="AskIf"/>
        </w:rPr>
        <w:t xml:space="preserve"> </w:t>
      </w:r>
      <w:r w:rsidR="00FE625D" w:rsidRPr="00953736">
        <w:rPr>
          <w:rStyle w:val="WordBold"/>
          <w:b w:val="0"/>
        </w:rPr>
        <w:t>Did you use the Federal Post Card Application (FPCA) to request your absentee ballot or did you use another method?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FE625D" w:rsidRPr="003711FB" w:rsidTr="00E04D46">
        <w:tc>
          <w:tcPr>
            <w:tcW w:w="432" w:type="dxa"/>
            <w:shd w:val="clear" w:color="auto" w:fill="auto"/>
          </w:tcPr>
          <w:p w:rsidR="00FE625D" w:rsidRPr="00A265F1" w:rsidRDefault="00FE625D" w:rsidP="00E04D46">
            <w:pPr>
              <w:pStyle w:val="ASAnnotationTableKWN"/>
            </w:pPr>
            <w:r>
              <w:t>1</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73FF9300" wp14:editId="2EB765A1">
                  <wp:extent cx="163830" cy="163830"/>
                  <wp:effectExtent l="0" t="0" r="7620" b="762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Yes, I used an FPCA to request an absentee ballot.</w:t>
            </w:r>
          </w:p>
        </w:tc>
      </w:tr>
      <w:tr w:rsidR="00FE625D" w:rsidRPr="003711FB" w:rsidTr="00E04D46">
        <w:tc>
          <w:tcPr>
            <w:tcW w:w="432" w:type="dxa"/>
            <w:shd w:val="clear" w:color="auto" w:fill="auto"/>
          </w:tcPr>
          <w:p w:rsidR="00FE625D" w:rsidRPr="00A265F1" w:rsidRDefault="00FE625D" w:rsidP="00E04D46">
            <w:pPr>
              <w:pStyle w:val="ASAnnotationTableKWN"/>
            </w:pPr>
            <w:r>
              <w:t>2</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4CC2AA6D" wp14:editId="631108BD">
                  <wp:extent cx="163830" cy="163830"/>
                  <wp:effectExtent l="0" t="0" r="7620" b="762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 I used a State or local form to request an absentee ballot.</w:t>
            </w:r>
          </w:p>
        </w:tc>
      </w:tr>
      <w:tr w:rsidR="00FE625D" w:rsidRPr="003711FB" w:rsidTr="00E04D46">
        <w:tc>
          <w:tcPr>
            <w:tcW w:w="432" w:type="dxa"/>
            <w:shd w:val="clear" w:color="auto" w:fill="auto"/>
          </w:tcPr>
          <w:p w:rsidR="00FE625D" w:rsidRPr="00A265F1" w:rsidRDefault="00FE625D" w:rsidP="00E04D46">
            <w:pPr>
              <w:pStyle w:val="ASAnnotationTableKWN"/>
            </w:pPr>
            <w:r>
              <w:t>3</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1F891F24" wp14:editId="6A7C71CE">
                  <wp:extent cx="163830" cy="163830"/>
                  <wp:effectExtent l="0" t="0" r="7620" b="7620"/>
                  <wp:docPr id="500" name="Picture 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 I used a non-government website (e.g., Rock the Vote [RTV], Overseas Vote Foundation [OVF]) to request an absentee ballot.</w:t>
            </w:r>
          </w:p>
        </w:tc>
      </w:tr>
      <w:tr w:rsidR="00FE625D" w:rsidRPr="003711FB" w:rsidTr="00E04D46">
        <w:tc>
          <w:tcPr>
            <w:tcW w:w="432" w:type="dxa"/>
            <w:shd w:val="clear" w:color="auto" w:fill="auto"/>
          </w:tcPr>
          <w:p w:rsidR="00FE625D" w:rsidRPr="00A265F1" w:rsidRDefault="00FE625D" w:rsidP="00E04D46">
            <w:pPr>
              <w:pStyle w:val="ASAnnotationTable"/>
            </w:pPr>
            <w:r>
              <w:t>4</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4326E1D9" wp14:editId="45B31EE5">
                  <wp:extent cx="163830" cy="163830"/>
                  <wp:effectExtent l="0" t="0" r="7620" b="762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 I used another method.</w:t>
            </w:r>
          </w:p>
        </w:tc>
      </w:tr>
    </w:tbl>
    <w:p w:rsidR="00725A89" w:rsidRDefault="00725A89" w:rsidP="00725A89">
      <w:pPr>
        <w:rPr>
          <w:rFonts w:ascii="Times New Roman" w:hAnsi="Times New Roman"/>
          <w:sz w:val="20"/>
          <w:szCs w:val="20"/>
        </w:rPr>
      </w:pPr>
    </w:p>
    <w:p w:rsidR="00065155" w:rsidRPr="00F76F53" w:rsidRDefault="00C14D13" w:rsidP="00F76F53">
      <w:pPr>
        <w:pStyle w:val="ASIntroduction"/>
        <w:jc w:val="both"/>
        <w:rPr>
          <w:sz w:val="20"/>
          <w:szCs w:val="20"/>
        </w:rPr>
      </w:pPr>
      <w:r w:rsidRPr="00F76F53">
        <w:rPr>
          <w:sz w:val="20"/>
          <w:szCs w:val="20"/>
        </w:rPr>
        <w:lastRenderedPageBreak/>
        <w:t>[Display if Q10</w:t>
      </w:r>
      <w:r w:rsidR="000709A9" w:rsidRPr="00F76F53">
        <w:rPr>
          <w:sz w:val="20"/>
          <w:szCs w:val="20"/>
        </w:rPr>
        <w:t>A</w:t>
      </w:r>
      <w:r w:rsidRPr="00F76F53">
        <w:rPr>
          <w:sz w:val="20"/>
          <w:szCs w:val="20"/>
        </w:rPr>
        <w:t xml:space="preserve"> !</w:t>
      </w:r>
      <w:r w:rsidR="00C7657D" w:rsidRPr="00F76F53">
        <w:rPr>
          <w:sz w:val="20"/>
          <w:szCs w:val="20"/>
        </w:rPr>
        <w:t xml:space="preserve"> </w:t>
      </w:r>
      <w:r w:rsidRPr="00F76F53">
        <w:rPr>
          <w:sz w:val="20"/>
          <w:szCs w:val="20"/>
        </w:rPr>
        <w:t>= “</w:t>
      </w:r>
      <w:r w:rsidR="000709A9" w:rsidRPr="00F76F53">
        <w:rPr>
          <w:sz w:val="20"/>
          <w:szCs w:val="20"/>
        </w:rPr>
        <w:t>Yes</w:t>
      </w:r>
      <w:r w:rsidRPr="00F76F53">
        <w:rPr>
          <w:sz w:val="20"/>
          <w:szCs w:val="20"/>
        </w:rPr>
        <w:t xml:space="preserve">”] </w:t>
      </w:r>
      <w:r w:rsidR="00065155" w:rsidRPr="00F76F53">
        <w:rPr>
          <w:rStyle w:val="WordItalic"/>
          <w:sz w:val="20"/>
          <w:szCs w:val="20"/>
        </w:rPr>
        <w:t>The Federal Write-In Absentee Ballot (FWAB; Standard Form 186)</w:t>
      </w:r>
      <w:r w:rsidR="00065155" w:rsidRPr="00F76F53">
        <w:rPr>
          <w:sz w:val="20"/>
          <w:szCs w:val="20"/>
        </w:rPr>
        <w:t xml:space="preserve"> is a backup way to vote in case your requested absentee ballot does not arrive in time to vote and return your ballot</w:t>
      </w:r>
      <w:r w:rsidR="00E30D8B" w:rsidRPr="00F76F53">
        <w:rPr>
          <w:sz w:val="20"/>
          <w:szCs w:val="20"/>
        </w:rPr>
        <w:t xml:space="preserve">. </w:t>
      </w:r>
      <w:r w:rsidR="00065155" w:rsidRPr="00F76F53">
        <w:rPr>
          <w:sz w:val="20"/>
          <w:szCs w:val="20"/>
        </w:rPr>
        <w:t xml:space="preserve">It lets you write in the names of the candidate you wish to vote for. </w:t>
      </w:r>
    </w:p>
    <w:p w:rsidR="00065155" w:rsidRPr="00F76F53" w:rsidRDefault="00065155" w:rsidP="00F76F53">
      <w:pPr>
        <w:pStyle w:val="ASIntroduction"/>
        <w:jc w:val="both"/>
        <w:rPr>
          <w:sz w:val="20"/>
          <w:szCs w:val="20"/>
        </w:rPr>
      </w:pPr>
      <w:r w:rsidRPr="00F76F53">
        <w:rPr>
          <w:sz w:val="20"/>
          <w:szCs w:val="20"/>
        </w:rPr>
        <w:t xml:space="preserve">Please answer with the most appropriate response regarding the </w:t>
      </w:r>
      <w:r w:rsidRPr="00F76F53">
        <w:rPr>
          <w:rStyle w:val="WordItalic"/>
          <w:sz w:val="20"/>
          <w:szCs w:val="20"/>
        </w:rPr>
        <w:t xml:space="preserve">November </w:t>
      </w:r>
      <w:r w:rsidR="00C7657D" w:rsidRPr="00F76F53">
        <w:rPr>
          <w:rStyle w:val="WordItalic"/>
          <w:sz w:val="20"/>
          <w:szCs w:val="20"/>
        </w:rPr>
        <w:t>8, 2016</w:t>
      </w:r>
      <w:r w:rsidRPr="00F76F53">
        <w:rPr>
          <w:rStyle w:val="WordItalic"/>
          <w:sz w:val="20"/>
          <w:szCs w:val="20"/>
        </w:rPr>
        <w:t xml:space="preserve">, </w:t>
      </w:r>
      <w:r w:rsidR="00C7657D" w:rsidRPr="00F76F53">
        <w:rPr>
          <w:rStyle w:val="WordItalic"/>
          <w:sz w:val="20"/>
          <w:szCs w:val="20"/>
        </w:rPr>
        <w:t>General Election</w:t>
      </w:r>
      <w:r w:rsidRPr="00F76F53">
        <w:rPr>
          <w:sz w:val="20"/>
          <w:szCs w:val="20"/>
        </w:rPr>
        <w:t>.</w:t>
      </w:r>
    </w:p>
    <w:p w:rsidR="002D621C" w:rsidRDefault="002D621C" w:rsidP="00065155">
      <w:pPr>
        <w:pStyle w:val="ASAnnotationParagraph"/>
      </w:pPr>
      <w:r>
        <w:t>FWABUSE</w:t>
      </w:r>
    </w:p>
    <w:p w:rsidR="00065155" w:rsidRPr="00953736" w:rsidRDefault="002D621C" w:rsidP="00065155">
      <w:pPr>
        <w:pStyle w:val="ASQstStem"/>
        <w:rPr>
          <w:b/>
        </w:rPr>
      </w:pPr>
      <w:r>
        <w:rPr>
          <w:rStyle w:val="WordBold"/>
        </w:rPr>
        <w:t>22</w:t>
      </w:r>
      <w:r w:rsidR="00065155" w:rsidRPr="006471EB">
        <w:rPr>
          <w:rStyle w:val="WordBold"/>
        </w:rPr>
        <w:t>.</w:t>
      </w:r>
      <w:r w:rsidR="00065155">
        <w:tab/>
      </w:r>
      <w:r w:rsidR="00065155" w:rsidRPr="00953736">
        <w:rPr>
          <w:rStyle w:val="AskIf"/>
        </w:rPr>
        <w:t>[Ask if Q10</w:t>
      </w:r>
      <w:r w:rsidR="000709A9">
        <w:rPr>
          <w:rStyle w:val="AskIf"/>
        </w:rPr>
        <w:t>A</w:t>
      </w:r>
      <w:r w:rsidR="00065155" w:rsidRPr="00953736">
        <w:rPr>
          <w:rStyle w:val="AskIf"/>
        </w:rPr>
        <w:t xml:space="preserve"> </w:t>
      </w:r>
      <w:r w:rsidR="000709A9">
        <w:rPr>
          <w:rStyle w:val="AskIf"/>
        </w:rPr>
        <w:t>!=</w:t>
      </w:r>
      <w:r w:rsidR="00065155" w:rsidRPr="00953736">
        <w:rPr>
          <w:rStyle w:val="AskIf"/>
        </w:rPr>
        <w:t>“</w:t>
      </w:r>
      <w:r w:rsidR="000709A9">
        <w:rPr>
          <w:rStyle w:val="AskIf"/>
        </w:rPr>
        <w:t>Yes</w:t>
      </w:r>
      <w:r w:rsidR="00065155" w:rsidRPr="00953736">
        <w:rPr>
          <w:rStyle w:val="AskIf"/>
        </w:rPr>
        <w:t>”]</w:t>
      </w:r>
      <w:r w:rsidR="00065155">
        <w:t xml:space="preserve"> </w:t>
      </w:r>
      <w:r w:rsidR="00065155" w:rsidRPr="00953736">
        <w:rPr>
          <w:rStyle w:val="WordBold"/>
          <w:b w:val="0"/>
        </w:rPr>
        <w:t xml:space="preserve">Before taking this survey, were you aware of the </w:t>
      </w:r>
      <w:r w:rsidR="00C7657D">
        <w:rPr>
          <w:rStyle w:val="WordBold"/>
          <w:b w:val="0"/>
        </w:rPr>
        <w:t>Federal Write-In Absentee Ballot (</w:t>
      </w:r>
      <w:r w:rsidR="00065155" w:rsidRPr="00953736">
        <w:rPr>
          <w:rStyle w:val="WordBold"/>
          <w:b w:val="0"/>
        </w:rPr>
        <w:t>FWAB</w:t>
      </w:r>
      <w:r w:rsidR="00C7657D">
        <w:rPr>
          <w:rStyle w:val="WordBold"/>
          <w:b w:val="0"/>
        </w:rPr>
        <w:t>)</w:t>
      </w:r>
      <w:r w:rsidR="00065155" w:rsidRPr="00953736">
        <w:rPr>
          <w:rStyle w:val="WordBold"/>
          <w:b w:val="0"/>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065155" w:rsidRPr="003711FB" w:rsidTr="00E04D46">
        <w:tc>
          <w:tcPr>
            <w:tcW w:w="432" w:type="dxa"/>
            <w:shd w:val="clear" w:color="auto" w:fill="auto"/>
          </w:tcPr>
          <w:p w:rsidR="00065155" w:rsidRPr="00A265F1" w:rsidRDefault="00065155" w:rsidP="00E04D46">
            <w:pPr>
              <w:pStyle w:val="ASAnnotationTableKWN"/>
            </w:pPr>
            <w:r>
              <w:t>1</w:t>
            </w:r>
          </w:p>
        </w:tc>
        <w:tc>
          <w:tcPr>
            <w:tcW w:w="360" w:type="dxa"/>
            <w:shd w:val="clear" w:color="auto" w:fill="auto"/>
          </w:tcPr>
          <w:p w:rsidR="00065155" w:rsidRPr="00E3422F" w:rsidRDefault="00065155" w:rsidP="00E04D46">
            <w:pPr>
              <w:pStyle w:val="ASSurveyBoxLeft"/>
            </w:pPr>
            <w:r>
              <w:rPr>
                <w:noProof/>
              </w:rPr>
              <w:drawing>
                <wp:inline distT="0" distB="0" distL="0" distR="0" wp14:anchorId="73B4FDBB" wp14:editId="0176D1EB">
                  <wp:extent cx="163830" cy="163830"/>
                  <wp:effectExtent l="0" t="0" r="7620" b="7620"/>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065155" w:rsidRPr="00E3422F" w:rsidRDefault="00065155" w:rsidP="00E04D46">
            <w:pPr>
              <w:pStyle w:val="ASResponseList"/>
            </w:pPr>
            <w:r>
              <w:t>Yes</w:t>
            </w:r>
          </w:p>
        </w:tc>
      </w:tr>
      <w:tr w:rsidR="00065155" w:rsidRPr="003711FB" w:rsidTr="00E04D46">
        <w:tc>
          <w:tcPr>
            <w:tcW w:w="432" w:type="dxa"/>
            <w:shd w:val="clear" w:color="auto" w:fill="auto"/>
          </w:tcPr>
          <w:p w:rsidR="00065155" w:rsidRPr="00A265F1" w:rsidRDefault="00065155" w:rsidP="00E04D46">
            <w:pPr>
              <w:pStyle w:val="ASAnnotationTableKWN"/>
            </w:pPr>
            <w:r>
              <w:t>2</w:t>
            </w:r>
          </w:p>
        </w:tc>
        <w:tc>
          <w:tcPr>
            <w:tcW w:w="360" w:type="dxa"/>
            <w:shd w:val="clear" w:color="auto" w:fill="auto"/>
          </w:tcPr>
          <w:p w:rsidR="00065155" w:rsidRPr="00E3422F" w:rsidRDefault="00065155" w:rsidP="00E04D46">
            <w:pPr>
              <w:pStyle w:val="ASSurveyBoxLeft"/>
            </w:pPr>
            <w:r>
              <w:rPr>
                <w:noProof/>
              </w:rPr>
              <w:drawing>
                <wp:inline distT="0" distB="0" distL="0" distR="0" wp14:anchorId="465FD5E6" wp14:editId="659DB4DE">
                  <wp:extent cx="163830" cy="163830"/>
                  <wp:effectExtent l="0" t="0" r="7620" b="762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065155" w:rsidRPr="00E3422F" w:rsidRDefault="00065155" w:rsidP="00065155">
            <w:pPr>
              <w:pStyle w:val="ASResponseList"/>
            </w:pPr>
            <w:r>
              <w:t>No</w:t>
            </w:r>
          </w:p>
        </w:tc>
      </w:tr>
    </w:tbl>
    <w:p w:rsidR="00065155" w:rsidRDefault="00065155" w:rsidP="00725A89">
      <w:pPr>
        <w:rPr>
          <w:rFonts w:ascii="Times New Roman" w:hAnsi="Times New Roman"/>
          <w:sz w:val="20"/>
          <w:szCs w:val="20"/>
        </w:rPr>
      </w:pPr>
    </w:p>
    <w:p w:rsidR="00065155" w:rsidRDefault="00065155" w:rsidP="00725A89">
      <w:pPr>
        <w:rPr>
          <w:rFonts w:ascii="Times New Roman" w:hAnsi="Times New Roman"/>
          <w:sz w:val="20"/>
          <w:szCs w:val="20"/>
        </w:rPr>
      </w:pPr>
    </w:p>
    <w:p w:rsidR="00E16D99" w:rsidRDefault="007B6A0B" w:rsidP="00E16D99">
      <w:pPr>
        <w:pStyle w:val="ASQstStem"/>
      </w:pPr>
      <w:r>
        <w:rPr>
          <w:rStyle w:val="WordBold"/>
        </w:rPr>
        <w:t>2</w:t>
      </w:r>
      <w:r w:rsidR="002D621C">
        <w:rPr>
          <w:rStyle w:val="WordBold"/>
        </w:rPr>
        <w:t>3</w:t>
      </w:r>
      <w:r w:rsidR="00E16D99" w:rsidRPr="006471EB">
        <w:rPr>
          <w:rStyle w:val="WordBold"/>
        </w:rPr>
        <w:t>.</w:t>
      </w:r>
      <w:r w:rsidR="00E16D99">
        <w:tab/>
      </w:r>
      <w:r w:rsidR="00E16D99">
        <w:rPr>
          <w:rFonts w:cs="Arial"/>
        </w:rPr>
        <w:t>Did you receive information about the absentee</w:t>
      </w:r>
      <w:r w:rsidR="00C7657D">
        <w:rPr>
          <w:rFonts w:cs="Arial"/>
        </w:rPr>
        <w:t>-</w:t>
      </w:r>
      <w:r w:rsidR="00E16D99">
        <w:rPr>
          <w:rFonts w:cs="Arial"/>
        </w:rPr>
        <w:t xml:space="preserve">voting process from any of the following sources in 2016? </w:t>
      </w:r>
      <w:r w:rsidR="002A051B" w:rsidRPr="002A051B">
        <w:rPr>
          <w:rFonts w:cs="Arial"/>
          <w:i/>
          <w:szCs w:val="20"/>
        </w:rPr>
        <w:t xml:space="preserve">Mark </w:t>
      </w:r>
      <w:r w:rsidR="000B0BB0">
        <w:rPr>
          <w:rFonts w:cs="Arial"/>
          <w:i/>
          <w:szCs w:val="20"/>
        </w:rPr>
        <w:t>“Y</w:t>
      </w:r>
      <w:r w:rsidR="002A051B" w:rsidRPr="002A051B">
        <w:rPr>
          <w:rFonts w:cs="Arial"/>
          <w:i/>
          <w:szCs w:val="20"/>
        </w:rPr>
        <w:t>es</w:t>
      </w:r>
      <w:r w:rsidR="000B0BB0">
        <w:rPr>
          <w:rFonts w:cs="Arial"/>
          <w:i/>
          <w:szCs w:val="20"/>
        </w:rPr>
        <w:t>”</w:t>
      </w:r>
      <w:r w:rsidR="002A051B" w:rsidRPr="002A051B">
        <w:rPr>
          <w:rFonts w:cs="Arial"/>
          <w:i/>
          <w:szCs w:val="20"/>
        </w:rPr>
        <w:t xml:space="preserve"> or </w:t>
      </w:r>
      <w:r w:rsidR="000B0BB0">
        <w:rPr>
          <w:rFonts w:cs="Arial"/>
          <w:i/>
          <w:szCs w:val="20"/>
        </w:rPr>
        <w:t>“N</w:t>
      </w:r>
      <w:r w:rsidR="002A051B" w:rsidRPr="002A051B">
        <w:rPr>
          <w:rFonts w:cs="Arial"/>
          <w:i/>
          <w:szCs w:val="20"/>
        </w:rPr>
        <w:t>o</w:t>
      </w:r>
      <w:r w:rsidR="000B0BB0">
        <w:rPr>
          <w:rFonts w:cs="Arial"/>
          <w:i/>
          <w:szCs w:val="20"/>
        </w:rPr>
        <w:t>”</w:t>
      </w:r>
      <w:r w:rsidR="002A051B" w:rsidRPr="002A051B">
        <w:rPr>
          <w:rFonts w:cs="Arial"/>
          <w:i/>
          <w:szCs w:val="20"/>
        </w:rPr>
        <w:t xml:space="preserve"> for each 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2 </w:t>
            </w:r>
            <w:r w:rsidRPr="006F2CF5">
              <w:t xml:space="preserve"> </w:t>
            </w:r>
            <w:r>
              <w:t>No</w:t>
            </w:r>
          </w:p>
        </w:tc>
      </w:tr>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p>
        </w:tc>
      </w:tr>
      <w:tr w:rsidR="00E16D99" w:rsidTr="00DC4EAF">
        <w:trPr>
          <w:cantSplit/>
          <w:trHeight w:hRule="exact" w:val="20"/>
          <w:tblHeader/>
        </w:trPr>
        <w:tc>
          <w:tcPr>
            <w:tcW w:w="432" w:type="dxa"/>
            <w:tcMar>
              <w:top w:w="14" w:type="dxa"/>
              <w:left w:w="14" w:type="dxa"/>
              <w:bottom w:w="14" w:type="dxa"/>
              <w:right w:w="14" w:type="dxa"/>
            </w:tcMar>
            <w:vAlign w:val="bottom"/>
          </w:tcPr>
          <w:p w:rsidR="00E16D99" w:rsidRPr="000944F1" w:rsidRDefault="00E16D99" w:rsidP="00DC4EAF">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AnnotationTableKeepWNext"/>
            </w:pP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State or local election official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6E30858F" wp14:editId="5680A1C7">
                  <wp:extent cx="171450" cy="171450"/>
                  <wp:effectExtent l="0" t="0" r="0" b="0"/>
                  <wp:docPr id="41" name="Picture 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1FCB3F9D" wp14:editId="5354283A">
                  <wp:extent cx="171450" cy="171450"/>
                  <wp:effectExtent l="0" t="0" r="0" b="0"/>
                  <wp:docPr id="42" name="Picture 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C7657D">
            <w:pPr>
              <w:rPr>
                <w:rFonts w:cs="Arial"/>
                <w:sz w:val="18"/>
                <w:szCs w:val="18"/>
              </w:rPr>
            </w:pPr>
            <w:r w:rsidRPr="00E16D99">
              <w:rPr>
                <w:rFonts w:cs="Arial"/>
                <w:sz w:val="18"/>
                <w:szCs w:val="18"/>
              </w:rPr>
              <w:t>U.S. newspapers, magazines, radio or TV</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5E9809C4" wp14:editId="09BB9619">
                  <wp:extent cx="171450" cy="171450"/>
                  <wp:effectExtent l="0" t="0" r="0" b="0"/>
                  <wp:docPr id="43" name="Picture 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7C79F427" wp14:editId="6D986969">
                  <wp:extent cx="171450" cy="171450"/>
                  <wp:effectExtent l="0" t="0" r="0" b="0"/>
                  <wp:docPr id="44" name="Picture 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FD1D51">
            <w:pPr>
              <w:rPr>
                <w:rFonts w:cs="Arial"/>
                <w:sz w:val="18"/>
                <w:szCs w:val="18"/>
              </w:rPr>
            </w:pPr>
            <w:r w:rsidRPr="00E16D99">
              <w:rPr>
                <w:rFonts w:cs="Arial"/>
                <w:sz w:val="18"/>
                <w:szCs w:val="18"/>
              </w:rPr>
              <w:t>International newspapers, magazines, radio or TV</w:t>
            </w:r>
            <w:r w:rsidRPr="00E16D99" w:rsidDel="00E51E7B">
              <w:rPr>
                <w:rFonts w:cs="Arial"/>
                <w:sz w:val="18"/>
                <w:szCs w:val="18"/>
              </w:rPr>
              <w:t xml:space="preserve"> </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Pr="001F7A60" w:rsidRDefault="00E16D99" w:rsidP="00DC4EAF">
            <w:pPr>
              <w:pStyle w:val="ASTableOptionBoxes"/>
              <w:rPr>
                <w:b/>
                <w:noProof/>
              </w:rPr>
            </w:pPr>
            <w:r>
              <w:rPr>
                <w:noProof/>
              </w:rPr>
              <w:drawing>
                <wp:inline distT="0" distB="0" distL="0" distR="0" wp14:anchorId="0B10DB0E" wp14:editId="20B06FF2">
                  <wp:extent cx="171450" cy="171450"/>
                  <wp:effectExtent l="0" t="0" r="0" b="0"/>
                  <wp:docPr id="45" name="Picture 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2BC351CF" wp14:editId="7F264331">
                  <wp:extent cx="171450" cy="171450"/>
                  <wp:effectExtent l="0" t="0" r="0" b="0"/>
                  <wp:docPr id="46" name="Picture 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Family or friends living outside of [pipe in Q3 response option]</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9ECBC90" wp14:editId="0A0AD3A1">
                  <wp:extent cx="171450" cy="171450"/>
                  <wp:effectExtent l="0" t="0" r="0" b="0"/>
                  <wp:docPr id="47" name="Picture 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5C658FF1" wp14:editId="3F500331">
                  <wp:extent cx="171450" cy="171450"/>
                  <wp:effectExtent l="0" t="0" r="0" b="0"/>
                  <wp:docPr id="48" name="Picture 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Family or friends living in [pipe in Q3 response option]</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B974531" wp14:editId="75465332">
                  <wp:extent cx="171450" cy="171450"/>
                  <wp:effectExtent l="0" t="0" r="0" b="0"/>
                  <wp:docPr id="49" name="Picture 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25F2A2AC" wp14:editId="68575D8C">
                  <wp:extent cx="171450" cy="171450"/>
                  <wp:effectExtent l="0" t="0" r="0" b="0"/>
                  <wp:docPr id="50" name="Picture 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Internet other than social media</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AACC57B" wp14:editId="51210907">
                  <wp:extent cx="171450" cy="171450"/>
                  <wp:effectExtent l="0" t="0" r="0" b="0"/>
                  <wp:docPr id="526" name="Picture 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B64296E" wp14:editId="4C9663A3">
                  <wp:extent cx="171450" cy="171450"/>
                  <wp:effectExtent l="0" t="0" r="0" b="0"/>
                  <wp:docPr id="527" name="Picture 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Social media (e.g.</w:t>
            </w:r>
            <w:r w:rsidR="00FD1D51">
              <w:rPr>
                <w:rFonts w:cs="Arial"/>
                <w:sz w:val="18"/>
                <w:szCs w:val="18"/>
              </w:rPr>
              <w:t>,</w:t>
            </w:r>
            <w:r w:rsidRPr="00E16D99">
              <w:rPr>
                <w:rFonts w:cs="Arial"/>
                <w:sz w:val="18"/>
                <w:szCs w:val="18"/>
              </w:rPr>
              <w:t xml:space="preserve"> Facebook, Twitter, blogs)</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407935AA" wp14:editId="050C7F3F">
                  <wp:extent cx="171450" cy="171450"/>
                  <wp:effectExtent l="0" t="0" r="0" b="0"/>
                  <wp:docPr id="529" name="Picture 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4B7A481D" wp14:editId="2D2D4B2A">
                  <wp:extent cx="171450" cy="171450"/>
                  <wp:effectExtent l="0" t="0" r="0" b="0"/>
                  <wp:docPr id="528" name="Picture 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Directly from candidates/parties</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3DA960CD" wp14:editId="25F36A72">
                  <wp:extent cx="171450" cy="171450"/>
                  <wp:effectExtent l="0" t="0" r="0" b="0"/>
                  <wp:docPr id="530" name="Picture 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06476651" wp14:editId="7C2CEF2A">
                  <wp:extent cx="171450" cy="171450"/>
                  <wp:effectExtent l="0" t="0" r="0" b="0"/>
                  <wp:docPr id="531" name="Picture 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FD1D51">
            <w:pPr>
              <w:rPr>
                <w:rFonts w:cs="Arial"/>
                <w:sz w:val="18"/>
                <w:szCs w:val="18"/>
              </w:rPr>
            </w:pPr>
            <w:r w:rsidRPr="00E16D99">
              <w:rPr>
                <w:rFonts w:cs="Arial"/>
                <w:sz w:val="18"/>
                <w:szCs w:val="18"/>
              </w:rPr>
              <w:t>Employer/</w:t>
            </w:r>
            <w:r w:rsidR="00FD1D51" w:rsidRPr="00E16D99">
              <w:rPr>
                <w:rFonts w:cs="Arial"/>
                <w:sz w:val="18"/>
                <w:szCs w:val="18"/>
              </w:rPr>
              <w:t>H</w:t>
            </w:r>
            <w:r w:rsidR="00FD1D51">
              <w:rPr>
                <w:rFonts w:cs="Arial"/>
                <w:sz w:val="18"/>
                <w:szCs w:val="18"/>
              </w:rPr>
              <w:t>uman Resources</w:t>
            </w:r>
            <w:r w:rsidR="00FD1D51" w:rsidRPr="00E16D99">
              <w:rPr>
                <w:rFonts w:cs="Arial"/>
                <w:sz w:val="18"/>
                <w:szCs w:val="18"/>
              </w:rPr>
              <w:t xml:space="preserve"> </w:t>
            </w:r>
            <w:r w:rsidRPr="00E16D99">
              <w:rPr>
                <w:rFonts w:cs="Arial"/>
                <w:sz w:val="18"/>
                <w:szCs w:val="18"/>
              </w:rPr>
              <w:t>department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62E011DF" wp14:editId="491A7C57">
                  <wp:extent cx="171450" cy="171450"/>
                  <wp:effectExtent l="0" t="0" r="0" b="0"/>
                  <wp:docPr id="66" name="Picture 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1820F7C4" wp14:editId="43CDCBBB">
                  <wp:extent cx="171450" cy="171450"/>
                  <wp:effectExtent l="0" t="0" r="0" b="0"/>
                  <wp:docPr id="67" name="Picture 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An organization for Americans living abroad</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490DA13F" wp14:editId="2AEFBF56">
                  <wp:extent cx="171450" cy="171450"/>
                  <wp:effectExtent l="0" t="0" r="0" b="0"/>
                  <wp:docPr id="64" name="Picture 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4A8C0ABA" wp14:editId="79845C28">
                  <wp:extent cx="171450" cy="171450"/>
                  <wp:effectExtent l="0" t="0" r="0" b="0"/>
                  <wp:docPr id="65" name="Picture 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Other</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65D05B85" wp14:editId="0553FA3A">
                  <wp:extent cx="171450" cy="171450"/>
                  <wp:effectExtent l="0" t="0" r="0" b="0"/>
                  <wp:docPr id="68" name="Picture 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01B32EAF" wp14:editId="5212981C">
                  <wp:extent cx="171450" cy="171450"/>
                  <wp:effectExtent l="0" t="0" r="0" b="0"/>
                  <wp:docPr id="69" name="Picture 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E73FC8">
      <w:pPr>
        <w:pStyle w:val="ASQstStem"/>
        <w:rPr>
          <w:rStyle w:val="WordBold"/>
        </w:rPr>
      </w:pPr>
    </w:p>
    <w:p w:rsidR="00E73FC8" w:rsidRDefault="007B6A0B" w:rsidP="00E73FC8">
      <w:pPr>
        <w:pStyle w:val="ASQstStem"/>
      </w:pPr>
      <w:r>
        <w:rPr>
          <w:rStyle w:val="WordBold"/>
        </w:rPr>
        <w:t>2</w:t>
      </w:r>
      <w:r w:rsidR="002D621C">
        <w:rPr>
          <w:rStyle w:val="WordBold"/>
        </w:rPr>
        <w:t>4</w:t>
      </w:r>
      <w:r w:rsidR="00E73FC8" w:rsidRPr="006471EB">
        <w:rPr>
          <w:rStyle w:val="WordBold"/>
        </w:rPr>
        <w:t>.</w:t>
      </w:r>
      <w:r w:rsidR="00E73FC8">
        <w:tab/>
      </w:r>
      <w:r w:rsidR="00E73FC8" w:rsidRPr="001F0B8E">
        <w:rPr>
          <w:rFonts w:cs="Arial"/>
        </w:rPr>
        <w:t>Did you access the inte</w:t>
      </w:r>
      <w:r w:rsidR="00E73FC8">
        <w:rPr>
          <w:rFonts w:cs="Arial"/>
        </w:rPr>
        <w:t xml:space="preserve">rnet on a cell phone, tablet or </w:t>
      </w:r>
      <w:r w:rsidR="00E73FC8" w:rsidRPr="001F0B8E">
        <w:rPr>
          <w:rFonts w:cs="Arial"/>
        </w:rPr>
        <w:t>other mobile handhel</w:t>
      </w:r>
      <w:r w:rsidR="00E73FC8">
        <w:rPr>
          <w:rFonts w:cs="Arial"/>
        </w:rPr>
        <w:t xml:space="preserve">d device at least occasionally </w:t>
      </w:r>
      <w:r w:rsidR="00E73FC8" w:rsidRPr="001F0B8E">
        <w:rPr>
          <w:rFonts w:cs="Arial"/>
        </w:rPr>
        <w:t xml:space="preserve">in </w:t>
      </w:r>
      <w:r w:rsidR="00E73FC8">
        <w:rPr>
          <w:rFonts w:cs="Arial"/>
        </w:rPr>
        <w:t>October</w:t>
      </w:r>
      <w:r w:rsidR="00E73FC8" w:rsidRPr="001F0B8E">
        <w:rPr>
          <w:rFonts w:cs="Arial"/>
        </w:rPr>
        <w:t xml:space="preserve"> </w:t>
      </w:r>
      <w:r w:rsidR="00E73FC8">
        <w:rPr>
          <w:rFonts w:cs="Arial"/>
        </w:rPr>
        <w:t>2016</w:t>
      </w:r>
      <w:r w:rsidR="00E73FC8" w:rsidRPr="001F0B8E">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73FC8" w:rsidRPr="003711FB" w:rsidTr="00C73BA1">
        <w:tc>
          <w:tcPr>
            <w:tcW w:w="432" w:type="dxa"/>
            <w:shd w:val="clear" w:color="auto" w:fill="auto"/>
          </w:tcPr>
          <w:p w:rsidR="00E73FC8" w:rsidRPr="00A265F1" w:rsidRDefault="00E73FC8" w:rsidP="00C73BA1">
            <w:pPr>
              <w:pStyle w:val="ASAnnotationTableKWN"/>
            </w:pPr>
            <w:r>
              <w:t>1</w:t>
            </w:r>
          </w:p>
        </w:tc>
        <w:tc>
          <w:tcPr>
            <w:tcW w:w="360" w:type="dxa"/>
            <w:shd w:val="clear" w:color="auto" w:fill="auto"/>
          </w:tcPr>
          <w:p w:rsidR="00E73FC8" w:rsidRPr="00E3422F" w:rsidRDefault="00E73FC8" w:rsidP="00C73BA1">
            <w:pPr>
              <w:pStyle w:val="ASSurveyBoxLeft"/>
            </w:pPr>
            <w:r>
              <w:rPr>
                <w:noProof/>
              </w:rPr>
              <w:drawing>
                <wp:inline distT="0" distB="0" distL="0" distR="0" wp14:anchorId="2E624E48" wp14:editId="0C61DE0D">
                  <wp:extent cx="161925" cy="161925"/>
                  <wp:effectExtent l="0" t="0" r="9525" b="9525"/>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725A89" w:rsidRDefault="00E73FC8" w:rsidP="00C73BA1">
            <w:pPr>
              <w:rPr>
                <w:rFonts w:cs="Arial"/>
                <w:sz w:val="18"/>
                <w:szCs w:val="18"/>
              </w:rPr>
            </w:pPr>
            <w:r>
              <w:rPr>
                <w:rFonts w:cs="Arial"/>
                <w:sz w:val="18"/>
                <w:szCs w:val="18"/>
              </w:rPr>
              <w:t>Yes</w:t>
            </w:r>
          </w:p>
        </w:tc>
      </w:tr>
      <w:tr w:rsidR="00E73FC8" w:rsidRPr="003711FB" w:rsidTr="00C73BA1">
        <w:tc>
          <w:tcPr>
            <w:tcW w:w="432" w:type="dxa"/>
            <w:shd w:val="clear" w:color="auto" w:fill="auto"/>
          </w:tcPr>
          <w:p w:rsidR="00E73FC8" w:rsidRPr="00A265F1" w:rsidRDefault="00E73FC8" w:rsidP="00C73BA1">
            <w:pPr>
              <w:pStyle w:val="ASAnnotationTableKWN"/>
            </w:pPr>
            <w:r>
              <w:t>2</w:t>
            </w:r>
          </w:p>
        </w:tc>
        <w:tc>
          <w:tcPr>
            <w:tcW w:w="360" w:type="dxa"/>
            <w:shd w:val="clear" w:color="auto" w:fill="auto"/>
          </w:tcPr>
          <w:p w:rsidR="00E73FC8" w:rsidRPr="00E3422F" w:rsidRDefault="00E73FC8" w:rsidP="00C73BA1">
            <w:pPr>
              <w:pStyle w:val="ASSurveyBoxLeft"/>
            </w:pPr>
            <w:r>
              <w:rPr>
                <w:noProof/>
              </w:rPr>
              <w:drawing>
                <wp:inline distT="0" distB="0" distL="0" distR="0" wp14:anchorId="21904D8D" wp14:editId="37FBCFDF">
                  <wp:extent cx="161925" cy="161925"/>
                  <wp:effectExtent l="0" t="0" r="9525" b="9525"/>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725A89" w:rsidRDefault="00E73FC8" w:rsidP="00C73BA1">
            <w:pPr>
              <w:rPr>
                <w:rFonts w:cs="Arial"/>
                <w:sz w:val="18"/>
                <w:szCs w:val="18"/>
              </w:rPr>
            </w:pPr>
            <w:r>
              <w:rPr>
                <w:rFonts w:cs="Arial"/>
                <w:sz w:val="18"/>
                <w:szCs w:val="18"/>
              </w:rPr>
              <w:t>No</w:t>
            </w:r>
          </w:p>
        </w:tc>
      </w:tr>
      <w:tr w:rsidR="00E73FC8" w:rsidRPr="003711FB" w:rsidTr="00C73BA1">
        <w:tc>
          <w:tcPr>
            <w:tcW w:w="432" w:type="dxa"/>
            <w:shd w:val="clear" w:color="auto" w:fill="auto"/>
          </w:tcPr>
          <w:p w:rsidR="00E73FC8" w:rsidRPr="00A265F1" w:rsidRDefault="00E73FC8" w:rsidP="00C73BA1">
            <w:pPr>
              <w:pStyle w:val="ASAnnotationTableKWN"/>
            </w:pPr>
            <w:r>
              <w:t>3</w:t>
            </w:r>
          </w:p>
        </w:tc>
        <w:tc>
          <w:tcPr>
            <w:tcW w:w="360" w:type="dxa"/>
            <w:shd w:val="clear" w:color="auto" w:fill="auto"/>
          </w:tcPr>
          <w:p w:rsidR="00E73FC8" w:rsidRPr="00E3422F" w:rsidRDefault="00E73FC8" w:rsidP="00C73BA1">
            <w:pPr>
              <w:pStyle w:val="ASSurveyBoxLeft"/>
            </w:pPr>
            <w:r>
              <w:rPr>
                <w:noProof/>
              </w:rPr>
              <w:drawing>
                <wp:inline distT="0" distB="0" distL="0" distR="0" wp14:anchorId="526279F3" wp14:editId="26ED343F">
                  <wp:extent cx="161925" cy="161925"/>
                  <wp:effectExtent l="0" t="0" r="9525" b="9525"/>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725A89" w:rsidRDefault="00E73FC8" w:rsidP="00C73BA1">
            <w:pPr>
              <w:rPr>
                <w:rFonts w:cs="Arial"/>
                <w:sz w:val="18"/>
                <w:szCs w:val="18"/>
              </w:rPr>
            </w:pPr>
            <w:r>
              <w:rPr>
                <w:rFonts w:cs="Arial"/>
                <w:sz w:val="18"/>
                <w:szCs w:val="18"/>
              </w:rPr>
              <w:t>Not Sure/Don’t Know</w:t>
            </w:r>
          </w:p>
        </w:tc>
      </w:tr>
    </w:tbl>
    <w:p w:rsidR="002A051B" w:rsidRDefault="002A051B" w:rsidP="007B6A0B">
      <w:pPr>
        <w:pStyle w:val="ASQstStem"/>
        <w:rPr>
          <w:rStyle w:val="WordBold"/>
        </w:rPr>
      </w:pPr>
    </w:p>
    <w:p w:rsidR="007B6A0B" w:rsidRDefault="007B6A0B" w:rsidP="007B6A0B">
      <w:pPr>
        <w:pStyle w:val="ASQstStem"/>
      </w:pPr>
      <w:r>
        <w:rPr>
          <w:rStyle w:val="WordBold"/>
        </w:rPr>
        <w:t>2</w:t>
      </w:r>
      <w:r w:rsidR="002D621C">
        <w:rPr>
          <w:rStyle w:val="WordBold"/>
        </w:rPr>
        <w:t>5</w:t>
      </w:r>
      <w:r w:rsidRPr="006471EB">
        <w:rPr>
          <w:rStyle w:val="WordBold"/>
        </w:rPr>
        <w:t>.</w:t>
      </w:r>
      <w:r>
        <w:tab/>
      </w:r>
      <w:r w:rsidRPr="00B2765A">
        <w:rPr>
          <w:rFonts w:cs="Arial"/>
        </w:rPr>
        <w:t>How would you characterize the re</w:t>
      </w:r>
      <w:r>
        <w:rPr>
          <w:rFonts w:cs="Arial"/>
        </w:rPr>
        <w:t>liability of postal service in [pipe in Q3 response] relative to the United States Postal Service</w:t>
      </w:r>
      <w:r w:rsidRPr="00B2765A">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7B6A0B" w:rsidRPr="003711FB" w:rsidTr="00C73BA1">
        <w:tc>
          <w:tcPr>
            <w:tcW w:w="432" w:type="dxa"/>
            <w:shd w:val="clear" w:color="auto" w:fill="auto"/>
          </w:tcPr>
          <w:p w:rsidR="007B6A0B" w:rsidRPr="00A265F1" w:rsidRDefault="007B6A0B" w:rsidP="00C73BA1">
            <w:pPr>
              <w:pStyle w:val="ASAnnotationTableKWN"/>
            </w:pPr>
            <w:r>
              <w:t>1</w:t>
            </w:r>
          </w:p>
        </w:tc>
        <w:tc>
          <w:tcPr>
            <w:tcW w:w="360" w:type="dxa"/>
            <w:shd w:val="clear" w:color="auto" w:fill="auto"/>
          </w:tcPr>
          <w:p w:rsidR="007B6A0B" w:rsidRPr="00E3422F" w:rsidRDefault="007B6A0B" w:rsidP="00C73BA1">
            <w:pPr>
              <w:pStyle w:val="ASSurveyBoxLeft"/>
            </w:pPr>
            <w:r>
              <w:rPr>
                <w:noProof/>
              </w:rPr>
              <w:drawing>
                <wp:inline distT="0" distB="0" distL="0" distR="0" wp14:anchorId="74FA2DF9" wp14:editId="3CC2A889">
                  <wp:extent cx="161925" cy="161925"/>
                  <wp:effectExtent l="0" t="0" r="9525" b="9525"/>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Much less reliable</w:t>
            </w:r>
          </w:p>
        </w:tc>
      </w:tr>
      <w:tr w:rsidR="007B6A0B" w:rsidRPr="003711FB" w:rsidTr="00C73BA1">
        <w:tc>
          <w:tcPr>
            <w:tcW w:w="432" w:type="dxa"/>
            <w:shd w:val="clear" w:color="auto" w:fill="auto"/>
          </w:tcPr>
          <w:p w:rsidR="007B6A0B" w:rsidRPr="00A265F1" w:rsidRDefault="007B6A0B" w:rsidP="00C73BA1">
            <w:pPr>
              <w:pStyle w:val="ASAnnotationTableKWN"/>
            </w:pPr>
            <w:r>
              <w:t>2</w:t>
            </w:r>
          </w:p>
        </w:tc>
        <w:tc>
          <w:tcPr>
            <w:tcW w:w="360" w:type="dxa"/>
            <w:shd w:val="clear" w:color="auto" w:fill="auto"/>
          </w:tcPr>
          <w:p w:rsidR="007B6A0B" w:rsidRPr="00E3422F" w:rsidRDefault="007B6A0B" w:rsidP="00C73BA1">
            <w:pPr>
              <w:pStyle w:val="ASSurveyBoxLeft"/>
            </w:pPr>
            <w:r>
              <w:rPr>
                <w:noProof/>
              </w:rPr>
              <w:drawing>
                <wp:inline distT="0" distB="0" distL="0" distR="0" wp14:anchorId="12C86C02" wp14:editId="2DE45335">
                  <wp:extent cx="161925" cy="161925"/>
                  <wp:effectExtent l="0" t="0" r="9525" b="9525"/>
                  <wp:docPr id="568" name="Picture 5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Somewhat less reliable</w:t>
            </w:r>
          </w:p>
        </w:tc>
      </w:tr>
      <w:tr w:rsidR="007B6A0B" w:rsidRPr="003711FB" w:rsidTr="00C73BA1">
        <w:tc>
          <w:tcPr>
            <w:tcW w:w="432" w:type="dxa"/>
            <w:shd w:val="clear" w:color="auto" w:fill="auto"/>
          </w:tcPr>
          <w:p w:rsidR="007B6A0B" w:rsidRPr="00A265F1" w:rsidRDefault="007B6A0B" w:rsidP="00C73BA1">
            <w:pPr>
              <w:pStyle w:val="ASAnnotationTableKWN"/>
            </w:pPr>
            <w:r>
              <w:t>3</w:t>
            </w:r>
          </w:p>
        </w:tc>
        <w:tc>
          <w:tcPr>
            <w:tcW w:w="360" w:type="dxa"/>
            <w:shd w:val="clear" w:color="auto" w:fill="auto"/>
          </w:tcPr>
          <w:p w:rsidR="007B6A0B" w:rsidRPr="00E3422F" w:rsidRDefault="007B6A0B" w:rsidP="00C73BA1">
            <w:pPr>
              <w:pStyle w:val="ASSurveyBoxLeft"/>
            </w:pPr>
            <w:r>
              <w:rPr>
                <w:noProof/>
              </w:rPr>
              <w:drawing>
                <wp:inline distT="0" distB="0" distL="0" distR="0" wp14:anchorId="2B58E0DC" wp14:editId="0BB73224">
                  <wp:extent cx="161925" cy="161925"/>
                  <wp:effectExtent l="0" t="0" r="9525" b="9525"/>
                  <wp:docPr id="569" name="Picture 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About the same level of reliability</w:t>
            </w:r>
          </w:p>
        </w:tc>
      </w:tr>
      <w:tr w:rsidR="007B6A0B" w:rsidRPr="003711FB" w:rsidTr="00C73BA1">
        <w:tc>
          <w:tcPr>
            <w:tcW w:w="432" w:type="dxa"/>
            <w:shd w:val="clear" w:color="auto" w:fill="auto"/>
          </w:tcPr>
          <w:p w:rsidR="007B6A0B" w:rsidRPr="00A265F1" w:rsidRDefault="007B6A0B" w:rsidP="00C73BA1">
            <w:pPr>
              <w:pStyle w:val="ASAnnotationTableKWN"/>
            </w:pPr>
            <w:r>
              <w:t>4</w:t>
            </w:r>
          </w:p>
        </w:tc>
        <w:tc>
          <w:tcPr>
            <w:tcW w:w="360" w:type="dxa"/>
            <w:shd w:val="clear" w:color="auto" w:fill="auto"/>
          </w:tcPr>
          <w:p w:rsidR="007B6A0B" w:rsidRPr="00E3422F" w:rsidRDefault="007B6A0B" w:rsidP="00C73BA1">
            <w:pPr>
              <w:pStyle w:val="ASSurveyBoxLeft"/>
            </w:pPr>
            <w:r>
              <w:rPr>
                <w:noProof/>
              </w:rPr>
              <w:drawing>
                <wp:inline distT="0" distB="0" distL="0" distR="0" wp14:anchorId="0E0B36DE" wp14:editId="5F44A76E">
                  <wp:extent cx="161925" cy="161925"/>
                  <wp:effectExtent l="0" t="0" r="9525" b="9525"/>
                  <wp:docPr id="570" name="Picture 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Somewhat more reliable</w:t>
            </w:r>
          </w:p>
        </w:tc>
      </w:tr>
      <w:tr w:rsidR="007B6A0B" w:rsidRPr="003711FB" w:rsidTr="00C73BA1">
        <w:tc>
          <w:tcPr>
            <w:tcW w:w="432" w:type="dxa"/>
            <w:shd w:val="clear" w:color="auto" w:fill="auto"/>
          </w:tcPr>
          <w:p w:rsidR="007B6A0B" w:rsidRDefault="007B6A0B" w:rsidP="00C73BA1">
            <w:pPr>
              <w:pStyle w:val="ASAnnotationTableKWN"/>
            </w:pPr>
          </w:p>
        </w:tc>
        <w:tc>
          <w:tcPr>
            <w:tcW w:w="360" w:type="dxa"/>
            <w:shd w:val="clear" w:color="auto" w:fill="auto"/>
          </w:tcPr>
          <w:p w:rsidR="007B6A0B" w:rsidRDefault="007B6A0B" w:rsidP="00C73BA1">
            <w:pPr>
              <w:pStyle w:val="ASSurveyBoxLeft"/>
              <w:rPr>
                <w:noProof/>
              </w:rPr>
            </w:pPr>
            <w:r>
              <w:rPr>
                <w:noProof/>
              </w:rPr>
              <w:drawing>
                <wp:inline distT="0" distB="0" distL="0" distR="0" wp14:anchorId="67D81D6C" wp14:editId="68ED98BD">
                  <wp:extent cx="161925" cy="161925"/>
                  <wp:effectExtent l="0" t="0" r="9525" b="9525"/>
                  <wp:docPr id="571" name="Picture 5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Much more reliable</w:t>
            </w:r>
          </w:p>
        </w:tc>
      </w:tr>
    </w:tbl>
    <w:p w:rsidR="007B6A0B" w:rsidRDefault="007B6A0B" w:rsidP="007B6A0B">
      <w:pPr>
        <w:pStyle w:val="ASQstStem"/>
      </w:pPr>
    </w:p>
    <w:p w:rsidR="007B6A0B" w:rsidRDefault="007B6A0B" w:rsidP="007B6A0B">
      <w:pPr>
        <w:pStyle w:val="ASQuestionHeader"/>
      </w:pPr>
      <w:r>
        <w:t>Engagement</w:t>
      </w:r>
    </w:p>
    <w:p w:rsidR="00E73FC8" w:rsidRDefault="007B6A0B" w:rsidP="00E73FC8">
      <w:pPr>
        <w:pStyle w:val="ASQstStem"/>
      </w:pPr>
      <w:r>
        <w:rPr>
          <w:rStyle w:val="WordBold"/>
        </w:rPr>
        <w:t>2</w:t>
      </w:r>
      <w:r w:rsidR="002D621C">
        <w:rPr>
          <w:rStyle w:val="WordBold"/>
        </w:rPr>
        <w:t>6</w:t>
      </w:r>
      <w:r w:rsidR="00E73FC8" w:rsidRPr="006471EB">
        <w:rPr>
          <w:rStyle w:val="WordBold"/>
        </w:rPr>
        <w:t>.</w:t>
      </w:r>
      <w:r w:rsidR="00E73FC8">
        <w:tab/>
      </w:r>
      <w:r w:rsidR="00E73FC8" w:rsidRPr="00E73FC8">
        <w:rPr>
          <w:rStyle w:val="WordBold"/>
          <w:b w:val="0"/>
        </w:rPr>
        <w:t>How interested or uninterested were you in the election</w:t>
      </w:r>
      <w:r w:rsidR="00E73FC8">
        <w:rPr>
          <w:rStyle w:val="WordBold"/>
          <w:b w:val="0"/>
        </w:rPr>
        <w:t xml:space="preserve"> held on November 8, 2016</w:t>
      </w:r>
      <w:r w:rsidR="00E73FC8" w:rsidRPr="00E73FC8">
        <w:rPr>
          <w:rStyle w:val="WordBold"/>
          <w:b w:val="0"/>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73FC8" w:rsidRPr="003711FB" w:rsidTr="00C73BA1">
        <w:tc>
          <w:tcPr>
            <w:tcW w:w="432" w:type="dxa"/>
            <w:shd w:val="clear" w:color="auto" w:fill="auto"/>
          </w:tcPr>
          <w:p w:rsidR="00E73FC8" w:rsidRPr="00F21743" w:rsidRDefault="00E73FC8" w:rsidP="00C73BA1">
            <w:pPr>
              <w:pStyle w:val="ASAnnotationTableKWN"/>
            </w:pPr>
            <w:r w:rsidRPr="00C355F0">
              <w:rPr>
                <w:rFonts w:cs="Tahoma"/>
              </w:rPr>
              <w:t>5</w:t>
            </w:r>
          </w:p>
        </w:tc>
        <w:tc>
          <w:tcPr>
            <w:tcW w:w="360" w:type="dxa"/>
            <w:shd w:val="clear" w:color="auto" w:fill="auto"/>
          </w:tcPr>
          <w:p w:rsidR="00E73FC8" w:rsidRPr="00E3422F" w:rsidRDefault="00E73FC8" w:rsidP="00C73BA1">
            <w:pPr>
              <w:pStyle w:val="ASSurveyBoxLeft"/>
            </w:pPr>
            <w:r>
              <w:rPr>
                <w:noProof/>
              </w:rPr>
              <w:drawing>
                <wp:inline distT="0" distB="0" distL="0" distR="0" wp14:anchorId="7E098910" wp14:editId="4EDC150F">
                  <wp:extent cx="161925" cy="161925"/>
                  <wp:effectExtent l="0" t="0" r="9525" b="9525"/>
                  <wp:docPr id="154" name="Picture 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Very interested</w:t>
            </w:r>
          </w:p>
        </w:tc>
      </w:tr>
      <w:tr w:rsidR="00E73FC8" w:rsidRPr="003711FB" w:rsidTr="00C73BA1">
        <w:tc>
          <w:tcPr>
            <w:tcW w:w="432" w:type="dxa"/>
            <w:shd w:val="clear" w:color="auto" w:fill="auto"/>
          </w:tcPr>
          <w:p w:rsidR="00E73FC8" w:rsidRPr="00F21743" w:rsidRDefault="00E73FC8" w:rsidP="00C73BA1">
            <w:pPr>
              <w:pStyle w:val="ASAnnotationTableKWN"/>
            </w:pPr>
            <w:r>
              <w:t>4</w:t>
            </w:r>
          </w:p>
        </w:tc>
        <w:tc>
          <w:tcPr>
            <w:tcW w:w="360" w:type="dxa"/>
            <w:shd w:val="clear" w:color="auto" w:fill="auto"/>
          </w:tcPr>
          <w:p w:rsidR="00E73FC8" w:rsidRPr="00E3422F" w:rsidRDefault="00E73FC8" w:rsidP="00C73BA1">
            <w:pPr>
              <w:pStyle w:val="ASSurveyBoxLeft"/>
            </w:pPr>
            <w:r>
              <w:rPr>
                <w:noProof/>
              </w:rPr>
              <w:drawing>
                <wp:inline distT="0" distB="0" distL="0" distR="0" wp14:anchorId="6C20D02A" wp14:editId="41DED4CB">
                  <wp:extent cx="161925" cy="161925"/>
                  <wp:effectExtent l="0" t="0" r="9525" b="9525"/>
                  <wp:docPr id="155" name="Picture 1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Somewhat interested</w:t>
            </w:r>
          </w:p>
        </w:tc>
      </w:tr>
      <w:tr w:rsidR="00E73FC8" w:rsidRPr="003711FB" w:rsidTr="00C73BA1">
        <w:tc>
          <w:tcPr>
            <w:tcW w:w="432" w:type="dxa"/>
            <w:shd w:val="clear" w:color="auto" w:fill="auto"/>
          </w:tcPr>
          <w:p w:rsidR="00E73FC8" w:rsidRPr="00F21743" w:rsidRDefault="00E73FC8" w:rsidP="00C73BA1">
            <w:pPr>
              <w:pStyle w:val="ASAnnotationTableKWN"/>
            </w:pPr>
            <w:r>
              <w:t>3</w:t>
            </w:r>
          </w:p>
        </w:tc>
        <w:tc>
          <w:tcPr>
            <w:tcW w:w="360" w:type="dxa"/>
            <w:shd w:val="clear" w:color="auto" w:fill="auto"/>
          </w:tcPr>
          <w:p w:rsidR="00E73FC8" w:rsidRPr="00E3422F" w:rsidRDefault="00E73FC8" w:rsidP="00C73BA1">
            <w:pPr>
              <w:pStyle w:val="ASSurveyBoxLeft"/>
            </w:pPr>
            <w:r>
              <w:rPr>
                <w:noProof/>
              </w:rPr>
              <w:drawing>
                <wp:inline distT="0" distB="0" distL="0" distR="0" wp14:anchorId="1C963B34" wp14:editId="4A69E9FF">
                  <wp:extent cx="161925" cy="161925"/>
                  <wp:effectExtent l="0" t="0" r="9525" b="9525"/>
                  <wp:docPr id="156" name="Picture 1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Neither interested nor uninterested</w:t>
            </w:r>
          </w:p>
        </w:tc>
      </w:tr>
      <w:tr w:rsidR="00E73FC8" w:rsidRPr="003711FB" w:rsidTr="00C73BA1">
        <w:tc>
          <w:tcPr>
            <w:tcW w:w="432" w:type="dxa"/>
            <w:shd w:val="clear" w:color="auto" w:fill="auto"/>
          </w:tcPr>
          <w:p w:rsidR="00E73FC8" w:rsidRPr="00F21743" w:rsidRDefault="00E73FC8" w:rsidP="00C73BA1">
            <w:pPr>
              <w:pStyle w:val="ASAnnotationTableKWN"/>
            </w:pPr>
            <w:r>
              <w:t>2</w:t>
            </w:r>
          </w:p>
        </w:tc>
        <w:tc>
          <w:tcPr>
            <w:tcW w:w="360" w:type="dxa"/>
            <w:shd w:val="clear" w:color="auto" w:fill="auto"/>
          </w:tcPr>
          <w:p w:rsidR="00E73FC8" w:rsidRPr="00E3422F" w:rsidRDefault="00E73FC8" w:rsidP="00C73BA1">
            <w:pPr>
              <w:pStyle w:val="ASSurveyBoxLeft"/>
            </w:pPr>
            <w:r>
              <w:rPr>
                <w:noProof/>
              </w:rPr>
              <w:drawing>
                <wp:inline distT="0" distB="0" distL="0" distR="0" wp14:anchorId="5C42A6A3" wp14:editId="03FFB49A">
                  <wp:extent cx="161925" cy="161925"/>
                  <wp:effectExtent l="0" t="0" r="9525" b="9525"/>
                  <wp:docPr id="157" name="Picture 1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Somewhat uninterested</w:t>
            </w:r>
          </w:p>
        </w:tc>
      </w:tr>
      <w:tr w:rsidR="00E73FC8" w:rsidRPr="003711FB" w:rsidTr="00C73BA1">
        <w:tc>
          <w:tcPr>
            <w:tcW w:w="432" w:type="dxa"/>
            <w:shd w:val="clear" w:color="auto" w:fill="auto"/>
          </w:tcPr>
          <w:p w:rsidR="00E73FC8" w:rsidRPr="00F21743" w:rsidRDefault="00E73FC8" w:rsidP="00C73BA1">
            <w:pPr>
              <w:pStyle w:val="ASAnnotationTableKWN"/>
            </w:pPr>
            <w:r>
              <w:t>1</w:t>
            </w:r>
          </w:p>
        </w:tc>
        <w:tc>
          <w:tcPr>
            <w:tcW w:w="360" w:type="dxa"/>
            <w:shd w:val="clear" w:color="auto" w:fill="auto"/>
          </w:tcPr>
          <w:p w:rsidR="00E73FC8" w:rsidRPr="00E3422F" w:rsidRDefault="00E73FC8" w:rsidP="00C73BA1">
            <w:pPr>
              <w:pStyle w:val="ASSurveyBoxLeft"/>
            </w:pPr>
            <w:r>
              <w:rPr>
                <w:noProof/>
              </w:rPr>
              <w:drawing>
                <wp:inline distT="0" distB="0" distL="0" distR="0" wp14:anchorId="03C03551" wp14:editId="7FCA0ED5">
                  <wp:extent cx="161925" cy="161925"/>
                  <wp:effectExtent l="0" t="0" r="9525" b="9525"/>
                  <wp:docPr id="158" name="Picture 1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Very uninterested</w:t>
            </w:r>
          </w:p>
        </w:tc>
      </w:tr>
    </w:tbl>
    <w:p w:rsidR="002A051B" w:rsidRDefault="002A051B" w:rsidP="00E73FC8">
      <w:pPr>
        <w:pStyle w:val="ASQstStem"/>
        <w:rPr>
          <w:rStyle w:val="WordBold"/>
        </w:rPr>
      </w:pPr>
    </w:p>
    <w:p w:rsidR="00E73FC8" w:rsidRDefault="007B6A0B" w:rsidP="00E73FC8">
      <w:pPr>
        <w:pStyle w:val="ASQstStem"/>
      </w:pPr>
      <w:r>
        <w:rPr>
          <w:rStyle w:val="WordBold"/>
        </w:rPr>
        <w:t>2</w:t>
      </w:r>
      <w:r w:rsidR="002D621C">
        <w:rPr>
          <w:rStyle w:val="WordBold"/>
        </w:rPr>
        <w:t>7</w:t>
      </w:r>
      <w:r w:rsidR="00E73FC8" w:rsidRPr="006471EB">
        <w:rPr>
          <w:rStyle w:val="WordBold"/>
        </w:rPr>
        <w:t>.</w:t>
      </w:r>
      <w:r w:rsidR="00E73FC8">
        <w:tab/>
      </w:r>
      <w:r w:rsidR="00E73FC8" w:rsidRPr="00286E62">
        <w:rPr>
          <w:rFonts w:cs="Arial"/>
        </w:rPr>
        <w:t>How muc</w:t>
      </w:r>
      <w:r w:rsidR="00E73FC8">
        <w:rPr>
          <w:rFonts w:cs="Arial"/>
        </w:rPr>
        <w:t xml:space="preserve">h attention did you pay to news </w:t>
      </w:r>
      <w:r w:rsidR="00E73FC8" w:rsidRPr="00286E62">
        <w:rPr>
          <w:rFonts w:cs="Arial"/>
        </w:rPr>
        <w:t>about U</w:t>
      </w:r>
      <w:r w:rsidR="00E73FC8">
        <w:rPr>
          <w:rFonts w:cs="Arial"/>
        </w:rPr>
        <w:t xml:space="preserve">.S. politics and the </w:t>
      </w:r>
      <w:r w:rsidR="00F76C39">
        <w:rPr>
          <w:rFonts w:cs="Arial"/>
        </w:rPr>
        <w:t>November 8, 2016 General E</w:t>
      </w:r>
      <w:r w:rsidR="00E73FC8">
        <w:rPr>
          <w:rFonts w:cs="Arial"/>
        </w:rPr>
        <w:t>lection in October</w:t>
      </w:r>
      <w:r w:rsidR="00E73FC8" w:rsidRPr="00286E62">
        <w:rPr>
          <w:rFonts w:cs="Arial"/>
        </w:rPr>
        <w:t xml:space="preserve"> </w:t>
      </w:r>
      <w:r w:rsidR="00E73FC8">
        <w:rPr>
          <w:rFonts w:cs="Arial"/>
        </w:rPr>
        <w:t>2016</w:t>
      </w:r>
      <w:r w:rsidR="00E73FC8" w:rsidRPr="00286E62">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73FC8" w:rsidRPr="003711FB" w:rsidTr="00C73BA1">
        <w:tc>
          <w:tcPr>
            <w:tcW w:w="432" w:type="dxa"/>
            <w:shd w:val="clear" w:color="auto" w:fill="auto"/>
          </w:tcPr>
          <w:p w:rsidR="00E73FC8" w:rsidRPr="00A265F1" w:rsidRDefault="00E73FC8" w:rsidP="00C73BA1">
            <w:pPr>
              <w:pStyle w:val="ASAnnotationTableKWN"/>
            </w:pPr>
            <w:r>
              <w:t>1</w:t>
            </w:r>
          </w:p>
        </w:tc>
        <w:tc>
          <w:tcPr>
            <w:tcW w:w="360" w:type="dxa"/>
            <w:shd w:val="clear" w:color="auto" w:fill="auto"/>
          </w:tcPr>
          <w:p w:rsidR="00E73FC8" w:rsidRPr="00E3422F" w:rsidRDefault="00E73FC8" w:rsidP="00C73BA1">
            <w:pPr>
              <w:pStyle w:val="ASSurveyBoxLeft"/>
            </w:pPr>
            <w:r>
              <w:rPr>
                <w:noProof/>
              </w:rPr>
              <w:drawing>
                <wp:inline distT="0" distB="0" distL="0" distR="0" wp14:anchorId="05A7FA3E" wp14:editId="1837CF8D">
                  <wp:extent cx="161925" cy="161925"/>
                  <wp:effectExtent l="0" t="0" r="9525" b="9525"/>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great deal</w:t>
            </w:r>
          </w:p>
        </w:tc>
      </w:tr>
      <w:tr w:rsidR="00E73FC8" w:rsidRPr="003711FB" w:rsidTr="00C73BA1">
        <w:tc>
          <w:tcPr>
            <w:tcW w:w="432" w:type="dxa"/>
            <w:shd w:val="clear" w:color="auto" w:fill="auto"/>
          </w:tcPr>
          <w:p w:rsidR="00E73FC8" w:rsidRPr="00A265F1" w:rsidRDefault="00E73FC8" w:rsidP="00C73BA1">
            <w:pPr>
              <w:pStyle w:val="ASAnnotationTableKWN"/>
            </w:pPr>
            <w:r>
              <w:t>2</w:t>
            </w:r>
          </w:p>
        </w:tc>
        <w:tc>
          <w:tcPr>
            <w:tcW w:w="360" w:type="dxa"/>
            <w:shd w:val="clear" w:color="auto" w:fill="auto"/>
          </w:tcPr>
          <w:p w:rsidR="00E73FC8" w:rsidRPr="00E3422F" w:rsidRDefault="00E73FC8" w:rsidP="00C73BA1">
            <w:pPr>
              <w:pStyle w:val="ASSurveyBoxLeft"/>
            </w:pPr>
            <w:r>
              <w:rPr>
                <w:noProof/>
              </w:rPr>
              <w:drawing>
                <wp:inline distT="0" distB="0" distL="0" distR="0" wp14:anchorId="30222273" wp14:editId="28906188">
                  <wp:extent cx="161925" cy="161925"/>
                  <wp:effectExtent l="0" t="0" r="9525" b="9525"/>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lot</w:t>
            </w:r>
          </w:p>
        </w:tc>
      </w:tr>
      <w:tr w:rsidR="00E73FC8" w:rsidRPr="003711FB" w:rsidTr="00C73BA1">
        <w:tc>
          <w:tcPr>
            <w:tcW w:w="432" w:type="dxa"/>
            <w:shd w:val="clear" w:color="auto" w:fill="auto"/>
          </w:tcPr>
          <w:p w:rsidR="00E73FC8" w:rsidRPr="00A265F1" w:rsidRDefault="00E73FC8" w:rsidP="00C73BA1">
            <w:pPr>
              <w:pStyle w:val="ASAnnotationTableKWN"/>
            </w:pPr>
            <w:r>
              <w:t>3</w:t>
            </w:r>
          </w:p>
        </w:tc>
        <w:tc>
          <w:tcPr>
            <w:tcW w:w="360" w:type="dxa"/>
            <w:shd w:val="clear" w:color="auto" w:fill="auto"/>
          </w:tcPr>
          <w:p w:rsidR="00E73FC8" w:rsidRPr="00E3422F" w:rsidRDefault="00E73FC8" w:rsidP="00C73BA1">
            <w:pPr>
              <w:pStyle w:val="ASSurveyBoxLeft"/>
            </w:pPr>
            <w:r>
              <w:rPr>
                <w:noProof/>
              </w:rPr>
              <w:drawing>
                <wp:inline distT="0" distB="0" distL="0" distR="0" wp14:anchorId="45FA6A62" wp14:editId="32D0127C">
                  <wp:extent cx="161925" cy="161925"/>
                  <wp:effectExtent l="0" t="0" r="9525" b="9525"/>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moderate amount</w:t>
            </w:r>
          </w:p>
        </w:tc>
      </w:tr>
      <w:tr w:rsidR="00E73FC8" w:rsidRPr="003711FB" w:rsidTr="00C73BA1">
        <w:tc>
          <w:tcPr>
            <w:tcW w:w="432" w:type="dxa"/>
            <w:shd w:val="clear" w:color="auto" w:fill="auto"/>
          </w:tcPr>
          <w:p w:rsidR="00E73FC8" w:rsidRPr="00A265F1" w:rsidRDefault="00E73FC8" w:rsidP="00C73BA1">
            <w:pPr>
              <w:pStyle w:val="ASAnnotationTableKWN"/>
            </w:pPr>
            <w:r>
              <w:t>4</w:t>
            </w:r>
          </w:p>
        </w:tc>
        <w:tc>
          <w:tcPr>
            <w:tcW w:w="360" w:type="dxa"/>
            <w:shd w:val="clear" w:color="auto" w:fill="auto"/>
          </w:tcPr>
          <w:p w:rsidR="00E73FC8" w:rsidRPr="00E3422F" w:rsidRDefault="00E73FC8" w:rsidP="00C73BA1">
            <w:pPr>
              <w:pStyle w:val="ASSurveyBoxLeft"/>
            </w:pPr>
            <w:r>
              <w:rPr>
                <w:noProof/>
              </w:rPr>
              <w:drawing>
                <wp:inline distT="0" distB="0" distL="0" distR="0" wp14:anchorId="7361F390" wp14:editId="0FC9D752">
                  <wp:extent cx="161925" cy="161925"/>
                  <wp:effectExtent l="0" t="0" r="9525" b="9525"/>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little</w:t>
            </w:r>
          </w:p>
        </w:tc>
      </w:tr>
      <w:tr w:rsidR="00E73FC8" w:rsidRPr="003711FB" w:rsidTr="00C73BA1">
        <w:tc>
          <w:tcPr>
            <w:tcW w:w="432" w:type="dxa"/>
            <w:shd w:val="clear" w:color="auto" w:fill="auto"/>
          </w:tcPr>
          <w:p w:rsidR="00E73FC8" w:rsidRDefault="00E73FC8" w:rsidP="00C73BA1">
            <w:pPr>
              <w:pStyle w:val="ASAnnotationTableKWN"/>
            </w:pPr>
          </w:p>
        </w:tc>
        <w:tc>
          <w:tcPr>
            <w:tcW w:w="360" w:type="dxa"/>
            <w:shd w:val="clear" w:color="auto" w:fill="auto"/>
          </w:tcPr>
          <w:p w:rsidR="00E73FC8" w:rsidRDefault="00E73FC8" w:rsidP="00C73BA1">
            <w:pPr>
              <w:pStyle w:val="ASSurveyBoxLeft"/>
              <w:rPr>
                <w:noProof/>
              </w:rPr>
            </w:pPr>
            <w:r>
              <w:rPr>
                <w:noProof/>
              </w:rPr>
              <w:drawing>
                <wp:inline distT="0" distB="0" distL="0" distR="0" wp14:anchorId="4D562FF1" wp14:editId="7E7A1181">
                  <wp:extent cx="161925" cy="161925"/>
                  <wp:effectExtent l="0" t="0" r="9525" b="9525"/>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None at all</w:t>
            </w:r>
          </w:p>
        </w:tc>
      </w:tr>
    </w:tbl>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E16D99" w:rsidRDefault="007B6A0B" w:rsidP="00E16D99">
      <w:pPr>
        <w:pStyle w:val="ASQstStem"/>
      </w:pPr>
      <w:r>
        <w:rPr>
          <w:rStyle w:val="WordBold"/>
        </w:rPr>
        <w:t>2</w:t>
      </w:r>
      <w:r w:rsidR="002D621C">
        <w:rPr>
          <w:rStyle w:val="WordBold"/>
        </w:rPr>
        <w:t>8</w:t>
      </w:r>
      <w:r w:rsidR="00E16D99" w:rsidRPr="006471EB">
        <w:rPr>
          <w:rStyle w:val="WordBold"/>
        </w:rPr>
        <w:t>.</w:t>
      </w:r>
      <w:r w:rsidR="00E16D99">
        <w:tab/>
      </w:r>
      <w:r w:rsidR="00E16D99">
        <w:rPr>
          <w:rFonts w:cs="Arial"/>
        </w:rPr>
        <w:t xml:space="preserve">Do you ever use social networking sites like Facebook or Twitter to do any of the following? </w:t>
      </w:r>
      <w:r w:rsidR="002A051B" w:rsidRPr="002A051B">
        <w:rPr>
          <w:rFonts w:cs="Arial"/>
          <w:i/>
          <w:szCs w:val="20"/>
        </w:rPr>
        <w:t xml:space="preserve">Mark </w:t>
      </w:r>
      <w:r w:rsidR="006B5138">
        <w:rPr>
          <w:rFonts w:cs="Arial"/>
          <w:i/>
          <w:szCs w:val="20"/>
        </w:rPr>
        <w:t>“Y</w:t>
      </w:r>
      <w:r w:rsidR="002A051B" w:rsidRPr="002A051B">
        <w:rPr>
          <w:rFonts w:cs="Arial"/>
          <w:i/>
          <w:szCs w:val="20"/>
        </w:rPr>
        <w:t>es</w:t>
      </w:r>
      <w:r w:rsidR="006B5138">
        <w:rPr>
          <w:rFonts w:cs="Arial"/>
          <w:i/>
          <w:szCs w:val="20"/>
        </w:rPr>
        <w:t>”</w:t>
      </w:r>
      <w:r w:rsidR="002A051B" w:rsidRPr="002A051B">
        <w:rPr>
          <w:rFonts w:cs="Arial"/>
          <w:i/>
          <w:szCs w:val="20"/>
        </w:rPr>
        <w:t xml:space="preserve"> or </w:t>
      </w:r>
      <w:r w:rsidR="006B5138">
        <w:rPr>
          <w:rFonts w:cs="Arial"/>
          <w:i/>
          <w:szCs w:val="20"/>
        </w:rPr>
        <w:t>“N</w:t>
      </w:r>
      <w:r w:rsidR="006B5138" w:rsidRPr="002A051B">
        <w:rPr>
          <w:rFonts w:cs="Arial"/>
          <w:i/>
          <w:szCs w:val="20"/>
        </w:rPr>
        <w:t>o</w:t>
      </w:r>
      <w:r w:rsidR="006B5138">
        <w:rPr>
          <w:rFonts w:cs="Arial"/>
          <w:i/>
          <w:szCs w:val="20"/>
        </w:rPr>
        <w:t>”</w:t>
      </w:r>
      <w:r w:rsidR="006B5138" w:rsidRPr="002A051B">
        <w:rPr>
          <w:rFonts w:cs="Arial"/>
          <w:i/>
          <w:szCs w:val="20"/>
        </w:rPr>
        <w:t xml:space="preserve"> </w:t>
      </w:r>
      <w:r w:rsidR="002A051B" w:rsidRPr="002A051B">
        <w:rPr>
          <w:rFonts w:cs="Arial"/>
          <w:i/>
          <w:szCs w:val="20"/>
        </w:rPr>
        <w:t>for each item</w:t>
      </w:r>
      <w:r w:rsidR="006B5138">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2 </w:t>
            </w:r>
            <w:r w:rsidRPr="006F2CF5">
              <w:t xml:space="preserve"> </w:t>
            </w:r>
            <w:r>
              <w:t>No</w:t>
            </w:r>
          </w:p>
        </w:tc>
      </w:tr>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p>
        </w:tc>
      </w:tr>
      <w:tr w:rsidR="00E16D99" w:rsidTr="00DC4EAF">
        <w:trPr>
          <w:cantSplit/>
          <w:trHeight w:hRule="exact" w:val="20"/>
          <w:tblHeader/>
        </w:trPr>
        <w:tc>
          <w:tcPr>
            <w:tcW w:w="432" w:type="dxa"/>
            <w:tcMar>
              <w:top w:w="14" w:type="dxa"/>
              <w:left w:w="14" w:type="dxa"/>
              <w:bottom w:w="14" w:type="dxa"/>
              <w:right w:w="14" w:type="dxa"/>
            </w:tcMar>
            <w:vAlign w:val="bottom"/>
          </w:tcPr>
          <w:p w:rsidR="00E16D99" w:rsidRPr="000944F1" w:rsidRDefault="00E16D99" w:rsidP="00DC4EAF">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AnnotationTableKeepWNext"/>
            </w:pP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Post links to political stories or articles for others to read</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2BFE83B7" wp14:editId="5E0FD513">
                  <wp:extent cx="171450" cy="171450"/>
                  <wp:effectExtent l="0" t="0" r="0" b="0"/>
                  <wp:docPr id="70" name="Picture 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206E32B0" wp14:editId="3E9B5C49">
                  <wp:extent cx="171450" cy="171450"/>
                  <wp:effectExtent l="0" t="0" r="0" b="0"/>
                  <wp:docPr id="71" name="Picture 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Post your own thoughts or comments on political or social issues</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693027E5" wp14:editId="7777720D">
                  <wp:extent cx="171450" cy="171450"/>
                  <wp:effectExtent l="0" t="0" r="0" b="0"/>
                  <wp:docPr id="72" name="Picture 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3C5F5236" wp14:editId="2FE1B444">
                  <wp:extent cx="171450" cy="171450"/>
                  <wp:effectExtent l="0" t="0" r="0" b="0"/>
                  <wp:docPr id="73" name="Picture 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Encourage other people to take action on a political or social issue that is important to you</w:t>
            </w:r>
            <w:r w:rsidRPr="00E16D99" w:rsidDel="00E51E7B">
              <w:rPr>
                <w:rFonts w:cs="Arial"/>
                <w:sz w:val="18"/>
                <w:szCs w:val="18"/>
              </w:rPr>
              <w:t xml:space="preserve"> </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Pr="001F7A60" w:rsidRDefault="00E16D99" w:rsidP="00DC4EAF">
            <w:pPr>
              <w:pStyle w:val="ASTableOptionBoxes"/>
              <w:rPr>
                <w:b/>
                <w:noProof/>
              </w:rPr>
            </w:pPr>
            <w:r>
              <w:rPr>
                <w:noProof/>
              </w:rPr>
              <w:drawing>
                <wp:inline distT="0" distB="0" distL="0" distR="0" wp14:anchorId="00CD5598" wp14:editId="6059673B">
                  <wp:extent cx="171450" cy="171450"/>
                  <wp:effectExtent l="0" t="0" r="0" b="0"/>
                  <wp:docPr id="74" name="Picture 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60DA396B" wp14:editId="2ED9B442">
                  <wp:extent cx="171450" cy="171450"/>
                  <wp:effectExtent l="0" t="0" r="0" b="0"/>
                  <wp:docPr id="75" name="Picture 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Encourage other people to vote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0E52183" wp14:editId="2143A11E">
                  <wp:extent cx="171450" cy="171450"/>
                  <wp:effectExtent l="0" t="0" r="0" b="0"/>
                  <wp:docPr id="76" name="Picture 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3A88BF8F" wp14:editId="2B29AB9D">
                  <wp:extent cx="171450" cy="171450"/>
                  <wp:effectExtent l="0" t="0" r="0" b="0"/>
                  <wp:docPr id="77" name="Picture 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Repost content</w:t>
            </w:r>
            <w:r w:rsidR="006B5138">
              <w:rPr>
                <w:rFonts w:cs="Arial"/>
                <w:sz w:val="18"/>
                <w:szCs w:val="18"/>
              </w:rPr>
              <w:t>,</w:t>
            </w:r>
            <w:r w:rsidRPr="00E16D99">
              <w:rPr>
                <w:rFonts w:cs="Arial"/>
                <w:sz w:val="18"/>
                <w:szCs w:val="18"/>
              </w:rPr>
              <w:t xml:space="preserve"> related to political or social issues</w:t>
            </w:r>
            <w:r w:rsidR="006B5138">
              <w:rPr>
                <w:rFonts w:cs="Arial"/>
                <w:sz w:val="18"/>
                <w:szCs w:val="18"/>
              </w:rPr>
              <w:t>,</w:t>
            </w:r>
            <w:r w:rsidRPr="00E16D99">
              <w:rPr>
                <w:rFonts w:cs="Arial"/>
                <w:sz w:val="18"/>
                <w:szCs w:val="18"/>
              </w:rPr>
              <w:t xml:space="preserve"> that was originally posted by someone else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8A977A1" wp14:editId="185F5447">
                  <wp:extent cx="171450" cy="171450"/>
                  <wp:effectExtent l="0" t="0" r="0" b="0"/>
                  <wp:docPr id="78" name="Picture 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1C30D3C7" wp14:editId="183944AC">
                  <wp:extent cx="171450" cy="171450"/>
                  <wp:effectExtent l="0" t="0" r="0" b="0"/>
                  <wp:docPr id="79" name="Picture 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6B5138" w:rsidP="00DC4EAF">
            <w:pPr>
              <w:rPr>
                <w:rFonts w:cs="Arial"/>
                <w:sz w:val="18"/>
                <w:szCs w:val="18"/>
              </w:rPr>
            </w:pPr>
            <w:r>
              <w:rPr>
                <w:rFonts w:cs="Arial"/>
                <w:sz w:val="18"/>
                <w:szCs w:val="18"/>
              </w:rPr>
              <w:t>“</w:t>
            </w:r>
            <w:r w:rsidR="00E16D99" w:rsidRPr="00E16D99">
              <w:rPr>
                <w:rFonts w:cs="Arial"/>
                <w:sz w:val="18"/>
                <w:szCs w:val="18"/>
              </w:rPr>
              <w:t>Like” or promote material related to political or social issues that other</w:t>
            </w:r>
            <w:r w:rsidR="00A91432">
              <w:rPr>
                <w:rFonts w:cs="Arial"/>
                <w:sz w:val="18"/>
                <w:szCs w:val="18"/>
              </w:rPr>
              <w:t>s</w:t>
            </w:r>
            <w:r w:rsidR="00E16D99" w:rsidRPr="00E16D99">
              <w:rPr>
                <w:rFonts w:cs="Arial"/>
                <w:sz w:val="18"/>
                <w:szCs w:val="18"/>
              </w:rPr>
              <w:t xml:space="preserve"> have posted</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680C49FB" wp14:editId="3A7F17AC">
                  <wp:extent cx="171450" cy="171450"/>
                  <wp:effectExtent l="0" t="0" r="0" b="0"/>
                  <wp:docPr id="80" name="Picture 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38BBF422" wp14:editId="1D917D3E">
                  <wp:extent cx="171450" cy="171450"/>
                  <wp:effectExtent l="0" t="0" r="0" b="0"/>
                  <wp:docPr id="81" name="Picture 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16D99" w:rsidRDefault="00E16D99" w:rsidP="00725A89">
      <w:pPr>
        <w:rPr>
          <w:rFonts w:ascii="Times New Roman" w:hAnsi="Times New Roman"/>
          <w:sz w:val="20"/>
          <w:szCs w:val="20"/>
        </w:rPr>
      </w:pPr>
    </w:p>
    <w:p w:rsidR="00E16D99" w:rsidRDefault="00E16D99" w:rsidP="00E16D99">
      <w:pPr>
        <w:pStyle w:val="ASQuestionHeader"/>
      </w:pPr>
      <w:r>
        <w:t>Social connections</w:t>
      </w:r>
    </w:p>
    <w:p w:rsidR="00E16D99" w:rsidRDefault="007B6A0B" w:rsidP="00E16D99">
      <w:pPr>
        <w:pStyle w:val="ASQstStem"/>
      </w:pPr>
      <w:r>
        <w:rPr>
          <w:rStyle w:val="WordBold"/>
        </w:rPr>
        <w:t>2</w:t>
      </w:r>
      <w:r w:rsidR="002D621C">
        <w:rPr>
          <w:rStyle w:val="WordBold"/>
        </w:rPr>
        <w:t>9</w:t>
      </w:r>
      <w:r w:rsidR="00E16D99" w:rsidRPr="006471EB">
        <w:rPr>
          <w:rStyle w:val="WordBold"/>
        </w:rPr>
        <w:t>.</w:t>
      </w:r>
      <w:r w:rsidR="00E16D99">
        <w:tab/>
      </w:r>
      <w:r w:rsidR="00E16D99" w:rsidRPr="002B50B3">
        <w:rPr>
          <w:rFonts w:cs="Arial"/>
        </w:rPr>
        <w:t>How many U.S. citizens</w:t>
      </w:r>
      <w:r w:rsidR="00E16D99">
        <w:rPr>
          <w:rFonts w:cs="Arial"/>
        </w:rPr>
        <w:t xml:space="preserve"> age</w:t>
      </w:r>
      <w:r w:rsidR="006B5138">
        <w:rPr>
          <w:rFonts w:cs="Arial"/>
        </w:rPr>
        <w:t>d</w:t>
      </w:r>
      <w:r w:rsidR="00E16D99">
        <w:rPr>
          <w:rFonts w:cs="Arial"/>
        </w:rPr>
        <w:t xml:space="preserve"> 18 and older would</w:t>
      </w:r>
      <w:r w:rsidR="00E16D99" w:rsidRPr="002B50B3">
        <w:rPr>
          <w:rFonts w:cs="Arial"/>
        </w:rPr>
        <w:t xml:space="preserve"> yo</w:t>
      </w:r>
      <w:r w:rsidR="00E16D99">
        <w:rPr>
          <w:rFonts w:cs="Arial"/>
        </w:rPr>
        <w:t>u estimate you know who resided in [pipe in Q3 response]</w:t>
      </w:r>
      <w:r w:rsidR="00E16D99" w:rsidRPr="002B50B3">
        <w:rPr>
          <w:rFonts w:cs="Arial"/>
        </w:rPr>
        <w:t xml:space="preserve"> on November </w:t>
      </w:r>
      <w:r w:rsidR="00E16D99">
        <w:rPr>
          <w:rFonts w:cs="Arial"/>
        </w:rPr>
        <w:t>8</w:t>
      </w:r>
      <w:r w:rsidR="00E16D99" w:rsidRPr="002B50B3">
        <w:rPr>
          <w:rFonts w:cs="Arial"/>
        </w:rPr>
        <w:t xml:space="preserve">, </w:t>
      </w:r>
      <w:r w:rsidR="00E16D99">
        <w:rPr>
          <w:rFonts w:cs="Arial"/>
        </w:rPr>
        <w:t>2016</w:t>
      </w:r>
      <w:r w:rsidR="00E16D99" w:rsidRPr="002B50B3">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16D99" w:rsidRPr="00510468" w:rsidTr="00DC4EAF">
        <w:trPr>
          <w:trHeight w:val="592"/>
        </w:trPr>
        <w:tc>
          <w:tcPr>
            <w:tcW w:w="432" w:type="dxa"/>
            <w:tcBorders>
              <w:right w:val="single" w:sz="8" w:space="0" w:color="C0C0C0"/>
            </w:tcBorders>
            <w:shd w:val="clear" w:color="auto" w:fill="auto"/>
            <w:vAlign w:val="center"/>
          </w:tcPr>
          <w:p w:rsidR="00E16D99" w:rsidRPr="00510468" w:rsidRDefault="00E16D99"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16D99" w:rsidRPr="00510468" w:rsidRDefault="00E16D99" w:rsidP="00DC4EAF">
            <w:pPr>
              <w:pStyle w:val="ASSpecifyDescriptor"/>
            </w:pPr>
          </w:p>
        </w:tc>
      </w:tr>
    </w:tbl>
    <w:p w:rsidR="002A051B" w:rsidRDefault="002A051B" w:rsidP="00E16D99">
      <w:pPr>
        <w:pStyle w:val="ASQstStem"/>
        <w:rPr>
          <w:rStyle w:val="WordBold"/>
        </w:rPr>
      </w:pPr>
    </w:p>
    <w:p w:rsidR="00E16D99" w:rsidRPr="00C05ED5" w:rsidRDefault="00CC5FBE" w:rsidP="00C05ED5">
      <w:pPr>
        <w:pStyle w:val="ASQstStem"/>
        <w:rPr>
          <w:rFonts w:cs="Arial"/>
        </w:rPr>
      </w:pPr>
      <w:r>
        <w:rPr>
          <w:rStyle w:val="WordBold"/>
        </w:rPr>
        <w:t>2</w:t>
      </w:r>
      <w:r w:rsidR="002D621C">
        <w:rPr>
          <w:rStyle w:val="WordBold"/>
        </w:rPr>
        <w:t>9</w:t>
      </w:r>
      <w:r>
        <w:rPr>
          <w:rStyle w:val="WordBold"/>
        </w:rPr>
        <w:t>A</w:t>
      </w:r>
      <w:r w:rsidR="00E16D99" w:rsidRPr="006471EB">
        <w:rPr>
          <w:rStyle w:val="WordBold"/>
        </w:rPr>
        <w:t>.</w:t>
      </w:r>
      <w:r w:rsidR="00E16D99">
        <w:tab/>
      </w:r>
      <w:r w:rsidR="007B6A0B">
        <w:rPr>
          <w:rStyle w:val="AskIf"/>
        </w:rPr>
        <w:t>[Ask if Q2</w:t>
      </w:r>
      <w:r w:rsidR="002D621C">
        <w:rPr>
          <w:rStyle w:val="AskIf"/>
        </w:rPr>
        <w:t>9</w:t>
      </w:r>
      <w:r w:rsidR="00D62E1B">
        <w:rPr>
          <w:rStyle w:val="AskIf"/>
        </w:rPr>
        <w:t xml:space="preserve"> </w:t>
      </w:r>
      <w:r w:rsidR="00E16D99">
        <w:rPr>
          <w:rStyle w:val="AskIf"/>
        </w:rPr>
        <w:t>&gt;</w:t>
      </w:r>
      <w:r w:rsidR="00D62E1B">
        <w:rPr>
          <w:rStyle w:val="AskIf"/>
        </w:rPr>
        <w:t xml:space="preserve"> </w:t>
      </w:r>
      <w:r w:rsidR="00E16D99">
        <w:rPr>
          <w:rStyle w:val="AskIf"/>
        </w:rPr>
        <w:t xml:space="preserve">0] </w:t>
      </w:r>
      <w:r w:rsidR="00C05ED5">
        <w:rPr>
          <w:rFonts w:cs="Arial"/>
        </w:rPr>
        <w:t>How many o</w:t>
      </w:r>
      <w:r w:rsidR="00C05ED5" w:rsidRPr="00944A99">
        <w:rPr>
          <w:rFonts w:cs="Arial"/>
        </w:rPr>
        <w:t xml:space="preserve">f the U.S. citizens </w:t>
      </w:r>
      <w:r w:rsidR="00C05ED5">
        <w:rPr>
          <w:rFonts w:cs="Arial"/>
        </w:rPr>
        <w:t>in [pipe in Q3 response]</w:t>
      </w:r>
      <w:r w:rsidR="00C05ED5" w:rsidRPr="00425FC0">
        <w:rPr>
          <w:rFonts w:cs="Arial"/>
        </w:rPr>
        <w:t xml:space="preserve"> </w:t>
      </w:r>
      <w:r w:rsidR="00C05ED5">
        <w:rPr>
          <w:rFonts w:cs="Arial"/>
        </w:rPr>
        <w:t xml:space="preserve">that you know </w:t>
      </w:r>
      <w:r w:rsidR="00C05ED5" w:rsidRPr="00944A99">
        <w:rPr>
          <w:rFonts w:cs="Arial"/>
        </w:rPr>
        <w:t xml:space="preserve">would you estimate you talked to about </w:t>
      </w:r>
      <w:r w:rsidR="00D62E1B" w:rsidRPr="00944A99">
        <w:rPr>
          <w:rFonts w:cs="Arial"/>
        </w:rPr>
        <w:t>absentee</w:t>
      </w:r>
      <w:r w:rsidR="00D62E1B">
        <w:rPr>
          <w:rFonts w:cs="Arial"/>
        </w:rPr>
        <w:t>-</w:t>
      </w:r>
      <w:r w:rsidR="00C05ED5" w:rsidRPr="00944A99">
        <w:rPr>
          <w:rFonts w:cs="Arial"/>
        </w:rPr>
        <w:t>voting procedures?</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16D99" w:rsidRPr="00510468" w:rsidTr="00DC4EAF">
        <w:trPr>
          <w:trHeight w:val="592"/>
        </w:trPr>
        <w:tc>
          <w:tcPr>
            <w:tcW w:w="432" w:type="dxa"/>
            <w:tcBorders>
              <w:right w:val="single" w:sz="8" w:space="0" w:color="C0C0C0"/>
            </w:tcBorders>
            <w:shd w:val="clear" w:color="auto" w:fill="auto"/>
            <w:vAlign w:val="center"/>
          </w:tcPr>
          <w:p w:rsidR="00E16D99" w:rsidRPr="00510468" w:rsidRDefault="00E16D99"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16D99" w:rsidRPr="00510468" w:rsidRDefault="00E16D99" w:rsidP="00DC4EAF">
            <w:pPr>
              <w:pStyle w:val="ASSpecifyDescriptor"/>
            </w:pPr>
          </w:p>
        </w:tc>
      </w:tr>
    </w:tbl>
    <w:p w:rsidR="002A051B" w:rsidRDefault="002A051B" w:rsidP="00E16D99">
      <w:pPr>
        <w:pStyle w:val="ASQstStem"/>
        <w:rPr>
          <w:rStyle w:val="WordBold"/>
        </w:rPr>
      </w:pPr>
    </w:p>
    <w:p w:rsidR="00CC5FBE" w:rsidRDefault="00CC5FBE" w:rsidP="00CC5FBE">
      <w:pPr>
        <w:pStyle w:val="ASQstStem"/>
      </w:pPr>
      <w:r>
        <w:rPr>
          <w:rStyle w:val="WordBold"/>
        </w:rPr>
        <w:t>2</w:t>
      </w:r>
      <w:r w:rsidR="002D621C">
        <w:rPr>
          <w:rStyle w:val="WordBold"/>
        </w:rPr>
        <w:t>9</w:t>
      </w:r>
      <w:r>
        <w:rPr>
          <w:rStyle w:val="WordBold"/>
        </w:rPr>
        <w:t>B</w:t>
      </w:r>
      <w:r w:rsidRPr="006471EB">
        <w:rPr>
          <w:rStyle w:val="WordBold"/>
        </w:rPr>
        <w:t>.</w:t>
      </w:r>
      <w:r>
        <w:rPr>
          <w:rStyle w:val="WordBold"/>
        </w:rPr>
        <w:t xml:space="preserve"> </w:t>
      </w:r>
      <w:r>
        <w:rPr>
          <w:rStyle w:val="AskIf"/>
        </w:rPr>
        <w:t>[Ask if Q2</w:t>
      </w:r>
      <w:r w:rsidR="002D621C">
        <w:rPr>
          <w:rStyle w:val="AskIf"/>
        </w:rPr>
        <w:t>9</w:t>
      </w:r>
      <w:r w:rsidR="00D62E1B">
        <w:rPr>
          <w:rStyle w:val="AskIf"/>
        </w:rPr>
        <w:t xml:space="preserve"> </w:t>
      </w:r>
      <w:r>
        <w:rPr>
          <w:rStyle w:val="AskIf"/>
        </w:rPr>
        <w:t>&gt;</w:t>
      </w:r>
      <w:r w:rsidR="00D62E1B">
        <w:rPr>
          <w:rStyle w:val="AskIf"/>
        </w:rPr>
        <w:t xml:space="preserve"> </w:t>
      </w:r>
      <w:r>
        <w:rPr>
          <w:rStyle w:val="AskIf"/>
        </w:rPr>
        <w:t xml:space="preserve">0] </w:t>
      </w:r>
      <w:r w:rsidRPr="00244FD6">
        <w:rPr>
          <w:rFonts w:cs="Arial"/>
        </w:rPr>
        <w:t>Of the U.S. c</w:t>
      </w:r>
      <w:r>
        <w:rPr>
          <w:rFonts w:cs="Arial"/>
        </w:rPr>
        <w:t>itizen</w:t>
      </w:r>
      <w:r w:rsidR="00745D86">
        <w:rPr>
          <w:rFonts w:cs="Arial"/>
        </w:rPr>
        <w:t>, age</w:t>
      </w:r>
      <w:r w:rsidR="00D62E1B">
        <w:rPr>
          <w:rFonts w:cs="Arial"/>
        </w:rPr>
        <w:t>d</w:t>
      </w:r>
      <w:r w:rsidR="00745D86">
        <w:rPr>
          <w:rFonts w:cs="Arial"/>
        </w:rPr>
        <w:t xml:space="preserve"> 18 and older</w:t>
      </w:r>
      <w:r>
        <w:rPr>
          <w:rFonts w:cs="Arial"/>
        </w:rPr>
        <w:t xml:space="preserve"> who you </w:t>
      </w:r>
      <w:r w:rsidR="00D62E1B">
        <w:rPr>
          <w:rFonts w:cs="Arial"/>
        </w:rPr>
        <w:t xml:space="preserve">knew </w:t>
      </w:r>
      <w:r>
        <w:rPr>
          <w:rFonts w:cs="Arial"/>
        </w:rPr>
        <w:t xml:space="preserve">in </w:t>
      </w:r>
      <w:r w:rsidR="00745D86">
        <w:rPr>
          <w:rFonts w:cs="Arial"/>
        </w:rPr>
        <w:t>[</w:t>
      </w:r>
      <w:r>
        <w:rPr>
          <w:rFonts w:cs="Arial"/>
        </w:rPr>
        <w:t>pipe in Q3 response]</w:t>
      </w:r>
      <w:r w:rsidRPr="002B50B3">
        <w:rPr>
          <w:rFonts w:cs="Arial"/>
        </w:rPr>
        <w:t xml:space="preserve"> on November </w:t>
      </w:r>
      <w:r>
        <w:rPr>
          <w:rFonts w:cs="Arial"/>
        </w:rPr>
        <w:t>8</w:t>
      </w:r>
      <w:r w:rsidRPr="002B50B3">
        <w:rPr>
          <w:rFonts w:cs="Arial"/>
        </w:rPr>
        <w:t xml:space="preserve">, </w:t>
      </w:r>
      <w:r>
        <w:rPr>
          <w:rFonts w:cs="Arial"/>
        </w:rPr>
        <w:t xml:space="preserve">2016, how many of them would </w:t>
      </w:r>
      <w:r w:rsidRPr="00244FD6">
        <w:rPr>
          <w:rFonts w:cs="Arial"/>
        </w:rPr>
        <w:t xml:space="preserve">you estimate </w:t>
      </w:r>
      <w:r>
        <w:rPr>
          <w:rFonts w:cs="Arial"/>
        </w:rPr>
        <w:t xml:space="preserve">requested an absentee ballot or had an absentee ballot sent to them </w:t>
      </w:r>
      <w:r w:rsidR="00D62E1B">
        <w:rPr>
          <w:rFonts w:cs="Arial"/>
        </w:rPr>
        <w:t xml:space="preserve">for </w:t>
      </w:r>
      <w:r>
        <w:rPr>
          <w:rFonts w:cs="Arial"/>
        </w:rPr>
        <w:t xml:space="preserve">the election held on </w:t>
      </w:r>
      <w:r w:rsidRPr="00244FD6">
        <w:rPr>
          <w:rFonts w:cs="Arial"/>
        </w:rPr>
        <w:t xml:space="preserve">November </w:t>
      </w:r>
      <w:r>
        <w:rPr>
          <w:rFonts w:cs="Arial"/>
        </w:rPr>
        <w:t>8</w:t>
      </w:r>
      <w:r w:rsidRPr="00244FD6">
        <w:rPr>
          <w:rFonts w:cs="Arial"/>
        </w:rPr>
        <w:t xml:space="preserve">, </w:t>
      </w:r>
      <w:r>
        <w:rPr>
          <w:rFonts w:cs="Arial"/>
        </w:rPr>
        <w:t>2016</w:t>
      </w:r>
      <w:r w:rsidRPr="00244FD6">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CC5FBE" w:rsidRPr="00510468" w:rsidTr="0029764A">
        <w:trPr>
          <w:trHeight w:val="592"/>
        </w:trPr>
        <w:tc>
          <w:tcPr>
            <w:tcW w:w="432" w:type="dxa"/>
            <w:tcBorders>
              <w:right w:val="single" w:sz="8" w:space="0" w:color="C0C0C0"/>
            </w:tcBorders>
            <w:shd w:val="clear" w:color="auto" w:fill="auto"/>
            <w:vAlign w:val="center"/>
          </w:tcPr>
          <w:p w:rsidR="00CC5FBE" w:rsidRPr="00510468" w:rsidRDefault="00CC5FBE" w:rsidP="0029764A">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CC5FBE" w:rsidRPr="00510468" w:rsidRDefault="00CC5FBE" w:rsidP="0029764A">
            <w:pPr>
              <w:pStyle w:val="ASSpecifyDescriptor"/>
            </w:pPr>
          </w:p>
        </w:tc>
      </w:tr>
    </w:tbl>
    <w:p w:rsidR="00CC5FBE" w:rsidRDefault="00CC5FBE" w:rsidP="00E16D99">
      <w:pPr>
        <w:pStyle w:val="ASQstStem"/>
        <w:rPr>
          <w:rStyle w:val="WordBold"/>
        </w:rPr>
      </w:pPr>
    </w:p>
    <w:p w:rsidR="00E16D99" w:rsidRDefault="007B6A0B" w:rsidP="00E16D99">
      <w:pPr>
        <w:pStyle w:val="ASQstStem"/>
        <w:rPr>
          <w:rFonts w:cs="Arial"/>
        </w:rPr>
      </w:pPr>
      <w:r>
        <w:rPr>
          <w:rStyle w:val="WordBold"/>
        </w:rPr>
        <w:t>2</w:t>
      </w:r>
      <w:r w:rsidR="002D621C">
        <w:rPr>
          <w:rStyle w:val="WordBold"/>
        </w:rPr>
        <w:t>9</w:t>
      </w:r>
      <w:r>
        <w:rPr>
          <w:rStyle w:val="WordBold"/>
        </w:rPr>
        <w:t>C</w:t>
      </w:r>
      <w:r w:rsidR="00E16D99" w:rsidRPr="006471EB">
        <w:rPr>
          <w:rStyle w:val="WordBold"/>
        </w:rPr>
        <w:t>.</w:t>
      </w:r>
      <w:r w:rsidR="00E16D99">
        <w:tab/>
      </w:r>
      <w:r>
        <w:rPr>
          <w:rStyle w:val="AskIf"/>
        </w:rPr>
        <w:t>[Ask if Q2</w:t>
      </w:r>
      <w:r w:rsidR="002D621C">
        <w:rPr>
          <w:rStyle w:val="AskIf"/>
        </w:rPr>
        <w:t>9</w:t>
      </w:r>
      <w:r w:rsidR="00D62E1B">
        <w:rPr>
          <w:rStyle w:val="AskIf"/>
        </w:rPr>
        <w:t xml:space="preserve"> </w:t>
      </w:r>
      <w:r w:rsidR="00E16D99">
        <w:rPr>
          <w:rStyle w:val="AskIf"/>
        </w:rPr>
        <w:t>&gt;</w:t>
      </w:r>
      <w:r w:rsidR="00D62E1B">
        <w:rPr>
          <w:rStyle w:val="AskIf"/>
        </w:rPr>
        <w:t xml:space="preserve"> </w:t>
      </w:r>
      <w:r w:rsidR="00E16D99">
        <w:rPr>
          <w:rStyle w:val="AskIf"/>
        </w:rPr>
        <w:t xml:space="preserve">0] </w:t>
      </w:r>
    </w:p>
    <w:p w:rsidR="00C05ED5" w:rsidRPr="00C05ED5" w:rsidRDefault="00C05ED5" w:rsidP="00C05ED5">
      <w:pPr>
        <w:pStyle w:val="ASQstStem"/>
        <w:ind w:firstLine="0"/>
      </w:pPr>
      <w:r w:rsidRPr="002B50B3">
        <w:rPr>
          <w:rFonts w:cs="Arial"/>
        </w:rPr>
        <w:t>How many U.S. citizens</w:t>
      </w:r>
      <w:r>
        <w:rPr>
          <w:rFonts w:cs="Arial"/>
        </w:rPr>
        <w:t xml:space="preserve"> age</w:t>
      </w:r>
      <w:r w:rsidR="00D62E1B">
        <w:rPr>
          <w:rFonts w:cs="Arial"/>
        </w:rPr>
        <w:t>d</w:t>
      </w:r>
      <w:r>
        <w:rPr>
          <w:rFonts w:cs="Arial"/>
        </w:rPr>
        <w:t xml:space="preserve"> 18 and older resided at your primary address in [pipe in Q3 response]</w:t>
      </w:r>
      <w:r w:rsidRPr="002B50B3">
        <w:rPr>
          <w:rFonts w:cs="Arial"/>
        </w:rPr>
        <w:t xml:space="preserve"> on November </w:t>
      </w:r>
      <w:r>
        <w:rPr>
          <w:rFonts w:cs="Arial"/>
        </w:rPr>
        <w:t>8</w:t>
      </w:r>
      <w:r w:rsidRPr="002B50B3">
        <w:rPr>
          <w:rFonts w:cs="Arial"/>
        </w:rPr>
        <w:t xml:space="preserve">, </w:t>
      </w:r>
      <w:r>
        <w:rPr>
          <w:rFonts w:cs="Arial"/>
        </w:rPr>
        <w:t>2016</w:t>
      </w:r>
      <w:r w:rsidRPr="002B50B3">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16D99" w:rsidRPr="00510468" w:rsidTr="00DC4EAF">
        <w:trPr>
          <w:trHeight w:val="592"/>
        </w:trPr>
        <w:tc>
          <w:tcPr>
            <w:tcW w:w="432" w:type="dxa"/>
            <w:tcBorders>
              <w:right w:val="single" w:sz="8" w:space="0" w:color="C0C0C0"/>
            </w:tcBorders>
            <w:shd w:val="clear" w:color="auto" w:fill="auto"/>
            <w:vAlign w:val="center"/>
          </w:tcPr>
          <w:p w:rsidR="00E16D99" w:rsidRPr="00510468" w:rsidRDefault="00E16D99"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16D99" w:rsidRPr="00510468" w:rsidRDefault="00E16D99" w:rsidP="00DC4EAF">
            <w:pPr>
              <w:pStyle w:val="ASSpecifyDescriptor"/>
            </w:pPr>
          </w:p>
        </w:tc>
      </w:tr>
    </w:tbl>
    <w:p w:rsidR="00E16D99" w:rsidRDefault="00E16D99" w:rsidP="00E16D99">
      <w:pPr>
        <w:pStyle w:val="ASQstStem"/>
      </w:pPr>
    </w:p>
    <w:p w:rsidR="00E16D99" w:rsidRDefault="006322FF" w:rsidP="00E16D99">
      <w:pPr>
        <w:pStyle w:val="ASQuestionHeader"/>
      </w:pPr>
      <w:r>
        <w:t>More about you</w:t>
      </w:r>
    </w:p>
    <w:p w:rsidR="006322FF" w:rsidRDefault="002D621C" w:rsidP="006322FF">
      <w:pPr>
        <w:pStyle w:val="ASQstStem"/>
      </w:pPr>
      <w:r>
        <w:rPr>
          <w:rStyle w:val="WordBold"/>
        </w:rPr>
        <w:t>30</w:t>
      </w:r>
      <w:r w:rsidR="006322FF" w:rsidRPr="006471EB">
        <w:rPr>
          <w:rStyle w:val="WordBold"/>
        </w:rPr>
        <w:t>.</w:t>
      </w:r>
      <w:r w:rsidR="006322FF">
        <w:tab/>
      </w:r>
      <w:r w:rsidR="006322FF" w:rsidRPr="001B7BC5">
        <w:rPr>
          <w:rFonts w:cs="Arial"/>
        </w:rPr>
        <w:t>Are you Spanish/Hispanic/Latino?</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717E7289" wp14:editId="1AFCE8C2">
                  <wp:extent cx="161925" cy="161925"/>
                  <wp:effectExtent l="0" t="0" r="9525" b="9525"/>
                  <wp:docPr id="572" name="Picture 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Yes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737A1F08" wp14:editId="2F057DD4">
                  <wp:extent cx="161925" cy="161925"/>
                  <wp:effectExtent l="0" t="0" r="9525" b="9525"/>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No</w:t>
            </w:r>
          </w:p>
        </w:tc>
      </w:tr>
    </w:tbl>
    <w:p w:rsidR="002A051B" w:rsidRDefault="002A051B" w:rsidP="006322FF">
      <w:pPr>
        <w:pStyle w:val="ASQstStem"/>
        <w:rPr>
          <w:rStyle w:val="WordBold"/>
        </w:rPr>
      </w:pPr>
    </w:p>
    <w:p w:rsidR="006322FF" w:rsidRDefault="002D621C" w:rsidP="006322FF">
      <w:pPr>
        <w:pStyle w:val="ASQstStem"/>
      </w:pPr>
      <w:r>
        <w:rPr>
          <w:rStyle w:val="WordBold"/>
        </w:rPr>
        <w:t>31</w:t>
      </w:r>
      <w:r w:rsidR="006322FF" w:rsidRPr="006471EB">
        <w:rPr>
          <w:rStyle w:val="WordBold"/>
        </w:rPr>
        <w:t>.</w:t>
      </w:r>
      <w:r w:rsidR="006322FF">
        <w:tab/>
      </w:r>
      <w:r w:rsidR="006322FF" w:rsidRPr="005B209F">
        <w:rPr>
          <w:rFonts w:cs="Arial"/>
        </w:rPr>
        <w:t>What is your race?</w:t>
      </w:r>
      <w:r w:rsidR="006322FF">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00B8F4AD" wp14:editId="528F4F56">
                  <wp:extent cx="161925" cy="161925"/>
                  <wp:effectExtent l="0" t="0" r="9525" b="9525"/>
                  <wp:docPr id="574" name="Picture 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White</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5EE382D0" wp14:editId="591E526F">
                  <wp:extent cx="161925" cy="161925"/>
                  <wp:effectExtent l="0" t="0" r="9525" b="9525"/>
                  <wp:docPr id="575" name="Picture 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62E1B">
            <w:pPr>
              <w:rPr>
                <w:rFonts w:cs="Arial"/>
                <w:sz w:val="18"/>
                <w:szCs w:val="18"/>
              </w:rPr>
            </w:pPr>
            <w:r w:rsidRPr="006322FF">
              <w:rPr>
                <w:rFonts w:cs="Arial"/>
                <w:sz w:val="18"/>
                <w:szCs w:val="18"/>
              </w:rPr>
              <w:t>Black or African</w:t>
            </w:r>
            <w:r w:rsidR="00D62E1B">
              <w:rPr>
                <w:rFonts w:cs="Arial"/>
                <w:sz w:val="18"/>
                <w:szCs w:val="18"/>
              </w:rPr>
              <w:t xml:space="preserve"> </w:t>
            </w:r>
            <w:r w:rsidRPr="006322FF">
              <w:rPr>
                <w:rFonts w:cs="Arial"/>
                <w:sz w:val="18"/>
                <w:szCs w:val="18"/>
              </w:rPr>
              <w:t>American</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7B4D433D" wp14:editId="5E196FF9">
                  <wp:extent cx="161925" cy="161925"/>
                  <wp:effectExtent l="0" t="0" r="9525" b="9525"/>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American Indian or Alaska Native</w:t>
            </w:r>
          </w:p>
        </w:tc>
      </w:tr>
      <w:tr w:rsidR="006322FF" w:rsidRPr="003711FB" w:rsidTr="00DC4EAF">
        <w:tc>
          <w:tcPr>
            <w:tcW w:w="432" w:type="dxa"/>
            <w:shd w:val="clear" w:color="auto" w:fill="auto"/>
          </w:tcPr>
          <w:p w:rsidR="006322FF" w:rsidRPr="00A265F1" w:rsidRDefault="006322FF" w:rsidP="00DC4EAF">
            <w:pPr>
              <w:pStyle w:val="ASAnnotationTableKWN"/>
            </w:pPr>
            <w:r>
              <w:t>4</w:t>
            </w:r>
          </w:p>
        </w:tc>
        <w:tc>
          <w:tcPr>
            <w:tcW w:w="360" w:type="dxa"/>
            <w:shd w:val="clear" w:color="auto" w:fill="auto"/>
          </w:tcPr>
          <w:p w:rsidR="006322FF" w:rsidRPr="00E3422F" w:rsidRDefault="006322FF" w:rsidP="00DC4EAF">
            <w:pPr>
              <w:pStyle w:val="ASSurveyBoxLeft"/>
            </w:pPr>
            <w:r>
              <w:rPr>
                <w:noProof/>
              </w:rPr>
              <w:drawing>
                <wp:inline distT="0" distB="0" distL="0" distR="0" wp14:anchorId="10E98431" wp14:editId="69811262">
                  <wp:extent cx="161925" cy="161925"/>
                  <wp:effectExtent l="0" t="0" r="9525" b="9525"/>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Asian (e.g., Asian Indian, Chinese, Filipino, Japanese, Korean, Vietnamese)</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Default="006322FF" w:rsidP="00DC4EAF">
            <w:pPr>
              <w:pStyle w:val="ASSurveyBoxLeft"/>
              <w:rPr>
                <w:noProof/>
              </w:rPr>
            </w:pPr>
            <w:r>
              <w:rPr>
                <w:noProof/>
              </w:rPr>
              <w:drawing>
                <wp:inline distT="0" distB="0" distL="0" distR="0" wp14:anchorId="17AB177D" wp14:editId="19B0E0BE">
                  <wp:extent cx="161925" cy="161925"/>
                  <wp:effectExtent l="0" t="0" r="9525" b="9525"/>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Native Hawaiian or other Pacific Islander (e.g., Samoan, Guamanian, or Chamorro)</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2</w:t>
      </w:r>
      <w:r w:rsidR="006322FF" w:rsidRPr="006471EB">
        <w:rPr>
          <w:rStyle w:val="WordBold"/>
        </w:rPr>
        <w:t>.</w:t>
      </w:r>
      <w:r w:rsidR="006322FF">
        <w:tab/>
      </w:r>
      <w:r w:rsidR="006322FF" w:rsidRPr="008C7325">
        <w:rPr>
          <w:rFonts w:cs="Arial"/>
        </w:rPr>
        <w:t>What is the highest deg</w:t>
      </w:r>
      <w:r w:rsidR="006322FF">
        <w:rPr>
          <w:rFonts w:cs="Arial"/>
        </w:rPr>
        <w:t xml:space="preserve">ree or level of school that you </w:t>
      </w:r>
      <w:r w:rsidR="006322FF" w:rsidRPr="008C7325">
        <w:rPr>
          <w:rFonts w:cs="Arial"/>
        </w:rPr>
        <w:t>have completed?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31AA93B2" wp14:editId="77F0CFC1">
                  <wp:extent cx="161925" cy="161925"/>
                  <wp:effectExtent l="0" t="0" r="9525" b="9525"/>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12 years or less of school</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6C5F12E0" wp14:editId="16640DA5">
                  <wp:extent cx="161925" cy="161925"/>
                  <wp:effectExtent l="0" t="0" r="9525" b="9525"/>
                  <wp:docPr id="101" name="Picture 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62E1B">
            <w:pPr>
              <w:rPr>
                <w:rFonts w:cs="Arial"/>
                <w:sz w:val="18"/>
                <w:szCs w:val="18"/>
              </w:rPr>
            </w:pPr>
            <w:r w:rsidRPr="006322FF">
              <w:rPr>
                <w:rFonts w:cs="Arial"/>
                <w:sz w:val="18"/>
                <w:szCs w:val="18"/>
              </w:rPr>
              <w:t>High school graduate</w:t>
            </w:r>
            <w:r w:rsidR="00D62E1B">
              <w:rPr>
                <w:rFonts w:cs="Arial"/>
                <w:sz w:val="18"/>
                <w:szCs w:val="18"/>
              </w:rPr>
              <w:t>—</w:t>
            </w:r>
            <w:r w:rsidRPr="006322FF">
              <w:rPr>
                <w:rFonts w:cs="Arial"/>
                <w:sz w:val="18"/>
                <w:szCs w:val="18"/>
              </w:rPr>
              <w:t>traditional diploma</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176C2692" wp14:editId="2B106849">
                  <wp:extent cx="161925" cy="161925"/>
                  <wp:effectExtent l="0" t="0" r="9525" b="9525"/>
                  <wp:docPr id="102" name="Picture 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62E1B">
            <w:pPr>
              <w:rPr>
                <w:rFonts w:cs="Arial"/>
                <w:sz w:val="18"/>
                <w:szCs w:val="18"/>
              </w:rPr>
            </w:pPr>
            <w:r w:rsidRPr="006322FF">
              <w:rPr>
                <w:rFonts w:cs="Arial"/>
                <w:sz w:val="18"/>
                <w:szCs w:val="18"/>
              </w:rPr>
              <w:t>High school graduate</w:t>
            </w:r>
            <w:r w:rsidR="00D62E1B">
              <w:rPr>
                <w:rFonts w:cs="Arial"/>
                <w:sz w:val="18"/>
                <w:szCs w:val="18"/>
              </w:rPr>
              <w:t>—</w:t>
            </w:r>
            <w:r w:rsidRPr="006322FF">
              <w:rPr>
                <w:rFonts w:cs="Arial"/>
                <w:sz w:val="18"/>
                <w:szCs w:val="18"/>
              </w:rPr>
              <w:t>alternative diploma (home school, GED, etc.)</w:t>
            </w:r>
          </w:p>
        </w:tc>
      </w:tr>
      <w:tr w:rsidR="006322FF" w:rsidRPr="003711FB" w:rsidTr="00DC4EAF">
        <w:tc>
          <w:tcPr>
            <w:tcW w:w="432" w:type="dxa"/>
            <w:shd w:val="clear" w:color="auto" w:fill="auto"/>
          </w:tcPr>
          <w:p w:rsidR="006322FF" w:rsidRPr="00A265F1" w:rsidRDefault="006322FF" w:rsidP="00DC4EAF">
            <w:pPr>
              <w:pStyle w:val="ASAnnotationTableKWN"/>
            </w:pPr>
            <w:r>
              <w:t>4</w:t>
            </w:r>
          </w:p>
        </w:tc>
        <w:tc>
          <w:tcPr>
            <w:tcW w:w="360" w:type="dxa"/>
            <w:shd w:val="clear" w:color="auto" w:fill="auto"/>
          </w:tcPr>
          <w:p w:rsidR="006322FF" w:rsidRPr="00E3422F" w:rsidRDefault="006322FF" w:rsidP="00DC4EAF">
            <w:pPr>
              <w:pStyle w:val="ASSurveyBoxLeft"/>
            </w:pPr>
            <w:r>
              <w:rPr>
                <w:noProof/>
              </w:rPr>
              <w:drawing>
                <wp:inline distT="0" distB="0" distL="0" distR="0" wp14:anchorId="2F7D89AB" wp14:editId="7E173418">
                  <wp:extent cx="161925" cy="161925"/>
                  <wp:effectExtent l="0" t="0" r="9525" b="9525"/>
                  <wp:docPr id="103" name="Picture 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62E1B">
            <w:pPr>
              <w:rPr>
                <w:rFonts w:cs="Arial"/>
                <w:sz w:val="18"/>
                <w:szCs w:val="18"/>
              </w:rPr>
            </w:pPr>
            <w:r w:rsidRPr="006322FF">
              <w:rPr>
                <w:rFonts w:cs="Arial"/>
                <w:sz w:val="18"/>
                <w:szCs w:val="18"/>
              </w:rPr>
              <w:t xml:space="preserve">Some college credit but less than </w:t>
            </w:r>
            <w:r w:rsidR="00D62E1B">
              <w:rPr>
                <w:rFonts w:cs="Arial"/>
                <w:sz w:val="18"/>
                <w:szCs w:val="18"/>
              </w:rPr>
              <w:t>one</w:t>
            </w:r>
            <w:r w:rsidR="00D62E1B" w:rsidRPr="006322FF">
              <w:rPr>
                <w:rFonts w:cs="Arial"/>
                <w:sz w:val="18"/>
                <w:szCs w:val="18"/>
              </w:rPr>
              <w:t xml:space="preserve"> </w:t>
            </w:r>
            <w:r w:rsidRPr="006322FF">
              <w:rPr>
                <w:rFonts w:cs="Arial"/>
                <w:sz w:val="18"/>
                <w:szCs w:val="18"/>
              </w:rPr>
              <w:t>year</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Default="006322FF" w:rsidP="00DC4EAF">
            <w:pPr>
              <w:pStyle w:val="ASSurveyBoxLeft"/>
              <w:rPr>
                <w:noProof/>
              </w:rPr>
            </w:pPr>
            <w:r>
              <w:rPr>
                <w:noProof/>
              </w:rPr>
              <w:drawing>
                <wp:inline distT="0" distB="0" distL="0" distR="0" wp14:anchorId="5B3667CA" wp14:editId="51389FF3">
                  <wp:extent cx="161925" cy="161925"/>
                  <wp:effectExtent l="0" t="0" r="9525" b="9525"/>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D62E1B" w:rsidP="00DC4EAF">
            <w:pPr>
              <w:rPr>
                <w:rFonts w:cs="Arial"/>
                <w:sz w:val="18"/>
                <w:szCs w:val="18"/>
              </w:rPr>
            </w:pPr>
            <w:r>
              <w:rPr>
                <w:rFonts w:cs="Arial"/>
                <w:sz w:val="18"/>
                <w:szCs w:val="18"/>
              </w:rPr>
              <w:t>One</w:t>
            </w:r>
            <w:r w:rsidRPr="006322FF">
              <w:rPr>
                <w:rFonts w:cs="Arial"/>
                <w:sz w:val="18"/>
                <w:szCs w:val="18"/>
              </w:rPr>
              <w:t xml:space="preserve"> </w:t>
            </w:r>
            <w:r w:rsidR="006322FF" w:rsidRPr="006322FF">
              <w:rPr>
                <w:rFonts w:cs="Arial"/>
                <w:sz w:val="18"/>
                <w:szCs w:val="18"/>
              </w:rPr>
              <w:t>or more years of college, no degree</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Default="006322FF" w:rsidP="00DC4EAF">
            <w:pPr>
              <w:pStyle w:val="ASSurveyBoxLeft"/>
              <w:rPr>
                <w:noProof/>
              </w:rPr>
            </w:pPr>
            <w:r>
              <w:rPr>
                <w:noProof/>
              </w:rPr>
              <w:drawing>
                <wp:inline distT="0" distB="0" distL="0" distR="0" wp14:anchorId="045D18E1" wp14:editId="02901CED">
                  <wp:extent cx="161925" cy="161925"/>
                  <wp:effectExtent l="0" t="0" r="9525" b="9525"/>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Associate degree (e.g., AA, AS)</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Pr="006322FF" w:rsidRDefault="006322FF" w:rsidP="00DC4EAF">
            <w:pPr>
              <w:pStyle w:val="ASSurveyBoxLeft"/>
              <w:rPr>
                <w:b/>
                <w:noProof/>
              </w:rPr>
            </w:pPr>
            <w:r>
              <w:rPr>
                <w:noProof/>
              </w:rPr>
              <w:drawing>
                <wp:inline distT="0" distB="0" distL="0" distR="0" wp14:anchorId="6DB25183" wp14:editId="6CEE0F3E">
                  <wp:extent cx="161925" cy="161925"/>
                  <wp:effectExtent l="0" t="0" r="9525" b="9525"/>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Bachelor’s degree (e.g., BA, AB, BS)</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Pr="006322FF" w:rsidRDefault="006322FF" w:rsidP="00DC4EAF">
            <w:pPr>
              <w:pStyle w:val="ASSurveyBoxLeft"/>
              <w:rPr>
                <w:b/>
                <w:noProof/>
              </w:rPr>
            </w:pPr>
            <w:r>
              <w:rPr>
                <w:noProof/>
              </w:rPr>
              <w:drawing>
                <wp:inline distT="0" distB="0" distL="0" distR="0" wp14:anchorId="03CBA9A6" wp14:editId="3737FCFA">
                  <wp:extent cx="161925" cy="161925"/>
                  <wp:effectExtent l="0" t="0" r="9525" b="9525"/>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D62E1B" w:rsidP="00D62E1B">
            <w:pPr>
              <w:rPr>
                <w:rFonts w:cs="Arial"/>
                <w:sz w:val="18"/>
                <w:szCs w:val="18"/>
              </w:rPr>
            </w:pPr>
            <w:r w:rsidRPr="006322FF">
              <w:rPr>
                <w:rFonts w:cs="Arial"/>
                <w:sz w:val="18"/>
                <w:szCs w:val="18"/>
              </w:rPr>
              <w:t>Master</w:t>
            </w:r>
            <w:r>
              <w:rPr>
                <w:rFonts w:cs="Arial"/>
                <w:sz w:val="18"/>
                <w:szCs w:val="18"/>
              </w:rPr>
              <w:t>’</w:t>
            </w:r>
            <w:r w:rsidRPr="006322FF">
              <w:rPr>
                <w:rFonts w:cs="Arial"/>
                <w:sz w:val="18"/>
                <w:szCs w:val="18"/>
              </w:rPr>
              <w:t>s</w:t>
            </w:r>
            <w:r w:rsidR="006322FF" w:rsidRPr="006322FF">
              <w:rPr>
                <w:rFonts w:cs="Arial"/>
                <w:sz w:val="18"/>
                <w:szCs w:val="18"/>
              </w:rPr>
              <w:t>, doctoral or professional school degree</w:t>
            </w:r>
            <w:r w:rsidR="006322FF">
              <w:rPr>
                <w:rFonts w:cs="Arial"/>
                <w:sz w:val="18"/>
                <w:szCs w:val="18"/>
              </w:rPr>
              <w:t xml:space="preserve"> </w:t>
            </w:r>
            <w:r w:rsidR="006322FF" w:rsidRPr="006322FF">
              <w:rPr>
                <w:rFonts w:cs="Arial"/>
                <w:sz w:val="18"/>
                <w:szCs w:val="18"/>
              </w:rPr>
              <w:t>(e.g., MA, PhD, JD)</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3</w:t>
      </w:r>
      <w:r w:rsidR="006322FF" w:rsidRPr="006471EB">
        <w:rPr>
          <w:rStyle w:val="WordBold"/>
        </w:rPr>
        <w:t>.</w:t>
      </w:r>
      <w:r w:rsidR="006322FF">
        <w:tab/>
      </w:r>
      <w:r>
        <w:rPr>
          <w:rFonts w:cs="Arial"/>
        </w:rPr>
        <w:t>As of November 8</w:t>
      </w:r>
      <w:r w:rsidR="006322FF" w:rsidRPr="00E16B47">
        <w:rPr>
          <w:rFonts w:cs="Arial"/>
        </w:rPr>
        <w:t xml:space="preserve">, </w:t>
      </w:r>
      <w:r w:rsidR="006322FF">
        <w:rPr>
          <w:rFonts w:cs="Arial"/>
        </w:rPr>
        <w:t>2016</w:t>
      </w:r>
      <w:r w:rsidR="006322FF" w:rsidRPr="00E16B47">
        <w:rPr>
          <w:rFonts w:cs="Arial"/>
        </w:rPr>
        <w:t>, in w</w:t>
      </w:r>
      <w:r w:rsidR="006322FF">
        <w:rPr>
          <w:rFonts w:cs="Arial"/>
        </w:rPr>
        <w:t xml:space="preserve">hich country or countries </w:t>
      </w:r>
      <w:r w:rsidR="006322FF" w:rsidRPr="00E16B47">
        <w:rPr>
          <w:rFonts w:cs="Arial"/>
        </w:rPr>
        <w:t>did you hold citizenship?</w:t>
      </w:r>
      <w:r w:rsidR="006322FF">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79F0DB15" wp14:editId="2811B3C9">
                  <wp:extent cx="161925" cy="161925"/>
                  <wp:effectExtent l="0" t="0" r="9525" b="9525"/>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United States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4A2AE2F0" wp14:editId="6A50DE83">
                  <wp:extent cx="161925" cy="161925"/>
                  <wp:effectExtent l="0" t="0" r="9525" b="9525"/>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[pipe in Q3 response]</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3B7532D0" wp14:editId="1A2B2CA2">
                  <wp:extent cx="161925" cy="161925"/>
                  <wp:effectExtent l="0" t="0" r="9525" b="9525"/>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Other</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3</w:t>
      </w:r>
      <w:r w:rsidR="006322FF">
        <w:rPr>
          <w:rStyle w:val="WordBold"/>
        </w:rPr>
        <w:t>A</w:t>
      </w:r>
      <w:r w:rsidR="006322FF" w:rsidRPr="006471EB">
        <w:rPr>
          <w:rStyle w:val="WordBold"/>
        </w:rPr>
        <w:t>.</w:t>
      </w:r>
      <w:r w:rsidR="006322FF">
        <w:tab/>
      </w:r>
      <w:r>
        <w:rPr>
          <w:rStyle w:val="AskIf"/>
        </w:rPr>
        <w:t>[Ask if Q3</w:t>
      </w:r>
      <w:r w:rsidR="002D621C">
        <w:rPr>
          <w:rStyle w:val="AskIf"/>
        </w:rPr>
        <w:t>3</w:t>
      </w:r>
      <w:r w:rsidR="006322FF">
        <w:rPr>
          <w:rStyle w:val="AskIf"/>
        </w:rPr>
        <w:t xml:space="preserve"> </w:t>
      </w:r>
      <w:r w:rsidR="009D0388">
        <w:rPr>
          <w:rStyle w:val="AskIf"/>
        </w:rPr>
        <w:t>=</w:t>
      </w:r>
      <w:r w:rsidR="006322FF">
        <w:rPr>
          <w:rStyle w:val="AskIf"/>
        </w:rPr>
        <w:t xml:space="preserve"> </w:t>
      </w:r>
      <w:r w:rsidR="005472A4">
        <w:rPr>
          <w:rStyle w:val="AskIf"/>
        </w:rPr>
        <w:t>Other</w:t>
      </w:r>
      <w:r w:rsidR="006322FF">
        <w:rPr>
          <w:rStyle w:val="AskIf"/>
        </w:rPr>
        <w:t xml:space="preserve">] </w:t>
      </w:r>
      <w:r w:rsidR="006322FF">
        <w:rPr>
          <w:rFonts w:cs="Arial"/>
        </w:rPr>
        <w:t xml:space="preserve">Please specify the </w:t>
      </w:r>
      <w:r w:rsidR="006322FF" w:rsidRPr="00E16B47">
        <w:rPr>
          <w:rFonts w:cs="Arial"/>
        </w:rPr>
        <w:t xml:space="preserve">country or countries </w:t>
      </w:r>
      <w:r w:rsidR="006322FF">
        <w:rPr>
          <w:rFonts w:cs="Arial"/>
        </w:rPr>
        <w:t>where</w:t>
      </w:r>
      <w:r w:rsidR="006322FF" w:rsidRPr="00E16B47">
        <w:rPr>
          <w:rFonts w:cs="Arial"/>
        </w:rPr>
        <w:t xml:space="preserve"> you hold citizenship</w:t>
      </w:r>
      <w:r w:rsidR="006322FF">
        <w:rPr>
          <w:rFonts w:cs="Arial"/>
        </w:rPr>
        <w:t xml:space="preserve"> other than the United States or [pipe in Q3 response option].</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6322FF" w:rsidRPr="00510468" w:rsidTr="00DC4EAF">
        <w:trPr>
          <w:trHeight w:val="592"/>
        </w:trPr>
        <w:tc>
          <w:tcPr>
            <w:tcW w:w="432" w:type="dxa"/>
            <w:tcBorders>
              <w:right w:val="single" w:sz="8" w:space="0" w:color="C0C0C0"/>
            </w:tcBorders>
            <w:shd w:val="clear" w:color="auto" w:fill="auto"/>
            <w:vAlign w:val="center"/>
          </w:tcPr>
          <w:p w:rsidR="006322FF" w:rsidRPr="00510468" w:rsidRDefault="006322FF"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6322FF" w:rsidRPr="00510468" w:rsidRDefault="006322FF" w:rsidP="00DC4EAF">
            <w:pPr>
              <w:pStyle w:val="ASSpecifyDescriptor"/>
            </w:pPr>
          </w:p>
        </w:tc>
      </w:tr>
    </w:tbl>
    <w:p w:rsidR="002A051B" w:rsidRDefault="002A051B" w:rsidP="00D122E3">
      <w:pPr>
        <w:pStyle w:val="ASQstStem"/>
        <w:ind w:left="0" w:firstLine="0"/>
        <w:rPr>
          <w:rStyle w:val="WordBold"/>
        </w:rPr>
      </w:pPr>
    </w:p>
    <w:p w:rsidR="006322FF" w:rsidRDefault="007B6A0B" w:rsidP="00D122E3">
      <w:pPr>
        <w:pStyle w:val="ASQstStem"/>
        <w:ind w:left="0" w:firstLine="0"/>
      </w:pPr>
      <w:r>
        <w:rPr>
          <w:rStyle w:val="WordBold"/>
        </w:rPr>
        <w:t>3</w:t>
      </w:r>
      <w:r w:rsidR="002D621C">
        <w:rPr>
          <w:rStyle w:val="WordBold"/>
        </w:rPr>
        <w:t>4</w:t>
      </w:r>
      <w:r w:rsidR="006322FF" w:rsidRPr="006471EB">
        <w:rPr>
          <w:rStyle w:val="WordBold"/>
        </w:rPr>
        <w:t>.</w:t>
      </w:r>
      <w:r w:rsidR="002D621C" w:rsidDel="002D621C">
        <w:t xml:space="preserve"> </w:t>
      </w:r>
      <w:r w:rsidR="006322FF" w:rsidRPr="00AC4C52">
        <w:rPr>
          <w:rFonts w:cs="Arial"/>
        </w:rPr>
        <w:t>What is your marital status?</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055BF8E1" wp14:editId="346781CB">
                  <wp:extent cx="161925" cy="161925"/>
                  <wp:effectExtent l="0" t="0" r="9525" b="9525"/>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Married</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01EB091D" wp14:editId="30C95223">
                  <wp:extent cx="161925" cy="161925"/>
                  <wp:effectExtent l="0" t="0" r="9525" b="9525"/>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Separated</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3660CFD3" wp14:editId="3B11AA98">
                  <wp:extent cx="161925" cy="161925"/>
                  <wp:effectExtent l="0" t="0" r="9525" b="9525"/>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Divorced</w:t>
            </w:r>
          </w:p>
        </w:tc>
      </w:tr>
      <w:tr w:rsidR="006322FF" w:rsidRPr="003711FB" w:rsidTr="00DC4EAF">
        <w:tc>
          <w:tcPr>
            <w:tcW w:w="432" w:type="dxa"/>
            <w:shd w:val="clear" w:color="auto" w:fill="auto"/>
          </w:tcPr>
          <w:p w:rsidR="006322FF" w:rsidRPr="00A265F1" w:rsidRDefault="006322FF" w:rsidP="00DC4EAF">
            <w:pPr>
              <w:pStyle w:val="ASAnnotationTableKWN"/>
            </w:pPr>
            <w:r>
              <w:t>4</w:t>
            </w:r>
          </w:p>
        </w:tc>
        <w:tc>
          <w:tcPr>
            <w:tcW w:w="360" w:type="dxa"/>
            <w:shd w:val="clear" w:color="auto" w:fill="auto"/>
          </w:tcPr>
          <w:p w:rsidR="006322FF" w:rsidRPr="00E3422F" w:rsidRDefault="006322FF" w:rsidP="00DC4EAF">
            <w:pPr>
              <w:pStyle w:val="ASSurveyBoxLeft"/>
            </w:pPr>
            <w:r>
              <w:rPr>
                <w:noProof/>
              </w:rPr>
              <w:drawing>
                <wp:inline distT="0" distB="0" distL="0" distR="0" wp14:anchorId="2FCA5400" wp14:editId="0005421F">
                  <wp:extent cx="161925" cy="161925"/>
                  <wp:effectExtent l="0" t="0" r="9525" b="9525"/>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Widowed</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Default="006322FF" w:rsidP="00DC4EAF">
            <w:pPr>
              <w:pStyle w:val="ASSurveyBoxLeft"/>
              <w:rPr>
                <w:noProof/>
              </w:rPr>
            </w:pPr>
            <w:r>
              <w:rPr>
                <w:noProof/>
              </w:rPr>
              <w:drawing>
                <wp:inline distT="0" distB="0" distL="0" distR="0" wp14:anchorId="64C642A0" wp14:editId="24F6EA24">
                  <wp:extent cx="161925" cy="161925"/>
                  <wp:effectExtent l="0" t="0" r="9525" b="9525"/>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Never married</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5</w:t>
      </w:r>
      <w:r w:rsidR="006322FF" w:rsidRPr="006471EB">
        <w:rPr>
          <w:rStyle w:val="WordBold"/>
        </w:rPr>
        <w:t>.</w:t>
      </w:r>
      <w:r w:rsidR="006322FF">
        <w:tab/>
      </w:r>
      <w:r>
        <w:rPr>
          <w:rStyle w:val="AskIf"/>
        </w:rPr>
        <w:t>[Ask if 3</w:t>
      </w:r>
      <w:r w:rsidR="002D621C">
        <w:rPr>
          <w:rStyle w:val="AskIf"/>
        </w:rPr>
        <w:t>4</w:t>
      </w:r>
      <w:r w:rsidR="006322FF">
        <w:rPr>
          <w:rStyle w:val="AskIf"/>
        </w:rPr>
        <w:t xml:space="preserve"> </w:t>
      </w:r>
      <w:r>
        <w:rPr>
          <w:rStyle w:val="AskIf"/>
        </w:rPr>
        <w:t>=</w:t>
      </w:r>
      <w:r w:rsidR="006322FF">
        <w:rPr>
          <w:rStyle w:val="AskIf"/>
        </w:rPr>
        <w:t xml:space="preserve"> </w:t>
      </w:r>
      <w:r w:rsidR="005472A4">
        <w:rPr>
          <w:rStyle w:val="AskIf"/>
        </w:rPr>
        <w:t>Married</w:t>
      </w:r>
      <w:r w:rsidR="006322FF">
        <w:rPr>
          <w:rStyle w:val="AskIf"/>
        </w:rPr>
        <w:t xml:space="preserve">] </w:t>
      </w:r>
      <w:r w:rsidR="006322FF" w:rsidRPr="00257BE4">
        <w:rPr>
          <w:rFonts w:cs="Arial"/>
        </w:rPr>
        <w:t>As of Novemb</w:t>
      </w:r>
      <w:r w:rsidR="006322FF">
        <w:rPr>
          <w:rFonts w:cs="Arial"/>
        </w:rPr>
        <w:t xml:space="preserve">er </w:t>
      </w:r>
      <w:r w:rsidR="0029764A">
        <w:rPr>
          <w:rFonts w:cs="Arial"/>
        </w:rPr>
        <w:t>8</w:t>
      </w:r>
      <w:r w:rsidR="006322FF">
        <w:rPr>
          <w:rFonts w:cs="Arial"/>
        </w:rPr>
        <w:t xml:space="preserve">, 2016, in which country or </w:t>
      </w:r>
      <w:r w:rsidR="006322FF" w:rsidRPr="00257BE4">
        <w:rPr>
          <w:rFonts w:cs="Arial"/>
        </w:rPr>
        <w:t>countries did your spouse hold citizenship?</w:t>
      </w:r>
      <w:r w:rsidR="006322FF">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2F812BA4" wp14:editId="0973EDC6">
                  <wp:extent cx="161925" cy="161925"/>
                  <wp:effectExtent l="0" t="0" r="9525" b="9525"/>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United States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3F758B70" wp14:editId="1B731E9B">
                  <wp:extent cx="161925" cy="161925"/>
                  <wp:effectExtent l="0" t="0" r="9525" b="9525"/>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[pipe in Q3 response]</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2A69EEC3" wp14:editId="3CF96922">
                  <wp:extent cx="161925" cy="161925"/>
                  <wp:effectExtent l="0" t="0" r="9525" b="9525"/>
                  <wp:docPr id="118" name="Picture 1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Other</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5</w:t>
      </w:r>
      <w:r w:rsidR="006322FF">
        <w:rPr>
          <w:rStyle w:val="WordBold"/>
        </w:rPr>
        <w:t>A</w:t>
      </w:r>
      <w:r w:rsidR="006322FF" w:rsidRPr="006471EB">
        <w:rPr>
          <w:rStyle w:val="WordBold"/>
        </w:rPr>
        <w:t>.</w:t>
      </w:r>
      <w:r w:rsidR="006322FF">
        <w:tab/>
      </w:r>
      <w:r>
        <w:rPr>
          <w:rStyle w:val="AskIf"/>
        </w:rPr>
        <w:t>[Ask if Q3</w:t>
      </w:r>
      <w:r w:rsidR="002D621C">
        <w:rPr>
          <w:rStyle w:val="AskIf"/>
        </w:rPr>
        <w:t>5</w:t>
      </w:r>
      <w:r>
        <w:rPr>
          <w:rStyle w:val="AskIf"/>
        </w:rPr>
        <w:t xml:space="preserve"> =</w:t>
      </w:r>
      <w:r w:rsidR="006322FF">
        <w:rPr>
          <w:rStyle w:val="AskIf"/>
        </w:rPr>
        <w:t xml:space="preserve"> </w:t>
      </w:r>
      <w:r w:rsidR="005472A4">
        <w:rPr>
          <w:rStyle w:val="AskIf"/>
        </w:rPr>
        <w:t>Other</w:t>
      </w:r>
      <w:r w:rsidR="006322FF">
        <w:rPr>
          <w:rStyle w:val="AskIf"/>
        </w:rPr>
        <w:t>]</w:t>
      </w:r>
      <w:r w:rsidR="006322FF" w:rsidRPr="0036387F">
        <w:rPr>
          <w:rFonts w:cs="Arial"/>
        </w:rPr>
        <w:t xml:space="preserve"> </w:t>
      </w:r>
      <w:r w:rsidR="006322FF">
        <w:rPr>
          <w:rFonts w:cs="Arial"/>
        </w:rPr>
        <w:t xml:space="preserve">Please specify the </w:t>
      </w:r>
      <w:r w:rsidR="006322FF" w:rsidRPr="00E16B47">
        <w:rPr>
          <w:rFonts w:cs="Arial"/>
        </w:rPr>
        <w:t xml:space="preserve">country or countries </w:t>
      </w:r>
      <w:r w:rsidR="006322FF">
        <w:rPr>
          <w:rFonts w:cs="Arial"/>
        </w:rPr>
        <w:t>where</w:t>
      </w:r>
      <w:r w:rsidR="006322FF" w:rsidRPr="00E16B47">
        <w:rPr>
          <w:rFonts w:cs="Arial"/>
        </w:rPr>
        <w:t xml:space="preserve"> you</w:t>
      </w:r>
      <w:r w:rsidR="006322FF">
        <w:rPr>
          <w:rFonts w:cs="Arial"/>
        </w:rPr>
        <w:t>r spouse</w:t>
      </w:r>
      <w:r w:rsidR="006322FF" w:rsidRPr="00E16B47">
        <w:rPr>
          <w:rFonts w:cs="Arial"/>
        </w:rPr>
        <w:t xml:space="preserve"> hold</w:t>
      </w:r>
      <w:r w:rsidR="006322FF">
        <w:rPr>
          <w:rFonts w:cs="Arial"/>
        </w:rPr>
        <w:t>s</w:t>
      </w:r>
      <w:r w:rsidR="006322FF" w:rsidRPr="00E16B47">
        <w:rPr>
          <w:rFonts w:cs="Arial"/>
        </w:rPr>
        <w:t xml:space="preserve"> citizenship</w:t>
      </w:r>
      <w:r w:rsidR="006322FF">
        <w:rPr>
          <w:rFonts w:cs="Arial"/>
        </w:rPr>
        <w:t xml:space="preserve"> other than the United States or [pipe in Q3 response option].</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6322FF" w:rsidRPr="00510468" w:rsidTr="00DC4EAF">
        <w:trPr>
          <w:trHeight w:val="592"/>
        </w:trPr>
        <w:tc>
          <w:tcPr>
            <w:tcW w:w="432" w:type="dxa"/>
            <w:tcBorders>
              <w:right w:val="single" w:sz="8" w:space="0" w:color="C0C0C0"/>
            </w:tcBorders>
            <w:shd w:val="clear" w:color="auto" w:fill="auto"/>
            <w:vAlign w:val="center"/>
          </w:tcPr>
          <w:p w:rsidR="006322FF" w:rsidRPr="00510468" w:rsidRDefault="006322FF"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6322FF" w:rsidRPr="00510468" w:rsidRDefault="006322FF" w:rsidP="00DC4EAF">
            <w:pPr>
              <w:pStyle w:val="ASSpecifyDescriptor"/>
            </w:pP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6</w:t>
      </w:r>
      <w:r w:rsidR="006322FF" w:rsidRPr="006471EB">
        <w:rPr>
          <w:rStyle w:val="WordBold"/>
        </w:rPr>
        <w:t>.</w:t>
      </w:r>
      <w:r w:rsidR="006322FF">
        <w:tab/>
      </w:r>
      <w:r w:rsidR="006322FF" w:rsidRPr="0020258D">
        <w:rPr>
          <w:rFonts w:cs="Arial"/>
        </w:rPr>
        <w:t>Do you have children?</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47432354" wp14:editId="75AF2F85">
                  <wp:extent cx="161925" cy="161925"/>
                  <wp:effectExtent l="0" t="0" r="9525" b="9525"/>
                  <wp:docPr id="119" name="Picture 1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Yes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5CBEF1A2" wp14:editId="2448B87B">
                  <wp:extent cx="161925" cy="161925"/>
                  <wp:effectExtent l="0" t="0" r="9525" b="9525"/>
                  <wp:docPr id="120" name="Picture 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No</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7</w:t>
      </w:r>
      <w:r w:rsidR="006322FF" w:rsidRPr="006471EB">
        <w:rPr>
          <w:rStyle w:val="WordBold"/>
        </w:rPr>
        <w:t>.</w:t>
      </w:r>
      <w:r w:rsidR="006322FF">
        <w:tab/>
      </w:r>
      <w:r>
        <w:rPr>
          <w:rStyle w:val="AskIf"/>
        </w:rPr>
        <w:t>[Ask if Q3</w:t>
      </w:r>
      <w:r w:rsidR="002D621C">
        <w:rPr>
          <w:rStyle w:val="AskIf"/>
        </w:rPr>
        <w:t>6</w:t>
      </w:r>
      <w:r w:rsidR="006322FF">
        <w:rPr>
          <w:rStyle w:val="AskIf"/>
        </w:rPr>
        <w:t xml:space="preserve"> </w:t>
      </w:r>
      <w:r w:rsidR="009D0388">
        <w:rPr>
          <w:rStyle w:val="AskIf"/>
        </w:rPr>
        <w:t>=</w:t>
      </w:r>
      <w:r w:rsidR="006322FF">
        <w:rPr>
          <w:rStyle w:val="AskIf"/>
        </w:rPr>
        <w:t xml:space="preserve"> </w:t>
      </w:r>
      <w:r w:rsidR="005472A4">
        <w:rPr>
          <w:rStyle w:val="AskIf"/>
        </w:rPr>
        <w:t>Yes</w:t>
      </w:r>
      <w:r w:rsidR="006322FF">
        <w:rPr>
          <w:rStyle w:val="AskIf"/>
        </w:rPr>
        <w:t xml:space="preserve">] </w:t>
      </w:r>
      <w:r w:rsidR="006322FF" w:rsidRPr="0020258D">
        <w:rPr>
          <w:rFonts w:cs="Arial"/>
        </w:rPr>
        <w:t>As of Novemb</w:t>
      </w:r>
      <w:r w:rsidR="006322FF">
        <w:rPr>
          <w:rFonts w:cs="Arial"/>
        </w:rPr>
        <w:t xml:space="preserve">er 8, 2016, in which country or </w:t>
      </w:r>
      <w:r w:rsidR="006322FF" w:rsidRPr="0020258D">
        <w:rPr>
          <w:rFonts w:cs="Arial"/>
        </w:rPr>
        <w:t>countries did your children hold citizenship?</w:t>
      </w:r>
      <w:r w:rsidR="002A051B">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14DA1E5A" wp14:editId="0ECB2A1B">
                  <wp:extent cx="161925" cy="161925"/>
                  <wp:effectExtent l="0" t="0" r="9525" b="9525"/>
                  <wp:docPr id="121" name="Picture 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United States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231B0542" wp14:editId="5EA57856">
                  <wp:extent cx="161925" cy="161925"/>
                  <wp:effectExtent l="0" t="0" r="9525" b="9525"/>
                  <wp:docPr id="122" name="Picture 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[pipe in Q3 response]</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0D066066" wp14:editId="48ACE4C6">
                  <wp:extent cx="161925" cy="161925"/>
                  <wp:effectExtent l="0" t="0" r="9525" b="9525"/>
                  <wp:docPr id="123" name="Picture 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Other</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7</w:t>
      </w:r>
      <w:r w:rsidR="006322FF">
        <w:rPr>
          <w:rStyle w:val="WordBold"/>
        </w:rPr>
        <w:t>A</w:t>
      </w:r>
      <w:r w:rsidR="006322FF" w:rsidRPr="006471EB">
        <w:rPr>
          <w:rStyle w:val="WordBold"/>
        </w:rPr>
        <w:t>.</w:t>
      </w:r>
      <w:r w:rsidR="006322FF">
        <w:tab/>
      </w:r>
      <w:r w:rsidR="006322FF">
        <w:rPr>
          <w:rStyle w:val="AskIf"/>
        </w:rPr>
        <w:t>[Ask if 3</w:t>
      </w:r>
      <w:r w:rsidR="002D621C">
        <w:rPr>
          <w:rStyle w:val="AskIf"/>
        </w:rPr>
        <w:t>7</w:t>
      </w:r>
      <w:r>
        <w:rPr>
          <w:rStyle w:val="AskIf"/>
        </w:rPr>
        <w:t xml:space="preserve"> =</w:t>
      </w:r>
      <w:r w:rsidR="006322FF">
        <w:rPr>
          <w:rStyle w:val="AskIf"/>
        </w:rPr>
        <w:t xml:space="preserve"> other]</w:t>
      </w:r>
      <w:r w:rsidR="006322FF" w:rsidRPr="0036387F">
        <w:rPr>
          <w:rFonts w:cs="Arial"/>
        </w:rPr>
        <w:t xml:space="preserve"> </w:t>
      </w:r>
      <w:r w:rsidR="006322FF">
        <w:rPr>
          <w:rFonts w:cs="Arial"/>
        </w:rPr>
        <w:t xml:space="preserve">Please specify the </w:t>
      </w:r>
      <w:r w:rsidR="006322FF" w:rsidRPr="00E16B47">
        <w:rPr>
          <w:rFonts w:cs="Arial"/>
        </w:rPr>
        <w:t xml:space="preserve">country or countries </w:t>
      </w:r>
      <w:r w:rsidR="006322FF">
        <w:rPr>
          <w:rFonts w:cs="Arial"/>
        </w:rPr>
        <w:t>where</w:t>
      </w:r>
      <w:r w:rsidR="006322FF" w:rsidRPr="00E16B47">
        <w:rPr>
          <w:rFonts w:cs="Arial"/>
        </w:rPr>
        <w:t xml:space="preserve"> you</w:t>
      </w:r>
      <w:r w:rsidR="006322FF">
        <w:rPr>
          <w:rFonts w:cs="Arial"/>
        </w:rPr>
        <w:t>r children</w:t>
      </w:r>
      <w:r w:rsidR="006322FF" w:rsidRPr="00E16B47">
        <w:rPr>
          <w:rFonts w:cs="Arial"/>
        </w:rPr>
        <w:t xml:space="preserve"> hold citizenship</w:t>
      </w:r>
      <w:r w:rsidR="006322FF">
        <w:rPr>
          <w:rFonts w:cs="Arial"/>
        </w:rPr>
        <w:t xml:space="preserve"> other than the United States or [pipe in Q3 response option].</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6322FF" w:rsidRPr="00510468" w:rsidTr="00DC4EAF">
        <w:trPr>
          <w:trHeight w:val="592"/>
        </w:trPr>
        <w:tc>
          <w:tcPr>
            <w:tcW w:w="432" w:type="dxa"/>
            <w:tcBorders>
              <w:right w:val="single" w:sz="8" w:space="0" w:color="C0C0C0"/>
            </w:tcBorders>
            <w:shd w:val="clear" w:color="auto" w:fill="auto"/>
            <w:vAlign w:val="center"/>
          </w:tcPr>
          <w:p w:rsidR="006322FF" w:rsidRPr="00510468" w:rsidRDefault="006322FF"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6322FF" w:rsidRPr="00510468" w:rsidRDefault="006322FF" w:rsidP="00DC4EAF">
            <w:pPr>
              <w:pStyle w:val="ASSpecifyDescriptor"/>
            </w:pP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8</w:t>
      </w:r>
      <w:r w:rsidR="006322FF" w:rsidRPr="006471EB">
        <w:rPr>
          <w:rStyle w:val="WordBold"/>
        </w:rPr>
        <w:t>.</w:t>
      </w:r>
      <w:r w:rsidR="006322FF">
        <w:tab/>
      </w:r>
      <w:r w:rsidR="006322FF" w:rsidRPr="00163E71">
        <w:rPr>
          <w:rFonts w:cs="Arial"/>
        </w:rPr>
        <w:t xml:space="preserve">Which category represents </w:t>
      </w:r>
      <w:r w:rsidR="006322FF">
        <w:rPr>
          <w:rFonts w:cs="Arial"/>
        </w:rPr>
        <w:t xml:space="preserve">your </w:t>
      </w:r>
      <w:r w:rsidR="00ED5B83">
        <w:rPr>
          <w:rFonts w:cs="Arial"/>
        </w:rPr>
        <w:t xml:space="preserve">household’s </w:t>
      </w:r>
      <w:r w:rsidR="006322FF">
        <w:rPr>
          <w:rFonts w:cs="Arial"/>
        </w:rPr>
        <w:t xml:space="preserve">total combined </w:t>
      </w:r>
      <w:r w:rsidR="006322FF" w:rsidRPr="00163E71">
        <w:rPr>
          <w:rFonts w:cs="Arial"/>
        </w:rPr>
        <w:t>income during the 12 months leading up to Nov</w:t>
      </w:r>
      <w:r w:rsidR="006322FF">
        <w:rPr>
          <w:rFonts w:cs="Arial"/>
        </w:rPr>
        <w:t>ember 8, 2016</w:t>
      </w:r>
      <w:r w:rsidR="006322FF" w:rsidRPr="00163E71">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658C7" w:rsidRPr="003711FB" w:rsidTr="00DC4EAF">
        <w:tc>
          <w:tcPr>
            <w:tcW w:w="432" w:type="dxa"/>
            <w:shd w:val="clear" w:color="auto" w:fill="auto"/>
          </w:tcPr>
          <w:p w:rsidR="003658C7" w:rsidRPr="00A265F1" w:rsidRDefault="003658C7" w:rsidP="00DC4EAF">
            <w:pPr>
              <w:pStyle w:val="ASAnnotationTableKWN"/>
            </w:pPr>
            <w:r>
              <w:t>1</w:t>
            </w:r>
          </w:p>
        </w:tc>
        <w:tc>
          <w:tcPr>
            <w:tcW w:w="360" w:type="dxa"/>
            <w:shd w:val="clear" w:color="auto" w:fill="auto"/>
          </w:tcPr>
          <w:p w:rsidR="003658C7" w:rsidRPr="00E3422F" w:rsidRDefault="003658C7" w:rsidP="00DC4EAF">
            <w:pPr>
              <w:pStyle w:val="ASSurveyBoxLeft"/>
            </w:pPr>
            <w:r>
              <w:rPr>
                <w:noProof/>
              </w:rPr>
              <w:drawing>
                <wp:inline distT="0" distB="0" distL="0" distR="0" wp14:anchorId="2BD150DB" wp14:editId="18179BA1">
                  <wp:extent cx="161925" cy="161925"/>
                  <wp:effectExtent l="0" t="0" r="9525" b="9525"/>
                  <wp:docPr id="124" name="Picture 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Under $1,000</w:t>
            </w:r>
          </w:p>
        </w:tc>
      </w:tr>
      <w:tr w:rsidR="003658C7" w:rsidRPr="003711FB" w:rsidTr="00DC4EAF">
        <w:tc>
          <w:tcPr>
            <w:tcW w:w="432" w:type="dxa"/>
            <w:shd w:val="clear" w:color="auto" w:fill="auto"/>
          </w:tcPr>
          <w:p w:rsidR="003658C7" w:rsidRPr="00A265F1" w:rsidRDefault="003658C7" w:rsidP="00DC4EAF">
            <w:pPr>
              <w:pStyle w:val="ASAnnotationTableKWN"/>
            </w:pPr>
            <w:r>
              <w:t>2</w:t>
            </w:r>
          </w:p>
        </w:tc>
        <w:tc>
          <w:tcPr>
            <w:tcW w:w="360" w:type="dxa"/>
            <w:shd w:val="clear" w:color="auto" w:fill="auto"/>
          </w:tcPr>
          <w:p w:rsidR="003658C7" w:rsidRPr="00E3422F" w:rsidRDefault="003658C7" w:rsidP="00DC4EAF">
            <w:pPr>
              <w:pStyle w:val="ASSurveyBoxLeft"/>
            </w:pPr>
            <w:r>
              <w:rPr>
                <w:noProof/>
              </w:rPr>
              <w:drawing>
                <wp:inline distT="0" distB="0" distL="0" distR="0" wp14:anchorId="5CBA408F" wp14:editId="704B9C51">
                  <wp:extent cx="161925" cy="161925"/>
                  <wp:effectExtent l="0" t="0" r="9525" b="9525"/>
                  <wp:docPr id="125" name="Picture 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ED5B83">
            <w:pPr>
              <w:rPr>
                <w:rFonts w:cs="Arial"/>
                <w:sz w:val="18"/>
                <w:szCs w:val="18"/>
              </w:rPr>
            </w:pPr>
            <w:r w:rsidRPr="003658C7">
              <w:rPr>
                <w:rFonts w:cs="Arial"/>
                <w:sz w:val="18"/>
                <w:szCs w:val="18"/>
              </w:rPr>
              <w:t>$1,000</w:t>
            </w:r>
            <w:r w:rsidR="00ED5B83" w:rsidRPr="005F5802">
              <w:rPr>
                <w:rFonts w:cs="Arial"/>
                <w:sz w:val="18"/>
                <w:szCs w:val="18"/>
              </w:rPr>
              <w:t>–</w:t>
            </w:r>
            <w:r w:rsidR="00ED5B83">
              <w:rPr>
                <w:rFonts w:cs="Arial"/>
                <w:sz w:val="18"/>
                <w:szCs w:val="18"/>
              </w:rPr>
              <w:t>$</w:t>
            </w:r>
            <w:r w:rsidRPr="003658C7">
              <w:rPr>
                <w:rFonts w:cs="Arial"/>
                <w:sz w:val="18"/>
                <w:szCs w:val="18"/>
              </w:rPr>
              <w:t>4,999</w:t>
            </w:r>
          </w:p>
        </w:tc>
      </w:tr>
      <w:tr w:rsidR="003658C7" w:rsidRPr="003711FB" w:rsidTr="00DC4EAF">
        <w:tc>
          <w:tcPr>
            <w:tcW w:w="432" w:type="dxa"/>
            <w:shd w:val="clear" w:color="auto" w:fill="auto"/>
          </w:tcPr>
          <w:p w:rsidR="003658C7" w:rsidRPr="00A265F1" w:rsidRDefault="003658C7" w:rsidP="00DC4EAF">
            <w:pPr>
              <w:pStyle w:val="ASAnnotationTableKWN"/>
            </w:pPr>
            <w:r>
              <w:t>3</w:t>
            </w:r>
          </w:p>
        </w:tc>
        <w:tc>
          <w:tcPr>
            <w:tcW w:w="360" w:type="dxa"/>
            <w:shd w:val="clear" w:color="auto" w:fill="auto"/>
          </w:tcPr>
          <w:p w:rsidR="003658C7" w:rsidRPr="00E3422F" w:rsidRDefault="003658C7" w:rsidP="00DC4EAF">
            <w:pPr>
              <w:pStyle w:val="ASSurveyBoxLeft"/>
            </w:pPr>
            <w:r>
              <w:rPr>
                <w:noProof/>
              </w:rPr>
              <w:drawing>
                <wp:inline distT="0" distB="0" distL="0" distR="0" wp14:anchorId="1FB8BE9F" wp14:editId="0D75A285">
                  <wp:extent cx="161925" cy="161925"/>
                  <wp:effectExtent l="0" t="0" r="9525" b="9525"/>
                  <wp:docPr id="126" name="Picture 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$5,000</w:t>
            </w:r>
            <w:r w:rsidR="00ED5B83" w:rsidRPr="00890153">
              <w:rPr>
                <w:rFonts w:cs="Arial"/>
                <w:sz w:val="18"/>
                <w:szCs w:val="18"/>
              </w:rPr>
              <w:t>–</w:t>
            </w:r>
            <w:r w:rsidR="00ED5B83">
              <w:rPr>
                <w:rFonts w:cs="Arial"/>
                <w:sz w:val="18"/>
                <w:szCs w:val="18"/>
              </w:rPr>
              <w:t>$</w:t>
            </w:r>
            <w:r w:rsidRPr="003658C7">
              <w:rPr>
                <w:rFonts w:cs="Arial"/>
                <w:sz w:val="18"/>
                <w:szCs w:val="18"/>
              </w:rPr>
              <w:t>9,999</w:t>
            </w:r>
          </w:p>
        </w:tc>
      </w:tr>
      <w:tr w:rsidR="003658C7" w:rsidRPr="003711FB" w:rsidTr="00DC4EAF">
        <w:tc>
          <w:tcPr>
            <w:tcW w:w="432" w:type="dxa"/>
            <w:shd w:val="clear" w:color="auto" w:fill="auto"/>
          </w:tcPr>
          <w:p w:rsidR="003658C7" w:rsidRPr="00A265F1" w:rsidRDefault="003658C7" w:rsidP="00DC4EAF">
            <w:pPr>
              <w:pStyle w:val="ASAnnotationTableKWN"/>
            </w:pPr>
            <w:r>
              <w:t>4</w:t>
            </w:r>
          </w:p>
        </w:tc>
        <w:tc>
          <w:tcPr>
            <w:tcW w:w="360" w:type="dxa"/>
            <w:shd w:val="clear" w:color="auto" w:fill="auto"/>
          </w:tcPr>
          <w:p w:rsidR="003658C7" w:rsidRPr="00E3422F" w:rsidRDefault="003658C7" w:rsidP="00DC4EAF">
            <w:pPr>
              <w:pStyle w:val="ASSurveyBoxLeft"/>
            </w:pPr>
            <w:r>
              <w:rPr>
                <w:noProof/>
              </w:rPr>
              <w:drawing>
                <wp:inline distT="0" distB="0" distL="0" distR="0" wp14:anchorId="74E88A1A" wp14:editId="1806F3B8">
                  <wp:extent cx="161925" cy="161925"/>
                  <wp:effectExtent l="0" t="0" r="9525" b="9525"/>
                  <wp:docPr id="127" name="Picture 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$10,000</w:t>
            </w:r>
            <w:r w:rsidR="00ED5B83" w:rsidRPr="00890153">
              <w:rPr>
                <w:rFonts w:cs="Arial"/>
                <w:sz w:val="18"/>
                <w:szCs w:val="18"/>
              </w:rPr>
              <w:t>–</w:t>
            </w:r>
            <w:r w:rsidR="00ED5B83">
              <w:rPr>
                <w:rFonts w:cs="Arial"/>
                <w:sz w:val="18"/>
                <w:szCs w:val="18"/>
              </w:rPr>
              <w:t>$</w:t>
            </w:r>
            <w:r w:rsidRPr="003658C7">
              <w:rPr>
                <w:rFonts w:cs="Arial"/>
                <w:sz w:val="18"/>
                <w:szCs w:val="18"/>
              </w:rPr>
              <w:t>19,999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5DC09F73" wp14:editId="41B1F52A">
                  <wp:extent cx="161925" cy="161925"/>
                  <wp:effectExtent l="0" t="0" r="9525" b="9525"/>
                  <wp:docPr id="128" name="Picture 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$20,000</w:t>
            </w:r>
            <w:r w:rsidR="00ED5B83" w:rsidRPr="00890153">
              <w:rPr>
                <w:rFonts w:cs="Arial"/>
                <w:sz w:val="18"/>
                <w:szCs w:val="18"/>
              </w:rPr>
              <w:t>–</w:t>
            </w:r>
            <w:r w:rsidR="00ED5B83">
              <w:rPr>
                <w:rFonts w:cs="Arial"/>
                <w:sz w:val="18"/>
                <w:szCs w:val="18"/>
              </w:rPr>
              <w:t>$</w:t>
            </w:r>
            <w:r w:rsidRPr="003658C7">
              <w:rPr>
                <w:rFonts w:cs="Arial"/>
                <w:sz w:val="18"/>
                <w:szCs w:val="18"/>
              </w:rPr>
              <w:t>39,999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631725CC" wp14:editId="0A11DF46">
                  <wp:extent cx="161925" cy="161925"/>
                  <wp:effectExtent l="0" t="0" r="9525" b="9525"/>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$40,000</w:t>
            </w:r>
            <w:r w:rsidR="00ED5B83" w:rsidRPr="00890153">
              <w:rPr>
                <w:rFonts w:cs="Arial"/>
                <w:sz w:val="18"/>
                <w:szCs w:val="18"/>
              </w:rPr>
              <w:t>–</w:t>
            </w:r>
            <w:r w:rsidR="00ED5B83">
              <w:rPr>
                <w:rFonts w:cs="Arial"/>
                <w:sz w:val="18"/>
                <w:szCs w:val="18"/>
              </w:rPr>
              <w:t>$</w:t>
            </w:r>
            <w:r w:rsidRPr="003658C7">
              <w:rPr>
                <w:rFonts w:cs="Arial"/>
                <w:sz w:val="18"/>
                <w:szCs w:val="18"/>
              </w:rPr>
              <w:t>49,999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Pr="006322FF" w:rsidRDefault="003658C7" w:rsidP="00DC4EAF">
            <w:pPr>
              <w:pStyle w:val="ASSurveyBoxLeft"/>
              <w:rPr>
                <w:b/>
                <w:noProof/>
              </w:rPr>
            </w:pPr>
            <w:r>
              <w:rPr>
                <w:noProof/>
              </w:rPr>
              <w:drawing>
                <wp:inline distT="0" distB="0" distL="0" distR="0" wp14:anchorId="6AAF43F0" wp14:editId="60CE4147">
                  <wp:extent cx="161925" cy="161925"/>
                  <wp:effectExtent l="0" t="0" r="9525" b="9525"/>
                  <wp:docPr id="130" name="Picture 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$50,000</w:t>
            </w:r>
            <w:r w:rsidR="00ED5B83" w:rsidRPr="00890153">
              <w:rPr>
                <w:rFonts w:cs="Arial"/>
                <w:sz w:val="18"/>
                <w:szCs w:val="18"/>
              </w:rPr>
              <w:t>–</w:t>
            </w:r>
            <w:r w:rsidR="00ED5B83">
              <w:rPr>
                <w:rFonts w:cs="Arial"/>
                <w:sz w:val="18"/>
                <w:szCs w:val="18"/>
              </w:rPr>
              <w:t>$</w:t>
            </w:r>
            <w:r w:rsidRPr="003658C7">
              <w:rPr>
                <w:rFonts w:cs="Arial"/>
                <w:sz w:val="18"/>
                <w:szCs w:val="18"/>
              </w:rPr>
              <w:t>74,999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Pr="006322FF" w:rsidRDefault="003658C7" w:rsidP="00DC4EAF">
            <w:pPr>
              <w:pStyle w:val="ASSurveyBoxLeft"/>
              <w:rPr>
                <w:b/>
                <w:noProof/>
              </w:rPr>
            </w:pPr>
            <w:r>
              <w:rPr>
                <w:noProof/>
              </w:rPr>
              <w:drawing>
                <wp:inline distT="0" distB="0" distL="0" distR="0" wp14:anchorId="63AB1AA1" wp14:editId="36298A86">
                  <wp:extent cx="161925" cy="161925"/>
                  <wp:effectExtent l="0" t="0" r="9525" b="9525"/>
                  <wp:docPr id="131" name="Picture 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$75,000</w:t>
            </w:r>
            <w:r w:rsidR="00ED5B83" w:rsidRPr="00890153">
              <w:rPr>
                <w:rFonts w:cs="Arial"/>
                <w:sz w:val="18"/>
                <w:szCs w:val="18"/>
              </w:rPr>
              <w:t>–</w:t>
            </w:r>
            <w:r w:rsidR="00ED5B83">
              <w:rPr>
                <w:rFonts w:cs="Arial"/>
                <w:sz w:val="18"/>
                <w:szCs w:val="18"/>
              </w:rPr>
              <w:t>$</w:t>
            </w:r>
            <w:r w:rsidRPr="003658C7">
              <w:rPr>
                <w:rFonts w:cs="Arial"/>
                <w:sz w:val="18"/>
                <w:szCs w:val="18"/>
              </w:rPr>
              <w:t>99,999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72B41011" wp14:editId="00D950C5">
                  <wp:extent cx="161925" cy="161925"/>
                  <wp:effectExtent l="0" t="0" r="9525" b="9525"/>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$100,000</w:t>
            </w:r>
            <w:r w:rsidR="00ED5B83" w:rsidRPr="00890153">
              <w:rPr>
                <w:rFonts w:cs="Arial"/>
                <w:sz w:val="18"/>
                <w:szCs w:val="18"/>
              </w:rPr>
              <w:t>–</w:t>
            </w:r>
            <w:r w:rsidR="00ED5B83">
              <w:rPr>
                <w:rFonts w:cs="Arial"/>
                <w:sz w:val="18"/>
                <w:szCs w:val="18"/>
              </w:rPr>
              <w:t>$</w:t>
            </w:r>
            <w:r w:rsidRPr="003658C7">
              <w:rPr>
                <w:rFonts w:cs="Arial"/>
                <w:sz w:val="18"/>
                <w:szCs w:val="18"/>
              </w:rPr>
              <w:t>149,999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2BFC3AF5" wp14:editId="066E94FC">
                  <wp:extent cx="161925" cy="161925"/>
                  <wp:effectExtent l="0" t="0" r="9525" b="9525"/>
                  <wp:docPr id="133" name="Picture 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$150,000+</w:t>
            </w:r>
          </w:p>
        </w:tc>
      </w:tr>
    </w:tbl>
    <w:p w:rsidR="002A051B" w:rsidRDefault="002A051B" w:rsidP="003658C7">
      <w:pPr>
        <w:pStyle w:val="ASQstStem"/>
        <w:rPr>
          <w:rStyle w:val="WordBold"/>
        </w:rPr>
      </w:pPr>
    </w:p>
    <w:p w:rsidR="003658C7" w:rsidRDefault="007B6A0B" w:rsidP="003658C7">
      <w:pPr>
        <w:pStyle w:val="ASQstStem"/>
      </w:pPr>
      <w:r>
        <w:rPr>
          <w:rStyle w:val="WordBold"/>
        </w:rPr>
        <w:t>3</w:t>
      </w:r>
      <w:r w:rsidR="002D621C">
        <w:rPr>
          <w:rStyle w:val="WordBold"/>
        </w:rPr>
        <w:t>9</w:t>
      </w:r>
      <w:r w:rsidR="003658C7" w:rsidRPr="006471EB">
        <w:rPr>
          <w:rStyle w:val="WordBold"/>
        </w:rPr>
        <w:t>.</w:t>
      </w:r>
      <w:r w:rsidR="003658C7">
        <w:tab/>
      </w:r>
      <w:r w:rsidR="003658C7" w:rsidRPr="00BC1A11">
        <w:rPr>
          <w:rFonts w:cs="Arial"/>
        </w:rPr>
        <w:t>In the week before Novem</w:t>
      </w:r>
      <w:r w:rsidR="003658C7">
        <w:rPr>
          <w:rFonts w:cs="Arial"/>
        </w:rPr>
        <w:t xml:space="preserve">ber 8, 2016, did you </w:t>
      </w:r>
      <w:r w:rsidR="00C86A20">
        <w:rPr>
          <w:rFonts w:cs="Arial"/>
        </w:rPr>
        <w:t>work</w:t>
      </w:r>
      <w:r w:rsidR="003658C7">
        <w:rPr>
          <w:rFonts w:cs="Arial"/>
        </w:rPr>
        <w:t xml:space="preserve"> </w:t>
      </w:r>
      <w:r w:rsidR="003658C7" w:rsidRPr="00BC1A11">
        <w:rPr>
          <w:rFonts w:cs="Arial"/>
        </w:rPr>
        <w:t>either full-time or part-time</w:t>
      </w:r>
      <w:r w:rsidR="00C86A20">
        <w:rPr>
          <w:rFonts w:cs="Arial"/>
        </w:rPr>
        <w:t xml:space="preserve"> for pay</w:t>
      </w:r>
      <w:r w:rsidR="003658C7" w:rsidRPr="00BC1A11">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658C7" w:rsidRPr="003711FB" w:rsidTr="00DC4EAF">
        <w:tc>
          <w:tcPr>
            <w:tcW w:w="432" w:type="dxa"/>
            <w:shd w:val="clear" w:color="auto" w:fill="auto"/>
          </w:tcPr>
          <w:p w:rsidR="003658C7" w:rsidRPr="00A265F1" w:rsidRDefault="003658C7" w:rsidP="00DC4EAF">
            <w:pPr>
              <w:pStyle w:val="ASAnnotationTableKWN"/>
            </w:pPr>
            <w:r>
              <w:t>1</w:t>
            </w:r>
          </w:p>
        </w:tc>
        <w:tc>
          <w:tcPr>
            <w:tcW w:w="360" w:type="dxa"/>
            <w:shd w:val="clear" w:color="auto" w:fill="auto"/>
          </w:tcPr>
          <w:p w:rsidR="003658C7" w:rsidRPr="00E3422F" w:rsidRDefault="003658C7" w:rsidP="00DC4EAF">
            <w:pPr>
              <w:pStyle w:val="ASSurveyBoxLeft"/>
            </w:pPr>
            <w:r>
              <w:rPr>
                <w:noProof/>
              </w:rPr>
              <w:drawing>
                <wp:inline distT="0" distB="0" distL="0" distR="0" wp14:anchorId="5B564D91" wp14:editId="18EA96D9">
                  <wp:extent cx="161925" cy="161925"/>
                  <wp:effectExtent l="0" t="0" r="9525" b="9525"/>
                  <wp:docPr id="134" name="Picture 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Yes</w:t>
            </w:r>
          </w:p>
        </w:tc>
      </w:tr>
      <w:tr w:rsidR="003658C7" w:rsidRPr="003711FB" w:rsidTr="00DC4EAF">
        <w:tc>
          <w:tcPr>
            <w:tcW w:w="432" w:type="dxa"/>
            <w:shd w:val="clear" w:color="auto" w:fill="auto"/>
          </w:tcPr>
          <w:p w:rsidR="003658C7" w:rsidRPr="00A265F1" w:rsidRDefault="003658C7" w:rsidP="00DC4EAF">
            <w:pPr>
              <w:pStyle w:val="ASAnnotationTableKWN"/>
            </w:pPr>
            <w:r>
              <w:t>2</w:t>
            </w:r>
          </w:p>
        </w:tc>
        <w:tc>
          <w:tcPr>
            <w:tcW w:w="360" w:type="dxa"/>
            <w:shd w:val="clear" w:color="auto" w:fill="auto"/>
          </w:tcPr>
          <w:p w:rsidR="003658C7" w:rsidRPr="00E3422F" w:rsidRDefault="003658C7" w:rsidP="00DC4EAF">
            <w:pPr>
              <w:pStyle w:val="ASSurveyBoxLeft"/>
            </w:pPr>
            <w:r>
              <w:rPr>
                <w:noProof/>
              </w:rPr>
              <w:drawing>
                <wp:inline distT="0" distB="0" distL="0" distR="0" wp14:anchorId="7AA9B27C" wp14:editId="5B312CF7">
                  <wp:extent cx="161925" cy="161925"/>
                  <wp:effectExtent l="0" t="0" r="9525" b="9525"/>
                  <wp:docPr id="135" name="Picture 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retired</w:t>
            </w:r>
            <w:r w:rsidR="00513EF6">
              <w:rPr>
                <w:rFonts w:cs="Arial"/>
                <w:sz w:val="18"/>
                <w:szCs w:val="18"/>
              </w:rPr>
              <w:t>.</w:t>
            </w:r>
          </w:p>
        </w:tc>
      </w:tr>
      <w:tr w:rsidR="003658C7" w:rsidRPr="003711FB" w:rsidTr="00DC4EAF">
        <w:tc>
          <w:tcPr>
            <w:tcW w:w="432" w:type="dxa"/>
            <w:shd w:val="clear" w:color="auto" w:fill="auto"/>
          </w:tcPr>
          <w:p w:rsidR="003658C7" w:rsidRPr="00A265F1" w:rsidRDefault="003658C7" w:rsidP="00DC4EAF">
            <w:pPr>
              <w:pStyle w:val="ASAnnotationTableKWN"/>
            </w:pPr>
            <w:r>
              <w:t>3</w:t>
            </w:r>
          </w:p>
        </w:tc>
        <w:tc>
          <w:tcPr>
            <w:tcW w:w="360" w:type="dxa"/>
            <w:shd w:val="clear" w:color="auto" w:fill="auto"/>
          </w:tcPr>
          <w:p w:rsidR="003658C7" w:rsidRPr="00E3422F" w:rsidRDefault="003658C7" w:rsidP="00DC4EAF">
            <w:pPr>
              <w:pStyle w:val="ASSurveyBoxLeft"/>
            </w:pPr>
            <w:r>
              <w:rPr>
                <w:noProof/>
              </w:rPr>
              <w:drawing>
                <wp:inline distT="0" distB="0" distL="0" distR="0" wp14:anchorId="0896EB8E" wp14:editId="20D768AD">
                  <wp:extent cx="161925" cy="161925"/>
                  <wp:effectExtent l="0" t="0" r="9525" b="9525"/>
                  <wp:docPr id="136" name="Picture 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disabled</w:t>
            </w:r>
            <w:r w:rsidR="00513EF6">
              <w:rPr>
                <w:rFonts w:cs="Arial"/>
                <w:sz w:val="18"/>
                <w:szCs w:val="18"/>
              </w:rPr>
              <w:t>.</w:t>
            </w:r>
          </w:p>
        </w:tc>
      </w:tr>
      <w:tr w:rsidR="003658C7" w:rsidRPr="003711FB" w:rsidTr="00DC4EAF">
        <w:tc>
          <w:tcPr>
            <w:tcW w:w="432" w:type="dxa"/>
            <w:shd w:val="clear" w:color="auto" w:fill="auto"/>
          </w:tcPr>
          <w:p w:rsidR="003658C7" w:rsidRPr="00A265F1" w:rsidRDefault="003658C7" w:rsidP="00DC4EAF">
            <w:pPr>
              <w:pStyle w:val="ASAnnotationTableKWN"/>
            </w:pPr>
            <w:r>
              <w:t>4</w:t>
            </w:r>
          </w:p>
        </w:tc>
        <w:tc>
          <w:tcPr>
            <w:tcW w:w="360" w:type="dxa"/>
            <w:shd w:val="clear" w:color="auto" w:fill="auto"/>
          </w:tcPr>
          <w:p w:rsidR="003658C7" w:rsidRPr="00E3422F" w:rsidRDefault="003658C7" w:rsidP="00DC4EAF">
            <w:pPr>
              <w:pStyle w:val="ASSurveyBoxLeft"/>
            </w:pPr>
            <w:r>
              <w:rPr>
                <w:noProof/>
              </w:rPr>
              <w:drawing>
                <wp:inline distT="0" distB="0" distL="0" distR="0" wp14:anchorId="02D77045" wp14:editId="1DFABC1E">
                  <wp:extent cx="161925" cy="161925"/>
                  <wp:effectExtent l="0" t="0" r="9525" b="9525"/>
                  <wp:docPr id="137" name="Picture 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unable to work</w:t>
            </w:r>
            <w:r w:rsidR="00513EF6">
              <w:rPr>
                <w:rFonts w:cs="Arial"/>
                <w:sz w:val="18"/>
                <w:szCs w:val="18"/>
              </w:rPr>
              <w:t>.</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370F9575" wp14:editId="6BE569B7">
                  <wp:extent cx="161925" cy="161925"/>
                  <wp:effectExtent l="0" t="0" r="9525" b="9525"/>
                  <wp:docPr id="139" name="Picture 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a caretaker or stay at home parent</w:t>
            </w:r>
            <w:r w:rsidR="00513EF6">
              <w:rPr>
                <w:rFonts w:cs="Arial"/>
                <w:sz w:val="18"/>
                <w:szCs w:val="18"/>
              </w:rPr>
              <w:t>.</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Pr="006322FF" w:rsidRDefault="003658C7" w:rsidP="00DC4EAF">
            <w:pPr>
              <w:pStyle w:val="ASSurveyBoxLeft"/>
              <w:rPr>
                <w:b/>
                <w:noProof/>
              </w:rPr>
            </w:pPr>
            <w:r>
              <w:rPr>
                <w:noProof/>
              </w:rPr>
              <w:drawing>
                <wp:inline distT="0" distB="0" distL="0" distR="0" wp14:anchorId="5B1584DE" wp14:editId="63972E5C">
                  <wp:extent cx="161925" cy="161925"/>
                  <wp:effectExtent l="0" t="0" r="9525" b="9525"/>
                  <wp:docPr id="140" name="Picture 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Pr>
                <w:rFonts w:cs="Arial"/>
                <w:sz w:val="18"/>
                <w:szCs w:val="18"/>
              </w:rPr>
              <w:t>No, other</w:t>
            </w:r>
          </w:p>
        </w:tc>
      </w:tr>
    </w:tbl>
    <w:p w:rsidR="002A051B" w:rsidRDefault="002A051B" w:rsidP="003658C7">
      <w:pPr>
        <w:pStyle w:val="ASQstStem"/>
        <w:rPr>
          <w:rStyle w:val="WordBold"/>
        </w:rPr>
      </w:pPr>
    </w:p>
    <w:p w:rsidR="003658C7" w:rsidRDefault="002D621C" w:rsidP="003658C7">
      <w:pPr>
        <w:pStyle w:val="ASQstStem"/>
      </w:pPr>
      <w:r>
        <w:rPr>
          <w:rStyle w:val="WordBold"/>
        </w:rPr>
        <w:t>40</w:t>
      </w:r>
      <w:r w:rsidR="003658C7" w:rsidRPr="006471EB">
        <w:rPr>
          <w:rStyle w:val="WordBold"/>
        </w:rPr>
        <w:t>.</w:t>
      </w:r>
      <w:r w:rsidR="003658C7">
        <w:tab/>
      </w:r>
      <w:r w:rsidR="003658C7">
        <w:rPr>
          <w:rFonts w:cs="Arial"/>
        </w:rPr>
        <w:t>As of November 8, 2016, did you own any of the following assets within the United States</w:t>
      </w:r>
      <w:r w:rsidR="003658C7" w:rsidRPr="0020258D">
        <w:rPr>
          <w:rFonts w:cs="Arial"/>
        </w:rPr>
        <w:t>?</w:t>
      </w:r>
      <w:r w:rsidR="003658C7">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658C7" w:rsidRPr="003711FB" w:rsidTr="00DC4EAF">
        <w:tc>
          <w:tcPr>
            <w:tcW w:w="432" w:type="dxa"/>
            <w:shd w:val="clear" w:color="auto" w:fill="auto"/>
          </w:tcPr>
          <w:p w:rsidR="003658C7" w:rsidRPr="00A265F1" w:rsidRDefault="003658C7" w:rsidP="00DC4EAF">
            <w:pPr>
              <w:pStyle w:val="ASAnnotationTableKWN"/>
            </w:pPr>
            <w:r>
              <w:t>1</w:t>
            </w:r>
          </w:p>
        </w:tc>
        <w:tc>
          <w:tcPr>
            <w:tcW w:w="360" w:type="dxa"/>
            <w:shd w:val="clear" w:color="auto" w:fill="auto"/>
          </w:tcPr>
          <w:p w:rsidR="003658C7" w:rsidRPr="00E3422F" w:rsidRDefault="003658C7" w:rsidP="00DC4EAF">
            <w:pPr>
              <w:pStyle w:val="ASSurveyBoxLeft"/>
            </w:pPr>
            <w:r>
              <w:rPr>
                <w:noProof/>
              </w:rPr>
              <w:drawing>
                <wp:inline distT="0" distB="0" distL="0" distR="0" wp14:anchorId="39DA66F9" wp14:editId="0AAD3959">
                  <wp:extent cx="161925" cy="161925"/>
                  <wp:effectExtent l="0" t="0" r="9525" b="9525"/>
                  <wp:docPr id="141" name="Picture 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Privately</w:t>
            </w:r>
            <w:r w:rsidR="00975310">
              <w:rPr>
                <w:rFonts w:cs="Arial"/>
                <w:sz w:val="18"/>
                <w:szCs w:val="18"/>
              </w:rPr>
              <w:t xml:space="preserve"> </w:t>
            </w:r>
            <w:r w:rsidRPr="003658C7">
              <w:rPr>
                <w:rFonts w:cs="Arial"/>
                <w:sz w:val="18"/>
                <w:szCs w:val="18"/>
              </w:rPr>
              <w:t xml:space="preserve">held </w:t>
            </w:r>
            <w:r w:rsidR="00975310">
              <w:rPr>
                <w:rFonts w:cs="Arial"/>
                <w:sz w:val="18"/>
                <w:szCs w:val="18"/>
              </w:rPr>
              <w:t>h</w:t>
            </w:r>
            <w:r w:rsidR="00975310" w:rsidRPr="003658C7">
              <w:rPr>
                <w:rFonts w:cs="Arial"/>
                <w:sz w:val="18"/>
                <w:szCs w:val="18"/>
              </w:rPr>
              <w:t xml:space="preserve">ome </w:t>
            </w:r>
            <w:r w:rsidRPr="003658C7">
              <w:rPr>
                <w:rFonts w:cs="Arial"/>
                <w:sz w:val="18"/>
                <w:szCs w:val="18"/>
              </w:rPr>
              <w:t xml:space="preserve">or other </w:t>
            </w:r>
            <w:r w:rsidR="00975310">
              <w:rPr>
                <w:rFonts w:cs="Arial"/>
                <w:sz w:val="18"/>
                <w:szCs w:val="18"/>
              </w:rPr>
              <w:t>d</w:t>
            </w:r>
            <w:r w:rsidR="00975310" w:rsidRPr="003658C7">
              <w:rPr>
                <w:rFonts w:cs="Arial"/>
                <w:sz w:val="18"/>
                <w:szCs w:val="18"/>
              </w:rPr>
              <w:t>welling</w:t>
            </w:r>
          </w:p>
        </w:tc>
      </w:tr>
      <w:tr w:rsidR="003658C7" w:rsidRPr="003711FB" w:rsidTr="00DC4EAF">
        <w:tc>
          <w:tcPr>
            <w:tcW w:w="432" w:type="dxa"/>
            <w:shd w:val="clear" w:color="auto" w:fill="auto"/>
          </w:tcPr>
          <w:p w:rsidR="003658C7" w:rsidRPr="00A265F1" w:rsidRDefault="003658C7" w:rsidP="00DC4EAF">
            <w:pPr>
              <w:pStyle w:val="ASAnnotationTableKWN"/>
            </w:pPr>
            <w:r>
              <w:t>2</w:t>
            </w:r>
          </w:p>
        </w:tc>
        <w:tc>
          <w:tcPr>
            <w:tcW w:w="360" w:type="dxa"/>
            <w:shd w:val="clear" w:color="auto" w:fill="auto"/>
          </w:tcPr>
          <w:p w:rsidR="003658C7" w:rsidRPr="00E3422F" w:rsidRDefault="003658C7" w:rsidP="00DC4EAF">
            <w:pPr>
              <w:pStyle w:val="ASSurveyBoxLeft"/>
            </w:pPr>
            <w:r>
              <w:rPr>
                <w:noProof/>
              </w:rPr>
              <w:drawing>
                <wp:inline distT="0" distB="0" distL="0" distR="0" wp14:anchorId="327DCB79" wp14:editId="1EF3A704">
                  <wp:extent cx="161925" cy="161925"/>
                  <wp:effectExtent l="0" t="0" r="9525" b="9525"/>
                  <wp:docPr id="142" name="Picture 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Privately</w:t>
            </w:r>
            <w:r w:rsidR="00975310">
              <w:rPr>
                <w:rFonts w:cs="Arial"/>
                <w:sz w:val="18"/>
                <w:szCs w:val="18"/>
              </w:rPr>
              <w:t xml:space="preserve"> </w:t>
            </w:r>
            <w:r w:rsidRPr="003658C7">
              <w:rPr>
                <w:rFonts w:cs="Arial"/>
                <w:sz w:val="18"/>
                <w:szCs w:val="18"/>
              </w:rPr>
              <w:t xml:space="preserve">held </w:t>
            </w:r>
            <w:r w:rsidR="00975310">
              <w:rPr>
                <w:rFonts w:cs="Arial"/>
                <w:sz w:val="18"/>
                <w:szCs w:val="18"/>
              </w:rPr>
              <w:t>b</w:t>
            </w:r>
            <w:r w:rsidR="00975310" w:rsidRPr="003658C7">
              <w:rPr>
                <w:rFonts w:cs="Arial"/>
                <w:sz w:val="18"/>
                <w:szCs w:val="18"/>
              </w:rPr>
              <w:t xml:space="preserve">usiness </w:t>
            </w:r>
          </w:p>
        </w:tc>
      </w:tr>
      <w:tr w:rsidR="003658C7" w:rsidRPr="003711FB" w:rsidTr="00DC4EAF">
        <w:tc>
          <w:tcPr>
            <w:tcW w:w="432" w:type="dxa"/>
            <w:shd w:val="clear" w:color="auto" w:fill="auto"/>
          </w:tcPr>
          <w:p w:rsidR="003658C7" w:rsidRPr="00A265F1" w:rsidRDefault="003658C7" w:rsidP="00DC4EAF">
            <w:pPr>
              <w:pStyle w:val="ASAnnotationTableKWN"/>
            </w:pPr>
            <w:r>
              <w:t>3</w:t>
            </w:r>
          </w:p>
        </w:tc>
        <w:tc>
          <w:tcPr>
            <w:tcW w:w="360" w:type="dxa"/>
            <w:shd w:val="clear" w:color="auto" w:fill="auto"/>
          </w:tcPr>
          <w:p w:rsidR="003658C7" w:rsidRPr="00E3422F" w:rsidRDefault="003658C7" w:rsidP="00DC4EAF">
            <w:pPr>
              <w:pStyle w:val="ASSurveyBoxLeft"/>
            </w:pPr>
            <w:r>
              <w:rPr>
                <w:noProof/>
              </w:rPr>
              <w:drawing>
                <wp:inline distT="0" distB="0" distL="0" distR="0" wp14:anchorId="045B17ED" wp14:editId="35B19FE9">
                  <wp:extent cx="161925" cy="161925"/>
                  <wp:effectExtent l="0" t="0" r="9525" b="9525"/>
                  <wp:docPr id="143" name="Picture 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Privately</w:t>
            </w:r>
            <w:r w:rsidR="00975310">
              <w:rPr>
                <w:rFonts w:cs="Arial"/>
                <w:sz w:val="18"/>
                <w:szCs w:val="18"/>
              </w:rPr>
              <w:t xml:space="preserve"> </w:t>
            </w:r>
            <w:r w:rsidRPr="003658C7">
              <w:rPr>
                <w:rFonts w:cs="Arial"/>
                <w:sz w:val="18"/>
                <w:szCs w:val="18"/>
              </w:rPr>
              <w:t xml:space="preserve">held </w:t>
            </w:r>
            <w:r w:rsidR="00975310">
              <w:rPr>
                <w:rFonts w:cs="Arial"/>
                <w:sz w:val="18"/>
                <w:szCs w:val="18"/>
              </w:rPr>
              <w:t>l</w:t>
            </w:r>
            <w:r w:rsidR="00975310" w:rsidRPr="003658C7">
              <w:rPr>
                <w:rFonts w:cs="Arial"/>
                <w:sz w:val="18"/>
                <w:szCs w:val="18"/>
              </w:rPr>
              <w:t>and</w:t>
            </w:r>
          </w:p>
        </w:tc>
      </w:tr>
      <w:tr w:rsidR="003658C7" w:rsidRPr="003711FB" w:rsidTr="00DC4EAF">
        <w:tc>
          <w:tcPr>
            <w:tcW w:w="432" w:type="dxa"/>
            <w:shd w:val="clear" w:color="auto" w:fill="auto"/>
          </w:tcPr>
          <w:p w:rsidR="003658C7" w:rsidRPr="00A265F1" w:rsidRDefault="003658C7" w:rsidP="00DC4EAF">
            <w:pPr>
              <w:pStyle w:val="ASAnnotationTableKWN"/>
            </w:pPr>
            <w:r>
              <w:t>4</w:t>
            </w:r>
          </w:p>
        </w:tc>
        <w:tc>
          <w:tcPr>
            <w:tcW w:w="360" w:type="dxa"/>
            <w:shd w:val="clear" w:color="auto" w:fill="auto"/>
          </w:tcPr>
          <w:p w:rsidR="003658C7" w:rsidRPr="00E3422F" w:rsidRDefault="003658C7" w:rsidP="00DC4EAF">
            <w:pPr>
              <w:pStyle w:val="ASSurveyBoxLeft"/>
            </w:pPr>
            <w:r>
              <w:rPr>
                <w:noProof/>
              </w:rPr>
              <w:drawing>
                <wp:inline distT="0" distB="0" distL="0" distR="0" wp14:anchorId="7A508C0D" wp14:editId="7F19C9D4">
                  <wp:extent cx="161925" cy="161925"/>
                  <wp:effectExtent l="0" t="0" r="9525" b="9525"/>
                  <wp:docPr id="144" name="Picture 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 xml:space="preserve">Stocks or bonds </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1B60B4A4" wp14:editId="67FEBD56">
                  <wp:extent cx="161925" cy="161925"/>
                  <wp:effectExtent l="0" t="0" r="9525" b="9525"/>
                  <wp:docPr id="145" name="Picture 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Checking or savings account</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32B26A34" wp14:editId="01A11E31">
                  <wp:extent cx="161925" cy="161925"/>
                  <wp:effectExtent l="0" t="0" r="9525" b="9525"/>
                  <wp:docPr id="146" name="Picture 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 xml:space="preserve">Other </w:t>
            </w:r>
            <w:r w:rsidR="00975310">
              <w:rPr>
                <w:rFonts w:cs="Arial"/>
                <w:sz w:val="18"/>
                <w:szCs w:val="18"/>
              </w:rPr>
              <w:t>a</w:t>
            </w:r>
            <w:r w:rsidR="00975310" w:rsidRPr="003658C7">
              <w:rPr>
                <w:rFonts w:cs="Arial"/>
                <w:sz w:val="18"/>
                <w:szCs w:val="18"/>
              </w:rPr>
              <w:t>ssets</w:t>
            </w:r>
          </w:p>
        </w:tc>
      </w:tr>
    </w:tbl>
    <w:p w:rsidR="002A051B" w:rsidRDefault="002A051B" w:rsidP="003658C7">
      <w:pPr>
        <w:pStyle w:val="ASQstStem"/>
        <w:rPr>
          <w:rStyle w:val="WordBold"/>
        </w:rPr>
      </w:pPr>
    </w:p>
    <w:p w:rsidR="003658C7" w:rsidRDefault="002D621C" w:rsidP="003658C7">
      <w:pPr>
        <w:pStyle w:val="ASQstStem"/>
      </w:pPr>
      <w:r>
        <w:rPr>
          <w:rStyle w:val="WordBold"/>
        </w:rPr>
        <w:t>41</w:t>
      </w:r>
      <w:r w:rsidR="003658C7" w:rsidRPr="006471EB">
        <w:rPr>
          <w:rStyle w:val="WordBold"/>
        </w:rPr>
        <w:t>.</w:t>
      </w:r>
      <w:r w:rsidR="003658C7">
        <w:tab/>
      </w:r>
      <w:r w:rsidR="003658C7" w:rsidRPr="0081212D">
        <w:rPr>
          <w:rFonts w:cs="Arial"/>
        </w:rPr>
        <w:t>Thank you for participating in t</w:t>
      </w:r>
      <w:r w:rsidR="003658C7">
        <w:rPr>
          <w:rFonts w:cs="Arial"/>
        </w:rPr>
        <w:t>he survey</w:t>
      </w:r>
      <w:r w:rsidR="00E30D8B">
        <w:rPr>
          <w:rFonts w:cs="Arial"/>
        </w:rPr>
        <w:t xml:space="preserve">. </w:t>
      </w:r>
      <w:r w:rsidR="003658C7">
        <w:rPr>
          <w:rFonts w:cs="Arial"/>
        </w:rPr>
        <w:t xml:space="preserve">If you have comments </w:t>
      </w:r>
      <w:r w:rsidR="003658C7" w:rsidRPr="0081212D">
        <w:rPr>
          <w:rFonts w:cs="Arial"/>
        </w:rPr>
        <w:t>or concerns that you were not ab</w:t>
      </w:r>
      <w:r w:rsidR="003658C7">
        <w:rPr>
          <w:rFonts w:cs="Arial"/>
        </w:rPr>
        <w:t xml:space="preserve">le to express in answering this </w:t>
      </w:r>
      <w:r w:rsidR="003658C7" w:rsidRPr="0081212D">
        <w:rPr>
          <w:rFonts w:cs="Arial"/>
        </w:rPr>
        <w:t>survey, please enter them in the space provid</w:t>
      </w:r>
      <w:r w:rsidR="003658C7">
        <w:rPr>
          <w:rFonts w:cs="Arial"/>
        </w:rPr>
        <w:t>ed below.</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3658C7" w:rsidRPr="00510468" w:rsidTr="00DC4EAF">
        <w:trPr>
          <w:trHeight w:val="592"/>
        </w:trPr>
        <w:tc>
          <w:tcPr>
            <w:tcW w:w="432" w:type="dxa"/>
            <w:tcBorders>
              <w:right w:val="single" w:sz="8" w:space="0" w:color="C0C0C0"/>
            </w:tcBorders>
            <w:shd w:val="clear" w:color="auto" w:fill="auto"/>
            <w:vAlign w:val="center"/>
          </w:tcPr>
          <w:p w:rsidR="003658C7" w:rsidRPr="00510468" w:rsidRDefault="003658C7"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3658C7" w:rsidRPr="00510468" w:rsidRDefault="003658C7" w:rsidP="00DC4EAF">
            <w:pPr>
              <w:pStyle w:val="ASSpecifyDescriptor"/>
            </w:pPr>
          </w:p>
        </w:tc>
      </w:tr>
    </w:tbl>
    <w:p w:rsidR="003658C7" w:rsidRPr="006322FF" w:rsidRDefault="003658C7" w:rsidP="006322FF"/>
    <w:p w:rsidR="00E16D99" w:rsidRDefault="00E16D99" w:rsidP="00E16D99">
      <w:pPr>
        <w:pStyle w:val="ASAnnotationParagraph"/>
      </w:pPr>
      <w:r>
        <w:t>USCTZN</w:t>
      </w:r>
    </w:p>
    <w:p w:rsidR="00725A89" w:rsidRPr="0059444A" w:rsidRDefault="00725A89" w:rsidP="00725A89">
      <w:pPr>
        <w:pStyle w:val="ASAnnotationParagraph"/>
      </w:pPr>
    </w:p>
    <w:sectPr w:rsidR="00725A89" w:rsidRPr="0059444A" w:rsidSect="00C73BA1">
      <w:pgSz w:w="12240" w:h="15840" w:code="1"/>
      <w:pgMar w:top="864" w:right="720" w:bottom="864" w:left="864" w:header="432" w:footer="432" w:gutter="0"/>
      <w:cols w:num="2" w:space="720" w:equalWidth="0">
        <w:col w:w="4968" w:space="720"/>
        <w:col w:w="496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8B" w:rsidRDefault="00E30D8B">
      <w:r>
        <w:separator/>
      </w:r>
    </w:p>
  </w:endnote>
  <w:endnote w:type="continuationSeparator" w:id="0">
    <w:p w:rsidR="00E30D8B" w:rsidRDefault="00E3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8B" w:rsidRPr="00E30D8B" w:rsidRDefault="00E30D8B" w:rsidP="00E30D8B">
    <w:pPr>
      <w:pStyle w:val="Footer"/>
      <w:pBdr>
        <w:top w:val="single" w:sz="8" w:space="1" w:color="auto"/>
      </w:pBdr>
      <w:tabs>
        <w:tab w:val="clear" w:pos="9360"/>
        <w:tab w:val="right" w:pos="10656"/>
      </w:tabs>
    </w:pPr>
    <w:r w:rsidRPr="00E30D8B">
      <w:t xml:space="preserve">As of </w:t>
    </w:r>
    <w:r>
      <w:t>12/12/16</w:t>
    </w:r>
    <w:r>
      <w:tab/>
    </w:r>
    <w:r>
      <w:rPr>
        <w:rStyle w:val="PageNumber"/>
      </w:rPr>
      <w:fldChar w:fldCharType="begin"/>
    </w:r>
    <w:r>
      <w:rPr>
        <w:rStyle w:val="PageNumber"/>
      </w:rPr>
      <w:instrText xml:space="preserve"> PAGE </w:instrText>
    </w:r>
    <w:r>
      <w:rPr>
        <w:rStyle w:val="PageNumber"/>
      </w:rPr>
      <w:fldChar w:fldCharType="separate"/>
    </w:r>
    <w:r w:rsidR="00AC4043">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8B" w:rsidRPr="00D56BAD" w:rsidRDefault="00E30D8B" w:rsidP="00E30D8B">
    <w:pPr>
      <w:pStyle w:val="Footer"/>
      <w:pBdr>
        <w:top w:val="single" w:sz="8" w:space="1" w:color="auto"/>
      </w:pBdr>
      <w:tabs>
        <w:tab w:val="clear" w:pos="9360"/>
        <w:tab w:val="right" w:pos="10656"/>
      </w:tabs>
    </w:pPr>
    <w:r w:rsidRPr="00E30D8B">
      <w:t xml:space="preserve">As of </w:t>
    </w:r>
    <w:r>
      <w:t>12/12/16</w:t>
    </w:r>
    <w:r>
      <w:tab/>
    </w:r>
    <w:r>
      <w:rPr>
        <w:rStyle w:val="PageNumber"/>
      </w:rPr>
      <w:fldChar w:fldCharType="begin"/>
    </w:r>
    <w:r>
      <w:rPr>
        <w:rStyle w:val="PageNumber"/>
      </w:rPr>
      <w:instrText xml:space="preserve"> PAGE </w:instrText>
    </w:r>
    <w:r>
      <w:rPr>
        <w:rStyle w:val="PageNumber"/>
      </w:rPr>
      <w:fldChar w:fldCharType="separate"/>
    </w:r>
    <w:r w:rsidR="00AC40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8B" w:rsidRDefault="00E30D8B">
      <w:r>
        <w:separator/>
      </w:r>
    </w:p>
  </w:footnote>
  <w:footnote w:type="continuationSeparator" w:id="0">
    <w:p w:rsidR="00E30D8B" w:rsidRDefault="00E3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8B" w:rsidRPr="00657D95" w:rsidRDefault="00E30D8B" w:rsidP="00657D95">
    <w:pPr>
      <w:pStyle w:val="Header"/>
      <w:pBdr>
        <w:bottom w:val="single" w:sz="8" w:space="1" w:color="auto"/>
      </w:pBdr>
    </w:pPr>
    <w:r w:rsidRPr="00E30D8B">
      <w:t>2017 Overseas Citizen Population Survey (OCPS</w:t>
    </w:r>
    <w:r>
      <w:t>)</w:t>
    </w:r>
    <w:r>
      <w:tab/>
    </w:r>
    <w:r>
      <w:rPr>
        <w:rStyle w:val="PageNumber"/>
      </w:rPr>
      <w:t>OMB Control 0704-TBD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8B" w:rsidRPr="00E30D8B" w:rsidRDefault="00E30D8B" w:rsidP="00657D95">
    <w:pPr>
      <w:pStyle w:val="Header"/>
      <w:pBdr>
        <w:bottom w:val="single" w:sz="8" w:space="1" w:color="auto"/>
      </w:pBdr>
    </w:pPr>
    <w:bookmarkStart w:id="1" w:name="SurveyID"/>
    <w:bookmarkEnd w:id="1"/>
    <w:r w:rsidRPr="00E30D8B">
      <w:t>2017 Overseas Citizen Population Survey (OCPS</w:t>
    </w:r>
    <w:r>
      <w:t>)</w:t>
    </w:r>
    <w:r>
      <w:tab/>
    </w:r>
    <w:r>
      <w:rPr>
        <w:rStyle w:val="PageNumber"/>
      </w:rPr>
      <w:t>OMB Control 0704-TBD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lueSurveyBox" style="width:12.75pt;height:12.75pt;visibility:visible;mso-wrap-style:square" o:bullet="t">
        <v:imagedata r:id="rId1" o:title="BlueSurveyBox"/>
      </v:shape>
    </w:pict>
  </w:numPicBullet>
  <w:abstractNum w:abstractNumId="0">
    <w:nsid w:val="FFFFFF7C"/>
    <w:multiLevelType w:val="singleLevel"/>
    <w:tmpl w:val="E102A05A"/>
    <w:lvl w:ilvl="0">
      <w:start w:val="1"/>
      <w:numFmt w:val="decimal"/>
      <w:lvlText w:val="%1."/>
      <w:lvlJc w:val="left"/>
      <w:pPr>
        <w:tabs>
          <w:tab w:val="num" w:pos="1800"/>
        </w:tabs>
        <w:ind w:left="1800" w:hanging="360"/>
      </w:pPr>
    </w:lvl>
  </w:abstractNum>
  <w:abstractNum w:abstractNumId="1">
    <w:nsid w:val="FFFFFF7D"/>
    <w:multiLevelType w:val="singleLevel"/>
    <w:tmpl w:val="C7C2D24A"/>
    <w:lvl w:ilvl="0">
      <w:start w:val="1"/>
      <w:numFmt w:val="decimal"/>
      <w:lvlText w:val="%1."/>
      <w:lvlJc w:val="left"/>
      <w:pPr>
        <w:tabs>
          <w:tab w:val="num" w:pos="1440"/>
        </w:tabs>
        <w:ind w:left="1440" w:hanging="360"/>
      </w:pPr>
    </w:lvl>
  </w:abstractNum>
  <w:abstractNum w:abstractNumId="2">
    <w:nsid w:val="FFFFFF7E"/>
    <w:multiLevelType w:val="singleLevel"/>
    <w:tmpl w:val="4E0CBBD8"/>
    <w:lvl w:ilvl="0">
      <w:start w:val="1"/>
      <w:numFmt w:val="decimal"/>
      <w:lvlText w:val="%1."/>
      <w:lvlJc w:val="left"/>
      <w:pPr>
        <w:tabs>
          <w:tab w:val="num" w:pos="1080"/>
        </w:tabs>
        <w:ind w:left="1080" w:hanging="360"/>
      </w:pPr>
    </w:lvl>
  </w:abstractNum>
  <w:abstractNum w:abstractNumId="3">
    <w:nsid w:val="FFFFFF7F"/>
    <w:multiLevelType w:val="singleLevel"/>
    <w:tmpl w:val="F03CBB70"/>
    <w:lvl w:ilvl="0">
      <w:start w:val="1"/>
      <w:numFmt w:val="decimal"/>
      <w:lvlText w:val="%1."/>
      <w:lvlJc w:val="left"/>
      <w:pPr>
        <w:tabs>
          <w:tab w:val="num" w:pos="720"/>
        </w:tabs>
        <w:ind w:left="720" w:hanging="360"/>
      </w:pPr>
    </w:lvl>
  </w:abstractNum>
  <w:abstractNum w:abstractNumId="4">
    <w:nsid w:val="FFFFFF80"/>
    <w:multiLevelType w:val="singleLevel"/>
    <w:tmpl w:val="D94E1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2C19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46D0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5C60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A0A964"/>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4"/>
  </w:num>
  <w:num w:numId="3">
    <w:abstractNumId w:val="19"/>
  </w:num>
  <w:num w:numId="4">
    <w:abstractNumId w:val="15"/>
  </w:num>
  <w:num w:numId="5">
    <w:abstractNumId w:val="2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1"/>
  </w:num>
  <w:num w:numId="18">
    <w:abstractNumId w:val="21"/>
  </w:num>
  <w:num w:numId="19">
    <w:abstractNumId w:val="20"/>
  </w:num>
  <w:num w:numId="20">
    <w:abstractNumId w:val="13"/>
  </w:num>
  <w:num w:numId="21">
    <w:abstractNumId w:val="17"/>
  </w:num>
  <w:num w:numId="22">
    <w:abstractNumId w:val="10"/>
  </w:num>
  <w:num w:numId="23">
    <w:abstractNumId w:val="18"/>
  </w:num>
  <w:num w:numId="24">
    <w:abstractNumId w:val="10"/>
  </w:num>
  <w:num w:numId="25">
    <w:abstractNumId w:val="10"/>
  </w:num>
  <w:num w:numId="26">
    <w:abstractNumId w:val="18"/>
  </w:num>
  <w:num w:numId="27">
    <w:abstractNumId w:val="10"/>
  </w:num>
  <w:num w:numId="28">
    <w:abstractNumId w:val="10"/>
  </w:num>
  <w:num w:numId="29">
    <w:abstractNumId w:val="10"/>
  </w:num>
  <w:num w:numId="30">
    <w:abstractNumId w:val="18"/>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4F"/>
    <w:rsid w:val="000059CD"/>
    <w:rsid w:val="0000709D"/>
    <w:rsid w:val="00020DE5"/>
    <w:rsid w:val="00020E7D"/>
    <w:rsid w:val="000247BA"/>
    <w:rsid w:val="00026331"/>
    <w:rsid w:val="00027DC2"/>
    <w:rsid w:val="00032EB1"/>
    <w:rsid w:val="00053315"/>
    <w:rsid w:val="000548AA"/>
    <w:rsid w:val="00055D62"/>
    <w:rsid w:val="00061498"/>
    <w:rsid w:val="00065155"/>
    <w:rsid w:val="00066847"/>
    <w:rsid w:val="00066E44"/>
    <w:rsid w:val="00070193"/>
    <w:rsid w:val="00070618"/>
    <w:rsid w:val="000707E7"/>
    <w:rsid w:val="000709A9"/>
    <w:rsid w:val="000710C1"/>
    <w:rsid w:val="000935D6"/>
    <w:rsid w:val="0009701F"/>
    <w:rsid w:val="000A32DE"/>
    <w:rsid w:val="000A5BE3"/>
    <w:rsid w:val="000A7B50"/>
    <w:rsid w:val="000B0BB0"/>
    <w:rsid w:val="000B134C"/>
    <w:rsid w:val="000B5C9F"/>
    <w:rsid w:val="000D0F36"/>
    <w:rsid w:val="000D2BBC"/>
    <w:rsid w:val="000D6E07"/>
    <w:rsid w:val="000D71BE"/>
    <w:rsid w:val="000E3ABB"/>
    <w:rsid w:val="000E6672"/>
    <w:rsid w:val="001148E7"/>
    <w:rsid w:val="00121C84"/>
    <w:rsid w:val="00124445"/>
    <w:rsid w:val="00130722"/>
    <w:rsid w:val="00136030"/>
    <w:rsid w:val="00150552"/>
    <w:rsid w:val="00162D50"/>
    <w:rsid w:val="00165669"/>
    <w:rsid w:val="00167921"/>
    <w:rsid w:val="001726A8"/>
    <w:rsid w:val="001754D8"/>
    <w:rsid w:val="001767AD"/>
    <w:rsid w:val="0018370E"/>
    <w:rsid w:val="00185D8D"/>
    <w:rsid w:val="001862A5"/>
    <w:rsid w:val="001A447E"/>
    <w:rsid w:val="001C1389"/>
    <w:rsid w:val="001D00BD"/>
    <w:rsid w:val="001D5649"/>
    <w:rsid w:val="001D666B"/>
    <w:rsid w:val="001D7015"/>
    <w:rsid w:val="001E5151"/>
    <w:rsid w:val="001E5282"/>
    <w:rsid w:val="001F674E"/>
    <w:rsid w:val="001F7A60"/>
    <w:rsid w:val="001F7E97"/>
    <w:rsid w:val="0020732B"/>
    <w:rsid w:val="00211DAD"/>
    <w:rsid w:val="002129B6"/>
    <w:rsid w:val="00213DD1"/>
    <w:rsid w:val="00214352"/>
    <w:rsid w:val="00216901"/>
    <w:rsid w:val="0021709F"/>
    <w:rsid w:val="002178B3"/>
    <w:rsid w:val="00217B47"/>
    <w:rsid w:val="0022010C"/>
    <w:rsid w:val="002221CB"/>
    <w:rsid w:val="00223D38"/>
    <w:rsid w:val="00224E34"/>
    <w:rsid w:val="00226B67"/>
    <w:rsid w:val="0023040F"/>
    <w:rsid w:val="00234BC6"/>
    <w:rsid w:val="00235F53"/>
    <w:rsid w:val="00245FD8"/>
    <w:rsid w:val="0025049A"/>
    <w:rsid w:val="00257000"/>
    <w:rsid w:val="002708BD"/>
    <w:rsid w:val="00286A67"/>
    <w:rsid w:val="00287321"/>
    <w:rsid w:val="00293131"/>
    <w:rsid w:val="00296204"/>
    <w:rsid w:val="0029764A"/>
    <w:rsid w:val="002A051B"/>
    <w:rsid w:val="002A6249"/>
    <w:rsid w:val="002B0397"/>
    <w:rsid w:val="002B3893"/>
    <w:rsid w:val="002B53B0"/>
    <w:rsid w:val="002B56A7"/>
    <w:rsid w:val="002C2FBE"/>
    <w:rsid w:val="002D27DC"/>
    <w:rsid w:val="002D5924"/>
    <w:rsid w:val="002D621C"/>
    <w:rsid w:val="002D74A0"/>
    <w:rsid w:val="002E3625"/>
    <w:rsid w:val="002E4891"/>
    <w:rsid w:val="002E5DA9"/>
    <w:rsid w:val="002F5572"/>
    <w:rsid w:val="00306E2C"/>
    <w:rsid w:val="00306ED6"/>
    <w:rsid w:val="003102C0"/>
    <w:rsid w:val="0031167C"/>
    <w:rsid w:val="003232F1"/>
    <w:rsid w:val="003436D2"/>
    <w:rsid w:val="003445F5"/>
    <w:rsid w:val="00347DCF"/>
    <w:rsid w:val="00351CB9"/>
    <w:rsid w:val="00353809"/>
    <w:rsid w:val="003540D0"/>
    <w:rsid w:val="0035617F"/>
    <w:rsid w:val="003621CE"/>
    <w:rsid w:val="003658C7"/>
    <w:rsid w:val="00376C04"/>
    <w:rsid w:val="00382B3A"/>
    <w:rsid w:val="00395BC8"/>
    <w:rsid w:val="003A525E"/>
    <w:rsid w:val="003B0701"/>
    <w:rsid w:val="003B14E1"/>
    <w:rsid w:val="003B262A"/>
    <w:rsid w:val="003C0ED7"/>
    <w:rsid w:val="003C32CB"/>
    <w:rsid w:val="003C49E3"/>
    <w:rsid w:val="003D08A2"/>
    <w:rsid w:val="003D2721"/>
    <w:rsid w:val="003D68FA"/>
    <w:rsid w:val="003E4499"/>
    <w:rsid w:val="00404C80"/>
    <w:rsid w:val="004062C9"/>
    <w:rsid w:val="004070D8"/>
    <w:rsid w:val="0041147B"/>
    <w:rsid w:val="00411AC1"/>
    <w:rsid w:val="00416387"/>
    <w:rsid w:val="004271DF"/>
    <w:rsid w:val="00427206"/>
    <w:rsid w:val="004304A4"/>
    <w:rsid w:val="00433B17"/>
    <w:rsid w:val="0043415C"/>
    <w:rsid w:val="00435EA0"/>
    <w:rsid w:val="00436541"/>
    <w:rsid w:val="004411AC"/>
    <w:rsid w:val="00441709"/>
    <w:rsid w:val="004510CB"/>
    <w:rsid w:val="00454D0E"/>
    <w:rsid w:val="00467B67"/>
    <w:rsid w:val="00474704"/>
    <w:rsid w:val="00476C23"/>
    <w:rsid w:val="00480FC6"/>
    <w:rsid w:val="0048393F"/>
    <w:rsid w:val="00484577"/>
    <w:rsid w:val="00495CB1"/>
    <w:rsid w:val="00496102"/>
    <w:rsid w:val="004A1B44"/>
    <w:rsid w:val="004A6C34"/>
    <w:rsid w:val="004B12A1"/>
    <w:rsid w:val="004B6D0D"/>
    <w:rsid w:val="004C0B94"/>
    <w:rsid w:val="004C0C91"/>
    <w:rsid w:val="004C2211"/>
    <w:rsid w:val="004D7137"/>
    <w:rsid w:val="004E6828"/>
    <w:rsid w:val="004F2242"/>
    <w:rsid w:val="004F59E9"/>
    <w:rsid w:val="00500BE2"/>
    <w:rsid w:val="00504821"/>
    <w:rsid w:val="00513EF6"/>
    <w:rsid w:val="005176D4"/>
    <w:rsid w:val="00524378"/>
    <w:rsid w:val="00541B13"/>
    <w:rsid w:val="00545843"/>
    <w:rsid w:val="005472A4"/>
    <w:rsid w:val="00551570"/>
    <w:rsid w:val="00554847"/>
    <w:rsid w:val="00555518"/>
    <w:rsid w:val="00574F13"/>
    <w:rsid w:val="0058306C"/>
    <w:rsid w:val="00584427"/>
    <w:rsid w:val="005915E6"/>
    <w:rsid w:val="0059444A"/>
    <w:rsid w:val="00594AF2"/>
    <w:rsid w:val="00596F9A"/>
    <w:rsid w:val="005A20D1"/>
    <w:rsid w:val="005A2E06"/>
    <w:rsid w:val="005A63C3"/>
    <w:rsid w:val="005C06C5"/>
    <w:rsid w:val="005D0719"/>
    <w:rsid w:val="005D1C99"/>
    <w:rsid w:val="005E29E5"/>
    <w:rsid w:val="005E5BB3"/>
    <w:rsid w:val="005F0228"/>
    <w:rsid w:val="005F243D"/>
    <w:rsid w:val="005F27C0"/>
    <w:rsid w:val="005F2FF4"/>
    <w:rsid w:val="005F5802"/>
    <w:rsid w:val="005F68AC"/>
    <w:rsid w:val="00600954"/>
    <w:rsid w:val="00607533"/>
    <w:rsid w:val="00613A68"/>
    <w:rsid w:val="00621AE9"/>
    <w:rsid w:val="00621EFF"/>
    <w:rsid w:val="006233C4"/>
    <w:rsid w:val="00625FBE"/>
    <w:rsid w:val="006305F2"/>
    <w:rsid w:val="006322FF"/>
    <w:rsid w:val="00632834"/>
    <w:rsid w:val="006426C7"/>
    <w:rsid w:val="00642EDD"/>
    <w:rsid w:val="00643227"/>
    <w:rsid w:val="006471EB"/>
    <w:rsid w:val="00654A7B"/>
    <w:rsid w:val="00654E41"/>
    <w:rsid w:val="00657D95"/>
    <w:rsid w:val="006639CB"/>
    <w:rsid w:val="00663F4E"/>
    <w:rsid w:val="006649E0"/>
    <w:rsid w:val="00665681"/>
    <w:rsid w:val="0066587D"/>
    <w:rsid w:val="0067236C"/>
    <w:rsid w:val="00672A19"/>
    <w:rsid w:val="00673B73"/>
    <w:rsid w:val="00681AD0"/>
    <w:rsid w:val="00696304"/>
    <w:rsid w:val="0069690A"/>
    <w:rsid w:val="006A1F53"/>
    <w:rsid w:val="006A3D46"/>
    <w:rsid w:val="006B5138"/>
    <w:rsid w:val="006B6A8F"/>
    <w:rsid w:val="006D12CB"/>
    <w:rsid w:val="006D29F9"/>
    <w:rsid w:val="006D413F"/>
    <w:rsid w:val="006E2161"/>
    <w:rsid w:val="006E4D3D"/>
    <w:rsid w:val="006E582A"/>
    <w:rsid w:val="006E70A1"/>
    <w:rsid w:val="006E745D"/>
    <w:rsid w:val="006E7CD8"/>
    <w:rsid w:val="006F0CFB"/>
    <w:rsid w:val="006F2FBF"/>
    <w:rsid w:val="006F58B1"/>
    <w:rsid w:val="006F61A6"/>
    <w:rsid w:val="006F7627"/>
    <w:rsid w:val="007025B7"/>
    <w:rsid w:val="007053D9"/>
    <w:rsid w:val="007063F8"/>
    <w:rsid w:val="00716257"/>
    <w:rsid w:val="007168AD"/>
    <w:rsid w:val="0071738D"/>
    <w:rsid w:val="00724C9E"/>
    <w:rsid w:val="00725A89"/>
    <w:rsid w:val="00733AA0"/>
    <w:rsid w:val="007350A3"/>
    <w:rsid w:val="0073774F"/>
    <w:rsid w:val="00745D86"/>
    <w:rsid w:val="0075666C"/>
    <w:rsid w:val="00757372"/>
    <w:rsid w:val="00762077"/>
    <w:rsid w:val="00762D92"/>
    <w:rsid w:val="007636E4"/>
    <w:rsid w:val="0076378D"/>
    <w:rsid w:val="00771583"/>
    <w:rsid w:val="00772076"/>
    <w:rsid w:val="007720C5"/>
    <w:rsid w:val="00781A50"/>
    <w:rsid w:val="00783DC8"/>
    <w:rsid w:val="00786324"/>
    <w:rsid w:val="00790CFC"/>
    <w:rsid w:val="00793255"/>
    <w:rsid w:val="007A24A2"/>
    <w:rsid w:val="007A31B7"/>
    <w:rsid w:val="007B12AB"/>
    <w:rsid w:val="007B2739"/>
    <w:rsid w:val="007B4CF1"/>
    <w:rsid w:val="007B6A0B"/>
    <w:rsid w:val="007B76A1"/>
    <w:rsid w:val="007C1B26"/>
    <w:rsid w:val="007C6BE6"/>
    <w:rsid w:val="007D6C52"/>
    <w:rsid w:val="007F5B22"/>
    <w:rsid w:val="008075C8"/>
    <w:rsid w:val="008100C2"/>
    <w:rsid w:val="008120D6"/>
    <w:rsid w:val="0082017D"/>
    <w:rsid w:val="00822A7E"/>
    <w:rsid w:val="008244F2"/>
    <w:rsid w:val="00841762"/>
    <w:rsid w:val="00857047"/>
    <w:rsid w:val="00861AA7"/>
    <w:rsid w:val="00865075"/>
    <w:rsid w:val="008712F4"/>
    <w:rsid w:val="00872C21"/>
    <w:rsid w:val="00875011"/>
    <w:rsid w:val="00876289"/>
    <w:rsid w:val="00887D2D"/>
    <w:rsid w:val="008A11CA"/>
    <w:rsid w:val="008A7F0E"/>
    <w:rsid w:val="008B1D6B"/>
    <w:rsid w:val="008B2767"/>
    <w:rsid w:val="008B777A"/>
    <w:rsid w:val="008C4846"/>
    <w:rsid w:val="008C7975"/>
    <w:rsid w:val="008D49CC"/>
    <w:rsid w:val="008D50AB"/>
    <w:rsid w:val="008E2DDB"/>
    <w:rsid w:val="008E7AB0"/>
    <w:rsid w:val="008F0AAC"/>
    <w:rsid w:val="008F3D80"/>
    <w:rsid w:val="008F5D8F"/>
    <w:rsid w:val="00901E5A"/>
    <w:rsid w:val="009076C2"/>
    <w:rsid w:val="00910818"/>
    <w:rsid w:val="00917498"/>
    <w:rsid w:val="00924C9D"/>
    <w:rsid w:val="00926C08"/>
    <w:rsid w:val="00927C7F"/>
    <w:rsid w:val="00930487"/>
    <w:rsid w:val="00930602"/>
    <w:rsid w:val="009349D4"/>
    <w:rsid w:val="00936CC7"/>
    <w:rsid w:val="0094344C"/>
    <w:rsid w:val="00950055"/>
    <w:rsid w:val="00953736"/>
    <w:rsid w:val="00955166"/>
    <w:rsid w:val="009639C9"/>
    <w:rsid w:val="00975310"/>
    <w:rsid w:val="00981536"/>
    <w:rsid w:val="0098472B"/>
    <w:rsid w:val="00984A00"/>
    <w:rsid w:val="0098520D"/>
    <w:rsid w:val="0098795D"/>
    <w:rsid w:val="00996B4B"/>
    <w:rsid w:val="009A3F82"/>
    <w:rsid w:val="009A44DF"/>
    <w:rsid w:val="009B2EFC"/>
    <w:rsid w:val="009B44A8"/>
    <w:rsid w:val="009C2785"/>
    <w:rsid w:val="009C68F2"/>
    <w:rsid w:val="009D0388"/>
    <w:rsid w:val="009D417A"/>
    <w:rsid w:val="009D6ADF"/>
    <w:rsid w:val="009E7836"/>
    <w:rsid w:val="009F493B"/>
    <w:rsid w:val="009F4A7D"/>
    <w:rsid w:val="009F6934"/>
    <w:rsid w:val="00A0664F"/>
    <w:rsid w:val="00A103F9"/>
    <w:rsid w:val="00A178FA"/>
    <w:rsid w:val="00A17A4F"/>
    <w:rsid w:val="00A31FA7"/>
    <w:rsid w:val="00A33D5C"/>
    <w:rsid w:val="00A34ACC"/>
    <w:rsid w:val="00A43900"/>
    <w:rsid w:val="00A4418E"/>
    <w:rsid w:val="00A443B3"/>
    <w:rsid w:val="00A46348"/>
    <w:rsid w:val="00A609AF"/>
    <w:rsid w:val="00A643C3"/>
    <w:rsid w:val="00A724D5"/>
    <w:rsid w:val="00A82FF0"/>
    <w:rsid w:val="00A838D7"/>
    <w:rsid w:val="00A91432"/>
    <w:rsid w:val="00A9351D"/>
    <w:rsid w:val="00A936F7"/>
    <w:rsid w:val="00A9390C"/>
    <w:rsid w:val="00AA30ED"/>
    <w:rsid w:val="00AB37CC"/>
    <w:rsid w:val="00AC4043"/>
    <w:rsid w:val="00AD15FE"/>
    <w:rsid w:val="00AD1DE1"/>
    <w:rsid w:val="00AD76F4"/>
    <w:rsid w:val="00AE5120"/>
    <w:rsid w:val="00AF2680"/>
    <w:rsid w:val="00AF3177"/>
    <w:rsid w:val="00B00E7B"/>
    <w:rsid w:val="00B032D7"/>
    <w:rsid w:val="00B10971"/>
    <w:rsid w:val="00B14667"/>
    <w:rsid w:val="00B172B3"/>
    <w:rsid w:val="00B17DE4"/>
    <w:rsid w:val="00B26CBB"/>
    <w:rsid w:val="00B316E0"/>
    <w:rsid w:val="00B32065"/>
    <w:rsid w:val="00B3513B"/>
    <w:rsid w:val="00B4236C"/>
    <w:rsid w:val="00B5076A"/>
    <w:rsid w:val="00BA0848"/>
    <w:rsid w:val="00BA1AA8"/>
    <w:rsid w:val="00BA6EE9"/>
    <w:rsid w:val="00BC4CB4"/>
    <w:rsid w:val="00BD009F"/>
    <w:rsid w:val="00BD08F0"/>
    <w:rsid w:val="00BD13D3"/>
    <w:rsid w:val="00BD2871"/>
    <w:rsid w:val="00BD5D76"/>
    <w:rsid w:val="00BE2830"/>
    <w:rsid w:val="00BE3674"/>
    <w:rsid w:val="00BE62CA"/>
    <w:rsid w:val="00BE7BE4"/>
    <w:rsid w:val="00BF46BC"/>
    <w:rsid w:val="00C01F5F"/>
    <w:rsid w:val="00C05ED5"/>
    <w:rsid w:val="00C10EAB"/>
    <w:rsid w:val="00C13CD0"/>
    <w:rsid w:val="00C14398"/>
    <w:rsid w:val="00C14D13"/>
    <w:rsid w:val="00C15DAA"/>
    <w:rsid w:val="00C22271"/>
    <w:rsid w:val="00C25E64"/>
    <w:rsid w:val="00C26D74"/>
    <w:rsid w:val="00C30B02"/>
    <w:rsid w:val="00C35136"/>
    <w:rsid w:val="00C355F0"/>
    <w:rsid w:val="00C3598D"/>
    <w:rsid w:val="00C36C40"/>
    <w:rsid w:val="00C41C28"/>
    <w:rsid w:val="00C47835"/>
    <w:rsid w:val="00C512AB"/>
    <w:rsid w:val="00C51D5C"/>
    <w:rsid w:val="00C5363F"/>
    <w:rsid w:val="00C60838"/>
    <w:rsid w:val="00C73BA1"/>
    <w:rsid w:val="00C7657D"/>
    <w:rsid w:val="00C86A20"/>
    <w:rsid w:val="00C87B80"/>
    <w:rsid w:val="00C91F90"/>
    <w:rsid w:val="00C951A2"/>
    <w:rsid w:val="00C964A2"/>
    <w:rsid w:val="00C9723A"/>
    <w:rsid w:val="00C97A65"/>
    <w:rsid w:val="00CB2162"/>
    <w:rsid w:val="00CC4957"/>
    <w:rsid w:val="00CC50EA"/>
    <w:rsid w:val="00CC5FBE"/>
    <w:rsid w:val="00CC5FE1"/>
    <w:rsid w:val="00CC6643"/>
    <w:rsid w:val="00CE5165"/>
    <w:rsid w:val="00CE7DC1"/>
    <w:rsid w:val="00CF173B"/>
    <w:rsid w:val="00CF49EF"/>
    <w:rsid w:val="00D00C7B"/>
    <w:rsid w:val="00D019E6"/>
    <w:rsid w:val="00D038F8"/>
    <w:rsid w:val="00D122E3"/>
    <w:rsid w:val="00D13888"/>
    <w:rsid w:val="00D37D64"/>
    <w:rsid w:val="00D46569"/>
    <w:rsid w:val="00D56BAD"/>
    <w:rsid w:val="00D56EEA"/>
    <w:rsid w:val="00D62E1B"/>
    <w:rsid w:val="00D64984"/>
    <w:rsid w:val="00D66394"/>
    <w:rsid w:val="00D667D6"/>
    <w:rsid w:val="00D67A93"/>
    <w:rsid w:val="00D82642"/>
    <w:rsid w:val="00D9328E"/>
    <w:rsid w:val="00D932CF"/>
    <w:rsid w:val="00D97426"/>
    <w:rsid w:val="00DA0B5F"/>
    <w:rsid w:val="00DA115C"/>
    <w:rsid w:val="00DB43EE"/>
    <w:rsid w:val="00DB4C29"/>
    <w:rsid w:val="00DB52B5"/>
    <w:rsid w:val="00DC32D0"/>
    <w:rsid w:val="00DC4C0D"/>
    <w:rsid w:val="00DC4EAF"/>
    <w:rsid w:val="00DD020D"/>
    <w:rsid w:val="00DD1B3E"/>
    <w:rsid w:val="00DD22F8"/>
    <w:rsid w:val="00DD258A"/>
    <w:rsid w:val="00DD5589"/>
    <w:rsid w:val="00DD767F"/>
    <w:rsid w:val="00DE322F"/>
    <w:rsid w:val="00DE76CF"/>
    <w:rsid w:val="00DF4009"/>
    <w:rsid w:val="00DF490C"/>
    <w:rsid w:val="00DF72A3"/>
    <w:rsid w:val="00E0089B"/>
    <w:rsid w:val="00E00BA2"/>
    <w:rsid w:val="00E04D46"/>
    <w:rsid w:val="00E112E4"/>
    <w:rsid w:val="00E1339D"/>
    <w:rsid w:val="00E16D99"/>
    <w:rsid w:val="00E30D8B"/>
    <w:rsid w:val="00E31261"/>
    <w:rsid w:val="00E34513"/>
    <w:rsid w:val="00E4678C"/>
    <w:rsid w:val="00E609E0"/>
    <w:rsid w:val="00E618CD"/>
    <w:rsid w:val="00E62A9E"/>
    <w:rsid w:val="00E6656D"/>
    <w:rsid w:val="00E70661"/>
    <w:rsid w:val="00E73FC8"/>
    <w:rsid w:val="00E814F5"/>
    <w:rsid w:val="00E8261E"/>
    <w:rsid w:val="00E8448A"/>
    <w:rsid w:val="00E84603"/>
    <w:rsid w:val="00E91BAE"/>
    <w:rsid w:val="00E9457A"/>
    <w:rsid w:val="00E97D9F"/>
    <w:rsid w:val="00E97F09"/>
    <w:rsid w:val="00EA0DF1"/>
    <w:rsid w:val="00EA2876"/>
    <w:rsid w:val="00EA6ACA"/>
    <w:rsid w:val="00EB36A2"/>
    <w:rsid w:val="00EB6ECA"/>
    <w:rsid w:val="00EB76FA"/>
    <w:rsid w:val="00EB7DA0"/>
    <w:rsid w:val="00EC3148"/>
    <w:rsid w:val="00EC4516"/>
    <w:rsid w:val="00EC604D"/>
    <w:rsid w:val="00EC7FF1"/>
    <w:rsid w:val="00ED5B83"/>
    <w:rsid w:val="00ED72B0"/>
    <w:rsid w:val="00EE26D0"/>
    <w:rsid w:val="00EE47A4"/>
    <w:rsid w:val="00EF744A"/>
    <w:rsid w:val="00F0328A"/>
    <w:rsid w:val="00F066DC"/>
    <w:rsid w:val="00F07FCD"/>
    <w:rsid w:val="00F10E3C"/>
    <w:rsid w:val="00F25DDC"/>
    <w:rsid w:val="00F405C3"/>
    <w:rsid w:val="00F45795"/>
    <w:rsid w:val="00F5545A"/>
    <w:rsid w:val="00F55650"/>
    <w:rsid w:val="00F56DFE"/>
    <w:rsid w:val="00F60675"/>
    <w:rsid w:val="00F621A2"/>
    <w:rsid w:val="00F70139"/>
    <w:rsid w:val="00F75328"/>
    <w:rsid w:val="00F75A44"/>
    <w:rsid w:val="00F76C39"/>
    <w:rsid w:val="00F76F53"/>
    <w:rsid w:val="00F855B9"/>
    <w:rsid w:val="00F85F17"/>
    <w:rsid w:val="00F9086C"/>
    <w:rsid w:val="00F93DF3"/>
    <w:rsid w:val="00F958D3"/>
    <w:rsid w:val="00F96CCC"/>
    <w:rsid w:val="00F97B1D"/>
    <w:rsid w:val="00FA7086"/>
    <w:rsid w:val="00FA7150"/>
    <w:rsid w:val="00FB48DF"/>
    <w:rsid w:val="00FB7DE5"/>
    <w:rsid w:val="00FC241A"/>
    <w:rsid w:val="00FD1D51"/>
    <w:rsid w:val="00FD32EB"/>
    <w:rsid w:val="00FE625D"/>
    <w:rsid w:val="00FF40A7"/>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211DAD"/>
    <w:pPr>
      <w:keepLines/>
      <w:widowControl w:val="0"/>
      <w:spacing w:after="60"/>
    </w:pPr>
    <w:rPr>
      <w:sz w:val="18"/>
      <w:szCs w:val="18"/>
    </w:rPr>
  </w:style>
  <w:style w:type="paragraph" w:customStyle="1" w:styleId="ASSurveyBoxLeft">
    <w:name w:val="AS_SurveyBox_Left"/>
    <w:basedOn w:val="ASSurveyBox"/>
    <w:rsid w:val="00211DAD"/>
    <w:pPr>
      <w:keepNext w:val="0"/>
      <w:widowControl w:val="0"/>
      <w:spacing w:after="80"/>
      <w:jc w:val="left"/>
    </w:pPr>
    <w:rPr>
      <w:rFonts w:ascii="Times New Roman" w:hAnsi="Times New Roman"/>
    </w:rPr>
  </w:style>
  <w:style w:type="paragraph" w:customStyle="1" w:styleId="ASAnnotationTableRight">
    <w:name w:val="AS_Annotation_Table_Right"/>
    <w:basedOn w:val="ASAnnotationTableRightKWN"/>
    <w:rsid w:val="00211DAD"/>
    <w:pPr>
      <w:keepNext w:val="0"/>
      <w:contextualSpacing w:val="0"/>
    </w:pPr>
  </w:style>
  <w:style w:type="paragraph" w:customStyle="1" w:styleId="ASSpecifyText">
    <w:name w:val="AS_SpecifyText"/>
    <w:rsid w:val="00211DAD"/>
    <w:pPr>
      <w:ind w:left="29"/>
    </w:pPr>
    <w:rPr>
      <w:rFonts w:ascii="Arial" w:hAnsi="Arial"/>
      <w:color w:val="999999"/>
      <w:sz w:val="18"/>
      <w:szCs w:val="18"/>
    </w:rPr>
  </w:style>
  <w:style w:type="paragraph" w:customStyle="1" w:styleId="BCAMatrixSubitem">
    <w:name w:val="BCA_Matrix_Subitem"/>
    <w:rsid w:val="00211DAD"/>
    <w:pPr>
      <w:widowControl w:val="0"/>
      <w:tabs>
        <w:tab w:val="right" w:leader="dot" w:pos="3528"/>
      </w:tabs>
      <w:ind w:left="360" w:right="144" w:hanging="360"/>
    </w:pPr>
    <w:rPr>
      <w:sz w:val="18"/>
    </w:rPr>
  </w:style>
  <w:style w:type="paragraph" w:customStyle="1" w:styleId="ASG-PostText">
    <w:name w:val="AS_G-PostText"/>
    <w:rsid w:val="00211DAD"/>
    <w:pPr>
      <w:spacing w:after="120"/>
    </w:pPr>
    <w:rPr>
      <w:rFonts w:ascii="Arial" w:hAnsi="Arial"/>
      <w:color w:val="999999"/>
      <w:sz w:val="18"/>
      <w:szCs w:val="18"/>
    </w:rPr>
  </w:style>
  <w:style w:type="paragraph" w:customStyle="1" w:styleId="ASMatrixSubitemG-2">
    <w:name w:val="AS_Matrix_Subitem_G-2"/>
    <w:rsid w:val="00FD32EB"/>
    <w:pPr>
      <w:tabs>
        <w:tab w:val="right" w:leader="dot" w:pos="4248"/>
      </w:tabs>
      <w:ind w:left="360" w:right="164" w:hanging="360"/>
    </w:pPr>
    <w:rPr>
      <w:rFonts w:ascii="Arial" w:hAnsi="Arial"/>
      <w:sz w:val="18"/>
    </w:rPr>
  </w:style>
  <w:style w:type="character" w:styleId="CommentReference">
    <w:name w:val="annotation reference"/>
    <w:basedOn w:val="DefaultParagraphFont"/>
    <w:uiPriority w:val="99"/>
    <w:unhideWhenUsed/>
    <w:rsid w:val="008C7975"/>
    <w:rPr>
      <w:sz w:val="16"/>
      <w:szCs w:val="16"/>
    </w:rPr>
  </w:style>
  <w:style w:type="paragraph" w:styleId="CommentText">
    <w:name w:val="annotation text"/>
    <w:basedOn w:val="Normal"/>
    <w:link w:val="CommentTextChar"/>
    <w:uiPriority w:val="99"/>
    <w:unhideWhenUsed/>
    <w:rsid w:val="008C797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C7975"/>
    <w:rPr>
      <w:rFonts w:asciiTheme="minorHAnsi" w:eastAsiaTheme="minorHAnsi" w:hAnsiTheme="minorHAnsi" w:cstheme="minorBidi"/>
    </w:rPr>
  </w:style>
  <w:style w:type="paragraph" w:styleId="CommentSubject">
    <w:name w:val="annotation subject"/>
    <w:basedOn w:val="CommentText"/>
    <w:next w:val="CommentText"/>
    <w:link w:val="CommentSubjectChar"/>
    <w:rsid w:val="006F7627"/>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6F7627"/>
    <w:rPr>
      <w:rFonts w:ascii="Arial" w:eastAsiaTheme="minorHAnsi" w:hAnsi="Arial" w:cstheme="minorBidi"/>
      <w:b/>
      <w:bCs/>
    </w:rPr>
  </w:style>
  <w:style w:type="paragraph" w:styleId="Revision">
    <w:name w:val="Revision"/>
    <w:hidden/>
    <w:uiPriority w:val="99"/>
    <w:semiHidden/>
    <w:rsid w:val="000B134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211DAD"/>
    <w:pPr>
      <w:keepLines/>
      <w:widowControl w:val="0"/>
      <w:spacing w:after="60"/>
    </w:pPr>
    <w:rPr>
      <w:sz w:val="18"/>
      <w:szCs w:val="18"/>
    </w:rPr>
  </w:style>
  <w:style w:type="paragraph" w:customStyle="1" w:styleId="ASSurveyBoxLeft">
    <w:name w:val="AS_SurveyBox_Left"/>
    <w:basedOn w:val="ASSurveyBox"/>
    <w:rsid w:val="00211DAD"/>
    <w:pPr>
      <w:keepNext w:val="0"/>
      <w:widowControl w:val="0"/>
      <w:spacing w:after="80"/>
      <w:jc w:val="left"/>
    </w:pPr>
    <w:rPr>
      <w:rFonts w:ascii="Times New Roman" w:hAnsi="Times New Roman"/>
    </w:rPr>
  </w:style>
  <w:style w:type="paragraph" w:customStyle="1" w:styleId="ASAnnotationTableRight">
    <w:name w:val="AS_Annotation_Table_Right"/>
    <w:basedOn w:val="ASAnnotationTableRightKWN"/>
    <w:rsid w:val="00211DAD"/>
    <w:pPr>
      <w:keepNext w:val="0"/>
      <w:contextualSpacing w:val="0"/>
    </w:pPr>
  </w:style>
  <w:style w:type="paragraph" w:customStyle="1" w:styleId="ASSpecifyText">
    <w:name w:val="AS_SpecifyText"/>
    <w:rsid w:val="00211DAD"/>
    <w:pPr>
      <w:ind w:left="29"/>
    </w:pPr>
    <w:rPr>
      <w:rFonts w:ascii="Arial" w:hAnsi="Arial"/>
      <w:color w:val="999999"/>
      <w:sz w:val="18"/>
      <w:szCs w:val="18"/>
    </w:rPr>
  </w:style>
  <w:style w:type="paragraph" w:customStyle="1" w:styleId="BCAMatrixSubitem">
    <w:name w:val="BCA_Matrix_Subitem"/>
    <w:rsid w:val="00211DAD"/>
    <w:pPr>
      <w:widowControl w:val="0"/>
      <w:tabs>
        <w:tab w:val="right" w:leader="dot" w:pos="3528"/>
      </w:tabs>
      <w:ind w:left="360" w:right="144" w:hanging="360"/>
    </w:pPr>
    <w:rPr>
      <w:sz w:val="18"/>
    </w:rPr>
  </w:style>
  <w:style w:type="paragraph" w:customStyle="1" w:styleId="ASG-PostText">
    <w:name w:val="AS_G-PostText"/>
    <w:rsid w:val="00211DAD"/>
    <w:pPr>
      <w:spacing w:after="120"/>
    </w:pPr>
    <w:rPr>
      <w:rFonts w:ascii="Arial" w:hAnsi="Arial"/>
      <w:color w:val="999999"/>
      <w:sz w:val="18"/>
      <w:szCs w:val="18"/>
    </w:rPr>
  </w:style>
  <w:style w:type="paragraph" w:customStyle="1" w:styleId="ASMatrixSubitemG-2">
    <w:name w:val="AS_Matrix_Subitem_G-2"/>
    <w:rsid w:val="00FD32EB"/>
    <w:pPr>
      <w:tabs>
        <w:tab w:val="right" w:leader="dot" w:pos="4248"/>
      </w:tabs>
      <w:ind w:left="360" w:right="164" w:hanging="360"/>
    </w:pPr>
    <w:rPr>
      <w:rFonts w:ascii="Arial" w:hAnsi="Arial"/>
      <w:sz w:val="18"/>
    </w:rPr>
  </w:style>
  <w:style w:type="character" w:styleId="CommentReference">
    <w:name w:val="annotation reference"/>
    <w:basedOn w:val="DefaultParagraphFont"/>
    <w:uiPriority w:val="99"/>
    <w:unhideWhenUsed/>
    <w:rsid w:val="008C7975"/>
    <w:rPr>
      <w:sz w:val="16"/>
      <w:szCs w:val="16"/>
    </w:rPr>
  </w:style>
  <w:style w:type="paragraph" w:styleId="CommentText">
    <w:name w:val="annotation text"/>
    <w:basedOn w:val="Normal"/>
    <w:link w:val="CommentTextChar"/>
    <w:uiPriority w:val="99"/>
    <w:unhideWhenUsed/>
    <w:rsid w:val="008C797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C7975"/>
    <w:rPr>
      <w:rFonts w:asciiTheme="minorHAnsi" w:eastAsiaTheme="minorHAnsi" w:hAnsiTheme="minorHAnsi" w:cstheme="minorBidi"/>
    </w:rPr>
  </w:style>
  <w:style w:type="paragraph" w:styleId="CommentSubject">
    <w:name w:val="annotation subject"/>
    <w:basedOn w:val="CommentText"/>
    <w:next w:val="CommentText"/>
    <w:link w:val="CommentSubjectChar"/>
    <w:rsid w:val="006F7627"/>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6F7627"/>
    <w:rPr>
      <w:rFonts w:ascii="Arial" w:eastAsiaTheme="minorHAnsi" w:hAnsi="Arial" w:cstheme="minorBidi"/>
      <w:b/>
      <w:bCs/>
    </w:rPr>
  </w:style>
  <w:style w:type="paragraph" w:styleId="Revision">
    <w:name w:val="Revision"/>
    <w:hidden/>
    <w:uiPriority w:val="99"/>
    <w:semiHidden/>
    <w:rsid w:val="000B13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5D63-F677-418A-8852-7D854BDF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AnnotatedSurveyInstrument.dot</Template>
  <TotalTime>15</TotalTime>
  <Pages>10</Pages>
  <Words>3477</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Person, Rokell NMI CTR DMDC</dc:creator>
  <cp:lastModifiedBy>DiNicolantonio, Michael T CTR DMDC</cp:lastModifiedBy>
  <cp:revision>4</cp:revision>
  <cp:lastPrinted>2016-10-11T15:56:00Z</cp:lastPrinted>
  <dcterms:created xsi:type="dcterms:W3CDTF">2016-12-09T16:49:00Z</dcterms:created>
  <dcterms:modified xsi:type="dcterms:W3CDTF">2016-12-12T20:05:00Z</dcterms:modified>
</cp:coreProperties>
</file>