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6334C" w14:textId="77777777" w:rsidR="00FE4A22" w:rsidRDefault="00FE4A22" w:rsidP="00FE4A22">
      <w:pPr>
        <w:pStyle w:val="MarkforAppendixTitle"/>
        <w:spacing w:before="3400"/>
      </w:pPr>
      <w:bookmarkStart w:id="0" w:name="_GoBack"/>
      <w:bookmarkEnd w:id="0"/>
      <w:r>
        <w:t>APPENDIX N</w:t>
      </w:r>
    </w:p>
    <w:p w14:paraId="42FAE80A" w14:textId="77777777" w:rsidR="00FE4A22" w:rsidRDefault="00FE4A22" w:rsidP="00FE4A22">
      <w:pPr>
        <w:pStyle w:val="MarkforAppendixTitle"/>
        <w:spacing w:before="0" w:after="0"/>
      </w:pPr>
      <w:r>
        <w:t>AI/AN FACES SPRING 2016 ADVANCE MATERIALS</w:t>
      </w:r>
    </w:p>
    <w:p w14:paraId="2EA4A405" w14:textId="77777777" w:rsidR="00FE4A22" w:rsidRDefault="00FE4A22" w:rsidP="00FE4A22"/>
    <w:p w14:paraId="7D352C3A" w14:textId="77777777" w:rsidR="00FE4A22" w:rsidRDefault="00FE4A22" w:rsidP="00FE4A22">
      <w:pPr>
        <w:pStyle w:val="MarkforAppendixTitle"/>
        <w:spacing w:before="3400"/>
        <w:sectPr w:rsidR="00FE4A22" w:rsidSect="00CB6423">
          <w:headerReference w:type="default" r:id="rId12"/>
          <w:footerReference w:type="default" r:id="rId13"/>
          <w:headerReference w:type="first" r:id="rId14"/>
          <w:footerReference w:type="first" r:id="rId15"/>
          <w:pgSz w:w="12240" w:h="15840" w:code="1"/>
          <w:pgMar w:top="1440" w:right="1440" w:bottom="720" w:left="1440" w:header="720" w:footer="720" w:gutter="0"/>
          <w:paperSrc w:first="15" w:other="15"/>
          <w:cols w:space="720"/>
          <w:titlePg/>
          <w:docGrid w:linePitch="360"/>
        </w:sectPr>
      </w:pPr>
    </w:p>
    <w:p w14:paraId="7BEEBA28" w14:textId="77777777" w:rsidR="00FE4A22" w:rsidRPr="00B73F3C" w:rsidRDefault="00FE4A22" w:rsidP="00FE4A22">
      <w:pPr>
        <w:spacing w:before="3400" w:after="240" w:line="240" w:lineRule="auto"/>
        <w:ind w:firstLine="0"/>
        <w:jc w:val="center"/>
        <w:rPr>
          <w:b/>
        </w:rPr>
        <w:sectPr w:rsidR="00FE4A22" w:rsidRPr="00B73F3C" w:rsidSect="008942C5">
          <w:headerReference w:type="default" r:id="rId16"/>
          <w:footerReference w:type="default" r:id="rId17"/>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14:paraId="106891F0" w14:textId="77777777" w:rsidR="00FE4A22" w:rsidRDefault="00FE4A22" w:rsidP="00FE4A22">
      <w:pPr>
        <w:pStyle w:val="MarkforAppendixTitle"/>
        <w:spacing w:before="3400"/>
      </w:pPr>
      <w:r>
        <w:lastRenderedPageBreak/>
        <w:t>APPENDIX N-1</w:t>
      </w:r>
    </w:p>
    <w:p w14:paraId="16B34BFA" w14:textId="77777777" w:rsidR="00FE4A22" w:rsidRDefault="00FE4A22" w:rsidP="00FE4A22">
      <w:pPr>
        <w:pStyle w:val="MarkforAppendixTitle"/>
        <w:spacing w:before="0" w:after="0"/>
      </w:pPr>
      <w:r>
        <w:t>AI/AN FACES TEACHER SURVEY AND TEACHER CHILD REPORT</w:t>
      </w:r>
      <w:r>
        <w:rPr>
          <w:rStyle w:val="FootnoteReference"/>
        </w:rPr>
        <w:footnoteReference w:id="2"/>
      </w:r>
      <w:r>
        <w:t xml:space="preserve"> INVITATION</w:t>
      </w:r>
    </w:p>
    <w:p w14:paraId="77767A9A" w14:textId="77777777" w:rsidR="00FE4A22" w:rsidRDefault="00FE4A22" w:rsidP="00FE4A22"/>
    <w:p w14:paraId="174A5C69" w14:textId="77777777" w:rsidR="00FE4A22" w:rsidRDefault="00FE4A22" w:rsidP="00FE4A22">
      <w:pPr>
        <w:sectPr w:rsidR="00FE4A22" w:rsidSect="008942C5">
          <w:pgSz w:w="12240" w:h="15840"/>
          <w:pgMar w:top="1440" w:right="1440" w:bottom="720" w:left="1440" w:header="720" w:footer="720" w:gutter="0"/>
          <w:paperSrc w:first="15" w:other="15"/>
          <w:cols w:space="720"/>
          <w:titlePg/>
          <w:docGrid w:linePitch="360"/>
        </w:sectPr>
      </w:pPr>
    </w:p>
    <w:p w14:paraId="1AC7E25E" w14:textId="77777777" w:rsidR="00FE4A22" w:rsidRPr="00B73F3C" w:rsidRDefault="00FE4A22" w:rsidP="00FE4A22">
      <w:pPr>
        <w:spacing w:before="3400" w:after="240" w:line="240" w:lineRule="auto"/>
        <w:ind w:firstLine="0"/>
        <w:jc w:val="center"/>
        <w:rPr>
          <w:b/>
        </w:rPr>
        <w:sectPr w:rsidR="00FE4A22" w:rsidRPr="00B73F3C" w:rsidSect="008942C5">
          <w:headerReference w:type="default" r:id="rId18"/>
          <w:footerReference w:type="default" r:id="rId19"/>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14:paraId="0143E8CC" w14:textId="41D7C6B9" w:rsidR="00FE4A22" w:rsidRDefault="00FE4A22" w:rsidP="00FE4A22">
      <w:pPr>
        <w:tabs>
          <w:tab w:val="left" w:pos="-1080"/>
          <w:tab w:val="left" w:pos="7020"/>
        </w:tabs>
        <w:spacing w:line="240" w:lineRule="auto"/>
        <w:ind w:firstLine="0"/>
        <w:rPr>
          <w:i/>
          <w:iCs/>
          <w:sz w:val="16"/>
        </w:rPr>
      </w:pPr>
      <w:r>
        <w:rPr>
          <w:noProof/>
        </w:rPr>
        <w:lastRenderedPageBreak/>
        <w:drawing>
          <wp:anchor distT="0" distB="0" distL="114300" distR="114300" simplePos="0" relativeHeight="251651584" behindDoc="0" locked="0" layoutInCell="1" allowOverlap="1" wp14:anchorId="3DDA5378" wp14:editId="7BC1057F">
            <wp:simplePos x="0" y="0"/>
            <wp:positionH relativeFrom="column">
              <wp:posOffset>-47625</wp:posOffset>
            </wp:positionH>
            <wp:positionV relativeFrom="paragraph">
              <wp:posOffset>-819150</wp:posOffset>
            </wp:positionV>
            <wp:extent cx="861060" cy="767497"/>
            <wp:effectExtent l="0" t="0" r="0" b="0"/>
            <wp:wrapNone/>
            <wp:docPr id="5" name="Picture 5"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kgroesbeck.MATHEMATICA\AppData\Local\Microsoft\Windows\Temporary Internet Files\Content.Outlook\3K998W9D\logo 2.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060" cy="767497"/>
                    </a:xfrm>
                    <a:prstGeom prst="rect">
                      <a:avLst/>
                    </a:prstGeom>
                    <a:noFill/>
                    <a:ln>
                      <a:noFill/>
                    </a:ln>
                  </pic:spPr>
                </pic:pic>
              </a:graphicData>
            </a:graphic>
          </wp:anchor>
        </w:drawing>
      </w:r>
      <w:r>
        <w:rPr>
          <w:b/>
          <w:noProof/>
          <w:sz w:val="20"/>
        </w:rPr>
        <w:drawing>
          <wp:anchor distT="0" distB="0" distL="114300" distR="114300" simplePos="0" relativeHeight="251645440" behindDoc="1" locked="0" layoutInCell="1" allowOverlap="1" wp14:anchorId="36FCD059" wp14:editId="1BD1BFE0">
            <wp:simplePos x="0" y="0"/>
            <wp:positionH relativeFrom="column">
              <wp:posOffset>-101266</wp:posOffset>
            </wp:positionH>
            <wp:positionV relativeFrom="paragraph">
              <wp:posOffset>-541421</wp:posOffset>
            </wp:positionV>
            <wp:extent cx="6117055" cy="529390"/>
            <wp:effectExtent l="19050" t="0" r="0" b="0"/>
            <wp:wrapNone/>
            <wp:docPr id="12"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Pr>
          <w:b/>
          <w:sz w:val="16"/>
        </w:rPr>
        <w:t>Annalee Kelly</w:t>
      </w:r>
      <w:r>
        <w:rPr>
          <w:b/>
          <w:sz w:val="16"/>
        </w:rPr>
        <w:tab/>
      </w:r>
      <w:r>
        <w:rPr>
          <w:sz w:val="16"/>
        </w:rPr>
        <w:t>P.</w:t>
      </w:r>
      <w:r w:rsidRPr="00CB2324">
        <w:rPr>
          <w:noProof/>
          <w:sz w:val="16"/>
        </w:rPr>
        <w:t xml:space="preserve"> </w:t>
      </w:r>
      <w:r>
        <w:rPr>
          <w:sz w:val="16"/>
        </w:rPr>
        <w:t>O. Box 2393</w:t>
      </w:r>
    </w:p>
    <w:p w14:paraId="254699E0" w14:textId="77777777" w:rsidR="00FE4A22" w:rsidRDefault="00FE4A22" w:rsidP="00FE4A22">
      <w:pPr>
        <w:pStyle w:val="NormalSS"/>
        <w:tabs>
          <w:tab w:val="left" w:pos="90"/>
          <w:tab w:val="left" w:pos="7020"/>
        </w:tabs>
        <w:spacing w:after="0"/>
        <w:ind w:firstLine="0"/>
        <w:rPr>
          <w:sz w:val="16"/>
        </w:rPr>
      </w:pPr>
      <w:r>
        <w:rPr>
          <w:i/>
          <w:sz w:val="16"/>
        </w:rPr>
        <w:t>AI/AN FACES Survey Director</w:t>
      </w:r>
      <w:r>
        <w:rPr>
          <w:i/>
          <w:iCs/>
          <w:sz w:val="16"/>
        </w:rPr>
        <w:tab/>
      </w:r>
      <w:r>
        <w:rPr>
          <w:sz w:val="16"/>
        </w:rPr>
        <w:t>Princeton, NJ 08543-2393</w:t>
      </w:r>
    </w:p>
    <w:p w14:paraId="2089EFF5" w14:textId="77777777" w:rsidR="00FE4A22" w:rsidRDefault="00FE4A22" w:rsidP="00FE4A22">
      <w:pPr>
        <w:pStyle w:val="NormalSS"/>
        <w:tabs>
          <w:tab w:val="left" w:pos="7020"/>
        </w:tabs>
        <w:spacing w:after="0"/>
        <w:ind w:firstLine="0"/>
        <w:rPr>
          <w:sz w:val="16"/>
        </w:rPr>
      </w:pPr>
      <w:r>
        <w:rPr>
          <w:sz w:val="16"/>
        </w:rPr>
        <w:tab/>
        <w:t>Telephone (609) 799-3535</w:t>
      </w:r>
    </w:p>
    <w:p w14:paraId="66C75737" w14:textId="77777777" w:rsidR="00FE4A22" w:rsidRDefault="00FE4A22" w:rsidP="00FE4A22">
      <w:pPr>
        <w:pStyle w:val="NormalSS"/>
        <w:tabs>
          <w:tab w:val="left" w:pos="7020"/>
        </w:tabs>
        <w:spacing w:after="0"/>
        <w:ind w:firstLine="0"/>
        <w:rPr>
          <w:sz w:val="16"/>
          <w:lang w:val="fr-FR"/>
        </w:rPr>
      </w:pPr>
      <w:r>
        <w:rPr>
          <w:sz w:val="16"/>
        </w:rPr>
        <w:tab/>
      </w:r>
      <w:r>
        <w:rPr>
          <w:sz w:val="16"/>
          <w:lang w:val="fr-FR"/>
        </w:rPr>
        <w:t>Fax (609) 799-0005</w:t>
      </w:r>
    </w:p>
    <w:p w14:paraId="0869CCF0" w14:textId="77777777" w:rsidR="00FE4A22" w:rsidRDefault="00FE4A22" w:rsidP="00FE4A22">
      <w:pPr>
        <w:pStyle w:val="NormalSS"/>
        <w:tabs>
          <w:tab w:val="left" w:pos="7020"/>
        </w:tabs>
        <w:spacing w:after="0"/>
        <w:ind w:firstLine="0"/>
        <w:rPr>
          <w:sz w:val="16"/>
          <w:lang w:val="fr-FR"/>
        </w:rPr>
      </w:pPr>
      <w:r>
        <w:rPr>
          <w:sz w:val="16"/>
          <w:lang w:val="fr-FR"/>
        </w:rPr>
        <w:tab/>
        <w:t>www.mathematica-mpr.com</w:t>
      </w:r>
    </w:p>
    <w:p w14:paraId="5DE7B6DA" w14:textId="77777777" w:rsidR="00FE4A22" w:rsidRDefault="00FE4A22" w:rsidP="00FE4A22">
      <w:pPr>
        <w:pStyle w:val="NormalSS"/>
        <w:tabs>
          <w:tab w:val="left" w:pos="7020"/>
          <w:tab w:val="left" w:pos="8280"/>
        </w:tabs>
        <w:spacing w:after="0"/>
        <w:ind w:firstLine="0"/>
        <w:rPr>
          <w:b/>
          <w:bCs/>
          <w:sz w:val="16"/>
          <w:lang w:val="fr-FR"/>
        </w:rPr>
      </w:pPr>
      <w:r>
        <w:rPr>
          <w:b/>
          <w:bCs/>
          <w:sz w:val="16"/>
          <w:lang w:val="fr-FR"/>
        </w:rPr>
        <w:tab/>
      </w:r>
    </w:p>
    <w:p w14:paraId="1D5EB4B8" w14:textId="77777777" w:rsidR="00FE4A22" w:rsidRDefault="00FE4A22" w:rsidP="00FE4A22">
      <w:pPr>
        <w:pStyle w:val="NormalSS"/>
        <w:tabs>
          <w:tab w:val="left" w:pos="7020"/>
        </w:tabs>
        <w:ind w:firstLine="0"/>
      </w:pPr>
      <w:r>
        <w:rPr>
          <w:b/>
          <w:sz w:val="18"/>
        </w:rPr>
        <w:tab/>
      </w:r>
      <w:r w:rsidRPr="00146BF5">
        <w:t xml:space="preserve">AI/AN </w:t>
      </w:r>
      <w:r w:rsidRPr="00047AA1">
        <w:t>FACES-</w:t>
      </w:r>
      <w:r>
        <w:t>XX</w:t>
      </w:r>
    </w:p>
    <w:p w14:paraId="5547C36B" w14:textId="77777777" w:rsidR="00FE4A22" w:rsidRDefault="00FE4A22" w:rsidP="00FE4A22">
      <w:pPr>
        <w:tabs>
          <w:tab w:val="left" w:pos="7020"/>
        </w:tabs>
        <w:spacing w:line="240" w:lineRule="auto"/>
        <w:ind w:firstLine="0"/>
      </w:pPr>
      <w:r>
        <w:tab/>
        <w:t>DATE</w:t>
      </w:r>
    </w:p>
    <w:p w14:paraId="3D20D223" w14:textId="77777777" w:rsidR="00FE4A22" w:rsidRDefault="00FE4A22" w:rsidP="00FE4A22">
      <w:pPr>
        <w:tabs>
          <w:tab w:val="left" w:pos="-604"/>
          <w:tab w:val="left" w:pos="-244"/>
          <w:tab w:val="left" w:pos="7020"/>
        </w:tabs>
        <w:spacing w:after="240" w:line="240" w:lineRule="auto"/>
        <w:ind w:firstLine="0"/>
      </w:pPr>
      <w:r>
        <w:t>Dear [TEACHER]:</w:t>
      </w:r>
    </w:p>
    <w:p w14:paraId="65172E41" w14:textId="10AC8EC8" w:rsidR="00FE4A22" w:rsidRDefault="00FE4A22" w:rsidP="00FE4A22">
      <w:pPr>
        <w:pStyle w:val="NormalSS"/>
      </w:pPr>
      <w:r w:rsidRPr="00AC0A40">
        <w:t>Thank you for taking part in the</w:t>
      </w:r>
      <w:r>
        <w:t xml:space="preserve"> American Indian and Alaska Native</w:t>
      </w:r>
      <w:r w:rsidRPr="00AC0A40">
        <w:t xml:space="preserve"> Head Start Family and Child Experiences Survey (</w:t>
      </w:r>
      <w:r>
        <w:t xml:space="preserve">AI/AN </w:t>
      </w:r>
      <w:r w:rsidRPr="00AC0A40">
        <w:t>FACES). This past fall [ENTER PROGRAM NAME] was selected to partic</w:t>
      </w:r>
      <w:r>
        <w:t xml:space="preserve">ipate </w:t>
      </w:r>
      <w:r w:rsidR="003D7891">
        <w:t xml:space="preserve">in </w:t>
      </w:r>
      <w:r>
        <w:t>AI/AN FACES</w:t>
      </w:r>
      <w:r w:rsidR="00306008">
        <w:t>.</w:t>
      </w:r>
      <w:r w:rsidR="00956885">
        <w:t xml:space="preserve"> The study focuses</w:t>
      </w:r>
      <w:r w:rsidRPr="001A5699">
        <w:t xml:space="preserve"> on children’s growth in Head Start, family involvement, </w:t>
      </w:r>
      <w:r w:rsidR="00956885">
        <w:t>and Head Start program quality</w:t>
      </w:r>
      <w:r w:rsidR="002D5BA5">
        <w:t xml:space="preserve">. </w:t>
      </w:r>
      <w:r w:rsidRPr="001A5699">
        <w:t xml:space="preserve">It aims to identify ways that Head Start can best serve the needs of children and families in </w:t>
      </w:r>
      <w:r w:rsidR="00FE74E9">
        <w:t>tribal</w:t>
      </w:r>
      <w:r w:rsidRPr="001A5699">
        <w:t xml:space="preserve"> communities.</w:t>
      </w:r>
      <w:r w:rsidR="007C38DF" w:rsidRPr="007C38DF">
        <w:t xml:space="preserve"> </w:t>
      </w:r>
      <w:r w:rsidR="008A69F0">
        <w:t>This spring, you are one of</w:t>
      </w:r>
      <w:r w:rsidR="008A69F0" w:rsidRPr="00AC0A40">
        <w:t xml:space="preserve"> a</w:t>
      </w:r>
      <w:r w:rsidR="008A69F0">
        <w:t>bout 100</w:t>
      </w:r>
      <w:r w:rsidR="008A69F0" w:rsidRPr="00AC0A40">
        <w:t xml:space="preserve"> </w:t>
      </w:r>
      <w:r w:rsidR="008A69F0">
        <w:t xml:space="preserve">teachers who are being invited to take </w:t>
      </w:r>
      <w:r w:rsidR="008A69F0" w:rsidRPr="00AC0A40">
        <w:t>part</w:t>
      </w:r>
      <w:r w:rsidR="008A69F0">
        <w:t xml:space="preserve"> in this important study. Participation by teachers like you is vital to the study’s success.</w:t>
      </w:r>
      <w:r w:rsidR="008F7310">
        <w:t xml:space="preserve"> </w:t>
      </w:r>
      <w:r w:rsidR="007C38DF" w:rsidRPr="00AC0A40">
        <w:t xml:space="preserve">The Administration for Children and Families, part of the U.S. Department of Health and Human Services, </w:t>
      </w:r>
      <w:r w:rsidR="007C38DF">
        <w:t xml:space="preserve">is </w:t>
      </w:r>
      <w:r w:rsidR="007C38DF" w:rsidRPr="00AC0A40">
        <w:t>fund</w:t>
      </w:r>
      <w:r w:rsidR="007C38DF">
        <w:t>ing</w:t>
      </w:r>
      <w:r w:rsidR="007C38DF" w:rsidRPr="00AC0A40">
        <w:t xml:space="preserve"> the study.</w:t>
      </w:r>
      <w:r w:rsidR="007C38DF" w:rsidRPr="00AC0A40">
        <w:rPr>
          <w:rStyle w:val="FootnoteReference"/>
          <w:vertAlign w:val="baseline"/>
        </w:rPr>
        <w:t xml:space="preserve"> </w:t>
      </w:r>
      <w:r w:rsidR="007C38DF" w:rsidRPr="004F26DA">
        <w:rPr>
          <w:u w:color="000080"/>
        </w:rPr>
        <w:t>Mathematica Policy Research, an independent research company, is conducting AI/AN FACES.</w:t>
      </w:r>
      <w:r w:rsidR="007C38DF" w:rsidRPr="00CB6423">
        <w:t xml:space="preserve"> </w:t>
      </w:r>
    </w:p>
    <w:p w14:paraId="45566894" w14:textId="77777777" w:rsidR="00FE4A22" w:rsidRPr="00AC0A40" w:rsidRDefault="00FE4A22" w:rsidP="00FE4A22">
      <w:pPr>
        <w:pStyle w:val="NormalSS"/>
      </w:pPr>
      <w:r w:rsidRPr="00AC0A40">
        <w:t xml:space="preserve">[OSC NAME] will be working with us again this spring to </w:t>
      </w:r>
      <w:r>
        <w:t xml:space="preserve">help </w:t>
      </w:r>
      <w:r w:rsidRPr="00AC0A40">
        <w:t>coordinate our data collection visit</w:t>
      </w:r>
      <w:r>
        <w:t xml:space="preserve"> to your program</w:t>
      </w:r>
      <w:r w:rsidRPr="00AC0A40">
        <w:t xml:space="preserve">. This spring, our staff will spend about one week in your center. Just as in the fall, </w:t>
      </w:r>
      <w:r>
        <w:t>Mathematica</w:t>
      </w:r>
      <w:r w:rsidRPr="00AC0A40">
        <w:t xml:space="preserve"> staff will give a 45-minute assessment to children whose parents </w:t>
      </w:r>
      <w:r>
        <w:t xml:space="preserve">gave permission last fall and </w:t>
      </w:r>
      <w:r w:rsidRPr="00AC0A40">
        <w:t xml:space="preserve">will ask these children’s parents to take a short survey. </w:t>
      </w:r>
    </w:p>
    <w:p w14:paraId="1EF6BE00" w14:textId="77777777" w:rsidR="00FE4A22" w:rsidRDefault="00FE4A22" w:rsidP="00FD256C">
      <w:pPr>
        <w:pStyle w:val="NormalSS"/>
      </w:pPr>
      <w:r>
        <w:t>You</w:t>
      </w:r>
      <w:r w:rsidRPr="00AC0A40">
        <w:t xml:space="preserve"> will</w:t>
      </w:r>
      <w:r>
        <w:t xml:space="preserve"> be</w:t>
      </w:r>
      <w:r w:rsidRPr="00AC0A40">
        <w:t xml:space="preserve"> ask</w:t>
      </w:r>
      <w:r>
        <w:t>ed</w:t>
      </w:r>
      <w:r w:rsidRPr="00AC0A40">
        <w:t xml:space="preserve"> to</w:t>
      </w:r>
      <w:r>
        <w:t xml:space="preserve"> do three things:</w:t>
      </w:r>
      <w:r w:rsidRPr="00AC0A40">
        <w:t xml:space="preserve"> </w:t>
      </w:r>
    </w:p>
    <w:p w14:paraId="7AE3BD5E" w14:textId="77777777" w:rsidR="00FE4A22" w:rsidRPr="00AC0A40" w:rsidRDefault="00FE4A22" w:rsidP="005D4793">
      <w:pPr>
        <w:pStyle w:val="Bullet"/>
      </w:pPr>
      <w:r>
        <w:t>C</w:t>
      </w:r>
      <w:r w:rsidRPr="00AC0A40">
        <w:t xml:space="preserve">omplete the Teacher Child Report (TCR), </w:t>
      </w:r>
      <w:r>
        <w:t xml:space="preserve">a short form </w:t>
      </w:r>
      <w:r w:rsidRPr="00AC0A40">
        <w:t xml:space="preserve">for each </w:t>
      </w:r>
      <w:r>
        <w:t xml:space="preserve">AI/AN </w:t>
      </w:r>
      <w:r w:rsidRPr="00AC0A40">
        <w:t>FACES child in your class</w:t>
      </w:r>
      <w:r>
        <w:t xml:space="preserve"> that</w:t>
      </w:r>
      <w:r w:rsidRPr="00AC0A40">
        <w:t xml:space="preserve"> asks about social skills, problem behaviors, and approaches to learning that you have </w:t>
      </w:r>
      <w:r>
        <w:t xml:space="preserve">observed or </w:t>
      </w:r>
      <w:r w:rsidRPr="00AC0A40">
        <w:t xml:space="preserve">seen these children use. Each </w:t>
      </w:r>
      <w:r>
        <w:t>TCR</w:t>
      </w:r>
      <w:r w:rsidRPr="00AC0A40">
        <w:t xml:space="preserve"> should only take about 10 minutes to complete</w:t>
      </w:r>
      <w:r>
        <w:t>. It can be completed online or</w:t>
      </w:r>
      <w:r w:rsidRPr="00AC0A40">
        <w:t xml:space="preserve"> on paper.</w:t>
      </w:r>
      <w:r>
        <w:t xml:space="preserve"> If you decide to answer the questions using the paper copies, you will be asked to</w:t>
      </w:r>
      <w:r w:rsidRPr="00AC0A40">
        <w:t xml:space="preserve"> return them</w:t>
      </w:r>
      <w:r>
        <w:t xml:space="preserve"> to the Mathematica </w:t>
      </w:r>
      <w:r w:rsidR="00E043C1">
        <w:t>staff</w:t>
      </w:r>
      <w:r>
        <w:t>, or</w:t>
      </w:r>
      <w:r w:rsidRPr="00AC0A40">
        <w:t xml:space="preserve"> in the envelope provided. As a thank you, we will send you a $10 gift card for each TCR you complete.</w:t>
      </w:r>
    </w:p>
    <w:p w14:paraId="0DE4C845" w14:textId="77777777" w:rsidR="00FE4A22" w:rsidRPr="00AC0A40" w:rsidRDefault="00FE4A22" w:rsidP="005D4793">
      <w:pPr>
        <w:pStyle w:val="BulletLastSS"/>
      </w:pPr>
      <w:r>
        <w:t xml:space="preserve">Answer </w:t>
      </w:r>
      <w:r w:rsidRPr="00AC0A40">
        <w:t xml:space="preserve">a short </w:t>
      </w:r>
      <w:r>
        <w:t>Teacher S</w:t>
      </w:r>
      <w:r w:rsidRPr="00AC0A40">
        <w:t>urvey</w:t>
      </w:r>
      <w:r>
        <w:t xml:space="preserve"> that</w:t>
      </w:r>
      <w:r w:rsidRPr="00AC0A40">
        <w:t xml:space="preserve"> should take about 3</w:t>
      </w:r>
      <w:r>
        <w:t>5</w:t>
      </w:r>
      <w:r w:rsidRPr="00AC0A40">
        <w:t xml:space="preserve"> minutes to complete. The survey will ask about </w:t>
      </w:r>
      <w:r>
        <w:t>your</w:t>
      </w:r>
      <w:r w:rsidRPr="00AC0A40">
        <w:t xml:space="preserve"> classroom</w:t>
      </w:r>
      <w:r>
        <w:t>’s</w:t>
      </w:r>
      <w:r w:rsidRPr="00AC0A40">
        <w:t xml:space="preserve"> activities</w:t>
      </w:r>
      <w:r>
        <w:t xml:space="preserve"> and</w:t>
      </w:r>
      <w:r w:rsidRPr="00AC0A40">
        <w:t xml:space="preserve"> materials, the use of </w:t>
      </w:r>
      <w:r>
        <w:t xml:space="preserve">native culture and language </w:t>
      </w:r>
      <w:r w:rsidR="009C7281">
        <w:t xml:space="preserve">in </w:t>
      </w:r>
      <w:r>
        <w:t xml:space="preserve">your </w:t>
      </w:r>
      <w:r w:rsidR="009C7281">
        <w:t>classroom</w:t>
      </w:r>
      <w:r w:rsidRPr="00AC0A40">
        <w:t xml:space="preserve">, and the ways that you involve and interact with children’s parents. It will also ask about your feelings, education and training, and any professional development you may have taken part in over the past year. </w:t>
      </w:r>
    </w:p>
    <w:p w14:paraId="1CE3C221" w14:textId="49BD8349" w:rsidR="00FE4A22" w:rsidRDefault="00FE4A22" w:rsidP="00D743F6">
      <w:pPr>
        <w:pStyle w:val="NormalSS"/>
        <w:ind w:left="450" w:firstLine="0"/>
      </w:pPr>
      <w:r>
        <w:t xml:space="preserve">[IF TEACHER HAS MORE THAN ONE CLASS SELECTED FOR AI/AN FACES] Because you have more than one classroom participating in AI/AN FACES, you will find </w:t>
      </w:r>
      <w:r w:rsidR="008F7310">
        <w:t xml:space="preserve">a </w:t>
      </w:r>
      <w:r>
        <w:t xml:space="preserve">separate log-in ID and password below for each class. When you log into the AI/AN FACES teacher website for the first classroom listed below, you will be asked to complete </w:t>
      </w:r>
      <w:r w:rsidR="00944521">
        <w:t>the</w:t>
      </w:r>
      <w:r>
        <w:t xml:space="preserve"> Teacher Survey and a set of TCRs for children in the first classroom. Please complete the survey and TCRs for this classroom first. Then you will log into the website using the second ID and password to complete just the TCRs for the second classroom. You will only complete the Teacher Survey once. </w:t>
      </w:r>
    </w:p>
    <w:p w14:paraId="689B3544" w14:textId="77777777" w:rsidR="00FE4A22" w:rsidRPr="00AC0A40" w:rsidRDefault="00FE4A22" w:rsidP="005D4793">
      <w:pPr>
        <w:pStyle w:val="BulletLastSS"/>
      </w:pPr>
      <w:r>
        <w:lastRenderedPageBreak/>
        <w:t xml:space="preserve">Have an AI/AN </w:t>
      </w:r>
      <w:r w:rsidRPr="00AC0A40">
        <w:t xml:space="preserve">FACES </w:t>
      </w:r>
      <w:r>
        <w:t>study team member</w:t>
      </w:r>
      <w:r w:rsidRPr="00AC0A40">
        <w:t xml:space="preserve"> observe your classroom </w:t>
      </w:r>
      <w:r>
        <w:t xml:space="preserve">once </w:t>
      </w:r>
      <w:r w:rsidRPr="00AC0A40">
        <w:t xml:space="preserve">for about four hours. We will work with [OSC NAME] to schedule the observation. You should not make any special preparations for this visit. </w:t>
      </w:r>
      <w:r>
        <w:t>We will offer y</w:t>
      </w:r>
      <w:r w:rsidRPr="00AC0A40">
        <w:t xml:space="preserve">our classroom a token of appreciation for taking part. </w:t>
      </w:r>
    </w:p>
    <w:p w14:paraId="25576445" w14:textId="780743A9" w:rsidR="00FE4A22" w:rsidRDefault="00FE4A22" w:rsidP="00FE4A22">
      <w:pPr>
        <w:pStyle w:val="NormalSS"/>
      </w:pPr>
      <w:r w:rsidRPr="00C70F9B">
        <w:t xml:space="preserve">All information you provide will be kept private to </w:t>
      </w:r>
      <w:r>
        <w:t>the extent permitted by law</w:t>
      </w:r>
      <w:r w:rsidRPr="00C70F9B">
        <w:t>. No one from your Head Start program will see or hear your individual responses, and your name</w:t>
      </w:r>
      <w:r w:rsidR="00195900">
        <w:t xml:space="preserve"> and your program’s name</w:t>
      </w:r>
      <w:r w:rsidRPr="00C70F9B">
        <w:t xml:space="preserve"> will never be associated with or identified in any study reports.</w:t>
      </w:r>
    </w:p>
    <w:p w14:paraId="549DFBEE" w14:textId="77777777" w:rsidR="00FE4A22" w:rsidRDefault="00FE4A22" w:rsidP="00FE4A22">
      <w:pPr>
        <w:pStyle w:val="NormalSS"/>
      </w:pPr>
      <w:r w:rsidRPr="00AC0A40">
        <w:t>We have enclosed a</w:t>
      </w:r>
      <w:r>
        <w:t>nswers to a</w:t>
      </w:r>
      <w:r w:rsidRPr="00AC0A40">
        <w:t xml:space="preserve"> </w:t>
      </w:r>
      <w:r>
        <w:t xml:space="preserve">set </w:t>
      </w:r>
      <w:r w:rsidRPr="00AC0A40">
        <w:t xml:space="preserve">of frequently asked questions </w:t>
      </w:r>
      <w:r>
        <w:t xml:space="preserve">you may have </w:t>
      </w:r>
      <w:r w:rsidRPr="00AC0A40">
        <w:t xml:space="preserve">and some helpful tips for completing your </w:t>
      </w:r>
      <w:r>
        <w:t>T</w:t>
      </w:r>
      <w:r w:rsidRPr="00AC0A40">
        <w:t xml:space="preserve">eacher </w:t>
      </w:r>
      <w:r>
        <w:t>S</w:t>
      </w:r>
      <w:r w:rsidRPr="00AC0A40">
        <w:t xml:space="preserve">urvey and the TCRs online. When you visit the website, you should use the log-in ID and password below. These are secure and will not be shared with anyone. </w:t>
      </w:r>
      <w:r w:rsidRPr="00C55A17">
        <w:t>Using the log-in ID and password ensures that your responses will be protected.</w:t>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firstRow="1" w:lastRow="0" w:firstColumn="0" w:lastColumn="0" w:noHBand="1" w:noVBand="1"/>
      </w:tblPr>
      <w:tblGrid>
        <w:gridCol w:w="9576"/>
      </w:tblGrid>
      <w:tr w:rsidR="00FE4A22" w:rsidRPr="00F83DAC" w14:paraId="251E2D70" w14:textId="77777777" w:rsidTr="008942C5">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14:paraId="4BD6B03A" w14:textId="77777777" w:rsidR="00FE4A22" w:rsidRPr="00F84110" w:rsidRDefault="00FE4A22" w:rsidP="004120EC">
            <w:pPr>
              <w:pStyle w:val="NormalSS"/>
              <w:spacing w:after="120"/>
              <w:ind w:firstLine="0"/>
              <w:jc w:val="center"/>
              <w:rPr>
                <w:rFonts w:ascii="Arial" w:hAnsi="Arial" w:cs="Arial"/>
                <w:color w:val="000000" w:themeColor="text1"/>
                <w:szCs w:val="22"/>
              </w:rPr>
            </w:pPr>
            <w:r w:rsidRPr="00F84110">
              <w:rPr>
                <w:rFonts w:ascii="Arial" w:hAnsi="Arial" w:cs="Arial"/>
                <w:color w:val="000000" w:themeColor="text1"/>
                <w:szCs w:val="22"/>
              </w:rPr>
              <w:t>We encourage you to complete the survey online at:</w:t>
            </w:r>
          </w:p>
          <w:p w14:paraId="063387F3" w14:textId="77777777" w:rsidR="00FE4A22" w:rsidRPr="00F84110" w:rsidRDefault="00FE4A22" w:rsidP="008942C5">
            <w:pPr>
              <w:pStyle w:val="NormalSS"/>
              <w:spacing w:after="0"/>
              <w:ind w:firstLine="0"/>
              <w:jc w:val="center"/>
              <w:rPr>
                <w:rFonts w:ascii="Arial" w:hAnsi="Arial" w:cs="Arial"/>
                <w:color w:val="000000" w:themeColor="text1"/>
                <w:szCs w:val="22"/>
              </w:rPr>
            </w:pPr>
            <w:r>
              <w:rPr>
                <w:rFonts w:ascii="Arial" w:hAnsi="Arial" w:cs="Arial"/>
                <w:color w:val="000000" w:themeColor="text1"/>
                <w:szCs w:val="22"/>
              </w:rPr>
              <w:t>[</w:t>
            </w:r>
            <w:r w:rsidRPr="00F84110">
              <w:rPr>
                <w:rFonts w:ascii="Arial" w:hAnsi="Arial" w:cs="Arial"/>
                <w:color w:val="000000" w:themeColor="text1"/>
                <w:szCs w:val="22"/>
              </w:rPr>
              <w:t>SURVEY URL</w:t>
            </w:r>
            <w:r>
              <w:rPr>
                <w:rFonts w:ascii="Arial" w:hAnsi="Arial" w:cs="Arial"/>
                <w:color w:val="000000" w:themeColor="text1"/>
                <w:szCs w:val="22"/>
              </w:rPr>
              <w:t>]</w:t>
            </w:r>
          </w:p>
          <w:p w14:paraId="01F337D1" w14:textId="77777777" w:rsidR="00FE4A22" w:rsidRPr="00F84110" w:rsidRDefault="00FE4A22" w:rsidP="008942C5">
            <w:pPr>
              <w:pStyle w:val="NormalSS"/>
              <w:spacing w:after="0"/>
              <w:ind w:firstLine="0"/>
              <w:jc w:val="center"/>
              <w:rPr>
                <w:rFonts w:ascii="Arial" w:hAnsi="Arial" w:cs="Arial"/>
                <w:b w:val="0"/>
                <w:bCs w:val="0"/>
                <w:color w:val="000000" w:themeColor="text1"/>
                <w:szCs w:val="22"/>
              </w:rPr>
            </w:pPr>
            <w:r w:rsidRPr="00F84110">
              <w:rPr>
                <w:rFonts w:ascii="Arial" w:hAnsi="Arial" w:cs="Arial"/>
                <w:color w:val="000000" w:themeColor="text1"/>
                <w:szCs w:val="22"/>
              </w:rPr>
              <w:t>LOG-IN ID:</w:t>
            </w:r>
            <w:r w:rsidRPr="00F84110">
              <w:rPr>
                <w:rFonts w:ascii="Arial" w:hAnsi="Arial" w:cs="Arial"/>
                <w:color w:val="000000" w:themeColor="text1"/>
                <w:szCs w:val="22"/>
              </w:rPr>
              <w:tab/>
            </w:r>
            <w:r w:rsidRPr="00F84110">
              <w:rPr>
                <w:rFonts w:ascii="Arial" w:hAnsi="Arial" w:cs="Arial"/>
                <w:b w:val="0"/>
                <w:bCs w:val="0"/>
                <w:color w:val="000000" w:themeColor="text1"/>
                <w:szCs w:val="22"/>
              </w:rPr>
              <w:t>XXXXXX</w:t>
            </w:r>
          </w:p>
          <w:p w14:paraId="6AB10BCA" w14:textId="77777777" w:rsidR="00FE4A22" w:rsidRPr="00F83DAC" w:rsidRDefault="00FE4A22" w:rsidP="008942C5">
            <w:pPr>
              <w:pStyle w:val="TableText"/>
              <w:jc w:val="center"/>
              <w:rPr>
                <w:color w:val="000000" w:themeColor="text1"/>
              </w:rPr>
            </w:pPr>
            <w:r w:rsidRPr="00F84110">
              <w:rPr>
                <w:rFonts w:cs="Arial"/>
                <w:color w:val="000000" w:themeColor="text1"/>
                <w:sz w:val="22"/>
                <w:szCs w:val="22"/>
              </w:rPr>
              <w:t>PASSWORD:</w:t>
            </w:r>
            <w:r w:rsidRPr="00F84110">
              <w:rPr>
                <w:rFonts w:cs="Arial"/>
                <w:color w:val="000000" w:themeColor="text1"/>
                <w:sz w:val="22"/>
                <w:szCs w:val="22"/>
              </w:rPr>
              <w:tab/>
            </w:r>
            <w:r w:rsidRPr="00F84110">
              <w:rPr>
                <w:rFonts w:cs="Arial"/>
                <w:b w:val="0"/>
                <w:bCs w:val="0"/>
                <w:color w:val="000000" w:themeColor="text1"/>
                <w:sz w:val="22"/>
                <w:szCs w:val="22"/>
              </w:rPr>
              <w:t>XXXXXX</w:t>
            </w:r>
          </w:p>
        </w:tc>
      </w:tr>
    </w:tbl>
    <w:p w14:paraId="11C1DF22" w14:textId="77777777" w:rsidR="00FE4A22" w:rsidRPr="0025758B" w:rsidRDefault="00FE4A22" w:rsidP="00FE4A22">
      <w:pPr>
        <w:pStyle w:val="NormalSS"/>
        <w:spacing w:before="240"/>
        <w:rPr>
          <w:szCs w:val="24"/>
        </w:rPr>
      </w:pPr>
      <w:r>
        <w:t>Taking part in AI/AN FACES is voluntary.</w:t>
      </w:r>
      <w:r w:rsidRPr="00AC0A40">
        <w:t xml:space="preserve"> </w:t>
      </w:r>
      <w:r>
        <w:t>Y</w:t>
      </w:r>
      <w:r w:rsidRPr="00AC0A40">
        <w:t xml:space="preserve">ou </w:t>
      </w:r>
      <w:r>
        <w:t xml:space="preserve">can </w:t>
      </w:r>
      <w:r w:rsidRPr="00AC0A40">
        <w:t>decide not to continue in the study</w:t>
      </w:r>
      <w:r>
        <w:t xml:space="preserve"> at any point.</w:t>
      </w:r>
      <w:r w:rsidRPr="00AC0A40">
        <w:t xml:space="preserve"> Mathematica staff will be happy to answer any questions about</w:t>
      </w:r>
      <w:r>
        <w:t xml:space="preserve"> AI/AN</w:t>
      </w:r>
      <w:r w:rsidRPr="00AC0A40">
        <w:t xml:space="preserve"> FACES and to assist you in any way you need</w:t>
      </w:r>
      <w:r w:rsidR="00195900">
        <w:t xml:space="preserve"> with the study</w:t>
      </w:r>
      <w:r w:rsidRPr="00AC0A40">
        <w:t xml:space="preserve">. You can contact us toll-free at 855-714-8193 or email us at </w:t>
      </w:r>
      <w:r w:rsidRPr="009A44CD">
        <w:t>AIANFACES@mathematica-mpr.com</w:t>
      </w:r>
      <w:r w:rsidRPr="00AC0A40">
        <w:t xml:space="preserve">. If you have questions about your rights as a </w:t>
      </w:r>
      <w:r>
        <w:t>study</w:t>
      </w:r>
      <w:r w:rsidRPr="00AC0A40">
        <w:t xml:space="preserve"> volunteer, please call the New England Institutional Review Board toll free at 1-800-233-9570. To learn more about </w:t>
      </w:r>
      <w:r>
        <w:t xml:space="preserve">AI/AN </w:t>
      </w:r>
      <w:r w:rsidRPr="00AC0A40">
        <w:t xml:space="preserve">FACES, visit the </w:t>
      </w:r>
      <w:r>
        <w:t xml:space="preserve">AI/AN </w:t>
      </w:r>
      <w:r w:rsidRPr="00AC0A40">
        <w:t xml:space="preserve">FACES website at </w:t>
      </w:r>
      <w:hyperlink r:id="rId22" w:history="1">
        <w:r w:rsidR="00FD256C" w:rsidRPr="009B6E51">
          <w:rPr>
            <w:rStyle w:val="Hyperlink"/>
            <w:szCs w:val="24"/>
          </w:rPr>
          <w:t>http://www.acf.hhs.gov/ programs/opre/research/project/american-indian-and-alaska-native-head-start-family-and-child-experiences-survey-faces</w:t>
        </w:r>
      </w:hyperlink>
      <w:r w:rsidRPr="00907756">
        <w:rPr>
          <w:szCs w:val="24"/>
        </w:rPr>
        <w:t>.</w:t>
      </w:r>
      <w:r w:rsidRPr="00AC0A40">
        <w:t xml:space="preserve"> </w:t>
      </w:r>
      <w:r w:rsidRPr="0025758B">
        <w:rPr>
          <w:szCs w:val="24"/>
        </w:rPr>
        <w:t>Thank you in advance for your help with this important study.</w:t>
      </w:r>
    </w:p>
    <w:p w14:paraId="5599CCBA" w14:textId="712D668D" w:rsidR="00FE4A22" w:rsidRPr="0025758B" w:rsidRDefault="00FE4A22" w:rsidP="00FE4A22">
      <w:pPr>
        <w:pStyle w:val="NormalSS"/>
        <w:tabs>
          <w:tab w:val="left" w:pos="5760"/>
        </w:tabs>
        <w:spacing w:after="0"/>
        <w:ind w:firstLine="0"/>
        <w:rPr>
          <w:szCs w:val="24"/>
        </w:rPr>
      </w:pPr>
      <w:r w:rsidRPr="0025758B">
        <w:rPr>
          <w:noProof/>
          <w:szCs w:val="24"/>
        </w:rPr>
        <w:drawing>
          <wp:anchor distT="0" distB="0" distL="114300" distR="114300" simplePos="0" relativeHeight="251639296" behindDoc="1" locked="0" layoutInCell="1" allowOverlap="1" wp14:anchorId="267B1BA6" wp14:editId="5BE08924">
            <wp:simplePos x="0" y="0"/>
            <wp:positionH relativeFrom="column">
              <wp:posOffset>3609975</wp:posOffset>
            </wp:positionH>
            <wp:positionV relativeFrom="paragraph">
              <wp:posOffset>189230</wp:posOffset>
            </wp:positionV>
            <wp:extent cx="1209675" cy="390525"/>
            <wp:effectExtent l="19050" t="0" r="9525" b="0"/>
            <wp:wrapNone/>
            <wp:docPr id="23"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3" cstate="print"/>
                    <a:stretch>
                      <a:fillRect/>
                    </a:stretch>
                  </pic:blipFill>
                  <pic:spPr>
                    <a:xfrm>
                      <a:off x="0" y="0"/>
                      <a:ext cx="1209675" cy="390525"/>
                    </a:xfrm>
                    <a:prstGeom prst="rect">
                      <a:avLst/>
                    </a:prstGeom>
                  </pic:spPr>
                </pic:pic>
              </a:graphicData>
            </a:graphic>
          </wp:anchor>
        </w:drawing>
      </w:r>
      <w:r w:rsidRPr="0025758B">
        <w:rPr>
          <w:szCs w:val="24"/>
        </w:rPr>
        <w:tab/>
        <w:t>Sincerely,</w:t>
      </w:r>
    </w:p>
    <w:p w14:paraId="084FF050" w14:textId="77777777" w:rsidR="00FE4A22" w:rsidRPr="0025758B" w:rsidRDefault="00FE4A22" w:rsidP="004120EC">
      <w:pPr>
        <w:pStyle w:val="NormalSS"/>
        <w:tabs>
          <w:tab w:val="left" w:pos="5760"/>
        </w:tabs>
        <w:spacing w:before="400" w:after="0"/>
        <w:ind w:firstLine="0"/>
        <w:rPr>
          <w:szCs w:val="24"/>
        </w:rPr>
      </w:pPr>
      <w:r w:rsidRPr="0025758B">
        <w:rPr>
          <w:szCs w:val="24"/>
        </w:rPr>
        <w:tab/>
      </w:r>
      <w:r w:rsidRPr="00CB6423">
        <w:t>Annalee Kelly</w:t>
      </w:r>
    </w:p>
    <w:p w14:paraId="7DC2E063" w14:textId="77777777" w:rsidR="00FE4A22" w:rsidRDefault="00FE4A22" w:rsidP="00FE4A22">
      <w:pPr>
        <w:pStyle w:val="NormalSS"/>
        <w:tabs>
          <w:tab w:val="left" w:pos="5760"/>
        </w:tabs>
        <w:spacing w:after="0"/>
        <w:ind w:firstLine="0"/>
        <w:rPr>
          <w:rFonts w:ascii="Arial" w:hAnsi="Arial" w:cs="Arial"/>
          <w:sz w:val="16"/>
          <w:szCs w:val="16"/>
        </w:rPr>
        <w:sectPr w:rsidR="00FE4A22" w:rsidSect="004120EC">
          <w:headerReference w:type="default" r:id="rId24"/>
          <w:footerReference w:type="default" r:id="rId25"/>
          <w:footerReference w:type="first" r:id="rId26"/>
          <w:pgSz w:w="12240" w:h="15840"/>
          <w:pgMar w:top="1440" w:right="1440" w:bottom="288" w:left="1440" w:header="1440" w:footer="317" w:gutter="0"/>
          <w:paperSrc w:first="15" w:other="15"/>
          <w:cols w:space="720"/>
          <w:titlePg/>
          <w:docGrid w:linePitch="360"/>
        </w:sectPr>
      </w:pPr>
    </w:p>
    <w:p w14:paraId="38272010" w14:textId="77777777" w:rsidR="00FE4A22" w:rsidRDefault="00FE4A22" w:rsidP="00FE4A22">
      <w:pPr>
        <w:pStyle w:val="MarkforAppendixTitle"/>
        <w:spacing w:before="3400"/>
      </w:pPr>
      <w:r>
        <w:lastRenderedPageBreak/>
        <w:t>APPENDIX N-2</w:t>
      </w:r>
    </w:p>
    <w:p w14:paraId="5005E772" w14:textId="77777777" w:rsidR="00FE4A22" w:rsidRDefault="00FE4A22" w:rsidP="00FE4A22">
      <w:pPr>
        <w:pStyle w:val="MarkforAppendixTitle"/>
        <w:spacing w:before="0" w:after="0"/>
      </w:pPr>
      <w:r>
        <w:t>AI/AN FACES PROGRAM DIRECTOR SURVEY INVITATION</w:t>
      </w:r>
    </w:p>
    <w:p w14:paraId="0D8CCDE5" w14:textId="77777777" w:rsidR="00FE4A22" w:rsidRPr="009527BB" w:rsidRDefault="00FE4A22" w:rsidP="00FE4A22">
      <w:pPr>
        <w:ind w:firstLine="0"/>
        <w:sectPr w:rsidR="00FE4A22" w:rsidRPr="009527BB" w:rsidSect="008942C5">
          <w:headerReference w:type="default" r:id="rId27"/>
          <w:footerReference w:type="default" r:id="rId28"/>
          <w:headerReference w:type="first" r:id="rId29"/>
          <w:footerReference w:type="first" r:id="rId30"/>
          <w:pgSz w:w="12240" w:h="15840"/>
          <w:pgMar w:top="1440" w:right="1440" w:bottom="720" w:left="1440" w:header="720" w:footer="720" w:gutter="0"/>
          <w:paperSrc w:first="15" w:other="15"/>
          <w:cols w:space="720"/>
          <w:titlePg/>
          <w:docGrid w:linePitch="360"/>
        </w:sectPr>
      </w:pPr>
    </w:p>
    <w:p w14:paraId="6DC3769F" w14:textId="77777777" w:rsidR="00FE4A22" w:rsidRPr="00B73F3C" w:rsidRDefault="00FE4A22" w:rsidP="00FE4A22">
      <w:pPr>
        <w:spacing w:before="3400" w:after="240" w:line="240" w:lineRule="auto"/>
        <w:jc w:val="center"/>
        <w:rPr>
          <w:b/>
        </w:rPr>
        <w:sectPr w:rsidR="00FE4A22" w:rsidRPr="00B73F3C" w:rsidSect="008942C5">
          <w:headerReference w:type="default" r:id="rId31"/>
          <w:footerReference w:type="default" r:id="rId32"/>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14:paraId="7EAAA6F2" w14:textId="7DCD2ED9" w:rsidR="00FE4A22" w:rsidRDefault="00FE4A22" w:rsidP="004120EC">
      <w:pPr>
        <w:tabs>
          <w:tab w:val="left" w:pos="-1080"/>
          <w:tab w:val="left" w:pos="7020"/>
        </w:tabs>
        <w:spacing w:line="240" w:lineRule="auto"/>
        <w:ind w:left="-90" w:firstLine="0"/>
        <w:rPr>
          <w:i/>
          <w:iCs/>
          <w:sz w:val="16"/>
        </w:rPr>
      </w:pPr>
      <w:r>
        <w:rPr>
          <w:noProof/>
        </w:rPr>
        <w:lastRenderedPageBreak/>
        <w:drawing>
          <wp:anchor distT="0" distB="0" distL="114300" distR="114300" simplePos="0" relativeHeight="251653632" behindDoc="0" locked="0" layoutInCell="1" allowOverlap="1" wp14:anchorId="6D181842" wp14:editId="50677CDC">
            <wp:simplePos x="0" y="0"/>
            <wp:positionH relativeFrom="column">
              <wp:posOffset>0</wp:posOffset>
            </wp:positionH>
            <wp:positionV relativeFrom="paragraph">
              <wp:posOffset>-848360</wp:posOffset>
            </wp:positionV>
            <wp:extent cx="861060" cy="767497"/>
            <wp:effectExtent l="0" t="0" r="0" b="0"/>
            <wp:wrapNone/>
            <wp:docPr id="7" name="Picture 7"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kgroesbeck.MATHEMATICA\AppData\Local\Microsoft\Windows\Temporary Internet Files\Content.Outlook\3K998W9D\logo 2.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060" cy="767497"/>
                    </a:xfrm>
                    <a:prstGeom prst="rect">
                      <a:avLst/>
                    </a:prstGeom>
                    <a:noFill/>
                    <a:ln>
                      <a:noFill/>
                    </a:ln>
                  </pic:spPr>
                </pic:pic>
              </a:graphicData>
            </a:graphic>
          </wp:anchor>
        </w:drawing>
      </w:r>
      <w:r>
        <w:rPr>
          <w:b/>
          <w:noProof/>
          <w:sz w:val="20"/>
        </w:rPr>
        <w:drawing>
          <wp:anchor distT="0" distB="0" distL="114300" distR="114300" simplePos="0" relativeHeight="251647488" behindDoc="1" locked="0" layoutInCell="1" allowOverlap="1" wp14:anchorId="2D2DD884" wp14:editId="52D81C90">
            <wp:simplePos x="0" y="0"/>
            <wp:positionH relativeFrom="column">
              <wp:posOffset>-101266</wp:posOffset>
            </wp:positionH>
            <wp:positionV relativeFrom="paragraph">
              <wp:posOffset>-541421</wp:posOffset>
            </wp:positionV>
            <wp:extent cx="6117055" cy="529390"/>
            <wp:effectExtent l="19050" t="0" r="0" b="0"/>
            <wp:wrapNone/>
            <wp:docPr id="13"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Pr>
          <w:b/>
          <w:sz w:val="16"/>
        </w:rPr>
        <w:t>Annalee Kelly</w:t>
      </w:r>
      <w:r>
        <w:rPr>
          <w:b/>
          <w:sz w:val="16"/>
        </w:rPr>
        <w:tab/>
      </w:r>
      <w:r>
        <w:rPr>
          <w:sz w:val="16"/>
        </w:rPr>
        <w:t>P.</w:t>
      </w:r>
      <w:r w:rsidRPr="00CB2324">
        <w:rPr>
          <w:noProof/>
          <w:sz w:val="16"/>
        </w:rPr>
        <w:t xml:space="preserve"> </w:t>
      </w:r>
      <w:r>
        <w:rPr>
          <w:sz w:val="16"/>
        </w:rPr>
        <w:t>O. Box 2393</w:t>
      </w:r>
    </w:p>
    <w:p w14:paraId="73D39569" w14:textId="77777777" w:rsidR="00FE4A22" w:rsidRDefault="00FE4A22" w:rsidP="004120EC">
      <w:pPr>
        <w:pStyle w:val="NormalSS"/>
        <w:tabs>
          <w:tab w:val="left" w:pos="90"/>
          <w:tab w:val="left" w:pos="7020"/>
          <w:tab w:val="left" w:pos="7650"/>
        </w:tabs>
        <w:spacing w:after="0"/>
        <w:ind w:left="-90" w:firstLine="0"/>
        <w:rPr>
          <w:sz w:val="16"/>
        </w:rPr>
      </w:pPr>
      <w:r>
        <w:rPr>
          <w:i/>
          <w:sz w:val="16"/>
        </w:rPr>
        <w:t>AI.AN FACES Survey Director</w:t>
      </w:r>
      <w:r>
        <w:rPr>
          <w:i/>
          <w:iCs/>
          <w:sz w:val="16"/>
        </w:rPr>
        <w:tab/>
      </w:r>
      <w:r>
        <w:rPr>
          <w:sz w:val="16"/>
        </w:rPr>
        <w:t>Princeton, NJ 08543-2393</w:t>
      </w:r>
    </w:p>
    <w:p w14:paraId="1717D4F5" w14:textId="77777777" w:rsidR="00FE4A22" w:rsidRDefault="00FE4A22" w:rsidP="00FE4A22">
      <w:pPr>
        <w:pStyle w:val="NormalSS"/>
        <w:tabs>
          <w:tab w:val="left" w:pos="7020"/>
          <w:tab w:val="left" w:pos="7650"/>
        </w:tabs>
        <w:spacing w:after="0"/>
        <w:ind w:firstLine="0"/>
        <w:rPr>
          <w:sz w:val="16"/>
        </w:rPr>
      </w:pPr>
      <w:r>
        <w:rPr>
          <w:sz w:val="16"/>
        </w:rPr>
        <w:tab/>
        <w:t>Telephone (609) 799-3535</w:t>
      </w:r>
    </w:p>
    <w:p w14:paraId="08517F91" w14:textId="77777777" w:rsidR="00FE4A22" w:rsidRDefault="00FE4A22" w:rsidP="00FE4A22">
      <w:pPr>
        <w:pStyle w:val="NormalSS"/>
        <w:tabs>
          <w:tab w:val="left" w:pos="7020"/>
          <w:tab w:val="left" w:pos="7650"/>
        </w:tabs>
        <w:spacing w:after="0"/>
        <w:ind w:firstLine="0"/>
        <w:rPr>
          <w:sz w:val="16"/>
          <w:lang w:val="fr-FR"/>
        </w:rPr>
      </w:pPr>
      <w:r>
        <w:rPr>
          <w:sz w:val="16"/>
        </w:rPr>
        <w:tab/>
      </w:r>
      <w:r>
        <w:rPr>
          <w:sz w:val="16"/>
          <w:lang w:val="fr-FR"/>
        </w:rPr>
        <w:t>Fax (609) 799-0005</w:t>
      </w:r>
    </w:p>
    <w:p w14:paraId="399798DF" w14:textId="77777777" w:rsidR="00FE4A22" w:rsidRDefault="00FE4A22" w:rsidP="00FE4A22">
      <w:pPr>
        <w:pStyle w:val="NormalSS"/>
        <w:tabs>
          <w:tab w:val="left" w:pos="7020"/>
          <w:tab w:val="left" w:pos="7650"/>
        </w:tabs>
        <w:spacing w:after="0"/>
        <w:ind w:firstLine="0"/>
        <w:rPr>
          <w:sz w:val="16"/>
          <w:lang w:val="fr-FR"/>
        </w:rPr>
      </w:pPr>
      <w:r>
        <w:rPr>
          <w:sz w:val="16"/>
          <w:lang w:val="fr-FR"/>
        </w:rPr>
        <w:tab/>
        <w:t>www.mathematica-mpr.com</w:t>
      </w:r>
    </w:p>
    <w:p w14:paraId="07D06986" w14:textId="77777777" w:rsidR="00FE4A22" w:rsidRDefault="00FE4A22" w:rsidP="00FE4A22">
      <w:pPr>
        <w:pStyle w:val="NormalSS"/>
        <w:tabs>
          <w:tab w:val="left" w:pos="7020"/>
          <w:tab w:val="left" w:pos="8280"/>
        </w:tabs>
        <w:spacing w:after="0"/>
        <w:ind w:firstLine="0"/>
        <w:rPr>
          <w:b/>
          <w:bCs/>
          <w:sz w:val="16"/>
          <w:lang w:val="fr-FR"/>
        </w:rPr>
      </w:pPr>
      <w:r>
        <w:rPr>
          <w:b/>
          <w:bCs/>
          <w:sz w:val="16"/>
          <w:lang w:val="fr-FR"/>
        </w:rPr>
        <w:tab/>
      </w:r>
    </w:p>
    <w:p w14:paraId="616CEA3B" w14:textId="77777777" w:rsidR="00FE4A22" w:rsidRDefault="00FE4A22" w:rsidP="00FE4A22">
      <w:pPr>
        <w:pStyle w:val="NormalSS"/>
        <w:tabs>
          <w:tab w:val="left" w:pos="7020"/>
          <w:tab w:val="left" w:pos="7650"/>
        </w:tabs>
        <w:ind w:firstLine="0"/>
      </w:pPr>
      <w:r>
        <w:rPr>
          <w:b/>
          <w:sz w:val="18"/>
        </w:rPr>
        <w:tab/>
      </w:r>
      <w:r w:rsidRPr="00146BF5">
        <w:t xml:space="preserve">AI/AN </w:t>
      </w:r>
      <w:r>
        <w:t>FACES-XX</w:t>
      </w:r>
    </w:p>
    <w:p w14:paraId="2A62CE40" w14:textId="77777777" w:rsidR="00FE4A22" w:rsidRDefault="00FE4A22" w:rsidP="00FE4A22">
      <w:pPr>
        <w:pStyle w:val="NormalSS"/>
        <w:tabs>
          <w:tab w:val="left" w:pos="7020"/>
          <w:tab w:val="left" w:pos="7650"/>
        </w:tabs>
        <w:ind w:firstLine="0"/>
      </w:pPr>
      <w:r>
        <w:tab/>
        <w:t>DATE</w:t>
      </w:r>
    </w:p>
    <w:p w14:paraId="2B8F278C" w14:textId="77777777" w:rsidR="00FE4A22" w:rsidRDefault="00FE4A22" w:rsidP="00FE4A22">
      <w:pPr>
        <w:pStyle w:val="Normalcontinued"/>
      </w:pPr>
      <w:r>
        <w:t>Dear [PROGRAM DIRECTOR]:</w:t>
      </w:r>
    </w:p>
    <w:p w14:paraId="2DECE57A" w14:textId="05EB5E5E" w:rsidR="00FE4A22" w:rsidRPr="00D5423F" w:rsidRDefault="00FE4A22" w:rsidP="00FE4A22">
      <w:pPr>
        <w:pStyle w:val="NormalSS"/>
      </w:pPr>
      <w:r w:rsidRPr="00D5423F">
        <w:t xml:space="preserve">Thank you for </w:t>
      </w:r>
      <w:r w:rsidR="00D743F6">
        <w:t>y</w:t>
      </w:r>
      <w:r>
        <w:t>our program’s participation</w:t>
      </w:r>
      <w:r w:rsidRPr="00D5423F">
        <w:t xml:space="preserve"> in the </w:t>
      </w:r>
      <w:r>
        <w:t xml:space="preserve">American Indian and Alaska Native </w:t>
      </w:r>
      <w:r w:rsidRPr="00D5423F">
        <w:t>Head Start Family and Child Experiences Survey (</w:t>
      </w:r>
      <w:r>
        <w:t xml:space="preserve">AI/AN </w:t>
      </w:r>
      <w:r w:rsidRPr="00D5423F">
        <w:t>FACES)</w:t>
      </w:r>
      <w:r>
        <w:t xml:space="preserve"> last fall</w:t>
      </w:r>
      <w:r w:rsidRPr="00D5423F">
        <w:t xml:space="preserve">. </w:t>
      </w:r>
      <w:r w:rsidRPr="00A446A5">
        <w:t xml:space="preserve">We are excited about the new </w:t>
      </w:r>
      <w:r>
        <w:t>spring</w:t>
      </w:r>
      <w:r w:rsidRPr="00A446A5">
        <w:t xml:space="preserve"> activities and hope you are too.</w:t>
      </w:r>
      <w:r w:rsidRPr="00D5423F">
        <w:t xml:space="preserve"> The s</w:t>
      </w:r>
      <w:r>
        <w:t xml:space="preserve">tudy </w:t>
      </w:r>
      <w:r w:rsidRPr="00D5423F">
        <w:t>focuses on children’s growth</w:t>
      </w:r>
      <w:r>
        <w:t xml:space="preserve"> in Head Start</w:t>
      </w:r>
      <w:r w:rsidRPr="00D5423F">
        <w:t xml:space="preserve">, family involvement, and </w:t>
      </w:r>
      <w:r>
        <w:t xml:space="preserve">Head Start </w:t>
      </w:r>
      <w:r w:rsidRPr="00D5423F">
        <w:t>program qualit</w:t>
      </w:r>
      <w:r w:rsidR="00956885">
        <w:t>y</w:t>
      </w:r>
      <w:r w:rsidRPr="00D5423F">
        <w:t xml:space="preserve">. </w:t>
      </w:r>
      <w:r w:rsidR="007C38DF">
        <w:t>It</w:t>
      </w:r>
      <w:r w:rsidRPr="00D5423F">
        <w:t xml:space="preserve"> aims to identify </w:t>
      </w:r>
      <w:r>
        <w:t>ways that</w:t>
      </w:r>
      <w:r w:rsidRPr="00D5423F">
        <w:t xml:space="preserve"> Head Start</w:t>
      </w:r>
      <w:r>
        <w:t xml:space="preserve"> can best s</w:t>
      </w:r>
      <w:r w:rsidR="00240296">
        <w:t>erve</w:t>
      </w:r>
      <w:r>
        <w:t xml:space="preserve"> the needs of</w:t>
      </w:r>
      <w:r w:rsidRPr="00C10ACC">
        <w:t xml:space="preserve"> children and families</w:t>
      </w:r>
      <w:r>
        <w:t xml:space="preserve"> in tribal communities</w:t>
      </w:r>
      <w:r w:rsidRPr="00D5423F">
        <w:t xml:space="preserve">. </w:t>
      </w:r>
      <w:r w:rsidR="008A69F0">
        <w:t xml:space="preserve">Your help is vital to the study’s success. </w:t>
      </w:r>
      <w:r w:rsidRPr="00BC2A05">
        <w:t>The Administration for Children and Families, part of the U.S. Department of Health and Human Services, funds the study.</w:t>
      </w:r>
      <w:r w:rsidR="00306008">
        <w:t xml:space="preserve"> </w:t>
      </w:r>
      <w:r w:rsidR="004F26DA" w:rsidRPr="004F26DA">
        <w:t xml:space="preserve">Mathematica Policy Research, an independent research company, is conducting AI/AN FACES. </w:t>
      </w:r>
    </w:p>
    <w:p w14:paraId="742C34F6" w14:textId="183CE30E" w:rsidR="007C38DF" w:rsidRDefault="00FE4A22" w:rsidP="00FE4A22">
      <w:pPr>
        <w:pStyle w:val="NormalSS"/>
      </w:pPr>
      <w:r w:rsidRPr="00680325">
        <w:t xml:space="preserve">This spring, we </w:t>
      </w:r>
      <w:r w:rsidR="00D56DE3">
        <w:t>invite</w:t>
      </w:r>
      <w:r w:rsidRPr="00680325">
        <w:t xml:space="preserve"> you to complete a short 20-minute </w:t>
      </w:r>
      <w:r>
        <w:t>online</w:t>
      </w:r>
      <w:r w:rsidRPr="00680325">
        <w:t xml:space="preserve"> survey. Your survey will ask about staff education and training</w:t>
      </w:r>
      <w:r w:rsidR="00944521">
        <w:t>,</w:t>
      </w:r>
      <w:r w:rsidRPr="00680325">
        <w:t xml:space="preserve"> curriculum and assessment</w:t>
      </w:r>
      <w:r w:rsidR="00944521">
        <w:t>,</w:t>
      </w:r>
      <w:r w:rsidRPr="00680325">
        <w:t xml:space="preserve"> program management</w:t>
      </w:r>
      <w:r w:rsidR="00944521">
        <w:t>,</w:t>
      </w:r>
      <w:r w:rsidRPr="00680325">
        <w:t xml:space="preserve"> children and families served</w:t>
      </w:r>
      <w:r w:rsidR="00944521">
        <w:t>,</w:t>
      </w:r>
      <w:r w:rsidRPr="00680325">
        <w:t xml:space="preserve"> native culture and language in the program</w:t>
      </w:r>
      <w:r w:rsidR="00944521">
        <w:t>,</w:t>
      </w:r>
      <w:r w:rsidRPr="00680325">
        <w:t xml:space="preserve"> </w:t>
      </w:r>
      <w:r>
        <w:t xml:space="preserve">use of </w:t>
      </w:r>
      <w:r w:rsidRPr="00680325">
        <w:t>data</w:t>
      </w:r>
      <w:r>
        <w:t xml:space="preserve"> to make decisions</w:t>
      </w:r>
      <w:r w:rsidR="00944521">
        <w:t>,</w:t>
      </w:r>
      <w:r>
        <w:t xml:space="preserve"> </w:t>
      </w:r>
      <w:r w:rsidRPr="00680325">
        <w:t>resources available to your program</w:t>
      </w:r>
      <w:r w:rsidR="00944521">
        <w:t>,</w:t>
      </w:r>
      <w:r w:rsidRPr="00680325">
        <w:t xml:space="preserve"> and your feelings about your job and program. It will also ask about your education and training and </w:t>
      </w:r>
      <w:r w:rsidR="007C38DF">
        <w:t xml:space="preserve">any </w:t>
      </w:r>
      <w:r w:rsidRPr="00680325">
        <w:t>professional development you may have taken part in over the past year</w:t>
      </w:r>
      <w:r>
        <w:t xml:space="preserve">. </w:t>
      </w:r>
      <w:r w:rsidRPr="00D5423F">
        <w:t xml:space="preserve">We are also asking the teachers and </w:t>
      </w:r>
      <w:r>
        <w:t xml:space="preserve">center </w:t>
      </w:r>
      <w:r w:rsidRPr="00D5423F">
        <w:t xml:space="preserve">directors selected for </w:t>
      </w:r>
      <w:r>
        <w:t xml:space="preserve">AI/AN </w:t>
      </w:r>
      <w:r w:rsidRPr="00D5423F">
        <w:t>FACES to complete a short survey.</w:t>
      </w:r>
      <w:r w:rsidR="007C38DF" w:rsidRPr="007C38DF">
        <w:t xml:space="preserve"> </w:t>
      </w:r>
    </w:p>
    <w:p w14:paraId="5EF8B1AF" w14:textId="77777777" w:rsidR="00FE4A22" w:rsidRPr="00D5423F" w:rsidRDefault="007C38DF" w:rsidP="00FE4A22">
      <w:pPr>
        <w:pStyle w:val="NormalSS"/>
      </w:pPr>
      <w:r w:rsidRPr="00D5423F">
        <w:t>All information you provide will be kept private to the extent permitted by law.</w:t>
      </w:r>
      <w:r w:rsidR="00956885">
        <w:t xml:space="preserve"> </w:t>
      </w:r>
      <w:r w:rsidRPr="00D5423F">
        <w:t>No one from your Head Start program</w:t>
      </w:r>
      <w:r>
        <w:t xml:space="preserve"> </w:t>
      </w:r>
      <w:r w:rsidRPr="00D5423F">
        <w:t xml:space="preserve">will see </w:t>
      </w:r>
      <w:r w:rsidR="009D004C">
        <w:t xml:space="preserve">or hear </w:t>
      </w:r>
      <w:r w:rsidRPr="00D5423F">
        <w:t xml:space="preserve">your individual responses, and your name </w:t>
      </w:r>
      <w:r>
        <w:t xml:space="preserve">and your program’s name </w:t>
      </w:r>
      <w:r w:rsidRPr="00D5423F">
        <w:t xml:space="preserve">will never be associated with or identified in </w:t>
      </w:r>
      <w:r>
        <w:t xml:space="preserve">any </w:t>
      </w:r>
      <w:r w:rsidRPr="00D5423F">
        <w:t>study reports.</w:t>
      </w:r>
    </w:p>
    <w:p w14:paraId="05C56B35" w14:textId="690887F2" w:rsidR="00FE4A22" w:rsidRDefault="00FE4A22" w:rsidP="00FE4A22">
      <w:pPr>
        <w:pStyle w:val="NormalSS"/>
      </w:pPr>
      <w:r w:rsidRPr="00D5423F">
        <w:t xml:space="preserve">We have enclosed some helpful tips for completing your survey online. When you visit the website, you should use the log-in ID and password below. These are secure and will not be shared with anyone. Using the log-in ID and password ensures that your responses will be protected. </w:t>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firstRow="1" w:lastRow="0" w:firstColumn="0" w:lastColumn="0" w:noHBand="1" w:noVBand="1"/>
      </w:tblPr>
      <w:tblGrid>
        <w:gridCol w:w="9576"/>
      </w:tblGrid>
      <w:tr w:rsidR="00FE4A22" w:rsidRPr="00F83DAC" w14:paraId="74C4130E" w14:textId="77777777" w:rsidTr="008942C5">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14:paraId="01AE8190" w14:textId="77777777" w:rsidR="00FE4A22" w:rsidRPr="00F84110" w:rsidRDefault="00FE4A22" w:rsidP="008942C5">
            <w:pPr>
              <w:pStyle w:val="NormalSS"/>
              <w:spacing w:after="0"/>
              <w:ind w:firstLine="0"/>
              <w:jc w:val="center"/>
              <w:rPr>
                <w:rFonts w:ascii="Arial" w:hAnsi="Arial" w:cs="Arial"/>
                <w:color w:val="000000" w:themeColor="text1"/>
              </w:rPr>
            </w:pPr>
            <w:r w:rsidRPr="00F84110">
              <w:rPr>
                <w:rFonts w:ascii="Arial" w:hAnsi="Arial" w:cs="Arial"/>
                <w:color w:val="000000" w:themeColor="text1"/>
              </w:rPr>
              <w:t>We encourage you to complete the survey online at:</w:t>
            </w:r>
          </w:p>
          <w:p w14:paraId="1EAD125C" w14:textId="77777777" w:rsidR="00FE4A22" w:rsidRPr="00F84110" w:rsidRDefault="00FE4A22" w:rsidP="008942C5">
            <w:pPr>
              <w:pStyle w:val="NormalSS"/>
              <w:spacing w:after="0"/>
              <w:jc w:val="center"/>
              <w:rPr>
                <w:rFonts w:ascii="Arial" w:hAnsi="Arial" w:cs="Arial"/>
                <w:color w:val="000000" w:themeColor="text1"/>
              </w:rPr>
            </w:pPr>
          </w:p>
          <w:p w14:paraId="70A60ADE" w14:textId="77777777" w:rsidR="00FE4A22" w:rsidRPr="00744188" w:rsidRDefault="00FE4A22" w:rsidP="008942C5">
            <w:pPr>
              <w:autoSpaceDE w:val="0"/>
              <w:autoSpaceDN w:val="0"/>
              <w:adjustRightInd w:val="0"/>
              <w:spacing w:line="240" w:lineRule="auto"/>
              <w:ind w:firstLine="0"/>
              <w:jc w:val="center"/>
              <w:rPr>
                <w:rFonts w:ascii="Arial" w:hAnsi="Arial" w:cs="Arial"/>
                <w:color w:val="000000" w:themeColor="text1"/>
              </w:rPr>
            </w:pPr>
            <w:r w:rsidRPr="00744188">
              <w:rPr>
                <w:rFonts w:ascii="Arial" w:hAnsi="Arial" w:cs="Arial"/>
                <w:color w:val="000000" w:themeColor="text1"/>
              </w:rPr>
              <w:t>[SURVEY URL]</w:t>
            </w:r>
          </w:p>
          <w:p w14:paraId="2CFBE760" w14:textId="77777777" w:rsidR="00FE4A22" w:rsidRPr="00F84110" w:rsidRDefault="00FE4A22" w:rsidP="008942C5">
            <w:pPr>
              <w:pStyle w:val="NormalSS"/>
              <w:spacing w:after="0"/>
              <w:ind w:firstLine="0"/>
              <w:jc w:val="center"/>
              <w:rPr>
                <w:rFonts w:ascii="Arial" w:hAnsi="Arial" w:cs="Arial"/>
                <w:color w:val="000000" w:themeColor="text1"/>
              </w:rPr>
            </w:pPr>
          </w:p>
          <w:p w14:paraId="56E82A1C" w14:textId="77777777" w:rsidR="00FE4A22" w:rsidRPr="00F84110" w:rsidRDefault="00FE4A22" w:rsidP="008942C5">
            <w:pPr>
              <w:pStyle w:val="NormalSS"/>
              <w:spacing w:after="0"/>
              <w:ind w:firstLine="0"/>
              <w:jc w:val="center"/>
              <w:rPr>
                <w:rFonts w:ascii="Arial" w:hAnsi="Arial" w:cs="Arial"/>
                <w:b w:val="0"/>
                <w:bCs w:val="0"/>
                <w:color w:val="000000" w:themeColor="text1"/>
              </w:rPr>
            </w:pPr>
            <w:r w:rsidRPr="00F84110">
              <w:rPr>
                <w:rFonts w:ascii="Arial" w:hAnsi="Arial" w:cs="Arial"/>
                <w:color w:val="000000" w:themeColor="text1"/>
              </w:rPr>
              <w:t>LOG-IN ID:</w:t>
            </w:r>
            <w:r w:rsidRPr="00F84110">
              <w:rPr>
                <w:rFonts w:ascii="Arial" w:hAnsi="Arial" w:cs="Arial"/>
                <w:color w:val="000000" w:themeColor="text1"/>
              </w:rPr>
              <w:tab/>
            </w:r>
            <w:r w:rsidRPr="00F84110">
              <w:rPr>
                <w:rFonts w:ascii="Arial" w:hAnsi="Arial" w:cs="Arial"/>
                <w:b w:val="0"/>
                <w:bCs w:val="0"/>
                <w:color w:val="000000" w:themeColor="text1"/>
              </w:rPr>
              <w:t>XXXXXX</w:t>
            </w:r>
          </w:p>
          <w:p w14:paraId="23A46504" w14:textId="77777777" w:rsidR="00FE4A22" w:rsidRPr="00F83DAC" w:rsidRDefault="00FE4A22" w:rsidP="008942C5">
            <w:pPr>
              <w:pStyle w:val="TableText"/>
              <w:jc w:val="center"/>
              <w:rPr>
                <w:color w:val="000000" w:themeColor="text1"/>
              </w:rPr>
            </w:pPr>
            <w:r w:rsidRPr="00F84110">
              <w:rPr>
                <w:rFonts w:cs="Arial"/>
                <w:color w:val="000000" w:themeColor="text1"/>
              </w:rPr>
              <w:t>PASSWORD:</w:t>
            </w:r>
            <w:r w:rsidRPr="00F84110">
              <w:rPr>
                <w:rFonts w:cs="Arial"/>
                <w:color w:val="000000" w:themeColor="text1"/>
              </w:rPr>
              <w:tab/>
            </w:r>
            <w:r w:rsidRPr="00F84110">
              <w:rPr>
                <w:rFonts w:cs="Arial"/>
                <w:b w:val="0"/>
                <w:bCs w:val="0"/>
                <w:color w:val="000000" w:themeColor="text1"/>
              </w:rPr>
              <w:t>XXXXXX</w:t>
            </w:r>
          </w:p>
        </w:tc>
      </w:tr>
    </w:tbl>
    <w:p w14:paraId="211C00AA" w14:textId="77777777" w:rsidR="00FE4A22" w:rsidRPr="00D5423F" w:rsidRDefault="00FE4A22" w:rsidP="00FE4A22">
      <w:pPr>
        <w:pStyle w:val="NormalSS"/>
        <w:spacing w:after="0"/>
      </w:pPr>
    </w:p>
    <w:p w14:paraId="4A5247E8" w14:textId="77777777" w:rsidR="00FE4A22" w:rsidRDefault="00FE4A22" w:rsidP="00FE4A22">
      <w:pPr>
        <w:spacing w:after="240" w:line="240" w:lineRule="auto"/>
        <w:ind w:firstLine="0"/>
      </w:pPr>
      <w:r>
        <w:br w:type="page"/>
      </w:r>
    </w:p>
    <w:p w14:paraId="519D7A6E" w14:textId="1E466AF3" w:rsidR="00FE4A22" w:rsidRPr="00D5423F" w:rsidRDefault="007C38DF" w:rsidP="004023D1">
      <w:pPr>
        <w:pStyle w:val="NormalSS"/>
      </w:pPr>
      <w:r>
        <w:lastRenderedPageBreak/>
        <w:t>Taking part in AI/AN FACES is voluntary.</w:t>
      </w:r>
      <w:r w:rsidRPr="00AC0A40">
        <w:t xml:space="preserve"> </w:t>
      </w:r>
      <w:r>
        <w:t>Y</w:t>
      </w:r>
      <w:r w:rsidRPr="00AC0A40">
        <w:t xml:space="preserve">ou </w:t>
      </w:r>
      <w:r>
        <w:t xml:space="preserve">can </w:t>
      </w:r>
      <w:r w:rsidRPr="00AC0A40">
        <w:t>decide not to continue in the study</w:t>
      </w:r>
      <w:r>
        <w:t xml:space="preserve"> at any point. </w:t>
      </w:r>
      <w:r w:rsidR="00FE4A22" w:rsidRPr="00D5423F">
        <w:t>Mathematica staff will be happy to answer any questions about</w:t>
      </w:r>
      <w:r w:rsidR="00FE4A22">
        <w:t xml:space="preserve"> AI/AN </w:t>
      </w:r>
      <w:r w:rsidR="00FE4A22" w:rsidRPr="00D5423F">
        <w:t>FACES and to assist you in any way you need</w:t>
      </w:r>
      <w:r w:rsidR="00195900">
        <w:t xml:space="preserve"> with the study</w:t>
      </w:r>
      <w:r w:rsidR="00FE4A22" w:rsidRPr="00D5423F">
        <w:t xml:space="preserve">. You can contact [LIAISON] at [xxx-xxx-xxxx or LIAISON EMAIL]. If you have questions about your rights as a </w:t>
      </w:r>
      <w:r w:rsidR="00FE4A22">
        <w:t>study</w:t>
      </w:r>
      <w:r w:rsidR="00FE4A22" w:rsidRPr="00D5423F">
        <w:t xml:space="preserve"> volunteer, please call the New England Institutional Review Board toll free at 1-800-233-9570. To learn more about </w:t>
      </w:r>
      <w:r w:rsidR="00FE4A22">
        <w:t xml:space="preserve">AI/AN </w:t>
      </w:r>
      <w:r w:rsidR="00FE4A22" w:rsidRPr="00D5423F">
        <w:t xml:space="preserve">FACES, visit the </w:t>
      </w:r>
      <w:r w:rsidR="00FE4A22">
        <w:t xml:space="preserve">AI/AN </w:t>
      </w:r>
      <w:r w:rsidR="00FE4A22" w:rsidRPr="00D5423F">
        <w:t xml:space="preserve">FACES website at </w:t>
      </w:r>
      <w:hyperlink r:id="rId33" w:history="1">
        <w:r w:rsidR="00FD256C" w:rsidRPr="009B6E51">
          <w:rPr>
            <w:rStyle w:val="Hyperlink"/>
          </w:rPr>
          <w:t>http://www.acf.hhs.gov/programs/ opre/research/project/american-indian-and-alaska-native-head-start-family-and-child-experiences-survey-faces</w:t>
        </w:r>
      </w:hyperlink>
      <w:r w:rsidR="00FE4A22" w:rsidRPr="00D5423F">
        <w:t xml:space="preserve">. Thank you in advance for your help with this important </w:t>
      </w:r>
      <w:r w:rsidR="00FE4A22">
        <w:t>study</w:t>
      </w:r>
      <w:r w:rsidR="00FE4A22" w:rsidRPr="00D5423F">
        <w:t>.</w:t>
      </w:r>
    </w:p>
    <w:p w14:paraId="216E9E10" w14:textId="0E81A573" w:rsidR="00FE4A22" w:rsidRDefault="00FE4A22" w:rsidP="00FE4A22">
      <w:pPr>
        <w:pStyle w:val="NormalSS"/>
        <w:tabs>
          <w:tab w:val="left" w:pos="5760"/>
        </w:tabs>
        <w:spacing w:after="0"/>
        <w:ind w:firstLine="0"/>
      </w:pPr>
      <w:r>
        <w:rPr>
          <w:noProof/>
        </w:rPr>
        <w:drawing>
          <wp:anchor distT="0" distB="0" distL="114300" distR="114300" simplePos="0" relativeHeight="251641344" behindDoc="1" locked="0" layoutInCell="1" allowOverlap="1" wp14:anchorId="08E4EC12" wp14:editId="51412B15">
            <wp:simplePos x="0" y="0"/>
            <wp:positionH relativeFrom="column">
              <wp:posOffset>3609975</wp:posOffset>
            </wp:positionH>
            <wp:positionV relativeFrom="paragraph">
              <wp:posOffset>189230</wp:posOffset>
            </wp:positionV>
            <wp:extent cx="1209675" cy="390525"/>
            <wp:effectExtent l="19050" t="0" r="9525" b="0"/>
            <wp:wrapNone/>
            <wp:docPr id="1"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3" cstate="print"/>
                    <a:stretch>
                      <a:fillRect/>
                    </a:stretch>
                  </pic:blipFill>
                  <pic:spPr>
                    <a:xfrm>
                      <a:off x="0" y="0"/>
                      <a:ext cx="1209675" cy="390525"/>
                    </a:xfrm>
                    <a:prstGeom prst="rect">
                      <a:avLst/>
                    </a:prstGeom>
                  </pic:spPr>
                </pic:pic>
              </a:graphicData>
            </a:graphic>
          </wp:anchor>
        </w:drawing>
      </w:r>
      <w:r>
        <w:tab/>
        <w:t>Sincerely,</w:t>
      </w:r>
    </w:p>
    <w:p w14:paraId="2BB285F5" w14:textId="77777777" w:rsidR="00FE4A22" w:rsidRDefault="00FE4A22" w:rsidP="00FE4A22">
      <w:pPr>
        <w:tabs>
          <w:tab w:val="left" w:pos="5760"/>
        </w:tabs>
        <w:spacing w:line="240" w:lineRule="auto"/>
        <w:ind w:firstLine="0"/>
        <w:rPr>
          <w:sz w:val="22"/>
        </w:rPr>
      </w:pPr>
    </w:p>
    <w:p w14:paraId="7AC9E00B" w14:textId="77777777" w:rsidR="00FE4A22" w:rsidRDefault="00FE4A22" w:rsidP="00FE4A22">
      <w:pPr>
        <w:tabs>
          <w:tab w:val="left" w:pos="5760"/>
        </w:tabs>
        <w:spacing w:line="240" w:lineRule="auto"/>
        <w:ind w:firstLine="0"/>
        <w:rPr>
          <w:sz w:val="22"/>
        </w:rPr>
      </w:pPr>
    </w:p>
    <w:p w14:paraId="2DA4F03F" w14:textId="77777777" w:rsidR="00FE4A22" w:rsidRDefault="00FE4A22" w:rsidP="00FE4A22">
      <w:pPr>
        <w:tabs>
          <w:tab w:val="left" w:pos="5760"/>
        </w:tabs>
        <w:spacing w:line="240" w:lineRule="auto"/>
        <w:ind w:firstLine="0"/>
      </w:pPr>
      <w:r>
        <w:rPr>
          <w:sz w:val="22"/>
        </w:rPr>
        <w:tab/>
      </w:r>
      <w:r w:rsidRPr="00587EFC">
        <w:rPr>
          <w:sz w:val="22"/>
        </w:rPr>
        <w:t>Annalee Kelly</w:t>
      </w:r>
    </w:p>
    <w:p w14:paraId="2BA16A3E" w14:textId="77777777" w:rsidR="00FE4A22" w:rsidRPr="00464A03" w:rsidRDefault="00FE4A22" w:rsidP="00FE4A22">
      <w:pPr>
        <w:pStyle w:val="NormalSS"/>
        <w:tabs>
          <w:tab w:val="left" w:pos="5760"/>
        </w:tabs>
        <w:spacing w:after="0"/>
        <w:ind w:firstLine="0"/>
        <w:rPr>
          <w:rFonts w:ascii="Arial" w:hAnsi="Arial" w:cs="Arial"/>
          <w:sz w:val="16"/>
          <w:szCs w:val="16"/>
        </w:rPr>
      </w:pPr>
    </w:p>
    <w:p w14:paraId="6A759FB1" w14:textId="77777777" w:rsidR="00FE4A22" w:rsidRDefault="00FE4A22" w:rsidP="00FE4A22">
      <w:pPr>
        <w:spacing w:line="240" w:lineRule="auto"/>
        <w:ind w:firstLine="0"/>
        <w:sectPr w:rsidR="00FE4A22" w:rsidSect="008942C5">
          <w:headerReference w:type="default" r:id="rId34"/>
          <w:footerReference w:type="default" r:id="rId35"/>
          <w:headerReference w:type="first" r:id="rId36"/>
          <w:footerReference w:type="first" r:id="rId37"/>
          <w:endnotePr>
            <w:numFmt w:val="decimal"/>
          </w:endnotePr>
          <w:pgSz w:w="12240" w:h="15840" w:code="1"/>
          <w:pgMar w:top="1440" w:right="1440" w:bottom="720" w:left="1440" w:header="1440" w:footer="147" w:gutter="0"/>
          <w:paperSrc w:first="15" w:other="15"/>
          <w:cols w:space="720"/>
          <w:noEndnote/>
          <w:titlePg/>
          <w:docGrid w:linePitch="326"/>
        </w:sectPr>
      </w:pPr>
    </w:p>
    <w:p w14:paraId="3D7C3AF8" w14:textId="77777777" w:rsidR="00FE4A22" w:rsidRDefault="00FE4A22" w:rsidP="00FE4A22">
      <w:pPr>
        <w:pStyle w:val="MarkforAppendixTitle"/>
        <w:spacing w:before="3400"/>
      </w:pPr>
      <w:r>
        <w:lastRenderedPageBreak/>
        <w:t>APPENDIX N-3</w:t>
      </w:r>
    </w:p>
    <w:p w14:paraId="61EF049F" w14:textId="77777777" w:rsidR="00FE4A22" w:rsidRDefault="00FE4A22" w:rsidP="00FE4A22">
      <w:pPr>
        <w:pStyle w:val="MarkforAppendixTitle"/>
        <w:spacing w:before="0" w:after="0"/>
      </w:pPr>
      <w:r>
        <w:t>AI/AN FACES CENTER DIRECTOR SURVEY INVITATION</w:t>
      </w:r>
    </w:p>
    <w:p w14:paraId="2991415F" w14:textId="77777777" w:rsidR="00FE4A22" w:rsidRPr="009527BB" w:rsidRDefault="00FE4A22" w:rsidP="00FE4A22">
      <w:pPr>
        <w:sectPr w:rsidR="00FE4A22" w:rsidRPr="009527BB" w:rsidSect="008942C5">
          <w:headerReference w:type="default" r:id="rId38"/>
          <w:footerReference w:type="default" r:id="rId39"/>
          <w:headerReference w:type="first" r:id="rId40"/>
          <w:footerReference w:type="first" r:id="rId41"/>
          <w:pgSz w:w="12240" w:h="15840"/>
          <w:pgMar w:top="1440" w:right="1440" w:bottom="720" w:left="1440" w:header="720" w:footer="720" w:gutter="0"/>
          <w:paperSrc w:first="15" w:other="15"/>
          <w:cols w:space="720"/>
          <w:titlePg/>
          <w:docGrid w:linePitch="360"/>
        </w:sectPr>
      </w:pPr>
    </w:p>
    <w:p w14:paraId="4485ABC8" w14:textId="77777777" w:rsidR="00FE4A22" w:rsidRPr="00B73F3C" w:rsidRDefault="00FE4A22" w:rsidP="00FE4A22">
      <w:pPr>
        <w:spacing w:before="3400" w:after="240" w:line="240" w:lineRule="auto"/>
        <w:jc w:val="center"/>
        <w:rPr>
          <w:b/>
        </w:rPr>
        <w:sectPr w:rsidR="00FE4A22" w:rsidRPr="00B73F3C" w:rsidSect="008942C5">
          <w:headerReference w:type="default" r:id="rId42"/>
          <w:footerReference w:type="default" r:id="rId43"/>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14:paraId="571C026E" w14:textId="1F72E81A" w:rsidR="00FE4A22" w:rsidRDefault="00FE4A22" w:rsidP="00FE4A22">
      <w:pPr>
        <w:tabs>
          <w:tab w:val="left" w:pos="-1080"/>
          <w:tab w:val="left" w:pos="7020"/>
        </w:tabs>
        <w:spacing w:line="240" w:lineRule="auto"/>
        <w:ind w:firstLine="0"/>
        <w:rPr>
          <w:i/>
          <w:iCs/>
          <w:sz w:val="16"/>
        </w:rPr>
      </w:pPr>
      <w:r>
        <w:rPr>
          <w:noProof/>
        </w:rPr>
        <w:lastRenderedPageBreak/>
        <w:drawing>
          <wp:anchor distT="0" distB="0" distL="114300" distR="114300" simplePos="0" relativeHeight="251656704" behindDoc="0" locked="0" layoutInCell="1" allowOverlap="1" wp14:anchorId="46B10263" wp14:editId="0FB56D67">
            <wp:simplePos x="0" y="0"/>
            <wp:positionH relativeFrom="margin">
              <wp:align>left</wp:align>
            </wp:positionH>
            <wp:positionV relativeFrom="paragraph">
              <wp:posOffset>-830473</wp:posOffset>
            </wp:positionV>
            <wp:extent cx="861060" cy="767497"/>
            <wp:effectExtent l="0" t="0" r="0" b="0"/>
            <wp:wrapNone/>
            <wp:docPr id="8" name="Picture 8"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kgroesbeck.MATHEMATICA\AppData\Local\Microsoft\Windows\Temporary Internet Files\Content.Outlook\3K998W9D\logo 2.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060" cy="767497"/>
                    </a:xfrm>
                    <a:prstGeom prst="rect">
                      <a:avLst/>
                    </a:prstGeom>
                    <a:noFill/>
                    <a:ln>
                      <a:noFill/>
                    </a:ln>
                  </pic:spPr>
                </pic:pic>
              </a:graphicData>
            </a:graphic>
          </wp:anchor>
        </w:drawing>
      </w:r>
      <w:r>
        <w:rPr>
          <w:b/>
          <w:noProof/>
          <w:sz w:val="20"/>
        </w:rPr>
        <w:drawing>
          <wp:anchor distT="0" distB="0" distL="114300" distR="114300" simplePos="0" relativeHeight="251649536" behindDoc="1" locked="0" layoutInCell="1" allowOverlap="1" wp14:anchorId="3E32CF4D" wp14:editId="3E47905E">
            <wp:simplePos x="0" y="0"/>
            <wp:positionH relativeFrom="column">
              <wp:posOffset>-101266</wp:posOffset>
            </wp:positionH>
            <wp:positionV relativeFrom="paragraph">
              <wp:posOffset>-541421</wp:posOffset>
            </wp:positionV>
            <wp:extent cx="6117055" cy="529390"/>
            <wp:effectExtent l="19050" t="0" r="0" b="0"/>
            <wp:wrapNone/>
            <wp:docPr id="14"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Pr>
          <w:b/>
          <w:sz w:val="16"/>
        </w:rPr>
        <w:t>Annalee Kelly</w:t>
      </w:r>
      <w:r>
        <w:rPr>
          <w:b/>
          <w:sz w:val="16"/>
        </w:rPr>
        <w:tab/>
      </w:r>
      <w:r>
        <w:rPr>
          <w:sz w:val="16"/>
        </w:rPr>
        <w:t>P.</w:t>
      </w:r>
      <w:r w:rsidRPr="00CB2324">
        <w:rPr>
          <w:noProof/>
          <w:sz w:val="16"/>
        </w:rPr>
        <w:t xml:space="preserve"> </w:t>
      </w:r>
      <w:r>
        <w:rPr>
          <w:sz w:val="16"/>
        </w:rPr>
        <w:t>O. Box 2393</w:t>
      </w:r>
    </w:p>
    <w:p w14:paraId="68960994" w14:textId="77777777" w:rsidR="00FE4A22" w:rsidRDefault="00FE4A22" w:rsidP="00FE4A22">
      <w:pPr>
        <w:pStyle w:val="NormalSS"/>
        <w:tabs>
          <w:tab w:val="left" w:pos="90"/>
          <w:tab w:val="left" w:pos="7020"/>
          <w:tab w:val="left" w:pos="7650"/>
        </w:tabs>
        <w:spacing w:after="0"/>
        <w:ind w:firstLine="0"/>
        <w:rPr>
          <w:sz w:val="16"/>
        </w:rPr>
      </w:pPr>
      <w:r>
        <w:rPr>
          <w:i/>
          <w:sz w:val="16"/>
        </w:rPr>
        <w:t>AI/AN FACES Survey Director</w:t>
      </w:r>
      <w:r>
        <w:rPr>
          <w:i/>
          <w:iCs/>
          <w:sz w:val="16"/>
        </w:rPr>
        <w:tab/>
      </w:r>
      <w:r>
        <w:rPr>
          <w:sz w:val="16"/>
        </w:rPr>
        <w:t>Princeton, NJ 08543-2393</w:t>
      </w:r>
    </w:p>
    <w:p w14:paraId="5EFA67E1" w14:textId="77777777" w:rsidR="00FE4A22" w:rsidRDefault="00FE4A22" w:rsidP="00FE4A22">
      <w:pPr>
        <w:pStyle w:val="NormalSS"/>
        <w:tabs>
          <w:tab w:val="left" w:pos="7020"/>
          <w:tab w:val="left" w:pos="7650"/>
        </w:tabs>
        <w:spacing w:after="0"/>
        <w:ind w:firstLine="0"/>
        <w:rPr>
          <w:sz w:val="16"/>
        </w:rPr>
      </w:pPr>
      <w:r>
        <w:rPr>
          <w:sz w:val="16"/>
        </w:rPr>
        <w:tab/>
        <w:t>Telephone (609) 799-3535</w:t>
      </w:r>
    </w:p>
    <w:p w14:paraId="476FF8E8" w14:textId="77777777" w:rsidR="00FE4A22" w:rsidRDefault="00FE4A22" w:rsidP="00FE4A22">
      <w:pPr>
        <w:pStyle w:val="NormalSS"/>
        <w:tabs>
          <w:tab w:val="left" w:pos="7020"/>
          <w:tab w:val="left" w:pos="7650"/>
        </w:tabs>
        <w:spacing w:after="0"/>
        <w:ind w:firstLine="0"/>
        <w:rPr>
          <w:sz w:val="16"/>
          <w:lang w:val="fr-FR"/>
        </w:rPr>
      </w:pPr>
      <w:r>
        <w:rPr>
          <w:sz w:val="16"/>
        </w:rPr>
        <w:tab/>
      </w:r>
      <w:r>
        <w:rPr>
          <w:sz w:val="16"/>
          <w:lang w:val="fr-FR"/>
        </w:rPr>
        <w:t>Fax (609) 799-0005</w:t>
      </w:r>
    </w:p>
    <w:p w14:paraId="2DACB1C7" w14:textId="77777777" w:rsidR="00FE4A22" w:rsidRDefault="00FE4A22" w:rsidP="00FE4A22">
      <w:pPr>
        <w:pStyle w:val="NormalSS"/>
        <w:tabs>
          <w:tab w:val="left" w:pos="7020"/>
          <w:tab w:val="left" w:pos="7650"/>
        </w:tabs>
        <w:spacing w:after="0"/>
        <w:ind w:firstLine="0"/>
        <w:rPr>
          <w:sz w:val="16"/>
          <w:lang w:val="fr-FR"/>
        </w:rPr>
      </w:pPr>
      <w:r>
        <w:rPr>
          <w:sz w:val="16"/>
          <w:lang w:val="fr-FR"/>
        </w:rPr>
        <w:tab/>
        <w:t>www.mathematica-mpr.com</w:t>
      </w:r>
    </w:p>
    <w:p w14:paraId="552CDC6F" w14:textId="77777777" w:rsidR="00FE4A22" w:rsidRDefault="00FE4A22" w:rsidP="00FE4A22">
      <w:pPr>
        <w:pStyle w:val="NormalSS"/>
        <w:tabs>
          <w:tab w:val="left" w:pos="7020"/>
          <w:tab w:val="left" w:pos="8280"/>
        </w:tabs>
        <w:spacing w:after="0"/>
        <w:ind w:firstLine="0"/>
        <w:rPr>
          <w:b/>
          <w:bCs/>
          <w:sz w:val="16"/>
          <w:lang w:val="fr-FR"/>
        </w:rPr>
      </w:pPr>
      <w:r>
        <w:rPr>
          <w:b/>
          <w:bCs/>
          <w:sz w:val="16"/>
          <w:lang w:val="fr-FR"/>
        </w:rPr>
        <w:tab/>
      </w:r>
    </w:p>
    <w:p w14:paraId="3511708E" w14:textId="77777777" w:rsidR="00FE4A22" w:rsidRDefault="00FE4A22" w:rsidP="00FE4A22">
      <w:pPr>
        <w:pStyle w:val="NormalSS"/>
        <w:tabs>
          <w:tab w:val="left" w:pos="7020"/>
          <w:tab w:val="left" w:pos="7650"/>
        </w:tabs>
        <w:ind w:firstLine="0"/>
      </w:pPr>
      <w:r>
        <w:rPr>
          <w:b/>
          <w:sz w:val="18"/>
        </w:rPr>
        <w:tab/>
      </w:r>
      <w:r w:rsidRPr="00146BF5">
        <w:t xml:space="preserve">AI/AN </w:t>
      </w:r>
      <w:r>
        <w:t>FACES-XX</w:t>
      </w:r>
    </w:p>
    <w:p w14:paraId="7917D671" w14:textId="77777777" w:rsidR="00FE4A22" w:rsidRDefault="00FE4A22" w:rsidP="00FE4A22">
      <w:pPr>
        <w:pStyle w:val="NormalSS"/>
        <w:tabs>
          <w:tab w:val="left" w:pos="7020"/>
          <w:tab w:val="left" w:pos="7650"/>
        </w:tabs>
        <w:ind w:firstLine="0"/>
      </w:pPr>
      <w:r>
        <w:tab/>
        <w:t>DATE</w:t>
      </w:r>
    </w:p>
    <w:p w14:paraId="228AAB9B" w14:textId="77777777" w:rsidR="00FE4A22" w:rsidRDefault="00FE4A22" w:rsidP="00FE4A22">
      <w:pPr>
        <w:pStyle w:val="Normalcontinued"/>
      </w:pPr>
      <w:r>
        <w:t>Dear [CENTER DIRECTOR]:</w:t>
      </w:r>
    </w:p>
    <w:p w14:paraId="3CE62B35" w14:textId="1D062D65" w:rsidR="00FE4A22" w:rsidRPr="00ED0869" w:rsidRDefault="00FE4A22" w:rsidP="00FE4A22">
      <w:pPr>
        <w:pStyle w:val="NormalSS"/>
      </w:pPr>
      <w:r w:rsidRPr="00ED0869">
        <w:t xml:space="preserve">Thank you for </w:t>
      </w:r>
      <w:r>
        <w:t xml:space="preserve">your Head Start center’s participation </w:t>
      </w:r>
      <w:r w:rsidRPr="00ED0869">
        <w:t>in the</w:t>
      </w:r>
      <w:r>
        <w:t xml:space="preserve"> American Indian and Alaska Native</w:t>
      </w:r>
      <w:r w:rsidRPr="00ED0869">
        <w:t xml:space="preserve"> Head Start Family and Child Experiences Survey (</w:t>
      </w:r>
      <w:r>
        <w:t xml:space="preserve">AI/AN </w:t>
      </w:r>
      <w:r w:rsidRPr="00ED0869">
        <w:t>FACES)</w:t>
      </w:r>
      <w:r>
        <w:t xml:space="preserve"> </w:t>
      </w:r>
      <w:r w:rsidR="00987667">
        <w:t>last fall</w:t>
      </w:r>
      <w:r w:rsidRPr="00ED0869">
        <w:t xml:space="preserve">. </w:t>
      </w:r>
      <w:r>
        <w:t>We are excited about the new s</w:t>
      </w:r>
      <w:r w:rsidRPr="00A446A5">
        <w:t>pring activities and hope you are too</w:t>
      </w:r>
      <w:r w:rsidRPr="00ED0869">
        <w:t>.</w:t>
      </w:r>
      <w:r>
        <w:t xml:space="preserve"> The study focuses on children’s growth in Head Start, family involvement, and Head Start program quali</w:t>
      </w:r>
      <w:r w:rsidR="005F4C42">
        <w:t>ty</w:t>
      </w:r>
      <w:r>
        <w:t xml:space="preserve">. </w:t>
      </w:r>
      <w:r w:rsidR="009D004C">
        <w:t>It</w:t>
      </w:r>
      <w:r>
        <w:t xml:space="preserve"> aims to identify ways that Head Start can best serve the needs of children and families in tribal communities.</w:t>
      </w:r>
      <w:r w:rsidRPr="00ED0869">
        <w:t xml:space="preserve"> </w:t>
      </w:r>
      <w:r w:rsidR="008A69F0" w:rsidRPr="00ED0869">
        <w:t xml:space="preserve">Your help is vital to the study’s success. </w:t>
      </w:r>
      <w:r w:rsidRPr="00ED0869">
        <w:t>The Administration for Children and Families, part of the U.S. Department of Health and Human Services, funds the study.</w:t>
      </w:r>
      <w:r w:rsidRPr="00ED0869">
        <w:rPr>
          <w:rStyle w:val="FootnoteReference"/>
          <w:vertAlign w:val="baseline"/>
        </w:rPr>
        <w:t xml:space="preserve"> </w:t>
      </w:r>
      <w:r w:rsidR="004F26DA" w:rsidRPr="004F26DA">
        <w:rPr>
          <w:u w:color="000080"/>
        </w:rPr>
        <w:t>Mathematica Policy Research, an independent research company, is conducting AI/AN FACES.</w:t>
      </w:r>
      <w:r w:rsidR="004F26DA">
        <w:rPr>
          <w:u w:color="000080"/>
        </w:rPr>
        <w:t xml:space="preserve"> </w:t>
      </w:r>
    </w:p>
    <w:p w14:paraId="6514582F" w14:textId="4BB0FEE1" w:rsidR="009D004C" w:rsidRDefault="00FE4A22" w:rsidP="00FE4A22">
      <w:pPr>
        <w:pStyle w:val="NormalSS"/>
      </w:pPr>
      <w:r w:rsidRPr="00300A62">
        <w:t xml:space="preserve">This spring, we </w:t>
      </w:r>
      <w:r>
        <w:t>invite</w:t>
      </w:r>
      <w:r w:rsidRPr="00300A62">
        <w:t xml:space="preserve"> you to complete a short 20-minute </w:t>
      </w:r>
      <w:r>
        <w:t>online</w:t>
      </w:r>
      <w:r w:rsidRPr="00300A62">
        <w:t xml:space="preserve"> survey. Your survey will ask about staffing and staff education and training</w:t>
      </w:r>
      <w:r w:rsidR="00944521">
        <w:t>,</w:t>
      </w:r>
      <w:r w:rsidRPr="00300A62">
        <w:t xml:space="preserve"> </w:t>
      </w:r>
      <w:r w:rsidR="00C3182B" w:rsidRPr="00C3182B">
        <w:t>curriculum and assessment</w:t>
      </w:r>
      <w:r w:rsidR="00944521">
        <w:t>,</w:t>
      </w:r>
      <w:r w:rsidR="00C3182B" w:rsidRPr="00C3182B">
        <w:t xml:space="preserve"> program management</w:t>
      </w:r>
      <w:r w:rsidR="00944521">
        <w:t>,</w:t>
      </w:r>
      <w:r w:rsidR="00C3182B" w:rsidRPr="00C3182B">
        <w:t xml:space="preserve"> </w:t>
      </w:r>
      <w:r w:rsidRPr="00300A62">
        <w:t>native culture and language at your center</w:t>
      </w:r>
      <w:r w:rsidR="00944521">
        <w:t>,</w:t>
      </w:r>
      <w:r w:rsidRPr="00300A62">
        <w:t xml:space="preserve"> </w:t>
      </w:r>
      <w:r>
        <w:t xml:space="preserve">and </w:t>
      </w:r>
      <w:r w:rsidRPr="00300A62">
        <w:t>your feelings about your job and center</w:t>
      </w:r>
      <w:r>
        <w:t>.</w:t>
      </w:r>
      <w:r w:rsidRPr="00ED0869">
        <w:t xml:space="preserve"> It will also ask about your education and training and </w:t>
      </w:r>
      <w:r w:rsidR="009D004C">
        <w:t xml:space="preserve">any </w:t>
      </w:r>
      <w:r w:rsidRPr="00ED0869">
        <w:t xml:space="preserve">professional development you may have taken part in over the past year. </w:t>
      </w:r>
      <w:r>
        <w:t>Y</w:t>
      </w:r>
      <w:r w:rsidRPr="00ED0869">
        <w:t xml:space="preserve">our program director and the teachers </w:t>
      </w:r>
      <w:r>
        <w:t>in classrooms selected for AI/AN FACES have also been asked to</w:t>
      </w:r>
      <w:r w:rsidRPr="00ED0869">
        <w:t xml:space="preserve"> complete a short survey.</w:t>
      </w:r>
      <w:r w:rsidR="009D004C" w:rsidRPr="009D004C">
        <w:t xml:space="preserve"> </w:t>
      </w:r>
    </w:p>
    <w:p w14:paraId="5887EB4C" w14:textId="77777777" w:rsidR="00FE4A22" w:rsidRPr="00ED0869" w:rsidRDefault="009D004C" w:rsidP="00FE4A22">
      <w:pPr>
        <w:pStyle w:val="NormalSS"/>
      </w:pPr>
      <w:r w:rsidRPr="00ED0869">
        <w:t>All information you provide will be kept private to the extent permitted by law.</w:t>
      </w:r>
      <w:r w:rsidR="00956885">
        <w:t xml:space="preserve"> </w:t>
      </w:r>
      <w:r w:rsidRPr="00ED0869">
        <w:t xml:space="preserve">No one from your Head Start program will see </w:t>
      </w:r>
      <w:r>
        <w:t xml:space="preserve">or hear </w:t>
      </w:r>
      <w:r w:rsidRPr="00ED0869">
        <w:t xml:space="preserve">your individual responses, and your name </w:t>
      </w:r>
      <w:r>
        <w:t xml:space="preserve">and your center’s name </w:t>
      </w:r>
      <w:r w:rsidRPr="00ED0869">
        <w:t xml:space="preserve">will never be associated with or identified in </w:t>
      </w:r>
      <w:r>
        <w:t xml:space="preserve">any </w:t>
      </w:r>
      <w:r w:rsidRPr="00ED0869">
        <w:t>study reports.</w:t>
      </w:r>
    </w:p>
    <w:p w14:paraId="715AB5D9" w14:textId="047128FD" w:rsidR="00FE4A22" w:rsidRPr="00ED0869" w:rsidRDefault="00FE4A22" w:rsidP="00FE4A22">
      <w:pPr>
        <w:pStyle w:val="NormalSS"/>
      </w:pPr>
      <w:r w:rsidRPr="00ED0869">
        <w:t xml:space="preserve">We have enclosed some helpful tips for completing your survey online. When you visit the website, you should use the log-in ID and password below. These are secure and will not be shared with anyone. Using the log-in ID and password ensures that your responses will be protected. </w:t>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firstRow="1" w:lastRow="0" w:firstColumn="0" w:lastColumn="0" w:noHBand="1" w:noVBand="1"/>
      </w:tblPr>
      <w:tblGrid>
        <w:gridCol w:w="9576"/>
      </w:tblGrid>
      <w:tr w:rsidR="00FE4A22" w:rsidRPr="00F83DAC" w14:paraId="6F4EBFAD" w14:textId="77777777" w:rsidTr="008942C5">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14:paraId="3FFF2D9C" w14:textId="77777777" w:rsidR="00FE4A22" w:rsidRPr="00F84110" w:rsidRDefault="00FE4A22" w:rsidP="008942C5">
            <w:pPr>
              <w:pStyle w:val="NormalSS"/>
              <w:spacing w:after="0"/>
              <w:ind w:firstLine="0"/>
              <w:jc w:val="center"/>
              <w:rPr>
                <w:rFonts w:ascii="Arial" w:hAnsi="Arial" w:cs="Arial"/>
                <w:color w:val="000000" w:themeColor="text1"/>
              </w:rPr>
            </w:pPr>
            <w:r w:rsidRPr="00F84110">
              <w:rPr>
                <w:rFonts w:ascii="Arial" w:hAnsi="Arial" w:cs="Arial"/>
                <w:color w:val="000000" w:themeColor="text1"/>
              </w:rPr>
              <w:t>We encourage you to complete the survey online at:</w:t>
            </w:r>
          </w:p>
          <w:p w14:paraId="3B85832D" w14:textId="77777777" w:rsidR="00FE4A22" w:rsidRPr="00F84110" w:rsidRDefault="00FE4A22" w:rsidP="008942C5">
            <w:pPr>
              <w:pStyle w:val="NormalSS"/>
              <w:spacing w:after="0"/>
              <w:jc w:val="center"/>
              <w:rPr>
                <w:rFonts w:ascii="Arial" w:hAnsi="Arial" w:cs="Arial"/>
                <w:color w:val="000000" w:themeColor="text1"/>
              </w:rPr>
            </w:pPr>
          </w:p>
          <w:p w14:paraId="0C063675" w14:textId="77777777" w:rsidR="00FE4A22" w:rsidRPr="00744188" w:rsidRDefault="00FE4A22" w:rsidP="008942C5">
            <w:pPr>
              <w:autoSpaceDE w:val="0"/>
              <w:autoSpaceDN w:val="0"/>
              <w:adjustRightInd w:val="0"/>
              <w:spacing w:line="240" w:lineRule="auto"/>
              <w:ind w:firstLine="0"/>
              <w:jc w:val="center"/>
              <w:rPr>
                <w:rFonts w:ascii="Arial" w:hAnsi="Arial" w:cs="Arial"/>
                <w:color w:val="000000" w:themeColor="text1"/>
              </w:rPr>
            </w:pPr>
            <w:r w:rsidRPr="00744188">
              <w:rPr>
                <w:rFonts w:ascii="Arial" w:hAnsi="Arial" w:cs="Arial"/>
                <w:color w:val="000000" w:themeColor="text1"/>
              </w:rPr>
              <w:t>[SURVEY URL]</w:t>
            </w:r>
          </w:p>
          <w:p w14:paraId="6563E990" w14:textId="77777777" w:rsidR="00FE4A22" w:rsidRPr="00F84110" w:rsidRDefault="00FE4A22" w:rsidP="008942C5">
            <w:pPr>
              <w:pStyle w:val="NormalSS"/>
              <w:spacing w:after="0"/>
              <w:ind w:firstLine="0"/>
              <w:jc w:val="center"/>
              <w:rPr>
                <w:rFonts w:ascii="Arial" w:hAnsi="Arial" w:cs="Arial"/>
                <w:color w:val="000000" w:themeColor="text1"/>
              </w:rPr>
            </w:pPr>
          </w:p>
          <w:p w14:paraId="450428F5" w14:textId="77777777" w:rsidR="00FE4A22" w:rsidRPr="00F84110" w:rsidRDefault="00FE4A22" w:rsidP="008942C5">
            <w:pPr>
              <w:pStyle w:val="NormalSS"/>
              <w:spacing w:after="0"/>
              <w:ind w:firstLine="0"/>
              <w:jc w:val="center"/>
              <w:rPr>
                <w:rFonts w:ascii="Arial" w:hAnsi="Arial" w:cs="Arial"/>
                <w:b w:val="0"/>
                <w:bCs w:val="0"/>
                <w:color w:val="000000" w:themeColor="text1"/>
              </w:rPr>
            </w:pPr>
            <w:r w:rsidRPr="00F84110">
              <w:rPr>
                <w:rFonts w:ascii="Arial" w:hAnsi="Arial" w:cs="Arial"/>
                <w:color w:val="000000" w:themeColor="text1"/>
              </w:rPr>
              <w:t>LOG-IN ID:</w:t>
            </w:r>
            <w:r w:rsidRPr="00F84110">
              <w:rPr>
                <w:rFonts w:ascii="Arial" w:hAnsi="Arial" w:cs="Arial"/>
                <w:color w:val="000000" w:themeColor="text1"/>
              </w:rPr>
              <w:tab/>
            </w:r>
            <w:r w:rsidRPr="00F84110">
              <w:rPr>
                <w:rFonts w:ascii="Arial" w:hAnsi="Arial" w:cs="Arial"/>
                <w:b w:val="0"/>
                <w:bCs w:val="0"/>
                <w:color w:val="000000" w:themeColor="text1"/>
              </w:rPr>
              <w:t>XXXXXX</w:t>
            </w:r>
          </w:p>
          <w:p w14:paraId="4BA40B35" w14:textId="77777777" w:rsidR="00FE4A22" w:rsidRPr="00F83DAC" w:rsidRDefault="00FE4A22" w:rsidP="008942C5">
            <w:pPr>
              <w:pStyle w:val="TableText"/>
              <w:jc w:val="center"/>
              <w:rPr>
                <w:color w:val="000000" w:themeColor="text1"/>
              </w:rPr>
            </w:pPr>
            <w:r w:rsidRPr="003566CC">
              <w:rPr>
                <w:rFonts w:cs="Arial"/>
                <w:color w:val="000000" w:themeColor="text1"/>
                <w:sz w:val="22"/>
              </w:rPr>
              <w:t>PASSWORD:</w:t>
            </w:r>
            <w:r w:rsidRPr="003566CC">
              <w:rPr>
                <w:rFonts w:cs="Arial"/>
                <w:color w:val="000000" w:themeColor="text1"/>
                <w:sz w:val="22"/>
              </w:rPr>
              <w:tab/>
            </w:r>
            <w:r w:rsidRPr="003566CC">
              <w:rPr>
                <w:rFonts w:cs="Arial"/>
                <w:b w:val="0"/>
                <w:bCs w:val="0"/>
                <w:color w:val="000000" w:themeColor="text1"/>
                <w:sz w:val="22"/>
              </w:rPr>
              <w:t>XXXXXX</w:t>
            </w:r>
          </w:p>
        </w:tc>
      </w:tr>
    </w:tbl>
    <w:p w14:paraId="3B1C3E5E" w14:textId="77777777" w:rsidR="00FE4A22" w:rsidRDefault="00FE4A22" w:rsidP="00FE4A22">
      <w:pPr>
        <w:pStyle w:val="NormalSS"/>
      </w:pPr>
    </w:p>
    <w:p w14:paraId="77F541C0" w14:textId="041744E3" w:rsidR="00FE4A22" w:rsidRPr="00ED0869" w:rsidRDefault="00FE4A22" w:rsidP="00CB6423">
      <w:pPr>
        <w:spacing w:after="240" w:line="240" w:lineRule="auto"/>
        <w:ind w:firstLine="0"/>
      </w:pPr>
      <w:r>
        <w:br w:type="page"/>
      </w:r>
      <w:r w:rsidR="007C38DF">
        <w:lastRenderedPageBreak/>
        <w:t>Taking part in AI/AN FACES is voluntary.</w:t>
      </w:r>
      <w:r w:rsidR="007C38DF" w:rsidRPr="00AC0A40">
        <w:t xml:space="preserve"> </w:t>
      </w:r>
      <w:r w:rsidR="007C38DF">
        <w:t>Y</w:t>
      </w:r>
      <w:r w:rsidR="007C38DF" w:rsidRPr="00AC0A40">
        <w:t xml:space="preserve">ou </w:t>
      </w:r>
      <w:r w:rsidR="007C38DF">
        <w:t xml:space="preserve">can </w:t>
      </w:r>
      <w:r w:rsidR="007C38DF" w:rsidRPr="00AC0A40">
        <w:t>decide not to continue in the study</w:t>
      </w:r>
      <w:r w:rsidR="007C38DF">
        <w:t xml:space="preserve"> at any point.</w:t>
      </w:r>
      <w:r w:rsidR="00C26D3A">
        <w:t xml:space="preserve"> </w:t>
      </w:r>
      <w:r w:rsidRPr="00ED0869">
        <w:t xml:space="preserve">Mathematica staff will be happy to answer any questions about </w:t>
      </w:r>
      <w:r>
        <w:t xml:space="preserve">AI/AN </w:t>
      </w:r>
      <w:r w:rsidRPr="00ED0869">
        <w:t>FACES and to assist you in any way you need</w:t>
      </w:r>
      <w:r>
        <w:t xml:space="preserve"> with the study</w:t>
      </w:r>
      <w:r w:rsidRPr="00ED0869">
        <w:t xml:space="preserve">. You can contact us toll-free at 855-714-8193 or email us at </w:t>
      </w:r>
      <w:hyperlink r:id="rId44" w:history="1">
        <w:r w:rsidR="00026362" w:rsidRPr="00BB7298">
          <w:rPr>
            <w:rStyle w:val="Hyperlink"/>
          </w:rPr>
          <w:t>AIANFACES@mathematica-mpr.com</w:t>
        </w:r>
      </w:hyperlink>
      <w:r w:rsidRPr="00ED0869">
        <w:t>.</w:t>
      </w:r>
      <w:r w:rsidR="00026362">
        <w:t xml:space="preserve"> </w:t>
      </w:r>
      <w:r w:rsidRPr="00ED0869">
        <w:t xml:space="preserve">If you have questions about your rights as a </w:t>
      </w:r>
      <w:r>
        <w:t>study</w:t>
      </w:r>
      <w:r w:rsidRPr="00ED0869">
        <w:t xml:space="preserve"> volunteer, please call the New England Institutional Review Board toll free at 1-800-233-9570. To learn more about </w:t>
      </w:r>
      <w:r>
        <w:t xml:space="preserve">AI/AN </w:t>
      </w:r>
      <w:r w:rsidRPr="00ED0869">
        <w:t xml:space="preserve">FACES, visit the </w:t>
      </w:r>
      <w:r>
        <w:t xml:space="preserve">AI/AN </w:t>
      </w:r>
      <w:r w:rsidRPr="00ED0869">
        <w:t xml:space="preserve">FACES website at </w:t>
      </w:r>
      <w:hyperlink r:id="rId45" w:history="1">
        <w:r w:rsidRPr="000601A1">
          <w:rPr>
            <w:rStyle w:val="Hyperlink"/>
          </w:rPr>
          <w:t>http://www.acf.hhs.gov/programs/opre/research/project/american-indian-and-alaska-native-head-start-family-and-child-experiences-survey-faces</w:t>
        </w:r>
      </w:hyperlink>
      <w:r w:rsidRPr="00ED0869">
        <w:t xml:space="preserve">. Thank you in advance for your help with this important </w:t>
      </w:r>
      <w:r>
        <w:t>study</w:t>
      </w:r>
      <w:r w:rsidRPr="00ED0869">
        <w:t>.</w:t>
      </w:r>
    </w:p>
    <w:p w14:paraId="16E86DE5" w14:textId="0BBA6DAB" w:rsidR="00FE4A22" w:rsidRPr="009B76BF" w:rsidRDefault="00FE4A22" w:rsidP="00FE4A22">
      <w:pPr>
        <w:pStyle w:val="NormalSS"/>
        <w:tabs>
          <w:tab w:val="left" w:pos="5760"/>
        </w:tabs>
        <w:spacing w:after="0"/>
        <w:ind w:firstLine="0"/>
        <w:rPr>
          <w:szCs w:val="24"/>
        </w:rPr>
      </w:pPr>
      <w:r>
        <w:rPr>
          <w:noProof/>
        </w:rPr>
        <w:drawing>
          <wp:anchor distT="0" distB="0" distL="114300" distR="114300" simplePos="0" relativeHeight="251643392" behindDoc="1" locked="0" layoutInCell="1" allowOverlap="1" wp14:anchorId="6D32BC39" wp14:editId="4E6BC4C7">
            <wp:simplePos x="0" y="0"/>
            <wp:positionH relativeFrom="column">
              <wp:posOffset>3609975</wp:posOffset>
            </wp:positionH>
            <wp:positionV relativeFrom="paragraph">
              <wp:posOffset>189230</wp:posOffset>
            </wp:positionV>
            <wp:extent cx="1209675" cy="390525"/>
            <wp:effectExtent l="19050" t="0" r="9525" b="0"/>
            <wp:wrapNone/>
            <wp:docPr id="4"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3" cstate="print"/>
                    <a:stretch>
                      <a:fillRect/>
                    </a:stretch>
                  </pic:blipFill>
                  <pic:spPr>
                    <a:xfrm>
                      <a:off x="0" y="0"/>
                      <a:ext cx="1209675" cy="390525"/>
                    </a:xfrm>
                    <a:prstGeom prst="rect">
                      <a:avLst/>
                    </a:prstGeom>
                  </pic:spPr>
                </pic:pic>
              </a:graphicData>
            </a:graphic>
          </wp:anchor>
        </w:drawing>
      </w:r>
      <w:r>
        <w:tab/>
      </w:r>
      <w:r w:rsidRPr="009B76BF">
        <w:rPr>
          <w:szCs w:val="24"/>
        </w:rPr>
        <w:t>Sincerely,</w:t>
      </w:r>
    </w:p>
    <w:p w14:paraId="6DCCA981" w14:textId="77777777" w:rsidR="00FE4A22" w:rsidRPr="009B76BF" w:rsidRDefault="00FE4A22" w:rsidP="00FE4A22">
      <w:pPr>
        <w:pStyle w:val="NormalSS"/>
        <w:tabs>
          <w:tab w:val="left" w:pos="5760"/>
        </w:tabs>
        <w:spacing w:after="0"/>
        <w:ind w:firstLine="0"/>
        <w:rPr>
          <w:szCs w:val="24"/>
        </w:rPr>
      </w:pPr>
      <w:r w:rsidRPr="009B76BF">
        <w:rPr>
          <w:szCs w:val="24"/>
        </w:rPr>
        <w:tab/>
      </w:r>
    </w:p>
    <w:p w14:paraId="5F8FA65C" w14:textId="77777777" w:rsidR="00FE4A22" w:rsidRPr="009B76BF" w:rsidRDefault="00FE4A22" w:rsidP="00FE4A22">
      <w:pPr>
        <w:pStyle w:val="NormalSS"/>
        <w:tabs>
          <w:tab w:val="left" w:pos="5760"/>
        </w:tabs>
        <w:spacing w:before="240" w:after="0"/>
        <w:ind w:firstLine="0"/>
        <w:rPr>
          <w:szCs w:val="24"/>
        </w:rPr>
      </w:pPr>
      <w:r w:rsidRPr="009B76BF">
        <w:rPr>
          <w:szCs w:val="24"/>
        </w:rPr>
        <w:tab/>
      </w:r>
      <w:r w:rsidRPr="00CB6423">
        <w:t>Annalee Kelly</w:t>
      </w:r>
    </w:p>
    <w:p w14:paraId="24EDF1DD" w14:textId="77777777" w:rsidR="00FE4A22" w:rsidRDefault="00FE4A22" w:rsidP="00FE4A22">
      <w:pPr>
        <w:spacing w:line="240" w:lineRule="auto"/>
        <w:ind w:firstLine="0"/>
      </w:pPr>
    </w:p>
    <w:p w14:paraId="576467FA" w14:textId="77777777" w:rsidR="00FE4A22" w:rsidRDefault="00FE4A22" w:rsidP="00FE4A22">
      <w:pPr>
        <w:spacing w:line="240" w:lineRule="auto"/>
        <w:ind w:firstLine="0"/>
      </w:pPr>
    </w:p>
    <w:p w14:paraId="41F5C09B" w14:textId="77777777" w:rsidR="00FE4A22" w:rsidRPr="00354ECE" w:rsidRDefault="00FE4A22" w:rsidP="00FE4A22"/>
    <w:p w14:paraId="0BEACB89" w14:textId="77777777" w:rsidR="00FE4A22" w:rsidRPr="00354ECE" w:rsidRDefault="00FE4A22" w:rsidP="00FE4A22"/>
    <w:p w14:paraId="498EF659" w14:textId="77777777" w:rsidR="00FE4A22" w:rsidRDefault="00FE4A22" w:rsidP="00FE4A22"/>
    <w:p w14:paraId="0C8D9B49" w14:textId="77777777" w:rsidR="00FE4A22" w:rsidRDefault="00FE4A22" w:rsidP="00FE4A22">
      <w:pPr>
        <w:tabs>
          <w:tab w:val="left" w:pos="1236"/>
        </w:tabs>
      </w:pPr>
      <w:r>
        <w:tab/>
      </w:r>
    </w:p>
    <w:p w14:paraId="2F8B0907" w14:textId="77777777" w:rsidR="00FE4A22" w:rsidRDefault="00FE4A22" w:rsidP="00FE4A22">
      <w:pPr>
        <w:tabs>
          <w:tab w:val="left" w:pos="1236"/>
        </w:tabs>
        <w:sectPr w:rsidR="00FE4A22" w:rsidSect="004023D1">
          <w:headerReference w:type="default" r:id="rId46"/>
          <w:footerReference w:type="default" r:id="rId47"/>
          <w:headerReference w:type="first" r:id="rId48"/>
          <w:footerReference w:type="first" r:id="rId49"/>
          <w:endnotePr>
            <w:numFmt w:val="decimal"/>
          </w:endnotePr>
          <w:pgSz w:w="12240" w:h="15840" w:code="1"/>
          <w:pgMar w:top="1440" w:right="1440" w:bottom="576" w:left="1440" w:header="1440" w:footer="0" w:gutter="0"/>
          <w:paperSrc w:first="258" w:other="258"/>
          <w:cols w:space="720"/>
          <w:noEndnote/>
          <w:titlePg/>
          <w:docGrid w:linePitch="326"/>
        </w:sectPr>
      </w:pPr>
    </w:p>
    <w:p w14:paraId="03E60C4A" w14:textId="77777777" w:rsidR="00FE4A22" w:rsidRDefault="00FE4A22" w:rsidP="00FE4A22">
      <w:pPr>
        <w:pStyle w:val="MarkforAppendixTitle"/>
      </w:pPr>
      <w:r>
        <w:lastRenderedPageBreak/>
        <w:t>appendix n-4</w:t>
      </w:r>
      <w:r>
        <w:br/>
      </w:r>
      <w:r>
        <w:br/>
        <w:t xml:space="preserve">ai/an faces program director survey INVITATION </w:t>
      </w:r>
      <w:r>
        <w:br/>
        <w:t>(one-center program director)</w:t>
      </w:r>
    </w:p>
    <w:p w14:paraId="2B7235F2" w14:textId="77777777" w:rsidR="00FE4A22" w:rsidRDefault="00FE4A22" w:rsidP="00FE4A22">
      <w:pPr>
        <w:sectPr w:rsidR="00FE4A22" w:rsidSect="008942C5">
          <w:footerReference w:type="first" r:id="rId50"/>
          <w:endnotePr>
            <w:numFmt w:val="decimal"/>
          </w:endnotePr>
          <w:pgSz w:w="12240" w:h="15840" w:code="1"/>
          <w:pgMar w:top="1440" w:right="720" w:bottom="576" w:left="720" w:header="720" w:footer="0" w:gutter="0"/>
          <w:paperSrc w:first="258" w:other="258"/>
          <w:cols w:space="720"/>
          <w:noEndnote/>
          <w:titlePg/>
          <w:docGrid w:linePitch="78"/>
        </w:sectPr>
      </w:pPr>
    </w:p>
    <w:p w14:paraId="578C4E31" w14:textId="77777777" w:rsidR="00FE4A22" w:rsidRPr="00B73F3C" w:rsidRDefault="00FE4A22" w:rsidP="00FE4A22">
      <w:pPr>
        <w:spacing w:before="3400" w:after="240" w:line="240" w:lineRule="auto"/>
        <w:jc w:val="center"/>
        <w:rPr>
          <w:b/>
        </w:rPr>
        <w:sectPr w:rsidR="00FE4A22" w:rsidRPr="00B73F3C" w:rsidSect="008942C5">
          <w:headerReference w:type="default" r:id="rId51"/>
          <w:footerReference w:type="default" r:id="rId52"/>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14:paraId="3CA0A05E" w14:textId="5306BD95" w:rsidR="00FE4A22" w:rsidRDefault="00FE4A22" w:rsidP="00FE4A22">
      <w:pPr>
        <w:tabs>
          <w:tab w:val="left" w:pos="-1080"/>
          <w:tab w:val="left" w:pos="7020"/>
        </w:tabs>
        <w:spacing w:line="240" w:lineRule="auto"/>
        <w:ind w:firstLine="0"/>
        <w:rPr>
          <w:i/>
          <w:iCs/>
          <w:sz w:val="16"/>
        </w:rPr>
      </w:pPr>
      <w:r>
        <w:rPr>
          <w:noProof/>
        </w:rPr>
        <w:lastRenderedPageBreak/>
        <w:drawing>
          <wp:anchor distT="0" distB="0" distL="114300" distR="114300" simplePos="0" relativeHeight="251668992" behindDoc="0" locked="0" layoutInCell="1" allowOverlap="1" wp14:anchorId="7A589EDE" wp14:editId="34D3B258">
            <wp:simplePos x="0" y="0"/>
            <wp:positionH relativeFrom="column">
              <wp:posOffset>-115570</wp:posOffset>
            </wp:positionH>
            <wp:positionV relativeFrom="paragraph">
              <wp:posOffset>-809361</wp:posOffset>
            </wp:positionV>
            <wp:extent cx="861060" cy="767497"/>
            <wp:effectExtent l="0" t="0" r="0" b="0"/>
            <wp:wrapNone/>
            <wp:docPr id="10" name="Picture 10"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kgroesbeck.MATHEMATICA\AppData\Local\Microsoft\Windows\Temporary Internet Files\Content.Outlook\3K998W9D\logo 2.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060" cy="767497"/>
                    </a:xfrm>
                    <a:prstGeom prst="rect">
                      <a:avLst/>
                    </a:prstGeom>
                    <a:noFill/>
                    <a:ln>
                      <a:noFill/>
                    </a:ln>
                  </pic:spPr>
                </pic:pic>
              </a:graphicData>
            </a:graphic>
          </wp:anchor>
        </w:drawing>
      </w:r>
      <w:r>
        <w:rPr>
          <w:b/>
          <w:noProof/>
          <w:sz w:val="20"/>
        </w:rPr>
        <w:drawing>
          <wp:anchor distT="0" distB="0" distL="114300" distR="114300" simplePos="0" relativeHeight="251661824" behindDoc="1" locked="0" layoutInCell="1" allowOverlap="1" wp14:anchorId="386DB203" wp14:editId="6352E0F9">
            <wp:simplePos x="0" y="0"/>
            <wp:positionH relativeFrom="column">
              <wp:posOffset>-101266</wp:posOffset>
            </wp:positionH>
            <wp:positionV relativeFrom="paragraph">
              <wp:posOffset>-541421</wp:posOffset>
            </wp:positionV>
            <wp:extent cx="6117055" cy="529390"/>
            <wp:effectExtent l="19050" t="0" r="0" b="0"/>
            <wp:wrapNone/>
            <wp:docPr id="2"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Pr>
          <w:b/>
          <w:sz w:val="16"/>
        </w:rPr>
        <w:t>Annalee Kelly</w:t>
      </w:r>
      <w:r>
        <w:rPr>
          <w:b/>
          <w:sz w:val="16"/>
        </w:rPr>
        <w:tab/>
      </w:r>
      <w:r>
        <w:rPr>
          <w:sz w:val="16"/>
        </w:rPr>
        <w:t>P.</w:t>
      </w:r>
      <w:r w:rsidRPr="00CB2324">
        <w:rPr>
          <w:noProof/>
          <w:sz w:val="16"/>
        </w:rPr>
        <w:t xml:space="preserve"> </w:t>
      </w:r>
      <w:r>
        <w:rPr>
          <w:sz w:val="16"/>
        </w:rPr>
        <w:t>O. Box 2393</w:t>
      </w:r>
    </w:p>
    <w:p w14:paraId="79350592" w14:textId="77777777" w:rsidR="00FE4A22" w:rsidRDefault="00FE4A22" w:rsidP="00FE4A22">
      <w:pPr>
        <w:pStyle w:val="NormalSS"/>
        <w:tabs>
          <w:tab w:val="left" w:pos="90"/>
          <w:tab w:val="left" w:pos="7020"/>
          <w:tab w:val="left" w:pos="7650"/>
        </w:tabs>
        <w:spacing w:after="0"/>
        <w:ind w:firstLine="0"/>
        <w:rPr>
          <w:sz w:val="16"/>
        </w:rPr>
      </w:pPr>
      <w:r>
        <w:rPr>
          <w:i/>
          <w:sz w:val="16"/>
        </w:rPr>
        <w:t>AI/AN FACES Survey Director</w:t>
      </w:r>
      <w:r>
        <w:rPr>
          <w:i/>
          <w:iCs/>
          <w:sz w:val="16"/>
        </w:rPr>
        <w:tab/>
      </w:r>
      <w:r>
        <w:rPr>
          <w:sz w:val="16"/>
        </w:rPr>
        <w:t>Princeton, NJ 08543-2393</w:t>
      </w:r>
    </w:p>
    <w:p w14:paraId="0223A090" w14:textId="77777777" w:rsidR="00FE4A22" w:rsidRDefault="00FE4A22" w:rsidP="00FE4A22">
      <w:pPr>
        <w:pStyle w:val="NormalSS"/>
        <w:tabs>
          <w:tab w:val="left" w:pos="7020"/>
          <w:tab w:val="left" w:pos="7650"/>
        </w:tabs>
        <w:spacing w:after="0"/>
        <w:ind w:firstLine="0"/>
        <w:rPr>
          <w:sz w:val="16"/>
        </w:rPr>
      </w:pPr>
      <w:r>
        <w:rPr>
          <w:sz w:val="16"/>
        </w:rPr>
        <w:tab/>
        <w:t>Telephone (609) 799-3535</w:t>
      </w:r>
    </w:p>
    <w:p w14:paraId="2BD364CB" w14:textId="77777777" w:rsidR="00FE4A22" w:rsidRDefault="00FE4A22" w:rsidP="00FE4A22">
      <w:pPr>
        <w:pStyle w:val="NormalSS"/>
        <w:tabs>
          <w:tab w:val="left" w:pos="7020"/>
          <w:tab w:val="left" w:pos="7650"/>
        </w:tabs>
        <w:spacing w:after="0"/>
        <w:ind w:firstLine="0"/>
        <w:rPr>
          <w:sz w:val="16"/>
          <w:lang w:val="fr-FR"/>
        </w:rPr>
      </w:pPr>
      <w:r>
        <w:rPr>
          <w:sz w:val="16"/>
        </w:rPr>
        <w:tab/>
      </w:r>
      <w:r>
        <w:rPr>
          <w:sz w:val="16"/>
          <w:lang w:val="fr-FR"/>
        </w:rPr>
        <w:t>Fax (609) 799-0005</w:t>
      </w:r>
    </w:p>
    <w:p w14:paraId="67CE873A" w14:textId="77777777" w:rsidR="00FE4A22" w:rsidRDefault="00FE4A22" w:rsidP="00FE4A22">
      <w:pPr>
        <w:pStyle w:val="NormalSS"/>
        <w:tabs>
          <w:tab w:val="left" w:pos="7020"/>
          <w:tab w:val="left" w:pos="7650"/>
        </w:tabs>
        <w:spacing w:after="0"/>
        <w:ind w:firstLine="0"/>
        <w:rPr>
          <w:sz w:val="16"/>
          <w:lang w:val="fr-FR"/>
        </w:rPr>
      </w:pPr>
      <w:r>
        <w:rPr>
          <w:sz w:val="16"/>
          <w:lang w:val="fr-FR"/>
        </w:rPr>
        <w:tab/>
        <w:t>www.mathematica-mpr.com</w:t>
      </w:r>
    </w:p>
    <w:p w14:paraId="7926B7D9" w14:textId="77777777" w:rsidR="00FE4A22" w:rsidRDefault="00FE4A22" w:rsidP="00FE4A22">
      <w:pPr>
        <w:pStyle w:val="NormalSS"/>
        <w:tabs>
          <w:tab w:val="left" w:pos="7020"/>
          <w:tab w:val="left" w:pos="8280"/>
        </w:tabs>
        <w:spacing w:after="0"/>
        <w:ind w:firstLine="0"/>
        <w:rPr>
          <w:b/>
          <w:bCs/>
          <w:sz w:val="16"/>
          <w:lang w:val="fr-FR"/>
        </w:rPr>
      </w:pPr>
      <w:r>
        <w:rPr>
          <w:b/>
          <w:bCs/>
          <w:sz w:val="16"/>
          <w:lang w:val="fr-FR"/>
        </w:rPr>
        <w:tab/>
      </w:r>
    </w:p>
    <w:p w14:paraId="5D6802BB" w14:textId="77777777" w:rsidR="00FE4A22" w:rsidRPr="00CB6423" w:rsidRDefault="00FE4A22" w:rsidP="00FE4A22">
      <w:pPr>
        <w:pStyle w:val="NormalSS"/>
        <w:tabs>
          <w:tab w:val="left" w:pos="7020"/>
          <w:tab w:val="left" w:pos="7650"/>
        </w:tabs>
        <w:spacing w:after="120"/>
        <w:ind w:firstLine="0"/>
      </w:pPr>
      <w:r>
        <w:rPr>
          <w:b/>
          <w:sz w:val="18"/>
        </w:rPr>
        <w:tab/>
      </w:r>
      <w:r w:rsidRPr="00CB6423">
        <w:t>AI/AN FACES-XX</w:t>
      </w:r>
    </w:p>
    <w:p w14:paraId="7A3DA65B" w14:textId="77777777" w:rsidR="00FE4A22" w:rsidRPr="00CB6423" w:rsidRDefault="00FE4A22" w:rsidP="00FE4A22">
      <w:pPr>
        <w:pStyle w:val="NormalSS"/>
        <w:tabs>
          <w:tab w:val="left" w:pos="7020"/>
          <w:tab w:val="left" w:pos="7650"/>
        </w:tabs>
        <w:spacing w:after="120"/>
        <w:ind w:firstLine="0"/>
      </w:pPr>
      <w:r w:rsidRPr="00CB6423">
        <w:tab/>
        <w:t>[DATE]</w:t>
      </w:r>
    </w:p>
    <w:p w14:paraId="2A23FCE0" w14:textId="77777777" w:rsidR="00FE4A22" w:rsidRPr="00CB6423" w:rsidRDefault="00FE4A22" w:rsidP="00FE4A22">
      <w:pPr>
        <w:pStyle w:val="Normalcontinued"/>
        <w:spacing w:after="120" w:line="240" w:lineRule="auto"/>
      </w:pPr>
      <w:r w:rsidRPr="00CB6423">
        <w:t>Dear [PROGRAM DIRECTOR]:</w:t>
      </w:r>
    </w:p>
    <w:p w14:paraId="41A8F51E" w14:textId="2772F069" w:rsidR="00FE4A22" w:rsidRPr="001B0A7A" w:rsidRDefault="00FE4A22" w:rsidP="001B0A7A">
      <w:pPr>
        <w:pStyle w:val="NormalSS"/>
      </w:pPr>
      <w:r w:rsidRPr="004E41EC">
        <w:t xml:space="preserve">Thank you for your program’s participation in </w:t>
      </w:r>
      <w:r w:rsidR="00987667">
        <w:t>the</w:t>
      </w:r>
      <w:r w:rsidRPr="004E41EC">
        <w:t xml:space="preserve"> American Indian and Alaska Native Head Start Family and Child Experiences Survey (AI/AN FACES) </w:t>
      </w:r>
      <w:r w:rsidR="00987667">
        <w:t>last fall</w:t>
      </w:r>
      <w:r w:rsidRPr="004E41EC">
        <w:t>. We are excited about the new spring activities and hope you are too. The study focuses on children’s growth in Head Start, family involvement,</w:t>
      </w:r>
      <w:r w:rsidR="00EF35FB">
        <w:t xml:space="preserve"> and Head Start program quality</w:t>
      </w:r>
      <w:r w:rsidRPr="004E41EC">
        <w:t xml:space="preserve">. </w:t>
      </w:r>
      <w:r w:rsidR="009D004C">
        <w:t>It</w:t>
      </w:r>
      <w:r w:rsidRPr="004E41EC">
        <w:t xml:space="preserve"> aims to identify ways that Head Start can best serve the needs of children and families in tribal communities. </w:t>
      </w:r>
      <w:r w:rsidR="008A69F0">
        <w:t xml:space="preserve">Your help is vital to the study’s success. </w:t>
      </w:r>
      <w:r w:rsidRPr="004E41EC">
        <w:t>The Administration for Children and Families, part of the U.S. Department of Health and Human Services, funds the study</w:t>
      </w:r>
      <w:r w:rsidR="00306008">
        <w:t xml:space="preserve">. </w:t>
      </w:r>
      <w:r w:rsidR="001B0A7A">
        <w:t xml:space="preserve">Mathematica Policy Research, an independent research company, is conducting AI/AN FACES. </w:t>
      </w:r>
      <w:r w:rsidR="009D004C">
        <w:t xml:space="preserve"> </w:t>
      </w:r>
    </w:p>
    <w:p w14:paraId="09D04E47" w14:textId="01625B55" w:rsidR="009D004C" w:rsidRDefault="00FE4A22" w:rsidP="00FD256C">
      <w:pPr>
        <w:pStyle w:val="NormalSS"/>
      </w:pPr>
      <w:r w:rsidRPr="00300A62">
        <w:t xml:space="preserve">This spring, we </w:t>
      </w:r>
      <w:r w:rsidR="001B0A7A">
        <w:t>invite</w:t>
      </w:r>
      <w:r w:rsidRPr="00300A62">
        <w:t xml:space="preserve"> you to complete a short 20-minute </w:t>
      </w:r>
      <w:r>
        <w:t>online</w:t>
      </w:r>
      <w:r w:rsidRPr="00300A62">
        <w:t xml:space="preserve"> survey. Your survey will ask about staff education and training</w:t>
      </w:r>
      <w:r w:rsidR="00944521">
        <w:t>,</w:t>
      </w:r>
      <w:r w:rsidRPr="00300A62">
        <w:t xml:space="preserve"> curriculum and assessment</w:t>
      </w:r>
      <w:r w:rsidR="00944521">
        <w:t>,</w:t>
      </w:r>
      <w:r w:rsidRPr="00300A62">
        <w:t xml:space="preserve"> program management</w:t>
      </w:r>
      <w:r w:rsidR="00944521">
        <w:t>,</w:t>
      </w:r>
      <w:r w:rsidRPr="00300A62">
        <w:t xml:space="preserve"> children and families served</w:t>
      </w:r>
      <w:r w:rsidR="00944521">
        <w:t>,</w:t>
      </w:r>
      <w:r w:rsidRPr="00300A62">
        <w:t xml:space="preserve"> native culture and language in the program</w:t>
      </w:r>
      <w:r w:rsidR="00944521">
        <w:t>,</w:t>
      </w:r>
      <w:r w:rsidRPr="00300A62">
        <w:t xml:space="preserve"> </w:t>
      </w:r>
      <w:r>
        <w:t xml:space="preserve">use of </w:t>
      </w:r>
      <w:r w:rsidRPr="00300A62">
        <w:t>data</w:t>
      </w:r>
      <w:r>
        <w:t xml:space="preserve"> to make decisions;</w:t>
      </w:r>
      <w:r w:rsidRPr="00300A62">
        <w:t xml:space="preserve"> resources available to your program</w:t>
      </w:r>
      <w:r w:rsidR="00944521">
        <w:t>,</w:t>
      </w:r>
      <w:r w:rsidRPr="00300A62">
        <w:t xml:space="preserve"> and your feelings about your job and program. It will also ask about your education and training and </w:t>
      </w:r>
      <w:r w:rsidR="009D004C">
        <w:t xml:space="preserve">any </w:t>
      </w:r>
      <w:r w:rsidRPr="00300A62">
        <w:t>professional development you may have taken part in over the past year</w:t>
      </w:r>
      <w:r w:rsidRPr="00D5423F">
        <w:t xml:space="preserve">. </w:t>
      </w:r>
    </w:p>
    <w:p w14:paraId="1757AD1F" w14:textId="77777777" w:rsidR="009D004C" w:rsidRDefault="00FE4A22" w:rsidP="00FD256C">
      <w:pPr>
        <w:pStyle w:val="NormalSS"/>
        <w:rPr>
          <w:sz w:val="22"/>
          <w:szCs w:val="22"/>
        </w:rPr>
      </w:pPr>
      <w:r w:rsidRPr="00300A62">
        <w:rPr>
          <w:szCs w:val="24"/>
        </w:rPr>
        <w:t>We understand that in addition to being the program director, you are also the center director for the center selected for this study. After you have completed the program-level survey, someone from our team will call you to ask an abbreviated set of que</w:t>
      </w:r>
      <w:r>
        <w:rPr>
          <w:szCs w:val="24"/>
        </w:rPr>
        <w:t xml:space="preserve">stions about </w:t>
      </w:r>
      <w:r w:rsidR="005F4818">
        <w:rPr>
          <w:szCs w:val="24"/>
        </w:rPr>
        <w:t>staffing and recruitment at your center</w:t>
      </w:r>
      <w:r w:rsidRPr="00A30E45">
        <w:rPr>
          <w:szCs w:val="24"/>
        </w:rPr>
        <w:t>.</w:t>
      </w:r>
      <w:r w:rsidRPr="00CB6423">
        <w:t xml:space="preserve"> </w:t>
      </w:r>
      <w:r w:rsidR="00EF35FB" w:rsidRPr="00FE2920">
        <w:rPr>
          <w:szCs w:val="24"/>
        </w:rPr>
        <w:t>The teachers in classrooms selected for AI/AN FACES have also been asked to complete a short survey.</w:t>
      </w:r>
    </w:p>
    <w:p w14:paraId="19994200" w14:textId="77777777" w:rsidR="00FE4A22" w:rsidRPr="005F51BA" w:rsidRDefault="009D004C" w:rsidP="00FD256C">
      <w:pPr>
        <w:pStyle w:val="NormalSS"/>
        <w:rPr>
          <w:sz w:val="22"/>
          <w:szCs w:val="22"/>
        </w:rPr>
      </w:pPr>
      <w:r w:rsidRPr="00D5423F">
        <w:t>All information you provide will be kept private to the extent permitted by law</w:t>
      </w:r>
      <w:r w:rsidR="00EF35FB">
        <w:t xml:space="preserve">. </w:t>
      </w:r>
      <w:r w:rsidRPr="00D5423F">
        <w:t>No one from your Head Start program</w:t>
      </w:r>
      <w:r>
        <w:t xml:space="preserve"> </w:t>
      </w:r>
      <w:r w:rsidRPr="00D5423F">
        <w:t xml:space="preserve">will see </w:t>
      </w:r>
      <w:r>
        <w:t xml:space="preserve">or hear </w:t>
      </w:r>
      <w:r w:rsidRPr="00D5423F">
        <w:t>your individual responses, and your name</w:t>
      </w:r>
      <w:r>
        <w:t xml:space="preserve"> and your program’s name</w:t>
      </w:r>
      <w:r w:rsidRPr="00D5423F">
        <w:t xml:space="preserve"> will never be associated with or identified in </w:t>
      </w:r>
      <w:r>
        <w:t xml:space="preserve">any </w:t>
      </w:r>
      <w:r w:rsidRPr="00D5423F">
        <w:t>study reports.</w:t>
      </w:r>
    </w:p>
    <w:p w14:paraId="2785B545" w14:textId="1DC1491F" w:rsidR="00FE4A22" w:rsidRDefault="00FE4A22" w:rsidP="00FD256C">
      <w:pPr>
        <w:pStyle w:val="NormalSS"/>
        <w:rPr>
          <w:sz w:val="22"/>
          <w:szCs w:val="22"/>
        </w:rPr>
      </w:pPr>
      <w:r w:rsidRPr="00D5423F">
        <w:t>We have enclosed some helpful tips for completing your survey online. When you visit the website, you should use the log-in ID and password below. These are secure and will not be shared with anyone. Using the log-in ID and password ensures that your responses will be protected.</w:t>
      </w:r>
      <w:r w:rsidRPr="005F51BA">
        <w:rPr>
          <w:sz w:val="22"/>
          <w:szCs w:val="22"/>
        </w:rPr>
        <w:t xml:space="preserve"> </w:t>
      </w:r>
    </w:p>
    <w:p w14:paraId="4F87E58B" w14:textId="77777777" w:rsidR="00306008" w:rsidRPr="005F51BA" w:rsidRDefault="00306008" w:rsidP="00FD256C">
      <w:pPr>
        <w:pStyle w:val="NormalSS"/>
        <w:rPr>
          <w:sz w:val="22"/>
          <w:szCs w:val="22"/>
        </w:rPr>
      </w:pP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firstRow="1" w:lastRow="0" w:firstColumn="0" w:lastColumn="0" w:noHBand="1" w:noVBand="1"/>
      </w:tblPr>
      <w:tblGrid>
        <w:gridCol w:w="9576"/>
      </w:tblGrid>
      <w:tr w:rsidR="00FE4A22" w:rsidRPr="00F83DAC" w14:paraId="7DA42938" w14:textId="77777777" w:rsidTr="008942C5">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A2987A"/>
          </w:tcPr>
          <w:p w14:paraId="2B7DD84B" w14:textId="77777777" w:rsidR="00FE4A22" w:rsidRPr="00133B1B" w:rsidRDefault="00FE4A22" w:rsidP="008942C5">
            <w:pPr>
              <w:pStyle w:val="NormalSS"/>
              <w:spacing w:before="60" w:after="120"/>
              <w:ind w:firstLine="0"/>
              <w:jc w:val="center"/>
              <w:rPr>
                <w:rFonts w:ascii="Arial" w:hAnsi="Arial" w:cs="Arial"/>
                <w:color w:val="000000" w:themeColor="text1"/>
              </w:rPr>
            </w:pPr>
            <w:r w:rsidRPr="00133B1B">
              <w:rPr>
                <w:rFonts w:ascii="Arial" w:hAnsi="Arial" w:cs="Arial"/>
                <w:color w:val="000000" w:themeColor="text1"/>
              </w:rPr>
              <w:t>We encourage you to complete the survey online at:</w:t>
            </w:r>
          </w:p>
          <w:p w14:paraId="15DF8413" w14:textId="77777777" w:rsidR="00FE4A22" w:rsidRPr="00744188" w:rsidRDefault="00FE4A22" w:rsidP="008942C5">
            <w:pPr>
              <w:pStyle w:val="NormalSS"/>
              <w:spacing w:before="60" w:after="120"/>
              <w:jc w:val="center"/>
              <w:rPr>
                <w:rFonts w:ascii="Arial" w:hAnsi="Arial" w:cs="Arial"/>
                <w:color w:val="000000" w:themeColor="text1"/>
              </w:rPr>
            </w:pPr>
            <w:r w:rsidRPr="00744188">
              <w:rPr>
                <w:rFonts w:ascii="Arial" w:hAnsi="Arial" w:cs="Arial"/>
                <w:color w:val="000000" w:themeColor="text1"/>
              </w:rPr>
              <w:t>[SURVEY URL]</w:t>
            </w:r>
          </w:p>
          <w:p w14:paraId="3ADA83AD" w14:textId="77777777" w:rsidR="00FE4A22" w:rsidRPr="00133B1B" w:rsidRDefault="00FE4A22" w:rsidP="008942C5">
            <w:pPr>
              <w:pStyle w:val="NormalSS"/>
              <w:spacing w:before="60" w:after="0"/>
              <w:ind w:firstLine="0"/>
              <w:jc w:val="center"/>
              <w:rPr>
                <w:rFonts w:ascii="Arial" w:hAnsi="Arial" w:cs="Arial"/>
                <w:bCs w:val="0"/>
                <w:color w:val="000000" w:themeColor="text1"/>
              </w:rPr>
            </w:pPr>
            <w:r>
              <w:rPr>
                <w:rFonts w:ascii="Arial" w:hAnsi="Arial" w:cs="Arial"/>
                <w:color w:val="000000" w:themeColor="text1"/>
              </w:rPr>
              <w:t xml:space="preserve">LOG-IN ID: </w:t>
            </w:r>
            <w:r>
              <w:rPr>
                <w:rFonts w:ascii="Arial" w:hAnsi="Arial" w:cs="Arial"/>
                <w:bCs w:val="0"/>
                <w:color w:val="000000" w:themeColor="text1"/>
              </w:rPr>
              <w:t>XXXXXX</w:t>
            </w:r>
          </w:p>
          <w:p w14:paraId="6BFA5538" w14:textId="77777777" w:rsidR="00FE4A22" w:rsidRPr="00F83DAC" w:rsidRDefault="00FE4A22" w:rsidP="008942C5">
            <w:pPr>
              <w:pStyle w:val="TableText"/>
              <w:spacing w:after="60"/>
              <w:jc w:val="center"/>
              <w:rPr>
                <w:color w:val="000000" w:themeColor="text1"/>
              </w:rPr>
            </w:pPr>
            <w:r>
              <w:rPr>
                <w:rFonts w:cs="Arial"/>
                <w:color w:val="000000" w:themeColor="text1"/>
                <w:sz w:val="22"/>
              </w:rPr>
              <w:t xml:space="preserve">PASSWORD: </w:t>
            </w:r>
            <w:r>
              <w:rPr>
                <w:rFonts w:cs="Arial"/>
                <w:bCs w:val="0"/>
                <w:color w:val="000000" w:themeColor="text1"/>
                <w:sz w:val="22"/>
              </w:rPr>
              <w:t>XXXXXXXX</w:t>
            </w:r>
          </w:p>
        </w:tc>
      </w:tr>
    </w:tbl>
    <w:p w14:paraId="1DCE4E7E" w14:textId="77777777" w:rsidR="00FE4A22" w:rsidRDefault="00FE4A22" w:rsidP="00FE4A22">
      <w:pPr>
        <w:pStyle w:val="NormalSS"/>
        <w:spacing w:after="0"/>
        <w:rPr>
          <w:sz w:val="22"/>
          <w:szCs w:val="22"/>
        </w:rPr>
      </w:pPr>
    </w:p>
    <w:p w14:paraId="0EA60913" w14:textId="1B1EF199" w:rsidR="00581E1E" w:rsidRDefault="00306008" w:rsidP="00306008">
      <w:pPr>
        <w:spacing w:after="240" w:line="240" w:lineRule="auto"/>
        <w:ind w:firstLine="0"/>
        <w:rPr>
          <w:sz w:val="22"/>
          <w:szCs w:val="22"/>
        </w:rPr>
      </w:pPr>
      <w:r>
        <w:rPr>
          <w:sz w:val="22"/>
          <w:szCs w:val="22"/>
        </w:rPr>
        <w:tab/>
      </w:r>
    </w:p>
    <w:p w14:paraId="12B6D474" w14:textId="03C93E07" w:rsidR="00FE4A22" w:rsidRDefault="007C38DF" w:rsidP="00CB6423">
      <w:pPr>
        <w:spacing w:after="240" w:line="240" w:lineRule="auto"/>
        <w:rPr>
          <w:sz w:val="22"/>
          <w:szCs w:val="22"/>
        </w:rPr>
      </w:pPr>
      <w:r>
        <w:lastRenderedPageBreak/>
        <w:t>Taking part in AI/AN FACES is voluntary.</w:t>
      </w:r>
      <w:r w:rsidRPr="00AC0A40">
        <w:t xml:space="preserve"> </w:t>
      </w:r>
      <w:r>
        <w:t>Y</w:t>
      </w:r>
      <w:r w:rsidRPr="00AC0A40">
        <w:t xml:space="preserve">ou </w:t>
      </w:r>
      <w:r>
        <w:t xml:space="preserve">can </w:t>
      </w:r>
      <w:r w:rsidRPr="00AC0A40">
        <w:t>decide not to continue in the study</w:t>
      </w:r>
      <w:r>
        <w:t xml:space="preserve"> at any point. </w:t>
      </w:r>
      <w:r w:rsidR="00FE4A22" w:rsidRPr="00D5423F">
        <w:t>Mathematica staff will be happy to answer any questions about</w:t>
      </w:r>
      <w:r w:rsidR="00FE4A22">
        <w:t xml:space="preserve"> AI/AN </w:t>
      </w:r>
      <w:r w:rsidR="00FE4A22" w:rsidRPr="00D5423F">
        <w:t>FACES and to assist you in any way you need</w:t>
      </w:r>
      <w:r w:rsidR="00FE4A22">
        <w:t xml:space="preserve"> with the study</w:t>
      </w:r>
      <w:r w:rsidR="00FE4A22" w:rsidRPr="00D5423F">
        <w:t xml:space="preserve">. You can contact [LIAISON] at [xxx-xxx-xxxx or LIAISON EMAIL]. If you have questions about your rights as a </w:t>
      </w:r>
      <w:r w:rsidR="00FE4A22">
        <w:t>study</w:t>
      </w:r>
      <w:r w:rsidR="00FE4A22" w:rsidRPr="00D5423F">
        <w:t xml:space="preserve"> volunteer, please call the New England Institutional Review Board toll free at 1-800-233-9570. To learn more about </w:t>
      </w:r>
      <w:r w:rsidR="00FE4A22">
        <w:t xml:space="preserve">AI/AN </w:t>
      </w:r>
      <w:r w:rsidR="00FE4A22" w:rsidRPr="00D5423F">
        <w:t xml:space="preserve">FACES, visit the </w:t>
      </w:r>
      <w:r w:rsidR="00FE4A22">
        <w:t xml:space="preserve">AI/AN </w:t>
      </w:r>
      <w:r w:rsidR="00FE4A22" w:rsidRPr="00D5423F">
        <w:t xml:space="preserve">FACES website at </w:t>
      </w:r>
      <w:hyperlink r:id="rId53" w:history="1">
        <w:r w:rsidR="004023D1" w:rsidRPr="009B6E51">
          <w:rPr>
            <w:rStyle w:val="Hyperlink"/>
          </w:rPr>
          <w:t>http://www.acf.hhs.gov/ programs/opre/research/project/american-indian-and-alaska-native-head-start-family-and-child-experiences-survey-faces</w:t>
        </w:r>
      </w:hyperlink>
      <w:r w:rsidR="00FE4A22" w:rsidRPr="00D5423F">
        <w:t xml:space="preserve">. Thank you in advance for your help with this important </w:t>
      </w:r>
      <w:r w:rsidR="00FE4A22">
        <w:t>study</w:t>
      </w:r>
      <w:r w:rsidR="00FE4A22" w:rsidRPr="00D5423F">
        <w:t>.</w:t>
      </w:r>
    </w:p>
    <w:p w14:paraId="0B01229C" w14:textId="77777777" w:rsidR="00FE4A22" w:rsidRPr="00CB6423" w:rsidRDefault="00FE4A22" w:rsidP="00FE4A22">
      <w:pPr>
        <w:pStyle w:val="NormalSS"/>
        <w:tabs>
          <w:tab w:val="left" w:pos="5760"/>
        </w:tabs>
        <w:spacing w:after="0"/>
        <w:ind w:firstLine="0"/>
      </w:pPr>
      <w:r w:rsidRPr="00133B1B">
        <w:rPr>
          <w:sz w:val="22"/>
          <w:szCs w:val="22"/>
        </w:rPr>
        <w:tab/>
      </w:r>
      <w:r w:rsidRPr="00CB6423">
        <w:t>Sincerely,</w:t>
      </w:r>
    </w:p>
    <w:p w14:paraId="4599848D" w14:textId="5A5D51C8" w:rsidR="00FE4A22" w:rsidRPr="00CB6423" w:rsidRDefault="004023D1" w:rsidP="00FE4A22">
      <w:pPr>
        <w:pStyle w:val="NormalSS"/>
        <w:tabs>
          <w:tab w:val="left" w:pos="5760"/>
        </w:tabs>
        <w:spacing w:after="120"/>
        <w:ind w:firstLine="0"/>
      </w:pPr>
      <w:r w:rsidRPr="009B76BF">
        <w:rPr>
          <w:noProof/>
          <w:szCs w:val="24"/>
        </w:rPr>
        <w:drawing>
          <wp:anchor distT="0" distB="0" distL="114300" distR="114300" simplePos="0" relativeHeight="251659776" behindDoc="1" locked="0" layoutInCell="1" allowOverlap="1" wp14:anchorId="7F8832D6" wp14:editId="271329E3">
            <wp:simplePos x="0" y="0"/>
            <wp:positionH relativeFrom="column">
              <wp:posOffset>3623945</wp:posOffset>
            </wp:positionH>
            <wp:positionV relativeFrom="paragraph">
              <wp:posOffset>5715</wp:posOffset>
            </wp:positionV>
            <wp:extent cx="1209675" cy="390525"/>
            <wp:effectExtent l="0" t="0" r="0" b="0"/>
            <wp:wrapNone/>
            <wp:docPr id="3"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3" cstate="print"/>
                    <a:stretch>
                      <a:fillRect/>
                    </a:stretch>
                  </pic:blipFill>
                  <pic:spPr>
                    <a:xfrm>
                      <a:off x="0" y="0"/>
                      <a:ext cx="1209675" cy="390525"/>
                    </a:xfrm>
                    <a:prstGeom prst="rect">
                      <a:avLst/>
                    </a:prstGeom>
                  </pic:spPr>
                </pic:pic>
              </a:graphicData>
            </a:graphic>
          </wp:anchor>
        </w:drawing>
      </w:r>
      <w:r w:rsidR="00FE4A22" w:rsidRPr="00CB6423">
        <w:tab/>
      </w:r>
    </w:p>
    <w:p w14:paraId="2D7EF2CF" w14:textId="77777777" w:rsidR="004023D1" w:rsidRPr="00CB6423" w:rsidRDefault="004023D1" w:rsidP="004023D1">
      <w:pPr>
        <w:pStyle w:val="NormalSS"/>
        <w:tabs>
          <w:tab w:val="left" w:pos="5760"/>
        </w:tabs>
        <w:spacing w:after="0"/>
        <w:ind w:firstLine="0"/>
      </w:pPr>
    </w:p>
    <w:p w14:paraId="7A35C404" w14:textId="77777777" w:rsidR="00FE4A22" w:rsidRPr="00CB6423" w:rsidRDefault="00FE4A22" w:rsidP="00FE4A22">
      <w:pPr>
        <w:pStyle w:val="NormalSS"/>
        <w:tabs>
          <w:tab w:val="left" w:pos="5760"/>
        </w:tabs>
        <w:ind w:firstLine="0"/>
      </w:pPr>
      <w:r w:rsidRPr="00CB6423">
        <w:tab/>
        <w:t>Annalee Kelly</w:t>
      </w:r>
    </w:p>
    <w:p w14:paraId="53841120" w14:textId="77777777" w:rsidR="00FE4A22" w:rsidRDefault="00FE4A22" w:rsidP="00FE4A22">
      <w:pPr>
        <w:pStyle w:val="NormalSS"/>
        <w:tabs>
          <w:tab w:val="left" w:pos="5760"/>
        </w:tabs>
        <w:ind w:firstLine="0"/>
        <w:rPr>
          <w:sz w:val="22"/>
          <w:szCs w:val="22"/>
        </w:rPr>
      </w:pPr>
    </w:p>
    <w:p w14:paraId="0C91DB29" w14:textId="77777777" w:rsidR="00FE4A22" w:rsidRDefault="00FE4A22" w:rsidP="00FE4A22">
      <w:pPr>
        <w:pStyle w:val="NormalSS"/>
        <w:tabs>
          <w:tab w:val="left" w:pos="5760"/>
        </w:tabs>
        <w:ind w:firstLine="0"/>
        <w:rPr>
          <w:sz w:val="22"/>
          <w:szCs w:val="22"/>
        </w:rPr>
      </w:pPr>
    </w:p>
    <w:p w14:paraId="529161E6" w14:textId="77777777" w:rsidR="00FE4A22" w:rsidRDefault="00FE4A22" w:rsidP="00FE4A22">
      <w:pPr>
        <w:pStyle w:val="NormalSS"/>
        <w:tabs>
          <w:tab w:val="left" w:pos="5760"/>
        </w:tabs>
        <w:ind w:firstLine="0"/>
        <w:rPr>
          <w:sz w:val="22"/>
          <w:szCs w:val="22"/>
        </w:rPr>
      </w:pPr>
    </w:p>
    <w:p w14:paraId="2E65A2A0" w14:textId="77777777" w:rsidR="00FE4A22" w:rsidRDefault="00FE4A22" w:rsidP="00FE4A22">
      <w:pPr>
        <w:pStyle w:val="NormalSS"/>
        <w:tabs>
          <w:tab w:val="left" w:pos="5760"/>
        </w:tabs>
        <w:ind w:firstLine="0"/>
        <w:rPr>
          <w:sz w:val="22"/>
          <w:szCs w:val="22"/>
        </w:rPr>
      </w:pPr>
    </w:p>
    <w:p w14:paraId="0C1CA773" w14:textId="77777777" w:rsidR="00FE4A22" w:rsidRDefault="00FE4A22" w:rsidP="00FE4A22">
      <w:pPr>
        <w:pStyle w:val="NormalSS"/>
        <w:tabs>
          <w:tab w:val="left" w:pos="5760"/>
        </w:tabs>
        <w:ind w:firstLine="0"/>
        <w:rPr>
          <w:sz w:val="22"/>
          <w:szCs w:val="22"/>
        </w:rPr>
      </w:pPr>
    </w:p>
    <w:p w14:paraId="425099A7" w14:textId="77777777" w:rsidR="00FE4A22" w:rsidRDefault="00FE4A22" w:rsidP="00FE4A22">
      <w:pPr>
        <w:pStyle w:val="NormalSS"/>
        <w:tabs>
          <w:tab w:val="left" w:pos="5760"/>
        </w:tabs>
        <w:ind w:firstLine="0"/>
        <w:rPr>
          <w:sz w:val="22"/>
          <w:szCs w:val="22"/>
        </w:rPr>
      </w:pPr>
    </w:p>
    <w:p w14:paraId="29238252" w14:textId="77777777" w:rsidR="00FE4A22" w:rsidRDefault="00FE4A22" w:rsidP="00FE4A22">
      <w:pPr>
        <w:pStyle w:val="NormalSS"/>
        <w:tabs>
          <w:tab w:val="left" w:pos="5760"/>
        </w:tabs>
        <w:ind w:firstLine="0"/>
        <w:rPr>
          <w:sz w:val="22"/>
          <w:szCs w:val="22"/>
        </w:rPr>
      </w:pPr>
    </w:p>
    <w:p w14:paraId="524B57C8" w14:textId="77777777" w:rsidR="00FE4A22" w:rsidRDefault="00FE4A22" w:rsidP="00FE4A22">
      <w:pPr>
        <w:pStyle w:val="NormalSS"/>
        <w:tabs>
          <w:tab w:val="left" w:pos="5760"/>
        </w:tabs>
        <w:ind w:firstLine="0"/>
        <w:rPr>
          <w:sz w:val="22"/>
          <w:szCs w:val="22"/>
        </w:rPr>
      </w:pPr>
    </w:p>
    <w:p w14:paraId="2F738540" w14:textId="77777777" w:rsidR="00FD256C" w:rsidRDefault="00FD256C" w:rsidP="00FE4A22">
      <w:pPr>
        <w:pStyle w:val="NormalSS"/>
        <w:tabs>
          <w:tab w:val="left" w:pos="5760"/>
        </w:tabs>
        <w:ind w:firstLine="0"/>
        <w:rPr>
          <w:sz w:val="22"/>
          <w:szCs w:val="22"/>
        </w:rPr>
      </w:pPr>
    </w:p>
    <w:p w14:paraId="7DCBA9CF" w14:textId="77777777" w:rsidR="004023D1" w:rsidRDefault="004023D1" w:rsidP="00FE4A22">
      <w:pPr>
        <w:pStyle w:val="NormalSS"/>
        <w:tabs>
          <w:tab w:val="left" w:pos="5760"/>
        </w:tabs>
        <w:ind w:firstLine="0"/>
        <w:rPr>
          <w:sz w:val="22"/>
          <w:szCs w:val="22"/>
        </w:rPr>
      </w:pPr>
    </w:p>
    <w:p w14:paraId="093E67EF" w14:textId="77777777" w:rsidR="00C65D1C" w:rsidRDefault="00C65D1C" w:rsidP="00FE4A22">
      <w:pPr>
        <w:jc w:val="right"/>
        <w:rPr>
          <w:sz w:val="22"/>
          <w:szCs w:val="22"/>
        </w:rPr>
        <w:sectPr w:rsidR="00C65D1C" w:rsidSect="004023D1">
          <w:headerReference w:type="default" r:id="rId54"/>
          <w:footerReference w:type="default" r:id="rId55"/>
          <w:footerReference w:type="first" r:id="rId56"/>
          <w:endnotePr>
            <w:numFmt w:val="decimal"/>
          </w:endnotePr>
          <w:pgSz w:w="12240" w:h="15840" w:code="1"/>
          <w:pgMar w:top="1440" w:right="1440" w:bottom="576" w:left="1440" w:header="1440" w:footer="311" w:gutter="0"/>
          <w:paperSrc w:first="258" w:other="258"/>
          <w:cols w:space="720"/>
          <w:noEndnote/>
          <w:titlePg/>
          <w:docGrid w:linePitch="326"/>
        </w:sectPr>
      </w:pPr>
    </w:p>
    <w:p w14:paraId="3A25E782" w14:textId="77777777" w:rsidR="00FE4A22" w:rsidRDefault="00FE4A22" w:rsidP="00FE4A22">
      <w:pPr>
        <w:pStyle w:val="MarkforAppendixTitle"/>
      </w:pPr>
      <w:r>
        <w:lastRenderedPageBreak/>
        <w:t>appendix n-5</w:t>
      </w:r>
      <w:r>
        <w:br/>
      </w:r>
      <w:r>
        <w:br/>
        <w:t xml:space="preserve">ai/an faces center director survey INVITATION </w:t>
      </w:r>
      <w:r>
        <w:br/>
        <w:t>(multi-center director)</w:t>
      </w:r>
    </w:p>
    <w:p w14:paraId="5B2F3C18" w14:textId="77777777" w:rsidR="006A64CD" w:rsidRDefault="006A64CD" w:rsidP="00FE4A22"/>
    <w:p w14:paraId="3E2144B4" w14:textId="77777777" w:rsidR="006A64CD" w:rsidRPr="006A64CD" w:rsidRDefault="006A64CD" w:rsidP="006A64CD"/>
    <w:p w14:paraId="1D557B05" w14:textId="77777777" w:rsidR="006A64CD" w:rsidRPr="006A64CD" w:rsidRDefault="006A64CD" w:rsidP="006A64CD"/>
    <w:p w14:paraId="735D292F" w14:textId="77777777" w:rsidR="006A64CD" w:rsidRPr="006A64CD" w:rsidRDefault="006A64CD" w:rsidP="006A64CD"/>
    <w:p w14:paraId="5801DD05" w14:textId="77777777" w:rsidR="006A64CD" w:rsidRPr="006A64CD" w:rsidRDefault="006A64CD" w:rsidP="006A64CD"/>
    <w:p w14:paraId="5A88E6DA" w14:textId="77777777" w:rsidR="006A64CD" w:rsidRPr="006A64CD" w:rsidRDefault="006A64CD" w:rsidP="006A64CD"/>
    <w:p w14:paraId="510D1176" w14:textId="77777777" w:rsidR="006A64CD" w:rsidRPr="006A64CD" w:rsidRDefault="006A64CD" w:rsidP="006A64CD"/>
    <w:p w14:paraId="7D63B4A7" w14:textId="77777777" w:rsidR="006A64CD" w:rsidRDefault="006A64CD" w:rsidP="006A64CD"/>
    <w:p w14:paraId="7516743C" w14:textId="77777777" w:rsidR="006A64CD" w:rsidRDefault="006A64CD" w:rsidP="006A64CD">
      <w:pPr>
        <w:tabs>
          <w:tab w:val="left" w:pos="4230"/>
        </w:tabs>
      </w:pPr>
      <w:r>
        <w:tab/>
      </w:r>
    </w:p>
    <w:p w14:paraId="79760E84" w14:textId="77777777" w:rsidR="00FE4A22" w:rsidRPr="006A64CD" w:rsidRDefault="006A64CD" w:rsidP="006A64CD">
      <w:pPr>
        <w:tabs>
          <w:tab w:val="left" w:pos="4230"/>
        </w:tabs>
        <w:sectPr w:rsidR="00FE4A22" w:rsidRPr="006A64CD" w:rsidSect="004023D1">
          <w:headerReference w:type="first" r:id="rId57"/>
          <w:footerReference w:type="first" r:id="rId58"/>
          <w:endnotePr>
            <w:numFmt w:val="decimal"/>
          </w:endnotePr>
          <w:pgSz w:w="12240" w:h="15840" w:code="1"/>
          <w:pgMar w:top="1440" w:right="1440" w:bottom="576" w:left="1440" w:header="1440" w:footer="311" w:gutter="0"/>
          <w:paperSrc w:first="258" w:other="258"/>
          <w:cols w:space="720"/>
          <w:noEndnote/>
          <w:titlePg/>
          <w:docGrid w:linePitch="326"/>
        </w:sectPr>
      </w:pPr>
      <w:r>
        <w:tab/>
      </w:r>
    </w:p>
    <w:p w14:paraId="4117CD5F" w14:textId="77777777" w:rsidR="00FE4A22" w:rsidRPr="00B73F3C" w:rsidRDefault="00FE4A22" w:rsidP="00FE4A22">
      <w:pPr>
        <w:spacing w:before="3400" w:after="240" w:line="240" w:lineRule="auto"/>
        <w:jc w:val="center"/>
        <w:rPr>
          <w:b/>
        </w:rPr>
        <w:sectPr w:rsidR="00FE4A22" w:rsidRPr="00B73F3C" w:rsidSect="008942C5">
          <w:headerReference w:type="default" r:id="rId59"/>
          <w:footerReference w:type="default" r:id="rId60"/>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14:paraId="492E933F" w14:textId="1DAC28A3" w:rsidR="00FE4A22" w:rsidRDefault="00FE4A22" w:rsidP="00FE4A22">
      <w:pPr>
        <w:tabs>
          <w:tab w:val="left" w:pos="-1080"/>
          <w:tab w:val="left" w:pos="7020"/>
        </w:tabs>
        <w:spacing w:line="240" w:lineRule="auto"/>
        <w:ind w:firstLine="0"/>
        <w:rPr>
          <w:i/>
          <w:iCs/>
          <w:sz w:val="16"/>
        </w:rPr>
      </w:pPr>
      <w:r>
        <w:rPr>
          <w:noProof/>
        </w:rPr>
        <w:lastRenderedPageBreak/>
        <w:drawing>
          <wp:anchor distT="0" distB="0" distL="114300" distR="114300" simplePos="0" relativeHeight="251671040" behindDoc="0" locked="0" layoutInCell="1" allowOverlap="1" wp14:anchorId="3FA8DE54" wp14:editId="4C662377">
            <wp:simplePos x="0" y="0"/>
            <wp:positionH relativeFrom="column">
              <wp:posOffset>-69850</wp:posOffset>
            </wp:positionH>
            <wp:positionV relativeFrom="paragraph">
              <wp:posOffset>-832113</wp:posOffset>
            </wp:positionV>
            <wp:extent cx="861060" cy="767497"/>
            <wp:effectExtent l="0" t="0" r="0" b="0"/>
            <wp:wrapNone/>
            <wp:docPr id="11" name="Picture 11"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kgroesbeck.MATHEMATICA\AppData\Local\Microsoft\Windows\Temporary Internet Files\Content.Outlook\3K998W9D\logo 2.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060" cy="767497"/>
                    </a:xfrm>
                    <a:prstGeom prst="rect">
                      <a:avLst/>
                    </a:prstGeom>
                    <a:noFill/>
                    <a:ln>
                      <a:noFill/>
                    </a:ln>
                  </pic:spPr>
                </pic:pic>
              </a:graphicData>
            </a:graphic>
          </wp:anchor>
        </w:drawing>
      </w:r>
      <w:r>
        <w:rPr>
          <w:b/>
          <w:noProof/>
          <w:sz w:val="20"/>
        </w:rPr>
        <w:drawing>
          <wp:anchor distT="0" distB="0" distL="114300" distR="114300" simplePos="0" relativeHeight="251666944" behindDoc="1" locked="0" layoutInCell="1" allowOverlap="1" wp14:anchorId="056B7C1A" wp14:editId="0784AC31">
            <wp:simplePos x="0" y="0"/>
            <wp:positionH relativeFrom="column">
              <wp:posOffset>-101266</wp:posOffset>
            </wp:positionH>
            <wp:positionV relativeFrom="paragraph">
              <wp:posOffset>-541421</wp:posOffset>
            </wp:positionV>
            <wp:extent cx="6117055" cy="529390"/>
            <wp:effectExtent l="19050" t="0" r="0" b="0"/>
            <wp:wrapNone/>
            <wp:docPr id="6"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Pr>
          <w:b/>
          <w:sz w:val="16"/>
        </w:rPr>
        <w:t>Annalee Kelly</w:t>
      </w:r>
      <w:r>
        <w:rPr>
          <w:b/>
          <w:sz w:val="16"/>
        </w:rPr>
        <w:tab/>
      </w:r>
      <w:r>
        <w:rPr>
          <w:sz w:val="16"/>
        </w:rPr>
        <w:t>P.</w:t>
      </w:r>
      <w:r w:rsidRPr="00CB2324">
        <w:rPr>
          <w:noProof/>
          <w:sz w:val="16"/>
        </w:rPr>
        <w:t xml:space="preserve"> </w:t>
      </w:r>
      <w:r>
        <w:rPr>
          <w:sz w:val="16"/>
        </w:rPr>
        <w:t>O. Box 2393</w:t>
      </w:r>
    </w:p>
    <w:p w14:paraId="1AD3BAA5" w14:textId="77777777" w:rsidR="00FE4A22" w:rsidRDefault="00FE4A22" w:rsidP="00FE4A22">
      <w:pPr>
        <w:pStyle w:val="NormalSS"/>
        <w:tabs>
          <w:tab w:val="left" w:pos="90"/>
          <w:tab w:val="left" w:pos="7020"/>
          <w:tab w:val="left" w:pos="7650"/>
        </w:tabs>
        <w:spacing w:after="0"/>
        <w:ind w:firstLine="0"/>
        <w:rPr>
          <w:sz w:val="16"/>
        </w:rPr>
      </w:pPr>
      <w:r>
        <w:rPr>
          <w:i/>
          <w:sz w:val="16"/>
        </w:rPr>
        <w:t>AI/AN FACES Survey Director</w:t>
      </w:r>
      <w:r>
        <w:rPr>
          <w:i/>
          <w:iCs/>
          <w:sz w:val="16"/>
        </w:rPr>
        <w:tab/>
      </w:r>
      <w:r>
        <w:rPr>
          <w:sz w:val="16"/>
        </w:rPr>
        <w:t>Princeton, NJ 08543-2393</w:t>
      </w:r>
    </w:p>
    <w:p w14:paraId="47AC0EDA" w14:textId="77777777" w:rsidR="00FE4A22" w:rsidRDefault="00FE4A22" w:rsidP="00FE4A22">
      <w:pPr>
        <w:pStyle w:val="NormalSS"/>
        <w:tabs>
          <w:tab w:val="left" w:pos="7020"/>
          <w:tab w:val="left" w:pos="7650"/>
        </w:tabs>
        <w:spacing w:after="0"/>
        <w:ind w:firstLine="0"/>
        <w:rPr>
          <w:sz w:val="16"/>
        </w:rPr>
      </w:pPr>
      <w:r>
        <w:rPr>
          <w:sz w:val="16"/>
        </w:rPr>
        <w:tab/>
        <w:t>Telephone (609) 799-3535</w:t>
      </w:r>
    </w:p>
    <w:p w14:paraId="2EC2A2E7" w14:textId="77777777" w:rsidR="00FE4A22" w:rsidRDefault="00FE4A22" w:rsidP="00FE4A22">
      <w:pPr>
        <w:pStyle w:val="NormalSS"/>
        <w:tabs>
          <w:tab w:val="left" w:pos="7020"/>
          <w:tab w:val="left" w:pos="7650"/>
        </w:tabs>
        <w:spacing w:after="0"/>
        <w:ind w:firstLine="0"/>
        <w:rPr>
          <w:sz w:val="16"/>
          <w:lang w:val="fr-FR"/>
        </w:rPr>
      </w:pPr>
      <w:r>
        <w:rPr>
          <w:sz w:val="16"/>
        </w:rPr>
        <w:tab/>
      </w:r>
      <w:r>
        <w:rPr>
          <w:sz w:val="16"/>
          <w:lang w:val="fr-FR"/>
        </w:rPr>
        <w:t>Fax (609) 799-0005</w:t>
      </w:r>
    </w:p>
    <w:p w14:paraId="7BF04C5C" w14:textId="77777777" w:rsidR="00FE4A22" w:rsidRDefault="00FE4A22" w:rsidP="00FE4A22">
      <w:pPr>
        <w:pStyle w:val="NormalSS"/>
        <w:tabs>
          <w:tab w:val="left" w:pos="7020"/>
          <w:tab w:val="left" w:pos="7650"/>
        </w:tabs>
        <w:spacing w:after="0"/>
        <w:ind w:firstLine="0"/>
        <w:rPr>
          <w:sz w:val="16"/>
          <w:lang w:val="fr-FR"/>
        </w:rPr>
      </w:pPr>
      <w:r>
        <w:rPr>
          <w:sz w:val="16"/>
          <w:lang w:val="fr-FR"/>
        </w:rPr>
        <w:tab/>
        <w:t>www.mathematica-mpr.com</w:t>
      </w:r>
    </w:p>
    <w:p w14:paraId="4CAE5A76" w14:textId="77777777" w:rsidR="00FE4A22" w:rsidRDefault="00FE4A22" w:rsidP="00FE4A22">
      <w:pPr>
        <w:pStyle w:val="NormalSS"/>
        <w:tabs>
          <w:tab w:val="left" w:pos="7020"/>
          <w:tab w:val="left" w:pos="8280"/>
        </w:tabs>
        <w:spacing w:after="0"/>
        <w:ind w:firstLine="0"/>
        <w:rPr>
          <w:b/>
          <w:bCs/>
          <w:sz w:val="16"/>
          <w:lang w:val="fr-FR"/>
        </w:rPr>
      </w:pPr>
      <w:r>
        <w:rPr>
          <w:b/>
          <w:bCs/>
          <w:sz w:val="16"/>
          <w:lang w:val="fr-FR"/>
        </w:rPr>
        <w:tab/>
      </w:r>
    </w:p>
    <w:p w14:paraId="57D13037" w14:textId="77777777" w:rsidR="00FE4A22" w:rsidRPr="00CB6423" w:rsidRDefault="00FE4A22" w:rsidP="00FE4A22">
      <w:pPr>
        <w:pStyle w:val="NormalSS"/>
        <w:tabs>
          <w:tab w:val="left" w:pos="7020"/>
          <w:tab w:val="left" w:pos="7650"/>
        </w:tabs>
        <w:spacing w:after="120"/>
        <w:ind w:firstLine="0"/>
      </w:pPr>
      <w:r>
        <w:rPr>
          <w:b/>
          <w:sz w:val="18"/>
        </w:rPr>
        <w:tab/>
      </w:r>
      <w:r w:rsidRPr="00CB6423">
        <w:t>AI/AN FACES-XX</w:t>
      </w:r>
    </w:p>
    <w:p w14:paraId="0F339589" w14:textId="77777777" w:rsidR="00FE4A22" w:rsidRPr="00CB6423" w:rsidRDefault="00FE4A22" w:rsidP="00FE4A22">
      <w:pPr>
        <w:pStyle w:val="NormalSS"/>
        <w:tabs>
          <w:tab w:val="left" w:pos="7020"/>
          <w:tab w:val="left" w:pos="7650"/>
        </w:tabs>
        <w:spacing w:after="120"/>
        <w:ind w:firstLine="0"/>
      </w:pPr>
      <w:r w:rsidRPr="00CB6423">
        <w:tab/>
        <w:t>[DATE]</w:t>
      </w:r>
    </w:p>
    <w:p w14:paraId="48FC5D4B" w14:textId="77777777" w:rsidR="00FE4A22" w:rsidRPr="00CB6423" w:rsidRDefault="00FE4A22" w:rsidP="00FE4A22">
      <w:pPr>
        <w:pStyle w:val="Normalcontinued"/>
        <w:spacing w:after="120" w:line="240" w:lineRule="auto"/>
      </w:pPr>
      <w:r w:rsidRPr="00CB6423">
        <w:t>Dear [CENTER DIRECTOR]:</w:t>
      </w:r>
    </w:p>
    <w:p w14:paraId="1493ECC0" w14:textId="4FFFE3C2" w:rsidR="00FE4A22" w:rsidRPr="00C65D1C" w:rsidRDefault="00FE4A22" w:rsidP="00C65D1C">
      <w:pPr>
        <w:pStyle w:val="NormalSS"/>
      </w:pPr>
      <w:r w:rsidRPr="00581E1E">
        <w:rPr>
          <w:szCs w:val="24"/>
        </w:rPr>
        <w:t xml:space="preserve">Thank you for your </w:t>
      </w:r>
      <w:r w:rsidR="002D42F4" w:rsidRPr="00581E1E">
        <w:rPr>
          <w:szCs w:val="24"/>
        </w:rPr>
        <w:t xml:space="preserve">Head Start </w:t>
      </w:r>
      <w:r w:rsidRPr="00581E1E">
        <w:rPr>
          <w:szCs w:val="24"/>
        </w:rPr>
        <w:t>center’s participation in the American Indian</w:t>
      </w:r>
      <w:r w:rsidRPr="007E03D9">
        <w:t xml:space="preserve"> and Alaska Native Head Start Family and Child Experiences Survey (AI/AN FACES) </w:t>
      </w:r>
      <w:r w:rsidR="00987667">
        <w:t>last fall</w:t>
      </w:r>
      <w:r w:rsidRPr="007E03D9">
        <w:t>. We are excited about the new spring activities and hope you are too. The study focuses on children’s growth in Head Start, family involvement,</w:t>
      </w:r>
      <w:r w:rsidR="00346DF9">
        <w:t xml:space="preserve"> and Head Start program qualit</w:t>
      </w:r>
      <w:r w:rsidR="003A4AAB">
        <w:t>y</w:t>
      </w:r>
      <w:r w:rsidRPr="007E03D9">
        <w:t xml:space="preserve">. </w:t>
      </w:r>
      <w:r w:rsidR="002507CB">
        <w:t>It</w:t>
      </w:r>
      <w:r w:rsidR="00346DF9">
        <w:t xml:space="preserve"> aims to identify ways that Head Start can best serve the needs of children and families in tribal communities. </w:t>
      </w:r>
      <w:r w:rsidR="008A69F0" w:rsidRPr="00C65D1C">
        <w:t xml:space="preserve">Your help is vital to the study’s success. </w:t>
      </w:r>
      <w:r w:rsidRPr="00C65D1C">
        <w:t>The Administration for Children and Families, part of the U.S. Department of Health and Human Services, funds the study.</w:t>
      </w:r>
      <w:r w:rsidR="004F26DA" w:rsidRPr="004F26DA">
        <w:t xml:space="preserve"> </w:t>
      </w:r>
      <w:r w:rsidR="001B0A7A">
        <w:t xml:space="preserve">Mathematica Policy Research, an independent research company, is conducting AI/AN FACES. </w:t>
      </w:r>
    </w:p>
    <w:p w14:paraId="09EE47D0" w14:textId="2CA5B386" w:rsidR="002507CB" w:rsidRDefault="00FE4A22" w:rsidP="00C65D1C">
      <w:pPr>
        <w:pStyle w:val="NormalSS"/>
      </w:pPr>
      <w:r w:rsidRPr="00C65D1C">
        <w:t xml:space="preserve">This spring, we </w:t>
      </w:r>
      <w:r w:rsidR="002D42F4">
        <w:t>invite</w:t>
      </w:r>
      <w:r w:rsidRPr="00C65D1C">
        <w:t xml:space="preserve"> you to complete a short 20-minute online survey for the [FIRST CENTER]. Your survey will ask about staffing and staff education and training</w:t>
      </w:r>
      <w:r w:rsidR="00944521">
        <w:t>,</w:t>
      </w:r>
      <w:r w:rsidRPr="00C65D1C">
        <w:t xml:space="preserve"> curriculum and assessment</w:t>
      </w:r>
      <w:r w:rsidR="00944521">
        <w:t>,</w:t>
      </w:r>
      <w:r w:rsidRPr="00C65D1C">
        <w:t xml:space="preserve"> program management</w:t>
      </w:r>
      <w:r w:rsidR="00944521">
        <w:t>,</w:t>
      </w:r>
      <w:r w:rsidRPr="00C65D1C">
        <w:t xml:space="preserve"> </w:t>
      </w:r>
      <w:r w:rsidR="001B0A7A" w:rsidRPr="001B0A7A">
        <w:t>native culture and language at your center</w:t>
      </w:r>
      <w:r w:rsidR="00944521">
        <w:t>,</w:t>
      </w:r>
      <w:r w:rsidR="001B0A7A" w:rsidRPr="001B0A7A">
        <w:t xml:space="preserve"> </w:t>
      </w:r>
      <w:r w:rsidRPr="00C65D1C">
        <w:t xml:space="preserve">and your feelings about your job and center. It will also ask about your education and training and </w:t>
      </w:r>
      <w:r w:rsidR="002507CB">
        <w:t xml:space="preserve">any </w:t>
      </w:r>
      <w:r w:rsidRPr="00C65D1C">
        <w:t>professional development you may have taken part in over the past year.</w:t>
      </w:r>
    </w:p>
    <w:p w14:paraId="1545A3AC" w14:textId="77777777" w:rsidR="002507CB" w:rsidRDefault="00FE4A22" w:rsidP="00C65D1C">
      <w:pPr>
        <w:pStyle w:val="NormalSS"/>
        <w:rPr>
          <w:szCs w:val="24"/>
        </w:rPr>
      </w:pPr>
      <w:r w:rsidRPr="00C65D1C">
        <w:t>We understand that you are the center director for two of the centers selected for this study. After you have completed the survey for the [FIRST CENTER], someone from our team will call you to ask you an abbreviated set of questions about the [SECOND CENTER].</w:t>
      </w:r>
      <w:r w:rsidR="002507CB" w:rsidRPr="002507CB">
        <w:rPr>
          <w:szCs w:val="24"/>
        </w:rPr>
        <w:t xml:space="preserve"> </w:t>
      </w:r>
      <w:r w:rsidR="00106EDB" w:rsidRPr="00106EDB">
        <w:rPr>
          <w:szCs w:val="24"/>
        </w:rPr>
        <w:t>We are also asking your program director and the teachers in classrooms selected for AI/AN FACES to complete a short survey.</w:t>
      </w:r>
    </w:p>
    <w:p w14:paraId="2BA4BE4D" w14:textId="7B99A7A3" w:rsidR="00FE4A22" w:rsidRPr="00C65D1C" w:rsidRDefault="002507CB" w:rsidP="00C65D1C">
      <w:pPr>
        <w:pStyle w:val="NormalSS"/>
      </w:pPr>
      <w:r w:rsidRPr="00A21948">
        <w:rPr>
          <w:szCs w:val="24"/>
        </w:rPr>
        <w:t>All information you provide will be kept private to the extent permitted by law</w:t>
      </w:r>
      <w:r w:rsidR="00106EDB">
        <w:rPr>
          <w:szCs w:val="24"/>
        </w:rPr>
        <w:t xml:space="preserve">. </w:t>
      </w:r>
      <w:r w:rsidRPr="00A21948">
        <w:rPr>
          <w:szCs w:val="24"/>
        </w:rPr>
        <w:t xml:space="preserve">No one from your Head Start program will see </w:t>
      </w:r>
      <w:r w:rsidR="00907876">
        <w:rPr>
          <w:szCs w:val="24"/>
        </w:rPr>
        <w:t>or hear</w:t>
      </w:r>
      <w:r w:rsidR="00A30E45">
        <w:rPr>
          <w:szCs w:val="24"/>
        </w:rPr>
        <w:t xml:space="preserve"> </w:t>
      </w:r>
      <w:r w:rsidRPr="00A21948">
        <w:rPr>
          <w:szCs w:val="24"/>
        </w:rPr>
        <w:t>your individual responses, and your name</w:t>
      </w:r>
      <w:r>
        <w:rPr>
          <w:szCs w:val="24"/>
        </w:rPr>
        <w:t xml:space="preserve"> and your center’s name</w:t>
      </w:r>
      <w:r w:rsidRPr="00A21948">
        <w:rPr>
          <w:szCs w:val="24"/>
        </w:rPr>
        <w:t xml:space="preserve"> will never be associated with or identified in study reports.</w:t>
      </w:r>
    </w:p>
    <w:p w14:paraId="6A254804" w14:textId="77777777" w:rsidR="00FE4A22" w:rsidRPr="00A21948" w:rsidRDefault="00FE4A22" w:rsidP="00C65D1C">
      <w:pPr>
        <w:pStyle w:val="NormalSS"/>
        <w:rPr>
          <w:szCs w:val="24"/>
        </w:rPr>
      </w:pPr>
      <w:r w:rsidRPr="00C65D1C">
        <w:t xml:space="preserve">We have enclosed some helpful tips for completing your survey online. </w:t>
      </w:r>
      <w:r w:rsidR="00E06636" w:rsidRPr="00A21948">
        <w:rPr>
          <w:szCs w:val="24"/>
        </w:rPr>
        <w:t>Please think about the [FIRST CENTER] when complet</w:t>
      </w:r>
      <w:r w:rsidR="00E06636">
        <w:rPr>
          <w:szCs w:val="24"/>
        </w:rPr>
        <w:t>ing</w:t>
      </w:r>
      <w:r w:rsidR="00E06636" w:rsidRPr="00A21948">
        <w:rPr>
          <w:szCs w:val="24"/>
        </w:rPr>
        <w:t xml:space="preserve"> the survey. </w:t>
      </w:r>
      <w:r w:rsidRPr="00C65D1C">
        <w:t>When you visit the website, you shoul</w:t>
      </w:r>
      <w:r w:rsidRPr="00A21948">
        <w:rPr>
          <w:szCs w:val="24"/>
        </w:rPr>
        <w:t xml:space="preserve">d use the log-in ID and password below. These are secure and will not be shared with anyone. </w:t>
      </w:r>
      <w:r w:rsidRPr="00A21948">
        <w:rPr>
          <w:szCs w:val="24"/>
        </w:rPr>
        <w:t xml:space="preserve">Using the log-in ID and password ensures that your responses will be protected. </w:t>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firstRow="1" w:lastRow="0" w:firstColumn="0" w:lastColumn="0" w:noHBand="1" w:noVBand="1"/>
      </w:tblPr>
      <w:tblGrid>
        <w:gridCol w:w="9576"/>
      </w:tblGrid>
      <w:tr w:rsidR="00FE4A22" w:rsidRPr="00F83DAC" w14:paraId="4AEBCBC3" w14:textId="77777777" w:rsidTr="008942C5">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A2987A"/>
          </w:tcPr>
          <w:p w14:paraId="3348BC90" w14:textId="77777777" w:rsidR="00FE4A22" w:rsidRPr="00133B1B" w:rsidRDefault="00FE4A22" w:rsidP="008942C5">
            <w:pPr>
              <w:pStyle w:val="NormalSS"/>
              <w:spacing w:before="60" w:after="120"/>
              <w:ind w:firstLine="0"/>
              <w:jc w:val="center"/>
              <w:rPr>
                <w:rFonts w:ascii="Arial" w:hAnsi="Arial" w:cs="Arial"/>
                <w:color w:val="000000" w:themeColor="text1"/>
              </w:rPr>
            </w:pPr>
            <w:r w:rsidRPr="00133B1B">
              <w:rPr>
                <w:rFonts w:ascii="Arial" w:hAnsi="Arial" w:cs="Arial"/>
                <w:color w:val="000000" w:themeColor="text1"/>
              </w:rPr>
              <w:t>We encourage you to complete the survey online at:</w:t>
            </w:r>
          </w:p>
          <w:p w14:paraId="0876A480" w14:textId="77777777" w:rsidR="00FE4A22" w:rsidRPr="00744188" w:rsidRDefault="00FE4A22" w:rsidP="008942C5">
            <w:pPr>
              <w:pStyle w:val="NormalSS"/>
              <w:spacing w:before="60" w:after="120"/>
              <w:jc w:val="center"/>
              <w:rPr>
                <w:rFonts w:ascii="Arial" w:hAnsi="Arial" w:cs="Arial"/>
                <w:color w:val="000000" w:themeColor="text1"/>
              </w:rPr>
            </w:pPr>
            <w:r w:rsidRPr="00744188">
              <w:rPr>
                <w:rFonts w:ascii="Arial" w:hAnsi="Arial" w:cs="Arial"/>
                <w:color w:val="000000" w:themeColor="text1"/>
              </w:rPr>
              <w:t>[SURVEY URL]</w:t>
            </w:r>
          </w:p>
          <w:p w14:paraId="4A918137" w14:textId="77777777" w:rsidR="00FE4A22" w:rsidRPr="00133B1B" w:rsidRDefault="00FE4A22" w:rsidP="008942C5">
            <w:pPr>
              <w:pStyle w:val="NormalSS"/>
              <w:spacing w:before="60" w:after="0"/>
              <w:ind w:firstLine="0"/>
              <w:jc w:val="center"/>
              <w:rPr>
                <w:rFonts w:ascii="Arial" w:hAnsi="Arial" w:cs="Arial"/>
                <w:bCs w:val="0"/>
                <w:color w:val="000000" w:themeColor="text1"/>
              </w:rPr>
            </w:pPr>
            <w:r>
              <w:rPr>
                <w:rFonts w:ascii="Arial" w:hAnsi="Arial" w:cs="Arial"/>
                <w:color w:val="000000" w:themeColor="text1"/>
              </w:rPr>
              <w:t xml:space="preserve">LOG-IN ID: </w:t>
            </w:r>
            <w:r>
              <w:rPr>
                <w:rFonts w:ascii="Arial" w:hAnsi="Arial" w:cs="Arial"/>
                <w:bCs w:val="0"/>
                <w:color w:val="000000" w:themeColor="text1"/>
              </w:rPr>
              <w:t>XXXXXX</w:t>
            </w:r>
          </w:p>
          <w:p w14:paraId="4B16F618" w14:textId="77777777" w:rsidR="00FE4A22" w:rsidRPr="00F83DAC" w:rsidRDefault="00FE4A22" w:rsidP="008942C5">
            <w:pPr>
              <w:pStyle w:val="TableText"/>
              <w:spacing w:after="60"/>
              <w:jc w:val="center"/>
              <w:rPr>
                <w:color w:val="000000" w:themeColor="text1"/>
              </w:rPr>
            </w:pPr>
            <w:r>
              <w:rPr>
                <w:rFonts w:cs="Arial"/>
                <w:color w:val="000000" w:themeColor="text1"/>
                <w:sz w:val="22"/>
              </w:rPr>
              <w:t xml:space="preserve">PASSWORD: </w:t>
            </w:r>
            <w:r>
              <w:rPr>
                <w:rFonts w:cs="Arial"/>
                <w:bCs w:val="0"/>
                <w:color w:val="000000" w:themeColor="text1"/>
                <w:sz w:val="22"/>
              </w:rPr>
              <w:t>XXXXXXXX</w:t>
            </w:r>
          </w:p>
        </w:tc>
      </w:tr>
    </w:tbl>
    <w:p w14:paraId="137A8F77" w14:textId="77777777" w:rsidR="00CB6423" w:rsidRDefault="00CB6423" w:rsidP="00CB6423">
      <w:pPr>
        <w:spacing w:after="240" w:line="240" w:lineRule="auto"/>
        <w:ind w:firstLine="0"/>
      </w:pPr>
    </w:p>
    <w:p w14:paraId="4E80F96A" w14:textId="6621FD0C" w:rsidR="00FE4A22" w:rsidRPr="00133B1B" w:rsidRDefault="007C38DF" w:rsidP="00CB6423">
      <w:pPr>
        <w:spacing w:after="240" w:line="240" w:lineRule="auto"/>
        <w:ind w:firstLine="0"/>
        <w:rPr>
          <w:sz w:val="22"/>
          <w:szCs w:val="22"/>
        </w:rPr>
      </w:pPr>
      <w:r>
        <w:t>Taking part in AI/AN FACES is voluntary.</w:t>
      </w:r>
      <w:r w:rsidRPr="00AC0A40">
        <w:t xml:space="preserve"> </w:t>
      </w:r>
      <w:r>
        <w:t>Y</w:t>
      </w:r>
      <w:r w:rsidRPr="00AC0A40">
        <w:t xml:space="preserve">ou </w:t>
      </w:r>
      <w:r>
        <w:t xml:space="preserve">can </w:t>
      </w:r>
      <w:r w:rsidRPr="00AC0A40">
        <w:t>decide not to continue in the study</w:t>
      </w:r>
      <w:r>
        <w:t xml:space="preserve"> at any point.</w:t>
      </w:r>
      <w:r w:rsidR="00FE4A22" w:rsidRPr="00ED0869">
        <w:t xml:space="preserve"> Mathematica staff will be happy to answer any questions about </w:t>
      </w:r>
      <w:r w:rsidR="00FE4A22">
        <w:t xml:space="preserve">AI/AN </w:t>
      </w:r>
      <w:r w:rsidR="00FE4A22" w:rsidRPr="00ED0869">
        <w:t>FACES and to assist you in any way you need</w:t>
      </w:r>
      <w:r w:rsidR="00FE4A22">
        <w:t xml:space="preserve"> with the study</w:t>
      </w:r>
      <w:r w:rsidR="00FE4A22" w:rsidRPr="00ED0869">
        <w:t xml:space="preserve">. You can contact us toll-free at 855-714-8193 or email us at </w:t>
      </w:r>
      <w:r w:rsidR="00FE4A22" w:rsidRPr="009A44CD">
        <w:t>AIANFACES@mathematica-mpr.com</w:t>
      </w:r>
      <w:r w:rsidR="00FE4A22" w:rsidRPr="00ED0869">
        <w:t xml:space="preserve">. If you have questions about your rights as a </w:t>
      </w:r>
      <w:r w:rsidR="00FE4A22">
        <w:lastRenderedPageBreak/>
        <w:t>study</w:t>
      </w:r>
      <w:r w:rsidR="00FE4A22" w:rsidRPr="00ED0869">
        <w:t xml:space="preserve"> volunteer, please call the New England Institutional Review Board toll free at 1-800-233-9570. To learn more about </w:t>
      </w:r>
      <w:r w:rsidR="00FE4A22">
        <w:t xml:space="preserve">AI/AN </w:t>
      </w:r>
      <w:r w:rsidR="00FE4A22" w:rsidRPr="00ED0869">
        <w:t xml:space="preserve">FACES, visit the </w:t>
      </w:r>
      <w:r w:rsidR="00FE4A22">
        <w:t xml:space="preserve">AI/AN </w:t>
      </w:r>
      <w:r w:rsidR="00FE4A22" w:rsidRPr="00ED0869">
        <w:t xml:space="preserve">FACES website at </w:t>
      </w:r>
      <w:hyperlink r:id="rId61" w:history="1">
        <w:r w:rsidR="00FE4A22" w:rsidRPr="000601A1">
          <w:rPr>
            <w:rStyle w:val="Hyperlink"/>
          </w:rPr>
          <w:t>http://www.acf.hhs.gov/programs/opre/research/project/american-indian-and-alaska-native-head-start-family-and-child-experiences-survey-faces</w:t>
        </w:r>
      </w:hyperlink>
      <w:r w:rsidR="00FE4A22" w:rsidRPr="00ED0869">
        <w:t xml:space="preserve">. Thank you in advance for your help with this important </w:t>
      </w:r>
      <w:r w:rsidR="00FE4A22">
        <w:t>study</w:t>
      </w:r>
      <w:r w:rsidR="00FE4A22" w:rsidRPr="00ED0869">
        <w:t>.</w:t>
      </w:r>
    </w:p>
    <w:p w14:paraId="44ED44D4" w14:textId="77777777" w:rsidR="00FE4A22" w:rsidRPr="00CB6423" w:rsidRDefault="00FE4A22" w:rsidP="00FE4A22">
      <w:pPr>
        <w:pStyle w:val="NormalSS"/>
        <w:tabs>
          <w:tab w:val="left" w:pos="5760"/>
        </w:tabs>
        <w:spacing w:after="0"/>
        <w:ind w:firstLine="0"/>
      </w:pPr>
      <w:r w:rsidRPr="00133B1B">
        <w:rPr>
          <w:sz w:val="22"/>
          <w:szCs w:val="22"/>
        </w:rPr>
        <w:tab/>
      </w:r>
      <w:r w:rsidRPr="00CB6423">
        <w:t>Sincerely,</w:t>
      </w:r>
    </w:p>
    <w:p w14:paraId="5D765361" w14:textId="40F59498" w:rsidR="00FE4A22" w:rsidRPr="00CB6423" w:rsidRDefault="00C65D1C" w:rsidP="00FE4A22">
      <w:pPr>
        <w:pStyle w:val="NormalSS"/>
        <w:tabs>
          <w:tab w:val="left" w:pos="5760"/>
        </w:tabs>
        <w:spacing w:after="120"/>
        <w:ind w:firstLine="0"/>
      </w:pPr>
      <w:r w:rsidRPr="009B76BF">
        <w:rPr>
          <w:noProof/>
          <w:szCs w:val="24"/>
        </w:rPr>
        <w:drawing>
          <wp:anchor distT="0" distB="0" distL="114300" distR="114300" simplePos="0" relativeHeight="251664896" behindDoc="1" locked="0" layoutInCell="1" allowOverlap="1" wp14:anchorId="5B0B37E0" wp14:editId="586B8229">
            <wp:simplePos x="0" y="0"/>
            <wp:positionH relativeFrom="column">
              <wp:posOffset>3623945</wp:posOffset>
            </wp:positionH>
            <wp:positionV relativeFrom="paragraph">
              <wp:posOffset>5715</wp:posOffset>
            </wp:positionV>
            <wp:extent cx="1209675" cy="390525"/>
            <wp:effectExtent l="0" t="0" r="0" b="0"/>
            <wp:wrapNone/>
            <wp:docPr id="9"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3" cstate="print"/>
                    <a:stretch>
                      <a:fillRect/>
                    </a:stretch>
                  </pic:blipFill>
                  <pic:spPr>
                    <a:xfrm>
                      <a:off x="0" y="0"/>
                      <a:ext cx="1209675" cy="390525"/>
                    </a:xfrm>
                    <a:prstGeom prst="rect">
                      <a:avLst/>
                    </a:prstGeom>
                  </pic:spPr>
                </pic:pic>
              </a:graphicData>
            </a:graphic>
          </wp:anchor>
        </w:drawing>
      </w:r>
      <w:r w:rsidR="00FE4A22" w:rsidRPr="00CB6423">
        <w:tab/>
      </w:r>
    </w:p>
    <w:p w14:paraId="1F698C54" w14:textId="77777777" w:rsidR="00C65D1C" w:rsidRPr="00CB6423" w:rsidRDefault="00C65D1C" w:rsidP="00C65D1C">
      <w:pPr>
        <w:pStyle w:val="NormalSS"/>
        <w:tabs>
          <w:tab w:val="left" w:pos="5760"/>
        </w:tabs>
        <w:spacing w:after="0"/>
        <w:ind w:firstLine="0"/>
      </w:pPr>
    </w:p>
    <w:p w14:paraId="162448D6" w14:textId="4C6BED8B" w:rsidR="00FE4A22" w:rsidRDefault="00FE4A22" w:rsidP="00FE4A22">
      <w:pPr>
        <w:pStyle w:val="NormalSS"/>
        <w:tabs>
          <w:tab w:val="left" w:pos="5760"/>
        </w:tabs>
        <w:ind w:firstLine="0"/>
        <w:rPr>
          <w:sz w:val="22"/>
          <w:szCs w:val="22"/>
        </w:rPr>
      </w:pPr>
      <w:r w:rsidRPr="00CB6423">
        <w:tab/>
        <w:t>Annalee Kelly</w:t>
      </w:r>
    </w:p>
    <w:p w14:paraId="090AF0BE" w14:textId="77777777" w:rsidR="00FE4A22" w:rsidRDefault="00FE4A22" w:rsidP="00FE4A22">
      <w:pPr>
        <w:pStyle w:val="NormalSS"/>
        <w:tabs>
          <w:tab w:val="left" w:pos="5760"/>
        </w:tabs>
        <w:ind w:firstLine="0"/>
        <w:rPr>
          <w:sz w:val="22"/>
          <w:szCs w:val="22"/>
        </w:rPr>
      </w:pPr>
    </w:p>
    <w:p w14:paraId="03C268F1" w14:textId="77777777" w:rsidR="00FE4A22" w:rsidRDefault="00FE4A22" w:rsidP="00FE4A22">
      <w:pPr>
        <w:pStyle w:val="NormalSS"/>
        <w:tabs>
          <w:tab w:val="left" w:pos="5760"/>
        </w:tabs>
        <w:ind w:firstLine="0"/>
        <w:rPr>
          <w:sz w:val="22"/>
          <w:szCs w:val="22"/>
        </w:rPr>
      </w:pPr>
    </w:p>
    <w:p w14:paraId="544096B4" w14:textId="77777777" w:rsidR="00FE4A22" w:rsidRDefault="00FE4A22" w:rsidP="00FE4A22">
      <w:pPr>
        <w:pStyle w:val="NormalSS"/>
        <w:tabs>
          <w:tab w:val="left" w:pos="5760"/>
        </w:tabs>
        <w:ind w:firstLine="0"/>
        <w:rPr>
          <w:sz w:val="22"/>
          <w:szCs w:val="22"/>
        </w:rPr>
      </w:pPr>
    </w:p>
    <w:p w14:paraId="4CE25739" w14:textId="77777777" w:rsidR="00FE4A22" w:rsidRDefault="00FE4A22" w:rsidP="00FE4A22">
      <w:pPr>
        <w:pStyle w:val="NormalSS"/>
        <w:tabs>
          <w:tab w:val="left" w:pos="5760"/>
        </w:tabs>
        <w:ind w:firstLine="0"/>
        <w:rPr>
          <w:sz w:val="22"/>
          <w:szCs w:val="22"/>
        </w:rPr>
      </w:pPr>
    </w:p>
    <w:p w14:paraId="22390BC3" w14:textId="77777777" w:rsidR="00FE4A22" w:rsidRDefault="00FE4A22" w:rsidP="00FE4A22">
      <w:pPr>
        <w:pStyle w:val="NormalSS"/>
        <w:tabs>
          <w:tab w:val="left" w:pos="5760"/>
        </w:tabs>
        <w:ind w:firstLine="0"/>
        <w:rPr>
          <w:sz w:val="22"/>
          <w:szCs w:val="22"/>
        </w:rPr>
      </w:pPr>
    </w:p>
    <w:p w14:paraId="0184FA75" w14:textId="77777777" w:rsidR="00FE4A22" w:rsidRDefault="00FE4A22" w:rsidP="00FE4A22">
      <w:pPr>
        <w:pStyle w:val="NormalSS"/>
        <w:tabs>
          <w:tab w:val="left" w:pos="5760"/>
        </w:tabs>
        <w:ind w:firstLine="0"/>
        <w:rPr>
          <w:sz w:val="22"/>
          <w:szCs w:val="22"/>
        </w:rPr>
      </w:pPr>
    </w:p>
    <w:p w14:paraId="6588F9F9" w14:textId="77777777" w:rsidR="00C65D1C" w:rsidRDefault="00C65D1C" w:rsidP="00C65D1C">
      <w:pPr>
        <w:pStyle w:val="NormalSS"/>
        <w:tabs>
          <w:tab w:val="left" w:pos="5760"/>
        </w:tabs>
        <w:spacing w:after="0"/>
        <w:ind w:firstLine="0"/>
        <w:rPr>
          <w:sz w:val="22"/>
          <w:szCs w:val="22"/>
        </w:rPr>
      </w:pPr>
    </w:p>
    <w:p w14:paraId="52EAAA63" w14:textId="77777777" w:rsidR="00FE4A22" w:rsidRDefault="00FE4A22" w:rsidP="00FE4A22">
      <w:pPr>
        <w:pStyle w:val="NormalSS"/>
        <w:tabs>
          <w:tab w:val="left" w:pos="5760"/>
        </w:tabs>
        <w:ind w:firstLine="0"/>
        <w:rPr>
          <w:sz w:val="22"/>
          <w:szCs w:val="22"/>
        </w:rPr>
      </w:pPr>
    </w:p>
    <w:p w14:paraId="0F97709C" w14:textId="77777777" w:rsidR="00C65D1C" w:rsidRDefault="00C65D1C" w:rsidP="00FE4A22">
      <w:pPr>
        <w:pStyle w:val="Footer"/>
        <w:pBdr>
          <w:bottom w:val="none" w:sz="0" w:space="0" w:color="auto"/>
        </w:pBdr>
        <w:tabs>
          <w:tab w:val="right" w:pos="10260"/>
        </w:tabs>
        <w:rPr>
          <w:rFonts w:ascii="Times New Roman" w:hAnsi="Times New Roman"/>
          <w:sz w:val="22"/>
          <w:szCs w:val="22"/>
        </w:rPr>
        <w:sectPr w:rsidR="00C65D1C" w:rsidSect="00F7236A">
          <w:headerReference w:type="default" r:id="rId62"/>
          <w:footerReference w:type="default" r:id="rId63"/>
          <w:footerReference w:type="first" r:id="rId64"/>
          <w:pgSz w:w="12240" w:h="15840"/>
          <w:pgMar w:top="1440" w:right="1440" w:bottom="576" w:left="1440" w:header="1440" w:footer="317" w:gutter="0"/>
          <w:cols w:space="720"/>
          <w:titlePg/>
          <w:docGrid w:linePitch="360"/>
        </w:sectPr>
      </w:pPr>
    </w:p>
    <w:p w14:paraId="3FC7BF94" w14:textId="77777777" w:rsidR="00FE4A22" w:rsidRDefault="00FE4A22" w:rsidP="00C65D1C">
      <w:pPr>
        <w:pStyle w:val="MarkforAppendixTitle"/>
      </w:pPr>
      <w:r w:rsidRPr="00CA6208">
        <w:lastRenderedPageBreak/>
        <w:t>Appendix N-6</w:t>
      </w:r>
    </w:p>
    <w:p w14:paraId="6D0D5F5D" w14:textId="77777777" w:rsidR="00FE4A22" w:rsidRDefault="00FE4A22" w:rsidP="00C65D1C">
      <w:pPr>
        <w:pStyle w:val="MarkforAppendixTitle"/>
        <w:spacing w:before="240"/>
      </w:pPr>
      <w:r>
        <w:t>AI/AN FACES Parent Survey Invitation</w:t>
      </w:r>
    </w:p>
    <w:p w14:paraId="35106161" w14:textId="77777777" w:rsidR="00FE4A22" w:rsidRDefault="00FE4A22" w:rsidP="00FE4A22">
      <w:pPr>
        <w:jc w:val="center"/>
        <w:rPr>
          <w:rFonts w:ascii="Arial Black" w:hAnsi="Arial Black"/>
          <w:caps/>
          <w:sz w:val="22"/>
        </w:rPr>
      </w:pPr>
    </w:p>
    <w:p w14:paraId="5074A3F9" w14:textId="77777777" w:rsidR="00C65D1C" w:rsidRDefault="00C65D1C" w:rsidP="00FE4A22">
      <w:pPr>
        <w:jc w:val="center"/>
        <w:rPr>
          <w:rFonts w:ascii="Arial Black" w:hAnsi="Arial Black"/>
          <w:caps/>
          <w:sz w:val="22"/>
        </w:rPr>
        <w:sectPr w:rsidR="00C65D1C" w:rsidSect="00C65D1C">
          <w:footerReference w:type="first" r:id="rId65"/>
          <w:pgSz w:w="12240" w:h="15840"/>
          <w:pgMar w:top="1440" w:right="1440" w:bottom="1440" w:left="1440" w:header="1440" w:footer="720" w:gutter="0"/>
          <w:pgNumType w:fmt="lowerRoman"/>
          <w:cols w:space="720"/>
          <w:titlePg/>
          <w:docGrid w:linePitch="360"/>
        </w:sectPr>
      </w:pPr>
    </w:p>
    <w:p w14:paraId="25C36A37" w14:textId="77777777" w:rsidR="00C65D1C" w:rsidRPr="00B73F3C" w:rsidRDefault="00C65D1C" w:rsidP="00C65D1C">
      <w:pPr>
        <w:spacing w:before="3400" w:after="240" w:line="240" w:lineRule="auto"/>
        <w:jc w:val="center"/>
        <w:rPr>
          <w:b/>
        </w:rPr>
        <w:sectPr w:rsidR="00C65D1C" w:rsidRPr="00B73F3C" w:rsidSect="008942C5">
          <w:headerReference w:type="default" r:id="rId66"/>
          <w:footerReference w:type="default" r:id="rId67"/>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tbl>
      <w:tblPr>
        <w:tblW w:w="9722" w:type="dxa"/>
        <w:tblInd w:w="-90" w:type="dxa"/>
        <w:tblLayout w:type="fixed"/>
        <w:tblLook w:val="04A0" w:firstRow="1" w:lastRow="0" w:firstColumn="1" w:lastColumn="0" w:noHBand="0" w:noVBand="1"/>
      </w:tblPr>
      <w:tblGrid>
        <w:gridCol w:w="6498"/>
        <w:gridCol w:w="3224"/>
      </w:tblGrid>
      <w:tr w:rsidR="00FE4A22" w:rsidRPr="006A5DBF" w14:paraId="339227D8" w14:textId="77777777" w:rsidTr="00CB6423">
        <w:trPr>
          <w:trHeight w:val="1080"/>
        </w:trPr>
        <w:tc>
          <w:tcPr>
            <w:tcW w:w="6498" w:type="dxa"/>
          </w:tcPr>
          <w:p w14:paraId="54CE82E4" w14:textId="77777777" w:rsidR="00FE4A22" w:rsidRPr="00907E4B" w:rsidRDefault="00FE4A22" w:rsidP="008942C5">
            <w:pPr>
              <w:pStyle w:val="NormalSS"/>
              <w:tabs>
                <w:tab w:val="left" w:pos="7560"/>
              </w:tabs>
              <w:spacing w:after="0"/>
              <w:ind w:firstLine="0"/>
              <w:rPr>
                <w:b/>
                <w:sz w:val="16"/>
              </w:rPr>
            </w:pPr>
            <w:r>
              <w:rPr>
                <w:b/>
                <w:sz w:val="16"/>
              </w:rPr>
              <w:lastRenderedPageBreak/>
              <w:t>Annalee Kelly</w:t>
            </w:r>
          </w:p>
          <w:p w14:paraId="1180468A" w14:textId="77777777" w:rsidR="00FE4A22" w:rsidRPr="006A5DBF" w:rsidRDefault="00FE4A22" w:rsidP="008942C5">
            <w:pPr>
              <w:pStyle w:val="NormalSS"/>
              <w:tabs>
                <w:tab w:val="left" w:pos="7560"/>
              </w:tabs>
              <w:ind w:firstLine="0"/>
              <w:rPr>
                <w:i/>
                <w:sz w:val="16"/>
              </w:rPr>
            </w:pPr>
            <w:r>
              <w:rPr>
                <w:i/>
                <w:sz w:val="16"/>
              </w:rPr>
              <w:t>AI/AN FACES Survey Director</w:t>
            </w:r>
          </w:p>
          <w:p w14:paraId="011ECA38" w14:textId="77777777" w:rsidR="00FE4A22" w:rsidRPr="006A5DBF" w:rsidRDefault="00FE4A22" w:rsidP="008942C5">
            <w:pPr>
              <w:pStyle w:val="NormalSS"/>
              <w:tabs>
                <w:tab w:val="left" w:pos="7560"/>
              </w:tabs>
              <w:ind w:firstLine="0"/>
              <w:rPr>
                <w:sz w:val="16"/>
              </w:rPr>
            </w:pPr>
          </w:p>
        </w:tc>
        <w:tc>
          <w:tcPr>
            <w:tcW w:w="3224" w:type="dxa"/>
          </w:tcPr>
          <w:p w14:paraId="15406EA8" w14:textId="77777777" w:rsidR="00FE4A22" w:rsidRDefault="00FE4A22" w:rsidP="000F53F4">
            <w:pPr>
              <w:pStyle w:val="NormalSS"/>
              <w:tabs>
                <w:tab w:val="left" w:pos="7560"/>
              </w:tabs>
              <w:spacing w:after="0"/>
              <w:ind w:left="583" w:firstLine="0"/>
              <w:rPr>
                <w:sz w:val="16"/>
              </w:rPr>
            </w:pPr>
            <w:r>
              <w:rPr>
                <w:sz w:val="16"/>
              </w:rPr>
              <w:t>P.O. Box 2393</w:t>
            </w:r>
          </w:p>
          <w:p w14:paraId="63E1F23B" w14:textId="77777777" w:rsidR="00FE4A22" w:rsidRDefault="00FE4A22" w:rsidP="000F53F4">
            <w:pPr>
              <w:pStyle w:val="NormalSS"/>
              <w:tabs>
                <w:tab w:val="left" w:pos="7560"/>
              </w:tabs>
              <w:spacing w:after="0"/>
              <w:ind w:left="583" w:firstLine="0"/>
              <w:rPr>
                <w:sz w:val="16"/>
              </w:rPr>
            </w:pPr>
            <w:r>
              <w:rPr>
                <w:sz w:val="16"/>
              </w:rPr>
              <w:t>Princeton, NJ 08543-2393</w:t>
            </w:r>
          </w:p>
          <w:p w14:paraId="6E16A68C" w14:textId="77777777" w:rsidR="00FE4A22" w:rsidRDefault="00FE4A22" w:rsidP="000F53F4">
            <w:pPr>
              <w:pStyle w:val="NormalSS"/>
              <w:tabs>
                <w:tab w:val="left" w:pos="7560"/>
              </w:tabs>
              <w:spacing w:after="0"/>
              <w:ind w:left="583" w:firstLine="0"/>
              <w:rPr>
                <w:sz w:val="16"/>
              </w:rPr>
            </w:pPr>
            <w:r>
              <w:rPr>
                <w:sz w:val="16"/>
              </w:rPr>
              <w:t>Telephone (609) 799-3535</w:t>
            </w:r>
          </w:p>
          <w:p w14:paraId="76003A99" w14:textId="77777777" w:rsidR="00FE4A22" w:rsidRDefault="00FE4A22" w:rsidP="000F53F4">
            <w:pPr>
              <w:pStyle w:val="NormalSS"/>
              <w:tabs>
                <w:tab w:val="left" w:pos="7560"/>
              </w:tabs>
              <w:spacing w:after="0"/>
              <w:ind w:left="583" w:firstLine="0"/>
              <w:rPr>
                <w:sz w:val="16"/>
              </w:rPr>
            </w:pPr>
            <w:r>
              <w:rPr>
                <w:sz w:val="16"/>
              </w:rPr>
              <w:t>Fax (609) 799-0005</w:t>
            </w:r>
          </w:p>
          <w:p w14:paraId="01D4F599" w14:textId="77777777" w:rsidR="00FE4A22" w:rsidRDefault="00FE4A22" w:rsidP="000F53F4">
            <w:pPr>
              <w:pStyle w:val="NormalSS"/>
              <w:tabs>
                <w:tab w:val="left" w:pos="7560"/>
              </w:tabs>
              <w:spacing w:after="0"/>
              <w:ind w:left="583" w:firstLine="0"/>
              <w:rPr>
                <w:sz w:val="16"/>
              </w:rPr>
            </w:pPr>
            <w:r>
              <w:rPr>
                <w:sz w:val="16"/>
              </w:rPr>
              <w:t>www.mathematica-mpr.com</w:t>
            </w:r>
          </w:p>
          <w:p w14:paraId="61DEA55A" w14:textId="77777777" w:rsidR="00FE4A22" w:rsidRPr="00CB6423" w:rsidRDefault="00FE4A22" w:rsidP="00CB6423">
            <w:pPr>
              <w:pStyle w:val="NormalSS"/>
              <w:tabs>
                <w:tab w:val="left" w:pos="7560"/>
              </w:tabs>
              <w:spacing w:after="0"/>
              <w:ind w:left="2484" w:firstLine="0"/>
              <w:rPr>
                <w:sz w:val="16"/>
              </w:rPr>
            </w:pPr>
          </w:p>
          <w:p w14:paraId="357A656F" w14:textId="77777777" w:rsidR="00642350" w:rsidRPr="006A5DBF" w:rsidRDefault="00642350" w:rsidP="008942C5">
            <w:pPr>
              <w:pStyle w:val="NormalSS"/>
              <w:tabs>
                <w:tab w:val="left" w:pos="7560"/>
              </w:tabs>
              <w:spacing w:after="0"/>
              <w:ind w:left="2484" w:firstLine="0"/>
              <w:rPr>
                <w:sz w:val="16"/>
              </w:rPr>
            </w:pPr>
          </w:p>
        </w:tc>
      </w:tr>
    </w:tbl>
    <w:p w14:paraId="090F5F1E" w14:textId="7B356B0B" w:rsidR="00FE4A22" w:rsidRPr="00170CE2" w:rsidRDefault="0088244B" w:rsidP="00FE2920">
      <w:pPr>
        <w:spacing w:line="240" w:lineRule="auto"/>
        <w:ind w:left="7020" w:firstLine="0"/>
        <w:rPr>
          <w:sz w:val="19"/>
          <w:szCs w:val="19"/>
        </w:rPr>
      </w:pPr>
      <w:r>
        <w:rPr>
          <w:b/>
          <w:noProof/>
          <w:sz w:val="20"/>
        </w:rPr>
        <w:drawing>
          <wp:anchor distT="0" distB="0" distL="114300" distR="114300" simplePos="0" relativeHeight="251674112" behindDoc="1" locked="0" layoutInCell="1" allowOverlap="1" wp14:anchorId="053B7607" wp14:editId="552BAD3A">
            <wp:simplePos x="0" y="0"/>
            <wp:positionH relativeFrom="column">
              <wp:posOffset>-85725</wp:posOffset>
            </wp:positionH>
            <wp:positionV relativeFrom="paragraph">
              <wp:posOffset>-1351280</wp:posOffset>
            </wp:positionV>
            <wp:extent cx="6116955" cy="528955"/>
            <wp:effectExtent l="0" t="0" r="0" b="4445"/>
            <wp:wrapNone/>
            <wp:docPr id="25"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116955" cy="528955"/>
                    </a:xfrm>
                    <a:prstGeom prst="rect">
                      <a:avLst/>
                    </a:prstGeom>
                    <a:noFill/>
                    <a:ln w="9525">
                      <a:noFill/>
                      <a:miter lim="800000"/>
                      <a:headEnd/>
                      <a:tailEnd/>
                    </a:ln>
                  </pic:spPr>
                </pic:pic>
              </a:graphicData>
            </a:graphic>
          </wp:anchor>
        </w:drawing>
      </w:r>
      <w:r>
        <w:rPr>
          <w:noProof/>
        </w:rPr>
        <w:drawing>
          <wp:anchor distT="0" distB="0" distL="114300" distR="114300" simplePos="0" relativeHeight="251677184" behindDoc="0" locked="0" layoutInCell="1" allowOverlap="1" wp14:anchorId="07A17D3D" wp14:editId="594E479A">
            <wp:simplePos x="0" y="0"/>
            <wp:positionH relativeFrom="column">
              <wp:posOffset>-57150</wp:posOffset>
            </wp:positionH>
            <wp:positionV relativeFrom="paragraph">
              <wp:posOffset>-1637030</wp:posOffset>
            </wp:positionV>
            <wp:extent cx="861060" cy="767080"/>
            <wp:effectExtent l="0" t="0" r="0" b="0"/>
            <wp:wrapNone/>
            <wp:docPr id="24" name="Picture 24"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kgroesbeck.MATHEMATICA\AppData\Local\Microsoft\Windows\Temporary Internet Files\Content.Outlook\3K998W9D\logo 2.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060" cy="767080"/>
                    </a:xfrm>
                    <a:prstGeom prst="rect">
                      <a:avLst/>
                    </a:prstGeom>
                    <a:noFill/>
                    <a:ln>
                      <a:noFill/>
                    </a:ln>
                  </pic:spPr>
                </pic:pic>
              </a:graphicData>
            </a:graphic>
          </wp:anchor>
        </w:drawing>
      </w:r>
      <w:r w:rsidR="00DA1F7A">
        <w:rPr>
          <w:sz w:val="19"/>
          <w:szCs w:val="19"/>
        </w:rPr>
        <w:t>AI/AN FACES-XX</w:t>
      </w:r>
    </w:p>
    <w:p w14:paraId="2DC0A69D" w14:textId="77777777" w:rsidR="00FE4A22" w:rsidRPr="00170CE2" w:rsidRDefault="00DA1F7A" w:rsidP="00FE2920">
      <w:pPr>
        <w:spacing w:line="240" w:lineRule="auto"/>
        <w:ind w:left="7110" w:hanging="90"/>
        <w:rPr>
          <w:sz w:val="19"/>
          <w:szCs w:val="19"/>
        </w:rPr>
      </w:pPr>
      <w:r>
        <w:rPr>
          <w:sz w:val="19"/>
          <w:szCs w:val="19"/>
        </w:rPr>
        <w:t>DATE</w:t>
      </w:r>
    </w:p>
    <w:p w14:paraId="52C4AF06" w14:textId="77777777" w:rsidR="00DA1F7A" w:rsidRDefault="00DA1F7A" w:rsidP="00FE4A22">
      <w:pPr>
        <w:spacing w:line="240" w:lineRule="auto"/>
        <w:ind w:firstLine="0"/>
        <w:rPr>
          <w:sz w:val="19"/>
          <w:szCs w:val="19"/>
        </w:rPr>
      </w:pPr>
      <w:r>
        <w:rPr>
          <w:sz w:val="19"/>
          <w:szCs w:val="19"/>
        </w:rPr>
        <w:t>[PARENT NAME]</w:t>
      </w:r>
    </w:p>
    <w:p w14:paraId="5E7B58C9" w14:textId="77777777" w:rsidR="00DA1F7A" w:rsidRDefault="00DA1F7A" w:rsidP="00FE4A22">
      <w:pPr>
        <w:spacing w:line="240" w:lineRule="auto"/>
        <w:ind w:firstLine="0"/>
        <w:rPr>
          <w:sz w:val="19"/>
          <w:szCs w:val="19"/>
        </w:rPr>
      </w:pPr>
      <w:r>
        <w:rPr>
          <w:sz w:val="19"/>
          <w:szCs w:val="19"/>
        </w:rPr>
        <w:t>[PARENT ADDRESS]</w:t>
      </w:r>
    </w:p>
    <w:p w14:paraId="3D0A0E88" w14:textId="77777777" w:rsidR="00DA1F7A" w:rsidRPr="00170CE2" w:rsidRDefault="00DA1F7A" w:rsidP="00FE4A22">
      <w:pPr>
        <w:spacing w:line="240" w:lineRule="auto"/>
        <w:ind w:firstLine="0"/>
        <w:rPr>
          <w:sz w:val="19"/>
          <w:szCs w:val="19"/>
        </w:rPr>
      </w:pPr>
    </w:p>
    <w:p w14:paraId="45DC4661" w14:textId="77777777" w:rsidR="00FE4A22" w:rsidRPr="00170CE2" w:rsidRDefault="00FE4A22" w:rsidP="00FE4A22">
      <w:pPr>
        <w:tabs>
          <w:tab w:val="left" w:pos="-604"/>
          <w:tab w:val="left" w:pos="-244"/>
          <w:tab w:val="left" w:pos="1196"/>
        </w:tabs>
        <w:spacing w:after="120" w:line="240" w:lineRule="auto"/>
        <w:ind w:firstLine="0"/>
        <w:outlineLvl w:val="0"/>
        <w:rPr>
          <w:sz w:val="19"/>
          <w:szCs w:val="19"/>
        </w:rPr>
      </w:pPr>
      <w:bookmarkStart w:id="1" w:name="Name"/>
      <w:bookmarkStart w:id="2" w:name="Title"/>
      <w:bookmarkStart w:id="3" w:name="Organization"/>
      <w:bookmarkStart w:id="4" w:name="Address"/>
      <w:bookmarkStart w:id="5" w:name="City"/>
      <w:bookmarkStart w:id="6" w:name="State"/>
      <w:bookmarkStart w:id="7" w:name="Zip"/>
      <w:bookmarkEnd w:id="1"/>
      <w:bookmarkEnd w:id="2"/>
      <w:bookmarkEnd w:id="3"/>
      <w:bookmarkEnd w:id="4"/>
      <w:bookmarkEnd w:id="5"/>
      <w:bookmarkEnd w:id="6"/>
      <w:bookmarkEnd w:id="7"/>
      <w:r w:rsidRPr="00170CE2">
        <w:rPr>
          <w:sz w:val="19"/>
          <w:szCs w:val="19"/>
        </w:rPr>
        <w:t xml:space="preserve">Dear </w:t>
      </w:r>
      <w:bookmarkStart w:id="8" w:name="Salutation"/>
      <w:bookmarkEnd w:id="8"/>
      <w:r w:rsidRPr="00170CE2">
        <w:rPr>
          <w:sz w:val="19"/>
          <w:szCs w:val="19"/>
        </w:rPr>
        <w:t>[PARENT]:</w:t>
      </w:r>
    </w:p>
    <w:p w14:paraId="2E84E250" w14:textId="1F9474B3" w:rsidR="00FE4A22" w:rsidRPr="00170CE2" w:rsidRDefault="00FE4A22" w:rsidP="00FE4A22">
      <w:pPr>
        <w:pStyle w:val="NormalSS12"/>
        <w:spacing w:after="120"/>
        <w:rPr>
          <w:sz w:val="19"/>
          <w:szCs w:val="19"/>
        </w:rPr>
      </w:pPr>
      <w:r>
        <w:rPr>
          <w:sz w:val="19"/>
          <w:szCs w:val="19"/>
        </w:rPr>
        <w:t>Thank you for you</w:t>
      </w:r>
      <w:r w:rsidR="002235B9">
        <w:rPr>
          <w:sz w:val="19"/>
          <w:szCs w:val="19"/>
        </w:rPr>
        <w:t>r</w:t>
      </w:r>
      <w:r>
        <w:rPr>
          <w:sz w:val="19"/>
          <w:szCs w:val="19"/>
        </w:rPr>
        <w:t xml:space="preserve"> and your child’s participation in the American Indian and </w:t>
      </w:r>
      <w:r w:rsidRPr="00170CE2">
        <w:rPr>
          <w:sz w:val="19"/>
          <w:szCs w:val="19"/>
        </w:rPr>
        <w:t>Alaska Native Head Start Family and Child Experiences Survey (AI/AN FACES)</w:t>
      </w:r>
      <w:r>
        <w:rPr>
          <w:sz w:val="19"/>
          <w:szCs w:val="19"/>
        </w:rPr>
        <w:t xml:space="preserve"> </w:t>
      </w:r>
      <w:r w:rsidR="00987667">
        <w:rPr>
          <w:sz w:val="19"/>
          <w:szCs w:val="19"/>
        </w:rPr>
        <w:t>last fall</w:t>
      </w:r>
      <w:r w:rsidRPr="00170CE2">
        <w:rPr>
          <w:sz w:val="19"/>
          <w:szCs w:val="19"/>
        </w:rPr>
        <w:t xml:space="preserve">. The information collected in the study will help Head Start </w:t>
      </w:r>
      <w:r w:rsidR="00B146B7">
        <w:rPr>
          <w:sz w:val="19"/>
          <w:szCs w:val="19"/>
        </w:rPr>
        <w:t>identify the best ways to serve the needs of children and families in tribal communities</w:t>
      </w:r>
      <w:r w:rsidRPr="00170CE2">
        <w:rPr>
          <w:sz w:val="19"/>
          <w:szCs w:val="19"/>
        </w:rPr>
        <w:t xml:space="preserve">. </w:t>
      </w:r>
      <w:r>
        <w:rPr>
          <w:sz w:val="19"/>
          <w:szCs w:val="19"/>
        </w:rPr>
        <w:t xml:space="preserve">As one of only about 800 families taking part in this </w:t>
      </w:r>
      <w:r w:rsidR="006D2878">
        <w:rPr>
          <w:sz w:val="19"/>
          <w:szCs w:val="19"/>
        </w:rPr>
        <w:t>important</w:t>
      </w:r>
      <w:r w:rsidR="002D42F4">
        <w:rPr>
          <w:sz w:val="19"/>
          <w:szCs w:val="19"/>
        </w:rPr>
        <w:t xml:space="preserve"> </w:t>
      </w:r>
      <w:r>
        <w:rPr>
          <w:sz w:val="19"/>
          <w:szCs w:val="19"/>
        </w:rPr>
        <w:t xml:space="preserve">study of </w:t>
      </w:r>
      <w:r w:rsidR="00B146B7">
        <w:rPr>
          <w:sz w:val="19"/>
          <w:szCs w:val="19"/>
        </w:rPr>
        <w:t>AI/AN</w:t>
      </w:r>
      <w:r>
        <w:rPr>
          <w:sz w:val="19"/>
          <w:szCs w:val="19"/>
        </w:rPr>
        <w:t xml:space="preserve"> Head Start programs, your help is vital to the study’s success. </w:t>
      </w:r>
      <w:r w:rsidRPr="00170CE2">
        <w:rPr>
          <w:sz w:val="19"/>
          <w:szCs w:val="19"/>
        </w:rPr>
        <w:t xml:space="preserve">The study is funded by the Administration for Children and Families, </w:t>
      </w:r>
      <w:r w:rsidR="004816C4">
        <w:rPr>
          <w:sz w:val="19"/>
          <w:szCs w:val="19"/>
        </w:rPr>
        <w:t xml:space="preserve">part of the </w:t>
      </w:r>
      <w:r w:rsidRPr="00170CE2">
        <w:rPr>
          <w:sz w:val="19"/>
          <w:szCs w:val="19"/>
        </w:rPr>
        <w:t xml:space="preserve">U.S. Department of Health and Human Services. Mathematica Policy Research, an independent research firm, is conducting the study. </w:t>
      </w:r>
    </w:p>
    <w:p w14:paraId="3AEAE031" w14:textId="77777777" w:rsidR="00FE4A22" w:rsidRPr="00170CE2" w:rsidRDefault="00FE4A22" w:rsidP="00FE4A22">
      <w:pPr>
        <w:pStyle w:val="NormalSS12"/>
        <w:spacing w:after="120"/>
        <w:rPr>
          <w:sz w:val="19"/>
          <w:szCs w:val="19"/>
        </w:rPr>
      </w:pPr>
      <w:r w:rsidRPr="00170CE2">
        <w:rPr>
          <w:sz w:val="19"/>
          <w:szCs w:val="19"/>
        </w:rPr>
        <w:t>As part of this study, we invite you to fill out a survey about you and your child. You can take the survey online or by phone. If you want to fill out the survey online but do not have internet access, you can fill out the survey at your child’s Head Start center during the week the AI/AN FACES data collection team is visiting. The AI/AN FACES team will have computers you can use. To take the survey by phone, please call 844-807-6007 toll free. Please also call this number if you need to take the survey in a language other than English or Spanish.</w:t>
      </w:r>
      <w:r w:rsidRPr="00170CE2">
        <w:rPr>
          <w:b/>
          <w:sz w:val="19"/>
          <w:szCs w:val="19"/>
        </w:rPr>
        <w:t xml:space="preserve"> The survey will take about 30 minutes to finish. After you finish the survey we will send you a $</w:t>
      </w:r>
      <w:r>
        <w:rPr>
          <w:b/>
          <w:sz w:val="19"/>
          <w:szCs w:val="19"/>
        </w:rPr>
        <w:t>2</w:t>
      </w:r>
      <w:r w:rsidRPr="00170CE2">
        <w:rPr>
          <w:b/>
          <w:sz w:val="19"/>
          <w:szCs w:val="19"/>
        </w:rPr>
        <w:t xml:space="preserve">5 pre-paid debit card to thank you for your </w:t>
      </w:r>
      <w:r>
        <w:rPr>
          <w:b/>
          <w:sz w:val="19"/>
          <w:szCs w:val="19"/>
        </w:rPr>
        <w:t>participation.</w:t>
      </w:r>
      <w:r w:rsidRPr="00170CE2">
        <w:rPr>
          <w:sz w:val="19"/>
          <w:szCs w:val="19"/>
        </w:rPr>
        <w:t xml:space="preserve"> </w:t>
      </w:r>
    </w:p>
    <w:tbl>
      <w:tblPr>
        <w:tblStyle w:val="TableGrid"/>
        <w:tblW w:w="0" w:type="auto"/>
        <w:tblLook w:val="04A0" w:firstRow="1" w:lastRow="0" w:firstColumn="1" w:lastColumn="0" w:noHBand="0" w:noVBand="1"/>
      </w:tblPr>
      <w:tblGrid>
        <w:gridCol w:w="9576"/>
      </w:tblGrid>
      <w:tr w:rsidR="00FE4A22" w:rsidRPr="00170CE2" w14:paraId="3F659781" w14:textId="77777777" w:rsidTr="008942C5">
        <w:tc>
          <w:tcPr>
            <w:tcW w:w="9756" w:type="dxa"/>
          </w:tcPr>
          <w:p w14:paraId="5FA79C6E" w14:textId="1D4DC867" w:rsidR="00062D28" w:rsidRDefault="00FE4A22" w:rsidP="00FE2920">
            <w:pPr>
              <w:pStyle w:val="NormalSS12"/>
              <w:spacing w:before="60" w:after="60"/>
              <w:jc w:val="center"/>
              <w:rPr>
                <w:sz w:val="19"/>
                <w:szCs w:val="19"/>
              </w:rPr>
            </w:pPr>
            <w:r w:rsidRPr="00170CE2">
              <w:rPr>
                <w:sz w:val="19"/>
                <w:szCs w:val="19"/>
              </w:rPr>
              <w:t>To take the survey online,</w:t>
            </w:r>
            <w:r w:rsidRPr="00170CE2" w:rsidDel="007B0A34">
              <w:rPr>
                <w:sz w:val="19"/>
                <w:szCs w:val="19"/>
              </w:rPr>
              <w:t xml:space="preserve"> </w:t>
            </w:r>
            <w:r w:rsidRPr="00170CE2">
              <w:rPr>
                <w:sz w:val="19"/>
                <w:szCs w:val="19"/>
              </w:rPr>
              <w:t>go to</w:t>
            </w:r>
            <w:r w:rsidR="00062D28">
              <w:rPr>
                <w:sz w:val="19"/>
                <w:szCs w:val="19"/>
              </w:rPr>
              <w:t>:</w:t>
            </w:r>
          </w:p>
          <w:p w14:paraId="3C28FFA1" w14:textId="77777777" w:rsidR="00FE4A22" w:rsidRPr="00CB6423" w:rsidRDefault="00FE4A22" w:rsidP="00CB6423">
            <w:pPr>
              <w:pStyle w:val="NormalSS12"/>
              <w:spacing w:before="60" w:after="60"/>
              <w:jc w:val="center"/>
              <w:rPr>
                <w:b/>
              </w:rPr>
            </w:pPr>
            <w:r w:rsidRPr="00CB6423">
              <w:rPr>
                <w:b/>
              </w:rPr>
              <w:t>http://parent.faces-2014.org</w:t>
            </w:r>
          </w:p>
          <w:p w14:paraId="0BE38AE6" w14:textId="77777777" w:rsidR="00062D28" w:rsidRDefault="00062D28" w:rsidP="00FE2920">
            <w:pPr>
              <w:pStyle w:val="NormalSS12"/>
              <w:spacing w:after="0"/>
              <w:jc w:val="center"/>
              <w:rPr>
                <w:sz w:val="19"/>
                <w:szCs w:val="19"/>
              </w:rPr>
            </w:pPr>
          </w:p>
          <w:p w14:paraId="33545101" w14:textId="4C0DD4EF" w:rsidR="00FE4A22" w:rsidRPr="00170CE2" w:rsidDel="007B0A34" w:rsidRDefault="00FE4A22" w:rsidP="00CB6423">
            <w:pPr>
              <w:pStyle w:val="NormalSS12"/>
              <w:spacing w:after="0"/>
              <w:jc w:val="center"/>
              <w:rPr>
                <w:sz w:val="19"/>
                <w:szCs w:val="19"/>
              </w:rPr>
            </w:pPr>
            <w:r w:rsidRPr="00170CE2">
              <w:rPr>
                <w:sz w:val="19"/>
                <w:szCs w:val="19"/>
              </w:rPr>
              <w:t>Use</w:t>
            </w:r>
            <w:r w:rsidRPr="00170CE2" w:rsidDel="007B0A34">
              <w:rPr>
                <w:sz w:val="19"/>
                <w:szCs w:val="19"/>
              </w:rPr>
              <w:t xml:space="preserve"> </w:t>
            </w:r>
            <w:r w:rsidRPr="00170CE2">
              <w:rPr>
                <w:sz w:val="19"/>
                <w:szCs w:val="19"/>
              </w:rPr>
              <w:t>the</w:t>
            </w:r>
            <w:r w:rsidRPr="00170CE2" w:rsidDel="007B0A34">
              <w:rPr>
                <w:sz w:val="19"/>
                <w:szCs w:val="19"/>
              </w:rPr>
              <w:t xml:space="preserve"> log-in ID and password</w:t>
            </w:r>
            <w:r w:rsidRPr="00170CE2">
              <w:rPr>
                <w:sz w:val="19"/>
                <w:szCs w:val="19"/>
              </w:rPr>
              <w:t xml:space="preserve"> shown below:</w:t>
            </w:r>
          </w:p>
          <w:p w14:paraId="44B456B9" w14:textId="77777777" w:rsidR="00FE4A22" w:rsidRPr="00170CE2" w:rsidRDefault="00FE4A22" w:rsidP="00CB6423">
            <w:pPr>
              <w:pStyle w:val="NormalSS12"/>
              <w:spacing w:after="0"/>
              <w:jc w:val="center"/>
              <w:rPr>
                <w:sz w:val="19"/>
                <w:szCs w:val="19"/>
              </w:rPr>
            </w:pPr>
            <w:r w:rsidRPr="00170CE2">
              <w:rPr>
                <w:sz w:val="19"/>
                <w:szCs w:val="19"/>
              </w:rPr>
              <w:t>Log-in ID: [Log-in]</w:t>
            </w:r>
          </w:p>
          <w:p w14:paraId="556FDC5C" w14:textId="77777777" w:rsidR="00FE4A22" w:rsidRPr="00170CE2" w:rsidRDefault="00FE4A22" w:rsidP="00CB6423">
            <w:pPr>
              <w:pStyle w:val="NormalSS12"/>
              <w:spacing w:after="60"/>
              <w:jc w:val="center"/>
              <w:rPr>
                <w:sz w:val="19"/>
                <w:szCs w:val="19"/>
              </w:rPr>
            </w:pPr>
            <w:r w:rsidRPr="00170CE2">
              <w:rPr>
                <w:sz w:val="19"/>
                <w:szCs w:val="19"/>
              </w:rPr>
              <w:t>Password: [Password]</w:t>
            </w:r>
          </w:p>
        </w:tc>
      </w:tr>
    </w:tbl>
    <w:p w14:paraId="377200C9" w14:textId="77777777" w:rsidR="00FE4A22" w:rsidRPr="00170CE2" w:rsidRDefault="00FE4A22" w:rsidP="00FE4A22">
      <w:pPr>
        <w:pStyle w:val="NormalSS12"/>
        <w:spacing w:after="0"/>
        <w:rPr>
          <w:sz w:val="19"/>
          <w:szCs w:val="19"/>
        </w:rPr>
      </w:pPr>
    </w:p>
    <w:p w14:paraId="2B94FF74" w14:textId="77777777" w:rsidR="00FE4A22" w:rsidRPr="0025758B" w:rsidRDefault="00FE4A22" w:rsidP="00FE4A22">
      <w:pPr>
        <w:pStyle w:val="NormalSS12"/>
        <w:spacing w:after="120"/>
        <w:rPr>
          <w:sz w:val="19"/>
          <w:szCs w:val="19"/>
        </w:rPr>
      </w:pPr>
      <w:r w:rsidRPr="0025758B" w:rsidDel="007B0A34">
        <w:rPr>
          <w:sz w:val="19"/>
          <w:szCs w:val="19"/>
        </w:rPr>
        <w:t xml:space="preserve">Please </w:t>
      </w:r>
      <w:r w:rsidRPr="0025758B">
        <w:rPr>
          <w:sz w:val="19"/>
          <w:szCs w:val="19"/>
        </w:rPr>
        <w:t>finish</w:t>
      </w:r>
      <w:r w:rsidRPr="0025758B" w:rsidDel="007B0A34">
        <w:rPr>
          <w:sz w:val="19"/>
          <w:szCs w:val="19"/>
        </w:rPr>
        <w:t xml:space="preserve"> the survey as soon as </w:t>
      </w:r>
      <w:r w:rsidRPr="0025758B">
        <w:rPr>
          <w:sz w:val="19"/>
          <w:szCs w:val="19"/>
        </w:rPr>
        <w:t>you can.</w:t>
      </w:r>
      <w:r w:rsidRPr="0025758B" w:rsidDel="007B0A34">
        <w:rPr>
          <w:sz w:val="19"/>
          <w:szCs w:val="19"/>
        </w:rPr>
        <w:t xml:space="preserve"> </w:t>
      </w:r>
      <w:r w:rsidRPr="0025758B">
        <w:rPr>
          <w:sz w:val="19"/>
          <w:szCs w:val="19"/>
        </w:rPr>
        <w:t>Here are some points to keep in mind:</w:t>
      </w:r>
    </w:p>
    <w:p w14:paraId="0E18D637" w14:textId="49AEB389" w:rsidR="00FE4A22" w:rsidRPr="0025758B" w:rsidRDefault="00FE4A22" w:rsidP="006A64CD">
      <w:pPr>
        <w:pStyle w:val="Bullet"/>
        <w:rPr>
          <w:sz w:val="19"/>
          <w:szCs w:val="19"/>
        </w:rPr>
      </w:pPr>
      <w:r w:rsidRPr="0025758B">
        <w:rPr>
          <w:sz w:val="19"/>
          <w:szCs w:val="19"/>
        </w:rPr>
        <w:t>Taking part in AI/AN FACES is up to you. There is no penalty if you decide not to participate. Taking part in the study, or deciding not to participate will not affect any Head Start services you or your child receives. There are no risks from taking part in the study. However, you may be asked a few sensitive question</w:t>
      </w:r>
      <w:r w:rsidR="009C53BE">
        <w:rPr>
          <w:sz w:val="19"/>
          <w:szCs w:val="19"/>
        </w:rPr>
        <w:t>s</w:t>
      </w:r>
      <w:r w:rsidRPr="0025758B">
        <w:rPr>
          <w:sz w:val="19"/>
          <w:szCs w:val="19"/>
        </w:rPr>
        <w:t>. You may choose not to answer those questions, though.</w:t>
      </w:r>
    </w:p>
    <w:p w14:paraId="69DEC3FC" w14:textId="77777777" w:rsidR="00FE4A22" w:rsidRPr="0025758B" w:rsidRDefault="00FE4A22" w:rsidP="006A64CD">
      <w:pPr>
        <w:pStyle w:val="BulletLastSS"/>
        <w:rPr>
          <w:sz w:val="19"/>
          <w:szCs w:val="19"/>
        </w:rPr>
      </w:pPr>
      <w:r w:rsidRPr="0025758B">
        <w:rPr>
          <w:sz w:val="19"/>
          <w:szCs w:val="19"/>
        </w:rPr>
        <w:t>Study results will only be reported for groups. Study results will never be reported in a way that identifies you, your child, any other individuals in your family, or your child’s Head Start program.  We are required to identify participants if they were to tell us something that suggests that they are very likely to harm themselves, that they are planning to hurt another person or child, or that someone is likely to harm them.</w:t>
      </w:r>
    </w:p>
    <w:p w14:paraId="221189BE" w14:textId="77777777" w:rsidR="00FE4A22" w:rsidRPr="0025758B" w:rsidDel="000E4230" w:rsidRDefault="00FE4A22" w:rsidP="00FE4A22">
      <w:pPr>
        <w:pStyle w:val="NormalSS12"/>
        <w:spacing w:after="120"/>
        <w:rPr>
          <w:sz w:val="19"/>
          <w:szCs w:val="19"/>
        </w:rPr>
      </w:pPr>
      <w:r w:rsidRPr="0025758B">
        <w:rPr>
          <w:sz w:val="19"/>
          <w:szCs w:val="19"/>
        </w:rPr>
        <w:t xml:space="preserve">If you have questions about AI/AN FACES, please call Felicia Parks of Mathematica Policy Research at 844-807-6007. This call is free. If you have questions about your rights as a study volunteer, please call the New England Institutional Review Board toll free at 1-800-233-9570. To learn more about AI/AN FACES, visit the study website at </w:t>
      </w:r>
      <w:hyperlink r:id="rId68" w:history="1">
        <w:r w:rsidRPr="0025758B">
          <w:rPr>
            <w:rStyle w:val="Hyperlink"/>
            <w:sz w:val="19"/>
            <w:szCs w:val="19"/>
          </w:rPr>
          <w:t>http://www.acf.hhs.gov/programs/opre/research/project/american-indian-and-alaska-native-head-start-family-and-child-experiences-survey-faces</w:t>
        </w:r>
      </w:hyperlink>
      <w:r w:rsidRPr="0025758B">
        <w:rPr>
          <w:sz w:val="19"/>
          <w:szCs w:val="19"/>
        </w:rPr>
        <w:t>.</w:t>
      </w:r>
    </w:p>
    <w:p w14:paraId="15DE06C8" w14:textId="77777777" w:rsidR="00FE4A22" w:rsidRPr="0025758B" w:rsidRDefault="00FE4A22" w:rsidP="00FE4A22">
      <w:pPr>
        <w:pStyle w:val="NormalSS12"/>
        <w:spacing w:after="0"/>
        <w:rPr>
          <w:b/>
          <w:sz w:val="19"/>
          <w:szCs w:val="19"/>
        </w:rPr>
      </w:pPr>
      <w:r w:rsidRPr="0025758B">
        <w:rPr>
          <w:b/>
          <w:sz w:val="19"/>
          <w:szCs w:val="19"/>
        </w:rPr>
        <w:t>Thanks again for taking part in AI/AN FACES.</w:t>
      </w:r>
    </w:p>
    <w:p w14:paraId="01B6E873" w14:textId="4E2A5906" w:rsidR="00FE4A22" w:rsidRPr="0025758B" w:rsidRDefault="00FE4A22" w:rsidP="00FE4A22">
      <w:pPr>
        <w:pStyle w:val="NormalSS"/>
        <w:tabs>
          <w:tab w:val="left" w:pos="5760"/>
        </w:tabs>
        <w:spacing w:after="480"/>
        <w:rPr>
          <w:sz w:val="19"/>
          <w:szCs w:val="19"/>
        </w:rPr>
      </w:pPr>
      <w:r w:rsidRPr="0025758B">
        <w:rPr>
          <w:noProof/>
          <w:sz w:val="19"/>
          <w:szCs w:val="19"/>
        </w:rPr>
        <w:drawing>
          <wp:anchor distT="0" distB="0" distL="114300" distR="114300" simplePos="0" relativeHeight="251654656" behindDoc="1" locked="0" layoutInCell="1" allowOverlap="1" wp14:anchorId="5445F9A4" wp14:editId="1B86E617">
            <wp:simplePos x="0" y="0"/>
            <wp:positionH relativeFrom="column">
              <wp:posOffset>3629025</wp:posOffset>
            </wp:positionH>
            <wp:positionV relativeFrom="paragraph">
              <wp:posOffset>160655</wp:posOffset>
            </wp:positionV>
            <wp:extent cx="1209675" cy="390525"/>
            <wp:effectExtent l="19050" t="0" r="9525" b="0"/>
            <wp:wrapNone/>
            <wp:docPr id="15"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3" cstate="print"/>
                    <a:stretch>
                      <a:fillRect/>
                    </a:stretch>
                  </pic:blipFill>
                  <pic:spPr>
                    <a:xfrm>
                      <a:off x="0" y="0"/>
                      <a:ext cx="1209675" cy="390525"/>
                    </a:xfrm>
                    <a:prstGeom prst="rect">
                      <a:avLst/>
                    </a:prstGeom>
                  </pic:spPr>
                </pic:pic>
              </a:graphicData>
            </a:graphic>
            <wp14:sizeRelH relativeFrom="margin">
              <wp14:pctWidth>0</wp14:pctWidth>
            </wp14:sizeRelH>
            <wp14:sizeRelV relativeFrom="margin">
              <wp14:pctHeight>0</wp14:pctHeight>
            </wp14:sizeRelV>
          </wp:anchor>
        </w:drawing>
      </w:r>
      <w:r w:rsidRPr="0025758B">
        <w:rPr>
          <w:sz w:val="19"/>
          <w:szCs w:val="19"/>
        </w:rPr>
        <w:tab/>
        <w:t>Sincerely,</w:t>
      </w:r>
    </w:p>
    <w:p w14:paraId="61002352" w14:textId="77777777" w:rsidR="00FE4A22" w:rsidRPr="00CB6423" w:rsidRDefault="00FE4A22" w:rsidP="00FE4A22">
      <w:pPr>
        <w:pStyle w:val="NormalSS"/>
        <w:tabs>
          <w:tab w:val="left" w:pos="5760"/>
        </w:tabs>
        <w:spacing w:after="0"/>
        <w:rPr>
          <w:sz w:val="19"/>
        </w:rPr>
      </w:pPr>
      <w:r w:rsidRPr="00CB6423">
        <w:rPr>
          <w:sz w:val="19"/>
        </w:rPr>
        <w:tab/>
        <w:t>Annalee Kelly</w:t>
      </w:r>
    </w:p>
    <w:p w14:paraId="111FFC00" w14:textId="49A6153E" w:rsidR="0085028F" w:rsidRPr="00CB6423" w:rsidRDefault="00FE4A22" w:rsidP="00CB6423">
      <w:pPr>
        <w:pStyle w:val="NormalSS"/>
        <w:tabs>
          <w:tab w:val="left" w:pos="5760"/>
        </w:tabs>
        <w:spacing w:after="0"/>
        <w:rPr>
          <w:sz w:val="19"/>
        </w:rPr>
      </w:pPr>
      <w:r w:rsidRPr="0025758B">
        <w:rPr>
          <w:sz w:val="19"/>
          <w:szCs w:val="19"/>
        </w:rPr>
        <w:tab/>
        <w:t>AI/AN FACES Survey Director</w:t>
      </w:r>
    </w:p>
    <w:sectPr w:rsidR="0085028F" w:rsidRPr="00CB6423" w:rsidSect="00CB6423">
      <w:headerReference w:type="default" r:id="rId69"/>
      <w:footerReference w:type="default" r:id="rId70"/>
      <w:footerReference w:type="first" r:id="rId71"/>
      <w:pgSz w:w="12240" w:h="15840"/>
      <w:pgMar w:top="1440" w:right="1440" w:bottom="576"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46DCF" w14:textId="77777777" w:rsidR="00862C1A" w:rsidRDefault="00862C1A" w:rsidP="002E3E35">
      <w:pPr>
        <w:spacing w:line="240" w:lineRule="auto"/>
      </w:pPr>
      <w:r>
        <w:separator/>
      </w:r>
    </w:p>
  </w:endnote>
  <w:endnote w:type="continuationSeparator" w:id="0">
    <w:p w14:paraId="1D3DC307" w14:textId="77777777" w:rsidR="00862C1A" w:rsidRDefault="00862C1A" w:rsidP="002E3E35">
      <w:pPr>
        <w:spacing w:line="240" w:lineRule="auto"/>
      </w:pPr>
      <w:r>
        <w:continuationSeparator/>
      </w:r>
    </w:p>
  </w:endnote>
  <w:endnote w:type="continuationNotice" w:id="1">
    <w:p w14:paraId="0620DF8F" w14:textId="77777777" w:rsidR="00862C1A" w:rsidRDefault="00862C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A935A" w14:textId="5238197D" w:rsidR="00FC601D" w:rsidRPr="00B65EA2" w:rsidRDefault="00FC601D" w:rsidP="008942C5">
    <w:pPr>
      <w:pBdr>
        <w:top w:val="single" w:sz="4" w:space="1" w:color="auto"/>
        <w:left w:val="single" w:sz="4" w:space="4" w:color="auto"/>
        <w:bottom w:val="single" w:sz="4" w:space="1" w:color="auto"/>
        <w:right w:val="single" w:sz="4" w:space="4" w:color="auto"/>
      </w:pBdr>
      <w:tabs>
        <w:tab w:val="left" w:pos="0"/>
      </w:tabs>
      <w:spacing w:line="240" w:lineRule="auto"/>
      <w:ind w:firstLine="0"/>
      <w:rPr>
        <w:sz w:val="16"/>
        <w:szCs w:val="18"/>
      </w:rPr>
    </w:pPr>
    <w:r>
      <w:rPr>
        <w:noProof/>
      </w:rPr>
      <mc:AlternateContent>
        <mc:Choice Requires="wps">
          <w:drawing>
            <wp:anchor distT="0" distB="0" distL="114300" distR="114300" simplePos="0" relativeHeight="251649024" behindDoc="0" locked="0" layoutInCell="1" allowOverlap="1" wp14:anchorId="4373D5DA" wp14:editId="4DDFF3BF">
              <wp:simplePos x="0" y="0"/>
              <wp:positionH relativeFrom="column">
                <wp:posOffset>742950</wp:posOffset>
              </wp:positionH>
              <wp:positionV relativeFrom="paragraph">
                <wp:posOffset>8811895</wp:posOffset>
              </wp:positionV>
              <wp:extent cx="6136005" cy="901065"/>
              <wp:effectExtent l="0" t="0" r="17145" b="1778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14:paraId="27A612BD"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58.5pt;margin-top:693.85pt;width:483.15pt;height:70.9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">
              <v:textbox style="mso-fit-shape-to-text:t">
                <w:txbxContent>
                  <w:p w14:paraId="27A612BD"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2396C147" wp14:editId="698180EE">
              <wp:simplePos x="0" y="0"/>
              <wp:positionH relativeFrom="column">
                <wp:posOffset>742950</wp:posOffset>
              </wp:positionH>
              <wp:positionV relativeFrom="paragraph">
                <wp:posOffset>8811895</wp:posOffset>
              </wp:positionV>
              <wp:extent cx="6136005" cy="901065"/>
              <wp:effectExtent l="0" t="0" r="17145" b="17780"/>
              <wp:wrapNone/>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14:paraId="3C62CB2E"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27" type="#_x0000_t202" style="position:absolute;margin-left:58.5pt;margin-top:693.85pt;width:483.15pt;height:70.9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">
              <v:textbox style="mso-fit-shape-to-text:t">
                <w:txbxContent>
                  <w:p w14:paraId="3C62CB2E"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83C16E2" wp14:editId="2446AF93">
              <wp:simplePos x="0" y="0"/>
              <wp:positionH relativeFrom="column">
                <wp:posOffset>742950</wp:posOffset>
              </wp:positionH>
              <wp:positionV relativeFrom="paragraph">
                <wp:posOffset>8811895</wp:posOffset>
              </wp:positionV>
              <wp:extent cx="6136005" cy="901065"/>
              <wp:effectExtent l="0" t="0" r="17145" b="17780"/>
              <wp:wrapNone/>
              <wp:docPr id="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14:paraId="2A54C58A"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28" type="#_x0000_t202" style="position:absolute;margin-left:58.5pt;margin-top:693.85pt;width:483.15pt;height:70.9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">
              <v:textbox style="mso-fit-shape-to-text:t">
                <w:txbxContent>
                  <w:p w14:paraId="2A54C58A"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w:t>
    </w:r>
    <w:r w:rsidRPr="009C2A15">
      <w:rPr>
        <w:sz w:val="16"/>
      </w:rPr>
      <w:t>collection is 0971-0151and it expires XXXXXXX.</w:t>
    </w:r>
    <w:r w:rsidRPr="009C2A15">
      <w:rPr>
        <w:sz w:val="16"/>
        <w:szCs w:val="18"/>
      </w:rPr>
      <w:t xml:space="preserve"> The time required to complete this collection of information is estimated to average 15 minutes, including the time to review instructions, search existing data resources, gather the data needed, and complete and review the collection of information. </w:t>
    </w:r>
    <w:r w:rsidRPr="009C2A15">
      <w:rPr>
        <w:color w:val="000000"/>
        <w:sz w:val="16"/>
        <w:szCs w:val="18"/>
      </w:rPr>
      <w:t>If you have comments concerning the accuracy</w:t>
    </w:r>
    <w:r w:rsidRPr="00B65EA2">
      <w:rPr>
        <w:color w:val="000000"/>
        <w:sz w:val="16"/>
        <w:szCs w:val="18"/>
      </w:rPr>
      <w:t xml:space="preserve"> of the time estimate(s) or suggestions for improving this form, please write to: Mathematica Policy Research, 1100 1st Street, NE, 12th Floor, Washington, DC 20002, Attention: Jerry West.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09A3" w14:textId="77777777" w:rsidR="00FC601D" w:rsidRPr="00377433" w:rsidRDefault="00FC601D" w:rsidP="008942C5">
    <w:pPr>
      <w:pStyle w:val="Footer"/>
      <w:pBdr>
        <w:bottom w:val="none" w:sz="0" w:space="0" w:color="auto"/>
      </w:pBdr>
      <w:tabs>
        <w:tab w:val="left" w:pos="1685"/>
        <w:tab w:val="center" w:pos="4680"/>
      </w:tabs>
    </w:pPr>
    <w:r>
      <w:tab/>
    </w:r>
  </w:p>
  <w:p w14:paraId="14CB7EB8" w14:textId="6EA643A3" w:rsidR="00FC601D" w:rsidRPr="00377433" w:rsidRDefault="00FC601D" w:rsidP="008942C5">
    <w:pPr>
      <w:pStyle w:val="Footer"/>
      <w:pBdr>
        <w:top w:val="single" w:sz="4" w:space="1" w:color="auto"/>
        <w:left w:val="single" w:sz="4" w:space="4" w:color="auto"/>
        <w:bottom w:val="single" w:sz="4" w:space="1" w:color="auto"/>
        <w:right w:val="single" w:sz="4" w:space="4" w:color="auto"/>
      </w:pBdr>
      <w:tabs>
        <w:tab w:val="left" w:pos="1685"/>
        <w:tab w:val="center" w:pos="4680"/>
      </w:tabs>
      <w:rPr>
        <w:rFonts w:ascii="Times New Roman" w:hAnsi="Times New Roman"/>
        <w:sz w:val="16"/>
        <w:szCs w:val="16"/>
      </w:rPr>
    </w:pPr>
    <w:r>
      <w:rPr>
        <w:noProof/>
      </w:rPr>
      <mc:AlternateContent>
        <mc:Choice Requires="wps">
          <w:drawing>
            <wp:anchor distT="0" distB="0" distL="114300" distR="114300" simplePos="0" relativeHeight="251655168" behindDoc="0" locked="0" layoutInCell="1" allowOverlap="1" wp14:anchorId="092A0005" wp14:editId="2B4F6701">
              <wp:simplePos x="0" y="0"/>
              <wp:positionH relativeFrom="column">
                <wp:posOffset>742950</wp:posOffset>
              </wp:positionH>
              <wp:positionV relativeFrom="paragraph">
                <wp:posOffset>8811895</wp:posOffset>
              </wp:positionV>
              <wp:extent cx="6136005" cy="802005"/>
              <wp:effectExtent l="0" t="0" r="17145" b="1778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B104BF8"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8.5pt;margin-top:693.85pt;width:483.1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8VhN4C0CAABaBAAADgAAAAAAAAAAAAAAAAAuAgAA&#10;ZHJzL2Uyb0RvYy54bWxQSwECLQAUAAYACAAAACEA7ESeGeAAAAAOAQAADwAAAAAAAAAAAAAAAACH&#10;BAAAZHJzL2Rvd25yZXYueG1sUEsFBgAAAAAEAAQA8wAAAJQFAAAAAA==&#10;">
              <v:textbox style="mso-fit-shape-to-text:t">
                <w:txbxContent>
                  <w:p w14:paraId="4B104BF8"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02F6B21" wp14:editId="562D9BB1">
              <wp:simplePos x="0" y="0"/>
              <wp:positionH relativeFrom="column">
                <wp:posOffset>742950</wp:posOffset>
              </wp:positionH>
              <wp:positionV relativeFrom="paragraph">
                <wp:posOffset>8811895</wp:posOffset>
              </wp:positionV>
              <wp:extent cx="6136005" cy="802005"/>
              <wp:effectExtent l="0" t="0" r="17145" b="17780"/>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551FDAAF"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8.5pt;margin-top:693.85pt;width:483.1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E2arS4uAgAAWgQAAA4AAAAAAAAAAAAAAAAALgIA&#10;AGRycy9lMm9Eb2MueG1sUEsBAi0AFAAGAAgAAAAhAOxEnhngAAAADgEAAA8AAAAAAAAAAAAAAAAA&#10;iAQAAGRycy9kb3ducmV2LnhtbFBLBQYAAAAABAAEAPMAAACVBQAAAAA=&#10;">
              <v:textbox style="mso-fit-shape-to-text:t">
                <w:txbxContent>
                  <w:p w14:paraId="551FDAAF"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EBAB2D0" wp14:editId="4B6AA36A">
              <wp:simplePos x="0" y="0"/>
              <wp:positionH relativeFrom="column">
                <wp:posOffset>742950</wp:posOffset>
              </wp:positionH>
              <wp:positionV relativeFrom="paragraph">
                <wp:posOffset>8811895</wp:posOffset>
              </wp:positionV>
              <wp:extent cx="6136005" cy="802005"/>
              <wp:effectExtent l="0" t="0" r="17145" b="1778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7DDA51B"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58.5pt;margin-top:693.85pt;width:483.1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">
              <v:textbox style="mso-fit-shape-to-text:t">
                <w:txbxContent>
                  <w:p w14:paraId="47DDA51B"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377433">
      <w:rPr>
        <w:rFonts w:ascii="Times New Roman" w:hAnsi="Times New Roman"/>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w:t>
    </w:r>
    <w:r>
      <w:rPr>
        <w:rFonts w:ascii="Times New Roman" w:hAnsi="Times New Roman"/>
        <w:sz w:val="16"/>
        <w:szCs w:val="16"/>
      </w:rPr>
      <w:t xml:space="preserve"> </w:t>
    </w:r>
    <w:r w:rsidRPr="00377433">
      <w:rPr>
        <w:rFonts w:ascii="Times New Roman" w:hAnsi="Times New Roman"/>
        <w:sz w:val="16"/>
        <w:szCs w:val="16"/>
      </w:rPr>
      <w:t>and it expires XX/XX/20XX. If you have comments concerning the accuracy of the time estimate(s) or suggestions for improving this form, please write to: Mathematica Policy Research, 1100 1st Street, NE, 12th Floor, Washington, DC 20002, Attention: Lizabeth Malone.</w:t>
    </w:r>
  </w:p>
  <w:p w14:paraId="5DC91DC7" w14:textId="77777777" w:rsidR="00FC601D" w:rsidRPr="00377433" w:rsidRDefault="00FC601D" w:rsidP="004120EC">
    <w:pPr>
      <w:jc w:val="right"/>
    </w:pPr>
    <w:r w:rsidRPr="00B37612">
      <w:rPr>
        <w:sz w:val="22"/>
        <w:szCs w:val="22"/>
      </w:rPr>
      <w:tab/>
    </w:r>
    <w:r w:rsidRPr="00B37612">
      <w:rPr>
        <w:sz w:val="22"/>
        <w:szCs w:val="22"/>
      </w:rPr>
      <w:tab/>
      <w:t>An Affirmative Action/Equal Opportunity Employer</w:t>
    </w:r>
  </w:p>
  <w:p w14:paraId="07883955" w14:textId="77777777" w:rsidR="00FC601D" w:rsidRDefault="00FC601D" w:rsidP="008942C5">
    <w:pPr>
      <w:pStyle w:val="Footer"/>
      <w:pBdr>
        <w:bottom w:val="none" w:sz="0" w:space="0" w:color="auto"/>
      </w:pBdr>
      <w:tabs>
        <w:tab w:val="left" w:pos="1685"/>
        <w:tab w:val="center" w:pos="4680"/>
      </w:tabs>
    </w:pPr>
    <w:r>
      <w:tab/>
    </w:r>
    <w:r>
      <w:tab/>
      <w:t>N-</w:t>
    </w:r>
    <w:r>
      <w:fldChar w:fldCharType="begin"/>
    </w:r>
    <w:r>
      <w:instrText xml:space="preserve"> PAGE   \* MERGEFORMAT </w:instrText>
    </w:r>
    <w:r>
      <w:fldChar w:fldCharType="separate"/>
    </w:r>
    <w:r w:rsidR="005E4D3E">
      <w:rPr>
        <w:noProof/>
      </w:rPr>
      <w:t>10</w:t>
    </w:r>
    <w:r>
      <w:rPr>
        <w:noProof/>
      </w:rPr>
      <w:fldChar w:fldCharType="end"/>
    </w:r>
  </w:p>
  <w:p w14:paraId="100C23C9" w14:textId="77777777" w:rsidR="00FC601D" w:rsidRPr="009527BB" w:rsidRDefault="00FC601D" w:rsidP="008942C5">
    <w:pPr>
      <w:pStyle w:val="Footer"/>
      <w:pBdr>
        <w:bottom w:val="none" w:sz="0" w:space="0" w:color="auto"/>
      </w:pBd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C03E" w14:textId="77777777" w:rsidR="00FC601D" w:rsidRDefault="00FC601D" w:rsidP="008942C5">
    <w:pPr>
      <w:pStyle w:val="Footer"/>
      <w:pBdr>
        <w:bottom w:val="none" w:sz="0" w:space="0" w:color="auto"/>
      </w:pBdr>
      <w:tabs>
        <w:tab w:val="right" w:pos="10260"/>
      </w:tabs>
    </w:pPr>
    <w:r>
      <w:tab/>
    </w:r>
    <w:r>
      <w:tab/>
    </w:r>
  </w:p>
  <w:p w14:paraId="327FECC1" w14:textId="77777777" w:rsidR="00FC601D" w:rsidRDefault="00FC601D" w:rsidP="008942C5">
    <w:pPr>
      <w:pStyle w:val="Footer"/>
      <w:pBdr>
        <w:bottom w:val="none" w:sz="0" w:space="0" w:color="auto"/>
      </w:pBdr>
      <w:jc w:val="center"/>
    </w:pPr>
    <w:r>
      <w:t>N-</w:t>
    </w:r>
    <w:r>
      <w:fldChar w:fldCharType="begin"/>
    </w:r>
    <w:r>
      <w:instrText xml:space="preserve"> PAGE   \* MERGEFORMAT </w:instrText>
    </w:r>
    <w:r>
      <w:fldChar w:fldCharType="separate"/>
    </w:r>
    <w:r w:rsidR="005E4D3E">
      <w:rPr>
        <w:noProof/>
      </w:rPr>
      <w:t>9</w:t>
    </w:r>
    <w:r>
      <w:rPr>
        <w:noProof/>
      </w:rPr>
      <w:fldChar w:fldCharType="end"/>
    </w:r>
  </w:p>
  <w:p w14:paraId="70AA870B" w14:textId="77777777" w:rsidR="00FC601D" w:rsidRPr="00257893" w:rsidRDefault="00FC601D" w:rsidP="008942C5">
    <w:pPr>
      <w:pStyle w:val="Footer"/>
      <w:pBdr>
        <w:bottom w:val="none" w:sz="0" w:space="0" w:color="auto"/>
      </w:pBd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C94F" w14:textId="77777777" w:rsidR="00FC601D" w:rsidRDefault="00FC601D" w:rsidP="008942C5">
    <w:pPr>
      <w:pStyle w:val="Footer"/>
      <w:pBdr>
        <w:bottom w:val="none" w:sz="0" w:space="0" w:color="auto"/>
      </w:pBdr>
      <w:jc w:val="center"/>
    </w:pPr>
    <w:r>
      <w:t>J-</w:t>
    </w:r>
    <w:r>
      <w:fldChar w:fldCharType="begin"/>
    </w:r>
    <w:r>
      <w:instrText xml:space="preserve"> PAGE   \* MERGEFORMAT </w:instrText>
    </w:r>
    <w:r>
      <w:fldChar w:fldCharType="separate"/>
    </w:r>
    <w:r>
      <w:rPr>
        <w:noProof/>
      </w:rPr>
      <w:t>10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4B2A" w14:textId="77777777" w:rsidR="00FC601D" w:rsidRPr="00047AA1" w:rsidRDefault="00FC601D" w:rsidP="008942C5">
    <w:pPr>
      <w:pStyle w:val="Footer"/>
      <w:pBdr>
        <w:bottom w:val="none" w:sz="0" w:space="0" w:color="auto"/>
      </w:pBd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DA43" w14:textId="77777777" w:rsidR="00FC601D" w:rsidRPr="00B73F3C" w:rsidRDefault="00FC601D" w:rsidP="008942C5">
    <w:pPr>
      <w:pStyle w:val="Footer"/>
      <w:pBdr>
        <w:bottom w:val="none" w:sz="0" w:space="0" w:color="auto"/>
      </w:pBdr>
      <w:rPr>
        <w:rStyle w:val="PageNumber"/>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08B8" w14:textId="77777777" w:rsidR="00FC601D" w:rsidRPr="00377433" w:rsidRDefault="00FC601D" w:rsidP="008942C5">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6"/>
        <w:szCs w:val="16"/>
      </w:rPr>
    </w:pPr>
    <w:r w:rsidRPr="00377433">
      <w:rPr>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XX/XX/20XX. </w:t>
    </w:r>
    <w:r w:rsidRPr="00377433">
      <w:rPr>
        <w:color w:val="000000"/>
        <w:sz w:val="16"/>
        <w:szCs w:val="16"/>
      </w:rPr>
      <w:t>If you have comments concerning the accuracy of the time estimate(s) or suggestions for improving this form, please write to: Mathematica Policy Research, 1100 1st Street, NE, 12th Floor, Washington, DC 20002, Attention: Lizabeth Malone.</w:t>
    </w:r>
  </w:p>
  <w:p w14:paraId="33C659B4" w14:textId="77777777" w:rsidR="00FC601D" w:rsidRPr="00B37612" w:rsidRDefault="00FC601D" w:rsidP="008942C5">
    <w:pPr>
      <w:jc w:val="right"/>
      <w:rPr>
        <w:sz w:val="22"/>
        <w:szCs w:val="22"/>
      </w:rPr>
    </w:pPr>
    <w:r w:rsidRPr="00B37612">
      <w:rPr>
        <w:sz w:val="22"/>
        <w:szCs w:val="22"/>
      </w:rPr>
      <w:tab/>
    </w:r>
    <w:r w:rsidRPr="00B37612">
      <w:rPr>
        <w:sz w:val="22"/>
        <w:szCs w:val="22"/>
      </w:rPr>
      <w:tab/>
      <w:t>An Affirmative Action/Equal Opportunity Employer</w:t>
    </w:r>
  </w:p>
  <w:p w14:paraId="5B6C2694" w14:textId="77777777" w:rsidR="00FC601D" w:rsidRPr="00964AB7" w:rsidRDefault="00FC601D" w:rsidP="008942C5">
    <w:pPr>
      <w:pStyle w:val="Footer"/>
      <w:pBdr>
        <w:bottom w:val="none" w:sz="0" w:space="0" w:color="auto"/>
      </w:pBdr>
      <w:jc w:val="center"/>
      <w:rPr>
        <w:rStyle w:val="PageNumber"/>
      </w:rPr>
    </w:pPr>
    <w:r>
      <w:rPr>
        <w:rStyle w:val="PageNumber"/>
      </w:rPr>
      <w:t>N-</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5E4D3E">
      <w:rPr>
        <w:rStyle w:val="PageNumber"/>
        <w:noProof/>
      </w:rPr>
      <w:t>14</w:t>
    </w:r>
    <w:r w:rsidRPr="00964AB7">
      <w:rPr>
        <w:rStyle w:val="PageNumber"/>
      </w:rPr>
      <w:fldChar w:fldCharType="end"/>
    </w:r>
  </w:p>
  <w:p w14:paraId="5F10F3F3" w14:textId="77777777" w:rsidR="00FC601D" w:rsidRPr="00A413F5" w:rsidRDefault="00FC601D" w:rsidP="008942C5">
    <w:pPr>
      <w:pStyle w:val="Footer"/>
      <w:pBdr>
        <w:bottom w:val="none" w:sz="0" w:space="0" w:color="auto"/>
      </w:pBd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C7B0" w14:textId="77777777" w:rsidR="00FC601D" w:rsidRDefault="00FC601D" w:rsidP="008942C5">
    <w:pPr>
      <w:pStyle w:val="Footer"/>
      <w:pBdr>
        <w:bottom w:val="none" w:sz="0" w:space="0" w:color="auto"/>
      </w:pBdr>
      <w:jc w:val="center"/>
    </w:pPr>
    <w:r>
      <w:t>N-</w:t>
    </w:r>
    <w:r>
      <w:fldChar w:fldCharType="begin"/>
    </w:r>
    <w:r>
      <w:instrText xml:space="preserve"> PAGE   \* MERGEFORMAT </w:instrText>
    </w:r>
    <w:r>
      <w:fldChar w:fldCharType="separate"/>
    </w:r>
    <w:r w:rsidR="005E4D3E">
      <w:rPr>
        <w:noProof/>
      </w:rPr>
      <w:t>13</w:t>
    </w:r>
    <w:r>
      <w:rPr>
        <w:noProof/>
      </w:rPr>
      <w:fldChar w:fldCharType="end"/>
    </w:r>
  </w:p>
  <w:p w14:paraId="50F1629C" w14:textId="77777777" w:rsidR="00FC601D" w:rsidRPr="008B5A55" w:rsidRDefault="00FC601D" w:rsidP="008942C5">
    <w:pPr>
      <w:pStyle w:val="Footer"/>
      <w:pBdr>
        <w:bottom w:val="none" w:sz="0" w:space="0" w:color="auto"/>
      </w:pBd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19FA" w14:textId="77777777" w:rsidR="00FC601D" w:rsidRDefault="00FC601D" w:rsidP="008942C5">
    <w:pPr>
      <w:pStyle w:val="Footer"/>
      <w:pBdr>
        <w:bottom w:val="none" w:sz="0" w:space="0" w:color="auto"/>
      </w:pBdr>
      <w:jc w:val="center"/>
    </w:pPr>
  </w:p>
  <w:p w14:paraId="7EB66F06" w14:textId="77777777" w:rsidR="00FC601D" w:rsidRPr="008B5A55" w:rsidRDefault="00FC601D" w:rsidP="008942C5">
    <w:pPr>
      <w:pStyle w:val="Footer"/>
      <w:pBdr>
        <w:bottom w:val="none" w:sz="0" w:space="0" w:color="auto"/>
      </w:pBd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DFD7" w14:textId="77777777" w:rsidR="00FC601D" w:rsidRDefault="00FC601D" w:rsidP="008942C5">
    <w:pPr>
      <w:pStyle w:val="Footer"/>
      <w:pBdr>
        <w:bottom w:val="none" w:sz="0" w:space="0" w:color="auto"/>
      </w:pBdr>
      <w:jc w:val="center"/>
    </w:pPr>
  </w:p>
  <w:p w14:paraId="7DFEE9B5" w14:textId="77777777" w:rsidR="00FC601D" w:rsidRPr="00B73F3C" w:rsidRDefault="00FC601D" w:rsidP="008942C5">
    <w:pPr>
      <w:pStyle w:val="Footer"/>
      <w:pBdr>
        <w:bottom w:val="none" w:sz="0" w:space="0" w:color="auto"/>
      </w:pBdr>
      <w:rPr>
        <w:rStyle w:val="PageNumber"/>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0EE7" w14:textId="77777777" w:rsidR="00FC601D" w:rsidRPr="00A52A52" w:rsidRDefault="00FC601D" w:rsidP="00D53A5D">
    <w:pPr>
      <w:pStyle w:val="Footer"/>
      <w:pBdr>
        <w:top w:val="single" w:sz="4" w:space="1" w:color="auto"/>
        <w:left w:val="single" w:sz="4" w:space="4" w:color="auto"/>
        <w:bottom w:val="single" w:sz="4" w:space="1" w:color="auto"/>
        <w:right w:val="single" w:sz="4" w:space="6" w:color="auto"/>
      </w:pBdr>
      <w:spacing w:before="60" w:after="60"/>
      <w:jc w:val="both"/>
      <w:rPr>
        <w:rFonts w:ascii="Times New Roman" w:hAnsi="Times New Roman"/>
        <w:sz w:val="16"/>
        <w:szCs w:val="18"/>
      </w:rPr>
    </w:pPr>
    <w:r w:rsidRPr="00A52A52">
      <w:rPr>
        <w:rFonts w:ascii="Times New Roman" w:hAnsi="Times New Roman"/>
        <w:sz w:val="16"/>
        <w:szCs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w:t>
    </w:r>
    <w:r w:rsidRPr="00A52A52">
      <w:rPr>
        <w:rFonts w:ascii="Times New Roman" w:hAnsi="Times New Roman"/>
        <w:sz w:val="16"/>
      </w:rPr>
      <w:t>0971-0151</w:t>
    </w:r>
    <w:r>
      <w:rPr>
        <w:rFonts w:ascii="Times New Roman" w:hAnsi="Times New Roman"/>
        <w:sz w:val="16"/>
      </w:rPr>
      <w:t xml:space="preserve"> </w:t>
    </w:r>
    <w:r>
      <w:rPr>
        <w:rFonts w:ascii="Times New Roman" w:hAnsi="Times New Roman"/>
        <w:sz w:val="16"/>
        <w:szCs w:val="18"/>
      </w:rPr>
      <w:t>which expires XX/XX/20</w:t>
    </w:r>
    <w:r w:rsidRPr="00A52A52">
      <w:rPr>
        <w:rFonts w:ascii="Times New Roman" w:hAnsi="Times New Roman"/>
        <w:sz w:val="16"/>
        <w:szCs w:val="18"/>
      </w:rPr>
      <w:t>XX. If you have comments concerning the accuracy of the time estimate(s) or suggestions for improving this form, please write to: Mathematica Policy Research, 1100 1st Street, NE, 12th Floor, Washington, DC 20002, Attention: Lizabeth Malone.</w:t>
    </w:r>
  </w:p>
  <w:p w14:paraId="2BC59ED8" w14:textId="77777777" w:rsidR="00FC601D" w:rsidRDefault="00FC601D" w:rsidP="00D53A5D">
    <w:pPr>
      <w:pStyle w:val="Footer"/>
      <w:pBdr>
        <w:bottom w:val="none" w:sz="0" w:space="0" w:color="auto"/>
      </w:pBdr>
      <w:jc w:val="center"/>
      <w:rPr>
        <w:rFonts w:ascii="Times New Roman" w:hAnsi="Times New Roman"/>
        <w:sz w:val="22"/>
        <w:szCs w:val="22"/>
      </w:rPr>
    </w:pPr>
    <w:r w:rsidRPr="00D53A5D">
      <w:rPr>
        <w:rFonts w:ascii="Times New Roman" w:hAnsi="Times New Roman"/>
        <w:sz w:val="22"/>
        <w:szCs w:val="22"/>
      </w:rPr>
      <w:tab/>
    </w:r>
    <w:r>
      <w:rPr>
        <w:rFonts w:ascii="Times New Roman" w:hAnsi="Times New Roman"/>
        <w:sz w:val="22"/>
        <w:szCs w:val="22"/>
      </w:rPr>
      <w:tab/>
    </w:r>
    <w:r w:rsidRPr="00D53A5D">
      <w:rPr>
        <w:rFonts w:ascii="Times New Roman" w:hAnsi="Times New Roman"/>
        <w:sz w:val="22"/>
        <w:szCs w:val="22"/>
      </w:rPr>
      <w:t>An Affirmative Action/Equal Opportunity Employer</w:t>
    </w:r>
  </w:p>
  <w:p w14:paraId="576B7FA9" w14:textId="77777777" w:rsidR="00FC601D" w:rsidRDefault="00FC601D" w:rsidP="00D53A5D">
    <w:pPr>
      <w:pStyle w:val="Footer"/>
      <w:pBdr>
        <w:bottom w:val="none" w:sz="0" w:space="0" w:color="auto"/>
      </w:pBdr>
      <w:spacing w:before="240"/>
      <w:jc w:val="center"/>
    </w:pPr>
    <w:r>
      <w:t>N-</w:t>
    </w:r>
    <w:r>
      <w:fldChar w:fldCharType="begin"/>
    </w:r>
    <w:r>
      <w:instrText xml:space="preserve"> PAGE   \* MERGEFORMAT </w:instrText>
    </w:r>
    <w:r>
      <w:fldChar w:fldCharType="separate"/>
    </w:r>
    <w:r w:rsidR="005E4D3E">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694CF" w14:textId="77777777" w:rsidR="00FC601D" w:rsidRDefault="00FC601D" w:rsidP="008942C5">
    <w:pPr>
      <w:pStyle w:val="Footer"/>
      <w:pBdr>
        <w:bottom w:val="none" w:sz="0" w:space="0" w:color="auto"/>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FE9E" w14:textId="77777777" w:rsidR="00FC601D" w:rsidRDefault="00FC601D" w:rsidP="006A64CD">
    <w:pPr>
      <w:pStyle w:val="Footer"/>
      <w:pBdr>
        <w:bottom w:val="none" w:sz="0" w:space="0" w:color="auto"/>
      </w:pBdr>
      <w:jc w:val="center"/>
    </w:pPr>
    <w:r>
      <w:t>N-</w:t>
    </w:r>
    <w:r>
      <w:fldChar w:fldCharType="begin"/>
    </w:r>
    <w:r>
      <w:instrText xml:space="preserve"> PAGE   \* MERGEFORMAT </w:instrText>
    </w:r>
    <w:r>
      <w:fldChar w:fldCharType="separate"/>
    </w:r>
    <w:r w:rsidR="005E4D3E">
      <w:rPr>
        <w:noProof/>
      </w:rPr>
      <w:t>17</w:t>
    </w:r>
    <w:r>
      <w:rPr>
        <w:noProof/>
      </w:rPr>
      <w:fldChar w:fldCharType="end"/>
    </w:r>
  </w:p>
  <w:p w14:paraId="0925E837" w14:textId="77777777" w:rsidR="00FC601D" w:rsidRPr="00D53C37" w:rsidRDefault="00FC601D" w:rsidP="008942C5">
    <w:pPr>
      <w:pStyle w:val="Footer"/>
      <w:pBdr>
        <w:bottom w:val="none" w:sz="0" w:space="0" w:color="auto"/>
      </w:pBd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34557" w14:textId="77777777" w:rsidR="00FC601D" w:rsidRPr="006A64CD" w:rsidRDefault="00FC601D" w:rsidP="006A64CD">
    <w:pPr>
      <w:pStyle w:val="Footer"/>
      <w:pBdr>
        <w:bottom w:val="none" w:sz="0" w:space="0" w:color="auto"/>
      </w:pBd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7702" w14:textId="77777777" w:rsidR="00FC601D" w:rsidRPr="00B73F3C" w:rsidRDefault="00FC601D" w:rsidP="008942C5">
    <w:pPr>
      <w:pStyle w:val="Footer"/>
      <w:pBdr>
        <w:bottom w:val="none" w:sz="0" w:space="0" w:color="auto"/>
      </w:pBdr>
      <w:rPr>
        <w:rStyle w:val="PageNumber"/>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8F55" w14:textId="77777777" w:rsidR="00FC601D" w:rsidRPr="00A52A52" w:rsidRDefault="00FC601D" w:rsidP="00D53A5D">
    <w:pPr>
      <w:pStyle w:val="Footer"/>
      <w:pBdr>
        <w:top w:val="single" w:sz="4" w:space="1" w:color="auto"/>
        <w:left w:val="single" w:sz="4" w:space="4" w:color="auto"/>
        <w:bottom w:val="single" w:sz="4" w:space="0" w:color="auto"/>
        <w:right w:val="single" w:sz="4" w:space="4" w:color="auto"/>
      </w:pBdr>
      <w:spacing w:before="60" w:after="60"/>
      <w:jc w:val="both"/>
      <w:rPr>
        <w:rFonts w:ascii="Times New Roman" w:hAnsi="Times New Roman"/>
        <w:sz w:val="16"/>
        <w:szCs w:val="18"/>
      </w:rPr>
    </w:pPr>
    <w:r w:rsidRPr="00A52A52">
      <w:rPr>
        <w:rFonts w:ascii="Times New Roman" w:hAnsi="Times New Roman"/>
        <w:sz w:val="16"/>
        <w:szCs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w:t>
    </w:r>
    <w:r w:rsidRPr="00A52A52">
      <w:rPr>
        <w:rFonts w:ascii="Times New Roman" w:hAnsi="Times New Roman"/>
        <w:sz w:val="16"/>
      </w:rPr>
      <w:t xml:space="preserve">0971-0151 </w:t>
    </w:r>
    <w:r>
      <w:rPr>
        <w:rFonts w:ascii="Times New Roman" w:hAnsi="Times New Roman"/>
        <w:sz w:val="16"/>
        <w:szCs w:val="18"/>
      </w:rPr>
      <w:t>which expires XX/XX/20</w:t>
    </w:r>
    <w:r w:rsidRPr="00A52A52">
      <w:rPr>
        <w:rFonts w:ascii="Times New Roman" w:hAnsi="Times New Roman"/>
        <w:sz w:val="16"/>
        <w:szCs w:val="18"/>
      </w:rPr>
      <w:t>XX. If you have comments concerning the accuracy of the time estimate(s) or suggestions for improving this form, please write to: Mathematica Policy Research, 1100 1st Street, NE, 12th Floor, Washington, DC 20002, Attention: Lizabeth Malone.</w:t>
    </w:r>
  </w:p>
  <w:p w14:paraId="13668021" w14:textId="77777777" w:rsidR="00FC601D" w:rsidRDefault="00FC601D" w:rsidP="00D53A5D">
    <w:pPr>
      <w:pStyle w:val="Footer"/>
      <w:pBdr>
        <w:bottom w:val="none" w:sz="0" w:space="0" w:color="auto"/>
      </w:pBdr>
      <w:jc w:val="center"/>
    </w:pPr>
    <w:r w:rsidRPr="00B37612">
      <w:rPr>
        <w:rFonts w:ascii="Times New Roman" w:hAnsi="Times New Roman"/>
        <w:sz w:val="22"/>
        <w:szCs w:val="22"/>
      </w:rPr>
      <w:tab/>
    </w:r>
    <w:r w:rsidRPr="00B37612">
      <w:rPr>
        <w:rFonts w:ascii="Times New Roman" w:hAnsi="Times New Roman"/>
        <w:sz w:val="22"/>
        <w:szCs w:val="22"/>
      </w:rPr>
      <w:tab/>
      <w:t>An Affirmative Action/Equal Opportunity Employer</w:t>
    </w:r>
  </w:p>
  <w:p w14:paraId="5E4E3A11" w14:textId="77777777" w:rsidR="00FC601D" w:rsidRDefault="00FC601D" w:rsidP="00D53A5D">
    <w:pPr>
      <w:pStyle w:val="Footer"/>
      <w:pBdr>
        <w:bottom w:val="none" w:sz="0" w:space="0" w:color="auto"/>
      </w:pBdr>
      <w:spacing w:before="240"/>
      <w:jc w:val="center"/>
    </w:pPr>
    <w:r>
      <w:t>N-</w:t>
    </w:r>
    <w:r>
      <w:fldChar w:fldCharType="begin"/>
    </w:r>
    <w:r>
      <w:instrText xml:space="preserve"> PAGE   \* MERGEFORMAT </w:instrText>
    </w:r>
    <w:r>
      <w:fldChar w:fldCharType="separate"/>
    </w:r>
    <w:r w:rsidR="005E4D3E">
      <w:rPr>
        <w:noProof/>
      </w:rPr>
      <w:t>22</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923D" w14:textId="77777777" w:rsidR="00FC601D" w:rsidRPr="006A64CD" w:rsidRDefault="00FC601D" w:rsidP="006A64CD">
    <w:pPr>
      <w:pStyle w:val="Footer"/>
      <w:pBdr>
        <w:bottom w:val="none" w:sz="0" w:space="0" w:color="auto"/>
      </w:pBdr>
      <w:jc w:val="center"/>
    </w:pPr>
    <w:r>
      <w:t>N-</w:t>
    </w:r>
    <w:r>
      <w:fldChar w:fldCharType="begin"/>
    </w:r>
    <w:r>
      <w:instrText xml:space="preserve"> PAGE   \* MERGEFORMAT </w:instrText>
    </w:r>
    <w:r>
      <w:fldChar w:fldCharType="separate"/>
    </w:r>
    <w:r w:rsidR="005E4D3E">
      <w:rPr>
        <w:noProof/>
      </w:rPr>
      <w:t>21</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2053" w14:textId="77777777" w:rsidR="00FC601D" w:rsidRPr="006A64CD" w:rsidRDefault="00FC601D" w:rsidP="006A64CD">
    <w:pPr>
      <w:pStyle w:val="Footer"/>
      <w:pBdr>
        <w:bottom w:val="none" w:sz="0" w:space="0" w:color="auto"/>
      </w:pBd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ADAB" w14:textId="77777777" w:rsidR="00FC601D" w:rsidRPr="00B73F3C" w:rsidRDefault="00FC601D" w:rsidP="008942C5">
    <w:pPr>
      <w:pStyle w:val="Footer"/>
      <w:pBdr>
        <w:bottom w:val="none" w:sz="0" w:space="0" w:color="auto"/>
      </w:pBdr>
      <w:rPr>
        <w:rStyle w:val="PageNumber"/>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1024" w14:textId="77777777" w:rsidR="00FC601D" w:rsidRPr="00A12B64" w:rsidRDefault="00FC601D"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341ACF4" w14:textId="6F51CC8D" w:rsidR="00FC601D" w:rsidRDefault="00FC601D" w:rsidP="00CB6423">
    <w:pPr>
      <w:pStyle w:val="Footer"/>
      <w:pBdr>
        <w:top w:val="single" w:sz="2" w:space="1" w:color="auto"/>
        <w:bottom w:val="none" w:sz="0" w:space="0" w:color="auto"/>
      </w:pBdr>
      <w:spacing w:line="192" w:lineRule="auto"/>
      <w:rPr>
        <w:rStyle w:val="PageNumber"/>
      </w:rPr>
    </w:pPr>
    <w:bookmarkStart w:id="9" w:name="Draft"/>
    <w:bookmarkEnd w:id="9"/>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E636" w14:textId="77777777" w:rsidR="00FC601D" w:rsidRPr="00377433" w:rsidRDefault="00FC601D" w:rsidP="00B01417">
    <w:pPr>
      <w:pStyle w:val="Footer"/>
      <w:pBdr>
        <w:top w:val="single" w:sz="4" w:space="1" w:color="auto"/>
        <w:left w:val="single" w:sz="4" w:space="4" w:color="auto"/>
        <w:bottom w:val="single" w:sz="4" w:space="1" w:color="auto"/>
        <w:right w:val="single" w:sz="4" w:space="4" w:color="auto"/>
      </w:pBdr>
      <w:rPr>
        <w:rFonts w:ascii="Times New Roman" w:hAnsi="Times New Roman"/>
        <w:sz w:val="16"/>
        <w:szCs w:val="16"/>
      </w:rPr>
    </w:pPr>
    <w:r>
      <w:rPr>
        <w:noProof/>
      </w:rPr>
      <mc:AlternateContent>
        <mc:Choice Requires="wps">
          <w:drawing>
            <wp:anchor distT="0" distB="0" distL="114300" distR="114300" simplePos="0" relativeHeight="251672064" behindDoc="0" locked="0" layoutInCell="1" allowOverlap="1" wp14:anchorId="550BE8C8" wp14:editId="44EE213D">
              <wp:simplePos x="0" y="0"/>
              <wp:positionH relativeFrom="column">
                <wp:posOffset>742950</wp:posOffset>
              </wp:positionH>
              <wp:positionV relativeFrom="paragraph">
                <wp:posOffset>8811895</wp:posOffset>
              </wp:positionV>
              <wp:extent cx="6136005" cy="802005"/>
              <wp:effectExtent l="0" t="0" r="17145" b="1778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1F1E18F5" w14:textId="77777777" w:rsidR="00FC601D" w:rsidRDefault="00FC601D" w:rsidP="00B0141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8.5pt;margin-top:693.85pt;width:483.15pt;height:63.1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PY8rx8rAgAAWgQAAA4AAAAAAAAAAAAAAAAALgIAAGRy&#10;cy9lMm9Eb2MueG1sUEsBAi0AFAAGAAgAAAAhAOxEnhngAAAADgEAAA8AAAAAAAAAAAAAAAAAhQQA&#10;AGRycy9kb3ducmV2LnhtbFBLBQYAAAAABAAEAPMAAACSBQAAAAA=&#10;">
              <v:textbox style="mso-fit-shape-to-text:t">
                <w:txbxContent>
                  <w:p w14:paraId="1F1E18F5" w14:textId="77777777" w:rsidR="00FC601D" w:rsidRDefault="00FC601D" w:rsidP="00B0141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E7E002A" wp14:editId="42D957C0">
              <wp:simplePos x="0" y="0"/>
              <wp:positionH relativeFrom="column">
                <wp:posOffset>742950</wp:posOffset>
              </wp:positionH>
              <wp:positionV relativeFrom="paragraph">
                <wp:posOffset>8811895</wp:posOffset>
              </wp:positionV>
              <wp:extent cx="6136005" cy="802005"/>
              <wp:effectExtent l="0" t="0" r="17145" b="17780"/>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6523E0EF" w14:textId="77777777" w:rsidR="00FC601D" w:rsidRDefault="00FC601D" w:rsidP="00B0141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8.5pt;margin-top:693.85pt;width:483.15pt;height:63.1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Etl1NMrAgAAWgQAAA4AAAAAAAAAAAAAAAAALgIAAGRy&#10;cy9lMm9Eb2MueG1sUEsBAi0AFAAGAAgAAAAhAOxEnhngAAAADgEAAA8AAAAAAAAAAAAAAAAAhQQA&#10;AGRycy9kb3ducmV2LnhtbFBLBQYAAAAABAAEAPMAAACSBQAAAAA=&#10;">
              <v:textbox style="mso-fit-shape-to-text:t">
                <w:txbxContent>
                  <w:p w14:paraId="6523E0EF" w14:textId="77777777" w:rsidR="00FC601D" w:rsidRDefault="00FC601D" w:rsidP="00B0141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27082A68" wp14:editId="7F4FA075">
              <wp:simplePos x="0" y="0"/>
              <wp:positionH relativeFrom="column">
                <wp:posOffset>742950</wp:posOffset>
              </wp:positionH>
              <wp:positionV relativeFrom="paragraph">
                <wp:posOffset>8811895</wp:posOffset>
              </wp:positionV>
              <wp:extent cx="6136005" cy="802005"/>
              <wp:effectExtent l="0" t="0" r="17145" b="1778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3C4A1A08" w14:textId="77777777" w:rsidR="00FC601D" w:rsidRDefault="00FC601D" w:rsidP="00B0141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58.5pt;margin-top:693.85pt;width:483.15pt;height:63.1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3rLELC0CAABaBAAADgAAAAAAAAAAAAAAAAAuAgAA&#10;ZHJzL2Uyb0RvYy54bWxQSwECLQAUAAYACAAAACEA7ESeGeAAAAAOAQAADwAAAAAAAAAAAAAAAACH&#10;BAAAZHJzL2Rvd25yZXYueG1sUEsFBgAAAAAEAAQA8wAAAJQFAAAAAA==&#10;">
              <v:textbox style="mso-fit-shape-to-text:t">
                <w:txbxContent>
                  <w:p w14:paraId="3C4A1A08" w14:textId="77777777" w:rsidR="00FC601D" w:rsidRDefault="00FC601D" w:rsidP="00B0141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377433">
      <w:rPr>
        <w:rFonts w:ascii="Times New Roman" w:hAnsi="Times New Roman"/>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w:t>
    </w:r>
    <w:r>
      <w:rPr>
        <w:rFonts w:ascii="Times New Roman" w:hAnsi="Times New Roman"/>
        <w:sz w:val="16"/>
        <w:szCs w:val="16"/>
      </w:rPr>
      <w:t xml:space="preserve"> </w:t>
    </w:r>
    <w:r w:rsidRPr="00377433">
      <w:rPr>
        <w:rFonts w:ascii="Times New Roman" w:hAnsi="Times New Roman"/>
        <w:sz w:val="16"/>
        <w:szCs w:val="16"/>
      </w:rPr>
      <w:t>and it expires XX/XX/20XX. If you have comments concerning the accuracy of the time estimate(s) or suggestions for improving this form, please write to: Mathematica Policy Research, 1100 1st Street, NE, 12th Floor, Washington, DC 20002, Attention: Lizabeth Malone.</w:t>
    </w:r>
  </w:p>
  <w:p w14:paraId="29FF6190" w14:textId="77777777" w:rsidR="00FC601D" w:rsidRPr="00FE2920" w:rsidRDefault="00FC601D" w:rsidP="00B01417">
    <w:pPr>
      <w:pStyle w:val="Footer"/>
      <w:pBdr>
        <w:bottom w:val="none" w:sz="0" w:space="0" w:color="auto"/>
      </w:pBdr>
      <w:jc w:val="center"/>
      <w:rPr>
        <w:rFonts w:ascii="Times New Roman" w:hAnsi="Times New Roman"/>
        <w:sz w:val="19"/>
        <w:szCs w:val="19"/>
      </w:rPr>
    </w:pPr>
    <w:r w:rsidRPr="00D619A7">
      <w:rPr>
        <w:rFonts w:ascii="Times New Roman" w:hAnsi="Times New Roman"/>
        <w:sz w:val="22"/>
        <w:szCs w:val="22"/>
      </w:rPr>
      <w:tab/>
    </w:r>
    <w:r w:rsidRPr="00D619A7">
      <w:rPr>
        <w:rFonts w:ascii="Times New Roman" w:hAnsi="Times New Roman"/>
        <w:sz w:val="22"/>
        <w:szCs w:val="22"/>
      </w:rPr>
      <w:tab/>
    </w:r>
    <w:r w:rsidRPr="00FE2920">
      <w:rPr>
        <w:rFonts w:ascii="Times New Roman" w:hAnsi="Times New Roman"/>
        <w:sz w:val="19"/>
        <w:szCs w:val="19"/>
      </w:rPr>
      <w:t>An Affirmative Action/Equal Opportunity Employer</w:t>
    </w:r>
  </w:p>
  <w:p w14:paraId="454E90C7" w14:textId="77777777" w:rsidR="00FC601D" w:rsidRDefault="00FC601D" w:rsidP="006A64CD">
    <w:pPr>
      <w:pStyle w:val="Footer"/>
      <w:pBdr>
        <w:bottom w:val="none" w:sz="0" w:space="0" w:color="auto"/>
      </w:pBdr>
      <w:jc w:val="center"/>
    </w:pPr>
    <w:r>
      <w:t>N-</w:t>
    </w:r>
    <w:r>
      <w:fldChar w:fldCharType="begin"/>
    </w:r>
    <w:r>
      <w:instrText xml:space="preserve"> PAGE   \* MERGEFORMAT </w:instrText>
    </w:r>
    <w:r>
      <w:fldChar w:fldCharType="separate"/>
    </w:r>
    <w:r w:rsidR="005E4D3E">
      <w:rPr>
        <w:noProof/>
      </w:rPr>
      <w:t>25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4A2F" w14:textId="77777777" w:rsidR="00FC601D" w:rsidRPr="00B73F3C" w:rsidRDefault="00FC601D" w:rsidP="008942C5">
    <w:pPr>
      <w:pStyle w:val="Footer"/>
      <w:pBdr>
        <w:bottom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9C9C" w14:textId="77777777" w:rsidR="00FC601D" w:rsidRPr="004D5DEE" w:rsidRDefault="00FC601D" w:rsidP="008942C5">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C4AC" w14:textId="5805CE0C" w:rsidR="00FC601D" w:rsidRPr="00377433" w:rsidRDefault="00FC601D" w:rsidP="008942C5">
    <w:pPr>
      <w:pStyle w:val="Footer"/>
      <w:pBdr>
        <w:top w:val="single" w:sz="4" w:space="1" w:color="auto"/>
        <w:left w:val="single" w:sz="4" w:space="4" w:color="auto"/>
        <w:bottom w:val="single" w:sz="4" w:space="1" w:color="auto"/>
        <w:right w:val="single" w:sz="4" w:space="4" w:color="auto"/>
      </w:pBdr>
      <w:rPr>
        <w:rFonts w:ascii="Times New Roman" w:hAnsi="Times New Roman"/>
        <w:sz w:val="16"/>
        <w:szCs w:val="16"/>
      </w:rPr>
    </w:pPr>
    <w:r>
      <w:rPr>
        <w:noProof/>
      </w:rPr>
      <mc:AlternateContent>
        <mc:Choice Requires="wps">
          <w:drawing>
            <wp:anchor distT="0" distB="0" distL="114300" distR="114300" simplePos="0" relativeHeight="251661312" behindDoc="0" locked="0" layoutInCell="1" allowOverlap="1" wp14:anchorId="27BAE27F" wp14:editId="478FDC95">
              <wp:simplePos x="0" y="0"/>
              <wp:positionH relativeFrom="column">
                <wp:posOffset>742950</wp:posOffset>
              </wp:positionH>
              <wp:positionV relativeFrom="paragraph">
                <wp:posOffset>8811895</wp:posOffset>
              </wp:positionV>
              <wp:extent cx="6136005" cy="802005"/>
              <wp:effectExtent l="0" t="0" r="17145" b="17780"/>
              <wp:wrapNone/>
              <wp:docPr id="3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17742972"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8" o:spid="_x0000_s1029" type="#_x0000_t202" style="position:absolute;margin-left:58.5pt;margin-top:693.85pt;width:483.15pt;height:63.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HFna7C0CAABZBAAADgAAAAAAAAAAAAAAAAAuAgAA&#10;ZHJzL2Uyb0RvYy54bWxQSwECLQAUAAYACAAAACEA7ESeGeAAAAAOAQAADwAAAAAAAAAAAAAAAACH&#10;BAAAZHJzL2Rvd25yZXYueG1sUEsFBgAAAAAEAAQA8wAAAJQFAAAAAA==&#10;">
              <v:textbox style="mso-fit-shape-to-text:t">
                <w:txbxContent>
                  <w:p w14:paraId="17742972"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50E0DAD" wp14:editId="372FA5FA">
              <wp:simplePos x="0" y="0"/>
              <wp:positionH relativeFrom="column">
                <wp:posOffset>742950</wp:posOffset>
              </wp:positionH>
              <wp:positionV relativeFrom="paragraph">
                <wp:posOffset>8811895</wp:posOffset>
              </wp:positionV>
              <wp:extent cx="6136005" cy="802005"/>
              <wp:effectExtent l="0" t="0" r="17145" b="17780"/>
              <wp:wrapNone/>
              <wp:docPr id="3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23FBD792"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30" type="#_x0000_t202" style="position:absolute;margin-left:58.5pt;margin-top:693.85pt;width:483.15pt;height:63.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R7wviS0CAABaBAAADgAAAAAAAAAAAAAAAAAuAgAA&#10;ZHJzL2Uyb0RvYy54bWxQSwECLQAUAAYACAAAACEA7ESeGeAAAAAOAQAADwAAAAAAAAAAAAAAAACH&#10;BAAAZHJzL2Rvd25yZXYueG1sUEsFBgAAAAAEAAQA8wAAAJQFAAAAAA==&#10;">
              <v:textbox style="mso-fit-shape-to-text:t">
                <w:txbxContent>
                  <w:p w14:paraId="23FBD792"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9FF32AD" wp14:editId="0E47DBEF">
              <wp:simplePos x="0" y="0"/>
              <wp:positionH relativeFrom="column">
                <wp:posOffset>742950</wp:posOffset>
              </wp:positionH>
              <wp:positionV relativeFrom="paragraph">
                <wp:posOffset>8811895</wp:posOffset>
              </wp:positionV>
              <wp:extent cx="6136005" cy="802005"/>
              <wp:effectExtent l="0" t="0" r="17145" b="1778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342FBDCF"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31" type="#_x0000_t202" style="position:absolute;margin-left:58.5pt;margin-top:693.85pt;width:483.15pt;height:63.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JQuc/AuAgAAWgQAAA4AAAAAAAAAAAAAAAAALgIA&#10;AGRycy9lMm9Eb2MueG1sUEsBAi0AFAAGAAgAAAAhAOxEnhngAAAADgEAAA8AAAAAAAAAAAAAAAAA&#10;iAQAAGRycy9kb3ducmV2LnhtbFBLBQYAAAAABAAEAPMAAACVBQAAAAA=&#10;">
              <v:textbox style="mso-fit-shape-to-text:t">
                <w:txbxContent>
                  <w:p w14:paraId="342FBDCF" w14:textId="77777777" w:rsidR="00FC601D" w:rsidRDefault="00FC601D" w:rsidP="008942C5">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377433">
      <w:rPr>
        <w:rFonts w:ascii="Times New Roman" w:hAnsi="Times New Roman"/>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0971-0151</w:t>
    </w:r>
    <w:r>
      <w:rPr>
        <w:rFonts w:ascii="Times New Roman" w:hAnsi="Times New Roman"/>
        <w:sz w:val="16"/>
        <w:szCs w:val="16"/>
      </w:rPr>
      <w:t xml:space="preserve"> </w:t>
    </w:r>
    <w:r w:rsidRPr="00377433">
      <w:rPr>
        <w:rFonts w:ascii="Times New Roman" w:hAnsi="Times New Roman"/>
        <w:sz w:val="16"/>
        <w:szCs w:val="16"/>
      </w:rPr>
      <w:t>and it expires XX/XX/20XX. If you have comments concerning the accuracy of the time estimate(s) or suggestions for improving this form, please write to: Mathematica Policy Research, 1100 1st Street, NE, 12th Floor, Washington, DC 20002, Attention: Lizabeth Malone.</w:t>
    </w:r>
  </w:p>
  <w:p w14:paraId="0AFCBE39" w14:textId="77777777" w:rsidR="00FC601D" w:rsidRDefault="00FC601D" w:rsidP="008942C5">
    <w:pPr>
      <w:pStyle w:val="Footer"/>
      <w:pBdr>
        <w:bottom w:val="none" w:sz="0" w:space="0" w:color="auto"/>
      </w:pBdr>
      <w:jc w:val="center"/>
      <w:rPr>
        <w:rFonts w:ascii="Times New Roman" w:hAnsi="Times New Roman"/>
        <w:sz w:val="22"/>
        <w:szCs w:val="22"/>
      </w:rPr>
    </w:pPr>
    <w:r w:rsidRPr="00D619A7">
      <w:rPr>
        <w:rFonts w:ascii="Times New Roman" w:hAnsi="Times New Roman"/>
        <w:sz w:val="22"/>
        <w:szCs w:val="22"/>
      </w:rPr>
      <w:tab/>
    </w:r>
    <w:r w:rsidRPr="00D619A7">
      <w:rPr>
        <w:rFonts w:ascii="Times New Roman" w:hAnsi="Times New Roman"/>
        <w:sz w:val="22"/>
        <w:szCs w:val="22"/>
      </w:rPr>
      <w:tab/>
      <w:t>An Affirmative Action/Equal Opportunity Employer</w:t>
    </w:r>
  </w:p>
  <w:p w14:paraId="1D1A4BFA" w14:textId="77777777" w:rsidR="00FC601D" w:rsidRDefault="00FC601D" w:rsidP="004120EC">
    <w:pPr>
      <w:pStyle w:val="Footer"/>
      <w:pBdr>
        <w:bottom w:val="none" w:sz="0" w:space="0" w:color="auto"/>
      </w:pBdr>
      <w:spacing w:before="240"/>
      <w:jc w:val="center"/>
    </w:pPr>
    <w:r>
      <w:t>N-</w:t>
    </w:r>
    <w:r>
      <w:fldChar w:fldCharType="begin"/>
    </w:r>
    <w:r>
      <w:instrText xml:space="preserve"> PAGE   \* MERGEFORMAT </w:instrText>
    </w:r>
    <w:r>
      <w:fldChar w:fldCharType="separate"/>
    </w:r>
    <w:r w:rsidR="005E4D3E">
      <w:rPr>
        <w:noProof/>
      </w:rPr>
      <w:t>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6CD68" w14:textId="77777777" w:rsidR="00FC601D" w:rsidRDefault="00FC601D" w:rsidP="008942C5">
    <w:pPr>
      <w:pStyle w:val="Footer"/>
      <w:pBdr>
        <w:bottom w:val="none" w:sz="0" w:space="0" w:color="auto"/>
      </w:pBdr>
      <w:tabs>
        <w:tab w:val="right" w:pos="10260"/>
      </w:tabs>
    </w:pPr>
    <w:r>
      <w:tab/>
    </w:r>
    <w:r>
      <w:tab/>
    </w:r>
  </w:p>
  <w:p w14:paraId="2AB2DD9C" w14:textId="77777777" w:rsidR="00FC601D" w:rsidRDefault="00FC601D" w:rsidP="008942C5">
    <w:pPr>
      <w:pStyle w:val="Footer"/>
      <w:pBdr>
        <w:bottom w:val="none" w:sz="0" w:space="0" w:color="auto"/>
      </w:pBdr>
    </w:pPr>
  </w:p>
  <w:p w14:paraId="2AEC6072" w14:textId="77777777" w:rsidR="00FC601D" w:rsidRDefault="00FC601D" w:rsidP="008942C5">
    <w:pPr>
      <w:pStyle w:val="Footer"/>
      <w:pBdr>
        <w:bottom w:val="none" w:sz="0" w:space="0" w:color="auto"/>
      </w:pBdr>
      <w:jc w:val="center"/>
    </w:pPr>
    <w:r>
      <w:t>N-</w:t>
    </w:r>
    <w:r>
      <w:fldChar w:fldCharType="begin"/>
    </w:r>
    <w:r>
      <w:instrText xml:space="preserve"> PAGE   \* MERGEFORMAT </w:instrText>
    </w:r>
    <w:r>
      <w:fldChar w:fldCharType="separate"/>
    </w:r>
    <w:r w:rsidR="005E4D3E">
      <w:rPr>
        <w:noProof/>
      </w:rPr>
      <w:t>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38A2" w14:textId="77777777" w:rsidR="00FC601D" w:rsidRDefault="00FC601D" w:rsidP="008942C5">
    <w:pPr>
      <w:pStyle w:val="Footer"/>
      <w:pBdr>
        <w:bottom w:val="none" w:sz="0" w:space="0" w:color="auto"/>
      </w:pBdr>
      <w:jc w:val="center"/>
    </w:pPr>
    <w:r>
      <w:t>J-</w:t>
    </w:r>
    <w:r>
      <w:fldChar w:fldCharType="begin"/>
    </w:r>
    <w:r>
      <w:instrText xml:space="preserve"> PAGE   \* MERGEFORMAT </w:instrText>
    </w:r>
    <w:r>
      <w:fldChar w:fldCharType="separate"/>
    </w:r>
    <w:r>
      <w:rPr>
        <w:noProof/>
      </w:rPr>
      <w:t>10</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CD290" w14:textId="77777777" w:rsidR="00FC601D" w:rsidRPr="00047AA1" w:rsidRDefault="00FC601D" w:rsidP="008942C5">
    <w:pPr>
      <w:pStyle w:val="Footer"/>
      <w:pBdr>
        <w:bottom w:val="none" w:sz="0" w:space="0" w:color="auto"/>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F3DA8" w14:textId="77777777" w:rsidR="00FC601D" w:rsidRPr="00B73F3C" w:rsidRDefault="00FC601D" w:rsidP="008942C5">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5CE35" w14:textId="77777777" w:rsidR="00862C1A" w:rsidRDefault="00862C1A" w:rsidP="00203E3B">
      <w:pPr>
        <w:spacing w:line="240" w:lineRule="auto"/>
        <w:ind w:firstLine="0"/>
      </w:pPr>
      <w:r>
        <w:separator/>
      </w:r>
    </w:p>
  </w:footnote>
  <w:footnote w:type="continuationSeparator" w:id="0">
    <w:p w14:paraId="047F99A1" w14:textId="77777777" w:rsidR="00862C1A" w:rsidRDefault="00862C1A" w:rsidP="00203E3B">
      <w:pPr>
        <w:spacing w:line="240" w:lineRule="auto"/>
        <w:ind w:firstLine="0"/>
      </w:pPr>
      <w:r>
        <w:separator/>
      </w:r>
    </w:p>
    <w:p w14:paraId="2E356E23" w14:textId="77777777" w:rsidR="00862C1A" w:rsidRPr="00157CA2" w:rsidRDefault="00862C1A" w:rsidP="00203E3B">
      <w:pPr>
        <w:spacing w:after="120" w:line="240" w:lineRule="auto"/>
        <w:ind w:firstLine="0"/>
        <w:rPr>
          <w:sz w:val="20"/>
        </w:rPr>
      </w:pPr>
      <w:r w:rsidRPr="00157CA2">
        <w:rPr>
          <w:i/>
          <w:sz w:val="20"/>
        </w:rPr>
        <w:t>(continued)</w:t>
      </w:r>
    </w:p>
  </w:footnote>
  <w:footnote w:type="continuationNotice" w:id="1">
    <w:p w14:paraId="6885DC43" w14:textId="77777777" w:rsidR="00862C1A" w:rsidRDefault="00862C1A">
      <w:pPr>
        <w:spacing w:line="240" w:lineRule="auto"/>
      </w:pPr>
    </w:p>
  </w:footnote>
  <w:footnote w:id="2">
    <w:p w14:paraId="2CCBB00D" w14:textId="77777777" w:rsidR="00FC601D" w:rsidRDefault="00FC601D" w:rsidP="00FE4A22">
      <w:pPr>
        <w:pStyle w:val="FootnoteText"/>
      </w:pPr>
      <w:r>
        <w:rPr>
          <w:rStyle w:val="FootnoteReference"/>
        </w:rPr>
        <w:footnoteRef/>
      </w:r>
      <w:r>
        <w:t xml:space="preserve"> The TCR referenced in this invitation was approved through a previous information collection request (fall 2015; August 7,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56AF9" w14:textId="77777777" w:rsidR="00FC601D" w:rsidRPr="00AC0A40" w:rsidRDefault="00FC601D" w:rsidP="008942C5">
    <w:pPr>
      <w:pStyle w:val="Header"/>
      <w:pBdr>
        <w:bottom w:val="none" w:sz="0" w:space="0" w:color="auto"/>
      </w:pBdr>
      <w:rPr>
        <w:szCs w:val="1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60A0" w14:textId="77777777" w:rsidR="00FC601D" w:rsidRPr="009527BB" w:rsidRDefault="00FC601D" w:rsidP="008942C5">
    <w:pPr>
      <w:pStyle w:val="Header"/>
      <w:pBdr>
        <w:bottom w:val="none" w:sz="0" w:space="0" w:color="auto"/>
      </w:pBdr>
      <w:rPr>
        <w:rStyle w:val="PageNumber"/>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DA2B" w14:textId="77777777" w:rsidR="00FC601D" w:rsidRDefault="00FC601D" w:rsidP="008942C5">
    <w:pPr>
      <w:tabs>
        <w:tab w:val="left" w:pos="1440"/>
      </w:tabs>
      <w:spacing w:line="240" w:lineRule="auto"/>
      <w:ind w:firstLine="0"/>
    </w:pPr>
    <w:r>
      <w:t>LETTER TO:</w:t>
    </w:r>
    <w:r>
      <w:tab/>
      <w:t>[TEACHER]</w:t>
    </w:r>
  </w:p>
  <w:p w14:paraId="2B6F72E6" w14:textId="77777777" w:rsidR="00FC601D" w:rsidRDefault="00FC601D" w:rsidP="008942C5">
    <w:pPr>
      <w:tabs>
        <w:tab w:val="left" w:pos="1440"/>
      </w:tabs>
      <w:spacing w:line="240" w:lineRule="auto"/>
      <w:ind w:firstLine="0"/>
    </w:pPr>
    <w:r>
      <w:t>FROM:</w:t>
    </w:r>
    <w:r>
      <w:tab/>
      <w:t>Annalee Kelly</w:t>
    </w:r>
  </w:p>
  <w:p w14:paraId="6D979BC6" w14:textId="77777777" w:rsidR="00FC601D" w:rsidRDefault="00FC601D" w:rsidP="008942C5">
    <w:pPr>
      <w:tabs>
        <w:tab w:val="left" w:pos="1440"/>
      </w:tabs>
      <w:spacing w:line="240" w:lineRule="auto"/>
      <w:ind w:firstLine="0"/>
    </w:pPr>
    <w:r>
      <w:t>DATE:</w:t>
    </w:r>
    <w:r>
      <w:tab/>
    </w:r>
  </w:p>
  <w:p w14:paraId="6C3FD9F0" w14:textId="77777777" w:rsidR="00FC601D" w:rsidRPr="00D5423F" w:rsidRDefault="00FC601D" w:rsidP="008942C5">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14:paraId="6898B250" w14:textId="77777777" w:rsidR="00FC601D" w:rsidRPr="00B73F3C" w:rsidRDefault="00FC601D" w:rsidP="008942C5">
    <w:pPr>
      <w:pStyle w:val="Header"/>
      <w:pBdr>
        <w:bottom w:val="none" w:sz="0" w:space="0" w:color="auto"/>
      </w:pBdr>
      <w:rPr>
        <w:szCs w:val="1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F422" w14:textId="77777777" w:rsidR="00FC601D" w:rsidRDefault="00FC601D" w:rsidP="008942C5">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FA97" w14:textId="77777777" w:rsidR="00FC601D" w:rsidRPr="00B73F3C" w:rsidRDefault="00FC601D" w:rsidP="008942C5">
    <w:pPr>
      <w:pStyle w:val="Header"/>
      <w:pBdr>
        <w:bottom w:val="none" w:sz="0" w:space="0" w:color="auto"/>
      </w:pBdr>
      <w:rPr>
        <w:szCs w:val="1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599B0" w14:textId="77777777" w:rsidR="00FC601D" w:rsidRDefault="00FC601D" w:rsidP="004023D1">
    <w:pPr>
      <w:tabs>
        <w:tab w:val="left" w:pos="1440"/>
      </w:tabs>
      <w:spacing w:line="240" w:lineRule="auto"/>
      <w:ind w:firstLine="0"/>
    </w:pPr>
    <w:r>
      <w:t>LETTER TO:</w:t>
    </w:r>
    <w:r>
      <w:tab/>
      <w:t>[CENTER</w:t>
    </w:r>
    <w:r w:rsidRPr="00661ED0">
      <w:rPr>
        <w:caps/>
      </w:rPr>
      <w:t xml:space="preserve"> Director</w:t>
    </w:r>
    <w:r>
      <w:t>]</w:t>
    </w:r>
  </w:p>
  <w:p w14:paraId="76D5E0FB" w14:textId="77777777" w:rsidR="00FC601D" w:rsidRDefault="00FC601D" w:rsidP="004023D1">
    <w:pPr>
      <w:tabs>
        <w:tab w:val="left" w:pos="1440"/>
      </w:tabs>
      <w:spacing w:line="240" w:lineRule="auto"/>
      <w:ind w:firstLine="0"/>
    </w:pPr>
    <w:r>
      <w:t>FROM:</w:t>
    </w:r>
    <w:r>
      <w:tab/>
      <w:t>Annalee Kelly</w:t>
    </w:r>
  </w:p>
  <w:p w14:paraId="0624FA8B" w14:textId="77777777" w:rsidR="00FC601D" w:rsidRDefault="00FC601D" w:rsidP="004023D1">
    <w:pPr>
      <w:tabs>
        <w:tab w:val="left" w:pos="1440"/>
      </w:tabs>
      <w:spacing w:line="240" w:lineRule="auto"/>
      <w:ind w:firstLine="0"/>
    </w:pPr>
    <w:r>
      <w:t>DATE:</w:t>
    </w:r>
    <w:r>
      <w:tab/>
    </w:r>
  </w:p>
  <w:p w14:paraId="53AC55A0" w14:textId="77777777" w:rsidR="00FC601D" w:rsidRDefault="00FC601D" w:rsidP="004023D1">
    <w:pPr>
      <w:tabs>
        <w:tab w:val="left" w:pos="1440"/>
      </w:tabs>
      <w:spacing w:after="360" w:line="240" w:lineRule="auto"/>
      <w:ind w:firstLine="0"/>
      <w:rPr>
        <w:rStyle w:val="PageNumber"/>
      </w:rPr>
    </w:pPr>
    <w:r>
      <w:t>PAGE:</w:t>
    </w:r>
    <w:r>
      <w:tab/>
    </w:r>
    <w:r w:rsidRPr="004C2012">
      <w:rPr>
        <w:rStyle w:val="PageNumber"/>
        <w:rFonts w:ascii="Times New Roman" w:hAnsi="Times New Roman"/>
        <w:sz w:val="24"/>
      </w:rPr>
      <w:t>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384B" w14:textId="77777777" w:rsidR="00FC601D" w:rsidRDefault="00FC601D" w:rsidP="008942C5">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D7F8" w14:textId="77777777" w:rsidR="00FC601D" w:rsidRPr="00B73F3C" w:rsidRDefault="00FC601D" w:rsidP="008942C5">
    <w:pPr>
      <w:pStyle w:val="Header"/>
      <w:pBdr>
        <w:bottom w:val="none" w:sz="0" w:space="0" w:color="auto"/>
      </w:pBdr>
      <w:rPr>
        <w:szCs w:val="1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C14F8" w14:textId="77777777" w:rsidR="00FC601D" w:rsidRDefault="00FC601D" w:rsidP="004023D1">
    <w:pPr>
      <w:tabs>
        <w:tab w:val="left" w:pos="1440"/>
      </w:tabs>
      <w:spacing w:line="240" w:lineRule="auto"/>
      <w:ind w:firstLine="0"/>
    </w:pPr>
    <w:r>
      <w:t>LETTER TO:</w:t>
    </w:r>
    <w:r>
      <w:tab/>
      <w:t>[</w:t>
    </w:r>
    <w:r w:rsidRPr="00661ED0">
      <w:rPr>
        <w:caps/>
      </w:rPr>
      <w:t>Program Director</w:t>
    </w:r>
    <w:r>
      <w:t>]</w:t>
    </w:r>
  </w:p>
  <w:p w14:paraId="446D67A1" w14:textId="77777777" w:rsidR="00FC601D" w:rsidRDefault="00FC601D" w:rsidP="004023D1">
    <w:pPr>
      <w:tabs>
        <w:tab w:val="left" w:pos="1440"/>
      </w:tabs>
      <w:spacing w:line="240" w:lineRule="auto"/>
      <w:ind w:firstLine="0"/>
    </w:pPr>
    <w:r>
      <w:t>FROM:</w:t>
    </w:r>
    <w:r>
      <w:tab/>
      <w:t>Annalee Kelly</w:t>
    </w:r>
  </w:p>
  <w:p w14:paraId="342D56CB" w14:textId="77777777" w:rsidR="00FC601D" w:rsidRDefault="00FC601D" w:rsidP="004023D1">
    <w:pPr>
      <w:tabs>
        <w:tab w:val="left" w:pos="1440"/>
      </w:tabs>
      <w:spacing w:line="240" w:lineRule="auto"/>
      <w:ind w:firstLine="0"/>
    </w:pPr>
    <w:r>
      <w:t>DATE:</w:t>
    </w:r>
    <w:r>
      <w:tab/>
    </w:r>
  </w:p>
  <w:p w14:paraId="4A677247" w14:textId="77777777" w:rsidR="00FC601D" w:rsidRDefault="00FC601D" w:rsidP="004023D1">
    <w:pPr>
      <w:tabs>
        <w:tab w:val="left" w:pos="1440"/>
      </w:tabs>
      <w:spacing w:after="360" w:line="240" w:lineRule="auto"/>
      <w:ind w:firstLine="0"/>
      <w:rPr>
        <w:rStyle w:val="PageNumber"/>
      </w:rPr>
    </w:pPr>
    <w:r>
      <w:t>PAGE:</w:t>
    </w:r>
    <w:r>
      <w:tab/>
    </w:r>
    <w:r w:rsidRPr="00CB6423">
      <w:rPr>
        <w:rStyle w:val="PageNumber"/>
        <w:rFonts w:ascii="Times New Roman" w:hAnsi="Times New Roman"/>
        <w:sz w:val="24"/>
      </w:rPr>
      <w:t>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A368" w14:textId="77777777" w:rsidR="00FC601D" w:rsidRDefault="00FC601D" w:rsidP="008942C5">
    <w:pPr>
      <w:pStyle w:val="Header"/>
      <w:pBdr>
        <w:bottom w:val="none" w:sz="0"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4DACF" w14:textId="77777777" w:rsidR="00FC601D" w:rsidRPr="00B73F3C" w:rsidRDefault="00FC601D" w:rsidP="008942C5">
    <w:pPr>
      <w:pStyle w:val="Header"/>
      <w:pBdr>
        <w:bottom w:val="none" w:sz="0" w:space="0" w:color="auto"/>
      </w:pBdr>
      <w:rPr>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8122B" w14:textId="77777777" w:rsidR="00FC601D" w:rsidRDefault="00FC601D" w:rsidP="008942C5">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8A12" w14:textId="77777777" w:rsidR="00FC601D" w:rsidRDefault="00FC601D" w:rsidP="00C65D1C">
    <w:pPr>
      <w:tabs>
        <w:tab w:val="left" w:pos="1440"/>
      </w:tabs>
      <w:spacing w:line="240" w:lineRule="auto"/>
      <w:ind w:firstLine="0"/>
    </w:pPr>
    <w:r>
      <w:t>LETTER TO:</w:t>
    </w:r>
    <w:r>
      <w:tab/>
      <w:t>[CENTER</w:t>
    </w:r>
    <w:r w:rsidRPr="00661ED0">
      <w:rPr>
        <w:caps/>
      </w:rPr>
      <w:t xml:space="preserve"> Director</w:t>
    </w:r>
    <w:r>
      <w:t>]</w:t>
    </w:r>
  </w:p>
  <w:p w14:paraId="5D578E62" w14:textId="77777777" w:rsidR="00FC601D" w:rsidRDefault="00FC601D" w:rsidP="00C65D1C">
    <w:pPr>
      <w:tabs>
        <w:tab w:val="left" w:pos="1440"/>
      </w:tabs>
      <w:spacing w:line="240" w:lineRule="auto"/>
      <w:ind w:firstLine="0"/>
    </w:pPr>
    <w:r>
      <w:t>FROM:</w:t>
    </w:r>
    <w:r>
      <w:tab/>
      <w:t>Annalee Kelly</w:t>
    </w:r>
  </w:p>
  <w:p w14:paraId="02FE2823" w14:textId="77777777" w:rsidR="00FC601D" w:rsidRDefault="00FC601D" w:rsidP="00C65D1C">
    <w:pPr>
      <w:tabs>
        <w:tab w:val="left" w:pos="1440"/>
      </w:tabs>
      <w:spacing w:line="240" w:lineRule="auto"/>
      <w:ind w:firstLine="0"/>
    </w:pPr>
    <w:r>
      <w:t>DATE:</w:t>
    </w:r>
    <w:r>
      <w:tab/>
    </w:r>
  </w:p>
  <w:p w14:paraId="6B5674B8" w14:textId="77777777" w:rsidR="00FC601D" w:rsidRDefault="00FC601D" w:rsidP="00C65D1C">
    <w:pPr>
      <w:tabs>
        <w:tab w:val="left" w:pos="1440"/>
      </w:tabs>
      <w:spacing w:after="360" w:line="240" w:lineRule="auto"/>
      <w:ind w:firstLine="0"/>
      <w:rPr>
        <w:rStyle w:val="PageNumber"/>
      </w:rPr>
    </w:pPr>
    <w:r>
      <w:t>PAGE:</w:t>
    </w:r>
    <w:r>
      <w:tab/>
    </w:r>
    <w:r w:rsidRPr="004C2012">
      <w:rPr>
        <w:rStyle w:val="PageNumber"/>
        <w:rFonts w:ascii="Times New Roman" w:hAnsi="Times New Roman"/>
        <w:sz w:val="24"/>
      </w:rPr>
      <w:t>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CB57" w14:textId="77777777" w:rsidR="00FC601D" w:rsidRPr="00B73F3C" w:rsidRDefault="00FC601D" w:rsidP="008942C5">
    <w:pPr>
      <w:pStyle w:val="Header"/>
      <w:pBdr>
        <w:bottom w:val="none" w:sz="0" w:space="0" w:color="auto"/>
      </w:pBdr>
      <w:rPr>
        <w:szCs w:val="1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36C4" w14:textId="7502E81A" w:rsidR="00FC601D" w:rsidRPr="00CB6423" w:rsidRDefault="00FC601D" w:rsidP="00CB6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DE8B1" w14:textId="77777777" w:rsidR="00FC601D" w:rsidRPr="00B73F3C" w:rsidRDefault="00FC601D" w:rsidP="008942C5">
    <w:pPr>
      <w:pStyle w:val="Header"/>
      <w:pBdr>
        <w:bottom w:val="none" w:sz="0" w:space="0" w:color="auto"/>
      </w:pBdr>
      <w:rPr>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748A" w14:textId="77777777" w:rsidR="00FC601D" w:rsidRPr="00B73F3C" w:rsidRDefault="00FC601D" w:rsidP="008942C5">
    <w:pPr>
      <w:pStyle w:val="Header"/>
      <w:pBdr>
        <w:bottom w:val="none" w:sz="0" w:space="0" w:color="auto"/>
      </w:pBdr>
      <w:rPr>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2EC9" w14:textId="77777777" w:rsidR="00FC601D" w:rsidRDefault="00FC601D" w:rsidP="008942C5">
    <w:pPr>
      <w:tabs>
        <w:tab w:val="left" w:pos="1440"/>
      </w:tabs>
      <w:spacing w:line="240" w:lineRule="auto"/>
      <w:ind w:firstLine="0"/>
    </w:pPr>
    <w:r>
      <w:t>LETTER TO:</w:t>
    </w:r>
    <w:r>
      <w:tab/>
      <w:t>[TEACHER]</w:t>
    </w:r>
  </w:p>
  <w:p w14:paraId="617CA737" w14:textId="77777777" w:rsidR="00FC601D" w:rsidRDefault="00FC601D" w:rsidP="008942C5">
    <w:pPr>
      <w:tabs>
        <w:tab w:val="left" w:pos="1440"/>
      </w:tabs>
      <w:spacing w:line="240" w:lineRule="auto"/>
      <w:ind w:firstLine="0"/>
    </w:pPr>
    <w:r>
      <w:t>FROM:</w:t>
    </w:r>
    <w:r>
      <w:tab/>
      <w:t>Annalee Kelly</w:t>
    </w:r>
  </w:p>
  <w:p w14:paraId="0627CCCA" w14:textId="77777777" w:rsidR="00FC601D" w:rsidRDefault="00FC601D" w:rsidP="008942C5">
    <w:pPr>
      <w:tabs>
        <w:tab w:val="left" w:pos="1440"/>
      </w:tabs>
      <w:spacing w:line="240" w:lineRule="auto"/>
      <w:ind w:firstLine="0"/>
    </w:pPr>
    <w:r>
      <w:t>DATE:</w:t>
    </w:r>
    <w:r>
      <w:tab/>
    </w:r>
  </w:p>
  <w:p w14:paraId="3FE812C3" w14:textId="77777777" w:rsidR="00FC601D" w:rsidRPr="00D5423F" w:rsidRDefault="00FC601D" w:rsidP="008942C5">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F0E6" w14:textId="77777777" w:rsidR="00FC601D" w:rsidRDefault="00FC601D" w:rsidP="008942C5">
    <w:pPr>
      <w:tabs>
        <w:tab w:val="left" w:pos="1440"/>
      </w:tabs>
      <w:spacing w:line="240" w:lineRule="auto"/>
      <w:ind w:firstLine="0"/>
    </w:pPr>
    <w:r>
      <w:t>LETTER TO:</w:t>
    </w:r>
    <w:r>
      <w:tab/>
      <w:t>[TEACHER]</w:t>
    </w:r>
  </w:p>
  <w:p w14:paraId="75008643" w14:textId="77777777" w:rsidR="00FC601D" w:rsidRDefault="00FC601D" w:rsidP="008942C5">
    <w:pPr>
      <w:tabs>
        <w:tab w:val="left" w:pos="1440"/>
      </w:tabs>
      <w:spacing w:line="240" w:lineRule="auto"/>
      <w:ind w:firstLine="0"/>
    </w:pPr>
    <w:r>
      <w:t>FROM:</w:t>
    </w:r>
    <w:r>
      <w:tab/>
      <w:t>Annalee Kelly</w:t>
    </w:r>
  </w:p>
  <w:p w14:paraId="302BA8F5" w14:textId="77777777" w:rsidR="00FC601D" w:rsidRDefault="00FC601D" w:rsidP="008942C5">
    <w:pPr>
      <w:tabs>
        <w:tab w:val="left" w:pos="1440"/>
      </w:tabs>
      <w:spacing w:line="240" w:lineRule="auto"/>
      <w:ind w:firstLine="0"/>
    </w:pPr>
    <w:r>
      <w:t>DATE:</w:t>
    </w:r>
    <w:r>
      <w:tab/>
    </w:r>
  </w:p>
  <w:p w14:paraId="15FD9925" w14:textId="77777777" w:rsidR="00FC601D" w:rsidRPr="00D5423F" w:rsidRDefault="00FC601D" w:rsidP="008942C5">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14:paraId="3CE8E7A0" w14:textId="77777777" w:rsidR="00FC601D" w:rsidRPr="00B73F3C" w:rsidRDefault="00FC601D" w:rsidP="008942C5">
    <w:pPr>
      <w:pStyle w:val="Header"/>
      <w:pBdr>
        <w:bottom w:val="none" w:sz="0" w:space="0" w:color="auto"/>
      </w:pBdr>
      <w:rPr>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2099" w14:textId="77777777" w:rsidR="00FC601D" w:rsidRDefault="00FC601D" w:rsidP="008942C5">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0873" w14:textId="77777777" w:rsidR="00FC601D" w:rsidRPr="00B73F3C" w:rsidRDefault="00FC601D" w:rsidP="008942C5">
    <w:pPr>
      <w:pStyle w:val="Header"/>
      <w:pBdr>
        <w:bottom w:val="none" w:sz="0" w:space="0" w:color="auto"/>
      </w:pBdr>
      <w:rPr>
        <w:szCs w:val="1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21F0" w14:textId="77777777" w:rsidR="00FC601D" w:rsidRDefault="00FC601D" w:rsidP="008942C5">
    <w:pPr>
      <w:tabs>
        <w:tab w:val="left" w:pos="1440"/>
      </w:tabs>
      <w:spacing w:line="240" w:lineRule="auto"/>
      <w:ind w:firstLine="0"/>
    </w:pPr>
    <w:r>
      <w:t>LETTER TO:</w:t>
    </w:r>
    <w:r>
      <w:tab/>
      <w:t>[</w:t>
    </w:r>
    <w:r w:rsidRPr="00661ED0">
      <w:rPr>
        <w:caps/>
      </w:rPr>
      <w:t>Program Director</w:t>
    </w:r>
    <w:r>
      <w:t>]</w:t>
    </w:r>
  </w:p>
  <w:p w14:paraId="6EB8C1E3" w14:textId="77777777" w:rsidR="00FC601D" w:rsidRDefault="00FC601D" w:rsidP="008942C5">
    <w:pPr>
      <w:tabs>
        <w:tab w:val="left" w:pos="1440"/>
      </w:tabs>
      <w:spacing w:line="240" w:lineRule="auto"/>
      <w:ind w:firstLine="0"/>
    </w:pPr>
    <w:r>
      <w:t>FROM:</w:t>
    </w:r>
    <w:r>
      <w:tab/>
      <w:t>Annalee Kelly</w:t>
    </w:r>
  </w:p>
  <w:p w14:paraId="40F3092A" w14:textId="77777777" w:rsidR="00FC601D" w:rsidRDefault="00FC601D" w:rsidP="008942C5">
    <w:pPr>
      <w:tabs>
        <w:tab w:val="left" w:pos="1440"/>
      </w:tabs>
      <w:spacing w:line="240" w:lineRule="auto"/>
      <w:ind w:firstLine="0"/>
    </w:pPr>
    <w:r>
      <w:t>DATE:</w:t>
    </w:r>
    <w:r>
      <w:tab/>
    </w:r>
  </w:p>
  <w:p w14:paraId="46B37915" w14:textId="77777777" w:rsidR="00FC601D" w:rsidRDefault="00FC601D" w:rsidP="008942C5">
    <w:pPr>
      <w:tabs>
        <w:tab w:val="left" w:pos="1440"/>
      </w:tabs>
      <w:spacing w:after="360" w:line="240" w:lineRule="auto"/>
      <w:ind w:firstLine="0"/>
      <w:rPr>
        <w:rStyle w:val="PageNumber"/>
      </w:rPr>
    </w:pPr>
    <w:r>
      <w:t>PAGE:</w:t>
    </w:r>
    <w:r>
      <w:tab/>
    </w:r>
    <w:r w:rsidRPr="004C2012">
      <w:rPr>
        <w:rStyle w:val="PageNumber"/>
        <w:rFonts w:ascii="Times New Roman" w:hAnsi="Times New Roman"/>
        <w:sz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F305B"/>
    <w:multiLevelType w:val="hybridMultilevel"/>
    <w:tmpl w:val="B5D2B8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802182B"/>
    <w:multiLevelType w:val="hybridMultilevel"/>
    <w:tmpl w:val="C5B400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5452E"/>
    <w:multiLevelType w:val="hybridMultilevel"/>
    <w:tmpl w:val="54580D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5"/>
  </w:num>
  <w:num w:numId="3">
    <w:abstractNumId w:val="25"/>
  </w:num>
  <w:num w:numId="4">
    <w:abstractNumId w:val="6"/>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7"/>
  </w:num>
  <w:num w:numId="20">
    <w:abstractNumId w:val="4"/>
  </w:num>
  <w:num w:numId="21">
    <w:abstractNumId w:val="18"/>
  </w:num>
  <w:num w:numId="22">
    <w:abstractNumId w:val="2"/>
  </w:num>
  <w:num w:numId="23">
    <w:abstractNumId w:val="12"/>
  </w:num>
  <w:num w:numId="24">
    <w:abstractNumId w:val="22"/>
  </w:num>
  <w:num w:numId="25">
    <w:abstractNumId w:val="5"/>
  </w:num>
  <w:num w:numId="26">
    <w:abstractNumId w:val="1"/>
  </w:num>
  <w:num w:numId="27">
    <w:abstractNumId w:val="7"/>
  </w:num>
  <w:num w:numId="28">
    <w:abstractNumId w:val="13"/>
  </w:num>
  <w:num w:numId="29">
    <w:abstractNumId w:val="21"/>
  </w:num>
  <w:num w:numId="30">
    <w:abstractNumId w:val="19"/>
  </w:num>
  <w:num w:numId="31">
    <w:abstractNumId w:val="3"/>
  </w:num>
  <w:num w:numId="32">
    <w:abstractNumId w:val="14"/>
    <w:lvlOverride w:ilvl="0">
      <w:startOverride w:val="1"/>
    </w:lvlOverride>
  </w:num>
  <w:num w:numId="33">
    <w:abstractNumId w:val="10"/>
  </w:num>
  <w:num w:numId="34">
    <w:abstractNumId w:val="9"/>
  </w:num>
  <w:num w:numId="35">
    <w:abstractNumId w:val="8"/>
  </w:num>
  <w:num w:numId="3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22"/>
    <w:rsid w:val="000030B1"/>
    <w:rsid w:val="00004ED8"/>
    <w:rsid w:val="00010CEE"/>
    <w:rsid w:val="0001587F"/>
    <w:rsid w:val="00016D34"/>
    <w:rsid w:val="000212FC"/>
    <w:rsid w:val="00021F69"/>
    <w:rsid w:val="00022A0A"/>
    <w:rsid w:val="0002322B"/>
    <w:rsid w:val="00026362"/>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2D28"/>
    <w:rsid w:val="000633AA"/>
    <w:rsid w:val="0007041A"/>
    <w:rsid w:val="00073BD7"/>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53F4"/>
    <w:rsid w:val="000F677B"/>
    <w:rsid w:val="001004A7"/>
    <w:rsid w:val="00100958"/>
    <w:rsid w:val="00106EDB"/>
    <w:rsid w:val="001119F8"/>
    <w:rsid w:val="00112A5E"/>
    <w:rsid w:val="00113CC8"/>
    <w:rsid w:val="00122C2C"/>
    <w:rsid w:val="00125156"/>
    <w:rsid w:val="00130C03"/>
    <w:rsid w:val="001311F7"/>
    <w:rsid w:val="0013184F"/>
    <w:rsid w:val="00131D22"/>
    <w:rsid w:val="00131F00"/>
    <w:rsid w:val="00132F56"/>
    <w:rsid w:val="0013346F"/>
    <w:rsid w:val="00135EB7"/>
    <w:rsid w:val="00136166"/>
    <w:rsid w:val="0013709C"/>
    <w:rsid w:val="00146CE3"/>
    <w:rsid w:val="00147515"/>
    <w:rsid w:val="00147A74"/>
    <w:rsid w:val="00154DF1"/>
    <w:rsid w:val="00155D06"/>
    <w:rsid w:val="00157CA2"/>
    <w:rsid w:val="001617CD"/>
    <w:rsid w:val="00164707"/>
    <w:rsid w:val="001649D5"/>
    <w:rsid w:val="00164BC2"/>
    <w:rsid w:val="001739F1"/>
    <w:rsid w:val="00181AC8"/>
    <w:rsid w:val="00184421"/>
    <w:rsid w:val="00185CEF"/>
    <w:rsid w:val="001921A4"/>
    <w:rsid w:val="00194A0E"/>
    <w:rsid w:val="00195900"/>
    <w:rsid w:val="001969F1"/>
    <w:rsid w:val="00196E5A"/>
    <w:rsid w:val="00197503"/>
    <w:rsid w:val="001A3781"/>
    <w:rsid w:val="001B0A7A"/>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0705F"/>
    <w:rsid w:val="00207555"/>
    <w:rsid w:val="00212AA4"/>
    <w:rsid w:val="00214E0B"/>
    <w:rsid w:val="00215C5A"/>
    <w:rsid w:val="00215E4D"/>
    <w:rsid w:val="002166BC"/>
    <w:rsid w:val="00217FA0"/>
    <w:rsid w:val="002235B9"/>
    <w:rsid w:val="00225954"/>
    <w:rsid w:val="002262D5"/>
    <w:rsid w:val="0022714B"/>
    <w:rsid w:val="002272CB"/>
    <w:rsid w:val="00231607"/>
    <w:rsid w:val="0023638D"/>
    <w:rsid w:val="00240296"/>
    <w:rsid w:val="002465DC"/>
    <w:rsid w:val="00247945"/>
    <w:rsid w:val="002507CB"/>
    <w:rsid w:val="00251B4B"/>
    <w:rsid w:val="00254C89"/>
    <w:rsid w:val="00254E2D"/>
    <w:rsid w:val="00256D04"/>
    <w:rsid w:val="0025758B"/>
    <w:rsid w:val="0026025C"/>
    <w:rsid w:val="0026713B"/>
    <w:rsid w:val="00271C83"/>
    <w:rsid w:val="0027245E"/>
    <w:rsid w:val="00272B66"/>
    <w:rsid w:val="002733A4"/>
    <w:rsid w:val="00274DF8"/>
    <w:rsid w:val="00277A0C"/>
    <w:rsid w:val="0028011D"/>
    <w:rsid w:val="002817A6"/>
    <w:rsid w:val="00283304"/>
    <w:rsid w:val="0028360E"/>
    <w:rsid w:val="002869EF"/>
    <w:rsid w:val="0029011D"/>
    <w:rsid w:val="002903F6"/>
    <w:rsid w:val="0029042C"/>
    <w:rsid w:val="00292A7F"/>
    <w:rsid w:val="00294B21"/>
    <w:rsid w:val="00297266"/>
    <w:rsid w:val="002A00E4"/>
    <w:rsid w:val="002A0B8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42F4"/>
    <w:rsid w:val="002D4E46"/>
    <w:rsid w:val="002D5BA5"/>
    <w:rsid w:val="002D6763"/>
    <w:rsid w:val="002D6D89"/>
    <w:rsid w:val="002D7B94"/>
    <w:rsid w:val="002E06F1"/>
    <w:rsid w:val="002E226E"/>
    <w:rsid w:val="002E3E35"/>
    <w:rsid w:val="002F297B"/>
    <w:rsid w:val="002F6E35"/>
    <w:rsid w:val="0030242C"/>
    <w:rsid w:val="00302890"/>
    <w:rsid w:val="00306008"/>
    <w:rsid w:val="00306F1E"/>
    <w:rsid w:val="00310CBE"/>
    <w:rsid w:val="00315DEC"/>
    <w:rsid w:val="0031740A"/>
    <w:rsid w:val="00317FDB"/>
    <w:rsid w:val="00322948"/>
    <w:rsid w:val="003250D8"/>
    <w:rsid w:val="00325FF2"/>
    <w:rsid w:val="00326958"/>
    <w:rsid w:val="0033012A"/>
    <w:rsid w:val="003308C3"/>
    <w:rsid w:val="00331ADC"/>
    <w:rsid w:val="00341682"/>
    <w:rsid w:val="003426BF"/>
    <w:rsid w:val="00345556"/>
    <w:rsid w:val="0034650D"/>
    <w:rsid w:val="00346DF9"/>
    <w:rsid w:val="00346E5F"/>
    <w:rsid w:val="0035526C"/>
    <w:rsid w:val="00357B5C"/>
    <w:rsid w:val="00363410"/>
    <w:rsid w:val="00363A19"/>
    <w:rsid w:val="003656C4"/>
    <w:rsid w:val="00366F93"/>
    <w:rsid w:val="00370490"/>
    <w:rsid w:val="00370BC5"/>
    <w:rsid w:val="00370D5B"/>
    <w:rsid w:val="003743A7"/>
    <w:rsid w:val="003743AD"/>
    <w:rsid w:val="00384A00"/>
    <w:rsid w:val="00384E5E"/>
    <w:rsid w:val="003858AC"/>
    <w:rsid w:val="00387C3D"/>
    <w:rsid w:val="003921CA"/>
    <w:rsid w:val="00392614"/>
    <w:rsid w:val="00393C27"/>
    <w:rsid w:val="00394544"/>
    <w:rsid w:val="00394DAA"/>
    <w:rsid w:val="003969F2"/>
    <w:rsid w:val="00396FD7"/>
    <w:rsid w:val="003A0C7A"/>
    <w:rsid w:val="003A16DA"/>
    <w:rsid w:val="003A3ADA"/>
    <w:rsid w:val="003A4AAB"/>
    <w:rsid w:val="003A501E"/>
    <w:rsid w:val="003A63C1"/>
    <w:rsid w:val="003C3464"/>
    <w:rsid w:val="003C38EC"/>
    <w:rsid w:val="003C3D79"/>
    <w:rsid w:val="003D4220"/>
    <w:rsid w:val="003D7891"/>
    <w:rsid w:val="003E1520"/>
    <w:rsid w:val="003E21DB"/>
    <w:rsid w:val="003E3505"/>
    <w:rsid w:val="003E418E"/>
    <w:rsid w:val="003E7979"/>
    <w:rsid w:val="003F4ADD"/>
    <w:rsid w:val="003F7027"/>
    <w:rsid w:val="003F7D6D"/>
    <w:rsid w:val="004023D1"/>
    <w:rsid w:val="00406760"/>
    <w:rsid w:val="004120EC"/>
    <w:rsid w:val="00413779"/>
    <w:rsid w:val="004272E8"/>
    <w:rsid w:val="00430A83"/>
    <w:rsid w:val="00431084"/>
    <w:rsid w:val="00435539"/>
    <w:rsid w:val="00436B58"/>
    <w:rsid w:val="00436BEA"/>
    <w:rsid w:val="00437868"/>
    <w:rsid w:val="004406E3"/>
    <w:rsid w:val="0044335E"/>
    <w:rsid w:val="00446C1B"/>
    <w:rsid w:val="004533DB"/>
    <w:rsid w:val="0045453B"/>
    <w:rsid w:val="00455D47"/>
    <w:rsid w:val="004620FF"/>
    <w:rsid w:val="00462212"/>
    <w:rsid w:val="00464B7F"/>
    <w:rsid w:val="004655C1"/>
    <w:rsid w:val="00465789"/>
    <w:rsid w:val="004662C5"/>
    <w:rsid w:val="00480779"/>
    <w:rsid w:val="004816C4"/>
    <w:rsid w:val="004867C2"/>
    <w:rsid w:val="0049195D"/>
    <w:rsid w:val="00491AB9"/>
    <w:rsid w:val="004934BE"/>
    <w:rsid w:val="00495DE3"/>
    <w:rsid w:val="004A1F8E"/>
    <w:rsid w:val="004A291E"/>
    <w:rsid w:val="004A4935"/>
    <w:rsid w:val="004B47D3"/>
    <w:rsid w:val="004C2012"/>
    <w:rsid w:val="004C498B"/>
    <w:rsid w:val="004C67B1"/>
    <w:rsid w:val="004D1EAA"/>
    <w:rsid w:val="004D2C35"/>
    <w:rsid w:val="004D6B97"/>
    <w:rsid w:val="004D7DC9"/>
    <w:rsid w:val="004E049B"/>
    <w:rsid w:val="004E69BE"/>
    <w:rsid w:val="004E69F7"/>
    <w:rsid w:val="004E7409"/>
    <w:rsid w:val="004E74D1"/>
    <w:rsid w:val="004F26DA"/>
    <w:rsid w:val="004F2BAC"/>
    <w:rsid w:val="004F36C4"/>
    <w:rsid w:val="00500104"/>
    <w:rsid w:val="0050038C"/>
    <w:rsid w:val="00505804"/>
    <w:rsid w:val="00506F79"/>
    <w:rsid w:val="00511890"/>
    <w:rsid w:val="00511D22"/>
    <w:rsid w:val="005257EC"/>
    <w:rsid w:val="00526576"/>
    <w:rsid w:val="00526D08"/>
    <w:rsid w:val="00535221"/>
    <w:rsid w:val="0053540D"/>
    <w:rsid w:val="00537E01"/>
    <w:rsid w:val="005400FC"/>
    <w:rsid w:val="00540352"/>
    <w:rsid w:val="005403E8"/>
    <w:rsid w:val="00541BD0"/>
    <w:rsid w:val="00551D48"/>
    <w:rsid w:val="005547CA"/>
    <w:rsid w:val="00555F68"/>
    <w:rsid w:val="005576F8"/>
    <w:rsid w:val="00560D9D"/>
    <w:rsid w:val="00561604"/>
    <w:rsid w:val="005720EB"/>
    <w:rsid w:val="00580A6C"/>
    <w:rsid w:val="00581E1E"/>
    <w:rsid w:val="005837E2"/>
    <w:rsid w:val="005839F8"/>
    <w:rsid w:val="00585F60"/>
    <w:rsid w:val="005860D2"/>
    <w:rsid w:val="005903AC"/>
    <w:rsid w:val="005975FE"/>
    <w:rsid w:val="005A151B"/>
    <w:rsid w:val="005A7F69"/>
    <w:rsid w:val="005B3BFB"/>
    <w:rsid w:val="005B77DE"/>
    <w:rsid w:val="005C2E96"/>
    <w:rsid w:val="005C40D5"/>
    <w:rsid w:val="005C40E0"/>
    <w:rsid w:val="005D1DEB"/>
    <w:rsid w:val="005D4793"/>
    <w:rsid w:val="005D51C5"/>
    <w:rsid w:val="005D5D21"/>
    <w:rsid w:val="005E2B24"/>
    <w:rsid w:val="005E454D"/>
    <w:rsid w:val="005E4D3E"/>
    <w:rsid w:val="005F28ED"/>
    <w:rsid w:val="005F4818"/>
    <w:rsid w:val="005F4C42"/>
    <w:rsid w:val="005F5DC1"/>
    <w:rsid w:val="005F6F8C"/>
    <w:rsid w:val="005F7ADD"/>
    <w:rsid w:val="005F7FEA"/>
    <w:rsid w:val="0060362D"/>
    <w:rsid w:val="006075CC"/>
    <w:rsid w:val="00615050"/>
    <w:rsid w:val="00616DE6"/>
    <w:rsid w:val="00622372"/>
    <w:rsid w:val="00622453"/>
    <w:rsid w:val="00623E13"/>
    <w:rsid w:val="0062545D"/>
    <w:rsid w:val="00633E77"/>
    <w:rsid w:val="00634A6F"/>
    <w:rsid w:val="0063644E"/>
    <w:rsid w:val="00636D6D"/>
    <w:rsid w:val="006371A1"/>
    <w:rsid w:val="006404FF"/>
    <w:rsid w:val="00642350"/>
    <w:rsid w:val="00656EFE"/>
    <w:rsid w:val="0066062F"/>
    <w:rsid w:val="0066273C"/>
    <w:rsid w:val="00671099"/>
    <w:rsid w:val="0067141F"/>
    <w:rsid w:val="0067358F"/>
    <w:rsid w:val="0067395C"/>
    <w:rsid w:val="006750DF"/>
    <w:rsid w:val="00676A56"/>
    <w:rsid w:val="0068215C"/>
    <w:rsid w:val="0068230E"/>
    <w:rsid w:val="00694C21"/>
    <w:rsid w:val="0069799C"/>
    <w:rsid w:val="00697E5B"/>
    <w:rsid w:val="006A465C"/>
    <w:rsid w:val="006A4FFC"/>
    <w:rsid w:val="006A64CD"/>
    <w:rsid w:val="006A6D7D"/>
    <w:rsid w:val="006A73F8"/>
    <w:rsid w:val="006B1180"/>
    <w:rsid w:val="006B2425"/>
    <w:rsid w:val="006B2483"/>
    <w:rsid w:val="006B4E3F"/>
    <w:rsid w:val="006B6C24"/>
    <w:rsid w:val="006B6D4A"/>
    <w:rsid w:val="006B6EAD"/>
    <w:rsid w:val="006C1605"/>
    <w:rsid w:val="006C2620"/>
    <w:rsid w:val="006C3304"/>
    <w:rsid w:val="006C7956"/>
    <w:rsid w:val="006D03BB"/>
    <w:rsid w:val="006D21FF"/>
    <w:rsid w:val="006D2878"/>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2FF9"/>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299A"/>
    <w:rsid w:val="00784A44"/>
    <w:rsid w:val="00787CE7"/>
    <w:rsid w:val="007963EB"/>
    <w:rsid w:val="007A1493"/>
    <w:rsid w:val="007A1E2A"/>
    <w:rsid w:val="007A2D95"/>
    <w:rsid w:val="007A2E39"/>
    <w:rsid w:val="007A4FD7"/>
    <w:rsid w:val="007B1192"/>
    <w:rsid w:val="007B1305"/>
    <w:rsid w:val="007B1E87"/>
    <w:rsid w:val="007C38DF"/>
    <w:rsid w:val="007C6B92"/>
    <w:rsid w:val="007C7719"/>
    <w:rsid w:val="007D2AD5"/>
    <w:rsid w:val="007D6AE7"/>
    <w:rsid w:val="007D6CFB"/>
    <w:rsid w:val="007E1607"/>
    <w:rsid w:val="007E574B"/>
    <w:rsid w:val="007E5750"/>
    <w:rsid w:val="007E6193"/>
    <w:rsid w:val="007E6923"/>
    <w:rsid w:val="0080264C"/>
    <w:rsid w:val="008059AC"/>
    <w:rsid w:val="008065F4"/>
    <w:rsid w:val="00807D9F"/>
    <w:rsid w:val="00811638"/>
    <w:rsid w:val="00814AE7"/>
    <w:rsid w:val="00815382"/>
    <w:rsid w:val="00821341"/>
    <w:rsid w:val="00830296"/>
    <w:rsid w:val="008321D0"/>
    <w:rsid w:val="00833B51"/>
    <w:rsid w:val="008403EE"/>
    <w:rsid w:val="008405D8"/>
    <w:rsid w:val="00841251"/>
    <w:rsid w:val="00841793"/>
    <w:rsid w:val="008452EC"/>
    <w:rsid w:val="008453D2"/>
    <w:rsid w:val="0085028F"/>
    <w:rsid w:val="00850F24"/>
    <w:rsid w:val="00852D7A"/>
    <w:rsid w:val="008540D9"/>
    <w:rsid w:val="00854CC7"/>
    <w:rsid w:val="00854FD1"/>
    <w:rsid w:val="00862C1A"/>
    <w:rsid w:val="00865AD4"/>
    <w:rsid w:val="00865E7D"/>
    <w:rsid w:val="00867E28"/>
    <w:rsid w:val="00872A9C"/>
    <w:rsid w:val="00877B02"/>
    <w:rsid w:val="008813AB"/>
    <w:rsid w:val="0088174A"/>
    <w:rsid w:val="0088244B"/>
    <w:rsid w:val="00882E5C"/>
    <w:rsid w:val="0089204D"/>
    <w:rsid w:val="008942C5"/>
    <w:rsid w:val="0089611E"/>
    <w:rsid w:val="00897391"/>
    <w:rsid w:val="008A1353"/>
    <w:rsid w:val="008A180A"/>
    <w:rsid w:val="008A69F0"/>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3CAD"/>
    <w:rsid w:val="008E45FD"/>
    <w:rsid w:val="008E725C"/>
    <w:rsid w:val="008F2984"/>
    <w:rsid w:val="008F6DE9"/>
    <w:rsid w:val="008F7310"/>
    <w:rsid w:val="008F7DA8"/>
    <w:rsid w:val="00900ECE"/>
    <w:rsid w:val="00901CA4"/>
    <w:rsid w:val="009059B9"/>
    <w:rsid w:val="00907876"/>
    <w:rsid w:val="00910B00"/>
    <w:rsid w:val="0091313F"/>
    <w:rsid w:val="00913FE8"/>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521"/>
    <w:rsid w:val="00944C5E"/>
    <w:rsid w:val="0095060D"/>
    <w:rsid w:val="009555B9"/>
    <w:rsid w:val="0095642D"/>
    <w:rsid w:val="00956885"/>
    <w:rsid w:val="00962492"/>
    <w:rsid w:val="009625E7"/>
    <w:rsid w:val="00964824"/>
    <w:rsid w:val="00964B48"/>
    <w:rsid w:val="009675E8"/>
    <w:rsid w:val="009679C9"/>
    <w:rsid w:val="00970A65"/>
    <w:rsid w:val="00972C11"/>
    <w:rsid w:val="009766F4"/>
    <w:rsid w:val="00976BF5"/>
    <w:rsid w:val="00981FE2"/>
    <w:rsid w:val="00982052"/>
    <w:rsid w:val="00982410"/>
    <w:rsid w:val="00987667"/>
    <w:rsid w:val="00995D54"/>
    <w:rsid w:val="009A1571"/>
    <w:rsid w:val="009A5344"/>
    <w:rsid w:val="009A5B76"/>
    <w:rsid w:val="009A7E9E"/>
    <w:rsid w:val="009B11C3"/>
    <w:rsid w:val="009B69E2"/>
    <w:rsid w:val="009B6CDF"/>
    <w:rsid w:val="009B6D8C"/>
    <w:rsid w:val="009B76BF"/>
    <w:rsid w:val="009B76DA"/>
    <w:rsid w:val="009C099B"/>
    <w:rsid w:val="009C13E5"/>
    <w:rsid w:val="009C17F5"/>
    <w:rsid w:val="009C4062"/>
    <w:rsid w:val="009C40AE"/>
    <w:rsid w:val="009C53BE"/>
    <w:rsid w:val="009C7281"/>
    <w:rsid w:val="009C73FF"/>
    <w:rsid w:val="009D004C"/>
    <w:rsid w:val="009D523A"/>
    <w:rsid w:val="009D58E7"/>
    <w:rsid w:val="009E2852"/>
    <w:rsid w:val="009E69BF"/>
    <w:rsid w:val="009E6C29"/>
    <w:rsid w:val="009E715C"/>
    <w:rsid w:val="009E756D"/>
    <w:rsid w:val="009E7C89"/>
    <w:rsid w:val="009F11EC"/>
    <w:rsid w:val="009F33C2"/>
    <w:rsid w:val="009F35E5"/>
    <w:rsid w:val="009F45A2"/>
    <w:rsid w:val="00A01047"/>
    <w:rsid w:val="00A064A6"/>
    <w:rsid w:val="00A20AF6"/>
    <w:rsid w:val="00A219A4"/>
    <w:rsid w:val="00A23043"/>
    <w:rsid w:val="00A25844"/>
    <w:rsid w:val="00A26E0C"/>
    <w:rsid w:val="00A270F8"/>
    <w:rsid w:val="00A30C7E"/>
    <w:rsid w:val="00A30E45"/>
    <w:rsid w:val="00A311C2"/>
    <w:rsid w:val="00A343A5"/>
    <w:rsid w:val="00A3715B"/>
    <w:rsid w:val="00A40FBE"/>
    <w:rsid w:val="00A467FE"/>
    <w:rsid w:val="00A469D3"/>
    <w:rsid w:val="00A602E0"/>
    <w:rsid w:val="00A60379"/>
    <w:rsid w:val="00A606CF"/>
    <w:rsid w:val="00A66515"/>
    <w:rsid w:val="00A66A4E"/>
    <w:rsid w:val="00A70EF5"/>
    <w:rsid w:val="00A74AFC"/>
    <w:rsid w:val="00A81E86"/>
    <w:rsid w:val="00A85CEE"/>
    <w:rsid w:val="00A8684E"/>
    <w:rsid w:val="00A900BC"/>
    <w:rsid w:val="00A92089"/>
    <w:rsid w:val="00A960CD"/>
    <w:rsid w:val="00A96CD2"/>
    <w:rsid w:val="00AA1231"/>
    <w:rsid w:val="00AA174B"/>
    <w:rsid w:val="00AA795E"/>
    <w:rsid w:val="00AB496C"/>
    <w:rsid w:val="00AB7AB9"/>
    <w:rsid w:val="00AB7DAD"/>
    <w:rsid w:val="00AC603E"/>
    <w:rsid w:val="00AC7FC9"/>
    <w:rsid w:val="00AD2206"/>
    <w:rsid w:val="00AD24F3"/>
    <w:rsid w:val="00AD2E6C"/>
    <w:rsid w:val="00AD731D"/>
    <w:rsid w:val="00AE1BFD"/>
    <w:rsid w:val="00AE3DBB"/>
    <w:rsid w:val="00AF0545"/>
    <w:rsid w:val="00B000BE"/>
    <w:rsid w:val="00B01117"/>
    <w:rsid w:val="00B01417"/>
    <w:rsid w:val="00B01CB5"/>
    <w:rsid w:val="00B023D9"/>
    <w:rsid w:val="00B02C9E"/>
    <w:rsid w:val="00B04DDB"/>
    <w:rsid w:val="00B11994"/>
    <w:rsid w:val="00B11C13"/>
    <w:rsid w:val="00B11F80"/>
    <w:rsid w:val="00B12DB4"/>
    <w:rsid w:val="00B146B7"/>
    <w:rsid w:val="00B176FD"/>
    <w:rsid w:val="00B30F06"/>
    <w:rsid w:val="00B331F4"/>
    <w:rsid w:val="00B33BD4"/>
    <w:rsid w:val="00B42423"/>
    <w:rsid w:val="00B45465"/>
    <w:rsid w:val="00B45B86"/>
    <w:rsid w:val="00B51227"/>
    <w:rsid w:val="00B518EB"/>
    <w:rsid w:val="00B57DCF"/>
    <w:rsid w:val="00B6037C"/>
    <w:rsid w:val="00B72C2C"/>
    <w:rsid w:val="00B73D4C"/>
    <w:rsid w:val="00B80400"/>
    <w:rsid w:val="00B83B64"/>
    <w:rsid w:val="00B86797"/>
    <w:rsid w:val="00B86E7E"/>
    <w:rsid w:val="00B86EA8"/>
    <w:rsid w:val="00B87EDC"/>
    <w:rsid w:val="00B9069A"/>
    <w:rsid w:val="00B90E1D"/>
    <w:rsid w:val="00B949A7"/>
    <w:rsid w:val="00B973C9"/>
    <w:rsid w:val="00BA0343"/>
    <w:rsid w:val="00BA36B1"/>
    <w:rsid w:val="00BA79D9"/>
    <w:rsid w:val="00BB000E"/>
    <w:rsid w:val="00BB0368"/>
    <w:rsid w:val="00BB076D"/>
    <w:rsid w:val="00BB4F8E"/>
    <w:rsid w:val="00BB5573"/>
    <w:rsid w:val="00BB5649"/>
    <w:rsid w:val="00BB74AC"/>
    <w:rsid w:val="00BC2562"/>
    <w:rsid w:val="00BC2E89"/>
    <w:rsid w:val="00BC3468"/>
    <w:rsid w:val="00BD57DA"/>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5204"/>
    <w:rsid w:val="00C26D3A"/>
    <w:rsid w:val="00C2798C"/>
    <w:rsid w:val="00C3182B"/>
    <w:rsid w:val="00C4142C"/>
    <w:rsid w:val="00C44D41"/>
    <w:rsid w:val="00C45A45"/>
    <w:rsid w:val="00C45D90"/>
    <w:rsid w:val="00C45FC0"/>
    <w:rsid w:val="00C46DC5"/>
    <w:rsid w:val="00C47A9D"/>
    <w:rsid w:val="00C50508"/>
    <w:rsid w:val="00C51094"/>
    <w:rsid w:val="00C536C6"/>
    <w:rsid w:val="00C5662D"/>
    <w:rsid w:val="00C6054A"/>
    <w:rsid w:val="00C622A4"/>
    <w:rsid w:val="00C62485"/>
    <w:rsid w:val="00C6450B"/>
    <w:rsid w:val="00C648AE"/>
    <w:rsid w:val="00C65D1C"/>
    <w:rsid w:val="00C7488A"/>
    <w:rsid w:val="00C749D7"/>
    <w:rsid w:val="00C81C15"/>
    <w:rsid w:val="00C81CE4"/>
    <w:rsid w:val="00C83353"/>
    <w:rsid w:val="00C86C3B"/>
    <w:rsid w:val="00C90FA2"/>
    <w:rsid w:val="00C94B60"/>
    <w:rsid w:val="00C95148"/>
    <w:rsid w:val="00C971DE"/>
    <w:rsid w:val="00C9728B"/>
    <w:rsid w:val="00CA1FFC"/>
    <w:rsid w:val="00CA6471"/>
    <w:rsid w:val="00CA73BC"/>
    <w:rsid w:val="00CA7F45"/>
    <w:rsid w:val="00CB1CB6"/>
    <w:rsid w:val="00CB3552"/>
    <w:rsid w:val="00CB4AFD"/>
    <w:rsid w:val="00CB5665"/>
    <w:rsid w:val="00CB6423"/>
    <w:rsid w:val="00CB77C1"/>
    <w:rsid w:val="00CC1B89"/>
    <w:rsid w:val="00CC2B56"/>
    <w:rsid w:val="00CD0D49"/>
    <w:rsid w:val="00CD148B"/>
    <w:rsid w:val="00CD30C4"/>
    <w:rsid w:val="00CD3139"/>
    <w:rsid w:val="00CE1828"/>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3A5D"/>
    <w:rsid w:val="00D541E7"/>
    <w:rsid w:val="00D56DE3"/>
    <w:rsid w:val="00D71B98"/>
    <w:rsid w:val="00D743F6"/>
    <w:rsid w:val="00D74914"/>
    <w:rsid w:val="00D77CBB"/>
    <w:rsid w:val="00D82BFD"/>
    <w:rsid w:val="00D849EE"/>
    <w:rsid w:val="00D854D7"/>
    <w:rsid w:val="00D864BC"/>
    <w:rsid w:val="00D8659F"/>
    <w:rsid w:val="00D9439C"/>
    <w:rsid w:val="00DA1746"/>
    <w:rsid w:val="00DA1F7A"/>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2C31"/>
    <w:rsid w:val="00E03DB4"/>
    <w:rsid w:val="00E043C1"/>
    <w:rsid w:val="00E06636"/>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3B0"/>
    <w:rsid w:val="00E655FB"/>
    <w:rsid w:val="00E67AF9"/>
    <w:rsid w:val="00E71EDC"/>
    <w:rsid w:val="00E742E4"/>
    <w:rsid w:val="00E77099"/>
    <w:rsid w:val="00E77EEF"/>
    <w:rsid w:val="00E81DAA"/>
    <w:rsid w:val="00E85F06"/>
    <w:rsid w:val="00E877DB"/>
    <w:rsid w:val="00E97688"/>
    <w:rsid w:val="00EA2187"/>
    <w:rsid w:val="00EA2F43"/>
    <w:rsid w:val="00EA4CB1"/>
    <w:rsid w:val="00EA726A"/>
    <w:rsid w:val="00EA7592"/>
    <w:rsid w:val="00EB175C"/>
    <w:rsid w:val="00EB7A57"/>
    <w:rsid w:val="00EB7B14"/>
    <w:rsid w:val="00EC1999"/>
    <w:rsid w:val="00EC4A25"/>
    <w:rsid w:val="00ED7D39"/>
    <w:rsid w:val="00EE11F8"/>
    <w:rsid w:val="00EE3C1D"/>
    <w:rsid w:val="00EF14AC"/>
    <w:rsid w:val="00EF2082"/>
    <w:rsid w:val="00EF35FB"/>
    <w:rsid w:val="00EF6B9D"/>
    <w:rsid w:val="00F04524"/>
    <w:rsid w:val="00F0490D"/>
    <w:rsid w:val="00F07599"/>
    <w:rsid w:val="00F1029B"/>
    <w:rsid w:val="00F12333"/>
    <w:rsid w:val="00F14FDC"/>
    <w:rsid w:val="00F220AC"/>
    <w:rsid w:val="00F2315C"/>
    <w:rsid w:val="00F318F6"/>
    <w:rsid w:val="00F31E4F"/>
    <w:rsid w:val="00F326A0"/>
    <w:rsid w:val="00F43593"/>
    <w:rsid w:val="00F44272"/>
    <w:rsid w:val="00F553C3"/>
    <w:rsid w:val="00F5574E"/>
    <w:rsid w:val="00F56730"/>
    <w:rsid w:val="00F567E2"/>
    <w:rsid w:val="00F6063A"/>
    <w:rsid w:val="00F60738"/>
    <w:rsid w:val="00F61242"/>
    <w:rsid w:val="00F6274E"/>
    <w:rsid w:val="00F6690F"/>
    <w:rsid w:val="00F70118"/>
    <w:rsid w:val="00F7236A"/>
    <w:rsid w:val="00F756FE"/>
    <w:rsid w:val="00F770B2"/>
    <w:rsid w:val="00F80A85"/>
    <w:rsid w:val="00F80B6D"/>
    <w:rsid w:val="00F81C42"/>
    <w:rsid w:val="00F85145"/>
    <w:rsid w:val="00F85583"/>
    <w:rsid w:val="00F878AA"/>
    <w:rsid w:val="00F92064"/>
    <w:rsid w:val="00F9218C"/>
    <w:rsid w:val="00F93A13"/>
    <w:rsid w:val="00F957AF"/>
    <w:rsid w:val="00FA03B3"/>
    <w:rsid w:val="00FA73CD"/>
    <w:rsid w:val="00FB0194"/>
    <w:rsid w:val="00FB0524"/>
    <w:rsid w:val="00FC50A5"/>
    <w:rsid w:val="00FC601D"/>
    <w:rsid w:val="00FC6324"/>
    <w:rsid w:val="00FC7F31"/>
    <w:rsid w:val="00FD256C"/>
    <w:rsid w:val="00FD327B"/>
    <w:rsid w:val="00FD70FD"/>
    <w:rsid w:val="00FE1900"/>
    <w:rsid w:val="00FE2920"/>
    <w:rsid w:val="00FE2C3C"/>
    <w:rsid w:val="00FE3270"/>
    <w:rsid w:val="00FE4A22"/>
    <w:rsid w:val="00FE5257"/>
    <w:rsid w:val="00FE74E9"/>
    <w:rsid w:val="00FE7DA9"/>
    <w:rsid w:val="00FF0ED2"/>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6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22"/>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FE4A22"/>
    <w:rPr>
      <w:sz w:val="16"/>
      <w:szCs w:val="16"/>
    </w:rPr>
  </w:style>
  <w:style w:type="paragraph" w:styleId="CommentText">
    <w:name w:val="annotation text"/>
    <w:basedOn w:val="Normal"/>
    <w:link w:val="CommentTextChar"/>
    <w:uiPriority w:val="99"/>
    <w:semiHidden/>
    <w:unhideWhenUsed/>
    <w:rsid w:val="00FE4A22"/>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semiHidden/>
    <w:rsid w:val="00FE4A22"/>
    <w:rPr>
      <w:rFonts w:eastAsia="Times New Roman" w:cs="Times New Roman"/>
      <w:sz w:val="20"/>
      <w:szCs w:val="20"/>
    </w:rPr>
  </w:style>
  <w:style w:type="character" w:styleId="Hyperlink">
    <w:name w:val="Hyperlink"/>
    <w:basedOn w:val="DefaultParagraphFont"/>
    <w:rsid w:val="00FE4A22"/>
    <w:rPr>
      <w:color w:val="0000FF"/>
      <w:u w:val="single"/>
    </w:rPr>
  </w:style>
  <w:style w:type="paragraph" w:customStyle="1" w:styleId="NormalSS12">
    <w:name w:val="NormalSS 12"/>
    <w:basedOn w:val="NormalSS"/>
    <w:qFormat/>
    <w:rsid w:val="00FE4A22"/>
    <w:pPr>
      <w:tabs>
        <w:tab w:val="left" w:pos="432"/>
      </w:tabs>
      <w:jc w:val="both"/>
    </w:pPr>
    <w:rPr>
      <w:szCs w:val="24"/>
    </w:rPr>
  </w:style>
  <w:style w:type="paragraph" w:styleId="Revision">
    <w:name w:val="Revision"/>
    <w:hidden/>
    <w:uiPriority w:val="99"/>
    <w:semiHidden/>
    <w:rsid w:val="00136166"/>
    <w:pPr>
      <w:spacing w:after="0"/>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8942C5"/>
    <w:pPr>
      <w:tabs>
        <w:tab w:val="clear" w:pos="432"/>
      </w:tabs>
      <w:jc w:val="left"/>
    </w:pPr>
    <w:rPr>
      <w:b/>
      <w:bCs/>
    </w:rPr>
  </w:style>
  <w:style w:type="character" w:customStyle="1" w:styleId="CommentSubjectChar">
    <w:name w:val="Comment Subject Char"/>
    <w:basedOn w:val="CommentTextChar"/>
    <w:link w:val="CommentSubject"/>
    <w:uiPriority w:val="99"/>
    <w:semiHidden/>
    <w:rsid w:val="008942C5"/>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22"/>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FE4A22"/>
    <w:rPr>
      <w:sz w:val="16"/>
      <w:szCs w:val="16"/>
    </w:rPr>
  </w:style>
  <w:style w:type="paragraph" w:styleId="CommentText">
    <w:name w:val="annotation text"/>
    <w:basedOn w:val="Normal"/>
    <w:link w:val="CommentTextChar"/>
    <w:uiPriority w:val="99"/>
    <w:semiHidden/>
    <w:unhideWhenUsed/>
    <w:rsid w:val="00FE4A22"/>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semiHidden/>
    <w:rsid w:val="00FE4A22"/>
    <w:rPr>
      <w:rFonts w:eastAsia="Times New Roman" w:cs="Times New Roman"/>
      <w:sz w:val="20"/>
      <w:szCs w:val="20"/>
    </w:rPr>
  </w:style>
  <w:style w:type="character" w:styleId="Hyperlink">
    <w:name w:val="Hyperlink"/>
    <w:basedOn w:val="DefaultParagraphFont"/>
    <w:rsid w:val="00FE4A22"/>
    <w:rPr>
      <w:color w:val="0000FF"/>
      <w:u w:val="single"/>
    </w:rPr>
  </w:style>
  <w:style w:type="paragraph" w:customStyle="1" w:styleId="NormalSS12">
    <w:name w:val="NormalSS 12"/>
    <w:basedOn w:val="NormalSS"/>
    <w:qFormat/>
    <w:rsid w:val="00FE4A22"/>
    <w:pPr>
      <w:tabs>
        <w:tab w:val="left" w:pos="432"/>
      </w:tabs>
      <w:jc w:val="both"/>
    </w:pPr>
    <w:rPr>
      <w:szCs w:val="24"/>
    </w:rPr>
  </w:style>
  <w:style w:type="paragraph" w:styleId="Revision">
    <w:name w:val="Revision"/>
    <w:hidden/>
    <w:uiPriority w:val="99"/>
    <w:semiHidden/>
    <w:rsid w:val="00136166"/>
    <w:pPr>
      <w:spacing w:after="0"/>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8942C5"/>
    <w:pPr>
      <w:tabs>
        <w:tab w:val="clear" w:pos="432"/>
      </w:tabs>
      <w:jc w:val="left"/>
    </w:pPr>
    <w:rPr>
      <w:b/>
      <w:bCs/>
    </w:rPr>
  </w:style>
  <w:style w:type="character" w:customStyle="1" w:styleId="CommentSubjectChar">
    <w:name w:val="Comment Subject Char"/>
    <w:basedOn w:val="CommentTextChar"/>
    <w:link w:val="CommentSubject"/>
    <w:uiPriority w:val="99"/>
    <w:semiHidden/>
    <w:rsid w:val="008942C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image" Target="media/image2.png"/><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footer" Target="footer19.xml"/><Relationship Id="rId63" Type="http://schemas.openxmlformats.org/officeDocument/2006/relationships/footer" Target="footer23.xml"/><Relationship Id="rId68" Type="http://schemas.openxmlformats.org/officeDocument/2006/relationships/hyperlink" Target="http://www.acf.hhs.gov/programs/opre/research/project/american-indian-and-alaska-native-head-start-family-and-child-experiences-survey-faces" TargetMode="External"/><Relationship Id="rId7" Type="http://schemas.microsoft.com/office/2007/relationships/stylesWithEffects" Target="stylesWithEffects.xml"/><Relationship Id="rId71"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hyperlink" Target="http://www.acf.hhs.gov/programs/opre/research/project/american-indian-and-alaska-native-head-start-family-and-child-experiences-survey-faces" TargetMode="External"/><Relationship Id="rId53" Type="http://schemas.openxmlformats.org/officeDocument/2006/relationships/hyperlink" Target="http://www.acf.hhs.gov/%20programs/opre/research/project/american-indian-and-alaska-native-head-start-family-and-child-experiences-survey-faces" TargetMode="External"/><Relationship Id="rId58" Type="http://schemas.openxmlformats.org/officeDocument/2006/relationships/footer" Target="footer21.xml"/><Relationship Id="rId66" Type="http://schemas.openxmlformats.org/officeDocument/2006/relationships/header" Target="header21.xml"/><Relationship Id="rId7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jpeg"/><Relationship Id="rId28" Type="http://schemas.openxmlformats.org/officeDocument/2006/relationships/footer" Target="footer7.xml"/><Relationship Id="rId36" Type="http://schemas.openxmlformats.org/officeDocument/2006/relationships/header" Target="header10.xml"/><Relationship Id="rId49" Type="http://schemas.openxmlformats.org/officeDocument/2006/relationships/footer" Target="footer16.xml"/><Relationship Id="rId57" Type="http://schemas.openxmlformats.org/officeDocument/2006/relationships/header" Target="header18.xml"/><Relationship Id="rId61" Type="http://schemas.openxmlformats.org/officeDocument/2006/relationships/hyperlink" Target="http://www.acf.hhs.gov/programs/opre/research/project/american-indian-and-alaska-native-head-start-family-and-child-experiences-survey-faces"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8.xml"/><Relationship Id="rId44" Type="http://schemas.openxmlformats.org/officeDocument/2006/relationships/hyperlink" Target="mailto:AIANFACES@mathematica-mpr.com" TargetMode="Externa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footer" Target="footer25.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acf.hhs.gov/%20programs/opre/research/project/american-indian-and-alaska-native-head-start-family-and-child-experiences-survey-faces" TargetMode="Externa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5.xml"/><Relationship Id="rId56" Type="http://schemas.openxmlformats.org/officeDocument/2006/relationships/footer" Target="footer20.xml"/><Relationship Id="rId64" Type="http://schemas.openxmlformats.org/officeDocument/2006/relationships/footer" Target="footer24.xml"/><Relationship Id="rId69" Type="http://schemas.openxmlformats.org/officeDocument/2006/relationships/header" Target="header22.xml"/><Relationship Id="rId8" Type="http://schemas.openxmlformats.org/officeDocument/2006/relationships/settings" Target="settings.xml"/><Relationship Id="rId51" Type="http://schemas.openxmlformats.org/officeDocument/2006/relationships/header" Target="header16.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www.acf.hhs.gov/programs/%20opre/research/project/american-indian-and-alaska-native-head-start-family-and-child-experiences-survey-faces" TargetMode="External"/><Relationship Id="rId38" Type="http://schemas.openxmlformats.org/officeDocument/2006/relationships/header" Target="header11.xml"/><Relationship Id="rId46" Type="http://schemas.openxmlformats.org/officeDocument/2006/relationships/header" Target="header14.xml"/><Relationship Id="rId59" Type="http://schemas.openxmlformats.org/officeDocument/2006/relationships/header" Target="header19.xml"/><Relationship Id="rId67" Type="http://schemas.openxmlformats.org/officeDocument/2006/relationships/footer" Target="footer26.xml"/><Relationship Id="rId20" Type="http://schemas.openxmlformats.org/officeDocument/2006/relationships/image" Target="media/image1.png"/><Relationship Id="rId41" Type="http://schemas.openxmlformats.org/officeDocument/2006/relationships/footer" Target="footer13.xml"/><Relationship Id="rId54" Type="http://schemas.openxmlformats.org/officeDocument/2006/relationships/header" Target="header17.xml"/><Relationship Id="rId62" Type="http://schemas.openxmlformats.org/officeDocument/2006/relationships/header" Target="header20.xml"/><Relationship Id="rId70"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50AA0-C354-4E18-86C4-04F4CA3DD695}">
  <ds:schemaRefs>
    <ds:schemaRef ds:uri="http://schemas.microsoft.com/sharepoint/v3/contenttype/forms"/>
  </ds:schemaRefs>
</ds:datastoreItem>
</file>

<file path=customXml/itemProps2.xml><?xml version="1.0" encoding="utf-8"?>
<ds:datastoreItem xmlns:ds="http://schemas.openxmlformats.org/officeDocument/2006/customXml" ds:itemID="{226C61D0-38A8-45B6-BAAB-7E45EBDCFDE1}">
  <ds:schemaRefs>
    <ds:schemaRef ds:uri="http://schemas.microsoft.com/sharepoint/v4"/>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D6CF570-A09E-4F39-B46E-BDA2B053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FBC2B-0D32-4A0A-ACE4-7EF33EBB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28</TotalTime>
  <Pages>25</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Felita Buckner</dc:creator>
  <cp:lastModifiedBy>Molly</cp:lastModifiedBy>
  <cp:revision>4</cp:revision>
  <cp:lastPrinted>2015-11-05T20:42:00Z</cp:lastPrinted>
  <dcterms:created xsi:type="dcterms:W3CDTF">2015-11-10T00:49:00Z</dcterms:created>
  <dcterms:modified xsi:type="dcterms:W3CDTF">2015-11-10T16:42:00Z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