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7D239" w14:textId="6B62452F" w:rsidR="00050B0F" w:rsidRPr="002C2536" w:rsidRDefault="002C2536" w:rsidP="009E2E27">
      <w:pPr>
        <w:tabs>
          <w:tab w:val="left" w:pos="8100"/>
        </w:tabs>
        <w:spacing w:before="0" w:after="240"/>
        <w:rPr>
          <w:b/>
          <w:caps/>
        </w:rPr>
      </w:pPr>
      <w:bookmarkStart w:id="0" w:name="_GoBack"/>
      <w:bookmarkEnd w:id="0"/>
      <w:r>
        <w:rPr>
          <w:b/>
          <w:caps/>
        </w:rPr>
        <w:t>N</w:t>
      </w:r>
      <w:r w:rsidR="004F4180">
        <w:rPr>
          <w:b/>
        </w:rPr>
        <w:t xml:space="preserve">ew </w:t>
      </w:r>
      <w:r>
        <w:rPr>
          <w:b/>
          <w:caps/>
        </w:rPr>
        <w:t>C</w:t>
      </w:r>
      <w:r w:rsidR="004F4180">
        <w:rPr>
          <w:b/>
        </w:rPr>
        <w:t>ollection</w:t>
      </w:r>
      <w:r>
        <w:rPr>
          <w:b/>
          <w:caps/>
        </w:rPr>
        <w:t xml:space="preserve">:  </w:t>
      </w:r>
      <w:r w:rsidR="00E6299A" w:rsidRPr="002C2536">
        <w:rPr>
          <w:b/>
          <w:caps/>
        </w:rPr>
        <w:t>P</w:t>
      </w:r>
      <w:r w:rsidR="004F4180" w:rsidRPr="002C2536">
        <w:rPr>
          <w:b/>
        </w:rPr>
        <w:t>ayment</w:t>
      </w:r>
      <w:r w:rsidR="00E6299A" w:rsidRPr="002C2536">
        <w:rPr>
          <w:b/>
          <w:caps/>
        </w:rPr>
        <w:t xml:space="preserve"> I</w:t>
      </w:r>
      <w:r w:rsidR="004F4180" w:rsidRPr="002C2536">
        <w:rPr>
          <w:b/>
        </w:rPr>
        <w:t>nstructions</w:t>
      </w:r>
      <w:r w:rsidR="00E6299A" w:rsidRPr="002C2536">
        <w:rPr>
          <w:b/>
          <w:caps/>
        </w:rPr>
        <w:t xml:space="preserve"> </w:t>
      </w:r>
      <w:r w:rsidR="00F0482A" w:rsidRPr="002C2536">
        <w:rPr>
          <w:b/>
        </w:rPr>
        <w:t>from</w:t>
      </w:r>
      <w:r w:rsidR="00F0482A">
        <w:rPr>
          <w:b/>
        </w:rPr>
        <w:t xml:space="preserve"> the Eligible Entity                            </w:t>
      </w:r>
      <w:r>
        <w:rPr>
          <w:b/>
          <w:caps/>
        </w:rPr>
        <w:t>3060-XXXX              S</w:t>
      </w:r>
      <w:r w:rsidR="004F4180">
        <w:rPr>
          <w:b/>
        </w:rPr>
        <w:t>eeking</w:t>
      </w:r>
      <w:r>
        <w:rPr>
          <w:b/>
          <w:caps/>
        </w:rPr>
        <w:t xml:space="preserve"> R</w:t>
      </w:r>
      <w:r w:rsidR="004F4180">
        <w:rPr>
          <w:b/>
        </w:rPr>
        <w:t>eimbursement</w:t>
      </w:r>
      <w:r>
        <w:rPr>
          <w:b/>
          <w:caps/>
        </w:rPr>
        <w:t xml:space="preserve"> </w:t>
      </w:r>
      <w:r w:rsidR="00F0482A">
        <w:rPr>
          <w:b/>
        </w:rPr>
        <w:t>from the</w:t>
      </w:r>
      <w:r>
        <w:rPr>
          <w:b/>
          <w:caps/>
        </w:rPr>
        <w:t xml:space="preserve"> </w:t>
      </w:r>
      <w:r w:rsidR="00F0482A">
        <w:rPr>
          <w:b/>
          <w:caps/>
        </w:rPr>
        <w:t xml:space="preserve">TV </w:t>
      </w:r>
      <w:r w:rsidR="00F0482A">
        <w:rPr>
          <w:b/>
        </w:rPr>
        <w:t xml:space="preserve">Broadcaster Relocation Fund               </w:t>
      </w:r>
      <w:r>
        <w:rPr>
          <w:b/>
        </w:rPr>
        <w:t xml:space="preserve">December </w:t>
      </w:r>
      <w:r w:rsidRPr="002C2536">
        <w:rPr>
          <w:b/>
        </w:rPr>
        <w:t>2016</w:t>
      </w:r>
      <w:r>
        <w:rPr>
          <w:b/>
          <w:caps/>
        </w:rPr>
        <w:t xml:space="preserve">                                                                                      </w:t>
      </w:r>
      <w:r w:rsidR="00852B7D" w:rsidRPr="002C2536">
        <w:rPr>
          <w:b/>
        </w:rPr>
        <w:tab/>
      </w:r>
      <w:r>
        <w:rPr>
          <w:b/>
        </w:rPr>
        <w:t xml:space="preserve"> </w:t>
      </w:r>
    </w:p>
    <w:p w14:paraId="7928B549" w14:textId="77777777" w:rsidR="009E2E27" w:rsidRPr="00F17A77" w:rsidRDefault="009E2E27" w:rsidP="009E2E27">
      <w:pPr>
        <w:jc w:val="center"/>
        <w:rPr>
          <w:b/>
        </w:rPr>
      </w:pPr>
      <w:r w:rsidRPr="00F17A77">
        <w:rPr>
          <w:b/>
        </w:rPr>
        <w:t>SUPPORTING STATEMENT</w:t>
      </w:r>
    </w:p>
    <w:p w14:paraId="29BFB6E5" w14:textId="77777777" w:rsidR="00432D5C" w:rsidRDefault="00432D5C" w:rsidP="000877A6">
      <w:pPr>
        <w:pStyle w:val="Default"/>
        <w:rPr>
          <w:b/>
          <w:bCs/>
          <w:sz w:val="22"/>
          <w:szCs w:val="22"/>
        </w:rPr>
      </w:pPr>
    </w:p>
    <w:p w14:paraId="3AD82EF5" w14:textId="77777777" w:rsidR="00432D5C" w:rsidRDefault="00432D5C" w:rsidP="000877A6">
      <w:pPr>
        <w:pStyle w:val="Default"/>
        <w:rPr>
          <w:b/>
          <w:bCs/>
          <w:sz w:val="22"/>
          <w:szCs w:val="22"/>
        </w:rPr>
      </w:pPr>
    </w:p>
    <w:p w14:paraId="128E3696" w14:textId="77777777" w:rsidR="000877A6" w:rsidRPr="00E700C8" w:rsidRDefault="000877A6" w:rsidP="000877A6">
      <w:pPr>
        <w:pStyle w:val="Default"/>
        <w:rPr>
          <w:sz w:val="22"/>
          <w:szCs w:val="22"/>
        </w:rPr>
      </w:pPr>
      <w:r w:rsidRPr="00E700C8">
        <w:rPr>
          <w:b/>
          <w:bCs/>
          <w:sz w:val="22"/>
          <w:szCs w:val="22"/>
        </w:rPr>
        <w:t xml:space="preserve">A. Justification: </w:t>
      </w:r>
    </w:p>
    <w:p w14:paraId="74D0DA34" w14:textId="77777777" w:rsidR="009E2E27" w:rsidRPr="00E700C8" w:rsidRDefault="000877A6" w:rsidP="000877A6">
      <w:pPr>
        <w:rPr>
          <w:b/>
          <w:bCs/>
          <w:szCs w:val="22"/>
        </w:rPr>
      </w:pPr>
      <w:r w:rsidRPr="00E700C8">
        <w:rPr>
          <w:b/>
          <w:bCs/>
          <w:szCs w:val="22"/>
        </w:rPr>
        <w:t>1. Explain in detail the circumstances that make the collection of information necessary. Identify any legal or administrative requirements that necessitate the collection. Provide a copy of the appropriate section of each statue and regulation mandating or authorizing the information collection.</w:t>
      </w:r>
    </w:p>
    <w:p w14:paraId="12A561D2" w14:textId="18B5CC4A" w:rsidR="00FE3779" w:rsidRPr="00F17A77" w:rsidRDefault="00FE3779" w:rsidP="00EB1EDD">
      <w:pPr>
        <w:rPr>
          <w:szCs w:val="22"/>
        </w:rPr>
      </w:pPr>
      <w:r w:rsidRPr="00001D85">
        <w:rPr>
          <w:szCs w:val="22"/>
        </w:rPr>
        <w:t xml:space="preserve">The Federal Communications Commission (Commission) requests OMB to authorize emergency processing of a </w:t>
      </w:r>
      <w:r>
        <w:rPr>
          <w:szCs w:val="22"/>
        </w:rPr>
        <w:t>submission of a collection</w:t>
      </w:r>
      <w:r w:rsidRPr="00001D85">
        <w:rPr>
          <w:szCs w:val="22"/>
        </w:rPr>
        <w:t xml:space="preserve"> of information, in accordance with 5 CFR 1320.13. The collection of information is </w:t>
      </w:r>
      <w:r>
        <w:rPr>
          <w:szCs w:val="22"/>
        </w:rPr>
        <w:t xml:space="preserve">a new collection </w:t>
      </w:r>
      <w:r w:rsidRPr="00001D85">
        <w:rPr>
          <w:szCs w:val="22"/>
        </w:rPr>
        <w:t>entitled “Payment Instructions from the Eligible Entity Seeking Reimbursement from The TV Broadcaster Relocation Fund”</w:t>
      </w:r>
      <w:r w:rsidR="004D2BAA">
        <w:rPr>
          <w:szCs w:val="22"/>
        </w:rPr>
        <w:t xml:space="preserve">.  </w:t>
      </w:r>
      <w:r>
        <w:rPr>
          <w:szCs w:val="22"/>
        </w:rPr>
        <w:t xml:space="preserve">This information collection is necessary to carry out the Incentive Auction program, which is a high priority and time-sensitive program. Therefore, the Commission </w:t>
      </w:r>
      <w:r w:rsidRPr="004D08F0">
        <w:rPr>
          <w:szCs w:val="22"/>
        </w:rPr>
        <w:t>request</w:t>
      </w:r>
      <w:r>
        <w:rPr>
          <w:szCs w:val="22"/>
        </w:rPr>
        <w:t>s</w:t>
      </w:r>
      <w:r w:rsidRPr="004D08F0">
        <w:rPr>
          <w:szCs w:val="22"/>
        </w:rPr>
        <w:t xml:space="preserve"> that OMB approve this information collection </w:t>
      </w:r>
      <w:r>
        <w:rPr>
          <w:szCs w:val="22"/>
        </w:rPr>
        <w:t xml:space="preserve">by </w:t>
      </w:r>
      <w:r w:rsidR="004D2BAA">
        <w:rPr>
          <w:szCs w:val="22"/>
        </w:rPr>
        <w:t xml:space="preserve">     January 17</w:t>
      </w:r>
      <w:r w:rsidRPr="004D08F0">
        <w:rPr>
          <w:szCs w:val="22"/>
        </w:rPr>
        <w:t>, 2017.</w:t>
      </w:r>
    </w:p>
    <w:p w14:paraId="6DA67DF8" w14:textId="77777777" w:rsidR="00EB1EDD" w:rsidRDefault="00EB1EDD" w:rsidP="00EB1EDD">
      <w:r>
        <w:t>The Spectrum Act requires the Commission to reimburse broadcast television licensees for costs “reasonably incurred” in relocating to new channels assigned in the repacking process and Multichannel Video Programming Distributors (MVPDs) for costs reasonably incurred in order to continue to carry the signals of stations relocating to new channels as a result of the repacking process or a winning reverse auction bid.</w:t>
      </w:r>
      <w:r w:rsidR="0084286C">
        <w:rPr>
          <w:rStyle w:val="FootnoteReference"/>
        </w:rPr>
        <w:footnoteReference w:id="1"/>
      </w:r>
    </w:p>
    <w:p w14:paraId="273B7447" w14:textId="77777777" w:rsidR="00EB1EDD" w:rsidRDefault="00EB1EDD" w:rsidP="00EB1EDD">
      <w:r>
        <w:t>The Commission decided through notice-and-comment rulemaking that it will issue all eligible broadcasters and MVPDs an initial allocation of funds based on estimated costs, which will be available for draw down (from individual accounts in the U.S. Treasury) as the entities incur expenses, followed by a subsequent allocation to the extent necessary. The reason for allowing eligible entities to draw down funds as they incur expenses is to reduce the chance that entities will be unable to financ</w:t>
      </w:r>
      <w:r w:rsidR="0084286C">
        <w:t>e necessary relocation changes.</w:t>
      </w:r>
      <w:r w:rsidR="0084286C">
        <w:rPr>
          <w:rStyle w:val="FootnoteReference"/>
        </w:rPr>
        <w:footnoteReference w:id="2"/>
      </w:r>
    </w:p>
    <w:p w14:paraId="2EE891E6" w14:textId="77777777" w:rsidR="00EB1EDD" w:rsidRDefault="00EB1EDD" w:rsidP="00EB1EDD">
      <w:r>
        <w:t>The information collection for which we are requesting approval is necessary for eligible entities to instruct the Commission on how to pay the amounts the entities draw down, and for the entities to make certifications that reduce the risk of waste, fraud, abuse and improper payments.</w:t>
      </w:r>
    </w:p>
    <w:p w14:paraId="2B31F0AF" w14:textId="77777777" w:rsidR="00432D5C" w:rsidRDefault="00432D5C" w:rsidP="00EB1EDD">
      <w:r w:rsidRPr="00F504A4">
        <w:rPr>
          <w:color w:val="000000"/>
        </w:rPr>
        <w:t xml:space="preserve">Statutory authority for this information collection is contained in </w:t>
      </w:r>
      <w:r>
        <w:rPr>
          <w:color w:val="000000"/>
        </w:rPr>
        <w:t xml:space="preserve">the </w:t>
      </w:r>
      <w:r w:rsidRPr="00EA361D">
        <w:t xml:space="preserve">Middle Class Tax Relief and Job Creation </w:t>
      </w:r>
      <w:r>
        <w:t>Act of 2012, Pub. L. No. 112-96 (</w:t>
      </w:r>
      <w:r w:rsidRPr="00EA361D">
        <w:t>Spectrum Act</w:t>
      </w:r>
      <w:r>
        <w:t>)</w:t>
      </w:r>
      <w:r w:rsidRPr="00EA361D">
        <w:t xml:space="preserve"> </w:t>
      </w:r>
      <w:r w:rsidRPr="008C3C79">
        <w:t>§ 6403(b)(4)(A)</w:t>
      </w:r>
      <w:r>
        <w:rPr>
          <w:color w:val="000000"/>
        </w:rPr>
        <w:t>.</w:t>
      </w:r>
      <w:r>
        <w:br/>
      </w:r>
    </w:p>
    <w:p w14:paraId="35EB3208" w14:textId="77777777" w:rsidR="00432D5C" w:rsidRDefault="00432D5C" w:rsidP="00EB1EDD">
      <w:r>
        <w:lastRenderedPageBreak/>
        <w:t>T</w:t>
      </w:r>
      <w:r w:rsidRPr="00EC333D">
        <w:t xml:space="preserve">his information </w:t>
      </w:r>
      <w:r>
        <w:t xml:space="preserve">collection </w:t>
      </w:r>
      <w:r w:rsidRPr="00EC333D">
        <w:t>does not affect individuals or households; thus, there are no impacts under the Privacy Act</w:t>
      </w:r>
      <w:r>
        <w:t>.</w:t>
      </w:r>
    </w:p>
    <w:p w14:paraId="1AEB2930" w14:textId="77777777" w:rsidR="000877A6" w:rsidRPr="00E700C8" w:rsidRDefault="00696ADD" w:rsidP="00696ADD">
      <w:pPr>
        <w:rPr>
          <w:b/>
          <w:bCs/>
          <w:szCs w:val="22"/>
        </w:rPr>
      </w:pPr>
      <w:r w:rsidRPr="00E700C8">
        <w:rPr>
          <w:b/>
          <w:bCs/>
          <w:szCs w:val="22"/>
        </w:rPr>
        <w:t>2. Indicate how, by whom and for what purpose the information is to be used. Except for a new collection, indicate the actual use the agency has made of the information received from the current collection.</w:t>
      </w:r>
    </w:p>
    <w:p w14:paraId="4A97C677" w14:textId="77777777" w:rsidR="00696ADD" w:rsidRPr="00E700C8" w:rsidRDefault="00696ADD" w:rsidP="00696ADD">
      <w:r w:rsidRPr="00E700C8">
        <w:t>The information will be used by the Commission, for</w:t>
      </w:r>
      <w:r w:rsidR="002D6F9F" w:rsidRPr="00E700C8">
        <w:t xml:space="preserve"> several purposes:</w:t>
      </w:r>
    </w:p>
    <w:p w14:paraId="3BA5ADA1" w14:textId="77777777" w:rsidR="002D6F9F" w:rsidRPr="00E700C8" w:rsidRDefault="002D6F9F" w:rsidP="002D6F9F">
      <w:pPr>
        <w:pStyle w:val="ListNumber"/>
        <w:numPr>
          <w:ilvl w:val="0"/>
          <w:numId w:val="24"/>
        </w:numPr>
      </w:pPr>
      <w:r w:rsidRPr="00E700C8">
        <w:t xml:space="preserve">To match the information submitted in this collection to existing information in the Commissions records concerning the </w:t>
      </w:r>
      <w:r w:rsidR="00377019">
        <w:t>eligible entity</w:t>
      </w:r>
      <w:r w:rsidRPr="00E700C8">
        <w:t xml:space="preserve"> and the amount of payment due to the </w:t>
      </w:r>
      <w:r w:rsidR="00377019">
        <w:t>eligible entity</w:t>
      </w:r>
      <w:r w:rsidRPr="00E700C8">
        <w:t>.</w:t>
      </w:r>
    </w:p>
    <w:p w14:paraId="5E02D0A1" w14:textId="77777777" w:rsidR="008D6F1C" w:rsidRPr="00E700C8" w:rsidRDefault="008D6F1C" w:rsidP="002D6F9F">
      <w:pPr>
        <w:pStyle w:val="ListNumber"/>
        <w:numPr>
          <w:ilvl w:val="0"/>
          <w:numId w:val="24"/>
        </w:numPr>
      </w:pPr>
      <w:r w:rsidRPr="00E700C8">
        <w:t xml:space="preserve">To collect contact information for a person whom the Commission can contact to resolve any questions that arise regarding disbursement of the </w:t>
      </w:r>
      <w:r w:rsidR="00377019">
        <w:t>relocation reimbursement</w:t>
      </w:r>
      <w:r w:rsidRPr="00E700C8">
        <w:t>.</w:t>
      </w:r>
    </w:p>
    <w:p w14:paraId="2D0A93D8" w14:textId="77777777" w:rsidR="008D6F1C" w:rsidRPr="00E700C8" w:rsidRDefault="00735531" w:rsidP="002D6F9F">
      <w:pPr>
        <w:pStyle w:val="ListNumber"/>
        <w:numPr>
          <w:ilvl w:val="0"/>
          <w:numId w:val="24"/>
        </w:numPr>
      </w:pPr>
      <w:r w:rsidRPr="00E700C8">
        <w:t xml:space="preserve">To establish whom the </w:t>
      </w:r>
      <w:r w:rsidR="00377019">
        <w:t>eligible entity</w:t>
      </w:r>
      <w:r w:rsidRPr="00E700C8">
        <w:t xml:space="preserve"> has authorized to enter its banking information on FCC’s online system.</w:t>
      </w:r>
    </w:p>
    <w:p w14:paraId="09D699C4" w14:textId="77777777" w:rsidR="00157C0E" w:rsidRPr="00E700C8" w:rsidRDefault="00157C0E" w:rsidP="002D6F9F">
      <w:pPr>
        <w:pStyle w:val="ListNumber"/>
        <w:numPr>
          <w:ilvl w:val="0"/>
          <w:numId w:val="24"/>
        </w:numPr>
      </w:pPr>
      <w:r w:rsidRPr="00E700C8">
        <w:t xml:space="preserve">To obtain signed, notarized certifications from the </w:t>
      </w:r>
      <w:r w:rsidR="00015CB7">
        <w:t>eligible entity</w:t>
      </w:r>
      <w:r w:rsidRPr="00E700C8">
        <w:t xml:space="preserve"> </w:t>
      </w:r>
      <w:r w:rsidR="00015CB7">
        <w:t>to protect the Government from</w:t>
      </w:r>
      <w:r w:rsidR="004D021C" w:rsidRPr="00E700C8">
        <w:t xml:space="preserve"> liability and deter waste, fraud, abuse and improper payments.</w:t>
      </w:r>
    </w:p>
    <w:p w14:paraId="08D5B4F2" w14:textId="77777777" w:rsidR="004D021C" w:rsidRPr="00E700C8" w:rsidRDefault="007D5990" w:rsidP="002D6F9F">
      <w:pPr>
        <w:pStyle w:val="ListNumber"/>
        <w:numPr>
          <w:ilvl w:val="0"/>
          <w:numId w:val="24"/>
        </w:numPr>
      </w:pPr>
      <w:r w:rsidRPr="00E700C8">
        <w:t xml:space="preserve">To obtain the information needed to route the </w:t>
      </w:r>
      <w:r w:rsidR="00375C1E">
        <w:t>relocation reimbursement</w:t>
      </w:r>
      <w:r w:rsidRPr="00E700C8">
        <w:t xml:space="preserve"> to the proper bank account of the </w:t>
      </w:r>
      <w:r w:rsidR="00375C1E">
        <w:t>eligible entity</w:t>
      </w:r>
      <w:r w:rsidRPr="00E700C8">
        <w:t xml:space="preserve"> through the Automated Clearing House (ACH) system.</w:t>
      </w:r>
    </w:p>
    <w:p w14:paraId="098B58FF" w14:textId="77777777" w:rsidR="007D5990" w:rsidRPr="00E700C8" w:rsidRDefault="007D5990" w:rsidP="002D6F9F">
      <w:pPr>
        <w:pStyle w:val="ListNumber"/>
        <w:numPr>
          <w:ilvl w:val="0"/>
          <w:numId w:val="24"/>
        </w:numPr>
      </w:pPr>
      <w:r w:rsidRPr="00E700C8">
        <w:t xml:space="preserve">To obtain evidence confirming that the bank account to which the </w:t>
      </w:r>
      <w:r w:rsidR="00375C1E">
        <w:t>relocation reimbursement</w:t>
      </w:r>
      <w:r w:rsidRPr="00E700C8">
        <w:t xml:space="preserve"> will be deposited is owned by the </w:t>
      </w:r>
      <w:r w:rsidR="00375C1E">
        <w:t>eligible entity</w:t>
      </w:r>
      <w:r w:rsidRPr="00E700C8">
        <w:t>.</w:t>
      </w:r>
    </w:p>
    <w:p w14:paraId="41E1E123" w14:textId="77777777" w:rsidR="007D5990" w:rsidRDefault="00E700C8" w:rsidP="00E700C8">
      <w:pPr>
        <w:rPr>
          <w:b/>
        </w:rPr>
      </w:pPr>
      <w:r w:rsidRPr="00E700C8">
        <w:rPr>
          <w:b/>
        </w:rPr>
        <w:t>3. Describe whether, and to what extent, the collection of information involves the use of automated, electronic, mechanical or other technological techniques or other forms of information technology, e.g., permitting electronic submissions of responses, and the basis for the decision for adopting this means of collection.</w:t>
      </w:r>
    </w:p>
    <w:p w14:paraId="1186E5E4" w14:textId="226CF229" w:rsidR="00E700C8" w:rsidRDefault="00A64A87" w:rsidP="008D12BA">
      <w:r>
        <w:t xml:space="preserve">The information will be collected by </w:t>
      </w:r>
      <w:r w:rsidR="00F96F82">
        <w:t xml:space="preserve">using </w:t>
      </w:r>
      <w:r>
        <w:t xml:space="preserve">two </w:t>
      </w:r>
      <w:r w:rsidR="00FE3779">
        <w:t>methods</w:t>
      </w:r>
      <w:r>
        <w:t xml:space="preserve">. The first is a fillable PDF form, which will allow the respondent to enter its information with minimal burden and print out a completed paper form ready for signature and notarization. The second </w:t>
      </w:r>
      <w:r w:rsidR="00FE3779">
        <w:t xml:space="preserve">method </w:t>
      </w:r>
      <w:r>
        <w:t>is for the respondent to enter its information on-line directly into FCC’s database. FCC will compare the information submitted on the paper form with the information entered on-line by the respondent, and any difference will result in FCC deferring payment until it can confirm the correct information. This verification through dual entry of the data is necessary to reduce the risk that errors such as the respondent mis-typing a routing number could result is improper payments.</w:t>
      </w:r>
    </w:p>
    <w:p w14:paraId="7F2E1E10" w14:textId="77777777" w:rsidR="00FE3779" w:rsidRDefault="00FE3779" w:rsidP="008D12BA"/>
    <w:p w14:paraId="27443B88" w14:textId="77777777" w:rsidR="00FE3779" w:rsidRDefault="00FE3779" w:rsidP="008D12BA"/>
    <w:p w14:paraId="2F1B5E19" w14:textId="77777777" w:rsidR="00534F37" w:rsidRDefault="00534F37" w:rsidP="008D12BA"/>
    <w:p w14:paraId="47F5A419" w14:textId="77777777" w:rsidR="00534F37" w:rsidRDefault="00534F37" w:rsidP="008D12BA"/>
    <w:p w14:paraId="7FACA3A6" w14:textId="77777777" w:rsidR="00A64A87" w:rsidRDefault="00F62E28" w:rsidP="00F62E28">
      <w:pPr>
        <w:rPr>
          <w:b/>
          <w:bCs/>
          <w:szCs w:val="22"/>
        </w:rPr>
      </w:pPr>
      <w:r>
        <w:rPr>
          <w:b/>
          <w:bCs/>
          <w:szCs w:val="22"/>
        </w:rPr>
        <w:lastRenderedPageBreak/>
        <w:t>4. Describe efforts to identify duplication.</w:t>
      </w:r>
    </w:p>
    <w:p w14:paraId="1D0F0FF1" w14:textId="77777777" w:rsidR="00C76B1B" w:rsidRDefault="00882406" w:rsidP="00F62E28">
      <w:r>
        <w:t xml:space="preserve">This information collection avoids duplication by refraining from collecting information FCC already has, except when needed to match information on this form to existing data. For example, this information collection does not ask about the amount of the </w:t>
      </w:r>
      <w:r w:rsidR="00C42490">
        <w:t>relocation reimbursement</w:t>
      </w:r>
      <w:r>
        <w:t xml:space="preserve"> that is due to the </w:t>
      </w:r>
      <w:r w:rsidR="00C42490">
        <w:t>eligible entity</w:t>
      </w:r>
      <w:r>
        <w:t>, because FCC will compute that amount from information FCC has collected outside this form.</w:t>
      </w:r>
    </w:p>
    <w:p w14:paraId="65E3551C" w14:textId="77777777" w:rsidR="00DC0CD8" w:rsidRDefault="00DC0CD8" w:rsidP="00DC0CD8">
      <w:pPr>
        <w:rPr>
          <w:b/>
          <w:bCs/>
          <w:i/>
          <w:iCs/>
          <w:szCs w:val="22"/>
        </w:rPr>
      </w:pPr>
      <w:r>
        <w:rPr>
          <w:b/>
          <w:bCs/>
          <w:szCs w:val="22"/>
        </w:rPr>
        <w:t xml:space="preserve">5. If the collection of information will have </w:t>
      </w:r>
      <w:r>
        <w:rPr>
          <w:b/>
          <w:bCs/>
          <w:i/>
          <w:iCs/>
          <w:szCs w:val="22"/>
        </w:rPr>
        <w:t xml:space="preserve">significant </w:t>
      </w:r>
      <w:r>
        <w:rPr>
          <w:b/>
          <w:bCs/>
          <w:szCs w:val="22"/>
        </w:rPr>
        <w:t xml:space="preserve">economic impacts on small businesses, organizations or other small entities, </w:t>
      </w:r>
      <w:r>
        <w:rPr>
          <w:b/>
          <w:bCs/>
          <w:i/>
          <w:iCs/>
          <w:szCs w:val="22"/>
        </w:rPr>
        <w:t>describe any methods used to minimize the burden on these entities.</w:t>
      </w:r>
    </w:p>
    <w:p w14:paraId="5D44F4BA" w14:textId="77777777" w:rsidR="00DC0CD8" w:rsidRDefault="00DC0CD8" w:rsidP="00DC0CD8">
      <w:r>
        <w:t xml:space="preserve">Some respondents will be small entities. </w:t>
      </w:r>
      <w:r w:rsidR="00E55806">
        <w:t xml:space="preserve">FCC has taken several steps to minimize </w:t>
      </w:r>
      <w:r w:rsidR="00FE3779">
        <w:t xml:space="preserve">the </w:t>
      </w:r>
      <w:r w:rsidR="00E55806">
        <w:t xml:space="preserve">burden on small </w:t>
      </w:r>
      <w:r w:rsidR="00AC34E6">
        <w:t>entities</w:t>
      </w:r>
      <w:r w:rsidR="00E55806">
        <w:t>:</w:t>
      </w:r>
    </w:p>
    <w:p w14:paraId="396D7071" w14:textId="77777777" w:rsidR="00E55806" w:rsidRDefault="00E55806" w:rsidP="00E55806">
      <w:pPr>
        <w:pStyle w:val="ListBullet"/>
      </w:pPr>
      <w:r>
        <w:t>Respondents will not need to acquire any specialized information technology to complete the information</w:t>
      </w:r>
      <w:r w:rsidR="008F0387">
        <w:t xml:space="preserve"> collection</w:t>
      </w:r>
      <w:r>
        <w:t>. The fillable PDF form is self-contained and will run on ordinary office computers. On-line submission will require only ordinary web browsers that respondents already have, and a security token that FCC will provide to the respondent.</w:t>
      </w:r>
    </w:p>
    <w:p w14:paraId="367F75F8" w14:textId="77777777" w:rsidR="00E55806" w:rsidRDefault="00E05462" w:rsidP="00E55806">
      <w:pPr>
        <w:pStyle w:val="ListBullet"/>
      </w:pPr>
      <w:r>
        <w:t xml:space="preserve">The information collection is designed so respondents can complete it without need for outside experts or consultants. Instructions are integrated into each question. The form is in plain language, except for certain technical terms which will be familiar to respondents because they are participating in the </w:t>
      </w:r>
      <w:r w:rsidR="00A56815">
        <w:t>relocation</w:t>
      </w:r>
      <w:r>
        <w:t xml:space="preserve"> process.</w:t>
      </w:r>
    </w:p>
    <w:p w14:paraId="52DD798B" w14:textId="77777777" w:rsidR="00E05462" w:rsidRPr="00E05462" w:rsidRDefault="00E05462" w:rsidP="00E05462">
      <w:pPr>
        <w:rPr>
          <w:rFonts w:ascii="Times New Roman Bold" w:hAnsi="Times New Roman Bold"/>
          <w:b/>
        </w:rPr>
      </w:pPr>
      <w:r w:rsidRPr="00E05462">
        <w:rPr>
          <w:rFonts w:ascii="Times New Roman Bold" w:hAnsi="Times New Roman Bold"/>
          <w:b/>
        </w:rPr>
        <w:t>6. Describe the consequences to Federal program or policy activities if the collection is not conducted or is conducted less frequently, as well as any technical or legal obstacles to reducing the burden.</w:t>
      </w:r>
    </w:p>
    <w:p w14:paraId="158CAA28" w14:textId="77777777" w:rsidR="00E10874" w:rsidRDefault="00E05462" w:rsidP="00E05462">
      <w:r>
        <w:t xml:space="preserve">This is a one-time collection. If </w:t>
      </w:r>
      <w:r w:rsidR="00A93271">
        <w:t>the collection was</w:t>
      </w:r>
      <w:r>
        <w:t xml:space="preserve"> not conducted, then </w:t>
      </w:r>
      <w:r w:rsidR="00E10874">
        <w:t>FCC would not have the information necessary to send eligible entities reimbursement for relocation expenses. If FCC did not send the eligible entities reimbursement, then the entities might not be obligated to, or financially able to, vacate their existing spectrum to make way for other uses and continue their broadcast service to the public on repacked spectrum.</w:t>
      </w:r>
    </w:p>
    <w:p w14:paraId="50688025" w14:textId="77777777" w:rsidR="00A93271" w:rsidRDefault="00CC38DE" w:rsidP="00CC38DE">
      <w:pPr>
        <w:rPr>
          <w:b/>
        </w:rPr>
      </w:pPr>
      <w:r w:rsidRPr="00CC38DE">
        <w:rPr>
          <w:b/>
        </w:rPr>
        <w:t xml:space="preserve">7. Explain any special circumstances that would cause an information collected in a manner </w:t>
      </w:r>
      <w:r w:rsidRPr="00CC38DE">
        <w:rPr>
          <w:b/>
          <w:i/>
          <w:iCs/>
        </w:rPr>
        <w:t xml:space="preserve">inconsistent </w:t>
      </w:r>
      <w:r w:rsidRPr="00CC38DE">
        <w:rPr>
          <w:b/>
        </w:rPr>
        <w:t>with OMB’s guidelines which are stated in 5 C.F.R. § 1320.5(d)(2).</w:t>
      </w:r>
    </w:p>
    <w:p w14:paraId="5408ED72" w14:textId="2430B01A" w:rsidR="00CC38DE" w:rsidRDefault="00756F67" w:rsidP="00CC38DE">
      <w:r>
        <w:t>There are no special circumstances associated with t</w:t>
      </w:r>
      <w:r w:rsidR="00CC38DE">
        <w:t>his information</w:t>
      </w:r>
      <w:r w:rsidR="009215AB">
        <w:t xml:space="preserve"> collection</w:t>
      </w:r>
      <w:r w:rsidR="00CC38DE">
        <w:t xml:space="preserve"> </w:t>
      </w:r>
      <w:r w:rsidR="00A13DDC">
        <w:t xml:space="preserve">that would make it </w:t>
      </w:r>
      <w:r w:rsidR="00CC38DE">
        <w:t xml:space="preserve">inconsistent with OMB’s guidelines </w:t>
      </w:r>
      <w:r w:rsidR="00F96F82">
        <w:t xml:space="preserve">in </w:t>
      </w:r>
      <w:r w:rsidR="00CC38DE" w:rsidRPr="00CC38DE">
        <w:t>5 C.F.R. § 1320.5(d)(2).</w:t>
      </w:r>
    </w:p>
    <w:p w14:paraId="758A1EBB" w14:textId="77777777" w:rsidR="00CC38DE" w:rsidRDefault="00CC38DE" w:rsidP="00CC38DE">
      <w:pPr>
        <w:rPr>
          <w:rFonts w:ascii="Times New Roman Bold" w:hAnsi="Times New Roman Bold"/>
          <w:b/>
        </w:rPr>
      </w:pPr>
      <w:r w:rsidRPr="00CC38DE">
        <w:rPr>
          <w:rFonts w:ascii="Times New Roman Bold" w:hAnsi="Times New Roman Bold"/>
          <w:b/>
        </w:rPr>
        <w:t>8. Identify the date and page number of publication in the Federal Register of the agency’s Paperwork Reduction Act (PRA) 60-day notice, required by 5 C.F.R. § 1320.8(d), soliciting comments on the information collection requirement(s) prior to submission to OMB.</w:t>
      </w:r>
    </w:p>
    <w:p w14:paraId="2F58E971" w14:textId="6962693C" w:rsidR="00742157" w:rsidRPr="00C146B3" w:rsidRDefault="000E2CDB" w:rsidP="00CC38DE">
      <w:r w:rsidRPr="004D08F0">
        <w:rPr>
          <w:szCs w:val="22"/>
        </w:rPr>
        <w:t xml:space="preserve">The </w:t>
      </w:r>
      <w:r>
        <w:rPr>
          <w:szCs w:val="22"/>
        </w:rPr>
        <w:t xml:space="preserve">Commission requests emergency OMB processing </w:t>
      </w:r>
      <w:r w:rsidR="004F4180">
        <w:rPr>
          <w:szCs w:val="22"/>
        </w:rPr>
        <w:t xml:space="preserve">for </w:t>
      </w:r>
      <w:r>
        <w:rPr>
          <w:szCs w:val="22"/>
        </w:rPr>
        <w:t xml:space="preserve">this new </w:t>
      </w:r>
      <w:r w:rsidRPr="004D08F0">
        <w:rPr>
          <w:szCs w:val="22"/>
        </w:rPr>
        <w:t>information collection</w:t>
      </w:r>
      <w:r>
        <w:rPr>
          <w:szCs w:val="22"/>
        </w:rPr>
        <w:t xml:space="preserve">.  </w:t>
      </w:r>
      <w:r w:rsidRPr="004D08F0">
        <w:rPr>
          <w:szCs w:val="22"/>
        </w:rPr>
        <w:t xml:space="preserve"> </w:t>
      </w:r>
      <w:r w:rsidR="004F4180">
        <w:rPr>
          <w:szCs w:val="22"/>
        </w:rPr>
        <w:t>To this end,</w:t>
      </w:r>
      <w:r w:rsidRPr="004D08F0">
        <w:rPr>
          <w:szCs w:val="22"/>
        </w:rPr>
        <w:t xml:space="preserve"> </w:t>
      </w:r>
      <w:r w:rsidR="004F4180">
        <w:rPr>
          <w:szCs w:val="22"/>
        </w:rPr>
        <w:t xml:space="preserve">the </w:t>
      </w:r>
      <w:r w:rsidR="004F4180" w:rsidRPr="00001D85">
        <w:rPr>
          <w:szCs w:val="22"/>
        </w:rPr>
        <w:t>Payment Instructions from the Eligible Entity Seeking Reimbursement from The</w:t>
      </w:r>
      <w:r w:rsidR="004F4180">
        <w:rPr>
          <w:szCs w:val="22"/>
        </w:rPr>
        <w:t xml:space="preserve"> TV Broadcaster Relocation Fund information collection </w:t>
      </w:r>
      <w:r w:rsidRPr="004D08F0">
        <w:rPr>
          <w:szCs w:val="22"/>
        </w:rPr>
        <w:t xml:space="preserve">is necessary for eligible entities to instruct the Commission on how to pay the amounts the entities draw down, and for the entities to make certifications that reduce the risk of waste, fraud, abuse and improper payments. If the information collection is not approved by the </w:t>
      </w:r>
      <w:r w:rsidRPr="004D08F0">
        <w:rPr>
          <w:szCs w:val="22"/>
        </w:rPr>
        <w:lastRenderedPageBreak/>
        <w:t>time the eligible entities are ready to incur expenses, then some entities may need to delay their relocation until the information collection is approved and the entities are able to draw down funds.</w:t>
      </w:r>
      <w:r w:rsidR="004F4180">
        <w:rPr>
          <w:szCs w:val="22"/>
        </w:rPr>
        <w:t xml:space="preserve"> As a result, the FCC</w:t>
      </w:r>
      <w:r>
        <w:rPr>
          <w:szCs w:val="22"/>
        </w:rPr>
        <w:t xml:space="preserve"> </w:t>
      </w:r>
      <w:r>
        <w:rPr>
          <w:color w:val="000000"/>
        </w:rPr>
        <w:t>seeks waiver of the 60-day notice requirement due to the emergency nature of this request under 5 C.F.R. § 1320.8(d).  However, the Commission has</w:t>
      </w:r>
      <w:r w:rsidR="0023180D">
        <w:rPr>
          <w:color w:val="000000"/>
        </w:rPr>
        <w:t xml:space="preserve"> prepared and will publish a 21 </w:t>
      </w:r>
      <w:r>
        <w:rPr>
          <w:color w:val="000000"/>
        </w:rPr>
        <w:t>day notice, announcing submission of this emergency request.</w:t>
      </w:r>
    </w:p>
    <w:p w14:paraId="01006940" w14:textId="77777777" w:rsidR="00CC38DE" w:rsidRPr="00CC38DE" w:rsidRDefault="00CC38DE" w:rsidP="00CC38DE">
      <w:pPr>
        <w:rPr>
          <w:b/>
        </w:rPr>
      </w:pPr>
      <w:r w:rsidRPr="00CC38DE">
        <w:rPr>
          <w:b/>
        </w:rPr>
        <w:t>9. Explain any decision to provide any payment or gift to respondents, other than the remuneration of contractors or grantees.</w:t>
      </w:r>
    </w:p>
    <w:p w14:paraId="07D25D86" w14:textId="77777777" w:rsidR="00CC38DE" w:rsidRDefault="00CC38DE" w:rsidP="00CC38DE">
      <w:r>
        <w:t>FCC will not provide any payment or gift to respondents, although the information collection is required to obtain a benefit for which the respondent is qualified.</w:t>
      </w:r>
    </w:p>
    <w:p w14:paraId="2C5A83AC" w14:textId="77777777" w:rsidR="00CC38DE" w:rsidRPr="00CC38DE" w:rsidRDefault="00CC38DE" w:rsidP="00CC38DE">
      <w:pPr>
        <w:rPr>
          <w:b/>
        </w:rPr>
      </w:pPr>
      <w:r w:rsidRPr="00CC38DE">
        <w:rPr>
          <w:b/>
        </w:rPr>
        <w:t>10. Describe any assurance of confidentiality provided to respondents and the basis for the assurance in statute, regulation, or agency policy.</w:t>
      </w:r>
    </w:p>
    <w:p w14:paraId="277A1FFC" w14:textId="77777777" w:rsidR="00CC38DE" w:rsidRDefault="005361F3" w:rsidP="006026D5">
      <w:r>
        <w:t xml:space="preserve">The information collection includes information identifying bank accounts and providing account and routing numbers to access those accounts. FCC considers that information to be records not routinely available for public inspection under </w:t>
      </w:r>
      <w:r w:rsidRPr="005361F3">
        <w:t>47 CFR 0.457</w:t>
      </w:r>
      <w:r>
        <w:t>, and exempt from disclosure under FOIA exemption 4 (</w:t>
      </w:r>
      <w:r w:rsidRPr="005361F3">
        <w:t>5 U.S.C. § 552(b)(4)</w:t>
      </w:r>
      <w:r>
        <w:t>).</w:t>
      </w:r>
    </w:p>
    <w:p w14:paraId="1329D51D" w14:textId="77777777" w:rsidR="005361F3" w:rsidRPr="00D70F1A" w:rsidRDefault="00D70F1A" w:rsidP="006026D5">
      <w:pPr>
        <w:rPr>
          <w:b/>
        </w:rPr>
      </w:pPr>
      <w:r w:rsidRPr="00D70F1A">
        <w:rPr>
          <w:b/>
        </w:rPr>
        <w:t>11. Provide additional justification for any questions of a sensitive nature.</w:t>
      </w:r>
    </w:p>
    <w:p w14:paraId="46E16B1A" w14:textId="77777777" w:rsidR="00D70F1A" w:rsidRDefault="00D70F1A" w:rsidP="006026D5">
      <w:r>
        <w:t>There are no questions of a sensitive nature.</w:t>
      </w:r>
    </w:p>
    <w:p w14:paraId="50D6910F" w14:textId="77777777" w:rsidR="00D70F1A" w:rsidRPr="00D94E61" w:rsidRDefault="00D94E61" w:rsidP="00D94E61">
      <w:pPr>
        <w:keepNext/>
        <w:rPr>
          <w:b/>
        </w:rPr>
      </w:pPr>
      <w:r w:rsidRPr="00D94E61">
        <w:rPr>
          <w:b/>
        </w:rPr>
        <w:t>12. Provide estimates of the burden hours for the collection of information.</w:t>
      </w:r>
    </w:p>
    <w:p w14:paraId="5287CF0E" w14:textId="77777777" w:rsidR="002C3930" w:rsidRDefault="002C3930" w:rsidP="006026D5">
      <w:r>
        <w:t>This is a one-time collection of information.</w:t>
      </w:r>
    </w:p>
    <w:p w14:paraId="4A845DBB" w14:textId="77777777" w:rsidR="00756F67" w:rsidRDefault="002C3930" w:rsidP="00F17A77">
      <w:pPr>
        <w:spacing w:line="240" w:lineRule="auto"/>
      </w:pPr>
      <w:r w:rsidRPr="00B809C9">
        <w:t xml:space="preserve">FCC projects there will be </w:t>
      </w:r>
      <w:r w:rsidR="00B809C9" w:rsidRPr="00B809C9">
        <w:t>1,000 entities eligible for relocation reimbursement</w:t>
      </w:r>
      <w:r w:rsidR="00B809C9">
        <w:t xml:space="preserve"> and</w:t>
      </w:r>
      <w:r w:rsidR="0031577B">
        <w:t xml:space="preserve"> that the average time necessary to complete the response, including the time to gather information and have it reviewed, is:</w:t>
      </w:r>
      <w:r w:rsidR="0031577B">
        <w:br/>
      </w:r>
    </w:p>
    <w:p w14:paraId="08C96B61" w14:textId="77777777" w:rsidR="00756F67" w:rsidRDefault="00B809C9" w:rsidP="00F17A77">
      <w:pPr>
        <w:spacing w:line="240" w:lineRule="auto"/>
      </w:pPr>
      <w:r>
        <w:t>P</w:t>
      </w:r>
      <w:r w:rsidR="0031577B">
        <w:t>aper form</w:t>
      </w:r>
      <w:r w:rsidR="0031577B">
        <w:tab/>
      </w:r>
      <w:r w:rsidR="00C90FFB">
        <w:t>5</w:t>
      </w:r>
      <w:r w:rsidR="0031577B">
        <w:t xml:space="preserve"> hours</w:t>
      </w:r>
      <w:r w:rsidR="0031577B">
        <w:br/>
      </w:r>
      <w:r>
        <w:t>O</w:t>
      </w:r>
      <w:r w:rsidR="0031577B">
        <w:t>n-line</w:t>
      </w:r>
      <w:r w:rsidR="0031577B">
        <w:tab/>
      </w:r>
      <w:r w:rsidR="0031577B">
        <w:tab/>
        <w:t>1 hour</w:t>
      </w:r>
      <w:r w:rsidR="0031577B">
        <w:br/>
      </w:r>
    </w:p>
    <w:p w14:paraId="6E9C92C4" w14:textId="322920CF" w:rsidR="0031577B" w:rsidRDefault="00C90FFB" w:rsidP="00F17A77">
      <w:pPr>
        <w:spacing w:line="240" w:lineRule="auto"/>
      </w:pPr>
      <w:r>
        <w:t>The time needed to complete the on-line submission is substantially less than the paper form, because respondents will have already gathered and reviewed the information when preparing their paper form and do not need to repeat those steps for the on-line submission, and because the on-line submission does not need to be notarized.</w:t>
      </w:r>
    </w:p>
    <w:p w14:paraId="07B7654A" w14:textId="77777777" w:rsidR="002C3930" w:rsidRDefault="002C3930" w:rsidP="006026D5"/>
    <w:p w14:paraId="7F6C1642" w14:textId="77777777" w:rsidR="00F17A77" w:rsidRDefault="00F17A77" w:rsidP="006026D5"/>
    <w:p w14:paraId="6EDC845B" w14:textId="749730F3" w:rsidR="00756F67" w:rsidRDefault="00756F67" w:rsidP="006026D5"/>
    <w:p w14:paraId="5B26A510" w14:textId="77777777" w:rsidR="00756F67" w:rsidRDefault="00756F67" w:rsidP="006026D5"/>
    <w:tbl>
      <w:tblPr>
        <w:tblStyle w:val="TableGrid"/>
        <w:tblW w:w="0" w:type="auto"/>
        <w:tblLook w:val="04A0" w:firstRow="1" w:lastRow="0" w:firstColumn="1" w:lastColumn="0" w:noHBand="0" w:noVBand="1"/>
      </w:tblPr>
      <w:tblGrid>
        <w:gridCol w:w="1558"/>
        <w:gridCol w:w="1558"/>
        <w:gridCol w:w="1558"/>
        <w:gridCol w:w="1558"/>
        <w:gridCol w:w="1559"/>
        <w:gridCol w:w="1559"/>
      </w:tblGrid>
      <w:tr w:rsidR="002C3930" w14:paraId="5127A409" w14:textId="77777777" w:rsidTr="002C3930">
        <w:tc>
          <w:tcPr>
            <w:tcW w:w="1558" w:type="dxa"/>
          </w:tcPr>
          <w:p w14:paraId="21B57391" w14:textId="77777777" w:rsidR="002C3930" w:rsidRDefault="002C3930" w:rsidP="00E72302">
            <w:r>
              <w:lastRenderedPageBreak/>
              <w:t>Type of Response</w:t>
            </w:r>
          </w:p>
        </w:tc>
        <w:tc>
          <w:tcPr>
            <w:tcW w:w="1558" w:type="dxa"/>
          </w:tcPr>
          <w:p w14:paraId="491F578B" w14:textId="77777777" w:rsidR="002C3930" w:rsidRDefault="002C3930" w:rsidP="006026D5">
            <w:r>
              <w:t>Number of Respondents</w:t>
            </w:r>
          </w:p>
        </w:tc>
        <w:tc>
          <w:tcPr>
            <w:tcW w:w="1558" w:type="dxa"/>
          </w:tcPr>
          <w:p w14:paraId="526E4F7A" w14:textId="77777777" w:rsidR="002C3930" w:rsidRDefault="002C3930" w:rsidP="006026D5">
            <w:r>
              <w:t>Frequency of Response</w:t>
            </w:r>
          </w:p>
        </w:tc>
        <w:tc>
          <w:tcPr>
            <w:tcW w:w="1558" w:type="dxa"/>
          </w:tcPr>
          <w:p w14:paraId="6CEBEF4F" w14:textId="77777777" w:rsidR="002C3930" w:rsidRDefault="002C3930" w:rsidP="006026D5">
            <w:r>
              <w:t>Total Number of Responses</w:t>
            </w:r>
          </w:p>
        </w:tc>
        <w:tc>
          <w:tcPr>
            <w:tcW w:w="1559" w:type="dxa"/>
          </w:tcPr>
          <w:p w14:paraId="32488A6F" w14:textId="77777777" w:rsidR="002C3930" w:rsidRDefault="002C3930" w:rsidP="00C90FFB">
            <w:r>
              <w:t xml:space="preserve">Average </w:t>
            </w:r>
            <w:r w:rsidR="00C90FFB">
              <w:t>Hours</w:t>
            </w:r>
            <w:r>
              <w:t xml:space="preserve"> per Response</w:t>
            </w:r>
          </w:p>
        </w:tc>
        <w:tc>
          <w:tcPr>
            <w:tcW w:w="1559" w:type="dxa"/>
          </w:tcPr>
          <w:p w14:paraId="23F38AFC" w14:textId="77777777" w:rsidR="002C3930" w:rsidRDefault="002C3930" w:rsidP="006026D5">
            <w:r>
              <w:t>Total Burden Hours</w:t>
            </w:r>
          </w:p>
        </w:tc>
      </w:tr>
      <w:tr w:rsidR="002C3930" w14:paraId="4D68E098" w14:textId="77777777" w:rsidTr="002C3930">
        <w:tc>
          <w:tcPr>
            <w:tcW w:w="1558" w:type="dxa"/>
          </w:tcPr>
          <w:p w14:paraId="78CCD9D6" w14:textId="77777777" w:rsidR="002C3930" w:rsidRDefault="006C6A39" w:rsidP="006026D5">
            <w:r>
              <w:t>P</w:t>
            </w:r>
            <w:r w:rsidR="002C3930">
              <w:t>aper form</w:t>
            </w:r>
          </w:p>
        </w:tc>
        <w:tc>
          <w:tcPr>
            <w:tcW w:w="1558" w:type="dxa"/>
          </w:tcPr>
          <w:p w14:paraId="65CDEE83" w14:textId="77777777" w:rsidR="002C3930" w:rsidRDefault="006C6A39" w:rsidP="006026D5">
            <w:r>
              <w:t>1,000</w:t>
            </w:r>
          </w:p>
        </w:tc>
        <w:tc>
          <w:tcPr>
            <w:tcW w:w="1558" w:type="dxa"/>
          </w:tcPr>
          <w:p w14:paraId="2843F687" w14:textId="77777777" w:rsidR="002C3930" w:rsidRDefault="008579B4" w:rsidP="006026D5">
            <w:r>
              <w:t>1</w:t>
            </w:r>
          </w:p>
        </w:tc>
        <w:tc>
          <w:tcPr>
            <w:tcW w:w="1558" w:type="dxa"/>
          </w:tcPr>
          <w:p w14:paraId="525551D6" w14:textId="77777777" w:rsidR="002C3930" w:rsidRDefault="006C6A39" w:rsidP="006026D5">
            <w:r>
              <w:t>1,000</w:t>
            </w:r>
          </w:p>
        </w:tc>
        <w:tc>
          <w:tcPr>
            <w:tcW w:w="1559" w:type="dxa"/>
          </w:tcPr>
          <w:p w14:paraId="2E3172CF" w14:textId="77777777" w:rsidR="002C3930" w:rsidRDefault="00C90FFB" w:rsidP="006026D5">
            <w:r>
              <w:t>5</w:t>
            </w:r>
          </w:p>
        </w:tc>
        <w:tc>
          <w:tcPr>
            <w:tcW w:w="1559" w:type="dxa"/>
          </w:tcPr>
          <w:p w14:paraId="3A0E308A" w14:textId="77777777" w:rsidR="002C3930" w:rsidRDefault="006C6A39" w:rsidP="006026D5">
            <w:r>
              <w:t>5,000</w:t>
            </w:r>
          </w:p>
        </w:tc>
      </w:tr>
      <w:tr w:rsidR="002C3930" w14:paraId="7A779BD2" w14:textId="77777777" w:rsidTr="002C3930">
        <w:tc>
          <w:tcPr>
            <w:tcW w:w="1558" w:type="dxa"/>
          </w:tcPr>
          <w:p w14:paraId="4B7D057A" w14:textId="77777777" w:rsidR="002C3930" w:rsidRDefault="006C6A39" w:rsidP="002C3930">
            <w:r>
              <w:t>O</w:t>
            </w:r>
            <w:r w:rsidR="002C3930">
              <w:t>n-line</w:t>
            </w:r>
          </w:p>
        </w:tc>
        <w:tc>
          <w:tcPr>
            <w:tcW w:w="1558" w:type="dxa"/>
          </w:tcPr>
          <w:p w14:paraId="1648067E" w14:textId="77777777" w:rsidR="002C3930" w:rsidRDefault="008579B4" w:rsidP="002C3930">
            <w:r>
              <w:t>Same respondents as above</w:t>
            </w:r>
          </w:p>
        </w:tc>
        <w:tc>
          <w:tcPr>
            <w:tcW w:w="1558" w:type="dxa"/>
          </w:tcPr>
          <w:p w14:paraId="642DDC33" w14:textId="77777777" w:rsidR="002C3930" w:rsidRDefault="008579B4" w:rsidP="002C3930">
            <w:r>
              <w:t>1</w:t>
            </w:r>
          </w:p>
        </w:tc>
        <w:tc>
          <w:tcPr>
            <w:tcW w:w="1558" w:type="dxa"/>
          </w:tcPr>
          <w:p w14:paraId="4E6574DB" w14:textId="77777777" w:rsidR="002C3930" w:rsidRDefault="006C6A39" w:rsidP="002C3930">
            <w:r>
              <w:t>1,000</w:t>
            </w:r>
          </w:p>
        </w:tc>
        <w:tc>
          <w:tcPr>
            <w:tcW w:w="1559" w:type="dxa"/>
          </w:tcPr>
          <w:p w14:paraId="2540D7B7" w14:textId="77777777" w:rsidR="002C3930" w:rsidRDefault="00C90FFB" w:rsidP="002C3930">
            <w:r>
              <w:t>1</w:t>
            </w:r>
          </w:p>
        </w:tc>
        <w:tc>
          <w:tcPr>
            <w:tcW w:w="1559" w:type="dxa"/>
          </w:tcPr>
          <w:p w14:paraId="43A05F5F" w14:textId="77777777" w:rsidR="002C3930" w:rsidRDefault="006C6A39" w:rsidP="002C3930">
            <w:r>
              <w:t>1,000</w:t>
            </w:r>
          </w:p>
        </w:tc>
      </w:tr>
      <w:tr w:rsidR="002C3930" w14:paraId="5A7E1528" w14:textId="77777777" w:rsidTr="002C3930">
        <w:tc>
          <w:tcPr>
            <w:tcW w:w="1558" w:type="dxa"/>
          </w:tcPr>
          <w:p w14:paraId="59A1BF19" w14:textId="77777777" w:rsidR="002C3930" w:rsidRDefault="008579B4" w:rsidP="002C3930">
            <w:r>
              <w:t>Total</w:t>
            </w:r>
          </w:p>
        </w:tc>
        <w:tc>
          <w:tcPr>
            <w:tcW w:w="1558" w:type="dxa"/>
          </w:tcPr>
          <w:p w14:paraId="2D2D0D02" w14:textId="77777777" w:rsidR="002C3930" w:rsidRDefault="006C6A39" w:rsidP="002C3930">
            <w:r>
              <w:t>1,000</w:t>
            </w:r>
          </w:p>
        </w:tc>
        <w:tc>
          <w:tcPr>
            <w:tcW w:w="1558" w:type="dxa"/>
          </w:tcPr>
          <w:p w14:paraId="3458C0EC" w14:textId="77777777" w:rsidR="002C3930" w:rsidRDefault="005F4413" w:rsidP="002C3930">
            <w:r>
              <w:t>1</w:t>
            </w:r>
          </w:p>
        </w:tc>
        <w:tc>
          <w:tcPr>
            <w:tcW w:w="1558" w:type="dxa"/>
          </w:tcPr>
          <w:p w14:paraId="4BEDE43E" w14:textId="77777777" w:rsidR="002C3930" w:rsidRDefault="006C6A39" w:rsidP="002C3930">
            <w:r>
              <w:t>2,0</w:t>
            </w:r>
            <w:r w:rsidR="0031577B">
              <w:t>00</w:t>
            </w:r>
          </w:p>
        </w:tc>
        <w:tc>
          <w:tcPr>
            <w:tcW w:w="1559" w:type="dxa"/>
          </w:tcPr>
          <w:p w14:paraId="0059F572" w14:textId="77777777" w:rsidR="002C3930" w:rsidRDefault="006C6A39" w:rsidP="002C3930">
            <w:r>
              <w:t>3</w:t>
            </w:r>
          </w:p>
        </w:tc>
        <w:tc>
          <w:tcPr>
            <w:tcW w:w="1559" w:type="dxa"/>
          </w:tcPr>
          <w:p w14:paraId="1629BE81" w14:textId="77777777" w:rsidR="002C3930" w:rsidRDefault="006C6A39" w:rsidP="002C3930">
            <w:r>
              <w:t>6,000</w:t>
            </w:r>
          </w:p>
        </w:tc>
      </w:tr>
    </w:tbl>
    <w:p w14:paraId="31FE93E1" w14:textId="77777777" w:rsidR="002C3930" w:rsidRDefault="002C3930" w:rsidP="006026D5"/>
    <w:p w14:paraId="0E7BDD75" w14:textId="1A0C8DCF" w:rsidR="00A40636" w:rsidRDefault="009863B1" w:rsidP="006026D5">
      <w:pPr>
        <w:rPr>
          <w:rStyle w:val="cwcot"/>
        </w:rPr>
      </w:pPr>
      <w:r w:rsidRPr="0019473E">
        <w:rPr>
          <w:szCs w:val="22"/>
          <w:shd w:val="clear" w:color="auto" w:fill="FFFFFF"/>
        </w:rPr>
        <w:t xml:space="preserve">The Commission estimates that respondents will </w:t>
      </w:r>
      <w:r w:rsidR="009D72CC">
        <w:rPr>
          <w:szCs w:val="22"/>
          <w:shd w:val="clear" w:color="auto" w:fill="FFFFFF"/>
        </w:rPr>
        <w:t>complete this information collection</w:t>
      </w:r>
      <w:r w:rsidRPr="0019473E">
        <w:rPr>
          <w:szCs w:val="22"/>
          <w:shd w:val="clear" w:color="auto" w:fill="FFFFFF"/>
        </w:rPr>
        <w:t xml:space="preserve"> using in</w:t>
      </w:r>
      <w:r>
        <w:rPr>
          <w:szCs w:val="22"/>
          <w:shd w:val="clear" w:color="auto" w:fill="FFFFFF"/>
        </w:rPr>
        <w:t>-</w:t>
      </w:r>
      <w:r w:rsidR="009D72CC">
        <w:rPr>
          <w:szCs w:val="22"/>
          <w:shd w:val="clear" w:color="auto" w:fill="FFFFFF"/>
        </w:rPr>
        <w:t>house</w:t>
      </w:r>
      <w:r w:rsidRPr="0019473E">
        <w:rPr>
          <w:szCs w:val="22"/>
          <w:shd w:val="clear" w:color="auto" w:fill="FFFFFF"/>
        </w:rPr>
        <w:t xml:space="preserve"> staff, equivalent to a GS-13/Step 5</w:t>
      </w:r>
      <w:r w:rsidR="009D72CC">
        <w:rPr>
          <w:szCs w:val="22"/>
          <w:shd w:val="clear" w:color="auto" w:fill="FFFFFF"/>
        </w:rPr>
        <w:t xml:space="preserve"> </w:t>
      </w:r>
      <w:r w:rsidR="00A40636">
        <w:rPr>
          <w:szCs w:val="22"/>
          <w:shd w:val="clear" w:color="auto" w:fill="FFFFFF"/>
        </w:rPr>
        <w:t xml:space="preserve">in the </w:t>
      </w:r>
      <w:r w:rsidR="00A40636" w:rsidRPr="0019473E">
        <w:rPr>
          <w:szCs w:val="22"/>
          <w:shd w:val="clear" w:color="auto" w:fill="FFFFFF"/>
        </w:rPr>
        <w:t>Federal GS Salary Schedule</w:t>
      </w:r>
      <w:r w:rsidR="00A40636">
        <w:rPr>
          <w:szCs w:val="22"/>
          <w:shd w:val="clear" w:color="auto" w:fill="FFFFFF"/>
        </w:rPr>
        <w:t xml:space="preserve"> for</w:t>
      </w:r>
      <w:r w:rsidR="009D72CC">
        <w:rPr>
          <w:szCs w:val="22"/>
          <w:shd w:val="clear" w:color="auto" w:fill="FFFFFF"/>
        </w:rPr>
        <w:t xml:space="preserve"> the “Rest of the United States” locality</w:t>
      </w:r>
      <w:r w:rsidRPr="0019473E">
        <w:rPr>
          <w:szCs w:val="22"/>
          <w:shd w:val="clear" w:color="auto" w:fill="FFFFFF"/>
        </w:rPr>
        <w:t xml:space="preserve"> </w:t>
      </w:r>
      <w:r w:rsidR="009D72CC">
        <w:rPr>
          <w:szCs w:val="22"/>
          <w:shd w:val="clear" w:color="auto" w:fill="FFFFFF"/>
        </w:rPr>
        <w:t>($</w:t>
      </w:r>
      <w:r w:rsidR="009D72CC">
        <w:t>45.86</w:t>
      </w:r>
      <w:r w:rsidR="00A40636">
        <w:rPr>
          <w:szCs w:val="22"/>
          <w:shd w:val="clear" w:color="auto" w:fill="FFFFFF"/>
        </w:rPr>
        <w:t xml:space="preserve"> per </w:t>
      </w:r>
      <w:r>
        <w:rPr>
          <w:szCs w:val="22"/>
          <w:shd w:val="clear" w:color="auto" w:fill="FFFFFF"/>
        </w:rPr>
        <w:t>hour) plus 30% overhead</w:t>
      </w:r>
      <w:r w:rsidR="00A40636">
        <w:rPr>
          <w:szCs w:val="22"/>
          <w:shd w:val="clear" w:color="auto" w:fill="FFFFFF"/>
        </w:rPr>
        <w:t xml:space="preserve"> for a cost of $</w:t>
      </w:r>
      <w:r w:rsidR="00A40636">
        <w:rPr>
          <w:rStyle w:val="cwcot"/>
        </w:rPr>
        <w:t>59.62 per hour. Therefore:</w:t>
      </w:r>
      <w:r w:rsidR="00A40636">
        <w:rPr>
          <w:rStyle w:val="cwcot"/>
        </w:rPr>
        <w:br/>
      </w:r>
      <w:r w:rsidR="00742157">
        <w:t>The a</w:t>
      </w:r>
      <w:r w:rsidR="00A40636">
        <w:t xml:space="preserve">nnualized in-house cost to respondents = </w:t>
      </w:r>
      <w:r w:rsidR="00396F24">
        <w:t>6,000</w:t>
      </w:r>
      <w:r w:rsidR="00A40636">
        <w:t xml:space="preserve"> </w:t>
      </w:r>
      <w:r w:rsidR="00742157">
        <w:t>x</w:t>
      </w:r>
      <w:r w:rsidR="00A40636">
        <w:t xml:space="preserve"> $59.62 = $</w:t>
      </w:r>
      <w:r w:rsidR="00396F24">
        <w:rPr>
          <w:rStyle w:val="cwcot"/>
        </w:rPr>
        <w:t>357,720</w:t>
      </w:r>
    </w:p>
    <w:p w14:paraId="40EB8641" w14:textId="77777777" w:rsidR="00742157" w:rsidRPr="00F17A77" w:rsidRDefault="00742157" w:rsidP="006026D5">
      <w:pPr>
        <w:rPr>
          <w:rStyle w:val="cwcot"/>
          <w:b/>
        </w:rPr>
      </w:pPr>
      <w:r w:rsidRPr="00F17A77">
        <w:rPr>
          <w:rStyle w:val="cwcot"/>
          <w:b/>
        </w:rPr>
        <w:t>Total number of respondents:</w:t>
      </w:r>
      <w:r w:rsidR="00E67CBD" w:rsidRPr="00F17A77">
        <w:rPr>
          <w:rStyle w:val="cwcot"/>
          <w:b/>
        </w:rPr>
        <w:t xml:space="preserve"> 1,000</w:t>
      </w:r>
      <w:r w:rsidRPr="00F17A77">
        <w:rPr>
          <w:rStyle w:val="cwcot"/>
          <w:b/>
        </w:rPr>
        <w:t xml:space="preserve"> </w:t>
      </w:r>
      <w:r w:rsidR="00E67CBD" w:rsidRPr="00F17A77">
        <w:rPr>
          <w:rStyle w:val="cwcot"/>
          <w:b/>
        </w:rPr>
        <w:t xml:space="preserve">respondents </w:t>
      </w:r>
    </w:p>
    <w:p w14:paraId="268A40A9" w14:textId="77777777" w:rsidR="00742157" w:rsidRPr="00F17A77" w:rsidRDefault="00742157" w:rsidP="006026D5">
      <w:pPr>
        <w:rPr>
          <w:rStyle w:val="cwcot"/>
          <w:b/>
        </w:rPr>
      </w:pPr>
      <w:r w:rsidRPr="00F17A77">
        <w:rPr>
          <w:rStyle w:val="cwcot"/>
          <w:b/>
        </w:rPr>
        <w:t>Total annual responses:</w:t>
      </w:r>
      <w:r w:rsidR="00E67CBD" w:rsidRPr="00F17A77">
        <w:rPr>
          <w:rStyle w:val="cwcot"/>
          <w:b/>
        </w:rPr>
        <w:t xml:space="preserve"> 2,000 responses</w:t>
      </w:r>
    </w:p>
    <w:p w14:paraId="20DF4D17" w14:textId="0848EF16" w:rsidR="00742157" w:rsidRPr="00F17A77" w:rsidRDefault="00742157" w:rsidP="006026D5">
      <w:pPr>
        <w:rPr>
          <w:rStyle w:val="cwcot"/>
          <w:b/>
        </w:rPr>
      </w:pPr>
      <w:r w:rsidRPr="00F17A77">
        <w:rPr>
          <w:rStyle w:val="cwcot"/>
          <w:b/>
        </w:rPr>
        <w:t>Total annual burden hours:</w:t>
      </w:r>
      <w:r w:rsidR="00E67CBD" w:rsidRPr="00F17A77">
        <w:rPr>
          <w:rStyle w:val="cwcot"/>
          <w:b/>
        </w:rPr>
        <w:t xml:space="preserve"> 6,000</w:t>
      </w:r>
      <w:r w:rsidR="00A13DDC" w:rsidRPr="00F17A77">
        <w:rPr>
          <w:rStyle w:val="cwcot"/>
          <w:b/>
        </w:rPr>
        <w:t xml:space="preserve"> </w:t>
      </w:r>
      <w:r w:rsidR="00E67CBD" w:rsidRPr="00F17A77">
        <w:rPr>
          <w:rStyle w:val="cwcot"/>
          <w:b/>
        </w:rPr>
        <w:t>hours</w:t>
      </w:r>
    </w:p>
    <w:p w14:paraId="319D3FF3" w14:textId="77777777" w:rsidR="00742157" w:rsidRPr="00F17A77" w:rsidRDefault="00742157" w:rsidP="006026D5">
      <w:pPr>
        <w:rPr>
          <w:b/>
        </w:rPr>
      </w:pPr>
      <w:r w:rsidRPr="00F17A77">
        <w:rPr>
          <w:rStyle w:val="cwcot"/>
          <w:b/>
        </w:rPr>
        <w:t>Total annualized in-house costs:</w:t>
      </w:r>
      <w:r w:rsidR="00E67CBD" w:rsidRPr="00F17A77">
        <w:rPr>
          <w:rStyle w:val="cwcot"/>
          <w:b/>
        </w:rPr>
        <w:t xml:space="preserve"> $357,720</w:t>
      </w:r>
    </w:p>
    <w:p w14:paraId="78AB29E3" w14:textId="77777777" w:rsidR="00A40636" w:rsidRPr="006924D5" w:rsidRDefault="00A40636" w:rsidP="00A40636">
      <w:pPr>
        <w:rPr>
          <w:b/>
        </w:rPr>
      </w:pPr>
      <w:r w:rsidRPr="006924D5">
        <w:rPr>
          <w:b/>
        </w:rPr>
        <w:t>13. Provide an estimate of the total annua</w:t>
      </w:r>
      <w:r w:rsidR="006924D5" w:rsidRPr="006924D5">
        <w:rPr>
          <w:b/>
        </w:rPr>
        <w:t xml:space="preserve">l cost burden to respondents or </w:t>
      </w:r>
      <w:r w:rsidRPr="006924D5">
        <w:rPr>
          <w:b/>
        </w:rPr>
        <w:t>record keepers resulting from the collection of information. Do not include the cost of any</w:t>
      </w:r>
      <w:r w:rsidR="006924D5" w:rsidRPr="006924D5">
        <w:rPr>
          <w:b/>
        </w:rPr>
        <w:t xml:space="preserve"> </w:t>
      </w:r>
      <w:r w:rsidRPr="006924D5">
        <w:rPr>
          <w:b/>
        </w:rPr>
        <w:t>burden hours shown in items 12 and 14.</w:t>
      </w:r>
    </w:p>
    <w:p w14:paraId="5972D6C9" w14:textId="77777777" w:rsidR="006924D5" w:rsidRDefault="00CD66BA" w:rsidP="00A40636">
      <w:r>
        <w:t xml:space="preserve">FCC projects there will be no cost burden to respondents beyond the cost of burden hours reported in Question 12. FCC has designed this information collection to be completed by </w:t>
      </w:r>
      <w:r w:rsidR="00925497">
        <w:t>respondents’</w:t>
      </w:r>
      <w:r>
        <w:t xml:space="preserve"> in-house staff without need for external consultants. The respondents will not need any specialized equipment to complete this information collection. The information being collected is information which the respondents already need to maintain in the normal cost of their business as television broadcasting licensees and as participants in the </w:t>
      </w:r>
      <w:r w:rsidR="001D3944">
        <w:t>relocation</w:t>
      </w:r>
      <w:r>
        <w:t xml:space="preserve"> </w:t>
      </w:r>
      <w:r w:rsidR="001D3944">
        <w:t>process</w:t>
      </w:r>
      <w:r>
        <w:t>.</w:t>
      </w:r>
    </w:p>
    <w:p w14:paraId="25A6B776" w14:textId="77777777" w:rsidR="00CD66BA" w:rsidRDefault="00C774E2" w:rsidP="00A40636">
      <w:pPr>
        <w:rPr>
          <w:b/>
          <w:bCs/>
          <w:szCs w:val="22"/>
        </w:rPr>
      </w:pPr>
      <w:r>
        <w:rPr>
          <w:b/>
          <w:bCs/>
          <w:szCs w:val="22"/>
        </w:rPr>
        <w:t>14. Provide estimates of annualized costs to the Federal government.</w:t>
      </w:r>
    </w:p>
    <w:p w14:paraId="07D8E690" w14:textId="6EA90228" w:rsidR="00C774E2" w:rsidRDefault="00C70383" w:rsidP="00A40636">
      <w:r>
        <w:t xml:space="preserve">FCC will use government staff to review the submissions from respondents, compare the paper forms to the on-line submissions to detect any errors, and store the information for use in disbursing the </w:t>
      </w:r>
      <w:r w:rsidR="00EC141F">
        <w:t>relocation reimbursements</w:t>
      </w:r>
      <w:r>
        <w:t>. FCC projects this will require an average of one hour per respondent. Therefore, the projected Federal governmen</w:t>
      </w:r>
      <w:r w:rsidR="00F271A6">
        <w:t>t work hours are:</w:t>
      </w:r>
      <w:r w:rsidR="00F271A6">
        <w:br/>
        <w:t>1</w:t>
      </w:r>
      <w:r w:rsidR="00742157">
        <w:t xml:space="preserve"> hour x </w:t>
      </w:r>
      <w:r w:rsidR="00F271A6">
        <w:t>1,000</w:t>
      </w:r>
      <w:r>
        <w:t xml:space="preserve"> </w:t>
      </w:r>
      <w:r w:rsidR="00E67CBD">
        <w:t xml:space="preserve">submissions </w:t>
      </w:r>
      <w:r>
        <w:t xml:space="preserve">= </w:t>
      </w:r>
      <w:r w:rsidR="00F271A6">
        <w:t>1,000</w:t>
      </w:r>
      <w:r>
        <w:t xml:space="preserve"> hours</w:t>
      </w:r>
    </w:p>
    <w:p w14:paraId="709EDEA8" w14:textId="77777777" w:rsidR="00F17A77" w:rsidRDefault="00F17A77" w:rsidP="00A40636"/>
    <w:p w14:paraId="2711DABC" w14:textId="687D06CD" w:rsidR="00C70383" w:rsidRDefault="00802C5E" w:rsidP="00A40636">
      <w:r>
        <w:lastRenderedPageBreak/>
        <w:t xml:space="preserve">FCC projects that the cost of government work hours will average the salary of a </w:t>
      </w:r>
      <w:r w:rsidRPr="0019473E">
        <w:rPr>
          <w:szCs w:val="22"/>
          <w:shd w:val="clear" w:color="auto" w:fill="FFFFFF"/>
        </w:rPr>
        <w:t>GS-13/Step 5</w:t>
      </w:r>
      <w:r>
        <w:rPr>
          <w:szCs w:val="22"/>
          <w:shd w:val="clear" w:color="auto" w:fill="FFFFFF"/>
        </w:rPr>
        <w:t xml:space="preserve"> in the </w:t>
      </w:r>
      <w:r w:rsidRPr="0019473E">
        <w:rPr>
          <w:szCs w:val="22"/>
          <w:shd w:val="clear" w:color="auto" w:fill="FFFFFF"/>
        </w:rPr>
        <w:t>Federal GS Salary Schedule</w:t>
      </w:r>
      <w:r>
        <w:rPr>
          <w:szCs w:val="22"/>
          <w:shd w:val="clear" w:color="auto" w:fill="FFFFFF"/>
        </w:rPr>
        <w:t xml:space="preserve"> for the </w:t>
      </w:r>
      <w:r w:rsidR="000942E1">
        <w:rPr>
          <w:szCs w:val="22"/>
          <w:shd w:val="clear" w:color="auto" w:fill="FFFFFF"/>
        </w:rPr>
        <w:t>Washington DC</w:t>
      </w:r>
      <w:r>
        <w:rPr>
          <w:szCs w:val="22"/>
          <w:shd w:val="clear" w:color="auto" w:fill="FFFFFF"/>
        </w:rPr>
        <w:t xml:space="preserve"> locality</w:t>
      </w:r>
      <w:r w:rsidRPr="0019473E">
        <w:rPr>
          <w:szCs w:val="22"/>
          <w:shd w:val="clear" w:color="auto" w:fill="FFFFFF"/>
        </w:rPr>
        <w:t xml:space="preserve"> </w:t>
      </w:r>
      <w:r>
        <w:rPr>
          <w:szCs w:val="22"/>
          <w:shd w:val="clear" w:color="auto" w:fill="FFFFFF"/>
        </w:rPr>
        <w:t>($</w:t>
      </w:r>
      <w:r w:rsidR="00A94DC2">
        <w:t>50.04</w:t>
      </w:r>
      <w:r>
        <w:rPr>
          <w:szCs w:val="22"/>
          <w:shd w:val="clear" w:color="auto" w:fill="FFFFFF"/>
        </w:rPr>
        <w:t xml:space="preserve"> per hour) plus 30% overhead for a cost of </w:t>
      </w:r>
      <w:r w:rsidR="00A94DC2">
        <w:rPr>
          <w:szCs w:val="22"/>
          <w:shd w:val="clear" w:color="auto" w:fill="FFFFFF"/>
        </w:rPr>
        <w:t>$</w:t>
      </w:r>
      <w:r w:rsidR="00A94DC2">
        <w:rPr>
          <w:rStyle w:val="cwcot"/>
        </w:rPr>
        <w:t>65.05</w:t>
      </w:r>
      <w:r>
        <w:rPr>
          <w:rStyle w:val="cwcot"/>
        </w:rPr>
        <w:t xml:space="preserve"> per hour. Therefore:</w:t>
      </w:r>
      <w:r>
        <w:rPr>
          <w:rStyle w:val="cwcot"/>
        </w:rPr>
        <w:br/>
      </w:r>
      <w:r w:rsidR="00E67CBD">
        <w:t>The a</w:t>
      </w:r>
      <w:r>
        <w:t xml:space="preserve">nnualized cost to </w:t>
      </w:r>
      <w:r w:rsidR="00E67CBD">
        <w:t xml:space="preserve">the </w:t>
      </w:r>
      <w:r w:rsidR="00A94DC2">
        <w:t>Federal government</w:t>
      </w:r>
      <w:r>
        <w:t xml:space="preserve"> = </w:t>
      </w:r>
      <w:r w:rsidR="006A730D">
        <w:t>1,000</w:t>
      </w:r>
      <w:r w:rsidR="00E67CBD">
        <w:t xml:space="preserve"> hours</w:t>
      </w:r>
      <w:r>
        <w:t xml:space="preserve"> </w:t>
      </w:r>
      <w:r w:rsidR="00E67CBD">
        <w:t>x</w:t>
      </w:r>
      <w:r>
        <w:t xml:space="preserve"> $</w:t>
      </w:r>
      <w:r w:rsidR="00A94DC2">
        <w:t>65.05</w:t>
      </w:r>
      <w:r w:rsidR="00E67CBD">
        <w:t xml:space="preserve"> per hour</w:t>
      </w:r>
      <w:r>
        <w:t xml:space="preserve"> = $</w:t>
      </w:r>
      <w:r w:rsidR="006A730D">
        <w:t>65,050</w:t>
      </w:r>
    </w:p>
    <w:p w14:paraId="73012F84" w14:textId="77777777" w:rsidR="00811071" w:rsidRDefault="00517DC1" w:rsidP="00A40636">
      <w:r>
        <w:t>FCC does not project any other costs to conduct this information collection.</w:t>
      </w:r>
    </w:p>
    <w:p w14:paraId="0F88D743" w14:textId="77777777" w:rsidR="00517DC1" w:rsidRDefault="00517DC1" w:rsidP="00A40636">
      <w:pPr>
        <w:rPr>
          <w:b/>
          <w:bCs/>
          <w:szCs w:val="22"/>
        </w:rPr>
      </w:pPr>
      <w:r>
        <w:rPr>
          <w:b/>
          <w:bCs/>
          <w:szCs w:val="22"/>
        </w:rPr>
        <w:t>15. Explain the reasons for any program changes or adjustments reported.</w:t>
      </w:r>
    </w:p>
    <w:p w14:paraId="76A284D5" w14:textId="7058B634" w:rsidR="00742157" w:rsidRDefault="00517DC1" w:rsidP="00517DC1">
      <w:pPr>
        <w:rPr>
          <w:b/>
        </w:rPr>
      </w:pPr>
      <w:r>
        <w:t>This is a new information collection</w:t>
      </w:r>
      <w:r w:rsidR="00A13DDC">
        <w:t xml:space="preserve"> which resulted in a program change/</w:t>
      </w:r>
      <w:r>
        <w:t>increase</w:t>
      </w:r>
      <w:r w:rsidR="00A13DDC">
        <w:t xml:space="preserve"> </w:t>
      </w:r>
      <w:r w:rsidR="00C631F9">
        <w:t>of 1,000 respondents, 2,000 responses and 6,000 burden hours</w:t>
      </w:r>
      <w:r>
        <w:t xml:space="preserve">. </w:t>
      </w:r>
      <w:r w:rsidR="00C631F9">
        <w:t xml:space="preserve">These estimates will be added to OMB’s Active Inventory. </w:t>
      </w:r>
    </w:p>
    <w:p w14:paraId="53CEE2BA" w14:textId="77777777" w:rsidR="00517DC1" w:rsidRPr="00517DC1" w:rsidRDefault="00517DC1" w:rsidP="00517DC1">
      <w:pPr>
        <w:rPr>
          <w:b/>
          <w:sz w:val="23"/>
          <w:szCs w:val="23"/>
        </w:rPr>
      </w:pPr>
      <w:r w:rsidRPr="00517DC1">
        <w:rPr>
          <w:b/>
        </w:rPr>
        <w:t>16. For collections of information whose results will be published, outline plans for tabulation and publication</w:t>
      </w:r>
      <w:r w:rsidRPr="00517DC1">
        <w:rPr>
          <w:b/>
          <w:sz w:val="23"/>
          <w:szCs w:val="23"/>
        </w:rPr>
        <w:t>.</w:t>
      </w:r>
    </w:p>
    <w:p w14:paraId="42DCE372" w14:textId="77777777" w:rsidR="00517DC1" w:rsidRDefault="00517DC1" w:rsidP="00517DC1">
      <w:r>
        <w:t>FCC does not plan to publish the results of this information collection.</w:t>
      </w:r>
    </w:p>
    <w:p w14:paraId="2F0E5924" w14:textId="77777777" w:rsidR="00517DC1" w:rsidRPr="001B6DED" w:rsidRDefault="001B6DED" w:rsidP="001B6DED">
      <w:pPr>
        <w:rPr>
          <w:b/>
        </w:rPr>
      </w:pPr>
      <w:r w:rsidRPr="001B6DED">
        <w:rPr>
          <w:b/>
        </w:rPr>
        <w:t>17. If seeking approval to not display the expiration date for OMB approval of the information collection, explain the reason that a display would be inappropriate.</w:t>
      </w:r>
    </w:p>
    <w:p w14:paraId="0BDBD481" w14:textId="5D872E67" w:rsidR="004D2BAA" w:rsidRDefault="004D2BAA" w:rsidP="004D2BAA">
      <w:r>
        <w:t>The Commission seeks approval to not display the OMB expiration date on FCC Form 1876. Also, the Commission will use an edition date in lieu of an expiration date.  The FCC publishes a list of all OMB approved information collections in 47 C.F.R. §0.408.</w:t>
      </w:r>
    </w:p>
    <w:p w14:paraId="16FD700C" w14:textId="77777777" w:rsidR="00656CA1" w:rsidRPr="001B6DED" w:rsidRDefault="001B6DED" w:rsidP="001B6DED">
      <w:pPr>
        <w:keepNext/>
        <w:rPr>
          <w:b/>
        </w:rPr>
      </w:pPr>
      <w:r w:rsidRPr="001B6DED">
        <w:rPr>
          <w:b/>
        </w:rPr>
        <w:t>18. Explain any exceptions to the statement certifying compliance with 5 C.F.R. §1320.9 and the related provisions of 5 C.F.R. § 1320.8(b)(3) (Item 19, OMB Form 83-i).</w:t>
      </w:r>
    </w:p>
    <w:p w14:paraId="13C02F63" w14:textId="4A4DBD5E" w:rsidR="001B6DED" w:rsidRDefault="00742157" w:rsidP="001B6DED">
      <w:r>
        <w:t xml:space="preserve">There are no exceptions to the Certification Statement. </w:t>
      </w:r>
    </w:p>
    <w:p w14:paraId="4EE6B730" w14:textId="77777777" w:rsidR="00BB3277" w:rsidRPr="001C5F61" w:rsidRDefault="001C5F61" w:rsidP="00BB3277">
      <w:pPr>
        <w:rPr>
          <w:b/>
        </w:rPr>
      </w:pPr>
      <w:r w:rsidRPr="001C5F61">
        <w:rPr>
          <w:b/>
        </w:rPr>
        <w:t>B. Collections of Information Employing Statistical Methods:</w:t>
      </w:r>
    </w:p>
    <w:p w14:paraId="040E9E8F" w14:textId="77777777" w:rsidR="00BB3277" w:rsidRPr="00517DC1" w:rsidRDefault="001C5F61" w:rsidP="001B6DED">
      <w:r>
        <w:t>This information collection does not employ statistical methods.</w:t>
      </w:r>
    </w:p>
    <w:sectPr w:rsidR="00BB3277" w:rsidRPr="00517DC1" w:rsidSect="009E2E27">
      <w:footerReference w:type="default" r:id="rId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95807" w14:textId="77777777" w:rsidR="00787F88" w:rsidRDefault="00787F88">
      <w:r>
        <w:separator/>
      </w:r>
    </w:p>
  </w:endnote>
  <w:endnote w:type="continuationSeparator" w:id="0">
    <w:p w14:paraId="6581116F" w14:textId="77777777" w:rsidR="00787F88" w:rsidRDefault="0078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378FA" w14:textId="7614431B" w:rsidR="00050B0F" w:rsidRDefault="00050B0F">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7562B2">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562B2">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7D84B" w14:textId="77777777" w:rsidR="00787F88" w:rsidRDefault="00787F88">
      <w:r>
        <w:separator/>
      </w:r>
    </w:p>
  </w:footnote>
  <w:footnote w:type="continuationSeparator" w:id="0">
    <w:p w14:paraId="06427B75" w14:textId="77777777" w:rsidR="00787F88" w:rsidRDefault="00787F88">
      <w:r>
        <w:continuationSeparator/>
      </w:r>
    </w:p>
  </w:footnote>
  <w:footnote w:id="1">
    <w:p w14:paraId="79808CF1" w14:textId="77777777" w:rsidR="0084286C" w:rsidRDefault="0084286C">
      <w:pPr>
        <w:pStyle w:val="FootnoteText"/>
      </w:pPr>
      <w:r>
        <w:rPr>
          <w:rStyle w:val="FootnoteReference"/>
        </w:rPr>
        <w:footnoteRef/>
      </w:r>
      <w:r>
        <w:t xml:space="preserve"> </w:t>
      </w:r>
      <w:r w:rsidRPr="0084286C">
        <w:t>Middle Class Tax Relief and Job Creation Act of 2012, Pub. L. No. 112-96 (Spectrum Act) § 6403(b)(4)(A)(i), (ii).</w:t>
      </w:r>
    </w:p>
  </w:footnote>
  <w:footnote w:id="2">
    <w:p w14:paraId="53ABE6DF" w14:textId="77777777" w:rsidR="0084286C" w:rsidRDefault="0084286C">
      <w:pPr>
        <w:pStyle w:val="FootnoteText"/>
      </w:pPr>
      <w:r>
        <w:rPr>
          <w:rStyle w:val="FootnoteReference"/>
        </w:rPr>
        <w:footnoteRef/>
      </w:r>
      <w:r>
        <w:t xml:space="preserve"> </w:t>
      </w:r>
      <w:r w:rsidRPr="0084286C">
        <w:t>Expanding the Economic and Innovation Opportunities of Spectrum Through Incentive Auctions, GN Docket No. 12-268, Report and Order, 29 FCC Rcd 6567 (2014) (“Incentive Auction R&amp;O”) at 609.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5FDA8C1E"/>
    <w:lvl w:ilvl="0">
      <w:start w:val="1"/>
      <w:numFmt w:val="lowerLetter"/>
      <w:pStyle w:val="ListNumber2"/>
      <w:lvlText w:val="%1."/>
      <w:lvlJc w:val="left"/>
      <w:pPr>
        <w:tabs>
          <w:tab w:val="num" w:pos="720"/>
        </w:tabs>
        <w:ind w:left="720" w:hanging="360"/>
      </w:pPr>
    </w:lvl>
  </w:abstractNum>
  <w:abstractNum w:abstractNumId="1" w15:restartNumberingAfterBreak="0">
    <w:nsid w:val="FFFFFF83"/>
    <w:multiLevelType w:val="singleLevel"/>
    <w:tmpl w:val="624675D0"/>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5485E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73C7404"/>
    <w:lvl w:ilvl="0">
      <w:start w:val="1"/>
      <w:numFmt w:val="lowerLetter"/>
      <w:pStyle w:val="ListBullet"/>
      <w:lvlText w:val="%1)"/>
      <w:lvlJc w:val="left"/>
      <w:pPr>
        <w:ind w:left="720" w:hanging="360"/>
      </w:pPr>
      <w:rPr>
        <w:rFonts w:hint="default"/>
      </w:rPr>
    </w:lvl>
  </w:abstractNum>
  <w:abstractNum w:abstractNumId="4" w15:restartNumberingAfterBreak="0">
    <w:nsid w:val="13E32741"/>
    <w:multiLevelType w:val="hybridMultilevel"/>
    <w:tmpl w:val="64B4AF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86721"/>
    <w:multiLevelType w:val="multilevel"/>
    <w:tmpl w:val="DC4E4CBA"/>
    <w:lvl w:ilvl="0">
      <w:start w:val="1"/>
      <w:numFmt w:val="decimal"/>
      <w:lvlText w:val="%1."/>
      <w:lvlJc w:val="left"/>
      <w:pPr>
        <w:tabs>
          <w:tab w:val="num" w:pos="360"/>
        </w:tabs>
        <w:ind w:left="360" w:hanging="360"/>
      </w:pPr>
      <w:rPr>
        <w:vanish w:val="0"/>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decimal"/>
      <w:lvlText w:val="%1.%2.%3.%4"/>
      <w:lvlJc w:val="left"/>
      <w:pPr>
        <w:tabs>
          <w:tab w:val="num" w:pos="3240"/>
        </w:tabs>
        <w:ind w:left="3240" w:hanging="252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09B6178"/>
    <w:multiLevelType w:val="hybridMultilevel"/>
    <w:tmpl w:val="094646E2"/>
    <w:lvl w:ilvl="0" w:tplc="3ED87810">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7C69B7"/>
    <w:multiLevelType w:val="multilevel"/>
    <w:tmpl w:val="73CE19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34D68F9"/>
    <w:multiLevelType w:val="singleLevel"/>
    <w:tmpl w:val="04090017"/>
    <w:lvl w:ilvl="0">
      <w:start w:val="1"/>
      <w:numFmt w:val="lowerLetter"/>
      <w:lvlText w:val="%1)"/>
      <w:lvlJc w:val="left"/>
      <w:pPr>
        <w:ind w:left="360" w:hanging="360"/>
      </w:pPr>
      <w:rPr>
        <w:rFonts w:hint="default"/>
      </w:rPr>
    </w:lvl>
  </w:abstractNum>
  <w:abstractNum w:abstractNumId="9" w15:restartNumberingAfterBreak="0">
    <w:nsid w:val="770E1FCC"/>
    <w:multiLevelType w:val="multilevel"/>
    <w:tmpl w:val="491E5DA0"/>
    <w:lvl w:ilvl="0">
      <w:start w:val="1"/>
      <w:numFmt w:val="decimal"/>
      <w:lvlText w:val="%1"/>
      <w:lvlJc w:val="left"/>
      <w:pPr>
        <w:tabs>
          <w:tab w:val="num" w:pos="360"/>
        </w:tabs>
        <w:ind w:left="0" w:firstLine="0"/>
      </w:pPr>
      <w:rPr>
        <w:vanish/>
      </w:rPr>
    </w:lvl>
    <w:lvl w:ilvl="1">
      <w:start w:val="1"/>
      <w:numFmt w:val="decimal"/>
      <w:lvlText w:val="%1.%2"/>
      <w:lvlJc w:val="left"/>
      <w:pPr>
        <w:tabs>
          <w:tab w:val="num" w:pos="720"/>
        </w:tabs>
        <w:ind w:left="0" w:firstLine="0"/>
      </w:pPr>
      <w:rPr>
        <w:vanish w:val="0"/>
      </w:rPr>
    </w:lvl>
    <w:lvl w:ilvl="2">
      <w:start w:val="1"/>
      <w:numFmt w:val="decimal"/>
      <w:isLgl/>
      <w:lvlText w:val="%1.%2.%3"/>
      <w:lvlJc w:val="left"/>
      <w:pPr>
        <w:tabs>
          <w:tab w:val="num" w:pos="1440"/>
        </w:tabs>
        <w:ind w:left="144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3"/>
  </w:num>
  <w:num w:numId="3">
    <w:abstractNumId w:val="9"/>
  </w:num>
  <w:num w:numId="4">
    <w:abstractNumId w:val="2"/>
  </w:num>
  <w:num w:numId="5">
    <w:abstractNumId w:val="8"/>
  </w:num>
  <w:num w:numId="6">
    <w:abstractNumId w:val="1"/>
  </w:num>
  <w:num w:numId="7">
    <w:abstractNumId w:val="1"/>
  </w:num>
  <w:num w:numId="8">
    <w:abstractNumId w:val="3"/>
  </w:num>
  <w:num w:numId="9">
    <w:abstractNumId w:val="8"/>
  </w:num>
  <w:num w:numId="10">
    <w:abstractNumId w:val="8"/>
  </w:num>
  <w:num w:numId="11">
    <w:abstractNumId w:val="8"/>
  </w:num>
  <w:num w:numId="12">
    <w:abstractNumId w:val="0"/>
  </w:num>
  <w:num w:numId="13">
    <w:abstractNumId w:val="0"/>
  </w:num>
  <w:num w:numId="14">
    <w:abstractNumId w:val="8"/>
  </w:num>
  <w:num w:numId="15">
    <w:abstractNumId w:val="0"/>
  </w:num>
  <w:num w:numId="16">
    <w:abstractNumId w:val="5"/>
  </w:num>
  <w:num w:numId="17">
    <w:abstractNumId w:val="8"/>
  </w:num>
  <w:num w:numId="18">
    <w:abstractNumId w:val="5"/>
  </w:num>
  <w:num w:numId="19">
    <w:abstractNumId w:val="5"/>
  </w:num>
  <w:num w:numId="20">
    <w:abstractNumId w:val="5"/>
  </w:num>
  <w:num w:numId="21">
    <w:abstractNumId w:val="8"/>
  </w:num>
  <w:num w:numId="22">
    <w:abstractNumId w:val="5"/>
  </w:num>
  <w:num w:numId="23">
    <w:abstractNumId w:val="8"/>
  </w:num>
  <w:num w:numId="24">
    <w:abstractNumId w:val="8"/>
  </w:num>
  <w:num w:numId="25">
    <w:abstractNumId w:val="0"/>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6"/>
  </w:num>
  <w:num w:numId="36">
    <w:abstractNumId w:val="7"/>
  </w:num>
  <w:num w:numId="37">
    <w:abstractNumId w:val="7"/>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70"/>
    <w:rsid w:val="00015CB7"/>
    <w:rsid w:val="00050B0F"/>
    <w:rsid w:val="000636E8"/>
    <w:rsid w:val="000877A6"/>
    <w:rsid w:val="000942E1"/>
    <w:rsid w:val="0009768B"/>
    <w:rsid w:val="000B26CE"/>
    <w:rsid w:val="000E2CDB"/>
    <w:rsid w:val="00157C0E"/>
    <w:rsid w:val="00167782"/>
    <w:rsid w:val="00190E43"/>
    <w:rsid w:val="001B6DED"/>
    <w:rsid w:val="001C5F61"/>
    <w:rsid w:val="001D3944"/>
    <w:rsid w:val="00201048"/>
    <w:rsid w:val="00225675"/>
    <w:rsid w:val="0023180D"/>
    <w:rsid w:val="0024732C"/>
    <w:rsid w:val="002C2536"/>
    <w:rsid w:val="002C3930"/>
    <w:rsid w:val="002D6F9F"/>
    <w:rsid w:val="00302178"/>
    <w:rsid w:val="0031577B"/>
    <w:rsid w:val="00356C02"/>
    <w:rsid w:val="00375C1E"/>
    <w:rsid w:val="00377019"/>
    <w:rsid w:val="00396F24"/>
    <w:rsid w:val="0040286B"/>
    <w:rsid w:val="00430371"/>
    <w:rsid w:val="00432D5C"/>
    <w:rsid w:val="004349A8"/>
    <w:rsid w:val="0044556B"/>
    <w:rsid w:val="004D021C"/>
    <w:rsid w:val="004D2BAA"/>
    <w:rsid w:val="004F4180"/>
    <w:rsid w:val="00517DC1"/>
    <w:rsid w:val="00534F37"/>
    <w:rsid w:val="005361F3"/>
    <w:rsid w:val="00573CAC"/>
    <w:rsid w:val="005740C9"/>
    <w:rsid w:val="005F4413"/>
    <w:rsid w:val="006026D5"/>
    <w:rsid w:val="00632D11"/>
    <w:rsid w:val="00656CA1"/>
    <w:rsid w:val="006924D5"/>
    <w:rsid w:val="00696ADD"/>
    <w:rsid w:val="006A730D"/>
    <w:rsid w:val="006C6A39"/>
    <w:rsid w:val="00735531"/>
    <w:rsid w:val="00742157"/>
    <w:rsid w:val="00746C56"/>
    <w:rsid w:val="007562B2"/>
    <w:rsid w:val="00756F67"/>
    <w:rsid w:val="00787F88"/>
    <w:rsid w:val="007A7C6E"/>
    <w:rsid w:val="007D5990"/>
    <w:rsid w:val="007E2470"/>
    <w:rsid w:val="00802C5E"/>
    <w:rsid w:val="00811071"/>
    <w:rsid w:val="0084286C"/>
    <w:rsid w:val="00852B7D"/>
    <w:rsid w:val="008579B4"/>
    <w:rsid w:val="00882406"/>
    <w:rsid w:val="008D12BA"/>
    <w:rsid w:val="008D6F1C"/>
    <w:rsid w:val="008F0387"/>
    <w:rsid w:val="009215AB"/>
    <w:rsid w:val="00925497"/>
    <w:rsid w:val="009863B1"/>
    <w:rsid w:val="009B4615"/>
    <w:rsid w:val="009C5470"/>
    <w:rsid w:val="009D72CC"/>
    <w:rsid w:val="009E2E27"/>
    <w:rsid w:val="00A13DDC"/>
    <w:rsid w:val="00A40636"/>
    <w:rsid w:val="00A56815"/>
    <w:rsid w:val="00A64A87"/>
    <w:rsid w:val="00A93271"/>
    <w:rsid w:val="00A94DC2"/>
    <w:rsid w:val="00AC34E6"/>
    <w:rsid w:val="00B02624"/>
    <w:rsid w:val="00B222B3"/>
    <w:rsid w:val="00B776BC"/>
    <w:rsid w:val="00B809C9"/>
    <w:rsid w:val="00BB3277"/>
    <w:rsid w:val="00C146B3"/>
    <w:rsid w:val="00C42490"/>
    <w:rsid w:val="00C44D78"/>
    <w:rsid w:val="00C631F9"/>
    <w:rsid w:val="00C70383"/>
    <w:rsid w:val="00C76B1B"/>
    <w:rsid w:val="00C774E2"/>
    <w:rsid w:val="00C90FFB"/>
    <w:rsid w:val="00CC38DE"/>
    <w:rsid w:val="00CD66BA"/>
    <w:rsid w:val="00D70F1A"/>
    <w:rsid w:val="00D94E61"/>
    <w:rsid w:val="00DC0CD8"/>
    <w:rsid w:val="00DF2ACD"/>
    <w:rsid w:val="00E037B3"/>
    <w:rsid w:val="00E05462"/>
    <w:rsid w:val="00E05836"/>
    <w:rsid w:val="00E10874"/>
    <w:rsid w:val="00E35C1B"/>
    <w:rsid w:val="00E55806"/>
    <w:rsid w:val="00E6299A"/>
    <w:rsid w:val="00E67CBD"/>
    <w:rsid w:val="00E700C8"/>
    <w:rsid w:val="00E72302"/>
    <w:rsid w:val="00EB1EDD"/>
    <w:rsid w:val="00EC141F"/>
    <w:rsid w:val="00F0482A"/>
    <w:rsid w:val="00F17A77"/>
    <w:rsid w:val="00F271A6"/>
    <w:rsid w:val="00F62E28"/>
    <w:rsid w:val="00F96F82"/>
    <w:rsid w:val="00FE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25B29"/>
  <w15:chartTrackingRefBased/>
  <w15:docId w15:val="{69311C1E-BB6A-42A4-B7FD-A9B39B31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line="264" w:lineRule="auto"/>
    </w:pPr>
    <w:rPr>
      <w:sz w:val="22"/>
    </w:rPr>
  </w:style>
  <w:style w:type="paragraph" w:styleId="Heading1">
    <w:name w:val="heading 1"/>
    <w:basedOn w:val="Normal"/>
    <w:next w:val="Normal"/>
    <w:qFormat/>
    <w:rsid w:val="0024732C"/>
    <w:pPr>
      <w:keepNext/>
      <w:keepLines/>
      <w:numPr>
        <w:numId w:val="37"/>
      </w:numPr>
      <w:spacing w:before="480"/>
      <w:outlineLvl w:val="0"/>
    </w:pPr>
    <w:rPr>
      <w:rFonts w:ascii="Times New Roman Bold" w:hAnsi="Times New Roman Bold"/>
      <w:b/>
      <w:caps/>
    </w:rPr>
  </w:style>
  <w:style w:type="paragraph" w:styleId="Heading2">
    <w:name w:val="heading 2"/>
    <w:basedOn w:val="Normal"/>
    <w:qFormat/>
    <w:rsid w:val="0024732C"/>
    <w:pPr>
      <w:keepNext/>
      <w:keepLines/>
      <w:numPr>
        <w:ilvl w:val="1"/>
        <w:numId w:val="37"/>
      </w:numPr>
      <w:outlineLvl w:val="1"/>
    </w:pPr>
    <w:rPr>
      <w:rFonts w:ascii="Times New Roman Bold" w:hAnsi="Times New Roman Bold"/>
      <w:b/>
      <w:szCs w:val="22"/>
    </w:rPr>
  </w:style>
  <w:style w:type="paragraph" w:styleId="Heading3">
    <w:name w:val="heading 3"/>
    <w:basedOn w:val="Heading2"/>
    <w:next w:val="Normal"/>
    <w:qFormat/>
    <w:rsid w:val="0024732C"/>
    <w:pPr>
      <w:keepNext w:val="0"/>
      <w:numPr>
        <w:ilvl w:val="2"/>
      </w:numPr>
      <w:outlineLvl w:val="2"/>
    </w:pPr>
    <w:rPr>
      <w:rFonts w:ascii="Times New Roman" w:hAnsi="Times New Roman"/>
      <w:b w:val="0"/>
      <w:szCs w:val="24"/>
    </w:rPr>
  </w:style>
  <w:style w:type="paragraph" w:styleId="Heading4">
    <w:name w:val="heading 4"/>
    <w:basedOn w:val="Heading3"/>
    <w:next w:val="Normal"/>
    <w:qFormat/>
    <w:rsid w:val="0024732C"/>
    <w:pPr>
      <w:numPr>
        <w:ilvl w:val="3"/>
      </w:num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E55806"/>
    <w:pPr>
      <w:keepLines/>
      <w:numPr>
        <w:numId w:val="8"/>
      </w:numPr>
      <w:spacing w:before="120"/>
    </w:pPr>
  </w:style>
  <w:style w:type="paragraph" w:styleId="Caption">
    <w:name w:val="caption"/>
    <w:basedOn w:val="Normal"/>
    <w:next w:val="Normal"/>
    <w:qFormat/>
    <w:pPr>
      <w:spacing w:after="480"/>
      <w:jc w:val="center"/>
    </w:pPr>
    <w:rPr>
      <w:b/>
    </w:rPr>
  </w:style>
  <w:style w:type="paragraph" w:styleId="Title">
    <w:name w:val="Title"/>
    <w:basedOn w:val="Normal"/>
    <w:qFormat/>
    <w:rsid w:val="00E037B3"/>
    <w:pPr>
      <w:widowControl w:val="0"/>
      <w:spacing w:after="480"/>
      <w:jc w:val="center"/>
    </w:pPr>
    <w:rPr>
      <w:rFonts w:ascii="Times New Roman Bold" w:hAnsi="Times New Roman Bold"/>
      <w:b/>
      <w:caps/>
    </w:rPr>
  </w:style>
  <w:style w:type="paragraph" w:styleId="ListNumber">
    <w:name w:val="List Number"/>
    <w:basedOn w:val="Normal"/>
    <w:pPr>
      <w:keepLines/>
    </w:pPr>
  </w:style>
  <w:style w:type="paragraph" w:styleId="ListBullet2">
    <w:name w:val="List Bullet 2"/>
    <w:basedOn w:val="ListBullet"/>
    <w:autoRedefine/>
    <w:pPr>
      <w:numPr>
        <w:numId w:val="7"/>
      </w:numPr>
    </w:pPr>
  </w:style>
  <w:style w:type="paragraph" w:styleId="FootnoteText">
    <w:name w:val="footnote text"/>
    <w:aliases w:val="Footnote Text Char1,ALTS FOOTNOTE Char1,fn Char1,Footnote Text Char Char,ALTS FOOTNOTE Char Char,fn Char Char,Footnote Text Char1 Char Char,Footnote Text Char Char Char Char,Footnote Text Char2 Char Char Char Char,ALTS FOOTNOTE,fn,fn Char"/>
    <w:basedOn w:val="Normal"/>
    <w:link w:val="FootnoteTextChar"/>
    <w:pPr>
      <w:spacing w:before="120"/>
    </w:pPr>
    <w:rPr>
      <w:sz w:val="20"/>
    </w:rPr>
  </w:style>
  <w:style w:type="paragraph" w:styleId="BlockText">
    <w:name w:val="Block Text"/>
    <w:basedOn w:val="Normal"/>
    <w:next w:val="Normal"/>
    <w:pPr>
      <w:ind w:left="720" w:right="720"/>
    </w:pPr>
  </w:style>
  <w:style w:type="paragraph" w:styleId="Header">
    <w:name w:val="header"/>
    <w:basedOn w:val="Normal"/>
    <w:pPr>
      <w:widowControl w:val="0"/>
      <w:tabs>
        <w:tab w:val="center" w:pos="4320"/>
        <w:tab w:val="right" w:pos="8640"/>
      </w:tabs>
      <w:spacing w:before="0" w:line="240" w:lineRule="auto"/>
    </w:pPr>
    <w:rPr>
      <w:rFonts w:ascii="Arial" w:hAnsi="Arial"/>
      <w:sz w:val="20"/>
    </w:rPr>
  </w:style>
  <w:style w:type="paragraph" w:styleId="Footer">
    <w:name w:val="footer"/>
    <w:basedOn w:val="Header"/>
    <w:pPr>
      <w:tabs>
        <w:tab w:val="clear" w:pos="4320"/>
      </w:tabs>
    </w:pPr>
  </w:style>
  <w:style w:type="paragraph" w:styleId="ListNumber2">
    <w:name w:val="List Number 2"/>
    <w:basedOn w:val="ListNumber"/>
    <w:pPr>
      <w:numPr>
        <w:numId w:val="25"/>
      </w:numPr>
    </w:pPr>
  </w:style>
  <w:style w:type="character" w:styleId="PageNumber">
    <w:name w:val="page number"/>
    <w:basedOn w:val="DefaultParagraphFont"/>
  </w:style>
  <w:style w:type="paragraph" w:styleId="BodyTextIndent">
    <w:name w:val="Body Text Indent"/>
    <w:aliases w:val="Normal Indented"/>
    <w:basedOn w:val="Normal"/>
    <w:next w:val="Normal"/>
    <w:pPr>
      <w:ind w:left="360"/>
    </w:pPr>
  </w:style>
  <w:style w:type="paragraph" w:customStyle="1" w:styleId="byline">
    <w:name w:val="byline"/>
    <w:basedOn w:val="Normal"/>
    <w:next w:val="Normal"/>
    <w:pPr>
      <w:spacing w:before="0" w:after="240"/>
      <w:ind w:left="4320"/>
    </w:pPr>
  </w:style>
  <w:style w:type="paragraph" w:customStyle="1" w:styleId="Heading">
    <w:name w:val="Heading"/>
    <w:basedOn w:val="Normal"/>
    <w:pPr>
      <w:keepNext/>
      <w:keepLines/>
      <w:spacing w:before="480" w:line="240" w:lineRule="auto"/>
    </w:pPr>
    <w:rPr>
      <w:rFonts w:ascii="Times New Roman Bold" w:hAnsi="Times New Roman Bold"/>
      <w:b/>
      <w:szCs w:val="22"/>
    </w:rPr>
  </w:style>
  <w:style w:type="paragraph" w:styleId="ListParagraph">
    <w:name w:val="List Paragraph"/>
    <w:aliases w:val="Bullet Paragraph"/>
    <w:basedOn w:val="Normal"/>
    <w:uiPriority w:val="34"/>
    <w:qFormat/>
    <w:rsid w:val="0040286B"/>
    <w:pPr>
      <w:keepLines/>
      <w:widowControl w:val="0"/>
      <w:numPr>
        <w:numId w:val="35"/>
      </w:numPr>
    </w:pPr>
  </w:style>
  <w:style w:type="paragraph" w:customStyle="1" w:styleId="Default">
    <w:name w:val="Default"/>
    <w:rsid w:val="000877A6"/>
    <w:pPr>
      <w:autoSpaceDE w:val="0"/>
      <w:autoSpaceDN w:val="0"/>
      <w:adjustRightInd w:val="0"/>
    </w:pPr>
    <w:rPr>
      <w:color w:val="000000"/>
      <w:sz w:val="24"/>
      <w:szCs w:val="24"/>
    </w:rPr>
  </w:style>
  <w:style w:type="character" w:customStyle="1" w:styleId="FootnoteTextChar">
    <w:name w:val="Footnote Text Char"/>
    <w:aliases w:val="Footnote Text Char1 Char,ALTS FOOTNOTE Char1 Char,fn Char1 Char,Footnote Text Char Char Char,ALTS FOOTNOTE Char Char Char,fn Char Char Char,Footnote Text Char1 Char Char Char,Footnote Text Char Char Char Char Char,ALTS FOOTNOTE Char"/>
    <w:basedOn w:val="DefaultParagraphFont"/>
    <w:link w:val="FootnoteText"/>
    <w:rsid w:val="000877A6"/>
  </w:style>
  <w:style w:type="character" w:styleId="FootnoteReference">
    <w:name w:val="footnote reference"/>
    <w:aliases w:val="Style 12,(NECG) Footnote Reference,Style 13,Appel note de bas de p,Style 124,fr,o,Style 3,FR,Style 17,Footnote Reference/,Style 6,Style 4,Style 7,Footnote Reference1"/>
    <w:rsid w:val="000877A6"/>
    <w:rPr>
      <w:rFonts w:ascii="Times New Roman" w:hAnsi="Times New Roman" w:cs="Times New Roman"/>
      <w:color w:val="auto"/>
      <w:sz w:val="22"/>
      <w:vertAlign w:val="superscript"/>
    </w:rPr>
  </w:style>
  <w:style w:type="table" w:styleId="TableGrid">
    <w:name w:val="Table Grid"/>
    <w:basedOn w:val="TableNormal"/>
    <w:rsid w:val="002C3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wcot">
    <w:name w:val="cwcot"/>
    <w:basedOn w:val="DefaultParagraphFont"/>
    <w:rsid w:val="00A40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0588">
      <w:bodyDiv w:val="1"/>
      <w:marLeft w:val="0"/>
      <w:marRight w:val="0"/>
      <w:marTop w:val="0"/>
      <w:marBottom w:val="0"/>
      <w:divBdr>
        <w:top w:val="none" w:sz="0" w:space="0" w:color="auto"/>
        <w:left w:val="none" w:sz="0" w:space="0" w:color="auto"/>
        <w:bottom w:val="none" w:sz="0" w:space="0" w:color="auto"/>
        <w:right w:val="none" w:sz="0" w:space="0" w:color="auto"/>
      </w:divBdr>
      <w:divsChild>
        <w:div w:id="611087999">
          <w:marLeft w:val="0"/>
          <w:marRight w:val="0"/>
          <w:marTop w:val="0"/>
          <w:marBottom w:val="0"/>
          <w:divBdr>
            <w:top w:val="none" w:sz="0" w:space="0" w:color="auto"/>
            <w:left w:val="none" w:sz="0" w:space="0" w:color="auto"/>
            <w:bottom w:val="none" w:sz="0" w:space="0" w:color="auto"/>
            <w:right w:val="none" w:sz="0" w:space="0" w:color="auto"/>
          </w:divBdr>
        </w:div>
      </w:divsChild>
    </w:div>
    <w:div w:id="491800427">
      <w:bodyDiv w:val="1"/>
      <w:marLeft w:val="0"/>
      <w:marRight w:val="0"/>
      <w:marTop w:val="0"/>
      <w:marBottom w:val="0"/>
      <w:divBdr>
        <w:top w:val="none" w:sz="0" w:space="0" w:color="auto"/>
        <w:left w:val="none" w:sz="0" w:space="0" w:color="auto"/>
        <w:bottom w:val="none" w:sz="0" w:space="0" w:color="auto"/>
        <w:right w:val="none" w:sz="0" w:space="0" w:color="auto"/>
      </w:divBdr>
    </w:div>
    <w:div w:id="15588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avid.Reed\AppData\Roaming\Microsoft\Windows\Libraries\My%20Documents\Reed%20Templates\My%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3B42A-5FEC-46E8-ACF1-50602899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Normal.dotm</Template>
  <TotalTime>0</TotalTime>
  <Pages>6</Pages>
  <Words>2115</Words>
  <Characters>11838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Reed</dc:creator>
  <cp:keywords/>
  <dc:description/>
  <cp:lastModifiedBy>Nicole Ongele</cp:lastModifiedBy>
  <cp:revision>2</cp:revision>
  <dcterms:created xsi:type="dcterms:W3CDTF">2016-12-22T15:51:00Z</dcterms:created>
  <dcterms:modified xsi:type="dcterms:W3CDTF">2016-12-22T15:51:00Z</dcterms:modified>
</cp:coreProperties>
</file>