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81DB" w14:textId="1CE5C75A" w:rsidR="00A95533" w:rsidRPr="001C2230" w:rsidRDefault="00A95533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r w:rsidRPr="001C2230">
        <w:rPr>
          <w:rFonts w:eastAsiaTheme="minorEastAsia" w:cstheme="minorHAnsi"/>
          <w:b/>
          <w:sz w:val="24"/>
          <w:szCs w:val="24"/>
          <w:lang w:eastAsia="zh-CN"/>
        </w:rPr>
        <w:t>Date</w:t>
      </w:r>
      <w:r w:rsidR="00E05311" w:rsidRPr="001C2230">
        <w:rPr>
          <w:rFonts w:eastAsiaTheme="minorEastAsia" w:cstheme="minorHAnsi"/>
          <w:b/>
          <w:sz w:val="24"/>
          <w:szCs w:val="24"/>
          <w:lang w:eastAsia="zh-CN"/>
        </w:rPr>
        <w:t xml:space="preserve"> Interviewed: _</w:t>
      </w:r>
      <w:r w:rsidRPr="001C2230">
        <w:rPr>
          <w:rFonts w:eastAsiaTheme="minorEastAsia" w:cstheme="minorHAnsi"/>
          <w:b/>
          <w:sz w:val="24"/>
          <w:szCs w:val="24"/>
          <w:lang w:eastAsia="zh-CN"/>
        </w:rPr>
        <w:t>______________</w:t>
      </w:r>
      <w:r w:rsidR="001A08AE">
        <w:rPr>
          <w:rFonts w:eastAsiaTheme="minorEastAsia" w:cstheme="minorHAnsi"/>
          <w:b/>
          <w:sz w:val="24"/>
          <w:szCs w:val="24"/>
          <w:lang w:eastAsia="zh-CN"/>
        </w:rPr>
        <w:t>___</w:t>
      </w:r>
    </w:p>
    <w:p w14:paraId="639975F7" w14:textId="4F163523" w:rsidR="00A95533" w:rsidRPr="001C2230" w:rsidRDefault="00E05311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r w:rsidRPr="001C2230">
        <w:rPr>
          <w:rFonts w:eastAsiaTheme="minorEastAsia" w:cstheme="minorHAnsi"/>
          <w:b/>
          <w:sz w:val="24"/>
          <w:szCs w:val="24"/>
          <w:lang w:eastAsia="zh-CN"/>
        </w:rPr>
        <w:t>C</w:t>
      </w:r>
      <w:r w:rsidR="006A1D66">
        <w:rPr>
          <w:rFonts w:eastAsiaTheme="minorEastAsia" w:cstheme="minorHAnsi"/>
          <w:b/>
          <w:sz w:val="24"/>
          <w:szCs w:val="24"/>
          <w:lang w:eastAsia="zh-CN"/>
        </w:rPr>
        <w:t xml:space="preserve">ase </w:t>
      </w:r>
      <w:r w:rsidRPr="001C2230">
        <w:rPr>
          <w:rFonts w:eastAsiaTheme="minorEastAsia" w:cstheme="minorHAnsi"/>
          <w:b/>
          <w:sz w:val="24"/>
          <w:szCs w:val="24"/>
          <w:lang w:eastAsia="zh-CN"/>
        </w:rPr>
        <w:t>ID</w:t>
      </w:r>
      <w:r w:rsidR="00A95533" w:rsidRPr="001C2230">
        <w:rPr>
          <w:rFonts w:eastAsiaTheme="minorEastAsia" w:cstheme="minorHAnsi"/>
          <w:b/>
          <w:sz w:val="24"/>
          <w:szCs w:val="24"/>
          <w:lang w:eastAsia="zh-CN"/>
        </w:rPr>
        <w:t>:</w:t>
      </w:r>
      <w:r w:rsidR="001A08AE">
        <w:rPr>
          <w:rFonts w:eastAsiaTheme="minorEastAsia" w:cstheme="minorHAnsi"/>
          <w:b/>
          <w:sz w:val="24"/>
          <w:szCs w:val="24"/>
          <w:lang w:eastAsia="zh-CN"/>
        </w:rPr>
        <w:t xml:space="preserve"> </w:t>
      </w:r>
      <w:r w:rsidR="00A95533" w:rsidRPr="001C2230">
        <w:rPr>
          <w:rFonts w:eastAsiaTheme="minorEastAsia" w:cstheme="minorHAnsi"/>
          <w:b/>
          <w:sz w:val="24"/>
          <w:szCs w:val="24"/>
          <w:lang w:eastAsia="zh-CN"/>
        </w:rPr>
        <w:t>______________________</w:t>
      </w:r>
      <w:r>
        <w:rPr>
          <w:rFonts w:eastAsiaTheme="minorEastAsia" w:cstheme="minorHAnsi"/>
          <w:b/>
          <w:sz w:val="24"/>
          <w:szCs w:val="24"/>
          <w:lang w:eastAsia="zh-CN"/>
        </w:rPr>
        <w:t>_</w:t>
      </w:r>
      <w:r w:rsidR="001A08AE">
        <w:rPr>
          <w:rFonts w:eastAsiaTheme="minorEastAsia" w:cstheme="minorHAnsi"/>
          <w:b/>
          <w:sz w:val="24"/>
          <w:szCs w:val="24"/>
          <w:lang w:eastAsia="zh-CN"/>
        </w:rPr>
        <w:t>__</w:t>
      </w:r>
    </w:p>
    <w:p w14:paraId="114F628B" w14:textId="415327D3" w:rsidR="005916AD" w:rsidRPr="001C2230" w:rsidRDefault="005916AD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r w:rsidRPr="001C2230">
        <w:rPr>
          <w:rFonts w:eastAsiaTheme="minorEastAsia" w:cstheme="minorHAnsi"/>
          <w:b/>
          <w:sz w:val="24"/>
          <w:szCs w:val="24"/>
          <w:lang w:eastAsia="zh-CN"/>
        </w:rPr>
        <w:t>GQ T</w:t>
      </w:r>
      <w:r w:rsidR="006A1D66">
        <w:rPr>
          <w:rFonts w:eastAsiaTheme="minorEastAsia" w:cstheme="minorHAnsi"/>
          <w:b/>
          <w:sz w:val="24"/>
          <w:szCs w:val="24"/>
          <w:lang w:eastAsia="zh-CN"/>
        </w:rPr>
        <w:t>ype</w:t>
      </w:r>
      <w:r w:rsidRPr="001C2230">
        <w:rPr>
          <w:rFonts w:eastAsiaTheme="minorEastAsia" w:cstheme="minorHAnsi"/>
          <w:b/>
          <w:sz w:val="24"/>
          <w:szCs w:val="24"/>
          <w:lang w:eastAsia="zh-CN"/>
        </w:rPr>
        <w:t xml:space="preserve"> </w:t>
      </w:r>
      <w:r w:rsidR="00E05311" w:rsidRPr="001C2230">
        <w:rPr>
          <w:rFonts w:eastAsiaTheme="minorEastAsia" w:cstheme="minorHAnsi"/>
          <w:b/>
          <w:sz w:val="24"/>
          <w:szCs w:val="24"/>
          <w:lang w:eastAsia="zh-CN"/>
        </w:rPr>
        <w:t>Code</w:t>
      </w:r>
      <w:r w:rsidRPr="001C2230">
        <w:rPr>
          <w:rFonts w:eastAsiaTheme="minorEastAsia" w:cstheme="minorHAnsi"/>
          <w:b/>
          <w:sz w:val="24"/>
          <w:szCs w:val="24"/>
          <w:lang w:eastAsia="zh-CN"/>
        </w:rPr>
        <w:t>:</w:t>
      </w:r>
      <w:r w:rsidR="00340DA5">
        <w:rPr>
          <w:rFonts w:eastAsiaTheme="minorEastAsia" w:cstheme="minorHAnsi"/>
          <w:b/>
          <w:sz w:val="24"/>
          <w:szCs w:val="24"/>
          <w:lang w:eastAsia="zh-CN"/>
        </w:rPr>
        <w:t xml:space="preserve"> </w:t>
      </w:r>
      <w:r w:rsidRPr="001C2230">
        <w:rPr>
          <w:rFonts w:eastAsiaTheme="minorEastAsia" w:cstheme="minorHAnsi"/>
          <w:b/>
          <w:sz w:val="24"/>
          <w:szCs w:val="24"/>
          <w:lang w:eastAsia="zh-CN"/>
        </w:rPr>
        <w:t>______________</w:t>
      </w:r>
      <w:r w:rsidR="00E05311" w:rsidRPr="00F55606">
        <w:rPr>
          <w:rFonts w:eastAsiaTheme="minorEastAsia" w:cstheme="minorHAnsi"/>
          <w:b/>
          <w:sz w:val="24"/>
          <w:szCs w:val="24"/>
          <w:lang w:eastAsia="zh-CN"/>
        </w:rPr>
        <w:t>__</w:t>
      </w:r>
      <w:r w:rsidR="001A08AE">
        <w:rPr>
          <w:rFonts w:eastAsiaTheme="minorEastAsia" w:cstheme="minorHAnsi"/>
          <w:b/>
          <w:sz w:val="24"/>
          <w:szCs w:val="24"/>
          <w:lang w:eastAsia="zh-CN"/>
        </w:rPr>
        <w:t>___</w:t>
      </w:r>
    </w:p>
    <w:p w14:paraId="2D8431DC" w14:textId="25A255B5" w:rsidR="00E05311" w:rsidRPr="001C2230" w:rsidRDefault="00E05311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r w:rsidRPr="001C2230">
        <w:rPr>
          <w:rFonts w:eastAsiaTheme="minorEastAsia" w:cstheme="minorHAnsi"/>
          <w:b/>
          <w:sz w:val="24"/>
          <w:szCs w:val="24"/>
          <w:lang w:eastAsia="zh-CN"/>
        </w:rPr>
        <w:t>Interview Period: _</w:t>
      </w:r>
      <w:r w:rsidRPr="00F55606">
        <w:rPr>
          <w:rFonts w:eastAsiaTheme="minorEastAsia" w:cstheme="minorHAnsi"/>
          <w:b/>
          <w:sz w:val="24"/>
          <w:szCs w:val="24"/>
          <w:lang w:eastAsia="zh-CN"/>
        </w:rPr>
        <w:t>______________</w:t>
      </w:r>
      <w:r w:rsidR="001A08AE">
        <w:rPr>
          <w:rFonts w:eastAsiaTheme="minorEastAsia" w:cstheme="minorHAnsi"/>
          <w:b/>
          <w:sz w:val="24"/>
          <w:szCs w:val="24"/>
          <w:lang w:eastAsia="zh-CN"/>
        </w:rPr>
        <w:t>___</w:t>
      </w:r>
    </w:p>
    <w:p w14:paraId="437983B6" w14:textId="529294C5" w:rsidR="00E05311" w:rsidRPr="001C2230" w:rsidRDefault="00E05311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r w:rsidRPr="001C2230">
        <w:rPr>
          <w:rFonts w:eastAsiaTheme="minorEastAsia" w:cstheme="minorHAnsi"/>
          <w:b/>
          <w:sz w:val="24"/>
          <w:szCs w:val="24"/>
          <w:lang w:eastAsia="zh-CN"/>
        </w:rPr>
        <w:t>FR Code: _____________________</w:t>
      </w:r>
      <w:r w:rsidR="001A08AE">
        <w:rPr>
          <w:rFonts w:eastAsiaTheme="minorEastAsia" w:cstheme="minorHAnsi"/>
          <w:b/>
          <w:sz w:val="24"/>
          <w:szCs w:val="24"/>
          <w:lang w:eastAsia="zh-CN"/>
        </w:rPr>
        <w:t>____</w:t>
      </w:r>
    </w:p>
    <w:p w14:paraId="27BEBF33" w14:textId="77777777" w:rsidR="00A95533" w:rsidRPr="001C2230" w:rsidRDefault="00A95533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bookmarkStart w:id="0" w:name="_GoBack"/>
      <w:bookmarkEnd w:id="0"/>
    </w:p>
    <w:p w14:paraId="5BB9D873" w14:textId="77777777" w:rsidR="00A95533" w:rsidRPr="001C2230" w:rsidRDefault="00A95533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</w:p>
    <w:p w14:paraId="03B19437" w14:textId="6EE895FC" w:rsidR="00A95533" w:rsidRPr="001C2230" w:rsidRDefault="00A95533" w:rsidP="00A95533">
      <w:pPr>
        <w:spacing w:after="0"/>
        <w:rPr>
          <w:rFonts w:eastAsiaTheme="minorEastAsia" w:cstheme="minorHAnsi"/>
          <w:b/>
          <w:sz w:val="24"/>
          <w:szCs w:val="24"/>
          <w:lang w:eastAsia="zh-CN"/>
        </w:rPr>
      </w:pPr>
      <w:r w:rsidRPr="00125B5D">
        <w:rPr>
          <w:rFonts w:eastAsiaTheme="minorEastAsia" w:cstheme="minorHAnsi"/>
          <w:b/>
          <w:color w:val="FF0000"/>
          <w:sz w:val="24"/>
          <w:szCs w:val="24"/>
          <w:u w:val="single"/>
          <w:lang w:eastAsia="zh-CN"/>
        </w:rPr>
        <w:t xml:space="preserve">Note </w:t>
      </w:r>
      <w:r w:rsidR="006A1D66">
        <w:rPr>
          <w:rFonts w:eastAsiaTheme="minorEastAsia" w:cstheme="minorHAnsi"/>
          <w:b/>
          <w:color w:val="FF0000"/>
          <w:sz w:val="24"/>
          <w:szCs w:val="24"/>
          <w:u w:val="single"/>
          <w:lang w:eastAsia="zh-CN"/>
        </w:rPr>
        <w:t>for</w:t>
      </w:r>
      <w:r w:rsidRPr="00125B5D">
        <w:rPr>
          <w:rFonts w:eastAsiaTheme="minorEastAsia" w:cstheme="minorHAnsi"/>
          <w:b/>
          <w:color w:val="FF0000"/>
          <w:sz w:val="24"/>
          <w:szCs w:val="24"/>
          <w:u w:val="single"/>
          <w:lang w:eastAsia="zh-CN"/>
        </w:rPr>
        <w:t xml:space="preserve"> F</w:t>
      </w:r>
      <w:r w:rsidR="00125B5D" w:rsidRPr="00125B5D">
        <w:rPr>
          <w:rFonts w:eastAsiaTheme="minorEastAsia" w:cstheme="minorHAnsi"/>
          <w:b/>
          <w:color w:val="FF0000"/>
          <w:sz w:val="24"/>
          <w:szCs w:val="24"/>
          <w:u w:val="single"/>
          <w:lang w:eastAsia="zh-CN"/>
        </w:rPr>
        <w:t xml:space="preserve">ield </w:t>
      </w:r>
      <w:r w:rsidRPr="00125B5D">
        <w:rPr>
          <w:rFonts w:eastAsiaTheme="minorEastAsia" w:cstheme="minorHAnsi"/>
          <w:b/>
          <w:color w:val="FF0000"/>
          <w:sz w:val="24"/>
          <w:szCs w:val="24"/>
          <w:u w:val="single"/>
          <w:lang w:eastAsia="zh-CN"/>
        </w:rPr>
        <w:t>R</w:t>
      </w:r>
      <w:r w:rsidR="00125B5D" w:rsidRPr="00125B5D">
        <w:rPr>
          <w:rFonts w:eastAsiaTheme="minorEastAsia" w:cstheme="minorHAnsi"/>
          <w:b/>
          <w:color w:val="FF0000"/>
          <w:sz w:val="24"/>
          <w:szCs w:val="24"/>
          <w:u w:val="single"/>
          <w:lang w:eastAsia="zh-CN"/>
        </w:rPr>
        <w:t>epresentative</w:t>
      </w:r>
      <w:r w:rsidR="0035346E" w:rsidRPr="001C2230">
        <w:rPr>
          <w:rFonts w:eastAsiaTheme="minorEastAsia" w:cstheme="minorHAnsi"/>
          <w:b/>
          <w:sz w:val="24"/>
          <w:szCs w:val="24"/>
          <w:lang w:eastAsia="zh-CN"/>
        </w:rPr>
        <w:t>:  Please conduct this debriefing</w:t>
      </w:r>
      <w:r w:rsidRPr="001C2230">
        <w:rPr>
          <w:rFonts w:eastAsiaTheme="minorEastAsia" w:cstheme="minorHAnsi"/>
          <w:b/>
          <w:sz w:val="24"/>
          <w:szCs w:val="24"/>
          <w:lang w:eastAsia="zh-CN"/>
        </w:rPr>
        <w:t xml:space="preserve"> AFTER you have completed the GQFQ and have obtained your sample of residents</w:t>
      </w:r>
      <w:r w:rsidR="00125B5D">
        <w:rPr>
          <w:rFonts w:eastAsiaTheme="minorEastAsia" w:cstheme="minorHAnsi"/>
          <w:b/>
          <w:sz w:val="24"/>
          <w:szCs w:val="24"/>
          <w:lang w:eastAsia="zh-CN"/>
        </w:rPr>
        <w:t>.</w:t>
      </w:r>
    </w:p>
    <w:p w14:paraId="4E8FACB0" w14:textId="77777777" w:rsidR="00A95533" w:rsidRPr="001C2230" w:rsidRDefault="00A95533" w:rsidP="00A95533">
      <w:pPr>
        <w:spacing w:after="0"/>
        <w:jc w:val="center"/>
        <w:rPr>
          <w:rFonts w:eastAsiaTheme="minorEastAsia" w:cstheme="minorHAnsi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B5D" w:rsidRPr="00E05311" w14:paraId="51D5319D" w14:textId="77777777" w:rsidTr="00125B5D">
        <w:trPr>
          <w:trHeight w:val="288"/>
        </w:trPr>
        <w:tc>
          <w:tcPr>
            <w:tcW w:w="9350" w:type="dxa"/>
            <w:shd w:val="clear" w:color="auto" w:fill="auto"/>
          </w:tcPr>
          <w:p w14:paraId="529C9C1B" w14:textId="212BADFA" w:rsidR="00125B5D" w:rsidRPr="00554FF4" w:rsidRDefault="00125B5D" w:rsidP="00924F57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554FF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Read the </w:t>
            </w:r>
            <w:r w:rsidR="00390BFC" w:rsidRPr="00554FF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i</w:t>
            </w:r>
            <w:r w:rsidRPr="00554FF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ntroduction to the GQ Contact Person</w:t>
            </w:r>
            <w:r w:rsidRPr="00554FF4">
              <w:rPr>
                <w:rFonts w:eastAsiaTheme="minorEastAsia" w:cstheme="minorHAnsi"/>
                <w:sz w:val="24"/>
                <w:szCs w:val="24"/>
                <w:lang w:eastAsia="zh-CN"/>
              </w:rPr>
              <w:t xml:space="preserve">  </w:t>
            </w:r>
          </w:p>
          <w:p w14:paraId="07D2505C" w14:textId="77777777" w:rsidR="00125B5D" w:rsidRPr="00125B5D" w:rsidRDefault="00125B5D" w:rsidP="00924F57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1294326B" w14:textId="428BD544" w:rsidR="00125B5D" w:rsidRPr="00A0146E" w:rsidRDefault="00390BFC" w:rsidP="00A0146E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 w:rsidRPr="00A0146E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(Introduction)</w:t>
            </w:r>
            <w:r w:rsidRPr="00A0146E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125B5D" w:rsidRPr="00A0146E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The Census Bureau is revising the current college/university student housing definition in preparation for the 2020 </w:t>
            </w:r>
            <w:r w:rsidR="004D3C7D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Census</w:t>
            </w:r>
            <w:r w:rsidR="00125B5D" w:rsidRPr="00A0146E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.  Your help with answering the following questions will help us better understand the types of student housing that are </w:t>
            </w:r>
            <w:r w:rsidR="00F12D65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currently</w:t>
            </w:r>
            <w:r w:rsidR="00F12D65" w:rsidRPr="00A0146E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125B5D" w:rsidRPr="00A0146E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available.</w:t>
            </w:r>
          </w:p>
          <w:p w14:paraId="4DE8EB03" w14:textId="0684A954" w:rsidR="00125B5D" w:rsidRDefault="00125B5D" w:rsidP="00924F57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48CE0BF2" w14:textId="3564FBC3" w:rsidR="00390BFC" w:rsidRDefault="00997920" w:rsidP="00390BFC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ab/>
            </w:r>
            <w:r w:rsidR="00F12D65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Are</w:t>
            </w:r>
            <w:r w:rsidR="00F12D65" w:rsidRPr="001C2230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390BFC" w:rsidRPr="001C2230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you willing to participate in this study?</w:t>
            </w:r>
          </w:p>
          <w:p w14:paraId="23AD1BB5" w14:textId="77777777" w:rsidR="00390BFC" w:rsidRDefault="00390BFC" w:rsidP="00390BFC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430CAB99" w14:textId="2D27C475" w:rsidR="00390BFC" w:rsidRPr="00F811CB" w:rsidRDefault="00390BFC" w:rsidP="00DC10F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1800" w:hanging="108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924F57">
              <w:rPr>
                <w:rFonts w:eastAsiaTheme="minorEastAsia" w:cstheme="minorHAnsi"/>
                <w:sz w:val="24"/>
                <w:szCs w:val="24"/>
                <w:lang w:eastAsia="zh-CN"/>
              </w:rPr>
              <w:t>Yes</w:t>
            </w:r>
            <w:r w:rsidR="00DC10FF">
              <w:rPr>
                <w:rFonts w:eastAsiaTheme="minorEastAsia" w:cstheme="minorHAnsi"/>
                <w:sz w:val="24"/>
                <w:szCs w:val="24"/>
                <w:lang w:eastAsia="zh-CN"/>
              </w:rPr>
              <w:tab/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If yes, </w:t>
            </w:r>
            <w:r w:rsidR="00BA0EFC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continue</w:t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 to question</w:t>
            </w:r>
            <w:r w:rsidR="00BA0EFC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 2</w:t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)</w:t>
            </w:r>
          </w:p>
          <w:p w14:paraId="581FD2F0" w14:textId="77777777" w:rsidR="00390BFC" w:rsidRPr="00F811CB" w:rsidRDefault="00390BFC" w:rsidP="00DC10FF">
            <w:pPr>
              <w:pStyle w:val="ListParagraph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57EC3088" w14:textId="14512242" w:rsidR="00390BFC" w:rsidRPr="00924F57" w:rsidRDefault="00390BFC" w:rsidP="00DC10F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080"/>
              </w:tabs>
              <w:ind w:left="1800" w:hanging="108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924F57">
              <w:rPr>
                <w:rFonts w:eastAsiaTheme="minorEastAsia" w:cstheme="minorHAnsi"/>
                <w:sz w:val="24"/>
                <w:szCs w:val="24"/>
                <w:lang w:eastAsia="zh-CN"/>
              </w:rPr>
              <w:t>No</w:t>
            </w:r>
            <w:r>
              <w:rPr>
                <w:rFonts w:eastAsiaTheme="minorEastAsia" w:cstheme="minorHAnsi"/>
                <w:sz w:val="24"/>
                <w:szCs w:val="24"/>
                <w:lang w:eastAsia="zh-CN"/>
              </w:rPr>
              <w:tab/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(</w:t>
            </w:r>
            <w:r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If no, </w:t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probe for a reason and </w:t>
            </w:r>
            <w:r w:rsidR="00C977FA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complete</w:t>
            </w:r>
            <w:r w:rsidR="00DC10FF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 the Census Use Only s</w:t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>ection on</w:t>
            </w:r>
            <w:r w:rsidR="00BA0EFC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 the</w:t>
            </w:r>
            <w:r w:rsidRPr="00F811CB">
              <w:rPr>
                <w:rFonts w:eastAsiaTheme="minorEastAsia" w:cstheme="minorHAnsi"/>
                <w:i/>
                <w:color w:val="0070C0"/>
                <w:sz w:val="24"/>
                <w:szCs w:val="24"/>
                <w:lang w:eastAsia="zh-CN"/>
              </w:rPr>
              <w:t xml:space="preserve"> last page of this debriefing form)</w:t>
            </w:r>
          </w:p>
          <w:p w14:paraId="1B0EA81A" w14:textId="77777777" w:rsidR="00390BFC" w:rsidRDefault="00390BFC" w:rsidP="00390BFC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69573690" w14:textId="017A5A5A" w:rsidR="00390BFC" w:rsidRPr="001C2230" w:rsidRDefault="00390BFC" w:rsidP="00924F57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593688" w:rsidRPr="00E05311" w14:paraId="39947E9C" w14:textId="77777777" w:rsidTr="00125B5D">
        <w:trPr>
          <w:trHeight w:val="2931"/>
        </w:trPr>
        <w:tc>
          <w:tcPr>
            <w:tcW w:w="9350" w:type="dxa"/>
            <w:shd w:val="clear" w:color="auto" w:fill="auto"/>
          </w:tcPr>
          <w:p w14:paraId="0C66B817" w14:textId="4B8DD446" w:rsidR="00986876" w:rsidRDefault="00986876" w:rsidP="00986876">
            <w:pP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[</w:t>
            </w:r>
            <w:r w:rsidR="00BF1CC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HAND</w:t>
            </w:r>
            <w:r w:rsidRPr="001C2230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 RESPONDENT </w:t>
            </w:r>
            <w:r w:rsidR="000C0141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CARD 1</w:t>
            </w:r>
            <w:r w:rsidR="00BF1CC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]</w:t>
            </w:r>
            <w:r w:rsidR="0040224F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 </w:t>
            </w:r>
          </w:p>
          <w:p w14:paraId="32F7C42B" w14:textId="77777777" w:rsidR="00986876" w:rsidRPr="001C2230" w:rsidRDefault="00986876" w:rsidP="00986876">
            <w:pPr>
              <w:rPr>
                <w:rFonts w:cstheme="minorHAnsi"/>
                <w:sz w:val="24"/>
                <w:szCs w:val="24"/>
              </w:rPr>
            </w:pPr>
          </w:p>
          <w:p w14:paraId="5C97FEAC" w14:textId="65AD9796" w:rsidR="00593688" w:rsidRDefault="00593688" w:rsidP="00A0146E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L</w:t>
            </w:r>
            <w:r w:rsidR="00986876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ooking at CARD 1</w:t>
            </w:r>
            <w:r w:rsidR="00924F5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,</w:t>
            </w:r>
            <w:r w:rsidR="00986876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924F5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p</w:t>
            </w:r>
            <w:r w:rsidR="00986876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lease tell me</w:t>
            </w:r>
            <w:r w:rsidRPr="001C2230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which category best describes this building/place/facility?</w:t>
            </w:r>
          </w:p>
          <w:p w14:paraId="565E8EBB" w14:textId="77777777" w:rsidR="00BF1CC4" w:rsidRDefault="00BF1CC4" w:rsidP="00C977FA">
            <w:pP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</w:p>
          <w:p w14:paraId="49C1FDFB" w14:textId="3758865E" w:rsidR="00276633" w:rsidRDefault="00BF1CC4" w:rsidP="00BF1CC4">
            <w:pPr>
              <w:ind w:left="720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[Give the contact person time to read all the categories on Card 1 and provide you with a selection.]</w:t>
            </w:r>
          </w:p>
          <w:p w14:paraId="1BCCE1A5" w14:textId="77777777" w:rsidR="00C977FA" w:rsidRPr="00C977FA" w:rsidRDefault="00C977FA" w:rsidP="00C977FA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4E1202DF" w14:textId="6FE6F5A7" w:rsidR="00593688" w:rsidRDefault="00276633" w:rsidP="00554FF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Education</w:t>
            </w:r>
            <w:r w:rsidR="00527B57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Facility</w:t>
            </w:r>
          </w:p>
          <w:p w14:paraId="7919CCCD" w14:textId="4AF87B41" w:rsidR="00276633" w:rsidRDefault="00276633" w:rsidP="00554FF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Correctional Facility</w:t>
            </w:r>
            <w:r w:rsidR="00340DA5">
              <w:rPr>
                <w:rFonts w:cstheme="minorHAnsi"/>
                <w:sz w:val="24"/>
                <w:szCs w:val="24"/>
              </w:rPr>
              <w:t xml:space="preserve"> </w:t>
            </w:r>
            <w:r w:rsidR="0000202B" w:rsidRPr="0022409D">
              <w:rPr>
                <w:rFonts w:cstheme="minorHAnsi"/>
                <w:i/>
                <w:color w:val="0070C0"/>
                <w:sz w:val="24"/>
                <w:szCs w:val="24"/>
              </w:rPr>
              <w:t>(End interview)</w:t>
            </w:r>
            <w:r w:rsidR="0000202B" w:rsidRPr="0022409D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02EB8244" w14:textId="399D3B37" w:rsidR="00276633" w:rsidRPr="0022409D" w:rsidRDefault="00276633" w:rsidP="00554FF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Group Home</w:t>
            </w:r>
            <w:r w:rsidR="00340DA5">
              <w:rPr>
                <w:rFonts w:cstheme="minorHAnsi"/>
                <w:sz w:val="24"/>
                <w:szCs w:val="24"/>
              </w:rPr>
              <w:t xml:space="preserve"> </w:t>
            </w:r>
            <w:r w:rsidR="0000202B" w:rsidRPr="0022409D">
              <w:rPr>
                <w:rFonts w:cstheme="minorHAnsi"/>
                <w:i/>
                <w:color w:val="0070C0"/>
                <w:sz w:val="24"/>
                <w:szCs w:val="24"/>
              </w:rPr>
              <w:t>(End interview)</w:t>
            </w:r>
          </w:p>
          <w:p w14:paraId="246C5C98" w14:textId="5FF57536" w:rsidR="00276633" w:rsidRPr="0022409D" w:rsidRDefault="00276633" w:rsidP="00554FF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Heath Care or Treatment Facility</w:t>
            </w:r>
            <w:r w:rsidR="00340DA5">
              <w:rPr>
                <w:rFonts w:cstheme="minorHAnsi"/>
                <w:sz w:val="24"/>
                <w:szCs w:val="24"/>
              </w:rPr>
              <w:t xml:space="preserve"> </w:t>
            </w:r>
            <w:r w:rsidR="0022409D" w:rsidRPr="0022409D">
              <w:rPr>
                <w:rFonts w:cstheme="minorHAnsi"/>
                <w:i/>
                <w:color w:val="0070C0"/>
                <w:sz w:val="24"/>
                <w:szCs w:val="24"/>
              </w:rPr>
              <w:t>(End interview)</w:t>
            </w:r>
          </w:p>
          <w:p w14:paraId="77AE92F5" w14:textId="669E765A" w:rsidR="00276633" w:rsidRPr="0022409D" w:rsidRDefault="00276633" w:rsidP="00554FF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Military</w:t>
            </w:r>
            <w:r w:rsidR="00340DA5">
              <w:rPr>
                <w:rFonts w:cstheme="minorHAnsi"/>
                <w:sz w:val="24"/>
                <w:szCs w:val="24"/>
              </w:rPr>
              <w:t xml:space="preserve"> </w:t>
            </w:r>
            <w:r w:rsidR="0022409D" w:rsidRPr="0022409D">
              <w:rPr>
                <w:rFonts w:cstheme="minorHAnsi"/>
                <w:i/>
                <w:color w:val="0070C0"/>
                <w:sz w:val="24"/>
                <w:szCs w:val="24"/>
              </w:rPr>
              <w:t>(End interview)</w:t>
            </w:r>
          </w:p>
          <w:p w14:paraId="19476757" w14:textId="43E31957" w:rsidR="00276633" w:rsidRDefault="00276633" w:rsidP="00554FF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Other Group Living Facilities</w:t>
            </w:r>
          </w:p>
          <w:p w14:paraId="28B19725" w14:textId="60928179" w:rsidR="00593688" w:rsidRPr="00276633" w:rsidRDefault="00276633" w:rsidP="005D075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276633">
              <w:rPr>
                <w:rFonts w:cstheme="minorHAnsi"/>
                <w:sz w:val="24"/>
                <w:szCs w:val="24"/>
              </w:rPr>
              <w:t>None of the Above</w:t>
            </w:r>
          </w:p>
          <w:p w14:paraId="0DACCF2C" w14:textId="25F2DF2D" w:rsidR="00593688" w:rsidRPr="001C2230" w:rsidRDefault="00593688" w:rsidP="00340DA5">
            <w:p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AF14166" w14:textId="77777777" w:rsidR="00BF1CC4" w:rsidRDefault="00BF1C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5533" w:rsidRPr="00E05311" w14:paraId="1EAD7463" w14:textId="77777777" w:rsidTr="00125B5D">
        <w:tc>
          <w:tcPr>
            <w:tcW w:w="9350" w:type="dxa"/>
          </w:tcPr>
          <w:p w14:paraId="10CA0649" w14:textId="63DB30F0" w:rsidR="00A95533" w:rsidRPr="001C2230" w:rsidRDefault="00A95533" w:rsidP="00082326">
            <w:pPr>
              <w:contextualSpacing/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</w:p>
          <w:p w14:paraId="1801CFE0" w14:textId="3FFEEFE0" w:rsidR="00DC2016" w:rsidRPr="0080724A" w:rsidRDefault="005D0756" w:rsidP="00A0146E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eastAsiaTheme="minorEastAsia" w:cstheme="minorHAnsi"/>
                <w:b/>
                <w:color w:val="0070C0"/>
                <w:sz w:val="24"/>
                <w:szCs w:val="24"/>
                <w:lang w:eastAsia="zh-CN"/>
              </w:rPr>
            </w:pPr>
            <w:r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Please flip the 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C</w:t>
            </w:r>
            <w:r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ard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over </w:t>
            </w:r>
            <w:r w:rsidR="00DC201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and read the two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C</w:t>
            </w:r>
            <w:r w:rsidR="00DC201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ollege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/U</w:t>
            </w:r>
            <w:r w:rsidR="00DC201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niversity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S</w:t>
            </w:r>
            <w:r w:rsidR="00DC201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tudent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H</w:t>
            </w:r>
            <w:r w:rsidR="00C5527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ousing d</w:t>
            </w:r>
            <w:r w:rsidR="00DC201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efinitions</w:t>
            </w:r>
            <w:r w:rsidR="00082326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.</w:t>
            </w:r>
            <w:r w:rsidR="00B61A41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</w:p>
          <w:p w14:paraId="001244EC" w14:textId="77777777" w:rsidR="00DC2016" w:rsidRDefault="00DC2016" w:rsidP="00DC2016">
            <w:pPr>
              <w:pStyle w:val="ListParagraph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315FC94E" w14:textId="48A090E6" w:rsidR="0016738D" w:rsidRPr="00A0146E" w:rsidRDefault="00DC2016" w:rsidP="00A0146E">
            <w:pPr>
              <w:ind w:left="720"/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  <w:r w:rsidRPr="00A0146E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[</w:t>
            </w:r>
            <w:r w:rsidR="00B61A41" w:rsidRPr="00A0146E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Give the contact person time to read </w:t>
            </w:r>
            <w:r w:rsidR="005D0756" w:rsidRPr="00A0146E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the </w:t>
            </w:r>
            <w:r w:rsidR="00E20DD2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two definitions before asking the questions below</w:t>
            </w:r>
            <w:r w:rsidR="00B61A41" w:rsidRPr="00A0146E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]</w:t>
            </w:r>
          </w:p>
          <w:p w14:paraId="42BA844F" w14:textId="77777777" w:rsidR="00082326" w:rsidRPr="001C2230" w:rsidRDefault="00082326" w:rsidP="00082326">
            <w:pPr>
              <w:contextualSpacing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0872B5C7" w14:textId="41FEC879" w:rsidR="00A95533" w:rsidRPr="0080724A" w:rsidRDefault="00601E78" w:rsidP="00A95533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Based on </w:t>
            </w:r>
            <w:r w:rsid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these</w:t>
            </w:r>
            <w:r w:rsidR="00A95533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definition</w:t>
            </w:r>
            <w:r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s</w:t>
            </w:r>
            <w:r w:rsidR="009866C9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,</w:t>
            </w:r>
            <w:r w:rsid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how</w:t>
            </w:r>
            <w:r w:rsidR="00571B23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would you</w:t>
            </w:r>
            <w:r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A95533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classify this </w:t>
            </w:r>
            <w:r w:rsidR="00571B23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building/place/facility</w:t>
            </w:r>
            <w:r w:rsidR="00A95533" w:rsidRPr="0080724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?</w:t>
            </w:r>
          </w:p>
          <w:p w14:paraId="33B43610" w14:textId="77777777" w:rsidR="00A95533" w:rsidRPr="001C2230" w:rsidRDefault="00A95533" w:rsidP="0016738D">
            <w:pPr>
              <w:pStyle w:val="ListParagraph"/>
              <w:ind w:left="108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7A253465" w14:textId="77777777" w:rsidR="009866C9" w:rsidRDefault="009866C9" w:rsidP="009866C9">
            <w:pPr>
              <w:pStyle w:val="ListParagraph"/>
              <w:numPr>
                <w:ilvl w:val="1"/>
                <w:numId w:val="25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College/University Student Housing </w:t>
            </w:r>
            <w:r w:rsidRPr="00B61A41">
              <w:rPr>
                <w:rFonts w:cstheme="minorHAnsi"/>
                <w:b/>
                <w:sz w:val="24"/>
                <w:szCs w:val="24"/>
              </w:rPr>
              <w:t>(College/University owned/leased/managed)</w:t>
            </w:r>
          </w:p>
          <w:p w14:paraId="0057EE2C" w14:textId="77777777" w:rsidR="009866C9" w:rsidRPr="009D6DCF" w:rsidRDefault="009866C9" w:rsidP="009866C9">
            <w:pPr>
              <w:pStyle w:val="ListParagraph"/>
              <w:numPr>
                <w:ilvl w:val="1"/>
                <w:numId w:val="25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College/University Student Housing </w:t>
            </w:r>
            <w:r w:rsidRPr="00571B23">
              <w:rPr>
                <w:rFonts w:cstheme="minorHAnsi"/>
                <w:b/>
                <w:sz w:val="24"/>
                <w:szCs w:val="24"/>
              </w:rPr>
              <w:t>(Privately owned/leased/managed)</w:t>
            </w:r>
          </w:p>
          <w:p w14:paraId="4858BB9E" w14:textId="77777777" w:rsidR="009866C9" w:rsidRPr="009D6DCF" w:rsidRDefault="009866C9" w:rsidP="009866C9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9D6DCF">
              <w:rPr>
                <w:rFonts w:cstheme="minorHAnsi"/>
                <w:sz w:val="24"/>
                <w:szCs w:val="24"/>
              </w:rPr>
              <w:t>3. None of the Above</w:t>
            </w:r>
          </w:p>
          <w:p w14:paraId="4BFFBD3E" w14:textId="77777777" w:rsidR="00A95533" w:rsidRPr="001C2230" w:rsidRDefault="00A95533" w:rsidP="0016738D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2D0BDD40" w14:textId="77777777" w:rsidR="00A95533" w:rsidRPr="001C2230" w:rsidRDefault="00A95533" w:rsidP="0016738D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3B339F0A" w14:textId="77777777" w:rsidR="00A95533" w:rsidRPr="00107087" w:rsidRDefault="00601E78" w:rsidP="00A95533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What words or examples in these</w:t>
            </w:r>
            <w:r w:rsidR="00A95533"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definition</w:t>
            </w:r>
            <w:r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s</w:t>
            </w:r>
            <w:r w:rsidR="00A95533"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helped you classify it?</w:t>
            </w:r>
          </w:p>
          <w:p w14:paraId="466924B7" w14:textId="0A6E4840" w:rsidR="00A95533" w:rsidRDefault="00A95533" w:rsidP="00107087">
            <w:pPr>
              <w:pStyle w:val="ListParagraph"/>
              <w:spacing w:line="360" w:lineRule="auto"/>
              <w:ind w:left="108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tbl>
            <w:tblPr>
              <w:tblStyle w:val="TableGrid"/>
              <w:tblW w:w="0" w:type="auto"/>
              <w:tblInd w:w="108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107087" w14:paraId="6C3B88D9" w14:textId="77777777" w:rsidTr="00107087">
              <w:tc>
                <w:tcPr>
                  <w:tcW w:w="7712" w:type="dxa"/>
                </w:tcPr>
                <w:p w14:paraId="4AEFCA95" w14:textId="3B12A9D5" w:rsidR="00107087" w:rsidRDefault="00107087" w:rsidP="0010708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107087" w14:paraId="1FC9630F" w14:textId="77777777" w:rsidTr="00107087">
              <w:tc>
                <w:tcPr>
                  <w:tcW w:w="7712" w:type="dxa"/>
                </w:tcPr>
                <w:p w14:paraId="42FDDB0D" w14:textId="77777777" w:rsidR="00107087" w:rsidRDefault="00107087" w:rsidP="0010708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107087" w14:paraId="27781E01" w14:textId="77777777" w:rsidTr="00107087">
              <w:tc>
                <w:tcPr>
                  <w:tcW w:w="7712" w:type="dxa"/>
                </w:tcPr>
                <w:p w14:paraId="0BE9E80E" w14:textId="77777777" w:rsidR="00107087" w:rsidRDefault="00107087" w:rsidP="0010708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107087" w14:paraId="68632028" w14:textId="77777777" w:rsidTr="00107087">
              <w:tc>
                <w:tcPr>
                  <w:tcW w:w="7712" w:type="dxa"/>
                </w:tcPr>
                <w:p w14:paraId="4623D9B0" w14:textId="77777777" w:rsidR="00107087" w:rsidRDefault="00107087" w:rsidP="0010708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107087" w14:paraId="46CD08C1" w14:textId="77777777" w:rsidTr="00107087">
              <w:tc>
                <w:tcPr>
                  <w:tcW w:w="7712" w:type="dxa"/>
                </w:tcPr>
                <w:p w14:paraId="3DD59BF6" w14:textId="77777777" w:rsidR="00107087" w:rsidRDefault="00107087" w:rsidP="0010708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4AB25167" w14:textId="77777777" w:rsidR="00A95533" w:rsidRPr="001C2230" w:rsidRDefault="00A95533" w:rsidP="0016738D">
            <w:pPr>
              <w:pStyle w:val="ListParagraph"/>
              <w:ind w:left="108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6B2A6227" w14:textId="77777777" w:rsidR="00A95533" w:rsidRPr="001C2230" w:rsidRDefault="00A95533" w:rsidP="0016738D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54045A18" w14:textId="6C0F46B7" w:rsidR="00A95533" w:rsidRPr="00107087" w:rsidRDefault="00A95533" w:rsidP="00A95533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What would you want added, revised</w:t>
            </w:r>
            <w:r w:rsid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,</w:t>
            </w:r>
            <w:r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or deleted from the</w:t>
            </w:r>
            <w:r w:rsidR="00601E78"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se</w:t>
            </w:r>
            <w:r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definition</w:t>
            </w:r>
            <w:r w:rsidR="00601E78"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s</w:t>
            </w:r>
            <w:r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to make it easier for you to classify this building/place/facility?</w:t>
            </w:r>
          </w:p>
          <w:p w14:paraId="46012229" w14:textId="6C50464C" w:rsidR="00A95533" w:rsidRDefault="00A95533" w:rsidP="0016738D">
            <w:pPr>
              <w:ind w:left="1080"/>
              <w:contextualSpacing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tbl>
            <w:tblPr>
              <w:tblStyle w:val="TableGrid"/>
              <w:tblW w:w="0" w:type="auto"/>
              <w:tblInd w:w="108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C55277" w14:paraId="45764AF1" w14:textId="77777777" w:rsidTr="00C55277">
              <w:tc>
                <w:tcPr>
                  <w:tcW w:w="7712" w:type="dxa"/>
                </w:tcPr>
                <w:p w14:paraId="627F3738" w14:textId="77777777" w:rsidR="00C55277" w:rsidRDefault="00C55277" w:rsidP="00C5527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55277" w14:paraId="54202DDD" w14:textId="77777777" w:rsidTr="00C55277">
              <w:tc>
                <w:tcPr>
                  <w:tcW w:w="7712" w:type="dxa"/>
                </w:tcPr>
                <w:p w14:paraId="6625D318" w14:textId="77777777" w:rsidR="00C55277" w:rsidRDefault="00C55277" w:rsidP="00C5527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55277" w14:paraId="2F224986" w14:textId="77777777" w:rsidTr="00C55277">
              <w:tc>
                <w:tcPr>
                  <w:tcW w:w="7712" w:type="dxa"/>
                </w:tcPr>
                <w:p w14:paraId="718C5192" w14:textId="77777777" w:rsidR="00C55277" w:rsidRDefault="00C55277" w:rsidP="00C5527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55277" w14:paraId="1E75B272" w14:textId="77777777" w:rsidTr="00C55277">
              <w:tc>
                <w:tcPr>
                  <w:tcW w:w="7712" w:type="dxa"/>
                </w:tcPr>
                <w:p w14:paraId="516B5A58" w14:textId="77777777" w:rsidR="00C55277" w:rsidRDefault="00C55277" w:rsidP="00C5527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55277" w14:paraId="7DFC2111" w14:textId="77777777" w:rsidTr="00C55277">
              <w:tc>
                <w:tcPr>
                  <w:tcW w:w="7712" w:type="dxa"/>
                </w:tcPr>
                <w:p w14:paraId="244B760A" w14:textId="77777777" w:rsidR="00C55277" w:rsidRDefault="00C55277" w:rsidP="00C55277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5EA5D568" w14:textId="4341CD21" w:rsidR="009D6DCF" w:rsidRDefault="009D6DCF" w:rsidP="0016738D">
            <w:pPr>
              <w:ind w:left="1080"/>
              <w:contextualSpacing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0515A3E9" w14:textId="77777777" w:rsidR="00A95533" w:rsidRPr="001C2230" w:rsidRDefault="00A95533" w:rsidP="0016738D">
            <w:pPr>
              <w:ind w:left="1080"/>
              <w:contextualSpacing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2A3DC4A3" w14:textId="77777777" w:rsidR="00A95533" w:rsidRPr="001C2230" w:rsidRDefault="00A95533" w:rsidP="0016738D">
            <w:pPr>
              <w:ind w:left="108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F56C544" w14:textId="77777777" w:rsidR="00A95533" w:rsidRPr="001C2230" w:rsidRDefault="00A95533">
      <w:pPr>
        <w:rPr>
          <w:rFonts w:cstheme="minorHAnsi"/>
          <w:sz w:val="24"/>
          <w:szCs w:val="24"/>
        </w:rPr>
      </w:pPr>
    </w:p>
    <w:p w14:paraId="3EDAB099" w14:textId="77777777" w:rsidR="00A95533" w:rsidRPr="001C2230" w:rsidRDefault="00A9553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688" w:rsidRPr="00E05311" w14:paraId="5DF78397" w14:textId="77777777" w:rsidTr="003E0AB6">
        <w:trPr>
          <w:trHeight w:val="5210"/>
        </w:trPr>
        <w:tc>
          <w:tcPr>
            <w:tcW w:w="9576" w:type="dxa"/>
            <w:shd w:val="clear" w:color="auto" w:fill="auto"/>
          </w:tcPr>
          <w:p w14:paraId="2D7730B2" w14:textId="77777777" w:rsidR="0082236A" w:rsidRPr="0082236A" w:rsidRDefault="0082236A" w:rsidP="0082236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1679E40" w14:textId="70C218C4" w:rsidR="005F1A88" w:rsidRPr="00EB7205" w:rsidRDefault="005F1A88" w:rsidP="005F1A88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Is </w:t>
            </w:r>
            <w:r w:rsidR="009866C9" w:rsidRPr="00107087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this building/place/facility</w:t>
            </w: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managed by </w:t>
            </w:r>
            <w:r w:rsidR="003B32F2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a</w:t>
            </w: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college/university?</w:t>
            </w:r>
          </w:p>
          <w:p w14:paraId="0F2EEE05" w14:textId="77777777" w:rsidR="005F1A88" w:rsidRDefault="005F1A88" w:rsidP="005F1A88">
            <w:pPr>
              <w:rPr>
                <w:rFonts w:cstheme="minorHAnsi"/>
                <w:sz w:val="24"/>
                <w:szCs w:val="24"/>
              </w:rPr>
            </w:pPr>
          </w:p>
          <w:p w14:paraId="166DF775" w14:textId="0ED910CF" w:rsidR="005F1A88" w:rsidRPr="00001DBB" w:rsidRDefault="005F1A88" w:rsidP="005F1A88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554FF4">
              <w:rPr>
                <w:rFonts w:eastAsia="Times New Roman" w:cstheme="minorHAnsi"/>
                <w:sz w:val="24"/>
                <w:szCs w:val="24"/>
              </w:rPr>
              <w:t>Yes</w:t>
            </w:r>
            <w:r w:rsidR="009866C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866C9" w:rsidRPr="006D1943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(</w:t>
            </w:r>
            <w:r w:rsidR="003E0AB6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If yes, continue</w:t>
            </w:r>
            <w:r w:rsidR="009866C9" w:rsidRPr="006D1943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 xml:space="preserve"> to question 5)</w:t>
            </w:r>
          </w:p>
          <w:p w14:paraId="13BAFB7A" w14:textId="38669AF5" w:rsidR="005F1A88" w:rsidRPr="00444B7F" w:rsidRDefault="005F1A88" w:rsidP="005F1A8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54FF4">
              <w:rPr>
                <w:rFonts w:eastAsia="Times New Roman" w:cstheme="minorHAnsi"/>
                <w:sz w:val="24"/>
                <w:szCs w:val="24"/>
              </w:rPr>
              <w:t>No</w:t>
            </w:r>
            <w:r w:rsidR="006D194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043820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(</w:t>
            </w:r>
            <w:r w:rsidR="003E0AB6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If no, a</w:t>
            </w:r>
            <w:r w:rsidR="00043820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sk</w:t>
            </w:r>
            <w:r w:rsidR="006D1943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 xml:space="preserve"> a </w:t>
            </w:r>
            <w:r w:rsidR="00043820" w:rsidRPr="00043820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and b</w:t>
            </w:r>
            <w:r w:rsidR="00043820" w:rsidRPr="006D1943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 xml:space="preserve"> below)</w:t>
            </w:r>
          </w:p>
          <w:p w14:paraId="0885457D" w14:textId="77777777" w:rsidR="006D1943" w:rsidRDefault="006D1943" w:rsidP="006D1943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0BD9863" w14:textId="2355B189" w:rsidR="005F1A88" w:rsidRPr="006D1943" w:rsidRDefault="005F1A88" w:rsidP="006D1943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6D1943">
              <w:rPr>
                <w:rFonts w:eastAsia="Times New Roman" w:cstheme="minorHAnsi"/>
                <w:b/>
                <w:sz w:val="24"/>
                <w:szCs w:val="24"/>
              </w:rPr>
              <w:t xml:space="preserve">Is </w:t>
            </w:r>
            <w:r w:rsidR="00043820" w:rsidRPr="006D1943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this building/place/facility</w:t>
            </w:r>
            <w:r w:rsidRPr="006D1943">
              <w:rPr>
                <w:rFonts w:eastAsia="Times New Roman" w:cstheme="minorHAnsi"/>
                <w:b/>
                <w:sz w:val="24"/>
                <w:szCs w:val="24"/>
              </w:rPr>
              <w:t xml:space="preserve"> managed by a private entity or organization?</w:t>
            </w:r>
          </w:p>
          <w:p w14:paraId="648BF2AB" w14:textId="77777777" w:rsidR="005F1A88" w:rsidRPr="00001DBB" w:rsidRDefault="005F1A88" w:rsidP="005F1A88">
            <w:pPr>
              <w:pStyle w:val="ListParagraph"/>
              <w:ind w:left="1080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  <w:p w14:paraId="67E968C1" w14:textId="77777777" w:rsidR="005F1A88" w:rsidRPr="00001DBB" w:rsidRDefault="005F1A88" w:rsidP="005F1A88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5D326E">
              <w:rPr>
                <w:rFonts w:eastAsia="Times New Roman" w:cstheme="minorHAnsi"/>
                <w:sz w:val="24"/>
                <w:szCs w:val="24"/>
              </w:rPr>
              <w:t>Yes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00649DC4" w14:textId="2432C893" w:rsidR="005F1A88" w:rsidRDefault="005F1A88" w:rsidP="005F1A8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D326E">
              <w:rPr>
                <w:rFonts w:eastAsia="Times New Roman" w:cstheme="minorHAnsi"/>
                <w:sz w:val="24"/>
                <w:szCs w:val="24"/>
              </w:rPr>
              <w:t xml:space="preserve">No </w:t>
            </w:r>
          </w:p>
          <w:p w14:paraId="4B457622" w14:textId="77777777" w:rsidR="006D1943" w:rsidRDefault="006D1943" w:rsidP="006D1943">
            <w:pPr>
              <w:pStyle w:val="ListParagraph"/>
              <w:ind w:left="144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2AA6C61" w14:textId="0728602C" w:rsidR="005F1A88" w:rsidRPr="006D1943" w:rsidRDefault="005F1A88" w:rsidP="006D1943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6D1943">
              <w:rPr>
                <w:rFonts w:eastAsia="Times New Roman" w:cstheme="minorHAnsi"/>
                <w:b/>
                <w:sz w:val="24"/>
                <w:szCs w:val="24"/>
              </w:rPr>
              <w:t>Who owns or manages this building/place/facility?</w:t>
            </w:r>
          </w:p>
          <w:p w14:paraId="0F0CCA8A" w14:textId="77777777" w:rsidR="005F1A88" w:rsidRDefault="005F1A88" w:rsidP="005F1A88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87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5F1A88" w14:paraId="63A60008" w14:textId="77777777" w:rsidTr="00093BB3">
              <w:tc>
                <w:tcPr>
                  <w:tcW w:w="7712" w:type="dxa"/>
                </w:tcPr>
                <w:p w14:paraId="78C2C900" w14:textId="77777777" w:rsidR="005F1A88" w:rsidRDefault="005F1A88" w:rsidP="005F1A88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5F1A88" w14:paraId="51DD3BFD" w14:textId="77777777" w:rsidTr="00093BB3">
              <w:tc>
                <w:tcPr>
                  <w:tcW w:w="7712" w:type="dxa"/>
                </w:tcPr>
                <w:p w14:paraId="725C16A2" w14:textId="77777777" w:rsidR="005F1A88" w:rsidRDefault="005F1A88" w:rsidP="005F1A88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77324114" w14:textId="21CC2AD2" w:rsidR="005D326E" w:rsidRPr="005D326E" w:rsidRDefault="005D326E" w:rsidP="005D326E">
            <w:pPr>
              <w:pStyle w:val="ListParagraph"/>
              <w:ind w:left="19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3688" w:rsidRPr="00E05311" w14:paraId="52BB8419" w14:textId="77777777" w:rsidTr="00593688">
        <w:trPr>
          <w:trHeight w:val="2875"/>
        </w:trPr>
        <w:tc>
          <w:tcPr>
            <w:tcW w:w="9576" w:type="dxa"/>
            <w:shd w:val="clear" w:color="auto" w:fill="auto"/>
          </w:tcPr>
          <w:p w14:paraId="24FB2A3B" w14:textId="14C390D7" w:rsidR="00926397" w:rsidRDefault="00926397" w:rsidP="00926397">
            <w:pP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[</w:t>
            </w:r>
            <w: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Read to the contact person the question below</w:t>
            </w:r>
            <w:r w:rsidR="00665838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.</w:t>
            </w:r>
            <w:r w:rsidR="009F227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 M</w:t>
            </w:r>
            <w: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ake sure to write in the Contact Person’s response to the follow-up question </w:t>
            </w:r>
            <w:r w:rsidR="00665838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when</w:t>
            </w:r>
            <w: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 xml:space="preserve"> required.]</w:t>
            </w:r>
          </w:p>
          <w:p w14:paraId="749A76F3" w14:textId="77777777" w:rsidR="00926397" w:rsidRDefault="00926397" w:rsidP="00926397">
            <w:pP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</w:p>
          <w:p w14:paraId="2DF36706" w14:textId="62CAF02B" w:rsidR="00001DBB" w:rsidRPr="00173DC2" w:rsidRDefault="0011623D" w:rsidP="00173DC2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Does this building/</w:t>
            </w:r>
            <w:r w:rsidR="00593688" w:rsidRPr="001C2230">
              <w:rPr>
                <w:rFonts w:eastAsia="Times New Roman" w:cstheme="minorHAnsi"/>
                <w:b/>
                <w:sz w:val="24"/>
                <w:szCs w:val="24"/>
              </w:rPr>
              <w:t>place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593688" w:rsidRPr="001C2230">
              <w:rPr>
                <w:rFonts w:eastAsia="Times New Roman" w:cstheme="minorHAnsi"/>
                <w:b/>
                <w:sz w:val="24"/>
                <w:szCs w:val="24"/>
              </w:rPr>
              <w:t xml:space="preserve">facility have any sort of affiliation or association with a college/university?  </w:t>
            </w:r>
          </w:p>
          <w:p w14:paraId="58AD0338" w14:textId="77777777" w:rsidR="00173DC2" w:rsidRPr="00001DBB" w:rsidRDefault="00173DC2" w:rsidP="00173DC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14:paraId="7B802446" w14:textId="50199DE5" w:rsidR="00593688" w:rsidRPr="00001DBB" w:rsidRDefault="00001DBB" w:rsidP="00554FF4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554FF4">
              <w:rPr>
                <w:rFonts w:eastAsia="Times New Roman" w:cstheme="minorHAnsi"/>
                <w:sz w:val="24"/>
                <w:szCs w:val="24"/>
              </w:rPr>
              <w:t>Yes</w:t>
            </w:r>
            <w:r w:rsidR="00173DC2">
              <w:rPr>
                <w:rFonts w:eastAsia="Times New Roman" w:cstheme="minorHAnsi"/>
                <w:b/>
                <w:sz w:val="24"/>
                <w:szCs w:val="24"/>
              </w:rPr>
              <w:tab/>
            </w:r>
            <w:r w:rsidR="00444B7F" w:rsidRP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(If yes, ask the follow up question below)</w:t>
            </w:r>
          </w:p>
          <w:p w14:paraId="3A67C453" w14:textId="342C5DDD" w:rsidR="00001DBB" w:rsidRPr="00444B7F" w:rsidRDefault="00001DBB" w:rsidP="00173DC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54FF4">
              <w:rPr>
                <w:rFonts w:eastAsia="Times New Roman" w:cstheme="minorHAnsi"/>
                <w:sz w:val="24"/>
                <w:szCs w:val="24"/>
              </w:rPr>
              <w:t>No</w:t>
            </w:r>
            <w:r w:rsidR="00173DC2">
              <w:rPr>
                <w:rFonts w:eastAsia="Times New Roman" w:cstheme="minorHAnsi"/>
                <w:b/>
                <w:sz w:val="24"/>
                <w:szCs w:val="24"/>
              </w:rPr>
              <w:tab/>
            </w:r>
            <w:r w:rsidR="00444B7F" w:rsidRP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(If no</w:t>
            </w:r>
            <w:r w:rsid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,</w:t>
            </w:r>
            <w:r w:rsidR="00444B7F" w:rsidRP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665838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continue</w:t>
            </w:r>
            <w:r w:rsidR="00444B7F" w:rsidRP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 xml:space="preserve"> to </w:t>
            </w:r>
            <w:r w:rsid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 xml:space="preserve">question </w:t>
            </w:r>
            <w:r w:rsidR="00665838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6</w:t>
            </w:r>
            <w:r w:rsidR="00444B7F" w:rsidRPr="00173DC2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)</w:t>
            </w:r>
          </w:p>
          <w:p w14:paraId="7DFC8B42" w14:textId="77777777" w:rsidR="00593688" w:rsidRPr="001C2230" w:rsidRDefault="00593688" w:rsidP="00A95533">
            <w:pPr>
              <w:ind w:left="10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D2A162D" w14:textId="25E1F9AD" w:rsidR="00593688" w:rsidRPr="001C2230" w:rsidRDefault="00444B7F" w:rsidP="00A95533">
            <w:pPr>
              <w:ind w:left="720" w:firstLine="7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C2230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02A1B62F" w14:textId="4A141783" w:rsidR="00593688" w:rsidRDefault="00173DC2" w:rsidP="00665838">
            <w:pPr>
              <w:ind w:left="720" w:hanging="7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173DC2">
              <w:rPr>
                <w:rFonts w:eastAsia="Times New Roman" w:cstheme="minorHAnsi"/>
                <w:b/>
                <w:sz w:val="24"/>
                <w:szCs w:val="24"/>
              </w:rPr>
              <w:t>If yes, p</w:t>
            </w:r>
            <w:r w:rsidR="00593688" w:rsidRPr="00173DC2">
              <w:rPr>
                <w:rFonts w:eastAsia="Times New Roman" w:cstheme="minorHAnsi"/>
                <w:b/>
                <w:sz w:val="24"/>
                <w:szCs w:val="24"/>
              </w:rPr>
              <w:t xml:space="preserve">lease tell me how </w:t>
            </w:r>
            <w:r w:rsidR="00665838">
              <w:rPr>
                <w:rFonts w:eastAsia="Times New Roman" w:cstheme="minorHAnsi"/>
                <w:b/>
                <w:sz w:val="24"/>
                <w:szCs w:val="24"/>
              </w:rPr>
              <w:t>this building</w:t>
            </w:r>
            <w:r w:rsidR="0011623D"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665838">
              <w:rPr>
                <w:rFonts w:eastAsia="Times New Roman" w:cstheme="minorHAnsi"/>
                <w:b/>
                <w:sz w:val="24"/>
                <w:szCs w:val="24"/>
              </w:rPr>
              <w:t>place</w:t>
            </w:r>
            <w:r w:rsidR="0011623D"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665838">
              <w:rPr>
                <w:rFonts w:eastAsia="Times New Roman" w:cstheme="minorHAnsi"/>
                <w:b/>
                <w:sz w:val="24"/>
                <w:szCs w:val="24"/>
              </w:rPr>
              <w:t>facility</w:t>
            </w:r>
            <w:r w:rsidR="00593688" w:rsidRPr="00173DC2">
              <w:rPr>
                <w:rFonts w:eastAsia="Times New Roman" w:cstheme="minorHAnsi"/>
                <w:b/>
                <w:sz w:val="24"/>
                <w:szCs w:val="24"/>
              </w:rPr>
              <w:t xml:space="preserve"> is affiliated with the college/university?</w:t>
            </w:r>
          </w:p>
          <w:p w14:paraId="4B920CC0" w14:textId="7EBC8429" w:rsidR="00665838" w:rsidRPr="00665838" w:rsidRDefault="00665838" w:rsidP="00665838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Ind w:w="787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665838" w14:paraId="436F2103" w14:textId="77777777" w:rsidTr="00665838">
              <w:tc>
                <w:tcPr>
                  <w:tcW w:w="7712" w:type="dxa"/>
                </w:tcPr>
                <w:p w14:paraId="3CFFFBE4" w14:textId="77777777" w:rsidR="00665838" w:rsidRDefault="00665838" w:rsidP="00665838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65838" w14:paraId="02615E5D" w14:textId="77777777" w:rsidTr="00665838">
              <w:tc>
                <w:tcPr>
                  <w:tcW w:w="7712" w:type="dxa"/>
                </w:tcPr>
                <w:p w14:paraId="195238FF" w14:textId="77777777" w:rsidR="00665838" w:rsidRDefault="00665838" w:rsidP="00665838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65838" w14:paraId="4C55CF6D" w14:textId="77777777" w:rsidTr="00665838">
              <w:tc>
                <w:tcPr>
                  <w:tcW w:w="7712" w:type="dxa"/>
                </w:tcPr>
                <w:p w14:paraId="6C6DD373" w14:textId="77777777" w:rsidR="00665838" w:rsidRDefault="00665838" w:rsidP="00665838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307F75B9" w14:textId="7565559B" w:rsidR="00665838" w:rsidRPr="00665838" w:rsidRDefault="00665838" w:rsidP="00173DC2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71BC6E6" w14:textId="77777777" w:rsidR="00593688" w:rsidRDefault="00593688" w:rsidP="00082326">
            <w:pPr>
              <w:pStyle w:val="ListParagraph"/>
              <w:ind w:left="1800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F7EE8F3" w14:textId="7406774D" w:rsidR="00665838" w:rsidRPr="00665838" w:rsidRDefault="00665838" w:rsidP="00665838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593688" w:rsidRPr="00E05311" w14:paraId="589FF2FE" w14:textId="77777777" w:rsidTr="00593688">
        <w:trPr>
          <w:trHeight w:val="6587"/>
        </w:trPr>
        <w:tc>
          <w:tcPr>
            <w:tcW w:w="9576" w:type="dxa"/>
            <w:shd w:val="clear" w:color="auto" w:fill="auto"/>
          </w:tcPr>
          <w:p w14:paraId="17DAAEBF" w14:textId="77777777" w:rsidR="0082236A" w:rsidRPr="0082236A" w:rsidRDefault="0082236A" w:rsidP="0082236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EC79A68" w14:textId="6C0BB2E3" w:rsidR="00593688" w:rsidRPr="001C2230" w:rsidRDefault="00593688" w:rsidP="0011623D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1C2230">
              <w:rPr>
                <w:rFonts w:eastAsia="Times New Roman" w:cstheme="minorHAnsi"/>
                <w:b/>
                <w:sz w:val="24"/>
                <w:szCs w:val="24"/>
              </w:rPr>
              <w:t>What types of leases are available at this building/place/facility</w:t>
            </w:r>
            <w:r w:rsidRPr="001C2230">
              <w:rPr>
                <w:rFonts w:eastAsia="Times New Roman" w:cstheme="minorHAnsi"/>
                <w:sz w:val="24"/>
                <w:szCs w:val="24"/>
              </w:rPr>
              <w:t>?</w:t>
            </w:r>
          </w:p>
          <w:p w14:paraId="4A7B7421" w14:textId="77777777" w:rsidR="00593688" w:rsidRPr="001C2230" w:rsidRDefault="00593688" w:rsidP="00A95533">
            <w:pPr>
              <w:ind w:left="180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D22E2A3" w14:textId="6A5EC997" w:rsidR="00593688" w:rsidRDefault="00926397" w:rsidP="00554FF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1. Rent by </w:t>
            </w:r>
            <w:r w:rsidR="0011623D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>unit</w:t>
            </w:r>
          </w:p>
          <w:p w14:paraId="27FD33A2" w14:textId="6733D059" w:rsidR="00926397" w:rsidRDefault="00926397" w:rsidP="00554FF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2. Rent by </w:t>
            </w:r>
            <w:r w:rsidR="0011623D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>bed</w:t>
            </w:r>
          </w:p>
          <w:p w14:paraId="0658C91D" w14:textId="6D9E1EBE" w:rsidR="00926397" w:rsidRDefault="00926397" w:rsidP="00554FF4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 Both</w:t>
            </w:r>
            <w:r w:rsidR="0011623D">
              <w:rPr>
                <w:rFonts w:eastAsia="Times New Roman" w:cstheme="minorHAnsi"/>
                <w:sz w:val="24"/>
                <w:szCs w:val="24"/>
              </w:rPr>
              <w:t>, rent by the unit or by the bed</w:t>
            </w:r>
          </w:p>
          <w:p w14:paraId="6AD1299D" w14:textId="01B7ABA0" w:rsidR="00593688" w:rsidRDefault="00926397" w:rsidP="0011623D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 Other</w:t>
            </w:r>
            <w:r w:rsidR="0011623D">
              <w:rPr>
                <w:rFonts w:eastAsia="Times New Roman" w:cstheme="minorHAnsi"/>
                <w:sz w:val="24"/>
                <w:szCs w:val="24"/>
              </w:rPr>
              <w:t xml:space="preserve"> (Please specify): __________________________________________</w:t>
            </w:r>
          </w:p>
          <w:p w14:paraId="501FFF64" w14:textId="77777777" w:rsidR="006D44B8" w:rsidRPr="00926397" w:rsidRDefault="006D44B8" w:rsidP="006D44B8">
            <w:pPr>
              <w:pStyle w:val="ListParagraph"/>
              <w:ind w:left="25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5364D24" w14:textId="77777777" w:rsidR="00593688" w:rsidRPr="001C2230" w:rsidRDefault="00593688" w:rsidP="00A95533">
            <w:pPr>
              <w:ind w:left="180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F3A4781" w14:textId="4E56A5A8" w:rsidR="00593688" w:rsidRPr="00EB6416" w:rsidRDefault="00593688" w:rsidP="00760BB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EB6416">
              <w:rPr>
                <w:rFonts w:eastAsia="Times New Roman" w:cstheme="minorHAnsi"/>
                <w:b/>
                <w:sz w:val="24"/>
                <w:szCs w:val="24"/>
              </w:rPr>
              <w:t xml:space="preserve">Does this building/place/facility offer individual liability leases? </w:t>
            </w:r>
          </w:p>
          <w:p w14:paraId="39D5E938" w14:textId="77777777" w:rsidR="00593688" w:rsidRPr="001C2230" w:rsidRDefault="00593688" w:rsidP="00082326">
            <w:pPr>
              <w:pStyle w:val="ListParagrap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E60DC83" w14:textId="57682CB4" w:rsidR="00593688" w:rsidRDefault="00926397" w:rsidP="00E20DD2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287E8A1" w14:textId="2CB192D6" w:rsidR="00926397" w:rsidRDefault="00926397" w:rsidP="00EB641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335AD3A4" w14:textId="77777777" w:rsidR="006D44B8" w:rsidRPr="00926397" w:rsidRDefault="006D44B8" w:rsidP="006D44B8">
            <w:pPr>
              <w:pStyle w:val="ListParagraph"/>
              <w:ind w:left="25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40B331C" w14:textId="0108DF15" w:rsidR="00593688" w:rsidRPr="001C2230" w:rsidRDefault="00593688" w:rsidP="00A95533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CB468FA" w14:textId="2E26BE16" w:rsidR="00593688" w:rsidRPr="00EB6416" w:rsidRDefault="00593688" w:rsidP="00760BB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EB6416">
              <w:rPr>
                <w:rFonts w:eastAsia="Times New Roman" w:cstheme="minorHAnsi"/>
                <w:b/>
                <w:sz w:val="24"/>
                <w:szCs w:val="24"/>
              </w:rPr>
              <w:t>What is the length of the lease (</w:t>
            </w:r>
            <w:r w:rsidR="00EB6416">
              <w:rPr>
                <w:rFonts w:eastAsia="Times New Roman" w:cstheme="minorHAnsi"/>
                <w:b/>
                <w:sz w:val="24"/>
                <w:szCs w:val="24"/>
              </w:rPr>
              <w:t xml:space="preserve">for example </w:t>
            </w:r>
            <w:r w:rsidRPr="00EB6416">
              <w:rPr>
                <w:rFonts w:eastAsia="Times New Roman" w:cstheme="minorHAnsi"/>
                <w:b/>
                <w:sz w:val="24"/>
                <w:szCs w:val="24"/>
              </w:rPr>
              <w:t>9</w:t>
            </w:r>
            <w:r w:rsidR="00EB6416">
              <w:rPr>
                <w:rFonts w:eastAsia="Times New Roman" w:cstheme="minorHAnsi"/>
                <w:b/>
                <w:sz w:val="24"/>
                <w:szCs w:val="24"/>
              </w:rPr>
              <w:t>-</w:t>
            </w:r>
            <w:r w:rsidRPr="00EB6416">
              <w:rPr>
                <w:rFonts w:eastAsia="Times New Roman" w:cstheme="minorHAnsi"/>
                <w:b/>
                <w:sz w:val="24"/>
                <w:szCs w:val="24"/>
              </w:rPr>
              <w:t>month or 12-month</w:t>
            </w:r>
            <w:r w:rsidR="00EB6416">
              <w:rPr>
                <w:rFonts w:eastAsia="Times New Roman" w:cstheme="minorHAnsi"/>
                <w:b/>
                <w:sz w:val="24"/>
                <w:szCs w:val="24"/>
              </w:rPr>
              <w:t xml:space="preserve"> lease</w:t>
            </w:r>
            <w:r w:rsidRPr="00EB6416">
              <w:rPr>
                <w:rFonts w:eastAsia="Times New Roman" w:cstheme="minorHAnsi"/>
                <w:b/>
                <w:sz w:val="24"/>
                <w:szCs w:val="24"/>
              </w:rPr>
              <w:t xml:space="preserve">)? </w:t>
            </w:r>
          </w:p>
          <w:p w14:paraId="702C1450" w14:textId="77777777" w:rsidR="00593688" w:rsidRPr="001C2230" w:rsidRDefault="00593688" w:rsidP="00EB6416">
            <w:pPr>
              <w:pStyle w:val="ListParagraph"/>
              <w:spacing w:line="360" w:lineRule="auto"/>
              <w:ind w:left="180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8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7"/>
            </w:tblGrid>
            <w:tr w:rsidR="00EB6416" w14:paraId="51C95D92" w14:textId="77777777" w:rsidTr="00EB6416">
              <w:tc>
                <w:tcPr>
                  <w:tcW w:w="7447" w:type="dxa"/>
                </w:tcPr>
                <w:p w14:paraId="3992DA31" w14:textId="77777777" w:rsidR="00EB6416" w:rsidRDefault="00EB6416" w:rsidP="00EB6416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B6416" w14:paraId="62985B7E" w14:textId="77777777" w:rsidTr="00EB6416">
              <w:tc>
                <w:tcPr>
                  <w:tcW w:w="7447" w:type="dxa"/>
                </w:tcPr>
                <w:p w14:paraId="351786BA" w14:textId="77777777" w:rsidR="00EB6416" w:rsidRDefault="00EB6416" w:rsidP="00EB6416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2DCBB0E9" w14:textId="36E475AF" w:rsidR="00593688" w:rsidRDefault="00593688" w:rsidP="00A95533">
            <w:pPr>
              <w:pStyle w:val="ListParagraph"/>
              <w:ind w:left="180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A4E9323" w14:textId="77777777" w:rsidR="00593688" w:rsidRPr="001C2230" w:rsidRDefault="00593688" w:rsidP="00A95533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36FA445" w14:textId="77777777" w:rsidR="00593688" w:rsidRPr="00EB6416" w:rsidRDefault="00593688" w:rsidP="00760BBC">
            <w:pPr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EB6416">
              <w:rPr>
                <w:rFonts w:eastAsia="Times New Roman" w:cstheme="minorHAnsi"/>
                <w:b/>
                <w:sz w:val="24"/>
                <w:szCs w:val="24"/>
              </w:rPr>
              <w:t xml:space="preserve">Do students apply through the college/university or directly through the management company? </w:t>
            </w:r>
          </w:p>
          <w:p w14:paraId="5CFDBCF6" w14:textId="77777777" w:rsidR="00593688" w:rsidRPr="001C2230" w:rsidRDefault="00593688" w:rsidP="00B66533">
            <w:pPr>
              <w:ind w:left="7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40FB20E" w14:textId="0D2C49DF" w:rsidR="004775EA" w:rsidRDefault="00EB6416" w:rsidP="00E20DD2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College/University</w:t>
            </w:r>
          </w:p>
          <w:p w14:paraId="492EA4F1" w14:textId="0C38D57A" w:rsidR="004775EA" w:rsidRDefault="00EB6416" w:rsidP="00EB641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Management Company</w:t>
            </w:r>
          </w:p>
          <w:p w14:paraId="7B6255D3" w14:textId="77777777" w:rsidR="00340DA5" w:rsidRPr="00340DA5" w:rsidRDefault="00340DA5" w:rsidP="00340DA5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6AA3647" w14:textId="5F310CC6" w:rsidR="005F1A88" w:rsidRPr="00926397" w:rsidRDefault="005F1A88" w:rsidP="00EB641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(Please specify): __________________________________________</w:t>
            </w:r>
          </w:p>
          <w:p w14:paraId="1443AB73" w14:textId="5C623516" w:rsidR="00593688" w:rsidRPr="001C2230" w:rsidRDefault="00593688" w:rsidP="001A08AE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3150651" w14:textId="77777777" w:rsidR="00593688" w:rsidRPr="001C2230" w:rsidRDefault="00593688" w:rsidP="005936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3688" w:rsidRPr="00E05311" w14:paraId="1A6A4D02" w14:textId="77777777" w:rsidTr="005D326E">
        <w:trPr>
          <w:trHeight w:val="4891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4E08627F" w14:textId="1EDE9B75" w:rsidR="006A1D66" w:rsidRPr="006A1D66" w:rsidRDefault="006A1D66" w:rsidP="006A1D6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B39E281" w14:textId="3FA59315" w:rsidR="00593688" w:rsidRPr="001643AD" w:rsidRDefault="00593688" w:rsidP="0082236A">
            <w:pPr>
              <w:pStyle w:val="ListParagraph"/>
              <w:numPr>
                <w:ilvl w:val="0"/>
                <w:numId w:val="22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1C2230">
              <w:rPr>
                <w:rFonts w:eastAsia="Times New Roman" w:cstheme="minorHAnsi"/>
                <w:b/>
                <w:sz w:val="24"/>
                <w:szCs w:val="24"/>
              </w:rPr>
              <w:t>Does this building/place/facility only house col</w:t>
            </w:r>
            <w:r w:rsidR="004775EA">
              <w:rPr>
                <w:rFonts w:eastAsia="Times New Roman" w:cstheme="minorHAnsi"/>
                <w:b/>
                <w:sz w:val="24"/>
                <w:szCs w:val="24"/>
              </w:rPr>
              <w:t xml:space="preserve">lege/university students? </w:t>
            </w:r>
          </w:p>
          <w:p w14:paraId="0941B9D7" w14:textId="77777777" w:rsidR="001643AD" w:rsidRPr="004775EA" w:rsidRDefault="001643AD" w:rsidP="001643A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A4F3408" w14:textId="3B989E08" w:rsidR="004775EA" w:rsidRDefault="004775EA" w:rsidP="00C54520">
            <w:pPr>
              <w:pStyle w:val="ListParagraph"/>
              <w:numPr>
                <w:ilvl w:val="0"/>
                <w:numId w:val="31"/>
              </w:numPr>
              <w:tabs>
                <w:tab w:val="left" w:pos="1795"/>
              </w:tabs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  <w:r w:rsidR="001643AD">
              <w:rPr>
                <w:rFonts w:cstheme="minorHAnsi"/>
                <w:sz w:val="24"/>
                <w:szCs w:val="24"/>
              </w:rPr>
              <w:tab/>
            </w:r>
            <w:r w:rsidR="001643AD" w:rsidRPr="001643AD">
              <w:rPr>
                <w:rFonts w:cstheme="minorHAnsi"/>
                <w:i/>
                <w:color w:val="0070C0"/>
                <w:sz w:val="24"/>
                <w:szCs w:val="24"/>
              </w:rPr>
              <w:t xml:space="preserve">(If yes, </w:t>
            </w:r>
            <w:r w:rsidR="00C54520">
              <w:rPr>
                <w:rFonts w:cstheme="minorHAnsi"/>
                <w:i/>
                <w:color w:val="0070C0"/>
                <w:sz w:val="24"/>
                <w:szCs w:val="24"/>
              </w:rPr>
              <w:t>continue to</w:t>
            </w:r>
            <w:r w:rsidR="001643AD" w:rsidRPr="001643AD">
              <w:rPr>
                <w:rFonts w:cstheme="minorHAnsi"/>
                <w:i/>
                <w:color w:val="0070C0"/>
                <w:sz w:val="24"/>
                <w:szCs w:val="24"/>
              </w:rPr>
              <w:t xml:space="preserve"> question A)</w:t>
            </w:r>
          </w:p>
          <w:p w14:paraId="495E0644" w14:textId="363F4244" w:rsidR="004775EA" w:rsidRPr="001C2230" w:rsidRDefault="004775EA" w:rsidP="00C54520">
            <w:pPr>
              <w:pStyle w:val="ListParagraph"/>
              <w:numPr>
                <w:ilvl w:val="0"/>
                <w:numId w:val="31"/>
              </w:numPr>
              <w:tabs>
                <w:tab w:val="left" w:pos="17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  <w:r w:rsidR="00C54520">
              <w:rPr>
                <w:rFonts w:cstheme="minorHAnsi"/>
                <w:sz w:val="24"/>
                <w:szCs w:val="24"/>
              </w:rPr>
              <w:tab/>
            </w:r>
            <w:r w:rsidR="001643AD" w:rsidRPr="001643AD">
              <w:rPr>
                <w:rFonts w:cstheme="minorHAnsi"/>
                <w:i/>
                <w:color w:val="0070C0"/>
                <w:sz w:val="24"/>
                <w:szCs w:val="24"/>
              </w:rPr>
              <w:t>(If no, sk</w:t>
            </w:r>
            <w:r w:rsidR="00C54520">
              <w:rPr>
                <w:rFonts w:cstheme="minorHAnsi"/>
                <w:i/>
                <w:color w:val="0070C0"/>
                <w:sz w:val="24"/>
                <w:szCs w:val="24"/>
              </w:rPr>
              <w:t>ip to</w:t>
            </w:r>
            <w:r w:rsidR="001643AD" w:rsidRPr="001643AD">
              <w:rPr>
                <w:rFonts w:cstheme="minorHAnsi"/>
                <w:i/>
                <w:color w:val="0070C0"/>
                <w:sz w:val="24"/>
                <w:szCs w:val="24"/>
              </w:rPr>
              <w:t xml:space="preserve"> question B</w:t>
            </w:r>
            <w:r w:rsidR="000C0E5B">
              <w:rPr>
                <w:rFonts w:cstheme="minorHAnsi"/>
                <w:i/>
                <w:color w:val="0070C0"/>
                <w:sz w:val="24"/>
                <w:szCs w:val="24"/>
              </w:rPr>
              <w:t xml:space="preserve"> and C</w:t>
            </w:r>
            <w:r w:rsidR="001643AD" w:rsidRPr="001643AD">
              <w:rPr>
                <w:rFonts w:cstheme="minorHAnsi"/>
                <w:i/>
                <w:color w:val="0070C0"/>
                <w:sz w:val="24"/>
                <w:szCs w:val="24"/>
              </w:rPr>
              <w:t>)</w:t>
            </w:r>
          </w:p>
          <w:p w14:paraId="46B32C61" w14:textId="77777777" w:rsidR="00593688" w:rsidRPr="001C2230" w:rsidRDefault="00593688" w:rsidP="00A95533">
            <w:pPr>
              <w:ind w:left="720" w:firstLine="720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  <w:p w14:paraId="62BA63F2" w14:textId="3A3D8364" w:rsidR="00593688" w:rsidRPr="001C2230" w:rsidRDefault="00593688" w:rsidP="00A95533">
            <w:pPr>
              <w:ind w:left="720" w:firstLine="720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  <w:p w14:paraId="23992B89" w14:textId="5A5D1B6F" w:rsidR="00593688" w:rsidRPr="00C17A83" w:rsidRDefault="00593688" w:rsidP="001643AD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17A83">
              <w:rPr>
                <w:rFonts w:eastAsia="Times New Roman" w:cstheme="minorHAnsi"/>
                <w:b/>
                <w:sz w:val="24"/>
                <w:szCs w:val="24"/>
              </w:rPr>
              <w:t>If the building/place/facility were not filled to capacity, would you accept non-students?</w:t>
            </w:r>
          </w:p>
          <w:p w14:paraId="5966625E" w14:textId="77777777" w:rsidR="00C17A83" w:rsidRPr="00C17A83" w:rsidRDefault="00C17A83" w:rsidP="00C17A83">
            <w:pPr>
              <w:pStyle w:val="ListParagraph"/>
              <w:ind w:left="10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9095053" w14:textId="32868656" w:rsidR="004775EA" w:rsidRDefault="004775EA" w:rsidP="00C54520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120"/>
              <w:contextualSpacing w:val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  <w:r w:rsidR="00C54520">
              <w:rPr>
                <w:rFonts w:eastAsia="Times New Roman" w:cstheme="minorHAnsi"/>
                <w:sz w:val="24"/>
                <w:szCs w:val="24"/>
              </w:rPr>
              <w:tab/>
            </w:r>
            <w:r w:rsidR="00C54520" w:rsidRPr="00C54520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(If yes, continue to question B)</w:t>
            </w:r>
          </w:p>
          <w:p w14:paraId="314657A2" w14:textId="4E727919" w:rsidR="004775EA" w:rsidRPr="004775EA" w:rsidRDefault="004775EA" w:rsidP="00C54520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</w:t>
            </w:r>
            <w:r w:rsidR="00C54520">
              <w:rPr>
                <w:rFonts w:eastAsia="Times New Roman" w:cstheme="minorHAnsi"/>
                <w:sz w:val="24"/>
                <w:szCs w:val="24"/>
              </w:rPr>
              <w:tab/>
            </w:r>
            <w:r w:rsidR="00C54520" w:rsidRPr="00C54520">
              <w:rPr>
                <w:rFonts w:eastAsia="Times New Roman" w:cstheme="minorHAnsi"/>
                <w:i/>
                <w:color w:val="0070C0"/>
                <w:sz w:val="24"/>
                <w:szCs w:val="24"/>
              </w:rPr>
              <w:t>(If no, skip to question 8)</w:t>
            </w:r>
          </w:p>
          <w:p w14:paraId="01F5142D" w14:textId="68D31C7B" w:rsidR="00593688" w:rsidRPr="001C2230" w:rsidRDefault="00593688" w:rsidP="001A08AE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6FE8658" w14:textId="5836A947" w:rsidR="00593688" w:rsidRPr="001C2230" w:rsidRDefault="00593688" w:rsidP="00A95533">
            <w:pPr>
              <w:ind w:left="720" w:firstLine="720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C2230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</w:p>
          <w:p w14:paraId="2D74C54C" w14:textId="3D9877E9" w:rsidR="00593688" w:rsidRPr="006A1D66" w:rsidRDefault="00593688" w:rsidP="00C17A83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6A1D66">
              <w:rPr>
                <w:rFonts w:eastAsia="Times New Roman" w:cstheme="minorHAnsi"/>
                <w:b/>
                <w:sz w:val="24"/>
                <w:szCs w:val="24"/>
              </w:rPr>
              <w:t xml:space="preserve">Approximately what percentage of your residents are students? </w:t>
            </w:r>
          </w:p>
          <w:p w14:paraId="62D9C3B1" w14:textId="77777777" w:rsidR="004775EA" w:rsidRPr="001C2230" w:rsidRDefault="004775EA" w:rsidP="004775EA">
            <w:pPr>
              <w:ind w:left="180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BA33810" w14:textId="77777777" w:rsidR="00C17A83" w:rsidRDefault="00C17A83" w:rsidP="00C17A83">
            <w:pPr>
              <w:tabs>
                <w:tab w:val="left" w:pos="720"/>
                <w:tab w:val="left" w:pos="1084"/>
              </w:tabs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Ind w:w="108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C17A83" w14:paraId="2A9AA09B" w14:textId="77777777" w:rsidTr="00C17A83">
              <w:tc>
                <w:tcPr>
                  <w:tcW w:w="7712" w:type="dxa"/>
                </w:tcPr>
                <w:p w14:paraId="5FAA7D6D" w14:textId="77777777" w:rsidR="00C17A83" w:rsidRDefault="00C17A83" w:rsidP="00C17A83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73C1BA97" w14:textId="0FDC9094" w:rsidR="00593688" w:rsidRDefault="00593688" w:rsidP="00C17A83">
            <w:pPr>
              <w:tabs>
                <w:tab w:val="left" w:pos="720"/>
                <w:tab w:val="left" w:pos="1084"/>
              </w:tabs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5629010" w14:textId="77777777" w:rsidR="00593688" w:rsidRPr="001C2230" w:rsidRDefault="00593688" w:rsidP="00A95533">
            <w:pPr>
              <w:pStyle w:val="ListParagraph"/>
              <w:ind w:left="1080"/>
              <w:textAlignment w:val="baseline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  <w:p w14:paraId="613D9BF0" w14:textId="143A961D" w:rsidR="00593688" w:rsidRPr="006A1D66" w:rsidRDefault="00771DD4" w:rsidP="00C17A83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6A1D66">
              <w:rPr>
                <w:rFonts w:eastAsia="Times New Roman" w:cstheme="minorHAnsi"/>
                <w:b/>
                <w:sz w:val="24"/>
                <w:szCs w:val="24"/>
              </w:rPr>
              <w:t>W</w:t>
            </w:r>
            <w:r w:rsidR="00593688" w:rsidRPr="006A1D66">
              <w:rPr>
                <w:rFonts w:eastAsia="Times New Roman" w:cstheme="minorHAnsi"/>
                <w:b/>
                <w:sz w:val="24"/>
                <w:szCs w:val="24"/>
              </w:rPr>
              <w:t>ho else lives here</w:t>
            </w:r>
            <w:r w:rsidRPr="006A1D66">
              <w:rPr>
                <w:rFonts w:eastAsia="Times New Roman" w:cstheme="minorHAnsi"/>
                <w:b/>
                <w:sz w:val="24"/>
                <w:szCs w:val="24"/>
              </w:rPr>
              <w:t xml:space="preserve"> other than students</w:t>
            </w:r>
            <w:r w:rsidR="00593688" w:rsidRPr="006A1D66">
              <w:rPr>
                <w:rFonts w:eastAsia="Times New Roman" w:cstheme="minorHAnsi"/>
                <w:b/>
                <w:sz w:val="24"/>
                <w:szCs w:val="24"/>
              </w:rPr>
              <w:t xml:space="preserve">? </w:t>
            </w:r>
          </w:p>
          <w:p w14:paraId="5EDE9006" w14:textId="1B480C20" w:rsidR="001A08AE" w:rsidRDefault="001A08AE" w:rsidP="006A1D66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8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771DD4" w14:paraId="4B353AEF" w14:textId="77777777" w:rsidTr="00771DD4">
              <w:tc>
                <w:tcPr>
                  <w:tcW w:w="7712" w:type="dxa"/>
                </w:tcPr>
                <w:p w14:paraId="6EBFB2A4" w14:textId="325FB1B7" w:rsidR="00771DD4" w:rsidRDefault="00771DD4" w:rsidP="00771DD4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ab/>
                  </w:r>
                </w:p>
              </w:tc>
            </w:tr>
            <w:tr w:rsidR="00771DD4" w14:paraId="5305DEEE" w14:textId="77777777" w:rsidTr="00771DD4">
              <w:tc>
                <w:tcPr>
                  <w:tcW w:w="7712" w:type="dxa"/>
                </w:tcPr>
                <w:p w14:paraId="5422B851" w14:textId="77777777" w:rsidR="00771DD4" w:rsidRDefault="00771DD4" w:rsidP="00771DD4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71DD4" w14:paraId="57138F29" w14:textId="77777777" w:rsidTr="00771DD4">
              <w:tc>
                <w:tcPr>
                  <w:tcW w:w="7712" w:type="dxa"/>
                </w:tcPr>
                <w:p w14:paraId="234632B2" w14:textId="77777777" w:rsidR="00771DD4" w:rsidRDefault="00771DD4" w:rsidP="00771DD4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71DD4" w14:paraId="42724DD0" w14:textId="77777777" w:rsidTr="00771DD4">
              <w:tc>
                <w:tcPr>
                  <w:tcW w:w="7712" w:type="dxa"/>
                </w:tcPr>
                <w:p w14:paraId="2467F016" w14:textId="77777777" w:rsidR="00771DD4" w:rsidRDefault="00771DD4" w:rsidP="00771DD4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71DD4" w14:paraId="0674EFD1" w14:textId="77777777" w:rsidTr="00771DD4">
              <w:tc>
                <w:tcPr>
                  <w:tcW w:w="7712" w:type="dxa"/>
                </w:tcPr>
                <w:p w14:paraId="36200BE4" w14:textId="77777777" w:rsidR="00771DD4" w:rsidRDefault="00771DD4" w:rsidP="00771DD4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3605E837" w14:textId="14148FB1" w:rsidR="001A08AE" w:rsidRDefault="001A08AE" w:rsidP="00771DD4">
            <w:pPr>
              <w:tabs>
                <w:tab w:val="left" w:pos="720"/>
              </w:tabs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7F057EF" w14:textId="77777777" w:rsidR="00593688" w:rsidRPr="001C2230" w:rsidRDefault="00593688" w:rsidP="005936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3688" w:rsidRPr="00E05311" w14:paraId="48A2D275" w14:textId="77777777" w:rsidTr="00593688">
        <w:trPr>
          <w:trHeight w:val="2310"/>
        </w:trPr>
        <w:tc>
          <w:tcPr>
            <w:tcW w:w="9576" w:type="dxa"/>
            <w:shd w:val="clear" w:color="auto" w:fill="auto"/>
          </w:tcPr>
          <w:p w14:paraId="7B190FC1" w14:textId="77777777" w:rsidR="00593688" w:rsidRPr="001C2230" w:rsidRDefault="00593688" w:rsidP="00771DD4">
            <w:pPr>
              <w:pStyle w:val="ListParagraph"/>
              <w:numPr>
                <w:ilvl w:val="0"/>
                <w:numId w:val="22"/>
              </w:numPr>
              <w:ind w:left="720"/>
              <w:contextualSpacing w:val="0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1C2230">
              <w:rPr>
                <w:rFonts w:eastAsia="Times New Roman" w:cstheme="minorHAnsi"/>
                <w:b/>
                <w:sz w:val="24"/>
                <w:szCs w:val="24"/>
              </w:rPr>
              <w:t>What types of rooms, suites, and apartments are available to rent at this building/place/facility?</w:t>
            </w:r>
          </w:p>
          <w:p w14:paraId="0B7E4AA4" w14:textId="77777777" w:rsidR="00593688" w:rsidRPr="001C2230" w:rsidRDefault="00593688" w:rsidP="00A95533">
            <w:pPr>
              <w:rPr>
                <w:rFonts w:eastAsiaTheme="minorEastAsia" w:cstheme="minorHAnsi"/>
                <w:color w:val="FF0000"/>
                <w:sz w:val="24"/>
                <w:szCs w:val="24"/>
                <w:lang w:eastAsia="zh-CN"/>
              </w:rPr>
            </w:pPr>
          </w:p>
          <w:p w14:paraId="07021BDF" w14:textId="58A5D502" w:rsidR="00593688" w:rsidRDefault="00771DD4" w:rsidP="00A95533">
            <w:pP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color w:val="FF0000"/>
                <w:sz w:val="24"/>
                <w:szCs w:val="24"/>
                <w:lang w:eastAsia="zh-CN"/>
              </w:rPr>
              <w:tab/>
            </w:r>
            <w:r w:rsidR="00593688" w:rsidRPr="00771DD4"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  <w:t>Mark all that apply</w:t>
            </w:r>
          </w:p>
          <w:p w14:paraId="6CE9804C" w14:textId="77777777" w:rsidR="00771DD4" w:rsidRPr="001C2230" w:rsidRDefault="00771DD4" w:rsidP="00A95533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  <w:p w14:paraId="76F3E684" w14:textId="77777777" w:rsidR="00593688" w:rsidRPr="001C2230" w:rsidRDefault="00593688" w:rsidP="00CD25CC">
            <w:pPr>
              <w:spacing w:after="12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ab/>
              <w:t xml:space="preserve">____ Single rooms </w:t>
            </w:r>
          </w:p>
          <w:p w14:paraId="05DF521D" w14:textId="77777777" w:rsidR="00593688" w:rsidRPr="001C2230" w:rsidRDefault="00593688" w:rsidP="00CD25CC">
            <w:pPr>
              <w:spacing w:after="12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ab/>
              <w:t>____ Rooms shared by two or more people</w:t>
            </w:r>
          </w:p>
          <w:p w14:paraId="635DD543" w14:textId="77777777" w:rsidR="00593688" w:rsidRPr="001C2230" w:rsidRDefault="00593688" w:rsidP="00CD25CC">
            <w:pPr>
              <w:spacing w:after="12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ab/>
              <w:t>____ Suites (common room w/eating and bathroom, attached to 2 or more bedrooms)</w:t>
            </w:r>
          </w:p>
          <w:p w14:paraId="21CB440F" w14:textId="77777777" w:rsidR="00593688" w:rsidRPr="001C2230" w:rsidRDefault="00593688" w:rsidP="00CD25CC">
            <w:pPr>
              <w:spacing w:after="120"/>
              <w:ind w:firstLine="72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>____ Apartments (studio, 1 bedroom, 2 + bedrooms)</w:t>
            </w:r>
          </w:p>
          <w:p w14:paraId="7319810F" w14:textId="58CA1CB1" w:rsidR="00593688" w:rsidRDefault="00593688" w:rsidP="005D326E">
            <w:pPr>
              <w:ind w:firstLine="72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>____ Some other type of housing option (</w:t>
            </w:r>
            <w:r w:rsidR="005D326E"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>specify: _</w:t>
            </w: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>________________</w:t>
            </w:r>
            <w:r w:rsidR="00CD25CC">
              <w:rPr>
                <w:rFonts w:eastAsiaTheme="minorEastAsia" w:cstheme="minorHAnsi"/>
                <w:sz w:val="24"/>
                <w:szCs w:val="24"/>
                <w:lang w:eastAsia="zh-CN"/>
              </w:rPr>
              <w:t>________</w:t>
            </w:r>
            <w:r w:rsidRPr="001C2230">
              <w:rPr>
                <w:rFonts w:eastAsiaTheme="minorEastAsia" w:cstheme="minorHAnsi"/>
                <w:sz w:val="24"/>
                <w:szCs w:val="24"/>
                <w:lang w:eastAsia="zh-CN"/>
              </w:rPr>
              <w:t>)</w:t>
            </w:r>
          </w:p>
          <w:p w14:paraId="7DB29FA1" w14:textId="55A697C7" w:rsidR="00771DD4" w:rsidRPr="005D326E" w:rsidRDefault="00771DD4" w:rsidP="005D326E">
            <w:pPr>
              <w:ind w:firstLine="720"/>
              <w:rPr>
                <w:rFonts w:eastAsiaTheme="minorEastAsia" w:cstheme="minorHAnsi"/>
                <w:sz w:val="24"/>
                <w:szCs w:val="24"/>
                <w:lang w:eastAsia="zh-CN"/>
              </w:rPr>
            </w:pPr>
          </w:p>
        </w:tc>
      </w:tr>
      <w:tr w:rsidR="005D326E" w:rsidRPr="00E05311" w14:paraId="39C32A6E" w14:textId="77777777" w:rsidTr="004D44EA">
        <w:trPr>
          <w:trHeight w:val="864"/>
        </w:trPr>
        <w:tc>
          <w:tcPr>
            <w:tcW w:w="9576" w:type="dxa"/>
            <w:shd w:val="clear" w:color="auto" w:fill="auto"/>
          </w:tcPr>
          <w:p w14:paraId="130343ED" w14:textId="625787CC" w:rsidR="005D326E" w:rsidRPr="00CD25CC" w:rsidRDefault="005D326E" w:rsidP="005D326E">
            <w:pPr>
              <w:rPr>
                <w:rFonts w:eastAsiaTheme="minorEastAsia" w:cstheme="minorHAnsi"/>
                <w:sz w:val="24"/>
                <w:szCs w:val="24"/>
                <w:lang w:eastAsia="zh-CN"/>
              </w:rPr>
            </w:pPr>
            <w:r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lastRenderedPageBreak/>
              <w:t xml:space="preserve">This ends the interview. Thank </w:t>
            </w:r>
            <w:r w:rsidR="00CD25CC"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you for </w:t>
            </w:r>
            <w:r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participatin</w:t>
            </w:r>
            <w:r w:rsidR="00CD25CC"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g</w:t>
            </w:r>
            <w:r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="00CD25CC"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in this debriefing </w:t>
            </w:r>
            <w:r w:rsidR="004D44EA" w:rsidRP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to</w:t>
            </w:r>
            <w:r w:rsidR="004D44EA" w:rsidRPr="00A0146E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help us better understa</w:t>
            </w:r>
            <w:r w:rsidR="004D44EA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nd the various types of student housing</w:t>
            </w:r>
            <w:r w:rsidR="006A1D66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arrangements</w:t>
            </w:r>
            <w:r w:rsidR="00CD25CC">
              <w:rPr>
                <w:rFonts w:eastAsiaTheme="minorEastAsia" w:cstheme="minorHAnsi"/>
                <w:sz w:val="24"/>
                <w:szCs w:val="24"/>
                <w:lang w:eastAsia="zh-CN"/>
              </w:rPr>
              <w:t>.</w:t>
            </w:r>
          </w:p>
          <w:p w14:paraId="59A21316" w14:textId="77777777" w:rsidR="005D326E" w:rsidRPr="001C2230" w:rsidRDefault="005D326E" w:rsidP="005D326E">
            <w:pPr>
              <w:rPr>
                <w:rFonts w:eastAsiaTheme="minorEastAsia" w:cstheme="minorHAnsi"/>
                <w:color w:val="0070C0"/>
                <w:sz w:val="24"/>
                <w:szCs w:val="24"/>
                <w:lang w:eastAsia="zh-CN"/>
              </w:rPr>
            </w:pPr>
          </w:p>
        </w:tc>
      </w:tr>
      <w:tr w:rsidR="00A95533" w:rsidRPr="00E05311" w14:paraId="00D2E3AF" w14:textId="77777777" w:rsidTr="00A95533">
        <w:tc>
          <w:tcPr>
            <w:tcW w:w="9576" w:type="dxa"/>
          </w:tcPr>
          <w:p w14:paraId="3195293F" w14:textId="77777777" w:rsidR="005D326E" w:rsidRPr="001C2230" w:rsidRDefault="005D326E" w:rsidP="005D326E">
            <w:pPr>
              <w:rPr>
                <w:rFonts w:cstheme="minorHAnsi"/>
                <w:sz w:val="24"/>
                <w:szCs w:val="24"/>
              </w:rPr>
            </w:pPr>
          </w:p>
          <w:p w14:paraId="425C35B8" w14:textId="77777777" w:rsidR="005D326E" w:rsidRPr="004D44EA" w:rsidRDefault="005D326E" w:rsidP="005D326E">
            <w:pPr>
              <w:rPr>
                <w:rFonts w:cstheme="minorHAnsi"/>
                <w:b/>
                <w:sz w:val="24"/>
                <w:szCs w:val="24"/>
              </w:rPr>
            </w:pPr>
            <w:r w:rsidRPr="004D44EA">
              <w:rPr>
                <w:rFonts w:cstheme="minorHAnsi"/>
                <w:b/>
                <w:color w:val="002060"/>
                <w:sz w:val="24"/>
                <w:szCs w:val="24"/>
              </w:rPr>
              <w:t>For Census Use Only Section</w:t>
            </w:r>
          </w:p>
          <w:p w14:paraId="6685B9E5" w14:textId="77777777" w:rsidR="005D326E" w:rsidRDefault="005D326E" w:rsidP="005D326E">
            <w:pPr>
              <w:rPr>
                <w:rFonts w:cstheme="minorHAnsi"/>
                <w:sz w:val="24"/>
                <w:szCs w:val="24"/>
              </w:rPr>
            </w:pPr>
          </w:p>
          <w:p w14:paraId="33396F2B" w14:textId="3E38F5DF" w:rsidR="005D326E" w:rsidRPr="00E20DD2" w:rsidRDefault="005D326E" w:rsidP="005D326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E20DD2">
              <w:rPr>
                <w:rFonts w:cstheme="minorHAnsi"/>
                <w:color w:val="002060"/>
                <w:sz w:val="24"/>
                <w:szCs w:val="24"/>
              </w:rPr>
              <w:t>Refus</w:t>
            </w:r>
            <w:r w:rsidR="004D44EA" w:rsidRPr="00E20DD2">
              <w:rPr>
                <w:rFonts w:cstheme="minorHAnsi"/>
                <w:color w:val="002060"/>
                <w:sz w:val="24"/>
                <w:szCs w:val="24"/>
              </w:rPr>
              <w:t>al</w:t>
            </w:r>
            <w:r w:rsidRPr="00E20DD2">
              <w:rPr>
                <w:rFonts w:cstheme="minorHAnsi"/>
                <w:color w:val="002060"/>
                <w:sz w:val="24"/>
                <w:szCs w:val="24"/>
              </w:rPr>
              <w:t xml:space="preserve">: </w:t>
            </w:r>
            <w:r w:rsidR="004D44EA" w:rsidRPr="00E20DD2">
              <w:rPr>
                <w:rFonts w:cstheme="minorHAnsi"/>
                <w:color w:val="002060"/>
                <w:sz w:val="24"/>
                <w:szCs w:val="24"/>
              </w:rPr>
              <w:sym w:font="Webdings" w:char="F063"/>
            </w:r>
            <w:r w:rsidR="004D44EA" w:rsidRPr="00E20DD2">
              <w:rPr>
                <w:rFonts w:cstheme="minorHAnsi"/>
                <w:color w:val="002060"/>
                <w:sz w:val="24"/>
                <w:szCs w:val="24"/>
              </w:rPr>
              <w:t xml:space="preserve">  </w:t>
            </w:r>
            <w:r w:rsidR="004D44EA" w:rsidRPr="00E20DD2">
              <w:rPr>
                <w:rFonts w:cstheme="minorHAnsi"/>
                <w:i/>
                <w:color w:val="002060"/>
                <w:sz w:val="24"/>
                <w:szCs w:val="24"/>
              </w:rPr>
              <w:t>(Check box if refused</w:t>
            </w:r>
            <w:r w:rsidR="006A1D66" w:rsidRPr="00E20DD2">
              <w:rPr>
                <w:rFonts w:cstheme="minorHAnsi"/>
                <w:i/>
                <w:color w:val="002060"/>
                <w:sz w:val="24"/>
                <w:szCs w:val="24"/>
              </w:rPr>
              <w:t xml:space="preserve"> and provide reason below</w:t>
            </w:r>
            <w:r w:rsidR="004D44EA" w:rsidRPr="00E20DD2">
              <w:rPr>
                <w:rFonts w:cstheme="minorHAnsi"/>
                <w:i/>
                <w:color w:val="002060"/>
                <w:sz w:val="24"/>
                <w:szCs w:val="24"/>
              </w:rPr>
              <w:t>)</w:t>
            </w:r>
          </w:p>
          <w:p w14:paraId="3D6A8A74" w14:textId="77777777" w:rsidR="005D326E" w:rsidRPr="00E20DD2" w:rsidRDefault="005D326E" w:rsidP="005D326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B4E6912" w14:textId="77777777" w:rsidR="005D326E" w:rsidRPr="00E20DD2" w:rsidRDefault="005D326E" w:rsidP="005D326E">
            <w:pPr>
              <w:textAlignment w:val="baseline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A21A4B7" w14:textId="20C85CC1" w:rsidR="005D326E" w:rsidRDefault="005D326E" w:rsidP="005D326E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E20DD2">
              <w:rPr>
                <w:rFonts w:cstheme="minorHAnsi"/>
                <w:color w:val="002060"/>
                <w:sz w:val="24"/>
                <w:szCs w:val="24"/>
              </w:rPr>
              <w:t>Reason</w:t>
            </w:r>
            <w:r w:rsidR="004D44EA" w:rsidRPr="00E20DD2">
              <w:rPr>
                <w:rFonts w:cstheme="minorHAnsi"/>
                <w:color w:val="002060"/>
                <w:sz w:val="24"/>
                <w:szCs w:val="24"/>
              </w:rPr>
              <w:t xml:space="preserve"> for Refusal</w:t>
            </w:r>
            <w:r w:rsidRPr="00E20DD2">
              <w:rPr>
                <w:rFonts w:cstheme="minorHAnsi"/>
                <w:color w:val="002060"/>
                <w:sz w:val="24"/>
                <w:szCs w:val="24"/>
              </w:rPr>
              <w:t>:</w:t>
            </w:r>
          </w:p>
          <w:p w14:paraId="419B2EE1" w14:textId="1356D06B" w:rsidR="004D44EA" w:rsidRDefault="004D44EA" w:rsidP="005D326E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77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2"/>
            </w:tblGrid>
            <w:tr w:rsidR="004D44EA" w14:paraId="1785AC41" w14:textId="77777777" w:rsidTr="006A1D66">
              <w:tc>
                <w:tcPr>
                  <w:tcW w:w="7712" w:type="dxa"/>
                </w:tcPr>
                <w:p w14:paraId="66319749" w14:textId="77777777" w:rsidR="004D44EA" w:rsidRDefault="004D44EA" w:rsidP="004D44EA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D44EA" w14:paraId="45CA5C0D" w14:textId="77777777" w:rsidTr="006A1D66">
              <w:tc>
                <w:tcPr>
                  <w:tcW w:w="7712" w:type="dxa"/>
                </w:tcPr>
                <w:p w14:paraId="7E2E0031" w14:textId="77777777" w:rsidR="004D44EA" w:rsidRDefault="004D44EA" w:rsidP="004D44EA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D44EA" w14:paraId="7548989F" w14:textId="77777777" w:rsidTr="006A1D66">
              <w:tc>
                <w:tcPr>
                  <w:tcW w:w="7712" w:type="dxa"/>
                </w:tcPr>
                <w:p w14:paraId="7F3A291F" w14:textId="77777777" w:rsidR="004D44EA" w:rsidRDefault="004D44EA" w:rsidP="004D44EA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D44EA" w14:paraId="05C84CB9" w14:textId="77777777" w:rsidTr="006A1D66">
              <w:tc>
                <w:tcPr>
                  <w:tcW w:w="7712" w:type="dxa"/>
                </w:tcPr>
                <w:p w14:paraId="7D141075" w14:textId="77777777" w:rsidR="004D44EA" w:rsidRDefault="004D44EA" w:rsidP="004D44EA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D44EA" w14:paraId="15AB855B" w14:textId="77777777" w:rsidTr="006A1D66">
              <w:tc>
                <w:tcPr>
                  <w:tcW w:w="7712" w:type="dxa"/>
                </w:tcPr>
                <w:p w14:paraId="7033FE31" w14:textId="77777777" w:rsidR="004D44EA" w:rsidRDefault="004D44EA" w:rsidP="004D44EA">
                  <w:pPr>
                    <w:pStyle w:val="ListParagraph"/>
                    <w:spacing w:line="360" w:lineRule="auto"/>
                    <w:ind w:left="0"/>
                    <w:rPr>
                      <w:rFonts w:eastAsiaTheme="minorEastAsia" w:cstheme="minorHAns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04864CE0" w14:textId="77777777" w:rsidR="004D44EA" w:rsidRPr="001C2230" w:rsidRDefault="004D44EA" w:rsidP="005D326E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07B8DDC5" w14:textId="77777777" w:rsidR="005D326E" w:rsidRPr="001C2230" w:rsidRDefault="005D326E" w:rsidP="005D326E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4A4C97F" w14:textId="77777777" w:rsidR="00233B8C" w:rsidRPr="001C2230" w:rsidRDefault="00233B8C" w:rsidP="00A95533">
            <w:pPr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4493A3D6" w14:textId="77777777" w:rsidR="006A1D66" w:rsidRDefault="006A1D66" w:rsidP="003B4541">
      <w:pPr>
        <w:rPr>
          <w:rFonts w:cstheme="minorHAnsi"/>
          <w:b/>
          <w:sz w:val="24"/>
          <w:szCs w:val="24"/>
        </w:rPr>
      </w:pPr>
    </w:p>
    <w:p w14:paraId="7416122F" w14:textId="54A91894" w:rsidR="000753B3" w:rsidRPr="001C2230" w:rsidRDefault="003B4541" w:rsidP="003B4541">
      <w:pPr>
        <w:rPr>
          <w:rFonts w:cstheme="minorHAnsi"/>
          <w:b/>
          <w:sz w:val="24"/>
          <w:szCs w:val="24"/>
        </w:rPr>
      </w:pPr>
      <w:r w:rsidRPr="003B4541">
        <w:rPr>
          <w:rFonts w:cstheme="minorHAnsi"/>
          <w:b/>
          <w:sz w:val="24"/>
          <w:szCs w:val="24"/>
        </w:rPr>
        <w:t>Please</w:t>
      </w:r>
      <w:r>
        <w:rPr>
          <w:rFonts w:cstheme="minorHAnsi"/>
          <w:b/>
          <w:sz w:val="24"/>
          <w:szCs w:val="24"/>
        </w:rPr>
        <w:t xml:space="preserve"> return this debriefing form in </w:t>
      </w:r>
      <w:r w:rsidR="006A1D66">
        <w:rPr>
          <w:rFonts w:cstheme="minorHAnsi"/>
          <w:b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 xml:space="preserve"> pre-</w:t>
      </w:r>
      <w:r w:rsidRPr="003B4541">
        <w:rPr>
          <w:rFonts w:cstheme="minorHAnsi"/>
          <w:b/>
          <w:sz w:val="24"/>
          <w:szCs w:val="24"/>
        </w:rPr>
        <w:t>address</w:t>
      </w:r>
      <w:r w:rsidR="006A1D66">
        <w:rPr>
          <w:rFonts w:cstheme="minorHAnsi"/>
          <w:b/>
          <w:sz w:val="24"/>
          <w:szCs w:val="24"/>
        </w:rPr>
        <w:t>ed</w:t>
      </w:r>
      <w:r w:rsidRPr="003B4541">
        <w:rPr>
          <w:rFonts w:cstheme="minorHAnsi"/>
          <w:b/>
          <w:sz w:val="24"/>
          <w:szCs w:val="24"/>
        </w:rPr>
        <w:t xml:space="preserve"> envelope </w:t>
      </w:r>
      <w:r w:rsidR="006A1D66">
        <w:rPr>
          <w:rFonts w:cstheme="minorHAnsi"/>
          <w:b/>
          <w:sz w:val="24"/>
          <w:szCs w:val="24"/>
        </w:rPr>
        <w:t xml:space="preserve">provided by </w:t>
      </w:r>
      <w:r w:rsidRPr="003B4541">
        <w:rPr>
          <w:rFonts w:cstheme="minorHAnsi"/>
          <w:b/>
          <w:sz w:val="24"/>
          <w:szCs w:val="24"/>
        </w:rPr>
        <w:t>your Regional Office within three business days</w:t>
      </w:r>
      <w:r w:rsidR="006A1D66">
        <w:rPr>
          <w:rFonts w:cstheme="minorHAnsi"/>
          <w:b/>
          <w:sz w:val="24"/>
          <w:szCs w:val="24"/>
        </w:rPr>
        <w:t xml:space="preserve"> after completing the interview</w:t>
      </w:r>
      <w:r w:rsidRPr="003B4541">
        <w:rPr>
          <w:rFonts w:cstheme="minorHAnsi"/>
          <w:b/>
          <w:sz w:val="24"/>
          <w:szCs w:val="24"/>
        </w:rPr>
        <w:t xml:space="preserve">. </w:t>
      </w:r>
    </w:p>
    <w:sectPr w:rsidR="000753B3" w:rsidRPr="001C2230" w:rsidSect="0034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E2E6" w14:textId="77777777" w:rsidR="00ED4F72" w:rsidRDefault="00ED4F72" w:rsidP="00AB4C36">
      <w:pPr>
        <w:spacing w:after="0" w:line="240" w:lineRule="auto"/>
      </w:pPr>
      <w:r>
        <w:separator/>
      </w:r>
    </w:p>
  </w:endnote>
  <w:endnote w:type="continuationSeparator" w:id="0">
    <w:p w14:paraId="439847D1" w14:textId="77777777" w:rsidR="00ED4F72" w:rsidRDefault="00ED4F72" w:rsidP="00AB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8A6E" w14:textId="77777777" w:rsidR="00ED4F72" w:rsidRDefault="00ED4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976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F1303E" w14:textId="4B956B92" w:rsidR="00ED4F72" w:rsidRDefault="00ED4F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F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0BEA73" w14:textId="77777777" w:rsidR="00ED4F72" w:rsidRDefault="00ED4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02D3" w14:textId="77777777" w:rsidR="00ED4F72" w:rsidRDefault="00ED4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08B3" w14:textId="77777777" w:rsidR="00ED4F72" w:rsidRDefault="00ED4F72" w:rsidP="00AB4C36">
      <w:pPr>
        <w:spacing w:after="0" w:line="240" w:lineRule="auto"/>
      </w:pPr>
      <w:r>
        <w:separator/>
      </w:r>
    </w:p>
  </w:footnote>
  <w:footnote w:type="continuationSeparator" w:id="0">
    <w:p w14:paraId="7A7EFFEA" w14:textId="77777777" w:rsidR="00ED4F72" w:rsidRDefault="00ED4F72" w:rsidP="00AB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4E9F" w14:textId="77777777" w:rsidR="00ED4F72" w:rsidRDefault="00ED4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54A3" w14:textId="03A13549" w:rsidR="007D2F26" w:rsidRDefault="007D2F26" w:rsidP="00AB4C3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Attachment A</w:t>
    </w:r>
  </w:p>
  <w:p w14:paraId="7D42CDD5" w14:textId="2579926E" w:rsidR="00ED4F72" w:rsidRPr="00AB4C36" w:rsidRDefault="00ED4F72" w:rsidP="00AB4C36">
    <w:pPr>
      <w:pStyle w:val="Header"/>
      <w:jc w:val="center"/>
      <w:rPr>
        <w:b/>
        <w:sz w:val="28"/>
        <w:szCs w:val="28"/>
      </w:rPr>
    </w:pPr>
    <w:r w:rsidRPr="00AB4C36">
      <w:rPr>
        <w:b/>
        <w:sz w:val="28"/>
        <w:szCs w:val="28"/>
      </w:rPr>
      <w:t>ACS Group Quarters Contact Person Debriefing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C229" w14:textId="77777777" w:rsidR="00ED4F72" w:rsidRDefault="00ED4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772"/>
    <w:multiLevelType w:val="hybridMultilevel"/>
    <w:tmpl w:val="9370AA6E"/>
    <w:lvl w:ilvl="0" w:tplc="1C06855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D2E90"/>
    <w:multiLevelType w:val="hybridMultilevel"/>
    <w:tmpl w:val="E18E8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B7852"/>
    <w:multiLevelType w:val="hybridMultilevel"/>
    <w:tmpl w:val="88BADBD4"/>
    <w:lvl w:ilvl="0" w:tplc="1C06855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557F"/>
    <w:multiLevelType w:val="hybridMultilevel"/>
    <w:tmpl w:val="13F04860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65E7D"/>
    <w:multiLevelType w:val="hybridMultilevel"/>
    <w:tmpl w:val="4BF6A6DE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25FD9"/>
    <w:multiLevelType w:val="hybridMultilevel"/>
    <w:tmpl w:val="C5EC83F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D336E0"/>
    <w:multiLevelType w:val="hybridMultilevel"/>
    <w:tmpl w:val="220EF77A"/>
    <w:lvl w:ilvl="0" w:tplc="A30A591E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F1983"/>
    <w:multiLevelType w:val="hybridMultilevel"/>
    <w:tmpl w:val="FB26A6FE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A3A2B"/>
    <w:multiLevelType w:val="hybridMultilevel"/>
    <w:tmpl w:val="DDCEEA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10A7C"/>
    <w:multiLevelType w:val="hybridMultilevel"/>
    <w:tmpl w:val="D330816A"/>
    <w:lvl w:ilvl="0" w:tplc="1C06855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21D9D"/>
    <w:multiLevelType w:val="hybridMultilevel"/>
    <w:tmpl w:val="797E357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4CA4"/>
    <w:multiLevelType w:val="hybridMultilevel"/>
    <w:tmpl w:val="CAB4F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293E67"/>
    <w:multiLevelType w:val="hybridMultilevel"/>
    <w:tmpl w:val="339AFD08"/>
    <w:lvl w:ilvl="0" w:tplc="D632D4E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824FE"/>
    <w:multiLevelType w:val="hybridMultilevel"/>
    <w:tmpl w:val="A7ECA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B2490"/>
    <w:multiLevelType w:val="hybridMultilevel"/>
    <w:tmpl w:val="B94ACD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6F177A5"/>
    <w:multiLevelType w:val="hybridMultilevel"/>
    <w:tmpl w:val="52E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57056"/>
    <w:multiLevelType w:val="hybridMultilevel"/>
    <w:tmpl w:val="E9BC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D5A19"/>
    <w:multiLevelType w:val="hybridMultilevel"/>
    <w:tmpl w:val="201A0B8A"/>
    <w:lvl w:ilvl="0" w:tplc="E5C43100">
      <w:start w:val="1"/>
      <w:numFmt w:val="lowerLetter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4966961"/>
    <w:multiLevelType w:val="hybridMultilevel"/>
    <w:tmpl w:val="487C0FCA"/>
    <w:lvl w:ilvl="0" w:tplc="DA5CAC2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86418F"/>
    <w:multiLevelType w:val="hybridMultilevel"/>
    <w:tmpl w:val="C85AD51C"/>
    <w:lvl w:ilvl="0" w:tplc="21E6D5B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3237E"/>
    <w:multiLevelType w:val="hybridMultilevel"/>
    <w:tmpl w:val="AD285990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0530A"/>
    <w:multiLevelType w:val="hybridMultilevel"/>
    <w:tmpl w:val="A8F89F1E"/>
    <w:lvl w:ilvl="0" w:tplc="D2D0F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C4EA4"/>
    <w:multiLevelType w:val="hybridMultilevel"/>
    <w:tmpl w:val="C7024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043D9B"/>
    <w:multiLevelType w:val="hybridMultilevel"/>
    <w:tmpl w:val="40E04154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43E1B"/>
    <w:multiLevelType w:val="hybridMultilevel"/>
    <w:tmpl w:val="C8C4AF5C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D1BA1"/>
    <w:multiLevelType w:val="hybridMultilevel"/>
    <w:tmpl w:val="47FA948A"/>
    <w:lvl w:ilvl="0" w:tplc="1EA88C7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A412C"/>
    <w:multiLevelType w:val="hybridMultilevel"/>
    <w:tmpl w:val="DD9A1604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8B672E"/>
    <w:multiLevelType w:val="hybridMultilevel"/>
    <w:tmpl w:val="64F8D3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E90751"/>
    <w:multiLevelType w:val="hybridMultilevel"/>
    <w:tmpl w:val="DB3054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8B48A0"/>
    <w:multiLevelType w:val="hybridMultilevel"/>
    <w:tmpl w:val="EC30B3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A701A6"/>
    <w:multiLevelType w:val="hybridMultilevel"/>
    <w:tmpl w:val="C4244106"/>
    <w:lvl w:ilvl="0" w:tplc="1C06855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87971"/>
    <w:multiLevelType w:val="hybridMultilevel"/>
    <w:tmpl w:val="6B947B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CA3329"/>
    <w:multiLevelType w:val="hybridMultilevel"/>
    <w:tmpl w:val="C822345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CC6D47"/>
    <w:multiLevelType w:val="hybridMultilevel"/>
    <w:tmpl w:val="1F6618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"/>
  </w:num>
  <w:num w:numId="5">
    <w:abstractNumId w:val="22"/>
  </w:num>
  <w:num w:numId="6">
    <w:abstractNumId w:val="10"/>
  </w:num>
  <w:num w:numId="7">
    <w:abstractNumId w:val="11"/>
  </w:num>
  <w:num w:numId="8">
    <w:abstractNumId w:val="19"/>
  </w:num>
  <w:num w:numId="9">
    <w:abstractNumId w:val="18"/>
  </w:num>
  <w:num w:numId="10">
    <w:abstractNumId w:val="8"/>
  </w:num>
  <w:num w:numId="11">
    <w:abstractNumId w:val="15"/>
  </w:num>
  <w:num w:numId="12">
    <w:abstractNumId w:val="6"/>
  </w:num>
  <w:num w:numId="13">
    <w:abstractNumId w:val="33"/>
  </w:num>
  <w:num w:numId="14">
    <w:abstractNumId w:val="32"/>
  </w:num>
  <w:num w:numId="15">
    <w:abstractNumId w:val="3"/>
  </w:num>
  <w:num w:numId="16">
    <w:abstractNumId w:val="13"/>
  </w:num>
  <w:num w:numId="17">
    <w:abstractNumId w:val="5"/>
  </w:num>
  <w:num w:numId="18">
    <w:abstractNumId w:val="14"/>
  </w:num>
  <w:num w:numId="19">
    <w:abstractNumId w:val="31"/>
  </w:num>
  <w:num w:numId="20">
    <w:abstractNumId w:val="29"/>
  </w:num>
  <w:num w:numId="21">
    <w:abstractNumId w:val="28"/>
  </w:num>
  <w:num w:numId="22">
    <w:abstractNumId w:val="25"/>
  </w:num>
  <w:num w:numId="23">
    <w:abstractNumId w:val="23"/>
  </w:num>
  <w:num w:numId="24">
    <w:abstractNumId w:val="30"/>
  </w:num>
  <w:num w:numId="25">
    <w:abstractNumId w:val="2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20"/>
  </w:num>
  <w:num w:numId="31">
    <w:abstractNumId w:val="9"/>
  </w:num>
  <w:num w:numId="32">
    <w:abstractNumId w:val="12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3"/>
    <w:rsid w:val="00001831"/>
    <w:rsid w:val="00001DBB"/>
    <w:rsid w:val="0000202B"/>
    <w:rsid w:val="00002620"/>
    <w:rsid w:val="0000596D"/>
    <w:rsid w:val="000059BE"/>
    <w:rsid w:val="0000670F"/>
    <w:rsid w:val="000072D3"/>
    <w:rsid w:val="000104C7"/>
    <w:rsid w:val="00011193"/>
    <w:rsid w:val="00011B25"/>
    <w:rsid w:val="00012131"/>
    <w:rsid w:val="00012383"/>
    <w:rsid w:val="00012562"/>
    <w:rsid w:val="00013C7C"/>
    <w:rsid w:val="00013DD7"/>
    <w:rsid w:val="00014468"/>
    <w:rsid w:val="00014A2D"/>
    <w:rsid w:val="00016FEA"/>
    <w:rsid w:val="000173E1"/>
    <w:rsid w:val="00017A9B"/>
    <w:rsid w:val="0002160C"/>
    <w:rsid w:val="00022A4E"/>
    <w:rsid w:val="00022E23"/>
    <w:rsid w:val="000234FA"/>
    <w:rsid w:val="00023FEC"/>
    <w:rsid w:val="000261B4"/>
    <w:rsid w:val="0002685F"/>
    <w:rsid w:val="00026EC8"/>
    <w:rsid w:val="00030A89"/>
    <w:rsid w:val="00033E2D"/>
    <w:rsid w:val="00034674"/>
    <w:rsid w:val="00034BC4"/>
    <w:rsid w:val="00035568"/>
    <w:rsid w:val="000362A7"/>
    <w:rsid w:val="00036FAF"/>
    <w:rsid w:val="00037810"/>
    <w:rsid w:val="00040512"/>
    <w:rsid w:val="000407D0"/>
    <w:rsid w:val="00040A0C"/>
    <w:rsid w:val="00040C45"/>
    <w:rsid w:val="00041563"/>
    <w:rsid w:val="000420E6"/>
    <w:rsid w:val="000426EE"/>
    <w:rsid w:val="000427B4"/>
    <w:rsid w:val="00043820"/>
    <w:rsid w:val="00043A74"/>
    <w:rsid w:val="00046834"/>
    <w:rsid w:val="00047019"/>
    <w:rsid w:val="0004746D"/>
    <w:rsid w:val="00047A6C"/>
    <w:rsid w:val="0005058A"/>
    <w:rsid w:val="00050AA9"/>
    <w:rsid w:val="00050E61"/>
    <w:rsid w:val="00054C38"/>
    <w:rsid w:val="000552B2"/>
    <w:rsid w:val="000570AD"/>
    <w:rsid w:val="00060D0E"/>
    <w:rsid w:val="00063098"/>
    <w:rsid w:val="0006574E"/>
    <w:rsid w:val="000672BC"/>
    <w:rsid w:val="00067419"/>
    <w:rsid w:val="0007005B"/>
    <w:rsid w:val="00070F76"/>
    <w:rsid w:val="00072377"/>
    <w:rsid w:val="000727A9"/>
    <w:rsid w:val="0007290F"/>
    <w:rsid w:val="00073BB5"/>
    <w:rsid w:val="00074F75"/>
    <w:rsid w:val="000753B3"/>
    <w:rsid w:val="0007559D"/>
    <w:rsid w:val="00075E18"/>
    <w:rsid w:val="000766FA"/>
    <w:rsid w:val="00076749"/>
    <w:rsid w:val="000769E4"/>
    <w:rsid w:val="000771C7"/>
    <w:rsid w:val="00080CF9"/>
    <w:rsid w:val="00081954"/>
    <w:rsid w:val="00082326"/>
    <w:rsid w:val="00084621"/>
    <w:rsid w:val="00085447"/>
    <w:rsid w:val="0008563D"/>
    <w:rsid w:val="000856A4"/>
    <w:rsid w:val="000870E2"/>
    <w:rsid w:val="000875BD"/>
    <w:rsid w:val="0009033A"/>
    <w:rsid w:val="00090412"/>
    <w:rsid w:val="000904E3"/>
    <w:rsid w:val="0009082F"/>
    <w:rsid w:val="00090BEE"/>
    <w:rsid w:val="00091803"/>
    <w:rsid w:val="0009249B"/>
    <w:rsid w:val="00092DEB"/>
    <w:rsid w:val="0009390D"/>
    <w:rsid w:val="000940AD"/>
    <w:rsid w:val="00094192"/>
    <w:rsid w:val="00094FB9"/>
    <w:rsid w:val="00095885"/>
    <w:rsid w:val="00095B31"/>
    <w:rsid w:val="00096EC3"/>
    <w:rsid w:val="00097EA0"/>
    <w:rsid w:val="000A07E6"/>
    <w:rsid w:val="000A126B"/>
    <w:rsid w:val="000A3B49"/>
    <w:rsid w:val="000A3E25"/>
    <w:rsid w:val="000A409B"/>
    <w:rsid w:val="000A5855"/>
    <w:rsid w:val="000A6937"/>
    <w:rsid w:val="000A7D2F"/>
    <w:rsid w:val="000B2E86"/>
    <w:rsid w:val="000B3961"/>
    <w:rsid w:val="000B44A4"/>
    <w:rsid w:val="000B5261"/>
    <w:rsid w:val="000B6D85"/>
    <w:rsid w:val="000B6F4B"/>
    <w:rsid w:val="000B7E1E"/>
    <w:rsid w:val="000C0141"/>
    <w:rsid w:val="000C0E5B"/>
    <w:rsid w:val="000C2F5E"/>
    <w:rsid w:val="000C4EE7"/>
    <w:rsid w:val="000C5C19"/>
    <w:rsid w:val="000C5D80"/>
    <w:rsid w:val="000C6385"/>
    <w:rsid w:val="000C77AF"/>
    <w:rsid w:val="000C7AC2"/>
    <w:rsid w:val="000C7B5E"/>
    <w:rsid w:val="000D1886"/>
    <w:rsid w:val="000D35AF"/>
    <w:rsid w:val="000D46DE"/>
    <w:rsid w:val="000D4871"/>
    <w:rsid w:val="000D4C8A"/>
    <w:rsid w:val="000D6938"/>
    <w:rsid w:val="000D6977"/>
    <w:rsid w:val="000D7138"/>
    <w:rsid w:val="000D714C"/>
    <w:rsid w:val="000D79DC"/>
    <w:rsid w:val="000E080F"/>
    <w:rsid w:val="000E2016"/>
    <w:rsid w:val="000E240A"/>
    <w:rsid w:val="000E26DE"/>
    <w:rsid w:val="000E2AE9"/>
    <w:rsid w:val="000E4256"/>
    <w:rsid w:val="000E4672"/>
    <w:rsid w:val="000E4B2F"/>
    <w:rsid w:val="000E551B"/>
    <w:rsid w:val="000E71E8"/>
    <w:rsid w:val="000F0A7D"/>
    <w:rsid w:val="000F0D9C"/>
    <w:rsid w:val="000F1501"/>
    <w:rsid w:val="000F1A18"/>
    <w:rsid w:val="000F1DE5"/>
    <w:rsid w:val="000F1F6A"/>
    <w:rsid w:val="000F373D"/>
    <w:rsid w:val="000F44F7"/>
    <w:rsid w:val="000F474F"/>
    <w:rsid w:val="000F69FB"/>
    <w:rsid w:val="00100EBC"/>
    <w:rsid w:val="00101477"/>
    <w:rsid w:val="00101766"/>
    <w:rsid w:val="00102130"/>
    <w:rsid w:val="0010304D"/>
    <w:rsid w:val="0010373F"/>
    <w:rsid w:val="001048E4"/>
    <w:rsid w:val="00106801"/>
    <w:rsid w:val="00107087"/>
    <w:rsid w:val="00107305"/>
    <w:rsid w:val="0010773E"/>
    <w:rsid w:val="00107914"/>
    <w:rsid w:val="00107D37"/>
    <w:rsid w:val="00110542"/>
    <w:rsid w:val="00110950"/>
    <w:rsid w:val="001114A0"/>
    <w:rsid w:val="0011221E"/>
    <w:rsid w:val="00112551"/>
    <w:rsid w:val="0011403E"/>
    <w:rsid w:val="0011461E"/>
    <w:rsid w:val="00114C97"/>
    <w:rsid w:val="00114D51"/>
    <w:rsid w:val="00115006"/>
    <w:rsid w:val="00115E48"/>
    <w:rsid w:val="001161CA"/>
    <w:rsid w:val="0011623D"/>
    <w:rsid w:val="00116E1C"/>
    <w:rsid w:val="00117082"/>
    <w:rsid w:val="00117363"/>
    <w:rsid w:val="00120232"/>
    <w:rsid w:val="00122E50"/>
    <w:rsid w:val="001247C0"/>
    <w:rsid w:val="00125B5D"/>
    <w:rsid w:val="00127A7C"/>
    <w:rsid w:val="00130D17"/>
    <w:rsid w:val="0013181C"/>
    <w:rsid w:val="00131E7E"/>
    <w:rsid w:val="0013552C"/>
    <w:rsid w:val="00137354"/>
    <w:rsid w:val="0013747B"/>
    <w:rsid w:val="001405E0"/>
    <w:rsid w:val="00140DDF"/>
    <w:rsid w:val="001429D1"/>
    <w:rsid w:val="00142EC9"/>
    <w:rsid w:val="00143015"/>
    <w:rsid w:val="0014410C"/>
    <w:rsid w:val="0014437B"/>
    <w:rsid w:val="001445A9"/>
    <w:rsid w:val="0014460D"/>
    <w:rsid w:val="00144E39"/>
    <w:rsid w:val="00145146"/>
    <w:rsid w:val="00145F0F"/>
    <w:rsid w:val="001465D1"/>
    <w:rsid w:val="0014747F"/>
    <w:rsid w:val="001501A8"/>
    <w:rsid w:val="0015150F"/>
    <w:rsid w:val="0015299C"/>
    <w:rsid w:val="0015369D"/>
    <w:rsid w:val="00153B51"/>
    <w:rsid w:val="00154B1D"/>
    <w:rsid w:val="0015535B"/>
    <w:rsid w:val="001554CA"/>
    <w:rsid w:val="00155FB6"/>
    <w:rsid w:val="0016058B"/>
    <w:rsid w:val="00160A56"/>
    <w:rsid w:val="001618D6"/>
    <w:rsid w:val="001643AD"/>
    <w:rsid w:val="0016474F"/>
    <w:rsid w:val="0016481F"/>
    <w:rsid w:val="00165F1D"/>
    <w:rsid w:val="00166598"/>
    <w:rsid w:val="00166AB6"/>
    <w:rsid w:val="0016738D"/>
    <w:rsid w:val="001673BA"/>
    <w:rsid w:val="0017062E"/>
    <w:rsid w:val="001710C7"/>
    <w:rsid w:val="00171137"/>
    <w:rsid w:val="00171248"/>
    <w:rsid w:val="00171E6A"/>
    <w:rsid w:val="00172304"/>
    <w:rsid w:val="001725A1"/>
    <w:rsid w:val="0017296B"/>
    <w:rsid w:val="00173B21"/>
    <w:rsid w:val="00173DC2"/>
    <w:rsid w:val="001740D8"/>
    <w:rsid w:val="0017495C"/>
    <w:rsid w:val="00176780"/>
    <w:rsid w:val="00177A43"/>
    <w:rsid w:val="0018059C"/>
    <w:rsid w:val="00182034"/>
    <w:rsid w:val="00182219"/>
    <w:rsid w:val="00182487"/>
    <w:rsid w:val="001826F7"/>
    <w:rsid w:val="0018396C"/>
    <w:rsid w:val="0018495A"/>
    <w:rsid w:val="00185006"/>
    <w:rsid w:val="00185536"/>
    <w:rsid w:val="001865EA"/>
    <w:rsid w:val="00187795"/>
    <w:rsid w:val="00187E7B"/>
    <w:rsid w:val="00190002"/>
    <w:rsid w:val="00191C3B"/>
    <w:rsid w:val="00192EA1"/>
    <w:rsid w:val="00195F5A"/>
    <w:rsid w:val="0019608B"/>
    <w:rsid w:val="0019620E"/>
    <w:rsid w:val="00196A3F"/>
    <w:rsid w:val="00196FBE"/>
    <w:rsid w:val="00197E09"/>
    <w:rsid w:val="001A0084"/>
    <w:rsid w:val="001A08AE"/>
    <w:rsid w:val="001A1203"/>
    <w:rsid w:val="001A15D3"/>
    <w:rsid w:val="001A195E"/>
    <w:rsid w:val="001A23EB"/>
    <w:rsid w:val="001A3CF5"/>
    <w:rsid w:val="001A4695"/>
    <w:rsid w:val="001A4717"/>
    <w:rsid w:val="001A48C8"/>
    <w:rsid w:val="001A4BBE"/>
    <w:rsid w:val="001A511C"/>
    <w:rsid w:val="001A5308"/>
    <w:rsid w:val="001A6205"/>
    <w:rsid w:val="001A6445"/>
    <w:rsid w:val="001B1140"/>
    <w:rsid w:val="001B11F9"/>
    <w:rsid w:val="001B1343"/>
    <w:rsid w:val="001B2066"/>
    <w:rsid w:val="001B2AEE"/>
    <w:rsid w:val="001B2BEB"/>
    <w:rsid w:val="001B32D8"/>
    <w:rsid w:val="001B50DE"/>
    <w:rsid w:val="001B5EAD"/>
    <w:rsid w:val="001B606A"/>
    <w:rsid w:val="001B636A"/>
    <w:rsid w:val="001B6F4C"/>
    <w:rsid w:val="001B7DEE"/>
    <w:rsid w:val="001B7E03"/>
    <w:rsid w:val="001C1BE3"/>
    <w:rsid w:val="001C2230"/>
    <w:rsid w:val="001C2C3C"/>
    <w:rsid w:val="001C3B7A"/>
    <w:rsid w:val="001C3DE5"/>
    <w:rsid w:val="001C424D"/>
    <w:rsid w:val="001C53AA"/>
    <w:rsid w:val="001C5EC3"/>
    <w:rsid w:val="001C609C"/>
    <w:rsid w:val="001C6E01"/>
    <w:rsid w:val="001D141F"/>
    <w:rsid w:val="001D20CF"/>
    <w:rsid w:val="001D3A9E"/>
    <w:rsid w:val="001D3F6C"/>
    <w:rsid w:val="001D4D18"/>
    <w:rsid w:val="001D51E7"/>
    <w:rsid w:val="001D6676"/>
    <w:rsid w:val="001D72DE"/>
    <w:rsid w:val="001D76CD"/>
    <w:rsid w:val="001D795F"/>
    <w:rsid w:val="001D7ADE"/>
    <w:rsid w:val="001E06FB"/>
    <w:rsid w:val="001E0DD5"/>
    <w:rsid w:val="001E16D1"/>
    <w:rsid w:val="001E2A88"/>
    <w:rsid w:val="001E3719"/>
    <w:rsid w:val="001E4D67"/>
    <w:rsid w:val="001F05F0"/>
    <w:rsid w:val="001F0D2D"/>
    <w:rsid w:val="001F17A8"/>
    <w:rsid w:val="001F1B43"/>
    <w:rsid w:val="001F2C21"/>
    <w:rsid w:val="001F311A"/>
    <w:rsid w:val="001F3B24"/>
    <w:rsid w:val="001F46BB"/>
    <w:rsid w:val="001F48DB"/>
    <w:rsid w:val="001F4B0E"/>
    <w:rsid w:val="001F6B22"/>
    <w:rsid w:val="001F6EF8"/>
    <w:rsid w:val="001F713A"/>
    <w:rsid w:val="002000A3"/>
    <w:rsid w:val="00201257"/>
    <w:rsid w:val="00201447"/>
    <w:rsid w:val="00201749"/>
    <w:rsid w:val="00203A1F"/>
    <w:rsid w:val="002049F9"/>
    <w:rsid w:val="00204C50"/>
    <w:rsid w:val="00205F22"/>
    <w:rsid w:val="00206E02"/>
    <w:rsid w:val="00207204"/>
    <w:rsid w:val="002105C6"/>
    <w:rsid w:val="0021189F"/>
    <w:rsid w:val="00211FF9"/>
    <w:rsid w:val="00212469"/>
    <w:rsid w:val="00212C4D"/>
    <w:rsid w:val="00215575"/>
    <w:rsid w:val="002159B9"/>
    <w:rsid w:val="002169AE"/>
    <w:rsid w:val="002170A2"/>
    <w:rsid w:val="002170AF"/>
    <w:rsid w:val="00217B15"/>
    <w:rsid w:val="00222624"/>
    <w:rsid w:val="002227A5"/>
    <w:rsid w:val="002237FD"/>
    <w:rsid w:val="00223BF7"/>
    <w:rsid w:val="00223C7A"/>
    <w:rsid w:val="0022409D"/>
    <w:rsid w:val="00224B20"/>
    <w:rsid w:val="00224C6B"/>
    <w:rsid w:val="002257EA"/>
    <w:rsid w:val="00226118"/>
    <w:rsid w:val="0022630E"/>
    <w:rsid w:val="002270CB"/>
    <w:rsid w:val="00227664"/>
    <w:rsid w:val="002305D3"/>
    <w:rsid w:val="00230631"/>
    <w:rsid w:val="00231743"/>
    <w:rsid w:val="00232A99"/>
    <w:rsid w:val="00232F1C"/>
    <w:rsid w:val="0023310F"/>
    <w:rsid w:val="00233B8C"/>
    <w:rsid w:val="00235543"/>
    <w:rsid w:val="00235763"/>
    <w:rsid w:val="00235F50"/>
    <w:rsid w:val="0023654C"/>
    <w:rsid w:val="002369F8"/>
    <w:rsid w:val="00237624"/>
    <w:rsid w:val="00237781"/>
    <w:rsid w:val="00237C6D"/>
    <w:rsid w:val="002400C3"/>
    <w:rsid w:val="00241A3F"/>
    <w:rsid w:val="0024231F"/>
    <w:rsid w:val="002429DF"/>
    <w:rsid w:val="00242A79"/>
    <w:rsid w:val="00244636"/>
    <w:rsid w:val="00244A8B"/>
    <w:rsid w:val="002453D1"/>
    <w:rsid w:val="002461B2"/>
    <w:rsid w:val="002463F7"/>
    <w:rsid w:val="002469FD"/>
    <w:rsid w:val="00247167"/>
    <w:rsid w:val="002479B1"/>
    <w:rsid w:val="00247D9E"/>
    <w:rsid w:val="0025106C"/>
    <w:rsid w:val="00251C60"/>
    <w:rsid w:val="00251D0D"/>
    <w:rsid w:val="00252B04"/>
    <w:rsid w:val="002531ED"/>
    <w:rsid w:val="002535BA"/>
    <w:rsid w:val="0025470D"/>
    <w:rsid w:val="00254999"/>
    <w:rsid w:val="00254E5B"/>
    <w:rsid w:val="002554C1"/>
    <w:rsid w:val="002554CF"/>
    <w:rsid w:val="002560FD"/>
    <w:rsid w:val="00257717"/>
    <w:rsid w:val="002616C1"/>
    <w:rsid w:val="002618F4"/>
    <w:rsid w:val="00261CA3"/>
    <w:rsid w:val="0026202E"/>
    <w:rsid w:val="0026398C"/>
    <w:rsid w:val="002639B0"/>
    <w:rsid w:val="00264FA4"/>
    <w:rsid w:val="00265C22"/>
    <w:rsid w:val="00265CB6"/>
    <w:rsid w:val="00265EF1"/>
    <w:rsid w:val="002667E2"/>
    <w:rsid w:val="002669B8"/>
    <w:rsid w:val="00266F15"/>
    <w:rsid w:val="00267930"/>
    <w:rsid w:val="00267AB4"/>
    <w:rsid w:val="00267B41"/>
    <w:rsid w:val="002705AE"/>
    <w:rsid w:val="00270D02"/>
    <w:rsid w:val="00270F2C"/>
    <w:rsid w:val="00271E05"/>
    <w:rsid w:val="00271EA5"/>
    <w:rsid w:val="002723EC"/>
    <w:rsid w:val="00273763"/>
    <w:rsid w:val="00274457"/>
    <w:rsid w:val="00274DDC"/>
    <w:rsid w:val="00275766"/>
    <w:rsid w:val="00276633"/>
    <w:rsid w:val="00276F0A"/>
    <w:rsid w:val="00277097"/>
    <w:rsid w:val="002773A2"/>
    <w:rsid w:val="00280310"/>
    <w:rsid w:val="002805F9"/>
    <w:rsid w:val="00280C2C"/>
    <w:rsid w:val="00282841"/>
    <w:rsid w:val="00284F4E"/>
    <w:rsid w:val="0028742C"/>
    <w:rsid w:val="00290BA7"/>
    <w:rsid w:val="002918B9"/>
    <w:rsid w:val="00291CCC"/>
    <w:rsid w:val="00292E6A"/>
    <w:rsid w:val="00292E86"/>
    <w:rsid w:val="00293CA1"/>
    <w:rsid w:val="00295F30"/>
    <w:rsid w:val="00297DBD"/>
    <w:rsid w:val="00297F78"/>
    <w:rsid w:val="002A015C"/>
    <w:rsid w:val="002A0EE0"/>
    <w:rsid w:val="002A21F1"/>
    <w:rsid w:val="002A381A"/>
    <w:rsid w:val="002A4D89"/>
    <w:rsid w:val="002A4DEE"/>
    <w:rsid w:val="002A4E1A"/>
    <w:rsid w:val="002A56E2"/>
    <w:rsid w:val="002A5BBC"/>
    <w:rsid w:val="002A5FF1"/>
    <w:rsid w:val="002A6695"/>
    <w:rsid w:val="002A6F5F"/>
    <w:rsid w:val="002A7E72"/>
    <w:rsid w:val="002B0A71"/>
    <w:rsid w:val="002B0C70"/>
    <w:rsid w:val="002B12B1"/>
    <w:rsid w:val="002B15B6"/>
    <w:rsid w:val="002B1D40"/>
    <w:rsid w:val="002B36D6"/>
    <w:rsid w:val="002B36E0"/>
    <w:rsid w:val="002B4421"/>
    <w:rsid w:val="002B4CD3"/>
    <w:rsid w:val="002B52D7"/>
    <w:rsid w:val="002B7128"/>
    <w:rsid w:val="002B786F"/>
    <w:rsid w:val="002C029D"/>
    <w:rsid w:val="002C09A1"/>
    <w:rsid w:val="002C200A"/>
    <w:rsid w:val="002C2C74"/>
    <w:rsid w:val="002C41A7"/>
    <w:rsid w:val="002C5060"/>
    <w:rsid w:val="002C6422"/>
    <w:rsid w:val="002C6E26"/>
    <w:rsid w:val="002C7144"/>
    <w:rsid w:val="002C77C4"/>
    <w:rsid w:val="002C7F7F"/>
    <w:rsid w:val="002D03C5"/>
    <w:rsid w:val="002D060E"/>
    <w:rsid w:val="002D0AAA"/>
    <w:rsid w:val="002D0D37"/>
    <w:rsid w:val="002D0DFF"/>
    <w:rsid w:val="002D2D62"/>
    <w:rsid w:val="002D330C"/>
    <w:rsid w:val="002D40B0"/>
    <w:rsid w:val="002D4ABC"/>
    <w:rsid w:val="002D4BAE"/>
    <w:rsid w:val="002D4E52"/>
    <w:rsid w:val="002D4F44"/>
    <w:rsid w:val="002D51CE"/>
    <w:rsid w:val="002D5927"/>
    <w:rsid w:val="002D6D0F"/>
    <w:rsid w:val="002D7524"/>
    <w:rsid w:val="002D7AA0"/>
    <w:rsid w:val="002E00F0"/>
    <w:rsid w:val="002E1500"/>
    <w:rsid w:val="002E2A8A"/>
    <w:rsid w:val="002E54D8"/>
    <w:rsid w:val="002F04E0"/>
    <w:rsid w:val="002F0862"/>
    <w:rsid w:val="002F0DFD"/>
    <w:rsid w:val="002F1811"/>
    <w:rsid w:val="002F3897"/>
    <w:rsid w:val="002F3DEA"/>
    <w:rsid w:val="002F4239"/>
    <w:rsid w:val="002F57BD"/>
    <w:rsid w:val="002F5A55"/>
    <w:rsid w:val="002F651C"/>
    <w:rsid w:val="002F6633"/>
    <w:rsid w:val="002F75CB"/>
    <w:rsid w:val="002F775B"/>
    <w:rsid w:val="003001DB"/>
    <w:rsid w:val="003007EE"/>
    <w:rsid w:val="00300EEC"/>
    <w:rsid w:val="0030153B"/>
    <w:rsid w:val="003015E0"/>
    <w:rsid w:val="0030203F"/>
    <w:rsid w:val="003021D7"/>
    <w:rsid w:val="00302466"/>
    <w:rsid w:val="00302E24"/>
    <w:rsid w:val="00305742"/>
    <w:rsid w:val="00305899"/>
    <w:rsid w:val="00305E60"/>
    <w:rsid w:val="003066AB"/>
    <w:rsid w:val="00306F5A"/>
    <w:rsid w:val="00307607"/>
    <w:rsid w:val="003102DE"/>
    <w:rsid w:val="00312358"/>
    <w:rsid w:val="003124E9"/>
    <w:rsid w:val="00313541"/>
    <w:rsid w:val="00313D17"/>
    <w:rsid w:val="003142C7"/>
    <w:rsid w:val="003144E2"/>
    <w:rsid w:val="00314B2B"/>
    <w:rsid w:val="00314CBD"/>
    <w:rsid w:val="00315778"/>
    <w:rsid w:val="00316024"/>
    <w:rsid w:val="00316E42"/>
    <w:rsid w:val="00317F5C"/>
    <w:rsid w:val="00320446"/>
    <w:rsid w:val="00320611"/>
    <w:rsid w:val="0032097E"/>
    <w:rsid w:val="00322ADA"/>
    <w:rsid w:val="00322D1D"/>
    <w:rsid w:val="00323C98"/>
    <w:rsid w:val="003262AB"/>
    <w:rsid w:val="00326456"/>
    <w:rsid w:val="00326A76"/>
    <w:rsid w:val="00326CD5"/>
    <w:rsid w:val="00330270"/>
    <w:rsid w:val="00330AA3"/>
    <w:rsid w:val="00331638"/>
    <w:rsid w:val="00331C5C"/>
    <w:rsid w:val="00332062"/>
    <w:rsid w:val="0033263D"/>
    <w:rsid w:val="003337D2"/>
    <w:rsid w:val="00334A53"/>
    <w:rsid w:val="00335C37"/>
    <w:rsid w:val="00336D63"/>
    <w:rsid w:val="00336EE3"/>
    <w:rsid w:val="003375F2"/>
    <w:rsid w:val="00340DA5"/>
    <w:rsid w:val="003416D3"/>
    <w:rsid w:val="00341CFC"/>
    <w:rsid w:val="00341D01"/>
    <w:rsid w:val="00342A69"/>
    <w:rsid w:val="00342D32"/>
    <w:rsid w:val="003453AB"/>
    <w:rsid w:val="003464F1"/>
    <w:rsid w:val="00346531"/>
    <w:rsid w:val="00346B4B"/>
    <w:rsid w:val="0034759A"/>
    <w:rsid w:val="00347E17"/>
    <w:rsid w:val="00350327"/>
    <w:rsid w:val="003505B6"/>
    <w:rsid w:val="00351B03"/>
    <w:rsid w:val="00352243"/>
    <w:rsid w:val="00352FDE"/>
    <w:rsid w:val="003531E5"/>
    <w:rsid w:val="0035346E"/>
    <w:rsid w:val="003535FA"/>
    <w:rsid w:val="00354C4B"/>
    <w:rsid w:val="0035654D"/>
    <w:rsid w:val="003570E2"/>
    <w:rsid w:val="00357D4A"/>
    <w:rsid w:val="00360724"/>
    <w:rsid w:val="0036327F"/>
    <w:rsid w:val="00363D38"/>
    <w:rsid w:val="00363E5A"/>
    <w:rsid w:val="00365034"/>
    <w:rsid w:val="00365A23"/>
    <w:rsid w:val="003674DD"/>
    <w:rsid w:val="003676E7"/>
    <w:rsid w:val="00367708"/>
    <w:rsid w:val="00371611"/>
    <w:rsid w:val="00371776"/>
    <w:rsid w:val="003722AA"/>
    <w:rsid w:val="003725D6"/>
    <w:rsid w:val="0037393C"/>
    <w:rsid w:val="00375EB7"/>
    <w:rsid w:val="003804F0"/>
    <w:rsid w:val="00382B26"/>
    <w:rsid w:val="0038381C"/>
    <w:rsid w:val="003838E1"/>
    <w:rsid w:val="0038393B"/>
    <w:rsid w:val="003846FD"/>
    <w:rsid w:val="00384F5E"/>
    <w:rsid w:val="003855D9"/>
    <w:rsid w:val="00387FC3"/>
    <w:rsid w:val="00390BFC"/>
    <w:rsid w:val="00391FEA"/>
    <w:rsid w:val="00392187"/>
    <w:rsid w:val="00392AA5"/>
    <w:rsid w:val="00392BBD"/>
    <w:rsid w:val="00393ADE"/>
    <w:rsid w:val="00394EDF"/>
    <w:rsid w:val="003957C2"/>
    <w:rsid w:val="003957DC"/>
    <w:rsid w:val="003963F1"/>
    <w:rsid w:val="00396AE1"/>
    <w:rsid w:val="00396E6D"/>
    <w:rsid w:val="00397DF5"/>
    <w:rsid w:val="00397F96"/>
    <w:rsid w:val="003A1147"/>
    <w:rsid w:val="003A24C8"/>
    <w:rsid w:val="003A354F"/>
    <w:rsid w:val="003A3937"/>
    <w:rsid w:val="003A4AD3"/>
    <w:rsid w:val="003A4BB4"/>
    <w:rsid w:val="003A6E96"/>
    <w:rsid w:val="003A76DE"/>
    <w:rsid w:val="003A7B23"/>
    <w:rsid w:val="003B0DCD"/>
    <w:rsid w:val="003B1361"/>
    <w:rsid w:val="003B27CE"/>
    <w:rsid w:val="003B32F2"/>
    <w:rsid w:val="003B3D16"/>
    <w:rsid w:val="003B403D"/>
    <w:rsid w:val="003B426E"/>
    <w:rsid w:val="003B4541"/>
    <w:rsid w:val="003B5447"/>
    <w:rsid w:val="003B6652"/>
    <w:rsid w:val="003B726A"/>
    <w:rsid w:val="003C1591"/>
    <w:rsid w:val="003C256A"/>
    <w:rsid w:val="003C3360"/>
    <w:rsid w:val="003C3CB9"/>
    <w:rsid w:val="003C3CDB"/>
    <w:rsid w:val="003C4475"/>
    <w:rsid w:val="003C5562"/>
    <w:rsid w:val="003C6221"/>
    <w:rsid w:val="003C64AA"/>
    <w:rsid w:val="003C669B"/>
    <w:rsid w:val="003C6DC3"/>
    <w:rsid w:val="003D07D5"/>
    <w:rsid w:val="003D0C97"/>
    <w:rsid w:val="003D1CD8"/>
    <w:rsid w:val="003D24ED"/>
    <w:rsid w:val="003D3043"/>
    <w:rsid w:val="003D47A2"/>
    <w:rsid w:val="003D4C03"/>
    <w:rsid w:val="003D4C1C"/>
    <w:rsid w:val="003D618B"/>
    <w:rsid w:val="003D6609"/>
    <w:rsid w:val="003D714D"/>
    <w:rsid w:val="003E00D4"/>
    <w:rsid w:val="003E0AB6"/>
    <w:rsid w:val="003E1245"/>
    <w:rsid w:val="003E2029"/>
    <w:rsid w:val="003E21FF"/>
    <w:rsid w:val="003E2D47"/>
    <w:rsid w:val="003E3045"/>
    <w:rsid w:val="003E40F1"/>
    <w:rsid w:val="003E67BC"/>
    <w:rsid w:val="003E7568"/>
    <w:rsid w:val="003E7622"/>
    <w:rsid w:val="003E790E"/>
    <w:rsid w:val="003F0392"/>
    <w:rsid w:val="003F0E1E"/>
    <w:rsid w:val="003F101D"/>
    <w:rsid w:val="003F2D86"/>
    <w:rsid w:val="003F34EF"/>
    <w:rsid w:val="003F352C"/>
    <w:rsid w:val="003F39C2"/>
    <w:rsid w:val="003F45C9"/>
    <w:rsid w:val="003F570B"/>
    <w:rsid w:val="003F5E78"/>
    <w:rsid w:val="003F6B16"/>
    <w:rsid w:val="003F6D2F"/>
    <w:rsid w:val="003F6F2C"/>
    <w:rsid w:val="003F7DA4"/>
    <w:rsid w:val="004004FC"/>
    <w:rsid w:val="0040224F"/>
    <w:rsid w:val="0040245C"/>
    <w:rsid w:val="0040295E"/>
    <w:rsid w:val="004031D5"/>
    <w:rsid w:val="004045E7"/>
    <w:rsid w:val="004100BB"/>
    <w:rsid w:val="00410791"/>
    <w:rsid w:val="00411EFD"/>
    <w:rsid w:val="0041214A"/>
    <w:rsid w:val="00412D09"/>
    <w:rsid w:val="00413F0D"/>
    <w:rsid w:val="00413FD1"/>
    <w:rsid w:val="00415677"/>
    <w:rsid w:val="00415DD7"/>
    <w:rsid w:val="00416D8E"/>
    <w:rsid w:val="00420272"/>
    <w:rsid w:val="00421032"/>
    <w:rsid w:val="00422D76"/>
    <w:rsid w:val="00423045"/>
    <w:rsid w:val="00423F75"/>
    <w:rsid w:val="00424086"/>
    <w:rsid w:val="004242FC"/>
    <w:rsid w:val="004256D9"/>
    <w:rsid w:val="00425D78"/>
    <w:rsid w:val="00426960"/>
    <w:rsid w:val="00426B73"/>
    <w:rsid w:val="00426C10"/>
    <w:rsid w:val="00426F27"/>
    <w:rsid w:val="004271B6"/>
    <w:rsid w:val="004274AA"/>
    <w:rsid w:val="004303D0"/>
    <w:rsid w:val="0043128B"/>
    <w:rsid w:val="0043415C"/>
    <w:rsid w:val="004346A9"/>
    <w:rsid w:val="00434EDA"/>
    <w:rsid w:val="00435AB7"/>
    <w:rsid w:val="0043632B"/>
    <w:rsid w:val="00436860"/>
    <w:rsid w:val="00436A19"/>
    <w:rsid w:val="00436F4A"/>
    <w:rsid w:val="00440BA8"/>
    <w:rsid w:val="0044165D"/>
    <w:rsid w:val="00443452"/>
    <w:rsid w:val="00444572"/>
    <w:rsid w:val="00444B7F"/>
    <w:rsid w:val="004457ED"/>
    <w:rsid w:val="00445A00"/>
    <w:rsid w:val="004460F5"/>
    <w:rsid w:val="00450BD6"/>
    <w:rsid w:val="004548C0"/>
    <w:rsid w:val="00454C22"/>
    <w:rsid w:val="00454E91"/>
    <w:rsid w:val="00454F58"/>
    <w:rsid w:val="00456606"/>
    <w:rsid w:val="00456A83"/>
    <w:rsid w:val="00460E83"/>
    <w:rsid w:val="004616EE"/>
    <w:rsid w:val="004637F8"/>
    <w:rsid w:val="00464FF0"/>
    <w:rsid w:val="004661AA"/>
    <w:rsid w:val="004671C7"/>
    <w:rsid w:val="0046738C"/>
    <w:rsid w:val="004673F7"/>
    <w:rsid w:val="00467919"/>
    <w:rsid w:val="004710E0"/>
    <w:rsid w:val="00471227"/>
    <w:rsid w:val="004719D3"/>
    <w:rsid w:val="004724E2"/>
    <w:rsid w:val="00472A39"/>
    <w:rsid w:val="00472A81"/>
    <w:rsid w:val="00473951"/>
    <w:rsid w:val="00473C9C"/>
    <w:rsid w:val="00474843"/>
    <w:rsid w:val="00474CEC"/>
    <w:rsid w:val="004751B6"/>
    <w:rsid w:val="00475DB5"/>
    <w:rsid w:val="00477019"/>
    <w:rsid w:val="004775EA"/>
    <w:rsid w:val="00480184"/>
    <w:rsid w:val="00480202"/>
    <w:rsid w:val="00480D9C"/>
    <w:rsid w:val="00482176"/>
    <w:rsid w:val="00482DEA"/>
    <w:rsid w:val="004834D1"/>
    <w:rsid w:val="004846C0"/>
    <w:rsid w:val="004854D2"/>
    <w:rsid w:val="004857B5"/>
    <w:rsid w:val="004858D6"/>
    <w:rsid w:val="00485BD2"/>
    <w:rsid w:val="00486628"/>
    <w:rsid w:val="004868A8"/>
    <w:rsid w:val="00486BC9"/>
    <w:rsid w:val="004870B4"/>
    <w:rsid w:val="00487719"/>
    <w:rsid w:val="00490136"/>
    <w:rsid w:val="00490427"/>
    <w:rsid w:val="00490F9E"/>
    <w:rsid w:val="0049326A"/>
    <w:rsid w:val="004A0B9D"/>
    <w:rsid w:val="004A1F34"/>
    <w:rsid w:val="004A2030"/>
    <w:rsid w:val="004A218D"/>
    <w:rsid w:val="004A4A9D"/>
    <w:rsid w:val="004A4DDF"/>
    <w:rsid w:val="004A7D66"/>
    <w:rsid w:val="004A7EFD"/>
    <w:rsid w:val="004B0BC9"/>
    <w:rsid w:val="004B1060"/>
    <w:rsid w:val="004B2159"/>
    <w:rsid w:val="004B2FF9"/>
    <w:rsid w:val="004B377D"/>
    <w:rsid w:val="004B3ABC"/>
    <w:rsid w:val="004B41A8"/>
    <w:rsid w:val="004B4722"/>
    <w:rsid w:val="004B56EE"/>
    <w:rsid w:val="004B6977"/>
    <w:rsid w:val="004B7EED"/>
    <w:rsid w:val="004C090E"/>
    <w:rsid w:val="004C09FF"/>
    <w:rsid w:val="004C0F53"/>
    <w:rsid w:val="004C17B8"/>
    <w:rsid w:val="004C20FF"/>
    <w:rsid w:val="004C5117"/>
    <w:rsid w:val="004C5412"/>
    <w:rsid w:val="004C5650"/>
    <w:rsid w:val="004C675E"/>
    <w:rsid w:val="004C684D"/>
    <w:rsid w:val="004C7E0F"/>
    <w:rsid w:val="004D002A"/>
    <w:rsid w:val="004D012A"/>
    <w:rsid w:val="004D144E"/>
    <w:rsid w:val="004D1B32"/>
    <w:rsid w:val="004D3497"/>
    <w:rsid w:val="004D3C7D"/>
    <w:rsid w:val="004D44EA"/>
    <w:rsid w:val="004D5D46"/>
    <w:rsid w:val="004D6C33"/>
    <w:rsid w:val="004E0C70"/>
    <w:rsid w:val="004E1B12"/>
    <w:rsid w:val="004E5114"/>
    <w:rsid w:val="004E63B8"/>
    <w:rsid w:val="004E66E6"/>
    <w:rsid w:val="004E6A49"/>
    <w:rsid w:val="004E6F7C"/>
    <w:rsid w:val="004E776F"/>
    <w:rsid w:val="004F0EE7"/>
    <w:rsid w:val="004F3DF5"/>
    <w:rsid w:val="004F45E3"/>
    <w:rsid w:val="004F5FCC"/>
    <w:rsid w:val="004F68C3"/>
    <w:rsid w:val="004F6D70"/>
    <w:rsid w:val="004F73E7"/>
    <w:rsid w:val="004F743B"/>
    <w:rsid w:val="004F74FE"/>
    <w:rsid w:val="004F7BD7"/>
    <w:rsid w:val="004F7FEF"/>
    <w:rsid w:val="00500236"/>
    <w:rsid w:val="00501752"/>
    <w:rsid w:val="00503800"/>
    <w:rsid w:val="005049C2"/>
    <w:rsid w:val="00506D6F"/>
    <w:rsid w:val="0050737F"/>
    <w:rsid w:val="00510046"/>
    <w:rsid w:val="0051018E"/>
    <w:rsid w:val="00512E8D"/>
    <w:rsid w:val="0051300C"/>
    <w:rsid w:val="005137CD"/>
    <w:rsid w:val="005142FD"/>
    <w:rsid w:val="00514E57"/>
    <w:rsid w:val="00514F6D"/>
    <w:rsid w:val="005154C9"/>
    <w:rsid w:val="00515C69"/>
    <w:rsid w:val="00517362"/>
    <w:rsid w:val="00521053"/>
    <w:rsid w:val="005222AC"/>
    <w:rsid w:val="00522C62"/>
    <w:rsid w:val="005230B5"/>
    <w:rsid w:val="00523942"/>
    <w:rsid w:val="005243C2"/>
    <w:rsid w:val="00524DEE"/>
    <w:rsid w:val="005259BB"/>
    <w:rsid w:val="00525D6E"/>
    <w:rsid w:val="005260AD"/>
    <w:rsid w:val="0052636F"/>
    <w:rsid w:val="00526CC5"/>
    <w:rsid w:val="00527B57"/>
    <w:rsid w:val="00527CFC"/>
    <w:rsid w:val="00532774"/>
    <w:rsid w:val="00532A07"/>
    <w:rsid w:val="00532FBA"/>
    <w:rsid w:val="00533AFC"/>
    <w:rsid w:val="00536A34"/>
    <w:rsid w:val="005376B2"/>
    <w:rsid w:val="005402E4"/>
    <w:rsid w:val="0054045B"/>
    <w:rsid w:val="0054170D"/>
    <w:rsid w:val="0054171C"/>
    <w:rsid w:val="00543CF3"/>
    <w:rsid w:val="0054435E"/>
    <w:rsid w:val="0054448D"/>
    <w:rsid w:val="00544A70"/>
    <w:rsid w:val="00544F17"/>
    <w:rsid w:val="00547C5B"/>
    <w:rsid w:val="005503C7"/>
    <w:rsid w:val="00550503"/>
    <w:rsid w:val="0055118F"/>
    <w:rsid w:val="00551D62"/>
    <w:rsid w:val="0055306E"/>
    <w:rsid w:val="005531D0"/>
    <w:rsid w:val="00553548"/>
    <w:rsid w:val="00553E0E"/>
    <w:rsid w:val="00554FF4"/>
    <w:rsid w:val="0055606A"/>
    <w:rsid w:val="0055612F"/>
    <w:rsid w:val="0055712E"/>
    <w:rsid w:val="00560D48"/>
    <w:rsid w:val="005617E4"/>
    <w:rsid w:val="00561CE2"/>
    <w:rsid w:val="0056261B"/>
    <w:rsid w:val="00562772"/>
    <w:rsid w:val="005634EA"/>
    <w:rsid w:val="00564486"/>
    <w:rsid w:val="00564AAD"/>
    <w:rsid w:val="00565E09"/>
    <w:rsid w:val="005667E9"/>
    <w:rsid w:val="00570266"/>
    <w:rsid w:val="0057055D"/>
    <w:rsid w:val="00571321"/>
    <w:rsid w:val="00571B23"/>
    <w:rsid w:val="00571E32"/>
    <w:rsid w:val="00572814"/>
    <w:rsid w:val="00573642"/>
    <w:rsid w:val="00573BD2"/>
    <w:rsid w:val="00574743"/>
    <w:rsid w:val="00574D8F"/>
    <w:rsid w:val="005755DC"/>
    <w:rsid w:val="00576377"/>
    <w:rsid w:val="0057644C"/>
    <w:rsid w:val="00576535"/>
    <w:rsid w:val="005767C7"/>
    <w:rsid w:val="0057757D"/>
    <w:rsid w:val="00582139"/>
    <w:rsid w:val="00582F7B"/>
    <w:rsid w:val="0058317F"/>
    <w:rsid w:val="0058324F"/>
    <w:rsid w:val="0058326F"/>
    <w:rsid w:val="005832D5"/>
    <w:rsid w:val="00583A33"/>
    <w:rsid w:val="00584163"/>
    <w:rsid w:val="00585101"/>
    <w:rsid w:val="0058696D"/>
    <w:rsid w:val="00587447"/>
    <w:rsid w:val="00590003"/>
    <w:rsid w:val="00590BF9"/>
    <w:rsid w:val="005914FE"/>
    <w:rsid w:val="005916AD"/>
    <w:rsid w:val="00592380"/>
    <w:rsid w:val="00593688"/>
    <w:rsid w:val="00595DFB"/>
    <w:rsid w:val="005961C1"/>
    <w:rsid w:val="0059639B"/>
    <w:rsid w:val="00596557"/>
    <w:rsid w:val="005A2A1D"/>
    <w:rsid w:val="005A2B41"/>
    <w:rsid w:val="005A35CC"/>
    <w:rsid w:val="005A3B5F"/>
    <w:rsid w:val="005A3B8D"/>
    <w:rsid w:val="005A461F"/>
    <w:rsid w:val="005A4AA7"/>
    <w:rsid w:val="005A4F00"/>
    <w:rsid w:val="005A6B99"/>
    <w:rsid w:val="005A7FF4"/>
    <w:rsid w:val="005B0707"/>
    <w:rsid w:val="005B1C3B"/>
    <w:rsid w:val="005B26E7"/>
    <w:rsid w:val="005B29FA"/>
    <w:rsid w:val="005B2B1C"/>
    <w:rsid w:val="005B4465"/>
    <w:rsid w:val="005B44E8"/>
    <w:rsid w:val="005B49B4"/>
    <w:rsid w:val="005B5843"/>
    <w:rsid w:val="005B6085"/>
    <w:rsid w:val="005C0155"/>
    <w:rsid w:val="005C0FB6"/>
    <w:rsid w:val="005C11E8"/>
    <w:rsid w:val="005C1A9A"/>
    <w:rsid w:val="005C305B"/>
    <w:rsid w:val="005C4812"/>
    <w:rsid w:val="005C55BE"/>
    <w:rsid w:val="005C680C"/>
    <w:rsid w:val="005C6B1E"/>
    <w:rsid w:val="005C70C7"/>
    <w:rsid w:val="005D0756"/>
    <w:rsid w:val="005D0B0C"/>
    <w:rsid w:val="005D19F5"/>
    <w:rsid w:val="005D3045"/>
    <w:rsid w:val="005D326E"/>
    <w:rsid w:val="005D33D3"/>
    <w:rsid w:val="005D3498"/>
    <w:rsid w:val="005D47E2"/>
    <w:rsid w:val="005D5C82"/>
    <w:rsid w:val="005D6DEF"/>
    <w:rsid w:val="005D73FC"/>
    <w:rsid w:val="005D7D11"/>
    <w:rsid w:val="005E06C3"/>
    <w:rsid w:val="005E132B"/>
    <w:rsid w:val="005E1991"/>
    <w:rsid w:val="005E3369"/>
    <w:rsid w:val="005E3B91"/>
    <w:rsid w:val="005E5888"/>
    <w:rsid w:val="005E5898"/>
    <w:rsid w:val="005E5F66"/>
    <w:rsid w:val="005E76FD"/>
    <w:rsid w:val="005E7730"/>
    <w:rsid w:val="005F000E"/>
    <w:rsid w:val="005F04B6"/>
    <w:rsid w:val="005F1247"/>
    <w:rsid w:val="005F12F2"/>
    <w:rsid w:val="005F1A88"/>
    <w:rsid w:val="005F55F4"/>
    <w:rsid w:val="005F573A"/>
    <w:rsid w:val="005F5E9D"/>
    <w:rsid w:val="005F6C7C"/>
    <w:rsid w:val="005F7400"/>
    <w:rsid w:val="005F7498"/>
    <w:rsid w:val="005F792D"/>
    <w:rsid w:val="00600F08"/>
    <w:rsid w:val="00601011"/>
    <w:rsid w:val="00601E78"/>
    <w:rsid w:val="0060259F"/>
    <w:rsid w:val="006033CD"/>
    <w:rsid w:val="00605CFB"/>
    <w:rsid w:val="00606ABA"/>
    <w:rsid w:val="00607E35"/>
    <w:rsid w:val="006101BE"/>
    <w:rsid w:val="0061046B"/>
    <w:rsid w:val="006109A7"/>
    <w:rsid w:val="00611C1D"/>
    <w:rsid w:val="00612079"/>
    <w:rsid w:val="00617117"/>
    <w:rsid w:val="00617680"/>
    <w:rsid w:val="00617B0D"/>
    <w:rsid w:val="00620767"/>
    <w:rsid w:val="00621232"/>
    <w:rsid w:val="0062321A"/>
    <w:rsid w:val="00623409"/>
    <w:rsid w:val="00623862"/>
    <w:rsid w:val="00623AC3"/>
    <w:rsid w:val="00623FE6"/>
    <w:rsid w:val="00624D4F"/>
    <w:rsid w:val="00625BAD"/>
    <w:rsid w:val="00626390"/>
    <w:rsid w:val="0062782E"/>
    <w:rsid w:val="00627B61"/>
    <w:rsid w:val="00627EE3"/>
    <w:rsid w:val="006300F8"/>
    <w:rsid w:val="0063019F"/>
    <w:rsid w:val="00630A09"/>
    <w:rsid w:val="00631137"/>
    <w:rsid w:val="0063136E"/>
    <w:rsid w:val="0063181D"/>
    <w:rsid w:val="006319B4"/>
    <w:rsid w:val="00633C2D"/>
    <w:rsid w:val="00634F73"/>
    <w:rsid w:val="00635520"/>
    <w:rsid w:val="0063697B"/>
    <w:rsid w:val="00637DAA"/>
    <w:rsid w:val="00640562"/>
    <w:rsid w:val="0064071D"/>
    <w:rsid w:val="00641EB4"/>
    <w:rsid w:val="006422E6"/>
    <w:rsid w:val="00642D39"/>
    <w:rsid w:val="00643115"/>
    <w:rsid w:val="006435EB"/>
    <w:rsid w:val="00643D00"/>
    <w:rsid w:val="00643E09"/>
    <w:rsid w:val="00645C56"/>
    <w:rsid w:val="00646C6F"/>
    <w:rsid w:val="00647137"/>
    <w:rsid w:val="00647196"/>
    <w:rsid w:val="00651815"/>
    <w:rsid w:val="006520A2"/>
    <w:rsid w:val="00655796"/>
    <w:rsid w:val="00656D1E"/>
    <w:rsid w:val="0065756E"/>
    <w:rsid w:val="00657585"/>
    <w:rsid w:val="00657A69"/>
    <w:rsid w:val="006603CF"/>
    <w:rsid w:val="00660DA9"/>
    <w:rsid w:val="00662CDE"/>
    <w:rsid w:val="006637B8"/>
    <w:rsid w:val="00664AAD"/>
    <w:rsid w:val="00664B38"/>
    <w:rsid w:val="0066529E"/>
    <w:rsid w:val="00665838"/>
    <w:rsid w:val="006666DA"/>
    <w:rsid w:val="00667370"/>
    <w:rsid w:val="0066748D"/>
    <w:rsid w:val="00667780"/>
    <w:rsid w:val="006707A4"/>
    <w:rsid w:val="0067137E"/>
    <w:rsid w:val="00671A95"/>
    <w:rsid w:val="006734A1"/>
    <w:rsid w:val="00673D87"/>
    <w:rsid w:val="006743DF"/>
    <w:rsid w:val="00674AB9"/>
    <w:rsid w:val="00674B0C"/>
    <w:rsid w:val="00675825"/>
    <w:rsid w:val="00676673"/>
    <w:rsid w:val="00680E2E"/>
    <w:rsid w:val="0068156A"/>
    <w:rsid w:val="0068267D"/>
    <w:rsid w:val="00683EF9"/>
    <w:rsid w:val="00684102"/>
    <w:rsid w:val="0068442E"/>
    <w:rsid w:val="00684649"/>
    <w:rsid w:val="006848B0"/>
    <w:rsid w:val="00684AC4"/>
    <w:rsid w:val="0068538E"/>
    <w:rsid w:val="006854D6"/>
    <w:rsid w:val="006860D5"/>
    <w:rsid w:val="00686358"/>
    <w:rsid w:val="006876EB"/>
    <w:rsid w:val="00690370"/>
    <w:rsid w:val="00690AB8"/>
    <w:rsid w:val="00690D2F"/>
    <w:rsid w:val="00690F46"/>
    <w:rsid w:val="006913C5"/>
    <w:rsid w:val="00691B5D"/>
    <w:rsid w:val="006927E9"/>
    <w:rsid w:val="006928BA"/>
    <w:rsid w:val="00692CF5"/>
    <w:rsid w:val="00693D61"/>
    <w:rsid w:val="00694CE4"/>
    <w:rsid w:val="00694E05"/>
    <w:rsid w:val="00695648"/>
    <w:rsid w:val="00695BD7"/>
    <w:rsid w:val="00696340"/>
    <w:rsid w:val="0069684B"/>
    <w:rsid w:val="00696A42"/>
    <w:rsid w:val="006A001B"/>
    <w:rsid w:val="006A0D46"/>
    <w:rsid w:val="006A16F8"/>
    <w:rsid w:val="006A1D66"/>
    <w:rsid w:val="006A208A"/>
    <w:rsid w:val="006A257A"/>
    <w:rsid w:val="006A31DE"/>
    <w:rsid w:val="006A3A6F"/>
    <w:rsid w:val="006A3D0A"/>
    <w:rsid w:val="006A4855"/>
    <w:rsid w:val="006A5A17"/>
    <w:rsid w:val="006A606E"/>
    <w:rsid w:val="006A70AD"/>
    <w:rsid w:val="006A79FD"/>
    <w:rsid w:val="006A7EB9"/>
    <w:rsid w:val="006B098D"/>
    <w:rsid w:val="006B0F90"/>
    <w:rsid w:val="006B23C0"/>
    <w:rsid w:val="006B2CCE"/>
    <w:rsid w:val="006B3A53"/>
    <w:rsid w:val="006B462C"/>
    <w:rsid w:val="006B4D11"/>
    <w:rsid w:val="006B5237"/>
    <w:rsid w:val="006B5B6E"/>
    <w:rsid w:val="006C08FB"/>
    <w:rsid w:val="006C1466"/>
    <w:rsid w:val="006C2456"/>
    <w:rsid w:val="006C2F1D"/>
    <w:rsid w:val="006C36FD"/>
    <w:rsid w:val="006C3D16"/>
    <w:rsid w:val="006C4A08"/>
    <w:rsid w:val="006C4FF1"/>
    <w:rsid w:val="006C5AA4"/>
    <w:rsid w:val="006C760C"/>
    <w:rsid w:val="006C7886"/>
    <w:rsid w:val="006C7E05"/>
    <w:rsid w:val="006D035D"/>
    <w:rsid w:val="006D0BDC"/>
    <w:rsid w:val="006D16F4"/>
    <w:rsid w:val="006D1943"/>
    <w:rsid w:val="006D199C"/>
    <w:rsid w:val="006D231B"/>
    <w:rsid w:val="006D263D"/>
    <w:rsid w:val="006D311C"/>
    <w:rsid w:val="006D4074"/>
    <w:rsid w:val="006D44B8"/>
    <w:rsid w:val="006D4C70"/>
    <w:rsid w:val="006D6104"/>
    <w:rsid w:val="006D691D"/>
    <w:rsid w:val="006D6D00"/>
    <w:rsid w:val="006D6E63"/>
    <w:rsid w:val="006D7D77"/>
    <w:rsid w:val="006E1F3C"/>
    <w:rsid w:val="006E2B01"/>
    <w:rsid w:val="006E45D7"/>
    <w:rsid w:val="006E46E6"/>
    <w:rsid w:val="006E4A7E"/>
    <w:rsid w:val="006E4A99"/>
    <w:rsid w:val="006E4BDB"/>
    <w:rsid w:val="006E570F"/>
    <w:rsid w:val="006E7D3E"/>
    <w:rsid w:val="006E7DE3"/>
    <w:rsid w:val="006F1088"/>
    <w:rsid w:val="006F1236"/>
    <w:rsid w:val="006F1AEE"/>
    <w:rsid w:val="006F2308"/>
    <w:rsid w:val="006F2679"/>
    <w:rsid w:val="006F2B3D"/>
    <w:rsid w:val="006F2BE9"/>
    <w:rsid w:val="006F3B8B"/>
    <w:rsid w:val="006F3D85"/>
    <w:rsid w:val="006F5087"/>
    <w:rsid w:val="006F539D"/>
    <w:rsid w:val="006F56CD"/>
    <w:rsid w:val="006F6561"/>
    <w:rsid w:val="006F6979"/>
    <w:rsid w:val="006F6983"/>
    <w:rsid w:val="006F6DCD"/>
    <w:rsid w:val="006F7EF9"/>
    <w:rsid w:val="00703F65"/>
    <w:rsid w:val="00705450"/>
    <w:rsid w:val="0070578C"/>
    <w:rsid w:val="00707D9A"/>
    <w:rsid w:val="00710225"/>
    <w:rsid w:val="00710F2E"/>
    <w:rsid w:val="0071120F"/>
    <w:rsid w:val="00711EEE"/>
    <w:rsid w:val="0071211F"/>
    <w:rsid w:val="007134D3"/>
    <w:rsid w:val="007136B9"/>
    <w:rsid w:val="00713B5A"/>
    <w:rsid w:val="00713B93"/>
    <w:rsid w:val="00713E7D"/>
    <w:rsid w:val="007149A1"/>
    <w:rsid w:val="00714A50"/>
    <w:rsid w:val="00715734"/>
    <w:rsid w:val="00716339"/>
    <w:rsid w:val="00716CA9"/>
    <w:rsid w:val="0071719B"/>
    <w:rsid w:val="00717B6D"/>
    <w:rsid w:val="0072058E"/>
    <w:rsid w:val="00721C9B"/>
    <w:rsid w:val="00722789"/>
    <w:rsid w:val="007237E0"/>
    <w:rsid w:val="00723C9F"/>
    <w:rsid w:val="007245CF"/>
    <w:rsid w:val="007259BB"/>
    <w:rsid w:val="007260CC"/>
    <w:rsid w:val="007263EF"/>
    <w:rsid w:val="00726623"/>
    <w:rsid w:val="00726DE1"/>
    <w:rsid w:val="00730B56"/>
    <w:rsid w:val="007314DA"/>
    <w:rsid w:val="007315D3"/>
    <w:rsid w:val="00731742"/>
    <w:rsid w:val="007324A5"/>
    <w:rsid w:val="00732F34"/>
    <w:rsid w:val="00733879"/>
    <w:rsid w:val="00733D33"/>
    <w:rsid w:val="00734CAF"/>
    <w:rsid w:val="0073648B"/>
    <w:rsid w:val="0073650D"/>
    <w:rsid w:val="00737995"/>
    <w:rsid w:val="00737E95"/>
    <w:rsid w:val="0074076F"/>
    <w:rsid w:val="00740CBD"/>
    <w:rsid w:val="00741604"/>
    <w:rsid w:val="00741874"/>
    <w:rsid w:val="0074408A"/>
    <w:rsid w:val="0074446B"/>
    <w:rsid w:val="00744994"/>
    <w:rsid w:val="00751650"/>
    <w:rsid w:val="007528A9"/>
    <w:rsid w:val="00752EBB"/>
    <w:rsid w:val="0075463D"/>
    <w:rsid w:val="0075496E"/>
    <w:rsid w:val="00756AEC"/>
    <w:rsid w:val="00756B3F"/>
    <w:rsid w:val="00756E87"/>
    <w:rsid w:val="0075739C"/>
    <w:rsid w:val="007607C7"/>
    <w:rsid w:val="00760ABB"/>
    <w:rsid w:val="00760BBC"/>
    <w:rsid w:val="00760C10"/>
    <w:rsid w:val="007610D7"/>
    <w:rsid w:val="00764AFC"/>
    <w:rsid w:val="00764D45"/>
    <w:rsid w:val="00766417"/>
    <w:rsid w:val="00767C02"/>
    <w:rsid w:val="00767E8D"/>
    <w:rsid w:val="0077067A"/>
    <w:rsid w:val="00770BB3"/>
    <w:rsid w:val="007714FE"/>
    <w:rsid w:val="00771C78"/>
    <w:rsid w:val="00771DD4"/>
    <w:rsid w:val="00772730"/>
    <w:rsid w:val="00773807"/>
    <w:rsid w:val="00774E9F"/>
    <w:rsid w:val="00774F8D"/>
    <w:rsid w:val="007756D8"/>
    <w:rsid w:val="0077574B"/>
    <w:rsid w:val="00775CAA"/>
    <w:rsid w:val="007802F6"/>
    <w:rsid w:val="007806B1"/>
    <w:rsid w:val="007806D2"/>
    <w:rsid w:val="00780E60"/>
    <w:rsid w:val="0078181F"/>
    <w:rsid w:val="007820A5"/>
    <w:rsid w:val="007822B9"/>
    <w:rsid w:val="00782C1D"/>
    <w:rsid w:val="007835AD"/>
    <w:rsid w:val="00783FB2"/>
    <w:rsid w:val="00785A9B"/>
    <w:rsid w:val="00786234"/>
    <w:rsid w:val="007862E3"/>
    <w:rsid w:val="00786A5A"/>
    <w:rsid w:val="00786B9F"/>
    <w:rsid w:val="00787322"/>
    <w:rsid w:val="00787E84"/>
    <w:rsid w:val="007909E8"/>
    <w:rsid w:val="00791596"/>
    <w:rsid w:val="0079249C"/>
    <w:rsid w:val="0079258A"/>
    <w:rsid w:val="00795075"/>
    <w:rsid w:val="00795B6D"/>
    <w:rsid w:val="00795D3A"/>
    <w:rsid w:val="00796783"/>
    <w:rsid w:val="00796A29"/>
    <w:rsid w:val="00796A36"/>
    <w:rsid w:val="00796E40"/>
    <w:rsid w:val="007A00F1"/>
    <w:rsid w:val="007A071E"/>
    <w:rsid w:val="007A0F22"/>
    <w:rsid w:val="007A1A73"/>
    <w:rsid w:val="007A46BF"/>
    <w:rsid w:val="007A791B"/>
    <w:rsid w:val="007B097F"/>
    <w:rsid w:val="007B0D2D"/>
    <w:rsid w:val="007B2AA2"/>
    <w:rsid w:val="007B39FD"/>
    <w:rsid w:val="007B5AEE"/>
    <w:rsid w:val="007C0318"/>
    <w:rsid w:val="007C10BB"/>
    <w:rsid w:val="007C13E6"/>
    <w:rsid w:val="007C1959"/>
    <w:rsid w:val="007C2499"/>
    <w:rsid w:val="007C3147"/>
    <w:rsid w:val="007C327E"/>
    <w:rsid w:val="007C51A4"/>
    <w:rsid w:val="007C5D6F"/>
    <w:rsid w:val="007C5D7B"/>
    <w:rsid w:val="007C65D8"/>
    <w:rsid w:val="007C6EF8"/>
    <w:rsid w:val="007C74A9"/>
    <w:rsid w:val="007D0C41"/>
    <w:rsid w:val="007D1060"/>
    <w:rsid w:val="007D1B1A"/>
    <w:rsid w:val="007D1D76"/>
    <w:rsid w:val="007D2384"/>
    <w:rsid w:val="007D2445"/>
    <w:rsid w:val="007D2648"/>
    <w:rsid w:val="007D2F26"/>
    <w:rsid w:val="007D41DE"/>
    <w:rsid w:val="007D5007"/>
    <w:rsid w:val="007D54CF"/>
    <w:rsid w:val="007D5A54"/>
    <w:rsid w:val="007D7990"/>
    <w:rsid w:val="007E01AC"/>
    <w:rsid w:val="007E07D5"/>
    <w:rsid w:val="007E2334"/>
    <w:rsid w:val="007E429F"/>
    <w:rsid w:val="007E4C35"/>
    <w:rsid w:val="007E5F91"/>
    <w:rsid w:val="007E6D9D"/>
    <w:rsid w:val="007E767D"/>
    <w:rsid w:val="007E795E"/>
    <w:rsid w:val="007E7AF2"/>
    <w:rsid w:val="007F00E2"/>
    <w:rsid w:val="007F12FA"/>
    <w:rsid w:val="007F1724"/>
    <w:rsid w:val="007F19B1"/>
    <w:rsid w:val="007F277A"/>
    <w:rsid w:val="007F34FB"/>
    <w:rsid w:val="007F4E13"/>
    <w:rsid w:val="007F606B"/>
    <w:rsid w:val="007F6E0C"/>
    <w:rsid w:val="008005EE"/>
    <w:rsid w:val="00800726"/>
    <w:rsid w:val="00801E69"/>
    <w:rsid w:val="00803392"/>
    <w:rsid w:val="008035D7"/>
    <w:rsid w:val="00803934"/>
    <w:rsid w:val="0080494D"/>
    <w:rsid w:val="00804DA0"/>
    <w:rsid w:val="00805C21"/>
    <w:rsid w:val="0080724A"/>
    <w:rsid w:val="00807857"/>
    <w:rsid w:val="0081194D"/>
    <w:rsid w:val="00811FCF"/>
    <w:rsid w:val="0081214D"/>
    <w:rsid w:val="0081229B"/>
    <w:rsid w:val="00813634"/>
    <w:rsid w:val="00816063"/>
    <w:rsid w:val="00816307"/>
    <w:rsid w:val="008172DB"/>
    <w:rsid w:val="0081752A"/>
    <w:rsid w:val="00817DA0"/>
    <w:rsid w:val="0082104E"/>
    <w:rsid w:val="00821C53"/>
    <w:rsid w:val="00821FD2"/>
    <w:rsid w:val="0082236A"/>
    <w:rsid w:val="0082493D"/>
    <w:rsid w:val="00824DAB"/>
    <w:rsid w:val="00825396"/>
    <w:rsid w:val="00825ADF"/>
    <w:rsid w:val="00826940"/>
    <w:rsid w:val="008270CB"/>
    <w:rsid w:val="00827FEA"/>
    <w:rsid w:val="00830225"/>
    <w:rsid w:val="00830C8F"/>
    <w:rsid w:val="00831102"/>
    <w:rsid w:val="00831A82"/>
    <w:rsid w:val="0083495A"/>
    <w:rsid w:val="008350E1"/>
    <w:rsid w:val="008359DB"/>
    <w:rsid w:val="008364AA"/>
    <w:rsid w:val="00836D1E"/>
    <w:rsid w:val="00836F8E"/>
    <w:rsid w:val="0083728F"/>
    <w:rsid w:val="00837D98"/>
    <w:rsid w:val="0084184A"/>
    <w:rsid w:val="008420FE"/>
    <w:rsid w:val="008423DE"/>
    <w:rsid w:val="00842452"/>
    <w:rsid w:val="0084282C"/>
    <w:rsid w:val="008432E8"/>
    <w:rsid w:val="0084363F"/>
    <w:rsid w:val="008465C6"/>
    <w:rsid w:val="008468F5"/>
    <w:rsid w:val="00850701"/>
    <w:rsid w:val="0085098F"/>
    <w:rsid w:val="00851C2F"/>
    <w:rsid w:val="00852AD9"/>
    <w:rsid w:val="00854355"/>
    <w:rsid w:val="00854651"/>
    <w:rsid w:val="00854CCF"/>
    <w:rsid w:val="0085550B"/>
    <w:rsid w:val="00855B53"/>
    <w:rsid w:val="00855F06"/>
    <w:rsid w:val="00856D29"/>
    <w:rsid w:val="00857505"/>
    <w:rsid w:val="00860B18"/>
    <w:rsid w:val="00861222"/>
    <w:rsid w:val="00862054"/>
    <w:rsid w:val="00862382"/>
    <w:rsid w:val="00862FC6"/>
    <w:rsid w:val="00863851"/>
    <w:rsid w:val="00864119"/>
    <w:rsid w:val="008649EA"/>
    <w:rsid w:val="00865692"/>
    <w:rsid w:val="00866077"/>
    <w:rsid w:val="00866D12"/>
    <w:rsid w:val="00867A24"/>
    <w:rsid w:val="00867B59"/>
    <w:rsid w:val="00870176"/>
    <w:rsid w:val="008710DA"/>
    <w:rsid w:val="008711CD"/>
    <w:rsid w:val="008722D0"/>
    <w:rsid w:val="00873BEC"/>
    <w:rsid w:val="00874296"/>
    <w:rsid w:val="008747D3"/>
    <w:rsid w:val="00874F21"/>
    <w:rsid w:val="0087518B"/>
    <w:rsid w:val="00875B28"/>
    <w:rsid w:val="00875F41"/>
    <w:rsid w:val="0087760D"/>
    <w:rsid w:val="008803AA"/>
    <w:rsid w:val="0088120C"/>
    <w:rsid w:val="00881B29"/>
    <w:rsid w:val="008830C4"/>
    <w:rsid w:val="0088391F"/>
    <w:rsid w:val="00883983"/>
    <w:rsid w:val="00883B3B"/>
    <w:rsid w:val="00885E1E"/>
    <w:rsid w:val="00885F15"/>
    <w:rsid w:val="00887755"/>
    <w:rsid w:val="00891005"/>
    <w:rsid w:val="00891112"/>
    <w:rsid w:val="00891480"/>
    <w:rsid w:val="00891736"/>
    <w:rsid w:val="00891BBB"/>
    <w:rsid w:val="00893217"/>
    <w:rsid w:val="0089366D"/>
    <w:rsid w:val="00894EB3"/>
    <w:rsid w:val="00895236"/>
    <w:rsid w:val="00895431"/>
    <w:rsid w:val="00895C72"/>
    <w:rsid w:val="00896A89"/>
    <w:rsid w:val="008A5866"/>
    <w:rsid w:val="008A601C"/>
    <w:rsid w:val="008A66AF"/>
    <w:rsid w:val="008A72B2"/>
    <w:rsid w:val="008A7C61"/>
    <w:rsid w:val="008A7D36"/>
    <w:rsid w:val="008B0749"/>
    <w:rsid w:val="008B0CBD"/>
    <w:rsid w:val="008B1470"/>
    <w:rsid w:val="008B1B28"/>
    <w:rsid w:val="008B240E"/>
    <w:rsid w:val="008B2E8D"/>
    <w:rsid w:val="008B3351"/>
    <w:rsid w:val="008B467F"/>
    <w:rsid w:val="008B485A"/>
    <w:rsid w:val="008B489D"/>
    <w:rsid w:val="008B489F"/>
    <w:rsid w:val="008B4A0E"/>
    <w:rsid w:val="008B535D"/>
    <w:rsid w:val="008B535F"/>
    <w:rsid w:val="008B5C1A"/>
    <w:rsid w:val="008B6168"/>
    <w:rsid w:val="008C0088"/>
    <w:rsid w:val="008C08AE"/>
    <w:rsid w:val="008C0C92"/>
    <w:rsid w:val="008C1812"/>
    <w:rsid w:val="008C20CD"/>
    <w:rsid w:val="008C2208"/>
    <w:rsid w:val="008C2F40"/>
    <w:rsid w:val="008C3349"/>
    <w:rsid w:val="008C363C"/>
    <w:rsid w:val="008C44B4"/>
    <w:rsid w:val="008C45BB"/>
    <w:rsid w:val="008C4A3B"/>
    <w:rsid w:val="008C5966"/>
    <w:rsid w:val="008C5EBF"/>
    <w:rsid w:val="008C7832"/>
    <w:rsid w:val="008C7B91"/>
    <w:rsid w:val="008D036D"/>
    <w:rsid w:val="008D05F5"/>
    <w:rsid w:val="008D1B1B"/>
    <w:rsid w:val="008D1EB5"/>
    <w:rsid w:val="008D380D"/>
    <w:rsid w:val="008D4D9B"/>
    <w:rsid w:val="008D5114"/>
    <w:rsid w:val="008D5F28"/>
    <w:rsid w:val="008D6D5F"/>
    <w:rsid w:val="008D7B1A"/>
    <w:rsid w:val="008D7E20"/>
    <w:rsid w:val="008E143E"/>
    <w:rsid w:val="008E160D"/>
    <w:rsid w:val="008E26E9"/>
    <w:rsid w:val="008E4310"/>
    <w:rsid w:val="008E49FD"/>
    <w:rsid w:val="008E6648"/>
    <w:rsid w:val="008E7E10"/>
    <w:rsid w:val="008F11E6"/>
    <w:rsid w:val="008F5877"/>
    <w:rsid w:val="008F6801"/>
    <w:rsid w:val="008F695F"/>
    <w:rsid w:val="008F73AD"/>
    <w:rsid w:val="00900C4C"/>
    <w:rsid w:val="0090282E"/>
    <w:rsid w:val="00903A2A"/>
    <w:rsid w:val="00903D04"/>
    <w:rsid w:val="009046CD"/>
    <w:rsid w:val="00904C23"/>
    <w:rsid w:val="0090512F"/>
    <w:rsid w:val="00905312"/>
    <w:rsid w:val="00905D89"/>
    <w:rsid w:val="00906070"/>
    <w:rsid w:val="0091034F"/>
    <w:rsid w:val="00912F44"/>
    <w:rsid w:val="009136FB"/>
    <w:rsid w:val="00914695"/>
    <w:rsid w:val="009156BE"/>
    <w:rsid w:val="00915F24"/>
    <w:rsid w:val="00920295"/>
    <w:rsid w:val="00921678"/>
    <w:rsid w:val="009217DA"/>
    <w:rsid w:val="00922068"/>
    <w:rsid w:val="00922D51"/>
    <w:rsid w:val="009246D8"/>
    <w:rsid w:val="00924F57"/>
    <w:rsid w:val="009260EB"/>
    <w:rsid w:val="00926397"/>
    <w:rsid w:val="00930AB6"/>
    <w:rsid w:val="00930C89"/>
    <w:rsid w:val="00931474"/>
    <w:rsid w:val="0093163B"/>
    <w:rsid w:val="00932A02"/>
    <w:rsid w:val="0093585A"/>
    <w:rsid w:val="009365F8"/>
    <w:rsid w:val="0094025C"/>
    <w:rsid w:val="009404EE"/>
    <w:rsid w:val="00940B48"/>
    <w:rsid w:val="00940ED5"/>
    <w:rsid w:val="00941F76"/>
    <w:rsid w:val="009422F0"/>
    <w:rsid w:val="00942FED"/>
    <w:rsid w:val="00943301"/>
    <w:rsid w:val="00943DBE"/>
    <w:rsid w:val="0094420B"/>
    <w:rsid w:val="009452DA"/>
    <w:rsid w:val="0094620F"/>
    <w:rsid w:val="0094796E"/>
    <w:rsid w:val="0095119D"/>
    <w:rsid w:val="00952121"/>
    <w:rsid w:val="009530B7"/>
    <w:rsid w:val="00954211"/>
    <w:rsid w:val="009548F4"/>
    <w:rsid w:val="00954AA5"/>
    <w:rsid w:val="009554F8"/>
    <w:rsid w:val="00955A10"/>
    <w:rsid w:val="00955BCB"/>
    <w:rsid w:val="00955C38"/>
    <w:rsid w:val="00960CF0"/>
    <w:rsid w:val="00960EF9"/>
    <w:rsid w:val="00961398"/>
    <w:rsid w:val="00964DD0"/>
    <w:rsid w:val="009653E8"/>
    <w:rsid w:val="00965FDB"/>
    <w:rsid w:val="009661F1"/>
    <w:rsid w:val="00966870"/>
    <w:rsid w:val="00967FD7"/>
    <w:rsid w:val="009704E3"/>
    <w:rsid w:val="00970E0F"/>
    <w:rsid w:val="0097257B"/>
    <w:rsid w:val="00972793"/>
    <w:rsid w:val="00972CC4"/>
    <w:rsid w:val="00973616"/>
    <w:rsid w:val="00975A80"/>
    <w:rsid w:val="009764EC"/>
    <w:rsid w:val="00977468"/>
    <w:rsid w:val="009806C4"/>
    <w:rsid w:val="00980AB2"/>
    <w:rsid w:val="00981208"/>
    <w:rsid w:val="00981C2C"/>
    <w:rsid w:val="009820B2"/>
    <w:rsid w:val="00984799"/>
    <w:rsid w:val="00985A8C"/>
    <w:rsid w:val="00985F1C"/>
    <w:rsid w:val="0098627B"/>
    <w:rsid w:val="009863D5"/>
    <w:rsid w:val="009866C9"/>
    <w:rsid w:val="00986876"/>
    <w:rsid w:val="00986C67"/>
    <w:rsid w:val="00987786"/>
    <w:rsid w:val="00990E61"/>
    <w:rsid w:val="00991A0B"/>
    <w:rsid w:val="00992923"/>
    <w:rsid w:val="00994ADB"/>
    <w:rsid w:val="00994E68"/>
    <w:rsid w:val="00995677"/>
    <w:rsid w:val="00995A20"/>
    <w:rsid w:val="0099624D"/>
    <w:rsid w:val="0099631D"/>
    <w:rsid w:val="009968BC"/>
    <w:rsid w:val="009970F8"/>
    <w:rsid w:val="00997920"/>
    <w:rsid w:val="009A166C"/>
    <w:rsid w:val="009A19F6"/>
    <w:rsid w:val="009A2039"/>
    <w:rsid w:val="009A219D"/>
    <w:rsid w:val="009A3302"/>
    <w:rsid w:val="009A3564"/>
    <w:rsid w:val="009A3ECE"/>
    <w:rsid w:val="009A480A"/>
    <w:rsid w:val="009A4FD3"/>
    <w:rsid w:val="009A52CD"/>
    <w:rsid w:val="009A558C"/>
    <w:rsid w:val="009A56F1"/>
    <w:rsid w:val="009A59A2"/>
    <w:rsid w:val="009A60DE"/>
    <w:rsid w:val="009A7A89"/>
    <w:rsid w:val="009B020E"/>
    <w:rsid w:val="009B05EE"/>
    <w:rsid w:val="009B087C"/>
    <w:rsid w:val="009B14CF"/>
    <w:rsid w:val="009B28C6"/>
    <w:rsid w:val="009B2D78"/>
    <w:rsid w:val="009B3177"/>
    <w:rsid w:val="009B390B"/>
    <w:rsid w:val="009B48D8"/>
    <w:rsid w:val="009B5559"/>
    <w:rsid w:val="009B58B3"/>
    <w:rsid w:val="009B64F5"/>
    <w:rsid w:val="009B656D"/>
    <w:rsid w:val="009B6ABA"/>
    <w:rsid w:val="009B72C7"/>
    <w:rsid w:val="009C0353"/>
    <w:rsid w:val="009C05EA"/>
    <w:rsid w:val="009C0839"/>
    <w:rsid w:val="009C0FBA"/>
    <w:rsid w:val="009C1A6B"/>
    <w:rsid w:val="009C1CBD"/>
    <w:rsid w:val="009C1FED"/>
    <w:rsid w:val="009C36C1"/>
    <w:rsid w:val="009C3926"/>
    <w:rsid w:val="009C3DC2"/>
    <w:rsid w:val="009C4BD9"/>
    <w:rsid w:val="009C5488"/>
    <w:rsid w:val="009C5B99"/>
    <w:rsid w:val="009C72E8"/>
    <w:rsid w:val="009C7B63"/>
    <w:rsid w:val="009C7DD6"/>
    <w:rsid w:val="009D1276"/>
    <w:rsid w:val="009D2A7F"/>
    <w:rsid w:val="009D2BBB"/>
    <w:rsid w:val="009D40A9"/>
    <w:rsid w:val="009D439F"/>
    <w:rsid w:val="009D5C87"/>
    <w:rsid w:val="009D617C"/>
    <w:rsid w:val="009D6363"/>
    <w:rsid w:val="009D6DCF"/>
    <w:rsid w:val="009D715A"/>
    <w:rsid w:val="009E0681"/>
    <w:rsid w:val="009E1082"/>
    <w:rsid w:val="009E517E"/>
    <w:rsid w:val="009E521B"/>
    <w:rsid w:val="009E67D0"/>
    <w:rsid w:val="009F13A3"/>
    <w:rsid w:val="009F2274"/>
    <w:rsid w:val="009F3C8F"/>
    <w:rsid w:val="009F4809"/>
    <w:rsid w:val="009F4B63"/>
    <w:rsid w:val="009F4E45"/>
    <w:rsid w:val="009F560D"/>
    <w:rsid w:val="009F5805"/>
    <w:rsid w:val="009F7352"/>
    <w:rsid w:val="009F770B"/>
    <w:rsid w:val="00A0025D"/>
    <w:rsid w:val="00A0030B"/>
    <w:rsid w:val="00A00376"/>
    <w:rsid w:val="00A0146E"/>
    <w:rsid w:val="00A02866"/>
    <w:rsid w:val="00A03D25"/>
    <w:rsid w:val="00A0402B"/>
    <w:rsid w:val="00A048E1"/>
    <w:rsid w:val="00A0689D"/>
    <w:rsid w:val="00A06C39"/>
    <w:rsid w:val="00A0761A"/>
    <w:rsid w:val="00A07BFB"/>
    <w:rsid w:val="00A10112"/>
    <w:rsid w:val="00A1043D"/>
    <w:rsid w:val="00A12598"/>
    <w:rsid w:val="00A13F3A"/>
    <w:rsid w:val="00A14116"/>
    <w:rsid w:val="00A14D45"/>
    <w:rsid w:val="00A15638"/>
    <w:rsid w:val="00A17B1E"/>
    <w:rsid w:val="00A2167D"/>
    <w:rsid w:val="00A223C3"/>
    <w:rsid w:val="00A2359F"/>
    <w:rsid w:val="00A23984"/>
    <w:rsid w:val="00A24FD1"/>
    <w:rsid w:val="00A27D59"/>
    <w:rsid w:val="00A30098"/>
    <w:rsid w:val="00A30404"/>
    <w:rsid w:val="00A30B02"/>
    <w:rsid w:val="00A30B8C"/>
    <w:rsid w:val="00A317B8"/>
    <w:rsid w:val="00A32657"/>
    <w:rsid w:val="00A32818"/>
    <w:rsid w:val="00A32E9A"/>
    <w:rsid w:val="00A339D1"/>
    <w:rsid w:val="00A35D1F"/>
    <w:rsid w:val="00A365A0"/>
    <w:rsid w:val="00A36878"/>
    <w:rsid w:val="00A369CC"/>
    <w:rsid w:val="00A36EDF"/>
    <w:rsid w:val="00A36F0C"/>
    <w:rsid w:val="00A41FFA"/>
    <w:rsid w:val="00A42B13"/>
    <w:rsid w:val="00A42BBA"/>
    <w:rsid w:val="00A43818"/>
    <w:rsid w:val="00A44187"/>
    <w:rsid w:val="00A44408"/>
    <w:rsid w:val="00A4486C"/>
    <w:rsid w:val="00A44FF1"/>
    <w:rsid w:val="00A45A1E"/>
    <w:rsid w:val="00A45FB5"/>
    <w:rsid w:val="00A50D65"/>
    <w:rsid w:val="00A5358C"/>
    <w:rsid w:val="00A55396"/>
    <w:rsid w:val="00A55747"/>
    <w:rsid w:val="00A56F39"/>
    <w:rsid w:val="00A579D5"/>
    <w:rsid w:val="00A57F62"/>
    <w:rsid w:val="00A60636"/>
    <w:rsid w:val="00A60684"/>
    <w:rsid w:val="00A62A37"/>
    <w:rsid w:val="00A62D4D"/>
    <w:rsid w:val="00A62E65"/>
    <w:rsid w:val="00A66706"/>
    <w:rsid w:val="00A71035"/>
    <w:rsid w:val="00A71680"/>
    <w:rsid w:val="00A7192E"/>
    <w:rsid w:val="00A721D3"/>
    <w:rsid w:val="00A728EB"/>
    <w:rsid w:val="00A729CE"/>
    <w:rsid w:val="00A7318F"/>
    <w:rsid w:val="00A73DC1"/>
    <w:rsid w:val="00A751FC"/>
    <w:rsid w:val="00A75DCA"/>
    <w:rsid w:val="00A76181"/>
    <w:rsid w:val="00A765F3"/>
    <w:rsid w:val="00A77400"/>
    <w:rsid w:val="00A77C78"/>
    <w:rsid w:val="00A77CCE"/>
    <w:rsid w:val="00A77E83"/>
    <w:rsid w:val="00A8080B"/>
    <w:rsid w:val="00A80DEF"/>
    <w:rsid w:val="00A8118B"/>
    <w:rsid w:val="00A83116"/>
    <w:rsid w:val="00A840DF"/>
    <w:rsid w:val="00A841CA"/>
    <w:rsid w:val="00A8506F"/>
    <w:rsid w:val="00A85314"/>
    <w:rsid w:val="00A853B4"/>
    <w:rsid w:val="00A857F0"/>
    <w:rsid w:val="00A85ED5"/>
    <w:rsid w:val="00A86093"/>
    <w:rsid w:val="00A860B5"/>
    <w:rsid w:val="00A861BA"/>
    <w:rsid w:val="00A86725"/>
    <w:rsid w:val="00A8723F"/>
    <w:rsid w:val="00A876E5"/>
    <w:rsid w:val="00A87785"/>
    <w:rsid w:val="00A913EF"/>
    <w:rsid w:val="00A91B09"/>
    <w:rsid w:val="00A927D7"/>
    <w:rsid w:val="00A92FFD"/>
    <w:rsid w:val="00A93D28"/>
    <w:rsid w:val="00A94487"/>
    <w:rsid w:val="00A948E2"/>
    <w:rsid w:val="00A95357"/>
    <w:rsid w:val="00A95533"/>
    <w:rsid w:val="00A957D7"/>
    <w:rsid w:val="00A96028"/>
    <w:rsid w:val="00A96597"/>
    <w:rsid w:val="00A97079"/>
    <w:rsid w:val="00A97097"/>
    <w:rsid w:val="00AA0365"/>
    <w:rsid w:val="00AA3527"/>
    <w:rsid w:val="00AA3BF8"/>
    <w:rsid w:val="00AA4449"/>
    <w:rsid w:val="00AA45BB"/>
    <w:rsid w:val="00AA4E70"/>
    <w:rsid w:val="00AA7E83"/>
    <w:rsid w:val="00AA7F1F"/>
    <w:rsid w:val="00AB1414"/>
    <w:rsid w:val="00AB1431"/>
    <w:rsid w:val="00AB33E5"/>
    <w:rsid w:val="00AB44B1"/>
    <w:rsid w:val="00AB4C36"/>
    <w:rsid w:val="00AB5CD5"/>
    <w:rsid w:val="00AB6574"/>
    <w:rsid w:val="00AB6A75"/>
    <w:rsid w:val="00AB7E09"/>
    <w:rsid w:val="00AC017A"/>
    <w:rsid w:val="00AC0688"/>
    <w:rsid w:val="00AC0FF4"/>
    <w:rsid w:val="00AC167D"/>
    <w:rsid w:val="00AC1EA1"/>
    <w:rsid w:val="00AC2958"/>
    <w:rsid w:val="00AC3951"/>
    <w:rsid w:val="00AC41FD"/>
    <w:rsid w:val="00AC4B55"/>
    <w:rsid w:val="00AC539A"/>
    <w:rsid w:val="00AC6071"/>
    <w:rsid w:val="00AC7AA0"/>
    <w:rsid w:val="00AD1DCE"/>
    <w:rsid w:val="00AD21C4"/>
    <w:rsid w:val="00AD2381"/>
    <w:rsid w:val="00AD24DF"/>
    <w:rsid w:val="00AD2537"/>
    <w:rsid w:val="00AD26A7"/>
    <w:rsid w:val="00AD2C62"/>
    <w:rsid w:val="00AD4CEB"/>
    <w:rsid w:val="00AD57AC"/>
    <w:rsid w:val="00AD60BC"/>
    <w:rsid w:val="00AD68C5"/>
    <w:rsid w:val="00AD6E06"/>
    <w:rsid w:val="00AE08F3"/>
    <w:rsid w:val="00AE0C51"/>
    <w:rsid w:val="00AE0D87"/>
    <w:rsid w:val="00AE1DAB"/>
    <w:rsid w:val="00AE1EC3"/>
    <w:rsid w:val="00AE2605"/>
    <w:rsid w:val="00AE27B0"/>
    <w:rsid w:val="00AE2D46"/>
    <w:rsid w:val="00AE5EB1"/>
    <w:rsid w:val="00AE6948"/>
    <w:rsid w:val="00AE74EE"/>
    <w:rsid w:val="00AE7BA2"/>
    <w:rsid w:val="00AF0604"/>
    <w:rsid w:val="00AF1DE4"/>
    <w:rsid w:val="00AF3337"/>
    <w:rsid w:val="00AF38A5"/>
    <w:rsid w:val="00AF4701"/>
    <w:rsid w:val="00AF63C1"/>
    <w:rsid w:val="00AF6912"/>
    <w:rsid w:val="00AF6977"/>
    <w:rsid w:val="00AF6B17"/>
    <w:rsid w:val="00AF7193"/>
    <w:rsid w:val="00AF75CE"/>
    <w:rsid w:val="00AF7B2C"/>
    <w:rsid w:val="00AF7F04"/>
    <w:rsid w:val="00B00717"/>
    <w:rsid w:val="00B00DEF"/>
    <w:rsid w:val="00B01A77"/>
    <w:rsid w:val="00B03A36"/>
    <w:rsid w:val="00B03CB6"/>
    <w:rsid w:val="00B03CEE"/>
    <w:rsid w:val="00B04659"/>
    <w:rsid w:val="00B058B7"/>
    <w:rsid w:val="00B06B5E"/>
    <w:rsid w:val="00B074CD"/>
    <w:rsid w:val="00B07AE4"/>
    <w:rsid w:val="00B10E85"/>
    <w:rsid w:val="00B11400"/>
    <w:rsid w:val="00B11EFA"/>
    <w:rsid w:val="00B1300D"/>
    <w:rsid w:val="00B14AE0"/>
    <w:rsid w:val="00B15CC8"/>
    <w:rsid w:val="00B15EA9"/>
    <w:rsid w:val="00B16967"/>
    <w:rsid w:val="00B17A45"/>
    <w:rsid w:val="00B204CB"/>
    <w:rsid w:val="00B20554"/>
    <w:rsid w:val="00B216BC"/>
    <w:rsid w:val="00B22218"/>
    <w:rsid w:val="00B22318"/>
    <w:rsid w:val="00B255B1"/>
    <w:rsid w:val="00B255D6"/>
    <w:rsid w:val="00B30002"/>
    <w:rsid w:val="00B301ED"/>
    <w:rsid w:val="00B309B9"/>
    <w:rsid w:val="00B30D2F"/>
    <w:rsid w:val="00B3106A"/>
    <w:rsid w:val="00B313C8"/>
    <w:rsid w:val="00B31421"/>
    <w:rsid w:val="00B3402A"/>
    <w:rsid w:val="00B36B11"/>
    <w:rsid w:val="00B37DF4"/>
    <w:rsid w:val="00B40D93"/>
    <w:rsid w:val="00B40EE0"/>
    <w:rsid w:val="00B41865"/>
    <w:rsid w:val="00B42FF5"/>
    <w:rsid w:val="00B430BB"/>
    <w:rsid w:val="00B43F0D"/>
    <w:rsid w:val="00B44C07"/>
    <w:rsid w:val="00B44F6A"/>
    <w:rsid w:val="00B45BE1"/>
    <w:rsid w:val="00B46A62"/>
    <w:rsid w:val="00B47608"/>
    <w:rsid w:val="00B4777A"/>
    <w:rsid w:val="00B50068"/>
    <w:rsid w:val="00B53C62"/>
    <w:rsid w:val="00B54941"/>
    <w:rsid w:val="00B557B0"/>
    <w:rsid w:val="00B55A04"/>
    <w:rsid w:val="00B55AEE"/>
    <w:rsid w:val="00B55D0B"/>
    <w:rsid w:val="00B56E68"/>
    <w:rsid w:val="00B579D5"/>
    <w:rsid w:val="00B60849"/>
    <w:rsid w:val="00B60B54"/>
    <w:rsid w:val="00B60FB9"/>
    <w:rsid w:val="00B61A41"/>
    <w:rsid w:val="00B62E34"/>
    <w:rsid w:val="00B630B4"/>
    <w:rsid w:val="00B639A0"/>
    <w:rsid w:val="00B64314"/>
    <w:rsid w:val="00B64B4B"/>
    <w:rsid w:val="00B66533"/>
    <w:rsid w:val="00B70EB3"/>
    <w:rsid w:val="00B718A5"/>
    <w:rsid w:val="00B72076"/>
    <w:rsid w:val="00B72A55"/>
    <w:rsid w:val="00B72BB4"/>
    <w:rsid w:val="00B73CBF"/>
    <w:rsid w:val="00B74075"/>
    <w:rsid w:val="00B74634"/>
    <w:rsid w:val="00B75BD1"/>
    <w:rsid w:val="00B76B04"/>
    <w:rsid w:val="00B76BF1"/>
    <w:rsid w:val="00B76D0F"/>
    <w:rsid w:val="00B76EDA"/>
    <w:rsid w:val="00B83603"/>
    <w:rsid w:val="00B83B9D"/>
    <w:rsid w:val="00B83CFB"/>
    <w:rsid w:val="00B83F65"/>
    <w:rsid w:val="00B8408A"/>
    <w:rsid w:val="00B8434C"/>
    <w:rsid w:val="00B85526"/>
    <w:rsid w:val="00B861E3"/>
    <w:rsid w:val="00B86718"/>
    <w:rsid w:val="00B87617"/>
    <w:rsid w:val="00B91B8D"/>
    <w:rsid w:val="00B92D08"/>
    <w:rsid w:val="00B94CE7"/>
    <w:rsid w:val="00B968F1"/>
    <w:rsid w:val="00B96AA6"/>
    <w:rsid w:val="00B97075"/>
    <w:rsid w:val="00B97D4A"/>
    <w:rsid w:val="00BA02B5"/>
    <w:rsid w:val="00BA04F9"/>
    <w:rsid w:val="00BA0EFC"/>
    <w:rsid w:val="00BA156D"/>
    <w:rsid w:val="00BA3652"/>
    <w:rsid w:val="00BA546D"/>
    <w:rsid w:val="00BA64BC"/>
    <w:rsid w:val="00BA67EF"/>
    <w:rsid w:val="00BA6AC5"/>
    <w:rsid w:val="00BA7A32"/>
    <w:rsid w:val="00BA7A60"/>
    <w:rsid w:val="00BA7FF8"/>
    <w:rsid w:val="00BB00B0"/>
    <w:rsid w:val="00BB068D"/>
    <w:rsid w:val="00BB0D20"/>
    <w:rsid w:val="00BB4210"/>
    <w:rsid w:val="00BB4CE4"/>
    <w:rsid w:val="00BB5712"/>
    <w:rsid w:val="00BB5738"/>
    <w:rsid w:val="00BB6EB2"/>
    <w:rsid w:val="00BC056F"/>
    <w:rsid w:val="00BC1B98"/>
    <w:rsid w:val="00BC35FD"/>
    <w:rsid w:val="00BC3AB4"/>
    <w:rsid w:val="00BC3B4F"/>
    <w:rsid w:val="00BC3FAB"/>
    <w:rsid w:val="00BC4607"/>
    <w:rsid w:val="00BC5C94"/>
    <w:rsid w:val="00BC602A"/>
    <w:rsid w:val="00BC6201"/>
    <w:rsid w:val="00BC73C0"/>
    <w:rsid w:val="00BC73CC"/>
    <w:rsid w:val="00BC7A23"/>
    <w:rsid w:val="00BC7BCA"/>
    <w:rsid w:val="00BC7D26"/>
    <w:rsid w:val="00BD26FC"/>
    <w:rsid w:val="00BD27F0"/>
    <w:rsid w:val="00BD2869"/>
    <w:rsid w:val="00BD2EE2"/>
    <w:rsid w:val="00BD4C6A"/>
    <w:rsid w:val="00BD521A"/>
    <w:rsid w:val="00BD52DF"/>
    <w:rsid w:val="00BD56E7"/>
    <w:rsid w:val="00BD582B"/>
    <w:rsid w:val="00BD652C"/>
    <w:rsid w:val="00BD69B1"/>
    <w:rsid w:val="00BD7613"/>
    <w:rsid w:val="00BD7C9B"/>
    <w:rsid w:val="00BD7EDA"/>
    <w:rsid w:val="00BE1BA1"/>
    <w:rsid w:val="00BE319B"/>
    <w:rsid w:val="00BE364C"/>
    <w:rsid w:val="00BE4360"/>
    <w:rsid w:val="00BE4F8D"/>
    <w:rsid w:val="00BE69C6"/>
    <w:rsid w:val="00BE7211"/>
    <w:rsid w:val="00BE7234"/>
    <w:rsid w:val="00BE7675"/>
    <w:rsid w:val="00BE7B7C"/>
    <w:rsid w:val="00BF008F"/>
    <w:rsid w:val="00BF0A5B"/>
    <w:rsid w:val="00BF148A"/>
    <w:rsid w:val="00BF1CC4"/>
    <w:rsid w:val="00BF371D"/>
    <w:rsid w:val="00BF3BDD"/>
    <w:rsid w:val="00BF3EF2"/>
    <w:rsid w:val="00BF40EA"/>
    <w:rsid w:val="00BF5008"/>
    <w:rsid w:val="00BF62CC"/>
    <w:rsid w:val="00BF6854"/>
    <w:rsid w:val="00BF6BBE"/>
    <w:rsid w:val="00BF766C"/>
    <w:rsid w:val="00BF7B9D"/>
    <w:rsid w:val="00C003D1"/>
    <w:rsid w:val="00C004D5"/>
    <w:rsid w:val="00C006C8"/>
    <w:rsid w:val="00C00A39"/>
    <w:rsid w:val="00C019DC"/>
    <w:rsid w:val="00C01CE4"/>
    <w:rsid w:val="00C04A20"/>
    <w:rsid w:val="00C05223"/>
    <w:rsid w:val="00C05D88"/>
    <w:rsid w:val="00C06C74"/>
    <w:rsid w:val="00C070DF"/>
    <w:rsid w:val="00C10647"/>
    <w:rsid w:val="00C112BB"/>
    <w:rsid w:val="00C1236D"/>
    <w:rsid w:val="00C12658"/>
    <w:rsid w:val="00C130F3"/>
    <w:rsid w:val="00C13832"/>
    <w:rsid w:val="00C13940"/>
    <w:rsid w:val="00C151AB"/>
    <w:rsid w:val="00C15EB0"/>
    <w:rsid w:val="00C15F9B"/>
    <w:rsid w:val="00C163AB"/>
    <w:rsid w:val="00C16C0B"/>
    <w:rsid w:val="00C17A83"/>
    <w:rsid w:val="00C17A93"/>
    <w:rsid w:val="00C17CE0"/>
    <w:rsid w:val="00C20718"/>
    <w:rsid w:val="00C221EF"/>
    <w:rsid w:val="00C22EC5"/>
    <w:rsid w:val="00C23452"/>
    <w:rsid w:val="00C2347E"/>
    <w:rsid w:val="00C24718"/>
    <w:rsid w:val="00C26B21"/>
    <w:rsid w:val="00C27F63"/>
    <w:rsid w:val="00C30541"/>
    <w:rsid w:val="00C312BC"/>
    <w:rsid w:val="00C31CFD"/>
    <w:rsid w:val="00C320D9"/>
    <w:rsid w:val="00C32339"/>
    <w:rsid w:val="00C325E0"/>
    <w:rsid w:val="00C33079"/>
    <w:rsid w:val="00C33A17"/>
    <w:rsid w:val="00C3413F"/>
    <w:rsid w:val="00C3529B"/>
    <w:rsid w:val="00C359CC"/>
    <w:rsid w:val="00C35D1A"/>
    <w:rsid w:val="00C3627C"/>
    <w:rsid w:val="00C36341"/>
    <w:rsid w:val="00C363A5"/>
    <w:rsid w:val="00C36E90"/>
    <w:rsid w:val="00C3746B"/>
    <w:rsid w:val="00C40701"/>
    <w:rsid w:val="00C40DF2"/>
    <w:rsid w:val="00C41AB2"/>
    <w:rsid w:val="00C42084"/>
    <w:rsid w:val="00C4218F"/>
    <w:rsid w:val="00C42906"/>
    <w:rsid w:val="00C443FE"/>
    <w:rsid w:val="00C4484B"/>
    <w:rsid w:val="00C448FE"/>
    <w:rsid w:val="00C44F08"/>
    <w:rsid w:val="00C44F74"/>
    <w:rsid w:val="00C45ABA"/>
    <w:rsid w:val="00C45B3E"/>
    <w:rsid w:val="00C472C8"/>
    <w:rsid w:val="00C47316"/>
    <w:rsid w:val="00C510F4"/>
    <w:rsid w:val="00C513BB"/>
    <w:rsid w:val="00C513FA"/>
    <w:rsid w:val="00C5148E"/>
    <w:rsid w:val="00C51686"/>
    <w:rsid w:val="00C519E5"/>
    <w:rsid w:val="00C52E09"/>
    <w:rsid w:val="00C54520"/>
    <w:rsid w:val="00C54E51"/>
    <w:rsid w:val="00C55277"/>
    <w:rsid w:val="00C559A9"/>
    <w:rsid w:val="00C55B08"/>
    <w:rsid w:val="00C562C0"/>
    <w:rsid w:val="00C56D06"/>
    <w:rsid w:val="00C57307"/>
    <w:rsid w:val="00C606B6"/>
    <w:rsid w:val="00C6280E"/>
    <w:rsid w:val="00C630D9"/>
    <w:rsid w:val="00C63593"/>
    <w:rsid w:val="00C63D9E"/>
    <w:rsid w:val="00C64ACF"/>
    <w:rsid w:val="00C64C5E"/>
    <w:rsid w:val="00C64D06"/>
    <w:rsid w:val="00C65786"/>
    <w:rsid w:val="00C66800"/>
    <w:rsid w:val="00C66891"/>
    <w:rsid w:val="00C668CC"/>
    <w:rsid w:val="00C66B8C"/>
    <w:rsid w:val="00C672AB"/>
    <w:rsid w:val="00C70A87"/>
    <w:rsid w:val="00C71DD9"/>
    <w:rsid w:val="00C7278D"/>
    <w:rsid w:val="00C7373E"/>
    <w:rsid w:val="00C73EC0"/>
    <w:rsid w:val="00C75F2E"/>
    <w:rsid w:val="00C76AFB"/>
    <w:rsid w:val="00C77C14"/>
    <w:rsid w:val="00C8006E"/>
    <w:rsid w:val="00C80A1F"/>
    <w:rsid w:val="00C82198"/>
    <w:rsid w:val="00C8232B"/>
    <w:rsid w:val="00C8358E"/>
    <w:rsid w:val="00C83ED6"/>
    <w:rsid w:val="00C86019"/>
    <w:rsid w:val="00C87788"/>
    <w:rsid w:val="00C87838"/>
    <w:rsid w:val="00C87EAA"/>
    <w:rsid w:val="00C87F2C"/>
    <w:rsid w:val="00C900FE"/>
    <w:rsid w:val="00C914F0"/>
    <w:rsid w:val="00C91557"/>
    <w:rsid w:val="00C91705"/>
    <w:rsid w:val="00C929BB"/>
    <w:rsid w:val="00C931F7"/>
    <w:rsid w:val="00C94046"/>
    <w:rsid w:val="00C94A45"/>
    <w:rsid w:val="00C94DC0"/>
    <w:rsid w:val="00C94E65"/>
    <w:rsid w:val="00C94F60"/>
    <w:rsid w:val="00C9623E"/>
    <w:rsid w:val="00C96C71"/>
    <w:rsid w:val="00C974D4"/>
    <w:rsid w:val="00C977FA"/>
    <w:rsid w:val="00CA1691"/>
    <w:rsid w:val="00CA18B5"/>
    <w:rsid w:val="00CA227D"/>
    <w:rsid w:val="00CA29E5"/>
    <w:rsid w:val="00CA315F"/>
    <w:rsid w:val="00CA3A70"/>
    <w:rsid w:val="00CA3E49"/>
    <w:rsid w:val="00CA450B"/>
    <w:rsid w:val="00CA4D35"/>
    <w:rsid w:val="00CA4E94"/>
    <w:rsid w:val="00CA5D5A"/>
    <w:rsid w:val="00CA7C79"/>
    <w:rsid w:val="00CB02E1"/>
    <w:rsid w:val="00CB0B1D"/>
    <w:rsid w:val="00CB10E6"/>
    <w:rsid w:val="00CB2E1A"/>
    <w:rsid w:val="00CB3441"/>
    <w:rsid w:val="00CB389A"/>
    <w:rsid w:val="00CB4194"/>
    <w:rsid w:val="00CB493B"/>
    <w:rsid w:val="00CB523C"/>
    <w:rsid w:val="00CB5DA0"/>
    <w:rsid w:val="00CB61AC"/>
    <w:rsid w:val="00CB6D22"/>
    <w:rsid w:val="00CB7A56"/>
    <w:rsid w:val="00CC0066"/>
    <w:rsid w:val="00CC07B9"/>
    <w:rsid w:val="00CC0992"/>
    <w:rsid w:val="00CC34DD"/>
    <w:rsid w:val="00CC3A12"/>
    <w:rsid w:val="00CC3C50"/>
    <w:rsid w:val="00CC43F9"/>
    <w:rsid w:val="00CC4A7D"/>
    <w:rsid w:val="00CC6BCB"/>
    <w:rsid w:val="00CC714C"/>
    <w:rsid w:val="00CD02A5"/>
    <w:rsid w:val="00CD0547"/>
    <w:rsid w:val="00CD0D34"/>
    <w:rsid w:val="00CD1617"/>
    <w:rsid w:val="00CD17D6"/>
    <w:rsid w:val="00CD1D23"/>
    <w:rsid w:val="00CD23D1"/>
    <w:rsid w:val="00CD25CC"/>
    <w:rsid w:val="00CD2D43"/>
    <w:rsid w:val="00CD332F"/>
    <w:rsid w:val="00CD3519"/>
    <w:rsid w:val="00CD3D75"/>
    <w:rsid w:val="00CD6E43"/>
    <w:rsid w:val="00CD7382"/>
    <w:rsid w:val="00CD73E4"/>
    <w:rsid w:val="00CD799F"/>
    <w:rsid w:val="00CE1AE5"/>
    <w:rsid w:val="00CE2F75"/>
    <w:rsid w:val="00CE36D9"/>
    <w:rsid w:val="00CE3CBB"/>
    <w:rsid w:val="00CE3D6C"/>
    <w:rsid w:val="00CE475F"/>
    <w:rsid w:val="00CE4E2F"/>
    <w:rsid w:val="00CE5790"/>
    <w:rsid w:val="00CE724A"/>
    <w:rsid w:val="00CE7BFE"/>
    <w:rsid w:val="00CF302A"/>
    <w:rsid w:val="00CF32BE"/>
    <w:rsid w:val="00CF36B2"/>
    <w:rsid w:val="00CF3ACE"/>
    <w:rsid w:val="00CF3ECD"/>
    <w:rsid w:val="00CF490E"/>
    <w:rsid w:val="00CF4961"/>
    <w:rsid w:val="00CF61F4"/>
    <w:rsid w:val="00CF647E"/>
    <w:rsid w:val="00CF7933"/>
    <w:rsid w:val="00CF7AF5"/>
    <w:rsid w:val="00D01E90"/>
    <w:rsid w:val="00D01EA4"/>
    <w:rsid w:val="00D02479"/>
    <w:rsid w:val="00D03DFB"/>
    <w:rsid w:val="00D042D5"/>
    <w:rsid w:val="00D04719"/>
    <w:rsid w:val="00D04D34"/>
    <w:rsid w:val="00D04DE9"/>
    <w:rsid w:val="00D05272"/>
    <w:rsid w:val="00D054D9"/>
    <w:rsid w:val="00D05E6B"/>
    <w:rsid w:val="00D06D56"/>
    <w:rsid w:val="00D071CB"/>
    <w:rsid w:val="00D07526"/>
    <w:rsid w:val="00D10FCE"/>
    <w:rsid w:val="00D11EF3"/>
    <w:rsid w:val="00D1223F"/>
    <w:rsid w:val="00D123C4"/>
    <w:rsid w:val="00D13F31"/>
    <w:rsid w:val="00D1442A"/>
    <w:rsid w:val="00D14868"/>
    <w:rsid w:val="00D14C4A"/>
    <w:rsid w:val="00D14D66"/>
    <w:rsid w:val="00D1622C"/>
    <w:rsid w:val="00D16473"/>
    <w:rsid w:val="00D16729"/>
    <w:rsid w:val="00D17931"/>
    <w:rsid w:val="00D200FC"/>
    <w:rsid w:val="00D2168B"/>
    <w:rsid w:val="00D21B52"/>
    <w:rsid w:val="00D225ED"/>
    <w:rsid w:val="00D22D2B"/>
    <w:rsid w:val="00D23DE1"/>
    <w:rsid w:val="00D23E9C"/>
    <w:rsid w:val="00D23F9E"/>
    <w:rsid w:val="00D247E9"/>
    <w:rsid w:val="00D26205"/>
    <w:rsid w:val="00D2622D"/>
    <w:rsid w:val="00D2622F"/>
    <w:rsid w:val="00D26BA0"/>
    <w:rsid w:val="00D27B8B"/>
    <w:rsid w:val="00D300F0"/>
    <w:rsid w:val="00D30310"/>
    <w:rsid w:val="00D318F9"/>
    <w:rsid w:val="00D31F0E"/>
    <w:rsid w:val="00D3227A"/>
    <w:rsid w:val="00D3243C"/>
    <w:rsid w:val="00D3399D"/>
    <w:rsid w:val="00D34433"/>
    <w:rsid w:val="00D34920"/>
    <w:rsid w:val="00D350E1"/>
    <w:rsid w:val="00D37D20"/>
    <w:rsid w:val="00D40472"/>
    <w:rsid w:val="00D408C6"/>
    <w:rsid w:val="00D40EAE"/>
    <w:rsid w:val="00D43D6D"/>
    <w:rsid w:val="00D455E3"/>
    <w:rsid w:val="00D4561D"/>
    <w:rsid w:val="00D46869"/>
    <w:rsid w:val="00D475DA"/>
    <w:rsid w:val="00D47A68"/>
    <w:rsid w:val="00D47B4D"/>
    <w:rsid w:val="00D47D46"/>
    <w:rsid w:val="00D52A42"/>
    <w:rsid w:val="00D52F72"/>
    <w:rsid w:val="00D53653"/>
    <w:rsid w:val="00D553F5"/>
    <w:rsid w:val="00D55A57"/>
    <w:rsid w:val="00D56603"/>
    <w:rsid w:val="00D568AF"/>
    <w:rsid w:val="00D57BCB"/>
    <w:rsid w:val="00D60284"/>
    <w:rsid w:val="00D6082D"/>
    <w:rsid w:val="00D6260E"/>
    <w:rsid w:val="00D62999"/>
    <w:rsid w:val="00D6355E"/>
    <w:rsid w:val="00D63597"/>
    <w:rsid w:val="00D6421C"/>
    <w:rsid w:val="00D64F72"/>
    <w:rsid w:val="00D6648C"/>
    <w:rsid w:val="00D66569"/>
    <w:rsid w:val="00D668FE"/>
    <w:rsid w:val="00D66B4B"/>
    <w:rsid w:val="00D7252E"/>
    <w:rsid w:val="00D7490B"/>
    <w:rsid w:val="00D759BC"/>
    <w:rsid w:val="00D808E8"/>
    <w:rsid w:val="00D80C91"/>
    <w:rsid w:val="00D81346"/>
    <w:rsid w:val="00D814D1"/>
    <w:rsid w:val="00D81A7C"/>
    <w:rsid w:val="00D848EF"/>
    <w:rsid w:val="00D85415"/>
    <w:rsid w:val="00D8603B"/>
    <w:rsid w:val="00D863D2"/>
    <w:rsid w:val="00D868DA"/>
    <w:rsid w:val="00D87458"/>
    <w:rsid w:val="00D90960"/>
    <w:rsid w:val="00D915F9"/>
    <w:rsid w:val="00D91812"/>
    <w:rsid w:val="00D91B45"/>
    <w:rsid w:val="00D91D0F"/>
    <w:rsid w:val="00D922D1"/>
    <w:rsid w:val="00D939B4"/>
    <w:rsid w:val="00D93DDF"/>
    <w:rsid w:val="00D94496"/>
    <w:rsid w:val="00D95D14"/>
    <w:rsid w:val="00D96570"/>
    <w:rsid w:val="00D96B65"/>
    <w:rsid w:val="00D96E19"/>
    <w:rsid w:val="00D96F9D"/>
    <w:rsid w:val="00D97AE0"/>
    <w:rsid w:val="00DA0138"/>
    <w:rsid w:val="00DA141A"/>
    <w:rsid w:val="00DA265D"/>
    <w:rsid w:val="00DA2819"/>
    <w:rsid w:val="00DA2B6F"/>
    <w:rsid w:val="00DA3586"/>
    <w:rsid w:val="00DA3D7C"/>
    <w:rsid w:val="00DA4025"/>
    <w:rsid w:val="00DA4FAC"/>
    <w:rsid w:val="00DA51E9"/>
    <w:rsid w:val="00DA595F"/>
    <w:rsid w:val="00DA5A02"/>
    <w:rsid w:val="00DA5E4C"/>
    <w:rsid w:val="00DA6272"/>
    <w:rsid w:val="00DA63BB"/>
    <w:rsid w:val="00DA7449"/>
    <w:rsid w:val="00DA7BA9"/>
    <w:rsid w:val="00DA7D30"/>
    <w:rsid w:val="00DB255F"/>
    <w:rsid w:val="00DB29AD"/>
    <w:rsid w:val="00DB2A6D"/>
    <w:rsid w:val="00DB2B96"/>
    <w:rsid w:val="00DC069E"/>
    <w:rsid w:val="00DC07EF"/>
    <w:rsid w:val="00DC10FF"/>
    <w:rsid w:val="00DC1B51"/>
    <w:rsid w:val="00DC2016"/>
    <w:rsid w:val="00DC23B8"/>
    <w:rsid w:val="00DC3311"/>
    <w:rsid w:val="00DC3CEC"/>
    <w:rsid w:val="00DC497A"/>
    <w:rsid w:val="00DC4F3A"/>
    <w:rsid w:val="00DC60D0"/>
    <w:rsid w:val="00DC77A8"/>
    <w:rsid w:val="00DD0572"/>
    <w:rsid w:val="00DD0F10"/>
    <w:rsid w:val="00DD180C"/>
    <w:rsid w:val="00DD2E5A"/>
    <w:rsid w:val="00DD4864"/>
    <w:rsid w:val="00DD6F80"/>
    <w:rsid w:val="00DE06C3"/>
    <w:rsid w:val="00DE0CBF"/>
    <w:rsid w:val="00DE1A0B"/>
    <w:rsid w:val="00DE328D"/>
    <w:rsid w:val="00DE5A05"/>
    <w:rsid w:val="00DE6CF1"/>
    <w:rsid w:val="00DE6CFE"/>
    <w:rsid w:val="00DE6DCD"/>
    <w:rsid w:val="00DE71E6"/>
    <w:rsid w:val="00DF0BD7"/>
    <w:rsid w:val="00DF1DF7"/>
    <w:rsid w:val="00DF3A95"/>
    <w:rsid w:val="00DF5BCC"/>
    <w:rsid w:val="00DF6767"/>
    <w:rsid w:val="00DF6F75"/>
    <w:rsid w:val="00DF7888"/>
    <w:rsid w:val="00E0058D"/>
    <w:rsid w:val="00E02DF2"/>
    <w:rsid w:val="00E0467A"/>
    <w:rsid w:val="00E048FE"/>
    <w:rsid w:val="00E04D1E"/>
    <w:rsid w:val="00E04F93"/>
    <w:rsid w:val="00E052DF"/>
    <w:rsid w:val="00E05311"/>
    <w:rsid w:val="00E05421"/>
    <w:rsid w:val="00E057A2"/>
    <w:rsid w:val="00E061FE"/>
    <w:rsid w:val="00E062CA"/>
    <w:rsid w:val="00E06973"/>
    <w:rsid w:val="00E072B3"/>
    <w:rsid w:val="00E07FC4"/>
    <w:rsid w:val="00E10590"/>
    <w:rsid w:val="00E10677"/>
    <w:rsid w:val="00E110CF"/>
    <w:rsid w:val="00E11CB1"/>
    <w:rsid w:val="00E124FA"/>
    <w:rsid w:val="00E13F35"/>
    <w:rsid w:val="00E16046"/>
    <w:rsid w:val="00E20292"/>
    <w:rsid w:val="00E209B2"/>
    <w:rsid w:val="00E20DD2"/>
    <w:rsid w:val="00E23C35"/>
    <w:rsid w:val="00E243BF"/>
    <w:rsid w:val="00E2543C"/>
    <w:rsid w:val="00E25A98"/>
    <w:rsid w:val="00E25C45"/>
    <w:rsid w:val="00E26BBA"/>
    <w:rsid w:val="00E26C5D"/>
    <w:rsid w:val="00E327B0"/>
    <w:rsid w:val="00E32C01"/>
    <w:rsid w:val="00E36968"/>
    <w:rsid w:val="00E36E09"/>
    <w:rsid w:val="00E402F6"/>
    <w:rsid w:val="00E40B50"/>
    <w:rsid w:val="00E41FDF"/>
    <w:rsid w:val="00E4257D"/>
    <w:rsid w:val="00E42C55"/>
    <w:rsid w:val="00E43270"/>
    <w:rsid w:val="00E439B4"/>
    <w:rsid w:val="00E447B9"/>
    <w:rsid w:val="00E449D3"/>
    <w:rsid w:val="00E45C2C"/>
    <w:rsid w:val="00E46A02"/>
    <w:rsid w:val="00E46F6D"/>
    <w:rsid w:val="00E47973"/>
    <w:rsid w:val="00E47A4A"/>
    <w:rsid w:val="00E51060"/>
    <w:rsid w:val="00E516A7"/>
    <w:rsid w:val="00E52BF1"/>
    <w:rsid w:val="00E532A7"/>
    <w:rsid w:val="00E5398D"/>
    <w:rsid w:val="00E53FB1"/>
    <w:rsid w:val="00E54682"/>
    <w:rsid w:val="00E55885"/>
    <w:rsid w:val="00E55B96"/>
    <w:rsid w:val="00E57736"/>
    <w:rsid w:val="00E60C08"/>
    <w:rsid w:val="00E622F2"/>
    <w:rsid w:val="00E6387A"/>
    <w:rsid w:val="00E63F7E"/>
    <w:rsid w:val="00E67023"/>
    <w:rsid w:val="00E67E05"/>
    <w:rsid w:val="00E726A3"/>
    <w:rsid w:val="00E7321C"/>
    <w:rsid w:val="00E73693"/>
    <w:rsid w:val="00E741E2"/>
    <w:rsid w:val="00E7537D"/>
    <w:rsid w:val="00E75DFF"/>
    <w:rsid w:val="00E80C14"/>
    <w:rsid w:val="00E80EEF"/>
    <w:rsid w:val="00E81020"/>
    <w:rsid w:val="00E81407"/>
    <w:rsid w:val="00E81DF2"/>
    <w:rsid w:val="00E82F18"/>
    <w:rsid w:val="00E847F4"/>
    <w:rsid w:val="00E85956"/>
    <w:rsid w:val="00E85F09"/>
    <w:rsid w:val="00E868B1"/>
    <w:rsid w:val="00E87ACA"/>
    <w:rsid w:val="00E87D63"/>
    <w:rsid w:val="00E87EFA"/>
    <w:rsid w:val="00E90B4C"/>
    <w:rsid w:val="00E90EB2"/>
    <w:rsid w:val="00E9124E"/>
    <w:rsid w:val="00E92A0F"/>
    <w:rsid w:val="00E935B1"/>
    <w:rsid w:val="00E941A3"/>
    <w:rsid w:val="00E9496C"/>
    <w:rsid w:val="00E9706C"/>
    <w:rsid w:val="00E9773F"/>
    <w:rsid w:val="00E9778E"/>
    <w:rsid w:val="00E97C52"/>
    <w:rsid w:val="00EA110C"/>
    <w:rsid w:val="00EA11A6"/>
    <w:rsid w:val="00EA1207"/>
    <w:rsid w:val="00EA20DF"/>
    <w:rsid w:val="00EA28FE"/>
    <w:rsid w:val="00EA328E"/>
    <w:rsid w:val="00EA37A6"/>
    <w:rsid w:val="00EA4099"/>
    <w:rsid w:val="00EA432E"/>
    <w:rsid w:val="00EA4AC5"/>
    <w:rsid w:val="00EA4DEA"/>
    <w:rsid w:val="00EA4E34"/>
    <w:rsid w:val="00EA5961"/>
    <w:rsid w:val="00EA66AF"/>
    <w:rsid w:val="00EA68A8"/>
    <w:rsid w:val="00EA6AE5"/>
    <w:rsid w:val="00EA7194"/>
    <w:rsid w:val="00EA72DA"/>
    <w:rsid w:val="00EA742A"/>
    <w:rsid w:val="00EA7CFC"/>
    <w:rsid w:val="00EB041D"/>
    <w:rsid w:val="00EB0B8D"/>
    <w:rsid w:val="00EB0C7D"/>
    <w:rsid w:val="00EB0CB3"/>
    <w:rsid w:val="00EB0FED"/>
    <w:rsid w:val="00EB167A"/>
    <w:rsid w:val="00EB2AFF"/>
    <w:rsid w:val="00EB353F"/>
    <w:rsid w:val="00EB35DC"/>
    <w:rsid w:val="00EB4E4A"/>
    <w:rsid w:val="00EB5D0D"/>
    <w:rsid w:val="00EB6416"/>
    <w:rsid w:val="00EB6CD0"/>
    <w:rsid w:val="00EB76C4"/>
    <w:rsid w:val="00EC0853"/>
    <w:rsid w:val="00EC0D19"/>
    <w:rsid w:val="00EC0F4B"/>
    <w:rsid w:val="00EC2A60"/>
    <w:rsid w:val="00EC3115"/>
    <w:rsid w:val="00EC335D"/>
    <w:rsid w:val="00EC33BD"/>
    <w:rsid w:val="00EC5D03"/>
    <w:rsid w:val="00EC5DBB"/>
    <w:rsid w:val="00EC601A"/>
    <w:rsid w:val="00EC6588"/>
    <w:rsid w:val="00EC696E"/>
    <w:rsid w:val="00EC6DBF"/>
    <w:rsid w:val="00EC6F27"/>
    <w:rsid w:val="00EC705F"/>
    <w:rsid w:val="00EC7073"/>
    <w:rsid w:val="00EC7602"/>
    <w:rsid w:val="00EC7AA5"/>
    <w:rsid w:val="00ED0235"/>
    <w:rsid w:val="00ED0412"/>
    <w:rsid w:val="00ED299D"/>
    <w:rsid w:val="00ED380F"/>
    <w:rsid w:val="00ED4BE8"/>
    <w:rsid w:val="00ED4CF9"/>
    <w:rsid w:val="00ED4F72"/>
    <w:rsid w:val="00ED5BDE"/>
    <w:rsid w:val="00ED6102"/>
    <w:rsid w:val="00ED6294"/>
    <w:rsid w:val="00ED7936"/>
    <w:rsid w:val="00EE03DA"/>
    <w:rsid w:val="00EE27BB"/>
    <w:rsid w:val="00EE4611"/>
    <w:rsid w:val="00EE4861"/>
    <w:rsid w:val="00EE559A"/>
    <w:rsid w:val="00EE5953"/>
    <w:rsid w:val="00EE6182"/>
    <w:rsid w:val="00EE7855"/>
    <w:rsid w:val="00EF0054"/>
    <w:rsid w:val="00EF09C1"/>
    <w:rsid w:val="00EF311E"/>
    <w:rsid w:val="00EF331D"/>
    <w:rsid w:val="00EF3750"/>
    <w:rsid w:val="00EF44DA"/>
    <w:rsid w:val="00EF55DE"/>
    <w:rsid w:val="00EF6A5E"/>
    <w:rsid w:val="00EF7482"/>
    <w:rsid w:val="00F0147D"/>
    <w:rsid w:val="00F019DE"/>
    <w:rsid w:val="00F03C08"/>
    <w:rsid w:val="00F03F80"/>
    <w:rsid w:val="00F05648"/>
    <w:rsid w:val="00F05C14"/>
    <w:rsid w:val="00F10479"/>
    <w:rsid w:val="00F108D3"/>
    <w:rsid w:val="00F10E9F"/>
    <w:rsid w:val="00F12D65"/>
    <w:rsid w:val="00F1465C"/>
    <w:rsid w:val="00F16B43"/>
    <w:rsid w:val="00F16EE7"/>
    <w:rsid w:val="00F176A2"/>
    <w:rsid w:val="00F17EEE"/>
    <w:rsid w:val="00F17FB4"/>
    <w:rsid w:val="00F17FC1"/>
    <w:rsid w:val="00F205C1"/>
    <w:rsid w:val="00F20CBA"/>
    <w:rsid w:val="00F21AB9"/>
    <w:rsid w:val="00F21E75"/>
    <w:rsid w:val="00F223C9"/>
    <w:rsid w:val="00F22659"/>
    <w:rsid w:val="00F22DB1"/>
    <w:rsid w:val="00F23B52"/>
    <w:rsid w:val="00F24B74"/>
    <w:rsid w:val="00F25234"/>
    <w:rsid w:val="00F2554A"/>
    <w:rsid w:val="00F2561B"/>
    <w:rsid w:val="00F2624E"/>
    <w:rsid w:val="00F26C9D"/>
    <w:rsid w:val="00F270BB"/>
    <w:rsid w:val="00F300D5"/>
    <w:rsid w:val="00F306A1"/>
    <w:rsid w:val="00F3107E"/>
    <w:rsid w:val="00F31A1F"/>
    <w:rsid w:val="00F32377"/>
    <w:rsid w:val="00F32D88"/>
    <w:rsid w:val="00F341B4"/>
    <w:rsid w:val="00F34B91"/>
    <w:rsid w:val="00F3686E"/>
    <w:rsid w:val="00F40179"/>
    <w:rsid w:val="00F406C2"/>
    <w:rsid w:val="00F40AD6"/>
    <w:rsid w:val="00F4227A"/>
    <w:rsid w:val="00F42861"/>
    <w:rsid w:val="00F448DA"/>
    <w:rsid w:val="00F44F41"/>
    <w:rsid w:val="00F46928"/>
    <w:rsid w:val="00F5053E"/>
    <w:rsid w:val="00F51EAB"/>
    <w:rsid w:val="00F51FAF"/>
    <w:rsid w:val="00F52757"/>
    <w:rsid w:val="00F540D3"/>
    <w:rsid w:val="00F55606"/>
    <w:rsid w:val="00F55E0A"/>
    <w:rsid w:val="00F57193"/>
    <w:rsid w:val="00F57442"/>
    <w:rsid w:val="00F57ACF"/>
    <w:rsid w:val="00F57EBC"/>
    <w:rsid w:val="00F57FDE"/>
    <w:rsid w:val="00F607B1"/>
    <w:rsid w:val="00F6178B"/>
    <w:rsid w:val="00F617E3"/>
    <w:rsid w:val="00F61964"/>
    <w:rsid w:val="00F61C2C"/>
    <w:rsid w:val="00F62157"/>
    <w:rsid w:val="00F638A4"/>
    <w:rsid w:val="00F645D7"/>
    <w:rsid w:val="00F64C23"/>
    <w:rsid w:val="00F652AE"/>
    <w:rsid w:val="00F6646B"/>
    <w:rsid w:val="00F71999"/>
    <w:rsid w:val="00F74970"/>
    <w:rsid w:val="00F75DC3"/>
    <w:rsid w:val="00F769AD"/>
    <w:rsid w:val="00F77F1D"/>
    <w:rsid w:val="00F80A4C"/>
    <w:rsid w:val="00F811CB"/>
    <w:rsid w:val="00F81341"/>
    <w:rsid w:val="00F81628"/>
    <w:rsid w:val="00F817E2"/>
    <w:rsid w:val="00F825C4"/>
    <w:rsid w:val="00F82772"/>
    <w:rsid w:val="00F82EC6"/>
    <w:rsid w:val="00F836C1"/>
    <w:rsid w:val="00F83D6A"/>
    <w:rsid w:val="00F84018"/>
    <w:rsid w:val="00F840BD"/>
    <w:rsid w:val="00F84248"/>
    <w:rsid w:val="00F843F3"/>
    <w:rsid w:val="00F848F5"/>
    <w:rsid w:val="00F86359"/>
    <w:rsid w:val="00F8663C"/>
    <w:rsid w:val="00F8707E"/>
    <w:rsid w:val="00F8738C"/>
    <w:rsid w:val="00F87928"/>
    <w:rsid w:val="00F90685"/>
    <w:rsid w:val="00F90DBF"/>
    <w:rsid w:val="00F91F3A"/>
    <w:rsid w:val="00F92DBB"/>
    <w:rsid w:val="00F92DF2"/>
    <w:rsid w:val="00F936A0"/>
    <w:rsid w:val="00F93D07"/>
    <w:rsid w:val="00F94964"/>
    <w:rsid w:val="00F94996"/>
    <w:rsid w:val="00F9681F"/>
    <w:rsid w:val="00FA0BBD"/>
    <w:rsid w:val="00FA1153"/>
    <w:rsid w:val="00FA2ECD"/>
    <w:rsid w:val="00FA409A"/>
    <w:rsid w:val="00FA476B"/>
    <w:rsid w:val="00FA4E08"/>
    <w:rsid w:val="00FA551A"/>
    <w:rsid w:val="00FA6693"/>
    <w:rsid w:val="00FA7743"/>
    <w:rsid w:val="00FA79C3"/>
    <w:rsid w:val="00FA7A62"/>
    <w:rsid w:val="00FB0832"/>
    <w:rsid w:val="00FB13E8"/>
    <w:rsid w:val="00FB1670"/>
    <w:rsid w:val="00FB3210"/>
    <w:rsid w:val="00FB39EC"/>
    <w:rsid w:val="00FB616E"/>
    <w:rsid w:val="00FB6E82"/>
    <w:rsid w:val="00FB7CBC"/>
    <w:rsid w:val="00FC130D"/>
    <w:rsid w:val="00FC2601"/>
    <w:rsid w:val="00FC4C72"/>
    <w:rsid w:val="00FC50A5"/>
    <w:rsid w:val="00FC555A"/>
    <w:rsid w:val="00FC569F"/>
    <w:rsid w:val="00FC6097"/>
    <w:rsid w:val="00FC64F6"/>
    <w:rsid w:val="00FC6CD3"/>
    <w:rsid w:val="00FC71A1"/>
    <w:rsid w:val="00FC71BE"/>
    <w:rsid w:val="00FC7AE7"/>
    <w:rsid w:val="00FD0159"/>
    <w:rsid w:val="00FD1BE5"/>
    <w:rsid w:val="00FD1D4D"/>
    <w:rsid w:val="00FD265D"/>
    <w:rsid w:val="00FD27B4"/>
    <w:rsid w:val="00FD28C5"/>
    <w:rsid w:val="00FD2C56"/>
    <w:rsid w:val="00FD4397"/>
    <w:rsid w:val="00FD4F30"/>
    <w:rsid w:val="00FD62E1"/>
    <w:rsid w:val="00FD6898"/>
    <w:rsid w:val="00FD6B33"/>
    <w:rsid w:val="00FD6B38"/>
    <w:rsid w:val="00FD6BCB"/>
    <w:rsid w:val="00FD74BE"/>
    <w:rsid w:val="00FD7A12"/>
    <w:rsid w:val="00FD7D43"/>
    <w:rsid w:val="00FD7F94"/>
    <w:rsid w:val="00FE0364"/>
    <w:rsid w:val="00FE1F0B"/>
    <w:rsid w:val="00FE24E0"/>
    <w:rsid w:val="00FE2F36"/>
    <w:rsid w:val="00FE4D87"/>
    <w:rsid w:val="00FE51DC"/>
    <w:rsid w:val="00FE6456"/>
    <w:rsid w:val="00FE6906"/>
    <w:rsid w:val="00FF13E5"/>
    <w:rsid w:val="00FF2122"/>
    <w:rsid w:val="00FF3923"/>
    <w:rsid w:val="00FF3C3A"/>
    <w:rsid w:val="00FF66CD"/>
    <w:rsid w:val="00FF6EA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A64C"/>
  <w15:docId w15:val="{4858627B-5F8B-4BB2-A647-741486C5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27B"/>
    <w:pPr>
      <w:spacing w:after="0" w:line="240" w:lineRule="auto"/>
    </w:pPr>
  </w:style>
  <w:style w:type="table" w:styleId="TableGrid">
    <w:name w:val="Table Grid"/>
    <w:basedOn w:val="TableNormal"/>
    <w:uiPriority w:val="59"/>
    <w:rsid w:val="00A9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36"/>
  </w:style>
  <w:style w:type="paragraph" w:styleId="Footer">
    <w:name w:val="footer"/>
    <w:basedOn w:val="Normal"/>
    <w:link w:val="FooterChar"/>
    <w:uiPriority w:val="99"/>
    <w:unhideWhenUsed/>
    <w:rsid w:val="00AB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AA50D4E8</Template>
  <TotalTime>2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Butler</dc:creator>
  <cp:lastModifiedBy>Nicole Butler (CENSUS/ACSO FED)</cp:lastModifiedBy>
  <cp:revision>3</cp:revision>
  <cp:lastPrinted>2016-12-07T16:18:00Z</cp:lastPrinted>
  <dcterms:created xsi:type="dcterms:W3CDTF">2017-01-12T20:31:00Z</dcterms:created>
  <dcterms:modified xsi:type="dcterms:W3CDTF">2017-02-10T13:36:00Z</dcterms:modified>
</cp:coreProperties>
</file>