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D890" w14:textId="31ED8B9C" w:rsidR="00992D58" w:rsidRDefault="00992D58" w:rsidP="00992D58">
      <w:pPr>
        <w:pStyle w:val="app-heading1"/>
      </w:pPr>
      <w:bookmarkStart w:id="0" w:name="_GoBack"/>
      <w:bookmarkEnd w:id="0"/>
      <w:r w:rsidRPr="000F274B">
        <w:t xml:space="preserve">INFORMED CONSENT FORM </w:t>
      </w:r>
    </w:p>
    <w:p w14:paraId="419FC5DC" w14:textId="6400AE4C" w:rsidR="00992D58" w:rsidRPr="000F274B" w:rsidRDefault="00992D58" w:rsidP="00B91CE6">
      <w:pPr>
        <w:pStyle w:val="app-heading1"/>
      </w:pPr>
      <w:r>
        <w:t>Consumers</w:t>
      </w:r>
    </w:p>
    <w:p w14:paraId="0BFC275D" w14:textId="1DBFC35B" w:rsidR="0052560A" w:rsidRDefault="0052560A" w:rsidP="00C75A3F">
      <w:pPr>
        <w:pStyle w:val="BodyText"/>
        <w:spacing w:after="240"/>
      </w:pPr>
      <w:r>
        <w:t xml:space="preserve">The purpose of this research </w:t>
      </w:r>
      <w:r w:rsidR="00114019">
        <w:t xml:space="preserve">study is to gather information from the public about prescription pain medications called opioids. This information </w:t>
      </w:r>
      <w:r>
        <w:t>will help the U.S. Food and Drug Administration commu</w:t>
      </w:r>
      <w:r w:rsidR="00114019">
        <w:t>nicate effectively about opioids</w:t>
      </w:r>
      <w:r>
        <w:t xml:space="preserve">. </w:t>
      </w:r>
    </w:p>
    <w:p w14:paraId="637EE483" w14:textId="14B25F17" w:rsidR="0052560A" w:rsidRDefault="0052560A" w:rsidP="00C75A3F">
      <w:pPr>
        <w:pStyle w:val="BodyText"/>
        <w:spacing w:after="240"/>
      </w:pPr>
      <w:r w:rsidRPr="00D25FB5">
        <w:t>This surv</w:t>
      </w:r>
      <w:r>
        <w:t xml:space="preserve">ey is expected to take about </w:t>
      </w:r>
      <w:r w:rsidR="00114019">
        <w:t>15</w:t>
      </w:r>
      <w:r w:rsidRPr="00D25FB5">
        <w:t xml:space="preserve"> minutes, during which you will be asked to answer a series of </w:t>
      </w:r>
      <w:r w:rsidRPr="00156783">
        <w:t xml:space="preserve">questions about various opioid topics. </w:t>
      </w:r>
      <w:r w:rsidR="00B91CE6" w:rsidRPr="00156783">
        <w:t>We do not believe there are any risks or discomforts associated with your participation</w:t>
      </w:r>
      <w:r w:rsidRPr="00156783">
        <w:t>; however, you can refuse to answer any question</w:t>
      </w:r>
      <w:r w:rsidR="00D210CA">
        <w:t xml:space="preserve"> or </w:t>
      </w:r>
      <w:r w:rsidR="00D210CA" w:rsidRPr="00702370">
        <w:t>stop participating</w:t>
      </w:r>
      <w:r w:rsidR="00D210CA">
        <w:t xml:space="preserve"> at any time</w:t>
      </w:r>
      <w:r w:rsidR="00114019" w:rsidRPr="00156783">
        <w:t xml:space="preserve">. As </w:t>
      </w:r>
      <w:r w:rsidR="00156783" w:rsidRPr="00156783">
        <w:t xml:space="preserve">with all GfK </w:t>
      </w:r>
      <w:r w:rsidRPr="00156783">
        <w:t xml:space="preserve">surveys, your response to this survey or any individual question is voluntary. </w:t>
      </w:r>
    </w:p>
    <w:p w14:paraId="16116B9B" w14:textId="23AE3E58" w:rsidR="0052560A" w:rsidRPr="00702370" w:rsidRDefault="0052560A" w:rsidP="00C75A3F">
      <w:pPr>
        <w:pStyle w:val="BodyText"/>
        <w:spacing w:after="240"/>
      </w:pPr>
      <w:r>
        <w:t xml:space="preserve">Responding to this survey will result in no direct benefits to you. However, your responses will provide insight that will help </w:t>
      </w:r>
      <w:r w:rsidRPr="00702370">
        <w:t xml:space="preserve">FDA </w:t>
      </w:r>
      <w:r w:rsidR="00114019">
        <w:t>communicate with the public</w:t>
      </w:r>
      <w:r w:rsidRPr="00702370">
        <w:t xml:space="preserve"> about opioids.</w:t>
      </w:r>
      <w:r>
        <w:t xml:space="preserve"> </w:t>
      </w:r>
      <w:r w:rsidRPr="00EC3F5D">
        <w:t xml:space="preserve">In appreciation for your time, you will receive </w:t>
      </w:r>
      <w:r w:rsidR="00E802EF">
        <w:t>1,000 points</w:t>
      </w:r>
      <w:r w:rsidRPr="00EC3F5D">
        <w:t xml:space="preserve"> for completing this survey.</w:t>
      </w:r>
    </w:p>
    <w:p w14:paraId="3559D002" w14:textId="2CDA75B7" w:rsidR="0052560A" w:rsidRDefault="0052560A" w:rsidP="00C75A3F">
      <w:pPr>
        <w:pStyle w:val="BodyText"/>
        <w:spacing w:after="240"/>
      </w:pPr>
      <w:r w:rsidRPr="003E6A2F">
        <w:t xml:space="preserve">All information collected in this survey will be kept confidential to the extent provided by law. </w:t>
      </w:r>
      <w:r w:rsidR="00156783" w:rsidRPr="003E6A2F">
        <w:t xml:space="preserve">GfK </w:t>
      </w:r>
      <w:r w:rsidRPr="003E6A2F">
        <w:t>is committed to maintaining a secure environment in which you can participate in this survey. No personally</w:t>
      </w:r>
      <w:r>
        <w:t xml:space="preserve"> identifying information, including </w:t>
      </w:r>
      <w:r w:rsidRPr="00702370">
        <w:t>Your name</w:t>
      </w:r>
      <w:r>
        <w:t xml:space="preserve"> and email address, </w:t>
      </w:r>
      <w:r w:rsidRPr="00702370">
        <w:t>will b</w:t>
      </w:r>
      <w:r w:rsidR="00114019">
        <w:t>e shared outside of GfK</w:t>
      </w:r>
      <w:r w:rsidRPr="00702370">
        <w:t>, and th</w:t>
      </w:r>
      <w:r>
        <w:t>is information</w:t>
      </w:r>
      <w:r w:rsidRPr="00702370">
        <w:t xml:space="preserve"> will not be associated with your answers or used in any report</w:t>
      </w:r>
      <w:r>
        <w:t xml:space="preserve">s. </w:t>
      </w:r>
    </w:p>
    <w:p w14:paraId="518DA721" w14:textId="2CEC6571" w:rsidR="0052560A" w:rsidRPr="000F274B" w:rsidRDefault="0052560A" w:rsidP="0052560A">
      <w:pPr>
        <w:pStyle w:val="BodyText"/>
      </w:pPr>
      <w:r w:rsidRPr="000F274B">
        <w:t xml:space="preserve">If you have questions about your rights as a participant or are dissatisfied with any aspect of the survey, you may </w:t>
      </w:r>
      <w:r w:rsidR="00B147F5">
        <w:t xml:space="preserve">contact GfK </w:t>
      </w:r>
      <w:r w:rsidRPr="000F274B">
        <w:t xml:space="preserve">Member </w:t>
      </w:r>
      <w:r w:rsidRPr="00605259">
        <w:t xml:space="preserve">Support at </w:t>
      </w:r>
      <w:r w:rsidR="00B147F5">
        <w:t>1-800-782-6899</w:t>
      </w:r>
      <w:r w:rsidRPr="00605259">
        <w:t>. If you</w:t>
      </w:r>
      <w:r w:rsidRPr="000F274B">
        <w:t xml:space="preserve"> have questions about the research</w:t>
      </w:r>
      <w:r>
        <w:t>,</w:t>
      </w:r>
      <w:r w:rsidRPr="000F274B">
        <w:t xml:space="preserve"> you may contact Dr.</w:t>
      </w:r>
      <w:r>
        <w:t xml:space="preserve"> Paula Rausch at </w:t>
      </w:r>
      <w:hyperlink r:id="rId9" w:history="1">
        <w:r w:rsidRPr="00C2110B">
          <w:rPr>
            <w:rStyle w:val="Hyperlink"/>
          </w:rPr>
          <w:t>paula.rausch@fda.hhs.gov</w:t>
        </w:r>
      </w:hyperlink>
      <w:r>
        <w:t xml:space="preserve"> or 301-796-3121.</w:t>
      </w:r>
    </w:p>
    <w:p w14:paraId="425184FD" w14:textId="77777777" w:rsidR="0052560A" w:rsidRDefault="0052560A" w:rsidP="0052560A">
      <w:pPr>
        <w:rPr>
          <w:b/>
        </w:rPr>
      </w:pPr>
      <w:r>
        <w:br w:type="page"/>
      </w:r>
    </w:p>
    <w:p w14:paraId="4C67BC3F" w14:textId="77777777" w:rsidR="0052560A" w:rsidRPr="00493A9F" w:rsidRDefault="0052560A" w:rsidP="0052560A">
      <w:pPr>
        <w:pStyle w:val="Question"/>
        <w:rPr>
          <w:b w:val="0"/>
        </w:rPr>
      </w:pPr>
      <w:r>
        <w:rPr>
          <w:b w:val="0"/>
        </w:rPr>
        <w:lastRenderedPageBreak/>
        <w:t>[NEW SCREEN]</w:t>
      </w:r>
    </w:p>
    <w:p w14:paraId="42AD8AAA" w14:textId="77777777" w:rsidR="0052560A" w:rsidRPr="000F274B" w:rsidRDefault="0052560A" w:rsidP="0052560A">
      <w:pPr>
        <w:pStyle w:val="Question"/>
      </w:pPr>
      <w:r w:rsidRPr="000F274B">
        <w:t>Consent1. If you have read the previous screens and agree to participate, please click the Yes button. If not, click the No button.</w:t>
      </w:r>
    </w:p>
    <w:p w14:paraId="16AD6411" w14:textId="77777777" w:rsidR="0052560A" w:rsidRPr="000F274B" w:rsidRDefault="0052560A" w:rsidP="0052560A">
      <w:pPr>
        <w:pStyle w:val="BodyText2"/>
      </w:pPr>
      <w:r w:rsidRPr="000F274B">
        <w:t xml:space="preserve">1-Yes, I agree to participate. </w:t>
      </w:r>
    </w:p>
    <w:p w14:paraId="14E49E85" w14:textId="77777777" w:rsidR="0052560A" w:rsidRPr="000F274B" w:rsidRDefault="0052560A" w:rsidP="0052560A">
      <w:pPr>
        <w:pStyle w:val="BodyText2"/>
      </w:pPr>
      <w:r w:rsidRPr="000F274B">
        <w:t xml:space="preserve">2-No, I do not agree to participate. </w:t>
      </w:r>
    </w:p>
    <w:p w14:paraId="21A20C97" w14:textId="77777777" w:rsidR="0052560A" w:rsidRPr="00530922" w:rsidRDefault="0052560A" w:rsidP="0052560A">
      <w:pPr>
        <w:pStyle w:val="BodyText2"/>
        <w:rPr>
          <w:i/>
        </w:rPr>
      </w:pPr>
      <w:r w:rsidRPr="00530922">
        <w:rPr>
          <w:i/>
        </w:rPr>
        <w:t>[SP, IF CONSENT1=NO, FORCE TO ANSWER]</w:t>
      </w:r>
    </w:p>
    <w:p w14:paraId="60C9C024" w14:textId="77777777" w:rsidR="0052560A" w:rsidRPr="000F274B" w:rsidRDefault="0052560A" w:rsidP="0052560A">
      <w:pPr>
        <w:pStyle w:val="Question"/>
      </w:pPr>
      <w:r w:rsidRPr="000F274B">
        <w:t>Consent2</w:t>
      </w:r>
      <w:r>
        <w:t xml:space="preserve"> if they don’t click yes</w:t>
      </w:r>
      <w:r w:rsidRPr="000F274B">
        <w:t>. Are you sure you don't want to participate? Your opinions are important. Please select the Yes button to continue this survey. Select the No button to exit.</w:t>
      </w:r>
    </w:p>
    <w:p w14:paraId="36DD0344" w14:textId="77777777" w:rsidR="0052560A" w:rsidRPr="000F274B" w:rsidRDefault="0052560A" w:rsidP="0052560A">
      <w:pPr>
        <w:pStyle w:val="BodyText2"/>
      </w:pPr>
      <w:r w:rsidRPr="000F274B">
        <w:t xml:space="preserve">1-Yes, I agree to participate. </w:t>
      </w:r>
    </w:p>
    <w:p w14:paraId="57D3078A" w14:textId="77777777" w:rsidR="0052560A" w:rsidRPr="000F274B" w:rsidRDefault="0052560A" w:rsidP="0052560A">
      <w:pPr>
        <w:pStyle w:val="BodyText2"/>
      </w:pPr>
      <w:r w:rsidRPr="000F274B">
        <w:t>2-No, I do not agree to participate.</w:t>
      </w:r>
    </w:p>
    <w:p w14:paraId="55D5300B" w14:textId="77777777" w:rsidR="0052560A" w:rsidRPr="00530922" w:rsidRDefault="0052560A" w:rsidP="0052560A">
      <w:pPr>
        <w:pStyle w:val="BodyText"/>
        <w:rPr>
          <w:i/>
        </w:rPr>
      </w:pPr>
      <w:r w:rsidRPr="00530922">
        <w:rPr>
          <w:i/>
        </w:rPr>
        <w:t>[PROGRAMMING INSTRUCTION: IF CONSENT2=NO, TERMINATE THE SURVEY]</w:t>
      </w:r>
    </w:p>
    <w:p w14:paraId="6EA0F9F3" w14:textId="77777777" w:rsidR="0052560A" w:rsidRPr="000F274B" w:rsidRDefault="0052560A" w:rsidP="0052560A">
      <w:pPr>
        <w:tabs>
          <w:tab w:val="left" w:pos="5670"/>
        </w:tabs>
        <w:suppressAutoHyphens/>
        <w:rPr>
          <w:sz w:val="22"/>
        </w:rPr>
      </w:pPr>
    </w:p>
    <w:p w14:paraId="32B977BD" w14:textId="5A69CDDA" w:rsidR="009D72D5" w:rsidRPr="004D1315" w:rsidRDefault="009D72D5" w:rsidP="004D1315">
      <w:pPr>
        <w:rPr>
          <w:rStyle w:val="CommentReference"/>
          <w:sz w:val="20"/>
          <w:szCs w:val="22"/>
        </w:rPr>
      </w:pPr>
    </w:p>
    <w:sectPr w:rsidR="009D72D5" w:rsidRPr="004D1315" w:rsidSect="00AF1C8A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C778" w14:textId="77777777" w:rsidR="008D281F" w:rsidRDefault="008D281F" w:rsidP="009364AF">
      <w:r>
        <w:separator/>
      </w:r>
    </w:p>
  </w:endnote>
  <w:endnote w:type="continuationSeparator" w:id="0">
    <w:p w14:paraId="0052FB2B" w14:textId="77777777" w:rsidR="008D281F" w:rsidRDefault="008D281F" w:rsidP="0093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01" w14:textId="77777777" w:rsidR="00AF1C8A" w:rsidRDefault="00AF1C8A" w:rsidP="00AF1C8A">
    <w:pPr>
      <w:pStyle w:val="Footer"/>
      <w:pBdr>
        <w:top w:val="single" w:sz="4" w:space="1" w:color="D9D9D9"/>
      </w:pBdr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F1C8A">
      <w:rPr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266F1">
      <w:rPr>
        <w:bCs/>
      </w:rPr>
      <w:t xml:space="preserve">Consumer Survey Items </w:t>
    </w:r>
    <w:r>
      <w:rPr>
        <w:bCs/>
      </w:rPr>
      <w:t>Organized by Draft Order for Instrument</w:t>
    </w:r>
  </w:p>
  <w:p w14:paraId="458C7A89" w14:textId="77777777" w:rsidR="008D281F" w:rsidRPr="00AF1C8A" w:rsidRDefault="00AF1C8A" w:rsidP="00AF1C8A">
    <w:pPr>
      <w:pStyle w:val="Footer"/>
      <w:pBdr>
        <w:top w:val="single" w:sz="4" w:space="1" w:color="D9D9D9"/>
      </w:pBdr>
      <w:rPr>
        <w:bCs/>
      </w:rPr>
    </w:pPr>
    <w:r>
      <w:rPr>
        <w:bCs/>
      </w:rPr>
      <w:t>FDA and RTI International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7E310" w14:textId="2828FEBD" w:rsidR="008D281F" w:rsidRPr="00AF1C8A" w:rsidRDefault="00AF1C8A" w:rsidP="00530922">
    <w:pPr>
      <w:pStyle w:val="Footer"/>
      <w:pBdr>
        <w:top w:val="single" w:sz="4" w:space="1" w:color="D9D9D9"/>
      </w:pBdr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E2F3B" w:rsidRPr="000E2F3B">
      <w:rPr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316C" w14:textId="35287A78" w:rsidR="008D281F" w:rsidRDefault="008D281F" w:rsidP="008D281F">
    <w:pPr>
      <w:pStyle w:val="Footer"/>
      <w:pBdr>
        <w:top w:val="single" w:sz="4" w:space="1" w:color="D9D9D9"/>
      </w:pBdr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C2DB4" w:rsidRPr="003C2DB4">
      <w:rPr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463FE" w14:textId="77777777" w:rsidR="008D281F" w:rsidRDefault="008D281F" w:rsidP="009364AF">
      <w:r>
        <w:separator/>
      </w:r>
    </w:p>
  </w:footnote>
  <w:footnote w:type="continuationSeparator" w:id="0">
    <w:p w14:paraId="2EF1911C" w14:textId="77777777" w:rsidR="008D281F" w:rsidRDefault="008D281F" w:rsidP="0093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3FB"/>
    <w:multiLevelType w:val="hybridMultilevel"/>
    <w:tmpl w:val="72E2C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C1250"/>
    <w:multiLevelType w:val="hybridMultilevel"/>
    <w:tmpl w:val="903003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59AF7CC">
      <w:start w:val="6"/>
      <w:numFmt w:val="bullet"/>
      <w:lvlText w:val="•"/>
      <w:lvlJc w:val="left"/>
      <w:pPr>
        <w:ind w:left="2880" w:hanging="720"/>
      </w:pPr>
      <w:rPr>
        <w:rFonts w:ascii="Calibri" w:eastAsiaTheme="minorHAnsi" w:hAnsi="Calibri" w:cs="Helvetic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FD4555"/>
    <w:multiLevelType w:val="hybridMultilevel"/>
    <w:tmpl w:val="119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614"/>
    <w:multiLevelType w:val="hybridMultilevel"/>
    <w:tmpl w:val="1C5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567"/>
    <w:multiLevelType w:val="hybridMultilevel"/>
    <w:tmpl w:val="D94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E5A90"/>
    <w:multiLevelType w:val="hybridMultilevel"/>
    <w:tmpl w:val="2B06D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756E85"/>
    <w:multiLevelType w:val="hybridMultilevel"/>
    <w:tmpl w:val="46E67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B0B486F"/>
    <w:multiLevelType w:val="hybridMultilevel"/>
    <w:tmpl w:val="087A70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5B0E65"/>
    <w:multiLevelType w:val="hybridMultilevel"/>
    <w:tmpl w:val="BDE8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C6684"/>
    <w:multiLevelType w:val="hybridMultilevel"/>
    <w:tmpl w:val="30DCC2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071E96"/>
    <w:multiLevelType w:val="hybridMultilevel"/>
    <w:tmpl w:val="44700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134A7"/>
    <w:multiLevelType w:val="hybridMultilevel"/>
    <w:tmpl w:val="42AAD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31F8D"/>
    <w:multiLevelType w:val="hybridMultilevel"/>
    <w:tmpl w:val="17A8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F6812"/>
    <w:multiLevelType w:val="hybridMultilevel"/>
    <w:tmpl w:val="82C0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43B66"/>
    <w:multiLevelType w:val="multilevel"/>
    <w:tmpl w:val="4AAAC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EE6507"/>
    <w:multiLevelType w:val="hybridMultilevel"/>
    <w:tmpl w:val="61CC5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2221D"/>
    <w:multiLevelType w:val="multilevel"/>
    <w:tmpl w:val="F1AAA02A"/>
    <w:lvl w:ilvl="0">
      <w:start w:val="1"/>
      <w:numFmt w:val="bullet"/>
      <w:lvlText w:val="▪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A12"/>
    <w:multiLevelType w:val="hybridMultilevel"/>
    <w:tmpl w:val="75D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41F3E"/>
    <w:multiLevelType w:val="hybridMultilevel"/>
    <w:tmpl w:val="E92E3F34"/>
    <w:lvl w:ilvl="0" w:tplc="9780B25C">
      <w:start w:val="1"/>
      <w:numFmt w:val="decimal"/>
      <w:pStyle w:val="Format4508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F5D63"/>
    <w:multiLevelType w:val="hybridMultilevel"/>
    <w:tmpl w:val="D3C85D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A27CE7"/>
    <w:multiLevelType w:val="hybridMultilevel"/>
    <w:tmpl w:val="07FCBAC2"/>
    <w:lvl w:ilvl="0" w:tplc="5784CD80">
      <w:start w:val="1"/>
      <w:numFmt w:val="bullet"/>
      <w:pStyle w:val="textbox-bullet"/>
      <w:lvlText w:val="▪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DD238B"/>
    <w:multiLevelType w:val="hybridMultilevel"/>
    <w:tmpl w:val="754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941AC"/>
    <w:multiLevelType w:val="hybridMultilevel"/>
    <w:tmpl w:val="E822DC06"/>
    <w:lvl w:ilvl="0" w:tplc="676AD5DE">
      <w:start w:val="1"/>
      <w:numFmt w:val="bullet"/>
      <w:pStyle w:val="bullets2nd-level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74F74"/>
    <w:multiLevelType w:val="hybridMultilevel"/>
    <w:tmpl w:val="BA1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141B7"/>
    <w:multiLevelType w:val="hybridMultilevel"/>
    <w:tmpl w:val="A2701C82"/>
    <w:lvl w:ilvl="0" w:tplc="91AA9CA8">
      <w:start w:val="1"/>
      <w:numFmt w:val="lowerLetter"/>
      <w:pStyle w:val="numbers2nd-leve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615209"/>
    <w:multiLevelType w:val="hybridMultilevel"/>
    <w:tmpl w:val="DBF27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249CA"/>
    <w:multiLevelType w:val="hybridMultilevel"/>
    <w:tmpl w:val="FE081E36"/>
    <w:lvl w:ilvl="0" w:tplc="E3AAA9B8">
      <w:start w:val="1"/>
      <w:numFmt w:val="lowerLetter"/>
      <w:lvlText w:val="%1."/>
      <w:lvlJc w:val="left"/>
      <w:pPr>
        <w:ind w:left="49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>
    <w:nsid w:val="3B6730B9"/>
    <w:multiLevelType w:val="multilevel"/>
    <w:tmpl w:val="4F7A5F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5047FF"/>
    <w:multiLevelType w:val="hybridMultilevel"/>
    <w:tmpl w:val="73808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526384"/>
    <w:multiLevelType w:val="hybridMultilevel"/>
    <w:tmpl w:val="3A4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F27F3"/>
    <w:multiLevelType w:val="hybridMultilevel"/>
    <w:tmpl w:val="675CBFBE"/>
    <w:lvl w:ilvl="0" w:tplc="C7F0F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536E9"/>
    <w:multiLevelType w:val="hybridMultilevel"/>
    <w:tmpl w:val="DCCE814E"/>
    <w:lvl w:ilvl="0" w:tplc="070A54F0">
      <w:start w:val="1"/>
      <w:numFmt w:val="bullet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47A55568"/>
    <w:multiLevelType w:val="hybridMultilevel"/>
    <w:tmpl w:val="804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8600B"/>
    <w:multiLevelType w:val="multilevel"/>
    <w:tmpl w:val="0FA2415A"/>
    <w:lvl w:ilvl="0">
      <w:start w:val="1"/>
      <w:numFmt w:val="bullet"/>
      <w:lvlText w:val="▪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95E6A"/>
    <w:multiLevelType w:val="hybridMultilevel"/>
    <w:tmpl w:val="C3AE9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725B2"/>
    <w:multiLevelType w:val="hybridMultilevel"/>
    <w:tmpl w:val="FB7096AA"/>
    <w:lvl w:ilvl="0" w:tplc="67BCF2D2">
      <w:start w:val="1"/>
      <w:numFmt w:val="bullet"/>
      <w:pStyle w:val="bullets"/>
      <w:lvlText w:val="•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EEA1FCF"/>
    <w:multiLevelType w:val="hybridMultilevel"/>
    <w:tmpl w:val="091CF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0185D"/>
    <w:multiLevelType w:val="hybridMultilevel"/>
    <w:tmpl w:val="078CDD32"/>
    <w:lvl w:ilvl="0" w:tplc="4D4CBD8E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891012"/>
    <w:multiLevelType w:val="hybridMultilevel"/>
    <w:tmpl w:val="4F18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E602E"/>
    <w:multiLevelType w:val="multilevel"/>
    <w:tmpl w:val="BF7C9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B5612B"/>
    <w:multiLevelType w:val="multilevel"/>
    <w:tmpl w:val="F44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54C41EA3"/>
    <w:multiLevelType w:val="hybridMultilevel"/>
    <w:tmpl w:val="0D025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D1263A"/>
    <w:multiLevelType w:val="hybridMultilevel"/>
    <w:tmpl w:val="665A14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566B18F3"/>
    <w:multiLevelType w:val="multilevel"/>
    <w:tmpl w:val="6EECC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7D72E82"/>
    <w:multiLevelType w:val="hybridMultilevel"/>
    <w:tmpl w:val="C06C6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7819C7"/>
    <w:multiLevelType w:val="multilevel"/>
    <w:tmpl w:val="3B00DD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table-bullet2nd"/>
      <w:lvlText w:val=""/>
      <w:lvlJc w:val="left"/>
      <w:pPr>
        <w:ind w:left="576" w:hanging="28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ABA6B57"/>
    <w:multiLevelType w:val="hybridMultilevel"/>
    <w:tmpl w:val="AB7A004E"/>
    <w:lvl w:ilvl="0" w:tplc="07E8A182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E42876"/>
    <w:multiLevelType w:val="hybridMultilevel"/>
    <w:tmpl w:val="DFBE2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513F4F"/>
    <w:multiLevelType w:val="hybridMultilevel"/>
    <w:tmpl w:val="91D87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01E2852"/>
    <w:multiLevelType w:val="hybridMultilevel"/>
    <w:tmpl w:val="5DAAA6B8"/>
    <w:lvl w:ilvl="0" w:tplc="6C325806">
      <w:start w:val="1"/>
      <w:numFmt w:val="bullet"/>
      <w:pStyle w:val="table-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94A3E"/>
    <w:multiLevelType w:val="hybridMultilevel"/>
    <w:tmpl w:val="DF0EA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6A394E6B"/>
    <w:multiLevelType w:val="hybridMultilevel"/>
    <w:tmpl w:val="ED9A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656CA"/>
    <w:multiLevelType w:val="hybridMultilevel"/>
    <w:tmpl w:val="AFE2E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336D47"/>
    <w:multiLevelType w:val="hybridMultilevel"/>
    <w:tmpl w:val="FBAED352"/>
    <w:lvl w:ilvl="0" w:tplc="87288620">
      <w:start w:val="1"/>
      <w:numFmt w:val="decimal"/>
      <w:pStyle w:val="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E783505"/>
    <w:multiLevelType w:val="hybridMultilevel"/>
    <w:tmpl w:val="6E2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F8491E"/>
    <w:multiLevelType w:val="hybridMultilevel"/>
    <w:tmpl w:val="6D2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71E14"/>
    <w:multiLevelType w:val="multilevel"/>
    <w:tmpl w:val="5888C03C"/>
    <w:lvl w:ilvl="0">
      <w:start w:val="1"/>
      <w:numFmt w:val="bullet"/>
      <w:pStyle w:val="table-bulletLM"/>
      <w:lvlText w:val="▪"/>
      <w:lvlJc w:val="left"/>
      <w:pPr>
        <w:ind w:left="288" w:hanging="288"/>
      </w:pPr>
      <w:rPr>
        <w:rFonts w:ascii="Verdana" w:hAnsi="Verdana" w:hint="default"/>
        <w:sz w:val="20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84580B"/>
    <w:multiLevelType w:val="hybridMultilevel"/>
    <w:tmpl w:val="D6204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50B0974"/>
    <w:multiLevelType w:val="hybridMultilevel"/>
    <w:tmpl w:val="9B605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75290096"/>
    <w:multiLevelType w:val="hybridMultilevel"/>
    <w:tmpl w:val="91C49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7FE0F4D"/>
    <w:multiLevelType w:val="hybridMultilevel"/>
    <w:tmpl w:val="DE5AB4F2"/>
    <w:lvl w:ilvl="0" w:tplc="788CF1E8">
      <w:start w:val="1"/>
      <w:numFmt w:val="bullet"/>
      <w:lvlText w:val="»"/>
      <w:lvlJc w:val="left"/>
      <w:pPr>
        <w:ind w:left="2070" w:hanging="360"/>
      </w:pPr>
      <w:rPr>
        <w:rFonts w:ascii="Calibri" w:hAnsi="Calibri" w:hint="default"/>
      </w:rPr>
    </w:lvl>
    <w:lvl w:ilvl="1" w:tplc="4F7A5D40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515B37"/>
    <w:multiLevelType w:val="hybridMultilevel"/>
    <w:tmpl w:val="886056CE"/>
    <w:lvl w:ilvl="0" w:tplc="A634B508">
      <w:start w:val="1"/>
      <w:numFmt w:val="bullet"/>
      <w:pStyle w:val="bullets3rd-level"/>
      <w:lvlText w:val="•"/>
      <w:lvlJc w:val="left"/>
      <w:pPr>
        <w:ind w:left="144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9"/>
  </w:num>
  <w:num w:numId="4">
    <w:abstractNumId w:val="37"/>
  </w:num>
  <w:num w:numId="5">
    <w:abstractNumId w:val="20"/>
  </w:num>
  <w:num w:numId="6">
    <w:abstractNumId w:val="22"/>
  </w:num>
  <w:num w:numId="7">
    <w:abstractNumId w:val="61"/>
  </w:num>
  <w:num w:numId="8">
    <w:abstractNumId w:val="14"/>
  </w:num>
  <w:num w:numId="9">
    <w:abstractNumId w:val="40"/>
  </w:num>
  <w:num w:numId="10">
    <w:abstractNumId w:val="46"/>
  </w:num>
  <w:num w:numId="11">
    <w:abstractNumId w:val="37"/>
  </w:num>
  <w:num w:numId="12">
    <w:abstractNumId w:val="37"/>
  </w:num>
  <w:num w:numId="13">
    <w:abstractNumId w:val="33"/>
  </w:num>
  <w:num w:numId="14">
    <w:abstractNumId w:val="16"/>
  </w:num>
  <w:num w:numId="15">
    <w:abstractNumId w:val="16"/>
  </w:num>
  <w:num w:numId="16">
    <w:abstractNumId w:val="56"/>
  </w:num>
  <w:num w:numId="17">
    <w:abstractNumId w:val="20"/>
  </w:num>
  <w:num w:numId="18">
    <w:abstractNumId w:val="22"/>
  </w:num>
  <w:num w:numId="19">
    <w:abstractNumId w:val="61"/>
  </w:num>
  <w:num w:numId="20">
    <w:abstractNumId w:val="14"/>
  </w:num>
  <w:num w:numId="21">
    <w:abstractNumId w:val="45"/>
  </w:num>
  <w:num w:numId="22">
    <w:abstractNumId w:val="14"/>
  </w:num>
  <w:num w:numId="23">
    <w:abstractNumId w:val="14"/>
  </w:num>
  <w:num w:numId="24">
    <w:abstractNumId w:val="43"/>
  </w:num>
  <w:num w:numId="25">
    <w:abstractNumId w:val="39"/>
  </w:num>
  <w:num w:numId="26">
    <w:abstractNumId w:val="20"/>
  </w:num>
  <w:num w:numId="27">
    <w:abstractNumId w:val="22"/>
  </w:num>
  <w:num w:numId="28">
    <w:abstractNumId w:val="61"/>
  </w:num>
  <w:num w:numId="29">
    <w:abstractNumId w:val="60"/>
  </w:num>
  <w:num w:numId="30">
    <w:abstractNumId w:val="60"/>
  </w:num>
  <w:num w:numId="31">
    <w:abstractNumId w:val="39"/>
  </w:num>
  <w:num w:numId="32">
    <w:abstractNumId w:val="60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56"/>
  </w:num>
  <w:num w:numId="39">
    <w:abstractNumId w:val="20"/>
  </w:num>
  <w:num w:numId="40">
    <w:abstractNumId w:val="61"/>
  </w:num>
  <w:num w:numId="41">
    <w:abstractNumId w:val="20"/>
    <w:lvlOverride w:ilvl="0">
      <w:startOverride w:val="1"/>
    </w:lvlOverride>
  </w:num>
  <w:num w:numId="42">
    <w:abstractNumId w:val="55"/>
  </w:num>
  <w:num w:numId="43">
    <w:abstractNumId w:val="5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3"/>
  </w:num>
  <w:num w:numId="47">
    <w:abstractNumId w:val="54"/>
  </w:num>
  <w:num w:numId="48">
    <w:abstractNumId w:val="3"/>
  </w:num>
  <w:num w:numId="49">
    <w:abstractNumId w:val="32"/>
  </w:num>
  <w:num w:numId="50">
    <w:abstractNumId w:val="21"/>
  </w:num>
  <w:num w:numId="51">
    <w:abstractNumId w:val="7"/>
  </w:num>
  <w:num w:numId="52">
    <w:abstractNumId w:val="5"/>
  </w:num>
  <w:num w:numId="53">
    <w:abstractNumId w:val="15"/>
  </w:num>
  <w:num w:numId="54">
    <w:abstractNumId w:val="6"/>
  </w:num>
  <w:num w:numId="55">
    <w:abstractNumId w:val="58"/>
  </w:num>
  <w:num w:numId="56">
    <w:abstractNumId w:val="0"/>
  </w:num>
  <w:num w:numId="57">
    <w:abstractNumId w:val="42"/>
  </w:num>
  <w:num w:numId="58">
    <w:abstractNumId w:val="30"/>
  </w:num>
  <w:num w:numId="59">
    <w:abstractNumId w:val="17"/>
  </w:num>
  <w:num w:numId="60">
    <w:abstractNumId w:val="48"/>
  </w:num>
  <w:num w:numId="61">
    <w:abstractNumId w:val="9"/>
  </w:num>
  <w:num w:numId="62">
    <w:abstractNumId w:val="50"/>
  </w:num>
  <w:num w:numId="63">
    <w:abstractNumId w:val="1"/>
  </w:num>
  <w:num w:numId="64">
    <w:abstractNumId w:val="38"/>
  </w:num>
  <w:num w:numId="65">
    <w:abstractNumId w:val="57"/>
  </w:num>
  <w:num w:numId="66">
    <w:abstractNumId w:val="2"/>
  </w:num>
  <w:num w:numId="67">
    <w:abstractNumId w:val="12"/>
  </w:num>
  <w:num w:numId="68">
    <w:abstractNumId w:val="47"/>
  </w:num>
  <w:num w:numId="69">
    <w:abstractNumId w:val="19"/>
  </w:num>
  <w:num w:numId="70">
    <w:abstractNumId w:val="28"/>
  </w:num>
  <w:num w:numId="71">
    <w:abstractNumId w:val="44"/>
  </w:num>
  <w:num w:numId="72">
    <w:abstractNumId w:val="36"/>
  </w:num>
  <w:num w:numId="73">
    <w:abstractNumId w:val="59"/>
  </w:num>
  <w:num w:numId="74">
    <w:abstractNumId w:val="52"/>
  </w:num>
  <w:num w:numId="75">
    <w:abstractNumId w:val="11"/>
  </w:num>
  <w:num w:numId="76">
    <w:abstractNumId w:val="4"/>
  </w:num>
  <w:num w:numId="77">
    <w:abstractNumId w:val="8"/>
  </w:num>
  <w:num w:numId="78">
    <w:abstractNumId w:val="29"/>
  </w:num>
  <w:num w:numId="79">
    <w:abstractNumId w:val="10"/>
  </w:num>
  <w:num w:numId="80">
    <w:abstractNumId w:val="25"/>
  </w:num>
  <w:num w:numId="81">
    <w:abstractNumId w:val="41"/>
  </w:num>
  <w:num w:numId="82">
    <w:abstractNumId w:val="34"/>
  </w:num>
  <w:num w:numId="83">
    <w:abstractNumId w:val="53"/>
  </w:num>
  <w:num w:numId="84">
    <w:abstractNumId w:val="35"/>
  </w:num>
  <w:num w:numId="85">
    <w:abstractNumId w:val="35"/>
    <w:lvlOverride w:ilvl="0">
      <w:startOverride w:val="1"/>
    </w:lvlOverride>
  </w:num>
  <w:num w:numId="86">
    <w:abstractNumId w:val="24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quire, Claudia">
    <w15:presenceInfo w15:providerId="AD" w15:userId="S-1-5-21-2101533902-423532799-1776743176-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1F"/>
    <w:rsid w:val="000061CB"/>
    <w:rsid w:val="000763AE"/>
    <w:rsid w:val="000E2F3B"/>
    <w:rsid w:val="00112028"/>
    <w:rsid w:val="00112EFA"/>
    <w:rsid w:val="00113548"/>
    <w:rsid w:val="00114019"/>
    <w:rsid w:val="0012540A"/>
    <w:rsid w:val="00137E3C"/>
    <w:rsid w:val="00152B02"/>
    <w:rsid w:val="00156783"/>
    <w:rsid w:val="001602E8"/>
    <w:rsid w:val="00177C5B"/>
    <w:rsid w:val="001D5868"/>
    <w:rsid w:val="00212C84"/>
    <w:rsid w:val="002175FB"/>
    <w:rsid w:val="002349FC"/>
    <w:rsid w:val="00271028"/>
    <w:rsid w:val="00285796"/>
    <w:rsid w:val="00286BB2"/>
    <w:rsid w:val="002E2E9F"/>
    <w:rsid w:val="003156F7"/>
    <w:rsid w:val="00347BBF"/>
    <w:rsid w:val="00353D7D"/>
    <w:rsid w:val="003564C0"/>
    <w:rsid w:val="00364FAB"/>
    <w:rsid w:val="00367263"/>
    <w:rsid w:val="00375131"/>
    <w:rsid w:val="00387BDC"/>
    <w:rsid w:val="003C1BAF"/>
    <w:rsid w:val="003C2DB4"/>
    <w:rsid w:val="003D0B0A"/>
    <w:rsid w:val="003E1C85"/>
    <w:rsid w:val="003E4590"/>
    <w:rsid w:val="003E6A2F"/>
    <w:rsid w:val="00462140"/>
    <w:rsid w:val="00490BF2"/>
    <w:rsid w:val="00493A9F"/>
    <w:rsid w:val="004B1D96"/>
    <w:rsid w:val="004D1315"/>
    <w:rsid w:val="00511A45"/>
    <w:rsid w:val="0052560A"/>
    <w:rsid w:val="00530922"/>
    <w:rsid w:val="00541C6F"/>
    <w:rsid w:val="005422E5"/>
    <w:rsid w:val="005524E4"/>
    <w:rsid w:val="00594FC3"/>
    <w:rsid w:val="005A3126"/>
    <w:rsid w:val="005C2D1A"/>
    <w:rsid w:val="005C48F9"/>
    <w:rsid w:val="00605259"/>
    <w:rsid w:val="00616364"/>
    <w:rsid w:val="0063210A"/>
    <w:rsid w:val="00641114"/>
    <w:rsid w:val="00660900"/>
    <w:rsid w:val="006C082A"/>
    <w:rsid w:val="00714EDE"/>
    <w:rsid w:val="00720AA4"/>
    <w:rsid w:val="00736595"/>
    <w:rsid w:val="007371AA"/>
    <w:rsid w:val="007712F8"/>
    <w:rsid w:val="007854BC"/>
    <w:rsid w:val="007A652B"/>
    <w:rsid w:val="007D50B1"/>
    <w:rsid w:val="0082767B"/>
    <w:rsid w:val="008351E6"/>
    <w:rsid w:val="008502C0"/>
    <w:rsid w:val="0087329B"/>
    <w:rsid w:val="00877CBE"/>
    <w:rsid w:val="008B778D"/>
    <w:rsid w:val="008C7198"/>
    <w:rsid w:val="008D281F"/>
    <w:rsid w:val="008D4BDE"/>
    <w:rsid w:val="0090306B"/>
    <w:rsid w:val="00915449"/>
    <w:rsid w:val="009364AF"/>
    <w:rsid w:val="009657EC"/>
    <w:rsid w:val="009840A2"/>
    <w:rsid w:val="00992D58"/>
    <w:rsid w:val="009A7882"/>
    <w:rsid w:val="009C45E3"/>
    <w:rsid w:val="009D298E"/>
    <w:rsid w:val="009D72D5"/>
    <w:rsid w:val="009F34F4"/>
    <w:rsid w:val="00A01A3B"/>
    <w:rsid w:val="00A1112E"/>
    <w:rsid w:val="00A14766"/>
    <w:rsid w:val="00A40DDC"/>
    <w:rsid w:val="00A41536"/>
    <w:rsid w:val="00A52E5C"/>
    <w:rsid w:val="00A53793"/>
    <w:rsid w:val="00A73FB8"/>
    <w:rsid w:val="00A77B57"/>
    <w:rsid w:val="00AF1C8A"/>
    <w:rsid w:val="00B14471"/>
    <w:rsid w:val="00B147F5"/>
    <w:rsid w:val="00B22EB9"/>
    <w:rsid w:val="00B615A6"/>
    <w:rsid w:val="00B800A0"/>
    <w:rsid w:val="00B91CE6"/>
    <w:rsid w:val="00C30F12"/>
    <w:rsid w:val="00C31A38"/>
    <w:rsid w:val="00C64075"/>
    <w:rsid w:val="00C75A3F"/>
    <w:rsid w:val="00C82719"/>
    <w:rsid w:val="00C91643"/>
    <w:rsid w:val="00CB00CF"/>
    <w:rsid w:val="00CC0B49"/>
    <w:rsid w:val="00CC44ED"/>
    <w:rsid w:val="00CC6416"/>
    <w:rsid w:val="00CD6B09"/>
    <w:rsid w:val="00CE3AF2"/>
    <w:rsid w:val="00D011E0"/>
    <w:rsid w:val="00D07540"/>
    <w:rsid w:val="00D210CA"/>
    <w:rsid w:val="00D25FB5"/>
    <w:rsid w:val="00D31CB3"/>
    <w:rsid w:val="00D41CC1"/>
    <w:rsid w:val="00D60FF5"/>
    <w:rsid w:val="00D64AD6"/>
    <w:rsid w:val="00DC0122"/>
    <w:rsid w:val="00E118C9"/>
    <w:rsid w:val="00E336EF"/>
    <w:rsid w:val="00E46DB3"/>
    <w:rsid w:val="00E802EF"/>
    <w:rsid w:val="00E874EE"/>
    <w:rsid w:val="00EE6879"/>
    <w:rsid w:val="00F14586"/>
    <w:rsid w:val="00F45AE6"/>
    <w:rsid w:val="00F71628"/>
    <w:rsid w:val="00F717B9"/>
    <w:rsid w:val="00F72621"/>
    <w:rsid w:val="00F77167"/>
    <w:rsid w:val="00FB35E4"/>
    <w:rsid w:val="00FD285E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922"/>
    <w:rPr>
      <w:rFonts w:ascii="Verdana" w:hAnsi="Verdana"/>
      <w:szCs w:val="22"/>
      <w:lang w:eastAsia="zh-CN"/>
    </w:rPr>
  </w:style>
  <w:style w:type="paragraph" w:styleId="Heading1">
    <w:name w:val="heading 1"/>
    <w:basedOn w:val="Baseheading"/>
    <w:next w:val="Normal"/>
    <w:link w:val="Heading1Char"/>
    <w:uiPriority w:val="9"/>
    <w:qFormat/>
    <w:rsid w:val="009F34F4"/>
    <w:pPr>
      <w:keepLines/>
      <w:numPr>
        <w:numId w:val="37"/>
      </w:numPr>
      <w:jc w:val="center"/>
    </w:pPr>
    <w:rPr>
      <w:bCs/>
      <w:caps/>
      <w:szCs w:val="28"/>
    </w:rPr>
  </w:style>
  <w:style w:type="paragraph" w:styleId="Heading2">
    <w:name w:val="heading 2"/>
    <w:basedOn w:val="Baseheading"/>
    <w:next w:val="Normal"/>
    <w:link w:val="Heading2Char"/>
    <w:uiPriority w:val="9"/>
    <w:unhideWhenUsed/>
    <w:qFormat/>
    <w:rsid w:val="00D31CB3"/>
    <w:pPr>
      <w:keepLines/>
      <w:numPr>
        <w:ilvl w:val="1"/>
        <w:numId w:val="37"/>
      </w:numPr>
      <w:spacing w:after="120"/>
      <w:outlineLvl w:val="1"/>
    </w:pPr>
    <w:rPr>
      <w:rFonts w:eastAsia="MS Mincho"/>
      <w:sz w:val="24"/>
      <w:szCs w:val="24"/>
      <w:lang w:eastAsia="en-US"/>
    </w:rPr>
  </w:style>
  <w:style w:type="paragraph" w:styleId="Heading3">
    <w:name w:val="heading 3"/>
    <w:basedOn w:val="Baseheading"/>
    <w:next w:val="Normal"/>
    <w:link w:val="Heading3Char"/>
    <w:uiPriority w:val="9"/>
    <w:unhideWhenUsed/>
    <w:qFormat/>
    <w:rsid w:val="000061CB"/>
    <w:pPr>
      <w:keepLines/>
      <w:numPr>
        <w:ilvl w:val="2"/>
        <w:numId w:val="37"/>
      </w:numPr>
      <w:spacing w:after="120"/>
      <w:outlineLvl w:val="2"/>
    </w:pPr>
    <w:rPr>
      <w:rFonts w:eastAsia="MS Mincho"/>
      <w:i/>
      <w:sz w:val="22"/>
      <w:szCs w:val="20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qFormat/>
    <w:rsid w:val="009F34F4"/>
    <w:pPr>
      <w:keepLines/>
      <w:spacing w:after="80"/>
      <w:outlineLvl w:val="3"/>
    </w:pPr>
    <w:rPr>
      <w:b w:val="0"/>
      <w:bCs/>
      <w:i/>
      <w:iCs/>
      <w:sz w:val="22"/>
    </w:rPr>
  </w:style>
  <w:style w:type="paragraph" w:styleId="Heading5">
    <w:name w:val="heading 5"/>
    <w:basedOn w:val="Baseheading"/>
    <w:next w:val="Normal"/>
    <w:link w:val="Heading5Char"/>
    <w:uiPriority w:val="9"/>
    <w:unhideWhenUsed/>
    <w:qFormat/>
    <w:rsid w:val="00F14586"/>
    <w:pPr>
      <w:keepLines/>
      <w:spacing w:after="60"/>
      <w:outlineLvl w:val="4"/>
    </w:pPr>
    <w:rPr>
      <w:i/>
      <w:sz w:val="20"/>
    </w:rPr>
  </w:style>
  <w:style w:type="paragraph" w:styleId="Heading6">
    <w:name w:val="heading 6"/>
    <w:basedOn w:val="Baseheading"/>
    <w:next w:val="BodyText"/>
    <w:link w:val="Heading6Char"/>
    <w:uiPriority w:val="9"/>
    <w:unhideWhenUsed/>
    <w:qFormat/>
    <w:rsid w:val="00F14586"/>
    <w:pPr>
      <w:spacing w:after="60"/>
      <w:outlineLvl w:val="5"/>
    </w:pPr>
    <w:rPr>
      <w:bCs/>
      <w:sz w:val="20"/>
    </w:rPr>
  </w:style>
  <w:style w:type="paragraph" w:styleId="Heading7">
    <w:name w:val="heading 7"/>
    <w:basedOn w:val="Baseheading"/>
    <w:next w:val="Normal"/>
    <w:link w:val="Heading7Char"/>
    <w:uiPriority w:val="9"/>
    <w:qFormat/>
    <w:rsid w:val="00F14586"/>
    <w:pPr>
      <w:spacing w:before="120" w:after="120"/>
      <w:outlineLvl w:val="6"/>
    </w:pPr>
    <w:rPr>
      <w:rFonts w:eastAsia="MS Mincho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B00CF"/>
    <w:pPr>
      <w:spacing w:after="120" w:line="280" w:lineRule="exact"/>
      <w:ind w:left="360"/>
      <w:contextualSpacing/>
    </w:pPr>
  </w:style>
  <w:style w:type="paragraph" w:customStyle="1" w:styleId="Baseheading">
    <w:name w:val="Base_heading"/>
    <w:rsid w:val="009F34F4"/>
    <w:pPr>
      <w:keepNext/>
      <w:spacing w:before="240" w:after="240"/>
      <w:outlineLvl w:val="0"/>
    </w:pPr>
    <w:rPr>
      <w:rFonts w:ascii="Verdana" w:hAnsi="Verdana"/>
      <w:b/>
      <w:kern w:val="28"/>
      <w:sz w:val="26"/>
      <w:szCs w:val="22"/>
      <w:lang w:eastAsia="zh-CN"/>
    </w:rPr>
  </w:style>
  <w:style w:type="paragraph" w:customStyle="1" w:styleId="app-heading1">
    <w:name w:val="app-heading_1"/>
    <w:basedOn w:val="Baseheading"/>
    <w:rsid w:val="00375131"/>
    <w:pPr>
      <w:jc w:val="center"/>
    </w:pPr>
  </w:style>
  <w:style w:type="paragraph" w:customStyle="1" w:styleId="app-heading2">
    <w:name w:val="app-heading_2"/>
    <w:basedOn w:val="Baseheading"/>
    <w:rsid w:val="00AF1C8A"/>
    <w:pPr>
      <w:spacing w:after="120"/>
      <w:outlineLvl w:val="1"/>
    </w:pPr>
    <w:rPr>
      <w:sz w:val="20"/>
    </w:rPr>
  </w:style>
  <w:style w:type="paragraph" w:customStyle="1" w:styleId="app-heading3">
    <w:name w:val="app-heading_3"/>
    <w:basedOn w:val="Baseheading"/>
    <w:rsid w:val="009F34F4"/>
    <w:pPr>
      <w:spacing w:after="120"/>
      <w:ind w:left="720" w:hanging="720"/>
      <w:outlineLvl w:val="2"/>
    </w:pPr>
    <w:rPr>
      <w:i/>
      <w:sz w:val="22"/>
    </w:rPr>
  </w:style>
  <w:style w:type="paragraph" w:customStyle="1" w:styleId="Basetext">
    <w:name w:val="Base_text"/>
    <w:rsid w:val="009F34F4"/>
    <w:rPr>
      <w:rFonts w:ascii="Verdana" w:hAnsi="Verdana"/>
      <w:szCs w:val="22"/>
      <w:lang w:eastAsia="zh-CN"/>
    </w:rPr>
  </w:style>
  <w:style w:type="paragraph" w:customStyle="1" w:styleId="table-continued">
    <w:name w:val="table-continued"/>
    <w:basedOn w:val="Basetext"/>
    <w:rsid w:val="00137E3C"/>
    <w:pPr>
      <w:spacing w:before="40"/>
      <w:jc w:val="right"/>
    </w:pPr>
    <w:rPr>
      <w:sz w:val="18"/>
    </w:rPr>
  </w:style>
  <w:style w:type="paragraph" w:styleId="BlockText">
    <w:name w:val="Block Text"/>
    <w:basedOn w:val="Normal"/>
    <w:uiPriority w:val="99"/>
    <w:rsid w:val="009F34F4"/>
  </w:style>
  <w:style w:type="paragraph" w:styleId="BodyText">
    <w:name w:val="Body Text"/>
    <w:basedOn w:val="Basetext"/>
    <w:link w:val="BodyTextChar"/>
    <w:uiPriority w:val="99"/>
    <w:rsid w:val="00AF1C8A"/>
    <w:pPr>
      <w:spacing w:before="120" w:after="120" w:line="260" w:lineRule="exact"/>
    </w:pPr>
  </w:style>
  <w:style w:type="character" w:customStyle="1" w:styleId="BodyTextChar">
    <w:name w:val="Body Text Char"/>
    <w:link w:val="BodyText"/>
    <w:uiPriority w:val="99"/>
    <w:rsid w:val="00AF1C8A"/>
    <w:rPr>
      <w:rFonts w:ascii="Verdana" w:hAnsi="Verdana"/>
      <w:szCs w:val="22"/>
      <w:lang w:eastAsia="zh-CN"/>
    </w:rPr>
  </w:style>
  <w:style w:type="paragraph" w:customStyle="1" w:styleId="bullets">
    <w:name w:val="bullets"/>
    <w:basedOn w:val="Basetext"/>
    <w:rsid w:val="00286BB2"/>
    <w:pPr>
      <w:numPr>
        <w:numId w:val="84"/>
      </w:numPr>
      <w:spacing w:after="60" w:line="260" w:lineRule="exact"/>
    </w:pPr>
  </w:style>
  <w:style w:type="paragraph" w:customStyle="1" w:styleId="bullets2nd-level">
    <w:name w:val="bullets_2nd-level"/>
    <w:basedOn w:val="Basetext"/>
    <w:rsid w:val="009840A2"/>
    <w:pPr>
      <w:numPr>
        <w:numId w:val="27"/>
      </w:numPr>
      <w:spacing w:after="120"/>
    </w:pPr>
  </w:style>
  <w:style w:type="paragraph" w:customStyle="1" w:styleId="bullets3rd-level">
    <w:name w:val="bullets_3rd-level"/>
    <w:basedOn w:val="Basetext"/>
    <w:rsid w:val="008D4BDE"/>
    <w:pPr>
      <w:numPr>
        <w:numId w:val="40"/>
      </w:numPr>
      <w:spacing w:after="120"/>
    </w:pPr>
  </w:style>
  <w:style w:type="paragraph" w:customStyle="1" w:styleId="figure-inline">
    <w:name w:val="figure-inline"/>
    <w:basedOn w:val="Basetext"/>
    <w:rsid w:val="00B615A6"/>
    <w:pPr>
      <w:jc w:val="center"/>
    </w:pPr>
  </w:style>
  <w:style w:type="paragraph" w:customStyle="1" w:styleId="cover-author">
    <w:name w:val="cover-author"/>
    <w:basedOn w:val="Basetext"/>
    <w:rsid w:val="009840A2"/>
    <w:pPr>
      <w:contextualSpacing/>
      <w:jc w:val="right"/>
    </w:pPr>
    <w:rPr>
      <w:b/>
      <w:sz w:val="22"/>
    </w:rPr>
  </w:style>
  <w:style w:type="paragraph" w:customStyle="1" w:styleId="cover-text">
    <w:name w:val="cover-text"/>
    <w:basedOn w:val="Basetext"/>
    <w:link w:val="cover-textChar"/>
    <w:rsid w:val="005A3126"/>
    <w:pPr>
      <w:spacing w:before="600" w:after="240"/>
      <w:contextualSpacing/>
      <w:jc w:val="right"/>
    </w:pPr>
    <w:rPr>
      <w:sz w:val="22"/>
    </w:rPr>
  </w:style>
  <w:style w:type="paragraph" w:customStyle="1" w:styleId="cover-title">
    <w:name w:val="cover-title"/>
    <w:basedOn w:val="Baseheading"/>
    <w:rsid w:val="005A3126"/>
    <w:pPr>
      <w:keepNext w:val="0"/>
      <w:spacing w:before="600" w:after="1200"/>
      <w:contextualSpacing/>
      <w:jc w:val="right"/>
    </w:pPr>
    <w:rPr>
      <w:sz w:val="48"/>
    </w:rPr>
  </w:style>
  <w:style w:type="paragraph" w:customStyle="1" w:styleId="cover-subtitle">
    <w:name w:val="cover-subtitle"/>
    <w:basedOn w:val="Baseheading"/>
    <w:rsid w:val="005A3126"/>
    <w:pPr>
      <w:keepNext w:val="0"/>
      <w:spacing w:before="0" w:after="2400"/>
      <w:jc w:val="right"/>
      <w:outlineLvl w:val="1"/>
    </w:pPr>
    <w:rPr>
      <w:sz w:val="36"/>
    </w:rPr>
  </w:style>
  <w:style w:type="paragraph" w:customStyle="1" w:styleId="body-textcontinued">
    <w:name w:val="body-text_continued"/>
    <w:basedOn w:val="Basetext"/>
    <w:rsid w:val="008D281F"/>
    <w:pPr>
      <w:spacing w:after="120" w:line="260" w:lineRule="exact"/>
      <w:contextualSpacing/>
    </w:pPr>
  </w:style>
  <w:style w:type="paragraph" w:customStyle="1" w:styleId="figure-notealt-1">
    <w:name w:val="figur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disclaimer-text">
    <w:name w:val="disclaimer-text"/>
    <w:basedOn w:val="Basetext"/>
    <w:rsid w:val="009F34F4"/>
    <w:pPr>
      <w:spacing w:line="240" w:lineRule="exact"/>
      <w:jc w:val="right"/>
    </w:pPr>
    <w:rPr>
      <w:sz w:val="16"/>
    </w:rPr>
  </w:style>
  <w:style w:type="character" w:styleId="EndnoteReference">
    <w:name w:val="endnote reference"/>
    <w:uiPriority w:val="99"/>
    <w:unhideWhenUsed/>
    <w:rsid w:val="009F34F4"/>
    <w:rPr>
      <w:vertAlign w:val="superscript"/>
    </w:rPr>
  </w:style>
  <w:style w:type="paragraph" w:styleId="EndnoteText">
    <w:name w:val="endnote text"/>
    <w:basedOn w:val="Basetext"/>
    <w:link w:val="EndnoteTextChar"/>
    <w:uiPriority w:val="99"/>
    <w:unhideWhenUsed/>
    <w:rsid w:val="009F34F4"/>
    <w:rPr>
      <w:szCs w:val="20"/>
    </w:rPr>
  </w:style>
  <w:style w:type="character" w:customStyle="1" w:styleId="EndnoteTextChar">
    <w:name w:val="Endnote Text Char"/>
    <w:link w:val="EndnoteText"/>
    <w:uiPriority w:val="99"/>
    <w:rsid w:val="009F34F4"/>
    <w:rPr>
      <w:rFonts w:ascii="Verdana" w:hAnsi="Verdana"/>
    </w:rPr>
  </w:style>
  <w:style w:type="paragraph" w:customStyle="1" w:styleId="equation">
    <w:name w:val="equation"/>
    <w:basedOn w:val="Basetext"/>
    <w:rsid w:val="00A01A3B"/>
    <w:pPr>
      <w:tabs>
        <w:tab w:val="center" w:pos="4680"/>
        <w:tab w:val="right" w:pos="9360"/>
      </w:tabs>
      <w:spacing w:after="160" w:line="400" w:lineRule="atLeast"/>
    </w:pPr>
    <w:rPr>
      <w:rFonts w:ascii="Cambria Math" w:hAnsi="Cambria Math"/>
    </w:rPr>
  </w:style>
  <w:style w:type="paragraph" w:customStyle="1" w:styleId="es-heading1">
    <w:name w:val="es-heading_1"/>
    <w:basedOn w:val="Baseheading"/>
    <w:rsid w:val="00375131"/>
    <w:pPr>
      <w:jc w:val="center"/>
    </w:pPr>
  </w:style>
  <w:style w:type="paragraph" w:customStyle="1" w:styleId="es-heading2">
    <w:name w:val="es-heading_2"/>
    <w:basedOn w:val="Baseheading"/>
    <w:rsid w:val="009F34F4"/>
    <w:pPr>
      <w:spacing w:after="120"/>
      <w:ind w:left="720" w:hanging="720"/>
      <w:outlineLvl w:val="1"/>
    </w:pPr>
    <w:rPr>
      <w:sz w:val="24"/>
    </w:rPr>
  </w:style>
  <w:style w:type="paragraph" w:customStyle="1" w:styleId="es-heading3">
    <w:name w:val="es-heading_3"/>
    <w:basedOn w:val="Baseheading"/>
    <w:rsid w:val="009F34F4"/>
    <w:pPr>
      <w:spacing w:after="120"/>
      <w:outlineLvl w:val="2"/>
    </w:pPr>
    <w:rPr>
      <w:i/>
      <w:sz w:val="22"/>
    </w:rPr>
  </w:style>
  <w:style w:type="paragraph" w:customStyle="1" w:styleId="es-heading4">
    <w:name w:val="es-heading_4"/>
    <w:basedOn w:val="Baseheading"/>
    <w:rsid w:val="009F34F4"/>
    <w:pPr>
      <w:spacing w:after="80"/>
      <w:outlineLvl w:val="3"/>
    </w:pPr>
    <w:rPr>
      <w:b w:val="0"/>
      <w:i/>
      <w:sz w:val="22"/>
    </w:rPr>
  </w:style>
  <w:style w:type="paragraph" w:customStyle="1" w:styleId="figure-inlinew-box">
    <w:name w:val="figure-inline_w-box"/>
    <w:basedOn w:val="Basetext"/>
    <w:rsid w:val="00B615A6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textbox-bullet">
    <w:name w:val="textbox-bullet"/>
    <w:basedOn w:val="bullets"/>
    <w:rsid w:val="00347BBF"/>
    <w:pPr>
      <w:framePr w:hSpace="180" w:wrap="around" w:vAnchor="text" w:hAnchor="text" w:xAlign="right" w:y="1"/>
      <w:numPr>
        <w:numId w:val="5"/>
      </w:numPr>
      <w:spacing w:before="60"/>
      <w:ind w:left="245" w:hanging="245"/>
      <w:suppressOverlap/>
    </w:pPr>
    <w:rPr>
      <w:sz w:val="18"/>
    </w:rPr>
  </w:style>
  <w:style w:type="paragraph" w:customStyle="1" w:styleId="figure-title">
    <w:name w:val="figur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styleId="Footer">
    <w:name w:val="footer"/>
    <w:basedOn w:val="Basetext"/>
    <w:link w:val="FooterChar"/>
    <w:uiPriority w:val="99"/>
    <w:rsid w:val="008D2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81F"/>
    <w:rPr>
      <w:rFonts w:ascii="Verdana" w:hAnsi="Verdana"/>
      <w:szCs w:val="22"/>
      <w:lang w:eastAsia="zh-CN"/>
    </w:rPr>
  </w:style>
  <w:style w:type="character" w:styleId="FootnoteReference">
    <w:name w:val="footnote reference"/>
    <w:uiPriority w:val="99"/>
    <w:rsid w:val="009F34F4"/>
    <w:rPr>
      <w:vertAlign w:val="superscript"/>
    </w:rPr>
  </w:style>
  <w:style w:type="paragraph" w:styleId="FootnoteText">
    <w:name w:val="footnote text"/>
    <w:basedOn w:val="Basetext"/>
    <w:link w:val="FootnoteTextChar"/>
    <w:uiPriority w:val="99"/>
    <w:rsid w:val="009D72D5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9D72D5"/>
    <w:rPr>
      <w:rFonts w:ascii="Verdana" w:hAnsi="Verdana"/>
      <w:sz w:val="18"/>
      <w:lang w:eastAsia="zh-CN"/>
    </w:rPr>
  </w:style>
  <w:style w:type="paragraph" w:customStyle="1" w:styleId="Format4508">
    <w:name w:val="Format4_508"/>
    <w:basedOn w:val="Basetext"/>
    <w:rsid w:val="009F34F4"/>
    <w:pPr>
      <w:numPr>
        <w:numId w:val="1"/>
      </w:numPr>
    </w:pPr>
    <w:rPr>
      <w:b/>
      <w:sz w:val="26"/>
    </w:rPr>
  </w:style>
  <w:style w:type="paragraph" w:styleId="Header">
    <w:name w:val="header"/>
    <w:basedOn w:val="Basetext"/>
    <w:link w:val="HeaderChar"/>
    <w:uiPriority w:val="99"/>
    <w:unhideWhenUsed/>
    <w:rsid w:val="008D281F"/>
    <w:rPr>
      <w:sz w:val="18"/>
    </w:rPr>
  </w:style>
  <w:style w:type="character" w:customStyle="1" w:styleId="HeaderChar">
    <w:name w:val="Header Char"/>
    <w:link w:val="Header"/>
    <w:uiPriority w:val="99"/>
    <w:rsid w:val="008D281F"/>
    <w:rPr>
      <w:rFonts w:ascii="Verdana" w:hAnsi="Verdana"/>
      <w:sz w:val="18"/>
      <w:szCs w:val="22"/>
      <w:lang w:eastAsia="zh-CN"/>
    </w:rPr>
  </w:style>
  <w:style w:type="character" w:customStyle="1" w:styleId="Heading1Char">
    <w:name w:val="Heading 1 Char"/>
    <w:link w:val="Heading1"/>
    <w:uiPriority w:val="9"/>
    <w:rsid w:val="009F34F4"/>
    <w:rPr>
      <w:rFonts w:ascii="Verdana" w:hAnsi="Verdana"/>
      <w:b/>
      <w:bCs/>
      <w:caps/>
      <w:kern w:val="28"/>
      <w:sz w:val="26"/>
      <w:szCs w:val="28"/>
    </w:rPr>
  </w:style>
  <w:style w:type="character" w:customStyle="1" w:styleId="Heading2Char">
    <w:name w:val="Heading 2 Char"/>
    <w:link w:val="Heading2"/>
    <w:uiPriority w:val="9"/>
    <w:rsid w:val="00D31CB3"/>
    <w:rPr>
      <w:rFonts w:ascii="Verdana" w:eastAsia="MS Mincho" w:hAnsi="Verdana"/>
      <w:b/>
      <w:kern w:val="28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061CB"/>
    <w:rPr>
      <w:rFonts w:ascii="Verdana" w:eastAsia="MS Mincho" w:hAnsi="Verdana"/>
      <w:b/>
      <w:i/>
      <w:kern w:val="28"/>
      <w:sz w:val="22"/>
      <w:lang w:eastAsia="en-US"/>
    </w:rPr>
  </w:style>
  <w:style w:type="character" w:customStyle="1" w:styleId="Heading4Char">
    <w:name w:val="Heading 4 Char"/>
    <w:link w:val="Heading4"/>
    <w:uiPriority w:val="9"/>
    <w:rsid w:val="009F34F4"/>
    <w:rPr>
      <w:rFonts w:ascii="Verdana" w:hAnsi="Verdana"/>
      <w:bCs/>
      <w:i/>
      <w:iCs/>
      <w:kern w:val="28"/>
      <w:sz w:val="22"/>
      <w:szCs w:val="22"/>
    </w:rPr>
  </w:style>
  <w:style w:type="character" w:customStyle="1" w:styleId="Heading5Char">
    <w:name w:val="Heading 5 Char"/>
    <w:link w:val="Heading5"/>
    <w:uiPriority w:val="9"/>
    <w:rsid w:val="00F14586"/>
    <w:rPr>
      <w:rFonts w:ascii="Verdana" w:hAnsi="Verdana"/>
      <w:b/>
      <w:i/>
      <w:kern w:val="28"/>
      <w:szCs w:val="22"/>
    </w:rPr>
  </w:style>
  <w:style w:type="character" w:styleId="Hyperlink">
    <w:name w:val="Hyperlink"/>
    <w:uiPriority w:val="99"/>
    <w:rsid w:val="009D72D5"/>
    <w:rPr>
      <w:color w:val="3333FF"/>
      <w:u w:val="none"/>
      <w:lang w:val="en-US"/>
    </w:rPr>
  </w:style>
  <w:style w:type="paragraph" w:styleId="ListContinue">
    <w:name w:val="List Continue"/>
    <w:basedOn w:val="Basetext"/>
    <w:uiPriority w:val="99"/>
    <w:unhideWhenUsed/>
    <w:rsid w:val="00353D7D"/>
    <w:pPr>
      <w:spacing w:after="120"/>
      <w:ind w:left="720"/>
    </w:pPr>
  </w:style>
  <w:style w:type="paragraph" w:styleId="ListContinue2">
    <w:name w:val="List Continue 2"/>
    <w:basedOn w:val="Basetext"/>
    <w:uiPriority w:val="99"/>
    <w:unhideWhenUsed/>
    <w:rsid w:val="00353D7D"/>
    <w:pPr>
      <w:spacing w:after="120"/>
      <w:ind w:left="1080"/>
    </w:pPr>
  </w:style>
  <w:style w:type="paragraph" w:styleId="ListParagraph">
    <w:name w:val="List Paragraph"/>
    <w:basedOn w:val="Basetext"/>
    <w:uiPriority w:val="34"/>
    <w:qFormat/>
    <w:rsid w:val="009F34F4"/>
    <w:pPr>
      <w:ind w:left="720"/>
    </w:pPr>
  </w:style>
  <w:style w:type="character" w:styleId="PageNumber">
    <w:name w:val="page number"/>
    <w:uiPriority w:val="99"/>
    <w:unhideWhenUsed/>
    <w:rsid w:val="009F34F4"/>
    <w:rPr>
      <w:rFonts w:ascii="Verdana" w:hAnsi="Verdana"/>
      <w:b/>
      <w:sz w:val="20"/>
    </w:rPr>
  </w:style>
  <w:style w:type="paragraph" w:styleId="Quote">
    <w:name w:val="Quote"/>
    <w:basedOn w:val="Basetext"/>
    <w:link w:val="QuoteChar"/>
    <w:uiPriority w:val="29"/>
    <w:rsid w:val="005524E4"/>
    <w:pPr>
      <w:spacing w:after="160" w:line="280" w:lineRule="atLeast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5524E4"/>
    <w:rPr>
      <w:rFonts w:ascii="Verdana" w:hAnsi="Verdana"/>
      <w:iCs/>
      <w:szCs w:val="2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4F4"/>
    <w:pPr>
      <w:numPr>
        <w:ilvl w:val="1"/>
      </w:numPr>
      <w:spacing w:after="2400"/>
      <w:jc w:val="right"/>
      <w:outlineLvl w:val="1"/>
    </w:pPr>
    <w:rPr>
      <w:rFonts w:ascii="Times New Roman" w:hAnsi="Times New Roman"/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9F34F4"/>
    <w:rPr>
      <w:rFonts w:ascii="Times New Roman" w:hAnsi="Times New Roman"/>
      <w:b/>
      <w:iCs/>
      <w:spacing w:val="15"/>
      <w:sz w:val="36"/>
      <w:szCs w:val="24"/>
    </w:rPr>
  </w:style>
  <w:style w:type="paragraph" w:customStyle="1" w:styleId="figure-notealt-2">
    <w:name w:val="figur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figure-notestd">
    <w:name w:val="figur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figure-sourcealt-1">
    <w:name w:val="figur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bullet2nd">
    <w:name w:val="table-bullet_2nd"/>
    <w:basedOn w:val="Basetext"/>
    <w:rsid w:val="00490BF2"/>
    <w:pPr>
      <w:numPr>
        <w:ilvl w:val="1"/>
        <w:numId w:val="21"/>
      </w:numPr>
      <w:spacing w:before="60" w:after="60"/>
    </w:pPr>
    <w:rPr>
      <w:sz w:val="18"/>
    </w:rPr>
  </w:style>
  <w:style w:type="paragraph" w:customStyle="1" w:styleId="table-bulletind">
    <w:name w:val="table-bullet_ind"/>
    <w:basedOn w:val="Basetext"/>
    <w:rsid w:val="009F34F4"/>
    <w:pPr>
      <w:numPr>
        <w:numId w:val="3"/>
      </w:numPr>
      <w:spacing w:before="60" w:after="60"/>
    </w:pPr>
    <w:rPr>
      <w:rFonts w:eastAsia="MS Mincho"/>
      <w:sz w:val="18"/>
      <w:szCs w:val="18"/>
      <w:lang w:eastAsia="en-US"/>
    </w:rPr>
  </w:style>
  <w:style w:type="paragraph" w:customStyle="1" w:styleId="table-bulletLM">
    <w:name w:val="table-bullet_LM"/>
    <w:basedOn w:val="Basetext"/>
    <w:rsid w:val="00D41CC1"/>
    <w:pPr>
      <w:numPr>
        <w:numId w:val="38"/>
      </w:numPr>
      <w:spacing w:before="60" w:after="60"/>
    </w:pPr>
    <w:rPr>
      <w:sz w:val="18"/>
    </w:rPr>
  </w:style>
  <w:style w:type="paragraph" w:customStyle="1" w:styleId="table-headers">
    <w:name w:val="table-headers"/>
    <w:basedOn w:val="Basetext"/>
    <w:rsid w:val="009F34F4"/>
    <w:pPr>
      <w:spacing w:before="80" w:after="80"/>
      <w:jc w:val="center"/>
    </w:pPr>
    <w:rPr>
      <w:b/>
      <w:sz w:val="18"/>
    </w:rPr>
  </w:style>
  <w:style w:type="paragraph" w:styleId="TableofFigures">
    <w:name w:val="table of figures"/>
    <w:basedOn w:val="Basetext"/>
    <w:next w:val="Normal"/>
    <w:uiPriority w:val="99"/>
    <w:unhideWhenUsed/>
    <w:rsid w:val="009F34F4"/>
    <w:pPr>
      <w:tabs>
        <w:tab w:val="right" w:leader="dot" w:pos="9360"/>
      </w:tabs>
      <w:spacing w:before="80" w:after="80"/>
      <w:ind w:left="720" w:right="720" w:hanging="720"/>
    </w:pPr>
    <w:rPr>
      <w:noProof/>
    </w:rPr>
  </w:style>
  <w:style w:type="paragraph" w:customStyle="1" w:styleId="table-text">
    <w:name w:val="table-text"/>
    <w:basedOn w:val="Basetext"/>
    <w:rsid w:val="009F34F4"/>
    <w:pPr>
      <w:spacing w:before="60" w:after="60"/>
    </w:pPr>
    <w:rPr>
      <w:sz w:val="18"/>
    </w:rPr>
  </w:style>
  <w:style w:type="paragraph" w:customStyle="1" w:styleId="table-textindent">
    <w:name w:val="table-text_indent"/>
    <w:basedOn w:val="Basetext"/>
    <w:rsid w:val="009F34F4"/>
    <w:pPr>
      <w:spacing w:before="60" w:after="60"/>
      <w:ind w:left="245"/>
    </w:pPr>
    <w:rPr>
      <w:sz w:val="18"/>
    </w:rPr>
  </w:style>
  <w:style w:type="paragraph" w:customStyle="1" w:styleId="table-title">
    <w:name w:val="tabl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able-titlecontinued">
    <w:name w:val="table-title_continued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OCsubheading">
    <w:name w:val="TOC_subheading"/>
    <w:basedOn w:val="Baseheading"/>
    <w:rsid w:val="002E2E9F"/>
    <w:pPr>
      <w:tabs>
        <w:tab w:val="right" w:pos="9360"/>
      </w:tabs>
      <w:spacing w:before="0"/>
      <w:outlineLvl w:val="9"/>
    </w:pPr>
    <w:rPr>
      <w:sz w:val="20"/>
    </w:rPr>
  </w:style>
  <w:style w:type="paragraph" w:styleId="TOC1">
    <w:name w:val="toc 1"/>
    <w:basedOn w:val="Basetext"/>
    <w:next w:val="Normal"/>
    <w:uiPriority w:val="39"/>
    <w:unhideWhenUsed/>
    <w:rsid w:val="000763AE"/>
    <w:pPr>
      <w:tabs>
        <w:tab w:val="right" w:pos="9360"/>
      </w:tabs>
      <w:spacing w:before="320"/>
      <w:ind w:left="547" w:right="720" w:hanging="547"/>
    </w:pPr>
    <w:rPr>
      <w:b/>
      <w:noProof/>
    </w:rPr>
  </w:style>
  <w:style w:type="paragraph" w:styleId="TOC2">
    <w:name w:val="toc 2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160"/>
      <w:ind w:left="1094" w:right="720" w:hanging="547"/>
    </w:pPr>
    <w:rPr>
      <w:noProof/>
    </w:rPr>
  </w:style>
  <w:style w:type="paragraph" w:styleId="TOC3">
    <w:name w:val="toc 3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4">
    <w:name w:val="toc 4"/>
    <w:basedOn w:val="Basetext"/>
    <w:next w:val="Normal"/>
    <w:uiPriority w:val="39"/>
    <w:unhideWhenUsed/>
    <w:rsid w:val="009F34F4"/>
    <w:pPr>
      <w:tabs>
        <w:tab w:val="right" w:leader="dot" w:pos="9360"/>
      </w:tabs>
      <w:spacing w:after="100"/>
      <w:ind w:left="2520" w:hanging="720"/>
    </w:pPr>
    <w:rPr>
      <w:noProof/>
    </w:rPr>
  </w:style>
  <w:style w:type="paragraph" w:styleId="TOCHeading">
    <w:name w:val="TOC Heading"/>
    <w:basedOn w:val="Baseheading"/>
    <w:next w:val="Normal"/>
    <w:uiPriority w:val="39"/>
    <w:unhideWhenUsed/>
    <w:rsid w:val="00F45AE6"/>
    <w:pPr>
      <w:pageBreakBefore/>
      <w:pBdr>
        <w:bottom w:val="single" w:sz="2" w:space="18" w:color="auto"/>
      </w:pBdr>
      <w:spacing w:before="0" w:after="360"/>
      <w:jc w:val="center"/>
      <w:outlineLvl w:val="9"/>
    </w:pPr>
    <w:rPr>
      <w:caps/>
      <w:kern w:val="0"/>
    </w:rPr>
  </w:style>
  <w:style w:type="paragraph" w:customStyle="1" w:styleId="body-textspace-after">
    <w:name w:val="body-text_space-after"/>
    <w:basedOn w:val="Basetext"/>
    <w:rsid w:val="00113548"/>
    <w:pPr>
      <w:spacing w:after="240" w:line="320" w:lineRule="exact"/>
    </w:pPr>
  </w:style>
  <w:style w:type="paragraph" w:customStyle="1" w:styleId="numbers">
    <w:name w:val="numbers"/>
    <w:basedOn w:val="Basetext"/>
    <w:rsid w:val="008D281F"/>
    <w:pPr>
      <w:numPr>
        <w:numId w:val="83"/>
      </w:numPr>
      <w:spacing w:after="200" w:line="260" w:lineRule="exact"/>
      <w:ind w:left="720"/>
      <w:contextualSpacing/>
    </w:pPr>
  </w:style>
  <w:style w:type="paragraph" w:customStyle="1" w:styleId="numbers2nd-level">
    <w:name w:val="numbers_2nd-level"/>
    <w:basedOn w:val="Basetext"/>
    <w:rsid w:val="0012540A"/>
    <w:pPr>
      <w:numPr>
        <w:numId w:val="86"/>
      </w:numPr>
      <w:spacing w:after="120" w:line="260" w:lineRule="exact"/>
      <w:ind w:left="720"/>
      <w:contextualSpacing/>
    </w:pPr>
  </w:style>
  <w:style w:type="paragraph" w:customStyle="1" w:styleId="cover-address">
    <w:name w:val="cover-address"/>
    <w:basedOn w:val="Basetext"/>
    <w:rsid w:val="00736595"/>
    <w:pPr>
      <w:contextualSpacing/>
      <w:jc w:val="right"/>
    </w:pPr>
    <w:rPr>
      <w:sz w:val="22"/>
    </w:rPr>
  </w:style>
  <w:style w:type="paragraph" w:customStyle="1" w:styleId="cover-textbold">
    <w:name w:val="cover-text_bold"/>
    <w:basedOn w:val="Basetext"/>
    <w:rsid w:val="00736595"/>
    <w:pPr>
      <w:spacing w:before="240" w:after="600"/>
      <w:contextualSpacing/>
      <w:jc w:val="right"/>
    </w:pPr>
    <w:rPr>
      <w:b/>
      <w:sz w:val="22"/>
    </w:rPr>
  </w:style>
  <w:style w:type="paragraph" w:customStyle="1" w:styleId="figure-sourcestd">
    <w:name w:val="figure-source_std"/>
    <w:basedOn w:val="Basetext"/>
    <w:rsid w:val="009C45E3"/>
    <w:pPr>
      <w:keepLines/>
      <w:spacing w:before="120" w:after="400"/>
      <w:ind w:left="187" w:hanging="187"/>
    </w:pPr>
    <w:rPr>
      <w:sz w:val="18"/>
    </w:rPr>
  </w:style>
  <w:style w:type="character" w:customStyle="1" w:styleId="cover-textChar">
    <w:name w:val="cover-text Char"/>
    <w:link w:val="cover-text"/>
    <w:rsid w:val="00736595"/>
    <w:rPr>
      <w:rFonts w:ascii="Verdana" w:hAnsi="Verdana"/>
      <w:sz w:val="22"/>
      <w:szCs w:val="22"/>
    </w:rPr>
  </w:style>
  <w:style w:type="paragraph" w:customStyle="1" w:styleId="biblio-entry">
    <w:name w:val="biblio-entry"/>
    <w:basedOn w:val="Basetext"/>
    <w:rsid w:val="009D298E"/>
    <w:pPr>
      <w:keepLines/>
      <w:spacing w:after="240"/>
      <w:ind w:left="720" w:hanging="720"/>
    </w:pPr>
  </w:style>
  <w:style w:type="paragraph" w:customStyle="1" w:styleId="textbox-heading">
    <w:name w:val="textbox-heading"/>
    <w:basedOn w:val="Baseheading"/>
    <w:rsid w:val="003D0B0A"/>
    <w:pPr>
      <w:spacing w:before="60" w:after="60"/>
      <w:jc w:val="center"/>
    </w:pPr>
    <w:rPr>
      <w:sz w:val="18"/>
    </w:rPr>
  </w:style>
  <w:style w:type="paragraph" w:customStyle="1" w:styleId="textbox-text">
    <w:name w:val="textbox-text"/>
    <w:basedOn w:val="Basetext"/>
    <w:rsid w:val="003D0B0A"/>
    <w:pPr>
      <w:spacing w:before="60" w:after="60"/>
    </w:pPr>
    <w:rPr>
      <w:sz w:val="18"/>
    </w:rPr>
  </w:style>
  <w:style w:type="paragraph" w:customStyle="1" w:styleId="summary-header">
    <w:name w:val="summary-header"/>
    <w:basedOn w:val="Baseheading"/>
    <w:rsid w:val="008C7198"/>
    <w:pPr>
      <w:jc w:val="center"/>
    </w:pPr>
  </w:style>
  <w:style w:type="paragraph" w:customStyle="1" w:styleId="summary-text">
    <w:name w:val="summary-text"/>
    <w:basedOn w:val="Basetext"/>
    <w:rsid w:val="008C7198"/>
    <w:pPr>
      <w:spacing w:after="160" w:line="320" w:lineRule="exact"/>
    </w:pPr>
  </w:style>
  <w:style w:type="paragraph" w:customStyle="1" w:styleId="author-affil-header">
    <w:name w:val="author-affil-header"/>
    <w:basedOn w:val="Baseheading"/>
    <w:rsid w:val="008C7198"/>
    <w:pPr>
      <w:jc w:val="center"/>
    </w:pPr>
  </w:style>
  <w:style w:type="paragraph" w:customStyle="1" w:styleId="author-affil-text">
    <w:name w:val="author-affil-text"/>
    <w:basedOn w:val="Basetext"/>
    <w:rsid w:val="008C7198"/>
    <w:pPr>
      <w:spacing w:after="160" w:line="320" w:lineRule="exact"/>
    </w:pPr>
  </w:style>
  <w:style w:type="paragraph" w:customStyle="1" w:styleId="author-bio-info">
    <w:name w:val="author-bio-info"/>
    <w:basedOn w:val="Basetext"/>
    <w:rsid w:val="008C7198"/>
    <w:pPr>
      <w:spacing w:after="160" w:line="320" w:lineRule="exact"/>
    </w:pPr>
  </w:style>
  <w:style w:type="paragraph" w:customStyle="1" w:styleId="author-list-header">
    <w:name w:val="author-list-header"/>
    <w:basedOn w:val="Baseheading"/>
    <w:rsid w:val="008C7198"/>
    <w:pPr>
      <w:jc w:val="center"/>
    </w:pPr>
  </w:style>
  <w:style w:type="paragraph" w:customStyle="1" w:styleId="author-list-name">
    <w:name w:val="author-list-name"/>
    <w:basedOn w:val="Basetext"/>
    <w:rsid w:val="008C7198"/>
    <w:pPr>
      <w:spacing w:after="160" w:line="320" w:lineRule="exact"/>
    </w:pPr>
  </w:style>
  <w:style w:type="character" w:customStyle="1" w:styleId="BodyText2Char">
    <w:name w:val="Body Text 2 Char"/>
    <w:basedOn w:val="DefaultParagraphFont"/>
    <w:link w:val="BodyText2"/>
    <w:uiPriority w:val="99"/>
    <w:rsid w:val="00CB00CF"/>
    <w:rPr>
      <w:rFonts w:ascii="Verdana" w:hAnsi="Verdana"/>
      <w:szCs w:val="22"/>
      <w:lang w:eastAsia="zh-CN"/>
    </w:rPr>
  </w:style>
  <w:style w:type="paragraph" w:customStyle="1" w:styleId="keywords-list">
    <w:name w:val="keywords-list"/>
    <w:basedOn w:val="Basetext"/>
    <w:rsid w:val="008C7198"/>
    <w:pPr>
      <w:spacing w:after="160" w:line="320" w:lineRule="exact"/>
    </w:pPr>
  </w:style>
  <w:style w:type="paragraph" w:customStyle="1" w:styleId="pub-series-info">
    <w:name w:val="pub-series-info"/>
    <w:basedOn w:val="Basetext"/>
    <w:rsid w:val="008C7198"/>
    <w:pPr>
      <w:spacing w:after="160" w:line="320" w:lineRule="exact"/>
    </w:pPr>
  </w:style>
  <w:style w:type="paragraph" w:customStyle="1" w:styleId="suggested-cite-header">
    <w:name w:val="suggested-cite-header"/>
    <w:basedOn w:val="Baseheading"/>
    <w:rsid w:val="008C7198"/>
    <w:pPr>
      <w:jc w:val="center"/>
    </w:pPr>
  </w:style>
  <w:style w:type="paragraph" w:customStyle="1" w:styleId="suggested-cite-text">
    <w:name w:val="suggested-cite-text"/>
    <w:basedOn w:val="Basetext"/>
    <w:rsid w:val="008C7198"/>
    <w:pPr>
      <w:spacing w:after="160" w:line="320" w:lineRule="exact"/>
    </w:pPr>
  </w:style>
  <w:style w:type="character" w:customStyle="1" w:styleId="Heading6Char">
    <w:name w:val="Heading 6 Char"/>
    <w:link w:val="Heading6"/>
    <w:uiPriority w:val="9"/>
    <w:rsid w:val="00F14586"/>
    <w:rPr>
      <w:rFonts w:ascii="Verdana" w:hAnsi="Verdana"/>
      <w:b/>
      <w:bCs/>
      <w:kern w:val="28"/>
      <w:szCs w:val="22"/>
    </w:rPr>
  </w:style>
  <w:style w:type="paragraph" w:customStyle="1" w:styleId="ack-header">
    <w:name w:val="ack-header"/>
    <w:basedOn w:val="Baseheading"/>
    <w:rsid w:val="00CC6416"/>
    <w:pPr>
      <w:jc w:val="center"/>
    </w:pPr>
  </w:style>
  <w:style w:type="paragraph" w:customStyle="1" w:styleId="ack-text">
    <w:name w:val="ack-text"/>
    <w:basedOn w:val="Basetext"/>
    <w:rsid w:val="00CC6416"/>
    <w:pPr>
      <w:spacing w:after="160" w:line="320" w:lineRule="exact"/>
    </w:pPr>
  </w:style>
  <w:style w:type="paragraph" w:customStyle="1" w:styleId="biblio-header">
    <w:name w:val="biblio-header"/>
    <w:basedOn w:val="Baseheading"/>
    <w:rsid w:val="00CC6416"/>
    <w:pPr>
      <w:jc w:val="center"/>
    </w:pPr>
  </w:style>
  <w:style w:type="paragraph" w:customStyle="1" w:styleId="endnote-header">
    <w:name w:val="endnote-header"/>
    <w:basedOn w:val="Baseheading"/>
    <w:rsid w:val="00CC6416"/>
    <w:pPr>
      <w:jc w:val="center"/>
    </w:pPr>
  </w:style>
  <w:style w:type="character" w:customStyle="1" w:styleId="Heading7Char">
    <w:name w:val="Heading 7 Char"/>
    <w:link w:val="Heading7"/>
    <w:uiPriority w:val="9"/>
    <w:rsid w:val="00F14586"/>
    <w:rPr>
      <w:rFonts w:ascii="Verdana" w:eastAsia="MS Mincho" w:hAnsi="Verdana"/>
      <w:b/>
      <w:i/>
      <w:kern w:val="28"/>
      <w:lang w:eastAsia="en-US"/>
    </w:rPr>
  </w:style>
  <w:style w:type="paragraph" w:customStyle="1" w:styleId="cover-date">
    <w:name w:val="cover-date"/>
    <w:basedOn w:val="Basetext"/>
    <w:rsid w:val="008D281F"/>
    <w:pPr>
      <w:spacing w:before="240" w:after="360"/>
      <w:jc w:val="center"/>
    </w:pPr>
    <w:rPr>
      <w:b/>
    </w:rPr>
  </w:style>
  <w:style w:type="paragraph" w:customStyle="1" w:styleId="table-notealt-1">
    <w:name w:val="tabl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table-notealt-2">
    <w:name w:val="tabl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table-notestd">
    <w:name w:val="tabl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alt-1">
    <w:name w:val="tabl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std">
    <w:name w:val="table-source_std"/>
    <w:basedOn w:val="Basetext"/>
    <w:rsid w:val="00C31A38"/>
    <w:pPr>
      <w:keepLines/>
      <w:spacing w:before="120" w:after="400"/>
      <w:ind w:left="187" w:hanging="187"/>
    </w:pPr>
    <w:rPr>
      <w:sz w:val="18"/>
    </w:rPr>
  </w:style>
  <w:style w:type="paragraph" w:customStyle="1" w:styleId="cover-project-no">
    <w:name w:val="cover-project-no"/>
    <w:basedOn w:val="Basetext"/>
    <w:rsid w:val="00C64075"/>
    <w:pPr>
      <w:autoSpaceDE w:val="0"/>
      <w:autoSpaceDN w:val="0"/>
      <w:adjustRightInd w:val="0"/>
      <w:spacing w:before="600" w:after="240"/>
      <w:contextualSpacing/>
      <w:jc w:val="right"/>
    </w:pPr>
    <w:rPr>
      <w:rFonts w:eastAsia="Times New Roman"/>
      <w:sz w:val="22"/>
      <w:szCs w:val="24"/>
    </w:rPr>
  </w:style>
  <w:style w:type="paragraph" w:customStyle="1" w:styleId="Non-XML-Text">
    <w:name w:val="Non-XML-Text"/>
    <w:basedOn w:val="Basetext"/>
    <w:rsid w:val="001D5868"/>
    <w:rPr>
      <w:color w:val="FF0000"/>
    </w:rPr>
  </w:style>
  <w:style w:type="character" w:styleId="FollowedHyperlink">
    <w:name w:val="FollowedHyperlink"/>
    <w:uiPriority w:val="99"/>
    <w:rsid w:val="009D72D5"/>
    <w:rPr>
      <w:color w:val="6F57B5"/>
      <w:u w:val="none"/>
    </w:rPr>
  </w:style>
  <w:style w:type="table" w:customStyle="1" w:styleId="RTITable">
    <w:name w:val="RTI_Table"/>
    <w:basedOn w:val="TableNormal"/>
    <w:uiPriority w:val="99"/>
    <w:rsid w:val="00E336EF"/>
    <w:rPr>
      <w:rFonts w:ascii="Verdana" w:hAnsi="Verdana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Disclaimer">
    <w:name w:val="Disclaimer"/>
    <w:basedOn w:val="Normal"/>
    <w:rsid w:val="009364AF"/>
    <w:pPr>
      <w:spacing w:line="240" w:lineRule="exact"/>
      <w:jc w:val="right"/>
    </w:pPr>
    <w:rPr>
      <w:rFonts w:eastAsia="MS Mincho"/>
      <w:bCs/>
      <w:sz w:val="16"/>
      <w:szCs w:val="16"/>
      <w:lang w:eastAsia="en-US"/>
    </w:rPr>
  </w:style>
  <w:style w:type="paragraph" w:customStyle="1" w:styleId="TOCSubhead">
    <w:name w:val="TOC Subhead"/>
    <w:basedOn w:val="TOC1"/>
    <w:rsid w:val="009364AF"/>
    <w:pPr>
      <w:spacing w:before="360"/>
    </w:pPr>
    <w:rPr>
      <w:rFonts w:eastAsia="MS Mincho"/>
      <w:szCs w:val="20"/>
      <w:lang w:eastAsia="en-US"/>
    </w:rPr>
  </w:style>
  <w:style w:type="table" w:styleId="TableGrid">
    <w:name w:val="Table Grid"/>
    <w:basedOn w:val="TableNormal"/>
    <w:uiPriority w:val="39"/>
    <w:rsid w:val="0034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1E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8D281F"/>
    <w:rPr>
      <w:rFonts w:eastAsia="Calibri"/>
      <w:sz w:val="22"/>
      <w:szCs w:val="22"/>
    </w:rPr>
  </w:style>
  <w:style w:type="character" w:styleId="CommentReference">
    <w:name w:val="annotation reference"/>
    <w:uiPriority w:val="99"/>
    <w:unhideWhenUsed/>
    <w:rsid w:val="008D2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81F"/>
    <w:pPr>
      <w:spacing w:after="160"/>
    </w:pPr>
    <w:rPr>
      <w:rFonts w:ascii="Calibri" w:eastAsia="Calibri" w:hAnsi="Calibr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1F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1F"/>
    <w:rPr>
      <w:rFonts w:eastAsia="Calibri"/>
      <w:b/>
      <w:bCs/>
    </w:rPr>
  </w:style>
  <w:style w:type="paragraph" w:customStyle="1" w:styleId="A1-Survey1DigitRespOptBox">
    <w:name w:val="A1-Survey 1 Digit RespOptBox"/>
    <w:basedOn w:val="Normal"/>
    <w:uiPriority w:val="99"/>
    <w:rsid w:val="008D281F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ref2">
    <w:name w:val="ref2"/>
    <w:rsid w:val="008D281F"/>
  </w:style>
  <w:style w:type="paragraph" w:styleId="Revision">
    <w:name w:val="Revision"/>
    <w:hidden/>
    <w:uiPriority w:val="99"/>
    <w:semiHidden/>
    <w:rsid w:val="008D281F"/>
    <w:rPr>
      <w:rFonts w:eastAsia="Calibri"/>
      <w:sz w:val="22"/>
      <w:szCs w:val="22"/>
    </w:rPr>
  </w:style>
  <w:style w:type="paragraph" w:customStyle="1" w:styleId="Default">
    <w:name w:val="Default"/>
    <w:rsid w:val="008D281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Mention1">
    <w:name w:val="Mention1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tgc">
    <w:name w:val="_tgc"/>
    <w:rsid w:val="008D281F"/>
  </w:style>
  <w:style w:type="paragraph" w:customStyle="1" w:styleId="Bodybold">
    <w:name w:val="Body_bold"/>
    <w:basedOn w:val="BodyText"/>
    <w:rsid w:val="008D281F"/>
    <w:rPr>
      <w:b/>
    </w:rPr>
  </w:style>
  <w:style w:type="paragraph" w:customStyle="1" w:styleId="Question">
    <w:name w:val="Question"/>
    <w:basedOn w:val="Bodybold"/>
    <w:rsid w:val="00286BB2"/>
    <w:pPr>
      <w:keepNext/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922"/>
    <w:rPr>
      <w:rFonts w:ascii="Verdana" w:hAnsi="Verdana"/>
      <w:szCs w:val="22"/>
      <w:lang w:eastAsia="zh-CN"/>
    </w:rPr>
  </w:style>
  <w:style w:type="paragraph" w:styleId="Heading1">
    <w:name w:val="heading 1"/>
    <w:basedOn w:val="Baseheading"/>
    <w:next w:val="Normal"/>
    <w:link w:val="Heading1Char"/>
    <w:uiPriority w:val="9"/>
    <w:qFormat/>
    <w:rsid w:val="009F34F4"/>
    <w:pPr>
      <w:keepLines/>
      <w:numPr>
        <w:numId w:val="37"/>
      </w:numPr>
      <w:jc w:val="center"/>
    </w:pPr>
    <w:rPr>
      <w:bCs/>
      <w:caps/>
      <w:szCs w:val="28"/>
    </w:rPr>
  </w:style>
  <w:style w:type="paragraph" w:styleId="Heading2">
    <w:name w:val="heading 2"/>
    <w:basedOn w:val="Baseheading"/>
    <w:next w:val="Normal"/>
    <w:link w:val="Heading2Char"/>
    <w:uiPriority w:val="9"/>
    <w:unhideWhenUsed/>
    <w:qFormat/>
    <w:rsid w:val="00D31CB3"/>
    <w:pPr>
      <w:keepLines/>
      <w:numPr>
        <w:ilvl w:val="1"/>
        <w:numId w:val="37"/>
      </w:numPr>
      <w:spacing w:after="120"/>
      <w:outlineLvl w:val="1"/>
    </w:pPr>
    <w:rPr>
      <w:rFonts w:eastAsia="MS Mincho"/>
      <w:sz w:val="24"/>
      <w:szCs w:val="24"/>
      <w:lang w:eastAsia="en-US"/>
    </w:rPr>
  </w:style>
  <w:style w:type="paragraph" w:styleId="Heading3">
    <w:name w:val="heading 3"/>
    <w:basedOn w:val="Baseheading"/>
    <w:next w:val="Normal"/>
    <w:link w:val="Heading3Char"/>
    <w:uiPriority w:val="9"/>
    <w:unhideWhenUsed/>
    <w:qFormat/>
    <w:rsid w:val="000061CB"/>
    <w:pPr>
      <w:keepLines/>
      <w:numPr>
        <w:ilvl w:val="2"/>
        <w:numId w:val="37"/>
      </w:numPr>
      <w:spacing w:after="120"/>
      <w:outlineLvl w:val="2"/>
    </w:pPr>
    <w:rPr>
      <w:rFonts w:eastAsia="MS Mincho"/>
      <w:i/>
      <w:sz w:val="22"/>
      <w:szCs w:val="20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qFormat/>
    <w:rsid w:val="009F34F4"/>
    <w:pPr>
      <w:keepLines/>
      <w:spacing w:after="80"/>
      <w:outlineLvl w:val="3"/>
    </w:pPr>
    <w:rPr>
      <w:b w:val="0"/>
      <w:bCs/>
      <w:i/>
      <w:iCs/>
      <w:sz w:val="22"/>
    </w:rPr>
  </w:style>
  <w:style w:type="paragraph" w:styleId="Heading5">
    <w:name w:val="heading 5"/>
    <w:basedOn w:val="Baseheading"/>
    <w:next w:val="Normal"/>
    <w:link w:val="Heading5Char"/>
    <w:uiPriority w:val="9"/>
    <w:unhideWhenUsed/>
    <w:qFormat/>
    <w:rsid w:val="00F14586"/>
    <w:pPr>
      <w:keepLines/>
      <w:spacing w:after="60"/>
      <w:outlineLvl w:val="4"/>
    </w:pPr>
    <w:rPr>
      <w:i/>
      <w:sz w:val="20"/>
    </w:rPr>
  </w:style>
  <w:style w:type="paragraph" w:styleId="Heading6">
    <w:name w:val="heading 6"/>
    <w:basedOn w:val="Baseheading"/>
    <w:next w:val="BodyText"/>
    <w:link w:val="Heading6Char"/>
    <w:uiPriority w:val="9"/>
    <w:unhideWhenUsed/>
    <w:qFormat/>
    <w:rsid w:val="00F14586"/>
    <w:pPr>
      <w:spacing w:after="60"/>
      <w:outlineLvl w:val="5"/>
    </w:pPr>
    <w:rPr>
      <w:bCs/>
      <w:sz w:val="20"/>
    </w:rPr>
  </w:style>
  <w:style w:type="paragraph" w:styleId="Heading7">
    <w:name w:val="heading 7"/>
    <w:basedOn w:val="Baseheading"/>
    <w:next w:val="Normal"/>
    <w:link w:val="Heading7Char"/>
    <w:uiPriority w:val="9"/>
    <w:qFormat/>
    <w:rsid w:val="00F14586"/>
    <w:pPr>
      <w:spacing w:before="120" w:after="120"/>
      <w:outlineLvl w:val="6"/>
    </w:pPr>
    <w:rPr>
      <w:rFonts w:eastAsia="MS Mincho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B00CF"/>
    <w:pPr>
      <w:spacing w:after="120" w:line="280" w:lineRule="exact"/>
      <w:ind w:left="360"/>
      <w:contextualSpacing/>
    </w:pPr>
  </w:style>
  <w:style w:type="paragraph" w:customStyle="1" w:styleId="Baseheading">
    <w:name w:val="Base_heading"/>
    <w:rsid w:val="009F34F4"/>
    <w:pPr>
      <w:keepNext/>
      <w:spacing w:before="240" w:after="240"/>
      <w:outlineLvl w:val="0"/>
    </w:pPr>
    <w:rPr>
      <w:rFonts w:ascii="Verdana" w:hAnsi="Verdana"/>
      <w:b/>
      <w:kern w:val="28"/>
      <w:sz w:val="26"/>
      <w:szCs w:val="22"/>
      <w:lang w:eastAsia="zh-CN"/>
    </w:rPr>
  </w:style>
  <w:style w:type="paragraph" w:customStyle="1" w:styleId="app-heading1">
    <w:name w:val="app-heading_1"/>
    <w:basedOn w:val="Baseheading"/>
    <w:rsid w:val="00375131"/>
    <w:pPr>
      <w:jc w:val="center"/>
    </w:pPr>
  </w:style>
  <w:style w:type="paragraph" w:customStyle="1" w:styleId="app-heading2">
    <w:name w:val="app-heading_2"/>
    <w:basedOn w:val="Baseheading"/>
    <w:rsid w:val="00AF1C8A"/>
    <w:pPr>
      <w:spacing w:after="120"/>
      <w:outlineLvl w:val="1"/>
    </w:pPr>
    <w:rPr>
      <w:sz w:val="20"/>
    </w:rPr>
  </w:style>
  <w:style w:type="paragraph" w:customStyle="1" w:styleId="app-heading3">
    <w:name w:val="app-heading_3"/>
    <w:basedOn w:val="Baseheading"/>
    <w:rsid w:val="009F34F4"/>
    <w:pPr>
      <w:spacing w:after="120"/>
      <w:ind w:left="720" w:hanging="720"/>
      <w:outlineLvl w:val="2"/>
    </w:pPr>
    <w:rPr>
      <w:i/>
      <w:sz w:val="22"/>
    </w:rPr>
  </w:style>
  <w:style w:type="paragraph" w:customStyle="1" w:styleId="Basetext">
    <w:name w:val="Base_text"/>
    <w:rsid w:val="009F34F4"/>
    <w:rPr>
      <w:rFonts w:ascii="Verdana" w:hAnsi="Verdana"/>
      <w:szCs w:val="22"/>
      <w:lang w:eastAsia="zh-CN"/>
    </w:rPr>
  </w:style>
  <w:style w:type="paragraph" w:customStyle="1" w:styleId="table-continued">
    <w:name w:val="table-continued"/>
    <w:basedOn w:val="Basetext"/>
    <w:rsid w:val="00137E3C"/>
    <w:pPr>
      <w:spacing w:before="40"/>
      <w:jc w:val="right"/>
    </w:pPr>
    <w:rPr>
      <w:sz w:val="18"/>
    </w:rPr>
  </w:style>
  <w:style w:type="paragraph" w:styleId="BlockText">
    <w:name w:val="Block Text"/>
    <w:basedOn w:val="Normal"/>
    <w:uiPriority w:val="99"/>
    <w:rsid w:val="009F34F4"/>
  </w:style>
  <w:style w:type="paragraph" w:styleId="BodyText">
    <w:name w:val="Body Text"/>
    <w:basedOn w:val="Basetext"/>
    <w:link w:val="BodyTextChar"/>
    <w:uiPriority w:val="99"/>
    <w:rsid w:val="00AF1C8A"/>
    <w:pPr>
      <w:spacing w:before="120" w:after="120" w:line="260" w:lineRule="exact"/>
    </w:pPr>
  </w:style>
  <w:style w:type="character" w:customStyle="1" w:styleId="BodyTextChar">
    <w:name w:val="Body Text Char"/>
    <w:link w:val="BodyText"/>
    <w:uiPriority w:val="99"/>
    <w:rsid w:val="00AF1C8A"/>
    <w:rPr>
      <w:rFonts w:ascii="Verdana" w:hAnsi="Verdana"/>
      <w:szCs w:val="22"/>
      <w:lang w:eastAsia="zh-CN"/>
    </w:rPr>
  </w:style>
  <w:style w:type="paragraph" w:customStyle="1" w:styleId="bullets">
    <w:name w:val="bullets"/>
    <w:basedOn w:val="Basetext"/>
    <w:rsid w:val="00286BB2"/>
    <w:pPr>
      <w:numPr>
        <w:numId w:val="84"/>
      </w:numPr>
      <w:spacing w:after="60" w:line="260" w:lineRule="exact"/>
    </w:pPr>
  </w:style>
  <w:style w:type="paragraph" w:customStyle="1" w:styleId="bullets2nd-level">
    <w:name w:val="bullets_2nd-level"/>
    <w:basedOn w:val="Basetext"/>
    <w:rsid w:val="009840A2"/>
    <w:pPr>
      <w:numPr>
        <w:numId w:val="27"/>
      </w:numPr>
      <w:spacing w:after="120"/>
    </w:pPr>
  </w:style>
  <w:style w:type="paragraph" w:customStyle="1" w:styleId="bullets3rd-level">
    <w:name w:val="bullets_3rd-level"/>
    <w:basedOn w:val="Basetext"/>
    <w:rsid w:val="008D4BDE"/>
    <w:pPr>
      <w:numPr>
        <w:numId w:val="40"/>
      </w:numPr>
      <w:spacing w:after="120"/>
    </w:pPr>
  </w:style>
  <w:style w:type="paragraph" w:customStyle="1" w:styleId="figure-inline">
    <w:name w:val="figure-inline"/>
    <w:basedOn w:val="Basetext"/>
    <w:rsid w:val="00B615A6"/>
    <w:pPr>
      <w:jc w:val="center"/>
    </w:pPr>
  </w:style>
  <w:style w:type="paragraph" w:customStyle="1" w:styleId="cover-author">
    <w:name w:val="cover-author"/>
    <w:basedOn w:val="Basetext"/>
    <w:rsid w:val="009840A2"/>
    <w:pPr>
      <w:contextualSpacing/>
      <w:jc w:val="right"/>
    </w:pPr>
    <w:rPr>
      <w:b/>
      <w:sz w:val="22"/>
    </w:rPr>
  </w:style>
  <w:style w:type="paragraph" w:customStyle="1" w:styleId="cover-text">
    <w:name w:val="cover-text"/>
    <w:basedOn w:val="Basetext"/>
    <w:link w:val="cover-textChar"/>
    <w:rsid w:val="005A3126"/>
    <w:pPr>
      <w:spacing w:before="600" w:after="240"/>
      <w:contextualSpacing/>
      <w:jc w:val="right"/>
    </w:pPr>
    <w:rPr>
      <w:sz w:val="22"/>
    </w:rPr>
  </w:style>
  <w:style w:type="paragraph" w:customStyle="1" w:styleId="cover-title">
    <w:name w:val="cover-title"/>
    <w:basedOn w:val="Baseheading"/>
    <w:rsid w:val="005A3126"/>
    <w:pPr>
      <w:keepNext w:val="0"/>
      <w:spacing w:before="600" w:after="1200"/>
      <w:contextualSpacing/>
      <w:jc w:val="right"/>
    </w:pPr>
    <w:rPr>
      <w:sz w:val="48"/>
    </w:rPr>
  </w:style>
  <w:style w:type="paragraph" w:customStyle="1" w:styleId="cover-subtitle">
    <w:name w:val="cover-subtitle"/>
    <w:basedOn w:val="Baseheading"/>
    <w:rsid w:val="005A3126"/>
    <w:pPr>
      <w:keepNext w:val="0"/>
      <w:spacing w:before="0" w:after="2400"/>
      <w:jc w:val="right"/>
      <w:outlineLvl w:val="1"/>
    </w:pPr>
    <w:rPr>
      <w:sz w:val="36"/>
    </w:rPr>
  </w:style>
  <w:style w:type="paragraph" w:customStyle="1" w:styleId="body-textcontinued">
    <w:name w:val="body-text_continued"/>
    <w:basedOn w:val="Basetext"/>
    <w:rsid w:val="008D281F"/>
    <w:pPr>
      <w:spacing w:after="120" w:line="260" w:lineRule="exact"/>
      <w:contextualSpacing/>
    </w:pPr>
  </w:style>
  <w:style w:type="paragraph" w:customStyle="1" w:styleId="figure-notealt-1">
    <w:name w:val="figur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disclaimer-text">
    <w:name w:val="disclaimer-text"/>
    <w:basedOn w:val="Basetext"/>
    <w:rsid w:val="009F34F4"/>
    <w:pPr>
      <w:spacing w:line="240" w:lineRule="exact"/>
      <w:jc w:val="right"/>
    </w:pPr>
    <w:rPr>
      <w:sz w:val="16"/>
    </w:rPr>
  </w:style>
  <w:style w:type="character" w:styleId="EndnoteReference">
    <w:name w:val="endnote reference"/>
    <w:uiPriority w:val="99"/>
    <w:unhideWhenUsed/>
    <w:rsid w:val="009F34F4"/>
    <w:rPr>
      <w:vertAlign w:val="superscript"/>
    </w:rPr>
  </w:style>
  <w:style w:type="paragraph" w:styleId="EndnoteText">
    <w:name w:val="endnote text"/>
    <w:basedOn w:val="Basetext"/>
    <w:link w:val="EndnoteTextChar"/>
    <w:uiPriority w:val="99"/>
    <w:unhideWhenUsed/>
    <w:rsid w:val="009F34F4"/>
    <w:rPr>
      <w:szCs w:val="20"/>
    </w:rPr>
  </w:style>
  <w:style w:type="character" w:customStyle="1" w:styleId="EndnoteTextChar">
    <w:name w:val="Endnote Text Char"/>
    <w:link w:val="EndnoteText"/>
    <w:uiPriority w:val="99"/>
    <w:rsid w:val="009F34F4"/>
    <w:rPr>
      <w:rFonts w:ascii="Verdana" w:hAnsi="Verdana"/>
    </w:rPr>
  </w:style>
  <w:style w:type="paragraph" w:customStyle="1" w:styleId="equation">
    <w:name w:val="equation"/>
    <w:basedOn w:val="Basetext"/>
    <w:rsid w:val="00A01A3B"/>
    <w:pPr>
      <w:tabs>
        <w:tab w:val="center" w:pos="4680"/>
        <w:tab w:val="right" w:pos="9360"/>
      </w:tabs>
      <w:spacing w:after="160" w:line="400" w:lineRule="atLeast"/>
    </w:pPr>
    <w:rPr>
      <w:rFonts w:ascii="Cambria Math" w:hAnsi="Cambria Math"/>
    </w:rPr>
  </w:style>
  <w:style w:type="paragraph" w:customStyle="1" w:styleId="es-heading1">
    <w:name w:val="es-heading_1"/>
    <w:basedOn w:val="Baseheading"/>
    <w:rsid w:val="00375131"/>
    <w:pPr>
      <w:jc w:val="center"/>
    </w:pPr>
  </w:style>
  <w:style w:type="paragraph" w:customStyle="1" w:styleId="es-heading2">
    <w:name w:val="es-heading_2"/>
    <w:basedOn w:val="Baseheading"/>
    <w:rsid w:val="009F34F4"/>
    <w:pPr>
      <w:spacing w:after="120"/>
      <w:ind w:left="720" w:hanging="720"/>
      <w:outlineLvl w:val="1"/>
    </w:pPr>
    <w:rPr>
      <w:sz w:val="24"/>
    </w:rPr>
  </w:style>
  <w:style w:type="paragraph" w:customStyle="1" w:styleId="es-heading3">
    <w:name w:val="es-heading_3"/>
    <w:basedOn w:val="Baseheading"/>
    <w:rsid w:val="009F34F4"/>
    <w:pPr>
      <w:spacing w:after="120"/>
      <w:outlineLvl w:val="2"/>
    </w:pPr>
    <w:rPr>
      <w:i/>
      <w:sz w:val="22"/>
    </w:rPr>
  </w:style>
  <w:style w:type="paragraph" w:customStyle="1" w:styleId="es-heading4">
    <w:name w:val="es-heading_4"/>
    <w:basedOn w:val="Baseheading"/>
    <w:rsid w:val="009F34F4"/>
    <w:pPr>
      <w:spacing w:after="80"/>
      <w:outlineLvl w:val="3"/>
    </w:pPr>
    <w:rPr>
      <w:b w:val="0"/>
      <w:i/>
      <w:sz w:val="22"/>
    </w:rPr>
  </w:style>
  <w:style w:type="paragraph" w:customStyle="1" w:styleId="figure-inlinew-box">
    <w:name w:val="figure-inline_w-box"/>
    <w:basedOn w:val="Basetext"/>
    <w:rsid w:val="00B615A6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textbox-bullet">
    <w:name w:val="textbox-bullet"/>
    <w:basedOn w:val="bullets"/>
    <w:rsid w:val="00347BBF"/>
    <w:pPr>
      <w:framePr w:hSpace="180" w:wrap="around" w:vAnchor="text" w:hAnchor="text" w:xAlign="right" w:y="1"/>
      <w:numPr>
        <w:numId w:val="5"/>
      </w:numPr>
      <w:spacing w:before="60"/>
      <w:ind w:left="245" w:hanging="245"/>
      <w:suppressOverlap/>
    </w:pPr>
    <w:rPr>
      <w:sz w:val="18"/>
    </w:rPr>
  </w:style>
  <w:style w:type="paragraph" w:customStyle="1" w:styleId="figure-title">
    <w:name w:val="figur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styleId="Footer">
    <w:name w:val="footer"/>
    <w:basedOn w:val="Basetext"/>
    <w:link w:val="FooterChar"/>
    <w:uiPriority w:val="99"/>
    <w:rsid w:val="008D2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81F"/>
    <w:rPr>
      <w:rFonts w:ascii="Verdana" w:hAnsi="Verdana"/>
      <w:szCs w:val="22"/>
      <w:lang w:eastAsia="zh-CN"/>
    </w:rPr>
  </w:style>
  <w:style w:type="character" w:styleId="FootnoteReference">
    <w:name w:val="footnote reference"/>
    <w:uiPriority w:val="99"/>
    <w:rsid w:val="009F34F4"/>
    <w:rPr>
      <w:vertAlign w:val="superscript"/>
    </w:rPr>
  </w:style>
  <w:style w:type="paragraph" w:styleId="FootnoteText">
    <w:name w:val="footnote text"/>
    <w:basedOn w:val="Basetext"/>
    <w:link w:val="FootnoteTextChar"/>
    <w:uiPriority w:val="99"/>
    <w:rsid w:val="009D72D5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9D72D5"/>
    <w:rPr>
      <w:rFonts w:ascii="Verdana" w:hAnsi="Verdana"/>
      <w:sz w:val="18"/>
      <w:lang w:eastAsia="zh-CN"/>
    </w:rPr>
  </w:style>
  <w:style w:type="paragraph" w:customStyle="1" w:styleId="Format4508">
    <w:name w:val="Format4_508"/>
    <w:basedOn w:val="Basetext"/>
    <w:rsid w:val="009F34F4"/>
    <w:pPr>
      <w:numPr>
        <w:numId w:val="1"/>
      </w:numPr>
    </w:pPr>
    <w:rPr>
      <w:b/>
      <w:sz w:val="26"/>
    </w:rPr>
  </w:style>
  <w:style w:type="paragraph" w:styleId="Header">
    <w:name w:val="header"/>
    <w:basedOn w:val="Basetext"/>
    <w:link w:val="HeaderChar"/>
    <w:uiPriority w:val="99"/>
    <w:unhideWhenUsed/>
    <w:rsid w:val="008D281F"/>
    <w:rPr>
      <w:sz w:val="18"/>
    </w:rPr>
  </w:style>
  <w:style w:type="character" w:customStyle="1" w:styleId="HeaderChar">
    <w:name w:val="Header Char"/>
    <w:link w:val="Header"/>
    <w:uiPriority w:val="99"/>
    <w:rsid w:val="008D281F"/>
    <w:rPr>
      <w:rFonts w:ascii="Verdana" w:hAnsi="Verdana"/>
      <w:sz w:val="18"/>
      <w:szCs w:val="22"/>
      <w:lang w:eastAsia="zh-CN"/>
    </w:rPr>
  </w:style>
  <w:style w:type="character" w:customStyle="1" w:styleId="Heading1Char">
    <w:name w:val="Heading 1 Char"/>
    <w:link w:val="Heading1"/>
    <w:uiPriority w:val="9"/>
    <w:rsid w:val="009F34F4"/>
    <w:rPr>
      <w:rFonts w:ascii="Verdana" w:hAnsi="Verdana"/>
      <w:b/>
      <w:bCs/>
      <w:caps/>
      <w:kern w:val="28"/>
      <w:sz w:val="26"/>
      <w:szCs w:val="28"/>
    </w:rPr>
  </w:style>
  <w:style w:type="character" w:customStyle="1" w:styleId="Heading2Char">
    <w:name w:val="Heading 2 Char"/>
    <w:link w:val="Heading2"/>
    <w:uiPriority w:val="9"/>
    <w:rsid w:val="00D31CB3"/>
    <w:rPr>
      <w:rFonts w:ascii="Verdana" w:eastAsia="MS Mincho" w:hAnsi="Verdana"/>
      <w:b/>
      <w:kern w:val="28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061CB"/>
    <w:rPr>
      <w:rFonts w:ascii="Verdana" w:eastAsia="MS Mincho" w:hAnsi="Verdana"/>
      <w:b/>
      <w:i/>
      <w:kern w:val="28"/>
      <w:sz w:val="22"/>
      <w:lang w:eastAsia="en-US"/>
    </w:rPr>
  </w:style>
  <w:style w:type="character" w:customStyle="1" w:styleId="Heading4Char">
    <w:name w:val="Heading 4 Char"/>
    <w:link w:val="Heading4"/>
    <w:uiPriority w:val="9"/>
    <w:rsid w:val="009F34F4"/>
    <w:rPr>
      <w:rFonts w:ascii="Verdana" w:hAnsi="Verdana"/>
      <w:bCs/>
      <w:i/>
      <w:iCs/>
      <w:kern w:val="28"/>
      <w:sz w:val="22"/>
      <w:szCs w:val="22"/>
    </w:rPr>
  </w:style>
  <w:style w:type="character" w:customStyle="1" w:styleId="Heading5Char">
    <w:name w:val="Heading 5 Char"/>
    <w:link w:val="Heading5"/>
    <w:uiPriority w:val="9"/>
    <w:rsid w:val="00F14586"/>
    <w:rPr>
      <w:rFonts w:ascii="Verdana" w:hAnsi="Verdana"/>
      <w:b/>
      <w:i/>
      <w:kern w:val="28"/>
      <w:szCs w:val="22"/>
    </w:rPr>
  </w:style>
  <w:style w:type="character" w:styleId="Hyperlink">
    <w:name w:val="Hyperlink"/>
    <w:uiPriority w:val="99"/>
    <w:rsid w:val="009D72D5"/>
    <w:rPr>
      <w:color w:val="3333FF"/>
      <w:u w:val="none"/>
      <w:lang w:val="en-US"/>
    </w:rPr>
  </w:style>
  <w:style w:type="paragraph" w:styleId="ListContinue">
    <w:name w:val="List Continue"/>
    <w:basedOn w:val="Basetext"/>
    <w:uiPriority w:val="99"/>
    <w:unhideWhenUsed/>
    <w:rsid w:val="00353D7D"/>
    <w:pPr>
      <w:spacing w:after="120"/>
      <w:ind w:left="720"/>
    </w:pPr>
  </w:style>
  <w:style w:type="paragraph" w:styleId="ListContinue2">
    <w:name w:val="List Continue 2"/>
    <w:basedOn w:val="Basetext"/>
    <w:uiPriority w:val="99"/>
    <w:unhideWhenUsed/>
    <w:rsid w:val="00353D7D"/>
    <w:pPr>
      <w:spacing w:after="120"/>
      <w:ind w:left="1080"/>
    </w:pPr>
  </w:style>
  <w:style w:type="paragraph" w:styleId="ListParagraph">
    <w:name w:val="List Paragraph"/>
    <w:basedOn w:val="Basetext"/>
    <w:uiPriority w:val="34"/>
    <w:qFormat/>
    <w:rsid w:val="009F34F4"/>
    <w:pPr>
      <w:ind w:left="720"/>
    </w:pPr>
  </w:style>
  <w:style w:type="character" w:styleId="PageNumber">
    <w:name w:val="page number"/>
    <w:uiPriority w:val="99"/>
    <w:unhideWhenUsed/>
    <w:rsid w:val="009F34F4"/>
    <w:rPr>
      <w:rFonts w:ascii="Verdana" w:hAnsi="Verdana"/>
      <w:b/>
      <w:sz w:val="20"/>
    </w:rPr>
  </w:style>
  <w:style w:type="paragraph" w:styleId="Quote">
    <w:name w:val="Quote"/>
    <w:basedOn w:val="Basetext"/>
    <w:link w:val="QuoteChar"/>
    <w:uiPriority w:val="29"/>
    <w:rsid w:val="005524E4"/>
    <w:pPr>
      <w:spacing w:after="160" w:line="280" w:lineRule="atLeast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5524E4"/>
    <w:rPr>
      <w:rFonts w:ascii="Verdana" w:hAnsi="Verdana"/>
      <w:iCs/>
      <w:szCs w:val="2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4F4"/>
    <w:pPr>
      <w:numPr>
        <w:ilvl w:val="1"/>
      </w:numPr>
      <w:spacing w:after="2400"/>
      <w:jc w:val="right"/>
      <w:outlineLvl w:val="1"/>
    </w:pPr>
    <w:rPr>
      <w:rFonts w:ascii="Times New Roman" w:hAnsi="Times New Roman"/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9F34F4"/>
    <w:rPr>
      <w:rFonts w:ascii="Times New Roman" w:hAnsi="Times New Roman"/>
      <w:b/>
      <w:iCs/>
      <w:spacing w:val="15"/>
      <w:sz w:val="36"/>
      <w:szCs w:val="24"/>
    </w:rPr>
  </w:style>
  <w:style w:type="paragraph" w:customStyle="1" w:styleId="figure-notealt-2">
    <w:name w:val="figur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figure-notestd">
    <w:name w:val="figur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figure-sourcealt-1">
    <w:name w:val="figur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bullet2nd">
    <w:name w:val="table-bullet_2nd"/>
    <w:basedOn w:val="Basetext"/>
    <w:rsid w:val="00490BF2"/>
    <w:pPr>
      <w:numPr>
        <w:ilvl w:val="1"/>
        <w:numId w:val="21"/>
      </w:numPr>
      <w:spacing w:before="60" w:after="60"/>
    </w:pPr>
    <w:rPr>
      <w:sz w:val="18"/>
    </w:rPr>
  </w:style>
  <w:style w:type="paragraph" w:customStyle="1" w:styleId="table-bulletind">
    <w:name w:val="table-bullet_ind"/>
    <w:basedOn w:val="Basetext"/>
    <w:rsid w:val="009F34F4"/>
    <w:pPr>
      <w:numPr>
        <w:numId w:val="3"/>
      </w:numPr>
      <w:spacing w:before="60" w:after="60"/>
    </w:pPr>
    <w:rPr>
      <w:rFonts w:eastAsia="MS Mincho"/>
      <w:sz w:val="18"/>
      <w:szCs w:val="18"/>
      <w:lang w:eastAsia="en-US"/>
    </w:rPr>
  </w:style>
  <w:style w:type="paragraph" w:customStyle="1" w:styleId="table-bulletLM">
    <w:name w:val="table-bullet_LM"/>
    <w:basedOn w:val="Basetext"/>
    <w:rsid w:val="00D41CC1"/>
    <w:pPr>
      <w:numPr>
        <w:numId w:val="38"/>
      </w:numPr>
      <w:spacing w:before="60" w:after="60"/>
    </w:pPr>
    <w:rPr>
      <w:sz w:val="18"/>
    </w:rPr>
  </w:style>
  <w:style w:type="paragraph" w:customStyle="1" w:styleId="table-headers">
    <w:name w:val="table-headers"/>
    <w:basedOn w:val="Basetext"/>
    <w:rsid w:val="009F34F4"/>
    <w:pPr>
      <w:spacing w:before="80" w:after="80"/>
      <w:jc w:val="center"/>
    </w:pPr>
    <w:rPr>
      <w:b/>
      <w:sz w:val="18"/>
    </w:rPr>
  </w:style>
  <w:style w:type="paragraph" w:styleId="TableofFigures">
    <w:name w:val="table of figures"/>
    <w:basedOn w:val="Basetext"/>
    <w:next w:val="Normal"/>
    <w:uiPriority w:val="99"/>
    <w:unhideWhenUsed/>
    <w:rsid w:val="009F34F4"/>
    <w:pPr>
      <w:tabs>
        <w:tab w:val="right" w:leader="dot" w:pos="9360"/>
      </w:tabs>
      <w:spacing w:before="80" w:after="80"/>
      <w:ind w:left="720" w:right="720" w:hanging="720"/>
    </w:pPr>
    <w:rPr>
      <w:noProof/>
    </w:rPr>
  </w:style>
  <w:style w:type="paragraph" w:customStyle="1" w:styleId="table-text">
    <w:name w:val="table-text"/>
    <w:basedOn w:val="Basetext"/>
    <w:rsid w:val="009F34F4"/>
    <w:pPr>
      <w:spacing w:before="60" w:after="60"/>
    </w:pPr>
    <w:rPr>
      <w:sz w:val="18"/>
    </w:rPr>
  </w:style>
  <w:style w:type="paragraph" w:customStyle="1" w:styleId="table-textindent">
    <w:name w:val="table-text_indent"/>
    <w:basedOn w:val="Basetext"/>
    <w:rsid w:val="009F34F4"/>
    <w:pPr>
      <w:spacing w:before="60" w:after="60"/>
      <w:ind w:left="245"/>
    </w:pPr>
    <w:rPr>
      <w:sz w:val="18"/>
    </w:rPr>
  </w:style>
  <w:style w:type="paragraph" w:customStyle="1" w:styleId="table-title">
    <w:name w:val="tabl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able-titlecontinued">
    <w:name w:val="table-title_continued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OCsubheading">
    <w:name w:val="TOC_subheading"/>
    <w:basedOn w:val="Baseheading"/>
    <w:rsid w:val="002E2E9F"/>
    <w:pPr>
      <w:tabs>
        <w:tab w:val="right" w:pos="9360"/>
      </w:tabs>
      <w:spacing w:before="0"/>
      <w:outlineLvl w:val="9"/>
    </w:pPr>
    <w:rPr>
      <w:sz w:val="20"/>
    </w:rPr>
  </w:style>
  <w:style w:type="paragraph" w:styleId="TOC1">
    <w:name w:val="toc 1"/>
    <w:basedOn w:val="Basetext"/>
    <w:next w:val="Normal"/>
    <w:uiPriority w:val="39"/>
    <w:unhideWhenUsed/>
    <w:rsid w:val="000763AE"/>
    <w:pPr>
      <w:tabs>
        <w:tab w:val="right" w:pos="9360"/>
      </w:tabs>
      <w:spacing w:before="320"/>
      <w:ind w:left="547" w:right="720" w:hanging="547"/>
    </w:pPr>
    <w:rPr>
      <w:b/>
      <w:noProof/>
    </w:rPr>
  </w:style>
  <w:style w:type="paragraph" w:styleId="TOC2">
    <w:name w:val="toc 2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160"/>
      <w:ind w:left="1094" w:right="720" w:hanging="547"/>
    </w:pPr>
    <w:rPr>
      <w:noProof/>
    </w:rPr>
  </w:style>
  <w:style w:type="paragraph" w:styleId="TOC3">
    <w:name w:val="toc 3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4">
    <w:name w:val="toc 4"/>
    <w:basedOn w:val="Basetext"/>
    <w:next w:val="Normal"/>
    <w:uiPriority w:val="39"/>
    <w:unhideWhenUsed/>
    <w:rsid w:val="009F34F4"/>
    <w:pPr>
      <w:tabs>
        <w:tab w:val="right" w:leader="dot" w:pos="9360"/>
      </w:tabs>
      <w:spacing w:after="100"/>
      <w:ind w:left="2520" w:hanging="720"/>
    </w:pPr>
    <w:rPr>
      <w:noProof/>
    </w:rPr>
  </w:style>
  <w:style w:type="paragraph" w:styleId="TOCHeading">
    <w:name w:val="TOC Heading"/>
    <w:basedOn w:val="Baseheading"/>
    <w:next w:val="Normal"/>
    <w:uiPriority w:val="39"/>
    <w:unhideWhenUsed/>
    <w:rsid w:val="00F45AE6"/>
    <w:pPr>
      <w:pageBreakBefore/>
      <w:pBdr>
        <w:bottom w:val="single" w:sz="2" w:space="18" w:color="auto"/>
      </w:pBdr>
      <w:spacing w:before="0" w:after="360"/>
      <w:jc w:val="center"/>
      <w:outlineLvl w:val="9"/>
    </w:pPr>
    <w:rPr>
      <w:caps/>
      <w:kern w:val="0"/>
    </w:rPr>
  </w:style>
  <w:style w:type="paragraph" w:customStyle="1" w:styleId="body-textspace-after">
    <w:name w:val="body-text_space-after"/>
    <w:basedOn w:val="Basetext"/>
    <w:rsid w:val="00113548"/>
    <w:pPr>
      <w:spacing w:after="240" w:line="320" w:lineRule="exact"/>
    </w:pPr>
  </w:style>
  <w:style w:type="paragraph" w:customStyle="1" w:styleId="numbers">
    <w:name w:val="numbers"/>
    <w:basedOn w:val="Basetext"/>
    <w:rsid w:val="008D281F"/>
    <w:pPr>
      <w:numPr>
        <w:numId w:val="83"/>
      </w:numPr>
      <w:spacing w:after="200" w:line="260" w:lineRule="exact"/>
      <w:ind w:left="720"/>
      <w:contextualSpacing/>
    </w:pPr>
  </w:style>
  <w:style w:type="paragraph" w:customStyle="1" w:styleId="numbers2nd-level">
    <w:name w:val="numbers_2nd-level"/>
    <w:basedOn w:val="Basetext"/>
    <w:rsid w:val="0012540A"/>
    <w:pPr>
      <w:numPr>
        <w:numId w:val="86"/>
      </w:numPr>
      <w:spacing w:after="120" w:line="260" w:lineRule="exact"/>
      <w:ind w:left="720"/>
      <w:contextualSpacing/>
    </w:pPr>
  </w:style>
  <w:style w:type="paragraph" w:customStyle="1" w:styleId="cover-address">
    <w:name w:val="cover-address"/>
    <w:basedOn w:val="Basetext"/>
    <w:rsid w:val="00736595"/>
    <w:pPr>
      <w:contextualSpacing/>
      <w:jc w:val="right"/>
    </w:pPr>
    <w:rPr>
      <w:sz w:val="22"/>
    </w:rPr>
  </w:style>
  <w:style w:type="paragraph" w:customStyle="1" w:styleId="cover-textbold">
    <w:name w:val="cover-text_bold"/>
    <w:basedOn w:val="Basetext"/>
    <w:rsid w:val="00736595"/>
    <w:pPr>
      <w:spacing w:before="240" w:after="600"/>
      <w:contextualSpacing/>
      <w:jc w:val="right"/>
    </w:pPr>
    <w:rPr>
      <w:b/>
      <w:sz w:val="22"/>
    </w:rPr>
  </w:style>
  <w:style w:type="paragraph" w:customStyle="1" w:styleId="figure-sourcestd">
    <w:name w:val="figure-source_std"/>
    <w:basedOn w:val="Basetext"/>
    <w:rsid w:val="009C45E3"/>
    <w:pPr>
      <w:keepLines/>
      <w:spacing w:before="120" w:after="400"/>
      <w:ind w:left="187" w:hanging="187"/>
    </w:pPr>
    <w:rPr>
      <w:sz w:val="18"/>
    </w:rPr>
  </w:style>
  <w:style w:type="character" w:customStyle="1" w:styleId="cover-textChar">
    <w:name w:val="cover-text Char"/>
    <w:link w:val="cover-text"/>
    <w:rsid w:val="00736595"/>
    <w:rPr>
      <w:rFonts w:ascii="Verdana" w:hAnsi="Verdana"/>
      <w:sz w:val="22"/>
      <w:szCs w:val="22"/>
    </w:rPr>
  </w:style>
  <w:style w:type="paragraph" w:customStyle="1" w:styleId="biblio-entry">
    <w:name w:val="biblio-entry"/>
    <w:basedOn w:val="Basetext"/>
    <w:rsid w:val="009D298E"/>
    <w:pPr>
      <w:keepLines/>
      <w:spacing w:after="240"/>
      <w:ind w:left="720" w:hanging="720"/>
    </w:pPr>
  </w:style>
  <w:style w:type="paragraph" w:customStyle="1" w:styleId="textbox-heading">
    <w:name w:val="textbox-heading"/>
    <w:basedOn w:val="Baseheading"/>
    <w:rsid w:val="003D0B0A"/>
    <w:pPr>
      <w:spacing w:before="60" w:after="60"/>
      <w:jc w:val="center"/>
    </w:pPr>
    <w:rPr>
      <w:sz w:val="18"/>
    </w:rPr>
  </w:style>
  <w:style w:type="paragraph" w:customStyle="1" w:styleId="textbox-text">
    <w:name w:val="textbox-text"/>
    <w:basedOn w:val="Basetext"/>
    <w:rsid w:val="003D0B0A"/>
    <w:pPr>
      <w:spacing w:before="60" w:after="60"/>
    </w:pPr>
    <w:rPr>
      <w:sz w:val="18"/>
    </w:rPr>
  </w:style>
  <w:style w:type="paragraph" w:customStyle="1" w:styleId="summary-header">
    <w:name w:val="summary-header"/>
    <w:basedOn w:val="Baseheading"/>
    <w:rsid w:val="008C7198"/>
    <w:pPr>
      <w:jc w:val="center"/>
    </w:pPr>
  </w:style>
  <w:style w:type="paragraph" w:customStyle="1" w:styleId="summary-text">
    <w:name w:val="summary-text"/>
    <w:basedOn w:val="Basetext"/>
    <w:rsid w:val="008C7198"/>
    <w:pPr>
      <w:spacing w:after="160" w:line="320" w:lineRule="exact"/>
    </w:pPr>
  </w:style>
  <w:style w:type="paragraph" w:customStyle="1" w:styleId="author-affil-header">
    <w:name w:val="author-affil-header"/>
    <w:basedOn w:val="Baseheading"/>
    <w:rsid w:val="008C7198"/>
    <w:pPr>
      <w:jc w:val="center"/>
    </w:pPr>
  </w:style>
  <w:style w:type="paragraph" w:customStyle="1" w:styleId="author-affil-text">
    <w:name w:val="author-affil-text"/>
    <w:basedOn w:val="Basetext"/>
    <w:rsid w:val="008C7198"/>
    <w:pPr>
      <w:spacing w:after="160" w:line="320" w:lineRule="exact"/>
    </w:pPr>
  </w:style>
  <w:style w:type="paragraph" w:customStyle="1" w:styleId="author-bio-info">
    <w:name w:val="author-bio-info"/>
    <w:basedOn w:val="Basetext"/>
    <w:rsid w:val="008C7198"/>
    <w:pPr>
      <w:spacing w:after="160" w:line="320" w:lineRule="exact"/>
    </w:pPr>
  </w:style>
  <w:style w:type="paragraph" w:customStyle="1" w:styleId="author-list-header">
    <w:name w:val="author-list-header"/>
    <w:basedOn w:val="Baseheading"/>
    <w:rsid w:val="008C7198"/>
    <w:pPr>
      <w:jc w:val="center"/>
    </w:pPr>
  </w:style>
  <w:style w:type="paragraph" w:customStyle="1" w:styleId="author-list-name">
    <w:name w:val="author-list-name"/>
    <w:basedOn w:val="Basetext"/>
    <w:rsid w:val="008C7198"/>
    <w:pPr>
      <w:spacing w:after="160" w:line="320" w:lineRule="exact"/>
    </w:pPr>
  </w:style>
  <w:style w:type="character" w:customStyle="1" w:styleId="BodyText2Char">
    <w:name w:val="Body Text 2 Char"/>
    <w:basedOn w:val="DefaultParagraphFont"/>
    <w:link w:val="BodyText2"/>
    <w:uiPriority w:val="99"/>
    <w:rsid w:val="00CB00CF"/>
    <w:rPr>
      <w:rFonts w:ascii="Verdana" w:hAnsi="Verdana"/>
      <w:szCs w:val="22"/>
      <w:lang w:eastAsia="zh-CN"/>
    </w:rPr>
  </w:style>
  <w:style w:type="paragraph" w:customStyle="1" w:styleId="keywords-list">
    <w:name w:val="keywords-list"/>
    <w:basedOn w:val="Basetext"/>
    <w:rsid w:val="008C7198"/>
    <w:pPr>
      <w:spacing w:after="160" w:line="320" w:lineRule="exact"/>
    </w:pPr>
  </w:style>
  <w:style w:type="paragraph" w:customStyle="1" w:styleId="pub-series-info">
    <w:name w:val="pub-series-info"/>
    <w:basedOn w:val="Basetext"/>
    <w:rsid w:val="008C7198"/>
    <w:pPr>
      <w:spacing w:after="160" w:line="320" w:lineRule="exact"/>
    </w:pPr>
  </w:style>
  <w:style w:type="paragraph" w:customStyle="1" w:styleId="suggested-cite-header">
    <w:name w:val="suggested-cite-header"/>
    <w:basedOn w:val="Baseheading"/>
    <w:rsid w:val="008C7198"/>
    <w:pPr>
      <w:jc w:val="center"/>
    </w:pPr>
  </w:style>
  <w:style w:type="paragraph" w:customStyle="1" w:styleId="suggested-cite-text">
    <w:name w:val="suggested-cite-text"/>
    <w:basedOn w:val="Basetext"/>
    <w:rsid w:val="008C7198"/>
    <w:pPr>
      <w:spacing w:after="160" w:line="320" w:lineRule="exact"/>
    </w:pPr>
  </w:style>
  <w:style w:type="character" w:customStyle="1" w:styleId="Heading6Char">
    <w:name w:val="Heading 6 Char"/>
    <w:link w:val="Heading6"/>
    <w:uiPriority w:val="9"/>
    <w:rsid w:val="00F14586"/>
    <w:rPr>
      <w:rFonts w:ascii="Verdana" w:hAnsi="Verdana"/>
      <w:b/>
      <w:bCs/>
      <w:kern w:val="28"/>
      <w:szCs w:val="22"/>
    </w:rPr>
  </w:style>
  <w:style w:type="paragraph" w:customStyle="1" w:styleId="ack-header">
    <w:name w:val="ack-header"/>
    <w:basedOn w:val="Baseheading"/>
    <w:rsid w:val="00CC6416"/>
    <w:pPr>
      <w:jc w:val="center"/>
    </w:pPr>
  </w:style>
  <w:style w:type="paragraph" w:customStyle="1" w:styleId="ack-text">
    <w:name w:val="ack-text"/>
    <w:basedOn w:val="Basetext"/>
    <w:rsid w:val="00CC6416"/>
    <w:pPr>
      <w:spacing w:after="160" w:line="320" w:lineRule="exact"/>
    </w:pPr>
  </w:style>
  <w:style w:type="paragraph" w:customStyle="1" w:styleId="biblio-header">
    <w:name w:val="biblio-header"/>
    <w:basedOn w:val="Baseheading"/>
    <w:rsid w:val="00CC6416"/>
    <w:pPr>
      <w:jc w:val="center"/>
    </w:pPr>
  </w:style>
  <w:style w:type="paragraph" w:customStyle="1" w:styleId="endnote-header">
    <w:name w:val="endnote-header"/>
    <w:basedOn w:val="Baseheading"/>
    <w:rsid w:val="00CC6416"/>
    <w:pPr>
      <w:jc w:val="center"/>
    </w:pPr>
  </w:style>
  <w:style w:type="character" w:customStyle="1" w:styleId="Heading7Char">
    <w:name w:val="Heading 7 Char"/>
    <w:link w:val="Heading7"/>
    <w:uiPriority w:val="9"/>
    <w:rsid w:val="00F14586"/>
    <w:rPr>
      <w:rFonts w:ascii="Verdana" w:eastAsia="MS Mincho" w:hAnsi="Verdana"/>
      <w:b/>
      <w:i/>
      <w:kern w:val="28"/>
      <w:lang w:eastAsia="en-US"/>
    </w:rPr>
  </w:style>
  <w:style w:type="paragraph" w:customStyle="1" w:styleId="cover-date">
    <w:name w:val="cover-date"/>
    <w:basedOn w:val="Basetext"/>
    <w:rsid w:val="008D281F"/>
    <w:pPr>
      <w:spacing w:before="240" w:after="360"/>
      <w:jc w:val="center"/>
    </w:pPr>
    <w:rPr>
      <w:b/>
    </w:rPr>
  </w:style>
  <w:style w:type="paragraph" w:customStyle="1" w:styleId="table-notealt-1">
    <w:name w:val="tabl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table-notealt-2">
    <w:name w:val="tabl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table-notestd">
    <w:name w:val="tabl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alt-1">
    <w:name w:val="tabl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std">
    <w:name w:val="table-source_std"/>
    <w:basedOn w:val="Basetext"/>
    <w:rsid w:val="00C31A38"/>
    <w:pPr>
      <w:keepLines/>
      <w:spacing w:before="120" w:after="400"/>
      <w:ind w:left="187" w:hanging="187"/>
    </w:pPr>
    <w:rPr>
      <w:sz w:val="18"/>
    </w:rPr>
  </w:style>
  <w:style w:type="paragraph" w:customStyle="1" w:styleId="cover-project-no">
    <w:name w:val="cover-project-no"/>
    <w:basedOn w:val="Basetext"/>
    <w:rsid w:val="00C64075"/>
    <w:pPr>
      <w:autoSpaceDE w:val="0"/>
      <w:autoSpaceDN w:val="0"/>
      <w:adjustRightInd w:val="0"/>
      <w:spacing w:before="600" w:after="240"/>
      <w:contextualSpacing/>
      <w:jc w:val="right"/>
    </w:pPr>
    <w:rPr>
      <w:rFonts w:eastAsia="Times New Roman"/>
      <w:sz w:val="22"/>
      <w:szCs w:val="24"/>
    </w:rPr>
  </w:style>
  <w:style w:type="paragraph" w:customStyle="1" w:styleId="Non-XML-Text">
    <w:name w:val="Non-XML-Text"/>
    <w:basedOn w:val="Basetext"/>
    <w:rsid w:val="001D5868"/>
    <w:rPr>
      <w:color w:val="FF0000"/>
    </w:rPr>
  </w:style>
  <w:style w:type="character" w:styleId="FollowedHyperlink">
    <w:name w:val="FollowedHyperlink"/>
    <w:uiPriority w:val="99"/>
    <w:rsid w:val="009D72D5"/>
    <w:rPr>
      <w:color w:val="6F57B5"/>
      <w:u w:val="none"/>
    </w:rPr>
  </w:style>
  <w:style w:type="table" w:customStyle="1" w:styleId="RTITable">
    <w:name w:val="RTI_Table"/>
    <w:basedOn w:val="TableNormal"/>
    <w:uiPriority w:val="99"/>
    <w:rsid w:val="00E336EF"/>
    <w:rPr>
      <w:rFonts w:ascii="Verdana" w:hAnsi="Verdana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Disclaimer">
    <w:name w:val="Disclaimer"/>
    <w:basedOn w:val="Normal"/>
    <w:rsid w:val="009364AF"/>
    <w:pPr>
      <w:spacing w:line="240" w:lineRule="exact"/>
      <w:jc w:val="right"/>
    </w:pPr>
    <w:rPr>
      <w:rFonts w:eastAsia="MS Mincho"/>
      <w:bCs/>
      <w:sz w:val="16"/>
      <w:szCs w:val="16"/>
      <w:lang w:eastAsia="en-US"/>
    </w:rPr>
  </w:style>
  <w:style w:type="paragraph" w:customStyle="1" w:styleId="TOCSubhead">
    <w:name w:val="TOC Subhead"/>
    <w:basedOn w:val="TOC1"/>
    <w:rsid w:val="009364AF"/>
    <w:pPr>
      <w:spacing w:before="360"/>
    </w:pPr>
    <w:rPr>
      <w:rFonts w:eastAsia="MS Mincho"/>
      <w:szCs w:val="20"/>
      <w:lang w:eastAsia="en-US"/>
    </w:rPr>
  </w:style>
  <w:style w:type="table" w:styleId="TableGrid">
    <w:name w:val="Table Grid"/>
    <w:basedOn w:val="TableNormal"/>
    <w:uiPriority w:val="39"/>
    <w:rsid w:val="0034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1E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8D281F"/>
    <w:rPr>
      <w:rFonts w:eastAsia="Calibri"/>
      <w:sz w:val="22"/>
      <w:szCs w:val="22"/>
    </w:rPr>
  </w:style>
  <w:style w:type="character" w:styleId="CommentReference">
    <w:name w:val="annotation reference"/>
    <w:uiPriority w:val="99"/>
    <w:unhideWhenUsed/>
    <w:rsid w:val="008D2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81F"/>
    <w:pPr>
      <w:spacing w:after="160"/>
    </w:pPr>
    <w:rPr>
      <w:rFonts w:ascii="Calibri" w:eastAsia="Calibri" w:hAnsi="Calibr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1F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1F"/>
    <w:rPr>
      <w:rFonts w:eastAsia="Calibri"/>
      <w:b/>
      <w:bCs/>
    </w:rPr>
  </w:style>
  <w:style w:type="paragraph" w:customStyle="1" w:styleId="A1-Survey1DigitRespOptBox">
    <w:name w:val="A1-Survey 1 Digit RespOptBox"/>
    <w:basedOn w:val="Normal"/>
    <w:uiPriority w:val="99"/>
    <w:rsid w:val="008D281F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ref2">
    <w:name w:val="ref2"/>
    <w:rsid w:val="008D281F"/>
  </w:style>
  <w:style w:type="paragraph" w:styleId="Revision">
    <w:name w:val="Revision"/>
    <w:hidden/>
    <w:uiPriority w:val="99"/>
    <w:semiHidden/>
    <w:rsid w:val="008D281F"/>
    <w:rPr>
      <w:rFonts w:eastAsia="Calibri"/>
      <w:sz w:val="22"/>
      <w:szCs w:val="22"/>
    </w:rPr>
  </w:style>
  <w:style w:type="paragraph" w:customStyle="1" w:styleId="Default">
    <w:name w:val="Default"/>
    <w:rsid w:val="008D281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Mention1">
    <w:name w:val="Mention1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tgc">
    <w:name w:val="_tgc"/>
    <w:rsid w:val="008D281F"/>
  </w:style>
  <w:style w:type="paragraph" w:customStyle="1" w:styleId="Bodybold">
    <w:name w:val="Body_bold"/>
    <w:basedOn w:val="BodyText"/>
    <w:rsid w:val="008D281F"/>
    <w:rPr>
      <w:b/>
    </w:rPr>
  </w:style>
  <w:style w:type="paragraph" w:customStyle="1" w:styleId="Question">
    <w:name w:val="Question"/>
    <w:basedOn w:val="Bodybold"/>
    <w:rsid w:val="00286BB2"/>
    <w:pPr>
      <w:keepNext/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ula.rausch@fda.hh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SG\Templates\Reports\1_StandardRpt_Templates\04_Format4_eX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20AA-6388-4D55-B350-0933054A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04_Format4_eXtyles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Inera Inc</Company>
  <LinksUpToDate>false</LinksUpToDate>
  <CharactersWithSpaces>2238</CharactersWithSpaces>
  <SharedDoc>false</SharedDoc>
  <HLinks>
    <vt:vector size="54" baseType="variant">
      <vt:variant>
        <vt:i4>3670136</vt:i4>
      </vt:variant>
      <vt:variant>
        <vt:i4>81</vt:i4>
      </vt:variant>
      <vt:variant>
        <vt:i4>0</vt:i4>
      </vt:variant>
      <vt:variant>
        <vt:i4>5</vt:i4>
      </vt:variant>
      <vt:variant>
        <vt:lpwstr>http://www.rti.org/</vt:lpwstr>
      </vt:variant>
      <vt:variant>
        <vt:lpwstr/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_Toc456360443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_Toc456360442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_Toc456360441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_Toc456360440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_Toc456360439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_Toc456360438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_Toc456360437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_Toc456360436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2017-10-16T19:04:00Z</dcterms:created>
  <dcterms:modified xsi:type="dcterms:W3CDTF">2017-10-16T19:04:00Z</dcterms:modified>
</cp:coreProperties>
</file>