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495F" w14:textId="407F4948" w:rsidR="00BF148D" w:rsidRPr="00A83879" w:rsidRDefault="005A52CD" w:rsidP="005A52CD">
      <w:pPr>
        <w:pStyle w:val="Heading2"/>
        <w:spacing w:before="40" w:after="0" w:line="259" w:lineRule="auto"/>
        <w:rPr>
          <w:rFonts w:ascii="Calibri Light" w:eastAsiaTheme="majorEastAsia" w:hAnsi="Calibri Light" w:cstheme="majorBidi"/>
          <w:bCs w:val="0"/>
          <w:color w:val="006AC9" w:themeColor="text2" w:themeTint="BF"/>
          <w:sz w:val="32"/>
          <w:szCs w:val="32"/>
        </w:rPr>
      </w:pPr>
      <w:r w:rsidRPr="00A83879">
        <w:rPr>
          <w:rFonts w:ascii="Calibri Light" w:eastAsiaTheme="majorEastAsia" w:hAnsi="Calibri Light" w:cstheme="majorBidi"/>
          <w:bCs w:val="0"/>
          <w:color w:val="006AC9" w:themeColor="text2" w:themeTint="BF"/>
          <w:sz w:val="32"/>
          <w:szCs w:val="32"/>
        </w:rPr>
        <w:t xml:space="preserve">APPENDIX </w:t>
      </w:r>
      <w:r w:rsidR="009D7C67">
        <w:rPr>
          <w:rFonts w:ascii="Calibri Light" w:eastAsiaTheme="majorEastAsia" w:hAnsi="Calibri Light" w:cstheme="majorBidi"/>
          <w:bCs w:val="0"/>
          <w:color w:val="006AC9" w:themeColor="text2" w:themeTint="BF"/>
          <w:sz w:val="32"/>
          <w:szCs w:val="32"/>
        </w:rPr>
        <w:t>A</w:t>
      </w:r>
      <w:r w:rsidRPr="00A83879">
        <w:rPr>
          <w:rFonts w:ascii="Calibri Light" w:eastAsiaTheme="majorEastAsia" w:hAnsi="Calibri Light" w:cstheme="majorBidi"/>
          <w:bCs w:val="0"/>
          <w:color w:val="006AC9" w:themeColor="text2" w:themeTint="BF"/>
          <w:sz w:val="32"/>
          <w:szCs w:val="32"/>
        </w:rPr>
        <w:t xml:space="preserve">: </w:t>
      </w:r>
      <w:r w:rsidR="00690519" w:rsidRPr="00A83879">
        <w:rPr>
          <w:rFonts w:ascii="Calibri Light" w:eastAsiaTheme="majorEastAsia" w:hAnsi="Calibri Light" w:cstheme="majorBidi"/>
          <w:bCs w:val="0"/>
          <w:color w:val="006AC9" w:themeColor="text2" w:themeTint="BF"/>
          <w:sz w:val="32"/>
          <w:szCs w:val="32"/>
        </w:rPr>
        <w:t xml:space="preserve">Notification Letter </w:t>
      </w:r>
      <w:r w:rsidR="00661DFD" w:rsidRPr="00A83879">
        <w:rPr>
          <w:rFonts w:ascii="Calibri Light" w:eastAsiaTheme="majorEastAsia" w:hAnsi="Calibri Light" w:cstheme="majorBidi"/>
          <w:bCs w:val="0"/>
          <w:color w:val="006AC9" w:themeColor="text2" w:themeTint="BF"/>
          <w:sz w:val="32"/>
          <w:szCs w:val="32"/>
        </w:rPr>
        <w:t xml:space="preserve">for </w:t>
      </w:r>
      <w:r w:rsidR="00293928" w:rsidRPr="00A83879">
        <w:rPr>
          <w:rFonts w:ascii="Calibri Light" w:eastAsiaTheme="majorEastAsia" w:hAnsi="Calibri Light" w:cstheme="majorBidi"/>
          <w:bCs w:val="0"/>
          <w:color w:val="006AC9" w:themeColor="text2" w:themeTint="BF"/>
          <w:sz w:val="32"/>
          <w:szCs w:val="32"/>
        </w:rPr>
        <w:t xml:space="preserve">Sample Recruitment </w:t>
      </w:r>
      <w:r w:rsidR="00BF148D" w:rsidRPr="00A83879">
        <w:rPr>
          <w:rFonts w:ascii="Calibri Light" w:eastAsiaTheme="majorEastAsia" w:hAnsi="Calibri Light" w:cstheme="majorBidi"/>
          <w:bCs w:val="0"/>
          <w:color w:val="006AC9" w:themeColor="text2" w:themeTint="BF"/>
          <w:sz w:val="32"/>
          <w:szCs w:val="32"/>
        </w:rPr>
        <w:br/>
        <w:t>Chief State School Officer</w:t>
      </w:r>
      <w:r w:rsidR="0054038B" w:rsidRPr="00A83879">
        <w:rPr>
          <w:rFonts w:ascii="Calibri Light" w:eastAsiaTheme="majorEastAsia" w:hAnsi="Calibri Light" w:cstheme="majorBidi"/>
          <w:bCs w:val="0"/>
          <w:color w:val="006AC9" w:themeColor="text2" w:themeTint="BF"/>
          <w:sz w:val="32"/>
          <w:szCs w:val="32"/>
        </w:rPr>
        <w:t>/State Superintendent</w:t>
      </w:r>
    </w:p>
    <w:p w14:paraId="020E77C4" w14:textId="77777777" w:rsidR="00BF148D" w:rsidRPr="00B96F10" w:rsidRDefault="00BF148D" w:rsidP="00BF148D">
      <w:pPr>
        <w:pStyle w:val="LTRDate"/>
      </w:pPr>
      <w:r w:rsidRPr="00B96F10">
        <w:t>[Date]</w:t>
      </w:r>
    </w:p>
    <w:p w14:paraId="00153ACD" w14:textId="77777777" w:rsidR="00BF148D" w:rsidRPr="00B96F10" w:rsidRDefault="00BF148D" w:rsidP="00BF148D">
      <w:pPr>
        <w:pStyle w:val="LTRAddress"/>
      </w:pPr>
      <w:r w:rsidRPr="00B96F10">
        <w:t>[Name]</w:t>
      </w:r>
    </w:p>
    <w:p w14:paraId="497D7E7A" w14:textId="77777777" w:rsidR="00BF148D" w:rsidRPr="00B96F10" w:rsidRDefault="00BF148D" w:rsidP="00BF148D">
      <w:pPr>
        <w:pStyle w:val="LTRAddress"/>
      </w:pPr>
      <w:r w:rsidRPr="00B96F10">
        <w:t>[Position]</w:t>
      </w:r>
    </w:p>
    <w:p w14:paraId="6E69DB0A" w14:textId="77777777" w:rsidR="00BF148D" w:rsidRPr="00B96F10" w:rsidRDefault="00BF148D" w:rsidP="00BF148D">
      <w:pPr>
        <w:pStyle w:val="LTRAddress"/>
      </w:pPr>
      <w:r w:rsidRPr="00B96F10">
        <w:t>[Street Address]</w:t>
      </w:r>
    </w:p>
    <w:p w14:paraId="6E04FDE6" w14:textId="77777777" w:rsidR="00BF148D" w:rsidRPr="00B96F10" w:rsidRDefault="00BF148D" w:rsidP="00BF148D">
      <w:pPr>
        <w:pStyle w:val="LTRAddress"/>
      </w:pPr>
      <w:r w:rsidRPr="00B96F10">
        <w:t xml:space="preserve">[City, </w:t>
      </w:r>
      <w:r w:rsidR="00697549">
        <w:t>S</w:t>
      </w:r>
      <w:r w:rsidRPr="00B96F10">
        <w:t xml:space="preserve">tate, </w:t>
      </w:r>
      <w:r w:rsidR="00697549" w:rsidRPr="00B96F10">
        <w:t>ZIP</w:t>
      </w:r>
      <w:r w:rsidRPr="00B96F10">
        <w:t>]</w:t>
      </w:r>
    </w:p>
    <w:p w14:paraId="508D56B7" w14:textId="77777777" w:rsidR="00BF148D" w:rsidRPr="00B96F10" w:rsidRDefault="00BF148D" w:rsidP="00BF148D">
      <w:pPr>
        <w:pStyle w:val="BodyText"/>
      </w:pPr>
      <w:r w:rsidRPr="00B96F10">
        <w:t>Dear [Chief State School Officer</w:t>
      </w:r>
      <w:r w:rsidR="0054038B">
        <w:t>/State Superintendent</w:t>
      </w:r>
      <w:r w:rsidRPr="00B96F10">
        <w:t xml:space="preserve">]: </w:t>
      </w:r>
    </w:p>
    <w:p w14:paraId="1C4B28AF" w14:textId="77777777" w:rsidR="00F51CF4" w:rsidRPr="00B96F10" w:rsidRDefault="00F51CF4" w:rsidP="00F51CF4">
      <w:pPr>
        <w:pStyle w:val="BodyText"/>
      </w:pPr>
      <w:r w:rsidRPr="00B96F10">
        <w:t xml:space="preserve">I am writing to inform you about the U.S. Department of Education’s upcoming </w:t>
      </w:r>
      <w:r>
        <w:t>Study of Weighted Student Funding (WSF) and School-Based Budgeting Systems (SBB)</w:t>
      </w:r>
      <w:r w:rsidRPr="00B96F10">
        <w:t xml:space="preserve">, an important new study </w:t>
      </w:r>
      <w:r w:rsidRPr="00A83EA4">
        <w:t>examin</w:t>
      </w:r>
      <w:r>
        <w:t>ing how districts allocate funds and resources to their schools</w:t>
      </w:r>
      <w:r w:rsidRPr="00B96F10">
        <w:t>. I would like to take this opportunity to explain the purpose of the study and to ask for your cooperation and support in this important endeavor.</w:t>
      </w:r>
    </w:p>
    <w:p w14:paraId="0A648DB4" w14:textId="10C380DA" w:rsidR="00F51CF4" w:rsidRPr="00052635" w:rsidRDefault="00F51CF4" w:rsidP="00F51CF4">
      <w:pPr>
        <w:pStyle w:val="BodyText"/>
      </w:pPr>
      <w:r>
        <w:t>The purpose of this study is to understand different systems for allocating resources to schools including school-based budgeting practices and weighted student formulas.  We are interested in</w:t>
      </w:r>
      <w:r>
        <w:rPr>
          <w:rFonts w:eastAsia="Calibri"/>
        </w:rPr>
        <w:t xml:space="preserve"> the variation in implementation of such systems; the outcomes in terms of levels of principal autonomy, transparency of resource allocation, and equity of resource distribution; the interactions of WSF and SBB systems with school choice policies; and the challenges each district may have faced in undertaking such changes to their </w:t>
      </w:r>
      <w:r w:rsidR="009F0C61">
        <w:rPr>
          <w:rFonts w:eastAsia="Calibri"/>
        </w:rPr>
        <w:t>budgeting and planning</w:t>
      </w:r>
      <w:r>
        <w:rPr>
          <w:rFonts w:eastAsia="Calibri"/>
        </w:rPr>
        <w:t xml:space="preserve"> systems</w:t>
      </w:r>
      <w:r w:rsidRPr="00052635">
        <w:t xml:space="preserve">. This study is </w:t>
      </w:r>
      <w:r w:rsidRPr="00052635">
        <w:rPr>
          <w:u w:val="single"/>
        </w:rPr>
        <w:t>not</w:t>
      </w:r>
      <w:r w:rsidRPr="00052635">
        <w:t xml:space="preserve"> an evaluation of districts/schools in your </w:t>
      </w:r>
      <w:r w:rsidR="003132F6">
        <w:t>state</w:t>
      </w:r>
      <w:r w:rsidRPr="00052635">
        <w:t xml:space="preserve">. Information gathered in this study will help </w:t>
      </w:r>
      <w:bookmarkStart w:id="0" w:name="_GoBack"/>
      <w:bookmarkEnd w:id="0"/>
      <w:r>
        <w:t>policymakers</w:t>
      </w:r>
      <w:r w:rsidRPr="00052635">
        <w:t xml:space="preserve"> </w:t>
      </w:r>
      <w:r w:rsidRPr="00A83879">
        <w:t>understand how</w:t>
      </w:r>
      <w:r>
        <w:t xml:space="preserve"> prevalent these practices are and under what conditions they work well</w:t>
      </w:r>
      <w:r w:rsidRPr="00A83879">
        <w:t>.</w:t>
      </w:r>
      <w:r w:rsidRPr="00052635">
        <w:t xml:space="preserve"> </w:t>
      </w:r>
      <w:r>
        <w:t>In 2017, t</w:t>
      </w:r>
      <w:r w:rsidRPr="00052635">
        <w:t>he study will include</w:t>
      </w:r>
      <w:r>
        <w:t>:</w:t>
      </w:r>
    </w:p>
    <w:p w14:paraId="612C39A4" w14:textId="1AA4EC45" w:rsidR="00A83EA4" w:rsidRPr="00B96F10" w:rsidRDefault="00A83EA4" w:rsidP="00A83EA4">
      <w:pPr>
        <w:pStyle w:val="Bullet1"/>
      </w:pPr>
      <w:r w:rsidRPr="00B96F10">
        <w:rPr>
          <w:i/>
        </w:rPr>
        <w:t>Survey</w:t>
      </w:r>
      <w:r w:rsidRPr="00081B23">
        <w:rPr>
          <w:i/>
        </w:rPr>
        <w:t>s</w:t>
      </w:r>
      <w:r w:rsidRPr="00B96F10">
        <w:t xml:space="preserve"> with a national sample of </w:t>
      </w:r>
      <w:r>
        <w:t xml:space="preserve">approximately </w:t>
      </w:r>
      <w:r w:rsidR="00F13690">
        <w:t>4</w:t>
      </w:r>
      <w:r w:rsidR="00D55751">
        <w:t>00</w:t>
      </w:r>
      <w:r w:rsidR="00052635">
        <w:t xml:space="preserve"> </w:t>
      </w:r>
      <w:r w:rsidRPr="00B96F10">
        <w:t xml:space="preserve">school district administrators </w:t>
      </w:r>
      <w:r>
        <w:t xml:space="preserve">and </w:t>
      </w:r>
      <w:r w:rsidR="00F13690">
        <w:t>679</w:t>
      </w:r>
      <w:r w:rsidR="00052635" w:rsidRPr="00B96F10">
        <w:t xml:space="preserve"> </w:t>
      </w:r>
      <w:r w:rsidRPr="00B96F10">
        <w:t>principals</w:t>
      </w:r>
      <w:r>
        <w:t xml:space="preserve"> </w:t>
      </w:r>
      <w:r w:rsidR="001149F0">
        <w:t xml:space="preserve">including [X] districts and </w:t>
      </w:r>
      <w:r>
        <w:t>[</w:t>
      </w:r>
      <w:r w:rsidR="001149F0">
        <w:t>Y</w:t>
      </w:r>
      <w:r>
        <w:t>]</w:t>
      </w:r>
      <w:r w:rsidRPr="00B96F10">
        <w:t xml:space="preserve"> schools in your state.</w:t>
      </w:r>
    </w:p>
    <w:p w14:paraId="68C21E1B" w14:textId="3FD524B8" w:rsidR="00BF148D" w:rsidRPr="00B96F10" w:rsidRDefault="00BF148D" w:rsidP="00BF148D">
      <w:pPr>
        <w:pStyle w:val="Bullet1"/>
      </w:pPr>
      <w:r w:rsidRPr="00B96F10">
        <w:rPr>
          <w:i/>
        </w:rPr>
        <w:t>Case studies</w:t>
      </w:r>
      <w:r w:rsidRPr="00B96F10">
        <w:t xml:space="preserve"> with a sample of </w:t>
      </w:r>
      <w:r w:rsidR="00293928">
        <w:t>nine case study districts</w:t>
      </w:r>
      <w:r w:rsidRPr="00B96F10">
        <w:t xml:space="preserve"> ([including X in your state/your state has not been selected for case studies]) </w:t>
      </w:r>
      <w:r w:rsidR="00293928">
        <w:t xml:space="preserve">that will involve </w:t>
      </w:r>
      <w:r w:rsidR="00F51CF4">
        <w:t>up to seven in-person interviews with district officials and school staff involved in WSF system administration and a review of relevant documents and analysis of budget and fiscal data.</w:t>
      </w:r>
    </w:p>
    <w:p w14:paraId="163CA0FA" w14:textId="46CC91F4" w:rsidR="00F51CF4" w:rsidRPr="00B96F10" w:rsidRDefault="00BF148D" w:rsidP="00F51CF4">
      <w:pPr>
        <w:pStyle w:val="BodyText"/>
      </w:pPr>
      <w:r w:rsidRPr="00B96F10">
        <w:t xml:space="preserve">The </w:t>
      </w:r>
      <w:r w:rsidR="00AA3256" w:rsidRPr="00B96F10">
        <w:t xml:space="preserve">upcoming </w:t>
      </w:r>
      <w:r w:rsidR="00682850">
        <w:t xml:space="preserve">study </w:t>
      </w:r>
      <w:r w:rsidRPr="00B96F10">
        <w:t xml:space="preserve">has been approved by the Office of Management and Budget (OMB clearance number XXXX-XXXX). </w:t>
      </w:r>
      <w:r w:rsidR="00AA3256">
        <w:t>While p</w:t>
      </w:r>
      <w:r w:rsidR="001D75D2">
        <w:t xml:space="preserve">articipation in this study is </w:t>
      </w:r>
      <w:r w:rsidR="00AA3256">
        <w:t>not r</w:t>
      </w:r>
      <w:r w:rsidR="001D75D2">
        <w:t>equired</w:t>
      </w:r>
      <w:r w:rsidR="00690519">
        <w:t>, we</w:t>
      </w:r>
      <w:r w:rsidR="00F51CF4">
        <w:t xml:space="preserve"> would be appreciative if you could</w:t>
      </w:r>
      <w:r w:rsidR="00690519">
        <w:t xml:space="preserve"> encourage </w:t>
      </w:r>
      <w:r w:rsidR="00CF1F5D">
        <w:t xml:space="preserve">all of </w:t>
      </w:r>
      <w:r w:rsidR="00690519">
        <w:t xml:space="preserve">the selected </w:t>
      </w:r>
      <w:r w:rsidR="00CF1F5D">
        <w:t>district administrator</w:t>
      </w:r>
      <w:r w:rsidR="00AA2376">
        <w:t>s</w:t>
      </w:r>
      <w:r w:rsidR="00CF1F5D">
        <w:t xml:space="preserve"> </w:t>
      </w:r>
      <w:r w:rsidR="00A83879">
        <w:t xml:space="preserve">and principals </w:t>
      </w:r>
      <w:r w:rsidR="00690519">
        <w:t>with</w:t>
      </w:r>
      <w:r w:rsidR="00052635">
        <w:t>in</w:t>
      </w:r>
      <w:r w:rsidR="00690519">
        <w:t xml:space="preserve"> you</w:t>
      </w:r>
      <w:r w:rsidR="00052635">
        <w:t>r</w:t>
      </w:r>
      <w:r w:rsidR="00690519">
        <w:t xml:space="preserve"> state to participate in this important study</w:t>
      </w:r>
      <w:r w:rsidR="00A66B66">
        <w:t xml:space="preserve">. </w:t>
      </w:r>
      <w:r w:rsidR="00AA2376">
        <w:t xml:space="preserve">Full </w:t>
      </w:r>
      <w:r w:rsidR="001E5AD3">
        <w:t>participation</w:t>
      </w:r>
      <w:r w:rsidR="00FB4B54">
        <w:t xml:space="preserve"> of all districts invited</w:t>
      </w:r>
      <w:r w:rsidR="001E5AD3">
        <w:t xml:space="preserve"> is essential</w:t>
      </w:r>
      <w:r w:rsidR="00AA2376">
        <w:t xml:space="preserve"> since </w:t>
      </w:r>
      <w:r w:rsidR="00A66B66">
        <w:t xml:space="preserve">the study </w:t>
      </w:r>
      <w:r w:rsidR="001E5AD3">
        <w:t xml:space="preserve">sample design does not allow for substitutions </w:t>
      </w:r>
      <w:r w:rsidR="00AA2376">
        <w:t xml:space="preserve">of </w:t>
      </w:r>
      <w:r w:rsidR="001E5AD3">
        <w:t>th</w:t>
      </w:r>
      <w:r w:rsidR="00E928D3">
        <w:t>ose selected</w:t>
      </w:r>
      <w:r w:rsidR="00FB4B54">
        <w:t>, and so that we can understand the experiences of all types of districts</w:t>
      </w:r>
      <w:r w:rsidR="001E5AD3">
        <w:t xml:space="preserve">. </w:t>
      </w:r>
      <w:r w:rsidR="00F51CF4" w:rsidRPr="00B96F10">
        <w:t>A list of sampled districts in your state is found on the reverse side of this letter.</w:t>
      </w:r>
    </w:p>
    <w:p w14:paraId="1F7A41EA" w14:textId="77777777" w:rsidR="00E4663C" w:rsidRDefault="00F51CF4" w:rsidP="00F51CF4">
      <w:pPr>
        <w:pStyle w:val="BodyText"/>
      </w:pPr>
      <w:r w:rsidRPr="00DD7AA6">
        <w:t xml:space="preserve">The time required to complete the survey is estimated to </w:t>
      </w:r>
      <w:r>
        <w:t>be</w:t>
      </w:r>
      <w:r w:rsidRPr="00DD7AA6">
        <w:t xml:space="preserve"> </w:t>
      </w:r>
      <w:r>
        <w:t xml:space="preserve">20 to 30 </w:t>
      </w:r>
      <w:r w:rsidRPr="00DD7AA6">
        <w:t xml:space="preserve">minutes, including the time to review instructions, gather the data necessary, and </w:t>
      </w:r>
      <w:r>
        <w:t>respond to each question. All respondents submitting completed surveys will receive a $25 gift card as a token of our appreciation.</w:t>
      </w:r>
    </w:p>
    <w:p w14:paraId="3D51F66B" w14:textId="662A19BB" w:rsidR="00F51CF4" w:rsidRDefault="00E4663C" w:rsidP="00E4663C">
      <w:pPr>
        <w:spacing w:after="200" w:line="276" w:lineRule="auto"/>
      </w:pPr>
      <w:r>
        <w:br w:type="page"/>
      </w:r>
      <w:r w:rsidR="00F51CF4">
        <w:lastRenderedPageBreak/>
        <w:t>Page 2</w:t>
      </w:r>
    </w:p>
    <w:p w14:paraId="0C672D62" w14:textId="77777777" w:rsidR="00F51CF4" w:rsidRDefault="00F51CF4" w:rsidP="00F51CF4">
      <w:pPr>
        <w:pStyle w:val="BodyText"/>
      </w:pPr>
      <w:r w:rsidRPr="003A098A">
        <w:rPr>
          <w:i/>
        </w:rPr>
        <w:t>[IF CASE STUDY DISTRICT]</w:t>
      </w:r>
      <w:r>
        <w:t xml:space="preserve"> </w:t>
      </w:r>
      <w:r w:rsidRPr="00DD7AA6">
        <w:t xml:space="preserve">The time required for the case study </w:t>
      </w:r>
      <w:r>
        <w:t>visit</w:t>
      </w:r>
      <w:r w:rsidRPr="00DD7AA6">
        <w:t xml:space="preserve"> is estimated to </w:t>
      </w:r>
      <w:r>
        <w:t>be a day-long visit to your district, with interviews averaging 60 minutes each</w:t>
      </w:r>
      <w:r w:rsidRPr="00DD7AA6">
        <w:t>,</w:t>
      </w:r>
      <w:r>
        <w:t xml:space="preserve"> varying</w:t>
      </w:r>
      <w:r w:rsidRPr="00DD7AA6">
        <w:t xml:space="preserve"> based on the respondent’s position in the district or school.</w:t>
      </w:r>
    </w:p>
    <w:p w14:paraId="2092C97A" w14:textId="572A4977" w:rsidR="00BF148D" w:rsidRPr="00B96F10" w:rsidRDefault="00BF148D" w:rsidP="00BF148D">
      <w:pPr>
        <w:pStyle w:val="BodyText"/>
      </w:pPr>
      <w:r w:rsidRPr="00B96F10">
        <w:t xml:space="preserve">The U.S. Department of Education has contracted with American Institutes for Research (AIR) to undertake this study. The study team will begin contacting districts and schools in the next several weeks to secure their cooperation, and I hope you will encourage districts to </w:t>
      </w:r>
      <w:r>
        <w:t>participate in this</w:t>
      </w:r>
      <w:r w:rsidRPr="00B96F10">
        <w:t xml:space="preserve"> important study. </w:t>
      </w:r>
    </w:p>
    <w:p w14:paraId="3A4817A6" w14:textId="74EE90E3" w:rsidR="00BF148D" w:rsidRPr="00B96F10" w:rsidRDefault="00BF148D" w:rsidP="00B31A95">
      <w:pPr>
        <w:pStyle w:val="BodyText"/>
        <w:ind w:right="180"/>
      </w:pPr>
      <w:r w:rsidRPr="00B96F10">
        <w:t>Should you have any questions</w:t>
      </w:r>
      <w:r w:rsidR="003C7316">
        <w:t>,</w:t>
      </w:r>
      <w:r w:rsidRPr="00B96F10">
        <w:t xml:space="preserve"> or if you would like to discuss this study</w:t>
      </w:r>
      <w:r>
        <w:t xml:space="preserve"> further</w:t>
      </w:r>
      <w:r w:rsidRPr="00B96F10">
        <w:t xml:space="preserve">, please feel free to contact the project officer, </w:t>
      </w:r>
      <w:r w:rsidR="00DB6EB3" w:rsidRPr="00DB6EB3">
        <w:t>Oliver</w:t>
      </w:r>
      <w:r w:rsidR="00DB6EB3" w:rsidRPr="00B96F10">
        <w:t xml:space="preserve"> </w:t>
      </w:r>
      <w:r w:rsidR="00DB6EB3">
        <w:t>Schak</w:t>
      </w:r>
      <w:r w:rsidRPr="00B96F10">
        <w:t xml:space="preserve"> of the U.S. Department of Education, at </w:t>
      </w:r>
      <w:r w:rsidR="00682850">
        <w:br/>
      </w:r>
      <w:r w:rsidR="00C44444" w:rsidRPr="00C44444">
        <w:t>202-453-5643</w:t>
      </w:r>
      <w:r w:rsidRPr="00B96F10">
        <w:t xml:space="preserve"> or</w:t>
      </w:r>
      <w:r w:rsidRPr="00B96F10">
        <w:rPr>
          <w:color w:val="4B76A0" w:themeColor="accent1"/>
        </w:rPr>
        <w:t xml:space="preserve"> </w:t>
      </w:r>
      <w:r w:rsidR="00DB6EB3" w:rsidRPr="00DB6EB3">
        <w:rPr>
          <w:rStyle w:val="Hyperlink"/>
          <w:rFonts w:ascii="Times New Roman" w:hAnsi="Times New Roman"/>
        </w:rPr>
        <w:t>Oliver.Schak@ed.gov</w:t>
      </w:r>
      <w:r w:rsidRPr="00DB6EB3">
        <w:rPr>
          <w:rStyle w:val="Hyperlink"/>
          <w:rFonts w:ascii="Times New Roman" w:hAnsi="Times New Roman"/>
        </w:rPr>
        <w:t>.</w:t>
      </w:r>
      <w:r w:rsidRPr="00B96F10">
        <w:t xml:space="preserve"> You also </w:t>
      </w:r>
      <w:r w:rsidR="003C7316">
        <w:t xml:space="preserve">may </w:t>
      </w:r>
      <w:r w:rsidRPr="00B96F10">
        <w:t xml:space="preserve">contact the project director, </w:t>
      </w:r>
      <w:r w:rsidR="008000CC">
        <w:t>Jesse Levin</w:t>
      </w:r>
      <w:r w:rsidRPr="00B96F10">
        <w:t xml:space="preserve"> of AIR, at </w:t>
      </w:r>
      <w:r w:rsidR="00BC2C6B">
        <w:t>650-376-6270</w:t>
      </w:r>
      <w:r w:rsidRPr="00B96F10">
        <w:t xml:space="preserve"> or</w:t>
      </w:r>
      <w:r w:rsidR="00F51CF4">
        <w:t xml:space="preserve"> </w:t>
      </w:r>
      <w:hyperlink r:id="rId13" w:history="1">
        <w:r w:rsidR="00F51CF4" w:rsidRPr="00D824EB">
          <w:rPr>
            <w:rStyle w:val="Hyperlink"/>
          </w:rPr>
          <w:t>jlevin@air.org</w:t>
        </w:r>
      </w:hyperlink>
      <w:r w:rsidR="00F51CF4">
        <w:t xml:space="preserve">. </w:t>
      </w:r>
    </w:p>
    <w:p w14:paraId="7AC01C55" w14:textId="77777777" w:rsidR="00BF148D" w:rsidRPr="00B96F10" w:rsidRDefault="00BF148D" w:rsidP="00BF148D">
      <w:pPr>
        <w:pStyle w:val="BodyText"/>
      </w:pPr>
      <w:r>
        <w:t>We</w:t>
      </w:r>
      <w:r w:rsidRPr="00B96F10">
        <w:t xml:space="preserve"> thank you in advance for your cooperation</w:t>
      </w:r>
      <w:r>
        <w:t xml:space="preserve"> and support</w:t>
      </w:r>
      <w:r w:rsidRPr="00B96F10">
        <w:t xml:space="preserve">. </w:t>
      </w:r>
      <w:r>
        <w:t>T</w:t>
      </w:r>
      <w:r w:rsidRPr="00B96F10">
        <w:t>his study will be a useful source of information for Congress, the U.S. Department of Education, other policy</w:t>
      </w:r>
      <w:r w:rsidR="0029392A">
        <w:t>-</w:t>
      </w:r>
      <w:r w:rsidRPr="00B96F10">
        <w:t>makers, and educators.</w:t>
      </w:r>
    </w:p>
    <w:p w14:paraId="65E8C6D8" w14:textId="605F23FD" w:rsidR="00F32499" w:rsidRPr="00B96F10" w:rsidRDefault="00BF148D" w:rsidP="00F32499">
      <w:pPr>
        <w:pStyle w:val="BodyText"/>
      </w:pPr>
      <w:r w:rsidRPr="00B96F10">
        <w:t>Sincerely,</w:t>
      </w:r>
      <w:r w:rsidR="00F32499" w:rsidRPr="00F32499">
        <w:t xml:space="preserve"> </w:t>
      </w:r>
    </w:p>
    <w:p w14:paraId="2E2134D8" w14:textId="3A777DDE" w:rsidR="00F32499" w:rsidRPr="00B96F10" w:rsidRDefault="00F32499" w:rsidP="00F32499">
      <w:pPr>
        <w:pStyle w:val="BodyText"/>
      </w:pPr>
      <w:r>
        <w:tab/>
      </w:r>
      <w:r>
        <w:tab/>
      </w:r>
      <w:r>
        <w:tab/>
      </w:r>
    </w:p>
    <w:p w14:paraId="4AF51D48" w14:textId="77777777" w:rsidR="00F32499" w:rsidRPr="00B96F10" w:rsidRDefault="00F32499" w:rsidP="00F32499">
      <w:pPr>
        <w:pStyle w:val="BodyText"/>
        <w:spacing w:after="0"/>
      </w:pPr>
      <w:r w:rsidRPr="00B96F10">
        <w:t>Jennifer Bell-Ellwanger</w:t>
      </w:r>
      <w:r>
        <w:tab/>
      </w:r>
      <w:r>
        <w:tab/>
      </w:r>
      <w:r>
        <w:tab/>
      </w:r>
      <w:r>
        <w:tab/>
      </w:r>
    </w:p>
    <w:p w14:paraId="5C49D7DC" w14:textId="387132B1" w:rsidR="00C54F93" w:rsidRPr="00BF148D" w:rsidRDefault="00F32499" w:rsidP="00F32499">
      <w:pPr>
        <w:pStyle w:val="BodyText"/>
        <w:spacing w:before="0"/>
      </w:pPr>
      <w:r w:rsidRPr="00B96F10">
        <w:t>Director, Policy and Program Studies Service</w:t>
      </w:r>
    </w:p>
    <w:sectPr w:rsidR="00C54F93" w:rsidRPr="00BF148D" w:rsidSect="00E4663C">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ED78" w14:textId="77777777" w:rsidR="004E7ADB" w:rsidRDefault="004E7ADB" w:rsidP="00925C7E">
      <w:r>
        <w:separator/>
      </w:r>
    </w:p>
  </w:endnote>
  <w:endnote w:type="continuationSeparator" w:id="0">
    <w:p w14:paraId="35C5FAAA" w14:textId="77777777" w:rsidR="004E7ADB" w:rsidRDefault="004E7ADB" w:rsidP="009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A57FD" w14:textId="77777777" w:rsidR="004E7ADB" w:rsidRDefault="004E7ADB" w:rsidP="00925C7E">
      <w:r>
        <w:separator/>
      </w:r>
    </w:p>
  </w:footnote>
  <w:footnote w:type="continuationSeparator" w:id="0">
    <w:p w14:paraId="29352003" w14:textId="77777777" w:rsidR="004E7ADB" w:rsidRDefault="004E7ADB" w:rsidP="00925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4A90"/>
    <w:lvl w:ilvl="0">
      <w:start w:val="1"/>
      <w:numFmt w:val="decimal"/>
      <w:lvlText w:val="%1."/>
      <w:lvlJc w:val="left"/>
      <w:pPr>
        <w:tabs>
          <w:tab w:val="num" w:pos="1800"/>
        </w:tabs>
        <w:ind w:left="1800" w:hanging="360"/>
      </w:pPr>
    </w:lvl>
  </w:abstractNum>
  <w:abstractNum w:abstractNumId="1">
    <w:nsid w:val="FFFFFF7D"/>
    <w:multiLevelType w:val="singleLevel"/>
    <w:tmpl w:val="DA5E0000"/>
    <w:lvl w:ilvl="0">
      <w:start w:val="1"/>
      <w:numFmt w:val="decimal"/>
      <w:lvlText w:val="%1."/>
      <w:lvlJc w:val="left"/>
      <w:pPr>
        <w:tabs>
          <w:tab w:val="num" w:pos="1440"/>
        </w:tabs>
        <w:ind w:left="1440" w:hanging="360"/>
      </w:pPr>
    </w:lvl>
  </w:abstractNum>
  <w:abstractNum w:abstractNumId="2">
    <w:nsid w:val="FFFFFF7E"/>
    <w:multiLevelType w:val="singleLevel"/>
    <w:tmpl w:val="5F44179A"/>
    <w:lvl w:ilvl="0">
      <w:start w:val="1"/>
      <w:numFmt w:val="decimal"/>
      <w:lvlText w:val="%1."/>
      <w:lvlJc w:val="left"/>
      <w:pPr>
        <w:tabs>
          <w:tab w:val="num" w:pos="1080"/>
        </w:tabs>
        <w:ind w:left="1080" w:hanging="360"/>
      </w:pPr>
    </w:lvl>
  </w:abstractNum>
  <w:abstractNum w:abstractNumId="3">
    <w:nsid w:val="FFFFFF7F"/>
    <w:multiLevelType w:val="singleLevel"/>
    <w:tmpl w:val="02803324"/>
    <w:lvl w:ilvl="0">
      <w:start w:val="1"/>
      <w:numFmt w:val="decimal"/>
      <w:lvlText w:val="%1."/>
      <w:lvlJc w:val="left"/>
      <w:pPr>
        <w:tabs>
          <w:tab w:val="num" w:pos="720"/>
        </w:tabs>
        <w:ind w:left="720" w:hanging="360"/>
      </w:pPr>
    </w:lvl>
  </w:abstractNum>
  <w:abstractNum w:abstractNumId="4">
    <w:nsid w:val="FFFFFF80"/>
    <w:multiLevelType w:val="singleLevel"/>
    <w:tmpl w:val="84401E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68D9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B81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1809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DF74"/>
    <w:lvl w:ilvl="0">
      <w:start w:val="1"/>
      <w:numFmt w:val="decimal"/>
      <w:lvlText w:val="%1."/>
      <w:lvlJc w:val="left"/>
      <w:pPr>
        <w:tabs>
          <w:tab w:val="num" w:pos="360"/>
        </w:tabs>
        <w:ind w:left="360" w:hanging="360"/>
      </w:pPr>
    </w:lvl>
  </w:abstractNum>
  <w:abstractNum w:abstractNumId="9">
    <w:nsid w:val="FFFFFF89"/>
    <w:multiLevelType w:val="singleLevel"/>
    <w:tmpl w:val="B3BCE53E"/>
    <w:lvl w:ilvl="0">
      <w:start w:val="1"/>
      <w:numFmt w:val="bullet"/>
      <w:lvlText w:val=""/>
      <w:lvlJc w:val="left"/>
      <w:pPr>
        <w:tabs>
          <w:tab w:val="num" w:pos="360"/>
        </w:tabs>
        <w:ind w:left="360" w:hanging="360"/>
      </w:pPr>
      <w:rPr>
        <w:rFonts w:ascii="Symbol" w:hAnsi="Symbol" w:hint="default"/>
      </w:rPr>
    </w:lvl>
  </w:abstractNum>
  <w:abstractNum w:abstractNumId="1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1">
    <w:nsid w:val="2F521F9F"/>
    <w:multiLevelType w:val="multilevel"/>
    <w:tmpl w:val="F90259FE"/>
    <w:numStyleLink w:val="AIRBullet"/>
  </w:abstractNum>
  <w:abstractNum w:abstractNumId="12">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nsid w:val="3B8C1F70"/>
    <w:multiLevelType w:val="hybridMultilevel"/>
    <w:tmpl w:val="A07C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F2A2BBB"/>
    <w:multiLevelType w:val="multilevel"/>
    <w:tmpl w:val="F134F144"/>
    <w:numStyleLink w:val="AIRTableBullet"/>
  </w:abstractNum>
  <w:num w:numId="1">
    <w:abstractNumId w:val="10"/>
  </w:num>
  <w:num w:numId="2">
    <w:abstractNumId w:val="15"/>
  </w:num>
  <w:num w:numId="3">
    <w:abstractNumId w:val="12"/>
  </w:num>
  <w:num w:numId="4">
    <w:abstractNumId w:val="11"/>
  </w:num>
  <w:num w:numId="5">
    <w:abstractNumId w:val="16"/>
  </w:num>
  <w:num w:numId="6">
    <w:abstractNumId w:val="13"/>
  </w:num>
  <w:num w:numId="7">
    <w:abstractNumId w:val="11"/>
  </w:num>
  <w:num w:numId="8">
    <w:abstractNumId w:val="11"/>
  </w:num>
  <w:num w:numId="9">
    <w:abstractNumId w:val="11"/>
  </w:num>
  <w:num w:numId="10">
    <w:abstractNumId w:val="10"/>
  </w:num>
  <w:num w:numId="11">
    <w:abstractNumId w:val="16"/>
  </w:num>
  <w:num w:numId="12">
    <w:abstractNumId w:val="16"/>
  </w:num>
  <w:num w:numId="13">
    <w:abstractNumId w:val="12"/>
  </w:num>
  <w:num w:numId="14">
    <w:abstractNumId w:val="13"/>
  </w:num>
  <w:num w:numId="15">
    <w:abstractNumId w:val="10"/>
  </w:num>
  <w:num w:numId="16">
    <w:abstractNumId w:val="15"/>
  </w:num>
  <w:num w:numId="17">
    <w:abstractNumId w:val="12"/>
  </w:num>
  <w:num w:numId="18">
    <w:abstractNumId w:val="11"/>
  </w:num>
  <w:num w:numId="19">
    <w:abstractNumId w:val="11"/>
  </w:num>
  <w:num w:numId="20">
    <w:abstractNumId w:val="11"/>
  </w:num>
  <w:num w:numId="21">
    <w:abstractNumId w:val="10"/>
  </w:num>
  <w:num w:numId="22">
    <w:abstractNumId w:val="16"/>
  </w:num>
  <w:num w:numId="23">
    <w:abstractNumId w:val="16"/>
  </w:num>
  <w:num w:numId="24">
    <w:abstractNumId w:val="12"/>
  </w:num>
  <w:num w:numId="25">
    <w:abstractNumId w:val="7"/>
  </w:num>
  <w:num w:numId="26">
    <w:abstractNumId w:val="14"/>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nenfeld, Kathy">
    <w15:presenceInfo w15:providerId="AD" w15:userId="S-1-5-21-1472932569-214068005-926709054-67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8D"/>
    <w:rsid w:val="00010F83"/>
    <w:rsid w:val="00035551"/>
    <w:rsid w:val="00052635"/>
    <w:rsid w:val="000B644F"/>
    <w:rsid w:val="000F5872"/>
    <w:rsid w:val="001149F0"/>
    <w:rsid w:val="00127138"/>
    <w:rsid w:val="0017200F"/>
    <w:rsid w:val="001B0AA4"/>
    <w:rsid w:val="001C2A20"/>
    <w:rsid w:val="001C3CAC"/>
    <w:rsid w:val="001D75D2"/>
    <w:rsid w:val="001D76F3"/>
    <w:rsid w:val="001E5AD3"/>
    <w:rsid w:val="001E6E5D"/>
    <w:rsid w:val="00204575"/>
    <w:rsid w:val="002204C6"/>
    <w:rsid w:val="00232C63"/>
    <w:rsid w:val="00236E71"/>
    <w:rsid w:val="0026036E"/>
    <w:rsid w:val="002720C8"/>
    <w:rsid w:val="00281B27"/>
    <w:rsid w:val="00293928"/>
    <w:rsid w:val="0029392A"/>
    <w:rsid w:val="002D37D6"/>
    <w:rsid w:val="002F15DA"/>
    <w:rsid w:val="003132F6"/>
    <w:rsid w:val="003213D4"/>
    <w:rsid w:val="003224A3"/>
    <w:rsid w:val="0034047D"/>
    <w:rsid w:val="00350628"/>
    <w:rsid w:val="003A6B51"/>
    <w:rsid w:val="003C7316"/>
    <w:rsid w:val="00406998"/>
    <w:rsid w:val="004071DD"/>
    <w:rsid w:val="004E7ADB"/>
    <w:rsid w:val="0051713D"/>
    <w:rsid w:val="0054038B"/>
    <w:rsid w:val="00562B2E"/>
    <w:rsid w:val="00573C38"/>
    <w:rsid w:val="005A52CD"/>
    <w:rsid w:val="005A61D9"/>
    <w:rsid w:val="005C6E90"/>
    <w:rsid w:val="005E3461"/>
    <w:rsid w:val="0062019F"/>
    <w:rsid w:val="0065164F"/>
    <w:rsid w:val="00661DFD"/>
    <w:rsid w:val="00664916"/>
    <w:rsid w:val="00670404"/>
    <w:rsid w:val="00672E19"/>
    <w:rsid w:val="00682850"/>
    <w:rsid w:val="00690519"/>
    <w:rsid w:val="00697549"/>
    <w:rsid w:val="006C1827"/>
    <w:rsid w:val="007004FD"/>
    <w:rsid w:val="0071074C"/>
    <w:rsid w:val="007F33B5"/>
    <w:rsid w:val="008000CC"/>
    <w:rsid w:val="00802351"/>
    <w:rsid w:val="00842BA5"/>
    <w:rsid w:val="008865FD"/>
    <w:rsid w:val="008A1216"/>
    <w:rsid w:val="008B6C86"/>
    <w:rsid w:val="008C7F71"/>
    <w:rsid w:val="008D2A4B"/>
    <w:rsid w:val="00925C7E"/>
    <w:rsid w:val="00940B84"/>
    <w:rsid w:val="0098055D"/>
    <w:rsid w:val="009B1C99"/>
    <w:rsid w:val="009D6B23"/>
    <w:rsid w:val="009D7C67"/>
    <w:rsid w:val="009F0C61"/>
    <w:rsid w:val="00A0012F"/>
    <w:rsid w:val="00A32123"/>
    <w:rsid w:val="00A615DC"/>
    <w:rsid w:val="00A640BD"/>
    <w:rsid w:val="00A66B66"/>
    <w:rsid w:val="00A7399B"/>
    <w:rsid w:val="00A83879"/>
    <w:rsid w:val="00A83EA4"/>
    <w:rsid w:val="00AA2376"/>
    <w:rsid w:val="00AA3256"/>
    <w:rsid w:val="00AA3742"/>
    <w:rsid w:val="00AE2144"/>
    <w:rsid w:val="00B31A95"/>
    <w:rsid w:val="00B35E1F"/>
    <w:rsid w:val="00B8150D"/>
    <w:rsid w:val="00BA4036"/>
    <w:rsid w:val="00BC2C6B"/>
    <w:rsid w:val="00BC60AB"/>
    <w:rsid w:val="00BE4490"/>
    <w:rsid w:val="00BF148D"/>
    <w:rsid w:val="00C270BB"/>
    <w:rsid w:val="00C44444"/>
    <w:rsid w:val="00C54F93"/>
    <w:rsid w:val="00C5611C"/>
    <w:rsid w:val="00C6559F"/>
    <w:rsid w:val="00CA68A0"/>
    <w:rsid w:val="00CA7250"/>
    <w:rsid w:val="00CF1F5D"/>
    <w:rsid w:val="00D16F2D"/>
    <w:rsid w:val="00D228C9"/>
    <w:rsid w:val="00D23C04"/>
    <w:rsid w:val="00D55751"/>
    <w:rsid w:val="00D916FC"/>
    <w:rsid w:val="00DB6EB3"/>
    <w:rsid w:val="00DD7AA6"/>
    <w:rsid w:val="00DE5431"/>
    <w:rsid w:val="00E43FE5"/>
    <w:rsid w:val="00E4663C"/>
    <w:rsid w:val="00E475C8"/>
    <w:rsid w:val="00E665B3"/>
    <w:rsid w:val="00E928D3"/>
    <w:rsid w:val="00E93269"/>
    <w:rsid w:val="00ED59CE"/>
    <w:rsid w:val="00F13690"/>
    <w:rsid w:val="00F32499"/>
    <w:rsid w:val="00F4029B"/>
    <w:rsid w:val="00F518EA"/>
    <w:rsid w:val="00F51CF4"/>
    <w:rsid w:val="00F733C5"/>
    <w:rsid w:val="00F863A6"/>
    <w:rsid w:val="00F9591E"/>
    <w:rsid w:val="00FB4B54"/>
    <w:rsid w:val="00FE1DB4"/>
    <w:rsid w:val="00FE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B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D"/>
    <w:pPr>
      <w:spacing w:after="160" w:line="259" w:lineRule="auto"/>
    </w:pPr>
    <w:rPr>
      <w:rFonts w:eastAsiaTheme="minorHAnsi"/>
    </w:rPr>
  </w:style>
  <w:style w:type="paragraph" w:styleId="Heading1">
    <w:name w:val="heading 1"/>
    <w:next w:val="BodyText"/>
    <w:link w:val="Heading1Char"/>
    <w:qFormat/>
    <w:rsid w:val="000F5872"/>
    <w:pPr>
      <w:spacing w:before="240" w:after="120" w:line="240" w:lineRule="auto"/>
      <w:contextualSpacing/>
      <w:outlineLvl w:val="0"/>
    </w:pPr>
    <w:rPr>
      <w:rFonts w:eastAsia="Times New Roman" w:cs="Times New Roman"/>
      <w:kern w:val="28"/>
      <w:sz w:val="24"/>
      <w:szCs w:val="40"/>
    </w:rPr>
  </w:style>
  <w:style w:type="paragraph" w:styleId="Heading2">
    <w:name w:val="heading 2"/>
    <w:next w:val="BodyText"/>
    <w:link w:val="Heading2Char"/>
    <w:uiPriority w:val="9"/>
    <w:qFormat/>
    <w:rsid w:val="00B8150D"/>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B8150D"/>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B8150D"/>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B8150D"/>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B8150D"/>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8150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B8150D"/>
    <w:rPr>
      <w:rFonts w:eastAsia="Times New Roman" w:cs="Times New Roman"/>
      <w:sz w:val="24"/>
      <w:szCs w:val="24"/>
    </w:rPr>
  </w:style>
  <w:style w:type="paragraph" w:styleId="Footer">
    <w:name w:val="footer"/>
    <w:link w:val="FooterChar"/>
    <w:uiPriority w:val="99"/>
    <w:unhideWhenUsed/>
    <w:qFormat/>
    <w:rsid w:val="00D228C9"/>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228C9"/>
    <w:rPr>
      <w:rFonts w:eastAsia="Times New Roman" w:cs="Times New Roman"/>
      <w:sz w:val="20"/>
      <w:szCs w:val="20"/>
    </w:rPr>
  </w:style>
  <w:style w:type="paragraph" w:styleId="BalloonText">
    <w:name w:val="Balloon Text"/>
    <w:basedOn w:val="Normal"/>
    <w:link w:val="BalloonTextChar"/>
    <w:uiPriority w:val="99"/>
    <w:semiHidden/>
    <w:unhideWhenUsed/>
    <w:rsid w:val="00B8150D"/>
    <w:rPr>
      <w:rFonts w:ascii="Tahoma" w:hAnsi="Tahoma" w:cs="Tahoma"/>
      <w:sz w:val="16"/>
      <w:szCs w:val="16"/>
    </w:rPr>
  </w:style>
  <w:style w:type="character" w:customStyle="1" w:styleId="BalloonTextChar">
    <w:name w:val="Balloon Text Char"/>
    <w:basedOn w:val="DefaultParagraphFont"/>
    <w:link w:val="BalloonText"/>
    <w:uiPriority w:val="99"/>
    <w:semiHidden/>
    <w:rsid w:val="00B8150D"/>
    <w:rPr>
      <w:rFonts w:ascii="Tahoma" w:eastAsia="Times New Roman" w:hAnsi="Tahoma" w:cs="Tahoma"/>
      <w:sz w:val="16"/>
      <w:szCs w:val="16"/>
    </w:rPr>
  </w:style>
  <w:style w:type="table" w:customStyle="1" w:styleId="AIRFooter">
    <w:name w:val="AIR Footer"/>
    <w:basedOn w:val="TableNormal"/>
    <w:uiPriority w:val="99"/>
    <w:rsid w:val="00925C7E"/>
    <w:pPr>
      <w:spacing w:after="0" w:line="240" w:lineRule="auto"/>
      <w:jc w:val="center"/>
    </w:pPr>
    <w:tblPr>
      <w:jc w:val="center"/>
      <w:tblBorders>
        <w:top w:val="single" w:sz="12" w:space="0" w:color="D4D4D4"/>
      </w:tblBorders>
    </w:tblPr>
    <w:trPr>
      <w:jc w:val="center"/>
    </w:trPr>
    <w:tcPr>
      <w:vAlign w:val="bottom"/>
    </w:tcPr>
  </w:style>
  <w:style w:type="paragraph" w:customStyle="1" w:styleId="FooterSpacer">
    <w:name w:val="Footer Spacer"/>
    <w:basedOn w:val="Normal"/>
    <w:rsid w:val="00925C7E"/>
    <w:pPr>
      <w:tabs>
        <w:tab w:val="center" w:pos="4680"/>
        <w:tab w:val="right" w:pos="9360"/>
      </w:tabs>
    </w:pPr>
    <w:rPr>
      <w:rFonts w:ascii="Franklin Gothic Book" w:hAnsi="Franklin Gothic Book" w:cs="Times New Roman"/>
      <w:color w:val="003462"/>
      <w:sz w:val="4"/>
      <w:szCs w:val="4"/>
    </w:rPr>
  </w:style>
  <w:style w:type="character" w:customStyle="1" w:styleId="Heading1Char">
    <w:name w:val="Heading 1 Char"/>
    <w:basedOn w:val="DefaultParagraphFont"/>
    <w:link w:val="Heading1"/>
    <w:rsid w:val="000F5872"/>
    <w:rPr>
      <w:rFonts w:eastAsia="Times New Roman" w:cs="Times New Roman"/>
      <w:kern w:val="28"/>
      <w:sz w:val="24"/>
      <w:szCs w:val="40"/>
    </w:rPr>
  </w:style>
  <w:style w:type="character" w:customStyle="1" w:styleId="Heading2Char">
    <w:name w:val="Heading 2 Char"/>
    <w:basedOn w:val="DefaultParagraphFont"/>
    <w:link w:val="Heading2"/>
    <w:uiPriority w:val="9"/>
    <w:rsid w:val="00B8150D"/>
    <w:rPr>
      <w:rFonts w:asciiTheme="majorHAnsi" w:eastAsia="Times New Roman" w:hAnsiTheme="majorHAnsi" w:cs="Times New Roman"/>
      <w:b/>
      <w:bCs/>
      <w:color w:val="003462" w:themeColor="text2"/>
      <w:sz w:val="36"/>
      <w:szCs w:val="36"/>
    </w:rPr>
  </w:style>
  <w:style w:type="paragraph" w:styleId="BodyText">
    <w:name w:val="Body Text"/>
    <w:link w:val="BodyTextChar"/>
    <w:qFormat/>
    <w:rsid w:val="00B8150D"/>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8150D"/>
    <w:rPr>
      <w:rFonts w:eastAsia="Times New Roman" w:cs="Times New Roman"/>
      <w:sz w:val="24"/>
      <w:szCs w:val="24"/>
    </w:rPr>
  </w:style>
  <w:style w:type="character" w:styleId="CommentReference">
    <w:name w:val="annotation reference"/>
    <w:basedOn w:val="DefaultParagraphFont"/>
    <w:uiPriority w:val="99"/>
    <w:semiHidden/>
    <w:unhideWhenUsed/>
    <w:rsid w:val="00B8150D"/>
    <w:rPr>
      <w:sz w:val="16"/>
      <w:szCs w:val="16"/>
    </w:rPr>
  </w:style>
  <w:style w:type="paragraph" w:styleId="CommentText">
    <w:name w:val="annotation text"/>
    <w:basedOn w:val="Normal"/>
    <w:link w:val="CommentTextChar"/>
    <w:uiPriority w:val="99"/>
    <w:unhideWhenUsed/>
    <w:rsid w:val="00B8150D"/>
    <w:rPr>
      <w:sz w:val="20"/>
      <w:szCs w:val="20"/>
    </w:rPr>
  </w:style>
  <w:style w:type="character" w:customStyle="1" w:styleId="CommentTextChar">
    <w:name w:val="Comment Text Char"/>
    <w:basedOn w:val="DefaultParagraphFont"/>
    <w:link w:val="CommentText"/>
    <w:uiPriority w:val="99"/>
    <w:rsid w:val="00B8150D"/>
    <w:rPr>
      <w:rFonts w:eastAsia="Times New Roman"/>
      <w:sz w:val="20"/>
      <w:szCs w:val="20"/>
    </w:rPr>
  </w:style>
  <w:style w:type="character" w:customStyle="1" w:styleId="Heading3Char">
    <w:name w:val="Heading 3 Char"/>
    <w:basedOn w:val="DefaultParagraphFont"/>
    <w:link w:val="Heading3"/>
    <w:uiPriority w:val="9"/>
    <w:rsid w:val="00B8150D"/>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B8150D"/>
    <w:rPr>
      <w:rFonts w:asciiTheme="majorHAnsi" w:eastAsia="Times New Roman" w:hAnsiTheme="majorHAnsi" w:cs="Times New Roman"/>
      <w:b/>
      <w:bCs/>
      <w:i/>
      <w:iCs/>
      <w:sz w:val="26"/>
      <w:szCs w:val="24"/>
    </w:rPr>
  </w:style>
  <w:style w:type="character" w:customStyle="1" w:styleId="Heading5Char">
    <w:name w:val="Heading 5 Char"/>
    <w:basedOn w:val="DefaultParagraphFont"/>
    <w:link w:val="Heading5"/>
    <w:uiPriority w:val="9"/>
    <w:rsid w:val="00B8150D"/>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B8150D"/>
    <w:rPr>
      <w:rFonts w:asciiTheme="majorHAnsi" w:eastAsia="Times New Roman" w:hAnsiTheme="majorHAnsi" w:cs="Times New Roman"/>
      <w:b/>
      <w:i/>
      <w:iCs/>
      <w:sz w:val="24"/>
      <w:szCs w:val="24"/>
    </w:rPr>
  </w:style>
  <w:style w:type="character" w:styleId="Hyperlink">
    <w:name w:val="Hyperlink"/>
    <w:basedOn w:val="DefaultParagraphFont"/>
    <w:uiPriority w:val="99"/>
    <w:unhideWhenUsed/>
    <w:rsid w:val="00B8150D"/>
    <w:rPr>
      <w:color w:val="0000FF" w:themeColor="hyperlink"/>
      <w:u w:val="single"/>
    </w:rPr>
  </w:style>
  <w:style w:type="paragraph" w:styleId="FootnoteText">
    <w:name w:val="footnote text"/>
    <w:link w:val="FootnoteTextChar"/>
    <w:uiPriority w:val="99"/>
    <w:qFormat/>
    <w:rsid w:val="00B8150D"/>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8150D"/>
    <w:rPr>
      <w:rFonts w:eastAsia="Times New Roman" w:cs="Times New Roman"/>
      <w:sz w:val="20"/>
      <w:szCs w:val="20"/>
    </w:rPr>
  </w:style>
  <w:style w:type="character" w:styleId="FootnoteReference">
    <w:name w:val="footnote reference"/>
    <w:uiPriority w:val="99"/>
    <w:rsid w:val="00B8150D"/>
    <w:rPr>
      <w:vertAlign w:val="superscript"/>
    </w:rPr>
  </w:style>
  <w:style w:type="paragraph" w:customStyle="1" w:styleId="TableText">
    <w:name w:val="Table Text"/>
    <w:uiPriority w:val="15"/>
    <w:qFormat/>
    <w:rsid w:val="00B8150D"/>
    <w:pPr>
      <w:spacing w:before="40" w:after="40" w:line="240" w:lineRule="auto"/>
    </w:pPr>
    <w:rPr>
      <w:rFonts w:asciiTheme="majorHAnsi" w:eastAsia="Times New Roman" w:hAnsiTheme="majorHAnsi" w:cs="Times New Roman"/>
      <w:sz w:val="20"/>
      <w:szCs w:val="20"/>
    </w:rPr>
  </w:style>
  <w:style w:type="paragraph" w:customStyle="1" w:styleId="TableBullet1">
    <w:name w:val="Table Bullet 1"/>
    <w:basedOn w:val="Normal"/>
    <w:uiPriority w:val="7"/>
    <w:qFormat/>
    <w:rsid w:val="00B8150D"/>
    <w:pPr>
      <w:numPr>
        <w:numId w:val="23"/>
      </w:numPr>
      <w:spacing w:before="40" w:after="40"/>
    </w:pPr>
    <w:rPr>
      <w:rFonts w:asciiTheme="majorHAnsi" w:hAnsiTheme="majorHAnsi" w:cs="Times New Roman"/>
      <w:sz w:val="20"/>
      <w:szCs w:val="20"/>
    </w:rPr>
  </w:style>
  <w:style w:type="paragraph" w:customStyle="1" w:styleId="NumberedList">
    <w:name w:val="Numbered List"/>
    <w:basedOn w:val="BodyText"/>
    <w:uiPriority w:val="4"/>
    <w:qFormat/>
    <w:rsid w:val="00B8150D"/>
    <w:pPr>
      <w:keepLines/>
      <w:numPr>
        <w:numId w:val="21"/>
      </w:numPr>
      <w:spacing w:before="120"/>
    </w:pPr>
  </w:style>
  <w:style w:type="paragraph" w:customStyle="1" w:styleId="TableBullet2">
    <w:name w:val="Table Bullet 2"/>
    <w:basedOn w:val="Normal"/>
    <w:uiPriority w:val="7"/>
    <w:qFormat/>
    <w:rsid w:val="00B8150D"/>
    <w:pPr>
      <w:numPr>
        <w:ilvl w:val="1"/>
        <w:numId w:val="2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B8150D"/>
    <w:pPr>
      <w:numPr>
        <w:numId w:val="24"/>
      </w:numPr>
    </w:pPr>
  </w:style>
  <w:style w:type="paragraph" w:customStyle="1" w:styleId="TableSubheading">
    <w:name w:val="Table Subheading"/>
    <w:basedOn w:val="TableText"/>
    <w:uiPriority w:val="15"/>
    <w:qFormat/>
    <w:rsid w:val="00B8150D"/>
    <w:rPr>
      <w:b/>
      <w:szCs w:val="24"/>
    </w:rPr>
  </w:style>
  <w:style w:type="numbering" w:customStyle="1" w:styleId="AIRNumber">
    <w:name w:val="AIR Number"/>
    <w:uiPriority w:val="99"/>
    <w:rsid w:val="00B8150D"/>
    <w:pPr>
      <w:numPr>
        <w:numId w:val="1"/>
      </w:numPr>
    </w:pPr>
  </w:style>
  <w:style w:type="numbering" w:customStyle="1" w:styleId="AIRTableBullet">
    <w:name w:val="AIR Table Bullet"/>
    <w:uiPriority w:val="99"/>
    <w:rsid w:val="00B8150D"/>
    <w:pPr>
      <w:numPr>
        <w:numId w:val="2"/>
      </w:numPr>
    </w:pPr>
  </w:style>
  <w:style w:type="numbering" w:customStyle="1" w:styleId="AIRTableNumbering">
    <w:name w:val="AIR Table Numbering"/>
    <w:uiPriority w:val="99"/>
    <w:rsid w:val="00B8150D"/>
    <w:pPr>
      <w:numPr>
        <w:numId w:val="3"/>
      </w:numPr>
    </w:pPr>
  </w:style>
  <w:style w:type="paragraph" w:customStyle="1" w:styleId="Bullet1">
    <w:name w:val="Bullet 1"/>
    <w:basedOn w:val="BodyText"/>
    <w:uiPriority w:val="4"/>
    <w:qFormat/>
    <w:rsid w:val="00B8150D"/>
    <w:pPr>
      <w:keepLines/>
      <w:numPr>
        <w:numId w:val="20"/>
      </w:numPr>
      <w:spacing w:before="120"/>
    </w:pPr>
  </w:style>
  <w:style w:type="numbering" w:customStyle="1" w:styleId="AIRBullet">
    <w:name w:val="AIR Bullet"/>
    <w:uiPriority w:val="99"/>
    <w:rsid w:val="00B8150D"/>
    <w:pPr>
      <w:numPr>
        <w:numId w:val="6"/>
      </w:numPr>
    </w:pPr>
  </w:style>
  <w:style w:type="paragraph" w:customStyle="1" w:styleId="Bullet2">
    <w:name w:val="Bullet 2"/>
    <w:basedOn w:val="BodyText"/>
    <w:uiPriority w:val="4"/>
    <w:qFormat/>
    <w:rsid w:val="00B8150D"/>
    <w:pPr>
      <w:keepLines/>
      <w:numPr>
        <w:ilvl w:val="1"/>
        <w:numId w:val="20"/>
      </w:numPr>
      <w:spacing w:before="120"/>
    </w:pPr>
  </w:style>
  <w:style w:type="paragraph" w:customStyle="1" w:styleId="Bullet3">
    <w:name w:val="Bullet 3"/>
    <w:basedOn w:val="BodyText"/>
    <w:uiPriority w:val="4"/>
    <w:qFormat/>
    <w:rsid w:val="00B8150D"/>
    <w:pPr>
      <w:keepLines/>
      <w:numPr>
        <w:ilvl w:val="2"/>
        <w:numId w:val="20"/>
      </w:numPr>
      <w:spacing w:before="120"/>
      <w:contextualSpacing/>
    </w:pPr>
  </w:style>
  <w:style w:type="paragraph" w:styleId="BlockText">
    <w:name w:val="Block Text"/>
    <w:basedOn w:val="BodyText"/>
    <w:next w:val="BodyText"/>
    <w:uiPriority w:val="1"/>
    <w:qFormat/>
    <w:rsid w:val="00B8150D"/>
    <w:pPr>
      <w:spacing w:before="120"/>
      <w:ind w:left="720"/>
    </w:pPr>
  </w:style>
  <w:style w:type="paragraph" w:customStyle="1" w:styleId="Reference">
    <w:name w:val="Reference"/>
    <w:link w:val="ReferenceChar"/>
    <w:uiPriority w:val="20"/>
    <w:rsid w:val="00925C7E"/>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925C7E"/>
    <w:rPr>
      <w:rFonts w:eastAsia="Times New Roman" w:cs="Times New Roman"/>
      <w:sz w:val="24"/>
      <w:szCs w:val="20"/>
    </w:rPr>
  </w:style>
  <w:style w:type="character" w:customStyle="1" w:styleId="ReferenceItalics">
    <w:name w:val="Reference Italics"/>
    <w:basedOn w:val="DefaultParagraphFont"/>
    <w:uiPriority w:val="20"/>
    <w:qFormat/>
    <w:rsid w:val="00925C7E"/>
    <w:rPr>
      <w:i/>
    </w:rPr>
  </w:style>
  <w:style w:type="paragraph" w:customStyle="1" w:styleId="ReferenceSubheading">
    <w:name w:val="Reference Subheading"/>
    <w:basedOn w:val="Heading3"/>
    <w:uiPriority w:val="19"/>
    <w:qFormat/>
    <w:rsid w:val="00925C7E"/>
    <w:pPr>
      <w:outlineLvl w:val="9"/>
    </w:pPr>
  </w:style>
  <w:style w:type="paragraph" w:customStyle="1" w:styleId="TableTitle">
    <w:name w:val="Table Title"/>
    <w:basedOn w:val="Caption"/>
    <w:next w:val="BodyText"/>
    <w:uiPriority w:val="14"/>
    <w:qFormat/>
    <w:rsid w:val="00B8150D"/>
  </w:style>
  <w:style w:type="paragraph" w:customStyle="1" w:styleId="FigurePlacement">
    <w:name w:val="Figure Placement"/>
    <w:uiPriority w:val="14"/>
    <w:qFormat/>
    <w:rsid w:val="00B8150D"/>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B8150D"/>
    <w:pPr>
      <w:keepLines/>
    </w:pPr>
  </w:style>
  <w:style w:type="table" w:customStyle="1" w:styleId="AIRBlueTable">
    <w:name w:val="AIR Blue Table"/>
    <w:basedOn w:val="TableNormal"/>
    <w:uiPriority w:val="99"/>
    <w:rsid w:val="00B8150D"/>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ExhibitTitle">
    <w:name w:val="Exhibit Title"/>
    <w:basedOn w:val="Caption"/>
    <w:next w:val="Normal"/>
    <w:uiPriority w:val="12"/>
    <w:qFormat/>
    <w:rsid w:val="00B8150D"/>
  </w:style>
  <w:style w:type="paragraph" w:customStyle="1" w:styleId="TableNote">
    <w:name w:val="Table Note"/>
    <w:aliases w:val="Figure Note,Exhibit Note"/>
    <w:basedOn w:val="TableText"/>
    <w:next w:val="BodyText"/>
    <w:uiPriority w:val="18"/>
    <w:qFormat/>
    <w:rsid w:val="00B8150D"/>
    <w:pPr>
      <w:spacing w:before="120" w:after="120"/>
      <w:contextualSpacing/>
    </w:pPr>
    <w:rPr>
      <w:sz w:val="18"/>
    </w:rPr>
  </w:style>
  <w:style w:type="paragraph" w:styleId="Caption">
    <w:name w:val="caption"/>
    <w:next w:val="Normal"/>
    <w:uiPriority w:val="99"/>
    <w:unhideWhenUsed/>
    <w:rsid w:val="00B8150D"/>
    <w:pPr>
      <w:keepNext/>
      <w:spacing w:before="240" w:after="120" w:line="240" w:lineRule="auto"/>
    </w:pPr>
    <w:rPr>
      <w:rFonts w:asciiTheme="majorHAnsi" w:eastAsia="Times New Roman" w:hAnsiTheme="majorHAnsi" w:cs="Times New Roman"/>
      <w:b/>
      <w:sz w:val="20"/>
      <w:szCs w:val="24"/>
    </w:rPr>
  </w:style>
  <w:style w:type="character" w:styleId="EndnoteReference">
    <w:name w:val="endnote reference"/>
    <w:basedOn w:val="DefaultParagraphFont"/>
    <w:uiPriority w:val="99"/>
    <w:semiHidden/>
    <w:unhideWhenUsed/>
    <w:rsid w:val="00B8150D"/>
    <w:rPr>
      <w:vertAlign w:val="superscript"/>
    </w:rPr>
  </w:style>
  <w:style w:type="paragraph" w:styleId="EndnoteText">
    <w:name w:val="endnote text"/>
    <w:basedOn w:val="Normal"/>
    <w:link w:val="EndnoteTextChar"/>
    <w:uiPriority w:val="99"/>
    <w:semiHidden/>
    <w:unhideWhenUsed/>
    <w:rsid w:val="00B8150D"/>
    <w:rPr>
      <w:sz w:val="20"/>
      <w:szCs w:val="20"/>
    </w:rPr>
  </w:style>
  <w:style w:type="character" w:customStyle="1" w:styleId="EndnoteTextChar">
    <w:name w:val="Endnote Text Char"/>
    <w:basedOn w:val="DefaultParagraphFont"/>
    <w:link w:val="EndnoteText"/>
    <w:uiPriority w:val="99"/>
    <w:semiHidden/>
    <w:rsid w:val="00B8150D"/>
    <w:rPr>
      <w:rFonts w:eastAsia="Times New Roman"/>
      <w:sz w:val="20"/>
      <w:szCs w:val="20"/>
    </w:rPr>
  </w:style>
  <w:style w:type="paragraph" w:customStyle="1" w:styleId="Heading2NoTOC">
    <w:name w:val="Heading 2 No TOC"/>
    <w:link w:val="Heading2NoTOCChar"/>
    <w:uiPriority w:val="9"/>
    <w:qFormat/>
    <w:rsid w:val="00B8150D"/>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B8150D"/>
    <w:rPr>
      <w:rFonts w:asciiTheme="majorHAnsi" w:eastAsia="Times New Roman" w:hAnsiTheme="majorHAnsi" w:cs="Times New Roman"/>
      <w:b/>
      <w:bCs/>
      <w:color w:val="003462" w:themeColor="text2"/>
      <w:sz w:val="36"/>
      <w:szCs w:val="36"/>
    </w:rPr>
  </w:style>
  <w:style w:type="paragraph" w:customStyle="1" w:styleId="Heading3NoTOC">
    <w:name w:val="Heading 3 No TOC"/>
    <w:link w:val="Heading3NoTOCChar"/>
    <w:uiPriority w:val="9"/>
    <w:qFormat/>
    <w:rsid w:val="00B8150D"/>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B8150D"/>
    <w:rPr>
      <w:rFonts w:asciiTheme="majorHAnsi" w:eastAsia="Times New Roman" w:hAnsiTheme="majorHAnsi" w:cs="Times New Roman"/>
      <w:b/>
      <w:bCs/>
      <w:sz w:val="28"/>
      <w:szCs w:val="26"/>
    </w:rPr>
  </w:style>
  <w:style w:type="paragraph" w:customStyle="1" w:styleId="Heading4NoTOC">
    <w:name w:val="Heading 4 No TOC"/>
    <w:link w:val="Heading4NoTOCChar"/>
    <w:uiPriority w:val="9"/>
    <w:rsid w:val="00B8150D"/>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8150D"/>
    <w:rPr>
      <w:rFonts w:asciiTheme="majorHAnsi" w:eastAsia="Times New Roman" w:hAnsiTheme="majorHAnsi"/>
      <w:b/>
      <w:bCs/>
      <w:i/>
      <w:iCs/>
      <w:sz w:val="26"/>
      <w:szCs w:val="24"/>
    </w:rPr>
  </w:style>
  <w:style w:type="paragraph" w:customStyle="1" w:styleId="PubID">
    <w:name w:val="PubID"/>
    <w:basedOn w:val="Normal"/>
    <w:link w:val="PubIDChar"/>
    <w:uiPriority w:val="99"/>
    <w:rsid w:val="00B8150D"/>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B8150D"/>
    <w:rPr>
      <w:rFonts w:asciiTheme="majorHAnsi" w:eastAsia="Calibri" w:hAnsiTheme="majorHAnsi"/>
      <w:sz w:val="16"/>
      <w:szCs w:val="16"/>
    </w:rPr>
  </w:style>
  <w:style w:type="paragraph" w:customStyle="1" w:styleId="TableColumnHeadCentered">
    <w:name w:val="Table Column Head Centered"/>
    <w:basedOn w:val="Normal"/>
    <w:uiPriority w:val="15"/>
    <w:qFormat/>
    <w:rsid w:val="00B8150D"/>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B8150D"/>
    <w:pPr>
      <w:spacing w:before="40" w:after="40"/>
    </w:pPr>
    <w:rPr>
      <w:rFonts w:asciiTheme="majorHAnsi" w:hAnsiTheme="majorHAnsi" w:cs="Times New Roman"/>
      <w:b/>
      <w:bCs/>
      <w:sz w:val="20"/>
      <w:szCs w:val="20"/>
    </w:rPr>
  </w:style>
  <w:style w:type="paragraph" w:customStyle="1" w:styleId="TableTextCentered">
    <w:name w:val="Table Text Centered"/>
    <w:basedOn w:val="TableText"/>
    <w:uiPriority w:val="15"/>
    <w:qFormat/>
    <w:rsid w:val="00B8150D"/>
    <w:pPr>
      <w:jc w:val="center"/>
    </w:pPr>
  </w:style>
  <w:style w:type="paragraph" w:customStyle="1" w:styleId="LTRDate">
    <w:name w:val="LTR.Date"/>
    <w:next w:val="LTRAddress"/>
    <w:qFormat/>
    <w:rsid w:val="000F5872"/>
    <w:pPr>
      <w:spacing w:before="240" w:after="120" w:line="240" w:lineRule="auto"/>
    </w:pPr>
    <w:rPr>
      <w:rFonts w:eastAsia="Times New Roman" w:cs="Times"/>
      <w:sz w:val="24"/>
      <w:szCs w:val="24"/>
    </w:rPr>
  </w:style>
  <w:style w:type="paragraph" w:customStyle="1" w:styleId="LTRAddress">
    <w:name w:val="LTR.Address"/>
    <w:next w:val="Heading1"/>
    <w:qFormat/>
    <w:rsid w:val="00BF148D"/>
    <w:pPr>
      <w:spacing w:before="240" w:after="120" w:line="240" w:lineRule="auto"/>
      <w:contextualSpacing/>
    </w:pPr>
    <w:rPr>
      <w:rFonts w:eastAsia="Times New Roman" w:cs="Times"/>
      <w:sz w:val="24"/>
      <w:szCs w:val="24"/>
    </w:rPr>
  </w:style>
  <w:style w:type="paragraph" w:customStyle="1" w:styleId="SignatureTitle">
    <w:name w:val="Signature/Title"/>
    <w:basedOn w:val="BodyText"/>
    <w:qFormat/>
    <w:rsid w:val="008D2A4B"/>
    <w:pPr>
      <w:spacing w:before="960" w:after="0"/>
      <w:contextualSpacing/>
    </w:pPr>
    <w:rPr>
      <w:rFonts w:ascii="Times New Roman" w:hAnsi="Times New Roman" w:cs="Times"/>
    </w:rPr>
  </w:style>
  <w:style w:type="paragraph" w:styleId="Closing">
    <w:name w:val="Closing"/>
    <w:basedOn w:val="Normal"/>
    <w:link w:val="ClosingChar"/>
    <w:rsid w:val="008D2A4B"/>
    <w:pPr>
      <w:spacing w:before="480"/>
    </w:pPr>
    <w:rPr>
      <w:rFonts w:ascii="Times New Roman" w:hAnsi="Times New Roman" w:cs="Times"/>
    </w:rPr>
  </w:style>
  <w:style w:type="character" w:customStyle="1" w:styleId="ClosingChar">
    <w:name w:val="Closing Char"/>
    <w:basedOn w:val="DefaultParagraphFont"/>
    <w:link w:val="Closing"/>
    <w:rsid w:val="008D2A4B"/>
    <w:rPr>
      <w:rFonts w:ascii="Times New Roman" w:eastAsia="Times New Roman" w:hAnsi="Times New Roman" w:cs="Times"/>
      <w:sz w:val="24"/>
      <w:szCs w:val="24"/>
    </w:rPr>
  </w:style>
  <w:style w:type="paragraph" w:customStyle="1" w:styleId="Call-outText">
    <w:name w:val="Call-out Text"/>
    <w:next w:val="BodyText"/>
    <w:uiPriority w:val="1"/>
    <w:rsid w:val="00B8150D"/>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customStyle="1" w:styleId="AIRGrayTable">
    <w:name w:val="AIR Gray Table"/>
    <w:basedOn w:val="TableNormal"/>
    <w:uiPriority w:val="99"/>
    <w:rsid w:val="00B8150D"/>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Subject">
    <w:name w:val="annotation subject"/>
    <w:basedOn w:val="CommentText"/>
    <w:next w:val="CommentText"/>
    <w:link w:val="CommentSubjectChar"/>
    <w:uiPriority w:val="99"/>
    <w:semiHidden/>
    <w:unhideWhenUsed/>
    <w:rsid w:val="00B8150D"/>
    <w:rPr>
      <w:b/>
      <w:bCs/>
    </w:rPr>
  </w:style>
  <w:style w:type="character" w:customStyle="1" w:styleId="CommentSubjectChar">
    <w:name w:val="Comment Subject Char"/>
    <w:basedOn w:val="CommentTextChar"/>
    <w:link w:val="CommentSubject"/>
    <w:uiPriority w:val="99"/>
    <w:semiHidden/>
    <w:rsid w:val="00B8150D"/>
    <w:rPr>
      <w:rFonts w:eastAsia="Times New Roman"/>
      <w:b/>
      <w:bCs/>
      <w:sz w:val="20"/>
      <w:szCs w:val="20"/>
    </w:rPr>
  </w:style>
  <w:style w:type="table" w:styleId="TableGrid">
    <w:name w:val="Table Grid"/>
    <w:basedOn w:val="TableNormal"/>
    <w:uiPriority w:val="39"/>
    <w:rsid w:val="00B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
    <w:name w:val="Footer-Letter"/>
    <w:uiPriority w:val="1"/>
    <w:rsid w:val="00D228C9"/>
    <w:pPr>
      <w:spacing w:before="120" w:after="0" w:line="240" w:lineRule="auto"/>
      <w:jc w:val="center"/>
    </w:pPr>
    <w:rPr>
      <w:rFonts w:ascii="Franklin Gothic Book" w:eastAsia="Times New Roman" w:hAnsi="Franklin Gothic Book" w:cs="Times New Roman"/>
      <w:color w:val="003462"/>
      <w:sz w:val="17"/>
      <w:szCs w:val="24"/>
    </w:rPr>
  </w:style>
  <w:style w:type="table" w:customStyle="1" w:styleId="AIRLetterFooter">
    <w:name w:val="AIR Letter Footer"/>
    <w:basedOn w:val="TableNormal"/>
    <w:uiPriority w:val="99"/>
    <w:rsid w:val="00D228C9"/>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TableBullet1">
    <w:name w:val="AIR Table Bullet1"/>
    <w:uiPriority w:val="99"/>
    <w:rsid w:val="00CA68A0"/>
  </w:style>
  <w:style w:type="paragraph" w:styleId="ListParagraph">
    <w:name w:val="List Paragraph"/>
    <w:basedOn w:val="Normal"/>
    <w:uiPriority w:val="34"/>
    <w:qFormat/>
    <w:rsid w:val="00BF148D"/>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BF1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D"/>
    <w:pPr>
      <w:spacing w:after="160" w:line="259" w:lineRule="auto"/>
    </w:pPr>
    <w:rPr>
      <w:rFonts w:eastAsiaTheme="minorHAnsi"/>
    </w:rPr>
  </w:style>
  <w:style w:type="paragraph" w:styleId="Heading1">
    <w:name w:val="heading 1"/>
    <w:next w:val="BodyText"/>
    <w:link w:val="Heading1Char"/>
    <w:qFormat/>
    <w:rsid w:val="000F5872"/>
    <w:pPr>
      <w:spacing w:before="240" w:after="120" w:line="240" w:lineRule="auto"/>
      <w:contextualSpacing/>
      <w:outlineLvl w:val="0"/>
    </w:pPr>
    <w:rPr>
      <w:rFonts w:eastAsia="Times New Roman" w:cs="Times New Roman"/>
      <w:kern w:val="28"/>
      <w:sz w:val="24"/>
      <w:szCs w:val="40"/>
    </w:rPr>
  </w:style>
  <w:style w:type="paragraph" w:styleId="Heading2">
    <w:name w:val="heading 2"/>
    <w:next w:val="BodyText"/>
    <w:link w:val="Heading2Char"/>
    <w:uiPriority w:val="9"/>
    <w:qFormat/>
    <w:rsid w:val="00B8150D"/>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B8150D"/>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B8150D"/>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B8150D"/>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B8150D"/>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8150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B8150D"/>
    <w:rPr>
      <w:rFonts w:eastAsia="Times New Roman" w:cs="Times New Roman"/>
      <w:sz w:val="24"/>
      <w:szCs w:val="24"/>
    </w:rPr>
  </w:style>
  <w:style w:type="paragraph" w:styleId="Footer">
    <w:name w:val="footer"/>
    <w:link w:val="FooterChar"/>
    <w:uiPriority w:val="99"/>
    <w:unhideWhenUsed/>
    <w:qFormat/>
    <w:rsid w:val="00D228C9"/>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228C9"/>
    <w:rPr>
      <w:rFonts w:eastAsia="Times New Roman" w:cs="Times New Roman"/>
      <w:sz w:val="20"/>
      <w:szCs w:val="20"/>
    </w:rPr>
  </w:style>
  <w:style w:type="paragraph" w:styleId="BalloonText">
    <w:name w:val="Balloon Text"/>
    <w:basedOn w:val="Normal"/>
    <w:link w:val="BalloonTextChar"/>
    <w:uiPriority w:val="99"/>
    <w:semiHidden/>
    <w:unhideWhenUsed/>
    <w:rsid w:val="00B8150D"/>
    <w:rPr>
      <w:rFonts w:ascii="Tahoma" w:hAnsi="Tahoma" w:cs="Tahoma"/>
      <w:sz w:val="16"/>
      <w:szCs w:val="16"/>
    </w:rPr>
  </w:style>
  <w:style w:type="character" w:customStyle="1" w:styleId="BalloonTextChar">
    <w:name w:val="Balloon Text Char"/>
    <w:basedOn w:val="DefaultParagraphFont"/>
    <w:link w:val="BalloonText"/>
    <w:uiPriority w:val="99"/>
    <w:semiHidden/>
    <w:rsid w:val="00B8150D"/>
    <w:rPr>
      <w:rFonts w:ascii="Tahoma" w:eastAsia="Times New Roman" w:hAnsi="Tahoma" w:cs="Tahoma"/>
      <w:sz w:val="16"/>
      <w:szCs w:val="16"/>
    </w:rPr>
  </w:style>
  <w:style w:type="table" w:customStyle="1" w:styleId="AIRFooter">
    <w:name w:val="AIR Footer"/>
    <w:basedOn w:val="TableNormal"/>
    <w:uiPriority w:val="99"/>
    <w:rsid w:val="00925C7E"/>
    <w:pPr>
      <w:spacing w:after="0" w:line="240" w:lineRule="auto"/>
      <w:jc w:val="center"/>
    </w:pPr>
    <w:tblPr>
      <w:jc w:val="center"/>
      <w:tblBorders>
        <w:top w:val="single" w:sz="12" w:space="0" w:color="D4D4D4"/>
      </w:tblBorders>
    </w:tblPr>
    <w:trPr>
      <w:jc w:val="center"/>
    </w:trPr>
    <w:tcPr>
      <w:vAlign w:val="bottom"/>
    </w:tcPr>
  </w:style>
  <w:style w:type="paragraph" w:customStyle="1" w:styleId="FooterSpacer">
    <w:name w:val="Footer Spacer"/>
    <w:basedOn w:val="Normal"/>
    <w:rsid w:val="00925C7E"/>
    <w:pPr>
      <w:tabs>
        <w:tab w:val="center" w:pos="4680"/>
        <w:tab w:val="right" w:pos="9360"/>
      </w:tabs>
    </w:pPr>
    <w:rPr>
      <w:rFonts w:ascii="Franklin Gothic Book" w:hAnsi="Franklin Gothic Book" w:cs="Times New Roman"/>
      <w:color w:val="003462"/>
      <w:sz w:val="4"/>
      <w:szCs w:val="4"/>
    </w:rPr>
  </w:style>
  <w:style w:type="character" w:customStyle="1" w:styleId="Heading1Char">
    <w:name w:val="Heading 1 Char"/>
    <w:basedOn w:val="DefaultParagraphFont"/>
    <w:link w:val="Heading1"/>
    <w:rsid w:val="000F5872"/>
    <w:rPr>
      <w:rFonts w:eastAsia="Times New Roman" w:cs="Times New Roman"/>
      <w:kern w:val="28"/>
      <w:sz w:val="24"/>
      <w:szCs w:val="40"/>
    </w:rPr>
  </w:style>
  <w:style w:type="character" w:customStyle="1" w:styleId="Heading2Char">
    <w:name w:val="Heading 2 Char"/>
    <w:basedOn w:val="DefaultParagraphFont"/>
    <w:link w:val="Heading2"/>
    <w:uiPriority w:val="9"/>
    <w:rsid w:val="00B8150D"/>
    <w:rPr>
      <w:rFonts w:asciiTheme="majorHAnsi" w:eastAsia="Times New Roman" w:hAnsiTheme="majorHAnsi" w:cs="Times New Roman"/>
      <w:b/>
      <w:bCs/>
      <w:color w:val="003462" w:themeColor="text2"/>
      <w:sz w:val="36"/>
      <w:szCs w:val="36"/>
    </w:rPr>
  </w:style>
  <w:style w:type="paragraph" w:styleId="BodyText">
    <w:name w:val="Body Text"/>
    <w:link w:val="BodyTextChar"/>
    <w:qFormat/>
    <w:rsid w:val="00B8150D"/>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8150D"/>
    <w:rPr>
      <w:rFonts w:eastAsia="Times New Roman" w:cs="Times New Roman"/>
      <w:sz w:val="24"/>
      <w:szCs w:val="24"/>
    </w:rPr>
  </w:style>
  <w:style w:type="character" w:styleId="CommentReference">
    <w:name w:val="annotation reference"/>
    <w:basedOn w:val="DefaultParagraphFont"/>
    <w:uiPriority w:val="99"/>
    <w:semiHidden/>
    <w:unhideWhenUsed/>
    <w:rsid w:val="00B8150D"/>
    <w:rPr>
      <w:sz w:val="16"/>
      <w:szCs w:val="16"/>
    </w:rPr>
  </w:style>
  <w:style w:type="paragraph" w:styleId="CommentText">
    <w:name w:val="annotation text"/>
    <w:basedOn w:val="Normal"/>
    <w:link w:val="CommentTextChar"/>
    <w:uiPriority w:val="99"/>
    <w:unhideWhenUsed/>
    <w:rsid w:val="00B8150D"/>
    <w:rPr>
      <w:sz w:val="20"/>
      <w:szCs w:val="20"/>
    </w:rPr>
  </w:style>
  <w:style w:type="character" w:customStyle="1" w:styleId="CommentTextChar">
    <w:name w:val="Comment Text Char"/>
    <w:basedOn w:val="DefaultParagraphFont"/>
    <w:link w:val="CommentText"/>
    <w:uiPriority w:val="99"/>
    <w:rsid w:val="00B8150D"/>
    <w:rPr>
      <w:rFonts w:eastAsia="Times New Roman"/>
      <w:sz w:val="20"/>
      <w:szCs w:val="20"/>
    </w:rPr>
  </w:style>
  <w:style w:type="character" w:customStyle="1" w:styleId="Heading3Char">
    <w:name w:val="Heading 3 Char"/>
    <w:basedOn w:val="DefaultParagraphFont"/>
    <w:link w:val="Heading3"/>
    <w:uiPriority w:val="9"/>
    <w:rsid w:val="00B8150D"/>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B8150D"/>
    <w:rPr>
      <w:rFonts w:asciiTheme="majorHAnsi" w:eastAsia="Times New Roman" w:hAnsiTheme="majorHAnsi" w:cs="Times New Roman"/>
      <w:b/>
      <w:bCs/>
      <w:i/>
      <w:iCs/>
      <w:sz w:val="26"/>
      <w:szCs w:val="24"/>
    </w:rPr>
  </w:style>
  <w:style w:type="character" w:customStyle="1" w:styleId="Heading5Char">
    <w:name w:val="Heading 5 Char"/>
    <w:basedOn w:val="DefaultParagraphFont"/>
    <w:link w:val="Heading5"/>
    <w:uiPriority w:val="9"/>
    <w:rsid w:val="00B8150D"/>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B8150D"/>
    <w:rPr>
      <w:rFonts w:asciiTheme="majorHAnsi" w:eastAsia="Times New Roman" w:hAnsiTheme="majorHAnsi" w:cs="Times New Roman"/>
      <w:b/>
      <w:i/>
      <w:iCs/>
      <w:sz w:val="24"/>
      <w:szCs w:val="24"/>
    </w:rPr>
  </w:style>
  <w:style w:type="character" w:styleId="Hyperlink">
    <w:name w:val="Hyperlink"/>
    <w:basedOn w:val="DefaultParagraphFont"/>
    <w:uiPriority w:val="99"/>
    <w:unhideWhenUsed/>
    <w:rsid w:val="00B8150D"/>
    <w:rPr>
      <w:color w:val="0000FF" w:themeColor="hyperlink"/>
      <w:u w:val="single"/>
    </w:rPr>
  </w:style>
  <w:style w:type="paragraph" w:styleId="FootnoteText">
    <w:name w:val="footnote text"/>
    <w:link w:val="FootnoteTextChar"/>
    <w:uiPriority w:val="99"/>
    <w:qFormat/>
    <w:rsid w:val="00B8150D"/>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8150D"/>
    <w:rPr>
      <w:rFonts w:eastAsia="Times New Roman" w:cs="Times New Roman"/>
      <w:sz w:val="20"/>
      <w:szCs w:val="20"/>
    </w:rPr>
  </w:style>
  <w:style w:type="character" w:styleId="FootnoteReference">
    <w:name w:val="footnote reference"/>
    <w:uiPriority w:val="99"/>
    <w:rsid w:val="00B8150D"/>
    <w:rPr>
      <w:vertAlign w:val="superscript"/>
    </w:rPr>
  </w:style>
  <w:style w:type="paragraph" w:customStyle="1" w:styleId="TableText">
    <w:name w:val="Table Text"/>
    <w:uiPriority w:val="15"/>
    <w:qFormat/>
    <w:rsid w:val="00B8150D"/>
    <w:pPr>
      <w:spacing w:before="40" w:after="40" w:line="240" w:lineRule="auto"/>
    </w:pPr>
    <w:rPr>
      <w:rFonts w:asciiTheme="majorHAnsi" w:eastAsia="Times New Roman" w:hAnsiTheme="majorHAnsi" w:cs="Times New Roman"/>
      <w:sz w:val="20"/>
      <w:szCs w:val="20"/>
    </w:rPr>
  </w:style>
  <w:style w:type="paragraph" w:customStyle="1" w:styleId="TableBullet1">
    <w:name w:val="Table Bullet 1"/>
    <w:basedOn w:val="Normal"/>
    <w:uiPriority w:val="7"/>
    <w:qFormat/>
    <w:rsid w:val="00B8150D"/>
    <w:pPr>
      <w:numPr>
        <w:numId w:val="23"/>
      </w:numPr>
      <w:spacing w:before="40" w:after="40"/>
    </w:pPr>
    <w:rPr>
      <w:rFonts w:asciiTheme="majorHAnsi" w:hAnsiTheme="majorHAnsi" w:cs="Times New Roman"/>
      <w:sz w:val="20"/>
      <w:szCs w:val="20"/>
    </w:rPr>
  </w:style>
  <w:style w:type="paragraph" w:customStyle="1" w:styleId="NumberedList">
    <w:name w:val="Numbered List"/>
    <w:basedOn w:val="BodyText"/>
    <w:uiPriority w:val="4"/>
    <w:qFormat/>
    <w:rsid w:val="00B8150D"/>
    <w:pPr>
      <w:keepLines/>
      <w:numPr>
        <w:numId w:val="21"/>
      </w:numPr>
      <w:spacing w:before="120"/>
    </w:pPr>
  </w:style>
  <w:style w:type="paragraph" w:customStyle="1" w:styleId="TableBullet2">
    <w:name w:val="Table Bullet 2"/>
    <w:basedOn w:val="Normal"/>
    <w:uiPriority w:val="7"/>
    <w:qFormat/>
    <w:rsid w:val="00B8150D"/>
    <w:pPr>
      <w:numPr>
        <w:ilvl w:val="1"/>
        <w:numId w:val="2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B8150D"/>
    <w:pPr>
      <w:numPr>
        <w:numId w:val="24"/>
      </w:numPr>
    </w:pPr>
  </w:style>
  <w:style w:type="paragraph" w:customStyle="1" w:styleId="TableSubheading">
    <w:name w:val="Table Subheading"/>
    <w:basedOn w:val="TableText"/>
    <w:uiPriority w:val="15"/>
    <w:qFormat/>
    <w:rsid w:val="00B8150D"/>
    <w:rPr>
      <w:b/>
      <w:szCs w:val="24"/>
    </w:rPr>
  </w:style>
  <w:style w:type="numbering" w:customStyle="1" w:styleId="AIRNumber">
    <w:name w:val="AIR Number"/>
    <w:uiPriority w:val="99"/>
    <w:rsid w:val="00B8150D"/>
    <w:pPr>
      <w:numPr>
        <w:numId w:val="1"/>
      </w:numPr>
    </w:pPr>
  </w:style>
  <w:style w:type="numbering" w:customStyle="1" w:styleId="AIRTableBullet">
    <w:name w:val="AIR Table Bullet"/>
    <w:uiPriority w:val="99"/>
    <w:rsid w:val="00B8150D"/>
    <w:pPr>
      <w:numPr>
        <w:numId w:val="2"/>
      </w:numPr>
    </w:pPr>
  </w:style>
  <w:style w:type="numbering" w:customStyle="1" w:styleId="AIRTableNumbering">
    <w:name w:val="AIR Table Numbering"/>
    <w:uiPriority w:val="99"/>
    <w:rsid w:val="00B8150D"/>
    <w:pPr>
      <w:numPr>
        <w:numId w:val="3"/>
      </w:numPr>
    </w:pPr>
  </w:style>
  <w:style w:type="paragraph" w:customStyle="1" w:styleId="Bullet1">
    <w:name w:val="Bullet 1"/>
    <w:basedOn w:val="BodyText"/>
    <w:uiPriority w:val="4"/>
    <w:qFormat/>
    <w:rsid w:val="00B8150D"/>
    <w:pPr>
      <w:keepLines/>
      <w:numPr>
        <w:numId w:val="20"/>
      </w:numPr>
      <w:spacing w:before="120"/>
    </w:pPr>
  </w:style>
  <w:style w:type="numbering" w:customStyle="1" w:styleId="AIRBullet">
    <w:name w:val="AIR Bullet"/>
    <w:uiPriority w:val="99"/>
    <w:rsid w:val="00B8150D"/>
    <w:pPr>
      <w:numPr>
        <w:numId w:val="6"/>
      </w:numPr>
    </w:pPr>
  </w:style>
  <w:style w:type="paragraph" w:customStyle="1" w:styleId="Bullet2">
    <w:name w:val="Bullet 2"/>
    <w:basedOn w:val="BodyText"/>
    <w:uiPriority w:val="4"/>
    <w:qFormat/>
    <w:rsid w:val="00B8150D"/>
    <w:pPr>
      <w:keepLines/>
      <w:numPr>
        <w:ilvl w:val="1"/>
        <w:numId w:val="20"/>
      </w:numPr>
      <w:spacing w:before="120"/>
    </w:pPr>
  </w:style>
  <w:style w:type="paragraph" w:customStyle="1" w:styleId="Bullet3">
    <w:name w:val="Bullet 3"/>
    <w:basedOn w:val="BodyText"/>
    <w:uiPriority w:val="4"/>
    <w:qFormat/>
    <w:rsid w:val="00B8150D"/>
    <w:pPr>
      <w:keepLines/>
      <w:numPr>
        <w:ilvl w:val="2"/>
        <w:numId w:val="20"/>
      </w:numPr>
      <w:spacing w:before="120"/>
      <w:contextualSpacing/>
    </w:pPr>
  </w:style>
  <w:style w:type="paragraph" w:styleId="BlockText">
    <w:name w:val="Block Text"/>
    <w:basedOn w:val="BodyText"/>
    <w:next w:val="BodyText"/>
    <w:uiPriority w:val="1"/>
    <w:qFormat/>
    <w:rsid w:val="00B8150D"/>
    <w:pPr>
      <w:spacing w:before="120"/>
      <w:ind w:left="720"/>
    </w:pPr>
  </w:style>
  <w:style w:type="paragraph" w:customStyle="1" w:styleId="Reference">
    <w:name w:val="Reference"/>
    <w:link w:val="ReferenceChar"/>
    <w:uiPriority w:val="20"/>
    <w:rsid w:val="00925C7E"/>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925C7E"/>
    <w:rPr>
      <w:rFonts w:eastAsia="Times New Roman" w:cs="Times New Roman"/>
      <w:sz w:val="24"/>
      <w:szCs w:val="20"/>
    </w:rPr>
  </w:style>
  <w:style w:type="character" w:customStyle="1" w:styleId="ReferenceItalics">
    <w:name w:val="Reference Italics"/>
    <w:basedOn w:val="DefaultParagraphFont"/>
    <w:uiPriority w:val="20"/>
    <w:qFormat/>
    <w:rsid w:val="00925C7E"/>
    <w:rPr>
      <w:i/>
    </w:rPr>
  </w:style>
  <w:style w:type="paragraph" w:customStyle="1" w:styleId="ReferenceSubheading">
    <w:name w:val="Reference Subheading"/>
    <w:basedOn w:val="Heading3"/>
    <w:uiPriority w:val="19"/>
    <w:qFormat/>
    <w:rsid w:val="00925C7E"/>
    <w:pPr>
      <w:outlineLvl w:val="9"/>
    </w:pPr>
  </w:style>
  <w:style w:type="paragraph" w:customStyle="1" w:styleId="TableTitle">
    <w:name w:val="Table Title"/>
    <w:basedOn w:val="Caption"/>
    <w:next w:val="BodyText"/>
    <w:uiPriority w:val="14"/>
    <w:qFormat/>
    <w:rsid w:val="00B8150D"/>
  </w:style>
  <w:style w:type="paragraph" w:customStyle="1" w:styleId="FigurePlacement">
    <w:name w:val="Figure Placement"/>
    <w:uiPriority w:val="14"/>
    <w:qFormat/>
    <w:rsid w:val="00B8150D"/>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B8150D"/>
    <w:pPr>
      <w:keepLines/>
    </w:pPr>
  </w:style>
  <w:style w:type="table" w:customStyle="1" w:styleId="AIRBlueTable">
    <w:name w:val="AIR Blue Table"/>
    <w:basedOn w:val="TableNormal"/>
    <w:uiPriority w:val="99"/>
    <w:rsid w:val="00B8150D"/>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ExhibitTitle">
    <w:name w:val="Exhibit Title"/>
    <w:basedOn w:val="Caption"/>
    <w:next w:val="Normal"/>
    <w:uiPriority w:val="12"/>
    <w:qFormat/>
    <w:rsid w:val="00B8150D"/>
  </w:style>
  <w:style w:type="paragraph" w:customStyle="1" w:styleId="TableNote">
    <w:name w:val="Table Note"/>
    <w:aliases w:val="Figure Note,Exhibit Note"/>
    <w:basedOn w:val="TableText"/>
    <w:next w:val="BodyText"/>
    <w:uiPriority w:val="18"/>
    <w:qFormat/>
    <w:rsid w:val="00B8150D"/>
    <w:pPr>
      <w:spacing w:before="120" w:after="120"/>
      <w:contextualSpacing/>
    </w:pPr>
    <w:rPr>
      <w:sz w:val="18"/>
    </w:rPr>
  </w:style>
  <w:style w:type="paragraph" w:styleId="Caption">
    <w:name w:val="caption"/>
    <w:next w:val="Normal"/>
    <w:uiPriority w:val="99"/>
    <w:unhideWhenUsed/>
    <w:rsid w:val="00B8150D"/>
    <w:pPr>
      <w:keepNext/>
      <w:spacing w:before="240" w:after="120" w:line="240" w:lineRule="auto"/>
    </w:pPr>
    <w:rPr>
      <w:rFonts w:asciiTheme="majorHAnsi" w:eastAsia="Times New Roman" w:hAnsiTheme="majorHAnsi" w:cs="Times New Roman"/>
      <w:b/>
      <w:sz w:val="20"/>
      <w:szCs w:val="24"/>
    </w:rPr>
  </w:style>
  <w:style w:type="character" w:styleId="EndnoteReference">
    <w:name w:val="endnote reference"/>
    <w:basedOn w:val="DefaultParagraphFont"/>
    <w:uiPriority w:val="99"/>
    <w:semiHidden/>
    <w:unhideWhenUsed/>
    <w:rsid w:val="00B8150D"/>
    <w:rPr>
      <w:vertAlign w:val="superscript"/>
    </w:rPr>
  </w:style>
  <w:style w:type="paragraph" w:styleId="EndnoteText">
    <w:name w:val="endnote text"/>
    <w:basedOn w:val="Normal"/>
    <w:link w:val="EndnoteTextChar"/>
    <w:uiPriority w:val="99"/>
    <w:semiHidden/>
    <w:unhideWhenUsed/>
    <w:rsid w:val="00B8150D"/>
    <w:rPr>
      <w:sz w:val="20"/>
      <w:szCs w:val="20"/>
    </w:rPr>
  </w:style>
  <w:style w:type="character" w:customStyle="1" w:styleId="EndnoteTextChar">
    <w:name w:val="Endnote Text Char"/>
    <w:basedOn w:val="DefaultParagraphFont"/>
    <w:link w:val="EndnoteText"/>
    <w:uiPriority w:val="99"/>
    <w:semiHidden/>
    <w:rsid w:val="00B8150D"/>
    <w:rPr>
      <w:rFonts w:eastAsia="Times New Roman"/>
      <w:sz w:val="20"/>
      <w:szCs w:val="20"/>
    </w:rPr>
  </w:style>
  <w:style w:type="paragraph" w:customStyle="1" w:styleId="Heading2NoTOC">
    <w:name w:val="Heading 2 No TOC"/>
    <w:link w:val="Heading2NoTOCChar"/>
    <w:uiPriority w:val="9"/>
    <w:qFormat/>
    <w:rsid w:val="00B8150D"/>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B8150D"/>
    <w:rPr>
      <w:rFonts w:asciiTheme="majorHAnsi" w:eastAsia="Times New Roman" w:hAnsiTheme="majorHAnsi" w:cs="Times New Roman"/>
      <w:b/>
      <w:bCs/>
      <w:color w:val="003462" w:themeColor="text2"/>
      <w:sz w:val="36"/>
      <w:szCs w:val="36"/>
    </w:rPr>
  </w:style>
  <w:style w:type="paragraph" w:customStyle="1" w:styleId="Heading3NoTOC">
    <w:name w:val="Heading 3 No TOC"/>
    <w:link w:val="Heading3NoTOCChar"/>
    <w:uiPriority w:val="9"/>
    <w:qFormat/>
    <w:rsid w:val="00B8150D"/>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B8150D"/>
    <w:rPr>
      <w:rFonts w:asciiTheme="majorHAnsi" w:eastAsia="Times New Roman" w:hAnsiTheme="majorHAnsi" w:cs="Times New Roman"/>
      <w:b/>
      <w:bCs/>
      <w:sz w:val="28"/>
      <w:szCs w:val="26"/>
    </w:rPr>
  </w:style>
  <w:style w:type="paragraph" w:customStyle="1" w:styleId="Heading4NoTOC">
    <w:name w:val="Heading 4 No TOC"/>
    <w:link w:val="Heading4NoTOCChar"/>
    <w:uiPriority w:val="9"/>
    <w:rsid w:val="00B8150D"/>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8150D"/>
    <w:rPr>
      <w:rFonts w:asciiTheme="majorHAnsi" w:eastAsia="Times New Roman" w:hAnsiTheme="majorHAnsi"/>
      <w:b/>
      <w:bCs/>
      <w:i/>
      <w:iCs/>
      <w:sz w:val="26"/>
      <w:szCs w:val="24"/>
    </w:rPr>
  </w:style>
  <w:style w:type="paragraph" w:customStyle="1" w:styleId="PubID">
    <w:name w:val="PubID"/>
    <w:basedOn w:val="Normal"/>
    <w:link w:val="PubIDChar"/>
    <w:uiPriority w:val="99"/>
    <w:rsid w:val="00B8150D"/>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B8150D"/>
    <w:rPr>
      <w:rFonts w:asciiTheme="majorHAnsi" w:eastAsia="Calibri" w:hAnsiTheme="majorHAnsi"/>
      <w:sz w:val="16"/>
      <w:szCs w:val="16"/>
    </w:rPr>
  </w:style>
  <w:style w:type="paragraph" w:customStyle="1" w:styleId="TableColumnHeadCentered">
    <w:name w:val="Table Column Head Centered"/>
    <w:basedOn w:val="Normal"/>
    <w:uiPriority w:val="15"/>
    <w:qFormat/>
    <w:rsid w:val="00B8150D"/>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B8150D"/>
    <w:pPr>
      <w:spacing w:before="40" w:after="40"/>
    </w:pPr>
    <w:rPr>
      <w:rFonts w:asciiTheme="majorHAnsi" w:hAnsiTheme="majorHAnsi" w:cs="Times New Roman"/>
      <w:b/>
      <w:bCs/>
      <w:sz w:val="20"/>
      <w:szCs w:val="20"/>
    </w:rPr>
  </w:style>
  <w:style w:type="paragraph" w:customStyle="1" w:styleId="TableTextCentered">
    <w:name w:val="Table Text Centered"/>
    <w:basedOn w:val="TableText"/>
    <w:uiPriority w:val="15"/>
    <w:qFormat/>
    <w:rsid w:val="00B8150D"/>
    <w:pPr>
      <w:jc w:val="center"/>
    </w:pPr>
  </w:style>
  <w:style w:type="paragraph" w:customStyle="1" w:styleId="LTRDate">
    <w:name w:val="LTR.Date"/>
    <w:next w:val="LTRAddress"/>
    <w:qFormat/>
    <w:rsid w:val="000F5872"/>
    <w:pPr>
      <w:spacing w:before="240" w:after="120" w:line="240" w:lineRule="auto"/>
    </w:pPr>
    <w:rPr>
      <w:rFonts w:eastAsia="Times New Roman" w:cs="Times"/>
      <w:sz w:val="24"/>
      <w:szCs w:val="24"/>
    </w:rPr>
  </w:style>
  <w:style w:type="paragraph" w:customStyle="1" w:styleId="LTRAddress">
    <w:name w:val="LTR.Address"/>
    <w:next w:val="Heading1"/>
    <w:qFormat/>
    <w:rsid w:val="00BF148D"/>
    <w:pPr>
      <w:spacing w:before="240" w:after="120" w:line="240" w:lineRule="auto"/>
      <w:contextualSpacing/>
    </w:pPr>
    <w:rPr>
      <w:rFonts w:eastAsia="Times New Roman" w:cs="Times"/>
      <w:sz w:val="24"/>
      <w:szCs w:val="24"/>
    </w:rPr>
  </w:style>
  <w:style w:type="paragraph" w:customStyle="1" w:styleId="SignatureTitle">
    <w:name w:val="Signature/Title"/>
    <w:basedOn w:val="BodyText"/>
    <w:qFormat/>
    <w:rsid w:val="008D2A4B"/>
    <w:pPr>
      <w:spacing w:before="960" w:after="0"/>
      <w:contextualSpacing/>
    </w:pPr>
    <w:rPr>
      <w:rFonts w:ascii="Times New Roman" w:hAnsi="Times New Roman" w:cs="Times"/>
    </w:rPr>
  </w:style>
  <w:style w:type="paragraph" w:styleId="Closing">
    <w:name w:val="Closing"/>
    <w:basedOn w:val="Normal"/>
    <w:link w:val="ClosingChar"/>
    <w:rsid w:val="008D2A4B"/>
    <w:pPr>
      <w:spacing w:before="480"/>
    </w:pPr>
    <w:rPr>
      <w:rFonts w:ascii="Times New Roman" w:hAnsi="Times New Roman" w:cs="Times"/>
    </w:rPr>
  </w:style>
  <w:style w:type="character" w:customStyle="1" w:styleId="ClosingChar">
    <w:name w:val="Closing Char"/>
    <w:basedOn w:val="DefaultParagraphFont"/>
    <w:link w:val="Closing"/>
    <w:rsid w:val="008D2A4B"/>
    <w:rPr>
      <w:rFonts w:ascii="Times New Roman" w:eastAsia="Times New Roman" w:hAnsi="Times New Roman" w:cs="Times"/>
      <w:sz w:val="24"/>
      <w:szCs w:val="24"/>
    </w:rPr>
  </w:style>
  <w:style w:type="paragraph" w:customStyle="1" w:styleId="Call-outText">
    <w:name w:val="Call-out Text"/>
    <w:next w:val="BodyText"/>
    <w:uiPriority w:val="1"/>
    <w:rsid w:val="00B8150D"/>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customStyle="1" w:styleId="AIRGrayTable">
    <w:name w:val="AIR Gray Table"/>
    <w:basedOn w:val="TableNormal"/>
    <w:uiPriority w:val="99"/>
    <w:rsid w:val="00B8150D"/>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Subject">
    <w:name w:val="annotation subject"/>
    <w:basedOn w:val="CommentText"/>
    <w:next w:val="CommentText"/>
    <w:link w:val="CommentSubjectChar"/>
    <w:uiPriority w:val="99"/>
    <w:semiHidden/>
    <w:unhideWhenUsed/>
    <w:rsid w:val="00B8150D"/>
    <w:rPr>
      <w:b/>
      <w:bCs/>
    </w:rPr>
  </w:style>
  <w:style w:type="character" w:customStyle="1" w:styleId="CommentSubjectChar">
    <w:name w:val="Comment Subject Char"/>
    <w:basedOn w:val="CommentTextChar"/>
    <w:link w:val="CommentSubject"/>
    <w:uiPriority w:val="99"/>
    <w:semiHidden/>
    <w:rsid w:val="00B8150D"/>
    <w:rPr>
      <w:rFonts w:eastAsia="Times New Roman"/>
      <w:b/>
      <w:bCs/>
      <w:sz w:val="20"/>
      <w:szCs w:val="20"/>
    </w:rPr>
  </w:style>
  <w:style w:type="table" w:styleId="TableGrid">
    <w:name w:val="Table Grid"/>
    <w:basedOn w:val="TableNormal"/>
    <w:uiPriority w:val="39"/>
    <w:rsid w:val="00B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
    <w:name w:val="Footer-Letter"/>
    <w:uiPriority w:val="1"/>
    <w:rsid w:val="00D228C9"/>
    <w:pPr>
      <w:spacing w:before="120" w:after="0" w:line="240" w:lineRule="auto"/>
      <w:jc w:val="center"/>
    </w:pPr>
    <w:rPr>
      <w:rFonts w:ascii="Franklin Gothic Book" w:eastAsia="Times New Roman" w:hAnsi="Franklin Gothic Book" w:cs="Times New Roman"/>
      <w:color w:val="003462"/>
      <w:sz w:val="17"/>
      <w:szCs w:val="24"/>
    </w:rPr>
  </w:style>
  <w:style w:type="table" w:customStyle="1" w:styleId="AIRLetterFooter">
    <w:name w:val="AIR Letter Footer"/>
    <w:basedOn w:val="TableNormal"/>
    <w:uiPriority w:val="99"/>
    <w:rsid w:val="00D228C9"/>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TableBullet1">
    <w:name w:val="AIR Table Bullet1"/>
    <w:uiPriority w:val="99"/>
    <w:rsid w:val="00CA68A0"/>
  </w:style>
  <w:style w:type="paragraph" w:styleId="ListParagraph">
    <w:name w:val="List Paragraph"/>
    <w:basedOn w:val="Normal"/>
    <w:uiPriority w:val="34"/>
    <w:qFormat/>
    <w:rsid w:val="00BF148D"/>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BF1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levin@ai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6801-Study%20Notification%20Letters%20for%20TO29\1000TJ_Letter_091815.dotx" TargetMode="External"/></Relationships>
</file>

<file path=word/theme/theme1.xml><?xml version="1.0" encoding="utf-8"?>
<a:theme xmlns:a="http://schemas.openxmlformats.org/drawingml/2006/main" name="AIR 2015 Corporat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MA5PA5REYDV2-3118-946</_dlc_DocId>
    <_dlc_DocIdUrl xmlns="1709d302-aa1c-49f7-a43d-f13e34b813dc">
      <Url>http://airportal.air.org/Services/PAC/_layouts/DocIdRedir.aspx?ID=MA5PA5REYDV2-3118-946</Url>
      <Description>MA5PA5REYDV2-3118-946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5f765dd111837e8efc29733b2e89739">
  <xsd:schema xmlns:xsd="http://www.w3.org/2001/XMLSchema" xmlns:xs="http://www.w3.org/2001/XMLSchema" xmlns:p="http://schemas.microsoft.com/office/2006/metadata/properties" xmlns:ns2="1709d302-aa1c-49f7-a43d-f13e34b813dc" targetNamespace="http://schemas.microsoft.com/office/2006/metadata/properties" ma:root="true" ma:fieldsID="d916702b419d7c189c3a244bbfdba0d4"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0256-F4CD-4A4F-B8B1-7E6B4FC71F09}">
  <ds:schemaRefs>
    <ds:schemaRef ds:uri="1709d302-aa1c-49f7-a43d-f13e34b813dc"/>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70142F3-D2D2-4F39-94D5-2039FCED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D3111-4EFF-4289-A643-A94DA83ACA54}">
  <ds:schemaRefs>
    <ds:schemaRef ds:uri="http://schemas.microsoft.com/sharepoint/events"/>
  </ds:schemaRefs>
</ds:datastoreItem>
</file>

<file path=customXml/itemProps4.xml><?xml version="1.0" encoding="utf-8"?>
<ds:datastoreItem xmlns:ds="http://schemas.openxmlformats.org/officeDocument/2006/customXml" ds:itemID="{FB95F245-B37F-4D38-9920-9F454B641209}">
  <ds:schemaRefs>
    <ds:schemaRef ds:uri="http://schemas.microsoft.com/sharepoint/v3/contenttype/forms"/>
  </ds:schemaRefs>
</ds:datastoreItem>
</file>

<file path=customXml/itemProps5.xml><?xml version="1.0" encoding="utf-8"?>
<ds:datastoreItem xmlns:ds="http://schemas.openxmlformats.org/officeDocument/2006/customXml" ds:itemID="{5C23944A-2F33-48C3-850C-47CA4028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1000TJ_Letter_091815</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AIR Letter</vt:lpstr>
    </vt:vector>
  </TitlesOfParts>
  <Company>American Institutes for Research</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Letter</dc:title>
  <dc:subject>AIR Letter</dc:subject>
  <dc:creator>dsorensen</dc:creator>
  <cp:lastModifiedBy>J. Oliver Schak</cp:lastModifiedBy>
  <cp:revision>3</cp:revision>
  <cp:lastPrinted>2017-05-17T23:39:00Z</cp:lastPrinted>
  <dcterms:created xsi:type="dcterms:W3CDTF">2017-06-22T19:21:00Z</dcterms:created>
  <dcterms:modified xsi:type="dcterms:W3CDTF">2017-06-22T19:26:00Z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805763e9-abb6-48a0-99fb-8466d3cdf659</vt:lpwstr>
  </property>
  <property fmtid="{D5CDD505-2E9C-101B-9397-08002B2CF9AE}" pid="3" name="ContentTypeId">
    <vt:lpwstr>0x0101000F2EE08176DAB5419159A53B04F1A034</vt:lpwstr>
  </property>
</Properties>
</file>