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23" w:rsidRDefault="00BF4923" w:rsidP="00BF4923">
      <w:pPr>
        <w:rPr>
          <w:b/>
          <w:sz w:val="24"/>
          <w:szCs w:val="24"/>
        </w:rPr>
      </w:pPr>
    </w:p>
    <w:p w:rsidR="00BF4923" w:rsidRDefault="00BF4923" w:rsidP="00BF4923">
      <w:pPr>
        <w:rPr>
          <w:b/>
          <w:sz w:val="24"/>
          <w:szCs w:val="24"/>
        </w:rPr>
      </w:pPr>
    </w:p>
    <w:p w:rsidR="00BF4923" w:rsidRPr="00436C1C" w:rsidRDefault="00436C1C" w:rsidP="00BF4923">
      <w:pPr>
        <w:rPr>
          <w:sz w:val="24"/>
          <w:szCs w:val="24"/>
        </w:rPr>
      </w:pPr>
      <w:r w:rsidRPr="00436C1C">
        <w:rPr>
          <w:sz w:val="24"/>
          <w:szCs w:val="24"/>
        </w:rPr>
        <w:t>DATE:</w:t>
      </w:r>
      <w:r w:rsidRPr="00436C1C">
        <w:rPr>
          <w:sz w:val="24"/>
          <w:szCs w:val="24"/>
        </w:rPr>
        <w:tab/>
      </w:r>
      <w:r>
        <w:rPr>
          <w:sz w:val="24"/>
          <w:szCs w:val="24"/>
        </w:rPr>
        <w:tab/>
      </w:r>
      <w:bookmarkStart w:id="0" w:name="_GoBack"/>
      <w:bookmarkEnd w:id="0"/>
      <w:r w:rsidRPr="00436C1C">
        <w:rPr>
          <w:sz w:val="24"/>
          <w:szCs w:val="24"/>
        </w:rPr>
        <w:t>November 30, 2016</w:t>
      </w:r>
    </w:p>
    <w:p w:rsidR="00436C1C" w:rsidRDefault="00436C1C" w:rsidP="001A4F63">
      <w:pPr>
        <w:rPr>
          <w:sz w:val="24"/>
          <w:szCs w:val="24"/>
        </w:rPr>
      </w:pPr>
    </w:p>
    <w:p w:rsidR="00BF4923" w:rsidRPr="001A4F63" w:rsidRDefault="001A4F63" w:rsidP="001A4F63">
      <w:pPr>
        <w:rPr>
          <w:sz w:val="24"/>
          <w:szCs w:val="24"/>
        </w:rPr>
      </w:pPr>
      <w:r>
        <w:rPr>
          <w:sz w:val="24"/>
          <w:szCs w:val="24"/>
        </w:rPr>
        <w:t>THROUGH:</w:t>
      </w:r>
      <w:r>
        <w:rPr>
          <w:sz w:val="24"/>
          <w:szCs w:val="24"/>
        </w:rPr>
        <w:tab/>
      </w:r>
      <w:r w:rsidR="00BF4923" w:rsidRPr="001A4F63">
        <w:rPr>
          <w:sz w:val="24"/>
          <w:szCs w:val="24"/>
        </w:rPr>
        <w:t>Hubert Hamer</w:t>
      </w:r>
    </w:p>
    <w:p w:rsidR="00BF4923" w:rsidRPr="001A4F63" w:rsidRDefault="00BF4923" w:rsidP="00BF4923">
      <w:pPr>
        <w:tabs>
          <w:tab w:val="left" w:pos="1440"/>
        </w:tabs>
        <w:rPr>
          <w:sz w:val="24"/>
          <w:szCs w:val="24"/>
        </w:rPr>
      </w:pPr>
      <w:r w:rsidRPr="001A4F63">
        <w:rPr>
          <w:sz w:val="24"/>
          <w:szCs w:val="24"/>
        </w:rPr>
        <w:tab/>
        <w:t>Administrator</w:t>
      </w:r>
    </w:p>
    <w:p w:rsidR="00BF4923" w:rsidRPr="001A4F63" w:rsidRDefault="00BF4923" w:rsidP="00BF4923">
      <w:pPr>
        <w:tabs>
          <w:tab w:val="left" w:pos="1440"/>
        </w:tabs>
        <w:rPr>
          <w:sz w:val="24"/>
          <w:szCs w:val="24"/>
        </w:rPr>
      </w:pPr>
      <w:r w:rsidRPr="001A4F63">
        <w:rPr>
          <w:sz w:val="24"/>
          <w:szCs w:val="24"/>
        </w:rPr>
        <w:tab/>
        <w:t>National Agricultural Statistics Service</w:t>
      </w:r>
    </w:p>
    <w:p w:rsidR="00BF4923" w:rsidRPr="001A4F63" w:rsidRDefault="00BF4923" w:rsidP="00BF4923">
      <w:pPr>
        <w:tabs>
          <w:tab w:val="left" w:pos="1440"/>
        </w:tabs>
        <w:rPr>
          <w:sz w:val="24"/>
          <w:szCs w:val="24"/>
        </w:rPr>
      </w:pPr>
    </w:p>
    <w:p w:rsidR="00BF4923" w:rsidRPr="001A4F63" w:rsidRDefault="00BF4923" w:rsidP="00BF4923">
      <w:pPr>
        <w:tabs>
          <w:tab w:val="left" w:pos="1440"/>
        </w:tabs>
        <w:rPr>
          <w:sz w:val="24"/>
          <w:szCs w:val="24"/>
        </w:rPr>
      </w:pPr>
      <w:r w:rsidRPr="001A4F63">
        <w:rPr>
          <w:sz w:val="24"/>
          <w:szCs w:val="24"/>
        </w:rPr>
        <w:t>FROM:</w:t>
      </w:r>
      <w:r w:rsidRPr="001A4F63">
        <w:rPr>
          <w:sz w:val="24"/>
          <w:szCs w:val="24"/>
        </w:rPr>
        <w:tab/>
      </w:r>
      <w:r w:rsidR="001A4F63" w:rsidRPr="001A4F63">
        <w:rPr>
          <w:sz w:val="24"/>
          <w:szCs w:val="24"/>
        </w:rPr>
        <w:t>David Hancock</w:t>
      </w:r>
    </w:p>
    <w:p w:rsidR="00BF4923" w:rsidRPr="001A4F63" w:rsidRDefault="00BF4923" w:rsidP="00BF4923">
      <w:pPr>
        <w:tabs>
          <w:tab w:val="left" w:pos="1440"/>
        </w:tabs>
        <w:rPr>
          <w:sz w:val="24"/>
          <w:szCs w:val="24"/>
        </w:rPr>
      </w:pPr>
      <w:r w:rsidRPr="001A4F63">
        <w:rPr>
          <w:sz w:val="24"/>
          <w:szCs w:val="24"/>
        </w:rPr>
        <w:tab/>
      </w:r>
      <w:r w:rsidR="001A4F63" w:rsidRPr="001A4F63">
        <w:rPr>
          <w:sz w:val="24"/>
          <w:szCs w:val="24"/>
        </w:rPr>
        <w:t>NASS OMB Clearance Officer</w:t>
      </w:r>
    </w:p>
    <w:p w:rsidR="00BF4923" w:rsidRPr="001A4F63" w:rsidRDefault="00BF4923" w:rsidP="00BF4923">
      <w:pPr>
        <w:tabs>
          <w:tab w:val="left" w:pos="1440"/>
        </w:tabs>
        <w:rPr>
          <w:sz w:val="24"/>
          <w:szCs w:val="24"/>
        </w:rPr>
      </w:pPr>
    </w:p>
    <w:p w:rsidR="00BF4923" w:rsidRPr="001A4F63" w:rsidRDefault="00BF4923" w:rsidP="00BF4923">
      <w:pPr>
        <w:tabs>
          <w:tab w:val="left" w:pos="1440"/>
        </w:tabs>
        <w:rPr>
          <w:sz w:val="24"/>
          <w:szCs w:val="24"/>
        </w:rPr>
      </w:pPr>
      <w:r w:rsidRPr="001A4F63">
        <w:rPr>
          <w:sz w:val="24"/>
          <w:szCs w:val="24"/>
        </w:rPr>
        <w:t>SUBJECT:</w:t>
      </w:r>
      <w:r w:rsidRPr="001A4F63">
        <w:rPr>
          <w:sz w:val="24"/>
          <w:szCs w:val="24"/>
        </w:rPr>
        <w:tab/>
      </w:r>
      <w:r w:rsidR="001A4F63" w:rsidRPr="001A4F63">
        <w:rPr>
          <w:bCs/>
          <w:sz w:val="24"/>
          <w:szCs w:val="24"/>
        </w:rPr>
        <w:t>Emergency Clearance Request for Confidentiality Pledge Revision</w:t>
      </w:r>
    </w:p>
    <w:p w:rsidR="00BF4923" w:rsidRPr="001A4F63" w:rsidRDefault="00BF4923" w:rsidP="00BF4923">
      <w:pPr>
        <w:tabs>
          <w:tab w:val="left" w:pos="1440"/>
        </w:tabs>
        <w:rPr>
          <w:sz w:val="24"/>
          <w:szCs w:val="24"/>
        </w:rPr>
      </w:pPr>
    </w:p>
    <w:p w:rsidR="001A4F63" w:rsidRPr="001A4F63" w:rsidRDefault="001A4F63" w:rsidP="001A4F63">
      <w:pPr>
        <w:spacing w:after="240"/>
        <w:rPr>
          <w:rFonts w:eastAsiaTheme="minorHAnsi"/>
          <w:sz w:val="24"/>
          <w:szCs w:val="24"/>
        </w:rPr>
      </w:pPr>
      <w:r w:rsidRPr="001A4F63">
        <w:rPr>
          <w:rFonts w:eastAsiaTheme="minorHAnsi"/>
          <w:sz w:val="24"/>
          <w:szCs w:val="24"/>
        </w:rPr>
        <w:t xml:space="preserve">The National Agricultural Statistics Service (NASS) requests emergency clearance approval for a change in NASS’s Confidentiality Pledge.  Emergency clearance is needed because: </w:t>
      </w:r>
    </w:p>
    <w:p w:rsidR="001A4F63" w:rsidRPr="001A4F63" w:rsidRDefault="001A4F63" w:rsidP="001A4F63">
      <w:pPr>
        <w:numPr>
          <w:ilvl w:val="0"/>
          <w:numId w:val="11"/>
        </w:numPr>
        <w:spacing w:after="120"/>
        <w:rPr>
          <w:rFonts w:eastAsiaTheme="minorHAnsi"/>
          <w:sz w:val="24"/>
          <w:szCs w:val="24"/>
        </w:rPr>
      </w:pPr>
      <w:r w:rsidRPr="001A4F63">
        <w:rPr>
          <w:rFonts w:eastAsiaTheme="minorHAnsi"/>
          <w:sz w:val="24"/>
          <w:szCs w:val="24"/>
        </w:rPr>
        <w:t xml:space="preserve">the collection of information is needed prior to the expiration of normal clearance procedures and is essential to the NASS’s mission and </w:t>
      </w:r>
    </w:p>
    <w:p w:rsidR="001A4F63" w:rsidRPr="001A4F63" w:rsidRDefault="001A4F63" w:rsidP="001A4F63">
      <w:pPr>
        <w:numPr>
          <w:ilvl w:val="0"/>
          <w:numId w:val="11"/>
        </w:numPr>
        <w:spacing w:after="120"/>
        <w:rPr>
          <w:rFonts w:eastAsiaTheme="minorHAnsi"/>
          <w:sz w:val="24"/>
          <w:szCs w:val="24"/>
        </w:rPr>
      </w:pPr>
      <w:r w:rsidRPr="001A4F63">
        <w:rPr>
          <w:rFonts w:eastAsiaTheme="minorHAnsi"/>
          <w:sz w:val="24"/>
          <w:szCs w:val="24"/>
        </w:rPr>
        <w:t>NASS cannot reasonably comply with the normal clearance procedures because the use of normal clearance procedures is reasonably likely to prevent or disrupt the collection of information or is reasonably likely to cause a statutory or court ordered deadline to be missed.  </w:t>
      </w:r>
    </w:p>
    <w:p w:rsidR="001A4F63" w:rsidRPr="001A4F63" w:rsidRDefault="001A4F63" w:rsidP="001A4F63">
      <w:pPr>
        <w:spacing w:after="240"/>
        <w:rPr>
          <w:rFonts w:eastAsiaTheme="minorHAnsi"/>
          <w:sz w:val="24"/>
          <w:szCs w:val="24"/>
        </w:rPr>
      </w:pPr>
      <w:r w:rsidRPr="001A4F63">
        <w:rPr>
          <w:rFonts w:eastAsiaTheme="minorHAnsi"/>
          <w:sz w:val="24"/>
          <w:szCs w:val="24"/>
        </w:rPr>
        <w:t>This change to NASS Confidentiality Pledge would affect all surveys conducted under NASS’s 32 active Information Collections (ICs), listed in Table 1 below.  Attached to this memo are the Federal Register Notice (FRN) and abbreviated supporting statement that describe and justify the needed changes to the Confidentiality Pledge.  The revised Confidentiality Pledge was approved by USDA’s Office of General Counsel (OGC).</w:t>
      </w:r>
    </w:p>
    <w:p w:rsidR="001A4F63" w:rsidRPr="001A4F63" w:rsidRDefault="001A4F63" w:rsidP="001A4F63">
      <w:pPr>
        <w:rPr>
          <w:rFonts w:eastAsia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620"/>
        <w:gridCol w:w="5400"/>
      </w:tblGrid>
      <w:tr w:rsidR="001A4F63" w:rsidRPr="001A4F63" w:rsidTr="001A4F63">
        <w:tc>
          <w:tcPr>
            <w:tcW w:w="8640" w:type="dxa"/>
            <w:gridSpan w:val="3"/>
            <w:tcBorders>
              <w:bottom w:val="single" w:sz="4" w:space="0" w:color="auto"/>
            </w:tcBorders>
            <w:tcMar>
              <w:left w:w="14" w:type="dxa"/>
              <w:right w:w="14" w:type="dxa"/>
            </w:tcMa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b/>
                <w:sz w:val="24"/>
                <w:szCs w:val="24"/>
              </w:rPr>
              <w:t>Table 1:</w:t>
            </w:r>
            <w:r w:rsidRPr="001A4F63">
              <w:rPr>
                <w:rFonts w:ascii="Times New Roman" w:hAnsi="Times New Roman" w:cs="Times New Roman"/>
                <w:sz w:val="24"/>
                <w:szCs w:val="24"/>
              </w:rPr>
              <w:t xml:space="preserve"> Active Information Collections, NASS</w:t>
            </w:r>
          </w:p>
        </w:tc>
      </w:tr>
      <w:tr w:rsidR="001A4F63" w:rsidRPr="001A4F63" w:rsidTr="001A4F63">
        <w:tc>
          <w:tcPr>
            <w:tcW w:w="1620" w:type="dxa"/>
            <w:tcBorders>
              <w:top w:val="single" w:sz="4" w:space="0" w:color="auto"/>
              <w:bottom w:val="single" w:sz="4" w:space="0" w:color="auto"/>
              <w:right w:val="single" w:sz="4" w:space="0" w:color="auto"/>
            </w:tcBorders>
            <w:tcMar>
              <w:left w:w="14" w:type="dxa"/>
              <w:right w:w="14" w:type="dxa"/>
            </w:tcMar>
          </w:tcPr>
          <w:p w:rsidR="001A4F63" w:rsidRPr="001A4F63" w:rsidRDefault="001A4F63" w:rsidP="001A4F63">
            <w:pPr>
              <w:jc w:val="center"/>
              <w:rPr>
                <w:rFonts w:ascii="Times New Roman" w:hAnsi="Times New Roman" w:cs="Times New Roman"/>
                <w:b/>
                <w:sz w:val="24"/>
                <w:szCs w:val="24"/>
              </w:rPr>
            </w:pPr>
            <w:r w:rsidRPr="001A4F63">
              <w:rPr>
                <w:rFonts w:ascii="Times New Roman" w:hAnsi="Times New Roman" w:cs="Times New Roman"/>
                <w:b/>
                <w:sz w:val="24"/>
                <w:szCs w:val="24"/>
              </w:rPr>
              <w:t>OMB Number</w:t>
            </w:r>
          </w:p>
        </w:tc>
        <w:tc>
          <w:tcPr>
            <w:tcW w:w="1620" w:type="dxa"/>
            <w:tcBorders>
              <w:top w:val="single" w:sz="4" w:space="0" w:color="auto"/>
              <w:left w:val="single" w:sz="4" w:space="0" w:color="auto"/>
              <w:bottom w:val="single" w:sz="4" w:space="0" w:color="auto"/>
              <w:right w:val="single" w:sz="4" w:space="0" w:color="auto"/>
            </w:tcBorders>
            <w:tcMar>
              <w:left w:w="14" w:type="dxa"/>
              <w:right w:w="14" w:type="dxa"/>
            </w:tcMar>
          </w:tcPr>
          <w:p w:rsidR="001A4F63" w:rsidRPr="001A4F63" w:rsidRDefault="001A4F63" w:rsidP="001A4F63">
            <w:pPr>
              <w:jc w:val="center"/>
              <w:rPr>
                <w:rFonts w:ascii="Times New Roman" w:hAnsi="Times New Roman" w:cs="Times New Roman"/>
                <w:b/>
                <w:sz w:val="24"/>
                <w:szCs w:val="24"/>
              </w:rPr>
            </w:pPr>
            <w:r w:rsidRPr="001A4F63">
              <w:rPr>
                <w:rFonts w:ascii="Times New Roman" w:hAnsi="Times New Roman" w:cs="Times New Roman"/>
                <w:b/>
                <w:sz w:val="24"/>
                <w:szCs w:val="24"/>
              </w:rPr>
              <w:t>Expiration Date</w:t>
            </w:r>
          </w:p>
        </w:tc>
        <w:tc>
          <w:tcPr>
            <w:tcW w:w="5400" w:type="dxa"/>
            <w:tcBorders>
              <w:top w:val="single" w:sz="4" w:space="0" w:color="auto"/>
              <w:left w:val="single" w:sz="4" w:space="0" w:color="auto"/>
              <w:bottom w:val="single" w:sz="4" w:space="0" w:color="auto"/>
            </w:tcBorders>
            <w:tcMar>
              <w:left w:w="14" w:type="dxa"/>
              <w:right w:w="14" w:type="dxa"/>
            </w:tcMar>
          </w:tcPr>
          <w:p w:rsidR="001A4F63" w:rsidRPr="001A4F63" w:rsidRDefault="001A4F63" w:rsidP="001A4F63">
            <w:pPr>
              <w:jc w:val="center"/>
              <w:rPr>
                <w:rFonts w:ascii="Times New Roman" w:hAnsi="Times New Roman" w:cs="Times New Roman"/>
                <w:b/>
                <w:sz w:val="24"/>
                <w:szCs w:val="24"/>
              </w:rPr>
            </w:pPr>
            <w:r w:rsidRPr="001A4F63">
              <w:rPr>
                <w:rFonts w:ascii="Times New Roman" w:hAnsi="Times New Roman" w:cs="Times New Roman"/>
                <w:b/>
                <w:sz w:val="24"/>
                <w:szCs w:val="24"/>
              </w:rPr>
              <w:t>Information Collection Title</w:t>
            </w:r>
          </w:p>
        </w:tc>
      </w:tr>
      <w:tr w:rsidR="001A4F63" w:rsidRPr="001A4F63" w:rsidTr="001A4F63">
        <w:tc>
          <w:tcPr>
            <w:tcW w:w="1620" w:type="dxa"/>
            <w:tcBorders>
              <w:top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0535-0001</w:t>
            </w:r>
          </w:p>
        </w:tc>
        <w:tc>
          <w:tcPr>
            <w:tcW w:w="1620" w:type="dxa"/>
            <w:tcBorders>
              <w:top w:val="single"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04/30/2019</w:t>
            </w:r>
          </w:p>
        </w:tc>
        <w:tc>
          <w:tcPr>
            <w:tcW w:w="5400" w:type="dxa"/>
            <w:tcBorders>
              <w:top w:val="single"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Cold Storage</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0535-0002</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10/31/2018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Field Crops Production</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0535-0003</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07/31/2019</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Agricultural Prices</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0535-0004</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01/31/2019</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Egg, Chicken, and Turkey Surveys</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0535-0005</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11/30/2017</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Livestock Slaughter</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0535-0007</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01/31/2019</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Stocks Reports</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b/>
                <w:sz w:val="24"/>
                <w:szCs w:val="24"/>
              </w:rPr>
            </w:pPr>
            <w:r w:rsidRPr="001A4F63">
              <w:rPr>
                <w:rFonts w:ascii="Times New Roman" w:hAnsi="Times New Roman" w:cs="Times New Roman"/>
                <w:sz w:val="24"/>
                <w:szCs w:val="24"/>
              </w:rPr>
              <w:t>0535-0020</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07/31/2018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Milk and Milk Products</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0535-0037</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08/31/2019</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Vegetable Surveys</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0535-0039</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10/31/2019</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Fruit, Nuts, and Specialty Crops</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0535-0088</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07/31/2018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Field Crops Objective Yield</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0535-0093</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11/30/2018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Floriculture Survey</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0535-0109</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03/31/2018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Agricultural Labor</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lastRenderedPageBreak/>
              <w:t>0535-0140</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01/31/2019</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List Sampling Frame Survey</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0535-0150</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06/30/2017</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Aquaculture</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0535-0153</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12/31/2018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Honey Survey</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0535-0212</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11/30/2018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Mink Survey</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0535-0213</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06/30/2017</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Agricultural Surveys Program</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0535-0218</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07/31/2018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Agricultural Resource Management and Chemical Use Surveys (ARMS)</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0535-0220</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03/31/2017</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 xml:space="preserve">Cotton </w:t>
            </w:r>
            <w:proofErr w:type="spellStart"/>
            <w:r w:rsidRPr="001A4F63">
              <w:rPr>
                <w:rFonts w:ascii="Times New Roman" w:hAnsi="Times New Roman" w:cs="Times New Roman"/>
                <w:sz w:val="24"/>
                <w:szCs w:val="24"/>
              </w:rPr>
              <w:t>Ginnings</w:t>
            </w:r>
            <w:proofErr w:type="spellEnd"/>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0535-0226</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10/31/2019</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Census of Agriculture</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0535-0243</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08/31/2018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Census of Agriculture Content Test</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0535-0244</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11/30/2019</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Nursery Production Survey and Nursery and Floriculture Chemical Use Survey</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0535-0245</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09/30/2017</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CEAP - NRI Conservation Tillage and Nutrient Management Survey</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0535-0248</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04/30/2019</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Generic Clearance of Survey Improvement Projects</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0535-0249</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12/31/2017</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Organic Production Survey</w:t>
            </w:r>
          </w:p>
        </w:tc>
      </w:tr>
      <w:tr w:rsidR="001A4F63" w:rsidRPr="001A4F63" w:rsidTr="001A4F63">
        <w:trPr>
          <w:trHeight w:val="64"/>
        </w:trPr>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0535-0251</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05/30/2019</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Residue and Biomass Field Survey</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0535-0254</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07/31/2017</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Current Agricultural Industrial Reports (CAIR)</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0535-0255</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04/30/2018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Colony Loss</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0535-0256</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06/30/2018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Feral Swine Survey</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0535-0257</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10/31/2018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Organic Certifier Census  </w:t>
            </w:r>
          </w:p>
        </w:tc>
      </w:tr>
      <w:tr w:rsidR="001A4F63" w:rsidRPr="001A4F63" w:rsidTr="001A4F63">
        <w:tc>
          <w:tcPr>
            <w:tcW w:w="1620" w:type="dxa"/>
            <w:tcBorders>
              <w:top w:val="dotted"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0535-0258</w:t>
            </w:r>
          </w:p>
        </w:tc>
        <w:tc>
          <w:tcPr>
            <w:tcW w:w="1620" w:type="dxa"/>
            <w:tcBorders>
              <w:top w:val="dotted" w:sz="4" w:space="0" w:color="auto"/>
              <w:left w:val="single" w:sz="4" w:space="0" w:color="auto"/>
              <w:bottom w:val="dotted"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11/30/2018</w:t>
            </w:r>
          </w:p>
        </w:tc>
        <w:tc>
          <w:tcPr>
            <w:tcW w:w="5400" w:type="dxa"/>
            <w:tcBorders>
              <w:top w:val="dotted" w:sz="4" w:space="0" w:color="auto"/>
              <w:left w:val="single" w:sz="4" w:space="0" w:color="auto"/>
              <w:bottom w:val="dotted"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Cost of Pollination Survey</w:t>
            </w:r>
          </w:p>
        </w:tc>
      </w:tr>
      <w:tr w:rsidR="001A4F63" w:rsidRPr="001A4F63" w:rsidTr="001A4F63">
        <w:tc>
          <w:tcPr>
            <w:tcW w:w="1620" w:type="dxa"/>
            <w:tcBorders>
              <w:top w:val="dotted" w:sz="4" w:space="0" w:color="auto"/>
              <w:bottom w:val="single"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0535-0259</w:t>
            </w:r>
          </w:p>
        </w:tc>
        <w:tc>
          <w:tcPr>
            <w:tcW w:w="1620" w:type="dxa"/>
            <w:tcBorders>
              <w:top w:val="dotted" w:sz="4" w:space="0" w:color="auto"/>
              <w:left w:val="single" w:sz="4" w:space="0" w:color="auto"/>
              <w:bottom w:val="single" w:sz="4" w:space="0" w:color="auto"/>
              <w:right w:val="single" w:sz="4" w:space="0" w:color="auto"/>
            </w:tcBorders>
            <w:tcMar>
              <w:left w:w="14" w:type="dxa"/>
              <w:right w:w="14" w:type="dxa"/>
            </w:tcMar>
            <w:vAlign w:val="center"/>
          </w:tcPr>
          <w:p w:rsidR="001A4F63" w:rsidRPr="001A4F63" w:rsidRDefault="001A4F63" w:rsidP="001A4F63">
            <w:pPr>
              <w:jc w:val="center"/>
              <w:rPr>
                <w:rFonts w:ascii="Times New Roman" w:hAnsi="Times New Roman" w:cs="Times New Roman"/>
                <w:sz w:val="24"/>
                <w:szCs w:val="24"/>
              </w:rPr>
            </w:pPr>
            <w:r w:rsidRPr="001A4F63">
              <w:rPr>
                <w:rFonts w:ascii="Times New Roman" w:hAnsi="Times New Roman" w:cs="Times New Roman"/>
                <w:sz w:val="24"/>
                <w:szCs w:val="24"/>
              </w:rPr>
              <w:t>03/31/2019</w:t>
            </w:r>
          </w:p>
        </w:tc>
        <w:tc>
          <w:tcPr>
            <w:tcW w:w="5400" w:type="dxa"/>
            <w:tcBorders>
              <w:top w:val="dotted" w:sz="4" w:space="0" w:color="auto"/>
              <w:left w:val="single" w:sz="4" w:space="0" w:color="auto"/>
              <w:bottom w:val="single" w:sz="4" w:space="0" w:color="auto"/>
            </w:tcBorders>
            <w:tcMar>
              <w:left w:w="14" w:type="dxa"/>
              <w:right w:w="14" w:type="dxa"/>
            </w:tcMar>
            <w:vAlign w:val="center"/>
          </w:tcPr>
          <w:p w:rsidR="001A4F63" w:rsidRPr="001A4F63" w:rsidRDefault="001A4F63" w:rsidP="001A4F63">
            <w:pPr>
              <w:rPr>
                <w:rFonts w:ascii="Times New Roman" w:hAnsi="Times New Roman" w:cs="Times New Roman"/>
                <w:sz w:val="24"/>
                <w:szCs w:val="24"/>
              </w:rPr>
            </w:pPr>
            <w:r w:rsidRPr="001A4F63">
              <w:rPr>
                <w:rFonts w:ascii="Times New Roman" w:hAnsi="Times New Roman" w:cs="Times New Roman"/>
                <w:sz w:val="24"/>
                <w:szCs w:val="24"/>
              </w:rPr>
              <w:t>Local Foods Survey</w:t>
            </w:r>
          </w:p>
        </w:tc>
      </w:tr>
    </w:tbl>
    <w:p w:rsidR="001A4F63" w:rsidRPr="001A4F63" w:rsidRDefault="001A4F63" w:rsidP="001A4F63">
      <w:pPr>
        <w:rPr>
          <w:rFonts w:eastAsiaTheme="minorHAnsi"/>
          <w:sz w:val="24"/>
          <w:szCs w:val="24"/>
        </w:rPr>
      </w:pPr>
    </w:p>
    <w:p w:rsidR="001A4F63" w:rsidRPr="001A4F63" w:rsidRDefault="001A4F63" w:rsidP="00BF4923">
      <w:pPr>
        <w:tabs>
          <w:tab w:val="left" w:pos="1440"/>
        </w:tabs>
        <w:rPr>
          <w:sz w:val="24"/>
          <w:szCs w:val="24"/>
        </w:rPr>
      </w:pPr>
    </w:p>
    <w:sectPr w:rsidR="001A4F63" w:rsidRPr="001A4F63" w:rsidSect="001A4F63">
      <w:headerReference w:type="first" r:id="rId13"/>
      <w:footerReference w:type="first" r:id="rId14"/>
      <w:pgSz w:w="12240" w:h="15840" w:code="1"/>
      <w:pgMar w:top="162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54" w:rsidRDefault="00E62154">
      <w:r>
        <w:separator/>
      </w:r>
    </w:p>
  </w:endnote>
  <w:endnote w:type="continuationSeparator" w:id="0">
    <w:p w:rsidR="00E62154" w:rsidRDefault="00E6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23" w:rsidRPr="00922E98" w:rsidRDefault="00BF4923" w:rsidP="00BF4923">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noProof/>
        <w:sz w:val="18"/>
      </w:rPr>
      <w:t>Room 5</w:t>
    </w:r>
    <w:r w:rsidR="001A4F63">
      <w:rPr>
        <w:rFonts w:ascii="Arial" w:hAnsi="Arial" w:cs="Arial"/>
        <w:noProof/>
        <w:sz w:val="18"/>
      </w:rPr>
      <w:t>041A</w:t>
    </w:r>
    <w:r>
      <w:rPr>
        <w:rFonts w:ascii="Arial" w:hAnsi="Arial" w:cs="Arial"/>
        <w:noProof/>
        <w:sz w:val="18"/>
      </w:rPr>
      <w:t>-South Building</w:t>
    </w:r>
    <w:r w:rsidRPr="00922E98">
      <w:rPr>
        <w:rFonts w:ascii="Arial" w:hAnsi="Arial" w:cs="Arial"/>
        <w:noProof/>
        <w:sz w:val="18"/>
      </w:rPr>
      <w:t xml:space="preserve"> · </w:t>
    </w:r>
    <w:r>
      <w:rPr>
        <w:rFonts w:ascii="Arial" w:hAnsi="Arial" w:cs="Arial"/>
        <w:noProof/>
        <w:sz w:val="18"/>
      </w:rPr>
      <w:t xml:space="preserve">1400 Independence Avenue, SW </w:t>
    </w:r>
    <w:r w:rsidRPr="00922E98">
      <w:rPr>
        <w:rFonts w:ascii="Arial" w:hAnsi="Arial" w:cs="Arial"/>
        <w:noProof/>
        <w:sz w:val="18"/>
      </w:rPr>
      <w:t>·</w:t>
    </w:r>
    <w:r>
      <w:rPr>
        <w:rFonts w:ascii="Arial" w:hAnsi="Arial" w:cs="Arial"/>
        <w:noProof/>
        <w:sz w:val="18"/>
      </w:rPr>
      <w:t xml:space="preserve"> Washington, D.C.  20250-2001</w:t>
    </w:r>
  </w:p>
  <w:p w:rsidR="00BF4923" w:rsidRPr="00922E98" w:rsidRDefault="00BF4923" w:rsidP="00BF4923">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sidRPr="00922E98">
      <w:rPr>
        <w:rFonts w:ascii="Arial" w:hAnsi="Arial" w:cs="Arial"/>
        <w:noProof/>
        <w:sz w:val="18"/>
      </w:rPr>
      <w:t>(</w:t>
    </w:r>
    <w:r>
      <w:rPr>
        <w:rFonts w:ascii="Arial" w:hAnsi="Arial" w:cs="Arial"/>
        <w:noProof/>
        <w:sz w:val="18"/>
      </w:rPr>
      <w:t>202</w:t>
    </w:r>
    <w:r w:rsidRPr="00922E98">
      <w:rPr>
        <w:rFonts w:ascii="Arial" w:hAnsi="Arial" w:cs="Arial"/>
        <w:noProof/>
        <w:sz w:val="18"/>
      </w:rPr>
      <w:t>)</w:t>
    </w:r>
    <w:r>
      <w:rPr>
        <w:rFonts w:ascii="Arial" w:hAnsi="Arial" w:cs="Arial"/>
        <w:noProof/>
        <w:sz w:val="18"/>
      </w:rPr>
      <w:t xml:space="preserve"> 720-</w:t>
    </w:r>
    <w:r w:rsidR="001A4F63">
      <w:rPr>
        <w:rFonts w:ascii="Arial" w:hAnsi="Arial" w:cs="Arial"/>
        <w:noProof/>
        <w:sz w:val="18"/>
      </w:rPr>
      <w:t>2707</w:t>
    </w:r>
    <w:r w:rsidRPr="00922E98">
      <w:rPr>
        <w:rFonts w:ascii="Arial" w:hAnsi="Arial" w:cs="Arial"/>
        <w:noProof/>
        <w:sz w:val="18"/>
      </w:rPr>
      <w:t xml:space="preserve"> ·  www.nass.usda.gov</w:t>
    </w:r>
  </w:p>
  <w:p w:rsidR="007C1FE7" w:rsidRDefault="007C1FE7"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p>
  <w:p w:rsidR="007C1FE7" w:rsidRPr="00922E98" w:rsidRDefault="007C1FE7" w:rsidP="007C1FE7">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sidRPr="00922E98">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54" w:rsidRDefault="00E62154">
      <w:r>
        <w:separator/>
      </w:r>
    </w:p>
  </w:footnote>
  <w:footnote w:type="continuationSeparator" w:id="0">
    <w:p w:rsidR="00E62154" w:rsidRDefault="00E6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CE" w:rsidRDefault="007D5002" w:rsidP="003453CE">
    <w:pPr>
      <w:pStyle w:val="Header"/>
      <w:tabs>
        <w:tab w:val="center" w:pos="4680"/>
        <w:tab w:val="left" w:pos="5271"/>
      </w:tabs>
      <w:jc w:val="center"/>
      <w:rPr>
        <w:rFonts w:ascii="Helvetica" w:hAnsi="Helvetica"/>
        <w:b/>
        <w:noProof/>
        <w:sz w:val="18"/>
      </w:rPr>
    </w:pPr>
    <w:r>
      <w:rPr>
        <w:noProof/>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771515" cy="718185"/>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718185"/>
                        <a:chOff x="1440" y="720"/>
                        <a:chExt cx="9089" cy="1131"/>
                      </a:xfrm>
                    </wpg:grpSpPr>
                    <pic:pic xmlns:pic="http://schemas.openxmlformats.org/drawingml/2006/picture">
                      <pic:nvPicPr>
                        <pic:cNvPr id="3" name="Picture 8"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1440" y="720"/>
                          <a:ext cx="8214" cy="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79" y="887"/>
                          <a:ext cx="950"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0A3B1E" id="Group 10" o:spid="_x0000_s1026" style="position:absolute;margin-left:0;margin-top:0;width:454.45pt;height:56.55pt;z-index:-251658752" coordorigin="1440,72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&#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General letterhead color" style="position:absolute;left:1440;top:720;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8eITGAAAA2gAAAA8AAABkcnMvZG93bnJldi54bWxEj09rwkAUxO8Fv8PyhF5K3bSC2DQbkYJo&#10;wYP/SuntkX1NQrNvY3ZrEj+9Kwgeh5n5DZPMOlOJEzWutKzgZRSBIM6sLjlXcNgvnqcgnEfWWFkm&#10;BT05mKWDhwRjbVve0mnncxEg7GJUUHhfx1K6rCCDbmRr4uD92sagD7LJpW6wDXBTydcomkiDJYeF&#10;Amv6KCj72/0bBfRUtsvN8e18XPeHfvXdfc6/3I9Sj8Nu/g7CU+fv4Vt7pRWM4Xol3ACZX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x4hMYAAADaAAAADwAAAAAAAAAAAAAA&#10;AACfAgAAZHJzL2Rvd25yZXYueG1sUEsFBgAAAAAEAAQA9wAAAJIDAAAAAA==&#10;">
                <v:imagedata r:id="rId3" o:title="General letterhead color" cropright="8024f"/>
              </v:shape>
              <v:shape id="Picture 4" o:spid="_x0000_s1028" type="#_x0000_t75" style="position:absolute;left:9579;top:88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06mfEAAAA2gAAAA8AAABkcnMvZG93bnJldi54bWxEj91KAzEUhO8F3yEcoTfSZluk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06mfEAAAA2gAAAA8AAAAAAAAAAAAAAAAA&#10;nwIAAGRycy9kb3ducmV2LnhtbFBLBQYAAAAABAAEAPcAAACQAwAAAAA=&#10;">
                <v:imagedata r:id="rId4" o:title=""/>
              </v:shape>
            </v:group>
          </w:pict>
        </mc:Fallback>
      </mc:AlternateContent>
    </w:r>
  </w:p>
  <w:p w:rsidR="007C1FE7" w:rsidRDefault="007C1FE7" w:rsidP="003453CE">
    <w:pPr>
      <w:pStyle w:val="Header"/>
      <w:tabs>
        <w:tab w:val="center" w:pos="4680"/>
        <w:tab w:val="left" w:pos="5271"/>
      </w:tabs>
      <w:jc w:val="center"/>
      <w:rPr>
        <w:rFonts w:ascii="Helvetica" w:hAnsi="Helvetica"/>
        <w:b/>
        <w:noProof/>
        <w:sz w:val="18"/>
      </w:rPr>
    </w:pPr>
    <w:r>
      <w:rPr>
        <w:rFonts w:ascii="Helvetica" w:hAnsi="Helvetica"/>
        <w:b/>
        <w:noProof/>
        <w:sz w:val="18"/>
      </w:rPr>
      <w:t>United States Department of Agriculture</w:t>
    </w:r>
  </w:p>
  <w:p w:rsidR="007C1FE7" w:rsidRPr="00922E98" w:rsidRDefault="007C1FE7" w:rsidP="003453CE">
    <w:pPr>
      <w:pStyle w:val="Header"/>
      <w:tabs>
        <w:tab w:val="center" w:pos="4680"/>
      </w:tabs>
      <w:jc w:val="center"/>
      <w:rPr>
        <w:rFonts w:ascii="Helvetica" w:hAnsi="Helvetica"/>
        <w:noProof/>
        <w:sz w:val="18"/>
      </w:rPr>
    </w:pPr>
    <w:r w:rsidRPr="00922E98">
      <w:rPr>
        <w:rFonts w:ascii="Helvetica" w:hAnsi="Helvetica"/>
        <w:noProof/>
        <w:sz w:val="18"/>
      </w:rPr>
      <w:t>National Agricultural Statistics Service</w:t>
    </w:r>
  </w:p>
  <w:p w:rsidR="007C1FE7" w:rsidRPr="00922E98" w:rsidRDefault="001A4F63" w:rsidP="003453CE">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Helvetica" w:hAnsi="Helvetica"/>
        <w:noProof/>
        <w:sz w:val="18"/>
      </w:rPr>
    </w:pPr>
    <w:r>
      <w:rPr>
        <w:rFonts w:ascii="Helvetica" w:hAnsi="Helvetica"/>
        <w:noProof/>
        <w:sz w:val="18"/>
      </w:rPr>
      <w:t>Office of the Administrator</w:t>
    </w:r>
  </w:p>
  <w:p w:rsidR="007C1FE7" w:rsidRDefault="007C1FE7" w:rsidP="00345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FF306F9"/>
    <w:multiLevelType w:val="hybridMultilevel"/>
    <w:tmpl w:val="B758371C"/>
    <w:lvl w:ilvl="0" w:tplc="11369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85380"/>
    <w:rsid w:val="00087280"/>
    <w:rsid w:val="00094EEF"/>
    <w:rsid w:val="00122DA7"/>
    <w:rsid w:val="00137C21"/>
    <w:rsid w:val="001A4F63"/>
    <w:rsid w:val="00236AAB"/>
    <w:rsid w:val="00273A82"/>
    <w:rsid w:val="003035B1"/>
    <w:rsid w:val="003425B7"/>
    <w:rsid w:val="003453CE"/>
    <w:rsid w:val="00391951"/>
    <w:rsid w:val="003D1959"/>
    <w:rsid w:val="00436C1C"/>
    <w:rsid w:val="004B3C5D"/>
    <w:rsid w:val="004C4B6F"/>
    <w:rsid w:val="005174D6"/>
    <w:rsid w:val="00537C78"/>
    <w:rsid w:val="005F35BD"/>
    <w:rsid w:val="006762D0"/>
    <w:rsid w:val="006F0D04"/>
    <w:rsid w:val="0070087C"/>
    <w:rsid w:val="007026E0"/>
    <w:rsid w:val="007C1FE7"/>
    <w:rsid w:val="007D5002"/>
    <w:rsid w:val="008A6861"/>
    <w:rsid w:val="008E7594"/>
    <w:rsid w:val="00922E98"/>
    <w:rsid w:val="0097219A"/>
    <w:rsid w:val="009F0D0B"/>
    <w:rsid w:val="00A2714B"/>
    <w:rsid w:val="00AA6815"/>
    <w:rsid w:val="00BF4923"/>
    <w:rsid w:val="00C17412"/>
    <w:rsid w:val="00D26515"/>
    <w:rsid w:val="00DF2564"/>
    <w:rsid w:val="00E62154"/>
    <w:rsid w:val="00FD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33825"/>
    </o:shapedefaults>
    <o:shapelayout v:ext="edit">
      <o:idmap v:ext="edit" data="1"/>
    </o:shapelayout>
  </w:shapeDefaults>
  <w:decimalSymbol w:val="."/>
  <w:listSeparator w:val=","/>
  <w15:chartTrackingRefBased/>
  <w15:docId w15:val="{3558C2F5-0E5B-4E6D-901D-2721985E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100" w:lineRule="atLeast"/>
      <w:outlineLvl w:val="0"/>
    </w:pPr>
    <w:rPr>
      <w:rFonts w:ascii="Arial" w:hAnsi="Arial"/>
      <w:b/>
      <w:w w:val="125"/>
      <w:sz w:val="96"/>
    </w:rPr>
  </w:style>
  <w:style w:type="paragraph" w:styleId="Heading2">
    <w:name w:val="heading 2"/>
    <w:basedOn w:val="Normal"/>
    <w:next w:val="Normal"/>
    <w:qFormat/>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22E98"/>
    <w:rPr>
      <w:color w:val="0000FF"/>
      <w:u w:val="single"/>
    </w:rPr>
  </w:style>
  <w:style w:type="table" w:styleId="TableGrid">
    <w:name w:val="Table Grid"/>
    <w:basedOn w:val="TableNormal"/>
    <w:uiPriority w:val="39"/>
    <w:rsid w:val="001A4F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6C1C"/>
    <w:rPr>
      <w:rFonts w:ascii="Segoe UI" w:hAnsi="Segoe UI" w:cs="Segoe UI"/>
      <w:sz w:val="18"/>
      <w:szCs w:val="18"/>
    </w:rPr>
  </w:style>
  <w:style w:type="character" w:customStyle="1" w:styleId="BalloonTextChar">
    <w:name w:val="Balloon Text Char"/>
    <w:basedOn w:val="DefaultParagraphFont"/>
    <w:link w:val="BalloonText"/>
    <w:rsid w:val="00436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hangePath"><![CDATA[63bb0ee9-b550-49ed-905f-b1a7119d9e8e,3;63bb0ee9-b550-49ed-905f-b1a7119d9e8e,3;63bb0ee9-b550-49ed-905f-b1a7119d9e8e,3;63bb0ee9-b550-49ed-905f-b1a7119d9e8e,3;63bb0ee9-b550-49ed-905f-b1a7119d9e8e,3;63bb0ee9-b550-49ed-905f-b1a7119d9e8e,3;63bb0ee9-b550-49ed-905f-b1a7119d9e8e,3;63bb0ee9-b550-49ed-905f-b1a7119d9e8e,3;63bb0ee9-b550-49ed-905f-b1a7119d9e8e,3;63bb0ee9-b550-49ed-905f-b1a7119d9e8e,3;63bb0ee9-b550-49ed-905f-b1a7119d9e8e,3;63bb0ee9-b550-49ed-905f-b1a7119d9e8e,3;63bb0ee9-b550-49ed-905f-b1a7119d9e8e,4;63bb0ee9-b550-49ed-905f-b1a7119d9e8e,5;63bb0ee9-b550-49ed-905f-b1a7119d9e8e,5;63bb0ee9-b550-49ed-905f-b1a7119d9e8e,5;63bb0ee9-b550-49ed-905f-b1a7119d9e8e,5;63bb0ee9-b550-49ed-905f-b1a7119d9e8e,5;63bb0ee9-b550-49ed-905f-b1a7119d9e8e,5;63bb0ee9-b550-49ed-905f-b1a7119d9e8e,5;63bb0ee9-b550-49ed-905f-b1a7119d9e8e,5;63bb0ee9-b550-49ed-905f-b1a7119d9e8e,5;63bb0ee9-b550-49ed-905f-b1a7119d9e8e,5;63bb0ee9-b550-49ed-905f-b1a7119d9e8e,5;63bb0ee9-b550-49ed-905f-b1a7119d9e8e,5;63bb0ee9-b550-49ed-905f-b1a7119d9e8e,7;63bb0ee9-b550-49ed-905f-b1a7119d9e8e,7;63bb0ee9-b550-49ed-905f-b1a7119d9e8e,7;]]></LongProp>
</LongProperties>
</file>

<file path=customXml/item3.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2015-08-05T04:00:00+00:00</Issue_x0020_Date>
    <Doc_x0020_Type xmlns="76200ae3-9792-4cd5-8e8b-92297ba56a0d">Administrative:General Administrative:Routine correspondence files * 500|610bdd87-09de-4074-8d67-48ea44d0be52</Doc_x0020_Type>
    <Expiration_d xmlns="76200ae3-9792-4cd5-8e8b-92297ba56a0d">2016-08-05T04:00:00+00:00</Expiration_d>
    <PDF xmlns="76200ae3-9792-4cd5-8e8b-92297ba56a0d">Do not Convert to a PDF</PDF>
    <OU1 xmlns="76200ae3-9792-4cd5-8e8b-92297ba56a0d">OA:PAO|f084ad81-e6cf-4995-a23a-022d61cd5175</OU1>
    <Doc_x0020_Title xmlns="76200ae3-9792-4cd5-8e8b-92297ba56a0d">
      <Url>http://nassportal/NASSdocs/Documents/CR_General_NASS_Letterhead_Color.doc</Url>
      <Description>General NASS Letterhead Color</Description>
    </Doc_x0020_Title>
    <LikesCount xmlns="http://schemas.microsoft.com/sharepoint/v3" xsi:nil="true"/>
    <AP xmlns="76200ae3-9792-4cd5-8e8b-92297ba56a0d">2</AP>
    <Retain xmlns="76200ae3-9792-4cd5-8e8b-92297ba56a0d">10</Retain>
    <BB-Text xmlns="76200ae3-9792-4cd5-8e8b-92297ba56a0d">&lt;div&gt;&lt;/div&gt;</BB-Text>
    <Doc_x0020_Type1 xmlns="76200ae3-9792-4cd5-8e8b-92297ba56a0d">500</Doc_x0020_Type1>
    <Doc_x0020_Category xmlns="76200ae3-9792-4cd5-8e8b-92297ba56a0d">15</Doc_x0020_Category>
    <Expire_x0020_Date xmlns="76200ae3-9792-4cd5-8e8b-92297ba56a0d">2016-08-05T04:00:00+00:00</Expire_x0020_Date>
    <Ratings xmlns="http://schemas.microsoft.com/sharepoint/v3" xsi:nil="true"/>
    <Additional_x0020_Authors xmlns="76200ae3-9792-4cd5-8e8b-92297ba56a0d">
      <UserInfo>
        <DisplayName/>
        <AccountId xsi:nil="true"/>
        <AccountType/>
      </UserInfo>
    </Additional_x0020_Authors>
    <Approver_x0020_Comments xmlns="76200ae3-9792-4cd5-8e8b-92297ba56a0d">&lt;div&gt;&lt;/div&gt;</Approver_x0020_Comments>
    <Doc-ID xmlns="76200ae3-9792-4cd5-8e8b-92297ba56a0d">10248</Doc-ID>
    <bb_x0020_cat_x0020_txt1 xmlns="76200ae3-9792-4cd5-8e8b-92297ba56a0d">22;#NASS</bb_x0020_cat_x0020_txt1>
    <Posted_x0020_By xmlns="76200ae3-9792-4cd5-8e8b-92297ba56a0d">
      <UserInfo>
        <DisplayName/>
        <AccountId>915</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FWF xmlns="efdec344-e8ef-4650-bb58-cc069c4d74ae">0</FWF>
    <LikedBy xmlns="http://schemas.microsoft.com/sharepoint/v3">
      <UserInfo>
        <DisplayName/>
        <AccountId xsi:nil="true"/>
        <AccountType/>
      </UserInfo>
    </LikedBy>
    <Survey xmlns="76200ae3-9792-4cd5-8e8b-92297ba56a0d"/>
    <SFprep2 xmlns="76200ae3-9792-4cd5-8e8b-92297ba56a0d">Sub Function:</SFprep2>
    <Approver xmlns="76200ae3-9792-4cd5-8e8b-92297ba56a0d">
      <UserInfo>
        <DisplayName/>
        <AccountId>915</AccountId>
        <AccountType/>
      </UserInfo>
    </Approver>
    <TaxCatchAll xmlns="76200ae3-9792-4cd5-8e8b-92297ba56a0d">
      <Value>339</Value>
      <Value>371</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Routine correspondence files * 500</TermName>
          <TermId xmlns="http://schemas.microsoft.com/office/infopath/2007/PartnerControls">610bdd87-09de-4074-8d67-48ea44d0be52</TermId>
        </TermInfo>
      </Terms>
    </mde2484b4f47481a86986bfe2d90f834>
    <Review_d xmlns="76200ae3-9792-4cd5-8e8b-92297ba56a0d">2015-08-05T04:00:00+00:00</Review_d>
    <Approval_x0020_Date xmlns="76200ae3-9792-4cd5-8e8b-92297ba56a0d">2015-08-05T04:00:00+00:00</Approval_x0020_Date>
    <AddMeta xmlns="76200ae3-9792-4cd5-8e8b-92297ba56a0d">Done</AddMeta>
    <SurveyTxt xmlns="76200ae3-9792-4cd5-8e8b-92297ba56a0d" xsi:nil="true"/>
    <ECM_WF_Status xmlns="76200ae3-9792-4cd5-8e8b-92297ba56a0d">ECM WF Finished</ECM_WF_Status>
    <Report_x002f_Memo_x0020_Number xmlns="76200ae3-9792-4cd5-8e8b-92297ba56a0d" xsi:nil="true"/>
    <Runs xmlns="76200ae3-9792-4cd5-8e8b-92297ba56a0d">99</Runs>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50" ma:contentTypeDescription="Enterprise Content Management " ma:contentTypeScope="" ma:versionID="f54c5ed72031c60f447468f413a72146">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a8ec2a93e22bf4e656c4008f8cbccf09"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PDF" minOccurs="0"/>
                <xsd:element ref="ns2:OU1" minOccurs="0"/>
                <xsd:element ref="ns2:Org_x0020_UnitsTaxHTField0" minOccurs="0"/>
                <xsd:element ref="ns3:FWF" minOccurs="0"/>
                <xsd:element ref="ns2:Expiration_d" minOccurs="0"/>
                <xsd:element ref="ns2:TaxCatchAll" minOccurs="0"/>
                <xsd:element ref="ns2:SurveyTxt" minOccurs="0"/>
                <xsd:element ref="ns2:Doc_x0020_Title"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6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62" nillable="true" ma:displayName="User ratings" ma:description="User ratings for the item" ma:hidden="true" ma:internalName="Ratings">
      <xsd:simpleType>
        <xsd:restriction base="dms:Note"/>
      </xsd:simpleType>
    </xsd:element>
    <xsd:element name="LikesCount" ma:index="63" nillable="true" ma:displayName="Number of Likes" ma:internalName="LikesCount">
      <xsd:simpleType>
        <xsd:restriction base="dms:Unknown"/>
      </xsd:simpleType>
    </xsd:element>
    <xsd:element name="LikedBy" ma:index="6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ECM_WF_Status" ma:index="27"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3"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bb_x0020_cat_x0020_txt1" ma:index="44"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5"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6"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Review_d" ma:index="47" nillable="true" ma:displayName="Review_d" ma:description="Date Field for Review Date" ma:format="DateOnly" ma:hidden="true" ma:internalName="Review_d" ma:readOnly="false">
      <xsd:simpleType>
        <xsd:restriction base="dms:DateTime"/>
      </xsd:simpleType>
    </xsd:element>
    <xsd:element name="SFprep2" ma:index="48" nillable="true" ma:displayName="SFprep2" ma:default="Sub Function:" ma:hidden="true" ma:internalName="SFprep2" ma:readOnly="false">
      <xsd:simpleType>
        <xsd:restriction base="dms:Text">
          <xsd:maxLength value="255"/>
        </xsd:restriction>
      </xsd:simpleType>
    </xsd:element>
    <xsd:element name="Doc_x0020_Type1" ma:index="49"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PDF" ma:index="51" nillable="true" ma:displayName="PDF" ma:default="Do not Convert to a PDF" ma:description="Do you this document to be converted to a pdf when it is published in the NASSdocs Document Center?" ma:format="RadioButtons" ma:hidden="true" ma:internalName="PDF" ma:readOnly="false">
      <xsd:simpleType>
        <xsd:restriction base="dms:Choice">
          <xsd:enumeration value="Convert to a PDF"/>
          <xsd:enumeration value="Do not Convert to a PDF"/>
        </xsd:restriction>
      </xsd:simpleType>
    </xsd:element>
    <xsd:element name="OU1" ma:index="52"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3"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Expiration_d" ma:index="55" nillable="true" ma:displayName="Expire Date (Old)" ma:description="Date document expires and will no Longer be available in views." ma:format="DateOnly" ma:hidden="true" ma:internalName="Expiration_d" ma:readOnly="false">
      <xsd:simpleType>
        <xsd:restriction base="dms:DateTime"/>
      </xsd:simpleType>
    </xsd:element>
    <xsd:element name="TaxCatchAll" ma:index="56"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57" nillable="true" ma:displayName="SurveyTxt" ma:description="System column that contains text of Survey column value(s)." ma:internalName="SurveyTxt" ma:readOnly="false">
      <xsd:simpleType>
        <xsd:restriction base="dms:Text">
          <xsd:maxLength value="255"/>
        </xsd:restriction>
      </xsd:simpleType>
    </xsd:element>
    <xsd:element name="Doc_x0020_Title" ma:index="59"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4"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A2CF1-95B9-4739-A742-6A58FF07D2B0}">
  <ds:schemaRefs>
    <ds:schemaRef ds:uri="http://schemas.microsoft.com/sharepoint/v3/contenttype/forms"/>
  </ds:schemaRefs>
</ds:datastoreItem>
</file>

<file path=customXml/itemProps2.xml><?xml version="1.0" encoding="utf-8"?>
<ds:datastoreItem xmlns:ds="http://schemas.openxmlformats.org/officeDocument/2006/customXml" ds:itemID="{022E87FD-2555-48AA-8718-13DA5E83F70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0A5BB2B3-6775-4DD0-92F6-E368A71C0A26}">
  <ds:schemaRef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efdec344-e8ef-4650-bb58-cc069c4d74ae"/>
    <ds:schemaRef ds:uri="http://schemas.microsoft.com/office/2006/metadata/properties"/>
    <ds:schemaRef ds:uri="http://schemas.openxmlformats.org/package/2006/metadata/core-properties"/>
    <ds:schemaRef ds:uri="76200ae3-9792-4cd5-8e8b-92297ba56a0d"/>
    <ds:schemaRef ds:uri="http://schemas.microsoft.com/sharepoint/v3"/>
    <ds:schemaRef ds:uri="http://purl.org/dc/dcmitype/"/>
  </ds:schemaRefs>
</ds:datastoreItem>
</file>

<file path=customXml/itemProps4.xml><?xml version="1.0" encoding="utf-8"?>
<ds:datastoreItem xmlns:ds="http://schemas.openxmlformats.org/officeDocument/2006/customXml" ds:itemID="{22E8BE30-9C9C-4200-980C-B82C2D5B4FF8}">
  <ds:schemaRefs>
    <ds:schemaRef ds:uri="http://schemas.microsoft.com/sharepoint/events"/>
  </ds:schemaRefs>
</ds:datastoreItem>
</file>

<file path=customXml/itemProps5.xml><?xml version="1.0" encoding="utf-8"?>
<ds:datastoreItem xmlns:ds="http://schemas.openxmlformats.org/officeDocument/2006/customXml" ds:itemID="{C61B5EA6-1E39-4273-907E-D8C6C3FD7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C6913A-EF1F-4F0E-82DB-A23C856A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94573FC7.dotm</Template>
  <TotalTime>4</TotalTime>
  <Pages>2</Pages>
  <Words>371</Words>
  <Characters>2578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General NASS Letterhead Color</vt:lpstr>
    </vt:vector>
  </TitlesOfParts>
  <Company>NCDA &amp; CS</Company>
  <LinksUpToDate>false</LinksUpToDate>
  <CharactersWithSpaces>2944</CharactersWithSpaces>
  <SharedDoc>false</SharedDoc>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NASS Letterhead Color</dc:title>
  <dc:subject/>
  <dc:creator>ITSC</dc:creator>
  <cp:keywords/>
  <cp:lastModifiedBy>Hancock, David - NASS</cp:lastModifiedBy>
  <cp:revision>3</cp:revision>
  <cp:lastPrinted>2016-11-30T15:41:00Z</cp:lastPrinted>
  <dcterms:created xsi:type="dcterms:W3CDTF">2016-11-30T15:40:00Z</dcterms:created>
  <dcterms:modified xsi:type="dcterms:W3CDTF">2016-11-30T15:45:00Z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7SHCQ2CVWV3J-642-10248</vt:lpwstr>
  </property>
  <property fmtid="{D5CDD505-2E9C-101B-9397-08002B2CF9AE}" pid="3" name="_dlc_DocIdItemGuid">
    <vt:lpwstr>8679bad8-8c2f-402c-a09a-c44feceb8692</vt:lpwstr>
  </property>
  <property fmtid="{D5CDD505-2E9C-101B-9397-08002B2CF9AE}" pid="4" name="_dlc_DocIdUrl">
    <vt:lpwstr>http://nassportal/NASSdocs/_layouts/DocIdRedir.aspx?ID=7SHCQ2CVWV3J-642-10248, 7SHCQ2CVWV3J-642-10248</vt:lpwstr>
  </property>
  <property fmtid="{D5CDD505-2E9C-101B-9397-08002B2CF9AE}" pid="5" name="Org Units">
    <vt:lpwstr>339;#PAO|f084ad81-e6cf-4995-a23a-022d61cd5175</vt:lpwstr>
  </property>
  <property fmtid="{D5CDD505-2E9C-101B-9397-08002B2CF9AE}" pid="6" name="display_urn:schemas-microsoft-com:office:office#Approver">
    <vt:lpwstr>Young, Krissy - NASS</vt:lpwstr>
  </property>
  <property fmtid="{D5CDD505-2E9C-101B-9397-08002B2CF9AE}" pid="7" name="Document Type">
    <vt:lpwstr>371;#Routine correspondence files * 500|610bdd87-09de-4074-8d67-48ea44d0be52</vt:lpwstr>
  </property>
  <property fmtid="{D5CDD505-2E9C-101B-9397-08002B2CF9AE}" pid="8" name="Order">
    <vt:lpwstr>13600.0000000000</vt:lpwstr>
  </property>
  <property fmtid="{D5CDD505-2E9C-101B-9397-08002B2CF9AE}" pid="9" name="display_urn:schemas-microsoft-com:office:office#Posted_x0020_By">
    <vt:lpwstr>Young, Krissy - NASS</vt:lpwstr>
  </property>
  <property fmtid="{D5CDD505-2E9C-101B-9397-08002B2CF9AE}" pid="10" name="WorkflowChangePath">
    <vt:lpwstr>63bb0ee9-b550-49ed-905f-b1a7119d9e8e,3;63bb0ee9-b550-49ed-905f-b1a7119d9e8e,3;63bb0ee9-b550-49ed-905f-b1a7119d9e8e,3;63bb0ee9-b550-49ed-905f-b1a7119d9e8e,3;63bb0ee9-b550-49ed-905f-b1a7119d9e8e,3;63bb0ee9-b550-49ed-905f-b1a7119d9e8e,3;63bb0ee9-b550-49ed-90</vt:lpwstr>
  </property>
  <property fmtid="{D5CDD505-2E9C-101B-9397-08002B2CF9AE}" pid="11" name="URL">
    <vt:lpwstr>http://nassportal/NASSdocs/Documents/CR_General_NASS_Letterhead_Color.doc, http://nassportal/NASSdocs/Documents/CR_General_NASS_Letterhead_Color.doc</vt:lpwstr>
  </property>
</Properties>
</file>