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hRule="exact" w:val="48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p w:rsidR="00492F07" w:rsidRPr="00492F07" w:rsidRDefault="00492F07" w:rsidP="00690B0F">
            <w:pPr>
              <w:jc w:val="center"/>
              <w:rPr>
                <w:b/>
                <w:sz w:val="28"/>
                <w:szCs w:val="28"/>
              </w:rPr>
            </w:pPr>
            <w:r w:rsidRPr="00492F07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492F07">
              <w:rPr>
                <w:rStyle w:val="QRSVariable"/>
                <w:b/>
                <w:sz w:val="28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8"/>
              </w:rPr>
            </w:r>
            <w:r w:rsidRPr="00492F07">
              <w:rPr>
                <w:rStyle w:val="QRSVariable"/>
                <w:b/>
                <w:sz w:val="28"/>
              </w:rPr>
              <w:fldChar w:fldCharType="separate"/>
            </w:r>
            <w:r w:rsidRPr="00492F07">
              <w:rPr>
                <w:rStyle w:val="QRSVariable"/>
                <w:b/>
                <w:sz w:val="28"/>
              </w:rPr>
              <w:t>FRUIT PRODUCTION AND DISPOSITION INQUIRY</w:t>
            </w:r>
            <w:r w:rsidRPr="00492F07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Pr="00492F07">
              <w:rPr>
                <w:rStyle w:val="QRSVariable"/>
                <w:b/>
                <w:sz w:val="28"/>
              </w:rPr>
              <w:t xml:space="preserve"> </w:t>
            </w:r>
            <w:r w:rsidRPr="00492F07">
              <w:rPr>
                <w:b/>
                <w:sz w:val="28"/>
                <w:szCs w:val="28"/>
              </w:rPr>
              <w:t>–</w:t>
            </w:r>
            <w:bookmarkStart w:id="1" w:name="CURRENT_YEAR_1"/>
            <w:r w:rsidRPr="00492F07">
              <w:rPr>
                <w:b/>
                <w:sz w:val="28"/>
                <w:szCs w:val="28"/>
              </w:rPr>
              <w:t xml:space="preserve"> </w:t>
            </w:r>
            <w:r w:rsidRPr="00492F07">
              <w:rPr>
                <w:rStyle w:val="QRSVariable"/>
                <w:b/>
                <w:sz w:val="28"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bookmarkStart w:id="2" w:name="CURRENT_MONTH_1"/>
            <w:r w:rsidRPr="00492F07">
              <w:rPr>
                <w:rStyle w:val="QRSVariable"/>
                <w:b/>
                <w:sz w:val="28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8"/>
              </w:rPr>
            </w:r>
            <w:r w:rsidRPr="00492F07">
              <w:rPr>
                <w:rStyle w:val="QRSVariable"/>
                <w:b/>
                <w:sz w:val="28"/>
              </w:rPr>
              <w:fldChar w:fldCharType="separate"/>
            </w:r>
            <w:r w:rsidRPr="00492F07">
              <w:rPr>
                <w:rStyle w:val="QRSVariable"/>
                <w:b/>
                <w:sz w:val="28"/>
              </w:rPr>
              <w:t>November</w:t>
            </w:r>
            <w:r w:rsidRPr="00492F07">
              <w:rPr>
                <w:rStyle w:val="QRSVariable"/>
                <w:b/>
                <w:sz w:val="28"/>
              </w:rPr>
              <w:fldChar w:fldCharType="end"/>
            </w:r>
            <w:bookmarkEnd w:id="2"/>
            <w:r w:rsidRPr="00492F07">
              <w:rPr>
                <w:rStyle w:val="QRSVariable"/>
                <w:b/>
                <w:sz w:val="28"/>
              </w:rPr>
              <w:t xml:space="preserve"> </w:t>
            </w:r>
            <w:r w:rsidRPr="00492F07">
              <w:rPr>
                <w:rStyle w:val="QRSVariable"/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8"/>
                <w:szCs w:val="28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8"/>
                <w:szCs w:val="28"/>
              </w:rPr>
            </w:r>
            <w:r w:rsidRPr="00492F07">
              <w:rPr>
                <w:rStyle w:val="QRSVariable"/>
                <w:b/>
                <w:sz w:val="28"/>
                <w:szCs w:val="28"/>
              </w:rPr>
              <w:fldChar w:fldCharType="separate"/>
            </w:r>
            <w:r w:rsidRPr="00492F07">
              <w:rPr>
                <w:rStyle w:val="QRSVariable"/>
                <w:b/>
                <w:sz w:val="28"/>
                <w:szCs w:val="28"/>
              </w:rPr>
              <w:t>2016</w:t>
            </w:r>
            <w:r w:rsidRPr="00492F07">
              <w:rPr>
                <w:rStyle w:val="QRSVariable"/>
                <w:b/>
                <w:sz w:val="28"/>
                <w:szCs w:val="28"/>
              </w:rPr>
              <w:fldChar w:fldCharType="end"/>
            </w:r>
            <w:bookmarkEnd w:id="1"/>
            <w:r w:rsidR="00087918">
              <w:rPr>
                <w:rStyle w:val="QRSVariable"/>
                <w:b/>
                <w:sz w:val="28"/>
                <w:szCs w:val="28"/>
              </w:rPr>
              <w:t xml:space="preserve"> </w:t>
            </w:r>
            <w:bookmarkStart w:id="3" w:name="_GoBack"/>
            <w:bookmarkEnd w:id="3"/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492F07" w:rsidRPr="00492F07" w:rsidTr="00690B0F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07" w:rsidRPr="00492F07" w:rsidRDefault="00492F07" w:rsidP="00690B0F">
            <w:pPr>
              <w:rPr>
                <w:rStyle w:val="QRSVariable"/>
              </w:rPr>
            </w:pPr>
            <w:r w:rsidRPr="00492F07">
              <w:rPr>
                <w:sz w:val="16"/>
                <w:szCs w:val="16"/>
              </w:rPr>
              <w:t xml:space="preserve">OMB No. </w:t>
            </w:r>
            <w:bookmarkStart w:id="4" w:name="OMB_NUMBER_0"/>
            <w:r w:rsidRPr="00492F07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492F07">
              <w:rPr>
                <w:rStyle w:val="QRSVariable"/>
              </w:rPr>
              <w:instrText xml:space="preserve"> FORMTEXT </w:instrText>
            </w:r>
            <w:r w:rsidRPr="00492F07">
              <w:rPr>
                <w:rStyle w:val="QRSVariable"/>
              </w:rPr>
            </w:r>
            <w:r w:rsidRPr="00492F07">
              <w:rPr>
                <w:rStyle w:val="QRSVariable"/>
              </w:rPr>
              <w:fldChar w:fldCharType="separate"/>
            </w:r>
            <w:r w:rsidRPr="00492F07">
              <w:rPr>
                <w:rStyle w:val="QRSVariable"/>
              </w:rPr>
              <w:t>0535-0039</w:t>
            </w:r>
            <w:r w:rsidRPr="00492F07">
              <w:rPr>
                <w:rStyle w:val="QRSVariable"/>
              </w:rPr>
              <w:fldChar w:fldCharType="end"/>
            </w:r>
            <w:bookmarkEnd w:id="4"/>
            <w:r w:rsidRPr="00492F07">
              <w:rPr>
                <w:rStyle w:val="QRSVariable"/>
              </w:rPr>
              <w:t xml:space="preserve">  </w:t>
            </w:r>
          </w:p>
          <w:p w:rsidR="00492F07" w:rsidRPr="00492F07" w:rsidRDefault="00492F07" w:rsidP="00690B0F">
            <w:pPr>
              <w:rPr>
                <w:rStyle w:val="QRSVariable"/>
              </w:rPr>
            </w:pPr>
            <w:r w:rsidRPr="00492F07">
              <w:rPr>
                <w:rStyle w:val="QRSVariable"/>
              </w:rPr>
              <w:t xml:space="preserve">Approval Expires: </w:t>
            </w:r>
            <w:bookmarkStart w:id="5" w:name="OMB_EXPIRES_0"/>
            <w:r w:rsidRPr="00492F07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492F07">
              <w:rPr>
                <w:rStyle w:val="QRSVariable"/>
              </w:rPr>
              <w:instrText xml:space="preserve"> FORMTEXT </w:instrText>
            </w:r>
            <w:r w:rsidRPr="00492F07">
              <w:rPr>
                <w:rStyle w:val="QRSVariable"/>
              </w:rPr>
            </w:r>
            <w:r w:rsidRPr="00492F07">
              <w:rPr>
                <w:rStyle w:val="QRSVariable"/>
              </w:rPr>
              <w:fldChar w:fldCharType="separate"/>
            </w:r>
            <w:r w:rsidRPr="00492F07">
              <w:rPr>
                <w:rStyle w:val="QRSVariable"/>
              </w:rPr>
              <w:t>8/31/2016</w:t>
            </w:r>
            <w:r w:rsidRPr="00492F07">
              <w:rPr>
                <w:rStyle w:val="QRSVariable"/>
              </w:rPr>
              <w:fldChar w:fldCharType="end"/>
            </w:r>
            <w:bookmarkEnd w:id="5"/>
          </w:p>
          <w:p w:rsidR="00492F07" w:rsidRPr="00492F07" w:rsidRDefault="00492F07" w:rsidP="00690B0F">
            <w:pPr>
              <w:rPr>
                <w:rStyle w:val="QRSVariable"/>
              </w:rPr>
            </w:pPr>
            <w:r w:rsidRPr="00492F07">
              <w:rPr>
                <w:sz w:val="16"/>
                <w:szCs w:val="16"/>
              </w:rPr>
              <w:t xml:space="preserve">Project Code: </w:t>
            </w:r>
            <w:bookmarkStart w:id="6" w:name="PROJECT_CODE_0"/>
            <w:r w:rsidRPr="00492F07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492F07">
              <w:rPr>
                <w:rStyle w:val="QRSVariable"/>
              </w:rPr>
              <w:instrText xml:space="preserve"> FORMTEXT </w:instrText>
            </w:r>
            <w:r w:rsidRPr="00492F07">
              <w:rPr>
                <w:rStyle w:val="QRSVariable"/>
              </w:rPr>
            </w:r>
            <w:r w:rsidRPr="00492F07">
              <w:rPr>
                <w:rStyle w:val="QRSVariable"/>
              </w:rPr>
              <w:fldChar w:fldCharType="separate"/>
            </w:r>
            <w:r w:rsidRPr="00492F07">
              <w:rPr>
                <w:rStyle w:val="QRSVariable"/>
              </w:rPr>
              <w:t>134</w:t>
            </w:r>
            <w:r w:rsidRPr="00492F07">
              <w:rPr>
                <w:rStyle w:val="QRSVariable"/>
              </w:rPr>
              <w:fldChar w:fldCharType="end"/>
            </w:r>
            <w:bookmarkEnd w:id="6"/>
            <w:r w:rsidRPr="00492F07">
              <w:rPr>
                <w:rStyle w:val="QRSVariable"/>
              </w:rPr>
              <w:t xml:space="preserve">   QID: </w:t>
            </w:r>
            <w:bookmarkStart w:id="7" w:name="QID_0"/>
            <w:r w:rsidRPr="00492F07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492F07">
              <w:rPr>
                <w:rStyle w:val="QRSVariable"/>
              </w:rPr>
              <w:instrText xml:space="preserve"> FORMTEXT </w:instrText>
            </w:r>
            <w:r w:rsidRPr="00492F07">
              <w:rPr>
                <w:rStyle w:val="QRSVariable"/>
              </w:rPr>
            </w:r>
            <w:r w:rsidRPr="00492F07">
              <w:rPr>
                <w:rStyle w:val="QRSVariable"/>
              </w:rPr>
              <w:fldChar w:fldCharType="separate"/>
            </w:r>
            <w:r w:rsidRPr="00492F07">
              <w:rPr>
                <w:rStyle w:val="QRSVariable"/>
              </w:rPr>
              <w:t>143627</w:t>
            </w:r>
            <w:r w:rsidRPr="00492F07">
              <w:rPr>
                <w:rStyle w:val="QRSVariable"/>
              </w:rPr>
              <w:fldChar w:fldCharType="end"/>
            </w:r>
            <w:bookmarkEnd w:id="7"/>
          </w:p>
          <w:p w:rsidR="00492F07" w:rsidRPr="00492F07" w:rsidRDefault="00492F07" w:rsidP="00690B0F">
            <w:pPr>
              <w:rPr>
                <w:rStyle w:val="QRSVariable"/>
              </w:rPr>
            </w:pPr>
            <w:proofErr w:type="spellStart"/>
            <w:r w:rsidRPr="00492F07">
              <w:rPr>
                <w:rStyle w:val="QRSVariable"/>
              </w:rPr>
              <w:t>SMetaKey</w:t>
            </w:r>
            <w:proofErr w:type="spellEnd"/>
            <w:r w:rsidRPr="00492F07">
              <w:rPr>
                <w:rStyle w:val="QRSVariable"/>
              </w:rPr>
              <w:t xml:space="preserve">: </w:t>
            </w:r>
            <w:bookmarkStart w:id="8" w:name="SMETA_KEY_0"/>
            <w:r w:rsidRPr="00492F07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492F07">
              <w:rPr>
                <w:rStyle w:val="QRSVariable"/>
              </w:rPr>
              <w:instrText xml:space="preserve"> FORMTEXT </w:instrText>
            </w:r>
            <w:r w:rsidRPr="00492F07">
              <w:rPr>
                <w:rStyle w:val="QRSVariable"/>
              </w:rPr>
            </w:r>
            <w:r w:rsidRPr="00492F07">
              <w:rPr>
                <w:rStyle w:val="QRSVariable"/>
              </w:rPr>
              <w:fldChar w:fldCharType="separate"/>
            </w:r>
            <w:r w:rsidRPr="00492F07">
              <w:rPr>
                <w:rStyle w:val="QRSVariable"/>
              </w:rPr>
              <w:t>3627</w:t>
            </w:r>
            <w:r w:rsidRPr="00492F07">
              <w:rPr>
                <w:rStyle w:val="QRSVariable"/>
              </w:rPr>
              <w:fldChar w:fldCharType="end"/>
            </w:r>
            <w:bookmarkEnd w:id="8"/>
          </w:p>
          <w:p w:rsidR="00492F07" w:rsidRPr="00492F07" w:rsidRDefault="00492F07" w:rsidP="00690B0F">
            <w:pPr>
              <w:rPr>
                <w:sz w:val="14"/>
                <w:szCs w:val="14"/>
              </w:rPr>
            </w:pPr>
          </w:p>
        </w:tc>
      </w:tr>
      <w:tr w:rsidR="00492F07" w:rsidRPr="00492F07" w:rsidTr="00690B0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492F07" w:rsidRPr="00492F07" w:rsidRDefault="00492F07" w:rsidP="00690B0F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492F07" w:rsidRPr="00492F07" w:rsidRDefault="00492F07" w:rsidP="00690B0F">
            <w:pPr>
              <w:jc w:val="center"/>
              <w:rPr>
                <w:sz w:val="14"/>
                <w:szCs w:val="14"/>
              </w:rPr>
            </w:pPr>
          </w:p>
        </w:tc>
      </w:tr>
      <w:tr w:rsidR="00492F07" w:rsidRPr="00492F07" w:rsidTr="00690B0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492F07" w:rsidRPr="00492F07" w:rsidRDefault="00492F07" w:rsidP="00690B0F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492F07" w:rsidRPr="00492F07" w:rsidRDefault="00492F07" w:rsidP="00690B0F">
            <w:pPr>
              <w:rPr>
                <w:b/>
                <w:sz w:val="18"/>
                <w:szCs w:val="18"/>
              </w:rPr>
            </w:pPr>
            <w:r w:rsidRPr="00492F07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555338B" wp14:editId="30A71CAF">
                  <wp:extent cx="666750" cy="457200"/>
                  <wp:effectExtent l="19050" t="0" r="0" b="0"/>
                  <wp:docPr id="4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492F07" w:rsidRPr="00492F07" w:rsidRDefault="00492F07" w:rsidP="00690B0F">
            <w:pPr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United States</w:t>
            </w:r>
          </w:p>
          <w:p w:rsidR="00492F07" w:rsidRPr="00492F07" w:rsidRDefault="00492F07" w:rsidP="00690B0F">
            <w:pPr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Department of</w:t>
            </w:r>
          </w:p>
          <w:p w:rsidR="00492F07" w:rsidRPr="00492F07" w:rsidRDefault="00492F07" w:rsidP="00690B0F">
            <w:pPr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Agriculture</w:t>
            </w:r>
          </w:p>
        </w:tc>
      </w:tr>
      <w:tr w:rsidR="00492F07" w:rsidRPr="00492F07" w:rsidTr="00690B0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492F07" w:rsidRPr="00492F07" w:rsidRDefault="00492F07" w:rsidP="00690B0F">
            <w:pPr>
              <w:jc w:val="center"/>
            </w:pPr>
          </w:p>
        </w:tc>
        <w:tc>
          <w:tcPr>
            <w:tcW w:w="1500" w:type="dxa"/>
            <w:vAlign w:val="center"/>
          </w:tcPr>
          <w:p w:rsidR="00492F07" w:rsidRPr="00492F07" w:rsidRDefault="00492F07" w:rsidP="00690B0F">
            <w:pPr>
              <w:jc w:val="center"/>
            </w:pPr>
          </w:p>
        </w:tc>
        <w:tc>
          <w:tcPr>
            <w:tcW w:w="5147" w:type="dxa"/>
          </w:tcPr>
          <w:p w:rsidR="00492F07" w:rsidRPr="00492F07" w:rsidRDefault="00492F07" w:rsidP="00690B0F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492F07" w:rsidRPr="00492F07" w:rsidRDefault="00492F07" w:rsidP="00690B0F">
            <w:pPr>
              <w:rPr>
                <w:b/>
                <w:sz w:val="16"/>
              </w:rPr>
            </w:pPr>
            <w:r w:rsidRPr="00492F07">
              <w:rPr>
                <w:b/>
                <w:noProof/>
                <w:sz w:val="16"/>
              </w:rPr>
              <w:drawing>
                <wp:inline distT="0" distB="0" distL="0" distR="0" wp14:anchorId="16044077" wp14:editId="3C29D55F">
                  <wp:extent cx="709785" cy="63817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99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8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492F07" w:rsidRPr="00492F07" w:rsidRDefault="00492F07" w:rsidP="00690B0F">
            <w:pPr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NATIONAL</w:t>
            </w:r>
          </w:p>
          <w:p w:rsidR="00492F07" w:rsidRPr="00492F07" w:rsidRDefault="00492F07" w:rsidP="00690B0F">
            <w:pPr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AGRICULTURAL</w:t>
            </w:r>
          </w:p>
          <w:p w:rsidR="00492F07" w:rsidRPr="00492F07" w:rsidRDefault="00492F07" w:rsidP="00690B0F">
            <w:pPr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STATISTICS</w:t>
            </w:r>
          </w:p>
          <w:p w:rsidR="00492F07" w:rsidRPr="00492F07" w:rsidRDefault="00492F07" w:rsidP="00690B0F">
            <w:r w:rsidRPr="00492F07">
              <w:rPr>
                <w:b/>
                <w:sz w:val="18"/>
                <w:szCs w:val="18"/>
              </w:rPr>
              <w:t>SERVICE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492F07" w:rsidRPr="00492F07" w:rsidTr="00690B0F">
        <w:trPr>
          <w:cantSplit/>
          <w:trHeight w:hRule="exact" w:val="72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492F07" w:rsidRPr="00492F07" w:rsidRDefault="00492F07" w:rsidP="00690B0F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492F07" w:rsidRPr="00492F07" w:rsidRDefault="00492F07" w:rsidP="00690B0F">
            <w:pPr>
              <w:jc w:val="center"/>
            </w:pPr>
          </w:p>
        </w:tc>
        <w:tc>
          <w:tcPr>
            <w:tcW w:w="5149" w:type="dxa"/>
            <w:gridSpan w:val="4"/>
          </w:tcPr>
          <w:p w:rsidR="00492F07" w:rsidRPr="00492F07" w:rsidRDefault="00492F07" w:rsidP="00690B0F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492F07" w:rsidRPr="00492F07" w:rsidRDefault="00492F07" w:rsidP="00690B0F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492F07" w:rsidRPr="00492F07" w:rsidRDefault="00492F07" w:rsidP="00690B0F"/>
        </w:tc>
      </w:tr>
      <w:tr w:rsidR="00492F07" w:rsidRPr="00492F07" w:rsidTr="00690B0F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492F07" w:rsidRPr="00492F07" w:rsidRDefault="00492F07" w:rsidP="00690B0F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492F07" w:rsidRPr="00492F07" w:rsidRDefault="00492F07" w:rsidP="00690B0F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492F07" w:rsidRPr="00492F07" w:rsidRDefault="00492F07" w:rsidP="00690B0F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492F07" w:rsidRPr="00492F07" w:rsidRDefault="00492F07" w:rsidP="00690B0F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492F07" w:rsidRPr="00492F07" w:rsidRDefault="00492F07" w:rsidP="00690B0F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492F07" w:rsidRPr="00492F07" w:rsidRDefault="00492F07" w:rsidP="00690B0F">
            <w:pPr>
              <w:rPr>
                <w:rStyle w:val="QRSVariable"/>
              </w:rPr>
            </w:pPr>
            <w:r w:rsidRPr="00492F07">
              <w:rPr>
                <w:rStyle w:val="QRSVariable"/>
                <w:b/>
              </w:rPr>
              <w:t>USDA/NASS</w:t>
            </w:r>
          </w:p>
          <w:p w:rsidR="00492F07" w:rsidRPr="00492F07" w:rsidRDefault="00492F07" w:rsidP="00690B0F">
            <w:pPr>
              <w:rPr>
                <w:rStyle w:val="QRSVariable"/>
              </w:rPr>
            </w:pPr>
            <w:bookmarkStart w:id="9" w:name="NASS_ADDRESS_0"/>
            <w:r w:rsidRPr="00492F07">
              <w:rPr>
                <w:rStyle w:val="QRSVariable"/>
              </w:rPr>
              <w:t>National Operations Division</w:t>
            </w:r>
          </w:p>
          <w:bookmarkEnd w:id="9"/>
          <w:p w:rsidR="00492F07" w:rsidRPr="00492F07" w:rsidRDefault="00492F07" w:rsidP="00690B0F">
            <w:pPr>
              <w:rPr>
                <w:rStyle w:val="QRSVariable"/>
              </w:rPr>
            </w:pPr>
            <w:r w:rsidRPr="00492F07">
              <w:rPr>
                <w:rStyle w:val="QRSVariable"/>
              </w:rPr>
              <w:t>9700 Page Avenue, Suite 400</w:t>
            </w:r>
          </w:p>
          <w:p w:rsidR="00492F07" w:rsidRPr="00492F07" w:rsidRDefault="00492F07" w:rsidP="00690B0F">
            <w:pPr>
              <w:rPr>
                <w:rStyle w:val="QRSVariable"/>
              </w:rPr>
            </w:pPr>
            <w:r w:rsidRPr="00492F07">
              <w:rPr>
                <w:rStyle w:val="QRSVariable"/>
              </w:rPr>
              <w:t>St. Louis, MO 63132-1547</w:t>
            </w:r>
          </w:p>
          <w:p w:rsidR="00492F07" w:rsidRPr="00492F07" w:rsidRDefault="00492F07" w:rsidP="00690B0F">
            <w:pPr>
              <w:rPr>
                <w:rStyle w:val="QRSVariable"/>
              </w:rPr>
            </w:pPr>
            <w:r w:rsidRPr="00492F07">
              <w:rPr>
                <w:rStyle w:val="QRSVariable"/>
              </w:rPr>
              <w:t xml:space="preserve">Phone:  1-888-424-7828 </w:t>
            </w:r>
          </w:p>
          <w:p w:rsidR="00492F07" w:rsidRPr="00492F07" w:rsidRDefault="00492F07" w:rsidP="00690B0F">
            <w:pPr>
              <w:rPr>
                <w:rStyle w:val="QRSVariable"/>
              </w:rPr>
            </w:pPr>
            <w:r w:rsidRPr="00492F07">
              <w:rPr>
                <w:rStyle w:val="QRSVariable"/>
              </w:rPr>
              <w:t xml:space="preserve">Fax:  1-855-415-3687 </w:t>
            </w:r>
          </w:p>
          <w:p w:rsidR="00492F07" w:rsidRPr="00492F07" w:rsidRDefault="00492F07" w:rsidP="00690B0F">
            <w:pPr>
              <w:rPr>
                <w:rStyle w:val="QRSVariable"/>
              </w:rPr>
            </w:pPr>
            <w:r w:rsidRPr="00492F07">
              <w:rPr>
                <w:rStyle w:val="QRSVariable"/>
              </w:rPr>
              <w:t xml:space="preserve">e-mail:  nass@nass.usda.gov </w:t>
            </w:r>
          </w:p>
        </w:tc>
      </w:tr>
      <w:tr w:rsidR="00492F07" w:rsidRPr="00492F07" w:rsidTr="00690B0F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492F07" w:rsidRPr="00492F07" w:rsidRDefault="00492F07" w:rsidP="00690B0F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492F07" w:rsidRPr="00492F07" w:rsidRDefault="00492F07" w:rsidP="00690B0F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492F07" w:rsidRPr="00492F07" w:rsidRDefault="00492F07" w:rsidP="00690B0F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492F07" w:rsidRPr="00492F07" w:rsidRDefault="00492F07" w:rsidP="00690B0F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492F07" w:rsidRPr="00492F07" w:rsidRDefault="00492F07" w:rsidP="00690B0F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</w:p>
        </w:tc>
      </w:tr>
      <w:tr w:rsidR="00492F07" w:rsidRPr="00492F07" w:rsidTr="00690B0F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492F07" w:rsidRPr="00492F07" w:rsidRDefault="00492F07" w:rsidP="00690B0F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492F07" w:rsidRPr="00492F07" w:rsidRDefault="00492F07" w:rsidP="00690B0F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492F07" w:rsidRPr="00492F07" w:rsidRDefault="00492F07" w:rsidP="00690B0F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492F07" w:rsidRPr="00492F07" w:rsidRDefault="00492F07" w:rsidP="00690B0F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492F07" w:rsidRPr="00492F07" w:rsidRDefault="00492F07" w:rsidP="00690B0F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</w:p>
        </w:tc>
      </w:tr>
      <w:tr w:rsidR="00492F07" w:rsidRPr="00492F07" w:rsidTr="00690B0F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333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492F07" w:rsidRPr="00492F07" w:rsidRDefault="00492F07" w:rsidP="00690B0F">
            <w:pPr>
              <w:rPr>
                <w:bCs/>
                <w:sz w:val="16"/>
                <w:szCs w:val="16"/>
              </w:rPr>
            </w:pPr>
            <w:r w:rsidRPr="00492F07">
              <w:rPr>
                <w:bCs/>
                <w:sz w:val="16"/>
                <w:szCs w:val="16"/>
              </w:rPr>
              <w:t>Please make corrections to name, address and ZIP Code, if necessary.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</w:tr>
      <w:tr w:rsidR="00492F07" w:rsidRPr="00492F07" w:rsidTr="00690B0F">
        <w:trPr>
          <w:cantSplit/>
          <w:trHeight w:val="1539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492F07" w:rsidRPr="00492F07" w:rsidRDefault="00492F07" w:rsidP="00690B0F">
            <w:pPr>
              <w:spacing w:after="120"/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The information you provide will be used for statistical purposes only.  In accordance with the Confidential Information Protection provisions of Title V, Subtitle A, Public Law 107-347 and other applicable Federal laws, your responses will be kept </w:t>
            </w:r>
            <w:r w:rsidRPr="00492F07">
              <w:rPr>
                <w:b/>
                <w:sz w:val="16"/>
                <w:szCs w:val="16"/>
              </w:rPr>
              <w:t>confidential</w:t>
            </w:r>
            <w:r w:rsidRPr="00492F07">
              <w:rPr>
                <w:sz w:val="16"/>
                <w:szCs w:val="16"/>
              </w:rPr>
              <w:t xml:space="preserve"> and will not be disclosed in identifiable form to anyone other than employees or agents.  By law, every employee and agent has taken an oath and is subject to a jail term, a fine, or both if he or she willfully discloses ANY identifiable information about you or your operation.  Response is </w:t>
            </w:r>
            <w:r w:rsidRPr="00492F07">
              <w:rPr>
                <w:b/>
                <w:sz w:val="16"/>
                <w:szCs w:val="16"/>
              </w:rPr>
              <w:t>voluntary</w:t>
            </w:r>
            <w:r w:rsidRPr="00492F07">
              <w:rPr>
                <w:sz w:val="16"/>
                <w:szCs w:val="16"/>
              </w:rPr>
              <w:t>.</w:t>
            </w:r>
          </w:p>
          <w:p w:rsidR="00492F07" w:rsidRPr="00492F07" w:rsidRDefault="00492F07" w:rsidP="00887E3E">
            <w:pPr>
              <w:spacing w:after="120"/>
              <w:rPr>
                <w:bCs/>
                <w:sz w:val="18"/>
                <w:szCs w:val="18"/>
              </w:rPr>
            </w:pPr>
            <w:r w:rsidRPr="00492F07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0" w:name="OMB_NUMBER_1"/>
            <w:r w:rsidRPr="00492F07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492F07">
              <w:rPr>
                <w:bCs/>
                <w:sz w:val="16"/>
                <w:szCs w:val="16"/>
              </w:rPr>
              <w:instrText xml:space="preserve"> FORMTEXT </w:instrText>
            </w:r>
            <w:r w:rsidRPr="00492F07">
              <w:rPr>
                <w:bCs/>
                <w:sz w:val="16"/>
                <w:szCs w:val="16"/>
              </w:rPr>
            </w:r>
            <w:r w:rsidRPr="00492F07">
              <w:rPr>
                <w:bCs/>
                <w:sz w:val="16"/>
                <w:szCs w:val="16"/>
              </w:rPr>
              <w:fldChar w:fldCharType="separate"/>
            </w:r>
            <w:r w:rsidRPr="00492F07">
              <w:rPr>
                <w:bCs/>
                <w:sz w:val="16"/>
                <w:szCs w:val="16"/>
              </w:rPr>
              <w:t>0535-0039</w:t>
            </w:r>
            <w:r w:rsidRPr="00492F07">
              <w:rPr>
                <w:bCs/>
                <w:sz w:val="16"/>
                <w:szCs w:val="16"/>
              </w:rPr>
              <w:fldChar w:fldCharType="end"/>
            </w:r>
            <w:bookmarkEnd w:id="10"/>
            <w:r w:rsidRPr="00492F07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887E3E">
              <w:rPr>
                <w:bCs/>
                <w:sz w:val="16"/>
                <w:szCs w:val="16"/>
              </w:rPr>
              <w:t>35</w:t>
            </w:r>
            <w:r w:rsidRPr="00492F07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066"/>
        <w:gridCol w:w="2790"/>
        <w:gridCol w:w="136"/>
        <w:gridCol w:w="134"/>
        <w:gridCol w:w="3962"/>
      </w:tblGrid>
      <w:tr w:rsidR="00492F07" w:rsidRPr="00492F07" w:rsidTr="00690B0F">
        <w:trPr>
          <w:cantSplit/>
          <w:trHeight w:val="248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</w:rPr>
            </w:pPr>
          </w:p>
        </w:tc>
      </w:tr>
      <w:tr w:rsidR="00492F07" w:rsidRPr="00492F07" w:rsidTr="00690B0F">
        <w:trPr>
          <w:cantSplit/>
          <w:trHeight w:val="248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</w:rPr>
            </w:pPr>
            <w:r w:rsidRPr="00492F07">
              <w:rPr>
                <w:b/>
              </w:rPr>
              <w:t xml:space="preserve">REPORT FOR THE ACREAGE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11" w:name="CURRENT_YEAR_0"/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bookmarkEnd w:id="11"/>
            <w:r w:rsidRPr="00492F07">
              <w:rPr>
                <w:b/>
              </w:rPr>
              <w:t>.</w:t>
            </w:r>
          </w:p>
        </w:tc>
      </w:tr>
      <w:tr w:rsidR="00492F07" w:rsidRPr="00492F07" w:rsidTr="00690B0F">
        <w:trPr>
          <w:cantSplit/>
          <w:trHeight w:val="95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pStyle w:val="ListParagraph"/>
              <w:numPr>
                <w:ilvl w:val="0"/>
                <w:numId w:val="1"/>
              </w:numPr>
            </w:pPr>
            <w:r w:rsidRPr="00492F07">
              <w:rPr>
                <w:b/>
              </w:rPr>
              <w:t>Include</w:t>
            </w:r>
            <w:r w:rsidRPr="00492F07">
              <w:t xml:space="preserve"> acres rented or leased from others.</w:t>
            </w:r>
          </w:p>
          <w:p w:rsidR="00492F07" w:rsidRPr="00492F07" w:rsidRDefault="00492F07" w:rsidP="00690B0F">
            <w:pPr>
              <w:pStyle w:val="ListParagraph"/>
              <w:numPr>
                <w:ilvl w:val="0"/>
                <w:numId w:val="1"/>
              </w:numPr>
            </w:pPr>
            <w:r w:rsidRPr="00492F07">
              <w:rPr>
                <w:b/>
              </w:rPr>
              <w:t>Include</w:t>
            </w:r>
            <w:r w:rsidRPr="00492F07">
              <w:t xml:space="preserve"> all fruit tree acres harvested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, regardless of season.</w:t>
            </w:r>
          </w:p>
          <w:p w:rsidR="00492F07" w:rsidRPr="00492F07" w:rsidRDefault="00492F07" w:rsidP="00690B0F">
            <w:pPr>
              <w:pStyle w:val="ListParagraph"/>
              <w:numPr>
                <w:ilvl w:val="0"/>
                <w:numId w:val="1"/>
              </w:numPr>
            </w:pPr>
            <w:r w:rsidRPr="00492F07">
              <w:rPr>
                <w:b/>
              </w:rPr>
              <w:t>Include</w:t>
            </w:r>
            <w:r w:rsidRPr="00492F07">
              <w:t xml:space="preserve"> all fruit tree acres even if the crop failed due to weather, disease, etc.</w:t>
            </w:r>
          </w:p>
          <w:p w:rsidR="00492F07" w:rsidRPr="00492F07" w:rsidRDefault="00492F07" w:rsidP="00690B0F">
            <w:pPr>
              <w:pStyle w:val="ListParagraph"/>
              <w:numPr>
                <w:ilvl w:val="0"/>
                <w:numId w:val="1"/>
              </w:numPr>
            </w:pPr>
            <w:r w:rsidRPr="00492F07">
              <w:rPr>
                <w:b/>
              </w:rPr>
              <w:t>Exclude</w:t>
            </w:r>
            <w:r w:rsidRPr="00492F07">
              <w:t xml:space="preserve"> acres rented or leased to someone else.</w:t>
            </w:r>
          </w:p>
          <w:p w:rsidR="00492F07" w:rsidRPr="00492F07" w:rsidRDefault="00492F07" w:rsidP="00690B0F">
            <w:pPr>
              <w:pStyle w:val="ListParagraph"/>
              <w:numPr>
                <w:ilvl w:val="0"/>
                <w:numId w:val="1"/>
              </w:numPr>
            </w:pPr>
            <w:r w:rsidRPr="00492F07">
              <w:rPr>
                <w:b/>
              </w:rPr>
              <w:t>Exclude</w:t>
            </w:r>
            <w:r w:rsidRPr="00492F07">
              <w:t xml:space="preserve"> fruit tree acres devoted exclusively to nursery stock.</w:t>
            </w:r>
          </w:p>
        </w:tc>
      </w:tr>
      <w:tr w:rsidR="00492F07" w:rsidRPr="00492F07" w:rsidTr="00690B0F">
        <w:trPr>
          <w:cantSplit/>
          <w:trHeight w:val="22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rPr>
          <w:cantSplit/>
          <w:trHeight w:val="22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rPr>
          <w:cantSplit/>
          <w:trHeight w:val="473"/>
        </w:trPr>
        <w:tc>
          <w:tcPr>
            <w:tcW w:w="685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865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</w:instrText>
            </w:r>
            <w:bookmarkStart w:id="12" w:name="QUESTION_NUMBER_0"/>
            <w:r w:rsidRPr="00492F07">
              <w:rPr>
                <w:rStyle w:val="QRSNumber"/>
              </w:rPr>
              <w:instrText xml:space="preserve">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bookmarkEnd w:id="12"/>
            <w:r w:rsidRPr="00492F07">
              <w:rPr>
                <w:rStyle w:val="QRSNumber"/>
              </w:rPr>
              <w:tab/>
              <w:t>D</w:t>
            </w:r>
            <w:r w:rsidRPr="00492F07">
              <w:t xml:space="preserve">id this operation have any </w:t>
            </w:r>
            <w:r w:rsidRPr="00492F07">
              <w:rPr>
                <w:b/>
              </w:rPr>
              <w:t>fruit tree</w:t>
            </w:r>
            <w:r w:rsidRPr="00492F07">
              <w:t xml:space="preserve"> acres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</w:t>
            </w: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409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rPr>
          <w:cantSplit/>
          <w:trHeight w:val="22"/>
        </w:trPr>
        <w:tc>
          <w:tcPr>
            <w:tcW w:w="685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rStyle w:val="QRSNumber"/>
                <w:sz w:val="4"/>
                <w:szCs w:val="4"/>
              </w:rPr>
            </w:pP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409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389"/>
        </w:trPr>
        <w:tc>
          <w:tcPr>
            <w:tcW w:w="406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rStyle w:val="QRSNumber"/>
                <w:szCs w:val="20"/>
              </w:rPr>
            </w:pPr>
            <w:r w:rsidRPr="00492F07">
              <w:rPr>
                <w:b/>
                <w:szCs w:val="20"/>
              </w:rPr>
              <w:tab/>
            </w:r>
            <w:r w:rsidRPr="00492F07">
              <w:rPr>
                <w:sz w:val="16"/>
                <w:szCs w:val="16"/>
              </w:rPr>
              <w:t>7020</w:t>
            </w:r>
            <w:r w:rsidRPr="00492F07">
              <w:rPr>
                <w:szCs w:val="20"/>
              </w:rPr>
              <w:tab/>
            </w:r>
            <w:r w:rsidRPr="00492F07">
              <w:rPr>
                <w:szCs w:val="20"/>
                <w:vertAlign w:val="subscript"/>
              </w:rPr>
              <w:t>1</w:t>
            </w:r>
            <w:r w:rsidRPr="00492F07">
              <w:rPr>
                <w:szCs w:val="20"/>
              </w:rPr>
              <w:t xml:space="preserve"> </w:t>
            </w:r>
            <w:r w:rsidRPr="00492F07">
              <w:rPr>
                <w:szCs w:val="20"/>
              </w:rPr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rPr>
                <w:szCs w:val="20"/>
              </w:rPr>
              <w:instrText xml:space="preserve"> FORMCHECKBOX </w:instrText>
            </w:r>
            <w:r w:rsidR="00087918">
              <w:rPr>
                <w:szCs w:val="20"/>
              </w:rPr>
            </w:r>
            <w:r w:rsidR="00087918">
              <w:rPr>
                <w:szCs w:val="20"/>
              </w:rPr>
              <w:fldChar w:fldCharType="separate"/>
            </w:r>
            <w:r w:rsidRPr="00492F07">
              <w:rPr>
                <w:szCs w:val="20"/>
              </w:rPr>
              <w:fldChar w:fldCharType="end"/>
            </w:r>
            <w:r w:rsidRPr="00492F07">
              <w:rPr>
                <w:szCs w:val="20"/>
              </w:rPr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(Go to Section 1)</w:t>
            </w:r>
          </w:p>
        </w:tc>
        <w:tc>
          <w:tcPr>
            <w:tcW w:w="27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szCs w:val="20"/>
                <w:vertAlign w:val="subscript"/>
              </w:rPr>
              <w:t>3</w:t>
            </w:r>
            <w:r w:rsidRPr="00492F07">
              <w:rPr>
                <w:szCs w:val="20"/>
              </w:rPr>
              <w:t xml:space="preserve"> </w:t>
            </w:r>
            <w:r w:rsidRPr="00492F07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rPr>
                <w:szCs w:val="20"/>
              </w:rPr>
              <w:instrText xml:space="preserve"> FORMCHECKBOX </w:instrText>
            </w:r>
            <w:r w:rsidR="00087918">
              <w:rPr>
                <w:szCs w:val="20"/>
              </w:rPr>
            </w:r>
            <w:r w:rsidR="00087918">
              <w:rPr>
                <w:szCs w:val="20"/>
              </w:rPr>
              <w:fldChar w:fldCharType="separate"/>
            </w:r>
            <w:r w:rsidRPr="00492F07">
              <w:rPr>
                <w:szCs w:val="20"/>
              </w:rPr>
              <w:fldChar w:fldCharType="end"/>
            </w:r>
            <w:r w:rsidRPr="00492F07">
              <w:rPr>
                <w:szCs w:val="20"/>
              </w:rPr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</w:t>
            </w:r>
            <w:r w:rsidRPr="00492F07">
              <w:rPr>
                <w:noProof/>
                <w:szCs w:val="20"/>
              </w:rPr>
              <w:t>(Continue</w:t>
            </w:r>
            <w:r w:rsidRPr="00492F07">
              <w:rPr>
                <w:szCs w:val="20"/>
              </w:rPr>
              <w:t>)</w:t>
            </w:r>
          </w:p>
        </w:tc>
        <w:tc>
          <w:tcPr>
            <w:tcW w:w="4232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rPr>
          <w:cantSplit/>
          <w:trHeight w:val="389"/>
        </w:trPr>
        <w:tc>
          <w:tcPr>
            <w:tcW w:w="685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rStyle w:val="QRSNumber"/>
              </w:rPr>
            </w:pP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409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rPr>
          <w:cantSplit/>
          <w:trHeight w:val="389"/>
        </w:trPr>
        <w:tc>
          <w:tcPr>
            <w:tcW w:w="685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9865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</w:instrText>
            </w:r>
            <w:bookmarkStart w:id="13" w:name="QUESTION_NUMBER_1"/>
            <w:r w:rsidRPr="00492F07">
              <w:rPr>
                <w:rStyle w:val="QRSNumber"/>
              </w:rPr>
              <w:instrText xml:space="preserve">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bookmarkEnd w:id="13"/>
            <w:r w:rsidRPr="00492F07">
              <w:tab/>
              <w:t xml:space="preserve">Will this operation have any </w:t>
            </w:r>
            <w:r w:rsidRPr="00492F07">
              <w:rPr>
                <w:b/>
              </w:rPr>
              <w:t>fruit tree</w:t>
            </w:r>
            <w:r w:rsidRPr="00492F07">
              <w:t xml:space="preserve"> acres in the future?</w:t>
            </w: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409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rPr>
          <w:cantSplit/>
          <w:trHeight w:val="22"/>
        </w:trPr>
        <w:tc>
          <w:tcPr>
            <w:tcW w:w="685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rStyle w:val="QRSNumber"/>
                <w:sz w:val="4"/>
                <w:szCs w:val="4"/>
              </w:rPr>
            </w:pP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409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389"/>
        </w:trPr>
        <w:tc>
          <w:tcPr>
            <w:tcW w:w="406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sz w:val="16"/>
                <w:szCs w:val="16"/>
              </w:rPr>
              <w:tab/>
              <w:t>7021</w:t>
            </w:r>
            <w:r w:rsidRPr="00492F07">
              <w:rPr>
                <w:szCs w:val="20"/>
              </w:rPr>
              <w:tab/>
            </w:r>
            <w:r w:rsidRPr="00492F07">
              <w:rPr>
                <w:szCs w:val="20"/>
                <w:vertAlign w:val="subscript"/>
              </w:rPr>
              <w:t>1</w:t>
            </w:r>
            <w:r w:rsidRPr="00492F07">
              <w:rPr>
                <w:szCs w:val="20"/>
              </w:rPr>
              <w:t xml:space="preserve"> </w:t>
            </w:r>
            <w:r w:rsidRPr="00492F07">
              <w:rPr>
                <w:szCs w:val="20"/>
              </w:rPr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rPr>
                <w:szCs w:val="20"/>
              </w:rPr>
              <w:instrText xml:space="preserve"> FORMCHECKBOX </w:instrText>
            </w:r>
            <w:r w:rsidR="00087918">
              <w:rPr>
                <w:szCs w:val="20"/>
              </w:rPr>
            </w:r>
            <w:r w:rsidR="00087918">
              <w:rPr>
                <w:szCs w:val="20"/>
              </w:rPr>
              <w:fldChar w:fldCharType="separate"/>
            </w:r>
            <w:r w:rsidRPr="00492F07">
              <w:rPr>
                <w:szCs w:val="20"/>
              </w:rPr>
              <w:fldChar w:fldCharType="end"/>
            </w:r>
            <w:r w:rsidRPr="00492F07">
              <w:rPr>
                <w:szCs w:val="20"/>
              </w:rPr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(Go to Section 14)</w:t>
            </w:r>
          </w:p>
        </w:tc>
        <w:tc>
          <w:tcPr>
            <w:tcW w:w="306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szCs w:val="20"/>
                <w:vertAlign w:val="subscript"/>
              </w:rPr>
              <w:t>3</w:t>
            </w:r>
            <w:r w:rsidRPr="00492F07">
              <w:rPr>
                <w:szCs w:val="20"/>
              </w:rPr>
              <w:t xml:space="preserve"> </w:t>
            </w:r>
            <w:r w:rsidRPr="00492F07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rPr>
                <w:szCs w:val="20"/>
              </w:rPr>
              <w:instrText xml:space="preserve"> FORMCHECKBOX </w:instrText>
            </w:r>
            <w:r w:rsidR="00087918">
              <w:rPr>
                <w:szCs w:val="20"/>
              </w:rPr>
            </w:r>
            <w:r w:rsidR="00087918">
              <w:rPr>
                <w:szCs w:val="20"/>
              </w:rPr>
              <w:fldChar w:fldCharType="separate"/>
            </w:r>
            <w:r w:rsidRPr="00492F07">
              <w:rPr>
                <w:szCs w:val="20"/>
              </w:rPr>
              <w:fldChar w:fldCharType="end"/>
            </w:r>
            <w:r w:rsidRPr="00492F07">
              <w:rPr>
                <w:szCs w:val="20"/>
              </w:rPr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(Go to Section 14)</w:t>
            </w:r>
          </w:p>
        </w:tc>
        <w:tc>
          <w:tcPr>
            <w:tcW w:w="39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szCs w:val="20"/>
                <w:vertAlign w:val="subscript"/>
              </w:rPr>
              <w:t>2</w:t>
            </w:r>
            <w:r w:rsidRPr="00492F07">
              <w:rPr>
                <w:szCs w:val="20"/>
              </w:rPr>
              <w:t xml:space="preserve"> </w:t>
            </w:r>
            <w:r w:rsidRPr="00492F07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rPr>
                <w:szCs w:val="20"/>
              </w:rPr>
              <w:instrText xml:space="preserve"> FORMCHECKBOX </w:instrText>
            </w:r>
            <w:r w:rsidR="00087918">
              <w:rPr>
                <w:szCs w:val="20"/>
              </w:rPr>
            </w:r>
            <w:r w:rsidR="00087918">
              <w:rPr>
                <w:szCs w:val="20"/>
              </w:rPr>
              <w:fldChar w:fldCharType="separate"/>
            </w:r>
            <w:r w:rsidRPr="00492F07">
              <w:rPr>
                <w:szCs w:val="20"/>
              </w:rPr>
              <w:fldChar w:fldCharType="end"/>
            </w:r>
            <w:r w:rsidRPr="00492F07">
              <w:rPr>
                <w:szCs w:val="20"/>
              </w:rPr>
              <w:t xml:space="preserve"> </w:t>
            </w:r>
            <w:r w:rsidRPr="00492F07">
              <w:rPr>
                <w:b/>
                <w:szCs w:val="20"/>
              </w:rPr>
              <w:t>Don’t Know</w:t>
            </w:r>
            <w:r w:rsidRPr="00492F07">
              <w:rPr>
                <w:szCs w:val="20"/>
              </w:rPr>
              <w:t xml:space="preserve"> (Go to Section 14)</w:t>
            </w:r>
          </w:p>
        </w:tc>
      </w:tr>
      <w:tr w:rsidR="00492F07" w:rsidRPr="00492F07" w:rsidTr="00690B0F">
        <w:trPr>
          <w:cantSplit/>
          <w:trHeight w:val="68"/>
        </w:trPr>
        <w:tc>
          <w:tcPr>
            <w:tcW w:w="6856" w:type="dxa"/>
            <w:gridSpan w:val="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8"/>
                <w:szCs w:val="8"/>
              </w:rPr>
            </w:pP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</w:tc>
        <w:tc>
          <w:tcPr>
            <w:tcW w:w="409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492F07" w:rsidRPr="00492F07" w:rsidRDefault="00492F07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ind w:left="450" w:hanging="450"/>
            </w:pPr>
            <w:r w:rsidRPr="00492F07">
              <w:rPr>
                <w:b/>
              </w:rPr>
              <w:t>SECTION 1 – APPLES</w:t>
            </w:r>
            <w:r w:rsidRPr="00492F07">
              <w:t xml:space="preserve"> 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866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Pr="00492F07">
              <w:rPr>
                <w:b/>
              </w:rPr>
              <w:t>apple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450"/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Pr="00492F07">
              <w:rPr>
                <w:sz w:val="16"/>
                <w:szCs w:val="16"/>
              </w:rPr>
              <w:t>7000</w:t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2"/>
        <w:gridCol w:w="48"/>
        <w:gridCol w:w="227"/>
        <w:gridCol w:w="1108"/>
        <w:gridCol w:w="984"/>
        <w:gridCol w:w="1000"/>
        <w:gridCol w:w="184"/>
        <w:gridCol w:w="1362"/>
        <w:gridCol w:w="363"/>
        <w:gridCol w:w="9"/>
        <w:gridCol w:w="660"/>
        <w:gridCol w:w="701"/>
      </w:tblGrid>
      <w:tr w:rsidR="00492F07" w:rsidRPr="00492F07" w:rsidTr="00690B0F">
        <w:trPr>
          <w:cantSplit/>
          <w:trHeight w:val="440"/>
        </w:trPr>
        <w:tc>
          <w:tcPr>
            <w:tcW w:w="10890" w:type="dxa"/>
            <w:gridSpan w:val="1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</w:rPr>
            </w:pPr>
            <w:r w:rsidRPr="00492F07">
              <w:rPr>
                <w:b/>
              </w:rPr>
              <w:t xml:space="preserve">REPORT FOR THE APPLES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0890" w:type="dxa"/>
            <w:gridSpan w:val="1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0890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58"/>
        </w:trPr>
        <w:tc>
          <w:tcPr>
            <w:tcW w:w="9545" w:type="dxa"/>
            <w:gridSpan w:val="9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  <w:tc>
          <w:tcPr>
            <w:tcW w:w="134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54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796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apples were on this operation during </w:t>
            </w:r>
            <w:bookmarkStart w:id="14" w:name="CURRENT_YEAR_2"/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bookmarkEnd w:id="14"/>
            <w:r w:rsidRPr="00492F07">
              <w:t xml:space="preserve">? . . . . . . . . . . . . . . . . . . . . . . . . . .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155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54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796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apples, how many were of </w:t>
            </w:r>
            <w:r w:rsidRPr="00492F07">
              <w:rPr>
                <w:b/>
              </w:rPr>
              <w:t>bearing age</w:t>
            </w:r>
            <w:r w:rsidRPr="00492F07">
              <w:t xml:space="preserve"> during </w:t>
            </w:r>
            <w:bookmarkStart w:id="15" w:name="CURRENT_YEAR_3"/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bookmarkEnd w:id="15"/>
            <w:r w:rsidRPr="00492F07">
              <w:t xml:space="preserve">? . . . . . . . . . . . . . . . .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109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131"/>
        </w:trPr>
        <w:tc>
          <w:tcPr>
            <w:tcW w:w="10890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63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</w:p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81" w:type="dxa"/>
            <w:shd w:val="clear" w:color="auto" w:fill="auto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345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363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796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</w:instrText>
            </w:r>
            <w:bookmarkStart w:id="16" w:name="QUESTION_NUMBER_4"/>
            <w:r w:rsidRPr="00492F07">
              <w:rPr>
                <w:rStyle w:val="QRSNumber"/>
              </w:rPr>
              <w:instrText xml:space="preserve">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bookmarkEnd w:id="16"/>
            <w:r w:rsidRPr="00492F07">
              <w:tab/>
              <w:t xml:space="preserve">Quantity of apples harvested for all purposes during </w:t>
            </w:r>
            <w:bookmarkStart w:id="17" w:name="CURRENT_YEAR_4"/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bookmarkEnd w:id="17"/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. . . . </w:t>
            </w: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81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363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203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Cs w:val="20"/>
              </w:rPr>
            </w:pPr>
            <w:r w:rsidRPr="00492F07">
              <w:rPr>
                <w:b/>
                <w:sz w:val="16"/>
              </w:rPr>
              <w:t>. __</w:t>
            </w:r>
          </w:p>
        </w:tc>
        <w:tc>
          <w:tcPr>
            <w:tcW w:w="181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669" w:type="dxa"/>
            <w:gridSpan w:val="6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796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</w:instrText>
            </w:r>
            <w:bookmarkStart w:id="18" w:name="QUESTION_NUMBER_3"/>
            <w:r w:rsidRPr="00492F07">
              <w:rPr>
                <w:rStyle w:val="QRSNumber"/>
              </w:rPr>
              <w:instrText xml:space="preserve">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bookmarkEnd w:id="18"/>
            <w:r w:rsidRPr="00492F07">
              <w:tab/>
              <w:t>Of the total quantity reported in Item 4, how many were --</w:t>
            </w:r>
          </w:p>
        </w:tc>
        <w:tc>
          <w:tcPr>
            <w:tcW w:w="181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363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796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</w:instrText>
            </w:r>
            <w:bookmarkStart w:id="19" w:name="QUESTION_SAME_11"/>
            <w:r w:rsidRPr="00492F07">
              <w:rPr>
                <w:rStyle w:val="QRSNumber"/>
              </w:rPr>
              <w:instrText xml:space="preserve">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bookmarkEnd w:id="19"/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81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63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796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</w:instrText>
            </w:r>
            <w:bookmarkStart w:id="20" w:name="QUESTION_SUB_PRI_0"/>
            <w:r w:rsidRPr="00492F07">
              <w:rPr>
                <w:rStyle w:val="QRSNumber"/>
              </w:rPr>
              <w:instrText xml:space="preserve">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bookmarkEnd w:id="20"/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117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Cs w:val="20"/>
              </w:rPr>
            </w:pPr>
            <w:r w:rsidRPr="00492F07">
              <w:rPr>
                <w:b/>
                <w:sz w:val="16"/>
              </w:rPr>
              <w:t>. __</w:t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136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363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796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</w:instrText>
            </w:r>
            <w:bookmarkStart w:id="21" w:name="QUESTION_SUB_PRI_1"/>
            <w:r w:rsidRPr="00492F07">
              <w:rPr>
                <w:rStyle w:val="QRSNumber"/>
              </w:rPr>
              <w:instrText xml:space="preserve">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bookmarkEnd w:id="21"/>
            <w:r w:rsidRPr="00492F07">
              <w:tab/>
              <w:t>F.O.B. sales of packed fruit?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122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Cs w:val="20"/>
              </w:rPr>
            </w:pPr>
            <w:r w:rsidRPr="00492F07">
              <w:rPr>
                <w:b/>
                <w:sz w:val="16"/>
              </w:rPr>
              <w:t>. __</w:t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114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137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63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796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</w:instrText>
            </w:r>
            <w:bookmarkStart w:id="22" w:name="QUESTION_SUB_PRI_6"/>
            <w:r w:rsidRPr="00492F07">
              <w:rPr>
                <w:rStyle w:val="QRSNumber"/>
              </w:rPr>
              <w:instrText xml:space="preserve">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bookmarkEnd w:id="22"/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127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Cs w:val="20"/>
              </w:rPr>
            </w:pPr>
            <w:r w:rsidRPr="00492F07">
              <w:rPr>
                <w:b/>
                <w:sz w:val="16"/>
              </w:rPr>
              <w:t>. __</w:t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112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138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63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796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</w:instrText>
            </w:r>
            <w:bookmarkStart w:id="23" w:name="QUESTION_SAME_0"/>
            <w:r w:rsidRPr="00492F07">
              <w:rPr>
                <w:rStyle w:val="QRSNumber"/>
              </w:rPr>
              <w:instrText xml:space="preserve">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bookmarkEnd w:id="23"/>
            <w:r w:rsidRPr="00492F07">
              <w:rPr>
                <w:b/>
              </w:rPr>
              <w:tab/>
              <w:t>sold for commercial processing?</w:t>
            </w:r>
          </w:p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133</w:t>
            </w:r>
          </w:p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  <w:p w:rsidR="00492F07" w:rsidRPr="00492F07" w:rsidRDefault="00492F07" w:rsidP="00690B0F">
            <w:pPr>
              <w:jc w:val="right"/>
              <w:rPr>
                <w:szCs w:val="20"/>
              </w:rPr>
            </w:pPr>
            <w:r w:rsidRPr="00492F07">
              <w:rPr>
                <w:b/>
                <w:sz w:val="16"/>
              </w:rPr>
              <w:t>.__</w:t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135</w:t>
            </w:r>
          </w:p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139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63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796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</w:instrText>
            </w:r>
            <w:bookmarkStart w:id="24" w:name="QUESTION_SAME_8"/>
            <w:r w:rsidRPr="00492F07">
              <w:rPr>
                <w:rStyle w:val="QRSNumber"/>
              </w:rPr>
              <w:instrText xml:space="preserve">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bookmarkEnd w:id="24"/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142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Cs w:val="20"/>
              </w:rPr>
            </w:pPr>
            <w:r w:rsidRPr="00492F07">
              <w:rPr>
                <w:b/>
                <w:sz w:val="16"/>
              </w:rPr>
              <w:t>.__</w:t>
            </w:r>
          </w:p>
        </w:tc>
        <w:tc>
          <w:tcPr>
            <w:tcW w:w="181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63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796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</w:instrText>
            </w:r>
            <w:bookmarkStart w:id="25" w:name="QUESTION_SAME_9"/>
            <w:r w:rsidRPr="00492F07">
              <w:rPr>
                <w:rStyle w:val="QRSNumber"/>
              </w:rPr>
              <w:instrText xml:space="preserve">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bookmarkEnd w:id="25"/>
            <w:r w:rsidRPr="00492F07">
              <w:rPr>
                <w:b/>
              </w:rPr>
              <w:tab/>
              <w:t>harvested but not sold because of poor quality, marketing restrictions, or other reasons?</w:t>
            </w:r>
            <w:r w:rsidRPr="00492F07">
              <w:t xml:space="preserve"> . . . . . 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147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Cs w:val="20"/>
              </w:rPr>
            </w:pPr>
            <w:r w:rsidRPr="00492F07">
              <w:rPr>
                <w:b/>
                <w:sz w:val="16"/>
              </w:rPr>
              <w:t>. __</w:t>
            </w:r>
          </w:p>
        </w:tc>
        <w:tc>
          <w:tcPr>
            <w:tcW w:w="181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0890" w:type="dxa"/>
            <w:gridSpan w:val="1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Apples reported in Items 5a through 5d should equal Item 4.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0890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203"/>
        </w:trPr>
        <w:tc>
          <w:tcPr>
            <w:tcW w:w="10890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796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</w:instrText>
            </w:r>
            <w:bookmarkStart w:id="26" w:name="QUESTION_NUMBER_5"/>
            <w:r w:rsidRPr="00492F07">
              <w:rPr>
                <w:rStyle w:val="QRSNumber"/>
              </w:rPr>
              <w:instrText xml:space="preserve">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bookmarkEnd w:id="26"/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apple crop been marketed?</w:t>
            </w:r>
          </w:p>
        </w:tc>
      </w:tr>
      <w:tr w:rsidR="00492F07" w:rsidRPr="00492F07" w:rsidTr="00690B0F">
        <w:trPr>
          <w:cantSplit/>
          <w:trHeight w:val="221"/>
        </w:trPr>
        <w:tc>
          <w:tcPr>
            <w:tcW w:w="10890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  <w:t>8100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"/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bookmarkEnd w:id="27"/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492F07" w:rsidRPr="00492F07" w:rsidTr="00690B0F">
        <w:trPr>
          <w:cantSplit/>
          <w:trHeight w:val="85"/>
        </w:trPr>
        <w:tc>
          <w:tcPr>
            <w:tcW w:w="9554" w:type="dxa"/>
            <w:gridSpan w:val="10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492F07" w:rsidRPr="00492F07" w:rsidTr="00690B0F">
        <w:trPr>
          <w:cantSplit/>
          <w:trHeight w:val="400"/>
        </w:trPr>
        <w:tc>
          <w:tcPr>
            <w:tcW w:w="4410" w:type="dxa"/>
            <w:gridSpan w:val="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5144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8030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492F07" w:rsidRPr="00492F07" w:rsidRDefault="00492F07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24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492F07" w:rsidRPr="00492F07" w:rsidRDefault="00492F07" w:rsidP="00596F94">
            <w:r w:rsidRPr="00492F07">
              <w:rPr>
                <w:b/>
              </w:rPr>
              <w:t xml:space="preserve">SECTION </w:t>
            </w:r>
            <w:r w:rsidR="00596F94">
              <w:rPr>
                <w:b/>
              </w:rPr>
              <w:t>2</w:t>
            </w:r>
            <w:r w:rsidRPr="00492F07">
              <w:rPr>
                <w:b/>
              </w:rPr>
              <w:t xml:space="preserve"> – AVOCADOS</w:t>
            </w:r>
            <w:r w:rsidRPr="00492F07">
              <w:t xml:space="preserve">  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3308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Pr="00492F07">
              <w:rPr>
                <w:b/>
              </w:rPr>
              <w:t>avocado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 xml:space="preserve"> – </w:t>
            </w:r>
            <w:bookmarkStart w:id="28" w:name="NEXT_YEAR_0"/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NEXT_YEAR_0"/>
                  <w:enabled/>
                  <w:calcOnExit w:val="0"/>
                  <w:helpText w:type="text" w:val="3"/>
                  <w:textInput>
                    <w:default w:val="&lt;NEX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2017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bookmarkEnd w:id="28"/>
            <w:r w:rsidRPr="00492F07">
              <w:t>?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Pr="00492F07">
              <w:rPr>
                <w:sz w:val="16"/>
                <w:szCs w:val="16"/>
              </w:rPr>
              <w:t>7027</w:t>
            </w:r>
            <w:r w:rsidRPr="00492F07">
              <w:rPr>
                <w:sz w:val="16"/>
                <w:szCs w:val="16"/>
              </w:rPr>
              <w:tab/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269"/>
        <w:gridCol w:w="1090"/>
        <w:gridCol w:w="967"/>
        <w:gridCol w:w="984"/>
        <w:gridCol w:w="180"/>
        <w:gridCol w:w="1341"/>
        <w:gridCol w:w="357"/>
        <w:gridCol w:w="8"/>
        <w:gridCol w:w="650"/>
        <w:gridCol w:w="775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</w:rPr>
            </w:pPr>
            <w:r w:rsidRPr="00492F07">
              <w:rPr>
                <w:b/>
              </w:rPr>
              <w:t xml:space="preserve">REPORT FOR THE AVOCADOS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 xml:space="preserve"> –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NEXT_YEAR_0"/>
                  <w:enabled/>
                  <w:calcOnExit w:val="0"/>
                  <w:helpText w:type="text" w:val="3"/>
                  <w:textInput>
                    <w:default w:val="&lt;NEX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2017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2:23311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avocados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 xml:space="preserve"> – </w:t>
            </w:r>
            <w:bookmarkStart w:id="29" w:name="NEXT_YEAR_1"/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NEXT_YEAR_1"/>
                  <w:enabled/>
                  <w:calcOnExit w:val="0"/>
                  <w:helpText w:type="text" w:val="3"/>
                  <w:textInput>
                    <w:default w:val="&lt;NEX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2017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bookmarkEnd w:id="29"/>
            <w:r w:rsidRPr="00492F07">
              <w:t xml:space="preserve">?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2135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3:23311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avocados,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 xml:space="preserve"> – </w:t>
            </w:r>
            <w:bookmarkStart w:id="30" w:name="NEXT_YEAR_2"/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NEXT_YEAR_2"/>
                  <w:enabled/>
                  <w:calcOnExit w:val="0"/>
                  <w:helpText w:type="text" w:val="3"/>
                  <w:textInput>
                    <w:default w:val="&lt;NEX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2017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bookmarkEnd w:id="30"/>
            <w:r w:rsidRPr="00492F07">
              <w:t xml:space="preserve">?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2136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  <w:r w:rsidRPr="00492F07">
              <w:rPr>
                <w:sz w:val="18"/>
                <w:szCs w:val="18"/>
              </w:rPr>
              <w:t xml:space="preserve"> </w:t>
            </w: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7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4:23311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avocados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 xml:space="preserve"> – </w:t>
            </w:r>
            <w:bookmarkStart w:id="31" w:name="NEXT_YEAR_3"/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NEXT_YEAR_3"/>
                  <w:enabled/>
                  <w:calcOnExit w:val="0"/>
                  <w:helpText w:type="text" w:val="3"/>
                  <w:textInput>
                    <w:default w:val="&lt;NEX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2017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bookmarkEnd w:id="31"/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</w:t>
            </w: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7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2143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5:23311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23311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23311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2147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2148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2149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23311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2153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2154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2155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5:23311"/>
                  <w:textInput>
                    <w:default w:val="(i)"/>
                  </w:textInput>
                </w:ffData>
              </w:fldChar>
            </w:r>
            <w:bookmarkStart w:id="32" w:name="QUESTION_SUB_PRI_2"/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bookmarkEnd w:id="32"/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2159</w:t>
            </w: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2160</w:t>
            </w: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2161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5:23311:0"/>
                  <w:textInput>
                    <w:default w:val="i"/>
                  </w:textInput>
                </w:ffData>
              </w:fldChar>
            </w:r>
            <w:bookmarkStart w:id="33" w:name="QUESTION_SAME_1"/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bookmarkEnd w:id="33"/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2165</w:t>
            </w:r>
          </w:p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2166</w:t>
            </w:r>
          </w:p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2167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5:23311:0"/>
                  <w:textInput>
                    <w:default w:val="i"/>
                  </w:textInput>
                </w:ffData>
              </w:fldChar>
            </w:r>
            <w:bookmarkStart w:id="34" w:name="QUESTION_SAME_2"/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bookmarkEnd w:id="34"/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2171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5:23311:0"/>
                  <w:textInput>
                    <w:default w:val="i"/>
                  </w:textInput>
                </w:ffData>
              </w:fldChar>
            </w:r>
            <w:bookmarkStart w:id="35" w:name="QUESTION_SAME_3"/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bookmarkEnd w:id="35"/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2175</w:t>
            </w: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Avocados reported in Items 5a through 5d should equal Item 4.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6:23311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 xml:space="preserve"> – </w:t>
            </w:r>
            <w:bookmarkStart w:id="36" w:name="NEXT_YEAR_4"/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NEXT_YEAR_4"/>
                  <w:enabled/>
                  <w:calcOnExit w:val="0"/>
                  <w:helpText w:type="text" w:val="3"/>
                  <w:textInput>
                    <w:default w:val="&lt;NEX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2017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bookmarkEnd w:id="36"/>
            <w:r w:rsidRPr="00492F07">
              <w:t xml:space="preserve"> avocado crop been marketed?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  <w:t xml:space="preserve">2176 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492F07" w:rsidRPr="00492F07" w:rsidTr="00690B0F">
        <w:trPr>
          <w:cantSplit/>
          <w:trHeight w:val="85"/>
        </w:trPr>
        <w:tc>
          <w:tcPr>
            <w:tcW w:w="966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492F07" w:rsidRPr="00492F07" w:rsidTr="00690B0F">
        <w:trPr>
          <w:cantSplit/>
          <w:trHeight w:val="445"/>
        </w:trPr>
        <w:tc>
          <w:tcPr>
            <w:tcW w:w="4467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8079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492F07" w:rsidRPr="00492F07" w:rsidRDefault="00492F07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492F07" w:rsidRPr="00492F07" w:rsidRDefault="00492F07" w:rsidP="00596F94">
            <w:r w:rsidRPr="00492F07">
              <w:rPr>
                <w:b/>
              </w:rPr>
              <w:t xml:space="preserve">SECTION </w:t>
            </w:r>
            <w:r w:rsidR="00596F94">
              <w:rPr>
                <w:b/>
              </w:rPr>
              <w:t>3</w:t>
            </w:r>
            <w:r w:rsidRPr="00492F07">
              <w:rPr>
                <w:b/>
                <w:noProof/>
              </w:rPr>
              <w:t xml:space="preserve"> </w:t>
            </w:r>
            <w:r w:rsidRPr="00492F07">
              <w:rPr>
                <w:b/>
              </w:rPr>
              <w:t>– BANANAS</w:t>
            </w:r>
            <w:r w:rsidRPr="00492F07">
              <w:t xml:space="preserve">  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3309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Pr="00492F07">
              <w:rPr>
                <w:b/>
              </w:rPr>
              <w:t>banana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Pr="00492F07">
              <w:rPr>
                <w:sz w:val="16"/>
                <w:szCs w:val="16"/>
              </w:rPr>
              <w:t>7028</w:t>
            </w:r>
            <w:r w:rsidRPr="00492F07">
              <w:rPr>
                <w:sz w:val="16"/>
                <w:szCs w:val="16"/>
              </w:rPr>
              <w:tab/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269"/>
        <w:gridCol w:w="1090"/>
        <w:gridCol w:w="967"/>
        <w:gridCol w:w="984"/>
        <w:gridCol w:w="180"/>
        <w:gridCol w:w="1341"/>
        <w:gridCol w:w="357"/>
        <w:gridCol w:w="8"/>
        <w:gridCol w:w="650"/>
        <w:gridCol w:w="775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</w:rPr>
            </w:pPr>
            <w:r w:rsidRPr="00492F07">
              <w:rPr>
                <w:b/>
              </w:rPr>
              <w:t xml:space="preserve">REPORT FOR THE BANANAS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23312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bananas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5143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bananas,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5142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  <w:r w:rsidRPr="00492F07">
              <w:rPr>
                <w:sz w:val="18"/>
                <w:szCs w:val="18"/>
              </w:rPr>
              <w:t xml:space="preserve"> </w:t>
            </w: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7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23312:0"/>
                  <w:textInput>
                    <w:default w:val="#"/>
                  </w:textInput>
                </w:ffData>
              </w:fldChar>
            </w:r>
            <w:bookmarkStart w:id="37" w:name="QUESTION_NUMBER_2"/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bookmarkEnd w:id="37"/>
            <w:r w:rsidRPr="00492F07">
              <w:tab/>
              <w:t xml:space="preserve">Quantity of bananas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. . . . . </w:t>
            </w: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7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5148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2331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5152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5153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5154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2331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5158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5159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5160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5:2331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5164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5165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5166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5170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5171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5172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5176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5180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Bananas reported in Items 5a through 5d should equal Item 4.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banana crop been marketed?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  <w:t>5181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492F07" w:rsidRPr="00492F07" w:rsidTr="00690B0F">
        <w:trPr>
          <w:cantSplit/>
          <w:trHeight w:val="85"/>
        </w:trPr>
        <w:tc>
          <w:tcPr>
            <w:tcW w:w="966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492F07" w:rsidRPr="00492F07" w:rsidTr="00690B0F">
        <w:trPr>
          <w:cantSplit/>
          <w:trHeight w:val="445"/>
        </w:trPr>
        <w:tc>
          <w:tcPr>
            <w:tcW w:w="4467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8077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492F07" w:rsidRPr="00492F07" w:rsidRDefault="00492F07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ED1DD8" w:rsidRPr="00492F07" w:rsidRDefault="00ED1DD8" w:rsidP="00ED1DD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D1DD8" w:rsidRPr="00492F07" w:rsidTr="00D668CB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ED1DD8" w:rsidRPr="00492F07" w:rsidRDefault="00ED1DD8" w:rsidP="009C35BC">
            <w:r w:rsidRPr="00492F07">
              <w:rPr>
                <w:b/>
              </w:rPr>
              <w:t xml:space="preserve">SECTION </w:t>
            </w:r>
            <w:r w:rsidR="00596F94">
              <w:rPr>
                <w:b/>
              </w:rPr>
              <w:t>4</w:t>
            </w:r>
            <w:r w:rsidRPr="00492F07">
              <w:rPr>
                <w:b/>
                <w:noProof/>
              </w:rPr>
              <w:t xml:space="preserve"> </w:t>
            </w:r>
            <w:r w:rsidRPr="00492F07">
              <w:rPr>
                <w:b/>
              </w:rPr>
              <w:t xml:space="preserve">– </w:t>
            </w:r>
            <w:r w:rsidR="009C35BC">
              <w:rPr>
                <w:b/>
              </w:rPr>
              <w:t>DATES</w:t>
            </w:r>
            <w:r w:rsidRPr="00492F07">
              <w:t xml:space="preserve">  </w:t>
            </w:r>
          </w:p>
        </w:tc>
      </w:tr>
    </w:tbl>
    <w:p w:rsidR="00ED1DD8" w:rsidRPr="00492F07" w:rsidRDefault="00ED1DD8" w:rsidP="00ED1DD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ED1DD8" w:rsidRPr="00492F07" w:rsidTr="00D668CB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9C35BC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3309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="009C35BC">
              <w:rPr>
                <w:b/>
              </w:rPr>
              <w:t>dates</w:t>
            </w:r>
            <w:r w:rsidRPr="00492F07">
              <w:rPr>
                <w:b/>
              </w:rPr>
              <w:t xml:space="preserve">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</w:t>
            </w:r>
          </w:p>
        </w:tc>
      </w:tr>
      <w:tr w:rsidR="00ED1DD8" w:rsidRPr="00492F07" w:rsidTr="00D668CB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="009C35BC">
              <w:rPr>
                <w:sz w:val="16"/>
              </w:rPr>
              <w:t>XXXX</w:t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ED1DD8" w:rsidRPr="00492F07" w:rsidRDefault="00ED1DD8" w:rsidP="00ED1DD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269"/>
        <w:gridCol w:w="1090"/>
        <w:gridCol w:w="967"/>
        <w:gridCol w:w="984"/>
        <w:gridCol w:w="180"/>
        <w:gridCol w:w="1341"/>
        <w:gridCol w:w="357"/>
        <w:gridCol w:w="8"/>
        <w:gridCol w:w="650"/>
        <w:gridCol w:w="775"/>
      </w:tblGrid>
      <w:tr w:rsidR="00ED1DD8" w:rsidRPr="00492F07" w:rsidTr="00D668CB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D1DD8" w:rsidRPr="00492F07" w:rsidRDefault="00ED1DD8" w:rsidP="009C35BC">
            <w:pPr>
              <w:rPr>
                <w:b/>
              </w:rPr>
            </w:pPr>
            <w:r w:rsidRPr="00492F07">
              <w:rPr>
                <w:b/>
              </w:rPr>
              <w:t xml:space="preserve">REPORT FOR THE </w:t>
            </w:r>
            <w:r w:rsidR="009C35BC">
              <w:rPr>
                <w:b/>
              </w:rPr>
              <w:t>DATES</w:t>
            </w:r>
            <w:r w:rsidRPr="00492F07">
              <w:rPr>
                <w:b/>
              </w:rPr>
              <w:t xml:space="preserve">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ED1DD8" w:rsidRPr="00492F07" w:rsidTr="00D668CB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D1DD8" w:rsidRPr="00492F07" w:rsidRDefault="00ED1DD8" w:rsidP="00D668CB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ED1DD8" w:rsidRPr="00492F07" w:rsidTr="00D668CB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</w:tr>
      <w:tr w:rsidR="00ED1DD8" w:rsidRPr="00492F07" w:rsidTr="00D668CB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ED1DD8" w:rsidRPr="00492F07" w:rsidTr="00D668CB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9C35BC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23312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</w:t>
            </w:r>
            <w:r w:rsidR="009C35BC">
              <w:t>dates</w:t>
            </w:r>
            <w:r w:rsidRPr="00492F07">
              <w:t xml:space="preserve">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ED1DD8" w:rsidRPr="00492F07" w:rsidTr="00D668CB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9C35BC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</w:t>
            </w:r>
            <w:r w:rsidR="009C35BC">
              <w:t>dates</w:t>
            </w:r>
            <w:r w:rsidRPr="00492F07">
              <w:t xml:space="preserve">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ED1DD8" w:rsidRPr="00492F07" w:rsidTr="00D668CB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450" w:hanging="360"/>
            </w:pP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  <w:r w:rsidRPr="00492F07">
              <w:rPr>
                <w:sz w:val="18"/>
                <w:szCs w:val="18"/>
              </w:rPr>
              <w:t xml:space="preserve"> </w:t>
            </w: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80" w:type="dxa"/>
            <w:shd w:val="clear" w:color="auto" w:fill="auto"/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7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9C35BC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</w:t>
            </w:r>
            <w:r w:rsidR="009C35BC">
              <w:t>dates</w:t>
            </w:r>
            <w:r w:rsidRPr="00492F07">
              <w:t xml:space="preserve">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. . . . . </w:t>
            </w: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DD8" w:rsidRPr="00492F07" w:rsidRDefault="00ED1DD8" w:rsidP="00D668CB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7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450" w:hanging="360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  <w:szCs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8"/>
                <w:szCs w:val="8"/>
              </w:rPr>
            </w:pPr>
            <w:r>
              <w:rPr>
                <w:sz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DD8" w:rsidRPr="00492F07" w:rsidRDefault="00ED1DD8" w:rsidP="00D668CB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szCs w:val="20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80" w:type="dxa"/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DD8" w:rsidRPr="00492F07" w:rsidRDefault="00ED1DD8" w:rsidP="00D668CB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szCs w:val="20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sz w:val="16"/>
                <w:szCs w:val="16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2331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ED1DD8" w:rsidRPr="00492F07" w:rsidRDefault="00ED1DD8" w:rsidP="00D668CB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  <w:szCs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8"/>
                <w:szCs w:val="8"/>
              </w:rPr>
            </w:pPr>
            <w:r>
              <w:rPr>
                <w:sz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8"/>
                <w:szCs w:val="8"/>
              </w:rPr>
            </w:pPr>
            <w:r>
              <w:rPr>
                <w:sz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  <w:szCs w:val="16"/>
              </w:rPr>
            </w:pPr>
            <w:r>
              <w:rPr>
                <w:sz w:val="16"/>
              </w:rPr>
              <w:t>XXXX</w:t>
            </w: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2331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ED1DD8" w:rsidRPr="00492F07" w:rsidRDefault="00ED1DD8" w:rsidP="00D668CB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  <w:szCs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  <w:szCs w:val="16"/>
              </w:rPr>
            </w:pPr>
            <w:r>
              <w:rPr>
                <w:sz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ED1DD8" w:rsidRPr="00492F07" w:rsidRDefault="00ED1DD8" w:rsidP="00D668CB">
            <w:pPr>
              <w:rPr>
                <w:sz w:val="12"/>
                <w:szCs w:val="12"/>
              </w:rPr>
            </w:pP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  <w:szCs w:val="16"/>
              </w:rPr>
            </w:pPr>
            <w:r>
              <w:rPr>
                <w:sz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ED1DD8" w:rsidRPr="00492F07" w:rsidRDefault="00ED1DD8" w:rsidP="00D668CB">
            <w:pPr>
              <w:rPr>
                <w:sz w:val="12"/>
                <w:szCs w:val="12"/>
              </w:rPr>
            </w:pPr>
          </w:p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  <w:szCs w:val="16"/>
              </w:rPr>
            </w:pPr>
            <w:r>
              <w:rPr>
                <w:sz w:val="16"/>
              </w:rPr>
              <w:t>XXXX</w:t>
            </w: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5:2331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  <w:szCs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  <w:szCs w:val="16"/>
              </w:rPr>
            </w:pPr>
            <w:r>
              <w:rPr>
                <w:sz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ED1DD8" w:rsidRPr="00492F07" w:rsidRDefault="00ED1DD8" w:rsidP="00D668CB">
            <w:pPr>
              <w:rPr>
                <w:sz w:val="12"/>
                <w:szCs w:val="12"/>
              </w:rPr>
            </w:pP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  <w:szCs w:val="16"/>
              </w:rPr>
            </w:pPr>
            <w:r>
              <w:rPr>
                <w:sz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ED1DD8" w:rsidRPr="00492F07" w:rsidRDefault="00ED1DD8" w:rsidP="00D668CB">
            <w:pPr>
              <w:rPr>
                <w:sz w:val="12"/>
                <w:szCs w:val="12"/>
              </w:rPr>
            </w:pPr>
          </w:p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  <w:szCs w:val="16"/>
              </w:rPr>
            </w:pPr>
            <w:r>
              <w:rPr>
                <w:sz w:val="16"/>
              </w:rPr>
              <w:t>XXXX</w:t>
            </w: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ED1DD8" w:rsidRPr="00492F07" w:rsidRDefault="00ED1DD8" w:rsidP="00D668CB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  <w:szCs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8"/>
                <w:szCs w:val="8"/>
              </w:rPr>
            </w:pPr>
            <w:r>
              <w:rPr>
                <w:sz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8"/>
                <w:szCs w:val="8"/>
              </w:rPr>
            </w:pPr>
            <w:r>
              <w:rPr>
                <w:sz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  <w:szCs w:val="16"/>
              </w:rPr>
            </w:pPr>
            <w:r>
              <w:rPr>
                <w:sz w:val="16"/>
              </w:rPr>
              <w:t>XXXX</w:t>
            </w: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  <w:szCs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8"/>
                <w:szCs w:val="8"/>
              </w:rPr>
            </w:pPr>
            <w:r>
              <w:rPr>
                <w:sz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  <w:szCs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  <w:szCs w:val="16"/>
              </w:rPr>
            </w:pPr>
            <w:r>
              <w:rPr>
                <w:sz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ED1DD8" w:rsidRPr="00492F07" w:rsidRDefault="00ED1DD8" w:rsidP="00D668CB">
            <w:pPr>
              <w:rPr>
                <w:sz w:val="12"/>
                <w:szCs w:val="12"/>
              </w:rPr>
            </w:pP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D1DD8" w:rsidRPr="00492F07" w:rsidRDefault="00ED1DD8" w:rsidP="009C35BC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</w:t>
            </w:r>
            <w:r w:rsidR="009C35BC">
              <w:t>Dates</w:t>
            </w:r>
            <w:r w:rsidRPr="00492F07">
              <w:t xml:space="preserve"> reported in Items 5a through 5d should equal Item 4.</w:t>
            </w:r>
          </w:p>
        </w:tc>
      </w:tr>
      <w:tr w:rsidR="00ED1DD8" w:rsidRPr="00492F07" w:rsidTr="00D668CB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</w:tr>
      <w:tr w:rsidR="00ED1DD8" w:rsidRPr="00492F07" w:rsidTr="00D668CB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9C35BC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</w:t>
            </w:r>
            <w:r w:rsidR="009C35BC">
              <w:t>date</w:t>
            </w:r>
            <w:r w:rsidRPr="00492F07">
              <w:t xml:space="preserve"> crop been marketed?</w:t>
            </w:r>
          </w:p>
        </w:tc>
      </w:tr>
      <w:tr w:rsidR="00ED1DD8" w:rsidRPr="00492F07" w:rsidTr="00D668CB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9C35BC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</w:r>
            <w:r w:rsidR="009C35BC">
              <w:rPr>
                <w:sz w:val="16"/>
                <w:szCs w:val="16"/>
              </w:rPr>
              <w:t>XXXX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ED1DD8" w:rsidRPr="00492F07" w:rsidTr="00D668CB">
        <w:trPr>
          <w:cantSplit/>
          <w:trHeight w:val="85"/>
        </w:trPr>
        <w:tc>
          <w:tcPr>
            <w:tcW w:w="966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Cs w:val="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ED1DD8" w:rsidRPr="00492F07" w:rsidTr="00D668CB">
        <w:trPr>
          <w:cantSplit/>
          <w:trHeight w:val="445"/>
        </w:trPr>
        <w:tc>
          <w:tcPr>
            <w:tcW w:w="4467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9C35BC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</w:tbl>
    <w:p w:rsidR="00ED1DD8" w:rsidRPr="00492F07" w:rsidRDefault="00ED1DD8" w:rsidP="00ED1DD8">
      <w:pPr>
        <w:spacing w:line="40" w:lineRule="auto"/>
        <w:rPr>
          <w:sz w:val="4"/>
        </w:rPr>
      </w:pPr>
    </w:p>
    <w:p w:rsidR="00ED1DD8" w:rsidRPr="00492F07" w:rsidRDefault="00ED1DD8" w:rsidP="00ED1DD8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ED1DD8" w:rsidRPr="00492F07" w:rsidRDefault="00ED1DD8" w:rsidP="00ED1DD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D1DD8" w:rsidRPr="00492F07" w:rsidTr="00D668CB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ED1DD8" w:rsidRPr="00492F07" w:rsidRDefault="00ED1DD8" w:rsidP="00B01A6D">
            <w:r w:rsidRPr="00492F07">
              <w:rPr>
                <w:b/>
              </w:rPr>
              <w:t xml:space="preserve">SECTION </w:t>
            </w:r>
            <w:r w:rsidR="00596F94">
              <w:rPr>
                <w:b/>
              </w:rPr>
              <w:t>5</w:t>
            </w:r>
            <w:r w:rsidRPr="00492F07">
              <w:rPr>
                <w:b/>
                <w:noProof/>
              </w:rPr>
              <w:t xml:space="preserve"> </w:t>
            </w:r>
            <w:r w:rsidRPr="00492F07">
              <w:rPr>
                <w:b/>
              </w:rPr>
              <w:t xml:space="preserve">– </w:t>
            </w:r>
            <w:r w:rsidR="00B01A6D">
              <w:rPr>
                <w:b/>
              </w:rPr>
              <w:t>FIGS</w:t>
            </w:r>
            <w:r w:rsidRPr="00492F07">
              <w:t xml:space="preserve">  </w:t>
            </w:r>
          </w:p>
        </w:tc>
      </w:tr>
    </w:tbl>
    <w:p w:rsidR="00ED1DD8" w:rsidRPr="00492F07" w:rsidRDefault="00ED1DD8" w:rsidP="00ED1DD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ED1DD8" w:rsidRPr="00492F07" w:rsidTr="00D668CB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B01A6D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3309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="00B01A6D">
              <w:rPr>
                <w:b/>
              </w:rPr>
              <w:t>fig</w:t>
            </w:r>
            <w:r w:rsidRPr="00492F07">
              <w:rPr>
                <w:b/>
              </w:rPr>
              <w:t xml:space="preserve">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</w:t>
            </w:r>
          </w:p>
        </w:tc>
      </w:tr>
      <w:tr w:rsidR="00ED1DD8" w:rsidRPr="00492F07" w:rsidTr="00D668CB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="00CE31BE">
              <w:rPr>
                <w:sz w:val="16"/>
                <w:szCs w:val="16"/>
              </w:rPr>
              <w:t>XXXX</w:t>
            </w:r>
            <w:r w:rsidRPr="00492F07">
              <w:rPr>
                <w:sz w:val="16"/>
                <w:szCs w:val="16"/>
              </w:rPr>
              <w:tab/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ED1DD8" w:rsidRPr="00492F07" w:rsidRDefault="00ED1DD8" w:rsidP="00ED1DD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269"/>
        <w:gridCol w:w="1090"/>
        <w:gridCol w:w="967"/>
        <w:gridCol w:w="984"/>
        <w:gridCol w:w="180"/>
        <w:gridCol w:w="1341"/>
        <w:gridCol w:w="357"/>
        <w:gridCol w:w="8"/>
        <w:gridCol w:w="650"/>
        <w:gridCol w:w="775"/>
      </w:tblGrid>
      <w:tr w:rsidR="00ED1DD8" w:rsidRPr="00492F07" w:rsidTr="00D668CB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D1DD8" w:rsidRPr="00492F07" w:rsidRDefault="00ED1DD8" w:rsidP="00B01A6D">
            <w:pPr>
              <w:rPr>
                <w:b/>
              </w:rPr>
            </w:pPr>
            <w:r w:rsidRPr="00492F07">
              <w:rPr>
                <w:b/>
              </w:rPr>
              <w:t xml:space="preserve">REPORT FOR THE </w:t>
            </w:r>
            <w:r w:rsidR="00B01A6D">
              <w:rPr>
                <w:b/>
              </w:rPr>
              <w:t>FIGS</w:t>
            </w:r>
            <w:r w:rsidRPr="00492F07">
              <w:rPr>
                <w:b/>
              </w:rPr>
              <w:t xml:space="preserve">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ED1DD8" w:rsidRPr="00492F07" w:rsidTr="00D668CB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D1DD8" w:rsidRPr="00492F07" w:rsidRDefault="00ED1DD8" w:rsidP="00D668CB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ED1DD8" w:rsidRPr="00492F07" w:rsidTr="00D668CB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</w:tr>
      <w:tr w:rsidR="00ED1DD8" w:rsidRPr="00492F07" w:rsidTr="00D668CB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ED1DD8" w:rsidRPr="00492F07" w:rsidTr="00D668CB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B01A6D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23312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</w:t>
            </w:r>
            <w:r w:rsidR="00B01A6D">
              <w:t>figs</w:t>
            </w:r>
            <w:r w:rsidRPr="00492F07">
              <w:t xml:space="preserve">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ED1DD8" w:rsidRPr="00492F07" w:rsidTr="00D668CB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B01A6D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</w:t>
            </w:r>
            <w:r w:rsidR="00B01A6D">
              <w:t>figs</w:t>
            </w:r>
            <w:r w:rsidRPr="00492F07">
              <w:t xml:space="preserve">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ED1DD8" w:rsidRPr="00492F07" w:rsidTr="00D668CB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450" w:hanging="360"/>
            </w:pP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  <w:r w:rsidRPr="00492F07">
              <w:rPr>
                <w:sz w:val="18"/>
                <w:szCs w:val="18"/>
              </w:rPr>
              <w:t xml:space="preserve"> </w:t>
            </w: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80" w:type="dxa"/>
            <w:shd w:val="clear" w:color="auto" w:fill="auto"/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7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B01A6D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</w:t>
            </w:r>
            <w:r w:rsidR="00B01A6D">
              <w:t>figs</w:t>
            </w:r>
            <w:r w:rsidRPr="00492F07">
              <w:t xml:space="preserve">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. . . . . </w:t>
            </w: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DD8" w:rsidRPr="00492F07" w:rsidRDefault="00ED1DD8" w:rsidP="00D668CB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7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450" w:hanging="360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DD8" w:rsidRPr="00492F07" w:rsidRDefault="00ED1DD8" w:rsidP="00D668CB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szCs w:val="20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80" w:type="dxa"/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DD8" w:rsidRPr="00492F07" w:rsidRDefault="00ED1DD8" w:rsidP="00D668CB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szCs w:val="20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sz w:val="16"/>
                <w:szCs w:val="16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2331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ED1DD8" w:rsidRPr="00492F07" w:rsidRDefault="00ED1DD8" w:rsidP="00D668CB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2331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ED1DD8" w:rsidRPr="00492F07" w:rsidRDefault="00ED1DD8" w:rsidP="00D668CB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ED1DD8" w:rsidRPr="00492F07" w:rsidRDefault="00ED1DD8" w:rsidP="00D668CB">
            <w:pPr>
              <w:rPr>
                <w:sz w:val="12"/>
                <w:szCs w:val="12"/>
              </w:rPr>
            </w:pP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ED1DD8" w:rsidRPr="00492F07" w:rsidRDefault="00ED1DD8" w:rsidP="00D668CB">
            <w:pPr>
              <w:rPr>
                <w:sz w:val="12"/>
                <w:szCs w:val="12"/>
              </w:rPr>
            </w:pPr>
          </w:p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5:2331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ED1DD8" w:rsidRPr="00492F07" w:rsidRDefault="00ED1DD8" w:rsidP="00D668CB">
            <w:pPr>
              <w:rPr>
                <w:sz w:val="12"/>
                <w:szCs w:val="12"/>
              </w:rPr>
            </w:pP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ED1DD8" w:rsidRPr="00492F07" w:rsidRDefault="00ED1DD8" w:rsidP="00D668CB">
            <w:pPr>
              <w:rPr>
                <w:sz w:val="12"/>
                <w:szCs w:val="12"/>
              </w:rPr>
            </w:pPr>
          </w:p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ED1DD8" w:rsidRPr="00492F07" w:rsidRDefault="00ED1DD8" w:rsidP="00D668CB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  <w:p w:rsidR="00ED1DD8" w:rsidRPr="00492F07" w:rsidRDefault="00ED1DD8" w:rsidP="00D668CB">
            <w:pPr>
              <w:rPr>
                <w:sz w:val="16"/>
                <w:szCs w:val="16"/>
              </w:rPr>
            </w:pPr>
          </w:p>
          <w:p w:rsidR="00ED1DD8" w:rsidRPr="00492F07" w:rsidRDefault="00ED1DD8" w:rsidP="00D668CB">
            <w:pPr>
              <w:rPr>
                <w:sz w:val="12"/>
                <w:szCs w:val="12"/>
              </w:rPr>
            </w:pP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D1DD8" w:rsidRPr="00492F07" w:rsidRDefault="00ED1DD8" w:rsidP="00B01A6D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</w:t>
            </w:r>
            <w:r w:rsidR="00B01A6D">
              <w:t>Figs</w:t>
            </w:r>
            <w:r w:rsidRPr="00492F07">
              <w:t xml:space="preserve"> reported in Items 5a through 5d should equal Item 4.</w:t>
            </w:r>
          </w:p>
        </w:tc>
      </w:tr>
      <w:tr w:rsidR="00ED1DD8" w:rsidRPr="00492F07" w:rsidTr="00D668CB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</w:tr>
      <w:tr w:rsidR="00ED1DD8" w:rsidRPr="00492F07" w:rsidTr="00D668CB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B01A6D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</w:t>
            </w:r>
            <w:r w:rsidR="00B01A6D">
              <w:t>fig</w:t>
            </w:r>
            <w:r w:rsidRPr="00492F07">
              <w:t xml:space="preserve"> crop been marketed?</w:t>
            </w:r>
          </w:p>
        </w:tc>
      </w:tr>
      <w:tr w:rsidR="00ED1DD8" w:rsidRPr="00492F07" w:rsidTr="00D668CB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B01A6D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</w:r>
            <w:r w:rsidR="00B01A6D">
              <w:rPr>
                <w:sz w:val="16"/>
                <w:szCs w:val="16"/>
              </w:rPr>
              <w:t>XXXX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ED1DD8" w:rsidRPr="00492F07" w:rsidTr="00D668CB">
        <w:trPr>
          <w:cantSplit/>
          <w:trHeight w:val="85"/>
        </w:trPr>
        <w:tc>
          <w:tcPr>
            <w:tcW w:w="966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Cs w:val="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ED1DD8" w:rsidRPr="00492F07" w:rsidTr="00D668CB">
        <w:trPr>
          <w:cantSplit/>
          <w:trHeight w:val="445"/>
        </w:trPr>
        <w:tc>
          <w:tcPr>
            <w:tcW w:w="4467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B01A6D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</w:tbl>
    <w:p w:rsidR="00ED1DD8" w:rsidRPr="00492F07" w:rsidRDefault="00ED1DD8" w:rsidP="00ED1DD8">
      <w:pPr>
        <w:spacing w:line="40" w:lineRule="auto"/>
        <w:rPr>
          <w:sz w:val="4"/>
        </w:rPr>
      </w:pPr>
    </w:p>
    <w:p w:rsidR="00ED1DD8" w:rsidRPr="00492F07" w:rsidRDefault="00ED1DD8" w:rsidP="00ED1DD8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ED1DD8" w:rsidRPr="00492F07" w:rsidRDefault="00ED1DD8" w:rsidP="00ED1DD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D1DD8" w:rsidRPr="00492F07" w:rsidTr="00D668CB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ED1DD8" w:rsidRPr="00492F07" w:rsidRDefault="00ED1DD8" w:rsidP="00CE31BE">
            <w:r w:rsidRPr="00492F07">
              <w:rPr>
                <w:b/>
              </w:rPr>
              <w:t xml:space="preserve">SECTION </w:t>
            </w:r>
            <w:r w:rsidR="00596F94">
              <w:rPr>
                <w:b/>
              </w:rPr>
              <w:t>6</w:t>
            </w:r>
            <w:r w:rsidRPr="00492F07">
              <w:rPr>
                <w:b/>
                <w:noProof/>
              </w:rPr>
              <w:t xml:space="preserve"> </w:t>
            </w:r>
            <w:r w:rsidRPr="00492F07">
              <w:rPr>
                <w:b/>
              </w:rPr>
              <w:t xml:space="preserve">– </w:t>
            </w:r>
            <w:r w:rsidR="00CE31BE">
              <w:rPr>
                <w:b/>
              </w:rPr>
              <w:t>KIWI</w:t>
            </w:r>
            <w:r w:rsidR="0035492B">
              <w:rPr>
                <w:b/>
              </w:rPr>
              <w:t>FRUIT</w:t>
            </w:r>
            <w:r w:rsidRPr="00492F07">
              <w:t xml:space="preserve">  </w:t>
            </w:r>
          </w:p>
        </w:tc>
      </w:tr>
    </w:tbl>
    <w:p w:rsidR="00ED1DD8" w:rsidRPr="00492F07" w:rsidRDefault="00ED1DD8" w:rsidP="00ED1DD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ED1DD8" w:rsidRPr="00492F07" w:rsidTr="00D668CB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CE31BE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3309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="00CE31BE">
              <w:rPr>
                <w:b/>
              </w:rPr>
              <w:t>kiwi</w:t>
            </w:r>
            <w:r w:rsidR="0035492B">
              <w:rPr>
                <w:b/>
              </w:rPr>
              <w:t xml:space="preserve">fruit </w:t>
            </w:r>
            <w:r w:rsidRPr="00492F07">
              <w:rPr>
                <w:b/>
              </w:rPr>
              <w:t>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</w:t>
            </w:r>
          </w:p>
        </w:tc>
      </w:tr>
      <w:tr w:rsidR="00ED1DD8" w:rsidRPr="00492F07" w:rsidTr="00D668CB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="00CE31BE">
              <w:rPr>
                <w:sz w:val="16"/>
                <w:szCs w:val="16"/>
              </w:rPr>
              <w:t>XXXX</w:t>
            </w:r>
            <w:r w:rsidRPr="00492F07">
              <w:rPr>
                <w:sz w:val="16"/>
                <w:szCs w:val="16"/>
              </w:rPr>
              <w:tab/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ED1DD8" w:rsidRPr="00492F07" w:rsidRDefault="00ED1DD8" w:rsidP="00ED1DD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269"/>
        <w:gridCol w:w="1090"/>
        <w:gridCol w:w="967"/>
        <w:gridCol w:w="984"/>
        <w:gridCol w:w="180"/>
        <w:gridCol w:w="1341"/>
        <w:gridCol w:w="357"/>
        <w:gridCol w:w="8"/>
        <w:gridCol w:w="650"/>
        <w:gridCol w:w="775"/>
      </w:tblGrid>
      <w:tr w:rsidR="00ED1DD8" w:rsidRPr="00492F07" w:rsidTr="00D668CB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D1DD8" w:rsidRPr="00492F07" w:rsidRDefault="00ED1DD8" w:rsidP="00CE31BE">
            <w:pPr>
              <w:rPr>
                <w:b/>
              </w:rPr>
            </w:pPr>
            <w:r w:rsidRPr="00492F07">
              <w:rPr>
                <w:b/>
              </w:rPr>
              <w:t xml:space="preserve">REPORT FOR THE </w:t>
            </w:r>
            <w:r w:rsidR="00CE31BE">
              <w:rPr>
                <w:b/>
              </w:rPr>
              <w:t>KIWI</w:t>
            </w:r>
            <w:r w:rsidR="0035492B">
              <w:rPr>
                <w:b/>
              </w:rPr>
              <w:t>FRUIT</w:t>
            </w:r>
            <w:r w:rsidRPr="00492F07">
              <w:rPr>
                <w:b/>
              </w:rPr>
              <w:t xml:space="preserve">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ED1DD8" w:rsidRPr="00492F07" w:rsidTr="00D668CB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D1DD8" w:rsidRPr="00492F07" w:rsidRDefault="00ED1DD8" w:rsidP="00D668CB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ED1DD8" w:rsidRPr="00492F07" w:rsidTr="00D668CB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</w:tr>
      <w:tr w:rsidR="00ED1DD8" w:rsidRPr="00492F07" w:rsidTr="00D668CB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ED1DD8" w:rsidRPr="00492F07" w:rsidTr="00D668CB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35492B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23312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</w:t>
            </w:r>
            <w:r w:rsidR="00CE31BE">
              <w:t>kiwi</w:t>
            </w:r>
            <w:r w:rsidR="0035492B">
              <w:t xml:space="preserve">fruit </w:t>
            </w:r>
            <w:r w:rsidRPr="00492F07">
              <w:t xml:space="preserve">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ED1DD8" w:rsidRPr="00492F07" w:rsidTr="00D668CB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CE31BE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</w:t>
            </w:r>
            <w:r w:rsidR="00CE31BE">
              <w:t>kiwi</w:t>
            </w:r>
            <w:r w:rsidR="0035492B">
              <w:t>fruit</w:t>
            </w:r>
            <w:r w:rsidRPr="00492F07">
              <w:t xml:space="preserve">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ED1DD8" w:rsidRPr="00492F07" w:rsidTr="00D668CB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450" w:hanging="360"/>
            </w:pP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  <w:r w:rsidRPr="00492F07">
              <w:rPr>
                <w:sz w:val="18"/>
                <w:szCs w:val="18"/>
              </w:rPr>
              <w:t xml:space="preserve"> </w:t>
            </w: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80" w:type="dxa"/>
            <w:shd w:val="clear" w:color="auto" w:fill="auto"/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7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CE31BE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</w:t>
            </w:r>
            <w:r w:rsidR="00CE31BE">
              <w:t>kiwi</w:t>
            </w:r>
            <w:r w:rsidR="0035492B">
              <w:t>fruit</w:t>
            </w:r>
            <w:r w:rsidRPr="00492F07">
              <w:t xml:space="preserve">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. . . . . </w:t>
            </w: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D1DD8" w:rsidRPr="00492F07" w:rsidRDefault="00ED1DD8" w:rsidP="00D668CB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7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450" w:hanging="360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CE31BE" w:rsidRDefault="00CE31BE" w:rsidP="00D668C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DD8" w:rsidRPr="00492F07" w:rsidRDefault="00ED1DD8" w:rsidP="00D668CB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szCs w:val="20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80" w:type="dxa"/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DD8" w:rsidRPr="00492F07" w:rsidRDefault="00ED1DD8" w:rsidP="00D668CB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szCs w:val="20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jc w:val="center"/>
              <w:rPr>
                <w:sz w:val="16"/>
                <w:szCs w:val="16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2331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ED1DD8" w:rsidRPr="00492F07" w:rsidRDefault="00ED1DD8" w:rsidP="00D668CB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2331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ED1DD8" w:rsidRPr="00492F07" w:rsidRDefault="00ED1DD8" w:rsidP="00D668CB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ED1DD8" w:rsidRPr="00492F07" w:rsidRDefault="00ED1DD8" w:rsidP="00D668CB">
            <w:pPr>
              <w:rPr>
                <w:sz w:val="12"/>
                <w:szCs w:val="12"/>
              </w:rPr>
            </w:pP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ED1DD8" w:rsidRPr="00492F07" w:rsidRDefault="00ED1DD8" w:rsidP="00D668CB">
            <w:pPr>
              <w:rPr>
                <w:sz w:val="12"/>
                <w:szCs w:val="12"/>
              </w:rPr>
            </w:pPr>
          </w:p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5:2331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ED1DD8" w:rsidRPr="00492F07" w:rsidRDefault="00ED1DD8" w:rsidP="00D668CB">
            <w:pPr>
              <w:rPr>
                <w:sz w:val="12"/>
                <w:szCs w:val="12"/>
              </w:rPr>
            </w:pP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ED1DD8" w:rsidRPr="00492F07" w:rsidRDefault="00ED1DD8" w:rsidP="00D668CB">
            <w:pPr>
              <w:rPr>
                <w:sz w:val="12"/>
                <w:szCs w:val="12"/>
              </w:rPr>
            </w:pPr>
          </w:p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ED1DD8" w:rsidRPr="00492F07" w:rsidRDefault="00ED1DD8" w:rsidP="00D668CB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ED1DD8" w:rsidRPr="00492F07" w:rsidRDefault="00ED1DD8" w:rsidP="00D668CB">
            <w:pPr>
              <w:rPr>
                <w:sz w:val="12"/>
                <w:szCs w:val="12"/>
              </w:rPr>
            </w:pPr>
          </w:p>
          <w:p w:rsidR="00ED1DD8" w:rsidRPr="00492F07" w:rsidRDefault="00ED1DD8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DD8" w:rsidRPr="00492F07" w:rsidRDefault="00ED1DD8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ED1DD8" w:rsidP="00D668CB">
            <w:pPr>
              <w:rPr>
                <w:szCs w:val="20"/>
              </w:rPr>
            </w:pPr>
          </w:p>
        </w:tc>
      </w:tr>
      <w:tr w:rsidR="00ED1DD8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D1DD8" w:rsidRPr="00492F07" w:rsidRDefault="00ED1DD8" w:rsidP="00CE31BE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</w:t>
            </w:r>
            <w:r w:rsidR="00CE31BE">
              <w:t>Kiwi</w:t>
            </w:r>
            <w:r w:rsidR="0035492B">
              <w:t>fruit</w:t>
            </w:r>
            <w:r w:rsidRPr="00492F07">
              <w:t xml:space="preserve"> reported in Items 5a through 5d should equal Item 4.</w:t>
            </w:r>
          </w:p>
        </w:tc>
      </w:tr>
      <w:tr w:rsidR="00ED1DD8" w:rsidRPr="00492F07" w:rsidTr="00D668CB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 w:val="4"/>
                <w:szCs w:val="4"/>
              </w:rPr>
            </w:pPr>
          </w:p>
        </w:tc>
      </w:tr>
      <w:tr w:rsidR="00ED1DD8" w:rsidRPr="00492F07" w:rsidTr="00D668CB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CE31BE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</w:t>
            </w:r>
            <w:r w:rsidR="00CE31BE">
              <w:t>kiwi</w:t>
            </w:r>
            <w:r w:rsidR="0035492B">
              <w:t>fruit</w:t>
            </w:r>
            <w:r w:rsidRPr="00492F07">
              <w:t xml:space="preserve"> crop been marketed?</w:t>
            </w:r>
          </w:p>
        </w:tc>
      </w:tr>
      <w:tr w:rsidR="00ED1DD8" w:rsidRPr="00492F07" w:rsidTr="00D668CB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</w:r>
            <w:r w:rsidR="00CE31BE">
              <w:rPr>
                <w:sz w:val="16"/>
                <w:szCs w:val="16"/>
              </w:rPr>
              <w:t>XXXX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ED1DD8" w:rsidRPr="00492F07" w:rsidTr="00D668CB">
        <w:trPr>
          <w:cantSplit/>
          <w:trHeight w:val="85"/>
        </w:trPr>
        <w:tc>
          <w:tcPr>
            <w:tcW w:w="966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Cs w:val="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ED1DD8" w:rsidRPr="00492F07" w:rsidTr="00D668CB">
        <w:trPr>
          <w:cantSplit/>
          <w:trHeight w:val="445"/>
        </w:trPr>
        <w:tc>
          <w:tcPr>
            <w:tcW w:w="4467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1DD8" w:rsidRPr="00492F07" w:rsidRDefault="00ED1DD8" w:rsidP="00D668CB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D1DD8" w:rsidRPr="00492F07" w:rsidRDefault="00CE31BE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</w:tbl>
    <w:p w:rsidR="00ED1DD8" w:rsidRPr="00492F07" w:rsidRDefault="00ED1DD8" w:rsidP="00ED1DD8">
      <w:pPr>
        <w:spacing w:line="40" w:lineRule="auto"/>
        <w:rPr>
          <w:sz w:val="4"/>
        </w:rPr>
      </w:pPr>
    </w:p>
    <w:p w:rsidR="00C658C1" w:rsidRPr="00492F07" w:rsidRDefault="00ED1DD8" w:rsidP="00ED1DD8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C658C1" w:rsidRPr="00492F07" w:rsidTr="00D668CB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C658C1" w:rsidRPr="00492F07" w:rsidRDefault="00C658C1" w:rsidP="00C658C1">
            <w:r w:rsidRPr="00492F07">
              <w:rPr>
                <w:b/>
              </w:rPr>
              <w:lastRenderedPageBreak/>
              <w:t xml:space="preserve">SECTION </w:t>
            </w:r>
            <w:r>
              <w:rPr>
                <w:b/>
              </w:rPr>
              <w:t>7</w:t>
            </w:r>
            <w:r w:rsidRPr="00492F07">
              <w:rPr>
                <w:b/>
                <w:noProof/>
              </w:rPr>
              <w:t xml:space="preserve"> </w:t>
            </w:r>
            <w:r w:rsidRPr="00492F07">
              <w:rPr>
                <w:b/>
              </w:rPr>
              <w:t xml:space="preserve">– </w:t>
            </w:r>
            <w:r>
              <w:rPr>
                <w:b/>
              </w:rPr>
              <w:t>OLIVES</w:t>
            </w:r>
            <w:r w:rsidRPr="00492F07">
              <w:t xml:space="preserve">  </w:t>
            </w:r>
          </w:p>
        </w:tc>
      </w:tr>
    </w:tbl>
    <w:p w:rsidR="00C658C1" w:rsidRPr="00492F07" w:rsidRDefault="00C658C1" w:rsidP="00C658C1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C658C1" w:rsidRPr="00492F07" w:rsidTr="00D668CB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C658C1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3309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>
              <w:rPr>
                <w:b/>
              </w:rPr>
              <w:t>olive</w:t>
            </w:r>
            <w:r w:rsidRPr="00492F07">
              <w:rPr>
                <w:b/>
              </w:rPr>
              <w:t xml:space="preserve">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</w:t>
            </w:r>
          </w:p>
        </w:tc>
      </w:tr>
      <w:tr w:rsidR="00C658C1" w:rsidRPr="00492F07" w:rsidTr="00D668CB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>
              <w:rPr>
                <w:sz w:val="16"/>
                <w:szCs w:val="16"/>
              </w:rPr>
              <w:t>XXXX</w:t>
            </w:r>
            <w:r w:rsidRPr="00492F07">
              <w:rPr>
                <w:sz w:val="16"/>
                <w:szCs w:val="16"/>
              </w:rPr>
              <w:tab/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C658C1" w:rsidRPr="00492F07" w:rsidRDefault="00C658C1" w:rsidP="00C658C1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269"/>
        <w:gridCol w:w="1090"/>
        <w:gridCol w:w="967"/>
        <w:gridCol w:w="984"/>
        <w:gridCol w:w="180"/>
        <w:gridCol w:w="1341"/>
        <w:gridCol w:w="357"/>
        <w:gridCol w:w="8"/>
        <w:gridCol w:w="650"/>
        <w:gridCol w:w="775"/>
      </w:tblGrid>
      <w:tr w:rsidR="00C658C1" w:rsidRPr="00492F07" w:rsidTr="00D668CB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C658C1" w:rsidRPr="00492F07" w:rsidRDefault="00C658C1" w:rsidP="00C658C1">
            <w:pPr>
              <w:rPr>
                <w:b/>
              </w:rPr>
            </w:pPr>
            <w:r w:rsidRPr="00492F07">
              <w:rPr>
                <w:b/>
              </w:rPr>
              <w:t xml:space="preserve">REPORT FOR THE </w:t>
            </w:r>
            <w:r>
              <w:rPr>
                <w:b/>
              </w:rPr>
              <w:t>OLIVES</w:t>
            </w:r>
            <w:r w:rsidRPr="00492F07">
              <w:rPr>
                <w:b/>
              </w:rPr>
              <w:t xml:space="preserve">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C658C1" w:rsidRPr="00492F07" w:rsidTr="00D668CB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C658C1" w:rsidRPr="00492F07" w:rsidRDefault="00C658C1" w:rsidP="00D668CB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C658C1" w:rsidRPr="00492F07" w:rsidTr="00D668CB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rPr>
                <w:sz w:val="4"/>
                <w:szCs w:val="4"/>
              </w:rPr>
            </w:pPr>
          </w:p>
        </w:tc>
      </w:tr>
      <w:tr w:rsidR="00C658C1" w:rsidRPr="00492F07" w:rsidTr="00D668CB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C658C1" w:rsidRPr="00492F07" w:rsidTr="00D668CB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C658C1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23312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</w:t>
            </w:r>
            <w:r>
              <w:t>olives</w:t>
            </w:r>
            <w:r w:rsidRPr="00492F07">
              <w:t xml:space="preserve">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C658C1" w:rsidRPr="00492F07" w:rsidTr="00D668CB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C658C1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</w:t>
            </w:r>
            <w:r>
              <w:t>olives</w:t>
            </w:r>
            <w:r w:rsidRPr="00492F07">
              <w:t xml:space="preserve">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C658C1" w:rsidRPr="00492F07" w:rsidTr="00D668CB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rPr>
                <w:sz w:val="4"/>
                <w:szCs w:val="4"/>
              </w:rPr>
            </w:pPr>
          </w:p>
        </w:tc>
      </w:tr>
      <w:tr w:rsidR="00C658C1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ind w:left="450" w:hanging="360"/>
            </w:pP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C658C1" w:rsidRPr="00492F07" w:rsidRDefault="00C658C1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jc w:val="center"/>
              <w:rPr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  <w:r w:rsidRPr="00492F07">
              <w:rPr>
                <w:sz w:val="18"/>
                <w:szCs w:val="18"/>
              </w:rPr>
              <w:t xml:space="preserve"> </w:t>
            </w: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80" w:type="dxa"/>
            <w:shd w:val="clear" w:color="auto" w:fill="auto"/>
          </w:tcPr>
          <w:p w:rsidR="00C658C1" w:rsidRPr="00492F07" w:rsidRDefault="00C658C1" w:rsidP="00D668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C658C1" w:rsidRPr="00492F07" w:rsidRDefault="00C658C1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C658C1" w:rsidRPr="00492F07" w:rsidRDefault="00C658C1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8C1" w:rsidRPr="00492F07" w:rsidRDefault="00C658C1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C658C1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7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C658C1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</w:t>
            </w:r>
            <w:r>
              <w:t>olives</w:t>
            </w:r>
            <w:r w:rsidRPr="00492F07">
              <w:t xml:space="preserve">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. . . . . </w:t>
            </w: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</w:tcPr>
          <w:p w:rsidR="00C658C1" w:rsidRPr="00492F07" w:rsidRDefault="00C658C1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658C1" w:rsidRPr="00492F07" w:rsidRDefault="00C658C1" w:rsidP="00D668CB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8C1" w:rsidRPr="00492F07" w:rsidRDefault="00C658C1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jc w:val="center"/>
              <w:rPr>
                <w:sz w:val="4"/>
                <w:szCs w:val="4"/>
              </w:rPr>
            </w:pPr>
          </w:p>
        </w:tc>
      </w:tr>
      <w:tr w:rsidR="00C658C1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7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ind w:left="450" w:hanging="360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CE31BE" w:rsidRDefault="00C658C1" w:rsidP="00D668C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C658C1" w:rsidRPr="00492F07" w:rsidRDefault="00C658C1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C658C1" w:rsidRPr="00492F07" w:rsidRDefault="00C658C1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8C1" w:rsidRPr="00492F07" w:rsidRDefault="00C658C1" w:rsidP="00D668CB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8C1" w:rsidRPr="00492F07" w:rsidRDefault="00C658C1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jc w:val="center"/>
              <w:rPr>
                <w:szCs w:val="20"/>
              </w:rPr>
            </w:pPr>
          </w:p>
        </w:tc>
      </w:tr>
      <w:tr w:rsidR="00C658C1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80" w:type="dxa"/>
            <w:shd w:val="clear" w:color="auto" w:fill="auto"/>
          </w:tcPr>
          <w:p w:rsidR="00C658C1" w:rsidRPr="00492F07" w:rsidRDefault="00C658C1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8C1" w:rsidRPr="00492F07" w:rsidRDefault="00C658C1" w:rsidP="00D668CB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8C1" w:rsidRPr="00492F07" w:rsidRDefault="00C658C1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jc w:val="center"/>
              <w:rPr>
                <w:szCs w:val="20"/>
              </w:rPr>
            </w:pPr>
          </w:p>
        </w:tc>
      </w:tr>
      <w:tr w:rsidR="00C658C1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C658C1" w:rsidRPr="00492F07" w:rsidRDefault="00C658C1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8C1" w:rsidRPr="00492F07" w:rsidRDefault="00C658C1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jc w:val="center"/>
              <w:rPr>
                <w:sz w:val="16"/>
                <w:szCs w:val="16"/>
              </w:rPr>
            </w:pPr>
          </w:p>
        </w:tc>
      </w:tr>
      <w:tr w:rsidR="00C658C1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2331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C658C1" w:rsidRPr="00492F07" w:rsidRDefault="00C658C1" w:rsidP="00D668CB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C658C1" w:rsidRPr="00492F07" w:rsidRDefault="00C658C1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8C1" w:rsidRPr="00492F07" w:rsidRDefault="00C658C1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C658C1" w:rsidRPr="00492F07" w:rsidRDefault="00C658C1" w:rsidP="00D668CB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8C1" w:rsidRPr="00492F07" w:rsidRDefault="00C658C1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C658C1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2331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C658C1" w:rsidRPr="00492F07" w:rsidRDefault="00C658C1" w:rsidP="00D668CB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C658C1" w:rsidRPr="00492F07" w:rsidRDefault="00C658C1" w:rsidP="00D668CB">
            <w:pPr>
              <w:rPr>
                <w:sz w:val="12"/>
                <w:szCs w:val="12"/>
              </w:rPr>
            </w:pPr>
          </w:p>
          <w:p w:rsidR="00C658C1" w:rsidRPr="00492F07" w:rsidRDefault="00C658C1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8C1" w:rsidRPr="00492F07" w:rsidRDefault="00C658C1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C658C1" w:rsidRPr="00492F07" w:rsidRDefault="00C658C1" w:rsidP="00D668CB">
            <w:pPr>
              <w:rPr>
                <w:sz w:val="12"/>
                <w:szCs w:val="12"/>
              </w:rPr>
            </w:pPr>
          </w:p>
          <w:p w:rsidR="00C658C1" w:rsidRPr="00492F07" w:rsidRDefault="00C658C1" w:rsidP="00D668CB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8C1" w:rsidRPr="00492F07" w:rsidRDefault="00C658C1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C658C1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5:2331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C658C1" w:rsidRPr="00492F07" w:rsidRDefault="00C658C1" w:rsidP="00D668CB">
            <w:pPr>
              <w:rPr>
                <w:sz w:val="12"/>
                <w:szCs w:val="12"/>
              </w:rPr>
            </w:pPr>
          </w:p>
          <w:p w:rsidR="00C658C1" w:rsidRPr="00492F07" w:rsidRDefault="00C658C1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8C1" w:rsidRPr="00492F07" w:rsidRDefault="00C658C1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C658C1" w:rsidRPr="00492F07" w:rsidRDefault="00C658C1" w:rsidP="00D668CB">
            <w:pPr>
              <w:rPr>
                <w:sz w:val="12"/>
                <w:szCs w:val="12"/>
              </w:rPr>
            </w:pPr>
          </w:p>
          <w:p w:rsidR="00C658C1" w:rsidRPr="00492F07" w:rsidRDefault="00C658C1" w:rsidP="00D668CB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8C1" w:rsidRPr="00492F07" w:rsidRDefault="00C658C1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C658C1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C658C1" w:rsidRPr="00492F07" w:rsidRDefault="00C658C1" w:rsidP="00D668CB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C658C1" w:rsidRPr="00492F07" w:rsidRDefault="00C658C1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8C1" w:rsidRPr="00492F07" w:rsidRDefault="00C658C1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C658C1" w:rsidRPr="00492F07" w:rsidRDefault="00C658C1" w:rsidP="00D668CB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8C1" w:rsidRPr="00492F07" w:rsidRDefault="00C658C1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C658C1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8"/>
                <w:szCs w:val="8"/>
              </w:rPr>
              <w:t xml:space="preserve"> </w:t>
            </w:r>
          </w:p>
          <w:p w:rsidR="00C658C1" w:rsidRPr="00492F07" w:rsidRDefault="00C658C1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C658C1" w:rsidRPr="00492F07" w:rsidRDefault="00C658C1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8C1" w:rsidRPr="00492F07" w:rsidRDefault="00C658C1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Cs w:val="20"/>
              </w:rPr>
            </w:pPr>
          </w:p>
        </w:tc>
      </w:tr>
      <w:tr w:rsidR="00C658C1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5:2331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C658C1" w:rsidRPr="00492F07" w:rsidRDefault="00C658C1" w:rsidP="00D668CB">
            <w:pPr>
              <w:rPr>
                <w:sz w:val="12"/>
                <w:szCs w:val="12"/>
              </w:rPr>
            </w:pPr>
          </w:p>
          <w:p w:rsidR="00C658C1" w:rsidRPr="00492F07" w:rsidRDefault="00C658C1" w:rsidP="00D668CB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C658C1" w:rsidRPr="00492F07" w:rsidRDefault="00C658C1" w:rsidP="00D668CB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8C1" w:rsidRPr="00492F07" w:rsidRDefault="00C658C1" w:rsidP="00D668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Cs w:val="20"/>
              </w:rPr>
            </w:pPr>
          </w:p>
        </w:tc>
      </w:tr>
      <w:tr w:rsidR="00C658C1" w:rsidRPr="00492F07" w:rsidTr="00D668CB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C658C1" w:rsidRPr="00492F07" w:rsidRDefault="00C658C1" w:rsidP="00C658C1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</w:t>
            </w:r>
            <w:r>
              <w:t>Olives</w:t>
            </w:r>
            <w:r w:rsidRPr="00492F07">
              <w:t xml:space="preserve"> reported in Items 5a through 5d should equal Item 4.</w:t>
            </w:r>
          </w:p>
        </w:tc>
      </w:tr>
      <w:tr w:rsidR="00C658C1" w:rsidRPr="00492F07" w:rsidTr="00D668CB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rPr>
                <w:sz w:val="4"/>
                <w:szCs w:val="4"/>
              </w:rPr>
            </w:pPr>
          </w:p>
        </w:tc>
      </w:tr>
      <w:tr w:rsidR="00C658C1" w:rsidRPr="00492F07" w:rsidTr="00D668CB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C658C1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2331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</w:t>
            </w:r>
            <w:r>
              <w:t>olive</w:t>
            </w:r>
            <w:r w:rsidRPr="00492F07">
              <w:t xml:space="preserve"> crop been marketed?</w:t>
            </w:r>
          </w:p>
        </w:tc>
      </w:tr>
      <w:tr w:rsidR="00C658C1" w:rsidRPr="00492F07" w:rsidTr="00D668CB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XXXX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C658C1" w:rsidRPr="00492F07" w:rsidTr="00D668CB">
        <w:trPr>
          <w:cantSplit/>
          <w:trHeight w:val="85"/>
        </w:trPr>
        <w:tc>
          <w:tcPr>
            <w:tcW w:w="966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rPr>
                <w:szCs w:val="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C658C1" w:rsidRPr="00492F07" w:rsidTr="00D668CB">
        <w:trPr>
          <w:cantSplit/>
          <w:trHeight w:val="445"/>
        </w:trPr>
        <w:tc>
          <w:tcPr>
            <w:tcW w:w="4467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658C1" w:rsidRPr="00492F07" w:rsidRDefault="00C658C1" w:rsidP="00D66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</w:tbl>
    <w:p w:rsidR="00C658C1" w:rsidRPr="00492F07" w:rsidRDefault="00C658C1" w:rsidP="00C658C1">
      <w:pPr>
        <w:spacing w:line="40" w:lineRule="auto"/>
        <w:rPr>
          <w:sz w:val="4"/>
        </w:rPr>
      </w:pPr>
    </w:p>
    <w:p w:rsidR="00C658C1" w:rsidRPr="00492F07" w:rsidRDefault="00C658C1" w:rsidP="00C658C1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ED1DD8" w:rsidRPr="00492F07" w:rsidRDefault="00ED1DD8" w:rsidP="00ED1DD8">
      <w:pPr>
        <w:spacing w:after="200" w:line="276" w:lineRule="auto"/>
        <w:rPr>
          <w:sz w:val="4"/>
        </w:rPr>
      </w:pPr>
    </w:p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338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492F07" w:rsidRPr="00492F07" w:rsidRDefault="00492F07" w:rsidP="00C658C1">
            <w:pPr>
              <w:ind w:left="450" w:hanging="450"/>
            </w:pPr>
            <w:r w:rsidRPr="00492F07">
              <w:rPr>
                <w:b/>
              </w:rPr>
              <w:t xml:space="preserve">SECTION </w:t>
            </w:r>
            <w:r w:rsidR="00C658C1">
              <w:rPr>
                <w:b/>
              </w:rPr>
              <w:t>8</w:t>
            </w:r>
            <w:r w:rsidRPr="00492F07">
              <w:rPr>
                <w:b/>
              </w:rPr>
              <w:t xml:space="preserve"> – FREESTONE PEACHES</w:t>
            </w:r>
            <w:r w:rsidRPr="00492F07">
              <w:t xml:space="preserve"> 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47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Pr="00492F07">
              <w:rPr>
                <w:b/>
              </w:rPr>
              <w:t>freestone peach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 xml:space="preserve"> </w:t>
            </w:r>
            <w:r w:rsidRPr="00492F07">
              <w:t>?  (</w:t>
            </w:r>
            <w:r w:rsidRPr="00492F07">
              <w:rPr>
                <w:b/>
              </w:rPr>
              <w:t>Exclude</w:t>
            </w:r>
            <w:r w:rsidRPr="00492F07">
              <w:t xml:space="preserve"> clingstone peaches.)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450"/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Pr="00492F07">
              <w:rPr>
                <w:sz w:val="16"/>
                <w:szCs w:val="16"/>
              </w:rPr>
              <w:t>7001</w:t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240"/>
        <w:gridCol w:w="1110"/>
        <w:gridCol w:w="985"/>
        <w:gridCol w:w="1002"/>
        <w:gridCol w:w="183"/>
        <w:gridCol w:w="1337"/>
        <w:gridCol w:w="275"/>
        <w:gridCol w:w="117"/>
        <w:gridCol w:w="670"/>
        <w:gridCol w:w="587"/>
      </w:tblGrid>
      <w:tr w:rsidR="00492F07" w:rsidRPr="00492F07" w:rsidTr="00690B0F">
        <w:trPr>
          <w:cantSplit/>
          <w:trHeight w:val="671"/>
        </w:trPr>
        <w:tc>
          <w:tcPr>
            <w:tcW w:w="10890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 xml:space="preserve">REPORT FOR THE FREESTONE PEACHES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b/>
                <w:szCs w:val="20"/>
              </w:rPr>
              <w:t>.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0890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szCs w:val="20"/>
              </w:rPr>
              <w:t>(</w:t>
            </w:r>
            <w:r w:rsidRPr="00492F07">
              <w:rPr>
                <w:b/>
                <w:szCs w:val="20"/>
              </w:rPr>
              <w:t>Include</w:t>
            </w:r>
            <w:r w:rsidRPr="00492F07">
              <w:rPr>
                <w:szCs w:val="20"/>
              </w:rPr>
              <w:t xml:space="preserve"> land rented or leased from others.  </w:t>
            </w:r>
            <w:r w:rsidRPr="00492F07">
              <w:rPr>
                <w:b/>
                <w:szCs w:val="20"/>
              </w:rPr>
              <w:t>Exclude</w:t>
            </w:r>
            <w:r w:rsidRPr="00492F07">
              <w:rPr>
                <w:szCs w:val="20"/>
              </w:rPr>
              <w:t xml:space="preserve"> land rented or leased to someone else.)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0890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58"/>
        </w:trPr>
        <w:tc>
          <w:tcPr>
            <w:tcW w:w="9655" w:type="dxa"/>
            <w:gridSpan w:val="9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  <w:tc>
          <w:tcPr>
            <w:tcW w:w="12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797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freestone peaches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. 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218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797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freestone peaches,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217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176"/>
        </w:trPr>
        <w:tc>
          <w:tcPr>
            <w:tcW w:w="10890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</w:p>
          <w:p w:rsidR="00492F07" w:rsidRPr="00492F07" w:rsidRDefault="00492F07" w:rsidP="00690B0F">
            <w:pPr>
              <w:jc w:val="center"/>
              <w:rPr>
                <w:sz w:val="18"/>
                <w:szCs w:val="18"/>
              </w:rPr>
            </w:pPr>
            <w:r w:rsidRPr="00492F07">
              <w:rPr>
                <w:sz w:val="16"/>
                <w:szCs w:val="16"/>
              </w:rPr>
              <w:t xml:space="preserve">if not reported in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235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500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797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freestone peaches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. . . . . . </w:t>
            </w:r>
          </w:p>
        </w:tc>
        <w:tc>
          <w:tcPr>
            <w:tcW w:w="2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500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5222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797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5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797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797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5233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5234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. __ __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5335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5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797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5243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5244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. __ __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5345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797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5253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5254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. __ __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5355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797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5263</w:t>
            </w:r>
          </w:p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5264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. __ __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5365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797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5273</w:t>
            </w:r>
          </w:p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797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5283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0890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Freestone peaches reported in Items 5a through 5d should equal Item 4.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0890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13"/>
        </w:trPr>
        <w:tc>
          <w:tcPr>
            <w:tcW w:w="10890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797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freestone peach crop been marketed?</w:t>
            </w:r>
          </w:p>
        </w:tc>
      </w:tr>
      <w:tr w:rsidR="00492F07" w:rsidRPr="00492F07" w:rsidTr="00690B0F">
        <w:trPr>
          <w:cantSplit/>
          <w:trHeight w:val="221"/>
        </w:trPr>
        <w:tc>
          <w:tcPr>
            <w:tcW w:w="10890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  <w:t>8101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492F07" w:rsidRPr="00492F07" w:rsidTr="00690B0F">
        <w:trPr>
          <w:cantSplit/>
          <w:trHeight w:val="85"/>
        </w:trPr>
        <w:tc>
          <w:tcPr>
            <w:tcW w:w="9540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492F07" w:rsidRPr="00492F07" w:rsidTr="00690B0F">
        <w:trPr>
          <w:cantSplit/>
          <w:trHeight w:val="463"/>
        </w:trPr>
        <w:tc>
          <w:tcPr>
            <w:tcW w:w="450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F07" w:rsidRPr="00492F07" w:rsidRDefault="00492F07" w:rsidP="00690B0F">
            <w:r w:rsidRPr="00492F07">
              <w:t>Continue on next page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8031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492F07" w:rsidRPr="00492F07" w:rsidRDefault="00492F07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492F07" w:rsidRPr="00492F07" w:rsidRDefault="00492F07" w:rsidP="00C658C1">
            <w:pPr>
              <w:ind w:left="450" w:hanging="450"/>
            </w:pPr>
            <w:r w:rsidRPr="00492F07">
              <w:rPr>
                <w:b/>
              </w:rPr>
              <w:t xml:space="preserve">SECTION </w:t>
            </w:r>
            <w:r w:rsidR="00C658C1">
              <w:rPr>
                <w:b/>
              </w:rPr>
              <w:t>9</w:t>
            </w:r>
            <w:r w:rsidRPr="00492F07">
              <w:rPr>
                <w:b/>
              </w:rPr>
              <w:t xml:space="preserve"> – CLINGSTONE PEACHES</w:t>
            </w:r>
            <w:r w:rsidRPr="00492F07">
              <w:t xml:space="preserve">  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64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Pr="00492F07">
              <w:rPr>
                <w:b/>
              </w:rPr>
              <w:t>clingstone peach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Exclude</w:t>
            </w:r>
            <w:r w:rsidRPr="00492F07">
              <w:t xml:space="preserve"> freestone peaches.)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Pr="00492F07">
              <w:rPr>
                <w:sz w:val="16"/>
                <w:szCs w:val="16"/>
              </w:rPr>
              <w:t>7002</w:t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32"/>
        <w:gridCol w:w="236"/>
        <w:gridCol w:w="1090"/>
        <w:gridCol w:w="967"/>
        <w:gridCol w:w="984"/>
        <w:gridCol w:w="144"/>
        <w:gridCol w:w="1349"/>
        <w:gridCol w:w="385"/>
        <w:gridCol w:w="9"/>
        <w:gridCol w:w="649"/>
        <w:gridCol w:w="775"/>
      </w:tblGrid>
      <w:tr w:rsidR="00492F07" w:rsidRPr="00492F07" w:rsidTr="00690B0F">
        <w:trPr>
          <w:cantSplit/>
          <w:trHeight w:val="671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</w:rPr>
            </w:pPr>
            <w:r w:rsidRPr="00492F07">
              <w:rPr>
                <w:b/>
              </w:rPr>
              <w:t xml:space="preserve">REPORT FOR THE CLINGSTONE PEACHES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b/>
              </w:rPr>
              <w:t>.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58"/>
        </w:trPr>
        <w:tc>
          <w:tcPr>
            <w:tcW w:w="9655" w:type="dxa"/>
            <w:gridSpan w:val="9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799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clingstone peaches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224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799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clingstone peaches,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223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176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gridSpan w:val="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</w:p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500" w:type="dxa"/>
            <w:gridSpan w:val="2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799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clingstone peaches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. . . . . </w:t>
            </w:r>
          </w:p>
        </w:tc>
        <w:tc>
          <w:tcPr>
            <w:tcW w:w="2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500" w:type="dxa"/>
            <w:gridSpan w:val="2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5228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6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799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50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799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799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5238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5239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5340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50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799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5248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5249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5350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799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5258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5259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5360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799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5268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5269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5370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799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5278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799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5288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Clingstone peaches reported in Items 5a through 5d should equal Item 4.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799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clingstone peach crop been marketed?</w:t>
            </w:r>
          </w:p>
        </w:tc>
      </w:tr>
      <w:tr w:rsidR="00492F07" w:rsidRPr="00492F07" w:rsidTr="00690B0F">
        <w:trPr>
          <w:cantSplit/>
          <w:trHeight w:val="158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  <w:t>8102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492F07" w:rsidRPr="00492F07" w:rsidTr="00690B0F">
        <w:trPr>
          <w:cantSplit/>
          <w:trHeight w:val="85"/>
        </w:trPr>
        <w:tc>
          <w:tcPr>
            <w:tcW w:w="9664" w:type="dxa"/>
            <w:gridSpan w:val="10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492F07" w:rsidRPr="00492F07" w:rsidTr="00690B0F">
        <w:trPr>
          <w:cantSplit/>
          <w:trHeight w:val="49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8032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492F07" w:rsidRPr="00492F07" w:rsidRDefault="00492F07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6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492F07" w:rsidRPr="00492F07" w:rsidRDefault="00596F94" w:rsidP="00C658C1">
            <w:r>
              <w:rPr>
                <w:b/>
              </w:rPr>
              <w:t xml:space="preserve">SECTION </w:t>
            </w:r>
            <w:r w:rsidR="00C658C1">
              <w:rPr>
                <w:b/>
              </w:rPr>
              <w:t>10</w:t>
            </w:r>
            <w:r w:rsidR="00492F07" w:rsidRPr="00492F07">
              <w:rPr>
                <w:b/>
              </w:rPr>
              <w:t xml:space="preserve"> – PEACHES</w:t>
            </w:r>
            <w:r w:rsidR="00492F07" w:rsidRPr="00492F07">
              <w:t xml:space="preserve">  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9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65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Pr="00492F07">
              <w:rPr>
                <w:b/>
              </w:rPr>
              <w:t>peach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Pr="00492F07">
              <w:rPr>
                <w:sz w:val="16"/>
                <w:szCs w:val="16"/>
              </w:rPr>
              <w:t>7003</w:t>
            </w:r>
            <w:r w:rsidRPr="00492F07">
              <w:rPr>
                <w:sz w:val="16"/>
                <w:szCs w:val="16"/>
              </w:rPr>
              <w:tab/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269"/>
        <w:gridCol w:w="1090"/>
        <w:gridCol w:w="967"/>
        <w:gridCol w:w="984"/>
        <w:gridCol w:w="180"/>
        <w:gridCol w:w="1341"/>
        <w:gridCol w:w="357"/>
        <w:gridCol w:w="8"/>
        <w:gridCol w:w="650"/>
        <w:gridCol w:w="775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</w:rPr>
            </w:pPr>
            <w:r w:rsidRPr="00492F07">
              <w:rPr>
                <w:b/>
              </w:rPr>
              <w:t xml:space="preserve">REPORT FOR THE PEACHES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00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peaches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450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800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peaches,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451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  <w:r w:rsidRPr="00492F07">
              <w:rPr>
                <w:sz w:val="18"/>
                <w:szCs w:val="18"/>
              </w:rPr>
              <w:t xml:space="preserve"> </w:t>
            </w: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7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800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peaches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. . . . . </w:t>
            </w: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7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5455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800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800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800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5463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5464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5465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800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5473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5474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5475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800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5483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5484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5485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800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5493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5494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5495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800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5503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800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5510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5513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Peaches reported in Items 5a through 5d should equal Item 4.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800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peach crop been marketed?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  <w:t>8103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492F07" w:rsidRPr="00492F07" w:rsidTr="00690B0F">
        <w:trPr>
          <w:cantSplit/>
          <w:trHeight w:val="85"/>
        </w:trPr>
        <w:tc>
          <w:tcPr>
            <w:tcW w:w="966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492F07" w:rsidRPr="00492F07" w:rsidTr="00690B0F">
        <w:trPr>
          <w:cantSplit/>
          <w:trHeight w:val="445"/>
        </w:trPr>
        <w:tc>
          <w:tcPr>
            <w:tcW w:w="4467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8033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492F07" w:rsidRPr="00492F07" w:rsidRDefault="00492F07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492F07" w:rsidRPr="00492F07" w:rsidRDefault="00492F07" w:rsidP="00C658C1">
            <w:pPr>
              <w:ind w:left="450" w:hanging="450"/>
            </w:pPr>
            <w:r w:rsidRPr="00492F07">
              <w:rPr>
                <w:b/>
              </w:rPr>
              <w:t xml:space="preserve">SECTION </w:t>
            </w:r>
            <w:r w:rsidR="00596F94">
              <w:rPr>
                <w:b/>
              </w:rPr>
              <w:t>1</w:t>
            </w:r>
            <w:r w:rsidR="00C658C1">
              <w:rPr>
                <w:b/>
              </w:rPr>
              <w:t>1</w:t>
            </w:r>
            <w:r w:rsidR="00596F94">
              <w:rPr>
                <w:b/>
              </w:rPr>
              <w:t xml:space="preserve"> </w:t>
            </w:r>
            <w:r w:rsidRPr="00492F07">
              <w:rPr>
                <w:b/>
              </w:rPr>
              <w:t xml:space="preserve"> – BARTLETT PEARS</w:t>
            </w:r>
            <w:r w:rsidRPr="00492F07">
              <w:t xml:space="preserve">  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66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Pr="00492F07">
              <w:rPr>
                <w:b/>
              </w:rPr>
              <w:t>Bartlett pear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Pr="00492F07">
              <w:rPr>
                <w:sz w:val="16"/>
                <w:szCs w:val="16"/>
              </w:rPr>
              <w:t>7004</w:t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268"/>
        <w:gridCol w:w="1090"/>
        <w:gridCol w:w="967"/>
        <w:gridCol w:w="984"/>
        <w:gridCol w:w="144"/>
        <w:gridCol w:w="1317"/>
        <w:gridCol w:w="417"/>
        <w:gridCol w:w="9"/>
        <w:gridCol w:w="649"/>
        <w:gridCol w:w="775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</w:rPr>
            </w:pPr>
            <w:r w:rsidRPr="00492F07">
              <w:rPr>
                <w:b/>
              </w:rPr>
              <w:t xml:space="preserve">REPORT FOR THE BARTLETT PEARS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01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Bartlett pears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700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801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Bartlett pears,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702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POUNDS per UNIT </w:t>
            </w: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8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801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Bartlett pears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. . . . . 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8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706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801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801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801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spacing w:line="276" w:lineRule="auto"/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711</w:t>
            </w:r>
          </w:p>
          <w:p w:rsidR="00492F07" w:rsidRPr="00492F07" w:rsidRDefault="00492F07" w:rsidP="00690B0F">
            <w:pPr>
              <w:spacing w:line="276" w:lineRule="auto"/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713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. __ __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750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801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718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720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. __ __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751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801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725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727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. __ __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752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801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732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734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. __ __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753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801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739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801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744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Bartlett pears reported in Items 5a through 5d should equal Item 4.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801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Bartlett pear crop been marketed?</w:t>
            </w:r>
          </w:p>
        </w:tc>
      </w:tr>
      <w:tr w:rsidR="00492F07" w:rsidRPr="00492F07" w:rsidTr="00690B0F">
        <w:trPr>
          <w:cantSplit/>
          <w:trHeight w:val="158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  <w:t>8104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492F07" w:rsidRPr="00492F07" w:rsidTr="00690B0F">
        <w:trPr>
          <w:cantSplit/>
          <w:trHeight w:val="85"/>
        </w:trPr>
        <w:tc>
          <w:tcPr>
            <w:tcW w:w="9664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492F07" w:rsidRPr="00492F07" w:rsidTr="00690B0F">
        <w:trPr>
          <w:cantSplit/>
          <w:trHeight w:val="49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8034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492F07" w:rsidRPr="00492F07" w:rsidRDefault="00492F07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492F07" w:rsidRPr="00492F07" w:rsidRDefault="00492F07" w:rsidP="00C658C1">
            <w:pPr>
              <w:ind w:left="450" w:hanging="450"/>
            </w:pPr>
            <w:r w:rsidRPr="00492F07">
              <w:rPr>
                <w:b/>
              </w:rPr>
              <w:t xml:space="preserve">SECTION </w:t>
            </w:r>
            <w:r w:rsidR="00596F94">
              <w:rPr>
                <w:b/>
              </w:rPr>
              <w:t>1</w:t>
            </w:r>
            <w:r w:rsidR="00C658C1">
              <w:rPr>
                <w:b/>
              </w:rPr>
              <w:t>2</w:t>
            </w:r>
            <w:r w:rsidR="00596F94">
              <w:rPr>
                <w:b/>
              </w:rPr>
              <w:t xml:space="preserve"> </w:t>
            </w:r>
            <w:r w:rsidRPr="00492F07">
              <w:rPr>
                <w:b/>
              </w:rPr>
              <w:t xml:space="preserve"> – OTHER PEARS</w:t>
            </w:r>
            <w:r w:rsidRPr="00492F07">
              <w:t xml:space="preserve">  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67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Pr="00492F07">
              <w:rPr>
                <w:b/>
              </w:rPr>
              <w:t>other pear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Exclude</w:t>
            </w:r>
            <w:r w:rsidRPr="00492F07">
              <w:t xml:space="preserve"> Bartlett pears.)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Pr="00492F07">
              <w:rPr>
                <w:sz w:val="16"/>
                <w:szCs w:val="16"/>
              </w:rPr>
              <w:t>7005</w:t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268"/>
        <w:gridCol w:w="1090"/>
        <w:gridCol w:w="967"/>
        <w:gridCol w:w="984"/>
        <w:gridCol w:w="144"/>
        <w:gridCol w:w="1407"/>
        <w:gridCol w:w="327"/>
        <w:gridCol w:w="9"/>
        <w:gridCol w:w="649"/>
        <w:gridCol w:w="775"/>
      </w:tblGrid>
      <w:tr w:rsidR="00492F07" w:rsidRPr="00492F07" w:rsidTr="00690B0F">
        <w:trPr>
          <w:cantSplit/>
          <w:trHeight w:val="518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</w:rPr>
            </w:pPr>
            <w:r w:rsidRPr="00492F07">
              <w:rPr>
                <w:b/>
              </w:rPr>
              <w:t xml:space="preserve">REPORT FOR THE OTHER PEARS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02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other pears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800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80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other pears,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802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8"/>
                <w:szCs w:val="18"/>
              </w:rPr>
            </w:pPr>
            <w:proofErr w:type="spellStart"/>
            <w:r w:rsidRPr="00492F07">
              <w:rPr>
                <w:b/>
                <w:sz w:val="18"/>
                <w:szCs w:val="18"/>
              </w:rPr>
              <w:t>POUNDSper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 UNIT</w:t>
            </w:r>
            <w:r w:rsidRPr="00492F07">
              <w:rPr>
                <w:sz w:val="18"/>
                <w:szCs w:val="18"/>
              </w:rPr>
              <w:t xml:space="preserve"> </w:t>
            </w: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8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80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other pears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. . . . . 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8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806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80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80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80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811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813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850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80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818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820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851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802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825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827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852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80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832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834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853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80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839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802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844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Other pears reported in Items 5a through 5d should equal Item 4.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802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other pear crop been marketed?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  <w:t>8105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492F07" w:rsidRPr="00492F07" w:rsidTr="00690B0F">
        <w:trPr>
          <w:cantSplit/>
          <w:trHeight w:val="85"/>
        </w:trPr>
        <w:tc>
          <w:tcPr>
            <w:tcW w:w="9664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492F07" w:rsidRPr="00492F07" w:rsidTr="00690B0F">
        <w:trPr>
          <w:cantSplit/>
          <w:trHeight w:val="445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8035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492F07" w:rsidRPr="00492F07" w:rsidRDefault="00492F07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492F07" w:rsidRPr="00492F07" w:rsidRDefault="00596F94" w:rsidP="00C658C1">
            <w:pPr>
              <w:ind w:left="450" w:hanging="360"/>
            </w:pPr>
            <w:r>
              <w:rPr>
                <w:b/>
              </w:rPr>
              <w:t>SECTION 1</w:t>
            </w:r>
            <w:r w:rsidR="00C658C1">
              <w:rPr>
                <w:b/>
              </w:rPr>
              <w:t>3</w:t>
            </w:r>
            <w:r w:rsidR="00492F07" w:rsidRPr="00492F07">
              <w:rPr>
                <w:b/>
              </w:rPr>
              <w:t xml:space="preserve"> – PEARS</w:t>
            </w:r>
            <w:r w:rsidR="00492F07" w:rsidRPr="00492F07">
              <w:t xml:space="preserve">  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832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Pr="00492F07">
              <w:rPr>
                <w:b/>
              </w:rPr>
              <w:t>pear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Pr="00492F07">
              <w:rPr>
                <w:sz w:val="16"/>
                <w:szCs w:val="16"/>
              </w:rPr>
              <w:t>7006</w:t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268"/>
        <w:gridCol w:w="1090"/>
        <w:gridCol w:w="967"/>
        <w:gridCol w:w="984"/>
        <w:gridCol w:w="144"/>
        <w:gridCol w:w="1407"/>
        <w:gridCol w:w="327"/>
        <w:gridCol w:w="9"/>
        <w:gridCol w:w="649"/>
        <w:gridCol w:w="775"/>
      </w:tblGrid>
      <w:tr w:rsidR="00492F07" w:rsidRPr="00492F07" w:rsidTr="00690B0F">
        <w:trPr>
          <w:cantSplit/>
          <w:trHeight w:val="428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</w:rPr>
            </w:pPr>
            <w:r w:rsidRPr="00492F07">
              <w:rPr>
                <w:b/>
              </w:rPr>
              <w:t xml:space="preserve">REPORT FOR THE PEARS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03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pears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1000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803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pears,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1002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  <w:r w:rsidRPr="00492F07">
              <w:rPr>
                <w:sz w:val="18"/>
                <w:szCs w:val="18"/>
              </w:rPr>
              <w:t xml:space="preserve"> </w:t>
            </w: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8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803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pears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. . . . . . . . . . . . . . . . 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8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1006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803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803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803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1011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1013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1050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803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1018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1020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1051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803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1025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1027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1052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803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1032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1034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1053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803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1039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803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1044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Pears reported in Items 5a through 5d should equal Item 4.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803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pear crop been marketed?</w:t>
            </w:r>
          </w:p>
        </w:tc>
      </w:tr>
      <w:tr w:rsidR="00492F07" w:rsidRPr="00492F07" w:rsidTr="00690B0F">
        <w:trPr>
          <w:cantSplit/>
          <w:trHeight w:val="248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  <w:t>8106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492F07" w:rsidRPr="00492F07" w:rsidTr="00690B0F">
        <w:trPr>
          <w:cantSplit/>
          <w:trHeight w:val="85"/>
        </w:trPr>
        <w:tc>
          <w:tcPr>
            <w:tcW w:w="9664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492F07" w:rsidRPr="00492F07" w:rsidTr="00690B0F">
        <w:trPr>
          <w:cantSplit/>
          <w:trHeight w:val="373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8036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492F07" w:rsidRPr="00492F07" w:rsidRDefault="00492F07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492F07" w:rsidRPr="00492F07" w:rsidRDefault="00492F07" w:rsidP="00C658C1">
            <w:pPr>
              <w:ind w:left="450" w:hanging="450"/>
            </w:pPr>
            <w:r w:rsidRPr="00492F07">
              <w:rPr>
                <w:b/>
              </w:rPr>
              <w:t>SECTION</w:t>
            </w:r>
            <w:r w:rsidR="00596F94">
              <w:rPr>
                <w:b/>
              </w:rPr>
              <w:t xml:space="preserve"> 1</w:t>
            </w:r>
            <w:r w:rsidR="00C658C1">
              <w:rPr>
                <w:b/>
              </w:rPr>
              <w:t>4</w:t>
            </w:r>
            <w:r w:rsidRPr="00492F07">
              <w:rPr>
                <w:b/>
              </w:rPr>
              <w:t xml:space="preserve">  – SWEET CHERRIES</w:t>
            </w:r>
            <w:r w:rsidRPr="00492F07">
              <w:t xml:space="preserve">  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68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Pr="00492F07">
              <w:rPr>
                <w:b/>
              </w:rPr>
              <w:t>sweet cherry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Exclude</w:t>
            </w:r>
            <w:r w:rsidRPr="00492F07">
              <w:t xml:space="preserve"> tart cherries.)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Pr="00492F07">
              <w:rPr>
                <w:sz w:val="16"/>
                <w:szCs w:val="16"/>
              </w:rPr>
              <w:t>7007</w:t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page.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268"/>
        <w:gridCol w:w="1090"/>
        <w:gridCol w:w="967"/>
        <w:gridCol w:w="984"/>
        <w:gridCol w:w="144"/>
        <w:gridCol w:w="1407"/>
        <w:gridCol w:w="327"/>
        <w:gridCol w:w="9"/>
        <w:gridCol w:w="649"/>
        <w:gridCol w:w="775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</w:rPr>
            </w:pPr>
            <w:r w:rsidRPr="00492F07">
              <w:rPr>
                <w:b/>
              </w:rPr>
              <w:t xml:space="preserve">REPORT FOR THE SWEET CHERRIES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04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sweet cherries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207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804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sweet cherries,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2208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  <w:r w:rsidRPr="00492F07">
              <w:rPr>
                <w:sz w:val="18"/>
                <w:szCs w:val="18"/>
              </w:rPr>
              <w:t xml:space="preserve"> </w:t>
            </w: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8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804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sweet cherries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. . . . . 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8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2201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804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804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804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2211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2212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2215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804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2221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2222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2225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804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2231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2232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2235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804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2241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2242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2245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804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2251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804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2261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Sweet cherries reported in Items 5a through 5d should equal Item 4.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804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sweet cherry crop been marketed?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  <w:t>2280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492F07" w:rsidRPr="00492F07" w:rsidTr="00690B0F">
        <w:trPr>
          <w:cantSplit/>
          <w:trHeight w:val="85"/>
        </w:trPr>
        <w:tc>
          <w:tcPr>
            <w:tcW w:w="9664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492F07" w:rsidRPr="00492F07" w:rsidTr="00690B0F">
        <w:trPr>
          <w:cantSplit/>
          <w:trHeight w:val="418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8037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492F07" w:rsidRPr="00492F07" w:rsidRDefault="00492F07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492F07" w:rsidRPr="00492F07" w:rsidRDefault="00492F07" w:rsidP="00C658C1">
            <w:pPr>
              <w:ind w:left="450" w:hanging="360"/>
            </w:pPr>
            <w:r w:rsidRPr="00492F07">
              <w:rPr>
                <w:b/>
              </w:rPr>
              <w:t xml:space="preserve">SECTION </w:t>
            </w:r>
            <w:r w:rsidR="00596F94">
              <w:rPr>
                <w:b/>
              </w:rPr>
              <w:t>1</w:t>
            </w:r>
            <w:r w:rsidR="00C658C1">
              <w:rPr>
                <w:b/>
              </w:rPr>
              <w:t>5</w:t>
            </w:r>
            <w:r w:rsidR="00596F94">
              <w:rPr>
                <w:b/>
              </w:rPr>
              <w:t xml:space="preserve"> </w:t>
            </w:r>
            <w:r w:rsidRPr="00492F07">
              <w:rPr>
                <w:b/>
              </w:rPr>
              <w:t xml:space="preserve"> – TART CHERRIES</w:t>
            </w:r>
            <w:r w:rsidRPr="00492F07">
              <w:t xml:space="preserve">  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69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Pr="00492F07">
              <w:rPr>
                <w:b/>
              </w:rPr>
              <w:t>tart cherry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Exclude</w:t>
            </w:r>
            <w:r w:rsidRPr="00492F07">
              <w:t xml:space="preserve"> sweet cherries.)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Pr="00492F07">
              <w:rPr>
                <w:sz w:val="16"/>
                <w:szCs w:val="16"/>
              </w:rPr>
              <w:t>7008</w:t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268"/>
        <w:gridCol w:w="1090"/>
        <w:gridCol w:w="967"/>
        <w:gridCol w:w="984"/>
        <w:gridCol w:w="144"/>
        <w:gridCol w:w="1407"/>
        <w:gridCol w:w="327"/>
        <w:gridCol w:w="9"/>
        <w:gridCol w:w="649"/>
        <w:gridCol w:w="775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</w:rPr>
            </w:pPr>
            <w:r w:rsidRPr="00492F07">
              <w:rPr>
                <w:b/>
              </w:rPr>
              <w:t xml:space="preserve">REPORT FOR THE TART CHERRIES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05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tart cherries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208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805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tart cherries,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2209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  <w:r w:rsidRPr="00492F07">
              <w:rPr>
                <w:sz w:val="18"/>
                <w:szCs w:val="18"/>
              </w:rPr>
              <w:t xml:space="preserve"> </w:t>
            </w: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8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805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tart cherries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. . . . . 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8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2301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805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805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805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2311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2312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2315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805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2321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2322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2325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805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2331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2332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2335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805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2341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2342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2345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805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2351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805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2361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Tart cherries reported in Items 5a through 5d should equal Item 4.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805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tart cherry crop been marketed?</w:t>
            </w:r>
          </w:p>
        </w:tc>
      </w:tr>
      <w:tr w:rsidR="00492F07" w:rsidRPr="00492F07" w:rsidTr="00690B0F"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sz w:val="16"/>
                <w:szCs w:val="16"/>
              </w:rPr>
              <w:tab/>
              <w:t>2380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492F07" w:rsidRPr="00492F07" w:rsidTr="00690B0F">
        <w:trPr>
          <w:cantSplit/>
          <w:trHeight w:val="85"/>
        </w:trPr>
        <w:tc>
          <w:tcPr>
            <w:tcW w:w="9664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492F07" w:rsidRPr="00492F07" w:rsidTr="00690B0F">
        <w:trPr>
          <w:cantSplit/>
          <w:trHeight w:val="445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8038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492F07" w:rsidRPr="00492F07" w:rsidRDefault="00492F07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24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492F07" w:rsidRPr="00492F07" w:rsidRDefault="00492F07" w:rsidP="00C658C1">
            <w:r w:rsidRPr="00492F07">
              <w:rPr>
                <w:b/>
              </w:rPr>
              <w:t xml:space="preserve">SECTION </w:t>
            </w:r>
            <w:r w:rsidR="00596F94">
              <w:rPr>
                <w:b/>
              </w:rPr>
              <w:t>1</w:t>
            </w:r>
            <w:r w:rsidR="00C658C1">
              <w:rPr>
                <w:b/>
              </w:rPr>
              <w:t>6</w:t>
            </w:r>
            <w:r w:rsidRPr="00492F07">
              <w:rPr>
                <w:b/>
              </w:rPr>
              <w:t xml:space="preserve"> – PAPAYAS</w:t>
            </w:r>
            <w:r w:rsidRPr="00492F07">
              <w:t xml:space="preserve">  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3310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Pr="00492F07">
              <w:rPr>
                <w:b/>
              </w:rPr>
              <w:t>papaya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Pr="00492F07">
              <w:rPr>
                <w:sz w:val="16"/>
                <w:szCs w:val="16"/>
              </w:rPr>
              <w:t>7029</w:t>
            </w:r>
            <w:r w:rsidRPr="00492F07">
              <w:rPr>
                <w:sz w:val="16"/>
                <w:szCs w:val="16"/>
              </w:rPr>
              <w:tab/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269"/>
        <w:gridCol w:w="1090"/>
        <w:gridCol w:w="967"/>
        <w:gridCol w:w="984"/>
        <w:gridCol w:w="180"/>
        <w:gridCol w:w="1341"/>
        <w:gridCol w:w="357"/>
        <w:gridCol w:w="8"/>
        <w:gridCol w:w="650"/>
        <w:gridCol w:w="775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</w:rPr>
            </w:pPr>
            <w:r w:rsidRPr="00492F07">
              <w:rPr>
                <w:b/>
              </w:rPr>
              <w:t xml:space="preserve">REPORT FOR THE PAPAYAS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23313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papayas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6215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23313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papayas,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6214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  <w:r w:rsidRPr="00492F07">
              <w:rPr>
                <w:sz w:val="18"/>
                <w:szCs w:val="18"/>
              </w:rPr>
              <w:t xml:space="preserve"> </w:t>
            </w: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7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23313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papayas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. . . . . </w:t>
            </w: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7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6223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23313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23313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6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23313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6227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6228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6229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23313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6233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6234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6235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5:23313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6239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6240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6241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5:23313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6245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6246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6247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5:23313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6251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7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5:23313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6255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341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Papayas reported in Items 5a through 5d should equal Item 4.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23313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papaya crop been marketed?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  <w:t>6256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492F07" w:rsidRPr="00492F07" w:rsidTr="00690B0F">
        <w:trPr>
          <w:cantSplit/>
          <w:trHeight w:val="85"/>
        </w:trPr>
        <w:tc>
          <w:tcPr>
            <w:tcW w:w="966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492F07" w:rsidRPr="00492F07" w:rsidTr="00690B0F">
        <w:trPr>
          <w:cantSplit/>
          <w:trHeight w:val="445"/>
        </w:trPr>
        <w:tc>
          <w:tcPr>
            <w:tcW w:w="4467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8078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ED1DD8" w:rsidRPr="00492F07" w:rsidRDefault="00492F07" w:rsidP="00C658C1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ind w:left="450" w:hanging="450"/>
            </w:pPr>
            <w:r w:rsidRPr="00492F07">
              <w:rPr>
                <w:b/>
              </w:rPr>
              <w:t>SECTION</w:t>
            </w:r>
            <w:r w:rsidR="00596F94">
              <w:rPr>
                <w:b/>
              </w:rPr>
              <w:t xml:space="preserve"> 17</w:t>
            </w:r>
            <w:r w:rsidRPr="00492F07">
              <w:rPr>
                <w:b/>
              </w:rPr>
              <w:t xml:space="preserve">  – PLUMS</w:t>
            </w:r>
            <w:r w:rsidRPr="00492F07">
              <w:t xml:space="preserve">  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833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Pr="00492F07">
              <w:rPr>
                <w:b/>
              </w:rPr>
              <w:t>plum trees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Exclude</w:t>
            </w:r>
            <w:r w:rsidRPr="00492F07">
              <w:t xml:space="preserve"> prunes (dried plums).)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Pr="00492F07">
              <w:rPr>
                <w:sz w:val="16"/>
                <w:szCs w:val="16"/>
              </w:rPr>
              <w:t>7009</w:t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268"/>
        <w:gridCol w:w="1090"/>
        <w:gridCol w:w="967"/>
        <w:gridCol w:w="984"/>
        <w:gridCol w:w="144"/>
        <w:gridCol w:w="1407"/>
        <w:gridCol w:w="327"/>
        <w:gridCol w:w="9"/>
        <w:gridCol w:w="649"/>
        <w:gridCol w:w="775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</w:rPr>
            </w:pPr>
            <w:r w:rsidRPr="00492F07">
              <w:rPr>
                <w:b/>
              </w:rPr>
              <w:t xml:space="preserve">REPORT FOR THE PLUMS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06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plums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1100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806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plums,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1101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  <w:r w:rsidRPr="00492F07">
              <w:rPr>
                <w:sz w:val="18"/>
                <w:szCs w:val="18"/>
              </w:rPr>
              <w:t xml:space="preserve"> </w:t>
            </w: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8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806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plums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  </w:t>
            </w:r>
            <w:r w:rsidRPr="00492F07">
              <w:rPr>
                <w:b/>
              </w:rPr>
              <w:t>Exclude</w:t>
            </w:r>
            <w:r w:rsidRPr="00492F07">
              <w:t xml:space="preserve"> prunes (dried plums).) . 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8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1106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806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806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806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1111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1113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1150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806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1118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1120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1151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806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1125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1127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1152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b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806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</w:p>
          <w:p w:rsidR="00492F07" w:rsidRPr="00492F07" w:rsidRDefault="00492F07" w:rsidP="00690B0F">
            <w:pPr>
              <w:ind w:left="752" w:hanging="360"/>
            </w:pPr>
            <w:r w:rsidRPr="00492F07">
              <w:rPr>
                <w:b/>
              </w:rPr>
              <w:tab/>
            </w:r>
            <w:r w:rsidRPr="00492F07"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prunes (dried plums).) </w:t>
            </w:r>
          </w:p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1132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1134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1153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806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1139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806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1144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Plums reported in Items 5a through 5d should equal Item 4.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806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plum crop been marketed?</w:t>
            </w:r>
          </w:p>
        </w:tc>
      </w:tr>
      <w:tr w:rsidR="00492F07" w:rsidRPr="00492F07" w:rsidTr="00690B0F">
        <w:trPr>
          <w:cantSplit/>
          <w:trHeight w:val="158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  <w:t>8109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492F07" w:rsidRPr="00492F07" w:rsidTr="00690B0F">
        <w:trPr>
          <w:cantSplit/>
          <w:trHeight w:val="85"/>
        </w:trPr>
        <w:tc>
          <w:tcPr>
            <w:tcW w:w="9664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492F07" w:rsidRPr="00492F07" w:rsidTr="00690B0F">
        <w:trPr>
          <w:cantSplit/>
          <w:trHeight w:val="49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8039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492F07" w:rsidRPr="00492F07" w:rsidRDefault="00492F07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ind w:left="450" w:hanging="450"/>
            </w:pPr>
            <w:r w:rsidRPr="00492F07">
              <w:rPr>
                <w:b/>
              </w:rPr>
              <w:t xml:space="preserve">SECTION  </w:t>
            </w:r>
            <w:r w:rsidR="00596F94">
              <w:rPr>
                <w:b/>
              </w:rPr>
              <w:t xml:space="preserve">18 </w:t>
            </w:r>
            <w:r w:rsidRPr="00492F07">
              <w:rPr>
                <w:b/>
              </w:rPr>
              <w:t>– PRUNES (DRIED PLUMS)</w:t>
            </w:r>
            <w:r w:rsidRPr="00492F07">
              <w:t xml:space="preserve">  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70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Pr="00492F07">
              <w:rPr>
                <w:b/>
              </w:rPr>
              <w:t>prune (dried plum)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Pr="00492F07">
              <w:rPr>
                <w:sz w:val="16"/>
                <w:szCs w:val="16"/>
              </w:rPr>
              <w:t>7010</w:t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268"/>
        <w:gridCol w:w="1090"/>
        <w:gridCol w:w="967"/>
        <w:gridCol w:w="984"/>
        <w:gridCol w:w="144"/>
        <w:gridCol w:w="1407"/>
        <w:gridCol w:w="327"/>
        <w:gridCol w:w="9"/>
        <w:gridCol w:w="649"/>
        <w:gridCol w:w="775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</w:rPr>
            </w:pPr>
            <w:r w:rsidRPr="00492F07">
              <w:rPr>
                <w:b/>
              </w:rPr>
              <w:t xml:space="preserve">REPORT FOR THE PRUNES (DRIED PLUMS)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07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prunes (dried plums)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1200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807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prunes (dried plums),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1201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  <w:r w:rsidRPr="00492F07">
              <w:rPr>
                <w:sz w:val="18"/>
                <w:szCs w:val="18"/>
              </w:rPr>
              <w:t xml:space="preserve"> </w:t>
            </w: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8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807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prunes (dried plums) harvested on a </w:t>
            </w:r>
            <w:r w:rsidRPr="00492F07">
              <w:rPr>
                <w:b/>
              </w:rPr>
              <w:t>dried basis</w:t>
            </w:r>
            <w:r w:rsidRPr="00492F07">
              <w:t xml:space="preserve">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8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1206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807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807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807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1211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1213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1250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807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1218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1220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1251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807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1225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1227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1252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807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1232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1234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1253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807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1239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807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1244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Prunes (dried plums) reported in Items 5a through 5d should equal Item 4.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807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prune (dried plum) crop been marketed?</w:t>
            </w:r>
          </w:p>
        </w:tc>
      </w:tr>
      <w:tr w:rsidR="00492F07" w:rsidRPr="00492F07" w:rsidTr="00690B0F"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  <w:t>8110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492F07" w:rsidRPr="00492F07" w:rsidTr="00690B0F">
        <w:trPr>
          <w:cantSplit/>
          <w:trHeight w:val="85"/>
        </w:trPr>
        <w:tc>
          <w:tcPr>
            <w:tcW w:w="9664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492F07" w:rsidRPr="00492F07" w:rsidTr="00690B0F">
        <w:trPr>
          <w:cantSplit/>
          <w:trHeight w:val="481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8040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492F07" w:rsidRPr="00492F07" w:rsidRDefault="00492F07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ind w:left="450" w:hanging="450"/>
            </w:pPr>
            <w:r w:rsidRPr="00492F07">
              <w:rPr>
                <w:b/>
              </w:rPr>
              <w:t xml:space="preserve">SECTION </w:t>
            </w:r>
            <w:r w:rsidR="00596F94">
              <w:rPr>
                <w:b/>
              </w:rPr>
              <w:t xml:space="preserve">19 </w:t>
            </w:r>
            <w:r w:rsidRPr="00492F07">
              <w:rPr>
                <w:b/>
              </w:rPr>
              <w:t xml:space="preserve"> – NECTARINES</w:t>
            </w:r>
            <w:r w:rsidRPr="00492F07">
              <w:t xml:space="preserve">  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71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Pr="00492F07">
              <w:rPr>
                <w:b/>
              </w:rPr>
              <w:t>nectarine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Pr="00492F07">
              <w:rPr>
                <w:sz w:val="16"/>
                <w:szCs w:val="16"/>
              </w:rPr>
              <w:t>7011</w:t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268"/>
        <w:gridCol w:w="1090"/>
        <w:gridCol w:w="967"/>
        <w:gridCol w:w="984"/>
        <w:gridCol w:w="144"/>
        <w:gridCol w:w="1407"/>
        <w:gridCol w:w="327"/>
        <w:gridCol w:w="9"/>
        <w:gridCol w:w="649"/>
        <w:gridCol w:w="775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</w:rPr>
            </w:pPr>
            <w:r w:rsidRPr="00492F07">
              <w:rPr>
                <w:b/>
              </w:rPr>
              <w:t xml:space="preserve">REPORT FOR THE NECTARINES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08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nectarines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211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808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nectarines,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439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  <w:r w:rsidRPr="00492F07">
              <w:rPr>
                <w:sz w:val="18"/>
                <w:szCs w:val="18"/>
              </w:rPr>
              <w:t xml:space="preserve"> </w:t>
            </w: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8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808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nectarines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. . . . . 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8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3207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808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808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808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3213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3214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3215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808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3223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3224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3225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808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3233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3234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3235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808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3243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3244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3245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808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3253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808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3263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Nectarines reported in Items 5a through 5d should equal Item 4.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808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nectarine crop been marketed?</w:t>
            </w:r>
          </w:p>
        </w:tc>
      </w:tr>
      <w:tr w:rsidR="00492F07" w:rsidRPr="00492F07" w:rsidTr="00690B0F"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  <w:t>8111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492F07" w:rsidRPr="00492F07" w:rsidTr="00690B0F">
        <w:trPr>
          <w:cantSplit/>
          <w:trHeight w:val="85"/>
        </w:trPr>
        <w:tc>
          <w:tcPr>
            <w:tcW w:w="9664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492F07" w:rsidRPr="00492F07" w:rsidTr="00690B0F">
        <w:trPr>
          <w:cantSplit/>
          <w:trHeight w:val="481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8041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492F07" w:rsidRPr="00492F07" w:rsidRDefault="00492F07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24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ind w:left="450" w:hanging="450"/>
            </w:pPr>
            <w:r w:rsidRPr="00492F07">
              <w:rPr>
                <w:b/>
              </w:rPr>
              <w:t xml:space="preserve">SECTION  </w:t>
            </w:r>
            <w:r w:rsidR="00596F94">
              <w:rPr>
                <w:b/>
              </w:rPr>
              <w:t xml:space="preserve">20 </w:t>
            </w:r>
            <w:r w:rsidRPr="00492F07">
              <w:rPr>
                <w:b/>
              </w:rPr>
              <w:t>– APRICOTS</w:t>
            </w:r>
            <w:r w:rsidRPr="00492F07">
              <w:t xml:space="preserve">  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72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Did this operation have any </w:t>
            </w:r>
            <w:r w:rsidRPr="00492F07">
              <w:rPr>
                <w:b/>
              </w:rPr>
              <w:t>apricot tree acres</w:t>
            </w:r>
            <w:r w:rsidRPr="00492F07">
              <w:t xml:space="preserve">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szCs w:val="20"/>
              </w:rPr>
              <w:tab/>
            </w:r>
            <w:r w:rsidRPr="00492F07">
              <w:rPr>
                <w:sz w:val="16"/>
                <w:szCs w:val="16"/>
              </w:rPr>
              <w:t>7012</w:t>
            </w:r>
            <w:r w:rsidRPr="00492F07">
              <w:rPr>
                <w:szCs w:val="20"/>
              </w:rPr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– Go to next page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268"/>
        <w:gridCol w:w="1090"/>
        <w:gridCol w:w="967"/>
        <w:gridCol w:w="984"/>
        <w:gridCol w:w="144"/>
        <w:gridCol w:w="1407"/>
        <w:gridCol w:w="327"/>
        <w:gridCol w:w="9"/>
        <w:gridCol w:w="649"/>
        <w:gridCol w:w="775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</w:rPr>
            </w:pPr>
            <w:r w:rsidRPr="00492F07">
              <w:rPr>
                <w:b/>
              </w:rPr>
              <w:t xml:space="preserve">REPORT FOR THE APRICOTS GROWN ON THE LAND YOU OPERATED OR MANAGED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>.</w:t>
            </w:r>
          </w:p>
        </w:tc>
      </w:tr>
      <w:tr w:rsidR="00492F07" w:rsidRPr="00492F07" w:rsidTr="00690B0F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r w:rsidRPr="00492F07"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land rented or leased from others.  </w:t>
            </w:r>
            <w:r w:rsidRPr="00492F07">
              <w:rPr>
                <w:b/>
              </w:rPr>
              <w:t>Exclude</w:t>
            </w:r>
            <w:r w:rsidRPr="00492F07">
              <w:t xml:space="preserve"> land rented or leased to someone else.)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09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</w:t>
            </w:r>
            <w:r w:rsidRPr="00492F07">
              <w:rPr>
                <w:b/>
              </w:rPr>
              <w:t>total acres</w:t>
            </w:r>
            <w:r w:rsidRPr="00492F07">
              <w:t xml:space="preserve"> of apricots were on this operation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3131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809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Of the (Item 2) total acres of apricots, how many were of </w:t>
            </w:r>
            <w:r w:rsidRPr="00492F07">
              <w:rPr>
                <w:b/>
              </w:rPr>
              <w:t xml:space="preserve">bearing age </w:t>
            </w:r>
            <w:r w:rsidRPr="00492F07">
              <w:t xml:space="preserve">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?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  <w:r w:rsidRPr="00492F07">
              <w:rPr>
                <w:sz w:val="16"/>
              </w:rPr>
              <w:t>3130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right"/>
              <w:rPr>
                <w:b/>
                <w:sz w:val="16"/>
              </w:rPr>
            </w:pPr>
            <w:r w:rsidRPr="00492F07">
              <w:rPr>
                <w:b/>
                <w:sz w:val="16"/>
              </w:rPr>
              <w:t>. __</w:t>
            </w:r>
          </w:p>
        </w:tc>
      </w:tr>
      <w:tr w:rsidR="00492F07" w:rsidRPr="00492F07" w:rsidTr="00690B0F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UNIT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 xml:space="preserve">(Bu, </w:t>
            </w:r>
            <w:proofErr w:type="spellStart"/>
            <w:r w:rsidRPr="00492F07">
              <w:rPr>
                <w:b/>
                <w:sz w:val="18"/>
                <w:szCs w:val="18"/>
              </w:rPr>
              <w:t>Lbs</w:t>
            </w:r>
            <w:proofErr w:type="spellEnd"/>
            <w:r w:rsidRPr="00492F07">
              <w:rPr>
                <w:b/>
                <w:sz w:val="18"/>
                <w:szCs w:val="18"/>
              </w:rPr>
              <w:t xml:space="preserve">, Bins, </w:t>
            </w:r>
            <w:proofErr w:type="spellStart"/>
            <w:r w:rsidRPr="00492F07">
              <w:rPr>
                <w:b/>
                <w:sz w:val="18"/>
                <w:szCs w:val="18"/>
              </w:rPr>
              <w:t>etc</w:t>
            </w:r>
            <w:proofErr w:type="spellEnd"/>
            <w:r w:rsidRPr="00492F0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POUNDS per UNIT</w:t>
            </w:r>
            <w:r w:rsidRPr="00492F07">
              <w:rPr>
                <w:sz w:val="18"/>
                <w:szCs w:val="18"/>
              </w:rPr>
              <w:t xml:space="preserve"> </w:t>
            </w:r>
            <w:r w:rsidRPr="00492F07">
              <w:rPr>
                <w:sz w:val="16"/>
                <w:szCs w:val="16"/>
              </w:rPr>
              <w:t xml:space="preserve">if not reported as </w:t>
            </w:r>
            <w:proofErr w:type="spellStart"/>
            <w:r w:rsidRPr="00492F07">
              <w:rPr>
                <w:sz w:val="16"/>
                <w:szCs w:val="16"/>
              </w:rPr>
              <w:t>Lbs</w:t>
            </w:r>
            <w:proofErr w:type="spellEnd"/>
            <w:r w:rsidRPr="00492F07">
              <w:rPr>
                <w:sz w:val="16"/>
                <w:szCs w:val="16"/>
              </w:rPr>
              <w:t xml:space="preserve"> or Tons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AVERAGE PRICE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(Dollars</w:t>
            </w:r>
          </w:p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b/>
                <w:sz w:val="18"/>
                <w:szCs w:val="18"/>
              </w:rPr>
            </w:pPr>
            <w:r w:rsidRPr="00492F07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8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809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4.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Quantity of apricots harvested for all purposes during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  (</w:t>
            </w:r>
            <w:r w:rsidRPr="00492F07">
              <w:rPr>
                <w:b/>
              </w:rPr>
              <w:t>Include</w:t>
            </w:r>
            <w:r w:rsidRPr="00492F07">
              <w:t xml:space="preserve"> those harvested but not used.) . . . . . . . . . . . . . . . 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 w:val="16"/>
                <w:szCs w:val="4"/>
              </w:rPr>
            </w:pPr>
            <w:r w:rsidRPr="00492F07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8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3135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809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5.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809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a.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fresh market as --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jc w:val="center"/>
              <w:rPr>
                <w:sz w:val="16"/>
                <w:szCs w:val="16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809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bulk</w:t>
            </w:r>
            <w:proofErr w:type="gramEnd"/>
            <w:r w:rsidRPr="00492F07">
              <w:t xml:space="preserve"> sales to packers and truckers?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orchard run)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3143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3144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3145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809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>F.O.B. sales of packed fruit?</w:t>
            </w:r>
          </w:p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Include</w:t>
            </w:r>
            <w:r w:rsidRPr="00492F07">
              <w:t xml:space="preserve"> fruit packed by you and sales through co–ops.)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3153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3154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3155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113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809"/>
                  <w:textInput>
                    <w:default w:val="(i)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(iii)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</w:r>
            <w:proofErr w:type="gramStart"/>
            <w:r w:rsidRPr="00492F07">
              <w:t>local</w:t>
            </w:r>
            <w:proofErr w:type="gramEnd"/>
            <w:r w:rsidRPr="00492F07">
              <w:t xml:space="preserve"> sales at roadside stands, pick–your–own, and other direct sales to consumers?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3163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3164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3165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809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b.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sold for commercial processing?</w:t>
            </w:r>
            <w:r w:rsidRPr="00492F07">
              <w:t xml:space="preserve"> </w:t>
            </w:r>
          </w:p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tab/>
              <w:t>(</w:t>
            </w:r>
            <w:r w:rsidRPr="00492F07">
              <w:rPr>
                <w:b/>
              </w:rPr>
              <w:t>Exclude</w:t>
            </w:r>
            <w:r w:rsidRPr="00492F07">
              <w:t xml:space="preserve"> fresh packed fruit.)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3173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3174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3175</w:t>
            </w: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809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c.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used to make processed items for sale</w:t>
            </w:r>
            <w:r w:rsidRPr="00492F07">
              <w:t xml:space="preserve"> by this operation?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3183</w:t>
            </w:r>
          </w:p>
          <w:p w:rsidR="00492F07" w:rsidRPr="00492F07" w:rsidRDefault="00492F07" w:rsidP="00690B0F">
            <w:pPr>
              <w:rPr>
                <w:sz w:val="8"/>
                <w:szCs w:val="8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752" w:hanging="360"/>
              <w:rPr>
                <w:rStyle w:val="QRSNumber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809:0"/>
                  <w:textInput>
                    <w:default w:val="i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d.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  <w:t>harvested but not sold</w:t>
            </w:r>
            <w:r w:rsidRPr="00492F07">
              <w:t xml:space="preserve"> because of poor quality, marketing restrictions, or other reasons? . . . . . .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3193</w:t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  <w:p w:rsidR="00492F07" w:rsidRPr="00492F07" w:rsidRDefault="00492F07" w:rsidP="00690B0F">
            <w:pPr>
              <w:rPr>
                <w:sz w:val="12"/>
                <w:szCs w:val="12"/>
              </w:rPr>
            </w:pPr>
          </w:p>
          <w:p w:rsidR="00492F07" w:rsidRPr="00492F07" w:rsidRDefault="00492F07" w:rsidP="00690B0F">
            <w:pPr>
              <w:jc w:val="right"/>
              <w:rPr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07" w:rsidRPr="00492F07" w:rsidRDefault="00492F07" w:rsidP="00690B0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Cs w:val="20"/>
              </w:rPr>
            </w:pPr>
          </w:p>
        </w:tc>
      </w:tr>
      <w:tr w:rsidR="00492F07" w:rsidRPr="00492F07" w:rsidTr="00690B0F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20"/>
              </w:rPr>
            </w:pPr>
            <w:r w:rsidRPr="00492F07">
              <w:rPr>
                <w:b/>
              </w:rPr>
              <w:t>NOTE:</w:t>
            </w:r>
            <w:r w:rsidRPr="00492F07">
              <w:t xml:space="preserve">  Apricots reported in Items 5a through 5d should equal Item 4.</w:t>
            </w: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4"/>
                <w:szCs w:val="4"/>
              </w:rPr>
            </w:pPr>
          </w:p>
        </w:tc>
      </w:tr>
      <w:tr w:rsidR="00492F07" w:rsidRPr="00492F07" w:rsidTr="00690B0F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16"/>
                <w:szCs w:val="16"/>
              </w:rPr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809:0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6.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Has the total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 xml:space="preserve"> apricot crop been marketed?</w:t>
            </w:r>
          </w:p>
        </w:tc>
      </w:tr>
      <w:tr w:rsidR="00492F07" w:rsidRPr="00492F07" w:rsidTr="00690B0F"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 w:val="4"/>
                <w:szCs w:val="4"/>
              </w:rPr>
            </w:pPr>
            <w:r w:rsidRPr="00492F07">
              <w:rPr>
                <w:sz w:val="16"/>
                <w:szCs w:val="16"/>
              </w:rPr>
              <w:tab/>
              <w:t>8112</w:t>
            </w:r>
            <w:r w:rsidRPr="00492F07">
              <w:rPr>
                <w:vertAlign w:val="subscript"/>
              </w:rPr>
              <w:tab/>
            </w:r>
            <w:r w:rsidRPr="00492F07">
              <w:tab/>
            </w:r>
            <w:r w:rsidRPr="00492F07">
              <w:rPr>
                <w:vertAlign w:val="subscript"/>
              </w:rPr>
              <w:t>1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Yes</w:t>
            </w:r>
            <w:r w:rsidRPr="00492F07">
              <w:tab/>
            </w:r>
            <w:r w:rsidRPr="00492F07">
              <w:rPr>
                <w:vertAlign w:val="subscript"/>
              </w:rPr>
              <w:t>3</w:t>
            </w:r>
            <w:r w:rsidRPr="00492F07">
              <w:t xml:space="preserve"> </w:t>
            </w:r>
            <w:r w:rsidRPr="00492F07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F07">
              <w:instrText xml:space="preserve"> FORMCHECKBOX </w:instrText>
            </w:r>
            <w:r w:rsidR="00087918">
              <w:fldChar w:fldCharType="separate"/>
            </w:r>
            <w:r w:rsidRPr="00492F07">
              <w:fldChar w:fldCharType="end"/>
            </w:r>
            <w:r w:rsidRPr="00492F07">
              <w:t xml:space="preserve"> </w:t>
            </w:r>
            <w:r w:rsidRPr="00492F07">
              <w:rPr>
                <w:b/>
              </w:rPr>
              <w:t>No</w:t>
            </w:r>
          </w:p>
        </w:tc>
      </w:tr>
      <w:tr w:rsidR="00492F07" w:rsidRPr="00492F07" w:rsidTr="00690B0F">
        <w:trPr>
          <w:cantSplit/>
          <w:trHeight w:val="85"/>
        </w:trPr>
        <w:tc>
          <w:tcPr>
            <w:tcW w:w="9664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OFFICE USE</w:t>
            </w:r>
          </w:p>
        </w:tc>
      </w:tr>
      <w:tr w:rsidR="00492F07" w:rsidRPr="00492F07" w:rsidTr="00690B0F">
        <w:trPr>
          <w:cantSplit/>
          <w:trHeight w:val="481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t>8042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492F07" w:rsidRPr="00492F07" w:rsidRDefault="00492F07">
      <w:pPr>
        <w:spacing w:after="200" w:line="276" w:lineRule="auto"/>
        <w:rPr>
          <w:sz w:val="4"/>
        </w:rPr>
      </w:pPr>
      <w:r w:rsidRPr="00492F07">
        <w:rPr>
          <w:sz w:val="4"/>
        </w:rPr>
        <w:br w:type="page"/>
      </w:r>
    </w:p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596F94">
            <w:pPr>
              <w:ind w:left="450" w:hanging="450"/>
              <w:rPr>
                <w:noProof/>
                <w:sz w:val="16"/>
                <w:szCs w:val="16"/>
              </w:rPr>
            </w:pPr>
            <w:r w:rsidRPr="00492F07">
              <w:rPr>
                <w:b/>
              </w:rPr>
              <w:t xml:space="preserve">SECTION </w:t>
            </w:r>
            <w:r w:rsidR="00596F94">
              <w:rPr>
                <w:b/>
              </w:rPr>
              <w:t xml:space="preserve">21 </w:t>
            </w:r>
            <w:r w:rsidRPr="00492F07">
              <w:rPr>
                <w:b/>
              </w:rPr>
              <w:t xml:space="preserve"> – CONCLUSION 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9504"/>
        <w:gridCol w:w="1584"/>
      </w:tblGrid>
      <w:tr w:rsidR="00492F07" w:rsidRPr="00492F07" w:rsidTr="00690B0F">
        <w:trPr>
          <w:cantSplit/>
          <w:trHeight w:val="440"/>
        </w:trPr>
        <w:tc>
          <w:tcPr>
            <w:tcW w:w="9504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jc w:val="center"/>
              <w:rPr>
                <w:b/>
                <w:szCs w:val="20"/>
              </w:rPr>
            </w:pPr>
            <w:r w:rsidRPr="00492F07">
              <w:rPr>
                <w:b/>
                <w:szCs w:val="20"/>
              </w:rPr>
              <w:t>Acres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504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19812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1.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How many total acres of </w:t>
            </w:r>
            <w:r w:rsidRPr="00492F07">
              <w:rPr>
                <w:b/>
              </w:rPr>
              <w:t>fruit</w:t>
            </w:r>
            <w:r w:rsidRPr="00492F07">
              <w:t xml:space="preserve">, </w:t>
            </w:r>
            <w:r w:rsidRPr="00492F07">
              <w:rPr>
                <w:b/>
              </w:rPr>
              <w:t>berry</w:t>
            </w:r>
            <w:r w:rsidRPr="00492F07">
              <w:t xml:space="preserve">, and </w:t>
            </w:r>
            <w:r w:rsidRPr="00492F07">
              <w:rPr>
                <w:b/>
              </w:rPr>
              <w:t>nut</w:t>
            </w:r>
            <w:r w:rsidRPr="00492F07">
              <w:t xml:space="preserve"> </w:t>
            </w:r>
            <w:r w:rsidRPr="00492F07">
              <w:rPr>
                <w:b/>
              </w:rPr>
              <w:t>crops</w:t>
            </w:r>
            <w:r w:rsidRPr="00492F07">
              <w:t xml:space="preserve"> were on this operation in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t>?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FNBXXTA_0"/>
                  <w:enabled/>
                  <w:calcOnExit w:val="0"/>
                  <w:helpText w:type="text" w:val="77959"/>
                  <w:textInput>
                    <w:default w:val="8022"/>
                  </w:textInput>
                </w:ffData>
              </w:fldChar>
            </w:r>
            <w:r w:rsidRPr="00492F0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492F07">
              <w:rPr>
                <w:rStyle w:val="QRSVariable"/>
                <w:shd w:val="clear" w:color="auto" w:fill="auto"/>
              </w:rPr>
            </w:r>
            <w:r w:rsidRPr="00492F07">
              <w:rPr>
                <w:rStyle w:val="QRSVariable"/>
                <w:shd w:val="clear" w:color="auto" w:fill="auto"/>
              </w:rPr>
              <w:fldChar w:fldCharType="separate"/>
            </w:r>
            <w:r w:rsidRPr="00492F07">
              <w:rPr>
                <w:rStyle w:val="QRSVariable"/>
                <w:shd w:val="clear" w:color="auto" w:fill="auto"/>
              </w:rPr>
              <w:t>8022</w:t>
            </w:r>
            <w:r w:rsidRPr="00492F07">
              <w:rPr>
                <w:rStyle w:val="QRSVariable"/>
                <w:shd w:val="clear" w:color="auto" w:fill="auto"/>
              </w:rPr>
              <w:fldChar w:fldCharType="end"/>
            </w:r>
            <w:r w:rsidRPr="00492F07">
              <w:rPr>
                <w:sz w:val="16"/>
                <w:szCs w:val="16"/>
              </w:rPr>
              <w:t xml:space="preserve"> </w:t>
            </w:r>
          </w:p>
          <w:p w:rsidR="00492F07" w:rsidRPr="00492F07" w:rsidRDefault="00492F07" w:rsidP="00690B0F">
            <w:pPr>
              <w:jc w:val="right"/>
              <w:rPr>
                <w:b/>
                <w:sz w:val="16"/>
                <w:szCs w:val="16"/>
              </w:rPr>
            </w:pPr>
            <w:r w:rsidRPr="00492F07">
              <w:rPr>
                <w:b/>
                <w:sz w:val="16"/>
                <w:szCs w:val="16"/>
              </w:rPr>
              <w:t xml:space="preserve">. ___ </w:t>
            </w:r>
          </w:p>
        </w:tc>
      </w:tr>
      <w:tr w:rsidR="00492F07" w:rsidRPr="00492F07" w:rsidTr="00690B0F">
        <w:trPr>
          <w:cantSplit/>
          <w:trHeight w:val="440"/>
        </w:trPr>
        <w:tc>
          <w:tcPr>
            <w:tcW w:w="9504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11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2.</w:t>
            </w:r>
            <w:r w:rsidRPr="00492F07">
              <w:rPr>
                <w:rStyle w:val="QRSNumber"/>
              </w:rPr>
              <w:fldChar w:fldCharType="end"/>
            </w:r>
            <w:r w:rsidRPr="00492F07">
              <w:tab/>
              <w:t xml:space="preserve">COMMENTS about the </w:t>
            </w:r>
            <w:r w:rsidRPr="00492F07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492F07">
              <w:rPr>
                <w:rStyle w:val="QRSVariable"/>
                <w:b/>
                <w:sz w:val="20"/>
              </w:rPr>
              <w:instrText xml:space="preserve"> FORMTEXT </w:instrText>
            </w:r>
            <w:r w:rsidRPr="00492F07">
              <w:rPr>
                <w:rStyle w:val="QRSVariable"/>
                <w:b/>
                <w:sz w:val="20"/>
              </w:rPr>
            </w:r>
            <w:r w:rsidRPr="00492F07">
              <w:rPr>
                <w:rStyle w:val="QRSVariable"/>
                <w:b/>
                <w:sz w:val="20"/>
              </w:rPr>
              <w:fldChar w:fldCharType="separate"/>
            </w:r>
            <w:r w:rsidRPr="00492F07">
              <w:rPr>
                <w:rStyle w:val="QRSVariable"/>
                <w:b/>
                <w:sz w:val="20"/>
              </w:rPr>
              <w:t>2016</w:t>
            </w:r>
            <w:r w:rsidRPr="00492F07">
              <w:rPr>
                <w:rStyle w:val="QRSVariable"/>
                <w:b/>
                <w:sz w:val="20"/>
              </w:rPr>
              <w:fldChar w:fldCharType="end"/>
            </w:r>
            <w:r w:rsidRPr="00492F07">
              <w:rPr>
                <w:rStyle w:val="QRSVariable"/>
                <w:b/>
                <w:sz w:val="20"/>
              </w:rPr>
              <w:t xml:space="preserve"> </w:t>
            </w:r>
            <w:r w:rsidRPr="00492F07">
              <w:t>tree fruit crops in your locality are appreciated:</w:t>
            </w:r>
          </w:p>
        </w:tc>
      </w:tr>
      <w:tr w:rsidR="00492F07" w:rsidRPr="00492F07" w:rsidTr="00690B0F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</w:tr>
      <w:tr w:rsidR="00492F07" w:rsidRPr="00492F07" w:rsidTr="00690B0F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</w:tr>
      <w:tr w:rsidR="00492F07" w:rsidRPr="00492F07" w:rsidTr="00690B0F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</w:tr>
      <w:tr w:rsidR="00492F07" w:rsidRPr="00492F07" w:rsidTr="00690B0F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</w:tr>
      <w:tr w:rsidR="00492F07" w:rsidRPr="00492F07" w:rsidTr="00690B0F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</w:tr>
      <w:tr w:rsidR="00492F07" w:rsidRPr="00492F07" w:rsidTr="00690B0F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</w:tc>
      </w:tr>
      <w:tr w:rsidR="00492F07" w:rsidRPr="00492F07" w:rsidTr="00690B0F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  <w:p w:rsidR="00492F07" w:rsidRPr="00492F07" w:rsidRDefault="00492F07" w:rsidP="00690B0F"/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440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6715:1"/>
                  <w:textInput>
                    <w:default w:val="#"/>
                  </w:textInput>
                </w:ffData>
              </w:fldChar>
            </w:r>
            <w:r w:rsidRPr="00492F07">
              <w:rPr>
                <w:rStyle w:val="QRSNumber"/>
              </w:rPr>
              <w:instrText xml:space="preserve"> FORMTEXT </w:instrText>
            </w:r>
            <w:r w:rsidRPr="00492F07">
              <w:rPr>
                <w:rStyle w:val="QRSNumber"/>
              </w:rPr>
            </w:r>
            <w:r w:rsidRPr="00492F07">
              <w:rPr>
                <w:rStyle w:val="QRSNumber"/>
              </w:rPr>
              <w:fldChar w:fldCharType="separate"/>
            </w:r>
            <w:r w:rsidRPr="00492F07">
              <w:rPr>
                <w:rStyle w:val="QRSNumber"/>
              </w:rPr>
              <w:t>3.</w:t>
            </w:r>
            <w:r w:rsidRPr="00492F07">
              <w:rPr>
                <w:rStyle w:val="QRSNumber"/>
              </w:rPr>
              <w:fldChar w:fldCharType="end"/>
            </w:r>
            <w:r w:rsidRPr="00492F07">
              <w:rPr>
                <w:b/>
              </w:rPr>
              <w:tab/>
            </w:r>
            <w:r w:rsidRPr="00492F07">
              <w:rPr>
                <w:b/>
                <w:szCs w:val="20"/>
              </w:rPr>
              <w:t>SURVEY RESULTS</w:t>
            </w:r>
            <w:r w:rsidRPr="00492F07">
              <w:rPr>
                <w:szCs w:val="20"/>
              </w:rPr>
              <w:t xml:space="preserve">:  To receive the complete results of this survey on the release date, go to </w:t>
            </w:r>
            <w:hyperlink r:id="rId9" w:history="1">
              <w:r w:rsidRPr="00492F07">
                <w:rPr>
                  <w:rStyle w:val="Hyperlink"/>
                  <w:szCs w:val="20"/>
                </w:rPr>
                <w:t>http://www.nass.usda.gov/Surveys/Guide_to_NASS_Surveys/</w:t>
              </w:r>
            </w:hyperlink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0726"/>
        <w:gridCol w:w="362"/>
      </w:tblGrid>
      <w:tr w:rsidR="00492F07" w:rsidRPr="00492F07" w:rsidTr="00690B0F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</w:pPr>
            <w:r w:rsidRPr="00492F07">
              <w:rPr>
                <w:szCs w:val="20"/>
              </w:rPr>
              <w:tab/>
              <w:t>Would you rather have a brief summary mailed to you at a later date?</w:t>
            </w:r>
            <w:r w:rsidRPr="00492F07">
              <w:rPr>
                <w:szCs w:val="20"/>
              </w:rPr>
              <w:tab/>
            </w:r>
            <w:r w:rsidRPr="00492F07">
              <w:rPr>
                <w:sz w:val="16"/>
                <w:szCs w:val="16"/>
              </w:rPr>
              <w:t>9990</w:t>
            </w:r>
            <w:r w:rsidRPr="00492F07">
              <w:rPr>
                <w:szCs w:val="20"/>
              </w:rPr>
              <w:tab/>
            </w:r>
            <w:r w:rsidRPr="00492F07">
              <w:rPr>
                <w:szCs w:val="20"/>
              </w:rPr>
              <w:tab/>
            </w:r>
            <w:r w:rsidRPr="00492F07">
              <w:rPr>
                <w:szCs w:val="20"/>
                <w:vertAlign w:val="subscript"/>
              </w:rPr>
              <w:t>1</w:t>
            </w:r>
            <w:r w:rsidRPr="00492F07">
              <w:rPr>
                <w:szCs w:val="20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Pr="00492F07">
              <w:rPr>
                <w:szCs w:val="20"/>
              </w:rPr>
              <w:instrText xml:space="preserve"> FORMCHECKBOX </w:instrText>
            </w:r>
            <w:r w:rsidR="00087918">
              <w:rPr>
                <w:szCs w:val="20"/>
              </w:rPr>
            </w:r>
            <w:r w:rsidR="00087918">
              <w:rPr>
                <w:szCs w:val="20"/>
              </w:rPr>
              <w:fldChar w:fldCharType="separate"/>
            </w:r>
            <w:r w:rsidRPr="00492F07">
              <w:rPr>
                <w:szCs w:val="20"/>
              </w:rPr>
              <w:fldChar w:fldCharType="end"/>
            </w:r>
            <w:bookmarkEnd w:id="38"/>
            <w:r w:rsidRPr="00492F07">
              <w:rPr>
                <w:szCs w:val="20"/>
              </w:rPr>
              <w:t xml:space="preserve"> </w:t>
            </w:r>
            <w:r w:rsidRPr="00492F07">
              <w:rPr>
                <w:b/>
                <w:szCs w:val="20"/>
              </w:rPr>
              <w:t>Yes</w:t>
            </w:r>
            <w:r w:rsidRPr="00492F07">
              <w:rPr>
                <w:szCs w:val="20"/>
              </w:rPr>
              <w:tab/>
            </w:r>
            <w:r w:rsidRPr="00492F07">
              <w:rPr>
                <w:szCs w:val="20"/>
              </w:rPr>
              <w:tab/>
            </w:r>
            <w:r w:rsidRPr="00492F07">
              <w:rPr>
                <w:szCs w:val="20"/>
                <w:vertAlign w:val="subscript"/>
              </w:rPr>
              <w:t>3</w:t>
            </w:r>
            <w:r w:rsidRPr="00492F07">
              <w:rPr>
                <w:szCs w:val="20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"/>
            <w:r w:rsidRPr="00492F07">
              <w:rPr>
                <w:szCs w:val="20"/>
              </w:rPr>
              <w:instrText xml:space="preserve"> FORMCHECKBOX </w:instrText>
            </w:r>
            <w:r w:rsidR="00087918">
              <w:rPr>
                <w:szCs w:val="20"/>
              </w:rPr>
            </w:r>
            <w:r w:rsidR="00087918">
              <w:rPr>
                <w:szCs w:val="20"/>
              </w:rPr>
              <w:fldChar w:fldCharType="separate"/>
            </w:r>
            <w:r w:rsidRPr="00492F07">
              <w:rPr>
                <w:szCs w:val="20"/>
              </w:rPr>
              <w:fldChar w:fldCharType="end"/>
            </w:r>
            <w:bookmarkEnd w:id="39"/>
            <w:r w:rsidRPr="00492F07">
              <w:rPr>
                <w:szCs w:val="20"/>
              </w:rPr>
              <w:t xml:space="preserve"> </w:t>
            </w:r>
            <w:r w:rsidRPr="00492F07">
              <w:rPr>
                <w:b/>
                <w:szCs w:val="20"/>
              </w:rPr>
              <w:t>No</w:t>
            </w:r>
            <w:r w:rsidRPr="00492F07">
              <w:rPr>
                <w:szCs w:val="20"/>
              </w:rPr>
              <w:t xml:space="preserve"> </w:t>
            </w: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</w:p>
        </w:tc>
      </w:tr>
      <w:tr w:rsidR="00492F07" w:rsidRPr="00492F07" w:rsidTr="00690B0F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rPr>
                <w:szCs w:val="20"/>
              </w:rPr>
            </w:pP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16"/>
              </w:rPr>
            </w:pP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420"/>
        <w:gridCol w:w="3078"/>
      </w:tblGrid>
      <w:tr w:rsidR="00492F07" w:rsidRPr="00492F07" w:rsidTr="00690B0F">
        <w:trPr>
          <w:cantSplit/>
          <w:trHeight w:val="2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rStyle w:val="QRSVariable"/>
              </w:rPr>
            </w:pP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t>Respondent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spacing w:line="200" w:lineRule="exact"/>
              <w:rPr>
                <w:sz w:val="16"/>
                <w:szCs w:val="16"/>
              </w:rPr>
            </w:pPr>
            <w:r w:rsidRPr="00492F07">
              <w:rPr>
                <w:sz w:val="16"/>
                <w:szCs w:val="16"/>
              </w:rPr>
              <w:fldChar w:fldCharType="begin" w:fldLock="1">
                <w:ffData>
                  <w:name w:val="MASTER_YRSPTPHN_0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492F07">
              <w:rPr>
                <w:sz w:val="16"/>
                <w:szCs w:val="16"/>
              </w:rPr>
              <w:instrText xml:space="preserve"> FORMTEXT </w:instrText>
            </w:r>
            <w:r w:rsidRPr="00492F07">
              <w:rPr>
                <w:sz w:val="16"/>
                <w:szCs w:val="16"/>
              </w:rPr>
            </w:r>
            <w:r w:rsidRPr="00492F07">
              <w:rPr>
                <w:sz w:val="16"/>
                <w:szCs w:val="16"/>
              </w:rPr>
              <w:fldChar w:fldCharType="separate"/>
            </w:r>
            <w:r w:rsidRPr="00492F07">
              <w:rPr>
                <w:sz w:val="16"/>
                <w:szCs w:val="16"/>
              </w:rPr>
              <w:t>9911</w:t>
            </w:r>
            <w:r w:rsidRPr="00492F07">
              <w:rPr>
                <w:sz w:val="16"/>
                <w:szCs w:val="16"/>
              </w:rPr>
              <w:fldChar w:fldCharType="end"/>
            </w:r>
          </w:p>
          <w:p w:rsidR="00492F07" w:rsidRPr="00492F07" w:rsidRDefault="00492F07" w:rsidP="00690B0F">
            <w:pPr>
              <w:rPr>
                <w:sz w:val="16"/>
                <w:szCs w:val="16"/>
              </w:rPr>
            </w:pPr>
            <w:r w:rsidRPr="00492F07">
              <w:t>Phone: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690B0F">
            <w:pPr>
              <w:rPr>
                <w:sz w:val="6"/>
                <w:szCs w:val="6"/>
              </w:rPr>
            </w:pPr>
            <w:r w:rsidRPr="00492F0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492F0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492F07">
              <w:rPr>
                <w:rStyle w:val="QRSVariable"/>
                <w:shd w:val="clear" w:color="auto" w:fill="auto"/>
              </w:rPr>
            </w:r>
            <w:r w:rsidRPr="00492F07">
              <w:rPr>
                <w:rStyle w:val="QRSVariable"/>
                <w:shd w:val="clear" w:color="auto" w:fill="auto"/>
              </w:rPr>
              <w:fldChar w:fldCharType="separate"/>
            </w:r>
            <w:r w:rsidRPr="00492F07">
              <w:rPr>
                <w:rStyle w:val="QRSVariable"/>
                <w:shd w:val="clear" w:color="auto" w:fill="auto"/>
              </w:rPr>
              <w:t>9910</w:t>
            </w:r>
            <w:r w:rsidRPr="00492F07">
              <w:rPr>
                <w:rStyle w:val="QRSVariable"/>
                <w:shd w:val="clear" w:color="auto" w:fill="auto"/>
              </w:rPr>
              <w:fldChar w:fldCharType="end"/>
            </w:r>
            <w:r w:rsidRPr="00492F07">
              <w:t xml:space="preserve">          </w:t>
            </w:r>
            <w:r w:rsidRPr="00492F07">
              <w:rPr>
                <w:sz w:val="16"/>
                <w:szCs w:val="16"/>
              </w:rPr>
              <w:t>MM        DD           YY</w:t>
            </w:r>
          </w:p>
          <w:p w:rsidR="00492F07" w:rsidRPr="00492F07" w:rsidRDefault="00492F07" w:rsidP="00690B0F">
            <w:pPr>
              <w:rPr>
                <w:sz w:val="6"/>
                <w:szCs w:val="6"/>
              </w:rPr>
            </w:pPr>
            <w:r w:rsidRPr="00492F07">
              <w:rPr>
                <w:szCs w:val="20"/>
              </w:rPr>
              <w:t>Date:</w:t>
            </w:r>
            <w:r w:rsidRPr="00492F07">
              <w:t xml:space="preserve">        </w:t>
            </w:r>
            <w:r w:rsidRPr="00492F07">
              <w:rPr>
                <w:sz w:val="16"/>
                <w:szCs w:val="16"/>
              </w:rPr>
              <w:t>__ __    __ __    __ __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492F07" w:rsidRPr="00492F07" w:rsidTr="00690B0F">
        <w:trPr>
          <w:cantSplit/>
          <w:trHeight w:val="95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690B0F">
            <w:pPr>
              <w:ind w:left="450" w:hanging="360"/>
              <w:jc w:val="center"/>
              <w:rPr>
                <w:b/>
              </w:rPr>
            </w:pPr>
            <w:r w:rsidRPr="00492F07">
              <w:rPr>
                <w:b/>
              </w:rPr>
              <w:t>Thank you for your response.</w:t>
            </w: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492F07" w:rsidRPr="00492F07" w:rsidTr="00492F07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492F07">
            <w:pPr>
              <w:jc w:val="center"/>
              <w:rPr>
                <w:b/>
                <w:bCs/>
                <w:sz w:val="16"/>
              </w:rPr>
            </w:pPr>
            <w:r w:rsidRPr="00492F07">
              <w:rPr>
                <w:b/>
                <w:bCs/>
                <w:sz w:val="16"/>
              </w:rPr>
              <w:t>OFFICE USE</w:t>
            </w:r>
          </w:p>
        </w:tc>
      </w:tr>
      <w:tr w:rsidR="00492F07" w:rsidRPr="00492F07" w:rsidTr="00492F07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492F07">
            <w:pPr>
              <w:jc w:val="center"/>
              <w:rPr>
                <w:b/>
                <w:bCs/>
                <w:sz w:val="16"/>
              </w:rPr>
            </w:pPr>
            <w:r w:rsidRPr="00492F07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492F07">
            <w:pPr>
              <w:jc w:val="center"/>
              <w:rPr>
                <w:b/>
                <w:bCs/>
                <w:sz w:val="16"/>
              </w:rPr>
            </w:pPr>
            <w:r w:rsidRPr="00492F07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492F07">
            <w:pPr>
              <w:jc w:val="center"/>
              <w:rPr>
                <w:b/>
                <w:bCs/>
                <w:sz w:val="16"/>
              </w:rPr>
            </w:pPr>
            <w:r w:rsidRPr="00492F07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492F07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492F07">
              <w:rPr>
                <w:b/>
                <w:bCs/>
                <w:sz w:val="16"/>
              </w:rPr>
              <w:t>Enum</w:t>
            </w:r>
            <w:proofErr w:type="spellEnd"/>
            <w:r w:rsidRPr="00492F07">
              <w:rPr>
                <w:b/>
                <w:bCs/>
                <w:sz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492F07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492F07">
              <w:rPr>
                <w:b/>
                <w:bCs/>
                <w:sz w:val="16"/>
              </w:rPr>
              <w:t>Eval</w:t>
            </w:r>
            <w:proofErr w:type="spellEnd"/>
            <w:r w:rsidRPr="00492F07">
              <w:rPr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492F07">
            <w:pPr>
              <w:jc w:val="center"/>
              <w:rPr>
                <w:b/>
                <w:bCs/>
                <w:sz w:val="16"/>
              </w:rPr>
            </w:pPr>
            <w:r w:rsidRPr="00492F07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492F07">
            <w:pPr>
              <w:jc w:val="center"/>
              <w:rPr>
                <w:b/>
                <w:bCs/>
                <w:sz w:val="16"/>
              </w:rPr>
            </w:pPr>
            <w:r w:rsidRPr="00492F07">
              <w:rPr>
                <w:b/>
                <w:bCs/>
                <w:sz w:val="16"/>
              </w:rPr>
              <w:t>Office Use for POID</w:t>
            </w:r>
          </w:p>
        </w:tc>
      </w:tr>
      <w:tr w:rsidR="00492F07" w:rsidRPr="00492F07" w:rsidTr="00492F07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1-Comp</w:t>
            </w:r>
          </w:p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2-R</w:t>
            </w:r>
          </w:p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3-Inac</w:t>
            </w:r>
          </w:p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4-Office Hold</w:t>
            </w:r>
          </w:p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5-R – Est</w:t>
            </w:r>
          </w:p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6-Inac – Est</w:t>
            </w:r>
          </w:p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7-Off Hold – Est</w:t>
            </w:r>
          </w:p>
          <w:p w:rsidR="00492F07" w:rsidRPr="00492F07" w:rsidRDefault="00492F07" w:rsidP="00492F07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bCs/>
                <w:sz w:val="16"/>
              </w:rPr>
            </w:pPr>
            <w:r w:rsidRPr="00492F07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492F07">
              <w:rPr>
                <w:bCs/>
                <w:sz w:val="16"/>
              </w:rPr>
              <w:instrText xml:space="preserve"> FORMTEXT </w:instrText>
            </w:r>
            <w:r w:rsidRPr="00492F07">
              <w:rPr>
                <w:bCs/>
                <w:sz w:val="16"/>
              </w:rPr>
            </w:r>
            <w:r w:rsidRPr="00492F07">
              <w:rPr>
                <w:bCs/>
                <w:sz w:val="16"/>
              </w:rPr>
              <w:fldChar w:fldCharType="separate"/>
            </w:r>
            <w:r w:rsidRPr="00492F07">
              <w:rPr>
                <w:bCs/>
                <w:sz w:val="16"/>
              </w:rPr>
              <w:t>9901</w:t>
            </w:r>
            <w:r w:rsidRPr="00492F07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1-Op/</w:t>
            </w:r>
            <w:proofErr w:type="spellStart"/>
            <w:r w:rsidRPr="00492F07">
              <w:rPr>
                <w:sz w:val="16"/>
              </w:rPr>
              <w:t>Mgr</w:t>
            </w:r>
            <w:proofErr w:type="spellEnd"/>
          </w:p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2-Sp</w:t>
            </w:r>
          </w:p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3-Acct/</w:t>
            </w:r>
            <w:proofErr w:type="spellStart"/>
            <w:r w:rsidRPr="00492F07">
              <w:rPr>
                <w:sz w:val="16"/>
              </w:rPr>
              <w:t>Bkpr</w:t>
            </w:r>
            <w:proofErr w:type="spellEnd"/>
          </w:p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4-Partner</w:t>
            </w:r>
          </w:p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9-Oth</w:t>
            </w:r>
          </w:p>
          <w:p w:rsidR="00492F07" w:rsidRPr="00492F07" w:rsidRDefault="00492F07" w:rsidP="00492F07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bCs/>
                <w:sz w:val="16"/>
              </w:rPr>
            </w:pPr>
            <w:r w:rsidRPr="00492F07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492F07">
              <w:rPr>
                <w:bCs/>
                <w:sz w:val="16"/>
              </w:rPr>
              <w:instrText xml:space="preserve"> FORMTEXT </w:instrText>
            </w:r>
            <w:r w:rsidRPr="00492F07">
              <w:rPr>
                <w:bCs/>
                <w:sz w:val="16"/>
              </w:rPr>
            </w:r>
            <w:r w:rsidRPr="00492F07">
              <w:rPr>
                <w:bCs/>
                <w:sz w:val="16"/>
              </w:rPr>
              <w:fldChar w:fldCharType="separate"/>
            </w:r>
            <w:r w:rsidRPr="00492F07">
              <w:rPr>
                <w:bCs/>
                <w:sz w:val="16"/>
              </w:rPr>
              <w:t>9902</w:t>
            </w:r>
            <w:r w:rsidRPr="00492F07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1-Mail</w:t>
            </w:r>
          </w:p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2-Tel</w:t>
            </w:r>
          </w:p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3-Face-to-Face</w:t>
            </w:r>
          </w:p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4-CATI</w:t>
            </w:r>
          </w:p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5-Web</w:t>
            </w:r>
          </w:p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6-e-mail</w:t>
            </w:r>
          </w:p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7-Fax</w:t>
            </w:r>
          </w:p>
          <w:p w:rsidR="00492F07" w:rsidRPr="00492F07" w:rsidRDefault="00492F07" w:rsidP="00492F07">
            <w:pPr>
              <w:spacing w:line="160" w:lineRule="exact"/>
              <w:rPr>
                <w:sz w:val="16"/>
              </w:rPr>
            </w:pPr>
            <w:r w:rsidRPr="00492F07">
              <w:rPr>
                <w:sz w:val="16"/>
              </w:rPr>
              <w:t>8-CAPI</w:t>
            </w:r>
          </w:p>
          <w:p w:rsidR="00492F07" w:rsidRPr="00492F07" w:rsidRDefault="00492F07" w:rsidP="00492F07">
            <w:pPr>
              <w:rPr>
                <w:sz w:val="16"/>
              </w:rPr>
            </w:pPr>
            <w:r w:rsidRPr="00492F07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spacing w:line="160" w:lineRule="exact"/>
              <w:rPr>
                <w:bCs/>
                <w:sz w:val="16"/>
              </w:rPr>
            </w:pPr>
            <w:r w:rsidRPr="00492F07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rStyle w:val="QRSVariable"/>
              </w:rPr>
            </w:pPr>
            <w:r w:rsidRPr="00492F0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492F0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492F07">
              <w:rPr>
                <w:rStyle w:val="QRSVariable"/>
                <w:shd w:val="clear" w:color="auto" w:fill="auto"/>
              </w:rPr>
            </w:r>
            <w:r w:rsidRPr="00492F07">
              <w:rPr>
                <w:rStyle w:val="QRSVariable"/>
                <w:shd w:val="clear" w:color="auto" w:fill="auto"/>
              </w:rPr>
              <w:fldChar w:fldCharType="separate"/>
            </w:r>
            <w:r w:rsidRPr="00492F07">
              <w:rPr>
                <w:rStyle w:val="QRSVariable"/>
                <w:shd w:val="clear" w:color="auto" w:fill="auto"/>
              </w:rPr>
              <w:t>9998</w:t>
            </w:r>
            <w:r w:rsidRPr="00492F0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rStyle w:val="QRSVariable"/>
              </w:rPr>
            </w:pPr>
            <w:r w:rsidRPr="00492F0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492F0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492F07">
              <w:rPr>
                <w:rStyle w:val="QRSVariable"/>
                <w:shd w:val="clear" w:color="auto" w:fill="auto"/>
              </w:rPr>
            </w:r>
            <w:r w:rsidRPr="00492F07">
              <w:rPr>
                <w:rStyle w:val="QRSVariable"/>
                <w:shd w:val="clear" w:color="auto" w:fill="auto"/>
              </w:rPr>
              <w:fldChar w:fldCharType="separate"/>
            </w:r>
            <w:r w:rsidRPr="00492F07">
              <w:rPr>
                <w:rStyle w:val="QRSVariable"/>
                <w:shd w:val="clear" w:color="auto" w:fill="auto"/>
              </w:rPr>
              <w:t>9900</w:t>
            </w:r>
            <w:r w:rsidRPr="00492F0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rStyle w:val="QRSVariable"/>
              </w:rPr>
            </w:pPr>
            <w:r w:rsidRPr="00492F0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492F0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492F07">
              <w:rPr>
                <w:rStyle w:val="QRSVariable"/>
                <w:shd w:val="clear" w:color="auto" w:fill="auto"/>
              </w:rPr>
            </w:r>
            <w:r w:rsidRPr="00492F07">
              <w:rPr>
                <w:rStyle w:val="QRSVariable"/>
                <w:shd w:val="clear" w:color="auto" w:fill="auto"/>
              </w:rPr>
              <w:fldChar w:fldCharType="separate"/>
            </w:r>
            <w:r w:rsidRPr="00492F07">
              <w:rPr>
                <w:rStyle w:val="QRSVariable"/>
                <w:shd w:val="clear" w:color="auto" w:fill="auto"/>
              </w:rPr>
              <w:t>9985</w:t>
            </w:r>
            <w:r w:rsidRPr="00492F0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rStyle w:val="QRSVariable"/>
                <w:szCs w:val="14"/>
              </w:rPr>
            </w:pPr>
            <w:r w:rsidRPr="00492F0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492F0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492F07">
              <w:rPr>
                <w:rStyle w:val="QRSVariable"/>
                <w:shd w:val="clear" w:color="auto" w:fill="auto"/>
              </w:rPr>
            </w:r>
            <w:r w:rsidRPr="00492F07">
              <w:rPr>
                <w:rStyle w:val="QRSVariable"/>
                <w:shd w:val="clear" w:color="auto" w:fill="auto"/>
              </w:rPr>
              <w:fldChar w:fldCharType="separate"/>
            </w:r>
            <w:r w:rsidRPr="00492F07">
              <w:rPr>
                <w:rStyle w:val="QRSVariable"/>
                <w:shd w:val="clear" w:color="auto" w:fill="auto"/>
              </w:rPr>
              <w:t>9989</w:t>
            </w:r>
            <w:r w:rsidRPr="00492F07">
              <w:rPr>
                <w:rStyle w:val="QRSVariable"/>
                <w:shd w:val="clear" w:color="auto" w:fill="auto"/>
              </w:rPr>
              <w:fldChar w:fldCharType="end"/>
            </w:r>
            <w:r w:rsidRPr="00492F07">
              <w:rPr>
                <w:rStyle w:val="QRSVariable"/>
              </w:rPr>
              <w:t xml:space="preserve"> </w:t>
            </w:r>
          </w:p>
          <w:p w:rsidR="00492F07" w:rsidRPr="00492F07" w:rsidRDefault="00492F07" w:rsidP="00492F07">
            <w:pPr>
              <w:rPr>
                <w:sz w:val="14"/>
                <w:szCs w:val="14"/>
              </w:rPr>
            </w:pPr>
          </w:p>
          <w:p w:rsidR="00492F07" w:rsidRPr="00492F07" w:rsidRDefault="00492F07" w:rsidP="00492F07">
            <w:pPr>
              <w:rPr>
                <w:b/>
                <w:bCs/>
                <w:sz w:val="16"/>
              </w:rPr>
            </w:pPr>
            <w:r w:rsidRPr="00492F07">
              <w:rPr>
                <w:sz w:val="16"/>
              </w:rPr>
              <w:t xml:space="preserve">       __  __  __  -  __  __  __  -  __  __  __</w:t>
            </w:r>
          </w:p>
        </w:tc>
      </w:tr>
      <w:tr w:rsidR="00492F07" w:rsidRPr="00492F07" w:rsidTr="00492F07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jc w:val="center"/>
              <w:rPr>
                <w:bCs/>
                <w:sz w:val="16"/>
                <w:szCs w:val="16"/>
              </w:rPr>
            </w:pPr>
            <w:r w:rsidRPr="00492F07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492F07">
            <w:pPr>
              <w:jc w:val="center"/>
              <w:rPr>
                <w:b/>
                <w:bCs/>
                <w:sz w:val="16"/>
              </w:rPr>
            </w:pPr>
            <w:r w:rsidRPr="00492F07">
              <w:rPr>
                <w:b/>
                <w:bCs/>
                <w:sz w:val="16"/>
              </w:rPr>
              <w:t>Optional Use</w:t>
            </w:r>
          </w:p>
        </w:tc>
      </w:tr>
      <w:tr w:rsidR="00492F07" w:rsidRPr="00492F07" w:rsidTr="00492F07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bCs/>
                <w:sz w:val="16"/>
                <w:szCs w:val="16"/>
              </w:rPr>
            </w:pPr>
            <w:r w:rsidRPr="00492F07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492F07">
              <w:rPr>
                <w:bCs/>
                <w:sz w:val="16"/>
                <w:szCs w:val="16"/>
              </w:rPr>
              <w:instrText xml:space="preserve"> FORMTEXT </w:instrText>
            </w:r>
            <w:r w:rsidRPr="00492F07">
              <w:rPr>
                <w:bCs/>
                <w:sz w:val="16"/>
                <w:szCs w:val="16"/>
              </w:rPr>
            </w:r>
            <w:r w:rsidRPr="00492F07">
              <w:rPr>
                <w:bCs/>
                <w:sz w:val="16"/>
                <w:szCs w:val="16"/>
              </w:rPr>
              <w:fldChar w:fldCharType="separate"/>
            </w:r>
            <w:r w:rsidRPr="00492F07">
              <w:rPr>
                <w:bCs/>
                <w:sz w:val="16"/>
                <w:szCs w:val="16"/>
              </w:rPr>
              <w:t>9921</w:t>
            </w:r>
            <w:r w:rsidRPr="00492F07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rStyle w:val="QRSVariable"/>
              </w:rPr>
            </w:pPr>
            <w:r w:rsidRPr="00492F0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492F0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492F07">
              <w:rPr>
                <w:rStyle w:val="QRSVariable"/>
                <w:shd w:val="clear" w:color="auto" w:fill="auto"/>
              </w:rPr>
            </w:r>
            <w:r w:rsidRPr="00492F07">
              <w:rPr>
                <w:rStyle w:val="QRSVariable"/>
                <w:shd w:val="clear" w:color="auto" w:fill="auto"/>
              </w:rPr>
              <w:fldChar w:fldCharType="separate"/>
            </w:r>
            <w:r w:rsidRPr="00492F07">
              <w:rPr>
                <w:rStyle w:val="QRSVariable"/>
                <w:shd w:val="clear" w:color="auto" w:fill="auto"/>
              </w:rPr>
              <w:t>9907</w:t>
            </w:r>
            <w:r w:rsidRPr="00492F0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rStyle w:val="QRSVariable"/>
              </w:rPr>
            </w:pPr>
            <w:r w:rsidRPr="00492F0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492F0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492F07">
              <w:rPr>
                <w:rStyle w:val="QRSVariable"/>
                <w:shd w:val="clear" w:color="auto" w:fill="auto"/>
              </w:rPr>
            </w:r>
            <w:r w:rsidRPr="00492F07">
              <w:rPr>
                <w:rStyle w:val="QRSVariable"/>
                <w:shd w:val="clear" w:color="auto" w:fill="auto"/>
              </w:rPr>
              <w:fldChar w:fldCharType="separate"/>
            </w:r>
            <w:r w:rsidRPr="00492F07">
              <w:rPr>
                <w:rStyle w:val="QRSVariable"/>
                <w:shd w:val="clear" w:color="auto" w:fill="auto"/>
              </w:rPr>
              <w:t>9908</w:t>
            </w:r>
            <w:r w:rsidRPr="00492F0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rStyle w:val="QRSVariable"/>
              </w:rPr>
            </w:pPr>
            <w:r w:rsidRPr="00492F0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492F0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492F07">
              <w:rPr>
                <w:rStyle w:val="QRSVariable"/>
                <w:shd w:val="clear" w:color="auto" w:fill="auto"/>
              </w:rPr>
            </w:r>
            <w:r w:rsidRPr="00492F07">
              <w:rPr>
                <w:rStyle w:val="QRSVariable"/>
                <w:shd w:val="clear" w:color="auto" w:fill="auto"/>
              </w:rPr>
              <w:fldChar w:fldCharType="separate"/>
            </w:r>
            <w:r w:rsidRPr="00492F07">
              <w:rPr>
                <w:rStyle w:val="QRSVariable"/>
                <w:shd w:val="clear" w:color="auto" w:fill="auto"/>
              </w:rPr>
              <w:t>9906</w:t>
            </w:r>
            <w:r w:rsidRPr="00492F07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92F07" w:rsidRPr="00492F07" w:rsidRDefault="00492F07" w:rsidP="00492F07">
            <w:pPr>
              <w:rPr>
                <w:rStyle w:val="QRSVariable"/>
              </w:rPr>
            </w:pPr>
            <w:r w:rsidRPr="00492F07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492F07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492F07">
              <w:rPr>
                <w:rStyle w:val="QRSVariable"/>
                <w:shd w:val="clear" w:color="auto" w:fill="auto"/>
              </w:rPr>
            </w:r>
            <w:r w:rsidRPr="00492F07">
              <w:rPr>
                <w:rStyle w:val="QRSVariable"/>
                <w:shd w:val="clear" w:color="auto" w:fill="auto"/>
              </w:rPr>
              <w:fldChar w:fldCharType="separate"/>
            </w:r>
            <w:r w:rsidRPr="00492F07">
              <w:rPr>
                <w:rStyle w:val="QRSVariable"/>
                <w:shd w:val="clear" w:color="auto" w:fill="auto"/>
              </w:rPr>
              <w:t>9916</w:t>
            </w:r>
            <w:r w:rsidRPr="00492F07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492F07" w:rsidRPr="00492F07" w:rsidTr="00492F07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92F07" w:rsidRPr="00492F07" w:rsidRDefault="00492F07" w:rsidP="00492F07">
            <w:pPr>
              <w:spacing w:line="160" w:lineRule="exact"/>
              <w:rPr>
                <w:sz w:val="16"/>
              </w:rPr>
            </w:pPr>
            <w:r w:rsidRPr="00492F07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492F07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492F07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492F07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92F07" w:rsidRPr="00492F07" w:rsidRDefault="00492F07" w:rsidP="00492F07">
            <w:pPr>
              <w:jc w:val="center"/>
              <w:rPr>
                <w:sz w:val="16"/>
              </w:rPr>
            </w:pPr>
          </w:p>
        </w:tc>
      </w:tr>
    </w:tbl>
    <w:p w:rsidR="00492F07" w:rsidRPr="00492F07" w:rsidRDefault="00492F07" w:rsidP="00492F07">
      <w:pPr>
        <w:spacing w:line="40" w:lineRule="auto"/>
        <w:rPr>
          <w:sz w:val="4"/>
        </w:rPr>
      </w:pPr>
    </w:p>
    <w:p w:rsidR="00492F07" w:rsidRPr="00492F07" w:rsidRDefault="00492F07" w:rsidP="00492F07">
      <w:pPr>
        <w:spacing w:line="40" w:lineRule="auto"/>
        <w:rPr>
          <w:sz w:val="4"/>
        </w:rPr>
      </w:pPr>
    </w:p>
    <w:sectPr w:rsidR="00492F07" w:rsidRPr="00492F07" w:rsidSect="00492F07">
      <w:headerReference w:type="even" r:id="rId10"/>
      <w:headerReference w:type="default" r:id="rId11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07" w:rsidRDefault="00492F07" w:rsidP="00492F07">
      <w:r>
        <w:separator/>
      </w:r>
    </w:p>
  </w:endnote>
  <w:endnote w:type="continuationSeparator" w:id="0">
    <w:p w:rsidR="00492F07" w:rsidRDefault="00492F07" w:rsidP="0049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07" w:rsidRDefault="00492F07" w:rsidP="00492F07">
      <w:r>
        <w:separator/>
      </w:r>
    </w:p>
  </w:footnote>
  <w:footnote w:type="continuationSeparator" w:id="0">
    <w:p w:rsidR="00492F07" w:rsidRDefault="00492F07" w:rsidP="0049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07" w:rsidRDefault="00492F07" w:rsidP="007C14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F07" w:rsidRDefault="00492F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07" w:rsidRPr="00492F07" w:rsidRDefault="00492F07" w:rsidP="007C14DD">
    <w:pPr>
      <w:pStyle w:val="Header"/>
      <w:framePr w:wrap="around" w:vAnchor="text" w:hAnchor="margin" w:xAlign="center" w:y="1"/>
      <w:rPr>
        <w:rStyle w:val="PageNumber"/>
        <w:sz w:val="16"/>
      </w:rPr>
    </w:pPr>
    <w:r w:rsidRPr="00492F07">
      <w:rPr>
        <w:rStyle w:val="PageNumber"/>
        <w:sz w:val="16"/>
      </w:rPr>
      <w:fldChar w:fldCharType="begin"/>
    </w:r>
    <w:r w:rsidRPr="00492F07">
      <w:rPr>
        <w:rStyle w:val="PageNumber"/>
        <w:sz w:val="16"/>
      </w:rPr>
      <w:instrText xml:space="preserve">PAGE  </w:instrText>
    </w:r>
    <w:r w:rsidRPr="00492F07">
      <w:rPr>
        <w:rStyle w:val="PageNumber"/>
        <w:sz w:val="16"/>
      </w:rPr>
      <w:fldChar w:fldCharType="separate"/>
    </w:r>
    <w:r w:rsidR="00087918">
      <w:rPr>
        <w:rStyle w:val="PageNumber"/>
        <w:noProof/>
        <w:sz w:val="16"/>
      </w:rPr>
      <w:t>- 21 -</w:t>
    </w:r>
    <w:r w:rsidRPr="00492F07">
      <w:rPr>
        <w:rStyle w:val="PageNumber"/>
        <w:sz w:val="16"/>
      </w:rPr>
      <w:fldChar w:fldCharType="end"/>
    </w:r>
  </w:p>
  <w:p w:rsidR="00492F07" w:rsidRPr="00492F07" w:rsidRDefault="00492F07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67F"/>
    <w:multiLevelType w:val="hybridMultilevel"/>
    <w:tmpl w:val="7FD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proofState w:spelling="clean" w:grammar="clean"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07"/>
    <w:rsid w:val="00087918"/>
    <w:rsid w:val="0026426C"/>
    <w:rsid w:val="0035492B"/>
    <w:rsid w:val="00492F07"/>
    <w:rsid w:val="00596F94"/>
    <w:rsid w:val="00887E3E"/>
    <w:rsid w:val="008B15C7"/>
    <w:rsid w:val="009C35BC"/>
    <w:rsid w:val="00B01A6D"/>
    <w:rsid w:val="00C658C1"/>
    <w:rsid w:val="00CE31BE"/>
    <w:rsid w:val="00E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70F0B-B07E-4EFD-B4DB-C6E05A81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492F07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492F07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rsid w:val="00492F07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07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492F07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92F07"/>
    <w:pPr>
      <w:ind w:left="720"/>
      <w:contextualSpacing/>
    </w:pPr>
  </w:style>
  <w:style w:type="character" w:styleId="Hyperlink">
    <w:name w:val="Hyperlink"/>
    <w:basedOn w:val="DefaultParagraphFont"/>
    <w:rsid w:val="00492F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F0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92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F07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9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Surveys/Guide_to_NASS_Surve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23C135D.dotm</Template>
  <TotalTime>6</TotalTime>
  <Pages>22</Pages>
  <Words>8124</Words>
  <Characters>46308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WALLBI</dc:creator>
  <cp:lastModifiedBy>Hancock, David - NASS</cp:lastModifiedBy>
  <cp:revision>5</cp:revision>
  <dcterms:created xsi:type="dcterms:W3CDTF">2016-07-12T19:54:00Z</dcterms:created>
  <dcterms:modified xsi:type="dcterms:W3CDTF">2016-07-13T18:01:00Z</dcterms:modified>
</cp:coreProperties>
</file>