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242"/>
        <w:gridCol w:w="1998"/>
      </w:tblGrid>
      <w:tr w:rsidR="00C742FF" w:rsidRPr="00C742FF" w:rsidTr="00C1216F">
        <w:trPr>
          <w:cantSplit/>
          <w:trHeight w:val="268"/>
        </w:trPr>
        <w:tc>
          <w:tcPr>
            <w:tcW w:w="11089" w:type="dxa"/>
            <w:gridSpan w:val="10"/>
            <w:tcBorders>
              <w:top w:val="nil"/>
              <w:left w:val="nil"/>
              <w:bottom w:val="nil"/>
            </w:tcBorders>
            <w:tcMar>
              <w:left w:w="58" w:type="dxa"/>
              <w:right w:w="29" w:type="dxa"/>
            </w:tcMar>
            <w:vAlign w:val="center"/>
          </w:tcPr>
          <w:p w:rsidR="00C742FF" w:rsidRPr="00C742FF" w:rsidRDefault="00C1216F" w:rsidP="00C1216F">
            <w:pPr>
              <w:jc w:val="center"/>
              <w:rPr>
                <w:b/>
                <w:sz w:val="28"/>
                <w:szCs w:val="28"/>
              </w:rPr>
            </w:pPr>
            <w:r w:rsidRPr="00C1216F">
              <w:rPr>
                <w:b/>
                <w:sz w:val="28"/>
                <w:szCs w:val="28"/>
              </w:rPr>
              <w:t>GRAPE PROCESSING</w:t>
            </w:r>
            <w:r>
              <w:rPr>
                <w:b/>
                <w:sz w:val="28"/>
                <w:szCs w:val="28"/>
              </w:rPr>
              <w:t xml:space="preserve"> INQUIRY</w:t>
            </w:r>
          </w:p>
        </w:tc>
      </w:tr>
      <w:tr w:rsidR="00C742FF" w:rsidRPr="00C742FF" w:rsidTr="00C1216F">
        <w:trPr>
          <w:cantSplit/>
          <w:trHeight w:val="126"/>
        </w:trPr>
        <w:tc>
          <w:tcPr>
            <w:tcW w:w="11089" w:type="dxa"/>
            <w:gridSpan w:val="10"/>
            <w:tcBorders>
              <w:top w:val="nil"/>
              <w:left w:val="nil"/>
              <w:bottom w:val="nil"/>
            </w:tcBorders>
            <w:tcMar>
              <w:left w:w="58" w:type="dxa"/>
              <w:right w:w="29" w:type="dxa"/>
            </w:tcMar>
            <w:vAlign w:val="center"/>
          </w:tcPr>
          <w:p w:rsidR="00C742FF" w:rsidRPr="00C742FF" w:rsidRDefault="00C742FF" w:rsidP="00C1216F">
            <w:pPr>
              <w:spacing w:line="80" w:lineRule="exact"/>
              <w:jc w:val="center"/>
              <w:rPr>
                <w:caps/>
                <w:sz w:val="28"/>
                <w:szCs w:val="28"/>
              </w:rPr>
            </w:pPr>
          </w:p>
        </w:tc>
      </w:tr>
      <w:tr w:rsidR="00C742FF" w:rsidRPr="00C742FF" w:rsidTr="00C1216F">
        <w:trPr>
          <w:cantSplit/>
          <w:trHeight w:val="819"/>
        </w:trPr>
        <w:tc>
          <w:tcPr>
            <w:tcW w:w="7849" w:type="dxa"/>
            <w:gridSpan w:val="8"/>
            <w:vMerge w:val="restart"/>
            <w:tcBorders>
              <w:top w:val="nil"/>
              <w:left w:val="nil"/>
              <w:bottom w:val="nil"/>
              <w:right w:val="nil"/>
            </w:tcBorders>
            <w:shd w:val="clear" w:color="auto" w:fill="auto"/>
            <w:tcMar>
              <w:left w:w="58" w:type="dxa"/>
              <w:right w:w="29" w:type="dxa"/>
            </w:tcMar>
            <w:vAlign w:val="center"/>
          </w:tcPr>
          <w:p w:rsidR="00C742FF" w:rsidRPr="00C742FF" w:rsidRDefault="00C742FF" w:rsidP="00C1216F">
            <w:pPr>
              <w:jc w:val="center"/>
              <w:rPr>
                <w:sz w:val="16"/>
                <w:szCs w:val="16"/>
              </w:rPr>
            </w:pPr>
          </w:p>
        </w:tc>
        <w:tc>
          <w:tcPr>
            <w:tcW w:w="3240" w:type="dxa"/>
            <w:gridSpan w:val="2"/>
            <w:tcBorders>
              <w:top w:val="nil"/>
              <w:left w:val="nil"/>
              <w:bottom w:val="nil"/>
              <w:right w:val="nil"/>
            </w:tcBorders>
            <w:shd w:val="clear" w:color="auto" w:fill="auto"/>
            <w:vAlign w:val="bottom"/>
          </w:tcPr>
          <w:p w:rsidR="00C742FF" w:rsidRPr="00C742FF" w:rsidRDefault="00C742FF" w:rsidP="00C1216F">
            <w:pPr>
              <w:rPr>
                <w:rStyle w:val="QRSVariable"/>
              </w:rPr>
            </w:pPr>
            <w:r w:rsidRPr="00C742FF">
              <w:rPr>
                <w:sz w:val="16"/>
                <w:szCs w:val="16"/>
              </w:rPr>
              <w:t xml:space="preserve">OMB No. </w:t>
            </w:r>
            <w:bookmarkStart w:id="0" w:name="OMB_NUMBER_1"/>
            <w:r w:rsidRPr="00C742FF">
              <w:rPr>
                <w:rStyle w:val="QRSVariable"/>
              </w:rPr>
              <w:fldChar w:fldCharType="begin" w:fldLock="1">
                <w:ffData>
                  <w:name w:val="OMB_NUMBER_1"/>
                  <w:enabled/>
                  <w:calcOnExit w:val="0"/>
                  <w:helpText w:type="text" w:val="12"/>
                  <w:textInput>
                    <w:default w:val="&lt;OMB_NUMBER&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0535-0039</w:t>
            </w:r>
            <w:r w:rsidRPr="00C742FF">
              <w:rPr>
                <w:rStyle w:val="QRSVariable"/>
              </w:rPr>
              <w:fldChar w:fldCharType="end"/>
            </w:r>
            <w:bookmarkEnd w:id="0"/>
            <w:r w:rsidRPr="00C742FF">
              <w:rPr>
                <w:rStyle w:val="QRSVariable"/>
              </w:rPr>
              <w:t xml:space="preserve">  </w:t>
            </w:r>
          </w:p>
          <w:p w:rsidR="00C742FF" w:rsidRPr="00C742FF" w:rsidRDefault="00C742FF" w:rsidP="00C1216F">
            <w:pPr>
              <w:rPr>
                <w:rStyle w:val="QRSVariable"/>
              </w:rPr>
            </w:pPr>
            <w:r w:rsidRPr="00C742FF">
              <w:rPr>
                <w:rStyle w:val="QRSVariable"/>
              </w:rPr>
              <w:t xml:space="preserve">Approval Expires: </w:t>
            </w:r>
            <w:bookmarkStart w:id="1" w:name="OMB_EXPIRES_1"/>
            <w:r w:rsidRPr="00C742FF">
              <w:rPr>
                <w:rStyle w:val="QRSVariable"/>
              </w:rPr>
              <w:fldChar w:fldCharType="begin" w:fldLock="1">
                <w:ffData>
                  <w:name w:val="OMB_EXPIRES_1"/>
                  <w:enabled/>
                  <w:calcOnExit w:val="0"/>
                  <w:helpText w:type="text" w:val="35"/>
                  <w:textInput>
                    <w:default w:val="&lt;OMB_EXPIRES&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8/31/2019</w:t>
            </w:r>
            <w:r w:rsidRPr="00C742FF">
              <w:rPr>
                <w:rStyle w:val="QRSVariable"/>
              </w:rPr>
              <w:fldChar w:fldCharType="end"/>
            </w:r>
            <w:bookmarkEnd w:id="1"/>
          </w:p>
          <w:p w:rsidR="00C742FF" w:rsidRPr="00C742FF" w:rsidRDefault="00C742FF" w:rsidP="00C1216F">
            <w:pPr>
              <w:rPr>
                <w:rStyle w:val="QRSVariable"/>
              </w:rPr>
            </w:pPr>
            <w:r w:rsidRPr="00C742FF">
              <w:rPr>
                <w:sz w:val="16"/>
                <w:szCs w:val="16"/>
              </w:rPr>
              <w:t xml:space="preserve">Project Code: </w:t>
            </w:r>
            <w:r w:rsidR="00C1216F">
              <w:rPr>
                <w:rStyle w:val="QRSVariable"/>
              </w:rPr>
              <w:t>450</w:t>
            </w:r>
            <w:r w:rsidRPr="00C742FF">
              <w:rPr>
                <w:rStyle w:val="QRSVariable"/>
              </w:rPr>
              <w:t xml:space="preserve">   QID:   </w:t>
            </w:r>
          </w:p>
          <w:p w:rsidR="00C742FF" w:rsidRPr="00C742FF" w:rsidRDefault="00C742FF" w:rsidP="00C1216F">
            <w:pPr>
              <w:rPr>
                <w:sz w:val="14"/>
                <w:szCs w:val="14"/>
              </w:rPr>
            </w:pPr>
            <w:proofErr w:type="spellStart"/>
            <w:r w:rsidRPr="00C742FF">
              <w:rPr>
                <w:rStyle w:val="QRSVariable"/>
              </w:rPr>
              <w:t>SMetaKey</w:t>
            </w:r>
            <w:proofErr w:type="spellEnd"/>
            <w:r w:rsidRPr="00C742FF">
              <w:rPr>
                <w:rStyle w:val="QRSVariable"/>
              </w:rPr>
              <w:t xml:space="preserve">: </w:t>
            </w:r>
          </w:p>
        </w:tc>
      </w:tr>
      <w:tr w:rsidR="00C742FF" w:rsidRPr="00C742FF" w:rsidTr="00C1216F">
        <w:tblPrEx>
          <w:tblBorders>
            <w:top w:val="none" w:sz="0" w:space="0" w:color="auto"/>
            <w:bottom w:val="none" w:sz="0" w:space="0" w:color="auto"/>
          </w:tblBorders>
        </w:tblPrEx>
        <w:trPr>
          <w:cantSplit/>
          <w:trHeight w:val="873"/>
        </w:trPr>
        <w:tc>
          <w:tcPr>
            <w:tcW w:w="7849" w:type="dxa"/>
            <w:gridSpan w:val="8"/>
            <w:vMerge/>
            <w:shd w:val="clear" w:color="auto" w:fill="auto"/>
            <w:tcMar>
              <w:left w:w="58" w:type="dxa"/>
              <w:right w:w="29" w:type="dxa"/>
            </w:tcMar>
            <w:vAlign w:val="center"/>
          </w:tcPr>
          <w:p w:rsidR="00C742FF" w:rsidRPr="00C742FF" w:rsidRDefault="00C742FF" w:rsidP="00C1216F">
            <w:pPr>
              <w:pStyle w:val="Heading2"/>
              <w:jc w:val="center"/>
              <w:rPr>
                <w:b/>
                <w:caps/>
                <w:sz w:val="26"/>
                <w:szCs w:val="26"/>
              </w:rPr>
            </w:pPr>
          </w:p>
        </w:tc>
        <w:tc>
          <w:tcPr>
            <w:tcW w:w="1242" w:type="dxa"/>
            <w:shd w:val="clear" w:color="auto" w:fill="auto"/>
            <w:tcMar>
              <w:left w:w="0" w:type="dxa"/>
            </w:tcMar>
            <w:vAlign w:val="center"/>
          </w:tcPr>
          <w:p w:rsidR="00C742FF" w:rsidRPr="00C742FF" w:rsidRDefault="00C742FF" w:rsidP="00C1216F">
            <w:pPr>
              <w:rPr>
                <w:b/>
                <w:sz w:val="18"/>
                <w:szCs w:val="18"/>
              </w:rPr>
            </w:pPr>
            <w:r w:rsidRPr="00C742FF">
              <w:rPr>
                <w:b/>
                <w:noProof/>
                <w:sz w:val="18"/>
                <w:szCs w:val="18"/>
              </w:rPr>
              <w:drawing>
                <wp:inline distT="0" distB="0" distL="0" distR="0" wp14:anchorId="341B3502" wp14:editId="12CD6A31">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C742FF" w:rsidRPr="00C742FF" w:rsidRDefault="00C742FF" w:rsidP="00C1216F">
            <w:pPr>
              <w:spacing w:line="276" w:lineRule="auto"/>
              <w:rPr>
                <w:b/>
                <w:bCs/>
                <w:sz w:val="18"/>
                <w:szCs w:val="18"/>
              </w:rPr>
            </w:pPr>
            <w:r w:rsidRPr="00C742FF">
              <w:rPr>
                <w:b/>
                <w:bCs/>
                <w:sz w:val="18"/>
                <w:szCs w:val="18"/>
              </w:rPr>
              <w:t>United States</w:t>
            </w:r>
          </w:p>
          <w:p w:rsidR="00C742FF" w:rsidRPr="00C742FF" w:rsidRDefault="00C742FF" w:rsidP="00C1216F">
            <w:pPr>
              <w:spacing w:line="276" w:lineRule="auto"/>
              <w:rPr>
                <w:b/>
                <w:bCs/>
                <w:sz w:val="18"/>
                <w:szCs w:val="18"/>
              </w:rPr>
            </w:pPr>
            <w:r w:rsidRPr="00C742FF">
              <w:rPr>
                <w:b/>
                <w:bCs/>
                <w:sz w:val="18"/>
                <w:szCs w:val="18"/>
              </w:rPr>
              <w:t>Department of</w:t>
            </w:r>
          </w:p>
          <w:p w:rsidR="00C742FF" w:rsidRPr="00C742FF" w:rsidRDefault="00C742FF" w:rsidP="00C1216F">
            <w:pPr>
              <w:rPr>
                <w:b/>
                <w:sz w:val="18"/>
                <w:szCs w:val="18"/>
              </w:rPr>
            </w:pPr>
            <w:r w:rsidRPr="00C742FF">
              <w:rPr>
                <w:b/>
                <w:bCs/>
                <w:sz w:val="18"/>
                <w:szCs w:val="18"/>
              </w:rPr>
              <w:t>Agriculture</w:t>
            </w:r>
          </w:p>
        </w:tc>
      </w:tr>
      <w:tr w:rsidR="00C742FF" w:rsidRPr="00C742FF" w:rsidTr="00C1216F">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C742FF" w:rsidRPr="00C742FF" w:rsidRDefault="00C742FF" w:rsidP="00C1216F">
            <w:pPr>
              <w:jc w:val="center"/>
            </w:pPr>
          </w:p>
        </w:tc>
        <w:tc>
          <w:tcPr>
            <w:tcW w:w="1500" w:type="dxa"/>
            <w:gridSpan w:val="2"/>
            <w:shd w:val="clear" w:color="auto" w:fill="auto"/>
            <w:vAlign w:val="center"/>
          </w:tcPr>
          <w:p w:rsidR="00C742FF" w:rsidRPr="00C742FF" w:rsidRDefault="00C742FF" w:rsidP="00C1216F">
            <w:pPr>
              <w:jc w:val="center"/>
            </w:pPr>
          </w:p>
        </w:tc>
        <w:tc>
          <w:tcPr>
            <w:tcW w:w="5149" w:type="dxa"/>
            <w:gridSpan w:val="5"/>
            <w:shd w:val="clear" w:color="auto" w:fill="auto"/>
          </w:tcPr>
          <w:p w:rsidR="00C742FF" w:rsidRPr="00C742FF" w:rsidRDefault="00C742FF" w:rsidP="00C1216F">
            <w:pPr>
              <w:pStyle w:val="Heading2"/>
              <w:jc w:val="center"/>
              <w:rPr>
                <w:szCs w:val="28"/>
              </w:rPr>
            </w:pPr>
          </w:p>
        </w:tc>
        <w:tc>
          <w:tcPr>
            <w:tcW w:w="1242" w:type="dxa"/>
            <w:shd w:val="clear" w:color="auto" w:fill="auto"/>
            <w:tcMar>
              <w:left w:w="0" w:type="dxa"/>
            </w:tcMar>
            <w:vAlign w:val="center"/>
          </w:tcPr>
          <w:p w:rsidR="00C742FF" w:rsidRPr="00C742FF" w:rsidRDefault="00C742FF" w:rsidP="00C1216F">
            <w:pPr>
              <w:rPr>
                <w:b/>
                <w:sz w:val="16"/>
              </w:rPr>
            </w:pPr>
            <w:r w:rsidRPr="00C742FF">
              <w:rPr>
                <w:b/>
                <w:noProof/>
                <w:sz w:val="16"/>
              </w:rPr>
              <w:drawing>
                <wp:inline distT="0" distB="0" distL="0" distR="0" wp14:anchorId="6D6F92D2" wp14:editId="6C6064E4">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C742FF" w:rsidRPr="00C742FF" w:rsidRDefault="00C742FF" w:rsidP="00C1216F">
            <w:pPr>
              <w:rPr>
                <w:b/>
                <w:sz w:val="18"/>
                <w:szCs w:val="18"/>
              </w:rPr>
            </w:pPr>
            <w:r w:rsidRPr="00C742FF">
              <w:rPr>
                <w:b/>
                <w:sz w:val="18"/>
                <w:szCs w:val="18"/>
              </w:rPr>
              <w:t>NATIONAL</w:t>
            </w:r>
          </w:p>
          <w:p w:rsidR="00C742FF" w:rsidRPr="00C742FF" w:rsidRDefault="00C742FF" w:rsidP="00C1216F">
            <w:pPr>
              <w:rPr>
                <w:b/>
                <w:sz w:val="18"/>
                <w:szCs w:val="18"/>
              </w:rPr>
            </w:pPr>
            <w:r w:rsidRPr="00C742FF">
              <w:rPr>
                <w:b/>
                <w:sz w:val="18"/>
                <w:szCs w:val="18"/>
              </w:rPr>
              <w:t>AGRICULTURAL</w:t>
            </w:r>
          </w:p>
          <w:p w:rsidR="00C742FF" w:rsidRPr="00C742FF" w:rsidRDefault="00C742FF" w:rsidP="00C1216F">
            <w:pPr>
              <w:rPr>
                <w:b/>
                <w:sz w:val="18"/>
                <w:szCs w:val="18"/>
              </w:rPr>
            </w:pPr>
            <w:r w:rsidRPr="00C742FF">
              <w:rPr>
                <w:b/>
                <w:sz w:val="18"/>
                <w:szCs w:val="18"/>
              </w:rPr>
              <w:t>STATISTICS</w:t>
            </w:r>
          </w:p>
          <w:p w:rsidR="00C742FF" w:rsidRPr="00C742FF" w:rsidRDefault="00C742FF" w:rsidP="00C1216F">
            <w:r w:rsidRPr="00C742FF">
              <w:rPr>
                <w:b/>
                <w:sz w:val="18"/>
                <w:szCs w:val="18"/>
              </w:rPr>
              <w:t>SERVICE</w:t>
            </w:r>
          </w:p>
        </w:tc>
      </w:tr>
      <w:tr w:rsidR="00C742FF" w:rsidRPr="00C742FF" w:rsidTr="00C1216F">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C742FF" w:rsidRPr="00C742FF" w:rsidRDefault="00C742FF" w:rsidP="00C1216F">
            <w:pPr>
              <w:jc w:val="center"/>
            </w:pPr>
          </w:p>
        </w:tc>
        <w:tc>
          <w:tcPr>
            <w:tcW w:w="1500" w:type="dxa"/>
            <w:gridSpan w:val="2"/>
            <w:shd w:val="clear" w:color="auto" w:fill="auto"/>
            <w:vAlign w:val="center"/>
          </w:tcPr>
          <w:p w:rsidR="00C742FF" w:rsidRPr="00C742FF" w:rsidRDefault="00C742FF" w:rsidP="00C1216F">
            <w:pPr>
              <w:jc w:val="center"/>
            </w:pPr>
          </w:p>
        </w:tc>
        <w:tc>
          <w:tcPr>
            <w:tcW w:w="5149" w:type="dxa"/>
            <w:gridSpan w:val="5"/>
            <w:shd w:val="clear" w:color="auto" w:fill="auto"/>
          </w:tcPr>
          <w:p w:rsidR="00C742FF" w:rsidRPr="00C742FF" w:rsidRDefault="00C742FF" w:rsidP="00C1216F">
            <w:pPr>
              <w:pStyle w:val="Heading2"/>
              <w:jc w:val="center"/>
              <w:rPr>
                <w:szCs w:val="28"/>
              </w:rPr>
            </w:pPr>
          </w:p>
        </w:tc>
        <w:tc>
          <w:tcPr>
            <w:tcW w:w="1242" w:type="dxa"/>
            <w:shd w:val="clear" w:color="auto" w:fill="auto"/>
            <w:tcMar>
              <w:left w:w="0" w:type="dxa"/>
            </w:tcMar>
            <w:vAlign w:val="center"/>
          </w:tcPr>
          <w:p w:rsidR="00C742FF" w:rsidRPr="00C742FF" w:rsidRDefault="00C742FF" w:rsidP="00C1216F">
            <w:pPr>
              <w:rPr>
                <w:b/>
                <w:noProof/>
                <w:sz w:val="16"/>
              </w:rPr>
            </w:pPr>
          </w:p>
        </w:tc>
        <w:tc>
          <w:tcPr>
            <w:tcW w:w="1998" w:type="dxa"/>
            <w:shd w:val="clear" w:color="auto" w:fill="auto"/>
            <w:vAlign w:val="bottom"/>
          </w:tcPr>
          <w:p w:rsidR="00C742FF" w:rsidRPr="00C742FF" w:rsidRDefault="00C742FF" w:rsidP="00C1216F">
            <w:pPr>
              <w:jc w:val="center"/>
              <w:rPr>
                <w:b/>
                <w:sz w:val="18"/>
                <w:szCs w:val="18"/>
              </w:rPr>
            </w:pPr>
          </w:p>
        </w:tc>
      </w:tr>
      <w:tr w:rsidR="00C742FF" w:rsidRPr="00C742FF" w:rsidTr="00C1216F">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C742FF" w:rsidRPr="00C742FF" w:rsidRDefault="00C742FF" w:rsidP="00C1216F">
            <w:pPr>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tcBorders>
              <w:left w:val="nil"/>
            </w:tcBorders>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vMerge w:val="restart"/>
            <w:tcBorders>
              <w:left w:val="nil"/>
            </w:tcBorders>
            <w:shd w:val="clear" w:color="auto" w:fill="auto"/>
            <w:tcMar>
              <w:top w:w="58" w:type="dxa"/>
              <w:left w:w="0" w:type="dxa"/>
            </w:tcMar>
          </w:tcPr>
          <w:p w:rsidR="00C742FF" w:rsidRPr="00C742FF" w:rsidRDefault="00C742FF" w:rsidP="00C1216F">
            <w:pPr>
              <w:rPr>
                <w:sz w:val="16"/>
              </w:rPr>
            </w:pPr>
          </w:p>
        </w:tc>
        <w:tc>
          <w:tcPr>
            <w:tcW w:w="3240" w:type="dxa"/>
            <w:gridSpan w:val="2"/>
            <w:vMerge w:val="restart"/>
            <w:shd w:val="clear" w:color="auto" w:fill="auto"/>
            <w:tcMar>
              <w:left w:w="0" w:type="dxa"/>
            </w:tcMar>
          </w:tcPr>
          <w:p w:rsidR="004F5CEE" w:rsidRDefault="00C742FF" w:rsidP="00C1216F">
            <w:pPr>
              <w:rPr>
                <w:b/>
                <w:sz w:val="16"/>
                <w:szCs w:val="16"/>
              </w:rPr>
            </w:pPr>
            <w:r w:rsidRPr="00C742FF">
              <w:rPr>
                <w:b/>
                <w:sz w:val="16"/>
                <w:szCs w:val="16"/>
              </w:rPr>
              <w:t xml:space="preserve">USDA/NASS </w:t>
            </w:r>
            <w:r w:rsidR="004F5CEE">
              <w:rPr>
                <w:b/>
                <w:sz w:val="16"/>
                <w:szCs w:val="16"/>
              </w:rPr>
              <w:t>–</w:t>
            </w:r>
            <w:r w:rsidRPr="00C742FF">
              <w:rPr>
                <w:b/>
                <w:sz w:val="16"/>
                <w:szCs w:val="16"/>
              </w:rPr>
              <w:t xml:space="preserve"> </w:t>
            </w:r>
            <w:r w:rsidR="004F5CEE">
              <w:rPr>
                <w:b/>
                <w:sz w:val="16"/>
                <w:szCs w:val="16"/>
              </w:rPr>
              <w:t>New England</w:t>
            </w:r>
          </w:p>
          <w:p w:rsidR="00C742FF" w:rsidRPr="004F5CEE" w:rsidRDefault="00C1216F" w:rsidP="00C1216F">
            <w:pPr>
              <w:rPr>
                <w:sz w:val="16"/>
                <w:szCs w:val="16"/>
              </w:rPr>
            </w:pPr>
            <w:r w:rsidRPr="004F5CEE">
              <w:rPr>
                <w:rStyle w:val="QRSVariable"/>
              </w:rPr>
              <w:t>Northeastern Region</w:t>
            </w:r>
            <w:r w:rsidR="00C742FF" w:rsidRPr="004F5CEE">
              <w:rPr>
                <w:sz w:val="16"/>
                <w:szCs w:val="16"/>
              </w:rPr>
              <w:t xml:space="preserve"> </w:t>
            </w:r>
          </w:p>
          <w:p w:rsidR="00C1216F" w:rsidRDefault="00C1216F" w:rsidP="00C1216F">
            <w:pPr>
              <w:rPr>
                <w:rStyle w:val="QRSVariable"/>
              </w:rPr>
            </w:pPr>
            <w:r>
              <w:rPr>
                <w:rStyle w:val="QRSVariable"/>
              </w:rPr>
              <w:t xml:space="preserve">4050 </w:t>
            </w:r>
            <w:proofErr w:type="spellStart"/>
            <w:r>
              <w:rPr>
                <w:rStyle w:val="QRSVariable"/>
              </w:rPr>
              <w:t>Crums</w:t>
            </w:r>
            <w:proofErr w:type="spellEnd"/>
            <w:r>
              <w:rPr>
                <w:rStyle w:val="QRSVariable"/>
              </w:rPr>
              <w:t xml:space="preserve"> Mill Road, #203</w:t>
            </w:r>
          </w:p>
          <w:p w:rsidR="00C1216F" w:rsidRPr="00C1216F" w:rsidRDefault="00C1216F" w:rsidP="00C1216F">
            <w:pPr>
              <w:rPr>
                <w:rStyle w:val="QRSVariable"/>
              </w:rPr>
            </w:pPr>
            <w:r w:rsidRPr="00C1216F">
              <w:rPr>
                <w:rStyle w:val="QRSVariable"/>
              </w:rPr>
              <w:t>Harrisburg, PA 17112-2875</w:t>
            </w:r>
          </w:p>
          <w:p w:rsidR="00C1216F" w:rsidRPr="00C1216F" w:rsidRDefault="00C1216F" w:rsidP="00C1216F">
            <w:pPr>
              <w:rPr>
                <w:rStyle w:val="QRSVariable"/>
              </w:rPr>
            </w:pPr>
            <w:r w:rsidRPr="00C1216F">
              <w:rPr>
                <w:rStyle w:val="QRSVariable"/>
              </w:rPr>
              <w:t>Phone: 1-800-498-1518</w:t>
            </w:r>
          </w:p>
          <w:p w:rsidR="00C1216F" w:rsidRPr="00C1216F" w:rsidRDefault="00C1216F" w:rsidP="00C1216F">
            <w:pPr>
              <w:rPr>
                <w:rStyle w:val="QRSVariable"/>
              </w:rPr>
            </w:pPr>
            <w:r w:rsidRPr="00C1216F">
              <w:rPr>
                <w:rStyle w:val="QRSVariable"/>
              </w:rPr>
              <w:t>Fax: 1-855-270-2719</w:t>
            </w:r>
          </w:p>
          <w:p w:rsidR="00C742FF" w:rsidRPr="00C742FF" w:rsidRDefault="00C1216F" w:rsidP="00C1216F">
            <w:pPr>
              <w:rPr>
                <w:rStyle w:val="QRSVariable"/>
              </w:rPr>
            </w:pPr>
            <w:r w:rsidRPr="00C1216F">
              <w:rPr>
                <w:rStyle w:val="QRSVariable"/>
              </w:rPr>
              <w:t>E-mail: NASSRFONER@nass.usda.gov</w:t>
            </w:r>
            <w:r w:rsidR="00C742FF" w:rsidRPr="00C742FF">
              <w:rPr>
                <w:rStyle w:val="QRSVariable"/>
              </w:rPr>
              <w:t xml:space="preserve"> </w:t>
            </w:r>
            <w:r w:rsidR="00C742FF" w:rsidRPr="00C742FF">
              <w:t xml:space="preserve">  </w:t>
            </w:r>
          </w:p>
        </w:tc>
      </w:tr>
      <w:tr w:rsidR="00C742FF" w:rsidRPr="00C742FF" w:rsidTr="00C1216F">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C742FF" w:rsidRPr="00C742FF" w:rsidRDefault="00C742FF" w:rsidP="00C1216F">
            <w:pPr>
              <w:spacing w:line="160" w:lineRule="exact"/>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vMerge/>
            <w:tcBorders>
              <w:left w:val="nil"/>
            </w:tcBorders>
            <w:tcMar>
              <w:top w:w="58" w:type="dxa"/>
              <w:left w:w="0" w:type="dxa"/>
            </w:tcMar>
          </w:tcPr>
          <w:p w:rsidR="00C742FF" w:rsidRPr="00C742FF" w:rsidRDefault="00C742FF" w:rsidP="00C1216F">
            <w:pPr>
              <w:rPr>
                <w:sz w:val="16"/>
              </w:rPr>
            </w:pPr>
          </w:p>
        </w:tc>
        <w:tc>
          <w:tcPr>
            <w:tcW w:w="3240" w:type="dxa"/>
            <w:gridSpan w:val="2"/>
            <w:vMerge/>
            <w:tcMar>
              <w:left w:w="0" w:type="dxa"/>
            </w:tcMar>
          </w:tcPr>
          <w:p w:rsidR="00C742FF" w:rsidRPr="00C742FF" w:rsidRDefault="00C742FF" w:rsidP="00C1216F">
            <w:pPr>
              <w:rPr>
                <w:sz w:val="16"/>
              </w:rPr>
            </w:pPr>
          </w:p>
        </w:tc>
      </w:tr>
      <w:tr w:rsidR="00C742FF" w:rsidRPr="00C742FF" w:rsidTr="00C1216F">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C742FF" w:rsidRPr="00C742FF" w:rsidRDefault="00C742FF" w:rsidP="00C1216F">
            <w:pPr>
              <w:spacing w:line="160" w:lineRule="exact"/>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vMerge/>
            <w:tcBorders>
              <w:left w:val="nil"/>
            </w:tcBorders>
            <w:tcMar>
              <w:top w:w="58" w:type="dxa"/>
              <w:left w:w="0" w:type="dxa"/>
            </w:tcMar>
          </w:tcPr>
          <w:p w:rsidR="00C742FF" w:rsidRPr="00C742FF" w:rsidRDefault="00C742FF" w:rsidP="00C1216F">
            <w:pPr>
              <w:rPr>
                <w:sz w:val="16"/>
              </w:rPr>
            </w:pPr>
          </w:p>
        </w:tc>
        <w:tc>
          <w:tcPr>
            <w:tcW w:w="3240" w:type="dxa"/>
            <w:gridSpan w:val="2"/>
            <w:vMerge/>
            <w:tcMar>
              <w:left w:w="0" w:type="dxa"/>
            </w:tcMar>
          </w:tcPr>
          <w:p w:rsidR="00C742FF" w:rsidRPr="00C742FF" w:rsidRDefault="00C742FF" w:rsidP="00C1216F">
            <w:pPr>
              <w:rPr>
                <w:sz w:val="16"/>
              </w:rPr>
            </w:pPr>
          </w:p>
        </w:tc>
      </w:tr>
      <w:tr w:rsidR="00C742FF" w:rsidRPr="00C742FF" w:rsidTr="00C1216F">
        <w:tblPrEx>
          <w:tblBorders>
            <w:top w:val="none" w:sz="0" w:space="0" w:color="auto"/>
            <w:bottom w:val="double" w:sz="4" w:space="0" w:color="auto"/>
          </w:tblBorders>
        </w:tblPrEx>
        <w:trPr>
          <w:cantSplit/>
          <w:trHeight w:val="234"/>
        </w:trPr>
        <w:tc>
          <w:tcPr>
            <w:tcW w:w="5761" w:type="dxa"/>
            <w:gridSpan w:val="5"/>
            <w:tcBorders>
              <w:bottom w:val="double" w:sz="4" w:space="0" w:color="auto"/>
            </w:tcBorders>
            <w:shd w:val="clear" w:color="auto" w:fill="auto"/>
            <w:tcMar>
              <w:left w:w="58" w:type="dxa"/>
              <w:right w:w="29" w:type="dxa"/>
            </w:tcMar>
            <w:vAlign w:val="bottom"/>
          </w:tcPr>
          <w:p w:rsidR="00C742FF" w:rsidRPr="00C742FF" w:rsidRDefault="00C742FF" w:rsidP="00C1216F">
            <w:pPr>
              <w:spacing w:after="60"/>
              <w:rPr>
                <w:sz w:val="16"/>
                <w:szCs w:val="16"/>
              </w:rPr>
            </w:pPr>
            <w:r w:rsidRPr="00C742FF">
              <w:rPr>
                <w:sz w:val="16"/>
                <w:szCs w:val="16"/>
              </w:rPr>
              <w:t>Please make corrections to name, address and ZIP Code, if necessary</w:t>
            </w:r>
          </w:p>
        </w:tc>
        <w:tc>
          <w:tcPr>
            <w:tcW w:w="5328" w:type="dxa"/>
            <w:gridSpan w:val="5"/>
            <w:tcBorders>
              <w:bottom w:val="double" w:sz="4" w:space="0" w:color="auto"/>
            </w:tcBorders>
            <w:shd w:val="clear" w:color="auto" w:fill="auto"/>
            <w:vAlign w:val="bottom"/>
          </w:tcPr>
          <w:p w:rsidR="00C742FF" w:rsidRPr="00C742FF" w:rsidRDefault="00C742FF" w:rsidP="00C1216F">
            <w:pPr>
              <w:spacing w:after="60"/>
              <w:rPr>
                <w:b/>
                <w:sz w:val="16"/>
                <w:szCs w:val="16"/>
              </w:rPr>
            </w:pPr>
          </w:p>
        </w:tc>
      </w:tr>
      <w:tr w:rsidR="00C742FF" w:rsidRPr="00C742FF" w:rsidTr="00C1216F">
        <w:tblPrEx>
          <w:tblBorders>
            <w:top w:val="none" w:sz="0" w:space="0" w:color="auto"/>
            <w:bottom w:val="double" w:sz="4" w:space="0" w:color="auto"/>
          </w:tblBorders>
        </w:tblPrEx>
        <w:trPr>
          <w:cantSplit/>
          <w:trHeight w:val="654"/>
        </w:trPr>
        <w:tc>
          <w:tcPr>
            <w:tcW w:w="11089" w:type="dxa"/>
            <w:gridSpan w:val="10"/>
            <w:tcBorders>
              <w:top w:val="double" w:sz="4" w:space="0" w:color="auto"/>
              <w:bottom w:val="nil"/>
            </w:tcBorders>
            <w:shd w:val="clear" w:color="auto" w:fill="auto"/>
            <w:tcMar>
              <w:left w:w="58" w:type="dxa"/>
              <w:right w:w="29" w:type="dxa"/>
            </w:tcMar>
            <w:vAlign w:val="bottom"/>
          </w:tcPr>
          <w:p w:rsidR="00C742FF" w:rsidRPr="00C1216F" w:rsidRDefault="00C1216F" w:rsidP="00C1216F">
            <w:pPr>
              <w:spacing w:line="260" w:lineRule="auto"/>
              <w:rPr>
                <w:sz w:val="16"/>
                <w:szCs w:val="16"/>
              </w:rPr>
            </w:pPr>
            <w:r w:rsidRPr="00C1216F">
              <w:rPr>
                <w:sz w:val="16"/>
                <w:szCs w:val="16"/>
              </w:rPr>
              <w:t>To provide information on the quantity and value of grapes processed by state, each processor and winery is being asked to report the tonnage processed from the 201</w:t>
            </w:r>
            <w:r>
              <w:rPr>
                <w:sz w:val="16"/>
                <w:szCs w:val="16"/>
              </w:rPr>
              <w:t>6</w:t>
            </w:r>
            <w:r w:rsidRPr="00C1216F">
              <w:rPr>
                <w:sz w:val="16"/>
                <w:szCs w:val="16"/>
              </w:rPr>
              <w:t xml:space="preserve"> grape crop.</w:t>
            </w:r>
          </w:p>
          <w:p w:rsidR="00C742FF" w:rsidRPr="00C57EB4" w:rsidRDefault="00C742FF" w:rsidP="00C1216F">
            <w:pPr>
              <w:spacing w:line="260" w:lineRule="auto"/>
              <w:rPr>
                <w:sz w:val="6"/>
                <w:szCs w:val="6"/>
              </w:rPr>
            </w:pPr>
          </w:p>
          <w:p w:rsidR="00C742FF" w:rsidRDefault="00C742FF" w:rsidP="00C1216F">
            <w:pPr>
              <w:spacing w:line="260" w:lineRule="auto"/>
              <w:rPr>
                <w:b/>
                <w:bCs/>
                <w:sz w:val="16"/>
                <w:szCs w:val="16"/>
              </w:rPr>
            </w:pPr>
            <w:r w:rsidRPr="00C742F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742FF">
              <w:rPr>
                <w:b/>
                <w:bCs/>
                <w:sz w:val="16"/>
                <w:szCs w:val="16"/>
              </w:rPr>
              <w:t>voluntary.</w:t>
            </w:r>
          </w:p>
          <w:p w:rsidR="00C57EB4" w:rsidRPr="00C57EB4" w:rsidRDefault="00C57EB4" w:rsidP="00C1216F">
            <w:pPr>
              <w:spacing w:line="260" w:lineRule="auto"/>
              <w:rPr>
                <w:color w:val="1F497D"/>
                <w:sz w:val="6"/>
                <w:szCs w:val="6"/>
              </w:rPr>
            </w:pPr>
          </w:p>
        </w:tc>
      </w:tr>
      <w:tr w:rsidR="00C742FF" w:rsidRPr="00C742FF" w:rsidTr="00C1216F">
        <w:tblPrEx>
          <w:tblBorders>
            <w:top w:val="none" w:sz="0" w:space="0" w:color="auto"/>
            <w:bottom w:val="double" w:sz="4" w:space="0" w:color="auto"/>
          </w:tblBorders>
        </w:tblPrEx>
        <w:trPr>
          <w:cantSplit/>
          <w:trHeight w:hRule="exact" w:val="29"/>
        </w:trPr>
        <w:tc>
          <w:tcPr>
            <w:tcW w:w="11089" w:type="dxa"/>
            <w:gridSpan w:val="10"/>
            <w:tcBorders>
              <w:top w:val="nil"/>
              <w:bottom w:val="nil"/>
            </w:tcBorders>
            <w:shd w:val="clear" w:color="auto" w:fill="auto"/>
            <w:tcMar>
              <w:left w:w="58" w:type="dxa"/>
              <w:right w:w="29" w:type="dxa"/>
            </w:tcMar>
            <w:vAlign w:val="bottom"/>
          </w:tcPr>
          <w:p w:rsidR="00C742FF" w:rsidRPr="00C742FF" w:rsidRDefault="00C742FF" w:rsidP="00C1216F">
            <w:pPr>
              <w:spacing w:line="260" w:lineRule="auto"/>
              <w:rPr>
                <w:sz w:val="16"/>
                <w:szCs w:val="16"/>
              </w:rPr>
            </w:pPr>
          </w:p>
        </w:tc>
      </w:tr>
      <w:tr w:rsidR="00C742FF" w:rsidRPr="00C742FF" w:rsidTr="00C1216F">
        <w:tblPrEx>
          <w:tblBorders>
            <w:top w:val="none" w:sz="0" w:space="0" w:color="auto"/>
            <w:bottom w:val="double" w:sz="4" w:space="0" w:color="auto"/>
          </w:tblBorders>
        </w:tblPrEx>
        <w:trPr>
          <w:cantSplit/>
          <w:trHeight w:val="774"/>
        </w:trPr>
        <w:tc>
          <w:tcPr>
            <w:tcW w:w="11089" w:type="dxa"/>
            <w:gridSpan w:val="10"/>
            <w:tcBorders>
              <w:bottom w:val="double" w:sz="4" w:space="0" w:color="auto"/>
            </w:tcBorders>
            <w:shd w:val="clear" w:color="auto" w:fill="auto"/>
            <w:tcMar>
              <w:left w:w="58" w:type="dxa"/>
              <w:right w:w="29" w:type="dxa"/>
            </w:tcMar>
            <w:vAlign w:val="bottom"/>
          </w:tcPr>
          <w:p w:rsidR="00C742FF" w:rsidRPr="00C742FF" w:rsidRDefault="00C742FF" w:rsidP="00C83FD3">
            <w:pPr>
              <w:spacing w:after="60"/>
              <w:rPr>
                <w:sz w:val="16"/>
                <w:szCs w:val="16"/>
              </w:rPr>
            </w:pPr>
            <w:r w:rsidRPr="00C742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2" w:name="OMB_NUMBER_0"/>
            <w:r w:rsidRPr="00C742FF">
              <w:rPr>
                <w:sz w:val="16"/>
                <w:szCs w:val="16"/>
              </w:rPr>
              <w:fldChar w:fldCharType="begin" w:fldLock="1">
                <w:ffData>
                  <w:name w:val="OMB_NUMBER_0"/>
                  <w:enabled/>
                  <w:calcOnExit w:val="0"/>
                  <w:helpText w:type="text" w:val="12"/>
                  <w:textInput>
                    <w:default w:val="&lt;OMB_NUMBER&gt;. &gt;"/>
                  </w:textInput>
                </w:ffData>
              </w:fldChar>
            </w:r>
            <w:r w:rsidRPr="00C742FF">
              <w:rPr>
                <w:sz w:val="16"/>
                <w:szCs w:val="16"/>
              </w:rPr>
              <w:instrText xml:space="preserve"> FORMTEXT </w:instrText>
            </w:r>
            <w:r w:rsidRPr="00C742FF">
              <w:rPr>
                <w:sz w:val="16"/>
                <w:szCs w:val="16"/>
              </w:rPr>
            </w:r>
            <w:r w:rsidRPr="00C742FF">
              <w:rPr>
                <w:sz w:val="16"/>
                <w:szCs w:val="16"/>
              </w:rPr>
              <w:fldChar w:fldCharType="separate"/>
            </w:r>
            <w:r w:rsidRPr="00C742FF">
              <w:rPr>
                <w:sz w:val="16"/>
                <w:szCs w:val="16"/>
              </w:rPr>
              <w:t>0535-0039</w:t>
            </w:r>
            <w:r w:rsidRPr="00C742FF">
              <w:rPr>
                <w:sz w:val="16"/>
                <w:szCs w:val="16"/>
              </w:rPr>
              <w:fldChar w:fldCharType="end"/>
            </w:r>
            <w:bookmarkEnd w:id="2"/>
            <w:r w:rsidRPr="00C742FF">
              <w:rPr>
                <w:sz w:val="16"/>
                <w:szCs w:val="16"/>
              </w:rPr>
              <w:t>.  The time required to complete this information col</w:t>
            </w:r>
            <w:bookmarkStart w:id="3" w:name="BURDEN_STATEMENT_0"/>
            <w:r w:rsidRPr="00C742FF">
              <w:rPr>
                <w:sz w:val="16"/>
                <w:szCs w:val="16"/>
              </w:rPr>
              <w:t xml:space="preserve">lection is estimated to average </w:t>
            </w:r>
            <w:bookmarkEnd w:id="3"/>
            <w:r w:rsidR="00C83FD3">
              <w:rPr>
                <w:sz w:val="16"/>
                <w:szCs w:val="16"/>
              </w:rPr>
              <w:t>15</w:t>
            </w:r>
            <w:bookmarkStart w:id="4" w:name="_GoBack"/>
            <w:bookmarkEnd w:id="4"/>
            <w:r w:rsidRPr="00C742FF">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C742FF" w:rsidRPr="00C742FF" w:rsidRDefault="00C742FF" w:rsidP="00C742FF">
      <w:pPr>
        <w:spacing w:line="40" w:lineRule="auto"/>
        <w:rPr>
          <w:sz w:val="4"/>
        </w:rPr>
      </w:pPr>
    </w:p>
    <w:p w:rsidR="00C742FF" w:rsidRPr="00C742FF" w:rsidRDefault="00C742FF" w:rsidP="00C742FF">
      <w:pPr>
        <w:spacing w:line="40" w:lineRule="auto"/>
        <w:rPr>
          <w:sz w:val="4"/>
        </w:rPr>
      </w:pPr>
    </w:p>
    <w:tbl>
      <w:tblPr>
        <w:tblW w:w="11088" w:type="dxa"/>
        <w:tblInd w:w="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40"/>
        <w:gridCol w:w="2640"/>
        <w:gridCol w:w="360"/>
        <w:gridCol w:w="1560"/>
        <w:gridCol w:w="240"/>
        <w:gridCol w:w="240"/>
        <w:gridCol w:w="564"/>
        <w:gridCol w:w="948"/>
        <w:gridCol w:w="48"/>
        <w:gridCol w:w="720"/>
        <w:gridCol w:w="1128"/>
      </w:tblGrid>
      <w:tr w:rsidR="00C1216F" w:rsidRPr="004531B4" w:rsidTr="00C1216F">
        <w:trPr>
          <w:cantSplit/>
          <w:trHeight w:val="371"/>
        </w:trPr>
        <w:tc>
          <w:tcPr>
            <w:tcW w:w="5640" w:type="dxa"/>
            <w:gridSpan w:val="3"/>
            <w:vMerge w:val="restart"/>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jc w:val="center"/>
              <w:rPr>
                <w:b/>
              </w:rPr>
            </w:pPr>
            <w:r w:rsidRPr="004531B4">
              <w:rPr>
                <w:b/>
              </w:rPr>
              <w:t>Quantity</w:t>
            </w:r>
          </w:p>
        </w:tc>
        <w:tc>
          <w:tcPr>
            <w:tcW w:w="18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1216F" w:rsidRPr="004531B4" w:rsidRDefault="00C1216F" w:rsidP="00C1216F">
            <w:pPr>
              <w:spacing w:line="180" w:lineRule="exact"/>
              <w:jc w:val="center"/>
              <w:rPr>
                <w:b/>
                <w:szCs w:val="20"/>
              </w:rPr>
            </w:pPr>
            <w:r w:rsidRPr="004531B4">
              <w:rPr>
                <w:b/>
                <w:szCs w:val="20"/>
              </w:rPr>
              <w:t>Concords</w:t>
            </w:r>
          </w:p>
        </w:tc>
        <w:tc>
          <w:tcPr>
            <w:tcW w:w="1752" w:type="dxa"/>
            <w:gridSpan w:val="3"/>
            <w:tcBorders>
              <w:top w:val="single" w:sz="4" w:space="0" w:color="auto"/>
              <w:left w:val="single" w:sz="4" w:space="0" w:color="auto"/>
              <w:bottom w:val="single" w:sz="4" w:space="0" w:color="auto"/>
            </w:tcBorders>
            <w:tcMar>
              <w:top w:w="58" w:type="dxa"/>
              <w:left w:w="58" w:type="dxa"/>
              <w:bottom w:w="29" w:type="dxa"/>
              <w:right w:w="58" w:type="dxa"/>
            </w:tcMar>
            <w:vAlign w:val="center"/>
          </w:tcPr>
          <w:p w:rsidR="00C1216F" w:rsidRPr="004531B4" w:rsidRDefault="00C1216F" w:rsidP="00C1216F">
            <w:pPr>
              <w:spacing w:line="180" w:lineRule="exact"/>
              <w:jc w:val="center"/>
              <w:rPr>
                <w:b/>
                <w:szCs w:val="20"/>
              </w:rPr>
            </w:pPr>
            <w:proofErr w:type="spellStart"/>
            <w:r w:rsidRPr="004531B4">
              <w:rPr>
                <w:b/>
                <w:szCs w:val="20"/>
              </w:rPr>
              <w:t>Niagaras</w:t>
            </w:r>
            <w:proofErr w:type="spellEnd"/>
          </w:p>
        </w:tc>
        <w:tc>
          <w:tcPr>
            <w:tcW w:w="1896" w:type="dxa"/>
            <w:gridSpan w:val="3"/>
            <w:tcBorders>
              <w:top w:val="single" w:sz="4" w:space="0" w:color="auto"/>
              <w:left w:val="nil"/>
              <w:bottom w:val="single" w:sz="4" w:space="0" w:color="auto"/>
              <w:right w:val="single" w:sz="4" w:space="0" w:color="auto"/>
            </w:tcBorders>
            <w:vAlign w:val="center"/>
          </w:tcPr>
          <w:p w:rsidR="00C1216F" w:rsidRPr="004531B4" w:rsidRDefault="00C1216F" w:rsidP="00C1216F">
            <w:pPr>
              <w:spacing w:line="180" w:lineRule="exact"/>
              <w:jc w:val="center"/>
              <w:rPr>
                <w:b/>
                <w:szCs w:val="20"/>
              </w:rPr>
            </w:pPr>
            <w:r w:rsidRPr="004531B4">
              <w:rPr>
                <w:b/>
                <w:szCs w:val="20"/>
              </w:rPr>
              <w:t>Other Varieties</w:t>
            </w:r>
          </w:p>
        </w:tc>
      </w:tr>
      <w:tr w:rsidR="00C1216F" w:rsidRPr="004531B4" w:rsidTr="00C1216F">
        <w:trPr>
          <w:cantSplit/>
          <w:trHeight w:hRule="exact" w:val="288"/>
        </w:trPr>
        <w:tc>
          <w:tcPr>
            <w:tcW w:w="5640" w:type="dxa"/>
            <w:gridSpan w:val="3"/>
            <w:vMerge/>
            <w:tcBorders>
              <w:top w:val="single" w:sz="4" w:space="0" w:color="auto"/>
              <w:left w:val="nil"/>
              <w:bottom w:val="nil"/>
              <w:right w:val="single" w:sz="4" w:space="0" w:color="auto"/>
            </w:tcBorders>
            <w:shd w:val="clear" w:color="auto" w:fill="auto"/>
            <w:tcMar>
              <w:top w:w="58" w:type="dxa"/>
              <w:left w:w="58" w:type="dxa"/>
              <w:bottom w:w="29" w:type="dxa"/>
              <w:right w:w="58" w:type="dxa"/>
            </w:tcMar>
            <w:vAlign w:val="center"/>
          </w:tcPr>
          <w:p w:rsidR="00C1216F" w:rsidRPr="004531B4" w:rsidRDefault="00C1216F" w:rsidP="00C1216F">
            <w:pPr>
              <w:jc w:val="center"/>
              <w:rPr>
                <w:b/>
                <w:sz w:val="18"/>
                <w:szCs w:val="18"/>
              </w:rPr>
            </w:pPr>
          </w:p>
        </w:tc>
        <w:tc>
          <w:tcPr>
            <w:tcW w:w="5448"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1216F" w:rsidRPr="004531B4" w:rsidRDefault="00C1216F" w:rsidP="00C1216F">
            <w:pPr>
              <w:spacing w:line="180" w:lineRule="exact"/>
              <w:jc w:val="center"/>
              <w:rPr>
                <w:b/>
                <w:sz w:val="18"/>
                <w:szCs w:val="18"/>
              </w:rPr>
            </w:pPr>
            <w:r w:rsidRPr="004531B4">
              <w:rPr>
                <w:b/>
                <w:sz w:val="18"/>
                <w:szCs w:val="18"/>
              </w:rPr>
              <w:t>Tons</w:t>
            </w:r>
          </w:p>
        </w:tc>
      </w:tr>
      <w:tr w:rsidR="00C1216F" w:rsidRPr="004531B4" w:rsidTr="00C1216F">
        <w:trPr>
          <w:cantSplit/>
          <w:trHeight w:val="27"/>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rPr>
                <w:sz w:val="18"/>
              </w:rPr>
            </w:pPr>
            <w:r w:rsidRPr="004531B4">
              <w:t>1.</w:t>
            </w:r>
            <w:r w:rsidRPr="004531B4">
              <w:tab/>
              <w:t xml:space="preserve">Total quantity of </w:t>
            </w:r>
            <w:r>
              <w:rPr>
                <w:b/>
              </w:rPr>
              <w:t>2016</w:t>
            </w:r>
            <w:r w:rsidRPr="004531B4">
              <w:t xml:space="preserve"> crop grapes crushed at your plant </w:t>
            </w:r>
            <w:r w:rsidRPr="004531B4">
              <w:tab/>
              <w:t>or winery</w:t>
            </w:r>
            <w:r w:rsidRPr="004531B4">
              <w:rPr>
                <w:sz w:val="18"/>
              </w:rPr>
              <w:t xml:space="preserve">. . . . . . . . . . . . . . . . . . . . . . . . . . . . . . . . . . . . . . . . . . . </w:t>
            </w:r>
          </w:p>
        </w:tc>
        <w:tc>
          <w:tcPr>
            <w:tcW w:w="180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1216F" w:rsidRPr="004531B4" w:rsidRDefault="00C1216F" w:rsidP="00C1216F">
            <w:pPr>
              <w:spacing w:line="160" w:lineRule="exact"/>
              <w:jc w:val="center"/>
              <w:rPr>
                <w:sz w:val="16"/>
              </w:rPr>
            </w:pPr>
          </w:p>
        </w:tc>
        <w:tc>
          <w:tcPr>
            <w:tcW w:w="1752" w:type="dxa"/>
            <w:gridSpan w:val="3"/>
            <w:tcBorders>
              <w:bottom w:val="single" w:sz="4" w:space="0" w:color="auto"/>
            </w:tcBorders>
            <w:tcMar>
              <w:top w:w="58" w:type="dxa"/>
              <w:left w:w="58" w:type="dxa"/>
              <w:bottom w:w="29" w:type="dxa"/>
              <w:right w:w="58" w:type="dxa"/>
            </w:tcMar>
            <w:vAlign w:val="bottom"/>
          </w:tcPr>
          <w:p w:rsidR="00C1216F" w:rsidRPr="004531B4" w:rsidRDefault="00C1216F" w:rsidP="00C1216F">
            <w:pPr>
              <w:spacing w:line="160" w:lineRule="exact"/>
              <w:jc w:val="center"/>
              <w:rPr>
                <w:sz w:val="16"/>
              </w:rPr>
            </w:pPr>
          </w:p>
        </w:tc>
        <w:tc>
          <w:tcPr>
            <w:tcW w:w="1896" w:type="dxa"/>
            <w:gridSpan w:val="3"/>
            <w:tcBorders>
              <w:top w:val="single" w:sz="4" w:space="0" w:color="auto"/>
              <w:bottom w:val="single" w:sz="4" w:space="0" w:color="auto"/>
              <w:right w:val="single" w:sz="4" w:space="0" w:color="auto"/>
            </w:tcBorders>
            <w:vAlign w:val="bottom"/>
          </w:tcPr>
          <w:p w:rsidR="00C1216F" w:rsidRPr="004531B4" w:rsidRDefault="00C1216F" w:rsidP="00C1216F">
            <w:pPr>
              <w:spacing w:line="160" w:lineRule="exact"/>
              <w:jc w:val="center"/>
              <w:rPr>
                <w:sz w:val="16"/>
              </w:rPr>
            </w:pPr>
          </w:p>
        </w:tc>
      </w:tr>
      <w:tr w:rsidR="00C1216F" w:rsidRPr="004531B4" w:rsidTr="00C1216F">
        <w:trPr>
          <w:cantSplit/>
          <w:trHeight w:val="166"/>
        </w:trPr>
        <w:tc>
          <w:tcPr>
            <w:tcW w:w="5640" w:type="dxa"/>
            <w:gridSpan w:val="3"/>
            <w:tcBorders>
              <w:top w:val="nil"/>
              <w:left w:val="nil"/>
              <w:bottom w:val="nil"/>
              <w:right w:val="nil"/>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pPr>
            <w:r w:rsidRPr="004531B4">
              <w:t xml:space="preserve">2. </w:t>
            </w:r>
            <w:r w:rsidRPr="004531B4">
              <w:tab/>
              <w:t>Of this quantity of grapes how many were grown in:</w:t>
            </w:r>
          </w:p>
        </w:tc>
        <w:tc>
          <w:tcPr>
            <w:tcW w:w="5448" w:type="dxa"/>
            <w:gridSpan w:val="8"/>
            <w:tcBorders>
              <w:top w:val="single" w:sz="4" w:space="0" w:color="auto"/>
              <w:left w:val="nil"/>
              <w:bottom w:val="single" w:sz="4" w:space="0" w:color="auto"/>
              <w:right w:val="single" w:sz="4" w:space="0" w:color="auto"/>
            </w:tcBorders>
            <w:shd w:val="clear" w:color="auto" w:fill="CCCCCC"/>
            <w:tcMar>
              <w:top w:w="58" w:type="dxa"/>
              <w:left w:w="58" w:type="dxa"/>
              <w:bottom w:w="29" w:type="dxa"/>
              <w:right w:w="58" w:type="dxa"/>
            </w:tcMar>
          </w:tcPr>
          <w:p w:rsidR="00C1216F" w:rsidRPr="004531B4" w:rsidRDefault="00C1216F" w:rsidP="00C1216F">
            <w:pPr>
              <w:rPr>
                <w:sz w:val="16"/>
              </w:rPr>
            </w:pP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rPr>
                <w:sz w:val="18"/>
              </w:rPr>
            </w:pPr>
            <w:bookmarkStart w:id="5" w:name="STATE_NAME_1"/>
            <w:bookmarkStart w:id="6" w:name="LEADERRIGHT_48721"/>
            <w:r w:rsidRPr="004531B4">
              <w:tab/>
            </w:r>
            <w:bookmarkEnd w:id="5"/>
            <w:r>
              <w:t>Your state (________________________)</w:t>
            </w:r>
            <w:bookmarkEnd w:id="6"/>
            <w:r w:rsidRPr="004531B4">
              <w:rPr>
                <w:sz w:val="18"/>
              </w:rPr>
              <w:t xml:space="preserve"> . . . . . . . . . . . . . . </w:t>
            </w:r>
          </w:p>
        </w:tc>
        <w:tc>
          <w:tcPr>
            <w:tcW w:w="180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1752" w:type="dxa"/>
            <w:gridSpan w:val="3"/>
            <w:tcBorders>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1896"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C1216F" w:rsidRPr="004531B4" w:rsidRDefault="00C1216F" w:rsidP="00C1216F">
            <w:pPr>
              <w:rPr>
                <w:sz w:val="16"/>
              </w:rPr>
            </w:pPr>
          </w:p>
        </w:tc>
      </w:tr>
      <w:tr w:rsidR="00C1216F" w:rsidRPr="004531B4" w:rsidTr="00C1216F">
        <w:trPr>
          <w:cantSplit/>
          <w:trHeight w:val="130"/>
        </w:trPr>
        <w:tc>
          <w:tcPr>
            <w:tcW w:w="5640" w:type="dxa"/>
            <w:gridSpan w:val="3"/>
            <w:tcBorders>
              <w:top w:val="nil"/>
              <w:left w:val="nil"/>
              <w:bottom w:val="nil"/>
              <w:right w:val="nil"/>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pPr>
            <w:r w:rsidRPr="004531B4">
              <w:tab/>
              <w:t>Other states or countries (specify):</w:t>
            </w:r>
          </w:p>
        </w:tc>
        <w:tc>
          <w:tcPr>
            <w:tcW w:w="5448" w:type="dxa"/>
            <w:gridSpan w:val="8"/>
            <w:tcBorders>
              <w:top w:val="single" w:sz="4" w:space="0" w:color="auto"/>
              <w:left w:val="nil"/>
              <w:bottom w:val="single" w:sz="4" w:space="0" w:color="auto"/>
              <w:right w:val="nil"/>
            </w:tcBorders>
            <w:tcMar>
              <w:top w:w="58" w:type="dxa"/>
              <w:left w:w="58" w:type="dxa"/>
              <w:bottom w:w="29" w:type="dxa"/>
              <w:right w:w="58" w:type="dxa"/>
            </w:tcMar>
          </w:tcPr>
          <w:p w:rsidR="00C1216F" w:rsidRPr="004531B4" w:rsidRDefault="00C1216F" w:rsidP="00C1216F">
            <w:pPr>
              <w:rPr>
                <w:sz w:val="16"/>
              </w:rPr>
            </w:pPr>
          </w:p>
        </w:tc>
      </w:tr>
      <w:tr w:rsidR="00C1216F" w:rsidRPr="004531B4" w:rsidTr="00C1216F">
        <w:trPr>
          <w:cantSplit/>
          <w:trHeight w:val="374"/>
        </w:trPr>
        <w:tc>
          <w:tcPr>
            <w:tcW w:w="2640" w:type="dxa"/>
            <w:tcBorders>
              <w:top w:val="nil"/>
              <w:left w:val="nil"/>
              <w:bottom w:val="nil"/>
              <w:right w:val="nil"/>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jc w:val="right"/>
              <w:rPr>
                <w:b/>
              </w:rPr>
            </w:pPr>
          </w:p>
        </w:tc>
        <w:tc>
          <w:tcPr>
            <w:tcW w:w="2640" w:type="dxa"/>
            <w:tcBorders>
              <w:top w:val="nil"/>
              <w:left w:val="nil"/>
              <w:bottom w:val="nil"/>
              <w:right w:val="nil"/>
            </w:tcBorders>
            <w:shd w:val="clear" w:color="auto" w:fill="auto"/>
            <w:vAlign w:val="bottom"/>
          </w:tcPr>
          <w:p w:rsidR="00C1216F" w:rsidRPr="004531B4" w:rsidRDefault="00C1216F" w:rsidP="00C1216F">
            <w:pPr>
              <w:spacing w:line="200" w:lineRule="exact"/>
              <w:jc w:val="right"/>
              <w:rPr>
                <w:sz w:val="16"/>
              </w:rPr>
            </w:pPr>
            <w:r w:rsidRPr="004531B4">
              <w:rPr>
                <w:sz w:val="16"/>
              </w:rPr>
              <w:t>____________________________</w:t>
            </w:r>
          </w:p>
        </w:tc>
        <w:tc>
          <w:tcPr>
            <w:tcW w:w="360" w:type="dxa"/>
            <w:tcBorders>
              <w:top w:val="nil"/>
              <w:left w:val="nil"/>
              <w:bottom w:val="nil"/>
              <w:right w:val="single" w:sz="4" w:space="0" w:color="auto"/>
            </w:tcBorders>
            <w:shd w:val="clear" w:color="auto" w:fill="auto"/>
            <w:vAlign w:val="bottom"/>
          </w:tcPr>
          <w:p w:rsidR="00C1216F" w:rsidRPr="004531B4" w:rsidRDefault="00C1216F" w:rsidP="00C1216F">
            <w:pPr>
              <w:spacing w:line="200" w:lineRule="exact"/>
              <w:jc w:val="right"/>
              <w:rPr>
                <w:b/>
              </w:rPr>
            </w:pPr>
          </w:p>
        </w:tc>
        <w:tc>
          <w:tcPr>
            <w:tcW w:w="180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1752" w:type="dxa"/>
            <w:gridSpan w:val="3"/>
            <w:tcMar>
              <w:top w:w="58" w:type="dxa"/>
              <w:left w:w="58" w:type="dxa"/>
              <w:bottom w:w="29" w:type="dxa"/>
              <w:right w:w="58" w:type="dxa"/>
            </w:tcMar>
          </w:tcPr>
          <w:p w:rsidR="00C1216F" w:rsidRPr="004531B4" w:rsidRDefault="00C1216F" w:rsidP="00C1216F">
            <w:pPr>
              <w:rPr>
                <w:sz w:val="16"/>
              </w:rPr>
            </w:pPr>
          </w:p>
        </w:tc>
        <w:tc>
          <w:tcPr>
            <w:tcW w:w="1896"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C1216F" w:rsidRPr="004531B4" w:rsidRDefault="00C1216F" w:rsidP="00C1216F">
            <w:pPr>
              <w:rPr>
                <w:sz w:val="16"/>
              </w:rPr>
            </w:pPr>
          </w:p>
        </w:tc>
      </w:tr>
      <w:tr w:rsidR="00C1216F" w:rsidRPr="004531B4" w:rsidTr="00C1216F">
        <w:trPr>
          <w:cantSplit/>
          <w:trHeight w:val="374"/>
        </w:trPr>
        <w:tc>
          <w:tcPr>
            <w:tcW w:w="2640" w:type="dxa"/>
            <w:tcBorders>
              <w:top w:val="nil"/>
              <w:left w:val="nil"/>
              <w:bottom w:val="nil"/>
              <w:right w:val="nil"/>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jc w:val="right"/>
              <w:rPr>
                <w:b/>
              </w:rPr>
            </w:pPr>
          </w:p>
        </w:tc>
        <w:tc>
          <w:tcPr>
            <w:tcW w:w="2640" w:type="dxa"/>
            <w:tcBorders>
              <w:top w:val="nil"/>
              <w:left w:val="nil"/>
              <w:bottom w:val="nil"/>
              <w:right w:val="nil"/>
            </w:tcBorders>
            <w:shd w:val="clear" w:color="auto" w:fill="auto"/>
            <w:vAlign w:val="bottom"/>
          </w:tcPr>
          <w:p w:rsidR="00C1216F" w:rsidRPr="004531B4" w:rsidRDefault="00C1216F" w:rsidP="00C1216F">
            <w:pPr>
              <w:spacing w:line="200" w:lineRule="exact"/>
              <w:jc w:val="right"/>
              <w:rPr>
                <w:sz w:val="16"/>
              </w:rPr>
            </w:pPr>
            <w:r w:rsidRPr="004531B4">
              <w:rPr>
                <w:sz w:val="16"/>
              </w:rPr>
              <w:t>____________________________</w:t>
            </w:r>
          </w:p>
        </w:tc>
        <w:tc>
          <w:tcPr>
            <w:tcW w:w="360" w:type="dxa"/>
            <w:tcBorders>
              <w:top w:val="nil"/>
              <w:left w:val="nil"/>
              <w:bottom w:val="nil"/>
              <w:right w:val="single" w:sz="4" w:space="0" w:color="auto"/>
            </w:tcBorders>
            <w:shd w:val="clear" w:color="auto" w:fill="auto"/>
            <w:vAlign w:val="bottom"/>
          </w:tcPr>
          <w:p w:rsidR="00C1216F" w:rsidRPr="004531B4" w:rsidRDefault="00C1216F" w:rsidP="00C1216F">
            <w:pPr>
              <w:spacing w:line="200" w:lineRule="exact"/>
              <w:jc w:val="right"/>
              <w:rPr>
                <w:b/>
              </w:rPr>
            </w:pPr>
          </w:p>
        </w:tc>
        <w:tc>
          <w:tcPr>
            <w:tcW w:w="180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1752" w:type="dxa"/>
            <w:gridSpan w:val="3"/>
            <w:tcBorders>
              <w:top w:val="single" w:sz="4" w:space="0" w:color="auto"/>
            </w:tcBorders>
            <w:tcMar>
              <w:top w:w="58" w:type="dxa"/>
              <w:left w:w="58" w:type="dxa"/>
              <w:bottom w:w="29" w:type="dxa"/>
              <w:right w:w="58" w:type="dxa"/>
            </w:tcMar>
          </w:tcPr>
          <w:p w:rsidR="00C1216F" w:rsidRPr="004531B4" w:rsidRDefault="00C1216F" w:rsidP="00C1216F">
            <w:pPr>
              <w:rPr>
                <w:sz w:val="16"/>
              </w:rPr>
            </w:pPr>
          </w:p>
        </w:tc>
        <w:tc>
          <w:tcPr>
            <w:tcW w:w="1896"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C1216F" w:rsidRPr="004531B4" w:rsidRDefault="00C1216F" w:rsidP="00C1216F">
            <w:pPr>
              <w:rPr>
                <w:sz w:val="16"/>
              </w:rPr>
            </w:pP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jc w:val="center"/>
              <w:rPr>
                <w:b/>
              </w:rPr>
            </w:pPr>
          </w:p>
        </w:tc>
        <w:tc>
          <w:tcPr>
            <w:tcW w:w="180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1752" w:type="dxa"/>
            <w:gridSpan w:val="3"/>
            <w:tcMar>
              <w:top w:w="58" w:type="dxa"/>
              <w:left w:w="58" w:type="dxa"/>
              <w:bottom w:w="29" w:type="dxa"/>
              <w:right w:w="58" w:type="dxa"/>
            </w:tcMar>
          </w:tcPr>
          <w:p w:rsidR="00C1216F" w:rsidRPr="004531B4" w:rsidRDefault="00C1216F" w:rsidP="00C1216F">
            <w:pPr>
              <w:rPr>
                <w:sz w:val="16"/>
              </w:rPr>
            </w:pPr>
          </w:p>
        </w:tc>
        <w:tc>
          <w:tcPr>
            <w:tcW w:w="1896"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C1216F" w:rsidRPr="004531B4" w:rsidRDefault="00C1216F" w:rsidP="00C1216F">
            <w:pPr>
              <w:rPr>
                <w:sz w:val="16"/>
              </w:rPr>
            </w:pP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jc w:val="center"/>
              <w:rPr>
                <w:b/>
              </w:rPr>
            </w:pPr>
            <w:r w:rsidRPr="004531B4">
              <w:rPr>
                <w:b/>
              </w:rPr>
              <w:t>Use</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vAlign w:val="center"/>
          </w:tcPr>
          <w:p w:rsidR="00C1216F" w:rsidRPr="004531B4" w:rsidRDefault="00C1216F" w:rsidP="00C1216F">
            <w:pPr>
              <w:jc w:val="center"/>
              <w:rPr>
                <w:b/>
                <w:szCs w:val="20"/>
              </w:rPr>
            </w:pPr>
            <w:r w:rsidRPr="004531B4">
              <w:rPr>
                <w:b/>
                <w:szCs w:val="20"/>
              </w:rPr>
              <w:t>Quantity Used</w:t>
            </w:r>
          </w:p>
          <w:p w:rsidR="00C1216F" w:rsidRPr="004531B4" w:rsidRDefault="00C1216F" w:rsidP="00C1216F">
            <w:pPr>
              <w:jc w:val="center"/>
              <w:rPr>
                <w:sz w:val="16"/>
              </w:rPr>
            </w:pPr>
            <w:r w:rsidRPr="004531B4">
              <w:rPr>
                <w:sz w:val="16"/>
              </w:rPr>
              <w:t>(Fresh weight)</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C1216F" w:rsidRPr="004531B4" w:rsidRDefault="00C1216F" w:rsidP="00C1216F">
            <w:pPr>
              <w:jc w:val="center"/>
              <w:rPr>
                <w:b/>
                <w:szCs w:val="20"/>
              </w:rPr>
            </w:pPr>
            <w:r w:rsidRPr="004531B4">
              <w:rPr>
                <w:b/>
                <w:szCs w:val="20"/>
              </w:rPr>
              <w:t>Average Prices Per Ton</w:t>
            </w:r>
          </w:p>
          <w:p w:rsidR="00C1216F" w:rsidRPr="004531B4" w:rsidRDefault="00C1216F" w:rsidP="00C1216F">
            <w:pPr>
              <w:jc w:val="center"/>
              <w:rPr>
                <w:sz w:val="16"/>
              </w:rPr>
            </w:pPr>
            <w:r w:rsidRPr="004531B4">
              <w:rPr>
                <w:sz w:val="16"/>
              </w:rPr>
              <w:t>(Report equivalent price paid at processing plant door)</w:t>
            </w: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pPr>
            <w:r w:rsidRPr="004531B4">
              <w:t xml:space="preserve">3. </w:t>
            </w:r>
            <w:r w:rsidRPr="004531B4">
              <w:tab/>
              <w:t xml:space="preserve">Quantity of </w:t>
            </w:r>
            <w:r>
              <w:rPr>
                <w:b/>
              </w:rPr>
              <w:t>2016</w:t>
            </w:r>
            <w:r w:rsidRPr="004531B4">
              <w:t xml:space="preserve"> crop grapes used and average prices </w:t>
            </w:r>
            <w:r w:rsidRPr="004531B4">
              <w:tab/>
              <w:t xml:space="preserve">paid (If crushing own grapes, please estimate average </w:t>
            </w:r>
            <w:r w:rsidRPr="004531B4">
              <w:tab/>
              <w:t>value per ton):</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vAlign w:val="center"/>
          </w:tcPr>
          <w:p w:rsidR="00C1216F" w:rsidRPr="004531B4" w:rsidRDefault="00C1216F" w:rsidP="00C1216F">
            <w:pPr>
              <w:jc w:val="center"/>
              <w:rPr>
                <w:b/>
                <w:szCs w:val="20"/>
              </w:rPr>
            </w:pPr>
            <w:r w:rsidRPr="004531B4">
              <w:rPr>
                <w:b/>
                <w:szCs w:val="20"/>
              </w:rPr>
              <w:t>Tons</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C1216F" w:rsidRPr="004531B4" w:rsidRDefault="00C1216F" w:rsidP="00C1216F">
            <w:pPr>
              <w:jc w:val="center"/>
              <w:rPr>
                <w:b/>
                <w:szCs w:val="20"/>
              </w:rPr>
            </w:pPr>
            <w:r w:rsidRPr="004531B4">
              <w:rPr>
                <w:b/>
                <w:szCs w:val="20"/>
              </w:rPr>
              <w:t>Dollars Per Ton</w:t>
            </w: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rPr>
                <w:sz w:val="18"/>
              </w:rPr>
            </w:pPr>
            <w:r w:rsidRPr="004531B4">
              <w:tab/>
              <w:t>A. Juice and Juice concentrate</w:t>
            </w:r>
            <w:r w:rsidRPr="004531B4">
              <w:rPr>
                <w:sz w:val="18"/>
              </w:rPr>
              <w:t xml:space="preserve">.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C1216F" w:rsidRPr="004531B4" w:rsidRDefault="00C1216F" w:rsidP="00C1216F">
            <w:pPr>
              <w:rPr>
                <w:sz w:val="16"/>
              </w:rPr>
            </w:pP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rPr>
                <w:sz w:val="18"/>
              </w:rPr>
            </w:pPr>
            <w:r w:rsidRPr="004531B4">
              <w:tab/>
              <w:t>B. Wine</w:t>
            </w:r>
            <w:r w:rsidRPr="004531B4">
              <w:tab/>
            </w:r>
            <w:r w:rsidRPr="004531B4">
              <w:tab/>
              <w:t xml:space="preserve">a) </w:t>
            </w:r>
            <w:proofErr w:type="spellStart"/>
            <w:r w:rsidRPr="004531B4">
              <w:t>Vinifera</w:t>
            </w:r>
            <w:proofErr w:type="spellEnd"/>
            <w:r w:rsidRPr="004531B4">
              <w:t xml:space="preserve"> Varieties</w:t>
            </w:r>
            <w:r w:rsidRPr="004531B4">
              <w:rPr>
                <w:sz w:val="18"/>
              </w:rPr>
              <w:t xml:space="preserve">.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C1216F" w:rsidRPr="004531B4" w:rsidRDefault="00C1216F" w:rsidP="00C1216F">
            <w:pPr>
              <w:rPr>
                <w:sz w:val="16"/>
              </w:rPr>
            </w:pP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rPr>
                <w:sz w:val="18"/>
              </w:rPr>
            </w:pPr>
            <w:r w:rsidRPr="004531B4">
              <w:tab/>
            </w:r>
            <w:r w:rsidRPr="004531B4">
              <w:tab/>
            </w:r>
            <w:r w:rsidRPr="004531B4">
              <w:tab/>
            </w:r>
            <w:r w:rsidRPr="004531B4">
              <w:tab/>
              <w:t>b) Hybrid Varieties</w:t>
            </w:r>
            <w:r w:rsidRPr="004531B4">
              <w:rPr>
                <w:sz w:val="18"/>
              </w:rPr>
              <w:t xml:space="preserve">.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C1216F" w:rsidRPr="004531B4" w:rsidRDefault="00C1216F" w:rsidP="00C1216F">
            <w:pPr>
              <w:rPr>
                <w:sz w:val="16"/>
              </w:rPr>
            </w:pP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rPr>
                <w:sz w:val="18"/>
              </w:rPr>
            </w:pPr>
            <w:r w:rsidRPr="004531B4">
              <w:tab/>
            </w:r>
            <w:r w:rsidRPr="004531B4">
              <w:tab/>
            </w:r>
            <w:r w:rsidRPr="004531B4">
              <w:tab/>
            </w:r>
            <w:r w:rsidRPr="004531B4">
              <w:tab/>
              <w:t>c) Other Varieties</w:t>
            </w:r>
            <w:r w:rsidRPr="004531B4">
              <w:rPr>
                <w:sz w:val="18"/>
              </w:rPr>
              <w:t xml:space="preserve">. .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C1216F" w:rsidRPr="004531B4" w:rsidRDefault="00C1216F" w:rsidP="00C1216F">
            <w:pPr>
              <w:rPr>
                <w:sz w:val="16"/>
              </w:rPr>
            </w:pP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rPr>
                <w:sz w:val="18"/>
              </w:rPr>
            </w:pPr>
            <w:r w:rsidRPr="004531B4">
              <w:lastRenderedPageBreak/>
              <w:tab/>
              <w:t xml:space="preserve">C. Preserve Stock </w:t>
            </w:r>
            <w:r w:rsidRPr="004531B4">
              <w:rPr>
                <w:sz w:val="18"/>
              </w:rPr>
              <w:t xml:space="preserve">. . . . . . . . . . . .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C1216F" w:rsidRPr="004531B4" w:rsidRDefault="00C1216F" w:rsidP="00C1216F">
            <w:pPr>
              <w:rPr>
                <w:sz w:val="16"/>
              </w:rPr>
            </w:pP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rPr>
                <w:sz w:val="18"/>
              </w:rPr>
            </w:pPr>
            <w:r w:rsidRPr="004531B4">
              <w:tab/>
              <w:t>D. Other Uses</w:t>
            </w:r>
            <w:r w:rsidRPr="004531B4">
              <w:rPr>
                <w:sz w:val="18"/>
              </w:rPr>
              <w:t xml:space="preserve">. . . . . . . . . . . . . . . .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C1216F" w:rsidRPr="004531B4" w:rsidRDefault="00C1216F" w:rsidP="00C1216F">
            <w:pPr>
              <w:rPr>
                <w:sz w:val="16"/>
              </w:rPr>
            </w:pPr>
          </w:p>
        </w:tc>
      </w:tr>
      <w:tr w:rsidR="00C1216F" w:rsidRPr="004531B4" w:rsidTr="00C1216F">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216F" w:rsidRPr="004531B4" w:rsidRDefault="00C1216F" w:rsidP="00C1216F">
            <w:pPr>
              <w:spacing w:line="200" w:lineRule="exact"/>
              <w:rPr>
                <w:sz w:val="18"/>
              </w:rPr>
            </w:pPr>
            <w:r w:rsidRPr="004531B4">
              <w:tab/>
              <w:t>E. Culls Dumped</w:t>
            </w:r>
            <w:r w:rsidRPr="004531B4">
              <w:rPr>
                <w:sz w:val="18"/>
              </w:rPr>
              <w:t xml:space="preserve">. . . . . . . . . . . . .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C1216F" w:rsidRPr="004531B4" w:rsidRDefault="00C1216F" w:rsidP="00C1216F">
            <w:pPr>
              <w:rPr>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C1216F" w:rsidRPr="004531B4" w:rsidRDefault="00C1216F" w:rsidP="00C1216F">
            <w:pPr>
              <w:rPr>
                <w:sz w:val="16"/>
              </w:rPr>
            </w:pPr>
          </w:p>
        </w:tc>
      </w:tr>
      <w:tr w:rsidR="00C1216F" w:rsidRPr="004531B4" w:rsidTr="00C1216F">
        <w:trPr>
          <w:cantSplit/>
          <w:trHeight w:val="374"/>
        </w:trPr>
        <w:tc>
          <w:tcPr>
            <w:tcW w:w="7680" w:type="dxa"/>
            <w:gridSpan w:val="6"/>
            <w:tcBorders>
              <w:top w:val="nil"/>
              <w:left w:val="nil"/>
              <w:bottom w:val="nil"/>
              <w:right w:val="nil"/>
            </w:tcBorders>
            <w:shd w:val="clear" w:color="auto" w:fill="auto"/>
            <w:tcMar>
              <w:top w:w="58" w:type="dxa"/>
              <w:left w:w="58" w:type="dxa"/>
              <w:bottom w:w="29" w:type="dxa"/>
              <w:right w:w="58" w:type="dxa"/>
            </w:tcMar>
            <w:vAlign w:val="bottom"/>
          </w:tcPr>
          <w:p w:rsidR="00C1216F" w:rsidRPr="004531B4" w:rsidRDefault="00C1216F" w:rsidP="00C1216F">
            <w:pPr>
              <w:rPr>
                <w:szCs w:val="20"/>
              </w:rPr>
            </w:pPr>
            <w:r w:rsidRPr="004531B4">
              <w:rPr>
                <w:szCs w:val="20"/>
              </w:rPr>
              <w:t>4. Did your operation process any fruit other than grapes?</w:t>
            </w:r>
          </w:p>
        </w:tc>
        <w:tc>
          <w:tcPr>
            <w:tcW w:w="564" w:type="dxa"/>
            <w:tcBorders>
              <w:top w:val="nil"/>
              <w:left w:val="nil"/>
              <w:bottom w:val="nil"/>
              <w:right w:val="single" w:sz="4" w:space="0" w:color="auto"/>
            </w:tcBorders>
            <w:shd w:val="clear" w:color="auto" w:fill="auto"/>
            <w:vAlign w:val="bottom"/>
          </w:tcPr>
          <w:p w:rsidR="00C1216F" w:rsidRPr="004531B4" w:rsidRDefault="00C1216F" w:rsidP="00C1216F">
            <w:pPr>
              <w:rPr>
                <w:szCs w:val="20"/>
              </w:rPr>
            </w:pPr>
            <w:r w:rsidRPr="004531B4">
              <w:rPr>
                <w:szCs w:val="20"/>
              </w:rPr>
              <w:t>Yes</w:t>
            </w:r>
          </w:p>
        </w:tc>
        <w:tc>
          <w:tcPr>
            <w:tcW w:w="996" w:type="dxa"/>
            <w:gridSpan w:val="2"/>
            <w:tcBorders>
              <w:top w:val="single" w:sz="4" w:space="0" w:color="auto"/>
              <w:left w:val="single" w:sz="4" w:space="0" w:color="auto"/>
              <w:bottom w:val="single" w:sz="4" w:space="0" w:color="auto"/>
              <w:right w:val="single" w:sz="4" w:space="0" w:color="auto"/>
            </w:tcBorders>
          </w:tcPr>
          <w:p w:rsidR="00C1216F" w:rsidRPr="004531B4" w:rsidRDefault="00C1216F" w:rsidP="00C1216F">
            <w:pPr>
              <w:rPr>
                <w:sz w:val="16"/>
              </w:rPr>
            </w:pPr>
          </w:p>
        </w:tc>
        <w:tc>
          <w:tcPr>
            <w:tcW w:w="720" w:type="dxa"/>
            <w:tcBorders>
              <w:top w:val="nil"/>
              <w:left w:val="single" w:sz="4" w:space="0" w:color="auto"/>
              <w:bottom w:val="nil"/>
              <w:right w:val="single" w:sz="4" w:space="0" w:color="auto"/>
            </w:tcBorders>
            <w:vAlign w:val="bottom"/>
          </w:tcPr>
          <w:p w:rsidR="00C1216F" w:rsidRPr="004531B4" w:rsidRDefault="00C1216F" w:rsidP="00C1216F">
            <w:pPr>
              <w:jc w:val="center"/>
              <w:rPr>
                <w:szCs w:val="20"/>
              </w:rPr>
            </w:pPr>
            <w:r w:rsidRPr="004531B4">
              <w:rPr>
                <w:szCs w:val="20"/>
              </w:rPr>
              <w:t xml:space="preserve">     No</w:t>
            </w:r>
          </w:p>
        </w:tc>
        <w:tc>
          <w:tcPr>
            <w:tcW w:w="1128" w:type="dxa"/>
            <w:tcBorders>
              <w:top w:val="single" w:sz="4" w:space="0" w:color="auto"/>
              <w:left w:val="single" w:sz="4" w:space="0" w:color="auto"/>
              <w:bottom w:val="single" w:sz="4" w:space="0" w:color="auto"/>
              <w:right w:val="single" w:sz="4" w:space="0" w:color="auto"/>
            </w:tcBorders>
          </w:tcPr>
          <w:p w:rsidR="00C1216F" w:rsidRPr="004531B4" w:rsidRDefault="00C1216F" w:rsidP="00C1216F">
            <w:pPr>
              <w:rPr>
                <w:sz w:val="16"/>
              </w:rPr>
            </w:pPr>
          </w:p>
        </w:tc>
      </w:tr>
      <w:tr w:rsidR="00C1216F" w:rsidRPr="004531B4" w:rsidTr="00C1216F">
        <w:trPr>
          <w:cantSplit/>
          <w:trHeight w:val="374"/>
        </w:trPr>
        <w:tc>
          <w:tcPr>
            <w:tcW w:w="7200" w:type="dxa"/>
            <w:gridSpan w:val="4"/>
            <w:tcBorders>
              <w:top w:val="nil"/>
              <w:left w:val="nil"/>
              <w:bottom w:val="nil"/>
              <w:right w:val="nil"/>
            </w:tcBorders>
            <w:shd w:val="clear" w:color="auto" w:fill="auto"/>
            <w:tcMar>
              <w:top w:w="58" w:type="dxa"/>
              <w:left w:w="58" w:type="dxa"/>
              <w:bottom w:w="29" w:type="dxa"/>
              <w:right w:w="58" w:type="dxa"/>
            </w:tcMar>
            <w:vAlign w:val="bottom"/>
          </w:tcPr>
          <w:p w:rsidR="00C1216F" w:rsidRPr="004531B4" w:rsidRDefault="00C1216F" w:rsidP="00C1216F">
            <w:pPr>
              <w:rPr>
                <w:szCs w:val="20"/>
              </w:rPr>
            </w:pPr>
            <w:r w:rsidRPr="004531B4">
              <w:rPr>
                <w:szCs w:val="20"/>
              </w:rPr>
              <w:tab/>
            </w:r>
            <w:r w:rsidRPr="004531B4">
              <w:rPr>
                <w:szCs w:val="20"/>
              </w:rPr>
              <w:tab/>
              <w:t>If yes, what other fruit did your operation process?</w:t>
            </w:r>
          </w:p>
        </w:tc>
        <w:tc>
          <w:tcPr>
            <w:tcW w:w="3888" w:type="dxa"/>
            <w:gridSpan w:val="7"/>
            <w:tcBorders>
              <w:top w:val="nil"/>
              <w:left w:val="nil"/>
              <w:bottom w:val="single" w:sz="4" w:space="0" w:color="auto"/>
              <w:right w:val="nil"/>
            </w:tcBorders>
          </w:tcPr>
          <w:p w:rsidR="00C1216F" w:rsidRPr="004531B4" w:rsidRDefault="00C1216F" w:rsidP="00C1216F">
            <w:pPr>
              <w:rPr>
                <w:sz w:val="16"/>
              </w:rPr>
            </w:pPr>
          </w:p>
        </w:tc>
      </w:tr>
    </w:tbl>
    <w:p w:rsidR="00C1216F" w:rsidRPr="00D8754A" w:rsidRDefault="00C1216F" w:rsidP="00C1216F">
      <w:pPr>
        <w:spacing w:line="40" w:lineRule="auto"/>
        <w:rPr>
          <w:sz w:val="4"/>
        </w:rPr>
      </w:pPr>
    </w:p>
    <w:tbl>
      <w:tblPr>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11088"/>
      </w:tblGrid>
      <w:tr w:rsidR="00C1216F" w:rsidRPr="004531B4" w:rsidTr="00C1216F">
        <w:trPr>
          <w:cantSplit/>
          <w:trHeight w:val="131"/>
        </w:trPr>
        <w:tc>
          <w:tcPr>
            <w:tcW w:w="11088" w:type="dxa"/>
            <w:shd w:val="clear" w:color="auto" w:fill="FFFFFF"/>
            <w:tcMar>
              <w:top w:w="58" w:type="dxa"/>
              <w:left w:w="58" w:type="dxa"/>
              <w:bottom w:w="29" w:type="dxa"/>
              <w:right w:w="58" w:type="dxa"/>
            </w:tcMar>
            <w:vAlign w:val="bottom"/>
          </w:tcPr>
          <w:p w:rsidR="00C1216F" w:rsidRPr="004531B4" w:rsidRDefault="00C1216F" w:rsidP="00C1216F"/>
          <w:p w:rsidR="00C1216F" w:rsidRPr="004531B4" w:rsidRDefault="00C1216F" w:rsidP="00C1216F">
            <w:r w:rsidRPr="004531B4">
              <w:t xml:space="preserve">Please comment on </w:t>
            </w:r>
            <w:r>
              <w:rPr>
                <w:b/>
                <w:shd w:val="clear" w:color="auto" w:fill="FFFFFF"/>
              </w:rPr>
              <w:t>2016</w:t>
            </w:r>
            <w:r w:rsidRPr="004531B4">
              <w:t xml:space="preserve"> crop:</w:t>
            </w:r>
          </w:p>
        </w:tc>
      </w:tr>
      <w:tr w:rsidR="00C1216F" w:rsidRPr="004531B4" w:rsidTr="00C1216F">
        <w:trPr>
          <w:cantSplit/>
          <w:trHeight w:hRule="exact" w:val="320"/>
        </w:trPr>
        <w:tc>
          <w:tcPr>
            <w:tcW w:w="11088" w:type="dxa"/>
            <w:shd w:val="clear" w:color="auto" w:fill="FFFFFF"/>
            <w:tcMar>
              <w:top w:w="58" w:type="dxa"/>
              <w:left w:w="58" w:type="dxa"/>
              <w:bottom w:w="29" w:type="dxa"/>
              <w:right w:w="58" w:type="dxa"/>
            </w:tcMar>
            <w:vAlign w:val="bottom"/>
          </w:tcPr>
          <w:p w:rsidR="00C1216F" w:rsidRPr="004531B4" w:rsidRDefault="00C1216F" w:rsidP="00C1216F">
            <w:pPr>
              <w:rPr>
                <w:sz w:val="16"/>
              </w:rPr>
            </w:pPr>
            <w:r w:rsidRPr="004531B4">
              <w:rPr>
                <w:sz w:val="16"/>
              </w:rPr>
              <w:t>__________________________________________________________________________________________________________________________</w:t>
            </w:r>
          </w:p>
        </w:tc>
      </w:tr>
      <w:tr w:rsidR="00C1216F" w:rsidRPr="004531B4" w:rsidTr="00C1216F">
        <w:trPr>
          <w:cantSplit/>
          <w:trHeight w:hRule="exact" w:val="320"/>
        </w:trPr>
        <w:tc>
          <w:tcPr>
            <w:tcW w:w="11088" w:type="dxa"/>
            <w:shd w:val="clear" w:color="auto" w:fill="FFFFFF"/>
            <w:tcMar>
              <w:top w:w="58" w:type="dxa"/>
              <w:left w:w="58" w:type="dxa"/>
              <w:bottom w:w="29" w:type="dxa"/>
              <w:right w:w="58" w:type="dxa"/>
            </w:tcMar>
            <w:vAlign w:val="bottom"/>
          </w:tcPr>
          <w:p w:rsidR="00C1216F" w:rsidRPr="004531B4" w:rsidRDefault="00C1216F" w:rsidP="00C1216F">
            <w:pPr>
              <w:rPr>
                <w:sz w:val="16"/>
              </w:rPr>
            </w:pPr>
            <w:r w:rsidRPr="004531B4">
              <w:rPr>
                <w:sz w:val="16"/>
              </w:rPr>
              <w:t>__________________________________________________________________________________________________________________________</w:t>
            </w:r>
          </w:p>
        </w:tc>
      </w:tr>
      <w:tr w:rsidR="00C1216F" w:rsidRPr="004531B4" w:rsidTr="00C1216F">
        <w:trPr>
          <w:cantSplit/>
          <w:trHeight w:hRule="exact" w:val="320"/>
        </w:trPr>
        <w:tc>
          <w:tcPr>
            <w:tcW w:w="11088" w:type="dxa"/>
            <w:shd w:val="clear" w:color="auto" w:fill="FFFFFF"/>
            <w:tcMar>
              <w:top w:w="58" w:type="dxa"/>
              <w:left w:w="58" w:type="dxa"/>
              <w:bottom w:w="29" w:type="dxa"/>
              <w:right w:w="58" w:type="dxa"/>
            </w:tcMar>
            <w:vAlign w:val="bottom"/>
          </w:tcPr>
          <w:p w:rsidR="00C1216F" w:rsidRPr="004531B4" w:rsidRDefault="00C1216F" w:rsidP="00C1216F">
            <w:pPr>
              <w:rPr>
                <w:sz w:val="16"/>
              </w:rPr>
            </w:pPr>
            <w:r w:rsidRPr="004531B4">
              <w:rPr>
                <w:sz w:val="16"/>
              </w:rPr>
              <w:t>__________________________________________________________________________________________________________________________</w:t>
            </w:r>
          </w:p>
        </w:tc>
      </w:tr>
    </w:tbl>
    <w:p w:rsidR="00C1216F" w:rsidRPr="00D8754A" w:rsidRDefault="00C1216F" w:rsidP="00C1216F">
      <w:pPr>
        <w:spacing w:line="40" w:lineRule="auto"/>
        <w:rPr>
          <w:sz w:val="4"/>
        </w:rPr>
      </w:pPr>
    </w:p>
    <w:p w:rsidR="00C1216F" w:rsidRPr="00D8754A" w:rsidRDefault="00C1216F" w:rsidP="00C1216F">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6586"/>
        <w:gridCol w:w="4502"/>
      </w:tblGrid>
      <w:tr w:rsidR="00C742FF" w:rsidRPr="00C742FF" w:rsidTr="00C1216F">
        <w:trPr>
          <w:cantSplit/>
          <w:trHeight w:hRule="exact" w:val="259"/>
        </w:trPr>
        <w:tc>
          <w:tcPr>
            <w:tcW w:w="11088" w:type="dxa"/>
            <w:gridSpan w:val="2"/>
            <w:tcMar>
              <w:top w:w="58" w:type="dxa"/>
              <w:left w:w="0" w:type="dxa"/>
              <w:bottom w:w="29" w:type="dxa"/>
              <w:right w:w="58" w:type="dxa"/>
            </w:tcMar>
          </w:tcPr>
          <w:p w:rsidR="00C742FF" w:rsidRPr="00C742FF" w:rsidRDefault="00C742FF" w:rsidP="00C1216F">
            <w:pPr>
              <w:ind w:left="450" w:hanging="360"/>
            </w:pPr>
            <w:r w:rsidRPr="00C742FF">
              <w:rPr>
                <w:b/>
              </w:rPr>
              <w:t>COMMENTS:</w:t>
            </w: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544"/>
        </w:trPr>
        <w:tc>
          <w:tcPr>
            <w:tcW w:w="11088" w:type="dxa"/>
            <w:gridSpan w:val="2"/>
            <w:tcMar>
              <w:top w:w="58" w:type="dxa"/>
              <w:left w:w="0" w:type="dxa"/>
              <w:bottom w:w="29" w:type="dxa"/>
              <w:right w:w="58" w:type="dxa"/>
            </w:tcMar>
            <w:vAlign w:val="bottom"/>
          </w:tcPr>
          <w:p w:rsidR="00C742FF" w:rsidRPr="00C742FF" w:rsidRDefault="00C742FF" w:rsidP="00E154E5">
            <w:pPr>
              <w:ind w:left="86"/>
            </w:pPr>
            <w:r w:rsidRPr="00C742FF">
              <w:rPr>
                <w:b/>
              </w:rPr>
              <w:t xml:space="preserve">Survey Results:  </w:t>
            </w:r>
            <w:r w:rsidRPr="00C742FF">
              <w:t xml:space="preserve">The report </w:t>
            </w:r>
            <w:r w:rsidR="00E154E5">
              <w:t>will be</w:t>
            </w:r>
            <w:r w:rsidRPr="00C742FF">
              <w:t xml:space="preserve"> available at the following website:  </w:t>
            </w:r>
            <w:hyperlink r:id="rId8" w:history="1">
              <w:r w:rsidR="00E154E5" w:rsidRPr="009871E9">
                <w:rPr>
                  <w:rStyle w:val="Hyperlink"/>
                </w:rPr>
                <w:t>www.nass.usda.gov/nh</w:t>
              </w:r>
            </w:hyperlink>
            <w:r w:rsidRPr="00C742FF">
              <w:t xml:space="preserve">. </w:t>
            </w:r>
          </w:p>
        </w:tc>
      </w:tr>
      <w:tr w:rsidR="00C742FF" w:rsidRPr="00C742FF" w:rsidTr="00C1216F">
        <w:trPr>
          <w:cantSplit/>
          <w:trHeight w:hRule="exact" w:val="115"/>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C1216F">
        <w:trPr>
          <w:cantSplit/>
          <w:trHeight w:hRule="exact" w:val="544"/>
        </w:trPr>
        <w:tc>
          <w:tcPr>
            <w:tcW w:w="6586" w:type="dxa"/>
            <w:tcMar>
              <w:top w:w="58" w:type="dxa"/>
              <w:left w:w="0" w:type="dxa"/>
              <w:bottom w:w="29" w:type="dxa"/>
              <w:right w:w="58" w:type="dxa"/>
            </w:tcMar>
            <w:vAlign w:val="bottom"/>
          </w:tcPr>
          <w:p w:rsidR="00C742FF" w:rsidRPr="00C742FF" w:rsidRDefault="00C742FF" w:rsidP="00C1216F">
            <w:pPr>
              <w:ind w:left="450" w:hanging="360"/>
            </w:pPr>
            <w:r w:rsidRPr="00C742FF">
              <w:t>Email: __________________________________________________</w:t>
            </w:r>
          </w:p>
        </w:tc>
        <w:tc>
          <w:tcPr>
            <w:tcW w:w="4502" w:type="dxa"/>
            <w:vAlign w:val="bottom"/>
          </w:tcPr>
          <w:p w:rsidR="00C742FF" w:rsidRPr="00C742FF" w:rsidRDefault="00C742FF" w:rsidP="00C1216F">
            <w:pPr>
              <w:ind w:left="450" w:hanging="360"/>
            </w:pPr>
            <w:r w:rsidRPr="00C742FF">
              <w:t>Fax: ________________________________</w:t>
            </w:r>
          </w:p>
        </w:tc>
      </w:tr>
    </w:tbl>
    <w:p w:rsidR="00C742FF" w:rsidRPr="00C742FF" w:rsidRDefault="00C742FF" w:rsidP="00C742F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C742FF" w:rsidRPr="00C742FF" w:rsidTr="00C742FF">
        <w:trPr>
          <w:cantSplit/>
          <w:trHeight w:val="20"/>
        </w:trPr>
        <w:tc>
          <w:tcPr>
            <w:tcW w:w="5580" w:type="dxa"/>
            <w:gridSpan w:val="6"/>
            <w:vMerge w:val="restart"/>
            <w:shd w:val="clear" w:color="auto" w:fill="FFFFFF"/>
            <w:tcMar>
              <w:top w:w="58" w:type="dxa"/>
              <w:left w:w="58" w:type="dxa"/>
              <w:bottom w:w="29" w:type="dxa"/>
              <w:right w:w="58" w:type="dxa"/>
            </w:tcMar>
            <w:vAlign w:val="bottom"/>
          </w:tcPr>
          <w:p w:rsidR="00C742FF" w:rsidRPr="00C742FF" w:rsidRDefault="00C742FF" w:rsidP="00C742FF">
            <w:pPr>
              <w:rPr>
                <w:b/>
                <w:bCs/>
                <w:sz w:val="16"/>
              </w:rPr>
            </w:pPr>
            <w:r w:rsidRPr="00C742FF">
              <w:rPr>
                <w:b/>
                <w:bCs/>
                <w:sz w:val="16"/>
              </w:rPr>
              <w:t>Respondent Name: ________________________________________</w:t>
            </w:r>
          </w:p>
        </w:tc>
        <w:tc>
          <w:tcPr>
            <w:tcW w:w="2790" w:type="dxa"/>
            <w:gridSpan w:val="4"/>
            <w:tcBorders>
              <w:bottom w:val="nil"/>
            </w:tcBorders>
            <w:shd w:val="clear" w:color="auto" w:fill="FFFFFF"/>
          </w:tcPr>
          <w:p w:rsidR="00C742FF" w:rsidRPr="00C742FF" w:rsidRDefault="00C742FF" w:rsidP="00C742FF">
            <w:pPr>
              <w:rPr>
                <w:bCs/>
                <w:sz w:val="16"/>
              </w:rPr>
            </w:pPr>
            <w:r w:rsidRPr="00C742FF">
              <w:rPr>
                <w:bCs/>
                <w:sz w:val="16"/>
              </w:rPr>
              <w:t>9911</w:t>
            </w:r>
          </w:p>
        </w:tc>
        <w:tc>
          <w:tcPr>
            <w:tcW w:w="2718" w:type="dxa"/>
            <w:gridSpan w:val="5"/>
            <w:tcBorders>
              <w:bottom w:val="nil"/>
            </w:tcBorders>
            <w:shd w:val="clear" w:color="auto" w:fill="FFFFFF"/>
          </w:tcPr>
          <w:p w:rsidR="00C742FF" w:rsidRPr="00C742FF" w:rsidRDefault="00C742FF" w:rsidP="00C742FF">
            <w:pPr>
              <w:rPr>
                <w:bCs/>
                <w:sz w:val="16"/>
              </w:rPr>
            </w:pPr>
            <w:r w:rsidRPr="00C742FF">
              <w:rPr>
                <w:bCs/>
                <w:sz w:val="16"/>
              </w:rPr>
              <w:t>9910</w:t>
            </w:r>
            <w:r w:rsidRPr="00C742FF">
              <w:rPr>
                <w:bCs/>
                <w:sz w:val="16"/>
              </w:rPr>
              <w:tab/>
            </w:r>
            <w:r w:rsidRPr="00C742FF">
              <w:rPr>
                <w:bCs/>
                <w:sz w:val="16"/>
              </w:rPr>
              <w:tab/>
              <w:t>MM</w:t>
            </w:r>
            <w:r w:rsidRPr="00C742FF">
              <w:rPr>
                <w:bCs/>
                <w:sz w:val="16"/>
              </w:rPr>
              <w:tab/>
            </w:r>
            <w:r w:rsidRPr="00C742FF">
              <w:rPr>
                <w:bCs/>
                <w:sz w:val="16"/>
              </w:rPr>
              <w:tab/>
              <w:t>DD</w:t>
            </w:r>
            <w:r w:rsidRPr="00C742FF">
              <w:rPr>
                <w:bCs/>
                <w:sz w:val="16"/>
              </w:rPr>
              <w:tab/>
            </w:r>
            <w:r w:rsidRPr="00C742FF">
              <w:rPr>
                <w:bCs/>
                <w:sz w:val="16"/>
              </w:rPr>
              <w:tab/>
              <w:t>YY</w:t>
            </w:r>
          </w:p>
        </w:tc>
      </w:tr>
      <w:tr w:rsidR="00C742FF" w:rsidRPr="00C742FF" w:rsidTr="00C742FF">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p>
        </w:tc>
        <w:tc>
          <w:tcPr>
            <w:tcW w:w="2790" w:type="dxa"/>
            <w:gridSpan w:val="4"/>
            <w:tcBorders>
              <w:top w:val="nil"/>
              <w:bottom w:val="single" w:sz="4" w:space="0" w:color="auto"/>
            </w:tcBorders>
            <w:shd w:val="clear" w:color="auto" w:fill="FFFFFF"/>
            <w:vAlign w:val="bottom"/>
          </w:tcPr>
          <w:p w:rsidR="00C742FF" w:rsidRPr="00C742FF" w:rsidRDefault="00C742FF" w:rsidP="00C742FF">
            <w:pPr>
              <w:rPr>
                <w:b/>
                <w:bCs/>
                <w:sz w:val="16"/>
              </w:rPr>
            </w:pPr>
            <w:r w:rsidRPr="00C742FF">
              <w:rPr>
                <w:b/>
                <w:bCs/>
                <w:sz w:val="16"/>
              </w:rPr>
              <w:t>Phone: _____________________</w:t>
            </w:r>
          </w:p>
        </w:tc>
        <w:tc>
          <w:tcPr>
            <w:tcW w:w="2718" w:type="dxa"/>
            <w:gridSpan w:val="5"/>
            <w:tcBorders>
              <w:top w:val="nil"/>
              <w:bottom w:val="single" w:sz="4" w:space="0" w:color="auto"/>
            </w:tcBorders>
            <w:shd w:val="clear" w:color="auto" w:fill="FFFFFF"/>
            <w:vAlign w:val="bottom"/>
          </w:tcPr>
          <w:p w:rsidR="00C742FF" w:rsidRPr="00C742FF" w:rsidRDefault="00C742FF" w:rsidP="00C742FF">
            <w:pPr>
              <w:rPr>
                <w:b/>
                <w:bCs/>
                <w:sz w:val="16"/>
              </w:rPr>
            </w:pPr>
            <w:r w:rsidRPr="00C742FF">
              <w:rPr>
                <w:b/>
                <w:bCs/>
                <w:sz w:val="16"/>
              </w:rPr>
              <w:t>Date:</w:t>
            </w:r>
            <w:r w:rsidRPr="00C742FF">
              <w:rPr>
                <w:b/>
                <w:bCs/>
                <w:sz w:val="16"/>
              </w:rPr>
              <w:tab/>
              <w:t>__ __      __ __       __ __</w:t>
            </w:r>
          </w:p>
        </w:tc>
      </w:tr>
      <w:tr w:rsidR="00C742FF" w:rsidRPr="00C742FF" w:rsidTr="00C742FF">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C742FF" w:rsidRPr="00C742FF" w:rsidRDefault="00C742FF" w:rsidP="00C742FF">
            <w:pPr>
              <w:jc w:val="center"/>
              <w:rPr>
                <w:b/>
                <w:bCs/>
                <w:sz w:val="24"/>
              </w:rPr>
            </w:pPr>
            <w:r w:rsidRPr="00C742FF">
              <w:rPr>
                <w:b/>
                <w:bCs/>
                <w:sz w:val="24"/>
              </w:rPr>
              <w:t>This completes the survey. Thank you for your help.</w:t>
            </w:r>
          </w:p>
        </w:tc>
      </w:tr>
      <w:tr w:rsidR="00C742FF" w:rsidRPr="00C742FF" w:rsidTr="00C742FF">
        <w:trPr>
          <w:cantSplit/>
          <w:trHeight w:hRule="exact" w:val="259"/>
        </w:trPr>
        <w:tc>
          <w:tcPr>
            <w:tcW w:w="1916" w:type="dxa"/>
            <w:gridSpan w:val="2"/>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proofErr w:type="spellStart"/>
            <w:r w:rsidRPr="00C742FF">
              <w:rPr>
                <w:b/>
                <w:bCs/>
                <w:sz w:val="16"/>
              </w:rPr>
              <w:t>Enum</w:t>
            </w:r>
            <w:proofErr w:type="spellEnd"/>
            <w:r w:rsidRPr="00C742FF">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ind w:left="-58" w:right="-58"/>
              <w:jc w:val="center"/>
              <w:rPr>
                <w:b/>
                <w:bCs/>
                <w:sz w:val="16"/>
              </w:rPr>
            </w:pPr>
            <w:proofErr w:type="spellStart"/>
            <w:r w:rsidRPr="00C742FF">
              <w:rPr>
                <w:b/>
                <w:bCs/>
                <w:sz w:val="16"/>
              </w:rPr>
              <w:t>Eval</w:t>
            </w:r>
            <w:proofErr w:type="spellEnd"/>
            <w:r w:rsidRPr="00C742FF">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ind w:left="-40" w:right="-58"/>
              <w:jc w:val="center"/>
              <w:rPr>
                <w:b/>
                <w:bCs/>
                <w:sz w:val="16"/>
              </w:rPr>
            </w:pPr>
            <w:r w:rsidRPr="00C742FF">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Office Use for POID</w:t>
            </w:r>
          </w:p>
        </w:tc>
      </w:tr>
      <w:tr w:rsidR="00C742FF" w:rsidRPr="00C742FF" w:rsidTr="00C742FF">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sz w:val="16"/>
              </w:rPr>
              <w:t>1-Comp</w:t>
            </w:r>
          </w:p>
          <w:p w:rsidR="00C742FF" w:rsidRPr="00C742FF" w:rsidRDefault="00C742FF" w:rsidP="00C742FF">
            <w:pPr>
              <w:rPr>
                <w:sz w:val="16"/>
              </w:rPr>
            </w:pPr>
            <w:r w:rsidRPr="00C742FF">
              <w:rPr>
                <w:sz w:val="16"/>
              </w:rPr>
              <w:t>2-R</w:t>
            </w:r>
          </w:p>
          <w:p w:rsidR="00C742FF" w:rsidRPr="00C742FF" w:rsidRDefault="00C742FF" w:rsidP="00C742FF">
            <w:pPr>
              <w:rPr>
                <w:sz w:val="16"/>
              </w:rPr>
            </w:pPr>
            <w:r w:rsidRPr="00C742FF">
              <w:rPr>
                <w:sz w:val="16"/>
              </w:rPr>
              <w:t>3-Inac</w:t>
            </w:r>
          </w:p>
          <w:p w:rsidR="00C742FF" w:rsidRPr="00C742FF" w:rsidRDefault="00C742FF" w:rsidP="00C742FF">
            <w:pPr>
              <w:rPr>
                <w:sz w:val="16"/>
              </w:rPr>
            </w:pPr>
            <w:r w:rsidRPr="00C742FF">
              <w:rPr>
                <w:sz w:val="16"/>
              </w:rPr>
              <w:t>4-Office Hold</w:t>
            </w:r>
          </w:p>
          <w:p w:rsidR="00C742FF" w:rsidRPr="00C742FF" w:rsidRDefault="00C742FF" w:rsidP="00C742FF">
            <w:pPr>
              <w:rPr>
                <w:sz w:val="16"/>
              </w:rPr>
            </w:pPr>
            <w:r w:rsidRPr="00C742FF">
              <w:rPr>
                <w:sz w:val="16"/>
              </w:rPr>
              <w:t>5-R – Est</w:t>
            </w:r>
          </w:p>
          <w:p w:rsidR="00C742FF" w:rsidRPr="00C742FF" w:rsidRDefault="00C742FF" w:rsidP="00C742FF">
            <w:pPr>
              <w:rPr>
                <w:sz w:val="16"/>
              </w:rPr>
            </w:pPr>
            <w:r w:rsidRPr="00C742FF">
              <w:rPr>
                <w:sz w:val="16"/>
              </w:rPr>
              <w:t>6-Inac – Est</w:t>
            </w:r>
          </w:p>
          <w:p w:rsidR="00C742FF" w:rsidRPr="00C742FF" w:rsidRDefault="00C742FF" w:rsidP="00C742FF">
            <w:pPr>
              <w:rPr>
                <w:sz w:val="16"/>
              </w:rPr>
            </w:pPr>
            <w:r w:rsidRPr="00C742FF">
              <w:rPr>
                <w:sz w:val="16"/>
              </w:rPr>
              <w:t>7-Off Hold – Est</w:t>
            </w:r>
          </w:p>
          <w:p w:rsidR="00C742FF" w:rsidRPr="00C742FF" w:rsidRDefault="00C742FF" w:rsidP="00C742FF">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YQSTRSPS_1"/>
                  <w:enabled/>
                  <w:calcOnExit w:val="0"/>
                  <w:helpText w:type="text" w:val="21979"/>
                  <w:textInput>
                    <w:default w:val="9901"/>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9901</w:t>
            </w:r>
            <w:r w:rsidRPr="00C742FF">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sz w:val="16"/>
              </w:rPr>
              <w:t>1-Op/</w:t>
            </w:r>
            <w:proofErr w:type="spellStart"/>
            <w:r w:rsidRPr="00C742FF">
              <w:rPr>
                <w:sz w:val="16"/>
              </w:rPr>
              <w:t>Mgr</w:t>
            </w:r>
            <w:proofErr w:type="spellEnd"/>
          </w:p>
          <w:p w:rsidR="00C742FF" w:rsidRPr="00C742FF" w:rsidRDefault="00C742FF" w:rsidP="00C742FF">
            <w:pPr>
              <w:rPr>
                <w:sz w:val="16"/>
              </w:rPr>
            </w:pPr>
            <w:r w:rsidRPr="00C742FF">
              <w:rPr>
                <w:sz w:val="16"/>
              </w:rPr>
              <w:t>2-Sp</w:t>
            </w:r>
          </w:p>
          <w:p w:rsidR="00C742FF" w:rsidRPr="00C742FF" w:rsidRDefault="00C742FF" w:rsidP="00C742FF">
            <w:pPr>
              <w:rPr>
                <w:sz w:val="16"/>
              </w:rPr>
            </w:pPr>
            <w:r w:rsidRPr="00C742FF">
              <w:rPr>
                <w:sz w:val="16"/>
              </w:rPr>
              <w:t>3-Acct/</w:t>
            </w:r>
            <w:proofErr w:type="spellStart"/>
            <w:r w:rsidRPr="00C742FF">
              <w:rPr>
                <w:sz w:val="16"/>
              </w:rPr>
              <w:t>Bkpr</w:t>
            </w:r>
            <w:proofErr w:type="spellEnd"/>
          </w:p>
          <w:p w:rsidR="00C742FF" w:rsidRPr="00C742FF" w:rsidRDefault="00C742FF" w:rsidP="00C742FF">
            <w:pPr>
              <w:rPr>
                <w:sz w:val="16"/>
              </w:rPr>
            </w:pPr>
            <w:r w:rsidRPr="00C742FF">
              <w:rPr>
                <w:sz w:val="16"/>
              </w:rPr>
              <w:t>4-Partner</w:t>
            </w:r>
          </w:p>
          <w:p w:rsidR="00C742FF" w:rsidRPr="00C742FF" w:rsidRDefault="00C742FF" w:rsidP="00C742FF">
            <w:pPr>
              <w:rPr>
                <w:sz w:val="16"/>
              </w:rPr>
            </w:pPr>
            <w:r w:rsidRPr="00C742FF">
              <w:rPr>
                <w:sz w:val="16"/>
              </w:rPr>
              <w:t>9-Oth</w:t>
            </w:r>
          </w:p>
          <w:p w:rsidR="00C742FF" w:rsidRPr="00C742FF" w:rsidRDefault="00C742FF" w:rsidP="00C742FF">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YQSTRSPT_1"/>
                  <w:enabled/>
                  <w:calcOnExit w:val="0"/>
                  <w:helpText w:type="text" w:val="23125"/>
                  <w:textInput>
                    <w:default w:val="9902"/>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9902</w:t>
            </w:r>
            <w:r w:rsidRPr="00C742FF">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72"/>
              <w:rPr>
                <w:sz w:val="16"/>
              </w:rPr>
            </w:pPr>
            <w:r w:rsidRPr="00C742FF">
              <w:rPr>
                <w:sz w:val="16"/>
              </w:rPr>
              <w:t>1-Mail</w:t>
            </w:r>
          </w:p>
          <w:p w:rsidR="00C742FF" w:rsidRPr="00C742FF" w:rsidRDefault="00C742FF" w:rsidP="00C742FF">
            <w:pPr>
              <w:ind w:left="72"/>
              <w:rPr>
                <w:sz w:val="16"/>
              </w:rPr>
            </w:pPr>
            <w:r w:rsidRPr="00C742FF">
              <w:rPr>
                <w:sz w:val="16"/>
              </w:rPr>
              <w:t>2-Tel</w:t>
            </w:r>
          </w:p>
          <w:p w:rsidR="00C742FF" w:rsidRPr="00C742FF" w:rsidRDefault="00C742FF" w:rsidP="00C742FF">
            <w:pPr>
              <w:ind w:left="72"/>
              <w:rPr>
                <w:sz w:val="16"/>
              </w:rPr>
            </w:pPr>
            <w:r w:rsidRPr="00C742FF">
              <w:rPr>
                <w:sz w:val="16"/>
              </w:rPr>
              <w:t>3-Face-to-Face</w:t>
            </w:r>
          </w:p>
          <w:p w:rsidR="00C742FF" w:rsidRPr="00C742FF" w:rsidRDefault="00C742FF" w:rsidP="00C742FF">
            <w:pPr>
              <w:ind w:left="72"/>
              <w:rPr>
                <w:sz w:val="16"/>
              </w:rPr>
            </w:pPr>
            <w:r w:rsidRPr="00C742FF">
              <w:rPr>
                <w:sz w:val="16"/>
              </w:rPr>
              <w:t>4-CATI</w:t>
            </w:r>
          </w:p>
          <w:p w:rsidR="00C742FF" w:rsidRPr="00C742FF" w:rsidRDefault="00C742FF" w:rsidP="00C742FF">
            <w:pPr>
              <w:ind w:left="72"/>
              <w:rPr>
                <w:sz w:val="16"/>
              </w:rPr>
            </w:pPr>
            <w:r w:rsidRPr="00C742FF">
              <w:rPr>
                <w:sz w:val="16"/>
              </w:rPr>
              <w:t>5-Web</w:t>
            </w:r>
          </w:p>
          <w:p w:rsidR="00C742FF" w:rsidRPr="00C742FF" w:rsidRDefault="00C742FF" w:rsidP="00C742FF">
            <w:pPr>
              <w:ind w:left="72"/>
              <w:rPr>
                <w:sz w:val="16"/>
              </w:rPr>
            </w:pPr>
            <w:r w:rsidRPr="00C742FF">
              <w:rPr>
                <w:sz w:val="16"/>
              </w:rPr>
              <w:t>6-e-mail</w:t>
            </w:r>
          </w:p>
          <w:p w:rsidR="00C742FF" w:rsidRPr="00C742FF" w:rsidRDefault="00C742FF" w:rsidP="00C742FF">
            <w:pPr>
              <w:ind w:left="72"/>
              <w:rPr>
                <w:sz w:val="16"/>
              </w:rPr>
            </w:pPr>
            <w:r w:rsidRPr="00C742FF">
              <w:rPr>
                <w:sz w:val="16"/>
              </w:rPr>
              <w:t>7-Fax</w:t>
            </w:r>
          </w:p>
          <w:p w:rsidR="00C742FF" w:rsidRPr="00C742FF" w:rsidRDefault="00C742FF" w:rsidP="00C742FF">
            <w:pPr>
              <w:ind w:left="72"/>
              <w:rPr>
                <w:sz w:val="16"/>
              </w:rPr>
            </w:pPr>
            <w:r w:rsidRPr="00C742FF">
              <w:rPr>
                <w:sz w:val="16"/>
              </w:rPr>
              <w:t>8-CAPI</w:t>
            </w:r>
          </w:p>
          <w:p w:rsidR="00C742FF" w:rsidRPr="00C742FF" w:rsidRDefault="00C742FF" w:rsidP="00C742FF">
            <w:pPr>
              <w:ind w:left="-14"/>
              <w:rPr>
                <w:sz w:val="16"/>
              </w:rPr>
            </w:pPr>
            <w:r w:rsidRPr="00C742FF">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RDefault="00C742FF" w:rsidP="00C742FF">
            <w:pPr>
              <w:spacing w:line="160" w:lineRule="exact"/>
              <w:rPr>
                <w:rStyle w:val="QRSVariable"/>
              </w:rPr>
            </w:pPr>
            <w:r w:rsidRPr="00C742FF">
              <w:rPr>
                <w:rStyle w:val="QRSVariable"/>
              </w:rPr>
              <w:fldChar w:fldCharType="begin" w:fldLock="1">
                <w:ffData>
                  <w:name w:val="MASTER_YQSTMODE_1"/>
                  <w:enabled/>
                  <w:calcOnExit w:val="0"/>
                  <w:helpText w:type="text" w:val="21978"/>
                  <w:textInput>
                    <w:default w:val="9903"/>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9903</w:t>
            </w:r>
            <w:r w:rsidRPr="00C742FF">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MENUMERA_0"/>
                  <w:enabled/>
                  <w:calcOnExit w:val="0"/>
                  <w:helpText w:type="text" w:val="74527"/>
                  <w:textInput>
                    <w:default w:val="999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9998</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bCs/>
                <w:sz w:val="16"/>
              </w:rPr>
            </w:pPr>
            <w:r w:rsidRPr="00C742FF">
              <w:rPr>
                <w:rStyle w:val="QRSVariable"/>
              </w:rPr>
              <w:fldChar w:fldCharType="begin" w:fldLock="1">
                <w:ffData>
                  <w:name w:val="MASTER_MENUMQUA_0"/>
                  <w:enabled/>
                  <w:calcOnExit w:val="0"/>
                  <w:helpText w:type="text" w:val="74509"/>
                  <w:textInput>
                    <w:default w:val="9900"/>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9900</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FMGUPCD_0"/>
                  <w:enabled/>
                  <w:calcOnExit w:val="0"/>
                  <w:helpText w:type="text" w:val="75332"/>
                  <w:textInput>
                    <w:default w:val="9985"/>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9985</w:t>
            </w:r>
            <w:r w:rsidRPr="00C742FF">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rStyle w:val="QRSVariable"/>
              </w:rPr>
              <w:fldChar w:fldCharType="begin" w:fldLock="1">
                <w:ffData>
                  <w:name w:val="MASTER_MLSFOFFU_0"/>
                  <w:enabled/>
                  <w:calcOnExit w:val="0"/>
                  <w:helpText w:type="text" w:val="74525"/>
                  <w:textInput>
                    <w:default w:val="9989"/>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9989</w:t>
            </w:r>
            <w:r w:rsidRPr="00C742FF">
              <w:rPr>
                <w:rStyle w:val="QRSVariable"/>
              </w:rPr>
              <w:fldChar w:fldCharType="end"/>
            </w:r>
          </w:p>
          <w:p w:rsidR="00C742FF" w:rsidRPr="00C742FF" w:rsidRDefault="00C742FF" w:rsidP="00C742FF">
            <w:pPr>
              <w:rPr>
                <w:sz w:val="16"/>
              </w:rPr>
            </w:pPr>
          </w:p>
          <w:p w:rsidR="00C742FF" w:rsidRPr="00C742FF" w:rsidRDefault="00C742FF" w:rsidP="00C742FF">
            <w:pPr>
              <w:jc w:val="center"/>
              <w:rPr>
                <w:b/>
                <w:bCs/>
                <w:sz w:val="16"/>
              </w:rPr>
            </w:pPr>
            <w:r w:rsidRPr="00C742FF">
              <w:rPr>
                <w:sz w:val="16"/>
              </w:rPr>
              <w:t>__  __  __  -  __  __  __  -  __  __  __</w:t>
            </w:r>
          </w:p>
        </w:tc>
      </w:tr>
      <w:tr w:rsidR="00C742FF" w:rsidRPr="00C742FF" w:rsidTr="00C742FF">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RDefault="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Optional Use</w:t>
            </w:r>
          </w:p>
        </w:tc>
      </w:tr>
      <w:tr w:rsidR="00C742FF" w:rsidRPr="00C742FF" w:rsidTr="00C742FF">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RDefault="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bCs/>
                <w:sz w:val="16"/>
              </w:rPr>
            </w:pPr>
            <w:r w:rsidRPr="00C742FF">
              <w:rPr>
                <w:rStyle w:val="QRSVariable"/>
              </w:rPr>
              <w:fldChar w:fldCharType="begin" w:fldLock="1">
                <w:ffData>
                  <w:name w:val="MASTER_YOPTUSE1_0"/>
                  <w:enabled/>
                  <w:calcOnExit w:val="0"/>
                  <w:helpText w:type="text" w:val="72082"/>
                  <w:textInput>
                    <w:default w:val="9907"/>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9907</w:t>
            </w:r>
            <w:r w:rsidRPr="00C742FF">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bCs/>
                <w:sz w:val="16"/>
              </w:rPr>
            </w:pPr>
            <w:r w:rsidRPr="00C742FF">
              <w:rPr>
                <w:rStyle w:val="QRSVariable"/>
              </w:rPr>
              <w:fldChar w:fldCharType="begin" w:fldLock="1">
                <w:ffData>
                  <w:name w:val="MASTER_YOPTUSE2_0"/>
                  <w:enabled/>
                  <w:calcOnExit w:val="0"/>
                  <w:helpText w:type="text" w:val="72083"/>
                  <w:textInput>
                    <w:default w:val="990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9908</w:t>
            </w:r>
            <w:r w:rsidRPr="00C742FF">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CMTPAPR_0"/>
                  <w:enabled/>
                  <w:calcOnExit w:val="0"/>
                  <w:helpText w:type="text" w:val="62201"/>
                  <w:textInput>
                    <w:default w:val="990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9906</w:t>
            </w:r>
            <w:r w:rsidRPr="00C742FF">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QSTCONT_1"/>
                  <w:enabled/>
                  <w:calcOnExit w:val="0"/>
                  <w:helpText w:type="text" w:val="62202"/>
                  <w:textInput>
                    <w:default w:val="991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9916</w:t>
            </w:r>
            <w:r w:rsidRPr="00C742FF">
              <w:rPr>
                <w:rStyle w:val="QRSVariable"/>
              </w:rPr>
              <w:fldChar w:fldCharType="end"/>
            </w:r>
          </w:p>
        </w:tc>
      </w:tr>
      <w:tr w:rsidR="00C742FF" w:rsidRPr="00C742FF" w:rsidTr="00C742FF">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C742FF" w:rsidRPr="00C742FF" w:rsidRDefault="00C742FF" w:rsidP="00C742FF">
            <w:pPr>
              <w:spacing w:line="160" w:lineRule="exact"/>
              <w:rPr>
                <w:sz w:val="16"/>
              </w:rPr>
            </w:pPr>
            <w:r w:rsidRPr="00C742F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C742FF" w:rsidRPr="00C742FF" w:rsidRDefault="00C742FF" w:rsidP="00C742F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r>
    </w:tbl>
    <w:p w:rsidR="00C742FF" w:rsidRPr="00C742FF" w:rsidRDefault="00C742FF" w:rsidP="00C742FF">
      <w:pPr>
        <w:spacing w:line="40" w:lineRule="auto"/>
        <w:rPr>
          <w:sz w:val="4"/>
        </w:rPr>
      </w:pPr>
    </w:p>
    <w:p w:rsidR="00C742FF" w:rsidRPr="00C742FF" w:rsidRDefault="00C742FF" w:rsidP="00C742FF">
      <w:pPr>
        <w:spacing w:line="40" w:lineRule="auto"/>
        <w:rPr>
          <w:sz w:val="4"/>
        </w:rPr>
      </w:pPr>
    </w:p>
    <w:sectPr w:rsidR="00C742FF" w:rsidRPr="00C742FF" w:rsidSect="00C742FF">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6F" w:rsidRDefault="00C1216F" w:rsidP="00C742FF">
      <w:r>
        <w:separator/>
      </w:r>
    </w:p>
  </w:endnote>
  <w:endnote w:type="continuationSeparator" w:id="0">
    <w:p w:rsidR="00C1216F" w:rsidRDefault="00C1216F" w:rsidP="00C7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6F" w:rsidRDefault="00C1216F" w:rsidP="00C742FF">
      <w:r>
        <w:separator/>
      </w:r>
    </w:p>
  </w:footnote>
  <w:footnote w:type="continuationSeparator" w:id="0">
    <w:p w:rsidR="00C1216F" w:rsidRDefault="00C1216F" w:rsidP="00C7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6F" w:rsidRDefault="00C1216F" w:rsidP="00C12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16F" w:rsidRDefault="00C12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6F" w:rsidRPr="00C742FF" w:rsidRDefault="00C1216F" w:rsidP="00C1216F">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C83FD3">
      <w:rPr>
        <w:rStyle w:val="PageNumber"/>
        <w:noProof/>
        <w:sz w:val="16"/>
      </w:rPr>
      <w:t>- 2 -</w:t>
    </w:r>
    <w:r w:rsidRPr="00C742FF">
      <w:rPr>
        <w:rStyle w:val="PageNumber"/>
        <w:sz w:val="16"/>
      </w:rPr>
      <w:fldChar w:fldCharType="end"/>
    </w:r>
  </w:p>
  <w:p w:rsidR="00C1216F" w:rsidRPr="00C742FF" w:rsidRDefault="00C1216F">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FF"/>
    <w:rsid w:val="000C5AD9"/>
    <w:rsid w:val="001818BF"/>
    <w:rsid w:val="001B120D"/>
    <w:rsid w:val="003F33CC"/>
    <w:rsid w:val="004F5CEE"/>
    <w:rsid w:val="007365D0"/>
    <w:rsid w:val="00C1216F"/>
    <w:rsid w:val="00C57EB4"/>
    <w:rsid w:val="00C742FF"/>
    <w:rsid w:val="00C83FD3"/>
    <w:rsid w:val="00E1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52545-6775-432D-9B8B-6EC08D1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nh"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357E1F1D.dotm</Template>
  <TotalTime>5</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3</cp:revision>
  <dcterms:created xsi:type="dcterms:W3CDTF">2016-07-25T13:04:00Z</dcterms:created>
  <dcterms:modified xsi:type="dcterms:W3CDTF">2016-07-25T16:36:00Z</dcterms:modified>
</cp:coreProperties>
</file>