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940033" w:rsidRPr="00940033" w:rsidTr="00363517">
        <w:trPr>
          <w:cantSplit/>
          <w:trHeight w:hRule="exact" w:val="34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0"/>
          <w:p w:rsidR="00940033" w:rsidRPr="00940033" w:rsidRDefault="00940033" w:rsidP="00363517">
            <w:pPr>
              <w:jc w:val="center"/>
              <w:rPr>
                <w:sz w:val="28"/>
                <w:szCs w:val="28"/>
              </w:rPr>
            </w:pPr>
            <w:r w:rsidRPr="00940033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940033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940033">
              <w:rPr>
                <w:b/>
                <w:caps/>
                <w:sz w:val="28"/>
                <w:szCs w:val="28"/>
              </w:rPr>
            </w:r>
            <w:r w:rsidRPr="00940033">
              <w:rPr>
                <w:b/>
                <w:caps/>
                <w:sz w:val="28"/>
                <w:szCs w:val="28"/>
              </w:rPr>
              <w:fldChar w:fldCharType="separate"/>
            </w:r>
            <w:r w:rsidRPr="00940033">
              <w:rPr>
                <w:b/>
                <w:caps/>
                <w:sz w:val="28"/>
                <w:szCs w:val="28"/>
              </w:rPr>
              <w:t>BERRY PRODUCTION AND DISPOSITION INQUIRY</w:t>
            </w:r>
            <w:r w:rsidRPr="00940033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940033">
              <w:rPr>
                <w:b/>
                <w:caps/>
                <w:sz w:val="28"/>
                <w:szCs w:val="28"/>
              </w:rPr>
              <w:t xml:space="preserve"> - </w:t>
            </w:r>
            <w:r w:rsidRPr="00940033">
              <w:rPr>
                <w:b/>
                <w:sz w:val="28"/>
                <w:szCs w:val="28"/>
              </w:rPr>
              <w:fldChar w:fldCharType="begin" w:fldLock="1">
                <w:ffData>
                  <w:name w:val="MONTH_YEAR_1"/>
                  <w:enabled/>
                  <w:calcOnExit w:val="0"/>
                  <w:helpText w:type="text" w:val="38"/>
                  <w:textInput>
                    <w:default w:val="&lt;MONTH_YEAR&gt;"/>
                  </w:textInput>
                </w:ffData>
              </w:fldChar>
            </w:r>
            <w:bookmarkStart w:id="1" w:name="MONTH_YEAR_1"/>
            <w:r w:rsidRPr="00940033">
              <w:rPr>
                <w:b/>
                <w:sz w:val="28"/>
                <w:szCs w:val="28"/>
              </w:rPr>
              <w:instrText xml:space="preserve"> FORMTEXT </w:instrText>
            </w:r>
            <w:r w:rsidRPr="00940033">
              <w:rPr>
                <w:b/>
                <w:sz w:val="28"/>
                <w:szCs w:val="28"/>
              </w:rPr>
            </w:r>
            <w:r w:rsidRPr="00940033">
              <w:rPr>
                <w:b/>
                <w:sz w:val="28"/>
                <w:szCs w:val="28"/>
              </w:rPr>
              <w:fldChar w:fldCharType="separate"/>
            </w:r>
            <w:r w:rsidRPr="00940033">
              <w:rPr>
                <w:b/>
                <w:sz w:val="28"/>
                <w:szCs w:val="28"/>
              </w:rPr>
              <w:t>May 2016</w:t>
            </w:r>
            <w:r w:rsidRPr="00940033">
              <w:rPr>
                <w:b/>
                <w:sz w:val="28"/>
                <w:szCs w:val="28"/>
              </w:rPr>
              <w:fldChar w:fldCharType="end"/>
            </w:r>
            <w:bookmarkEnd w:id="1"/>
            <w:r w:rsidR="00EC7499">
              <w:rPr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  <w:tr w:rsidR="00940033" w:rsidRPr="00940033" w:rsidTr="00363517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rStyle w:val="QRSVariable"/>
              </w:rPr>
            </w:pPr>
            <w:r w:rsidRPr="00940033">
              <w:rPr>
                <w:sz w:val="16"/>
                <w:szCs w:val="16"/>
              </w:rPr>
              <w:t xml:space="preserve">OMB No. </w:t>
            </w:r>
            <w:r w:rsidRPr="00940033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40033">
              <w:rPr>
                <w:rStyle w:val="QRSVariable"/>
              </w:rPr>
              <w:instrText xml:space="preserve"> FORMTEXT </w:instrText>
            </w:r>
            <w:r w:rsidRPr="00940033">
              <w:rPr>
                <w:rStyle w:val="QRSVariable"/>
              </w:rPr>
            </w:r>
            <w:r w:rsidRPr="00940033">
              <w:rPr>
                <w:rStyle w:val="QRSVariable"/>
              </w:rPr>
              <w:fldChar w:fldCharType="separate"/>
            </w:r>
            <w:r w:rsidRPr="00940033">
              <w:rPr>
                <w:rStyle w:val="QRSVariable"/>
              </w:rPr>
              <w:t>0535-0039</w:t>
            </w:r>
            <w:r w:rsidRPr="00940033">
              <w:rPr>
                <w:rStyle w:val="QRSVariable"/>
              </w:rPr>
              <w:fldChar w:fldCharType="end"/>
            </w:r>
            <w:r w:rsidRPr="00940033">
              <w:rPr>
                <w:rStyle w:val="QRSVariable"/>
              </w:rPr>
              <w:t xml:space="preserve">  </w:t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r w:rsidRPr="00940033">
              <w:rPr>
                <w:rStyle w:val="QRSVariable"/>
              </w:rPr>
              <w:t xml:space="preserve">Approval Expires: </w:t>
            </w:r>
            <w:r w:rsidRPr="00940033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40033">
              <w:rPr>
                <w:rStyle w:val="QRSVariable"/>
              </w:rPr>
              <w:instrText xml:space="preserve"> FORMTEXT </w:instrText>
            </w:r>
            <w:r w:rsidRPr="00940033">
              <w:rPr>
                <w:rStyle w:val="QRSVariable"/>
              </w:rPr>
            </w:r>
            <w:r w:rsidRPr="00940033">
              <w:rPr>
                <w:rStyle w:val="QRSVariable"/>
              </w:rPr>
              <w:fldChar w:fldCharType="separate"/>
            </w:r>
            <w:r w:rsidRPr="00940033">
              <w:rPr>
                <w:rStyle w:val="QRSVariable"/>
              </w:rPr>
              <w:t>8/31/2016</w:t>
            </w:r>
            <w:r w:rsidRPr="00940033">
              <w:rPr>
                <w:rStyle w:val="QRSVariable"/>
              </w:rPr>
              <w:fldChar w:fldCharType="end"/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r w:rsidRPr="00940033">
              <w:rPr>
                <w:sz w:val="16"/>
                <w:szCs w:val="16"/>
              </w:rPr>
              <w:t xml:space="preserve">Project Code: </w:t>
            </w:r>
            <w:r w:rsidRPr="00940033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40033">
              <w:rPr>
                <w:rStyle w:val="QRSVariable"/>
              </w:rPr>
              <w:instrText xml:space="preserve"> FORMTEXT </w:instrText>
            </w:r>
            <w:r w:rsidRPr="00940033">
              <w:rPr>
                <w:rStyle w:val="QRSVariable"/>
              </w:rPr>
            </w:r>
            <w:r w:rsidRPr="00940033">
              <w:rPr>
                <w:rStyle w:val="QRSVariable"/>
              </w:rPr>
              <w:fldChar w:fldCharType="separate"/>
            </w:r>
            <w:r w:rsidRPr="00940033">
              <w:rPr>
                <w:rStyle w:val="QRSVariable"/>
              </w:rPr>
              <w:t>134</w:t>
            </w:r>
            <w:r w:rsidRPr="00940033">
              <w:rPr>
                <w:rStyle w:val="QRSVariable"/>
              </w:rPr>
              <w:fldChar w:fldCharType="end"/>
            </w:r>
            <w:r w:rsidRPr="00940033">
              <w:rPr>
                <w:rStyle w:val="QRSVariable"/>
              </w:rPr>
              <w:t xml:space="preserve">   QID: </w:t>
            </w:r>
            <w:r w:rsidRPr="00940033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40033">
              <w:rPr>
                <w:rStyle w:val="QRSVariable"/>
              </w:rPr>
              <w:instrText xml:space="preserve"> FORMTEXT </w:instrText>
            </w:r>
            <w:r w:rsidRPr="00940033">
              <w:rPr>
                <w:rStyle w:val="QRSVariable"/>
              </w:rPr>
            </w:r>
            <w:r w:rsidRPr="00940033">
              <w:rPr>
                <w:rStyle w:val="QRSVariable"/>
              </w:rPr>
              <w:fldChar w:fldCharType="separate"/>
            </w:r>
            <w:r w:rsidRPr="00940033">
              <w:rPr>
                <w:rStyle w:val="QRSVariable"/>
              </w:rPr>
              <w:t>143638</w:t>
            </w:r>
            <w:r w:rsidRPr="00940033">
              <w:rPr>
                <w:rStyle w:val="QRSVariable"/>
              </w:rPr>
              <w:fldChar w:fldCharType="end"/>
            </w:r>
            <w:r w:rsidRPr="00940033">
              <w:rPr>
                <w:rStyle w:val="QRSVariable"/>
              </w:rPr>
              <w:t xml:space="preserve">   </w:t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r w:rsidRPr="00940033">
              <w:rPr>
                <w:rStyle w:val="QRSVariable"/>
              </w:rPr>
              <w:t xml:space="preserve">SMetaKey: </w:t>
            </w:r>
            <w:r w:rsidRPr="00940033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940033">
              <w:rPr>
                <w:rStyle w:val="QRSVariable"/>
              </w:rPr>
              <w:instrText xml:space="preserve"> FORMTEXT </w:instrText>
            </w:r>
            <w:r w:rsidRPr="00940033">
              <w:rPr>
                <w:rStyle w:val="QRSVariable"/>
              </w:rPr>
            </w:r>
            <w:r w:rsidRPr="00940033">
              <w:rPr>
                <w:rStyle w:val="QRSVariable"/>
              </w:rPr>
              <w:fldChar w:fldCharType="separate"/>
            </w:r>
            <w:r w:rsidRPr="00940033">
              <w:rPr>
                <w:rStyle w:val="QRSVariable"/>
              </w:rPr>
              <w:t>3638</w:t>
            </w:r>
            <w:r w:rsidRPr="00940033">
              <w:rPr>
                <w:rStyle w:val="QRSVariable"/>
              </w:rPr>
              <w:fldChar w:fldCharType="end"/>
            </w:r>
            <w:r w:rsidRPr="00940033">
              <w:rPr>
                <w:rStyle w:val="QRSVariable"/>
              </w:rPr>
              <w:t xml:space="preserve"> </w:t>
            </w:r>
          </w:p>
          <w:p w:rsidR="00940033" w:rsidRPr="00940033" w:rsidRDefault="00940033" w:rsidP="00363517">
            <w:pPr>
              <w:rPr>
                <w:sz w:val="14"/>
                <w:szCs w:val="14"/>
              </w:rPr>
            </w:pPr>
            <w:r w:rsidRPr="00940033">
              <w:rPr>
                <w:rStyle w:val="QRSVariable"/>
                <w:b/>
              </w:rPr>
              <w:t>Version 3</w:t>
            </w:r>
            <w:r w:rsidRPr="00940033">
              <w:rPr>
                <w:rStyle w:val="QRSVariable"/>
              </w:rPr>
              <w:t xml:space="preserve"> - CA, WA</w:t>
            </w:r>
            <w:r w:rsidRPr="00940033">
              <w:rPr>
                <w:noProof/>
                <w:sz w:val="16"/>
                <w:szCs w:val="16"/>
                <w:shd w:val="clear" w:color="auto" w:fill="FFFFFF"/>
              </w:rPr>
              <w:t xml:space="preserve"> </w:t>
            </w:r>
            <w:r w:rsidRPr="00940033">
              <w:rPr>
                <w:rStyle w:val="QRSVariable"/>
              </w:rPr>
              <w:t xml:space="preserve">  </w:t>
            </w:r>
          </w:p>
        </w:tc>
      </w:tr>
      <w:tr w:rsidR="00940033" w:rsidRPr="00940033" w:rsidTr="0036351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  <w:r w:rsidRPr="00940033">
              <w:rPr>
                <w:b/>
                <w:caps/>
                <w:sz w:val="26"/>
                <w:szCs w:val="26"/>
              </w:rPr>
              <w:t xml:space="preserve">  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40033" w:rsidRPr="00940033" w:rsidRDefault="00940033" w:rsidP="00363517">
            <w:pPr>
              <w:jc w:val="center"/>
              <w:rPr>
                <w:sz w:val="14"/>
                <w:szCs w:val="14"/>
              </w:rPr>
            </w:pPr>
          </w:p>
        </w:tc>
      </w:tr>
      <w:tr w:rsidR="00940033" w:rsidRPr="00940033" w:rsidTr="0036351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AADBC7" wp14:editId="39BE3FDA">
                  <wp:extent cx="676275" cy="435224"/>
                  <wp:effectExtent l="19050" t="0" r="9525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7" cy="44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United States</w:t>
            </w:r>
          </w:p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Department of</w:t>
            </w:r>
          </w:p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 xml:space="preserve">Agriculture </w:t>
            </w:r>
          </w:p>
        </w:tc>
      </w:tr>
      <w:tr w:rsidR="00940033" w:rsidRPr="00940033" w:rsidTr="0036351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jc w:val="center"/>
            </w:pPr>
          </w:p>
        </w:tc>
        <w:tc>
          <w:tcPr>
            <w:tcW w:w="1500" w:type="dxa"/>
            <w:vAlign w:val="center"/>
          </w:tcPr>
          <w:p w:rsidR="00940033" w:rsidRPr="00940033" w:rsidRDefault="00940033" w:rsidP="00363517">
            <w:pPr>
              <w:jc w:val="center"/>
            </w:pPr>
          </w:p>
        </w:tc>
        <w:tc>
          <w:tcPr>
            <w:tcW w:w="5147" w:type="dxa"/>
          </w:tcPr>
          <w:p w:rsidR="00940033" w:rsidRPr="00940033" w:rsidRDefault="00940033" w:rsidP="0036351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40033" w:rsidRPr="00940033" w:rsidRDefault="00940033" w:rsidP="00363517">
            <w:pPr>
              <w:rPr>
                <w:b/>
                <w:sz w:val="16"/>
              </w:rPr>
            </w:pPr>
            <w:r w:rsidRPr="00940033">
              <w:rPr>
                <w:b/>
                <w:noProof/>
                <w:sz w:val="16"/>
              </w:rPr>
              <w:drawing>
                <wp:inline distT="0" distB="0" distL="0" distR="0" wp14:anchorId="52A470E0" wp14:editId="098B23AF">
                  <wp:extent cx="749658" cy="571500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3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5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NATIONAL</w:t>
            </w:r>
          </w:p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AGRICULTURAL</w:t>
            </w:r>
          </w:p>
          <w:p w:rsidR="00940033" w:rsidRPr="00940033" w:rsidRDefault="00940033" w:rsidP="00363517">
            <w:pPr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STATISTICS</w:t>
            </w:r>
          </w:p>
          <w:p w:rsidR="00940033" w:rsidRPr="00940033" w:rsidRDefault="00940033" w:rsidP="00363517">
            <w:r w:rsidRPr="00940033">
              <w:rPr>
                <w:b/>
                <w:sz w:val="18"/>
                <w:szCs w:val="18"/>
              </w:rPr>
              <w:t>SERVICE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940033" w:rsidRPr="00940033" w:rsidTr="00363517">
        <w:trPr>
          <w:cantSplit/>
          <w:trHeight w:val="248"/>
        </w:trPr>
        <w:tc>
          <w:tcPr>
            <w:tcW w:w="1197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 w:val="16"/>
                <w:szCs w:val="16"/>
              </w:rPr>
            </w:pPr>
            <w:bookmarkStart w:id="3" w:name="NASS_ADDRESS_1"/>
            <w:r w:rsidRPr="00940033">
              <w:rPr>
                <w:b/>
                <w:sz w:val="16"/>
                <w:szCs w:val="16"/>
              </w:rPr>
              <w:t>USDA/NASS</w:t>
            </w:r>
          </w:p>
          <w:bookmarkEnd w:id="3"/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National Operations Division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9700 Page Avenue, Suite 400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St. Louis, MO 63132-1547</w:t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bookmarkStart w:id="4" w:name="NASS_TOLL_FREE_3"/>
            <w:r w:rsidRPr="00940033">
              <w:rPr>
                <w:rStyle w:val="QRSVariable"/>
              </w:rPr>
              <w:t xml:space="preserve">Phone: </w:t>
            </w:r>
            <w:bookmarkEnd w:id="4"/>
            <w:r w:rsidRPr="00940033">
              <w:rPr>
                <w:rStyle w:val="QRSVariable"/>
              </w:rPr>
              <w:t>1-888-424-7828</w:t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bookmarkStart w:id="5" w:name="NASS_FAX_3"/>
            <w:bookmarkStart w:id="6" w:name="NASS_EMAIL_1"/>
            <w:r w:rsidRPr="00940033">
              <w:rPr>
                <w:rStyle w:val="QRSVariable"/>
              </w:rPr>
              <w:t xml:space="preserve">Fax: </w:t>
            </w:r>
            <w:bookmarkEnd w:id="5"/>
            <w:r w:rsidRPr="00940033">
              <w:rPr>
                <w:rStyle w:val="QRSVariable"/>
              </w:rPr>
              <w:t>1-</w:t>
            </w:r>
            <w:r w:rsidRPr="00940033">
              <w:rPr>
                <w:sz w:val="16"/>
                <w:szCs w:val="16"/>
              </w:rPr>
              <w:t>855-415-3687</w:t>
            </w:r>
          </w:p>
          <w:p w:rsidR="00940033" w:rsidRPr="00940033" w:rsidRDefault="00940033" w:rsidP="00363517">
            <w:pPr>
              <w:rPr>
                <w:rStyle w:val="QRSVariable"/>
              </w:rPr>
            </w:pPr>
            <w:bookmarkStart w:id="7" w:name="NASS_EMAIL_4"/>
            <w:bookmarkEnd w:id="6"/>
            <w:r w:rsidRPr="00940033">
              <w:rPr>
                <w:rStyle w:val="QRSVariable"/>
              </w:rPr>
              <w:t xml:space="preserve">e-mail: </w:t>
            </w:r>
            <w:bookmarkEnd w:id="7"/>
            <w:r w:rsidRPr="00940033">
              <w:rPr>
                <w:rStyle w:val="QRSVariable"/>
              </w:rPr>
              <w:t>nass@nass.usda.gov</w:t>
            </w:r>
          </w:p>
        </w:tc>
      </w:tr>
      <w:tr w:rsidR="00940033" w:rsidRPr="00940033" w:rsidTr="00363517">
        <w:trPr>
          <w:cantSplit/>
          <w:trHeight w:val="437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</w:tr>
      <w:tr w:rsidR="00940033" w:rsidRPr="00940033" w:rsidTr="00363517">
        <w:trPr>
          <w:cantSplit/>
          <w:trHeight w:val="284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940033" w:rsidRPr="00940033" w:rsidRDefault="00940033" w:rsidP="00363517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40033" w:rsidRPr="00940033" w:rsidRDefault="00940033" w:rsidP="0036351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367"/>
        <w:gridCol w:w="630"/>
        <w:gridCol w:w="639"/>
        <w:gridCol w:w="648"/>
        <w:gridCol w:w="348"/>
        <w:gridCol w:w="751"/>
        <w:gridCol w:w="1304"/>
        <w:gridCol w:w="3257"/>
      </w:tblGrid>
      <w:tr w:rsidR="00940033" w:rsidRPr="00940033" w:rsidTr="00363517">
        <w:trPr>
          <w:cantSplit/>
          <w:trHeight w:hRule="exact" w:val="288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</w:tr>
      <w:tr w:rsidR="00940033" w:rsidRPr="00940033" w:rsidTr="00363517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</w:tr>
      <w:tr w:rsidR="00940033" w:rsidRPr="00940033" w:rsidTr="00363517">
        <w:trPr>
          <w:cantSplit/>
          <w:trHeight w:val="828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940033" w:rsidRPr="00940033" w:rsidRDefault="00940033" w:rsidP="00363517">
            <w:pPr>
              <w:spacing w:line="260" w:lineRule="auto"/>
              <w:rPr>
                <w:sz w:val="16"/>
              </w:rPr>
            </w:pPr>
            <w:r w:rsidRPr="00940033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940033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</w:t>
            </w:r>
            <w:r w:rsidRPr="00940033">
              <w:rPr>
                <w:b/>
                <w:sz w:val="16"/>
                <w:szCs w:val="16"/>
              </w:rPr>
              <w:t>confidential</w:t>
            </w:r>
            <w:r w:rsidRPr="00940033">
              <w:rPr>
                <w:sz w:val="16"/>
                <w:szCs w:val="16"/>
              </w:rPr>
              <w:t xml:space="preserve"> and will not be disclosed in </w:t>
            </w:r>
            <w:r w:rsidRPr="00940033">
              <w:rPr>
                <w:sz w:val="16"/>
                <w:szCs w:val="16"/>
              </w:rPr>
              <w:br/>
              <w:t xml:space="preserve">identifiable form to anyone other than employees or agents. By law, every employee and agent has taken an oath and is subject to a jail term, a fine, </w:t>
            </w:r>
            <w:r w:rsidRPr="00940033">
              <w:rPr>
                <w:sz w:val="16"/>
                <w:szCs w:val="16"/>
              </w:rPr>
              <w:br/>
              <w:t xml:space="preserve">or both if he or she willfully discloses ANY identifiable information about you or your operation.  Response is </w:t>
            </w:r>
            <w:r w:rsidRPr="00940033">
              <w:rPr>
                <w:b/>
                <w:bCs/>
                <w:sz w:val="16"/>
                <w:szCs w:val="16"/>
              </w:rPr>
              <w:t>voluntary</w:t>
            </w:r>
            <w:r w:rsidRPr="00940033">
              <w:rPr>
                <w:sz w:val="16"/>
                <w:szCs w:val="16"/>
              </w:rPr>
              <w:t>.</w:t>
            </w:r>
          </w:p>
        </w:tc>
      </w:tr>
      <w:tr w:rsidR="00940033" w:rsidRPr="00940033" w:rsidTr="00363517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</w:tr>
      <w:tr w:rsidR="00940033" w:rsidRPr="00940033" w:rsidTr="00363517">
        <w:trPr>
          <w:cantSplit/>
          <w:trHeight w:hRule="exact" w:val="821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Pr="00940033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40033">
              <w:rPr>
                <w:sz w:val="16"/>
                <w:szCs w:val="16"/>
              </w:rPr>
              <w:instrText xml:space="preserve"> FORMTEXT </w:instrText>
            </w:r>
            <w:r w:rsidRPr="00940033">
              <w:rPr>
                <w:sz w:val="16"/>
                <w:szCs w:val="16"/>
              </w:rPr>
            </w:r>
            <w:r w:rsidRPr="00940033">
              <w:rPr>
                <w:sz w:val="16"/>
                <w:szCs w:val="16"/>
              </w:rPr>
              <w:fldChar w:fldCharType="separate"/>
            </w:r>
            <w:r w:rsidRPr="00940033">
              <w:rPr>
                <w:sz w:val="16"/>
                <w:szCs w:val="16"/>
              </w:rPr>
              <w:t>0535-0039</w:t>
            </w:r>
            <w:r w:rsidRPr="00940033">
              <w:rPr>
                <w:sz w:val="16"/>
                <w:szCs w:val="16"/>
              </w:rPr>
              <w:fldChar w:fldCharType="end"/>
            </w:r>
            <w:r w:rsidRPr="00940033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8" w:name="BURDEN_STATEMENT_0"/>
            <w:r w:rsidRPr="00940033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40033">
              <w:rPr>
                <w:sz w:val="16"/>
                <w:szCs w:val="16"/>
              </w:rPr>
              <w:instrText xml:space="preserve"> FORMTEXT </w:instrText>
            </w:r>
            <w:r w:rsidRPr="00940033">
              <w:rPr>
                <w:sz w:val="16"/>
                <w:szCs w:val="16"/>
              </w:rPr>
            </w:r>
            <w:r w:rsidRPr="00940033">
              <w:rPr>
                <w:sz w:val="16"/>
                <w:szCs w:val="16"/>
              </w:rPr>
              <w:fldChar w:fldCharType="separate"/>
            </w:r>
            <w:r w:rsidRPr="00940033">
              <w:rPr>
                <w:sz w:val="16"/>
                <w:szCs w:val="16"/>
              </w:rPr>
              <w:t>25</w:t>
            </w:r>
            <w:r w:rsidRPr="00940033">
              <w:rPr>
                <w:sz w:val="16"/>
                <w:szCs w:val="16"/>
              </w:rPr>
              <w:fldChar w:fldCharType="end"/>
            </w:r>
            <w:bookmarkEnd w:id="8"/>
            <w:r w:rsidRPr="00940033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940033" w:rsidRPr="00940033" w:rsidTr="00363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940033" w:rsidRPr="00940033" w:rsidRDefault="00940033" w:rsidP="00363517"/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val="40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REPORT FOR THE ACREAGE YOU OPERATED OR MANAGED IN </w:t>
            </w:r>
            <w:bookmarkStart w:id="9" w:name="PREVIOUS_YEAR_14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9"/>
            <w:r w:rsidRPr="00940033">
              <w:rPr>
                <w:b/>
              </w:rPr>
              <w:t>.</w:t>
            </w:r>
          </w:p>
        </w:tc>
      </w:tr>
      <w:tr w:rsidR="00940033" w:rsidRPr="00940033" w:rsidTr="00363517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pStyle w:val="ListParagraph"/>
              <w:numPr>
                <w:ilvl w:val="0"/>
                <w:numId w:val="1"/>
              </w:numPr>
            </w:pPr>
            <w:r w:rsidRPr="00940033">
              <w:rPr>
                <w:b/>
              </w:rPr>
              <w:t>Include</w:t>
            </w:r>
            <w:r w:rsidRPr="00940033">
              <w:t xml:space="preserve"> acres rented or leased from others.</w:t>
            </w:r>
          </w:p>
          <w:p w:rsidR="00940033" w:rsidRPr="00940033" w:rsidRDefault="00940033" w:rsidP="00363517">
            <w:pPr>
              <w:pStyle w:val="ListParagraph"/>
              <w:numPr>
                <w:ilvl w:val="0"/>
                <w:numId w:val="1"/>
              </w:numPr>
            </w:pPr>
            <w:r w:rsidRPr="00940033">
              <w:rPr>
                <w:b/>
              </w:rPr>
              <w:t>Include</w:t>
            </w:r>
            <w:r w:rsidRPr="00940033">
              <w:t xml:space="preserve"> all berry crop acres harvested during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0" w:name="PREVIOUS_YEAR_0"/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10"/>
            <w:r w:rsidRPr="00940033">
              <w:t>, regardless of season.</w:t>
            </w:r>
          </w:p>
          <w:p w:rsidR="00940033" w:rsidRPr="00940033" w:rsidRDefault="00940033" w:rsidP="00363517">
            <w:pPr>
              <w:pStyle w:val="ListParagraph"/>
              <w:numPr>
                <w:ilvl w:val="0"/>
                <w:numId w:val="1"/>
              </w:numPr>
            </w:pPr>
            <w:r w:rsidRPr="00940033">
              <w:rPr>
                <w:b/>
              </w:rPr>
              <w:t>Include</w:t>
            </w:r>
            <w:r w:rsidRPr="00940033">
              <w:t xml:space="preserve"> all berry crop acres even if the crop failed due to weather, disease, etc.</w:t>
            </w:r>
          </w:p>
          <w:p w:rsidR="00940033" w:rsidRPr="00940033" w:rsidRDefault="00940033" w:rsidP="00363517">
            <w:pPr>
              <w:pStyle w:val="ListParagraph"/>
              <w:numPr>
                <w:ilvl w:val="0"/>
                <w:numId w:val="1"/>
              </w:numPr>
            </w:pPr>
            <w:r w:rsidRPr="00940033">
              <w:rPr>
                <w:b/>
              </w:rPr>
              <w:t>Exclude</w:t>
            </w:r>
            <w:r w:rsidRPr="00940033">
              <w:t xml:space="preserve"> acres rented or leased to someone else.</w:t>
            </w:r>
          </w:p>
          <w:p w:rsidR="00940033" w:rsidRPr="00940033" w:rsidRDefault="00940033" w:rsidP="00363517">
            <w:pPr>
              <w:pStyle w:val="ListParagraph"/>
              <w:numPr>
                <w:ilvl w:val="0"/>
                <w:numId w:val="1"/>
              </w:numPr>
            </w:pPr>
            <w:r w:rsidRPr="00940033">
              <w:rPr>
                <w:b/>
              </w:rPr>
              <w:t>Exclude</w:t>
            </w:r>
            <w:r w:rsidRPr="00940033">
              <w:t xml:space="preserve"> berry crop acres devoted exclusively to nursery stock and greenhouse production.</w:t>
            </w:r>
          </w:p>
        </w:tc>
      </w:tr>
      <w:tr w:rsidR="00940033" w:rsidRPr="00940033" w:rsidTr="00363517">
        <w:trPr>
          <w:cantSplit/>
          <w:trHeight w:hRule="exact" w:val="11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-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66"/>
        <w:gridCol w:w="522"/>
        <w:gridCol w:w="2898"/>
        <w:gridCol w:w="2250"/>
        <w:gridCol w:w="450"/>
        <w:gridCol w:w="4502"/>
      </w:tblGrid>
      <w:tr w:rsidR="00940033" w:rsidRPr="00940033" w:rsidTr="00363517">
        <w:trPr>
          <w:cantSplit/>
          <w:trHeight w:val="389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Cs w:val="20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95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1.</w:t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rStyle w:val="QRSNumber"/>
              </w:rPr>
              <w:tab/>
              <w:t>D</w:t>
            </w:r>
            <w:r w:rsidRPr="00940033">
              <w:t xml:space="preserve">id this operation have any </w:t>
            </w:r>
            <w:r w:rsidRPr="00940033">
              <w:rPr>
                <w:b/>
              </w:rPr>
              <w:t>berry crop</w:t>
            </w:r>
            <w:r w:rsidRPr="00940033">
              <w:t xml:space="preserve"> acres in </w:t>
            </w:r>
            <w:r w:rsidRPr="00940033">
              <w:rPr>
                <w:b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r w:rsidRPr="00940033">
              <w:t>?</w:t>
            </w:r>
          </w:p>
        </w:tc>
      </w:tr>
      <w:tr w:rsidR="00940033" w:rsidRPr="00940033" w:rsidTr="00363517">
        <w:trPr>
          <w:cantSplit/>
          <w:trHeight w:val="432"/>
        </w:trPr>
        <w:tc>
          <w:tcPr>
            <w:tcW w:w="4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rStyle w:val="QRSNumber"/>
              </w:rPr>
            </w:pPr>
          </w:p>
        </w:tc>
        <w:tc>
          <w:tcPr>
            <w:tcW w:w="52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rStyle w:val="QRSNumber"/>
              </w:rPr>
            </w:pPr>
            <w:r w:rsidRPr="00940033">
              <w:rPr>
                <w:sz w:val="16"/>
                <w:szCs w:val="16"/>
              </w:rPr>
              <w:t>8023</w:t>
            </w:r>
          </w:p>
        </w:tc>
        <w:tc>
          <w:tcPr>
            <w:tcW w:w="289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86"/>
              <w:rPr>
                <w:rStyle w:val="QRSNumber"/>
              </w:rPr>
            </w:pPr>
            <w:r w:rsidRPr="00940033">
              <w:rPr>
                <w:szCs w:val="20"/>
                <w:vertAlign w:val="subscript"/>
              </w:rPr>
              <w:t>1</w:t>
            </w:r>
            <w:r w:rsidRPr="00940033">
              <w:rPr>
                <w:szCs w:val="20"/>
              </w:rPr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940033">
              <w:rPr>
                <w:szCs w:val="20"/>
              </w:rPr>
              <w:instrText xml:space="preserve"> FORMCHECKBOX </w:instrText>
            </w:r>
            <w:r w:rsidR="00EC7499">
              <w:rPr>
                <w:szCs w:val="20"/>
              </w:rPr>
            </w:r>
            <w:r w:rsidR="00EC7499">
              <w:rPr>
                <w:szCs w:val="20"/>
              </w:rPr>
              <w:fldChar w:fldCharType="separate"/>
            </w:r>
            <w:r w:rsidRPr="00940033">
              <w:rPr>
                <w:szCs w:val="20"/>
              </w:rPr>
              <w:fldChar w:fldCharType="end"/>
            </w:r>
            <w:bookmarkEnd w:id="11"/>
            <w:r w:rsidRPr="00940033">
              <w:rPr>
                <w:szCs w:val="20"/>
              </w:rPr>
              <w:t xml:space="preserve"> </w:t>
            </w:r>
            <w:r w:rsidRPr="00940033">
              <w:rPr>
                <w:b/>
              </w:rPr>
              <w:t>Yes</w:t>
            </w:r>
            <w:r w:rsidRPr="00940033">
              <w:t xml:space="preserve"> – Go to</w:t>
            </w:r>
            <w:r w:rsidRPr="00940033">
              <w:rPr>
                <w:b/>
              </w:rPr>
              <w:t xml:space="preserve"> Section 1</w:t>
            </w:r>
          </w:p>
        </w:tc>
        <w:tc>
          <w:tcPr>
            <w:tcW w:w="22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20"/>
              </w:rPr>
            </w:pPr>
            <w:r w:rsidRPr="00940033">
              <w:rPr>
                <w:szCs w:val="20"/>
                <w:vertAlign w:val="subscript"/>
              </w:rPr>
              <w:t>3</w:t>
            </w:r>
            <w:r w:rsidRPr="00940033">
              <w:rPr>
                <w:szCs w:val="20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40033">
              <w:rPr>
                <w:szCs w:val="20"/>
              </w:rPr>
              <w:instrText xml:space="preserve"> FORMCHECKBOX </w:instrText>
            </w:r>
            <w:r w:rsidR="00EC7499">
              <w:rPr>
                <w:szCs w:val="20"/>
              </w:rPr>
            </w:r>
            <w:r w:rsidR="00EC7499">
              <w:rPr>
                <w:szCs w:val="20"/>
              </w:rPr>
              <w:fldChar w:fldCharType="separate"/>
            </w:r>
            <w:r w:rsidRPr="00940033">
              <w:rPr>
                <w:szCs w:val="20"/>
              </w:rPr>
              <w:fldChar w:fldCharType="end"/>
            </w:r>
            <w:bookmarkEnd w:id="12"/>
            <w:r w:rsidRPr="00940033">
              <w:rPr>
                <w:szCs w:val="20"/>
              </w:rPr>
              <w:t xml:space="preserve"> </w:t>
            </w:r>
            <w:r w:rsidRPr="00940033">
              <w:rPr>
                <w:b/>
              </w:rPr>
              <w:t>No</w:t>
            </w:r>
            <w:r w:rsidRPr="00940033">
              <w:t xml:space="preserve"> – Continue</w:t>
            </w:r>
          </w:p>
        </w:tc>
        <w:tc>
          <w:tcPr>
            <w:tcW w:w="495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rPr>
          <w:cantSplit/>
          <w:trHeight w:val="536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Cs w:val="20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9895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2.</w:t>
            </w:r>
            <w:r w:rsidRPr="00940033">
              <w:rPr>
                <w:rStyle w:val="QRSNumber"/>
              </w:rPr>
              <w:fldChar w:fldCharType="end"/>
            </w:r>
            <w:r w:rsidRPr="00940033">
              <w:tab/>
              <w:t xml:space="preserve">Will this operation have any </w:t>
            </w:r>
            <w:r w:rsidRPr="00940033">
              <w:rPr>
                <w:b/>
              </w:rPr>
              <w:t>berry crop</w:t>
            </w:r>
            <w:r w:rsidRPr="00940033">
              <w:t xml:space="preserve"> acres in the future? </w:t>
            </w:r>
          </w:p>
        </w:tc>
      </w:tr>
      <w:tr w:rsidR="00940033" w:rsidRPr="00940033" w:rsidTr="00363517">
        <w:trPr>
          <w:cantSplit/>
          <w:trHeight w:hRule="exact" w:val="461"/>
        </w:trPr>
        <w:tc>
          <w:tcPr>
            <w:tcW w:w="4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ind w:left="752" w:hanging="664"/>
              <w:jc w:val="center"/>
              <w:rPr>
                <w:rStyle w:val="CommentReference"/>
              </w:rPr>
            </w:pPr>
          </w:p>
        </w:tc>
        <w:tc>
          <w:tcPr>
            <w:tcW w:w="52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noProof/>
                <w:sz w:val="16"/>
                <w:szCs w:val="16"/>
              </w:rPr>
            </w:pPr>
            <w:r w:rsidRPr="00940033">
              <w:rPr>
                <w:noProof/>
                <w:sz w:val="16"/>
                <w:szCs w:val="16"/>
              </w:rPr>
              <w:t>8024</w:t>
            </w:r>
          </w:p>
        </w:tc>
        <w:tc>
          <w:tcPr>
            <w:tcW w:w="289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660"/>
              <w:rPr>
                <w:szCs w:val="16"/>
              </w:rPr>
            </w:pPr>
            <w:r w:rsidRPr="00940033">
              <w:rPr>
                <w:szCs w:val="20"/>
                <w:vertAlign w:val="subscript"/>
              </w:rPr>
              <w:t>1</w:t>
            </w:r>
            <w:r w:rsidRPr="00940033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940033">
              <w:rPr>
                <w:szCs w:val="20"/>
              </w:rPr>
              <w:instrText xml:space="preserve"> FORMCHECKBOX </w:instrText>
            </w:r>
            <w:r w:rsidR="00EC7499">
              <w:rPr>
                <w:szCs w:val="20"/>
              </w:rPr>
            </w:r>
            <w:r w:rsidR="00EC7499">
              <w:rPr>
                <w:szCs w:val="20"/>
              </w:rPr>
              <w:fldChar w:fldCharType="separate"/>
            </w:r>
            <w:r w:rsidRPr="00940033">
              <w:rPr>
                <w:szCs w:val="20"/>
              </w:rPr>
              <w:fldChar w:fldCharType="end"/>
            </w:r>
            <w:bookmarkEnd w:id="13"/>
            <w:r w:rsidRPr="00940033">
              <w:rPr>
                <w:szCs w:val="16"/>
              </w:rPr>
              <w:t xml:space="preserve"> </w:t>
            </w:r>
            <w:r w:rsidRPr="00940033">
              <w:rPr>
                <w:b/>
                <w:szCs w:val="16"/>
              </w:rPr>
              <w:t>Yes</w:t>
            </w:r>
            <w:r w:rsidRPr="00940033">
              <w:rPr>
                <w:szCs w:val="16"/>
              </w:rPr>
              <w:t xml:space="preserve"> </w:t>
            </w:r>
            <w:r w:rsidRPr="00940033">
              <w:t xml:space="preserve">– Go to </w:t>
            </w:r>
            <w:r w:rsidRPr="00940033">
              <w:rPr>
                <w:b/>
              </w:rPr>
              <w:t>Section 4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16"/>
              </w:rPr>
            </w:pPr>
            <w:r w:rsidRPr="00940033">
              <w:rPr>
                <w:szCs w:val="20"/>
                <w:vertAlign w:val="subscript"/>
              </w:rPr>
              <w:t>3</w:t>
            </w:r>
            <w:r w:rsidRPr="00940033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40033">
              <w:rPr>
                <w:szCs w:val="20"/>
              </w:rPr>
              <w:instrText xml:space="preserve"> FORMCHECKBOX </w:instrText>
            </w:r>
            <w:r w:rsidR="00EC7499">
              <w:rPr>
                <w:szCs w:val="20"/>
              </w:rPr>
            </w:r>
            <w:r w:rsidR="00EC7499">
              <w:rPr>
                <w:szCs w:val="20"/>
              </w:rPr>
              <w:fldChar w:fldCharType="separate"/>
            </w:r>
            <w:r w:rsidRPr="00940033">
              <w:rPr>
                <w:szCs w:val="20"/>
              </w:rPr>
              <w:fldChar w:fldCharType="end"/>
            </w:r>
            <w:bookmarkEnd w:id="14"/>
            <w:r w:rsidRPr="00940033">
              <w:rPr>
                <w:szCs w:val="16"/>
              </w:rPr>
              <w:t xml:space="preserve"> </w:t>
            </w:r>
            <w:r w:rsidRPr="00940033">
              <w:rPr>
                <w:b/>
                <w:szCs w:val="16"/>
              </w:rPr>
              <w:t>No</w:t>
            </w:r>
            <w:r w:rsidRPr="00940033">
              <w:rPr>
                <w:szCs w:val="16"/>
              </w:rPr>
              <w:t xml:space="preserve"> </w:t>
            </w:r>
            <w:r w:rsidRPr="00940033">
              <w:t xml:space="preserve">– Go to </w:t>
            </w:r>
            <w:r w:rsidRPr="00940033">
              <w:rPr>
                <w:b/>
              </w:rPr>
              <w:t>Section 4</w:t>
            </w:r>
          </w:p>
        </w:tc>
        <w:tc>
          <w:tcPr>
            <w:tcW w:w="450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r w:rsidRPr="00940033">
              <w:rPr>
                <w:szCs w:val="20"/>
                <w:vertAlign w:val="subscript"/>
              </w:rPr>
              <w:t>2</w:t>
            </w:r>
            <w:r w:rsidRPr="00940033">
              <w:rPr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940033">
              <w:rPr>
                <w:szCs w:val="20"/>
              </w:rPr>
              <w:instrText xml:space="preserve"> FORMCHECKBOX </w:instrText>
            </w:r>
            <w:r w:rsidR="00EC7499">
              <w:rPr>
                <w:szCs w:val="20"/>
              </w:rPr>
            </w:r>
            <w:r w:rsidR="00EC7499">
              <w:rPr>
                <w:szCs w:val="20"/>
              </w:rPr>
              <w:fldChar w:fldCharType="separate"/>
            </w:r>
            <w:r w:rsidRPr="00940033">
              <w:rPr>
                <w:szCs w:val="20"/>
              </w:rPr>
              <w:fldChar w:fldCharType="end"/>
            </w:r>
            <w:bookmarkEnd w:id="15"/>
            <w:r w:rsidRPr="00940033">
              <w:rPr>
                <w:szCs w:val="20"/>
              </w:rPr>
              <w:t xml:space="preserve"> </w:t>
            </w:r>
            <w:r w:rsidRPr="00940033">
              <w:rPr>
                <w:b/>
                <w:szCs w:val="20"/>
              </w:rPr>
              <w:t>Don’t Know</w:t>
            </w:r>
            <w:r w:rsidRPr="00940033">
              <w:rPr>
                <w:szCs w:val="20"/>
              </w:rPr>
              <w:t xml:space="preserve"> – Go to </w:t>
            </w:r>
            <w:r w:rsidRPr="00940033">
              <w:rPr>
                <w:b/>
                <w:szCs w:val="20"/>
              </w:rPr>
              <w:t>Section 4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hRule="exact" w:val="403"/>
        </w:trPr>
        <w:tc>
          <w:tcPr>
            <w:tcW w:w="10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SECTION 1 - TAME BLUEBERRIES       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8"/>
        <w:gridCol w:w="2474"/>
        <w:gridCol w:w="1040"/>
        <w:gridCol w:w="48"/>
        <w:gridCol w:w="227"/>
        <w:gridCol w:w="1160"/>
        <w:gridCol w:w="1100"/>
        <w:gridCol w:w="183"/>
        <w:gridCol w:w="825"/>
        <w:gridCol w:w="183"/>
        <w:gridCol w:w="1283"/>
        <w:gridCol w:w="224"/>
        <w:gridCol w:w="143"/>
        <w:gridCol w:w="562"/>
        <w:gridCol w:w="721"/>
      </w:tblGrid>
      <w:tr w:rsidR="00940033" w:rsidRPr="00940033" w:rsidTr="00363517">
        <w:trPr>
          <w:cantSplit/>
          <w:trHeight w:hRule="exact" w:val="446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19934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16" w:name="QUESTION_NUMBER_5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1.</w:t>
            </w:r>
            <w:r w:rsidRPr="00940033">
              <w:rPr>
                <w:rStyle w:val="QRSNumber"/>
              </w:rPr>
              <w:fldChar w:fldCharType="end"/>
            </w:r>
            <w:bookmarkEnd w:id="16"/>
            <w:r w:rsidRPr="00940033">
              <w:tab/>
              <w:t xml:space="preserve">Did this operation have any </w:t>
            </w:r>
            <w:r w:rsidRPr="00940033">
              <w:rPr>
                <w:b/>
              </w:rPr>
              <w:t>tame blueberry</w:t>
            </w:r>
            <w:r w:rsidRPr="00940033">
              <w:t xml:space="preserve"> </w:t>
            </w:r>
            <w:r w:rsidRPr="00940033">
              <w:rPr>
                <w:b/>
              </w:rPr>
              <w:t>acres</w:t>
            </w:r>
            <w:r w:rsidRPr="00940033">
              <w:t xml:space="preserve">, bearing or non-bearing, in </w:t>
            </w:r>
            <w:r w:rsidRPr="00940033">
              <w:rPr>
                <w:b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7" w:name="PREVIOUS_YEAR_4"/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bookmarkEnd w:id="17"/>
            <w:r w:rsidRPr="00940033">
              <w:t>?</w:t>
            </w:r>
          </w:p>
        </w:tc>
      </w:tr>
      <w:tr w:rsidR="00940033" w:rsidRPr="00940033" w:rsidTr="00363517">
        <w:trPr>
          <w:cantSplit/>
          <w:trHeight w:hRule="exact" w:val="461"/>
        </w:trPr>
        <w:tc>
          <w:tcPr>
            <w:tcW w:w="9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rStyle w:val="QRSNumber"/>
              </w:rPr>
            </w:pPr>
            <w:r w:rsidRPr="00940033">
              <w:rPr>
                <w:sz w:val="16"/>
                <w:szCs w:val="16"/>
              </w:rPr>
              <w:t>8050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rStyle w:val="QRSNumber"/>
                <w:vertAlign w:val="subscript"/>
              </w:rPr>
              <w:t>1</w:t>
            </w:r>
            <w:r w:rsidRPr="00940033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rStyle w:val="QRSNumber"/>
              </w:rPr>
              <w:instrText xml:space="preserve"> FORMCHECKBOX </w:instrText>
            </w:r>
            <w:r w:rsidR="00EC7499">
              <w:rPr>
                <w:rStyle w:val="QRSNumber"/>
              </w:rPr>
            </w:r>
            <w:r w:rsidR="00EC7499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rStyle w:val="QRSNumber"/>
              </w:rPr>
              <w:t xml:space="preserve"> </w:t>
            </w:r>
            <w:r w:rsidRPr="00940033">
              <w:rPr>
                <w:rStyle w:val="QRSNumber"/>
                <w:b/>
              </w:rPr>
              <w:t>Yes</w:t>
            </w:r>
            <w:r w:rsidRPr="00940033">
              <w:rPr>
                <w:rStyle w:val="QRSNumber"/>
              </w:rPr>
              <w:t xml:space="preserve"> – Continue</w:t>
            </w:r>
          </w:p>
        </w:tc>
        <w:tc>
          <w:tcPr>
            <w:tcW w:w="3690" w:type="dxa"/>
            <w:gridSpan w:val="6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rStyle w:val="QRSNumber"/>
                <w:vertAlign w:val="subscript"/>
              </w:rPr>
              <w:t>3</w:t>
            </w:r>
            <w:r w:rsidRPr="00940033">
              <w:rPr>
                <w:rStyle w:val="QRSNumber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40033">
              <w:rPr>
                <w:rStyle w:val="QRSNumber"/>
              </w:rPr>
              <w:instrText xml:space="preserve"> FORMCHECKBOX </w:instrText>
            </w:r>
            <w:r w:rsidR="00EC7499">
              <w:rPr>
                <w:rStyle w:val="QRSNumber"/>
              </w:rPr>
            </w:r>
            <w:r w:rsidR="00EC7499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fldChar w:fldCharType="end"/>
            </w:r>
            <w:bookmarkEnd w:id="18"/>
            <w:r w:rsidRPr="00940033">
              <w:rPr>
                <w:rStyle w:val="QRSNumber"/>
              </w:rPr>
              <w:t xml:space="preserve"> </w:t>
            </w:r>
            <w:r w:rsidRPr="00940033">
              <w:rPr>
                <w:rStyle w:val="QRSNumber"/>
                <w:b/>
              </w:rPr>
              <w:t>No</w:t>
            </w:r>
            <w:r w:rsidRPr="00940033">
              <w:rPr>
                <w:rStyle w:val="QRSNumber"/>
              </w:rPr>
              <w:t xml:space="preserve"> – Go to </w:t>
            </w:r>
            <w:r w:rsidRPr="00940033">
              <w:rPr>
                <w:rStyle w:val="QRSNumber"/>
                <w:b/>
              </w:rPr>
              <w:t>Section 2</w:t>
            </w:r>
          </w:p>
        </w:tc>
        <w:tc>
          <w:tcPr>
            <w:tcW w:w="3870" w:type="dxa"/>
            <w:gridSpan w:val="7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</w:p>
        </w:tc>
      </w:tr>
      <w:tr w:rsidR="00940033" w:rsidRPr="00940033" w:rsidTr="00363517">
        <w:trPr>
          <w:cantSplit/>
          <w:trHeight w:hRule="exact" w:val="504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REPORT FOR THE TAME BLUEBERRIES GROWN ON THE LAND YOU OPERATED OR MANAGED IN </w:t>
            </w:r>
            <w:r w:rsidRPr="00940033">
              <w:rPr>
                <w:b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r w:rsidRPr="00940033">
              <w:rPr>
                <w:rStyle w:val="QRSVariable"/>
                <w:b/>
                <w:sz w:val="20"/>
              </w:rPr>
              <w:t>.</w:t>
            </w:r>
          </w:p>
        </w:tc>
      </w:tr>
      <w:tr w:rsidR="00940033" w:rsidRPr="00940033" w:rsidTr="00363517">
        <w:trPr>
          <w:cantSplit/>
          <w:trHeight w:val="185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r w:rsidRPr="00940033"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land rented or leased from others.  </w:t>
            </w:r>
            <w:r w:rsidRPr="00940033">
              <w:rPr>
                <w:b/>
              </w:rPr>
              <w:t>Exclude</w:t>
            </w:r>
            <w:r w:rsidRPr="00940033">
              <w:t xml:space="preserve"> land rented or leased to someone else.)</w:t>
            </w:r>
          </w:p>
        </w:tc>
      </w:tr>
      <w:tr w:rsidR="00940033" w:rsidRPr="00940033" w:rsidTr="00363517">
        <w:trPr>
          <w:cantSplit/>
          <w:trHeight w:hRule="exact" w:val="29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</w:tr>
      <w:tr w:rsidR="00940033" w:rsidRPr="00940033" w:rsidTr="00363517">
        <w:trPr>
          <w:cantSplit/>
          <w:trHeight w:val="22"/>
        </w:trPr>
        <w:tc>
          <w:tcPr>
            <w:tcW w:w="9630" w:type="dxa"/>
            <w:gridSpan w:val="14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Acres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934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19" w:name="QUESTION_NUMBER_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2.</w:t>
            </w:r>
            <w:r w:rsidRPr="00940033">
              <w:rPr>
                <w:rStyle w:val="QRSNumber"/>
              </w:rPr>
              <w:fldChar w:fldCharType="end"/>
            </w:r>
            <w:bookmarkEnd w:id="19"/>
            <w:r w:rsidRPr="00940033">
              <w:tab/>
              <w:t xml:space="preserve">How many </w:t>
            </w:r>
            <w:r w:rsidRPr="00940033">
              <w:rPr>
                <w:b/>
              </w:rPr>
              <w:t>total acres</w:t>
            </w:r>
            <w:r w:rsidRPr="00940033">
              <w:t xml:space="preserve"> of tame blueberries were on this operation during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0" w:name="PREVIOUS_YEAR_1"/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20"/>
            <w:r w:rsidRPr="00940033">
              <w:t xml:space="preserve">? . . . . . . .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934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1" w:name="QUESTION_NUMBER_1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3.</w:t>
            </w:r>
            <w:r w:rsidRPr="00940033">
              <w:rPr>
                <w:rStyle w:val="QRSNumber"/>
              </w:rPr>
              <w:fldChar w:fldCharType="end"/>
            </w:r>
            <w:bookmarkEnd w:id="21"/>
            <w:r w:rsidRPr="00940033">
              <w:tab/>
              <w:t xml:space="preserve">Of the (Item 2) total acres of tame blueberries, how many were </w:t>
            </w:r>
            <w:r w:rsidRPr="00940033">
              <w:rPr>
                <w:b/>
              </w:rPr>
              <w:t>harvested</w:t>
            </w:r>
            <w:r w:rsidRPr="00940033">
              <w:t xml:space="preserve"> during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2" w:name="PREVIOUS_YEAR_2"/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22"/>
            <w:r w:rsidRPr="00940033">
              <w:t xml:space="preserve">?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hRule="exact" w:val="184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923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13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QUANTITY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UNIT</w:t>
            </w:r>
          </w:p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(Lbs, Flats, Pints, Quarts, Gals, etc)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 xml:space="preserve">POUNDS </w:t>
            </w:r>
          </w:p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per UNIT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 xml:space="preserve">if not 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 xml:space="preserve">reported as </w:t>
            </w:r>
          </w:p>
          <w:p w:rsidR="00940033" w:rsidRPr="00940033" w:rsidRDefault="00940033" w:rsidP="00363517">
            <w:pPr>
              <w:jc w:val="center"/>
              <w:rPr>
                <w:szCs w:val="20"/>
              </w:rPr>
            </w:pPr>
            <w:r w:rsidRPr="00940033">
              <w:rPr>
                <w:sz w:val="16"/>
                <w:szCs w:val="16"/>
              </w:rPr>
              <w:t>Lbs or Tons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AVERAGE PRICE</w:t>
            </w:r>
          </w:p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(Dollars</w:t>
            </w:r>
          </w:p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Per Unit)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OR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TOTAL DOLLARS RECEIVED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51" w:type="dxa"/>
            <w:gridSpan w:val="4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934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3" w:name="QUESTION_NUMBER_4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4.</w:t>
            </w:r>
            <w:r w:rsidRPr="00940033">
              <w:rPr>
                <w:rStyle w:val="QRSNumber"/>
              </w:rPr>
              <w:fldChar w:fldCharType="end"/>
            </w:r>
            <w:bookmarkEnd w:id="23"/>
            <w:r w:rsidRPr="00940033">
              <w:tab/>
              <w:t xml:space="preserve">Quantity of tame blueberries </w:t>
            </w:r>
            <w:r w:rsidRPr="00940033">
              <w:rPr>
                <w:b/>
              </w:rPr>
              <w:t>harvested</w:t>
            </w:r>
            <w:r w:rsidRPr="00940033">
              <w:t xml:space="preserve"> for all purposes during </w:t>
            </w:r>
            <w:bookmarkStart w:id="24" w:name="PREVIOUS_YEAR_3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24"/>
            <w:r w:rsidRPr="00940033">
              <w:t>?  (</w:t>
            </w:r>
            <w:r w:rsidRPr="00940033">
              <w:rPr>
                <w:b/>
              </w:rPr>
              <w:t>Include</w:t>
            </w:r>
            <w:r w:rsidRPr="00940033">
              <w:t xml:space="preserve"> those </w:t>
            </w:r>
            <w:r w:rsidRPr="00940033">
              <w:rPr>
                <w:b/>
              </w:rPr>
              <w:t>harvested</w:t>
            </w:r>
            <w:r w:rsidRPr="00940033">
              <w:t xml:space="preserve"> but not used.). . . . . . . . . . . . . . 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 w:val="16"/>
                <w:szCs w:val="4"/>
              </w:rPr>
            </w:pPr>
            <w:r w:rsidRPr="00940033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625"/>
        </w:trPr>
        <w:tc>
          <w:tcPr>
            <w:tcW w:w="4351" w:type="dxa"/>
            <w:gridSpan w:val="4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=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405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284"/>
        </w:trPr>
        <w:tc>
          <w:tcPr>
            <w:tcW w:w="7830" w:type="dxa"/>
            <w:gridSpan w:val="10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Cs w:val="20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934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5" w:name="QUESTION_NUMBER_3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5.</w:t>
            </w:r>
            <w:r w:rsidRPr="00940033">
              <w:rPr>
                <w:rStyle w:val="QRSNumber"/>
              </w:rPr>
              <w:fldChar w:fldCharType="end"/>
            </w:r>
            <w:bookmarkEnd w:id="25"/>
            <w:r w:rsidRPr="00940033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346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934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6" w:name="QUESTION_SAME_11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a.</w:t>
            </w:r>
            <w:r w:rsidRPr="00940033">
              <w:rPr>
                <w:rStyle w:val="QRSNumber"/>
              </w:rPr>
              <w:fldChar w:fldCharType="end"/>
            </w:r>
            <w:bookmarkEnd w:id="26"/>
            <w:r w:rsidRPr="00940033">
              <w:rPr>
                <w:b/>
              </w:rPr>
              <w:tab/>
              <w:t>sold for fresh market as --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934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7" w:name="QUESTION_SUB_PRI_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(i)</w:t>
            </w:r>
            <w:r w:rsidRPr="00940033">
              <w:rPr>
                <w:rStyle w:val="QRSNumber"/>
              </w:rPr>
              <w:fldChar w:fldCharType="end"/>
            </w:r>
            <w:bookmarkEnd w:id="27"/>
            <w:r w:rsidRPr="00940033">
              <w:tab/>
              <w:t>bulk sales to packers and truckers?</w:t>
            </w:r>
          </w:p>
          <w:p w:rsidR="00940033" w:rsidRPr="00940033" w:rsidRDefault="00940033" w:rsidP="00363517">
            <w:pPr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orchard run).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410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412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b/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b/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461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934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8" w:name="QUESTION_SUB_PRI_1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(ii)</w:t>
            </w:r>
            <w:r w:rsidRPr="00940033">
              <w:rPr>
                <w:rStyle w:val="QRSNumber"/>
              </w:rPr>
              <w:fldChar w:fldCharType="end"/>
            </w:r>
            <w:bookmarkEnd w:id="28"/>
            <w:r w:rsidRPr="00940033">
              <w:tab/>
              <w:t>F.O.B. sales of packed fruit?</w:t>
            </w:r>
          </w:p>
          <w:p w:rsidR="00940033" w:rsidRPr="00940033" w:rsidRDefault="00940033" w:rsidP="00363517">
            <w:pPr>
              <w:spacing w:line="230" w:lineRule="auto"/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fruit packed by you and sales through co–ops.).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417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419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b/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462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616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20" w:lineRule="auto"/>
              <w:ind w:left="113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934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29" w:name="QUESTION_SUB_PRI_6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(iii)</w:t>
            </w:r>
            <w:r w:rsidRPr="00940033">
              <w:rPr>
                <w:rStyle w:val="QRSNumber"/>
              </w:rPr>
              <w:fldChar w:fldCharType="end"/>
            </w:r>
            <w:bookmarkEnd w:id="29"/>
            <w:r w:rsidRPr="00940033">
              <w:tab/>
              <w:t xml:space="preserve">local sales at roadside stands, pick–your–own, and other direct sales to consumers?.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424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426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6"/>
                <w:szCs w:val="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b/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463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475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934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30" w:name="QUESTION_SAME_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b.</w:t>
            </w:r>
            <w:r w:rsidRPr="00940033">
              <w:rPr>
                <w:rStyle w:val="QRSNumber"/>
              </w:rPr>
              <w:fldChar w:fldCharType="end"/>
            </w:r>
            <w:bookmarkEnd w:id="30"/>
            <w:r w:rsidRPr="00940033">
              <w:rPr>
                <w:b/>
              </w:rPr>
              <w:tab/>
              <w:t>sold for commercial processing?</w:t>
            </w:r>
            <w:r w:rsidRPr="00940033">
              <w:t xml:space="preserve">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431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433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b/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464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934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31" w:name="QUESTION_SAME_8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c.</w:t>
            </w:r>
            <w:r w:rsidRPr="00940033">
              <w:rPr>
                <w:rStyle w:val="QRSNumber"/>
              </w:rPr>
              <w:fldChar w:fldCharType="end"/>
            </w:r>
            <w:bookmarkEnd w:id="31"/>
            <w:r w:rsidRPr="00940033">
              <w:rPr>
                <w:b/>
              </w:rPr>
              <w:tab/>
              <w:t>used to make processed items for sale</w:t>
            </w:r>
            <w:r w:rsidRPr="00940033">
              <w:t xml:space="preserve"> by this operation?.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438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934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32" w:name="QUESTION_SAME_9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d.</w:t>
            </w:r>
            <w:r w:rsidRPr="00940033">
              <w:rPr>
                <w:rStyle w:val="QRSNumber"/>
              </w:rPr>
              <w:fldChar w:fldCharType="end"/>
            </w:r>
            <w:bookmarkEnd w:id="32"/>
            <w:r w:rsidRPr="00940033">
              <w:rPr>
                <w:b/>
              </w:rPr>
              <w:tab/>
              <w:t>harvested but not sold</w:t>
            </w:r>
            <w:r w:rsidRPr="00940033">
              <w:t xml:space="preserve"> because of poor quality, marketing restrictions, or other reasons?. . 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443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szCs w:val="20"/>
              </w:rPr>
            </w:pPr>
            <w:r w:rsidRPr="00940033">
              <w:rPr>
                <w:b/>
              </w:rPr>
              <w:t>NOTE:</w:t>
            </w:r>
            <w:r w:rsidRPr="00940033">
              <w:t xml:space="preserve">  Tame blueberries reported in Items 5a through 5d should equal Item 4.</w:t>
            </w:r>
          </w:p>
        </w:tc>
      </w:tr>
      <w:tr w:rsidR="00940033" w:rsidRPr="00940033" w:rsidTr="00363517">
        <w:trPr>
          <w:cantSplit/>
          <w:trHeight w:val="401"/>
        </w:trPr>
        <w:tc>
          <w:tcPr>
            <w:tcW w:w="10890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 w:val="16"/>
                <w:szCs w:val="16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9934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33" w:name="QUESTION_NUMBER_6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6.</w:t>
            </w:r>
            <w:r w:rsidRPr="00940033">
              <w:rPr>
                <w:rStyle w:val="QRSNumber"/>
              </w:rPr>
              <w:fldChar w:fldCharType="end"/>
            </w:r>
            <w:bookmarkEnd w:id="33"/>
            <w:r w:rsidRPr="00940033">
              <w:rPr>
                <w:sz w:val="16"/>
                <w:szCs w:val="16"/>
              </w:rPr>
              <w:tab/>
            </w:r>
            <w:r w:rsidRPr="00940033">
              <w:t xml:space="preserve">Has the total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34" w:name="PREVIOUS_YEAR_5"/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34"/>
            <w:r w:rsidRPr="00940033">
              <w:t xml:space="preserve"> tame blueberry crop been marketed?</w:t>
            </w:r>
          </w:p>
        </w:tc>
      </w:tr>
      <w:tr w:rsidR="00940033" w:rsidRPr="00940033" w:rsidTr="00363517">
        <w:trPr>
          <w:cantSplit/>
          <w:trHeight w:hRule="exact" w:val="446"/>
        </w:trPr>
        <w:tc>
          <w:tcPr>
            <w:tcW w:w="882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jc w:val="right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8150</w:t>
            </w:r>
          </w:p>
        </w:tc>
        <w:tc>
          <w:tcPr>
            <w:tcW w:w="10008" w:type="dxa"/>
            <w:gridSpan w:val="15"/>
            <w:shd w:val="clear" w:color="auto" w:fill="auto"/>
            <w:vAlign w:val="bottom"/>
          </w:tcPr>
          <w:p w:rsidR="00940033" w:rsidRPr="00940033" w:rsidRDefault="00940033" w:rsidP="00363517">
            <w:pPr>
              <w:ind w:left="752" w:hanging="662"/>
            </w:pPr>
            <w:r w:rsidRPr="00940033">
              <w:rPr>
                <w:vertAlign w:val="subscript"/>
              </w:rPr>
              <w:t>1</w:t>
            </w:r>
            <w:r w:rsidRPr="00940033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bookmarkEnd w:id="35"/>
            <w:r w:rsidRPr="00940033">
              <w:t xml:space="preserve"> </w:t>
            </w:r>
            <w:r w:rsidRPr="00940033">
              <w:rPr>
                <w:b/>
              </w:rPr>
              <w:t>Yes</w:t>
            </w:r>
            <w:r w:rsidRPr="00940033">
              <w:tab/>
            </w:r>
            <w:r w:rsidRPr="00940033">
              <w:rPr>
                <w:vertAlign w:val="subscript"/>
              </w:rPr>
              <w:t>3</w:t>
            </w:r>
            <w:r w:rsidRPr="00940033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bookmarkEnd w:id="36"/>
            <w:r w:rsidRPr="00940033">
              <w:t xml:space="preserve"> </w:t>
            </w:r>
            <w:r w:rsidRPr="00940033">
              <w:rPr>
                <w:b/>
              </w:rPr>
              <w:t>No</w:t>
            </w:r>
          </w:p>
        </w:tc>
      </w:tr>
      <w:tr w:rsidR="00940033" w:rsidRPr="00940033" w:rsidTr="00363517">
        <w:trPr>
          <w:cantSplit/>
          <w:trHeight w:val="175"/>
        </w:trPr>
        <w:tc>
          <w:tcPr>
            <w:tcW w:w="949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OFFICE USE</w:t>
            </w:r>
          </w:p>
        </w:tc>
      </w:tr>
      <w:tr w:rsidR="00940033" w:rsidRPr="00940033" w:rsidTr="00363517">
        <w:trPr>
          <w:cantSplit/>
          <w:trHeight w:val="461"/>
        </w:trPr>
        <w:tc>
          <w:tcPr>
            <w:tcW w:w="439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5092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8065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hRule="exact" w:val="360"/>
        </w:trPr>
        <w:tc>
          <w:tcPr>
            <w:tcW w:w="10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SECTION 2 - RED RASPBERRIES      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"/>
        <w:gridCol w:w="2474"/>
        <w:gridCol w:w="1035"/>
        <w:gridCol w:w="48"/>
        <w:gridCol w:w="227"/>
        <w:gridCol w:w="1164"/>
        <w:gridCol w:w="1100"/>
        <w:gridCol w:w="1008"/>
        <w:gridCol w:w="183"/>
        <w:gridCol w:w="1283"/>
        <w:gridCol w:w="224"/>
        <w:gridCol w:w="143"/>
        <w:gridCol w:w="562"/>
        <w:gridCol w:w="721"/>
      </w:tblGrid>
      <w:tr w:rsidR="00940033" w:rsidRPr="00940033" w:rsidTr="00363517">
        <w:trPr>
          <w:cantSplit/>
          <w:trHeight w:hRule="exact" w:val="446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1:19936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37" w:name="QUESTION_NUMBER_12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1.</w:t>
            </w:r>
            <w:r w:rsidRPr="00940033">
              <w:rPr>
                <w:rStyle w:val="QRSNumber"/>
              </w:rPr>
              <w:fldChar w:fldCharType="end"/>
            </w:r>
            <w:bookmarkEnd w:id="37"/>
            <w:r w:rsidRPr="00940033">
              <w:tab/>
              <w:t xml:space="preserve">Did this operation have any </w:t>
            </w:r>
            <w:r w:rsidRPr="00940033">
              <w:rPr>
                <w:b/>
              </w:rPr>
              <w:t>red raspberry acres</w:t>
            </w:r>
            <w:r w:rsidRPr="00940033">
              <w:t xml:space="preserve">, bearing or non-bearing, in </w:t>
            </w:r>
            <w:bookmarkStart w:id="38" w:name="PREVIOUS_YEAR_10"/>
            <w:r w:rsidRPr="00940033">
              <w:rPr>
                <w:b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bookmarkEnd w:id="38"/>
            <w:r w:rsidRPr="00940033">
              <w:t>?</w:t>
            </w:r>
          </w:p>
        </w:tc>
      </w:tr>
      <w:tr w:rsidR="00940033" w:rsidRPr="00940033" w:rsidTr="004E63AD">
        <w:trPr>
          <w:cantSplit/>
          <w:trHeight w:hRule="exact" w:val="446"/>
        </w:trPr>
        <w:tc>
          <w:tcPr>
            <w:tcW w:w="9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4E63AD" w:rsidP="004E63AD">
            <w:pPr>
              <w:ind w:left="450" w:hanging="360"/>
              <w:rPr>
                <w:rStyle w:val="QRSNumber"/>
              </w:rPr>
            </w:pPr>
            <w:r>
              <w:rPr>
                <w:sz w:val="16"/>
                <w:szCs w:val="16"/>
              </w:rPr>
              <w:tab/>
            </w:r>
            <w:r w:rsidR="00940033" w:rsidRPr="00940033">
              <w:rPr>
                <w:sz w:val="16"/>
                <w:szCs w:val="16"/>
              </w:rPr>
              <w:t>8052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rStyle w:val="QRSNumber"/>
                <w:vertAlign w:val="subscript"/>
              </w:rPr>
              <w:t>1</w:t>
            </w:r>
            <w:r w:rsidRPr="00940033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rStyle w:val="QRSNumber"/>
              </w:rPr>
              <w:instrText xml:space="preserve"> FORMCHECKBOX </w:instrText>
            </w:r>
            <w:r w:rsidR="00EC7499">
              <w:rPr>
                <w:rStyle w:val="QRSNumber"/>
              </w:rPr>
            </w:r>
            <w:r w:rsidR="00EC7499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rStyle w:val="QRSNumber"/>
              </w:rPr>
              <w:t xml:space="preserve"> </w:t>
            </w:r>
            <w:r w:rsidRPr="00940033">
              <w:rPr>
                <w:rStyle w:val="QRSNumber"/>
                <w:b/>
              </w:rPr>
              <w:t>Yes</w:t>
            </w:r>
            <w:r w:rsidRPr="00940033">
              <w:rPr>
                <w:rStyle w:val="QRSNumber"/>
              </w:rPr>
              <w:t xml:space="preserve"> – Continue</w:t>
            </w:r>
          </w:p>
        </w:tc>
        <w:tc>
          <w:tcPr>
            <w:tcW w:w="7560" w:type="dxa"/>
            <w:gridSpan w:val="12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rStyle w:val="QRSNumber"/>
                <w:vertAlign w:val="subscript"/>
              </w:rPr>
              <w:t>3</w:t>
            </w:r>
            <w:r w:rsidRPr="00940033">
              <w:rPr>
                <w:rStyle w:val="QRSNumber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rStyle w:val="QRSNumber"/>
              </w:rPr>
              <w:instrText xml:space="preserve"> FORMCHECKBOX </w:instrText>
            </w:r>
            <w:r w:rsidR="00EC7499">
              <w:rPr>
                <w:rStyle w:val="QRSNumber"/>
              </w:rPr>
            </w:r>
            <w:r w:rsidR="00EC7499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rStyle w:val="QRSNumber"/>
              </w:rPr>
              <w:t xml:space="preserve"> </w:t>
            </w:r>
            <w:r w:rsidRPr="00940033">
              <w:rPr>
                <w:rStyle w:val="QRSNumber"/>
                <w:b/>
              </w:rPr>
              <w:t>No</w:t>
            </w:r>
            <w:r w:rsidRPr="00940033">
              <w:rPr>
                <w:rStyle w:val="QRSNumber"/>
              </w:rPr>
              <w:t xml:space="preserve"> – Go to </w:t>
            </w:r>
            <w:r w:rsidRPr="00940033">
              <w:rPr>
                <w:rStyle w:val="QRSNumber"/>
                <w:b/>
              </w:rPr>
              <w:t>Section 3</w:t>
            </w:r>
          </w:p>
        </w:tc>
      </w:tr>
      <w:tr w:rsidR="00940033" w:rsidRPr="00940033" w:rsidTr="00363517">
        <w:trPr>
          <w:cantSplit/>
          <w:trHeight w:hRule="exact" w:val="490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REPORT FOR THE RED RASPBERRIES GROWN ON THE LAND YOU OPERATED OR MANAGED IN </w:t>
            </w:r>
            <w:bookmarkStart w:id="39" w:name="PREVIOUS_YEAR_11"/>
            <w:r w:rsidRPr="00940033">
              <w:rPr>
                <w:b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bookmarkEnd w:id="39"/>
            <w:r w:rsidRPr="00940033">
              <w:rPr>
                <w:rStyle w:val="QRSVariable"/>
                <w:b/>
                <w:sz w:val="20"/>
              </w:rPr>
              <w:t>.</w:t>
            </w:r>
          </w:p>
        </w:tc>
      </w:tr>
      <w:tr w:rsidR="00940033" w:rsidRPr="00940033" w:rsidTr="00363517">
        <w:trPr>
          <w:cantSplit/>
          <w:trHeight w:val="185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r w:rsidRPr="00940033"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land rented or leased from others.  </w:t>
            </w:r>
            <w:r w:rsidRPr="00940033">
              <w:rPr>
                <w:b/>
              </w:rPr>
              <w:t>Exclude</w:t>
            </w:r>
            <w:r w:rsidRPr="00940033">
              <w:t xml:space="preserve"> land rented or leased to someone else.)</w:t>
            </w:r>
          </w:p>
        </w:tc>
      </w:tr>
      <w:tr w:rsidR="00940033" w:rsidRPr="00940033" w:rsidTr="00363517">
        <w:trPr>
          <w:cantSplit/>
          <w:trHeight w:hRule="exact" w:val="43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</w:tr>
      <w:tr w:rsidR="00940033" w:rsidRPr="00940033" w:rsidTr="00363517">
        <w:trPr>
          <w:cantSplit/>
          <w:trHeight w:val="158"/>
        </w:trPr>
        <w:tc>
          <w:tcPr>
            <w:tcW w:w="9630" w:type="dxa"/>
            <w:gridSpan w:val="13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Acres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2:1993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0" w:name="QUESTION_NUMBER_13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2.</w:t>
            </w:r>
            <w:r w:rsidRPr="00940033">
              <w:rPr>
                <w:rStyle w:val="QRSNumber"/>
              </w:rPr>
              <w:fldChar w:fldCharType="end"/>
            </w:r>
            <w:bookmarkEnd w:id="40"/>
            <w:r w:rsidRPr="00940033">
              <w:tab/>
              <w:t xml:space="preserve">How many </w:t>
            </w:r>
            <w:r w:rsidRPr="00940033">
              <w:rPr>
                <w:b/>
              </w:rPr>
              <w:t>total acres</w:t>
            </w:r>
            <w:r w:rsidRPr="00940033">
              <w:t xml:space="preserve"> of red raspberries were on this operation during </w:t>
            </w:r>
            <w:bookmarkStart w:id="41" w:name="PREVIOUS_YEAR_12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41"/>
            <w:r w:rsidRPr="00940033">
              <w:t xml:space="preserve">? . . . . . . . .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4"/>
                  <w:enabled w:val="0"/>
                  <w:calcOnExit w:val="0"/>
                  <w:helpText w:type="text" w:val="QUESTION_NUMBER:3:1993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2" w:name="QUESTION_NUMBER_14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3.</w:t>
            </w:r>
            <w:r w:rsidRPr="00940033">
              <w:rPr>
                <w:rStyle w:val="QRSNumber"/>
              </w:rPr>
              <w:fldChar w:fldCharType="end"/>
            </w:r>
            <w:bookmarkEnd w:id="42"/>
            <w:r w:rsidRPr="00940033">
              <w:tab/>
              <w:t xml:space="preserve">Of the (Item 2) total acres of red raspberries, how many were </w:t>
            </w:r>
            <w:r w:rsidRPr="00940033">
              <w:rPr>
                <w:b/>
              </w:rPr>
              <w:t>harvested</w:t>
            </w:r>
            <w:r w:rsidRPr="00940033">
              <w:t xml:space="preserve"> during </w:t>
            </w:r>
            <w:bookmarkStart w:id="43" w:name="PREVIOUS_YEAR_13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43"/>
            <w:r w:rsidRPr="00940033">
              <w:t xml:space="preserve">? . .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4311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hRule="exact" w:val="202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14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QUANTITY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UNIT</w:t>
            </w:r>
          </w:p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(Lbs, Flats,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b/>
                <w:sz w:val="18"/>
                <w:szCs w:val="18"/>
              </w:rPr>
              <w:t>Pints, Quarts, Gals ,etc)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POUNDS per UNIT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 xml:space="preserve">if not 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 xml:space="preserve">reported as 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Lbs or Tons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AVERAGE PRICE</w:t>
            </w:r>
          </w:p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(Dollars</w:t>
            </w:r>
          </w:p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szCs w:val="20"/>
              </w:rPr>
              <w:t>Per Unit)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OR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TOTAL DOLLARS RECEIVED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47" w:type="dxa"/>
            <w:gridSpan w:val="4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5"/>
                  <w:enabled w:val="0"/>
                  <w:calcOnExit w:val="0"/>
                  <w:helpText w:type="text" w:val="QUESTION_NUMBER:4:1993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4" w:name="QUESTION_NUMBER_15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4.</w:t>
            </w:r>
            <w:r w:rsidRPr="00940033">
              <w:rPr>
                <w:rStyle w:val="QRSNumber"/>
              </w:rPr>
              <w:fldChar w:fldCharType="end"/>
            </w:r>
            <w:bookmarkEnd w:id="44"/>
            <w:r w:rsidRPr="00940033">
              <w:tab/>
              <w:t xml:space="preserve">Quantity of red raspberries </w:t>
            </w:r>
            <w:r w:rsidRPr="00940033">
              <w:rPr>
                <w:b/>
              </w:rPr>
              <w:t>harvested</w:t>
            </w:r>
            <w:r w:rsidRPr="00940033">
              <w:t xml:space="preserve"> for all purposes during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r w:rsidRPr="00940033">
              <w:t>?  (</w:t>
            </w:r>
            <w:r w:rsidRPr="00940033">
              <w:rPr>
                <w:b/>
              </w:rPr>
              <w:t>Include</w:t>
            </w:r>
            <w:r w:rsidRPr="00940033">
              <w:t xml:space="preserve"> those </w:t>
            </w:r>
            <w:r w:rsidRPr="00940033">
              <w:rPr>
                <w:b/>
              </w:rPr>
              <w:t>harvested</w:t>
            </w:r>
            <w:r w:rsidRPr="00940033">
              <w:t xml:space="preserve"> but not used.). . . . . . . . . . . . . . 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 w:val="16"/>
                <w:szCs w:val="4"/>
              </w:rPr>
            </w:pPr>
            <w:r w:rsidRPr="00940033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00"/>
        </w:trPr>
        <w:tc>
          <w:tcPr>
            <w:tcW w:w="4347" w:type="dxa"/>
            <w:gridSpan w:val="4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=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4318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284"/>
        </w:trPr>
        <w:tc>
          <w:tcPr>
            <w:tcW w:w="7830" w:type="dxa"/>
            <w:gridSpan w:val="9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Cs w:val="20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6"/>
                  <w:enabled w:val="0"/>
                  <w:calcOnExit w:val="0"/>
                  <w:helpText w:type="text" w:val="QUESTION_NUMBER:5:1993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5" w:name="QUESTION_NUMBER_16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5.</w:t>
            </w:r>
            <w:r w:rsidRPr="00940033">
              <w:rPr>
                <w:rStyle w:val="QRSNumber"/>
              </w:rPr>
              <w:fldChar w:fldCharType="end"/>
            </w:r>
            <w:bookmarkEnd w:id="45"/>
            <w:r w:rsidRPr="00940033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319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5:19936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6" w:name="QUESTION_SAME_5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a.</w:t>
            </w:r>
            <w:r w:rsidRPr="00940033">
              <w:rPr>
                <w:rStyle w:val="QRSNumber"/>
              </w:rPr>
              <w:fldChar w:fldCharType="end"/>
            </w:r>
            <w:bookmarkEnd w:id="46"/>
            <w:r w:rsidRPr="00940033">
              <w:rPr>
                <w:b/>
              </w:rPr>
              <w:tab/>
              <w:t>sold for fresh market as --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5:19936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7" w:name="QUESTION_SUB_PRI_5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(i)</w:t>
            </w:r>
            <w:r w:rsidRPr="00940033">
              <w:rPr>
                <w:rStyle w:val="QRSNumber"/>
              </w:rPr>
              <w:fldChar w:fldCharType="end"/>
            </w:r>
            <w:bookmarkEnd w:id="47"/>
            <w:r w:rsidRPr="00940033">
              <w:tab/>
              <w:t>bulk sales to packers and truckers?</w:t>
            </w:r>
          </w:p>
          <w:p w:rsidR="00940033" w:rsidRPr="00940033" w:rsidRDefault="00940033" w:rsidP="00363517">
            <w:pPr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orchard run).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4323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4324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b/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4325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5:19936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8" w:name="QUESTION_SUB_PRI_7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(ii)</w:t>
            </w:r>
            <w:r w:rsidRPr="00940033">
              <w:rPr>
                <w:rStyle w:val="QRSNumber"/>
              </w:rPr>
              <w:fldChar w:fldCharType="end"/>
            </w:r>
            <w:bookmarkEnd w:id="48"/>
            <w:r w:rsidRPr="00940033">
              <w:tab/>
              <w:t>F.O.B. sales of packed fruit?</w:t>
            </w:r>
          </w:p>
          <w:p w:rsidR="00940033" w:rsidRPr="00940033" w:rsidRDefault="00940033" w:rsidP="00363517">
            <w:pPr>
              <w:spacing w:line="230" w:lineRule="auto"/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fruit packed by you and sales through co–ops.).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4333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4334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4335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616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20" w:lineRule="auto"/>
              <w:ind w:left="113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5:19936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49" w:name="QUESTION_SUB_PRI_8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(iii)</w:t>
            </w:r>
            <w:r w:rsidRPr="00940033">
              <w:rPr>
                <w:rStyle w:val="QRSNumber"/>
              </w:rPr>
              <w:fldChar w:fldCharType="end"/>
            </w:r>
            <w:bookmarkEnd w:id="49"/>
            <w:r w:rsidRPr="00940033">
              <w:tab/>
              <w:t xml:space="preserve">local sales at roadside stands, pick–your–own, and other direct sales to consumers?.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4343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4344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6"/>
                <w:szCs w:val="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4345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475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5:19936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0" w:name="QUESTION_SAME_6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b.</w:t>
            </w:r>
            <w:r w:rsidRPr="00940033">
              <w:rPr>
                <w:rStyle w:val="QRSNumber"/>
              </w:rPr>
              <w:fldChar w:fldCharType="end"/>
            </w:r>
            <w:bookmarkEnd w:id="50"/>
            <w:r w:rsidRPr="00940033">
              <w:rPr>
                <w:b/>
              </w:rPr>
              <w:tab/>
              <w:t>sold for commercial processing?</w:t>
            </w:r>
            <w:r w:rsidRPr="00940033">
              <w:t xml:space="preserve">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4353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4354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4355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5:19936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1" w:name="QUESTION_SAME_7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c.</w:t>
            </w:r>
            <w:r w:rsidRPr="00940033">
              <w:rPr>
                <w:rStyle w:val="QRSNumber"/>
              </w:rPr>
              <w:fldChar w:fldCharType="end"/>
            </w:r>
            <w:bookmarkEnd w:id="51"/>
            <w:r w:rsidRPr="00940033">
              <w:rPr>
                <w:b/>
              </w:rPr>
              <w:tab/>
              <w:t>used to make processed items for sale</w:t>
            </w:r>
            <w:r w:rsidRPr="00940033">
              <w:t xml:space="preserve"> by this operation?.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4363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47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5:19936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2" w:name="QUESTION_SAME_1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d.</w:t>
            </w:r>
            <w:r w:rsidRPr="00940033">
              <w:rPr>
                <w:rStyle w:val="QRSNumber"/>
              </w:rPr>
              <w:fldChar w:fldCharType="end"/>
            </w:r>
            <w:bookmarkEnd w:id="52"/>
            <w:r w:rsidRPr="00940033">
              <w:rPr>
                <w:b/>
              </w:rPr>
              <w:tab/>
              <w:t>harvested but not sold</w:t>
            </w:r>
            <w:r w:rsidRPr="00940033">
              <w:t xml:space="preserve"> because of poor quality, marketing restrictions, or other reasons?. . 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4373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szCs w:val="20"/>
              </w:rPr>
            </w:pPr>
            <w:r w:rsidRPr="00940033">
              <w:rPr>
                <w:b/>
              </w:rPr>
              <w:t>NOTE:</w:t>
            </w:r>
            <w:r w:rsidRPr="00940033">
              <w:t xml:space="preserve">  Red raspberries reported in Items 5a through 5d should equal Item 4.</w:t>
            </w:r>
          </w:p>
        </w:tc>
      </w:tr>
      <w:tr w:rsidR="00940033" w:rsidRPr="00940033" w:rsidTr="00363517">
        <w:trPr>
          <w:cantSplit/>
          <w:trHeight w:hRule="exact" w:val="461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 w:val="16"/>
                <w:szCs w:val="16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6:1993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6.</w:t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sz w:val="16"/>
                <w:szCs w:val="16"/>
              </w:rPr>
              <w:tab/>
            </w:r>
            <w:r w:rsidRPr="00940033">
              <w:t xml:space="preserve">Has the total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r w:rsidRPr="00940033">
              <w:t xml:space="preserve"> red raspberry crop been marketed?</w:t>
            </w:r>
          </w:p>
        </w:tc>
      </w:tr>
      <w:tr w:rsidR="00940033" w:rsidRPr="00940033" w:rsidTr="004E63AD">
        <w:trPr>
          <w:cantSplit/>
          <w:trHeight w:val="383"/>
        </w:trPr>
        <w:tc>
          <w:tcPr>
            <w:tcW w:w="882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4E63AD">
            <w:pPr>
              <w:ind w:left="450" w:hanging="360"/>
              <w:jc w:val="right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8152</w:t>
            </w:r>
          </w:p>
        </w:tc>
        <w:tc>
          <w:tcPr>
            <w:tcW w:w="10008" w:type="dxa"/>
            <w:gridSpan w:val="14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vertAlign w:val="subscript"/>
              </w:rPr>
              <w:t>1</w:t>
            </w:r>
            <w:r w:rsidRPr="00940033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r w:rsidRPr="00940033">
              <w:t xml:space="preserve"> </w:t>
            </w:r>
            <w:r w:rsidRPr="00940033">
              <w:rPr>
                <w:b/>
              </w:rPr>
              <w:t>Yes</w:t>
            </w:r>
            <w:r w:rsidRPr="00940033">
              <w:tab/>
            </w:r>
            <w:r w:rsidRPr="00940033">
              <w:tab/>
            </w:r>
            <w:r w:rsidRPr="00940033">
              <w:rPr>
                <w:vertAlign w:val="subscript"/>
              </w:rPr>
              <w:t>3</w:t>
            </w:r>
            <w:r w:rsidRPr="00940033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r w:rsidRPr="00940033">
              <w:t xml:space="preserve"> </w:t>
            </w:r>
            <w:r w:rsidRPr="00940033">
              <w:rPr>
                <w:b/>
              </w:rPr>
              <w:t>No</w:t>
            </w:r>
            <w:r w:rsidRPr="00940033">
              <w:tab/>
            </w:r>
          </w:p>
        </w:tc>
      </w:tr>
      <w:tr w:rsidR="00940033" w:rsidRPr="00940033" w:rsidTr="00363517">
        <w:trPr>
          <w:cantSplit/>
          <w:trHeight w:val="175"/>
        </w:trPr>
        <w:tc>
          <w:tcPr>
            <w:tcW w:w="9490" w:type="dxa"/>
            <w:gridSpan w:val="1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OFFICE USE</w:t>
            </w:r>
          </w:p>
        </w:tc>
      </w:tr>
      <w:tr w:rsidR="00940033" w:rsidRPr="00940033" w:rsidTr="00363517">
        <w:trPr>
          <w:cantSplit/>
          <w:trHeight w:hRule="exact" w:val="432"/>
        </w:trPr>
        <w:tc>
          <w:tcPr>
            <w:tcW w:w="4394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5096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8067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hRule="exact" w:val="360"/>
        </w:trPr>
        <w:tc>
          <w:tcPr>
            <w:tcW w:w="10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SECTION 3 - BLACK RASPBERRIES      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45"/>
        <w:gridCol w:w="2841"/>
        <w:gridCol w:w="673"/>
        <w:gridCol w:w="48"/>
        <w:gridCol w:w="227"/>
        <w:gridCol w:w="1160"/>
        <w:gridCol w:w="1100"/>
        <w:gridCol w:w="1100"/>
        <w:gridCol w:w="183"/>
        <w:gridCol w:w="1191"/>
        <w:gridCol w:w="224"/>
        <w:gridCol w:w="143"/>
        <w:gridCol w:w="562"/>
        <w:gridCol w:w="721"/>
      </w:tblGrid>
      <w:tr w:rsidR="00940033" w:rsidRPr="00940033" w:rsidTr="00363517">
        <w:trPr>
          <w:cantSplit/>
          <w:trHeight w:hRule="exact" w:val="446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8"/>
                  <w:enabled w:val="0"/>
                  <w:calcOnExit w:val="0"/>
                  <w:helpText w:type="text" w:val="QUESTION_NUMBER:1:19937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3" w:name="QUESTION_NUMBER_18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1.</w:t>
            </w:r>
            <w:r w:rsidRPr="00940033">
              <w:rPr>
                <w:rStyle w:val="QRSNumber"/>
              </w:rPr>
              <w:fldChar w:fldCharType="end"/>
            </w:r>
            <w:bookmarkEnd w:id="53"/>
            <w:r w:rsidRPr="00940033">
              <w:tab/>
              <w:t xml:space="preserve">Did this operation have any </w:t>
            </w:r>
            <w:r w:rsidRPr="00940033">
              <w:rPr>
                <w:b/>
              </w:rPr>
              <w:t>black raspberry acres</w:t>
            </w:r>
            <w:r w:rsidRPr="00940033">
              <w:t xml:space="preserve">, bearing or non-bearing, in </w:t>
            </w:r>
            <w:bookmarkStart w:id="54" w:name="PREVIOUS_YEAR_15"/>
            <w:r w:rsidRPr="00940033">
              <w:rPr>
                <w:b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b/>
              </w:rPr>
              <w:instrText xml:space="preserve"> FORMTEXT </w:instrText>
            </w:r>
            <w:r w:rsidRPr="00940033">
              <w:rPr>
                <w:b/>
              </w:rPr>
            </w:r>
            <w:r w:rsidRPr="00940033">
              <w:rPr>
                <w:b/>
              </w:rPr>
              <w:fldChar w:fldCharType="separate"/>
            </w:r>
            <w:r w:rsidRPr="00940033">
              <w:rPr>
                <w:b/>
              </w:rPr>
              <w:t>2015</w:t>
            </w:r>
            <w:r w:rsidRPr="00940033">
              <w:rPr>
                <w:b/>
              </w:rPr>
              <w:fldChar w:fldCharType="end"/>
            </w:r>
            <w:bookmarkEnd w:id="54"/>
            <w:r w:rsidRPr="00940033">
              <w:t>?</w:t>
            </w:r>
          </w:p>
        </w:tc>
      </w:tr>
      <w:tr w:rsidR="00940033" w:rsidRPr="00940033" w:rsidTr="004E63AD">
        <w:trPr>
          <w:cantSplit/>
          <w:trHeight w:hRule="exact" w:val="446"/>
        </w:trPr>
        <w:tc>
          <w:tcPr>
            <w:tcW w:w="9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4E63AD">
            <w:pPr>
              <w:ind w:left="450" w:hanging="360"/>
              <w:jc w:val="right"/>
              <w:rPr>
                <w:rStyle w:val="QRSNumber"/>
              </w:rPr>
            </w:pPr>
            <w:r w:rsidRPr="00940033">
              <w:rPr>
                <w:sz w:val="16"/>
                <w:szCs w:val="16"/>
              </w:rPr>
              <w:t>8053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vertAlign w:val="subscript"/>
              </w:rPr>
              <w:t>1</w:t>
            </w:r>
            <w:r w:rsidRPr="00940033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r w:rsidRPr="00940033">
              <w:t xml:space="preserve"> </w:t>
            </w:r>
            <w:r w:rsidRPr="00940033">
              <w:rPr>
                <w:rStyle w:val="QRSNumber"/>
                <w:b/>
              </w:rPr>
              <w:t>Yes</w:t>
            </w:r>
            <w:r w:rsidRPr="00940033">
              <w:rPr>
                <w:rStyle w:val="QRSNumber"/>
              </w:rPr>
              <w:t xml:space="preserve"> – Continue</w:t>
            </w:r>
          </w:p>
        </w:tc>
        <w:tc>
          <w:tcPr>
            <w:tcW w:w="7200" w:type="dxa"/>
            <w:gridSpan w:val="12"/>
            <w:shd w:val="clear" w:color="auto" w:fill="auto"/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  <w:r w:rsidRPr="00940033">
              <w:rPr>
                <w:vertAlign w:val="subscript"/>
              </w:rPr>
              <w:t>3</w:t>
            </w:r>
            <w:r w:rsidRPr="00940033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instrText xml:space="preserve"> FORMCHECKBOX </w:instrText>
            </w:r>
            <w:r w:rsidR="00EC7499">
              <w:fldChar w:fldCharType="separate"/>
            </w:r>
            <w:r w:rsidRPr="00940033">
              <w:fldChar w:fldCharType="end"/>
            </w:r>
            <w:r w:rsidRPr="00940033">
              <w:t xml:space="preserve"> </w:t>
            </w:r>
            <w:r w:rsidRPr="00940033">
              <w:rPr>
                <w:rStyle w:val="QRSNumber"/>
                <w:b/>
              </w:rPr>
              <w:t>No</w:t>
            </w:r>
            <w:r w:rsidRPr="00940033">
              <w:rPr>
                <w:rStyle w:val="QRSNumber"/>
              </w:rPr>
              <w:t xml:space="preserve"> – Go to </w:t>
            </w:r>
            <w:r w:rsidRPr="00940033">
              <w:rPr>
                <w:rStyle w:val="QRSNumber"/>
                <w:b/>
              </w:rPr>
              <w:t>Section 4</w:t>
            </w:r>
          </w:p>
        </w:tc>
      </w:tr>
      <w:tr w:rsidR="00940033" w:rsidRPr="00940033" w:rsidTr="00363517">
        <w:trPr>
          <w:cantSplit/>
          <w:trHeight w:hRule="exact" w:val="446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 xml:space="preserve">REPORT FOR THE BLACK RASPBERRIES GROWN ON THE LAND YOU OPERATED OR MANAGED IN </w:t>
            </w:r>
            <w:bookmarkStart w:id="55" w:name="PREVIOUS_YEAR_16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55"/>
            <w:r w:rsidRPr="00940033">
              <w:rPr>
                <w:rStyle w:val="QRSVariable"/>
                <w:b/>
                <w:sz w:val="20"/>
              </w:rPr>
              <w:t>.</w:t>
            </w:r>
          </w:p>
        </w:tc>
      </w:tr>
      <w:tr w:rsidR="00940033" w:rsidRPr="00940033" w:rsidTr="00363517">
        <w:trPr>
          <w:cantSplit/>
          <w:trHeight w:val="185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r w:rsidRPr="00940033"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land rented or leased from others.  </w:t>
            </w:r>
            <w:r w:rsidRPr="00940033">
              <w:rPr>
                <w:b/>
              </w:rPr>
              <w:t>Exclude</w:t>
            </w:r>
            <w:r w:rsidRPr="00940033">
              <w:t xml:space="preserve"> land rented or leased to someone else.)</w:t>
            </w:r>
          </w:p>
        </w:tc>
      </w:tr>
      <w:tr w:rsidR="00940033" w:rsidRPr="00940033" w:rsidTr="00363517">
        <w:trPr>
          <w:cantSplit/>
          <w:trHeight w:hRule="exact" w:val="43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</w:tr>
      <w:tr w:rsidR="00940033" w:rsidRPr="00940033" w:rsidTr="00363517">
        <w:trPr>
          <w:cantSplit/>
          <w:trHeight w:val="158"/>
        </w:trPr>
        <w:tc>
          <w:tcPr>
            <w:tcW w:w="9630" w:type="dxa"/>
            <w:gridSpan w:val="13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Acres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9"/>
                  <w:enabled w:val="0"/>
                  <w:calcOnExit w:val="0"/>
                  <w:helpText w:type="text" w:val="QUESTION_NUMBER:2:19937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6" w:name="QUESTION_NUMBER_19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2.</w:t>
            </w:r>
            <w:r w:rsidRPr="00940033">
              <w:rPr>
                <w:rStyle w:val="QRSNumber"/>
              </w:rPr>
              <w:fldChar w:fldCharType="end"/>
            </w:r>
            <w:bookmarkEnd w:id="56"/>
            <w:r w:rsidRPr="00940033">
              <w:tab/>
              <w:t xml:space="preserve">How many </w:t>
            </w:r>
            <w:r w:rsidRPr="00940033">
              <w:rPr>
                <w:b/>
              </w:rPr>
              <w:t>total acres</w:t>
            </w:r>
            <w:r w:rsidRPr="00940033">
              <w:t xml:space="preserve"> of black raspberries were on this operation during </w:t>
            </w:r>
            <w:bookmarkStart w:id="57" w:name="PREVIOUS_YEAR_17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57"/>
            <w:r w:rsidRPr="00940033">
              <w:t xml:space="preserve">? . . . . . . .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963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20"/>
                  <w:enabled w:val="0"/>
                  <w:calcOnExit w:val="0"/>
                  <w:helpText w:type="text" w:val="QUESTION_NUMBER:3:19937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58" w:name="QUESTION_NUMBER_2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3.</w:t>
            </w:r>
            <w:r w:rsidRPr="00940033">
              <w:rPr>
                <w:rStyle w:val="QRSNumber"/>
              </w:rPr>
              <w:fldChar w:fldCharType="end"/>
            </w:r>
            <w:bookmarkEnd w:id="58"/>
            <w:r w:rsidRPr="00940033">
              <w:tab/>
              <w:t xml:space="preserve">Of the (Item 2) total acres of black raspberries, how many were </w:t>
            </w:r>
            <w:r w:rsidRPr="00940033">
              <w:rPr>
                <w:b/>
              </w:rPr>
              <w:t>harvested</w:t>
            </w:r>
            <w:r w:rsidRPr="00940033">
              <w:t xml:space="preserve"> during </w:t>
            </w:r>
            <w:bookmarkStart w:id="59" w:name="PREVIOUS_YEAR_18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59"/>
            <w:r w:rsidRPr="00940033">
              <w:t xml:space="preserve">? . . . . . . . . . . . 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 __</w:t>
            </w:r>
          </w:p>
        </w:tc>
      </w:tr>
      <w:tr w:rsidR="00940033" w:rsidRPr="00940033" w:rsidTr="00363517">
        <w:trPr>
          <w:cantSplit/>
          <w:trHeight w:hRule="exact" w:val="43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10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13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QUANTITY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UNIT</w:t>
            </w:r>
          </w:p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sz w:val="18"/>
                <w:szCs w:val="18"/>
              </w:rPr>
              <w:t>(Lbs, Flats,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b/>
                <w:sz w:val="18"/>
                <w:szCs w:val="18"/>
              </w:rPr>
              <w:t>Pints, Quarts, Gals, etc)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POUNDS per UNIT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if not</w:t>
            </w:r>
          </w:p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reported as Lbs or Tons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AVERAGE PRICE</w:t>
            </w:r>
          </w:p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(Dollars</w:t>
            </w:r>
          </w:p>
          <w:p w:rsidR="00940033" w:rsidRPr="00940033" w:rsidRDefault="00940033" w:rsidP="00363517">
            <w:pPr>
              <w:jc w:val="center"/>
              <w:rPr>
                <w:b/>
                <w:sz w:val="18"/>
                <w:szCs w:val="18"/>
              </w:rPr>
            </w:pPr>
            <w:r w:rsidRPr="00940033">
              <w:rPr>
                <w:b/>
                <w:szCs w:val="20"/>
              </w:rPr>
              <w:t>Per Unit)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OR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TOTAL DOLLARS RECEIVED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51" w:type="dxa"/>
            <w:gridSpan w:val="4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21"/>
                  <w:enabled w:val="0"/>
                  <w:calcOnExit w:val="0"/>
                  <w:helpText w:type="text" w:val="QUESTION_NUMBER:4:19937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0" w:name="QUESTION_NUMBER_21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4.</w:t>
            </w:r>
            <w:r w:rsidRPr="00940033">
              <w:rPr>
                <w:rStyle w:val="QRSNumber"/>
              </w:rPr>
              <w:fldChar w:fldCharType="end"/>
            </w:r>
            <w:bookmarkEnd w:id="60"/>
            <w:r w:rsidRPr="00940033">
              <w:tab/>
              <w:t xml:space="preserve">Quantity of black raspberries </w:t>
            </w:r>
            <w:r w:rsidRPr="00940033">
              <w:rPr>
                <w:b/>
              </w:rPr>
              <w:t>harvested</w:t>
            </w:r>
            <w:r w:rsidRPr="00940033">
              <w:t xml:space="preserve"> for all purposes during </w:t>
            </w:r>
            <w:bookmarkStart w:id="61" w:name="PREVIOUS_YEAR_19"/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bookmarkEnd w:id="61"/>
            <w:r w:rsidRPr="00940033">
              <w:t>?  (</w:t>
            </w:r>
            <w:r w:rsidRPr="00940033">
              <w:rPr>
                <w:b/>
              </w:rPr>
              <w:t>Include</w:t>
            </w:r>
            <w:r w:rsidRPr="00940033">
              <w:t xml:space="preserve"> those </w:t>
            </w:r>
            <w:r w:rsidRPr="00940033">
              <w:rPr>
                <w:b/>
              </w:rPr>
              <w:t>harvested</w:t>
            </w:r>
            <w:r w:rsidRPr="00940033">
              <w:t xml:space="preserve"> but not used.). . . . . . . . . . . . . . 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 w:val="16"/>
                <w:szCs w:val="4"/>
              </w:rPr>
            </w:pPr>
            <w:r w:rsidRPr="00940033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00"/>
        </w:trPr>
        <w:tc>
          <w:tcPr>
            <w:tcW w:w="4351" w:type="dxa"/>
            <w:gridSpan w:val="4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=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498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284"/>
        </w:trPr>
        <w:tc>
          <w:tcPr>
            <w:tcW w:w="7920" w:type="dxa"/>
            <w:gridSpan w:val="9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Cs w:val="20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22"/>
                  <w:enabled w:val="0"/>
                  <w:calcOnExit w:val="0"/>
                  <w:helpText w:type="text" w:val="QUESTION_NUMBER:5:19937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2" w:name="QUESTION_NUMBER_22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5.</w:t>
            </w:r>
            <w:r w:rsidRPr="00940033">
              <w:rPr>
                <w:rStyle w:val="QRSNumber"/>
              </w:rPr>
              <w:fldChar w:fldCharType="end"/>
            </w:r>
            <w:bookmarkEnd w:id="62"/>
            <w:r w:rsidRPr="00940033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364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5:19937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3" w:name="QUESTION_SAME_12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a.</w:t>
            </w:r>
            <w:r w:rsidRPr="00940033">
              <w:rPr>
                <w:rStyle w:val="QRSNumber"/>
              </w:rPr>
              <w:fldChar w:fldCharType="end"/>
            </w:r>
            <w:bookmarkEnd w:id="63"/>
            <w:r w:rsidRPr="00940033">
              <w:rPr>
                <w:b/>
              </w:rPr>
              <w:tab/>
              <w:t>sold for fresh market as --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16"/>
                <w:szCs w:val="16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5:19937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4" w:name="QUESTION_SUB_PRI_9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(i)</w:t>
            </w:r>
            <w:r w:rsidRPr="00940033">
              <w:rPr>
                <w:rStyle w:val="QRSNumber"/>
              </w:rPr>
              <w:fldChar w:fldCharType="end"/>
            </w:r>
            <w:bookmarkEnd w:id="64"/>
            <w:r w:rsidRPr="00940033">
              <w:tab/>
              <w:t>bulk sales to packers and truckers?</w:t>
            </w:r>
          </w:p>
          <w:p w:rsidR="00940033" w:rsidRPr="00940033" w:rsidRDefault="00940033" w:rsidP="00363517">
            <w:pPr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orchard run).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503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504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b/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505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30" w:lineRule="auto"/>
              <w:ind w:left="1132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5:19937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5" w:name="QUESTION_SUB_PRI_10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(ii)</w:t>
            </w:r>
            <w:r w:rsidRPr="00940033">
              <w:rPr>
                <w:rStyle w:val="QRSNumber"/>
              </w:rPr>
              <w:fldChar w:fldCharType="end"/>
            </w:r>
            <w:bookmarkEnd w:id="65"/>
            <w:r w:rsidRPr="00940033">
              <w:tab/>
              <w:t>F.O.B. sales of packed fruit?</w:t>
            </w:r>
          </w:p>
          <w:p w:rsidR="00940033" w:rsidRPr="00940033" w:rsidRDefault="00940033" w:rsidP="00363517">
            <w:pPr>
              <w:spacing w:line="230" w:lineRule="auto"/>
              <w:ind w:left="1132" w:hanging="360"/>
              <w:rPr>
                <w:rStyle w:val="QRSNumber"/>
              </w:rPr>
            </w:pPr>
            <w:r w:rsidRPr="00940033">
              <w:tab/>
              <w:t>(</w:t>
            </w:r>
            <w:r w:rsidRPr="00940033">
              <w:rPr>
                <w:b/>
              </w:rPr>
              <w:t>Include</w:t>
            </w:r>
            <w:r w:rsidRPr="00940033">
              <w:t xml:space="preserve"> fruit packed by you and sales through co–ops.).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513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514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 w:val="16"/>
                <w:szCs w:val="16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515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616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spacing w:line="220" w:lineRule="auto"/>
              <w:ind w:left="113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5:19937"/>
                  <w:textInput>
                    <w:default w:val="(i)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6" w:name="QUESTION_SUB_PRI_11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(iii)</w:t>
            </w:r>
            <w:r w:rsidRPr="00940033">
              <w:rPr>
                <w:rStyle w:val="QRSNumber"/>
              </w:rPr>
              <w:fldChar w:fldCharType="end"/>
            </w:r>
            <w:bookmarkEnd w:id="66"/>
            <w:r w:rsidRPr="00940033">
              <w:tab/>
              <w:t xml:space="preserve">local sales at roadside stands, pick–your–own, and other direct sales to consumers?.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523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524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6"/>
                <w:szCs w:val="6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525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475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5:19937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7" w:name="QUESTION_SAME_13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b.</w:t>
            </w:r>
            <w:r w:rsidRPr="00940033">
              <w:rPr>
                <w:rStyle w:val="QRSNumber"/>
              </w:rPr>
              <w:fldChar w:fldCharType="end"/>
            </w:r>
            <w:bookmarkEnd w:id="67"/>
            <w:r w:rsidRPr="00940033">
              <w:rPr>
                <w:b/>
              </w:rPr>
              <w:tab/>
              <w:t>sold for commercial processing?</w:t>
            </w:r>
            <w:r w:rsidRPr="00940033">
              <w:t xml:space="preserve">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533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534</w:t>
            </w:r>
          </w:p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  <w:szCs w:val="16"/>
              </w:rPr>
              <w:t>. __ __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535</w:t>
            </w: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5:19937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8" w:name="QUESTION_SAME_14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c.</w:t>
            </w:r>
            <w:r w:rsidRPr="00940033">
              <w:rPr>
                <w:rStyle w:val="QRSNumber"/>
              </w:rPr>
              <w:fldChar w:fldCharType="end"/>
            </w:r>
            <w:bookmarkEnd w:id="68"/>
            <w:r w:rsidRPr="00940033">
              <w:rPr>
                <w:b/>
              </w:rPr>
              <w:tab/>
              <w:t>used to make processed items for sale</w:t>
            </w:r>
            <w:r w:rsidRPr="00940033">
              <w:t xml:space="preserve"> by this operation?.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543</w:t>
            </w:r>
          </w:p>
          <w:p w:rsidR="00940033" w:rsidRPr="00940033" w:rsidRDefault="00940033" w:rsidP="00363517">
            <w:pPr>
              <w:rPr>
                <w:sz w:val="8"/>
                <w:szCs w:val="8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51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rStyle w:val="QRSNumber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5:19937:0"/>
                  <w:textInput>
                    <w:default w:val="i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69" w:name="QUESTION_SAME_15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d.</w:t>
            </w:r>
            <w:r w:rsidRPr="00940033">
              <w:rPr>
                <w:rStyle w:val="QRSNumber"/>
              </w:rPr>
              <w:fldChar w:fldCharType="end"/>
            </w:r>
            <w:bookmarkEnd w:id="69"/>
            <w:r w:rsidRPr="00940033">
              <w:rPr>
                <w:b/>
              </w:rPr>
              <w:tab/>
              <w:t>harvested but not sold</w:t>
            </w:r>
            <w:r w:rsidRPr="00940033">
              <w:t xml:space="preserve"> because of poor quality, marketing restrictions, or other reasons?. . 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553</w:t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  <w:p w:rsidR="00940033" w:rsidRPr="00940033" w:rsidRDefault="00940033" w:rsidP="00363517">
            <w:pPr>
              <w:rPr>
                <w:sz w:val="12"/>
                <w:szCs w:val="12"/>
              </w:rPr>
            </w:pPr>
          </w:p>
          <w:p w:rsidR="00940033" w:rsidRPr="00940033" w:rsidRDefault="00940033" w:rsidP="00363517">
            <w:pPr>
              <w:jc w:val="right"/>
              <w:rPr>
                <w:szCs w:val="20"/>
              </w:rPr>
            </w:pPr>
            <w:r w:rsidRPr="00940033">
              <w:rPr>
                <w:b/>
                <w:sz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Cs w:val="20"/>
              </w:rPr>
            </w:pPr>
          </w:p>
        </w:tc>
      </w:tr>
      <w:tr w:rsidR="00940033" w:rsidRPr="00940033" w:rsidTr="00363517">
        <w:tblPrEx>
          <w:tblCellMar>
            <w:left w:w="16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rPr>
                <w:szCs w:val="20"/>
              </w:rPr>
            </w:pPr>
            <w:r w:rsidRPr="00940033">
              <w:rPr>
                <w:b/>
              </w:rPr>
              <w:t>NOTE:</w:t>
            </w:r>
            <w:r w:rsidRPr="00940033">
              <w:t xml:space="preserve">  Black raspberries reported in Items 5a through 5d should equal Item 4.</w:t>
            </w:r>
          </w:p>
        </w:tc>
      </w:tr>
      <w:tr w:rsidR="00940033" w:rsidRPr="00940033" w:rsidTr="00363517">
        <w:trPr>
          <w:cantSplit/>
          <w:trHeight w:hRule="exact" w:val="461"/>
        </w:trPr>
        <w:tc>
          <w:tcPr>
            <w:tcW w:w="10890" w:type="dxa"/>
            <w:gridSpan w:val="1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sz w:val="16"/>
                <w:szCs w:val="16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6:19937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6.</w:t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sz w:val="16"/>
                <w:szCs w:val="16"/>
              </w:rPr>
              <w:tab/>
            </w:r>
            <w:r w:rsidRPr="00940033">
              <w:t xml:space="preserve">Has the total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r w:rsidRPr="00940033">
              <w:t xml:space="preserve"> black raspberry crop been marketed?</w:t>
            </w:r>
          </w:p>
        </w:tc>
      </w:tr>
      <w:tr w:rsidR="00940033" w:rsidRPr="00940033" w:rsidTr="004E63AD">
        <w:trPr>
          <w:cantSplit/>
          <w:trHeight w:hRule="exact" w:val="446"/>
        </w:trPr>
        <w:tc>
          <w:tcPr>
            <w:tcW w:w="855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4E63AD">
            <w:pPr>
              <w:jc w:val="right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8153</w:t>
            </w:r>
          </w:p>
        </w:tc>
        <w:tc>
          <w:tcPr>
            <w:tcW w:w="10035" w:type="dxa"/>
            <w:gridSpan w:val="14"/>
            <w:shd w:val="clear" w:color="auto" w:fill="auto"/>
            <w:vAlign w:val="bottom"/>
          </w:tcPr>
          <w:p w:rsidR="00940033" w:rsidRPr="00940033" w:rsidRDefault="00940033" w:rsidP="00363517">
            <w:pPr>
              <w:ind w:left="135" w:hanging="72"/>
              <w:rPr>
                <w:sz w:val="16"/>
                <w:szCs w:val="16"/>
              </w:rPr>
            </w:pPr>
            <w:r w:rsidRPr="00940033">
              <w:rPr>
                <w:szCs w:val="16"/>
                <w:vertAlign w:val="subscript"/>
              </w:rPr>
              <w:t>1</w:t>
            </w:r>
            <w:r w:rsidRPr="00940033">
              <w:rPr>
                <w:szCs w:val="16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szCs w:val="16"/>
              </w:rPr>
              <w:instrText xml:space="preserve"> FORMCHECKBOX </w:instrText>
            </w:r>
            <w:r w:rsidR="00EC7499">
              <w:rPr>
                <w:szCs w:val="16"/>
              </w:rPr>
            </w:r>
            <w:r w:rsidR="00EC7499">
              <w:rPr>
                <w:szCs w:val="16"/>
              </w:rPr>
              <w:fldChar w:fldCharType="separate"/>
            </w:r>
            <w:r w:rsidRPr="00940033">
              <w:rPr>
                <w:szCs w:val="16"/>
              </w:rPr>
              <w:fldChar w:fldCharType="end"/>
            </w:r>
            <w:r w:rsidRPr="00940033">
              <w:rPr>
                <w:szCs w:val="16"/>
              </w:rPr>
              <w:t xml:space="preserve"> </w:t>
            </w:r>
            <w:r w:rsidRPr="00940033">
              <w:rPr>
                <w:b/>
                <w:szCs w:val="16"/>
              </w:rPr>
              <w:t>Yes</w:t>
            </w:r>
            <w:r w:rsidRPr="00940033">
              <w:rPr>
                <w:szCs w:val="16"/>
              </w:rPr>
              <w:tab/>
            </w:r>
            <w:r w:rsidRPr="00940033">
              <w:rPr>
                <w:szCs w:val="16"/>
              </w:rPr>
              <w:tab/>
            </w:r>
            <w:r w:rsidRPr="00940033">
              <w:rPr>
                <w:szCs w:val="16"/>
                <w:vertAlign w:val="subscript"/>
              </w:rPr>
              <w:t>3</w:t>
            </w:r>
            <w:r w:rsidRPr="00940033">
              <w:rPr>
                <w:szCs w:val="16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szCs w:val="16"/>
              </w:rPr>
              <w:instrText xml:space="preserve"> FORMCHECKBOX </w:instrText>
            </w:r>
            <w:r w:rsidR="00EC7499">
              <w:rPr>
                <w:szCs w:val="16"/>
              </w:rPr>
            </w:r>
            <w:r w:rsidR="00EC7499">
              <w:rPr>
                <w:szCs w:val="16"/>
              </w:rPr>
              <w:fldChar w:fldCharType="separate"/>
            </w:r>
            <w:r w:rsidRPr="00940033">
              <w:rPr>
                <w:szCs w:val="16"/>
              </w:rPr>
              <w:fldChar w:fldCharType="end"/>
            </w:r>
            <w:r w:rsidRPr="00940033">
              <w:rPr>
                <w:sz w:val="16"/>
                <w:szCs w:val="16"/>
              </w:rPr>
              <w:t xml:space="preserve">  </w:t>
            </w:r>
            <w:r w:rsidRPr="00940033">
              <w:rPr>
                <w:b/>
                <w:szCs w:val="20"/>
              </w:rPr>
              <w:t>No</w:t>
            </w:r>
          </w:p>
        </w:tc>
      </w:tr>
      <w:tr w:rsidR="00940033" w:rsidRPr="00940033" w:rsidTr="00363517">
        <w:trPr>
          <w:cantSplit/>
          <w:trHeight w:val="175"/>
        </w:trPr>
        <w:tc>
          <w:tcPr>
            <w:tcW w:w="9490" w:type="dxa"/>
            <w:gridSpan w:val="1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Cs w:val="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OFFICE USE</w:t>
            </w:r>
          </w:p>
        </w:tc>
      </w:tr>
      <w:tr w:rsidR="00940033" w:rsidRPr="00940033" w:rsidTr="00363517">
        <w:trPr>
          <w:cantSplit/>
          <w:trHeight w:hRule="exact" w:val="461"/>
        </w:trPr>
        <w:tc>
          <w:tcPr>
            <w:tcW w:w="439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5092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t>8068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Skip to next page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ab/>
            </w:r>
            <w:r w:rsidRPr="00940033">
              <w:rPr>
                <w:b/>
              </w:rPr>
              <w:tab/>
              <w:t>Or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Space for Notes and Comments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Skip to next page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ab/>
            </w:r>
            <w:r w:rsidRPr="00940033">
              <w:rPr>
                <w:b/>
              </w:rPr>
              <w:tab/>
              <w:t>Or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Space for Notes and Comments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Skip to next page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ab/>
            </w:r>
            <w:r w:rsidRPr="00940033">
              <w:rPr>
                <w:b/>
              </w:rPr>
              <w:tab/>
              <w:t>Or</w:t>
            </w:r>
          </w:p>
          <w:p w:rsidR="00940033" w:rsidRPr="00940033" w:rsidRDefault="00940033" w:rsidP="00363517">
            <w:pPr>
              <w:rPr>
                <w:b/>
              </w:rPr>
            </w:pPr>
          </w:p>
          <w:p w:rsidR="00940033" w:rsidRPr="00940033" w:rsidRDefault="00940033" w:rsidP="00363517">
            <w:pPr>
              <w:rPr>
                <w:b/>
              </w:rPr>
            </w:pPr>
            <w:r w:rsidRPr="00940033">
              <w:rPr>
                <w:b/>
              </w:rPr>
              <w:t>Space for Notes and Comments</w:t>
            </w:r>
          </w:p>
        </w:tc>
      </w:tr>
      <w:tr w:rsidR="00940033" w:rsidRPr="00940033" w:rsidTr="0036351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/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>
      <w:pPr>
        <w:spacing w:after="200" w:line="276" w:lineRule="auto"/>
        <w:rPr>
          <w:sz w:val="4"/>
        </w:rPr>
      </w:pPr>
      <w:r w:rsidRPr="00940033">
        <w:rPr>
          <w:sz w:val="4"/>
        </w:rPr>
        <w:br w:type="page"/>
      </w:r>
    </w:p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rPr>
                <w:b/>
                <w:noProof/>
              </w:rPr>
            </w:pPr>
            <w:r w:rsidRPr="00940033">
              <w:rPr>
                <w:b/>
              </w:rPr>
              <w:t xml:space="preserve">SECTION 4 </w:t>
            </w:r>
            <w:r w:rsidRPr="00940033">
              <w:rPr>
                <w:rStyle w:val="QRSNumber"/>
              </w:rPr>
              <w:t>–</w:t>
            </w:r>
            <w:r w:rsidRPr="00940033">
              <w:rPr>
                <w:b/>
              </w:rPr>
              <w:t xml:space="preserve"> CONCLUSION    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1584"/>
      </w:tblGrid>
      <w:tr w:rsidR="00940033" w:rsidRPr="00940033" w:rsidTr="00363517">
        <w:trPr>
          <w:cantSplit/>
          <w:trHeight w:val="230"/>
        </w:trPr>
        <w:tc>
          <w:tcPr>
            <w:tcW w:w="950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jc w:val="center"/>
              <w:rPr>
                <w:b/>
                <w:szCs w:val="20"/>
              </w:rPr>
            </w:pPr>
            <w:r w:rsidRPr="00940033">
              <w:rPr>
                <w:b/>
                <w:szCs w:val="20"/>
              </w:rPr>
              <w:t>Acres</w:t>
            </w:r>
          </w:p>
        </w:tc>
      </w:tr>
      <w:tr w:rsidR="00940033" w:rsidRPr="00940033" w:rsidTr="00363517">
        <w:trPr>
          <w:cantSplit/>
          <w:trHeight w:val="130"/>
        </w:trPr>
        <w:tc>
          <w:tcPr>
            <w:tcW w:w="950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9944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1.</w:t>
            </w:r>
            <w:r w:rsidRPr="00940033">
              <w:rPr>
                <w:rStyle w:val="QRSNumber"/>
              </w:rPr>
              <w:fldChar w:fldCharType="end"/>
            </w:r>
            <w:r w:rsidRPr="00940033">
              <w:tab/>
              <w:t xml:space="preserve">How many total acres of </w:t>
            </w:r>
            <w:r w:rsidRPr="00940033">
              <w:rPr>
                <w:b/>
              </w:rPr>
              <w:t>fruit</w:t>
            </w:r>
            <w:r w:rsidRPr="00940033">
              <w:t xml:space="preserve">, </w:t>
            </w:r>
            <w:r w:rsidRPr="00940033">
              <w:rPr>
                <w:b/>
              </w:rPr>
              <w:t>berry</w:t>
            </w:r>
            <w:r w:rsidRPr="00940033">
              <w:t xml:space="preserve">, and </w:t>
            </w:r>
            <w:r w:rsidRPr="00940033">
              <w:rPr>
                <w:b/>
              </w:rPr>
              <w:t>nut crops</w:t>
            </w:r>
            <w:r w:rsidRPr="00940033">
              <w:t xml:space="preserve"> were on this operation in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r w:rsidRPr="00940033">
              <w:t xml:space="preserve">?.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  <w:r w:rsidRPr="00940033">
              <w:rPr>
                <w:sz w:val="16"/>
              </w:rPr>
              <w:t>8022</w:t>
            </w:r>
          </w:p>
        </w:tc>
      </w:tr>
      <w:tr w:rsidR="00940033" w:rsidRPr="00940033" w:rsidTr="00363517">
        <w:trPr>
          <w:cantSplit/>
          <w:trHeight w:val="240"/>
        </w:trPr>
        <w:tc>
          <w:tcPr>
            <w:tcW w:w="950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Number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jc w:val="right"/>
              <w:rPr>
                <w:b/>
                <w:sz w:val="16"/>
              </w:rPr>
            </w:pPr>
            <w:r w:rsidRPr="00940033">
              <w:rPr>
                <w:b/>
                <w:sz w:val="16"/>
              </w:rPr>
              <w:t>.__</w:t>
            </w:r>
          </w:p>
        </w:tc>
      </w:tr>
      <w:tr w:rsidR="00940033" w:rsidRPr="00940033" w:rsidTr="00363517">
        <w:trPr>
          <w:cantSplit/>
          <w:trHeight w:hRule="exact" w:val="216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752" w:hanging="360"/>
              <w:rPr>
                <w:szCs w:val="20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940033" w:rsidRPr="00940033" w:rsidTr="00363517">
        <w:trPr>
          <w:cantSplit/>
          <w:trHeight w:val="49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946:1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2.</w:t>
            </w:r>
            <w:r w:rsidRPr="00940033">
              <w:rPr>
                <w:rStyle w:val="QRSNumber"/>
              </w:rPr>
              <w:fldChar w:fldCharType="end"/>
            </w:r>
            <w:r w:rsidRPr="00940033">
              <w:rPr>
                <w:b/>
              </w:rPr>
              <w:tab/>
            </w:r>
            <w:r w:rsidRPr="00940033">
              <w:t>Comments</w:t>
            </w:r>
            <w:r w:rsidRPr="00940033">
              <w:rPr>
                <w:b/>
              </w:rPr>
              <w:t xml:space="preserve"> </w:t>
            </w:r>
            <w:r w:rsidRPr="00940033">
              <w:t>about the</w:t>
            </w:r>
            <w:r w:rsidRPr="00940033">
              <w:rPr>
                <w:b/>
              </w:rPr>
              <w:t xml:space="preserve"> </w:t>
            </w:r>
            <w:r w:rsidRPr="0094003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940033">
              <w:rPr>
                <w:rStyle w:val="QRSVariable"/>
                <w:b/>
                <w:sz w:val="20"/>
              </w:rPr>
              <w:instrText xml:space="preserve"> FORMTEXT </w:instrText>
            </w:r>
            <w:r w:rsidRPr="00940033">
              <w:rPr>
                <w:rStyle w:val="QRSVariable"/>
                <w:b/>
                <w:sz w:val="20"/>
              </w:rPr>
            </w:r>
            <w:r w:rsidRPr="00940033">
              <w:rPr>
                <w:rStyle w:val="QRSVariable"/>
                <w:b/>
                <w:sz w:val="20"/>
              </w:rPr>
              <w:fldChar w:fldCharType="separate"/>
            </w:r>
            <w:r w:rsidRPr="00940033">
              <w:rPr>
                <w:rStyle w:val="QRSVariable"/>
                <w:b/>
                <w:sz w:val="20"/>
              </w:rPr>
              <w:t>2015</w:t>
            </w:r>
            <w:r w:rsidRPr="00940033">
              <w:rPr>
                <w:rStyle w:val="QRSVariable"/>
                <w:b/>
                <w:sz w:val="20"/>
              </w:rPr>
              <w:fldChar w:fldCharType="end"/>
            </w:r>
            <w:r w:rsidRPr="00940033">
              <w:rPr>
                <w:rStyle w:val="QRSVariable"/>
                <w:b/>
              </w:rPr>
              <w:t xml:space="preserve"> </w:t>
            </w:r>
            <w:r w:rsidRPr="00940033">
              <w:t>berry crop in your locality are appreciated.</w:t>
            </w:r>
          </w:p>
        </w:tc>
      </w:tr>
      <w:tr w:rsidR="00940033" w:rsidRPr="00940033" w:rsidTr="00363517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  <w:tr w:rsidR="00940033" w:rsidRPr="00940033" w:rsidTr="00363517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b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008"/>
      </w:tblGrid>
      <w:tr w:rsidR="00940033" w:rsidRPr="00940033" w:rsidTr="00363517">
        <w:trPr>
          <w:cantSplit/>
          <w:trHeight w:val="26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360" w:hanging="360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360" w:hanging="360"/>
              <w:rPr>
                <w:rStyle w:val="QRSVariable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  <w:gridCol w:w="1650"/>
        <w:gridCol w:w="918"/>
      </w:tblGrid>
      <w:tr w:rsidR="00940033" w:rsidRPr="00940033" w:rsidTr="00363517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rPr>
                <w:rStyle w:val="QRSVariable"/>
              </w:rPr>
            </w:pPr>
            <w:r w:rsidRPr="0094003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9946:0"/>
                  <w:textInput>
                    <w:default w:val="#"/>
                  </w:textInput>
                </w:ffData>
              </w:fldChar>
            </w:r>
            <w:r w:rsidRPr="00940033">
              <w:rPr>
                <w:rStyle w:val="QRSNumber"/>
              </w:rPr>
              <w:instrText xml:space="preserve"> </w:instrText>
            </w:r>
            <w:bookmarkStart w:id="70" w:name="QUESTION_NUMBER_2"/>
            <w:r w:rsidRPr="00940033">
              <w:rPr>
                <w:rStyle w:val="QRSNumber"/>
              </w:rPr>
              <w:instrText xml:space="preserve">FORMTEXT </w:instrText>
            </w:r>
            <w:r w:rsidRPr="00940033">
              <w:rPr>
                <w:rStyle w:val="QRSNumber"/>
              </w:rPr>
            </w:r>
            <w:r w:rsidRPr="00940033">
              <w:rPr>
                <w:rStyle w:val="QRSNumber"/>
              </w:rPr>
              <w:fldChar w:fldCharType="separate"/>
            </w:r>
            <w:r w:rsidRPr="00940033">
              <w:rPr>
                <w:rStyle w:val="QRSNumber"/>
              </w:rPr>
              <w:t>3.</w:t>
            </w:r>
            <w:r w:rsidRPr="00940033">
              <w:rPr>
                <w:rStyle w:val="QRSNumber"/>
              </w:rPr>
              <w:fldChar w:fldCharType="end"/>
            </w:r>
            <w:bookmarkEnd w:id="70"/>
            <w:r w:rsidRPr="00940033">
              <w:rPr>
                <w:b/>
              </w:rPr>
              <w:tab/>
              <w:t>SURVEY RESULTS:</w:t>
            </w:r>
            <w:r w:rsidRPr="00940033">
              <w:t xml:space="preserve"> To receive the complete results of this survey on its release date, go to </w:t>
            </w:r>
            <w:hyperlink r:id="rId9" w:history="1">
              <w:r w:rsidRPr="00940033">
                <w:rPr>
                  <w:rStyle w:val="Hyperlink"/>
                </w:rPr>
                <w:t>http://www.nass.usda.gov/Surveys/Guide_to_NASS_Surveys/</w:t>
              </w:r>
            </w:hyperlink>
          </w:p>
        </w:tc>
      </w:tr>
      <w:tr w:rsidR="00940033" w:rsidRPr="00940033" w:rsidTr="00363517">
        <w:trPr>
          <w:cantSplit/>
          <w:trHeight w:hRule="exact" w:val="49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/>
              <w:rPr>
                <w:rStyle w:val="QRSNumber"/>
              </w:rPr>
            </w:pPr>
            <w:r w:rsidRPr="00940033">
              <w:rPr>
                <w:rStyle w:val="QRSNumber"/>
              </w:rPr>
              <w:t xml:space="preserve">Would you rather have a brief summary mailed to you at a later date? </w:t>
            </w:r>
            <w:r w:rsidRPr="00940033">
              <w:rPr>
                <w:rStyle w:val="QRSNumber"/>
              </w:rPr>
              <w:tab/>
            </w:r>
            <w:r w:rsidRPr="00940033">
              <w:rPr>
                <w:rStyle w:val="QRSNumber"/>
                <w:sz w:val="16"/>
                <w:szCs w:val="16"/>
              </w:rPr>
              <w:t>9990</w:t>
            </w:r>
            <w:r w:rsidRPr="00940033">
              <w:rPr>
                <w:rStyle w:val="QRSNumber"/>
              </w:rPr>
              <w:tab/>
            </w:r>
            <w:r w:rsidRPr="00940033">
              <w:rPr>
                <w:rStyle w:val="QRSNumber"/>
              </w:rPr>
              <w:tab/>
            </w:r>
            <w:r w:rsidRPr="00940033">
              <w:rPr>
                <w:rStyle w:val="QRSNumber"/>
                <w:vertAlign w:val="subscript"/>
              </w:rPr>
              <w:t>1</w:t>
            </w:r>
            <w:r w:rsidRPr="00940033">
              <w:rPr>
                <w:b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b/>
              </w:rPr>
              <w:instrText xml:space="preserve"> FORMCHECKBOX </w:instrText>
            </w:r>
            <w:r w:rsidR="00EC7499">
              <w:rPr>
                <w:b/>
              </w:rPr>
            </w:r>
            <w:r w:rsidR="00EC7499">
              <w:rPr>
                <w:b/>
              </w:rPr>
              <w:fldChar w:fldCharType="separate"/>
            </w:r>
            <w:r w:rsidRPr="00940033">
              <w:rPr>
                <w:b/>
              </w:rPr>
              <w:fldChar w:fldCharType="end"/>
            </w:r>
            <w:r w:rsidRPr="00940033">
              <w:rPr>
                <w:rStyle w:val="QRSNumber"/>
              </w:rPr>
              <w:t xml:space="preserve"> </w:t>
            </w:r>
            <w:r w:rsidRPr="00940033">
              <w:rPr>
                <w:b/>
              </w:rPr>
              <w:t>Yes</w:t>
            </w:r>
            <w:r w:rsidRPr="00940033">
              <w:tab/>
            </w:r>
            <w:r w:rsidRPr="00940033">
              <w:tab/>
            </w:r>
            <w:r w:rsidRPr="00940033">
              <w:rPr>
                <w:vertAlign w:val="subscript"/>
              </w:rPr>
              <w:t>3</w:t>
            </w:r>
            <w:r w:rsidRPr="00940033">
              <w:rPr>
                <w:b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33">
              <w:rPr>
                <w:b/>
              </w:rPr>
              <w:instrText xml:space="preserve"> FORMCHECKBOX </w:instrText>
            </w:r>
            <w:r w:rsidR="00EC7499">
              <w:rPr>
                <w:b/>
              </w:rPr>
            </w:r>
            <w:r w:rsidR="00EC7499">
              <w:rPr>
                <w:b/>
              </w:rPr>
              <w:fldChar w:fldCharType="separate"/>
            </w:r>
            <w:r w:rsidRPr="00940033">
              <w:rPr>
                <w:b/>
              </w:rPr>
              <w:fldChar w:fldCharType="end"/>
            </w:r>
            <w:r w:rsidRPr="00940033">
              <w:t xml:space="preserve"> </w:t>
            </w:r>
            <w:r w:rsidRPr="00940033">
              <w:rPr>
                <w:b/>
              </w:rPr>
              <w:t>No</w:t>
            </w:r>
            <w:hyperlink w:anchor="_top" w:tooltip="Check Yes" w:history="1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ind w:left="360" w:hanging="360"/>
              <w:jc w:val="right"/>
              <w:rPr>
                <w:rStyle w:val="QRSVariable"/>
              </w:rPr>
            </w:pPr>
            <w:r w:rsidRPr="00940033">
              <w:rPr>
                <w:rStyle w:val="QRSVariable"/>
              </w:rPr>
              <w:t xml:space="preserve">  </w:t>
            </w:r>
          </w:p>
        </w:tc>
      </w:tr>
      <w:tr w:rsidR="00940033" w:rsidRPr="00940033" w:rsidTr="00363517">
        <w:trPr>
          <w:cantSplit/>
          <w:trHeight w:hRule="exact" w:val="5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363517">
            <w:pPr>
              <w:jc w:val="center"/>
              <w:rPr>
                <w:b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16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940033" w:rsidRPr="00940033" w:rsidTr="00363517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rStyle w:val="QRSVariable"/>
              </w:rPr>
            </w:pP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spacing w:line="200" w:lineRule="exact"/>
              <w:rPr>
                <w:sz w:val="16"/>
                <w:szCs w:val="16"/>
              </w:rPr>
            </w:pPr>
            <w:r w:rsidRPr="00940033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940033">
              <w:rPr>
                <w:sz w:val="16"/>
                <w:szCs w:val="16"/>
              </w:rPr>
              <w:instrText xml:space="preserve"> FORMTEXT </w:instrText>
            </w:r>
            <w:r w:rsidRPr="00940033">
              <w:rPr>
                <w:sz w:val="16"/>
                <w:szCs w:val="16"/>
              </w:rPr>
            </w:r>
            <w:r w:rsidRPr="00940033">
              <w:rPr>
                <w:sz w:val="16"/>
                <w:szCs w:val="16"/>
              </w:rPr>
              <w:fldChar w:fldCharType="separate"/>
            </w:r>
            <w:r w:rsidRPr="00940033">
              <w:rPr>
                <w:sz w:val="16"/>
                <w:szCs w:val="16"/>
              </w:rPr>
              <w:t>9911</w:t>
            </w:r>
            <w:r w:rsidRPr="00940033">
              <w:rPr>
                <w:sz w:val="16"/>
                <w:szCs w:val="16"/>
              </w:rPr>
              <w:fldChar w:fldCharType="end"/>
            </w:r>
          </w:p>
          <w:p w:rsidR="00940033" w:rsidRPr="00940033" w:rsidRDefault="00940033" w:rsidP="00363517">
            <w:pPr>
              <w:rPr>
                <w:sz w:val="16"/>
                <w:szCs w:val="16"/>
              </w:rPr>
            </w:pPr>
            <w:r w:rsidRPr="00940033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363517">
            <w:pPr>
              <w:rPr>
                <w:sz w:val="6"/>
                <w:szCs w:val="6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9910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  <w:r w:rsidRPr="00940033">
              <w:t xml:space="preserve">          </w:t>
            </w:r>
            <w:r w:rsidRPr="00940033">
              <w:rPr>
                <w:sz w:val="16"/>
                <w:szCs w:val="16"/>
              </w:rPr>
              <w:t>MM        DD           YY</w:t>
            </w:r>
          </w:p>
          <w:p w:rsidR="00940033" w:rsidRPr="00940033" w:rsidRDefault="00940033" w:rsidP="00363517">
            <w:pPr>
              <w:rPr>
                <w:sz w:val="6"/>
                <w:szCs w:val="6"/>
              </w:rPr>
            </w:pPr>
            <w:r w:rsidRPr="00940033">
              <w:rPr>
                <w:szCs w:val="20"/>
              </w:rPr>
              <w:t>Date:</w:t>
            </w:r>
            <w:r w:rsidRPr="00940033">
              <w:t xml:space="preserve">        </w:t>
            </w:r>
            <w:r w:rsidRPr="00940033">
              <w:rPr>
                <w:sz w:val="16"/>
                <w:szCs w:val="16"/>
              </w:rPr>
              <w:t>__ __    __ __    __ __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40033" w:rsidRPr="00940033" w:rsidTr="00363517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363517">
            <w:pPr>
              <w:ind w:left="450" w:hanging="360"/>
              <w:jc w:val="center"/>
              <w:rPr>
                <w:b/>
              </w:rPr>
            </w:pPr>
            <w:r w:rsidRPr="00940033">
              <w:rPr>
                <w:b/>
              </w:rPr>
              <w:t>Thank you for your response</w:t>
            </w: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940033" w:rsidRPr="00940033" w:rsidTr="00940033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OFFICE USE</w:t>
            </w:r>
          </w:p>
        </w:tc>
      </w:tr>
      <w:tr w:rsidR="00940033" w:rsidRPr="00940033" w:rsidTr="00940033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Office Use for POID</w:t>
            </w:r>
          </w:p>
        </w:tc>
      </w:tr>
      <w:tr w:rsidR="00940033" w:rsidRPr="00940033" w:rsidTr="00940033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1-Comp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2-R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3-Inac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4-Office Hold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5-R – Est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6-Inac – Est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7-Off Hold – Est</w:t>
            </w:r>
          </w:p>
          <w:p w:rsidR="00940033" w:rsidRPr="00940033" w:rsidRDefault="00940033" w:rsidP="00940033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bCs/>
                <w:sz w:val="16"/>
              </w:rPr>
            </w:pPr>
            <w:r w:rsidRPr="00940033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940033">
              <w:rPr>
                <w:bCs/>
                <w:sz w:val="16"/>
              </w:rPr>
              <w:instrText xml:space="preserve"> FORMTEXT </w:instrText>
            </w:r>
            <w:r w:rsidRPr="00940033">
              <w:rPr>
                <w:bCs/>
                <w:sz w:val="16"/>
              </w:rPr>
            </w:r>
            <w:r w:rsidRPr="00940033">
              <w:rPr>
                <w:bCs/>
                <w:sz w:val="16"/>
              </w:rPr>
              <w:fldChar w:fldCharType="separate"/>
            </w:r>
            <w:r w:rsidRPr="00940033">
              <w:rPr>
                <w:bCs/>
                <w:sz w:val="16"/>
              </w:rPr>
              <w:t>9901</w:t>
            </w:r>
            <w:r w:rsidRPr="00940033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1-Op/Mgr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2-Sp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3-Acct/Bkpr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4-Partner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9-Oth</w:t>
            </w:r>
          </w:p>
          <w:p w:rsidR="00940033" w:rsidRPr="00940033" w:rsidRDefault="00940033" w:rsidP="00940033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bCs/>
                <w:sz w:val="16"/>
              </w:rPr>
            </w:pPr>
            <w:r w:rsidRPr="00940033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940033">
              <w:rPr>
                <w:bCs/>
                <w:sz w:val="16"/>
              </w:rPr>
              <w:instrText xml:space="preserve"> FORMTEXT </w:instrText>
            </w:r>
            <w:r w:rsidRPr="00940033">
              <w:rPr>
                <w:bCs/>
                <w:sz w:val="16"/>
              </w:rPr>
            </w:r>
            <w:r w:rsidRPr="00940033">
              <w:rPr>
                <w:bCs/>
                <w:sz w:val="16"/>
              </w:rPr>
              <w:fldChar w:fldCharType="separate"/>
            </w:r>
            <w:r w:rsidRPr="00940033">
              <w:rPr>
                <w:bCs/>
                <w:sz w:val="16"/>
              </w:rPr>
              <w:t>9902</w:t>
            </w:r>
            <w:r w:rsidRPr="00940033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1-Mail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2-Tel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3-Face-to-Face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4-CATI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5-Web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6-e-mail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7-Fax</w:t>
            </w:r>
          </w:p>
          <w:p w:rsidR="00940033" w:rsidRPr="00940033" w:rsidRDefault="00940033" w:rsidP="00940033">
            <w:pPr>
              <w:spacing w:line="160" w:lineRule="exact"/>
              <w:rPr>
                <w:sz w:val="16"/>
              </w:rPr>
            </w:pPr>
            <w:r w:rsidRPr="00940033">
              <w:rPr>
                <w:sz w:val="16"/>
              </w:rPr>
              <w:t>8-CAPI</w:t>
            </w:r>
          </w:p>
          <w:p w:rsidR="00940033" w:rsidRPr="00940033" w:rsidRDefault="00940033" w:rsidP="00940033">
            <w:pPr>
              <w:rPr>
                <w:sz w:val="16"/>
              </w:rPr>
            </w:pPr>
            <w:r w:rsidRPr="00940033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spacing w:line="160" w:lineRule="exact"/>
              <w:rPr>
                <w:bCs/>
                <w:sz w:val="16"/>
              </w:rPr>
            </w:pPr>
            <w:r w:rsidRPr="00940033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9998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9900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9985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  <w:szCs w:val="14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9989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  <w:r w:rsidRPr="00940033">
              <w:rPr>
                <w:rStyle w:val="QRSVariable"/>
              </w:rPr>
              <w:t xml:space="preserve"> </w:t>
            </w:r>
          </w:p>
          <w:p w:rsidR="00940033" w:rsidRPr="00940033" w:rsidRDefault="00940033" w:rsidP="00940033">
            <w:pPr>
              <w:rPr>
                <w:sz w:val="14"/>
                <w:szCs w:val="14"/>
              </w:rPr>
            </w:pPr>
          </w:p>
          <w:p w:rsidR="00940033" w:rsidRPr="00940033" w:rsidRDefault="00940033" w:rsidP="00940033">
            <w:pPr>
              <w:rPr>
                <w:b/>
                <w:bCs/>
                <w:sz w:val="16"/>
              </w:rPr>
            </w:pPr>
            <w:r w:rsidRPr="00940033">
              <w:rPr>
                <w:sz w:val="16"/>
              </w:rPr>
              <w:t xml:space="preserve">       __  __  __  -  __  __  __  -  __  __  __</w:t>
            </w:r>
          </w:p>
        </w:tc>
      </w:tr>
      <w:tr w:rsidR="00940033" w:rsidRPr="00940033" w:rsidTr="00940033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jc w:val="center"/>
              <w:rPr>
                <w:bCs/>
                <w:sz w:val="16"/>
                <w:szCs w:val="16"/>
              </w:rPr>
            </w:pPr>
            <w:r w:rsidRPr="00940033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b/>
                <w:bCs/>
                <w:sz w:val="16"/>
              </w:rPr>
            </w:pPr>
            <w:r w:rsidRPr="00940033">
              <w:rPr>
                <w:b/>
                <w:bCs/>
                <w:sz w:val="16"/>
              </w:rPr>
              <w:t>Optional Use</w:t>
            </w:r>
          </w:p>
        </w:tc>
      </w:tr>
      <w:tr w:rsidR="00940033" w:rsidRPr="00940033" w:rsidTr="00940033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bCs/>
                <w:sz w:val="16"/>
                <w:szCs w:val="16"/>
              </w:rPr>
            </w:pPr>
            <w:r w:rsidRPr="00940033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940033">
              <w:rPr>
                <w:bCs/>
                <w:sz w:val="16"/>
                <w:szCs w:val="16"/>
              </w:rPr>
              <w:instrText xml:space="preserve"> FORMTEXT </w:instrText>
            </w:r>
            <w:r w:rsidRPr="00940033">
              <w:rPr>
                <w:bCs/>
                <w:sz w:val="16"/>
                <w:szCs w:val="16"/>
              </w:rPr>
            </w:r>
            <w:r w:rsidRPr="00940033">
              <w:rPr>
                <w:bCs/>
                <w:sz w:val="16"/>
                <w:szCs w:val="16"/>
              </w:rPr>
              <w:fldChar w:fldCharType="separate"/>
            </w:r>
            <w:r w:rsidRPr="00940033">
              <w:rPr>
                <w:bCs/>
                <w:sz w:val="16"/>
                <w:szCs w:val="16"/>
              </w:rPr>
              <w:t>9921</w:t>
            </w:r>
            <w:r w:rsidRPr="0094003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9907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9908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9906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40033" w:rsidRPr="00940033" w:rsidRDefault="00940033" w:rsidP="00940033">
            <w:pPr>
              <w:rPr>
                <w:rStyle w:val="QRSVariable"/>
              </w:rPr>
            </w:pPr>
            <w:r w:rsidRPr="0094003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4003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40033">
              <w:rPr>
                <w:rStyle w:val="QRSVariable"/>
                <w:shd w:val="clear" w:color="auto" w:fill="auto"/>
              </w:rPr>
            </w:r>
            <w:r w:rsidRPr="00940033">
              <w:rPr>
                <w:rStyle w:val="QRSVariable"/>
                <w:shd w:val="clear" w:color="auto" w:fill="auto"/>
              </w:rPr>
              <w:fldChar w:fldCharType="separate"/>
            </w:r>
            <w:r w:rsidRPr="00940033">
              <w:rPr>
                <w:rStyle w:val="QRSVariable"/>
                <w:shd w:val="clear" w:color="auto" w:fill="auto"/>
              </w:rPr>
              <w:t>9916</w:t>
            </w:r>
            <w:r w:rsidRPr="0094003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40033" w:rsidRPr="00940033" w:rsidTr="00940033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40033" w:rsidRPr="00940033" w:rsidRDefault="00940033" w:rsidP="00940033">
            <w:pPr>
              <w:spacing w:line="160" w:lineRule="exact"/>
              <w:rPr>
                <w:sz w:val="16"/>
              </w:rPr>
            </w:pPr>
            <w:r w:rsidRPr="00940033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033" w:rsidRPr="00940033" w:rsidRDefault="00940033" w:rsidP="00940033">
            <w:pPr>
              <w:jc w:val="center"/>
              <w:rPr>
                <w:sz w:val="16"/>
              </w:rPr>
            </w:pPr>
          </w:p>
        </w:tc>
      </w:tr>
    </w:tbl>
    <w:p w:rsidR="00940033" w:rsidRPr="00940033" w:rsidRDefault="00940033" w:rsidP="00940033">
      <w:pPr>
        <w:spacing w:line="40" w:lineRule="auto"/>
        <w:rPr>
          <w:sz w:val="4"/>
        </w:rPr>
      </w:pPr>
    </w:p>
    <w:p w:rsidR="00940033" w:rsidRPr="00940033" w:rsidRDefault="00940033" w:rsidP="00940033">
      <w:pPr>
        <w:spacing w:line="40" w:lineRule="auto"/>
        <w:rPr>
          <w:sz w:val="4"/>
        </w:rPr>
      </w:pPr>
    </w:p>
    <w:sectPr w:rsidR="00940033" w:rsidRPr="00940033" w:rsidSect="00940033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33" w:rsidRDefault="00940033" w:rsidP="00940033">
      <w:r>
        <w:separator/>
      </w:r>
    </w:p>
  </w:endnote>
  <w:endnote w:type="continuationSeparator" w:id="0">
    <w:p w:rsidR="00940033" w:rsidRDefault="00940033" w:rsidP="009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33" w:rsidRDefault="00940033" w:rsidP="00940033">
      <w:r>
        <w:separator/>
      </w:r>
    </w:p>
  </w:footnote>
  <w:footnote w:type="continuationSeparator" w:id="0">
    <w:p w:rsidR="00940033" w:rsidRDefault="00940033" w:rsidP="0094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33" w:rsidRDefault="00940033" w:rsidP="00394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033" w:rsidRDefault="00940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33" w:rsidRPr="00940033" w:rsidRDefault="00940033" w:rsidP="00394C98">
    <w:pPr>
      <w:pStyle w:val="Header"/>
      <w:framePr w:wrap="around" w:vAnchor="text" w:hAnchor="margin" w:xAlign="center" w:y="1"/>
      <w:rPr>
        <w:rStyle w:val="PageNumber"/>
        <w:sz w:val="16"/>
      </w:rPr>
    </w:pPr>
    <w:r w:rsidRPr="00940033">
      <w:rPr>
        <w:rStyle w:val="PageNumber"/>
        <w:sz w:val="16"/>
      </w:rPr>
      <w:fldChar w:fldCharType="begin"/>
    </w:r>
    <w:r w:rsidRPr="00940033">
      <w:rPr>
        <w:rStyle w:val="PageNumber"/>
        <w:sz w:val="16"/>
      </w:rPr>
      <w:instrText xml:space="preserve">PAGE  </w:instrText>
    </w:r>
    <w:r w:rsidRPr="00940033">
      <w:rPr>
        <w:rStyle w:val="PageNumber"/>
        <w:sz w:val="16"/>
      </w:rPr>
      <w:fldChar w:fldCharType="separate"/>
    </w:r>
    <w:r w:rsidR="00EC7499">
      <w:rPr>
        <w:rStyle w:val="PageNumber"/>
        <w:noProof/>
        <w:sz w:val="16"/>
      </w:rPr>
      <w:t>- 4 -</w:t>
    </w:r>
    <w:r w:rsidRPr="00940033">
      <w:rPr>
        <w:rStyle w:val="PageNumber"/>
        <w:sz w:val="16"/>
      </w:rPr>
      <w:fldChar w:fldCharType="end"/>
    </w:r>
  </w:p>
  <w:p w:rsidR="00940033" w:rsidRPr="00940033" w:rsidRDefault="0094003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33"/>
    <w:rsid w:val="004E63AD"/>
    <w:rsid w:val="00940033"/>
    <w:rsid w:val="00AD2872"/>
    <w:rsid w:val="00E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1AA73-5015-426F-B1F4-92BF92A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4003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033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94003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033"/>
    <w:pPr>
      <w:ind w:left="720"/>
      <w:contextualSpacing/>
    </w:pPr>
  </w:style>
  <w:style w:type="character" w:customStyle="1" w:styleId="QRSNumber">
    <w:name w:val="QRS Number"/>
    <w:basedOn w:val="DefaultParagraphFont"/>
    <w:rsid w:val="0094003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0033"/>
    <w:rPr>
      <w:sz w:val="16"/>
      <w:szCs w:val="16"/>
    </w:rPr>
  </w:style>
  <w:style w:type="table" w:styleId="TableGrid">
    <w:name w:val="Table Grid"/>
    <w:basedOn w:val="TableNormal"/>
    <w:rsid w:val="0094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0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3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0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3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4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6</TotalTime>
  <Pages>8</Pages>
  <Words>1728</Words>
  <Characters>9853</Characters>
  <Application>Microsoft Office Word</Application>
  <DocSecurity>0</DocSecurity>
  <Lines>82</Lines>
  <Paragraphs>23</Paragraphs>
  <ScaleCrop>false</ScaleCrop>
  <Company>USDA - NASS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3</cp:revision>
  <dcterms:created xsi:type="dcterms:W3CDTF">2016-02-22T16:09:00Z</dcterms:created>
  <dcterms:modified xsi:type="dcterms:W3CDTF">2016-07-13T17:29:00Z</dcterms:modified>
</cp:coreProperties>
</file>