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407B" w14:textId="77777777" w:rsidR="00113D0E" w:rsidRDefault="007D4AE2" w:rsidP="00023C33">
      <w:pPr>
        <w:pStyle w:val="AppHeading1"/>
        <w:sectPr w:rsidR="00113D0E" w:rsidSect="00023C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>Appendix B</w:t>
      </w:r>
      <w:proofErr w:type="gramStart"/>
      <w:r>
        <w:t>:</w:t>
      </w:r>
      <w:proofErr w:type="gramEnd"/>
      <w:r>
        <w:br/>
      </w:r>
      <w:r w:rsidRPr="007D4AE2">
        <w:t>Recruiting Advertisements</w:t>
      </w:r>
    </w:p>
    <w:p w14:paraId="63746036" w14:textId="77777777" w:rsidR="006C6CE2" w:rsidRDefault="006C6CE2" w:rsidP="00023C33">
      <w:pPr>
        <w:pStyle w:val="ESHeading1"/>
      </w:pPr>
      <w:r>
        <w:lastRenderedPageBreak/>
        <w:t>Facebook Advertisement</w:t>
      </w:r>
    </w:p>
    <w:p w14:paraId="029BDF6F" w14:textId="77777777" w:rsidR="006C6CE2" w:rsidRDefault="006C6CE2" w:rsidP="006C6CE2">
      <w:pPr>
        <w:pStyle w:val="figure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33BA2336" wp14:editId="06E58FCF">
            <wp:extent cx="5943600" cy="2516546"/>
            <wp:effectExtent l="0" t="0" r="0" b="0"/>
            <wp:docPr id="2" name="Picture 2" descr="cid:image001.png@01D244BB.50486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A52047-9850-4422-B463-C598BD698D01" descr="cid:image001.png@01D244BB.504862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5F05" w14:textId="77777777" w:rsidR="006C6CE2" w:rsidRDefault="006C6CE2" w:rsidP="006C6CE2">
      <w:pPr>
        <w:pStyle w:val="Source1"/>
      </w:pPr>
    </w:p>
    <w:p w14:paraId="51651769" w14:textId="77777777" w:rsidR="006C6CE2" w:rsidRDefault="006C6CE2" w:rsidP="00023C33">
      <w:pPr>
        <w:pStyle w:val="ESHeading1"/>
      </w:pPr>
      <w:r>
        <w:t xml:space="preserve">Twitter </w:t>
      </w:r>
      <w:r w:rsidR="00077269">
        <w:t>A</w:t>
      </w:r>
      <w:r>
        <w:t>dvertisement</w:t>
      </w:r>
    </w:p>
    <w:p w14:paraId="4195191F" w14:textId="77777777" w:rsidR="007D4AE2" w:rsidRDefault="007D4AE2" w:rsidP="007D4AE2"/>
    <w:p w14:paraId="0FF19647" w14:textId="3C197C01" w:rsidR="007D4AE2" w:rsidRPr="007D4AE2" w:rsidRDefault="001D2472" w:rsidP="007D4AE2">
      <w:r>
        <w:rPr>
          <w:rFonts w:eastAsia="Times New Roman"/>
          <w:noProof/>
        </w:rPr>
        <w:drawing>
          <wp:inline distT="0" distB="0" distL="0" distR="0" wp14:anchorId="459DC921" wp14:editId="2CE67DA6">
            <wp:extent cx="3739896" cy="3246120"/>
            <wp:effectExtent l="0" t="0" r="0" b="0"/>
            <wp:docPr id="1" name="Picture 1" descr="cid:92499FD5-34F0-487A-82CA-DE0373F6A45D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16D85-8088-43C7-95FA-424CD864F70C" descr="cid:92499FD5-34F0-487A-82CA-DE0373F6A45D@attlocal.net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96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2D8C" w14:textId="77777777" w:rsidR="001A3872" w:rsidRPr="001A3872" w:rsidRDefault="001A3872" w:rsidP="00901C7F">
      <w:pPr>
        <w:pStyle w:val="AppHeading1"/>
        <w:jc w:val="left"/>
      </w:pPr>
    </w:p>
    <w:sectPr w:rsidR="001A3872" w:rsidRPr="001A3872" w:rsidSect="00901C7F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24A82" w14:textId="77777777" w:rsidR="00077269" w:rsidRDefault="00077269" w:rsidP="00F92F95">
      <w:r>
        <w:separator/>
      </w:r>
    </w:p>
  </w:endnote>
  <w:endnote w:type="continuationSeparator" w:id="0">
    <w:p w14:paraId="69F51492" w14:textId="77777777" w:rsidR="00077269" w:rsidRDefault="00077269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4F98" w14:textId="77777777" w:rsidR="00D766F2" w:rsidRDefault="00D76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9A7B" w14:textId="77777777" w:rsidR="00D766F2" w:rsidRDefault="00D76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3DD8" w14:textId="77777777" w:rsidR="00D766F2" w:rsidRDefault="00D766F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E3B0" w14:textId="77777777" w:rsidR="007E5AC3" w:rsidRPr="007E5AC3" w:rsidRDefault="007E5AC3" w:rsidP="007E5AC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6415E" w14:textId="410CA360" w:rsidR="007E5AC3" w:rsidRPr="007E5AC3" w:rsidRDefault="007E5AC3" w:rsidP="007E5A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9AAA" w14:textId="77777777" w:rsidR="00077269" w:rsidRDefault="00077269" w:rsidP="00F92F95">
      <w:r>
        <w:separator/>
      </w:r>
    </w:p>
  </w:footnote>
  <w:footnote w:type="continuationSeparator" w:id="0">
    <w:p w14:paraId="0861AE31" w14:textId="77777777" w:rsidR="00077269" w:rsidRDefault="00077269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544AA" w14:textId="77777777" w:rsidR="00D766F2" w:rsidRDefault="00D76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2F3D" w14:textId="77777777" w:rsidR="00D766F2" w:rsidRDefault="00D76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07212" w14:textId="77777777" w:rsidR="00113D0E" w:rsidRPr="00113D0E" w:rsidRDefault="007E5AC3" w:rsidP="007E5AC3">
    <w:r>
      <w:t xml:space="preserve"> </w:t>
    </w:r>
    <w:r w:rsidR="00113D0E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D334" w14:textId="77777777" w:rsidR="007E5AC3" w:rsidRPr="00113D0E" w:rsidRDefault="007E5AC3" w:rsidP="00F928B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D524" w14:textId="7CF03A93" w:rsidR="007E5AC3" w:rsidRPr="00113D0E" w:rsidRDefault="007E5AC3" w:rsidP="00D766F2">
    <w:pPr>
      <w:pStyle w:val="Header"/>
      <w:pBdr>
        <w:bottom w:val="none" w:sz="0" w:space="0" w:color="auto"/>
      </w:pBd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CF429AB"/>
    <w:multiLevelType w:val="multilevel"/>
    <w:tmpl w:val="4F7A5FFC"/>
    <w:numStyleLink w:val="Format4508"/>
  </w:abstractNum>
  <w:abstractNum w:abstractNumId="4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69"/>
    <w:rsid w:val="00023C33"/>
    <w:rsid w:val="0005536F"/>
    <w:rsid w:val="00077269"/>
    <w:rsid w:val="000808F2"/>
    <w:rsid w:val="001015F3"/>
    <w:rsid w:val="00113D0E"/>
    <w:rsid w:val="00182062"/>
    <w:rsid w:val="00182A63"/>
    <w:rsid w:val="001A3872"/>
    <w:rsid w:val="001D2472"/>
    <w:rsid w:val="001E1B4B"/>
    <w:rsid w:val="001F4348"/>
    <w:rsid w:val="0022033C"/>
    <w:rsid w:val="002A58AF"/>
    <w:rsid w:val="002C58F6"/>
    <w:rsid w:val="004452AE"/>
    <w:rsid w:val="00493629"/>
    <w:rsid w:val="004D7729"/>
    <w:rsid w:val="0054368B"/>
    <w:rsid w:val="00564576"/>
    <w:rsid w:val="005F0F38"/>
    <w:rsid w:val="006C28A5"/>
    <w:rsid w:val="006C6CE2"/>
    <w:rsid w:val="006E7E3A"/>
    <w:rsid w:val="006F1524"/>
    <w:rsid w:val="00700525"/>
    <w:rsid w:val="00755976"/>
    <w:rsid w:val="007D4AE2"/>
    <w:rsid w:val="007E3B8D"/>
    <w:rsid w:val="007E5AC3"/>
    <w:rsid w:val="00885972"/>
    <w:rsid w:val="008B43BC"/>
    <w:rsid w:val="00901C7F"/>
    <w:rsid w:val="00944486"/>
    <w:rsid w:val="009724A8"/>
    <w:rsid w:val="00990261"/>
    <w:rsid w:val="00992233"/>
    <w:rsid w:val="009B6CB2"/>
    <w:rsid w:val="009D132B"/>
    <w:rsid w:val="00A07E7F"/>
    <w:rsid w:val="00A14B38"/>
    <w:rsid w:val="00A16C00"/>
    <w:rsid w:val="00AB6C95"/>
    <w:rsid w:val="00B35C66"/>
    <w:rsid w:val="00C70340"/>
    <w:rsid w:val="00C73B16"/>
    <w:rsid w:val="00C84874"/>
    <w:rsid w:val="00C848A5"/>
    <w:rsid w:val="00CF68F9"/>
    <w:rsid w:val="00D12576"/>
    <w:rsid w:val="00D654BC"/>
    <w:rsid w:val="00D766F2"/>
    <w:rsid w:val="00E02610"/>
    <w:rsid w:val="00E27A7C"/>
    <w:rsid w:val="00E341A0"/>
    <w:rsid w:val="00E8079A"/>
    <w:rsid w:val="00F928BE"/>
    <w:rsid w:val="00F92F95"/>
    <w:rsid w:val="00FA4C2D"/>
    <w:rsid w:val="00FA6849"/>
    <w:rsid w:val="00FC728B"/>
    <w:rsid w:val="00FE03A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4795F2"/>
  <w15:docId w15:val="{BB0820A2-FD3A-44DC-9EC7-26C8D6A0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cid:92499FD5-34F0-487A-82CA-DE0373F6A45D@attlocal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cid:image001.png@01D244BB.504862E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MB%20%20%200215472.001.002\Appendices\Appendices\AppendicesCombined_ps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CF03-3F7C-492D-8576-B0DCC5B8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AppendicesCombined_psg.dotx</Template>
  <TotalTime>4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Cates, Sheryl</cp:lastModifiedBy>
  <cp:revision>5</cp:revision>
  <dcterms:created xsi:type="dcterms:W3CDTF">2016-12-15T15:36:00Z</dcterms:created>
  <dcterms:modified xsi:type="dcterms:W3CDTF">2016-12-21T14:35:00Z</dcterms:modified>
</cp:coreProperties>
</file>