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71" w:rsidRDefault="00674B71" w:rsidP="00674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en"/>
        </w:rPr>
      </w:pPr>
    </w:p>
    <w:p w:rsidR="002D412A" w:rsidRDefault="009A249E" w:rsidP="00290B9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878897" cy="58293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636" cy="583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90B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39741" wp14:editId="6B3E6A0F">
                <wp:simplePos x="0" y="0"/>
                <wp:positionH relativeFrom="column">
                  <wp:posOffset>190499</wp:posOffset>
                </wp:positionH>
                <wp:positionV relativeFrom="paragraph">
                  <wp:posOffset>-514350</wp:posOffset>
                </wp:positionV>
                <wp:extent cx="134302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2B" w:rsidRPr="00290B95" w:rsidRDefault="00570AA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Attachment E</w:t>
                            </w:r>
                            <w:r w:rsidR="002A4D2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pt;margin-top:-40.5pt;width:10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" fillcolor="white [3201]" strokeweight=".5pt">
                <v:textbox>
                  <w:txbxContent>
                    <w:p w:rsidR="002A4D2B" w:rsidRPr="00290B95" w:rsidRDefault="00570AA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Attachment E</w:t>
                      </w:r>
                      <w:r w:rsidR="002A4D2B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412A" w:rsidSect="002A4D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A6"/>
    <w:rsid w:val="0000018A"/>
    <w:rsid w:val="00005D66"/>
    <w:rsid w:val="00006079"/>
    <w:rsid w:val="00007BA0"/>
    <w:rsid w:val="00010C5D"/>
    <w:rsid w:val="0001143F"/>
    <w:rsid w:val="00013892"/>
    <w:rsid w:val="00013D76"/>
    <w:rsid w:val="000147A7"/>
    <w:rsid w:val="00014F2D"/>
    <w:rsid w:val="000154B5"/>
    <w:rsid w:val="00016229"/>
    <w:rsid w:val="00017384"/>
    <w:rsid w:val="000178DC"/>
    <w:rsid w:val="00017E3B"/>
    <w:rsid w:val="00017EC3"/>
    <w:rsid w:val="00020F40"/>
    <w:rsid w:val="0002380E"/>
    <w:rsid w:val="00025092"/>
    <w:rsid w:val="000306A7"/>
    <w:rsid w:val="00030E0D"/>
    <w:rsid w:val="00032717"/>
    <w:rsid w:val="000337B3"/>
    <w:rsid w:val="00034F02"/>
    <w:rsid w:val="0003748F"/>
    <w:rsid w:val="00040A75"/>
    <w:rsid w:val="0004126F"/>
    <w:rsid w:val="00041FE0"/>
    <w:rsid w:val="0004354D"/>
    <w:rsid w:val="00045BC4"/>
    <w:rsid w:val="0004746A"/>
    <w:rsid w:val="0004780C"/>
    <w:rsid w:val="00047A4F"/>
    <w:rsid w:val="00047D7F"/>
    <w:rsid w:val="00051FEC"/>
    <w:rsid w:val="00052936"/>
    <w:rsid w:val="00053707"/>
    <w:rsid w:val="00055FB8"/>
    <w:rsid w:val="00056B90"/>
    <w:rsid w:val="00057889"/>
    <w:rsid w:val="00060BC6"/>
    <w:rsid w:val="00064E22"/>
    <w:rsid w:val="00066461"/>
    <w:rsid w:val="00071269"/>
    <w:rsid w:val="000714DD"/>
    <w:rsid w:val="00071E8E"/>
    <w:rsid w:val="00073E4A"/>
    <w:rsid w:val="00080BFD"/>
    <w:rsid w:val="00085001"/>
    <w:rsid w:val="00085627"/>
    <w:rsid w:val="00086553"/>
    <w:rsid w:val="0009430A"/>
    <w:rsid w:val="0009568F"/>
    <w:rsid w:val="00095FB8"/>
    <w:rsid w:val="00097FBA"/>
    <w:rsid w:val="000A1C92"/>
    <w:rsid w:val="000A2E9C"/>
    <w:rsid w:val="000A35D8"/>
    <w:rsid w:val="000A7E71"/>
    <w:rsid w:val="000B08D9"/>
    <w:rsid w:val="000B1983"/>
    <w:rsid w:val="000B51B6"/>
    <w:rsid w:val="000C2D9F"/>
    <w:rsid w:val="000C3D70"/>
    <w:rsid w:val="000C53B9"/>
    <w:rsid w:val="000C5BE8"/>
    <w:rsid w:val="000D1456"/>
    <w:rsid w:val="000D15B3"/>
    <w:rsid w:val="000D230C"/>
    <w:rsid w:val="000D4DF5"/>
    <w:rsid w:val="000D61BC"/>
    <w:rsid w:val="000D7554"/>
    <w:rsid w:val="000D7A2C"/>
    <w:rsid w:val="000E00B1"/>
    <w:rsid w:val="000E0150"/>
    <w:rsid w:val="000E03FC"/>
    <w:rsid w:val="000E05C2"/>
    <w:rsid w:val="000E09BA"/>
    <w:rsid w:val="000E1E60"/>
    <w:rsid w:val="000E2D2A"/>
    <w:rsid w:val="000E3F39"/>
    <w:rsid w:val="000E4C2C"/>
    <w:rsid w:val="000E4C41"/>
    <w:rsid w:val="000E563E"/>
    <w:rsid w:val="000E7250"/>
    <w:rsid w:val="000F01B6"/>
    <w:rsid w:val="000F0BEC"/>
    <w:rsid w:val="000F0D8B"/>
    <w:rsid w:val="000F0F65"/>
    <w:rsid w:val="000F1F14"/>
    <w:rsid w:val="000F4D91"/>
    <w:rsid w:val="000F5785"/>
    <w:rsid w:val="00104418"/>
    <w:rsid w:val="00104ED0"/>
    <w:rsid w:val="0010504A"/>
    <w:rsid w:val="00105BCC"/>
    <w:rsid w:val="0010700A"/>
    <w:rsid w:val="001078EF"/>
    <w:rsid w:val="00110E85"/>
    <w:rsid w:val="00115586"/>
    <w:rsid w:val="00115C6F"/>
    <w:rsid w:val="00116FAF"/>
    <w:rsid w:val="001177CB"/>
    <w:rsid w:val="00120932"/>
    <w:rsid w:val="0012376E"/>
    <w:rsid w:val="0012536B"/>
    <w:rsid w:val="0012757D"/>
    <w:rsid w:val="00134DFE"/>
    <w:rsid w:val="0013679C"/>
    <w:rsid w:val="0014392D"/>
    <w:rsid w:val="00143A84"/>
    <w:rsid w:val="00144C5A"/>
    <w:rsid w:val="00146189"/>
    <w:rsid w:val="0014648D"/>
    <w:rsid w:val="0015041E"/>
    <w:rsid w:val="00152CEC"/>
    <w:rsid w:val="00152F3F"/>
    <w:rsid w:val="00152F88"/>
    <w:rsid w:val="0015375F"/>
    <w:rsid w:val="00153C05"/>
    <w:rsid w:val="0015664E"/>
    <w:rsid w:val="00160420"/>
    <w:rsid w:val="001605F1"/>
    <w:rsid w:val="00160958"/>
    <w:rsid w:val="0016102C"/>
    <w:rsid w:val="001646D1"/>
    <w:rsid w:val="00165EA0"/>
    <w:rsid w:val="001666C9"/>
    <w:rsid w:val="00167552"/>
    <w:rsid w:val="00167669"/>
    <w:rsid w:val="00167D8A"/>
    <w:rsid w:val="00171B80"/>
    <w:rsid w:val="00171F98"/>
    <w:rsid w:val="00172495"/>
    <w:rsid w:val="001735B0"/>
    <w:rsid w:val="001739DE"/>
    <w:rsid w:val="00180FA4"/>
    <w:rsid w:val="001836C2"/>
    <w:rsid w:val="00187976"/>
    <w:rsid w:val="00190544"/>
    <w:rsid w:val="00191679"/>
    <w:rsid w:val="001924DE"/>
    <w:rsid w:val="00194986"/>
    <w:rsid w:val="00195A1E"/>
    <w:rsid w:val="0019766D"/>
    <w:rsid w:val="001A77BC"/>
    <w:rsid w:val="001A7A02"/>
    <w:rsid w:val="001A7FE0"/>
    <w:rsid w:val="001B0696"/>
    <w:rsid w:val="001B0990"/>
    <w:rsid w:val="001B1724"/>
    <w:rsid w:val="001B3E69"/>
    <w:rsid w:val="001B51EB"/>
    <w:rsid w:val="001B56DB"/>
    <w:rsid w:val="001B5D77"/>
    <w:rsid w:val="001B6627"/>
    <w:rsid w:val="001C16DF"/>
    <w:rsid w:val="001C354C"/>
    <w:rsid w:val="001C3B47"/>
    <w:rsid w:val="001C4A81"/>
    <w:rsid w:val="001C5042"/>
    <w:rsid w:val="001C54B5"/>
    <w:rsid w:val="001C7CC4"/>
    <w:rsid w:val="001D2C41"/>
    <w:rsid w:val="001D3BA6"/>
    <w:rsid w:val="001D5AF1"/>
    <w:rsid w:val="001D6070"/>
    <w:rsid w:val="001D6819"/>
    <w:rsid w:val="001D6979"/>
    <w:rsid w:val="001D6A6B"/>
    <w:rsid w:val="001D7A63"/>
    <w:rsid w:val="001D7E0D"/>
    <w:rsid w:val="001E409D"/>
    <w:rsid w:val="001E48F3"/>
    <w:rsid w:val="001E71D7"/>
    <w:rsid w:val="001F066A"/>
    <w:rsid w:val="001F0AA9"/>
    <w:rsid w:val="001F1B94"/>
    <w:rsid w:val="001F59AE"/>
    <w:rsid w:val="001F71C7"/>
    <w:rsid w:val="002000C3"/>
    <w:rsid w:val="0020036D"/>
    <w:rsid w:val="00201E52"/>
    <w:rsid w:val="0020280E"/>
    <w:rsid w:val="00202893"/>
    <w:rsid w:val="00204E54"/>
    <w:rsid w:val="00206219"/>
    <w:rsid w:val="00206A2E"/>
    <w:rsid w:val="00207E0E"/>
    <w:rsid w:val="00210623"/>
    <w:rsid w:val="002111D5"/>
    <w:rsid w:val="00211E8C"/>
    <w:rsid w:val="00213BB6"/>
    <w:rsid w:val="002143B7"/>
    <w:rsid w:val="00215532"/>
    <w:rsid w:val="00215B5A"/>
    <w:rsid w:val="00216405"/>
    <w:rsid w:val="00216553"/>
    <w:rsid w:val="00216AA4"/>
    <w:rsid w:val="00222A70"/>
    <w:rsid w:val="0022437D"/>
    <w:rsid w:val="0022748D"/>
    <w:rsid w:val="00233876"/>
    <w:rsid w:val="002338E4"/>
    <w:rsid w:val="00234125"/>
    <w:rsid w:val="002342C8"/>
    <w:rsid w:val="00237B3A"/>
    <w:rsid w:val="00241861"/>
    <w:rsid w:val="0024455F"/>
    <w:rsid w:val="00244B8D"/>
    <w:rsid w:val="00245209"/>
    <w:rsid w:val="002457C8"/>
    <w:rsid w:val="00246CD3"/>
    <w:rsid w:val="002508EF"/>
    <w:rsid w:val="00252083"/>
    <w:rsid w:val="00254532"/>
    <w:rsid w:val="0025470B"/>
    <w:rsid w:val="00256FF9"/>
    <w:rsid w:val="00260C8A"/>
    <w:rsid w:val="002610F6"/>
    <w:rsid w:val="00262B14"/>
    <w:rsid w:val="00263AB2"/>
    <w:rsid w:val="00275957"/>
    <w:rsid w:val="0027598B"/>
    <w:rsid w:val="00277FA9"/>
    <w:rsid w:val="00280222"/>
    <w:rsid w:val="002803AC"/>
    <w:rsid w:val="002803BB"/>
    <w:rsid w:val="0028055F"/>
    <w:rsid w:val="0028270F"/>
    <w:rsid w:val="00282EA7"/>
    <w:rsid w:val="00285B7D"/>
    <w:rsid w:val="002871C4"/>
    <w:rsid w:val="002900CE"/>
    <w:rsid w:val="00290B95"/>
    <w:rsid w:val="0029179C"/>
    <w:rsid w:val="00291A55"/>
    <w:rsid w:val="00297EF9"/>
    <w:rsid w:val="002A009B"/>
    <w:rsid w:val="002A3E08"/>
    <w:rsid w:val="002A4D2B"/>
    <w:rsid w:val="002A5817"/>
    <w:rsid w:val="002A692E"/>
    <w:rsid w:val="002B4AE0"/>
    <w:rsid w:val="002B552E"/>
    <w:rsid w:val="002B7C22"/>
    <w:rsid w:val="002C01F4"/>
    <w:rsid w:val="002C0E65"/>
    <w:rsid w:val="002C13F7"/>
    <w:rsid w:val="002C24DE"/>
    <w:rsid w:val="002C4F64"/>
    <w:rsid w:val="002C52A1"/>
    <w:rsid w:val="002C775B"/>
    <w:rsid w:val="002C78EA"/>
    <w:rsid w:val="002D185A"/>
    <w:rsid w:val="002D18C7"/>
    <w:rsid w:val="002D412A"/>
    <w:rsid w:val="002D4E92"/>
    <w:rsid w:val="002D5327"/>
    <w:rsid w:val="002E0904"/>
    <w:rsid w:val="002E13B3"/>
    <w:rsid w:val="002E1466"/>
    <w:rsid w:val="002E4841"/>
    <w:rsid w:val="002E7EC6"/>
    <w:rsid w:val="002F64DB"/>
    <w:rsid w:val="002F7A56"/>
    <w:rsid w:val="0030065B"/>
    <w:rsid w:val="00300ABE"/>
    <w:rsid w:val="00300DAF"/>
    <w:rsid w:val="00301C95"/>
    <w:rsid w:val="00302478"/>
    <w:rsid w:val="003034B1"/>
    <w:rsid w:val="00303C13"/>
    <w:rsid w:val="00303F0C"/>
    <w:rsid w:val="003076F1"/>
    <w:rsid w:val="0030772F"/>
    <w:rsid w:val="003118BF"/>
    <w:rsid w:val="00311C2B"/>
    <w:rsid w:val="00314A54"/>
    <w:rsid w:val="00315D40"/>
    <w:rsid w:val="00316D8B"/>
    <w:rsid w:val="003176F1"/>
    <w:rsid w:val="00320EE9"/>
    <w:rsid w:val="00322BE6"/>
    <w:rsid w:val="00324786"/>
    <w:rsid w:val="003248CA"/>
    <w:rsid w:val="00324F42"/>
    <w:rsid w:val="00326D17"/>
    <w:rsid w:val="00330629"/>
    <w:rsid w:val="00330CA1"/>
    <w:rsid w:val="00330CCF"/>
    <w:rsid w:val="003312C3"/>
    <w:rsid w:val="00332C91"/>
    <w:rsid w:val="00335EB7"/>
    <w:rsid w:val="00335F0E"/>
    <w:rsid w:val="0033654D"/>
    <w:rsid w:val="00337191"/>
    <w:rsid w:val="00342A52"/>
    <w:rsid w:val="00342FBF"/>
    <w:rsid w:val="003435DA"/>
    <w:rsid w:val="0034495E"/>
    <w:rsid w:val="003451E3"/>
    <w:rsid w:val="0034549A"/>
    <w:rsid w:val="00347782"/>
    <w:rsid w:val="0035054E"/>
    <w:rsid w:val="00352270"/>
    <w:rsid w:val="003532B6"/>
    <w:rsid w:val="003539F4"/>
    <w:rsid w:val="003552B8"/>
    <w:rsid w:val="00356584"/>
    <w:rsid w:val="00360610"/>
    <w:rsid w:val="00360A0C"/>
    <w:rsid w:val="00361FE5"/>
    <w:rsid w:val="0036388A"/>
    <w:rsid w:val="003639D2"/>
    <w:rsid w:val="00364FDE"/>
    <w:rsid w:val="00371684"/>
    <w:rsid w:val="00371B9F"/>
    <w:rsid w:val="003723AD"/>
    <w:rsid w:val="00373C01"/>
    <w:rsid w:val="00373E31"/>
    <w:rsid w:val="00375067"/>
    <w:rsid w:val="0037512B"/>
    <w:rsid w:val="00381321"/>
    <w:rsid w:val="00381D22"/>
    <w:rsid w:val="00387066"/>
    <w:rsid w:val="00393086"/>
    <w:rsid w:val="003931AD"/>
    <w:rsid w:val="003A139A"/>
    <w:rsid w:val="003A1FEA"/>
    <w:rsid w:val="003A2892"/>
    <w:rsid w:val="003A2F6E"/>
    <w:rsid w:val="003A3313"/>
    <w:rsid w:val="003A3524"/>
    <w:rsid w:val="003A4308"/>
    <w:rsid w:val="003A4DA2"/>
    <w:rsid w:val="003A5452"/>
    <w:rsid w:val="003A5B34"/>
    <w:rsid w:val="003A6235"/>
    <w:rsid w:val="003A6699"/>
    <w:rsid w:val="003A793B"/>
    <w:rsid w:val="003B07B6"/>
    <w:rsid w:val="003B0972"/>
    <w:rsid w:val="003B2D50"/>
    <w:rsid w:val="003B3040"/>
    <w:rsid w:val="003B3E6E"/>
    <w:rsid w:val="003B59EA"/>
    <w:rsid w:val="003B5D25"/>
    <w:rsid w:val="003C0508"/>
    <w:rsid w:val="003C2284"/>
    <w:rsid w:val="003C2632"/>
    <w:rsid w:val="003C57BA"/>
    <w:rsid w:val="003C7B7A"/>
    <w:rsid w:val="003D0530"/>
    <w:rsid w:val="003D0D31"/>
    <w:rsid w:val="003D18E9"/>
    <w:rsid w:val="003D380D"/>
    <w:rsid w:val="003D5BF5"/>
    <w:rsid w:val="003D6061"/>
    <w:rsid w:val="003D6438"/>
    <w:rsid w:val="003D7B32"/>
    <w:rsid w:val="003E1D99"/>
    <w:rsid w:val="003E2A7F"/>
    <w:rsid w:val="003E39BB"/>
    <w:rsid w:val="003E46E4"/>
    <w:rsid w:val="003E7EF9"/>
    <w:rsid w:val="003F1011"/>
    <w:rsid w:val="003F18D5"/>
    <w:rsid w:val="003F6819"/>
    <w:rsid w:val="003F72D2"/>
    <w:rsid w:val="0040170A"/>
    <w:rsid w:val="004053B5"/>
    <w:rsid w:val="0040761D"/>
    <w:rsid w:val="004077BD"/>
    <w:rsid w:val="00407E23"/>
    <w:rsid w:val="0041145E"/>
    <w:rsid w:val="00411FB9"/>
    <w:rsid w:val="00413B4B"/>
    <w:rsid w:val="004166A5"/>
    <w:rsid w:val="00417B4B"/>
    <w:rsid w:val="00421796"/>
    <w:rsid w:val="004236A7"/>
    <w:rsid w:val="00423EC6"/>
    <w:rsid w:val="00424054"/>
    <w:rsid w:val="004258D0"/>
    <w:rsid w:val="00426881"/>
    <w:rsid w:val="00430863"/>
    <w:rsid w:val="00431AA6"/>
    <w:rsid w:val="00431EDD"/>
    <w:rsid w:val="00432424"/>
    <w:rsid w:val="00432FB7"/>
    <w:rsid w:val="004338F8"/>
    <w:rsid w:val="0043603F"/>
    <w:rsid w:val="00436E94"/>
    <w:rsid w:val="004373E6"/>
    <w:rsid w:val="0044061F"/>
    <w:rsid w:val="004415A0"/>
    <w:rsid w:val="00444044"/>
    <w:rsid w:val="00444C10"/>
    <w:rsid w:val="004457EC"/>
    <w:rsid w:val="00446B10"/>
    <w:rsid w:val="00447C8E"/>
    <w:rsid w:val="00447ECE"/>
    <w:rsid w:val="004505C7"/>
    <w:rsid w:val="004520B2"/>
    <w:rsid w:val="004552A0"/>
    <w:rsid w:val="0045581F"/>
    <w:rsid w:val="004571DC"/>
    <w:rsid w:val="00457A35"/>
    <w:rsid w:val="00457DEF"/>
    <w:rsid w:val="00465D42"/>
    <w:rsid w:val="00466B93"/>
    <w:rsid w:val="0047047D"/>
    <w:rsid w:val="00471667"/>
    <w:rsid w:val="0047349D"/>
    <w:rsid w:val="004740E3"/>
    <w:rsid w:val="0047519C"/>
    <w:rsid w:val="00477482"/>
    <w:rsid w:val="00477AB0"/>
    <w:rsid w:val="00477D62"/>
    <w:rsid w:val="00480797"/>
    <w:rsid w:val="00481257"/>
    <w:rsid w:val="00481595"/>
    <w:rsid w:val="0048252F"/>
    <w:rsid w:val="00483DA4"/>
    <w:rsid w:val="004903A6"/>
    <w:rsid w:val="00493805"/>
    <w:rsid w:val="0049453E"/>
    <w:rsid w:val="004947FD"/>
    <w:rsid w:val="004954B8"/>
    <w:rsid w:val="00497010"/>
    <w:rsid w:val="004A15D7"/>
    <w:rsid w:val="004A23C0"/>
    <w:rsid w:val="004A2782"/>
    <w:rsid w:val="004A29D8"/>
    <w:rsid w:val="004A3B99"/>
    <w:rsid w:val="004A61E2"/>
    <w:rsid w:val="004A671A"/>
    <w:rsid w:val="004A691E"/>
    <w:rsid w:val="004A7EC7"/>
    <w:rsid w:val="004B4432"/>
    <w:rsid w:val="004B65FC"/>
    <w:rsid w:val="004B73F0"/>
    <w:rsid w:val="004B7911"/>
    <w:rsid w:val="004C0753"/>
    <w:rsid w:val="004C1419"/>
    <w:rsid w:val="004C3B15"/>
    <w:rsid w:val="004C4C60"/>
    <w:rsid w:val="004C5136"/>
    <w:rsid w:val="004C6775"/>
    <w:rsid w:val="004C76D1"/>
    <w:rsid w:val="004D11C6"/>
    <w:rsid w:val="004D1677"/>
    <w:rsid w:val="004D28C7"/>
    <w:rsid w:val="004D32C8"/>
    <w:rsid w:val="004D34B2"/>
    <w:rsid w:val="004D638E"/>
    <w:rsid w:val="004D779D"/>
    <w:rsid w:val="004D7E1A"/>
    <w:rsid w:val="004E1ADF"/>
    <w:rsid w:val="004E1C80"/>
    <w:rsid w:val="004E2B62"/>
    <w:rsid w:val="004E5B72"/>
    <w:rsid w:val="004E6CC2"/>
    <w:rsid w:val="004E6D37"/>
    <w:rsid w:val="004F1322"/>
    <w:rsid w:val="004F1B88"/>
    <w:rsid w:val="004F318A"/>
    <w:rsid w:val="004F34DD"/>
    <w:rsid w:val="004F7EBE"/>
    <w:rsid w:val="00500894"/>
    <w:rsid w:val="005012B7"/>
    <w:rsid w:val="005019F5"/>
    <w:rsid w:val="00502764"/>
    <w:rsid w:val="00503352"/>
    <w:rsid w:val="00503FDA"/>
    <w:rsid w:val="00505669"/>
    <w:rsid w:val="0050635A"/>
    <w:rsid w:val="005127A0"/>
    <w:rsid w:val="005132D4"/>
    <w:rsid w:val="005155C3"/>
    <w:rsid w:val="00516165"/>
    <w:rsid w:val="005176D2"/>
    <w:rsid w:val="00520157"/>
    <w:rsid w:val="00520C3C"/>
    <w:rsid w:val="00520F1E"/>
    <w:rsid w:val="0052235D"/>
    <w:rsid w:val="005238E2"/>
    <w:rsid w:val="00525D63"/>
    <w:rsid w:val="00532CEA"/>
    <w:rsid w:val="005339F7"/>
    <w:rsid w:val="00534BBC"/>
    <w:rsid w:val="00542542"/>
    <w:rsid w:val="00542C70"/>
    <w:rsid w:val="005438BB"/>
    <w:rsid w:val="00543AB5"/>
    <w:rsid w:val="00544A1A"/>
    <w:rsid w:val="005466C9"/>
    <w:rsid w:val="005474EF"/>
    <w:rsid w:val="0054782D"/>
    <w:rsid w:val="005501E5"/>
    <w:rsid w:val="00550738"/>
    <w:rsid w:val="005534FB"/>
    <w:rsid w:val="00556D93"/>
    <w:rsid w:val="005619E6"/>
    <w:rsid w:val="005663E0"/>
    <w:rsid w:val="00566BFB"/>
    <w:rsid w:val="00567A71"/>
    <w:rsid w:val="00570AAE"/>
    <w:rsid w:val="00570E44"/>
    <w:rsid w:val="00572069"/>
    <w:rsid w:val="00572A66"/>
    <w:rsid w:val="005732F1"/>
    <w:rsid w:val="00573811"/>
    <w:rsid w:val="00580CCE"/>
    <w:rsid w:val="00583BDC"/>
    <w:rsid w:val="00583F5A"/>
    <w:rsid w:val="00586D3F"/>
    <w:rsid w:val="00590735"/>
    <w:rsid w:val="005929AA"/>
    <w:rsid w:val="0059716E"/>
    <w:rsid w:val="005A06A0"/>
    <w:rsid w:val="005A4CFC"/>
    <w:rsid w:val="005A5E5B"/>
    <w:rsid w:val="005A7F30"/>
    <w:rsid w:val="005B43C8"/>
    <w:rsid w:val="005B5EE9"/>
    <w:rsid w:val="005B61FA"/>
    <w:rsid w:val="005B65E3"/>
    <w:rsid w:val="005B6B34"/>
    <w:rsid w:val="005C039E"/>
    <w:rsid w:val="005C1185"/>
    <w:rsid w:val="005C11B9"/>
    <w:rsid w:val="005C2141"/>
    <w:rsid w:val="005C33ED"/>
    <w:rsid w:val="005C5712"/>
    <w:rsid w:val="005C6FE2"/>
    <w:rsid w:val="005D103B"/>
    <w:rsid w:val="005D13F7"/>
    <w:rsid w:val="005D5A18"/>
    <w:rsid w:val="005D6268"/>
    <w:rsid w:val="005E0382"/>
    <w:rsid w:val="005E04F5"/>
    <w:rsid w:val="005E07C9"/>
    <w:rsid w:val="005E2B99"/>
    <w:rsid w:val="005E2F66"/>
    <w:rsid w:val="005E3EE3"/>
    <w:rsid w:val="005E61B5"/>
    <w:rsid w:val="005F309E"/>
    <w:rsid w:val="005F3133"/>
    <w:rsid w:val="005F3518"/>
    <w:rsid w:val="005F36DF"/>
    <w:rsid w:val="005F444D"/>
    <w:rsid w:val="005F509F"/>
    <w:rsid w:val="005F5ED3"/>
    <w:rsid w:val="005F6343"/>
    <w:rsid w:val="005F6756"/>
    <w:rsid w:val="006002C0"/>
    <w:rsid w:val="00601522"/>
    <w:rsid w:val="006023F8"/>
    <w:rsid w:val="00605123"/>
    <w:rsid w:val="00606ABE"/>
    <w:rsid w:val="00607759"/>
    <w:rsid w:val="006108AE"/>
    <w:rsid w:val="00610F82"/>
    <w:rsid w:val="00611022"/>
    <w:rsid w:val="0062352D"/>
    <w:rsid w:val="00623607"/>
    <w:rsid w:val="00624359"/>
    <w:rsid w:val="0062617E"/>
    <w:rsid w:val="00626DEB"/>
    <w:rsid w:val="0062754F"/>
    <w:rsid w:val="00631C5F"/>
    <w:rsid w:val="00636833"/>
    <w:rsid w:val="00637D61"/>
    <w:rsid w:val="006403D1"/>
    <w:rsid w:val="00641BBE"/>
    <w:rsid w:val="006441D3"/>
    <w:rsid w:val="00644D22"/>
    <w:rsid w:val="00644D4A"/>
    <w:rsid w:val="006504C1"/>
    <w:rsid w:val="0065131A"/>
    <w:rsid w:val="00652B68"/>
    <w:rsid w:val="00652BFA"/>
    <w:rsid w:val="006543AF"/>
    <w:rsid w:val="00655698"/>
    <w:rsid w:val="00655A2F"/>
    <w:rsid w:val="0065766A"/>
    <w:rsid w:val="006579EF"/>
    <w:rsid w:val="00663952"/>
    <w:rsid w:val="006657DA"/>
    <w:rsid w:val="00666BA5"/>
    <w:rsid w:val="006700AE"/>
    <w:rsid w:val="00671EF8"/>
    <w:rsid w:val="006747B8"/>
    <w:rsid w:val="00674B71"/>
    <w:rsid w:val="00675203"/>
    <w:rsid w:val="00676FC9"/>
    <w:rsid w:val="00677F75"/>
    <w:rsid w:val="00682B23"/>
    <w:rsid w:val="0068332B"/>
    <w:rsid w:val="006863C9"/>
    <w:rsid w:val="0068753E"/>
    <w:rsid w:val="00687598"/>
    <w:rsid w:val="00691619"/>
    <w:rsid w:val="00693320"/>
    <w:rsid w:val="0069458A"/>
    <w:rsid w:val="00696A65"/>
    <w:rsid w:val="0069734E"/>
    <w:rsid w:val="00697E1B"/>
    <w:rsid w:val="00697F26"/>
    <w:rsid w:val="006A01E0"/>
    <w:rsid w:val="006A0A0C"/>
    <w:rsid w:val="006A0CCE"/>
    <w:rsid w:val="006A1B2A"/>
    <w:rsid w:val="006A25ED"/>
    <w:rsid w:val="006A346A"/>
    <w:rsid w:val="006B3144"/>
    <w:rsid w:val="006B3273"/>
    <w:rsid w:val="006B3488"/>
    <w:rsid w:val="006B3A01"/>
    <w:rsid w:val="006B5158"/>
    <w:rsid w:val="006C1909"/>
    <w:rsid w:val="006C1FC3"/>
    <w:rsid w:val="006C4A8D"/>
    <w:rsid w:val="006C4BF9"/>
    <w:rsid w:val="006C51D1"/>
    <w:rsid w:val="006C6156"/>
    <w:rsid w:val="006D0077"/>
    <w:rsid w:val="006D031D"/>
    <w:rsid w:val="006D4294"/>
    <w:rsid w:val="006D525D"/>
    <w:rsid w:val="006D5A1C"/>
    <w:rsid w:val="006D6960"/>
    <w:rsid w:val="006D7966"/>
    <w:rsid w:val="006D7F6C"/>
    <w:rsid w:val="006E0137"/>
    <w:rsid w:val="006E096E"/>
    <w:rsid w:val="006E14F8"/>
    <w:rsid w:val="006E24D7"/>
    <w:rsid w:val="006E2A29"/>
    <w:rsid w:val="006E42DB"/>
    <w:rsid w:val="006E5125"/>
    <w:rsid w:val="006E5829"/>
    <w:rsid w:val="006E7A53"/>
    <w:rsid w:val="006F05B4"/>
    <w:rsid w:val="006F12F9"/>
    <w:rsid w:val="006F63D7"/>
    <w:rsid w:val="006F702A"/>
    <w:rsid w:val="006F7C30"/>
    <w:rsid w:val="0070020C"/>
    <w:rsid w:val="00701C7F"/>
    <w:rsid w:val="00701FD7"/>
    <w:rsid w:val="0070233F"/>
    <w:rsid w:val="00702ECA"/>
    <w:rsid w:val="007052A2"/>
    <w:rsid w:val="0070591A"/>
    <w:rsid w:val="00707938"/>
    <w:rsid w:val="007107E9"/>
    <w:rsid w:val="0071191A"/>
    <w:rsid w:val="00713CED"/>
    <w:rsid w:val="007154CE"/>
    <w:rsid w:val="00716072"/>
    <w:rsid w:val="007200DF"/>
    <w:rsid w:val="00721139"/>
    <w:rsid w:val="00723DB8"/>
    <w:rsid w:val="00727281"/>
    <w:rsid w:val="0072755F"/>
    <w:rsid w:val="00730B19"/>
    <w:rsid w:val="0073106A"/>
    <w:rsid w:val="00732707"/>
    <w:rsid w:val="00733C91"/>
    <w:rsid w:val="0073417B"/>
    <w:rsid w:val="0073434D"/>
    <w:rsid w:val="0073462E"/>
    <w:rsid w:val="00734B87"/>
    <w:rsid w:val="00734E61"/>
    <w:rsid w:val="00737026"/>
    <w:rsid w:val="00741CE2"/>
    <w:rsid w:val="007433AC"/>
    <w:rsid w:val="00747FC2"/>
    <w:rsid w:val="0075209A"/>
    <w:rsid w:val="00752758"/>
    <w:rsid w:val="0075276C"/>
    <w:rsid w:val="007529BC"/>
    <w:rsid w:val="00753BEF"/>
    <w:rsid w:val="007574D9"/>
    <w:rsid w:val="007577C2"/>
    <w:rsid w:val="0076037D"/>
    <w:rsid w:val="00762756"/>
    <w:rsid w:val="00762A0D"/>
    <w:rsid w:val="00762AA9"/>
    <w:rsid w:val="00762CE1"/>
    <w:rsid w:val="00765558"/>
    <w:rsid w:val="007659CB"/>
    <w:rsid w:val="00766A23"/>
    <w:rsid w:val="00766C79"/>
    <w:rsid w:val="00767404"/>
    <w:rsid w:val="0077123D"/>
    <w:rsid w:val="00771CEC"/>
    <w:rsid w:val="00771EA0"/>
    <w:rsid w:val="0077231B"/>
    <w:rsid w:val="0077272A"/>
    <w:rsid w:val="00772F84"/>
    <w:rsid w:val="007736F5"/>
    <w:rsid w:val="0077392A"/>
    <w:rsid w:val="00773B60"/>
    <w:rsid w:val="00774369"/>
    <w:rsid w:val="00775DA3"/>
    <w:rsid w:val="00776681"/>
    <w:rsid w:val="00777C54"/>
    <w:rsid w:val="00777DCE"/>
    <w:rsid w:val="00780C3F"/>
    <w:rsid w:val="00780D8E"/>
    <w:rsid w:val="00783B54"/>
    <w:rsid w:val="00783C92"/>
    <w:rsid w:val="0078422D"/>
    <w:rsid w:val="0078705A"/>
    <w:rsid w:val="00787883"/>
    <w:rsid w:val="0079377E"/>
    <w:rsid w:val="007957A5"/>
    <w:rsid w:val="0079655D"/>
    <w:rsid w:val="00797F8D"/>
    <w:rsid w:val="007A2E56"/>
    <w:rsid w:val="007A4BC1"/>
    <w:rsid w:val="007A5461"/>
    <w:rsid w:val="007B3FF7"/>
    <w:rsid w:val="007B4511"/>
    <w:rsid w:val="007B7C8E"/>
    <w:rsid w:val="007C019E"/>
    <w:rsid w:val="007C09AE"/>
    <w:rsid w:val="007D14E5"/>
    <w:rsid w:val="007D283F"/>
    <w:rsid w:val="007D43B6"/>
    <w:rsid w:val="007D4668"/>
    <w:rsid w:val="007D4720"/>
    <w:rsid w:val="007D6174"/>
    <w:rsid w:val="007D691D"/>
    <w:rsid w:val="007E2483"/>
    <w:rsid w:val="007E2FDC"/>
    <w:rsid w:val="007E57C6"/>
    <w:rsid w:val="007F0CEC"/>
    <w:rsid w:val="007F1C3B"/>
    <w:rsid w:val="007F2784"/>
    <w:rsid w:val="007F32BA"/>
    <w:rsid w:val="007F495B"/>
    <w:rsid w:val="007F5432"/>
    <w:rsid w:val="007F5AC7"/>
    <w:rsid w:val="007F75C0"/>
    <w:rsid w:val="008026F1"/>
    <w:rsid w:val="008051D9"/>
    <w:rsid w:val="008069DE"/>
    <w:rsid w:val="008075F4"/>
    <w:rsid w:val="00811876"/>
    <w:rsid w:val="00811997"/>
    <w:rsid w:val="00812435"/>
    <w:rsid w:val="008128C6"/>
    <w:rsid w:val="00815926"/>
    <w:rsid w:val="00816A43"/>
    <w:rsid w:val="00817B8B"/>
    <w:rsid w:val="008204AF"/>
    <w:rsid w:val="008204FB"/>
    <w:rsid w:val="00820708"/>
    <w:rsid w:val="00820FFC"/>
    <w:rsid w:val="00823613"/>
    <w:rsid w:val="00823FA8"/>
    <w:rsid w:val="00824202"/>
    <w:rsid w:val="00824721"/>
    <w:rsid w:val="008259C6"/>
    <w:rsid w:val="0083164F"/>
    <w:rsid w:val="008318EF"/>
    <w:rsid w:val="00831C6F"/>
    <w:rsid w:val="00834742"/>
    <w:rsid w:val="00840591"/>
    <w:rsid w:val="008422CA"/>
    <w:rsid w:val="008506AD"/>
    <w:rsid w:val="00850F0B"/>
    <w:rsid w:val="0085333F"/>
    <w:rsid w:val="008553E9"/>
    <w:rsid w:val="00862A9B"/>
    <w:rsid w:val="00870881"/>
    <w:rsid w:val="0087116E"/>
    <w:rsid w:val="00871515"/>
    <w:rsid w:val="008715D7"/>
    <w:rsid w:val="0087339E"/>
    <w:rsid w:val="00873EB1"/>
    <w:rsid w:val="00874856"/>
    <w:rsid w:val="00874AF8"/>
    <w:rsid w:val="00874F24"/>
    <w:rsid w:val="008751FD"/>
    <w:rsid w:val="008756B5"/>
    <w:rsid w:val="00875DAB"/>
    <w:rsid w:val="00880077"/>
    <w:rsid w:val="00880719"/>
    <w:rsid w:val="00883801"/>
    <w:rsid w:val="00883F49"/>
    <w:rsid w:val="00884C20"/>
    <w:rsid w:val="00885F81"/>
    <w:rsid w:val="0089017D"/>
    <w:rsid w:val="008905D2"/>
    <w:rsid w:val="00890D22"/>
    <w:rsid w:val="008910FC"/>
    <w:rsid w:val="00892226"/>
    <w:rsid w:val="0089719F"/>
    <w:rsid w:val="00897C1E"/>
    <w:rsid w:val="008A26BD"/>
    <w:rsid w:val="008A7BEF"/>
    <w:rsid w:val="008B06A8"/>
    <w:rsid w:val="008B09FB"/>
    <w:rsid w:val="008B26A3"/>
    <w:rsid w:val="008B2767"/>
    <w:rsid w:val="008B47B4"/>
    <w:rsid w:val="008B528B"/>
    <w:rsid w:val="008B5BA0"/>
    <w:rsid w:val="008B5C7F"/>
    <w:rsid w:val="008B7221"/>
    <w:rsid w:val="008C0595"/>
    <w:rsid w:val="008C1758"/>
    <w:rsid w:val="008C1B9B"/>
    <w:rsid w:val="008C2526"/>
    <w:rsid w:val="008C26DF"/>
    <w:rsid w:val="008C3C17"/>
    <w:rsid w:val="008C4AC0"/>
    <w:rsid w:val="008C7F55"/>
    <w:rsid w:val="008D1874"/>
    <w:rsid w:val="008D2CF3"/>
    <w:rsid w:val="008D38EA"/>
    <w:rsid w:val="008D3CF2"/>
    <w:rsid w:val="008D4C3C"/>
    <w:rsid w:val="008D5F28"/>
    <w:rsid w:val="008D77E6"/>
    <w:rsid w:val="008E2893"/>
    <w:rsid w:val="008E2D3E"/>
    <w:rsid w:val="008E39CE"/>
    <w:rsid w:val="008E4C98"/>
    <w:rsid w:val="008E515E"/>
    <w:rsid w:val="008F0722"/>
    <w:rsid w:val="008F3F39"/>
    <w:rsid w:val="008F3FDC"/>
    <w:rsid w:val="008F7819"/>
    <w:rsid w:val="00900179"/>
    <w:rsid w:val="009002E3"/>
    <w:rsid w:val="00901ECF"/>
    <w:rsid w:val="00902586"/>
    <w:rsid w:val="00902E6D"/>
    <w:rsid w:val="009055C8"/>
    <w:rsid w:val="009100AD"/>
    <w:rsid w:val="00911D52"/>
    <w:rsid w:val="00911DE4"/>
    <w:rsid w:val="0091288E"/>
    <w:rsid w:val="0092032E"/>
    <w:rsid w:val="0092099A"/>
    <w:rsid w:val="00920CF2"/>
    <w:rsid w:val="00921F17"/>
    <w:rsid w:val="00922844"/>
    <w:rsid w:val="009228EA"/>
    <w:rsid w:val="009237EC"/>
    <w:rsid w:val="009239AC"/>
    <w:rsid w:val="0092421F"/>
    <w:rsid w:val="009243B7"/>
    <w:rsid w:val="009243BF"/>
    <w:rsid w:val="009245CF"/>
    <w:rsid w:val="00924C36"/>
    <w:rsid w:val="00926012"/>
    <w:rsid w:val="00926EFC"/>
    <w:rsid w:val="00927C0B"/>
    <w:rsid w:val="00932873"/>
    <w:rsid w:val="00932BD8"/>
    <w:rsid w:val="00932EFE"/>
    <w:rsid w:val="00934528"/>
    <w:rsid w:val="00934E05"/>
    <w:rsid w:val="00935654"/>
    <w:rsid w:val="0094157A"/>
    <w:rsid w:val="00941A79"/>
    <w:rsid w:val="0094333D"/>
    <w:rsid w:val="00944F54"/>
    <w:rsid w:val="00945052"/>
    <w:rsid w:val="00947403"/>
    <w:rsid w:val="009503A7"/>
    <w:rsid w:val="009506E9"/>
    <w:rsid w:val="0095352E"/>
    <w:rsid w:val="009540C2"/>
    <w:rsid w:val="0095478E"/>
    <w:rsid w:val="00954E46"/>
    <w:rsid w:val="00955FAB"/>
    <w:rsid w:val="0095607C"/>
    <w:rsid w:val="00960681"/>
    <w:rsid w:val="00962131"/>
    <w:rsid w:val="00963687"/>
    <w:rsid w:val="009638F2"/>
    <w:rsid w:val="00963E16"/>
    <w:rsid w:val="009640BD"/>
    <w:rsid w:val="0096747F"/>
    <w:rsid w:val="00967D08"/>
    <w:rsid w:val="00971996"/>
    <w:rsid w:val="00976770"/>
    <w:rsid w:val="00977CE1"/>
    <w:rsid w:val="00980124"/>
    <w:rsid w:val="00983820"/>
    <w:rsid w:val="009903BD"/>
    <w:rsid w:val="00990A90"/>
    <w:rsid w:val="00990C9C"/>
    <w:rsid w:val="00990FA9"/>
    <w:rsid w:val="00991986"/>
    <w:rsid w:val="00991CD4"/>
    <w:rsid w:val="009932DE"/>
    <w:rsid w:val="0099491C"/>
    <w:rsid w:val="009960E3"/>
    <w:rsid w:val="00996341"/>
    <w:rsid w:val="00996FEC"/>
    <w:rsid w:val="009A02E9"/>
    <w:rsid w:val="009A03DC"/>
    <w:rsid w:val="009A0ABE"/>
    <w:rsid w:val="009A0E9A"/>
    <w:rsid w:val="009A145F"/>
    <w:rsid w:val="009A249E"/>
    <w:rsid w:val="009A54E0"/>
    <w:rsid w:val="009A7541"/>
    <w:rsid w:val="009A78F2"/>
    <w:rsid w:val="009A7ACF"/>
    <w:rsid w:val="009B25BD"/>
    <w:rsid w:val="009B36C7"/>
    <w:rsid w:val="009B6086"/>
    <w:rsid w:val="009B79CD"/>
    <w:rsid w:val="009C0C60"/>
    <w:rsid w:val="009C2883"/>
    <w:rsid w:val="009C3068"/>
    <w:rsid w:val="009C468F"/>
    <w:rsid w:val="009C61B9"/>
    <w:rsid w:val="009C676C"/>
    <w:rsid w:val="009C6F78"/>
    <w:rsid w:val="009D0327"/>
    <w:rsid w:val="009D2F17"/>
    <w:rsid w:val="009D5121"/>
    <w:rsid w:val="009D55CF"/>
    <w:rsid w:val="009D56E9"/>
    <w:rsid w:val="009D72EB"/>
    <w:rsid w:val="009D7438"/>
    <w:rsid w:val="009D7AB9"/>
    <w:rsid w:val="009D7C51"/>
    <w:rsid w:val="009E63B3"/>
    <w:rsid w:val="009E643F"/>
    <w:rsid w:val="009E7294"/>
    <w:rsid w:val="009F5C10"/>
    <w:rsid w:val="009F5D25"/>
    <w:rsid w:val="009F6DDF"/>
    <w:rsid w:val="009F7929"/>
    <w:rsid w:val="009F7C18"/>
    <w:rsid w:val="00A029B2"/>
    <w:rsid w:val="00A033C2"/>
    <w:rsid w:val="00A03F2B"/>
    <w:rsid w:val="00A046F8"/>
    <w:rsid w:val="00A04709"/>
    <w:rsid w:val="00A04744"/>
    <w:rsid w:val="00A04A65"/>
    <w:rsid w:val="00A04E17"/>
    <w:rsid w:val="00A060FA"/>
    <w:rsid w:val="00A06355"/>
    <w:rsid w:val="00A0685C"/>
    <w:rsid w:val="00A06F5F"/>
    <w:rsid w:val="00A11E91"/>
    <w:rsid w:val="00A15C85"/>
    <w:rsid w:val="00A17DAB"/>
    <w:rsid w:val="00A21028"/>
    <w:rsid w:val="00A2299C"/>
    <w:rsid w:val="00A22D0C"/>
    <w:rsid w:val="00A23243"/>
    <w:rsid w:val="00A23677"/>
    <w:rsid w:val="00A244A9"/>
    <w:rsid w:val="00A30D24"/>
    <w:rsid w:val="00A312BB"/>
    <w:rsid w:val="00A32872"/>
    <w:rsid w:val="00A334A3"/>
    <w:rsid w:val="00A33A74"/>
    <w:rsid w:val="00A3539E"/>
    <w:rsid w:val="00A355A1"/>
    <w:rsid w:val="00A37DCD"/>
    <w:rsid w:val="00A41516"/>
    <w:rsid w:val="00A41B2B"/>
    <w:rsid w:val="00A42506"/>
    <w:rsid w:val="00A42C94"/>
    <w:rsid w:val="00A46655"/>
    <w:rsid w:val="00A46767"/>
    <w:rsid w:val="00A47A08"/>
    <w:rsid w:val="00A5073D"/>
    <w:rsid w:val="00A518AE"/>
    <w:rsid w:val="00A519AC"/>
    <w:rsid w:val="00A51BEA"/>
    <w:rsid w:val="00A5320B"/>
    <w:rsid w:val="00A53B75"/>
    <w:rsid w:val="00A60387"/>
    <w:rsid w:val="00A62CE0"/>
    <w:rsid w:val="00A66C8E"/>
    <w:rsid w:val="00A70A64"/>
    <w:rsid w:val="00A72B62"/>
    <w:rsid w:val="00A7492E"/>
    <w:rsid w:val="00A76CD4"/>
    <w:rsid w:val="00A7712E"/>
    <w:rsid w:val="00A807CB"/>
    <w:rsid w:val="00A8145B"/>
    <w:rsid w:val="00A846F4"/>
    <w:rsid w:val="00A849A8"/>
    <w:rsid w:val="00A85142"/>
    <w:rsid w:val="00A861C1"/>
    <w:rsid w:val="00A86C67"/>
    <w:rsid w:val="00A86F4C"/>
    <w:rsid w:val="00A87247"/>
    <w:rsid w:val="00A87488"/>
    <w:rsid w:val="00A87F4D"/>
    <w:rsid w:val="00A90AB6"/>
    <w:rsid w:val="00A91481"/>
    <w:rsid w:val="00A94AD8"/>
    <w:rsid w:val="00AA0F83"/>
    <w:rsid w:val="00AA24D3"/>
    <w:rsid w:val="00AA3333"/>
    <w:rsid w:val="00AA4A37"/>
    <w:rsid w:val="00AA4B01"/>
    <w:rsid w:val="00AA5FF3"/>
    <w:rsid w:val="00AA7858"/>
    <w:rsid w:val="00AB027F"/>
    <w:rsid w:val="00AB0EEE"/>
    <w:rsid w:val="00AB14A2"/>
    <w:rsid w:val="00AB1E61"/>
    <w:rsid w:val="00AB3398"/>
    <w:rsid w:val="00AB4211"/>
    <w:rsid w:val="00AB6ADA"/>
    <w:rsid w:val="00AC4DB1"/>
    <w:rsid w:val="00AC7022"/>
    <w:rsid w:val="00AD51EC"/>
    <w:rsid w:val="00AD6109"/>
    <w:rsid w:val="00AE23E6"/>
    <w:rsid w:val="00AE2F72"/>
    <w:rsid w:val="00AE30F9"/>
    <w:rsid w:val="00AE3263"/>
    <w:rsid w:val="00AE32D2"/>
    <w:rsid w:val="00AE41B0"/>
    <w:rsid w:val="00AE48FD"/>
    <w:rsid w:val="00AE49D3"/>
    <w:rsid w:val="00AE564D"/>
    <w:rsid w:val="00AE58B8"/>
    <w:rsid w:val="00AE59B5"/>
    <w:rsid w:val="00AE6189"/>
    <w:rsid w:val="00AE78B5"/>
    <w:rsid w:val="00AF0A9D"/>
    <w:rsid w:val="00AF0B71"/>
    <w:rsid w:val="00AF118F"/>
    <w:rsid w:val="00AF3599"/>
    <w:rsid w:val="00AF3A92"/>
    <w:rsid w:val="00AF47EF"/>
    <w:rsid w:val="00AF48B1"/>
    <w:rsid w:val="00AF4B29"/>
    <w:rsid w:val="00AF6E26"/>
    <w:rsid w:val="00AF7854"/>
    <w:rsid w:val="00AF7E8A"/>
    <w:rsid w:val="00B00404"/>
    <w:rsid w:val="00B004DC"/>
    <w:rsid w:val="00B01D00"/>
    <w:rsid w:val="00B0392A"/>
    <w:rsid w:val="00B076B4"/>
    <w:rsid w:val="00B100EB"/>
    <w:rsid w:val="00B15443"/>
    <w:rsid w:val="00B15EFF"/>
    <w:rsid w:val="00B15F0A"/>
    <w:rsid w:val="00B1675E"/>
    <w:rsid w:val="00B16B75"/>
    <w:rsid w:val="00B17AAC"/>
    <w:rsid w:val="00B21450"/>
    <w:rsid w:val="00B24414"/>
    <w:rsid w:val="00B26227"/>
    <w:rsid w:val="00B267A2"/>
    <w:rsid w:val="00B272B8"/>
    <w:rsid w:val="00B27CC4"/>
    <w:rsid w:val="00B27D1B"/>
    <w:rsid w:val="00B30810"/>
    <w:rsid w:val="00B33224"/>
    <w:rsid w:val="00B3337F"/>
    <w:rsid w:val="00B339EC"/>
    <w:rsid w:val="00B33C12"/>
    <w:rsid w:val="00B34EAA"/>
    <w:rsid w:val="00B354CB"/>
    <w:rsid w:val="00B426F0"/>
    <w:rsid w:val="00B42F5A"/>
    <w:rsid w:val="00B42FF1"/>
    <w:rsid w:val="00B4306E"/>
    <w:rsid w:val="00B43570"/>
    <w:rsid w:val="00B46F39"/>
    <w:rsid w:val="00B478A3"/>
    <w:rsid w:val="00B504B7"/>
    <w:rsid w:val="00B51C34"/>
    <w:rsid w:val="00B55685"/>
    <w:rsid w:val="00B56505"/>
    <w:rsid w:val="00B56BC6"/>
    <w:rsid w:val="00B57D2E"/>
    <w:rsid w:val="00B60187"/>
    <w:rsid w:val="00B607E3"/>
    <w:rsid w:val="00B62D33"/>
    <w:rsid w:val="00B63E00"/>
    <w:rsid w:val="00B6407B"/>
    <w:rsid w:val="00B6468C"/>
    <w:rsid w:val="00B64BAE"/>
    <w:rsid w:val="00B64DAA"/>
    <w:rsid w:val="00B72B4C"/>
    <w:rsid w:val="00B732CA"/>
    <w:rsid w:val="00B744A4"/>
    <w:rsid w:val="00B76616"/>
    <w:rsid w:val="00B77FB7"/>
    <w:rsid w:val="00B836FD"/>
    <w:rsid w:val="00B838C2"/>
    <w:rsid w:val="00B8450F"/>
    <w:rsid w:val="00B849CF"/>
    <w:rsid w:val="00B84D49"/>
    <w:rsid w:val="00B861D1"/>
    <w:rsid w:val="00B878F9"/>
    <w:rsid w:val="00B92550"/>
    <w:rsid w:val="00B9334D"/>
    <w:rsid w:val="00BA0C95"/>
    <w:rsid w:val="00BA1A59"/>
    <w:rsid w:val="00BA1D4E"/>
    <w:rsid w:val="00BA596F"/>
    <w:rsid w:val="00BA6EF3"/>
    <w:rsid w:val="00BA7168"/>
    <w:rsid w:val="00BA7492"/>
    <w:rsid w:val="00BA74AA"/>
    <w:rsid w:val="00BB11B6"/>
    <w:rsid w:val="00BB2411"/>
    <w:rsid w:val="00BB3037"/>
    <w:rsid w:val="00BB3137"/>
    <w:rsid w:val="00BB333A"/>
    <w:rsid w:val="00BB38A8"/>
    <w:rsid w:val="00BB485F"/>
    <w:rsid w:val="00BB5290"/>
    <w:rsid w:val="00BB5371"/>
    <w:rsid w:val="00BB6B1E"/>
    <w:rsid w:val="00BB7050"/>
    <w:rsid w:val="00BC0C24"/>
    <w:rsid w:val="00BC1116"/>
    <w:rsid w:val="00BC18B8"/>
    <w:rsid w:val="00BC1D3C"/>
    <w:rsid w:val="00BC210A"/>
    <w:rsid w:val="00BC340E"/>
    <w:rsid w:val="00BC545F"/>
    <w:rsid w:val="00BC5DB4"/>
    <w:rsid w:val="00BC6912"/>
    <w:rsid w:val="00BD3B02"/>
    <w:rsid w:val="00BD4055"/>
    <w:rsid w:val="00BD49E5"/>
    <w:rsid w:val="00BD4AF3"/>
    <w:rsid w:val="00BD6771"/>
    <w:rsid w:val="00BE014E"/>
    <w:rsid w:val="00BE107B"/>
    <w:rsid w:val="00BE15B4"/>
    <w:rsid w:val="00BE39F1"/>
    <w:rsid w:val="00BE488A"/>
    <w:rsid w:val="00BE67A3"/>
    <w:rsid w:val="00BF04E8"/>
    <w:rsid w:val="00BF08FD"/>
    <w:rsid w:val="00BF1BEC"/>
    <w:rsid w:val="00BF2BC8"/>
    <w:rsid w:val="00BF3BA7"/>
    <w:rsid w:val="00BF548F"/>
    <w:rsid w:val="00BF5F5D"/>
    <w:rsid w:val="00C00B74"/>
    <w:rsid w:val="00C01320"/>
    <w:rsid w:val="00C042AA"/>
    <w:rsid w:val="00C05722"/>
    <w:rsid w:val="00C05DCD"/>
    <w:rsid w:val="00C1285E"/>
    <w:rsid w:val="00C12D5F"/>
    <w:rsid w:val="00C15567"/>
    <w:rsid w:val="00C15722"/>
    <w:rsid w:val="00C21CE8"/>
    <w:rsid w:val="00C22BE9"/>
    <w:rsid w:val="00C24332"/>
    <w:rsid w:val="00C24953"/>
    <w:rsid w:val="00C30B09"/>
    <w:rsid w:val="00C32553"/>
    <w:rsid w:val="00C32C7A"/>
    <w:rsid w:val="00C34F9D"/>
    <w:rsid w:val="00C354BE"/>
    <w:rsid w:val="00C405EA"/>
    <w:rsid w:val="00C41225"/>
    <w:rsid w:val="00C42F82"/>
    <w:rsid w:val="00C434E5"/>
    <w:rsid w:val="00C439FC"/>
    <w:rsid w:val="00C457CA"/>
    <w:rsid w:val="00C5118E"/>
    <w:rsid w:val="00C524FD"/>
    <w:rsid w:val="00C53357"/>
    <w:rsid w:val="00C53C33"/>
    <w:rsid w:val="00C5716E"/>
    <w:rsid w:val="00C60249"/>
    <w:rsid w:val="00C61655"/>
    <w:rsid w:val="00C62528"/>
    <w:rsid w:val="00C62891"/>
    <w:rsid w:val="00C63414"/>
    <w:rsid w:val="00C6616E"/>
    <w:rsid w:val="00C67260"/>
    <w:rsid w:val="00C67CA4"/>
    <w:rsid w:val="00C67D3A"/>
    <w:rsid w:val="00C7050C"/>
    <w:rsid w:val="00C7209D"/>
    <w:rsid w:val="00C73B40"/>
    <w:rsid w:val="00C7421B"/>
    <w:rsid w:val="00C751B1"/>
    <w:rsid w:val="00C77124"/>
    <w:rsid w:val="00C777E8"/>
    <w:rsid w:val="00C77B94"/>
    <w:rsid w:val="00C80C3B"/>
    <w:rsid w:val="00C80FB1"/>
    <w:rsid w:val="00C81F55"/>
    <w:rsid w:val="00C849EF"/>
    <w:rsid w:val="00C86EAD"/>
    <w:rsid w:val="00C900CA"/>
    <w:rsid w:val="00C93C82"/>
    <w:rsid w:val="00C93E30"/>
    <w:rsid w:val="00C95994"/>
    <w:rsid w:val="00CA1F5F"/>
    <w:rsid w:val="00CA7D88"/>
    <w:rsid w:val="00CB1085"/>
    <w:rsid w:val="00CB15B7"/>
    <w:rsid w:val="00CB2A8A"/>
    <w:rsid w:val="00CB2E6F"/>
    <w:rsid w:val="00CB4D46"/>
    <w:rsid w:val="00CB5DF5"/>
    <w:rsid w:val="00CB6BED"/>
    <w:rsid w:val="00CB7C3F"/>
    <w:rsid w:val="00CC434E"/>
    <w:rsid w:val="00CC5526"/>
    <w:rsid w:val="00CC598B"/>
    <w:rsid w:val="00CC5C9A"/>
    <w:rsid w:val="00CC5D1A"/>
    <w:rsid w:val="00CC74E6"/>
    <w:rsid w:val="00CD61B3"/>
    <w:rsid w:val="00CE0F54"/>
    <w:rsid w:val="00CE1923"/>
    <w:rsid w:val="00CE276C"/>
    <w:rsid w:val="00CE2C5A"/>
    <w:rsid w:val="00CE35C6"/>
    <w:rsid w:val="00CE4508"/>
    <w:rsid w:val="00CE450C"/>
    <w:rsid w:val="00CE509C"/>
    <w:rsid w:val="00CE50C4"/>
    <w:rsid w:val="00CE5638"/>
    <w:rsid w:val="00CE5C6E"/>
    <w:rsid w:val="00CE6208"/>
    <w:rsid w:val="00CE62D9"/>
    <w:rsid w:val="00CE7290"/>
    <w:rsid w:val="00CE7D99"/>
    <w:rsid w:val="00CF0E1A"/>
    <w:rsid w:val="00CF108F"/>
    <w:rsid w:val="00CF1C95"/>
    <w:rsid w:val="00CF3B03"/>
    <w:rsid w:val="00CF4651"/>
    <w:rsid w:val="00CF4B71"/>
    <w:rsid w:val="00CF523C"/>
    <w:rsid w:val="00CF7337"/>
    <w:rsid w:val="00CF77D8"/>
    <w:rsid w:val="00D00776"/>
    <w:rsid w:val="00D0171A"/>
    <w:rsid w:val="00D02271"/>
    <w:rsid w:val="00D04938"/>
    <w:rsid w:val="00D04A25"/>
    <w:rsid w:val="00D04CDA"/>
    <w:rsid w:val="00D051BD"/>
    <w:rsid w:val="00D0528C"/>
    <w:rsid w:val="00D05A38"/>
    <w:rsid w:val="00D0678C"/>
    <w:rsid w:val="00D0689D"/>
    <w:rsid w:val="00D104B8"/>
    <w:rsid w:val="00D116F5"/>
    <w:rsid w:val="00D11FB5"/>
    <w:rsid w:val="00D12A48"/>
    <w:rsid w:val="00D12A4E"/>
    <w:rsid w:val="00D12B6F"/>
    <w:rsid w:val="00D13489"/>
    <w:rsid w:val="00D13DB2"/>
    <w:rsid w:val="00D155B1"/>
    <w:rsid w:val="00D16B13"/>
    <w:rsid w:val="00D16B1C"/>
    <w:rsid w:val="00D2231E"/>
    <w:rsid w:val="00D22B07"/>
    <w:rsid w:val="00D22FB2"/>
    <w:rsid w:val="00D25D1F"/>
    <w:rsid w:val="00D31177"/>
    <w:rsid w:val="00D331F5"/>
    <w:rsid w:val="00D334D1"/>
    <w:rsid w:val="00D3481F"/>
    <w:rsid w:val="00D3506C"/>
    <w:rsid w:val="00D351D5"/>
    <w:rsid w:val="00D416CC"/>
    <w:rsid w:val="00D41AB9"/>
    <w:rsid w:val="00D41E70"/>
    <w:rsid w:val="00D42C48"/>
    <w:rsid w:val="00D42EAC"/>
    <w:rsid w:val="00D45822"/>
    <w:rsid w:val="00D471AA"/>
    <w:rsid w:val="00D4737B"/>
    <w:rsid w:val="00D47D9E"/>
    <w:rsid w:val="00D47FD2"/>
    <w:rsid w:val="00D50651"/>
    <w:rsid w:val="00D52108"/>
    <w:rsid w:val="00D5339D"/>
    <w:rsid w:val="00D54752"/>
    <w:rsid w:val="00D5551F"/>
    <w:rsid w:val="00D55A76"/>
    <w:rsid w:val="00D56962"/>
    <w:rsid w:val="00D57480"/>
    <w:rsid w:val="00D617A1"/>
    <w:rsid w:val="00D629D1"/>
    <w:rsid w:val="00D63B2D"/>
    <w:rsid w:val="00D65527"/>
    <w:rsid w:val="00D66916"/>
    <w:rsid w:val="00D71E8E"/>
    <w:rsid w:val="00D753B9"/>
    <w:rsid w:val="00D76141"/>
    <w:rsid w:val="00D773E6"/>
    <w:rsid w:val="00D802E6"/>
    <w:rsid w:val="00D817CA"/>
    <w:rsid w:val="00D81B5D"/>
    <w:rsid w:val="00D82FD1"/>
    <w:rsid w:val="00D8412D"/>
    <w:rsid w:val="00D86B08"/>
    <w:rsid w:val="00D92B42"/>
    <w:rsid w:val="00D93251"/>
    <w:rsid w:val="00D93CA0"/>
    <w:rsid w:val="00D93EAE"/>
    <w:rsid w:val="00D96354"/>
    <w:rsid w:val="00DA1636"/>
    <w:rsid w:val="00DA209C"/>
    <w:rsid w:val="00DA45E7"/>
    <w:rsid w:val="00DA4FB7"/>
    <w:rsid w:val="00DA63E6"/>
    <w:rsid w:val="00DA65CB"/>
    <w:rsid w:val="00DA6783"/>
    <w:rsid w:val="00DB0FE6"/>
    <w:rsid w:val="00DB1156"/>
    <w:rsid w:val="00DB1D4D"/>
    <w:rsid w:val="00DB395A"/>
    <w:rsid w:val="00DB5BD8"/>
    <w:rsid w:val="00DC03A6"/>
    <w:rsid w:val="00DC45E3"/>
    <w:rsid w:val="00DC5BA6"/>
    <w:rsid w:val="00DC5E1A"/>
    <w:rsid w:val="00DC64F8"/>
    <w:rsid w:val="00DD0583"/>
    <w:rsid w:val="00DD3944"/>
    <w:rsid w:val="00DD3EE9"/>
    <w:rsid w:val="00DD3EFF"/>
    <w:rsid w:val="00DD49C6"/>
    <w:rsid w:val="00DD4FA7"/>
    <w:rsid w:val="00DD78F7"/>
    <w:rsid w:val="00DD7988"/>
    <w:rsid w:val="00DE23F9"/>
    <w:rsid w:val="00DE3EF1"/>
    <w:rsid w:val="00DE4704"/>
    <w:rsid w:val="00DE59CE"/>
    <w:rsid w:val="00DE7570"/>
    <w:rsid w:val="00DE75CA"/>
    <w:rsid w:val="00DF5031"/>
    <w:rsid w:val="00DF527E"/>
    <w:rsid w:val="00DF583E"/>
    <w:rsid w:val="00DF794F"/>
    <w:rsid w:val="00E0176C"/>
    <w:rsid w:val="00E046F5"/>
    <w:rsid w:val="00E048B9"/>
    <w:rsid w:val="00E100FE"/>
    <w:rsid w:val="00E125F3"/>
    <w:rsid w:val="00E13F2F"/>
    <w:rsid w:val="00E14035"/>
    <w:rsid w:val="00E1487A"/>
    <w:rsid w:val="00E167AA"/>
    <w:rsid w:val="00E16FE2"/>
    <w:rsid w:val="00E2257F"/>
    <w:rsid w:val="00E232A7"/>
    <w:rsid w:val="00E24364"/>
    <w:rsid w:val="00E24EF1"/>
    <w:rsid w:val="00E2517C"/>
    <w:rsid w:val="00E25F52"/>
    <w:rsid w:val="00E27529"/>
    <w:rsid w:val="00E27998"/>
    <w:rsid w:val="00E307E7"/>
    <w:rsid w:val="00E308B9"/>
    <w:rsid w:val="00E31A45"/>
    <w:rsid w:val="00E33B43"/>
    <w:rsid w:val="00E3559A"/>
    <w:rsid w:val="00E409B8"/>
    <w:rsid w:val="00E41F16"/>
    <w:rsid w:val="00E4205D"/>
    <w:rsid w:val="00E43C05"/>
    <w:rsid w:val="00E43D20"/>
    <w:rsid w:val="00E445E7"/>
    <w:rsid w:val="00E50F3F"/>
    <w:rsid w:val="00E51B63"/>
    <w:rsid w:val="00E52395"/>
    <w:rsid w:val="00E5315B"/>
    <w:rsid w:val="00E55208"/>
    <w:rsid w:val="00E6170E"/>
    <w:rsid w:val="00E61EE9"/>
    <w:rsid w:val="00E63C9A"/>
    <w:rsid w:val="00E66CFF"/>
    <w:rsid w:val="00E70639"/>
    <w:rsid w:val="00E70990"/>
    <w:rsid w:val="00E72573"/>
    <w:rsid w:val="00E73548"/>
    <w:rsid w:val="00E77CAD"/>
    <w:rsid w:val="00E85438"/>
    <w:rsid w:val="00E856BB"/>
    <w:rsid w:val="00E85F62"/>
    <w:rsid w:val="00E90998"/>
    <w:rsid w:val="00E90D94"/>
    <w:rsid w:val="00E91D05"/>
    <w:rsid w:val="00E930FC"/>
    <w:rsid w:val="00E94436"/>
    <w:rsid w:val="00E966F8"/>
    <w:rsid w:val="00E97150"/>
    <w:rsid w:val="00E9740A"/>
    <w:rsid w:val="00E976AA"/>
    <w:rsid w:val="00EA1109"/>
    <w:rsid w:val="00EA2C25"/>
    <w:rsid w:val="00EA362E"/>
    <w:rsid w:val="00EB02EE"/>
    <w:rsid w:val="00EB0DB1"/>
    <w:rsid w:val="00EB19B9"/>
    <w:rsid w:val="00EB1B14"/>
    <w:rsid w:val="00EB20EF"/>
    <w:rsid w:val="00EB387C"/>
    <w:rsid w:val="00EB406A"/>
    <w:rsid w:val="00EB5A10"/>
    <w:rsid w:val="00EB5C33"/>
    <w:rsid w:val="00EB64D3"/>
    <w:rsid w:val="00EB681B"/>
    <w:rsid w:val="00EC0582"/>
    <w:rsid w:val="00EC0644"/>
    <w:rsid w:val="00EC1D88"/>
    <w:rsid w:val="00EC2C78"/>
    <w:rsid w:val="00EC3351"/>
    <w:rsid w:val="00EC62CC"/>
    <w:rsid w:val="00ED0DEB"/>
    <w:rsid w:val="00ED1980"/>
    <w:rsid w:val="00ED41CA"/>
    <w:rsid w:val="00ED5679"/>
    <w:rsid w:val="00ED5AE5"/>
    <w:rsid w:val="00EE3FA1"/>
    <w:rsid w:val="00EE47E4"/>
    <w:rsid w:val="00EE49AC"/>
    <w:rsid w:val="00EE783A"/>
    <w:rsid w:val="00EF08AB"/>
    <w:rsid w:val="00EF16CD"/>
    <w:rsid w:val="00EF3C44"/>
    <w:rsid w:val="00EF4354"/>
    <w:rsid w:val="00EF4A59"/>
    <w:rsid w:val="00EF5350"/>
    <w:rsid w:val="00EF750F"/>
    <w:rsid w:val="00F00752"/>
    <w:rsid w:val="00F02AD7"/>
    <w:rsid w:val="00F032D1"/>
    <w:rsid w:val="00F05820"/>
    <w:rsid w:val="00F113EB"/>
    <w:rsid w:val="00F12842"/>
    <w:rsid w:val="00F12FAF"/>
    <w:rsid w:val="00F15486"/>
    <w:rsid w:val="00F15AD3"/>
    <w:rsid w:val="00F15D8C"/>
    <w:rsid w:val="00F16AD3"/>
    <w:rsid w:val="00F20BC9"/>
    <w:rsid w:val="00F22B62"/>
    <w:rsid w:val="00F24DE6"/>
    <w:rsid w:val="00F253E7"/>
    <w:rsid w:val="00F27397"/>
    <w:rsid w:val="00F276A0"/>
    <w:rsid w:val="00F305C3"/>
    <w:rsid w:val="00F30904"/>
    <w:rsid w:val="00F319D7"/>
    <w:rsid w:val="00F32FBB"/>
    <w:rsid w:val="00F33902"/>
    <w:rsid w:val="00F444A5"/>
    <w:rsid w:val="00F4625D"/>
    <w:rsid w:val="00F46EB6"/>
    <w:rsid w:val="00F536AA"/>
    <w:rsid w:val="00F53863"/>
    <w:rsid w:val="00F53B81"/>
    <w:rsid w:val="00F5421F"/>
    <w:rsid w:val="00F55F60"/>
    <w:rsid w:val="00F5671F"/>
    <w:rsid w:val="00F56E41"/>
    <w:rsid w:val="00F60CF2"/>
    <w:rsid w:val="00F615E7"/>
    <w:rsid w:val="00F6162B"/>
    <w:rsid w:val="00F616DD"/>
    <w:rsid w:val="00F618DD"/>
    <w:rsid w:val="00F620B2"/>
    <w:rsid w:val="00F621FB"/>
    <w:rsid w:val="00F6750D"/>
    <w:rsid w:val="00F70725"/>
    <w:rsid w:val="00F73535"/>
    <w:rsid w:val="00F73A97"/>
    <w:rsid w:val="00F77ACF"/>
    <w:rsid w:val="00F8034E"/>
    <w:rsid w:val="00F81A8A"/>
    <w:rsid w:val="00F84D38"/>
    <w:rsid w:val="00F86F3F"/>
    <w:rsid w:val="00F900BD"/>
    <w:rsid w:val="00F90279"/>
    <w:rsid w:val="00F90625"/>
    <w:rsid w:val="00F9218E"/>
    <w:rsid w:val="00F922F7"/>
    <w:rsid w:val="00F9239F"/>
    <w:rsid w:val="00F93CFF"/>
    <w:rsid w:val="00F94501"/>
    <w:rsid w:val="00F9461D"/>
    <w:rsid w:val="00F950CC"/>
    <w:rsid w:val="00F971E0"/>
    <w:rsid w:val="00FA0380"/>
    <w:rsid w:val="00FA29AE"/>
    <w:rsid w:val="00FA5F1E"/>
    <w:rsid w:val="00FA66A1"/>
    <w:rsid w:val="00FA6AEE"/>
    <w:rsid w:val="00FA773D"/>
    <w:rsid w:val="00FB08D3"/>
    <w:rsid w:val="00FB2AF9"/>
    <w:rsid w:val="00FB2B40"/>
    <w:rsid w:val="00FB2D77"/>
    <w:rsid w:val="00FB2ED2"/>
    <w:rsid w:val="00FB3051"/>
    <w:rsid w:val="00FB4261"/>
    <w:rsid w:val="00FB677B"/>
    <w:rsid w:val="00FB7454"/>
    <w:rsid w:val="00FC045C"/>
    <w:rsid w:val="00FC1100"/>
    <w:rsid w:val="00FC1835"/>
    <w:rsid w:val="00FC24DF"/>
    <w:rsid w:val="00FC5494"/>
    <w:rsid w:val="00FC5FA4"/>
    <w:rsid w:val="00FC6A3A"/>
    <w:rsid w:val="00FC7381"/>
    <w:rsid w:val="00FD0F22"/>
    <w:rsid w:val="00FD11BB"/>
    <w:rsid w:val="00FD24E0"/>
    <w:rsid w:val="00FD2707"/>
    <w:rsid w:val="00FD2B20"/>
    <w:rsid w:val="00FD2D7C"/>
    <w:rsid w:val="00FD5124"/>
    <w:rsid w:val="00FD5CD5"/>
    <w:rsid w:val="00FD6066"/>
    <w:rsid w:val="00FD6DB2"/>
    <w:rsid w:val="00FD7202"/>
    <w:rsid w:val="00FE093E"/>
    <w:rsid w:val="00FE1863"/>
    <w:rsid w:val="00FE1BA2"/>
    <w:rsid w:val="00FE28EA"/>
    <w:rsid w:val="00FE3158"/>
    <w:rsid w:val="00FE4FEE"/>
    <w:rsid w:val="00FE5451"/>
    <w:rsid w:val="00FE7B07"/>
    <w:rsid w:val="00FE7E8C"/>
    <w:rsid w:val="00FF08CC"/>
    <w:rsid w:val="00FF162C"/>
    <w:rsid w:val="00FF1F31"/>
    <w:rsid w:val="00FF4945"/>
    <w:rsid w:val="00FF5107"/>
    <w:rsid w:val="00FF6AEC"/>
    <w:rsid w:val="00FF7738"/>
    <w:rsid w:val="00FF797C"/>
    <w:rsid w:val="00FF7DA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8381A79B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 Chavez</dc:creator>
  <cp:lastModifiedBy>Steven Wilkinson</cp:lastModifiedBy>
  <cp:revision>5</cp:revision>
  <cp:lastPrinted>2015-09-15T11:53:00Z</cp:lastPrinted>
  <dcterms:created xsi:type="dcterms:W3CDTF">2015-08-31T18:47:00Z</dcterms:created>
  <dcterms:modified xsi:type="dcterms:W3CDTF">2015-09-15T11:58:00Z</dcterms:modified>
</cp:coreProperties>
</file>