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43EDF9" w14:textId="77777777" w:rsidR="009B633D" w:rsidRDefault="009B633D" w:rsidP="009B633D">
      <w:pPr>
        <w:jc w:val="center"/>
        <w:rPr>
          <w:sz w:val="28"/>
          <w:szCs w:val="28"/>
        </w:rPr>
      </w:pPr>
    </w:p>
    <w:p w14:paraId="430D2EEA" w14:textId="77777777" w:rsidR="009B633D" w:rsidRDefault="009B633D" w:rsidP="009B633D">
      <w:pPr>
        <w:jc w:val="center"/>
        <w:rPr>
          <w:sz w:val="28"/>
          <w:szCs w:val="28"/>
        </w:rPr>
      </w:pPr>
    </w:p>
    <w:p w14:paraId="6BCDAF75" w14:textId="77777777" w:rsidR="009B633D" w:rsidRDefault="009B633D" w:rsidP="009B633D">
      <w:pPr>
        <w:jc w:val="center"/>
        <w:rPr>
          <w:sz w:val="28"/>
          <w:szCs w:val="28"/>
        </w:rPr>
      </w:pPr>
    </w:p>
    <w:p w14:paraId="4CD0FD49" w14:textId="77777777" w:rsidR="009B633D" w:rsidRPr="0022758F" w:rsidRDefault="00456179" w:rsidP="009B633D">
      <w:pPr>
        <w:jc w:val="center"/>
        <w:rPr>
          <w:b/>
          <w:sz w:val="28"/>
          <w:szCs w:val="28"/>
        </w:rPr>
      </w:pPr>
      <w:r w:rsidRPr="0022758F">
        <w:rPr>
          <w:b/>
          <w:sz w:val="28"/>
          <w:szCs w:val="28"/>
        </w:rPr>
        <w:t>SUPPORTING STATEMENT</w:t>
      </w:r>
    </w:p>
    <w:p w14:paraId="0891B503" w14:textId="77777777" w:rsidR="00635119" w:rsidRPr="0022758F" w:rsidRDefault="00635119" w:rsidP="009B633D">
      <w:pPr>
        <w:jc w:val="center"/>
        <w:rPr>
          <w:b/>
          <w:sz w:val="28"/>
          <w:szCs w:val="28"/>
        </w:rPr>
      </w:pPr>
    </w:p>
    <w:p w14:paraId="58D9DF3F" w14:textId="77777777" w:rsidR="009B633D" w:rsidRPr="0022758F" w:rsidRDefault="00456179" w:rsidP="009B633D">
      <w:pPr>
        <w:jc w:val="center"/>
        <w:rPr>
          <w:sz w:val="28"/>
          <w:szCs w:val="28"/>
        </w:rPr>
      </w:pPr>
      <w:r w:rsidRPr="0022758F">
        <w:rPr>
          <w:b/>
          <w:sz w:val="28"/>
          <w:szCs w:val="28"/>
        </w:rPr>
        <w:t>Part A</w:t>
      </w:r>
    </w:p>
    <w:p w14:paraId="395665B4" w14:textId="77777777" w:rsidR="009B633D" w:rsidRPr="0022758F" w:rsidRDefault="009B633D" w:rsidP="009B633D">
      <w:pPr>
        <w:jc w:val="center"/>
        <w:rPr>
          <w:sz w:val="28"/>
          <w:szCs w:val="28"/>
        </w:rPr>
      </w:pPr>
    </w:p>
    <w:p w14:paraId="428880DC" w14:textId="77777777" w:rsidR="009B633D" w:rsidRPr="0022758F" w:rsidRDefault="009B633D" w:rsidP="009B633D">
      <w:pPr>
        <w:jc w:val="center"/>
        <w:rPr>
          <w:sz w:val="28"/>
          <w:szCs w:val="28"/>
        </w:rPr>
      </w:pPr>
    </w:p>
    <w:p w14:paraId="09C442EE" w14:textId="77777777" w:rsidR="009B633D" w:rsidRPr="0022758F" w:rsidRDefault="009B633D" w:rsidP="009B633D">
      <w:pPr>
        <w:jc w:val="center"/>
        <w:rPr>
          <w:sz w:val="28"/>
          <w:szCs w:val="28"/>
        </w:rPr>
      </w:pPr>
    </w:p>
    <w:p w14:paraId="4948511E" w14:textId="77777777" w:rsidR="009B633D" w:rsidRPr="0022758F" w:rsidRDefault="009B633D" w:rsidP="009B633D">
      <w:pPr>
        <w:jc w:val="center"/>
        <w:rPr>
          <w:sz w:val="28"/>
          <w:szCs w:val="28"/>
        </w:rPr>
      </w:pPr>
    </w:p>
    <w:p w14:paraId="765CCFA0" w14:textId="77777777" w:rsidR="009B633D" w:rsidRPr="0022758F" w:rsidRDefault="009B633D" w:rsidP="009B633D">
      <w:pPr>
        <w:jc w:val="center"/>
        <w:rPr>
          <w:sz w:val="28"/>
          <w:szCs w:val="28"/>
        </w:rPr>
      </w:pPr>
    </w:p>
    <w:p w14:paraId="61962442" w14:textId="77777777" w:rsidR="009B633D" w:rsidRPr="0022758F" w:rsidRDefault="009B633D" w:rsidP="009B633D">
      <w:pPr>
        <w:jc w:val="center"/>
        <w:rPr>
          <w:sz w:val="28"/>
          <w:szCs w:val="28"/>
        </w:rPr>
      </w:pPr>
    </w:p>
    <w:p w14:paraId="57F9F0FC" w14:textId="7DEB65E2" w:rsidR="009B633D" w:rsidRPr="0022758F" w:rsidRDefault="0022758F" w:rsidP="009B633D">
      <w:pPr>
        <w:jc w:val="center"/>
        <w:rPr>
          <w:b/>
          <w:sz w:val="28"/>
          <w:szCs w:val="28"/>
        </w:rPr>
      </w:pPr>
      <w:r w:rsidRPr="0022758F">
        <w:rPr>
          <w:b/>
          <w:sz w:val="28"/>
          <w:szCs w:val="28"/>
        </w:rPr>
        <w:t>Pharmacy</w:t>
      </w:r>
      <w:r w:rsidR="009274EF" w:rsidRPr="0022758F">
        <w:rPr>
          <w:b/>
          <w:sz w:val="28"/>
          <w:szCs w:val="28"/>
        </w:rPr>
        <w:t xml:space="preserve"> Survey on Patient Safety Culture Database</w:t>
      </w:r>
    </w:p>
    <w:p w14:paraId="2A9EDACD" w14:textId="77777777" w:rsidR="009B633D" w:rsidRPr="0022758F" w:rsidRDefault="009B633D" w:rsidP="009B633D">
      <w:pPr>
        <w:jc w:val="center"/>
        <w:rPr>
          <w:i/>
          <w:sz w:val="28"/>
          <w:szCs w:val="28"/>
          <w:highlight w:val="yellow"/>
        </w:rPr>
      </w:pPr>
    </w:p>
    <w:p w14:paraId="2B3CA97D" w14:textId="77777777" w:rsidR="009B633D" w:rsidRPr="0022758F" w:rsidRDefault="009B633D" w:rsidP="009B633D">
      <w:pPr>
        <w:jc w:val="center"/>
        <w:rPr>
          <w:sz w:val="28"/>
          <w:szCs w:val="28"/>
          <w:highlight w:val="yellow"/>
        </w:rPr>
      </w:pPr>
    </w:p>
    <w:p w14:paraId="513EF108" w14:textId="77777777" w:rsidR="009B633D" w:rsidRPr="0022758F" w:rsidRDefault="009B633D" w:rsidP="009B633D">
      <w:pPr>
        <w:jc w:val="center"/>
        <w:rPr>
          <w:sz w:val="28"/>
          <w:szCs w:val="28"/>
          <w:highlight w:val="yellow"/>
        </w:rPr>
      </w:pPr>
    </w:p>
    <w:p w14:paraId="76B1AAD3" w14:textId="77777777" w:rsidR="009B633D" w:rsidRPr="0022758F" w:rsidRDefault="009B633D" w:rsidP="009B633D">
      <w:pPr>
        <w:jc w:val="center"/>
        <w:rPr>
          <w:sz w:val="28"/>
          <w:szCs w:val="28"/>
          <w:highlight w:val="yellow"/>
        </w:rPr>
      </w:pPr>
    </w:p>
    <w:p w14:paraId="18F36893" w14:textId="6F9EE766" w:rsidR="009B633D" w:rsidRPr="0022758F" w:rsidRDefault="00FC6771" w:rsidP="009B633D">
      <w:pPr>
        <w:jc w:val="center"/>
        <w:rPr>
          <w:i/>
          <w:sz w:val="28"/>
          <w:szCs w:val="28"/>
        </w:rPr>
      </w:pPr>
      <w:r>
        <w:rPr>
          <w:b/>
          <w:sz w:val="28"/>
          <w:szCs w:val="28"/>
        </w:rPr>
        <w:t>June</w:t>
      </w:r>
      <w:r w:rsidR="00EB3898" w:rsidRPr="0022758F">
        <w:rPr>
          <w:b/>
          <w:sz w:val="28"/>
          <w:szCs w:val="28"/>
        </w:rPr>
        <w:t xml:space="preserve"> </w:t>
      </w:r>
      <w:r w:rsidR="00EC29FD">
        <w:rPr>
          <w:b/>
          <w:sz w:val="28"/>
          <w:szCs w:val="28"/>
        </w:rPr>
        <w:t>13</w:t>
      </w:r>
      <w:r w:rsidR="001F2938" w:rsidRPr="0022758F">
        <w:rPr>
          <w:b/>
          <w:sz w:val="28"/>
          <w:szCs w:val="28"/>
        </w:rPr>
        <w:t xml:space="preserve">, </w:t>
      </w:r>
      <w:r w:rsidR="00EB3898">
        <w:rPr>
          <w:b/>
          <w:sz w:val="28"/>
          <w:szCs w:val="28"/>
        </w:rPr>
        <w:t>2017</w:t>
      </w:r>
    </w:p>
    <w:p w14:paraId="4CFF960F" w14:textId="77777777" w:rsidR="009B633D" w:rsidRPr="0022758F" w:rsidRDefault="009B633D" w:rsidP="009B633D">
      <w:pPr>
        <w:jc w:val="center"/>
        <w:rPr>
          <w:i/>
          <w:sz w:val="28"/>
          <w:szCs w:val="28"/>
        </w:rPr>
      </w:pPr>
    </w:p>
    <w:p w14:paraId="042CA24F" w14:textId="77777777" w:rsidR="009B633D" w:rsidRPr="0022758F" w:rsidRDefault="009B633D" w:rsidP="009B633D">
      <w:pPr>
        <w:jc w:val="center"/>
        <w:rPr>
          <w:sz w:val="28"/>
          <w:szCs w:val="28"/>
        </w:rPr>
      </w:pPr>
    </w:p>
    <w:p w14:paraId="3F5B508B" w14:textId="77777777" w:rsidR="009B633D" w:rsidRPr="0022758F" w:rsidRDefault="009B633D" w:rsidP="009B633D">
      <w:pPr>
        <w:jc w:val="center"/>
        <w:rPr>
          <w:sz w:val="28"/>
          <w:szCs w:val="28"/>
        </w:rPr>
      </w:pPr>
    </w:p>
    <w:p w14:paraId="2D2DC5E8" w14:textId="77777777" w:rsidR="009B633D" w:rsidRPr="0022758F" w:rsidRDefault="009B633D" w:rsidP="009B633D">
      <w:pPr>
        <w:jc w:val="center"/>
        <w:rPr>
          <w:sz w:val="28"/>
          <w:szCs w:val="28"/>
        </w:rPr>
      </w:pPr>
    </w:p>
    <w:p w14:paraId="500E0DDA" w14:textId="77777777" w:rsidR="009B633D" w:rsidRPr="0022758F" w:rsidRDefault="009B633D" w:rsidP="009B633D">
      <w:pPr>
        <w:jc w:val="center"/>
        <w:rPr>
          <w:sz w:val="28"/>
          <w:szCs w:val="28"/>
        </w:rPr>
      </w:pPr>
    </w:p>
    <w:p w14:paraId="4636435B" w14:textId="77777777" w:rsidR="009B633D" w:rsidRPr="0022758F" w:rsidRDefault="009B633D" w:rsidP="009B633D">
      <w:pPr>
        <w:jc w:val="center"/>
        <w:rPr>
          <w:sz w:val="28"/>
          <w:szCs w:val="28"/>
        </w:rPr>
      </w:pPr>
    </w:p>
    <w:p w14:paraId="2AC2C7C3" w14:textId="77777777" w:rsidR="009B633D" w:rsidRPr="0022758F" w:rsidRDefault="009B633D" w:rsidP="009B633D">
      <w:pPr>
        <w:jc w:val="center"/>
        <w:rPr>
          <w:sz w:val="28"/>
          <w:szCs w:val="28"/>
        </w:rPr>
      </w:pPr>
      <w:r w:rsidRPr="0022758F">
        <w:rPr>
          <w:sz w:val="28"/>
          <w:szCs w:val="28"/>
        </w:rPr>
        <w:t>Agency of Healthcare Research and Quality (AHRQ)</w:t>
      </w:r>
    </w:p>
    <w:p w14:paraId="0D76452E" w14:textId="77777777" w:rsidR="009B633D" w:rsidRPr="0022758F" w:rsidRDefault="009B633D">
      <w:pPr>
        <w:rPr>
          <w:sz w:val="28"/>
          <w:szCs w:val="28"/>
          <w:highlight w:val="yellow"/>
        </w:rPr>
      </w:pPr>
    </w:p>
    <w:p w14:paraId="0D48B82D" w14:textId="77777777" w:rsidR="009B633D" w:rsidRPr="0022758F" w:rsidRDefault="009B633D">
      <w:pPr>
        <w:rPr>
          <w:sz w:val="28"/>
          <w:szCs w:val="28"/>
          <w:highlight w:val="yellow"/>
        </w:rPr>
      </w:pPr>
    </w:p>
    <w:p w14:paraId="39CE4E3F" w14:textId="77777777" w:rsidR="009B633D" w:rsidRPr="00B144B9" w:rsidRDefault="009B633D" w:rsidP="001F2938">
      <w:pPr>
        <w:pStyle w:val="TOCHeading"/>
      </w:pPr>
      <w:r w:rsidRPr="0022758F">
        <w:rPr>
          <w:highlight w:val="yellow"/>
        </w:rPr>
        <w:br w:type="page"/>
      </w:r>
      <w:r w:rsidRPr="00B144B9">
        <w:lastRenderedPageBreak/>
        <w:t>Table of contents</w:t>
      </w:r>
    </w:p>
    <w:p w14:paraId="3A9C8DB2" w14:textId="77777777" w:rsidR="001F2938" w:rsidRPr="00B144B9" w:rsidRDefault="001F2938" w:rsidP="001F2938"/>
    <w:p w14:paraId="22F4B218" w14:textId="54A7E693" w:rsidR="00AC77F5" w:rsidRDefault="001F2938">
      <w:pPr>
        <w:pStyle w:val="TOC1"/>
        <w:tabs>
          <w:tab w:val="right" w:leader="dot" w:pos="9350"/>
        </w:tabs>
        <w:rPr>
          <w:rFonts w:asciiTheme="minorHAnsi" w:eastAsiaTheme="minorEastAsia" w:hAnsiTheme="minorHAnsi" w:cstheme="minorBidi"/>
          <w:noProof/>
          <w:sz w:val="22"/>
          <w:szCs w:val="22"/>
        </w:rPr>
      </w:pPr>
      <w:r w:rsidRPr="00C45EE4">
        <w:fldChar w:fldCharType="begin"/>
      </w:r>
      <w:r w:rsidRPr="00C45EE4">
        <w:instrText xml:space="preserve"> TOC \o "1-3" \h \z \u </w:instrText>
      </w:r>
      <w:r w:rsidRPr="00C45EE4">
        <w:fldChar w:fldCharType="separate"/>
      </w:r>
      <w:hyperlink w:anchor="_Toc463359328" w:history="1">
        <w:r w:rsidR="00AC77F5" w:rsidRPr="0015606E">
          <w:rPr>
            <w:rStyle w:val="Hyperlink"/>
            <w:noProof/>
          </w:rPr>
          <w:t>A. Justification</w:t>
        </w:r>
        <w:r w:rsidR="00AC77F5">
          <w:rPr>
            <w:noProof/>
            <w:webHidden/>
          </w:rPr>
          <w:tab/>
        </w:r>
        <w:r w:rsidR="00AC77F5">
          <w:rPr>
            <w:noProof/>
            <w:webHidden/>
          </w:rPr>
          <w:fldChar w:fldCharType="begin"/>
        </w:r>
        <w:r w:rsidR="00AC77F5">
          <w:rPr>
            <w:noProof/>
            <w:webHidden/>
          </w:rPr>
          <w:instrText xml:space="preserve"> PAGEREF _Toc463359328 \h </w:instrText>
        </w:r>
        <w:r w:rsidR="00AC77F5">
          <w:rPr>
            <w:noProof/>
            <w:webHidden/>
          </w:rPr>
        </w:r>
        <w:r w:rsidR="00AC77F5">
          <w:rPr>
            <w:noProof/>
            <w:webHidden/>
          </w:rPr>
          <w:fldChar w:fldCharType="separate"/>
        </w:r>
        <w:r w:rsidR="0086742A">
          <w:rPr>
            <w:noProof/>
            <w:webHidden/>
          </w:rPr>
          <w:t>- 3 -</w:t>
        </w:r>
        <w:r w:rsidR="00AC77F5">
          <w:rPr>
            <w:noProof/>
            <w:webHidden/>
          </w:rPr>
          <w:fldChar w:fldCharType="end"/>
        </w:r>
      </w:hyperlink>
    </w:p>
    <w:p w14:paraId="206100B0" w14:textId="4226A718" w:rsidR="00AC77F5" w:rsidRDefault="0086742A">
      <w:pPr>
        <w:pStyle w:val="TOC2"/>
        <w:tabs>
          <w:tab w:val="right" w:leader="dot" w:pos="9350"/>
        </w:tabs>
        <w:rPr>
          <w:rFonts w:asciiTheme="minorHAnsi" w:eastAsiaTheme="minorEastAsia" w:hAnsiTheme="minorHAnsi" w:cstheme="minorBidi"/>
          <w:noProof/>
          <w:sz w:val="22"/>
          <w:szCs w:val="22"/>
        </w:rPr>
      </w:pPr>
      <w:hyperlink w:anchor="_Toc463359329" w:history="1">
        <w:r w:rsidR="00AC77F5" w:rsidRPr="0015606E">
          <w:rPr>
            <w:rStyle w:val="Hyperlink"/>
            <w:noProof/>
          </w:rPr>
          <w:t>1. Circumstances that make the collection of information necessary</w:t>
        </w:r>
        <w:r w:rsidR="00AC77F5">
          <w:rPr>
            <w:noProof/>
            <w:webHidden/>
          </w:rPr>
          <w:tab/>
        </w:r>
        <w:r w:rsidR="00AC77F5">
          <w:rPr>
            <w:noProof/>
            <w:webHidden/>
          </w:rPr>
          <w:fldChar w:fldCharType="begin"/>
        </w:r>
        <w:r w:rsidR="00AC77F5">
          <w:rPr>
            <w:noProof/>
            <w:webHidden/>
          </w:rPr>
          <w:instrText xml:space="preserve"> PAGEREF _Toc463359329 \h </w:instrText>
        </w:r>
        <w:r w:rsidR="00AC77F5">
          <w:rPr>
            <w:noProof/>
            <w:webHidden/>
          </w:rPr>
        </w:r>
        <w:r w:rsidR="00AC77F5">
          <w:rPr>
            <w:noProof/>
            <w:webHidden/>
          </w:rPr>
          <w:fldChar w:fldCharType="separate"/>
        </w:r>
        <w:r>
          <w:rPr>
            <w:noProof/>
            <w:webHidden/>
          </w:rPr>
          <w:t>- 3 -</w:t>
        </w:r>
        <w:r w:rsidR="00AC77F5">
          <w:rPr>
            <w:noProof/>
            <w:webHidden/>
          </w:rPr>
          <w:fldChar w:fldCharType="end"/>
        </w:r>
      </w:hyperlink>
    </w:p>
    <w:p w14:paraId="44641BBB" w14:textId="0058B6DA" w:rsidR="00AC77F5" w:rsidRDefault="0086742A">
      <w:pPr>
        <w:pStyle w:val="TOC2"/>
        <w:tabs>
          <w:tab w:val="right" w:leader="dot" w:pos="9350"/>
        </w:tabs>
        <w:rPr>
          <w:rFonts w:asciiTheme="minorHAnsi" w:eastAsiaTheme="minorEastAsia" w:hAnsiTheme="minorHAnsi" w:cstheme="minorBidi"/>
          <w:noProof/>
          <w:sz w:val="22"/>
          <w:szCs w:val="22"/>
        </w:rPr>
      </w:pPr>
      <w:hyperlink w:anchor="_Toc463359330" w:history="1">
        <w:r w:rsidR="00AC77F5" w:rsidRPr="0015606E">
          <w:rPr>
            <w:rStyle w:val="Hyperlink"/>
            <w:noProof/>
          </w:rPr>
          <w:t>2. Purpose and Use of Information</w:t>
        </w:r>
        <w:r w:rsidR="00AC77F5">
          <w:rPr>
            <w:noProof/>
            <w:webHidden/>
          </w:rPr>
          <w:tab/>
        </w:r>
        <w:r w:rsidR="00AC77F5">
          <w:rPr>
            <w:noProof/>
            <w:webHidden/>
          </w:rPr>
          <w:fldChar w:fldCharType="begin"/>
        </w:r>
        <w:r w:rsidR="00AC77F5">
          <w:rPr>
            <w:noProof/>
            <w:webHidden/>
          </w:rPr>
          <w:instrText xml:space="preserve"> PAGEREF _Toc463359330 \h </w:instrText>
        </w:r>
        <w:r w:rsidR="00AC77F5">
          <w:rPr>
            <w:noProof/>
            <w:webHidden/>
          </w:rPr>
        </w:r>
        <w:r w:rsidR="00AC77F5">
          <w:rPr>
            <w:noProof/>
            <w:webHidden/>
          </w:rPr>
          <w:fldChar w:fldCharType="separate"/>
        </w:r>
        <w:r>
          <w:rPr>
            <w:noProof/>
            <w:webHidden/>
          </w:rPr>
          <w:t>- 5 -</w:t>
        </w:r>
        <w:r w:rsidR="00AC77F5">
          <w:rPr>
            <w:noProof/>
            <w:webHidden/>
          </w:rPr>
          <w:fldChar w:fldCharType="end"/>
        </w:r>
      </w:hyperlink>
    </w:p>
    <w:p w14:paraId="4F88ACD3" w14:textId="6C231F94" w:rsidR="00AC77F5" w:rsidRDefault="0086742A">
      <w:pPr>
        <w:pStyle w:val="TOC2"/>
        <w:tabs>
          <w:tab w:val="right" w:leader="dot" w:pos="9350"/>
        </w:tabs>
        <w:rPr>
          <w:rFonts w:asciiTheme="minorHAnsi" w:eastAsiaTheme="minorEastAsia" w:hAnsiTheme="minorHAnsi" w:cstheme="minorBidi"/>
          <w:noProof/>
          <w:sz w:val="22"/>
          <w:szCs w:val="22"/>
        </w:rPr>
      </w:pPr>
      <w:hyperlink w:anchor="_Toc463359331" w:history="1">
        <w:r w:rsidR="00AC77F5" w:rsidRPr="0015606E">
          <w:rPr>
            <w:rStyle w:val="Hyperlink"/>
            <w:noProof/>
          </w:rPr>
          <w:t>3. Use of Improved Information Technology</w:t>
        </w:r>
        <w:r w:rsidR="00AC77F5">
          <w:rPr>
            <w:noProof/>
            <w:webHidden/>
          </w:rPr>
          <w:tab/>
        </w:r>
        <w:r w:rsidR="00AC77F5">
          <w:rPr>
            <w:noProof/>
            <w:webHidden/>
          </w:rPr>
          <w:fldChar w:fldCharType="begin"/>
        </w:r>
        <w:r w:rsidR="00AC77F5">
          <w:rPr>
            <w:noProof/>
            <w:webHidden/>
          </w:rPr>
          <w:instrText xml:space="preserve"> PAGEREF _Toc463359331 \h </w:instrText>
        </w:r>
        <w:r w:rsidR="00AC77F5">
          <w:rPr>
            <w:noProof/>
            <w:webHidden/>
          </w:rPr>
        </w:r>
        <w:r w:rsidR="00AC77F5">
          <w:rPr>
            <w:noProof/>
            <w:webHidden/>
          </w:rPr>
          <w:fldChar w:fldCharType="separate"/>
        </w:r>
        <w:r>
          <w:rPr>
            <w:noProof/>
            <w:webHidden/>
          </w:rPr>
          <w:t>- 6 -</w:t>
        </w:r>
        <w:r w:rsidR="00AC77F5">
          <w:rPr>
            <w:noProof/>
            <w:webHidden/>
          </w:rPr>
          <w:fldChar w:fldCharType="end"/>
        </w:r>
      </w:hyperlink>
    </w:p>
    <w:p w14:paraId="495AF6F7" w14:textId="51794BB1" w:rsidR="00AC77F5" w:rsidRDefault="0086742A">
      <w:pPr>
        <w:pStyle w:val="TOC2"/>
        <w:tabs>
          <w:tab w:val="right" w:leader="dot" w:pos="9350"/>
        </w:tabs>
        <w:rPr>
          <w:rFonts w:asciiTheme="minorHAnsi" w:eastAsiaTheme="minorEastAsia" w:hAnsiTheme="minorHAnsi" w:cstheme="minorBidi"/>
          <w:noProof/>
          <w:sz w:val="22"/>
          <w:szCs w:val="22"/>
        </w:rPr>
      </w:pPr>
      <w:hyperlink w:anchor="_Toc463359332" w:history="1">
        <w:r w:rsidR="00AC77F5" w:rsidRPr="0015606E">
          <w:rPr>
            <w:rStyle w:val="Hyperlink"/>
            <w:noProof/>
          </w:rPr>
          <w:t>4. Efforts to Identify Duplication</w:t>
        </w:r>
        <w:r w:rsidR="00AC77F5">
          <w:rPr>
            <w:noProof/>
            <w:webHidden/>
          </w:rPr>
          <w:tab/>
        </w:r>
        <w:r w:rsidR="00AC77F5">
          <w:rPr>
            <w:noProof/>
            <w:webHidden/>
          </w:rPr>
          <w:fldChar w:fldCharType="begin"/>
        </w:r>
        <w:r w:rsidR="00AC77F5">
          <w:rPr>
            <w:noProof/>
            <w:webHidden/>
          </w:rPr>
          <w:instrText xml:space="preserve"> PAGEREF _Toc463359332 \h </w:instrText>
        </w:r>
        <w:r w:rsidR="00AC77F5">
          <w:rPr>
            <w:noProof/>
            <w:webHidden/>
          </w:rPr>
        </w:r>
        <w:r w:rsidR="00AC77F5">
          <w:rPr>
            <w:noProof/>
            <w:webHidden/>
          </w:rPr>
          <w:fldChar w:fldCharType="separate"/>
        </w:r>
        <w:r>
          <w:rPr>
            <w:noProof/>
            <w:webHidden/>
          </w:rPr>
          <w:t>- 6 -</w:t>
        </w:r>
        <w:r w:rsidR="00AC77F5">
          <w:rPr>
            <w:noProof/>
            <w:webHidden/>
          </w:rPr>
          <w:fldChar w:fldCharType="end"/>
        </w:r>
      </w:hyperlink>
    </w:p>
    <w:p w14:paraId="41C1332E" w14:textId="081D44F0" w:rsidR="00AC77F5" w:rsidRDefault="0086742A">
      <w:pPr>
        <w:pStyle w:val="TOC2"/>
        <w:tabs>
          <w:tab w:val="right" w:leader="dot" w:pos="9350"/>
        </w:tabs>
        <w:rPr>
          <w:rFonts w:asciiTheme="minorHAnsi" w:eastAsiaTheme="minorEastAsia" w:hAnsiTheme="minorHAnsi" w:cstheme="minorBidi"/>
          <w:noProof/>
          <w:sz w:val="22"/>
          <w:szCs w:val="22"/>
        </w:rPr>
      </w:pPr>
      <w:hyperlink w:anchor="_Toc463359333" w:history="1">
        <w:r w:rsidR="00AC77F5" w:rsidRPr="0015606E">
          <w:rPr>
            <w:rStyle w:val="Hyperlink"/>
            <w:noProof/>
          </w:rPr>
          <w:t>5. Involvement of Small Entities</w:t>
        </w:r>
        <w:r w:rsidR="00AC77F5">
          <w:rPr>
            <w:noProof/>
            <w:webHidden/>
          </w:rPr>
          <w:tab/>
        </w:r>
        <w:r w:rsidR="00AC77F5">
          <w:rPr>
            <w:noProof/>
            <w:webHidden/>
          </w:rPr>
          <w:fldChar w:fldCharType="begin"/>
        </w:r>
        <w:r w:rsidR="00AC77F5">
          <w:rPr>
            <w:noProof/>
            <w:webHidden/>
          </w:rPr>
          <w:instrText xml:space="preserve"> PAGEREF _Toc463359333 \h </w:instrText>
        </w:r>
        <w:r w:rsidR="00AC77F5">
          <w:rPr>
            <w:noProof/>
            <w:webHidden/>
          </w:rPr>
        </w:r>
        <w:r w:rsidR="00AC77F5">
          <w:rPr>
            <w:noProof/>
            <w:webHidden/>
          </w:rPr>
          <w:fldChar w:fldCharType="separate"/>
        </w:r>
        <w:r>
          <w:rPr>
            <w:noProof/>
            <w:webHidden/>
          </w:rPr>
          <w:t>- 6 -</w:t>
        </w:r>
        <w:r w:rsidR="00AC77F5">
          <w:rPr>
            <w:noProof/>
            <w:webHidden/>
          </w:rPr>
          <w:fldChar w:fldCharType="end"/>
        </w:r>
      </w:hyperlink>
    </w:p>
    <w:p w14:paraId="2BD53032" w14:textId="714AE134" w:rsidR="00AC77F5" w:rsidRDefault="0086742A">
      <w:pPr>
        <w:pStyle w:val="TOC2"/>
        <w:tabs>
          <w:tab w:val="right" w:leader="dot" w:pos="9350"/>
        </w:tabs>
        <w:rPr>
          <w:rFonts w:asciiTheme="minorHAnsi" w:eastAsiaTheme="minorEastAsia" w:hAnsiTheme="minorHAnsi" w:cstheme="minorBidi"/>
          <w:noProof/>
          <w:sz w:val="22"/>
          <w:szCs w:val="22"/>
        </w:rPr>
      </w:pPr>
      <w:hyperlink w:anchor="_Toc463359334" w:history="1">
        <w:r w:rsidR="00AC77F5" w:rsidRPr="0015606E">
          <w:rPr>
            <w:rStyle w:val="Hyperlink"/>
            <w:noProof/>
          </w:rPr>
          <w:t>6. Consequences if Information Collected Less Frequently</w:t>
        </w:r>
        <w:r w:rsidR="00AC77F5">
          <w:rPr>
            <w:noProof/>
            <w:webHidden/>
          </w:rPr>
          <w:tab/>
        </w:r>
        <w:r w:rsidR="00AC77F5">
          <w:rPr>
            <w:noProof/>
            <w:webHidden/>
          </w:rPr>
          <w:fldChar w:fldCharType="begin"/>
        </w:r>
        <w:r w:rsidR="00AC77F5">
          <w:rPr>
            <w:noProof/>
            <w:webHidden/>
          </w:rPr>
          <w:instrText xml:space="preserve"> PAGEREF _Toc463359334 \h </w:instrText>
        </w:r>
        <w:r w:rsidR="00AC77F5">
          <w:rPr>
            <w:noProof/>
            <w:webHidden/>
          </w:rPr>
        </w:r>
        <w:r w:rsidR="00AC77F5">
          <w:rPr>
            <w:noProof/>
            <w:webHidden/>
          </w:rPr>
          <w:fldChar w:fldCharType="separate"/>
        </w:r>
        <w:r>
          <w:rPr>
            <w:noProof/>
            <w:webHidden/>
          </w:rPr>
          <w:t>- 6 -</w:t>
        </w:r>
        <w:r w:rsidR="00AC77F5">
          <w:rPr>
            <w:noProof/>
            <w:webHidden/>
          </w:rPr>
          <w:fldChar w:fldCharType="end"/>
        </w:r>
      </w:hyperlink>
    </w:p>
    <w:p w14:paraId="2CA6C8C1" w14:textId="6E0E24D5" w:rsidR="00AC77F5" w:rsidRDefault="0086742A">
      <w:pPr>
        <w:pStyle w:val="TOC2"/>
        <w:tabs>
          <w:tab w:val="right" w:leader="dot" w:pos="9350"/>
        </w:tabs>
        <w:rPr>
          <w:rFonts w:asciiTheme="minorHAnsi" w:eastAsiaTheme="minorEastAsia" w:hAnsiTheme="minorHAnsi" w:cstheme="minorBidi"/>
          <w:noProof/>
          <w:sz w:val="22"/>
          <w:szCs w:val="22"/>
        </w:rPr>
      </w:pPr>
      <w:hyperlink w:anchor="_Toc463359335" w:history="1">
        <w:r w:rsidR="00AC77F5" w:rsidRPr="0015606E">
          <w:rPr>
            <w:rStyle w:val="Hyperlink"/>
            <w:noProof/>
          </w:rPr>
          <w:t>7. Special Circumstances</w:t>
        </w:r>
        <w:r w:rsidR="00AC77F5">
          <w:rPr>
            <w:noProof/>
            <w:webHidden/>
          </w:rPr>
          <w:tab/>
        </w:r>
        <w:r w:rsidR="00AC77F5">
          <w:rPr>
            <w:noProof/>
            <w:webHidden/>
          </w:rPr>
          <w:fldChar w:fldCharType="begin"/>
        </w:r>
        <w:r w:rsidR="00AC77F5">
          <w:rPr>
            <w:noProof/>
            <w:webHidden/>
          </w:rPr>
          <w:instrText xml:space="preserve"> PAGEREF _Toc463359335 \h </w:instrText>
        </w:r>
        <w:r w:rsidR="00AC77F5">
          <w:rPr>
            <w:noProof/>
            <w:webHidden/>
          </w:rPr>
        </w:r>
        <w:r w:rsidR="00AC77F5">
          <w:rPr>
            <w:noProof/>
            <w:webHidden/>
          </w:rPr>
          <w:fldChar w:fldCharType="separate"/>
        </w:r>
        <w:r>
          <w:rPr>
            <w:noProof/>
            <w:webHidden/>
          </w:rPr>
          <w:t>- 6 -</w:t>
        </w:r>
        <w:r w:rsidR="00AC77F5">
          <w:rPr>
            <w:noProof/>
            <w:webHidden/>
          </w:rPr>
          <w:fldChar w:fldCharType="end"/>
        </w:r>
      </w:hyperlink>
    </w:p>
    <w:p w14:paraId="15705EBF" w14:textId="16A8BEF5" w:rsidR="00AC77F5" w:rsidRDefault="0086742A">
      <w:pPr>
        <w:pStyle w:val="TOC2"/>
        <w:tabs>
          <w:tab w:val="right" w:leader="dot" w:pos="9350"/>
        </w:tabs>
        <w:rPr>
          <w:rFonts w:asciiTheme="minorHAnsi" w:eastAsiaTheme="minorEastAsia" w:hAnsiTheme="minorHAnsi" w:cstheme="minorBidi"/>
          <w:noProof/>
          <w:sz w:val="22"/>
          <w:szCs w:val="22"/>
        </w:rPr>
      </w:pPr>
      <w:hyperlink w:anchor="_Toc463359336" w:history="1">
        <w:r w:rsidR="00AC77F5" w:rsidRPr="0015606E">
          <w:rPr>
            <w:rStyle w:val="Hyperlink"/>
            <w:noProof/>
          </w:rPr>
          <w:t>8. Federal Register Notice and Outside Consultations</w:t>
        </w:r>
        <w:r w:rsidR="00AC77F5">
          <w:rPr>
            <w:noProof/>
            <w:webHidden/>
          </w:rPr>
          <w:tab/>
        </w:r>
        <w:r w:rsidR="00AC77F5">
          <w:rPr>
            <w:noProof/>
            <w:webHidden/>
          </w:rPr>
          <w:fldChar w:fldCharType="begin"/>
        </w:r>
        <w:r w:rsidR="00AC77F5">
          <w:rPr>
            <w:noProof/>
            <w:webHidden/>
          </w:rPr>
          <w:instrText xml:space="preserve"> PAGEREF _Toc463359336 \h </w:instrText>
        </w:r>
        <w:r w:rsidR="00AC77F5">
          <w:rPr>
            <w:noProof/>
            <w:webHidden/>
          </w:rPr>
        </w:r>
        <w:r w:rsidR="00AC77F5">
          <w:rPr>
            <w:noProof/>
            <w:webHidden/>
          </w:rPr>
          <w:fldChar w:fldCharType="separate"/>
        </w:r>
        <w:r>
          <w:rPr>
            <w:noProof/>
            <w:webHidden/>
          </w:rPr>
          <w:t>- 7 -</w:t>
        </w:r>
        <w:r w:rsidR="00AC77F5">
          <w:rPr>
            <w:noProof/>
            <w:webHidden/>
          </w:rPr>
          <w:fldChar w:fldCharType="end"/>
        </w:r>
      </w:hyperlink>
    </w:p>
    <w:p w14:paraId="12EF7592" w14:textId="77400983" w:rsidR="00AC77F5" w:rsidRDefault="0086742A">
      <w:pPr>
        <w:pStyle w:val="TOC2"/>
        <w:tabs>
          <w:tab w:val="right" w:leader="dot" w:pos="9350"/>
        </w:tabs>
        <w:rPr>
          <w:rFonts w:asciiTheme="minorHAnsi" w:eastAsiaTheme="minorEastAsia" w:hAnsiTheme="minorHAnsi" w:cstheme="minorBidi"/>
          <w:noProof/>
          <w:sz w:val="22"/>
          <w:szCs w:val="22"/>
        </w:rPr>
      </w:pPr>
      <w:hyperlink w:anchor="_Toc463359337" w:history="1">
        <w:r w:rsidR="00AC77F5" w:rsidRPr="0015606E">
          <w:rPr>
            <w:rStyle w:val="Hyperlink"/>
            <w:noProof/>
          </w:rPr>
          <w:t>8.b.  Outside Consultations</w:t>
        </w:r>
        <w:r w:rsidR="00AC77F5">
          <w:rPr>
            <w:noProof/>
            <w:webHidden/>
          </w:rPr>
          <w:tab/>
        </w:r>
        <w:r w:rsidR="00AC77F5">
          <w:rPr>
            <w:noProof/>
            <w:webHidden/>
          </w:rPr>
          <w:fldChar w:fldCharType="begin"/>
        </w:r>
        <w:r w:rsidR="00AC77F5">
          <w:rPr>
            <w:noProof/>
            <w:webHidden/>
          </w:rPr>
          <w:instrText xml:space="preserve"> PAGEREF _Toc463359337 \h </w:instrText>
        </w:r>
        <w:r w:rsidR="00AC77F5">
          <w:rPr>
            <w:noProof/>
            <w:webHidden/>
          </w:rPr>
        </w:r>
        <w:r w:rsidR="00AC77F5">
          <w:rPr>
            <w:noProof/>
            <w:webHidden/>
          </w:rPr>
          <w:fldChar w:fldCharType="separate"/>
        </w:r>
        <w:r>
          <w:rPr>
            <w:noProof/>
            <w:webHidden/>
          </w:rPr>
          <w:t>- 7 -</w:t>
        </w:r>
        <w:r w:rsidR="00AC77F5">
          <w:rPr>
            <w:noProof/>
            <w:webHidden/>
          </w:rPr>
          <w:fldChar w:fldCharType="end"/>
        </w:r>
      </w:hyperlink>
    </w:p>
    <w:p w14:paraId="077E0DA7" w14:textId="2BFDD75C" w:rsidR="00AC77F5" w:rsidRDefault="0086742A">
      <w:pPr>
        <w:pStyle w:val="TOC2"/>
        <w:tabs>
          <w:tab w:val="right" w:leader="dot" w:pos="9350"/>
        </w:tabs>
        <w:rPr>
          <w:rFonts w:asciiTheme="minorHAnsi" w:eastAsiaTheme="minorEastAsia" w:hAnsiTheme="minorHAnsi" w:cstheme="minorBidi"/>
          <w:noProof/>
          <w:sz w:val="22"/>
          <w:szCs w:val="22"/>
        </w:rPr>
      </w:pPr>
      <w:hyperlink w:anchor="_Toc463359338" w:history="1">
        <w:r w:rsidR="00AC77F5" w:rsidRPr="0015606E">
          <w:rPr>
            <w:rStyle w:val="Hyperlink"/>
            <w:noProof/>
          </w:rPr>
          <w:t>9. Payments/Gifts to Respondents</w:t>
        </w:r>
        <w:r w:rsidR="00AC77F5">
          <w:rPr>
            <w:noProof/>
            <w:webHidden/>
          </w:rPr>
          <w:tab/>
        </w:r>
        <w:r w:rsidR="00AC77F5">
          <w:rPr>
            <w:noProof/>
            <w:webHidden/>
          </w:rPr>
          <w:fldChar w:fldCharType="begin"/>
        </w:r>
        <w:r w:rsidR="00AC77F5">
          <w:rPr>
            <w:noProof/>
            <w:webHidden/>
          </w:rPr>
          <w:instrText xml:space="preserve"> PAGEREF _Toc463359338 \h </w:instrText>
        </w:r>
        <w:r w:rsidR="00AC77F5">
          <w:rPr>
            <w:noProof/>
            <w:webHidden/>
          </w:rPr>
        </w:r>
        <w:r w:rsidR="00AC77F5">
          <w:rPr>
            <w:noProof/>
            <w:webHidden/>
          </w:rPr>
          <w:fldChar w:fldCharType="separate"/>
        </w:r>
        <w:r>
          <w:rPr>
            <w:noProof/>
            <w:webHidden/>
          </w:rPr>
          <w:t>- 7 -</w:t>
        </w:r>
        <w:r w:rsidR="00AC77F5">
          <w:rPr>
            <w:noProof/>
            <w:webHidden/>
          </w:rPr>
          <w:fldChar w:fldCharType="end"/>
        </w:r>
      </w:hyperlink>
    </w:p>
    <w:p w14:paraId="09DE6835" w14:textId="53D1E1EE" w:rsidR="00AC77F5" w:rsidRDefault="0086742A">
      <w:pPr>
        <w:pStyle w:val="TOC2"/>
        <w:tabs>
          <w:tab w:val="right" w:leader="dot" w:pos="9350"/>
        </w:tabs>
        <w:rPr>
          <w:rFonts w:asciiTheme="minorHAnsi" w:eastAsiaTheme="minorEastAsia" w:hAnsiTheme="minorHAnsi" w:cstheme="minorBidi"/>
          <w:noProof/>
          <w:sz w:val="22"/>
          <w:szCs w:val="22"/>
        </w:rPr>
      </w:pPr>
      <w:hyperlink w:anchor="_Toc463359339" w:history="1">
        <w:r w:rsidR="00AC77F5" w:rsidRPr="0015606E">
          <w:rPr>
            <w:rStyle w:val="Hyperlink"/>
            <w:noProof/>
          </w:rPr>
          <w:t>10. Assurance of Confidentiality</w:t>
        </w:r>
        <w:r w:rsidR="00AC77F5">
          <w:rPr>
            <w:noProof/>
            <w:webHidden/>
          </w:rPr>
          <w:tab/>
        </w:r>
        <w:r w:rsidR="00AC77F5">
          <w:rPr>
            <w:noProof/>
            <w:webHidden/>
          </w:rPr>
          <w:fldChar w:fldCharType="begin"/>
        </w:r>
        <w:r w:rsidR="00AC77F5">
          <w:rPr>
            <w:noProof/>
            <w:webHidden/>
          </w:rPr>
          <w:instrText xml:space="preserve"> PAGEREF _Toc463359339 \h </w:instrText>
        </w:r>
        <w:r w:rsidR="00AC77F5">
          <w:rPr>
            <w:noProof/>
            <w:webHidden/>
          </w:rPr>
        </w:r>
        <w:r w:rsidR="00AC77F5">
          <w:rPr>
            <w:noProof/>
            <w:webHidden/>
          </w:rPr>
          <w:fldChar w:fldCharType="separate"/>
        </w:r>
        <w:r>
          <w:rPr>
            <w:noProof/>
            <w:webHidden/>
          </w:rPr>
          <w:t>- 8 -</w:t>
        </w:r>
        <w:r w:rsidR="00AC77F5">
          <w:rPr>
            <w:noProof/>
            <w:webHidden/>
          </w:rPr>
          <w:fldChar w:fldCharType="end"/>
        </w:r>
      </w:hyperlink>
    </w:p>
    <w:p w14:paraId="345076FF" w14:textId="7F90DFA2" w:rsidR="00AC77F5" w:rsidRDefault="0086742A">
      <w:pPr>
        <w:pStyle w:val="TOC2"/>
        <w:tabs>
          <w:tab w:val="right" w:leader="dot" w:pos="9350"/>
        </w:tabs>
        <w:rPr>
          <w:rFonts w:asciiTheme="minorHAnsi" w:eastAsiaTheme="minorEastAsia" w:hAnsiTheme="minorHAnsi" w:cstheme="minorBidi"/>
          <w:noProof/>
          <w:sz w:val="22"/>
          <w:szCs w:val="22"/>
        </w:rPr>
      </w:pPr>
      <w:hyperlink w:anchor="_Toc463359340" w:history="1">
        <w:r w:rsidR="00AC77F5" w:rsidRPr="0015606E">
          <w:rPr>
            <w:rStyle w:val="Hyperlink"/>
            <w:noProof/>
          </w:rPr>
          <w:t>11. Questions of a Sensitive Nature</w:t>
        </w:r>
        <w:r w:rsidR="00AC77F5">
          <w:rPr>
            <w:noProof/>
            <w:webHidden/>
          </w:rPr>
          <w:tab/>
        </w:r>
        <w:r w:rsidR="00AC77F5">
          <w:rPr>
            <w:noProof/>
            <w:webHidden/>
          </w:rPr>
          <w:fldChar w:fldCharType="begin"/>
        </w:r>
        <w:r w:rsidR="00AC77F5">
          <w:rPr>
            <w:noProof/>
            <w:webHidden/>
          </w:rPr>
          <w:instrText xml:space="preserve"> PAGEREF _Toc463359340 \h </w:instrText>
        </w:r>
        <w:r w:rsidR="00AC77F5">
          <w:rPr>
            <w:noProof/>
            <w:webHidden/>
          </w:rPr>
        </w:r>
        <w:r w:rsidR="00AC77F5">
          <w:rPr>
            <w:noProof/>
            <w:webHidden/>
          </w:rPr>
          <w:fldChar w:fldCharType="separate"/>
        </w:r>
        <w:r>
          <w:rPr>
            <w:noProof/>
            <w:webHidden/>
          </w:rPr>
          <w:t>- 8 -</w:t>
        </w:r>
        <w:r w:rsidR="00AC77F5">
          <w:rPr>
            <w:noProof/>
            <w:webHidden/>
          </w:rPr>
          <w:fldChar w:fldCharType="end"/>
        </w:r>
      </w:hyperlink>
    </w:p>
    <w:p w14:paraId="0DF1E1E4" w14:textId="34F64040" w:rsidR="00AC77F5" w:rsidRDefault="0086742A">
      <w:pPr>
        <w:pStyle w:val="TOC2"/>
        <w:tabs>
          <w:tab w:val="right" w:leader="dot" w:pos="9350"/>
        </w:tabs>
        <w:rPr>
          <w:rFonts w:asciiTheme="minorHAnsi" w:eastAsiaTheme="minorEastAsia" w:hAnsiTheme="minorHAnsi" w:cstheme="minorBidi"/>
          <w:noProof/>
          <w:sz w:val="22"/>
          <w:szCs w:val="22"/>
        </w:rPr>
      </w:pPr>
      <w:hyperlink w:anchor="_Toc463359341" w:history="1">
        <w:r w:rsidR="00AC77F5" w:rsidRPr="0015606E">
          <w:rPr>
            <w:rStyle w:val="Hyperlink"/>
            <w:noProof/>
          </w:rPr>
          <w:t>12. Estimates of Annualized Burden Hours and Costs</w:t>
        </w:r>
        <w:r w:rsidR="00AC77F5">
          <w:rPr>
            <w:noProof/>
            <w:webHidden/>
          </w:rPr>
          <w:tab/>
        </w:r>
        <w:r w:rsidR="00AC77F5">
          <w:rPr>
            <w:noProof/>
            <w:webHidden/>
          </w:rPr>
          <w:fldChar w:fldCharType="begin"/>
        </w:r>
        <w:r w:rsidR="00AC77F5">
          <w:rPr>
            <w:noProof/>
            <w:webHidden/>
          </w:rPr>
          <w:instrText xml:space="preserve"> PAGEREF _Toc463359341 \h </w:instrText>
        </w:r>
        <w:r w:rsidR="00AC77F5">
          <w:rPr>
            <w:noProof/>
            <w:webHidden/>
          </w:rPr>
        </w:r>
        <w:r w:rsidR="00AC77F5">
          <w:rPr>
            <w:noProof/>
            <w:webHidden/>
          </w:rPr>
          <w:fldChar w:fldCharType="separate"/>
        </w:r>
        <w:r>
          <w:rPr>
            <w:noProof/>
            <w:webHidden/>
          </w:rPr>
          <w:t>- 8 -</w:t>
        </w:r>
        <w:r w:rsidR="00AC77F5">
          <w:rPr>
            <w:noProof/>
            <w:webHidden/>
          </w:rPr>
          <w:fldChar w:fldCharType="end"/>
        </w:r>
      </w:hyperlink>
    </w:p>
    <w:p w14:paraId="1373A5B9" w14:textId="148151CE" w:rsidR="00AC77F5" w:rsidRDefault="0086742A">
      <w:pPr>
        <w:pStyle w:val="TOC2"/>
        <w:tabs>
          <w:tab w:val="right" w:leader="dot" w:pos="9350"/>
        </w:tabs>
        <w:rPr>
          <w:rFonts w:asciiTheme="minorHAnsi" w:eastAsiaTheme="minorEastAsia" w:hAnsiTheme="minorHAnsi" w:cstheme="minorBidi"/>
          <w:noProof/>
          <w:sz w:val="22"/>
          <w:szCs w:val="22"/>
        </w:rPr>
      </w:pPr>
      <w:hyperlink w:anchor="_Toc463359342" w:history="1">
        <w:r w:rsidR="00AC77F5" w:rsidRPr="0015606E">
          <w:rPr>
            <w:rStyle w:val="Hyperlink"/>
            <w:noProof/>
          </w:rPr>
          <w:t>13. Estimates of Annualized Respondent Capital and Maintenance Costs</w:t>
        </w:r>
        <w:r w:rsidR="00AC77F5">
          <w:rPr>
            <w:noProof/>
            <w:webHidden/>
          </w:rPr>
          <w:tab/>
        </w:r>
        <w:r w:rsidR="00AC77F5">
          <w:rPr>
            <w:noProof/>
            <w:webHidden/>
          </w:rPr>
          <w:fldChar w:fldCharType="begin"/>
        </w:r>
        <w:r w:rsidR="00AC77F5">
          <w:rPr>
            <w:noProof/>
            <w:webHidden/>
          </w:rPr>
          <w:instrText xml:space="preserve"> PAGEREF _Toc463359342 \h </w:instrText>
        </w:r>
        <w:r w:rsidR="00AC77F5">
          <w:rPr>
            <w:noProof/>
            <w:webHidden/>
          </w:rPr>
        </w:r>
        <w:r w:rsidR="00AC77F5">
          <w:rPr>
            <w:noProof/>
            <w:webHidden/>
          </w:rPr>
          <w:fldChar w:fldCharType="separate"/>
        </w:r>
        <w:r>
          <w:rPr>
            <w:noProof/>
            <w:webHidden/>
          </w:rPr>
          <w:t>- 9 -</w:t>
        </w:r>
        <w:r w:rsidR="00AC77F5">
          <w:rPr>
            <w:noProof/>
            <w:webHidden/>
          </w:rPr>
          <w:fldChar w:fldCharType="end"/>
        </w:r>
      </w:hyperlink>
    </w:p>
    <w:p w14:paraId="56A95F08" w14:textId="2A8A4006" w:rsidR="00AC77F5" w:rsidRDefault="0086742A">
      <w:pPr>
        <w:pStyle w:val="TOC2"/>
        <w:tabs>
          <w:tab w:val="right" w:leader="dot" w:pos="9350"/>
        </w:tabs>
        <w:rPr>
          <w:rFonts w:asciiTheme="minorHAnsi" w:eastAsiaTheme="minorEastAsia" w:hAnsiTheme="minorHAnsi" w:cstheme="minorBidi"/>
          <w:noProof/>
          <w:sz w:val="22"/>
          <w:szCs w:val="22"/>
        </w:rPr>
      </w:pPr>
      <w:hyperlink w:anchor="_Toc463359343" w:history="1">
        <w:r w:rsidR="00AC77F5" w:rsidRPr="0015606E">
          <w:rPr>
            <w:rStyle w:val="Hyperlink"/>
            <w:noProof/>
          </w:rPr>
          <w:t>14. Estimates of Annualized Cost to the Government</w:t>
        </w:r>
        <w:r w:rsidR="00AC77F5">
          <w:rPr>
            <w:noProof/>
            <w:webHidden/>
          </w:rPr>
          <w:tab/>
        </w:r>
        <w:r w:rsidR="00AC77F5">
          <w:rPr>
            <w:noProof/>
            <w:webHidden/>
          </w:rPr>
          <w:fldChar w:fldCharType="begin"/>
        </w:r>
        <w:r w:rsidR="00AC77F5">
          <w:rPr>
            <w:noProof/>
            <w:webHidden/>
          </w:rPr>
          <w:instrText xml:space="preserve"> PAGEREF _Toc463359343 \h </w:instrText>
        </w:r>
        <w:r w:rsidR="00AC77F5">
          <w:rPr>
            <w:noProof/>
            <w:webHidden/>
          </w:rPr>
        </w:r>
        <w:r w:rsidR="00AC77F5">
          <w:rPr>
            <w:noProof/>
            <w:webHidden/>
          </w:rPr>
          <w:fldChar w:fldCharType="separate"/>
        </w:r>
        <w:r>
          <w:rPr>
            <w:noProof/>
            <w:webHidden/>
          </w:rPr>
          <w:t>- 9 -</w:t>
        </w:r>
        <w:r w:rsidR="00AC77F5">
          <w:rPr>
            <w:noProof/>
            <w:webHidden/>
          </w:rPr>
          <w:fldChar w:fldCharType="end"/>
        </w:r>
      </w:hyperlink>
    </w:p>
    <w:p w14:paraId="3AAF91EB" w14:textId="3E024B2B" w:rsidR="00AC77F5" w:rsidRDefault="0086742A">
      <w:pPr>
        <w:pStyle w:val="TOC2"/>
        <w:tabs>
          <w:tab w:val="right" w:leader="dot" w:pos="9350"/>
        </w:tabs>
        <w:rPr>
          <w:rFonts w:asciiTheme="minorHAnsi" w:eastAsiaTheme="minorEastAsia" w:hAnsiTheme="minorHAnsi" w:cstheme="minorBidi"/>
          <w:noProof/>
          <w:sz w:val="22"/>
          <w:szCs w:val="22"/>
        </w:rPr>
      </w:pPr>
      <w:hyperlink w:anchor="_Toc463359344" w:history="1">
        <w:r w:rsidR="00AC77F5" w:rsidRPr="0015606E">
          <w:rPr>
            <w:rStyle w:val="Hyperlink"/>
            <w:noProof/>
          </w:rPr>
          <w:t>15. Changes in Hour Burden</w:t>
        </w:r>
        <w:r w:rsidR="00AC77F5">
          <w:rPr>
            <w:noProof/>
            <w:webHidden/>
          </w:rPr>
          <w:tab/>
        </w:r>
        <w:r w:rsidR="00AC77F5">
          <w:rPr>
            <w:noProof/>
            <w:webHidden/>
          </w:rPr>
          <w:fldChar w:fldCharType="begin"/>
        </w:r>
        <w:r w:rsidR="00AC77F5">
          <w:rPr>
            <w:noProof/>
            <w:webHidden/>
          </w:rPr>
          <w:instrText xml:space="preserve"> PAGEREF _Toc463359344 \h </w:instrText>
        </w:r>
        <w:r w:rsidR="00AC77F5">
          <w:rPr>
            <w:noProof/>
            <w:webHidden/>
          </w:rPr>
        </w:r>
        <w:r w:rsidR="00AC77F5">
          <w:rPr>
            <w:noProof/>
            <w:webHidden/>
          </w:rPr>
          <w:fldChar w:fldCharType="separate"/>
        </w:r>
        <w:r>
          <w:rPr>
            <w:noProof/>
            <w:webHidden/>
          </w:rPr>
          <w:t>- 10 -</w:t>
        </w:r>
        <w:r w:rsidR="00AC77F5">
          <w:rPr>
            <w:noProof/>
            <w:webHidden/>
          </w:rPr>
          <w:fldChar w:fldCharType="end"/>
        </w:r>
      </w:hyperlink>
    </w:p>
    <w:p w14:paraId="7C7DC04E" w14:textId="69540369" w:rsidR="00AC77F5" w:rsidRDefault="0086742A">
      <w:pPr>
        <w:pStyle w:val="TOC2"/>
        <w:tabs>
          <w:tab w:val="right" w:leader="dot" w:pos="9350"/>
        </w:tabs>
        <w:rPr>
          <w:rFonts w:asciiTheme="minorHAnsi" w:eastAsiaTheme="minorEastAsia" w:hAnsiTheme="minorHAnsi" w:cstheme="minorBidi"/>
          <w:noProof/>
          <w:sz w:val="22"/>
          <w:szCs w:val="22"/>
        </w:rPr>
      </w:pPr>
      <w:hyperlink w:anchor="_Toc463359345" w:history="1">
        <w:r w:rsidR="00AC77F5" w:rsidRPr="0015606E">
          <w:rPr>
            <w:rStyle w:val="Hyperlink"/>
            <w:noProof/>
          </w:rPr>
          <w:t>16. Time Schedule, Publication and Analysis Plans</w:t>
        </w:r>
        <w:r w:rsidR="00AC77F5">
          <w:rPr>
            <w:noProof/>
            <w:webHidden/>
          </w:rPr>
          <w:tab/>
        </w:r>
        <w:r w:rsidR="00AC77F5">
          <w:rPr>
            <w:noProof/>
            <w:webHidden/>
          </w:rPr>
          <w:fldChar w:fldCharType="begin"/>
        </w:r>
        <w:r w:rsidR="00AC77F5">
          <w:rPr>
            <w:noProof/>
            <w:webHidden/>
          </w:rPr>
          <w:instrText xml:space="preserve"> PAGEREF _Toc463359345 \h </w:instrText>
        </w:r>
        <w:r w:rsidR="00AC77F5">
          <w:rPr>
            <w:noProof/>
            <w:webHidden/>
          </w:rPr>
        </w:r>
        <w:r w:rsidR="00AC77F5">
          <w:rPr>
            <w:noProof/>
            <w:webHidden/>
          </w:rPr>
          <w:fldChar w:fldCharType="separate"/>
        </w:r>
        <w:r>
          <w:rPr>
            <w:noProof/>
            <w:webHidden/>
          </w:rPr>
          <w:t>- 10 -</w:t>
        </w:r>
        <w:r w:rsidR="00AC77F5">
          <w:rPr>
            <w:noProof/>
            <w:webHidden/>
          </w:rPr>
          <w:fldChar w:fldCharType="end"/>
        </w:r>
      </w:hyperlink>
    </w:p>
    <w:p w14:paraId="7F476BAA" w14:textId="730F0EAC" w:rsidR="00AC77F5" w:rsidRDefault="0086742A">
      <w:pPr>
        <w:pStyle w:val="TOC2"/>
        <w:tabs>
          <w:tab w:val="right" w:leader="dot" w:pos="9350"/>
        </w:tabs>
        <w:rPr>
          <w:rFonts w:asciiTheme="minorHAnsi" w:eastAsiaTheme="minorEastAsia" w:hAnsiTheme="minorHAnsi" w:cstheme="minorBidi"/>
          <w:noProof/>
          <w:sz w:val="22"/>
          <w:szCs w:val="22"/>
        </w:rPr>
      </w:pPr>
      <w:hyperlink w:anchor="_Toc463359346" w:history="1">
        <w:r w:rsidR="00AC77F5" w:rsidRPr="0015606E">
          <w:rPr>
            <w:rStyle w:val="Hyperlink"/>
            <w:noProof/>
          </w:rPr>
          <w:t>17. Exemption for Display of Expiration Date</w:t>
        </w:r>
        <w:r w:rsidR="00AC77F5">
          <w:rPr>
            <w:noProof/>
            <w:webHidden/>
          </w:rPr>
          <w:tab/>
        </w:r>
        <w:r w:rsidR="00AC77F5">
          <w:rPr>
            <w:noProof/>
            <w:webHidden/>
          </w:rPr>
          <w:fldChar w:fldCharType="begin"/>
        </w:r>
        <w:r w:rsidR="00AC77F5">
          <w:rPr>
            <w:noProof/>
            <w:webHidden/>
          </w:rPr>
          <w:instrText xml:space="preserve"> PAGEREF _Toc463359346 \h </w:instrText>
        </w:r>
        <w:r w:rsidR="00AC77F5">
          <w:rPr>
            <w:noProof/>
            <w:webHidden/>
          </w:rPr>
        </w:r>
        <w:r w:rsidR="00AC77F5">
          <w:rPr>
            <w:noProof/>
            <w:webHidden/>
          </w:rPr>
          <w:fldChar w:fldCharType="separate"/>
        </w:r>
        <w:r>
          <w:rPr>
            <w:noProof/>
            <w:webHidden/>
          </w:rPr>
          <w:t>- 10 -</w:t>
        </w:r>
        <w:r w:rsidR="00AC77F5">
          <w:rPr>
            <w:noProof/>
            <w:webHidden/>
          </w:rPr>
          <w:fldChar w:fldCharType="end"/>
        </w:r>
      </w:hyperlink>
    </w:p>
    <w:p w14:paraId="71FA585C" w14:textId="77777777" w:rsidR="001F2938" w:rsidRPr="00B144B9" w:rsidRDefault="001F2938" w:rsidP="001F2938">
      <w:r w:rsidRPr="00C45EE4">
        <w:fldChar w:fldCharType="end"/>
      </w:r>
    </w:p>
    <w:p w14:paraId="2C1CA826" w14:textId="77777777" w:rsidR="00EB58F3" w:rsidRPr="00B144B9" w:rsidRDefault="00EB58F3" w:rsidP="009B633D">
      <w:pPr>
        <w:jc w:val="center"/>
        <w:rPr>
          <w:b/>
        </w:rPr>
      </w:pPr>
    </w:p>
    <w:p w14:paraId="626B94D7" w14:textId="77777777" w:rsidR="00556066" w:rsidRPr="00B144B9" w:rsidRDefault="006014DB" w:rsidP="007B3A8E">
      <w:pPr>
        <w:tabs>
          <w:tab w:val="left" w:pos="360"/>
          <w:tab w:val="left" w:leader="dot" w:pos="8280"/>
        </w:tabs>
      </w:pPr>
      <w:r w:rsidRPr="00B144B9">
        <w:tab/>
      </w:r>
      <w:bookmarkStart w:id="0" w:name="_GoBack"/>
    </w:p>
    <w:bookmarkEnd w:id="0"/>
    <w:p w14:paraId="5439F08B" w14:textId="77777777" w:rsidR="00556066" w:rsidRPr="00B144B9" w:rsidRDefault="00556066" w:rsidP="007B3A8E">
      <w:pPr>
        <w:tabs>
          <w:tab w:val="left" w:pos="360"/>
          <w:tab w:val="left" w:leader="dot" w:pos="8280"/>
        </w:tabs>
      </w:pPr>
      <w:r w:rsidRPr="00B144B9">
        <w:tab/>
      </w:r>
    </w:p>
    <w:p w14:paraId="4DCDE8AD" w14:textId="77777777" w:rsidR="009B633D" w:rsidRPr="0022758F" w:rsidRDefault="009B633D" w:rsidP="009B633D">
      <w:pPr>
        <w:jc w:val="center"/>
        <w:rPr>
          <w:b/>
          <w:highlight w:val="yellow"/>
        </w:rPr>
      </w:pPr>
    </w:p>
    <w:p w14:paraId="6F640911" w14:textId="77777777" w:rsidR="009B633D" w:rsidRPr="0022758F" w:rsidRDefault="009B633D">
      <w:pPr>
        <w:pStyle w:val="TOC2"/>
        <w:tabs>
          <w:tab w:val="right" w:leader="dot" w:pos="8630"/>
        </w:tabs>
        <w:rPr>
          <w:noProof/>
          <w:highlight w:val="yellow"/>
        </w:rPr>
      </w:pPr>
      <w:r w:rsidRPr="0022758F">
        <w:rPr>
          <w:b/>
          <w:highlight w:val="yellow"/>
        </w:rPr>
        <w:fldChar w:fldCharType="begin"/>
      </w:r>
      <w:r w:rsidRPr="0022758F">
        <w:rPr>
          <w:b/>
          <w:highlight w:val="yellow"/>
        </w:rPr>
        <w:instrText xml:space="preserve"> TOC \o "1-3" \h \z \u </w:instrText>
      </w:r>
      <w:r w:rsidRPr="0022758F">
        <w:rPr>
          <w:b/>
          <w:highlight w:val="yellow"/>
        </w:rPr>
        <w:fldChar w:fldCharType="separate"/>
      </w:r>
    </w:p>
    <w:p w14:paraId="6BBCB14E" w14:textId="77777777" w:rsidR="009B633D" w:rsidRPr="0022758F" w:rsidRDefault="009B633D" w:rsidP="009B633D">
      <w:pPr>
        <w:jc w:val="center"/>
        <w:rPr>
          <w:b/>
          <w:highlight w:val="yellow"/>
        </w:rPr>
      </w:pPr>
      <w:r w:rsidRPr="0022758F">
        <w:rPr>
          <w:b/>
          <w:highlight w:val="yellow"/>
        </w:rPr>
        <w:fldChar w:fldCharType="end"/>
      </w:r>
    </w:p>
    <w:p w14:paraId="40EAFF56" w14:textId="77777777" w:rsidR="009B633D" w:rsidRPr="0022758F" w:rsidRDefault="009B633D" w:rsidP="009B633D">
      <w:pPr>
        <w:pStyle w:val="Heading1"/>
        <w:rPr>
          <w:sz w:val="24"/>
          <w:szCs w:val="24"/>
          <w:highlight w:val="yellow"/>
        </w:rPr>
      </w:pPr>
      <w:r w:rsidRPr="0022758F">
        <w:rPr>
          <w:highlight w:val="yellow"/>
        </w:rPr>
        <w:br w:type="page"/>
      </w:r>
      <w:bookmarkStart w:id="1" w:name="_Toc151782175"/>
      <w:bookmarkStart w:id="2" w:name="_Toc158526215"/>
      <w:bookmarkStart w:id="3" w:name="_Toc463359328"/>
      <w:r w:rsidRPr="000465D9">
        <w:rPr>
          <w:sz w:val="24"/>
          <w:szCs w:val="24"/>
        </w:rPr>
        <w:t>A. Justification</w:t>
      </w:r>
      <w:bookmarkEnd w:id="1"/>
      <w:bookmarkEnd w:id="2"/>
      <w:bookmarkEnd w:id="3"/>
    </w:p>
    <w:p w14:paraId="125265C7" w14:textId="77777777" w:rsidR="009B633D" w:rsidRPr="0022758F" w:rsidRDefault="009B633D" w:rsidP="009B633D">
      <w:pPr>
        <w:rPr>
          <w:highlight w:val="yellow"/>
        </w:rPr>
      </w:pPr>
    </w:p>
    <w:p w14:paraId="7E174D78" w14:textId="77777777" w:rsidR="009B633D" w:rsidRPr="000465D9" w:rsidRDefault="009B633D" w:rsidP="006014DB">
      <w:pPr>
        <w:pStyle w:val="Heading2"/>
        <w:spacing w:before="0" w:after="0"/>
        <w:rPr>
          <w:sz w:val="24"/>
          <w:szCs w:val="24"/>
        </w:rPr>
      </w:pPr>
      <w:bookmarkStart w:id="4" w:name="_Toc151782176"/>
      <w:bookmarkStart w:id="5" w:name="_Toc158526216"/>
      <w:bookmarkStart w:id="6" w:name="_Toc463359329"/>
      <w:r w:rsidRPr="000465D9">
        <w:rPr>
          <w:sz w:val="24"/>
          <w:szCs w:val="24"/>
        </w:rPr>
        <w:t xml:space="preserve">1. </w:t>
      </w:r>
      <w:bookmarkEnd w:id="4"/>
      <w:bookmarkEnd w:id="5"/>
      <w:r w:rsidR="006014DB" w:rsidRPr="000465D9">
        <w:rPr>
          <w:sz w:val="24"/>
          <w:szCs w:val="24"/>
        </w:rPr>
        <w:t>Circumstances that make the collection of information necessary</w:t>
      </w:r>
      <w:bookmarkEnd w:id="6"/>
    </w:p>
    <w:p w14:paraId="5F03EE0D" w14:textId="77777777" w:rsidR="006014DB" w:rsidRPr="0022758F" w:rsidRDefault="006014DB" w:rsidP="006014DB">
      <w:pPr>
        <w:rPr>
          <w:highlight w:val="yellow"/>
        </w:rPr>
      </w:pPr>
    </w:p>
    <w:p w14:paraId="34D0537F" w14:textId="77777777" w:rsidR="006014DB" w:rsidRPr="00601937" w:rsidRDefault="003224B1" w:rsidP="006014DB">
      <w:r w:rsidRPr="00601937">
        <w:rPr>
          <w:b/>
        </w:rPr>
        <w:t xml:space="preserve">AHRQ’s mission. </w:t>
      </w:r>
      <w:proofErr w:type="gramStart"/>
      <w:r w:rsidR="000A140E" w:rsidRPr="00601937">
        <w:t xml:space="preserve">The mission of the Agency for Healthcare Research and Quality (AHRQ) set out in its authorizing legislation, The Healthcare Research and Quality Act of 1999 (see </w:t>
      </w:r>
      <w:hyperlink r:id="rId8" w:history="1">
        <w:r w:rsidR="001F2938" w:rsidRPr="00601937">
          <w:rPr>
            <w:rStyle w:val="Hyperlink"/>
          </w:rPr>
          <w:t>http://www.ahrq.gov/hrqa99.pdf</w:t>
        </w:r>
      </w:hyperlink>
      <w:r w:rsidR="000A140E" w:rsidRPr="00601937">
        <w:t>), is to enhance the quality, appropriateness, and effectiveness of health services, and access to such services, through the establishment of a broad base of scientific research and through the promotion of improvements in clinical and health systems practices, including the prevention of diseases and other health conditions.</w:t>
      </w:r>
      <w:proofErr w:type="gramEnd"/>
      <w:r w:rsidR="000A140E" w:rsidRPr="00601937">
        <w:t xml:space="preserve">  AHRQ shall promote health care quality improvement by conducting and supporting:</w:t>
      </w:r>
    </w:p>
    <w:p w14:paraId="372002C2" w14:textId="77777777" w:rsidR="00606400" w:rsidRPr="00601937" w:rsidRDefault="00606400" w:rsidP="00606400">
      <w:pPr>
        <w:tabs>
          <w:tab w:val="left" w:pos="360"/>
        </w:tabs>
      </w:pPr>
      <w:r w:rsidRPr="00601937">
        <w:tab/>
      </w:r>
    </w:p>
    <w:p w14:paraId="62169B39" w14:textId="77777777" w:rsidR="00606400" w:rsidRPr="00601937" w:rsidRDefault="00606400" w:rsidP="00606400">
      <w:pPr>
        <w:tabs>
          <w:tab w:val="left" w:pos="360"/>
        </w:tabs>
        <w:ind w:left="360"/>
      </w:pPr>
      <w:r w:rsidRPr="00601937">
        <w:t>1.</w:t>
      </w:r>
      <w:r w:rsidRPr="00601937">
        <w:tab/>
      </w:r>
      <w:proofErr w:type="gramStart"/>
      <w:r w:rsidRPr="00601937">
        <w:t>research</w:t>
      </w:r>
      <w:proofErr w:type="gramEnd"/>
      <w:r w:rsidRPr="00601937">
        <w:t xml:space="preserve"> that develops and presents scientific evidence regardi</w:t>
      </w:r>
      <w:r w:rsidR="00AA1DDC" w:rsidRPr="00601937">
        <w:t xml:space="preserve">ng all aspects of </w:t>
      </w:r>
      <w:r w:rsidR="00AA1DDC" w:rsidRPr="00601937">
        <w:tab/>
      </w:r>
      <w:r w:rsidR="00AA1DDC" w:rsidRPr="00601937">
        <w:tab/>
        <w:t>health care</w:t>
      </w:r>
      <w:r w:rsidR="00325B9C" w:rsidRPr="00601937">
        <w:t>;</w:t>
      </w:r>
      <w:r w:rsidR="00B645ED" w:rsidRPr="00601937">
        <w:t xml:space="preserve"> and</w:t>
      </w:r>
    </w:p>
    <w:p w14:paraId="184DD63E" w14:textId="77777777" w:rsidR="00325B9C" w:rsidRPr="00601937" w:rsidRDefault="00325B9C" w:rsidP="00606400">
      <w:pPr>
        <w:tabs>
          <w:tab w:val="left" w:pos="360"/>
        </w:tabs>
        <w:ind w:left="360"/>
      </w:pPr>
    </w:p>
    <w:p w14:paraId="7D20B7A6" w14:textId="77777777" w:rsidR="00325B9C" w:rsidRPr="00601937" w:rsidRDefault="00325B9C" w:rsidP="00AD1387">
      <w:pPr>
        <w:ind w:left="720" w:hanging="360"/>
      </w:pPr>
      <w:r w:rsidRPr="00601937">
        <w:t>2.</w:t>
      </w:r>
      <w:r w:rsidRPr="00601937">
        <w:tab/>
      </w:r>
      <w:proofErr w:type="gramStart"/>
      <w:r w:rsidR="00B645ED" w:rsidRPr="00601937">
        <w:t>the</w:t>
      </w:r>
      <w:proofErr w:type="gramEnd"/>
      <w:r w:rsidR="00B645ED" w:rsidRPr="00601937">
        <w:t xml:space="preserve"> synthesis and dissemination of available scientific evidence for use by </w:t>
      </w:r>
      <w:r w:rsidR="00B645ED" w:rsidRPr="00601937">
        <w:tab/>
        <w:t>patients, consumers, practitioners, providers, purchasers, policy makers, and educators; and</w:t>
      </w:r>
    </w:p>
    <w:p w14:paraId="6B32652C" w14:textId="77777777" w:rsidR="00B645ED" w:rsidRPr="00601937" w:rsidRDefault="00B645ED" w:rsidP="00606400">
      <w:pPr>
        <w:tabs>
          <w:tab w:val="left" w:pos="360"/>
        </w:tabs>
        <w:ind w:left="360"/>
      </w:pPr>
    </w:p>
    <w:p w14:paraId="07602B38" w14:textId="77777777" w:rsidR="00B645ED" w:rsidRPr="00601937" w:rsidRDefault="00B645ED" w:rsidP="00606400">
      <w:pPr>
        <w:tabs>
          <w:tab w:val="left" w:pos="360"/>
        </w:tabs>
        <w:ind w:left="360"/>
      </w:pPr>
      <w:r w:rsidRPr="00601937">
        <w:t>3.</w:t>
      </w:r>
      <w:r w:rsidRPr="00601937">
        <w:tab/>
      </w:r>
      <w:proofErr w:type="gramStart"/>
      <w:r w:rsidRPr="00601937">
        <w:t>initiatives</w:t>
      </w:r>
      <w:proofErr w:type="gramEnd"/>
      <w:r w:rsidRPr="00601937">
        <w:t xml:space="preserve"> to advance private and public efforts to improve health care quality.</w:t>
      </w:r>
    </w:p>
    <w:p w14:paraId="0F66BBEB" w14:textId="77777777" w:rsidR="00B645ED" w:rsidRPr="0022758F" w:rsidRDefault="00B645ED" w:rsidP="00B645ED">
      <w:pPr>
        <w:tabs>
          <w:tab w:val="left" w:pos="360"/>
        </w:tabs>
        <w:rPr>
          <w:highlight w:val="yellow"/>
        </w:rPr>
      </w:pPr>
    </w:p>
    <w:p w14:paraId="7343DF2A" w14:textId="77777777" w:rsidR="0021378F" w:rsidRDefault="004069FD" w:rsidP="0021378F">
      <w:pPr>
        <w:tabs>
          <w:tab w:val="left" w:pos="360"/>
        </w:tabs>
      </w:pPr>
      <w:proofErr w:type="gramStart"/>
      <w:r>
        <w:t xml:space="preserve">Also, AHRQ shall </w:t>
      </w:r>
      <w:r w:rsidR="0021378F" w:rsidRPr="00837BB1">
        <w:t>conduct and support research, evaluations, and training, support</w:t>
      </w:r>
      <w:r w:rsidR="0021378F">
        <w:t xml:space="preserve"> </w:t>
      </w:r>
      <w:r w:rsidR="0021378F" w:rsidRPr="00837BB1">
        <w:t>demonstration projects, research networks, and multidisciplinary</w:t>
      </w:r>
      <w:r w:rsidR="0021378F">
        <w:t xml:space="preserve"> </w:t>
      </w:r>
      <w:r w:rsidR="0021378F" w:rsidRPr="00837BB1">
        <w:t>centers, provide technical assistance, and disseminate</w:t>
      </w:r>
      <w:r w:rsidR="0021378F">
        <w:t xml:space="preserve"> </w:t>
      </w:r>
      <w:r w:rsidR="0021378F" w:rsidRPr="00837BB1">
        <w:t>information on health care and on systems for the delivery of</w:t>
      </w:r>
      <w:r w:rsidR="0021378F">
        <w:t xml:space="preserve"> </w:t>
      </w:r>
      <w:r w:rsidR="0021378F" w:rsidRPr="00837BB1">
        <w:t>such care, including activities with respect to</w:t>
      </w:r>
      <w:r w:rsidR="001D5BBE">
        <w:t xml:space="preserve"> the quality, effectiveness, efficiency, appropriateness and value of </w:t>
      </w:r>
      <w:proofErr w:type="spellStart"/>
      <w:r w:rsidR="001D5BBE">
        <w:t>heatlchare</w:t>
      </w:r>
      <w:proofErr w:type="spellEnd"/>
      <w:r w:rsidR="001D5BBE">
        <w:t xml:space="preserve"> services; quality measure and development, and </w:t>
      </w:r>
      <w:r w:rsidR="0021378F" w:rsidRPr="00837BB1">
        <w:t>database development</w:t>
      </w:r>
      <w:r w:rsidR="0021378F">
        <w:t xml:space="preserve"> [Section 902, (a)</w:t>
      </w:r>
      <w:r w:rsidR="001D5BBE">
        <w:t>(1),(2), and</w:t>
      </w:r>
      <w:r w:rsidR="0021378F">
        <w:t xml:space="preserve"> (8) (</w:t>
      </w:r>
      <w:hyperlink r:id="rId9" w:history="1">
        <w:r w:rsidR="000A3183">
          <w:rPr>
            <w:rStyle w:val="Hyperlink"/>
          </w:rPr>
          <w:t>http://www.ahrq.gov/policymakers/hrqa99a.html</w:t>
        </w:r>
      </w:hyperlink>
      <w:r w:rsidR="000A3183">
        <w:t>)</w:t>
      </w:r>
      <w:r w:rsidR="0021378F">
        <w:t>].</w:t>
      </w:r>
      <w:proofErr w:type="gramEnd"/>
    </w:p>
    <w:p w14:paraId="0DD54253" w14:textId="77777777" w:rsidR="0021378F" w:rsidRDefault="0021378F" w:rsidP="0021378F">
      <w:pPr>
        <w:tabs>
          <w:tab w:val="left" w:pos="360"/>
        </w:tabs>
      </w:pPr>
    </w:p>
    <w:p w14:paraId="495E2B91" w14:textId="77777777" w:rsidR="0021378F" w:rsidRPr="00B926E6" w:rsidRDefault="0021378F" w:rsidP="0021378F">
      <w:proofErr w:type="gramStart"/>
      <w:r w:rsidRPr="00CB177A">
        <w:t xml:space="preserve">Furthermore, AHRQ shall conduct and support research to </w:t>
      </w:r>
      <w:r>
        <w:t xml:space="preserve">provide objective clinical information to pharmacists; improve the quality of health care through the prevention of adverse effects of drugs and the consequences of such effects; </w:t>
      </w:r>
      <w:r w:rsidRPr="00CB177A">
        <w:t xml:space="preserve">identify the causes of preventable </w:t>
      </w:r>
      <w:r>
        <w:t>h</w:t>
      </w:r>
      <w:r w:rsidRPr="00CB177A">
        <w:t xml:space="preserve">ealth care errors and patient injury in health care delivery; develop, demonstrate, and evaluate strategies for reducing errors and improving patient safety; </w:t>
      </w:r>
      <w:r>
        <w:t xml:space="preserve">and </w:t>
      </w:r>
      <w:r w:rsidRPr="00CB177A">
        <w:t>disseminate such effective strategies throughout the health care industry</w:t>
      </w:r>
      <w:r>
        <w:t xml:space="preserve"> </w:t>
      </w:r>
      <w:r w:rsidRPr="00CB177A">
        <w:t>[Section 912,</w:t>
      </w:r>
      <w:r>
        <w:t xml:space="preserve"> (b) (2) (A) (ii) (II) and (iii) (II) and </w:t>
      </w:r>
      <w:r w:rsidRPr="00CB177A">
        <w:t>(c)</w:t>
      </w:r>
      <w:r>
        <w:t xml:space="preserve"> </w:t>
      </w:r>
      <w:r w:rsidRPr="00CB177A">
        <w:t>(1)</w:t>
      </w:r>
      <w:r>
        <w:t xml:space="preserve"> </w:t>
      </w:r>
      <w:r w:rsidRPr="00CB177A">
        <w:t>(2) and (3)</w:t>
      </w:r>
      <w:r>
        <w:t xml:space="preserve"> (</w:t>
      </w:r>
      <w:hyperlink r:id="rId10" w:history="1">
        <w:r w:rsidRPr="00A23561">
          <w:rPr>
            <w:rStyle w:val="Hyperlink"/>
          </w:rPr>
          <w:t>http://www.ahrq.gov/policymakers/hrqa99b.html</w:t>
        </w:r>
      </w:hyperlink>
      <w:r>
        <w:t>).</w:t>
      </w:r>
      <w:proofErr w:type="gramEnd"/>
    </w:p>
    <w:p w14:paraId="3CBA231B" w14:textId="77777777" w:rsidR="008450C0" w:rsidRPr="0022758F" w:rsidRDefault="008450C0" w:rsidP="00B645ED">
      <w:pPr>
        <w:tabs>
          <w:tab w:val="left" w:pos="360"/>
        </w:tabs>
        <w:rPr>
          <w:highlight w:val="yellow"/>
        </w:rPr>
      </w:pPr>
    </w:p>
    <w:p w14:paraId="4BE19CF2" w14:textId="77777777" w:rsidR="000A3183" w:rsidRDefault="003224B1" w:rsidP="000A3183">
      <w:pPr>
        <w:tabs>
          <w:tab w:val="left" w:pos="360"/>
        </w:tabs>
      </w:pPr>
      <w:r w:rsidRPr="000A3183">
        <w:rPr>
          <w:b/>
        </w:rPr>
        <w:t xml:space="preserve">Background on the </w:t>
      </w:r>
      <w:r w:rsidR="004E2169">
        <w:rPr>
          <w:b/>
        </w:rPr>
        <w:t>Pharmacy</w:t>
      </w:r>
      <w:r w:rsidRPr="000A3183">
        <w:rPr>
          <w:b/>
        </w:rPr>
        <w:t xml:space="preserve"> SOPS</w:t>
      </w:r>
      <w:r w:rsidRPr="000A3183">
        <w:t xml:space="preserve">. </w:t>
      </w:r>
      <w:r w:rsidR="00530519" w:rsidRPr="000A3183">
        <w:t xml:space="preserve">In 1999, the </w:t>
      </w:r>
      <w:smartTag w:uri="urn:schemas-microsoft-com:office:smarttags" w:element="place">
        <w:smartTag w:uri="urn:schemas-microsoft-com:office:smarttags" w:element="PlaceType">
          <w:r w:rsidR="00530519" w:rsidRPr="000A3183">
            <w:t>Institute</w:t>
          </w:r>
        </w:smartTag>
        <w:r w:rsidR="00530519" w:rsidRPr="000A3183">
          <w:t xml:space="preserve"> of </w:t>
        </w:r>
        <w:smartTag w:uri="urn:schemas-microsoft-com:office:smarttags" w:element="PlaceName">
          <w:r w:rsidR="00530519" w:rsidRPr="000A3183">
            <w:t>Medicine</w:t>
          </w:r>
        </w:smartTag>
      </w:smartTag>
      <w:r w:rsidR="00530519" w:rsidRPr="000A3183">
        <w:t xml:space="preserve"> called for health care organizations to develop a “culture of safety” such that their</w:t>
      </w:r>
      <w:r w:rsidR="00E754FF" w:rsidRPr="000A3183">
        <w:t xml:space="preserve"> workforce and processes focus</w:t>
      </w:r>
      <w:r w:rsidR="00530519" w:rsidRPr="000A3183">
        <w:t xml:space="preserve"> on improving the reliability and safety of care for patients (</w:t>
      </w:r>
      <w:smartTag w:uri="urn:schemas-microsoft-com:office:smarttags" w:element="stockticker">
        <w:r w:rsidR="00530519" w:rsidRPr="000A3183">
          <w:t>IOM</w:t>
        </w:r>
      </w:smartTag>
      <w:r w:rsidR="00530519" w:rsidRPr="000A3183">
        <w:t xml:space="preserve">, </w:t>
      </w:r>
      <w:r w:rsidR="00D83224" w:rsidRPr="000A3183">
        <w:t xml:space="preserve">1999; </w:t>
      </w:r>
      <w:r w:rsidR="00D83224" w:rsidRPr="000A3183">
        <w:rPr>
          <w:i/>
        </w:rPr>
        <w:t>To Err is Human: Building a Safer Health System</w:t>
      </w:r>
      <w:r w:rsidR="00530519" w:rsidRPr="000A3183">
        <w:t>). To respond to the need for tools to assess patient safety culture in health care,</w:t>
      </w:r>
      <w:r w:rsidR="00530519" w:rsidRPr="000A3183">
        <w:rPr>
          <w:color w:val="000000"/>
          <w:sz w:val="23"/>
          <w:szCs w:val="23"/>
        </w:rPr>
        <w:t xml:space="preserve"> </w:t>
      </w:r>
      <w:r w:rsidR="004F5A16" w:rsidRPr="000A3183">
        <w:t xml:space="preserve">AHRQ </w:t>
      </w:r>
      <w:r w:rsidR="00530519" w:rsidRPr="000A3183">
        <w:t>d</w:t>
      </w:r>
      <w:r w:rsidR="004F5A16" w:rsidRPr="000A3183">
        <w:t xml:space="preserve">eveloped and pilot tested </w:t>
      </w:r>
      <w:r w:rsidR="00530519" w:rsidRPr="000A3183">
        <w:t xml:space="preserve">the </w:t>
      </w:r>
      <w:r w:rsidR="000A3183" w:rsidRPr="000A3183">
        <w:t>Pharmacy</w:t>
      </w:r>
      <w:r w:rsidR="00530519" w:rsidRPr="000A3183">
        <w:t xml:space="preserve"> Survey on Patient Safety Culture </w:t>
      </w:r>
      <w:r w:rsidR="004F5A16" w:rsidRPr="000A3183">
        <w:t>with OMB approval (</w:t>
      </w:r>
      <w:r w:rsidR="000A3183" w:rsidRPr="000A3183">
        <w:t>OMB NO. 0935-0183; Approved 08/12/2011</w:t>
      </w:r>
      <w:r w:rsidR="004F5A16" w:rsidRPr="000A3183">
        <w:t>)</w:t>
      </w:r>
      <w:r w:rsidR="00530519" w:rsidRPr="000A3183">
        <w:t xml:space="preserve">. </w:t>
      </w:r>
      <w:r w:rsidR="000A3183" w:rsidRPr="000A3183">
        <w:t>The survey is designed to enable pharmacies to assess staff opinions about patient and medication safety and quality-assurance issues, and includes 36 items that measure 11 dimensions of patient safety culture. AHRQ made the survey publicly available along with a Survey User’s Guide and other toolkit materials in October 2012 on the AHRQ Web site.</w:t>
      </w:r>
    </w:p>
    <w:p w14:paraId="294EDD76" w14:textId="77777777" w:rsidR="001F2938" w:rsidRPr="0022758F" w:rsidRDefault="001F2938" w:rsidP="00C90E0F">
      <w:pPr>
        <w:tabs>
          <w:tab w:val="left" w:pos="360"/>
        </w:tabs>
        <w:rPr>
          <w:highlight w:val="yellow"/>
        </w:rPr>
      </w:pPr>
    </w:p>
    <w:p w14:paraId="5192C0C6" w14:textId="5C69AE3B" w:rsidR="002568D4" w:rsidRDefault="002568D4" w:rsidP="002568D4">
      <w:pPr>
        <w:tabs>
          <w:tab w:val="left" w:pos="360"/>
        </w:tabs>
      </w:pPr>
      <w:r>
        <w:t xml:space="preserve">The AHRQ Pharmacy Survey on Patient Safety Culture (Pharmacy SOPS) Database consists of data from the AHRQ Pharmacy Survey on Patient Safety Culture. Pharmacies in the U.S. are asked to voluntarily submit data from the survey to AHRQ, through its contractor, Westat. The Pharmacy SOPS Database is modeled after three other SOPS databases: Hospital SOPS [OMB NO. 0935-0162; Approved 05/04/2010]; Medical Office SOPS [OMB NO. 0935-0196; Approved 06/12/12]; and Nursing Home SOPS [OMB NO. 0935-0195; Approved 06/12/12] that were originally developed by AHRQ in response to requests from hospitals, medical offices, and nursing homes interested in </w:t>
      </w:r>
      <w:r w:rsidR="00546FBC">
        <w:t xml:space="preserve">viewing other organizations’ </w:t>
      </w:r>
      <w:r>
        <w:t>patient safety culture survey results.</w:t>
      </w:r>
    </w:p>
    <w:p w14:paraId="05FA3BA8" w14:textId="77777777" w:rsidR="001F2938" w:rsidRPr="0022758F" w:rsidRDefault="001F2938" w:rsidP="00B645ED">
      <w:pPr>
        <w:tabs>
          <w:tab w:val="left" w:pos="360"/>
        </w:tabs>
        <w:rPr>
          <w:highlight w:val="yellow"/>
        </w:rPr>
      </w:pPr>
    </w:p>
    <w:p w14:paraId="6BCF59B2" w14:textId="5F1F5ECC" w:rsidR="002568D4" w:rsidRDefault="002568D4" w:rsidP="002568D4">
      <w:r>
        <w:rPr>
          <w:b/>
        </w:rPr>
        <w:t xml:space="preserve">Rationale for the information collection. </w:t>
      </w:r>
      <w:r>
        <w:t xml:space="preserve">The Pharmacy SOPS survey and the Pharmacy SOPS Database will </w:t>
      </w:r>
      <w:r w:rsidRPr="000163EF">
        <w:t>support</w:t>
      </w:r>
      <w:r>
        <w:t xml:space="preserve"> AHRQ’s goals of promoting improvements in the quality and safety of health care in pharmacy settings. The survey, toolkit materials, and database results are all made publicly available on AHRQ’s website.  Technical assistance is provided by AHRQ through its contractor at no charge to pharmacies, to facilitate the use of these materials for pharmacy patient safety and quality improvement.</w:t>
      </w:r>
    </w:p>
    <w:p w14:paraId="0CB0EE50" w14:textId="77777777" w:rsidR="001F1EBB" w:rsidRPr="0022758F" w:rsidRDefault="001F1EBB" w:rsidP="000A00D9">
      <w:pPr>
        <w:rPr>
          <w:highlight w:val="yellow"/>
        </w:rPr>
      </w:pPr>
    </w:p>
    <w:p w14:paraId="7AB33539" w14:textId="2026EE4E" w:rsidR="001F1EBB" w:rsidRPr="0022758F" w:rsidRDefault="001F1EBB" w:rsidP="001F1EBB">
      <w:pPr>
        <w:tabs>
          <w:tab w:val="left" w:pos="360"/>
        </w:tabs>
        <w:rPr>
          <w:highlight w:val="yellow"/>
        </w:rPr>
      </w:pPr>
      <w:r w:rsidRPr="00F02BDC">
        <w:rPr>
          <w:b/>
        </w:rPr>
        <w:t xml:space="preserve">Request for information collection approval. </w:t>
      </w:r>
      <w:r w:rsidRPr="00F02BDC">
        <w:t xml:space="preserve">The Agency for Healthcare Research and Quality (AHRQ) requests that the Office of Management and Budget (OMB) reapprove, under the Paperwork Reduction Act of 1995, AHRQ’s collection of information for the AHRQ </w:t>
      </w:r>
      <w:r w:rsidR="00F02BDC" w:rsidRPr="00F02BDC">
        <w:t xml:space="preserve">Pharmacy </w:t>
      </w:r>
      <w:r w:rsidRPr="00F02BDC">
        <w:t>Survey on Patient Safety Culture (</w:t>
      </w:r>
      <w:r w:rsidR="00F02BDC" w:rsidRPr="00F02BDC">
        <w:t xml:space="preserve">Pharmacy </w:t>
      </w:r>
      <w:r w:rsidRPr="00F02BDC">
        <w:t xml:space="preserve">SOPS) Database; OMB NO. </w:t>
      </w:r>
      <w:r w:rsidR="00F02BDC" w:rsidRPr="00F02BDC">
        <w:t>0935-0218</w:t>
      </w:r>
      <w:r w:rsidRPr="00F02BDC">
        <w:t xml:space="preserve">, last approved on </w:t>
      </w:r>
      <w:r w:rsidR="00F02BDC" w:rsidRPr="00F02BDC">
        <w:t>June</w:t>
      </w:r>
      <w:r w:rsidRPr="00F02BDC">
        <w:t xml:space="preserve"> </w:t>
      </w:r>
      <w:r w:rsidR="00F02BDC" w:rsidRPr="00F02BDC">
        <w:t>12</w:t>
      </w:r>
      <w:r w:rsidRPr="00F02BDC">
        <w:t>, 201</w:t>
      </w:r>
      <w:r w:rsidR="00F02BDC" w:rsidRPr="00F02BDC">
        <w:t>4</w:t>
      </w:r>
      <w:r w:rsidRPr="00F02BDC">
        <w:t xml:space="preserve">. </w:t>
      </w:r>
    </w:p>
    <w:p w14:paraId="480DB475" w14:textId="77777777" w:rsidR="001F1EBB" w:rsidRPr="0022758F" w:rsidRDefault="001F1EBB" w:rsidP="001F1EBB">
      <w:pPr>
        <w:tabs>
          <w:tab w:val="left" w:pos="360"/>
        </w:tabs>
        <w:rPr>
          <w:highlight w:val="yellow"/>
        </w:rPr>
      </w:pPr>
    </w:p>
    <w:p w14:paraId="50D0C3F2" w14:textId="77777777" w:rsidR="001F1EBB" w:rsidRPr="001D0432" w:rsidRDefault="001F1EBB" w:rsidP="001F1EBB">
      <w:r w:rsidRPr="001D0432">
        <w:t xml:space="preserve">This database will: </w:t>
      </w:r>
    </w:p>
    <w:p w14:paraId="73F9F3C7" w14:textId="77777777" w:rsidR="001F1EBB" w:rsidRPr="0022758F" w:rsidRDefault="001F1EBB" w:rsidP="001F1EBB">
      <w:pPr>
        <w:rPr>
          <w:highlight w:val="yellow"/>
        </w:rPr>
      </w:pPr>
    </w:p>
    <w:p w14:paraId="23BF512F" w14:textId="009C6D69" w:rsidR="00546FBC" w:rsidRDefault="00546FBC" w:rsidP="001D0432">
      <w:pPr>
        <w:numPr>
          <w:ilvl w:val="0"/>
          <w:numId w:val="4"/>
        </w:numPr>
      </w:pPr>
      <w:r>
        <w:t xml:space="preserve">present results from pharmacies that voluntarily </w:t>
      </w:r>
      <w:r w:rsidR="00BD0C87">
        <w:t>submit their data,</w:t>
      </w:r>
    </w:p>
    <w:p w14:paraId="564BE589" w14:textId="672ABEBC" w:rsidR="00011DBD" w:rsidRDefault="00011DBD" w:rsidP="00011DBD">
      <w:pPr>
        <w:numPr>
          <w:ilvl w:val="0"/>
          <w:numId w:val="4"/>
        </w:numPr>
      </w:pPr>
      <w:r>
        <w:t xml:space="preserve">presents </w:t>
      </w:r>
      <w:r w:rsidRPr="00011DBD">
        <w:t>trend data, comparing its previous and most recent data</w:t>
      </w:r>
      <w:r>
        <w:t xml:space="preserve">, for pharmacies that have submitted their data more than once, </w:t>
      </w:r>
    </w:p>
    <w:p w14:paraId="3633D4E8" w14:textId="7677357D" w:rsidR="001D0432" w:rsidRDefault="001D0432" w:rsidP="001D0432">
      <w:pPr>
        <w:numPr>
          <w:ilvl w:val="0"/>
          <w:numId w:val="4"/>
        </w:numPr>
      </w:pPr>
      <w:r>
        <w:t xml:space="preserve">provide data to pharmacies to facilitate internal assessment and learning in the patient safety improvement process, and </w:t>
      </w:r>
    </w:p>
    <w:p w14:paraId="7D7B989A" w14:textId="77777777" w:rsidR="001D0432" w:rsidRDefault="001D0432" w:rsidP="001D0432">
      <w:pPr>
        <w:numPr>
          <w:ilvl w:val="0"/>
          <w:numId w:val="4"/>
        </w:numPr>
      </w:pPr>
      <w:r>
        <w:t>provide supplemental information to help pharmacies identify their strengths and areas with potential for improvement in patient safety culture.</w:t>
      </w:r>
    </w:p>
    <w:p w14:paraId="099A415D" w14:textId="77777777" w:rsidR="001F1EBB" w:rsidRPr="0022758F" w:rsidRDefault="001F1EBB" w:rsidP="001F1EBB">
      <w:pPr>
        <w:rPr>
          <w:highlight w:val="yellow"/>
        </w:rPr>
      </w:pPr>
    </w:p>
    <w:p w14:paraId="7DCA322C" w14:textId="77777777" w:rsidR="001F1EBB" w:rsidRPr="00D705D5" w:rsidRDefault="001F1EBB" w:rsidP="001F1EBB">
      <w:r w:rsidRPr="00D705D5">
        <w:t>To achieve the goal of this project the following activities and data collections will be implemented:</w:t>
      </w:r>
    </w:p>
    <w:p w14:paraId="50F3B453" w14:textId="77777777" w:rsidR="001F1EBB" w:rsidRPr="0022758F" w:rsidRDefault="001F1EBB" w:rsidP="001F1EBB">
      <w:pPr>
        <w:rPr>
          <w:highlight w:val="yellow"/>
        </w:rPr>
      </w:pPr>
    </w:p>
    <w:p w14:paraId="3059B530" w14:textId="77777777" w:rsidR="006D5AAA" w:rsidRDefault="001F1EBB" w:rsidP="006D5AAA">
      <w:pPr>
        <w:tabs>
          <w:tab w:val="left" w:pos="360"/>
        </w:tabs>
        <w:ind w:left="360" w:hanging="360"/>
        <w:rPr>
          <w:bCs/>
          <w:color w:val="000000"/>
        </w:rPr>
      </w:pPr>
      <w:r w:rsidRPr="006D5AAA">
        <w:t>1)</w:t>
      </w:r>
      <w:r w:rsidRPr="006D5AAA">
        <w:tab/>
      </w:r>
      <w:r w:rsidR="00FF0E58">
        <w:rPr>
          <w:b/>
        </w:rPr>
        <w:t xml:space="preserve">Pharmacy </w:t>
      </w:r>
      <w:r w:rsidR="00BF164A" w:rsidRPr="00BF164A">
        <w:rPr>
          <w:b/>
        </w:rPr>
        <w:t>Eligibility and</w:t>
      </w:r>
      <w:r w:rsidR="00BF164A">
        <w:t xml:space="preserve"> </w:t>
      </w:r>
      <w:r w:rsidR="006D5AAA" w:rsidRPr="00BF7750">
        <w:rPr>
          <w:b/>
        </w:rPr>
        <w:t>Registration Form</w:t>
      </w:r>
      <w:r w:rsidR="006D5AAA">
        <w:t xml:space="preserve"> </w:t>
      </w:r>
      <w:r w:rsidR="006D5AAA" w:rsidRPr="006D5AAA">
        <w:t>–</w:t>
      </w:r>
      <w:r w:rsidR="006D5AAA">
        <w:t xml:space="preserve"> </w:t>
      </w:r>
      <w:r w:rsidR="006D5AAA" w:rsidRPr="005D34A4">
        <w:rPr>
          <w:bCs/>
          <w:color w:val="000000"/>
        </w:rPr>
        <w:t xml:space="preserve">The </w:t>
      </w:r>
      <w:r w:rsidR="006D5AAA">
        <w:rPr>
          <w:bCs/>
          <w:color w:val="000000"/>
        </w:rPr>
        <w:t>point-of-contact (</w:t>
      </w:r>
      <w:r w:rsidR="006D5AAA" w:rsidRPr="005D34A4">
        <w:rPr>
          <w:bCs/>
          <w:color w:val="000000"/>
        </w:rPr>
        <w:t>POC</w:t>
      </w:r>
      <w:r w:rsidR="004E2169">
        <w:rPr>
          <w:bCs/>
          <w:color w:val="000000"/>
        </w:rPr>
        <w:t xml:space="preserve">), </w:t>
      </w:r>
      <w:r w:rsidR="003C0A0F">
        <w:rPr>
          <w:bCs/>
          <w:color w:val="000000"/>
        </w:rPr>
        <w:t xml:space="preserve">often </w:t>
      </w:r>
      <w:r w:rsidR="004E2169">
        <w:rPr>
          <w:bCs/>
          <w:color w:val="000000"/>
        </w:rPr>
        <w:t>the pharmacy manager of</w:t>
      </w:r>
      <w:r w:rsidR="006D5AAA">
        <w:rPr>
          <w:bCs/>
          <w:color w:val="000000"/>
        </w:rPr>
        <w:t xml:space="preserve"> a participating organization,</w:t>
      </w:r>
      <w:r w:rsidR="006D5AAA" w:rsidRPr="005D34A4">
        <w:rPr>
          <w:bCs/>
          <w:color w:val="000000"/>
        </w:rPr>
        <w:t xml:space="preserve"> completes a number of data submission steps and forms, beginning with completion of </w:t>
      </w:r>
      <w:r w:rsidR="006D5AAA">
        <w:rPr>
          <w:bCs/>
          <w:color w:val="000000"/>
        </w:rPr>
        <w:t>an</w:t>
      </w:r>
      <w:r w:rsidR="006D5AAA" w:rsidRPr="005D34A4">
        <w:rPr>
          <w:bCs/>
          <w:color w:val="000000"/>
        </w:rPr>
        <w:t xml:space="preserve"> online</w:t>
      </w:r>
      <w:r w:rsidR="00991FBB">
        <w:rPr>
          <w:bCs/>
          <w:color w:val="000000"/>
        </w:rPr>
        <w:t xml:space="preserve"> Eligibility and</w:t>
      </w:r>
      <w:r w:rsidR="006D5AAA" w:rsidRPr="005D34A4">
        <w:rPr>
          <w:bCs/>
          <w:color w:val="000000"/>
        </w:rPr>
        <w:t xml:space="preserve"> Registration </w:t>
      </w:r>
      <w:r w:rsidR="006D5AAA" w:rsidRPr="00ED1412">
        <w:rPr>
          <w:bCs/>
          <w:color w:val="000000"/>
        </w:rPr>
        <w:t>Form (</w:t>
      </w:r>
      <w:r w:rsidR="006D5AAA" w:rsidRPr="0043322C">
        <w:rPr>
          <w:bCs/>
          <w:color w:val="000000"/>
        </w:rPr>
        <w:t>see Attachment A</w:t>
      </w:r>
      <w:r w:rsidR="006D5AAA" w:rsidRPr="00ED1412">
        <w:rPr>
          <w:bCs/>
          <w:color w:val="000000"/>
        </w:rPr>
        <w:t>).</w:t>
      </w:r>
      <w:r w:rsidR="006D5AAA">
        <w:rPr>
          <w:bCs/>
          <w:color w:val="000000"/>
        </w:rPr>
        <w:t xml:space="preserve"> The purpose of this form is to collect basic demographic information about the pharmacy and initiate the registration process.</w:t>
      </w:r>
    </w:p>
    <w:p w14:paraId="7C88AE87" w14:textId="77777777" w:rsidR="001F1EBB" w:rsidRPr="0022758F" w:rsidRDefault="001F1EBB" w:rsidP="001F1EBB">
      <w:pPr>
        <w:rPr>
          <w:highlight w:val="yellow"/>
        </w:rPr>
      </w:pPr>
    </w:p>
    <w:p w14:paraId="229C64CF" w14:textId="2B457D37" w:rsidR="001F1EBB" w:rsidRDefault="00CA6339" w:rsidP="001F1EBB">
      <w:pPr>
        <w:tabs>
          <w:tab w:val="left" w:pos="360"/>
        </w:tabs>
        <w:ind w:left="360" w:hanging="360"/>
      </w:pPr>
      <w:r>
        <w:t>2</w:t>
      </w:r>
      <w:r w:rsidR="001F1EBB" w:rsidRPr="006063D3">
        <w:t>)</w:t>
      </w:r>
      <w:r w:rsidR="001F1EBB" w:rsidRPr="006063D3">
        <w:tab/>
      </w:r>
      <w:r w:rsidR="006063D3" w:rsidRPr="00165A36">
        <w:rPr>
          <w:b/>
        </w:rPr>
        <w:t>Data Use Agreement</w:t>
      </w:r>
      <w:r w:rsidR="006063D3">
        <w:t xml:space="preserve"> – The purpose of the data use agreement, completed by the pharmacy </w:t>
      </w:r>
      <w:r w:rsidR="003C0A0F">
        <w:t>POC</w:t>
      </w:r>
      <w:r w:rsidR="006063D3">
        <w:t xml:space="preserve">, is to state </w:t>
      </w:r>
      <w:r w:rsidR="006063D3" w:rsidRPr="00165A36">
        <w:t xml:space="preserve">how data submitted by pharmacies will be used and provides </w:t>
      </w:r>
      <w:r w:rsidR="00413B75">
        <w:t>privacy</w:t>
      </w:r>
      <w:r w:rsidR="00413B75" w:rsidRPr="00165A36">
        <w:t xml:space="preserve"> </w:t>
      </w:r>
      <w:r w:rsidR="006063D3" w:rsidRPr="00165A36">
        <w:t>assurances</w:t>
      </w:r>
      <w:r w:rsidR="006063D3">
        <w:t xml:space="preserve"> (</w:t>
      </w:r>
      <w:r w:rsidR="006063D3" w:rsidRPr="0037163B">
        <w:t xml:space="preserve">see Attachment </w:t>
      </w:r>
      <w:r w:rsidR="0043322C">
        <w:t>B</w:t>
      </w:r>
      <w:r w:rsidR="006063D3">
        <w:t>).</w:t>
      </w:r>
    </w:p>
    <w:p w14:paraId="64D4251A" w14:textId="77777777" w:rsidR="00CA6339" w:rsidRDefault="00CA6339" w:rsidP="001F1EBB">
      <w:pPr>
        <w:tabs>
          <w:tab w:val="left" w:pos="360"/>
        </w:tabs>
        <w:ind w:left="360" w:hanging="360"/>
        <w:rPr>
          <w:highlight w:val="yellow"/>
        </w:rPr>
      </w:pPr>
    </w:p>
    <w:p w14:paraId="39A0305C" w14:textId="77777777" w:rsidR="00CA6339" w:rsidRPr="006D5AAA" w:rsidRDefault="00CA6339" w:rsidP="00CA6339">
      <w:pPr>
        <w:tabs>
          <w:tab w:val="left" w:pos="360"/>
        </w:tabs>
        <w:ind w:left="360" w:hanging="360"/>
        <w:rPr>
          <w:bCs/>
          <w:color w:val="000000"/>
        </w:rPr>
      </w:pPr>
      <w:r>
        <w:t>3</w:t>
      </w:r>
      <w:r w:rsidRPr="006D5AAA">
        <w:t>)</w:t>
      </w:r>
      <w:r>
        <w:rPr>
          <w:b/>
        </w:rPr>
        <w:t xml:space="preserve">   </w:t>
      </w:r>
      <w:r w:rsidRPr="00BF7750">
        <w:rPr>
          <w:b/>
        </w:rPr>
        <w:t xml:space="preserve">Pharmacy </w:t>
      </w:r>
      <w:r>
        <w:rPr>
          <w:b/>
        </w:rPr>
        <w:t>Site Information</w:t>
      </w:r>
      <w:r w:rsidRPr="00BF7750">
        <w:rPr>
          <w:b/>
        </w:rPr>
        <w:t xml:space="preserve"> Form</w:t>
      </w:r>
      <w:r>
        <w:t xml:space="preserve"> – The purpose of this form (</w:t>
      </w:r>
      <w:r w:rsidRPr="0037163B">
        <w:t xml:space="preserve">see Attachment </w:t>
      </w:r>
      <w:r w:rsidR="0037163B" w:rsidRPr="0037163B">
        <w:t>C</w:t>
      </w:r>
      <w:r>
        <w:t>), completed by the pharmacy</w:t>
      </w:r>
      <w:r w:rsidR="003C0A0F">
        <w:t xml:space="preserve"> POC</w:t>
      </w:r>
      <w:r>
        <w:t xml:space="preserve">, is to collect background characteristics of the pharmacy. This information will be used to analyze data </w:t>
      </w:r>
      <w:r w:rsidRPr="0040340F">
        <w:t xml:space="preserve">collected with the Pharmacy </w:t>
      </w:r>
      <w:r>
        <w:t>SOPS survey.</w:t>
      </w:r>
    </w:p>
    <w:p w14:paraId="516C1210" w14:textId="77777777" w:rsidR="001F1EBB" w:rsidRPr="0022758F" w:rsidRDefault="001F1EBB" w:rsidP="001F1EBB">
      <w:pPr>
        <w:rPr>
          <w:highlight w:val="yellow"/>
        </w:rPr>
      </w:pPr>
    </w:p>
    <w:p w14:paraId="39FDC515" w14:textId="4C8418F5" w:rsidR="00ED6A49" w:rsidRDefault="00ED6A49" w:rsidP="00ED6A49">
      <w:pPr>
        <w:ind w:left="360" w:hanging="360"/>
        <w:rPr>
          <w:rFonts w:ascii="Times Roman" w:hAnsi="Times Roman" w:cs="Courier New"/>
        </w:rPr>
      </w:pPr>
      <w:r>
        <w:t xml:space="preserve">4)   </w:t>
      </w:r>
      <w:r w:rsidRPr="007E0ADE">
        <w:rPr>
          <w:b/>
        </w:rPr>
        <w:t>Data Files Submission</w:t>
      </w:r>
      <w:r>
        <w:t xml:space="preserve"> –</w:t>
      </w:r>
      <w:r>
        <w:rPr>
          <w:rFonts w:ascii="Times Roman" w:hAnsi="Times Roman" w:cs="Courier New"/>
        </w:rPr>
        <w:t>POCs upload their data file(s), using the</w:t>
      </w:r>
      <w:r w:rsidR="005D1CD9">
        <w:rPr>
          <w:rFonts w:ascii="Times Roman" w:hAnsi="Times Roman" w:cs="Courier New"/>
        </w:rPr>
        <w:t xml:space="preserve"> community</w:t>
      </w:r>
      <w:r w:rsidR="00193D65">
        <w:rPr>
          <w:rFonts w:ascii="Times Roman" w:hAnsi="Times Roman" w:cs="Courier New"/>
        </w:rPr>
        <w:t xml:space="preserve"> pharmacy</w:t>
      </w:r>
      <w:r w:rsidR="005D1CD9">
        <w:rPr>
          <w:rFonts w:ascii="Times Roman" w:hAnsi="Times Roman" w:cs="Courier New"/>
        </w:rPr>
        <w:t xml:space="preserve"> </w:t>
      </w:r>
      <w:r>
        <w:rPr>
          <w:rFonts w:ascii="Times Roman" w:hAnsi="Times Roman" w:cs="Courier New"/>
        </w:rPr>
        <w:t xml:space="preserve">data file specifications </w:t>
      </w:r>
      <w:r w:rsidRPr="002B15A7">
        <w:rPr>
          <w:rFonts w:ascii="Times Roman" w:hAnsi="Times Roman" w:cs="Courier New"/>
        </w:rPr>
        <w:t>(see Attachment E</w:t>
      </w:r>
      <w:r>
        <w:rPr>
          <w:rFonts w:ascii="Times Roman" w:hAnsi="Times Roman" w:cs="Courier New"/>
        </w:rPr>
        <w:t xml:space="preserve">), </w:t>
      </w:r>
      <w:r w:rsidRPr="003E2A9D">
        <w:rPr>
          <w:rFonts w:ascii="Times Roman" w:hAnsi="Times Roman" w:cs="Courier New"/>
        </w:rPr>
        <w:t xml:space="preserve">to ensure </w:t>
      </w:r>
      <w:r>
        <w:rPr>
          <w:rFonts w:ascii="Times Roman" w:hAnsi="Times Roman" w:cs="Courier New"/>
        </w:rPr>
        <w:t xml:space="preserve">that users submit standardized and consistent data </w:t>
      </w:r>
      <w:r w:rsidRPr="003E2A9D">
        <w:rPr>
          <w:rFonts w:ascii="Times Roman" w:hAnsi="Times Roman" w:cs="Courier New"/>
        </w:rPr>
        <w:t>in the way variables are named, coded, and formatted.</w:t>
      </w:r>
      <w:r>
        <w:rPr>
          <w:rFonts w:ascii="Times Roman" w:hAnsi="Times Roman" w:cs="Courier New"/>
        </w:rPr>
        <w:t xml:space="preserve"> </w:t>
      </w:r>
    </w:p>
    <w:p w14:paraId="577E853A" w14:textId="77777777" w:rsidR="001D5BBE" w:rsidRPr="003E2A9D" w:rsidRDefault="001D5BBE" w:rsidP="00ED6A49">
      <w:pPr>
        <w:ind w:left="360" w:hanging="360"/>
        <w:rPr>
          <w:rFonts w:ascii="Times Roman" w:hAnsi="Times Roman" w:cs="Courier New"/>
        </w:rPr>
      </w:pPr>
    </w:p>
    <w:p w14:paraId="2BC9F0AB" w14:textId="77777777" w:rsidR="00ED6A49" w:rsidRDefault="001D5BBE" w:rsidP="00ED6A49">
      <w:pPr>
        <w:rPr>
          <w:rFonts w:ascii="Times Roman" w:hAnsi="Times Roman" w:cs="Courier New"/>
        </w:rPr>
      </w:pPr>
      <w:r>
        <w:rPr>
          <w:bCs/>
        </w:rPr>
        <w:t xml:space="preserve">The number of </w:t>
      </w:r>
      <w:r w:rsidRPr="00B46111">
        <w:rPr>
          <w:bCs/>
        </w:rPr>
        <w:t>submissions to the database is likely to vary each year because pharmacies do not administer the survey and submit data every year. Data submission is typically h</w:t>
      </w:r>
      <w:r>
        <w:rPr>
          <w:bCs/>
        </w:rPr>
        <w:t>andled by one POC</w:t>
      </w:r>
      <w:r w:rsidRPr="00B46111">
        <w:rPr>
          <w:bCs/>
        </w:rPr>
        <w:t xml:space="preserve"> who is either a pharmacy manager</w:t>
      </w:r>
      <w:r>
        <w:rPr>
          <w:bCs/>
        </w:rPr>
        <w:t xml:space="preserve"> or a survey vendor who contracts with a pharmacy to collect and submit their data</w:t>
      </w:r>
      <w:r w:rsidRPr="00B46111">
        <w:rPr>
          <w:bCs/>
        </w:rPr>
        <w:t>.</w:t>
      </w:r>
      <w:r w:rsidRPr="00B46111">
        <w:rPr>
          <w:bCs/>
          <w:color w:val="000000"/>
        </w:rPr>
        <w:t xml:space="preserve"> </w:t>
      </w:r>
      <w:r>
        <w:rPr>
          <w:bCs/>
          <w:color w:val="000000"/>
        </w:rPr>
        <w:t xml:space="preserve">POCs submit data on behalf of 3 pharmacies, on average, because many pharmacies are part of a multi-pharmacy system, or the POC is a vendor that is submitting data for multiple pharmacies. </w:t>
      </w:r>
    </w:p>
    <w:p w14:paraId="7D22877D" w14:textId="77777777" w:rsidR="001D5BBE" w:rsidRPr="003E2A9D" w:rsidRDefault="001D5BBE" w:rsidP="00ED6A49">
      <w:pPr>
        <w:rPr>
          <w:rFonts w:ascii="Times Roman" w:hAnsi="Times Roman" w:cs="Courier New"/>
        </w:rPr>
      </w:pPr>
    </w:p>
    <w:p w14:paraId="30B4CF88" w14:textId="77777777" w:rsidR="00ED6A49" w:rsidRDefault="00ED6A49" w:rsidP="00ED6A49">
      <w:r w:rsidRPr="00527BBD">
        <w:t xml:space="preserve">This study is being conducted by AHRQ through its contractor, </w:t>
      </w:r>
      <w:r w:rsidR="00E63394">
        <w:t>Westat</w:t>
      </w:r>
      <w:r w:rsidRPr="00527BBD">
        <w:t>, pursuant to AHRQ’s statutory authority to conduct and support research on healthcare and on systems for the delivery of such care, including activities with respect to the quality, effectiveness, efficiency, appropriateness and value of healthcare services and with respect to quali</w:t>
      </w:r>
      <w:r>
        <w:t xml:space="preserve">ty measurement and improvement. </w:t>
      </w:r>
      <w:r w:rsidRPr="00527BBD">
        <w:t>42 U.S.C. 299a(a)(1) and (2).</w:t>
      </w:r>
    </w:p>
    <w:p w14:paraId="238A5778" w14:textId="77777777" w:rsidR="001F1EBB" w:rsidRPr="0022758F" w:rsidRDefault="001F1EBB" w:rsidP="001F1EBB">
      <w:pPr>
        <w:tabs>
          <w:tab w:val="left" w:pos="360"/>
        </w:tabs>
        <w:rPr>
          <w:highlight w:val="yellow"/>
        </w:rPr>
      </w:pPr>
    </w:p>
    <w:p w14:paraId="0D4A5FE1" w14:textId="77777777" w:rsidR="004A26A1" w:rsidRPr="00B96000" w:rsidRDefault="009B633D" w:rsidP="00EF102C">
      <w:pPr>
        <w:pStyle w:val="Heading2"/>
        <w:rPr>
          <w:sz w:val="24"/>
          <w:szCs w:val="24"/>
        </w:rPr>
      </w:pPr>
      <w:bookmarkStart w:id="7" w:name="_Toc151782177"/>
      <w:bookmarkStart w:id="8" w:name="_Toc158526217"/>
      <w:bookmarkStart w:id="9" w:name="_Toc463359330"/>
      <w:r w:rsidRPr="00B96000">
        <w:rPr>
          <w:sz w:val="24"/>
          <w:szCs w:val="24"/>
        </w:rPr>
        <w:t>2. Purpose and Use of Informatio</w:t>
      </w:r>
      <w:bookmarkEnd w:id="7"/>
      <w:bookmarkEnd w:id="8"/>
      <w:r w:rsidR="00EF102C" w:rsidRPr="00B96000">
        <w:rPr>
          <w:sz w:val="24"/>
          <w:szCs w:val="24"/>
        </w:rPr>
        <w:t>n</w:t>
      </w:r>
      <w:bookmarkEnd w:id="9"/>
    </w:p>
    <w:p w14:paraId="794CE093" w14:textId="58AF4139" w:rsidR="000465D9" w:rsidRDefault="000465D9" w:rsidP="000465D9">
      <w:pPr>
        <w:spacing w:before="240" w:after="240"/>
      </w:pPr>
      <w:bookmarkStart w:id="10" w:name="_Toc151782178"/>
      <w:bookmarkStart w:id="11" w:name="_Toc158526218"/>
      <w:r>
        <w:t>Survey data from the AHRQ Pharmacy Survey on Patient Safety Culture are used to produce three types of products: 1) A Pharmacy SOPS Database Report that is made publicly available on the AHRQ Web site</w:t>
      </w:r>
      <w:r w:rsidR="00872904">
        <w:t xml:space="preserve"> (see </w:t>
      </w:r>
      <w:hyperlink r:id="rId11" w:history="1">
        <w:r w:rsidR="00872904" w:rsidRPr="00585624">
          <w:rPr>
            <w:rStyle w:val="Hyperlink"/>
          </w:rPr>
          <w:t>http://www.ahrq.gov/professionals/quality-patient-safety/patientsafetyculture/pharmacy/pharm-reports.html</w:t>
        </w:r>
      </w:hyperlink>
      <w:r w:rsidR="00872904">
        <w:t>)</w:t>
      </w:r>
      <w:r>
        <w:t>, 2) Individual Pharmacy Survey Feedback Reports that are customized for each pharmacy that submits data to the database (the number of reports produced is based on the number of pharmacies submitting each year); and 3) Research data sets of individual-level and pharmacy-level de-identified data to enable researchers to conduct analyses.</w:t>
      </w:r>
    </w:p>
    <w:p w14:paraId="2287F81C" w14:textId="6F030B01" w:rsidR="00011DBD" w:rsidRDefault="000465D9" w:rsidP="000465D9">
      <w:r>
        <w:t xml:space="preserve">Pharmacies are asked to voluntarily submit their Pharmacy SOPS survey data to the database. The data are then cleaned and aggregated and used to produce a Database Report </w:t>
      </w:r>
      <w:r w:rsidR="00546FBC">
        <w:t xml:space="preserve">in PDF format </w:t>
      </w:r>
      <w:r>
        <w:t xml:space="preserve">that displays averages, standard deviations, and percentile scores on the survey’s 36 items and 11 patient safety culture dimensions, as well as displaying these results by pharmacy characteristics (pharmacy type, number of locations, </w:t>
      </w:r>
      <w:r w:rsidRPr="007D6B1F">
        <w:rPr>
          <w:bCs/>
        </w:rPr>
        <w:t>average number of prescriptions dispensed per week</w:t>
      </w:r>
      <w:r>
        <w:rPr>
          <w:bCs/>
        </w:rPr>
        <w:t>, etc.</w:t>
      </w:r>
      <w:r>
        <w:t>) and respondent characteristics (staff position, tenure, and hours worked per week).</w:t>
      </w:r>
      <w:r w:rsidR="00546FBC">
        <w:t xml:space="preserve"> </w:t>
      </w:r>
    </w:p>
    <w:p w14:paraId="30786BF6" w14:textId="77777777" w:rsidR="00011DBD" w:rsidRDefault="00011DBD" w:rsidP="000465D9"/>
    <w:p w14:paraId="15505D31" w14:textId="5830DEC6" w:rsidR="000465D9" w:rsidRDefault="00BD0C87" w:rsidP="000465D9">
      <w:r>
        <w:t>T</w:t>
      </w:r>
      <w:r w:rsidR="00546FBC">
        <w:t xml:space="preserve">he Database Report includes a </w:t>
      </w:r>
      <w:r>
        <w:t>section</w:t>
      </w:r>
      <w:r w:rsidR="00546FBC">
        <w:t xml:space="preserve"> on Data Limitations </w:t>
      </w:r>
      <w:r>
        <w:t xml:space="preserve">in the first chapter </w:t>
      </w:r>
      <w:r w:rsidR="00546FBC">
        <w:t>highlighting that the results are not representative</w:t>
      </w:r>
      <w:r>
        <w:t xml:space="preserve"> of the population of U.S. community pharmacies. </w:t>
      </w:r>
      <w:r w:rsidR="00011DBD">
        <w:t xml:space="preserve">Community pharmacies voluntarily submit their data to the database.  Since the voluntary organizations are not a random sample of the community pharmacy population, and only a small percentage of all community pharmacies may choose to participate, the submitting pharmacies are not representative of all community pharmacies in the U.S. Estimates based on this self-selected group may produce biased estimates of the population and it is not possible to compute estimates of precision from such a self-selected group. The first Pharmacy SOPS Database in 2015 represented less than 0.5% of pharmacies in the U.S. Therefore, we recommend reviewing the database results with these caveats in mind. </w:t>
      </w:r>
    </w:p>
    <w:p w14:paraId="157C99A7" w14:textId="1C19C4F8" w:rsidR="00011DBD" w:rsidRDefault="00011DBD" w:rsidP="00011DBD"/>
    <w:p w14:paraId="61DCD5C5" w14:textId="219499E2" w:rsidR="000465D9" w:rsidRPr="003B664E" w:rsidRDefault="00011DBD" w:rsidP="000465D9">
      <w:pPr>
        <w:spacing w:after="240"/>
      </w:pPr>
      <w:r>
        <w:t xml:space="preserve">As a result of participation, each submitting </w:t>
      </w:r>
      <w:r w:rsidR="000465D9">
        <w:t xml:space="preserve">pharmacy </w:t>
      </w:r>
      <w:r>
        <w:t xml:space="preserve">receives </w:t>
      </w:r>
      <w:r w:rsidR="000465D9">
        <w:t>its own customized survey feedback report that presents the pharmacy’s results</w:t>
      </w:r>
      <w:r>
        <w:t xml:space="preserve"> and the aggregated results from the other participating organizations</w:t>
      </w:r>
      <w:r w:rsidR="000465D9">
        <w:t>.</w:t>
      </w:r>
      <w:r w:rsidR="000465D9" w:rsidRPr="003B664E">
        <w:t xml:space="preserve"> </w:t>
      </w:r>
      <w:r w:rsidR="000465D9">
        <w:t>I</w:t>
      </w:r>
      <w:r w:rsidR="000465D9" w:rsidRPr="003B664E">
        <w:t xml:space="preserve">f a </w:t>
      </w:r>
      <w:r w:rsidR="000465D9">
        <w:t>pharmacy</w:t>
      </w:r>
      <w:r w:rsidR="000465D9" w:rsidRPr="003B664E">
        <w:t xml:space="preserve"> submits data more than once, its </w:t>
      </w:r>
      <w:r w:rsidR="000465D9">
        <w:t xml:space="preserve">survey </w:t>
      </w:r>
      <w:r w:rsidR="000465D9" w:rsidRPr="003B664E">
        <w:t>feedback report also present</w:t>
      </w:r>
      <w:r w:rsidR="000465D9">
        <w:t>s</w:t>
      </w:r>
      <w:r w:rsidR="000465D9" w:rsidRPr="003B664E">
        <w:t xml:space="preserve"> trend data, comparing its previous and most recent data</w:t>
      </w:r>
      <w:r w:rsidR="000465D9">
        <w:t>.</w:t>
      </w:r>
    </w:p>
    <w:p w14:paraId="7001CD71" w14:textId="7D2DF373" w:rsidR="00E10797" w:rsidRDefault="000465D9" w:rsidP="000465D9">
      <w:pPr>
        <w:tabs>
          <w:tab w:val="left" w:pos="360"/>
        </w:tabs>
      </w:pPr>
      <w:r>
        <w:t xml:space="preserve">Pharmacies use the Pharmacy SOPS Survey, Database Reports and Individual Pharmacy Survey Feedback Reports for a number of purposes, to: </w:t>
      </w:r>
    </w:p>
    <w:p w14:paraId="103350F4" w14:textId="77777777" w:rsidR="000465D9" w:rsidRDefault="000465D9" w:rsidP="000465D9">
      <w:pPr>
        <w:tabs>
          <w:tab w:val="left" w:pos="360"/>
        </w:tabs>
      </w:pPr>
      <w:r>
        <w:t xml:space="preserve"> </w:t>
      </w:r>
    </w:p>
    <w:p w14:paraId="1BB55F82" w14:textId="77777777" w:rsidR="000465D9" w:rsidRPr="00BA5C94" w:rsidRDefault="000465D9" w:rsidP="000465D9">
      <w:pPr>
        <w:numPr>
          <w:ilvl w:val="0"/>
          <w:numId w:val="3"/>
        </w:numPr>
        <w:tabs>
          <w:tab w:val="left" w:pos="360"/>
        </w:tabs>
      </w:pPr>
      <w:r w:rsidRPr="00BA5C94">
        <w:t>Raise staff awareness about patient safety</w:t>
      </w:r>
      <w:r>
        <w:t>.</w:t>
      </w:r>
    </w:p>
    <w:p w14:paraId="181DC0EA" w14:textId="77777777" w:rsidR="000465D9" w:rsidRDefault="000465D9" w:rsidP="000465D9">
      <w:pPr>
        <w:numPr>
          <w:ilvl w:val="0"/>
          <w:numId w:val="3"/>
        </w:numPr>
        <w:tabs>
          <w:tab w:val="left" w:pos="360"/>
        </w:tabs>
      </w:pPr>
      <w:r w:rsidRPr="00BA5C94">
        <w:t xml:space="preserve">Diagnose and </w:t>
      </w:r>
      <w:r>
        <w:t>assess</w:t>
      </w:r>
      <w:r w:rsidRPr="00BA5C94">
        <w:t xml:space="preserve"> the current status of patient safety culture </w:t>
      </w:r>
      <w:r>
        <w:t>in their pharmacy.</w:t>
      </w:r>
    </w:p>
    <w:p w14:paraId="487E9DCF" w14:textId="77777777" w:rsidR="000465D9" w:rsidRPr="00BA5C94" w:rsidRDefault="000465D9" w:rsidP="000465D9">
      <w:pPr>
        <w:numPr>
          <w:ilvl w:val="0"/>
          <w:numId w:val="3"/>
        </w:numPr>
        <w:tabs>
          <w:tab w:val="left" w:pos="360"/>
        </w:tabs>
      </w:pPr>
      <w:r>
        <w:t>I</w:t>
      </w:r>
      <w:r w:rsidRPr="00BA5C94">
        <w:t>dentify strengths and areas for</w:t>
      </w:r>
      <w:r>
        <w:t xml:space="preserve"> patient safety culture</w:t>
      </w:r>
      <w:r w:rsidRPr="00BA5C94">
        <w:t xml:space="preserve"> improvement</w:t>
      </w:r>
      <w:r>
        <w:t>.</w:t>
      </w:r>
    </w:p>
    <w:p w14:paraId="3C78EF02" w14:textId="77777777" w:rsidR="000465D9" w:rsidRPr="00BA5C94" w:rsidRDefault="000465D9" w:rsidP="000465D9">
      <w:pPr>
        <w:numPr>
          <w:ilvl w:val="0"/>
          <w:numId w:val="3"/>
        </w:numPr>
        <w:tabs>
          <w:tab w:val="left" w:pos="360"/>
        </w:tabs>
      </w:pPr>
      <w:r w:rsidRPr="00BA5C94">
        <w:t xml:space="preserve">Examine </w:t>
      </w:r>
      <w:r>
        <w:t xml:space="preserve">trends in patient safety </w:t>
      </w:r>
      <w:r w:rsidRPr="00BA5C94">
        <w:t>culture change over time</w:t>
      </w:r>
      <w:r>
        <w:t>.</w:t>
      </w:r>
    </w:p>
    <w:p w14:paraId="0675ED48" w14:textId="77777777" w:rsidR="000465D9" w:rsidRDefault="000465D9" w:rsidP="000465D9">
      <w:pPr>
        <w:numPr>
          <w:ilvl w:val="0"/>
          <w:numId w:val="3"/>
        </w:numPr>
      </w:pPr>
      <w:r w:rsidRPr="00BA5C94">
        <w:t xml:space="preserve">Evaluate the cultural impact of patient safety </w:t>
      </w:r>
      <w:r>
        <w:t xml:space="preserve">initiatives and </w:t>
      </w:r>
      <w:r w:rsidRPr="00BA5C94">
        <w:t>interventions</w:t>
      </w:r>
      <w:r>
        <w:t>.</w:t>
      </w:r>
    </w:p>
    <w:p w14:paraId="64C8B6A7" w14:textId="59E6C407" w:rsidR="004A075B" w:rsidRPr="00F0417A" w:rsidRDefault="009B633D" w:rsidP="00ED337B">
      <w:pPr>
        <w:pStyle w:val="Heading2"/>
        <w:rPr>
          <w:sz w:val="24"/>
        </w:rPr>
      </w:pPr>
      <w:bookmarkStart w:id="12" w:name="_Toc463359331"/>
      <w:r w:rsidRPr="00F0417A">
        <w:rPr>
          <w:sz w:val="24"/>
        </w:rPr>
        <w:t>3. Use of Improved Information Technology</w:t>
      </w:r>
      <w:bookmarkEnd w:id="10"/>
      <w:bookmarkEnd w:id="11"/>
      <w:bookmarkEnd w:id="12"/>
    </w:p>
    <w:p w14:paraId="03140242" w14:textId="4381A19C" w:rsidR="004A075B" w:rsidRPr="00F0417A" w:rsidRDefault="004A075B" w:rsidP="004A075B">
      <w:r w:rsidRPr="00F0417A">
        <w:t xml:space="preserve">All information collection for the </w:t>
      </w:r>
      <w:r w:rsidR="00FA552B" w:rsidRPr="00F0417A">
        <w:t>Pharmacy</w:t>
      </w:r>
      <w:r w:rsidRPr="00F0417A">
        <w:t xml:space="preserve"> SOPS Database is done electronically</w:t>
      </w:r>
      <w:r w:rsidR="00C6549E" w:rsidRPr="00F0417A">
        <w:t>,</w:t>
      </w:r>
      <w:r w:rsidRPr="00F0417A">
        <w:t xml:space="preserve"> except the Data Use Agreement (DUA) that </w:t>
      </w:r>
      <w:r w:rsidR="00FA552B" w:rsidRPr="00F0417A">
        <w:t>pharmacies</w:t>
      </w:r>
      <w:r w:rsidRPr="00F0417A">
        <w:t xml:space="preserve"> sign </w:t>
      </w:r>
      <w:r w:rsidR="00B14084" w:rsidRPr="00F0417A">
        <w:t xml:space="preserve">in hard copy </w:t>
      </w:r>
      <w:r w:rsidRPr="00F0417A">
        <w:t>and fax</w:t>
      </w:r>
      <w:r w:rsidR="00651232" w:rsidRPr="00F0417A">
        <w:t>, scan and email,</w:t>
      </w:r>
      <w:r w:rsidR="00F0417A" w:rsidRPr="00F0417A">
        <w:rPr>
          <w:color w:val="C0504D"/>
        </w:rPr>
        <w:t xml:space="preserve"> </w:t>
      </w:r>
      <w:r w:rsidR="00F0417A" w:rsidRPr="00F0417A">
        <w:t>scan and upload to a secure Web site,</w:t>
      </w:r>
      <w:r w:rsidRPr="00F0417A">
        <w:t xml:space="preserve"> or mail back.</w:t>
      </w:r>
      <w:r w:rsidR="00AD4E5E" w:rsidRPr="00F0417A">
        <w:t xml:space="preserve"> Registration, </w:t>
      </w:r>
      <w:r w:rsidR="00220E56" w:rsidRPr="00F0417A">
        <w:t xml:space="preserve">submission of </w:t>
      </w:r>
      <w:r w:rsidR="00A52B5E" w:rsidRPr="00F0417A">
        <w:t>pharmacy</w:t>
      </w:r>
      <w:r w:rsidR="00C6549E" w:rsidRPr="00F0417A">
        <w:t xml:space="preserve"> information</w:t>
      </w:r>
      <w:r w:rsidR="00AD4E5E" w:rsidRPr="00F0417A">
        <w:t>,</w:t>
      </w:r>
      <w:r w:rsidR="00C6549E" w:rsidRPr="00F0417A">
        <w:t xml:space="preserve"> and </w:t>
      </w:r>
      <w:r w:rsidR="0096018C" w:rsidRPr="00F0417A">
        <w:t xml:space="preserve">data </w:t>
      </w:r>
      <w:r w:rsidR="00C6549E" w:rsidRPr="00F0417A">
        <w:t xml:space="preserve">upload is handled </w:t>
      </w:r>
      <w:r w:rsidR="00AD4E5E" w:rsidRPr="00F0417A">
        <w:t xml:space="preserve">online </w:t>
      </w:r>
      <w:r w:rsidR="00C6549E" w:rsidRPr="00F0417A">
        <w:t xml:space="preserve">through a secure </w:t>
      </w:r>
      <w:r w:rsidR="00E63394">
        <w:t>w</w:t>
      </w:r>
      <w:r w:rsidR="00C6549E" w:rsidRPr="00F0417A">
        <w:t xml:space="preserve">eb site. Delivery of </w:t>
      </w:r>
      <w:r w:rsidR="00EE5A35">
        <w:t xml:space="preserve">customized </w:t>
      </w:r>
      <w:r w:rsidR="00A52B5E" w:rsidRPr="00F0417A">
        <w:t>pharmacy</w:t>
      </w:r>
      <w:r w:rsidR="00C6549E" w:rsidRPr="00F0417A">
        <w:t xml:space="preserve"> survey feedback reports is </w:t>
      </w:r>
      <w:r w:rsidR="0096018C" w:rsidRPr="00F0417A">
        <w:t xml:space="preserve">also done electronically </w:t>
      </w:r>
      <w:r w:rsidR="00C6549E" w:rsidRPr="00F0417A">
        <w:t xml:space="preserve">by having submitters enter a username and password and downloading their reports from a secure </w:t>
      </w:r>
      <w:r w:rsidR="00E63394">
        <w:t>w</w:t>
      </w:r>
      <w:r w:rsidR="00C6549E" w:rsidRPr="00F0417A">
        <w:t>eb site.</w:t>
      </w:r>
      <w:r w:rsidR="0049331F" w:rsidRPr="00F0417A">
        <w:t xml:space="preserve"> </w:t>
      </w:r>
      <w:r w:rsidR="00E63394">
        <w:t xml:space="preserve"> </w:t>
      </w:r>
    </w:p>
    <w:p w14:paraId="31A74C6F" w14:textId="77777777" w:rsidR="009B633D" w:rsidRPr="00B144B9" w:rsidRDefault="009B633D" w:rsidP="009B633D">
      <w:pPr>
        <w:pStyle w:val="Heading2"/>
        <w:rPr>
          <w:sz w:val="24"/>
        </w:rPr>
      </w:pPr>
      <w:bookmarkStart w:id="13" w:name="_Toc151782179"/>
      <w:bookmarkStart w:id="14" w:name="_Toc158526219"/>
      <w:bookmarkStart w:id="15" w:name="_Toc463359332"/>
      <w:r w:rsidRPr="00B144B9">
        <w:rPr>
          <w:sz w:val="24"/>
        </w:rPr>
        <w:t>4. Efforts to Identify Duplication</w:t>
      </w:r>
      <w:bookmarkEnd w:id="13"/>
      <w:bookmarkEnd w:id="14"/>
      <w:bookmarkEnd w:id="15"/>
    </w:p>
    <w:p w14:paraId="7A2C097A" w14:textId="77777777" w:rsidR="00C6549E" w:rsidRPr="00B144B9" w:rsidRDefault="00C6549E" w:rsidP="007E4359">
      <w:pPr>
        <w:spacing w:after="240"/>
      </w:pPr>
      <w:r w:rsidRPr="00B144B9">
        <w:t xml:space="preserve">While there are survey vendors that administer the AHRQ </w:t>
      </w:r>
      <w:r w:rsidR="00B144B9" w:rsidRPr="00B144B9">
        <w:t xml:space="preserve">Pharmacy Survey on Patient Safety Culture </w:t>
      </w:r>
      <w:r w:rsidRPr="00B144B9">
        <w:t xml:space="preserve">and </w:t>
      </w:r>
      <w:r w:rsidR="00B144B9" w:rsidRPr="00B144B9">
        <w:t>pharmacy systems</w:t>
      </w:r>
      <w:r w:rsidRPr="00B144B9">
        <w:t xml:space="preserve"> that may maintain a small database of data on the survey, AHRQ is the only entity that serves as a central </w:t>
      </w:r>
      <w:r w:rsidR="0096018C" w:rsidRPr="00B144B9">
        <w:t xml:space="preserve">U.S. </w:t>
      </w:r>
      <w:r w:rsidRPr="00B144B9">
        <w:t>repository for data on the survey and AHRQ houses the largest database o</w:t>
      </w:r>
      <w:r w:rsidR="0096018C" w:rsidRPr="00B144B9">
        <w:t>f</w:t>
      </w:r>
      <w:r w:rsidRPr="00B144B9">
        <w:t xml:space="preserve"> </w:t>
      </w:r>
      <w:r w:rsidR="0096018C" w:rsidRPr="00B144B9">
        <w:t xml:space="preserve">the </w:t>
      </w:r>
      <w:r w:rsidRPr="00B144B9">
        <w:t>survey</w:t>
      </w:r>
      <w:r w:rsidR="0096018C" w:rsidRPr="00B144B9">
        <w:t>’s results</w:t>
      </w:r>
      <w:r w:rsidRPr="00B144B9">
        <w:t>.</w:t>
      </w:r>
    </w:p>
    <w:p w14:paraId="06748549" w14:textId="77777777" w:rsidR="009B633D" w:rsidRPr="00395B7F" w:rsidRDefault="009B633D" w:rsidP="009B633D">
      <w:pPr>
        <w:pStyle w:val="Heading2"/>
        <w:rPr>
          <w:sz w:val="24"/>
        </w:rPr>
      </w:pPr>
      <w:bookmarkStart w:id="16" w:name="_Toc151782180"/>
      <w:bookmarkStart w:id="17" w:name="_Toc158526220"/>
      <w:bookmarkStart w:id="18" w:name="_Toc463359333"/>
      <w:r w:rsidRPr="00395B7F">
        <w:rPr>
          <w:sz w:val="24"/>
        </w:rPr>
        <w:t>5. Involvement of Small Entities</w:t>
      </w:r>
      <w:bookmarkEnd w:id="16"/>
      <w:bookmarkEnd w:id="17"/>
      <w:bookmarkEnd w:id="18"/>
    </w:p>
    <w:p w14:paraId="3F29EDA7" w14:textId="77777777" w:rsidR="00395B7F" w:rsidRDefault="00395B7F" w:rsidP="00395B7F">
      <w:pPr>
        <w:spacing w:after="240"/>
      </w:pPr>
      <w:bookmarkStart w:id="19" w:name="_Toc151782181"/>
      <w:bookmarkStart w:id="20" w:name="_Toc158526221"/>
      <w:r>
        <w:t>The collection of information associated with data submission does not unduly burden small businesses or small pharmacies. T</w:t>
      </w:r>
      <w:r w:rsidRPr="0096018C">
        <w:t xml:space="preserve">he information being </w:t>
      </w:r>
      <w:r>
        <w:t xml:space="preserve">requested </w:t>
      </w:r>
      <w:r w:rsidRPr="0096018C">
        <w:t>has been held to the absolute minimum required for the intended use</w:t>
      </w:r>
      <w:r>
        <w:t>s. In addition, AHRQ has produced toolkit materials to make it easy for small and large pharmacies to administer the survey and analyze and report their results.</w:t>
      </w:r>
    </w:p>
    <w:p w14:paraId="468EF8FB" w14:textId="77777777" w:rsidR="009B633D" w:rsidRPr="00E77789" w:rsidRDefault="009B633D" w:rsidP="009B633D">
      <w:pPr>
        <w:pStyle w:val="Heading2"/>
        <w:rPr>
          <w:sz w:val="24"/>
        </w:rPr>
      </w:pPr>
      <w:bookmarkStart w:id="21" w:name="_Toc463359334"/>
      <w:r w:rsidRPr="00E77789">
        <w:rPr>
          <w:sz w:val="24"/>
        </w:rPr>
        <w:t>6. Consequences if Information Collected Less Frequently</w:t>
      </w:r>
      <w:bookmarkEnd w:id="19"/>
      <w:bookmarkEnd w:id="20"/>
      <w:bookmarkEnd w:id="21"/>
    </w:p>
    <w:p w14:paraId="75F2A2CD" w14:textId="77777777" w:rsidR="00FD0BA0" w:rsidRPr="00E77789" w:rsidRDefault="00056134" w:rsidP="00723075">
      <w:pPr>
        <w:spacing w:after="240"/>
      </w:pPr>
      <w:bookmarkStart w:id="22" w:name="_Toc151782182"/>
      <w:bookmarkStart w:id="23" w:name="_Toc158526222"/>
      <w:r w:rsidRPr="00E77789">
        <w:t xml:space="preserve">Because </w:t>
      </w:r>
      <w:r w:rsidR="00B144B9" w:rsidRPr="00E77789">
        <w:t>pharmacies</w:t>
      </w:r>
      <w:r w:rsidRPr="00E77789">
        <w:t xml:space="preserve"> administer the survey voluntarily, on their own schedule, most </w:t>
      </w:r>
      <w:r w:rsidR="00B144B9" w:rsidRPr="00E77789">
        <w:t>pharmacies</w:t>
      </w:r>
      <w:r w:rsidRPr="00E77789">
        <w:t xml:space="preserve"> would only submit their data once every two years (depending on their survey administration schedule), and greater frequency may not be immediately feasible. </w:t>
      </w:r>
      <w:r w:rsidR="00B144B9" w:rsidRPr="00E77789">
        <w:t>Pharmacy</w:t>
      </w:r>
      <w:r w:rsidRPr="00E77789">
        <w:t xml:space="preserve"> data submission</w:t>
      </w:r>
      <w:r w:rsidR="00B144B9" w:rsidRPr="00E77789">
        <w:t xml:space="preserve"> is expected to occur every two years.  </w:t>
      </w:r>
    </w:p>
    <w:p w14:paraId="785C88B5" w14:textId="77777777" w:rsidR="009B633D" w:rsidRPr="00B144B9" w:rsidRDefault="009B633D" w:rsidP="009B633D">
      <w:pPr>
        <w:pStyle w:val="Heading2"/>
        <w:rPr>
          <w:sz w:val="24"/>
        </w:rPr>
      </w:pPr>
      <w:bookmarkStart w:id="24" w:name="_Toc463359335"/>
      <w:r w:rsidRPr="00B144B9">
        <w:rPr>
          <w:sz w:val="24"/>
        </w:rPr>
        <w:t>7. Special Circumstances</w:t>
      </w:r>
      <w:bookmarkEnd w:id="22"/>
      <w:bookmarkEnd w:id="23"/>
      <w:bookmarkEnd w:id="24"/>
    </w:p>
    <w:p w14:paraId="10F579DF" w14:textId="77777777" w:rsidR="004A4DF3" w:rsidRPr="00B144B9" w:rsidRDefault="004A4DF3" w:rsidP="004A4DF3">
      <w:pPr>
        <w:spacing w:before="120"/>
      </w:pPr>
      <w:r w:rsidRPr="00B144B9">
        <w:t xml:space="preserve">This request is consistent with the general information collection guidelines of 5 </w:t>
      </w:r>
      <w:smartTag w:uri="urn:schemas-microsoft-com:office:smarttags" w:element="stockticker">
        <w:r w:rsidRPr="00B144B9">
          <w:t>CFR</w:t>
        </w:r>
      </w:smartTag>
      <w:r w:rsidRPr="00B144B9">
        <w:t xml:space="preserve"> 1320.5(d)(2).  No special circumstances apply.</w:t>
      </w:r>
    </w:p>
    <w:p w14:paraId="34512C11" w14:textId="77777777" w:rsidR="004A4DF3" w:rsidRPr="0022758F" w:rsidRDefault="004A4DF3" w:rsidP="00FB6500">
      <w:pPr>
        <w:rPr>
          <w:highlight w:val="yellow"/>
        </w:rPr>
      </w:pPr>
    </w:p>
    <w:p w14:paraId="291449AA" w14:textId="77777777" w:rsidR="004E3A1B" w:rsidRPr="00A53D95" w:rsidRDefault="009B633D" w:rsidP="004E3A1B">
      <w:pPr>
        <w:pStyle w:val="Heading2"/>
        <w:rPr>
          <w:sz w:val="24"/>
          <w:szCs w:val="24"/>
        </w:rPr>
      </w:pPr>
      <w:bookmarkStart w:id="25" w:name="_Toc151782183"/>
      <w:bookmarkStart w:id="26" w:name="_Toc158526223"/>
      <w:bookmarkStart w:id="27" w:name="_Toc463359336"/>
      <w:r w:rsidRPr="00A53D95">
        <w:rPr>
          <w:sz w:val="24"/>
        </w:rPr>
        <w:t>8.</w:t>
      </w:r>
      <w:r w:rsidRPr="00A53D95">
        <w:rPr>
          <w:sz w:val="24"/>
          <w:szCs w:val="24"/>
        </w:rPr>
        <w:t xml:space="preserve"> </w:t>
      </w:r>
      <w:bookmarkEnd w:id="25"/>
      <w:bookmarkEnd w:id="26"/>
      <w:r w:rsidR="004E3A1B" w:rsidRPr="00A53D95">
        <w:rPr>
          <w:sz w:val="24"/>
          <w:szCs w:val="24"/>
        </w:rPr>
        <w:t>Federal Register Notice and Outside Consultations</w:t>
      </w:r>
      <w:bookmarkEnd w:id="27"/>
    </w:p>
    <w:p w14:paraId="0A5ACF29" w14:textId="77777777" w:rsidR="004E3A1B" w:rsidRPr="00A53D95" w:rsidRDefault="004E3A1B" w:rsidP="004E3A1B"/>
    <w:p w14:paraId="58CA078C" w14:textId="77777777" w:rsidR="00131443" w:rsidRPr="00A53D95" w:rsidRDefault="004E3A1B" w:rsidP="004E3A1B">
      <w:pPr>
        <w:rPr>
          <w:rFonts w:ascii="Arial" w:hAnsi="Arial" w:cs="Arial"/>
          <w:b/>
          <w:bCs/>
          <w:i/>
          <w:iCs/>
        </w:rPr>
      </w:pPr>
      <w:r w:rsidRPr="00A53D95">
        <w:rPr>
          <w:rFonts w:ascii="Arial" w:hAnsi="Arial" w:cs="Arial"/>
          <w:b/>
          <w:i/>
        </w:rPr>
        <w:t>8.a.</w:t>
      </w:r>
      <w:r w:rsidRPr="00A53D95">
        <w:t xml:space="preserve"> </w:t>
      </w:r>
      <w:r w:rsidRPr="00A53D95">
        <w:rPr>
          <w:rFonts w:ascii="Arial" w:hAnsi="Arial" w:cs="Arial"/>
          <w:b/>
          <w:bCs/>
          <w:i/>
          <w:iCs/>
        </w:rPr>
        <w:t>Federal Register Notice</w:t>
      </w:r>
    </w:p>
    <w:p w14:paraId="599073C7" w14:textId="77777777" w:rsidR="006318B4" w:rsidRPr="00A53D95" w:rsidRDefault="006318B4" w:rsidP="006318B4">
      <w:r w:rsidRPr="00A53D95">
        <w:t xml:space="preserve">As required by 5 </w:t>
      </w:r>
      <w:smartTag w:uri="urn:schemas-microsoft-com:office:smarttags" w:element="stockticker">
        <w:r w:rsidRPr="00A53D95">
          <w:t>CFR</w:t>
        </w:r>
      </w:smartTag>
      <w:r w:rsidRPr="00A53D95">
        <w:t xml:space="preserve"> 1320.8(d), notice was published in the Federal Register on</w:t>
      </w:r>
      <w:r w:rsidR="00D27CAD" w:rsidRPr="00A53D95">
        <w:t xml:space="preserve"> </w:t>
      </w:r>
      <w:r w:rsidR="005900D5">
        <w:t>November 18</w:t>
      </w:r>
      <w:r w:rsidR="005900D5" w:rsidRPr="005900D5">
        <w:rPr>
          <w:vertAlign w:val="superscript"/>
        </w:rPr>
        <w:t>th</w:t>
      </w:r>
      <w:r w:rsidR="005900D5">
        <w:t>, 2016</w:t>
      </w:r>
      <w:r w:rsidR="00A53D95" w:rsidRPr="00A53D95">
        <w:t xml:space="preserve"> </w:t>
      </w:r>
      <w:r w:rsidRPr="00A53D95">
        <w:t>for 60 days</w:t>
      </w:r>
      <w:r w:rsidR="00950A87">
        <w:t xml:space="preserve"> (Attachment I)</w:t>
      </w:r>
      <w:r w:rsidRPr="00A53D95">
        <w:t xml:space="preserve">.  </w:t>
      </w:r>
    </w:p>
    <w:p w14:paraId="15B6850B" w14:textId="77777777" w:rsidR="009B633D" w:rsidRPr="00B144B9" w:rsidRDefault="004E3A1B" w:rsidP="009B633D">
      <w:pPr>
        <w:pStyle w:val="Heading2"/>
        <w:rPr>
          <w:sz w:val="24"/>
        </w:rPr>
      </w:pPr>
      <w:bookmarkStart w:id="28" w:name="_Toc463359337"/>
      <w:r w:rsidRPr="00B144B9">
        <w:rPr>
          <w:sz w:val="24"/>
        </w:rPr>
        <w:t xml:space="preserve">8.b.  </w:t>
      </w:r>
      <w:r w:rsidRPr="00B144B9">
        <w:rPr>
          <w:sz w:val="24"/>
          <w:szCs w:val="24"/>
        </w:rPr>
        <w:t>Outside Consultations</w:t>
      </w:r>
      <w:bookmarkEnd w:id="28"/>
    </w:p>
    <w:p w14:paraId="161AB21E" w14:textId="56113D98" w:rsidR="00565DE5" w:rsidRPr="00EE5A35" w:rsidRDefault="00565DE5" w:rsidP="00565DE5">
      <w:bookmarkStart w:id="29" w:name="_Toc457285506"/>
      <w:bookmarkStart w:id="30" w:name="_Toc58725294"/>
      <w:bookmarkStart w:id="31" w:name="_Toc151782184"/>
      <w:bookmarkStart w:id="32" w:name="_Toc158526224"/>
      <w:r w:rsidRPr="006E08D3">
        <w:t xml:space="preserve">AHRQ has convened </w:t>
      </w:r>
      <w:r w:rsidR="004A640B" w:rsidRPr="006E08D3">
        <w:t>five</w:t>
      </w:r>
      <w:r w:rsidRPr="006E08D3">
        <w:t xml:space="preserve"> external Technical Expert Panels (TEPs) to provide expertise and guidance to the development, functioning, and expansion of the SOPS Databases. The first TEP was convened on January </w:t>
      </w:r>
      <w:r w:rsidRPr="00EE5A35">
        <w:t xml:space="preserve">27, 2006 in Rockville, MD, and was comprised of 13 individuals who provided guidance on the strategy and plan for the initial hospital database, including key components of the database: data submission process; data submission eligibility criteria; data submission timeline; calculation of </w:t>
      </w:r>
      <w:r w:rsidR="00EE5A35" w:rsidRPr="00EE5A35">
        <w:t xml:space="preserve">aggregate </w:t>
      </w:r>
      <w:r w:rsidRPr="00EE5A35">
        <w:t xml:space="preserve">data; and access to and reporting format of </w:t>
      </w:r>
      <w:r w:rsidR="00EE5A35" w:rsidRPr="00EE5A35">
        <w:t>the database report</w:t>
      </w:r>
      <w:r w:rsidRPr="00EE5A35">
        <w:t xml:space="preserve">. </w:t>
      </w:r>
    </w:p>
    <w:p w14:paraId="192FE871" w14:textId="6635AFBB" w:rsidR="00565DE5" w:rsidRPr="006E08D3" w:rsidRDefault="00565DE5" w:rsidP="00565DE5">
      <w:pPr>
        <w:spacing w:before="100" w:beforeAutospacing="1" w:after="100" w:afterAutospacing="1"/>
      </w:pPr>
      <w:r w:rsidRPr="00EE5A35">
        <w:t xml:space="preserve">The second TEP was convened on December 3, 2008 in Scottsdale, AZ and was comprised </w:t>
      </w:r>
      <w:r w:rsidR="0052562D" w:rsidRPr="00EE5A35">
        <w:t xml:space="preserve">of </w:t>
      </w:r>
      <w:r w:rsidRPr="00EE5A35">
        <w:t>14 individuals with expert</w:t>
      </w:r>
      <w:r w:rsidR="004A640B" w:rsidRPr="00EE5A35">
        <w:t>i</w:t>
      </w:r>
      <w:r w:rsidRPr="00EE5A35">
        <w:t>s</w:t>
      </w:r>
      <w:r w:rsidR="004A640B" w:rsidRPr="00EE5A35">
        <w:t>e</w:t>
      </w:r>
      <w:r w:rsidRPr="00EE5A35">
        <w:t xml:space="preserve"> for each of four different settings: hospital, medical office, nursing home, and international. The experts provided guidance on issues such as 1) number of years to include in the rolling database; 2) minimum N of facilities to produce overall </w:t>
      </w:r>
      <w:r w:rsidR="00EE5A35" w:rsidRPr="00EE5A35">
        <w:t xml:space="preserve">aggregate </w:t>
      </w:r>
      <w:r w:rsidRPr="00EE5A35">
        <w:t xml:space="preserve">data; 3) minimum number of respondents to produce facility-level </w:t>
      </w:r>
      <w:r w:rsidR="00EE5A35" w:rsidRPr="00EE5A35">
        <w:t xml:space="preserve">aggregate </w:t>
      </w:r>
      <w:r w:rsidRPr="00EE5A35">
        <w:t xml:space="preserve">data; 4) trending criteria; 5) </w:t>
      </w:r>
      <w:r w:rsidR="00EE5A35" w:rsidRPr="00EE5A35">
        <w:t xml:space="preserve">customized feedback </w:t>
      </w:r>
      <w:r w:rsidRPr="00EE5A35">
        <w:t>reports for submitters to the database; and 6) international user issues. The TEP also provided input on the development of new databases for the medical office and nursing home patient safety culture surveys recently developed by AHRQ.</w:t>
      </w:r>
    </w:p>
    <w:p w14:paraId="5DF4EBB9" w14:textId="213593C9" w:rsidR="00565DE5" w:rsidRPr="006E08D3" w:rsidRDefault="00565DE5" w:rsidP="00565DE5">
      <w:pPr>
        <w:spacing w:before="100" w:beforeAutospacing="1" w:after="100" w:afterAutospacing="1"/>
      </w:pPr>
      <w:r w:rsidRPr="006E08D3">
        <w:t>The third TEP was convened on April 19, 2010 in Baltimore, MD and was comprised of 15 individuals with expert</w:t>
      </w:r>
      <w:r w:rsidR="004A640B" w:rsidRPr="006E08D3">
        <w:t>i</w:t>
      </w:r>
      <w:r w:rsidRPr="006E08D3">
        <w:t>s</w:t>
      </w:r>
      <w:r w:rsidR="004A640B" w:rsidRPr="006E08D3">
        <w:t>e</w:t>
      </w:r>
      <w:r w:rsidRPr="006E08D3">
        <w:t xml:space="preserve"> for each of five different settings: hospital, medical office, nursing home, international, and U.S. Department of Defense. The experts provided guidance on numerous issues, including the cycle for producing Hospital SOPS database reports and developing processes for fulfilling requests from researchers for deidentified and identifiable research datasets.</w:t>
      </w:r>
    </w:p>
    <w:p w14:paraId="18040CA6" w14:textId="77777777" w:rsidR="00666942" w:rsidRPr="006E08D3" w:rsidRDefault="00565DE5" w:rsidP="00565DE5">
      <w:pPr>
        <w:spacing w:before="100" w:beforeAutospacing="1" w:after="100" w:afterAutospacing="1"/>
      </w:pPr>
      <w:r w:rsidRPr="006E08D3">
        <w:t>The fourth TEP was convened virtually on October 21, 2013 and again on March 19, 2014 and was comprised of 16 individuals with expert</w:t>
      </w:r>
      <w:r w:rsidR="004A640B" w:rsidRPr="006E08D3">
        <w:t>i</w:t>
      </w:r>
      <w:r w:rsidRPr="006E08D3">
        <w:t>s</w:t>
      </w:r>
      <w:r w:rsidR="004A640B" w:rsidRPr="006E08D3">
        <w:t>e</w:t>
      </w:r>
      <w:r w:rsidRPr="006E08D3">
        <w:t xml:space="preserve"> for each of six different settings: hospital, medical office, nursing home, community pharmacy, international, and U.S. Department of Defense. The experts provided guidance on the timing of the safety culture databases and Hospital SOPS version 2.0.</w:t>
      </w:r>
    </w:p>
    <w:p w14:paraId="6E65FA1E" w14:textId="77777777" w:rsidR="00355C45" w:rsidRPr="006E08D3" w:rsidRDefault="00355C45" w:rsidP="00565DE5">
      <w:pPr>
        <w:spacing w:before="100" w:beforeAutospacing="1" w:after="100" w:afterAutospacing="1"/>
        <w:rPr>
          <w:i/>
        </w:rPr>
      </w:pPr>
      <w:r w:rsidRPr="006E08D3">
        <w:t>The fifth TEP was convened virtually on August 6, 2015 and was comprised of</w:t>
      </w:r>
      <w:r w:rsidR="004A640B" w:rsidRPr="006E08D3">
        <w:t xml:space="preserve"> 19 individuals with expertise for each of six different settings: hospital, medical office, nursing home, community pharmacy, international and U.S. Department of Defense (</w:t>
      </w:r>
      <w:r w:rsidR="004A640B" w:rsidRPr="00C84493">
        <w:t xml:space="preserve">see Attachment </w:t>
      </w:r>
      <w:r w:rsidR="00C84493">
        <w:t>G</w:t>
      </w:r>
      <w:r w:rsidR="004A640B" w:rsidRPr="006E08D3">
        <w:t>). Th</w:t>
      </w:r>
      <w:r w:rsidRPr="006E08D3">
        <w:t>e experts provided guidance on Hospital SOPS version 2.0 and the Health Information Technology Supplemental Item Set</w:t>
      </w:r>
      <w:r w:rsidR="004A640B" w:rsidRPr="006E08D3">
        <w:t>.</w:t>
      </w:r>
    </w:p>
    <w:p w14:paraId="59394B7B" w14:textId="77777777" w:rsidR="0038217D" w:rsidRPr="00722DCD" w:rsidRDefault="009B633D" w:rsidP="0038217D">
      <w:pPr>
        <w:pStyle w:val="Heading2"/>
        <w:rPr>
          <w:sz w:val="24"/>
          <w:szCs w:val="24"/>
        </w:rPr>
      </w:pPr>
      <w:bookmarkStart w:id="33" w:name="_Toc463359338"/>
      <w:r w:rsidRPr="00722DCD">
        <w:rPr>
          <w:sz w:val="24"/>
          <w:szCs w:val="24"/>
        </w:rPr>
        <w:t>9. Payments/Gifts to Respondents</w:t>
      </w:r>
      <w:bookmarkEnd w:id="29"/>
      <w:bookmarkEnd w:id="30"/>
      <w:bookmarkEnd w:id="31"/>
      <w:bookmarkEnd w:id="32"/>
      <w:bookmarkEnd w:id="33"/>
    </w:p>
    <w:p w14:paraId="06118DD2" w14:textId="2D1E7CF4" w:rsidR="00722DCD" w:rsidRPr="00825DA9" w:rsidRDefault="00722DCD" w:rsidP="00722DCD">
      <w:pPr>
        <w:jc w:val="both"/>
        <w:rPr>
          <w:i/>
        </w:rPr>
      </w:pPr>
      <w:bookmarkStart w:id="34" w:name="_Toc151782185"/>
      <w:bookmarkStart w:id="35" w:name="_Toc158526225"/>
      <w:r>
        <w:t>No payment or remuneration is provided to pharmacies for submitting data to the database.</w:t>
      </w:r>
    </w:p>
    <w:p w14:paraId="6A7A667C" w14:textId="77777777" w:rsidR="009B633D" w:rsidRPr="00FF749B" w:rsidRDefault="009B633D" w:rsidP="009B633D">
      <w:pPr>
        <w:pStyle w:val="Heading2"/>
        <w:rPr>
          <w:sz w:val="24"/>
        </w:rPr>
      </w:pPr>
      <w:bookmarkStart w:id="36" w:name="_Toc463359339"/>
      <w:r w:rsidRPr="00FF749B">
        <w:rPr>
          <w:sz w:val="24"/>
        </w:rPr>
        <w:t>10. Assurance of Confidentiality</w:t>
      </w:r>
      <w:bookmarkEnd w:id="34"/>
      <w:bookmarkEnd w:id="35"/>
      <w:bookmarkEnd w:id="36"/>
    </w:p>
    <w:p w14:paraId="74BAA1E6" w14:textId="03C59E09" w:rsidR="00FF749B" w:rsidRDefault="00FF749B" w:rsidP="00FF749B">
      <w:pPr>
        <w:autoSpaceDE w:val="0"/>
        <w:autoSpaceDN w:val="0"/>
        <w:adjustRightInd w:val="0"/>
      </w:pPr>
      <w:bookmarkStart w:id="37" w:name="_Toc151782186"/>
      <w:bookmarkStart w:id="38" w:name="_Toc158526226"/>
      <w:r w:rsidRPr="008C525E">
        <w:t xml:space="preserve">Individuals and organizations </w:t>
      </w:r>
      <w:r>
        <w:t>are</w:t>
      </w:r>
      <w:r w:rsidRPr="008C525E">
        <w:t xml:space="preserve"> assured </w:t>
      </w:r>
      <w:r w:rsidR="009D4F01">
        <w:t xml:space="preserve">limitation on use of certain information </w:t>
      </w:r>
      <w:r w:rsidRPr="008C525E">
        <w:t>under Section 9</w:t>
      </w:r>
      <w:r>
        <w:t>4</w:t>
      </w:r>
      <w:r w:rsidRPr="008C525E">
        <w:t xml:space="preserve">4(c) of the </w:t>
      </w:r>
      <w:r>
        <w:t xml:space="preserve">Public Health Service Act, 42 USC 299c-3(c). </w:t>
      </w:r>
      <w:r w:rsidRPr="00012921">
        <w:t>That law requires that information collected for research conducted or supported by AHRQ that identifies individuals or establishments be used only for the purpose for which it was supplied</w:t>
      </w:r>
      <w:r>
        <w:t>.</w:t>
      </w:r>
    </w:p>
    <w:p w14:paraId="36E1E240" w14:textId="77777777" w:rsidR="00FF749B" w:rsidRDefault="00FF749B" w:rsidP="00FF749B">
      <w:pPr>
        <w:autoSpaceDE w:val="0"/>
        <w:autoSpaceDN w:val="0"/>
        <w:adjustRightInd w:val="0"/>
      </w:pPr>
    </w:p>
    <w:p w14:paraId="12B18818" w14:textId="50EA185C" w:rsidR="00FF749B" w:rsidRDefault="009D4F01" w:rsidP="00FF749B">
      <w:pPr>
        <w:autoSpaceDE w:val="0"/>
        <w:autoSpaceDN w:val="0"/>
        <w:adjustRightInd w:val="0"/>
      </w:pPr>
      <w:r>
        <w:rPr>
          <w:b/>
        </w:rPr>
        <w:t>Privacy</w:t>
      </w:r>
      <w:r w:rsidRPr="003925C9">
        <w:rPr>
          <w:b/>
        </w:rPr>
        <w:t xml:space="preserve"> </w:t>
      </w:r>
      <w:r w:rsidR="00FF749B" w:rsidRPr="003925C9">
        <w:rPr>
          <w:b/>
        </w:rPr>
        <w:t>of the Point</w:t>
      </w:r>
      <w:r w:rsidR="00FF749B">
        <w:rPr>
          <w:b/>
        </w:rPr>
        <w:t xml:space="preserve">- </w:t>
      </w:r>
      <w:r w:rsidR="00FF749B" w:rsidRPr="003925C9">
        <w:rPr>
          <w:b/>
        </w:rPr>
        <w:t>of</w:t>
      </w:r>
      <w:r w:rsidR="00FF749B">
        <w:rPr>
          <w:b/>
        </w:rPr>
        <w:t>-</w:t>
      </w:r>
      <w:r w:rsidR="00FF749B" w:rsidRPr="00431308">
        <w:rPr>
          <w:b/>
        </w:rPr>
        <w:t>C</w:t>
      </w:r>
      <w:r w:rsidR="00FF749B" w:rsidRPr="003925C9">
        <w:rPr>
          <w:b/>
        </w:rPr>
        <w:t xml:space="preserve">ontact for a </w:t>
      </w:r>
      <w:r w:rsidR="00FF749B">
        <w:rPr>
          <w:b/>
        </w:rPr>
        <w:t>Pharmacy</w:t>
      </w:r>
      <w:r w:rsidR="00FF749B" w:rsidRPr="003925C9">
        <w:rPr>
          <w:b/>
        </w:rPr>
        <w:t>.</w:t>
      </w:r>
      <w:r w:rsidR="00FF749B">
        <w:t xml:space="preserve"> The pharmacy point-of-contact, who submits data on behalf of a pharmacy, is asked to provide his/her name, phone number and email address during the data submission process to ensure that the pharmacy’s individual survey feedback report is delivered to that person for use by the pharmacy. In addition, the point-of-contact’s contact information is important when any clarifications or corrections of the submitted data set are required and follow up is needed. However, the name of the pharmacy point-of-contact and name of the pharmacy is kept </w:t>
      </w:r>
      <w:r w:rsidR="00413B75">
        <w:t xml:space="preserve">private </w:t>
      </w:r>
      <w:r w:rsidR="00FF749B">
        <w:t>and not reported. Only aggregated, de-identified results are displayed in any reports.</w:t>
      </w:r>
    </w:p>
    <w:p w14:paraId="3FBEC833" w14:textId="77777777" w:rsidR="00FF749B" w:rsidRDefault="00FF749B" w:rsidP="00FF749B">
      <w:pPr>
        <w:autoSpaceDE w:val="0"/>
        <w:autoSpaceDN w:val="0"/>
        <w:adjustRightInd w:val="0"/>
      </w:pPr>
    </w:p>
    <w:p w14:paraId="1513314F" w14:textId="3E5EF3C7" w:rsidR="00FF749B" w:rsidRPr="00B144B9" w:rsidRDefault="009D4F01" w:rsidP="00FF749B">
      <w:pPr>
        <w:autoSpaceDE w:val="0"/>
        <w:autoSpaceDN w:val="0"/>
        <w:adjustRightInd w:val="0"/>
      </w:pPr>
      <w:r>
        <w:rPr>
          <w:b/>
        </w:rPr>
        <w:t>Privacy</w:t>
      </w:r>
      <w:r w:rsidRPr="003925C9">
        <w:rPr>
          <w:b/>
        </w:rPr>
        <w:t xml:space="preserve"> </w:t>
      </w:r>
      <w:r w:rsidR="00FF749B" w:rsidRPr="003925C9">
        <w:rPr>
          <w:b/>
        </w:rPr>
        <w:t xml:space="preserve">of the Survey Data Submitted by a </w:t>
      </w:r>
      <w:r w:rsidR="00FF749B">
        <w:rPr>
          <w:b/>
        </w:rPr>
        <w:t>Pharmacy</w:t>
      </w:r>
      <w:r w:rsidR="00FF749B" w:rsidRPr="00544231">
        <w:t>. Pharmacies</w:t>
      </w:r>
      <w:r w:rsidR="00FF749B">
        <w:t xml:space="preserve"> are assured of the </w:t>
      </w:r>
      <w:r>
        <w:t xml:space="preserve">privacy </w:t>
      </w:r>
      <w:r w:rsidR="00FF749B">
        <w:t>of their pharmacy patient safety culture survey data through a Data Use Agreement (DUA) that they must sign that has been approved by AHRQ’s general counsel (</w:t>
      </w:r>
      <w:r w:rsidR="00FF749B" w:rsidRPr="00CD4225">
        <w:t xml:space="preserve">see Attachment </w:t>
      </w:r>
      <w:r w:rsidR="00CD4225">
        <w:t>B</w:t>
      </w:r>
      <w:r w:rsidR="00FF749B" w:rsidRPr="00ED1412">
        <w:t>).</w:t>
      </w:r>
      <w:r w:rsidR="00FF749B">
        <w:t xml:space="preserve"> The DUA states that their data will be handled in a secure manner using necessary administrative, technical and physical safeguards to limit access to it and maintain its </w:t>
      </w:r>
      <w:r w:rsidR="00413B75">
        <w:t>privacy</w:t>
      </w:r>
      <w:r w:rsidR="00FF749B" w:rsidRPr="00B144B9">
        <w:t>. In addition, the DUA states the data will be used for the purposes of the database, that only aggregated results will be reported, and that the pharmacy is not identified by name.</w:t>
      </w:r>
    </w:p>
    <w:p w14:paraId="1C5762F1" w14:textId="77777777" w:rsidR="009B633D" w:rsidRPr="00B144B9" w:rsidRDefault="009B633D" w:rsidP="009B633D">
      <w:pPr>
        <w:pStyle w:val="Heading2"/>
        <w:rPr>
          <w:sz w:val="24"/>
        </w:rPr>
      </w:pPr>
      <w:bookmarkStart w:id="39" w:name="_Toc463359340"/>
      <w:r w:rsidRPr="00B144B9">
        <w:rPr>
          <w:sz w:val="24"/>
        </w:rPr>
        <w:t>11. Questions of a Sensitive Nature</w:t>
      </w:r>
      <w:bookmarkEnd w:id="37"/>
      <w:bookmarkEnd w:id="38"/>
      <w:bookmarkEnd w:id="39"/>
    </w:p>
    <w:p w14:paraId="5F7B76B7" w14:textId="77777777" w:rsidR="00BB7136" w:rsidRPr="00B144B9" w:rsidRDefault="0050254A" w:rsidP="008007F8">
      <w:pPr>
        <w:spacing w:after="240"/>
      </w:pPr>
      <w:r w:rsidRPr="00B144B9">
        <w:t>There are no</w:t>
      </w:r>
      <w:r w:rsidR="003925C9" w:rsidRPr="00B144B9">
        <w:t xml:space="preserve"> questions of a sensitive nature.</w:t>
      </w:r>
    </w:p>
    <w:p w14:paraId="1E86290B" w14:textId="77777777" w:rsidR="009B633D" w:rsidRPr="00B144B9" w:rsidRDefault="009B633D" w:rsidP="009B633D">
      <w:pPr>
        <w:pStyle w:val="Heading2"/>
        <w:rPr>
          <w:sz w:val="24"/>
        </w:rPr>
      </w:pPr>
      <w:bookmarkStart w:id="40" w:name="_Toc151782187"/>
      <w:bookmarkStart w:id="41" w:name="_Toc158526227"/>
      <w:bookmarkStart w:id="42" w:name="_Toc463359341"/>
      <w:r w:rsidRPr="00B144B9">
        <w:rPr>
          <w:sz w:val="24"/>
        </w:rPr>
        <w:t>12. Estimates of Annualized Burden Hours and Costs</w:t>
      </w:r>
      <w:bookmarkEnd w:id="40"/>
      <w:bookmarkEnd w:id="41"/>
      <w:bookmarkEnd w:id="42"/>
    </w:p>
    <w:p w14:paraId="1BE14751" w14:textId="62A24153" w:rsidR="006E09DA" w:rsidRPr="0022758F" w:rsidRDefault="000857DA" w:rsidP="007C00A9">
      <w:pPr>
        <w:rPr>
          <w:bCs/>
          <w:color w:val="000000"/>
          <w:highlight w:val="yellow"/>
        </w:rPr>
      </w:pPr>
      <w:bookmarkStart w:id="43" w:name="OLE_LINK1"/>
      <w:bookmarkStart w:id="44" w:name="OLE_LINK2"/>
      <w:r w:rsidRPr="00B144B9">
        <w:rPr>
          <w:bCs/>
          <w:color w:val="000000"/>
        </w:rPr>
        <w:t>Exhibit 1</w:t>
      </w:r>
      <w:r w:rsidR="00DD74E3" w:rsidRPr="00B144B9">
        <w:rPr>
          <w:bCs/>
          <w:color w:val="000000"/>
        </w:rPr>
        <w:t xml:space="preserve"> shows the estimated annualized burden hours for the respondents’ time to participate in the database. An estimated </w:t>
      </w:r>
      <w:r w:rsidR="005E2581" w:rsidRPr="00B144B9">
        <w:rPr>
          <w:bCs/>
          <w:color w:val="000000"/>
        </w:rPr>
        <w:t>100</w:t>
      </w:r>
      <w:r w:rsidR="00DD74E3" w:rsidRPr="00B144B9">
        <w:rPr>
          <w:bCs/>
          <w:color w:val="000000"/>
        </w:rPr>
        <w:t xml:space="preserve"> </w:t>
      </w:r>
      <w:r w:rsidR="00A625B1" w:rsidRPr="00B144B9">
        <w:rPr>
          <w:bCs/>
          <w:color w:val="000000"/>
        </w:rPr>
        <w:t>POCs</w:t>
      </w:r>
      <w:r w:rsidR="005E2581" w:rsidRPr="00B144B9">
        <w:rPr>
          <w:bCs/>
          <w:color w:val="000000"/>
        </w:rPr>
        <w:t xml:space="preserve"> from community pharmacies</w:t>
      </w:r>
      <w:r w:rsidR="00DD74E3" w:rsidRPr="00B144B9">
        <w:rPr>
          <w:bCs/>
          <w:color w:val="000000"/>
        </w:rPr>
        <w:t xml:space="preserve">, each representing an average of 3 individual </w:t>
      </w:r>
      <w:r w:rsidR="005E2581" w:rsidRPr="00B144B9">
        <w:rPr>
          <w:bCs/>
          <w:color w:val="000000"/>
        </w:rPr>
        <w:t>pharmacies</w:t>
      </w:r>
      <w:r w:rsidR="00DD74E3" w:rsidRPr="00B144B9">
        <w:rPr>
          <w:bCs/>
          <w:color w:val="000000"/>
        </w:rPr>
        <w:t>, will complete the database submission steps and forms.</w:t>
      </w:r>
      <w:r w:rsidR="00A625B1" w:rsidRPr="00B144B9">
        <w:rPr>
          <w:bCs/>
          <w:color w:val="000000"/>
        </w:rPr>
        <w:t xml:space="preserve"> </w:t>
      </w:r>
      <w:r w:rsidR="00DD74E3" w:rsidRPr="00B144B9">
        <w:rPr>
          <w:bCs/>
          <w:color w:val="000000"/>
        </w:rPr>
        <w:t>Completing the</w:t>
      </w:r>
      <w:r w:rsidR="00D712F5">
        <w:rPr>
          <w:bCs/>
          <w:color w:val="000000"/>
        </w:rPr>
        <w:t xml:space="preserve"> eligibility and</w:t>
      </w:r>
      <w:r w:rsidR="00DD74E3" w:rsidRPr="00B144B9">
        <w:rPr>
          <w:bCs/>
          <w:color w:val="000000"/>
        </w:rPr>
        <w:t xml:space="preserve"> registration form will take about </w:t>
      </w:r>
      <w:r w:rsidR="0083574E" w:rsidRPr="00B144B9">
        <w:rPr>
          <w:bCs/>
          <w:color w:val="000000"/>
        </w:rPr>
        <w:t>5</w:t>
      </w:r>
      <w:r w:rsidR="00DD74E3" w:rsidRPr="00B144B9">
        <w:rPr>
          <w:bCs/>
          <w:color w:val="000000"/>
        </w:rPr>
        <w:t xml:space="preserve"> minutes</w:t>
      </w:r>
      <w:r w:rsidR="0083574E" w:rsidRPr="00B144B9">
        <w:rPr>
          <w:bCs/>
          <w:color w:val="000000"/>
        </w:rPr>
        <w:t xml:space="preserve">. </w:t>
      </w:r>
      <w:r w:rsidR="00DD74E3" w:rsidRPr="00B144B9">
        <w:rPr>
          <w:bCs/>
          <w:color w:val="000000"/>
        </w:rPr>
        <w:t xml:space="preserve">The </w:t>
      </w:r>
      <w:r w:rsidR="0083574E" w:rsidRPr="00B144B9">
        <w:rPr>
          <w:bCs/>
          <w:color w:val="000000"/>
        </w:rPr>
        <w:t xml:space="preserve">Pharmacy </w:t>
      </w:r>
      <w:r w:rsidR="0037163B">
        <w:rPr>
          <w:bCs/>
          <w:color w:val="000000"/>
        </w:rPr>
        <w:t>Site Information</w:t>
      </w:r>
      <w:r w:rsidR="00DD74E3" w:rsidRPr="00B144B9">
        <w:rPr>
          <w:bCs/>
          <w:color w:val="000000"/>
        </w:rPr>
        <w:t xml:space="preserve"> Form </w:t>
      </w:r>
      <w:r w:rsidR="00204952" w:rsidRPr="00B144B9">
        <w:rPr>
          <w:bCs/>
          <w:color w:val="000000"/>
        </w:rPr>
        <w:t>is completed</w:t>
      </w:r>
      <w:r w:rsidR="00204952" w:rsidRPr="00F63F13">
        <w:rPr>
          <w:bCs/>
          <w:color w:val="000000"/>
        </w:rPr>
        <w:t xml:space="preserve"> by all POCs for each of their </w:t>
      </w:r>
      <w:r w:rsidR="0083574E" w:rsidRPr="00F63F13">
        <w:rPr>
          <w:bCs/>
          <w:color w:val="000000"/>
        </w:rPr>
        <w:t>pharmacies</w:t>
      </w:r>
      <w:r w:rsidR="00DD74E3" w:rsidRPr="00F63F13">
        <w:rPr>
          <w:bCs/>
          <w:color w:val="000000"/>
        </w:rPr>
        <w:t xml:space="preserve"> (</w:t>
      </w:r>
      <w:r w:rsidR="00EB3898">
        <w:rPr>
          <w:bCs/>
          <w:color w:val="000000"/>
        </w:rPr>
        <w:t>100</w:t>
      </w:r>
      <w:r w:rsidR="00EB3898" w:rsidRPr="00F63F13">
        <w:rPr>
          <w:bCs/>
          <w:color w:val="000000"/>
        </w:rPr>
        <w:t xml:space="preserve"> </w:t>
      </w:r>
      <w:r w:rsidR="00DD74E3" w:rsidRPr="00F63F13">
        <w:rPr>
          <w:bCs/>
          <w:color w:val="000000"/>
        </w:rPr>
        <w:t xml:space="preserve">x 3 = </w:t>
      </w:r>
      <w:r w:rsidR="00EB3898">
        <w:rPr>
          <w:bCs/>
          <w:color w:val="000000"/>
        </w:rPr>
        <w:t>300</w:t>
      </w:r>
      <w:r w:rsidR="00EB3898" w:rsidRPr="00F63F13">
        <w:rPr>
          <w:bCs/>
          <w:color w:val="000000"/>
        </w:rPr>
        <w:t xml:space="preserve"> </w:t>
      </w:r>
      <w:r w:rsidR="0083574E" w:rsidRPr="00F63F13">
        <w:rPr>
          <w:bCs/>
          <w:color w:val="000000"/>
        </w:rPr>
        <w:t>forms in total</w:t>
      </w:r>
      <w:r w:rsidR="00DD74E3" w:rsidRPr="00F63F13">
        <w:rPr>
          <w:bCs/>
          <w:color w:val="000000"/>
        </w:rPr>
        <w:t>)</w:t>
      </w:r>
      <w:r w:rsidR="00F63F13" w:rsidRPr="00F63F13">
        <w:rPr>
          <w:bCs/>
          <w:color w:val="000000"/>
        </w:rPr>
        <w:t xml:space="preserve"> and is estimated to take 5 minutes to complete</w:t>
      </w:r>
      <w:r w:rsidR="00204952" w:rsidRPr="00F63F13">
        <w:rPr>
          <w:bCs/>
          <w:color w:val="000000"/>
        </w:rPr>
        <w:t xml:space="preserve">. </w:t>
      </w:r>
      <w:r w:rsidR="00F63F13">
        <w:rPr>
          <w:bCs/>
          <w:color w:val="000000"/>
        </w:rPr>
        <w:t>Each POC will complete a data use agreement which takes 3 minutes to complete and submitting the data will take an hour on aver</w:t>
      </w:r>
      <w:r w:rsidR="00F63F13" w:rsidRPr="00F63F13">
        <w:rPr>
          <w:bCs/>
          <w:color w:val="000000"/>
        </w:rPr>
        <w:t xml:space="preserve">age. </w:t>
      </w:r>
      <w:r w:rsidR="000C01BB" w:rsidRPr="00F63F13">
        <w:rPr>
          <w:bCs/>
          <w:color w:val="000000"/>
        </w:rPr>
        <w:t>The total burd</w:t>
      </w:r>
      <w:r w:rsidR="00A625B1" w:rsidRPr="00F63F13">
        <w:rPr>
          <w:bCs/>
          <w:color w:val="000000"/>
        </w:rPr>
        <w:t xml:space="preserve">en </w:t>
      </w:r>
      <w:r w:rsidR="00F63F13" w:rsidRPr="00F63F13">
        <w:rPr>
          <w:bCs/>
          <w:color w:val="000000"/>
        </w:rPr>
        <w:t>is</w:t>
      </w:r>
      <w:r w:rsidR="00A625B1" w:rsidRPr="00F63F13">
        <w:rPr>
          <w:bCs/>
          <w:color w:val="000000"/>
        </w:rPr>
        <w:t xml:space="preserve"> estimated to be </w:t>
      </w:r>
      <w:r w:rsidR="00EB3898">
        <w:rPr>
          <w:bCs/>
          <w:color w:val="000000"/>
        </w:rPr>
        <w:t>138</w:t>
      </w:r>
      <w:r w:rsidR="00EB3898" w:rsidRPr="00F63F13">
        <w:rPr>
          <w:bCs/>
          <w:color w:val="000000"/>
        </w:rPr>
        <w:t xml:space="preserve"> </w:t>
      </w:r>
      <w:r w:rsidR="00F63F13" w:rsidRPr="00F63F13">
        <w:rPr>
          <w:bCs/>
          <w:color w:val="000000"/>
        </w:rPr>
        <w:t>hours</w:t>
      </w:r>
      <w:r w:rsidR="000C01BB" w:rsidRPr="00F63F13">
        <w:rPr>
          <w:bCs/>
          <w:color w:val="000000"/>
        </w:rPr>
        <w:t>.</w:t>
      </w:r>
      <w:r w:rsidR="00DD74E3" w:rsidRPr="00F63F13">
        <w:rPr>
          <w:bCs/>
          <w:color w:val="000000"/>
        </w:rPr>
        <w:t xml:space="preserve"> </w:t>
      </w:r>
    </w:p>
    <w:p w14:paraId="2C79AA5F" w14:textId="77777777" w:rsidR="00A420D1" w:rsidRPr="00B144B9" w:rsidRDefault="00A420D1" w:rsidP="007C00A9">
      <w:pPr>
        <w:rPr>
          <w:b/>
          <w:bCs/>
          <w:color w:val="000000"/>
        </w:rPr>
      </w:pPr>
    </w:p>
    <w:p w14:paraId="5289BDFA" w14:textId="285FAFFA" w:rsidR="000C01BB" w:rsidRPr="00B144B9" w:rsidRDefault="000C01BB" w:rsidP="00446ED7">
      <w:pPr>
        <w:rPr>
          <w:bCs/>
          <w:color w:val="000000"/>
        </w:rPr>
      </w:pPr>
      <w:r w:rsidRPr="00B144B9">
        <w:rPr>
          <w:bCs/>
          <w:color w:val="000000"/>
        </w:rPr>
        <w:t xml:space="preserve">Exhibit 2 shows the estimated annualized cost burden based on the respondents' time to submit their data.  The cost burden is estimated to be </w:t>
      </w:r>
      <w:r w:rsidR="00763EC4" w:rsidRPr="00B144B9">
        <w:t>$</w:t>
      </w:r>
      <w:r w:rsidR="00EE5A35">
        <w:t>13,856</w:t>
      </w:r>
      <w:r w:rsidRPr="00B144B9">
        <w:t xml:space="preserve"> annually.</w:t>
      </w:r>
    </w:p>
    <w:p w14:paraId="0949F3E5" w14:textId="77777777" w:rsidR="004E2F81" w:rsidRPr="00B144B9" w:rsidRDefault="004E2F81" w:rsidP="00446ED7">
      <w:pPr>
        <w:rPr>
          <w:b/>
          <w:bCs/>
          <w:color w:val="000000"/>
        </w:rPr>
      </w:pPr>
    </w:p>
    <w:p w14:paraId="1886E5CD" w14:textId="77777777" w:rsidR="00EE5A35" w:rsidRDefault="00EE5A35">
      <w:pPr>
        <w:rPr>
          <w:b/>
          <w:bCs/>
          <w:color w:val="000000"/>
        </w:rPr>
      </w:pPr>
      <w:r>
        <w:rPr>
          <w:b/>
          <w:bCs/>
          <w:color w:val="000000"/>
        </w:rPr>
        <w:br w:type="page"/>
      </w:r>
    </w:p>
    <w:p w14:paraId="751E4406" w14:textId="0954E2A1" w:rsidR="00446ED7" w:rsidRPr="00B144B9" w:rsidRDefault="00446ED7" w:rsidP="00446ED7">
      <w:r w:rsidRPr="00B144B9">
        <w:rPr>
          <w:b/>
          <w:bCs/>
          <w:color w:val="000000"/>
        </w:rPr>
        <w:t>Exhibit 1.  Estimated annualized burden hours</w:t>
      </w:r>
    </w:p>
    <w:tbl>
      <w:tblPr>
        <w:tblW w:w="8874"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55"/>
        <w:gridCol w:w="1761"/>
        <w:gridCol w:w="1273"/>
        <w:gridCol w:w="1125"/>
        <w:gridCol w:w="960"/>
      </w:tblGrid>
      <w:tr w:rsidR="003838B7" w:rsidRPr="0022758F" w14:paraId="42D5CC31" w14:textId="77777777" w:rsidTr="003838B7">
        <w:trPr>
          <w:trHeight w:val="765"/>
        </w:trPr>
        <w:tc>
          <w:tcPr>
            <w:tcW w:w="3755" w:type="dxa"/>
            <w:shd w:val="clear" w:color="auto" w:fill="auto"/>
            <w:vAlign w:val="center"/>
          </w:tcPr>
          <w:bookmarkEnd w:id="43"/>
          <w:bookmarkEnd w:id="44"/>
          <w:p w14:paraId="25247DFC" w14:textId="77777777" w:rsidR="003838B7" w:rsidRPr="003838B7" w:rsidRDefault="003838B7" w:rsidP="003838B7">
            <w:pPr>
              <w:jc w:val="center"/>
              <w:rPr>
                <w:sz w:val="20"/>
                <w:szCs w:val="20"/>
              </w:rPr>
            </w:pPr>
            <w:r w:rsidRPr="003838B7">
              <w:rPr>
                <w:sz w:val="20"/>
                <w:szCs w:val="20"/>
              </w:rPr>
              <w:t>Form Name</w:t>
            </w:r>
          </w:p>
        </w:tc>
        <w:tc>
          <w:tcPr>
            <w:tcW w:w="1761" w:type="dxa"/>
            <w:shd w:val="clear" w:color="auto" w:fill="auto"/>
            <w:vAlign w:val="center"/>
          </w:tcPr>
          <w:p w14:paraId="0402044B" w14:textId="77777777" w:rsidR="003838B7" w:rsidRPr="003838B7" w:rsidRDefault="003838B7" w:rsidP="003838B7">
            <w:pPr>
              <w:jc w:val="center"/>
              <w:rPr>
                <w:sz w:val="20"/>
                <w:szCs w:val="20"/>
              </w:rPr>
            </w:pPr>
            <w:r w:rsidRPr="003838B7">
              <w:rPr>
                <w:sz w:val="20"/>
                <w:szCs w:val="20"/>
              </w:rPr>
              <w:t>Number of Respondents/POCs</w:t>
            </w:r>
          </w:p>
        </w:tc>
        <w:tc>
          <w:tcPr>
            <w:tcW w:w="1273" w:type="dxa"/>
            <w:shd w:val="clear" w:color="auto" w:fill="auto"/>
            <w:vAlign w:val="center"/>
          </w:tcPr>
          <w:p w14:paraId="5C6B5942" w14:textId="77777777" w:rsidR="003838B7" w:rsidRPr="003838B7" w:rsidRDefault="003838B7" w:rsidP="003838B7">
            <w:pPr>
              <w:jc w:val="center"/>
              <w:rPr>
                <w:sz w:val="20"/>
                <w:szCs w:val="20"/>
              </w:rPr>
            </w:pPr>
            <w:r w:rsidRPr="003838B7">
              <w:rPr>
                <w:sz w:val="20"/>
                <w:szCs w:val="20"/>
              </w:rPr>
              <w:t>Number of responses per POC</w:t>
            </w:r>
          </w:p>
        </w:tc>
        <w:tc>
          <w:tcPr>
            <w:tcW w:w="1125" w:type="dxa"/>
            <w:shd w:val="clear" w:color="auto" w:fill="auto"/>
            <w:vAlign w:val="center"/>
          </w:tcPr>
          <w:p w14:paraId="1D4C12AB" w14:textId="77777777" w:rsidR="003838B7" w:rsidRPr="003838B7" w:rsidRDefault="003838B7" w:rsidP="003838B7">
            <w:pPr>
              <w:jc w:val="center"/>
              <w:rPr>
                <w:sz w:val="20"/>
                <w:szCs w:val="20"/>
              </w:rPr>
            </w:pPr>
            <w:r w:rsidRPr="003838B7">
              <w:rPr>
                <w:sz w:val="20"/>
                <w:szCs w:val="20"/>
              </w:rPr>
              <w:t>Hours per response</w:t>
            </w:r>
          </w:p>
        </w:tc>
        <w:tc>
          <w:tcPr>
            <w:tcW w:w="960" w:type="dxa"/>
            <w:shd w:val="clear" w:color="auto" w:fill="auto"/>
            <w:vAlign w:val="center"/>
          </w:tcPr>
          <w:p w14:paraId="0A74EDDC" w14:textId="77777777" w:rsidR="003838B7" w:rsidRPr="003838B7" w:rsidRDefault="003838B7" w:rsidP="003838B7">
            <w:pPr>
              <w:jc w:val="center"/>
              <w:rPr>
                <w:sz w:val="20"/>
                <w:szCs w:val="20"/>
              </w:rPr>
            </w:pPr>
            <w:r w:rsidRPr="003838B7">
              <w:rPr>
                <w:sz w:val="20"/>
                <w:szCs w:val="20"/>
              </w:rPr>
              <w:t>Total burden hours</w:t>
            </w:r>
          </w:p>
        </w:tc>
      </w:tr>
      <w:tr w:rsidR="003838B7" w:rsidRPr="0022758F" w14:paraId="33B22645" w14:textId="77777777" w:rsidTr="00346292">
        <w:trPr>
          <w:trHeight w:val="405"/>
        </w:trPr>
        <w:tc>
          <w:tcPr>
            <w:tcW w:w="3755" w:type="dxa"/>
            <w:shd w:val="clear" w:color="auto" w:fill="auto"/>
          </w:tcPr>
          <w:p w14:paraId="1F074147" w14:textId="77777777" w:rsidR="003838B7" w:rsidRPr="003838B7" w:rsidRDefault="006D62B3" w:rsidP="001F708A">
            <w:pPr>
              <w:rPr>
                <w:sz w:val="20"/>
                <w:szCs w:val="20"/>
              </w:rPr>
            </w:pPr>
            <w:r>
              <w:rPr>
                <w:sz w:val="20"/>
                <w:szCs w:val="20"/>
              </w:rPr>
              <w:t xml:space="preserve">Eligibility and </w:t>
            </w:r>
            <w:r w:rsidR="003838B7" w:rsidRPr="003838B7">
              <w:rPr>
                <w:sz w:val="20"/>
                <w:szCs w:val="20"/>
              </w:rPr>
              <w:t>Registration Form</w:t>
            </w:r>
          </w:p>
        </w:tc>
        <w:tc>
          <w:tcPr>
            <w:tcW w:w="1761" w:type="dxa"/>
            <w:shd w:val="clear" w:color="auto" w:fill="auto"/>
            <w:noWrap/>
            <w:vAlign w:val="bottom"/>
          </w:tcPr>
          <w:p w14:paraId="74601396" w14:textId="54F737B9" w:rsidR="003838B7" w:rsidRPr="003838B7" w:rsidRDefault="00EB3898" w:rsidP="00346292">
            <w:pPr>
              <w:jc w:val="right"/>
              <w:rPr>
                <w:sz w:val="20"/>
                <w:szCs w:val="20"/>
              </w:rPr>
            </w:pPr>
            <w:r>
              <w:rPr>
                <w:sz w:val="20"/>
                <w:szCs w:val="20"/>
              </w:rPr>
              <w:t>100</w:t>
            </w:r>
          </w:p>
        </w:tc>
        <w:tc>
          <w:tcPr>
            <w:tcW w:w="1273" w:type="dxa"/>
            <w:shd w:val="clear" w:color="auto" w:fill="auto"/>
            <w:vAlign w:val="bottom"/>
          </w:tcPr>
          <w:p w14:paraId="24DC56AF" w14:textId="77777777" w:rsidR="003838B7" w:rsidRPr="003838B7" w:rsidRDefault="003838B7" w:rsidP="00346292">
            <w:pPr>
              <w:jc w:val="right"/>
              <w:rPr>
                <w:sz w:val="20"/>
                <w:szCs w:val="20"/>
              </w:rPr>
            </w:pPr>
            <w:r w:rsidRPr="003838B7">
              <w:rPr>
                <w:sz w:val="20"/>
                <w:szCs w:val="20"/>
              </w:rPr>
              <w:t>1</w:t>
            </w:r>
          </w:p>
        </w:tc>
        <w:tc>
          <w:tcPr>
            <w:tcW w:w="1125" w:type="dxa"/>
            <w:shd w:val="clear" w:color="auto" w:fill="auto"/>
            <w:vAlign w:val="bottom"/>
          </w:tcPr>
          <w:p w14:paraId="33F62E59" w14:textId="77777777" w:rsidR="003838B7" w:rsidRPr="003838B7" w:rsidRDefault="003838B7" w:rsidP="00346292">
            <w:pPr>
              <w:jc w:val="right"/>
              <w:rPr>
                <w:sz w:val="20"/>
                <w:szCs w:val="20"/>
              </w:rPr>
            </w:pPr>
            <w:r w:rsidRPr="003838B7">
              <w:rPr>
                <w:sz w:val="20"/>
                <w:szCs w:val="20"/>
              </w:rPr>
              <w:t>5/60</w:t>
            </w:r>
          </w:p>
        </w:tc>
        <w:tc>
          <w:tcPr>
            <w:tcW w:w="960" w:type="dxa"/>
            <w:shd w:val="clear" w:color="auto" w:fill="auto"/>
            <w:vAlign w:val="bottom"/>
          </w:tcPr>
          <w:p w14:paraId="065CDDB5" w14:textId="01115110" w:rsidR="003838B7" w:rsidRPr="003838B7" w:rsidRDefault="00EB3898" w:rsidP="00346292">
            <w:pPr>
              <w:jc w:val="right"/>
              <w:rPr>
                <w:sz w:val="20"/>
                <w:szCs w:val="20"/>
              </w:rPr>
            </w:pPr>
            <w:r>
              <w:rPr>
                <w:sz w:val="20"/>
                <w:szCs w:val="20"/>
              </w:rPr>
              <w:t>8</w:t>
            </w:r>
          </w:p>
        </w:tc>
      </w:tr>
      <w:tr w:rsidR="003838B7" w:rsidRPr="0022758F" w14:paraId="0AAB4EB5" w14:textId="77777777" w:rsidTr="00346292">
        <w:trPr>
          <w:trHeight w:val="377"/>
        </w:trPr>
        <w:tc>
          <w:tcPr>
            <w:tcW w:w="3755" w:type="dxa"/>
            <w:shd w:val="clear" w:color="auto" w:fill="auto"/>
          </w:tcPr>
          <w:p w14:paraId="547303C6" w14:textId="77777777" w:rsidR="003838B7" w:rsidRPr="003838B7" w:rsidRDefault="00CE407B" w:rsidP="001F708A">
            <w:pPr>
              <w:rPr>
                <w:sz w:val="20"/>
                <w:szCs w:val="20"/>
              </w:rPr>
            </w:pPr>
            <w:r w:rsidRPr="003838B7">
              <w:rPr>
                <w:sz w:val="20"/>
                <w:szCs w:val="20"/>
              </w:rPr>
              <w:t>Data Use Agreement</w:t>
            </w:r>
          </w:p>
        </w:tc>
        <w:tc>
          <w:tcPr>
            <w:tcW w:w="1761" w:type="dxa"/>
            <w:shd w:val="clear" w:color="auto" w:fill="auto"/>
            <w:noWrap/>
            <w:vAlign w:val="bottom"/>
          </w:tcPr>
          <w:p w14:paraId="5B64B38C" w14:textId="5DEE61D0" w:rsidR="003838B7" w:rsidRPr="003838B7" w:rsidRDefault="00EB3898" w:rsidP="00346292">
            <w:pPr>
              <w:jc w:val="right"/>
              <w:rPr>
                <w:sz w:val="20"/>
                <w:szCs w:val="20"/>
              </w:rPr>
            </w:pPr>
            <w:r>
              <w:rPr>
                <w:sz w:val="20"/>
                <w:szCs w:val="20"/>
              </w:rPr>
              <w:t>100</w:t>
            </w:r>
          </w:p>
        </w:tc>
        <w:tc>
          <w:tcPr>
            <w:tcW w:w="1273" w:type="dxa"/>
            <w:shd w:val="clear" w:color="auto" w:fill="auto"/>
            <w:vAlign w:val="bottom"/>
          </w:tcPr>
          <w:p w14:paraId="4148DBEC" w14:textId="77777777" w:rsidR="003838B7" w:rsidRPr="003838B7" w:rsidRDefault="00CE407B" w:rsidP="00346292">
            <w:pPr>
              <w:jc w:val="right"/>
              <w:rPr>
                <w:sz w:val="20"/>
                <w:szCs w:val="20"/>
              </w:rPr>
            </w:pPr>
            <w:r>
              <w:rPr>
                <w:sz w:val="20"/>
                <w:szCs w:val="20"/>
              </w:rPr>
              <w:t>1</w:t>
            </w:r>
          </w:p>
        </w:tc>
        <w:tc>
          <w:tcPr>
            <w:tcW w:w="1125" w:type="dxa"/>
            <w:shd w:val="clear" w:color="auto" w:fill="auto"/>
            <w:vAlign w:val="bottom"/>
          </w:tcPr>
          <w:p w14:paraId="2329D350" w14:textId="77777777" w:rsidR="003838B7" w:rsidRPr="003838B7" w:rsidRDefault="00CE407B" w:rsidP="00346292">
            <w:pPr>
              <w:jc w:val="right"/>
              <w:rPr>
                <w:sz w:val="20"/>
                <w:szCs w:val="20"/>
              </w:rPr>
            </w:pPr>
            <w:r>
              <w:rPr>
                <w:sz w:val="20"/>
                <w:szCs w:val="20"/>
              </w:rPr>
              <w:t>3</w:t>
            </w:r>
            <w:r w:rsidR="003838B7" w:rsidRPr="003838B7">
              <w:rPr>
                <w:sz w:val="20"/>
                <w:szCs w:val="20"/>
              </w:rPr>
              <w:t>/60</w:t>
            </w:r>
          </w:p>
        </w:tc>
        <w:tc>
          <w:tcPr>
            <w:tcW w:w="960" w:type="dxa"/>
            <w:shd w:val="clear" w:color="auto" w:fill="auto"/>
            <w:vAlign w:val="bottom"/>
          </w:tcPr>
          <w:p w14:paraId="169C7117" w14:textId="7176E942" w:rsidR="003838B7" w:rsidRPr="003838B7" w:rsidRDefault="00EB3898" w:rsidP="00346292">
            <w:pPr>
              <w:jc w:val="right"/>
              <w:rPr>
                <w:sz w:val="20"/>
                <w:szCs w:val="20"/>
              </w:rPr>
            </w:pPr>
            <w:r>
              <w:rPr>
                <w:sz w:val="20"/>
                <w:szCs w:val="20"/>
              </w:rPr>
              <w:t>5</w:t>
            </w:r>
          </w:p>
        </w:tc>
      </w:tr>
      <w:tr w:rsidR="003838B7" w:rsidRPr="0022758F" w14:paraId="4EAB2860" w14:textId="77777777" w:rsidTr="00346292">
        <w:trPr>
          <w:trHeight w:val="270"/>
        </w:trPr>
        <w:tc>
          <w:tcPr>
            <w:tcW w:w="3755" w:type="dxa"/>
            <w:shd w:val="clear" w:color="auto" w:fill="auto"/>
          </w:tcPr>
          <w:p w14:paraId="68F736F0" w14:textId="77777777" w:rsidR="003838B7" w:rsidRPr="003838B7" w:rsidRDefault="00CE407B" w:rsidP="00CE407B">
            <w:pPr>
              <w:rPr>
                <w:sz w:val="20"/>
                <w:szCs w:val="20"/>
              </w:rPr>
            </w:pPr>
            <w:r>
              <w:rPr>
                <w:sz w:val="20"/>
                <w:szCs w:val="20"/>
              </w:rPr>
              <w:t>Pharmacy Site Information Form</w:t>
            </w:r>
          </w:p>
        </w:tc>
        <w:tc>
          <w:tcPr>
            <w:tcW w:w="1761" w:type="dxa"/>
            <w:shd w:val="clear" w:color="auto" w:fill="auto"/>
            <w:noWrap/>
            <w:vAlign w:val="bottom"/>
          </w:tcPr>
          <w:p w14:paraId="6F039670" w14:textId="7FB1B391" w:rsidR="003838B7" w:rsidRPr="003838B7" w:rsidRDefault="00EB3898" w:rsidP="00346292">
            <w:pPr>
              <w:jc w:val="right"/>
              <w:rPr>
                <w:sz w:val="20"/>
                <w:szCs w:val="20"/>
              </w:rPr>
            </w:pPr>
            <w:r>
              <w:rPr>
                <w:sz w:val="20"/>
                <w:szCs w:val="20"/>
              </w:rPr>
              <w:t>100</w:t>
            </w:r>
          </w:p>
        </w:tc>
        <w:tc>
          <w:tcPr>
            <w:tcW w:w="1273" w:type="dxa"/>
            <w:shd w:val="clear" w:color="auto" w:fill="auto"/>
            <w:noWrap/>
            <w:vAlign w:val="bottom"/>
          </w:tcPr>
          <w:p w14:paraId="77AF2D30" w14:textId="77777777" w:rsidR="003838B7" w:rsidRPr="003838B7" w:rsidRDefault="00CE407B" w:rsidP="00346292">
            <w:pPr>
              <w:jc w:val="right"/>
              <w:rPr>
                <w:sz w:val="20"/>
                <w:szCs w:val="20"/>
              </w:rPr>
            </w:pPr>
            <w:r>
              <w:rPr>
                <w:sz w:val="20"/>
                <w:szCs w:val="20"/>
              </w:rPr>
              <w:t>3</w:t>
            </w:r>
          </w:p>
        </w:tc>
        <w:tc>
          <w:tcPr>
            <w:tcW w:w="1125" w:type="dxa"/>
            <w:shd w:val="clear" w:color="auto" w:fill="auto"/>
            <w:vAlign w:val="bottom"/>
          </w:tcPr>
          <w:p w14:paraId="166576DD" w14:textId="77777777" w:rsidR="003838B7" w:rsidRPr="003838B7" w:rsidRDefault="00CE407B" w:rsidP="00346292">
            <w:pPr>
              <w:jc w:val="right"/>
              <w:rPr>
                <w:sz w:val="20"/>
                <w:szCs w:val="20"/>
              </w:rPr>
            </w:pPr>
            <w:r>
              <w:rPr>
                <w:sz w:val="20"/>
                <w:szCs w:val="20"/>
              </w:rPr>
              <w:t>5</w:t>
            </w:r>
            <w:r w:rsidR="003838B7" w:rsidRPr="003838B7">
              <w:rPr>
                <w:sz w:val="20"/>
                <w:szCs w:val="20"/>
              </w:rPr>
              <w:t>/60</w:t>
            </w:r>
          </w:p>
        </w:tc>
        <w:tc>
          <w:tcPr>
            <w:tcW w:w="960" w:type="dxa"/>
            <w:shd w:val="clear" w:color="auto" w:fill="auto"/>
            <w:noWrap/>
            <w:vAlign w:val="bottom"/>
          </w:tcPr>
          <w:p w14:paraId="4D8DA977" w14:textId="072F23A8" w:rsidR="003838B7" w:rsidRPr="003838B7" w:rsidRDefault="00EB3898" w:rsidP="00346292">
            <w:pPr>
              <w:jc w:val="right"/>
              <w:rPr>
                <w:sz w:val="20"/>
                <w:szCs w:val="20"/>
              </w:rPr>
            </w:pPr>
            <w:r>
              <w:rPr>
                <w:sz w:val="20"/>
                <w:szCs w:val="20"/>
              </w:rPr>
              <w:t>25</w:t>
            </w:r>
          </w:p>
        </w:tc>
      </w:tr>
      <w:tr w:rsidR="003838B7" w:rsidRPr="0022758F" w14:paraId="596E71E7" w14:textId="77777777" w:rsidTr="00346292">
        <w:trPr>
          <w:trHeight w:val="270"/>
        </w:trPr>
        <w:tc>
          <w:tcPr>
            <w:tcW w:w="3755" w:type="dxa"/>
            <w:shd w:val="clear" w:color="auto" w:fill="auto"/>
          </w:tcPr>
          <w:p w14:paraId="1738C52B" w14:textId="77777777" w:rsidR="003838B7" w:rsidRPr="003838B7" w:rsidRDefault="003838B7" w:rsidP="001F708A">
            <w:pPr>
              <w:rPr>
                <w:sz w:val="20"/>
                <w:szCs w:val="20"/>
              </w:rPr>
            </w:pPr>
            <w:r w:rsidRPr="003838B7">
              <w:rPr>
                <w:sz w:val="20"/>
                <w:szCs w:val="20"/>
              </w:rPr>
              <w:t>Data Files Submission</w:t>
            </w:r>
          </w:p>
        </w:tc>
        <w:tc>
          <w:tcPr>
            <w:tcW w:w="1761" w:type="dxa"/>
            <w:shd w:val="clear" w:color="auto" w:fill="auto"/>
            <w:noWrap/>
            <w:vAlign w:val="bottom"/>
          </w:tcPr>
          <w:p w14:paraId="77F0B160" w14:textId="45CF7E3C" w:rsidR="003838B7" w:rsidRPr="003838B7" w:rsidRDefault="00EB3898" w:rsidP="00346292">
            <w:pPr>
              <w:jc w:val="right"/>
              <w:rPr>
                <w:sz w:val="20"/>
                <w:szCs w:val="20"/>
              </w:rPr>
            </w:pPr>
            <w:r>
              <w:rPr>
                <w:sz w:val="20"/>
                <w:szCs w:val="20"/>
              </w:rPr>
              <w:t>100</w:t>
            </w:r>
          </w:p>
        </w:tc>
        <w:tc>
          <w:tcPr>
            <w:tcW w:w="1273" w:type="dxa"/>
            <w:shd w:val="clear" w:color="auto" w:fill="auto"/>
            <w:noWrap/>
            <w:vAlign w:val="bottom"/>
          </w:tcPr>
          <w:p w14:paraId="67D196E6" w14:textId="77777777" w:rsidR="003838B7" w:rsidRPr="003838B7" w:rsidRDefault="003838B7" w:rsidP="00346292">
            <w:pPr>
              <w:jc w:val="right"/>
              <w:rPr>
                <w:sz w:val="20"/>
                <w:szCs w:val="20"/>
              </w:rPr>
            </w:pPr>
            <w:r w:rsidRPr="003838B7">
              <w:rPr>
                <w:sz w:val="20"/>
                <w:szCs w:val="20"/>
              </w:rPr>
              <w:t>1</w:t>
            </w:r>
          </w:p>
        </w:tc>
        <w:tc>
          <w:tcPr>
            <w:tcW w:w="1125" w:type="dxa"/>
            <w:shd w:val="clear" w:color="auto" w:fill="auto"/>
            <w:vAlign w:val="bottom"/>
          </w:tcPr>
          <w:p w14:paraId="6E96EC77" w14:textId="77777777" w:rsidR="003838B7" w:rsidRPr="003838B7" w:rsidRDefault="003838B7" w:rsidP="00346292">
            <w:pPr>
              <w:jc w:val="right"/>
              <w:rPr>
                <w:sz w:val="20"/>
                <w:szCs w:val="20"/>
              </w:rPr>
            </w:pPr>
            <w:r w:rsidRPr="003838B7">
              <w:rPr>
                <w:sz w:val="20"/>
                <w:szCs w:val="20"/>
              </w:rPr>
              <w:t>1</w:t>
            </w:r>
          </w:p>
        </w:tc>
        <w:tc>
          <w:tcPr>
            <w:tcW w:w="960" w:type="dxa"/>
            <w:shd w:val="clear" w:color="auto" w:fill="auto"/>
            <w:noWrap/>
            <w:vAlign w:val="bottom"/>
          </w:tcPr>
          <w:p w14:paraId="2EFA7530" w14:textId="30CB9DBC" w:rsidR="003838B7" w:rsidRPr="003838B7" w:rsidRDefault="00EB3898" w:rsidP="00346292">
            <w:pPr>
              <w:jc w:val="right"/>
              <w:rPr>
                <w:sz w:val="20"/>
                <w:szCs w:val="20"/>
              </w:rPr>
            </w:pPr>
            <w:r>
              <w:rPr>
                <w:sz w:val="20"/>
                <w:szCs w:val="20"/>
              </w:rPr>
              <w:t>100</w:t>
            </w:r>
          </w:p>
        </w:tc>
      </w:tr>
      <w:tr w:rsidR="003838B7" w:rsidRPr="0022758F" w14:paraId="753F8503" w14:textId="77777777" w:rsidTr="00346292">
        <w:trPr>
          <w:trHeight w:val="270"/>
        </w:trPr>
        <w:tc>
          <w:tcPr>
            <w:tcW w:w="3755" w:type="dxa"/>
            <w:shd w:val="clear" w:color="auto" w:fill="auto"/>
          </w:tcPr>
          <w:p w14:paraId="7D147EFC" w14:textId="77777777" w:rsidR="003838B7" w:rsidRPr="003838B7" w:rsidRDefault="003838B7" w:rsidP="001F708A">
            <w:pPr>
              <w:rPr>
                <w:sz w:val="20"/>
                <w:szCs w:val="20"/>
              </w:rPr>
            </w:pPr>
            <w:r w:rsidRPr="003838B7">
              <w:rPr>
                <w:sz w:val="20"/>
                <w:szCs w:val="20"/>
              </w:rPr>
              <w:t>Total</w:t>
            </w:r>
          </w:p>
        </w:tc>
        <w:tc>
          <w:tcPr>
            <w:tcW w:w="1761" w:type="dxa"/>
            <w:shd w:val="clear" w:color="auto" w:fill="auto"/>
            <w:noWrap/>
            <w:vAlign w:val="bottom"/>
          </w:tcPr>
          <w:p w14:paraId="1658821C" w14:textId="77777777" w:rsidR="003838B7" w:rsidRPr="003838B7" w:rsidRDefault="003838B7" w:rsidP="00346292">
            <w:pPr>
              <w:jc w:val="right"/>
              <w:rPr>
                <w:sz w:val="20"/>
                <w:szCs w:val="20"/>
              </w:rPr>
            </w:pPr>
            <w:r w:rsidRPr="003838B7">
              <w:rPr>
                <w:sz w:val="20"/>
                <w:szCs w:val="20"/>
              </w:rPr>
              <w:t>NA</w:t>
            </w:r>
          </w:p>
        </w:tc>
        <w:tc>
          <w:tcPr>
            <w:tcW w:w="1273" w:type="dxa"/>
            <w:shd w:val="clear" w:color="auto" w:fill="auto"/>
            <w:noWrap/>
            <w:vAlign w:val="bottom"/>
          </w:tcPr>
          <w:p w14:paraId="5C8429B0" w14:textId="77777777" w:rsidR="003838B7" w:rsidRPr="003838B7" w:rsidRDefault="003838B7" w:rsidP="00346292">
            <w:pPr>
              <w:jc w:val="right"/>
              <w:rPr>
                <w:sz w:val="20"/>
                <w:szCs w:val="20"/>
              </w:rPr>
            </w:pPr>
            <w:r w:rsidRPr="003838B7">
              <w:rPr>
                <w:sz w:val="20"/>
                <w:szCs w:val="20"/>
              </w:rPr>
              <w:t>NA</w:t>
            </w:r>
          </w:p>
        </w:tc>
        <w:tc>
          <w:tcPr>
            <w:tcW w:w="1125" w:type="dxa"/>
            <w:shd w:val="clear" w:color="auto" w:fill="auto"/>
            <w:vAlign w:val="bottom"/>
          </w:tcPr>
          <w:p w14:paraId="554023A5" w14:textId="77777777" w:rsidR="003838B7" w:rsidRPr="003838B7" w:rsidRDefault="003838B7" w:rsidP="00346292">
            <w:pPr>
              <w:jc w:val="right"/>
              <w:rPr>
                <w:sz w:val="20"/>
                <w:szCs w:val="20"/>
              </w:rPr>
            </w:pPr>
            <w:r w:rsidRPr="003838B7">
              <w:rPr>
                <w:sz w:val="20"/>
                <w:szCs w:val="20"/>
              </w:rPr>
              <w:t>NA</w:t>
            </w:r>
          </w:p>
        </w:tc>
        <w:tc>
          <w:tcPr>
            <w:tcW w:w="960" w:type="dxa"/>
            <w:shd w:val="clear" w:color="auto" w:fill="auto"/>
            <w:noWrap/>
            <w:vAlign w:val="bottom"/>
          </w:tcPr>
          <w:p w14:paraId="18A46190" w14:textId="670D4D68" w:rsidR="003838B7" w:rsidRPr="003838B7" w:rsidRDefault="00EB3898" w:rsidP="00346292">
            <w:pPr>
              <w:jc w:val="right"/>
              <w:rPr>
                <w:sz w:val="20"/>
                <w:szCs w:val="20"/>
              </w:rPr>
            </w:pPr>
            <w:r>
              <w:rPr>
                <w:sz w:val="20"/>
                <w:szCs w:val="20"/>
              </w:rPr>
              <w:t>138</w:t>
            </w:r>
          </w:p>
        </w:tc>
      </w:tr>
    </w:tbl>
    <w:p w14:paraId="20DEAAAB" w14:textId="77777777" w:rsidR="002D7203" w:rsidRPr="0022758F" w:rsidRDefault="002D7203" w:rsidP="00446ED7">
      <w:pPr>
        <w:rPr>
          <w:highlight w:val="yellow"/>
        </w:rPr>
      </w:pPr>
    </w:p>
    <w:p w14:paraId="19462F3A" w14:textId="77777777" w:rsidR="00446ED7" w:rsidRPr="00BF00C1" w:rsidRDefault="00446ED7" w:rsidP="00446ED7">
      <w:pPr>
        <w:rPr>
          <w:b/>
        </w:rPr>
      </w:pPr>
      <w:r w:rsidRPr="00BF00C1">
        <w:rPr>
          <w:b/>
        </w:rPr>
        <w:t>Exhibit 2.  Estimated annualized cost burden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90"/>
        <w:gridCol w:w="1800"/>
        <w:gridCol w:w="1270"/>
        <w:gridCol w:w="1160"/>
        <w:gridCol w:w="1016"/>
      </w:tblGrid>
      <w:tr w:rsidR="009369EC" w:rsidRPr="0022758F" w14:paraId="277008E2" w14:textId="77777777" w:rsidTr="00346292">
        <w:tc>
          <w:tcPr>
            <w:tcW w:w="3690" w:type="dxa"/>
            <w:shd w:val="clear" w:color="auto" w:fill="auto"/>
            <w:tcMar>
              <w:top w:w="0" w:type="dxa"/>
              <w:left w:w="108" w:type="dxa"/>
              <w:bottom w:w="0" w:type="dxa"/>
              <w:right w:w="108" w:type="dxa"/>
            </w:tcMar>
            <w:vAlign w:val="center"/>
          </w:tcPr>
          <w:p w14:paraId="348E7407" w14:textId="77777777" w:rsidR="009369EC" w:rsidRPr="009369EC" w:rsidRDefault="009369EC" w:rsidP="009369EC">
            <w:pPr>
              <w:jc w:val="center"/>
              <w:rPr>
                <w:sz w:val="20"/>
                <w:szCs w:val="20"/>
              </w:rPr>
            </w:pPr>
            <w:r w:rsidRPr="009369EC">
              <w:rPr>
                <w:sz w:val="20"/>
                <w:szCs w:val="20"/>
              </w:rPr>
              <w:t>Form Name</w:t>
            </w:r>
          </w:p>
        </w:tc>
        <w:tc>
          <w:tcPr>
            <w:tcW w:w="1800" w:type="dxa"/>
            <w:shd w:val="clear" w:color="auto" w:fill="auto"/>
            <w:tcMar>
              <w:top w:w="0" w:type="dxa"/>
              <w:left w:w="108" w:type="dxa"/>
              <w:bottom w:w="0" w:type="dxa"/>
              <w:right w:w="108" w:type="dxa"/>
            </w:tcMar>
            <w:vAlign w:val="center"/>
          </w:tcPr>
          <w:p w14:paraId="5805ED9C" w14:textId="77777777" w:rsidR="009369EC" w:rsidRPr="009369EC" w:rsidRDefault="009369EC" w:rsidP="00346292">
            <w:pPr>
              <w:jc w:val="center"/>
              <w:rPr>
                <w:sz w:val="20"/>
                <w:szCs w:val="20"/>
              </w:rPr>
            </w:pPr>
            <w:r w:rsidRPr="009369EC">
              <w:rPr>
                <w:sz w:val="20"/>
                <w:szCs w:val="20"/>
              </w:rPr>
              <w:t>Number of Respondents/POCs</w:t>
            </w:r>
          </w:p>
        </w:tc>
        <w:tc>
          <w:tcPr>
            <w:tcW w:w="1270" w:type="dxa"/>
            <w:shd w:val="clear" w:color="auto" w:fill="auto"/>
            <w:tcMar>
              <w:top w:w="0" w:type="dxa"/>
              <w:left w:w="108" w:type="dxa"/>
              <w:bottom w:w="0" w:type="dxa"/>
              <w:right w:w="108" w:type="dxa"/>
            </w:tcMar>
            <w:vAlign w:val="center"/>
          </w:tcPr>
          <w:p w14:paraId="767954EE" w14:textId="77777777" w:rsidR="009369EC" w:rsidRPr="009369EC" w:rsidRDefault="009369EC" w:rsidP="00346292">
            <w:pPr>
              <w:jc w:val="center"/>
              <w:rPr>
                <w:sz w:val="20"/>
                <w:szCs w:val="20"/>
              </w:rPr>
            </w:pPr>
            <w:r w:rsidRPr="009369EC">
              <w:rPr>
                <w:sz w:val="20"/>
                <w:szCs w:val="20"/>
              </w:rPr>
              <w:t>Total burden hours</w:t>
            </w:r>
          </w:p>
        </w:tc>
        <w:tc>
          <w:tcPr>
            <w:tcW w:w="1160" w:type="dxa"/>
            <w:shd w:val="clear" w:color="auto" w:fill="auto"/>
            <w:tcMar>
              <w:top w:w="0" w:type="dxa"/>
              <w:left w:w="108" w:type="dxa"/>
              <w:bottom w:w="0" w:type="dxa"/>
              <w:right w:w="108" w:type="dxa"/>
            </w:tcMar>
            <w:vAlign w:val="center"/>
          </w:tcPr>
          <w:p w14:paraId="27BC37CE" w14:textId="77777777" w:rsidR="009369EC" w:rsidRPr="009369EC" w:rsidRDefault="009369EC" w:rsidP="00346292">
            <w:pPr>
              <w:jc w:val="center"/>
              <w:rPr>
                <w:sz w:val="20"/>
                <w:szCs w:val="20"/>
              </w:rPr>
            </w:pPr>
            <w:r w:rsidRPr="009369EC">
              <w:rPr>
                <w:sz w:val="20"/>
                <w:szCs w:val="20"/>
              </w:rPr>
              <w:t>Average hourly wa</w:t>
            </w:r>
            <w:r>
              <w:rPr>
                <w:sz w:val="20"/>
                <w:szCs w:val="20"/>
              </w:rPr>
              <w:t>g</w:t>
            </w:r>
            <w:r w:rsidRPr="009369EC">
              <w:rPr>
                <w:sz w:val="20"/>
                <w:szCs w:val="20"/>
              </w:rPr>
              <w:t>e rate*</w:t>
            </w:r>
          </w:p>
        </w:tc>
        <w:tc>
          <w:tcPr>
            <w:tcW w:w="1016" w:type="dxa"/>
            <w:shd w:val="clear" w:color="auto" w:fill="auto"/>
            <w:tcMar>
              <w:top w:w="0" w:type="dxa"/>
              <w:left w:w="108" w:type="dxa"/>
              <w:bottom w:w="0" w:type="dxa"/>
              <w:right w:w="108" w:type="dxa"/>
            </w:tcMar>
            <w:vAlign w:val="center"/>
          </w:tcPr>
          <w:p w14:paraId="7AB5B1B9" w14:textId="77777777" w:rsidR="009369EC" w:rsidRPr="009369EC" w:rsidRDefault="009369EC" w:rsidP="00346292">
            <w:pPr>
              <w:jc w:val="center"/>
              <w:rPr>
                <w:sz w:val="20"/>
                <w:szCs w:val="20"/>
              </w:rPr>
            </w:pPr>
            <w:r w:rsidRPr="009369EC">
              <w:rPr>
                <w:sz w:val="20"/>
                <w:szCs w:val="20"/>
              </w:rPr>
              <w:t>Total cost burden</w:t>
            </w:r>
          </w:p>
        </w:tc>
      </w:tr>
      <w:tr w:rsidR="00CE20E1" w:rsidRPr="0022758F" w14:paraId="6932BD98" w14:textId="77777777" w:rsidTr="00E96DE3">
        <w:trPr>
          <w:trHeight w:val="412"/>
        </w:trPr>
        <w:tc>
          <w:tcPr>
            <w:tcW w:w="3690" w:type="dxa"/>
            <w:shd w:val="clear" w:color="auto" w:fill="auto"/>
            <w:tcMar>
              <w:top w:w="0" w:type="dxa"/>
              <w:left w:w="108" w:type="dxa"/>
              <w:bottom w:w="0" w:type="dxa"/>
              <w:right w:w="108" w:type="dxa"/>
            </w:tcMar>
          </w:tcPr>
          <w:p w14:paraId="1011978D" w14:textId="77777777" w:rsidR="00CE20E1" w:rsidRPr="009369EC" w:rsidRDefault="00672366" w:rsidP="00E96DE3">
            <w:pPr>
              <w:rPr>
                <w:sz w:val="20"/>
                <w:szCs w:val="20"/>
              </w:rPr>
            </w:pPr>
            <w:r>
              <w:rPr>
                <w:sz w:val="20"/>
                <w:szCs w:val="20"/>
              </w:rPr>
              <w:t xml:space="preserve">Eligibility and </w:t>
            </w:r>
            <w:r w:rsidR="00CE20E1" w:rsidRPr="009369EC">
              <w:rPr>
                <w:sz w:val="20"/>
                <w:szCs w:val="20"/>
              </w:rPr>
              <w:t>Registration Form</w:t>
            </w:r>
          </w:p>
        </w:tc>
        <w:tc>
          <w:tcPr>
            <w:tcW w:w="1800" w:type="dxa"/>
            <w:shd w:val="clear" w:color="auto" w:fill="auto"/>
            <w:tcMar>
              <w:top w:w="0" w:type="dxa"/>
              <w:left w:w="108" w:type="dxa"/>
              <w:bottom w:w="0" w:type="dxa"/>
              <w:right w:w="108" w:type="dxa"/>
            </w:tcMar>
            <w:vAlign w:val="bottom"/>
          </w:tcPr>
          <w:p w14:paraId="0DEFC0B6" w14:textId="66173C00" w:rsidR="00EB3898" w:rsidRPr="009369EC" w:rsidRDefault="00EB3898" w:rsidP="00EB3898">
            <w:pPr>
              <w:jc w:val="right"/>
              <w:rPr>
                <w:sz w:val="20"/>
                <w:szCs w:val="20"/>
              </w:rPr>
            </w:pPr>
            <w:r>
              <w:rPr>
                <w:sz w:val="20"/>
                <w:szCs w:val="20"/>
              </w:rPr>
              <w:t>100</w:t>
            </w:r>
          </w:p>
        </w:tc>
        <w:tc>
          <w:tcPr>
            <w:tcW w:w="1270" w:type="dxa"/>
            <w:shd w:val="clear" w:color="auto" w:fill="auto"/>
            <w:tcMar>
              <w:top w:w="0" w:type="dxa"/>
              <w:left w:w="108" w:type="dxa"/>
              <w:bottom w:w="0" w:type="dxa"/>
              <w:right w:w="108" w:type="dxa"/>
            </w:tcMar>
            <w:vAlign w:val="bottom"/>
          </w:tcPr>
          <w:p w14:paraId="41C0BA58" w14:textId="3FB9D12E" w:rsidR="00CE20E1" w:rsidRPr="009369EC" w:rsidRDefault="00EE5A35" w:rsidP="00346292">
            <w:pPr>
              <w:jc w:val="right"/>
              <w:rPr>
                <w:sz w:val="20"/>
                <w:szCs w:val="20"/>
              </w:rPr>
            </w:pPr>
            <w:r>
              <w:rPr>
                <w:sz w:val="20"/>
                <w:szCs w:val="20"/>
              </w:rPr>
              <w:t>8</w:t>
            </w:r>
          </w:p>
        </w:tc>
        <w:tc>
          <w:tcPr>
            <w:tcW w:w="1160" w:type="dxa"/>
            <w:shd w:val="clear" w:color="auto" w:fill="auto"/>
            <w:tcMar>
              <w:top w:w="0" w:type="dxa"/>
              <w:left w:w="108" w:type="dxa"/>
              <w:bottom w:w="0" w:type="dxa"/>
              <w:right w:w="108" w:type="dxa"/>
            </w:tcMar>
            <w:vAlign w:val="bottom"/>
          </w:tcPr>
          <w:p w14:paraId="19B98C9A" w14:textId="33DC415C" w:rsidR="00CE20E1" w:rsidRPr="009369EC" w:rsidRDefault="00CE20E1" w:rsidP="00EE5A35">
            <w:pPr>
              <w:jc w:val="right"/>
              <w:rPr>
                <w:sz w:val="20"/>
                <w:szCs w:val="20"/>
              </w:rPr>
            </w:pPr>
            <w:r w:rsidRPr="009369EC">
              <w:rPr>
                <w:sz w:val="20"/>
                <w:szCs w:val="20"/>
              </w:rPr>
              <w:t>$</w:t>
            </w:r>
            <w:r w:rsidR="00EE5A35">
              <w:rPr>
                <w:sz w:val="20"/>
                <w:szCs w:val="20"/>
              </w:rPr>
              <w:t>50.20</w:t>
            </w:r>
            <w:r w:rsidRPr="009369EC">
              <w:rPr>
                <w:sz w:val="20"/>
                <w:szCs w:val="20"/>
              </w:rPr>
              <w:t xml:space="preserve"> </w:t>
            </w:r>
          </w:p>
        </w:tc>
        <w:tc>
          <w:tcPr>
            <w:tcW w:w="1016" w:type="dxa"/>
            <w:shd w:val="clear" w:color="auto" w:fill="auto"/>
            <w:tcMar>
              <w:top w:w="0" w:type="dxa"/>
              <w:left w:w="108" w:type="dxa"/>
              <w:bottom w:w="0" w:type="dxa"/>
              <w:right w:w="108" w:type="dxa"/>
            </w:tcMar>
            <w:vAlign w:val="bottom"/>
          </w:tcPr>
          <w:p w14:paraId="7E53A01F" w14:textId="73C77585" w:rsidR="00CE20E1" w:rsidRPr="00CE20E1" w:rsidRDefault="00CE20E1" w:rsidP="00EE5A35">
            <w:pPr>
              <w:jc w:val="right"/>
              <w:rPr>
                <w:sz w:val="20"/>
                <w:szCs w:val="20"/>
              </w:rPr>
            </w:pPr>
            <w:r w:rsidRPr="00CE20E1">
              <w:rPr>
                <w:sz w:val="20"/>
                <w:szCs w:val="20"/>
              </w:rPr>
              <w:t xml:space="preserve"> $</w:t>
            </w:r>
            <w:r w:rsidR="00EE5A35">
              <w:rPr>
                <w:sz w:val="20"/>
                <w:szCs w:val="20"/>
              </w:rPr>
              <w:t>402</w:t>
            </w:r>
            <w:r w:rsidR="00EB3898" w:rsidRPr="00CE20E1">
              <w:rPr>
                <w:sz w:val="20"/>
                <w:szCs w:val="20"/>
              </w:rPr>
              <w:t xml:space="preserve"> </w:t>
            </w:r>
          </w:p>
        </w:tc>
      </w:tr>
      <w:tr w:rsidR="00CE20E1" w:rsidRPr="0022758F" w14:paraId="3255B676" w14:textId="77777777" w:rsidTr="00E96DE3">
        <w:trPr>
          <w:trHeight w:val="322"/>
        </w:trPr>
        <w:tc>
          <w:tcPr>
            <w:tcW w:w="3690" w:type="dxa"/>
            <w:shd w:val="clear" w:color="auto" w:fill="auto"/>
            <w:tcMar>
              <w:top w:w="0" w:type="dxa"/>
              <w:left w:w="108" w:type="dxa"/>
              <w:bottom w:w="0" w:type="dxa"/>
              <w:right w:w="108" w:type="dxa"/>
            </w:tcMar>
          </w:tcPr>
          <w:p w14:paraId="5AA065A1" w14:textId="77777777" w:rsidR="00CE20E1" w:rsidRPr="009369EC" w:rsidRDefault="00F610DF" w:rsidP="00E96DE3">
            <w:pPr>
              <w:rPr>
                <w:sz w:val="20"/>
                <w:szCs w:val="20"/>
              </w:rPr>
            </w:pPr>
            <w:r>
              <w:rPr>
                <w:sz w:val="20"/>
                <w:szCs w:val="20"/>
              </w:rPr>
              <w:t>Data Use Agreement</w:t>
            </w:r>
          </w:p>
        </w:tc>
        <w:tc>
          <w:tcPr>
            <w:tcW w:w="1800" w:type="dxa"/>
            <w:shd w:val="clear" w:color="auto" w:fill="auto"/>
            <w:tcMar>
              <w:top w:w="0" w:type="dxa"/>
              <w:left w:w="108" w:type="dxa"/>
              <w:bottom w:w="0" w:type="dxa"/>
              <w:right w:w="108" w:type="dxa"/>
            </w:tcMar>
            <w:vAlign w:val="bottom"/>
          </w:tcPr>
          <w:p w14:paraId="5667C387" w14:textId="291EA6D2" w:rsidR="00CE20E1" w:rsidRPr="009369EC" w:rsidRDefault="00EB3898" w:rsidP="00346292">
            <w:pPr>
              <w:jc w:val="right"/>
              <w:rPr>
                <w:sz w:val="20"/>
                <w:szCs w:val="20"/>
              </w:rPr>
            </w:pPr>
            <w:r>
              <w:rPr>
                <w:sz w:val="20"/>
                <w:szCs w:val="20"/>
              </w:rPr>
              <w:t>100</w:t>
            </w:r>
          </w:p>
        </w:tc>
        <w:tc>
          <w:tcPr>
            <w:tcW w:w="1270" w:type="dxa"/>
            <w:shd w:val="clear" w:color="auto" w:fill="auto"/>
            <w:tcMar>
              <w:top w:w="0" w:type="dxa"/>
              <w:left w:w="108" w:type="dxa"/>
              <w:bottom w:w="0" w:type="dxa"/>
              <w:right w:w="108" w:type="dxa"/>
            </w:tcMar>
            <w:vAlign w:val="bottom"/>
          </w:tcPr>
          <w:p w14:paraId="65C4FD6A" w14:textId="7B297F5D" w:rsidR="00CE20E1" w:rsidRPr="009369EC" w:rsidRDefault="00EE5A35" w:rsidP="00346292">
            <w:pPr>
              <w:jc w:val="right"/>
              <w:rPr>
                <w:sz w:val="20"/>
                <w:szCs w:val="20"/>
              </w:rPr>
            </w:pPr>
            <w:r>
              <w:rPr>
                <w:sz w:val="20"/>
                <w:szCs w:val="20"/>
              </w:rPr>
              <w:t>5</w:t>
            </w:r>
          </w:p>
        </w:tc>
        <w:tc>
          <w:tcPr>
            <w:tcW w:w="1160" w:type="dxa"/>
            <w:shd w:val="clear" w:color="auto" w:fill="auto"/>
            <w:tcMar>
              <w:top w:w="0" w:type="dxa"/>
              <w:left w:w="108" w:type="dxa"/>
              <w:bottom w:w="0" w:type="dxa"/>
              <w:right w:w="108" w:type="dxa"/>
            </w:tcMar>
            <w:vAlign w:val="bottom"/>
          </w:tcPr>
          <w:p w14:paraId="513AB083" w14:textId="273E39F7" w:rsidR="00CE20E1" w:rsidRPr="009369EC" w:rsidRDefault="00CE20E1" w:rsidP="00346292">
            <w:pPr>
              <w:jc w:val="right"/>
              <w:rPr>
                <w:sz w:val="20"/>
                <w:szCs w:val="20"/>
              </w:rPr>
            </w:pPr>
            <w:r w:rsidRPr="009369EC">
              <w:rPr>
                <w:sz w:val="20"/>
                <w:szCs w:val="20"/>
              </w:rPr>
              <w:t>$</w:t>
            </w:r>
            <w:r w:rsidR="00EE5A35">
              <w:rPr>
                <w:sz w:val="20"/>
                <w:szCs w:val="20"/>
              </w:rPr>
              <w:t>50.20</w:t>
            </w:r>
          </w:p>
        </w:tc>
        <w:tc>
          <w:tcPr>
            <w:tcW w:w="1016" w:type="dxa"/>
            <w:shd w:val="clear" w:color="auto" w:fill="auto"/>
            <w:tcMar>
              <w:top w:w="0" w:type="dxa"/>
              <w:left w:w="108" w:type="dxa"/>
              <w:bottom w:w="0" w:type="dxa"/>
              <w:right w:w="108" w:type="dxa"/>
            </w:tcMar>
            <w:vAlign w:val="bottom"/>
          </w:tcPr>
          <w:p w14:paraId="539265BC" w14:textId="2F9DD581" w:rsidR="00CE20E1" w:rsidRPr="00CE20E1" w:rsidRDefault="00F610DF" w:rsidP="00EE5A35">
            <w:pPr>
              <w:jc w:val="right"/>
              <w:rPr>
                <w:sz w:val="20"/>
                <w:szCs w:val="20"/>
              </w:rPr>
            </w:pPr>
            <w:r>
              <w:rPr>
                <w:sz w:val="20"/>
                <w:szCs w:val="20"/>
              </w:rPr>
              <w:t xml:space="preserve"> $</w:t>
            </w:r>
            <w:r w:rsidR="00EE5A35">
              <w:rPr>
                <w:sz w:val="20"/>
                <w:szCs w:val="20"/>
              </w:rPr>
              <w:t>251</w:t>
            </w:r>
            <w:r w:rsidR="00EB3898" w:rsidRPr="00CE20E1">
              <w:rPr>
                <w:sz w:val="20"/>
                <w:szCs w:val="20"/>
              </w:rPr>
              <w:t xml:space="preserve"> </w:t>
            </w:r>
          </w:p>
        </w:tc>
      </w:tr>
      <w:tr w:rsidR="00CE20E1" w:rsidRPr="0022758F" w14:paraId="70729945" w14:textId="77777777" w:rsidTr="00E96DE3">
        <w:trPr>
          <w:trHeight w:val="403"/>
        </w:trPr>
        <w:tc>
          <w:tcPr>
            <w:tcW w:w="3690" w:type="dxa"/>
            <w:shd w:val="clear" w:color="auto" w:fill="auto"/>
            <w:tcMar>
              <w:top w:w="0" w:type="dxa"/>
              <w:left w:w="108" w:type="dxa"/>
              <w:bottom w:w="0" w:type="dxa"/>
              <w:right w:w="108" w:type="dxa"/>
            </w:tcMar>
          </w:tcPr>
          <w:p w14:paraId="1D45AC8E" w14:textId="77777777" w:rsidR="00CE20E1" w:rsidRPr="009369EC" w:rsidRDefault="00F610DF" w:rsidP="00E96DE3">
            <w:pPr>
              <w:rPr>
                <w:sz w:val="20"/>
                <w:szCs w:val="20"/>
              </w:rPr>
            </w:pPr>
            <w:r>
              <w:rPr>
                <w:sz w:val="20"/>
                <w:szCs w:val="20"/>
              </w:rPr>
              <w:t>Pharmacy Site Information Form</w:t>
            </w:r>
          </w:p>
        </w:tc>
        <w:tc>
          <w:tcPr>
            <w:tcW w:w="1800" w:type="dxa"/>
            <w:shd w:val="clear" w:color="auto" w:fill="auto"/>
            <w:tcMar>
              <w:top w:w="0" w:type="dxa"/>
              <w:left w:w="108" w:type="dxa"/>
              <w:bottom w:w="0" w:type="dxa"/>
              <w:right w:w="108" w:type="dxa"/>
            </w:tcMar>
            <w:vAlign w:val="bottom"/>
          </w:tcPr>
          <w:p w14:paraId="14F97557" w14:textId="1E85A8DC" w:rsidR="00CE20E1" w:rsidRPr="009369EC" w:rsidRDefault="00EB3898" w:rsidP="00346292">
            <w:pPr>
              <w:jc w:val="right"/>
              <w:rPr>
                <w:sz w:val="20"/>
                <w:szCs w:val="20"/>
              </w:rPr>
            </w:pPr>
            <w:r>
              <w:rPr>
                <w:sz w:val="20"/>
                <w:szCs w:val="20"/>
              </w:rPr>
              <w:t>100</w:t>
            </w:r>
          </w:p>
        </w:tc>
        <w:tc>
          <w:tcPr>
            <w:tcW w:w="1270" w:type="dxa"/>
            <w:shd w:val="clear" w:color="auto" w:fill="auto"/>
            <w:tcMar>
              <w:top w:w="0" w:type="dxa"/>
              <w:left w:w="108" w:type="dxa"/>
              <w:bottom w:w="0" w:type="dxa"/>
              <w:right w:w="108" w:type="dxa"/>
            </w:tcMar>
            <w:vAlign w:val="bottom"/>
          </w:tcPr>
          <w:p w14:paraId="41175576" w14:textId="2DD45CFC" w:rsidR="00CE20E1" w:rsidRPr="009369EC" w:rsidRDefault="00EE5A35" w:rsidP="00346292">
            <w:pPr>
              <w:jc w:val="right"/>
              <w:rPr>
                <w:sz w:val="20"/>
                <w:szCs w:val="20"/>
              </w:rPr>
            </w:pPr>
            <w:r>
              <w:rPr>
                <w:sz w:val="20"/>
                <w:szCs w:val="20"/>
              </w:rPr>
              <w:t>25</w:t>
            </w:r>
          </w:p>
        </w:tc>
        <w:tc>
          <w:tcPr>
            <w:tcW w:w="1160" w:type="dxa"/>
            <w:shd w:val="clear" w:color="auto" w:fill="auto"/>
            <w:tcMar>
              <w:top w:w="0" w:type="dxa"/>
              <w:left w:w="108" w:type="dxa"/>
              <w:bottom w:w="0" w:type="dxa"/>
              <w:right w:w="108" w:type="dxa"/>
            </w:tcMar>
            <w:vAlign w:val="bottom"/>
          </w:tcPr>
          <w:p w14:paraId="373654F4" w14:textId="65CA5A28" w:rsidR="00CE20E1" w:rsidRPr="009369EC" w:rsidRDefault="00CE20E1" w:rsidP="00346292">
            <w:pPr>
              <w:jc w:val="right"/>
              <w:rPr>
                <w:sz w:val="20"/>
                <w:szCs w:val="20"/>
              </w:rPr>
            </w:pPr>
            <w:r w:rsidRPr="009369EC">
              <w:rPr>
                <w:sz w:val="20"/>
                <w:szCs w:val="20"/>
              </w:rPr>
              <w:t>$</w:t>
            </w:r>
            <w:r w:rsidR="00EE5A35">
              <w:rPr>
                <w:sz w:val="20"/>
                <w:szCs w:val="20"/>
              </w:rPr>
              <w:t>50.20</w:t>
            </w:r>
          </w:p>
        </w:tc>
        <w:tc>
          <w:tcPr>
            <w:tcW w:w="1016" w:type="dxa"/>
            <w:shd w:val="clear" w:color="auto" w:fill="auto"/>
            <w:tcMar>
              <w:top w:w="0" w:type="dxa"/>
              <w:left w:w="108" w:type="dxa"/>
              <w:bottom w:w="0" w:type="dxa"/>
              <w:right w:w="108" w:type="dxa"/>
            </w:tcMar>
            <w:vAlign w:val="bottom"/>
          </w:tcPr>
          <w:p w14:paraId="3A65DA40" w14:textId="5771918A" w:rsidR="00CE20E1" w:rsidRPr="00CE20E1" w:rsidRDefault="00CE20E1" w:rsidP="00EE5A35">
            <w:pPr>
              <w:jc w:val="right"/>
              <w:rPr>
                <w:sz w:val="20"/>
                <w:szCs w:val="20"/>
              </w:rPr>
            </w:pPr>
            <w:r w:rsidRPr="00CE20E1">
              <w:rPr>
                <w:sz w:val="20"/>
                <w:szCs w:val="20"/>
              </w:rPr>
              <w:t xml:space="preserve"> $</w:t>
            </w:r>
            <w:r w:rsidR="00EB3898">
              <w:rPr>
                <w:sz w:val="20"/>
                <w:szCs w:val="20"/>
              </w:rPr>
              <w:t>1,2</w:t>
            </w:r>
            <w:r w:rsidR="00EE5A35">
              <w:rPr>
                <w:sz w:val="20"/>
                <w:szCs w:val="20"/>
              </w:rPr>
              <w:t>55</w:t>
            </w:r>
            <w:r w:rsidR="00F610DF">
              <w:rPr>
                <w:sz w:val="20"/>
                <w:szCs w:val="20"/>
              </w:rPr>
              <w:t xml:space="preserve"> </w:t>
            </w:r>
          </w:p>
        </w:tc>
      </w:tr>
      <w:tr w:rsidR="00CE20E1" w:rsidRPr="0022758F" w14:paraId="570FE2B8" w14:textId="77777777" w:rsidTr="00E96DE3">
        <w:trPr>
          <w:trHeight w:val="403"/>
        </w:trPr>
        <w:tc>
          <w:tcPr>
            <w:tcW w:w="3690" w:type="dxa"/>
            <w:shd w:val="clear" w:color="auto" w:fill="auto"/>
            <w:tcMar>
              <w:top w:w="0" w:type="dxa"/>
              <w:left w:w="108" w:type="dxa"/>
              <w:bottom w:w="0" w:type="dxa"/>
              <w:right w:w="108" w:type="dxa"/>
            </w:tcMar>
          </w:tcPr>
          <w:p w14:paraId="776EEBF7" w14:textId="77777777" w:rsidR="00CE20E1" w:rsidRPr="009369EC" w:rsidRDefault="00CE20E1" w:rsidP="00E96DE3">
            <w:pPr>
              <w:rPr>
                <w:sz w:val="20"/>
                <w:szCs w:val="20"/>
              </w:rPr>
            </w:pPr>
            <w:r w:rsidRPr="009369EC">
              <w:rPr>
                <w:sz w:val="20"/>
                <w:szCs w:val="20"/>
              </w:rPr>
              <w:t>Data Files Submission</w:t>
            </w:r>
          </w:p>
        </w:tc>
        <w:tc>
          <w:tcPr>
            <w:tcW w:w="1800" w:type="dxa"/>
            <w:shd w:val="clear" w:color="auto" w:fill="auto"/>
            <w:tcMar>
              <w:top w:w="0" w:type="dxa"/>
              <w:left w:w="108" w:type="dxa"/>
              <w:bottom w:w="0" w:type="dxa"/>
              <w:right w:w="108" w:type="dxa"/>
            </w:tcMar>
            <w:vAlign w:val="bottom"/>
          </w:tcPr>
          <w:p w14:paraId="755F6554" w14:textId="7DF8E54F" w:rsidR="00CE20E1" w:rsidRPr="009369EC" w:rsidRDefault="00EB3898" w:rsidP="00346292">
            <w:pPr>
              <w:jc w:val="right"/>
              <w:rPr>
                <w:sz w:val="20"/>
                <w:szCs w:val="20"/>
              </w:rPr>
            </w:pPr>
            <w:r>
              <w:rPr>
                <w:sz w:val="20"/>
                <w:szCs w:val="20"/>
              </w:rPr>
              <w:t>100</w:t>
            </w:r>
          </w:p>
        </w:tc>
        <w:tc>
          <w:tcPr>
            <w:tcW w:w="1270" w:type="dxa"/>
            <w:shd w:val="clear" w:color="auto" w:fill="auto"/>
            <w:tcMar>
              <w:top w:w="0" w:type="dxa"/>
              <w:left w:w="108" w:type="dxa"/>
              <w:bottom w:w="0" w:type="dxa"/>
              <w:right w:w="108" w:type="dxa"/>
            </w:tcMar>
            <w:vAlign w:val="bottom"/>
          </w:tcPr>
          <w:p w14:paraId="67BF386E" w14:textId="3E679E4A" w:rsidR="00CE20E1" w:rsidRPr="009369EC" w:rsidRDefault="00EE5A35" w:rsidP="00346292">
            <w:pPr>
              <w:jc w:val="right"/>
              <w:rPr>
                <w:sz w:val="20"/>
                <w:szCs w:val="20"/>
              </w:rPr>
            </w:pPr>
            <w:r>
              <w:rPr>
                <w:sz w:val="20"/>
                <w:szCs w:val="20"/>
              </w:rPr>
              <w:t>100</w:t>
            </w:r>
          </w:p>
        </w:tc>
        <w:tc>
          <w:tcPr>
            <w:tcW w:w="1160" w:type="dxa"/>
            <w:shd w:val="clear" w:color="auto" w:fill="auto"/>
            <w:tcMar>
              <w:top w:w="0" w:type="dxa"/>
              <w:left w:w="108" w:type="dxa"/>
              <w:bottom w:w="0" w:type="dxa"/>
              <w:right w:w="108" w:type="dxa"/>
            </w:tcMar>
            <w:vAlign w:val="bottom"/>
          </w:tcPr>
          <w:p w14:paraId="2DE4C9F9" w14:textId="25D729A7" w:rsidR="00CE20E1" w:rsidRPr="009369EC" w:rsidRDefault="00CE20E1" w:rsidP="00346292">
            <w:pPr>
              <w:jc w:val="right"/>
              <w:rPr>
                <w:sz w:val="20"/>
                <w:szCs w:val="20"/>
              </w:rPr>
            </w:pPr>
            <w:r w:rsidRPr="009369EC">
              <w:rPr>
                <w:sz w:val="20"/>
                <w:szCs w:val="20"/>
              </w:rPr>
              <w:t>$</w:t>
            </w:r>
            <w:r w:rsidR="00EE5A35">
              <w:rPr>
                <w:sz w:val="20"/>
                <w:szCs w:val="20"/>
              </w:rPr>
              <w:t>50.20</w:t>
            </w:r>
          </w:p>
        </w:tc>
        <w:tc>
          <w:tcPr>
            <w:tcW w:w="1016" w:type="dxa"/>
            <w:shd w:val="clear" w:color="auto" w:fill="auto"/>
            <w:tcMar>
              <w:top w:w="0" w:type="dxa"/>
              <w:left w:w="108" w:type="dxa"/>
              <w:bottom w:w="0" w:type="dxa"/>
              <w:right w:w="108" w:type="dxa"/>
            </w:tcMar>
            <w:vAlign w:val="bottom"/>
          </w:tcPr>
          <w:p w14:paraId="3D253285" w14:textId="773B7B3C" w:rsidR="00CE20E1" w:rsidRPr="00CE20E1" w:rsidRDefault="00CE20E1" w:rsidP="00EE5A35">
            <w:pPr>
              <w:jc w:val="right"/>
              <w:rPr>
                <w:sz w:val="20"/>
                <w:szCs w:val="20"/>
              </w:rPr>
            </w:pPr>
            <w:r w:rsidRPr="00CE20E1">
              <w:rPr>
                <w:sz w:val="20"/>
                <w:szCs w:val="20"/>
              </w:rPr>
              <w:t xml:space="preserve"> $</w:t>
            </w:r>
            <w:r w:rsidR="00EE5A35">
              <w:rPr>
                <w:sz w:val="20"/>
                <w:szCs w:val="20"/>
              </w:rPr>
              <w:t>5,020</w:t>
            </w:r>
            <w:r w:rsidRPr="00CE20E1">
              <w:rPr>
                <w:sz w:val="20"/>
                <w:szCs w:val="20"/>
              </w:rPr>
              <w:t xml:space="preserve"> </w:t>
            </w:r>
          </w:p>
        </w:tc>
      </w:tr>
      <w:tr w:rsidR="00CE20E1" w:rsidRPr="0022758F" w14:paraId="45378E55" w14:textId="77777777" w:rsidTr="00346292">
        <w:trPr>
          <w:trHeight w:val="403"/>
        </w:trPr>
        <w:tc>
          <w:tcPr>
            <w:tcW w:w="3690" w:type="dxa"/>
            <w:shd w:val="clear" w:color="auto" w:fill="auto"/>
            <w:tcMar>
              <w:top w:w="0" w:type="dxa"/>
              <w:left w:w="108" w:type="dxa"/>
              <w:bottom w:w="0" w:type="dxa"/>
              <w:right w:w="108" w:type="dxa"/>
            </w:tcMar>
          </w:tcPr>
          <w:p w14:paraId="177994D9" w14:textId="77777777" w:rsidR="00CE20E1" w:rsidRPr="00CE20E1" w:rsidRDefault="00CE20E1" w:rsidP="001F708A">
            <w:pPr>
              <w:rPr>
                <w:sz w:val="20"/>
                <w:szCs w:val="20"/>
              </w:rPr>
            </w:pPr>
            <w:r w:rsidRPr="00CE20E1">
              <w:rPr>
                <w:sz w:val="20"/>
                <w:szCs w:val="20"/>
              </w:rPr>
              <w:t>Total</w:t>
            </w:r>
          </w:p>
        </w:tc>
        <w:tc>
          <w:tcPr>
            <w:tcW w:w="1800" w:type="dxa"/>
            <w:shd w:val="clear" w:color="auto" w:fill="auto"/>
            <w:tcMar>
              <w:top w:w="0" w:type="dxa"/>
              <w:left w:w="108" w:type="dxa"/>
              <w:bottom w:w="0" w:type="dxa"/>
              <w:right w:w="108" w:type="dxa"/>
            </w:tcMar>
            <w:vAlign w:val="bottom"/>
          </w:tcPr>
          <w:p w14:paraId="2E5000CE" w14:textId="77777777" w:rsidR="00CE20E1" w:rsidRPr="00CE20E1" w:rsidRDefault="00CE20E1" w:rsidP="00346292">
            <w:pPr>
              <w:jc w:val="right"/>
              <w:rPr>
                <w:sz w:val="20"/>
                <w:szCs w:val="20"/>
              </w:rPr>
            </w:pPr>
            <w:r w:rsidRPr="00CE20E1">
              <w:rPr>
                <w:sz w:val="20"/>
                <w:szCs w:val="20"/>
              </w:rPr>
              <w:t>NA</w:t>
            </w:r>
          </w:p>
        </w:tc>
        <w:tc>
          <w:tcPr>
            <w:tcW w:w="1270" w:type="dxa"/>
            <w:shd w:val="clear" w:color="auto" w:fill="auto"/>
            <w:tcMar>
              <w:top w:w="0" w:type="dxa"/>
              <w:left w:w="108" w:type="dxa"/>
              <w:bottom w:w="0" w:type="dxa"/>
              <w:right w:w="108" w:type="dxa"/>
            </w:tcMar>
            <w:vAlign w:val="bottom"/>
          </w:tcPr>
          <w:p w14:paraId="4E3BAC9C" w14:textId="6FB6C801" w:rsidR="00CE20E1" w:rsidRPr="00CE20E1" w:rsidRDefault="00EE5A35" w:rsidP="00346292">
            <w:pPr>
              <w:jc w:val="right"/>
              <w:rPr>
                <w:sz w:val="20"/>
                <w:szCs w:val="20"/>
              </w:rPr>
            </w:pPr>
            <w:r>
              <w:rPr>
                <w:sz w:val="20"/>
                <w:szCs w:val="20"/>
              </w:rPr>
              <w:t>138</w:t>
            </w:r>
          </w:p>
        </w:tc>
        <w:tc>
          <w:tcPr>
            <w:tcW w:w="1160" w:type="dxa"/>
            <w:shd w:val="clear" w:color="auto" w:fill="auto"/>
            <w:tcMar>
              <w:top w:w="0" w:type="dxa"/>
              <w:left w:w="108" w:type="dxa"/>
              <w:bottom w:w="0" w:type="dxa"/>
              <w:right w:w="108" w:type="dxa"/>
            </w:tcMar>
            <w:vAlign w:val="bottom"/>
          </w:tcPr>
          <w:p w14:paraId="6259CB57" w14:textId="77777777" w:rsidR="00CE20E1" w:rsidRPr="00CE20E1" w:rsidRDefault="00CE20E1" w:rsidP="00346292">
            <w:pPr>
              <w:jc w:val="right"/>
              <w:rPr>
                <w:sz w:val="20"/>
                <w:szCs w:val="20"/>
              </w:rPr>
            </w:pPr>
            <w:r w:rsidRPr="00CE20E1">
              <w:rPr>
                <w:sz w:val="20"/>
                <w:szCs w:val="20"/>
              </w:rPr>
              <w:t>NA</w:t>
            </w:r>
          </w:p>
        </w:tc>
        <w:tc>
          <w:tcPr>
            <w:tcW w:w="1016" w:type="dxa"/>
            <w:shd w:val="clear" w:color="auto" w:fill="auto"/>
            <w:tcMar>
              <w:top w:w="0" w:type="dxa"/>
              <w:left w:w="108" w:type="dxa"/>
              <w:bottom w:w="0" w:type="dxa"/>
              <w:right w:w="108" w:type="dxa"/>
            </w:tcMar>
            <w:vAlign w:val="bottom"/>
          </w:tcPr>
          <w:p w14:paraId="29DAAD50" w14:textId="4F82C71C" w:rsidR="00CE20E1" w:rsidRPr="00CE20E1" w:rsidRDefault="00CE20E1" w:rsidP="00EE5A35">
            <w:pPr>
              <w:jc w:val="right"/>
              <w:rPr>
                <w:sz w:val="20"/>
                <w:szCs w:val="20"/>
              </w:rPr>
            </w:pPr>
            <w:r w:rsidRPr="00CE20E1">
              <w:rPr>
                <w:sz w:val="20"/>
                <w:szCs w:val="20"/>
              </w:rPr>
              <w:t xml:space="preserve"> $</w:t>
            </w:r>
            <w:r w:rsidR="00EE5A35">
              <w:rPr>
                <w:sz w:val="20"/>
                <w:szCs w:val="20"/>
              </w:rPr>
              <w:t>6,928</w:t>
            </w:r>
            <w:r w:rsidRPr="00CE20E1">
              <w:rPr>
                <w:sz w:val="20"/>
                <w:szCs w:val="20"/>
              </w:rPr>
              <w:t xml:space="preserve"> </w:t>
            </w:r>
          </w:p>
        </w:tc>
      </w:tr>
    </w:tbl>
    <w:p w14:paraId="7F5C3C86" w14:textId="07332A3A" w:rsidR="00446ED7" w:rsidRPr="0022758F" w:rsidRDefault="00446ED7" w:rsidP="00446ED7">
      <w:pPr>
        <w:autoSpaceDE w:val="0"/>
        <w:autoSpaceDN w:val="0"/>
        <w:adjustRightInd w:val="0"/>
        <w:ind w:left="360"/>
        <w:rPr>
          <w:sz w:val="20"/>
          <w:szCs w:val="20"/>
          <w:highlight w:val="yellow"/>
        </w:rPr>
      </w:pPr>
      <w:r w:rsidRPr="00E81CB9">
        <w:rPr>
          <w:color w:val="000000"/>
          <w:sz w:val="20"/>
          <w:szCs w:val="20"/>
        </w:rPr>
        <w:t>*</w:t>
      </w:r>
      <w:r w:rsidR="00E81CB9" w:rsidRPr="00E81CB9">
        <w:rPr>
          <w:color w:val="000000"/>
          <w:sz w:val="20"/>
          <w:szCs w:val="20"/>
        </w:rPr>
        <w:t>Based on the average hourly wage in community pharmacies for 100 General and Operations Managers (11-1021; $</w:t>
      </w:r>
      <w:r w:rsidR="00EE5A35">
        <w:rPr>
          <w:color w:val="000000"/>
          <w:sz w:val="20"/>
          <w:szCs w:val="20"/>
        </w:rPr>
        <w:t>50</w:t>
      </w:r>
      <w:r w:rsidR="00E81CB9" w:rsidRPr="00E81CB9">
        <w:rPr>
          <w:color w:val="000000"/>
          <w:sz w:val="20"/>
          <w:szCs w:val="20"/>
        </w:rPr>
        <w:t>.</w:t>
      </w:r>
      <w:r w:rsidR="00EE5A35">
        <w:rPr>
          <w:color w:val="000000"/>
          <w:sz w:val="20"/>
          <w:szCs w:val="20"/>
        </w:rPr>
        <w:t>20</w:t>
      </w:r>
      <w:r w:rsidR="00E81CB9" w:rsidRPr="00E81CB9">
        <w:rPr>
          <w:color w:val="000000"/>
          <w:sz w:val="20"/>
          <w:szCs w:val="20"/>
        </w:rPr>
        <w:t xml:space="preserve">) obtained from the May </w:t>
      </w:r>
      <w:r w:rsidR="00EE5A35">
        <w:rPr>
          <w:color w:val="000000"/>
          <w:sz w:val="20"/>
          <w:szCs w:val="20"/>
        </w:rPr>
        <w:t>2016</w:t>
      </w:r>
      <w:r w:rsidR="00EE5A35" w:rsidRPr="00E81CB9">
        <w:rPr>
          <w:color w:val="000000"/>
          <w:sz w:val="20"/>
          <w:szCs w:val="20"/>
        </w:rPr>
        <w:t xml:space="preserve"> </w:t>
      </w:r>
      <w:r w:rsidR="00E81CB9" w:rsidRPr="00E81CB9">
        <w:rPr>
          <w:color w:val="000000"/>
          <w:sz w:val="20"/>
          <w:szCs w:val="20"/>
        </w:rPr>
        <w:t xml:space="preserve">National Industry-Specific Occupational Employment and Wage Estimates: NAICS 446110 - Pharmacies and Drug Stores (located at </w:t>
      </w:r>
      <w:hyperlink r:id="rId12" w:history="1">
        <w:r w:rsidR="00E81CB9" w:rsidRPr="00C55893">
          <w:rPr>
            <w:rStyle w:val="Hyperlink"/>
            <w:sz w:val="20"/>
            <w:szCs w:val="20"/>
          </w:rPr>
          <w:t>http://www.bls.gov/oes/current/naics5_446110.htm</w:t>
        </w:r>
      </w:hyperlink>
      <w:r w:rsidR="00E81CB9">
        <w:rPr>
          <w:color w:val="000000"/>
          <w:sz w:val="20"/>
          <w:szCs w:val="20"/>
        </w:rPr>
        <w:t>)</w:t>
      </w:r>
      <w:r w:rsidR="00EB3898">
        <w:rPr>
          <w:color w:val="000000"/>
          <w:sz w:val="20"/>
          <w:szCs w:val="20"/>
        </w:rPr>
        <w:t xml:space="preserve">. </w:t>
      </w:r>
    </w:p>
    <w:p w14:paraId="108AE53B" w14:textId="77777777" w:rsidR="00446ED7" w:rsidRPr="0022758F" w:rsidRDefault="00446ED7" w:rsidP="007D4F9F">
      <w:pPr>
        <w:rPr>
          <w:rStyle w:val="Strong"/>
          <w:b w:val="0"/>
          <w:highlight w:val="yellow"/>
        </w:rPr>
      </w:pPr>
    </w:p>
    <w:p w14:paraId="3B88C859" w14:textId="77777777" w:rsidR="009B633D" w:rsidRPr="00AC67FF" w:rsidRDefault="009B633D" w:rsidP="002D7CAD">
      <w:pPr>
        <w:pStyle w:val="Heading2"/>
        <w:spacing w:before="0" w:after="0"/>
        <w:rPr>
          <w:sz w:val="24"/>
        </w:rPr>
      </w:pPr>
      <w:bookmarkStart w:id="45" w:name="_Toc151782188"/>
      <w:bookmarkStart w:id="46" w:name="_Toc158526228"/>
      <w:bookmarkStart w:id="47" w:name="_Toc463359342"/>
      <w:r w:rsidRPr="00AC67FF">
        <w:rPr>
          <w:sz w:val="24"/>
        </w:rPr>
        <w:t>13. Estimates of Annualized Respondent Capital and Maintenance Costs</w:t>
      </w:r>
      <w:bookmarkEnd w:id="45"/>
      <w:bookmarkEnd w:id="46"/>
      <w:bookmarkEnd w:id="47"/>
    </w:p>
    <w:p w14:paraId="097AD5DA" w14:textId="77777777" w:rsidR="00AC67FF" w:rsidRDefault="00AC67FF" w:rsidP="002D7CAD">
      <w:bookmarkStart w:id="48" w:name="_Toc58725299"/>
      <w:bookmarkStart w:id="49" w:name="_Toc151782189"/>
      <w:bookmarkStart w:id="50" w:name="_Toc158526229"/>
      <w:r>
        <w:t>Capital and maintenance costs include the purchase of equipment, computers or computer software or services, or storage facilities for records, as a result of complying with this data collection. There are no direct costs to respondents other than their time to participate in the study.</w:t>
      </w:r>
    </w:p>
    <w:p w14:paraId="486AC5AA" w14:textId="77777777" w:rsidR="002D7CAD" w:rsidRDefault="002D7CAD" w:rsidP="002D7CAD">
      <w:pPr>
        <w:pStyle w:val="Heading2"/>
        <w:spacing w:before="0" w:after="0"/>
        <w:rPr>
          <w:sz w:val="24"/>
        </w:rPr>
      </w:pPr>
    </w:p>
    <w:p w14:paraId="432DF0CF" w14:textId="77777777" w:rsidR="009B633D" w:rsidRPr="001F708A" w:rsidRDefault="009B633D" w:rsidP="002D7CAD">
      <w:pPr>
        <w:pStyle w:val="Heading2"/>
        <w:spacing w:before="0" w:after="0"/>
        <w:rPr>
          <w:b w:val="0"/>
          <w:i w:val="0"/>
          <w:sz w:val="24"/>
        </w:rPr>
      </w:pPr>
      <w:bookmarkStart w:id="51" w:name="_Toc463359343"/>
      <w:r w:rsidRPr="001F708A">
        <w:rPr>
          <w:sz w:val="24"/>
        </w:rPr>
        <w:t>14. Estimates of Annualized Cost to the Government</w:t>
      </w:r>
      <w:bookmarkEnd w:id="48"/>
      <w:bookmarkEnd w:id="49"/>
      <w:bookmarkEnd w:id="50"/>
      <w:bookmarkEnd w:id="51"/>
    </w:p>
    <w:p w14:paraId="547C1E2C" w14:textId="77777777" w:rsidR="000C01BB" w:rsidRPr="001F708A" w:rsidRDefault="00240FEA" w:rsidP="002D7CAD">
      <w:r w:rsidRPr="001F708A">
        <w:t xml:space="preserve">Exhibit 3 shows the estimated annualized cost to the government for developing, maintaining, and managing the database and </w:t>
      </w:r>
      <w:r w:rsidR="00544B7F" w:rsidRPr="001F708A">
        <w:t>analyzing the data and producing reports</w:t>
      </w:r>
      <w:r w:rsidR="00361804" w:rsidRPr="001F708A">
        <w:t xml:space="preserve"> for each year in which data are collected</w:t>
      </w:r>
      <w:r w:rsidR="00323495" w:rsidRPr="001F708A">
        <w:t>.</w:t>
      </w:r>
      <w:r w:rsidR="00361804" w:rsidRPr="001F708A">
        <w:t xml:space="preserve"> </w:t>
      </w:r>
      <w:r w:rsidR="00544B7F" w:rsidRPr="001F708A">
        <w:t>The cost is estimated to be $</w:t>
      </w:r>
      <w:r w:rsidR="00B24DFA" w:rsidRPr="001F708A">
        <w:t>180</w:t>
      </w:r>
      <w:r w:rsidR="00544B7F" w:rsidRPr="001F708A">
        <w:t>,000</w:t>
      </w:r>
      <w:r w:rsidR="00323495" w:rsidRPr="001F708A">
        <w:t xml:space="preserve"> each data submission year</w:t>
      </w:r>
      <w:r w:rsidR="00544B7F" w:rsidRPr="001F708A">
        <w:t>.</w:t>
      </w:r>
      <w:r w:rsidR="00361804" w:rsidRPr="001F708A">
        <w:t xml:space="preserve"> </w:t>
      </w:r>
    </w:p>
    <w:p w14:paraId="389E6A2E" w14:textId="77777777" w:rsidR="007B7D60" w:rsidRPr="001F708A" w:rsidRDefault="007B7D60" w:rsidP="0068316A">
      <w:pPr>
        <w:rPr>
          <w:b/>
          <w:bCs/>
          <w:color w:val="000000"/>
        </w:rPr>
      </w:pPr>
      <w:bookmarkStart w:id="52" w:name="_Toc151782190"/>
      <w:bookmarkStart w:id="53" w:name="_Toc158526230"/>
    </w:p>
    <w:p w14:paraId="305C4BA4" w14:textId="77777777" w:rsidR="0068316A" w:rsidRPr="001F708A" w:rsidRDefault="0068316A" w:rsidP="0068316A">
      <w:r w:rsidRPr="001F708A">
        <w:rPr>
          <w:b/>
          <w:bCs/>
          <w:color w:val="000000"/>
        </w:rPr>
        <w:t xml:space="preserve">Exhibit 3.  Estimated </w:t>
      </w:r>
      <w:r w:rsidR="00240FEA" w:rsidRPr="001F708A">
        <w:rPr>
          <w:b/>
          <w:bCs/>
          <w:color w:val="000000"/>
        </w:rPr>
        <w:t xml:space="preserve">Annualized </w:t>
      </w:r>
      <w:r w:rsidRPr="001F708A">
        <w:rPr>
          <w:b/>
          <w:bCs/>
          <w:color w:val="000000"/>
        </w:rPr>
        <w:t>Cost</w:t>
      </w:r>
    </w:p>
    <w:tbl>
      <w:tblPr>
        <w:tblW w:w="0" w:type="auto"/>
        <w:tblCellMar>
          <w:left w:w="0" w:type="dxa"/>
          <w:right w:w="0" w:type="dxa"/>
        </w:tblCellMar>
        <w:tblLook w:val="0000" w:firstRow="0" w:lastRow="0" w:firstColumn="0" w:lastColumn="0" w:noHBand="0" w:noVBand="0"/>
      </w:tblPr>
      <w:tblGrid>
        <w:gridCol w:w="3708"/>
        <w:gridCol w:w="1980"/>
      </w:tblGrid>
      <w:tr w:rsidR="0068316A" w:rsidRPr="001F708A" w14:paraId="12BE045E" w14:textId="77777777">
        <w:tc>
          <w:tcPr>
            <w:tcW w:w="370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14:paraId="5FCE9FC1" w14:textId="77777777" w:rsidR="0068316A" w:rsidRPr="001F708A" w:rsidRDefault="0068316A" w:rsidP="001F0F72">
            <w:pPr>
              <w:rPr>
                <w:b/>
              </w:rPr>
            </w:pPr>
            <w:r w:rsidRPr="001F708A">
              <w:rPr>
                <w:b/>
                <w:color w:val="000000"/>
              </w:rPr>
              <w:t xml:space="preserve">Cost Component </w:t>
            </w:r>
          </w:p>
        </w:tc>
        <w:tc>
          <w:tcPr>
            <w:tcW w:w="198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14D38C67" w14:textId="77777777" w:rsidR="0068316A" w:rsidRPr="001F708A" w:rsidRDefault="0068316A" w:rsidP="001F0F72">
            <w:pPr>
              <w:jc w:val="right"/>
              <w:rPr>
                <w:b/>
              </w:rPr>
            </w:pPr>
            <w:r w:rsidRPr="001F708A">
              <w:rPr>
                <w:b/>
              </w:rPr>
              <w:t>Annualized Cost</w:t>
            </w:r>
          </w:p>
        </w:tc>
      </w:tr>
      <w:tr w:rsidR="0068316A" w:rsidRPr="001F708A" w14:paraId="6687FCDF" w14:textId="77777777">
        <w:tc>
          <w:tcPr>
            <w:tcW w:w="37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1EBA3F6D" w14:textId="77777777" w:rsidR="0068316A" w:rsidRPr="001F708A" w:rsidRDefault="0068316A" w:rsidP="00544B7F">
            <w:r w:rsidRPr="001F708A">
              <w:t>Database Development</w:t>
            </w:r>
            <w:r w:rsidR="00544B7F" w:rsidRPr="001F708A">
              <w:t xml:space="preserve"> and Maintenance</w:t>
            </w:r>
          </w:p>
        </w:tc>
        <w:tc>
          <w:tcPr>
            <w:tcW w:w="1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A1FF1B1" w14:textId="77777777" w:rsidR="0068316A" w:rsidRPr="001F708A" w:rsidRDefault="00D614F9" w:rsidP="00AD026F">
            <w:pPr>
              <w:jc w:val="right"/>
            </w:pPr>
            <w:r w:rsidRPr="001F708A">
              <w:t>$</w:t>
            </w:r>
            <w:r w:rsidR="00AD026F" w:rsidRPr="001F708A">
              <w:t>3</w:t>
            </w:r>
            <w:r w:rsidRPr="001F708A">
              <w:t>0,0</w:t>
            </w:r>
            <w:r w:rsidR="0068316A" w:rsidRPr="001F708A">
              <w:t>00</w:t>
            </w:r>
          </w:p>
        </w:tc>
      </w:tr>
      <w:tr w:rsidR="0068316A" w:rsidRPr="001F708A" w14:paraId="615EC7E2" w14:textId="77777777">
        <w:tc>
          <w:tcPr>
            <w:tcW w:w="37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09FCF498" w14:textId="77777777" w:rsidR="0068316A" w:rsidRPr="001F708A" w:rsidRDefault="0068316A" w:rsidP="001F0F72">
            <w:r w:rsidRPr="001F708A">
              <w:t>Data Submission</w:t>
            </w:r>
          </w:p>
        </w:tc>
        <w:tc>
          <w:tcPr>
            <w:tcW w:w="1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8402F2E" w14:textId="77777777" w:rsidR="0068316A" w:rsidRPr="001F708A" w:rsidRDefault="00D614F9" w:rsidP="007C4526">
            <w:pPr>
              <w:jc w:val="right"/>
            </w:pPr>
            <w:r w:rsidRPr="001F708A">
              <w:t>$</w:t>
            </w:r>
            <w:r w:rsidR="007C4526" w:rsidRPr="001F708A">
              <w:t>50</w:t>
            </w:r>
            <w:r w:rsidRPr="001F708A">
              <w:t>,0</w:t>
            </w:r>
            <w:r w:rsidR="0068316A" w:rsidRPr="001F708A">
              <w:t>00</w:t>
            </w:r>
          </w:p>
        </w:tc>
      </w:tr>
      <w:tr w:rsidR="0068316A" w:rsidRPr="001F708A" w14:paraId="7A801132" w14:textId="77777777">
        <w:tc>
          <w:tcPr>
            <w:tcW w:w="37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0C271095" w14:textId="77777777" w:rsidR="0068316A" w:rsidRPr="001F708A" w:rsidRDefault="0068316A" w:rsidP="001F0F72">
            <w:r w:rsidRPr="001F708A">
              <w:t>Data Analysis &amp; Reports</w:t>
            </w:r>
          </w:p>
        </w:tc>
        <w:tc>
          <w:tcPr>
            <w:tcW w:w="1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1B3D1AF" w14:textId="77777777" w:rsidR="0068316A" w:rsidRPr="001F708A" w:rsidRDefault="0068316A" w:rsidP="007C4526">
            <w:pPr>
              <w:jc w:val="right"/>
            </w:pPr>
            <w:r w:rsidRPr="001F708A">
              <w:t>$</w:t>
            </w:r>
            <w:r w:rsidR="007C4526" w:rsidRPr="001F708A">
              <w:t>100</w:t>
            </w:r>
            <w:r w:rsidRPr="001F708A">
              <w:t>,000</w:t>
            </w:r>
          </w:p>
        </w:tc>
      </w:tr>
      <w:tr w:rsidR="0068316A" w:rsidRPr="0022758F" w14:paraId="6D29FAD4" w14:textId="77777777">
        <w:tc>
          <w:tcPr>
            <w:tcW w:w="37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1E209737" w14:textId="77777777" w:rsidR="0068316A" w:rsidRPr="001F708A" w:rsidRDefault="0068316A" w:rsidP="001F0F72">
            <w:r w:rsidRPr="001F708A">
              <w:rPr>
                <w:b/>
                <w:bCs/>
                <w:color w:val="000000"/>
              </w:rPr>
              <w:t>Total</w:t>
            </w:r>
          </w:p>
        </w:tc>
        <w:tc>
          <w:tcPr>
            <w:tcW w:w="1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355C9C2" w14:textId="77777777" w:rsidR="0068316A" w:rsidRPr="001F708A" w:rsidRDefault="0068316A" w:rsidP="00AD026F">
            <w:pPr>
              <w:jc w:val="right"/>
            </w:pPr>
            <w:r w:rsidRPr="001F708A">
              <w:t>$</w:t>
            </w:r>
            <w:r w:rsidR="00AD026F" w:rsidRPr="001F708A">
              <w:t>1</w:t>
            </w:r>
            <w:r w:rsidR="007C4526" w:rsidRPr="001F708A">
              <w:t>8</w:t>
            </w:r>
            <w:r w:rsidRPr="001F708A">
              <w:t>0,000</w:t>
            </w:r>
          </w:p>
        </w:tc>
      </w:tr>
    </w:tbl>
    <w:p w14:paraId="7E8891AB" w14:textId="77777777" w:rsidR="00D1501D" w:rsidRPr="0022758F" w:rsidRDefault="00D1501D" w:rsidP="005C3D0F">
      <w:pPr>
        <w:rPr>
          <w:highlight w:val="yellow"/>
        </w:rPr>
      </w:pPr>
    </w:p>
    <w:p w14:paraId="28FC7902" w14:textId="77777777" w:rsidR="00521CF4" w:rsidRDefault="00521CF4">
      <w:pPr>
        <w:rPr>
          <w:b/>
        </w:rPr>
      </w:pPr>
      <w:r>
        <w:rPr>
          <w:b/>
        </w:rPr>
        <w:br w:type="page"/>
      </w:r>
    </w:p>
    <w:p w14:paraId="58495AA9" w14:textId="3B543831" w:rsidR="005C3D0F" w:rsidRPr="0022758F" w:rsidRDefault="005C3D0F" w:rsidP="005C3D0F">
      <w:pPr>
        <w:rPr>
          <w:b/>
          <w:highlight w:val="yellow"/>
        </w:rPr>
      </w:pPr>
      <w:r w:rsidRPr="001F708A">
        <w:rPr>
          <w:b/>
        </w:rPr>
        <w:t>Exhibit 4: Estimated Annual cost to AHRQ for project oversight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8"/>
        <w:gridCol w:w="1080"/>
        <w:gridCol w:w="2070"/>
      </w:tblGrid>
      <w:tr w:rsidR="001F708A" w:rsidRPr="0022758F" w14:paraId="6D4AE457" w14:textId="77777777" w:rsidTr="001F708A">
        <w:trPr>
          <w:trHeight w:val="233"/>
        </w:trPr>
        <w:tc>
          <w:tcPr>
            <w:tcW w:w="3798" w:type="dxa"/>
            <w:shd w:val="clear" w:color="auto" w:fill="auto"/>
          </w:tcPr>
          <w:p w14:paraId="1127E3E2" w14:textId="77777777" w:rsidR="001F708A" w:rsidRPr="001F708A" w:rsidRDefault="001F708A" w:rsidP="00DB0186">
            <w:pPr>
              <w:rPr>
                <w:b/>
              </w:rPr>
            </w:pPr>
            <w:r w:rsidRPr="001F708A">
              <w:rPr>
                <w:b/>
              </w:rPr>
              <w:t>AHRQ Position</w:t>
            </w:r>
          </w:p>
        </w:tc>
        <w:tc>
          <w:tcPr>
            <w:tcW w:w="1080" w:type="dxa"/>
            <w:shd w:val="clear" w:color="auto" w:fill="auto"/>
          </w:tcPr>
          <w:p w14:paraId="425E0A73" w14:textId="77777777" w:rsidR="001F708A" w:rsidRPr="001F708A" w:rsidRDefault="001F708A" w:rsidP="00DB0186">
            <w:pPr>
              <w:rPr>
                <w:b/>
              </w:rPr>
            </w:pPr>
            <w:r w:rsidRPr="001F708A">
              <w:rPr>
                <w:b/>
              </w:rPr>
              <w:t>% Time</w:t>
            </w:r>
          </w:p>
        </w:tc>
        <w:tc>
          <w:tcPr>
            <w:tcW w:w="2070" w:type="dxa"/>
            <w:shd w:val="clear" w:color="auto" w:fill="auto"/>
          </w:tcPr>
          <w:p w14:paraId="2CC3C435" w14:textId="77777777" w:rsidR="001F708A" w:rsidRPr="001F708A" w:rsidRDefault="001F708A" w:rsidP="001F708A">
            <w:pPr>
              <w:rPr>
                <w:b/>
              </w:rPr>
            </w:pPr>
            <w:r w:rsidRPr="001F708A">
              <w:rPr>
                <w:b/>
              </w:rPr>
              <w:t>Annualized Cos</w:t>
            </w:r>
            <w:r>
              <w:rPr>
                <w:b/>
              </w:rPr>
              <w:t>t</w:t>
            </w:r>
          </w:p>
        </w:tc>
      </w:tr>
      <w:tr w:rsidR="00DB0186" w:rsidRPr="0022758F" w14:paraId="662E2C52" w14:textId="77777777" w:rsidTr="001F708A">
        <w:trPr>
          <w:trHeight w:val="233"/>
        </w:trPr>
        <w:tc>
          <w:tcPr>
            <w:tcW w:w="3798" w:type="dxa"/>
            <w:shd w:val="clear" w:color="auto" w:fill="auto"/>
          </w:tcPr>
          <w:p w14:paraId="6D26DB8F" w14:textId="77777777" w:rsidR="00DB0186" w:rsidRPr="00B96180" w:rsidRDefault="00DA3484" w:rsidP="00DB0186">
            <w:pPr>
              <w:rPr>
                <w:rFonts w:eastAsia="Calibri"/>
                <w:sz w:val="23"/>
                <w:szCs w:val="23"/>
              </w:rPr>
            </w:pPr>
            <w:r w:rsidRPr="00B96180">
              <w:rPr>
                <w:rFonts w:eastAsia="Calibri"/>
                <w:sz w:val="23"/>
                <w:szCs w:val="23"/>
              </w:rPr>
              <w:t>Health Scientist Administrator/SME-GS 15 Step 5</w:t>
            </w:r>
          </w:p>
        </w:tc>
        <w:tc>
          <w:tcPr>
            <w:tcW w:w="1080" w:type="dxa"/>
            <w:shd w:val="clear" w:color="auto" w:fill="auto"/>
          </w:tcPr>
          <w:p w14:paraId="06C1E3D4" w14:textId="77777777" w:rsidR="00DB0186" w:rsidRPr="00B96180" w:rsidRDefault="00DA3484" w:rsidP="00DA3484">
            <w:pPr>
              <w:rPr>
                <w:rFonts w:eastAsia="Calibri"/>
                <w:sz w:val="23"/>
                <w:szCs w:val="23"/>
              </w:rPr>
            </w:pPr>
            <w:r w:rsidRPr="00B96180">
              <w:rPr>
                <w:rFonts w:eastAsia="Calibri"/>
                <w:sz w:val="23"/>
                <w:szCs w:val="23"/>
              </w:rPr>
              <w:t>5</w:t>
            </w:r>
            <w:r w:rsidR="00DB0186" w:rsidRPr="00B96180">
              <w:rPr>
                <w:rFonts w:eastAsia="Calibri"/>
                <w:sz w:val="23"/>
                <w:szCs w:val="23"/>
              </w:rPr>
              <w:t>%</w:t>
            </w:r>
          </w:p>
        </w:tc>
        <w:tc>
          <w:tcPr>
            <w:tcW w:w="2070" w:type="dxa"/>
            <w:shd w:val="clear" w:color="auto" w:fill="auto"/>
          </w:tcPr>
          <w:p w14:paraId="574DFEA0" w14:textId="77777777" w:rsidR="00DB0186" w:rsidRPr="00B96180" w:rsidRDefault="00DB0186" w:rsidP="001F708A">
            <w:pPr>
              <w:rPr>
                <w:rFonts w:eastAsia="Calibri"/>
                <w:sz w:val="23"/>
                <w:szCs w:val="23"/>
              </w:rPr>
            </w:pPr>
            <w:r w:rsidRPr="00B96180">
              <w:rPr>
                <w:rFonts w:eastAsia="Calibri"/>
                <w:sz w:val="23"/>
                <w:szCs w:val="23"/>
              </w:rPr>
              <w:t>$</w:t>
            </w:r>
            <w:r w:rsidR="00DA3484" w:rsidRPr="00B96180">
              <w:rPr>
                <w:rFonts w:eastAsia="Calibri"/>
                <w:sz w:val="23"/>
                <w:szCs w:val="23"/>
              </w:rPr>
              <w:t xml:space="preserve"> 7,466</w:t>
            </w:r>
          </w:p>
        </w:tc>
      </w:tr>
      <w:tr w:rsidR="00DB0186" w:rsidRPr="0022758F" w14:paraId="52B7FFC1" w14:textId="77777777" w:rsidTr="001F708A">
        <w:trPr>
          <w:trHeight w:val="233"/>
        </w:trPr>
        <w:tc>
          <w:tcPr>
            <w:tcW w:w="3798" w:type="dxa"/>
            <w:shd w:val="clear" w:color="auto" w:fill="auto"/>
          </w:tcPr>
          <w:p w14:paraId="14672AB8" w14:textId="77777777" w:rsidR="00DB0186" w:rsidRPr="00B96180" w:rsidRDefault="00DA3484" w:rsidP="00DB0186">
            <w:pPr>
              <w:rPr>
                <w:rFonts w:eastAsia="Calibri"/>
                <w:sz w:val="23"/>
                <w:szCs w:val="23"/>
              </w:rPr>
            </w:pPr>
            <w:r w:rsidRPr="00B96180">
              <w:rPr>
                <w:rFonts w:eastAsia="Calibri"/>
                <w:sz w:val="23"/>
                <w:szCs w:val="23"/>
              </w:rPr>
              <w:t>Health Scientist Administrator GS 13 Step 5</w:t>
            </w:r>
          </w:p>
        </w:tc>
        <w:tc>
          <w:tcPr>
            <w:tcW w:w="1080" w:type="dxa"/>
            <w:shd w:val="clear" w:color="auto" w:fill="auto"/>
          </w:tcPr>
          <w:p w14:paraId="54DEA205" w14:textId="77777777" w:rsidR="00DB0186" w:rsidRPr="00B96180" w:rsidRDefault="00DA3484" w:rsidP="00DB0186">
            <w:pPr>
              <w:rPr>
                <w:rFonts w:eastAsia="Calibri"/>
                <w:sz w:val="23"/>
                <w:szCs w:val="23"/>
              </w:rPr>
            </w:pPr>
            <w:r w:rsidRPr="00B96180">
              <w:rPr>
                <w:rFonts w:eastAsia="Calibri"/>
                <w:sz w:val="23"/>
                <w:szCs w:val="23"/>
              </w:rPr>
              <w:t>5</w:t>
            </w:r>
            <w:r w:rsidR="00DB0186" w:rsidRPr="00B96180">
              <w:rPr>
                <w:rFonts w:eastAsia="Calibri"/>
                <w:sz w:val="23"/>
                <w:szCs w:val="23"/>
              </w:rPr>
              <w:t>%</w:t>
            </w:r>
          </w:p>
        </w:tc>
        <w:tc>
          <w:tcPr>
            <w:tcW w:w="2070" w:type="dxa"/>
            <w:shd w:val="clear" w:color="auto" w:fill="auto"/>
          </w:tcPr>
          <w:p w14:paraId="7BFA7719" w14:textId="77777777" w:rsidR="00DB0186" w:rsidRPr="00B96180" w:rsidRDefault="00DB0186" w:rsidP="001F708A">
            <w:pPr>
              <w:rPr>
                <w:rFonts w:eastAsia="Calibri"/>
                <w:sz w:val="23"/>
                <w:szCs w:val="23"/>
              </w:rPr>
            </w:pPr>
            <w:r w:rsidRPr="00B96180">
              <w:rPr>
                <w:rFonts w:eastAsia="Calibri"/>
                <w:sz w:val="23"/>
                <w:szCs w:val="23"/>
              </w:rPr>
              <w:t>$</w:t>
            </w:r>
            <w:r w:rsidR="00DA3484" w:rsidRPr="00B96180">
              <w:rPr>
                <w:rFonts w:eastAsia="Calibri"/>
                <w:sz w:val="23"/>
                <w:szCs w:val="23"/>
              </w:rPr>
              <w:t xml:space="preserve"> 5,371</w:t>
            </w:r>
          </w:p>
        </w:tc>
      </w:tr>
      <w:tr w:rsidR="00DB0186" w:rsidRPr="0022758F" w14:paraId="57BE2CF9" w14:textId="77777777" w:rsidTr="001F708A">
        <w:trPr>
          <w:trHeight w:val="314"/>
        </w:trPr>
        <w:tc>
          <w:tcPr>
            <w:tcW w:w="3798" w:type="dxa"/>
            <w:shd w:val="clear" w:color="auto" w:fill="auto"/>
          </w:tcPr>
          <w:p w14:paraId="77DB6ABF" w14:textId="77777777" w:rsidR="00DB0186" w:rsidRPr="00B96180" w:rsidRDefault="00DB0186" w:rsidP="00DB0186">
            <w:pPr>
              <w:rPr>
                <w:rFonts w:eastAsia="Calibri"/>
                <w:sz w:val="23"/>
                <w:szCs w:val="23"/>
              </w:rPr>
            </w:pPr>
            <w:r w:rsidRPr="00B96180">
              <w:rPr>
                <w:rFonts w:eastAsia="Calibri"/>
                <w:sz w:val="23"/>
                <w:szCs w:val="23"/>
              </w:rPr>
              <w:t>Total</w:t>
            </w:r>
          </w:p>
        </w:tc>
        <w:tc>
          <w:tcPr>
            <w:tcW w:w="1080" w:type="dxa"/>
            <w:shd w:val="clear" w:color="auto" w:fill="auto"/>
          </w:tcPr>
          <w:p w14:paraId="379B2736" w14:textId="77777777" w:rsidR="00DB0186" w:rsidRPr="00B96180" w:rsidRDefault="00DB0186" w:rsidP="00DB0186">
            <w:pPr>
              <w:rPr>
                <w:rFonts w:eastAsia="Calibri"/>
                <w:sz w:val="23"/>
                <w:szCs w:val="23"/>
              </w:rPr>
            </w:pPr>
          </w:p>
        </w:tc>
        <w:tc>
          <w:tcPr>
            <w:tcW w:w="2070" w:type="dxa"/>
            <w:shd w:val="clear" w:color="auto" w:fill="auto"/>
          </w:tcPr>
          <w:p w14:paraId="563C05FA" w14:textId="77777777" w:rsidR="00DB0186" w:rsidRPr="00B96180" w:rsidRDefault="00DB0186" w:rsidP="001F708A">
            <w:pPr>
              <w:rPr>
                <w:rFonts w:eastAsia="Calibri"/>
                <w:sz w:val="23"/>
                <w:szCs w:val="23"/>
              </w:rPr>
            </w:pPr>
            <w:r w:rsidRPr="00B96180">
              <w:rPr>
                <w:rFonts w:eastAsia="Calibri"/>
                <w:sz w:val="23"/>
                <w:szCs w:val="23"/>
              </w:rPr>
              <w:t>$</w:t>
            </w:r>
            <w:r w:rsidR="00DA3484" w:rsidRPr="00B96180">
              <w:rPr>
                <w:rFonts w:eastAsia="Calibri"/>
                <w:sz w:val="23"/>
                <w:szCs w:val="23"/>
              </w:rPr>
              <w:t xml:space="preserve"> 12,837</w:t>
            </w:r>
            <w:r w:rsidR="001F708A" w:rsidRPr="00B96180">
              <w:rPr>
                <w:rFonts w:eastAsia="Calibri"/>
                <w:sz w:val="23"/>
                <w:szCs w:val="23"/>
              </w:rPr>
              <w:t xml:space="preserve"> </w:t>
            </w:r>
          </w:p>
        </w:tc>
      </w:tr>
    </w:tbl>
    <w:bookmarkStart w:id="54" w:name="_Toc463359344"/>
    <w:p w14:paraId="337E3A85" w14:textId="5674DB3C" w:rsidR="00DA3484" w:rsidRDefault="00521CF4" w:rsidP="00521CF4">
      <w:r>
        <w:fldChar w:fldCharType="begin"/>
      </w:r>
      <w:r>
        <w:instrText xml:space="preserve"> HYPERLINK "</w:instrText>
      </w:r>
      <w:r w:rsidRPr="001E3CA4">
        <w:instrText>https://www.opm.gov/policy-data-oversight/pay-leave/salaries-wages/salary-tables/pdf/2017/DCB.pdf</w:instrText>
      </w:r>
      <w:r>
        <w:instrText xml:space="preserve">" </w:instrText>
      </w:r>
      <w:r>
        <w:fldChar w:fldCharType="separate"/>
      </w:r>
      <w:r w:rsidRPr="00632510">
        <w:rPr>
          <w:rStyle w:val="Hyperlink"/>
        </w:rPr>
        <w:t>https://www.opm.gov/policy-data-oversight/pay-leave/salaries-wages/salary-tables/pdf/2017/DCB.pdf</w:t>
      </w:r>
      <w:r>
        <w:fldChar w:fldCharType="end"/>
      </w:r>
      <w:r>
        <w:t xml:space="preserve"> </w:t>
      </w:r>
    </w:p>
    <w:p w14:paraId="0C97D164" w14:textId="77777777" w:rsidR="00DA3484" w:rsidRDefault="00DA3484" w:rsidP="00D6099D">
      <w:pPr>
        <w:pStyle w:val="Heading2"/>
        <w:spacing w:before="0" w:after="0"/>
        <w:rPr>
          <w:sz w:val="24"/>
        </w:rPr>
      </w:pPr>
    </w:p>
    <w:p w14:paraId="3748B156" w14:textId="77777777" w:rsidR="00A77B20" w:rsidRPr="00D6099D" w:rsidRDefault="009B633D" w:rsidP="00D6099D">
      <w:pPr>
        <w:pStyle w:val="Heading2"/>
        <w:spacing w:before="0" w:after="0"/>
        <w:rPr>
          <w:sz w:val="24"/>
        </w:rPr>
      </w:pPr>
      <w:r w:rsidRPr="00A53D95">
        <w:rPr>
          <w:sz w:val="24"/>
        </w:rPr>
        <w:t>15. Changes in Hour Burden</w:t>
      </w:r>
      <w:bookmarkStart w:id="55" w:name="_Toc151782191"/>
      <w:bookmarkStart w:id="56" w:name="_Toc158526231"/>
      <w:bookmarkEnd w:id="52"/>
      <w:bookmarkEnd w:id="53"/>
      <w:bookmarkEnd w:id="54"/>
    </w:p>
    <w:p w14:paraId="7AC7F912" w14:textId="3329A585" w:rsidR="005C3D0F" w:rsidRPr="00A53D95" w:rsidRDefault="005C3D0F" w:rsidP="005C3D0F">
      <w:pPr>
        <w:rPr>
          <w:bCs/>
          <w:iCs/>
        </w:rPr>
      </w:pPr>
      <w:r w:rsidRPr="00A53D95">
        <w:rPr>
          <w:bCs/>
          <w:iCs/>
        </w:rPr>
        <w:t xml:space="preserve">The estimated </w:t>
      </w:r>
      <w:r w:rsidR="001F708A" w:rsidRPr="00A53D95">
        <w:rPr>
          <w:bCs/>
          <w:iCs/>
        </w:rPr>
        <w:t xml:space="preserve">number of responses per POC decreased from 10 responses </w:t>
      </w:r>
      <w:r w:rsidRPr="00A53D95">
        <w:rPr>
          <w:bCs/>
          <w:iCs/>
        </w:rPr>
        <w:t xml:space="preserve">in the previous information collection request (ICR) to </w:t>
      </w:r>
      <w:r w:rsidR="001F708A" w:rsidRPr="00A53D95">
        <w:rPr>
          <w:bCs/>
          <w:iCs/>
        </w:rPr>
        <w:t>3</w:t>
      </w:r>
      <w:r w:rsidRPr="00A53D95">
        <w:rPr>
          <w:bCs/>
          <w:iCs/>
        </w:rPr>
        <w:t xml:space="preserve"> </w:t>
      </w:r>
      <w:r w:rsidR="001F708A" w:rsidRPr="00A53D95">
        <w:rPr>
          <w:bCs/>
          <w:iCs/>
        </w:rPr>
        <w:t>responses</w:t>
      </w:r>
      <w:r w:rsidRPr="00A53D95">
        <w:rPr>
          <w:bCs/>
          <w:iCs/>
        </w:rPr>
        <w:t xml:space="preserve"> in this ICR. As a result, the total burden hours have decreased from </w:t>
      </w:r>
      <w:r w:rsidR="001F708A" w:rsidRPr="00A53D95">
        <w:rPr>
          <w:bCs/>
          <w:iCs/>
        </w:rPr>
        <w:t xml:space="preserve">296 to </w:t>
      </w:r>
      <w:r w:rsidR="00EB3898">
        <w:rPr>
          <w:bCs/>
          <w:iCs/>
        </w:rPr>
        <w:t>138</w:t>
      </w:r>
      <w:r w:rsidRPr="00A53D95">
        <w:rPr>
          <w:bCs/>
          <w:iCs/>
        </w:rPr>
        <w:t xml:space="preserve">, a decrease of </w:t>
      </w:r>
      <w:r w:rsidR="00EB3898">
        <w:rPr>
          <w:bCs/>
          <w:iCs/>
        </w:rPr>
        <w:t>158</w:t>
      </w:r>
      <w:r w:rsidR="00EB3898" w:rsidRPr="00A53D95">
        <w:rPr>
          <w:bCs/>
          <w:iCs/>
        </w:rPr>
        <w:t xml:space="preserve"> </w:t>
      </w:r>
      <w:r w:rsidR="001F708A" w:rsidRPr="00A53D95">
        <w:rPr>
          <w:bCs/>
          <w:iCs/>
        </w:rPr>
        <w:t xml:space="preserve">responses. </w:t>
      </w:r>
      <w:r w:rsidRPr="00A53D95">
        <w:rPr>
          <w:bCs/>
          <w:iCs/>
        </w:rPr>
        <w:t>Th</w:t>
      </w:r>
      <w:r w:rsidR="001F708A" w:rsidRPr="00A53D95">
        <w:rPr>
          <w:bCs/>
          <w:iCs/>
        </w:rPr>
        <w:t>is upda</w:t>
      </w:r>
      <w:r w:rsidR="00A53D95" w:rsidRPr="00A53D95">
        <w:rPr>
          <w:bCs/>
          <w:iCs/>
        </w:rPr>
        <w:t xml:space="preserve">ted estimate </w:t>
      </w:r>
      <w:r w:rsidR="001F708A" w:rsidRPr="00A53D95">
        <w:rPr>
          <w:bCs/>
          <w:iCs/>
        </w:rPr>
        <w:t xml:space="preserve">is based upon the actual number of responses submitted by POCs in the 2015 Pharmacy SOPS data submission.  </w:t>
      </w:r>
    </w:p>
    <w:p w14:paraId="64AB16A8" w14:textId="77777777" w:rsidR="00D6099D" w:rsidRDefault="00D6099D" w:rsidP="00D6099D">
      <w:pPr>
        <w:pStyle w:val="Heading2"/>
        <w:spacing w:before="0" w:after="0"/>
        <w:rPr>
          <w:sz w:val="24"/>
        </w:rPr>
      </w:pPr>
    </w:p>
    <w:p w14:paraId="12911342" w14:textId="77777777" w:rsidR="009B633D" w:rsidRPr="00A53D95" w:rsidRDefault="009B633D" w:rsidP="00D6099D">
      <w:pPr>
        <w:pStyle w:val="Heading2"/>
        <w:spacing w:before="0" w:after="0"/>
        <w:rPr>
          <w:sz w:val="24"/>
        </w:rPr>
      </w:pPr>
      <w:bookmarkStart w:id="57" w:name="_Toc463359345"/>
      <w:r w:rsidRPr="00A53D95">
        <w:rPr>
          <w:sz w:val="24"/>
        </w:rPr>
        <w:t>16. Time Schedule, Publication and Analysis Plans</w:t>
      </w:r>
      <w:bookmarkEnd w:id="55"/>
      <w:bookmarkEnd w:id="56"/>
      <w:bookmarkEnd w:id="57"/>
    </w:p>
    <w:p w14:paraId="629C97DA" w14:textId="3C312D27" w:rsidR="002B584D" w:rsidRPr="0022758F" w:rsidRDefault="00F72026" w:rsidP="00D6099D">
      <w:pPr>
        <w:rPr>
          <w:highlight w:val="yellow"/>
        </w:rPr>
      </w:pPr>
      <w:bookmarkStart w:id="58" w:name="_Toc151782192"/>
      <w:r w:rsidRPr="00A53D95">
        <w:t xml:space="preserve">Information for the </w:t>
      </w:r>
      <w:r w:rsidR="00A53D95" w:rsidRPr="00A53D95">
        <w:t>Pharmacy</w:t>
      </w:r>
      <w:r w:rsidRPr="00A53D95">
        <w:t xml:space="preserve"> SOPS database is collected by AHRQ through its contractor, Westat, </w:t>
      </w:r>
      <w:r w:rsidR="00B24DFA" w:rsidRPr="00A53D95">
        <w:t>since</w:t>
      </w:r>
      <w:r w:rsidRPr="00A53D95">
        <w:t xml:space="preserve"> </w:t>
      </w:r>
      <w:r w:rsidR="00A53D95" w:rsidRPr="00A53D95">
        <w:t>2015</w:t>
      </w:r>
      <w:r w:rsidR="00B24DFA" w:rsidRPr="00A53D95">
        <w:t xml:space="preserve">. </w:t>
      </w:r>
      <w:r w:rsidR="00A53D95" w:rsidRPr="00A53D95">
        <w:t>Pharmacies</w:t>
      </w:r>
      <w:r w:rsidRPr="00A53D95">
        <w:t xml:space="preserve"> are asked to voluntarily submit their </w:t>
      </w:r>
      <w:r w:rsidR="00A53D95" w:rsidRPr="00A53D95">
        <w:t>Pharmacy</w:t>
      </w:r>
      <w:r w:rsidRPr="00A53D95">
        <w:t xml:space="preserve"> SOPS survey data to the database </w:t>
      </w:r>
      <w:r w:rsidR="00B24DFA" w:rsidRPr="00A53D95">
        <w:t xml:space="preserve">approximately every other year </w:t>
      </w:r>
      <w:r w:rsidRPr="00A53D95">
        <w:t xml:space="preserve">between </w:t>
      </w:r>
      <w:r w:rsidR="00B06762" w:rsidRPr="00B06762">
        <w:t>September</w:t>
      </w:r>
      <w:r w:rsidR="00A53D95" w:rsidRPr="00B06762">
        <w:t xml:space="preserve"> </w:t>
      </w:r>
      <w:r w:rsidR="00A63072" w:rsidRPr="00B06762">
        <w:t>1</w:t>
      </w:r>
      <w:r w:rsidR="00B06762" w:rsidRPr="00B06762">
        <w:t>5</w:t>
      </w:r>
      <w:r w:rsidRPr="00B06762">
        <w:t xml:space="preserve"> and </w:t>
      </w:r>
      <w:r w:rsidR="00B06762" w:rsidRPr="00B06762">
        <w:t xml:space="preserve">November </w:t>
      </w:r>
      <w:r w:rsidR="00A53D95" w:rsidRPr="00B06762">
        <w:t>1</w:t>
      </w:r>
      <w:r w:rsidRPr="00A53D95">
        <w:t>. The data are then cleaned and aggregated and used to produce a Database Report that is posted on the AHRQ web site</w:t>
      </w:r>
      <w:r w:rsidR="00B24DFA" w:rsidRPr="00A53D95">
        <w:t xml:space="preserve">. </w:t>
      </w:r>
      <w:r w:rsidR="00A53D95" w:rsidRPr="00A53D95">
        <w:t>Pharmacies</w:t>
      </w:r>
      <w:r w:rsidR="002A1250" w:rsidRPr="00A53D95">
        <w:t xml:space="preserve"> are also </w:t>
      </w:r>
      <w:r w:rsidR="00B24DFA" w:rsidRPr="00A53D95">
        <w:t xml:space="preserve">automatically </w:t>
      </w:r>
      <w:r w:rsidR="002A1250" w:rsidRPr="00A53D95">
        <w:t>provided with their own customized survey feedback report</w:t>
      </w:r>
      <w:r w:rsidR="002B584D" w:rsidRPr="00A53D95">
        <w:t>.</w:t>
      </w:r>
    </w:p>
    <w:p w14:paraId="2C7A6DF9" w14:textId="77777777" w:rsidR="009B633D" w:rsidRPr="00A53D95" w:rsidRDefault="009B633D" w:rsidP="009B633D">
      <w:pPr>
        <w:pStyle w:val="Heading2"/>
        <w:rPr>
          <w:sz w:val="24"/>
        </w:rPr>
      </w:pPr>
      <w:bookmarkStart w:id="59" w:name="_Toc151782196"/>
      <w:bookmarkStart w:id="60" w:name="_Toc158526232"/>
      <w:bookmarkStart w:id="61" w:name="_Toc463359346"/>
      <w:bookmarkEnd w:id="58"/>
      <w:r w:rsidRPr="00A53D95">
        <w:rPr>
          <w:sz w:val="24"/>
        </w:rPr>
        <w:t>17. Exemption for Display of Expiration Date</w:t>
      </w:r>
      <w:bookmarkEnd w:id="59"/>
      <w:bookmarkEnd w:id="60"/>
      <w:bookmarkEnd w:id="61"/>
    </w:p>
    <w:p w14:paraId="6FD9B2E2" w14:textId="77777777" w:rsidR="009B633D" w:rsidRPr="00A53D95" w:rsidRDefault="009B633D" w:rsidP="009B633D">
      <w:r w:rsidRPr="00A53D95">
        <w:t>AHRQ does not seek this exemption.</w:t>
      </w:r>
    </w:p>
    <w:p w14:paraId="0DB0889B" w14:textId="77777777" w:rsidR="008563B0" w:rsidRPr="0022758F" w:rsidRDefault="008563B0" w:rsidP="008563B0">
      <w:pPr>
        <w:pStyle w:val="NormalWeb"/>
        <w:spacing w:before="0" w:beforeAutospacing="0" w:after="0" w:afterAutospacing="0"/>
        <w:rPr>
          <w:rFonts w:ascii="Arial" w:hAnsi="Arial" w:cs="Arial"/>
          <w:b/>
          <w:highlight w:val="yellow"/>
        </w:rPr>
      </w:pPr>
    </w:p>
    <w:p w14:paraId="48756991" w14:textId="77777777" w:rsidR="00016560" w:rsidRPr="00496142" w:rsidRDefault="00581639" w:rsidP="008563B0">
      <w:pPr>
        <w:pStyle w:val="NormalWeb"/>
        <w:spacing w:before="0" w:beforeAutospacing="0" w:after="0" w:afterAutospacing="0"/>
        <w:rPr>
          <w:rFonts w:ascii="Arial" w:hAnsi="Arial" w:cs="Arial"/>
          <w:b/>
        </w:rPr>
      </w:pPr>
      <w:r w:rsidRPr="00496142">
        <w:rPr>
          <w:rFonts w:ascii="Arial" w:hAnsi="Arial" w:cs="Arial"/>
          <w:b/>
        </w:rPr>
        <w:t xml:space="preserve">List of </w:t>
      </w:r>
      <w:r w:rsidR="00016560" w:rsidRPr="00496142">
        <w:rPr>
          <w:rFonts w:ascii="Arial" w:hAnsi="Arial" w:cs="Arial"/>
          <w:b/>
        </w:rPr>
        <w:t>Attachments:</w:t>
      </w:r>
    </w:p>
    <w:p w14:paraId="5B5FAF8C" w14:textId="77777777" w:rsidR="0068316A" w:rsidRPr="0022758F" w:rsidRDefault="0068316A" w:rsidP="00B40CA4">
      <w:pPr>
        <w:ind w:left="1800" w:hanging="1800"/>
        <w:rPr>
          <w:highlight w:val="yellow"/>
        </w:rPr>
      </w:pPr>
    </w:p>
    <w:p w14:paraId="00DE7FD4" w14:textId="77777777" w:rsidR="00B24DFA" w:rsidRPr="0037163B" w:rsidRDefault="00B24DFA" w:rsidP="00B24DFA">
      <w:r w:rsidRPr="0037163B">
        <w:t>Attachment A:</w:t>
      </w:r>
      <w:r w:rsidRPr="0037163B">
        <w:tab/>
      </w:r>
      <w:r w:rsidRPr="0037163B">
        <w:tab/>
      </w:r>
      <w:r w:rsidR="00A53D95" w:rsidRPr="0037163B">
        <w:t xml:space="preserve">Pharmacy </w:t>
      </w:r>
      <w:r w:rsidR="00C20915" w:rsidRPr="0037163B">
        <w:t xml:space="preserve">Eligibility and </w:t>
      </w:r>
      <w:r w:rsidRPr="0037163B">
        <w:t xml:space="preserve">Registration Form  </w:t>
      </w:r>
    </w:p>
    <w:p w14:paraId="72DAA60E" w14:textId="77777777" w:rsidR="00B24DFA" w:rsidRPr="0037163B" w:rsidRDefault="00B24DFA" w:rsidP="00B24DFA">
      <w:bookmarkStart w:id="62" w:name="_Toc286401418"/>
      <w:r w:rsidRPr="0037163B">
        <w:t xml:space="preserve">Attachment </w:t>
      </w:r>
      <w:r w:rsidR="00496142" w:rsidRPr="0037163B">
        <w:t>B</w:t>
      </w:r>
      <w:r w:rsidRPr="0037163B">
        <w:t>:</w:t>
      </w:r>
      <w:r w:rsidRPr="0037163B">
        <w:tab/>
      </w:r>
      <w:r w:rsidRPr="0037163B">
        <w:tab/>
      </w:r>
      <w:r w:rsidR="00A53D95" w:rsidRPr="0037163B">
        <w:t>Pharmacy Database Data Use Agreement</w:t>
      </w:r>
    </w:p>
    <w:p w14:paraId="49215036" w14:textId="77777777" w:rsidR="0037163B" w:rsidRPr="0037163B" w:rsidRDefault="0037163B" w:rsidP="00B24DFA">
      <w:r w:rsidRPr="0037163B">
        <w:t xml:space="preserve">Attachment C: </w:t>
      </w:r>
      <w:r w:rsidRPr="0037163B">
        <w:tab/>
        <w:t>Pharmacy Site Information Form</w:t>
      </w:r>
    </w:p>
    <w:p w14:paraId="1E0F0701" w14:textId="77777777" w:rsidR="00B24DFA" w:rsidRPr="00D12617" w:rsidRDefault="00B24DFA" w:rsidP="00B24DFA">
      <w:bookmarkStart w:id="63" w:name="_Toc286401421"/>
      <w:bookmarkEnd w:id="62"/>
      <w:r w:rsidRPr="00D12617">
        <w:t>Attachment D:</w:t>
      </w:r>
      <w:r w:rsidRPr="00D12617">
        <w:tab/>
      </w:r>
      <w:r w:rsidRPr="00D12617">
        <w:tab/>
      </w:r>
      <w:r w:rsidR="00A53D95" w:rsidRPr="00D12617">
        <w:t xml:space="preserve">Pharmacy </w:t>
      </w:r>
      <w:r w:rsidRPr="00D12617">
        <w:t>Data Submission Emails</w:t>
      </w:r>
    </w:p>
    <w:p w14:paraId="418C6D9B" w14:textId="77777777" w:rsidR="00B24DFA" w:rsidRPr="00A425CA" w:rsidRDefault="00B24DFA" w:rsidP="00B24DFA">
      <w:r w:rsidRPr="00A425CA">
        <w:t>Attachment E:</w:t>
      </w:r>
      <w:r w:rsidRPr="00A425CA">
        <w:tab/>
      </w:r>
      <w:r w:rsidRPr="00A425CA">
        <w:tab/>
      </w:r>
      <w:r w:rsidR="00A425CA" w:rsidRPr="00A425CA">
        <w:t xml:space="preserve">Community </w:t>
      </w:r>
      <w:r w:rsidR="00A53D95" w:rsidRPr="00A425CA">
        <w:t xml:space="preserve">Pharmacy </w:t>
      </w:r>
      <w:r w:rsidRPr="00A425CA">
        <w:t>Survey Data File Specifications</w:t>
      </w:r>
    </w:p>
    <w:p w14:paraId="4919D9E4" w14:textId="6DE6B41D" w:rsidR="00B24DFA" w:rsidRPr="00E76FC4" w:rsidRDefault="00B24DFA" w:rsidP="00B24DFA">
      <w:pPr>
        <w:ind w:left="2160" w:hanging="2160"/>
      </w:pPr>
      <w:r w:rsidRPr="00E76FC4">
        <w:t xml:space="preserve">Attachment </w:t>
      </w:r>
      <w:r w:rsidR="00C57C19">
        <w:t>F</w:t>
      </w:r>
      <w:r w:rsidRPr="00E76FC4">
        <w:t>:</w:t>
      </w:r>
      <w:r w:rsidRPr="00E76FC4">
        <w:tab/>
        <w:t xml:space="preserve">SOPS Databases TEP List </w:t>
      </w:r>
      <w:bookmarkEnd w:id="63"/>
      <w:r w:rsidRPr="00E76FC4">
        <w:t xml:space="preserve"> </w:t>
      </w:r>
    </w:p>
    <w:p w14:paraId="7FC8D385" w14:textId="7EFB7CEB" w:rsidR="00B24DFA" w:rsidRDefault="00B24DFA" w:rsidP="00B24DFA">
      <w:pPr>
        <w:ind w:left="2160" w:hanging="2160"/>
      </w:pPr>
      <w:r w:rsidRPr="00DA121D">
        <w:t xml:space="preserve">Attachment </w:t>
      </w:r>
      <w:r w:rsidR="00C57C19">
        <w:t>G</w:t>
      </w:r>
      <w:r w:rsidRPr="00DA121D">
        <w:t>:</w:t>
      </w:r>
      <w:r w:rsidRPr="00DA121D">
        <w:tab/>
        <w:t xml:space="preserve">Example Screen Shots of </w:t>
      </w:r>
      <w:r w:rsidR="00A53D95" w:rsidRPr="00DA121D">
        <w:t>Pharmacy</w:t>
      </w:r>
      <w:r w:rsidRPr="00DA121D">
        <w:t xml:space="preserve"> SOPS Data Submission Web Site</w:t>
      </w:r>
      <w:r w:rsidRPr="00067C63">
        <w:t xml:space="preserve"> </w:t>
      </w:r>
    </w:p>
    <w:p w14:paraId="56679166" w14:textId="23B53043" w:rsidR="00B24DFA" w:rsidRPr="008563B0" w:rsidRDefault="00B53857" w:rsidP="008563B0">
      <w:pPr>
        <w:ind w:left="1800" w:hanging="1800"/>
      </w:pPr>
      <w:r>
        <w:t xml:space="preserve">Attachment </w:t>
      </w:r>
      <w:r w:rsidR="00C57C19">
        <w:t>H</w:t>
      </w:r>
      <w:r>
        <w:t>:</w:t>
      </w:r>
      <w:r>
        <w:tab/>
      </w:r>
      <w:r>
        <w:tab/>
        <w:t>60-Day Federal Register Notice</w:t>
      </w:r>
    </w:p>
    <w:sectPr w:rsidR="00B24DFA" w:rsidRPr="008563B0" w:rsidSect="007B7D60">
      <w:footerReference w:type="even" r:id="rId13"/>
      <w:footerReference w:type="default" r:id="rId14"/>
      <w:footerReference w:type="first" r:id="rId15"/>
      <w:endnotePr>
        <w:numFmt w:val="decimal"/>
      </w:endnotePr>
      <w:pgSz w:w="12240" w:h="15840"/>
      <w:pgMar w:top="1440" w:right="1440" w:bottom="1152" w:left="1440" w:header="720" w:footer="720"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A73969" w14:textId="77777777" w:rsidR="00882156" w:rsidRDefault="00882156">
      <w:r>
        <w:separator/>
      </w:r>
    </w:p>
  </w:endnote>
  <w:endnote w:type="continuationSeparator" w:id="0">
    <w:p w14:paraId="72C5AF33" w14:textId="77777777" w:rsidR="00882156" w:rsidRDefault="00882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MdCn BT">
    <w:charset w:val="00"/>
    <w:family w:val="auto"/>
    <w:pitch w:val="variable"/>
    <w:sig w:usb0="80000067" w:usb1="00000000" w:usb2="00000000" w:usb3="00000000" w:csb0="000001F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Roman">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D8C14" w14:textId="77777777" w:rsidR="00E63394" w:rsidRDefault="00E63394" w:rsidP="009B63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013AA2A" w14:textId="77777777" w:rsidR="00E63394" w:rsidRDefault="00E633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FF4A0A" w14:textId="7C8B6997" w:rsidR="00E63394" w:rsidRDefault="00E63394" w:rsidP="009B633D">
    <w:pPr>
      <w:pStyle w:val="Footer"/>
      <w:framePr w:wrap="around" w:vAnchor="text" w:hAnchor="margin" w:xAlign="center" w:y="1"/>
      <w:rPr>
        <w:rStyle w:val="PageNumber"/>
      </w:rPr>
    </w:pPr>
    <w:r>
      <w:rPr>
        <w:rStyle w:val="PageNumber"/>
      </w:rPr>
      <w:fldChar w:fldCharType="begin"/>
    </w:r>
    <w:r>
      <w:rPr>
        <w:rStyle w:val="PageNumber"/>
      </w:rPr>
      <w:instrText xml:space="preserve"> PAGE  \* Arabic </w:instrText>
    </w:r>
    <w:r>
      <w:rPr>
        <w:rStyle w:val="PageNumber"/>
      </w:rPr>
      <w:fldChar w:fldCharType="separate"/>
    </w:r>
    <w:r w:rsidR="0086742A">
      <w:rPr>
        <w:rStyle w:val="PageNumber"/>
        <w:noProof/>
      </w:rPr>
      <w:t>10</w:t>
    </w:r>
    <w:r>
      <w:rPr>
        <w:rStyle w:val="PageNumber"/>
      </w:rPr>
      <w:fldChar w:fldCharType="end"/>
    </w:r>
  </w:p>
  <w:p w14:paraId="43C81F99" w14:textId="77777777" w:rsidR="00E63394" w:rsidRDefault="00E63394" w:rsidP="00576CD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8B48D" w14:textId="77777777" w:rsidR="00E63394" w:rsidRDefault="00E63394" w:rsidP="0064518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4A8C11" w14:textId="77777777" w:rsidR="00882156" w:rsidRDefault="00882156">
      <w:r>
        <w:separator/>
      </w:r>
    </w:p>
  </w:footnote>
  <w:footnote w:type="continuationSeparator" w:id="0">
    <w:p w14:paraId="5459C982" w14:textId="77777777" w:rsidR="00882156" w:rsidRDefault="008821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E584A"/>
    <w:multiLevelType w:val="hybridMultilevel"/>
    <w:tmpl w:val="990250B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51275A"/>
    <w:multiLevelType w:val="hybridMultilevel"/>
    <w:tmpl w:val="DEC4B106"/>
    <w:lvl w:ilvl="0" w:tplc="7A069F5A">
      <w:start w:val="1"/>
      <w:numFmt w:val="bullet"/>
      <w:lvlText w:val=""/>
      <w:lvlJc w:val="left"/>
      <w:pPr>
        <w:tabs>
          <w:tab w:val="num" w:pos="360"/>
        </w:tabs>
        <w:ind w:left="36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9420C78"/>
    <w:multiLevelType w:val="singleLevel"/>
    <w:tmpl w:val="3AECE62C"/>
    <w:lvl w:ilvl="0">
      <w:start w:val="1"/>
      <w:numFmt w:val="bullet"/>
      <w:pStyle w:val="TableSmallBullets"/>
      <w:lvlText w:val=""/>
      <w:lvlJc w:val="left"/>
      <w:pPr>
        <w:tabs>
          <w:tab w:val="num" w:pos="360"/>
        </w:tabs>
        <w:ind w:left="360" w:hanging="360"/>
      </w:pPr>
      <w:rPr>
        <w:rFonts w:ascii="Symbol" w:hAnsi="Symbol" w:hint="default"/>
        <w:sz w:val="20"/>
      </w:rPr>
    </w:lvl>
  </w:abstractNum>
  <w:abstractNum w:abstractNumId="3" w15:restartNumberingAfterBreak="0">
    <w:nsid w:val="7D5C030C"/>
    <w:multiLevelType w:val="singleLevel"/>
    <w:tmpl w:val="A23EA040"/>
    <w:lvl w:ilvl="0">
      <w:start w:val="1"/>
      <w:numFmt w:val="bullet"/>
      <w:pStyle w:val="BulletLevel1"/>
      <w:lvlText w:val=""/>
      <w:lvlJc w:val="left"/>
      <w:pPr>
        <w:tabs>
          <w:tab w:val="num" w:pos="360"/>
        </w:tabs>
        <w:ind w:left="360" w:hanging="360"/>
      </w:pPr>
      <w:rPr>
        <w:rFonts w:ascii="Symbol" w:hAnsi="Symbol" w:hint="default"/>
        <w:sz w:val="24"/>
      </w:rPr>
    </w:lvl>
  </w:abstractNum>
  <w:num w:numId="1">
    <w:abstractNumId w:val="3"/>
  </w:num>
  <w:num w:numId="2">
    <w:abstractNumId w:val="2"/>
  </w:num>
  <w:num w:numId="3">
    <w:abstractNumId w:val="1"/>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8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ENInstantFormat&gt;"/>
    <w:docVar w:name="EN.Layout" w:val="&lt;ENLayout&gt;&lt;Style&gt;J Amer Medical Association&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MEADERS.enl&lt;/item&gt;&lt;/Libraries&gt;&lt;/ENLibraries&gt;"/>
  </w:docVars>
  <w:rsids>
    <w:rsidRoot w:val="00873F74"/>
    <w:rsid w:val="00003CD9"/>
    <w:rsid w:val="00010294"/>
    <w:rsid w:val="00011DBD"/>
    <w:rsid w:val="00011E85"/>
    <w:rsid w:val="00012FB9"/>
    <w:rsid w:val="00016560"/>
    <w:rsid w:val="000203D0"/>
    <w:rsid w:val="00024FEE"/>
    <w:rsid w:val="00026E55"/>
    <w:rsid w:val="00037998"/>
    <w:rsid w:val="00043473"/>
    <w:rsid w:val="00045244"/>
    <w:rsid w:val="00045959"/>
    <w:rsid w:val="00046359"/>
    <w:rsid w:val="000465D9"/>
    <w:rsid w:val="00052159"/>
    <w:rsid w:val="00056134"/>
    <w:rsid w:val="00056604"/>
    <w:rsid w:val="00061037"/>
    <w:rsid w:val="0006207D"/>
    <w:rsid w:val="00067452"/>
    <w:rsid w:val="00067C63"/>
    <w:rsid w:val="000748CA"/>
    <w:rsid w:val="000779A9"/>
    <w:rsid w:val="00082047"/>
    <w:rsid w:val="00085450"/>
    <w:rsid w:val="000857DA"/>
    <w:rsid w:val="00086471"/>
    <w:rsid w:val="00091528"/>
    <w:rsid w:val="00094648"/>
    <w:rsid w:val="000A00D9"/>
    <w:rsid w:val="000A140E"/>
    <w:rsid w:val="000A3183"/>
    <w:rsid w:val="000A3475"/>
    <w:rsid w:val="000B1C6A"/>
    <w:rsid w:val="000B2A89"/>
    <w:rsid w:val="000B4F74"/>
    <w:rsid w:val="000B78CB"/>
    <w:rsid w:val="000C01BB"/>
    <w:rsid w:val="000D383E"/>
    <w:rsid w:val="000D429E"/>
    <w:rsid w:val="000E01D1"/>
    <w:rsid w:val="000F1328"/>
    <w:rsid w:val="000F143D"/>
    <w:rsid w:val="000F2B59"/>
    <w:rsid w:val="001075C9"/>
    <w:rsid w:val="00110748"/>
    <w:rsid w:val="00112DF2"/>
    <w:rsid w:val="00124917"/>
    <w:rsid w:val="00126C26"/>
    <w:rsid w:val="00131443"/>
    <w:rsid w:val="001638B6"/>
    <w:rsid w:val="00166A43"/>
    <w:rsid w:val="00166A69"/>
    <w:rsid w:val="00170CC4"/>
    <w:rsid w:val="001726E8"/>
    <w:rsid w:val="00176475"/>
    <w:rsid w:val="00187A50"/>
    <w:rsid w:val="00192CF6"/>
    <w:rsid w:val="00193D65"/>
    <w:rsid w:val="00195D84"/>
    <w:rsid w:val="00196D64"/>
    <w:rsid w:val="001A28C0"/>
    <w:rsid w:val="001B1C61"/>
    <w:rsid w:val="001B1EBE"/>
    <w:rsid w:val="001B5C4F"/>
    <w:rsid w:val="001C2D8C"/>
    <w:rsid w:val="001C59E4"/>
    <w:rsid w:val="001D0432"/>
    <w:rsid w:val="001D493B"/>
    <w:rsid w:val="001D5BBE"/>
    <w:rsid w:val="001F0F72"/>
    <w:rsid w:val="001F1EBB"/>
    <w:rsid w:val="001F2938"/>
    <w:rsid w:val="001F708A"/>
    <w:rsid w:val="00200CD0"/>
    <w:rsid w:val="00204952"/>
    <w:rsid w:val="00211926"/>
    <w:rsid w:val="0021378F"/>
    <w:rsid w:val="00220E56"/>
    <w:rsid w:val="0022130B"/>
    <w:rsid w:val="0022366A"/>
    <w:rsid w:val="0022758F"/>
    <w:rsid w:val="00233554"/>
    <w:rsid w:val="002371BB"/>
    <w:rsid w:val="00240FEA"/>
    <w:rsid w:val="002568D4"/>
    <w:rsid w:val="002613DB"/>
    <w:rsid w:val="0026424E"/>
    <w:rsid w:val="00272E29"/>
    <w:rsid w:val="00290B37"/>
    <w:rsid w:val="00291B73"/>
    <w:rsid w:val="0029412A"/>
    <w:rsid w:val="00296967"/>
    <w:rsid w:val="0029734C"/>
    <w:rsid w:val="002A1250"/>
    <w:rsid w:val="002B15A7"/>
    <w:rsid w:val="002B382B"/>
    <w:rsid w:val="002B584D"/>
    <w:rsid w:val="002D1EC8"/>
    <w:rsid w:val="002D207A"/>
    <w:rsid w:val="002D2E6D"/>
    <w:rsid w:val="002D39D8"/>
    <w:rsid w:val="002D4A62"/>
    <w:rsid w:val="002D7203"/>
    <w:rsid w:val="002D7730"/>
    <w:rsid w:val="002D7CAD"/>
    <w:rsid w:val="002E2419"/>
    <w:rsid w:val="002E54EF"/>
    <w:rsid w:val="002F0538"/>
    <w:rsid w:val="002F0EAB"/>
    <w:rsid w:val="002F4DE8"/>
    <w:rsid w:val="00304369"/>
    <w:rsid w:val="0031061C"/>
    <w:rsid w:val="00310D96"/>
    <w:rsid w:val="003158CD"/>
    <w:rsid w:val="0031604B"/>
    <w:rsid w:val="003224B1"/>
    <w:rsid w:val="00323495"/>
    <w:rsid w:val="00325B9C"/>
    <w:rsid w:val="00330693"/>
    <w:rsid w:val="00336D99"/>
    <w:rsid w:val="003377BA"/>
    <w:rsid w:val="00340D97"/>
    <w:rsid w:val="0034133F"/>
    <w:rsid w:val="00343EA3"/>
    <w:rsid w:val="00344E51"/>
    <w:rsid w:val="00346292"/>
    <w:rsid w:val="00347329"/>
    <w:rsid w:val="003530DD"/>
    <w:rsid w:val="00355C45"/>
    <w:rsid w:val="00361804"/>
    <w:rsid w:val="00361F52"/>
    <w:rsid w:val="0037163B"/>
    <w:rsid w:val="0037218F"/>
    <w:rsid w:val="0037427A"/>
    <w:rsid w:val="00377301"/>
    <w:rsid w:val="0037771B"/>
    <w:rsid w:val="0038217D"/>
    <w:rsid w:val="003838B7"/>
    <w:rsid w:val="003925C9"/>
    <w:rsid w:val="00395B7F"/>
    <w:rsid w:val="00397925"/>
    <w:rsid w:val="003A411F"/>
    <w:rsid w:val="003B5859"/>
    <w:rsid w:val="003B6AC1"/>
    <w:rsid w:val="003B6B41"/>
    <w:rsid w:val="003C0A0F"/>
    <w:rsid w:val="003C60BD"/>
    <w:rsid w:val="003D1BB7"/>
    <w:rsid w:val="003D21A7"/>
    <w:rsid w:val="003D2EDF"/>
    <w:rsid w:val="003D73D8"/>
    <w:rsid w:val="003E5BFE"/>
    <w:rsid w:val="003F5921"/>
    <w:rsid w:val="003F729B"/>
    <w:rsid w:val="00402C1C"/>
    <w:rsid w:val="00402FEE"/>
    <w:rsid w:val="004069FD"/>
    <w:rsid w:val="0041093D"/>
    <w:rsid w:val="0041125F"/>
    <w:rsid w:val="00413B75"/>
    <w:rsid w:val="0041416D"/>
    <w:rsid w:val="00414C80"/>
    <w:rsid w:val="004155E1"/>
    <w:rsid w:val="004239BD"/>
    <w:rsid w:val="00425974"/>
    <w:rsid w:val="004300C1"/>
    <w:rsid w:val="0043322C"/>
    <w:rsid w:val="0043596B"/>
    <w:rsid w:val="00436304"/>
    <w:rsid w:val="00440BC8"/>
    <w:rsid w:val="00446ED7"/>
    <w:rsid w:val="0044769A"/>
    <w:rsid w:val="004501E7"/>
    <w:rsid w:val="00450538"/>
    <w:rsid w:val="00452268"/>
    <w:rsid w:val="00456179"/>
    <w:rsid w:val="00456AEF"/>
    <w:rsid w:val="0046096C"/>
    <w:rsid w:val="00467163"/>
    <w:rsid w:val="00474D1B"/>
    <w:rsid w:val="0047504D"/>
    <w:rsid w:val="004811AD"/>
    <w:rsid w:val="0048211D"/>
    <w:rsid w:val="00483611"/>
    <w:rsid w:val="00492C93"/>
    <w:rsid w:val="0049331F"/>
    <w:rsid w:val="0049412D"/>
    <w:rsid w:val="0049566F"/>
    <w:rsid w:val="00495895"/>
    <w:rsid w:val="00496142"/>
    <w:rsid w:val="004963AF"/>
    <w:rsid w:val="004A075B"/>
    <w:rsid w:val="004A26A1"/>
    <w:rsid w:val="004A4DF3"/>
    <w:rsid w:val="004A624D"/>
    <w:rsid w:val="004A640B"/>
    <w:rsid w:val="004A6FEE"/>
    <w:rsid w:val="004B14EA"/>
    <w:rsid w:val="004C2277"/>
    <w:rsid w:val="004C3BA7"/>
    <w:rsid w:val="004C4A74"/>
    <w:rsid w:val="004C4D65"/>
    <w:rsid w:val="004C4E59"/>
    <w:rsid w:val="004D25A1"/>
    <w:rsid w:val="004D4627"/>
    <w:rsid w:val="004E2169"/>
    <w:rsid w:val="004E2F81"/>
    <w:rsid w:val="004E3A1B"/>
    <w:rsid w:val="004E496B"/>
    <w:rsid w:val="004E5B93"/>
    <w:rsid w:val="004E6BA5"/>
    <w:rsid w:val="004F0011"/>
    <w:rsid w:val="004F3AB5"/>
    <w:rsid w:val="004F5A16"/>
    <w:rsid w:val="0050254A"/>
    <w:rsid w:val="00510909"/>
    <w:rsid w:val="00520CE0"/>
    <w:rsid w:val="00521CF4"/>
    <w:rsid w:val="0052562D"/>
    <w:rsid w:val="005300BA"/>
    <w:rsid w:val="00530519"/>
    <w:rsid w:val="00531857"/>
    <w:rsid w:val="00535ADA"/>
    <w:rsid w:val="00535B56"/>
    <w:rsid w:val="00540009"/>
    <w:rsid w:val="0054386B"/>
    <w:rsid w:val="00544B7F"/>
    <w:rsid w:val="00546FBC"/>
    <w:rsid w:val="00547600"/>
    <w:rsid w:val="00556066"/>
    <w:rsid w:val="00556E20"/>
    <w:rsid w:val="00565DE5"/>
    <w:rsid w:val="00576CDB"/>
    <w:rsid w:val="00581639"/>
    <w:rsid w:val="00581FD2"/>
    <w:rsid w:val="0058248E"/>
    <w:rsid w:val="005900D5"/>
    <w:rsid w:val="00590E92"/>
    <w:rsid w:val="005937A7"/>
    <w:rsid w:val="005964FF"/>
    <w:rsid w:val="005A0375"/>
    <w:rsid w:val="005A1122"/>
    <w:rsid w:val="005B04E9"/>
    <w:rsid w:val="005B10CD"/>
    <w:rsid w:val="005B2955"/>
    <w:rsid w:val="005B2994"/>
    <w:rsid w:val="005B3C01"/>
    <w:rsid w:val="005B43B9"/>
    <w:rsid w:val="005B62CF"/>
    <w:rsid w:val="005B6FAA"/>
    <w:rsid w:val="005C3D0F"/>
    <w:rsid w:val="005D1CD9"/>
    <w:rsid w:val="005D2C85"/>
    <w:rsid w:val="005D3D77"/>
    <w:rsid w:val="005D6D1A"/>
    <w:rsid w:val="005D7464"/>
    <w:rsid w:val="005E2581"/>
    <w:rsid w:val="005E2D4E"/>
    <w:rsid w:val="005E49B8"/>
    <w:rsid w:val="005E6614"/>
    <w:rsid w:val="005F4B12"/>
    <w:rsid w:val="0060047D"/>
    <w:rsid w:val="006010DF"/>
    <w:rsid w:val="006014DB"/>
    <w:rsid w:val="00601937"/>
    <w:rsid w:val="00603881"/>
    <w:rsid w:val="006063D3"/>
    <w:rsid w:val="00606400"/>
    <w:rsid w:val="00613C05"/>
    <w:rsid w:val="0062318C"/>
    <w:rsid w:val="00625C1B"/>
    <w:rsid w:val="006307F1"/>
    <w:rsid w:val="006318B4"/>
    <w:rsid w:val="00631C81"/>
    <w:rsid w:val="00635119"/>
    <w:rsid w:val="00636A0C"/>
    <w:rsid w:val="006417D2"/>
    <w:rsid w:val="00643FD7"/>
    <w:rsid w:val="0064518F"/>
    <w:rsid w:val="00645D63"/>
    <w:rsid w:val="006468C2"/>
    <w:rsid w:val="00651232"/>
    <w:rsid w:val="00655A17"/>
    <w:rsid w:val="00655ADA"/>
    <w:rsid w:val="0066130B"/>
    <w:rsid w:val="006620A9"/>
    <w:rsid w:val="006657E7"/>
    <w:rsid w:val="00665A80"/>
    <w:rsid w:val="0066654B"/>
    <w:rsid w:val="00666942"/>
    <w:rsid w:val="006670B3"/>
    <w:rsid w:val="00670293"/>
    <w:rsid w:val="00672366"/>
    <w:rsid w:val="00673146"/>
    <w:rsid w:val="00674639"/>
    <w:rsid w:val="0068316A"/>
    <w:rsid w:val="00691B26"/>
    <w:rsid w:val="00692A7F"/>
    <w:rsid w:val="006A28E1"/>
    <w:rsid w:val="006A4D4E"/>
    <w:rsid w:val="006B0080"/>
    <w:rsid w:val="006C12BD"/>
    <w:rsid w:val="006C1397"/>
    <w:rsid w:val="006D1C5E"/>
    <w:rsid w:val="006D5AAA"/>
    <w:rsid w:val="006D62B3"/>
    <w:rsid w:val="006D6669"/>
    <w:rsid w:val="006E0832"/>
    <w:rsid w:val="006E08D3"/>
    <w:rsid w:val="006E09DA"/>
    <w:rsid w:val="006E32C2"/>
    <w:rsid w:val="006E36AC"/>
    <w:rsid w:val="006E6C2D"/>
    <w:rsid w:val="006F5F5C"/>
    <w:rsid w:val="006F6B6D"/>
    <w:rsid w:val="0070072D"/>
    <w:rsid w:val="00703573"/>
    <w:rsid w:val="00710831"/>
    <w:rsid w:val="007109B1"/>
    <w:rsid w:val="00713AFC"/>
    <w:rsid w:val="00715DB6"/>
    <w:rsid w:val="0072180B"/>
    <w:rsid w:val="007227D6"/>
    <w:rsid w:val="00722DCD"/>
    <w:rsid w:val="00723075"/>
    <w:rsid w:val="00725F05"/>
    <w:rsid w:val="00744D19"/>
    <w:rsid w:val="00747A7E"/>
    <w:rsid w:val="00747BD6"/>
    <w:rsid w:val="00747D2F"/>
    <w:rsid w:val="0075510A"/>
    <w:rsid w:val="00757401"/>
    <w:rsid w:val="00757B35"/>
    <w:rsid w:val="00761F2E"/>
    <w:rsid w:val="00763EC4"/>
    <w:rsid w:val="0076562D"/>
    <w:rsid w:val="00765D1A"/>
    <w:rsid w:val="0076666E"/>
    <w:rsid w:val="007700A7"/>
    <w:rsid w:val="007721F3"/>
    <w:rsid w:val="00775032"/>
    <w:rsid w:val="00786105"/>
    <w:rsid w:val="00787800"/>
    <w:rsid w:val="007A086F"/>
    <w:rsid w:val="007A45FC"/>
    <w:rsid w:val="007A629E"/>
    <w:rsid w:val="007A7196"/>
    <w:rsid w:val="007B0CF3"/>
    <w:rsid w:val="007B3A8E"/>
    <w:rsid w:val="007B6892"/>
    <w:rsid w:val="007B715C"/>
    <w:rsid w:val="007B7D60"/>
    <w:rsid w:val="007C00A9"/>
    <w:rsid w:val="007C1ECB"/>
    <w:rsid w:val="007C4526"/>
    <w:rsid w:val="007C4F0F"/>
    <w:rsid w:val="007C73C5"/>
    <w:rsid w:val="007D084E"/>
    <w:rsid w:val="007D4F9F"/>
    <w:rsid w:val="007D51E3"/>
    <w:rsid w:val="007D739A"/>
    <w:rsid w:val="007E4359"/>
    <w:rsid w:val="007E4A88"/>
    <w:rsid w:val="007F2E6D"/>
    <w:rsid w:val="007F6283"/>
    <w:rsid w:val="008007F8"/>
    <w:rsid w:val="00800CE4"/>
    <w:rsid w:val="0080612B"/>
    <w:rsid w:val="00806D1A"/>
    <w:rsid w:val="008074A9"/>
    <w:rsid w:val="00810E31"/>
    <w:rsid w:val="008114BF"/>
    <w:rsid w:val="00815145"/>
    <w:rsid w:val="00817DA0"/>
    <w:rsid w:val="00825DA9"/>
    <w:rsid w:val="00826726"/>
    <w:rsid w:val="00833B81"/>
    <w:rsid w:val="0083574E"/>
    <w:rsid w:val="00836340"/>
    <w:rsid w:val="0084121E"/>
    <w:rsid w:val="00843611"/>
    <w:rsid w:val="008450C0"/>
    <w:rsid w:val="00850A9C"/>
    <w:rsid w:val="00850ECF"/>
    <w:rsid w:val="008563B0"/>
    <w:rsid w:val="008614B7"/>
    <w:rsid w:val="00861E61"/>
    <w:rsid w:val="0086742A"/>
    <w:rsid w:val="00872904"/>
    <w:rsid w:val="00873F74"/>
    <w:rsid w:val="008753BF"/>
    <w:rsid w:val="00877946"/>
    <w:rsid w:val="00880DFE"/>
    <w:rsid w:val="00882156"/>
    <w:rsid w:val="00882CA2"/>
    <w:rsid w:val="00884FA3"/>
    <w:rsid w:val="00887F65"/>
    <w:rsid w:val="0089231D"/>
    <w:rsid w:val="00892655"/>
    <w:rsid w:val="008977A7"/>
    <w:rsid w:val="008A30B9"/>
    <w:rsid w:val="008B593F"/>
    <w:rsid w:val="008C580E"/>
    <w:rsid w:val="008C745F"/>
    <w:rsid w:val="008D0592"/>
    <w:rsid w:val="008D1A56"/>
    <w:rsid w:val="008D1E00"/>
    <w:rsid w:val="008E06EA"/>
    <w:rsid w:val="008E567E"/>
    <w:rsid w:val="008E6A7C"/>
    <w:rsid w:val="008F0B8B"/>
    <w:rsid w:val="008F40CA"/>
    <w:rsid w:val="008F4FC8"/>
    <w:rsid w:val="008F6482"/>
    <w:rsid w:val="008F7C25"/>
    <w:rsid w:val="009060BD"/>
    <w:rsid w:val="00915465"/>
    <w:rsid w:val="00916B90"/>
    <w:rsid w:val="00922ABA"/>
    <w:rsid w:val="0092456C"/>
    <w:rsid w:val="00926868"/>
    <w:rsid w:val="009274EF"/>
    <w:rsid w:val="009327F9"/>
    <w:rsid w:val="009369EC"/>
    <w:rsid w:val="009374DF"/>
    <w:rsid w:val="00944AC3"/>
    <w:rsid w:val="00950A87"/>
    <w:rsid w:val="00950F32"/>
    <w:rsid w:val="0096018C"/>
    <w:rsid w:val="00960940"/>
    <w:rsid w:val="009662E3"/>
    <w:rsid w:val="00970BA5"/>
    <w:rsid w:val="009746A1"/>
    <w:rsid w:val="00985B5D"/>
    <w:rsid w:val="0098614E"/>
    <w:rsid w:val="009900F9"/>
    <w:rsid w:val="00991FBB"/>
    <w:rsid w:val="009943E2"/>
    <w:rsid w:val="009943E4"/>
    <w:rsid w:val="00994C16"/>
    <w:rsid w:val="009A146A"/>
    <w:rsid w:val="009A198A"/>
    <w:rsid w:val="009A237A"/>
    <w:rsid w:val="009A49A7"/>
    <w:rsid w:val="009A709B"/>
    <w:rsid w:val="009B04F9"/>
    <w:rsid w:val="009B633D"/>
    <w:rsid w:val="009C4881"/>
    <w:rsid w:val="009D3DBB"/>
    <w:rsid w:val="009D4F01"/>
    <w:rsid w:val="009F3D0C"/>
    <w:rsid w:val="009F597D"/>
    <w:rsid w:val="00A13D8D"/>
    <w:rsid w:val="00A156F7"/>
    <w:rsid w:val="00A1570A"/>
    <w:rsid w:val="00A15D49"/>
    <w:rsid w:val="00A200CD"/>
    <w:rsid w:val="00A2184A"/>
    <w:rsid w:val="00A21B23"/>
    <w:rsid w:val="00A26662"/>
    <w:rsid w:val="00A30D9A"/>
    <w:rsid w:val="00A420D1"/>
    <w:rsid w:val="00A425CA"/>
    <w:rsid w:val="00A46246"/>
    <w:rsid w:val="00A4694A"/>
    <w:rsid w:val="00A52B5E"/>
    <w:rsid w:val="00A53D95"/>
    <w:rsid w:val="00A560BA"/>
    <w:rsid w:val="00A56ECF"/>
    <w:rsid w:val="00A625B1"/>
    <w:rsid w:val="00A63072"/>
    <w:rsid w:val="00A71977"/>
    <w:rsid w:val="00A72A45"/>
    <w:rsid w:val="00A75A54"/>
    <w:rsid w:val="00A75E82"/>
    <w:rsid w:val="00A77B20"/>
    <w:rsid w:val="00A80650"/>
    <w:rsid w:val="00A835E4"/>
    <w:rsid w:val="00A87351"/>
    <w:rsid w:val="00A905D8"/>
    <w:rsid w:val="00A90FA4"/>
    <w:rsid w:val="00A919F6"/>
    <w:rsid w:val="00A94219"/>
    <w:rsid w:val="00A944EB"/>
    <w:rsid w:val="00AA1DDC"/>
    <w:rsid w:val="00AA3EE0"/>
    <w:rsid w:val="00AA3F0B"/>
    <w:rsid w:val="00AA5F00"/>
    <w:rsid w:val="00AA788A"/>
    <w:rsid w:val="00AA7D17"/>
    <w:rsid w:val="00AB0DBF"/>
    <w:rsid w:val="00AC3940"/>
    <w:rsid w:val="00AC64D0"/>
    <w:rsid w:val="00AC67FF"/>
    <w:rsid w:val="00AC77F5"/>
    <w:rsid w:val="00AC785F"/>
    <w:rsid w:val="00AD026F"/>
    <w:rsid w:val="00AD1387"/>
    <w:rsid w:val="00AD4E5E"/>
    <w:rsid w:val="00AD5ABB"/>
    <w:rsid w:val="00AD6516"/>
    <w:rsid w:val="00AD6923"/>
    <w:rsid w:val="00AE443A"/>
    <w:rsid w:val="00AE4702"/>
    <w:rsid w:val="00AE654B"/>
    <w:rsid w:val="00AF1B9A"/>
    <w:rsid w:val="00AF7743"/>
    <w:rsid w:val="00B0129B"/>
    <w:rsid w:val="00B03610"/>
    <w:rsid w:val="00B0509E"/>
    <w:rsid w:val="00B06762"/>
    <w:rsid w:val="00B14084"/>
    <w:rsid w:val="00B144B9"/>
    <w:rsid w:val="00B15810"/>
    <w:rsid w:val="00B20F28"/>
    <w:rsid w:val="00B238AD"/>
    <w:rsid w:val="00B24DFA"/>
    <w:rsid w:val="00B257FE"/>
    <w:rsid w:val="00B264E7"/>
    <w:rsid w:val="00B34A57"/>
    <w:rsid w:val="00B352BF"/>
    <w:rsid w:val="00B40CA4"/>
    <w:rsid w:val="00B440AF"/>
    <w:rsid w:val="00B45A1D"/>
    <w:rsid w:val="00B5242A"/>
    <w:rsid w:val="00B52533"/>
    <w:rsid w:val="00B53857"/>
    <w:rsid w:val="00B53CC8"/>
    <w:rsid w:val="00B645ED"/>
    <w:rsid w:val="00B704E6"/>
    <w:rsid w:val="00B720EC"/>
    <w:rsid w:val="00B762E0"/>
    <w:rsid w:val="00B825D0"/>
    <w:rsid w:val="00B83929"/>
    <w:rsid w:val="00B87D58"/>
    <w:rsid w:val="00B915F1"/>
    <w:rsid w:val="00B926E6"/>
    <w:rsid w:val="00B92B5A"/>
    <w:rsid w:val="00B96000"/>
    <w:rsid w:val="00B96180"/>
    <w:rsid w:val="00B97E89"/>
    <w:rsid w:val="00BA4BA0"/>
    <w:rsid w:val="00BA4D5A"/>
    <w:rsid w:val="00BA5C94"/>
    <w:rsid w:val="00BA788A"/>
    <w:rsid w:val="00BB1C2F"/>
    <w:rsid w:val="00BB2479"/>
    <w:rsid w:val="00BB7136"/>
    <w:rsid w:val="00BB7E9F"/>
    <w:rsid w:val="00BC2D53"/>
    <w:rsid w:val="00BC6FE3"/>
    <w:rsid w:val="00BD0C87"/>
    <w:rsid w:val="00BD357C"/>
    <w:rsid w:val="00BD3663"/>
    <w:rsid w:val="00BD506C"/>
    <w:rsid w:val="00BD724C"/>
    <w:rsid w:val="00BD7B2D"/>
    <w:rsid w:val="00BD7FA7"/>
    <w:rsid w:val="00BE0430"/>
    <w:rsid w:val="00BE34F3"/>
    <w:rsid w:val="00BE52F3"/>
    <w:rsid w:val="00BE591C"/>
    <w:rsid w:val="00BF00C1"/>
    <w:rsid w:val="00BF164A"/>
    <w:rsid w:val="00BF33CF"/>
    <w:rsid w:val="00BF735E"/>
    <w:rsid w:val="00C0644C"/>
    <w:rsid w:val="00C15998"/>
    <w:rsid w:val="00C205C8"/>
    <w:rsid w:val="00C20915"/>
    <w:rsid w:val="00C210F6"/>
    <w:rsid w:val="00C37A21"/>
    <w:rsid w:val="00C37F42"/>
    <w:rsid w:val="00C4006D"/>
    <w:rsid w:val="00C45154"/>
    <w:rsid w:val="00C45EE4"/>
    <w:rsid w:val="00C57C19"/>
    <w:rsid w:val="00C60FE1"/>
    <w:rsid w:val="00C64370"/>
    <w:rsid w:val="00C64A01"/>
    <w:rsid w:val="00C6549E"/>
    <w:rsid w:val="00C67188"/>
    <w:rsid w:val="00C73F08"/>
    <w:rsid w:val="00C759A8"/>
    <w:rsid w:val="00C76630"/>
    <w:rsid w:val="00C77433"/>
    <w:rsid w:val="00C81193"/>
    <w:rsid w:val="00C826CA"/>
    <w:rsid w:val="00C84493"/>
    <w:rsid w:val="00C84911"/>
    <w:rsid w:val="00C90E0F"/>
    <w:rsid w:val="00C929D4"/>
    <w:rsid w:val="00C933ED"/>
    <w:rsid w:val="00CA136B"/>
    <w:rsid w:val="00CA564E"/>
    <w:rsid w:val="00CA6339"/>
    <w:rsid w:val="00CA7470"/>
    <w:rsid w:val="00CB437E"/>
    <w:rsid w:val="00CB54DD"/>
    <w:rsid w:val="00CB632A"/>
    <w:rsid w:val="00CD4225"/>
    <w:rsid w:val="00CD4D64"/>
    <w:rsid w:val="00CE20E1"/>
    <w:rsid w:val="00CE37AF"/>
    <w:rsid w:val="00CE407B"/>
    <w:rsid w:val="00CE6ED7"/>
    <w:rsid w:val="00CF3861"/>
    <w:rsid w:val="00D043B7"/>
    <w:rsid w:val="00D0660C"/>
    <w:rsid w:val="00D07C51"/>
    <w:rsid w:val="00D12617"/>
    <w:rsid w:val="00D136AA"/>
    <w:rsid w:val="00D1501D"/>
    <w:rsid w:val="00D150A9"/>
    <w:rsid w:val="00D15E73"/>
    <w:rsid w:val="00D16E9E"/>
    <w:rsid w:val="00D23248"/>
    <w:rsid w:val="00D2521F"/>
    <w:rsid w:val="00D27CAD"/>
    <w:rsid w:val="00D27D52"/>
    <w:rsid w:val="00D3163C"/>
    <w:rsid w:val="00D53FFE"/>
    <w:rsid w:val="00D543D5"/>
    <w:rsid w:val="00D57A29"/>
    <w:rsid w:val="00D57A6A"/>
    <w:rsid w:val="00D6099D"/>
    <w:rsid w:val="00D614F9"/>
    <w:rsid w:val="00D63ED0"/>
    <w:rsid w:val="00D64EBF"/>
    <w:rsid w:val="00D66E74"/>
    <w:rsid w:val="00D67409"/>
    <w:rsid w:val="00D705D5"/>
    <w:rsid w:val="00D7092F"/>
    <w:rsid w:val="00D70B80"/>
    <w:rsid w:val="00D712F5"/>
    <w:rsid w:val="00D81A7B"/>
    <w:rsid w:val="00D82A40"/>
    <w:rsid w:val="00D82B1C"/>
    <w:rsid w:val="00D83224"/>
    <w:rsid w:val="00D83264"/>
    <w:rsid w:val="00D9016D"/>
    <w:rsid w:val="00D93054"/>
    <w:rsid w:val="00D940B7"/>
    <w:rsid w:val="00D97A7B"/>
    <w:rsid w:val="00DA0870"/>
    <w:rsid w:val="00DA097F"/>
    <w:rsid w:val="00DA121D"/>
    <w:rsid w:val="00DA3484"/>
    <w:rsid w:val="00DA73A3"/>
    <w:rsid w:val="00DB0186"/>
    <w:rsid w:val="00DB3948"/>
    <w:rsid w:val="00DB44AF"/>
    <w:rsid w:val="00DB49A0"/>
    <w:rsid w:val="00DC0790"/>
    <w:rsid w:val="00DD74E3"/>
    <w:rsid w:val="00DE484B"/>
    <w:rsid w:val="00DF4F3C"/>
    <w:rsid w:val="00E07939"/>
    <w:rsid w:val="00E10797"/>
    <w:rsid w:val="00E11C41"/>
    <w:rsid w:val="00E14FC3"/>
    <w:rsid w:val="00E20B6D"/>
    <w:rsid w:val="00E2592B"/>
    <w:rsid w:val="00E267FA"/>
    <w:rsid w:val="00E329EE"/>
    <w:rsid w:val="00E33E9C"/>
    <w:rsid w:val="00E341F3"/>
    <w:rsid w:val="00E37930"/>
    <w:rsid w:val="00E43213"/>
    <w:rsid w:val="00E43D46"/>
    <w:rsid w:val="00E44BD1"/>
    <w:rsid w:val="00E47851"/>
    <w:rsid w:val="00E52235"/>
    <w:rsid w:val="00E55A53"/>
    <w:rsid w:val="00E57392"/>
    <w:rsid w:val="00E63394"/>
    <w:rsid w:val="00E6629D"/>
    <w:rsid w:val="00E66CBA"/>
    <w:rsid w:val="00E706B3"/>
    <w:rsid w:val="00E71608"/>
    <w:rsid w:val="00E73562"/>
    <w:rsid w:val="00E7422B"/>
    <w:rsid w:val="00E754FF"/>
    <w:rsid w:val="00E76FC4"/>
    <w:rsid w:val="00E77789"/>
    <w:rsid w:val="00E81CB9"/>
    <w:rsid w:val="00E96DE3"/>
    <w:rsid w:val="00E97584"/>
    <w:rsid w:val="00EA01FB"/>
    <w:rsid w:val="00EB3898"/>
    <w:rsid w:val="00EB58F3"/>
    <w:rsid w:val="00EC0801"/>
    <w:rsid w:val="00EC29FD"/>
    <w:rsid w:val="00EC5600"/>
    <w:rsid w:val="00ED0EBB"/>
    <w:rsid w:val="00ED1F96"/>
    <w:rsid w:val="00ED337B"/>
    <w:rsid w:val="00ED5069"/>
    <w:rsid w:val="00ED6A49"/>
    <w:rsid w:val="00EE4455"/>
    <w:rsid w:val="00EE5A35"/>
    <w:rsid w:val="00EE6433"/>
    <w:rsid w:val="00EF102C"/>
    <w:rsid w:val="00EF3249"/>
    <w:rsid w:val="00F02BDC"/>
    <w:rsid w:val="00F03BF4"/>
    <w:rsid w:val="00F04055"/>
    <w:rsid w:val="00F0417A"/>
    <w:rsid w:val="00F122B9"/>
    <w:rsid w:val="00F21CD9"/>
    <w:rsid w:val="00F27EED"/>
    <w:rsid w:val="00F3207F"/>
    <w:rsid w:val="00F33159"/>
    <w:rsid w:val="00F33AF7"/>
    <w:rsid w:val="00F3541A"/>
    <w:rsid w:val="00F46275"/>
    <w:rsid w:val="00F5665F"/>
    <w:rsid w:val="00F60488"/>
    <w:rsid w:val="00F6108A"/>
    <w:rsid w:val="00F610DF"/>
    <w:rsid w:val="00F62FDF"/>
    <w:rsid w:val="00F63132"/>
    <w:rsid w:val="00F631B6"/>
    <w:rsid w:val="00F63BC0"/>
    <w:rsid w:val="00F63F13"/>
    <w:rsid w:val="00F640FB"/>
    <w:rsid w:val="00F719B8"/>
    <w:rsid w:val="00F72026"/>
    <w:rsid w:val="00F72B86"/>
    <w:rsid w:val="00F926D2"/>
    <w:rsid w:val="00F94B00"/>
    <w:rsid w:val="00F967AA"/>
    <w:rsid w:val="00F97DD8"/>
    <w:rsid w:val="00FA0232"/>
    <w:rsid w:val="00FA03AD"/>
    <w:rsid w:val="00FA2E89"/>
    <w:rsid w:val="00FA4545"/>
    <w:rsid w:val="00FA552B"/>
    <w:rsid w:val="00FB43F0"/>
    <w:rsid w:val="00FB6500"/>
    <w:rsid w:val="00FB7FAD"/>
    <w:rsid w:val="00FC34CE"/>
    <w:rsid w:val="00FC430C"/>
    <w:rsid w:val="00FC6771"/>
    <w:rsid w:val="00FC7332"/>
    <w:rsid w:val="00FD0BA0"/>
    <w:rsid w:val="00FF0E58"/>
    <w:rsid w:val="00FF7037"/>
    <w:rsid w:val="00FF7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81"/>
    <o:shapelayout v:ext="edit">
      <o:idmap v:ext="edit" data="1"/>
    </o:shapelayout>
  </w:shapeDefaults>
  <w:decimalSymbol w:val="."/>
  <w:listSeparator w:val=","/>
  <w14:docId w14:val="75B53DCE"/>
  <w15:docId w15:val="{4C6AE285-BFCE-490F-9BE6-2E96DCB5E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59A"/>
    <w:rPr>
      <w:sz w:val="24"/>
      <w:szCs w:val="24"/>
    </w:rPr>
  </w:style>
  <w:style w:type="paragraph" w:styleId="Heading1">
    <w:name w:val="heading 1"/>
    <w:basedOn w:val="Normal"/>
    <w:next w:val="Normal"/>
    <w:qFormat/>
    <w:rsid w:val="0098363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8363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12C6F"/>
    <w:pPr>
      <w:keepNext/>
      <w:spacing w:before="240" w:after="60"/>
      <w:outlineLvl w:val="2"/>
    </w:pPr>
    <w:rPr>
      <w:rFonts w:ascii="Arial" w:hAnsi="Arial" w:cs="Arial"/>
      <w:b/>
      <w:bCs/>
      <w:sz w:val="26"/>
      <w:szCs w:val="26"/>
    </w:rPr>
  </w:style>
  <w:style w:type="paragraph" w:styleId="Heading4">
    <w:name w:val="heading 4"/>
    <w:basedOn w:val="Normal"/>
    <w:next w:val="Normal"/>
    <w:qFormat/>
    <w:rsid w:val="007D4700"/>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873F74"/>
    <w:pPr>
      <w:bidi/>
      <w:jc w:val="right"/>
    </w:pPr>
    <w:rPr>
      <w:sz w:val="20"/>
      <w:szCs w:val="20"/>
      <w:lang w:bidi="ar-QA"/>
    </w:rPr>
  </w:style>
  <w:style w:type="character" w:styleId="FootnoteReference">
    <w:name w:val="footnote reference"/>
    <w:semiHidden/>
    <w:rsid w:val="00873F74"/>
    <w:rPr>
      <w:vertAlign w:val="superscript"/>
    </w:rPr>
  </w:style>
  <w:style w:type="paragraph" w:customStyle="1" w:styleId="LefttoRight">
    <w:name w:val="Left to Right"/>
    <w:basedOn w:val="Normal"/>
    <w:link w:val="LefttoRightChar"/>
    <w:rsid w:val="00873F74"/>
    <w:pPr>
      <w:jc w:val="lowKashida"/>
    </w:pPr>
    <w:rPr>
      <w:lang w:bidi="ar-QA"/>
    </w:rPr>
  </w:style>
  <w:style w:type="character" w:customStyle="1" w:styleId="LefttoRightChar">
    <w:name w:val="Left to Right Char"/>
    <w:link w:val="LefttoRight"/>
    <w:rsid w:val="00873F74"/>
    <w:rPr>
      <w:sz w:val="24"/>
      <w:szCs w:val="24"/>
      <w:lang w:val="en-US" w:eastAsia="en-US" w:bidi="ar-QA"/>
    </w:rPr>
  </w:style>
  <w:style w:type="table" w:styleId="TableGrid">
    <w:name w:val="Table Grid"/>
    <w:basedOn w:val="TableNormal"/>
    <w:rsid w:val="00873F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hibitTitle">
    <w:name w:val="Exhibit Title"/>
    <w:basedOn w:val="Normal"/>
    <w:rsid w:val="00873F74"/>
    <w:pPr>
      <w:pBdr>
        <w:bottom w:val="single" w:sz="4" w:space="1" w:color="auto"/>
      </w:pBdr>
      <w:spacing w:before="120" w:after="120"/>
      <w:jc w:val="both"/>
    </w:pPr>
    <w:rPr>
      <w:b/>
      <w:smallCaps/>
      <w:szCs w:val="20"/>
    </w:rPr>
  </w:style>
  <w:style w:type="paragraph" w:customStyle="1" w:styleId="BulletLevel1">
    <w:name w:val="Bullet Level 1"/>
    <w:basedOn w:val="Normal"/>
    <w:rsid w:val="00B06A2F"/>
    <w:pPr>
      <w:numPr>
        <w:numId w:val="1"/>
      </w:numPr>
      <w:spacing w:before="120" w:after="120"/>
      <w:jc w:val="both"/>
    </w:pPr>
    <w:rPr>
      <w:szCs w:val="20"/>
    </w:rPr>
  </w:style>
  <w:style w:type="paragraph" w:styleId="Header">
    <w:name w:val="header"/>
    <w:basedOn w:val="Normal"/>
    <w:rsid w:val="00B06A2F"/>
    <w:pPr>
      <w:tabs>
        <w:tab w:val="center" w:pos="4320"/>
        <w:tab w:val="right" w:pos="8640"/>
      </w:tabs>
      <w:spacing w:before="120" w:after="120"/>
      <w:jc w:val="both"/>
    </w:pPr>
    <w:rPr>
      <w:szCs w:val="20"/>
    </w:rPr>
  </w:style>
  <w:style w:type="paragraph" w:styleId="TOC1">
    <w:name w:val="toc 1"/>
    <w:basedOn w:val="Normal"/>
    <w:next w:val="Normal"/>
    <w:autoRedefine/>
    <w:uiPriority w:val="39"/>
    <w:rsid w:val="001D0454"/>
  </w:style>
  <w:style w:type="paragraph" w:styleId="TOC2">
    <w:name w:val="toc 2"/>
    <w:basedOn w:val="Normal"/>
    <w:next w:val="Normal"/>
    <w:autoRedefine/>
    <w:uiPriority w:val="39"/>
    <w:rsid w:val="001D0454"/>
    <w:pPr>
      <w:ind w:left="240"/>
    </w:pPr>
  </w:style>
  <w:style w:type="paragraph" w:styleId="TOC3">
    <w:name w:val="toc 3"/>
    <w:basedOn w:val="Normal"/>
    <w:next w:val="Normal"/>
    <w:autoRedefine/>
    <w:semiHidden/>
    <w:rsid w:val="001D0454"/>
    <w:pPr>
      <w:ind w:left="480"/>
    </w:pPr>
  </w:style>
  <w:style w:type="character" w:styleId="Hyperlink">
    <w:name w:val="Hyperlink"/>
    <w:uiPriority w:val="99"/>
    <w:rsid w:val="001D0454"/>
    <w:rPr>
      <w:color w:val="0000FF"/>
      <w:u w:val="single"/>
    </w:rPr>
  </w:style>
  <w:style w:type="paragraph" w:styleId="Footer">
    <w:name w:val="footer"/>
    <w:basedOn w:val="Normal"/>
    <w:rsid w:val="001D0454"/>
    <w:pPr>
      <w:tabs>
        <w:tab w:val="center" w:pos="4320"/>
        <w:tab w:val="right" w:pos="8640"/>
      </w:tabs>
    </w:pPr>
  </w:style>
  <w:style w:type="character" w:styleId="PageNumber">
    <w:name w:val="page number"/>
    <w:basedOn w:val="DefaultParagraphFont"/>
    <w:rsid w:val="003E3999"/>
  </w:style>
  <w:style w:type="paragraph" w:styleId="BalloonText">
    <w:name w:val="Balloon Text"/>
    <w:basedOn w:val="Normal"/>
    <w:semiHidden/>
    <w:rsid w:val="00DD4AB4"/>
    <w:rPr>
      <w:rFonts w:ascii="Tahoma" w:hAnsi="Tahoma" w:cs="Tahoma"/>
      <w:sz w:val="16"/>
      <w:szCs w:val="16"/>
    </w:rPr>
  </w:style>
  <w:style w:type="table" w:styleId="TableList3">
    <w:name w:val="Table List 3"/>
    <w:basedOn w:val="TableNormal"/>
    <w:rsid w:val="00C37EC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semiHidden/>
    <w:rsid w:val="00621299"/>
    <w:rPr>
      <w:sz w:val="16"/>
      <w:szCs w:val="16"/>
    </w:rPr>
  </w:style>
  <w:style w:type="paragraph" w:styleId="CommentText">
    <w:name w:val="annotation text"/>
    <w:basedOn w:val="Normal"/>
    <w:link w:val="CommentTextChar"/>
    <w:semiHidden/>
    <w:rsid w:val="00621299"/>
    <w:rPr>
      <w:sz w:val="20"/>
      <w:szCs w:val="20"/>
    </w:rPr>
  </w:style>
  <w:style w:type="paragraph" w:styleId="CommentSubject">
    <w:name w:val="annotation subject"/>
    <w:basedOn w:val="CommentText"/>
    <w:next w:val="CommentText"/>
    <w:semiHidden/>
    <w:rsid w:val="00621299"/>
    <w:rPr>
      <w:b/>
      <w:bCs/>
    </w:rPr>
  </w:style>
  <w:style w:type="paragraph" w:customStyle="1" w:styleId="TableSmallBullets">
    <w:name w:val="Table Small Bullets"/>
    <w:basedOn w:val="Normal"/>
    <w:rsid w:val="00D5758D"/>
    <w:pPr>
      <w:numPr>
        <w:numId w:val="2"/>
      </w:numPr>
      <w:tabs>
        <w:tab w:val="left" w:pos="144"/>
      </w:tabs>
      <w:ind w:left="144" w:hanging="144"/>
    </w:pPr>
    <w:rPr>
      <w:rFonts w:ascii="Futura MdCn BT" w:hAnsi="Futura MdCn BT"/>
      <w:sz w:val="20"/>
    </w:rPr>
  </w:style>
  <w:style w:type="paragraph" w:styleId="BodyTextIndent2">
    <w:name w:val="Body Text Indent 2"/>
    <w:basedOn w:val="Normal"/>
    <w:rsid w:val="00D5758D"/>
    <w:pPr>
      <w:widowControl w:val="0"/>
      <w:tabs>
        <w:tab w:val="num" w:pos="780"/>
      </w:tabs>
      <w:autoSpaceDE w:val="0"/>
      <w:autoSpaceDN w:val="0"/>
      <w:adjustRightInd w:val="0"/>
      <w:ind w:left="7"/>
      <w:jc w:val="both"/>
    </w:pPr>
  </w:style>
  <w:style w:type="character" w:styleId="Emphasis">
    <w:name w:val="Emphasis"/>
    <w:qFormat/>
    <w:rsid w:val="00945188"/>
    <w:rPr>
      <w:i/>
      <w:iCs/>
    </w:rPr>
  </w:style>
  <w:style w:type="paragraph" w:customStyle="1" w:styleId="Heading4t">
    <w:name w:val="Heading 4t"/>
    <w:basedOn w:val="Heading3"/>
    <w:rsid w:val="007D4700"/>
    <w:rPr>
      <w:sz w:val="24"/>
      <w:szCs w:val="24"/>
    </w:rPr>
  </w:style>
  <w:style w:type="paragraph" w:styleId="EndnoteText">
    <w:name w:val="endnote text"/>
    <w:basedOn w:val="Normal"/>
    <w:semiHidden/>
    <w:rsid w:val="00C034DF"/>
    <w:rPr>
      <w:sz w:val="20"/>
      <w:szCs w:val="20"/>
    </w:rPr>
  </w:style>
  <w:style w:type="character" w:styleId="EndnoteReference">
    <w:name w:val="endnote reference"/>
    <w:semiHidden/>
    <w:rsid w:val="00C034DF"/>
    <w:rPr>
      <w:vertAlign w:val="superscript"/>
    </w:rPr>
  </w:style>
  <w:style w:type="character" w:styleId="FollowedHyperlink">
    <w:name w:val="FollowedHyperlink"/>
    <w:rsid w:val="00BF735E"/>
    <w:rPr>
      <w:color w:val="800080"/>
      <w:u w:val="single"/>
    </w:rPr>
  </w:style>
  <w:style w:type="character" w:customStyle="1" w:styleId="QuickFormat9">
    <w:name w:val="QuickFormat9"/>
    <w:rsid w:val="003F5921"/>
    <w:rPr>
      <w:b/>
      <w:i/>
      <w:color w:val="000000"/>
      <w:sz w:val="24"/>
    </w:rPr>
  </w:style>
  <w:style w:type="character" w:styleId="Strong">
    <w:name w:val="Strong"/>
    <w:qFormat/>
    <w:rsid w:val="007D4F9F"/>
    <w:rPr>
      <w:b/>
      <w:bCs/>
    </w:rPr>
  </w:style>
  <w:style w:type="paragraph" w:styleId="NormalWeb">
    <w:name w:val="Normal (Web)"/>
    <w:basedOn w:val="Normal"/>
    <w:rsid w:val="00450538"/>
    <w:pPr>
      <w:spacing w:before="100" w:beforeAutospacing="1" w:after="100" w:afterAutospacing="1"/>
    </w:pPr>
  </w:style>
  <w:style w:type="paragraph" w:customStyle="1" w:styleId="P1-StandPara">
    <w:name w:val="P1-Stand Para"/>
    <w:link w:val="P1-StandParaChar"/>
    <w:rsid w:val="00C37F42"/>
    <w:pPr>
      <w:spacing w:line="360" w:lineRule="atLeast"/>
      <w:ind w:firstLine="1152"/>
      <w:jc w:val="both"/>
    </w:pPr>
    <w:rPr>
      <w:color w:val="000000"/>
      <w:sz w:val="22"/>
      <w:szCs w:val="22"/>
    </w:rPr>
  </w:style>
  <w:style w:type="character" w:customStyle="1" w:styleId="P1-StandParaChar">
    <w:name w:val="P1-Stand Para Char"/>
    <w:link w:val="P1-StandPara"/>
    <w:rsid w:val="00C37F42"/>
    <w:rPr>
      <w:color w:val="000000"/>
      <w:sz w:val="22"/>
      <w:szCs w:val="22"/>
      <w:lang w:val="en-US" w:eastAsia="en-US" w:bidi="ar-SA"/>
    </w:rPr>
  </w:style>
  <w:style w:type="character" w:customStyle="1" w:styleId="CommentTextChar">
    <w:name w:val="Comment Text Char"/>
    <w:link w:val="CommentText"/>
    <w:semiHidden/>
    <w:locked/>
    <w:rsid w:val="002F0538"/>
    <w:rPr>
      <w:lang w:val="en-US" w:eastAsia="en-US" w:bidi="ar-SA"/>
    </w:rPr>
  </w:style>
  <w:style w:type="paragraph" w:styleId="TOCHeading">
    <w:name w:val="TOC Heading"/>
    <w:basedOn w:val="Heading1"/>
    <w:next w:val="Normal"/>
    <w:uiPriority w:val="39"/>
    <w:semiHidden/>
    <w:unhideWhenUsed/>
    <w:qFormat/>
    <w:rsid w:val="001F2938"/>
    <w:pPr>
      <w:keepLines/>
      <w:spacing w:before="480" w:after="0" w:line="276" w:lineRule="auto"/>
      <w:outlineLvl w:val="9"/>
    </w:pPr>
    <w:rPr>
      <w:rFonts w:ascii="Cambria" w:hAnsi="Cambria" w:cs="Times New Roman"/>
      <w:color w:val="365F91"/>
      <w:kern w:val="0"/>
      <w:sz w:val="28"/>
      <w:szCs w:val="28"/>
    </w:rPr>
  </w:style>
  <w:style w:type="paragraph" w:styleId="ListParagraph">
    <w:name w:val="List Paragraph"/>
    <w:basedOn w:val="Normal"/>
    <w:uiPriority w:val="34"/>
    <w:qFormat/>
    <w:rsid w:val="001F1EBB"/>
    <w:pPr>
      <w:ind w:left="720"/>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99401">
      <w:bodyDiv w:val="1"/>
      <w:marLeft w:val="0"/>
      <w:marRight w:val="0"/>
      <w:marTop w:val="0"/>
      <w:marBottom w:val="0"/>
      <w:divBdr>
        <w:top w:val="none" w:sz="0" w:space="0" w:color="auto"/>
        <w:left w:val="none" w:sz="0" w:space="0" w:color="auto"/>
        <w:bottom w:val="none" w:sz="0" w:space="0" w:color="auto"/>
        <w:right w:val="none" w:sz="0" w:space="0" w:color="auto"/>
      </w:divBdr>
    </w:div>
    <w:div w:id="132722812">
      <w:bodyDiv w:val="1"/>
      <w:marLeft w:val="0"/>
      <w:marRight w:val="0"/>
      <w:marTop w:val="0"/>
      <w:marBottom w:val="0"/>
      <w:divBdr>
        <w:top w:val="none" w:sz="0" w:space="0" w:color="auto"/>
        <w:left w:val="none" w:sz="0" w:space="0" w:color="auto"/>
        <w:bottom w:val="none" w:sz="0" w:space="0" w:color="auto"/>
        <w:right w:val="none" w:sz="0" w:space="0" w:color="auto"/>
      </w:divBdr>
    </w:div>
    <w:div w:id="496311639">
      <w:bodyDiv w:val="1"/>
      <w:marLeft w:val="0"/>
      <w:marRight w:val="0"/>
      <w:marTop w:val="0"/>
      <w:marBottom w:val="0"/>
      <w:divBdr>
        <w:top w:val="none" w:sz="0" w:space="0" w:color="auto"/>
        <w:left w:val="none" w:sz="0" w:space="0" w:color="auto"/>
        <w:bottom w:val="none" w:sz="0" w:space="0" w:color="auto"/>
        <w:right w:val="none" w:sz="0" w:space="0" w:color="auto"/>
      </w:divBdr>
      <w:divsChild>
        <w:div w:id="2041469545">
          <w:marLeft w:val="0"/>
          <w:marRight w:val="0"/>
          <w:marTop w:val="0"/>
          <w:marBottom w:val="0"/>
          <w:divBdr>
            <w:top w:val="none" w:sz="0" w:space="0" w:color="auto"/>
            <w:left w:val="none" w:sz="0" w:space="0" w:color="auto"/>
            <w:bottom w:val="none" w:sz="0" w:space="0" w:color="auto"/>
            <w:right w:val="none" w:sz="0" w:space="0" w:color="auto"/>
          </w:divBdr>
          <w:divsChild>
            <w:div w:id="635794408">
              <w:marLeft w:val="0"/>
              <w:marRight w:val="0"/>
              <w:marTop w:val="0"/>
              <w:marBottom w:val="0"/>
              <w:divBdr>
                <w:top w:val="none" w:sz="0" w:space="0" w:color="auto"/>
                <w:left w:val="none" w:sz="0" w:space="0" w:color="auto"/>
                <w:bottom w:val="none" w:sz="0" w:space="0" w:color="auto"/>
                <w:right w:val="none" w:sz="0" w:space="0" w:color="auto"/>
              </w:divBdr>
            </w:div>
            <w:div w:id="740063010">
              <w:marLeft w:val="0"/>
              <w:marRight w:val="0"/>
              <w:marTop w:val="0"/>
              <w:marBottom w:val="0"/>
              <w:divBdr>
                <w:top w:val="none" w:sz="0" w:space="0" w:color="auto"/>
                <w:left w:val="none" w:sz="0" w:space="0" w:color="auto"/>
                <w:bottom w:val="none" w:sz="0" w:space="0" w:color="auto"/>
                <w:right w:val="none" w:sz="0" w:space="0" w:color="auto"/>
              </w:divBdr>
            </w:div>
            <w:div w:id="819149314">
              <w:marLeft w:val="0"/>
              <w:marRight w:val="0"/>
              <w:marTop w:val="0"/>
              <w:marBottom w:val="0"/>
              <w:divBdr>
                <w:top w:val="none" w:sz="0" w:space="0" w:color="auto"/>
                <w:left w:val="none" w:sz="0" w:space="0" w:color="auto"/>
                <w:bottom w:val="none" w:sz="0" w:space="0" w:color="auto"/>
                <w:right w:val="none" w:sz="0" w:space="0" w:color="auto"/>
              </w:divBdr>
            </w:div>
            <w:div w:id="955676848">
              <w:marLeft w:val="0"/>
              <w:marRight w:val="0"/>
              <w:marTop w:val="0"/>
              <w:marBottom w:val="0"/>
              <w:divBdr>
                <w:top w:val="none" w:sz="0" w:space="0" w:color="auto"/>
                <w:left w:val="none" w:sz="0" w:space="0" w:color="auto"/>
                <w:bottom w:val="none" w:sz="0" w:space="0" w:color="auto"/>
                <w:right w:val="none" w:sz="0" w:space="0" w:color="auto"/>
              </w:divBdr>
            </w:div>
            <w:div w:id="1511288727">
              <w:marLeft w:val="0"/>
              <w:marRight w:val="0"/>
              <w:marTop w:val="0"/>
              <w:marBottom w:val="0"/>
              <w:divBdr>
                <w:top w:val="none" w:sz="0" w:space="0" w:color="auto"/>
                <w:left w:val="none" w:sz="0" w:space="0" w:color="auto"/>
                <w:bottom w:val="none" w:sz="0" w:space="0" w:color="auto"/>
                <w:right w:val="none" w:sz="0" w:space="0" w:color="auto"/>
              </w:divBdr>
            </w:div>
            <w:div w:id="204335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325632">
      <w:bodyDiv w:val="1"/>
      <w:marLeft w:val="0"/>
      <w:marRight w:val="0"/>
      <w:marTop w:val="0"/>
      <w:marBottom w:val="0"/>
      <w:divBdr>
        <w:top w:val="none" w:sz="0" w:space="0" w:color="auto"/>
        <w:left w:val="none" w:sz="0" w:space="0" w:color="auto"/>
        <w:bottom w:val="none" w:sz="0" w:space="0" w:color="auto"/>
        <w:right w:val="none" w:sz="0" w:space="0" w:color="auto"/>
      </w:divBdr>
    </w:div>
    <w:div w:id="661548057">
      <w:bodyDiv w:val="1"/>
      <w:marLeft w:val="0"/>
      <w:marRight w:val="0"/>
      <w:marTop w:val="0"/>
      <w:marBottom w:val="0"/>
      <w:divBdr>
        <w:top w:val="none" w:sz="0" w:space="0" w:color="auto"/>
        <w:left w:val="none" w:sz="0" w:space="0" w:color="auto"/>
        <w:bottom w:val="none" w:sz="0" w:space="0" w:color="auto"/>
        <w:right w:val="none" w:sz="0" w:space="0" w:color="auto"/>
      </w:divBdr>
    </w:div>
    <w:div w:id="667713013">
      <w:bodyDiv w:val="1"/>
      <w:marLeft w:val="0"/>
      <w:marRight w:val="0"/>
      <w:marTop w:val="0"/>
      <w:marBottom w:val="0"/>
      <w:divBdr>
        <w:top w:val="none" w:sz="0" w:space="0" w:color="auto"/>
        <w:left w:val="none" w:sz="0" w:space="0" w:color="auto"/>
        <w:bottom w:val="none" w:sz="0" w:space="0" w:color="auto"/>
        <w:right w:val="none" w:sz="0" w:space="0" w:color="auto"/>
      </w:divBdr>
    </w:div>
    <w:div w:id="686832369">
      <w:bodyDiv w:val="1"/>
      <w:marLeft w:val="0"/>
      <w:marRight w:val="0"/>
      <w:marTop w:val="0"/>
      <w:marBottom w:val="0"/>
      <w:divBdr>
        <w:top w:val="none" w:sz="0" w:space="0" w:color="auto"/>
        <w:left w:val="none" w:sz="0" w:space="0" w:color="auto"/>
        <w:bottom w:val="none" w:sz="0" w:space="0" w:color="auto"/>
        <w:right w:val="none" w:sz="0" w:space="0" w:color="auto"/>
      </w:divBdr>
    </w:div>
    <w:div w:id="797338142">
      <w:bodyDiv w:val="1"/>
      <w:marLeft w:val="0"/>
      <w:marRight w:val="0"/>
      <w:marTop w:val="0"/>
      <w:marBottom w:val="0"/>
      <w:divBdr>
        <w:top w:val="none" w:sz="0" w:space="0" w:color="auto"/>
        <w:left w:val="none" w:sz="0" w:space="0" w:color="auto"/>
        <w:bottom w:val="none" w:sz="0" w:space="0" w:color="auto"/>
        <w:right w:val="none" w:sz="0" w:space="0" w:color="auto"/>
      </w:divBdr>
    </w:div>
    <w:div w:id="811286106">
      <w:bodyDiv w:val="1"/>
      <w:marLeft w:val="0"/>
      <w:marRight w:val="0"/>
      <w:marTop w:val="0"/>
      <w:marBottom w:val="0"/>
      <w:divBdr>
        <w:top w:val="none" w:sz="0" w:space="0" w:color="auto"/>
        <w:left w:val="none" w:sz="0" w:space="0" w:color="auto"/>
        <w:bottom w:val="none" w:sz="0" w:space="0" w:color="auto"/>
        <w:right w:val="none" w:sz="0" w:space="0" w:color="auto"/>
      </w:divBdr>
    </w:div>
    <w:div w:id="1042826188">
      <w:bodyDiv w:val="1"/>
      <w:marLeft w:val="0"/>
      <w:marRight w:val="0"/>
      <w:marTop w:val="0"/>
      <w:marBottom w:val="0"/>
      <w:divBdr>
        <w:top w:val="none" w:sz="0" w:space="0" w:color="auto"/>
        <w:left w:val="none" w:sz="0" w:space="0" w:color="auto"/>
        <w:bottom w:val="none" w:sz="0" w:space="0" w:color="auto"/>
        <w:right w:val="none" w:sz="0" w:space="0" w:color="auto"/>
      </w:divBdr>
    </w:div>
    <w:div w:id="1195655683">
      <w:bodyDiv w:val="1"/>
      <w:marLeft w:val="0"/>
      <w:marRight w:val="0"/>
      <w:marTop w:val="0"/>
      <w:marBottom w:val="0"/>
      <w:divBdr>
        <w:top w:val="none" w:sz="0" w:space="0" w:color="auto"/>
        <w:left w:val="none" w:sz="0" w:space="0" w:color="auto"/>
        <w:bottom w:val="none" w:sz="0" w:space="0" w:color="auto"/>
        <w:right w:val="none" w:sz="0" w:space="0" w:color="auto"/>
      </w:divBdr>
    </w:div>
    <w:div w:id="1244143101">
      <w:bodyDiv w:val="1"/>
      <w:marLeft w:val="0"/>
      <w:marRight w:val="0"/>
      <w:marTop w:val="0"/>
      <w:marBottom w:val="0"/>
      <w:divBdr>
        <w:top w:val="none" w:sz="0" w:space="0" w:color="auto"/>
        <w:left w:val="none" w:sz="0" w:space="0" w:color="auto"/>
        <w:bottom w:val="none" w:sz="0" w:space="0" w:color="auto"/>
        <w:right w:val="none" w:sz="0" w:space="0" w:color="auto"/>
      </w:divBdr>
    </w:div>
    <w:div w:id="1288197971">
      <w:bodyDiv w:val="1"/>
      <w:marLeft w:val="0"/>
      <w:marRight w:val="0"/>
      <w:marTop w:val="0"/>
      <w:marBottom w:val="0"/>
      <w:divBdr>
        <w:top w:val="none" w:sz="0" w:space="0" w:color="auto"/>
        <w:left w:val="none" w:sz="0" w:space="0" w:color="auto"/>
        <w:bottom w:val="none" w:sz="0" w:space="0" w:color="auto"/>
        <w:right w:val="none" w:sz="0" w:space="0" w:color="auto"/>
      </w:divBdr>
    </w:div>
    <w:div w:id="1459177632">
      <w:bodyDiv w:val="1"/>
      <w:marLeft w:val="0"/>
      <w:marRight w:val="0"/>
      <w:marTop w:val="0"/>
      <w:marBottom w:val="0"/>
      <w:divBdr>
        <w:top w:val="none" w:sz="0" w:space="0" w:color="auto"/>
        <w:left w:val="none" w:sz="0" w:space="0" w:color="auto"/>
        <w:bottom w:val="none" w:sz="0" w:space="0" w:color="auto"/>
        <w:right w:val="none" w:sz="0" w:space="0" w:color="auto"/>
      </w:divBdr>
    </w:div>
    <w:div w:id="1619137910">
      <w:bodyDiv w:val="1"/>
      <w:marLeft w:val="0"/>
      <w:marRight w:val="0"/>
      <w:marTop w:val="0"/>
      <w:marBottom w:val="0"/>
      <w:divBdr>
        <w:top w:val="none" w:sz="0" w:space="0" w:color="auto"/>
        <w:left w:val="none" w:sz="0" w:space="0" w:color="auto"/>
        <w:bottom w:val="none" w:sz="0" w:space="0" w:color="auto"/>
        <w:right w:val="none" w:sz="0" w:space="0" w:color="auto"/>
      </w:divBdr>
    </w:div>
    <w:div w:id="1722052944">
      <w:bodyDiv w:val="1"/>
      <w:marLeft w:val="0"/>
      <w:marRight w:val="0"/>
      <w:marTop w:val="0"/>
      <w:marBottom w:val="0"/>
      <w:divBdr>
        <w:top w:val="none" w:sz="0" w:space="0" w:color="auto"/>
        <w:left w:val="none" w:sz="0" w:space="0" w:color="auto"/>
        <w:bottom w:val="none" w:sz="0" w:space="0" w:color="auto"/>
        <w:right w:val="none" w:sz="0" w:space="0" w:color="auto"/>
      </w:divBdr>
    </w:div>
    <w:div w:id="1790466086">
      <w:bodyDiv w:val="1"/>
      <w:marLeft w:val="0"/>
      <w:marRight w:val="0"/>
      <w:marTop w:val="0"/>
      <w:marBottom w:val="0"/>
      <w:divBdr>
        <w:top w:val="none" w:sz="0" w:space="0" w:color="auto"/>
        <w:left w:val="none" w:sz="0" w:space="0" w:color="auto"/>
        <w:bottom w:val="none" w:sz="0" w:space="0" w:color="auto"/>
        <w:right w:val="none" w:sz="0" w:space="0" w:color="auto"/>
      </w:divBdr>
    </w:div>
    <w:div w:id="1993243724">
      <w:bodyDiv w:val="1"/>
      <w:marLeft w:val="0"/>
      <w:marRight w:val="0"/>
      <w:marTop w:val="0"/>
      <w:marBottom w:val="0"/>
      <w:divBdr>
        <w:top w:val="none" w:sz="0" w:space="0" w:color="auto"/>
        <w:left w:val="none" w:sz="0" w:space="0" w:color="auto"/>
        <w:bottom w:val="none" w:sz="0" w:space="0" w:color="auto"/>
        <w:right w:val="none" w:sz="0" w:space="0" w:color="auto"/>
      </w:divBdr>
    </w:div>
    <w:div w:id="2050952511">
      <w:bodyDiv w:val="1"/>
      <w:marLeft w:val="0"/>
      <w:marRight w:val="0"/>
      <w:marTop w:val="0"/>
      <w:marBottom w:val="0"/>
      <w:divBdr>
        <w:top w:val="none" w:sz="0" w:space="0" w:color="auto"/>
        <w:left w:val="none" w:sz="0" w:space="0" w:color="auto"/>
        <w:bottom w:val="none" w:sz="0" w:space="0" w:color="auto"/>
        <w:right w:val="none" w:sz="0" w:space="0" w:color="auto"/>
      </w:divBdr>
    </w:div>
    <w:div w:id="2125028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hrq.gov/hrqa99.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ls.gov/oes/current/naics5_446110.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hrq.gov/professionals/quality-patient-safety/patientsafetyculture/pharmacy/pharm-reports.html"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ahrq.gov/policymakers/hrqa99b.html" TargetMode="External"/><Relationship Id="rId4" Type="http://schemas.openxmlformats.org/officeDocument/2006/relationships/settings" Target="settings.xml"/><Relationship Id="rId9" Type="http://schemas.openxmlformats.org/officeDocument/2006/relationships/hyperlink" Target="http://www.ahrq.gov/policymakers/hrqa99a.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EB04E2-F4B6-4CB3-85DF-94CEFC77A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2EA14E90.dotm</Template>
  <TotalTime>4</TotalTime>
  <Pages>10</Pages>
  <Words>3394</Words>
  <Characters>20953</Characters>
  <Application>Microsoft Office Word</Application>
  <DocSecurity>0</DocSecurity>
  <Lines>174</Lines>
  <Paragraphs>48</Paragraphs>
  <ScaleCrop>false</ScaleCrop>
  <HeadingPairs>
    <vt:vector size="2" baseType="variant">
      <vt:variant>
        <vt:lpstr>Title</vt:lpstr>
      </vt:variant>
      <vt:variant>
        <vt:i4>1</vt:i4>
      </vt:variant>
    </vt:vector>
  </HeadingPairs>
  <TitlesOfParts>
    <vt:vector size="1" baseType="lpstr">
      <vt:lpstr>OMB Clearance Application</vt:lpstr>
    </vt:vector>
  </TitlesOfParts>
  <Company>N.O.R.C.</Company>
  <LinksUpToDate>false</LinksUpToDate>
  <CharactersWithSpaces>24299</CharactersWithSpaces>
  <SharedDoc>false</SharedDoc>
  <HLinks>
    <vt:vector size="138" baseType="variant">
      <vt:variant>
        <vt:i4>6684799</vt:i4>
      </vt:variant>
      <vt:variant>
        <vt:i4>126</vt:i4>
      </vt:variant>
      <vt:variant>
        <vt:i4>0</vt:i4>
      </vt:variant>
      <vt:variant>
        <vt:i4>5</vt:i4>
      </vt:variant>
      <vt:variant>
        <vt:lpwstr>http://www.ahrq.gov/legacy/qual/patientsafetyculture/hospsurvindex.htm</vt:lpwstr>
      </vt:variant>
      <vt:variant>
        <vt:lpwstr/>
      </vt:variant>
      <vt:variant>
        <vt:i4>5111882</vt:i4>
      </vt:variant>
      <vt:variant>
        <vt:i4>123</vt:i4>
      </vt:variant>
      <vt:variant>
        <vt:i4>0</vt:i4>
      </vt:variant>
      <vt:variant>
        <vt:i4>5</vt:i4>
      </vt:variant>
      <vt:variant>
        <vt:lpwstr>http://www.ahrq.gov/professionals/quality-patient-safety/patientsafetyculture/hospital/hosp-reports.html</vt:lpwstr>
      </vt:variant>
      <vt:variant>
        <vt:lpwstr/>
      </vt:variant>
      <vt:variant>
        <vt:i4>4194306</vt:i4>
      </vt:variant>
      <vt:variant>
        <vt:i4>120</vt:i4>
      </vt:variant>
      <vt:variant>
        <vt:i4>0</vt:i4>
      </vt:variant>
      <vt:variant>
        <vt:i4>5</vt:i4>
      </vt:variant>
      <vt:variant>
        <vt:lpwstr>http://www.ahrq.gov/professionals/quality-patient-safety/patientsafetyculture/hospital/index.html</vt:lpwstr>
      </vt:variant>
      <vt:variant>
        <vt:lpwstr/>
      </vt:variant>
      <vt:variant>
        <vt:i4>6946866</vt:i4>
      </vt:variant>
      <vt:variant>
        <vt:i4>117</vt:i4>
      </vt:variant>
      <vt:variant>
        <vt:i4>0</vt:i4>
      </vt:variant>
      <vt:variant>
        <vt:i4>5</vt:i4>
      </vt:variant>
      <vt:variant>
        <vt:lpwstr>http://www.ahrq.gov/hrqa99.pdf</vt:lpwstr>
      </vt:variant>
      <vt:variant>
        <vt:lpwstr/>
      </vt:variant>
      <vt:variant>
        <vt:i4>1572919</vt:i4>
      </vt:variant>
      <vt:variant>
        <vt:i4>110</vt:i4>
      </vt:variant>
      <vt:variant>
        <vt:i4>0</vt:i4>
      </vt:variant>
      <vt:variant>
        <vt:i4>5</vt:i4>
      </vt:variant>
      <vt:variant>
        <vt:lpwstr/>
      </vt:variant>
      <vt:variant>
        <vt:lpwstr>_Toc405822450</vt:lpwstr>
      </vt:variant>
      <vt:variant>
        <vt:i4>1638455</vt:i4>
      </vt:variant>
      <vt:variant>
        <vt:i4>104</vt:i4>
      </vt:variant>
      <vt:variant>
        <vt:i4>0</vt:i4>
      </vt:variant>
      <vt:variant>
        <vt:i4>5</vt:i4>
      </vt:variant>
      <vt:variant>
        <vt:lpwstr/>
      </vt:variant>
      <vt:variant>
        <vt:lpwstr>_Toc405822449</vt:lpwstr>
      </vt:variant>
      <vt:variant>
        <vt:i4>1638455</vt:i4>
      </vt:variant>
      <vt:variant>
        <vt:i4>98</vt:i4>
      </vt:variant>
      <vt:variant>
        <vt:i4>0</vt:i4>
      </vt:variant>
      <vt:variant>
        <vt:i4>5</vt:i4>
      </vt:variant>
      <vt:variant>
        <vt:lpwstr/>
      </vt:variant>
      <vt:variant>
        <vt:lpwstr>_Toc405822448</vt:lpwstr>
      </vt:variant>
      <vt:variant>
        <vt:i4>1638455</vt:i4>
      </vt:variant>
      <vt:variant>
        <vt:i4>92</vt:i4>
      </vt:variant>
      <vt:variant>
        <vt:i4>0</vt:i4>
      </vt:variant>
      <vt:variant>
        <vt:i4>5</vt:i4>
      </vt:variant>
      <vt:variant>
        <vt:lpwstr/>
      </vt:variant>
      <vt:variant>
        <vt:lpwstr>_Toc405822447</vt:lpwstr>
      </vt:variant>
      <vt:variant>
        <vt:i4>1638455</vt:i4>
      </vt:variant>
      <vt:variant>
        <vt:i4>86</vt:i4>
      </vt:variant>
      <vt:variant>
        <vt:i4>0</vt:i4>
      </vt:variant>
      <vt:variant>
        <vt:i4>5</vt:i4>
      </vt:variant>
      <vt:variant>
        <vt:lpwstr/>
      </vt:variant>
      <vt:variant>
        <vt:lpwstr>_Toc405822446</vt:lpwstr>
      </vt:variant>
      <vt:variant>
        <vt:i4>1638455</vt:i4>
      </vt:variant>
      <vt:variant>
        <vt:i4>80</vt:i4>
      </vt:variant>
      <vt:variant>
        <vt:i4>0</vt:i4>
      </vt:variant>
      <vt:variant>
        <vt:i4>5</vt:i4>
      </vt:variant>
      <vt:variant>
        <vt:lpwstr/>
      </vt:variant>
      <vt:variant>
        <vt:lpwstr>_Toc405822445</vt:lpwstr>
      </vt:variant>
      <vt:variant>
        <vt:i4>1638455</vt:i4>
      </vt:variant>
      <vt:variant>
        <vt:i4>74</vt:i4>
      </vt:variant>
      <vt:variant>
        <vt:i4>0</vt:i4>
      </vt:variant>
      <vt:variant>
        <vt:i4>5</vt:i4>
      </vt:variant>
      <vt:variant>
        <vt:lpwstr/>
      </vt:variant>
      <vt:variant>
        <vt:lpwstr>_Toc405822444</vt:lpwstr>
      </vt:variant>
      <vt:variant>
        <vt:i4>1638455</vt:i4>
      </vt:variant>
      <vt:variant>
        <vt:i4>68</vt:i4>
      </vt:variant>
      <vt:variant>
        <vt:i4>0</vt:i4>
      </vt:variant>
      <vt:variant>
        <vt:i4>5</vt:i4>
      </vt:variant>
      <vt:variant>
        <vt:lpwstr/>
      </vt:variant>
      <vt:variant>
        <vt:lpwstr>_Toc405822443</vt:lpwstr>
      </vt:variant>
      <vt:variant>
        <vt:i4>1638455</vt:i4>
      </vt:variant>
      <vt:variant>
        <vt:i4>62</vt:i4>
      </vt:variant>
      <vt:variant>
        <vt:i4>0</vt:i4>
      </vt:variant>
      <vt:variant>
        <vt:i4>5</vt:i4>
      </vt:variant>
      <vt:variant>
        <vt:lpwstr/>
      </vt:variant>
      <vt:variant>
        <vt:lpwstr>_Toc405822442</vt:lpwstr>
      </vt:variant>
      <vt:variant>
        <vt:i4>1638455</vt:i4>
      </vt:variant>
      <vt:variant>
        <vt:i4>56</vt:i4>
      </vt:variant>
      <vt:variant>
        <vt:i4>0</vt:i4>
      </vt:variant>
      <vt:variant>
        <vt:i4>5</vt:i4>
      </vt:variant>
      <vt:variant>
        <vt:lpwstr/>
      </vt:variant>
      <vt:variant>
        <vt:lpwstr>_Toc405822441</vt:lpwstr>
      </vt:variant>
      <vt:variant>
        <vt:i4>1638455</vt:i4>
      </vt:variant>
      <vt:variant>
        <vt:i4>50</vt:i4>
      </vt:variant>
      <vt:variant>
        <vt:i4>0</vt:i4>
      </vt:variant>
      <vt:variant>
        <vt:i4>5</vt:i4>
      </vt:variant>
      <vt:variant>
        <vt:lpwstr/>
      </vt:variant>
      <vt:variant>
        <vt:lpwstr>_Toc405822440</vt:lpwstr>
      </vt:variant>
      <vt:variant>
        <vt:i4>1966135</vt:i4>
      </vt:variant>
      <vt:variant>
        <vt:i4>44</vt:i4>
      </vt:variant>
      <vt:variant>
        <vt:i4>0</vt:i4>
      </vt:variant>
      <vt:variant>
        <vt:i4>5</vt:i4>
      </vt:variant>
      <vt:variant>
        <vt:lpwstr/>
      </vt:variant>
      <vt:variant>
        <vt:lpwstr>_Toc405822439</vt:lpwstr>
      </vt:variant>
      <vt:variant>
        <vt:i4>1966135</vt:i4>
      </vt:variant>
      <vt:variant>
        <vt:i4>38</vt:i4>
      </vt:variant>
      <vt:variant>
        <vt:i4>0</vt:i4>
      </vt:variant>
      <vt:variant>
        <vt:i4>5</vt:i4>
      </vt:variant>
      <vt:variant>
        <vt:lpwstr/>
      </vt:variant>
      <vt:variant>
        <vt:lpwstr>_Toc405822438</vt:lpwstr>
      </vt:variant>
      <vt:variant>
        <vt:i4>1966135</vt:i4>
      </vt:variant>
      <vt:variant>
        <vt:i4>32</vt:i4>
      </vt:variant>
      <vt:variant>
        <vt:i4>0</vt:i4>
      </vt:variant>
      <vt:variant>
        <vt:i4>5</vt:i4>
      </vt:variant>
      <vt:variant>
        <vt:lpwstr/>
      </vt:variant>
      <vt:variant>
        <vt:lpwstr>_Toc405822437</vt:lpwstr>
      </vt:variant>
      <vt:variant>
        <vt:i4>1966135</vt:i4>
      </vt:variant>
      <vt:variant>
        <vt:i4>26</vt:i4>
      </vt:variant>
      <vt:variant>
        <vt:i4>0</vt:i4>
      </vt:variant>
      <vt:variant>
        <vt:i4>5</vt:i4>
      </vt:variant>
      <vt:variant>
        <vt:lpwstr/>
      </vt:variant>
      <vt:variant>
        <vt:lpwstr>_Toc405822436</vt:lpwstr>
      </vt:variant>
      <vt:variant>
        <vt:i4>1966135</vt:i4>
      </vt:variant>
      <vt:variant>
        <vt:i4>20</vt:i4>
      </vt:variant>
      <vt:variant>
        <vt:i4>0</vt:i4>
      </vt:variant>
      <vt:variant>
        <vt:i4>5</vt:i4>
      </vt:variant>
      <vt:variant>
        <vt:lpwstr/>
      </vt:variant>
      <vt:variant>
        <vt:lpwstr>_Toc405822435</vt:lpwstr>
      </vt:variant>
      <vt:variant>
        <vt:i4>1966135</vt:i4>
      </vt:variant>
      <vt:variant>
        <vt:i4>14</vt:i4>
      </vt:variant>
      <vt:variant>
        <vt:i4>0</vt:i4>
      </vt:variant>
      <vt:variant>
        <vt:i4>5</vt:i4>
      </vt:variant>
      <vt:variant>
        <vt:lpwstr/>
      </vt:variant>
      <vt:variant>
        <vt:lpwstr>_Toc405822434</vt:lpwstr>
      </vt:variant>
      <vt:variant>
        <vt:i4>1966135</vt:i4>
      </vt:variant>
      <vt:variant>
        <vt:i4>8</vt:i4>
      </vt:variant>
      <vt:variant>
        <vt:i4>0</vt:i4>
      </vt:variant>
      <vt:variant>
        <vt:i4>5</vt:i4>
      </vt:variant>
      <vt:variant>
        <vt:lpwstr/>
      </vt:variant>
      <vt:variant>
        <vt:lpwstr>_Toc405822433</vt:lpwstr>
      </vt:variant>
      <vt:variant>
        <vt:i4>1966135</vt:i4>
      </vt:variant>
      <vt:variant>
        <vt:i4>2</vt:i4>
      </vt:variant>
      <vt:variant>
        <vt:i4>0</vt:i4>
      </vt:variant>
      <vt:variant>
        <vt:i4>5</vt:i4>
      </vt:variant>
      <vt:variant>
        <vt:lpwstr/>
      </vt:variant>
      <vt:variant>
        <vt:lpwstr>_Toc405822432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Clearance Application</dc:title>
  <dc:creator>hamlin-ben</dc:creator>
  <cp:lastModifiedBy>Laura Gray</cp:lastModifiedBy>
  <cp:revision>6</cp:revision>
  <cp:lastPrinted>2013-04-30T20:22:00Z</cp:lastPrinted>
  <dcterms:created xsi:type="dcterms:W3CDTF">2017-06-19T19:20:00Z</dcterms:created>
  <dcterms:modified xsi:type="dcterms:W3CDTF">2017-06-19T19:27:00Z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1625076415</vt:i4>
  </property>
</Properties>
</file>