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Regular"/>
        <w:jc w:val="center"/>
      </w:pPr>
    </w:p>
    <w:p w:rsidR="0040781E" w:rsidRDefault="0040781E" w:rsidP="0040781E">
      <w:pPr>
        <w:pStyle w:val="Heading1"/>
        <w:jc w:val="center"/>
      </w:pPr>
      <w:r>
        <w:t>Medicare Current Beneficiary Survey</w:t>
      </w:r>
    </w:p>
    <w:p w:rsidR="0040781E" w:rsidRDefault="0040781E" w:rsidP="0040781E">
      <w:pPr>
        <w:pStyle w:val="Regular"/>
        <w:jc w:val="center"/>
      </w:pPr>
      <w:r>
        <w:t>Section Specifications for PRF</w:t>
      </w:r>
      <w:bookmarkStart w:id="0" w:name="_GoBack"/>
    </w:p>
    <w:p w:rsidR="00E661AF" w:rsidRDefault="00E661AF" w:rsidP="0040781E">
      <w:pPr>
        <w:pStyle w:val="Regular"/>
        <w:jc w:val="center"/>
      </w:pPr>
      <w:r>
        <w:t>Round 69</w:t>
      </w:r>
    </w:p>
    <w:bookmarkEnd w:id="0"/>
    <w:p w:rsidR="0040781E" w:rsidRDefault="0040781E" w:rsidP="0040781E">
      <w:pPr>
        <w:pStyle w:val="Regular"/>
        <w:jc w:val="center"/>
      </w:pPr>
      <w:r>
        <w:t>PERSON ROSTER</w:t>
      </w:r>
    </w:p>
    <w:p w:rsidR="0040781E" w:rsidRDefault="0040781E" w:rsidP="0040781E">
      <w:pPr>
        <w:pStyle w:val="Regular"/>
        <w:jc w:val="center"/>
        <w:sectPr w:rsidR="0040781E" w:rsidSect="00407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6:13:32 PM</w:t>
      </w:r>
    </w:p>
    <w:p w:rsidR="0040781E" w:rsidRDefault="0040781E" w:rsidP="0040781E">
      <w:pPr>
        <w:pStyle w:val="Heading1"/>
      </w:pPr>
      <w:r>
        <w:lastRenderedPageBreak/>
        <w:t>BOX PRBEG</w:t>
      </w:r>
      <w:r>
        <w:tab/>
      </w:r>
    </w:p>
    <w:p w:rsidR="0040781E" w:rsidRDefault="0040781E" w:rsidP="0040781E"/>
    <w:p w:rsidR="0040781E" w:rsidRDefault="0040781E" w:rsidP="0040781E">
      <w:pPr>
        <w:pStyle w:val="SubHead"/>
      </w:pPr>
      <w:r>
        <w:t>Box Instructions</w:t>
      </w:r>
    </w:p>
    <w:p w:rsidR="0040781E" w:rsidRDefault="0040781E" w:rsidP="0040781E">
      <w:pPr>
        <w:pStyle w:val="Regular"/>
      </w:pPr>
      <w:r>
        <w:t>MOVE TO NEXT PERSON RECORD AND GO TO PR1 - FACRNAME.</w:t>
      </w:r>
    </w:p>
    <w:p w:rsidR="0040781E" w:rsidRDefault="0040781E" w:rsidP="0040781E">
      <w:pPr>
        <w:pStyle w:val="SubHead"/>
      </w:pPr>
      <w:r>
        <w:t>Other Programming Instructions</w:t>
      </w:r>
    </w:p>
    <w:p w:rsidR="0040781E" w:rsidRDefault="0040781E" w:rsidP="0040781E">
      <w:pPr>
        <w:pStyle w:val="Field"/>
      </w:pPr>
      <w:r>
        <w:t>Background Variable Assignments</w:t>
      </w:r>
    </w:p>
    <w:p w:rsidR="0040781E" w:rsidRDefault="0040781E" w:rsidP="0040781E">
      <w:pPr>
        <w:pStyle w:val="Regular"/>
      </w:pPr>
      <w:r>
        <w:t>Load person roster array with all previous round records, including the following fields</w:t>
      </w:r>
      <w:proofErr w:type="gramStart"/>
      <w:r>
        <w:t>:</w:t>
      </w:r>
      <w:proofErr w:type="gramEnd"/>
      <w:r>
        <w:br/>
      </w:r>
      <w:proofErr w:type="spellStart"/>
      <w:r>
        <w:t>PreloadRR.FACRNUM</w:t>
      </w:r>
      <w:proofErr w:type="spellEnd"/>
      <w:r>
        <w:t xml:space="preserve">, </w:t>
      </w:r>
      <w:proofErr w:type="spellStart"/>
      <w:r>
        <w:t>PreloadRR.FACRRNDC</w:t>
      </w:r>
      <w:proofErr w:type="spellEnd"/>
      <w:r>
        <w:t xml:space="preserve">, </w:t>
      </w:r>
      <w:proofErr w:type="spellStart"/>
      <w:r>
        <w:t>PreloadRR.FACRNAME</w:t>
      </w:r>
      <w:proofErr w:type="spellEnd"/>
      <w:r>
        <w:t xml:space="preserve">, </w:t>
      </w:r>
      <w:proofErr w:type="spellStart"/>
      <w:r>
        <w:t>PreloadRR.FACRTITL</w:t>
      </w:r>
      <w:proofErr w:type="spellEnd"/>
      <w:r>
        <w:t xml:space="preserve">, and </w:t>
      </w:r>
      <w:proofErr w:type="spellStart"/>
      <w:r>
        <w:t>PreloadRR.FACRTIOS</w:t>
      </w:r>
      <w:proofErr w:type="spellEnd"/>
      <w:r>
        <w:t>;</w:t>
      </w:r>
      <w:r>
        <w:br/>
        <w:t>and all persons where FACR.FACRRNDC = current round, including the following fields:</w:t>
      </w:r>
      <w:r>
        <w:br/>
        <w:t>FACR.FACRNUM, FACR.FACRRNDC, FACR.FACRNAME, FACR.FACRTITL, and FACR.FACRTIOS.</w:t>
      </w:r>
    </w:p>
    <w:p w:rsidR="0040781E" w:rsidRDefault="0040781E" w:rsidP="0040781E">
      <w:pPr>
        <w:pStyle w:val="Field"/>
      </w:pPr>
      <w:r>
        <w:t>Design Notes</w:t>
      </w:r>
    </w:p>
    <w:p w:rsidR="0040781E" w:rsidRDefault="0040781E" w:rsidP="0040781E">
      <w:pPr>
        <w:pStyle w:val="Regular"/>
        <w:sectPr w:rsidR="0040781E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CTRL/R SHOULD BE USED TO ACTIVATE PERSON ROSTER.</w:t>
      </w:r>
    </w:p>
    <w:p w:rsidR="0040781E" w:rsidRDefault="0040781E" w:rsidP="0040781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PR1</w:t>
      </w:r>
      <w:r>
        <w:tab/>
      </w:r>
      <w:r w:rsidRPr="0040781E">
        <w:rPr>
          <w:rFonts w:eastAsiaTheme="minorHAnsi"/>
          <w:b w:val="0"/>
          <w:bCs w:val="0"/>
          <w:sz w:val="22"/>
          <w:szCs w:val="22"/>
        </w:rPr>
        <w:t>Text</w:t>
      </w:r>
    </w:p>
    <w:p w:rsidR="0040781E" w:rsidRDefault="0040781E" w:rsidP="0040781E"/>
    <w:p w:rsidR="0040781E" w:rsidRDefault="0040781E" w:rsidP="0040781E">
      <w:pPr>
        <w:pStyle w:val="SubHead"/>
      </w:pPr>
      <w:r>
        <w:t>Question Text</w:t>
      </w:r>
    </w:p>
    <w:p w:rsidR="0040781E" w:rsidRDefault="0040781E" w:rsidP="0040781E">
      <w:pPr>
        <w:pStyle w:val="Regular"/>
      </w:pPr>
      <w:r>
        <w:t>ENTER PERSON'S NAME AND PRESS ENTER TO SELECT PERSON'S TITLE OR PRESS "CTRL/E" TO RETURN TO THE INSTRUMENT.</w:t>
      </w:r>
    </w:p>
    <w:p w:rsidR="0040781E" w:rsidRDefault="0040781E" w:rsidP="0040781E">
      <w:pPr>
        <w:pStyle w:val="SubHead"/>
      </w:pPr>
      <w:r>
        <w:t>Field 1: FACRNAME</w:t>
      </w:r>
    </w:p>
    <w:p w:rsidR="0040781E" w:rsidRDefault="0040781E" w:rsidP="0040781E">
      <w:pPr>
        <w:pStyle w:val="ItemText"/>
      </w:pPr>
      <w:r>
        <w:t>NAME</w:t>
      </w:r>
    </w:p>
    <w:p w:rsidR="0040781E" w:rsidRDefault="0040781E" w:rsidP="0040781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781E" w:rsidRPr="0040781E" w:rsidTr="0040781E">
        <w:trPr>
          <w:cantSplit/>
          <w:tblHeader/>
        </w:trPr>
        <w:tc>
          <w:tcPr>
            <w:tcW w:w="723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Route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PR2 - FACRTITL</w:t>
            </w:r>
          </w:p>
        </w:tc>
      </w:tr>
    </w:tbl>
    <w:p w:rsidR="0040781E" w:rsidRDefault="0040781E" w:rsidP="0040781E">
      <w:pPr>
        <w:pStyle w:val="Regular"/>
      </w:pPr>
    </w:p>
    <w:p w:rsidR="0040781E" w:rsidRDefault="0040781E" w:rsidP="0040781E">
      <w:pPr>
        <w:pStyle w:val="Regular"/>
      </w:pPr>
    </w:p>
    <w:p w:rsidR="0040781E" w:rsidRDefault="0040781E" w:rsidP="0040781E">
      <w:pPr>
        <w:pStyle w:val="SubHead"/>
      </w:pPr>
      <w:r>
        <w:t>Other Programming Instructions</w:t>
      </w:r>
    </w:p>
    <w:p w:rsidR="0040781E" w:rsidRDefault="0040781E" w:rsidP="0040781E">
      <w:pPr>
        <w:pStyle w:val="Field"/>
      </w:pPr>
      <w:r>
        <w:t>Background Variable Assignments</w:t>
      </w:r>
    </w:p>
    <w:p w:rsidR="0040781E" w:rsidRDefault="0040781E" w:rsidP="0040781E">
      <w:pPr>
        <w:pStyle w:val="Regular"/>
      </w:pPr>
      <w:r>
        <w:t>Create next FACR record for person array.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0781E" w:rsidRPr="0040781E" w:rsidTr="0040781E">
        <w:trPr>
          <w:cantSplit/>
          <w:tblHeader/>
        </w:trPr>
        <w:tc>
          <w:tcPr>
            <w:tcW w:w="2500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Assignment Instructions</w:t>
            </w:r>
          </w:p>
        </w:tc>
      </w:tr>
      <w:tr w:rsidR="0040781E" w:rsidTr="0040781E">
        <w:trPr>
          <w:cantSplit/>
        </w:trPr>
        <w:tc>
          <w:tcPr>
            <w:tcW w:w="2500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FACRNUM</w:t>
            </w:r>
          </w:p>
        </w:tc>
        <w:tc>
          <w:tcPr>
            <w:tcW w:w="2500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FACR.FACRNUM = highest value FACRNUM + 1</w:t>
            </w:r>
          </w:p>
        </w:tc>
      </w:tr>
      <w:tr w:rsidR="0040781E" w:rsidTr="0040781E">
        <w:trPr>
          <w:cantSplit/>
        </w:trPr>
        <w:tc>
          <w:tcPr>
            <w:tcW w:w="2500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FACRRNDC</w:t>
            </w:r>
          </w:p>
        </w:tc>
        <w:tc>
          <w:tcPr>
            <w:tcW w:w="2500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 xml:space="preserve">FACR.FACRRNDC = current </w:t>
            </w:r>
            <w:proofErr w:type="spellStart"/>
            <w:r>
              <w:t>roud</w:t>
            </w:r>
            <w:proofErr w:type="spellEnd"/>
          </w:p>
        </w:tc>
      </w:tr>
    </w:tbl>
    <w:p w:rsidR="0040781E" w:rsidRDefault="0040781E" w:rsidP="0040781E">
      <w:pPr>
        <w:pStyle w:val="Regular"/>
      </w:pPr>
    </w:p>
    <w:p w:rsidR="0040781E" w:rsidRDefault="0040781E" w:rsidP="0040781E">
      <w:pPr>
        <w:pStyle w:val="Regular"/>
        <w:sectPr w:rsidR="0040781E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81E" w:rsidRDefault="0040781E" w:rsidP="0040781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PR2</w:t>
      </w:r>
      <w:r>
        <w:tab/>
      </w:r>
      <w:r w:rsidRPr="0040781E">
        <w:rPr>
          <w:rFonts w:eastAsiaTheme="minorHAnsi"/>
          <w:b w:val="0"/>
          <w:bCs w:val="0"/>
          <w:sz w:val="22"/>
          <w:szCs w:val="22"/>
        </w:rPr>
        <w:t>Code 1</w:t>
      </w:r>
    </w:p>
    <w:p w:rsidR="0040781E" w:rsidRDefault="0040781E" w:rsidP="0040781E"/>
    <w:p w:rsidR="0040781E" w:rsidRDefault="0040781E" w:rsidP="0040781E">
      <w:pPr>
        <w:pStyle w:val="SubHead"/>
      </w:pPr>
      <w:r>
        <w:t>Question Text</w:t>
      </w:r>
    </w:p>
    <w:p w:rsidR="0040781E" w:rsidRDefault="0040781E" w:rsidP="0040781E">
      <w:pPr>
        <w:pStyle w:val="Regular"/>
      </w:pPr>
      <w:r>
        <w:t xml:space="preserve">ENTER PERSON'S TITLE AND PRESS </w:t>
      </w:r>
      <w:proofErr w:type="gramStart"/>
      <w:r>
        <w:t>ENTER</w:t>
      </w:r>
      <w:proofErr w:type="gramEnd"/>
      <w:r>
        <w:t>.</w:t>
      </w:r>
    </w:p>
    <w:p w:rsidR="0040781E" w:rsidRDefault="0040781E" w:rsidP="0040781E">
      <w:pPr>
        <w:pStyle w:val="SubHead"/>
      </w:pPr>
      <w:r>
        <w:t>Field 1: FACRTITL</w:t>
      </w:r>
    </w:p>
    <w:p w:rsidR="0040781E" w:rsidRDefault="0040781E" w:rsidP="0040781E">
      <w:pPr>
        <w:pStyle w:val="ItemText"/>
      </w:pPr>
      <w:r>
        <w:t>TITLE</w:t>
      </w:r>
    </w:p>
    <w:p w:rsidR="0040781E" w:rsidRDefault="0040781E" w:rsidP="0040781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67"/>
        <w:gridCol w:w="4532"/>
        <w:gridCol w:w="3877"/>
      </w:tblGrid>
      <w:tr w:rsidR="0040781E" w:rsidRPr="0040781E" w:rsidTr="0040781E">
        <w:trPr>
          <w:cantSplit/>
          <w:tblHeader/>
        </w:trPr>
        <w:tc>
          <w:tcPr>
            <w:tcW w:w="723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Route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DIRECTOR OF NURSING/VP OF NURSING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ASSISTANT DIRECTOR OF NURSING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HEAD NURSE/NURSE SUPERVISOR/CHARGE NURSE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NURSE, FLOOR/SHIFT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5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SOCIAL WORKER/CASE WORKER/ACTIVITIES COORDINATOR OR DIRECTOR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6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MEDICAL RECORDS CLERK/SUPERVISOR/DIRECTOR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7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NURSES AID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MDS COORDINATOR/NURSE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12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CASE MIX COORDINATOR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13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CARE PLAN COORDINATOR/NURSE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14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QUALITY ASSURANCE COORDINATOR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OWNER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22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ADMINISTRATOR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lastRenderedPageBreak/>
              <w:t>23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ASSISTANT ADMINISTRATOR/ADMINISTRATOR IN TRAINING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24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MEDICAL DIRECTOR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25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ADMISSIONS DIRECTOR/COORDINATOR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26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HUMAN RESOURCES STAFF MEMBER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27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VP FOR OPERATIONS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28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ADMINISTRATIVE ASSISTANT/SECRETARY/RECEPTIONIST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30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VP FOR FINANCE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CONTROLLER/COMPTROLLER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32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BUSINESS OFFICE MANAGER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33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ACCOUNTING SUPERVISOR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34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ACCOUNTING/BILLING OR ACCOUNTS RECEIVABLE CLERK/BOOKKEEPER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35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ELECTRONIC DATA PROCESSING STAFF MEMBER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36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HEALTH INFORMATION MANAGER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37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RESIDENT CARE COORDINATOR/DIRECTOR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38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ASSISTED LIVING MANAGER/DIRECTOR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91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OTHER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PR2 - FACRTIOS</w:t>
            </w:r>
          </w:p>
        </w:tc>
      </w:tr>
    </w:tbl>
    <w:p w:rsidR="0040781E" w:rsidRDefault="0040781E" w:rsidP="0040781E">
      <w:pPr>
        <w:pStyle w:val="Regular"/>
      </w:pPr>
    </w:p>
    <w:p w:rsidR="0040781E" w:rsidRDefault="0040781E" w:rsidP="0040781E">
      <w:pPr>
        <w:pStyle w:val="Regular"/>
      </w:pPr>
    </w:p>
    <w:p w:rsidR="0040781E" w:rsidRDefault="0040781E" w:rsidP="0040781E">
      <w:pPr>
        <w:pStyle w:val="SubHead"/>
      </w:pPr>
      <w:r>
        <w:t>Field 2: FACRTIOS</w:t>
      </w:r>
    </w:p>
    <w:p w:rsidR="0040781E" w:rsidRDefault="0040781E" w:rsidP="0040781E">
      <w:pPr>
        <w:pStyle w:val="ItemText"/>
      </w:pPr>
      <w:r>
        <w:t>OTHER (SPECIFY)</w:t>
      </w:r>
    </w:p>
    <w:p w:rsidR="0040781E" w:rsidRDefault="0040781E" w:rsidP="0040781E">
      <w:pPr>
        <w:pStyle w:val="Field"/>
      </w:pPr>
      <w:r>
        <w:lastRenderedPageBreak/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0781E" w:rsidRPr="0040781E" w:rsidTr="0040781E">
        <w:trPr>
          <w:cantSplit/>
          <w:tblHeader/>
        </w:trPr>
        <w:tc>
          <w:tcPr>
            <w:tcW w:w="723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0781E" w:rsidRPr="0040781E" w:rsidRDefault="0040781E" w:rsidP="0040781E">
            <w:pPr>
              <w:pStyle w:val="Regular"/>
              <w:keepNext/>
              <w:rPr>
                <w:b/>
              </w:rPr>
            </w:pPr>
            <w:r w:rsidRPr="0040781E">
              <w:rPr>
                <w:b/>
              </w:rPr>
              <w:t>Route</w:t>
            </w:r>
          </w:p>
        </w:tc>
      </w:tr>
      <w:tr w:rsidR="0040781E" w:rsidTr="0040781E">
        <w:trPr>
          <w:cantSplit/>
        </w:trPr>
        <w:tc>
          <w:tcPr>
            <w:tcW w:w="723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0781E" w:rsidRDefault="0040781E" w:rsidP="0040781E">
            <w:pPr>
              <w:pStyle w:val="Regular"/>
            </w:pPr>
            <w:r>
              <w:t>BOX PRBEG</w:t>
            </w:r>
          </w:p>
        </w:tc>
      </w:tr>
    </w:tbl>
    <w:p w:rsidR="0040781E" w:rsidRDefault="0040781E" w:rsidP="0040781E">
      <w:pPr>
        <w:pStyle w:val="Regular"/>
      </w:pPr>
    </w:p>
    <w:p w:rsidR="0040781E" w:rsidRDefault="0040781E" w:rsidP="0040781E">
      <w:pPr>
        <w:pStyle w:val="Regular"/>
      </w:pPr>
    </w:p>
    <w:p w:rsidR="0040781E" w:rsidRPr="0040781E" w:rsidRDefault="0040781E" w:rsidP="0040781E">
      <w:pPr>
        <w:pStyle w:val="Regular"/>
      </w:pPr>
    </w:p>
    <w:sectPr w:rsidR="0040781E" w:rsidRPr="0040781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1E" w:rsidRDefault="0040781E" w:rsidP="0040781E">
      <w:pPr>
        <w:spacing w:after="0" w:line="240" w:lineRule="auto"/>
      </w:pPr>
      <w:r>
        <w:separator/>
      </w:r>
    </w:p>
  </w:endnote>
  <w:endnote w:type="continuationSeparator" w:id="0">
    <w:p w:rsidR="0040781E" w:rsidRDefault="0040781E" w:rsidP="0040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Pr="0040781E" w:rsidRDefault="0040781E" w:rsidP="0040781E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E661AF">
      <w:rPr>
        <w:noProof/>
      </w:rPr>
      <w:instrText>6</w:instrText>
    </w:r>
    <w:r>
      <w:fldChar w:fldCharType="end"/>
    </w:r>
    <w:r>
      <w:instrText xml:space="preserve"> - 1 </w:instrText>
    </w:r>
    <w:r>
      <w:fldChar w:fldCharType="separate"/>
    </w:r>
    <w:r w:rsidR="00E661AF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E661AF">
        <w:rPr>
          <w:noProof/>
        </w:rPr>
        <w:instrText>6</w:instrText>
      </w:r>
    </w:fldSimple>
    <w:r>
      <w:instrText xml:space="preserve"> - 1 </w:instrText>
    </w:r>
    <w:r>
      <w:fldChar w:fldCharType="separate"/>
    </w:r>
    <w:r w:rsidR="00E661A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1E" w:rsidRDefault="0040781E" w:rsidP="0040781E">
      <w:pPr>
        <w:spacing w:after="0" w:line="240" w:lineRule="auto"/>
      </w:pPr>
      <w:r>
        <w:separator/>
      </w:r>
    </w:p>
  </w:footnote>
  <w:footnote w:type="continuationSeparator" w:id="0">
    <w:p w:rsidR="0040781E" w:rsidRDefault="0040781E" w:rsidP="0040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 w:rsidP="0040781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 w:rsidP="0040781E">
    <w:pPr>
      <w:pStyle w:val="Header"/>
      <w:jc w:val="right"/>
    </w:pPr>
    <w:r>
      <w:t>BOX PRBEG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 w:rsidP="0040781E">
    <w:pPr>
      <w:pStyle w:val="Header"/>
      <w:jc w:val="right"/>
    </w:pPr>
    <w:r>
      <w:t>PR1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1E" w:rsidRDefault="0040781E" w:rsidP="0040781E">
    <w:pPr>
      <w:pStyle w:val="Header"/>
      <w:jc w:val="right"/>
    </w:pPr>
    <w:r>
      <w:t>PR2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E"/>
    <w:rsid w:val="0040781E"/>
    <w:rsid w:val="007B2037"/>
    <w:rsid w:val="00E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81E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81E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40781E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40781E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40781E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40781E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40781E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40781E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40781E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40781E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0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1E"/>
  </w:style>
  <w:style w:type="paragraph" w:styleId="Footer">
    <w:name w:val="footer"/>
    <w:basedOn w:val="Normal"/>
    <w:link w:val="FooterChar"/>
    <w:uiPriority w:val="99"/>
    <w:unhideWhenUsed/>
    <w:rsid w:val="0040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81E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81E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40781E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40781E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40781E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40781E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40781E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40781E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40781E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40781E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0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1E"/>
  </w:style>
  <w:style w:type="paragraph" w:styleId="Footer">
    <w:name w:val="footer"/>
    <w:basedOn w:val="Normal"/>
    <w:link w:val="FooterChar"/>
    <w:uiPriority w:val="99"/>
    <w:unhideWhenUsed/>
    <w:rsid w:val="0040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E495BF2C.dotm</Template>
  <TotalTime>31</TotalTime>
  <Pages>6</Pages>
  <Words>393</Words>
  <Characters>2242</Characters>
  <Application>Microsoft Office Word</Application>
  <DocSecurity>0</DocSecurity>
  <Lines>18</Lines>
  <Paragraphs>5</Paragraphs>
  <ScaleCrop>false</ScaleCrop>
  <Company>Westat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Ryan Hubbard</cp:lastModifiedBy>
  <cp:revision>2</cp:revision>
  <dcterms:created xsi:type="dcterms:W3CDTF">2014-05-09T22:13:00Z</dcterms:created>
  <dcterms:modified xsi:type="dcterms:W3CDTF">2014-05-12T13:50:00Z</dcterms:modified>
</cp:coreProperties>
</file>