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Regular"/>
        <w:jc w:val="center"/>
      </w:pPr>
    </w:p>
    <w:p w:rsidR="0086271A" w:rsidRDefault="0086271A" w:rsidP="0086271A">
      <w:pPr>
        <w:pStyle w:val="Heading1"/>
        <w:jc w:val="center"/>
      </w:pPr>
      <w:r>
        <w:t>Medicare Current Beneficiary Survey</w:t>
      </w:r>
    </w:p>
    <w:p w:rsidR="00F374E0" w:rsidRDefault="0086271A" w:rsidP="00F374E0">
      <w:pPr>
        <w:pStyle w:val="Regular"/>
        <w:jc w:val="center"/>
      </w:pPr>
      <w:r>
        <w:t>Section Specifications for SRF</w:t>
      </w:r>
    </w:p>
    <w:p w:rsidR="00F374E0" w:rsidRDefault="00F374E0" w:rsidP="00F374E0">
      <w:pPr>
        <w:pStyle w:val="Regular"/>
        <w:jc w:val="center"/>
      </w:pPr>
      <w:r>
        <w:t>Round 69</w:t>
      </w:r>
    </w:p>
    <w:p w:rsidR="0086271A" w:rsidRDefault="0086271A" w:rsidP="0086271A">
      <w:pPr>
        <w:pStyle w:val="Regular"/>
        <w:jc w:val="center"/>
      </w:pPr>
      <w:bookmarkStart w:id="0" w:name="_GoBack"/>
      <w:bookmarkEnd w:id="0"/>
      <w:r>
        <w:t>STAY REPORT (FACILITY)</w:t>
      </w:r>
    </w:p>
    <w:p w:rsidR="0086271A" w:rsidRDefault="0086271A" w:rsidP="0086271A">
      <w:pPr>
        <w:pStyle w:val="Regular"/>
        <w:jc w:val="center"/>
        <w:sectPr w:rsidR="0086271A" w:rsidSect="008627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6:14:09 PM</w:t>
      </w:r>
    </w:p>
    <w:p w:rsidR="0086271A" w:rsidRDefault="0086271A" w:rsidP="0086271A">
      <w:pPr>
        <w:pStyle w:val="Heading1"/>
      </w:pPr>
      <w:r>
        <w:lastRenderedPageBreak/>
        <w:t>BOX SRBEG</w:t>
      </w:r>
      <w:r>
        <w:tab/>
      </w:r>
    </w:p>
    <w:p w:rsidR="0086271A" w:rsidRDefault="0086271A" w:rsidP="0086271A"/>
    <w:p w:rsidR="0086271A" w:rsidRDefault="0086271A" w:rsidP="0086271A">
      <w:pPr>
        <w:pStyle w:val="SubHead"/>
      </w:pPr>
      <w:r>
        <w:t>Box Instructions</w:t>
      </w:r>
    </w:p>
    <w:p w:rsidR="0086271A" w:rsidRDefault="0086271A" w:rsidP="0086271A">
      <w:pPr>
        <w:pStyle w:val="Regular"/>
      </w:pPr>
      <w:r>
        <w:t>GO TO SR1 - STAYRPT.</w:t>
      </w:r>
    </w:p>
    <w:p w:rsidR="0086271A" w:rsidRDefault="0086271A" w:rsidP="0086271A">
      <w:pPr>
        <w:pStyle w:val="SubHead"/>
      </w:pPr>
      <w:r>
        <w:t>Other Programming Instructions</w:t>
      </w:r>
    </w:p>
    <w:p w:rsidR="0086271A" w:rsidRDefault="0086271A" w:rsidP="0086271A">
      <w:pPr>
        <w:pStyle w:val="Field"/>
      </w:pPr>
      <w:r>
        <w:t>Design Notes</w:t>
      </w:r>
    </w:p>
    <w:p w:rsidR="0086271A" w:rsidRDefault="0086271A" w:rsidP="0086271A">
      <w:pPr>
        <w:pStyle w:val="Regular"/>
        <w:sectPr w:rsidR="0086271A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CTRL/S SHOULD BE USED TO ACTIVATE STAY REPORT.</w:t>
      </w:r>
    </w:p>
    <w:p w:rsidR="0086271A" w:rsidRDefault="0086271A" w:rsidP="0086271A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SR1</w:t>
      </w:r>
      <w:r>
        <w:tab/>
      </w:r>
      <w:r w:rsidRPr="0086271A">
        <w:rPr>
          <w:rFonts w:eastAsiaTheme="minorHAnsi"/>
          <w:b w:val="0"/>
          <w:bCs w:val="0"/>
          <w:sz w:val="22"/>
          <w:szCs w:val="22"/>
        </w:rPr>
        <w:t>Code 1</w:t>
      </w:r>
    </w:p>
    <w:p w:rsidR="0086271A" w:rsidRDefault="0086271A" w:rsidP="0086271A"/>
    <w:p w:rsidR="0086271A" w:rsidRDefault="0086271A" w:rsidP="0086271A">
      <w:pPr>
        <w:pStyle w:val="SubHead"/>
      </w:pPr>
      <w:r>
        <w:t>Question Text</w:t>
      </w:r>
    </w:p>
    <w:p w:rsidR="0086271A" w:rsidRDefault="0086271A" w:rsidP="0086271A">
      <w:pPr>
        <w:pStyle w:val="Regular"/>
      </w:pPr>
      <w:proofErr w:type="gramStart"/>
      <w:r>
        <w:t>PRESS "1" TO REFRESH THE STAY REPORT.</w:t>
      </w:r>
      <w:proofErr w:type="gramEnd"/>
      <w:r>
        <w:br/>
      </w:r>
      <w:r>
        <w:br/>
        <w:t>PRESS "CTRL/E" TO RETURN TO THE INSTRUMENT.</w:t>
      </w:r>
    </w:p>
    <w:p w:rsidR="0086271A" w:rsidRDefault="0086271A" w:rsidP="0086271A">
      <w:pPr>
        <w:pStyle w:val="SubHead"/>
      </w:pPr>
      <w:r>
        <w:t>Field 1: STAYRPT</w:t>
      </w:r>
    </w:p>
    <w:p w:rsidR="0086271A" w:rsidRDefault="0086271A" w:rsidP="0086271A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86271A" w:rsidRPr="0086271A" w:rsidTr="0086271A">
        <w:trPr>
          <w:cantSplit/>
          <w:tblHeader/>
        </w:trPr>
        <w:tc>
          <w:tcPr>
            <w:tcW w:w="723" w:type="pct"/>
            <w:shd w:val="clear" w:color="auto" w:fill="auto"/>
          </w:tcPr>
          <w:p w:rsidR="0086271A" w:rsidRPr="0086271A" w:rsidRDefault="0086271A" w:rsidP="0086271A">
            <w:pPr>
              <w:pStyle w:val="Regular"/>
              <w:keepNext/>
              <w:rPr>
                <w:b/>
              </w:rPr>
            </w:pPr>
            <w:r w:rsidRPr="0086271A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86271A" w:rsidRPr="0086271A" w:rsidRDefault="0086271A" w:rsidP="0086271A">
            <w:pPr>
              <w:pStyle w:val="Regular"/>
              <w:keepNext/>
              <w:rPr>
                <w:b/>
              </w:rPr>
            </w:pPr>
            <w:r w:rsidRPr="0086271A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86271A" w:rsidRPr="0086271A" w:rsidRDefault="0086271A" w:rsidP="0086271A">
            <w:pPr>
              <w:pStyle w:val="Regular"/>
              <w:keepNext/>
              <w:rPr>
                <w:b/>
              </w:rPr>
            </w:pPr>
            <w:r w:rsidRPr="0086271A">
              <w:rPr>
                <w:b/>
              </w:rPr>
              <w:t>Route</w:t>
            </w:r>
          </w:p>
        </w:tc>
      </w:tr>
      <w:tr w:rsidR="0086271A" w:rsidTr="0086271A">
        <w:trPr>
          <w:cantSplit/>
        </w:trPr>
        <w:tc>
          <w:tcPr>
            <w:tcW w:w="723" w:type="pct"/>
            <w:shd w:val="clear" w:color="auto" w:fill="auto"/>
          </w:tcPr>
          <w:p w:rsidR="0086271A" w:rsidRDefault="0086271A" w:rsidP="0086271A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86271A" w:rsidRDefault="0086271A" w:rsidP="0086271A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86271A" w:rsidRDefault="0086271A" w:rsidP="0086271A">
            <w:pPr>
              <w:pStyle w:val="Regular"/>
            </w:pPr>
            <w:r>
              <w:t>BOX SREND</w:t>
            </w:r>
          </w:p>
        </w:tc>
      </w:tr>
    </w:tbl>
    <w:p w:rsidR="0086271A" w:rsidRDefault="0086271A" w:rsidP="0086271A">
      <w:pPr>
        <w:pStyle w:val="Regular"/>
      </w:pPr>
    </w:p>
    <w:p w:rsidR="0086271A" w:rsidRDefault="0086271A" w:rsidP="0086271A">
      <w:pPr>
        <w:pStyle w:val="Regular"/>
      </w:pPr>
    </w:p>
    <w:p w:rsidR="0086271A" w:rsidRDefault="0086271A" w:rsidP="0086271A">
      <w:pPr>
        <w:pStyle w:val="SubHead"/>
      </w:pPr>
      <w:r>
        <w:t>Other Programming Instructions</w:t>
      </w:r>
    </w:p>
    <w:p w:rsidR="0086271A" w:rsidRDefault="0086271A" w:rsidP="0086271A">
      <w:pPr>
        <w:pStyle w:val="Field"/>
      </w:pPr>
      <w:r>
        <w:t>Report Display</w:t>
      </w:r>
    </w:p>
    <w:p w:rsidR="0086271A" w:rsidRDefault="0086271A" w:rsidP="0086271A">
      <w:pPr>
        <w:pStyle w:val="Regular"/>
      </w:pPr>
      <w:r>
        <w:t>Display report above question text.</w:t>
      </w:r>
      <w:r>
        <w:br/>
      </w:r>
      <w:r>
        <w:br/>
        <w:t>If RHMDDISP = 96/Complete, display all stays with MDSTAY.XSTPLAC &lt;&gt; 000 that were reported for this SP in chronological order by start date of the stay.</w:t>
      </w:r>
      <w:r>
        <w:br/>
        <w:t>Report header: STAY TIMELINE</w:t>
      </w:r>
      <w:r>
        <w:br/>
        <w:t>Report layout</w:t>
      </w:r>
      <w:proofErr w:type="gramStart"/>
      <w:r>
        <w:t>:</w:t>
      </w:r>
      <w:proofErr w:type="gramEnd"/>
      <w:r>
        <w:br/>
        <w:t>Column 1, header="Place Name", display PLAC.PLACNAME of</w:t>
      </w:r>
      <w:r>
        <w:br/>
        <w:t>PLAC where PLAC.PLACNUM = MDSTAY.XSTPLAC.</w:t>
      </w:r>
      <w:r>
        <w:br/>
        <w:t>Column 2, header="Start Date", display</w:t>
      </w:r>
      <w:r>
        <w:br/>
        <w:t>MDSTAY.STAYSMM+MDSTAY.STAYSDD+MDSTAY.STAYSYY in month, day, year format.</w:t>
      </w:r>
      <w:r>
        <w:br/>
        <w:t>Column 3, header="End Date", display</w:t>
      </w:r>
      <w:r>
        <w:br/>
        <w:t>MDSTAY.STAYEMM+MDSTAY.STAYEDD+MDSTAY.STAYEYY in month, day, year format.</w:t>
      </w:r>
      <w:r>
        <w:br/>
        <w:t>Column 4, header="Stay Type", display MDSTAY.STAYCLAS.</w:t>
      </w:r>
      <w:r>
        <w:br/>
      </w:r>
      <w:r>
        <w:br/>
        <w:t>Else display all stays with STAY.XSTPLAC &lt;&gt; 000 that were reported for this SP in chronological order by start date of the stay.</w:t>
      </w:r>
      <w:r>
        <w:br/>
        <w:t>Report header: STAY TIMELINE</w:t>
      </w:r>
      <w:r>
        <w:br/>
        <w:t>Report layout</w:t>
      </w:r>
      <w:proofErr w:type="gramStart"/>
      <w:r>
        <w:t>:</w:t>
      </w:r>
      <w:proofErr w:type="gramEnd"/>
      <w:r>
        <w:br/>
        <w:t>Column 1, header="Place Name", display PLAC.PLACNAME of</w:t>
      </w:r>
      <w:r>
        <w:br/>
        <w:t>PLAC where PLAC.PLACNUM = STAY.XSTPLAC.</w:t>
      </w:r>
      <w:r>
        <w:br/>
        <w:t>Column 2, header="Start Date", display</w:t>
      </w:r>
      <w:r>
        <w:br/>
      </w:r>
      <w:r>
        <w:lastRenderedPageBreak/>
        <w:t>STAY.STAYSMM+STAY.STAYSDD+STAY.STAYSYY in month, day, year format.</w:t>
      </w:r>
      <w:r>
        <w:br/>
        <w:t>Column 3, header="End Date", display</w:t>
      </w:r>
      <w:r>
        <w:br/>
        <w:t>STAY.STAYEMM+STAY.STAYEDD+STAY.STAYEYY in month, day, year format.</w:t>
      </w:r>
      <w:r>
        <w:br/>
        <w:t>Column 4, header="Stay Type", display STAY.STAYCLAS.</w:t>
      </w:r>
    </w:p>
    <w:p w:rsidR="0086271A" w:rsidRDefault="0086271A" w:rsidP="0086271A">
      <w:pPr>
        <w:pStyle w:val="Regular"/>
        <w:sectPr w:rsidR="0086271A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71A" w:rsidRDefault="0086271A" w:rsidP="0086271A">
      <w:pPr>
        <w:pStyle w:val="Heading1"/>
      </w:pPr>
      <w:r>
        <w:lastRenderedPageBreak/>
        <w:t>BOX SREND</w:t>
      </w:r>
      <w:r>
        <w:tab/>
      </w:r>
    </w:p>
    <w:p w:rsidR="0086271A" w:rsidRDefault="0086271A" w:rsidP="0086271A"/>
    <w:p w:rsidR="0086271A" w:rsidRDefault="0086271A" w:rsidP="0086271A">
      <w:pPr>
        <w:pStyle w:val="SubHead"/>
      </w:pPr>
      <w:r>
        <w:t>Box Instructions</w:t>
      </w:r>
    </w:p>
    <w:p w:rsidR="0086271A" w:rsidRDefault="0086271A" w:rsidP="0086271A">
      <w:pPr>
        <w:pStyle w:val="Regular"/>
      </w:pPr>
      <w:r>
        <w:t>GO TO BOX SRBEG.</w:t>
      </w:r>
    </w:p>
    <w:p w:rsidR="0086271A" w:rsidRPr="0086271A" w:rsidRDefault="0086271A" w:rsidP="0086271A">
      <w:pPr>
        <w:pStyle w:val="Regular"/>
      </w:pPr>
    </w:p>
    <w:sectPr w:rsidR="0086271A" w:rsidRPr="0086271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1A" w:rsidRDefault="0086271A" w:rsidP="0086271A">
      <w:pPr>
        <w:spacing w:after="0" w:line="240" w:lineRule="auto"/>
      </w:pPr>
      <w:r>
        <w:separator/>
      </w:r>
    </w:p>
  </w:endnote>
  <w:endnote w:type="continuationSeparator" w:id="0">
    <w:p w:rsidR="0086271A" w:rsidRDefault="0086271A" w:rsidP="0086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Pr="0086271A" w:rsidRDefault="0086271A" w:rsidP="0086271A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F374E0">
      <w:rPr>
        <w:noProof/>
      </w:rPr>
      <w:instrText>5</w:instrText>
    </w:r>
    <w:r>
      <w:fldChar w:fldCharType="end"/>
    </w:r>
    <w:r>
      <w:instrText xml:space="preserve"> - 1 </w:instrText>
    </w:r>
    <w:r>
      <w:fldChar w:fldCharType="separate"/>
    </w:r>
    <w:r w:rsidR="00F374E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F374E0">
        <w:rPr>
          <w:noProof/>
        </w:rPr>
        <w:instrText>5</w:instrText>
      </w:r>
    </w:fldSimple>
    <w:r>
      <w:instrText xml:space="preserve"> - 1 </w:instrText>
    </w:r>
    <w:r>
      <w:fldChar w:fldCharType="separate"/>
    </w:r>
    <w:r w:rsidR="00F374E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1A" w:rsidRDefault="0086271A" w:rsidP="0086271A">
      <w:pPr>
        <w:spacing w:after="0" w:line="240" w:lineRule="auto"/>
      </w:pPr>
      <w:r>
        <w:separator/>
      </w:r>
    </w:p>
  </w:footnote>
  <w:footnote w:type="continuationSeparator" w:id="0">
    <w:p w:rsidR="0086271A" w:rsidRDefault="0086271A" w:rsidP="0086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 w:rsidP="0086271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 w:rsidP="0086271A">
    <w:pPr>
      <w:pStyle w:val="Header"/>
      <w:jc w:val="right"/>
    </w:pPr>
    <w:r>
      <w:t>BOX SRBEG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 w:rsidP="0086271A">
    <w:pPr>
      <w:pStyle w:val="Header"/>
      <w:jc w:val="right"/>
    </w:pPr>
    <w:r>
      <w:t>SR1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86271A" w:rsidP="0086271A">
    <w:pPr>
      <w:pStyle w:val="Header"/>
      <w:jc w:val="right"/>
    </w:pPr>
    <w:r>
      <w:t>BOX SREND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1A"/>
    <w:rsid w:val="007B2037"/>
    <w:rsid w:val="0086271A"/>
    <w:rsid w:val="00F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1A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71A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86271A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86271A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86271A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86271A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86271A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86271A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86271A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86271A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6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1A"/>
  </w:style>
  <w:style w:type="paragraph" w:styleId="Footer">
    <w:name w:val="footer"/>
    <w:basedOn w:val="Normal"/>
    <w:link w:val="FooterChar"/>
    <w:uiPriority w:val="99"/>
    <w:unhideWhenUsed/>
    <w:rsid w:val="0086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1A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71A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86271A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86271A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86271A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86271A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86271A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86271A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86271A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86271A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6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1A"/>
  </w:style>
  <w:style w:type="paragraph" w:styleId="Footer">
    <w:name w:val="footer"/>
    <w:basedOn w:val="Normal"/>
    <w:link w:val="FooterChar"/>
    <w:uiPriority w:val="99"/>
    <w:unhideWhenUsed/>
    <w:rsid w:val="0086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7A3886A1.dotm</Template>
  <TotalTime>32</TotalTime>
  <Pages>5</Pages>
  <Words>254</Words>
  <Characters>1451</Characters>
  <Application>Microsoft Office Word</Application>
  <DocSecurity>0</DocSecurity>
  <Lines>12</Lines>
  <Paragraphs>3</Paragraphs>
  <ScaleCrop>false</ScaleCrop>
  <Company>Westat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Ryan Hubbard</cp:lastModifiedBy>
  <cp:revision>2</cp:revision>
  <dcterms:created xsi:type="dcterms:W3CDTF">2014-05-09T22:14:00Z</dcterms:created>
  <dcterms:modified xsi:type="dcterms:W3CDTF">2014-05-12T13:51:00Z</dcterms:modified>
</cp:coreProperties>
</file>