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8F" w:rsidRDefault="00B476C1" w:rsidP="00B476C1">
      <w:pPr>
        <w:pStyle w:val="MarkforAttachmentTitle"/>
      </w:pPr>
      <w:r>
        <w:t>ATTACHMENT A</w:t>
      </w:r>
      <w:r>
        <w:br/>
      </w:r>
      <w:r>
        <w:br/>
        <w:t>PERSONS CONSULTED ON INSTRUMENT DEVELOPMENT</w:t>
      </w:r>
    </w:p>
    <w:p w:rsidR="00B476C1" w:rsidRDefault="00B476C1" w:rsidP="00B476C1">
      <w:pPr>
        <w:pStyle w:val="NormalSS"/>
      </w:pPr>
    </w:p>
    <w:p w:rsidR="00B476C1" w:rsidRDefault="00B476C1">
      <w:pPr>
        <w:spacing w:after="240" w:line="240" w:lineRule="auto"/>
        <w:ind w:firstLine="0"/>
        <w:sectPr w:rsidR="00B476C1" w:rsidSect="000E4C3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476C1" w:rsidRPr="00B476C1" w:rsidRDefault="00B476C1" w:rsidP="00B476C1">
      <w:pPr>
        <w:pStyle w:val="NormalSScontinued"/>
        <w:jc w:val="center"/>
        <w:rPr>
          <w:b/>
        </w:rPr>
      </w:pPr>
      <w:r w:rsidRPr="00B476C1">
        <w:rPr>
          <w:b/>
        </w:rPr>
        <w:lastRenderedPageBreak/>
        <w:t>PERSONS CONSULTED</w:t>
      </w:r>
    </w:p>
    <w:p w:rsidR="00B476C1" w:rsidRDefault="00B476C1" w:rsidP="00B476C1">
      <w:pPr>
        <w:pStyle w:val="NormalSS"/>
      </w:pPr>
      <w:r>
        <w:t>Individuals whom OAH consulted on the data collection and/or analysis for the Sustainability Study include those listed below.</w:t>
      </w:r>
    </w:p>
    <w:p w:rsidR="00B476C1" w:rsidRPr="00B476C1" w:rsidRDefault="00B476C1" w:rsidP="00B476C1">
      <w:pPr>
        <w:pStyle w:val="NormalSS"/>
        <w:rPr>
          <w:b/>
        </w:rPr>
      </w:pPr>
      <w:r w:rsidRPr="00B476C1">
        <w:rPr>
          <w:b/>
        </w:rPr>
        <w:t xml:space="preserve">For protocol and instrument development: </w:t>
      </w:r>
    </w:p>
    <w:p w:rsidR="00B476C1" w:rsidRDefault="00B476C1" w:rsidP="00B476C1">
      <w:pPr>
        <w:pStyle w:val="NormalSScontinued"/>
        <w:spacing w:after="0"/>
        <w:sectPr w:rsidR="00B476C1" w:rsidSect="000E4C3F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lastRenderedPageBreak/>
        <w:t>Jean Knab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Mathematica Policy Research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P.O. Box 2393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Princeton, NJ 084543-2393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(609) 945-3367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Alicia Meckstroth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Mathematica Policy Research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P.O. Box 2393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Princeton, NJ 084543-2393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(609) 275-2205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Brian Goesling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Mathematica Policy Research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P.O. Box 2393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Princeton, NJ 084543-2393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(609) 945-3355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Heather Zaveri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Mathematica Policy Research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1100 1st Street, NE, 12th Floor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 xml:space="preserve">Washington, DC 20002 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(202) 264-3441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Melissa Thomas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Mathematica Policy Research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P.O. Box 2393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Princeton, NJ 084543-2393</w:t>
      </w:r>
    </w:p>
    <w:p w:rsidR="00B476C1" w:rsidRPr="005A404E" w:rsidRDefault="00B476C1" w:rsidP="00B476C1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(609) 275-2231</w:t>
      </w:r>
    </w:p>
    <w:p w:rsidR="005A404E" w:rsidRPr="005A404E" w:rsidRDefault="00B476C1" w:rsidP="005A404E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br w:type="column"/>
      </w:r>
      <w:r w:rsidR="005A404E" w:rsidRPr="005A404E">
        <w:rPr>
          <w:sz w:val="23"/>
          <w:szCs w:val="23"/>
        </w:rPr>
        <w:lastRenderedPageBreak/>
        <w:t>Nicole Bennett</w:t>
      </w:r>
    </w:p>
    <w:p w:rsidR="005A404E" w:rsidRPr="005A404E" w:rsidRDefault="005A404E" w:rsidP="005A404E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U.S. Department of Health and Human Services</w:t>
      </w:r>
    </w:p>
    <w:p w:rsidR="005A404E" w:rsidRPr="005A404E" w:rsidRDefault="005A404E" w:rsidP="005A404E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Office of Adolescent Health</w:t>
      </w:r>
    </w:p>
    <w:p w:rsidR="005A404E" w:rsidRPr="005A404E" w:rsidRDefault="005A404E" w:rsidP="005A404E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 xml:space="preserve">1101 Wootton Parkway, Suite 700 l </w:t>
      </w:r>
    </w:p>
    <w:p w:rsidR="005A404E" w:rsidRPr="005A404E" w:rsidRDefault="005A404E" w:rsidP="005A404E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 xml:space="preserve">Rockville, MD 20852 </w:t>
      </w:r>
    </w:p>
    <w:p w:rsidR="005A404E" w:rsidRPr="005A404E" w:rsidRDefault="005A404E" w:rsidP="005A404E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(240) 453-8133</w:t>
      </w:r>
    </w:p>
    <w:p w:rsidR="005A404E" w:rsidRPr="005A404E" w:rsidRDefault="005A404E" w:rsidP="005A404E">
      <w:pPr>
        <w:pStyle w:val="NormalSScontinued"/>
        <w:spacing w:after="0"/>
        <w:rPr>
          <w:sz w:val="23"/>
          <w:szCs w:val="23"/>
        </w:rPr>
      </w:pPr>
    </w:p>
    <w:p w:rsidR="005A404E" w:rsidRPr="005A404E" w:rsidRDefault="005A404E" w:rsidP="005A404E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 xml:space="preserve">Sabrina Chapple </w:t>
      </w:r>
    </w:p>
    <w:p w:rsidR="005A404E" w:rsidRPr="005A404E" w:rsidRDefault="005A404E" w:rsidP="005A404E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U.S. Department of Health and Human Services</w:t>
      </w:r>
    </w:p>
    <w:p w:rsidR="005A404E" w:rsidRPr="005A404E" w:rsidRDefault="005A404E" w:rsidP="005A404E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Office of Adolescent Health</w:t>
      </w:r>
      <w:r w:rsidRPr="005A404E">
        <w:rPr>
          <w:sz w:val="23"/>
          <w:szCs w:val="23"/>
        </w:rPr>
        <w:br/>
        <w:t xml:space="preserve">1101 Wootton Parkway, Suite 700, Rockville, MD 20852 </w:t>
      </w:r>
    </w:p>
    <w:p w:rsidR="005A404E" w:rsidRPr="005A404E" w:rsidRDefault="005A404E" w:rsidP="005A404E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(240) 453-2808</w:t>
      </w:r>
    </w:p>
    <w:p w:rsidR="005A404E" w:rsidRPr="005A404E" w:rsidRDefault="005A404E" w:rsidP="005A404E">
      <w:pPr>
        <w:pStyle w:val="NormalSScontinued"/>
        <w:spacing w:after="0"/>
        <w:rPr>
          <w:sz w:val="23"/>
          <w:szCs w:val="23"/>
        </w:rPr>
      </w:pPr>
    </w:p>
    <w:p w:rsidR="005A404E" w:rsidRPr="005A404E" w:rsidRDefault="005A404E" w:rsidP="005A404E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 xml:space="preserve">Amy Farb </w:t>
      </w:r>
    </w:p>
    <w:p w:rsidR="005A404E" w:rsidRPr="005A404E" w:rsidRDefault="005A404E" w:rsidP="005A404E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U.S. Department of Health and Human Services</w:t>
      </w:r>
    </w:p>
    <w:p w:rsidR="005A404E" w:rsidRPr="005A404E" w:rsidRDefault="005A404E" w:rsidP="005A404E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Office of Adolescent Health</w:t>
      </w:r>
    </w:p>
    <w:p w:rsidR="005A404E" w:rsidRPr="005A404E" w:rsidRDefault="005A404E" w:rsidP="005A404E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 xml:space="preserve">1101 Wootton Parkway, Suite 700 </w:t>
      </w:r>
    </w:p>
    <w:p w:rsidR="005A404E" w:rsidRPr="005A404E" w:rsidRDefault="005A404E" w:rsidP="005A404E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 xml:space="preserve">Rockville, MD 20852 </w:t>
      </w:r>
    </w:p>
    <w:p w:rsidR="00B476C1" w:rsidRPr="005A404E" w:rsidRDefault="005A404E" w:rsidP="005A404E">
      <w:pPr>
        <w:pStyle w:val="NormalSScontinued"/>
        <w:spacing w:after="0"/>
        <w:rPr>
          <w:sz w:val="23"/>
          <w:szCs w:val="23"/>
        </w:rPr>
      </w:pPr>
      <w:r w:rsidRPr="005A404E">
        <w:rPr>
          <w:sz w:val="23"/>
          <w:szCs w:val="23"/>
        </w:rPr>
        <w:t>(240) 453-2836</w:t>
      </w:r>
    </w:p>
    <w:p w:rsidR="00B476C1" w:rsidRPr="005A404E" w:rsidRDefault="00B476C1" w:rsidP="00B476C1">
      <w:pPr>
        <w:pStyle w:val="NormalSS"/>
        <w:rPr>
          <w:sz w:val="23"/>
          <w:szCs w:val="23"/>
        </w:rPr>
      </w:pPr>
    </w:p>
    <w:p w:rsidR="00B476C1" w:rsidRPr="005A404E" w:rsidRDefault="00B476C1" w:rsidP="00B476C1">
      <w:pPr>
        <w:pStyle w:val="NormalSS"/>
        <w:rPr>
          <w:sz w:val="23"/>
          <w:szCs w:val="23"/>
        </w:rPr>
      </w:pPr>
    </w:p>
    <w:p w:rsidR="005A404E" w:rsidRDefault="005A404E" w:rsidP="00B476C1">
      <w:pPr>
        <w:pStyle w:val="NormalSS"/>
        <w:sectPr w:rsidR="005A404E" w:rsidSect="005A404E">
          <w:type w:val="continuous"/>
          <w:pgSz w:w="12240" w:h="15840"/>
          <w:pgMar w:top="1440" w:right="1440" w:bottom="1440" w:left="1440" w:header="720" w:footer="720" w:gutter="0"/>
          <w:cols w:num="2" w:space="1728" w:equalWidth="0">
            <w:col w:w="4464" w:space="288"/>
            <w:col w:w="4608"/>
          </w:cols>
          <w:docGrid w:linePitch="360"/>
        </w:sectPr>
      </w:pPr>
    </w:p>
    <w:p w:rsidR="00B476C1" w:rsidRPr="00155D06" w:rsidRDefault="00B476C1" w:rsidP="00B476C1">
      <w:pPr>
        <w:pStyle w:val="NormalSS"/>
      </w:pPr>
    </w:p>
    <w:sectPr w:rsidR="00B476C1" w:rsidRPr="00155D06" w:rsidSect="005A404E">
      <w:type w:val="continuous"/>
      <w:pgSz w:w="12240" w:h="15840"/>
      <w:pgMar w:top="1440" w:right="1440" w:bottom="1440" w:left="1440" w:header="720" w:footer="720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C1" w:rsidRDefault="00B476C1" w:rsidP="002E3E35">
      <w:pPr>
        <w:spacing w:line="240" w:lineRule="auto"/>
      </w:pPr>
      <w:r>
        <w:separator/>
      </w:r>
    </w:p>
  </w:endnote>
  <w:endnote w:type="continuationSeparator" w:id="0">
    <w:p w:rsidR="00B476C1" w:rsidRDefault="00B476C1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21" w:rsidRPr="005A404E" w:rsidRDefault="00294B21" w:rsidP="005A404E">
    <w:pPr>
      <w:spacing w:line="240" w:lineRule="auto"/>
      <w:rPr>
        <w:rStyle w:val="PageNumber"/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C1" w:rsidRPr="00A12B64" w:rsidRDefault="00B476C1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B476C1" w:rsidRDefault="00B476C1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B476C1" w:rsidRPr="00964AB7" w:rsidRDefault="00B476C1" w:rsidP="0014159F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964AB7">
      <w:rPr>
        <w:rStyle w:val="PageNumber"/>
      </w:rPr>
      <w:tab/>
    </w:r>
    <w:r w:rsidR="0014159F">
      <w:rPr>
        <w:rStyle w:val="PageNumber"/>
      </w:rPr>
      <w:t>A.</w:t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14159F">
      <w:rPr>
        <w:rStyle w:val="PageNumber"/>
        <w:noProof/>
      </w:rPr>
      <w:t>2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C1" w:rsidRDefault="00B476C1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B476C1" w:rsidRDefault="00B476C1" w:rsidP="00203E3B">
      <w:pPr>
        <w:spacing w:line="240" w:lineRule="auto"/>
        <w:ind w:firstLine="0"/>
      </w:pPr>
      <w:r>
        <w:separator/>
      </w:r>
    </w:p>
    <w:p w:rsidR="00B476C1" w:rsidRPr="00157CA2" w:rsidRDefault="00B476C1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21" w:rsidRPr="005A404E" w:rsidRDefault="00294B21" w:rsidP="005A404E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C1" w:rsidRPr="00C44B5B" w:rsidRDefault="005A404E" w:rsidP="002E3E35">
    <w:pPr>
      <w:pStyle w:val="Header"/>
      <w:rPr>
        <w:rFonts w:cs="Arial"/>
        <w:i/>
        <w:szCs w:val="14"/>
      </w:rPr>
    </w:pPr>
    <w:r>
      <w:t>ATTACHMENT A</w:t>
    </w:r>
    <w:r w:rsidR="00B476C1" w:rsidRPr="006F6DD5">
      <w:tab/>
      <w:t>MATHEMATICA POLICY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6C1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159F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3E37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404E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476C1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061AE62-1022-45D2-8034-2386CD56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 w:themeColor="background1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1347BADFDCA4C872584E17668D33B" ma:contentTypeVersion="0" ma:contentTypeDescription="Create a new document." ma:contentTypeScope="" ma:versionID="6f954e015b1529e58fcefc953952c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7e915b104c872f8e3ffd2912cab1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GranteeI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C887B-066C-4B42-85AD-FFD5CC4443E0}"/>
</file>

<file path=customXml/itemProps2.xml><?xml version="1.0" encoding="utf-8"?>
<ds:datastoreItem xmlns:ds="http://schemas.openxmlformats.org/officeDocument/2006/customXml" ds:itemID="{0F67010F-FF63-4B38-8DBD-4A2ABF486F80}"/>
</file>

<file path=customXml/itemProps3.xml><?xml version="1.0" encoding="utf-8"?>
<ds:datastoreItem xmlns:ds="http://schemas.openxmlformats.org/officeDocument/2006/customXml" ds:itemID="{B7235E3C-E63E-403B-883C-DB57963FDA1C}"/>
</file>

<file path=customXml/itemProps4.xml><?xml version="1.0" encoding="utf-8"?>
<ds:datastoreItem xmlns:ds="http://schemas.openxmlformats.org/officeDocument/2006/customXml" ds:itemID="{BF80F8FD-9672-4285-8468-F54FFF6D501A}"/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Patterson</dc:creator>
  <cp:lastModifiedBy>Lmeyer</cp:lastModifiedBy>
  <cp:revision>3</cp:revision>
  <dcterms:created xsi:type="dcterms:W3CDTF">2016-02-18T16:46:00Z</dcterms:created>
  <dcterms:modified xsi:type="dcterms:W3CDTF">2016-02-19T14:31:00Z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0x0101007301347BADFDCA4C872584E17668D33B</vt:lpwstr>
  </property>
</Properties>
</file>