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8F" w:rsidRDefault="00AE3CAB" w:rsidP="00AE3CAB">
      <w:pPr>
        <w:pStyle w:val="MarkforAttachmentTitle"/>
      </w:pPr>
      <w:r>
        <w:t>ATTACHMENT B</w:t>
      </w:r>
      <w:r>
        <w:br/>
      </w:r>
      <w:r>
        <w:br/>
        <w:t>QUESTION BY QUESTION SOURCE TABLE FOR THE GRANTEE SURVEY</w:t>
      </w:r>
    </w:p>
    <w:p w:rsidR="00AE3CAB" w:rsidRDefault="00AE3CAB" w:rsidP="00AE3CAB">
      <w:pPr>
        <w:pStyle w:val="NormalSS"/>
      </w:pPr>
    </w:p>
    <w:p w:rsidR="00AE3CAB" w:rsidRDefault="00AE3CAB" w:rsidP="00AE3CAB">
      <w:pPr>
        <w:pStyle w:val="NormalSS"/>
        <w:sectPr w:rsidR="00AE3CAB" w:rsidSect="000E4C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E3CAB" w:rsidRPr="00AE3CAB" w:rsidRDefault="00AE3CAB" w:rsidP="00AE3CAB">
      <w:pPr>
        <w:pStyle w:val="Normalcontinued"/>
        <w:jc w:val="center"/>
        <w:rPr>
          <w:b/>
        </w:rPr>
      </w:pPr>
      <w:r w:rsidRPr="00AE3CAB">
        <w:rPr>
          <w:b/>
        </w:rPr>
        <w:lastRenderedPageBreak/>
        <w:t>QUESTION BY QUESTION SOURCE LIST FOR THE GRANTEE SURVEY</w:t>
      </w:r>
    </w:p>
    <w:p w:rsidR="00AE3CAB" w:rsidRDefault="00AE3CAB" w:rsidP="00AE3CAB">
      <w:pPr>
        <w:pStyle w:val="NormalSS"/>
      </w:pPr>
      <w:r>
        <w:t xml:space="preserve">This document lists each question on the </w:t>
      </w:r>
      <w:proofErr w:type="spellStart"/>
      <w:r>
        <w:t>PAF</w:t>
      </w:r>
      <w:proofErr w:type="spellEnd"/>
      <w:r>
        <w:t xml:space="preserve"> Grantee Survey, along with its source(s).</w:t>
      </w:r>
    </w:p>
    <w:tbl>
      <w:tblPr>
        <w:tblStyle w:val="TableGrid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88"/>
        <w:gridCol w:w="6002"/>
        <w:gridCol w:w="2386"/>
      </w:tblGrid>
      <w:tr w:rsidR="00AA7951" w:rsidRPr="00132015" w:rsidTr="000F6084">
        <w:trPr>
          <w:cantSplit/>
          <w:trHeight w:val="202"/>
          <w:tblHeader/>
        </w:trPr>
        <w:tc>
          <w:tcPr>
            <w:tcW w:w="620" w:type="pct"/>
            <w:shd w:val="clear" w:color="auto" w:fill="6C6F70"/>
            <w:vAlign w:val="bottom"/>
          </w:tcPr>
          <w:p w:rsidR="00AE3CAB" w:rsidRPr="00132015" w:rsidRDefault="00AE3CAB" w:rsidP="00AA7951">
            <w:pPr>
              <w:pStyle w:val="TableHeaderLeft"/>
              <w:widowControl w:val="0"/>
            </w:pPr>
            <w:r w:rsidRPr="00132015">
              <w:t xml:space="preserve">Grantee </w:t>
            </w:r>
            <w:r>
              <w:br/>
            </w:r>
            <w:r w:rsidRPr="00132015">
              <w:t xml:space="preserve">Survey </w:t>
            </w:r>
            <w:r>
              <w:br/>
            </w:r>
            <w:r w:rsidRPr="00132015">
              <w:t>Question #</w:t>
            </w:r>
          </w:p>
        </w:tc>
        <w:tc>
          <w:tcPr>
            <w:tcW w:w="3134" w:type="pct"/>
            <w:shd w:val="clear" w:color="auto" w:fill="6C6F70"/>
            <w:vAlign w:val="bottom"/>
          </w:tcPr>
          <w:p w:rsidR="00AE3CAB" w:rsidRPr="00132015" w:rsidRDefault="00AE3CAB" w:rsidP="00AA7951">
            <w:pPr>
              <w:pStyle w:val="TableHeaderCenter"/>
              <w:widowControl w:val="0"/>
            </w:pPr>
            <w:r w:rsidRPr="00132015">
              <w:t>Question Text</w:t>
            </w:r>
          </w:p>
        </w:tc>
        <w:tc>
          <w:tcPr>
            <w:tcW w:w="1246" w:type="pct"/>
            <w:shd w:val="clear" w:color="auto" w:fill="6C6F70"/>
            <w:vAlign w:val="bottom"/>
          </w:tcPr>
          <w:p w:rsidR="00AE3CAB" w:rsidRPr="00132015" w:rsidRDefault="00AE3CAB" w:rsidP="00AA7951">
            <w:pPr>
              <w:pStyle w:val="TableHeaderCenter"/>
              <w:widowControl w:val="0"/>
            </w:pPr>
            <w:r w:rsidRPr="00132015">
              <w:t xml:space="preserve">Source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A1</w:t>
            </w:r>
          </w:p>
        </w:tc>
        <w:tc>
          <w:tcPr>
            <w:tcW w:w="3134" w:type="pct"/>
          </w:tcPr>
          <w:p w:rsidR="00AE3CAB" w:rsidRPr="00132015" w:rsidRDefault="00AE3CAB" w:rsidP="00AA7951">
            <w:pPr>
              <w:pStyle w:val="TableText"/>
              <w:widowControl w:val="0"/>
            </w:pPr>
            <w:r w:rsidRPr="00132015">
              <w:t>Name of organization:</w:t>
            </w:r>
          </w:p>
        </w:tc>
        <w:tc>
          <w:tcPr>
            <w:tcW w:w="1246" w:type="pct"/>
            <w:vAlign w:val="bottom"/>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A2</w:t>
            </w:r>
          </w:p>
        </w:tc>
        <w:tc>
          <w:tcPr>
            <w:tcW w:w="3134" w:type="pct"/>
          </w:tcPr>
          <w:p w:rsidR="00AE3CAB" w:rsidRPr="00132015" w:rsidRDefault="00AE3CAB" w:rsidP="00AA7951">
            <w:pPr>
              <w:pStyle w:val="TableText"/>
              <w:widowControl w:val="0"/>
            </w:pPr>
            <w:r w:rsidRPr="00132015">
              <w:t>Please select the category below that best describes your organization:</w:t>
            </w:r>
          </w:p>
          <w:p w:rsidR="00AE3CAB" w:rsidRPr="00132015" w:rsidRDefault="00AE3CAB" w:rsidP="00AA7951">
            <w:pPr>
              <w:pStyle w:val="TableText"/>
              <w:widowControl w:val="0"/>
            </w:pPr>
            <w:r w:rsidRPr="00132015">
              <w:t xml:space="preserve">  1</w:t>
            </w:r>
            <w:r w:rsidRPr="00132015">
              <w:tab/>
              <w:t>Community-based organization</w:t>
            </w:r>
          </w:p>
          <w:p w:rsidR="00AE3CAB" w:rsidRPr="00132015" w:rsidRDefault="00AE3CAB" w:rsidP="00AA7951">
            <w:pPr>
              <w:pStyle w:val="TableText"/>
              <w:widowControl w:val="0"/>
            </w:pPr>
            <w:r w:rsidRPr="00132015">
              <w:t xml:space="preserve">  2</w:t>
            </w:r>
            <w:r w:rsidRPr="00132015">
              <w:tab/>
              <w:t>State agency</w:t>
            </w:r>
          </w:p>
          <w:p w:rsidR="00AE3CAB" w:rsidRPr="00132015" w:rsidRDefault="00AE3CAB" w:rsidP="00AA7951">
            <w:pPr>
              <w:pStyle w:val="TableText"/>
              <w:widowControl w:val="0"/>
            </w:pPr>
            <w:r w:rsidRPr="00132015">
              <w:t xml:space="preserve">  3</w:t>
            </w:r>
            <w:r w:rsidRPr="00132015">
              <w:tab/>
              <w:t>City agency</w:t>
            </w:r>
          </w:p>
          <w:p w:rsidR="00AE3CAB" w:rsidRPr="00132015" w:rsidRDefault="00AE3CAB" w:rsidP="00AA7951">
            <w:pPr>
              <w:pStyle w:val="TableText"/>
              <w:widowControl w:val="0"/>
            </w:pPr>
            <w:r w:rsidRPr="00132015">
              <w:t xml:space="preserve">  4</w:t>
            </w:r>
            <w:r w:rsidRPr="00132015">
              <w:tab/>
              <w:t>County agency</w:t>
            </w:r>
          </w:p>
          <w:p w:rsidR="00AE3CAB" w:rsidRPr="00132015" w:rsidRDefault="00AE3CAB" w:rsidP="00AA7951">
            <w:pPr>
              <w:pStyle w:val="TableText"/>
              <w:widowControl w:val="0"/>
            </w:pPr>
            <w:r w:rsidRPr="00132015">
              <w:t xml:space="preserve">  5</w:t>
            </w:r>
            <w:r w:rsidRPr="00132015">
              <w:tab/>
              <w:t>Foundation</w:t>
            </w:r>
          </w:p>
          <w:p w:rsidR="00AE3CAB" w:rsidRPr="00132015" w:rsidRDefault="00AE3CAB" w:rsidP="00AA7951">
            <w:pPr>
              <w:pStyle w:val="TableText"/>
              <w:widowControl w:val="0"/>
            </w:pPr>
            <w:r w:rsidRPr="00132015">
              <w:t xml:space="preserve">  6</w:t>
            </w:r>
            <w:r w:rsidRPr="00132015">
              <w:tab/>
              <w:t>Academic institution</w:t>
            </w:r>
          </w:p>
          <w:p w:rsidR="00AE3CAB" w:rsidRPr="00132015" w:rsidRDefault="00AE3CAB" w:rsidP="00AA7951">
            <w:pPr>
              <w:pStyle w:val="TableText"/>
              <w:widowControl w:val="0"/>
            </w:pPr>
            <w:r w:rsidRPr="00132015">
              <w:t xml:space="preserve">  7</w:t>
            </w:r>
            <w:r w:rsidRPr="00132015">
              <w:tab/>
              <w:t>Hospital or medical clinic</w:t>
            </w:r>
          </w:p>
          <w:p w:rsidR="00AE3CAB" w:rsidRPr="00132015" w:rsidRDefault="00AE3CAB" w:rsidP="00AA7951">
            <w:pPr>
              <w:pStyle w:val="TableText"/>
              <w:widowControl w:val="0"/>
            </w:pPr>
            <w:r w:rsidRPr="00132015">
              <w:t xml:space="preserve">  8</w:t>
            </w:r>
            <w:r w:rsidRPr="00132015">
              <w:tab/>
              <w:t>School district</w:t>
            </w:r>
          </w:p>
          <w:p w:rsidR="00AE3CAB" w:rsidRPr="00132015" w:rsidRDefault="00AE3CAB" w:rsidP="00AA7951">
            <w:pPr>
              <w:pStyle w:val="TableText"/>
              <w:widowControl w:val="0"/>
            </w:pPr>
            <w:r w:rsidRPr="00132015">
              <w:t xml:space="preserve">  9</w:t>
            </w:r>
            <w:r w:rsidRPr="00132015">
              <w:tab/>
              <w:t>Research/evaluation company</w:t>
            </w:r>
          </w:p>
          <w:p w:rsidR="00AE3CAB" w:rsidRPr="00132015" w:rsidRDefault="00AA7951" w:rsidP="00DB4264">
            <w:pPr>
              <w:pStyle w:val="TableText"/>
              <w:widowControl w:val="0"/>
              <w:tabs>
                <w:tab w:val="left" w:pos="432"/>
                <w:tab w:val="left" w:leader="underscore" w:pos="4572"/>
              </w:tabs>
            </w:pPr>
            <w:r>
              <w:t>10</w:t>
            </w:r>
            <w:r>
              <w:tab/>
              <w:t xml:space="preserve">Other (specify) </w:t>
            </w:r>
            <w:r w:rsidR="00DB4264">
              <w:tab/>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A2a</w:t>
            </w:r>
          </w:p>
        </w:tc>
        <w:tc>
          <w:tcPr>
            <w:tcW w:w="3134" w:type="pct"/>
          </w:tcPr>
          <w:p w:rsidR="00AE3CAB" w:rsidRPr="00132015" w:rsidRDefault="00AE3CAB" w:rsidP="00AA7951">
            <w:pPr>
              <w:pStyle w:val="TableText"/>
              <w:widowControl w:val="0"/>
            </w:pPr>
            <w:r w:rsidRPr="00132015">
              <w:t>Please specify the office or department responsible for the grant within the agency:</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A3</w:t>
            </w:r>
          </w:p>
        </w:tc>
        <w:tc>
          <w:tcPr>
            <w:tcW w:w="3134" w:type="pct"/>
          </w:tcPr>
          <w:p w:rsidR="00AE3CAB" w:rsidRPr="00132015" w:rsidRDefault="00AE3CAB" w:rsidP="00AA7951">
            <w:pPr>
              <w:pStyle w:val="TableText"/>
              <w:widowControl w:val="0"/>
            </w:pPr>
            <w:r w:rsidRPr="00132015">
              <w:t>Your office or department’s overall annual operating budget for Fiscal Year (FY) 2016</w:t>
            </w:r>
            <w:r w:rsidRPr="00132015">
              <w:tab/>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A4</w:t>
            </w:r>
          </w:p>
        </w:tc>
        <w:tc>
          <w:tcPr>
            <w:tcW w:w="3134" w:type="pct"/>
          </w:tcPr>
          <w:p w:rsidR="00AE3CAB" w:rsidRPr="00132015" w:rsidRDefault="00AE3CAB" w:rsidP="000F6084">
            <w:pPr>
              <w:pStyle w:val="TableText"/>
              <w:widowControl w:val="0"/>
            </w:pPr>
            <w:r w:rsidRPr="00132015">
              <w:t>Your office or department’s overall annual operating budget for FY 2012</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A5</w:t>
            </w:r>
          </w:p>
        </w:tc>
        <w:tc>
          <w:tcPr>
            <w:tcW w:w="3134" w:type="pct"/>
          </w:tcPr>
          <w:p w:rsidR="00AE3CAB" w:rsidRPr="00132015" w:rsidRDefault="00AE3CAB" w:rsidP="00AA7951">
            <w:pPr>
              <w:pStyle w:val="TableText"/>
              <w:widowControl w:val="0"/>
            </w:pPr>
            <w:r w:rsidRPr="00132015">
              <w:t>Your office or department’s overall annual operating budget f</w:t>
            </w:r>
            <w:r w:rsidR="000F6084">
              <w:t>or FY 2008</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A6</w:t>
            </w:r>
          </w:p>
        </w:tc>
        <w:tc>
          <w:tcPr>
            <w:tcW w:w="3134" w:type="pct"/>
          </w:tcPr>
          <w:p w:rsidR="00AE3CAB" w:rsidRPr="00132015" w:rsidRDefault="00AE3CAB" w:rsidP="00AA7951">
            <w:pPr>
              <w:pStyle w:val="TableText"/>
              <w:widowControl w:val="0"/>
            </w:pPr>
            <w:r w:rsidRPr="00132015">
              <w:t>Percentage of your organization’s overall budget [represented by the budget for your of</w:t>
            </w:r>
            <w:r w:rsidR="000F6084">
              <w:t>fice or department] for FY 2016</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A7</w:t>
            </w:r>
          </w:p>
        </w:tc>
        <w:tc>
          <w:tcPr>
            <w:tcW w:w="3134" w:type="pct"/>
          </w:tcPr>
          <w:p w:rsidR="00AE3CAB" w:rsidRPr="00132015" w:rsidRDefault="00AE3CAB" w:rsidP="00AA7951">
            <w:pPr>
              <w:pStyle w:val="TableText"/>
              <w:widowControl w:val="0"/>
            </w:pPr>
            <w:r w:rsidRPr="00132015">
              <w:t>Percentage of your organization’s overall budget  [represented by the budget for your of</w:t>
            </w:r>
            <w:r w:rsidR="000F6084">
              <w:t>fice or department] for FY 2012</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A8</w:t>
            </w:r>
          </w:p>
        </w:tc>
        <w:tc>
          <w:tcPr>
            <w:tcW w:w="3134" w:type="pct"/>
          </w:tcPr>
          <w:p w:rsidR="00AE3CAB" w:rsidRPr="00132015" w:rsidRDefault="00AE3CAB" w:rsidP="00AA7951">
            <w:pPr>
              <w:pStyle w:val="TableText"/>
              <w:widowControl w:val="0"/>
            </w:pPr>
            <w:r w:rsidRPr="00132015">
              <w:t>Percentage of your organization’s overall budget for FY [represented by the budget for y</w:t>
            </w:r>
            <w:r w:rsidR="000F6084">
              <w:t>our office or department]  2008</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A9</w:t>
            </w:r>
          </w:p>
        </w:tc>
        <w:tc>
          <w:tcPr>
            <w:tcW w:w="3134" w:type="pct"/>
          </w:tcPr>
          <w:p w:rsidR="00AE3CAB" w:rsidRPr="00132015" w:rsidRDefault="00AE3CAB" w:rsidP="00AA7951">
            <w:pPr>
              <w:pStyle w:val="TableText"/>
              <w:widowControl w:val="0"/>
            </w:pPr>
            <w:r w:rsidRPr="00132015">
              <w:t>Please select the length of time your organization has been operating:</w:t>
            </w:r>
          </w:p>
          <w:p w:rsidR="00AE3CAB" w:rsidRPr="00132015" w:rsidRDefault="00AE3CAB" w:rsidP="00AA7951">
            <w:pPr>
              <w:pStyle w:val="TableText"/>
              <w:widowControl w:val="0"/>
            </w:pPr>
            <w:r w:rsidRPr="00132015">
              <w:t xml:space="preserve">  1</w:t>
            </w:r>
            <w:r w:rsidRPr="00132015">
              <w:tab/>
              <w:t>Less than a year</w:t>
            </w:r>
          </w:p>
          <w:p w:rsidR="00AE3CAB" w:rsidRPr="00132015" w:rsidRDefault="00AE3CAB" w:rsidP="00AA7951">
            <w:pPr>
              <w:pStyle w:val="TableText"/>
              <w:widowControl w:val="0"/>
            </w:pPr>
            <w:r w:rsidRPr="00132015">
              <w:t xml:space="preserve">  2</w:t>
            </w:r>
            <w:r w:rsidRPr="00132015">
              <w:tab/>
              <w:t>1 year up to 3 years</w:t>
            </w:r>
          </w:p>
          <w:p w:rsidR="00AE3CAB" w:rsidRPr="00132015" w:rsidRDefault="00AE3CAB" w:rsidP="00AA7951">
            <w:pPr>
              <w:pStyle w:val="TableText"/>
              <w:widowControl w:val="0"/>
            </w:pPr>
            <w:r w:rsidRPr="00132015">
              <w:t xml:space="preserve">  3</w:t>
            </w:r>
            <w:r w:rsidRPr="00132015">
              <w:tab/>
              <w:t>3 years up to 7 years</w:t>
            </w:r>
          </w:p>
          <w:p w:rsidR="00AE3CAB" w:rsidRPr="00132015" w:rsidRDefault="00AE3CAB" w:rsidP="00AA7951">
            <w:pPr>
              <w:pStyle w:val="TableText"/>
              <w:widowControl w:val="0"/>
            </w:pPr>
            <w:r w:rsidRPr="00132015">
              <w:t xml:space="preserve">  4</w:t>
            </w:r>
            <w:r w:rsidRPr="00132015">
              <w:tab/>
              <w:t>7 years up to 10 years</w:t>
            </w:r>
          </w:p>
          <w:p w:rsidR="00AE3CAB" w:rsidRPr="00132015" w:rsidRDefault="00AE3CAB" w:rsidP="00AA7951">
            <w:pPr>
              <w:pStyle w:val="TableText"/>
              <w:widowControl w:val="0"/>
            </w:pPr>
            <w:r w:rsidRPr="00132015">
              <w:t xml:space="preserve">  5</w:t>
            </w:r>
            <w:r w:rsidRPr="00132015">
              <w:tab/>
              <w:t>10 years up to 20 years</w:t>
            </w:r>
          </w:p>
          <w:p w:rsidR="00AE3CAB" w:rsidRPr="00132015" w:rsidRDefault="00AE3CAB" w:rsidP="00AA7951">
            <w:pPr>
              <w:pStyle w:val="TableText"/>
              <w:widowControl w:val="0"/>
            </w:pPr>
            <w:r w:rsidRPr="00132015">
              <w:t xml:space="preserve">  6</w:t>
            </w:r>
            <w:r w:rsidRPr="00132015">
              <w:tab/>
              <w:t>More than 20 years</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A10</w:t>
            </w:r>
          </w:p>
        </w:tc>
        <w:tc>
          <w:tcPr>
            <w:tcW w:w="3134" w:type="pct"/>
          </w:tcPr>
          <w:p w:rsidR="00AE3CAB" w:rsidRDefault="00AE3CAB" w:rsidP="00AA7951">
            <w:pPr>
              <w:pStyle w:val="TableText"/>
              <w:widowControl w:val="0"/>
            </w:pPr>
            <w:r w:rsidRPr="00132015">
              <w:t xml:space="preserve">Please select the range that best represents the average number of full-time, part-time and seasonal staff employed </w:t>
            </w:r>
            <w:r w:rsidR="000F6084">
              <w:t>by your organization in FY 2016</w:t>
            </w:r>
          </w:p>
          <w:p w:rsidR="00AE3CAB" w:rsidRPr="00132015" w:rsidRDefault="000F6084" w:rsidP="00AA7951">
            <w:pPr>
              <w:pStyle w:val="TableText"/>
              <w:widowControl w:val="0"/>
            </w:pPr>
            <w:r>
              <w:t>a)</w:t>
            </w:r>
            <w:r>
              <w:tab/>
            </w:r>
            <w:r w:rsidR="00AE3CAB">
              <w:t>Less than</w:t>
            </w:r>
            <w:r>
              <w:t xml:space="preserve"> 10</w:t>
            </w:r>
          </w:p>
          <w:p w:rsidR="00AE3CAB" w:rsidRPr="00132015" w:rsidRDefault="000F6084" w:rsidP="00AA7951">
            <w:pPr>
              <w:pStyle w:val="TableText"/>
              <w:widowControl w:val="0"/>
            </w:pPr>
            <w:r>
              <w:t>b)</w:t>
            </w:r>
            <w:r>
              <w:tab/>
            </w:r>
            <w:r w:rsidR="00AE3CAB">
              <w:t>10 to</w:t>
            </w:r>
            <w:r w:rsidR="00AE3CAB" w:rsidRPr="00132015">
              <w:t xml:space="preserve"> 20 </w:t>
            </w:r>
            <w:r w:rsidR="00AE3CAB">
              <w:t>staff</w:t>
            </w:r>
          </w:p>
          <w:p w:rsidR="00AE3CAB" w:rsidRPr="00132015" w:rsidRDefault="000F6084" w:rsidP="00AA7951">
            <w:pPr>
              <w:pStyle w:val="TableText"/>
              <w:widowControl w:val="0"/>
            </w:pPr>
            <w:r>
              <w:t>c)</w:t>
            </w:r>
            <w:r>
              <w:tab/>
            </w:r>
            <w:r w:rsidR="00AE3CAB" w:rsidRPr="00132015">
              <w:t xml:space="preserve">21 </w:t>
            </w:r>
            <w:r w:rsidR="00AE3CAB">
              <w:t>to</w:t>
            </w:r>
            <w:r w:rsidR="00AE3CAB" w:rsidRPr="00132015">
              <w:t xml:space="preserve"> 30 </w:t>
            </w:r>
            <w:r w:rsidR="00AE3CAB">
              <w:t>staff</w:t>
            </w:r>
          </w:p>
          <w:p w:rsidR="00AE3CAB" w:rsidRPr="00132015" w:rsidRDefault="000F6084" w:rsidP="00AA7951">
            <w:pPr>
              <w:pStyle w:val="TableText"/>
              <w:widowControl w:val="0"/>
            </w:pPr>
            <w:r>
              <w:t>d)</w:t>
            </w:r>
            <w:r>
              <w:tab/>
            </w:r>
            <w:r w:rsidR="00AE3CAB" w:rsidRPr="00132015">
              <w:t xml:space="preserve">31 </w:t>
            </w:r>
            <w:r w:rsidR="00AE3CAB">
              <w:t>to</w:t>
            </w:r>
            <w:r w:rsidR="00AE3CAB" w:rsidRPr="00132015">
              <w:t xml:space="preserve"> 40 </w:t>
            </w:r>
            <w:r w:rsidR="00AE3CAB">
              <w:t>staff</w:t>
            </w:r>
          </w:p>
          <w:p w:rsidR="00AE3CAB" w:rsidRPr="00132015" w:rsidRDefault="000F6084" w:rsidP="00AA7951">
            <w:pPr>
              <w:pStyle w:val="TableText"/>
              <w:widowControl w:val="0"/>
            </w:pPr>
            <w:r>
              <w:t>e)</w:t>
            </w:r>
            <w:r>
              <w:tab/>
            </w:r>
            <w:r w:rsidR="00AE3CAB" w:rsidRPr="00132015">
              <w:t xml:space="preserve">41 </w:t>
            </w:r>
            <w:r w:rsidR="00AE3CAB">
              <w:t>to</w:t>
            </w:r>
            <w:r w:rsidR="00AE3CAB" w:rsidRPr="00132015">
              <w:t xml:space="preserve"> 50 </w:t>
            </w:r>
            <w:r w:rsidR="00AE3CAB">
              <w:t>staff</w:t>
            </w:r>
          </w:p>
          <w:p w:rsidR="00AE3CAB" w:rsidRPr="00132015" w:rsidRDefault="000F6084" w:rsidP="00AA7951">
            <w:pPr>
              <w:pStyle w:val="TableText"/>
              <w:widowControl w:val="0"/>
            </w:pPr>
            <w:r>
              <w:t>f)</w:t>
            </w:r>
            <w:r>
              <w:tab/>
            </w:r>
            <w:r w:rsidR="00AE3CAB">
              <w:t>More than</w:t>
            </w:r>
            <w:r w:rsidR="00AE3CAB" w:rsidRPr="00132015">
              <w:t xml:space="preserve"> 50 </w:t>
            </w:r>
            <w:r w:rsidR="00AE3CAB">
              <w:t>staff</w:t>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A11</w:t>
            </w:r>
          </w:p>
        </w:tc>
        <w:tc>
          <w:tcPr>
            <w:tcW w:w="3134" w:type="pct"/>
          </w:tcPr>
          <w:p w:rsidR="00AE3CAB" w:rsidRDefault="00AE3CAB" w:rsidP="00AA7951">
            <w:pPr>
              <w:pStyle w:val="TableText"/>
              <w:widowControl w:val="0"/>
            </w:pPr>
            <w:r w:rsidRPr="00132015">
              <w:t xml:space="preserve">Please select the range that best represents the average number of full-time, part-time, and seasonal staff employed </w:t>
            </w:r>
            <w:r w:rsidR="000F6084">
              <w:t>by your organization in FY 2012</w:t>
            </w:r>
          </w:p>
          <w:p w:rsidR="00AE3CAB" w:rsidRPr="00132015" w:rsidRDefault="000F6084" w:rsidP="00AA7951">
            <w:pPr>
              <w:pStyle w:val="TableText"/>
              <w:widowControl w:val="0"/>
            </w:pPr>
            <w:r>
              <w:t>a)</w:t>
            </w:r>
            <w:r>
              <w:tab/>
            </w:r>
            <w:r w:rsidR="005A46CB">
              <w:t>Less than</w:t>
            </w:r>
            <w:r>
              <w:t xml:space="preserve"> 10</w:t>
            </w:r>
          </w:p>
          <w:p w:rsidR="00AE3CAB" w:rsidRPr="00132015" w:rsidRDefault="000F6084" w:rsidP="00AA7951">
            <w:pPr>
              <w:pStyle w:val="TableText"/>
              <w:widowControl w:val="0"/>
            </w:pPr>
            <w:r>
              <w:t>b)</w:t>
            </w:r>
            <w:r>
              <w:tab/>
            </w:r>
            <w:r w:rsidR="00AE3CAB" w:rsidRPr="00132015">
              <w:t xml:space="preserve">10 </w:t>
            </w:r>
            <w:r w:rsidR="00AE3CAB">
              <w:t>to</w:t>
            </w:r>
            <w:r w:rsidR="00AE3CAB" w:rsidRPr="00132015">
              <w:t xml:space="preserve"> 20 </w:t>
            </w:r>
            <w:r w:rsidR="00AE3CAB">
              <w:t>staff</w:t>
            </w:r>
          </w:p>
          <w:p w:rsidR="00AE3CAB" w:rsidRPr="00132015" w:rsidRDefault="000F6084" w:rsidP="00AA7951">
            <w:pPr>
              <w:pStyle w:val="TableText"/>
              <w:widowControl w:val="0"/>
            </w:pPr>
            <w:r>
              <w:t>c)</w:t>
            </w:r>
            <w:r>
              <w:tab/>
            </w:r>
            <w:r w:rsidR="00AE3CAB" w:rsidRPr="00132015">
              <w:t xml:space="preserve">21 </w:t>
            </w:r>
            <w:r w:rsidR="00AE3CAB">
              <w:t>to</w:t>
            </w:r>
            <w:r w:rsidR="00AE3CAB" w:rsidRPr="00132015">
              <w:t xml:space="preserve"> 30 </w:t>
            </w:r>
            <w:r w:rsidR="00AE3CAB">
              <w:t>staff</w:t>
            </w:r>
          </w:p>
          <w:p w:rsidR="00AE3CAB" w:rsidRPr="00132015" w:rsidRDefault="000F6084" w:rsidP="00AA7951">
            <w:pPr>
              <w:pStyle w:val="TableText"/>
              <w:widowControl w:val="0"/>
            </w:pPr>
            <w:r>
              <w:t>d)</w:t>
            </w:r>
            <w:r>
              <w:tab/>
            </w:r>
            <w:r w:rsidR="00AE3CAB" w:rsidRPr="00132015">
              <w:t xml:space="preserve">31 </w:t>
            </w:r>
            <w:r w:rsidR="00AE3CAB">
              <w:t>to</w:t>
            </w:r>
            <w:r w:rsidR="00AE3CAB" w:rsidRPr="00132015">
              <w:t xml:space="preserve"> 40 </w:t>
            </w:r>
            <w:r w:rsidR="00AE3CAB">
              <w:t>staff</w:t>
            </w:r>
          </w:p>
          <w:p w:rsidR="00AE3CAB" w:rsidRPr="00132015" w:rsidRDefault="000F6084" w:rsidP="00AA7951">
            <w:pPr>
              <w:pStyle w:val="TableText"/>
              <w:widowControl w:val="0"/>
            </w:pPr>
            <w:r>
              <w:t>e)</w:t>
            </w:r>
            <w:r>
              <w:tab/>
            </w:r>
            <w:r w:rsidR="00AE3CAB" w:rsidRPr="00132015">
              <w:t xml:space="preserve">41 </w:t>
            </w:r>
            <w:r w:rsidR="00AE3CAB">
              <w:t>to</w:t>
            </w:r>
            <w:r w:rsidR="00AE3CAB" w:rsidRPr="00132015">
              <w:t xml:space="preserve"> 50 </w:t>
            </w:r>
            <w:r w:rsidR="00AE3CAB">
              <w:t>staff</w:t>
            </w:r>
          </w:p>
          <w:p w:rsidR="00AE3CAB" w:rsidRPr="00132015" w:rsidRDefault="000F6084" w:rsidP="00AA7951">
            <w:pPr>
              <w:pStyle w:val="TableText"/>
              <w:widowControl w:val="0"/>
            </w:pPr>
            <w:r>
              <w:t>f)</w:t>
            </w:r>
            <w:r>
              <w:tab/>
            </w:r>
            <w:r w:rsidR="00AE3CAB">
              <w:t>More than</w:t>
            </w:r>
            <w:r w:rsidR="00AE3CAB" w:rsidRPr="00132015">
              <w:t xml:space="preserve"> 50 </w:t>
            </w:r>
            <w:r w:rsidR="00AE3CAB">
              <w:t>staff</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A12</w:t>
            </w:r>
          </w:p>
        </w:tc>
        <w:tc>
          <w:tcPr>
            <w:tcW w:w="3134" w:type="pct"/>
          </w:tcPr>
          <w:p w:rsidR="00AE3CAB" w:rsidRPr="00132015" w:rsidRDefault="00AE3CAB" w:rsidP="00AA7951">
            <w:pPr>
              <w:pStyle w:val="TableText"/>
              <w:widowControl w:val="0"/>
            </w:pPr>
            <w:r w:rsidRPr="00132015">
              <w:t xml:space="preserve">Please select the range that best represents the average number of full-time, part-time, and seasonal staff employed by your </w:t>
            </w:r>
            <w:r w:rsidR="005A46CB">
              <w:t>organization in FY 2008</w:t>
            </w:r>
          </w:p>
          <w:p w:rsidR="00AE3CAB" w:rsidRPr="00132015" w:rsidRDefault="005A46CB" w:rsidP="00AA7951">
            <w:pPr>
              <w:pStyle w:val="TableText"/>
              <w:widowControl w:val="0"/>
            </w:pPr>
            <w:r>
              <w:t>a)</w:t>
            </w:r>
            <w:r>
              <w:tab/>
            </w:r>
            <w:r w:rsidRPr="00132015">
              <w:t>Less than</w:t>
            </w:r>
            <w:r w:rsidR="00AE3CAB" w:rsidRPr="00132015">
              <w:t xml:space="preserve"> 10</w:t>
            </w:r>
          </w:p>
          <w:p w:rsidR="00AE3CAB" w:rsidRPr="00132015" w:rsidRDefault="005A46CB" w:rsidP="00AA7951">
            <w:pPr>
              <w:pStyle w:val="TableText"/>
              <w:widowControl w:val="0"/>
            </w:pPr>
            <w:r>
              <w:t>b)</w:t>
            </w:r>
            <w:r>
              <w:tab/>
            </w:r>
            <w:r w:rsidR="00AE3CAB" w:rsidRPr="00132015">
              <w:t xml:space="preserve">10 </w:t>
            </w:r>
            <w:r w:rsidR="00AE3CAB">
              <w:t>to</w:t>
            </w:r>
            <w:r w:rsidR="00AE3CAB" w:rsidRPr="00132015">
              <w:t xml:space="preserve"> 20 </w:t>
            </w:r>
            <w:r w:rsidR="00AE3CAB">
              <w:t>staff</w:t>
            </w:r>
          </w:p>
          <w:p w:rsidR="00AE3CAB" w:rsidRPr="00132015" w:rsidRDefault="005A46CB" w:rsidP="00AA7951">
            <w:pPr>
              <w:pStyle w:val="TableText"/>
              <w:widowControl w:val="0"/>
            </w:pPr>
            <w:r>
              <w:t>c)</w:t>
            </w:r>
            <w:r>
              <w:tab/>
            </w:r>
            <w:r w:rsidR="00AE3CAB" w:rsidRPr="00132015">
              <w:t xml:space="preserve">21 </w:t>
            </w:r>
            <w:r w:rsidR="00AE3CAB">
              <w:t>to</w:t>
            </w:r>
            <w:r w:rsidR="00AE3CAB" w:rsidRPr="00132015">
              <w:t xml:space="preserve"> 30 </w:t>
            </w:r>
            <w:r w:rsidR="00AE3CAB">
              <w:t>staff</w:t>
            </w:r>
          </w:p>
          <w:p w:rsidR="00AE3CAB" w:rsidRPr="00132015" w:rsidRDefault="005A46CB" w:rsidP="00AA7951">
            <w:pPr>
              <w:pStyle w:val="TableText"/>
              <w:widowControl w:val="0"/>
            </w:pPr>
            <w:r>
              <w:t>d)</w:t>
            </w:r>
            <w:r>
              <w:tab/>
            </w:r>
            <w:r w:rsidR="00AE3CAB" w:rsidRPr="00132015">
              <w:t xml:space="preserve">31 </w:t>
            </w:r>
            <w:r w:rsidR="00AE3CAB">
              <w:t>to</w:t>
            </w:r>
            <w:r w:rsidR="00AE3CAB" w:rsidRPr="00132015">
              <w:t xml:space="preserve"> 40 </w:t>
            </w:r>
            <w:r w:rsidR="00AE3CAB">
              <w:t>staff</w:t>
            </w:r>
          </w:p>
          <w:p w:rsidR="00AE3CAB" w:rsidRPr="00132015" w:rsidRDefault="005A46CB" w:rsidP="00AA7951">
            <w:pPr>
              <w:pStyle w:val="TableText"/>
              <w:widowControl w:val="0"/>
            </w:pPr>
            <w:r>
              <w:t>e)</w:t>
            </w:r>
            <w:r>
              <w:tab/>
            </w:r>
            <w:r w:rsidR="00AE3CAB" w:rsidRPr="00132015">
              <w:t xml:space="preserve">41 </w:t>
            </w:r>
            <w:r w:rsidR="00AE3CAB">
              <w:t>to</w:t>
            </w:r>
            <w:r w:rsidR="00AE3CAB" w:rsidRPr="00132015">
              <w:t xml:space="preserve"> 50 </w:t>
            </w:r>
            <w:r w:rsidR="00AE3CAB">
              <w:t>staff</w:t>
            </w:r>
          </w:p>
          <w:p w:rsidR="00AE3CAB" w:rsidRPr="00132015" w:rsidRDefault="005A46CB" w:rsidP="00AA7951">
            <w:pPr>
              <w:pStyle w:val="TableText"/>
              <w:widowControl w:val="0"/>
            </w:pPr>
            <w:r>
              <w:t>f)</w:t>
            </w:r>
            <w:r>
              <w:tab/>
            </w:r>
            <w:r w:rsidR="00AE3CAB">
              <w:t>More than</w:t>
            </w:r>
            <w:r w:rsidR="00AE3CAB" w:rsidRPr="00132015">
              <w:t xml:space="preserve"> 50 </w:t>
            </w:r>
            <w:r w:rsidR="00AE3CAB">
              <w:t>staff</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A13</w:t>
            </w:r>
          </w:p>
        </w:tc>
        <w:tc>
          <w:tcPr>
            <w:tcW w:w="3134" w:type="pct"/>
          </w:tcPr>
          <w:p w:rsidR="00AE3CAB" w:rsidRPr="00132015" w:rsidRDefault="00AE3CAB" w:rsidP="00AA7951">
            <w:pPr>
              <w:pStyle w:val="TableText"/>
              <w:widowControl w:val="0"/>
            </w:pPr>
            <w:r w:rsidRPr="00132015">
              <w:t xml:space="preserve">Please list any additional staff we should contact to learn about sustainability efforts of 2010 </w:t>
            </w:r>
            <w:proofErr w:type="spellStart"/>
            <w:r w:rsidRPr="00132015">
              <w:t>OAH</w:t>
            </w:r>
            <w:proofErr w:type="spellEnd"/>
            <w:r w:rsidRPr="00132015">
              <w:t xml:space="preserve"> or CDC-funded program(s) at your organization: </w:t>
            </w:r>
          </w:p>
          <w:p w:rsidR="00AE3CAB" w:rsidRPr="00132015" w:rsidRDefault="00AE3CAB" w:rsidP="005A46CB">
            <w:pPr>
              <w:pStyle w:val="TableText"/>
              <w:widowControl w:val="0"/>
              <w:ind w:left="288"/>
            </w:pPr>
            <w:r>
              <w:t>Name:</w:t>
            </w:r>
          </w:p>
          <w:p w:rsidR="00AE3CAB" w:rsidRPr="00132015" w:rsidRDefault="00AE3CAB" w:rsidP="005A46CB">
            <w:pPr>
              <w:pStyle w:val="TableText"/>
              <w:widowControl w:val="0"/>
              <w:ind w:left="288"/>
            </w:pPr>
            <w:r>
              <w:t>Title</w:t>
            </w:r>
            <w:r w:rsidR="00DB4264">
              <w:t>:</w:t>
            </w:r>
          </w:p>
          <w:p w:rsidR="00AE3CAB" w:rsidRPr="00132015" w:rsidRDefault="00AE3CAB" w:rsidP="005A46CB">
            <w:pPr>
              <w:pStyle w:val="TableText"/>
              <w:widowControl w:val="0"/>
              <w:ind w:left="288"/>
            </w:pPr>
            <w:r>
              <w:t>Email address</w:t>
            </w:r>
            <w:r w:rsidR="005A46CB">
              <w:t>:</w:t>
            </w:r>
          </w:p>
          <w:p w:rsidR="00AE3CAB" w:rsidRPr="00132015" w:rsidRDefault="00AE3CAB" w:rsidP="005A46CB">
            <w:pPr>
              <w:pStyle w:val="TableText"/>
              <w:widowControl w:val="0"/>
              <w:ind w:left="288"/>
            </w:pPr>
            <w:r>
              <w:t>Phone number</w:t>
            </w:r>
            <w:r w:rsidR="00DB4264">
              <w:t>:</w:t>
            </w:r>
          </w:p>
          <w:p w:rsidR="00AE3CAB" w:rsidRPr="00132015" w:rsidRDefault="00AE3CAB" w:rsidP="005A46CB">
            <w:pPr>
              <w:pStyle w:val="TableText"/>
              <w:widowControl w:val="0"/>
              <w:ind w:left="288"/>
            </w:pPr>
            <w:proofErr w:type="spellStart"/>
            <w:r w:rsidRPr="00132015">
              <w:t>na</w:t>
            </w:r>
            <w:proofErr w:type="spellEnd"/>
            <w:r w:rsidRPr="00132015">
              <w:tab/>
              <w:t>No additional staff</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B1</w:t>
            </w:r>
          </w:p>
        </w:tc>
        <w:tc>
          <w:tcPr>
            <w:tcW w:w="3134" w:type="pct"/>
          </w:tcPr>
          <w:p w:rsidR="00AE3CAB" w:rsidRPr="00132015" w:rsidRDefault="00AE3CAB" w:rsidP="005A46CB">
            <w:pPr>
              <w:pStyle w:val="TableText"/>
              <w:widowControl w:val="0"/>
            </w:pPr>
            <w:r w:rsidRPr="00132015">
              <w:t xml:space="preserve">Please list each teen pregnancy prevention program your organization was funded to implement by </w:t>
            </w:r>
            <w:proofErr w:type="spellStart"/>
            <w:r w:rsidRPr="00132015">
              <w:t>OAH</w:t>
            </w:r>
            <w:proofErr w:type="spellEnd"/>
            <w:r w:rsidRPr="00132015">
              <w:t xml:space="preserve"> or the CDC as part of the 2010 grant (open-ended): </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B2</w:t>
            </w:r>
          </w:p>
        </w:tc>
        <w:tc>
          <w:tcPr>
            <w:tcW w:w="3134" w:type="pct"/>
          </w:tcPr>
          <w:p w:rsidR="00AE3CAB" w:rsidRPr="00132015" w:rsidRDefault="00AE3CAB" w:rsidP="00AA7951">
            <w:pPr>
              <w:pStyle w:val="TableText"/>
              <w:widowControl w:val="0"/>
            </w:pPr>
            <w:r w:rsidRPr="00132015">
              <w:t>B2.</w:t>
            </w:r>
            <w:r w:rsidRPr="00132015">
              <w:tab/>
              <w:t xml:space="preserve">Please indicate who was or is responsible for implementing the federally-funded program(s): </w:t>
            </w:r>
          </w:p>
          <w:p w:rsidR="00AE3CAB" w:rsidRPr="00132015" w:rsidRDefault="00AE3CAB" w:rsidP="00AA7951">
            <w:pPr>
              <w:pStyle w:val="TableText"/>
              <w:widowControl w:val="0"/>
            </w:pPr>
            <w:r w:rsidRPr="00132015">
              <w:t xml:space="preserve">  1</w:t>
            </w:r>
            <w:r w:rsidRPr="00132015">
              <w:tab/>
              <w:t>Your organization</w:t>
            </w:r>
          </w:p>
          <w:p w:rsidR="00AE3CAB" w:rsidRPr="00132015" w:rsidRDefault="005A46CB" w:rsidP="00AA7951">
            <w:pPr>
              <w:pStyle w:val="TableText"/>
              <w:widowControl w:val="0"/>
            </w:pPr>
            <w:r>
              <w:t xml:space="preserve">  2</w:t>
            </w:r>
            <w:r>
              <w:tab/>
            </w:r>
            <w:r w:rsidR="00AE3CAB" w:rsidRPr="00132015">
              <w:t>Partner organizations</w:t>
            </w:r>
          </w:p>
          <w:p w:rsidR="00AE3CAB" w:rsidRPr="00132015" w:rsidRDefault="00AE3CAB" w:rsidP="00AA7951">
            <w:pPr>
              <w:pStyle w:val="TableText"/>
              <w:widowControl w:val="0"/>
            </w:pPr>
            <w:r w:rsidRPr="00132015">
              <w:t xml:space="preserve">  3</w:t>
            </w:r>
            <w:r w:rsidRPr="00132015">
              <w:tab/>
              <w:t>Both</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B3a</w:t>
            </w:r>
          </w:p>
        </w:tc>
        <w:tc>
          <w:tcPr>
            <w:tcW w:w="3134" w:type="pct"/>
          </w:tcPr>
          <w:p w:rsidR="00AE3CAB" w:rsidRPr="00132015" w:rsidRDefault="00AE3CAB" w:rsidP="00AA7951">
            <w:pPr>
              <w:pStyle w:val="TableText"/>
              <w:widowControl w:val="0"/>
            </w:pPr>
            <w:r w:rsidRPr="00132015">
              <w:t xml:space="preserve">Please indicate the number of staff involved in </w:t>
            </w:r>
            <w:r w:rsidRPr="00132015">
              <w:rPr>
                <w:u w:val="single"/>
              </w:rPr>
              <w:t>administration</w:t>
            </w:r>
            <w:r w:rsidR="005A46CB">
              <w:t xml:space="preserve"> of the funded program</w:t>
            </w:r>
          </w:p>
          <w:p w:rsidR="00AE3CAB" w:rsidRPr="00132015" w:rsidRDefault="005A46CB" w:rsidP="00AA7951">
            <w:pPr>
              <w:pStyle w:val="TableText"/>
              <w:widowControl w:val="0"/>
            </w:pPr>
            <w:r>
              <w:t>a)</w:t>
            </w:r>
            <w:r>
              <w:tab/>
            </w:r>
            <w:r w:rsidR="00AE3CAB" w:rsidRPr="00132015">
              <w:t xml:space="preserve">1 </w:t>
            </w:r>
            <w:r w:rsidR="00AE3CAB">
              <w:t>to</w:t>
            </w:r>
            <w:r>
              <w:t xml:space="preserve"> 5</w:t>
            </w:r>
          </w:p>
          <w:p w:rsidR="00AE3CAB" w:rsidRPr="00132015" w:rsidRDefault="005A46CB" w:rsidP="00AA7951">
            <w:pPr>
              <w:pStyle w:val="TableText"/>
              <w:widowControl w:val="0"/>
            </w:pPr>
            <w:r>
              <w:t>b)</w:t>
            </w:r>
            <w:r>
              <w:tab/>
            </w:r>
            <w:r w:rsidR="00AE3CAB" w:rsidRPr="00132015">
              <w:t xml:space="preserve">6 </w:t>
            </w:r>
            <w:r w:rsidR="00AE3CAB">
              <w:t>to</w:t>
            </w:r>
            <w:r w:rsidR="00AE3CAB" w:rsidRPr="00132015">
              <w:t xml:space="preserve"> 10</w:t>
            </w:r>
          </w:p>
          <w:p w:rsidR="00AE3CAB" w:rsidRPr="00132015" w:rsidRDefault="005A46CB" w:rsidP="00AA7951">
            <w:pPr>
              <w:pStyle w:val="TableText"/>
              <w:widowControl w:val="0"/>
            </w:pPr>
            <w:r>
              <w:t>c)</w:t>
            </w:r>
            <w:r>
              <w:tab/>
            </w:r>
            <w:r w:rsidR="00AE3CAB" w:rsidRPr="00132015">
              <w:t xml:space="preserve">11 </w:t>
            </w:r>
            <w:r w:rsidR="00AE3CAB">
              <w:t>to</w:t>
            </w:r>
            <w:r w:rsidR="00AE3CAB" w:rsidRPr="00132015">
              <w:t xml:space="preserve"> 15</w:t>
            </w:r>
          </w:p>
          <w:p w:rsidR="00AE3CAB" w:rsidRPr="00132015" w:rsidRDefault="005A46CB" w:rsidP="00AA7951">
            <w:pPr>
              <w:pStyle w:val="TableText"/>
              <w:widowControl w:val="0"/>
            </w:pPr>
            <w:r>
              <w:t>d)</w:t>
            </w:r>
            <w:r>
              <w:tab/>
            </w:r>
            <w:r w:rsidR="00AE3CAB" w:rsidRPr="00132015">
              <w:t xml:space="preserve">16 </w:t>
            </w:r>
            <w:r w:rsidR="00AE3CAB">
              <w:t>to</w:t>
            </w:r>
            <w:r w:rsidR="00AE3CAB" w:rsidRPr="00132015">
              <w:t xml:space="preserve"> 20</w:t>
            </w:r>
          </w:p>
          <w:p w:rsidR="00AE3CAB" w:rsidRPr="00132015" w:rsidRDefault="005A46CB" w:rsidP="00AA7951">
            <w:pPr>
              <w:pStyle w:val="TableText"/>
              <w:widowControl w:val="0"/>
            </w:pPr>
            <w:r>
              <w:t>e)</w:t>
            </w:r>
            <w:r>
              <w:tab/>
            </w:r>
            <w:r w:rsidR="00AE3CAB">
              <w:t>More than</w:t>
            </w:r>
            <w:r w:rsidR="00AE3CAB" w:rsidRPr="00132015">
              <w:t xml:space="preserve"> 20</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B3b</w:t>
            </w:r>
          </w:p>
        </w:tc>
        <w:tc>
          <w:tcPr>
            <w:tcW w:w="3134" w:type="pct"/>
          </w:tcPr>
          <w:p w:rsidR="00AE3CAB" w:rsidRPr="00132015" w:rsidRDefault="00AE3CAB" w:rsidP="00AA7951">
            <w:pPr>
              <w:pStyle w:val="TableText"/>
              <w:widowControl w:val="0"/>
            </w:pPr>
            <w:r w:rsidRPr="00132015">
              <w:t xml:space="preserve">Please indicate the number of staff involved in </w:t>
            </w:r>
            <w:r w:rsidRPr="00132015">
              <w:rPr>
                <w:u w:val="single"/>
              </w:rPr>
              <w:t>implementation</w:t>
            </w:r>
            <w:r w:rsidR="005A46CB">
              <w:t xml:space="preserve"> of the funded program</w:t>
            </w:r>
          </w:p>
          <w:p w:rsidR="00AE3CAB" w:rsidRPr="00132015" w:rsidRDefault="005A46CB" w:rsidP="00AA7951">
            <w:pPr>
              <w:pStyle w:val="TableText"/>
              <w:widowControl w:val="0"/>
            </w:pPr>
            <w:r>
              <w:t>a)</w:t>
            </w:r>
            <w:r>
              <w:tab/>
            </w:r>
            <w:r w:rsidR="00AE3CAB" w:rsidRPr="00132015">
              <w:t xml:space="preserve">1 </w:t>
            </w:r>
            <w:r w:rsidR="00AE3CAB">
              <w:t>to</w:t>
            </w:r>
            <w:r>
              <w:t xml:space="preserve"> 5</w:t>
            </w:r>
          </w:p>
          <w:p w:rsidR="00AE3CAB" w:rsidRPr="00132015" w:rsidRDefault="005A46CB" w:rsidP="00AA7951">
            <w:pPr>
              <w:pStyle w:val="TableText"/>
              <w:widowControl w:val="0"/>
            </w:pPr>
            <w:r>
              <w:t>b)</w:t>
            </w:r>
            <w:r>
              <w:tab/>
            </w:r>
            <w:r w:rsidR="00AE3CAB" w:rsidRPr="00132015">
              <w:t xml:space="preserve">6 </w:t>
            </w:r>
            <w:r w:rsidR="00AE3CAB">
              <w:t>to</w:t>
            </w:r>
            <w:r w:rsidR="00AE3CAB" w:rsidRPr="00132015">
              <w:t xml:space="preserve"> 10</w:t>
            </w:r>
          </w:p>
          <w:p w:rsidR="00AE3CAB" w:rsidRPr="00132015" w:rsidRDefault="005A46CB" w:rsidP="00AA7951">
            <w:pPr>
              <w:pStyle w:val="TableText"/>
              <w:widowControl w:val="0"/>
            </w:pPr>
            <w:r>
              <w:t>c)</w:t>
            </w:r>
            <w:r>
              <w:tab/>
            </w:r>
            <w:r w:rsidR="00AE3CAB" w:rsidRPr="00132015">
              <w:t xml:space="preserve">11 </w:t>
            </w:r>
            <w:r w:rsidR="00AE3CAB">
              <w:t>to</w:t>
            </w:r>
            <w:r w:rsidR="00AE3CAB" w:rsidRPr="00132015">
              <w:t xml:space="preserve"> 15</w:t>
            </w:r>
          </w:p>
          <w:p w:rsidR="00AE3CAB" w:rsidRPr="00D63058" w:rsidRDefault="005A46CB" w:rsidP="00AA7951">
            <w:pPr>
              <w:pStyle w:val="TableText"/>
              <w:widowControl w:val="0"/>
              <w:rPr>
                <w:noProof/>
              </w:rPr>
            </w:pPr>
            <w:r>
              <w:t>d)</w:t>
            </w:r>
            <w:r>
              <w:tab/>
            </w:r>
            <w:r w:rsidR="00AE3CAB" w:rsidRPr="00132015">
              <w:t xml:space="preserve">16 </w:t>
            </w:r>
            <w:r w:rsidR="00AE3CAB">
              <w:t>to</w:t>
            </w:r>
            <w:r>
              <w:t xml:space="preserve"> 20</w:t>
            </w:r>
          </w:p>
          <w:p w:rsidR="00AE3CAB" w:rsidRPr="00132015" w:rsidRDefault="005A46CB" w:rsidP="00AA7951">
            <w:pPr>
              <w:pStyle w:val="TableText"/>
              <w:widowControl w:val="0"/>
              <w:rPr>
                <w:noProof/>
              </w:rPr>
            </w:pPr>
            <w:r>
              <w:t>e)</w:t>
            </w:r>
            <w:r>
              <w:tab/>
            </w:r>
            <w:r w:rsidR="00AE3CAB">
              <w:t>More than</w:t>
            </w:r>
            <w:r w:rsidR="00AE3CAB" w:rsidRPr="00132015">
              <w:t xml:space="preserve"> 20</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B4</w:t>
            </w:r>
          </w:p>
        </w:tc>
        <w:tc>
          <w:tcPr>
            <w:tcW w:w="3134" w:type="pct"/>
            <w:vAlign w:val="center"/>
          </w:tcPr>
          <w:p w:rsidR="00AE3CAB" w:rsidRPr="00132015" w:rsidRDefault="00AE3CAB" w:rsidP="00AA7951">
            <w:pPr>
              <w:pStyle w:val="TableText"/>
              <w:widowControl w:val="0"/>
            </w:pPr>
            <w:r w:rsidRPr="00132015">
              <w:t xml:space="preserve">Please select the arrangement that best matches the program’s staffing structure: </w:t>
            </w:r>
          </w:p>
          <w:p w:rsidR="00AE3CAB" w:rsidRPr="00132015" w:rsidRDefault="00AE3CAB" w:rsidP="00AA7951">
            <w:pPr>
              <w:pStyle w:val="TableText"/>
              <w:widowControl w:val="0"/>
            </w:pPr>
            <w:r w:rsidRPr="00132015">
              <w:t>a.</w:t>
            </w:r>
            <w:r w:rsidRPr="00132015">
              <w:tab/>
              <w:t xml:space="preserve">All grantee organization staff: </w:t>
            </w:r>
          </w:p>
          <w:p w:rsidR="00AE3CAB" w:rsidRPr="00132015" w:rsidRDefault="005A46CB" w:rsidP="00AA7951">
            <w:pPr>
              <w:pStyle w:val="TableText"/>
              <w:widowControl w:val="0"/>
            </w:pPr>
            <w:r>
              <w:tab/>
            </w:r>
            <w:r w:rsidR="00825CA9">
              <w:rPr>
                <w:noProof/>
              </w:rPr>
              <w:drawing>
                <wp:inline distT="0" distB="0" distL="0" distR="0" wp14:anchorId="115CECAF" wp14:editId="34F0A65B">
                  <wp:extent cx="123825" cy="123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825CA9">
              <w:tab/>
            </w:r>
            <w:r w:rsidR="00AE3CAB" w:rsidRPr="00132015">
              <w:t>Administrati</w:t>
            </w:r>
            <w:r w:rsidR="00825CA9">
              <w:t xml:space="preserve">on     </w:t>
            </w:r>
            <w:r w:rsidR="00994FE0">
              <w:rPr>
                <w:noProof/>
              </w:rPr>
              <w:drawing>
                <wp:inline distT="0" distB="0" distL="0" distR="0" wp14:anchorId="7E6ED5C6" wp14:editId="7D0C0809">
                  <wp:extent cx="123825"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825CA9">
              <w:t xml:space="preserve"> </w:t>
            </w:r>
            <w:r w:rsidR="00825CA9">
              <w:tab/>
            </w:r>
            <w:r>
              <w:t>Implementation</w:t>
            </w:r>
          </w:p>
          <w:p w:rsidR="00AE3CAB" w:rsidRPr="00132015" w:rsidRDefault="00AE3CAB" w:rsidP="00AA7951">
            <w:pPr>
              <w:pStyle w:val="TableText"/>
              <w:widowControl w:val="0"/>
            </w:pPr>
            <w:r w:rsidRPr="00132015">
              <w:t>b.</w:t>
            </w:r>
            <w:r w:rsidRPr="00132015">
              <w:tab/>
              <w:t xml:space="preserve">Mix of grantee organization staff and external staff (such as </w:t>
            </w:r>
            <w:r w:rsidR="005A46CB">
              <w:tab/>
              <w:t>teachers, nurses, etc.)</w:t>
            </w:r>
          </w:p>
          <w:p w:rsidR="00AE3CAB" w:rsidRPr="00132015" w:rsidRDefault="005A46CB" w:rsidP="00AA7951">
            <w:pPr>
              <w:pStyle w:val="TableText"/>
              <w:widowControl w:val="0"/>
            </w:pPr>
            <w:r>
              <w:tab/>
            </w:r>
            <w:r w:rsidR="00825CA9">
              <w:rPr>
                <w:noProof/>
              </w:rPr>
              <w:drawing>
                <wp:inline distT="0" distB="0" distL="0" distR="0" wp14:anchorId="6C296C11">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825CA9">
              <w:tab/>
            </w:r>
            <w:r w:rsidR="00AE3CAB" w:rsidRPr="00132015">
              <w:t>Administrati</w:t>
            </w:r>
            <w:r>
              <w:t xml:space="preserve">on     </w:t>
            </w:r>
            <w:r w:rsidR="00825CA9">
              <w:rPr>
                <w:noProof/>
              </w:rPr>
              <w:drawing>
                <wp:inline distT="0" distB="0" distL="0" distR="0" wp14:anchorId="115CECAF" wp14:editId="34F0A65B">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t xml:space="preserve"> </w:t>
            </w:r>
            <w:r w:rsidR="00825CA9">
              <w:tab/>
            </w:r>
            <w:r>
              <w:t>Implementation</w:t>
            </w:r>
          </w:p>
          <w:p w:rsidR="00AE3CAB" w:rsidRPr="00132015" w:rsidRDefault="00AE3CAB" w:rsidP="00825CA9">
            <w:pPr>
              <w:pStyle w:val="TableText"/>
              <w:widowControl w:val="0"/>
            </w:pPr>
            <w:r w:rsidRPr="00132015">
              <w:t>c.</w:t>
            </w:r>
            <w:r w:rsidRPr="00132015">
              <w:tab/>
              <w:t xml:space="preserve">Mix of grantee organization staff and volunteers (such </w:t>
            </w:r>
            <w:r w:rsidR="005A46CB">
              <w:t xml:space="preserve">as peer </w:t>
            </w:r>
            <w:r w:rsidR="005A46CB">
              <w:tab/>
              <w:t>leaders, mentors, etc.)</w:t>
            </w:r>
            <w:r w:rsidR="00825CA9">
              <w:br/>
            </w:r>
            <w:r w:rsidR="00825CA9">
              <w:tab/>
            </w:r>
            <w:r w:rsidR="004A36EF">
              <w:rPr>
                <w:noProof/>
              </w:rPr>
              <w:pict>
                <v:shape id="Picture 14" o:spid="_x0000_i1026" type="#_x0000_t75" style="width:9.75pt;height:9.75pt;visibility:visible;mso-wrap-style:square" o:bullet="t">
                  <v:imagedata r:id="rId15" o:title=""/>
                </v:shape>
              </w:pict>
            </w:r>
            <w:r w:rsidR="00825CA9">
              <w:tab/>
            </w:r>
            <w:r w:rsidRPr="00132015">
              <w:t>Administrati</w:t>
            </w:r>
            <w:r w:rsidR="005A46CB">
              <w:t xml:space="preserve">on    </w:t>
            </w:r>
            <w:r w:rsidR="00825CA9">
              <w:t xml:space="preserve"> </w:t>
            </w:r>
            <w:r w:rsidR="00825CA9">
              <w:rPr>
                <w:noProof/>
              </w:rPr>
              <w:drawing>
                <wp:inline distT="0" distB="0" distL="0" distR="0" wp14:anchorId="115CECAF" wp14:editId="34F0A65B">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5A46CB">
              <w:t xml:space="preserve">   Implementation</w:t>
            </w:r>
          </w:p>
          <w:p w:rsidR="00825CA9" w:rsidRDefault="005A46CB" w:rsidP="00825CA9">
            <w:pPr>
              <w:pStyle w:val="TableText"/>
              <w:widowControl w:val="0"/>
            </w:pPr>
            <w:r>
              <w:t>d.</w:t>
            </w:r>
            <w:r>
              <w:tab/>
              <w:t>All external staff (example)</w:t>
            </w:r>
          </w:p>
          <w:p w:rsidR="00AE3CAB" w:rsidRPr="00132015" w:rsidRDefault="00825CA9" w:rsidP="00825CA9">
            <w:pPr>
              <w:pStyle w:val="TableText"/>
              <w:widowControl w:val="0"/>
            </w:pPr>
            <w:r>
              <w:tab/>
            </w:r>
            <w:r w:rsidR="004A36EF">
              <w:rPr>
                <w:noProof/>
              </w:rPr>
              <w:pict>
                <v:shape id="Picture 17" o:spid="_x0000_i1027" type="#_x0000_t75" style="width:9.75pt;height:9.75pt;visibility:visible;mso-wrap-style:square" o:bullet="t">
                  <v:imagedata r:id="rId15" o:title=""/>
                </v:shape>
              </w:pict>
            </w:r>
            <w:r>
              <w:tab/>
            </w:r>
            <w:r w:rsidR="005A46CB">
              <w:t>Implementation</w:t>
            </w:r>
          </w:p>
          <w:p w:rsidR="00AE3CAB" w:rsidRPr="00132015" w:rsidRDefault="005A46CB" w:rsidP="00994FE0">
            <w:pPr>
              <w:pStyle w:val="TableText"/>
              <w:widowControl w:val="0"/>
            </w:pPr>
            <w:r>
              <w:t>e.</w:t>
            </w:r>
            <w:r>
              <w:tab/>
              <w:t>All volunteers</w:t>
            </w:r>
            <w:r w:rsidR="00994FE0">
              <w:br/>
            </w:r>
            <w:r w:rsidR="00994FE0">
              <w:tab/>
            </w:r>
            <w:r w:rsidR="004A36EF">
              <w:rPr>
                <w:noProof/>
              </w:rPr>
              <w:pict>
                <v:shape id="Picture 23" o:spid="_x0000_i1028" type="#_x0000_t75" style="width:9.75pt;height:9.75pt;visibility:visible;mso-wrap-style:square" o:bullet="t">
                  <v:imagedata r:id="rId15" o:title=""/>
                </v:shape>
              </w:pict>
            </w:r>
            <w:r w:rsidR="00994FE0">
              <w:tab/>
            </w:r>
            <w:r>
              <w:t>Implementation</w:t>
            </w:r>
          </w:p>
          <w:p w:rsidR="00994FE0" w:rsidRDefault="005A46CB" w:rsidP="00994FE0">
            <w:pPr>
              <w:pStyle w:val="TableText"/>
              <w:widowControl w:val="0"/>
            </w:pPr>
            <w:r>
              <w:t>f.</w:t>
            </w:r>
            <w:r>
              <w:tab/>
              <w:t>Other (specify)</w:t>
            </w:r>
          </w:p>
          <w:p w:rsidR="00AE3CAB" w:rsidRPr="00132015" w:rsidRDefault="004A36EF" w:rsidP="008D76C0">
            <w:pPr>
              <w:pStyle w:val="TableText"/>
              <w:widowControl w:val="0"/>
              <w:ind w:left="432"/>
            </w:pPr>
            <w:r>
              <w:rPr>
                <w:noProof/>
              </w:rPr>
              <w:pict>
                <v:shape id="_x0000_i1029" type="#_x0000_t75" style="width:6.8pt;height:6.8pt;visibility:visible;mso-wrap-style:square" o:bullet="t">
                  <v:imagedata r:id="rId15" o:title=""/>
                </v:shape>
              </w:pict>
            </w:r>
            <w:r w:rsidR="00994FE0">
              <w:tab/>
            </w:r>
            <w:r w:rsidR="00AE3CAB" w:rsidRPr="00132015">
              <w:t>Administrati</w:t>
            </w:r>
            <w:r w:rsidR="005A46CB">
              <w:t xml:space="preserve">on      </w:t>
            </w:r>
            <w:r w:rsidR="008D76C0">
              <w:rPr>
                <w:noProof/>
              </w:rPr>
              <w:drawing>
                <wp:inline distT="0" distB="0" distL="0" distR="0" wp14:anchorId="5C6A9B15" wp14:editId="00CC4F25">
                  <wp:extent cx="123825"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5A46CB">
              <w:t xml:space="preserve"> Implementation</w:t>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B5</w:t>
            </w:r>
          </w:p>
        </w:tc>
        <w:tc>
          <w:tcPr>
            <w:tcW w:w="3134" w:type="pct"/>
            <w:vAlign w:val="center"/>
          </w:tcPr>
          <w:p w:rsidR="00AE3CAB" w:rsidRPr="00132015" w:rsidRDefault="00AE3CAB" w:rsidP="00AA7951">
            <w:pPr>
              <w:pStyle w:val="TableText"/>
              <w:widowControl w:val="0"/>
              <w:rPr>
                <w:b/>
              </w:rPr>
            </w:pPr>
            <w:r w:rsidRPr="00132015">
              <w:t>Please select the setting that best matches where you implemented the teen pregnancy prevention program:</w:t>
            </w:r>
          </w:p>
          <w:p w:rsidR="00AE3CAB" w:rsidRPr="00132015" w:rsidRDefault="00AE3CAB" w:rsidP="00AA7951">
            <w:pPr>
              <w:pStyle w:val="TableText"/>
              <w:widowControl w:val="0"/>
            </w:pPr>
            <w:r w:rsidRPr="00132015">
              <w:t xml:space="preserve">  1</w:t>
            </w:r>
            <w:r w:rsidRPr="00132015">
              <w:tab/>
              <w:t>In school, during school</w:t>
            </w:r>
          </w:p>
          <w:p w:rsidR="00AE3CAB" w:rsidRPr="00132015" w:rsidRDefault="00AE3CAB" w:rsidP="00AA7951">
            <w:pPr>
              <w:pStyle w:val="TableText"/>
              <w:widowControl w:val="0"/>
            </w:pPr>
            <w:r w:rsidRPr="00132015">
              <w:t xml:space="preserve">  2</w:t>
            </w:r>
            <w:r w:rsidRPr="00132015">
              <w:tab/>
              <w:t>Clinic</w:t>
            </w:r>
          </w:p>
          <w:p w:rsidR="00AE3CAB" w:rsidRPr="00132015" w:rsidRDefault="00AE3CAB" w:rsidP="00AA7951">
            <w:pPr>
              <w:pStyle w:val="TableText"/>
              <w:widowControl w:val="0"/>
            </w:pPr>
            <w:r w:rsidRPr="00132015">
              <w:t xml:space="preserve">  3</w:t>
            </w:r>
            <w:r w:rsidRPr="00132015">
              <w:tab/>
              <w:t>After-school (school premises or community-based organization)</w:t>
            </w:r>
          </w:p>
          <w:p w:rsidR="00AE3CAB" w:rsidRPr="00132015" w:rsidRDefault="00AE3CAB" w:rsidP="00AA7951">
            <w:pPr>
              <w:pStyle w:val="TableText"/>
              <w:widowControl w:val="0"/>
            </w:pPr>
            <w:r w:rsidRPr="00132015">
              <w:t xml:space="preserve">  4</w:t>
            </w:r>
            <w:r w:rsidRPr="00132015">
              <w:tab/>
              <w:t>Faith-based organization</w:t>
            </w:r>
          </w:p>
          <w:p w:rsidR="00AE3CAB" w:rsidRPr="00132015" w:rsidRDefault="00AE3CAB" w:rsidP="00AA7951">
            <w:pPr>
              <w:pStyle w:val="TableText"/>
              <w:widowControl w:val="0"/>
            </w:pPr>
            <w:r w:rsidRPr="00132015">
              <w:t xml:space="preserve">  5</w:t>
            </w:r>
            <w:r w:rsidRPr="00132015">
              <w:tab/>
              <w:t>Summer program</w:t>
            </w:r>
          </w:p>
          <w:p w:rsidR="00AE3CAB" w:rsidRPr="00132015" w:rsidRDefault="00AE3CAB" w:rsidP="00AA7951">
            <w:pPr>
              <w:pStyle w:val="TableText"/>
              <w:widowControl w:val="0"/>
            </w:pPr>
            <w:r w:rsidRPr="00132015">
              <w:t xml:space="preserve">  6</w:t>
            </w:r>
            <w:r w:rsidRPr="00132015">
              <w:tab/>
              <w:t>Homes</w:t>
            </w:r>
          </w:p>
          <w:p w:rsidR="00AE3CAB" w:rsidRPr="00132015" w:rsidRDefault="00AE3CAB" w:rsidP="00AA7951">
            <w:pPr>
              <w:pStyle w:val="TableText"/>
              <w:widowControl w:val="0"/>
            </w:pPr>
            <w:r w:rsidRPr="00132015">
              <w:t xml:space="preserve">  7</w:t>
            </w:r>
            <w:r w:rsidRPr="00132015">
              <w:tab/>
              <w:t>Foster or out-of-home care</w:t>
            </w:r>
          </w:p>
          <w:p w:rsidR="00AE3CAB" w:rsidRPr="00132015" w:rsidRDefault="00AE3CAB" w:rsidP="00AA7951">
            <w:pPr>
              <w:pStyle w:val="TableText"/>
              <w:widowControl w:val="0"/>
            </w:pPr>
            <w:r w:rsidRPr="00132015">
              <w:t xml:space="preserve">  8</w:t>
            </w:r>
            <w:r w:rsidRPr="00132015">
              <w:tab/>
              <w:t>Juvenile justice facility</w:t>
            </w:r>
          </w:p>
          <w:p w:rsidR="00AE3CAB" w:rsidRPr="00132015" w:rsidRDefault="00AE3CAB" w:rsidP="00994FE0">
            <w:pPr>
              <w:pStyle w:val="TableText"/>
              <w:widowControl w:val="0"/>
              <w:tabs>
                <w:tab w:val="left" w:pos="432"/>
                <w:tab w:val="left" w:leader="underscore" w:pos="4572"/>
              </w:tabs>
            </w:pPr>
            <w:r w:rsidRPr="00132015">
              <w:rPr>
                <w:noProof/>
              </w:rPr>
              <w:t xml:space="preserve">  9</w:t>
            </w:r>
            <w:r w:rsidRPr="00132015">
              <w:rPr>
                <w:noProof/>
              </w:rPr>
              <w:tab/>
            </w:r>
            <w:r w:rsidRPr="00132015">
              <w:rPr>
                <w:caps/>
              </w:rPr>
              <w:t xml:space="preserve">Other </w:t>
            </w:r>
            <w:r w:rsidRPr="00132015">
              <w:rPr>
                <w:i/>
                <w:iCs/>
                <w:caps/>
              </w:rPr>
              <w:t>(specify)</w:t>
            </w:r>
            <w:r w:rsidR="00994FE0">
              <w:rPr>
                <w:i/>
                <w:iCs/>
                <w:caps/>
              </w:rPr>
              <w:tab/>
            </w:r>
          </w:p>
        </w:tc>
        <w:tc>
          <w:tcPr>
            <w:tcW w:w="1246" w:type="pct"/>
          </w:tcPr>
          <w:p w:rsidR="00AE3CAB" w:rsidRPr="00132015" w:rsidRDefault="00AE3CAB" w:rsidP="00AA7951">
            <w:pPr>
              <w:pStyle w:val="TableText"/>
              <w:widowControl w:val="0"/>
            </w:pPr>
            <w:r w:rsidRPr="00132015">
              <w:t>Developed</w:t>
            </w:r>
            <w:r w:rsidR="00C8605A">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B6</w:t>
            </w:r>
          </w:p>
        </w:tc>
        <w:tc>
          <w:tcPr>
            <w:tcW w:w="3134" w:type="pct"/>
          </w:tcPr>
          <w:p w:rsidR="00AE3CAB" w:rsidRPr="00132015" w:rsidRDefault="00AE3CAB" w:rsidP="00AA7951">
            <w:pPr>
              <w:pStyle w:val="TableText"/>
              <w:widowControl w:val="0"/>
              <w:rPr>
                <w:b/>
              </w:rPr>
            </w:pPr>
            <w:r w:rsidRPr="00132015">
              <w:t>We want to learn about who your program serves, based on several categories. For each category, please select the population(s) your program served under the grant:</w:t>
            </w:r>
          </w:p>
          <w:p w:rsidR="00AE3CAB" w:rsidRPr="00132015" w:rsidRDefault="00AE3CAB" w:rsidP="00AA7951">
            <w:pPr>
              <w:pStyle w:val="TableText"/>
              <w:widowControl w:val="0"/>
              <w:rPr>
                <w:b/>
              </w:rPr>
            </w:pPr>
            <w:r w:rsidRPr="00132015">
              <w:t>MARK ALL THAT APPLY</w:t>
            </w:r>
          </w:p>
          <w:p w:rsidR="00AE3CAB" w:rsidRPr="00132015" w:rsidRDefault="00AE3CAB" w:rsidP="00AA7951">
            <w:pPr>
              <w:pStyle w:val="TableText"/>
              <w:widowControl w:val="0"/>
              <w:rPr>
                <w:i/>
              </w:rPr>
            </w:pPr>
            <w:r w:rsidRPr="00132015">
              <w:rPr>
                <w:i/>
              </w:rPr>
              <w:t>Gender</w:t>
            </w:r>
          </w:p>
          <w:p w:rsidR="00AE3CAB" w:rsidRPr="00132015" w:rsidRDefault="00AE3CAB" w:rsidP="00AA7951">
            <w:pPr>
              <w:pStyle w:val="TableText"/>
              <w:widowControl w:val="0"/>
            </w:pPr>
            <w:r w:rsidRPr="00132015">
              <w:t xml:space="preserve">  1</w:t>
            </w:r>
            <w:r w:rsidRPr="00132015">
              <w:tab/>
              <w:t>Male</w:t>
            </w:r>
          </w:p>
          <w:p w:rsidR="00AE3CAB" w:rsidRPr="00132015" w:rsidRDefault="00AE3CAB" w:rsidP="00AA7951">
            <w:pPr>
              <w:pStyle w:val="TableText"/>
              <w:widowControl w:val="0"/>
            </w:pPr>
            <w:r w:rsidRPr="00132015">
              <w:t xml:space="preserve">  2</w:t>
            </w:r>
            <w:r w:rsidRPr="00132015">
              <w:tab/>
              <w:t>Female</w:t>
            </w:r>
          </w:p>
          <w:p w:rsidR="00AE3CAB" w:rsidRPr="00132015" w:rsidRDefault="00AE3CAB" w:rsidP="00AA7951">
            <w:pPr>
              <w:pStyle w:val="TableText"/>
              <w:widowControl w:val="0"/>
              <w:rPr>
                <w:i/>
              </w:rPr>
            </w:pPr>
            <w:r w:rsidRPr="00132015">
              <w:rPr>
                <w:i/>
              </w:rPr>
              <w:t>Race/Ethnicity</w:t>
            </w:r>
          </w:p>
          <w:p w:rsidR="00AE3CAB" w:rsidRPr="00132015" w:rsidRDefault="00AE3CAB" w:rsidP="00AA7951">
            <w:pPr>
              <w:pStyle w:val="TableText"/>
              <w:widowControl w:val="0"/>
            </w:pPr>
            <w:r w:rsidRPr="00132015">
              <w:t xml:space="preserve">  3</w:t>
            </w:r>
            <w:r w:rsidRPr="00132015">
              <w:tab/>
              <w:t>Latino</w:t>
            </w:r>
          </w:p>
          <w:p w:rsidR="00AE3CAB" w:rsidRPr="00132015" w:rsidRDefault="00AE3CAB" w:rsidP="00AA7951">
            <w:pPr>
              <w:pStyle w:val="TableText"/>
              <w:widowControl w:val="0"/>
            </w:pPr>
            <w:r w:rsidRPr="00132015">
              <w:t xml:space="preserve">  4</w:t>
            </w:r>
            <w:r w:rsidRPr="00132015">
              <w:tab/>
              <w:t>African American</w:t>
            </w:r>
          </w:p>
          <w:p w:rsidR="00AE3CAB" w:rsidRPr="00132015" w:rsidRDefault="00AE3CAB" w:rsidP="00AA7951">
            <w:pPr>
              <w:pStyle w:val="TableText"/>
              <w:widowControl w:val="0"/>
            </w:pPr>
            <w:r w:rsidRPr="00132015">
              <w:t xml:space="preserve">  5</w:t>
            </w:r>
            <w:r w:rsidRPr="00132015">
              <w:tab/>
              <w:t>White</w:t>
            </w:r>
          </w:p>
          <w:p w:rsidR="00AE3CAB" w:rsidRPr="00132015" w:rsidRDefault="00AE3CAB" w:rsidP="00AA7951">
            <w:pPr>
              <w:pStyle w:val="TableText"/>
              <w:widowControl w:val="0"/>
            </w:pPr>
            <w:r w:rsidRPr="00132015">
              <w:t xml:space="preserve">  6</w:t>
            </w:r>
            <w:r w:rsidRPr="00132015">
              <w:tab/>
              <w:t>Asian</w:t>
            </w:r>
          </w:p>
          <w:p w:rsidR="00AE3CAB" w:rsidRPr="00132015" w:rsidRDefault="00AE3CAB" w:rsidP="00AA7951">
            <w:pPr>
              <w:pStyle w:val="TableText"/>
              <w:widowControl w:val="0"/>
            </w:pPr>
            <w:r w:rsidRPr="00132015">
              <w:t xml:space="preserve">  7</w:t>
            </w:r>
            <w:r w:rsidRPr="00132015">
              <w:tab/>
              <w:t>American Indian or Alaska Native</w:t>
            </w:r>
          </w:p>
          <w:p w:rsidR="00AE3CAB" w:rsidRPr="00132015" w:rsidRDefault="00AE3CAB" w:rsidP="00994FE0">
            <w:pPr>
              <w:pStyle w:val="TableText"/>
              <w:widowControl w:val="0"/>
              <w:tabs>
                <w:tab w:val="left" w:pos="432"/>
                <w:tab w:val="left" w:leader="underscore" w:pos="4572"/>
              </w:tabs>
              <w:rPr>
                <w:caps/>
              </w:rPr>
            </w:pPr>
            <w:r w:rsidRPr="00132015">
              <w:rPr>
                <w:noProof/>
              </w:rPr>
              <w:t xml:space="preserve">  8</w:t>
            </w:r>
            <w:r w:rsidRPr="00132015">
              <w:rPr>
                <w:noProof/>
              </w:rPr>
              <w:tab/>
            </w:r>
            <w:r w:rsidRPr="00132015">
              <w:t xml:space="preserve">Other </w:t>
            </w:r>
            <w:r w:rsidRPr="00132015">
              <w:rPr>
                <w:i/>
                <w:iCs/>
              </w:rPr>
              <w:t xml:space="preserve">(specify) </w:t>
            </w:r>
            <w:r w:rsidRPr="00132015">
              <w:rPr>
                <w:i/>
                <w:iCs/>
              </w:rPr>
              <w:tab/>
            </w:r>
            <w:r w:rsidR="00994FE0">
              <w:rPr>
                <w:i/>
                <w:iCs/>
              </w:rPr>
              <w:tab/>
            </w:r>
          </w:p>
          <w:p w:rsidR="00AE3CAB" w:rsidRPr="00132015" w:rsidRDefault="00AE3CAB" w:rsidP="00AA7951">
            <w:pPr>
              <w:pStyle w:val="TableText"/>
              <w:widowControl w:val="0"/>
              <w:rPr>
                <w:i/>
              </w:rPr>
            </w:pPr>
            <w:r w:rsidRPr="00132015">
              <w:rPr>
                <w:i/>
              </w:rPr>
              <w:t>Academic level</w:t>
            </w:r>
          </w:p>
          <w:p w:rsidR="00AE3CAB" w:rsidRPr="00132015" w:rsidRDefault="00AE3CAB" w:rsidP="00AA7951">
            <w:pPr>
              <w:pStyle w:val="TableText"/>
              <w:widowControl w:val="0"/>
            </w:pPr>
            <w:r w:rsidRPr="00132015">
              <w:t xml:space="preserve">  9</w:t>
            </w:r>
            <w:r w:rsidRPr="00132015">
              <w:tab/>
              <w:t>Elementary school-aged youth</w:t>
            </w:r>
          </w:p>
          <w:p w:rsidR="00AE3CAB" w:rsidRPr="00132015" w:rsidRDefault="00AE3CAB" w:rsidP="00AA7951">
            <w:pPr>
              <w:pStyle w:val="TableText"/>
              <w:widowControl w:val="0"/>
            </w:pPr>
            <w:r w:rsidRPr="00132015">
              <w:t>10</w:t>
            </w:r>
            <w:r w:rsidRPr="00132015">
              <w:tab/>
              <w:t>Middle school-aged youth</w:t>
            </w:r>
          </w:p>
          <w:p w:rsidR="00AE3CAB" w:rsidRPr="00132015" w:rsidRDefault="00AE3CAB" w:rsidP="00AA7951">
            <w:pPr>
              <w:pStyle w:val="TableText"/>
              <w:widowControl w:val="0"/>
            </w:pPr>
            <w:r w:rsidRPr="00132015">
              <w:t>11</w:t>
            </w:r>
            <w:r w:rsidRPr="00132015">
              <w:tab/>
              <w:t>High school-aged youth</w:t>
            </w:r>
          </w:p>
          <w:p w:rsidR="00AE3CAB" w:rsidRPr="00132015" w:rsidRDefault="00AE3CAB" w:rsidP="00AA7951">
            <w:pPr>
              <w:pStyle w:val="TableText"/>
              <w:widowControl w:val="0"/>
            </w:pPr>
            <w:r w:rsidRPr="00132015">
              <w:t>12</w:t>
            </w:r>
            <w:r w:rsidRPr="00132015">
              <w:tab/>
              <w:t>Post-secondary/college aged youth</w:t>
            </w:r>
          </w:p>
          <w:p w:rsidR="00AE3CAB" w:rsidRPr="00132015" w:rsidRDefault="00AE3CAB" w:rsidP="00AA7951">
            <w:pPr>
              <w:pStyle w:val="TableText"/>
              <w:widowControl w:val="0"/>
              <w:rPr>
                <w:i/>
              </w:rPr>
            </w:pPr>
            <w:r w:rsidRPr="00132015">
              <w:rPr>
                <w:i/>
              </w:rPr>
              <w:t>Special populations</w:t>
            </w:r>
          </w:p>
          <w:p w:rsidR="00AE3CAB" w:rsidRPr="00132015" w:rsidRDefault="00AE3CAB" w:rsidP="008359F5">
            <w:pPr>
              <w:pStyle w:val="TableText"/>
              <w:widowControl w:val="0"/>
            </w:pPr>
            <w:r w:rsidRPr="00132015">
              <w:t>13</w:t>
            </w:r>
            <w:r w:rsidRPr="00132015">
              <w:tab/>
              <w:t>Expectant teens</w:t>
            </w:r>
          </w:p>
          <w:p w:rsidR="00AE3CAB" w:rsidRPr="00132015" w:rsidRDefault="00AE3CAB" w:rsidP="008359F5">
            <w:pPr>
              <w:pStyle w:val="TableText"/>
              <w:widowControl w:val="0"/>
            </w:pPr>
            <w:r w:rsidRPr="00132015">
              <w:t>14</w:t>
            </w:r>
            <w:r w:rsidRPr="00132015">
              <w:tab/>
              <w:t>Parenting teens</w:t>
            </w:r>
          </w:p>
          <w:p w:rsidR="00AE3CAB" w:rsidRPr="00132015" w:rsidRDefault="00AE3CAB" w:rsidP="008359F5">
            <w:pPr>
              <w:pStyle w:val="TableText"/>
              <w:widowControl w:val="0"/>
            </w:pPr>
            <w:r w:rsidRPr="00132015">
              <w:t>15</w:t>
            </w:r>
            <w:r w:rsidRPr="00132015">
              <w:tab/>
              <w:t>Homeless teens</w:t>
            </w:r>
          </w:p>
          <w:p w:rsidR="00AE3CAB" w:rsidRPr="00132015" w:rsidRDefault="00AE3CAB" w:rsidP="00AA7951">
            <w:pPr>
              <w:pStyle w:val="TableText"/>
              <w:widowControl w:val="0"/>
            </w:pPr>
            <w:r w:rsidRPr="00132015">
              <w:t>16</w:t>
            </w:r>
            <w:r w:rsidRPr="00132015">
              <w:tab/>
              <w:t>Teens in foster care or out-of-home care</w:t>
            </w:r>
          </w:p>
          <w:p w:rsidR="00AE3CAB" w:rsidRPr="00132015" w:rsidRDefault="00AE3CAB" w:rsidP="00AA7951">
            <w:pPr>
              <w:pStyle w:val="TableText"/>
              <w:widowControl w:val="0"/>
            </w:pPr>
            <w:r w:rsidRPr="00132015">
              <w:t>17</w:t>
            </w:r>
            <w:r w:rsidRPr="00132015">
              <w:tab/>
              <w:t>Teens in juvenile justice facilities</w:t>
            </w:r>
          </w:p>
          <w:p w:rsidR="00AE3CAB" w:rsidRPr="00132015" w:rsidRDefault="00AE3CAB" w:rsidP="00AA7951">
            <w:pPr>
              <w:pStyle w:val="TableText"/>
              <w:widowControl w:val="0"/>
            </w:pPr>
            <w:r w:rsidRPr="00132015">
              <w:t>18</w:t>
            </w:r>
            <w:r w:rsidRPr="00132015">
              <w:tab/>
              <w:t>Incarcerated teens</w:t>
            </w:r>
          </w:p>
          <w:p w:rsidR="00AE3CAB" w:rsidRPr="00132015" w:rsidRDefault="00AE3CAB" w:rsidP="00AA7951">
            <w:pPr>
              <w:pStyle w:val="TableText"/>
              <w:widowControl w:val="0"/>
            </w:pPr>
            <w:r w:rsidRPr="00132015">
              <w:t>19</w:t>
            </w:r>
            <w:r w:rsidRPr="00132015">
              <w:tab/>
            </w:r>
            <w:proofErr w:type="spellStart"/>
            <w:r w:rsidRPr="00132015">
              <w:t>LGBT</w:t>
            </w:r>
            <w:proofErr w:type="spellEnd"/>
            <w:r w:rsidRPr="00132015">
              <w:t xml:space="preserve"> teens</w:t>
            </w:r>
          </w:p>
          <w:p w:rsidR="00AE3CAB" w:rsidRPr="00132015" w:rsidRDefault="00AE3CAB" w:rsidP="00994FE0">
            <w:pPr>
              <w:pStyle w:val="TableText"/>
              <w:widowControl w:val="0"/>
              <w:tabs>
                <w:tab w:val="left" w:pos="432"/>
                <w:tab w:val="left" w:leader="underscore" w:pos="4572"/>
              </w:tabs>
              <w:rPr>
                <w:i/>
                <w:iCs/>
                <w:caps/>
              </w:rPr>
            </w:pPr>
            <w:r w:rsidRPr="00132015">
              <w:rPr>
                <w:noProof/>
              </w:rPr>
              <w:t>20</w:t>
            </w:r>
            <w:r w:rsidRPr="00132015">
              <w:rPr>
                <w:noProof/>
              </w:rPr>
              <w:tab/>
            </w:r>
            <w:r w:rsidRPr="00132015">
              <w:t xml:space="preserve">Other </w:t>
            </w:r>
            <w:r w:rsidRPr="00132015">
              <w:rPr>
                <w:i/>
                <w:iCs/>
              </w:rPr>
              <w:t xml:space="preserve">(specify) </w:t>
            </w:r>
            <w:r w:rsidRPr="00132015">
              <w:rPr>
                <w:i/>
                <w:iCs/>
              </w:rPr>
              <w:tab/>
            </w:r>
          </w:p>
          <w:p w:rsidR="00AE3CAB" w:rsidRPr="00132015" w:rsidRDefault="00AE3CAB" w:rsidP="00994FE0">
            <w:pPr>
              <w:pStyle w:val="TableText"/>
              <w:widowControl w:val="0"/>
              <w:rPr>
                <w:caps/>
              </w:rPr>
            </w:pPr>
            <w:proofErr w:type="spellStart"/>
            <w:r w:rsidRPr="00132015">
              <w:t>na</w:t>
            </w:r>
            <w:proofErr w:type="spellEnd"/>
            <w:r w:rsidRPr="00132015">
              <w:tab/>
              <w:t>No special populations</w:t>
            </w:r>
            <w:r w:rsidRPr="00132015">
              <w:br w:type="page"/>
            </w:r>
          </w:p>
        </w:tc>
        <w:tc>
          <w:tcPr>
            <w:tcW w:w="1246" w:type="pct"/>
          </w:tcPr>
          <w:p w:rsidR="00AE3CAB" w:rsidRPr="00132015" w:rsidRDefault="00AE3CAB" w:rsidP="00AA7951">
            <w:pPr>
              <w:pStyle w:val="TableText"/>
              <w:widowControl w:val="0"/>
            </w:pPr>
            <w:r>
              <w:t xml:space="preserve">Adapted from </w:t>
            </w:r>
            <w:r w:rsidRPr="00132015">
              <w:t>OMB</w:t>
            </w:r>
            <w:r>
              <w:t xml:space="preserve">; </w:t>
            </w: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B7</w:t>
            </w:r>
          </w:p>
        </w:tc>
        <w:tc>
          <w:tcPr>
            <w:tcW w:w="3134" w:type="pct"/>
          </w:tcPr>
          <w:p w:rsidR="00AE3CAB" w:rsidRPr="00132015" w:rsidRDefault="00AE3CAB" w:rsidP="00AA7951">
            <w:pPr>
              <w:pStyle w:val="TableText"/>
              <w:widowControl w:val="0"/>
              <w:rPr>
                <w:b/>
              </w:rPr>
            </w:pPr>
            <w:r w:rsidRPr="00132015">
              <w:t xml:space="preserve">Please indicate what percentage of the overall cost of operating the 2010 funded program during the grant period came from the </w:t>
            </w:r>
            <w:proofErr w:type="spellStart"/>
            <w:r w:rsidRPr="00132015">
              <w:t>OAH</w:t>
            </w:r>
            <w:proofErr w:type="spellEnd"/>
            <w:r w:rsidRPr="00132015">
              <w:t xml:space="preserve"> or CDC federal grant (including start-up costs, operational costs, other expenses, etc.)? </w:t>
            </w:r>
          </w:p>
          <w:p w:rsidR="00AE3CAB" w:rsidRPr="00132015" w:rsidRDefault="00AE3CAB" w:rsidP="00AA7951">
            <w:pPr>
              <w:pStyle w:val="TableText"/>
              <w:widowControl w:val="0"/>
            </w:pPr>
            <w:r w:rsidRPr="00132015">
              <w:t xml:space="preserve">  1</w:t>
            </w:r>
            <w:r w:rsidRPr="00132015">
              <w:tab/>
              <w:t>100%</w:t>
            </w:r>
          </w:p>
          <w:p w:rsidR="00AE3CAB" w:rsidRPr="00132015" w:rsidRDefault="00AE3CAB" w:rsidP="00AA7951">
            <w:pPr>
              <w:pStyle w:val="TableText"/>
              <w:widowControl w:val="0"/>
            </w:pPr>
            <w:r w:rsidRPr="00132015">
              <w:t xml:space="preserve">  2</w:t>
            </w:r>
            <w:r w:rsidRPr="00132015">
              <w:tab/>
              <w:t>95– 99%</w:t>
            </w:r>
          </w:p>
          <w:p w:rsidR="00AE3CAB" w:rsidRPr="00132015" w:rsidRDefault="00AE3CAB" w:rsidP="00AA7951">
            <w:pPr>
              <w:pStyle w:val="TableText"/>
              <w:widowControl w:val="0"/>
            </w:pPr>
            <w:r w:rsidRPr="00132015">
              <w:t xml:space="preserve">  3</w:t>
            </w:r>
            <w:r w:rsidRPr="00132015">
              <w:tab/>
              <w:t xml:space="preserve">90 – 94% </w:t>
            </w:r>
          </w:p>
          <w:p w:rsidR="00AE3CAB" w:rsidRPr="00132015" w:rsidRDefault="00AE3CAB" w:rsidP="00AA7951">
            <w:pPr>
              <w:pStyle w:val="TableText"/>
              <w:widowControl w:val="0"/>
            </w:pPr>
            <w:r w:rsidRPr="00132015">
              <w:t xml:space="preserve">  4</w:t>
            </w:r>
            <w:r w:rsidRPr="00132015">
              <w:tab/>
              <w:t xml:space="preserve">85 – 89% </w:t>
            </w:r>
          </w:p>
          <w:p w:rsidR="00AE3CAB" w:rsidRPr="00132015" w:rsidRDefault="00AE3CAB" w:rsidP="00AA7951">
            <w:pPr>
              <w:pStyle w:val="TableText"/>
              <w:widowControl w:val="0"/>
            </w:pPr>
            <w:r w:rsidRPr="00132015">
              <w:t xml:space="preserve">  5</w:t>
            </w:r>
            <w:r w:rsidRPr="00132015">
              <w:tab/>
              <w:t>80% - 84%</w:t>
            </w:r>
          </w:p>
          <w:p w:rsidR="00AE3CAB" w:rsidRPr="00132015" w:rsidRDefault="00AE3CAB" w:rsidP="00AA7951">
            <w:pPr>
              <w:pStyle w:val="TableText"/>
              <w:widowControl w:val="0"/>
            </w:pPr>
            <w:r w:rsidRPr="00132015">
              <w:t xml:space="preserve">  6</w:t>
            </w:r>
            <w:r w:rsidRPr="00132015">
              <w:tab/>
              <w:t>75% - 79%</w:t>
            </w:r>
          </w:p>
          <w:p w:rsidR="00AE3CAB" w:rsidRPr="00132015" w:rsidRDefault="00AE3CAB" w:rsidP="00AA7951">
            <w:pPr>
              <w:pStyle w:val="TableText"/>
              <w:widowControl w:val="0"/>
            </w:pPr>
            <w:r w:rsidRPr="00132015">
              <w:t xml:space="preserve">  7</w:t>
            </w:r>
            <w:r w:rsidRPr="00132015">
              <w:tab/>
              <w:t>Less than 75%</w:t>
            </w:r>
          </w:p>
        </w:tc>
        <w:tc>
          <w:tcPr>
            <w:tcW w:w="1246" w:type="pct"/>
          </w:tcPr>
          <w:p w:rsidR="00AE3CAB" w:rsidRPr="00132015" w:rsidRDefault="00AE3CAB" w:rsidP="00AA7951">
            <w:pPr>
              <w:pStyle w:val="TableText"/>
              <w:widowControl w:val="0"/>
            </w:pPr>
            <w:r w:rsidRPr="00132015">
              <w:t>Developed</w:t>
            </w:r>
            <w:r w:rsidR="00994FE0">
              <w:t xml:space="preserve">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B8</w:t>
            </w:r>
          </w:p>
        </w:tc>
        <w:tc>
          <w:tcPr>
            <w:tcW w:w="3134" w:type="pct"/>
          </w:tcPr>
          <w:p w:rsidR="00AE3CAB" w:rsidRPr="00132015" w:rsidRDefault="00AE3CAB" w:rsidP="00AA7951">
            <w:pPr>
              <w:pStyle w:val="TableText"/>
              <w:widowControl w:val="0"/>
              <w:rPr>
                <w:b/>
              </w:rPr>
            </w:pPr>
            <w:r w:rsidRPr="00132015">
              <w:t>Please indicate what percentage of the overall cost of operating the program during the grant period came from your own organization (such as donations, endowments, other lines of business, etc.)?</w:t>
            </w:r>
          </w:p>
          <w:p w:rsidR="00AE3CAB" w:rsidRPr="00132015" w:rsidRDefault="00AE3CAB" w:rsidP="00AA7951">
            <w:pPr>
              <w:pStyle w:val="TableText"/>
              <w:widowControl w:val="0"/>
            </w:pPr>
            <w:r w:rsidRPr="00132015">
              <w:t xml:space="preserve">  1</w:t>
            </w:r>
            <w:r w:rsidRPr="00132015">
              <w:tab/>
              <w:t xml:space="preserve">Zero </w:t>
            </w:r>
          </w:p>
          <w:p w:rsidR="00AE3CAB" w:rsidRPr="00132015" w:rsidRDefault="00AE3CAB" w:rsidP="00AA7951">
            <w:pPr>
              <w:pStyle w:val="TableText"/>
              <w:widowControl w:val="0"/>
            </w:pPr>
            <w:r w:rsidRPr="00132015">
              <w:t xml:space="preserve">  2</w:t>
            </w:r>
            <w:r w:rsidRPr="00132015">
              <w:tab/>
              <w:t>1% - 5% %</w:t>
            </w:r>
          </w:p>
          <w:p w:rsidR="00AE3CAB" w:rsidRPr="00132015" w:rsidRDefault="00AE3CAB" w:rsidP="00AA7951">
            <w:pPr>
              <w:pStyle w:val="TableText"/>
              <w:widowControl w:val="0"/>
            </w:pPr>
            <w:r w:rsidRPr="00132015">
              <w:t xml:space="preserve">  3</w:t>
            </w:r>
            <w:r w:rsidRPr="00132015">
              <w:tab/>
              <w:t xml:space="preserve">6% - 10%% </w:t>
            </w:r>
          </w:p>
          <w:p w:rsidR="00AE3CAB" w:rsidRPr="00132015" w:rsidRDefault="00AE3CAB" w:rsidP="00AA7951">
            <w:pPr>
              <w:pStyle w:val="TableText"/>
              <w:widowControl w:val="0"/>
            </w:pPr>
            <w:r w:rsidRPr="00132015">
              <w:t xml:space="preserve">  4</w:t>
            </w:r>
            <w:r w:rsidRPr="00132015">
              <w:tab/>
              <w:t xml:space="preserve">11% - 15%% </w:t>
            </w:r>
          </w:p>
          <w:p w:rsidR="00AE3CAB" w:rsidRPr="00132015" w:rsidRDefault="00AE3CAB" w:rsidP="00AA7951">
            <w:pPr>
              <w:pStyle w:val="TableText"/>
              <w:widowControl w:val="0"/>
            </w:pPr>
            <w:r w:rsidRPr="00132015">
              <w:t xml:space="preserve">  5</w:t>
            </w:r>
            <w:r w:rsidRPr="00132015">
              <w:tab/>
              <w:t xml:space="preserve">16% - 20% </w:t>
            </w:r>
          </w:p>
          <w:p w:rsidR="00AE3CAB" w:rsidRPr="00132015" w:rsidRDefault="00AE3CAB" w:rsidP="00AA7951">
            <w:pPr>
              <w:pStyle w:val="TableText"/>
              <w:widowControl w:val="0"/>
            </w:pPr>
            <w:r w:rsidRPr="00132015">
              <w:t xml:space="preserve">  6</w:t>
            </w:r>
            <w:r w:rsidRPr="00132015">
              <w:tab/>
              <w:t>21% - 25%</w:t>
            </w:r>
          </w:p>
          <w:p w:rsidR="00AE3CAB" w:rsidRPr="00132015" w:rsidRDefault="00AE3CAB" w:rsidP="00994FE0">
            <w:pPr>
              <w:pStyle w:val="TableText"/>
              <w:widowControl w:val="0"/>
              <w:rPr>
                <w:position w:val="-2"/>
              </w:rPr>
            </w:pPr>
            <w:r w:rsidRPr="00132015">
              <w:t xml:space="preserve">  7</w:t>
            </w:r>
            <w:r w:rsidRPr="00132015">
              <w:tab/>
              <w:t xml:space="preserve">More than 25% </w:t>
            </w:r>
          </w:p>
        </w:tc>
        <w:tc>
          <w:tcPr>
            <w:tcW w:w="1246" w:type="pct"/>
          </w:tcPr>
          <w:p w:rsidR="00AE3CAB" w:rsidRPr="00132015" w:rsidRDefault="00AE3CAB" w:rsidP="00994FE0">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B9</w:t>
            </w:r>
          </w:p>
          <w:p w:rsidR="00AE3CAB" w:rsidRPr="00132015" w:rsidRDefault="00AE3CAB" w:rsidP="00AA7951">
            <w:pPr>
              <w:pStyle w:val="TableText"/>
              <w:widowControl w:val="0"/>
              <w:rPr>
                <w:position w:val="-2"/>
              </w:rPr>
            </w:pPr>
          </w:p>
        </w:tc>
        <w:tc>
          <w:tcPr>
            <w:tcW w:w="3134" w:type="pct"/>
          </w:tcPr>
          <w:p w:rsidR="00AE3CAB" w:rsidRDefault="00AE3CAB" w:rsidP="00AA7951">
            <w:pPr>
              <w:pStyle w:val="TableText"/>
              <w:widowControl w:val="0"/>
              <w:rPr>
                <w:position w:val="-2"/>
              </w:rPr>
            </w:pPr>
            <w:r w:rsidRPr="000C1A99">
              <w:rPr>
                <w:position w:val="-2"/>
              </w:rPr>
              <w:t xml:space="preserve">In addition to </w:t>
            </w:r>
            <w:proofErr w:type="spellStart"/>
            <w:r w:rsidRPr="000C1A99">
              <w:rPr>
                <w:position w:val="-2"/>
              </w:rPr>
              <w:t>OAH</w:t>
            </w:r>
            <w:proofErr w:type="spellEnd"/>
            <w:r w:rsidRPr="000C1A99">
              <w:rPr>
                <w:position w:val="-2"/>
              </w:rPr>
              <w:t xml:space="preserve"> or the CDC, please list the type of organizations or partners who supported or shared any of the cost of operating this program and the type of support they provided: </w:t>
            </w:r>
          </w:p>
          <w:p w:rsidR="00AE3CAB" w:rsidRDefault="00AE3CAB" w:rsidP="00AA7951">
            <w:pPr>
              <w:pStyle w:val="TableText"/>
              <w:widowControl w:val="0"/>
              <w:rPr>
                <w:position w:val="-2"/>
              </w:rPr>
            </w:pPr>
          </w:p>
          <w:p w:rsidR="00AE3CAB" w:rsidRPr="00132015" w:rsidRDefault="00AE3CAB" w:rsidP="00AA7951">
            <w:pPr>
              <w:pStyle w:val="TableText"/>
              <w:widowControl w:val="0"/>
              <w:rPr>
                <w:position w:val="-2"/>
              </w:rPr>
            </w:pPr>
            <w:r w:rsidRPr="00132015">
              <w:rPr>
                <w:position w:val="-2"/>
              </w:rPr>
              <w:t xml:space="preserve">Community-based organization </w:t>
            </w:r>
          </w:p>
          <w:p w:rsidR="00AE3CAB" w:rsidRPr="00132015" w:rsidRDefault="004A36EF" w:rsidP="00AA7951">
            <w:pPr>
              <w:pStyle w:val="TableText"/>
              <w:widowControl w:val="0"/>
              <w:rPr>
                <w:position w:val="-2"/>
              </w:rPr>
            </w:pPr>
            <w:r>
              <w:pict>
                <v:shape id="_x0000_i1030" type="#_x0000_t75" style="width:6.8pt;height:6.8pt;visibility:visible;mso-wrap-style:square">
                  <v:imagedata r:id="rId15" o:title=""/>
                </v:shape>
              </w:pict>
            </w:r>
            <w:r w:rsidR="00994FE0">
              <w:rPr>
                <w:position w:val="-2"/>
              </w:rPr>
              <w:tab/>
            </w:r>
            <w:r w:rsidR="00AE3CAB" w:rsidRPr="00132015">
              <w:rPr>
                <w:position w:val="-2"/>
              </w:rPr>
              <w:t xml:space="preserve">Funding Support </w:t>
            </w:r>
            <w:r w:rsidR="00994FE0">
              <w:rPr>
                <w:noProof/>
              </w:rPr>
              <w:tab/>
            </w:r>
            <w:r w:rsidR="00994FE0">
              <w:rPr>
                <w:noProof/>
              </w:rPr>
              <w:drawing>
                <wp:inline distT="0" distB="0" distL="0" distR="0" wp14:anchorId="115CECAF" wp14:editId="34F0A65B">
                  <wp:extent cx="123825"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E3CAB" w:rsidRPr="00132015">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State agency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City agency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County agency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Foundation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Academic institution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Hospital or medical clinic</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School district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Research/evaluation company </w:t>
            </w:r>
          </w:p>
          <w:p w:rsidR="00AE3CAB" w:rsidRPr="00132015" w:rsidRDefault="00994FE0" w:rsidP="00AA7951">
            <w:pPr>
              <w:pStyle w:val="TableText"/>
              <w:widowControl w:val="0"/>
              <w:rPr>
                <w:position w:val="-2"/>
              </w:rPr>
            </w:pPr>
            <w:r w:rsidRPr="00994FE0">
              <w:rPr>
                <w:noProof/>
                <w:position w:val="-2"/>
              </w:rPr>
              <w:drawing>
                <wp:inline distT="0" distB="0" distL="0" distR="0">
                  <wp:extent cx="123825" cy="1238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p w:rsidR="00AE3CAB" w:rsidRPr="00132015" w:rsidRDefault="00AE3CAB" w:rsidP="00AA7951">
            <w:pPr>
              <w:pStyle w:val="TableText"/>
              <w:widowControl w:val="0"/>
              <w:rPr>
                <w:position w:val="-2"/>
              </w:rPr>
            </w:pPr>
            <w:r w:rsidRPr="00132015">
              <w:rPr>
                <w:position w:val="-2"/>
              </w:rPr>
              <w:t xml:space="preserve">Other (specify) </w:t>
            </w:r>
          </w:p>
          <w:p w:rsidR="00AE3CAB" w:rsidRPr="00132015" w:rsidRDefault="00994FE0" w:rsidP="00994FE0">
            <w:pPr>
              <w:pStyle w:val="TableText"/>
              <w:widowControl w:val="0"/>
              <w:rPr>
                <w:position w:val="-2"/>
              </w:rPr>
            </w:pPr>
            <w:r w:rsidRPr="00994FE0">
              <w:rPr>
                <w:noProof/>
                <w:position w:val="-2"/>
              </w:rPr>
              <w:drawing>
                <wp:inline distT="0" distB="0" distL="0" distR="0">
                  <wp:extent cx="123825" cy="1238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4FE0">
              <w:rPr>
                <w:position w:val="-2"/>
              </w:rPr>
              <w:tab/>
              <w:t xml:space="preserve">Funding Support </w:t>
            </w:r>
            <w:r w:rsidRPr="00994FE0">
              <w:rPr>
                <w:position w:val="-2"/>
              </w:rPr>
              <w:tab/>
            </w:r>
            <w:r w:rsidRPr="00994FE0">
              <w:rPr>
                <w:noProof/>
                <w:position w:val="-2"/>
              </w:rPr>
              <w:drawing>
                <wp:inline distT="0" distB="0" distL="0" distR="0" wp14:anchorId="76B648A4" wp14:editId="4A0DB184">
                  <wp:extent cx="123825" cy="1238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994FE0">
              <w:rPr>
                <w:position w:val="-2"/>
              </w:rPr>
              <w:t xml:space="preserve">  In-kind support</w:t>
            </w:r>
          </w:p>
        </w:tc>
        <w:tc>
          <w:tcPr>
            <w:tcW w:w="1246" w:type="pct"/>
          </w:tcPr>
          <w:p w:rsidR="00AE3CAB" w:rsidRPr="00132015" w:rsidRDefault="00AE3CAB" w:rsidP="00AA7951">
            <w:pPr>
              <w:pStyle w:val="TableText"/>
              <w:widowControl w:val="0"/>
            </w:pPr>
            <w:r w:rsidRPr="00132015">
              <w:t xml:space="preserve">Developed for TPP Sustainability Study   </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B10</w:t>
            </w:r>
          </w:p>
        </w:tc>
        <w:tc>
          <w:tcPr>
            <w:tcW w:w="3134" w:type="pct"/>
          </w:tcPr>
          <w:p w:rsidR="00AE3CAB" w:rsidRPr="00132015" w:rsidRDefault="00AE3CAB" w:rsidP="00AA7951">
            <w:pPr>
              <w:pStyle w:val="TableText"/>
              <w:widowControl w:val="0"/>
              <w:rPr>
                <w:b/>
              </w:rPr>
            </w:pPr>
            <w:r w:rsidRPr="00132015">
              <w:t>Please rate your organization’s experience in completing each of the following steps:</w:t>
            </w:r>
          </w:p>
          <w:p w:rsidR="00AE3CAB" w:rsidRPr="00132015" w:rsidRDefault="00C57388" w:rsidP="00AA7951">
            <w:pPr>
              <w:pStyle w:val="TableText"/>
              <w:widowControl w:val="0"/>
              <w:rPr>
                <w:b/>
              </w:rPr>
            </w:pPr>
            <w:r>
              <w:t xml:space="preserve">  1</w:t>
            </w:r>
            <w:r>
              <w:tab/>
            </w:r>
            <w:r w:rsidR="00994FE0">
              <w:t>NOT STARTED</w:t>
            </w:r>
          </w:p>
          <w:p w:rsidR="00AE3CAB" w:rsidRPr="00132015" w:rsidRDefault="00C57388" w:rsidP="00AA7951">
            <w:pPr>
              <w:pStyle w:val="TableText"/>
              <w:widowControl w:val="0"/>
              <w:rPr>
                <w:b/>
              </w:rPr>
            </w:pPr>
            <w:r>
              <w:t xml:space="preserve">  2</w:t>
            </w:r>
            <w:r>
              <w:tab/>
            </w:r>
            <w:r w:rsidR="00994FE0">
              <w:t>MADE A LITTLE PROGRESS</w:t>
            </w:r>
          </w:p>
          <w:p w:rsidR="00AE3CAB" w:rsidRPr="00132015" w:rsidRDefault="00C57388" w:rsidP="00AA7951">
            <w:pPr>
              <w:pStyle w:val="TableText"/>
              <w:widowControl w:val="0"/>
              <w:rPr>
                <w:b/>
              </w:rPr>
            </w:pPr>
            <w:r>
              <w:t xml:space="preserve">  3</w:t>
            </w:r>
            <w:r>
              <w:tab/>
            </w:r>
            <w:r w:rsidR="00994FE0">
              <w:t>MADE A LOT OF PROGRESS</w:t>
            </w:r>
          </w:p>
          <w:p w:rsidR="00AE3CAB" w:rsidRPr="00132015" w:rsidRDefault="00C57388" w:rsidP="00AA7951">
            <w:pPr>
              <w:pStyle w:val="TableText"/>
              <w:widowControl w:val="0"/>
              <w:rPr>
                <w:b/>
              </w:rPr>
            </w:pPr>
            <w:r>
              <w:t xml:space="preserve">  4</w:t>
            </w:r>
            <w:r>
              <w:tab/>
            </w:r>
            <w:r w:rsidR="00994FE0">
              <w:t>COMPLETED</w:t>
            </w:r>
          </w:p>
          <w:p w:rsidR="00AE3CAB" w:rsidRDefault="00C57388" w:rsidP="00AA7951">
            <w:pPr>
              <w:pStyle w:val="TableText"/>
              <w:widowControl w:val="0"/>
              <w:rPr>
                <w:b/>
              </w:rPr>
            </w:pPr>
            <w:r>
              <w:t xml:space="preserve">  5</w:t>
            </w:r>
            <w:r>
              <w:tab/>
            </w:r>
            <w:r w:rsidR="00AE3CAB" w:rsidRPr="00132015">
              <w:t>NOT APPLICABLE</w:t>
            </w:r>
          </w:p>
          <w:p w:rsidR="00AE3CAB" w:rsidRPr="00132015" w:rsidRDefault="00AE3CAB" w:rsidP="00AA7951">
            <w:pPr>
              <w:pStyle w:val="TableText"/>
              <w:widowControl w:val="0"/>
              <w:rPr>
                <w:b/>
              </w:rPr>
            </w:pPr>
          </w:p>
          <w:p w:rsidR="00AE3CAB" w:rsidRPr="00132015" w:rsidRDefault="00C57388" w:rsidP="00AA7951">
            <w:pPr>
              <w:pStyle w:val="TableText"/>
              <w:widowControl w:val="0"/>
              <w:rPr>
                <w:position w:val="-2"/>
              </w:rPr>
            </w:pPr>
            <w:r>
              <w:rPr>
                <w:position w:val="-2"/>
              </w:rPr>
              <w:t>a)</w:t>
            </w:r>
            <w:r>
              <w:rPr>
                <w:position w:val="-2"/>
              </w:rPr>
              <w:tab/>
            </w:r>
            <w:r w:rsidR="00AE3CAB" w:rsidRPr="00132015">
              <w:rPr>
                <w:position w:val="-2"/>
              </w:rPr>
              <w:t>Create an action plan</w:t>
            </w:r>
          </w:p>
          <w:p w:rsidR="00AE3CAB" w:rsidRPr="00132015" w:rsidRDefault="00C57388" w:rsidP="00AA7951">
            <w:pPr>
              <w:pStyle w:val="TableText"/>
              <w:widowControl w:val="0"/>
              <w:rPr>
                <w:position w:val="-2"/>
              </w:rPr>
            </w:pPr>
            <w:r>
              <w:rPr>
                <w:position w:val="-2"/>
              </w:rPr>
              <w:t>b)</w:t>
            </w:r>
            <w:r>
              <w:rPr>
                <w:position w:val="-2"/>
              </w:rPr>
              <w:tab/>
            </w:r>
            <w:r w:rsidR="00AE3CAB" w:rsidRPr="00132015">
              <w:rPr>
                <w:position w:val="-2"/>
              </w:rPr>
              <w:t>Assess the environment</w:t>
            </w:r>
          </w:p>
          <w:p w:rsidR="00AE3CAB" w:rsidRPr="00132015" w:rsidRDefault="00C57388" w:rsidP="00AA7951">
            <w:pPr>
              <w:pStyle w:val="TableText"/>
              <w:widowControl w:val="0"/>
              <w:rPr>
                <w:position w:val="-2"/>
              </w:rPr>
            </w:pPr>
            <w:r>
              <w:rPr>
                <w:position w:val="-2"/>
              </w:rPr>
              <w:t>c)</w:t>
            </w:r>
            <w:r>
              <w:rPr>
                <w:position w:val="-2"/>
              </w:rPr>
              <w:tab/>
            </w:r>
            <w:r w:rsidR="00AE3CAB" w:rsidRPr="00132015">
              <w:rPr>
                <w:position w:val="-2"/>
              </w:rPr>
              <w:t>Secure community support</w:t>
            </w:r>
          </w:p>
          <w:p w:rsidR="00AE3CAB" w:rsidRPr="00132015" w:rsidRDefault="00C57388" w:rsidP="00AA7951">
            <w:pPr>
              <w:pStyle w:val="TableText"/>
              <w:widowControl w:val="0"/>
              <w:rPr>
                <w:position w:val="-2"/>
              </w:rPr>
            </w:pPr>
            <w:r>
              <w:rPr>
                <w:position w:val="-2"/>
              </w:rPr>
              <w:t>d)</w:t>
            </w:r>
            <w:r>
              <w:rPr>
                <w:position w:val="-2"/>
              </w:rPr>
              <w:tab/>
            </w:r>
            <w:r w:rsidR="00AE3CAB" w:rsidRPr="00132015">
              <w:rPr>
                <w:position w:val="-2"/>
              </w:rPr>
              <w:t>Integrate program services into community infrastructures</w:t>
            </w:r>
          </w:p>
          <w:p w:rsidR="00AE3CAB" w:rsidRPr="00132015" w:rsidRDefault="00C57388" w:rsidP="00AA7951">
            <w:pPr>
              <w:pStyle w:val="TableText"/>
              <w:widowControl w:val="0"/>
              <w:rPr>
                <w:position w:val="-2"/>
              </w:rPr>
            </w:pPr>
            <w:r>
              <w:rPr>
                <w:position w:val="-2"/>
              </w:rPr>
              <w:t>e)</w:t>
            </w:r>
            <w:r>
              <w:rPr>
                <w:position w:val="-2"/>
              </w:rPr>
              <w:tab/>
            </w:r>
            <w:r w:rsidR="004461B9">
              <w:rPr>
                <w:position w:val="-2"/>
              </w:rPr>
              <w:t>Build</w:t>
            </w:r>
            <w:r w:rsidR="00AE3CAB" w:rsidRPr="00132015">
              <w:rPr>
                <w:position w:val="-2"/>
              </w:rPr>
              <w:t xml:space="preserve"> leadership team</w:t>
            </w:r>
          </w:p>
          <w:p w:rsidR="00AE3CAB" w:rsidRPr="00132015" w:rsidRDefault="00C57388" w:rsidP="004461B9">
            <w:pPr>
              <w:pStyle w:val="TableText"/>
              <w:widowControl w:val="0"/>
              <w:rPr>
                <w:position w:val="-2"/>
              </w:rPr>
            </w:pPr>
            <w:r>
              <w:rPr>
                <w:position w:val="-2"/>
              </w:rPr>
              <w:t>f)</w:t>
            </w:r>
            <w:r>
              <w:rPr>
                <w:position w:val="-2"/>
              </w:rPr>
              <w:tab/>
            </w:r>
            <w:r w:rsidR="004461B9">
              <w:rPr>
                <w:position w:val="-2"/>
              </w:rPr>
              <w:t>Be adaptable</w:t>
            </w:r>
          </w:p>
          <w:p w:rsidR="00AE3CAB" w:rsidRPr="00132015" w:rsidRDefault="00C57388" w:rsidP="00AA7951">
            <w:pPr>
              <w:pStyle w:val="TableText"/>
              <w:widowControl w:val="0"/>
              <w:rPr>
                <w:position w:val="-2"/>
              </w:rPr>
            </w:pPr>
            <w:r>
              <w:rPr>
                <w:position w:val="-2"/>
              </w:rPr>
              <w:t>g)</w:t>
            </w:r>
            <w:r>
              <w:rPr>
                <w:position w:val="-2"/>
              </w:rPr>
              <w:tab/>
            </w:r>
            <w:r w:rsidR="00AE3CAB" w:rsidRPr="00132015">
              <w:rPr>
                <w:position w:val="-2"/>
              </w:rPr>
              <w:t>Create strategic partnerships</w:t>
            </w:r>
          </w:p>
          <w:p w:rsidR="00AE3CAB" w:rsidRPr="00132015" w:rsidRDefault="00C57388" w:rsidP="00AA7951">
            <w:pPr>
              <w:pStyle w:val="TableText"/>
              <w:widowControl w:val="0"/>
              <w:rPr>
                <w:position w:val="-2"/>
              </w:rPr>
            </w:pPr>
            <w:r>
              <w:rPr>
                <w:position w:val="-2"/>
              </w:rPr>
              <w:t>h)</w:t>
            </w:r>
            <w:r>
              <w:rPr>
                <w:position w:val="-2"/>
              </w:rPr>
              <w:tab/>
            </w:r>
            <w:r w:rsidR="00AE3CAB" w:rsidRPr="00132015">
              <w:rPr>
                <w:position w:val="-2"/>
              </w:rPr>
              <w:t>Secure diverse funding opportunities</w:t>
            </w:r>
          </w:p>
          <w:p w:rsidR="00AE3CAB" w:rsidRPr="00132015" w:rsidRDefault="00C57388" w:rsidP="00C57388">
            <w:pPr>
              <w:pStyle w:val="TableText"/>
              <w:widowControl w:val="0"/>
              <w:tabs>
                <w:tab w:val="left" w:pos="432"/>
                <w:tab w:val="left" w:leader="underscore" w:pos="4572"/>
              </w:tabs>
              <w:rPr>
                <w:position w:val="-2"/>
              </w:rPr>
            </w:pPr>
            <w:proofErr w:type="spellStart"/>
            <w:r>
              <w:rPr>
                <w:position w:val="-2"/>
              </w:rPr>
              <w:t>i</w:t>
            </w:r>
            <w:proofErr w:type="spellEnd"/>
            <w:r>
              <w:rPr>
                <w:position w:val="-2"/>
              </w:rPr>
              <w:t>)</w:t>
            </w:r>
            <w:r>
              <w:rPr>
                <w:position w:val="-2"/>
              </w:rPr>
              <w:tab/>
            </w:r>
            <w:r w:rsidR="00AE3CAB" w:rsidRPr="00132015">
              <w:rPr>
                <w:position w:val="-2"/>
              </w:rPr>
              <w:t>Other (Specify)</w:t>
            </w:r>
            <w:r>
              <w:rPr>
                <w:position w:val="-2"/>
              </w:rPr>
              <w:tab/>
            </w:r>
          </w:p>
        </w:tc>
        <w:tc>
          <w:tcPr>
            <w:tcW w:w="1246" w:type="pct"/>
          </w:tcPr>
          <w:p w:rsidR="00AE3CAB" w:rsidRPr="00132015" w:rsidRDefault="00AE3CAB" w:rsidP="00AA7951">
            <w:pPr>
              <w:pStyle w:val="TableText"/>
              <w:widowControl w:val="0"/>
            </w:pPr>
            <w:r w:rsidRPr="00132015">
              <w:t xml:space="preserve">Adapted from </w:t>
            </w:r>
            <w:proofErr w:type="spellStart"/>
            <w:r w:rsidRPr="00132015">
              <w:t>OAH</w:t>
            </w:r>
            <w:proofErr w:type="spellEnd"/>
            <w:r w:rsidRPr="00132015">
              <w:t xml:space="preserve"> Sustainability Framework and Assessment Tool</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B11</w:t>
            </w:r>
          </w:p>
        </w:tc>
        <w:tc>
          <w:tcPr>
            <w:tcW w:w="3134" w:type="pct"/>
          </w:tcPr>
          <w:p w:rsidR="00AE3CAB" w:rsidRPr="00132015" w:rsidRDefault="00AE3CAB" w:rsidP="00AA7951">
            <w:pPr>
              <w:pStyle w:val="TableText"/>
              <w:widowControl w:val="0"/>
              <w:rPr>
                <w:b/>
              </w:rPr>
            </w:pPr>
            <w:r w:rsidRPr="00132015">
              <w:t xml:space="preserve">Please indicate which aspects of sustainability planning your organization received technical assistance or support from </w:t>
            </w:r>
            <w:proofErr w:type="spellStart"/>
            <w:r w:rsidRPr="00132015">
              <w:t>OAH</w:t>
            </w:r>
            <w:proofErr w:type="spellEnd"/>
            <w:r w:rsidRPr="00132015">
              <w:t xml:space="preserve"> or the CDC:</w:t>
            </w:r>
          </w:p>
          <w:p w:rsidR="00AE3CAB" w:rsidRPr="00132015" w:rsidRDefault="00AE3CAB" w:rsidP="00AA7951">
            <w:pPr>
              <w:pStyle w:val="TableText"/>
              <w:widowControl w:val="0"/>
            </w:pPr>
            <w:r w:rsidRPr="00132015">
              <w:t xml:space="preserve">  1</w:t>
            </w:r>
            <w:r w:rsidRPr="00132015">
              <w:tab/>
              <w:t>Creating an action plan</w:t>
            </w:r>
          </w:p>
          <w:p w:rsidR="00AE3CAB" w:rsidRPr="00132015" w:rsidRDefault="00AE3CAB" w:rsidP="00AA7951">
            <w:pPr>
              <w:pStyle w:val="TableText"/>
              <w:widowControl w:val="0"/>
            </w:pPr>
            <w:r w:rsidRPr="00132015">
              <w:t xml:space="preserve">  2</w:t>
            </w:r>
            <w:r w:rsidRPr="00132015">
              <w:tab/>
              <w:t>Assessing the environment</w:t>
            </w:r>
          </w:p>
          <w:p w:rsidR="00AE3CAB" w:rsidRPr="00132015" w:rsidRDefault="00AE3CAB" w:rsidP="00AA7951">
            <w:pPr>
              <w:pStyle w:val="TableText"/>
              <w:widowControl w:val="0"/>
            </w:pPr>
            <w:r w:rsidRPr="00132015">
              <w:t xml:space="preserve">  3</w:t>
            </w:r>
            <w:r w:rsidRPr="00132015">
              <w:tab/>
              <w:t>Securing community support</w:t>
            </w:r>
          </w:p>
          <w:p w:rsidR="00AE3CAB" w:rsidRPr="00132015" w:rsidRDefault="00AE3CAB" w:rsidP="00AA7951">
            <w:pPr>
              <w:pStyle w:val="TableText"/>
              <w:widowControl w:val="0"/>
            </w:pPr>
            <w:r w:rsidRPr="00132015">
              <w:t xml:space="preserve">  4</w:t>
            </w:r>
            <w:r w:rsidRPr="00132015">
              <w:tab/>
              <w:t>Integrating programs and services into community infrastructures</w:t>
            </w:r>
          </w:p>
          <w:p w:rsidR="00AE3CAB" w:rsidRPr="00132015" w:rsidRDefault="00AE3CAB" w:rsidP="00AA7951">
            <w:pPr>
              <w:pStyle w:val="TableText"/>
              <w:widowControl w:val="0"/>
            </w:pPr>
            <w:r w:rsidRPr="00132015">
              <w:t xml:space="preserve">  5</w:t>
            </w:r>
            <w:r w:rsidRPr="00132015">
              <w:tab/>
              <w:t>Building leadership team</w:t>
            </w:r>
          </w:p>
          <w:p w:rsidR="00AE3CAB" w:rsidRPr="00132015" w:rsidRDefault="00AE3CAB" w:rsidP="004461B9">
            <w:pPr>
              <w:pStyle w:val="TableText"/>
              <w:widowControl w:val="0"/>
            </w:pPr>
            <w:r w:rsidRPr="00132015">
              <w:t xml:space="preserve">  6</w:t>
            </w:r>
            <w:r w:rsidRPr="00132015">
              <w:tab/>
            </w:r>
            <w:r w:rsidR="004461B9">
              <w:t>Being adaptable</w:t>
            </w:r>
          </w:p>
          <w:p w:rsidR="00AE3CAB" w:rsidRPr="00132015" w:rsidRDefault="00AE3CAB" w:rsidP="00AA7951">
            <w:pPr>
              <w:pStyle w:val="TableText"/>
              <w:widowControl w:val="0"/>
            </w:pPr>
            <w:r w:rsidRPr="00132015">
              <w:t xml:space="preserve">  7</w:t>
            </w:r>
            <w:r w:rsidRPr="00132015">
              <w:tab/>
              <w:t>Creating strategic partnerships</w:t>
            </w:r>
          </w:p>
          <w:p w:rsidR="00AE3CAB" w:rsidRPr="00132015" w:rsidRDefault="00AE3CAB" w:rsidP="00AA7951">
            <w:pPr>
              <w:pStyle w:val="TableText"/>
              <w:widowControl w:val="0"/>
            </w:pPr>
            <w:r w:rsidRPr="00132015">
              <w:t xml:space="preserve">  8</w:t>
            </w:r>
            <w:r w:rsidRPr="00132015">
              <w:tab/>
              <w:t>Securing diverse funding opportunities</w:t>
            </w:r>
          </w:p>
          <w:p w:rsidR="00AE3CAB" w:rsidRPr="00132015" w:rsidRDefault="00AE3CAB" w:rsidP="00C57388">
            <w:pPr>
              <w:pStyle w:val="TableText"/>
              <w:widowControl w:val="0"/>
              <w:tabs>
                <w:tab w:val="left" w:pos="432"/>
                <w:tab w:val="left" w:leader="underscore" w:pos="4572"/>
              </w:tabs>
            </w:pPr>
            <w:r w:rsidRPr="00132015">
              <w:rPr>
                <w:noProof/>
              </w:rPr>
              <w:t>9</w:t>
            </w:r>
            <w:r w:rsidRPr="00132015">
              <w:rPr>
                <w:noProof/>
              </w:rPr>
              <w:tab/>
            </w:r>
            <w:r w:rsidRPr="00D63058">
              <w:t xml:space="preserve">Other </w:t>
            </w:r>
            <w:r w:rsidRPr="00D63058">
              <w:rPr>
                <w:i/>
                <w:iCs/>
              </w:rPr>
              <w:t>(</w:t>
            </w:r>
            <w:r w:rsidRPr="00C57388">
              <w:rPr>
                <w:i/>
                <w:position w:val="-2"/>
              </w:rPr>
              <w:t>specify</w:t>
            </w:r>
            <w:r w:rsidRPr="00D63058">
              <w:rPr>
                <w:i/>
                <w:iCs/>
              </w:rPr>
              <w:t>)</w:t>
            </w:r>
            <w:r w:rsidR="00C57388">
              <w:rPr>
                <w:i/>
                <w:iCs/>
              </w:rPr>
              <w:tab/>
            </w:r>
          </w:p>
        </w:tc>
        <w:tc>
          <w:tcPr>
            <w:tcW w:w="1246" w:type="pct"/>
          </w:tcPr>
          <w:p w:rsidR="00AE3CAB" w:rsidRPr="00132015" w:rsidRDefault="00AE3CAB" w:rsidP="00AA7951">
            <w:pPr>
              <w:pStyle w:val="TableText"/>
              <w:widowControl w:val="0"/>
            </w:pPr>
            <w:r w:rsidRPr="00132015">
              <w:t xml:space="preserve">Adapted from </w:t>
            </w:r>
            <w:proofErr w:type="spellStart"/>
            <w:r w:rsidRPr="00132015">
              <w:t>OAH</w:t>
            </w:r>
            <w:proofErr w:type="spellEnd"/>
            <w:r w:rsidRPr="00132015">
              <w:t xml:space="preserve"> Sustainability Framework and Assessment Tool</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B12</w:t>
            </w:r>
          </w:p>
        </w:tc>
        <w:tc>
          <w:tcPr>
            <w:tcW w:w="3134" w:type="pct"/>
          </w:tcPr>
          <w:p w:rsidR="00AE3CAB" w:rsidRPr="00C57388" w:rsidRDefault="00AE3CAB" w:rsidP="00AA7951">
            <w:pPr>
              <w:pStyle w:val="TableText"/>
              <w:widowControl w:val="0"/>
              <w:rPr>
                <w:b/>
              </w:rPr>
            </w:pPr>
            <w:r w:rsidRPr="00C57388">
              <w:t>Please indicate which aspects of sustainability planning your organization received additional technical assistance or support from OTHER sources:</w:t>
            </w:r>
          </w:p>
          <w:p w:rsidR="00AE3CAB" w:rsidRPr="00C57388" w:rsidRDefault="00AE3CAB" w:rsidP="00AA7951">
            <w:pPr>
              <w:pStyle w:val="TableText"/>
              <w:widowControl w:val="0"/>
            </w:pPr>
            <w:r w:rsidRPr="00C57388">
              <w:t xml:space="preserve">  1</w:t>
            </w:r>
            <w:r w:rsidRPr="00C57388">
              <w:tab/>
              <w:t>Creating an action plan</w:t>
            </w:r>
          </w:p>
          <w:p w:rsidR="00AE3CAB" w:rsidRPr="00C57388" w:rsidRDefault="00AE3CAB" w:rsidP="00AA7951">
            <w:pPr>
              <w:pStyle w:val="TableText"/>
              <w:widowControl w:val="0"/>
            </w:pPr>
            <w:r w:rsidRPr="00C57388">
              <w:t xml:space="preserve">  2</w:t>
            </w:r>
            <w:r w:rsidRPr="00C57388">
              <w:tab/>
              <w:t>Assessing the environment</w:t>
            </w:r>
          </w:p>
          <w:p w:rsidR="00AE3CAB" w:rsidRPr="00C57388" w:rsidRDefault="00AE3CAB" w:rsidP="00AA7951">
            <w:pPr>
              <w:pStyle w:val="TableText"/>
              <w:widowControl w:val="0"/>
            </w:pPr>
            <w:r w:rsidRPr="00C57388">
              <w:t xml:space="preserve">  3</w:t>
            </w:r>
            <w:r w:rsidRPr="00C57388">
              <w:tab/>
              <w:t>Securing community support</w:t>
            </w:r>
          </w:p>
          <w:p w:rsidR="00AE3CAB" w:rsidRPr="00C57388" w:rsidRDefault="00AE3CAB" w:rsidP="00AA7951">
            <w:pPr>
              <w:pStyle w:val="TableText"/>
              <w:widowControl w:val="0"/>
            </w:pPr>
            <w:r w:rsidRPr="00C57388">
              <w:t xml:space="preserve">  4</w:t>
            </w:r>
            <w:r w:rsidRPr="00C57388">
              <w:tab/>
              <w:t>Integrating programs and services into community infrastructures</w:t>
            </w:r>
          </w:p>
          <w:p w:rsidR="00AE3CAB" w:rsidRPr="00C57388" w:rsidRDefault="00AE3CAB" w:rsidP="00AA7951">
            <w:pPr>
              <w:pStyle w:val="TableText"/>
              <w:widowControl w:val="0"/>
            </w:pPr>
            <w:r w:rsidRPr="00C57388">
              <w:t xml:space="preserve">  5</w:t>
            </w:r>
            <w:r w:rsidRPr="00C57388">
              <w:tab/>
              <w:t>Building leadership team</w:t>
            </w:r>
          </w:p>
          <w:p w:rsidR="00AE3CAB" w:rsidRPr="00C57388" w:rsidRDefault="00AE3CAB" w:rsidP="00AA7951">
            <w:pPr>
              <w:pStyle w:val="TableText"/>
              <w:widowControl w:val="0"/>
            </w:pPr>
            <w:r w:rsidRPr="00C57388">
              <w:t xml:space="preserve">  6</w:t>
            </w:r>
            <w:r w:rsidRPr="00C57388">
              <w:tab/>
              <w:t>Budgeting and management</w:t>
            </w:r>
          </w:p>
          <w:p w:rsidR="00AE3CAB" w:rsidRPr="00C57388" w:rsidRDefault="00AE3CAB" w:rsidP="00AA7951">
            <w:pPr>
              <w:pStyle w:val="TableText"/>
              <w:widowControl w:val="0"/>
            </w:pPr>
            <w:r w:rsidRPr="00C57388">
              <w:t xml:space="preserve">  7</w:t>
            </w:r>
            <w:r w:rsidRPr="00C57388">
              <w:tab/>
              <w:t>Creating strategic partnerships</w:t>
            </w:r>
          </w:p>
          <w:p w:rsidR="00AE3CAB" w:rsidRPr="00C57388" w:rsidRDefault="00AE3CAB" w:rsidP="00AA7951">
            <w:pPr>
              <w:pStyle w:val="TableText"/>
              <w:widowControl w:val="0"/>
            </w:pPr>
            <w:r w:rsidRPr="00C57388">
              <w:t xml:space="preserve">  8</w:t>
            </w:r>
            <w:r w:rsidRPr="00C57388">
              <w:tab/>
              <w:t>Securing diverse funding opportunities</w:t>
            </w:r>
          </w:p>
          <w:p w:rsidR="00C57388" w:rsidRDefault="00AE3CAB" w:rsidP="00C57388">
            <w:pPr>
              <w:pStyle w:val="TableText"/>
              <w:widowControl w:val="0"/>
              <w:tabs>
                <w:tab w:val="left" w:pos="432"/>
                <w:tab w:val="left" w:leader="underscore" w:pos="4572"/>
              </w:tabs>
              <w:rPr>
                <w:i/>
                <w:iCs/>
              </w:rPr>
            </w:pPr>
            <w:r w:rsidRPr="00C57388">
              <w:rPr>
                <w:noProof/>
              </w:rPr>
              <w:t xml:space="preserve">  9</w:t>
            </w:r>
            <w:r w:rsidRPr="00C57388">
              <w:rPr>
                <w:noProof/>
              </w:rPr>
              <w:tab/>
            </w:r>
            <w:r w:rsidRPr="00C57388">
              <w:t xml:space="preserve">Other </w:t>
            </w:r>
            <w:r w:rsidRPr="00C57388">
              <w:rPr>
                <w:i/>
                <w:iCs/>
              </w:rPr>
              <w:t xml:space="preserve">(specify) </w:t>
            </w:r>
            <w:r w:rsidR="00C57388" w:rsidRPr="00C57388">
              <w:rPr>
                <w:i/>
                <w:iCs/>
              </w:rPr>
              <w:tab/>
            </w:r>
          </w:p>
          <w:p w:rsidR="00AE3CAB" w:rsidRPr="00C57388" w:rsidRDefault="00AE3CAB" w:rsidP="00C57388">
            <w:pPr>
              <w:pStyle w:val="TableText"/>
              <w:widowControl w:val="0"/>
              <w:tabs>
                <w:tab w:val="left" w:pos="432"/>
                <w:tab w:val="left" w:leader="underscore" w:pos="4572"/>
              </w:tabs>
            </w:pPr>
            <w:proofErr w:type="spellStart"/>
            <w:r w:rsidRPr="00C57388">
              <w:t>na</w:t>
            </w:r>
            <w:proofErr w:type="spellEnd"/>
            <w:r w:rsidRPr="00C57388">
              <w:tab/>
              <w:t xml:space="preserve">Did not receive TA or support from other sources besides </w:t>
            </w:r>
            <w:proofErr w:type="spellStart"/>
            <w:r w:rsidRPr="00C57388">
              <w:t>OAH</w:t>
            </w:r>
            <w:proofErr w:type="spellEnd"/>
            <w:r w:rsidRPr="00C57388">
              <w:t xml:space="preserve"> </w:t>
            </w:r>
            <w:r w:rsidR="00C57388">
              <w:br/>
            </w:r>
            <w:r w:rsidR="00C57388">
              <w:tab/>
            </w:r>
            <w:r w:rsidRPr="00C57388">
              <w:t>or CDC</w:t>
            </w:r>
          </w:p>
        </w:tc>
        <w:tc>
          <w:tcPr>
            <w:tcW w:w="1246" w:type="pct"/>
          </w:tcPr>
          <w:p w:rsidR="00AE3CAB" w:rsidRPr="00132015" w:rsidRDefault="00AE3CAB" w:rsidP="00AA7951">
            <w:pPr>
              <w:pStyle w:val="TableText"/>
              <w:widowControl w:val="0"/>
            </w:pPr>
            <w:r w:rsidRPr="00132015">
              <w:t xml:space="preserve">Adapted from </w:t>
            </w:r>
            <w:proofErr w:type="spellStart"/>
            <w:r w:rsidRPr="00132015">
              <w:t>OAH</w:t>
            </w:r>
            <w:proofErr w:type="spellEnd"/>
            <w:r w:rsidRPr="00132015">
              <w:t xml:space="preserve"> Sustainability Framework and Assessment Tool</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B13</w:t>
            </w:r>
          </w:p>
        </w:tc>
        <w:tc>
          <w:tcPr>
            <w:tcW w:w="3134" w:type="pct"/>
          </w:tcPr>
          <w:p w:rsidR="00AE3CAB" w:rsidRPr="00132015" w:rsidRDefault="00AE3CAB" w:rsidP="00AA7951">
            <w:pPr>
              <w:pStyle w:val="TableText"/>
              <w:widowControl w:val="0"/>
              <w:rPr>
                <w:b/>
              </w:rPr>
            </w:pPr>
            <w:r w:rsidRPr="00132015">
              <w:t>Please indicate who provided the additional technical assistance or support (as indicated in Question B12):</w:t>
            </w:r>
          </w:p>
          <w:p w:rsidR="00AE3CAB" w:rsidRPr="00132015" w:rsidRDefault="00AE3CAB" w:rsidP="00AA7951">
            <w:pPr>
              <w:pStyle w:val="TableText"/>
              <w:widowControl w:val="0"/>
            </w:pPr>
            <w:r w:rsidRPr="00132015">
              <w:t xml:space="preserve">  1</w:t>
            </w:r>
            <w:r w:rsidRPr="00132015">
              <w:tab/>
            </w:r>
            <w:r w:rsidRPr="00132015">
              <w:tab/>
              <w:t>Professional networks</w:t>
            </w:r>
          </w:p>
          <w:p w:rsidR="00AE3CAB" w:rsidRPr="00132015" w:rsidRDefault="00AE3CAB" w:rsidP="00AA7951">
            <w:pPr>
              <w:pStyle w:val="TableText"/>
              <w:widowControl w:val="0"/>
            </w:pPr>
            <w:r w:rsidRPr="00132015">
              <w:t xml:space="preserve">  2</w:t>
            </w:r>
            <w:r w:rsidRPr="00132015">
              <w:tab/>
            </w:r>
            <w:r w:rsidRPr="00132015">
              <w:tab/>
              <w:t>Consultant</w:t>
            </w:r>
          </w:p>
          <w:p w:rsidR="00AE3CAB" w:rsidRPr="00132015" w:rsidRDefault="00AE3CAB" w:rsidP="00AA7951">
            <w:pPr>
              <w:pStyle w:val="TableText"/>
              <w:widowControl w:val="0"/>
            </w:pPr>
            <w:r w:rsidRPr="00132015">
              <w:t xml:space="preserve">  3</w:t>
            </w:r>
            <w:r w:rsidRPr="00132015">
              <w:tab/>
            </w:r>
            <w:r w:rsidRPr="00132015">
              <w:tab/>
              <w:t>Community organization</w:t>
            </w:r>
          </w:p>
          <w:p w:rsidR="00AE3CAB" w:rsidRPr="00132015" w:rsidRDefault="00AE3CAB" w:rsidP="00C57388">
            <w:pPr>
              <w:pStyle w:val="TableText"/>
              <w:widowControl w:val="0"/>
              <w:tabs>
                <w:tab w:val="left" w:pos="432"/>
                <w:tab w:val="left" w:leader="underscore" w:pos="4572"/>
              </w:tabs>
              <w:rPr>
                <w:i/>
                <w:iCs/>
                <w:caps/>
              </w:rPr>
            </w:pPr>
            <w:r w:rsidRPr="00132015">
              <w:rPr>
                <w:noProof/>
              </w:rPr>
              <w:t xml:space="preserve">  4</w:t>
            </w:r>
            <w:r w:rsidRPr="00132015">
              <w:rPr>
                <w:noProof/>
              </w:rPr>
              <w:tab/>
            </w:r>
            <w:r w:rsidRPr="00132015">
              <w:t xml:space="preserve">Other </w:t>
            </w:r>
            <w:r w:rsidRPr="00132015">
              <w:rPr>
                <w:i/>
                <w:iCs/>
              </w:rPr>
              <w:t xml:space="preserve">(specify) </w:t>
            </w:r>
            <w:r w:rsidR="00C57388">
              <w:rPr>
                <w:i/>
                <w:iCs/>
              </w:rPr>
              <w:tab/>
            </w:r>
          </w:p>
          <w:p w:rsidR="00AE3CAB" w:rsidRPr="00132015" w:rsidRDefault="00AE3CAB" w:rsidP="00AA7951">
            <w:pPr>
              <w:pStyle w:val="TableText"/>
              <w:widowControl w:val="0"/>
            </w:pPr>
            <w:proofErr w:type="spellStart"/>
            <w:r w:rsidRPr="00132015">
              <w:t>na</w:t>
            </w:r>
            <w:proofErr w:type="spellEnd"/>
            <w:r w:rsidRPr="00132015">
              <w:tab/>
              <w:t xml:space="preserve">Did not receive TA or support from other sources besides </w:t>
            </w:r>
            <w:proofErr w:type="spellStart"/>
            <w:r w:rsidRPr="00132015">
              <w:t>OAH</w:t>
            </w:r>
            <w:proofErr w:type="spellEnd"/>
            <w:r w:rsidRPr="00132015">
              <w:t xml:space="preserve"> </w:t>
            </w:r>
            <w:r w:rsidR="00C57388">
              <w:br/>
            </w:r>
            <w:r w:rsidR="00C57388">
              <w:tab/>
            </w:r>
            <w:r w:rsidRPr="00132015">
              <w:t>or CDC</w:t>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B14</w:t>
            </w:r>
          </w:p>
        </w:tc>
        <w:tc>
          <w:tcPr>
            <w:tcW w:w="3134" w:type="pct"/>
          </w:tcPr>
          <w:p w:rsidR="00AE3CAB" w:rsidRPr="00132015" w:rsidRDefault="00AE3CAB" w:rsidP="008359F5">
            <w:pPr>
              <w:pStyle w:val="TableText"/>
              <w:widowControl w:val="0"/>
            </w:pPr>
            <w:r w:rsidRPr="00132015">
              <w:t xml:space="preserve">Please indicate the aspects of sustainability planning for which your organization </w:t>
            </w:r>
            <w:r w:rsidRPr="00132015">
              <w:rPr>
                <w:u w:val="single"/>
              </w:rPr>
              <w:t>did not</w:t>
            </w:r>
            <w:r w:rsidRPr="00132015">
              <w:t xml:space="preserve"> get sufficient technical assistance or support or would have liked more:</w:t>
            </w:r>
          </w:p>
          <w:p w:rsidR="00AE3CAB" w:rsidRPr="00132015" w:rsidRDefault="00AE3CAB" w:rsidP="00AA7951">
            <w:pPr>
              <w:pStyle w:val="TableText"/>
              <w:widowControl w:val="0"/>
            </w:pPr>
            <w:r w:rsidRPr="00132015">
              <w:t xml:space="preserve">  1</w:t>
            </w:r>
            <w:r w:rsidRPr="00132015">
              <w:tab/>
              <w:t>Creating an action plan</w:t>
            </w:r>
          </w:p>
          <w:p w:rsidR="00AE3CAB" w:rsidRPr="00132015" w:rsidRDefault="00AE3CAB" w:rsidP="00AA7951">
            <w:pPr>
              <w:pStyle w:val="TableText"/>
              <w:widowControl w:val="0"/>
            </w:pPr>
            <w:r w:rsidRPr="00132015">
              <w:t xml:space="preserve">  2</w:t>
            </w:r>
            <w:r w:rsidRPr="00132015">
              <w:tab/>
              <w:t>Assessing the environment</w:t>
            </w:r>
          </w:p>
          <w:p w:rsidR="00AE3CAB" w:rsidRPr="00132015" w:rsidRDefault="00AE3CAB" w:rsidP="00AA7951">
            <w:pPr>
              <w:pStyle w:val="TableText"/>
              <w:widowControl w:val="0"/>
            </w:pPr>
            <w:r w:rsidRPr="00132015">
              <w:t xml:space="preserve">  3</w:t>
            </w:r>
            <w:r w:rsidRPr="00132015">
              <w:tab/>
              <w:t>Securing community support</w:t>
            </w:r>
          </w:p>
          <w:p w:rsidR="00AE3CAB" w:rsidRPr="00132015" w:rsidRDefault="00AE3CAB" w:rsidP="00AA7951">
            <w:pPr>
              <w:pStyle w:val="TableText"/>
              <w:widowControl w:val="0"/>
            </w:pPr>
            <w:r w:rsidRPr="00132015">
              <w:t xml:space="preserve">  4</w:t>
            </w:r>
            <w:r w:rsidRPr="00132015">
              <w:tab/>
              <w:t>Integrating program services into community infrastructures</w:t>
            </w:r>
          </w:p>
          <w:p w:rsidR="00AE3CAB" w:rsidRPr="00132015" w:rsidRDefault="00AE3CAB" w:rsidP="00AA7951">
            <w:pPr>
              <w:pStyle w:val="TableText"/>
              <w:widowControl w:val="0"/>
            </w:pPr>
            <w:r w:rsidRPr="00132015">
              <w:t xml:space="preserve">  5</w:t>
            </w:r>
            <w:r w:rsidRPr="00132015">
              <w:tab/>
              <w:t>Building leadership team</w:t>
            </w:r>
          </w:p>
          <w:p w:rsidR="00AE3CAB" w:rsidRPr="00132015" w:rsidRDefault="00AE3CAB" w:rsidP="00AA7951">
            <w:pPr>
              <w:pStyle w:val="TableText"/>
              <w:widowControl w:val="0"/>
            </w:pPr>
            <w:r w:rsidRPr="00132015">
              <w:t xml:space="preserve">  6</w:t>
            </w:r>
            <w:r w:rsidRPr="00132015">
              <w:tab/>
              <w:t>Budgeting and management</w:t>
            </w:r>
          </w:p>
          <w:p w:rsidR="00AE3CAB" w:rsidRPr="00132015" w:rsidRDefault="00AE3CAB" w:rsidP="00AA7951">
            <w:pPr>
              <w:pStyle w:val="TableText"/>
              <w:widowControl w:val="0"/>
            </w:pPr>
            <w:r w:rsidRPr="00132015">
              <w:t xml:space="preserve">  7</w:t>
            </w:r>
            <w:r w:rsidRPr="00132015">
              <w:tab/>
              <w:t>Creating strategic partnerships</w:t>
            </w:r>
          </w:p>
          <w:p w:rsidR="00AE3CAB" w:rsidRPr="00132015" w:rsidRDefault="00AE3CAB" w:rsidP="00AA7951">
            <w:pPr>
              <w:pStyle w:val="TableText"/>
              <w:widowControl w:val="0"/>
            </w:pPr>
            <w:r w:rsidRPr="00132015">
              <w:t xml:space="preserve">  8</w:t>
            </w:r>
            <w:r w:rsidRPr="00132015">
              <w:tab/>
              <w:t>Securing diverse funding opportunities</w:t>
            </w:r>
          </w:p>
          <w:p w:rsidR="00AE3CAB" w:rsidRPr="00132015" w:rsidRDefault="00AE3CAB" w:rsidP="00C57388">
            <w:pPr>
              <w:pStyle w:val="TableText"/>
              <w:widowControl w:val="0"/>
              <w:tabs>
                <w:tab w:val="left" w:pos="432"/>
                <w:tab w:val="left" w:leader="underscore" w:pos="4572"/>
              </w:tabs>
            </w:pPr>
            <w:r w:rsidRPr="00132015">
              <w:t xml:space="preserve">  9</w:t>
            </w:r>
            <w:r w:rsidRPr="00132015">
              <w:tab/>
              <w:t xml:space="preserve">Other </w:t>
            </w:r>
            <w:r w:rsidRPr="00132015">
              <w:rPr>
                <w:i/>
                <w:iCs/>
              </w:rPr>
              <w:t xml:space="preserve">(specify) </w:t>
            </w:r>
            <w:r w:rsidRPr="00132015">
              <w:rPr>
                <w:i/>
                <w:iCs/>
              </w:rPr>
              <w:tab/>
            </w:r>
          </w:p>
        </w:tc>
        <w:tc>
          <w:tcPr>
            <w:tcW w:w="1246" w:type="pct"/>
          </w:tcPr>
          <w:p w:rsidR="00AE3CAB" w:rsidRPr="00132015" w:rsidRDefault="00AE3CAB" w:rsidP="00AA7951">
            <w:pPr>
              <w:pStyle w:val="TableText"/>
              <w:widowControl w:val="0"/>
            </w:pPr>
            <w:r w:rsidRPr="00132015">
              <w:t xml:space="preserve">Adapted from </w:t>
            </w:r>
            <w:proofErr w:type="spellStart"/>
            <w:r w:rsidRPr="00132015">
              <w:t>OAH</w:t>
            </w:r>
            <w:proofErr w:type="spellEnd"/>
            <w:r w:rsidRPr="00132015">
              <w:t xml:space="preserve"> Sustainability Framework and Assessment Tool</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C1</w:t>
            </w:r>
          </w:p>
        </w:tc>
        <w:tc>
          <w:tcPr>
            <w:tcW w:w="3134" w:type="pct"/>
          </w:tcPr>
          <w:p w:rsidR="00AE3CAB" w:rsidRPr="00132015" w:rsidRDefault="00AE3CAB" w:rsidP="00AA7951">
            <w:pPr>
              <w:pStyle w:val="TableText"/>
              <w:widowControl w:val="0"/>
            </w:pPr>
            <w:r w:rsidRPr="00132015">
              <w:t>Name of curriculum or program you are reporting on:</w:t>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C2</w:t>
            </w:r>
          </w:p>
        </w:tc>
        <w:tc>
          <w:tcPr>
            <w:tcW w:w="3134" w:type="pct"/>
          </w:tcPr>
          <w:p w:rsidR="00AE3CAB" w:rsidRPr="00132015" w:rsidRDefault="00AE3CAB" w:rsidP="00AA7951">
            <w:pPr>
              <w:pStyle w:val="TableText"/>
              <w:widowControl w:val="0"/>
              <w:rPr>
                <w:b/>
              </w:rPr>
            </w:pPr>
            <w:r w:rsidRPr="00132015">
              <w:t>What is the current status of the teen pregnancy prevention curriculum or program:</w:t>
            </w:r>
          </w:p>
          <w:p w:rsidR="00AE3CAB" w:rsidRPr="00132015" w:rsidRDefault="00AE3CAB" w:rsidP="00AA7951">
            <w:pPr>
              <w:pStyle w:val="TableText"/>
              <w:widowControl w:val="0"/>
            </w:pPr>
            <w:r w:rsidRPr="00132015">
              <w:t xml:space="preserve">  1</w:t>
            </w:r>
            <w:r w:rsidRPr="00132015">
              <w:tab/>
              <w:t>My organization is still operating this program       GO TO C6</w:t>
            </w:r>
          </w:p>
          <w:p w:rsidR="00AE3CAB" w:rsidRPr="00132015" w:rsidRDefault="00AE3CAB" w:rsidP="00AA7951">
            <w:pPr>
              <w:pStyle w:val="TableText"/>
              <w:widowControl w:val="0"/>
            </w:pPr>
            <w:r w:rsidRPr="00132015">
              <w:t xml:space="preserve">  2</w:t>
            </w:r>
            <w:r w:rsidRPr="00132015">
              <w:tab/>
              <w:t xml:space="preserve">The program is being delivered but by another provider or </w:t>
            </w:r>
            <w:r w:rsidR="00AE5539">
              <w:br/>
            </w:r>
            <w:r w:rsidR="00AE5539">
              <w:tab/>
            </w:r>
            <w:r w:rsidRPr="00132015">
              <w:t xml:space="preserve">organization (for example: teachers trained to implement the </w:t>
            </w:r>
            <w:r w:rsidR="00AE5539">
              <w:br/>
            </w:r>
            <w:r w:rsidR="00AE5539">
              <w:tab/>
            </w:r>
            <w:r w:rsidRPr="00132015">
              <w:t>program at schools)</w:t>
            </w:r>
          </w:p>
          <w:p w:rsidR="00AE3CAB" w:rsidRPr="00132015" w:rsidRDefault="00AE3CAB" w:rsidP="00AA7951">
            <w:pPr>
              <w:pStyle w:val="TableText"/>
              <w:widowControl w:val="0"/>
            </w:pPr>
            <w:r w:rsidRPr="00132015">
              <w:t xml:space="preserve">  3</w:t>
            </w:r>
            <w:r w:rsidRPr="00132015">
              <w:tab/>
              <w:t xml:space="preserve">The program continued operating beyond the grant but has now </w:t>
            </w:r>
            <w:r w:rsidR="00AE5539">
              <w:br/>
            </w:r>
            <w:r w:rsidR="00AE5539">
              <w:tab/>
            </w:r>
            <w:r w:rsidRPr="00132015">
              <w:t xml:space="preserve">ended operations </w:t>
            </w:r>
          </w:p>
          <w:p w:rsidR="00AE3CAB" w:rsidRPr="00132015" w:rsidRDefault="00AE3CAB" w:rsidP="00AA7951">
            <w:pPr>
              <w:pStyle w:val="TableText"/>
              <w:widowControl w:val="0"/>
            </w:pPr>
            <w:r w:rsidRPr="00132015">
              <w:t xml:space="preserve">  4</w:t>
            </w:r>
            <w:r w:rsidRPr="00132015">
              <w:tab/>
              <w:t xml:space="preserve">The program ended when the federal funding ended </w:t>
            </w:r>
          </w:p>
        </w:tc>
        <w:tc>
          <w:tcPr>
            <w:tcW w:w="1246" w:type="pct"/>
          </w:tcPr>
          <w:p w:rsidR="00AE3CAB" w:rsidRPr="00132015" w:rsidRDefault="00AE3CAB" w:rsidP="00AA7951">
            <w:pPr>
              <w:pStyle w:val="TableText"/>
              <w:widowControl w:val="0"/>
            </w:pPr>
            <w:r w:rsidRPr="00132015">
              <w:t>Adapted from Local Funding Partnerships Grantee Survey (2009)</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C3</w:t>
            </w:r>
          </w:p>
        </w:tc>
        <w:tc>
          <w:tcPr>
            <w:tcW w:w="3134" w:type="pct"/>
          </w:tcPr>
          <w:p w:rsidR="00AE3CAB" w:rsidRPr="00132015" w:rsidRDefault="00AE3CAB" w:rsidP="00AA7951">
            <w:pPr>
              <w:pStyle w:val="TableText"/>
              <w:widowControl w:val="0"/>
              <w:rPr>
                <w:b/>
              </w:rPr>
            </w:pPr>
            <w:r w:rsidRPr="00132015">
              <w:t>Did your organization attempt to sustain the program beyond the original grant period?</w:t>
            </w:r>
          </w:p>
          <w:p w:rsidR="00AE3CAB" w:rsidRPr="00132015" w:rsidRDefault="00AE5539" w:rsidP="00AA7951">
            <w:pPr>
              <w:pStyle w:val="TableText"/>
              <w:widowControl w:val="0"/>
            </w:pPr>
            <w:r>
              <w:t xml:space="preserve">  </w:t>
            </w:r>
            <w:r w:rsidR="00AE3CAB">
              <w:t xml:space="preserve">1. </w:t>
            </w:r>
            <w:r>
              <w:t>Yes</w:t>
            </w:r>
          </w:p>
          <w:p w:rsidR="00AE3CAB" w:rsidRPr="00132015" w:rsidRDefault="00AE3CAB" w:rsidP="00AE5539">
            <w:pPr>
              <w:pStyle w:val="TableText"/>
              <w:widowControl w:val="0"/>
            </w:pPr>
            <w:r w:rsidRPr="00132015">
              <w:t xml:space="preserve">  </w:t>
            </w:r>
            <w:r>
              <w:t xml:space="preserve">2. </w:t>
            </w:r>
            <w:r w:rsidRPr="00132015">
              <w:t>No</w:t>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C4</w:t>
            </w:r>
          </w:p>
        </w:tc>
        <w:tc>
          <w:tcPr>
            <w:tcW w:w="3134" w:type="pct"/>
          </w:tcPr>
          <w:p w:rsidR="00AE3CAB" w:rsidRPr="00132015" w:rsidRDefault="00AE3CAB" w:rsidP="00AA7951">
            <w:pPr>
              <w:pStyle w:val="TableText"/>
              <w:widowControl w:val="0"/>
            </w:pPr>
            <w:r w:rsidRPr="00132015">
              <w:t>Please indicate the reasons why your organization did not attempt to sustain the curriculum or program. Please mark all applicable reasons in Column A, and indicate the primary reason in Column B.</w:t>
            </w:r>
          </w:p>
          <w:p w:rsidR="00AE3CAB" w:rsidRPr="00132015" w:rsidRDefault="00AE3CAB" w:rsidP="00AA7951">
            <w:pPr>
              <w:pStyle w:val="TableText"/>
              <w:widowControl w:val="0"/>
              <w:rPr>
                <w:iCs/>
              </w:rPr>
            </w:pPr>
            <w:r w:rsidRPr="00132015">
              <w:rPr>
                <w:iCs/>
              </w:rPr>
              <w:t>a.</w:t>
            </w:r>
            <w:r w:rsidRPr="00132015">
              <w:rPr>
                <w:iCs/>
              </w:rPr>
              <w:tab/>
              <w:t>It no longer fit within your organization’s mission</w:t>
            </w:r>
            <w:r w:rsidRPr="00132015">
              <w:rPr>
                <w:iCs/>
              </w:rPr>
              <w:tab/>
            </w:r>
          </w:p>
          <w:p w:rsidR="00AE3CAB" w:rsidRPr="00132015" w:rsidRDefault="00AE3CAB" w:rsidP="00AA7951">
            <w:pPr>
              <w:pStyle w:val="TableText"/>
              <w:widowControl w:val="0"/>
              <w:rPr>
                <w:iCs/>
              </w:rPr>
            </w:pPr>
            <w:r w:rsidRPr="00132015">
              <w:rPr>
                <w:iCs/>
              </w:rPr>
              <w:t>b.</w:t>
            </w:r>
            <w:r w:rsidRPr="00132015">
              <w:rPr>
                <w:iCs/>
              </w:rPr>
              <w:tab/>
              <w:t xml:space="preserve">Your organization lacked sufficient capacity to apply for additional </w:t>
            </w:r>
            <w:r w:rsidR="00AE5539">
              <w:rPr>
                <w:iCs/>
              </w:rPr>
              <w:tab/>
            </w:r>
            <w:r w:rsidRPr="00132015">
              <w:rPr>
                <w:iCs/>
              </w:rPr>
              <w:t>funding</w:t>
            </w:r>
          </w:p>
          <w:p w:rsidR="00AE3CAB" w:rsidRPr="00132015" w:rsidRDefault="00AE3CAB" w:rsidP="00AA7951">
            <w:pPr>
              <w:pStyle w:val="TableText"/>
              <w:widowControl w:val="0"/>
              <w:rPr>
                <w:iCs/>
              </w:rPr>
            </w:pPr>
            <w:r w:rsidRPr="00132015">
              <w:rPr>
                <w:iCs/>
              </w:rPr>
              <w:t>c.</w:t>
            </w:r>
            <w:r w:rsidRPr="00132015">
              <w:rPr>
                <w:iCs/>
              </w:rPr>
              <w:tab/>
              <w:t>The program did not meet the</w:t>
            </w:r>
            <w:r w:rsidR="00AE5539">
              <w:rPr>
                <w:iCs/>
              </w:rPr>
              <w:t xml:space="preserve"> needs of your target community</w:t>
            </w:r>
          </w:p>
          <w:p w:rsidR="00AE3CAB" w:rsidRPr="00132015" w:rsidRDefault="00AE3CAB" w:rsidP="00AA7951">
            <w:pPr>
              <w:pStyle w:val="TableText"/>
              <w:widowControl w:val="0"/>
              <w:rPr>
                <w:iCs/>
              </w:rPr>
            </w:pPr>
            <w:r w:rsidRPr="00132015">
              <w:rPr>
                <w:iCs/>
              </w:rPr>
              <w:t>d.</w:t>
            </w:r>
            <w:r w:rsidRPr="00132015">
              <w:rPr>
                <w:iCs/>
              </w:rPr>
              <w:tab/>
              <w:t>The program did not show positive impacts on targeted outcomes</w:t>
            </w:r>
          </w:p>
          <w:p w:rsidR="00AE3CAB" w:rsidRPr="00132015" w:rsidRDefault="00AE3CAB" w:rsidP="00AA7951">
            <w:pPr>
              <w:pStyle w:val="TableText"/>
              <w:widowControl w:val="0"/>
              <w:rPr>
                <w:iCs/>
              </w:rPr>
            </w:pPr>
            <w:r w:rsidRPr="00132015">
              <w:rPr>
                <w:iCs/>
              </w:rPr>
              <w:t>e.</w:t>
            </w:r>
            <w:r w:rsidRPr="00132015">
              <w:rPr>
                <w:iCs/>
              </w:rPr>
              <w:tab/>
              <w:t xml:space="preserve">The program </w:t>
            </w:r>
            <w:r w:rsidR="00AE5539">
              <w:rPr>
                <w:iCs/>
              </w:rPr>
              <w:t>was too burdensome to implement</w:t>
            </w:r>
          </w:p>
          <w:p w:rsidR="00AE3CAB" w:rsidRPr="00132015" w:rsidRDefault="00AE3CAB" w:rsidP="00AA7951">
            <w:pPr>
              <w:pStyle w:val="TableText"/>
              <w:widowControl w:val="0"/>
              <w:rPr>
                <w:iCs/>
              </w:rPr>
            </w:pPr>
            <w:r w:rsidRPr="00132015">
              <w:rPr>
                <w:iCs/>
              </w:rPr>
              <w:t>f.</w:t>
            </w:r>
            <w:r w:rsidRPr="00132015">
              <w:rPr>
                <w:iCs/>
              </w:rPr>
              <w:tab/>
              <w:t>There were c</w:t>
            </w:r>
            <w:r w:rsidR="00AE5539">
              <w:rPr>
                <w:iCs/>
              </w:rPr>
              <w:t>ompeting programs or priorities</w:t>
            </w:r>
          </w:p>
          <w:p w:rsidR="00AE3CAB" w:rsidRPr="00132015" w:rsidRDefault="00AE5539" w:rsidP="00AA7951">
            <w:pPr>
              <w:pStyle w:val="TableText"/>
              <w:widowControl w:val="0"/>
              <w:rPr>
                <w:iCs/>
              </w:rPr>
            </w:pPr>
            <w:r>
              <w:rPr>
                <w:iCs/>
              </w:rPr>
              <w:t>g.</w:t>
            </w:r>
            <w:r>
              <w:rPr>
                <w:iCs/>
              </w:rPr>
              <w:tab/>
              <w:t>The program was expensive</w:t>
            </w:r>
          </w:p>
          <w:p w:rsidR="00AE3CAB" w:rsidRPr="00132015" w:rsidRDefault="00AE3CAB" w:rsidP="00AA7951">
            <w:pPr>
              <w:pStyle w:val="TableText"/>
              <w:widowControl w:val="0"/>
              <w:rPr>
                <w:iCs/>
              </w:rPr>
            </w:pPr>
            <w:r w:rsidRPr="00132015">
              <w:rPr>
                <w:iCs/>
              </w:rPr>
              <w:t>h.</w:t>
            </w:r>
            <w:r w:rsidRPr="00132015">
              <w:rPr>
                <w:iCs/>
              </w:rPr>
              <w:tab/>
              <w:t>The program was not eligible for renewed funding</w:t>
            </w:r>
          </w:p>
          <w:p w:rsidR="00AE3CAB" w:rsidRPr="00132015" w:rsidRDefault="00AE3CAB" w:rsidP="00AE5539">
            <w:pPr>
              <w:pStyle w:val="TableText"/>
              <w:widowControl w:val="0"/>
              <w:tabs>
                <w:tab w:val="left" w:pos="432"/>
                <w:tab w:val="left" w:leader="underscore" w:pos="4572"/>
              </w:tabs>
              <w:rPr>
                <w:iCs/>
              </w:rPr>
            </w:pPr>
            <w:proofErr w:type="spellStart"/>
            <w:r w:rsidRPr="00132015">
              <w:rPr>
                <w:iCs/>
              </w:rPr>
              <w:t>i</w:t>
            </w:r>
            <w:proofErr w:type="spellEnd"/>
            <w:r w:rsidRPr="00132015">
              <w:rPr>
                <w:iCs/>
              </w:rPr>
              <w:t>.</w:t>
            </w:r>
            <w:r w:rsidRPr="00132015">
              <w:rPr>
                <w:iCs/>
              </w:rPr>
              <w:tab/>
              <w:t>Other (</w:t>
            </w:r>
            <w:r w:rsidRPr="00DB4264">
              <w:rPr>
                <w:i/>
              </w:rPr>
              <w:t>specify</w:t>
            </w:r>
            <w:r w:rsidRPr="00132015">
              <w:rPr>
                <w:iCs/>
              </w:rPr>
              <w:t>)</w:t>
            </w:r>
            <w:r w:rsidR="00DB4264">
              <w:rPr>
                <w:iCs/>
              </w:rPr>
              <w:tab/>
            </w:r>
          </w:p>
          <w:p w:rsidR="00AE3CAB" w:rsidRPr="00132015" w:rsidRDefault="00AE5539" w:rsidP="00AE5539">
            <w:pPr>
              <w:pStyle w:val="TableText"/>
              <w:widowControl w:val="0"/>
              <w:rPr>
                <w:iCs/>
              </w:rPr>
            </w:pPr>
            <w:r>
              <w:rPr>
                <w:iCs/>
              </w:rPr>
              <w:t>j.</w:t>
            </w:r>
            <w:r>
              <w:rPr>
                <w:iCs/>
              </w:rPr>
              <w:tab/>
              <w:t>Not applicable</w:t>
            </w:r>
          </w:p>
        </w:tc>
        <w:tc>
          <w:tcPr>
            <w:tcW w:w="1246" w:type="pct"/>
          </w:tcPr>
          <w:p w:rsidR="00AE3CAB" w:rsidRPr="00132015" w:rsidRDefault="00AE3CAB" w:rsidP="00AA7951">
            <w:pPr>
              <w:pStyle w:val="TableText"/>
              <w:widowControl w:val="0"/>
            </w:pPr>
            <w:r w:rsidRPr="00132015">
              <w:t>Adapted from Local Funding Partnerships Grantee Survey (2009)</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C5</w:t>
            </w:r>
          </w:p>
        </w:tc>
        <w:tc>
          <w:tcPr>
            <w:tcW w:w="3134" w:type="pct"/>
          </w:tcPr>
          <w:p w:rsidR="00AE3CAB" w:rsidRPr="00132015" w:rsidRDefault="00AE3CAB" w:rsidP="00AA7951">
            <w:pPr>
              <w:pStyle w:val="TableText"/>
              <w:widowControl w:val="0"/>
              <w:rPr>
                <w:b/>
              </w:rPr>
            </w:pPr>
            <w:r w:rsidRPr="00132015">
              <w:t xml:space="preserve">Please indicate the reasons your program is no longer active. Please mark all applicable reasons in Column A and indicate the </w:t>
            </w:r>
            <w:r w:rsidRPr="00132015">
              <w:rPr>
                <w:u w:val="single"/>
              </w:rPr>
              <w:t>primary reason</w:t>
            </w:r>
            <w:r w:rsidRPr="00132015">
              <w:t xml:space="preserve"> Column B: </w:t>
            </w:r>
          </w:p>
          <w:p w:rsidR="00AE3CAB" w:rsidRPr="00132015" w:rsidRDefault="00AE3CAB" w:rsidP="00AA7951">
            <w:pPr>
              <w:pStyle w:val="TableText"/>
              <w:widowControl w:val="0"/>
            </w:pPr>
            <w:r w:rsidRPr="00132015">
              <w:t>a.</w:t>
            </w:r>
            <w:r w:rsidRPr="00132015">
              <w:tab/>
              <w:t>Lack of sufficient f</w:t>
            </w:r>
            <w:r w:rsidR="00AE5539">
              <w:t>unding to implement the program</w:t>
            </w:r>
          </w:p>
          <w:p w:rsidR="00AE3CAB" w:rsidRPr="00132015" w:rsidRDefault="00AE3CAB" w:rsidP="00AA7951">
            <w:pPr>
              <w:pStyle w:val="TableText"/>
              <w:widowControl w:val="0"/>
            </w:pPr>
            <w:r w:rsidRPr="00132015">
              <w:t>b.</w:t>
            </w:r>
            <w:r w:rsidRPr="00132015">
              <w:tab/>
              <w:t>Lack of sufficient ca</w:t>
            </w:r>
            <w:r w:rsidR="00AE5539">
              <w:t>pacity to implement the program</w:t>
            </w:r>
          </w:p>
          <w:p w:rsidR="00AE3CAB" w:rsidRPr="00132015" w:rsidRDefault="00AE3CAB" w:rsidP="00AA7951">
            <w:pPr>
              <w:pStyle w:val="TableText"/>
              <w:widowControl w:val="0"/>
            </w:pPr>
            <w:r w:rsidRPr="00132015">
              <w:t>c.</w:t>
            </w:r>
            <w:r w:rsidRPr="00132015">
              <w:tab/>
              <w:t>Lack of pa</w:t>
            </w:r>
            <w:r w:rsidR="00AE5539">
              <w:t>rtners to implement the program</w:t>
            </w:r>
          </w:p>
          <w:p w:rsidR="00AE3CAB" w:rsidRPr="00132015" w:rsidRDefault="00AE3CAB" w:rsidP="00AA7951">
            <w:pPr>
              <w:pStyle w:val="TableText"/>
              <w:widowControl w:val="0"/>
            </w:pPr>
            <w:r w:rsidRPr="00132015">
              <w:t>d.</w:t>
            </w:r>
            <w:r w:rsidRPr="00132015">
              <w:tab/>
              <w:t>The program was absorbed by another organi</w:t>
            </w:r>
            <w:r w:rsidR="00AE5539">
              <w:t>zation</w:t>
            </w:r>
          </w:p>
          <w:p w:rsidR="00AE3CAB" w:rsidRPr="00132015" w:rsidRDefault="00AE3CAB" w:rsidP="00AA7951">
            <w:pPr>
              <w:pStyle w:val="TableText"/>
              <w:widowControl w:val="0"/>
            </w:pPr>
            <w:r w:rsidRPr="00132015">
              <w:t>e.</w:t>
            </w:r>
            <w:r w:rsidRPr="00132015">
              <w:tab/>
              <w:t>The program did not meet t</w:t>
            </w:r>
            <w:r w:rsidR="00AE5539">
              <w:t>he needs of my target community</w:t>
            </w:r>
          </w:p>
          <w:p w:rsidR="00AE3CAB" w:rsidRPr="00132015" w:rsidRDefault="00AE5539" w:rsidP="00AE5539">
            <w:pPr>
              <w:pStyle w:val="TableText"/>
              <w:widowControl w:val="0"/>
              <w:tabs>
                <w:tab w:val="left" w:pos="432"/>
                <w:tab w:val="left" w:leader="underscore" w:pos="4572"/>
              </w:tabs>
            </w:pPr>
            <w:r>
              <w:t>f.</w:t>
            </w:r>
            <w:r>
              <w:tab/>
              <w:t>Other (</w:t>
            </w:r>
            <w:r w:rsidRPr="00DB4264">
              <w:rPr>
                <w:i/>
              </w:rPr>
              <w:t>specify</w:t>
            </w:r>
            <w:r>
              <w:t>)</w:t>
            </w:r>
            <w:r w:rsidR="00DB4264">
              <w:tab/>
            </w:r>
          </w:p>
          <w:p w:rsidR="00AE3CAB" w:rsidRPr="00132015" w:rsidRDefault="00AE3CAB" w:rsidP="00AE5539">
            <w:pPr>
              <w:pStyle w:val="TableText"/>
              <w:widowControl w:val="0"/>
            </w:pPr>
            <w:r w:rsidRPr="00132015">
              <w:t>g.</w:t>
            </w:r>
            <w:r w:rsidRPr="00132015">
              <w:tab/>
              <w:t>Not applicable</w:t>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C6</w:t>
            </w:r>
          </w:p>
        </w:tc>
        <w:tc>
          <w:tcPr>
            <w:tcW w:w="3134" w:type="pct"/>
          </w:tcPr>
          <w:p w:rsidR="00AE3CAB" w:rsidRPr="00132015" w:rsidRDefault="00AE3CAB" w:rsidP="00AA7951">
            <w:pPr>
              <w:pStyle w:val="TableText"/>
              <w:widowControl w:val="0"/>
              <w:rPr>
                <w:noProof/>
              </w:rPr>
            </w:pPr>
            <w:r w:rsidRPr="00132015">
              <w:rPr>
                <w:noProof/>
              </w:rPr>
              <w:t>What are the current funding sources for the curriculum or program? Please mark all sources in column A and indicate the primary source in column B</w:t>
            </w:r>
          </w:p>
          <w:p w:rsidR="00AE3CAB" w:rsidRPr="00132015" w:rsidRDefault="00AE3CAB" w:rsidP="00AA7951">
            <w:pPr>
              <w:pStyle w:val="TableText"/>
              <w:widowControl w:val="0"/>
              <w:rPr>
                <w:noProof/>
              </w:rPr>
            </w:pPr>
            <w:r w:rsidRPr="00132015">
              <w:rPr>
                <w:noProof/>
              </w:rPr>
              <w:t>na</w:t>
            </w:r>
            <w:r w:rsidRPr="00132015">
              <w:rPr>
                <w:noProof/>
              </w:rPr>
              <w:tab/>
              <w:t>The curriculum or program is no longer active</w:t>
            </w:r>
          </w:p>
          <w:p w:rsidR="00AE3CAB" w:rsidRPr="00132015" w:rsidRDefault="00AE3CAB" w:rsidP="00AA7951">
            <w:pPr>
              <w:pStyle w:val="TableText"/>
              <w:widowControl w:val="0"/>
            </w:pPr>
            <w:r w:rsidRPr="00132015">
              <w:t>a.</w:t>
            </w:r>
            <w:r w:rsidRPr="00132015">
              <w:tab/>
            </w:r>
            <w:proofErr w:type="spellStart"/>
            <w:r w:rsidRPr="00132015">
              <w:t>OAH</w:t>
            </w:r>
            <w:proofErr w:type="spellEnd"/>
            <w:r w:rsidRPr="00132015">
              <w:tab/>
            </w:r>
          </w:p>
          <w:p w:rsidR="00AE3CAB" w:rsidRPr="00132015" w:rsidRDefault="00AE3CAB" w:rsidP="00AA7951">
            <w:pPr>
              <w:pStyle w:val="TableText"/>
              <w:widowControl w:val="0"/>
            </w:pPr>
            <w:r w:rsidRPr="00132015">
              <w:t>b.</w:t>
            </w:r>
            <w:r w:rsidRPr="00132015">
              <w:tab/>
              <w:t>Other federal grant program</w:t>
            </w:r>
            <w:r w:rsidRPr="00132015">
              <w:tab/>
            </w:r>
          </w:p>
          <w:p w:rsidR="00AE3CAB" w:rsidRPr="00132015" w:rsidRDefault="00AE3CAB" w:rsidP="00AA7951">
            <w:pPr>
              <w:pStyle w:val="TableText"/>
              <w:widowControl w:val="0"/>
            </w:pPr>
            <w:r w:rsidRPr="00132015">
              <w:t>c.</w:t>
            </w:r>
            <w:r w:rsidRPr="00132015">
              <w:tab/>
              <w:t>State-funding</w:t>
            </w:r>
            <w:r w:rsidRPr="00132015">
              <w:tab/>
            </w:r>
          </w:p>
          <w:p w:rsidR="00AE3CAB" w:rsidRPr="00132015" w:rsidRDefault="00AE3CAB" w:rsidP="00AA7951">
            <w:pPr>
              <w:pStyle w:val="TableText"/>
              <w:widowControl w:val="0"/>
            </w:pPr>
            <w:r w:rsidRPr="00132015">
              <w:t>d.</w:t>
            </w:r>
            <w:r w:rsidRPr="00132015">
              <w:tab/>
              <w:t>Local funding</w:t>
            </w:r>
            <w:r w:rsidRPr="00132015">
              <w:tab/>
            </w:r>
          </w:p>
          <w:p w:rsidR="00AE3CAB" w:rsidRPr="00132015" w:rsidRDefault="00AE3CAB" w:rsidP="00AA7951">
            <w:pPr>
              <w:pStyle w:val="TableText"/>
              <w:widowControl w:val="0"/>
            </w:pPr>
            <w:r w:rsidRPr="00132015">
              <w:t>e.</w:t>
            </w:r>
            <w:r w:rsidRPr="00132015">
              <w:tab/>
              <w:t>Corporate or individual donors</w:t>
            </w:r>
            <w:r w:rsidRPr="00132015">
              <w:tab/>
            </w:r>
          </w:p>
          <w:p w:rsidR="00AE3CAB" w:rsidRPr="00132015" w:rsidRDefault="00AE3CAB" w:rsidP="00AA7951">
            <w:pPr>
              <w:pStyle w:val="TableText"/>
              <w:widowControl w:val="0"/>
            </w:pPr>
            <w:r w:rsidRPr="00132015">
              <w:t>f.</w:t>
            </w:r>
            <w:r w:rsidRPr="00132015">
              <w:tab/>
              <w:t>Foundation(s)</w:t>
            </w:r>
            <w:r w:rsidRPr="00132015">
              <w:tab/>
            </w:r>
          </w:p>
          <w:p w:rsidR="00AE3CAB" w:rsidRPr="00132015" w:rsidRDefault="00AE3CAB" w:rsidP="00AA7951">
            <w:pPr>
              <w:pStyle w:val="TableText"/>
              <w:widowControl w:val="0"/>
            </w:pPr>
            <w:r w:rsidRPr="00132015">
              <w:t>g.</w:t>
            </w:r>
            <w:r w:rsidRPr="00132015">
              <w:tab/>
              <w:t>Fees for services</w:t>
            </w:r>
            <w:r w:rsidRPr="00132015">
              <w:tab/>
            </w:r>
          </w:p>
          <w:p w:rsidR="00AE3CAB" w:rsidRPr="00132015" w:rsidRDefault="00AE3CAB" w:rsidP="00AA7951">
            <w:pPr>
              <w:pStyle w:val="TableText"/>
              <w:widowControl w:val="0"/>
            </w:pPr>
            <w:r w:rsidRPr="00132015">
              <w:t>h.</w:t>
            </w:r>
            <w:r w:rsidRPr="00132015">
              <w:tab/>
              <w:t>Organizational (Self) funded</w:t>
            </w:r>
            <w:r w:rsidRPr="00132015">
              <w:tab/>
            </w:r>
          </w:p>
          <w:p w:rsidR="00AE3CAB" w:rsidRPr="00132015" w:rsidRDefault="00AE3CAB" w:rsidP="00AE5539">
            <w:pPr>
              <w:pStyle w:val="TableText"/>
              <w:widowControl w:val="0"/>
              <w:tabs>
                <w:tab w:val="left" w:pos="432"/>
                <w:tab w:val="left" w:leader="underscore" w:pos="4572"/>
              </w:tabs>
              <w:rPr>
                <w:u w:val="single"/>
              </w:rPr>
            </w:pPr>
            <w:proofErr w:type="spellStart"/>
            <w:r w:rsidRPr="00132015">
              <w:t>i</w:t>
            </w:r>
            <w:proofErr w:type="spellEnd"/>
            <w:r w:rsidRPr="00132015">
              <w:t>.</w:t>
            </w:r>
            <w:r w:rsidRPr="00132015">
              <w:tab/>
              <w:t>Other (</w:t>
            </w:r>
            <w:r w:rsidRPr="00DB4264">
              <w:rPr>
                <w:i/>
              </w:rPr>
              <w:t>specify</w:t>
            </w:r>
            <w:r w:rsidRPr="00132015">
              <w:t>)</w:t>
            </w:r>
            <w:r w:rsidRPr="00132015">
              <w:tab/>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t>C7</w:t>
            </w:r>
          </w:p>
        </w:tc>
        <w:tc>
          <w:tcPr>
            <w:tcW w:w="3134" w:type="pct"/>
          </w:tcPr>
          <w:p w:rsidR="00AE3CAB" w:rsidRPr="00132015" w:rsidRDefault="00AE3CAB" w:rsidP="00AA7951">
            <w:pPr>
              <w:pStyle w:val="TableText"/>
              <w:widowControl w:val="0"/>
              <w:rPr>
                <w:noProof/>
              </w:rPr>
            </w:pPr>
            <w:r w:rsidRPr="00132015">
              <w:rPr>
                <w:noProof/>
              </w:rPr>
              <w:t>Please tell us the factors which facilitated continued operation of the curriculum or program. Please mark all factors in column A and indicate the primary factor in column B:</w:t>
            </w:r>
          </w:p>
          <w:p w:rsidR="00AE3CAB" w:rsidRPr="00132015" w:rsidRDefault="00AE3CAB" w:rsidP="00AA7951">
            <w:pPr>
              <w:pStyle w:val="TableText"/>
              <w:widowControl w:val="0"/>
              <w:rPr>
                <w:noProof/>
              </w:rPr>
            </w:pPr>
            <w:r w:rsidRPr="00132015">
              <w:rPr>
                <w:noProof/>
              </w:rPr>
              <w:t>na</w:t>
            </w:r>
            <w:r w:rsidRPr="00132015">
              <w:rPr>
                <w:noProof/>
              </w:rPr>
              <w:tab/>
              <w:t>The curriculum or program is no longer active</w:t>
            </w:r>
          </w:p>
          <w:p w:rsidR="00AE3CAB" w:rsidRPr="00132015" w:rsidRDefault="00DB4264" w:rsidP="00AA7951">
            <w:pPr>
              <w:pStyle w:val="TableText"/>
              <w:widowControl w:val="0"/>
              <w:rPr>
                <w:noProof/>
              </w:rPr>
            </w:pPr>
            <w:r>
              <w:rPr>
                <w:noProof/>
              </w:rPr>
              <w:t>a.</w:t>
            </w:r>
            <w:r>
              <w:rPr>
                <w:noProof/>
              </w:rPr>
              <w:tab/>
              <w:t>Staff commitment</w:t>
            </w:r>
          </w:p>
          <w:p w:rsidR="00AE3CAB" w:rsidRPr="00132015" w:rsidRDefault="00AE3CAB" w:rsidP="00AA7951">
            <w:pPr>
              <w:pStyle w:val="TableText"/>
              <w:widowControl w:val="0"/>
              <w:rPr>
                <w:noProof/>
              </w:rPr>
            </w:pPr>
            <w:r w:rsidRPr="00132015">
              <w:rPr>
                <w:noProof/>
              </w:rPr>
              <w:t>b.</w:t>
            </w:r>
            <w:r w:rsidRPr="00132015">
              <w:rPr>
                <w:noProof/>
              </w:rPr>
              <w:tab/>
              <w:t>Re</w:t>
            </w:r>
            <w:r w:rsidR="00DB4264">
              <w:rPr>
                <w:noProof/>
              </w:rPr>
              <w:t>levance to the target community</w:t>
            </w:r>
          </w:p>
          <w:p w:rsidR="00AE3CAB" w:rsidRPr="00132015" w:rsidRDefault="00AE3CAB" w:rsidP="00AA7951">
            <w:pPr>
              <w:pStyle w:val="TableText"/>
              <w:widowControl w:val="0"/>
              <w:rPr>
                <w:noProof/>
              </w:rPr>
            </w:pPr>
            <w:r w:rsidRPr="00132015">
              <w:rPr>
                <w:noProof/>
              </w:rPr>
              <w:t>c.</w:t>
            </w:r>
            <w:r w:rsidRPr="00132015">
              <w:rPr>
                <w:noProof/>
              </w:rPr>
              <w:tab/>
              <w:t>Partner</w:t>
            </w:r>
            <w:r w:rsidR="00DB4264">
              <w:rPr>
                <w:noProof/>
              </w:rPr>
              <w:t>ships developed under the grant</w:t>
            </w:r>
          </w:p>
          <w:p w:rsidR="00AE3CAB" w:rsidRPr="00132015" w:rsidRDefault="00AE3CAB" w:rsidP="00AA7951">
            <w:pPr>
              <w:pStyle w:val="TableText"/>
              <w:widowControl w:val="0"/>
              <w:rPr>
                <w:noProof/>
              </w:rPr>
            </w:pPr>
            <w:r w:rsidRPr="00132015">
              <w:rPr>
                <w:noProof/>
              </w:rPr>
              <w:t>d.</w:t>
            </w:r>
            <w:r w:rsidRPr="00132015">
              <w:rPr>
                <w:noProof/>
              </w:rPr>
              <w:tab/>
              <w:t>Ou</w:t>
            </w:r>
            <w:r w:rsidR="00DB4264">
              <w:rPr>
                <w:noProof/>
              </w:rPr>
              <w:t>treach to new sites or partners</w:t>
            </w:r>
          </w:p>
          <w:p w:rsidR="00AE3CAB" w:rsidRPr="00132015" w:rsidRDefault="00AE3CAB" w:rsidP="00AA7951">
            <w:pPr>
              <w:pStyle w:val="TableText"/>
              <w:widowControl w:val="0"/>
              <w:rPr>
                <w:noProof/>
              </w:rPr>
            </w:pPr>
            <w:r w:rsidRPr="00132015">
              <w:rPr>
                <w:noProof/>
              </w:rPr>
              <w:t>e.</w:t>
            </w:r>
            <w:r w:rsidRPr="00132015">
              <w:rPr>
                <w:noProof/>
              </w:rPr>
              <w:tab/>
              <w:t>Longstanding partnershi</w:t>
            </w:r>
            <w:r w:rsidR="00DB4264">
              <w:rPr>
                <w:noProof/>
              </w:rPr>
              <w:t>ps with community organizations</w:t>
            </w:r>
          </w:p>
          <w:p w:rsidR="00AE3CAB" w:rsidRPr="00132015" w:rsidRDefault="00AE3CAB" w:rsidP="00AA7951">
            <w:pPr>
              <w:pStyle w:val="TableText"/>
              <w:widowControl w:val="0"/>
              <w:rPr>
                <w:noProof/>
              </w:rPr>
            </w:pPr>
            <w:r w:rsidRPr="00132015">
              <w:rPr>
                <w:noProof/>
              </w:rPr>
              <w:t>f</w:t>
            </w:r>
            <w:r w:rsidR="00DB4264">
              <w:rPr>
                <w:noProof/>
              </w:rPr>
              <w:t>.</w:t>
            </w:r>
            <w:r w:rsidR="00DB4264">
              <w:rPr>
                <w:noProof/>
              </w:rPr>
              <w:tab/>
              <w:t>Fit with organization mission</w:t>
            </w:r>
          </w:p>
          <w:p w:rsidR="00AE3CAB" w:rsidRPr="00132015" w:rsidRDefault="00AE3CAB" w:rsidP="00AA7951">
            <w:pPr>
              <w:pStyle w:val="TableText"/>
              <w:widowControl w:val="0"/>
              <w:rPr>
                <w:noProof/>
              </w:rPr>
            </w:pPr>
            <w:r w:rsidRPr="00132015">
              <w:rPr>
                <w:noProof/>
              </w:rPr>
              <w:t>g</w:t>
            </w:r>
            <w:r w:rsidR="00DB4264">
              <w:rPr>
                <w:noProof/>
              </w:rPr>
              <w:t>.</w:t>
            </w:r>
            <w:r w:rsidR="00DB4264">
              <w:rPr>
                <w:noProof/>
              </w:rPr>
              <w:tab/>
              <w:t>Renewed or additional funding</w:t>
            </w:r>
          </w:p>
          <w:p w:rsidR="00AE3CAB" w:rsidRPr="00132015" w:rsidRDefault="00AE3CAB" w:rsidP="00AA7951">
            <w:pPr>
              <w:pStyle w:val="TableText"/>
              <w:widowControl w:val="0"/>
              <w:rPr>
                <w:noProof/>
              </w:rPr>
            </w:pPr>
            <w:r w:rsidRPr="00132015">
              <w:rPr>
                <w:noProof/>
              </w:rPr>
              <w:t>h.</w:t>
            </w:r>
            <w:r w:rsidRPr="00132015">
              <w:rPr>
                <w:noProof/>
              </w:rPr>
              <w:tab/>
              <w:t>TA fro</w:t>
            </w:r>
            <w:r w:rsidR="00DB4264">
              <w:rPr>
                <w:noProof/>
              </w:rPr>
              <w:t>m OAH related to sustainability</w:t>
            </w:r>
          </w:p>
          <w:p w:rsidR="00AE3CAB" w:rsidRPr="00132015" w:rsidRDefault="00AE3CAB" w:rsidP="00AA7951">
            <w:pPr>
              <w:pStyle w:val="TableText"/>
              <w:widowControl w:val="0"/>
              <w:rPr>
                <w:noProof/>
              </w:rPr>
            </w:pPr>
            <w:r w:rsidRPr="00132015">
              <w:rPr>
                <w:noProof/>
              </w:rPr>
              <w:t>i.</w:t>
            </w:r>
            <w:r w:rsidRPr="00132015">
              <w:rPr>
                <w:noProof/>
              </w:rPr>
              <w:tab/>
              <w:t>TA from other so</w:t>
            </w:r>
            <w:r w:rsidR="00DB4264">
              <w:rPr>
                <w:noProof/>
              </w:rPr>
              <w:t>urces related to sustainability</w:t>
            </w:r>
          </w:p>
          <w:p w:rsidR="00AE3CAB" w:rsidRPr="00132015" w:rsidRDefault="00DB4264" w:rsidP="00AA7951">
            <w:pPr>
              <w:pStyle w:val="TableText"/>
              <w:widowControl w:val="0"/>
              <w:rPr>
                <w:noProof/>
              </w:rPr>
            </w:pPr>
            <w:r>
              <w:rPr>
                <w:noProof/>
              </w:rPr>
              <w:t>j.</w:t>
            </w:r>
            <w:r>
              <w:rPr>
                <w:noProof/>
              </w:rPr>
              <w:tab/>
              <w:t>Positive evaluation results</w:t>
            </w:r>
          </w:p>
          <w:p w:rsidR="00AE3CAB" w:rsidRPr="00132015" w:rsidRDefault="00AE3CAB" w:rsidP="00DB4264">
            <w:pPr>
              <w:pStyle w:val="TableText"/>
              <w:widowControl w:val="0"/>
              <w:tabs>
                <w:tab w:val="left" w:pos="432"/>
                <w:tab w:val="left" w:leader="underscore" w:pos="4572"/>
              </w:tabs>
              <w:rPr>
                <w:noProof/>
              </w:rPr>
            </w:pPr>
            <w:r w:rsidRPr="00132015">
              <w:rPr>
                <w:noProof/>
              </w:rPr>
              <w:t>k.</w:t>
            </w:r>
            <w:r w:rsidRPr="00132015">
              <w:rPr>
                <w:noProof/>
              </w:rPr>
              <w:tab/>
              <w:t>Other (</w:t>
            </w:r>
            <w:r w:rsidRPr="00DB4264">
              <w:rPr>
                <w:i/>
                <w:noProof/>
              </w:rPr>
              <w:t>specify</w:t>
            </w:r>
            <w:r w:rsidRPr="00132015">
              <w:rPr>
                <w:noProof/>
              </w:rPr>
              <w:t>)</w:t>
            </w:r>
            <w:r w:rsidR="00DB4264">
              <w:rPr>
                <w:noProof/>
              </w:rPr>
              <w:tab/>
            </w:r>
          </w:p>
        </w:tc>
        <w:tc>
          <w:tcPr>
            <w:tcW w:w="1246" w:type="pct"/>
          </w:tcPr>
          <w:p w:rsidR="00AE3CAB" w:rsidRPr="00132015" w:rsidRDefault="00AE3CAB" w:rsidP="00AA7951">
            <w:pPr>
              <w:pStyle w:val="TableText"/>
              <w:widowControl w:val="0"/>
            </w:pPr>
            <w:r w:rsidRPr="00132015">
              <w:t>Developed for TPP Sustainability Study</w:t>
            </w:r>
          </w:p>
        </w:tc>
      </w:tr>
      <w:tr w:rsidR="00AA7951" w:rsidRPr="00132015" w:rsidTr="000F6084">
        <w:trPr>
          <w:cantSplit/>
          <w:trHeight w:val="202"/>
        </w:trPr>
        <w:tc>
          <w:tcPr>
            <w:tcW w:w="620" w:type="pct"/>
          </w:tcPr>
          <w:p w:rsidR="00AE3CAB" w:rsidRPr="00132015" w:rsidRDefault="00AE3CAB" w:rsidP="00AA7951">
            <w:pPr>
              <w:pStyle w:val="TableText"/>
              <w:widowControl w:val="0"/>
            </w:pPr>
            <w:r w:rsidRPr="00132015">
              <w:lastRenderedPageBreak/>
              <w:t>C8</w:t>
            </w:r>
          </w:p>
        </w:tc>
        <w:tc>
          <w:tcPr>
            <w:tcW w:w="3134" w:type="pct"/>
          </w:tcPr>
          <w:p w:rsidR="00AE3CAB" w:rsidRPr="00132015" w:rsidRDefault="00AE3CAB" w:rsidP="00AA7951">
            <w:pPr>
              <w:pStyle w:val="TableText"/>
              <w:widowControl w:val="0"/>
            </w:pPr>
            <w:r w:rsidRPr="00132015">
              <w:t>Have you had to change any of the following about the curriculum or program in order to sustain it? If yes, please describe the change.</w:t>
            </w:r>
          </w:p>
          <w:p w:rsidR="00AE3CAB" w:rsidRPr="00132015" w:rsidRDefault="00AE3CAB" w:rsidP="00AA7951">
            <w:pPr>
              <w:pStyle w:val="TableText"/>
              <w:widowControl w:val="0"/>
            </w:pPr>
            <w:proofErr w:type="spellStart"/>
            <w:r w:rsidRPr="00132015">
              <w:t>na</w:t>
            </w:r>
            <w:proofErr w:type="spellEnd"/>
            <w:r w:rsidRPr="00132015">
              <w:tab/>
              <w:t>The curriculum or program is no longer active</w:t>
            </w:r>
          </w:p>
          <w:p w:rsidR="00AE3CAB" w:rsidRPr="00132015" w:rsidRDefault="00DB4264" w:rsidP="00AA7951">
            <w:pPr>
              <w:pStyle w:val="TableText"/>
              <w:widowControl w:val="0"/>
            </w:pPr>
            <w:r>
              <w:t>a.</w:t>
            </w:r>
            <w:r>
              <w:tab/>
              <w:t>Core content?</w:t>
            </w:r>
          </w:p>
          <w:p w:rsidR="00AE3CAB" w:rsidRPr="00132015" w:rsidRDefault="00AE3CAB" w:rsidP="00AA7951">
            <w:pPr>
              <w:pStyle w:val="TableText"/>
              <w:widowControl w:val="0"/>
            </w:pPr>
            <w:r w:rsidRPr="00132015">
              <w:t>b.</w:t>
            </w:r>
            <w:r w:rsidRPr="00132015">
              <w:tab/>
              <w:t>L</w:t>
            </w:r>
            <w:r w:rsidR="00DB4264">
              <w:t>ength of curriculum or program?</w:t>
            </w:r>
          </w:p>
          <w:p w:rsidR="00AE3CAB" w:rsidRPr="00132015" w:rsidRDefault="00AE3CAB" w:rsidP="00AA7951">
            <w:pPr>
              <w:pStyle w:val="TableText"/>
              <w:widowControl w:val="0"/>
            </w:pPr>
            <w:r w:rsidRPr="00132015">
              <w:t>c.</w:t>
            </w:r>
            <w:r w:rsidRPr="00132015">
              <w:tab/>
              <w:t>Duration of ea</w:t>
            </w:r>
            <w:r w:rsidR="00DB4264">
              <w:t>ch session or lesson?</w:t>
            </w:r>
          </w:p>
          <w:p w:rsidR="00AE3CAB" w:rsidRPr="00132015" w:rsidRDefault="00AE3CAB" w:rsidP="00AA7951">
            <w:pPr>
              <w:pStyle w:val="TableText"/>
              <w:widowControl w:val="0"/>
            </w:pPr>
            <w:r w:rsidRPr="00132015">
              <w:t>d.</w:t>
            </w:r>
            <w:r w:rsidRPr="00132015">
              <w:tab/>
              <w:t>S</w:t>
            </w:r>
            <w:r w:rsidR="00DB4264">
              <w:t>taff structure or requirements?</w:t>
            </w:r>
          </w:p>
          <w:p w:rsidR="00AE3CAB" w:rsidRPr="00132015" w:rsidRDefault="00DB4264" w:rsidP="00AA7951">
            <w:pPr>
              <w:pStyle w:val="TableText"/>
              <w:widowControl w:val="0"/>
            </w:pPr>
            <w:r>
              <w:t>e.</w:t>
            </w:r>
            <w:r>
              <w:tab/>
              <w:t>Delivery method?</w:t>
            </w:r>
          </w:p>
          <w:p w:rsidR="00AE3CAB" w:rsidRPr="00132015" w:rsidRDefault="00DB4264" w:rsidP="00AA7951">
            <w:pPr>
              <w:pStyle w:val="TableText"/>
              <w:widowControl w:val="0"/>
            </w:pPr>
            <w:r>
              <w:t>f.</w:t>
            </w:r>
            <w:r>
              <w:tab/>
              <w:t>Target population?</w:t>
            </w:r>
          </w:p>
          <w:p w:rsidR="00AE3CAB" w:rsidRPr="00132015" w:rsidRDefault="00DB4264" w:rsidP="00AA7951">
            <w:pPr>
              <w:pStyle w:val="TableText"/>
              <w:widowControl w:val="0"/>
            </w:pPr>
            <w:r>
              <w:t>g.</w:t>
            </w:r>
            <w:r>
              <w:tab/>
              <w:t>Setting?</w:t>
            </w:r>
          </w:p>
          <w:p w:rsidR="00AE3CAB" w:rsidRPr="00132015" w:rsidRDefault="00AE3CAB" w:rsidP="00AA7951">
            <w:pPr>
              <w:pStyle w:val="TableText"/>
              <w:widowControl w:val="0"/>
            </w:pPr>
            <w:r w:rsidRPr="00132015">
              <w:t>h</w:t>
            </w:r>
            <w:r w:rsidR="00DB4264">
              <w:t>.</w:t>
            </w:r>
            <w:r w:rsidR="00DB4264">
              <w:tab/>
              <w:t>Number of sites or locations?</w:t>
            </w:r>
          </w:p>
          <w:p w:rsidR="00AE3CAB" w:rsidRPr="00132015" w:rsidRDefault="00DB4264" w:rsidP="00AA7951">
            <w:pPr>
              <w:pStyle w:val="TableText"/>
              <w:widowControl w:val="0"/>
            </w:pPr>
            <w:proofErr w:type="spellStart"/>
            <w:r>
              <w:t>i</w:t>
            </w:r>
            <w:proofErr w:type="spellEnd"/>
            <w:r>
              <w:t>.</w:t>
            </w:r>
            <w:r>
              <w:tab/>
              <w:t>Implementing agency?</w:t>
            </w:r>
          </w:p>
          <w:p w:rsidR="00AE3CAB" w:rsidRPr="00132015" w:rsidRDefault="00DB4264" w:rsidP="00AA7951">
            <w:pPr>
              <w:pStyle w:val="TableText"/>
              <w:widowControl w:val="0"/>
            </w:pPr>
            <w:r>
              <w:t>j.</w:t>
            </w:r>
            <w:r>
              <w:tab/>
              <w:t>Partners?</w:t>
            </w:r>
          </w:p>
          <w:p w:rsidR="00AE3CAB" w:rsidRPr="00132015" w:rsidRDefault="00DB4264" w:rsidP="00AA7951">
            <w:pPr>
              <w:pStyle w:val="TableText"/>
              <w:widowControl w:val="0"/>
            </w:pPr>
            <w:r>
              <w:t>k.</w:t>
            </w:r>
            <w:r>
              <w:tab/>
              <w:t>Training?</w:t>
            </w:r>
          </w:p>
          <w:p w:rsidR="00AE3CAB" w:rsidRPr="00132015" w:rsidRDefault="00DB4264" w:rsidP="00AA7951">
            <w:pPr>
              <w:pStyle w:val="TableText"/>
              <w:widowControl w:val="0"/>
            </w:pPr>
            <w:r>
              <w:t>l.</w:t>
            </w:r>
            <w:r>
              <w:tab/>
              <w:t>Have not changed anything</w:t>
            </w:r>
          </w:p>
          <w:p w:rsidR="00AE3CAB" w:rsidRPr="00132015" w:rsidRDefault="00AE3CAB" w:rsidP="00DB4264">
            <w:pPr>
              <w:pStyle w:val="TableText"/>
              <w:widowControl w:val="0"/>
              <w:tabs>
                <w:tab w:val="left" w:pos="432"/>
                <w:tab w:val="left" w:leader="underscore" w:pos="4572"/>
              </w:tabs>
            </w:pPr>
            <w:r w:rsidRPr="00132015">
              <w:t>m.</w:t>
            </w:r>
            <w:r w:rsidRPr="00132015">
              <w:tab/>
              <w:t>Other? (specify)</w:t>
            </w:r>
            <w:r w:rsidRPr="00132015">
              <w:tab/>
            </w:r>
          </w:p>
        </w:tc>
        <w:tc>
          <w:tcPr>
            <w:tcW w:w="1246" w:type="pct"/>
          </w:tcPr>
          <w:p w:rsidR="00AE3CAB" w:rsidRPr="00132015" w:rsidRDefault="00AE3CAB" w:rsidP="00AA7951">
            <w:pPr>
              <w:pStyle w:val="TableText"/>
              <w:widowControl w:val="0"/>
            </w:pPr>
            <w:r w:rsidRPr="00132015">
              <w:t>Developed for TPP Sustainability Study</w:t>
            </w:r>
          </w:p>
        </w:tc>
      </w:tr>
    </w:tbl>
    <w:p w:rsidR="00AE3CAB" w:rsidRDefault="00AE3CAB" w:rsidP="00AE3CAB">
      <w:pPr>
        <w:pStyle w:val="NormalSS"/>
      </w:pPr>
    </w:p>
    <w:p w:rsidR="005A46CB" w:rsidRDefault="005A46CB" w:rsidP="00AE3CAB">
      <w:pPr>
        <w:pStyle w:val="NormalSS"/>
      </w:pPr>
    </w:p>
    <w:p w:rsidR="005A46CB" w:rsidRDefault="005A46CB" w:rsidP="00AE3CAB">
      <w:pPr>
        <w:pStyle w:val="NormalSS"/>
      </w:pPr>
    </w:p>
    <w:sectPr w:rsidR="005A46CB" w:rsidSect="000E4C3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E0" w:rsidRDefault="00994FE0" w:rsidP="002E3E35">
      <w:pPr>
        <w:spacing w:line="240" w:lineRule="auto"/>
      </w:pPr>
      <w:r>
        <w:separator/>
      </w:r>
    </w:p>
  </w:endnote>
  <w:endnote w:type="continuationSeparator" w:id="0">
    <w:p w:rsidR="00994FE0" w:rsidRDefault="00994FE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DE" w:rsidRDefault="001D4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E0" w:rsidRPr="00AE3CAB" w:rsidRDefault="00994FE0" w:rsidP="00AE3CAB">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DE" w:rsidRDefault="001D42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E0" w:rsidRPr="00A12B64" w:rsidRDefault="00994FE0"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994FE0" w:rsidRPr="00964AB7" w:rsidRDefault="00994FE0" w:rsidP="00370BC5">
    <w:pPr>
      <w:pStyle w:val="Footer"/>
      <w:pBdr>
        <w:top w:val="single" w:sz="2" w:space="1" w:color="auto"/>
        <w:bottom w:val="none" w:sz="0" w:space="0" w:color="auto"/>
      </w:pBdr>
      <w:rPr>
        <w:rStyle w:val="PageNumber"/>
      </w:rPr>
    </w:pPr>
    <w:r w:rsidRPr="00964AB7">
      <w:rPr>
        <w:rStyle w:val="PageNumber"/>
      </w:rPr>
      <w:tab/>
    </w:r>
    <w:r w:rsidR="001D42DE">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D42DE">
      <w:rPr>
        <w:rStyle w:val="PageNumber"/>
        <w:noProof/>
      </w:rPr>
      <w:t>2</w:t>
    </w:r>
    <w:r w:rsidRPr="00964AB7">
      <w:rPr>
        <w:rStyle w:val="PageNumber"/>
      </w:rPr>
      <w:fldChar w:fldCharType="end"/>
    </w:r>
    <w:r w:rsidRPr="00964AB7">
      <w:rPr>
        <w:rStyle w:val="PageNumber"/>
      </w:rPr>
      <w:tab/>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E0" w:rsidRDefault="00994FE0" w:rsidP="00203E3B">
      <w:pPr>
        <w:spacing w:line="240" w:lineRule="auto"/>
        <w:ind w:firstLine="0"/>
      </w:pPr>
      <w:r>
        <w:separator/>
      </w:r>
    </w:p>
  </w:footnote>
  <w:footnote w:type="continuationSeparator" w:id="0">
    <w:p w:rsidR="00994FE0" w:rsidRDefault="00994FE0" w:rsidP="00203E3B">
      <w:pPr>
        <w:spacing w:line="240" w:lineRule="auto"/>
        <w:ind w:firstLine="0"/>
      </w:pPr>
      <w:r>
        <w:separator/>
      </w:r>
    </w:p>
    <w:p w:rsidR="00994FE0" w:rsidRPr="00157CA2" w:rsidRDefault="00994FE0"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DE" w:rsidRDefault="001D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E0" w:rsidRPr="00AE3CAB" w:rsidRDefault="00994FE0" w:rsidP="00AE3CAB">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DE" w:rsidRDefault="001D42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E0" w:rsidRPr="00C44B5B" w:rsidRDefault="00DB4264" w:rsidP="002E3E35">
    <w:pPr>
      <w:pStyle w:val="Header"/>
      <w:rPr>
        <w:rFonts w:cs="Arial"/>
        <w:i/>
        <w:szCs w:val="14"/>
      </w:rPr>
    </w:pPr>
    <w:r>
      <w:t>ATTACHMENT B</w:t>
    </w:r>
    <w:r w:rsidR="00994FE0"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7" type="#_x0000_t75" style="width:9.75pt;height:9.75pt;visibility:visible;mso-wrap-style:square" o:bullet="t">
        <v:imagedata r:id="rId1" o:title=""/>
      </v:shape>
    </w:pict>
  </w:numPicBullet>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FAA"/>
    <w:multiLevelType w:val="hybridMultilevel"/>
    <w:tmpl w:val="ABE4F4F2"/>
    <w:lvl w:ilvl="0" w:tplc="6804004C">
      <w:start w:val="1"/>
      <w:numFmt w:val="bullet"/>
      <w:lvlText w:val=""/>
      <w:lvlPicBulletId w:val="0"/>
      <w:lvlJc w:val="left"/>
      <w:pPr>
        <w:tabs>
          <w:tab w:val="num" w:pos="720"/>
        </w:tabs>
        <w:ind w:left="720" w:hanging="360"/>
      </w:pPr>
      <w:rPr>
        <w:rFonts w:ascii="Symbol" w:hAnsi="Symbol" w:hint="default"/>
      </w:rPr>
    </w:lvl>
    <w:lvl w:ilvl="1" w:tplc="A3A0B1AE" w:tentative="1">
      <w:start w:val="1"/>
      <w:numFmt w:val="bullet"/>
      <w:lvlText w:val=""/>
      <w:lvlJc w:val="left"/>
      <w:pPr>
        <w:tabs>
          <w:tab w:val="num" w:pos="1440"/>
        </w:tabs>
        <w:ind w:left="1440" w:hanging="360"/>
      </w:pPr>
      <w:rPr>
        <w:rFonts w:ascii="Symbol" w:hAnsi="Symbol" w:hint="default"/>
      </w:rPr>
    </w:lvl>
    <w:lvl w:ilvl="2" w:tplc="F81CF216" w:tentative="1">
      <w:start w:val="1"/>
      <w:numFmt w:val="bullet"/>
      <w:lvlText w:val=""/>
      <w:lvlJc w:val="left"/>
      <w:pPr>
        <w:tabs>
          <w:tab w:val="num" w:pos="2160"/>
        </w:tabs>
        <w:ind w:left="2160" w:hanging="360"/>
      </w:pPr>
      <w:rPr>
        <w:rFonts w:ascii="Symbol" w:hAnsi="Symbol" w:hint="default"/>
      </w:rPr>
    </w:lvl>
    <w:lvl w:ilvl="3" w:tplc="D8E2F4FE" w:tentative="1">
      <w:start w:val="1"/>
      <w:numFmt w:val="bullet"/>
      <w:lvlText w:val=""/>
      <w:lvlJc w:val="left"/>
      <w:pPr>
        <w:tabs>
          <w:tab w:val="num" w:pos="2880"/>
        </w:tabs>
        <w:ind w:left="2880" w:hanging="360"/>
      </w:pPr>
      <w:rPr>
        <w:rFonts w:ascii="Symbol" w:hAnsi="Symbol" w:hint="default"/>
      </w:rPr>
    </w:lvl>
    <w:lvl w:ilvl="4" w:tplc="723C003A" w:tentative="1">
      <w:start w:val="1"/>
      <w:numFmt w:val="bullet"/>
      <w:lvlText w:val=""/>
      <w:lvlJc w:val="left"/>
      <w:pPr>
        <w:tabs>
          <w:tab w:val="num" w:pos="3600"/>
        </w:tabs>
        <w:ind w:left="3600" w:hanging="360"/>
      </w:pPr>
      <w:rPr>
        <w:rFonts w:ascii="Symbol" w:hAnsi="Symbol" w:hint="default"/>
      </w:rPr>
    </w:lvl>
    <w:lvl w:ilvl="5" w:tplc="01764D0C" w:tentative="1">
      <w:start w:val="1"/>
      <w:numFmt w:val="bullet"/>
      <w:lvlText w:val=""/>
      <w:lvlJc w:val="left"/>
      <w:pPr>
        <w:tabs>
          <w:tab w:val="num" w:pos="4320"/>
        </w:tabs>
        <w:ind w:left="4320" w:hanging="360"/>
      </w:pPr>
      <w:rPr>
        <w:rFonts w:ascii="Symbol" w:hAnsi="Symbol" w:hint="default"/>
      </w:rPr>
    </w:lvl>
    <w:lvl w:ilvl="6" w:tplc="22EC198E" w:tentative="1">
      <w:start w:val="1"/>
      <w:numFmt w:val="bullet"/>
      <w:lvlText w:val=""/>
      <w:lvlJc w:val="left"/>
      <w:pPr>
        <w:tabs>
          <w:tab w:val="num" w:pos="5040"/>
        </w:tabs>
        <w:ind w:left="5040" w:hanging="360"/>
      </w:pPr>
      <w:rPr>
        <w:rFonts w:ascii="Symbol" w:hAnsi="Symbol" w:hint="default"/>
      </w:rPr>
    </w:lvl>
    <w:lvl w:ilvl="7" w:tplc="E000F272" w:tentative="1">
      <w:start w:val="1"/>
      <w:numFmt w:val="bullet"/>
      <w:lvlText w:val=""/>
      <w:lvlJc w:val="left"/>
      <w:pPr>
        <w:tabs>
          <w:tab w:val="num" w:pos="5760"/>
        </w:tabs>
        <w:ind w:left="5760" w:hanging="360"/>
      </w:pPr>
      <w:rPr>
        <w:rFonts w:ascii="Symbol" w:hAnsi="Symbol" w:hint="default"/>
      </w:rPr>
    </w:lvl>
    <w:lvl w:ilvl="8" w:tplc="B8C278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31D12C2"/>
    <w:multiLevelType w:val="hybridMultilevel"/>
    <w:tmpl w:val="8F00580C"/>
    <w:lvl w:ilvl="0" w:tplc="54BC2F5E">
      <w:start w:val="1"/>
      <w:numFmt w:val="bullet"/>
      <w:lvlText w:val=""/>
      <w:lvlPicBulletId w:val="0"/>
      <w:lvlJc w:val="left"/>
      <w:pPr>
        <w:tabs>
          <w:tab w:val="num" w:pos="720"/>
        </w:tabs>
        <w:ind w:left="720" w:hanging="360"/>
      </w:pPr>
      <w:rPr>
        <w:rFonts w:ascii="Symbol" w:hAnsi="Symbol" w:hint="default"/>
      </w:rPr>
    </w:lvl>
    <w:lvl w:ilvl="1" w:tplc="B3487E42" w:tentative="1">
      <w:start w:val="1"/>
      <w:numFmt w:val="bullet"/>
      <w:lvlText w:val=""/>
      <w:lvlJc w:val="left"/>
      <w:pPr>
        <w:tabs>
          <w:tab w:val="num" w:pos="1440"/>
        </w:tabs>
        <w:ind w:left="1440" w:hanging="360"/>
      </w:pPr>
      <w:rPr>
        <w:rFonts w:ascii="Symbol" w:hAnsi="Symbol" w:hint="default"/>
      </w:rPr>
    </w:lvl>
    <w:lvl w:ilvl="2" w:tplc="239A5610" w:tentative="1">
      <w:start w:val="1"/>
      <w:numFmt w:val="bullet"/>
      <w:lvlText w:val=""/>
      <w:lvlJc w:val="left"/>
      <w:pPr>
        <w:tabs>
          <w:tab w:val="num" w:pos="2160"/>
        </w:tabs>
        <w:ind w:left="2160" w:hanging="360"/>
      </w:pPr>
      <w:rPr>
        <w:rFonts w:ascii="Symbol" w:hAnsi="Symbol" w:hint="default"/>
      </w:rPr>
    </w:lvl>
    <w:lvl w:ilvl="3" w:tplc="FA58BC92" w:tentative="1">
      <w:start w:val="1"/>
      <w:numFmt w:val="bullet"/>
      <w:lvlText w:val=""/>
      <w:lvlJc w:val="left"/>
      <w:pPr>
        <w:tabs>
          <w:tab w:val="num" w:pos="2880"/>
        </w:tabs>
        <w:ind w:left="2880" w:hanging="360"/>
      </w:pPr>
      <w:rPr>
        <w:rFonts w:ascii="Symbol" w:hAnsi="Symbol" w:hint="default"/>
      </w:rPr>
    </w:lvl>
    <w:lvl w:ilvl="4" w:tplc="C4FEE63C" w:tentative="1">
      <w:start w:val="1"/>
      <w:numFmt w:val="bullet"/>
      <w:lvlText w:val=""/>
      <w:lvlJc w:val="left"/>
      <w:pPr>
        <w:tabs>
          <w:tab w:val="num" w:pos="3600"/>
        </w:tabs>
        <w:ind w:left="3600" w:hanging="360"/>
      </w:pPr>
      <w:rPr>
        <w:rFonts w:ascii="Symbol" w:hAnsi="Symbol" w:hint="default"/>
      </w:rPr>
    </w:lvl>
    <w:lvl w:ilvl="5" w:tplc="15EAFBC8" w:tentative="1">
      <w:start w:val="1"/>
      <w:numFmt w:val="bullet"/>
      <w:lvlText w:val=""/>
      <w:lvlJc w:val="left"/>
      <w:pPr>
        <w:tabs>
          <w:tab w:val="num" w:pos="4320"/>
        </w:tabs>
        <w:ind w:left="4320" w:hanging="360"/>
      </w:pPr>
      <w:rPr>
        <w:rFonts w:ascii="Symbol" w:hAnsi="Symbol" w:hint="default"/>
      </w:rPr>
    </w:lvl>
    <w:lvl w:ilvl="6" w:tplc="D5F6C90C" w:tentative="1">
      <w:start w:val="1"/>
      <w:numFmt w:val="bullet"/>
      <w:lvlText w:val=""/>
      <w:lvlJc w:val="left"/>
      <w:pPr>
        <w:tabs>
          <w:tab w:val="num" w:pos="5040"/>
        </w:tabs>
        <w:ind w:left="5040" w:hanging="360"/>
      </w:pPr>
      <w:rPr>
        <w:rFonts w:ascii="Symbol" w:hAnsi="Symbol" w:hint="default"/>
      </w:rPr>
    </w:lvl>
    <w:lvl w:ilvl="7" w:tplc="747E64EC" w:tentative="1">
      <w:start w:val="1"/>
      <w:numFmt w:val="bullet"/>
      <w:lvlText w:val=""/>
      <w:lvlJc w:val="left"/>
      <w:pPr>
        <w:tabs>
          <w:tab w:val="num" w:pos="5760"/>
        </w:tabs>
        <w:ind w:left="5760" w:hanging="360"/>
      </w:pPr>
      <w:rPr>
        <w:rFonts w:ascii="Symbol" w:hAnsi="Symbol" w:hint="default"/>
      </w:rPr>
    </w:lvl>
    <w:lvl w:ilvl="8" w:tplc="43CE82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1854E8A"/>
    <w:multiLevelType w:val="hybridMultilevel"/>
    <w:tmpl w:val="6E24C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F2BF7"/>
    <w:multiLevelType w:val="hybridMultilevel"/>
    <w:tmpl w:val="BB2AF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96436"/>
    <w:multiLevelType w:val="hybridMultilevel"/>
    <w:tmpl w:val="7AB269A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5DD3642"/>
    <w:multiLevelType w:val="hybridMultilevel"/>
    <w:tmpl w:val="7B68C04E"/>
    <w:lvl w:ilvl="0" w:tplc="04709D46">
      <w:start w:val="1"/>
      <w:numFmt w:val="bullet"/>
      <w:lvlText w:val=""/>
      <w:lvlPicBulletId w:val="0"/>
      <w:lvlJc w:val="left"/>
      <w:pPr>
        <w:tabs>
          <w:tab w:val="num" w:pos="720"/>
        </w:tabs>
        <w:ind w:left="720" w:hanging="360"/>
      </w:pPr>
      <w:rPr>
        <w:rFonts w:ascii="Symbol" w:hAnsi="Symbol" w:hint="default"/>
      </w:rPr>
    </w:lvl>
    <w:lvl w:ilvl="1" w:tplc="2498290E" w:tentative="1">
      <w:start w:val="1"/>
      <w:numFmt w:val="bullet"/>
      <w:lvlText w:val=""/>
      <w:lvlJc w:val="left"/>
      <w:pPr>
        <w:tabs>
          <w:tab w:val="num" w:pos="1440"/>
        </w:tabs>
        <w:ind w:left="1440" w:hanging="360"/>
      </w:pPr>
      <w:rPr>
        <w:rFonts w:ascii="Symbol" w:hAnsi="Symbol" w:hint="default"/>
      </w:rPr>
    </w:lvl>
    <w:lvl w:ilvl="2" w:tplc="5D526E62" w:tentative="1">
      <w:start w:val="1"/>
      <w:numFmt w:val="bullet"/>
      <w:lvlText w:val=""/>
      <w:lvlJc w:val="left"/>
      <w:pPr>
        <w:tabs>
          <w:tab w:val="num" w:pos="2160"/>
        </w:tabs>
        <w:ind w:left="2160" w:hanging="360"/>
      </w:pPr>
      <w:rPr>
        <w:rFonts w:ascii="Symbol" w:hAnsi="Symbol" w:hint="default"/>
      </w:rPr>
    </w:lvl>
    <w:lvl w:ilvl="3" w:tplc="210EA294" w:tentative="1">
      <w:start w:val="1"/>
      <w:numFmt w:val="bullet"/>
      <w:lvlText w:val=""/>
      <w:lvlJc w:val="left"/>
      <w:pPr>
        <w:tabs>
          <w:tab w:val="num" w:pos="2880"/>
        </w:tabs>
        <w:ind w:left="2880" w:hanging="360"/>
      </w:pPr>
      <w:rPr>
        <w:rFonts w:ascii="Symbol" w:hAnsi="Symbol" w:hint="default"/>
      </w:rPr>
    </w:lvl>
    <w:lvl w:ilvl="4" w:tplc="9E72121A" w:tentative="1">
      <w:start w:val="1"/>
      <w:numFmt w:val="bullet"/>
      <w:lvlText w:val=""/>
      <w:lvlJc w:val="left"/>
      <w:pPr>
        <w:tabs>
          <w:tab w:val="num" w:pos="3600"/>
        </w:tabs>
        <w:ind w:left="3600" w:hanging="360"/>
      </w:pPr>
      <w:rPr>
        <w:rFonts w:ascii="Symbol" w:hAnsi="Symbol" w:hint="default"/>
      </w:rPr>
    </w:lvl>
    <w:lvl w:ilvl="5" w:tplc="DA2A2C1C" w:tentative="1">
      <w:start w:val="1"/>
      <w:numFmt w:val="bullet"/>
      <w:lvlText w:val=""/>
      <w:lvlJc w:val="left"/>
      <w:pPr>
        <w:tabs>
          <w:tab w:val="num" w:pos="4320"/>
        </w:tabs>
        <w:ind w:left="4320" w:hanging="360"/>
      </w:pPr>
      <w:rPr>
        <w:rFonts w:ascii="Symbol" w:hAnsi="Symbol" w:hint="default"/>
      </w:rPr>
    </w:lvl>
    <w:lvl w:ilvl="6" w:tplc="B6347812" w:tentative="1">
      <w:start w:val="1"/>
      <w:numFmt w:val="bullet"/>
      <w:lvlText w:val=""/>
      <w:lvlJc w:val="left"/>
      <w:pPr>
        <w:tabs>
          <w:tab w:val="num" w:pos="5040"/>
        </w:tabs>
        <w:ind w:left="5040" w:hanging="360"/>
      </w:pPr>
      <w:rPr>
        <w:rFonts w:ascii="Symbol" w:hAnsi="Symbol" w:hint="default"/>
      </w:rPr>
    </w:lvl>
    <w:lvl w:ilvl="7" w:tplc="AE5EC81A" w:tentative="1">
      <w:start w:val="1"/>
      <w:numFmt w:val="bullet"/>
      <w:lvlText w:val=""/>
      <w:lvlJc w:val="left"/>
      <w:pPr>
        <w:tabs>
          <w:tab w:val="num" w:pos="5760"/>
        </w:tabs>
        <w:ind w:left="5760" w:hanging="360"/>
      </w:pPr>
      <w:rPr>
        <w:rFonts w:ascii="Symbol" w:hAnsi="Symbol" w:hint="default"/>
      </w:rPr>
    </w:lvl>
    <w:lvl w:ilvl="8" w:tplc="136691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4E5979"/>
    <w:multiLevelType w:val="hybridMultilevel"/>
    <w:tmpl w:val="7B365D30"/>
    <w:lvl w:ilvl="0" w:tplc="98CA043A">
      <w:start w:val="1"/>
      <w:numFmt w:val="bullet"/>
      <w:lvlText w:val=""/>
      <w:lvlPicBulletId w:val="0"/>
      <w:lvlJc w:val="left"/>
      <w:pPr>
        <w:tabs>
          <w:tab w:val="num" w:pos="720"/>
        </w:tabs>
        <w:ind w:left="720" w:hanging="360"/>
      </w:pPr>
      <w:rPr>
        <w:rFonts w:ascii="Symbol" w:hAnsi="Symbol" w:hint="default"/>
      </w:rPr>
    </w:lvl>
    <w:lvl w:ilvl="1" w:tplc="8A58FC4A" w:tentative="1">
      <w:start w:val="1"/>
      <w:numFmt w:val="bullet"/>
      <w:lvlText w:val=""/>
      <w:lvlJc w:val="left"/>
      <w:pPr>
        <w:tabs>
          <w:tab w:val="num" w:pos="1440"/>
        </w:tabs>
        <w:ind w:left="1440" w:hanging="360"/>
      </w:pPr>
      <w:rPr>
        <w:rFonts w:ascii="Symbol" w:hAnsi="Symbol" w:hint="default"/>
      </w:rPr>
    </w:lvl>
    <w:lvl w:ilvl="2" w:tplc="5A888396" w:tentative="1">
      <w:start w:val="1"/>
      <w:numFmt w:val="bullet"/>
      <w:lvlText w:val=""/>
      <w:lvlJc w:val="left"/>
      <w:pPr>
        <w:tabs>
          <w:tab w:val="num" w:pos="2160"/>
        </w:tabs>
        <w:ind w:left="2160" w:hanging="360"/>
      </w:pPr>
      <w:rPr>
        <w:rFonts w:ascii="Symbol" w:hAnsi="Symbol" w:hint="default"/>
      </w:rPr>
    </w:lvl>
    <w:lvl w:ilvl="3" w:tplc="B8F0796C" w:tentative="1">
      <w:start w:val="1"/>
      <w:numFmt w:val="bullet"/>
      <w:lvlText w:val=""/>
      <w:lvlJc w:val="left"/>
      <w:pPr>
        <w:tabs>
          <w:tab w:val="num" w:pos="2880"/>
        </w:tabs>
        <w:ind w:left="2880" w:hanging="360"/>
      </w:pPr>
      <w:rPr>
        <w:rFonts w:ascii="Symbol" w:hAnsi="Symbol" w:hint="default"/>
      </w:rPr>
    </w:lvl>
    <w:lvl w:ilvl="4" w:tplc="C49AF518" w:tentative="1">
      <w:start w:val="1"/>
      <w:numFmt w:val="bullet"/>
      <w:lvlText w:val=""/>
      <w:lvlJc w:val="left"/>
      <w:pPr>
        <w:tabs>
          <w:tab w:val="num" w:pos="3600"/>
        </w:tabs>
        <w:ind w:left="3600" w:hanging="360"/>
      </w:pPr>
      <w:rPr>
        <w:rFonts w:ascii="Symbol" w:hAnsi="Symbol" w:hint="default"/>
      </w:rPr>
    </w:lvl>
    <w:lvl w:ilvl="5" w:tplc="5B8EC670" w:tentative="1">
      <w:start w:val="1"/>
      <w:numFmt w:val="bullet"/>
      <w:lvlText w:val=""/>
      <w:lvlJc w:val="left"/>
      <w:pPr>
        <w:tabs>
          <w:tab w:val="num" w:pos="4320"/>
        </w:tabs>
        <w:ind w:left="4320" w:hanging="360"/>
      </w:pPr>
      <w:rPr>
        <w:rFonts w:ascii="Symbol" w:hAnsi="Symbol" w:hint="default"/>
      </w:rPr>
    </w:lvl>
    <w:lvl w:ilvl="6" w:tplc="292CC234" w:tentative="1">
      <w:start w:val="1"/>
      <w:numFmt w:val="bullet"/>
      <w:lvlText w:val=""/>
      <w:lvlJc w:val="left"/>
      <w:pPr>
        <w:tabs>
          <w:tab w:val="num" w:pos="5040"/>
        </w:tabs>
        <w:ind w:left="5040" w:hanging="360"/>
      </w:pPr>
      <w:rPr>
        <w:rFonts w:ascii="Symbol" w:hAnsi="Symbol" w:hint="default"/>
      </w:rPr>
    </w:lvl>
    <w:lvl w:ilvl="7" w:tplc="D5826102" w:tentative="1">
      <w:start w:val="1"/>
      <w:numFmt w:val="bullet"/>
      <w:lvlText w:val=""/>
      <w:lvlJc w:val="left"/>
      <w:pPr>
        <w:tabs>
          <w:tab w:val="num" w:pos="5760"/>
        </w:tabs>
        <w:ind w:left="5760" w:hanging="360"/>
      </w:pPr>
      <w:rPr>
        <w:rFonts w:ascii="Symbol" w:hAnsi="Symbol" w:hint="default"/>
      </w:rPr>
    </w:lvl>
    <w:lvl w:ilvl="8" w:tplc="2654D8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F3A29"/>
    <w:multiLevelType w:val="hybridMultilevel"/>
    <w:tmpl w:val="BB2AF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B7F45"/>
    <w:multiLevelType w:val="hybridMultilevel"/>
    <w:tmpl w:val="BB2AF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96638"/>
    <w:multiLevelType w:val="hybridMultilevel"/>
    <w:tmpl w:val="6E24C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D797F"/>
    <w:multiLevelType w:val="hybridMultilevel"/>
    <w:tmpl w:val="A87E6846"/>
    <w:lvl w:ilvl="0" w:tplc="DFC07682">
      <w:start w:val="1"/>
      <w:numFmt w:val="bullet"/>
      <w:lvlText w:val=""/>
      <w:lvlPicBulletId w:val="0"/>
      <w:lvlJc w:val="left"/>
      <w:pPr>
        <w:tabs>
          <w:tab w:val="num" w:pos="720"/>
        </w:tabs>
        <w:ind w:left="720" w:hanging="360"/>
      </w:pPr>
      <w:rPr>
        <w:rFonts w:ascii="Symbol" w:hAnsi="Symbol" w:hint="default"/>
      </w:rPr>
    </w:lvl>
    <w:lvl w:ilvl="1" w:tplc="B4024266" w:tentative="1">
      <w:start w:val="1"/>
      <w:numFmt w:val="bullet"/>
      <w:lvlText w:val=""/>
      <w:lvlJc w:val="left"/>
      <w:pPr>
        <w:tabs>
          <w:tab w:val="num" w:pos="1440"/>
        </w:tabs>
        <w:ind w:left="1440" w:hanging="360"/>
      </w:pPr>
      <w:rPr>
        <w:rFonts w:ascii="Symbol" w:hAnsi="Symbol" w:hint="default"/>
      </w:rPr>
    </w:lvl>
    <w:lvl w:ilvl="2" w:tplc="D96C81C4" w:tentative="1">
      <w:start w:val="1"/>
      <w:numFmt w:val="bullet"/>
      <w:lvlText w:val=""/>
      <w:lvlJc w:val="left"/>
      <w:pPr>
        <w:tabs>
          <w:tab w:val="num" w:pos="2160"/>
        </w:tabs>
        <w:ind w:left="2160" w:hanging="360"/>
      </w:pPr>
      <w:rPr>
        <w:rFonts w:ascii="Symbol" w:hAnsi="Symbol" w:hint="default"/>
      </w:rPr>
    </w:lvl>
    <w:lvl w:ilvl="3" w:tplc="D564F21C" w:tentative="1">
      <w:start w:val="1"/>
      <w:numFmt w:val="bullet"/>
      <w:lvlText w:val=""/>
      <w:lvlJc w:val="left"/>
      <w:pPr>
        <w:tabs>
          <w:tab w:val="num" w:pos="2880"/>
        </w:tabs>
        <w:ind w:left="2880" w:hanging="360"/>
      </w:pPr>
      <w:rPr>
        <w:rFonts w:ascii="Symbol" w:hAnsi="Symbol" w:hint="default"/>
      </w:rPr>
    </w:lvl>
    <w:lvl w:ilvl="4" w:tplc="AD2042D0" w:tentative="1">
      <w:start w:val="1"/>
      <w:numFmt w:val="bullet"/>
      <w:lvlText w:val=""/>
      <w:lvlJc w:val="left"/>
      <w:pPr>
        <w:tabs>
          <w:tab w:val="num" w:pos="3600"/>
        </w:tabs>
        <w:ind w:left="3600" w:hanging="360"/>
      </w:pPr>
      <w:rPr>
        <w:rFonts w:ascii="Symbol" w:hAnsi="Symbol" w:hint="default"/>
      </w:rPr>
    </w:lvl>
    <w:lvl w:ilvl="5" w:tplc="A266BFA4" w:tentative="1">
      <w:start w:val="1"/>
      <w:numFmt w:val="bullet"/>
      <w:lvlText w:val=""/>
      <w:lvlJc w:val="left"/>
      <w:pPr>
        <w:tabs>
          <w:tab w:val="num" w:pos="4320"/>
        </w:tabs>
        <w:ind w:left="4320" w:hanging="360"/>
      </w:pPr>
      <w:rPr>
        <w:rFonts w:ascii="Symbol" w:hAnsi="Symbol" w:hint="default"/>
      </w:rPr>
    </w:lvl>
    <w:lvl w:ilvl="6" w:tplc="A15826B8" w:tentative="1">
      <w:start w:val="1"/>
      <w:numFmt w:val="bullet"/>
      <w:lvlText w:val=""/>
      <w:lvlJc w:val="left"/>
      <w:pPr>
        <w:tabs>
          <w:tab w:val="num" w:pos="5040"/>
        </w:tabs>
        <w:ind w:left="5040" w:hanging="360"/>
      </w:pPr>
      <w:rPr>
        <w:rFonts w:ascii="Symbol" w:hAnsi="Symbol" w:hint="default"/>
      </w:rPr>
    </w:lvl>
    <w:lvl w:ilvl="7" w:tplc="DE22370A" w:tentative="1">
      <w:start w:val="1"/>
      <w:numFmt w:val="bullet"/>
      <w:lvlText w:val=""/>
      <w:lvlJc w:val="left"/>
      <w:pPr>
        <w:tabs>
          <w:tab w:val="num" w:pos="5760"/>
        </w:tabs>
        <w:ind w:left="5760" w:hanging="360"/>
      </w:pPr>
      <w:rPr>
        <w:rFonts w:ascii="Symbol" w:hAnsi="Symbol" w:hint="default"/>
      </w:rPr>
    </w:lvl>
    <w:lvl w:ilvl="8" w:tplc="E8024E2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56E0BDA"/>
    <w:multiLevelType w:val="hybridMultilevel"/>
    <w:tmpl w:val="AF9C9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64C15"/>
    <w:multiLevelType w:val="hybridMultilevel"/>
    <w:tmpl w:val="0D828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F192A60"/>
    <w:multiLevelType w:val="hybridMultilevel"/>
    <w:tmpl w:val="2A5A3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35"/>
  </w:num>
  <w:num w:numId="4">
    <w:abstractNumId w:val="10"/>
  </w:num>
  <w:num w:numId="5">
    <w:abstractNumId w:val="33"/>
  </w:num>
  <w:num w:numId="6">
    <w:abstractNumId w:val="36"/>
  </w:num>
  <w:num w:numId="7">
    <w:abstractNumId w:val="2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16"/>
  </w:num>
  <w:num w:numId="19">
    <w:abstractNumId w:val="24"/>
  </w:num>
  <w:num w:numId="20">
    <w:abstractNumId w:val="6"/>
  </w:num>
  <w:num w:numId="21">
    <w:abstractNumId w:val="26"/>
  </w:num>
  <w:num w:numId="22">
    <w:abstractNumId w:val="4"/>
  </w:num>
  <w:num w:numId="23">
    <w:abstractNumId w:val="18"/>
  </w:num>
  <w:num w:numId="24">
    <w:abstractNumId w:val="31"/>
  </w:num>
  <w:num w:numId="25">
    <w:abstractNumId w:val="7"/>
  </w:num>
  <w:num w:numId="26">
    <w:abstractNumId w:val="2"/>
  </w:num>
  <w:num w:numId="27">
    <w:abstractNumId w:val="11"/>
  </w:num>
  <w:num w:numId="28">
    <w:abstractNumId w:val="19"/>
  </w:num>
  <w:num w:numId="29">
    <w:abstractNumId w:val="30"/>
  </w:num>
  <w:num w:numId="30">
    <w:abstractNumId w:val="27"/>
  </w:num>
  <w:num w:numId="31">
    <w:abstractNumId w:val="5"/>
  </w:num>
  <w:num w:numId="32">
    <w:abstractNumId w:val="20"/>
    <w:lvlOverride w:ilvl="0">
      <w:startOverride w:val="1"/>
    </w:lvlOverride>
  </w:num>
  <w:num w:numId="33">
    <w:abstractNumId w:val="15"/>
  </w:num>
  <w:num w:numId="34">
    <w:abstractNumId w:val="37"/>
  </w:num>
  <w:num w:numId="35">
    <w:abstractNumId w:val="22"/>
  </w:num>
  <w:num w:numId="36">
    <w:abstractNumId w:val="9"/>
  </w:num>
  <w:num w:numId="37">
    <w:abstractNumId w:val="17"/>
  </w:num>
  <w:num w:numId="38">
    <w:abstractNumId w:val="23"/>
  </w:num>
  <w:num w:numId="39">
    <w:abstractNumId w:val="8"/>
  </w:num>
  <w:num w:numId="40">
    <w:abstractNumId w:val="29"/>
  </w:num>
  <w:num w:numId="41">
    <w:abstractNumId w:val="12"/>
  </w:num>
  <w:num w:numId="42">
    <w:abstractNumId w:val="34"/>
  </w:num>
  <w:num w:numId="43">
    <w:abstractNumId w:val="3"/>
  </w:num>
  <w:num w:numId="44">
    <w:abstractNumId w:val="1"/>
  </w:num>
  <w:num w:numId="45">
    <w:abstractNumId w:val="25"/>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3CAB"/>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084"/>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42DE"/>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1B9"/>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36EF"/>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464DE"/>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46C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25CA9"/>
    <w:rsid w:val="00830296"/>
    <w:rsid w:val="008321D0"/>
    <w:rsid w:val="00833B51"/>
    <w:rsid w:val="008359F5"/>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D76C0"/>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4FE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1"/>
    <w:rsid w:val="00AA795E"/>
    <w:rsid w:val="00AB496C"/>
    <w:rsid w:val="00AB7AB9"/>
    <w:rsid w:val="00AB7DAD"/>
    <w:rsid w:val="00AC603E"/>
    <w:rsid w:val="00AD2206"/>
    <w:rsid w:val="00AD24F3"/>
    <w:rsid w:val="00AD2E6C"/>
    <w:rsid w:val="00AE3CAB"/>
    <w:rsid w:val="00AE3DBB"/>
    <w:rsid w:val="00AE5539"/>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57388"/>
    <w:rsid w:val="00C622A4"/>
    <w:rsid w:val="00C62485"/>
    <w:rsid w:val="00C6450B"/>
    <w:rsid w:val="00C7488A"/>
    <w:rsid w:val="00C749D7"/>
    <w:rsid w:val="00C81C15"/>
    <w:rsid w:val="00C81CE4"/>
    <w:rsid w:val="00C83353"/>
    <w:rsid w:val="00C83656"/>
    <w:rsid w:val="00C8605A"/>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B426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2EA8"/>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C973F-6CA8-4CA7-A758-37ACC50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table" w:customStyle="1" w:styleId="TableGrid1">
    <w:name w:val="Table Grid1"/>
    <w:basedOn w:val="TableNormal"/>
    <w:uiPriority w:val="59"/>
    <w:rsid w:val="00AE3CAB"/>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AE3CAB"/>
    <w:pPr>
      <w:tabs>
        <w:tab w:val="left" w:pos="720"/>
      </w:tabs>
      <w:spacing w:before="24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rsid w:val="00AE3CAB"/>
    <w:rPr>
      <w:rFonts w:ascii="Arial" w:eastAsia="Times New Roman" w:hAnsi="Arial" w:cs="Arial"/>
      <w:b/>
      <w:sz w:val="20"/>
      <w:szCs w:val="20"/>
    </w:rPr>
  </w:style>
  <w:style w:type="paragraph" w:customStyle="1" w:styleId="AnswerCategory">
    <w:name w:val="Answer Category"/>
    <w:basedOn w:val="Normal"/>
    <w:qFormat/>
    <w:rsid w:val="00AE3CAB"/>
    <w:pPr>
      <w:tabs>
        <w:tab w:val="left" w:pos="1080"/>
        <w:tab w:val="left" w:pos="1440"/>
      </w:tabs>
      <w:spacing w:before="40" w:line="240" w:lineRule="auto"/>
      <w:ind w:left="1440" w:right="2880" w:hanging="630"/>
    </w:pPr>
    <w:rPr>
      <w:rFonts w:ascii="Arial" w:hAnsi="Arial" w:cs="Arial"/>
      <w:sz w:val="20"/>
    </w:rPr>
  </w:style>
  <w:style w:type="paragraph" w:customStyle="1" w:styleId="SELECTONEMARKALL">
    <w:name w:val="SELECT ONE/MARK ALL"/>
    <w:basedOn w:val="Normal"/>
    <w:qFormat/>
    <w:rsid w:val="00AE3CAB"/>
    <w:pPr>
      <w:spacing w:before="60" w:after="60" w:line="240" w:lineRule="auto"/>
      <w:ind w:left="810" w:firstLine="0"/>
    </w:pPr>
    <w:rPr>
      <w:rFonts w:ascii="Arial" w:hAnsi="Arial" w:cs="Arial"/>
      <w:b/>
      <w:bCs/>
      <w:caps/>
      <w:sz w:val="18"/>
      <w:szCs w:val="18"/>
    </w:rPr>
  </w:style>
  <w:style w:type="paragraph" w:customStyle="1" w:styleId="LINERESPONSE">
    <w:name w:val="LINE RESPONSE"/>
    <w:basedOn w:val="Normal"/>
    <w:qFormat/>
    <w:rsid w:val="00AE3CAB"/>
    <w:pPr>
      <w:tabs>
        <w:tab w:val="left" w:leader="dot" w:pos="6768"/>
        <w:tab w:val="left" w:pos="7200"/>
      </w:tabs>
      <w:spacing w:before="120" w:line="240" w:lineRule="auto"/>
      <w:ind w:left="1440" w:right="2880" w:firstLine="0"/>
    </w:pPr>
    <w:rPr>
      <w:rFonts w:ascii="Arial" w:hAnsi="Arial" w:cs="Arial"/>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01347BADFDCA4C872584E17668D33B" ma:contentTypeVersion="0" ma:contentTypeDescription="Create a new document." ma:contentTypeScope="" ma:versionID="6f954e015b1529e58fcefc953952cfba">
  <xsd:schema xmlns:xsd="http://www.w3.org/2001/XMLSchema" xmlns:xs="http://www.w3.org/2001/XMLSchema" xmlns:p="http://schemas.microsoft.com/office/2006/metadata/properties" targetNamespace="http://schemas.microsoft.com/office/2006/metadata/properties" ma:root="true" ma:fieldsID="217e915b104c872f8e3ffd2912cab1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antee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75F7A-B8CC-446D-800A-65F16D93B495}"/>
</file>

<file path=customXml/itemProps2.xml><?xml version="1.0" encoding="utf-8"?>
<ds:datastoreItem xmlns:ds="http://schemas.openxmlformats.org/officeDocument/2006/customXml" ds:itemID="{50099620-9BE8-41C6-B60D-FD09166A3823}"/>
</file>

<file path=customXml/itemProps3.xml><?xml version="1.0" encoding="utf-8"?>
<ds:datastoreItem xmlns:ds="http://schemas.openxmlformats.org/officeDocument/2006/customXml" ds:itemID="{ED7400DA-B53F-4702-AF38-7F06456A41F5}"/>
</file>

<file path=customXml/itemProps4.xml><?xml version="1.0" encoding="utf-8"?>
<ds:datastoreItem xmlns:ds="http://schemas.openxmlformats.org/officeDocument/2006/customXml" ds:itemID="{7B1A2923-37CB-48B4-A862-91F106760476}"/>
</file>

<file path=docProps/app.xml><?xml version="1.0" encoding="utf-8"?>
<Properties xmlns="http://schemas.openxmlformats.org/officeDocument/2006/extended-properties" xmlns:vt="http://schemas.openxmlformats.org/officeDocument/2006/docPropsVTypes">
  <Template>1 MPR-Standard.dotm</Template>
  <TotalTime>50</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Lmeyer</cp:lastModifiedBy>
  <cp:revision>9</cp:revision>
  <cp:lastPrinted>2016-02-18T17:17:00Z</cp:lastPrinted>
  <dcterms:created xsi:type="dcterms:W3CDTF">2016-02-18T17:13:00Z</dcterms:created>
  <dcterms:modified xsi:type="dcterms:W3CDTF">2016-02-19T14:30:00Z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0x0101007301347BADFDCA4C872584E17668D33B</vt:lpwstr>
  </property>
</Properties>
</file>