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CB23" w14:textId="68C7027D" w:rsidR="0085028F" w:rsidRDefault="000B5A08" w:rsidP="00442679">
      <w:pPr>
        <w:pStyle w:val="MarkforAttachmentTitle"/>
      </w:pPr>
      <w:r>
        <w:t>ATTACHMENT C</w:t>
      </w:r>
      <w:r w:rsidR="00AE3CAB">
        <w:br/>
      </w:r>
      <w:r w:rsidR="00AE3CAB">
        <w:br/>
      </w:r>
      <w:r w:rsidR="00442679" w:rsidRPr="00442679">
        <w:rPr>
          <w:b/>
        </w:rPr>
        <w:t>EMAIL REQUESTING PARTICIPATION IN THE GRANTEE SURVEY</w:t>
      </w:r>
    </w:p>
    <w:p w14:paraId="2EE0CB24" w14:textId="77777777" w:rsidR="00AE3CAB" w:rsidRDefault="00AE3CAB" w:rsidP="00AE3CAB">
      <w:pPr>
        <w:pStyle w:val="NormalSS"/>
      </w:pPr>
    </w:p>
    <w:p w14:paraId="2EE0CB25" w14:textId="77777777" w:rsidR="00AE3CAB" w:rsidRDefault="00AE3CAB" w:rsidP="00AE3CAB">
      <w:pPr>
        <w:pStyle w:val="NormalSS"/>
        <w:sectPr w:rsidR="00AE3CAB" w:rsidSect="000E4C3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0CB26" w14:textId="352022ED" w:rsidR="00AE3CAB" w:rsidRDefault="00442679" w:rsidP="00AE3CAB">
      <w:pPr>
        <w:pStyle w:val="Normalcontinued"/>
        <w:jc w:val="center"/>
        <w:rPr>
          <w:b/>
        </w:rPr>
      </w:pPr>
      <w:r>
        <w:rPr>
          <w:b/>
        </w:rPr>
        <w:lastRenderedPageBreak/>
        <w:t>EMAIL REQUESTING PARTICIPATION IN THE GRANTEE SURVEY</w:t>
      </w:r>
    </w:p>
    <w:p w14:paraId="24AD3587" w14:textId="77777777" w:rsidR="00442679" w:rsidRDefault="00442679" w:rsidP="00442679"/>
    <w:p w14:paraId="26B4468C" w14:textId="77777777" w:rsidR="00442679" w:rsidRDefault="00442679" w:rsidP="00445149">
      <w:pPr>
        <w:pStyle w:val="Normalcontinued"/>
      </w:pPr>
      <w:r>
        <w:t xml:space="preserve">Dear [Grantee], </w:t>
      </w:r>
    </w:p>
    <w:p w14:paraId="6D033369" w14:textId="4DBD6C0B" w:rsidR="00442679" w:rsidRDefault="00442679" w:rsidP="00445149">
      <w:pPr>
        <w:pStyle w:val="NormalSS"/>
      </w:pPr>
      <w:r>
        <w:t>The Office of Adolescent Health (</w:t>
      </w:r>
      <w:proofErr w:type="spellStart"/>
      <w:r>
        <w:t>OAH</w:t>
      </w:r>
      <w:proofErr w:type="spellEnd"/>
      <w:r>
        <w:t xml:space="preserve">) within the U.S. Department of Health and Human Services, Administration for Children and Families (ACF) has contracted with Mathematica Policy Research to conduct a study on the sustainability of the first cohort of </w:t>
      </w:r>
      <w:proofErr w:type="spellStart"/>
      <w:r>
        <w:t>OAH</w:t>
      </w:r>
      <w:proofErr w:type="spellEnd"/>
      <w:r>
        <w:t xml:space="preserve"> or CDC-funded teen pregnancy prevention programs (i.e. programs funded in 2010). We need your help! We are aski</w:t>
      </w:r>
      <w:r w:rsidR="00F60FBC">
        <w:t>ng grantees to complete a brief</w:t>
      </w:r>
      <w:r>
        <w:t xml:space="preserve"> 25 minute survey online.  </w:t>
      </w:r>
    </w:p>
    <w:p w14:paraId="2ED83915" w14:textId="1CD6656D" w:rsidR="00442679" w:rsidRDefault="00442679" w:rsidP="00445149">
      <w:pPr>
        <w:pStyle w:val="NormalSS"/>
      </w:pPr>
      <w:r>
        <w:t>Your input on this survey will help us be</w:t>
      </w:r>
      <w:bookmarkStart w:id="0" w:name="_GoBack"/>
      <w:bookmarkEnd w:id="0"/>
      <w:r>
        <w:t xml:space="preserve">tter understand: 1) which federally-funded </w:t>
      </w:r>
      <w:proofErr w:type="spellStart"/>
      <w:r>
        <w:t>TPP</w:t>
      </w:r>
      <w:proofErr w:type="spellEnd"/>
      <w:r>
        <w:t xml:space="preserve"> programs were sustained; 2) what factors positively or negatively affected the sustainability of these programs; 3) what methods or strategies grantees found useful in sustaining programs; and 4) what resources and support were</w:t>
      </w:r>
      <w:r w:rsidR="004A4F4D">
        <w:t xml:space="preserve"> provided by funders, and how they may have been</w:t>
      </w:r>
      <w:r>
        <w:t xml:space="preserve"> </w:t>
      </w:r>
      <w:r w:rsidR="004A4F4D">
        <w:t>helpful in sustaining programs.</w:t>
      </w:r>
    </w:p>
    <w:p w14:paraId="3812B0DF" w14:textId="04B1A431" w:rsidR="00442679" w:rsidRDefault="00442679" w:rsidP="00445149">
      <w:pPr>
        <w:pStyle w:val="NormalSS"/>
      </w:pPr>
      <w:r>
        <w:t xml:space="preserve">Your responses will be kept private and </w:t>
      </w:r>
      <w:r w:rsidR="00397CB8">
        <w:t>n</w:t>
      </w:r>
      <w:r>
        <w:t xml:space="preserve">o identifying information will be included in any reports. All responses will be reported as a group response only, for example, “Most program staff reported that …” You may also be selected for a telephone interview in the future so we can learn more about the sustainability of your program(s). </w:t>
      </w:r>
    </w:p>
    <w:p w14:paraId="40183779" w14:textId="3075DE64" w:rsidR="00442679" w:rsidRPr="00397CB8" w:rsidRDefault="00442679" w:rsidP="00445149">
      <w:pPr>
        <w:pStyle w:val="NormalSS"/>
        <w:rPr>
          <w:color w:val="FF0000"/>
        </w:rPr>
      </w:pPr>
      <w:r>
        <w:t>If you have any questions, please c</w:t>
      </w:r>
      <w:r w:rsidR="002E7A0F">
        <w:t>ontact Subuhi Asheer by phone (609-936-2715) or email (sasheer@mathematica-mpr.com).</w:t>
      </w:r>
      <w:r w:rsidR="00397CB8">
        <w:rPr>
          <w:color w:val="FF0000"/>
        </w:rPr>
        <w:t xml:space="preserve"> </w:t>
      </w:r>
      <w:r w:rsidRPr="00397CB8">
        <w:rPr>
          <w:color w:val="FF0000"/>
        </w:rPr>
        <w:t xml:space="preserve"> </w:t>
      </w:r>
    </w:p>
    <w:p w14:paraId="7C14FC56" w14:textId="77777777" w:rsidR="00442679" w:rsidRDefault="00442679" w:rsidP="00445149">
      <w:pPr>
        <w:pStyle w:val="NormalSS"/>
      </w:pPr>
      <w:r>
        <w:t xml:space="preserve">Thank you for your time, </w:t>
      </w:r>
    </w:p>
    <w:p w14:paraId="23EB5057" w14:textId="13845951" w:rsidR="00442679" w:rsidRDefault="00442679" w:rsidP="00445149">
      <w:pPr>
        <w:pStyle w:val="NormalSScontinued"/>
      </w:pPr>
      <w:r>
        <w:t>[GRANTEE’S CURRENT/FORMER</w:t>
      </w:r>
      <w:r w:rsidR="00397CB8">
        <w:t xml:space="preserve"> </w:t>
      </w:r>
      <w:r>
        <w:t>PROJECT OFFICER]</w:t>
      </w:r>
    </w:p>
    <w:p w14:paraId="1D8C2D16" w14:textId="6BD82D6E" w:rsidR="00397CB8" w:rsidRDefault="0000630F" w:rsidP="00445149">
      <w:pPr>
        <w:pStyle w:val="NormalSScontinued"/>
      </w:pPr>
      <w:r w:rsidRPr="0000630F">
        <w:rPr>
          <w:b/>
          <w:bCs/>
        </w:rPr>
        <w:t>Link to survey:</w:t>
      </w:r>
      <w:r>
        <w:t xml:space="preserve"> </w:t>
      </w:r>
      <w:r w:rsidR="00397CB8">
        <w:t>[Link to survey]</w:t>
      </w:r>
    </w:p>
    <w:p w14:paraId="162461D5" w14:textId="0D2553C6" w:rsidR="00397CB8" w:rsidRDefault="00397CB8" w:rsidP="00445149">
      <w:pPr>
        <w:pStyle w:val="NormalSScontinued"/>
      </w:pPr>
      <w:r w:rsidRPr="00653479">
        <w:rPr>
          <w:b/>
          <w:bCs/>
        </w:rPr>
        <w:t>Username:</w:t>
      </w:r>
      <w:r>
        <w:t xml:space="preserve"> [Username]</w:t>
      </w:r>
    </w:p>
    <w:p w14:paraId="3A348D81" w14:textId="6C0B9876" w:rsidR="00397CB8" w:rsidRPr="00397CB8" w:rsidRDefault="00397CB8" w:rsidP="00445149">
      <w:pPr>
        <w:pStyle w:val="NormalSScontinued"/>
      </w:pPr>
      <w:r w:rsidRPr="00653479">
        <w:rPr>
          <w:b/>
          <w:bCs/>
        </w:rPr>
        <w:t>Password</w:t>
      </w:r>
      <w:r>
        <w:t>: [Password]</w:t>
      </w:r>
    </w:p>
    <w:sectPr w:rsidR="00397CB8" w:rsidRPr="00397CB8" w:rsidSect="000E4C3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65DC" w14:textId="77777777" w:rsidR="00606D24" w:rsidRDefault="00606D24" w:rsidP="002E3E35">
      <w:pPr>
        <w:spacing w:line="240" w:lineRule="auto"/>
      </w:pPr>
      <w:r>
        <w:separator/>
      </w:r>
    </w:p>
  </w:endnote>
  <w:endnote w:type="continuationSeparator" w:id="0">
    <w:p w14:paraId="53A9AC24" w14:textId="77777777" w:rsidR="00606D24" w:rsidRDefault="00606D2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CCF2" w14:textId="77777777" w:rsidR="00994FE0" w:rsidRPr="00AE3CAB" w:rsidRDefault="00994FE0" w:rsidP="00AE3CAB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CCF6" w14:textId="77777777" w:rsidR="00994FE0" w:rsidRPr="00A12B64" w:rsidRDefault="00994FE0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EE0CCF7" w14:textId="41D262C9" w:rsidR="00994FE0" w:rsidRPr="00964AB7" w:rsidRDefault="00994FE0" w:rsidP="00205040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proofErr w:type="gramStart"/>
    <w:r w:rsidR="00205040">
      <w:rPr>
        <w:rStyle w:val="PageNumber"/>
      </w:rPr>
      <w:t>C</w:t>
    </w:r>
    <w:r w:rsidR="001D42DE">
      <w:rPr>
        <w:rStyle w:val="PageNumber"/>
      </w:rPr>
      <w:t>.</w:t>
    </w:r>
    <w:proofErr w:type="gramEnd"/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F60FBC">
      <w:rPr>
        <w:rStyle w:val="PageNumber"/>
        <w:noProof/>
      </w:rPr>
      <w:t>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8D22" w14:textId="77777777" w:rsidR="00606D24" w:rsidRDefault="00606D24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D89F0EF" w14:textId="77777777" w:rsidR="00606D24" w:rsidRDefault="00606D24" w:rsidP="00203E3B">
      <w:pPr>
        <w:spacing w:line="240" w:lineRule="auto"/>
        <w:ind w:firstLine="0"/>
      </w:pPr>
      <w:r>
        <w:separator/>
      </w:r>
    </w:p>
    <w:p w14:paraId="0FECEB73" w14:textId="77777777" w:rsidR="00606D24" w:rsidRPr="00157CA2" w:rsidRDefault="00606D2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CCF0" w14:textId="77777777" w:rsidR="00994FE0" w:rsidRPr="00AE3CAB" w:rsidRDefault="00994FE0" w:rsidP="00AE3CAB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CCF5" w14:textId="0956EDFA" w:rsidR="00994FE0" w:rsidRPr="00C44B5B" w:rsidRDefault="00DB4264" w:rsidP="002E3E35">
    <w:pPr>
      <w:pStyle w:val="Header"/>
      <w:rPr>
        <w:rFonts w:cs="Arial"/>
        <w:i/>
        <w:szCs w:val="14"/>
      </w:rPr>
    </w:pPr>
    <w:r>
      <w:t xml:space="preserve">ATTACHMENT </w:t>
    </w:r>
    <w:r w:rsidR="00205040">
      <w:t>C</w:t>
    </w:r>
    <w:r w:rsidR="00994FE0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2FAA"/>
    <w:multiLevelType w:val="hybridMultilevel"/>
    <w:tmpl w:val="ABE4F4F2"/>
    <w:lvl w:ilvl="0" w:tplc="68040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0B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CF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2F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0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64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C1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27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31D12C2"/>
    <w:multiLevelType w:val="hybridMultilevel"/>
    <w:tmpl w:val="8F00580C"/>
    <w:lvl w:ilvl="0" w:tplc="54BC2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87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A5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8B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EE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AF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6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6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E8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854E8A"/>
    <w:multiLevelType w:val="hybridMultilevel"/>
    <w:tmpl w:val="6E24C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BF7"/>
    <w:multiLevelType w:val="hybridMultilevel"/>
    <w:tmpl w:val="BB2AF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436"/>
    <w:multiLevelType w:val="hybridMultilevel"/>
    <w:tmpl w:val="7AB269A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5DD3642"/>
    <w:multiLevelType w:val="hybridMultilevel"/>
    <w:tmpl w:val="7B68C04E"/>
    <w:lvl w:ilvl="0" w:tplc="04709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82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6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0EA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1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A2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47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EC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69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4E5979"/>
    <w:multiLevelType w:val="hybridMultilevel"/>
    <w:tmpl w:val="7B365D30"/>
    <w:lvl w:ilvl="0" w:tplc="98CA0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8F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88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07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AF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EC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CC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26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4D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F3A29"/>
    <w:multiLevelType w:val="hybridMultilevel"/>
    <w:tmpl w:val="BB2AF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1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7F45"/>
    <w:multiLevelType w:val="hybridMultilevel"/>
    <w:tmpl w:val="BB2AF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6638"/>
    <w:multiLevelType w:val="hybridMultilevel"/>
    <w:tmpl w:val="6E24C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797F"/>
    <w:multiLevelType w:val="hybridMultilevel"/>
    <w:tmpl w:val="A87E6846"/>
    <w:lvl w:ilvl="0" w:tplc="DFC07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24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C8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F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04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6B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23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24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56E0BDA"/>
    <w:multiLevelType w:val="hybridMultilevel"/>
    <w:tmpl w:val="AF9C9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64C15"/>
    <w:multiLevelType w:val="hybridMultilevel"/>
    <w:tmpl w:val="0D828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F192A60"/>
    <w:multiLevelType w:val="hybridMultilevel"/>
    <w:tmpl w:val="2A5A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5"/>
  </w:num>
  <w:num w:numId="4">
    <w:abstractNumId w:val="10"/>
  </w:num>
  <w:num w:numId="5">
    <w:abstractNumId w:val="33"/>
  </w:num>
  <w:num w:numId="6">
    <w:abstractNumId w:val="36"/>
  </w:num>
  <w:num w:numId="7">
    <w:abstractNumId w:val="2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0"/>
  </w:num>
  <w:num w:numId="18">
    <w:abstractNumId w:val="16"/>
  </w:num>
  <w:num w:numId="19">
    <w:abstractNumId w:val="24"/>
  </w:num>
  <w:num w:numId="20">
    <w:abstractNumId w:val="6"/>
  </w:num>
  <w:num w:numId="21">
    <w:abstractNumId w:val="26"/>
  </w:num>
  <w:num w:numId="22">
    <w:abstractNumId w:val="4"/>
  </w:num>
  <w:num w:numId="23">
    <w:abstractNumId w:val="18"/>
  </w:num>
  <w:num w:numId="24">
    <w:abstractNumId w:val="31"/>
  </w:num>
  <w:num w:numId="25">
    <w:abstractNumId w:val="7"/>
  </w:num>
  <w:num w:numId="26">
    <w:abstractNumId w:val="2"/>
  </w:num>
  <w:num w:numId="27">
    <w:abstractNumId w:val="11"/>
  </w:num>
  <w:num w:numId="28">
    <w:abstractNumId w:val="19"/>
  </w:num>
  <w:num w:numId="29">
    <w:abstractNumId w:val="30"/>
  </w:num>
  <w:num w:numId="30">
    <w:abstractNumId w:val="27"/>
  </w:num>
  <w:num w:numId="31">
    <w:abstractNumId w:val="5"/>
  </w:num>
  <w:num w:numId="32">
    <w:abstractNumId w:val="20"/>
    <w:lvlOverride w:ilvl="0">
      <w:startOverride w:val="1"/>
    </w:lvlOverride>
  </w:num>
  <w:num w:numId="33">
    <w:abstractNumId w:val="15"/>
  </w:num>
  <w:num w:numId="34">
    <w:abstractNumId w:val="37"/>
  </w:num>
  <w:num w:numId="35">
    <w:abstractNumId w:val="22"/>
  </w:num>
  <w:num w:numId="36">
    <w:abstractNumId w:val="9"/>
  </w:num>
  <w:num w:numId="37">
    <w:abstractNumId w:val="17"/>
  </w:num>
  <w:num w:numId="38">
    <w:abstractNumId w:val="23"/>
  </w:num>
  <w:num w:numId="39">
    <w:abstractNumId w:val="8"/>
  </w:num>
  <w:num w:numId="40">
    <w:abstractNumId w:val="29"/>
  </w:num>
  <w:num w:numId="41">
    <w:abstractNumId w:val="12"/>
  </w:num>
  <w:num w:numId="42">
    <w:abstractNumId w:val="34"/>
  </w:num>
  <w:num w:numId="43">
    <w:abstractNumId w:val="3"/>
  </w:num>
  <w:num w:numId="44">
    <w:abstractNumId w:val="1"/>
  </w:num>
  <w:num w:numId="45">
    <w:abstractNumId w:val="2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B"/>
    <w:rsid w:val="000030B1"/>
    <w:rsid w:val="0000630F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5A08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084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42DE"/>
    <w:rsid w:val="001D661F"/>
    <w:rsid w:val="001D7B65"/>
    <w:rsid w:val="001E6A60"/>
    <w:rsid w:val="001E6E5A"/>
    <w:rsid w:val="00201E7E"/>
    <w:rsid w:val="00203E3B"/>
    <w:rsid w:val="00204AB9"/>
    <w:rsid w:val="00204B23"/>
    <w:rsid w:val="00205040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E7A0F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1F09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97CB8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2679"/>
    <w:rsid w:val="0044335E"/>
    <w:rsid w:val="00445149"/>
    <w:rsid w:val="004461B9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36EF"/>
    <w:rsid w:val="004A4935"/>
    <w:rsid w:val="004A4F4D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64DE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46C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6D24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3479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41F9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25CA9"/>
    <w:rsid w:val="00830296"/>
    <w:rsid w:val="008321D0"/>
    <w:rsid w:val="00833B51"/>
    <w:rsid w:val="008359F5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D76C0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4FE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1"/>
    <w:rsid w:val="00AA795E"/>
    <w:rsid w:val="00AB496C"/>
    <w:rsid w:val="00AB7AB9"/>
    <w:rsid w:val="00AB7DAD"/>
    <w:rsid w:val="00AC603E"/>
    <w:rsid w:val="00AD2206"/>
    <w:rsid w:val="00AD24F3"/>
    <w:rsid w:val="00AD2E6C"/>
    <w:rsid w:val="00AE3CAB"/>
    <w:rsid w:val="00AE3DBB"/>
    <w:rsid w:val="00AE5539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45C4A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1AC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7388"/>
    <w:rsid w:val="00C622A4"/>
    <w:rsid w:val="00C62485"/>
    <w:rsid w:val="00C6450B"/>
    <w:rsid w:val="00C7488A"/>
    <w:rsid w:val="00C749D7"/>
    <w:rsid w:val="00C81C15"/>
    <w:rsid w:val="00C81CE4"/>
    <w:rsid w:val="00C83353"/>
    <w:rsid w:val="00C83656"/>
    <w:rsid w:val="00C8605A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B426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0FBC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2EA8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CB23"/>
  <w15:docId w15:val="{126C973F-6CA8-4CA7-A758-37ACC50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TableGrid1">
    <w:name w:val="Table Grid1"/>
    <w:basedOn w:val="TableNormal"/>
    <w:uiPriority w:val="59"/>
    <w:rsid w:val="00AE3CAB"/>
    <w:pPr>
      <w:spacing w:after="0"/>
    </w:pPr>
    <w:rPr>
      <w:rFonts w:ascii="Garamond" w:eastAsia="Times New Roman" w:hAnsi="Garamond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ESTIONTEXT">
    <w:name w:val="!QUESTION TEXT"/>
    <w:basedOn w:val="Normal"/>
    <w:link w:val="QUESTIONTEXTChar"/>
    <w:qFormat/>
    <w:rsid w:val="00AE3CAB"/>
    <w:pPr>
      <w:tabs>
        <w:tab w:val="left" w:pos="720"/>
      </w:tabs>
      <w:spacing w:before="240" w:after="120" w:line="240" w:lineRule="auto"/>
      <w:ind w:left="720" w:right="360" w:hanging="720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AE3CAB"/>
    <w:rPr>
      <w:rFonts w:ascii="Arial" w:eastAsia="Times New Roman" w:hAnsi="Arial" w:cs="Arial"/>
      <w:b/>
      <w:sz w:val="20"/>
      <w:szCs w:val="20"/>
    </w:rPr>
  </w:style>
  <w:style w:type="paragraph" w:customStyle="1" w:styleId="AnswerCategory">
    <w:name w:val="Answer Category"/>
    <w:basedOn w:val="Normal"/>
    <w:qFormat/>
    <w:rsid w:val="00AE3CAB"/>
    <w:pPr>
      <w:tabs>
        <w:tab w:val="left" w:pos="1080"/>
        <w:tab w:val="left" w:pos="1440"/>
      </w:tabs>
      <w:spacing w:before="40" w:line="240" w:lineRule="auto"/>
      <w:ind w:left="1440" w:right="2880" w:hanging="630"/>
    </w:pPr>
    <w:rPr>
      <w:rFonts w:ascii="Arial" w:hAnsi="Arial" w:cs="Arial"/>
      <w:sz w:val="20"/>
    </w:rPr>
  </w:style>
  <w:style w:type="paragraph" w:customStyle="1" w:styleId="SELECTONEMARKALL">
    <w:name w:val="SELECT ONE/MARK ALL"/>
    <w:basedOn w:val="Normal"/>
    <w:qFormat/>
    <w:rsid w:val="00AE3CAB"/>
    <w:pPr>
      <w:spacing w:before="60" w:after="60" w:line="240" w:lineRule="auto"/>
      <w:ind w:left="810" w:firstLine="0"/>
    </w:pPr>
    <w:rPr>
      <w:rFonts w:ascii="Arial" w:hAnsi="Arial" w:cs="Arial"/>
      <w:b/>
      <w:bCs/>
      <w:caps/>
      <w:sz w:val="18"/>
      <w:szCs w:val="18"/>
    </w:rPr>
  </w:style>
  <w:style w:type="paragraph" w:customStyle="1" w:styleId="LINERESPONSE">
    <w:name w:val="LINE RESPONSE"/>
    <w:basedOn w:val="Normal"/>
    <w:qFormat/>
    <w:rsid w:val="00AE3CAB"/>
    <w:pPr>
      <w:tabs>
        <w:tab w:val="left" w:leader="dot" w:pos="6768"/>
        <w:tab w:val="left" w:pos="7200"/>
      </w:tabs>
      <w:spacing w:before="120" w:line="240" w:lineRule="auto"/>
      <w:ind w:left="1440" w:right="2880" w:firstLine="0"/>
    </w:pPr>
    <w:rPr>
      <w:rFonts w:ascii="Arial" w:hAnsi="Arial" w:cs="Arial"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347BADFDCA4C872584E17668D33B" ma:contentTypeVersion="0" ma:contentTypeDescription="Create a new document." ma:contentTypeScope="" ma:versionID="6f954e015b1529e58fcefc953952c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e915b104c872f8e3ffd2912cab1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antee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9620-9BE8-41C6-B60D-FD09166A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A2923-37CB-48B4-A862-91F106760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400DA-B53F-4702-AF38-7F06456A4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C627A-9AFA-457F-8A62-E245C259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Patterson</dc:creator>
  <cp:lastModifiedBy>SAsheer</cp:lastModifiedBy>
  <cp:revision>5</cp:revision>
  <cp:lastPrinted>2016-02-18T17:17:00Z</cp:lastPrinted>
  <dcterms:created xsi:type="dcterms:W3CDTF">2016-02-29T19:14:00Z</dcterms:created>
  <dcterms:modified xsi:type="dcterms:W3CDTF">2016-02-29T21:08:00Z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0x0101007301347BADFDCA4C872584E17668D33B</vt:lpwstr>
  </property>
</Properties>
</file>