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F6" w:rsidRPr="00AD7DB4" w:rsidRDefault="00AD7DB4">
      <w:pPr>
        <w:rPr>
          <w:rFonts w:ascii="Arial" w:hAnsi="Arial" w:cs="Arial"/>
          <w:sz w:val="24"/>
          <w:szCs w:val="24"/>
        </w:rPr>
      </w:pPr>
      <w:r w:rsidRPr="00AD7DB4">
        <w:rPr>
          <w:rFonts w:ascii="Arial" w:hAnsi="Arial" w:cs="Arial"/>
          <w:sz w:val="24"/>
          <w:szCs w:val="24"/>
        </w:rPr>
        <w:t xml:space="preserve">PONL Screen Shots for Wine Premises Application </w:t>
      </w:r>
    </w:p>
    <w:p w:rsidR="00AD7DB4" w:rsidRPr="00AD7DB4" w:rsidRDefault="00AD7DB4">
      <w:pPr>
        <w:rPr>
          <w:rFonts w:ascii="Arial" w:hAnsi="Arial" w:cs="Arial"/>
          <w:sz w:val="24"/>
          <w:szCs w:val="24"/>
        </w:rPr>
      </w:pPr>
      <w:r w:rsidRPr="00AD7DB4">
        <w:rPr>
          <w:rFonts w:ascii="Arial" w:hAnsi="Arial" w:cs="Arial"/>
          <w:sz w:val="24"/>
          <w:szCs w:val="24"/>
        </w:rPr>
        <w:t>(Equivalent to TTB F 5120.25</w:t>
      </w:r>
      <w:r>
        <w:rPr>
          <w:rFonts w:ascii="Arial" w:hAnsi="Arial" w:cs="Arial"/>
          <w:sz w:val="24"/>
          <w:szCs w:val="24"/>
        </w:rPr>
        <w:t xml:space="preserve">, Application to Establish </w:t>
      </w:r>
      <w:r w:rsidR="000378CC">
        <w:rPr>
          <w:rFonts w:ascii="Arial" w:hAnsi="Arial" w:cs="Arial"/>
          <w:sz w:val="24"/>
          <w:szCs w:val="24"/>
        </w:rPr>
        <w:t xml:space="preserve">and Operate </w:t>
      </w:r>
      <w:r>
        <w:rPr>
          <w:rFonts w:ascii="Arial" w:hAnsi="Arial" w:cs="Arial"/>
          <w:sz w:val="24"/>
          <w:szCs w:val="24"/>
        </w:rPr>
        <w:t>Wine Premises, TTB F 5120.36, Wine Bond,</w:t>
      </w:r>
      <w:r w:rsidRPr="00AD7DB4">
        <w:rPr>
          <w:rFonts w:ascii="Arial" w:hAnsi="Arial" w:cs="Arial"/>
          <w:sz w:val="24"/>
          <w:szCs w:val="24"/>
        </w:rPr>
        <w:t xml:space="preserve"> and other TTB forms submitted by wine premises applicants)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4760" w:rsidRDefault="00804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</w:t>
      </w:r>
    </w:p>
    <w:p w:rsidR="00804760" w:rsidRDefault="00804760">
      <w:pPr>
        <w:rPr>
          <w:rFonts w:ascii="Arial" w:hAnsi="Arial" w:cs="Arial"/>
          <w:sz w:val="24"/>
          <w:szCs w:val="24"/>
        </w:rPr>
      </w:pPr>
    </w:p>
    <w:p w:rsidR="00AD7DB4" w:rsidRPr="00804760" w:rsidRDefault="00804760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804760">
        <w:rPr>
          <w:rFonts w:ascii="Arial" w:hAnsi="Arial" w:cs="Arial"/>
          <w:color w:val="1F4E79" w:themeColor="accent1" w:themeShade="80"/>
          <w:sz w:val="24"/>
          <w:szCs w:val="24"/>
        </w:rPr>
        <w:t xml:space="preserve">WINERY </w:t>
      </w: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drawing>
          <wp:inline distT="0" distB="0" distL="0" distR="0" wp14:anchorId="5342C021" wp14:editId="42D18A2E">
            <wp:extent cx="5414713" cy="5400675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5238" cy="542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3B37">
        <w:rPr>
          <w:noProof/>
          <w:color w:val="002060"/>
        </w:rPr>
        <w:lastRenderedPageBreak/>
        <w:drawing>
          <wp:inline distT="0" distB="0" distL="0" distR="0" wp14:anchorId="2585E4D7" wp14:editId="1CA8CB1F">
            <wp:extent cx="5514975" cy="4848582"/>
            <wp:effectExtent l="0" t="0" r="0" b="9525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6299" cy="485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drawing>
          <wp:inline distT="0" distB="0" distL="0" distR="0" wp14:anchorId="6C10FD89" wp14:editId="62DB6595">
            <wp:extent cx="5275385" cy="3016250"/>
            <wp:effectExtent l="0" t="0" r="1905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2663" cy="302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76EAC388" wp14:editId="275C291A">
            <wp:extent cx="5482559" cy="5619115"/>
            <wp:effectExtent l="0" t="0" r="4445" b="635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3625" cy="563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75135CAC" wp14:editId="02D724C1">
            <wp:extent cx="5572125" cy="5162550"/>
            <wp:effectExtent l="0" t="0" r="9525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drawing>
          <wp:inline distT="0" distB="0" distL="0" distR="0" wp14:anchorId="56345925" wp14:editId="314CCFDC">
            <wp:extent cx="5715000" cy="2247900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2072F89C" wp14:editId="75B835F6">
            <wp:extent cx="5705475" cy="3581400"/>
            <wp:effectExtent l="0" t="0" r="9525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drawing>
          <wp:inline distT="0" distB="0" distL="0" distR="0" wp14:anchorId="60A5B2C6" wp14:editId="4FC842F3">
            <wp:extent cx="5753100" cy="4295775"/>
            <wp:effectExtent l="0" t="0" r="0" b="9525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3217465B" wp14:editId="41F2EFFE">
            <wp:extent cx="5534025" cy="1619250"/>
            <wp:effectExtent l="0" t="0" r="9525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20" t="3703" r="1988" b="6349"/>
                    <a:stretch/>
                  </pic:blipFill>
                  <pic:spPr bwMode="auto">
                    <a:xfrm>
                      <a:off x="0" y="0"/>
                      <a:ext cx="553402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drawing>
          <wp:inline distT="0" distB="0" distL="0" distR="0" wp14:anchorId="4A747976" wp14:editId="71647C0E">
            <wp:extent cx="5524500" cy="1990725"/>
            <wp:effectExtent l="0" t="0" r="0" b="9525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326" t="7438" r="2488" b="6198"/>
                    <a:stretch/>
                  </pic:blipFill>
                  <pic:spPr bwMode="auto">
                    <a:xfrm>
                      <a:off x="0" y="0"/>
                      <a:ext cx="552450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5EF933AC" wp14:editId="1940405A">
            <wp:extent cx="5457825" cy="4171950"/>
            <wp:effectExtent l="0" t="0" r="9525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830" t="673" r="2829" b="900"/>
                    <a:stretch/>
                  </pic:blipFill>
                  <pic:spPr bwMode="auto">
                    <a:xfrm>
                      <a:off x="0" y="0"/>
                      <a:ext cx="5457825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0E207BF3" wp14:editId="0F3FCBB5">
            <wp:extent cx="5467350" cy="4238625"/>
            <wp:effectExtent l="0" t="0" r="0" b="9525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158" t="1957" r="3966" b="1305"/>
                    <a:stretch/>
                  </pic:blipFill>
                  <pic:spPr bwMode="auto">
                    <a:xfrm>
                      <a:off x="0" y="0"/>
                      <a:ext cx="5467350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drawing>
          <wp:inline distT="0" distB="0" distL="0" distR="0" wp14:anchorId="1B49A089" wp14:editId="72A05818">
            <wp:extent cx="5648325" cy="2714625"/>
            <wp:effectExtent l="0" t="0" r="9525" b="952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332" t="3390"/>
                    <a:stretch/>
                  </pic:blipFill>
                  <pic:spPr bwMode="auto">
                    <a:xfrm>
                      <a:off x="0" y="0"/>
                      <a:ext cx="5648325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79001350" wp14:editId="12F1D0C9">
            <wp:extent cx="5438775" cy="2857500"/>
            <wp:effectExtent l="0" t="0" r="9525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665" t="3096" r="3167" b="4025"/>
                    <a:stretch/>
                  </pic:blipFill>
                  <pic:spPr bwMode="auto">
                    <a:xfrm>
                      <a:off x="0" y="0"/>
                      <a:ext cx="543877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drawing>
          <wp:inline distT="0" distB="0" distL="0" distR="0" wp14:anchorId="180CC61A" wp14:editId="3D189A8E">
            <wp:extent cx="5524500" cy="230505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826" t="3788" r="1828" b="4545"/>
                    <a:stretch/>
                  </pic:blipFill>
                  <pic:spPr bwMode="auto">
                    <a:xfrm>
                      <a:off x="0" y="0"/>
                      <a:ext cx="552450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drawing>
          <wp:inline distT="0" distB="0" distL="0" distR="0" wp14:anchorId="55AE5369" wp14:editId="1BC2B3EB">
            <wp:extent cx="5562600" cy="179070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849" t="5051" b="-1"/>
                    <a:stretch/>
                  </pic:blipFill>
                  <pic:spPr bwMode="auto">
                    <a:xfrm>
                      <a:off x="0" y="0"/>
                      <a:ext cx="556260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0941E3FE" wp14:editId="3FD430C9">
            <wp:extent cx="5305425" cy="6124575"/>
            <wp:effectExtent l="0" t="0" r="9525" b="952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drawing>
          <wp:inline distT="0" distB="0" distL="0" distR="0" wp14:anchorId="18D2B663" wp14:editId="66ABA172">
            <wp:extent cx="5105400" cy="89535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38A1B896" wp14:editId="2F332B6F">
            <wp:extent cx="5419725" cy="6781800"/>
            <wp:effectExtent l="0" t="0" r="9525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1B4ABED4" wp14:editId="1D879AAB">
            <wp:extent cx="5486400" cy="320040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drawing>
          <wp:inline distT="0" distB="0" distL="0" distR="0" wp14:anchorId="4694F060" wp14:editId="5AD6782D">
            <wp:extent cx="5429250" cy="2571750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1336" t="7572" r="3506" b="7255"/>
                    <a:stretch/>
                  </pic:blipFill>
                  <pic:spPr bwMode="auto">
                    <a:xfrm>
                      <a:off x="0" y="0"/>
                      <a:ext cx="542925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48BD4259" wp14:editId="1FA7284D">
            <wp:extent cx="5553075" cy="1838325"/>
            <wp:effectExtent l="0" t="0" r="9525" b="9525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666" t="7834" r="2329" b="3225"/>
                    <a:stretch/>
                  </pic:blipFill>
                  <pic:spPr bwMode="auto">
                    <a:xfrm>
                      <a:off x="0" y="0"/>
                      <a:ext cx="55530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drawing>
          <wp:inline distT="0" distB="0" distL="0" distR="0" wp14:anchorId="0D339965" wp14:editId="0F906866">
            <wp:extent cx="5740824" cy="470535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59699" cy="472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  <w:r w:rsidRPr="00773B37">
        <w:rPr>
          <w:noProof/>
          <w:color w:val="002060"/>
        </w:rPr>
        <w:lastRenderedPageBreak/>
        <w:drawing>
          <wp:inline distT="0" distB="0" distL="0" distR="0" wp14:anchorId="20351447" wp14:editId="2F57A9CE">
            <wp:extent cx="5829300" cy="2158461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65234" cy="217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Default="00AD7DB4">
      <w:pPr>
        <w:rPr>
          <w:rFonts w:ascii="Arial" w:hAnsi="Arial" w:cs="Arial"/>
          <w:sz w:val="24"/>
          <w:szCs w:val="24"/>
        </w:rPr>
      </w:pPr>
    </w:p>
    <w:p w:rsidR="00AD7DB4" w:rsidRPr="00AD7DB4" w:rsidRDefault="00AD7DB4">
      <w:pPr>
        <w:rPr>
          <w:rFonts w:ascii="Arial" w:hAnsi="Arial" w:cs="Arial"/>
          <w:sz w:val="24"/>
          <w:szCs w:val="24"/>
        </w:rPr>
      </w:pPr>
    </w:p>
    <w:sectPr w:rsidR="00AD7DB4" w:rsidRPr="00AD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B4"/>
    <w:rsid w:val="000378CC"/>
    <w:rsid w:val="00804760"/>
    <w:rsid w:val="00AD7DB4"/>
    <w:rsid w:val="00B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6B0B0-4492-451A-B620-B57D9586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606E95D9.dotm</Template>
  <TotalTime>9</TotalTime>
  <Pages>14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Michael D.</dc:creator>
  <cp:keywords/>
  <dc:description/>
  <cp:lastModifiedBy>Hoover, Michael D.</cp:lastModifiedBy>
  <cp:revision>3</cp:revision>
  <dcterms:created xsi:type="dcterms:W3CDTF">2016-03-28T18:31:00Z</dcterms:created>
  <dcterms:modified xsi:type="dcterms:W3CDTF">2016-03-28T18:45:00Z</dcterms:modified>
</cp:coreProperties>
</file>