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87D44" w14:textId="77777777" w:rsidR="000A7FA6" w:rsidRDefault="000A7FA6" w:rsidP="00C6385B"/>
    <w:p w14:paraId="50CA4A7B" w14:textId="77777777" w:rsidR="000A7FA6" w:rsidRPr="000A7FA6" w:rsidRDefault="000A7FA6" w:rsidP="000A7FA6">
      <w:pPr>
        <w:spacing w:line="40" w:lineRule="auto"/>
        <w:rPr>
          <w:rFonts w:ascii="Arial" w:eastAsiaTheme="minorHAnsi" w:hAnsi="Arial" w:cs="Arial"/>
          <w:sz w:val="4"/>
          <w:szCs w:val="22"/>
        </w:rPr>
      </w:pPr>
    </w:p>
    <w:p w14:paraId="7B983409" w14:textId="77777777" w:rsidR="000A7FA6" w:rsidRPr="000A7FA6" w:rsidRDefault="000A7FA6" w:rsidP="000A7FA6">
      <w:pPr>
        <w:spacing w:line="40" w:lineRule="auto"/>
        <w:rPr>
          <w:rFonts w:ascii="Arial" w:eastAsiaTheme="minorHAnsi" w:hAnsi="Arial" w:cs="Arial"/>
          <w:sz w:val="4"/>
          <w:szCs w:val="22"/>
        </w:rPr>
      </w:pPr>
    </w:p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3"/>
        <w:gridCol w:w="20"/>
        <w:gridCol w:w="3025"/>
      </w:tblGrid>
      <w:tr w:rsidR="000A7FA6" w:rsidRPr="00F60369" w14:paraId="7C66DB22" w14:textId="77777777" w:rsidTr="00473F14">
        <w:trPr>
          <w:cantSplit/>
          <w:trHeight w:val="5922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tbl>
            <w:tblPr>
              <w:tblW w:w="9996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964"/>
              <w:gridCol w:w="1424"/>
              <w:gridCol w:w="5530"/>
              <w:gridCol w:w="2078"/>
            </w:tblGrid>
            <w:tr w:rsidR="002947B4" w:rsidRPr="00F60369" w14:paraId="15FA785F" w14:textId="77777777" w:rsidTr="00473F14">
              <w:trPr>
                <w:cantSplit/>
                <w:trHeight w:val="605"/>
              </w:trPr>
              <w:tc>
                <w:tcPr>
                  <w:tcW w:w="964" w:type="dxa"/>
                  <w:tcBorders>
                    <w:bottom w:val="nil"/>
                  </w:tcBorders>
                  <w:tcMar>
                    <w:left w:w="58" w:type="dxa"/>
                    <w:right w:w="29" w:type="dxa"/>
                  </w:tcMar>
                  <w:vAlign w:val="center"/>
                </w:tcPr>
                <w:p w14:paraId="191137EE" w14:textId="77777777" w:rsidR="002947B4" w:rsidRPr="000664EA" w:rsidRDefault="002947B4" w:rsidP="002947B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664EA">
                    <w:rPr>
                      <w:rFonts w:ascii="Arial" w:hAnsi="Arial" w:cs="Arial"/>
                      <w:noProof/>
                      <w:sz w:val="16"/>
                    </w:rPr>
                    <w:drawing>
                      <wp:inline distT="0" distB="0" distL="0" distR="0" wp14:anchorId="64330C5F" wp14:editId="156E94C0">
                        <wp:extent cx="571500" cy="571500"/>
                        <wp:effectExtent l="19050" t="0" r="0" b="0"/>
                        <wp:docPr id="6" name="Picture 1" descr="SURVEY_LOGO_1:nass symbol bla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URVEY_LOGO_1:nass symbol blac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3" w:type="dxa"/>
                  <w:tcBorders>
                    <w:bottom w:val="nil"/>
                  </w:tcBorders>
                  <w:tcMar>
                    <w:top w:w="58" w:type="dxa"/>
                    <w:left w:w="58" w:type="dxa"/>
                    <w:right w:w="58" w:type="dxa"/>
                  </w:tcMar>
                  <w:vAlign w:val="center"/>
                </w:tcPr>
                <w:p w14:paraId="449B6646" w14:textId="1B7FFE47" w:rsidR="002947B4" w:rsidRPr="000664EA" w:rsidRDefault="00B20EE6" w:rsidP="002947B4">
                  <w:pPr>
                    <w:ind w:left="86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664E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NATIONAL AGRICULTURA</w:t>
                  </w:r>
                  <w:r w:rsidR="002947B4" w:rsidRPr="000664E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 STATISTICS</w:t>
                  </w:r>
                </w:p>
                <w:p w14:paraId="18AF69D8" w14:textId="77777777" w:rsidR="002947B4" w:rsidRPr="000664EA" w:rsidRDefault="002947B4" w:rsidP="002947B4">
                  <w:pPr>
                    <w:ind w:left="86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 w:rsidRPr="000664E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SERVICE</w:t>
                  </w:r>
                </w:p>
              </w:tc>
              <w:tc>
                <w:tcPr>
                  <w:tcW w:w="5530" w:type="dxa"/>
                  <w:vMerge w:val="restart"/>
                  <w:tcBorders>
                    <w:bottom w:val="nil"/>
                  </w:tcBorders>
                  <w:tcMar>
                    <w:top w:w="58" w:type="dxa"/>
                    <w:left w:w="0" w:type="dxa"/>
                  </w:tcMar>
                </w:tcPr>
                <w:p w14:paraId="1C7C31DA" w14:textId="321A4B32" w:rsidR="002947B4" w:rsidRPr="00F60369" w:rsidRDefault="002947B4" w:rsidP="002947B4">
                  <w:pPr>
                    <w:jc w:val="center"/>
                    <w:rPr>
                      <w:rFonts w:ascii="Arial" w:eastAsiaTheme="minorHAnsi" w:hAnsi="Arial" w:cs="Arial"/>
                      <w:b/>
                      <w:caps/>
                      <w:sz w:val="28"/>
                      <w:szCs w:val="28"/>
                    </w:rPr>
                  </w:pPr>
                  <w:r w:rsidRPr="00F60369">
                    <w:rPr>
                      <w:rFonts w:ascii="Arial" w:eastAsiaTheme="minorHAnsi" w:hAnsi="Arial" w:cs="Arial"/>
                      <w:b/>
                      <w:sz w:val="28"/>
                      <w:szCs w:val="16"/>
                    </w:rPr>
                    <w:t>201</w:t>
                  </w:r>
                  <w:r w:rsidR="000664EA">
                    <w:rPr>
                      <w:rFonts w:ascii="Arial" w:eastAsiaTheme="minorHAnsi" w:hAnsi="Arial" w:cs="Arial"/>
                      <w:b/>
                      <w:sz w:val="28"/>
                      <w:szCs w:val="16"/>
                    </w:rPr>
                    <w:t>6</w:t>
                  </w:r>
                  <w:r w:rsidRPr="00F60369">
                    <w:rPr>
                      <w:rFonts w:ascii="Arial" w:eastAsiaTheme="minorHAnsi" w:hAnsi="Arial" w:cs="Arial"/>
                      <w:b/>
                      <w:sz w:val="28"/>
                      <w:szCs w:val="16"/>
                    </w:rPr>
                    <w:t xml:space="preserve"> ORGANIC SURVEY</w:t>
                  </w:r>
                </w:p>
                <w:p w14:paraId="63913C61" w14:textId="089D0AD6" w:rsidR="002947B4" w:rsidRDefault="00B456A0" w:rsidP="002947B4">
                  <w:pPr>
                    <w:jc w:val="center"/>
                    <w:rPr>
                      <w:rFonts w:ascii="Arial" w:eastAsiaTheme="minorHAnsi" w:hAnsi="Arial" w:cs="Arial"/>
                    </w:rPr>
                  </w:pPr>
                  <w:r w:rsidRPr="00F60369">
                    <w:rPr>
                      <w:rFonts w:ascii="Arial" w:eastAsiaTheme="minorHAnsi" w:hAnsi="Arial" w:cs="Arial"/>
                    </w:rPr>
                    <w:t xml:space="preserve">Telephone </w:t>
                  </w:r>
                  <w:r w:rsidR="00B20EE6" w:rsidRPr="00F60369">
                    <w:rPr>
                      <w:rFonts w:ascii="Arial" w:eastAsiaTheme="minorHAnsi" w:hAnsi="Arial" w:cs="Arial"/>
                    </w:rPr>
                    <w:t>Follow-</w:t>
                  </w:r>
                  <w:r w:rsidR="002947B4" w:rsidRPr="00F60369">
                    <w:rPr>
                      <w:rFonts w:ascii="Arial" w:eastAsiaTheme="minorHAnsi" w:hAnsi="Arial" w:cs="Arial"/>
                    </w:rPr>
                    <w:t>Up Quality Control Form</w:t>
                  </w:r>
                </w:p>
                <w:p w14:paraId="35C39787" w14:textId="5DC9E118" w:rsidR="000664EA" w:rsidRPr="00F60369" w:rsidRDefault="000664EA" w:rsidP="002947B4">
                  <w:pPr>
                    <w:jc w:val="center"/>
                    <w:rPr>
                      <w:rFonts w:ascii="Arial" w:eastAsiaTheme="minorHAnsi" w:hAnsi="Arial" w:cs="Arial"/>
                      <w:b/>
                      <w:caps/>
                    </w:rPr>
                  </w:pPr>
                  <w:r>
                    <w:rPr>
                      <w:rFonts w:ascii="Arial" w:eastAsiaTheme="minorHAnsi" w:hAnsi="Arial" w:cs="Arial"/>
                    </w:rPr>
                    <w:t>For Poultry Operations</w:t>
                  </w:r>
                </w:p>
                <w:p w14:paraId="5D6BEAA5" w14:textId="77777777" w:rsidR="002947B4" w:rsidRDefault="002947B4" w:rsidP="002947B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5C63A51" w14:textId="68109213" w:rsidR="00FD46FB" w:rsidRPr="00FD46FB" w:rsidRDefault="00FD46FB" w:rsidP="002947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078" w:type="dxa"/>
                  <w:tcBorders>
                    <w:bottom w:val="nil"/>
                  </w:tcBorders>
                  <w:vAlign w:val="center"/>
                </w:tcPr>
                <w:p w14:paraId="30B8108A" w14:textId="77777777" w:rsidR="002947B4" w:rsidRPr="000664EA" w:rsidRDefault="002947B4" w:rsidP="002947B4">
                  <w:pPr>
                    <w:rPr>
                      <w:rFonts w:ascii="Arial" w:hAnsi="Arial" w:cs="Arial"/>
                      <w:sz w:val="16"/>
                    </w:rPr>
                  </w:pPr>
                  <w:r w:rsidRPr="000664EA">
                    <w:rPr>
                      <w:rFonts w:ascii="Arial" w:hAnsi="Arial" w:cs="Arial"/>
                      <w:sz w:val="16"/>
                    </w:rPr>
                    <w:t>Form Approved</w:t>
                  </w:r>
                </w:p>
                <w:p w14:paraId="205F532E" w14:textId="77777777" w:rsidR="002947B4" w:rsidRPr="000664EA" w:rsidRDefault="002947B4" w:rsidP="002947B4">
                  <w:pPr>
                    <w:rPr>
                      <w:rFonts w:ascii="Arial" w:hAnsi="Arial" w:cs="Arial"/>
                      <w:sz w:val="16"/>
                    </w:rPr>
                  </w:pPr>
                  <w:r w:rsidRPr="000664EA">
                    <w:rPr>
                      <w:rFonts w:ascii="Arial" w:hAnsi="Arial" w:cs="Arial"/>
                      <w:sz w:val="16"/>
                    </w:rPr>
                    <w:t>OMB Number 0535-0249</w:t>
                  </w:r>
                </w:p>
                <w:p w14:paraId="0406C569" w14:textId="77777777" w:rsidR="002947B4" w:rsidRPr="000664EA" w:rsidRDefault="002947B4" w:rsidP="002947B4">
                  <w:pPr>
                    <w:rPr>
                      <w:rFonts w:ascii="Arial" w:hAnsi="Arial" w:cs="Arial"/>
                      <w:sz w:val="16"/>
                    </w:rPr>
                  </w:pPr>
                  <w:r w:rsidRPr="000664EA">
                    <w:rPr>
                      <w:rFonts w:ascii="Arial" w:hAnsi="Arial" w:cs="Arial"/>
                      <w:sz w:val="16"/>
                    </w:rPr>
                    <w:t>Approval Expires 07/31/2017</w:t>
                  </w:r>
                </w:p>
                <w:p w14:paraId="12CFFB61" w14:textId="77777777" w:rsidR="002947B4" w:rsidRPr="000664EA" w:rsidRDefault="002947B4" w:rsidP="002947B4">
                  <w:pPr>
                    <w:rPr>
                      <w:rFonts w:ascii="Arial" w:hAnsi="Arial" w:cs="Arial"/>
                      <w:sz w:val="16"/>
                    </w:rPr>
                  </w:pPr>
                  <w:r w:rsidRPr="000664EA">
                    <w:rPr>
                      <w:rFonts w:ascii="Arial" w:hAnsi="Arial" w:cs="Arial"/>
                      <w:sz w:val="16"/>
                    </w:rPr>
                    <w:t>Project code 968</w:t>
                  </w:r>
                </w:p>
                <w:p w14:paraId="4FEB6E7C" w14:textId="77777777" w:rsidR="002947B4" w:rsidRPr="000664EA" w:rsidRDefault="002947B4" w:rsidP="002947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947B4" w:rsidRPr="00F60369" w14:paraId="0A0B6A6A" w14:textId="77777777" w:rsidTr="00473F14">
              <w:trPr>
                <w:cantSplit/>
                <w:trHeight w:val="828"/>
              </w:trPr>
              <w:tc>
                <w:tcPr>
                  <w:tcW w:w="2388" w:type="dxa"/>
                  <w:gridSpan w:val="2"/>
                  <w:tcMar>
                    <w:left w:w="58" w:type="dxa"/>
                    <w:right w:w="29" w:type="dxa"/>
                  </w:tcMar>
                  <w:vAlign w:val="center"/>
                </w:tcPr>
                <w:p w14:paraId="44E88883" w14:textId="77777777" w:rsidR="002947B4" w:rsidRPr="000664EA" w:rsidRDefault="002947B4" w:rsidP="002947B4">
                  <w:pPr>
                    <w:spacing w:line="22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4EA">
                    <w:rPr>
                      <w:rFonts w:ascii="Arial" w:hAnsi="Arial" w:cs="Arial"/>
                      <w:sz w:val="14"/>
                      <w:szCs w:val="14"/>
                    </w:rPr>
                    <w:t>U.S. Department of Agriculture</w:t>
                  </w:r>
                </w:p>
                <w:p w14:paraId="27C9E5AE" w14:textId="77777777" w:rsidR="002947B4" w:rsidRPr="000664EA" w:rsidRDefault="002947B4" w:rsidP="002947B4">
                  <w:pPr>
                    <w:spacing w:line="22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4EA">
                    <w:rPr>
                      <w:rFonts w:ascii="Arial" w:hAnsi="Arial" w:cs="Arial"/>
                      <w:sz w:val="14"/>
                      <w:szCs w:val="14"/>
                    </w:rPr>
                    <w:t>Rm 5829, South Building</w:t>
                  </w:r>
                </w:p>
                <w:p w14:paraId="077D00C2" w14:textId="77777777" w:rsidR="002947B4" w:rsidRPr="000664EA" w:rsidRDefault="002947B4" w:rsidP="002947B4">
                  <w:pPr>
                    <w:spacing w:line="22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4EA">
                    <w:rPr>
                      <w:rFonts w:ascii="Arial" w:hAnsi="Arial" w:cs="Arial"/>
                      <w:sz w:val="14"/>
                      <w:szCs w:val="14"/>
                    </w:rPr>
                    <w:t>1400 Independence Avenue, S.W.</w:t>
                  </w:r>
                </w:p>
                <w:p w14:paraId="6192BCF6" w14:textId="77777777" w:rsidR="002947B4" w:rsidRPr="000664EA" w:rsidRDefault="002947B4" w:rsidP="002947B4">
                  <w:pPr>
                    <w:spacing w:line="22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4EA">
                    <w:rPr>
                      <w:rFonts w:ascii="Arial" w:hAnsi="Arial" w:cs="Arial"/>
                      <w:sz w:val="14"/>
                      <w:szCs w:val="14"/>
                    </w:rPr>
                    <w:t>Washington, D.C.  20250-2000</w:t>
                  </w:r>
                </w:p>
                <w:p w14:paraId="556802D5" w14:textId="77777777" w:rsidR="002947B4" w:rsidRPr="000664EA" w:rsidRDefault="002947B4" w:rsidP="002947B4">
                  <w:pPr>
                    <w:spacing w:line="22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4EA">
                    <w:rPr>
                      <w:rFonts w:ascii="Arial" w:hAnsi="Arial" w:cs="Arial"/>
                      <w:sz w:val="14"/>
                      <w:szCs w:val="14"/>
                    </w:rPr>
                    <w:t>1-800-727-9540</w:t>
                  </w:r>
                </w:p>
                <w:p w14:paraId="12417A93" w14:textId="77777777" w:rsidR="002947B4" w:rsidRPr="000664EA" w:rsidRDefault="002947B4" w:rsidP="002947B4">
                  <w:pPr>
                    <w:spacing w:line="22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4EA">
                    <w:rPr>
                      <w:rFonts w:ascii="Arial" w:hAnsi="Arial" w:cs="Arial"/>
                      <w:sz w:val="14"/>
                      <w:szCs w:val="14"/>
                    </w:rPr>
                    <w:t>Fax:  202-690-2090</w:t>
                  </w:r>
                </w:p>
                <w:p w14:paraId="75082108" w14:textId="77777777" w:rsidR="002947B4" w:rsidRPr="000664EA" w:rsidRDefault="002947B4" w:rsidP="002947B4">
                  <w:pPr>
                    <w:spacing w:line="220" w:lineRule="auto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 w:rsidRPr="000664EA">
                    <w:rPr>
                      <w:rFonts w:ascii="Arial" w:hAnsi="Arial" w:cs="Arial"/>
                      <w:sz w:val="14"/>
                      <w:szCs w:val="14"/>
                    </w:rPr>
                    <w:t>E-mail: nass-dc@nass.usda.gov</w:t>
                  </w:r>
                </w:p>
              </w:tc>
              <w:tc>
                <w:tcPr>
                  <w:tcW w:w="5530" w:type="dxa"/>
                  <w:vMerge/>
                  <w:tcMar>
                    <w:top w:w="58" w:type="dxa"/>
                    <w:left w:w="0" w:type="dxa"/>
                  </w:tcMar>
                  <w:vAlign w:val="center"/>
                </w:tcPr>
                <w:p w14:paraId="53E8229F" w14:textId="77777777" w:rsidR="002947B4" w:rsidRPr="00F60369" w:rsidRDefault="002947B4" w:rsidP="002947B4">
                  <w:pPr>
                    <w:jc w:val="center"/>
                  </w:pPr>
                </w:p>
              </w:tc>
              <w:tc>
                <w:tcPr>
                  <w:tcW w:w="2078" w:type="dxa"/>
                  <w:vAlign w:val="center"/>
                </w:tcPr>
                <w:p w14:paraId="0B850B33" w14:textId="77777777" w:rsidR="002947B4" w:rsidRPr="00F60369" w:rsidRDefault="002947B4" w:rsidP="002947B4">
                  <w:pPr>
                    <w:jc w:val="center"/>
                  </w:pPr>
                </w:p>
              </w:tc>
            </w:tr>
          </w:tbl>
          <w:p w14:paraId="17F3BB58" w14:textId="47E38FCA" w:rsidR="000A7FA6" w:rsidRPr="00473F14" w:rsidRDefault="00B50B56" w:rsidP="00473F14">
            <w:pPr>
              <w:jc w:val="center"/>
              <w:rPr>
                <w:rFonts w:ascii="Arial" w:eastAsiaTheme="minorHAnsi" w:hAnsi="Arial" w:cs="Arial"/>
                <w:b/>
                <w:sz w:val="28"/>
                <w:szCs w:val="16"/>
              </w:rPr>
            </w:pPr>
            <w:r w:rsidRPr="00F60369">
              <w:rPr>
                <w:noProof/>
              </w:rPr>
              <w:drawing>
                <wp:inline distT="0" distB="0" distL="0" distR="0" wp14:anchorId="4E4D3402" wp14:editId="202E6CEB">
                  <wp:extent cx="5745480" cy="2115589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1371" cy="2136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B56" w:rsidRPr="00F60369" w14:paraId="20E3EDDA" w14:textId="77777777" w:rsidTr="00473F14">
        <w:trPr>
          <w:cantSplit/>
          <w:trHeight w:val="68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p w14:paraId="10F1A216" w14:textId="77777777" w:rsidR="00B50B56" w:rsidRPr="00F60369" w:rsidRDefault="00B50B56" w:rsidP="00B50B56">
            <w:pPr>
              <w:rPr>
                <w:noProof/>
                <w:sz w:val="16"/>
              </w:rPr>
            </w:pPr>
          </w:p>
        </w:tc>
      </w:tr>
      <w:tr w:rsidR="000A7FA6" w:rsidRPr="00F60369" w14:paraId="6428EEFA" w14:textId="77777777" w:rsidTr="00473F14">
        <w:trPr>
          <w:gridAfter w:val="1"/>
          <w:wAfter w:w="3025" w:type="dxa"/>
          <w:cantSplit/>
          <w:trHeight w:hRule="exact" w:val="68"/>
        </w:trPr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14:paraId="63287F16" w14:textId="77777777" w:rsidR="000A7FA6" w:rsidRPr="00F60369" w:rsidRDefault="000A7FA6" w:rsidP="00BE568B">
            <w:pPr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vAlign w:val="bottom"/>
          </w:tcPr>
          <w:p w14:paraId="23A0665B" w14:textId="77777777" w:rsidR="000A7FA6" w:rsidRPr="00F60369" w:rsidRDefault="000A7FA6" w:rsidP="000A7FA6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60369">
              <w:rPr>
                <w:rFonts w:ascii="Arial" w:eastAsiaTheme="minorHAnsi" w:hAnsi="Arial" w:cs="Arial"/>
                <w:sz w:val="16"/>
                <w:szCs w:val="16"/>
              </w:rPr>
              <w:t>OMB No.</w:t>
            </w:r>
            <w:r w:rsidR="00D05FA7" w:rsidRPr="00F60369">
              <w:rPr>
                <w:rFonts w:ascii="Arial" w:eastAsiaTheme="minorHAnsi" w:hAnsi="Arial" w:cs="Arial"/>
                <w:sz w:val="16"/>
                <w:szCs w:val="16"/>
              </w:rPr>
              <w:t xml:space="preserve"> 0535-0249</w:t>
            </w:r>
            <w:r w:rsidRPr="00F60369">
              <w:rPr>
                <w:rFonts w:ascii="Arial" w:eastAsiaTheme="minorHAnsi" w:hAnsi="Arial" w:cs="Arial"/>
                <w:sz w:val="16"/>
                <w:szCs w:val="16"/>
              </w:rPr>
              <w:t xml:space="preserve">  </w:t>
            </w:r>
          </w:p>
          <w:p w14:paraId="5B837218" w14:textId="77777777" w:rsidR="000A7FA6" w:rsidRPr="00F60369" w:rsidRDefault="000A7FA6" w:rsidP="000A7FA6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60369">
              <w:rPr>
                <w:rFonts w:ascii="Arial" w:eastAsiaTheme="minorHAnsi" w:hAnsi="Arial" w:cs="Arial"/>
                <w:sz w:val="16"/>
                <w:szCs w:val="16"/>
              </w:rPr>
              <w:t xml:space="preserve">Approval Expires: </w:t>
            </w:r>
            <w:r w:rsidR="00D05FA7" w:rsidRPr="00F60369">
              <w:rPr>
                <w:rFonts w:ascii="Arial" w:eastAsiaTheme="minorHAnsi" w:hAnsi="Arial" w:cs="Arial"/>
                <w:sz w:val="16"/>
                <w:szCs w:val="16"/>
              </w:rPr>
              <w:t>7/31/2017</w:t>
            </w:r>
          </w:p>
          <w:p w14:paraId="5CBCF608" w14:textId="77777777" w:rsidR="000A7FA6" w:rsidRPr="00F60369" w:rsidRDefault="000A7FA6" w:rsidP="000A7FA6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60369">
              <w:rPr>
                <w:rFonts w:ascii="Arial" w:eastAsiaTheme="minorHAnsi" w:hAnsi="Arial" w:cs="Arial"/>
                <w:sz w:val="16"/>
                <w:szCs w:val="16"/>
              </w:rPr>
              <w:t>Project Code:</w:t>
            </w:r>
            <w:r w:rsidR="00D05FA7" w:rsidRPr="00F60369">
              <w:rPr>
                <w:rFonts w:ascii="Arial" w:eastAsiaTheme="minorHAnsi" w:hAnsi="Arial" w:cs="Arial"/>
                <w:sz w:val="16"/>
                <w:szCs w:val="16"/>
              </w:rPr>
              <w:t>968</w:t>
            </w:r>
            <w:r w:rsidRPr="00F60369">
              <w:rPr>
                <w:rFonts w:ascii="Arial" w:eastAsiaTheme="minorHAnsi" w:hAnsi="Arial" w:cs="Arial"/>
                <w:sz w:val="16"/>
                <w:szCs w:val="16"/>
              </w:rPr>
              <w:t xml:space="preserve">   QID:   </w:t>
            </w:r>
          </w:p>
          <w:p w14:paraId="58377FA6" w14:textId="77777777" w:rsidR="000A7FA6" w:rsidRPr="00F60369" w:rsidRDefault="000A7FA6" w:rsidP="00D05FA7">
            <w:pPr>
              <w:spacing w:after="120"/>
              <w:rPr>
                <w:rFonts w:ascii="Arial" w:eastAsiaTheme="minorHAnsi" w:hAnsi="Arial" w:cs="Arial"/>
                <w:sz w:val="14"/>
                <w:szCs w:val="14"/>
              </w:rPr>
            </w:pPr>
            <w:proofErr w:type="spellStart"/>
            <w:r w:rsidRPr="00F60369">
              <w:rPr>
                <w:rFonts w:ascii="Arial" w:eastAsiaTheme="minorHAnsi" w:hAnsi="Arial" w:cs="Arial"/>
                <w:sz w:val="16"/>
                <w:szCs w:val="16"/>
              </w:rPr>
              <w:t>SMetaKey</w:t>
            </w:r>
            <w:proofErr w:type="spellEnd"/>
            <w:r w:rsidRPr="00F60369">
              <w:rPr>
                <w:rFonts w:ascii="Arial" w:eastAsiaTheme="minorHAnsi" w:hAnsi="Arial" w:cs="Arial"/>
                <w:sz w:val="16"/>
                <w:szCs w:val="16"/>
              </w:rPr>
              <w:t xml:space="preserve">:   Version </w:t>
            </w:r>
            <w:bookmarkStart w:id="1" w:name="STATE_FIPS_1"/>
            <w:r w:rsidRPr="00F60369">
              <w:rPr>
                <w:rFonts w:ascii="Arial" w:eastAsiaTheme="minorHAnsi" w:hAnsi="Arial" w:cs="Arial"/>
                <w:sz w:val="16"/>
                <w:szCs w:val="16"/>
              </w:rPr>
              <w:fldChar w:fldCharType="begin" w:fldLock="1">
                <w:ffData>
                  <w:name w:val="STATE_FIPS_1"/>
                  <w:enabled/>
                  <w:calcOnExit w:val="0"/>
                  <w:helpText w:type="text" w:val="323"/>
                  <w:textInput>
                    <w:default w:val="&lt;STATE_FIPS&gt;"/>
                  </w:textInput>
                </w:ffData>
              </w:fldChar>
            </w:r>
            <w:r w:rsidRPr="00F60369">
              <w:rPr>
                <w:rFonts w:ascii="Arial" w:eastAsiaTheme="minorHAnsi" w:hAnsi="Arial" w:cs="Arial"/>
                <w:sz w:val="16"/>
                <w:szCs w:val="16"/>
              </w:rPr>
              <w:instrText xml:space="preserve"> FORMTEXT </w:instrText>
            </w:r>
            <w:r w:rsidRPr="00F60369">
              <w:rPr>
                <w:rFonts w:ascii="Arial" w:eastAsiaTheme="minorHAnsi" w:hAnsi="Arial" w:cs="Arial"/>
                <w:sz w:val="16"/>
                <w:szCs w:val="16"/>
              </w:rPr>
            </w:r>
            <w:r w:rsidRPr="00F60369">
              <w:rPr>
                <w:rFonts w:ascii="Arial" w:eastAsiaTheme="minorHAnsi" w:hAnsi="Arial" w:cs="Arial"/>
                <w:sz w:val="16"/>
                <w:szCs w:val="16"/>
              </w:rPr>
              <w:fldChar w:fldCharType="separate"/>
            </w:r>
            <w:r w:rsidRPr="00F60369">
              <w:rPr>
                <w:rFonts w:ascii="Arial" w:eastAsiaTheme="minorHAnsi" w:hAnsi="Arial" w:cs="Arial"/>
                <w:sz w:val="16"/>
                <w:szCs w:val="16"/>
              </w:rPr>
              <w:t>1</w:t>
            </w:r>
            <w:r w:rsidRPr="00F60369">
              <w:rPr>
                <w:rFonts w:ascii="Arial" w:eastAsiaTheme="minorHAnsi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</w:tbl>
    <w:p w14:paraId="6511DFC8" w14:textId="37D76385" w:rsidR="009459A1" w:rsidRDefault="00B50B56" w:rsidP="00B50B56">
      <w:pPr>
        <w:widowControl w:val="0"/>
        <w:tabs>
          <w:tab w:val="left" w:pos="-9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276" w:lineRule="auto"/>
        <w:rPr>
          <w:rFonts w:ascii="Arial" w:hAnsi="Arial" w:cs="Arial"/>
          <w:spacing w:val="-3"/>
          <w:sz w:val="22"/>
          <w:szCs w:val="22"/>
        </w:rPr>
      </w:pPr>
      <w:r w:rsidRPr="00F60369">
        <w:rPr>
          <w:rFonts w:ascii="Arial" w:hAnsi="Arial" w:cs="Arial"/>
          <w:spacing w:val="-3"/>
          <w:sz w:val="22"/>
          <w:szCs w:val="22"/>
        </w:rPr>
        <w:t xml:space="preserve">I am </w:t>
      </w:r>
      <w:r w:rsidRPr="00F60369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F60369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F60369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F60369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F60369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F60369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F60369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F60369">
        <w:rPr>
          <w:rFonts w:ascii="Arial" w:hAnsi="Arial" w:cs="Arial"/>
          <w:spacing w:val="-3"/>
          <w:sz w:val="22"/>
          <w:szCs w:val="22"/>
        </w:rPr>
        <w:t xml:space="preserve"> with the </w:t>
      </w:r>
      <w:r w:rsidR="00EE419F" w:rsidRPr="00F60369">
        <w:rPr>
          <w:rFonts w:ascii="Arial" w:hAnsi="Arial" w:cs="Arial"/>
          <w:spacing w:val="-3"/>
          <w:sz w:val="22"/>
          <w:szCs w:val="22"/>
        </w:rPr>
        <w:t>USDA’s National</w:t>
      </w:r>
      <w:r w:rsidRPr="00F60369">
        <w:rPr>
          <w:rFonts w:ascii="Arial" w:hAnsi="Arial" w:cs="Arial"/>
          <w:spacing w:val="-3"/>
          <w:sz w:val="22"/>
          <w:szCs w:val="22"/>
        </w:rPr>
        <w:t xml:space="preserve"> Agricultural Statistics Service.  </w:t>
      </w:r>
      <w:r w:rsidR="009459A1">
        <w:rPr>
          <w:rFonts w:ascii="Arial" w:hAnsi="Arial" w:cs="Arial"/>
          <w:spacing w:val="-3"/>
          <w:sz w:val="22"/>
          <w:szCs w:val="22"/>
        </w:rPr>
        <w:t xml:space="preserve">You completed the Certified Organic Survey </w:t>
      </w:r>
      <w:r w:rsidR="001F21FB">
        <w:rPr>
          <w:rFonts w:ascii="Arial" w:hAnsi="Arial" w:cs="Arial"/>
          <w:spacing w:val="-3"/>
          <w:sz w:val="22"/>
          <w:szCs w:val="22"/>
        </w:rPr>
        <w:t>earlier this</w:t>
      </w:r>
      <w:r w:rsidR="00B15CEF">
        <w:rPr>
          <w:rFonts w:ascii="Arial" w:hAnsi="Arial" w:cs="Arial"/>
          <w:spacing w:val="-3"/>
          <w:sz w:val="22"/>
          <w:szCs w:val="22"/>
        </w:rPr>
        <w:t xml:space="preserve"> </w:t>
      </w:r>
      <w:r w:rsidR="009459A1">
        <w:rPr>
          <w:rFonts w:ascii="Arial" w:hAnsi="Arial" w:cs="Arial"/>
          <w:spacing w:val="-3"/>
          <w:sz w:val="22"/>
          <w:szCs w:val="22"/>
        </w:rPr>
        <w:t>year</w:t>
      </w:r>
      <w:r w:rsidR="009459A1" w:rsidRPr="00B15CEF">
        <w:rPr>
          <w:rFonts w:ascii="Arial" w:hAnsi="Arial" w:cs="Arial"/>
          <w:spacing w:val="-3"/>
          <w:sz w:val="22"/>
          <w:szCs w:val="22"/>
        </w:rPr>
        <w:t>.</w:t>
      </w:r>
      <w:r w:rsidR="009459A1">
        <w:rPr>
          <w:rFonts w:ascii="Arial" w:hAnsi="Arial" w:cs="Arial"/>
          <w:spacing w:val="-3"/>
          <w:sz w:val="22"/>
          <w:szCs w:val="22"/>
        </w:rPr>
        <w:t xml:space="preserve"> Do you remember filling that out? </w:t>
      </w:r>
    </w:p>
    <w:p w14:paraId="43964E86" w14:textId="77777777" w:rsidR="009459A1" w:rsidRDefault="009459A1" w:rsidP="00B50B56">
      <w:pPr>
        <w:widowControl w:val="0"/>
        <w:tabs>
          <w:tab w:val="left" w:pos="-9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276" w:lineRule="auto"/>
        <w:rPr>
          <w:rFonts w:ascii="Arial" w:hAnsi="Arial" w:cs="Arial"/>
          <w:spacing w:val="-3"/>
          <w:sz w:val="22"/>
          <w:szCs w:val="22"/>
        </w:rPr>
      </w:pPr>
    </w:p>
    <w:p w14:paraId="1164C756" w14:textId="24B0A31F" w:rsidR="00B50B56" w:rsidRPr="00F60369" w:rsidRDefault="00B20EE6" w:rsidP="00B50B56">
      <w:pPr>
        <w:widowControl w:val="0"/>
        <w:tabs>
          <w:tab w:val="left" w:pos="-9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276" w:lineRule="auto"/>
        <w:rPr>
          <w:rFonts w:ascii="Arial" w:hAnsi="Arial" w:cs="Arial"/>
          <w:spacing w:val="-3"/>
          <w:sz w:val="22"/>
          <w:szCs w:val="22"/>
        </w:rPr>
      </w:pPr>
      <w:r w:rsidRPr="00F60369">
        <w:rPr>
          <w:rFonts w:ascii="Arial" w:hAnsi="Arial" w:cs="Arial"/>
          <w:spacing w:val="-3"/>
          <w:sz w:val="22"/>
          <w:szCs w:val="22"/>
        </w:rPr>
        <w:t>Thank you for your response</w:t>
      </w:r>
      <w:r w:rsidR="001F21FB">
        <w:rPr>
          <w:rFonts w:ascii="Arial" w:hAnsi="Arial" w:cs="Arial"/>
          <w:spacing w:val="-3"/>
          <w:sz w:val="22"/>
          <w:szCs w:val="22"/>
        </w:rPr>
        <w:t>.</w:t>
      </w:r>
      <w:r w:rsidRPr="00F60369">
        <w:rPr>
          <w:rFonts w:ascii="Arial" w:hAnsi="Arial" w:cs="Arial"/>
          <w:spacing w:val="-3"/>
          <w:sz w:val="22"/>
          <w:szCs w:val="22"/>
        </w:rPr>
        <w:t xml:space="preserve">  </w:t>
      </w:r>
      <w:r w:rsidR="00410A9C" w:rsidRPr="00F60369">
        <w:rPr>
          <w:rFonts w:ascii="Arial" w:hAnsi="Arial" w:cs="Arial"/>
          <w:spacing w:val="-3"/>
          <w:sz w:val="22"/>
          <w:szCs w:val="22"/>
        </w:rPr>
        <w:t xml:space="preserve">I am calling you today </w:t>
      </w:r>
      <w:r w:rsidR="00B15CEF">
        <w:rPr>
          <w:rFonts w:ascii="Arial" w:hAnsi="Arial" w:cs="Arial"/>
          <w:spacing w:val="-3"/>
          <w:sz w:val="22"/>
          <w:szCs w:val="22"/>
        </w:rPr>
        <w:t xml:space="preserve">to verify some of the </w:t>
      </w:r>
      <w:r w:rsidR="001F21FB">
        <w:rPr>
          <w:rFonts w:ascii="Arial" w:hAnsi="Arial" w:cs="Arial"/>
          <w:spacing w:val="-3"/>
          <w:sz w:val="22"/>
          <w:szCs w:val="22"/>
        </w:rPr>
        <w:t>poultry data you provided</w:t>
      </w:r>
      <w:r w:rsidR="00B50B56" w:rsidRPr="00F60369">
        <w:rPr>
          <w:rFonts w:ascii="Arial" w:hAnsi="Arial" w:cs="Arial"/>
          <w:spacing w:val="-3"/>
          <w:sz w:val="22"/>
          <w:szCs w:val="22"/>
        </w:rPr>
        <w:t xml:space="preserve">.  Your response is voluntary and not required by law, but your cooperation will be appreciated.  </w:t>
      </w:r>
      <w:r w:rsidR="007F3A7C">
        <w:rPr>
          <w:rFonts w:ascii="Arial" w:hAnsi="Arial" w:cs="Arial"/>
          <w:spacing w:val="-3"/>
          <w:sz w:val="22"/>
          <w:szCs w:val="22"/>
        </w:rPr>
        <w:t>Your information</w:t>
      </w:r>
      <w:r w:rsidR="00B50B56" w:rsidRPr="00F60369">
        <w:rPr>
          <w:rFonts w:ascii="Arial" w:hAnsi="Arial" w:cs="Arial"/>
          <w:spacing w:val="-3"/>
          <w:sz w:val="22"/>
          <w:szCs w:val="22"/>
        </w:rPr>
        <w:t xml:space="preserve"> will be kept confidential.  Will you help me by answering a few questions?</w:t>
      </w:r>
    </w:p>
    <w:p w14:paraId="623FF1E7" w14:textId="77777777" w:rsidR="000A7FA6" w:rsidRPr="00F60369" w:rsidRDefault="000A7FA6" w:rsidP="00B50B56">
      <w:pPr>
        <w:spacing w:line="276" w:lineRule="auto"/>
        <w:rPr>
          <w:rFonts w:ascii="Arial" w:hAnsi="Arial" w:cs="Arial"/>
          <w:sz w:val="22"/>
          <w:szCs w:val="22"/>
        </w:rPr>
      </w:pPr>
    </w:p>
    <w:p w14:paraId="4A300595" w14:textId="4B0B3F85" w:rsidR="000A7FA6" w:rsidRPr="00F60369" w:rsidRDefault="001C5443" w:rsidP="00FC498C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F60369">
        <w:rPr>
          <w:rFonts w:ascii="Arial" w:hAnsi="Arial" w:cs="Arial"/>
          <w:sz w:val="22"/>
          <w:szCs w:val="22"/>
        </w:rPr>
        <w:t xml:space="preserve">First, I would like to verify the </w:t>
      </w:r>
      <w:r w:rsidR="00410A9C" w:rsidRPr="00F60369">
        <w:rPr>
          <w:rFonts w:ascii="Arial" w:hAnsi="Arial" w:cs="Arial"/>
          <w:sz w:val="22"/>
          <w:szCs w:val="22"/>
        </w:rPr>
        <w:t>data</w:t>
      </w:r>
      <w:r w:rsidRPr="00F60369">
        <w:rPr>
          <w:rFonts w:ascii="Arial" w:hAnsi="Arial" w:cs="Arial"/>
          <w:sz w:val="22"/>
          <w:szCs w:val="22"/>
        </w:rPr>
        <w:t xml:space="preserve"> that </w:t>
      </w:r>
      <w:r w:rsidR="009459A1">
        <w:rPr>
          <w:rFonts w:ascii="Arial" w:hAnsi="Arial" w:cs="Arial"/>
          <w:sz w:val="22"/>
          <w:szCs w:val="22"/>
        </w:rPr>
        <w:t>you provided</w:t>
      </w:r>
      <w:r w:rsidR="00647042">
        <w:rPr>
          <w:rFonts w:ascii="Arial" w:hAnsi="Arial" w:cs="Arial"/>
          <w:sz w:val="22"/>
          <w:szCs w:val="22"/>
        </w:rPr>
        <w:t xml:space="preserve"> on the survey</w:t>
      </w:r>
      <w:r w:rsidRPr="00F60369">
        <w:rPr>
          <w:rFonts w:ascii="Arial" w:hAnsi="Arial" w:cs="Arial"/>
          <w:sz w:val="22"/>
          <w:szCs w:val="22"/>
        </w:rPr>
        <w:t xml:space="preserve">.  Then, I will ask some follow-up </w:t>
      </w:r>
      <w:r w:rsidR="00EE419F" w:rsidRPr="00F60369">
        <w:rPr>
          <w:rFonts w:ascii="Arial" w:hAnsi="Arial" w:cs="Arial"/>
          <w:sz w:val="22"/>
          <w:szCs w:val="22"/>
        </w:rPr>
        <w:t>questions</w:t>
      </w:r>
      <w:r w:rsidRPr="00F60369">
        <w:rPr>
          <w:rFonts w:ascii="Arial" w:hAnsi="Arial" w:cs="Arial"/>
          <w:sz w:val="22"/>
          <w:szCs w:val="22"/>
        </w:rPr>
        <w:t>.  Do you have any questions before we begin?</w:t>
      </w:r>
      <w:r w:rsidR="00EE419F" w:rsidRPr="00F60369">
        <w:rPr>
          <w:rFonts w:ascii="Arial" w:hAnsi="Arial" w:cs="Arial"/>
          <w:sz w:val="22"/>
          <w:szCs w:val="22"/>
        </w:rPr>
        <w:t xml:space="preserve"> </w:t>
      </w:r>
      <w:r w:rsidR="00D05FA7" w:rsidRPr="00F60369">
        <w:rPr>
          <w:rFonts w:ascii="Arial" w:hAnsi="Arial" w:cs="Arial"/>
          <w:i/>
          <w:sz w:val="22"/>
          <w:szCs w:val="22"/>
        </w:rPr>
        <w:t>(Information that was provided by the respondents will be entered into the table below.)</w:t>
      </w:r>
    </w:p>
    <w:p w14:paraId="3B6F77AD" w14:textId="7B99B049" w:rsidR="000664EA" w:rsidRDefault="000664EA" w:rsidP="00473F14">
      <w:pPr>
        <w:spacing w:line="276" w:lineRule="auto"/>
        <w:ind w:left="900"/>
        <w:rPr>
          <w:sz w:val="22"/>
          <w:szCs w:val="22"/>
        </w:rPr>
      </w:pPr>
      <w:r>
        <w:rPr>
          <w:noProof/>
        </w:rPr>
        <w:drawing>
          <wp:inline distT="0" distB="0" distL="0" distR="0" wp14:anchorId="520CE2F8" wp14:editId="04BD3ECD">
            <wp:extent cx="5402580" cy="32965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6280" cy="34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D6AB6" w14:textId="2F38C791" w:rsidR="000664EA" w:rsidRDefault="000664EA" w:rsidP="00473F14">
      <w:pPr>
        <w:spacing w:line="276" w:lineRule="auto"/>
        <w:ind w:left="900"/>
        <w:rPr>
          <w:sz w:val="22"/>
          <w:szCs w:val="22"/>
        </w:rPr>
      </w:pPr>
      <w:r>
        <w:rPr>
          <w:noProof/>
        </w:rPr>
        <w:drawing>
          <wp:inline distT="0" distB="0" distL="0" distR="0" wp14:anchorId="304CC537" wp14:editId="73052731">
            <wp:extent cx="5425440" cy="1430206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0697" cy="145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E160C" w14:textId="338F9F07" w:rsidR="000664EA" w:rsidRPr="00F60369" w:rsidRDefault="00F87DEE" w:rsidP="00473F14">
      <w:pPr>
        <w:spacing w:line="276" w:lineRule="auto"/>
        <w:ind w:left="900"/>
        <w:rPr>
          <w:sz w:val="22"/>
          <w:szCs w:val="22"/>
        </w:rPr>
      </w:pPr>
      <w:r>
        <w:rPr>
          <w:noProof/>
        </w:rPr>
        <w:drawing>
          <wp:inline distT="0" distB="0" distL="0" distR="0" wp14:anchorId="235FB47E" wp14:editId="79D8316C">
            <wp:extent cx="5440680" cy="1061940"/>
            <wp:effectExtent l="0" t="0" r="762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9824" cy="107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699A5" w14:textId="77777777" w:rsidR="00F87DEE" w:rsidRDefault="00F87DEE" w:rsidP="00C6385B">
      <w:pPr>
        <w:rPr>
          <w:rFonts w:ascii="Arial" w:hAnsi="Arial" w:cs="Arial"/>
          <w:b/>
          <w:sz w:val="22"/>
          <w:szCs w:val="22"/>
        </w:rPr>
      </w:pPr>
    </w:p>
    <w:p w14:paraId="21AF24D5" w14:textId="77777777" w:rsidR="006224B5" w:rsidRPr="009C6C5C" w:rsidRDefault="006224B5" w:rsidP="006224B5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9C6C5C">
        <w:rPr>
          <w:rFonts w:ascii="Arial" w:hAnsi="Arial" w:cs="Arial"/>
          <w:b/>
        </w:rPr>
        <w:lastRenderedPageBreak/>
        <w:t xml:space="preserve">Are you a poultry contractor? </w:t>
      </w:r>
    </w:p>
    <w:p w14:paraId="5724CA88" w14:textId="75D638AD" w:rsidR="006224B5" w:rsidRPr="00F60369" w:rsidRDefault="006224B5" w:rsidP="006224B5">
      <w:pPr>
        <w:rPr>
          <w:rFonts w:ascii="Arial" w:hAnsi="Arial" w:cs="Arial"/>
          <w:sz w:val="20"/>
          <w:szCs w:val="20"/>
        </w:rPr>
      </w:pPr>
      <w:r w:rsidRPr="00F6036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53D1F3" wp14:editId="08AA4919">
                <wp:simplePos x="0" y="0"/>
                <wp:positionH relativeFrom="column">
                  <wp:posOffset>906037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964C0" id="Rectangle 22" o:spid="_x0000_s1026" style="position:absolute;margin-left:71.35pt;margin-top:.6pt;width:9.7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FnHg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"/>
            </w:pict>
          </mc:Fallback>
        </mc:AlternateContent>
      </w:r>
      <w:r w:rsidRPr="00F60369">
        <w:rPr>
          <w:rFonts w:ascii="Arial" w:hAnsi="Arial" w:cs="Arial"/>
          <w:sz w:val="14"/>
        </w:rPr>
        <w:t xml:space="preserve">                            </w:t>
      </w:r>
      <w:proofErr w:type="gramStart"/>
      <w:r>
        <w:rPr>
          <w:rFonts w:ascii="Arial" w:hAnsi="Arial" w:cs="Arial"/>
          <w:sz w:val="14"/>
        </w:rPr>
        <w:t>xxx</w:t>
      </w:r>
      <w:proofErr w:type="gramEnd"/>
      <w:r w:rsidRPr="00F60369">
        <w:rPr>
          <w:rFonts w:ascii="Arial" w:hAnsi="Arial" w:cs="Arial"/>
        </w:rPr>
        <w:t xml:space="preserve">      </w:t>
      </w:r>
      <w:r w:rsidRPr="00F6036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</w:t>
      </w:r>
      <w:r w:rsidR="002072DD">
        <w:rPr>
          <w:rFonts w:ascii="Arial" w:hAnsi="Arial" w:cs="Arial"/>
          <w:sz w:val="20"/>
          <w:szCs w:val="20"/>
        </w:rPr>
        <w:t>(Continue)</w:t>
      </w:r>
    </w:p>
    <w:p w14:paraId="397AA45D" w14:textId="36494C78" w:rsidR="006224B5" w:rsidRPr="00F60369" w:rsidRDefault="006224B5" w:rsidP="006224B5">
      <w:pPr>
        <w:rPr>
          <w:rFonts w:ascii="Arial" w:hAnsi="Arial" w:cs="Arial"/>
          <w:szCs w:val="20"/>
        </w:rPr>
      </w:pPr>
      <w:r w:rsidRPr="00F60369">
        <w:rPr>
          <w:rFonts w:ascii="Arial" w:hAnsi="Arial" w:cs="Arial"/>
          <w:sz w:val="20"/>
          <w:szCs w:val="20"/>
        </w:rPr>
        <w:t xml:space="preserve">   </w:t>
      </w:r>
      <w:r w:rsidRPr="00F6036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C2F444" wp14:editId="5D21804F">
                <wp:simplePos x="0" y="0"/>
                <wp:positionH relativeFrom="column">
                  <wp:posOffset>913394</wp:posOffset>
                </wp:positionH>
                <wp:positionV relativeFrom="paragraph">
                  <wp:posOffset>13335</wp:posOffset>
                </wp:positionV>
                <wp:extent cx="123825" cy="11430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7626F" id="Rectangle 23" o:spid="_x0000_s1026" style="position:absolute;margin-left:71.9pt;margin-top:1.05pt;width:9.7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"/>
            </w:pict>
          </mc:Fallback>
        </mc:AlternateContent>
      </w:r>
      <w:r w:rsidRPr="00F60369">
        <w:rPr>
          <w:rFonts w:ascii="Arial" w:hAnsi="Arial" w:cs="Arial"/>
          <w:sz w:val="14"/>
        </w:rPr>
        <w:t xml:space="preserve">             </w:t>
      </w:r>
      <w:r>
        <w:rPr>
          <w:rFonts w:ascii="Arial" w:hAnsi="Arial" w:cs="Arial"/>
          <w:sz w:val="14"/>
        </w:rPr>
        <w:t xml:space="preserve">           </w:t>
      </w:r>
      <w:proofErr w:type="gramStart"/>
      <w:r>
        <w:rPr>
          <w:rFonts w:ascii="Arial" w:hAnsi="Arial" w:cs="Arial"/>
          <w:sz w:val="14"/>
        </w:rPr>
        <w:t>xxx</w:t>
      </w:r>
      <w:proofErr w:type="gramEnd"/>
      <w:r w:rsidRPr="00F60369">
        <w:rPr>
          <w:rFonts w:ascii="Arial" w:hAnsi="Arial" w:cs="Arial"/>
          <w:sz w:val="14"/>
        </w:rPr>
        <w:t xml:space="preserve"> </w:t>
      </w:r>
      <w:r w:rsidRPr="00F60369">
        <w:rPr>
          <w:rFonts w:ascii="Arial" w:hAnsi="Arial" w:cs="Arial"/>
        </w:rPr>
        <w:t xml:space="preserve">      </w:t>
      </w:r>
      <w:r w:rsidRPr="00F60369">
        <w:rPr>
          <w:rFonts w:ascii="Arial" w:hAnsi="Arial" w:cs="Arial"/>
          <w:sz w:val="20"/>
          <w:szCs w:val="20"/>
        </w:rPr>
        <w:t>No</w:t>
      </w:r>
      <w:r w:rsidR="00175748">
        <w:rPr>
          <w:rFonts w:ascii="Arial" w:hAnsi="Arial" w:cs="Arial"/>
          <w:sz w:val="20"/>
          <w:szCs w:val="20"/>
        </w:rPr>
        <w:t xml:space="preserve"> </w:t>
      </w:r>
      <w:r w:rsidR="002072DD">
        <w:rPr>
          <w:rFonts w:ascii="Arial" w:hAnsi="Arial" w:cs="Arial"/>
          <w:sz w:val="20"/>
          <w:szCs w:val="20"/>
        </w:rPr>
        <w:t>(Conclude)</w:t>
      </w:r>
    </w:p>
    <w:p w14:paraId="31005F46" w14:textId="77777777" w:rsidR="006224B5" w:rsidRDefault="006224B5" w:rsidP="006224B5">
      <w:pPr>
        <w:rPr>
          <w:rFonts w:ascii="Arial" w:hAnsi="Arial" w:cs="Arial"/>
          <w:b/>
          <w:sz w:val="22"/>
          <w:szCs w:val="22"/>
        </w:rPr>
      </w:pPr>
    </w:p>
    <w:p w14:paraId="2005B428" w14:textId="54EF9582" w:rsidR="00F87DEE" w:rsidRPr="009C6C5C" w:rsidRDefault="007F3A7C" w:rsidP="009C6C5C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these data include</w:t>
      </w:r>
      <w:r w:rsidR="00D61101">
        <w:rPr>
          <w:rFonts w:ascii="Arial" w:hAnsi="Arial" w:cs="Arial"/>
          <w:b/>
        </w:rPr>
        <w:t xml:space="preserve"> </w:t>
      </w:r>
      <w:r w:rsidR="006224B5">
        <w:rPr>
          <w:rFonts w:ascii="Arial" w:hAnsi="Arial" w:cs="Arial"/>
          <w:b/>
        </w:rPr>
        <w:t xml:space="preserve">poultry </w:t>
      </w:r>
      <w:r w:rsidR="00D61101">
        <w:rPr>
          <w:rFonts w:ascii="Arial" w:hAnsi="Arial" w:cs="Arial"/>
          <w:b/>
        </w:rPr>
        <w:t xml:space="preserve">from </w:t>
      </w:r>
      <w:r w:rsidR="006224B5">
        <w:rPr>
          <w:rFonts w:ascii="Arial" w:hAnsi="Arial" w:cs="Arial"/>
          <w:b/>
        </w:rPr>
        <w:t xml:space="preserve">your </w:t>
      </w:r>
      <w:r w:rsidR="00D61101">
        <w:rPr>
          <w:rFonts w:ascii="Arial" w:hAnsi="Arial" w:cs="Arial"/>
          <w:b/>
        </w:rPr>
        <w:t>production contract farms</w:t>
      </w:r>
      <w:r w:rsidR="00F87DEE" w:rsidRPr="009C6C5C">
        <w:rPr>
          <w:rFonts w:ascii="Arial" w:hAnsi="Arial" w:cs="Arial"/>
          <w:b/>
        </w:rPr>
        <w:t>?</w:t>
      </w:r>
    </w:p>
    <w:p w14:paraId="2A2B4615" w14:textId="019438CE" w:rsidR="00F87DEE" w:rsidRPr="00F60369" w:rsidRDefault="00F87DEE" w:rsidP="00F87DEE">
      <w:pPr>
        <w:rPr>
          <w:rFonts w:ascii="Arial" w:hAnsi="Arial" w:cs="Arial"/>
          <w:sz w:val="20"/>
          <w:szCs w:val="20"/>
        </w:rPr>
      </w:pPr>
      <w:r w:rsidRPr="00F6036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628972" wp14:editId="003F95D6">
                <wp:simplePos x="0" y="0"/>
                <wp:positionH relativeFrom="column">
                  <wp:posOffset>906037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E95D4" id="Rectangle 20" o:spid="_x0000_s1026" style="position:absolute;margin-left:71.35pt;margin-top:.6pt;width:9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V6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"/>
            </w:pict>
          </mc:Fallback>
        </mc:AlternateContent>
      </w:r>
      <w:r w:rsidRPr="00F60369">
        <w:rPr>
          <w:rFonts w:ascii="Arial" w:hAnsi="Arial" w:cs="Arial"/>
          <w:sz w:val="14"/>
        </w:rPr>
        <w:t xml:space="preserve">                            </w:t>
      </w:r>
      <w:proofErr w:type="gramStart"/>
      <w:r>
        <w:rPr>
          <w:rFonts w:ascii="Arial" w:hAnsi="Arial" w:cs="Arial"/>
          <w:sz w:val="14"/>
        </w:rPr>
        <w:t>xxx</w:t>
      </w:r>
      <w:proofErr w:type="gramEnd"/>
      <w:r w:rsidRPr="00F60369">
        <w:rPr>
          <w:rFonts w:ascii="Arial" w:hAnsi="Arial" w:cs="Arial"/>
        </w:rPr>
        <w:t xml:space="preserve">      </w:t>
      </w:r>
      <w:r w:rsidRPr="00F60369">
        <w:rPr>
          <w:rFonts w:ascii="Arial" w:hAnsi="Arial" w:cs="Arial"/>
          <w:sz w:val="20"/>
          <w:szCs w:val="20"/>
        </w:rPr>
        <w:t>Yes</w:t>
      </w:r>
      <w:r w:rsidR="009C6C5C">
        <w:rPr>
          <w:rFonts w:ascii="Arial" w:hAnsi="Arial" w:cs="Arial"/>
          <w:sz w:val="20"/>
          <w:szCs w:val="20"/>
        </w:rPr>
        <w:t xml:space="preserve"> (</w:t>
      </w:r>
      <w:r w:rsidR="008C574E">
        <w:rPr>
          <w:rFonts w:ascii="Arial" w:hAnsi="Arial" w:cs="Arial"/>
          <w:sz w:val="20"/>
          <w:szCs w:val="20"/>
        </w:rPr>
        <w:t xml:space="preserve"> </w:t>
      </w:r>
      <w:r w:rsidR="00D61101">
        <w:rPr>
          <w:rFonts w:ascii="Arial" w:hAnsi="Arial" w:cs="Arial"/>
          <w:sz w:val="20"/>
          <w:szCs w:val="20"/>
        </w:rPr>
        <w:t>Continue</w:t>
      </w:r>
      <w:r w:rsidR="009C6C5C">
        <w:rPr>
          <w:rFonts w:ascii="Arial" w:hAnsi="Arial" w:cs="Arial"/>
          <w:sz w:val="20"/>
          <w:szCs w:val="20"/>
        </w:rPr>
        <w:t>).</w:t>
      </w:r>
    </w:p>
    <w:p w14:paraId="592C5916" w14:textId="639BB8E2" w:rsidR="00F87DEE" w:rsidRPr="00F60369" w:rsidRDefault="00F87DEE" w:rsidP="00F87DEE">
      <w:pPr>
        <w:rPr>
          <w:rFonts w:ascii="Arial" w:hAnsi="Arial" w:cs="Arial"/>
          <w:szCs w:val="20"/>
        </w:rPr>
      </w:pPr>
      <w:r w:rsidRPr="00F60369">
        <w:rPr>
          <w:rFonts w:ascii="Arial" w:hAnsi="Arial" w:cs="Arial"/>
          <w:sz w:val="20"/>
          <w:szCs w:val="20"/>
        </w:rPr>
        <w:t xml:space="preserve">   </w:t>
      </w:r>
      <w:r w:rsidRPr="00F6036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63E7CB" wp14:editId="6DC0214C">
                <wp:simplePos x="0" y="0"/>
                <wp:positionH relativeFrom="column">
                  <wp:posOffset>913394</wp:posOffset>
                </wp:positionH>
                <wp:positionV relativeFrom="paragraph">
                  <wp:posOffset>13335</wp:posOffset>
                </wp:positionV>
                <wp:extent cx="123825" cy="114300"/>
                <wp:effectExtent l="0" t="0" r="2857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32BD6" id="Rectangle 21" o:spid="_x0000_s1026" style="position:absolute;margin-left:71.9pt;margin-top:1.05pt;width:9.7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d0HgIAAD0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"/>
            </w:pict>
          </mc:Fallback>
        </mc:AlternateContent>
      </w:r>
      <w:r w:rsidRPr="00F60369">
        <w:rPr>
          <w:rFonts w:ascii="Arial" w:hAnsi="Arial" w:cs="Arial"/>
          <w:sz w:val="14"/>
        </w:rPr>
        <w:t xml:space="preserve">             </w:t>
      </w:r>
      <w:r>
        <w:rPr>
          <w:rFonts w:ascii="Arial" w:hAnsi="Arial" w:cs="Arial"/>
          <w:sz w:val="14"/>
        </w:rPr>
        <w:t xml:space="preserve">           </w:t>
      </w:r>
      <w:proofErr w:type="gramStart"/>
      <w:r>
        <w:rPr>
          <w:rFonts w:ascii="Arial" w:hAnsi="Arial" w:cs="Arial"/>
          <w:sz w:val="14"/>
        </w:rPr>
        <w:t>xxx</w:t>
      </w:r>
      <w:proofErr w:type="gramEnd"/>
      <w:r w:rsidRPr="00F60369">
        <w:rPr>
          <w:rFonts w:ascii="Arial" w:hAnsi="Arial" w:cs="Arial"/>
          <w:sz w:val="14"/>
        </w:rPr>
        <w:t xml:space="preserve"> </w:t>
      </w:r>
      <w:r w:rsidRPr="00F60369">
        <w:rPr>
          <w:rFonts w:ascii="Arial" w:hAnsi="Arial" w:cs="Arial"/>
        </w:rPr>
        <w:t xml:space="preserve">      </w:t>
      </w:r>
      <w:r w:rsidRPr="00F60369">
        <w:rPr>
          <w:rFonts w:ascii="Arial" w:hAnsi="Arial" w:cs="Arial"/>
          <w:sz w:val="20"/>
          <w:szCs w:val="20"/>
        </w:rPr>
        <w:t>No</w:t>
      </w:r>
      <w:r w:rsidR="009C6C5C">
        <w:rPr>
          <w:rFonts w:ascii="Arial" w:hAnsi="Arial" w:cs="Arial"/>
          <w:sz w:val="20"/>
          <w:szCs w:val="20"/>
        </w:rPr>
        <w:t xml:space="preserve"> </w:t>
      </w:r>
      <w:r w:rsidR="00D61101">
        <w:rPr>
          <w:rFonts w:ascii="Arial" w:hAnsi="Arial" w:cs="Arial"/>
          <w:sz w:val="20"/>
          <w:szCs w:val="20"/>
        </w:rPr>
        <w:t xml:space="preserve">( go to question </w:t>
      </w:r>
      <w:r w:rsidR="0061052C">
        <w:rPr>
          <w:rFonts w:ascii="Arial" w:hAnsi="Arial" w:cs="Arial"/>
          <w:sz w:val="20"/>
          <w:szCs w:val="20"/>
        </w:rPr>
        <w:t>6</w:t>
      </w:r>
      <w:r w:rsidR="00D61101">
        <w:rPr>
          <w:rFonts w:ascii="Arial" w:hAnsi="Arial" w:cs="Arial"/>
          <w:sz w:val="20"/>
          <w:szCs w:val="20"/>
        </w:rPr>
        <w:t>).</w:t>
      </w:r>
      <w:r w:rsidR="00D61101" w:rsidDel="00D61101">
        <w:rPr>
          <w:rFonts w:ascii="Arial" w:hAnsi="Arial" w:cs="Arial"/>
          <w:sz w:val="20"/>
          <w:szCs w:val="20"/>
        </w:rPr>
        <w:t xml:space="preserve"> </w:t>
      </w:r>
    </w:p>
    <w:p w14:paraId="61177490" w14:textId="77777777" w:rsidR="00F87DEE" w:rsidRDefault="00F87DEE" w:rsidP="00C6385B">
      <w:pPr>
        <w:rPr>
          <w:rFonts w:ascii="Arial" w:hAnsi="Arial" w:cs="Arial"/>
          <w:b/>
          <w:sz w:val="22"/>
          <w:szCs w:val="22"/>
        </w:rPr>
      </w:pPr>
    </w:p>
    <w:p w14:paraId="10079376" w14:textId="15E3490C" w:rsidR="00AB06B8" w:rsidRPr="00BE4E25" w:rsidRDefault="00D941A6" w:rsidP="00AB06B8">
      <w:pPr>
        <w:rPr>
          <w:rFonts w:ascii="Arial" w:hAnsi="Arial" w:cs="Arial"/>
          <w:b/>
          <w:sz w:val="22"/>
          <w:szCs w:val="22"/>
        </w:rPr>
      </w:pPr>
      <w:r w:rsidRPr="00BE4E25">
        <w:rPr>
          <w:rFonts w:ascii="Arial" w:hAnsi="Arial" w:cs="Arial"/>
          <w:b/>
          <w:sz w:val="22"/>
          <w:szCs w:val="22"/>
        </w:rPr>
        <w:t xml:space="preserve">First, I have a </w:t>
      </w:r>
      <w:r w:rsidRPr="00BE4E25">
        <w:rPr>
          <w:rFonts w:ascii="Arial" w:hAnsi="Arial" w:cs="Arial"/>
          <w:b/>
          <w:sz w:val="22"/>
          <w:szCs w:val="22"/>
        </w:rPr>
        <w:t>few questions about the certified organic _______produced by your company owned farms.</w:t>
      </w:r>
    </w:p>
    <w:p w14:paraId="0DB0DA22" w14:textId="77777777" w:rsidR="00AB06B8" w:rsidRPr="00AB06B8" w:rsidRDefault="00AB06B8" w:rsidP="00AB06B8">
      <w:pPr>
        <w:pStyle w:val="ListParagraph"/>
        <w:rPr>
          <w:rFonts w:ascii="Arial" w:hAnsi="Arial" w:cs="Arial"/>
          <w:b/>
        </w:rPr>
      </w:pPr>
    </w:p>
    <w:p w14:paraId="4EB12E3C" w14:textId="507BFBE2" w:rsidR="009C6C5C" w:rsidRPr="00F10616" w:rsidRDefault="006224B5" w:rsidP="00473F1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F10616">
        <w:rPr>
          <w:rFonts w:ascii="Arial" w:hAnsi="Arial" w:cs="Arial"/>
        </w:rPr>
        <w:t>W</w:t>
      </w:r>
      <w:r w:rsidR="00795D06" w:rsidRPr="00F10616">
        <w:rPr>
          <w:rFonts w:ascii="Arial" w:hAnsi="Arial" w:cs="Arial"/>
        </w:rPr>
        <w:t xml:space="preserve">hat was the peak inventory number </w:t>
      </w:r>
      <w:r w:rsidR="00D61101" w:rsidRPr="00F10616">
        <w:rPr>
          <w:rFonts w:ascii="Arial" w:hAnsi="Arial" w:cs="Arial"/>
        </w:rPr>
        <w:t>of certified organic __________</w:t>
      </w:r>
      <w:r w:rsidR="00795D06" w:rsidRPr="00F10616">
        <w:rPr>
          <w:rFonts w:ascii="Arial" w:hAnsi="Arial" w:cs="Arial"/>
        </w:rPr>
        <w:t>you had on hand at any time during 2016</w:t>
      </w:r>
      <w:r w:rsidRPr="00F10616">
        <w:rPr>
          <w:rFonts w:ascii="Arial" w:hAnsi="Arial" w:cs="Arial"/>
        </w:rPr>
        <w:t xml:space="preserve"> on your company </w:t>
      </w:r>
      <w:r w:rsidR="00B15CEF" w:rsidRPr="00F10616">
        <w:rPr>
          <w:rFonts w:ascii="Arial" w:hAnsi="Arial" w:cs="Arial"/>
        </w:rPr>
        <w:t xml:space="preserve">owned </w:t>
      </w:r>
      <w:r w:rsidRPr="00F10616">
        <w:rPr>
          <w:rFonts w:ascii="Arial" w:hAnsi="Arial" w:cs="Arial"/>
        </w:rPr>
        <w:t>farms</w:t>
      </w:r>
      <w:r w:rsidR="00795D06" w:rsidRPr="00F10616">
        <w:rPr>
          <w:rFonts w:ascii="Arial" w:hAnsi="Arial" w:cs="Arial"/>
        </w:rPr>
        <w:t>?</w:t>
      </w:r>
      <w:r w:rsidR="0061052C" w:rsidRPr="00F10616">
        <w:rPr>
          <w:rFonts w:ascii="Arial" w:hAnsi="Arial" w:cs="Arial"/>
        </w:rPr>
        <w:t xml:space="preserve"> _______________</w:t>
      </w:r>
      <w:r w:rsidR="00795D06" w:rsidRPr="00F10616">
        <w:rPr>
          <w:rFonts w:ascii="Arial" w:hAnsi="Arial" w:cs="Arial"/>
        </w:rPr>
        <w:tab/>
      </w:r>
      <w:r w:rsidR="00795D06" w:rsidRPr="00F10616">
        <w:rPr>
          <w:rFonts w:ascii="Arial" w:hAnsi="Arial" w:cs="Arial"/>
        </w:rPr>
        <w:tab/>
      </w:r>
      <w:r w:rsidR="00795D06" w:rsidRPr="00F10616">
        <w:rPr>
          <w:rFonts w:ascii="Arial" w:hAnsi="Arial" w:cs="Arial"/>
        </w:rPr>
        <w:tab/>
      </w:r>
    </w:p>
    <w:p w14:paraId="467E6F70" w14:textId="78F8A85C" w:rsidR="00AB06B8" w:rsidRPr="00F10616" w:rsidRDefault="00AB06B8" w:rsidP="00473F14">
      <w:pPr>
        <w:pStyle w:val="ListParagraph"/>
        <w:spacing w:line="360" w:lineRule="auto"/>
        <w:rPr>
          <w:rFonts w:ascii="Arial" w:hAnsi="Arial" w:cs="Arial"/>
          <w:i/>
        </w:rPr>
      </w:pPr>
      <w:r w:rsidRPr="00F10616">
        <w:rPr>
          <w:rFonts w:ascii="Arial" w:hAnsi="Arial" w:cs="Arial"/>
          <w:i/>
        </w:rPr>
        <w:t xml:space="preserve">(If none, go to question </w:t>
      </w:r>
      <w:r w:rsidR="00190B36" w:rsidRPr="00F10616">
        <w:rPr>
          <w:rFonts w:ascii="Arial" w:hAnsi="Arial" w:cs="Arial"/>
          <w:i/>
        </w:rPr>
        <w:t>6</w:t>
      </w:r>
      <w:r w:rsidRPr="00F10616">
        <w:rPr>
          <w:rFonts w:ascii="Arial" w:hAnsi="Arial" w:cs="Arial"/>
          <w:i/>
        </w:rPr>
        <w:t>)</w:t>
      </w:r>
    </w:p>
    <w:p w14:paraId="443A5561" w14:textId="77777777" w:rsidR="006224B5" w:rsidRPr="00F10616" w:rsidRDefault="006224B5" w:rsidP="00473F14">
      <w:pPr>
        <w:pStyle w:val="ListParagraph"/>
        <w:spacing w:line="360" w:lineRule="auto"/>
        <w:rPr>
          <w:rFonts w:ascii="Arial" w:hAnsi="Arial" w:cs="Arial"/>
        </w:rPr>
      </w:pPr>
    </w:p>
    <w:p w14:paraId="23999EEC" w14:textId="561D83EC" w:rsidR="00795D06" w:rsidRPr="00F10616" w:rsidRDefault="00AB06B8" w:rsidP="00473F1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F10616">
        <w:rPr>
          <w:rFonts w:ascii="Arial" w:hAnsi="Arial" w:cs="Arial"/>
        </w:rPr>
        <w:t>W</w:t>
      </w:r>
      <w:r w:rsidR="00795D06" w:rsidRPr="00F10616">
        <w:rPr>
          <w:rFonts w:ascii="Arial" w:hAnsi="Arial" w:cs="Arial"/>
        </w:rPr>
        <w:t xml:space="preserve">hat was the inventory </w:t>
      </w:r>
      <w:r w:rsidR="0061052C" w:rsidRPr="00F10616">
        <w:rPr>
          <w:rFonts w:ascii="Arial" w:hAnsi="Arial" w:cs="Arial"/>
        </w:rPr>
        <w:t>number of certified organic __________</w:t>
      </w:r>
      <w:r w:rsidR="00795D06" w:rsidRPr="00F10616">
        <w:rPr>
          <w:rFonts w:ascii="Arial" w:hAnsi="Arial" w:cs="Arial"/>
        </w:rPr>
        <w:t xml:space="preserve">you had on hand </w:t>
      </w:r>
      <w:r w:rsidR="00647042">
        <w:rPr>
          <w:rFonts w:ascii="Arial" w:hAnsi="Arial" w:cs="Arial"/>
        </w:rPr>
        <w:t xml:space="preserve">on </w:t>
      </w:r>
      <w:r w:rsidR="00795D06" w:rsidRPr="00F10616">
        <w:rPr>
          <w:rFonts w:ascii="Arial" w:hAnsi="Arial" w:cs="Arial"/>
        </w:rPr>
        <w:t>Dec. 31</w:t>
      </w:r>
      <w:r w:rsidR="008C574E" w:rsidRPr="00F10616">
        <w:rPr>
          <w:rFonts w:ascii="Arial" w:hAnsi="Arial" w:cs="Arial"/>
        </w:rPr>
        <w:t xml:space="preserve"> on your company </w:t>
      </w:r>
      <w:r w:rsidR="00D61101" w:rsidRPr="00F10616">
        <w:rPr>
          <w:rFonts w:ascii="Arial" w:hAnsi="Arial" w:cs="Arial"/>
        </w:rPr>
        <w:t xml:space="preserve">owned </w:t>
      </w:r>
      <w:r w:rsidR="008C574E" w:rsidRPr="00F10616">
        <w:rPr>
          <w:rFonts w:ascii="Arial" w:hAnsi="Arial" w:cs="Arial"/>
        </w:rPr>
        <w:t>farms</w:t>
      </w:r>
      <w:r w:rsidR="00795D06" w:rsidRPr="00F10616">
        <w:rPr>
          <w:rFonts w:ascii="Arial" w:hAnsi="Arial" w:cs="Arial"/>
        </w:rPr>
        <w:t xml:space="preserve">? </w:t>
      </w:r>
      <w:r w:rsidRPr="00F10616">
        <w:rPr>
          <w:rFonts w:ascii="Arial" w:hAnsi="Arial" w:cs="Arial"/>
        </w:rPr>
        <w:t xml:space="preserve"> </w:t>
      </w:r>
      <w:r w:rsidR="00795D06" w:rsidRPr="00F10616">
        <w:rPr>
          <w:rFonts w:ascii="Arial" w:hAnsi="Arial" w:cs="Arial"/>
        </w:rPr>
        <w:t>______________</w:t>
      </w:r>
    </w:p>
    <w:p w14:paraId="7D280A72" w14:textId="77777777" w:rsidR="00AB06B8" w:rsidRPr="00F10616" w:rsidRDefault="00AB06B8" w:rsidP="00473F14">
      <w:pPr>
        <w:pStyle w:val="ListParagraph"/>
        <w:spacing w:line="360" w:lineRule="auto"/>
        <w:rPr>
          <w:rFonts w:ascii="Arial" w:hAnsi="Arial" w:cs="Arial"/>
        </w:rPr>
      </w:pPr>
    </w:p>
    <w:p w14:paraId="3E677B4C" w14:textId="141C4D15" w:rsidR="00795D06" w:rsidRPr="00F10616" w:rsidRDefault="00AB06B8" w:rsidP="00473F1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F10616">
        <w:rPr>
          <w:rFonts w:ascii="Arial" w:hAnsi="Arial" w:cs="Arial"/>
        </w:rPr>
        <w:t>W</w:t>
      </w:r>
      <w:r w:rsidR="00795D06" w:rsidRPr="00F10616">
        <w:rPr>
          <w:rFonts w:ascii="Arial" w:hAnsi="Arial" w:cs="Arial"/>
        </w:rPr>
        <w:t>hat was the quantity</w:t>
      </w:r>
      <w:r w:rsidR="008C574E" w:rsidRPr="00F10616">
        <w:rPr>
          <w:rFonts w:ascii="Arial" w:hAnsi="Arial" w:cs="Arial"/>
        </w:rPr>
        <w:t xml:space="preserve"> </w:t>
      </w:r>
      <w:r w:rsidR="0061052C" w:rsidRPr="00F10616">
        <w:rPr>
          <w:rFonts w:ascii="Arial" w:hAnsi="Arial" w:cs="Arial"/>
        </w:rPr>
        <w:t>of certified organic __________</w:t>
      </w:r>
      <w:r w:rsidR="008C574E" w:rsidRPr="00F10616">
        <w:rPr>
          <w:rFonts w:ascii="Arial" w:hAnsi="Arial" w:cs="Arial"/>
        </w:rPr>
        <w:t>sold or moved</w:t>
      </w:r>
      <w:r w:rsidR="003354A2" w:rsidRPr="00F10616">
        <w:rPr>
          <w:rFonts w:ascii="Arial" w:hAnsi="Arial" w:cs="Arial"/>
        </w:rPr>
        <w:t xml:space="preserve"> </w:t>
      </w:r>
      <w:r w:rsidR="00795D06" w:rsidRPr="00F10616">
        <w:rPr>
          <w:rFonts w:ascii="Arial" w:hAnsi="Arial" w:cs="Arial"/>
        </w:rPr>
        <w:t xml:space="preserve">from your </w:t>
      </w:r>
      <w:r w:rsidR="008C574E" w:rsidRPr="00F10616">
        <w:rPr>
          <w:rFonts w:ascii="Arial" w:hAnsi="Arial" w:cs="Arial"/>
        </w:rPr>
        <w:t xml:space="preserve">company </w:t>
      </w:r>
      <w:r w:rsidR="00D61101" w:rsidRPr="00F10616">
        <w:rPr>
          <w:rFonts w:ascii="Arial" w:hAnsi="Arial" w:cs="Arial"/>
        </w:rPr>
        <w:t xml:space="preserve">owned </w:t>
      </w:r>
      <w:r w:rsidR="008C574E" w:rsidRPr="00F10616">
        <w:rPr>
          <w:rFonts w:ascii="Arial" w:hAnsi="Arial" w:cs="Arial"/>
        </w:rPr>
        <w:t>farm</w:t>
      </w:r>
      <w:r w:rsidR="005D7E03" w:rsidRPr="00F10616">
        <w:rPr>
          <w:rFonts w:ascii="Arial" w:hAnsi="Arial" w:cs="Arial"/>
        </w:rPr>
        <w:t>s</w:t>
      </w:r>
      <w:r w:rsidR="008C574E" w:rsidRPr="00F10616">
        <w:rPr>
          <w:rFonts w:ascii="Arial" w:hAnsi="Arial" w:cs="Arial"/>
        </w:rPr>
        <w:t xml:space="preserve"> </w:t>
      </w:r>
      <w:r w:rsidR="00795D06" w:rsidRPr="00F10616">
        <w:rPr>
          <w:rFonts w:ascii="Arial" w:hAnsi="Arial" w:cs="Arial"/>
        </w:rPr>
        <w:t>during 2016?</w:t>
      </w:r>
      <w:r w:rsidRPr="00F10616">
        <w:rPr>
          <w:rFonts w:ascii="Arial" w:hAnsi="Arial" w:cs="Arial"/>
        </w:rPr>
        <w:t xml:space="preserve"> </w:t>
      </w:r>
      <w:r w:rsidR="0015473F" w:rsidRPr="00F10616">
        <w:rPr>
          <w:rFonts w:ascii="Arial" w:hAnsi="Arial" w:cs="Arial"/>
        </w:rPr>
        <w:t xml:space="preserve"> </w:t>
      </w:r>
      <w:r w:rsidR="00795D06" w:rsidRPr="00F10616">
        <w:rPr>
          <w:rFonts w:ascii="Arial" w:hAnsi="Arial" w:cs="Arial"/>
        </w:rPr>
        <w:t>____________</w:t>
      </w:r>
    </w:p>
    <w:p w14:paraId="71C5EC4E" w14:textId="2171E332" w:rsidR="00D941A6" w:rsidRPr="00BE4E25" w:rsidRDefault="00D941A6" w:rsidP="00473F1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E4E25">
        <w:rPr>
          <w:rFonts w:ascii="Arial" w:hAnsi="Arial" w:cs="Arial"/>
          <w:b/>
          <w:sz w:val="22"/>
          <w:szCs w:val="22"/>
        </w:rPr>
        <w:t>I have a few questions about the certified organic _______produced by your production contract farms.</w:t>
      </w:r>
    </w:p>
    <w:p w14:paraId="4ABDBB73" w14:textId="77777777" w:rsidR="00D32DA2" w:rsidRPr="00D32DA2" w:rsidRDefault="00D32DA2" w:rsidP="00473F14">
      <w:pPr>
        <w:pStyle w:val="ListParagraph"/>
        <w:spacing w:line="360" w:lineRule="auto"/>
        <w:rPr>
          <w:rFonts w:ascii="Arial" w:hAnsi="Arial" w:cs="Arial"/>
          <w:b/>
        </w:rPr>
      </w:pPr>
    </w:p>
    <w:p w14:paraId="722BE67A" w14:textId="7B5DE761" w:rsidR="00795D06" w:rsidRPr="00F10616" w:rsidRDefault="00AB06B8" w:rsidP="00473F1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F10616">
        <w:rPr>
          <w:rFonts w:ascii="Arial" w:hAnsi="Arial" w:cs="Arial"/>
        </w:rPr>
        <w:t>W</w:t>
      </w:r>
      <w:r w:rsidR="00795D06" w:rsidRPr="00F10616">
        <w:rPr>
          <w:rFonts w:ascii="Arial" w:hAnsi="Arial" w:cs="Arial"/>
        </w:rPr>
        <w:t xml:space="preserve">hat was the peak inventory number </w:t>
      </w:r>
      <w:r w:rsidR="0061052C" w:rsidRPr="00F10616">
        <w:rPr>
          <w:rFonts w:ascii="Arial" w:hAnsi="Arial" w:cs="Arial"/>
        </w:rPr>
        <w:t>of certified organic __________</w:t>
      </w:r>
      <w:r w:rsidR="00795D06" w:rsidRPr="00F10616">
        <w:rPr>
          <w:rFonts w:ascii="Arial" w:hAnsi="Arial" w:cs="Arial"/>
        </w:rPr>
        <w:t>you had on hand at any time</w:t>
      </w:r>
      <w:r w:rsidR="00647042">
        <w:rPr>
          <w:rFonts w:ascii="Arial" w:hAnsi="Arial" w:cs="Arial"/>
        </w:rPr>
        <w:t xml:space="preserve"> </w:t>
      </w:r>
      <w:r w:rsidR="00795D06" w:rsidRPr="00F10616">
        <w:rPr>
          <w:rFonts w:ascii="Arial" w:hAnsi="Arial" w:cs="Arial"/>
        </w:rPr>
        <w:t>during 2016</w:t>
      </w:r>
      <w:r w:rsidRPr="00F10616">
        <w:rPr>
          <w:rFonts w:ascii="Arial" w:hAnsi="Arial" w:cs="Arial"/>
        </w:rPr>
        <w:t xml:space="preserve"> on </w:t>
      </w:r>
      <w:r w:rsidR="00647042">
        <w:rPr>
          <w:rFonts w:ascii="Arial" w:hAnsi="Arial" w:cs="Arial"/>
        </w:rPr>
        <w:t xml:space="preserve">your </w:t>
      </w:r>
      <w:r w:rsidRPr="00F10616">
        <w:rPr>
          <w:rFonts w:ascii="Arial" w:hAnsi="Arial" w:cs="Arial"/>
        </w:rPr>
        <w:t>production contract farms</w:t>
      </w:r>
      <w:r w:rsidR="00795D06" w:rsidRPr="00F10616">
        <w:rPr>
          <w:rFonts w:ascii="Arial" w:hAnsi="Arial" w:cs="Arial"/>
        </w:rPr>
        <w:t>?</w:t>
      </w:r>
      <w:r w:rsidR="00BA6ECA">
        <w:rPr>
          <w:rFonts w:ascii="Arial" w:hAnsi="Arial" w:cs="Arial"/>
        </w:rPr>
        <w:t xml:space="preserve"> </w:t>
      </w:r>
      <w:r w:rsidR="00795D06" w:rsidRPr="00F10616">
        <w:rPr>
          <w:rFonts w:ascii="Arial" w:hAnsi="Arial" w:cs="Arial"/>
        </w:rPr>
        <w:t>____________</w:t>
      </w:r>
    </w:p>
    <w:p w14:paraId="0122F707" w14:textId="7408FB3A" w:rsidR="00AB06B8" w:rsidRPr="00F10616" w:rsidRDefault="00AB06B8" w:rsidP="00473F14">
      <w:pPr>
        <w:pStyle w:val="ListParagraph"/>
        <w:spacing w:line="360" w:lineRule="auto"/>
        <w:rPr>
          <w:rFonts w:ascii="Arial" w:hAnsi="Arial" w:cs="Arial"/>
          <w:i/>
        </w:rPr>
      </w:pPr>
      <w:r w:rsidRPr="00F10616">
        <w:rPr>
          <w:rFonts w:ascii="Arial" w:hAnsi="Arial" w:cs="Arial"/>
          <w:i/>
        </w:rPr>
        <w:t xml:space="preserve">(If none, go to question </w:t>
      </w:r>
      <w:r w:rsidR="00190B36" w:rsidRPr="00F10616">
        <w:rPr>
          <w:rFonts w:ascii="Arial" w:hAnsi="Arial" w:cs="Arial"/>
          <w:i/>
        </w:rPr>
        <w:t>9</w:t>
      </w:r>
      <w:r w:rsidRPr="00F10616">
        <w:rPr>
          <w:rFonts w:ascii="Arial" w:hAnsi="Arial" w:cs="Arial"/>
          <w:i/>
        </w:rPr>
        <w:t>)</w:t>
      </w:r>
    </w:p>
    <w:p w14:paraId="192B05DB" w14:textId="77777777" w:rsidR="00AB06B8" w:rsidRPr="00F10616" w:rsidRDefault="00AB06B8" w:rsidP="00473F14">
      <w:pPr>
        <w:pStyle w:val="ListParagraph"/>
        <w:spacing w:line="360" w:lineRule="auto"/>
        <w:rPr>
          <w:rFonts w:ascii="Arial" w:hAnsi="Arial" w:cs="Arial"/>
        </w:rPr>
      </w:pPr>
    </w:p>
    <w:p w14:paraId="1935C418" w14:textId="6CB12FFE" w:rsidR="00795D06" w:rsidRPr="00BE4E25" w:rsidRDefault="00AB06B8" w:rsidP="00473F1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F10616">
        <w:rPr>
          <w:rFonts w:ascii="Arial" w:hAnsi="Arial" w:cs="Arial"/>
        </w:rPr>
        <w:t>W</w:t>
      </w:r>
      <w:r w:rsidR="00795D06" w:rsidRPr="00F10616">
        <w:rPr>
          <w:rFonts w:ascii="Arial" w:hAnsi="Arial" w:cs="Arial"/>
        </w:rPr>
        <w:t xml:space="preserve">hat was the inventory </w:t>
      </w:r>
      <w:r w:rsidR="0061052C" w:rsidRPr="00F10616">
        <w:rPr>
          <w:rFonts w:ascii="Arial" w:hAnsi="Arial" w:cs="Arial"/>
        </w:rPr>
        <w:t>number of certified organic __________</w:t>
      </w:r>
      <w:r w:rsidR="00795D06" w:rsidRPr="00F10616">
        <w:rPr>
          <w:rFonts w:ascii="Arial" w:hAnsi="Arial" w:cs="Arial"/>
        </w:rPr>
        <w:t xml:space="preserve">you had on hand </w:t>
      </w:r>
      <w:r w:rsidRPr="00F10616">
        <w:rPr>
          <w:rFonts w:ascii="Arial" w:hAnsi="Arial" w:cs="Arial"/>
        </w:rPr>
        <w:t xml:space="preserve">on </w:t>
      </w:r>
      <w:r w:rsidR="00795D06" w:rsidRPr="00F10616">
        <w:rPr>
          <w:rFonts w:ascii="Arial" w:hAnsi="Arial" w:cs="Arial"/>
        </w:rPr>
        <w:t>Dec. 31</w:t>
      </w:r>
      <w:r w:rsidR="008C574E" w:rsidRPr="00F10616">
        <w:rPr>
          <w:rFonts w:ascii="Arial" w:hAnsi="Arial" w:cs="Arial"/>
        </w:rPr>
        <w:t xml:space="preserve"> on </w:t>
      </w:r>
      <w:r w:rsidR="00647042">
        <w:rPr>
          <w:rFonts w:ascii="Arial" w:hAnsi="Arial" w:cs="Arial"/>
        </w:rPr>
        <w:t xml:space="preserve">your </w:t>
      </w:r>
      <w:r w:rsidR="008C574E" w:rsidRPr="00F10616">
        <w:rPr>
          <w:rFonts w:ascii="Arial" w:hAnsi="Arial" w:cs="Arial"/>
        </w:rPr>
        <w:t>production contract farms</w:t>
      </w:r>
      <w:r w:rsidR="00795D06" w:rsidRPr="00F10616">
        <w:rPr>
          <w:rFonts w:ascii="Arial" w:hAnsi="Arial" w:cs="Arial"/>
        </w:rPr>
        <w:t xml:space="preserve">? </w:t>
      </w:r>
      <w:r w:rsidR="0015473F" w:rsidRPr="00F10616">
        <w:rPr>
          <w:rFonts w:ascii="Arial" w:hAnsi="Arial" w:cs="Arial"/>
        </w:rPr>
        <w:t xml:space="preserve"> </w:t>
      </w:r>
      <w:r w:rsidR="00D32DA2" w:rsidRPr="00F10616">
        <w:rPr>
          <w:rFonts w:ascii="Arial" w:hAnsi="Arial" w:cs="Arial"/>
        </w:rPr>
        <w:t xml:space="preserve">  </w:t>
      </w:r>
      <w:r w:rsidR="00795D06" w:rsidRPr="00BE4E25">
        <w:rPr>
          <w:rFonts w:ascii="Arial" w:hAnsi="Arial" w:cs="Arial"/>
        </w:rPr>
        <w:t>______________</w:t>
      </w:r>
    </w:p>
    <w:p w14:paraId="0E85A80C" w14:textId="77777777" w:rsidR="00AB06B8" w:rsidRPr="00F10616" w:rsidRDefault="00AB06B8" w:rsidP="00473F14">
      <w:pPr>
        <w:pStyle w:val="ListParagraph"/>
        <w:spacing w:line="360" w:lineRule="auto"/>
        <w:rPr>
          <w:rFonts w:ascii="Arial" w:hAnsi="Arial" w:cs="Arial"/>
        </w:rPr>
      </w:pPr>
    </w:p>
    <w:p w14:paraId="14CE08DB" w14:textId="14CDD32F" w:rsidR="00795D06" w:rsidRPr="00F10616" w:rsidRDefault="00AB06B8" w:rsidP="00473F1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F10616">
        <w:rPr>
          <w:rFonts w:ascii="Arial" w:hAnsi="Arial" w:cs="Arial"/>
        </w:rPr>
        <w:t>W</w:t>
      </w:r>
      <w:r w:rsidR="00795D06" w:rsidRPr="00F10616">
        <w:rPr>
          <w:rFonts w:ascii="Arial" w:hAnsi="Arial" w:cs="Arial"/>
        </w:rPr>
        <w:t xml:space="preserve">hat was the quantity </w:t>
      </w:r>
      <w:r w:rsidR="0061052C" w:rsidRPr="00F10616">
        <w:rPr>
          <w:rFonts w:ascii="Arial" w:hAnsi="Arial" w:cs="Arial"/>
        </w:rPr>
        <w:t>of certified organic __________</w:t>
      </w:r>
      <w:r w:rsidR="008C574E" w:rsidRPr="00F10616">
        <w:rPr>
          <w:rFonts w:ascii="Arial" w:hAnsi="Arial" w:cs="Arial"/>
        </w:rPr>
        <w:t xml:space="preserve">moved </w:t>
      </w:r>
      <w:r w:rsidRPr="00F10616">
        <w:rPr>
          <w:rFonts w:ascii="Arial" w:hAnsi="Arial" w:cs="Arial"/>
        </w:rPr>
        <w:t xml:space="preserve">from </w:t>
      </w:r>
      <w:r w:rsidR="00647042">
        <w:rPr>
          <w:rFonts w:ascii="Arial" w:hAnsi="Arial" w:cs="Arial"/>
        </w:rPr>
        <w:t xml:space="preserve">your </w:t>
      </w:r>
      <w:r w:rsidRPr="00F10616">
        <w:rPr>
          <w:rFonts w:ascii="Arial" w:hAnsi="Arial" w:cs="Arial"/>
        </w:rPr>
        <w:t>production contract</w:t>
      </w:r>
      <w:r w:rsidR="008C574E" w:rsidRPr="00F10616">
        <w:rPr>
          <w:rFonts w:ascii="Arial" w:hAnsi="Arial" w:cs="Arial"/>
        </w:rPr>
        <w:t xml:space="preserve"> farms</w:t>
      </w:r>
      <w:r w:rsidRPr="00F10616">
        <w:rPr>
          <w:rFonts w:ascii="Arial" w:hAnsi="Arial" w:cs="Arial"/>
        </w:rPr>
        <w:t xml:space="preserve"> </w:t>
      </w:r>
      <w:r w:rsidR="00D32DA2" w:rsidRPr="00F10616">
        <w:rPr>
          <w:rFonts w:ascii="Arial" w:hAnsi="Arial" w:cs="Arial"/>
        </w:rPr>
        <w:t>d</w:t>
      </w:r>
      <w:r w:rsidR="00795D06" w:rsidRPr="00F10616">
        <w:rPr>
          <w:rFonts w:ascii="Arial" w:hAnsi="Arial" w:cs="Arial"/>
        </w:rPr>
        <w:t>uring 2016?</w:t>
      </w:r>
      <w:r w:rsidRPr="00F10616">
        <w:rPr>
          <w:rFonts w:ascii="Arial" w:hAnsi="Arial" w:cs="Arial"/>
        </w:rPr>
        <w:t xml:space="preserve"> </w:t>
      </w:r>
      <w:r w:rsidR="00D32DA2" w:rsidRPr="00F10616">
        <w:rPr>
          <w:rFonts w:ascii="Arial" w:hAnsi="Arial" w:cs="Arial"/>
        </w:rPr>
        <w:t xml:space="preserve">  </w:t>
      </w:r>
      <w:r w:rsidR="00795D06" w:rsidRPr="00F10616">
        <w:rPr>
          <w:rFonts w:ascii="Arial" w:hAnsi="Arial" w:cs="Arial"/>
        </w:rPr>
        <w:t>______________</w:t>
      </w:r>
    </w:p>
    <w:p w14:paraId="570A9B55" w14:textId="77777777" w:rsidR="00647042" w:rsidRPr="00BE4E25" w:rsidRDefault="00647042" w:rsidP="00473F1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E4E25">
        <w:rPr>
          <w:rFonts w:ascii="Arial" w:hAnsi="Arial" w:cs="Arial"/>
          <w:b/>
          <w:sz w:val="22"/>
          <w:szCs w:val="22"/>
        </w:rPr>
        <w:t>All Farms</w:t>
      </w:r>
    </w:p>
    <w:p w14:paraId="10D7AD24" w14:textId="77777777" w:rsidR="0061052C" w:rsidRPr="00D32DA2" w:rsidRDefault="0061052C" w:rsidP="00473F14">
      <w:pPr>
        <w:spacing w:line="360" w:lineRule="auto"/>
        <w:rPr>
          <w:rFonts w:ascii="Arial" w:hAnsi="Arial" w:cs="Arial"/>
          <w:b/>
        </w:rPr>
      </w:pPr>
    </w:p>
    <w:p w14:paraId="5D05555D" w14:textId="06A8542C" w:rsidR="0061052C" w:rsidRPr="00BE4E25" w:rsidRDefault="00647042" w:rsidP="00473F1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61052C" w:rsidRPr="00BE4E25">
        <w:rPr>
          <w:rFonts w:ascii="Arial" w:hAnsi="Arial" w:cs="Arial"/>
        </w:rPr>
        <w:t xml:space="preserve"> was the total number of certified organic _________handled or controlled by your company</w:t>
      </w:r>
      <w:r w:rsidR="001F21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all farms </w:t>
      </w:r>
      <w:r w:rsidR="001F21FB">
        <w:rPr>
          <w:rFonts w:ascii="Arial" w:hAnsi="Arial" w:cs="Arial"/>
        </w:rPr>
        <w:t>during 2016</w:t>
      </w:r>
      <w:r w:rsidR="0061052C" w:rsidRPr="00BE4E25">
        <w:rPr>
          <w:rFonts w:ascii="Arial" w:hAnsi="Arial" w:cs="Arial"/>
        </w:rPr>
        <w:t>?   _____________</w:t>
      </w:r>
    </w:p>
    <w:p w14:paraId="7E479C2B" w14:textId="77777777" w:rsidR="009C6C5C" w:rsidRDefault="009C6C5C" w:rsidP="00473F1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9C6C5C" w:rsidSect="00473F14">
      <w:footerReference w:type="default" r:id="rId13"/>
      <w:pgSz w:w="12240" w:h="15840"/>
      <w:pgMar w:top="720" w:right="720" w:bottom="27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43814" w14:textId="77777777" w:rsidR="007B39D1" w:rsidRDefault="007B39D1" w:rsidP="00194BBB">
      <w:r>
        <w:separator/>
      </w:r>
    </w:p>
  </w:endnote>
  <w:endnote w:type="continuationSeparator" w:id="0">
    <w:p w14:paraId="4ED80F1F" w14:textId="77777777" w:rsidR="007B39D1" w:rsidRDefault="007B39D1" w:rsidP="0019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377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2575E" w14:textId="77777777" w:rsidR="00AB06B8" w:rsidRDefault="00AB06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2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1EA96A" w14:textId="77777777" w:rsidR="00AB06B8" w:rsidRDefault="00AB06B8">
    <w:pPr>
      <w:pStyle w:val="Footer"/>
    </w:pPr>
  </w:p>
  <w:p w14:paraId="2755E914" w14:textId="77777777" w:rsidR="00AB06B8" w:rsidRDefault="00AB06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C88B1" w14:textId="77777777" w:rsidR="007B39D1" w:rsidRDefault="007B39D1" w:rsidP="00194BBB">
      <w:r>
        <w:separator/>
      </w:r>
    </w:p>
  </w:footnote>
  <w:footnote w:type="continuationSeparator" w:id="0">
    <w:p w14:paraId="1769252A" w14:textId="77777777" w:rsidR="007B39D1" w:rsidRDefault="007B39D1" w:rsidP="00194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A04"/>
    <w:multiLevelType w:val="hybridMultilevel"/>
    <w:tmpl w:val="CF2C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1149"/>
    <w:multiLevelType w:val="hybridMultilevel"/>
    <w:tmpl w:val="CBAAB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7111"/>
    <w:multiLevelType w:val="hybridMultilevel"/>
    <w:tmpl w:val="E37A3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D2542"/>
    <w:multiLevelType w:val="hybridMultilevel"/>
    <w:tmpl w:val="CF2C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4298E"/>
    <w:multiLevelType w:val="multilevel"/>
    <w:tmpl w:val="BCC0B64A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0A85297"/>
    <w:multiLevelType w:val="hybridMultilevel"/>
    <w:tmpl w:val="28107102"/>
    <w:lvl w:ilvl="0" w:tplc="7D9C6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27A52"/>
    <w:multiLevelType w:val="hybridMultilevel"/>
    <w:tmpl w:val="CB0A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F1F84"/>
    <w:multiLevelType w:val="hybridMultilevel"/>
    <w:tmpl w:val="9924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17319"/>
    <w:multiLevelType w:val="hybridMultilevel"/>
    <w:tmpl w:val="8AA2EB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C35A97"/>
    <w:multiLevelType w:val="hybridMultilevel"/>
    <w:tmpl w:val="3B0C8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E63B8"/>
    <w:multiLevelType w:val="hybridMultilevel"/>
    <w:tmpl w:val="28107102"/>
    <w:lvl w:ilvl="0" w:tplc="7D9C6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F1E82"/>
    <w:multiLevelType w:val="hybridMultilevel"/>
    <w:tmpl w:val="AF76D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56E03"/>
    <w:multiLevelType w:val="hybridMultilevel"/>
    <w:tmpl w:val="C3CAA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5B"/>
    <w:rsid w:val="000664EA"/>
    <w:rsid w:val="000871A9"/>
    <w:rsid w:val="000A7FA6"/>
    <w:rsid w:val="000D60C1"/>
    <w:rsid w:val="000E1492"/>
    <w:rsid w:val="000F7AB3"/>
    <w:rsid w:val="00101F35"/>
    <w:rsid w:val="00110071"/>
    <w:rsid w:val="00130201"/>
    <w:rsid w:val="00135B8F"/>
    <w:rsid w:val="00141772"/>
    <w:rsid w:val="0015473F"/>
    <w:rsid w:val="0015604F"/>
    <w:rsid w:val="00175748"/>
    <w:rsid w:val="00177632"/>
    <w:rsid w:val="00190B36"/>
    <w:rsid w:val="00194BBB"/>
    <w:rsid w:val="001B1900"/>
    <w:rsid w:val="001B507D"/>
    <w:rsid w:val="001C1286"/>
    <w:rsid w:val="001C5443"/>
    <w:rsid w:val="001D5BFE"/>
    <w:rsid w:val="001F21FB"/>
    <w:rsid w:val="001F25C8"/>
    <w:rsid w:val="002072DD"/>
    <w:rsid w:val="002253D4"/>
    <w:rsid w:val="0023775B"/>
    <w:rsid w:val="002440E0"/>
    <w:rsid w:val="0028417C"/>
    <w:rsid w:val="002947B4"/>
    <w:rsid w:val="002A1503"/>
    <w:rsid w:val="002A3C24"/>
    <w:rsid w:val="002B3DAC"/>
    <w:rsid w:val="002C758F"/>
    <w:rsid w:val="002F2169"/>
    <w:rsid w:val="003354A2"/>
    <w:rsid w:val="003856FA"/>
    <w:rsid w:val="003A5543"/>
    <w:rsid w:val="003B0194"/>
    <w:rsid w:val="003B17E0"/>
    <w:rsid w:val="003E0D51"/>
    <w:rsid w:val="003E5B2E"/>
    <w:rsid w:val="003E6162"/>
    <w:rsid w:val="003E6CF5"/>
    <w:rsid w:val="003F2811"/>
    <w:rsid w:val="003F6E25"/>
    <w:rsid w:val="00410A9C"/>
    <w:rsid w:val="004330A2"/>
    <w:rsid w:val="004362C6"/>
    <w:rsid w:val="00450376"/>
    <w:rsid w:val="00473F14"/>
    <w:rsid w:val="004B50A2"/>
    <w:rsid w:val="004F0BB1"/>
    <w:rsid w:val="004F72C6"/>
    <w:rsid w:val="005020D7"/>
    <w:rsid w:val="00514F38"/>
    <w:rsid w:val="00515810"/>
    <w:rsid w:val="005230FC"/>
    <w:rsid w:val="00550A8F"/>
    <w:rsid w:val="00550BC0"/>
    <w:rsid w:val="00575946"/>
    <w:rsid w:val="00593F53"/>
    <w:rsid w:val="005D006B"/>
    <w:rsid w:val="005D4F62"/>
    <w:rsid w:val="005D7E03"/>
    <w:rsid w:val="0061052C"/>
    <w:rsid w:val="00616237"/>
    <w:rsid w:val="006224B5"/>
    <w:rsid w:val="00637FAB"/>
    <w:rsid w:val="00647042"/>
    <w:rsid w:val="00683DF7"/>
    <w:rsid w:val="00687B5C"/>
    <w:rsid w:val="006C117F"/>
    <w:rsid w:val="007210E7"/>
    <w:rsid w:val="00770EE9"/>
    <w:rsid w:val="00794B4F"/>
    <w:rsid w:val="00795D06"/>
    <w:rsid w:val="007B39D1"/>
    <w:rsid w:val="007D6541"/>
    <w:rsid w:val="007E20A9"/>
    <w:rsid w:val="007E5EA0"/>
    <w:rsid w:val="007F3A7C"/>
    <w:rsid w:val="00820EC1"/>
    <w:rsid w:val="00826911"/>
    <w:rsid w:val="008331DC"/>
    <w:rsid w:val="008509AE"/>
    <w:rsid w:val="008545E7"/>
    <w:rsid w:val="00876C02"/>
    <w:rsid w:val="0088463F"/>
    <w:rsid w:val="00887FE1"/>
    <w:rsid w:val="00892524"/>
    <w:rsid w:val="008A00FE"/>
    <w:rsid w:val="008A5398"/>
    <w:rsid w:val="008B2C88"/>
    <w:rsid w:val="008C574E"/>
    <w:rsid w:val="00900318"/>
    <w:rsid w:val="00904F8C"/>
    <w:rsid w:val="0090774A"/>
    <w:rsid w:val="009459A1"/>
    <w:rsid w:val="00991275"/>
    <w:rsid w:val="00996A14"/>
    <w:rsid w:val="009A6E94"/>
    <w:rsid w:val="009C2134"/>
    <w:rsid w:val="009C3BC4"/>
    <w:rsid w:val="009C6C5C"/>
    <w:rsid w:val="00A176AD"/>
    <w:rsid w:val="00A41FFA"/>
    <w:rsid w:val="00A71B4F"/>
    <w:rsid w:val="00AA2F99"/>
    <w:rsid w:val="00AB06B8"/>
    <w:rsid w:val="00AB44F9"/>
    <w:rsid w:val="00AF3CC5"/>
    <w:rsid w:val="00AF4A66"/>
    <w:rsid w:val="00AF4EC6"/>
    <w:rsid w:val="00B0681B"/>
    <w:rsid w:val="00B15CEF"/>
    <w:rsid w:val="00B20EE6"/>
    <w:rsid w:val="00B23ABC"/>
    <w:rsid w:val="00B456A0"/>
    <w:rsid w:val="00B50B56"/>
    <w:rsid w:val="00B8473D"/>
    <w:rsid w:val="00BA6ECA"/>
    <w:rsid w:val="00BB3418"/>
    <w:rsid w:val="00BB3F02"/>
    <w:rsid w:val="00BE4E25"/>
    <w:rsid w:val="00BE568B"/>
    <w:rsid w:val="00C3105D"/>
    <w:rsid w:val="00C36BE1"/>
    <w:rsid w:val="00C6385B"/>
    <w:rsid w:val="00C9494E"/>
    <w:rsid w:val="00CC2223"/>
    <w:rsid w:val="00CC2AD6"/>
    <w:rsid w:val="00D05FA7"/>
    <w:rsid w:val="00D26A77"/>
    <w:rsid w:val="00D32DA2"/>
    <w:rsid w:val="00D412B1"/>
    <w:rsid w:val="00D52984"/>
    <w:rsid w:val="00D54046"/>
    <w:rsid w:val="00D55F1C"/>
    <w:rsid w:val="00D606A1"/>
    <w:rsid w:val="00D61101"/>
    <w:rsid w:val="00D72EDF"/>
    <w:rsid w:val="00D73059"/>
    <w:rsid w:val="00D941A6"/>
    <w:rsid w:val="00DC1305"/>
    <w:rsid w:val="00DF215F"/>
    <w:rsid w:val="00E16E8C"/>
    <w:rsid w:val="00E225A0"/>
    <w:rsid w:val="00E273A7"/>
    <w:rsid w:val="00E5325F"/>
    <w:rsid w:val="00E54387"/>
    <w:rsid w:val="00E73B57"/>
    <w:rsid w:val="00E80BF9"/>
    <w:rsid w:val="00E817BD"/>
    <w:rsid w:val="00E84DF5"/>
    <w:rsid w:val="00E9273D"/>
    <w:rsid w:val="00EB13FE"/>
    <w:rsid w:val="00EB6292"/>
    <w:rsid w:val="00ED06E0"/>
    <w:rsid w:val="00ED4D58"/>
    <w:rsid w:val="00EE419F"/>
    <w:rsid w:val="00EF4B9B"/>
    <w:rsid w:val="00F0792F"/>
    <w:rsid w:val="00F10616"/>
    <w:rsid w:val="00F35B79"/>
    <w:rsid w:val="00F60369"/>
    <w:rsid w:val="00F77AA6"/>
    <w:rsid w:val="00F87DEE"/>
    <w:rsid w:val="00FA1461"/>
    <w:rsid w:val="00FC1181"/>
    <w:rsid w:val="00FC498C"/>
    <w:rsid w:val="00FD0FBE"/>
    <w:rsid w:val="00FD2316"/>
    <w:rsid w:val="00F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F84FD5"/>
  <w15:docId w15:val="{8311CC29-ADC8-46B0-99E7-870BF857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387"/>
    <w:pPr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6385B"/>
    <w:pPr>
      <w:widowControl w:val="0"/>
      <w:numPr>
        <w:numId w:val="1"/>
      </w:numPr>
      <w:autoSpaceDE w:val="0"/>
      <w:autoSpaceDN w:val="0"/>
      <w:adjustRightInd w:val="0"/>
      <w:ind w:left="540" w:hanging="540"/>
      <w:outlineLvl w:val="0"/>
    </w:pPr>
  </w:style>
  <w:style w:type="paragraph" w:styleId="ListParagraph">
    <w:name w:val="List Paragraph"/>
    <w:basedOn w:val="Normal"/>
    <w:uiPriority w:val="34"/>
    <w:qFormat/>
    <w:rsid w:val="00C638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4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A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4387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2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E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E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ED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4EAF9-C1FE-4F33-9498-D388A64E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5D5334FE.dotm</Template>
  <TotalTime>73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ribezu</dc:creator>
  <cp:lastModifiedBy>Hancock, David - NASS</cp:lastModifiedBy>
  <cp:revision>8</cp:revision>
  <cp:lastPrinted>2017-03-03T14:04:00Z</cp:lastPrinted>
  <dcterms:created xsi:type="dcterms:W3CDTF">2017-03-02T20:50:00Z</dcterms:created>
  <dcterms:modified xsi:type="dcterms:W3CDTF">2017-03-03T15:00:00Z</dcterms:modified>
</cp:coreProperties>
</file>