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75D82" w14:textId="77777777" w:rsidR="0015154B" w:rsidRDefault="0015154B" w:rsidP="00475841">
      <w:pPr>
        <w:pStyle w:val="C1-CtrBoldHd"/>
        <w:rPr>
          <w:rFonts w:eastAsia="Calibri"/>
        </w:rPr>
      </w:pPr>
    </w:p>
    <w:p w14:paraId="5C0B4999" w14:textId="77777777" w:rsidR="0015154B" w:rsidRDefault="0015154B" w:rsidP="00475841">
      <w:pPr>
        <w:pStyle w:val="C1-CtrBoldHd"/>
        <w:rPr>
          <w:rFonts w:eastAsia="Calibri"/>
        </w:rPr>
      </w:pPr>
    </w:p>
    <w:p w14:paraId="381358B6" w14:textId="52C63191" w:rsidR="0015154B" w:rsidRDefault="0015154B" w:rsidP="00475841">
      <w:pPr>
        <w:pStyle w:val="C1-CtrBoldHd"/>
        <w:rPr>
          <w:rFonts w:eastAsia="Calibri"/>
        </w:rPr>
      </w:pPr>
      <w:r>
        <w:rPr>
          <w:noProof/>
        </w:rPr>
        <w:drawing>
          <wp:anchor distT="0" distB="0" distL="114300" distR="114300" simplePos="0" relativeHeight="251659264" behindDoc="0" locked="0" layoutInCell="1" allowOverlap="1" wp14:anchorId="186867D0" wp14:editId="22F5A095">
            <wp:simplePos x="0" y="0"/>
            <wp:positionH relativeFrom="column">
              <wp:posOffset>53340</wp:posOffset>
            </wp:positionH>
            <wp:positionV relativeFrom="paragraph">
              <wp:posOffset>66675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15154B" w:rsidRPr="00023EF8" w14:paraId="14221720" w14:textId="77777777" w:rsidTr="00C800CD">
        <w:tc>
          <w:tcPr>
            <w:tcW w:w="2521" w:type="dxa"/>
          </w:tcPr>
          <w:p w14:paraId="43B63170" w14:textId="1343A934" w:rsidR="0015154B" w:rsidRPr="002E3DBA" w:rsidRDefault="0015154B" w:rsidP="00C800CD">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00764237">
              <w:rPr>
                <w:rFonts w:ascii="Garamond" w:hAnsi="Garamond"/>
                <w:szCs w:val="16"/>
              </w:rPr>
              <w:t>0584-NEW</w:t>
            </w:r>
          </w:p>
          <w:p w14:paraId="3F9361F7" w14:textId="77777777" w:rsidR="0015154B" w:rsidRPr="00023EF8" w:rsidRDefault="0015154B" w:rsidP="00C800CD">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593F07B2" w14:textId="77777777" w:rsidR="0015154B" w:rsidRDefault="0015154B" w:rsidP="00475841">
      <w:pPr>
        <w:pStyle w:val="C1-CtrBoldHd"/>
        <w:rPr>
          <w:rFonts w:eastAsia="Calibri"/>
        </w:rPr>
      </w:pPr>
    </w:p>
    <w:p w14:paraId="67880357" w14:textId="77777777" w:rsidR="0015154B" w:rsidRDefault="0015154B" w:rsidP="00475841">
      <w:pPr>
        <w:pStyle w:val="C1-CtrBoldHd"/>
        <w:rPr>
          <w:rFonts w:eastAsia="Calibri"/>
        </w:rPr>
      </w:pPr>
    </w:p>
    <w:p w14:paraId="67F5150B" w14:textId="19278A3E" w:rsidR="0015154B" w:rsidRDefault="0015154B" w:rsidP="0015154B">
      <w:pPr>
        <w:pStyle w:val="C1-CtrBoldHd"/>
        <w:tabs>
          <w:tab w:val="left" w:pos="1020"/>
        </w:tabs>
        <w:jc w:val="both"/>
        <w:rPr>
          <w:rFonts w:eastAsia="Calibri"/>
        </w:rPr>
      </w:pPr>
      <w:r>
        <w:rPr>
          <w:rFonts w:eastAsia="Calibri"/>
        </w:rPr>
        <w:tab/>
      </w:r>
    </w:p>
    <w:p w14:paraId="40352B2D" w14:textId="77777777" w:rsidR="0015154B" w:rsidRDefault="0015154B" w:rsidP="00475841">
      <w:pPr>
        <w:pStyle w:val="C1-CtrBoldHd"/>
        <w:rPr>
          <w:rFonts w:eastAsia="Calibri"/>
        </w:rPr>
      </w:pPr>
    </w:p>
    <w:p w14:paraId="62171FBD" w14:textId="77777777" w:rsidR="0015154B" w:rsidRDefault="0015154B" w:rsidP="00475841">
      <w:pPr>
        <w:pStyle w:val="C1-CtrBoldHd"/>
        <w:rPr>
          <w:rFonts w:eastAsia="Calibri"/>
        </w:rPr>
      </w:pPr>
    </w:p>
    <w:p w14:paraId="058401DB" w14:textId="77777777" w:rsidR="0015154B" w:rsidRPr="00DB68A3" w:rsidRDefault="0015154B" w:rsidP="0015154B">
      <w:pPr>
        <w:pStyle w:val="C1-CtrBoldHd"/>
      </w:pPr>
      <w:r w:rsidRPr="00DB68A3">
        <w:rPr>
          <w:rFonts w:eastAsia="Calibri"/>
        </w:rPr>
        <w:t>Eva</w:t>
      </w:r>
      <w:r>
        <w:rPr>
          <w:rFonts w:eastAsia="Calibri"/>
        </w:rPr>
        <w:t>l</w:t>
      </w:r>
      <w:r w:rsidRPr="00DB68A3">
        <w:rPr>
          <w:rFonts w:eastAsia="Calibri"/>
        </w:rPr>
        <w:t>uation of the School Meal Data Collection Process</w:t>
      </w:r>
    </w:p>
    <w:p w14:paraId="3447E089" w14:textId="59236692" w:rsidR="0015154B" w:rsidRDefault="0015154B" w:rsidP="0015154B">
      <w:pPr>
        <w:pStyle w:val="C1-CtrBoldHd"/>
        <w:rPr>
          <w:rFonts w:eastAsia="Calibri"/>
        </w:rPr>
      </w:pPr>
      <w:r>
        <w:rPr>
          <w:rFonts w:eastAsia="Calibri"/>
        </w:rPr>
        <w:t>STATE LEVEL Key Staff-FNS-742 &amp; FNS-</w:t>
      </w:r>
      <w:proofErr w:type="gramStart"/>
      <w:r>
        <w:rPr>
          <w:rFonts w:eastAsia="Calibri"/>
        </w:rPr>
        <w:t>834  Interview</w:t>
      </w:r>
      <w:proofErr w:type="gramEnd"/>
      <w:r>
        <w:rPr>
          <w:rFonts w:eastAsia="Calibri"/>
        </w:rPr>
        <w:t xml:space="preserve"> Guide </w:t>
      </w:r>
    </w:p>
    <w:p w14:paraId="3700241D" w14:textId="1ECBA4F5" w:rsidR="003252D2" w:rsidRDefault="003252D2" w:rsidP="0015154B">
      <w:pPr>
        <w:pStyle w:val="C1-CtrBoldHd"/>
        <w:rPr>
          <w:rFonts w:eastAsia="Calibri"/>
        </w:rPr>
      </w:pPr>
    </w:p>
    <w:p w14:paraId="1B76464D" w14:textId="77777777" w:rsidR="003252D2" w:rsidRDefault="003252D2" w:rsidP="00475841">
      <w:pPr>
        <w:pStyle w:val="C1-CtrBoldHd"/>
        <w:rPr>
          <w:rFonts w:eastAsia="Calibri"/>
        </w:rPr>
      </w:pPr>
    </w:p>
    <w:p w14:paraId="2373C2AE" w14:textId="77777777" w:rsidR="003252D2" w:rsidRPr="00DB68A3" w:rsidRDefault="003252D2" w:rsidP="00475841">
      <w:pPr>
        <w:pStyle w:val="C1-CtrBoldHd"/>
        <w:rPr>
          <w:rFonts w:eastAsia="Calibri"/>
        </w:rPr>
      </w:pPr>
    </w:p>
    <w:p w14:paraId="2B00445C" w14:textId="77777777" w:rsidR="003252D2" w:rsidRPr="009F3566" w:rsidRDefault="003252D2" w:rsidP="009F3566">
      <w:pPr>
        <w:pStyle w:val="Heading1"/>
      </w:pPr>
      <w:r w:rsidRPr="009F3566">
        <w:t>Introduction</w:t>
      </w:r>
    </w:p>
    <w:p w14:paraId="444B4B46" w14:textId="77777777" w:rsidR="003252D2" w:rsidRDefault="003252D2" w:rsidP="00475841">
      <w:pPr>
        <w:pStyle w:val="SL-FlLftSgl"/>
        <w:rPr>
          <w:rFonts w:eastAsia="Calibri"/>
        </w:rPr>
      </w:pPr>
      <w:r w:rsidRPr="00DB68A3">
        <w:rPr>
          <w:rFonts w:eastAsia="Calibri"/>
        </w:rPr>
        <w:t>Good morning/afternoon. Thank you again for taking the time to talk with me today. My name is [INTERVIEWER</w:t>
      </w:r>
      <w:r>
        <w:rPr>
          <w:rFonts w:eastAsia="Calibri"/>
        </w:rPr>
        <w:t>’</w:t>
      </w:r>
      <w:r w:rsidRPr="00DB68A3">
        <w:rPr>
          <w:rFonts w:eastAsia="Calibri"/>
        </w:rPr>
        <w:t xml:space="preserve">S NAME] and I work for Westat, a private research company in Rockville, Maryland. </w:t>
      </w:r>
      <w:r>
        <w:rPr>
          <w:rFonts w:eastAsia="Calibri"/>
        </w:rPr>
        <w:t>With me today is [NOTE TAKER’S NAME] who will be taking notes.</w:t>
      </w:r>
    </w:p>
    <w:p w14:paraId="17938BB5" w14:textId="6E2FEF91" w:rsidR="003252D2" w:rsidRDefault="003252D2" w:rsidP="00475841">
      <w:pPr>
        <w:pStyle w:val="SL-FlLftSgl"/>
        <w:rPr>
          <w:rFonts w:eastAsia="Calibri"/>
        </w:rPr>
      </w:pPr>
    </w:p>
    <w:p w14:paraId="40067AD9" w14:textId="77777777" w:rsidR="008737C1" w:rsidRDefault="008737C1" w:rsidP="00475841">
      <w:pPr>
        <w:pStyle w:val="SL-FlLftSgl"/>
        <w:rPr>
          <w:rFonts w:eastAsia="Calibri"/>
        </w:rPr>
      </w:pPr>
    </w:p>
    <w:p w14:paraId="126358FA" w14:textId="29EFC39C" w:rsidR="003252D2" w:rsidRPr="00DB68A3" w:rsidRDefault="003252D2" w:rsidP="008737C1">
      <w:pPr>
        <w:pStyle w:val="Heading1"/>
      </w:pPr>
      <w:r>
        <w:t>Consent Form</w:t>
      </w:r>
    </w:p>
    <w:p w14:paraId="6B724EE4" w14:textId="77777777" w:rsidR="00263D19" w:rsidRDefault="003252D2" w:rsidP="00475841">
      <w:pPr>
        <w:pStyle w:val="SL-FlLftSgl"/>
        <w:rPr>
          <w:rFonts w:eastAsia="Calibri"/>
        </w:rPr>
      </w:pPr>
      <w:r w:rsidRPr="00533B52">
        <w:rPr>
          <w:rFonts w:eastAsia="Calibri"/>
          <w:b/>
        </w:rPr>
        <w:t>PURPOSE</w:t>
      </w:r>
      <w:r w:rsidRPr="009F3566">
        <w:rPr>
          <w:rFonts w:eastAsia="Calibri"/>
          <w:b/>
        </w:rPr>
        <w:t>:</w:t>
      </w:r>
      <w:r>
        <w:rPr>
          <w:rFonts w:eastAsia="Calibri"/>
        </w:rPr>
        <w:t xml:space="preserve"> The federal </w:t>
      </w:r>
      <w:r w:rsidRPr="00DB68A3">
        <w:rPr>
          <w:rFonts w:eastAsia="Calibri"/>
        </w:rPr>
        <w:t>Food and Nutrition Service (FNS) is interested in</w:t>
      </w:r>
      <w:r>
        <w:rPr>
          <w:rFonts w:eastAsia="Calibri"/>
        </w:rPr>
        <w:t xml:space="preserve"> </w:t>
      </w:r>
      <w:r w:rsidRPr="00DB68A3">
        <w:rPr>
          <w:rFonts w:eastAsia="Calibri"/>
        </w:rPr>
        <w:t>understanding and improving the processes used to collect and repo</w:t>
      </w:r>
      <w:r>
        <w:rPr>
          <w:rFonts w:eastAsia="Calibri"/>
        </w:rPr>
        <w:t xml:space="preserve">rt program data. </w:t>
      </w:r>
      <w:r w:rsidRPr="00DB68A3">
        <w:rPr>
          <w:rFonts w:eastAsia="Calibri"/>
        </w:rPr>
        <w:t xml:space="preserve">FNS hired Westat to conduct a study to </w:t>
      </w:r>
      <w:r w:rsidRPr="00BB0F75">
        <w:rPr>
          <w:rFonts w:eastAsia="Calibri"/>
        </w:rPr>
        <w:t xml:space="preserve">describe how schools, </w:t>
      </w:r>
      <w:r>
        <w:rPr>
          <w:rFonts w:eastAsia="Calibri"/>
        </w:rPr>
        <w:t>School Food Authorities (</w:t>
      </w:r>
      <w:r w:rsidRPr="00BB0F75">
        <w:rPr>
          <w:rFonts w:eastAsia="Calibri"/>
        </w:rPr>
        <w:t>SFAs</w:t>
      </w:r>
      <w:r>
        <w:rPr>
          <w:rFonts w:eastAsia="Calibri"/>
        </w:rPr>
        <w:t>)</w:t>
      </w:r>
      <w:r w:rsidRPr="00BB0F75">
        <w:rPr>
          <w:rFonts w:eastAsia="Calibri"/>
        </w:rPr>
        <w:t>, and state agencies collect and report school meal program data</w:t>
      </w:r>
      <w:r>
        <w:rPr>
          <w:rFonts w:eastAsia="Calibri"/>
        </w:rPr>
        <w:t xml:space="preserve"> via three forms:</w:t>
      </w:r>
    </w:p>
    <w:p w14:paraId="7DD120FF" w14:textId="34B6FF71" w:rsidR="003252D2" w:rsidRDefault="003252D2" w:rsidP="00475841">
      <w:pPr>
        <w:pStyle w:val="SL-FlLftSgl"/>
        <w:rPr>
          <w:rFonts w:eastAsia="Calibri"/>
        </w:rPr>
      </w:pPr>
    </w:p>
    <w:p w14:paraId="5AEBE513" w14:textId="29E83BE9" w:rsidR="003252D2" w:rsidRPr="00BB6EA4" w:rsidRDefault="003252D2" w:rsidP="00533B52">
      <w:pPr>
        <w:pStyle w:val="Bulletlisting"/>
      </w:pPr>
      <w:r w:rsidRPr="00BB6EA4">
        <w:t>FNS</w:t>
      </w:r>
      <w:r w:rsidR="00263D19">
        <w:noBreakHyphen/>
      </w:r>
      <w:r w:rsidRPr="00BB6EA4">
        <w:t>10, Report of School Program Operations,</w:t>
      </w:r>
    </w:p>
    <w:p w14:paraId="6AFC8347" w14:textId="3AE7D1CD" w:rsidR="00263D19" w:rsidRDefault="003252D2" w:rsidP="00533B52">
      <w:pPr>
        <w:pStyle w:val="Bulletlisting"/>
      </w:pPr>
      <w:r w:rsidRPr="00BB6EA4">
        <w:t>FNS</w:t>
      </w:r>
      <w:r w:rsidR="00263D19">
        <w:noBreakHyphen/>
      </w:r>
      <w:r w:rsidRPr="00BB6EA4">
        <w:t>742, School Food Authority Verification Collection Report, and</w:t>
      </w:r>
    </w:p>
    <w:p w14:paraId="2C4B6DC8" w14:textId="42653A37" w:rsidR="003252D2" w:rsidRDefault="003252D2" w:rsidP="00533B52">
      <w:pPr>
        <w:pStyle w:val="Bulletlisting"/>
      </w:pPr>
      <w:r w:rsidRPr="00BB0F75">
        <w:t>FNS</w:t>
      </w:r>
      <w:r w:rsidR="00263D19">
        <w:noBreakHyphen/>
      </w:r>
      <w:r w:rsidRPr="00BB0F75">
        <w:t>834</w:t>
      </w:r>
      <w:r>
        <w:t xml:space="preserve">, </w:t>
      </w:r>
      <w:r w:rsidRPr="00BB0F75">
        <w:t>State Agency (NSLP/SNAP) Direct Certification Rate Data Element Report</w:t>
      </w:r>
      <w:r>
        <w:t>.</w:t>
      </w:r>
    </w:p>
    <w:p w14:paraId="19C7F615" w14:textId="77777777" w:rsidR="00263D19" w:rsidRDefault="003252D2" w:rsidP="00BB6EA4">
      <w:pPr>
        <w:pStyle w:val="SL-FlLftSgl"/>
        <w:rPr>
          <w:rFonts w:eastAsia="Calibri"/>
        </w:rPr>
      </w:pPr>
      <w:r w:rsidRPr="00BB0F75">
        <w:rPr>
          <w:rFonts w:eastAsia="Calibri"/>
        </w:rPr>
        <w:t>We will also identify where errors tend to occur during data collection and transmission. The final product will be a description of the data collection processes for these forms, and recommendations to improve the process and increase accuracy.</w:t>
      </w:r>
    </w:p>
    <w:p w14:paraId="1B5B5D8A" w14:textId="74451873" w:rsidR="003252D2" w:rsidRPr="00DB68A3" w:rsidRDefault="003252D2" w:rsidP="00BB6EA4">
      <w:pPr>
        <w:pStyle w:val="SL-FlLftSgl"/>
        <w:rPr>
          <w:rFonts w:eastAsia="Calibri"/>
        </w:rPr>
      </w:pPr>
    </w:p>
    <w:p w14:paraId="31EEE0C2" w14:textId="77777777" w:rsidR="00263D19" w:rsidRDefault="003252D2" w:rsidP="00BB6EA4">
      <w:pPr>
        <w:pStyle w:val="SL-FlLftSgl"/>
      </w:pPr>
      <w:r w:rsidRPr="00533B52">
        <w:rPr>
          <w:rFonts w:eastAsia="Calibri"/>
          <w:b/>
        </w:rPr>
        <w:t>HOW YOU WERE SELECTED:</w:t>
      </w:r>
      <w:r>
        <w:rPr>
          <w:rFonts w:eastAsia="Calibri"/>
        </w:rPr>
        <w:t xml:space="preserve"> We are</w:t>
      </w:r>
      <w:r>
        <w:t xml:space="preserve"> </w:t>
      </w:r>
      <w:r w:rsidRPr="00DB68A3">
        <w:t>conduct</w:t>
      </w:r>
      <w:r>
        <w:t xml:space="preserve">ing four state-based </w:t>
      </w:r>
      <w:r w:rsidRPr="00DB68A3">
        <w:t xml:space="preserve">case studies </w:t>
      </w:r>
      <w:r>
        <w:t>that include</w:t>
      </w:r>
      <w:r w:rsidRPr="00DB68A3">
        <w:t xml:space="preserve"> qualitative interviews with 4 State</w:t>
      </w:r>
      <w:r>
        <w:t xml:space="preserve"> Child Nutrition and SNAP</w:t>
      </w:r>
      <w:r w:rsidRPr="00DB68A3">
        <w:t xml:space="preserve"> agencies, 10 SFAs in each State</w:t>
      </w:r>
      <w:r>
        <w:t>,</w:t>
      </w:r>
      <w:r w:rsidRPr="00DB68A3">
        <w:t xml:space="preserve"> and 3 schools per SFA </w:t>
      </w:r>
      <w:r>
        <w:t>in order to describe</w:t>
      </w:r>
      <w:r w:rsidRPr="00DB68A3">
        <w:t xml:space="preserve"> the data collection processes and gather </w:t>
      </w:r>
      <w:r>
        <w:t>information</w:t>
      </w:r>
      <w:r w:rsidRPr="00DB68A3">
        <w:t xml:space="preserve"> to </w:t>
      </w:r>
      <w:r>
        <w:t>better understand</w:t>
      </w:r>
      <w:r w:rsidR="00533B52">
        <w:t xml:space="preserve"> </w:t>
      </w:r>
      <w:r w:rsidRPr="00DB68A3">
        <w:t>areas for improvement.</w:t>
      </w:r>
      <w:r>
        <w:t xml:space="preserve"> Westat worked with FNS to select states based on factors such as state size, FNS region, use and type of management information system (MIS) and direct certification system processes.</w:t>
      </w:r>
    </w:p>
    <w:p w14:paraId="3EE9937F" w14:textId="27383250" w:rsidR="003252D2" w:rsidRPr="009F3566" w:rsidRDefault="003252D2" w:rsidP="00BB6EA4">
      <w:pPr>
        <w:pStyle w:val="SL-FlLftSgl"/>
      </w:pPr>
    </w:p>
    <w:p w14:paraId="61805A26" w14:textId="14C87A4E" w:rsidR="00263D19" w:rsidRDefault="003252D2" w:rsidP="00CC21D7">
      <w:pPr>
        <w:pStyle w:val="SL-FlLftSgl"/>
      </w:pPr>
      <w:r w:rsidRPr="00533B52">
        <w:rPr>
          <w:b/>
        </w:rPr>
        <w:t>INFORMATION TO BE COLLECTED:</w:t>
      </w:r>
      <w:r w:rsidR="00533B52">
        <w:t xml:space="preserve"> </w:t>
      </w:r>
      <w:r>
        <w:t>As a key staff in the Child Nutrition office, we</w:t>
      </w:r>
      <w:r w:rsidRPr="00CC21D7">
        <w:t xml:space="preserve"> will </w:t>
      </w:r>
      <w:r>
        <w:t xml:space="preserve">ask about your involvement </w:t>
      </w:r>
      <w:r w:rsidRPr="008578F4">
        <w:t>with data aggregation, processing, and transmission for the FNS</w:t>
      </w:r>
      <w:r w:rsidR="00263D19">
        <w:noBreakHyphen/>
      </w:r>
      <w:r w:rsidRPr="008578F4">
        <w:t>742</w:t>
      </w:r>
      <w:r w:rsidR="007A14CD">
        <w:t xml:space="preserve"> and/or FNS-834</w:t>
      </w:r>
      <w:r>
        <w:t>. We will also ask about your collaboration with different departments and any suggestions you may have on how to improve these processes.</w:t>
      </w:r>
    </w:p>
    <w:p w14:paraId="33638427" w14:textId="34314712" w:rsidR="003252D2" w:rsidRDefault="003252D2" w:rsidP="00CC21D7">
      <w:pPr>
        <w:pStyle w:val="SL-FlLftSgl"/>
      </w:pPr>
    </w:p>
    <w:p w14:paraId="19942A5E" w14:textId="6D47962A" w:rsidR="0015154B" w:rsidRDefault="0015154B" w:rsidP="00CC21D7">
      <w:pPr>
        <w:pStyle w:val="SL-FlLftSgl"/>
        <w:rPr>
          <w:b/>
        </w:rPr>
      </w:pPr>
      <w:r w:rsidRPr="00E41019">
        <w:rPr>
          <w:b/>
          <w:bCs/>
          <w:noProof/>
          <w:szCs w:val="22"/>
        </w:rPr>
        <mc:AlternateContent>
          <mc:Choice Requires="wps">
            <w:drawing>
              <wp:anchor distT="0" distB="0" distL="114300" distR="114300" simplePos="0" relativeHeight="251661312" behindDoc="0" locked="0" layoutInCell="1" allowOverlap="1" wp14:anchorId="6E58BA52" wp14:editId="5CF0DFBD">
                <wp:simplePos x="0" y="0"/>
                <wp:positionH relativeFrom="margin">
                  <wp:posOffset>102870</wp:posOffset>
                </wp:positionH>
                <wp:positionV relativeFrom="paragraph">
                  <wp:posOffset>717550</wp:posOffset>
                </wp:positionV>
                <wp:extent cx="6600825" cy="140398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14:paraId="1A15C903" w14:textId="107F937A" w:rsidR="0015154B" w:rsidRPr="0015154B" w:rsidRDefault="0015154B" w:rsidP="0015154B">
                            <w:pPr>
                              <w:spacing w:line="240" w:lineRule="auto"/>
                              <w:ind w:firstLine="0"/>
                              <w:rPr>
                                <w:rFonts w:ascii="Garamond" w:hAnsi="Garamond" w:cs="Arial"/>
                              </w:rPr>
                            </w:pPr>
                            <w:r w:rsidRPr="0015154B">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w:t>
                            </w:r>
                            <w:r w:rsidR="00764237">
                              <w:rPr>
                                <w:rFonts w:ascii="Garamond" w:hAnsi="Garamond" w:cs="Arial"/>
                              </w:rPr>
                              <w:t xml:space="preserve">ormation collection is </w:t>
                            </w:r>
                            <w:r w:rsidR="00764237">
                              <w:rPr>
                                <w:rFonts w:ascii="Garamond" w:hAnsi="Garamond"/>
                                <w:szCs w:val="16"/>
                              </w:rPr>
                              <w:t>0584-NEW</w:t>
                            </w:r>
                            <w:r w:rsidRPr="0015154B">
                              <w:rPr>
                                <w:rFonts w:ascii="Garamond" w:hAnsi="Garamond" w:cs="Arial"/>
                              </w:rPr>
                              <w:t xml:space="preserve">.  The time required for the State </w:t>
                            </w:r>
                            <w:r>
                              <w:rPr>
                                <w:rFonts w:ascii="Garamond" w:hAnsi="Garamond" w:cs="Arial"/>
                              </w:rPr>
                              <w:t>Child Nutrition Key Staff</w:t>
                            </w:r>
                            <w:r w:rsidRPr="0015154B">
                              <w:rPr>
                                <w:rFonts w:ascii="Garamond" w:hAnsi="Garamond" w:cs="Arial"/>
                              </w:rPr>
                              <w:t xml:space="preserve"> to provide this information collection is estimated to average </w:t>
                            </w:r>
                            <w:r>
                              <w:rPr>
                                <w:rFonts w:ascii="Garamond" w:hAnsi="Garamond" w:cs="Arial"/>
                              </w:rPr>
                              <w:t>90</w:t>
                            </w:r>
                            <w:r w:rsidRPr="0015154B">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56.5pt;width:519.7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">
                <v:textbox style="mso-fit-shape-to-text:t">
                  <w:txbxContent>
                    <w:p w14:paraId="1A15C903" w14:textId="107F937A" w:rsidR="0015154B" w:rsidRPr="0015154B" w:rsidRDefault="0015154B" w:rsidP="0015154B">
                      <w:pPr>
                        <w:spacing w:line="240" w:lineRule="auto"/>
                        <w:ind w:firstLine="0"/>
                        <w:rPr>
                          <w:rFonts w:ascii="Garamond" w:hAnsi="Garamond" w:cs="Arial"/>
                        </w:rPr>
                      </w:pPr>
                      <w:r w:rsidRPr="0015154B">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w:t>
                      </w:r>
                      <w:r w:rsidR="00764237">
                        <w:rPr>
                          <w:rFonts w:ascii="Garamond" w:hAnsi="Garamond" w:cs="Arial"/>
                        </w:rPr>
                        <w:t xml:space="preserve">ormation collection is </w:t>
                      </w:r>
                      <w:r w:rsidR="00764237">
                        <w:rPr>
                          <w:rFonts w:ascii="Garamond" w:hAnsi="Garamond"/>
                          <w:szCs w:val="16"/>
                        </w:rPr>
                        <w:t>0584-NEW</w:t>
                      </w:r>
                      <w:r w:rsidRPr="0015154B">
                        <w:rPr>
                          <w:rFonts w:ascii="Garamond" w:hAnsi="Garamond" w:cs="Arial"/>
                        </w:rPr>
                        <w:t xml:space="preserve">.  The time required for the State </w:t>
                      </w:r>
                      <w:r>
                        <w:rPr>
                          <w:rFonts w:ascii="Garamond" w:hAnsi="Garamond" w:cs="Arial"/>
                        </w:rPr>
                        <w:t>Child Nutrition Key Staff</w:t>
                      </w:r>
                      <w:r w:rsidRPr="0015154B">
                        <w:rPr>
                          <w:rFonts w:ascii="Garamond" w:hAnsi="Garamond" w:cs="Arial"/>
                        </w:rPr>
                        <w:t xml:space="preserve"> to provide this information collection is estimated to average </w:t>
                      </w:r>
                      <w:r>
                        <w:rPr>
                          <w:rFonts w:ascii="Garamond" w:hAnsi="Garamond" w:cs="Arial"/>
                        </w:rPr>
                        <w:t>90</w:t>
                      </w:r>
                      <w:r w:rsidRPr="0015154B">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v:textbox>
                <w10:wrap anchorx="margin"/>
              </v:shape>
            </w:pict>
          </mc:Fallback>
        </mc:AlternateContent>
      </w:r>
    </w:p>
    <w:p w14:paraId="642A0999" w14:textId="77777777" w:rsidR="0015154B" w:rsidRDefault="0015154B" w:rsidP="00CC21D7">
      <w:pPr>
        <w:pStyle w:val="SL-FlLftSgl"/>
        <w:rPr>
          <w:b/>
        </w:rPr>
      </w:pPr>
      <w:bookmarkStart w:id="0" w:name="_GoBack"/>
      <w:bookmarkEnd w:id="0"/>
    </w:p>
    <w:p w14:paraId="3BBF2E4A" w14:textId="77777777" w:rsidR="0015154B" w:rsidRDefault="0015154B" w:rsidP="00CC21D7">
      <w:pPr>
        <w:pStyle w:val="SL-FlLftSgl"/>
        <w:rPr>
          <w:b/>
        </w:rPr>
      </w:pPr>
    </w:p>
    <w:p w14:paraId="305FA274" w14:textId="77777777" w:rsidR="0015154B" w:rsidRDefault="0015154B" w:rsidP="00CC21D7">
      <w:pPr>
        <w:pStyle w:val="SL-FlLftSgl"/>
        <w:rPr>
          <w:b/>
        </w:rPr>
      </w:pPr>
    </w:p>
    <w:p w14:paraId="5FE80040" w14:textId="77777777" w:rsidR="0015154B" w:rsidRDefault="0015154B" w:rsidP="00CC21D7">
      <w:pPr>
        <w:pStyle w:val="SL-FlLftSgl"/>
        <w:rPr>
          <w:b/>
        </w:rPr>
      </w:pPr>
    </w:p>
    <w:p w14:paraId="625E755C" w14:textId="77777777" w:rsidR="0015154B" w:rsidRDefault="0015154B" w:rsidP="00CC21D7">
      <w:pPr>
        <w:pStyle w:val="SL-FlLftSgl"/>
        <w:rPr>
          <w:b/>
        </w:rPr>
      </w:pPr>
    </w:p>
    <w:p w14:paraId="5CC929A8" w14:textId="77777777" w:rsidR="0015154B" w:rsidRDefault="0015154B" w:rsidP="00CC21D7">
      <w:pPr>
        <w:pStyle w:val="SL-FlLftSgl"/>
        <w:rPr>
          <w:b/>
        </w:rPr>
      </w:pPr>
    </w:p>
    <w:p w14:paraId="2C4FE6B4" w14:textId="77777777" w:rsidR="0015154B" w:rsidRDefault="0015154B" w:rsidP="00CC21D7">
      <w:pPr>
        <w:pStyle w:val="SL-FlLftSgl"/>
        <w:rPr>
          <w:b/>
        </w:rPr>
      </w:pPr>
    </w:p>
    <w:p w14:paraId="2AA812FD" w14:textId="6E4F9B42" w:rsidR="00263D19" w:rsidRDefault="003252D2" w:rsidP="00CC21D7">
      <w:pPr>
        <w:pStyle w:val="SL-FlLftSgl"/>
        <w:rPr>
          <w:lang w:val="en"/>
        </w:rPr>
      </w:pPr>
      <w:r w:rsidRPr="008578F4">
        <w:rPr>
          <w:b/>
        </w:rPr>
        <w:t>RISKS AND PRIVACY:</w:t>
      </w:r>
      <w:r w:rsidRPr="008578F4">
        <w:t xml:space="preserve"> There is little risk to being part of this study. We use all data we collect only for the purposes we describe. </w:t>
      </w:r>
      <w:r w:rsidRPr="007D6CDD">
        <w:t xml:space="preserve">Your name will not be linked to any of your responses. In our reports we may include quotes from our respondents, but these will be presented without the speaker’s name and in such a way that you could not be identified. </w:t>
      </w:r>
      <w:r w:rsidRPr="008578F4">
        <w:t xml:space="preserve">Participating in the survey may not help you individually, but it may </w:t>
      </w:r>
      <w:r w:rsidRPr="008578F4">
        <w:rPr>
          <w:lang w:val="en"/>
        </w:rPr>
        <w:t>help us better understand how</w:t>
      </w:r>
      <w:r>
        <w:rPr>
          <w:lang w:val="en"/>
        </w:rPr>
        <w:t xml:space="preserve"> to improve the completion of FNS</w:t>
      </w:r>
      <w:r w:rsidR="00263D19">
        <w:noBreakHyphen/>
      </w:r>
      <w:r>
        <w:rPr>
          <w:lang w:val="en"/>
        </w:rPr>
        <w:t>10, FNS</w:t>
      </w:r>
      <w:r w:rsidR="00263D19">
        <w:noBreakHyphen/>
      </w:r>
      <w:r>
        <w:rPr>
          <w:lang w:val="en"/>
        </w:rPr>
        <w:t>742 and FNS</w:t>
      </w:r>
      <w:r w:rsidR="00263D19">
        <w:noBreakHyphen/>
      </w:r>
      <w:r>
        <w:rPr>
          <w:lang w:val="en"/>
        </w:rPr>
        <w:t>834.</w:t>
      </w:r>
    </w:p>
    <w:p w14:paraId="00EC59AB" w14:textId="140F5121" w:rsidR="003252D2" w:rsidRDefault="003252D2" w:rsidP="00CC21D7">
      <w:pPr>
        <w:pStyle w:val="SL-FlLftSgl"/>
        <w:rPr>
          <w:lang w:val="en"/>
        </w:rPr>
      </w:pPr>
    </w:p>
    <w:p w14:paraId="0722CC8C" w14:textId="23CDD4CD" w:rsidR="00263D19" w:rsidRDefault="003252D2" w:rsidP="009F3566">
      <w:pPr>
        <w:pStyle w:val="SL-FlLftSgl"/>
        <w:rPr>
          <w:rFonts w:ascii="Garamond" w:hAnsi="Garamond"/>
          <w:szCs w:val="24"/>
        </w:rPr>
      </w:pPr>
      <w:r w:rsidRPr="009F3566">
        <w:rPr>
          <w:b/>
        </w:rPr>
        <w:t>STUDY COSTS AND COMPENSATION:</w:t>
      </w:r>
      <w:r w:rsidRPr="009F3566">
        <w:t xml:space="preserve"> There is no cost to you to join this study. The interview takes </w:t>
      </w:r>
      <w:r w:rsidRPr="007D6CDD">
        <w:t xml:space="preserve">about </w:t>
      </w:r>
      <w:r w:rsidR="007A14CD">
        <w:t>9</w:t>
      </w:r>
      <w:r w:rsidRPr="007D6CDD">
        <w:t>0 minutes.</w:t>
      </w:r>
    </w:p>
    <w:p w14:paraId="7F002B49" w14:textId="0CED5000" w:rsidR="009F3566" w:rsidRPr="009E2276" w:rsidRDefault="009F3566" w:rsidP="009F3566">
      <w:pPr>
        <w:pStyle w:val="SL-FlLftSgl"/>
        <w:rPr>
          <w:rFonts w:ascii="Garamond" w:hAnsi="Garamond"/>
        </w:rPr>
      </w:pPr>
    </w:p>
    <w:p w14:paraId="444762AC" w14:textId="337CB802" w:rsidR="003252D2" w:rsidRPr="007D6CDD" w:rsidRDefault="003252D2" w:rsidP="00BB6EA4">
      <w:pPr>
        <w:pStyle w:val="SL-FlLftSgl"/>
      </w:pPr>
      <w:r w:rsidRPr="007D6CDD">
        <w:rPr>
          <w:b/>
        </w:rPr>
        <w:t>VOLUNTARY PARTICIPATIO</w:t>
      </w:r>
      <w:r>
        <w:rPr>
          <w:b/>
        </w:rPr>
        <w:t>N:</w:t>
      </w:r>
      <w:r>
        <w:t xml:space="preserve"> </w:t>
      </w:r>
      <w:r>
        <w:rPr>
          <w:rFonts w:eastAsia="Calibri"/>
        </w:rPr>
        <w:t xml:space="preserve">Your participation is entirely voluntary. </w:t>
      </w:r>
      <w:r w:rsidRPr="00DB68A3">
        <w:rPr>
          <w:rFonts w:eastAsia="Calibri"/>
          <w:lang w:val="en"/>
        </w:rPr>
        <w:t>Refusal to participate will not have</w:t>
      </w:r>
      <w:r>
        <w:rPr>
          <w:rFonts w:eastAsia="Calibri"/>
          <w:lang w:val="en"/>
        </w:rPr>
        <w:t xml:space="preserve"> any impact on your position or child nutrition programs</w:t>
      </w:r>
      <w:r w:rsidRPr="00DB68A3">
        <w:rPr>
          <w:rFonts w:eastAsia="Calibri"/>
          <w:lang w:val="en"/>
        </w:rPr>
        <w:t>.</w:t>
      </w:r>
      <w:r>
        <w:rPr>
          <w:rFonts w:eastAsia="Calibri"/>
          <w:lang w:val="en"/>
        </w:rPr>
        <w:t xml:space="preserve"> Y</w:t>
      </w:r>
      <w:r w:rsidRPr="00DB68A3">
        <w:rPr>
          <w:rFonts w:eastAsia="Calibri"/>
          <w:lang w:val="en"/>
        </w:rPr>
        <w:t>ou can take a break, skip questions or stop participating at any time.</w:t>
      </w:r>
    </w:p>
    <w:p w14:paraId="01A13CAF" w14:textId="77777777" w:rsidR="003252D2" w:rsidRDefault="003252D2" w:rsidP="00BB6EA4">
      <w:pPr>
        <w:pStyle w:val="SL-FlLftSgl"/>
        <w:rPr>
          <w:rFonts w:eastAsia="Calibri"/>
        </w:rPr>
      </w:pPr>
    </w:p>
    <w:p w14:paraId="73BF266E" w14:textId="77777777" w:rsidR="00263D19" w:rsidRDefault="003252D2" w:rsidP="00BB6EA4">
      <w:pPr>
        <w:pStyle w:val="SL-FlLftSgl"/>
        <w:rPr>
          <w:rFonts w:eastAsia="Calibri"/>
        </w:rPr>
      </w:pPr>
      <w:r>
        <w:rPr>
          <w:rFonts w:eastAsia="Calibri"/>
        </w:rPr>
        <w:t>[NOTE TAKER’S NAME] is here with me to take notes, but know that t</w:t>
      </w:r>
      <w:r w:rsidRPr="00DB68A3">
        <w:rPr>
          <w:rFonts w:eastAsia="Calibri"/>
        </w:rPr>
        <w:t xml:space="preserve">he </w:t>
      </w:r>
      <w:r>
        <w:rPr>
          <w:rFonts w:eastAsia="Calibri"/>
        </w:rPr>
        <w:t>information</w:t>
      </w:r>
      <w:r w:rsidRPr="00DB68A3">
        <w:rPr>
          <w:rFonts w:eastAsia="Calibri"/>
        </w:rPr>
        <w:t xml:space="preserve"> you share </w:t>
      </w:r>
      <w:r>
        <w:rPr>
          <w:rFonts w:eastAsia="Calibri"/>
        </w:rPr>
        <w:t>in this</w:t>
      </w:r>
      <w:r w:rsidRPr="00DB68A3">
        <w:rPr>
          <w:rFonts w:eastAsia="Calibri"/>
        </w:rPr>
        <w:t xml:space="preserve"> discussion will be kept private.</w:t>
      </w:r>
    </w:p>
    <w:p w14:paraId="3A6DD94C" w14:textId="5D0DC158" w:rsidR="003252D2" w:rsidRDefault="003252D2" w:rsidP="00BB6EA4">
      <w:pPr>
        <w:pStyle w:val="SL-FlLftSgl"/>
      </w:pPr>
    </w:p>
    <w:p w14:paraId="233610CD" w14:textId="730E95E0" w:rsidR="003252D2" w:rsidRDefault="003252D2" w:rsidP="00BB6EA4">
      <w:pPr>
        <w:pStyle w:val="SL-FlLftSgl"/>
      </w:pPr>
      <w:r w:rsidRPr="00533B52">
        <w:rPr>
          <w:b/>
        </w:rPr>
        <w:t>QUESTIONS:</w:t>
      </w:r>
      <w:r>
        <w:t xml:space="preserve"> </w:t>
      </w:r>
      <w:r w:rsidRPr="00DB68A3">
        <w:t xml:space="preserve">If you have questions about your rights and welfare as a research participant, please call the </w:t>
      </w:r>
      <w:r w:rsidRPr="00A33EA2">
        <w:rPr>
          <w:rFonts w:eastAsia="Calibri"/>
        </w:rPr>
        <w:t>Westat</w:t>
      </w:r>
      <w:r w:rsidRPr="00DB68A3">
        <w:t xml:space="preserve"> Human Subjects Protections office at 1</w:t>
      </w:r>
      <w:r w:rsidR="00263D19">
        <w:noBreakHyphen/>
      </w:r>
      <w:r w:rsidRPr="00DB68A3">
        <w:t>888</w:t>
      </w:r>
      <w:r w:rsidR="00263D19">
        <w:noBreakHyphen/>
      </w:r>
      <w:r w:rsidRPr="00DB68A3">
        <w:t>920</w:t>
      </w:r>
      <w:r w:rsidR="00263D19">
        <w:noBreakHyphen/>
      </w:r>
      <w:r w:rsidRPr="00DB68A3">
        <w:t xml:space="preserve">7631. Please leave a message with your full name, the name of the research study that you are calling about, which </w:t>
      </w:r>
      <w:proofErr w:type="gramStart"/>
      <w:r w:rsidRPr="00DB68A3">
        <w:t>is</w:t>
      </w:r>
      <w:proofErr w:type="gramEnd"/>
      <w:r w:rsidRPr="00DB68A3">
        <w:t xml:space="preserve"> the </w:t>
      </w:r>
      <w:r w:rsidRPr="00DB68A3">
        <w:rPr>
          <w:bCs/>
        </w:rPr>
        <w:t>Evaluation of School Meal Data Collection,</w:t>
      </w:r>
      <w:r w:rsidRPr="00DB68A3">
        <w:t xml:space="preserve"> and a phone number beginning with the area code. Someone will return your call as soon as possible.</w:t>
      </w:r>
    </w:p>
    <w:p w14:paraId="6C2F5A4B" w14:textId="77777777" w:rsidR="003252D2" w:rsidRPr="00DB68A3" w:rsidRDefault="003252D2" w:rsidP="00BB6EA4">
      <w:pPr>
        <w:pStyle w:val="SL-FlLftSgl"/>
        <w:rPr>
          <w:rFonts w:eastAsia="Calibri"/>
          <w:lang w:val="en"/>
        </w:rPr>
      </w:pPr>
    </w:p>
    <w:p w14:paraId="6FA7D692" w14:textId="2A698022" w:rsidR="003252D2" w:rsidRDefault="003252D2" w:rsidP="00BB6EA4">
      <w:pPr>
        <w:pStyle w:val="SL-FlLftSgl"/>
      </w:pPr>
      <w:r w:rsidRPr="00DB68A3">
        <w:t>We have plan</w:t>
      </w:r>
      <w:r>
        <w:t>ned for this discussion to last</w:t>
      </w:r>
      <w:r w:rsidRPr="00DB68A3">
        <w:t xml:space="preserve"> </w:t>
      </w:r>
      <w:r w:rsidR="007A14CD">
        <w:t>9</w:t>
      </w:r>
      <w:r w:rsidRPr="00DB68A3">
        <w:t>0 minutes.</w:t>
      </w:r>
      <w:r>
        <w:t xml:space="preserve"> Is that still okay?</w:t>
      </w:r>
    </w:p>
    <w:p w14:paraId="14DF8B77" w14:textId="77777777" w:rsidR="003252D2" w:rsidRDefault="003252D2" w:rsidP="00BB6EA4">
      <w:pPr>
        <w:pStyle w:val="SL-FlLftSgl"/>
      </w:pPr>
    </w:p>
    <w:p w14:paraId="5EF60169" w14:textId="77777777" w:rsidR="003252D2" w:rsidRPr="00DB68A3" w:rsidRDefault="003252D2" w:rsidP="007D6CDD">
      <w:pPr>
        <w:pStyle w:val="SL-FlLftSgl"/>
        <w:rPr>
          <w:rFonts w:eastAsia="Calibri"/>
          <w:lang w:val="en"/>
        </w:rPr>
      </w:pPr>
      <w:r>
        <w:rPr>
          <w:rFonts w:eastAsia="Calibri"/>
        </w:rPr>
        <w:t>With your permission</w:t>
      </w:r>
      <w:r w:rsidRPr="00DB68A3">
        <w:rPr>
          <w:rFonts w:eastAsia="Calibri"/>
        </w:rPr>
        <w:t xml:space="preserve"> I would like to record this </w:t>
      </w:r>
      <w:r>
        <w:rPr>
          <w:rFonts w:eastAsia="Calibri"/>
        </w:rPr>
        <w:t>discussion to help us fill any gaps in our written notes</w:t>
      </w:r>
      <w:r w:rsidRPr="00DB68A3">
        <w:rPr>
          <w:rFonts w:eastAsia="Calibri"/>
        </w:rPr>
        <w:t xml:space="preserve">. The recordings, transcripts, and any notes we have will be stored on </w:t>
      </w:r>
      <w:proofErr w:type="spellStart"/>
      <w:r w:rsidRPr="00DB68A3">
        <w:rPr>
          <w:rFonts w:eastAsia="Calibri"/>
        </w:rPr>
        <w:t>Westat</w:t>
      </w:r>
      <w:r>
        <w:rPr>
          <w:rFonts w:eastAsia="Calibri"/>
        </w:rPr>
        <w:t>’</w:t>
      </w:r>
      <w:r w:rsidRPr="00DB68A3">
        <w:rPr>
          <w:rFonts w:eastAsia="Calibri"/>
        </w:rPr>
        <w:t>s</w:t>
      </w:r>
      <w:proofErr w:type="spellEnd"/>
      <w:r w:rsidRPr="00DB68A3">
        <w:rPr>
          <w:rFonts w:eastAsia="Calibri"/>
        </w:rPr>
        <w:t xml:space="preserve"> secure server and will be destroyed after the project is complete.</w:t>
      </w:r>
    </w:p>
    <w:p w14:paraId="1EA1074B" w14:textId="77777777" w:rsidR="003252D2" w:rsidRPr="00DB68A3" w:rsidRDefault="003252D2" w:rsidP="00BB6EA4">
      <w:pPr>
        <w:pStyle w:val="SL-FlLftSgl"/>
      </w:pPr>
    </w:p>
    <w:p w14:paraId="2825791B" w14:textId="77777777" w:rsidR="003252D2" w:rsidRPr="00DB68A3" w:rsidRDefault="003252D2" w:rsidP="00BB6EA4">
      <w:pPr>
        <w:pStyle w:val="SL-FlLftSgl"/>
        <w:rPr>
          <w:rFonts w:eastAsia="Calibri"/>
        </w:rPr>
      </w:pPr>
      <w:r w:rsidRPr="00DB68A3">
        <w:rPr>
          <w:rFonts w:eastAsia="Calibri"/>
        </w:rPr>
        <w:t>Do you have any questions? [ANSWER ALL QUESTIONS]</w:t>
      </w:r>
    </w:p>
    <w:p w14:paraId="3256CBF3" w14:textId="77777777" w:rsidR="003252D2" w:rsidRDefault="003252D2" w:rsidP="00BB6EA4">
      <w:pPr>
        <w:pStyle w:val="SL-FlLftSgl"/>
        <w:rPr>
          <w:rFonts w:eastAsia="Calibri"/>
        </w:rPr>
      </w:pPr>
    </w:p>
    <w:p w14:paraId="2EA1C706" w14:textId="77777777" w:rsidR="00263D19" w:rsidRDefault="003252D2" w:rsidP="00BB6EA4">
      <w:pPr>
        <w:pStyle w:val="SL-FlLftSgl"/>
        <w:rPr>
          <w:rFonts w:eastAsia="Calibri"/>
        </w:rPr>
      </w:pPr>
      <w:r>
        <w:rPr>
          <w:rFonts w:eastAsia="Calibri"/>
        </w:rPr>
        <w:t>If you agree to participate in this interview, please read the following statement and sign your name below.</w:t>
      </w:r>
    </w:p>
    <w:p w14:paraId="57B7EE3D" w14:textId="07324586" w:rsidR="003252D2" w:rsidRDefault="003252D2" w:rsidP="00BB6EA4">
      <w:pPr>
        <w:pStyle w:val="SL-FlLftSgl"/>
        <w:rPr>
          <w:rFonts w:eastAsia="Calibri"/>
        </w:rPr>
      </w:pPr>
    </w:p>
    <w:p w14:paraId="7E827BBC" w14:textId="77777777" w:rsidR="00263D19" w:rsidRDefault="003252D2" w:rsidP="00BB6EA4">
      <w:pPr>
        <w:pStyle w:val="SL-FlLftSgl"/>
        <w:rPr>
          <w:rFonts w:eastAsia="Calibri"/>
          <w:b/>
        </w:rPr>
      </w:pPr>
      <w:r w:rsidRPr="00533B52">
        <w:rPr>
          <w:rFonts w:eastAsia="Calibri"/>
          <w:b/>
        </w:rPr>
        <w:t>I have read the above information about this project and my rights as a participant. I consent to participate in this research and to have this discussion audio-taped.</w:t>
      </w:r>
    </w:p>
    <w:p w14:paraId="727C0E8E" w14:textId="0F5D0481" w:rsidR="003252D2" w:rsidRPr="00533B52" w:rsidRDefault="003252D2" w:rsidP="00BB6EA4">
      <w:pPr>
        <w:pStyle w:val="SL-FlLftSgl"/>
        <w:rPr>
          <w:rFonts w:eastAsia="Calibri"/>
        </w:rPr>
      </w:pPr>
    </w:p>
    <w:p w14:paraId="1C4760DD" w14:textId="77777777" w:rsidR="003252D2" w:rsidRPr="00533B52" w:rsidRDefault="003252D2" w:rsidP="00BB6EA4">
      <w:pPr>
        <w:pStyle w:val="SL-FlLftSgl"/>
        <w:rPr>
          <w:rFonts w:eastAsia="Calibri"/>
        </w:rPr>
      </w:pPr>
    </w:p>
    <w:p w14:paraId="795BBAC0" w14:textId="19D7AF23" w:rsidR="003252D2" w:rsidRDefault="003252D2" w:rsidP="00533B52">
      <w:pPr>
        <w:pStyle w:val="SL-FlLftSgl"/>
      </w:pPr>
    </w:p>
    <w:p w14:paraId="026683B2" w14:textId="4BA8F081" w:rsidR="003C7715" w:rsidRPr="003C7715" w:rsidRDefault="003C7715" w:rsidP="00E30538">
      <w:pPr>
        <w:pStyle w:val="SL-FlLftSgl"/>
        <w:tabs>
          <w:tab w:val="right" w:pos="5040"/>
          <w:tab w:val="left" w:pos="5400"/>
          <w:tab w:val="right" w:pos="9792"/>
        </w:tabs>
        <w:rPr>
          <w:u w:val="single"/>
        </w:rPr>
      </w:pPr>
      <w:r>
        <w:rPr>
          <w:u w:val="single"/>
        </w:rPr>
        <w:tab/>
      </w:r>
      <w:r>
        <w:tab/>
      </w:r>
      <w:r>
        <w:rPr>
          <w:u w:val="single"/>
        </w:rPr>
        <w:tab/>
      </w:r>
    </w:p>
    <w:p w14:paraId="4F1847FE" w14:textId="49680531" w:rsidR="003252D2" w:rsidRDefault="003252D2" w:rsidP="003C7715">
      <w:pPr>
        <w:pStyle w:val="SL-FlLftSgl"/>
        <w:tabs>
          <w:tab w:val="right" w:pos="5040"/>
          <w:tab w:val="left" w:pos="5400"/>
          <w:tab w:val="right" w:pos="9792"/>
        </w:tabs>
        <w:rPr>
          <w:rFonts w:eastAsia="Calibri"/>
          <w:b/>
        </w:rPr>
      </w:pPr>
      <w:r>
        <w:rPr>
          <w:rFonts w:eastAsia="Calibri"/>
          <w:b/>
        </w:rPr>
        <w:t>Signature</w:t>
      </w:r>
      <w:r w:rsidR="003C7715">
        <w:rPr>
          <w:rFonts w:eastAsia="Calibri"/>
          <w:b/>
        </w:rPr>
        <w:tab/>
      </w:r>
      <w:r w:rsidR="003C7715">
        <w:rPr>
          <w:rFonts w:eastAsia="Calibri"/>
          <w:b/>
        </w:rPr>
        <w:tab/>
        <w:t>Date</w:t>
      </w:r>
    </w:p>
    <w:p w14:paraId="718EB902" w14:textId="77777777" w:rsidR="003252D2" w:rsidRPr="00533B52" w:rsidRDefault="003252D2" w:rsidP="007D6CDD">
      <w:pPr>
        <w:pStyle w:val="SL-FlLftSgl"/>
        <w:rPr>
          <w:rFonts w:eastAsia="Calibri"/>
        </w:rPr>
      </w:pPr>
    </w:p>
    <w:p w14:paraId="0B5C647C" w14:textId="77777777" w:rsidR="003252D2" w:rsidRPr="00533B52" w:rsidRDefault="003252D2" w:rsidP="007D6CDD">
      <w:pPr>
        <w:pStyle w:val="SL-FlLftSgl"/>
        <w:rPr>
          <w:rFonts w:eastAsia="Calibri"/>
        </w:rPr>
      </w:pPr>
    </w:p>
    <w:p w14:paraId="7287AC1B" w14:textId="656CEC28" w:rsidR="003252D2" w:rsidRPr="00E30538" w:rsidRDefault="00E30538" w:rsidP="00E30538">
      <w:pPr>
        <w:pStyle w:val="SL-FlLftSgl"/>
        <w:tabs>
          <w:tab w:val="right" w:pos="5040"/>
          <w:tab w:val="left" w:pos="5400"/>
          <w:tab w:val="right" w:pos="9792"/>
        </w:tabs>
        <w:rPr>
          <w:u w:val="single"/>
        </w:rPr>
      </w:pPr>
      <w:r w:rsidRPr="00E30538">
        <w:rPr>
          <w:u w:val="single"/>
        </w:rPr>
        <w:tab/>
      </w:r>
    </w:p>
    <w:p w14:paraId="05CA1936" w14:textId="77777777" w:rsidR="00263D19" w:rsidRDefault="003252D2" w:rsidP="00E30538">
      <w:pPr>
        <w:pStyle w:val="SL-FlLftSgl"/>
        <w:tabs>
          <w:tab w:val="right" w:pos="5040"/>
          <w:tab w:val="left" w:pos="5400"/>
          <w:tab w:val="right" w:pos="9792"/>
        </w:tabs>
        <w:rPr>
          <w:rFonts w:eastAsia="Calibri"/>
          <w:b/>
        </w:rPr>
      </w:pPr>
      <w:r>
        <w:rPr>
          <w:rFonts w:eastAsia="Calibri"/>
          <w:b/>
        </w:rPr>
        <w:t>Printed Name</w:t>
      </w:r>
    </w:p>
    <w:p w14:paraId="600D697E" w14:textId="6ED1E84F" w:rsidR="003252D2" w:rsidRPr="00533B52" w:rsidRDefault="003252D2" w:rsidP="006953B5">
      <w:pPr>
        <w:pStyle w:val="SL-FlLftSgl"/>
        <w:rPr>
          <w:rFonts w:eastAsia="Calibri"/>
        </w:rPr>
      </w:pPr>
    </w:p>
    <w:p w14:paraId="6ECBCB6C" w14:textId="77777777" w:rsidR="00263D19" w:rsidRDefault="003252D2" w:rsidP="006953B5">
      <w:pPr>
        <w:pStyle w:val="SL-FlLftSgl"/>
        <w:rPr>
          <w:rFonts w:eastAsia="Calibri"/>
          <w:b/>
        </w:rPr>
      </w:pPr>
      <w:r>
        <w:rPr>
          <w:rFonts w:eastAsia="Calibri"/>
          <w:b/>
        </w:rPr>
        <w:t>If you do not agree to be audio recorded, please cross out “and to have this discussion audio-taped” in the sentence above.</w:t>
      </w:r>
    </w:p>
    <w:p w14:paraId="5400D2A1" w14:textId="3535DF7F" w:rsidR="003252D2" w:rsidRPr="00DB68A3" w:rsidRDefault="003252D2" w:rsidP="00BB6EA4">
      <w:pPr>
        <w:pStyle w:val="SL-FlLftSgl"/>
        <w:rPr>
          <w:rFonts w:eastAsia="Calibri"/>
        </w:rPr>
      </w:pPr>
    </w:p>
    <w:p w14:paraId="30B2DA86" w14:textId="77777777" w:rsidR="00263D19" w:rsidRDefault="003252D2" w:rsidP="00BB6EA4">
      <w:pPr>
        <w:pStyle w:val="SL-FlLftSgl"/>
        <w:rPr>
          <w:rFonts w:eastAsia="Calibri"/>
        </w:rPr>
      </w:pPr>
      <w:r w:rsidRPr="00DB68A3">
        <w:rPr>
          <w:rFonts w:eastAsia="Calibri"/>
        </w:rPr>
        <w:t>May I turn on the audio recorder now?</w:t>
      </w:r>
    </w:p>
    <w:p w14:paraId="31FCE012" w14:textId="1B47E898" w:rsidR="003252D2" w:rsidRPr="00DB68A3" w:rsidRDefault="003252D2" w:rsidP="00BB6EA4">
      <w:pPr>
        <w:pStyle w:val="SL-FlLftSgl"/>
        <w:rPr>
          <w:rFonts w:eastAsia="Calibri"/>
        </w:rPr>
      </w:pPr>
    </w:p>
    <w:p w14:paraId="4AEBCB28" w14:textId="77777777" w:rsidR="003252D2" w:rsidRDefault="003252D2" w:rsidP="00BB6EA4">
      <w:pPr>
        <w:pStyle w:val="SL-FlLftSgl"/>
        <w:rPr>
          <w:rFonts w:eastAsia="Calibri"/>
        </w:rPr>
      </w:pPr>
    </w:p>
    <w:p w14:paraId="40EB62F9" w14:textId="77777777" w:rsidR="0090554B" w:rsidRDefault="0090554B" w:rsidP="00533B52">
      <w:pPr>
        <w:pStyle w:val="Heading1"/>
      </w:pPr>
    </w:p>
    <w:p w14:paraId="2140CC04" w14:textId="77777777" w:rsidR="0090554B" w:rsidRDefault="0090554B" w:rsidP="00533B52">
      <w:pPr>
        <w:pStyle w:val="Heading1"/>
      </w:pPr>
    </w:p>
    <w:p w14:paraId="4DDF7BF6" w14:textId="77777777" w:rsidR="0090554B" w:rsidRDefault="0090554B" w:rsidP="00533B52">
      <w:pPr>
        <w:pStyle w:val="Heading1"/>
      </w:pPr>
    </w:p>
    <w:p w14:paraId="11A3634A" w14:textId="77777777" w:rsidR="0090554B" w:rsidRDefault="0090554B" w:rsidP="00533B52">
      <w:pPr>
        <w:pStyle w:val="Heading1"/>
      </w:pPr>
    </w:p>
    <w:p w14:paraId="0F466ABB" w14:textId="77777777" w:rsidR="0090554B" w:rsidRDefault="0090554B" w:rsidP="0090554B">
      <w:pPr>
        <w:pStyle w:val="Heading1"/>
        <w:ind w:left="0" w:firstLine="0"/>
      </w:pPr>
    </w:p>
    <w:p w14:paraId="1B794394" w14:textId="77777777" w:rsidR="0090554B" w:rsidRPr="0090554B" w:rsidRDefault="0090554B" w:rsidP="0090554B"/>
    <w:p w14:paraId="1C3E0F94" w14:textId="227D388F" w:rsidR="003252D2" w:rsidRDefault="00C41E41" w:rsidP="00533B52">
      <w:pPr>
        <w:pStyle w:val="Heading1"/>
      </w:pPr>
      <w:r>
        <w:br w:type="page"/>
      </w:r>
      <w:r w:rsidR="003252D2" w:rsidRPr="00B33E3A">
        <w:lastRenderedPageBreak/>
        <w:t>Warm Up</w:t>
      </w:r>
    </w:p>
    <w:p w14:paraId="5716709A" w14:textId="474D53EE" w:rsidR="003252D2" w:rsidRDefault="003252D2" w:rsidP="003C7715">
      <w:pPr>
        <w:pStyle w:val="Q1-FirstLevelQuestion"/>
      </w:pPr>
      <w:r>
        <w:t>1.</w:t>
      </w:r>
      <w:r>
        <w:tab/>
        <w:t>To start, please tell me about your role and how long you have worked here.</w:t>
      </w:r>
    </w:p>
    <w:p w14:paraId="04F03200" w14:textId="17F23F48" w:rsidR="00263D19" w:rsidRDefault="00263D19" w:rsidP="003C7715">
      <w:pPr>
        <w:pStyle w:val="Q1-FirstLevelQuestion"/>
      </w:pPr>
    </w:p>
    <w:p w14:paraId="43726068" w14:textId="77777777" w:rsidR="006D48B9" w:rsidRPr="007A14CD" w:rsidRDefault="006D48B9" w:rsidP="003C7715">
      <w:pPr>
        <w:pStyle w:val="Q1-FirstLevelQuestion"/>
      </w:pPr>
    </w:p>
    <w:p w14:paraId="54C9A340" w14:textId="59344074" w:rsidR="00263D19" w:rsidRPr="002F319E" w:rsidRDefault="006D48B9" w:rsidP="003C7715">
      <w:pPr>
        <w:pStyle w:val="Q1-FirstLevelQuestion"/>
      </w:pPr>
      <w:r w:rsidRPr="002F319E">
        <w:t>INTERVIEWER: PROVIDE RESPONDENTS WITH A COPY OF EACH FORM AS A REFERENCE.</w:t>
      </w:r>
    </w:p>
    <w:p w14:paraId="4B744BBA" w14:textId="77777777" w:rsidR="001F7762" w:rsidRDefault="001F7762" w:rsidP="001F7762">
      <w:pPr>
        <w:pStyle w:val="Q1-FirstLevelQuestion"/>
        <w:keepNext/>
        <w:keepLines/>
      </w:pPr>
      <w:r>
        <w:t>2.</w:t>
      </w:r>
      <w:r>
        <w:tab/>
        <w:t>Walk me through your involvement and specific responsibilities with the FNS</w:t>
      </w:r>
      <w:r>
        <w:noBreakHyphen/>
        <w:t xml:space="preserve">742 form, which collects certification and verification data for each SFA. </w:t>
      </w:r>
    </w:p>
    <w:p w14:paraId="4989A4EF" w14:textId="047975D5" w:rsidR="001F7762" w:rsidRDefault="001F7762" w:rsidP="003C7715">
      <w:pPr>
        <w:pStyle w:val="Q1-FirstLevelQuestion"/>
      </w:pPr>
    </w:p>
    <w:p w14:paraId="42AA1A76" w14:textId="2C657304" w:rsidR="001F7762" w:rsidRDefault="001F7762" w:rsidP="003C7715">
      <w:pPr>
        <w:pStyle w:val="Q1-FirstLevelQuestion"/>
      </w:pPr>
      <w:r>
        <w:tab/>
      </w:r>
      <w:r w:rsidR="0035599A">
        <w:t>Now w</w:t>
      </w:r>
      <w:r>
        <w:t xml:space="preserve">ith the FNS-834 form, </w:t>
      </w:r>
      <w:proofErr w:type="gramStart"/>
      <w:r>
        <w:t>which reports the number of SNAP children in special provision schools operating in a non-base year.</w:t>
      </w:r>
      <w:proofErr w:type="gramEnd"/>
    </w:p>
    <w:p w14:paraId="44209DC5" w14:textId="1EDAAC32" w:rsidR="001F7762" w:rsidRDefault="001F7762" w:rsidP="003C7715">
      <w:pPr>
        <w:pStyle w:val="Q1-FirstLevelQuestion"/>
      </w:pPr>
    </w:p>
    <w:p w14:paraId="460CC611" w14:textId="76DC03BE" w:rsidR="001F7762" w:rsidRDefault="001F7762" w:rsidP="003C7715">
      <w:pPr>
        <w:pStyle w:val="Q1-FirstLevelQuestion"/>
      </w:pPr>
    </w:p>
    <w:p w14:paraId="3D8E6D57" w14:textId="1C057268" w:rsidR="0035599A" w:rsidRPr="0035599A" w:rsidRDefault="001F7762" w:rsidP="0035599A">
      <w:pPr>
        <w:pStyle w:val="Heading1"/>
      </w:pPr>
      <w:r>
        <w:t>Systems</w:t>
      </w:r>
    </w:p>
    <w:p w14:paraId="4B596370" w14:textId="4AFA320D" w:rsidR="001F7762" w:rsidRDefault="001F7762" w:rsidP="001F7762">
      <w:pPr>
        <w:spacing w:line="240" w:lineRule="auto"/>
        <w:ind w:firstLine="0"/>
      </w:pPr>
      <w:r>
        <w:t>Before we</w:t>
      </w:r>
      <w:r w:rsidR="007A14CD">
        <w:t xml:space="preserve"> discuss</w:t>
      </w:r>
      <w:r>
        <w:t xml:space="preserve"> the details of the school meal program data, I have a few basic questions about the data system or Management Information System (MIS) that collects and stores school meal data.</w:t>
      </w:r>
    </w:p>
    <w:p w14:paraId="40E73E9B" w14:textId="4D208E75" w:rsidR="006D48B9" w:rsidRDefault="006D48B9" w:rsidP="001F7762">
      <w:pPr>
        <w:spacing w:line="240" w:lineRule="auto"/>
        <w:ind w:firstLine="0"/>
      </w:pPr>
    </w:p>
    <w:p w14:paraId="75060E4B" w14:textId="57897980" w:rsidR="006D48B9" w:rsidRDefault="006D48B9" w:rsidP="006D48B9">
      <w:pPr>
        <w:pStyle w:val="Q1-FirstLevelQuestion"/>
        <w:jc w:val="left"/>
      </w:pPr>
      <w:r>
        <w:t xml:space="preserve">3. </w:t>
      </w:r>
      <w:r>
        <w:tab/>
        <w:t xml:space="preserve">I believe the data system that contains school meal direct certification and verification data is known as [NAME OF </w:t>
      </w:r>
      <w:r w:rsidR="00606F37">
        <w:t xml:space="preserve">MIS </w:t>
      </w:r>
      <w:r>
        <w:t>SYSTEM]. Is that correct?</w:t>
      </w:r>
    </w:p>
    <w:p w14:paraId="1D0411A4" w14:textId="77777777" w:rsidR="001F7762" w:rsidRDefault="001F7762" w:rsidP="001F7762">
      <w:pPr>
        <w:pStyle w:val="Q1-FirstLevelQuestion"/>
        <w:ind w:firstLine="0"/>
      </w:pPr>
    </w:p>
    <w:p w14:paraId="60AF30C5" w14:textId="4E7B2F54" w:rsidR="001F7762" w:rsidRDefault="001F7762" w:rsidP="001F7762">
      <w:pPr>
        <w:pStyle w:val="Q1-FirstLevelQuestion"/>
        <w:ind w:firstLine="0"/>
        <w:jc w:val="left"/>
      </w:pPr>
      <w:r>
        <w:t xml:space="preserve">IF </w:t>
      </w:r>
      <w:r w:rsidR="006D48B9">
        <w:t>NO, OR IF INTERVIEWER DOES NOT KNOW NAME OF MIS</w:t>
      </w:r>
      <w:r>
        <w:t xml:space="preserve">:  What is the name of </w:t>
      </w:r>
      <w:r w:rsidR="006D48B9">
        <w:t>the</w:t>
      </w:r>
      <w:r>
        <w:t xml:space="preserve"> </w:t>
      </w:r>
      <w:r w:rsidR="006D48B9">
        <w:t>data system</w:t>
      </w:r>
      <w:r>
        <w:t xml:space="preserve"> </w:t>
      </w:r>
      <w:r w:rsidR="006D48B9">
        <w:t>that</w:t>
      </w:r>
      <w:r>
        <w:t xml:space="preserve"> </w:t>
      </w:r>
      <w:r w:rsidR="006D48B9">
        <w:t>contains</w:t>
      </w:r>
      <w:r>
        <w:t xml:space="preserve"> school meal certification and verification data?</w:t>
      </w:r>
    </w:p>
    <w:p w14:paraId="704F3917" w14:textId="45001F08" w:rsidR="001F7762" w:rsidRDefault="001F7762" w:rsidP="001F7762">
      <w:pPr>
        <w:pStyle w:val="Q1-FirstLevelQuestion"/>
        <w:ind w:firstLine="0"/>
      </w:pPr>
    </w:p>
    <w:p w14:paraId="4D556C3C" w14:textId="452B155F" w:rsidR="00146729" w:rsidRDefault="00146729" w:rsidP="001F7762">
      <w:pPr>
        <w:pStyle w:val="Q1-FirstLevelQuestion"/>
        <w:ind w:firstLine="0"/>
      </w:pPr>
    </w:p>
    <w:p w14:paraId="2FB9097A" w14:textId="26427372" w:rsidR="001F7762" w:rsidRDefault="006D48B9" w:rsidP="006D48B9">
      <w:pPr>
        <w:pStyle w:val="Q1-FirstLevelQuestion"/>
      </w:pPr>
      <w:r>
        <w:t xml:space="preserve">4. </w:t>
      </w:r>
      <w:r>
        <w:tab/>
      </w:r>
      <w:r w:rsidR="001F7762">
        <w:t xml:space="preserve">Does the same system contain data on the number of SNAP children in </w:t>
      </w:r>
      <w:r>
        <w:t>each school?</w:t>
      </w:r>
    </w:p>
    <w:p w14:paraId="3BEEF28C" w14:textId="77777777" w:rsidR="001F7762" w:rsidRDefault="001F7762" w:rsidP="001F7762">
      <w:pPr>
        <w:pStyle w:val="Q1-FirstLevelQuestion"/>
      </w:pPr>
    </w:p>
    <w:p w14:paraId="58DBBDCC" w14:textId="45A5A058" w:rsidR="001F7762" w:rsidRPr="00D07CCE" w:rsidRDefault="001F7762" w:rsidP="001F7762">
      <w:pPr>
        <w:pStyle w:val="Q1-FirstLevelQuestion"/>
        <w:rPr>
          <w:b/>
        </w:rPr>
      </w:pPr>
      <w:r>
        <w:tab/>
      </w:r>
      <w:r w:rsidRPr="00D07CCE">
        <w:rPr>
          <w:b/>
        </w:rPr>
        <w:t>Probes (if multiple systems, repeat for each):</w:t>
      </w:r>
    </w:p>
    <w:p w14:paraId="010D2C41" w14:textId="77777777" w:rsidR="001F7762" w:rsidRDefault="001F7762" w:rsidP="001F7762">
      <w:pPr>
        <w:pStyle w:val="Q1-FirstLevelQuestion"/>
      </w:pPr>
    </w:p>
    <w:p w14:paraId="29690AAA" w14:textId="77777777" w:rsidR="001F7762" w:rsidRDefault="001F7762" w:rsidP="001F7762">
      <w:pPr>
        <w:pStyle w:val="A3-1stTabLeader"/>
        <w:numPr>
          <w:ilvl w:val="0"/>
          <w:numId w:val="5"/>
        </w:numPr>
        <w:tabs>
          <w:tab w:val="clear" w:pos="1872"/>
          <w:tab w:val="left" w:pos="1440"/>
        </w:tabs>
        <w:spacing w:after="120"/>
        <w:ind w:left="1440"/>
      </w:pPr>
      <w:r>
        <w:t>Does the system(s) include site/school level information? (i.e., site-based claiming)</w:t>
      </w:r>
    </w:p>
    <w:p w14:paraId="3DCAF6F2" w14:textId="1380ADC3" w:rsidR="001F7762" w:rsidRDefault="001F7762" w:rsidP="001F7762">
      <w:pPr>
        <w:pStyle w:val="A3-1stTabLeader"/>
        <w:numPr>
          <w:ilvl w:val="0"/>
          <w:numId w:val="5"/>
        </w:numPr>
        <w:tabs>
          <w:tab w:val="clear" w:pos="1872"/>
          <w:tab w:val="left" w:pos="1440"/>
        </w:tabs>
        <w:spacing w:after="120"/>
        <w:ind w:left="1440"/>
      </w:pPr>
      <w:r>
        <w:t>When policy or reporting requirements change, how difficult is it to update the system(s) to comply with the changes?</w:t>
      </w:r>
    </w:p>
    <w:p w14:paraId="71889984" w14:textId="4CD57911" w:rsidR="001F7762" w:rsidRDefault="001F7762" w:rsidP="003C7715">
      <w:pPr>
        <w:pStyle w:val="Q1-FirstLevelQuestion"/>
      </w:pPr>
    </w:p>
    <w:p w14:paraId="349252B3" w14:textId="77777777" w:rsidR="00146729" w:rsidRDefault="00146729" w:rsidP="003C7715">
      <w:pPr>
        <w:pStyle w:val="Q1-FirstLevelQuestion"/>
      </w:pPr>
    </w:p>
    <w:p w14:paraId="3F43B52B" w14:textId="7C84BCC3" w:rsidR="006D48B9" w:rsidRDefault="006D48B9" w:rsidP="006D48B9">
      <w:pPr>
        <w:pStyle w:val="Q1-FirstLevelQuestion"/>
      </w:pPr>
      <w:r>
        <w:t>5.</w:t>
      </w:r>
      <w:r>
        <w:tab/>
        <w:t>Does your MIS system(s) interface with other state systems? With the Food Programs Reporting System (FPRS)? Explain.</w:t>
      </w:r>
    </w:p>
    <w:p w14:paraId="2389FF6D" w14:textId="77777777" w:rsidR="006D48B9" w:rsidRDefault="006D48B9" w:rsidP="006D48B9">
      <w:pPr>
        <w:pStyle w:val="Q1-FirstLevelQuestion"/>
      </w:pPr>
    </w:p>
    <w:p w14:paraId="6DC6849D" w14:textId="77777777" w:rsidR="00146729" w:rsidRDefault="00146729" w:rsidP="006D48B9">
      <w:pPr>
        <w:pStyle w:val="Q1-FirstLevelQuestion"/>
      </w:pPr>
    </w:p>
    <w:p w14:paraId="101C84A2" w14:textId="77777777" w:rsidR="006D48B9" w:rsidRDefault="006D48B9" w:rsidP="006D48B9">
      <w:pPr>
        <w:pStyle w:val="Q1-FirstLevelQuestion"/>
      </w:pPr>
      <w:r>
        <w:t>6.</w:t>
      </w:r>
      <w:r>
        <w:tab/>
        <w:t>What are some of the challenges with using the system(</w:t>
      </w:r>
      <w:proofErr w:type="gramStart"/>
      <w:r>
        <w:t>s</w:t>
      </w:r>
      <w:proofErr w:type="gramEnd"/>
      <w:r>
        <w:t>)</w:t>
      </w:r>
    </w:p>
    <w:p w14:paraId="2209DD04" w14:textId="77777777" w:rsidR="006D48B9" w:rsidRDefault="006D48B9" w:rsidP="006D48B9">
      <w:pPr>
        <w:pStyle w:val="Q1-FirstLevelQuestion"/>
      </w:pPr>
    </w:p>
    <w:p w14:paraId="127DEC5E" w14:textId="77777777" w:rsidR="006D48B9" w:rsidRDefault="006D48B9" w:rsidP="006D48B9">
      <w:pPr>
        <w:pStyle w:val="Q1-FirstLevelQuestion"/>
      </w:pPr>
    </w:p>
    <w:p w14:paraId="3A3BEA4E" w14:textId="77777777" w:rsidR="006D48B9" w:rsidRDefault="006D48B9" w:rsidP="006D48B9">
      <w:pPr>
        <w:pStyle w:val="Q1-FirstLevelQuestion"/>
      </w:pPr>
    </w:p>
    <w:p w14:paraId="0264A75E" w14:textId="3BAD07C9" w:rsidR="006D48B9" w:rsidRDefault="003252D2" w:rsidP="006D48B9">
      <w:pPr>
        <w:pStyle w:val="Q1-FirstLevelQuestion"/>
        <w:rPr>
          <w:b/>
        </w:rPr>
      </w:pPr>
      <w:r w:rsidRPr="006D48B9">
        <w:rPr>
          <w:b/>
        </w:rPr>
        <w:t>Processes</w:t>
      </w:r>
      <w:r w:rsidR="00D07CCE" w:rsidRPr="006D48B9">
        <w:rPr>
          <w:b/>
        </w:rPr>
        <w:t xml:space="preserve"> for the </w:t>
      </w:r>
      <w:r w:rsidRPr="006D48B9">
        <w:rPr>
          <w:b/>
        </w:rPr>
        <w:t>FNS</w:t>
      </w:r>
      <w:r w:rsidR="00263D19" w:rsidRPr="006D48B9">
        <w:rPr>
          <w:b/>
        </w:rPr>
        <w:noBreakHyphen/>
      </w:r>
      <w:r w:rsidRPr="006D48B9">
        <w:rPr>
          <w:b/>
        </w:rPr>
        <w:t>742</w:t>
      </w:r>
    </w:p>
    <w:p w14:paraId="781086A1" w14:textId="77777777" w:rsidR="00146729" w:rsidRDefault="00146729" w:rsidP="006D48B9">
      <w:pPr>
        <w:pStyle w:val="Q1-FirstLevelQuestion"/>
        <w:rPr>
          <w:b/>
        </w:rPr>
      </w:pPr>
    </w:p>
    <w:p w14:paraId="44DF8C41" w14:textId="7B5EEF24" w:rsidR="006D48B9" w:rsidRDefault="006D48B9" w:rsidP="00146729">
      <w:pPr>
        <w:pStyle w:val="Q1-FirstLevelQuestion"/>
      </w:pPr>
      <w:r w:rsidRPr="006D48B9">
        <w:t>Now I want to</w:t>
      </w:r>
      <w:r w:rsidR="007A14CD">
        <w:t xml:space="preserve"> learn about</w:t>
      </w:r>
      <w:r>
        <w:t xml:space="preserve"> how you help to collect, validate, and submit data for</w:t>
      </w:r>
      <w:r w:rsidRPr="006D48B9">
        <w:t xml:space="preserve"> the FNS-742.</w:t>
      </w:r>
    </w:p>
    <w:p w14:paraId="6A27BE9F" w14:textId="77777777" w:rsidR="00146729" w:rsidRDefault="00146729" w:rsidP="00146729">
      <w:pPr>
        <w:pStyle w:val="Q1-FirstLevelQuestion"/>
      </w:pPr>
    </w:p>
    <w:p w14:paraId="03EEDFB4" w14:textId="00C52080" w:rsidR="004447DC" w:rsidRDefault="00146729" w:rsidP="001D48B6">
      <w:pPr>
        <w:pStyle w:val="Q1-FirstLevelQuestion"/>
        <w:keepNext/>
        <w:keepLines/>
      </w:pPr>
      <w:r>
        <w:lastRenderedPageBreak/>
        <w:t>7</w:t>
      </w:r>
      <w:r w:rsidR="004447DC">
        <w:t xml:space="preserve">. </w:t>
      </w:r>
      <w:r w:rsidR="004447DC">
        <w:tab/>
        <w:t xml:space="preserve">How do the SFAs submit the certification and verification data to the State? </w:t>
      </w:r>
    </w:p>
    <w:p w14:paraId="5EAD0A6D" w14:textId="77777777" w:rsidR="002F319E" w:rsidRDefault="002F319E" w:rsidP="001D48B6">
      <w:pPr>
        <w:pStyle w:val="Q1-FirstLevelQuestion"/>
        <w:keepNext/>
        <w:keepLines/>
      </w:pPr>
    </w:p>
    <w:p w14:paraId="2F75E4D8" w14:textId="18C2CF7F" w:rsidR="002F319E" w:rsidRPr="002F319E" w:rsidRDefault="002F319E" w:rsidP="001D48B6">
      <w:pPr>
        <w:pStyle w:val="Q1-FirstLevelQuestion"/>
        <w:keepNext/>
        <w:keepLines/>
        <w:rPr>
          <w:b/>
        </w:rPr>
      </w:pPr>
      <w:r>
        <w:tab/>
      </w:r>
      <w:r w:rsidRPr="002F319E">
        <w:rPr>
          <w:b/>
        </w:rPr>
        <w:t>Probes:</w:t>
      </w:r>
    </w:p>
    <w:p w14:paraId="130A8485" w14:textId="56809727" w:rsidR="004447DC" w:rsidRDefault="004447DC" w:rsidP="001D48B6">
      <w:pPr>
        <w:pStyle w:val="Q1-FirstLevelQuestion"/>
        <w:keepNext/>
        <w:keepLines/>
      </w:pPr>
      <w:r>
        <w:tab/>
      </w:r>
    </w:p>
    <w:p w14:paraId="17D5501B" w14:textId="77777777" w:rsidR="009E4946" w:rsidRDefault="009E4946" w:rsidP="009E4946">
      <w:pPr>
        <w:pStyle w:val="Q1-FirstLevelQuestion"/>
        <w:keepNext/>
        <w:keepLines/>
        <w:numPr>
          <w:ilvl w:val="0"/>
          <w:numId w:val="11"/>
        </w:numPr>
        <w:tabs>
          <w:tab w:val="clear" w:pos="720"/>
          <w:tab w:val="left" w:pos="900"/>
        </w:tabs>
        <w:ind w:left="1440"/>
      </w:pPr>
      <w:r>
        <w:t>In what format do you receive the data from the SFAs?</w:t>
      </w:r>
    </w:p>
    <w:p w14:paraId="6B3827EB" w14:textId="77777777" w:rsidR="002F319E" w:rsidRDefault="002F319E" w:rsidP="002F319E">
      <w:pPr>
        <w:pStyle w:val="Q1-FirstLevelQuestion"/>
        <w:keepNext/>
        <w:keepLines/>
        <w:tabs>
          <w:tab w:val="clear" w:pos="720"/>
          <w:tab w:val="left" w:pos="900"/>
        </w:tabs>
        <w:ind w:left="1440" w:firstLine="0"/>
      </w:pPr>
    </w:p>
    <w:p w14:paraId="6D6EE5AF" w14:textId="4AAD08D1" w:rsidR="009E4946" w:rsidRDefault="002F319E" w:rsidP="009E4946">
      <w:pPr>
        <w:pStyle w:val="Q1-FirstLevelQuestion"/>
        <w:keepNext/>
        <w:keepLines/>
        <w:tabs>
          <w:tab w:val="clear" w:pos="720"/>
          <w:tab w:val="left" w:pos="900"/>
        </w:tabs>
        <w:ind w:left="1440" w:firstLine="0"/>
      </w:pPr>
      <w:r w:rsidRPr="002F319E">
        <w:t>If needed</w:t>
      </w:r>
      <w:r w:rsidR="009E4946" w:rsidRPr="002F319E">
        <w:t>:</w:t>
      </w:r>
      <w:r w:rsidR="009E4946">
        <w:t xml:space="preserve"> online web portal submission, Excel document, other?</w:t>
      </w:r>
    </w:p>
    <w:p w14:paraId="51E93DA2" w14:textId="56C23E1A" w:rsidR="009E4946" w:rsidRDefault="009E4946" w:rsidP="009E4946">
      <w:pPr>
        <w:pStyle w:val="Q1-FirstLevelQuestion"/>
        <w:keepNext/>
        <w:keepLines/>
        <w:tabs>
          <w:tab w:val="clear" w:pos="720"/>
          <w:tab w:val="left" w:pos="900"/>
        </w:tabs>
        <w:ind w:left="1440" w:firstLine="0"/>
      </w:pPr>
    </w:p>
    <w:p w14:paraId="7395BC4F" w14:textId="2D19CD64" w:rsidR="004447DC" w:rsidRDefault="004447DC" w:rsidP="004447DC">
      <w:pPr>
        <w:pStyle w:val="Q1-FirstLevelQuestion"/>
        <w:keepNext/>
        <w:keepLines/>
        <w:numPr>
          <w:ilvl w:val="0"/>
          <w:numId w:val="11"/>
        </w:numPr>
        <w:tabs>
          <w:tab w:val="clear" w:pos="720"/>
          <w:tab w:val="left" w:pos="900"/>
        </w:tabs>
        <w:ind w:left="1440"/>
      </w:pPr>
      <w:r>
        <w:t>Does every SFA submit data the same way? If not, describe variation.</w:t>
      </w:r>
    </w:p>
    <w:p w14:paraId="4B9E856E" w14:textId="1471C787" w:rsidR="004447DC" w:rsidRDefault="004447DC" w:rsidP="004447DC">
      <w:pPr>
        <w:pStyle w:val="Q1-FirstLevelQuestion"/>
        <w:keepNext/>
        <w:keepLines/>
        <w:tabs>
          <w:tab w:val="clear" w:pos="720"/>
          <w:tab w:val="left" w:pos="900"/>
        </w:tabs>
      </w:pPr>
    </w:p>
    <w:p w14:paraId="2E06CD11" w14:textId="77777777" w:rsidR="00146729" w:rsidRDefault="00146729" w:rsidP="004447DC">
      <w:pPr>
        <w:pStyle w:val="Q1-FirstLevelQuestion"/>
        <w:keepNext/>
        <w:keepLines/>
        <w:tabs>
          <w:tab w:val="clear" w:pos="720"/>
          <w:tab w:val="left" w:pos="900"/>
        </w:tabs>
      </w:pPr>
    </w:p>
    <w:p w14:paraId="55F01874" w14:textId="040930CB" w:rsidR="00635769" w:rsidRDefault="00146729" w:rsidP="00635769">
      <w:pPr>
        <w:pStyle w:val="Q1-FirstLevelQuestion"/>
        <w:tabs>
          <w:tab w:val="clear" w:pos="720"/>
          <w:tab w:val="left" w:pos="630"/>
        </w:tabs>
        <w:ind w:left="630" w:hanging="630"/>
      </w:pPr>
      <w:r>
        <w:t>8</w:t>
      </w:r>
      <w:r w:rsidR="004447DC">
        <w:t xml:space="preserve">. </w:t>
      </w:r>
      <w:r w:rsidR="004447DC">
        <w:tab/>
      </w:r>
      <w:r w:rsidR="00635769">
        <w:t xml:space="preserve">Once the data </w:t>
      </w:r>
      <w:r w:rsidR="0035599A">
        <w:t>are</w:t>
      </w:r>
      <w:r w:rsidR="00635769">
        <w:t xml:space="preserve"> collected from the SFAs what happens at the State level to review</w:t>
      </w:r>
      <w:r w:rsidR="00381248">
        <w:t>, aggregate,</w:t>
      </w:r>
      <w:r w:rsidR="00635769">
        <w:t xml:space="preserve"> and validate the data?</w:t>
      </w:r>
    </w:p>
    <w:p w14:paraId="3A9DAF2C" w14:textId="77777777" w:rsidR="002F319E" w:rsidRDefault="002F319E" w:rsidP="00635769">
      <w:pPr>
        <w:pStyle w:val="Q1-FirstLevelQuestion"/>
        <w:tabs>
          <w:tab w:val="clear" w:pos="720"/>
          <w:tab w:val="left" w:pos="630"/>
        </w:tabs>
        <w:ind w:left="630" w:hanging="630"/>
      </w:pPr>
    </w:p>
    <w:p w14:paraId="4E55FFF4" w14:textId="117A3AA7" w:rsidR="002F319E" w:rsidRPr="002F319E" w:rsidRDefault="002F319E" w:rsidP="00635769">
      <w:pPr>
        <w:pStyle w:val="Q1-FirstLevelQuestion"/>
        <w:tabs>
          <w:tab w:val="clear" w:pos="720"/>
          <w:tab w:val="left" w:pos="630"/>
        </w:tabs>
        <w:ind w:left="630" w:hanging="630"/>
        <w:rPr>
          <w:b/>
        </w:rPr>
      </w:pPr>
      <w:r>
        <w:tab/>
      </w:r>
      <w:r w:rsidRPr="002F319E">
        <w:rPr>
          <w:b/>
        </w:rPr>
        <w:t>Probes:</w:t>
      </w:r>
    </w:p>
    <w:p w14:paraId="079DE33F" w14:textId="77777777" w:rsidR="00635769" w:rsidRDefault="00635769" w:rsidP="004447DC">
      <w:pPr>
        <w:pStyle w:val="Q1-FirstLevelQuestion"/>
        <w:tabs>
          <w:tab w:val="clear" w:pos="720"/>
          <w:tab w:val="left" w:pos="630"/>
        </w:tabs>
      </w:pPr>
      <w:r>
        <w:t xml:space="preserve"> </w:t>
      </w:r>
    </w:p>
    <w:p w14:paraId="44E662DE" w14:textId="77777777" w:rsidR="00146729" w:rsidRDefault="00635769" w:rsidP="00146729">
      <w:pPr>
        <w:pStyle w:val="Q1-FirstLevelQuestion"/>
        <w:keepNext/>
        <w:keepLines/>
        <w:numPr>
          <w:ilvl w:val="0"/>
          <w:numId w:val="13"/>
        </w:numPr>
        <w:tabs>
          <w:tab w:val="clear" w:pos="720"/>
          <w:tab w:val="left" w:pos="900"/>
        </w:tabs>
        <w:ind w:left="1440"/>
      </w:pPr>
      <w:r>
        <w:t>Who is responsible for each part of this process?</w:t>
      </w:r>
    </w:p>
    <w:p w14:paraId="075E28CB" w14:textId="77777777" w:rsidR="00146729" w:rsidRDefault="00146729" w:rsidP="00146729">
      <w:pPr>
        <w:pStyle w:val="Q1-FirstLevelQuestion"/>
        <w:keepNext/>
        <w:keepLines/>
        <w:tabs>
          <w:tab w:val="clear" w:pos="720"/>
          <w:tab w:val="left" w:pos="900"/>
        </w:tabs>
        <w:ind w:left="1440" w:firstLine="0"/>
      </w:pPr>
    </w:p>
    <w:p w14:paraId="4AF003B2" w14:textId="435E90E5" w:rsidR="00146729" w:rsidRDefault="00146729" w:rsidP="00146729">
      <w:pPr>
        <w:pStyle w:val="Q1-FirstLevelQuestion"/>
        <w:keepNext/>
        <w:keepLines/>
        <w:numPr>
          <w:ilvl w:val="0"/>
          <w:numId w:val="13"/>
        </w:numPr>
        <w:tabs>
          <w:tab w:val="clear" w:pos="720"/>
          <w:tab w:val="left" w:pos="900"/>
        </w:tabs>
        <w:ind w:left="1440"/>
      </w:pPr>
      <w:r>
        <w:t>Wh</w:t>
      </w:r>
      <w:r w:rsidR="007A14CD">
        <w:t>ich</w:t>
      </w:r>
      <w:r>
        <w:t xml:space="preserve"> data checks i</w:t>
      </w:r>
      <w:r w:rsidR="0035599A">
        <w:t>n</w:t>
      </w:r>
      <w:r>
        <w:t xml:space="preserve"> the system</w:t>
      </w:r>
      <w:r w:rsidR="002F319E">
        <w:t xml:space="preserve"> are</w:t>
      </w:r>
      <w:r>
        <w:t xml:space="preserve"> programmed to </w:t>
      </w:r>
      <w:r w:rsidR="002F319E">
        <w:t>happen</w:t>
      </w:r>
      <w:r>
        <w:t xml:space="preserve"> automatically and wh</w:t>
      </w:r>
      <w:r w:rsidR="007A14CD">
        <w:t>ich</w:t>
      </w:r>
      <w:r>
        <w:t xml:space="preserve"> data checks are done manually by staff?</w:t>
      </w:r>
    </w:p>
    <w:p w14:paraId="4D17069B" w14:textId="23D65EDA" w:rsidR="00146729" w:rsidRDefault="00146729" w:rsidP="004447DC">
      <w:pPr>
        <w:pStyle w:val="Q1-FirstLevelQuestion"/>
        <w:tabs>
          <w:tab w:val="clear" w:pos="720"/>
          <w:tab w:val="left" w:pos="630"/>
        </w:tabs>
      </w:pPr>
    </w:p>
    <w:p w14:paraId="035A3148" w14:textId="77777777" w:rsidR="00146729" w:rsidRDefault="00146729" w:rsidP="001A24A8">
      <w:pPr>
        <w:pStyle w:val="Q1-FirstLevelQuestion"/>
        <w:tabs>
          <w:tab w:val="clear" w:pos="720"/>
          <w:tab w:val="left" w:pos="630"/>
        </w:tabs>
      </w:pPr>
    </w:p>
    <w:p w14:paraId="5CE712E0" w14:textId="6FA180D5" w:rsidR="00643B3C" w:rsidRDefault="00146729" w:rsidP="002F319E">
      <w:pPr>
        <w:pStyle w:val="Q1-FirstLevelQuestion"/>
      </w:pPr>
      <w:r>
        <w:t>9</w:t>
      </w:r>
      <w:r w:rsidR="00635769">
        <w:t xml:space="preserve">. </w:t>
      </w:r>
      <w:r w:rsidR="00635769">
        <w:tab/>
      </w:r>
      <w:r w:rsidR="00643B3C" w:rsidRPr="00BF3CE3">
        <w:t>Does the</w:t>
      </w:r>
      <w:r w:rsidR="00643B3C">
        <w:t xml:space="preserve"> State</w:t>
      </w:r>
      <w:r w:rsidR="00643B3C" w:rsidRPr="00BF3CE3">
        <w:t xml:space="preserve"> provide guidance or assistance </w:t>
      </w:r>
      <w:proofErr w:type="gramStart"/>
      <w:r w:rsidR="00643B3C" w:rsidRPr="00BF3CE3">
        <w:t>to  SFAs</w:t>
      </w:r>
      <w:proofErr w:type="gramEnd"/>
      <w:r w:rsidR="00643B3C" w:rsidRPr="00BF3CE3">
        <w:t xml:space="preserve"> with collecting or submitting the data? If so, describe.</w:t>
      </w:r>
    </w:p>
    <w:p w14:paraId="27CBFD4F" w14:textId="77777777" w:rsidR="00643B3C" w:rsidRPr="00BF3CE3" w:rsidRDefault="00643B3C" w:rsidP="001A24A8">
      <w:pPr>
        <w:pStyle w:val="Q1-FirstLevelQuestion"/>
      </w:pPr>
    </w:p>
    <w:p w14:paraId="57C182AF" w14:textId="64605516" w:rsidR="00643B3C" w:rsidRDefault="002F319E" w:rsidP="002F319E">
      <w:pPr>
        <w:pStyle w:val="Q2-SecondLevelQuestion"/>
        <w:ind w:left="0" w:firstLine="0"/>
      </w:pPr>
      <w:r>
        <w:rPr>
          <w:b/>
        </w:rPr>
        <w:t xml:space="preserve">           </w:t>
      </w:r>
      <w:r>
        <w:rPr>
          <w:b/>
        </w:rPr>
        <w:tab/>
      </w:r>
      <w:r w:rsidRPr="002F319E">
        <w:t>If needed</w:t>
      </w:r>
      <w:r w:rsidR="00643B3C" w:rsidRPr="002F319E">
        <w:t>:</w:t>
      </w:r>
      <w:r w:rsidR="00643B3C">
        <w:t xml:space="preserve"> </w:t>
      </w:r>
      <w:r w:rsidR="00643B3C" w:rsidRPr="001904E4">
        <w:t>Webinars, mailings, one-on-one TA calls</w:t>
      </w:r>
    </w:p>
    <w:p w14:paraId="00DA5235" w14:textId="098C7154" w:rsidR="00643B3C" w:rsidRDefault="00643B3C" w:rsidP="001A24A8">
      <w:pPr>
        <w:pStyle w:val="Q2-SecondLevelQuestion"/>
      </w:pPr>
    </w:p>
    <w:p w14:paraId="6BE4636D" w14:textId="77777777" w:rsidR="00643B3C" w:rsidRDefault="00643B3C" w:rsidP="001A24A8">
      <w:pPr>
        <w:pStyle w:val="Q2-SecondLevelQuestion"/>
      </w:pPr>
    </w:p>
    <w:p w14:paraId="3135618B" w14:textId="5BAE0FB5" w:rsidR="00146729" w:rsidRDefault="00643B3C" w:rsidP="001A24A8">
      <w:pPr>
        <w:pStyle w:val="Q1-FirstLevelQuestion"/>
        <w:tabs>
          <w:tab w:val="clear" w:pos="720"/>
          <w:tab w:val="left" w:pos="630"/>
        </w:tabs>
        <w:ind w:left="630" w:hanging="630"/>
      </w:pPr>
      <w:r>
        <w:t xml:space="preserve">10. </w:t>
      </w:r>
      <w:r>
        <w:tab/>
      </w:r>
      <w:r w:rsidR="00381248">
        <w:t>The FNS</w:t>
      </w:r>
      <w:r w:rsidR="00381248">
        <w:noBreakHyphen/>
        <w:t xml:space="preserve">742 contains </w:t>
      </w:r>
      <w:r w:rsidR="004447DC">
        <w:t xml:space="preserve">data </w:t>
      </w:r>
      <w:r w:rsidR="00381248">
        <w:t>on student</w:t>
      </w:r>
      <w:r w:rsidR="004447DC">
        <w:t xml:space="preserve"> enrollment </w:t>
      </w:r>
      <w:r w:rsidR="00381248">
        <w:t xml:space="preserve">in various categories </w:t>
      </w:r>
      <w:r w:rsidR="004447DC">
        <w:t xml:space="preserve">(see </w:t>
      </w:r>
      <w:r w:rsidR="00381248">
        <w:t>Column B</w:t>
      </w:r>
      <w:r w:rsidR="007A14CD">
        <w:t>, sections 1-4</w:t>
      </w:r>
      <w:r w:rsidR="004447DC">
        <w:t xml:space="preserve"> on the FNS-742).</w:t>
      </w:r>
      <w:r w:rsidR="00381248" w:rsidRPr="00381248">
        <w:t xml:space="preserve"> </w:t>
      </w:r>
      <w:r w:rsidR="00381248">
        <w:t xml:space="preserve"> Where does the data on enrollment come from?</w:t>
      </w:r>
    </w:p>
    <w:p w14:paraId="5B85BEA8" w14:textId="77777777" w:rsidR="0035599A" w:rsidRDefault="0035599A" w:rsidP="001A24A8">
      <w:pPr>
        <w:pStyle w:val="Q1-FirstLevelQuestion"/>
        <w:tabs>
          <w:tab w:val="clear" w:pos="720"/>
          <w:tab w:val="left" w:pos="630"/>
        </w:tabs>
        <w:ind w:left="630" w:hanging="630"/>
      </w:pPr>
    </w:p>
    <w:p w14:paraId="34F00A53" w14:textId="3167017D" w:rsidR="0035599A" w:rsidRPr="002F319E" w:rsidRDefault="0035599A" w:rsidP="001A24A8">
      <w:pPr>
        <w:pStyle w:val="Q1-FirstLevelQuestion"/>
        <w:tabs>
          <w:tab w:val="clear" w:pos="720"/>
          <w:tab w:val="left" w:pos="630"/>
        </w:tabs>
        <w:ind w:left="630" w:hanging="630"/>
        <w:rPr>
          <w:b/>
        </w:rPr>
      </w:pPr>
      <w:r>
        <w:tab/>
      </w:r>
      <w:r w:rsidR="002F319E">
        <w:t xml:space="preserve"> </w:t>
      </w:r>
      <w:r w:rsidRPr="002F319E">
        <w:rPr>
          <w:b/>
        </w:rPr>
        <w:t>Probe:</w:t>
      </w:r>
    </w:p>
    <w:p w14:paraId="6FD63AAE" w14:textId="6BE88C42" w:rsidR="0035599A" w:rsidRDefault="0035599A" w:rsidP="002F319E">
      <w:pPr>
        <w:pStyle w:val="Q1-FirstLevelQuestion"/>
        <w:tabs>
          <w:tab w:val="clear" w:pos="720"/>
          <w:tab w:val="left" w:pos="630"/>
        </w:tabs>
        <w:ind w:left="1440" w:hanging="630"/>
      </w:pPr>
      <w:r>
        <w:tab/>
        <w:t>a. Do you know if the enrollment data collected in these sections are consistent with enrollment data on any other forms submitted to FNS, such as the FNS-10</w:t>
      </w:r>
      <w:r w:rsidR="001C1CA8">
        <w:t xml:space="preserve"> (see 12b, 13b, 14b, 15b on the FNS</w:t>
      </w:r>
      <w:r w:rsidR="001C1CA8">
        <w:noBreakHyphen/>
        <w:t>10)</w:t>
      </w:r>
      <w:r>
        <w:t>?</w:t>
      </w:r>
    </w:p>
    <w:p w14:paraId="0AEDB6E0" w14:textId="1A0BC4A5" w:rsidR="00146729" w:rsidRDefault="00146729" w:rsidP="001A24A8">
      <w:pPr>
        <w:pStyle w:val="Q1-FirstLevelQuestion"/>
        <w:tabs>
          <w:tab w:val="clear" w:pos="720"/>
          <w:tab w:val="left" w:pos="630"/>
        </w:tabs>
        <w:ind w:left="630" w:hanging="630"/>
      </w:pPr>
    </w:p>
    <w:p w14:paraId="6380BD9C" w14:textId="77777777" w:rsidR="00146729" w:rsidRDefault="00146729" w:rsidP="001A24A8">
      <w:pPr>
        <w:pStyle w:val="Q1-FirstLevelQuestion"/>
        <w:tabs>
          <w:tab w:val="clear" w:pos="720"/>
          <w:tab w:val="left" w:pos="630"/>
        </w:tabs>
        <w:ind w:left="630" w:hanging="630"/>
      </w:pPr>
    </w:p>
    <w:p w14:paraId="553DCA99" w14:textId="3878B2F3" w:rsidR="00397AA6" w:rsidRDefault="00146729" w:rsidP="001A24A8">
      <w:pPr>
        <w:pStyle w:val="Q1-FirstLevelQuestion"/>
        <w:jc w:val="left"/>
      </w:pPr>
      <w:r>
        <w:t>1</w:t>
      </w:r>
      <w:r w:rsidR="00643B3C">
        <w:t>1</w:t>
      </w:r>
      <w:r>
        <w:t>.</w:t>
      </w:r>
      <w:r>
        <w:tab/>
      </w:r>
      <w:r w:rsidR="0091402F">
        <w:t xml:space="preserve">Now </w:t>
      </w:r>
      <w:r>
        <w:t xml:space="preserve">I’d like you to </w:t>
      </w:r>
      <w:r w:rsidR="0091402F">
        <w:t>w</w:t>
      </w:r>
      <w:r w:rsidR="003252D2">
        <w:t xml:space="preserve">alk me through how </w:t>
      </w:r>
      <w:r>
        <w:t xml:space="preserve">the FNS-742 certification and verification </w:t>
      </w:r>
      <w:r w:rsidR="003252D2">
        <w:t xml:space="preserve">data is entered into </w:t>
      </w:r>
      <w:r w:rsidR="008662DA">
        <w:t xml:space="preserve">the </w:t>
      </w:r>
      <w:r>
        <w:t>Food Programs Reporting System (</w:t>
      </w:r>
      <w:r w:rsidR="003252D2">
        <w:t>FPRS</w:t>
      </w:r>
      <w:r>
        <w:t>)</w:t>
      </w:r>
      <w:r w:rsidR="003252D2">
        <w:t>.</w:t>
      </w:r>
      <w:r w:rsidR="00397AA6">
        <w:t xml:space="preserve"> </w:t>
      </w:r>
    </w:p>
    <w:p w14:paraId="0F8BD5BD" w14:textId="02936438" w:rsidR="002F319E" w:rsidRDefault="002F319E" w:rsidP="001A24A8">
      <w:pPr>
        <w:pStyle w:val="Q1-FirstLevelQuestion"/>
        <w:jc w:val="left"/>
      </w:pPr>
      <w:r>
        <w:tab/>
      </w:r>
    </w:p>
    <w:p w14:paraId="6B78606E" w14:textId="30DA764E" w:rsidR="002F319E" w:rsidRPr="002F319E" w:rsidRDefault="002F319E" w:rsidP="001A24A8">
      <w:pPr>
        <w:pStyle w:val="Q1-FirstLevelQuestion"/>
        <w:jc w:val="left"/>
        <w:rPr>
          <w:b/>
        </w:rPr>
      </w:pPr>
      <w:r>
        <w:tab/>
      </w:r>
      <w:r w:rsidRPr="002F319E">
        <w:rPr>
          <w:b/>
        </w:rPr>
        <w:t>Probe:</w:t>
      </w:r>
    </w:p>
    <w:p w14:paraId="05EF1166" w14:textId="77777777" w:rsidR="001A24A8" w:rsidRDefault="001A24A8" w:rsidP="001A24A8">
      <w:pPr>
        <w:pStyle w:val="Q1-FirstLevelQuestion"/>
        <w:jc w:val="left"/>
      </w:pPr>
    </w:p>
    <w:p w14:paraId="0DF0C9CC" w14:textId="08E5033D" w:rsidR="001A24A8" w:rsidRDefault="001A24A8" w:rsidP="001A24A8">
      <w:pPr>
        <w:pStyle w:val="A3-1stTabLeader"/>
        <w:numPr>
          <w:ilvl w:val="0"/>
          <w:numId w:val="4"/>
        </w:numPr>
      </w:pPr>
      <w:r>
        <w:t>Describe any quality control measures programmed in FPRS.</w:t>
      </w:r>
    </w:p>
    <w:p w14:paraId="20A11EFE" w14:textId="1AE3EB33" w:rsidR="003252D2" w:rsidRDefault="003252D2" w:rsidP="001A24A8">
      <w:pPr>
        <w:pStyle w:val="Q1-FirstLevelQuestion"/>
        <w:ind w:left="0" w:firstLine="0"/>
      </w:pPr>
    </w:p>
    <w:p w14:paraId="34C2D2E1" w14:textId="77777777" w:rsidR="001A24A8" w:rsidRDefault="001A24A8" w:rsidP="001A24A8">
      <w:pPr>
        <w:pStyle w:val="Q1-FirstLevelQuestion"/>
        <w:ind w:left="0" w:firstLine="0"/>
      </w:pPr>
    </w:p>
    <w:p w14:paraId="4B28BA0C" w14:textId="0F1DBF56" w:rsidR="008662DA" w:rsidRDefault="001A24A8" w:rsidP="001A24A8">
      <w:pPr>
        <w:pStyle w:val="Q1-FirstLevelQuestion"/>
        <w:tabs>
          <w:tab w:val="clear" w:pos="720"/>
          <w:tab w:val="left" w:pos="630"/>
        </w:tabs>
        <w:ind w:left="630" w:hanging="630"/>
      </w:pPr>
      <w:r>
        <w:t>12.</w:t>
      </w:r>
      <w:r>
        <w:tab/>
      </w:r>
      <w:r w:rsidR="003252D2">
        <w:t xml:space="preserve">How would you describe the user friendliness of FPRS when submitting the </w:t>
      </w:r>
      <w:r w:rsidR="00397AA6">
        <w:t>data</w:t>
      </w:r>
      <w:r w:rsidR="003252D2">
        <w:t xml:space="preserve"> to FNS?</w:t>
      </w:r>
      <w:r w:rsidR="00F93339">
        <w:t xml:space="preserve"> </w:t>
      </w:r>
    </w:p>
    <w:p w14:paraId="47F9604F" w14:textId="77777777" w:rsidR="002F319E" w:rsidRDefault="002F319E" w:rsidP="001A24A8">
      <w:pPr>
        <w:pStyle w:val="Q1-FirstLevelQuestion"/>
        <w:tabs>
          <w:tab w:val="clear" w:pos="720"/>
          <w:tab w:val="left" w:pos="630"/>
        </w:tabs>
        <w:ind w:left="630" w:hanging="630"/>
      </w:pPr>
    </w:p>
    <w:p w14:paraId="44F08599" w14:textId="57B0F46C" w:rsidR="002F319E" w:rsidRPr="002F319E" w:rsidRDefault="002F319E" w:rsidP="001A24A8">
      <w:pPr>
        <w:pStyle w:val="Q1-FirstLevelQuestion"/>
        <w:tabs>
          <w:tab w:val="clear" w:pos="720"/>
          <w:tab w:val="left" w:pos="630"/>
        </w:tabs>
        <w:ind w:left="630" w:hanging="630"/>
        <w:rPr>
          <w:b/>
        </w:rPr>
      </w:pPr>
      <w:r>
        <w:tab/>
        <w:t xml:space="preserve"> </w:t>
      </w:r>
      <w:r w:rsidRPr="002F319E">
        <w:rPr>
          <w:b/>
        </w:rPr>
        <w:t>Probe:</w:t>
      </w:r>
    </w:p>
    <w:p w14:paraId="0341F4DA" w14:textId="77777777" w:rsidR="008662DA" w:rsidRDefault="008662DA" w:rsidP="001A24A8">
      <w:pPr>
        <w:pStyle w:val="Q1-FirstLevelQuestion"/>
        <w:tabs>
          <w:tab w:val="clear" w:pos="720"/>
          <w:tab w:val="left" w:pos="630"/>
        </w:tabs>
        <w:ind w:left="630" w:hanging="630"/>
      </w:pPr>
    </w:p>
    <w:p w14:paraId="648FC313" w14:textId="2FAF604B" w:rsidR="003252D2" w:rsidRDefault="00F93339" w:rsidP="008662DA">
      <w:pPr>
        <w:pStyle w:val="A3-1stTabLeader"/>
        <w:numPr>
          <w:ilvl w:val="0"/>
          <w:numId w:val="16"/>
        </w:numPr>
      </w:pPr>
      <w:r>
        <w:t>What improvements would you make to FPRS?</w:t>
      </w:r>
    </w:p>
    <w:p w14:paraId="4B632ACB" w14:textId="4261A34B" w:rsidR="00A84F52" w:rsidRDefault="00A84F52" w:rsidP="001A24A8">
      <w:pPr>
        <w:pStyle w:val="A3-1stTabLeader"/>
        <w:ind w:left="0" w:firstLine="0"/>
      </w:pPr>
    </w:p>
    <w:p w14:paraId="36C24EAF" w14:textId="77777777" w:rsidR="001A24A8" w:rsidRDefault="001A24A8" w:rsidP="001A24A8">
      <w:pPr>
        <w:pStyle w:val="A3-1stTabLeader"/>
        <w:ind w:left="0" w:firstLine="0"/>
      </w:pPr>
    </w:p>
    <w:p w14:paraId="600C5918" w14:textId="69314804" w:rsidR="00F93339" w:rsidRDefault="00F93339" w:rsidP="001A24A8">
      <w:pPr>
        <w:pStyle w:val="Q1-FirstLevelQuestion"/>
        <w:tabs>
          <w:tab w:val="clear" w:pos="720"/>
          <w:tab w:val="left" w:pos="630"/>
        </w:tabs>
        <w:ind w:left="630" w:hanging="630"/>
      </w:pPr>
      <w:r>
        <w:t>1</w:t>
      </w:r>
      <w:r w:rsidR="001A24A8">
        <w:t>3</w:t>
      </w:r>
      <w:r>
        <w:t xml:space="preserve">. </w:t>
      </w:r>
      <w:r>
        <w:tab/>
        <w:t>Are there any steps of the process to collect,</w:t>
      </w:r>
      <w:r w:rsidR="00381248">
        <w:t xml:space="preserve"> aggregate,</w:t>
      </w:r>
      <w:r>
        <w:t xml:space="preserve"> validate, or submit the FNS-742 form that we have not covered? Explain.</w:t>
      </w:r>
    </w:p>
    <w:p w14:paraId="71778CD3" w14:textId="27AB2C47" w:rsidR="00F93339" w:rsidRDefault="00F93339" w:rsidP="00F93339">
      <w:pPr>
        <w:pStyle w:val="A3-1stTabLeader"/>
        <w:spacing w:after="120"/>
        <w:ind w:left="0" w:firstLine="0"/>
      </w:pPr>
    </w:p>
    <w:p w14:paraId="6CCE5AD6" w14:textId="77777777" w:rsidR="00F93339" w:rsidRDefault="00F93339" w:rsidP="00F93339">
      <w:pPr>
        <w:pStyle w:val="A3-1stTabLeader"/>
        <w:spacing w:after="120"/>
        <w:ind w:left="0" w:firstLine="0"/>
      </w:pPr>
    </w:p>
    <w:p w14:paraId="15F2BBAA" w14:textId="2F58312C" w:rsidR="00146729" w:rsidRPr="00F93339" w:rsidRDefault="00F93339" w:rsidP="00146729">
      <w:pPr>
        <w:pStyle w:val="Q1-FirstLevelQuestion"/>
        <w:jc w:val="left"/>
        <w:rPr>
          <w:b/>
        </w:rPr>
      </w:pPr>
      <w:r>
        <w:rPr>
          <w:b/>
        </w:rPr>
        <w:t xml:space="preserve">FNS-742: </w:t>
      </w:r>
      <w:r w:rsidRPr="00F93339">
        <w:rPr>
          <w:b/>
        </w:rPr>
        <w:t>Sources of Error</w:t>
      </w:r>
    </w:p>
    <w:p w14:paraId="61248462" w14:textId="77777777" w:rsidR="00F93339" w:rsidRDefault="00F93339" w:rsidP="00F93339">
      <w:pPr>
        <w:pStyle w:val="SL-FlLftSgl"/>
      </w:pPr>
    </w:p>
    <w:p w14:paraId="4FAE857B" w14:textId="502CC8E9" w:rsidR="00F93339" w:rsidRDefault="00F93339" w:rsidP="00F93339">
      <w:pPr>
        <w:pStyle w:val="SL-FlLftSgl"/>
      </w:pPr>
      <w:r w:rsidRPr="003641B8">
        <w:t>Now let’s talk a</w:t>
      </w:r>
      <w:r>
        <w:t>bout potential issues when</w:t>
      </w:r>
      <w:r w:rsidRPr="003641B8">
        <w:t xml:space="preserve"> collecting</w:t>
      </w:r>
      <w:r>
        <w:t xml:space="preserve"> and submitting data for the </w:t>
      </w:r>
      <w:r w:rsidRPr="003641B8">
        <w:t>FNS</w:t>
      </w:r>
      <w:r>
        <w:noBreakHyphen/>
        <w:t>742.</w:t>
      </w:r>
    </w:p>
    <w:p w14:paraId="7543A582" w14:textId="69C310CF" w:rsidR="00F93339" w:rsidRDefault="00F93339" w:rsidP="00F93339">
      <w:pPr>
        <w:pStyle w:val="SL-FlLftSgl"/>
      </w:pPr>
    </w:p>
    <w:p w14:paraId="50209462" w14:textId="5ADEA7C7" w:rsidR="00381248" w:rsidRDefault="00381248" w:rsidP="00381248">
      <w:pPr>
        <w:pStyle w:val="Q1-FirstLevelQuestion"/>
      </w:pPr>
      <w:r>
        <w:t>14.</w:t>
      </w:r>
      <w:r>
        <w:tab/>
        <w:t xml:space="preserve">What are the most common reasons you have to ask SFAs to revise the verification data for the FNS-742 form? </w:t>
      </w:r>
    </w:p>
    <w:p w14:paraId="5F22F28B" w14:textId="77777777" w:rsidR="002F319E" w:rsidRDefault="002F319E" w:rsidP="00381248">
      <w:pPr>
        <w:pStyle w:val="Q1-FirstLevelQuestion"/>
      </w:pPr>
    </w:p>
    <w:p w14:paraId="5ABFA3DF" w14:textId="77777777" w:rsidR="002F319E" w:rsidRDefault="002F319E" w:rsidP="00381248">
      <w:pPr>
        <w:pStyle w:val="Q1-FirstLevelQuestion"/>
      </w:pPr>
    </w:p>
    <w:p w14:paraId="04FE9900" w14:textId="5DB8A481" w:rsidR="002F319E" w:rsidRPr="002F319E" w:rsidRDefault="002F319E" w:rsidP="00381248">
      <w:pPr>
        <w:pStyle w:val="Q1-FirstLevelQuestion"/>
        <w:rPr>
          <w:b/>
        </w:rPr>
      </w:pPr>
      <w:r>
        <w:tab/>
      </w:r>
      <w:r w:rsidRPr="002F319E">
        <w:rPr>
          <w:b/>
        </w:rPr>
        <w:t>Probe:</w:t>
      </w:r>
    </w:p>
    <w:p w14:paraId="0CE95B3B" w14:textId="77777777" w:rsidR="00381248" w:rsidRDefault="00381248" w:rsidP="00381248">
      <w:pPr>
        <w:pStyle w:val="Q1-FirstLevelQuestion"/>
      </w:pPr>
    </w:p>
    <w:p w14:paraId="6F5DA1ED" w14:textId="77777777" w:rsidR="00381248" w:rsidRDefault="00381248" w:rsidP="00381248">
      <w:pPr>
        <w:pStyle w:val="A3-1stTabLeader"/>
      </w:pPr>
      <w:r>
        <w:t>a.</w:t>
      </w:r>
      <w:r>
        <w:tab/>
        <w:t>Are the SFAs usually able to make those revisions? IF NO: Could you tell me more about why it is hard for the SFAs to make revisions?</w:t>
      </w:r>
    </w:p>
    <w:p w14:paraId="7619E37A" w14:textId="77777777" w:rsidR="00381248" w:rsidRDefault="00381248" w:rsidP="00381248">
      <w:pPr>
        <w:pStyle w:val="Q1-FirstLevelQuestion"/>
      </w:pPr>
    </w:p>
    <w:p w14:paraId="5A38AC31" w14:textId="77777777" w:rsidR="00381248" w:rsidRDefault="00381248" w:rsidP="00381248">
      <w:pPr>
        <w:pStyle w:val="Q1-FirstLevelQuestion"/>
      </w:pPr>
    </w:p>
    <w:p w14:paraId="4B32AACB" w14:textId="6EC38DC7" w:rsidR="00381248" w:rsidRDefault="002F319E" w:rsidP="002F319E">
      <w:pPr>
        <w:pStyle w:val="Q1-FirstLevelQuestion"/>
      </w:pPr>
      <w:r>
        <w:t xml:space="preserve">15a.     </w:t>
      </w:r>
      <w:proofErr w:type="gramStart"/>
      <w:r w:rsidR="00381248">
        <w:t>When</w:t>
      </w:r>
      <w:proofErr w:type="gramEnd"/>
      <w:r w:rsidR="00381248">
        <w:t xml:space="preserve"> do you think mistakes are most likely to occur when the State is </w:t>
      </w:r>
      <w:r w:rsidR="00381248" w:rsidRPr="00953BC6">
        <w:rPr>
          <w:u w:val="single"/>
        </w:rPr>
        <w:t>validating</w:t>
      </w:r>
      <w:r w:rsidR="00381248">
        <w:t xml:space="preserve"> verification data before submitting it to FNS? </w:t>
      </w:r>
    </w:p>
    <w:p w14:paraId="71CF0329" w14:textId="77777777" w:rsidR="00381248" w:rsidRDefault="00381248" w:rsidP="00381248">
      <w:pPr>
        <w:pStyle w:val="Q1-FirstLevelQuestion"/>
      </w:pPr>
    </w:p>
    <w:p w14:paraId="2DB93ECC" w14:textId="2C178994" w:rsidR="00381248" w:rsidRDefault="00381248" w:rsidP="00381248">
      <w:pPr>
        <w:pStyle w:val="Q1-FirstLevelQuestion"/>
      </w:pPr>
      <w:r>
        <w:t xml:space="preserve">15b.      </w:t>
      </w:r>
      <w:proofErr w:type="gramStart"/>
      <w:r>
        <w:t>When</w:t>
      </w:r>
      <w:proofErr w:type="gramEnd"/>
      <w:r>
        <w:t xml:space="preserve"> </w:t>
      </w:r>
      <w:r w:rsidRPr="00953BC6">
        <w:rPr>
          <w:u w:val="single"/>
        </w:rPr>
        <w:t>submitting</w:t>
      </w:r>
      <w:r>
        <w:t xml:space="preserve"> verification data to FNS?</w:t>
      </w:r>
    </w:p>
    <w:p w14:paraId="3CFAB55A" w14:textId="62AEBD4A" w:rsidR="00381248" w:rsidRDefault="00381248" w:rsidP="00381248">
      <w:pPr>
        <w:pStyle w:val="Q1-FirstLevelQuestion"/>
      </w:pPr>
    </w:p>
    <w:p w14:paraId="64A0B1C6" w14:textId="77777777" w:rsidR="00381248" w:rsidRDefault="00381248" w:rsidP="00381248">
      <w:pPr>
        <w:pStyle w:val="Q1-FirstLevelQuestion"/>
      </w:pPr>
    </w:p>
    <w:p w14:paraId="17781752" w14:textId="0F4E942A" w:rsidR="00F93339" w:rsidRDefault="00643B3C" w:rsidP="00F93339">
      <w:pPr>
        <w:pStyle w:val="Q1-FirstLevelQuestion"/>
        <w:keepNext/>
        <w:keepLines/>
      </w:pPr>
      <w:r>
        <w:t>1</w:t>
      </w:r>
      <w:r w:rsidR="00381248">
        <w:t>6</w:t>
      </w:r>
      <w:r w:rsidR="00F93339">
        <w:t>.</w:t>
      </w:r>
      <w:r w:rsidR="00F93339">
        <w:tab/>
      </w:r>
      <w:r w:rsidR="00F93339" w:rsidRPr="00BF3CE3">
        <w:t>If you could, what changes would you make to the FNS</w:t>
      </w:r>
      <w:r w:rsidR="00F93339">
        <w:noBreakHyphen/>
        <w:t>742</w:t>
      </w:r>
      <w:r w:rsidR="00F93339" w:rsidRPr="00BF3CE3">
        <w:t xml:space="preserve"> to improve the accuracy of the data?</w:t>
      </w:r>
    </w:p>
    <w:p w14:paraId="75236945" w14:textId="77777777" w:rsidR="00F93339" w:rsidRDefault="00F93339" w:rsidP="00F93339">
      <w:pPr>
        <w:pStyle w:val="Q1-FirstLevelQuestion"/>
      </w:pPr>
      <w:r>
        <w:tab/>
      </w:r>
    </w:p>
    <w:p w14:paraId="1101ADC9" w14:textId="7E3A9FFC" w:rsidR="00F93339" w:rsidRDefault="00F93339" w:rsidP="007A14CD">
      <w:pPr>
        <w:pStyle w:val="A3-1stTabLeader"/>
        <w:numPr>
          <w:ilvl w:val="0"/>
          <w:numId w:val="10"/>
        </w:numPr>
        <w:spacing w:after="120"/>
      </w:pPr>
      <w:r>
        <w:t xml:space="preserve">Would it help to have separate data collection forms, one for certification and one for verification data? </w:t>
      </w:r>
    </w:p>
    <w:p w14:paraId="0874B8E9" w14:textId="77777777" w:rsidR="00F93339" w:rsidRPr="00A464DC" w:rsidRDefault="00F93339" w:rsidP="00F93339">
      <w:pPr>
        <w:pStyle w:val="Q2-SecondLevelQuestion"/>
        <w:rPr>
          <w:b/>
        </w:rPr>
      </w:pPr>
    </w:p>
    <w:p w14:paraId="470B5DA7" w14:textId="5993125A" w:rsidR="00381248" w:rsidRDefault="00381248" w:rsidP="00381248">
      <w:pPr>
        <w:pStyle w:val="Q1-FirstLevelQuestion"/>
      </w:pPr>
      <w:r>
        <w:t>17.</w:t>
      </w:r>
      <w:r>
        <w:tab/>
        <w:t>Are there any timing difficulties with when the reporting forms are due? For example, the time gap between when the verification process for free and reduced price applications is over in November and when the report is due in March?</w:t>
      </w:r>
    </w:p>
    <w:p w14:paraId="1A149D5F" w14:textId="77777777" w:rsidR="00381248" w:rsidRDefault="00381248" w:rsidP="00381248">
      <w:pPr>
        <w:pStyle w:val="Q1-FirstLevelQuestion"/>
      </w:pPr>
    </w:p>
    <w:p w14:paraId="23E606DA" w14:textId="77777777" w:rsidR="00381248" w:rsidRDefault="00381248" w:rsidP="00381248">
      <w:pPr>
        <w:pStyle w:val="Q2-SecondLevelQuestion"/>
      </w:pPr>
      <w:r w:rsidRPr="0025498E">
        <w:rPr>
          <w:b/>
        </w:rPr>
        <w:t>Probe:</w:t>
      </w:r>
      <w:r>
        <w:rPr>
          <w:b/>
        </w:rPr>
        <w:t xml:space="preserve"> </w:t>
      </w:r>
      <w:r>
        <w:t>If yes, do you have any suggestions regarding the timing?</w:t>
      </w:r>
    </w:p>
    <w:p w14:paraId="7EE26AF8" w14:textId="77777777" w:rsidR="00381248" w:rsidRDefault="00381248" w:rsidP="00F93339">
      <w:pPr>
        <w:pStyle w:val="Q1-FirstLevelQuestion"/>
      </w:pPr>
    </w:p>
    <w:p w14:paraId="42085B27" w14:textId="77777777" w:rsidR="00381248" w:rsidRDefault="00381248" w:rsidP="00381248">
      <w:pPr>
        <w:pStyle w:val="A3-1stTabLeader"/>
        <w:ind w:left="0" w:firstLine="0"/>
      </w:pPr>
    </w:p>
    <w:p w14:paraId="4D22B6DA" w14:textId="1BF95FDD" w:rsidR="00381248" w:rsidRDefault="00381248" w:rsidP="00381248">
      <w:pPr>
        <w:pStyle w:val="Q1-FirstLevelQuestion"/>
      </w:pPr>
      <w:r>
        <w:t xml:space="preserve">18. </w:t>
      </w:r>
      <w:r>
        <w:tab/>
        <w:t>Where do you think your State could make improvements to complete the FNS-742?</w:t>
      </w:r>
    </w:p>
    <w:p w14:paraId="3071919B" w14:textId="1FFA71E3" w:rsidR="00381248" w:rsidRDefault="00381248" w:rsidP="00381248">
      <w:pPr>
        <w:pStyle w:val="A3-1stTabLeader"/>
        <w:ind w:left="720" w:firstLine="0"/>
      </w:pPr>
    </w:p>
    <w:p w14:paraId="65EFE5AF" w14:textId="77777777" w:rsidR="00381248" w:rsidRDefault="00381248" w:rsidP="00381248">
      <w:pPr>
        <w:pStyle w:val="A3-1stTabLeader"/>
        <w:ind w:left="720" w:firstLine="0"/>
      </w:pPr>
    </w:p>
    <w:p w14:paraId="00E681AA" w14:textId="1C449461" w:rsidR="00F93339" w:rsidRDefault="00F93339" w:rsidP="00381248">
      <w:pPr>
        <w:pStyle w:val="Q1-FirstLevelQuestion"/>
      </w:pPr>
      <w:r>
        <w:t>1</w:t>
      </w:r>
      <w:r w:rsidR="00381248">
        <w:t>9</w:t>
      </w:r>
      <w:r>
        <w:t>.</w:t>
      </w:r>
      <w:r>
        <w:tab/>
        <w:t>When you have questions about either the verification data or the process of completing the FNS-742, who do you turn to for help?</w:t>
      </w:r>
    </w:p>
    <w:p w14:paraId="5505F11B" w14:textId="77777777" w:rsidR="00643B3C" w:rsidRDefault="00643B3C" w:rsidP="00643B3C">
      <w:pPr>
        <w:pStyle w:val="Q2-SecondLevelQuestion"/>
        <w:ind w:left="0" w:firstLine="0"/>
        <w:rPr>
          <w:b/>
        </w:rPr>
      </w:pPr>
      <w:r>
        <w:rPr>
          <w:b/>
        </w:rPr>
        <w:t xml:space="preserve">             </w:t>
      </w:r>
    </w:p>
    <w:p w14:paraId="283EAEFE" w14:textId="642B28E2" w:rsidR="00643B3C" w:rsidRPr="00063D12" w:rsidRDefault="00643B3C" w:rsidP="00643B3C">
      <w:pPr>
        <w:pStyle w:val="A3-1stTabLeader"/>
        <w:spacing w:after="120"/>
      </w:pPr>
      <w:r w:rsidRPr="00063D12">
        <w:t>a.</w:t>
      </w:r>
      <w:r>
        <w:tab/>
      </w:r>
      <w:r w:rsidRPr="00063D12">
        <w:t>Has the guidance you</w:t>
      </w:r>
      <w:r>
        <w:t>’</w:t>
      </w:r>
      <w:r w:rsidRPr="00063D12">
        <w:t xml:space="preserve">ve received on this form </w:t>
      </w:r>
      <w:r>
        <w:t>from FNS</w:t>
      </w:r>
      <w:r w:rsidRPr="00063D12">
        <w:t xml:space="preserve"> been helpful and clear?</w:t>
      </w:r>
    </w:p>
    <w:p w14:paraId="07CC2104" w14:textId="77777777" w:rsidR="00643B3C" w:rsidRDefault="00643B3C" w:rsidP="00643B3C">
      <w:pPr>
        <w:pStyle w:val="A3-1stTabLeader"/>
        <w:spacing w:after="120"/>
      </w:pPr>
      <w:proofErr w:type="gramStart"/>
      <w:r>
        <w:t>b</w:t>
      </w:r>
      <w:proofErr w:type="gramEnd"/>
      <w:r>
        <w:t>.</w:t>
      </w:r>
      <w:r>
        <w:tab/>
        <w:t>W</w:t>
      </w:r>
      <w:r w:rsidRPr="00A61F78">
        <w:t>ould additional guidance help</w:t>
      </w:r>
      <w:r>
        <w:t xml:space="preserve"> or does the form itself need to change?</w:t>
      </w:r>
    </w:p>
    <w:p w14:paraId="287EEFCB" w14:textId="0B20424D" w:rsidR="00643B3C" w:rsidRDefault="00643B3C" w:rsidP="00F93339">
      <w:pPr>
        <w:pStyle w:val="Q1-FirstLevelQuestion"/>
      </w:pPr>
    </w:p>
    <w:p w14:paraId="6F9C4741" w14:textId="77777777" w:rsidR="00643B3C" w:rsidRDefault="00643B3C" w:rsidP="00F93339">
      <w:pPr>
        <w:pStyle w:val="Q1-FirstLevelQuestion"/>
      </w:pPr>
    </w:p>
    <w:p w14:paraId="057B6B00" w14:textId="1EE100D5" w:rsidR="003252D2" w:rsidRDefault="003252D2" w:rsidP="00BB6EA4">
      <w:pPr>
        <w:pStyle w:val="Heading1"/>
      </w:pPr>
      <w:r w:rsidRPr="00655CB4">
        <w:t>Processes</w:t>
      </w:r>
      <w:r w:rsidR="00A84F52">
        <w:t xml:space="preserve"> for the</w:t>
      </w:r>
      <w:r>
        <w:t xml:space="preserve"> FNS</w:t>
      </w:r>
      <w:r w:rsidR="00263D19">
        <w:noBreakHyphen/>
      </w:r>
      <w:r w:rsidR="00F93339">
        <w:t>834</w:t>
      </w:r>
      <w:r w:rsidR="00A84F52">
        <w:t xml:space="preserve"> </w:t>
      </w:r>
    </w:p>
    <w:p w14:paraId="38E99F01" w14:textId="08F228A0" w:rsidR="00643B3C" w:rsidRDefault="00643B3C" w:rsidP="00643B3C">
      <w:pPr>
        <w:spacing w:line="240" w:lineRule="auto"/>
        <w:ind w:firstLine="0"/>
      </w:pPr>
      <w:r>
        <w:t>Now let’s turn to Data Element #3, the</w:t>
      </w:r>
      <w:r w:rsidR="001A24A8">
        <w:t xml:space="preserve"> annual report on the</w:t>
      </w:r>
      <w:r>
        <w:t xml:space="preserve"> number of SNAP children in special provision schools operating in a non-base year</w:t>
      </w:r>
      <w:r w:rsidR="001A24A8">
        <w:t>.</w:t>
      </w:r>
    </w:p>
    <w:p w14:paraId="2C62985B" w14:textId="77777777" w:rsidR="00643B3C" w:rsidRPr="00643B3C" w:rsidRDefault="00643B3C" w:rsidP="00643B3C">
      <w:pPr>
        <w:spacing w:line="240" w:lineRule="auto"/>
        <w:ind w:firstLine="0"/>
      </w:pPr>
    </w:p>
    <w:p w14:paraId="21651C2B" w14:textId="486E9358" w:rsidR="00643B3C" w:rsidRDefault="00643B3C" w:rsidP="00643B3C">
      <w:pPr>
        <w:pStyle w:val="Q1-FirstLevelQuestion"/>
      </w:pPr>
      <w:r>
        <w:t>1</w:t>
      </w:r>
      <w:r w:rsidR="001A24A8">
        <w:t>9</w:t>
      </w:r>
      <w:r>
        <w:t xml:space="preserve">. </w:t>
      </w:r>
      <w:r>
        <w:tab/>
        <w:t>What is the process you use to obtain data for Provision 2, Provision 3 and CEP</w:t>
      </w:r>
      <w:r w:rsidR="001A24A8">
        <w:t xml:space="preserve"> schools so that you can</w:t>
      </w:r>
      <w:r>
        <w:t xml:space="preserve"> report Data Element #3?</w:t>
      </w:r>
    </w:p>
    <w:p w14:paraId="3A8645AD" w14:textId="77777777" w:rsidR="00643B3C" w:rsidRPr="00A464DC" w:rsidRDefault="00643B3C" w:rsidP="00643B3C">
      <w:pPr>
        <w:pStyle w:val="Q2-SecondLevelQuestion"/>
        <w:rPr>
          <w:b/>
        </w:rPr>
      </w:pPr>
    </w:p>
    <w:p w14:paraId="4C2BCC39" w14:textId="7E3BF1B7" w:rsidR="00643B3C" w:rsidRDefault="00643B3C" w:rsidP="00643B3C">
      <w:pPr>
        <w:pStyle w:val="A3-1stTabLeader"/>
      </w:pPr>
      <w:r>
        <w:t>a.</w:t>
      </w:r>
      <w:r>
        <w:tab/>
      </w:r>
      <w:r w:rsidRPr="00BF3CE3">
        <w:t xml:space="preserve">What </w:t>
      </w:r>
      <w:r w:rsidR="001A24A8">
        <w:t>is challenging about arriving at the number</w:t>
      </w:r>
      <w:r w:rsidRPr="00BF3CE3">
        <w:t xml:space="preserve"> for Data Element #3?</w:t>
      </w:r>
    </w:p>
    <w:p w14:paraId="47468065" w14:textId="77777777" w:rsidR="00643B3C" w:rsidRDefault="00643B3C" w:rsidP="00643B3C">
      <w:pPr>
        <w:pStyle w:val="A3-1stTabLeader"/>
      </w:pPr>
    </w:p>
    <w:p w14:paraId="76B88CC9" w14:textId="77777777" w:rsidR="00643B3C" w:rsidRDefault="00643B3C" w:rsidP="00643B3C">
      <w:pPr>
        <w:pStyle w:val="A3-1stTabLeader"/>
      </w:pPr>
    </w:p>
    <w:p w14:paraId="253E9F75" w14:textId="0BA416E9" w:rsidR="00F507F6" w:rsidRDefault="00F507F6" w:rsidP="00F507F6">
      <w:pPr>
        <w:pStyle w:val="Q1-FirstLevelQuestion"/>
        <w:keepNext/>
        <w:keepLines/>
      </w:pPr>
      <w:r>
        <w:t>20.</w:t>
      </w:r>
      <w:r>
        <w:tab/>
        <w:t>In your opinion, what would the special circumstances box at the bottom of the form be used for?</w:t>
      </w:r>
    </w:p>
    <w:p w14:paraId="6E7808B8" w14:textId="77777777" w:rsidR="00F507F6" w:rsidRDefault="00F507F6" w:rsidP="00F507F6">
      <w:pPr>
        <w:pStyle w:val="Q1-FirstLevelQuestion"/>
        <w:keepNext/>
        <w:keepLines/>
      </w:pPr>
    </w:p>
    <w:p w14:paraId="0DF3640C" w14:textId="77777777" w:rsidR="00F507F6" w:rsidRDefault="00F507F6" w:rsidP="00F507F6">
      <w:pPr>
        <w:pStyle w:val="Q2-SecondLevelQuestion"/>
        <w:keepNext/>
        <w:keepLines/>
        <w:rPr>
          <w:b/>
        </w:rPr>
      </w:pPr>
      <w:r w:rsidRPr="00A464DC">
        <w:rPr>
          <w:b/>
        </w:rPr>
        <w:t>Probes:</w:t>
      </w:r>
    </w:p>
    <w:p w14:paraId="575B08DC" w14:textId="77777777" w:rsidR="00F507F6" w:rsidRDefault="00F507F6" w:rsidP="00F507F6">
      <w:pPr>
        <w:pStyle w:val="A3-1stTabLeader"/>
        <w:keepNext/>
        <w:keepLines/>
        <w:spacing w:after="120"/>
      </w:pPr>
      <w:r>
        <w:t>a.</w:t>
      </w:r>
      <w:r>
        <w:tab/>
        <w:t>Have you ever reported a special circumstance on this form?</w:t>
      </w:r>
    </w:p>
    <w:p w14:paraId="5A6FD495" w14:textId="6173F43B" w:rsidR="00F507F6" w:rsidRDefault="00F507F6" w:rsidP="00F507F6">
      <w:pPr>
        <w:pStyle w:val="A3-1stTabLeader"/>
      </w:pPr>
      <w:r>
        <w:t>b.</w:t>
      </w:r>
      <w:r>
        <w:tab/>
        <w:t xml:space="preserve">[If yes] </w:t>
      </w:r>
      <w:proofErr w:type="gramStart"/>
      <w:r>
        <w:t>What</w:t>
      </w:r>
      <w:proofErr w:type="gramEnd"/>
      <w:r>
        <w:t xml:space="preserve"> happened as a result?</w:t>
      </w:r>
    </w:p>
    <w:p w14:paraId="386D605D" w14:textId="4E9B741A" w:rsidR="00F507F6" w:rsidRDefault="00F507F6" w:rsidP="00F507F6">
      <w:pPr>
        <w:pStyle w:val="A3-1stTabLeader"/>
      </w:pPr>
    </w:p>
    <w:p w14:paraId="3CC1F472" w14:textId="1282607E" w:rsidR="00F507F6" w:rsidRDefault="00F507F6" w:rsidP="00F507F6">
      <w:pPr>
        <w:pStyle w:val="A3-1stTabLeader"/>
        <w:ind w:left="0" w:firstLine="0"/>
      </w:pPr>
    </w:p>
    <w:p w14:paraId="6949C5C3" w14:textId="77777777" w:rsidR="002F319E" w:rsidRDefault="002F319E" w:rsidP="00F507F6">
      <w:pPr>
        <w:pStyle w:val="A3-1stTabLeader"/>
        <w:ind w:left="0" w:firstLine="0"/>
        <w:rPr>
          <w:b/>
        </w:rPr>
      </w:pPr>
    </w:p>
    <w:p w14:paraId="2EBC87C2" w14:textId="78C515D8" w:rsidR="00F507F6" w:rsidRPr="00F507F6" w:rsidRDefault="00F507F6" w:rsidP="00F507F6">
      <w:pPr>
        <w:pStyle w:val="A3-1stTabLeader"/>
        <w:ind w:left="0" w:firstLine="0"/>
        <w:rPr>
          <w:b/>
        </w:rPr>
      </w:pPr>
      <w:r w:rsidRPr="00F507F6">
        <w:rPr>
          <w:b/>
        </w:rPr>
        <w:t>FNS-834: Sources of Error</w:t>
      </w:r>
    </w:p>
    <w:p w14:paraId="3BE3F362" w14:textId="77777777" w:rsidR="00F507F6" w:rsidRDefault="00F507F6" w:rsidP="00F507F6">
      <w:pPr>
        <w:pStyle w:val="A3-1stTabLeader"/>
        <w:ind w:left="0" w:firstLine="0"/>
      </w:pPr>
    </w:p>
    <w:p w14:paraId="16879717" w14:textId="16E639DB" w:rsidR="001A24A8" w:rsidRDefault="00F507F6" w:rsidP="00643B3C">
      <w:pPr>
        <w:pStyle w:val="Q1-FirstLevelQuestion"/>
      </w:pPr>
      <w:r>
        <w:t>21</w:t>
      </w:r>
      <w:r w:rsidR="00643B3C">
        <w:t>.</w:t>
      </w:r>
      <w:r w:rsidR="00643B3C">
        <w:tab/>
        <w:t>In your experience, have there been any issues with duplication on the FNS</w:t>
      </w:r>
      <w:r w:rsidR="00643B3C">
        <w:noBreakHyphen/>
        <w:t xml:space="preserve">742 for the special provision schools? </w:t>
      </w:r>
    </w:p>
    <w:p w14:paraId="20FE0304" w14:textId="011641E8" w:rsidR="00643B3C" w:rsidRPr="001A24A8" w:rsidRDefault="001A24A8" w:rsidP="00643B3C">
      <w:pPr>
        <w:pStyle w:val="Q1-FirstLevelQuestion"/>
        <w:rPr>
          <w:i/>
        </w:rPr>
      </w:pPr>
      <w:r w:rsidRPr="001A24A8">
        <w:rPr>
          <w:i/>
        </w:rPr>
        <w:tab/>
      </w:r>
      <w:r w:rsidR="00643B3C" w:rsidRPr="001A24A8">
        <w:rPr>
          <w:i/>
        </w:rPr>
        <w:t>[Note to interviewer: the FNS</w:t>
      </w:r>
      <w:r w:rsidR="00643B3C" w:rsidRPr="001A24A8">
        <w:rPr>
          <w:i/>
        </w:rPr>
        <w:noBreakHyphen/>
        <w:t>742 data element is the count of SNAP children who are directly certified for purposes of receiving a meal; the FNS</w:t>
      </w:r>
      <w:r w:rsidR="00643B3C" w:rsidRPr="001A24A8">
        <w:rPr>
          <w:i/>
        </w:rPr>
        <w:noBreakHyphen/>
        <w:t>834 data is the count of children who would be matched if they were not enrolled in provision schools.]</w:t>
      </w:r>
    </w:p>
    <w:p w14:paraId="4BC67E01" w14:textId="77777777" w:rsidR="00643B3C" w:rsidRDefault="00643B3C" w:rsidP="00643B3C">
      <w:pPr>
        <w:pStyle w:val="Q1-FirstLevelQuestion"/>
      </w:pPr>
    </w:p>
    <w:p w14:paraId="621CCF38" w14:textId="278C50FF" w:rsidR="00643B3C" w:rsidRDefault="00643B3C" w:rsidP="00831716">
      <w:pPr>
        <w:pStyle w:val="A3-1stTabLeader"/>
        <w:ind w:left="0" w:firstLine="0"/>
      </w:pPr>
    </w:p>
    <w:p w14:paraId="06467FCC" w14:textId="421B3C1E" w:rsidR="00643B3C" w:rsidRDefault="001A24A8" w:rsidP="00643B3C">
      <w:pPr>
        <w:pStyle w:val="Q1-FirstLevelQuestion"/>
      </w:pPr>
      <w:r>
        <w:t>22</w:t>
      </w:r>
      <w:r w:rsidR="00643B3C">
        <w:t>.</w:t>
      </w:r>
      <w:r w:rsidR="00643B3C">
        <w:tab/>
        <w:t>When you have questions about any of the data elements on this form, who do you turn to for help?</w:t>
      </w:r>
    </w:p>
    <w:p w14:paraId="51BB5C73" w14:textId="77777777" w:rsidR="00A464DC" w:rsidRPr="00BF3CE3" w:rsidRDefault="00A464DC" w:rsidP="00C03FEB">
      <w:pPr>
        <w:pStyle w:val="Q1-FirstLevelQuestion"/>
      </w:pPr>
    </w:p>
    <w:p w14:paraId="39C4644D" w14:textId="23302128" w:rsidR="001A24A8" w:rsidRDefault="001A24A8" w:rsidP="001A24A8">
      <w:pPr>
        <w:pStyle w:val="A3-1stTabLeader"/>
        <w:spacing w:after="120"/>
      </w:pPr>
      <w:r>
        <w:t>a.</w:t>
      </w:r>
      <w:r>
        <w:tab/>
        <w:t>Has the guidance you’ve received from FNS on this form been helpful and clear?</w:t>
      </w:r>
    </w:p>
    <w:p w14:paraId="3E48BCE8" w14:textId="40D0507F" w:rsidR="001A24A8" w:rsidRDefault="001A24A8" w:rsidP="001A24A8">
      <w:pPr>
        <w:pStyle w:val="A3-1stTabLeader"/>
        <w:spacing w:after="120"/>
      </w:pPr>
      <w:proofErr w:type="gramStart"/>
      <w:r>
        <w:t>b</w:t>
      </w:r>
      <w:proofErr w:type="gramEnd"/>
      <w:r>
        <w:t>.</w:t>
      </w:r>
      <w:r>
        <w:tab/>
        <w:t>W</w:t>
      </w:r>
      <w:r w:rsidRPr="00A61F78">
        <w:t xml:space="preserve">ould additional guidance </w:t>
      </w:r>
      <w:r>
        <w:t xml:space="preserve">or clarity in the instructions </w:t>
      </w:r>
      <w:r w:rsidRPr="00A61F78">
        <w:t>help</w:t>
      </w:r>
      <w:r>
        <w:t xml:space="preserve"> or does the form itself need to change?</w:t>
      </w:r>
    </w:p>
    <w:p w14:paraId="3FC422EC" w14:textId="627C95C5" w:rsidR="00A464DC" w:rsidRDefault="00A464DC" w:rsidP="00A464DC">
      <w:pPr>
        <w:pStyle w:val="Q2-SecondLevelQuestion"/>
      </w:pPr>
    </w:p>
    <w:p w14:paraId="1E0947C8" w14:textId="5B0572D4" w:rsidR="001A24A8" w:rsidRPr="00BF3CE3" w:rsidRDefault="001A24A8" w:rsidP="001A24A8">
      <w:pPr>
        <w:pStyle w:val="Q1-FirstLevelQuestion"/>
        <w:ind w:left="0" w:firstLine="0"/>
      </w:pPr>
      <w:r>
        <w:t>23.</w:t>
      </w:r>
      <w:r>
        <w:tab/>
      </w:r>
      <w:r w:rsidRPr="00BF3CE3">
        <w:t>If you could, what changes would you make to the FNS</w:t>
      </w:r>
      <w:r>
        <w:noBreakHyphen/>
      </w:r>
      <w:r w:rsidRPr="00BF3CE3">
        <w:t>834 to improve the accuracy of the data?</w:t>
      </w:r>
    </w:p>
    <w:p w14:paraId="65138165" w14:textId="77777777" w:rsidR="001A24A8" w:rsidRDefault="001A24A8" w:rsidP="001A24A8">
      <w:pPr>
        <w:pStyle w:val="Q1-FirstLevelQuestion"/>
      </w:pPr>
    </w:p>
    <w:p w14:paraId="3857FECF" w14:textId="77777777" w:rsidR="001A24A8" w:rsidRPr="001904E4" w:rsidRDefault="001A24A8" w:rsidP="001A24A8">
      <w:pPr>
        <w:pStyle w:val="Q1-FirstLevelQuestion"/>
      </w:pPr>
    </w:p>
    <w:p w14:paraId="22D717C7" w14:textId="19509228" w:rsidR="001A24A8" w:rsidRDefault="001A24A8" w:rsidP="001A24A8">
      <w:pPr>
        <w:pStyle w:val="Q1-FirstLevelQuestion"/>
      </w:pPr>
      <w:r>
        <w:t>24.</w:t>
      </w:r>
      <w:r>
        <w:tab/>
        <w:t>Are there any other ways</w:t>
      </w:r>
      <w:r w:rsidRPr="00BF3CE3">
        <w:t xml:space="preserve"> FNS</w:t>
      </w:r>
      <w:r>
        <w:noBreakHyphen/>
      </w:r>
      <w:r w:rsidRPr="00BF3CE3">
        <w:t>834 form could be improved?</w:t>
      </w:r>
    </w:p>
    <w:p w14:paraId="30B7F932" w14:textId="77777777" w:rsidR="001A24A8" w:rsidRDefault="001A24A8" w:rsidP="001A24A8">
      <w:pPr>
        <w:pStyle w:val="Q1-FirstLevelQuestion"/>
      </w:pPr>
    </w:p>
    <w:p w14:paraId="1CD89D93" w14:textId="77777777" w:rsidR="001A24A8" w:rsidRPr="00A61F78" w:rsidRDefault="001A24A8" w:rsidP="002F319E">
      <w:pPr>
        <w:pStyle w:val="A3-1stTabLeader"/>
        <w:ind w:left="0" w:firstLine="0"/>
      </w:pPr>
    </w:p>
    <w:p w14:paraId="608A7ED5" w14:textId="77777777" w:rsidR="00A464DC" w:rsidRPr="00AC2263" w:rsidRDefault="00A464DC" w:rsidP="001A24A8">
      <w:pPr>
        <w:pStyle w:val="Q2-SecondLevelQuestion"/>
        <w:ind w:left="0" w:firstLine="0"/>
      </w:pPr>
    </w:p>
    <w:p w14:paraId="3DF67CC5" w14:textId="77777777" w:rsidR="003252D2" w:rsidRDefault="003252D2" w:rsidP="00A74951">
      <w:pPr>
        <w:pStyle w:val="Heading1"/>
      </w:pPr>
      <w:r w:rsidRPr="00D60EF6">
        <w:t>Communication</w:t>
      </w:r>
    </w:p>
    <w:p w14:paraId="341D5C1F" w14:textId="0622AAC6" w:rsidR="003252D2" w:rsidRDefault="007A14CD" w:rsidP="00A464DC">
      <w:pPr>
        <w:pStyle w:val="SL-FlLftSgl"/>
      </w:pPr>
      <w:r>
        <w:t>Now</w:t>
      </w:r>
      <w:r w:rsidR="003252D2" w:rsidRPr="00533B52">
        <w:t xml:space="preserve"> let</w:t>
      </w:r>
      <w:r w:rsidR="003252D2" w:rsidRPr="00533B52">
        <w:rPr>
          <w:rFonts w:hint="eastAsia"/>
        </w:rPr>
        <w:t>’</w:t>
      </w:r>
      <w:r w:rsidR="003252D2" w:rsidRPr="00533B52">
        <w:t>s talk about co</w:t>
      </w:r>
      <w:r w:rsidR="00A84F52">
        <w:t>mmunication between your office</w:t>
      </w:r>
      <w:r w:rsidR="003252D2" w:rsidRPr="00533B52">
        <w:t xml:space="preserve"> and </w:t>
      </w:r>
      <w:r w:rsidR="001A24A8">
        <w:t>the Regional</w:t>
      </w:r>
      <w:r w:rsidR="003252D2" w:rsidRPr="00533B52">
        <w:t xml:space="preserve"> </w:t>
      </w:r>
      <w:r w:rsidR="001A24A8">
        <w:t>O</w:t>
      </w:r>
      <w:r w:rsidR="003252D2" w:rsidRPr="00533B52">
        <w:t>ffice.</w:t>
      </w:r>
    </w:p>
    <w:p w14:paraId="5FC3A35F" w14:textId="77777777" w:rsidR="00A464DC" w:rsidRDefault="00A464DC" w:rsidP="00137EED">
      <w:pPr>
        <w:pStyle w:val="A3-1stTabLeader"/>
      </w:pPr>
    </w:p>
    <w:p w14:paraId="3F790927" w14:textId="130D42B9" w:rsidR="001A24A8" w:rsidRDefault="001A24A8" w:rsidP="002F319E">
      <w:pPr>
        <w:spacing w:line="240" w:lineRule="auto"/>
        <w:ind w:left="720" w:hanging="720"/>
      </w:pPr>
      <w:r>
        <w:t xml:space="preserve">25. </w:t>
      </w:r>
      <w:r>
        <w:tab/>
        <w:t>What kind of communication is there with the Regional Office regarding certification or verification data?</w:t>
      </w:r>
    </w:p>
    <w:p w14:paraId="2160F98F" w14:textId="77777777" w:rsidR="001A24A8" w:rsidRDefault="001A24A8" w:rsidP="001A24A8">
      <w:pPr>
        <w:spacing w:line="240" w:lineRule="auto"/>
        <w:ind w:firstLine="0"/>
      </w:pPr>
    </w:p>
    <w:p w14:paraId="20529501" w14:textId="77777777" w:rsidR="001A24A8" w:rsidRDefault="001A24A8" w:rsidP="001A24A8">
      <w:pPr>
        <w:spacing w:line="240" w:lineRule="auto"/>
        <w:ind w:firstLine="0"/>
      </w:pPr>
      <w:r>
        <w:tab/>
      </w:r>
      <w:r w:rsidRPr="00E23A08">
        <w:rPr>
          <w:b/>
        </w:rPr>
        <w:t>Probes</w:t>
      </w:r>
      <w:r>
        <w:t>:</w:t>
      </w:r>
    </w:p>
    <w:p w14:paraId="1D10D27D" w14:textId="03906EBD" w:rsidR="009E4946" w:rsidRDefault="009E4946" w:rsidP="009E4946">
      <w:pPr>
        <w:pStyle w:val="ListParagraph"/>
        <w:numPr>
          <w:ilvl w:val="1"/>
          <w:numId w:val="15"/>
        </w:numPr>
        <w:spacing w:line="240" w:lineRule="auto"/>
      </w:pPr>
      <w:r>
        <w:t>How often do you communicate with the Regional Office about school meal certification or verification data?</w:t>
      </w:r>
    </w:p>
    <w:p w14:paraId="2967C540" w14:textId="0EE0F1DE" w:rsidR="009E4946" w:rsidRDefault="009E4946" w:rsidP="009E4946">
      <w:pPr>
        <w:pStyle w:val="ListParagraph"/>
        <w:spacing w:line="240" w:lineRule="auto"/>
        <w:ind w:left="1440" w:firstLine="0"/>
      </w:pPr>
      <w:r>
        <w:t>IF NEEDED: Is there a set call or meeting about school meal data?</w:t>
      </w:r>
    </w:p>
    <w:p w14:paraId="66AB9A1A" w14:textId="77777777" w:rsidR="009E4946" w:rsidRDefault="009E4946" w:rsidP="009E4946">
      <w:pPr>
        <w:pStyle w:val="ListParagraph"/>
        <w:spacing w:line="240" w:lineRule="auto"/>
        <w:ind w:left="1440" w:firstLine="0"/>
      </w:pPr>
    </w:p>
    <w:p w14:paraId="7BC84CB0" w14:textId="77777777" w:rsidR="001A24A8" w:rsidRDefault="001A24A8" w:rsidP="001A24A8">
      <w:pPr>
        <w:pStyle w:val="ListParagraph"/>
        <w:numPr>
          <w:ilvl w:val="1"/>
          <w:numId w:val="15"/>
        </w:numPr>
        <w:spacing w:line="240" w:lineRule="auto"/>
      </w:pPr>
      <w:r>
        <w:t xml:space="preserve">Does the Regional Office provide any technical assistance or other guidance regarding collecting or processing claims data? </w:t>
      </w:r>
    </w:p>
    <w:p w14:paraId="4E330608" w14:textId="77777777" w:rsidR="001A24A8" w:rsidRDefault="001A24A8" w:rsidP="001A24A8">
      <w:pPr>
        <w:spacing w:line="240" w:lineRule="auto"/>
        <w:ind w:firstLine="0"/>
      </w:pPr>
    </w:p>
    <w:p w14:paraId="167B31C2" w14:textId="77777777" w:rsidR="001A24A8" w:rsidRDefault="001A24A8" w:rsidP="001A24A8">
      <w:pPr>
        <w:spacing w:line="240" w:lineRule="auto"/>
        <w:ind w:left="720" w:firstLine="360"/>
      </w:pPr>
      <w:r>
        <w:t>[IF NO COMMUNICATION]</w:t>
      </w:r>
    </w:p>
    <w:p w14:paraId="0F309295" w14:textId="77777777" w:rsidR="001A24A8" w:rsidRDefault="001A24A8" w:rsidP="001A24A8">
      <w:pPr>
        <w:pStyle w:val="ListParagraph"/>
        <w:numPr>
          <w:ilvl w:val="1"/>
          <w:numId w:val="15"/>
        </w:numPr>
        <w:spacing w:line="240" w:lineRule="auto"/>
      </w:pPr>
      <w:r>
        <w:t>Is there any guidance or assistance you wish the Regional Office would provide? Describe.</w:t>
      </w:r>
    </w:p>
    <w:p w14:paraId="1158A83C" w14:textId="2EB0259B" w:rsidR="00A464DC" w:rsidRDefault="00A464DC" w:rsidP="00A464DC">
      <w:pPr>
        <w:pStyle w:val="A3-1stTabLeader"/>
      </w:pPr>
    </w:p>
    <w:p w14:paraId="369F6FF2" w14:textId="77777777" w:rsidR="001A24A8" w:rsidRDefault="001A24A8" w:rsidP="00A464DC">
      <w:pPr>
        <w:pStyle w:val="A3-1stTabLeader"/>
      </w:pPr>
    </w:p>
    <w:p w14:paraId="5CD2CA75" w14:textId="77777777" w:rsidR="002F319E" w:rsidRDefault="002F319E" w:rsidP="00A464DC">
      <w:pPr>
        <w:pStyle w:val="A3-1stTabLeader"/>
      </w:pPr>
    </w:p>
    <w:p w14:paraId="1A8F4C8A" w14:textId="77777777" w:rsidR="003252D2" w:rsidRPr="00807282" w:rsidRDefault="003252D2" w:rsidP="00A74951">
      <w:pPr>
        <w:pStyle w:val="Heading1"/>
      </w:pPr>
      <w:r w:rsidRPr="00807282">
        <w:lastRenderedPageBreak/>
        <w:t>Wrap Up</w:t>
      </w:r>
    </w:p>
    <w:p w14:paraId="219E0BB3" w14:textId="7082EAD3" w:rsidR="001A24A8" w:rsidRDefault="001A24A8" w:rsidP="001A24A8">
      <w:pPr>
        <w:pStyle w:val="Q1-FirstLevelQuestion"/>
      </w:pPr>
      <w:r>
        <w:t>2</w:t>
      </w:r>
      <w:r w:rsidR="00F507F6">
        <w:t>6</w:t>
      </w:r>
      <w:r>
        <w:t>.</w:t>
      </w:r>
      <w:r>
        <w:tab/>
        <w:t xml:space="preserve">Reflecting on everything we have talked about, what do you think your State does really well with regard to processing </w:t>
      </w:r>
      <w:r w:rsidR="00381248">
        <w:t>verification data</w:t>
      </w:r>
      <w:r>
        <w:t>?</w:t>
      </w:r>
      <w:r w:rsidR="00381248">
        <w:t xml:space="preserve"> Direct certification data?</w:t>
      </w:r>
    </w:p>
    <w:p w14:paraId="717695FF" w14:textId="5552CC35" w:rsidR="001A24A8" w:rsidRDefault="001A24A8" w:rsidP="00A74951">
      <w:pPr>
        <w:pStyle w:val="Q1-FirstLevelQuestion"/>
      </w:pPr>
    </w:p>
    <w:p w14:paraId="6470E12C" w14:textId="77777777" w:rsidR="001A24A8" w:rsidRDefault="001A24A8" w:rsidP="00A74951">
      <w:pPr>
        <w:pStyle w:val="Q1-FirstLevelQuestion"/>
      </w:pPr>
    </w:p>
    <w:p w14:paraId="067818BD" w14:textId="79618657" w:rsidR="003252D2" w:rsidRPr="00BF3CE3" w:rsidRDefault="00F507F6" w:rsidP="00A74951">
      <w:pPr>
        <w:pStyle w:val="Q1-FirstLevelQuestion"/>
      </w:pPr>
      <w:r>
        <w:t>27</w:t>
      </w:r>
      <w:r w:rsidR="003252D2">
        <w:t>.</w:t>
      </w:r>
      <w:r w:rsidR="003252D2">
        <w:tab/>
      </w:r>
      <w:r w:rsidR="003252D2" w:rsidRPr="00BF3CE3">
        <w:t>Thank you so much for taking the time to talk with us today.</w:t>
      </w:r>
      <w:r w:rsidR="003252D2">
        <w:t xml:space="preserve"> </w:t>
      </w:r>
      <w:r w:rsidR="003252D2" w:rsidRPr="00BF3CE3">
        <w:t>Do you have any final questions or thoughts?</w:t>
      </w:r>
    </w:p>
    <w:sectPr w:rsidR="003252D2" w:rsidRPr="00BF3CE3" w:rsidSect="00AD57D4">
      <w:headerReference w:type="default" r:id="rId10"/>
      <w:footerReference w:type="default" r:id="rId11"/>
      <w:headerReference w:type="first" r:id="rId12"/>
      <w:footerReference w:type="first" r:id="rId13"/>
      <w:endnotePr>
        <w:numFmt w:val="decimal"/>
      </w:endnotePr>
      <w:pgSz w:w="12240" w:h="15840" w:code="1"/>
      <w:pgMar w:top="1440" w:right="1152" w:bottom="1080" w:left="1296" w:header="720"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C10E0" w14:textId="77777777" w:rsidR="003252D2" w:rsidRDefault="003252D2">
      <w:pPr>
        <w:spacing w:line="240" w:lineRule="auto"/>
      </w:pPr>
      <w:r>
        <w:separator/>
      </w:r>
    </w:p>
  </w:endnote>
  <w:endnote w:type="continuationSeparator" w:id="0">
    <w:p w14:paraId="2F5AEE90" w14:textId="77777777" w:rsidR="003252D2" w:rsidRDefault="00325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F2F98" w14:textId="77777777" w:rsidR="007A26D0" w:rsidRDefault="007A26D0" w:rsidP="007A26D0">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82AE" w14:textId="77777777" w:rsidR="00AD57D4" w:rsidRDefault="00AD57D4" w:rsidP="00AD57D4">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EEC93" w14:textId="77777777" w:rsidR="003252D2" w:rsidRDefault="003252D2">
      <w:pPr>
        <w:spacing w:line="240" w:lineRule="auto"/>
      </w:pPr>
      <w:r>
        <w:separator/>
      </w:r>
    </w:p>
  </w:footnote>
  <w:footnote w:type="continuationSeparator" w:id="0">
    <w:p w14:paraId="44FF12C7" w14:textId="77777777" w:rsidR="003252D2" w:rsidRDefault="003252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D2BB" w14:textId="77777777" w:rsidR="00131915" w:rsidRDefault="00131915">
    <w:pPr>
      <w:pStyle w:val="Header"/>
      <w:spacing w:line="240" w:lineRule="atLeast"/>
      <w:ind w:firstLine="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762C" w14:textId="1E0AF706" w:rsidR="00AD57D4" w:rsidRPr="00BF7A8C" w:rsidRDefault="0015154B" w:rsidP="00AD57D4">
    <w:pPr>
      <w:pStyle w:val="Header"/>
      <w:ind w:firstLine="0"/>
      <w:rPr>
        <w:rFonts w:ascii="Garamond" w:hAnsi="Garamond"/>
        <w:b/>
        <w:sz w:val="24"/>
        <w:szCs w:val="24"/>
      </w:rPr>
    </w:pPr>
    <w:r w:rsidRPr="00BF7A8C">
      <w:rPr>
        <w:rFonts w:ascii="Garamond" w:hAnsi="Garamond"/>
        <w:b/>
        <w:sz w:val="24"/>
        <w:szCs w:val="24"/>
      </w:rPr>
      <w:t>APPENDIX-C11. STATE LEVEL KEY STAFF GUIDE FNS-742 &amp; FNS-834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4AA894"/>
    <w:lvl w:ilvl="0">
      <w:numFmt w:val="bullet"/>
      <w:lvlText w:val="*"/>
      <w:lvlJc w:val="left"/>
    </w:lvl>
  </w:abstractNum>
  <w:abstractNum w:abstractNumId="1">
    <w:nsid w:val="02F342AA"/>
    <w:multiLevelType w:val="hybridMultilevel"/>
    <w:tmpl w:val="9BE67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A0012"/>
    <w:multiLevelType w:val="hybridMultilevel"/>
    <w:tmpl w:val="9BE67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77A4D"/>
    <w:multiLevelType w:val="hybridMultilevel"/>
    <w:tmpl w:val="8C0E9898"/>
    <w:lvl w:ilvl="0" w:tplc="5A3E51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2F67E4"/>
    <w:multiLevelType w:val="hybridMultilevel"/>
    <w:tmpl w:val="2E9EE06C"/>
    <w:lvl w:ilvl="0" w:tplc="A6E88B0E">
      <w:start w:val="1"/>
      <w:numFmt w:val="low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8B0722"/>
    <w:multiLevelType w:val="hybridMultilevel"/>
    <w:tmpl w:val="CC92B168"/>
    <w:lvl w:ilvl="0" w:tplc="E89C6A2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E0BDC"/>
    <w:multiLevelType w:val="hybridMultilevel"/>
    <w:tmpl w:val="454AA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52801"/>
    <w:multiLevelType w:val="hybridMultilevel"/>
    <w:tmpl w:val="8662EA78"/>
    <w:lvl w:ilvl="0" w:tplc="A2E0FE20">
      <w:start w:val="1"/>
      <w:numFmt w:val="bullet"/>
      <w:pStyle w:val="Bulletlisting"/>
      <w:lvlText w:val=""/>
      <w:lvlJc w:val="left"/>
      <w:pPr>
        <w:ind w:left="1296" w:hanging="360"/>
      </w:pPr>
      <w:rPr>
        <w:rFonts w:ascii="Wingdings" w:hAnsi="Wingdings" w:hint="default"/>
        <w:sz w:val="24"/>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45BA3770"/>
    <w:multiLevelType w:val="hybridMultilevel"/>
    <w:tmpl w:val="4880D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46B73"/>
    <w:multiLevelType w:val="hybridMultilevel"/>
    <w:tmpl w:val="88745790"/>
    <w:lvl w:ilvl="0" w:tplc="4052D40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96843"/>
    <w:multiLevelType w:val="hybridMultilevel"/>
    <w:tmpl w:val="B1A8F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1516B"/>
    <w:multiLevelType w:val="hybridMultilevel"/>
    <w:tmpl w:val="0E727D8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22D49"/>
    <w:multiLevelType w:val="hybridMultilevel"/>
    <w:tmpl w:val="ABF690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16182"/>
    <w:multiLevelType w:val="hybridMultilevel"/>
    <w:tmpl w:val="2E9EE06C"/>
    <w:lvl w:ilvl="0" w:tplc="A6E88B0E">
      <w:start w:val="1"/>
      <w:numFmt w:val="low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90F4E41"/>
    <w:multiLevelType w:val="hybridMultilevel"/>
    <w:tmpl w:val="7688BF2E"/>
    <w:lvl w:ilvl="0" w:tplc="5CD23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8833D89"/>
    <w:multiLevelType w:val="hybridMultilevel"/>
    <w:tmpl w:val="C096C282"/>
    <w:lvl w:ilvl="0" w:tplc="526C55F0">
      <w:start w:val="1"/>
      <w:numFmt w:val="lowerLetter"/>
      <w:lvlText w:val="%1."/>
      <w:lvlJc w:val="left"/>
      <w:pPr>
        <w:ind w:left="1875" w:hanging="435"/>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A9F27D1"/>
    <w:multiLevelType w:val="hybridMultilevel"/>
    <w:tmpl w:val="7F125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2795E"/>
    <w:multiLevelType w:val="hybridMultilevel"/>
    <w:tmpl w:val="C096C282"/>
    <w:lvl w:ilvl="0" w:tplc="526C55F0">
      <w:start w:val="1"/>
      <w:numFmt w:val="lowerLetter"/>
      <w:lvlText w:val="%1."/>
      <w:lvlJc w:val="left"/>
      <w:pPr>
        <w:ind w:left="1875" w:hanging="435"/>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4"/>
  </w:num>
  <w:num w:numId="3">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4">
    <w:abstractNumId w:val="13"/>
  </w:num>
  <w:num w:numId="5">
    <w:abstractNumId w:val="17"/>
  </w:num>
  <w:num w:numId="6">
    <w:abstractNumId w:val="10"/>
  </w:num>
  <w:num w:numId="7">
    <w:abstractNumId w:val="15"/>
  </w:num>
  <w:num w:numId="8">
    <w:abstractNumId w:val="5"/>
  </w:num>
  <w:num w:numId="9">
    <w:abstractNumId w:val="6"/>
  </w:num>
  <w:num w:numId="10">
    <w:abstractNumId w:val="3"/>
  </w:num>
  <w:num w:numId="11">
    <w:abstractNumId w:val="2"/>
  </w:num>
  <w:num w:numId="12">
    <w:abstractNumId w:val="8"/>
  </w:num>
  <w:num w:numId="13">
    <w:abstractNumId w:val="1"/>
  </w:num>
  <w:num w:numId="14">
    <w:abstractNumId w:val="12"/>
  </w:num>
  <w:num w:numId="15">
    <w:abstractNumId w:val="16"/>
  </w:num>
  <w:num w:numId="16">
    <w:abstractNumId w:val="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D2"/>
    <w:rsid w:val="00020308"/>
    <w:rsid w:val="00042891"/>
    <w:rsid w:val="00051EE3"/>
    <w:rsid w:val="001017B2"/>
    <w:rsid w:val="00131915"/>
    <w:rsid w:val="00146729"/>
    <w:rsid w:val="0015154B"/>
    <w:rsid w:val="001A24A8"/>
    <w:rsid w:val="001C1CA8"/>
    <w:rsid w:val="001D48B6"/>
    <w:rsid w:val="001F7762"/>
    <w:rsid w:val="00230700"/>
    <w:rsid w:val="00263D19"/>
    <w:rsid w:val="002F319E"/>
    <w:rsid w:val="002F5E6B"/>
    <w:rsid w:val="003252D2"/>
    <w:rsid w:val="0035599A"/>
    <w:rsid w:val="00374E74"/>
    <w:rsid w:val="00381248"/>
    <w:rsid w:val="00397AA6"/>
    <w:rsid w:val="003A75A4"/>
    <w:rsid w:val="003C7715"/>
    <w:rsid w:val="004447DC"/>
    <w:rsid w:val="004678B1"/>
    <w:rsid w:val="00533B52"/>
    <w:rsid w:val="005D5F5F"/>
    <w:rsid w:val="00606F37"/>
    <w:rsid w:val="00635769"/>
    <w:rsid w:val="00643B3C"/>
    <w:rsid w:val="006D09CF"/>
    <w:rsid w:val="006D48B9"/>
    <w:rsid w:val="00764237"/>
    <w:rsid w:val="007A14CD"/>
    <w:rsid w:val="007A26D0"/>
    <w:rsid w:val="00831716"/>
    <w:rsid w:val="008662DA"/>
    <w:rsid w:val="008737C1"/>
    <w:rsid w:val="0090554B"/>
    <w:rsid w:val="0091402F"/>
    <w:rsid w:val="00953BC6"/>
    <w:rsid w:val="009E4946"/>
    <w:rsid w:val="009F3566"/>
    <w:rsid w:val="00A464DC"/>
    <w:rsid w:val="00A574F2"/>
    <w:rsid w:val="00A84F52"/>
    <w:rsid w:val="00AD57D4"/>
    <w:rsid w:val="00BF7A8C"/>
    <w:rsid w:val="00C3094D"/>
    <w:rsid w:val="00C41E41"/>
    <w:rsid w:val="00C60005"/>
    <w:rsid w:val="00D07CCE"/>
    <w:rsid w:val="00D92B75"/>
    <w:rsid w:val="00E0282A"/>
    <w:rsid w:val="00E2104F"/>
    <w:rsid w:val="00E30538"/>
    <w:rsid w:val="00F507F6"/>
    <w:rsid w:val="00F93339"/>
    <w:rsid w:val="00FB4B1E"/>
    <w:rsid w:val="00FE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7D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1E41"/>
    <w:pPr>
      <w:spacing w:after="0" w:line="360" w:lineRule="atLeast"/>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C41E41"/>
    <w:rPr>
      <w:rFonts w:ascii="Arial" w:eastAsia="Calibri" w:hAnsi="Arial"/>
      <w:b/>
      <w:bCs/>
    </w:rPr>
  </w:style>
  <w:style w:type="paragraph" w:styleId="ListParagraph">
    <w:name w:val="List Paragraph"/>
    <w:basedOn w:val="Normal"/>
    <w:uiPriority w:val="34"/>
    <w:qFormat/>
    <w:rsid w:val="001A24A8"/>
    <w:pPr>
      <w:ind w:left="720"/>
      <w:contextualSpacing/>
    </w:pPr>
  </w:style>
  <w:style w:type="paragraph" w:styleId="BodyTextIndent">
    <w:name w:val="Body Text Indent"/>
    <w:basedOn w:val="Normal"/>
    <w:link w:val="BodyTextIndentChar"/>
    <w:semiHidden/>
    <w:rsid w:val="0015154B"/>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15154B"/>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1E41"/>
    <w:pPr>
      <w:spacing w:after="0" w:line="360" w:lineRule="atLeast"/>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C41E41"/>
    <w:rPr>
      <w:rFonts w:ascii="Arial" w:eastAsia="Calibri" w:hAnsi="Arial"/>
      <w:b/>
      <w:bCs/>
    </w:rPr>
  </w:style>
  <w:style w:type="paragraph" w:styleId="ListParagraph">
    <w:name w:val="List Paragraph"/>
    <w:basedOn w:val="Normal"/>
    <w:uiPriority w:val="34"/>
    <w:qFormat/>
    <w:rsid w:val="001A24A8"/>
    <w:pPr>
      <w:ind w:left="720"/>
      <w:contextualSpacing/>
    </w:pPr>
  </w:style>
  <w:style w:type="paragraph" w:styleId="BodyTextIndent">
    <w:name w:val="Body Text Indent"/>
    <w:basedOn w:val="Normal"/>
    <w:link w:val="BodyTextIndentChar"/>
    <w:semiHidden/>
    <w:rsid w:val="0015154B"/>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15154B"/>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2C27-65D2-4AA3-BB87-8D8DCF47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122</TotalTime>
  <Pages>8</Pages>
  <Words>1898</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Markovich</dc:creator>
  <cp:lastModifiedBy>Allison Roeser</cp:lastModifiedBy>
  <cp:revision>16</cp:revision>
  <cp:lastPrinted>2017-02-14T15:46:00Z</cp:lastPrinted>
  <dcterms:created xsi:type="dcterms:W3CDTF">2017-03-06T23:18:00Z</dcterms:created>
  <dcterms:modified xsi:type="dcterms:W3CDTF">2017-05-17T16:39:00Z</dcterms:modified>
</cp:coreProperties>
</file>