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CE" w:rsidRPr="00750ADC" w:rsidRDefault="00D868CE" w:rsidP="00D868C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D</w:t>
      </w:r>
    </w:p>
    <w:p w:rsidR="00D868CE" w:rsidRPr="00750ADC" w:rsidRDefault="00D868CE" w:rsidP="00D868CE">
      <w:pPr>
        <w:pStyle w:val="NoSpacing"/>
        <w:jc w:val="center"/>
        <w:rPr>
          <w:b/>
          <w:sz w:val="24"/>
          <w:szCs w:val="24"/>
        </w:rPr>
      </w:pPr>
    </w:p>
    <w:p w:rsidR="00D868CE" w:rsidRPr="00750ADC" w:rsidRDefault="00D868CE" w:rsidP="00D868CE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Department of Commerce</w:t>
      </w:r>
    </w:p>
    <w:p w:rsidR="00D868CE" w:rsidRPr="00750ADC" w:rsidRDefault="00D868CE" w:rsidP="00D868CE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United States Census Bureau</w:t>
      </w:r>
    </w:p>
    <w:p w:rsidR="00D868CE" w:rsidRPr="00750ADC" w:rsidRDefault="00D868CE" w:rsidP="00D868CE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OMB Information Collection Request</w:t>
      </w:r>
    </w:p>
    <w:p w:rsidR="00D868CE" w:rsidRPr="00750ADC" w:rsidRDefault="00D868CE" w:rsidP="00D868CE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2017 Economic Census</w:t>
      </w:r>
    </w:p>
    <w:p w:rsidR="00D868CE" w:rsidRDefault="00D868CE" w:rsidP="00D868CE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OMB Control Number 0607-XXXX</w:t>
      </w:r>
    </w:p>
    <w:p w:rsidR="00D868CE" w:rsidRDefault="00D868CE" w:rsidP="00D868CE">
      <w:pPr>
        <w:pStyle w:val="NoSpacing"/>
        <w:jc w:val="center"/>
        <w:rPr>
          <w:b/>
          <w:sz w:val="24"/>
          <w:szCs w:val="24"/>
        </w:rPr>
      </w:pPr>
    </w:p>
    <w:p w:rsidR="00D868CE" w:rsidRDefault="00087713" w:rsidP="00D868C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Draft </w:t>
      </w:r>
      <w:r w:rsidR="00D868CE">
        <w:rPr>
          <w:b/>
          <w:sz w:val="24"/>
          <w:szCs w:val="24"/>
        </w:rPr>
        <w:t>Previews of Standard, Consolidated, and Classification Questionnaires</w:t>
      </w:r>
    </w:p>
    <w:p w:rsidR="00083E31" w:rsidRDefault="00083E31" w:rsidP="00D868CE">
      <w:pPr>
        <w:pStyle w:val="NoSpacing"/>
        <w:jc w:val="center"/>
        <w:rPr>
          <w:b/>
          <w:sz w:val="24"/>
          <w:szCs w:val="24"/>
        </w:rPr>
      </w:pPr>
    </w:p>
    <w:p w:rsidR="00083E31" w:rsidRDefault="00083E31" w:rsidP="00083E31">
      <w:pPr>
        <w:pStyle w:val="NoSpacing"/>
        <w:rPr>
          <w:b/>
          <w:sz w:val="24"/>
          <w:szCs w:val="24"/>
        </w:rPr>
      </w:pPr>
    </w:p>
    <w:p w:rsidR="00DF2363" w:rsidRDefault="00B9324B">
      <w:r w:rsidRPr="00B9324B">
        <w:lastRenderedPageBreak/>
        <w:drawing>
          <wp:inline distT="0" distB="0" distL="0" distR="0">
            <wp:extent cx="5943600" cy="730784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FB" w:rsidRDefault="00B86FFB"/>
    <w:p w:rsidR="00B86FFB" w:rsidRDefault="00B86FFB"/>
    <w:p w:rsidR="00B86FFB" w:rsidRDefault="00B86FFB"/>
    <w:p w:rsidR="00B86FFB" w:rsidRDefault="00B9324B">
      <w:r w:rsidRPr="00B9324B">
        <w:lastRenderedPageBreak/>
        <w:drawing>
          <wp:inline distT="0" distB="0" distL="0" distR="0">
            <wp:extent cx="5943600" cy="76554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CE"/>
    <w:rsid w:val="00083E31"/>
    <w:rsid w:val="00084B94"/>
    <w:rsid w:val="00087713"/>
    <w:rsid w:val="000E10B9"/>
    <w:rsid w:val="00170523"/>
    <w:rsid w:val="001C1DD4"/>
    <w:rsid w:val="006F72A7"/>
    <w:rsid w:val="009C6CF2"/>
    <w:rsid w:val="00B86FFB"/>
    <w:rsid w:val="00B9324B"/>
    <w:rsid w:val="00CF57E0"/>
    <w:rsid w:val="00CF6C22"/>
    <w:rsid w:val="00D84BE4"/>
    <w:rsid w:val="00D868CE"/>
    <w:rsid w:val="00DF2363"/>
    <w:rsid w:val="00D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B504E-A8A6-4EE3-88EC-EA5B2AED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587EDF6B</Template>
  <TotalTime>46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Blynda K Metcalf (CENSUS/EWD FED)</dc:creator>
  <cp:keywords/>
  <dc:description/>
  <cp:lastModifiedBy>Blynda K Metcalf (CENSUS/EWD FED)</cp:lastModifiedBy>
  <cp:revision>11</cp:revision>
  <dcterms:created xsi:type="dcterms:W3CDTF">2016-12-21T16:50:00Z</dcterms:created>
  <dcterms:modified xsi:type="dcterms:W3CDTF">2017-01-19T16:52:00Z</dcterms:modified>
</cp:coreProperties>
</file>