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FAC8" w14:textId="0B6C4BAC" w:rsidR="00B03439" w:rsidRDefault="00B03439" w:rsidP="00B03439">
      <w:pPr>
        <w:pStyle w:val="AppxSepPg-IPR"/>
        <w:sectPr w:rsidR="00B03439" w:rsidSect="00B03439">
          <w:pgSz w:w="12240" w:h="15840"/>
          <w:pgMar w:top="1440" w:right="1440" w:bottom="1008" w:left="1440" w:header="720" w:footer="720" w:gutter="0"/>
          <w:pgNumType w:start="1"/>
          <w:cols w:space="720"/>
          <w:vAlign w:val="center"/>
          <w:docGrid w:linePitch="360"/>
        </w:sectPr>
      </w:pPr>
      <w:bookmarkStart w:id="0" w:name="_GoBack"/>
      <w:bookmarkEnd w:id="0"/>
      <w:r w:rsidRPr="00614E42">
        <w:br/>
      </w:r>
      <w:r w:rsidRPr="00B03439">
        <w:t>SPHARC</w:t>
      </w:r>
      <w:r w:rsidRPr="004B4CB1">
        <w:t xml:space="preserve"> Interview Protocol</w:t>
      </w:r>
    </w:p>
    <w:p w14:paraId="706A95DC" w14:textId="74F21037" w:rsidR="009C475C" w:rsidRPr="00441C8D" w:rsidRDefault="00165F33" w:rsidP="00065F7D">
      <w:pPr>
        <w:pStyle w:val="Heading1-IPR"/>
      </w:pPr>
      <w:r w:rsidRPr="00441C8D">
        <w:lastRenderedPageBreak/>
        <w:t>SPHARC</w:t>
      </w:r>
      <w:r w:rsidR="00550898" w:rsidRPr="00441C8D">
        <w:t xml:space="preserve"> Interview Protocol</w:t>
      </w:r>
    </w:p>
    <w:p w14:paraId="4404184D" w14:textId="77777777" w:rsidR="00065F7D" w:rsidRPr="00065F7D" w:rsidRDefault="00065F7D" w:rsidP="00065F7D">
      <w:pPr>
        <w:pStyle w:val="BodyText-IPR"/>
        <w:keepNext/>
        <w:framePr w:dropCap="drop" w:lines="2" w:wrap="around" w:vAnchor="text" w:hAnchor="text"/>
        <w:spacing w:after="0" w:line="537" w:lineRule="exact"/>
        <w:textAlignment w:val="baseline"/>
        <w:rPr>
          <w:position w:val="-5"/>
          <w:sz w:val="68"/>
        </w:rPr>
      </w:pPr>
      <w:r w:rsidRPr="00065F7D">
        <w:rPr>
          <w:color w:val="B12732"/>
          <w:position w:val="-5"/>
          <w:sz w:val="68"/>
        </w:rPr>
        <w:t>T</w:t>
      </w:r>
    </w:p>
    <w:p w14:paraId="6C2513B8" w14:textId="77777777" w:rsidR="00E84456" w:rsidRPr="0047430E" w:rsidRDefault="00E84456" w:rsidP="00065F7D">
      <w:pPr>
        <w:pStyle w:val="BodyText-IPR"/>
      </w:pPr>
      <w:r w:rsidRPr="009D3196">
        <w:t>hank you for taking the time to speak with me today</w:t>
      </w:r>
      <w:r w:rsidR="00F112F4">
        <w:t>.</w:t>
      </w:r>
      <w:r w:rsidRPr="009D3196">
        <w:rPr>
          <w:b/>
        </w:rPr>
        <w:t xml:space="preserve"> </w:t>
      </w:r>
      <w:r w:rsidRPr="009D3196">
        <w:t>My name is</w:t>
      </w:r>
      <w:r w:rsidRPr="009D3196">
        <w:rPr>
          <w:b/>
        </w:rPr>
        <w:t xml:space="preserve"> </w:t>
      </w:r>
      <w:r w:rsidRPr="00E84456">
        <w:t xml:space="preserve">[name], and I’m a </w:t>
      </w:r>
      <w:r w:rsidR="00F112F4">
        <w:t>researcher</w:t>
      </w:r>
      <w:r w:rsidRPr="00E84456">
        <w:t xml:space="preserve"> at</w:t>
      </w:r>
      <w:r w:rsidRPr="009D3196">
        <w:t xml:space="preserve"> Insight Policy Research. The purpose of this interview is to obtain descriptive information about </w:t>
      </w:r>
      <w:r w:rsidR="00165F33">
        <w:t>SPHARC’s</w:t>
      </w:r>
      <w:r w:rsidRPr="009D3196">
        <w:t xml:space="preserve"> activities and outcomes for the evaluation of MCHB’s Autism CARES (or Collaboration, Accountability, Research, Education, and Support) Act Initiative.</w:t>
      </w:r>
      <w:r>
        <w:t xml:space="preserve"> </w:t>
      </w:r>
      <w:r w:rsidR="0007510B">
        <w:t>I</w:t>
      </w:r>
      <w:r w:rsidRPr="009D3196">
        <w:t xml:space="preserve"> will be asking you questions about your activities and accomplishments related to the goals and objectives of Autism CARES.</w:t>
      </w:r>
      <w:r>
        <w:t xml:space="preserve"> </w:t>
      </w:r>
      <w:r w:rsidR="0007510B">
        <w:t>I’</w:t>
      </w:r>
      <w:r w:rsidRPr="009D3196">
        <w:t xml:space="preserve">ll focus on </w:t>
      </w:r>
      <w:r w:rsidR="008036AE">
        <w:t>four</w:t>
      </w:r>
      <w:r w:rsidRPr="009D3196">
        <w:t xml:space="preserve"> main topic areas: </w:t>
      </w:r>
      <w:r w:rsidR="0047430E">
        <w:t xml:space="preserve">providing technical assistance to Autism CARES grantees, fostering collaboration, </w:t>
      </w:r>
      <w:r w:rsidR="0007510B">
        <w:t>data collection and management activities, and production and dissemination of resources</w:t>
      </w:r>
      <w:r w:rsidR="0047430E">
        <w:t xml:space="preserve">. </w:t>
      </w:r>
    </w:p>
    <w:p w14:paraId="65725A33" w14:textId="21FE6BE7" w:rsidR="00E84456" w:rsidRPr="00E84456" w:rsidRDefault="00E84456" w:rsidP="00065F7D">
      <w:pPr>
        <w:rPr>
          <w:rFonts w:ascii="Calibri" w:hAnsi="Calibri"/>
        </w:rPr>
      </w:pPr>
      <w:r w:rsidRPr="00E84456">
        <w:rPr>
          <w:rFonts w:ascii="Calibri" w:hAnsi="Calibri"/>
        </w:rPr>
        <w:t xml:space="preserve">Throughout our discussion, I will also be asking you about activities related to supporting youth with </w:t>
      </w:r>
      <w:r w:rsidR="002267AF">
        <w:rPr>
          <w:rFonts w:ascii="Calibri" w:hAnsi="Calibri"/>
        </w:rPr>
        <w:t>autism spectrum disorder (</w:t>
      </w:r>
      <w:r w:rsidRPr="00E84456">
        <w:rPr>
          <w:rFonts w:ascii="Calibri" w:hAnsi="Calibri"/>
        </w:rPr>
        <w:t>ASD</w:t>
      </w:r>
      <w:r w:rsidR="002267AF">
        <w:rPr>
          <w:rFonts w:ascii="Calibri" w:hAnsi="Calibri"/>
        </w:rPr>
        <w:t>)</w:t>
      </w:r>
      <w:r w:rsidRPr="00E84456">
        <w:rPr>
          <w:rFonts w:ascii="Calibri" w:hAnsi="Calibri"/>
        </w:rPr>
        <w:t xml:space="preserve"> during their transition to adulthood</w:t>
      </w:r>
      <w:r w:rsidR="0007510B">
        <w:rPr>
          <w:rFonts w:ascii="Calibri" w:hAnsi="Calibri"/>
        </w:rPr>
        <w:t xml:space="preserve"> because</w:t>
      </w:r>
      <w:r w:rsidRPr="00E84456">
        <w:rPr>
          <w:rFonts w:ascii="Calibri" w:hAnsi="Calibri"/>
        </w:rPr>
        <w:t xml:space="preserve"> this is a </w:t>
      </w:r>
      <w:r w:rsidR="00935A8B">
        <w:t>new reporting requirement for MCHB.</w:t>
      </w:r>
    </w:p>
    <w:p w14:paraId="6EFB4724" w14:textId="1FDFDE7D" w:rsidR="00E84456" w:rsidRPr="00441C8D" w:rsidRDefault="00E84456" w:rsidP="00065F7D">
      <w:pPr>
        <w:rPr>
          <w:rFonts w:ascii="Calibri" w:hAnsi="Calibri"/>
          <w:b/>
          <w:color w:val="B12732"/>
        </w:rPr>
      </w:pPr>
      <w:r w:rsidRPr="00441C8D">
        <w:rPr>
          <w:rFonts w:ascii="Calibri" w:hAnsi="Calibri"/>
          <w:b/>
          <w:color w:val="B12732"/>
        </w:rPr>
        <w:t>T</w:t>
      </w:r>
      <w:r w:rsidR="002267AF">
        <w:rPr>
          <w:rFonts w:ascii="Calibri" w:hAnsi="Calibri"/>
          <w:b/>
          <w:color w:val="B12732"/>
        </w:rPr>
        <w:t>ouch on bulleted topics as needed</w:t>
      </w:r>
    </w:p>
    <w:p w14:paraId="5C1C03F9" w14:textId="77777777" w:rsidR="00D84D5A" w:rsidRDefault="00E84456" w:rsidP="00065F7D">
      <w:pPr>
        <w:pStyle w:val="BulletsRed-IPR"/>
      </w:pPr>
      <w:r w:rsidRPr="00E84456">
        <w:rPr>
          <w:b/>
        </w:rPr>
        <w:t>Review of additional data sources.</w:t>
      </w:r>
      <w:r w:rsidRPr="00E84456">
        <w:t xml:space="preserve"> We have already </w:t>
      </w:r>
      <w:r w:rsidR="008036AE">
        <w:t>reviewed</w:t>
      </w:r>
      <w:r w:rsidRPr="00E84456">
        <w:t xml:space="preserve"> some quantitative and qualitative data on your program from other sources, including [name relevant documents]. The information you share today can supplement the sources we have reviewed</w:t>
      </w:r>
      <w:r w:rsidR="008036AE">
        <w:t>. Y</w:t>
      </w:r>
      <w:r w:rsidRPr="00E84456">
        <w:t>ou may be able to provide additional context or share new information.</w:t>
      </w:r>
    </w:p>
    <w:p w14:paraId="38E53082" w14:textId="2F97062F" w:rsidR="00E84456" w:rsidRPr="00E84456" w:rsidRDefault="00935A8B" w:rsidP="00D84D5A">
      <w:pPr>
        <w:pStyle w:val="BulletsRed-IPR"/>
        <w:numPr>
          <w:ilvl w:val="0"/>
          <w:numId w:val="0"/>
        </w:numPr>
        <w:ind w:left="720"/>
      </w:pPr>
      <w:r>
        <w:t>[</w:t>
      </w:r>
      <w:r w:rsidRPr="00D84D5A">
        <w:rPr>
          <w:i/>
        </w:rPr>
        <w:t>Note to interviewer: To the extent possible, try to focus the conversation on new information or supplemental details that are not adequately covered in the progress reports</w:t>
      </w:r>
      <w:r>
        <w:t>.]</w:t>
      </w:r>
    </w:p>
    <w:p w14:paraId="4B82AB97" w14:textId="77777777" w:rsidR="00E84456" w:rsidRPr="00E84456" w:rsidRDefault="00E84456" w:rsidP="00065F7D">
      <w:pPr>
        <w:pStyle w:val="BulletsRed-IPR"/>
      </w:pPr>
      <w:r w:rsidRPr="00E84456">
        <w:rPr>
          <w:b/>
        </w:rPr>
        <w:t>Evaluation results.</w:t>
      </w:r>
      <w:r w:rsidRPr="00E84456">
        <w:t xml:space="preserve"> The results from this evaluation will be presented in </w:t>
      </w:r>
      <w:r>
        <w:t>a</w:t>
      </w:r>
      <w:r w:rsidRPr="00E84456">
        <w:t xml:space="preserve"> detailed report that will focus on all </w:t>
      </w:r>
      <w:r w:rsidR="00165F33">
        <w:t xml:space="preserve">MCHB </w:t>
      </w:r>
      <w:r w:rsidRPr="00E84456">
        <w:t>grant programs that received funding under Autism CARES.</w:t>
      </w:r>
      <w:r w:rsidR="008036AE">
        <w:t xml:space="preserve"> </w:t>
      </w:r>
    </w:p>
    <w:p w14:paraId="6EFD9AD1" w14:textId="77777777" w:rsidR="00E84456" w:rsidRPr="00E84456" w:rsidRDefault="00E84456" w:rsidP="00F33E72">
      <w:pPr>
        <w:pStyle w:val="BulletsRed-IPR"/>
        <w:spacing w:after="240"/>
      </w:pPr>
      <w:r w:rsidRPr="00E84456">
        <w:rPr>
          <w:b/>
        </w:rPr>
        <w:t xml:space="preserve">Evaluation period. </w:t>
      </w:r>
      <w:r w:rsidRPr="00E84456">
        <w:t xml:space="preserve">This evaluation builds on the previous evaluation, which covered Autism CARES activities and accomplishments through roughly summer 2014. For each set of questions, </w:t>
      </w:r>
      <w:r w:rsidR="003F4D94">
        <w:t>I</w:t>
      </w:r>
      <w:r w:rsidRPr="00E84456">
        <w:t>’d like you to report on activities or outcomes that have occurred since approximately fall 2014.</w:t>
      </w:r>
    </w:p>
    <w:p w14:paraId="5158D811" w14:textId="77777777" w:rsidR="004F1D4E" w:rsidRDefault="00E84456" w:rsidP="00065F7D">
      <w:pPr>
        <w:rPr>
          <w:rFonts w:ascii="Calibri" w:hAnsi="Calibri"/>
        </w:rPr>
      </w:pPr>
      <w:r w:rsidRPr="00E84456">
        <w:rPr>
          <w:rFonts w:ascii="Calibri" w:hAnsi="Calibri"/>
        </w:rPr>
        <w:t>Do you have any questions before we begin?</w:t>
      </w:r>
    </w:p>
    <w:p w14:paraId="5865DEFD" w14:textId="77777777" w:rsidR="004F1D4E" w:rsidRDefault="004F1D4E" w:rsidP="00065F7D">
      <w:pPr>
        <w:rPr>
          <w:rFonts w:ascii="Calibri" w:hAnsi="Calibri"/>
        </w:rPr>
      </w:pPr>
      <w:r>
        <w:t>Do I have your permission to record our conversation?</w:t>
      </w:r>
      <w:r>
        <w:rPr>
          <w:rFonts w:cs="Calibri"/>
        </w:rPr>
        <w:t xml:space="preserve"> </w:t>
      </w:r>
      <w:r>
        <w:t xml:space="preserve">The purpose of the recording is </w:t>
      </w:r>
      <w:r>
        <w:rPr>
          <w:rFonts w:cs="Calibri"/>
        </w:rPr>
        <w:t xml:space="preserve">to be certain we accurately capture the information you share today. The recording will not be shared with anyone outside the Insight evaluation team. </w:t>
      </w:r>
    </w:p>
    <w:p w14:paraId="57286F71" w14:textId="77777777" w:rsidR="00E84456" w:rsidRPr="00E84456" w:rsidRDefault="008036AE" w:rsidP="00065F7D">
      <w:pPr>
        <w:rPr>
          <w:rFonts w:ascii="Calibri" w:hAnsi="Calibri"/>
        </w:rPr>
      </w:pPr>
      <w:r>
        <w:rPr>
          <w:rFonts w:ascii="Calibri" w:hAnsi="Calibri"/>
        </w:rPr>
        <w:t>[</w:t>
      </w:r>
      <w:r w:rsidR="00E84456" w:rsidRPr="001405BC">
        <w:rPr>
          <w:rFonts w:ascii="Calibri" w:hAnsi="Calibri"/>
          <w:i/>
        </w:rPr>
        <w:t>Confirm permission once recording starts</w:t>
      </w:r>
      <w:r w:rsidR="00441C8D">
        <w:rPr>
          <w:rFonts w:ascii="Calibri" w:hAnsi="Calibri"/>
          <w:i/>
        </w:rPr>
        <w:t>.</w:t>
      </w:r>
      <w:r>
        <w:rPr>
          <w:rFonts w:ascii="Calibri" w:hAnsi="Calibri"/>
        </w:rPr>
        <w:t>]</w:t>
      </w:r>
    </w:p>
    <w:p w14:paraId="45483298" w14:textId="77777777" w:rsidR="00E84456" w:rsidRPr="00F714E6" w:rsidRDefault="00E84456" w:rsidP="00065F7D">
      <w:pPr>
        <w:pStyle w:val="Heading2-IPR"/>
      </w:pPr>
      <w:r w:rsidRPr="00F714E6">
        <w:t xml:space="preserve">Technical </w:t>
      </w:r>
      <w:r w:rsidR="008036AE">
        <w:t>A</w:t>
      </w:r>
      <w:r w:rsidRPr="00F714E6">
        <w:t>ssistance</w:t>
      </w:r>
    </w:p>
    <w:p w14:paraId="7DC9C450" w14:textId="77777777" w:rsidR="00E84456" w:rsidRPr="00FE4387" w:rsidRDefault="00E84456" w:rsidP="00065F7D">
      <w:pPr>
        <w:pStyle w:val="BodyText-IPR"/>
        <w:rPr>
          <w:sz w:val="18"/>
          <w:szCs w:val="18"/>
        </w:rPr>
      </w:pPr>
      <w:r w:rsidRPr="00FE4387">
        <w:t>For th</w:t>
      </w:r>
      <w:r w:rsidR="003F4D94">
        <w:t>e</w:t>
      </w:r>
      <w:r w:rsidRPr="00FE4387">
        <w:t xml:space="preserve"> first set of questions, I’d like to talk about some of the ways you provide technical assistance to </w:t>
      </w:r>
      <w:r>
        <w:t>Autism CARES</w:t>
      </w:r>
      <w:r w:rsidRPr="00FE4387">
        <w:t xml:space="preserve"> grantees. </w:t>
      </w:r>
    </w:p>
    <w:p w14:paraId="407D1BC3" w14:textId="77777777" w:rsidR="00E84456" w:rsidRPr="00441C8D" w:rsidRDefault="00E84456" w:rsidP="00065F7D">
      <w:pPr>
        <w:pStyle w:val="NumbersRed-IPR"/>
        <w:spacing w:after="240"/>
      </w:pPr>
      <w:r w:rsidRPr="00441C8D">
        <w:t xml:space="preserve">Please describe the kinds of technical assistance you provide to the </w:t>
      </w:r>
      <w:r w:rsidR="00165F33" w:rsidRPr="00441C8D">
        <w:t>State</w:t>
      </w:r>
      <w:r w:rsidRPr="00441C8D">
        <w:t xml:space="preserve"> grantees in support of their activities under Autism CARES. </w:t>
      </w:r>
    </w:p>
    <w:p w14:paraId="1A9ED47E" w14:textId="77777777" w:rsidR="00E84456" w:rsidRDefault="00E84456" w:rsidP="00065F7D">
      <w:pPr>
        <w:pStyle w:val="NumbersRed-IPR"/>
      </w:pPr>
      <w:r w:rsidRPr="00FE4387">
        <w:t>What are some examples of technical assistance offered?</w:t>
      </w:r>
      <w:r>
        <w:t xml:space="preserve"> </w:t>
      </w:r>
    </w:p>
    <w:p w14:paraId="0E797777" w14:textId="77777777" w:rsidR="00F33E72" w:rsidRDefault="00F33E72" w:rsidP="00065F7D">
      <w:pPr>
        <w:pStyle w:val="NumbersRed-IPR"/>
        <w:numPr>
          <w:ilvl w:val="0"/>
          <w:numId w:val="0"/>
        </w:numPr>
        <w:ind w:left="720"/>
      </w:pPr>
      <w:r>
        <w:br w:type="page"/>
      </w:r>
    </w:p>
    <w:p w14:paraId="5A4AB8A5" w14:textId="46D257A7" w:rsidR="00E84456" w:rsidRPr="009A774B" w:rsidRDefault="008036AE" w:rsidP="00065F7D">
      <w:pPr>
        <w:pStyle w:val="NumbersRed-IPR"/>
        <w:numPr>
          <w:ilvl w:val="0"/>
          <w:numId w:val="0"/>
        </w:numPr>
        <w:ind w:left="720"/>
      </w:pPr>
      <w:r>
        <w:lastRenderedPageBreak/>
        <w:t>[</w:t>
      </w:r>
      <w:r w:rsidR="00E84456">
        <w:t>Probe</w:t>
      </w:r>
      <w:r>
        <w:t>]</w:t>
      </w:r>
      <w:r w:rsidR="00E84456">
        <w:t xml:space="preserve"> </w:t>
      </w:r>
      <w:r w:rsidR="00E84456" w:rsidRPr="00FE4387">
        <w:t>What</w:t>
      </w:r>
      <w:r w:rsidR="00E84456" w:rsidRPr="00FE4387">
        <w:rPr>
          <w:color w:val="000000"/>
        </w:rPr>
        <w:t xml:space="preserve"> </w:t>
      </w:r>
      <w:r w:rsidR="00E84456" w:rsidRPr="00FE4387">
        <w:t>methods or formats d</w:t>
      </w:r>
      <w:r>
        <w:t>id</w:t>
      </w:r>
      <w:r w:rsidR="00E84456" w:rsidRPr="00FE4387">
        <w:t xml:space="preserve"> you use for providing technical assistance? </w:t>
      </w:r>
    </w:p>
    <w:p w14:paraId="7F9A67BB" w14:textId="53A3A0EA" w:rsidR="00E84456" w:rsidRPr="00441C8D" w:rsidRDefault="00E84456" w:rsidP="00B844A4">
      <w:pPr>
        <w:pStyle w:val="NumberLetterLowercase"/>
      </w:pPr>
      <w:r w:rsidRPr="00441C8D">
        <w:t xml:space="preserve">How was that assistance provided? </w:t>
      </w:r>
      <w:r w:rsidR="003F4D94" w:rsidRPr="00441C8D">
        <w:t>H</w:t>
      </w:r>
      <w:r w:rsidRPr="00441C8D">
        <w:t>ow often?</w:t>
      </w:r>
    </w:p>
    <w:p w14:paraId="618A704F" w14:textId="77777777" w:rsidR="00E84456" w:rsidRPr="00441C8D" w:rsidRDefault="00E84456" w:rsidP="00B844A4">
      <w:pPr>
        <w:pStyle w:val="NumberLetterLowercase"/>
      </w:pPr>
      <w:r w:rsidRPr="00441C8D">
        <w:t>Was it broadly available to all grantees or targeted to single grantees?</w:t>
      </w:r>
    </w:p>
    <w:p w14:paraId="17037ED0" w14:textId="77777777" w:rsidR="00E84456" w:rsidRPr="00FE4387" w:rsidRDefault="00E84456" w:rsidP="00065F7D">
      <w:pPr>
        <w:pStyle w:val="NumbersRed-IPR"/>
        <w:spacing w:before="240" w:after="240"/>
      </w:pPr>
      <w:r w:rsidRPr="00FE4387">
        <w:t xml:space="preserve">How </w:t>
      </w:r>
      <w:r w:rsidR="008036AE">
        <w:t>did</w:t>
      </w:r>
      <w:r w:rsidRPr="00FE4387">
        <w:t xml:space="preserve"> you learn what types of </w:t>
      </w:r>
      <w:r>
        <w:t>technical assistance</w:t>
      </w:r>
      <w:r w:rsidRPr="00FE4387">
        <w:t xml:space="preserve"> the grantees would like or need?</w:t>
      </w:r>
    </w:p>
    <w:p w14:paraId="7C24AB8E" w14:textId="77777777" w:rsidR="00E84456" w:rsidRDefault="00E84456" w:rsidP="00065F7D">
      <w:pPr>
        <w:pStyle w:val="NumbersRed-IPR"/>
      </w:pPr>
      <w:r w:rsidRPr="00FE4387">
        <w:t xml:space="preserve">How has the </w:t>
      </w:r>
      <w:r>
        <w:t>technical assistance</w:t>
      </w:r>
      <w:r w:rsidRPr="00FE4387">
        <w:t xml:space="preserve"> you provided helped grantees meet </w:t>
      </w:r>
      <w:r>
        <w:t>their program goals</w:t>
      </w:r>
      <w:r w:rsidR="008036AE">
        <w:t>;</w:t>
      </w:r>
      <w:r>
        <w:t xml:space="preserve"> specifically</w:t>
      </w:r>
      <w:r w:rsidR="008036AE">
        <w:t>,</w:t>
      </w:r>
      <w:r>
        <w:t xml:space="preserve"> their </w:t>
      </w:r>
      <w:r w:rsidRPr="00AC20FF">
        <w:t>Autism</w:t>
      </w:r>
      <w:r>
        <w:t xml:space="preserve"> CARES</w:t>
      </w:r>
      <w:r w:rsidRPr="00FE4387">
        <w:t xml:space="preserve"> objectives?</w:t>
      </w:r>
    </w:p>
    <w:p w14:paraId="25D6570E" w14:textId="77777777" w:rsidR="00165F33" w:rsidRDefault="00165F33" w:rsidP="00654773">
      <w:pPr>
        <w:pStyle w:val="NumberLetterLowercase"/>
        <w:numPr>
          <w:ilvl w:val="1"/>
          <w:numId w:val="16"/>
        </w:numPr>
        <w:ind w:left="1440"/>
      </w:pPr>
      <w:r>
        <w:t>Can you give an example of where the technical assistance provided by SPHARC enabled a grantee to effectively manage a specific challenge of accomplish an ambitious goal?</w:t>
      </w:r>
    </w:p>
    <w:p w14:paraId="2AD6804A" w14:textId="77777777" w:rsidR="00E84456" w:rsidRPr="00FE4387" w:rsidRDefault="008036AE" w:rsidP="00654773">
      <w:pPr>
        <w:pStyle w:val="NumbersRed-IPR"/>
        <w:numPr>
          <w:ilvl w:val="0"/>
          <w:numId w:val="0"/>
        </w:numPr>
        <w:spacing w:after="240"/>
        <w:ind w:left="1080"/>
      </w:pPr>
      <w:r>
        <w:t>[</w:t>
      </w:r>
      <w:r w:rsidR="00E84456">
        <w:t>Probe if needed</w:t>
      </w:r>
      <w:r>
        <w:t>]</w:t>
      </w:r>
      <w:r w:rsidR="00E84456">
        <w:t xml:space="preserve"> The goals are training, awareness building, research, and improving systems of care</w:t>
      </w:r>
      <w:r>
        <w:t>. H</w:t>
      </w:r>
      <w:r w:rsidR="00E84456">
        <w:t>ow has your technical assistance addressed those goals?</w:t>
      </w:r>
    </w:p>
    <w:p w14:paraId="02046650" w14:textId="77777777" w:rsidR="00E84456" w:rsidRDefault="00E84456" w:rsidP="00065F7D">
      <w:pPr>
        <w:pStyle w:val="NumbersRed-IPR"/>
        <w:spacing w:after="240"/>
      </w:pPr>
      <w:r>
        <w:t xml:space="preserve">What are some specific challenges grantees have </w:t>
      </w:r>
      <w:r w:rsidR="004C716C">
        <w:t>been able to</w:t>
      </w:r>
      <w:r>
        <w:t xml:space="preserve"> </w:t>
      </w:r>
      <w:r w:rsidR="004C716C">
        <w:t>address</w:t>
      </w:r>
      <w:r>
        <w:t xml:space="preserve"> </w:t>
      </w:r>
      <w:r w:rsidR="004C716C">
        <w:t>with</w:t>
      </w:r>
      <w:r>
        <w:t xml:space="preserve"> </w:t>
      </w:r>
      <w:r w:rsidR="00165F33">
        <w:t>SPHARC’s</w:t>
      </w:r>
      <w:r>
        <w:t xml:space="preserve"> support?</w:t>
      </w:r>
      <w:r w:rsidRPr="00FE4387" w:rsidDel="00D72B8A">
        <w:t xml:space="preserve"> </w:t>
      </w:r>
    </w:p>
    <w:p w14:paraId="7DD5ACDA" w14:textId="77777777" w:rsidR="00E84456" w:rsidRDefault="008036AE" w:rsidP="00065F7D">
      <w:pPr>
        <w:pStyle w:val="NumbersRed-IPR"/>
        <w:spacing w:after="240"/>
      </w:pPr>
      <w:r>
        <w:t>[</w:t>
      </w:r>
      <w:r w:rsidR="00E84456">
        <w:t>Placeholder for questions you may have from progress reports/other data sources where you would like more detail</w:t>
      </w:r>
      <w:r>
        <w:t>]</w:t>
      </w:r>
      <w:r w:rsidR="00E84456">
        <w:t xml:space="preserve"> For example, “I noticed in [source] that you mention having done X for Y. Could you provide a little more information on X?</w:t>
      </w:r>
      <w:r w:rsidR="003F4D94">
        <w:t>”</w:t>
      </w:r>
      <w:r w:rsidR="00E84456">
        <w:t xml:space="preserve"> </w:t>
      </w:r>
    </w:p>
    <w:p w14:paraId="09552455" w14:textId="77777777" w:rsidR="00E84456" w:rsidRPr="00441C8D" w:rsidRDefault="00E84456" w:rsidP="00065F7D">
      <w:pPr>
        <w:pStyle w:val="NumbersRed-IPR"/>
      </w:pPr>
      <w:r w:rsidRPr="00441C8D">
        <w:t>What challenges do you face in meeting the Autism CARES grantees</w:t>
      </w:r>
      <w:r w:rsidR="003F4D94" w:rsidRPr="00441C8D">
        <w:t>’</w:t>
      </w:r>
      <w:r w:rsidRPr="00441C8D">
        <w:t xml:space="preserve"> technical assistance needs?</w:t>
      </w:r>
    </w:p>
    <w:p w14:paraId="225F821C" w14:textId="77777777" w:rsidR="00165F33" w:rsidRPr="00065F7D" w:rsidRDefault="00165F33" w:rsidP="00654773">
      <w:pPr>
        <w:pStyle w:val="NumberLetterLowercase"/>
        <w:numPr>
          <w:ilvl w:val="1"/>
          <w:numId w:val="21"/>
        </w:numPr>
        <w:ind w:left="1440"/>
      </w:pPr>
      <w:r w:rsidRPr="00065F7D">
        <w:t xml:space="preserve">What challenges have you faced in making States aware of available resources? </w:t>
      </w:r>
    </w:p>
    <w:p w14:paraId="450F2C9C" w14:textId="77777777" w:rsidR="00165F33" w:rsidRPr="00065F7D" w:rsidRDefault="00165F33" w:rsidP="00654773">
      <w:pPr>
        <w:pStyle w:val="NumberLetterLowercase"/>
        <w:numPr>
          <w:ilvl w:val="1"/>
          <w:numId w:val="21"/>
        </w:numPr>
        <w:spacing w:after="240"/>
        <w:ind w:left="1440"/>
      </w:pPr>
      <w:r w:rsidRPr="00065F7D">
        <w:t>Did you see any changes over time with respect to use of the resources you’ve made available to grantees?</w:t>
      </w:r>
    </w:p>
    <w:p w14:paraId="722F3E9A" w14:textId="77777777" w:rsidR="00E84456" w:rsidRPr="00243153" w:rsidRDefault="00E84456" w:rsidP="00065F7D">
      <w:pPr>
        <w:pStyle w:val="Heading2-IPR"/>
        <w:rPr>
          <w:rFonts w:eastAsia="Times New Roman"/>
        </w:rPr>
      </w:pPr>
      <w:r w:rsidRPr="00243153">
        <w:rPr>
          <w:rFonts w:eastAsia="Times New Roman"/>
        </w:rPr>
        <w:t>Collaboration</w:t>
      </w:r>
    </w:p>
    <w:p w14:paraId="1981834C" w14:textId="050DA061" w:rsidR="00E84456" w:rsidRPr="008A7DC1" w:rsidRDefault="00E84456" w:rsidP="00065F7D">
      <w:pPr>
        <w:pStyle w:val="BodyText-IPR"/>
      </w:pPr>
      <w:r w:rsidRPr="00F714E6">
        <w:t xml:space="preserve">Next, I’d like to ask you some questions about the ways </w:t>
      </w:r>
      <w:r w:rsidR="00165F33">
        <w:t>SPHARC</w:t>
      </w:r>
      <w:r w:rsidRPr="00F714E6">
        <w:t xml:space="preserve"> facilitates collaboration, both among </w:t>
      </w:r>
      <w:r w:rsidR="00165F33">
        <w:t>State Implementation</w:t>
      </w:r>
      <w:r w:rsidRPr="00F714E6">
        <w:t xml:space="preserve"> grantees </w:t>
      </w:r>
      <w:r w:rsidR="008036AE">
        <w:t>and</w:t>
      </w:r>
      <w:r w:rsidRPr="00F714E6">
        <w:t xml:space="preserve"> with other organizations and entities focused on children with ASD and other </w:t>
      </w:r>
      <w:r w:rsidR="002267AF">
        <w:t>developmental disabilities (</w:t>
      </w:r>
      <w:r w:rsidRPr="00F714E6">
        <w:t>DD</w:t>
      </w:r>
      <w:r w:rsidR="004C716C">
        <w:t>s</w:t>
      </w:r>
      <w:r w:rsidR="002267AF">
        <w:t>)</w:t>
      </w:r>
      <w:r w:rsidRPr="00F714E6">
        <w:t xml:space="preserve"> and their families.</w:t>
      </w:r>
      <w:r w:rsidR="00935A8B">
        <w:t xml:space="preserve"> </w:t>
      </w:r>
      <w:r w:rsidR="00935A8B" w:rsidRPr="00935A8B">
        <w:t>I would also like to know about any work you’ve done with the other MCHB-funded resource center, the</w:t>
      </w:r>
      <w:r w:rsidR="00935A8B">
        <w:t xml:space="preserve"> Interdisciplinary Technical Assistance Center (ITAC).</w:t>
      </w:r>
    </w:p>
    <w:p w14:paraId="1896BD13" w14:textId="55A86683" w:rsidR="00E84456" w:rsidRPr="00F714E6" w:rsidRDefault="00E84456" w:rsidP="00065F7D">
      <w:pPr>
        <w:pStyle w:val="BodyText-IPR"/>
      </w:pPr>
      <w:r w:rsidRPr="00F714E6">
        <w:t xml:space="preserve">First, let’s talk about collaboration among </w:t>
      </w:r>
      <w:r>
        <w:t>Autism CARES</w:t>
      </w:r>
      <w:r w:rsidRPr="00F714E6">
        <w:t xml:space="preserve"> grantees.</w:t>
      </w:r>
      <w:r w:rsidR="00935A8B">
        <w:t xml:space="preserve"> I’d like to start with a big picture overview of your activities in this realm, then will ask for details about your work with specific grantees.</w:t>
      </w:r>
    </w:p>
    <w:p w14:paraId="305C1C64" w14:textId="77777777" w:rsidR="00935A8B" w:rsidRDefault="00935A8B" w:rsidP="00935A8B">
      <w:pPr>
        <w:pStyle w:val="NumbersRed-IPR"/>
      </w:pPr>
      <w:r>
        <w:t xml:space="preserve">How would you describe your overall role in facilitating coordination among Autism CARES grantees? </w:t>
      </w:r>
    </w:p>
    <w:p w14:paraId="4BECD834" w14:textId="59573CDE" w:rsidR="00292BE6" w:rsidRDefault="00292BE6" w:rsidP="00654773">
      <w:pPr>
        <w:pStyle w:val="NumberLetterLowercase"/>
        <w:numPr>
          <w:ilvl w:val="1"/>
          <w:numId w:val="22"/>
        </w:numPr>
        <w:spacing w:after="240"/>
        <w:ind w:left="1440"/>
      </w:pPr>
      <w:r>
        <w:t xml:space="preserve">What about other stakeholders and State systems outside of the Autism </w:t>
      </w:r>
      <w:r w:rsidR="00D84D5A">
        <w:t>CARES</w:t>
      </w:r>
      <w:r>
        <w:t xml:space="preserve"> grantees?</w:t>
      </w:r>
    </w:p>
    <w:p w14:paraId="69E039CC" w14:textId="77777777" w:rsidR="00E84456" w:rsidRPr="00F33E72" w:rsidRDefault="00E84456" w:rsidP="00F33E72">
      <w:pPr>
        <w:pStyle w:val="NumbersRed-IPR"/>
      </w:pPr>
      <w:r w:rsidRPr="00F33E72">
        <w:t xml:space="preserve">How does </w:t>
      </w:r>
      <w:r w:rsidR="00165F33" w:rsidRPr="00F33E72">
        <w:t>SPHARC</w:t>
      </w:r>
      <w:r w:rsidRPr="00F33E72">
        <w:t xml:space="preserve"> facilitate collaborations among </w:t>
      </w:r>
      <w:r w:rsidR="00165F33" w:rsidRPr="00F33E72">
        <w:t>State</w:t>
      </w:r>
      <w:r w:rsidRPr="00F33E72">
        <w:t xml:space="preserve"> grantees? </w:t>
      </w:r>
    </w:p>
    <w:p w14:paraId="5A163447" w14:textId="77777777" w:rsidR="00E84456" w:rsidRPr="00B844A4" w:rsidRDefault="00E84456" w:rsidP="0017160A">
      <w:pPr>
        <w:pStyle w:val="NumberLetterLowercase"/>
        <w:numPr>
          <w:ilvl w:val="1"/>
          <w:numId w:val="17"/>
        </w:numPr>
        <w:ind w:left="1440"/>
      </w:pPr>
      <w:r w:rsidRPr="00B844A4">
        <w:t xml:space="preserve">What was the format of these collaborations </w:t>
      </w:r>
      <w:r w:rsidR="00B56D37" w:rsidRPr="00B844A4">
        <w:t xml:space="preserve">(e.g., </w:t>
      </w:r>
      <w:r w:rsidR="003F4D94" w:rsidRPr="00B844A4">
        <w:t>i</w:t>
      </w:r>
      <w:r w:rsidRPr="00B844A4">
        <w:t>n-person meetings</w:t>
      </w:r>
      <w:r w:rsidR="00B56D37" w:rsidRPr="00B844A4">
        <w:t xml:space="preserve">, </w:t>
      </w:r>
      <w:r w:rsidR="003F4D94" w:rsidRPr="00B844A4">
        <w:t>e</w:t>
      </w:r>
      <w:r w:rsidRPr="00B844A4">
        <w:t xml:space="preserve">lectronic forums such as </w:t>
      </w:r>
      <w:r w:rsidR="008036AE" w:rsidRPr="00B844A4">
        <w:t>W</w:t>
      </w:r>
      <w:r w:rsidRPr="00B844A4">
        <w:t>ebinars</w:t>
      </w:r>
      <w:r w:rsidR="00B56D37" w:rsidRPr="00B844A4">
        <w:t>,</w:t>
      </w:r>
      <w:r w:rsidRPr="00B844A4">
        <w:t xml:space="preserve"> </w:t>
      </w:r>
      <w:r w:rsidR="003F4D94" w:rsidRPr="00B844A4">
        <w:t>t</w:t>
      </w:r>
      <w:r w:rsidRPr="00B844A4">
        <w:t>eleconferences</w:t>
      </w:r>
      <w:r w:rsidR="00B56D37" w:rsidRPr="00B844A4">
        <w:t>,</w:t>
      </w:r>
      <w:r w:rsidRPr="00B844A4">
        <w:t xml:space="preserve"> </w:t>
      </w:r>
      <w:r w:rsidR="003F4D94" w:rsidRPr="00B844A4">
        <w:t>o</w:t>
      </w:r>
      <w:r w:rsidRPr="00B844A4">
        <w:t>ther ways)</w:t>
      </w:r>
      <w:r w:rsidR="008036AE" w:rsidRPr="00B844A4">
        <w:t>?</w:t>
      </w:r>
    </w:p>
    <w:p w14:paraId="20E07A96" w14:textId="77777777" w:rsidR="00E84456" w:rsidRPr="00B844A4" w:rsidRDefault="00E84456" w:rsidP="00B844A4">
      <w:pPr>
        <w:pStyle w:val="NumberLetterLowercase"/>
      </w:pPr>
      <w:r w:rsidRPr="00B844A4">
        <w:t>How often did these collaborations take place?</w:t>
      </w:r>
    </w:p>
    <w:p w14:paraId="24BC3DC2" w14:textId="77777777" w:rsidR="00F33E72" w:rsidRDefault="00F33E72" w:rsidP="00B844A4">
      <w:pPr>
        <w:pStyle w:val="NumberLetterLowercase"/>
        <w:sectPr w:rsidR="00F33E72" w:rsidSect="007D7DFA">
          <w:headerReference w:type="default" r:id="rId8"/>
          <w:footerReference w:type="default" r:id="rId9"/>
          <w:pgSz w:w="12240" w:h="15840"/>
          <w:pgMar w:top="1440" w:right="1440" w:bottom="1008" w:left="1440" w:header="720" w:footer="720" w:gutter="0"/>
          <w:pgNumType w:start="1"/>
          <w:cols w:space="720"/>
          <w:docGrid w:linePitch="360"/>
        </w:sectPr>
      </w:pPr>
    </w:p>
    <w:p w14:paraId="5ECB8A75" w14:textId="0ED88D95" w:rsidR="00E84456" w:rsidRPr="00243153" w:rsidRDefault="00E84456" w:rsidP="0017160A">
      <w:pPr>
        <w:pStyle w:val="NumberLetterLowercase"/>
        <w:numPr>
          <w:ilvl w:val="1"/>
          <w:numId w:val="17"/>
        </w:numPr>
      </w:pPr>
      <w:r w:rsidRPr="00243153">
        <w:lastRenderedPageBreak/>
        <w:t xml:space="preserve">How </w:t>
      </w:r>
      <w:r>
        <w:t>well attended were these</w:t>
      </w:r>
      <w:r w:rsidRPr="00243153">
        <w:t xml:space="preserve"> activities?</w:t>
      </w:r>
    </w:p>
    <w:p w14:paraId="418B8CA9" w14:textId="77777777" w:rsidR="00E84456" w:rsidRPr="00243153" w:rsidRDefault="00E84456" w:rsidP="00654773">
      <w:pPr>
        <w:pStyle w:val="NumberLetterLowercase"/>
        <w:numPr>
          <w:ilvl w:val="1"/>
          <w:numId w:val="17"/>
        </w:numPr>
        <w:spacing w:after="240"/>
      </w:pPr>
      <w:r>
        <w:t>How, if at all, did these activities facilitate collaboration among grantees? Was collaboration a primary goal of these events?</w:t>
      </w:r>
    </w:p>
    <w:p w14:paraId="62EC599F" w14:textId="211C7F66" w:rsidR="00935A8B" w:rsidRPr="00F33E72" w:rsidRDefault="00935A8B" w:rsidP="00F33E72">
      <w:pPr>
        <w:pStyle w:val="NumbersRed-IPR"/>
        <w:spacing w:after="240"/>
      </w:pPr>
      <w:r w:rsidRPr="00F33E72">
        <w:t>To what extent have you collaborated with the Interdisciplinary Technical Assistance Center (ITAC)? Please describe these collaborations (Probe: What can you tell me about the format of these collaborations? What about the frequency? What was the goal of these activities?).</w:t>
      </w:r>
    </w:p>
    <w:p w14:paraId="21A0074A" w14:textId="512BEA80" w:rsidR="00E84456" w:rsidRPr="00F33E72" w:rsidRDefault="00E84456" w:rsidP="00F33E72">
      <w:pPr>
        <w:pStyle w:val="NumbersRed-IPR"/>
      </w:pPr>
      <w:r w:rsidRPr="00F33E72">
        <w:t xml:space="preserve">Does </w:t>
      </w:r>
      <w:r w:rsidR="00165F33" w:rsidRPr="00F33E72">
        <w:t>SPHARC</w:t>
      </w:r>
      <w:r w:rsidRPr="00F33E72">
        <w:t xml:space="preserve"> ever facilitate collaboration </w:t>
      </w:r>
      <w:r w:rsidR="00165F33" w:rsidRPr="00F33E72">
        <w:t>between State grantees and other Autism CARES grantees</w:t>
      </w:r>
      <w:r w:rsidRPr="00F33E72">
        <w:t>?</w:t>
      </w:r>
      <w:r w:rsidR="005853FB" w:rsidRPr="00F33E72">
        <w:t xml:space="preserve"> </w:t>
      </w:r>
    </w:p>
    <w:p w14:paraId="134457D6" w14:textId="2DA1CE2A" w:rsidR="00165F33" w:rsidRDefault="00165F33" w:rsidP="00654773">
      <w:pPr>
        <w:pStyle w:val="NumberLetterLowercase"/>
        <w:numPr>
          <w:ilvl w:val="1"/>
          <w:numId w:val="18"/>
        </w:numPr>
        <w:spacing w:after="240"/>
        <w:ind w:left="1440"/>
      </w:pPr>
      <w:r>
        <w:t xml:space="preserve">With LEND programs? DBP programs? Research programs? </w:t>
      </w:r>
      <w:r w:rsidR="0016009D">
        <w:t>ITAC or other coordinating centers?</w:t>
      </w:r>
    </w:p>
    <w:p w14:paraId="3FEA57D4" w14:textId="77FDB12D" w:rsidR="00E84456" w:rsidRPr="00F33E72" w:rsidRDefault="00E84456" w:rsidP="00F33E72">
      <w:pPr>
        <w:pStyle w:val="NumbersRed-IPR"/>
      </w:pPr>
      <w:r w:rsidRPr="00F33E72">
        <w:t xml:space="preserve">Can you share any examples of </w:t>
      </w:r>
      <w:r w:rsidR="00165F33" w:rsidRPr="00F33E72">
        <w:t>two or more grantees leveraging their resources to meet a common goal?</w:t>
      </w:r>
    </w:p>
    <w:p w14:paraId="1C382481" w14:textId="3A796AAD" w:rsidR="00E84456" w:rsidRPr="005853FB" w:rsidRDefault="00E84456" w:rsidP="00D84D5A">
      <w:pPr>
        <w:pStyle w:val="NumbersRed-IPR"/>
        <w:numPr>
          <w:ilvl w:val="0"/>
          <w:numId w:val="0"/>
        </w:numPr>
        <w:spacing w:after="240"/>
        <w:ind w:left="720"/>
      </w:pPr>
      <w:r>
        <w:t>[Placeholder for specific questions you may have from progress reports/other data sources where you would like more information</w:t>
      </w:r>
      <w:r w:rsidR="00D84D5A">
        <w:t>.</w:t>
      </w:r>
      <w:r>
        <w:t xml:space="preserve"> For example, “</w:t>
      </w:r>
      <w:r w:rsidR="00D84D5A">
        <w:t>(</w:t>
      </w:r>
      <w:r>
        <w:t>Source</w:t>
      </w:r>
      <w:r w:rsidR="00D84D5A">
        <w:t>)</w:t>
      </w:r>
      <w:r>
        <w:t xml:space="preserve"> mentioned that AUCD </w:t>
      </w:r>
      <w:r w:rsidR="00D84D5A">
        <w:t>(</w:t>
      </w:r>
      <w:r>
        <w:t>hosted an event/held some activity</w:t>
      </w:r>
      <w:r w:rsidR="00D84D5A">
        <w:t>)</w:t>
      </w:r>
      <w:r>
        <w:t>. How many people attended this event? What was the goal of this event? Had this been held before?”</w:t>
      </w:r>
      <w:r w:rsidR="00D84D5A">
        <w:t>]</w:t>
      </w:r>
      <w:r>
        <w:t xml:space="preserve"> </w:t>
      </w:r>
    </w:p>
    <w:p w14:paraId="30DD1D17" w14:textId="77777777" w:rsidR="00E84456" w:rsidRPr="00857704" w:rsidRDefault="00E84456" w:rsidP="00065F7D">
      <w:pPr>
        <w:pStyle w:val="BodyText-IPR"/>
      </w:pPr>
      <w:r w:rsidRPr="00857704">
        <w:t>Now let’s talk about collaboration with organizations beyond Autism CARES grantees.</w:t>
      </w:r>
      <w:r>
        <w:t xml:space="preserve"> </w:t>
      </w:r>
      <w:r w:rsidRPr="00857704">
        <w:t>These could be State Title V agencies, advocacy groups, governmental commissions on autism, professional associations, etc.</w:t>
      </w:r>
      <w:r>
        <w:t xml:space="preserve"> </w:t>
      </w:r>
    </w:p>
    <w:p w14:paraId="2DB1C5FC" w14:textId="351A7B79" w:rsidR="00E84456" w:rsidRPr="00F33E72" w:rsidRDefault="00E84456" w:rsidP="00F33E72">
      <w:pPr>
        <w:pStyle w:val="NumbersRed-IPR"/>
      </w:pPr>
      <w:r w:rsidRPr="00F33E72">
        <w:t xml:space="preserve">Please describe how </w:t>
      </w:r>
      <w:r w:rsidR="00165F33" w:rsidRPr="00F33E72">
        <w:t>SPHARC</w:t>
      </w:r>
      <w:r w:rsidRPr="00F33E72">
        <w:t xml:space="preserve"> facilitates collaborations that i</w:t>
      </w:r>
      <w:r w:rsidR="005853FB" w:rsidRPr="00F33E72">
        <w:t>nvolve these types of entities.</w:t>
      </w:r>
    </w:p>
    <w:p w14:paraId="18052B18" w14:textId="77777777" w:rsidR="00E84456" w:rsidRPr="00243153" w:rsidRDefault="00E84456" w:rsidP="00654773">
      <w:pPr>
        <w:pStyle w:val="NumberLetterLowercase"/>
        <w:numPr>
          <w:ilvl w:val="1"/>
          <w:numId w:val="19"/>
        </w:numPr>
        <w:spacing w:after="240"/>
        <w:ind w:left="1440"/>
      </w:pPr>
      <w:r>
        <w:t>What was the f</w:t>
      </w:r>
      <w:r w:rsidRPr="00243153">
        <w:t xml:space="preserve">ormat of </w:t>
      </w:r>
      <w:r>
        <w:t xml:space="preserve">these </w:t>
      </w:r>
      <w:r w:rsidRPr="00243153">
        <w:t>collaborations</w:t>
      </w:r>
      <w:r>
        <w:t xml:space="preserve"> (</w:t>
      </w:r>
      <w:r w:rsidR="00B56D37">
        <w:t xml:space="preserve">e.g., </w:t>
      </w:r>
      <w:r w:rsidR="003F4D94">
        <w:t>i</w:t>
      </w:r>
      <w:r w:rsidRPr="00243153">
        <w:t>n-person meetings</w:t>
      </w:r>
      <w:r w:rsidR="00B56D37">
        <w:t>,</w:t>
      </w:r>
      <w:r>
        <w:t xml:space="preserve"> </w:t>
      </w:r>
      <w:r w:rsidR="003F4D94">
        <w:t>e</w:t>
      </w:r>
      <w:r w:rsidRPr="00243153">
        <w:t xml:space="preserve">lectronic forums such as </w:t>
      </w:r>
      <w:r w:rsidR="003F4D94">
        <w:t>W</w:t>
      </w:r>
      <w:r w:rsidRPr="00243153">
        <w:t>ebinars</w:t>
      </w:r>
      <w:r w:rsidR="00B56D37">
        <w:t>,</w:t>
      </w:r>
      <w:r>
        <w:t xml:space="preserve"> </w:t>
      </w:r>
      <w:r w:rsidR="003F4D94">
        <w:t>t</w:t>
      </w:r>
      <w:r w:rsidRPr="00243153">
        <w:t>eleconferences</w:t>
      </w:r>
      <w:r w:rsidR="00B56D37">
        <w:t>,</w:t>
      </w:r>
      <w:r>
        <w:t xml:space="preserve"> </w:t>
      </w:r>
      <w:r w:rsidR="003F4D94">
        <w:t>o</w:t>
      </w:r>
      <w:r w:rsidRPr="00243153">
        <w:t>ther ways</w:t>
      </w:r>
      <w:r>
        <w:t>)</w:t>
      </w:r>
      <w:r w:rsidR="00B56D37">
        <w:t>?</w:t>
      </w:r>
    </w:p>
    <w:p w14:paraId="1952E354" w14:textId="12B28100" w:rsidR="00E84456" w:rsidRPr="00F33E72" w:rsidRDefault="00E84456" w:rsidP="00F33E72">
      <w:pPr>
        <w:pStyle w:val="NumbersRed-IPR"/>
        <w:spacing w:after="240"/>
      </w:pPr>
      <w:r w:rsidRPr="00F33E72">
        <w:t>How often did these collaborations take place?</w:t>
      </w:r>
    </w:p>
    <w:p w14:paraId="1BE7DC6B" w14:textId="07C68917" w:rsidR="00E84456" w:rsidRPr="00F33E72" w:rsidRDefault="00E84456" w:rsidP="00F33E72">
      <w:pPr>
        <w:pStyle w:val="NumbersRed-IPR"/>
        <w:spacing w:after="240"/>
      </w:pPr>
      <w:r w:rsidRPr="00F33E72">
        <w:t xml:space="preserve">How many grantees </w:t>
      </w:r>
      <w:r w:rsidR="005853FB" w:rsidRPr="00F33E72">
        <w:t xml:space="preserve">or other stakeholders </w:t>
      </w:r>
      <w:r w:rsidRPr="00F33E72">
        <w:t>participate</w:t>
      </w:r>
      <w:r w:rsidR="003F4D94" w:rsidRPr="00F33E72">
        <w:t>d</w:t>
      </w:r>
      <w:r w:rsidRPr="00F33E72">
        <w:t xml:space="preserve"> in these activities?</w:t>
      </w:r>
    </w:p>
    <w:p w14:paraId="28FFB29D" w14:textId="77777777" w:rsidR="00E84456" w:rsidRPr="00F33E72" w:rsidRDefault="00E84456" w:rsidP="00F33E72">
      <w:pPr>
        <w:pStyle w:val="NumbersRed-IPR"/>
        <w:spacing w:after="240"/>
      </w:pPr>
      <w:r w:rsidRPr="00F33E72">
        <w:t>To what extent were these efforts successful in promoting collaboration?</w:t>
      </w:r>
    </w:p>
    <w:p w14:paraId="7473FE49" w14:textId="081D549E" w:rsidR="00E84456" w:rsidRPr="00F33E72" w:rsidRDefault="00E84456" w:rsidP="00F33E72">
      <w:pPr>
        <w:pStyle w:val="NumbersRed-IPR"/>
        <w:spacing w:after="240"/>
      </w:pPr>
      <w:r w:rsidRPr="00F33E72">
        <w:t xml:space="preserve">Overall, to what extent did </w:t>
      </w:r>
      <w:r w:rsidR="00165F33" w:rsidRPr="00F33E72">
        <w:t>SPHARC’s</w:t>
      </w:r>
      <w:r w:rsidRPr="00F33E72">
        <w:t xml:space="preserve"> collaborative efforts influence grantees’ success in meeting their goals and the broader goals of Autism CARES?</w:t>
      </w:r>
    </w:p>
    <w:p w14:paraId="20EF1AC7" w14:textId="7A48A316" w:rsidR="00E84456" w:rsidRPr="00F33E72" w:rsidRDefault="00E84456" w:rsidP="00F33E72">
      <w:pPr>
        <w:pStyle w:val="NumbersRed-IPR"/>
        <w:spacing w:after="240"/>
      </w:pPr>
      <w:r w:rsidRPr="00F33E72">
        <w:t>[Placeholder for specific questions you may have from progress reports/other data sources where you would like more information.</w:t>
      </w:r>
      <w:r w:rsidR="008036AE" w:rsidRPr="00F33E72">
        <w:t xml:space="preserve"> </w:t>
      </w:r>
      <w:r w:rsidRPr="00F33E72">
        <w:t>For example, “We’ve heard X mentioned a few times</w:t>
      </w:r>
      <w:r w:rsidR="003F4D94" w:rsidRPr="00F33E72">
        <w:t>. W</w:t>
      </w:r>
      <w:r w:rsidRPr="00F33E72">
        <w:t xml:space="preserve">hat </w:t>
      </w:r>
      <w:r w:rsidR="003F4D94" w:rsidRPr="00F33E72">
        <w:t>does it refer to</w:t>
      </w:r>
      <w:r w:rsidRPr="00F33E72">
        <w:t>?”</w:t>
      </w:r>
      <w:r w:rsidR="00D84D5A" w:rsidRPr="00F33E72">
        <w:t>]</w:t>
      </w:r>
    </w:p>
    <w:p w14:paraId="0FE2F945" w14:textId="77777777" w:rsidR="00E84456" w:rsidRPr="00F33E72" w:rsidRDefault="00E84456" w:rsidP="00B844A4">
      <w:pPr>
        <w:pStyle w:val="NumbersRed-IPR"/>
        <w:spacing w:after="240"/>
      </w:pPr>
      <w:r w:rsidRPr="00F33E72">
        <w:t>Overall, what challenges have you faced in working to facilitate collaboration among and between Autism CARES grantees?</w:t>
      </w:r>
    </w:p>
    <w:p w14:paraId="0C77F150" w14:textId="77777777" w:rsidR="00654773" w:rsidRDefault="00654773" w:rsidP="00654773">
      <w:pPr>
        <w:pBdr>
          <w:bottom w:val="dotted" w:sz="4" w:space="1" w:color="auto"/>
        </w:pBdr>
        <w:tabs>
          <w:tab w:val="left" w:pos="360"/>
        </w:tabs>
        <w:outlineLvl w:val="1"/>
        <w:rPr>
          <w:rFonts w:ascii="Candara" w:eastAsia="Times New Roman" w:hAnsi="Candara" w:cstheme="majorBidi"/>
          <w:b/>
          <w:bCs/>
          <w:color w:val="B12732"/>
          <w:sz w:val="28"/>
          <w:szCs w:val="26"/>
        </w:rPr>
      </w:pPr>
      <w:r>
        <w:rPr>
          <w:rFonts w:ascii="Candara" w:eastAsia="Times New Roman" w:hAnsi="Candara" w:cstheme="majorBidi"/>
          <w:b/>
          <w:bCs/>
          <w:color w:val="B12732"/>
          <w:sz w:val="28"/>
          <w:szCs w:val="26"/>
        </w:rPr>
        <w:br w:type="page"/>
      </w:r>
    </w:p>
    <w:p w14:paraId="715B69D0" w14:textId="74DE3A85" w:rsidR="00A4302D" w:rsidRPr="00A4302D" w:rsidRDefault="00A4302D" w:rsidP="00A4302D">
      <w:pPr>
        <w:numPr>
          <w:ilvl w:val="0"/>
          <w:numId w:val="10"/>
        </w:numPr>
        <w:pBdr>
          <w:bottom w:val="dotted" w:sz="4" w:space="1" w:color="auto"/>
        </w:pBdr>
        <w:tabs>
          <w:tab w:val="left" w:pos="360"/>
        </w:tabs>
        <w:ind w:left="0" w:firstLine="0"/>
        <w:outlineLvl w:val="1"/>
        <w:rPr>
          <w:rFonts w:ascii="Candara" w:eastAsia="Times New Roman" w:hAnsi="Candara" w:cstheme="majorBidi"/>
          <w:b/>
          <w:bCs/>
          <w:color w:val="B12732"/>
          <w:sz w:val="28"/>
          <w:szCs w:val="26"/>
        </w:rPr>
      </w:pPr>
      <w:r w:rsidRPr="00A4302D">
        <w:rPr>
          <w:rFonts w:ascii="Candara" w:eastAsia="Times New Roman" w:hAnsi="Candara" w:cstheme="majorBidi"/>
          <w:b/>
          <w:bCs/>
          <w:color w:val="B12732"/>
          <w:sz w:val="28"/>
          <w:szCs w:val="26"/>
        </w:rPr>
        <w:lastRenderedPageBreak/>
        <w:t>Data Collection and Management Activities</w:t>
      </w:r>
    </w:p>
    <w:p w14:paraId="5AF73989" w14:textId="3E068FF2" w:rsidR="00A4302D" w:rsidRPr="00A4302D" w:rsidRDefault="00A4302D" w:rsidP="00A4302D">
      <w:pPr>
        <w:rPr>
          <w:rFonts w:ascii="Calibri" w:hAnsi="Calibri"/>
        </w:rPr>
      </w:pPr>
      <w:r w:rsidRPr="00A4302D">
        <w:rPr>
          <w:rFonts w:ascii="Calibri" w:hAnsi="Calibri"/>
        </w:rPr>
        <w:t xml:space="preserve">The next questions pertain to </w:t>
      </w:r>
      <w:r>
        <w:rPr>
          <w:rFonts w:ascii="Calibri" w:hAnsi="Calibri"/>
        </w:rPr>
        <w:t>SPHARC’s</w:t>
      </w:r>
      <w:r w:rsidRPr="00A4302D">
        <w:rPr>
          <w:rFonts w:ascii="Calibri" w:hAnsi="Calibri"/>
        </w:rPr>
        <w:t xml:space="preserve"> data collection and management activities.</w:t>
      </w:r>
    </w:p>
    <w:p w14:paraId="5967290A" w14:textId="092EDBC2" w:rsidR="00A4302D" w:rsidRPr="00D84D5A" w:rsidRDefault="00A4302D" w:rsidP="00F33E72">
      <w:pPr>
        <w:pStyle w:val="NumbersRed-IPR"/>
      </w:pPr>
      <w:r w:rsidRPr="00D84D5A">
        <w:t xml:space="preserve">What types of data has </w:t>
      </w:r>
      <w:r w:rsidR="00185140" w:rsidRPr="00D84D5A">
        <w:t>SPHARC</w:t>
      </w:r>
      <w:r w:rsidRPr="00D84D5A">
        <w:t xml:space="preserve"> collected and managed for Autism CARES grantees?</w:t>
      </w:r>
      <w:r w:rsidR="00185140" w:rsidRPr="00D84D5A">
        <w:t xml:space="preserve"> </w:t>
      </w:r>
    </w:p>
    <w:p w14:paraId="55B3C290" w14:textId="420491F1" w:rsidR="00185140" w:rsidRDefault="00185140" w:rsidP="00D84D5A">
      <w:pPr>
        <w:ind w:left="360" w:firstLine="360"/>
        <w:rPr>
          <w:rFonts w:ascii="Calibri" w:hAnsi="Calibri"/>
        </w:rPr>
      </w:pPr>
      <w:r>
        <w:rPr>
          <w:rFonts w:ascii="Calibri" w:hAnsi="Calibri"/>
        </w:rPr>
        <w:t xml:space="preserve">[Probe] customer satisfaction surveys, knowledge transfer </w:t>
      </w:r>
    </w:p>
    <w:p w14:paraId="05843A77" w14:textId="77777777" w:rsidR="00A4302D" w:rsidRPr="00A4302D" w:rsidRDefault="00A4302D" w:rsidP="00F33E72">
      <w:pPr>
        <w:pStyle w:val="NumbersRed-IPR"/>
        <w:spacing w:after="240"/>
      </w:pPr>
      <w:r w:rsidRPr="00A4302D">
        <w:t xml:space="preserve">What challenges have you faced in collecting these data? </w:t>
      </w:r>
    </w:p>
    <w:p w14:paraId="3CC39E87" w14:textId="77777777" w:rsidR="00A4302D" w:rsidRPr="00A4302D" w:rsidRDefault="00A4302D" w:rsidP="00654773">
      <w:pPr>
        <w:pStyle w:val="NumbersRed-IPR"/>
        <w:spacing w:after="240"/>
      </w:pPr>
      <w:r w:rsidRPr="00A4302D">
        <w:t xml:space="preserve">[Placeholder for specific questions you may have from progress reports/other sources of information. For example, “Some grantees mentioned having difficulty with (X aspect of data collection). Has this been a widespread issue? If so, how are you addressing it?”] </w:t>
      </w:r>
    </w:p>
    <w:p w14:paraId="5295C346" w14:textId="55539B15" w:rsidR="00E84456" w:rsidRPr="00FD65F2" w:rsidRDefault="00E84456" w:rsidP="00065F7D">
      <w:pPr>
        <w:pStyle w:val="Heading2-IPR"/>
        <w:rPr>
          <w:rFonts w:eastAsia="Times New Roman"/>
        </w:rPr>
      </w:pPr>
      <w:r w:rsidRPr="00FD65F2">
        <w:rPr>
          <w:rFonts w:eastAsia="Times New Roman"/>
        </w:rPr>
        <w:t>Resour</w:t>
      </w:r>
      <w:r>
        <w:rPr>
          <w:rFonts w:eastAsia="Times New Roman"/>
        </w:rPr>
        <w:t>ce Production and Dissemination</w:t>
      </w:r>
    </w:p>
    <w:p w14:paraId="56714173" w14:textId="0BC4D7EA" w:rsidR="00E84456" w:rsidRPr="00FD65F2" w:rsidRDefault="00E84456" w:rsidP="00065F7D">
      <w:pPr>
        <w:pStyle w:val="BodyText-IPR"/>
      </w:pPr>
      <w:r w:rsidRPr="00FD65F2">
        <w:t>The final questions relate to the production and dissemination of resources, including research findings and other information about ASD</w:t>
      </w:r>
      <w:r w:rsidR="002267AF">
        <w:t>/</w:t>
      </w:r>
      <w:r w:rsidRPr="00FD65F2">
        <w:t>DD</w:t>
      </w:r>
      <w:r w:rsidR="004D3686">
        <w:t>s</w:t>
      </w:r>
      <w:r w:rsidRPr="00FD65F2">
        <w:t>.</w:t>
      </w:r>
    </w:p>
    <w:p w14:paraId="51E8BDA1" w14:textId="77777777" w:rsidR="00E84456" w:rsidRPr="00B844A4" w:rsidRDefault="00E84456" w:rsidP="00B844A4">
      <w:pPr>
        <w:pStyle w:val="NumbersRed-IPR"/>
        <w:spacing w:after="240"/>
      </w:pPr>
      <w:r w:rsidRPr="00B844A4">
        <w:t xml:space="preserve">What types of materials and resources has </w:t>
      </w:r>
      <w:r w:rsidR="00E804FD" w:rsidRPr="00B844A4">
        <w:t>SPHARC</w:t>
      </w:r>
      <w:r w:rsidRPr="00B844A4">
        <w:t xml:space="preserve"> developed as part of its Autism CARES</w:t>
      </w:r>
      <w:r w:rsidR="008036AE" w:rsidRPr="00B844A4">
        <w:t xml:space="preserve"> </w:t>
      </w:r>
      <w:r w:rsidRPr="00B844A4">
        <w:t xml:space="preserve">activities? </w:t>
      </w:r>
    </w:p>
    <w:p w14:paraId="68BFB60F" w14:textId="77777777" w:rsidR="00E84456" w:rsidRPr="00F33E72" w:rsidRDefault="00E84456" w:rsidP="00B844A4">
      <w:pPr>
        <w:pStyle w:val="NumbersRed-IPR"/>
        <w:spacing w:after="240"/>
      </w:pPr>
      <w:r w:rsidRPr="00F33E72">
        <w:t>How are these materials and resources developed</w:t>
      </w:r>
      <w:r w:rsidR="004D3686" w:rsidRPr="00F33E72">
        <w:t>? Wh</w:t>
      </w:r>
      <w:r w:rsidRPr="00F33E72">
        <w:t>o develops them?</w:t>
      </w:r>
    </w:p>
    <w:p w14:paraId="1DB83EDC" w14:textId="77777777" w:rsidR="00E84456" w:rsidRPr="00F33E72" w:rsidRDefault="00E84456" w:rsidP="00B844A4">
      <w:pPr>
        <w:pStyle w:val="NumbersRed-IPR"/>
        <w:spacing w:after="240"/>
      </w:pPr>
      <w:r w:rsidRPr="00F33E72">
        <w:t>How are these materials and resources disseminated?</w:t>
      </w:r>
      <w:r w:rsidR="008036AE" w:rsidRPr="00F33E72">
        <w:t xml:space="preserve"> </w:t>
      </w:r>
    </w:p>
    <w:p w14:paraId="4050367E" w14:textId="77777777" w:rsidR="00E84456" w:rsidRPr="00F33E72" w:rsidRDefault="005853FB" w:rsidP="00F33E72">
      <w:pPr>
        <w:pStyle w:val="NumbersRed-IPR"/>
      </w:pPr>
      <w:r w:rsidRPr="00F33E72">
        <w:t>Who</w:t>
      </w:r>
      <w:r w:rsidR="00E84456" w:rsidRPr="00F33E72">
        <w:t xml:space="preserve"> </w:t>
      </w:r>
      <w:r w:rsidRPr="00F33E72">
        <w:t>are</w:t>
      </w:r>
      <w:r w:rsidR="00E84456" w:rsidRPr="00F33E72">
        <w:t xml:space="preserve"> the audience</w:t>
      </w:r>
      <w:r w:rsidRPr="00F33E72">
        <w:t>s</w:t>
      </w:r>
      <w:r w:rsidR="00E84456" w:rsidRPr="00F33E72">
        <w:t xml:space="preserve"> for these materials?</w:t>
      </w:r>
    </w:p>
    <w:p w14:paraId="72E928F5" w14:textId="77777777" w:rsidR="003D0637" w:rsidRPr="00B844A4" w:rsidRDefault="00E84456" w:rsidP="0017160A">
      <w:pPr>
        <w:pStyle w:val="NumberLetterLowercase"/>
        <w:numPr>
          <w:ilvl w:val="1"/>
          <w:numId w:val="20"/>
        </w:numPr>
        <w:ind w:left="1440"/>
      </w:pPr>
      <w:r w:rsidRPr="00B844A4">
        <w:t xml:space="preserve">Does </w:t>
      </w:r>
      <w:r w:rsidR="00E804FD" w:rsidRPr="00B844A4">
        <w:t>SPHARC</w:t>
      </w:r>
      <w:r w:rsidRPr="00B844A4">
        <w:t xml:space="preserve"> disseminate </w:t>
      </w:r>
      <w:r w:rsidR="003A5097" w:rsidRPr="00B844A4">
        <w:t xml:space="preserve">information </w:t>
      </w:r>
      <w:r w:rsidRPr="00B844A4">
        <w:t>and resources developed by other entities, such as grantees, families, and other stakeholders?</w:t>
      </w:r>
    </w:p>
    <w:p w14:paraId="2D11C487" w14:textId="5A13AB04" w:rsidR="00E84456" w:rsidRDefault="003A5097" w:rsidP="00654773">
      <w:pPr>
        <w:pStyle w:val="NumberLetterLowercase"/>
        <w:numPr>
          <w:ilvl w:val="0"/>
          <w:numId w:val="0"/>
        </w:numPr>
        <w:ind w:left="1080"/>
      </w:pPr>
      <w:r>
        <w:t xml:space="preserve">[Probe] </w:t>
      </w:r>
      <w:r w:rsidR="003D0637">
        <w:t>this can range from pamphlets</w:t>
      </w:r>
      <w:r>
        <w:t xml:space="preserve"> to online resources, to strategies, systems, best practices</w:t>
      </w:r>
      <w:r w:rsidR="003D0637">
        <w:t>.</w:t>
      </w:r>
      <w:r>
        <w:t xml:space="preserve"> </w:t>
      </w:r>
      <w:r w:rsidR="00E84456" w:rsidRPr="00FD65F2">
        <w:t>How are these materials and resources disseminated?</w:t>
      </w:r>
    </w:p>
    <w:p w14:paraId="1DAD3062" w14:textId="77777777" w:rsidR="00E84456" w:rsidRPr="00FD65F2" w:rsidRDefault="004D3686" w:rsidP="00654773">
      <w:pPr>
        <w:pStyle w:val="NumbersRed-IPR"/>
        <w:numPr>
          <w:ilvl w:val="0"/>
          <w:numId w:val="0"/>
        </w:numPr>
        <w:ind w:left="1080"/>
      </w:pPr>
      <w:r>
        <w:t>[</w:t>
      </w:r>
      <w:r w:rsidR="00E84456">
        <w:t>Probe, if online</w:t>
      </w:r>
      <w:r>
        <w:t>]</w:t>
      </w:r>
      <w:r w:rsidR="00E84456">
        <w:t xml:space="preserve"> Is there a way to track how many people have viewed or downloaded these resources?</w:t>
      </w:r>
    </w:p>
    <w:p w14:paraId="1825E211" w14:textId="2E786D2C" w:rsidR="00E84456" w:rsidRPr="00B844A4" w:rsidRDefault="00E84456" w:rsidP="00B844A4">
      <w:pPr>
        <w:pStyle w:val="NumberLetterLowercase"/>
      </w:pPr>
      <w:r w:rsidRPr="00B844A4">
        <w:t>Who are the authors</w:t>
      </w:r>
      <w:r w:rsidR="003A5097" w:rsidRPr="00B844A4">
        <w:t>/informants</w:t>
      </w:r>
      <w:r w:rsidRPr="00B844A4">
        <w:t xml:space="preserve"> for these materials and resources?</w:t>
      </w:r>
    </w:p>
    <w:p w14:paraId="005E5E14" w14:textId="77777777" w:rsidR="00E84456" w:rsidRPr="00B844A4" w:rsidRDefault="00E84456" w:rsidP="00B844A4">
      <w:pPr>
        <w:pStyle w:val="NumberLetterLowercase"/>
        <w:spacing w:after="240"/>
      </w:pPr>
      <w:r w:rsidRPr="00B844A4">
        <w:t>Wh</w:t>
      </w:r>
      <w:r w:rsidR="004D3686" w:rsidRPr="00B844A4">
        <w:t>o</w:t>
      </w:r>
      <w:r w:rsidRPr="00B844A4">
        <w:t xml:space="preserve"> </w:t>
      </w:r>
      <w:r w:rsidR="004D3686" w:rsidRPr="00B844A4">
        <w:t xml:space="preserve">are the intended </w:t>
      </w:r>
      <w:r w:rsidRPr="00B844A4">
        <w:t xml:space="preserve">audiences </w:t>
      </w:r>
      <w:r w:rsidR="004D3686" w:rsidRPr="00B844A4">
        <w:t>of</w:t>
      </w:r>
      <w:r w:rsidRPr="00B844A4">
        <w:t xml:space="preserve"> these materials and resources? </w:t>
      </w:r>
    </w:p>
    <w:p w14:paraId="3F4BC5B6" w14:textId="4657A3E5" w:rsidR="00E84456" w:rsidRPr="00F33E72" w:rsidRDefault="00E84456" w:rsidP="00B844A4">
      <w:pPr>
        <w:pStyle w:val="NumbersRed-IPR"/>
        <w:spacing w:after="240"/>
      </w:pPr>
      <w:r w:rsidRPr="00F33E72">
        <w:t xml:space="preserve">What type of feedback have you received from Autism CARES grantees about </w:t>
      </w:r>
      <w:r w:rsidR="005853FB" w:rsidRPr="00F33E72">
        <w:t>the</w:t>
      </w:r>
      <w:r w:rsidRPr="00F33E72">
        <w:t xml:space="preserve"> </w:t>
      </w:r>
      <w:r w:rsidR="003A5097" w:rsidRPr="00F33E72">
        <w:t xml:space="preserve">information </w:t>
      </w:r>
      <w:r w:rsidR="005853FB" w:rsidRPr="00F33E72">
        <w:t>you disseminate</w:t>
      </w:r>
      <w:r w:rsidR="004D3686" w:rsidRPr="00F33E72">
        <w:t>d</w:t>
      </w:r>
      <w:r w:rsidRPr="00F33E72">
        <w:t>?</w:t>
      </w:r>
    </w:p>
    <w:p w14:paraId="58ECA38B" w14:textId="2B375FEF" w:rsidR="00E84456" w:rsidRPr="00F33E72" w:rsidRDefault="00E84456" w:rsidP="00B844A4">
      <w:pPr>
        <w:pStyle w:val="NumbersRed-IPR"/>
        <w:spacing w:after="240"/>
      </w:pPr>
      <w:r w:rsidRPr="00F33E72">
        <w:t xml:space="preserve">What challenges have you faced in producing and disseminating </w:t>
      </w:r>
      <w:r w:rsidR="003A5097" w:rsidRPr="00F33E72">
        <w:t>information</w:t>
      </w:r>
      <w:r w:rsidRPr="00F33E72">
        <w:t xml:space="preserve">? </w:t>
      </w:r>
    </w:p>
    <w:p w14:paraId="094AFE37" w14:textId="63F4D837" w:rsidR="00E84456" w:rsidRPr="00F33E72" w:rsidRDefault="00E84456" w:rsidP="00654773">
      <w:pPr>
        <w:pStyle w:val="NumbersRed-IPR"/>
        <w:spacing w:after="240"/>
      </w:pPr>
      <w:r w:rsidRPr="00F33E72">
        <w:t>[Placeholder for any questions you may have from progress reports/other sources of information]</w:t>
      </w:r>
    </w:p>
    <w:p w14:paraId="31331F95" w14:textId="77777777" w:rsidR="00654773" w:rsidRDefault="00654773" w:rsidP="00654773">
      <w:pPr>
        <w:pStyle w:val="Heading2-IPR"/>
        <w:numPr>
          <w:ilvl w:val="0"/>
          <w:numId w:val="0"/>
        </w:numPr>
      </w:pPr>
      <w:r>
        <w:br w:type="page"/>
      </w:r>
    </w:p>
    <w:p w14:paraId="1D073AFB" w14:textId="4643C6EC" w:rsidR="00E84456" w:rsidRDefault="00E84456" w:rsidP="00065F7D">
      <w:pPr>
        <w:pStyle w:val="Heading2-IPR"/>
      </w:pPr>
      <w:r>
        <w:lastRenderedPageBreak/>
        <w:t xml:space="preserve">Other </w:t>
      </w:r>
      <w:r w:rsidR="00177491">
        <w:t>Q</w:t>
      </w:r>
      <w:r>
        <w:t>uestions</w:t>
      </w:r>
      <w:r w:rsidR="004D3686">
        <w:t xml:space="preserve">, </w:t>
      </w:r>
      <w:r w:rsidR="005853FB">
        <w:t>Wrap-Up</w:t>
      </w:r>
    </w:p>
    <w:p w14:paraId="396E6F19" w14:textId="7C6500E5" w:rsidR="00E84456" w:rsidRPr="00F33E72" w:rsidRDefault="00E84456" w:rsidP="00B844A4">
      <w:pPr>
        <w:pStyle w:val="NumbersRed-IPR"/>
      </w:pPr>
      <w:r w:rsidRPr="00F33E72">
        <w:t>What would you consider your greatest successes?</w:t>
      </w:r>
    </w:p>
    <w:p w14:paraId="5CA8E999" w14:textId="77777777" w:rsidR="00E84456" w:rsidRPr="00F33E72" w:rsidRDefault="004D3686" w:rsidP="007A4267">
      <w:pPr>
        <w:pStyle w:val="NumbersRed-IPR"/>
        <w:numPr>
          <w:ilvl w:val="0"/>
          <w:numId w:val="0"/>
        </w:numPr>
        <w:spacing w:after="240"/>
        <w:ind w:left="720"/>
      </w:pPr>
      <w:r w:rsidRPr="00F33E72">
        <w:t>[</w:t>
      </w:r>
      <w:r w:rsidR="00E84456" w:rsidRPr="00F33E72">
        <w:t>Probe</w:t>
      </w:r>
      <w:r w:rsidRPr="00F33E72">
        <w:t>]</w:t>
      </w:r>
      <w:r w:rsidR="00E84456" w:rsidRPr="00F33E72">
        <w:t xml:space="preserve"> Technical assistance, fostering collaboration, data coll</w:t>
      </w:r>
      <w:r w:rsidR="005853FB" w:rsidRPr="00F33E72">
        <w:t>ection, disseminating resources</w:t>
      </w:r>
    </w:p>
    <w:p w14:paraId="5716726A" w14:textId="3BC516B4" w:rsidR="00E84456" w:rsidRPr="00F33E72" w:rsidRDefault="00E84456" w:rsidP="00B844A4">
      <w:pPr>
        <w:pStyle w:val="NumbersRed-IPR"/>
      </w:pPr>
      <w:r w:rsidRPr="00F33E72">
        <w:t>What would you consider your greatest challenges?</w:t>
      </w:r>
    </w:p>
    <w:p w14:paraId="13303290" w14:textId="77777777" w:rsidR="00E84456" w:rsidRPr="00F33E72" w:rsidRDefault="004D3686" w:rsidP="007A4267">
      <w:pPr>
        <w:pStyle w:val="NumbersRed-IPR"/>
        <w:numPr>
          <w:ilvl w:val="0"/>
          <w:numId w:val="0"/>
        </w:numPr>
        <w:spacing w:after="240"/>
        <w:ind w:left="720"/>
      </w:pPr>
      <w:r w:rsidRPr="00F33E72">
        <w:t>[</w:t>
      </w:r>
      <w:r w:rsidR="00E84456" w:rsidRPr="00F33E72">
        <w:t>Probe</w:t>
      </w:r>
      <w:r w:rsidRPr="00F33E72">
        <w:t>]</w:t>
      </w:r>
      <w:r w:rsidR="00E84456" w:rsidRPr="00F33E72">
        <w:t xml:space="preserve"> Technical assistance, fostering collaboration, data coll</w:t>
      </w:r>
      <w:r w:rsidR="005853FB" w:rsidRPr="00F33E72">
        <w:t>ection, disseminating resources</w:t>
      </w:r>
    </w:p>
    <w:p w14:paraId="3B1080ED" w14:textId="3935091E" w:rsidR="00E804FD" w:rsidRPr="00F33E72" w:rsidRDefault="00E804FD" w:rsidP="00B844A4">
      <w:pPr>
        <w:pStyle w:val="NumbersRed-IPR"/>
        <w:spacing w:after="240"/>
      </w:pPr>
      <w:r w:rsidRPr="00F33E72">
        <w:t>What effect, if any, has SPHARC had on the level of communication across States and with other grantees?</w:t>
      </w:r>
    </w:p>
    <w:p w14:paraId="032EC9EF" w14:textId="4B8A5BF2" w:rsidR="00E84456" w:rsidRPr="00F33E72" w:rsidRDefault="00E84456" w:rsidP="00B844A4">
      <w:pPr>
        <w:pStyle w:val="NumbersRed-IPR"/>
        <w:spacing w:after="240"/>
      </w:pPr>
      <w:r w:rsidRPr="00F33E72">
        <w:t xml:space="preserve">Is there anything else you would like to share about your program at this time? </w:t>
      </w:r>
    </w:p>
    <w:p w14:paraId="35059464" w14:textId="20DA9162" w:rsidR="00E84456" w:rsidRPr="00B844A4" w:rsidRDefault="00E84456" w:rsidP="00B844A4">
      <w:pPr>
        <w:pStyle w:val="NumbersRed-IPR"/>
        <w:spacing w:after="240"/>
      </w:pPr>
      <w:r w:rsidRPr="00B844A4">
        <w:t>Are there any questions I should have asked that I didn’t ask?</w:t>
      </w:r>
    </w:p>
    <w:p w14:paraId="321A8D82" w14:textId="5C66408C" w:rsidR="00E84456" w:rsidRPr="00F33E72" w:rsidRDefault="004D3686" w:rsidP="00B844A4">
      <w:pPr>
        <w:pStyle w:val="NumbersRed-IPR"/>
        <w:spacing w:after="240"/>
      </w:pPr>
      <w:r w:rsidRPr="00F33E72">
        <w:t>[</w:t>
      </w:r>
      <w:r w:rsidR="00E84456" w:rsidRPr="00F33E72">
        <w:t>Placeholder for questions you may have from progress reports/other data sources where you would like more detail</w:t>
      </w:r>
      <w:r w:rsidRPr="00F33E72">
        <w:t>]</w:t>
      </w:r>
    </w:p>
    <w:p w14:paraId="3FB38227" w14:textId="77777777" w:rsidR="00A7541B" w:rsidRDefault="00A7541B" w:rsidP="00065F7D">
      <w:pPr>
        <w:pStyle w:val="NumbersRed-IPR"/>
        <w:numPr>
          <w:ilvl w:val="0"/>
          <w:numId w:val="0"/>
        </w:numPr>
      </w:pPr>
      <w:r>
        <w:t>That concludes my questions</w:t>
      </w:r>
      <w:r w:rsidR="00547797">
        <w:t xml:space="preserve"> for you</w:t>
      </w:r>
      <w:r>
        <w:t>. Thank you very much for speaking with me today.</w:t>
      </w:r>
    </w:p>
    <w:p w14:paraId="385EB362" w14:textId="0941D55D" w:rsidR="002458BA" w:rsidRPr="00B55E1D" w:rsidRDefault="002458BA" w:rsidP="00065F7D">
      <w:pPr>
        <w:pStyle w:val="NumbersRed-IPR"/>
        <w:numPr>
          <w:ilvl w:val="0"/>
          <w:numId w:val="0"/>
        </w:numPr>
      </w:pPr>
      <w:r>
        <w:rPr>
          <w:noProof/>
        </w:rPr>
        <mc:AlternateContent>
          <mc:Choice Requires="wps">
            <w:drawing>
              <wp:anchor distT="0" distB="0" distL="114300" distR="114300" simplePos="0" relativeHeight="251659264" behindDoc="0" locked="0" layoutInCell="1" allowOverlap="1" wp14:anchorId="3DA30A68" wp14:editId="1B5B598A">
                <wp:simplePos x="0" y="0"/>
                <wp:positionH relativeFrom="column">
                  <wp:posOffset>-9525</wp:posOffset>
                </wp:positionH>
                <wp:positionV relativeFrom="paragraph">
                  <wp:posOffset>2138680</wp:posOffset>
                </wp:positionV>
                <wp:extent cx="5724525" cy="11620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62050"/>
                        </a:xfrm>
                        <a:prstGeom prst="rect">
                          <a:avLst/>
                        </a:prstGeom>
                        <a:solidFill>
                          <a:srgbClr val="FFFFFF"/>
                        </a:solidFill>
                        <a:ln w="9525">
                          <a:solidFill>
                            <a:srgbClr val="000000"/>
                          </a:solidFill>
                          <a:miter lim="800000"/>
                          <a:headEnd/>
                          <a:tailEnd/>
                        </a:ln>
                      </wps:spPr>
                      <wps:txbx>
                        <w:txbxContent>
                          <w:p w14:paraId="40A05722" w14:textId="77777777" w:rsidR="002458BA" w:rsidRPr="0043681F" w:rsidRDefault="002458BA" w:rsidP="002458BA">
                            <w:pPr>
                              <w:spacing w:after="120"/>
                              <w:rPr>
                                <w:rFonts w:ascii="Arial" w:hAnsi="Arial" w:cs="Arial"/>
                                <w:szCs w:val="24"/>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14:paraId="623B8911" w14:textId="77777777" w:rsidR="002458BA" w:rsidRDefault="002458BA" w:rsidP="00245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30A68" id="_x0000_t202" coordsize="21600,21600" o:spt="202" path="m,l,21600r21600,l21600,xe">
                <v:stroke joinstyle="miter"/>
                <v:path gradientshapeok="t" o:connecttype="rect"/>
              </v:shapetype>
              <v:shape id="Text Box 2" o:spid="_x0000_s1026" type="#_x0000_t202" style="position:absolute;margin-left:-.75pt;margin-top:168.4pt;width:45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0oIgIAAEc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">
                <v:textbox>
                  <w:txbxContent>
                    <w:p w14:paraId="40A05722" w14:textId="77777777" w:rsidR="002458BA" w:rsidRPr="0043681F" w:rsidRDefault="002458BA" w:rsidP="002458BA">
                      <w:pPr>
                        <w:spacing w:after="120"/>
                        <w:rPr>
                          <w:rFonts w:ascii="Arial" w:hAnsi="Arial" w:cs="Arial"/>
                          <w:szCs w:val="24"/>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14:paraId="623B8911" w14:textId="77777777" w:rsidR="002458BA" w:rsidRDefault="002458BA" w:rsidP="002458BA"/>
                  </w:txbxContent>
                </v:textbox>
                <w10:wrap type="square"/>
              </v:shape>
            </w:pict>
          </mc:Fallback>
        </mc:AlternateContent>
      </w:r>
    </w:p>
    <w:sectPr w:rsidR="002458BA" w:rsidRPr="00B55E1D" w:rsidSect="007D7DFA">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49D0" w14:textId="77777777" w:rsidR="00C8396D" w:rsidRDefault="00C8396D">
      <w:pPr>
        <w:spacing w:after="0"/>
      </w:pPr>
      <w:r>
        <w:separator/>
      </w:r>
    </w:p>
  </w:endnote>
  <w:endnote w:type="continuationSeparator" w:id="0">
    <w:p w14:paraId="2E916D61" w14:textId="77777777" w:rsidR="00C8396D" w:rsidRDefault="00C83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42058"/>
      <w:docPartObj>
        <w:docPartGallery w:val="Page Numbers (Bottom of Page)"/>
        <w:docPartUnique/>
      </w:docPartObj>
    </w:sdtPr>
    <w:sdtEndPr>
      <w:rPr>
        <w:noProof/>
      </w:rPr>
    </w:sdtEndPr>
    <w:sdtContent>
      <w:p w14:paraId="1A06BBB5" w14:textId="65E04C44" w:rsidR="00B03439" w:rsidRPr="00540CD6" w:rsidRDefault="00B03439" w:rsidP="00EA44E0">
        <w:pPr>
          <w:pBdr>
            <w:top w:val="single" w:sz="8" w:space="1" w:color="B12732"/>
          </w:pBdr>
          <w:tabs>
            <w:tab w:val="right" w:pos="9360"/>
          </w:tabs>
          <w:spacing w:after="0"/>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1522047888"/>
            <w:docPartObj>
              <w:docPartGallery w:val="Page Numbers (Bottom of Page)"/>
              <w:docPartUnique/>
            </w:docPartObj>
          </w:sdtPr>
          <w:sdtEndPr>
            <w:rPr>
              <w:rStyle w:val="FooterTitle-IPRChar"/>
            </w:rPr>
          </w:sdtEndPr>
          <w:sdtContent>
            <w:r>
              <w:rPr>
                <w:rStyle w:val="FooterTitle-IPRChar"/>
                <w:rFonts w:eastAsiaTheme="minorHAnsi"/>
              </w:rPr>
              <w:t>SPHARC Interview Protocol</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DE28DD">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5208" w14:textId="77777777" w:rsidR="00C8396D" w:rsidRDefault="00C8396D">
      <w:pPr>
        <w:spacing w:after="0"/>
      </w:pPr>
      <w:r>
        <w:separator/>
      </w:r>
    </w:p>
  </w:footnote>
  <w:footnote w:type="continuationSeparator" w:id="0">
    <w:p w14:paraId="04ED8200" w14:textId="77777777" w:rsidR="00C8396D" w:rsidRDefault="00C83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04AD" w14:textId="77777777" w:rsidR="002458BA" w:rsidRDefault="002458BA" w:rsidP="002458BA">
    <w:pPr>
      <w:pStyle w:val="Header"/>
      <w:tabs>
        <w:tab w:val="clear" w:pos="4680"/>
        <w:tab w:val="clear" w:pos="9360"/>
        <w:tab w:val="left" w:pos="8325"/>
      </w:tabs>
      <w:jc w:val="right"/>
    </w:pPr>
    <w:r>
      <w:t>OMB Number: 0915-XXXX</w:t>
    </w:r>
  </w:p>
  <w:p w14:paraId="5DDF239B" w14:textId="77777777" w:rsidR="002458BA" w:rsidRDefault="002458BA" w:rsidP="002458BA">
    <w:pPr>
      <w:pStyle w:val="Header"/>
      <w:tabs>
        <w:tab w:val="clear" w:pos="4680"/>
        <w:tab w:val="clear" w:pos="9360"/>
        <w:tab w:val="left" w:pos="8325"/>
      </w:tabs>
      <w:jc w:val="right"/>
    </w:pPr>
    <w:r>
      <w:t>Expiration Date: XX/XX/201X</w:t>
    </w:r>
  </w:p>
  <w:p w14:paraId="67332324" w14:textId="77777777" w:rsidR="00B03439" w:rsidRDefault="00B03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5"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6" w15:restartNumberingAfterBreak="0">
    <w:nsid w:val="20162B45"/>
    <w:multiLevelType w:val="hybridMultilevel"/>
    <w:tmpl w:val="A71208B0"/>
    <w:lvl w:ilvl="0" w:tplc="CC08C8F0">
      <w:start w:val="1"/>
      <w:numFmt w:val="upperLetter"/>
      <w:pStyle w:val="Heading2-IPR"/>
      <w:lvlText w:val="%1."/>
      <w:lvlJc w:val="left"/>
      <w:pPr>
        <w:ind w:left="720" w:hanging="360"/>
      </w:pPr>
    </w:lvl>
    <w:lvl w:ilvl="1" w:tplc="29ACF962" w:tentative="1">
      <w:start w:val="1"/>
      <w:numFmt w:val="lowerLetter"/>
      <w:lvlText w:val="%2."/>
      <w:lvlJc w:val="left"/>
      <w:pPr>
        <w:ind w:left="1440" w:hanging="360"/>
      </w:pPr>
    </w:lvl>
    <w:lvl w:ilvl="2" w:tplc="E8C8BC90" w:tentative="1">
      <w:start w:val="1"/>
      <w:numFmt w:val="lowerRoman"/>
      <w:lvlText w:val="%3."/>
      <w:lvlJc w:val="right"/>
      <w:pPr>
        <w:ind w:left="2160" w:hanging="180"/>
      </w:pPr>
    </w:lvl>
    <w:lvl w:ilvl="3" w:tplc="6A300CDC" w:tentative="1">
      <w:start w:val="1"/>
      <w:numFmt w:val="decimal"/>
      <w:lvlText w:val="%4."/>
      <w:lvlJc w:val="left"/>
      <w:pPr>
        <w:ind w:left="2880" w:hanging="360"/>
      </w:pPr>
    </w:lvl>
    <w:lvl w:ilvl="4" w:tplc="D4789C5C" w:tentative="1">
      <w:start w:val="1"/>
      <w:numFmt w:val="lowerLetter"/>
      <w:lvlText w:val="%5."/>
      <w:lvlJc w:val="left"/>
      <w:pPr>
        <w:ind w:left="3600" w:hanging="360"/>
      </w:pPr>
    </w:lvl>
    <w:lvl w:ilvl="5" w:tplc="FB9A096C" w:tentative="1">
      <w:start w:val="1"/>
      <w:numFmt w:val="lowerRoman"/>
      <w:lvlText w:val="%6."/>
      <w:lvlJc w:val="right"/>
      <w:pPr>
        <w:ind w:left="4320" w:hanging="180"/>
      </w:pPr>
    </w:lvl>
    <w:lvl w:ilvl="6" w:tplc="CA04AEC6" w:tentative="1">
      <w:start w:val="1"/>
      <w:numFmt w:val="decimal"/>
      <w:lvlText w:val="%7."/>
      <w:lvlJc w:val="left"/>
      <w:pPr>
        <w:ind w:left="5040" w:hanging="360"/>
      </w:pPr>
    </w:lvl>
    <w:lvl w:ilvl="7" w:tplc="5BECC5F0" w:tentative="1">
      <w:start w:val="1"/>
      <w:numFmt w:val="lowerLetter"/>
      <w:lvlText w:val="%8."/>
      <w:lvlJc w:val="left"/>
      <w:pPr>
        <w:ind w:left="5760" w:hanging="360"/>
      </w:pPr>
    </w:lvl>
    <w:lvl w:ilvl="8" w:tplc="3EB2C4FE" w:tentative="1">
      <w:start w:val="1"/>
      <w:numFmt w:val="lowerRoman"/>
      <w:lvlText w:val="%9."/>
      <w:lvlJc w:val="right"/>
      <w:pPr>
        <w:ind w:left="6480" w:hanging="180"/>
      </w:pPr>
    </w:lvl>
  </w:abstractNum>
  <w:abstractNum w:abstractNumId="7" w15:restartNumberingAfterBreak="0">
    <w:nsid w:val="22734D58"/>
    <w:multiLevelType w:val="multilevel"/>
    <w:tmpl w:val="0F5A555C"/>
    <w:numStyleLink w:val="BulletListStyleRed-IPR"/>
  </w:abstractNum>
  <w:abstractNum w:abstractNumId="8"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32411671"/>
    <w:multiLevelType w:val="multilevel"/>
    <w:tmpl w:val="21D44A38"/>
    <w:lvl w:ilvl="0">
      <w:start w:val="1"/>
      <w:numFmt w:val="decimal"/>
      <w:lvlText w:val="%1."/>
      <w:lvlJc w:val="left"/>
      <w:pPr>
        <w:ind w:left="720" w:hanging="360"/>
      </w:pPr>
      <w:rPr>
        <w:rFonts w:hint="default"/>
        <w:color w:val="DD2230"/>
      </w:rPr>
    </w:lvl>
    <w:lvl w:ilvl="1">
      <w:start w:val="1"/>
      <w:numFmt w:val="lowerLetter"/>
      <w:pStyle w:val="NumberLetterLowercase"/>
      <w:lvlText w:val="%2."/>
      <w:lvlJc w:val="left"/>
      <w:pPr>
        <w:ind w:left="1080" w:hanging="360"/>
      </w:pPr>
      <w:rPr>
        <w:rFonts w:ascii="Calibri" w:hAnsi="Calibri" w:hint="default"/>
        <w:b w:val="0"/>
        <w:i w:val="0"/>
        <w:color w:val="B12732"/>
        <w:sz w:val="24"/>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FAC64D8"/>
    <w:multiLevelType w:val="multilevel"/>
    <w:tmpl w:val="EF342B3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154374"/>
    <w:multiLevelType w:val="multilevel"/>
    <w:tmpl w:val="92924DE2"/>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B12732"/>
        <w:sz w:val="24"/>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265317"/>
    <w:multiLevelType w:val="hybridMultilevel"/>
    <w:tmpl w:val="153627C4"/>
    <w:lvl w:ilvl="0" w:tplc="9C74AB08">
      <w:start w:val="1"/>
      <w:numFmt w:val="lowerLetter"/>
      <w:pStyle w:val="Heading4-IPR"/>
      <w:lvlText w:val="%1."/>
      <w:lvlJc w:val="left"/>
      <w:pPr>
        <w:ind w:left="720" w:hanging="360"/>
      </w:pPr>
    </w:lvl>
    <w:lvl w:ilvl="1" w:tplc="DBDAC154" w:tentative="1">
      <w:start w:val="1"/>
      <w:numFmt w:val="lowerLetter"/>
      <w:lvlText w:val="%2."/>
      <w:lvlJc w:val="left"/>
      <w:pPr>
        <w:ind w:left="1440" w:hanging="360"/>
      </w:pPr>
    </w:lvl>
    <w:lvl w:ilvl="2" w:tplc="4C1054B0" w:tentative="1">
      <w:start w:val="1"/>
      <w:numFmt w:val="lowerRoman"/>
      <w:lvlText w:val="%3."/>
      <w:lvlJc w:val="right"/>
      <w:pPr>
        <w:ind w:left="2160" w:hanging="180"/>
      </w:pPr>
    </w:lvl>
    <w:lvl w:ilvl="3" w:tplc="75FCBA38" w:tentative="1">
      <w:start w:val="1"/>
      <w:numFmt w:val="decimal"/>
      <w:lvlText w:val="%4."/>
      <w:lvlJc w:val="left"/>
      <w:pPr>
        <w:ind w:left="2880" w:hanging="360"/>
      </w:pPr>
    </w:lvl>
    <w:lvl w:ilvl="4" w:tplc="88081E00" w:tentative="1">
      <w:start w:val="1"/>
      <w:numFmt w:val="lowerLetter"/>
      <w:lvlText w:val="%5."/>
      <w:lvlJc w:val="left"/>
      <w:pPr>
        <w:ind w:left="3600" w:hanging="360"/>
      </w:pPr>
    </w:lvl>
    <w:lvl w:ilvl="5" w:tplc="6BB695C2" w:tentative="1">
      <w:start w:val="1"/>
      <w:numFmt w:val="lowerRoman"/>
      <w:lvlText w:val="%6."/>
      <w:lvlJc w:val="right"/>
      <w:pPr>
        <w:ind w:left="4320" w:hanging="180"/>
      </w:pPr>
    </w:lvl>
    <w:lvl w:ilvl="6" w:tplc="C21404D6" w:tentative="1">
      <w:start w:val="1"/>
      <w:numFmt w:val="decimal"/>
      <w:lvlText w:val="%7."/>
      <w:lvlJc w:val="left"/>
      <w:pPr>
        <w:ind w:left="5040" w:hanging="360"/>
      </w:pPr>
    </w:lvl>
    <w:lvl w:ilvl="7" w:tplc="C4AED58C" w:tentative="1">
      <w:start w:val="1"/>
      <w:numFmt w:val="lowerLetter"/>
      <w:lvlText w:val="%8."/>
      <w:lvlJc w:val="left"/>
      <w:pPr>
        <w:ind w:left="5760" w:hanging="360"/>
      </w:pPr>
    </w:lvl>
    <w:lvl w:ilvl="8" w:tplc="1A4E619A" w:tentative="1">
      <w:start w:val="1"/>
      <w:numFmt w:val="lowerRoman"/>
      <w:lvlText w:val="%9."/>
      <w:lvlJc w:val="right"/>
      <w:pPr>
        <w:ind w:left="6480" w:hanging="180"/>
      </w:pPr>
    </w:lvl>
  </w:abstractNum>
  <w:abstractNum w:abstractNumId="13" w15:restartNumberingAfterBreak="0">
    <w:nsid w:val="4D2D7F42"/>
    <w:multiLevelType w:val="singleLevel"/>
    <w:tmpl w:val="9920DE2E"/>
    <w:lvl w:ilvl="0">
      <w:start w:val="1"/>
      <w:numFmt w:val="decimal"/>
      <w:pStyle w:val="NumbersRed-IPR"/>
      <w:lvlText w:val="%1."/>
      <w:lvlJc w:val="left"/>
      <w:pPr>
        <w:ind w:left="7110" w:hanging="360"/>
      </w:pPr>
      <w:rPr>
        <w:rFonts w:ascii="Calibri" w:hAnsi="Calibri" w:hint="default"/>
        <w:b w:val="0"/>
        <w:i w:val="0"/>
        <w:color w:val="B12732"/>
        <w:sz w:val="22"/>
      </w:rPr>
    </w:lvl>
  </w:abstractNum>
  <w:abstractNum w:abstractNumId="14" w15:restartNumberingAfterBreak="0">
    <w:nsid w:val="54BC6EB8"/>
    <w:multiLevelType w:val="multilevel"/>
    <w:tmpl w:val="B84CE8A6"/>
    <w:numStyleLink w:val="TableRedNumbersList-IPR"/>
  </w:abstractNum>
  <w:abstractNum w:abstractNumId="15" w15:restartNumberingAfterBreak="0">
    <w:nsid w:val="679A4D49"/>
    <w:multiLevelType w:val="multilevel"/>
    <w:tmpl w:val="E0FE1110"/>
    <w:numStyleLink w:val="TableRedBulletsList-IPR"/>
  </w:abstractNum>
  <w:abstractNum w:abstractNumId="16" w15:restartNumberingAfterBreak="0">
    <w:nsid w:val="79741CC7"/>
    <w:multiLevelType w:val="hybridMultilevel"/>
    <w:tmpl w:val="AB9E6E3C"/>
    <w:lvl w:ilvl="0" w:tplc="A4C0DEBA">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8"/>
  </w:num>
  <w:num w:numId="5">
    <w:abstractNumId w:val="4"/>
  </w:num>
  <w:num w:numId="6">
    <w:abstractNumId w:val="5"/>
  </w:num>
  <w:num w:numId="7">
    <w:abstractNumId w:val="15"/>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4"/>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6"/>
  </w:num>
  <w:num w:numId="11">
    <w:abstractNumId w:val="2"/>
  </w:num>
  <w:num w:numId="12">
    <w:abstractNumId w:val="3"/>
  </w:num>
  <w:num w:numId="13">
    <w:abstractNumId w:val="13"/>
  </w:num>
  <w:num w:numId="14">
    <w:abstractNumId w:val="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98"/>
    <w:rsid w:val="00002EF2"/>
    <w:rsid w:val="000062D2"/>
    <w:rsid w:val="00012775"/>
    <w:rsid w:val="0001402F"/>
    <w:rsid w:val="00014DA3"/>
    <w:rsid w:val="00017768"/>
    <w:rsid w:val="000239EC"/>
    <w:rsid w:val="00027A57"/>
    <w:rsid w:val="00036035"/>
    <w:rsid w:val="0004078C"/>
    <w:rsid w:val="00041885"/>
    <w:rsid w:val="0006480D"/>
    <w:rsid w:val="00065F7D"/>
    <w:rsid w:val="0007510B"/>
    <w:rsid w:val="00094CCB"/>
    <w:rsid w:val="000A0D8C"/>
    <w:rsid w:val="000A1152"/>
    <w:rsid w:val="000C68FF"/>
    <w:rsid w:val="000E2303"/>
    <w:rsid w:val="000F3154"/>
    <w:rsid w:val="000F4819"/>
    <w:rsid w:val="00112F18"/>
    <w:rsid w:val="00113640"/>
    <w:rsid w:val="00122B35"/>
    <w:rsid w:val="00125DF4"/>
    <w:rsid w:val="0013196B"/>
    <w:rsid w:val="001405BC"/>
    <w:rsid w:val="001440D5"/>
    <w:rsid w:val="00150659"/>
    <w:rsid w:val="00157C19"/>
    <w:rsid w:val="0016009D"/>
    <w:rsid w:val="001620D3"/>
    <w:rsid w:val="0016287B"/>
    <w:rsid w:val="00165F33"/>
    <w:rsid w:val="00166B36"/>
    <w:rsid w:val="0017160A"/>
    <w:rsid w:val="00177491"/>
    <w:rsid w:val="00185140"/>
    <w:rsid w:val="00191BB3"/>
    <w:rsid w:val="001B0C90"/>
    <w:rsid w:val="001B1ACD"/>
    <w:rsid w:val="001C5605"/>
    <w:rsid w:val="001C5AC9"/>
    <w:rsid w:val="001E0736"/>
    <w:rsid w:val="001E4086"/>
    <w:rsid w:val="001F3083"/>
    <w:rsid w:val="001F4067"/>
    <w:rsid w:val="002023C1"/>
    <w:rsid w:val="00211FE8"/>
    <w:rsid w:val="00214A36"/>
    <w:rsid w:val="002267AF"/>
    <w:rsid w:val="00236943"/>
    <w:rsid w:val="00244337"/>
    <w:rsid w:val="00245068"/>
    <w:rsid w:val="002458BA"/>
    <w:rsid w:val="00282671"/>
    <w:rsid w:val="00284657"/>
    <w:rsid w:val="002847D0"/>
    <w:rsid w:val="00292BE6"/>
    <w:rsid w:val="00293735"/>
    <w:rsid w:val="00294BAD"/>
    <w:rsid w:val="002C21D3"/>
    <w:rsid w:val="002C4CB6"/>
    <w:rsid w:val="002D7582"/>
    <w:rsid w:val="002E4A32"/>
    <w:rsid w:val="003273F1"/>
    <w:rsid w:val="00337D45"/>
    <w:rsid w:val="00353D67"/>
    <w:rsid w:val="003541C9"/>
    <w:rsid w:val="0035671C"/>
    <w:rsid w:val="00357E67"/>
    <w:rsid w:val="00391C7E"/>
    <w:rsid w:val="003A5097"/>
    <w:rsid w:val="003B2561"/>
    <w:rsid w:val="003C5E40"/>
    <w:rsid w:val="003C6499"/>
    <w:rsid w:val="003D041D"/>
    <w:rsid w:val="003D0637"/>
    <w:rsid w:val="003D1254"/>
    <w:rsid w:val="003E23C8"/>
    <w:rsid w:val="003E3537"/>
    <w:rsid w:val="003F4D94"/>
    <w:rsid w:val="00410B57"/>
    <w:rsid w:val="004165D7"/>
    <w:rsid w:val="00422D12"/>
    <w:rsid w:val="00423B3B"/>
    <w:rsid w:val="00425CBF"/>
    <w:rsid w:val="00426866"/>
    <w:rsid w:val="00427600"/>
    <w:rsid w:val="00441547"/>
    <w:rsid w:val="00441C8D"/>
    <w:rsid w:val="00442715"/>
    <w:rsid w:val="00445FE8"/>
    <w:rsid w:val="00471AD8"/>
    <w:rsid w:val="0047430E"/>
    <w:rsid w:val="0048146D"/>
    <w:rsid w:val="00485D69"/>
    <w:rsid w:val="00496542"/>
    <w:rsid w:val="004B4F0D"/>
    <w:rsid w:val="004B796B"/>
    <w:rsid w:val="004C716C"/>
    <w:rsid w:val="004D3686"/>
    <w:rsid w:val="004E0E2F"/>
    <w:rsid w:val="004E68B3"/>
    <w:rsid w:val="004F1D4E"/>
    <w:rsid w:val="004F5AFC"/>
    <w:rsid w:val="00501F0B"/>
    <w:rsid w:val="00503A8C"/>
    <w:rsid w:val="005109B4"/>
    <w:rsid w:val="00516ABE"/>
    <w:rsid w:val="00526B66"/>
    <w:rsid w:val="00532636"/>
    <w:rsid w:val="0053375F"/>
    <w:rsid w:val="00535935"/>
    <w:rsid w:val="00540CD6"/>
    <w:rsid w:val="00547797"/>
    <w:rsid w:val="00550898"/>
    <w:rsid w:val="005644ED"/>
    <w:rsid w:val="00565C4D"/>
    <w:rsid w:val="00566470"/>
    <w:rsid w:val="00567980"/>
    <w:rsid w:val="00584209"/>
    <w:rsid w:val="005853FB"/>
    <w:rsid w:val="005A01EC"/>
    <w:rsid w:val="005A1F88"/>
    <w:rsid w:val="005A5665"/>
    <w:rsid w:val="005A5BEE"/>
    <w:rsid w:val="005C2D5F"/>
    <w:rsid w:val="005F0490"/>
    <w:rsid w:val="005F2F55"/>
    <w:rsid w:val="00610673"/>
    <w:rsid w:val="00611EF0"/>
    <w:rsid w:val="006150ED"/>
    <w:rsid w:val="00620963"/>
    <w:rsid w:val="00641F40"/>
    <w:rsid w:val="00654773"/>
    <w:rsid w:val="006620E3"/>
    <w:rsid w:val="00664A30"/>
    <w:rsid w:val="0068382F"/>
    <w:rsid w:val="00686046"/>
    <w:rsid w:val="00694E47"/>
    <w:rsid w:val="006A06D4"/>
    <w:rsid w:val="006A19A8"/>
    <w:rsid w:val="006B13A0"/>
    <w:rsid w:val="006B49F8"/>
    <w:rsid w:val="006B527B"/>
    <w:rsid w:val="006C199A"/>
    <w:rsid w:val="006C3940"/>
    <w:rsid w:val="006D7258"/>
    <w:rsid w:val="006E24E8"/>
    <w:rsid w:val="006E6776"/>
    <w:rsid w:val="006F3271"/>
    <w:rsid w:val="00704BED"/>
    <w:rsid w:val="00714575"/>
    <w:rsid w:val="00722B95"/>
    <w:rsid w:val="00725E90"/>
    <w:rsid w:val="007363D0"/>
    <w:rsid w:val="00773251"/>
    <w:rsid w:val="007978C8"/>
    <w:rsid w:val="007A4267"/>
    <w:rsid w:val="007A474F"/>
    <w:rsid w:val="007B4F48"/>
    <w:rsid w:val="007D1EF7"/>
    <w:rsid w:val="007D3D06"/>
    <w:rsid w:val="007D7DFA"/>
    <w:rsid w:val="00800CF4"/>
    <w:rsid w:val="008030B1"/>
    <w:rsid w:val="008036AE"/>
    <w:rsid w:val="008204AD"/>
    <w:rsid w:val="00820E25"/>
    <w:rsid w:val="00876193"/>
    <w:rsid w:val="00890220"/>
    <w:rsid w:val="008C3AB3"/>
    <w:rsid w:val="008F0E72"/>
    <w:rsid w:val="008F174D"/>
    <w:rsid w:val="008F1857"/>
    <w:rsid w:val="008F51CF"/>
    <w:rsid w:val="00903BC9"/>
    <w:rsid w:val="00924AD8"/>
    <w:rsid w:val="0093344B"/>
    <w:rsid w:val="00933FFB"/>
    <w:rsid w:val="00935A8B"/>
    <w:rsid w:val="00945039"/>
    <w:rsid w:val="009468FA"/>
    <w:rsid w:val="009B0D30"/>
    <w:rsid w:val="009B2C98"/>
    <w:rsid w:val="009B5730"/>
    <w:rsid w:val="009B61B1"/>
    <w:rsid w:val="009B65A2"/>
    <w:rsid w:val="009C475C"/>
    <w:rsid w:val="009D0CE4"/>
    <w:rsid w:val="009D3A1D"/>
    <w:rsid w:val="009E1A0C"/>
    <w:rsid w:val="009E27C6"/>
    <w:rsid w:val="009F4501"/>
    <w:rsid w:val="009F45B0"/>
    <w:rsid w:val="00A04349"/>
    <w:rsid w:val="00A0610B"/>
    <w:rsid w:val="00A11D5A"/>
    <w:rsid w:val="00A4302D"/>
    <w:rsid w:val="00A44617"/>
    <w:rsid w:val="00A62B83"/>
    <w:rsid w:val="00A7541B"/>
    <w:rsid w:val="00A90F80"/>
    <w:rsid w:val="00AB140C"/>
    <w:rsid w:val="00AC596C"/>
    <w:rsid w:val="00AE1318"/>
    <w:rsid w:val="00AE5566"/>
    <w:rsid w:val="00AF3AEE"/>
    <w:rsid w:val="00B03439"/>
    <w:rsid w:val="00B15515"/>
    <w:rsid w:val="00B30E41"/>
    <w:rsid w:val="00B3413A"/>
    <w:rsid w:val="00B34605"/>
    <w:rsid w:val="00B3460A"/>
    <w:rsid w:val="00B55E1D"/>
    <w:rsid w:val="00B56236"/>
    <w:rsid w:val="00B56D37"/>
    <w:rsid w:val="00B63CF8"/>
    <w:rsid w:val="00B70D5E"/>
    <w:rsid w:val="00B830B8"/>
    <w:rsid w:val="00B844A4"/>
    <w:rsid w:val="00B92FA9"/>
    <w:rsid w:val="00BA4B2A"/>
    <w:rsid w:val="00BB4285"/>
    <w:rsid w:val="00BC4C86"/>
    <w:rsid w:val="00BC642D"/>
    <w:rsid w:val="00BD5B31"/>
    <w:rsid w:val="00BE3562"/>
    <w:rsid w:val="00C1299A"/>
    <w:rsid w:val="00C15787"/>
    <w:rsid w:val="00C17467"/>
    <w:rsid w:val="00C17CDF"/>
    <w:rsid w:val="00C32C79"/>
    <w:rsid w:val="00C369AD"/>
    <w:rsid w:val="00C56A6F"/>
    <w:rsid w:val="00C62715"/>
    <w:rsid w:val="00C62D6A"/>
    <w:rsid w:val="00C70EFC"/>
    <w:rsid w:val="00C75CC3"/>
    <w:rsid w:val="00C761B9"/>
    <w:rsid w:val="00C8396D"/>
    <w:rsid w:val="00C83E28"/>
    <w:rsid w:val="00C8455B"/>
    <w:rsid w:val="00CA5468"/>
    <w:rsid w:val="00CA6076"/>
    <w:rsid w:val="00CD4353"/>
    <w:rsid w:val="00CD6599"/>
    <w:rsid w:val="00CF59EC"/>
    <w:rsid w:val="00D00738"/>
    <w:rsid w:val="00D05C42"/>
    <w:rsid w:val="00D136EF"/>
    <w:rsid w:val="00D20EAF"/>
    <w:rsid w:val="00D350EB"/>
    <w:rsid w:val="00D62DC7"/>
    <w:rsid w:val="00D75DCB"/>
    <w:rsid w:val="00D8472C"/>
    <w:rsid w:val="00D84D5A"/>
    <w:rsid w:val="00D95978"/>
    <w:rsid w:val="00DA6E74"/>
    <w:rsid w:val="00DA7708"/>
    <w:rsid w:val="00DB4020"/>
    <w:rsid w:val="00DD0D51"/>
    <w:rsid w:val="00DE28DD"/>
    <w:rsid w:val="00E11B8E"/>
    <w:rsid w:val="00E16F5B"/>
    <w:rsid w:val="00E17AE2"/>
    <w:rsid w:val="00E27CB9"/>
    <w:rsid w:val="00E34854"/>
    <w:rsid w:val="00E5513C"/>
    <w:rsid w:val="00E562CE"/>
    <w:rsid w:val="00E77747"/>
    <w:rsid w:val="00E804FD"/>
    <w:rsid w:val="00E81587"/>
    <w:rsid w:val="00E84456"/>
    <w:rsid w:val="00EA0641"/>
    <w:rsid w:val="00EA41FA"/>
    <w:rsid w:val="00EA44E0"/>
    <w:rsid w:val="00EA7E0A"/>
    <w:rsid w:val="00EC084A"/>
    <w:rsid w:val="00EC4628"/>
    <w:rsid w:val="00ED3EA1"/>
    <w:rsid w:val="00EE0CE6"/>
    <w:rsid w:val="00EE5A73"/>
    <w:rsid w:val="00EF07FE"/>
    <w:rsid w:val="00F03B0E"/>
    <w:rsid w:val="00F05FE0"/>
    <w:rsid w:val="00F112F4"/>
    <w:rsid w:val="00F25E19"/>
    <w:rsid w:val="00F33E72"/>
    <w:rsid w:val="00F343AE"/>
    <w:rsid w:val="00F37188"/>
    <w:rsid w:val="00F51A13"/>
    <w:rsid w:val="00F5452C"/>
    <w:rsid w:val="00F5564C"/>
    <w:rsid w:val="00F57577"/>
    <w:rsid w:val="00F61B64"/>
    <w:rsid w:val="00F75F1E"/>
    <w:rsid w:val="00F76885"/>
    <w:rsid w:val="00F76EF9"/>
    <w:rsid w:val="00F770B2"/>
    <w:rsid w:val="00F804CE"/>
    <w:rsid w:val="00FA4FE8"/>
    <w:rsid w:val="00FA73FC"/>
    <w:rsid w:val="00FB2BE9"/>
    <w:rsid w:val="00FC4E4A"/>
    <w:rsid w:val="00FD6C8F"/>
    <w:rsid w:val="00FE38F3"/>
    <w:rsid w:val="00FE5BE2"/>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6B0B2"/>
  <w15:docId w15:val="{CA69B1D6-4F3C-4B21-A6DE-13971A39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5665"/>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41C8D"/>
    <w:pPr>
      <w:numPr>
        <w:numId w:val="13"/>
      </w:numPr>
      <w:spacing w:after="120" w:line="240" w:lineRule="auto"/>
      <w:ind w:left="720"/>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441C8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spacing w:after="0"/>
      <w:ind w:left="720"/>
      <w:contextualSpacing/>
    </w:pPr>
    <w:rPr>
      <w:rFonts w:ascii="Times New Roman" w:eastAsia="Times New Roman" w:hAnsi="Times New Roman" w:cs="Times New Roman"/>
      <w:sz w:val="24"/>
      <w:szCs w:val="24"/>
    </w:rPr>
  </w:style>
  <w:style w:type="paragraph" w:customStyle="1" w:styleId="NumberLetterLowercase">
    <w:name w:val="Number Letter Lowercase"/>
    <w:basedOn w:val="NumbersRed-IPR"/>
    <w:link w:val="NumberLetterLowercaseChar"/>
    <w:qFormat/>
    <w:rsid w:val="00B844A4"/>
    <w:pPr>
      <w:numPr>
        <w:ilvl w:val="1"/>
        <w:numId w:val="15"/>
      </w:numPr>
      <w:ind w:left="1440"/>
    </w:pPr>
  </w:style>
  <w:style w:type="character" w:customStyle="1" w:styleId="NumberLetterLowercaseChar">
    <w:name w:val="Number Letter Lowercase Char"/>
    <w:basedOn w:val="NumbersRed-IPRChar"/>
    <w:link w:val="NumberLetterLowercase"/>
    <w:rsid w:val="00B844A4"/>
    <w:rPr>
      <w:rFonts w:ascii="Calibri" w:hAnsi="Calibri"/>
    </w:rPr>
  </w:style>
  <w:style w:type="paragraph" w:customStyle="1" w:styleId="AppxSepPg-IPR">
    <w:name w:val="AppxSepPg-IPR"/>
    <w:link w:val="AppxSepPg-IPRChar"/>
    <w:qFormat/>
    <w:rsid w:val="00B03439"/>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B03439"/>
    <w:rPr>
      <w:rFonts w:ascii="Candara" w:eastAsia="Times New Roman" w:hAnsi="Candara" w:cs="Arial"/>
      <w:b/>
      <w:caps/>
      <w:color w:val="B127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388306339">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9621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574C-FB8D-4F84-9F7C-C93C1BAD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InsightMemoTemplateFinal.dotx</Template>
  <TotalTime>8</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Wright-Solomon, Lisa (HRSA)</cp:lastModifiedBy>
  <cp:revision>7</cp:revision>
  <cp:lastPrinted>2016-05-23T14:28:00Z</cp:lastPrinted>
  <dcterms:created xsi:type="dcterms:W3CDTF">2016-06-23T16:55:00Z</dcterms:created>
  <dcterms:modified xsi:type="dcterms:W3CDTF">2017-02-09T19:03:00Z</dcterms:modified>
</cp:coreProperties>
</file>