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AC" w:rsidRDefault="004A0BAC" w:rsidP="004A0BAC">
      <w:pPr>
        <w:rPr>
          <w:b/>
          <w:szCs w:val="22"/>
        </w:rPr>
      </w:pPr>
      <w:bookmarkStart w:id="0" w:name="_GoBack"/>
      <w:bookmarkEnd w:id="0"/>
      <w:r w:rsidRPr="004A0BAC">
        <w:rPr>
          <w:b/>
          <w:szCs w:val="22"/>
        </w:rPr>
        <w:t>Health Plan Information</w:t>
      </w:r>
      <w:r w:rsidR="003257F0">
        <w:rPr>
          <w:b/>
          <w:szCs w:val="22"/>
        </w:rPr>
        <w:t xml:space="preserve"> Form</w:t>
      </w:r>
    </w:p>
    <w:p w:rsidR="004A0BAC" w:rsidRPr="004A0BAC" w:rsidRDefault="004A0BAC" w:rsidP="004A0BAC">
      <w:pPr>
        <w:rPr>
          <w:b/>
          <w:szCs w:val="22"/>
        </w:rPr>
      </w:pPr>
    </w:p>
    <w:p w:rsidR="004A0BAC" w:rsidRDefault="004A0BAC" w:rsidP="004A0BAC">
      <w:pPr>
        <w:rPr>
          <w:szCs w:val="22"/>
        </w:rPr>
      </w:pPr>
      <w:r>
        <w:rPr>
          <w:szCs w:val="22"/>
        </w:rPr>
        <w:t>E</w:t>
      </w:r>
      <w:r w:rsidRPr="002967C5">
        <w:rPr>
          <w:szCs w:val="22"/>
        </w:rPr>
        <w:t>ach health plan that administered the CAHPS Health Plan survey</w:t>
      </w:r>
      <w:r>
        <w:rPr>
          <w:szCs w:val="22"/>
        </w:rPr>
        <w:t xml:space="preserve"> and submits data to the Health Plan Survey Database must provide information about the Health Plan which </w:t>
      </w:r>
      <w:r w:rsidRPr="002967C5">
        <w:rPr>
          <w:szCs w:val="22"/>
        </w:rPr>
        <w:t>includ</w:t>
      </w:r>
      <w:r>
        <w:rPr>
          <w:szCs w:val="22"/>
        </w:rPr>
        <w:t>es</w:t>
      </w:r>
      <w:r w:rsidRPr="002967C5">
        <w:rPr>
          <w:szCs w:val="22"/>
        </w:rPr>
        <w:t xml:space="preserve"> such details as the name of the plan, </w:t>
      </w:r>
      <w:r>
        <w:rPr>
          <w:szCs w:val="22"/>
        </w:rPr>
        <w:t xml:space="preserve">the </w:t>
      </w:r>
      <w:r w:rsidRPr="002967C5">
        <w:rPr>
          <w:szCs w:val="22"/>
        </w:rPr>
        <w:t>product type (e.g., HMO, PPO), the population surveyed (e.g., adult Medicaid</w:t>
      </w:r>
      <w:r>
        <w:rPr>
          <w:szCs w:val="22"/>
        </w:rPr>
        <w:t xml:space="preserve"> or</w:t>
      </w:r>
      <w:r w:rsidRPr="002967C5">
        <w:rPr>
          <w:szCs w:val="22"/>
        </w:rPr>
        <w:t xml:space="preserve"> child Medicaid), plan State, total enrollment at time sample frame was generated, mode of survey administration</w:t>
      </w:r>
      <w:r w:rsidR="00E650A1">
        <w:rPr>
          <w:szCs w:val="22"/>
        </w:rPr>
        <w:t xml:space="preserve"> (mail, telephone, IVR)</w:t>
      </w:r>
      <w:r w:rsidRPr="002967C5">
        <w:rPr>
          <w:szCs w:val="22"/>
        </w:rPr>
        <w:t xml:space="preserve"> and how the sample was selected. </w:t>
      </w:r>
    </w:p>
    <w:p w:rsidR="004A0BAC" w:rsidRDefault="004A0BAC" w:rsidP="004A0BAC">
      <w:pPr>
        <w:rPr>
          <w:szCs w:val="22"/>
        </w:rPr>
      </w:pPr>
    </w:p>
    <w:p w:rsidR="000C266F" w:rsidRDefault="003257F0">
      <w:r>
        <w:rPr>
          <w:noProof/>
        </w:rPr>
        <w:drawing>
          <wp:inline distT="0" distB="0" distL="0" distR="0">
            <wp:extent cx="5943600" cy="4542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9488" t="-1543" r="11785" b="43702"/>
                    <a:stretch/>
                  </pic:blipFill>
                  <pic:spPr bwMode="auto">
                    <a:xfrm>
                      <a:off x="0" y="0"/>
                      <a:ext cx="5943600" cy="45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266F" w:rsidSect="001558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AC" w:rsidRDefault="004A0BAC" w:rsidP="004A0BAC">
      <w:r>
        <w:separator/>
      </w:r>
    </w:p>
  </w:endnote>
  <w:endnote w:type="continuationSeparator" w:id="0">
    <w:p w:rsidR="004A0BAC" w:rsidRDefault="004A0BAC" w:rsidP="004A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AC" w:rsidRDefault="004A0BAC" w:rsidP="004A0BAC">
      <w:r>
        <w:separator/>
      </w:r>
    </w:p>
  </w:footnote>
  <w:footnote w:type="continuationSeparator" w:id="0">
    <w:p w:rsidR="004A0BAC" w:rsidRDefault="004A0BAC" w:rsidP="004A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AC" w:rsidRPr="003B048A" w:rsidRDefault="004A0BAC">
    <w:pPr>
      <w:pStyle w:val="Header"/>
      <w:rPr>
        <w:rFonts w:ascii="Times New Roman" w:hAnsi="Times New Roman" w:cs="Times New Roman"/>
      </w:rPr>
    </w:pPr>
    <w:r w:rsidRPr="003B048A">
      <w:rPr>
        <w:rFonts w:ascii="Times New Roman" w:hAnsi="Times New Roman" w:cs="Times New Roman"/>
      </w:rPr>
      <w:t xml:space="preserve">Attachment </w:t>
    </w:r>
    <w:r w:rsidR="00497A6B">
      <w:rPr>
        <w:rFonts w:ascii="Times New Roman" w:hAnsi="Times New Roman" w:cs="Times New Roman"/>
      </w:rPr>
      <w:t>E</w:t>
    </w:r>
    <w:r w:rsidRPr="003B048A">
      <w:rPr>
        <w:rFonts w:ascii="Times New Roman" w:hAnsi="Times New Roman" w:cs="Times New Roman"/>
      </w:rPr>
      <w:t>: Health Plan Information</w:t>
    </w:r>
    <w:r w:rsidR="00A6630B" w:rsidRPr="003B048A">
      <w:rPr>
        <w:rFonts w:ascii="Times New Roman" w:hAnsi="Times New Roman" w:cs="Times New Roman"/>
      </w:rPr>
      <w:t xml:space="preserve"> Form</w:t>
    </w:r>
    <w:r w:rsidRPr="003B048A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AC"/>
    <w:rsid w:val="001558C0"/>
    <w:rsid w:val="003257F0"/>
    <w:rsid w:val="003B048A"/>
    <w:rsid w:val="00497A6B"/>
    <w:rsid w:val="004A0BAC"/>
    <w:rsid w:val="00571A69"/>
    <w:rsid w:val="005C48D6"/>
    <w:rsid w:val="00794F38"/>
    <w:rsid w:val="00A6630B"/>
    <w:rsid w:val="00B659F5"/>
    <w:rsid w:val="00C3583E"/>
    <w:rsid w:val="00E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A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B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0BAC"/>
  </w:style>
  <w:style w:type="paragraph" w:styleId="Footer">
    <w:name w:val="footer"/>
    <w:basedOn w:val="Normal"/>
    <w:link w:val="FooterChar"/>
    <w:uiPriority w:val="99"/>
    <w:unhideWhenUsed/>
    <w:rsid w:val="004A0B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A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B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0BAC"/>
  </w:style>
  <w:style w:type="paragraph" w:styleId="Footer">
    <w:name w:val="footer"/>
    <w:basedOn w:val="Normal"/>
    <w:link w:val="FooterChar"/>
    <w:uiPriority w:val="99"/>
    <w:unhideWhenUsed/>
    <w:rsid w:val="004A0B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5C698DE7.dotm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Ricketts</dc:creator>
  <cp:lastModifiedBy>Janice Ricketts</cp:lastModifiedBy>
  <cp:revision>2</cp:revision>
  <dcterms:created xsi:type="dcterms:W3CDTF">2013-06-27T17:23:00Z</dcterms:created>
  <dcterms:modified xsi:type="dcterms:W3CDTF">2013-06-27T17:23:00Z</dcterms:modified>
</cp:coreProperties>
</file>