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D0" w:rsidRDefault="002179FD">
      <w:r>
        <w:rPr>
          <w:noProof/>
        </w:rPr>
        <w:drawing>
          <wp:inline distT="0" distB="0" distL="0" distR="0" wp14:anchorId="2172A782" wp14:editId="3110BB19">
            <wp:extent cx="591883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3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DE" w:rsidRDefault="00144FDE" w:rsidP="00144FDE">
      <w:pPr>
        <w:spacing w:after="0" w:line="240" w:lineRule="auto"/>
      </w:pPr>
      <w:r>
        <w:separator/>
      </w:r>
    </w:p>
  </w:endnote>
  <w:endnote w:type="continuationSeparator" w:id="0">
    <w:p w:rsidR="00144FDE" w:rsidRDefault="00144FDE" w:rsidP="0014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DE" w:rsidRDefault="00144FDE" w:rsidP="00144FDE">
      <w:pPr>
        <w:spacing w:after="0" w:line="240" w:lineRule="auto"/>
      </w:pPr>
      <w:r>
        <w:separator/>
      </w:r>
    </w:p>
  </w:footnote>
  <w:footnote w:type="continuationSeparator" w:id="0">
    <w:p w:rsidR="00144FDE" w:rsidRDefault="00144FDE" w:rsidP="0014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DE" w:rsidRDefault="00984714">
    <w:pPr>
      <w:pStyle w:val="Header"/>
    </w:pPr>
    <w:r>
      <w:t>Attachment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E"/>
    <w:rsid w:val="00144FDE"/>
    <w:rsid w:val="002179FD"/>
    <w:rsid w:val="00365FED"/>
    <w:rsid w:val="00984714"/>
    <w:rsid w:val="00A80092"/>
    <w:rsid w:val="00E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DE"/>
  </w:style>
  <w:style w:type="paragraph" w:styleId="Footer">
    <w:name w:val="footer"/>
    <w:basedOn w:val="Normal"/>
    <w:link w:val="FooterChar"/>
    <w:uiPriority w:val="99"/>
    <w:unhideWhenUsed/>
    <w:rsid w:val="0014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DE"/>
  </w:style>
  <w:style w:type="paragraph" w:styleId="Footer">
    <w:name w:val="footer"/>
    <w:basedOn w:val="Normal"/>
    <w:link w:val="FooterChar"/>
    <w:uiPriority w:val="99"/>
    <w:unhideWhenUsed/>
    <w:rsid w:val="0014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E447A52A.dotm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Dodson</dc:creator>
  <cp:lastModifiedBy>Teresa Dodson</cp:lastModifiedBy>
  <cp:revision>2</cp:revision>
  <dcterms:created xsi:type="dcterms:W3CDTF">2017-01-11T19:27:00Z</dcterms:created>
  <dcterms:modified xsi:type="dcterms:W3CDTF">2017-01-11T19:27:00Z</dcterms:modified>
</cp:coreProperties>
</file>