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4CF41D16"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D7927">
              <w:rPr>
                <w:rStyle w:val="Headerlarge"/>
                <w:sz w:val="26"/>
              </w:rPr>
              <w:t>201</w:t>
            </w:r>
            <w:r w:rsidR="00BC2BF8">
              <w:rPr>
                <w:rStyle w:val="Headerlarge"/>
                <w:sz w:val="26"/>
              </w:rPr>
              <w:t>7</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4C0CB307" w:rsidR="00443F5F" w:rsidRDefault="00443F5F" w:rsidP="008D7927">
            <w:pPr>
              <w:pStyle w:val="Heading1"/>
              <w:rPr>
                <w:rStyle w:val="Headermedium"/>
                <w:b w:val="0"/>
                <w:bCs w:val="0"/>
              </w:rPr>
            </w:pPr>
            <w:r>
              <w:rPr>
                <w:rStyle w:val="Headermedium"/>
                <w:b w:val="0"/>
                <w:bCs w:val="0"/>
              </w:rPr>
              <w:t xml:space="preserve">For calendar plan year </w:t>
            </w:r>
            <w:r w:rsidR="008D7927">
              <w:rPr>
                <w:rStyle w:val="Headermedium"/>
                <w:b w:val="0"/>
                <w:bCs w:val="0"/>
              </w:rPr>
              <w:t>201</w:t>
            </w:r>
            <w:r w:rsidR="00BC2BF8">
              <w:rPr>
                <w:rStyle w:val="Headermedium"/>
                <w:b w:val="0"/>
                <w:bCs w:val="0"/>
              </w:rPr>
              <w:t>7</w:t>
            </w:r>
            <w:r w:rsidR="008D79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1E3CEBD0" w:rsidR="00000455" w:rsidRDefault="00000455" w:rsidP="00627433">
            <w:pPr>
              <w:pStyle w:val="BodyText20"/>
              <w:tabs>
                <w:tab w:val="right" w:leader="dot" w:pos="9504"/>
              </w:tabs>
              <w:spacing w:before="0"/>
              <w:jc w:val="right"/>
              <w:rPr>
                <w:rStyle w:val="Headermedium"/>
              </w:rPr>
            </w:pPr>
            <w:r>
              <w:rPr>
                <w:rStyle w:val="Headermedium"/>
              </w:rPr>
              <w:t>Schedule H (Form 5500) 201</w:t>
            </w:r>
            <w:r w:rsidR="00BC2BF8">
              <w:rPr>
                <w:rStyle w:val="Headermedium"/>
              </w:rPr>
              <w:t>7</w:t>
            </w:r>
          </w:p>
          <w:p w14:paraId="64A68E68" w14:textId="0943991E" w:rsidR="00000455" w:rsidRDefault="00000455" w:rsidP="005E373F">
            <w:pPr>
              <w:pStyle w:val="BodyText20"/>
              <w:tabs>
                <w:tab w:val="right" w:leader="dot" w:pos="9504"/>
              </w:tabs>
              <w:spacing w:before="0"/>
              <w:jc w:val="right"/>
              <w:rPr>
                <w:rStyle w:val="Content"/>
                <w:b w:val="0"/>
                <w:bCs w:val="0"/>
                <w:color w:val="FFFFFF"/>
              </w:rPr>
            </w:pPr>
            <w:r>
              <w:rPr>
                <w:rStyle w:val="Headermedium"/>
              </w:rPr>
              <w:t>v.</w:t>
            </w:r>
            <w:r w:rsidR="001C1C0D">
              <w:rPr>
                <w:rStyle w:val="Headermedium"/>
              </w:rPr>
              <w:t>170</w:t>
            </w:r>
            <w:r w:rsidR="005E373F">
              <w:rPr>
                <w:rStyle w:val="Headermedium"/>
              </w:rPr>
              <w:t>203</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8BA2895" w:rsidR="00443F5F" w:rsidRDefault="00443F5F">
      <w:pPr>
        <w:tabs>
          <w:tab w:val="right" w:pos="11448"/>
        </w:tabs>
        <w:spacing w:before="120"/>
        <w:ind w:left="115"/>
        <w:rPr>
          <w:rStyle w:val="Headermedium"/>
        </w:rPr>
      </w:pP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17629705" w:rsidR="001F00CD" w:rsidRDefault="00443F5F" w:rsidP="00BA53F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Unqualified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9B36F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9B36F4">
        <w:trPr>
          <w:cantSplit/>
          <w:trHeight w:val="251"/>
        </w:trPr>
        <w:tc>
          <w:tcPr>
            <w:tcW w:w="11520" w:type="dxa"/>
            <w:gridSpan w:val="7"/>
            <w:tcBorders>
              <w:top w:val="single" w:sz="4"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3FF3DEC4" w14:textId="609FB701" w:rsidR="0067031D" w:rsidRPr="007511F6" w:rsidRDefault="00324B52" w:rsidP="00324B52">
            <w:pPr>
              <w:pStyle w:val="BodyText1"/>
              <w:tabs>
                <w:tab w:val="left" w:pos="252"/>
                <w:tab w:val="right" w:leader="dot" w:pos="9504"/>
              </w:tabs>
              <w:spacing w:before="0"/>
              <w:rPr>
                <w:rStyle w:val="Content"/>
                <w:rFonts w:ascii="Arial" w:hAnsi="Arial" w:cs="Arial"/>
                <w:b w:val="0"/>
                <w:bCs w:val="0"/>
                <w:color w:val="FFFFFF"/>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B460B" w14:textId="77777777" w:rsidR="00531E99" w:rsidRDefault="00531E99">
      <w:r>
        <w:separator/>
      </w:r>
    </w:p>
  </w:endnote>
  <w:endnote w:type="continuationSeparator" w:id="0">
    <w:p w14:paraId="3CF1663F" w14:textId="77777777" w:rsidR="00531E99" w:rsidRDefault="0053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3FCA4" w14:textId="77777777" w:rsidR="00531E99" w:rsidRDefault="00531E99">
      <w:r>
        <w:separator/>
      </w:r>
    </w:p>
  </w:footnote>
  <w:footnote w:type="continuationSeparator" w:id="0">
    <w:p w14:paraId="3081C06E" w14:textId="77777777" w:rsidR="00531E99" w:rsidRDefault="0053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645033B2" w:rsidR="007B1E6F" w:rsidRDefault="007B1E6F" w:rsidP="00E93792">
    <w:pPr>
      <w:pStyle w:val="Header"/>
      <w:tabs>
        <w:tab w:val="left" w:pos="5775"/>
        <w:tab w:val="left" w:pos="6480"/>
      </w:tabs>
      <w:ind w:left="72" w:right="2880" w:firstLine="792"/>
    </w:pPr>
    <w:r>
      <w:t>Schedule H (Form 5500) 2017</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863B6A">
      <w:rPr>
        <w:rStyle w:val="PageNumber"/>
        <w:b/>
        <w:bCs/>
        <w:noProof/>
        <w:sz w:val="20"/>
      </w:rPr>
      <w:t>3</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73DC1F09" w:rsidR="007B1E6F" w:rsidRDefault="007B1E6F" w:rsidP="00BA53F3">
    <w:pPr>
      <w:pStyle w:val="Header"/>
      <w:tabs>
        <w:tab w:val="left" w:pos="5775"/>
        <w:tab w:val="left" w:pos="6480"/>
      </w:tabs>
      <w:ind w:left="72" w:right="2880" w:firstLine="792"/>
    </w:pPr>
    <w:r>
      <w:t>Schedule H (Form 5500) 2017</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863B6A">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proofErr w:type="gramStart"/>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68AF"/>
    <w:rsid w:val="000B7C96"/>
    <w:rsid w:val="000C3FD0"/>
    <w:rsid w:val="000D3A2B"/>
    <w:rsid w:val="000F0A6D"/>
    <w:rsid w:val="000F2699"/>
    <w:rsid w:val="000F2E02"/>
    <w:rsid w:val="000F57C1"/>
    <w:rsid w:val="000F5D2F"/>
    <w:rsid w:val="00100F9E"/>
    <w:rsid w:val="001221FA"/>
    <w:rsid w:val="0012413D"/>
    <w:rsid w:val="00125F0B"/>
    <w:rsid w:val="00132AE2"/>
    <w:rsid w:val="00133A34"/>
    <w:rsid w:val="00133C7E"/>
    <w:rsid w:val="00136BE3"/>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6EAF"/>
    <w:rsid w:val="002752B6"/>
    <w:rsid w:val="0027628B"/>
    <w:rsid w:val="00287492"/>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315E8"/>
    <w:rsid w:val="0083269F"/>
    <w:rsid w:val="00833C26"/>
    <w:rsid w:val="00863B6A"/>
    <w:rsid w:val="008649BE"/>
    <w:rsid w:val="00866E4F"/>
    <w:rsid w:val="008737B7"/>
    <w:rsid w:val="00875E3D"/>
    <w:rsid w:val="0089773D"/>
    <w:rsid w:val="008A6C15"/>
    <w:rsid w:val="008B1559"/>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6C8F"/>
    <w:rsid w:val="009E4110"/>
    <w:rsid w:val="009E6872"/>
    <w:rsid w:val="009F2E11"/>
    <w:rsid w:val="00A01D90"/>
    <w:rsid w:val="00A04348"/>
    <w:rsid w:val="00A05EC6"/>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6EDD"/>
    <w:rsid w:val="00D911B2"/>
    <w:rsid w:val="00D9585F"/>
    <w:rsid w:val="00DA2E7E"/>
    <w:rsid w:val="00DA5826"/>
    <w:rsid w:val="00DB6BC1"/>
    <w:rsid w:val="00DC1028"/>
    <w:rsid w:val="00DC3FA8"/>
    <w:rsid w:val="00DE0F36"/>
    <w:rsid w:val="00E018BC"/>
    <w:rsid w:val="00E177E2"/>
    <w:rsid w:val="00E35667"/>
    <w:rsid w:val="00E43661"/>
    <w:rsid w:val="00E4712C"/>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GDIT-8312-3255</_dlc_DocId>
    <_dlc_DocIdUrl xmlns="544be07d-7465-4746-b40c-f2df032bad02">
      <Url>https://spspi.gdit.com/opshcsd/Civilian/CPS/efast2/_layouts/DocIdRedir.aspx?ID=GDIT-8312-3255</Url>
      <Description>GDIT-8312-3255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F76-FDB5-41EE-8F2A-03457F12CC86}">
  <ds:schemaRefs>
    <ds:schemaRef ds:uri="http://purl.org/dc/elements/1.1/"/>
    <ds:schemaRef ds:uri="544be07d-7465-4746-b40c-f2df032bad02"/>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4.xml><?xml version="1.0" encoding="utf-8"?>
<ds:datastoreItem xmlns:ds="http://schemas.openxmlformats.org/officeDocument/2006/customXml" ds:itemID="{D19BE0B5-E59A-430E-A28A-A88851F6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F6899-FAB4-47EF-84EC-C1B1E235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2016-10-24T19:51:00Z</cp:lastPrinted>
  <dcterms:created xsi:type="dcterms:W3CDTF">2017-02-02T17:42:00Z</dcterms:created>
  <dcterms:modified xsi:type="dcterms:W3CDTF">2017-02-02T17:42:00Z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930d5b58-410c-48ab-83cf-39910feba5c6</vt:lpwstr>
  </property>
</Properties>
</file>