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97A" w:rsidRDefault="0098334F" w:rsidP="00491896">
      <w:pPr>
        <w:widowControl/>
        <w:tabs>
          <w:tab w:val="center" w:pos="4680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rPr>
          <w:rFonts w:ascii="Arial" w:hAnsi="Arial" w:cs="Arial"/>
        </w:rPr>
      </w:pPr>
      <w:r>
        <w:rPr>
          <w:rFonts w:ascii="Times New Roman" w:hAnsi="Times New Roman" w:cs="Times New Roman"/>
        </w:rPr>
        <w:tab/>
      </w:r>
    </w:p>
    <w:p w:rsidR="00575F3E" w:rsidRPr="00A12EEE" w:rsidRDefault="00575F3E" w:rsidP="00575F3E">
      <w:pPr>
        <w:jc w:val="center"/>
        <w:rPr>
          <w:rFonts w:asciiTheme="majorHAnsi" w:hAnsiTheme="majorHAnsi" w:cstheme="majorHAnsi"/>
          <w:b/>
        </w:rPr>
      </w:pPr>
      <w:r w:rsidRPr="00A12EEE">
        <w:rPr>
          <w:rFonts w:asciiTheme="majorHAnsi" w:hAnsiTheme="majorHAnsi" w:cstheme="majorHAnsi"/>
          <w:b/>
        </w:rPr>
        <w:t>ATTACHMENT</w:t>
      </w:r>
    </w:p>
    <w:p w:rsidR="005C61DB" w:rsidRDefault="00C9655E" w:rsidP="00491896">
      <w:pPr>
        <w:widowControl/>
        <w:autoSpaceDE/>
        <w:autoSpaceDN/>
        <w:adjustRightInd/>
        <w:spacing w:after="200" w:line="276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(Sample Area Segment)</w:t>
      </w:r>
      <w:bookmarkStart w:id="0" w:name="_GoBack"/>
      <w:bookmarkEnd w:id="0"/>
    </w:p>
    <w:p w:rsidR="005C61DB" w:rsidRDefault="005C61DB" w:rsidP="005C61DB">
      <w:pPr>
        <w:widowControl/>
        <w:autoSpaceDE/>
        <w:autoSpaceDN/>
        <w:adjustRightInd/>
        <w:spacing w:after="200" w:line="276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0BE2916D">
            <wp:extent cx="3627120" cy="5309870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7120" cy="5309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C61DB" w:rsidRDefault="005C61DB" w:rsidP="005C61DB">
      <w:pPr>
        <w:widowControl/>
        <w:autoSpaceDE/>
        <w:autoSpaceDN/>
        <w:adjustRightInd/>
        <w:spacing w:after="200" w:line="276" w:lineRule="auto"/>
        <w:jc w:val="right"/>
        <w:rPr>
          <w:rFonts w:ascii="Arial" w:hAnsi="Arial" w:cs="Arial"/>
          <w:sz w:val="28"/>
          <w:szCs w:val="28"/>
        </w:rPr>
      </w:pPr>
    </w:p>
    <w:p w:rsidR="005C61DB" w:rsidRDefault="005C61DB" w:rsidP="005C61DB">
      <w:pPr>
        <w:widowControl/>
        <w:autoSpaceDE/>
        <w:autoSpaceDN/>
        <w:adjustRightInd/>
        <w:spacing w:after="200" w:line="276" w:lineRule="auto"/>
        <w:jc w:val="right"/>
        <w:rPr>
          <w:rFonts w:ascii="Arial" w:hAnsi="Arial" w:cs="Arial"/>
          <w:sz w:val="28"/>
          <w:szCs w:val="28"/>
        </w:rPr>
      </w:pPr>
    </w:p>
    <w:p w:rsidR="005C61DB" w:rsidRDefault="005C61DB" w:rsidP="005C61DB">
      <w:pPr>
        <w:widowControl/>
        <w:autoSpaceDE/>
        <w:autoSpaceDN/>
        <w:adjustRightInd/>
        <w:spacing w:after="200" w:line="276" w:lineRule="auto"/>
        <w:jc w:val="right"/>
        <w:rPr>
          <w:rFonts w:ascii="Arial" w:hAnsi="Arial" w:cs="Arial"/>
          <w:sz w:val="28"/>
          <w:szCs w:val="28"/>
        </w:rPr>
      </w:pPr>
    </w:p>
    <w:p w:rsidR="005C61DB" w:rsidRDefault="005C61DB" w:rsidP="005C61DB">
      <w:pPr>
        <w:widowControl/>
        <w:autoSpaceDE/>
        <w:autoSpaceDN/>
        <w:adjustRightInd/>
        <w:spacing w:after="200" w:line="276" w:lineRule="auto"/>
        <w:jc w:val="right"/>
        <w:rPr>
          <w:rFonts w:ascii="Arial" w:hAnsi="Arial" w:cs="Arial"/>
          <w:sz w:val="28"/>
          <w:szCs w:val="28"/>
        </w:rPr>
      </w:pPr>
    </w:p>
    <w:p w:rsidR="005C61DB" w:rsidRDefault="005C61DB" w:rsidP="005C61DB">
      <w:pPr>
        <w:widowControl/>
        <w:autoSpaceDE/>
        <w:autoSpaceDN/>
        <w:adjustRightInd/>
        <w:spacing w:after="200" w:line="276" w:lineRule="auto"/>
        <w:jc w:val="right"/>
        <w:rPr>
          <w:rFonts w:ascii="Arial" w:hAnsi="Arial" w:cs="Arial"/>
          <w:sz w:val="28"/>
          <w:szCs w:val="28"/>
        </w:rPr>
      </w:pPr>
    </w:p>
    <w:p w:rsidR="005C61DB" w:rsidRPr="005C61DB" w:rsidRDefault="005C61DB" w:rsidP="005C61DB">
      <w:pPr>
        <w:pStyle w:val="Heading2"/>
        <w:jc w:val="center"/>
      </w:pPr>
      <w:r w:rsidRPr="005C61DB">
        <w:t>A-1</w:t>
      </w:r>
    </w:p>
    <w:p w:rsidR="005C61DB" w:rsidRDefault="005C61DB" w:rsidP="005C61DB">
      <w:pPr>
        <w:widowControl/>
        <w:autoSpaceDE/>
        <w:autoSpaceDN/>
        <w:adjustRightInd/>
        <w:spacing w:after="200" w:line="276" w:lineRule="auto"/>
        <w:jc w:val="right"/>
        <w:rPr>
          <w:rFonts w:ascii="Arial" w:hAnsi="Arial" w:cs="Arial"/>
          <w:sz w:val="28"/>
          <w:szCs w:val="28"/>
        </w:rPr>
      </w:pPr>
    </w:p>
    <w:p w:rsidR="005C61DB" w:rsidRDefault="005C61DB" w:rsidP="005C61DB">
      <w:pPr>
        <w:widowControl/>
        <w:autoSpaceDE/>
        <w:autoSpaceDN/>
        <w:adjustRightInd/>
        <w:spacing w:after="200" w:line="276" w:lineRule="auto"/>
        <w:jc w:val="right"/>
        <w:rPr>
          <w:rFonts w:ascii="Arial" w:hAnsi="Arial" w:cs="Arial"/>
          <w:sz w:val="28"/>
          <w:szCs w:val="28"/>
        </w:rPr>
      </w:pPr>
    </w:p>
    <w:p w:rsidR="00575F3E" w:rsidRPr="00A12EEE" w:rsidRDefault="00A12EEE" w:rsidP="00575F3E">
      <w:pPr>
        <w:rPr>
          <w:rFonts w:ascii="Arial" w:hAnsi="Arial" w:cs="Arial"/>
          <w:sz w:val="28"/>
          <w:szCs w:val="28"/>
        </w:rPr>
      </w:pPr>
      <w:r w:rsidRPr="00A12EEE">
        <w:rPr>
          <w:rFonts w:ascii="Arial" w:hAnsi="Arial" w:cs="Arial"/>
          <w:sz w:val="28"/>
          <w:szCs w:val="28"/>
        </w:rPr>
        <w:t>Indiana</w:t>
      </w:r>
    </w:p>
    <w:p w:rsidR="00F4467E" w:rsidRDefault="00F4467E" w:rsidP="00575F3E">
      <w:pPr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006455EE" wp14:editId="2F3B5E67">
            <wp:extent cx="5943600" cy="77660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76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61DB" w:rsidRPr="005C61DB" w:rsidRDefault="005C61DB" w:rsidP="005C61DB">
      <w:pPr>
        <w:pStyle w:val="Heading2"/>
        <w:jc w:val="center"/>
        <w:rPr>
          <w:sz w:val="24"/>
          <w:szCs w:val="24"/>
        </w:rPr>
        <w:sectPr w:rsidR="005C61DB" w:rsidRPr="005C61DB" w:rsidSect="00F4467E">
          <w:footerReference w:type="default" r:id="rId10"/>
          <w:type w:val="nextColumn"/>
          <w:pgSz w:w="12240" w:h="15840"/>
          <w:pgMar w:top="450" w:right="1440" w:bottom="1440" w:left="1440" w:header="1440" w:footer="1440" w:gutter="0"/>
          <w:pgNumType w:start="1"/>
          <w:cols w:space="360"/>
        </w:sectPr>
      </w:pPr>
      <w:r w:rsidRPr="005C61DB">
        <w:rPr>
          <w:sz w:val="24"/>
          <w:szCs w:val="24"/>
        </w:rPr>
        <w:t>A-2</w:t>
      </w:r>
    </w:p>
    <w:p w:rsidR="00A12EEE" w:rsidRDefault="00A12EEE" w:rsidP="00575F3E">
      <w:pPr>
        <w:widowControl/>
        <w:autoSpaceDE/>
        <w:autoSpaceDN/>
        <w:adjustRightInd/>
        <w:spacing w:after="200"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North Carolina</w:t>
      </w:r>
    </w:p>
    <w:p w:rsidR="005C61DB" w:rsidRPr="0068722A" w:rsidRDefault="00A12EEE" w:rsidP="005C61DB">
      <w:pPr>
        <w:widowControl/>
        <w:autoSpaceDE/>
        <w:autoSpaceDN/>
        <w:adjustRightInd/>
        <w:spacing w:after="200" w:line="276" w:lineRule="auto"/>
        <w:jc w:val="center"/>
      </w:pPr>
      <w:r>
        <w:rPr>
          <w:noProof/>
        </w:rPr>
        <w:drawing>
          <wp:inline distT="0" distB="0" distL="0" distR="0" wp14:anchorId="5B4459F8" wp14:editId="5C330D99">
            <wp:extent cx="5772150" cy="7289165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72150" cy="7289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C61DB" w:rsidRPr="005C61DB">
        <w:rPr>
          <w:rStyle w:val="Heading2Char"/>
          <w:sz w:val="24"/>
          <w:szCs w:val="24"/>
        </w:rPr>
        <w:t>A-3</w:t>
      </w:r>
    </w:p>
    <w:sectPr w:rsidR="005C61DB" w:rsidRPr="0068722A" w:rsidSect="00C9655E">
      <w:footerReference w:type="default" r:id="rId12"/>
      <w:pgSz w:w="12240" w:h="15840" w:code="1"/>
      <w:pgMar w:top="1714" w:right="1710" w:bottom="1714" w:left="1440" w:header="1152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2E9B" w:rsidRDefault="00DF2E9B" w:rsidP="0098334F">
      <w:r>
        <w:separator/>
      </w:r>
    </w:p>
  </w:endnote>
  <w:endnote w:type="continuationSeparator" w:id="0">
    <w:p w:rsidR="00DF2E9B" w:rsidRDefault="00DF2E9B" w:rsidP="00983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E9B" w:rsidRPr="00A12EEE" w:rsidRDefault="00DF2E9B" w:rsidP="00A12EE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7393686"/>
      <w:docPartObj>
        <w:docPartGallery w:val="Page Numbers (Bottom of Page)"/>
        <w:docPartUnique/>
      </w:docPartObj>
    </w:sdtPr>
    <w:sdtEndPr/>
    <w:sdtContent>
      <w:p w:rsidR="00DF2E9B" w:rsidRDefault="00DF2E9B" w:rsidP="00A12EEE">
        <w:pPr>
          <w:pStyle w:val="Footer"/>
          <w:rPr>
            <w:noProof/>
          </w:rPr>
        </w:pPr>
      </w:p>
      <w:p w:rsidR="00DF2E9B" w:rsidRDefault="00491896">
        <w:pPr>
          <w:pStyle w:val="Footer"/>
          <w:jc w:val="center"/>
        </w:pPr>
      </w:p>
    </w:sdtContent>
  </w:sdt>
  <w:p w:rsidR="00DF2E9B" w:rsidRDefault="00DF2E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2E9B" w:rsidRDefault="00DF2E9B" w:rsidP="0098334F">
      <w:r>
        <w:separator/>
      </w:r>
    </w:p>
  </w:footnote>
  <w:footnote w:type="continuationSeparator" w:id="0">
    <w:p w:rsidR="00DF2E9B" w:rsidRDefault="00DF2E9B" w:rsidP="009833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name w:val="AutoList3"/>
    <w:lvl w:ilvl="0">
      <w:start w:val="1"/>
      <w:numFmt w:val="decimal"/>
      <w:pStyle w:val="Level1"/>
      <w:lvlText w:val="(%1)"/>
      <w:lvlJc w:val="left"/>
    </w:lvl>
    <w:lvl w:ilvl="1">
      <w:start w:val="1"/>
      <w:numFmt w:val="decimal"/>
      <w:lvlText w:val="(%2)"/>
      <w:lvlJc w:val="left"/>
    </w:lvl>
    <w:lvl w:ilvl="2">
      <w:start w:val="1"/>
      <w:numFmt w:val="decimal"/>
      <w:lvlText w:val="(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decimal"/>
      <w:lvlText w:val="(%5)"/>
      <w:lvlJc w:val="left"/>
    </w:lvl>
    <w:lvl w:ilvl="5">
      <w:start w:val="1"/>
      <w:numFmt w:val="decimal"/>
      <w:lvlText w:val="(%6)"/>
      <w:lvlJc w:val="left"/>
    </w:lvl>
    <w:lvl w:ilvl="6">
      <w:start w:val="1"/>
      <w:numFmt w:val="decimal"/>
      <w:lvlText w:val="(%7)"/>
      <w:lvlJc w:val="left"/>
    </w:lvl>
    <w:lvl w:ilvl="7">
      <w:start w:val="1"/>
      <w:numFmt w:val="decimal"/>
      <w:lvlText w:val="(%8)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86059D"/>
    <w:multiLevelType w:val="hybridMultilevel"/>
    <w:tmpl w:val="F0E8854C"/>
    <w:lvl w:ilvl="0" w:tplc="0409000F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F2043"/>
    <w:multiLevelType w:val="hybridMultilevel"/>
    <w:tmpl w:val="958465C6"/>
    <w:lvl w:ilvl="0" w:tplc="84F08C5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D1CC7"/>
    <w:multiLevelType w:val="hybridMultilevel"/>
    <w:tmpl w:val="828CB9A2"/>
    <w:lvl w:ilvl="0" w:tplc="8FD4494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02DD9"/>
    <w:multiLevelType w:val="hybridMultilevel"/>
    <w:tmpl w:val="CCB005E8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1B7AB5"/>
    <w:multiLevelType w:val="hybridMultilevel"/>
    <w:tmpl w:val="1A02348A"/>
    <w:lvl w:ilvl="0" w:tplc="55A4DEF6">
      <w:start w:val="1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37863EE4"/>
    <w:multiLevelType w:val="hybridMultilevel"/>
    <w:tmpl w:val="0B284B7C"/>
    <w:lvl w:ilvl="0" w:tplc="5784CD4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877D64"/>
    <w:multiLevelType w:val="singleLevel"/>
    <w:tmpl w:val="5DA6FC16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57E06E8D"/>
    <w:multiLevelType w:val="hybridMultilevel"/>
    <w:tmpl w:val="32960F08"/>
    <w:lvl w:ilvl="0" w:tplc="30E87EA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C63F13"/>
    <w:multiLevelType w:val="hybridMultilevel"/>
    <w:tmpl w:val="127A4E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  <w:lvl w:ilvl="0">
        <w:start w:val="1"/>
        <w:numFmt w:val="decimal"/>
        <w:pStyle w:val="Level1"/>
        <w:lvlText w:val="(%1)"/>
        <w:lvlJc w:val="left"/>
      </w:lvl>
    </w:lvlOverride>
    <w:lvlOverride w:ilvl="1">
      <w:startOverride w:val="1"/>
      <w:lvl w:ilvl="1">
        <w:start w:val="1"/>
        <w:numFmt w:val="decimal"/>
        <w:lvlText w:val="(%2)"/>
        <w:lvlJc w:val="left"/>
      </w:lvl>
    </w:lvlOverride>
    <w:lvlOverride w:ilvl="2">
      <w:startOverride w:val="1"/>
      <w:lvl w:ilvl="2">
        <w:start w:val="1"/>
        <w:numFmt w:val="decimal"/>
        <w:lvlText w:val="(%3)"/>
        <w:lvlJc w:val="left"/>
      </w:lvl>
    </w:lvlOverride>
    <w:lvlOverride w:ilvl="3">
      <w:startOverride w:val="1"/>
      <w:lvl w:ilvl="3">
        <w:start w:val="1"/>
        <w:numFmt w:val="decimal"/>
        <w:lvlText w:val="(%4)"/>
        <w:lvlJc w:val="left"/>
      </w:lvl>
    </w:lvlOverride>
    <w:lvlOverride w:ilvl="4">
      <w:startOverride w:val="1"/>
      <w:lvl w:ilvl="4">
        <w:start w:val="1"/>
        <w:numFmt w:val="decimal"/>
        <w:lvlText w:val="(%5)"/>
        <w:lvlJc w:val="left"/>
      </w:lvl>
    </w:lvlOverride>
    <w:lvlOverride w:ilvl="5">
      <w:startOverride w:val="1"/>
      <w:lvl w:ilvl="5">
        <w:start w:val="1"/>
        <w:numFmt w:val="decimal"/>
        <w:lvlText w:val="(%6)"/>
        <w:lvlJc w:val="left"/>
      </w:lvl>
    </w:lvlOverride>
    <w:lvlOverride w:ilvl="6">
      <w:startOverride w:val="1"/>
      <w:lvl w:ilvl="6">
        <w:start w:val="1"/>
        <w:numFmt w:val="decimal"/>
        <w:lvlText w:val="(%7)"/>
        <w:lvlJc w:val="left"/>
      </w:lvl>
    </w:lvlOverride>
    <w:lvlOverride w:ilvl="7">
      <w:startOverride w:val="1"/>
      <w:lvl w:ilvl="7">
        <w:start w:val="1"/>
        <w:numFmt w:val="decimal"/>
        <w:lvlText w:val="(%8)"/>
        <w:lvlJc w:val="left"/>
      </w:lvl>
    </w:lvlOverride>
  </w:num>
  <w:num w:numId="2">
    <w:abstractNumId w:val="2"/>
  </w:num>
  <w:num w:numId="3">
    <w:abstractNumId w:val="9"/>
  </w:num>
  <w:num w:numId="4">
    <w:abstractNumId w:val="1"/>
  </w:num>
  <w:num w:numId="5">
    <w:abstractNumId w:val="5"/>
  </w:num>
  <w:num w:numId="6">
    <w:abstractNumId w:val="8"/>
  </w:num>
  <w:num w:numId="7">
    <w:abstractNumId w:val="4"/>
  </w:num>
  <w:num w:numId="8">
    <w:abstractNumId w:val="7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34F"/>
    <w:rsid w:val="00006D6C"/>
    <w:rsid w:val="0001495E"/>
    <w:rsid w:val="00021DE9"/>
    <w:rsid w:val="0003771F"/>
    <w:rsid w:val="000401CE"/>
    <w:rsid w:val="00042E4B"/>
    <w:rsid w:val="000708AA"/>
    <w:rsid w:val="00072976"/>
    <w:rsid w:val="000802CF"/>
    <w:rsid w:val="00093D18"/>
    <w:rsid w:val="000A4243"/>
    <w:rsid w:val="000A4802"/>
    <w:rsid w:val="000B1D7F"/>
    <w:rsid w:val="000C3B94"/>
    <w:rsid w:val="000D1601"/>
    <w:rsid w:val="000E4F38"/>
    <w:rsid w:val="000F0FF1"/>
    <w:rsid w:val="00101D27"/>
    <w:rsid w:val="00115E40"/>
    <w:rsid w:val="001332AF"/>
    <w:rsid w:val="001349CD"/>
    <w:rsid w:val="00144777"/>
    <w:rsid w:val="00190DB2"/>
    <w:rsid w:val="001B3C6D"/>
    <w:rsid w:val="001B621A"/>
    <w:rsid w:val="001C544B"/>
    <w:rsid w:val="001D1D37"/>
    <w:rsid w:val="001D5FA2"/>
    <w:rsid w:val="001D76B1"/>
    <w:rsid w:val="001F7CB5"/>
    <w:rsid w:val="00203FA3"/>
    <w:rsid w:val="00230D25"/>
    <w:rsid w:val="00232733"/>
    <w:rsid w:val="00234C99"/>
    <w:rsid w:val="00252E7C"/>
    <w:rsid w:val="00275E60"/>
    <w:rsid w:val="002B066A"/>
    <w:rsid w:val="002C5DA8"/>
    <w:rsid w:val="002E4B0E"/>
    <w:rsid w:val="00303183"/>
    <w:rsid w:val="0030653C"/>
    <w:rsid w:val="00306EE0"/>
    <w:rsid w:val="00307539"/>
    <w:rsid w:val="00315D97"/>
    <w:rsid w:val="00317D10"/>
    <w:rsid w:val="00340262"/>
    <w:rsid w:val="00347240"/>
    <w:rsid w:val="00353ED0"/>
    <w:rsid w:val="00387797"/>
    <w:rsid w:val="00393BBC"/>
    <w:rsid w:val="003969B6"/>
    <w:rsid w:val="003D18A0"/>
    <w:rsid w:val="003E2C1F"/>
    <w:rsid w:val="003E3815"/>
    <w:rsid w:val="00412E47"/>
    <w:rsid w:val="004241C4"/>
    <w:rsid w:val="00435816"/>
    <w:rsid w:val="00440D32"/>
    <w:rsid w:val="00442CE2"/>
    <w:rsid w:val="00444B40"/>
    <w:rsid w:val="00462069"/>
    <w:rsid w:val="00473DC6"/>
    <w:rsid w:val="00477C2C"/>
    <w:rsid w:val="00491896"/>
    <w:rsid w:val="004A4971"/>
    <w:rsid w:val="004B6625"/>
    <w:rsid w:val="004C3B72"/>
    <w:rsid w:val="004E0EAA"/>
    <w:rsid w:val="00506803"/>
    <w:rsid w:val="00514190"/>
    <w:rsid w:val="00514F05"/>
    <w:rsid w:val="00563277"/>
    <w:rsid w:val="00573D85"/>
    <w:rsid w:val="00575F3E"/>
    <w:rsid w:val="00584216"/>
    <w:rsid w:val="005C61DB"/>
    <w:rsid w:val="005D1023"/>
    <w:rsid w:val="005D64C3"/>
    <w:rsid w:val="005E097D"/>
    <w:rsid w:val="005F1F79"/>
    <w:rsid w:val="00601AAD"/>
    <w:rsid w:val="00614432"/>
    <w:rsid w:val="006348F3"/>
    <w:rsid w:val="0065764A"/>
    <w:rsid w:val="0068722A"/>
    <w:rsid w:val="0068762B"/>
    <w:rsid w:val="00691FA4"/>
    <w:rsid w:val="006929B7"/>
    <w:rsid w:val="006C3B38"/>
    <w:rsid w:val="006D3C15"/>
    <w:rsid w:val="006E244D"/>
    <w:rsid w:val="0071788B"/>
    <w:rsid w:val="007210BD"/>
    <w:rsid w:val="00730B2B"/>
    <w:rsid w:val="007331B4"/>
    <w:rsid w:val="00754B87"/>
    <w:rsid w:val="007577B4"/>
    <w:rsid w:val="0076314A"/>
    <w:rsid w:val="00770393"/>
    <w:rsid w:val="0078536F"/>
    <w:rsid w:val="00792784"/>
    <w:rsid w:val="007A2341"/>
    <w:rsid w:val="007B2122"/>
    <w:rsid w:val="007B55C9"/>
    <w:rsid w:val="007B67FA"/>
    <w:rsid w:val="008211A3"/>
    <w:rsid w:val="008361F2"/>
    <w:rsid w:val="008619BE"/>
    <w:rsid w:val="0087614A"/>
    <w:rsid w:val="00877A89"/>
    <w:rsid w:val="008A432B"/>
    <w:rsid w:val="008A693E"/>
    <w:rsid w:val="008B33F2"/>
    <w:rsid w:val="008B3AD4"/>
    <w:rsid w:val="008B698E"/>
    <w:rsid w:val="008C35E2"/>
    <w:rsid w:val="008D331F"/>
    <w:rsid w:val="00902AFD"/>
    <w:rsid w:val="0090600F"/>
    <w:rsid w:val="00912A9B"/>
    <w:rsid w:val="00941D11"/>
    <w:rsid w:val="0094282E"/>
    <w:rsid w:val="0098334F"/>
    <w:rsid w:val="009945CB"/>
    <w:rsid w:val="009C7DB0"/>
    <w:rsid w:val="009E4987"/>
    <w:rsid w:val="009F36C8"/>
    <w:rsid w:val="009F3E85"/>
    <w:rsid w:val="009F4502"/>
    <w:rsid w:val="00A05FB5"/>
    <w:rsid w:val="00A12EEE"/>
    <w:rsid w:val="00A323AA"/>
    <w:rsid w:val="00A34E6B"/>
    <w:rsid w:val="00A37D2E"/>
    <w:rsid w:val="00A43613"/>
    <w:rsid w:val="00A4611C"/>
    <w:rsid w:val="00A50592"/>
    <w:rsid w:val="00A67FBA"/>
    <w:rsid w:val="00A776A6"/>
    <w:rsid w:val="00A842EC"/>
    <w:rsid w:val="00AA3C76"/>
    <w:rsid w:val="00AB15B5"/>
    <w:rsid w:val="00AC11E0"/>
    <w:rsid w:val="00AC4488"/>
    <w:rsid w:val="00AD7895"/>
    <w:rsid w:val="00AE28AD"/>
    <w:rsid w:val="00AF5EF2"/>
    <w:rsid w:val="00B35108"/>
    <w:rsid w:val="00B50FFA"/>
    <w:rsid w:val="00B51B42"/>
    <w:rsid w:val="00B7659E"/>
    <w:rsid w:val="00B76EB0"/>
    <w:rsid w:val="00B91397"/>
    <w:rsid w:val="00BA3A3F"/>
    <w:rsid w:val="00BB24E5"/>
    <w:rsid w:val="00BC4CC5"/>
    <w:rsid w:val="00BC7F74"/>
    <w:rsid w:val="00BD0C56"/>
    <w:rsid w:val="00BE13F5"/>
    <w:rsid w:val="00C05DC3"/>
    <w:rsid w:val="00C13BDB"/>
    <w:rsid w:val="00C3667B"/>
    <w:rsid w:val="00C41412"/>
    <w:rsid w:val="00C42AA3"/>
    <w:rsid w:val="00C55329"/>
    <w:rsid w:val="00C727F9"/>
    <w:rsid w:val="00C7613F"/>
    <w:rsid w:val="00C9655E"/>
    <w:rsid w:val="00CA4BDB"/>
    <w:rsid w:val="00CC6AC9"/>
    <w:rsid w:val="00CD75E0"/>
    <w:rsid w:val="00CE0C7E"/>
    <w:rsid w:val="00CF15A2"/>
    <w:rsid w:val="00CF3167"/>
    <w:rsid w:val="00CF536F"/>
    <w:rsid w:val="00CF6F98"/>
    <w:rsid w:val="00D03819"/>
    <w:rsid w:val="00D37D8A"/>
    <w:rsid w:val="00D41CA4"/>
    <w:rsid w:val="00D42754"/>
    <w:rsid w:val="00D57D9B"/>
    <w:rsid w:val="00D61DC7"/>
    <w:rsid w:val="00D86095"/>
    <w:rsid w:val="00DB73BE"/>
    <w:rsid w:val="00DF02D2"/>
    <w:rsid w:val="00DF0D2F"/>
    <w:rsid w:val="00DF1261"/>
    <w:rsid w:val="00DF2E9B"/>
    <w:rsid w:val="00E05C6D"/>
    <w:rsid w:val="00E133BC"/>
    <w:rsid w:val="00E14936"/>
    <w:rsid w:val="00E34F84"/>
    <w:rsid w:val="00E538A0"/>
    <w:rsid w:val="00E6094E"/>
    <w:rsid w:val="00E7797A"/>
    <w:rsid w:val="00E810F3"/>
    <w:rsid w:val="00EA5076"/>
    <w:rsid w:val="00EB0F27"/>
    <w:rsid w:val="00EB3974"/>
    <w:rsid w:val="00EB52EA"/>
    <w:rsid w:val="00EC452E"/>
    <w:rsid w:val="00EC4DBF"/>
    <w:rsid w:val="00EC726D"/>
    <w:rsid w:val="00ED24E0"/>
    <w:rsid w:val="00EE5F8E"/>
    <w:rsid w:val="00EF3A74"/>
    <w:rsid w:val="00F024FB"/>
    <w:rsid w:val="00F112AD"/>
    <w:rsid w:val="00F13A0D"/>
    <w:rsid w:val="00F154AC"/>
    <w:rsid w:val="00F4467E"/>
    <w:rsid w:val="00F85113"/>
    <w:rsid w:val="00F945ED"/>
    <w:rsid w:val="00FB543B"/>
    <w:rsid w:val="00FB7633"/>
    <w:rsid w:val="00FC72A4"/>
    <w:rsid w:val="00FD2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5:docId w15:val="{A76278FE-9513-48A8-B5A5-4FD3AF348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3FA3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61D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203FA3"/>
  </w:style>
  <w:style w:type="paragraph" w:customStyle="1" w:styleId="Level1">
    <w:name w:val="Level 1"/>
    <w:basedOn w:val="Normal"/>
    <w:uiPriority w:val="99"/>
    <w:rsid w:val="00203FA3"/>
    <w:pPr>
      <w:numPr>
        <w:numId w:val="1"/>
      </w:numPr>
      <w:ind w:left="1152" w:hanging="576"/>
      <w:outlineLvl w:val="0"/>
    </w:pPr>
  </w:style>
  <w:style w:type="paragraph" w:styleId="ListParagraph">
    <w:name w:val="List Paragraph"/>
    <w:basedOn w:val="Normal"/>
    <w:uiPriority w:val="34"/>
    <w:qFormat/>
    <w:rsid w:val="00F945ED"/>
    <w:pPr>
      <w:ind w:left="720"/>
      <w:contextualSpacing/>
    </w:pPr>
  </w:style>
  <w:style w:type="character" w:styleId="Hyperlink">
    <w:name w:val="Hyperlink"/>
    <w:basedOn w:val="DefaultParagraphFont"/>
    <w:rsid w:val="001D5FA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F7C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7CB5"/>
    <w:rPr>
      <w:rFonts w:ascii="Courier" w:hAnsi="Courier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F7C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7CB5"/>
    <w:rPr>
      <w:rFonts w:ascii="Courier" w:hAnsi="Courier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C54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54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544B"/>
    <w:rPr>
      <w:rFonts w:ascii="Courier" w:hAnsi="Courier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54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544B"/>
    <w:rPr>
      <w:rFonts w:ascii="Courier" w:hAnsi="Courier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54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44B"/>
    <w:rPr>
      <w:rFonts w:ascii="Tahoma" w:hAnsi="Tahoma" w:cs="Tahoma"/>
      <w:sz w:val="16"/>
      <w:szCs w:val="16"/>
    </w:rPr>
  </w:style>
  <w:style w:type="paragraph" w:customStyle="1" w:styleId="References">
    <w:name w:val="References"/>
    <w:basedOn w:val="Normal"/>
    <w:rsid w:val="00575F3E"/>
    <w:pPr>
      <w:widowControl/>
      <w:numPr>
        <w:numId w:val="8"/>
      </w:numPr>
      <w:autoSpaceDE/>
      <w:autoSpaceDN/>
      <w:adjustRightInd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5C61D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3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1D8112-190D-4471-8458-DE34DF2A1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4AE15F9C.dotm</Template>
  <TotalTime>2</TotalTime>
  <Pages>3</Pages>
  <Words>10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HancDa</dc:creator>
  <cp:lastModifiedBy>Hancock, David - NASS</cp:lastModifiedBy>
  <cp:revision>3</cp:revision>
  <dcterms:created xsi:type="dcterms:W3CDTF">2016-04-28T19:00:00Z</dcterms:created>
  <dcterms:modified xsi:type="dcterms:W3CDTF">2016-04-28T19:01:00Z</dcterms:modified>
</cp:coreProperties>
</file>