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FBC7" w14:textId="0A040A01" w:rsidR="0068722A" w:rsidRPr="000F38FC" w:rsidRDefault="0098334F" w:rsidP="000F38FC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inorHAnsi" w:hAnsiTheme="minorHAnsi" w:cstheme="minorHAnsi"/>
          <w:b/>
          <w:color w:val="000000"/>
        </w:rPr>
      </w:pPr>
      <w:r>
        <w:rPr>
          <w:rFonts w:ascii="Times New Roman" w:hAnsi="Times New Roman" w:cs="Times New Roman"/>
        </w:rPr>
        <w:tab/>
      </w:r>
      <w:r w:rsidR="006F4581" w:rsidRPr="000F38FC">
        <w:rPr>
          <w:rFonts w:asciiTheme="minorHAnsi" w:hAnsiTheme="minorHAnsi" w:cstheme="minorHAnsi"/>
          <w:b/>
          <w:color w:val="000000"/>
        </w:rPr>
        <w:t>Attachment A</w:t>
      </w:r>
    </w:p>
    <w:p w14:paraId="2367B479" w14:textId="7F62C6FA" w:rsidR="006F4581" w:rsidRPr="000F38FC" w:rsidRDefault="000F38FC" w:rsidP="006F4581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</w:rPr>
      </w:pPr>
      <w:r w:rsidRPr="000F38FC">
        <w:rPr>
          <w:rFonts w:asciiTheme="minorHAnsi" w:hAnsiTheme="minorHAnsi" w:cstheme="minorHAnsi"/>
          <w:b/>
          <w:color w:val="000000"/>
        </w:rPr>
        <w:t xml:space="preserve">Local Food Marketing </w:t>
      </w:r>
    </w:p>
    <w:p w14:paraId="5C833BC2" w14:textId="3945C0BD" w:rsidR="006F4581" w:rsidRPr="000F38FC" w:rsidRDefault="006F4581" w:rsidP="006F4581">
      <w:pPr>
        <w:widowControl/>
        <w:autoSpaceDE/>
        <w:autoSpaceDN/>
        <w:adjustRightInd/>
        <w:jc w:val="center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Questions used for </w:t>
      </w:r>
      <w:r w:rsidR="004B1E0E" w:rsidRPr="000F38FC">
        <w:rPr>
          <w:rFonts w:asciiTheme="minorHAnsi" w:hAnsiTheme="minorHAnsi" w:cstheme="minorHAnsi"/>
          <w:color w:val="000000"/>
        </w:rPr>
        <w:t>qualitative research</w:t>
      </w:r>
      <w:r w:rsidR="008830D7" w:rsidRPr="000F38FC">
        <w:rPr>
          <w:rFonts w:asciiTheme="minorHAnsi" w:hAnsiTheme="minorHAnsi" w:cstheme="minorHAnsi"/>
          <w:color w:val="000000"/>
        </w:rPr>
        <w:t xml:space="preserve"> exploratory</w:t>
      </w:r>
      <w:r w:rsidRPr="000F38FC">
        <w:rPr>
          <w:rFonts w:asciiTheme="minorHAnsi" w:hAnsiTheme="minorHAnsi" w:cstheme="minorHAnsi"/>
          <w:color w:val="000000"/>
        </w:rPr>
        <w:t xml:space="preserve"> interviews</w:t>
      </w:r>
    </w:p>
    <w:p w14:paraId="31985BFE" w14:textId="77777777" w:rsidR="006F4581" w:rsidRPr="000F38FC" w:rsidRDefault="006F4581" w:rsidP="006F4581">
      <w:pPr>
        <w:widowControl/>
        <w:autoSpaceDE/>
        <w:autoSpaceDN/>
        <w:adjustRightInd/>
        <w:jc w:val="center"/>
        <w:rPr>
          <w:rFonts w:asciiTheme="minorHAnsi" w:hAnsiTheme="minorHAnsi" w:cstheme="minorHAnsi"/>
          <w:color w:val="000000"/>
        </w:rPr>
      </w:pPr>
    </w:p>
    <w:p w14:paraId="3D0DE2EF" w14:textId="77777777" w:rsidR="005D38AD" w:rsidRPr="000F38FC" w:rsidRDefault="005D38AD" w:rsidP="005D38AD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How many acres do you operate?  Use?  Own/rent?</w:t>
      </w:r>
    </w:p>
    <w:p w14:paraId="58C7C57C" w14:textId="77777777" w:rsidR="005D38AD" w:rsidRPr="000F38FC" w:rsidRDefault="005D38AD" w:rsidP="005D38AD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What do you grow or raise?  </w:t>
      </w:r>
    </w:p>
    <w:p w14:paraId="02F01E03" w14:textId="77777777" w:rsidR="005D38AD" w:rsidRPr="000F38FC" w:rsidRDefault="005D38AD" w:rsidP="005D38AD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Do you make any other products from things you grow? If yes, what?  </w:t>
      </w:r>
    </w:p>
    <w:p w14:paraId="50BC0526" w14:textId="77777777" w:rsidR="005D38AD" w:rsidRPr="000F38FC" w:rsidRDefault="005D38AD" w:rsidP="005D38AD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Do you make any other products from things that you buy from others? If yes, what?  </w:t>
      </w:r>
      <w:bookmarkStart w:id="0" w:name="_GoBack"/>
      <w:bookmarkEnd w:id="0"/>
    </w:p>
    <w:p w14:paraId="581E5527" w14:textId="77777777" w:rsidR="005D38AD" w:rsidRPr="000F38FC" w:rsidRDefault="005D38AD" w:rsidP="005D38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</w:p>
    <w:p w14:paraId="1EB59B8D" w14:textId="72642B0B" w:rsidR="005D38AD" w:rsidRPr="000F38FC" w:rsidRDefault="005D38AD" w:rsidP="005D38AD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Now, I’d like to know where y</w:t>
      </w:r>
      <w:r w:rsidR="00E95003" w:rsidRPr="000F38FC">
        <w:rPr>
          <w:rFonts w:asciiTheme="minorHAnsi" w:hAnsiTheme="minorHAnsi" w:cstheme="minorHAnsi"/>
          <w:color w:val="000000"/>
        </w:rPr>
        <w:t>ou sell these [insert whatever respondent</w:t>
      </w:r>
      <w:r w:rsidRPr="000F38FC">
        <w:rPr>
          <w:rFonts w:asciiTheme="minorHAnsi" w:hAnsiTheme="minorHAnsi" w:cstheme="minorHAnsi"/>
          <w:color w:val="000000"/>
        </w:rPr>
        <w:t xml:space="preserve"> says they produce] that you grow / raise / make. </w:t>
      </w:r>
    </w:p>
    <w:p w14:paraId="381D36A8" w14:textId="77777777" w:rsidR="005D38AD" w:rsidRPr="000F38FC" w:rsidRDefault="005D38AD" w:rsidP="005D38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</w:p>
    <w:p w14:paraId="53C69AFB" w14:textId="71593659" w:rsidR="005D38AD" w:rsidRPr="000F38FC" w:rsidRDefault="005D38AD" w:rsidP="005D38A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Is this near </w:t>
      </w:r>
      <w:r w:rsidR="00E95003" w:rsidRPr="000F38FC">
        <w:rPr>
          <w:rFonts w:asciiTheme="minorHAnsi" w:hAnsiTheme="minorHAnsi" w:cstheme="minorHAnsi"/>
          <w:color w:val="000000"/>
        </w:rPr>
        <w:t>your house? Near your operation</w:t>
      </w:r>
      <w:r w:rsidRPr="000F38FC">
        <w:rPr>
          <w:rFonts w:asciiTheme="minorHAnsi" w:hAnsiTheme="minorHAnsi" w:cstheme="minorHAnsi"/>
          <w:color w:val="000000"/>
        </w:rPr>
        <w:t>? Where is it?</w:t>
      </w:r>
    </w:p>
    <w:p w14:paraId="053461C2" w14:textId="77777777" w:rsidR="005D38AD" w:rsidRPr="000F38FC" w:rsidRDefault="005D38AD" w:rsidP="005D38A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What drives you to sell your product at these places?</w:t>
      </w:r>
    </w:p>
    <w:p w14:paraId="45970965" w14:textId="7E2FCDD4" w:rsidR="005D38AD" w:rsidRPr="000F38FC" w:rsidRDefault="005D38AD" w:rsidP="005D38A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Do yo</w:t>
      </w:r>
      <w:r w:rsidR="00E95003" w:rsidRPr="000F38FC">
        <w:rPr>
          <w:rFonts w:asciiTheme="minorHAnsi" w:hAnsiTheme="minorHAnsi" w:cstheme="minorHAnsi"/>
          <w:color w:val="000000"/>
        </w:rPr>
        <w:t>u market your [insert whatever respondent</w:t>
      </w:r>
      <w:r w:rsidRPr="000F38FC">
        <w:rPr>
          <w:rFonts w:asciiTheme="minorHAnsi" w:hAnsiTheme="minorHAnsi" w:cstheme="minorHAnsi"/>
          <w:color w:val="000000"/>
        </w:rPr>
        <w:t xml:space="preserve"> says they produce] as local to these places where you sell your products?</w:t>
      </w:r>
    </w:p>
    <w:p w14:paraId="4E505131" w14:textId="77777777" w:rsidR="005D38AD" w:rsidRPr="000F38FC" w:rsidRDefault="005D38AD" w:rsidP="005D38A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(If applicable) Do you know if [place mentioned above] markets it as local? </w:t>
      </w:r>
    </w:p>
    <w:p w14:paraId="7A47950C" w14:textId="77777777" w:rsidR="005D38AD" w:rsidRPr="000F38FC" w:rsidRDefault="005D38AD" w:rsidP="005D38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</w:p>
    <w:p w14:paraId="272DDBCE" w14:textId="77777777" w:rsidR="005D38AD" w:rsidRPr="000F38FC" w:rsidRDefault="005D38AD" w:rsidP="005D38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</w:p>
    <w:p w14:paraId="25563DC9" w14:textId="77777777" w:rsidR="005D38AD" w:rsidRPr="000F38FC" w:rsidRDefault="005D38AD" w:rsidP="005D38AD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For these [whatever they sell], tell me how your records are kept… </w:t>
      </w:r>
    </w:p>
    <w:p w14:paraId="788D1A96" w14:textId="77777777" w:rsidR="005D38AD" w:rsidRPr="000F38FC" w:rsidRDefault="005D38AD" w:rsidP="005D38AD">
      <w:pPr>
        <w:pStyle w:val="ListParagraph"/>
        <w:widowControl/>
        <w:numPr>
          <w:ilvl w:val="1"/>
          <w:numId w:val="13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Do you keep records based off your location of where you sold it?</w:t>
      </w:r>
    </w:p>
    <w:p w14:paraId="5841F323" w14:textId="77777777" w:rsidR="005D38AD" w:rsidRPr="000F38FC" w:rsidRDefault="005D38AD" w:rsidP="005D38AD">
      <w:pPr>
        <w:pStyle w:val="ListParagraph"/>
        <w:widowControl/>
        <w:numPr>
          <w:ilvl w:val="1"/>
          <w:numId w:val="13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Are your records based off how much you sold of what you grew/raised/made regardless of where you sold it?</w:t>
      </w:r>
    </w:p>
    <w:p w14:paraId="75196F49" w14:textId="77777777" w:rsidR="005D38AD" w:rsidRPr="000F38FC" w:rsidRDefault="005D38AD" w:rsidP="005D38AD">
      <w:pPr>
        <w:pStyle w:val="ListParagraph"/>
        <w:widowControl/>
        <w:numPr>
          <w:ilvl w:val="1"/>
          <w:numId w:val="13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(If respondent is not tracking location of sale) How easy would it be for you to report where you sold what? Would you feel comfortable estimating that number if asked?</w:t>
      </w:r>
    </w:p>
    <w:p w14:paraId="6BCF4119" w14:textId="77777777" w:rsidR="005D38AD" w:rsidRPr="000F38FC" w:rsidRDefault="005D38AD" w:rsidP="005D38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</w:p>
    <w:p w14:paraId="09014669" w14:textId="77777777" w:rsidR="005D38AD" w:rsidRPr="000F38FC" w:rsidRDefault="005D38AD" w:rsidP="005D38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 </w:t>
      </w:r>
    </w:p>
    <w:p w14:paraId="10F6D408" w14:textId="6D220293" w:rsidR="005D38AD" w:rsidRPr="000F38FC" w:rsidRDefault="00E95003" w:rsidP="005D38AD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Next, </w:t>
      </w:r>
      <w:r w:rsidR="005D38AD" w:rsidRPr="000F38FC">
        <w:rPr>
          <w:rFonts w:asciiTheme="minorHAnsi" w:hAnsiTheme="minorHAnsi" w:cstheme="minorHAnsi"/>
          <w:color w:val="000000"/>
        </w:rPr>
        <w:t xml:space="preserve">I have some terms we’ve used before that I want to ask you about. Tell me what each of these terms means to you and if there’s maybe a better term we should be using. </w:t>
      </w:r>
    </w:p>
    <w:p w14:paraId="6830FEFC" w14:textId="77777777" w:rsidR="005D38AD" w:rsidRPr="000F38FC" w:rsidRDefault="005D38AD" w:rsidP="005D38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</w:p>
    <w:p w14:paraId="3AB2FFB6" w14:textId="77777777" w:rsidR="005D38AD" w:rsidRPr="000F38FC" w:rsidRDefault="005D38AD" w:rsidP="005D38AD">
      <w:pPr>
        <w:pStyle w:val="ListParagraph"/>
        <w:widowControl/>
        <w:numPr>
          <w:ilvl w:val="0"/>
          <w:numId w:val="14"/>
        </w:numPr>
        <w:autoSpaceDE/>
        <w:autoSpaceDN/>
        <w:adjustRightInd/>
        <w:ind w:left="108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Global terms:</w:t>
      </w:r>
    </w:p>
    <w:p w14:paraId="0008ADC1" w14:textId="77777777" w:rsidR="005D38AD" w:rsidRPr="000F38FC" w:rsidRDefault="005D38AD" w:rsidP="005D38AD">
      <w:pPr>
        <w:pStyle w:val="ListParagraph"/>
        <w:widowControl/>
        <w:numPr>
          <w:ilvl w:val="1"/>
          <w:numId w:val="16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Direct Marketing, what does that mean to you?</w:t>
      </w:r>
    </w:p>
    <w:p w14:paraId="67FE8746" w14:textId="6F0C25F8" w:rsidR="005D38AD" w:rsidRPr="000F38FC" w:rsidRDefault="005D38AD" w:rsidP="005D38AD">
      <w:pPr>
        <w:pStyle w:val="ListParagraph"/>
        <w:widowControl/>
        <w:numPr>
          <w:ilvl w:val="1"/>
          <w:numId w:val="16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Intended marketin</w:t>
      </w:r>
      <w:r w:rsidR="00E95003" w:rsidRPr="000F38FC">
        <w:rPr>
          <w:rFonts w:asciiTheme="minorHAnsi" w:hAnsiTheme="minorHAnsi" w:cstheme="minorHAnsi"/>
          <w:color w:val="000000"/>
        </w:rPr>
        <w:t>g practices</w:t>
      </w:r>
      <w:r w:rsidRPr="000F38FC">
        <w:rPr>
          <w:rFonts w:asciiTheme="minorHAnsi" w:hAnsiTheme="minorHAnsi" w:cstheme="minorHAnsi"/>
          <w:color w:val="000000"/>
        </w:rPr>
        <w:t>?</w:t>
      </w:r>
    </w:p>
    <w:p w14:paraId="2A98712F" w14:textId="3A4BD48A" w:rsidR="005D38AD" w:rsidRPr="000F38FC" w:rsidRDefault="005D38AD" w:rsidP="005D38AD">
      <w:pPr>
        <w:pStyle w:val="ListParagraph"/>
        <w:widowControl/>
        <w:numPr>
          <w:ilvl w:val="1"/>
          <w:numId w:val="16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Direct-to-consumer (both what is “</w:t>
      </w:r>
      <w:r w:rsidR="00E95003" w:rsidRPr="000F38FC">
        <w:rPr>
          <w:rFonts w:asciiTheme="minorHAnsi" w:hAnsiTheme="minorHAnsi" w:cstheme="minorHAnsi"/>
          <w:color w:val="000000"/>
        </w:rPr>
        <w:t>direct” and what is “consumer”)</w:t>
      </w:r>
      <w:r w:rsidRPr="000F38FC">
        <w:rPr>
          <w:rFonts w:asciiTheme="minorHAnsi" w:hAnsiTheme="minorHAnsi" w:cstheme="minorHAnsi"/>
          <w:color w:val="000000"/>
        </w:rPr>
        <w:t>?</w:t>
      </w:r>
    </w:p>
    <w:p w14:paraId="353AD6A4" w14:textId="737604F5" w:rsidR="005D38AD" w:rsidRPr="000F38FC" w:rsidRDefault="005D38AD" w:rsidP="005D38AD">
      <w:pPr>
        <w:pStyle w:val="ListParagraph"/>
        <w:widowControl/>
        <w:numPr>
          <w:ilvl w:val="1"/>
          <w:numId w:val="16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Direct-to-retail markets (both what is “direc</w:t>
      </w:r>
      <w:r w:rsidR="00E95003" w:rsidRPr="000F38FC">
        <w:rPr>
          <w:rFonts w:asciiTheme="minorHAnsi" w:hAnsiTheme="minorHAnsi" w:cstheme="minorHAnsi"/>
          <w:color w:val="000000"/>
        </w:rPr>
        <w:t>t” and what is “retail market”)</w:t>
      </w:r>
      <w:r w:rsidRPr="000F38FC">
        <w:rPr>
          <w:rFonts w:asciiTheme="minorHAnsi" w:hAnsiTheme="minorHAnsi" w:cstheme="minorHAnsi"/>
          <w:color w:val="000000"/>
        </w:rPr>
        <w:t>?</w:t>
      </w:r>
    </w:p>
    <w:p w14:paraId="2D491EC1" w14:textId="6A234425" w:rsidR="005D38AD" w:rsidRPr="000F38FC" w:rsidRDefault="005D38AD" w:rsidP="005D38AD">
      <w:pPr>
        <w:pStyle w:val="ListParagraph"/>
        <w:widowControl/>
        <w:numPr>
          <w:ilvl w:val="1"/>
          <w:numId w:val="16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Direct-to-institutions (both what is “dir</w:t>
      </w:r>
      <w:r w:rsidR="00E95003" w:rsidRPr="000F38FC">
        <w:rPr>
          <w:rFonts w:asciiTheme="minorHAnsi" w:hAnsiTheme="minorHAnsi" w:cstheme="minorHAnsi"/>
          <w:color w:val="000000"/>
        </w:rPr>
        <w:t>ect” and what is “institution”)</w:t>
      </w:r>
      <w:r w:rsidRPr="000F38FC">
        <w:rPr>
          <w:rFonts w:asciiTheme="minorHAnsi" w:hAnsiTheme="minorHAnsi" w:cstheme="minorHAnsi"/>
          <w:color w:val="000000"/>
        </w:rPr>
        <w:t>?</w:t>
      </w:r>
    </w:p>
    <w:p w14:paraId="692DAF66" w14:textId="77777777" w:rsidR="005D38AD" w:rsidRPr="000F38FC" w:rsidRDefault="005D38AD" w:rsidP="005D38AD">
      <w:pPr>
        <w:pStyle w:val="ListParagraph"/>
        <w:widowControl/>
        <w:numPr>
          <w:ilvl w:val="2"/>
          <w:numId w:val="16"/>
        </w:numPr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Direct-to-intermediate market (both what is “direct” and what is “intermediate market”), what does that mean to you?</w:t>
      </w:r>
    </w:p>
    <w:p w14:paraId="18AEBB5E" w14:textId="77777777" w:rsidR="005D38AD" w:rsidRPr="000F38FC" w:rsidRDefault="005D38AD" w:rsidP="005D38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</w:p>
    <w:p w14:paraId="0256BA6D" w14:textId="77777777" w:rsidR="005D38AD" w:rsidRPr="000F38FC" w:rsidRDefault="005D38AD" w:rsidP="005D38AD">
      <w:pPr>
        <w:pStyle w:val="ListParagraph"/>
        <w:widowControl/>
        <w:numPr>
          <w:ilvl w:val="0"/>
          <w:numId w:val="14"/>
        </w:numPr>
        <w:autoSpaceDE/>
        <w:autoSpaceDN/>
        <w:adjustRightInd/>
        <w:ind w:left="108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lastRenderedPageBreak/>
        <w:t>Marketing terms:</w:t>
      </w:r>
    </w:p>
    <w:p w14:paraId="543AA0B1" w14:textId="77777777" w:rsidR="005D38AD" w:rsidRPr="000F38FC" w:rsidRDefault="005D38AD" w:rsidP="005D38AD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Online marketplace</w:t>
      </w:r>
    </w:p>
    <w:p w14:paraId="68338FE0" w14:textId="77777777" w:rsidR="005D38AD" w:rsidRPr="000F38FC" w:rsidRDefault="005D38AD" w:rsidP="005D38AD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Online transaction</w:t>
      </w:r>
    </w:p>
    <w:p w14:paraId="1D237299" w14:textId="77777777" w:rsidR="005D38AD" w:rsidRPr="000F38FC" w:rsidRDefault="005D38AD" w:rsidP="005D38AD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Locally branded</w:t>
      </w:r>
    </w:p>
    <w:p w14:paraId="73F01279" w14:textId="77777777" w:rsidR="005D38AD" w:rsidRPr="000F38FC" w:rsidRDefault="005D38AD" w:rsidP="005D38AD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First point of sale</w:t>
      </w:r>
    </w:p>
    <w:p w14:paraId="5C01A351" w14:textId="77777777" w:rsidR="005D38AD" w:rsidRPr="000F38FC" w:rsidRDefault="005D38AD" w:rsidP="005D38AD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Farm gate price</w:t>
      </w:r>
    </w:p>
    <w:p w14:paraId="45E341E7" w14:textId="77777777" w:rsidR="005D38AD" w:rsidRPr="000F38FC" w:rsidRDefault="005D38AD" w:rsidP="005D38AD">
      <w:pPr>
        <w:widowControl/>
        <w:autoSpaceDE/>
        <w:autoSpaceDN/>
        <w:adjustRightInd/>
        <w:ind w:left="360"/>
        <w:rPr>
          <w:rFonts w:asciiTheme="minorHAnsi" w:hAnsiTheme="minorHAnsi" w:cstheme="minorHAnsi"/>
          <w:color w:val="000000"/>
        </w:rPr>
      </w:pPr>
    </w:p>
    <w:p w14:paraId="3A640ED7" w14:textId="77777777" w:rsidR="005D38AD" w:rsidRPr="000F38FC" w:rsidRDefault="005D38AD" w:rsidP="005D38AD">
      <w:pPr>
        <w:pStyle w:val="ListParagraph"/>
        <w:widowControl/>
        <w:numPr>
          <w:ilvl w:val="0"/>
          <w:numId w:val="14"/>
        </w:numPr>
        <w:autoSpaceDE/>
        <w:autoSpaceDN/>
        <w:adjustRightInd/>
        <w:ind w:left="108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Other terms:</w:t>
      </w:r>
    </w:p>
    <w:p w14:paraId="2B9A125E" w14:textId="7F711301" w:rsidR="005D38AD" w:rsidRPr="000F38FC" w:rsidRDefault="00E95003" w:rsidP="005D38AD">
      <w:pPr>
        <w:pStyle w:val="ListParagraph"/>
        <w:widowControl/>
        <w:numPr>
          <w:ilvl w:val="1"/>
          <w:numId w:val="14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Value added</w:t>
      </w:r>
      <w:r w:rsidR="005D38AD" w:rsidRPr="000F38FC">
        <w:rPr>
          <w:rFonts w:asciiTheme="minorHAnsi" w:hAnsiTheme="minorHAnsi" w:cstheme="minorHAnsi"/>
          <w:color w:val="000000"/>
        </w:rPr>
        <w:t>? (Ask for definition, then give examples of their products – cutting, packaging, labeling, washing, etc.)</w:t>
      </w:r>
    </w:p>
    <w:p w14:paraId="59B2735F" w14:textId="77777777" w:rsidR="005D38AD" w:rsidRPr="000F38FC" w:rsidRDefault="005D38AD" w:rsidP="005D38AD">
      <w:pPr>
        <w:pStyle w:val="ListParagraph"/>
        <w:widowControl/>
        <w:numPr>
          <w:ilvl w:val="1"/>
          <w:numId w:val="14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Livestock/dairy/eggs – what level of processing is the product at when it is direct marketed?</w:t>
      </w:r>
    </w:p>
    <w:p w14:paraId="2E00D8EE" w14:textId="77777777" w:rsidR="005D38AD" w:rsidRPr="000F38FC" w:rsidRDefault="005D38AD" w:rsidP="005D38AD">
      <w:pPr>
        <w:pStyle w:val="ListParagraph"/>
        <w:widowControl/>
        <w:numPr>
          <w:ilvl w:val="1"/>
          <w:numId w:val="14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What is definition of processing for crops?? For livestock?</w:t>
      </w:r>
    </w:p>
    <w:p w14:paraId="718EFEFF" w14:textId="77777777" w:rsidR="005D38AD" w:rsidRPr="000F38FC" w:rsidRDefault="005D38AD" w:rsidP="005D38AD">
      <w:pPr>
        <w:pStyle w:val="ListParagraph"/>
        <w:widowControl/>
        <w:numPr>
          <w:ilvl w:val="1"/>
          <w:numId w:val="14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 xml:space="preserve">What is definition of fresh? </w:t>
      </w:r>
    </w:p>
    <w:p w14:paraId="15D962FE" w14:textId="77777777" w:rsidR="005D38AD" w:rsidRPr="000F38FC" w:rsidRDefault="005D38AD" w:rsidP="005D38AD">
      <w:pPr>
        <w:pStyle w:val="ListParagraph"/>
        <w:widowControl/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</w:p>
    <w:p w14:paraId="4FB7628B" w14:textId="77777777" w:rsidR="005D38AD" w:rsidRPr="000F38FC" w:rsidRDefault="005D38AD" w:rsidP="005D38AD">
      <w:pPr>
        <w:pStyle w:val="ListParagraph"/>
        <w:widowControl/>
        <w:numPr>
          <w:ilvl w:val="0"/>
          <w:numId w:val="17"/>
        </w:numPr>
        <w:autoSpaceDE/>
        <w:autoSpaceDN/>
        <w:adjustRightInd/>
        <w:ind w:left="108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Terms for places they sell to:</w:t>
      </w:r>
    </w:p>
    <w:p w14:paraId="494C5825" w14:textId="77777777" w:rsidR="005D38AD" w:rsidRPr="000F38FC" w:rsidRDefault="005D38AD" w:rsidP="005D38AD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Farm stand</w:t>
      </w:r>
    </w:p>
    <w:p w14:paraId="10DE61A1" w14:textId="77777777" w:rsidR="005D38AD" w:rsidRPr="000F38FC" w:rsidRDefault="005D38AD" w:rsidP="005D38AD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Roadside stand</w:t>
      </w:r>
    </w:p>
    <w:p w14:paraId="3E541D54" w14:textId="77777777" w:rsidR="005D38AD" w:rsidRPr="000F38FC" w:rsidRDefault="005D38AD" w:rsidP="005D38AD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Off farm store</w:t>
      </w:r>
    </w:p>
    <w:p w14:paraId="3BF5F010" w14:textId="77777777" w:rsidR="005D38AD" w:rsidRPr="000F38FC" w:rsidRDefault="005D38AD" w:rsidP="005D38AD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Truck/box/stand – what are these considered?</w:t>
      </w:r>
    </w:p>
    <w:p w14:paraId="650779C4" w14:textId="77777777" w:rsidR="005D38AD" w:rsidRPr="000F38FC" w:rsidRDefault="005D38AD" w:rsidP="005D38AD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800"/>
        <w:rPr>
          <w:rFonts w:asciiTheme="minorHAnsi" w:hAnsiTheme="minorHAnsi" w:cstheme="minorHAnsi"/>
          <w:color w:val="000000"/>
        </w:rPr>
      </w:pPr>
      <w:r w:rsidRPr="000F38FC">
        <w:rPr>
          <w:rFonts w:asciiTheme="minorHAnsi" w:hAnsiTheme="minorHAnsi" w:cstheme="minorHAnsi"/>
          <w:color w:val="000000"/>
        </w:rPr>
        <w:t>Intermediate market – more questions for this in addition to above</w:t>
      </w:r>
    </w:p>
    <w:p w14:paraId="6AD739E1" w14:textId="77777777" w:rsidR="005D38AD" w:rsidRPr="000F38FC" w:rsidRDefault="005D38AD" w:rsidP="005D38AD">
      <w:pPr>
        <w:widowControl/>
        <w:autoSpaceDE/>
        <w:autoSpaceDN/>
        <w:adjustRightInd/>
        <w:ind w:left="360"/>
        <w:rPr>
          <w:rFonts w:asciiTheme="minorHAnsi" w:hAnsiTheme="minorHAnsi" w:cstheme="minorHAnsi"/>
          <w:color w:val="000000"/>
        </w:rPr>
      </w:pPr>
    </w:p>
    <w:p w14:paraId="5DD4593C" w14:textId="1AA0ECA2" w:rsidR="008830D7" w:rsidRPr="000F38FC" w:rsidRDefault="008830D7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/>
        </w:rPr>
      </w:pPr>
    </w:p>
    <w:sectPr w:rsidR="008830D7" w:rsidRPr="000F38FC" w:rsidSect="001F7A2A">
      <w:footerReference w:type="default" r:id="rId8"/>
      <w:pgSz w:w="12240" w:h="15840" w:code="1"/>
      <w:pgMar w:top="1714" w:right="1440" w:bottom="1620" w:left="1890" w:header="115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1F39" w14:textId="77777777" w:rsidR="009B109A" w:rsidRDefault="009B109A" w:rsidP="0098334F">
      <w:r>
        <w:separator/>
      </w:r>
    </w:p>
  </w:endnote>
  <w:endnote w:type="continuationSeparator" w:id="0">
    <w:p w14:paraId="1B08B3A7" w14:textId="77777777" w:rsidR="009B109A" w:rsidRDefault="009B109A" w:rsidP="009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21682"/>
      <w:docPartObj>
        <w:docPartGallery w:val="Page Numbers (Bottom of Page)"/>
        <w:docPartUnique/>
      </w:docPartObj>
    </w:sdtPr>
    <w:sdtEndPr/>
    <w:sdtContent>
      <w:p w14:paraId="48C5476B" w14:textId="77777777" w:rsidR="009B109A" w:rsidRDefault="009B1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1A910" w14:textId="77777777" w:rsidR="009B109A" w:rsidRDefault="009B1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343E" w14:textId="77777777" w:rsidR="009B109A" w:rsidRDefault="009B109A" w:rsidP="0098334F">
      <w:r>
        <w:separator/>
      </w:r>
    </w:p>
  </w:footnote>
  <w:footnote w:type="continuationSeparator" w:id="0">
    <w:p w14:paraId="3FF57283" w14:textId="77777777" w:rsidR="009B109A" w:rsidRDefault="009B109A" w:rsidP="0098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6059D"/>
    <w:multiLevelType w:val="hybridMultilevel"/>
    <w:tmpl w:val="F0E8854C"/>
    <w:lvl w:ilvl="0" w:tplc="0409000F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043"/>
    <w:multiLevelType w:val="hybridMultilevel"/>
    <w:tmpl w:val="958465C6"/>
    <w:lvl w:ilvl="0" w:tplc="84F08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729"/>
    <w:multiLevelType w:val="hybridMultilevel"/>
    <w:tmpl w:val="A7AE4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1C50"/>
    <w:multiLevelType w:val="hybridMultilevel"/>
    <w:tmpl w:val="D8D61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7AB5"/>
    <w:multiLevelType w:val="hybridMultilevel"/>
    <w:tmpl w:val="1A02348A"/>
    <w:lvl w:ilvl="0" w:tplc="55A4DEF6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2940F7"/>
    <w:multiLevelType w:val="hybridMultilevel"/>
    <w:tmpl w:val="F81C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34FF8"/>
    <w:multiLevelType w:val="hybridMultilevel"/>
    <w:tmpl w:val="64FCB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03A8F"/>
    <w:multiLevelType w:val="hybridMultilevel"/>
    <w:tmpl w:val="87E86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6E8D"/>
    <w:multiLevelType w:val="hybridMultilevel"/>
    <w:tmpl w:val="32960F08"/>
    <w:lvl w:ilvl="0" w:tplc="30E87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63F13"/>
    <w:multiLevelType w:val="hybridMultilevel"/>
    <w:tmpl w:val="127A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6722"/>
    <w:multiLevelType w:val="hybridMultilevel"/>
    <w:tmpl w:val="C3FE6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77C2C"/>
    <w:multiLevelType w:val="hybridMultilevel"/>
    <w:tmpl w:val="BF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47A5"/>
    <w:multiLevelType w:val="hybridMultilevel"/>
    <w:tmpl w:val="F45AD7F4"/>
    <w:lvl w:ilvl="0" w:tplc="BB345C3E">
      <w:numFmt w:val="bullet"/>
      <w:lvlText w:val="•"/>
      <w:lvlJc w:val="left"/>
      <w:pPr>
        <w:ind w:left="936" w:hanging="576"/>
      </w:pPr>
      <w:rPr>
        <w:rFonts w:ascii="Arial" w:eastAsiaTheme="minorEastAsia" w:hAnsi="Arial" w:cs="Arial" w:hint="default"/>
      </w:rPr>
    </w:lvl>
    <w:lvl w:ilvl="1" w:tplc="4D1EFE04">
      <w:numFmt w:val="bullet"/>
      <w:lvlText w:val=""/>
      <w:lvlJc w:val="left"/>
      <w:pPr>
        <w:ind w:left="1656" w:hanging="576"/>
      </w:pPr>
      <w:rPr>
        <w:rFonts w:ascii="Symbol" w:eastAsiaTheme="minorEastAsia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81650"/>
    <w:multiLevelType w:val="hybridMultilevel"/>
    <w:tmpl w:val="77E2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359E3"/>
    <w:multiLevelType w:val="hybridMultilevel"/>
    <w:tmpl w:val="54F0E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0486C"/>
    <w:multiLevelType w:val="hybridMultilevel"/>
    <w:tmpl w:val="93DCC6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56F6F"/>
    <w:multiLevelType w:val="hybridMultilevel"/>
    <w:tmpl w:val="E2CC72C6"/>
    <w:lvl w:ilvl="0" w:tplc="75BACA0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6"/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4F"/>
    <w:rsid w:val="00017B3F"/>
    <w:rsid w:val="0003771F"/>
    <w:rsid w:val="000401CE"/>
    <w:rsid w:val="00072976"/>
    <w:rsid w:val="000802CF"/>
    <w:rsid w:val="000D1601"/>
    <w:rsid w:val="000F38FC"/>
    <w:rsid w:val="000F68A8"/>
    <w:rsid w:val="0010561B"/>
    <w:rsid w:val="00115E40"/>
    <w:rsid w:val="001349CD"/>
    <w:rsid w:val="00157245"/>
    <w:rsid w:val="001D0B65"/>
    <w:rsid w:val="001D1D37"/>
    <w:rsid w:val="001D5FA2"/>
    <w:rsid w:val="001F7A2A"/>
    <w:rsid w:val="001F7CB5"/>
    <w:rsid w:val="00200F17"/>
    <w:rsid w:val="002031FC"/>
    <w:rsid w:val="00203FA3"/>
    <w:rsid w:val="00212691"/>
    <w:rsid w:val="0021731E"/>
    <w:rsid w:val="00231660"/>
    <w:rsid w:val="00252E7C"/>
    <w:rsid w:val="0028149F"/>
    <w:rsid w:val="00295D11"/>
    <w:rsid w:val="002B694D"/>
    <w:rsid w:val="002C5DA8"/>
    <w:rsid w:val="002F56EA"/>
    <w:rsid w:val="0030730D"/>
    <w:rsid w:val="00393BBC"/>
    <w:rsid w:val="003969B6"/>
    <w:rsid w:val="00396E14"/>
    <w:rsid w:val="003D09AF"/>
    <w:rsid w:val="003D6E44"/>
    <w:rsid w:val="003E2C1F"/>
    <w:rsid w:val="003E3815"/>
    <w:rsid w:val="00412E47"/>
    <w:rsid w:val="00430ED5"/>
    <w:rsid w:val="00435816"/>
    <w:rsid w:val="00440D32"/>
    <w:rsid w:val="0045684A"/>
    <w:rsid w:val="004637D9"/>
    <w:rsid w:val="00494AB3"/>
    <w:rsid w:val="00497685"/>
    <w:rsid w:val="004B1E0E"/>
    <w:rsid w:val="004B6625"/>
    <w:rsid w:val="004F4979"/>
    <w:rsid w:val="00584216"/>
    <w:rsid w:val="00584DFD"/>
    <w:rsid w:val="00594BAC"/>
    <w:rsid w:val="005A18F9"/>
    <w:rsid w:val="005B7F25"/>
    <w:rsid w:val="005C61CE"/>
    <w:rsid w:val="005D38AD"/>
    <w:rsid w:val="005D64C3"/>
    <w:rsid w:val="005F1F79"/>
    <w:rsid w:val="006125B2"/>
    <w:rsid w:val="0065764A"/>
    <w:rsid w:val="00667DD5"/>
    <w:rsid w:val="006709CF"/>
    <w:rsid w:val="006820FD"/>
    <w:rsid w:val="0068722A"/>
    <w:rsid w:val="006B26A8"/>
    <w:rsid w:val="006C6C7B"/>
    <w:rsid w:val="006F4581"/>
    <w:rsid w:val="0070630C"/>
    <w:rsid w:val="00713EBB"/>
    <w:rsid w:val="00752FEB"/>
    <w:rsid w:val="007810FF"/>
    <w:rsid w:val="007E26AF"/>
    <w:rsid w:val="007F1888"/>
    <w:rsid w:val="00827FB6"/>
    <w:rsid w:val="0085157E"/>
    <w:rsid w:val="00852B68"/>
    <w:rsid w:val="0087614A"/>
    <w:rsid w:val="00877A89"/>
    <w:rsid w:val="008830D7"/>
    <w:rsid w:val="008A2BE5"/>
    <w:rsid w:val="008A693E"/>
    <w:rsid w:val="008B3AD4"/>
    <w:rsid w:val="008C35E2"/>
    <w:rsid w:val="008D04A6"/>
    <w:rsid w:val="0090600F"/>
    <w:rsid w:val="00912A9B"/>
    <w:rsid w:val="009259B4"/>
    <w:rsid w:val="00931B36"/>
    <w:rsid w:val="00972CC0"/>
    <w:rsid w:val="0098334F"/>
    <w:rsid w:val="00990EA9"/>
    <w:rsid w:val="009B109A"/>
    <w:rsid w:val="009F3B7D"/>
    <w:rsid w:val="00A02CE1"/>
    <w:rsid w:val="00A43613"/>
    <w:rsid w:val="00A7505C"/>
    <w:rsid w:val="00A9092C"/>
    <w:rsid w:val="00A96B71"/>
    <w:rsid w:val="00AA3C76"/>
    <w:rsid w:val="00AB15B5"/>
    <w:rsid w:val="00AC11E0"/>
    <w:rsid w:val="00AE16DB"/>
    <w:rsid w:val="00B3246F"/>
    <w:rsid w:val="00B35108"/>
    <w:rsid w:val="00B40AAD"/>
    <w:rsid w:val="00B50FFA"/>
    <w:rsid w:val="00B91397"/>
    <w:rsid w:val="00BC7F74"/>
    <w:rsid w:val="00BE76EB"/>
    <w:rsid w:val="00C0139C"/>
    <w:rsid w:val="00C14027"/>
    <w:rsid w:val="00C7613F"/>
    <w:rsid w:val="00CA3144"/>
    <w:rsid w:val="00CD7800"/>
    <w:rsid w:val="00CE56CA"/>
    <w:rsid w:val="00D24CF5"/>
    <w:rsid w:val="00D2671F"/>
    <w:rsid w:val="00D37D8A"/>
    <w:rsid w:val="00D51413"/>
    <w:rsid w:val="00D75B6F"/>
    <w:rsid w:val="00DA5829"/>
    <w:rsid w:val="00DB0125"/>
    <w:rsid w:val="00DB6506"/>
    <w:rsid w:val="00DB73BE"/>
    <w:rsid w:val="00E0118F"/>
    <w:rsid w:val="00E05C6D"/>
    <w:rsid w:val="00E14936"/>
    <w:rsid w:val="00E45922"/>
    <w:rsid w:val="00E538A0"/>
    <w:rsid w:val="00E6094E"/>
    <w:rsid w:val="00E7797A"/>
    <w:rsid w:val="00E95003"/>
    <w:rsid w:val="00E954EF"/>
    <w:rsid w:val="00EC726D"/>
    <w:rsid w:val="00F024FB"/>
    <w:rsid w:val="00F3029E"/>
    <w:rsid w:val="00F34766"/>
    <w:rsid w:val="00F52CC5"/>
    <w:rsid w:val="00F64240"/>
    <w:rsid w:val="00F668FC"/>
    <w:rsid w:val="00F67096"/>
    <w:rsid w:val="00F945ED"/>
    <w:rsid w:val="00FB017B"/>
    <w:rsid w:val="00FB4EF6"/>
    <w:rsid w:val="00FB543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61148"/>
  <w15:docId w15:val="{98A4EBAD-D6CA-413D-9FFE-EE442C5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A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FA3"/>
  </w:style>
  <w:style w:type="paragraph" w:customStyle="1" w:styleId="Level1">
    <w:name w:val="Level 1"/>
    <w:basedOn w:val="Normal"/>
    <w:uiPriority w:val="99"/>
    <w:rsid w:val="00203FA3"/>
    <w:pPr>
      <w:numPr>
        <w:numId w:val="1"/>
      </w:numPr>
      <w:ind w:left="1152" w:hanging="576"/>
      <w:outlineLvl w:val="0"/>
    </w:pPr>
  </w:style>
  <w:style w:type="paragraph" w:styleId="ListParagraph">
    <w:name w:val="List Paragraph"/>
    <w:basedOn w:val="Normal"/>
    <w:uiPriority w:val="34"/>
    <w:qFormat/>
    <w:rsid w:val="00F945ED"/>
    <w:pPr>
      <w:ind w:left="720"/>
      <w:contextualSpacing/>
    </w:pPr>
  </w:style>
  <w:style w:type="character" w:styleId="Hyperlink">
    <w:name w:val="Hyperlink"/>
    <w:basedOn w:val="DefaultParagraphFont"/>
    <w:rsid w:val="001D5F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CB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B5"/>
    <w:rPr>
      <w:rFonts w:ascii="Courier" w:hAnsi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A8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A8"/>
    <w:rPr>
      <w:rFonts w:ascii="Courier" w:hAnsi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DA7F-5F6B-47F0-9C70-94AB16B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ADBABF98.dotm</Template>
  <TotalTime>3</TotalTime>
  <Pages>2</Pages>
  <Words>421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Hancock, David - NASS</cp:lastModifiedBy>
  <cp:revision>3</cp:revision>
  <dcterms:created xsi:type="dcterms:W3CDTF">2017-04-06T18:03:00Z</dcterms:created>
  <dcterms:modified xsi:type="dcterms:W3CDTF">2017-04-06T18:08:00Z</dcterms:modified>
</cp:coreProperties>
</file>