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FA" w:rsidRDefault="00651ACD" w:rsidP="009015FA">
      <w:pPr>
        <w:autoSpaceDE w:val="0"/>
        <w:autoSpaceDN w:val="0"/>
        <w:jc w:val="center"/>
        <w:rPr>
          <w:b/>
          <w:bCs/>
          <w:color w:val="000000"/>
          <w:sz w:val="36"/>
          <w:szCs w:val="36"/>
        </w:rPr>
      </w:pPr>
      <w:bookmarkStart w:id="0" w:name="_Toc44212324"/>
      <w:r>
        <w:rPr>
          <w:rFonts w:ascii="Arial" w:hAnsi="Arial" w:cs="Arial"/>
          <w:noProof/>
          <w:sz w:val="20"/>
        </w:rPr>
        <w:drawing>
          <wp:inline distT="0" distB="0" distL="0" distR="0">
            <wp:extent cx="5476875" cy="828675"/>
            <wp:effectExtent l="0" t="0" r="9525" b="9525"/>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9015FA" w:rsidRDefault="009015FA" w:rsidP="009015FA">
      <w:pPr>
        <w:autoSpaceDE w:val="0"/>
        <w:autoSpaceDN w:val="0"/>
        <w:spacing w:before="1320" w:after="720"/>
        <w:jc w:val="center"/>
        <w:rPr>
          <w:b/>
          <w:bCs/>
          <w:color w:val="000000"/>
          <w:spacing w:val="20"/>
          <w:sz w:val="44"/>
          <w:szCs w:val="44"/>
        </w:rPr>
      </w:pPr>
      <w:r w:rsidRPr="00651ACD">
        <w:rPr>
          <w:b/>
          <w:bCs/>
          <w:color w:val="000000"/>
          <w:spacing w:val="20"/>
          <w:sz w:val="44"/>
          <w:szCs w:val="44"/>
          <w14:shadow w14:blurRad="50800" w14:dist="38100" w14:dir="2700000" w14:sx="100000" w14:sy="100000" w14:kx="0" w14:ky="0" w14:algn="tl">
            <w14:srgbClr w14:val="000000">
              <w14:alpha w14:val="60000"/>
            </w14:srgbClr>
          </w14:shadow>
        </w:rPr>
        <w:t>United States Department of Agriculture</w:t>
      </w:r>
    </w:p>
    <w:bookmarkEnd w:id="0"/>
    <w:p w:rsidR="009015FA" w:rsidRDefault="009015FA" w:rsidP="009015FA">
      <w:pPr>
        <w:spacing w:after="960"/>
        <w:jc w:val="center"/>
        <w:rPr>
          <w:b/>
          <w:bCs/>
          <w:spacing w:val="20"/>
          <w:sz w:val="40"/>
        </w:rPr>
      </w:pPr>
      <w:r w:rsidRPr="00651ACD">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National Agricultural Statistics Service</w:t>
      </w:r>
    </w:p>
    <w:p w:rsidR="009015FA" w:rsidRPr="00651ACD" w:rsidRDefault="003118A0" w:rsidP="009015FA">
      <w:pPr>
        <w:spacing w:after="960"/>
        <w:jc w:val="center"/>
        <w:rPr>
          <w:rFonts w:ascii="Times New Roman Bold" w:hAnsi="Times New Roman Bold"/>
          <w:b/>
          <w:bCs/>
          <w:sz w:val="40"/>
          <w14:shadow w14:blurRad="50800" w14:dist="38100" w14:dir="2700000" w14:sx="100000" w14:sy="100000" w14:kx="0" w14:ky="0" w14:algn="tl">
            <w14:srgbClr w14:val="000000">
              <w14:alpha w14:val="60000"/>
            </w14:srgbClr>
          </w14:shadow>
        </w:rPr>
      </w:pPr>
      <w:r w:rsidRPr="00651ACD">
        <w:rPr>
          <w:rFonts w:ascii="Times New Roman Bold" w:hAnsi="Times New Roman Bold"/>
          <w:b/>
          <w:bCs/>
          <w:spacing w:val="20"/>
          <w:sz w:val="40"/>
          <w14:shadow w14:blurRad="50800" w14:dist="38100" w14:dir="2700000" w14:sx="100000" w14:sy="100000" w14:kx="0" w14:ky="0" w14:algn="tl">
            <w14:srgbClr w14:val="000000">
              <w14:alpha w14:val="60000"/>
            </w14:srgbClr>
          </w14:shadow>
        </w:rPr>
        <w:t>NASS List Sampling Frame</w:t>
      </w:r>
    </w:p>
    <w:p w:rsidR="009015FA" w:rsidRPr="00651ACD" w:rsidRDefault="009015FA" w:rsidP="009015FA">
      <w:pPr>
        <w:jc w:val="center"/>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pPr>
      <w:r w:rsidRPr="00651ACD">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Privacy Impact Assessment</w:t>
      </w:r>
    </w:p>
    <w:p w:rsidR="009015FA" w:rsidRPr="00651ACD" w:rsidRDefault="009015FA" w:rsidP="009015FA">
      <w:pPr>
        <w:spacing w:after="960"/>
        <w:jc w:val="center"/>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pPr>
      <w:r w:rsidRPr="00651ACD">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(PIA)</w:t>
      </w:r>
    </w:p>
    <w:p w:rsidR="009015FA" w:rsidRDefault="009015FA" w:rsidP="009015FA">
      <w:pPr>
        <w:pStyle w:val="Header"/>
        <w:spacing w:before="1080" w:after="480"/>
        <w:jc w:val="center"/>
        <w:rPr>
          <w:sz w:val="22"/>
          <w:szCs w:val="22"/>
        </w:rPr>
      </w:pPr>
      <w:r>
        <w:rPr>
          <w:sz w:val="22"/>
          <w:szCs w:val="22"/>
        </w:rPr>
        <w:t>September 28, 2007</w:t>
      </w:r>
    </w:p>
    <w:p w:rsidR="004212BE" w:rsidRDefault="004212BE" w:rsidP="009015FA">
      <w:pPr>
        <w:pStyle w:val="Header"/>
        <w:spacing w:before="1080" w:after="480"/>
        <w:jc w:val="center"/>
        <w:rPr>
          <w:sz w:val="22"/>
          <w:szCs w:val="22"/>
        </w:rPr>
      </w:pPr>
    </w:p>
    <w:p w:rsidR="009015FA" w:rsidRDefault="009015FA" w:rsidP="009015FA">
      <w:pPr>
        <w:pStyle w:val="Header"/>
        <w:spacing w:after="60"/>
        <w:rPr>
          <w:b/>
          <w:i/>
          <w:sz w:val="22"/>
          <w:szCs w:val="22"/>
          <w:u w:val="single"/>
        </w:rPr>
      </w:pPr>
      <w:r>
        <w:rPr>
          <w:b/>
          <w:i/>
          <w:sz w:val="22"/>
          <w:szCs w:val="22"/>
          <w:u w:val="single"/>
        </w:rPr>
        <w:t>Prepared by:</w:t>
      </w:r>
    </w:p>
    <w:p w:rsidR="009015FA" w:rsidRDefault="009015FA" w:rsidP="009015FA">
      <w:pPr>
        <w:pStyle w:val="Header"/>
        <w:ind w:left="187"/>
        <w:rPr>
          <w:sz w:val="22"/>
          <w:szCs w:val="22"/>
        </w:rPr>
      </w:pPr>
      <w:r>
        <w:rPr>
          <w:sz w:val="22"/>
          <w:szCs w:val="22"/>
        </w:rPr>
        <w:t>National Agricultural Statistics Service</w:t>
      </w:r>
    </w:p>
    <w:p w:rsidR="009015FA" w:rsidRDefault="009015FA" w:rsidP="009015FA">
      <w:pPr>
        <w:pStyle w:val="Header"/>
        <w:ind w:left="187"/>
        <w:rPr>
          <w:sz w:val="22"/>
          <w:szCs w:val="22"/>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2"/>
                  <w:szCs w:val="22"/>
                </w:rPr>
                <w:t>1400 Independence Ave.</w:t>
              </w:r>
            </w:smartTag>
          </w:smartTag>
          <w:r>
            <w:rPr>
              <w:sz w:val="22"/>
              <w:szCs w:val="22"/>
            </w:rPr>
            <w:t>, S.W.</w:t>
          </w:r>
        </w:smartTag>
      </w:smartTag>
    </w:p>
    <w:p w:rsidR="009015FA" w:rsidRDefault="009015FA" w:rsidP="009015FA">
      <w:pPr>
        <w:pStyle w:val="Header"/>
        <w:ind w:left="187"/>
        <w:rPr>
          <w:b/>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20250</w:t>
          </w:r>
        </w:smartTag>
      </w:smartTag>
    </w:p>
    <w:p w:rsidR="009015FA" w:rsidRDefault="009015FA" w:rsidP="009015FA">
      <w:pPr>
        <w:rPr>
          <w:bCs/>
          <w:noProof/>
          <w:sz w:val="28"/>
          <w:szCs w:val="28"/>
          <w:u w:val="single"/>
        </w:rPr>
        <w:sectPr w:rsidR="009015FA">
          <w:pgSz w:w="12240" w:h="15840"/>
          <w:pgMar w:top="1440" w:right="1440" w:bottom="1440" w:left="1440" w:header="720" w:footer="720" w:gutter="0"/>
          <w:pgNumType w:fmt="lowerRoman"/>
          <w:cols w:space="720"/>
        </w:sectPr>
      </w:pPr>
    </w:p>
    <w:p w:rsidR="00975B6F" w:rsidRDefault="00975B6F" w:rsidP="009015FA">
      <w:pPr>
        <w:jc w:val="center"/>
        <w:rPr>
          <w:b/>
          <w:bCs/>
          <w:sz w:val="22"/>
          <w:szCs w:val="22"/>
        </w:rPr>
      </w:pPr>
      <w:r w:rsidRPr="00E63B0F">
        <w:rPr>
          <w:b/>
          <w:bCs/>
          <w:sz w:val="22"/>
          <w:szCs w:val="22"/>
        </w:rPr>
        <w:lastRenderedPageBreak/>
        <w:t>USDA PRIVACY IMPACT ASSESSMENT FORM</w:t>
      </w:r>
    </w:p>
    <w:p w:rsidR="001268EF" w:rsidRDefault="001268EF" w:rsidP="00911C4C">
      <w:pPr>
        <w:ind w:left="4320" w:hanging="4320"/>
        <w:jc w:val="center"/>
        <w:rPr>
          <w:b/>
          <w:bCs/>
          <w:sz w:val="22"/>
          <w:szCs w:val="22"/>
        </w:rPr>
      </w:pPr>
    </w:p>
    <w:p w:rsidR="001268EF" w:rsidRPr="00E63B0F" w:rsidRDefault="001268EF" w:rsidP="00911C4C">
      <w:pPr>
        <w:ind w:left="4320" w:hanging="4320"/>
        <w:jc w:val="center"/>
        <w:rPr>
          <w:b/>
          <w:bCs/>
          <w:sz w:val="22"/>
          <w:szCs w:val="22"/>
        </w:rPr>
      </w:pPr>
    </w:p>
    <w:p w:rsidR="00E63B0F" w:rsidRPr="00E63B0F" w:rsidRDefault="00376125" w:rsidP="00E63B0F">
      <w:pPr>
        <w:rPr>
          <w:b/>
          <w:bCs/>
          <w:sz w:val="22"/>
          <w:szCs w:val="22"/>
        </w:rPr>
      </w:pPr>
      <w:r>
        <w:rPr>
          <w:b/>
          <w:bCs/>
          <w:sz w:val="22"/>
          <w:szCs w:val="22"/>
        </w:rPr>
        <w:t>Agency:</w:t>
      </w:r>
      <w:r w:rsidR="00105630">
        <w:rPr>
          <w:b/>
          <w:bCs/>
          <w:sz w:val="22"/>
          <w:szCs w:val="22"/>
        </w:rPr>
        <w:tab/>
      </w:r>
      <w:r w:rsidR="00105630" w:rsidRPr="00105630">
        <w:rPr>
          <w:bCs/>
          <w:sz w:val="22"/>
          <w:szCs w:val="22"/>
        </w:rPr>
        <w:t>National Agricultural Statistics Service</w:t>
      </w:r>
    </w:p>
    <w:p w:rsidR="00E63B0F" w:rsidRPr="00E63B0F" w:rsidRDefault="00995718" w:rsidP="00E63B0F">
      <w:pPr>
        <w:rPr>
          <w:b/>
          <w:bCs/>
          <w:sz w:val="22"/>
          <w:szCs w:val="22"/>
        </w:rPr>
      </w:pPr>
      <w:r>
        <w:rPr>
          <w:b/>
          <w:bCs/>
          <w:sz w:val="22"/>
          <w:szCs w:val="22"/>
        </w:rPr>
        <w:fldChar w:fldCharType="begin">
          <w:ffData>
            <w:name w:val="Text2"/>
            <w:enabled/>
            <w:calcOnExit w:val="0"/>
            <w:textInput/>
          </w:ffData>
        </w:fldChar>
      </w:r>
      <w:bookmarkStart w:id="1" w:name="Text2"/>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p>
    <w:p w:rsidR="00E63B0F" w:rsidRPr="00105630" w:rsidRDefault="00E63B0F" w:rsidP="00E63B0F">
      <w:pPr>
        <w:rPr>
          <w:bCs/>
          <w:sz w:val="22"/>
          <w:szCs w:val="22"/>
        </w:rPr>
      </w:pPr>
      <w:r w:rsidRPr="00E63B0F">
        <w:rPr>
          <w:b/>
          <w:bCs/>
          <w:sz w:val="22"/>
          <w:szCs w:val="22"/>
        </w:rPr>
        <w:t>System Name:</w:t>
      </w:r>
      <w:r w:rsidR="00105630">
        <w:rPr>
          <w:b/>
          <w:bCs/>
          <w:sz w:val="22"/>
          <w:szCs w:val="22"/>
        </w:rPr>
        <w:tab/>
      </w:r>
      <w:r w:rsidR="00105630">
        <w:rPr>
          <w:b/>
          <w:bCs/>
          <w:sz w:val="22"/>
          <w:szCs w:val="22"/>
        </w:rPr>
        <w:tab/>
      </w:r>
      <w:r w:rsidR="00E579C2">
        <w:rPr>
          <w:bCs/>
          <w:sz w:val="22"/>
          <w:szCs w:val="22"/>
        </w:rPr>
        <w:t>N</w:t>
      </w:r>
      <w:r w:rsidR="00765066">
        <w:rPr>
          <w:bCs/>
          <w:sz w:val="22"/>
          <w:szCs w:val="22"/>
        </w:rPr>
        <w:t xml:space="preserve">ASS </w:t>
      </w:r>
      <w:r w:rsidR="00001A00">
        <w:rPr>
          <w:bCs/>
          <w:sz w:val="22"/>
          <w:szCs w:val="22"/>
        </w:rPr>
        <w:t>List Sampling Frame</w:t>
      </w:r>
    </w:p>
    <w:p w:rsidR="00E63B0F" w:rsidRPr="00E63B0F" w:rsidRDefault="00995718" w:rsidP="00E63B0F">
      <w:pPr>
        <w:rPr>
          <w:b/>
          <w:bCs/>
          <w:sz w:val="22"/>
          <w:szCs w:val="22"/>
        </w:rPr>
      </w:pPr>
      <w:r>
        <w:rPr>
          <w:b/>
          <w:bCs/>
          <w:sz w:val="22"/>
          <w:szCs w:val="22"/>
        </w:rPr>
        <w:fldChar w:fldCharType="begin">
          <w:ffData>
            <w:name w:val="Text3"/>
            <w:enabled/>
            <w:calcOnExit w:val="0"/>
            <w:textInput/>
          </w:ffData>
        </w:fldChar>
      </w:r>
      <w:bookmarkStart w:id="2" w:name="Text3"/>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p w:rsidR="00376125" w:rsidRDefault="009735C1" w:rsidP="00914F83">
      <w:pPr>
        <w:rPr>
          <w:b/>
          <w:bCs/>
          <w:sz w:val="22"/>
          <w:szCs w:val="22"/>
        </w:rPr>
      </w:pPr>
      <w:r w:rsidRPr="00E63B0F">
        <w:rPr>
          <w:b/>
          <w:bCs/>
          <w:sz w:val="22"/>
          <w:szCs w:val="22"/>
        </w:rPr>
        <w:t xml:space="preserve">System </w:t>
      </w:r>
      <w:r w:rsidR="00277448" w:rsidRPr="00E63B0F">
        <w:rPr>
          <w:b/>
          <w:bCs/>
          <w:sz w:val="22"/>
          <w:szCs w:val="22"/>
        </w:rPr>
        <w:t xml:space="preserve">Type: </w:t>
      </w:r>
      <w:r w:rsidR="00376125">
        <w:rPr>
          <w:b/>
          <w:bCs/>
          <w:sz w:val="22"/>
          <w:szCs w:val="22"/>
        </w:rPr>
        <w:tab/>
      </w:r>
      <w:r w:rsidR="00376125">
        <w:rPr>
          <w:b/>
          <w:bCs/>
          <w:sz w:val="22"/>
          <w:szCs w:val="22"/>
        </w:rPr>
        <w:tab/>
      </w:r>
      <w:r w:rsidR="00D86B21">
        <w:rPr>
          <w:b/>
          <w:bCs/>
          <w:sz w:val="22"/>
          <w:szCs w:val="22"/>
        </w:rPr>
        <w:fldChar w:fldCharType="begin">
          <w:ffData>
            <w:name w:val=""/>
            <w:enabled/>
            <w:calcOnExit w:val="0"/>
            <w:entryMacro w:val="ToggleCheckBoxOnEntry"/>
            <w:checkBox>
              <w:sizeAuto/>
              <w:default w:val="0"/>
            </w:checkBox>
          </w:ffData>
        </w:fldChar>
      </w:r>
      <w:r w:rsidR="00D86B21">
        <w:rPr>
          <w:b/>
          <w:bCs/>
          <w:sz w:val="22"/>
          <w:szCs w:val="22"/>
        </w:rPr>
        <w:instrText xml:space="preserve"> FORMCHECKBOX </w:instrText>
      </w:r>
      <w:r w:rsidR="00B7012C" w:rsidRPr="00D86B21">
        <w:rPr>
          <w:b/>
          <w:bCs/>
          <w:sz w:val="22"/>
          <w:szCs w:val="22"/>
        </w:rPr>
      </w:r>
      <w:r w:rsidR="00D86B21">
        <w:rPr>
          <w:b/>
          <w:bCs/>
          <w:sz w:val="22"/>
          <w:szCs w:val="22"/>
        </w:rPr>
        <w:fldChar w:fldCharType="end"/>
      </w:r>
      <w:r w:rsidR="00D046A1">
        <w:rPr>
          <w:b/>
          <w:bCs/>
          <w:sz w:val="22"/>
          <w:szCs w:val="22"/>
        </w:rPr>
        <w:tab/>
      </w:r>
      <w:r w:rsidR="0090717C">
        <w:rPr>
          <w:b/>
          <w:bCs/>
          <w:sz w:val="22"/>
          <w:szCs w:val="22"/>
        </w:rPr>
        <w:t>Major</w:t>
      </w:r>
      <w:r w:rsidRPr="00E63B0F">
        <w:rPr>
          <w:b/>
          <w:bCs/>
          <w:sz w:val="22"/>
          <w:szCs w:val="22"/>
        </w:rPr>
        <w:t xml:space="preserve"> Application</w:t>
      </w:r>
      <w:r w:rsidR="00376125">
        <w:rPr>
          <w:b/>
          <w:bCs/>
          <w:sz w:val="22"/>
          <w:szCs w:val="22"/>
        </w:rPr>
        <w:tab/>
      </w:r>
    </w:p>
    <w:p w:rsidR="00376125" w:rsidRDefault="00376125" w:rsidP="00914F83">
      <w:pPr>
        <w:rPr>
          <w:b/>
          <w:bCs/>
          <w:sz w:val="22"/>
          <w:szCs w:val="22"/>
        </w:rPr>
      </w:pPr>
      <w:r>
        <w:rPr>
          <w:b/>
          <w:bCs/>
          <w:sz w:val="22"/>
          <w:szCs w:val="22"/>
        </w:rPr>
        <w:tab/>
      </w:r>
      <w:r>
        <w:rPr>
          <w:b/>
          <w:bCs/>
          <w:sz w:val="22"/>
          <w:szCs w:val="22"/>
        </w:rPr>
        <w:tab/>
      </w:r>
      <w:r>
        <w:rPr>
          <w:b/>
          <w:bCs/>
          <w:sz w:val="22"/>
          <w:szCs w:val="22"/>
        </w:rPr>
        <w:tab/>
      </w:r>
      <w:r w:rsidR="00E87DD4">
        <w:rPr>
          <w:b/>
          <w:bCs/>
          <w:sz w:val="22"/>
          <w:szCs w:val="22"/>
        </w:rPr>
        <w:fldChar w:fldCharType="begin">
          <w:ffData>
            <w:name w:val="Check6"/>
            <w:enabled/>
            <w:calcOnExit w:val="0"/>
            <w:entryMacro w:val="ToggleCheckBoxOnEntry"/>
            <w:checkBox>
              <w:sizeAuto/>
              <w:default w:val="0"/>
            </w:checkBox>
          </w:ffData>
        </w:fldChar>
      </w:r>
      <w:r w:rsidR="00E87DD4">
        <w:rPr>
          <w:b/>
          <w:bCs/>
          <w:sz w:val="22"/>
          <w:szCs w:val="22"/>
        </w:rPr>
        <w:instrText xml:space="preserve"> FORMCHECKBOX </w:instrText>
      </w:r>
      <w:r w:rsidR="00E87DD4" w:rsidRPr="00E579C2">
        <w:rPr>
          <w:b/>
          <w:bCs/>
          <w:sz w:val="22"/>
          <w:szCs w:val="22"/>
        </w:rPr>
      </w:r>
      <w:r w:rsidR="00E87DD4">
        <w:rPr>
          <w:b/>
          <w:bCs/>
          <w:sz w:val="22"/>
          <w:szCs w:val="22"/>
        </w:rPr>
        <w:fldChar w:fldCharType="end"/>
      </w:r>
      <w:r w:rsidR="00D046A1">
        <w:rPr>
          <w:b/>
          <w:bCs/>
          <w:sz w:val="22"/>
          <w:szCs w:val="22"/>
        </w:rPr>
        <w:tab/>
      </w:r>
      <w:r w:rsidR="009735C1" w:rsidRPr="00E63B0F">
        <w:rPr>
          <w:b/>
          <w:bCs/>
          <w:sz w:val="22"/>
          <w:szCs w:val="22"/>
        </w:rPr>
        <w:t>General Support System</w:t>
      </w:r>
    </w:p>
    <w:p w:rsidR="00105630" w:rsidRPr="00E63B0F" w:rsidRDefault="00376125" w:rsidP="00914F83">
      <w:pPr>
        <w:rPr>
          <w:b/>
          <w:bCs/>
          <w:sz w:val="22"/>
          <w:szCs w:val="22"/>
        </w:rPr>
      </w:pPr>
      <w:r>
        <w:rPr>
          <w:b/>
          <w:bCs/>
          <w:sz w:val="22"/>
          <w:szCs w:val="22"/>
        </w:rPr>
        <w:tab/>
      </w:r>
      <w:r>
        <w:rPr>
          <w:b/>
          <w:bCs/>
          <w:sz w:val="22"/>
          <w:szCs w:val="22"/>
        </w:rPr>
        <w:tab/>
      </w:r>
      <w:r>
        <w:rPr>
          <w:b/>
          <w:bCs/>
          <w:sz w:val="22"/>
          <w:szCs w:val="22"/>
        </w:rPr>
        <w:tab/>
      </w:r>
      <w:r w:rsidR="00D86B21">
        <w:rPr>
          <w:b/>
          <w:bCs/>
          <w:sz w:val="22"/>
          <w:szCs w:val="22"/>
        </w:rPr>
        <w:fldChar w:fldCharType="begin">
          <w:ffData>
            <w:name w:val=""/>
            <w:enabled/>
            <w:calcOnExit w:val="0"/>
            <w:entryMacro w:val="ToggleCheckBoxOnEntry"/>
            <w:checkBox>
              <w:sizeAuto/>
              <w:default w:val="1"/>
            </w:checkBox>
          </w:ffData>
        </w:fldChar>
      </w:r>
      <w:r w:rsidR="00D86B21">
        <w:rPr>
          <w:b/>
          <w:bCs/>
          <w:sz w:val="22"/>
          <w:szCs w:val="22"/>
        </w:rPr>
        <w:instrText xml:space="preserve"> FORMCHECKBOX </w:instrText>
      </w:r>
      <w:r w:rsidR="00B7012C" w:rsidRPr="00D86B21">
        <w:rPr>
          <w:b/>
          <w:bCs/>
          <w:sz w:val="22"/>
          <w:szCs w:val="22"/>
        </w:rPr>
      </w:r>
      <w:r w:rsidR="00D86B21">
        <w:rPr>
          <w:b/>
          <w:bCs/>
          <w:sz w:val="22"/>
          <w:szCs w:val="22"/>
        </w:rPr>
        <w:fldChar w:fldCharType="end"/>
      </w:r>
      <w:r w:rsidR="00D046A1">
        <w:rPr>
          <w:b/>
          <w:bCs/>
          <w:sz w:val="22"/>
          <w:szCs w:val="22"/>
        </w:rPr>
        <w:tab/>
      </w:r>
      <w:r w:rsidR="00277448" w:rsidRPr="00E63B0F">
        <w:rPr>
          <w:b/>
          <w:bCs/>
          <w:sz w:val="22"/>
          <w:szCs w:val="22"/>
        </w:rPr>
        <w:t>Non-major Application</w:t>
      </w:r>
    </w:p>
    <w:p w:rsidR="00293F67" w:rsidRPr="00E63B0F" w:rsidRDefault="00293F67" w:rsidP="00F81938">
      <w:pPr>
        <w:rPr>
          <w:b/>
          <w:bCs/>
          <w:sz w:val="22"/>
          <w:szCs w:val="22"/>
        </w:rPr>
      </w:pPr>
    </w:p>
    <w:p w:rsidR="00376125" w:rsidRDefault="00293F67" w:rsidP="00F81938">
      <w:pPr>
        <w:rPr>
          <w:b/>
          <w:bCs/>
          <w:sz w:val="22"/>
          <w:szCs w:val="22"/>
        </w:rPr>
      </w:pPr>
      <w:r w:rsidRPr="00E63B0F">
        <w:rPr>
          <w:b/>
          <w:bCs/>
          <w:sz w:val="22"/>
          <w:szCs w:val="22"/>
        </w:rPr>
        <w:t>System Categorization</w:t>
      </w:r>
      <w:r w:rsidR="00E63B0F" w:rsidRPr="00E63B0F">
        <w:rPr>
          <w:b/>
          <w:bCs/>
          <w:sz w:val="22"/>
          <w:szCs w:val="22"/>
        </w:rPr>
        <w:t xml:space="preserve"> (per FIPS 199)</w:t>
      </w:r>
      <w:r w:rsidRPr="00E63B0F">
        <w:rPr>
          <w:b/>
          <w:bCs/>
          <w:sz w:val="22"/>
          <w:szCs w:val="22"/>
        </w:rPr>
        <w:t>:</w:t>
      </w:r>
      <w:r w:rsidRPr="00E63B0F">
        <w:rPr>
          <w:b/>
          <w:bCs/>
          <w:sz w:val="22"/>
          <w:szCs w:val="22"/>
        </w:rPr>
        <w:tab/>
      </w:r>
      <w:bookmarkStart w:id="3" w:name="Check6"/>
      <w:r w:rsidR="00E579C2">
        <w:rPr>
          <w:b/>
          <w:bCs/>
          <w:sz w:val="22"/>
          <w:szCs w:val="22"/>
        </w:rPr>
        <w:fldChar w:fldCharType="begin">
          <w:ffData>
            <w:name w:val="Check6"/>
            <w:enabled/>
            <w:calcOnExit w:val="0"/>
            <w:entryMacro w:val="ToggleCheckBoxOnEntry"/>
            <w:checkBox>
              <w:sizeAuto/>
              <w:default w:val="0"/>
            </w:checkBox>
          </w:ffData>
        </w:fldChar>
      </w:r>
      <w:r w:rsidR="00E579C2">
        <w:rPr>
          <w:b/>
          <w:bCs/>
          <w:sz w:val="22"/>
          <w:szCs w:val="22"/>
        </w:rPr>
        <w:instrText xml:space="preserve"> FORMCHECKBOX </w:instrText>
      </w:r>
      <w:r w:rsidR="003F3AB4" w:rsidRPr="00E579C2">
        <w:rPr>
          <w:b/>
          <w:bCs/>
          <w:sz w:val="22"/>
          <w:szCs w:val="22"/>
        </w:rPr>
      </w:r>
      <w:r w:rsidR="00E579C2">
        <w:rPr>
          <w:b/>
          <w:bCs/>
          <w:sz w:val="22"/>
          <w:szCs w:val="22"/>
        </w:rPr>
        <w:fldChar w:fldCharType="end"/>
      </w:r>
      <w:bookmarkEnd w:id="3"/>
      <w:r w:rsidR="0090717C">
        <w:rPr>
          <w:b/>
          <w:bCs/>
          <w:sz w:val="22"/>
          <w:szCs w:val="22"/>
        </w:rPr>
        <w:t xml:space="preserve"> </w:t>
      </w:r>
      <w:r w:rsidRPr="00E63B0F">
        <w:rPr>
          <w:b/>
          <w:bCs/>
          <w:sz w:val="22"/>
          <w:szCs w:val="22"/>
        </w:rPr>
        <w:t>High</w:t>
      </w:r>
    </w:p>
    <w:p w:rsidR="00376125" w:rsidRDefault="00376125" w:rsidP="00F81938">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4" w:name="Check7"/>
      <w:r w:rsidR="00E579C2">
        <w:rPr>
          <w:b/>
          <w:bCs/>
          <w:sz w:val="22"/>
          <w:szCs w:val="22"/>
        </w:rPr>
        <w:fldChar w:fldCharType="begin">
          <w:ffData>
            <w:name w:val="Check7"/>
            <w:enabled/>
            <w:calcOnExit w:val="0"/>
            <w:entryMacro w:val="ToggleCheckBoxOnEntry"/>
            <w:checkBox>
              <w:sizeAuto/>
              <w:default w:val="1"/>
            </w:checkBox>
          </w:ffData>
        </w:fldChar>
      </w:r>
      <w:r w:rsidR="00E579C2">
        <w:rPr>
          <w:b/>
          <w:bCs/>
          <w:sz w:val="22"/>
          <w:szCs w:val="22"/>
        </w:rPr>
        <w:instrText xml:space="preserve"> FORMCHECKBOX </w:instrText>
      </w:r>
      <w:r w:rsidR="003F3AB4" w:rsidRPr="00E579C2">
        <w:rPr>
          <w:b/>
          <w:bCs/>
          <w:sz w:val="22"/>
          <w:szCs w:val="22"/>
        </w:rPr>
      </w:r>
      <w:r w:rsidR="00E579C2">
        <w:rPr>
          <w:b/>
          <w:bCs/>
          <w:sz w:val="22"/>
          <w:szCs w:val="22"/>
        </w:rPr>
        <w:fldChar w:fldCharType="end"/>
      </w:r>
      <w:bookmarkEnd w:id="4"/>
      <w:r w:rsidR="0090717C">
        <w:rPr>
          <w:b/>
          <w:bCs/>
          <w:sz w:val="22"/>
          <w:szCs w:val="22"/>
        </w:rPr>
        <w:t xml:space="preserve"> </w:t>
      </w:r>
      <w:r w:rsidR="00293F67" w:rsidRPr="00E63B0F">
        <w:rPr>
          <w:b/>
          <w:bCs/>
          <w:sz w:val="22"/>
          <w:szCs w:val="22"/>
        </w:rPr>
        <w:t>Moderate</w:t>
      </w:r>
    </w:p>
    <w:p w:rsidR="00293F67" w:rsidRPr="00E63B0F" w:rsidRDefault="00376125" w:rsidP="00F81938">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5" w:name="Check8"/>
      <w:r w:rsidR="001F596C">
        <w:rPr>
          <w:b/>
          <w:bCs/>
          <w:sz w:val="22"/>
          <w:szCs w:val="22"/>
        </w:rPr>
        <w:fldChar w:fldCharType="begin">
          <w:ffData>
            <w:name w:val="Check8"/>
            <w:enabled/>
            <w:calcOnExit w:val="0"/>
            <w:entryMacro w:val="ToggleCheckBoxOnEntry"/>
            <w:checkBox>
              <w:sizeAuto/>
              <w:default w:val="0"/>
            </w:checkBox>
          </w:ffData>
        </w:fldChar>
      </w:r>
      <w:r w:rsidR="001F596C">
        <w:rPr>
          <w:b/>
          <w:bCs/>
          <w:sz w:val="22"/>
          <w:szCs w:val="22"/>
        </w:rPr>
        <w:instrText xml:space="preserve"> FORMCHECKBOX </w:instrText>
      </w:r>
      <w:r w:rsidR="00515272" w:rsidRPr="001F596C">
        <w:rPr>
          <w:b/>
          <w:bCs/>
          <w:sz w:val="22"/>
          <w:szCs w:val="22"/>
        </w:rPr>
      </w:r>
      <w:r w:rsidR="001F596C">
        <w:rPr>
          <w:b/>
          <w:bCs/>
          <w:sz w:val="22"/>
          <w:szCs w:val="22"/>
        </w:rPr>
        <w:fldChar w:fldCharType="end"/>
      </w:r>
      <w:bookmarkEnd w:id="5"/>
      <w:r w:rsidR="0090717C">
        <w:rPr>
          <w:b/>
          <w:bCs/>
          <w:sz w:val="22"/>
          <w:szCs w:val="22"/>
        </w:rPr>
        <w:t xml:space="preserve"> </w:t>
      </w:r>
      <w:r w:rsidR="00293F67" w:rsidRPr="00E63B0F">
        <w:rPr>
          <w:b/>
          <w:bCs/>
          <w:sz w:val="22"/>
          <w:szCs w:val="22"/>
        </w:rPr>
        <w:t>Low</w:t>
      </w:r>
    </w:p>
    <w:p w:rsidR="00293F67" w:rsidRPr="00E63B0F" w:rsidRDefault="00293F67" w:rsidP="00F81938">
      <w:pPr>
        <w:rPr>
          <w:b/>
          <w:bCs/>
          <w:sz w:val="22"/>
          <w:szCs w:val="22"/>
        </w:rPr>
      </w:pPr>
    </w:p>
    <w:p w:rsidR="00F81938" w:rsidRDefault="00F81938" w:rsidP="00F81938">
      <w:pPr>
        <w:rPr>
          <w:b/>
          <w:bCs/>
          <w:sz w:val="22"/>
          <w:szCs w:val="22"/>
        </w:rPr>
      </w:pPr>
      <w:r w:rsidRPr="00E63B0F">
        <w:rPr>
          <w:b/>
          <w:bCs/>
          <w:sz w:val="22"/>
          <w:szCs w:val="22"/>
        </w:rPr>
        <w:t xml:space="preserve">Description of the </w:t>
      </w:r>
      <w:r w:rsidR="00293F67" w:rsidRPr="00E63B0F">
        <w:rPr>
          <w:b/>
          <w:bCs/>
          <w:sz w:val="22"/>
          <w:szCs w:val="22"/>
        </w:rPr>
        <w:t>System</w:t>
      </w:r>
      <w:r w:rsidRPr="00E63B0F">
        <w:rPr>
          <w:b/>
          <w:bCs/>
          <w:sz w:val="22"/>
          <w:szCs w:val="22"/>
        </w:rPr>
        <w:t>:</w:t>
      </w:r>
    </w:p>
    <w:p w:rsidR="00001A00" w:rsidRPr="00001A00" w:rsidRDefault="00001A00" w:rsidP="00001A00">
      <w:pPr>
        <w:ind w:left="720"/>
        <w:rPr>
          <w:color w:val="0000FF"/>
          <w:sz w:val="22"/>
          <w:szCs w:val="22"/>
        </w:rPr>
      </w:pPr>
      <w:r w:rsidRPr="00001A00">
        <w:rPr>
          <w:color w:val="000000"/>
          <w:sz w:val="22"/>
          <w:szCs w:val="22"/>
        </w:rPr>
        <w:t>The NASS List Sampling Frame provide</w:t>
      </w:r>
      <w:r>
        <w:rPr>
          <w:color w:val="000000"/>
          <w:sz w:val="22"/>
          <w:szCs w:val="22"/>
        </w:rPr>
        <w:t>s</w:t>
      </w:r>
      <w:r w:rsidRPr="00001A00">
        <w:rPr>
          <w:color w:val="000000"/>
          <w:sz w:val="22"/>
          <w:szCs w:val="22"/>
        </w:rPr>
        <w:t xml:space="preserve"> samples of farms, ranches, and agri-businesses for NASS’ annual survey program and to provide the Census Mail List (CML) for the Census of Agriculture every five years.</w:t>
      </w:r>
    </w:p>
    <w:p w:rsidR="00E63B0F" w:rsidRPr="00E63B0F" w:rsidRDefault="00995718" w:rsidP="00F81938">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E63B0F" w:rsidRPr="00E63B0F" w:rsidRDefault="00E63B0F" w:rsidP="00E63B0F">
      <w:pPr>
        <w:rPr>
          <w:b/>
          <w:bCs/>
          <w:sz w:val="22"/>
          <w:szCs w:val="22"/>
        </w:rPr>
      </w:pPr>
      <w:r w:rsidRPr="00E63B0F">
        <w:rPr>
          <w:b/>
          <w:bCs/>
          <w:sz w:val="22"/>
          <w:szCs w:val="22"/>
        </w:rPr>
        <w:t>Who owns this system?</w:t>
      </w:r>
      <w:r w:rsidR="00376125">
        <w:rPr>
          <w:b/>
          <w:bCs/>
          <w:sz w:val="22"/>
          <w:szCs w:val="22"/>
        </w:rPr>
        <w:t xml:space="preserve">  </w:t>
      </w:r>
      <w:r w:rsidR="00376125" w:rsidRPr="00376125">
        <w:rPr>
          <w:bCs/>
          <w:sz w:val="22"/>
          <w:szCs w:val="22"/>
        </w:rPr>
        <w:t>(Name</w:t>
      </w:r>
      <w:r w:rsidR="00376125">
        <w:rPr>
          <w:bCs/>
          <w:sz w:val="22"/>
          <w:szCs w:val="22"/>
        </w:rPr>
        <w:t>, agency, c</w:t>
      </w:r>
      <w:r w:rsidRPr="00376125">
        <w:rPr>
          <w:bCs/>
          <w:sz w:val="22"/>
          <w:szCs w:val="22"/>
        </w:rPr>
        <w:t xml:space="preserve">ontact </w:t>
      </w:r>
      <w:r w:rsidR="00376125">
        <w:rPr>
          <w:bCs/>
          <w:sz w:val="22"/>
          <w:szCs w:val="22"/>
        </w:rPr>
        <w:t>i</w:t>
      </w:r>
      <w:r w:rsidRPr="00376125">
        <w:rPr>
          <w:bCs/>
          <w:sz w:val="22"/>
          <w:szCs w:val="22"/>
        </w:rPr>
        <w:t>nformation</w:t>
      </w:r>
      <w:r w:rsidR="00376125">
        <w:rPr>
          <w:b/>
          <w:bCs/>
          <w:sz w:val="22"/>
          <w:szCs w:val="22"/>
        </w:rPr>
        <w:t>)</w:t>
      </w:r>
    </w:p>
    <w:p w:rsidR="00E63B0F" w:rsidRPr="00017078" w:rsidRDefault="00363806" w:rsidP="00017078">
      <w:pPr>
        <w:ind w:left="720"/>
        <w:rPr>
          <w:bCs/>
          <w:sz w:val="22"/>
          <w:szCs w:val="22"/>
        </w:rPr>
      </w:pPr>
      <w:r>
        <w:rPr>
          <w:bCs/>
          <w:sz w:val="22"/>
          <w:szCs w:val="22"/>
        </w:rPr>
        <w:t>Stan Hoge</w:t>
      </w:r>
    </w:p>
    <w:p w:rsidR="00376125"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017078" w:rsidRDefault="00017078" w:rsidP="00017078">
      <w:pPr>
        <w:ind w:left="720"/>
        <w:rPr>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1E7021" w:rsidRPr="00017078" w:rsidRDefault="00E579C2" w:rsidP="00017078">
      <w:pPr>
        <w:ind w:left="720"/>
        <w:rPr>
          <w:bCs/>
          <w:sz w:val="22"/>
          <w:szCs w:val="22"/>
        </w:rPr>
      </w:pPr>
      <w:r>
        <w:rPr>
          <w:bCs/>
          <w:sz w:val="22"/>
          <w:szCs w:val="22"/>
        </w:rPr>
        <w:t>Tel.No. (202)72</w:t>
      </w:r>
      <w:r w:rsidR="008416FE">
        <w:rPr>
          <w:bCs/>
          <w:sz w:val="22"/>
          <w:szCs w:val="22"/>
        </w:rPr>
        <w:t>0-</w:t>
      </w:r>
      <w:r w:rsidR="00B12B9E">
        <w:rPr>
          <w:bCs/>
          <w:sz w:val="22"/>
          <w:szCs w:val="22"/>
        </w:rPr>
        <w:t>8853</w:t>
      </w:r>
    </w:p>
    <w:p w:rsidR="00376125" w:rsidRPr="00E63B0F" w:rsidRDefault="00995718" w:rsidP="00E63B0F">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3817E7" w:rsidRPr="00E63B0F" w:rsidRDefault="003817E7" w:rsidP="003817E7">
      <w:pPr>
        <w:rPr>
          <w:b/>
          <w:bCs/>
          <w:sz w:val="22"/>
          <w:szCs w:val="22"/>
        </w:rPr>
      </w:pPr>
      <w:r w:rsidRPr="00E63B0F">
        <w:rPr>
          <w:b/>
          <w:bCs/>
          <w:sz w:val="22"/>
          <w:szCs w:val="22"/>
        </w:rPr>
        <w:t xml:space="preserve">Who </w:t>
      </w:r>
      <w:r>
        <w:rPr>
          <w:b/>
          <w:bCs/>
          <w:sz w:val="22"/>
          <w:szCs w:val="22"/>
        </w:rPr>
        <w:t xml:space="preserve">is the security contact for </w:t>
      </w:r>
      <w:r w:rsidRPr="00E63B0F">
        <w:rPr>
          <w:b/>
          <w:bCs/>
          <w:sz w:val="22"/>
          <w:szCs w:val="22"/>
        </w:rPr>
        <w:t>this system?</w:t>
      </w:r>
      <w:r>
        <w:rPr>
          <w:b/>
          <w:bCs/>
          <w:sz w:val="22"/>
          <w:szCs w:val="22"/>
        </w:rPr>
        <w:t xml:space="preserve">  </w:t>
      </w:r>
      <w:r w:rsidRPr="00376125">
        <w:rPr>
          <w:bCs/>
          <w:sz w:val="22"/>
          <w:szCs w:val="22"/>
        </w:rPr>
        <w:t>(Name</w:t>
      </w:r>
      <w:r>
        <w:rPr>
          <w:bCs/>
          <w:sz w:val="22"/>
          <w:szCs w:val="22"/>
        </w:rPr>
        <w:t>, agency, c</w:t>
      </w:r>
      <w:r w:rsidRPr="00376125">
        <w:rPr>
          <w:bCs/>
          <w:sz w:val="22"/>
          <w:szCs w:val="22"/>
        </w:rPr>
        <w:t xml:space="preserve">ontact </w:t>
      </w:r>
      <w:r>
        <w:rPr>
          <w:bCs/>
          <w:sz w:val="22"/>
          <w:szCs w:val="22"/>
        </w:rPr>
        <w:t>i</w:t>
      </w:r>
      <w:r w:rsidRPr="00376125">
        <w:rPr>
          <w:bCs/>
          <w:sz w:val="22"/>
          <w:szCs w:val="22"/>
        </w:rPr>
        <w:t>nformation</w:t>
      </w:r>
      <w:r>
        <w:rPr>
          <w:b/>
          <w:bCs/>
          <w:sz w:val="22"/>
          <w:szCs w:val="22"/>
        </w:rPr>
        <w:t>)</w:t>
      </w:r>
    </w:p>
    <w:p w:rsidR="00017078" w:rsidRPr="00017078" w:rsidRDefault="00017078" w:rsidP="00017078">
      <w:pPr>
        <w:ind w:left="720"/>
        <w:rPr>
          <w:bCs/>
          <w:sz w:val="22"/>
          <w:szCs w:val="22"/>
        </w:rPr>
      </w:pPr>
      <w:r w:rsidRPr="00017078">
        <w:rPr>
          <w:bCs/>
          <w:sz w:val="22"/>
          <w:szCs w:val="22"/>
        </w:rPr>
        <w:t>Renato Chan</w:t>
      </w:r>
      <w:r w:rsidRPr="00017078">
        <w:rPr>
          <w:bCs/>
          <w:sz w:val="22"/>
          <w:szCs w:val="22"/>
        </w:rPr>
        <w:fldChar w:fldCharType="begin">
          <w:ffData>
            <w:name w:val="Text3"/>
            <w:enabled/>
            <w:calcOnExit w:val="0"/>
            <w:textInput/>
          </w:ffData>
        </w:fldChar>
      </w:r>
      <w:r w:rsidRPr="00017078">
        <w:rPr>
          <w:bCs/>
          <w:sz w:val="22"/>
          <w:szCs w:val="22"/>
        </w:rPr>
        <w:instrText xml:space="preserve"> FORMTEXT </w:instrText>
      </w:r>
      <w:r w:rsidRPr="00017078">
        <w:rPr>
          <w:bCs/>
          <w:sz w:val="22"/>
          <w:szCs w:val="22"/>
        </w:rPr>
      </w:r>
      <w:r w:rsidRPr="00017078">
        <w:rPr>
          <w:bCs/>
          <w:sz w:val="22"/>
          <w:szCs w:val="22"/>
        </w:rPr>
        <w:fldChar w:fldCharType="separate"/>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sz w:val="22"/>
          <w:szCs w:val="22"/>
        </w:rPr>
        <w:fldChar w:fldCharType="end"/>
      </w:r>
    </w:p>
    <w:p w:rsidR="00017078"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3817E7" w:rsidRDefault="00017078" w:rsidP="00017078">
      <w:pPr>
        <w:ind w:left="720"/>
        <w:rPr>
          <w:b/>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3817E7" w:rsidRDefault="001E7021" w:rsidP="001E7021">
      <w:pPr>
        <w:ind w:left="720"/>
        <w:rPr>
          <w:b/>
          <w:bCs/>
          <w:sz w:val="22"/>
          <w:szCs w:val="22"/>
        </w:rPr>
      </w:pPr>
      <w:r>
        <w:rPr>
          <w:bCs/>
          <w:sz w:val="22"/>
          <w:szCs w:val="22"/>
        </w:rPr>
        <w:t>Tel.No. (202)720-4068</w:t>
      </w:r>
    </w:p>
    <w:p w:rsidR="003817E7" w:rsidRPr="00E63B0F" w:rsidRDefault="003817E7" w:rsidP="003817E7">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376125" w:rsidRPr="00E63B0F" w:rsidRDefault="00E63B0F" w:rsidP="00376125">
      <w:pPr>
        <w:rPr>
          <w:b/>
          <w:bCs/>
          <w:sz w:val="22"/>
          <w:szCs w:val="22"/>
        </w:rPr>
      </w:pPr>
      <w:r>
        <w:rPr>
          <w:b/>
          <w:bCs/>
          <w:sz w:val="22"/>
          <w:szCs w:val="22"/>
        </w:rPr>
        <w:t>Who completed this document?</w:t>
      </w:r>
      <w:r w:rsidR="00376125">
        <w:rPr>
          <w:b/>
          <w:bCs/>
          <w:sz w:val="22"/>
          <w:szCs w:val="22"/>
        </w:rPr>
        <w:t xml:space="preserve">  </w:t>
      </w:r>
      <w:r w:rsidR="00376125" w:rsidRPr="00376125">
        <w:rPr>
          <w:bCs/>
          <w:sz w:val="22"/>
          <w:szCs w:val="22"/>
        </w:rPr>
        <w:t>(Name</w:t>
      </w:r>
      <w:r w:rsidR="00376125">
        <w:rPr>
          <w:bCs/>
          <w:sz w:val="22"/>
          <w:szCs w:val="22"/>
        </w:rPr>
        <w:t>, agency, c</w:t>
      </w:r>
      <w:r w:rsidR="00376125" w:rsidRPr="00376125">
        <w:rPr>
          <w:bCs/>
          <w:sz w:val="22"/>
          <w:szCs w:val="22"/>
        </w:rPr>
        <w:t xml:space="preserve">ontact </w:t>
      </w:r>
      <w:r w:rsidR="00376125">
        <w:rPr>
          <w:bCs/>
          <w:sz w:val="22"/>
          <w:szCs w:val="22"/>
        </w:rPr>
        <w:t>i</w:t>
      </w:r>
      <w:r w:rsidR="00376125" w:rsidRPr="00376125">
        <w:rPr>
          <w:bCs/>
          <w:sz w:val="22"/>
          <w:szCs w:val="22"/>
        </w:rPr>
        <w:t>nformation</w:t>
      </w:r>
      <w:r w:rsidR="00376125">
        <w:rPr>
          <w:b/>
          <w:bCs/>
          <w:sz w:val="22"/>
          <w:szCs w:val="22"/>
        </w:rPr>
        <w:t>)</w:t>
      </w:r>
    </w:p>
    <w:p w:rsidR="00017078" w:rsidRPr="00017078" w:rsidRDefault="00017078" w:rsidP="00017078">
      <w:pPr>
        <w:ind w:left="720"/>
        <w:rPr>
          <w:bCs/>
          <w:sz w:val="22"/>
          <w:szCs w:val="22"/>
        </w:rPr>
      </w:pPr>
      <w:r w:rsidRPr="00017078">
        <w:rPr>
          <w:bCs/>
          <w:sz w:val="22"/>
          <w:szCs w:val="22"/>
        </w:rPr>
        <w:t>Renato Chan</w:t>
      </w:r>
      <w:r w:rsidRPr="00017078">
        <w:rPr>
          <w:bCs/>
          <w:sz w:val="22"/>
          <w:szCs w:val="22"/>
        </w:rPr>
        <w:fldChar w:fldCharType="begin">
          <w:ffData>
            <w:name w:val="Text3"/>
            <w:enabled/>
            <w:calcOnExit w:val="0"/>
            <w:textInput/>
          </w:ffData>
        </w:fldChar>
      </w:r>
      <w:r w:rsidRPr="00017078">
        <w:rPr>
          <w:bCs/>
          <w:sz w:val="22"/>
          <w:szCs w:val="22"/>
        </w:rPr>
        <w:instrText xml:space="preserve"> FORMTEXT </w:instrText>
      </w:r>
      <w:r w:rsidRPr="00017078">
        <w:rPr>
          <w:bCs/>
          <w:sz w:val="22"/>
          <w:szCs w:val="22"/>
        </w:rPr>
      </w:r>
      <w:r w:rsidRPr="00017078">
        <w:rPr>
          <w:bCs/>
          <w:sz w:val="22"/>
          <w:szCs w:val="22"/>
        </w:rPr>
        <w:fldChar w:fldCharType="separate"/>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sz w:val="22"/>
          <w:szCs w:val="22"/>
        </w:rPr>
        <w:fldChar w:fldCharType="end"/>
      </w:r>
    </w:p>
    <w:p w:rsidR="00017078"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376125" w:rsidRDefault="00017078" w:rsidP="00017078">
      <w:pPr>
        <w:ind w:left="720"/>
        <w:rPr>
          <w:b/>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3817E7" w:rsidRDefault="001E7021" w:rsidP="001E7021">
      <w:pPr>
        <w:ind w:left="720"/>
        <w:rPr>
          <w:b/>
          <w:bCs/>
          <w:sz w:val="22"/>
          <w:szCs w:val="22"/>
        </w:rPr>
      </w:pPr>
      <w:r>
        <w:rPr>
          <w:bCs/>
          <w:sz w:val="22"/>
          <w:szCs w:val="22"/>
        </w:rPr>
        <w:t>Tel.No. (202)720-4068</w:t>
      </w:r>
    </w:p>
    <w:p w:rsidR="00975B6F" w:rsidRDefault="0090717C" w:rsidP="00E55C3C">
      <w:pPr>
        <w:pStyle w:val="Heading3"/>
      </w:pPr>
      <w:r>
        <w:br w:type="page"/>
      </w:r>
      <w:r w:rsidR="00F81938" w:rsidRPr="00E63B0F">
        <w:lastRenderedPageBreak/>
        <w:t>DOES</w:t>
      </w:r>
      <w:r w:rsidR="00BC3F46" w:rsidRPr="00E63B0F">
        <w:t xml:space="preserve"> THE SYSTEM CONTAIN INFORMATION ABOUT </w:t>
      </w:r>
      <w:r w:rsidR="00293F67" w:rsidRPr="00E63B0F">
        <w:t>INDIVIDUALS</w:t>
      </w:r>
      <w:r w:rsidR="00BC3F46" w:rsidRPr="00E63B0F">
        <w:t xml:space="preserve"> IN AN IDENTIFIABLE FORM?</w:t>
      </w:r>
    </w:p>
    <w:p w:rsidR="000D0096" w:rsidRPr="00E63B0F" w:rsidRDefault="000D0096">
      <w:pPr>
        <w:rPr>
          <w:b/>
          <w:bCs/>
          <w:sz w:val="22"/>
          <w:szCs w:val="22"/>
        </w:rPr>
      </w:pPr>
    </w:p>
    <w:p w:rsidR="00F81938" w:rsidRPr="00E63B0F" w:rsidRDefault="00F81938" w:rsidP="00390934">
      <w:pPr>
        <w:jc w:val="center"/>
        <w:rPr>
          <w:sz w:val="22"/>
          <w:szCs w:val="22"/>
        </w:rPr>
      </w:pPr>
      <w:r w:rsidRPr="00E63B0F">
        <w:rPr>
          <w:sz w:val="22"/>
          <w:szCs w:val="22"/>
        </w:rPr>
        <w:t>Indicate whether the following types of personal</w:t>
      </w:r>
      <w:r w:rsidR="00390934" w:rsidRPr="00E63B0F">
        <w:rPr>
          <w:sz w:val="22"/>
          <w:szCs w:val="22"/>
        </w:rPr>
        <w:t xml:space="preserve"> data are present in the system</w:t>
      </w:r>
    </w:p>
    <w:p w:rsidR="00C14DEC" w:rsidRPr="00E63B0F" w:rsidRDefault="00C14DEC" w:rsidP="00C14DEC">
      <w:pPr>
        <w:rPr>
          <w:sz w:val="22"/>
          <w:szCs w:val="22"/>
        </w:rPr>
      </w:pPr>
    </w:p>
    <w:tbl>
      <w:tblPr>
        <w:tblStyle w:val="TableGrid"/>
        <w:tblW w:w="5793" w:type="pct"/>
        <w:tblInd w:w="-612" w:type="dxa"/>
        <w:tblLayout w:type="fixed"/>
        <w:tblLook w:val="01E0" w:firstRow="1" w:lastRow="1" w:firstColumn="1" w:lastColumn="1" w:noHBand="0" w:noVBand="0"/>
      </w:tblPr>
      <w:tblGrid>
        <w:gridCol w:w="7717"/>
        <w:gridCol w:w="1054"/>
        <w:gridCol w:w="1228"/>
      </w:tblGrid>
      <w:tr w:rsidR="00FA22E6" w:rsidRPr="004B1E77">
        <w:tc>
          <w:tcPr>
            <w:tcW w:w="3859" w:type="pct"/>
            <w:vAlign w:val="center"/>
          </w:tcPr>
          <w:p w:rsidR="00FA22E6" w:rsidRPr="004B1E77" w:rsidRDefault="00FA22E6" w:rsidP="004E793F">
            <w:pPr>
              <w:spacing w:before="120" w:after="120"/>
              <w:rPr>
                <w:b/>
                <w:sz w:val="22"/>
                <w:szCs w:val="22"/>
              </w:rPr>
            </w:pPr>
            <w:r w:rsidRPr="004B1E77">
              <w:rPr>
                <w:b/>
                <w:sz w:val="22"/>
                <w:szCs w:val="22"/>
              </w:rPr>
              <w:t>QUESTION 1</w:t>
            </w:r>
          </w:p>
          <w:p w:rsidR="00FA22E6" w:rsidRPr="004B1E77" w:rsidRDefault="00FA22E6" w:rsidP="004E793F">
            <w:pPr>
              <w:spacing w:before="120" w:after="120"/>
              <w:rPr>
                <w:b/>
                <w:sz w:val="22"/>
                <w:szCs w:val="22"/>
              </w:rPr>
            </w:pPr>
            <w:r w:rsidRPr="004B1E77">
              <w:rPr>
                <w:sz w:val="22"/>
                <w:szCs w:val="22"/>
              </w:rPr>
              <w:t>Does the system contain any of the following type of data as it relates to individual:</w:t>
            </w:r>
          </w:p>
        </w:tc>
        <w:tc>
          <w:tcPr>
            <w:tcW w:w="527" w:type="pct"/>
            <w:shd w:val="clear" w:color="auto" w:fill="auto"/>
            <w:vAlign w:val="center"/>
          </w:tcPr>
          <w:p w:rsidR="00FA22E6" w:rsidRPr="004B1E77" w:rsidRDefault="00FA22E6" w:rsidP="00326842">
            <w:pPr>
              <w:jc w:val="center"/>
              <w:rPr>
                <w:bCs/>
                <w:sz w:val="22"/>
                <w:szCs w:val="22"/>
              </w:rPr>
            </w:pPr>
          </w:p>
          <w:p w:rsidR="00FA22E6" w:rsidRPr="004B1E77" w:rsidRDefault="00FA22E6" w:rsidP="00326842">
            <w:pPr>
              <w:jc w:val="center"/>
              <w:rPr>
                <w:bCs/>
                <w:sz w:val="22"/>
                <w:szCs w:val="22"/>
              </w:rPr>
            </w:pPr>
            <w:r w:rsidRPr="004B1E77">
              <w:rPr>
                <w:bCs/>
                <w:sz w:val="22"/>
                <w:szCs w:val="22"/>
              </w:rPr>
              <w:t>Citizens</w:t>
            </w:r>
          </w:p>
        </w:tc>
        <w:tc>
          <w:tcPr>
            <w:tcW w:w="614" w:type="pct"/>
            <w:shd w:val="clear" w:color="auto" w:fill="auto"/>
            <w:vAlign w:val="center"/>
          </w:tcPr>
          <w:p w:rsidR="00FA22E6" w:rsidRPr="004B1E77" w:rsidRDefault="00FA22E6" w:rsidP="00326842">
            <w:pPr>
              <w:jc w:val="center"/>
              <w:rPr>
                <w:bCs/>
                <w:sz w:val="22"/>
                <w:szCs w:val="22"/>
              </w:rPr>
            </w:pPr>
          </w:p>
          <w:p w:rsidR="00FA22E6" w:rsidRPr="004B1E77" w:rsidRDefault="00FA22E6" w:rsidP="00326842">
            <w:pPr>
              <w:jc w:val="center"/>
              <w:rPr>
                <w:bCs/>
                <w:sz w:val="22"/>
                <w:szCs w:val="22"/>
              </w:rPr>
            </w:pPr>
            <w:r w:rsidRPr="004B1E77">
              <w:rPr>
                <w:bCs/>
                <w:sz w:val="22"/>
                <w:szCs w:val="22"/>
              </w:rPr>
              <w:t>Employees</w:t>
            </w:r>
          </w:p>
        </w:tc>
      </w:tr>
      <w:tr w:rsidR="00995718" w:rsidRPr="004B1E77">
        <w:tc>
          <w:tcPr>
            <w:tcW w:w="3859" w:type="pct"/>
            <w:vAlign w:val="center"/>
          </w:tcPr>
          <w:p w:rsidR="00995718" w:rsidRPr="004B1E77" w:rsidRDefault="00995718" w:rsidP="004E793F">
            <w:pPr>
              <w:spacing w:before="120" w:after="120"/>
              <w:ind w:left="360"/>
              <w:rPr>
                <w:sz w:val="22"/>
                <w:szCs w:val="22"/>
              </w:rPr>
            </w:pPr>
            <w:r w:rsidRPr="004B1E77">
              <w:rPr>
                <w:sz w:val="22"/>
                <w:szCs w:val="22"/>
              </w:rPr>
              <w:t>Name</w:t>
            </w:r>
          </w:p>
        </w:tc>
        <w:tc>
          <w:tcPr>
            <w:tcW w:w="527" w:type="pct"/>
          </w:tcPr>
          <w:p w:rsidR="00995718" w:rsidRPr="004B1E77" w:rsidRDefault="00D046A1" w:rsidP="00017078">
            <w:pPr>
              <w:jc w:val="center"/>
              <w:rPr>
                <w:b/>
                <w:bCs/>
                <w:sz w:val="22"/>
                <w:szCs w:val="22"/>
              </w:rPr>
            </w:pPr>
            <w:r>
              <w:rPr>
                <w:b/>
                <w:bCs/>
                <w:sz w:val="22"/>
                <w:szCs w:val="22"/>
              </w:rPr>
              <w:t>Yes</w:t>
            </w:r>
          </w:p>
        </w:tc>
        <w:tc>
          <w:tcPr>
            <w:tcW w:w="614" w:type="pct"/>
          </w:tcPr>
          <w:p w:rsidR="00995718" w:rsidRPr="004B1E77" w:rsidRDefault="00017078" w:rsidP="00017078">
            <w:pPr>
              <w:jc w:val="center"/>
              <w:rPr>
                <w:b/>
                <w:bCs/>
                <w:sz w:val="22"/>
                <w:szCs w:val="22"/>
              </w:rPr>
            </w:pPr>
            <w:r>
              <w:rPr>
                <w:b/>
                <w:bCs/>
                <w:sz w:val="22"/>
                <w:szCs w:val="22"/>
              </w:rPr>
              <w:t>No</w:t>
            </w:r>
          </w:p>
        </w:tc>
      </w:tr>
      <w:tr w:rsidR="002B7380" w:rsidRPr="004B1E77">
        <w:tc>
          <w:tcPr>
            <w:tcW w:w="3859" w:type="pct"/>
            <w:vAlign w:val="center"/>
          </w:tcPr>
          <w:p w:rsidR="002B7380" w:rsidRPr="004B1E77" w:rsidRDefault="002B7380" w:rsidP="004E793F">
            <w:pPr>
              <w:spacing w:before="120" w:after="120"/>
              <w:ind w:left="360"/>
              <w:rPr>
                <w:sz w:val="22"/>
                <w:szCs w:val="22"/>
              </w:rPr>
            </w:pPr>
            <w:r w:rsidRPr="004B1E77">
              <w:rPr>
                <w:sz w:val="22"/>
                <w:szCs w:val="22"/>
              </w:rPr>
              <w:t>Social Security Number</w:t>
            </w:r>
          </w:p>
        </w:tc>
        <w:tc>
          <w:tcPr>
            <w:tcW w:w="527" w:type="pct"/>
          </w:tcPr>
          <w:p w:rsidR="002B7380" w:rsidRPr="004B1E77" w:rsidRDefault="002B7380" w:rsidP="00B7012C">
            <w:pPr>
              <w:jc w:val="center"/>
              <w:rPr>
                <w:b/>
                <w:bCs/>
                <w:sz w:val="22"/>
                <w:szCs w:val="22"/>
              </w:rPr>
            </w:pPr>
            <w:r>
              <w:rPr>
                <w:b/>
                <w:bCs/>
                <w:sz w:val="22"/>
                <w:szCs w:val="22"/>
              </w:rPr>
              <w:t>Yes</w:t>
            </w:r>
          </w:p>
        </w:tc>
        <w:tc>
          <w:tcPr>
            <w:tcW w:w="614" w:type="pct"/>
          </w:tcPr>
          <w:p w:rsidR="002B7380" w:rsidRPr="004B1E77" w:rsidRDefault="002B7380" w:rsidP="00B7012C">
            <w:pPr>
              <w:jc w:val="center"/>
              <w:rPr>
                <w:b/>
                <w:bCs/>
                <w:sz w:val="22"/>
                <w:szCs w:val="22"/>
              </w:rPr>
            </w:pPr>
            <w:r>
              <w:rPr>
                <w:b/>
                <w:bCs/>
                <w:sz w:val="22"/>
                <w:szCs w:val="22"/>
              </w:rPr>
              <w:t>No</w:t>
            </w:r>
          </w:p>
        </w:tc>
      </w:tr>
      <w:tr w:rsidR="00995718" w:rsidRPr="004B1E77">
        <w:tc>
          <w:tcPr>
            <w:tcW w:w="3859" w:type="pct"/>
            <w:vAlign w:val="center"/>
          </w:tcPr>
          <w:p w:rsidR="00995718" w:rsidRPr="004B1E77" w:rsidRDefault="00995718" w:rsidP="004E793F">
            <w:pPr>
              <w:spacing w:before="120" w:after="120"/>
              <w:ind w:left="360"/>
              <w:rPr>
                <w:sz w:val="22"/>
                <w:szCs w:val="22"/>
              </w:rPr>
            </w:pPr>
            <w:r w:rsidRPr="004B1E77">
              <w:rPr>
                <w:sz w:val="22"/>
                <w:szCs w:val="22"/>
              </w:rPr>
              <w:t>Telephone Number</w:t>
            </w:r>
          </w:p>
        </w:tc>
        <w:tc>
          <w:tcPr>
            <w:tcW w:w="527" w:type="pct"/>
          </w:tcPr>
          <w:p w:rsidR="00995718" w:rsidRPr="004B1E77" w:rsidRDefault="00D046A1" w:rsidP="00017078">
            <w:pPr>
              <w:jc w:val="center"/>
              <w:rPr>
                <w:b/>
                <w:bCs/>
                <w:sz w:val="22"/>
                <w:szCs w:val="22"/>
              </w:rPr>
            </w:pPr>
            <w:r>
              <w:rPr>
                <w:b/>
                <w:bCs/>
                <w:sz w:val="22"/>
                <w:szCs w:val="22"/>
              </w:rPr>
              <w:t>Yes</w:t>
            </w:r>
          </w:p>
        </w:tc>
        <w:tc>
          <w:tcPr>
            <w:tcW w:w="614" w:type="pct"/>
          </w:tcPr>
          <w:p w:rsidR="00995718" w:rsidRPr="004B1E77" w:rsidRDefault="00017078" w:rsidP="00017078">
            <w:pPr>
              <w:jc w:val="center"/>
              <w:rPr>
                <w:b/>
                <w:bCs/>
                <w:sz w:val="22"/>
                <w:szCs w:val="22"/>
              </w:rPr>
            </w:pPr>
            <w:r>
              <w:rPr>
                <w:b/>
                <w:bCs/>
                <w:sz w:val="22"/>
                <w:szCs w:val="22"/>
              </w:rPr>
              <w:t>No</w:t>
            </w:r>
          </w:p>
        </w:tc>
      </w:tr>
      <w:tr w:rsidR="00636302" w:rsidRPr="004B1E77">
        <w:tc>
          <w:tcPr>
            <w:tcW w:w="3859" w:type="pct"/>
            <w:vAlign w:val="center"/>
          </w:tcPr>
          <w:p w:rsidR="00636302" w:rsidRPr="004B1E77" w:rsidRDefault="00636302" w:rsidP="004E793F">
            <w:pPr>
              <w:spacing w:before="120" w:after="120"/>
              <w:ind w:left="360"/>
              <w:rPr>
                <w:sz w:val="22"/>
                <w:szCs w:val="22"/>
              </w:rPr>
            </w:pPr>
            <w:r w:rsidRPr="004B1E77">
              <w:rPr>
                <w:sz w:val="22"/>
                <w:szCs w:val="22"/>
              </w:rPr>
              <w:t>Email address</w:t>
            </w:r>
          </w:p>
        </w:tc>
        <w:tc>
          <w:tcPr>
            <w:tcW w:w="527" w:type="pct"/>
          </w:tcPr>
          <w:p w:rsidR="00636302" w:rsidRPr="004B1E77" w:rsidRDefault="00636302" w:rsidP="00B7012C">
            <w:pPr>
              <w:jc w:val="center"/>
              <w:rPr>
                <w:b/>
                <w:bCs/>
                <w:sz w:val="22"/>
                <w:szCs w:val="22"/>
              </w:rPr>
            </w:pPr>
            <w:r>
              <w:rPr>
                <w:b/>
                <w:bCs/>
                <w:sz w:val="22"/>
                <w:szCs w:val="22"/>
              </w:rPr>
              <w:t>Yes</w:t>
            </w:r>
          </w:p>
        </w:tc>
        <w:tc>
          <w:tcPr>
            <w:tcW w:w="614" w:type="pct"/>
          </w:tcPr>
          <w:p w:rsidR="00636302" w:rsidRPr="004B1E77" w:rsidRDefault="00636302" w:rsidP="00017078">
            <w:pPr>
              <w:jc w:val="center"/>
              <w:rPr>
                <w:b/>
                <w:bCs/>
                <w:sz w:val="22"/>
                <w:szCs w:val="22"/>
              </w:rPr>
            </w:pPr>
            <w:r>
              <w:rPr>
                <w:b/>
                <w:bCs/>
                <w:sz w:val="22"/>
                <w:szCs w:val="22"/>
              </w:rPr>
              <w:t>No</w:t>
            </w:r>
          </w:p>
        </w:tc>
      </w:tr>
      <w:tr w:rsidR="00636302" w:rsidRPr="004B1E77">
        <w:tc>
          <w:tcPr>
            <w:tcW w:w="3859" w:type="pct"/>
            <w:vAlign w:val="center"/>
          </w:tcPr>
          <w:p w:rsidR="00636302" w:rsidRPr="004B1E77" w:rsidRDefault="00636302" w:rsidP="004E793F">
            <w:pPr>
              <w:spacing w:before="120" w:after="120"/>
              <w:ind w:left="360"/>
              <w:rPr>
                <w:sz w:val="22"/>
                <w:szCs w:val="22"/>
              </w:rPr>
            </w:pPr>
            <w:r w:rsidRPr="004B1E77">
              <w:rPr>
                <w:sz w:val="22"/>
                <w:szCs w:val="22"/>
              </w:rPr>
              <w:t>Street address</w:t>
            </w:r>
          </w:p>
        </w:tc>
        <w:tc>
          <w:tcPr>
            <w:tcW w:w="527" w:type="pct"/>
          </w:tcPr>
          <w:p w:rsidR="00636302" w:rsidRPr="004B1E77" w:rsidRDefault="00636302" w:rsidP="00B7012C">
            <w:pPr>
              <w:jc w:val="center"/>
              <w:rPr>
                <w:b/>
                <w:bCs/>
                <w:sz w:val="22"/>
                <w:szCs w:val="22"/>
              </w:rPr>
            </w:pPr>
            <w:r>
              <w:rPr>
                <w:b/>
                <w:bCs/>
                <w:sz w:val="22"/>
                <w:szCs w:val="22"/>
              </w:rPr>
              <w:t>Yes</w:t>
            </w:r>
          </w:p>
        </w:tc>
        <w:tc>
          <w:tcPr>
            <w:tcW w:w="614" w:type="pct"/>
          </w:tcPr>
          <w:p w:rsidR="00636302" w:rsidRPr="004B1E77" w:rsidRDefault="00636302" w:rsidP="00017078">
            <w:pPr>
              <w:jc w:val="center"/>
              <w:rPr>
                <w:b/>
                <w:bCs/>
                <w:sz w:val="22"/>
                <w:szCs w:val="22"/>
              </w:rPr>
            </w:pPr>
            <w:r>
              <w:rPr>
                <w:b/>
                <w:bCs/>
                <w:sz w:val="22"/>
                <w:szCs w:val="22"/>
              </w:rPr>
              <w:t>No</w:t>
            </w:r>
          </w:p>
        </w:tc>
      </w:tr>
      <w:tr w:rsidR="00636302" w:rsidRPr="004B1E77">
        <w:tc>
          <w:tcPr>
            <w:tcW w:w="3859" w:type="pct"/>
            <w:vAlign w:val="center"/>
          </w:tcPr>
          <w:p w:rsidR="00636302" w:rsidRPr="004B1E77" w:rsidRDefault="00636302" w:rsidP="004E793F">
            <w:pPr>
              <w:spacing w:before="120" w:after="120"/>
              <w:ind w:left="360"/>
              <w:rPr>
                <w:sz w:val="22"/>
                <w:szCs w:val="22"/>
              </w:rPr>
            </w:pPr>
            <w:r w:rsidRPr="004B1E77">
              <w:rPr>
                <w:sz w:val="22"/>
                <w:szCs w:val="22"/>
              </w:rPr>
              <w:t>Financial data</w:t>
            </w:r>
            <w:r>
              <w:rPr>
                <w:sz w:val="22"/>
                <w:szCs w:val="22"/>
              </w:rPr>
              <w:t xml:space="preserve"> (i.e. account numbers, tax ids, etc)</w:t>
            </w:r>
          </w:p>
        </w:tc>
        <w:tc>
          <w:tcPr>
            <w:tcW w:w="527" w:type="pct"/>
          </w:tcPr>
          <w:p w:rsidR="00636302" w:rsidRPr="004B1E77" w:rsidRDefault="00636302" w:rsidP="00B7012C">
            <w:pPr>
              <w:jc w:val="center"/>
              <w:rPr>
                <w:b/>
                <w:bCs/>
                <w:sz w:val="22"/>
                <w:szCs w:val="22"/>
              </w:rPr>
            </w:pPr>
            <w:r>
              <w:rPr>
                <w:b/>
                <w:bCs/>
                <w:sz w:val="22"/>
                <w:szCs w:val="22"/>
              </w:rPr>
              <w:t>Yes</w:t>
            </w:r>
          </w:p>
        </w:tc>
        <w:tc>
          <w:tcPr>
            <w:tcW w:w="614" w:type="pct"/>
          </w:tcPr>
          <w:p w:rsidR="00636302" w:rsidRPr="004B1E77" w:rsidRDefault="00636302" w:rsidP="00017078">
            <w:pPr>
              <w:jc w:val="center"/>
              <w:rPr>
                <w:b/>
                <w:bCs/>
                <w:sz w:val="22"/>
                <w:szCs w:val="22"/>
              </w:rPr>
            </w:pPr>
            <w:r>
              <w:rPr>
                <w:b/>
                <w:bCs/>
                <w:sz w:val="22"/>
                <w:szCs w:val="22"/>
              </w:rPr>
              <w:t>No</w:t>
            </w:r>
          </w:p>
        </w:tc>
      </w:tr>
      <w:tr w:rsidR="00995718" w:rsidRPr="004B1E77">
        <w:tc>
          <w:tcPr>
            <w:tcW w:w="3859" w:type="pct"/>
            <w:vAlign w:val="center"/>
          </w:tcPr>
          <w:p w:rsidR="00995718" w:rsidRPr="004B1E77" w:rsidRDefault="00995718" w:rsidP="004E793F">
            <w:pPr>
              <w:spacing w:before="120" w:after="120"/>
              <w:ind w:left="360"/>
              <w:rPr>
                <w:sz w:val="22"/>
                <w:szCs w:val="22"/>
              </w:rPr>
            </w:pPr>
            <w:r w:rsidRPr="004B1E77">
              <w:rPr>
                <w:sz w:val="22"/>
                <w:szCs w:val="22"/>
              </w:rPr>
              <w:t>Health data</w:t>
            </w:r>
          </w:p>
        </w:tc>
        <w:tc>
          <w:tcPr>
            <w:tcW w:w="527" w:type="pct"/>
          </w:tcPr>
          <w:p w:rsidR="00995718" w:rsidRPr="004B1E77" w:rsidRDefault="00017078" w:rsidP="00017078">
            <w:pPr>
              <w:jc w:val="center"/>
              <w:rPr>
                <w:b/>
                <w:bCs/>
                <w:sz w:val="22"/>
                <w:szCs w:val="22"/>
              </w:rPr>
            </w:pPr>
            <w:r>
              <w:rPr>
                <w:b/>
                <w:bCs/>
                <w:sz w:val="22"/>
                <w:szCs w:val="22"/>
              </w:rPr>
              <w:t>No</w:t>
            </w:r>
            <w:r w:rsidRPr="004B1E77">
              <w:rPr>
                <w:b/>
                <w:bCs/>
                <w:sz w:val="22"/>
                <w:szCs w:val="22"/>
              </w:rPr>
              <w:t xml:space="preserve"> </w:t>
            </w:r>
            <w:r w:rsidR="00995718" w:rsidRPr="004B1E77">
              <w:rPr>
                <w:b/>
                <w:bCs/>
                <w:sz w:val="22"/>
                <w:szCs w:val="22"/>
              </w:rPr>
              <w:fldChar w:fldCharType="begin">
                <w:ffData>
                  <w:name w:val="Text1"/>
                  <w:enabled/>
                  <w:calcOnExit w:val="0"/>
                  <w:textInput/>
                </w:ffData>
              </w:fldChar>
            </w:r>
            <w:r w:rsidR="00995718" w:rsidRPr="004B1E77">
              <w:rPr>
                <w:b/>
                <w:bCs/>
                <w:sz w:val="22"/>
                <w:szCs w:val="22"/>
              </w:rPr>
              <w:instrText xml:space="preserve"> FORMTEXT </w:instrText>
            </w:r>
            <w:r w:rsidR="00995718" w:rsidRPr="004B1E77">
              <w:rPr>
                <w:b/>
                <w:bCs/>
                <w:sz w:val="22"/>
                <w:szCs w:val="22"/>
              </w:rPr>
            </w:r>
            <w:r w:rsidR="00995718" w:rsidRPr="004B1E77">
              <w:rPr>
                <w:b/>
                <w:bCs/>
                <w:sz w:val="22"/>
                <w:szCs w:val="22"/>
              </w:rPr>
              <w:fldChar w:fldCharType="separate"/>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sz w:val="22"/>
                <w:szCs w:val="22"/>
              </w:rPr>
              <w:fldChar w:fldCharType="end"/>
            </w:r>
          </w:p>
        </w:tc>
        <w:tc>
          <w:tcPr>
            <w:tcW w:w="614" w:type="pct"/>
          </w:tcPr>
          <w:p w:rsidR="00995718" w:rsidRPr="004B1E77" w:rsidRDefault="00017078" w:rsidP="00017078">
            <w:pPr>
              <w:jc w:val="center"/>
              <w:rPr>
                <w:b/>
                <w:bCs/>
                <w:sz w:val="22"/>
                <w:szCs w:val="22"/>
              </w:rPr>
            </w:pPr>
            <w:r>
              <w:rPr>
                <w:b/>
                <w:bCs/>
                <w:sz w:val="22"/>
                <w:szCs w:val="22"/>
              </w:rPr>
              <w:t>No</w:t>
            </w:r>
          </w:p>
        </w:tc>
      </w:tr>
      <w:tr w:rsidR="00995718" w:rsidRPr="004B1E77">
        <w:tc>
          <w:tcPr>
            <w:tcW w:w="3859" w:type="pct"/>
            <w:vAlign w:val="center"/>
          </w:tcPr>
          <w:p w:rsidR="00995718" w:rsidRPr="004B1E77" w:rsidRDefault="00995718" w:rsidP="004E793F">
            <w:pPr>
              <w:spacing w:before="120" w:after="120"/>
              <w:ind w:left="360"/>
              <w:rPr>
                <w:sz w:val="22"/>
                <w:szCs w:val="22"/>
              </w:rPr>
            </w:pPr>
            <w:r w:rsidRPr="004B1E77">
              <w:rPr>
                <w:sz w:val="22"/>
                <w:szCs w:val="22"/>
              </w:rPr>
              <w:t>Biometric data</w:t>
            </w:r>
          </w:p>
        </w:tc>
        <w:tc>
          <w:tcPr>
            <w:tcW w:w="527" w:type="pct"/>
          </w:tcPr>
          <w:p w:rsidR="00995718" w:rsidRPr="004B1E77" w:rsidRDefault="00017078" w:rsidP="00017078">
            <w:pPr>
              <w:jc w:val="center"/>
              <w:rPr>
                <w:b/>
                <w:bCs/>
                <w:sz w:val="22"/>
                <w:szCs w:val="22"/>
              </w:rPr>
            </w:pPr>
            <w:r>
              <w:rPr>
                <w:b/>
                <w:bCs/>
                <w:sz w:val="22"/>
                <w:szCs w:val="22"/>
              </w:rPr>
              <w:t>No</w:t>
            </w:r>
            <w:r w:rsidRPr="004B1E77">
              <w:rPr>
                <w:b/>
                <w:bCs/>
                <w:sz w:val="22"/>
                <w:szCs w:val="22"/>
              </w:rPr>
              <w:t xml:space="preserve"> </w:t>
            </w:r>
            <w:r w:rsidR="00995718" w:rsidRPr="004B1E77">
              <w:rPr>
                <w:b/>
                <w:bCs/>
                <w:sz w:val="22"/>
                <w:szCs w:val="22"/>
              </w:rPr>
              <w:fldChar w:fldCharType="begin">
                <w:ffData>
                  <w:name w:val="Text1"/>
                  <w:enabled/>
                  <w:calcOnExit w:val="0"/>
                  <w:textInput/>
                </w:ffData>
              </w:fldChar>
            </w:r>
            <w:r w:rsidR="00995718" w:rsidRPr="004B1E77">
              <w:rPr>
                <w:b/>
                <w:bCs/>
                <w:sz w:val="22"/>
                <w:szCs w:val="22"/>
              </w:rPr>
              <w:instrText xml:space="preserve"> FORMTEXT </w:instrText>
            </w:r>
            <w:r w:rsidR="00995718" w:rsidRPr="004B1E77">
              <w:rPr>
                <w:b/>
                <w:bCs/>
                <w:sz w:val="22"/>
                <w:szCs w:val="22"/>
              </w:rPr>
            </w:r>
            <w:r w:rsidR="00995718" w:rsidRPr="004B1E77">
              <w:rPr>
                <w:b/>
                <w:bCs/>
                <w:sz w:val="22"/>
                <w:szCs w:val="22"/>
              </w:rPr>
              <w:fldChar w:fldCharType="separate"/>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noProof/>
                <w:sz w:val="22"/>
                <w:szCs w:val="22"/>
              </w:rPr>
              <w:t> </w:t>
            </w:r>
            <w:r w:rsidR="00995718" w:rsidRPr="004B1E77">
              <w:rPr>
                <w:b/>
                <w:bCs/>
                <w:sz w:val="22"/>
                <w:szCs w:val="22"/>
              </w:rPr>
              <w:fldChar w:fldCharType="end"/>
            </w:r>
          </w:p>
        </w:tc>
        <w:tc>
          <w:tcPr>
            <w:tcW w:w="614" w:type="pct"/>
          </w:tcPr>
          <w:p w:rsidR="00995718" w:rsidRPr="004B1E77" w:rsidRDefault="00017078" w:rsidP="00017078">
            <w:pPr>
              <w:jc w:val="center"/>
              <w:rPr>
                <w:b/>
                <w:bCs/>
                <w:sz w:val="22"/>
                <w:szCs w:val="22"/>
              </w:rPr>
            </w:pPr>
            <w:r>
              <w:rPr>
                <w:b/>
                <w:bCs/>
                <w:sz w:val="22"/>
                <w:szCs w:val="22"/>
              </w:rPr>
              <w:t>No</w:t>
            </w:r>
          </w:p>
        </w:tc>
      </w:tr>
      <w:tr w:rsidR="00636302" w:rsidRPr="004B1E77">
        <w:tc>
          <w:tcPr>
            <w:tcW w:w="3859" w:type="pct"/>
            <w:vAlign w:val="center"/>
          </w:tcPr>
          <w:p w:rsidR="00636302" w:rsidRPr="004B1E77" w:rsidRDefault="00636302" w:rsidP="00FA22E6">
            <w:pPr>
              <w:rPr>
                <w:b/>
                <w:sz w:val="22"/>
                <w:szCs w:val="22"/>
              </w:rPr>
            </w:pPr>
            <w:r w:rsidRPr="004B1E77">
              <w:rPr>
                <w:b/>
                <w:sz w:val="22"/>
                <w:szCs w:val="22"/>
              </w:rPr>
              <w:t>QUESTION 2</w:t>
            </w:r>
          </w:p>
          <w:p w:rsidR="00636302" w:rsidRPr="004B1E77" w:rsidRDefault="00636302" w:rsidP="00FA22E6">
            <w:pPr>
              <w:rPr>
                <w:b/>
                <w:sz w:val="22"/>
                <w:szCs w:val="22"/>
              </w:rPr>
            </w:pPr>
          </w:p>
          <w:p w:rsidR="00636302" w:rsidRPr="004B1E77" w:rsidRDefault="00636302" w:rsidP="00FA22E6">
            <w:pPr>
              <w:rPr>
                <w:sz w:val="22"/>
                <w:szCs w:val="22"/>
              </w:rPr>
            </w:pPr>
            <w:r w:rsidRPr="004B1E77">
              <w:rPr>
                <w:sz w:val="22"/>
                <w:szCs w:val="22"/>
              </w:rPr>
              <w:t>Can individuals be uniquely identified using personal information such as a combination of gender, race, birth date, geographic indicator, biometric data, etc.?</w:t>
            </w:r>
          </w:p>
          <w:p w:rsidR="00636302" w:rsidRPr="004B1E77" w:rsidRDefault="00636302" w:rsidP="00FA22E6">
            <w:pPr>
              <w:rPr>
                <w:sz w:val="22"/>
                <w:szCs w:val="22"/>
              </w:rPr>
            </w:pPr>
          </w:p>
          <w:p w:rsidR="00636302" w:rsidRPr="004B1E77" w:rsidRDefault="00636302" w:rsidP="00FA22E6">
            <w:pPr>
              <w:spacing w:before="120" w:after="120"/>
              <w:rPr>
                <w:b/>
                <w:sz w:val="22"/>
                <w:szCs w:val="22"/>
              </w:rPr>
            </w:pPr>
            <w:r w:rsidRPr="004B1E77">
              <w:rPr>
                <w:bCs/>
                <w:sz w:val="22"/>
                <w:szCs w:val="22"/>
              </w:rPr>
              <w:t xml:space="preserve">NOTE: 87% of the </w:t>
            </w:r>
            <w:smartTag w:uri="urn:schemas-microsoft-com:office:smarttags" w:element="place">
              <w:smartTag w:uri="urn:schemas-microsoft-com:office:smarttags" w:element="country-region">
                <w:r w:rsidRPr="004B1E77">
                  <w:rPr>
                    <w:bCs/>
                    <w:sz w:val="22"/>
                    <w:szCs w:val="22"/>
                  </w:rPr>
                  <w:t>US</w:t>
                </w:r>
              </w:smartTag>
            </w:smartTag>
            <w:r w:rsidRPr="004B1E77">
              <w:rPr>
                <w:bCs/>
                <w:sz w:val="22"/>
                <w:szCs w:val="22"/>
              </w:rPr>
              <w:t xml:space="preserve"> population can be uniquely identified with a combination of gender, birth date and five digit zip code</w:t>
            </w:r>
            <w:r w:rsidRPr="004B1E77">
              <w:rPr>
                <w:rStyle w:val="FootnoteReference"/>
                <w:bCs/>
                <w:sz w:val="22"/>
                <w:szCs w:val="22"/>
              </w:rPr>
              <w:footnoteReference w:id="1"/>
            </w:r>
          </w:p>
        </w:tc>
        <w:tc>
          <w:tcPr>
            <w:tcW w:w="527" w:type="pct"/>
          </w:tcPr>
          <w:p w:rsidR="00636302" w:rsidRPr="004B1E77" w:rsidRDefault="00636302" w:rsidP="00B7012C">
            <w:pPr>
              <w:jc w:val="center"/>
              <w:rPr>
                <w:b/>
                <w:bCs/>
                <w:sz w:val="22"/>
                <w:szCs w:val="22"/>
              </w:rPr>
            </w:pPr>
            <w:r>
              <w:rPr>
                <w:b/>
                <w:bCs/>
                <w:sz w:val="22"/>
                <w:szCs w:val="22"/>
              </w:rPr>
              <w:t>Yes</w:t>
            </w:r>
          </w:p>
        </w:tc>
        <w:tc>
          <w:tcPr>
            <w:tcW w:w="614" w:type="pct"/>
          </w:tcPr>
          <w:p w:rsidR="00636302" w:rsidRPr="004B1E77" w:rsidRDefault="00636302" w:rsidP="00017078">
            <w:pPr>
              <w:jc w:val="center"/>
              <w:rPr>
                <w:b/>
                <w:bCs/>
                <w:sz w:val="22"/>
                <w:szCs w:val="22"/>
              </w:rPr>
            </w:pPr>
            <w:r>
              <w:rPr>
                <w:b/>
                <w:bCs/>
                <w:sz w:val="22"/>
                <w:szCs w:val="22"/>
              </w:rPr>
              <w:t>No</w:t>
            </w:r>
          </w:p>
        </w:tc>
      </w:tr>
      <w:tr w:rsidR="002B7380" w:rsidRPr="004B1E77">
        <w:tc>
          <w:tcPr>
            <w:tcW w:w="3859" w:type="pct"/>
          </w:tcPr>
          <w:p w:rsidR="002B7380" w:rsidRPr="004B1E77" w:rsidRDefault="002B7380" w:rsidP="009621BB">
            <w:pPr>
              <w:rPr>
                <w:sz w:val="22"/>
                <w:szCs w:val="22"/>
              </w:rPr>
            </w:pPr>
            <w:r w:rsidRPr="004B1E77">
              <w:rPr>
                <w:sz w:val="22"/>
                <w:szCs w:val="22"/>
              </w:rPr>
              <w:t>Are social security numbers embedded in any field?</w:t>
            </w:r>
          </w:p>
        </w:tc>
        <w:tc>
          <w:tcPr>
            <w:tcW w:w="527" w:type="pct"/>
          </w:tcPr>
          <w:p w:rsidR="002B7380" w:rsidRPr="004B1E77" w:rsidRDefault="002B7380" w:rsidP="00017078">
            <w:pPr>
              <w:jc w:val="center"/>
              <w:rPr>
                <w:b/>
                <w:bCs/>
                <w:sz w:val="22"/>
                <w:szCs w:val="22"/>
              </w:rPr>
            </w:pPr>
            <w:r>
              <w:rPr>
                <w:b/>
                <w:bCs/>
                <w:sz w:val="22"/>
                <w:szCs w:val="22"/>
              </w:rPr>
              <w:t>No</w:t>
            </w:r>
          </w:p>
        </w:tc>
        <w:tc>
          <w:tcPr>
            <w:tcW w:w="614" w:type="pct"/>
          </w:tcPr>
          <w:p w:rsidR="002B7380" w:rsidRPr="004B1E77" w:rsidRDefault="002B7380" w:rsidP="00B7012C">
            <w:pPr>
              <w:jc w:val="center"/>
              <w:rPr>
                <w:b/>
                <w:bCs/>
                <w:sz w:val="22"/>
                <w:szCs w:val="22"/>
              </w:rPr>
            </w:pPr>
            <w:r>
              <w:rPr>
                <w:b/>
                <w:bCs/>
                <w:sz w:val="22"/>
                <w:szCs w:val="22"/>
              </w:rPr>
              <w:t>No</w:t>
            </w:r>
          </w:p>
        </w:tc>
      </w:tr>
      <w:tr w:rsidR="002B7380" w:rsidRPr="004B1E77">
        <w:tc>
          <w:tcPr>
            <w:tcW w:w="3859" w:type="pct"/>
          </w:tcPr>
          <w:p w:rsidR="002B7380" w:rsidRPr="004B1E77" w:rsidRDefault="002B7380" w:rsidP="009621BB">
            <w:pPr>
              <w:rPr>
                <w:sz w:val="22"/>
                <w:szCs w:val="22"/>
              </w:rPr>
            </w:pPr>
            <w:r w:rsidRPr="004B1E77">
              <w:rPr>
                <w:sz w:val="22"/>
                <w:szCs w:val="22"/>
              </w:rPr>
              <w:t>Is any portion of a social security numbers used?</w:t>
            </w:r>
          </w:p>
        </w:tc>
        <w:tc>
          <w:tcPr>
            <w:tcW w:w="527" w:type="pct"/>
          </w:tcPr>
          <w:p w:rsidR="002B7380" w:rsidRPr="004B1E77" w:rsidRDefault="002B7380" w:rsidP="00B7012C">
            <w:pPr>
              <w:jc w:val="center"/>
              <w:rPr>
                <w:b/>
                <w:bCs/>
                <w:sz w:val="22"/>
                <w:szCs w:val="22"/>
              </w:rPr>
            </w:pPr>
            <w:r>
              <w:rPr>
                <w:b/>
                <w:bCs/>
                <w:sz w:val="22"/>
                <w:szCs w:val="22"/>
              </w:rPr>
              <w:t>Yes</w:t>
            </w:r>
          </w:p>
        </w:tc>
        <w:tc>
          <w:tcPr>
            <w:tcW w:w="614" w:type="pct"/>
          </w:tcPr>
          <w:p w:rsidR="002B7380" w:rsidRPr="004B1E77" w:rsidRDefault="002B7380" w:rsidP="00B7012C">
            <w:pPr>
              <w:jc w:val="center"/>
              <w:rPr>
                <w:b/>
                <w:bCs/>
                <w:sz w:val="22"/>
                <w:szCs w:val="22"/>
              </w:rPr>
            </w:pPr>
            <w:r>
              <w:rPr>
                <w:b/>
                <w:bCs/>
                <w:sz w:val="22"/>
                <w:szCs w:val="22"/>
              </w:rPr>
              <w:t>No</w:t>
            </w:r>
          </w:p>
        </w:tc>
      </w:tr>
      <w:tr w:rsidR="002B7380" w:rsidRPr="004B1E77">
        <w:tc>
          <w:tcPr>
            <w:tcW w:w="3859" w:type="pct"/>
          </w:tcPr>
          <w:p w:rsidR="002B7380" w:rsidRPr="004B1E77" w:rsidRDefault="002B7380" w:rsidP="009621BB">
            <w:pPr>
              <w:rPr>
                <w:sz w:val="22"/>
                <w:szCs w:val="22"/>
              </w:rPr>
            </w:pPr>
            <w:r w:rsidRPr="004B1E77">
              <w:rPr>
                <w:sz w:val="22"/>
                <w:szCs w:val="22"/>
              </w:rPr>
              <w:t>Are social security numbers extracted from any other source (i.e. system, paper, etc.)?</w:t>
            </w:r>
          </w:p>
        </w:tc>
        <w:tc>
          <w:tcPr>
            <w:tcW w:w="527" w:type="pct"/>
          </w:tcPr>
          <w:p w:rsidR="002B7380" w:rsidRPr="004B1E77" w:rsidRDefault="002B7380" w:rsidP="00B7012C">
            <w:pPr>
              <w:jc w:val="center"/>
              <w:rPr>
                <w:b/>
                <w:bCs/>
                <w:sz w:val="22"/>
                <w:szCs w:val="22"/>
              </w:rPr>
            </w:pPr>
            <w:r>
              <w:rPr>
                <w:b/>
                <w:bCs/>
                <w:sz w:val="22"/>
                <w:szCs w:val="22"/>
              </w:rPr>
              <w:t>Yes</w:t>
            </w:r>
          </w:p>
        </w:tc>
        <w:tc>
          <w:tcPr>
            <w:tcW w:w="614" w:type="pct"/>
          </w:tcPr>
          <w:p w:rsidR="002B7380" w:rsidRPr="004B1E77" w:rsidRDefault="002B7380" w:rsidP="00B7012C">
            <w:pPr>
              <w:jc w:val="center"/>
              <w:rPr>
                <w:b/>
                <w:bCs/>
                <w:sz w:val="22"/>
                <w:szCs w:val="22"/>
              </w:rPr>
            </w:pPr>
            <w:r>
              <w:rPr>
                <w:b/>
                <w:bCs/>
                <w:sz w:val="22"/>
                <w:szCs w:val="22"/>
              </w:rPr>
              <w:t>No</w:t>
            </w:r>
          </w:p>
        </w:tc>
      </w:tr>
    </w:tbl>
    <w:p w:rsidR="00B56CDD" w:rsidRDefault="00B56CDD" w:rsidP="00C5257E">
      <w:pPr>
        <w:jc w:val="center"/>
        <w:rPr>
          <w:b/>
          <w:sz w:val="22"/>
          <w:szCs w:val="22"/>
        </w:rPr>
      </w:pPr>
    </w:p>
    <w:p w:rsidR="00C5257E" w:rsidRPr="00E63B0F" w:rsidRDefault="00C5257E" w:rsidP="00C5257E">
      <w:pPr>
        <w:jc w:val="center"/>
        <w:rPr>
          <w:b/>
          <w:sz w:val="22"/>
          <w:szCs w:val="22"/>
        </w:rPr>
      </w:pPr>
      <w:r w:rsidRPr="00E63B0F">
        <w:rPr>
          <w:b/>
          <w:sz w:val="22"/>
          <w:szCs w:val="22"/>
        </w:rPr>
        <w:t xml:space="preserve">If all of the answers </w:t>
      </w:r>
      <w:r w:rsidR="004B1E77">
        <w:rPr>
          <w:b/>
          <w:sz w:val="22"/>
          <w:szCs w:val="22"/>
        </w:rPr>
        <w:t>in</w:t>
      </w:r>
      <w:r w:rsidRPr="00E63B0F">
        <w:rPr>
          <w:b/>
          <w:sz w:val="22"/>
          <w:szCs w:val="22"/>
        </w:rPr>
        <w:t xml:space="preserve"> Questions 1 and 2 are NO,</w:t>
      </w:r>
      <w:r w:rsidR="00651ACD" w:rsidRPr="00E63B0F">
        <w:rPr>
          <w:b/>
          <w:noProof/>
          <w:sz w:val="22"/>
          <w:szCs w:val="22"/>
        </w:rPr>
        <w:drawing>
          <wp:inline distT="0" distB="0" distL="0" distR="0">
            <wp:extent cx="371475" cy="352425"/>
            <wp:effectExtent l="0" t="0" r="9525" b="9525"/>
            <wp:docPr id="2"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rsidR="00CE0C32" w:rsidRDefault="00C5257E" w:rsidP="00F94F42">
      <w:pPr>
        <w:jc w:val="center"/>
        <w:rPr>
          <w:sz w:val="22"/>
          <w:szCs w:val="22"/>
        </w:rPr>
      </w:pPr>
      <w:r w:rsidRPr="00E63B0F">
        <w:rPr>
          <w:sz w:val="22"/>
          <w:szCs w:val="22"/>
        </w:rPr>
        <w:t xml:space="preserve">You do not need to </w:t>
      </w:r>
      <w:r w:rsidR="00384BFD">
        <w:rPr>
          <w:sz w:val="22"/>
          <w:szCs w:val="22"/>
        </w:rPr>
        <w:t xml:space="preserve">complete </w:t>
      </w:r>
      <w:r w:rsidRPr="00E63B0F">
        <w:rPr>
          <w:sz w:val="22"/>
          <w:szCs w:val="22"/>
        </w:rPr>
        <w:t>a Privacy Impa</w:t>
      </w:r>
      <w:r w:rsidR="00384BFD">
        <w:rPr>
          <w:sz w:val="22"/>
          <w:szCs w:val="22"/>
        </w:rPr>
        <w:t>ct Assessment for this system</w:t>
      </w:r>
      <w:r w:rsidR="004B1E77">
        <w:rPr>
          <w:sz w:val="22"/>
          <w:szCs w:val="22"/>
        </w:rPr>
        <w:t xml:space="preserve"> and the answer </w:t>
      </w:r>
      <w:r w:rsidR="00352627">
        <w:rPr>
          <w:sz w:val="22"/>
          <w:szCs w:val="22"/>
        </w:rPr>
        <w:t>to</w:t>
      </w:r>
      <w:r w:rsidR="004B1E77">
        <w:rPr>
          <w:sz w:val="22"/>
          <w:szCs w:val="22"/>
        </w:rPr>
        <w:t xml:space="preserve"> OMB A-11, </w:t>
      </w:r>
      <w:r w:rsidR="00CE0C32" w:rsidRPr="004B1E77">
        <w:rPr>
          <w:sz w:val="22"/>
          <w:szCs w:val="22"/>
        </w:rPr>
        <w:t>Planning, Budgeting,</w:t>
      </w:r>
      <w:r w:rsidR="00CE0C32">
        <w:rPr>
          <w:sz w:val="22"/>
          <w:szCs w:val="22"/>
        </w:rPr>
        <w:t xml:space="preserve"> </w:t>
      </w:r>
      <w:r w:rsidR="00CE0C32" w:rsidRPr="004B1E77">
        <w:rPr>
          <w:sz w:val="22"/>
          <w:szCs w:val="22"/>
        </w:rPr>
        <w:t>Acquisition and Management of Capital Assets</w:t>
      </w:r>
      <w:r w:rsidR="004B1E77">
        <w:rPr>
          <w:sz w:val="22"/>
          <w:szCs w:val="22"/>
        </w:rPr>
        <w:t xml:space="preserve">, </w:t>
      </w:r>
    </w:p>
    <w:p w:rsidR="004B1E77" w:rsidRDefault="004B1E77" w:rsidP="00F94F42">
      <w:pPr>
        <w:jc w:val="center"/>
        <w:rPr>
          <w:sz w:val="22"/>
          <w:szCs w:val="22"/>
        </w:rPr>
      </w:pPr>
      <w:r>
        <w:rPr>
          <w:sz w:val="22"/>
          <w:szCs w:val="22"/>
        </w:rPr>
        <w:t>Part 7, Section E, Question 8c is:</w:t>
      </w:r>
    </w:p>
    <w:p w:rsidR="004B1E77" w:rsidRPr="004B1E77" w:rsidRDefault="004B1E77" w:rsidP="00F94F42">
      <w:pPr>
        <w:jc w:val="center"/>
        <w:rPr>
          <w:b/>
          <w:sz w:val="20"/>
          <w:szCs w:val="20"/>
        </w:rPr>
      </w:pPr>
      <w:r w:rsidRPr="004B1E77">
        <w:rPr>
          <w:b/>
          <w:sz w:val="20"/>
          <w:szCs w:val="20"/>
        </w:rPr>
        <w:t>3. No, because the system does not contain, process, or transmit personal identifying information.</w:t>
      </w:r>
    </w:p>
    <w:p w:rsidR="00384BFD" w:rsidRDefault="00384BFD" w:rsidP="00F94F42">
      <w:pPr>
        <w:jc w:val="center"/>
        <w:rPr>
          <w:sz w:val="22"/>
          <w:szCs w:val="22"/>
        </w:rPr>
      </w:pPr>
    </w:p>
    <w:p w:rsidR="00077FC5" w:rsidRDefault="00077FC5" w:rsidP="00F94F42">
      <w:pPr>
        <w:jc w:val="center"/>
        <w:rPr>
          <w:sz w:val="22"/>
          <w:szCs w:val="22"/>
        </w:rPr>
      </w:pPr>
    </w:p>
    <w:p w:rsidR="00F81938" w:rsidRDefault="004B1E77" w:rsidP="00F94F42">
      <w:pPr>
        <w:jc w:val="center"/>
        <w:rPr>
          <w:sz w:val="22"/>
          <w:szCs w:val="22"/>
        </w:rPr>
      </w:pPr>
      <w:r>
        <w:rPr>
          <w:sz w:val="22"/>
          <w:szCs w:val="22"/>
        </w:rPr>
        <w:t>If any answer in Questions 1 and 2</w:t>
      </w:r>
      <w:r w:rsidR="002D3DD0">
        <w:rPr>
          <w:sz w:val="22"/>
          <w:szCs w:val="22"/>
        </w:rPr>
        <w:t xml:space="preserve"> </w:t>
      </w:r>
      <w:r>
        <w:rPr>
          <w:sz w:val="22"/>
          <w:szCs w:val="22"/>
        </w:rPr>
        <w:t>is YES</w:t>
      </w:r>
      <w:r w:rsidR="00C5257E" w:rsidRPr="00E63B0F">
        <w:rPr>
          <w:sz w:val="22"/>
          <w:szCs w:val="22"/>
        </w:rPr>
        <w:t>, provide complete answers to all questions below.</w:t>
      </w:r>
    </w:p>
    <w:p w:rsidR="004B1E77" w:rsidRPr="004B1E77" w:rsidRDefault="004B1E77" w:rsidP="00F94F42">
      <w:pPr>
        <w:jc w:val="center"/>
        <w:rPr>
          <w:bCs/>
          <w:sz w:val="22"/>
          <w:szCs w:val="22"/>
        </w:rPr>
      </w:pPr>
    </w:p>
    <w:p w:rsidR="004E4C25" w:rsidRDefault="004A07AD" w:rsidP="004A07AD">
      <w:pPr>
        <w:pStyle w:val="Heading3"/>
        <w:rPr>
          <w:sz w:val="32"/>
          <w:szCs w:val="32"/>
        </w:rPr>
      </w:pPr>
      <w:bookmarkStart w:id="6" w:name="_GoBack"/>
      <w:bookmarkEnd w:id="6"/>
      <w:r w:rsidRPr="00717201">
        <w:rPr>
          <w:sz w:val="32"/>
          <w:szCs w:val="32"/>
        </w:rPr>
        <w:t>DATA COLLECTION</w:t>
      </w:r>
    </w:p>
    <w:p w:rsidR="009452B4" w:rsidRPr="009452B4" w:rsidRDefault="009452B4" w:rsidP="009452B4"/>
    <w:p w:rsidR="00352627" w:rsidRPr="00352627" w:rsidRDefault="003D655D" w:rsidP="00D046A1">
      <w:pPr>
        <w:numPr>
          <w:ilvl w:val="0"/>
          <w:numId w:val="20"/>
        </w:numPr>
      </w:pPr>
      <w:r w:rsidRPr="00CA7A88">
        <w:t>Generally describe the data to be used in the system.</w:t>
      </w:r>
    </w:p>
    <w:p w:rsidR="005A431F" w:rsidRDefault="005A431F" w:rsidP="005A431F"/>
    <w:p w:rsidR="00352627" w:rsidRPr="00352627" w:rsidRDefault="005A431F" w:rsidP="005A431F">
      <w:pPr>
        <w:ind w:left="360"/>
      </w:pPr>
      <w:r>
        <w:t>Data contained in the system include information on all participating farmers, ranchers, and agri</w:t>
      </w:r>
      <w:r w:rsidR="00483668">
        <w:t>-</w:t>
      </w:r>
      <w:r w:rsidR="002723E3">
        <w:t xml:space="preserve">businesses in the </w:t>
      </w:r>
      <w:smartTag w:uri="urn:schemas-microsoft-com:office:smarttags" w:element="country-region">
        <w:smartTag w:uri="urn:schemas-microsoft-com:office:smarttags" w:element="place">
          <w:r w:rsidR="002723E3">
            <w:t>United States</w:t>
          </w:r>
        </w:smartTag>
      </w:smartTag>
      <w:r w:rsidR="002723E3">
        <w:t xml:space="preserve">.  </w:t>
      </w:r>
      <w:r>
        <w:t>All information collected and processed by this system is protected by US Code: Title 7, 2276 – Confidentiality of Information.</w:t>
      </w:r>
    </w:p>
    <w:p w:rsidR="00352627" w:rsidRDefault="00352627" w:rsidP="00352627"/>
    <w:p w:rsidR="009452B4" w:rsidRPr="00352627" w:rsidRDefault="009452B4" w:rsidP="00352627"/>
    <w:p w:rsidR="00CA7A88" w:rsidRPr="00CA7A88" w:rsidRDefault="00CA7A88" w:rsidP="00B56CDD">
      <w:pPr>
        <w:numPr>
          <w:ilvl w:val="0"/>
          <w:numId w:val="20"/>
        </w:numPr>
      </w:pPr>
      <w:r w:rsidRPr="00CA7A88">
        <w:t xml:space="preserve">Is the </w:t>
      </w:r>
      <w:r w:rsidR="006C7BE5">
        <w:t>collection</w:t>
      </w:r>
      <w:r w:rsidRPr="00CA7A88">
        <w:t xml:space="preserve"> of the data both relevant and necessary to the purpose for which the system is designed?  In other words, the data is absolutely needed and has significant and bearing on the system’s purpose</w:t>
      </w:r>
      <w:r w:rsidR="006C7BE5">
        <w:t>.</w:t>
      </w:r>
    </w:p>
    <w:p w:rsidR="00CA7A88" w:rsidRPr="00CA7A88" w:rsidRDefault="00CA7A88" w:rsidP="00CA7A88"/>
    <w:p w:rsidR="00CA7A88" w:rsidRPr="00CA7A88" w:rsidRDefault="00CA7A88" w:rsidP="00CA7A88">
      <w:r w:rsidRPr="00CA7A88">
        <w:tab/>
      </w:r>
      <w:r w:rsidRPr="00CA7A88">
        <w:tab/>
      </w:r>
      <w:r w:rsidRPr="00CA7A88">
        <w:tab/>
      </w:r>
      <w:r w:rsidRPr="00CA7A88">
        <w:tab/>
      </w:r>
      <w:r w:rsidR="00903BB5">
        <w:fldChar w:fldCharType="begin">
          <w:ffData>
            <w:name w:val=""/>
            <w:enabled/>
            <w:calcOnExit w:val="0"/>
            <w:checkBox>
              <w:sizeAuto/>
              <w:default w:val="1"/>
            </w:checkBox>
          </w:ffData>
        </w:fldChar>
      </w:r>
      <w:r w:rsidR="00903BB5">
        <w:instrText xml:space="preserve"> FORMCHECKBOX </w:instrText>
      </w:r>
      <w:r w:rsidR="00903BB5">
        <w:fldChar w:fldCharType="end"/>
      </w:r>
      <w:r w:rsidR="00AC0ED7">
        <w:t xml:space="preserve">  Yes</w:t>
      </w:r>
    </w:p>
    <w:p w:rsidR="00AF776D" w:rsidRPr="00CA7A88" w:rsidRDefault="00AF776D" w:rsidP="00AF776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t>5</w:t>
      </w:r>
    </w:p>
    <w:p w:rsidR="00AF776D" w:rsidRDefault="00AF776D" w:rsidP="00CA7A88"/>
    <w:p w:rsidR="00AF776D" w:rsidRPr="000E3125" w:rsidRDefault="00AF776D" w:rsidP="00AF776D">
      <w:pPr>
        <w:numPr>
          <w:ilvl w:val="1"/>
          <w:numId w:val="20"/>
        </w:numPr>
      </w:pPr>
      <w:r>
        <w:t>Explain.</w:t>
      </w:r>
    </w:p>
    <w:p w:rsidR="005A431F" w:rsidRDefault="00AF776D" w:rsidP="00AF77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776D" w:rsidRDefault="00903BB5" w:rsidP="00483668">
      <w:pPr>
        <w:ind w:left="720"/>
      </w:pPr>
      <w:r>
        <w:t xml:space="preserve">The system is designed to process </w:t>
      </w:r>
      <w:r w:rsidR="00483668">
        <w:t xml:space="preserve">and store </w:t>
      </w:r>
      <w:r>
        <w:t>data</w:t>
      </w:r>
      <w:r w:rsidR="00483668">
        <w:t xml:space="preserve"> as described above</w:t>
      </w:r>
      <w:r>
        <w:t xml:space="preserve">. </w:t>
      </w:r>
      <w:r w:rsidR="00483668">
        <w:t xml:space="preserve"> Without this data, the system will have no purpose.</w:t>
      </w:r>
    </w:p>
    <w:p w:rsidR="00EA741C" w:rsidRDefault="00EA741C" w:rsidP="00EA741C"/>
    <w:p w:rsidR="009452B4" w:rsidRDefault="009452B4" w:rsidP="00EA741C"/>
    <w:p w:rsidR="00E55C3C" w:rsidRPr="007055CB" w:rsidRDefault="00E55C3C" w:rsidP="00B56CDD">
      <w:pPr>
        <w:numPr>
          <w:ilvl w:val="0"/>
          <w:numId w:val="20"/>
        </w:numPr>
      </w:pPr>
      <w:r w:rsidRPr="007055CB">
        <w:t>Sources of the data in the system.</w:t>
      </w:r>
    </w:p>
    <w:p w:rsidR="00E55C3C" w:rsidRPr="00CA7A88" w:rsidRDefault="00E55C3C" w:rsidP="00B56CDD">
      <w:pPr>
        <w:numPr>
          <w:ilvl w:val="1"/>
          <w:numId w:val="20"/>
        </w:numPr>
      </w:pPr>
      <w:r w:rsidRPr="00CA7A88">
        <w:t>What data is being collected f</w:t>
      </w:r>
      <w:r w:rsidR="006C7BE5">
        <w:t>rom citizens and/or employees</w:t>
      </w:r>
      <w:r w:rsidRPr="00CA7A88">
        <w:t>?</w:t>
      </w:r>
    </w:p>
    <w:p w:rsidR="00B00235"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r w:rsidR="009D2543">
        <w:tab/>
      </w:r>
    </w:p>
    <w:p w:rsidR="00352627" w:rsidRPr="00352627" w:rsidRDefault="00483668" w:rsidP="00B00235">
      <w:pPr>
        <w:ind w:left="900"/>
      </w:pPr>
      <w:r w:rsidRPr="00483668">
        <w:t>Information on farmers, ranchers, and agri-business operators include: (1) name, (2) address, (3) telephone number, (4) age, (5) race or ethnic origin, (6) gender, (7) social security number/employer identification number, and (8) previous data for efficiently selecting agricultural samples.</w:t>
      </w:r>
      <w:r w:rsidR="00697385">
        <w:t>.</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What USDA agencies are providing data for use in the system?</w:t>
      </w:r>
      <w:r w:rsidR="00903BB5">
        <w:t xml:space="preserve"> </w:t>
      </w:r>
      <w:r w:rsidR="00B113D6">
        <w:t xml:space="preserve"> </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483668" w:rsidP="00483668">
      <w:pPr>
        <w:ind w:left="900"/>
      </w:pPr>
      <w:r>
        <w:t>Farm Service Agency (FSA), NASS.</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F5DDC" w:rsidRDefault="00E55C3C" w:rsidP="00B56CDD">
      <w:pPr>
        <w:numPr>
          <w:ilvl w:val="1"/>
          <w:numId w:val="20"/>
        </w:numPr>
      </w:pPr>
      <w:r w:rsidRPr="00CA7A88">
        <w:t xml:space="preserve">What </w:t>
      </w:r>
      <w:r w:rsidR="006C7BE5">
        <w:t xml:space="preserve">government </w:t>
      </w:r>
      <w:r w:rsidR="006C7BE5" w:rsidRPr="00CA7A88">
        <w:t xml:space="preserve">agencies </w:t>
      </w:r>
      <w:r w:rsidR="006C7BE5">
        <w:t>(state, county, city,</w:t>
      </w:r>
      <w:r w:rsidR="006C7BE5" w:rsidRPr="00CA7A88">
        <w:t xml:space="preserve"> </w:t>
      </w:r>
      <w:r w:rsidR="006C7BE5">
        <w:t xml:space="preserve">local, etc.) </w:t>
      </w:r>
      <w:r w:rsidRPr="00CA7A88">
        <w:t>are providing data for use in the system?</w:t>
      </w:r>
    </w:p>
    <w:p w:rsidR="008F5DDC" w:rsidRDefault="008F5DDC" w:rsidP="008F5DDC">
      <w:pPr>
        <w:ind w:left="360"/>
      </w:pPr>
    </w:p>
    <w:p w:rsidR="00E55C3C" w:rsidRPr="00CA7A88" w:rsidRDefault="00483668" w:rsidP="008F5DDC">
      <w:pPr>
        <w:ind w:left="900"/>
      </w:pPr>
      <w:r>
        <w:t>Internal Revenue Service (IRS), Social Security Administration (SSA).</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From what other third party sources is data being collected?</w:t>
      </w:r>
    </w:p>
    <w:p w:rsidR="00241400"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912BDC" w:rsidP="00241400">
      <w:pPr>
        <w:ind w:left="900"/>
      </w:pPr>
      <w:r>
        <w:t>InfoUSA</w:t>
      </w:r>
      <w:r w:rsidR="00241400">
        <w:t>.</w:t>
      </w:r>
      <w:r w:rsidR="00352627" w:rsidRPr="00352627">
        <w:fldChar w:fldCharType="begin">
          <w:ffData>
            <w:name w:val="Text3"/>
            <w:enabled/>
            <w:calcOnExit w:val="0"/>
            <w:textInput/>
          </w:ffData>
        </w:fldChar>
      </w:r>
      <w:r w:rsidR="00352627" w:rsidRPr="00352627">
        <w:instrText xml:space="preserve"> FORMTEXT </w:instrText>
      </w:r>
      <w:r w:rsidR="00352627" w:rsidRPr="00352627">
        <w:fldChar w:fldCharType="separate"/>
      </w:r>
      <w:r w:rsidR="00352627" w:rsidRPr="00352627">
        <w:rPr>
          <w:rFonts w:eastAsia="Arial Unicode MS"/>
        </w:rPr>
        <w:t> </w:t>
      </w:r>
      <w:r w:rsidR="00352627" w:rsidRPr="00352627">
        <w:rPr>
          <w:rFonts w:eastAsia="Arial Unicode MS"/>
        </w:rPr>
        <w:t> </w:t>
      </w:r>
      <w:r w:rsidR="00352627" w:rsidRPr="00352627">
        <w:rPr>
          <w:rFonts w:eastAsia="Arial Unicode MS"/>
        </w:rPr>
        <w:t> </w:t>
      </w:r>
      <w:r w:rsidR="00352627" w:rsidRPr="00352627">
        <w:rPr>
          <w:rFonts w:eastAsia="Arial Unicode MS"/>
        </w:rPr>
        <w:t> </w:t>
      </w:r>
      <w:r w:rsidR="00352627" w:rsidRPr="00352627">
        <w:rPr>
          <w:rFonts w:eastAsia="Arial Unicode MS"/>
        </w:rPr>
        <w:t> </w:t>
      </w:r>
      <w:r w:rsidR="00352627"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BC6068" w:rsidRDefault="00E55C3C" w:rsidP="00B56CDD">
      <w:pPr>
        <w:numPr>
          <w:ilvl w:val="0"/>
          <w:numId w:val="20"/>
        </w:numPr>
      </w:pPr>
      <w:r w:rsidRPr="00BC6068">
        <w:lastRenderedPageBreak/>
        <w:t xml:space="preserve">Will data be collected from sources outside your agency?  For example, </w:t>
      </w:r>
      <w:r w:rsidR="00AF776D" w:rsidRPr="00BC6068">
        <w:t>citizens and employees</w:t>
      </w:r>
      <w:r w:rsidRPr="00BC6068">
        <w:t>, USDA sources (i.e. NFC, RD, etc.) or Non-USDA sources.</w:t>
      </w:r>
    </w:p>
    <w:p w:rsidR="00E55C3C" w:rsidRPr="00BC6068" w:rsidRDefault="00E55C3C" w:rsidP="00B56CDD"/>
    <w:p w:rsidR="00E55C3C" w:rsidRPr="00BC6068" w:rsidRDefault="00E55C3C" w:rsidP="00B56CDD">
      <w:r w:rsidRPr="00BC6068">
        <w:tab/>
      </w:r>
      <w:r w:rsidRPr="00BC6068">
        <w:tab/>
      </w:r>
      <w:r w:rsidRPr="00BC6068">
        <w:tab/>
      </w:r>
      <w:r w:rsidRPr="00BC6068">
        <w:tab/>
      </w:r>
      <w:r w:rsidR="009D2543">
        <w:fldChar w:fldCharType="begin">
          <w:ffData>
            <w:name w:val=""/>
            <w:enabled/>
            <w:calcOnExit w:val="0"/>
            <w:checkBox>
              <w:sizeAuto/>
              <w:default w:val="1"/>
            </w:checkBox>
          </w:ffData>
        </w:fldChar>
      </w:r>
      <w:r w:rsidR="009D2543">
        <w:instrText xml:space="preserve"> FORMCHECKBOX </w:instrText>
      </w:r>
      <w:r w:rsidR="009D2543">
        <w:fldChar w:fldCharType="end"/>
      </w:r>
      <w:r w:rsidR="00AC0ED7" w:rsidRPr="00BC6068">
        <w:t xml:space="preserve">  Yes</w:t>
      </w:r>
    </w:p>
    <w:p w:rsidR="00E55C3C" w:rsidRPr="00BC6068" w:rsidRDefault="00E55C3C" w:rsidP="00B56CDD">
      <w:r w:rsidRPr="00BC6068">
        <w:tab/>
      </w:r>
      <w:r w:rsidRPr="00BC6068">
        <w:tab/>
      </w:r>
      <w:r w:rsidRPr="00BC6068">
        <w:tab/>
      </w:r>
      <w:r w:rsidRPr="00BC6068">
        <w:tab/>
      </w:r>
      <w:r w:rsidR="009D2543">
        <w:fldChar w:fldCharType="begin">
          <w:ffData>
            <w:name w:val=""/>
            <w:enabled/>
            <w:calcOnExit w:val="0"/>
            <w:checkBox>
              <w:sizeAuto/>
              <w:default w:val="0"/>
            </w:checkBox>
          </w:ffData>
        </w:fldChar>
      </w:r>
      <w:r w:rsidR="009D2543">
        <w:instrText xml:space="preserve"> FORMCHECKBOX </w:instrText>
      </w:r>
      <w:r w:rsidR="009D2543">
        <w:fldChar w:fldCharType="end"/>
      </w:r>
      <w:r w:rsidRPr="00BC6068">
        <w:t xml:space="preserve">  No.  If NO, go to question </w:t>
      </w:r>
      <w:r w:rsidR="00314330" w:rsidRPr="00BC6068">
        <w:t>7</w:t>
      </w:r>
    </w:p>
    <w:p w:rsidR="00E55C3C" w:rsidRPr="00BC6068" w:rsidRDefault="00E55C3C" w:rsidP="00B56CDD"/>
    <w:p w:rsidR="00E55C3C" w:rsidRPr="00BC6068" w:rsidRDefault="00E55C3C" w:rsidP="00B56CDD">
      <w:pPr>
        <w:numPr>
          <w:ilvl w:val="1"/>
          <w:numId w:val="20"/>
        </w:numPr>
      </w:pPr>
      <w:r w:rsidRPr="00BC6068">
        <w:t xml:space="preserve">How will the data collected from </w:t>
      </w:r>
      <w:r w:rsidR="00AF776D" w:rsidRPr="00BC6068">
        <w:t>citizens and employees be</w:t>
      </w:r>
      <w:r w:rsidRPr="00BC6068">
        <w:t xml:space="preserve"> verified for accuracy, relevance, timeliness, and completeness?</w:t>
      </w:r>
    </w:p>
    <w:p w:rsidR="00912BDC" w:rsidRDefault="00352627" w:rsidP="00B56CDD">
      <w:r w:rsidRPr="00BC6068">
        <w:fldChar w:fldCharType="begin">
          <w:ffData>
            <w:name w:val="Text3"/>
            <w:enabled/>
            <w:calcOnExit w:val="0"/>
            <w:textInput/>
          </w:ffData>
        </w:fldChar>
      </w:r>
      <w:r w:rsidRPr="00BC6068">
        <w:instrText xml:space="preserve"> FORMTEXT </w:instrText>
      </w:r>
      <w:r w:rsidRPr="00BC6068">
        <w:fldChar w:fldCharType="separate"/>
      </w:r>
      <w:r w:rsidRPr="00BC6068">
        <w:rPr>
          <w:rFonts w:eastAsia="Arial Unicode MS"/>
        </w:rPr>
        <w:t> </w:t>
      </w:r>
      <w:r w:rsidRPr="00BC6068">
        <w:rPr>
          <w:rFonts w:eastAsia="Arial Unicode MS"/>
        </w:rPr>
        <w:t> </w:t>
      </w:r>
      <w:r w:rsidRPr="00BC6068">
        <w:rPr>
          <w:rFonts w:eastAsia="Arial Unicode MS"/>
        </w:rPr>
        <w:t> </w:t>
      </w:r>
      <w:r w:rsidRPr="00BC6068">
        <w:rPr>
          <w:rFonts w:eastAsia="Arial Unicode MS"/>
        </w:rPr>
        <w:t> </w:t>
      </w:r>
      <w:r w:rsidRPr="00BC6068">
        <w:rPr>
          <w:rFonts w:eastAsia="Arial Unicode MS"/>
        </w:rPr>
        <w:t> </w:t>
      </w:r>
      <w:r w:rsidRPr="00BC6068">
        <w:fldChar w:fldCharType="end"/>
      </w:r>
      <w:r w:rsidR="004B7FB7">
        <w:tab/>
      </w:r>
    </w:p>
    <w:p w:rsidR="00E5275D" w:rsidRDefault="008E0796" w:rsidP="00912BDC">
      <w:pPr>
        <w:ind w:left="900"/>
      </w:pPr>
      <w:r>
        <w:t>Data collected are compared against other list sources to ensure data</w:t>
      </w:r>
      <w:r w:rsidR="004B7FB7">
        <w:t xml:space="preserve"> is accurate, relevant, timely and complete.</w:t>
      </w:r>
    </w:p>
    <w:p w:rsidR="00352627" w:rsidRPr="00352627" w:rsidRDefault="00352627" w:rsidP="00912BDC">
      <w:pPr>
        <w:ind w:left="900"/>
      </w:pPr>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How will the data collected from USDA sources be verified for accuracy, relevance, timeliness, and completeness?</w:t>
      </w:r>
    </w:p>
    <w:p w:rsidR="000177DC" w:rsidRDefault="000177DC" w:rsidP="000177DC">
      <w:pPr>
        <w:ind w:left="900"/>
      </w:pPr>
    </w:p>
    <w:p w:rsidR="00F56ECA" w:rsidRDefault="00F56ECA" w:rsidP="00F56ECA">
      <w:pPr>
        <w:ind w:left="900"/>
      </w:pPr>
      <w:r>
        <w:t>Data collected are compared against other list sources to ensure data is accurate, relevant, timely and complete.</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0177DC" w:rsidRDefault="00E55C3C" w:rsidP="00B113D6">
      <w:pPr>
        <w:numPr>
          <w:ilvl w:val="1"/>
          <w:numId w:val="20"/>
        </w:numPr>
      </w:pPr>
      <w:r w:rsidRPr="00CA7A88">
        <w:t>How will the data collected from non-USDA sources be verified for accuracy, relevance, timeliness, and completeness?</w:t>
      </w:r>
    </w:p>
    <w:p w:rsidR="000177DC" w:rsidRDefault="000177DC" w:rsidP="000177DC">
      <w:pPr>
        <w:ind w:left="360"/>
      </w:pPr>
    </w:p>
    <w:p w:rsidR="00F56ECA" w:rsidRDefault="00F56ECA" w:rsidP="00F56ECA">
      <w:pPr>
        <w:ind w:left="900"/>
      </w:pPr>
      <w:r>
        <w:t>Data collected are compared against other list sources to ensure data is accurate, relevant, timely and complete.</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Default="004A07AD" w:rsidP="004A07AD">
      <w:pPr>
        <w:pStyle w:val="Heading3"/>
        <w:rPr>
          <w:sz w:val="32"/>
          <w:szCs w:val="32"/>
        </w:rPr>
      </w:pPr>
      <w:r w:rsidRPr="00717201">
        <w:rPr>
          <w:sz w:val="32"/>
          <w:szCs w:val="32"/>
        </w:rPr>
        <w:t>DATA USE</w:t>
      </w:r>
    </w:p>
    <w:p w:rsidR="003D63B2" w:rsidRPr="003D63B2" w:rsidRDefault="003D63B2" w:rsidP="003D63B2"/>
    <w:p w:rsidR="000177DC" w:rsidRDefault="003D655D" w:rsidP="000177DC">
      <w:pPr>
        <w:numPr>
          <w:ilvl w:val="0"/>
          <w:numId w:val="20"/>
        </w:numPr>
      </w:pPr>
      <w:r w:rsidRPr="00CA7A88">
        <w:t>Individuals must be informed in writing of the principal purpose of the information being collected from them.</w:t>
      </w:r>
      <w:r w:rsidR="00E55C3C" w:rsidRPr="00CA7A88">
        <w:t xml:space="preserve">  </w:t>
      </w:r>
      <w:r w:rsidRPr="00CA7A88">
        <w:t>What is the principal purpose of the data being collected?</w:t>
      </w:r>
    </w:p>
    <w:p w:rsidR="000177DC" w:rsidRPr="003D63B2" w:rsidRDefault="000177DC" w:rsidP="000177DC"/>
    <w:p w:rsidR="000734B8" w:rsidRDefault="000734B8" w:rsidP="000734B8">
      <w:pPr>
        <w:ind w:left="360"/>
        <w:rPr>
          <w:bCs/>
        </w:rPr>
      </w:pPr>
      <w:r w:rsidRPr="003D63B2">
        <w:rPr>
          <w:bCs/>
        </w:rPr>
        <w:t>The list sampling frame is used to provide samples of farms, ranches</w:t>
      </w:r>
      <w:r w:rsidR="003D63B2">
        <w:rPr>
          <w:bCs/>
        </w:rPr>
        <w:t>, and agri-businesses for NASS’</w:t>
      </w:r>
      <w:r w:rsidRPr="003D63B2">
        <w:rPr>
          <w:bCs/>
        </w:rPr>
        <w:t xml:space="preserve"> annual survey program and to provide the census mail list for the Census of Agriculture every five years</w:t>
      </w:r>
      <w:r w:rsidR="00DF7386" w:rsidRPr="003D63B2">
        <w:rPr>
          <w:bCs/>
        </w:rPr>
        <w:t>.</w:t>
      </w:r>
    </w:p>
    <w:p w:rsidR="00644674" w:rsidRPr="003D63B2" w:rsidRDefault="00644674" w:rsidP="000734B8">
      <w:pPr>
        <w:ind w:left="360"/>
        <w:rPr>
          <w:bCs/>
        </w:rPr>
      </w:pPr>
    </w:p>
    <w:p w:rsidR="00E87A76" w:rsidRPr="00CA7A88" w:rsidRDefault="00995718" w:rsidP="003D655D">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55C3C" w:rsidRPr="00CA7A88" w:rsidRDefault="00E55C3C" w:rsidP="00B56CDD">
      <w:pPr>
        <w:numPr>
          <w:ilvl w:val="0"/>
          <w:numId w:val="20"/>
        </w:numPr>
      </w:pPr>
      <w:r w:rsidRPr="00CA7A88">
        <w:t>Will the data be used for any other purpose?</w:t>
      </w:r>
    </w:p>
    <w:p w:rsidR="00E55C3C" w:rsidRPr="00CA7A88" w:rsidRDefault="00E55C3C" w:rsidP="00B56CDD"/>
    <w:p w:rsidR="00E55C3C" w:rsidRPr="00CA7A88" w:rsidRDefault="00E55C3C" w:rsidP="00B56CDD">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E55C3C" w:rsidRPr="00CA7A88" w:rsidRDefault="00E55C3C" w:rsidP="00B56CDD">
      <w:r w:rsidRPr="00CA7A88">
        <w:tab/>
      </w:r>
      <w:r w:rsidRPr="00CA7A88">
        <w:tab/>
      </w:r>
      <w:r w:rsidRPr="00CA7A88">
        <w:tab/>
      </w:r>
      <w:r w:rsidRPr="00CA7A88">
        <w:tab/>
      </w:r>
      <w:r w:rsidR="00317DFB">
        <w:fldChar w:fldCharType="begin">
          <w:ffData>
            <w:name w:val=""/>
            <w:enabled/>
            <w:calcOnExit w:val="0"/>
            <w:checkBox>
              <w:sizeAuto/>
              <w:default w:val="1"/>
            </w:checkBox>
          </w:ffData>
        </w:fldChar>
      </w:r>
      <w:r w:rsidR="00317DFB">
        <w:instrText xml:space="preserve"> FORMCHECKBOX </w:instrText>
      </w:r>
      <w:r w:rsidR="00317DFB">
        <w:fldChar w:fldCharType="end"/>
      </w:r>
      <w:r w:rsidR="008956EB" w:rsidRPr="00CA7A88">
        <w:t xml:space="preserve">  No.  If NO, </w:t>
      </w:r>
      <w:r w:rsidR="008956EB" w:rsidRPr="00626AF5">
        <w:t xml:space="preserve">go to question </w:t>
      </w:r>
      <w:r w:rsidR="003744EF" w:rsidRPr="00626AF5">
        <w:t>9</w:t>
      </w:r>
    </w:p>
    <w:p w:rsidR="00E55C3C" w:rsidRPr="00CA7A88" w:rsidRDefault="00E55C3C" w:rsidP="00B56CDD"/>
    <w:p w:rsidR="00E55C3C" w:rsidRPr="00CA7A88" w:rsidRDefault="00E55C3C" w:rsidP="00B56CDD">
      <w:pPr>
        <w:numPr>
          <w:ilvl w:val="1"/>
          <w:numId w:val="20"/>
        </w:numPr>
      </w:pPr>
      <w:r w:rsidRPr="00CA7A88">
        <w:t>What are the other purposes?</w:t>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DF7386" w:rsidP="00DF7386">
      <w:pPr>
        <w:ind w:left="900"/>
      </w:pPr>
      <w:r>
        <w:t>N/A.</w:t>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617D53" w:rsidRDefault="00617D53" w:rsidP="00F27D5F">
      <w:pPr>
        <w:numPr>
          <w:ilvl w:val="0"/>
          <w:numId w:val="20"/>
        </w:numPr>
      </w:pPr>
      <w:r w:rsidRPr="00CA7A88">
        <w:lastRenderedPageBreak/>
        <w:t xml:space="preserve">Is the use of the data both relevant and necessary to the purpose for which the system is being </w:t>
      </w:r>
      <w:r w:rsidR="00AF776D">
        <w:t>used</w:t>
      </w:r>
      <w:r w:rsidRPr="00CA7A88">
        <w:t>?  In other words, the data is absolutely needed and has significant and demonstrable bearing on the system’s purpose</w:t>
      </w:r>
      <w:r w:rsidR="00AF776D">
        <w:t>.</w:t>
      </w:r>
    </w:p>
    <w:p w:rsidR="00617D53" w:rsidRPr="00CA7A88" w:rsidRDefault="00617D53" w:rsidP="00617D53"/>
    <w:p w:rsidR="00617D53" w:rsidRPr="00CA7A88" w:rsidRDefault="00617D53" w:rsidP="00F27D5F">
      <w:r w:rsidRPr="00CA7A88">
        <w:tab/>
      </w:r>
      <w:r w:rsidRPr="00CA7A88">
        <w:tab/>
      </w:r>
      <w:r w:rsidRPr="00CA7A88">
        <w:tab/>
      </w:r>
      <w:r w:rsidRPr="00CA7A88">
        <w:tab/>
      </w:r>
      <w:r w:rsidR="00317DFB">
        <w:fldChar w:fldCharType="begin">
          <w:ffData>
            <w:name w:val=""/>
            <w:enabled/>
            <w:calcOnExit w:val="0"/>
            <w:checkBox>
              <w:sizeAuto/>
              <w:default w:val="1"/>
            </w:checkBox>
          </w:ffData>
        </w:fldChar>
      </w:r>
      <w:r w:rsidR="00317DFB">
        <w:instrText xml:space="preserve"> FORMCHECKBOX </w:instrText>
      </w:r>
      <w:r w:rsidR="00317DFB">
        <w:fldChar w:fldCharType="end"/>
      </w:r>
      <w:r w:rsidR="00AC0ED7">
        <w:t xml:space="preserve">  Yes</w:t>
      </w:r>
    </w:p>
    <w:p w:rsidR="00617D53" w:rsidRDefault="00617D53" w:rsidP="00F27D5F">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r w:rsidR="00F27D5F">
        <w:t>.  If NO, go to question 10</w:t>
      </w:r>
    </w:p>
    <w:p w:rsidR="00F27D5F" w:rsidRDefault="00F27D5F" w:rsidP="00F27D5F"/>
    <w:p w:rsidR="00171469" w:rsidRDefault="00171469" w:rsidP="00644674">
      <w:pPr>
        <w:numPr>
          <w:ilvl w:val="1"/>
          <w:numId w:val="20"/>
        </w:numPr>
        <w:tabs>
          <w:tab w:val="clear" w:pos="792"/>
          <w:tab w:val="num" w:pos="900"/>
        </w:tabs>
        <w:ind w:left="900" w:hanging="540"/>
      </w:pPr>
      <w:r>
        <w:t>Explain.</w:t>
      </w:r>
    </w:p>
    <w:p w:rsidR="00171469" w:rsidRDefault="00171469" w:rsidP="00171469">
      <w:pPr>
        <w:ind w:left="360"/>
      </w:pPr>
    </w:p>
    <w:p w:rsidR="00F27D5F" w:rsidRDefault="00171469" w:rsidP="00171469">
      <w:pPr>
        <w:ind w:left="900"/>
      </w:pPr>
      <w:r w:rsidRPr="00171469">
        <w:t xml:space="preserve">The system is designed to process and store </w:t>
      </w:r>
      <w:r>
        <w:t xml:space="preserve">respondent </w:t>
      </w:r>
      <w:r w:rsidRPr="00171469">
        <w:t xml:space="preserve">data as described </w:t>
      </w:r>
      <w:r w:rsidR="003F47EB">
        <w:t>in S</w:t>
      </w:r>
      <w:r w:rsidR="0032024A">
        <w:t xml:space="preserve">ection 3 </w:t>
      </w:r>
      <w:r w:rsidRPr="00171469">
        <w:t>above.  Without this data, the system will have no purpose.</w:t>
      </w:r>
      <w:r w:rsidR="000E3125">
        <w:fldChar w:fldCharType="begin">
          <w:ffData>
            <w:name w:val="Text4"/>
            <w:enabled/>
            <w:calcOnExit w:val="0"/>
            <w:textInput/>
          </w:ffData>
        </w:fldChar>
      </w:r>
      <w:bookmarkStart w:id="7" w:name="Text4"/>
      <w:r w:rsidR="000E3125">
        <w:instrText xml:space="preserve"> FORMTEXT </w:instrText>
      </w:r>
      <w:r w:rsidR="000E3125">
        <w:fldChar w:fldCharType="separate"/>
      </w:r>
      <w:r w:rsidR="000E3125">
        <w:rPr>
          <w:noProof/>
        </w:rPr>
        <w:t> </w:t>
      </w:r>
      <w:r w:rsidR="000E3125">
        <w:rPr>
          <w:noProof/>
        </w:rPr>
        <w:t> </w:t>
      </w:r>
      <w:r w:rsidR="000E3125">
        <w:rPr>
          <w:noProof/>
        </w:rPr>
        <w:t> </w:t>
      </w:r>
      <w:r w:rsidR="000E3125">
        <w:rPr>
          <w:noProof/>
        </w:rPr>
        <w:t> </w:t>
      </w:r>
      <w:r w:rsidR="000E3125">
        <w:rPr>
          <w:noProof/>
        </w:rPr>
        <w:t> </w:t>
      </w:r>
      <w:r w:rsidR="000E3125">
        <w:fldChar w:fldCharType="end"/>
      </w:r>
      <w:bookmarkEnd w:id="7"/>
    </w:p>
    <w:p w:rsidR="00644674" w:rsidRDefault="00644674" w:rsidP="00171469">
      <w:pPr>
        <w:ind w:left="900"/>
      </w:pPr>
    </w:p>
    <w:p w:rsidR="000E3125" w:rsidRDefault="000E3125" w:rsidP="00F27D5F">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9400F" w:rsidRPr="00CA7A88" w:rsidRDefault="0039400F" w:rsidP="00B56CDD">
      <w:pPr>
        <w:numPr>
          <w:ilvl w:val="0"/>
          <w:numId w:val="20"/>
        </w:numPr>
      </w:pPr>
      <w:r w:rsidRPr="00CA7A88">
        <w:t>Will the system derive new data or create previously unavailable data about an individual through aggregation from the information collected (i.e. aggregating farm loans by zip codes in which only one farm exists.)?</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0"/>
            </w:checkBox>
          </w:ffData>
        </w:fldChar>
      </w:r>
      <w:r w:rsidR="0057179F">
        <w:instrText xml:space="preserve"> FORMCHECKBOX </w:instrText>
      </w:r>
      <w:r w:rsidR="0057179F">
        <w:fldChar w:fldCharType="end"/>
      </w:r>
      <w:r w:rsidR="00CA7A88">
        <w:t xml:space="preserve">  No.  </w:t>
      </w:r>
      <w:r w:rsidR="00CA7A88" w:rsidRPr="00626AF5">
        <w:t xml:space="preserve">If NO, go to question </w:t>
      </w:r>
      <w:r w:rsidR="003744EF" w:rsidRPr="00626AF5">
        <w:t>11</w:t>
      </w:r>
    </w:p>
    <w:p w:rsidR="0039400F" w:rsidRPr="00CA7A88" w:rsidRDefault="0039400F" w:rsidP="0039400F"/>
    <w:p w:rsidR="0039400F" w:rsidRPr="00CA7A88" w:rsidRDefault="0039400F" w:rsidP="00D26F21">
      <w:pPr>
        <w:numPr>
          <w:ilvl w:val="1"/>
          <w:numId w:val="20"/>
        </w:numPr>
        <w:tabs>
          <w:tab w:val="clear" w:pos="792"/>
          <w:tab w:val="left" w:pos="1080"/>
        </w:tabs>
        <w:ind w:left="1080" w:hanging="720"/>
      </w:pPr>
      <w:r w:rsidRPr="00CA7A88">
        <w:t>Will the new data be placed in the individual’s record (</w:t>
      </w:r>
      <w:r w:rsidR="00AF776D">
        <w:t>citizen</w:t>
      </w:r>
      <w:r w:rsidRPr="00CA7A88">
        <w:t xml:space="preserve"> or </w:t>
      </w:r>
      <w:r w:rsidR="00DC6B6A">
        <w:t>e</w:t>
      </w:r>
      <w:r w:rsidRPr="00CA7A88">
        <w:t>mployee)?</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39400F" w:rsidRPr="00CA7A88" w:rsidRDefault="0039400F" w:rsidP="0039400F"/>
    <w:p w:rsidR="0039400F" w:rsidRPr="00CA7A88" w:rsidRDefault="0039400F" w:rsidP="00D26F21">
      <w:pPr>
        <w:numPr>
          <w:ilvl w:val="1"/>
          <w:numId w:val="20"/>
        </w:numPr>
        <w:tabs>
          <w:tab w:val="left" w:pos="1080"/>
        </w:tabs>
        <w:ind w:left="1080" w:hanging="720"/>
      </w:pPr>
      <w:r w:rsidRPr="00CA7A88">
        <w:t xml:space="preserve">Can the system make determinations about </w:t>
      </w:r>
      <w:r w:rsidR="00AF776D">
        <w:t>citizen</w:t>
      </w:r>
      <w:r w:rsidRPr="00CA7A88">
        <w:t>s or employees that would not be possible without the new data?</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w:t>
      </w:r>
    </w:p>
    <w:p w:rsidR="0039400F" w:rsidRPr="00CA7A88" w:rsidRDefault="0039400F" w:rsidP="0039400F"/>
    <w:p w:rsidR="00DC6B6A" w:rsidRDefault="0039400F" w:rsidP="00D26F21">
      <w:pPr>
        <w:numPr>
          <w:ilvl w:val="1"/>
          <w:numId w:val="20"/>
        </w:numPr>
        <w:tabs>
          <w:tab w:val="clear" w:pos="792"/>
          <w:tab w:val="num" w:pos="1080"/>
        </w:tabs>
        <w:ind w:left="1080" w:hanging="720"/>
      </w:pPr>
      <w:r w:rsidRPr="00CA7A88">
        <w:t>How will the new data be verified for relevance and accuracy?</w:t>
      </w:r>
    </w:p>
    <w:p w:rsidR="00DC6B6A" w:rsidRDefault="00DC6B6A" w:rsidP="00E33644">
      <w:pPr>
        <w:ind w:left="1080"/>
      </w:pPr>
    </w:p>
    <w:p w:rsidR="00E33644" w:rsidRDefault="00E33644" w:rsidP="00E33644">
      <w:pPr>
        <w:ind w:left="1080"/>
      </w:pPr>
      <w:r>
        <w:t>Data collected are compared against other list sources to ensure data is accurate, relevant, timely and complete.</w:t>
      </w:r>
    </w:p>
    <w:p w:rsidR="00D26F21" w:rsidRDefault="00D26F21" w:rsidP="00B56CDD"/>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956EB" w:rsidRDefault="008956EB" w:rsidP="00B56CDD">
      <w:pPr>
        <w:numPr>
          <w:ilvl w:val="0"/>
          <w:numId w:val="20"/>
        </w:numPr>
      </w:pPr>
      <w:r w:rsidRPr="00CA7A88">
        <w:t xml:space="preserve">Individuals must be informed in writing of the routine uses of the information being collected from them.  What are the intended </w:t>
      </w:r>
      <w:r w:rsidRPr="00AF776D">
        <w:rPr>
          <w:u w:val="double"/>
        </w:rPr>
        <w:t>routine</w:t>
      </w:r>
      <w:r w:rsidRPr="00CA7A88">
        <w:t xml:space="preserve"> uses of the data being collected?</w:t>
      </w:r>
    </w:p>
    <w:p w:rsidR="00D26F21" w:rsidRPr="00844DEF" w:rsidRDefault="00D26F21" w:rsidP="00CD1C26">
      <w:pPr>
        <w:ind w:left="360"/>
        <w:rPr>
          <w:color w:val="0000FF"/>
        </w:rPr>
      </w:pPr>
    </w:p>
    <w:p w:rsidR="00352627" w:rsidRDefault="0096565C" w:rsidP="00CD1C26">
      <w:pPr>
        <w:ind w:left="360"/>
      </w:pPr>
      <w:r>
        <w:t>Information collected will be</w:t>
      </w:r>
      <w:r w:rsidR="00363806" w:rsidRPr="00363806">
        <w:t xml:space="preserve"> used to </w:t>
      </w:r>
      <w:r>
        <w:t>create</w:t>
      </w:r>
      <w:r w:rsidR="00363806" w:rsidRPr="00363806">
        <w:t xml:space="preserve"> samples of farms, ranches, and agri-businesses for NAS</w:t>
      </w:r>
      <w:r>
        <w:t>S’ annual survey program and creation of</w:t>
      </w:r>
      <w:r w:rsidR="00363806" w:rsidRPr="00363806">
        <w:t xml:space="preserve"> the census mail list for the Census of Agriculture every five years.</w:t>
      </w:r>
      <w:r w:rsidR="00CD1C26" w:rsidRPr="00363806">
        <w:t xml:space="preserve"> </w:t>
      </w:r>
    </w:p>
    <w:p w:rsidR="00363806" w:rsidRDefault="00363806" w:rsidP="00CD1C26">
      <w:pPr>
        <w:ind w:left="360"/>
      </w:pPr>
    </w:p>
    <w:p w:rsidR="00363806" w:rsidRPr="00363806" w:rsidRDefault="00363806" w:rsidP="00CD1C26">
      <w:pPr>
        <w:ind w:left="360"/>
      </w:pP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956EB" w:rsidRPr="00CA7A88" w:rsidRDefault="008956EB" w:rsidP="00B56CDD">
      <w:pPr>
        <w:numPr>
          <w:ilvl w:val="0"/>
          <w:numId w:val="20"/>
        </w:numPr>
      </w:pPr>
      <w:r w:rsidRPr="00CA7A88">
        <w:lastRenderedPageBreak/>
        <w:t xml:space="preserve">Will the data be used for any other </w:t>
      </w:r>
      <w:r w:rsidR="00AF776D">
        <w:t>purpose (other than indicated in question 11)</w:t>
      </w:r>
      <w:r w:rsidRPr="00CA7A88">
        <w:t>?</w:t>
      </w:r>
    </w:p>
    <w:p w:rsidR="008956EB" w:rsidRPr="00CA7A88" w:rsidRDefault="008956EB" w:rsidP="008956EB"/>
    <w:p w:rsidR="008956EB" w:rsidRPr="00CA7A88" w:rsidRDefault="008956EB" w:rsidP="00B56CDD">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8956EB" w:rsidRPr="00CA7A88" w:rsidRDefault="008956EB" w:rsidP="00B56CDD">
      <w:r w:rsidRPr="00CA7A88">
        <w:tab/>
      </w:r>
      <w:r w:rsidRPr="00CA7A88">
        <w:tab/>
      </w:r>
      <w:r w:rsidRPr="00CA7A88">
        <w:tab/>
      </w:r>
      <w:r w:rsidRPr="00CA7A88">
        <w:tab/>
      </w:r>
      <w:r w:rsidR="006E5C4F">
        <w:fldChar w:fldCharType="begin">
          <w:ffData>
            <w:name w:val=""/>
            <w:enabled/>
            <w:calcOnExit w:val="0"/>
            <w:checkBox>
              <w:sizeAuto/>
              <w:default w:val="1"/>
            </w:checkBox>
          </w:ffData>
        </w:fldChar>
      </w:r>
      <w:r w:rsidR="006E5C4F">
        <w:instrText xml:space="preserve"> FORMCHECKBOX </w:instrText>
      </w:r>
      <w:r w:rsidR="006E5C4F">
        <w:fldChar w:fldCharType="end"/>
      </w:r>
      <w:r w:rsidR="00CA7A88">
        <w:t xml:space="preserve">  No.  If NO</w:t>
      </w:r>
      <w:r w:rsidR="00CA7A88" w:rsidRPr="00626AF5">
        <w:t xml:space="preserve">, go to question </w:t>
      </w:r>
      <w:r w:rsidR="003744EF" w:rsidRPr="00626AF5">
        <w:t>13</w:t>
      </w:r>
    </w:p>
    <w:p w:rsidR="008956EB" w:rsidRPr="00CA7A88" w:rsidRDefault="008956EB" w:rsidP="008956EB"/>
    <w:p w:rsidR="008956EB" w:rsidRPr="00CA7A88" w:rsidRDefault="008956EB" w:rsidP="00BB490C">
      <w:pPr>
        <w:numPr>
          <w:ilvl w:val="1"/>
          <w:numId w:val="20"/>
        </w:numPr>
        <w:tabs>
          <w:tab w:val="left" w:pos="1080"/>
        </w:tabs>
        <w:ind w:left="1080" w:hanging="720"/>
      </w:pPr>
      <w:r w:rsidRPr="00CA7A88">
        <w:t xml:space="preserve">What are the other </w:t>
      </w:r>
      <w:r w:rsidR="00AF776D">
        <w:t>purposes</w:t>
      </w:r>
      <w:r w:rsidRPr="00CA7A88">
        <w:t>?</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D26F21" w:rsidP="00D26F21">
      <w:pPr>
        <w:ind w:left="1080"/>
      </w:pPr>
      <w:r>
        <w:t>N/A.</w:t>
      </w:r>
    </w:p>
    <w:p w:rsid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C5081D" w:rsidRPr="00352627" w:rsidRDefault="00C5081D" w:rsidP="00B56CDD"/>
    <w:p w:rsidR="004A07AD" w:rsidRPr="00CA7A88" w:rsidRDefault="004A07AD" w:rsidP="00B56CDD">
      <w:pPr>
        <w:numPr>
          <w:ilvl w:val="0"/>
          <w:numId w:val="20"/>
        </w:numPr>
      </w:pPr>
      <w:r w:rsidRPr="00CA7A88">
        <w:t>Automation of systems can lead to the consolidation of data – bringing data from multiple sources into one central location/system – and consolidation of administrative controls.  When administrative controls are consolidated, they should be evaluated so that all necessary privacy controls remain in place to the degree necessary to continue to control access to and use of the data.  Is data being consolidated?</w:t>
      </w:r>
    </w:p>
    <w:p w:rsidR="004A07AD" w:rsidRPr="00CA7A88" w:rsidRDefault="004A07AD" w:rsidP="004A07AD"/>
    <w:p w:rsidR="004A07AD" w:rsidRPr="00CA7A88" w:rsidRDefault="004A07AD" w:rsidP="00B56CDD">
      <w:r w:rsidRPr="00CA7A88">
        <w:tab/>
      </w:r>
      <w:r w:rsidRPr="00CA7A88">
        <w:tab/>
      </w:r>
      <w:r w:rsidRPr="00CA7A88">
        <w:tab/>
      </w:r>
      <w:r w:rsidRPr="00CA7A88">
        <w:tab/>
      </w:r>
      <w:r w:rsidR="00E44D30">
        <w:fldChar w:fldCharType="begin">
          <w:ffData>
            <w:name w:val=""/>
            <w:enabled/>
            <w:calcOnExit w:val="0"/>
            <w:checkBox>
              <w:sizeAuto/>
              <w:default w:val="1"/>
            </w:checkBox>
          </w:ffData>
        </w:fldChar>
      </w:r>
      <w:r w:rsidR="00E44D30">
        <w:instrText xml:space="preserve"> FORMCHECKBOX </w:instrText>
      </w:r>
      <w:r w:rsidR="00E44D30">
        <w:fldChar w:fldCharType="end"/>
      </w:r>
      <w:r w:rsidR="00AC0ED7">
        <w:t xml:space="preserve">  Yes</w:t>
      </w:r>
    </w:p>
    <w:p w:rsidR="004A07AD" w:rsidRPr="00CA7A88" w:rsidRDefault="004A07AD"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w:t>
      </w:r>
      <w:r w:rsidRPr="00626AF5">
        <w:t xml:space="preserve">NO, go to question </w:t>
      </w:r>
      <w:r w:rsidR="003744EF" w:rsidRPr="00626AF5">
        <w:t>14</w:t>
      </w:r>
    </w:p>
    <w:p w:rsidR="004A07AD" w:rsidRPr="00CA7A88" w:rsidRDefault="004A07AD" w:rsidP="004A07AD"/>
    <w:p w:rsidR="00BB490C" w:rsidRDefault="004A07AD" w:rsidP="00BB490C">
      <w:pPr>
        <w:numPr>
          <w:ilvl w:val="1"/>
          <w:numId w:val="20"/>
        </w:numPr>
        <w:tabs>
          <w:tab w:val="clear" w:pos="792"/>
          <w:tab w:val="left" w:pos="1080"/>
        </w:tabs>
        <w:ind w:left="1080" w:hanging="720"/>
      </w:pPr>
      <w:r w:rsidRPr="00CA7A88">
        <w:t>What controls are in place to protect the data and prevent unauthorized access?</w:t>
      </w:r>
    </w:p>
    <w:p w:rsidR="00BB490C" w:rsidRDefault="00BB490C" w:rsidP="00EE0708">
      <w:pPr>
        <w:ind w:left="1080"/>
      </w:pPr>
    </w:p>
    <w:p w:rsidR="00352627" w:rsidRPr="00352627" w:rsidRDefault="00EE0708" w:rsidP="00EE0708">
      <w:pPr>
        <w:ind w:left="1080"/>
      </w:pPr>
      <w:r w:rsidRPr="00EE0708">
        <w:t xml:space="preserve">All </w:t>
      </w:r>
      <w:r>
        <w:t>system users</w:t>
      </w:r>
      <w:r w:rsidRPr="00EE0708">
        <w:t xml:space="preserve"> are required to sign a pledge of confidentiality that carries severe legal penalties for violating the pledge. NASS employs physical security controls, logical access controls, technological controls, auditing and monitoring of controls.</w:t>
      </w:r>
    </w:p>
    <w:p w:rsid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C5081D" w:rsidRPr="00352627" w:rsidRDefault="00C5081D" w:rsidP="00B56CDD"/>
    <w:p w:rsidR="004A07AD" w:rsidRPr="00CA7A88" w:rsidRDefault="004A07AD" w:rsidP="00B56CDD">
      <w:pPr>
        <w:numPr>
          <w:ilvl w:val="0"/>
          <w:numId w:val="20"/>
        </w:numPr>
      </w:pPr>
      <w:r w:rsidRPr="00CA7A88">
        <w:t>Are processes being consolidated?</w:t>
      </w:r>
    </w:p>
    <w:p w:rsidR="004A07AD" w:rsidRPr="00CA7A88" w:rsidRDefault="004A07AD" w:rsidP="004A07AD"/>
    <w:p w:rsidR="004A07AD" w:rsidRPr="00CA7A88" w:rsidRDefault="004A07AD" w:rsidP="00B56CDD">
      <w:r w:rsidRPr="00CA7A88">
        <w:tab/>
      </w:r>
      <w:r w:rsidRPr="00CA7A88">
        <w:tab/>
      </w:r>
      <w:r w:rsidRPr="00CA7A88">
        <w:tab/>
      </w:r>
      <w:r w:rsidRPr="00CA7A88">
        <w:tab/>
      </w:r>
      <w:r w:rsidR="00E44D30">
        <w:fldChar w:fldCharType="begin">
          <w:ffData>
            <w:name w:val=""/>
            <w:enabled/>
            <w:calcOnExit w:val="0"/>
            <w:checkBox>
              <w:sizeAuto/>
              <w:default w:val="1"/>
            </w:checkBox>
          </w:ffData>
        </w:fldChar>
      </w:r>
      <w:r w:rsidR="00E44D30">
        <w:instrText xml:space="preserve"> FORMCHECKBOX </w:instrText>
      </w:r>
      <w:r w:rsidR="00E44D30">
        <w:fldChar w:fldCharType="end"/>
      </w:r>
      <w:r w:rsidR="00AC0ED7">
        <w:t xml:space="preserve">  Yes</w:t>
      </w:r>
    </w:p>
    <w:p w:rsidR="004A07AD" w:rsidRPr="00CA7A88" w:rsidRDefault="004A07AD"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w:t>
      </w:r>
      <w:r w:rsidRPr="00626AF5">
        <w:t xml:space="preserve">NO, go to question </w:t>
      </w:r>
      <w:r w:rsidR="003744EF" w:rsidRPr="00626AF5">
        <w:t>15</w:t>
      </w:r>
    </w:p>
    <w:p w:rsidR="004A07AD" w:rsidRPr="00CA7A88" w:rsidRDefault="004A07AD" w:rsidP="004A07AD"/>
    <w:p w:rsidR="00642535" w:rsidRDefault="004A07AD" w:rsidP="00642535">
      <w:pPr>
        <w:numPr>
          <w:ilvl w:val="1"/>
          <w:numId w:val="20"/>
        </w:numPr>
        <w:tabs>
          <w:tab w:val="clear" w:pos="792"/>
          <w:tab w:val="num" w:pos="1080"/>
        </w:tabs>
        <w:ind w:left="1080" w:hanging="720"/>
      </w:pPr>
      <w:r w:rsidRPr="00CA7A88">
        <w:t>What controls are in place to protect the data and prevent unauthorized access?</w:t>
      </w:r>
    </w:p>
    <w:p w:rsidR="00642535" w:rsidRDefault="00642535" w:rsidP="00642535">
      <w:pPr>
        <w:ind w:left="1080"/>
      </w:pPr>
    </w:p>
    <w:p w:rsidR="00642535" w:rsidRPr="00352627" w:rsidRDefault="00642535" w:rsidP="00642535">
      <w:pPr>
        <w:ind w:left="1080"/>
      </w:pPr>
      <w:r w:rsidRPr="00EE0708">
        <w:t xml:space="preserve">All </w:t>
      </w:r>
      <w:r>
        <w:t>system users</w:t>
      </w:r>
      <w:r w:rsidRPr="00EE0708">
        <w:t xml:space="preserve"> are required to sign a pledge of confidentiality that carries severe legal penalties for violating the pledge. NASS employs physical security controls, logical access controls, technological controls, auditing and monitoring of controls.</w:t>
      </w:r>
    </w:p>
    <w:p w:rsidR="004A07AD" w:rsidRPr="00352627"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352627"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E37AA" w:rsidRPr="00352627" w:rsidRDefault="003E37AA" w:rsidP="00B56CDD"/>
    <w:p w:rsidR="004A07AD" w:rsidRDefault="004A07AD" w:rsidP="004A07AD">
      <w:pPr>
        <w:pStyle w:val="Heading3"/>
        <w:rPr>
          <w:sz w:val="32"/>
          <w:szCs w:val="32"/>
        </w:rPr>
      </w:pPr>
      <w:r w:rsidRPr="00717201">
        <w:rPr>
          <w:sz w:val="32"/>
          <w:szCs w:val="32"/>
        </w:rPr>
        <w:lastRenderedPageBreak/>
        <w:t>DATA RETENTION</w:t>
      </w:r>
    </w:p>
    <w:p w:rsidR="00C5081D" w:rsidRPr="00C5081D" w:rsidRDefault="00C5081D" w:rsidP="00C5081D"/>
    <w:p w:rsidR="004A07AD" w:rsidRPr="00CA7A88" w:rsidRDefault="004A07AD" w:rsidP="00717201">
      <w:pPr>
        <w:numPr>
          <w:ilvl w:val="0"/>
          <w:numId w:val="20"/>
        </w:numPr>
      </w:pPr>
      <w:r w:rsidRPr="00CA7A88">
        <w:t>Is the data periodically purged from the system?</w:t>
      </w:r>
    </w:p>
    <w:p w:rsidR="004A07AD" w:rsidRPr="00CA7A88" w:rsidRDefault="004A07AD" w:rsidP="004A07AD"/>
    <w:p w:rsidR="004A07AD" w:rsidRPr="00CA7A88" w:rsidRDefault="004A07AD" w:rsidP="00717201">
      <w:r w:rsidRPr="00CA7A88">
        <w:tab/>
      </w:r>
      <w:r w:rsidRPr="00CA7A88">
        <w:tab/>
      </w:r>
      <w:r w:rsidRPr="00CA7A88">
        <w:tab/>
      </w:r>
      <w:r w:rsidRPr="00CA7A88">
        <w:tab/>
      </w:r>
      <w:r w:rsidR="00D549CB">
        <w:fldChar w:fldCharType="begin">
          <w:ffData>
            <w:name w:val=""/>
            <w:enabled/>
            <w:calcOnExit w:val="0"/>
            <w:checkBox>
              <w:sizeAuto/>
              <w:default w:val="1"/>
            </w:checkBox>
          </w:ffData>
        </w:fldChar>
      </w:r>
      <w:r w:rsidR="00D549CB">
        <w:instrText xml:space="preserve"> FORMCHECKBOX </w:instrText>
      </w:r>
      <w:r w:rsidR="00D549CB">
        <w:fldChar w:fldCharType="end"/>
      </w:r>
      <w:r w:rsidR="00AC0ED7">
        <w:t xml:space="preserve">  Yes</w:t>
      </w:r>
    </w:p>
    <w:p w:rsidR="004A07AD" w:rsidRPr="00CA7A88" w:rsidRDefault="004A07AD"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w:t>
      </w:r>
      <w:r w:rsidRPr="00626AF5">
        <w:t xml:space="preserve">, go to question </w:t>
      </w:r>
      <w:r w:rsidR="003744EF" w:rsidRPr="00626AF5">
        <w:t>16</w:t>
      </w:r>
    </w:p>
    <w:p w:rsidR="004A07AD" w:rsidRPr="00CA7A88" w:rsidRDefault="004A07AD" w:rsidP="004A07AD"/>
    <w:p w:rsidR="00642535" w:rsidRDefault="004A07AD" w:rsidP="00642535">
      <w:pPr>
        <w:numPr>
          <w:ilvl w:val="1"/>
          <w:numId w:val="20"/>
        </w:numPr>
        <w:tabs>
          <w:tab w:val="clear" w:pos="792"/>
          <w:tab w:val="num" w:pos="1080"/>
        </w:tabs>
        <w:ind w:left="1080" w:hanging="720"/>
      </w:pPr>
      <w:r w:rsidRPr="00CA7A88">
        <w:t>How long is the data retained whether it is on paper, electronically, in the system or in a backup?</w:t>
      </w:r>
    </w:p>
    <w:p w:rsidR="00642535" w:rsidRDefault="00642535" w:rsidP="00642535">
      <w:pPr>
        <w:ind w:left="1080"/>
      </w:pPr>
    </w:p>
    <w:p w:rsidR="004A07AD" w:rsidRPr="00642535" w:rsidRDefault="00D549CB" w:rsidP="00642535">
      <w:pPr>
        <w:ind w:left="1080"/>
      </w:pPr>
      <w:r w:rsidRPr="00642535">
        <w:rPr>
          <w:bCs/>
        </w:rPr>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642535" w:rsidRDefault="004A07AD" w:rsidP="00642535">
      <w:pPr>
        <w:numPr>
          <w:ilvl w:val="1"/>
          <w:numId w:val="20"/>
        </w:numPr>
        <w:tabs>
          <w:tab w:val="clear" w:pos="792"/>
          <w:tab w:val="num" w:pos="1080"/>
        </w:tabs>
        <w:ind w:left="1080" w:hanging="720"/>
      </w:pPr>
      <w:r w:rsidRPr="00CA7A88">
        <w:t>What are the procedures for purging the data at the end of the retention period?</w:t>
      </w:r>
    </w:p>
    <w:p w:rsidR="00642535" w:rsidRDefault="00642535" w:rsidP="00642535">
      <w:pPr>
        <w:ind w:left="1080"/>
      </w:pPr>
    </w:p>
    <w:p w:rsidR="004A07AD" w:rsidRPr="00CA7A88" w:rsidRDefault="00D549CB" w:rsidP="00642535">
      <w:pPr>
        <w:ind w:left="1080"/>
      </w:pPr>
      <w:r w:rsidRPr="00D549CB">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642535" w:rsidRDefault="004A07AD" w:rsidP="00642535">
      <w:pPr>
        <w:numPr>
          <w:ilvl w:val="1"/>
          <w:numId w:val="20"/>
        </w:numPr>
        <w:tabs>
          <w:tab w:val="clear" w:pos="792"/>
          <w:tab w:val="num" w:pos="1080"/>
        </w:tabs>
        <w:ind w:left="1080" w:hanging="720"/>
      </w:pPr>
      <w:r w:rsidRPr="00CA7A88">
        <w:t>Where are these procedures documented?</w:t>
      </w:r>
    </w:p>
    <w:p w:rsidR="00642535" w:rsidRDefault="00642535" w:rsidP="00642535">
      <w:pPr>
        <w:ind w:left="1080"/>
      </w:pPr>
    </w:p>
    <w:p w:rsidR="004A07AD" w:rsidRPr="00CA7A88" w:rsidRDefault="00855283" w:rsidP="00642535">
      <w:pPr>
        <w:ind w:left="1080"/>
      </w:pPr>
      <w:r w:rsidRPr="00855283">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0E3097" w:rsidRDefault="00EA741C" w:rsidP="00717201">
      <w:pPr>
        <w:numPr>
          <w:ilvl w:val="0"/>
          <w:numId w:val="20"/>
        </w:numPr>
      </w:pPr>
      <w:r w:rsidRPr="00CA7A88">
        <w:t>While the data is retained in the system, what are the requirements for determining if the data is still sufficiently accurate, relevant, timely, and complete to ensure fairness in making determinations</w:t>
      </w:r>
      <w:r>
        <w:t>?</w:t>
      </w:r>
    </w:p>
    <w:p w:rsidR="000E3097" w:rsidRPr="005D763A" w:rsidRDefault="000E3097" w:rsidP="005D763A">
      <w:pPr>
        <w:ind w:left="360"/>
      </w:pPr>
    </w:p>
    <w:p w:rsidR="00EA741C" w:rsidRDefault="005D763A" w:rsidP="005D763A">
      <w:pPr>
        <w:ind w:left="360"/>
        <w:rPr>
          <w:bCs/>
          <w:sz w:val="22"/>
          <w:szCs w:val="22"/>
        </w:rPr>
      </w:pPr>
      <w:r w:rsidRPr="005D763A">
        <w:t>Data are compared against other list sources to ensure data is accurate, relevant, timely and complete.</w:t>
      </w:r>
      <w:r w:rsidR="00EA741C" w:rsidRPr="005D763A">
        <w:rPr>
          <w:bCs/>
          <w:sz w:val="22"/>
          <w:szCs w:val="22"/>
        </w:rPr>
        <w:fldChar w:fldCharType="begin">
          <w:ffData>
            <w:name w:val="Text3"/>
            <w:enabled/>
            <w:calcOnExit w:val="0"/>
            <w:textInput/>
          </w:ffData>
        </w:fldChar>
      </w:r>
      <w:r w:rsidR="00EA741C" w:rsidRPr="005D763A">
        <w:rPr>
          <w:bCs/>
          <w:sz w:val="22"/>
          <w:szCs w:val="22"/>
        </w:rPr>
        <w:instrText xml:space="preserve"> FORMTEXT </w:instrText>
      </w:r>
      <w:r w:rsidR="00EA741C" w:rsidRPr="005D763A">
        <w:rPr>
          <w:bCs/>
          <w:sz w:val="22"/>
          <w:szCs w:val="22"/>
        </w:rPr>
      </w:r>
      <w:r w:rsidR="00EA741C" w:rsidRPr="005D763A">
        <w:rPr>
          <w:bCs/>
          <w:sz w:val="22"/>
          <w:szCs w:val="22"/>
        </w:rPr>
        <w:fldChar w:fldCharType="separate"/>
      </w:r>
      <w:r w:rsidR="00EA741C" w:rsidRPr="005D763A">
        <w:rPr>
          <w:bCs/>
          <w:noProof/>
          <w:sz w:val="22"/>
          <w:szCs w:val="22"/>
        </w:rPr>
        <w:t> </w:t>
      </w:r>
      <w:r w:rsidR="00EA741C" w:rsidRPr="005D763A">
        <w:rPr>
          <w:bCs/>
          <w:noProof/>
          <w:sz w:val="22"/>
          <w:szCs w:val="22"/>
        </w:rPr>
        <w:t> </w:t>
      </w:r>
      <w:r w:rsidR="00EA741C" w:rsidRPr="005D763A">
        <w:rPr>
          <w:bCs/>
          <w:noProof/>
          <w:sz w:val="22"/>
          <w:szCs w:val="22"/>
        </w:rPr>
        <w:t> </w:t>
      </w:r>
      <w:r w:rsidR="00EA741C" w:rsidRPr="005D763A">
        <w:rPr>
          <w:bCs/>
          <w:noProof/>
          <w:sz w:val="22"/>
          <w:szCs w:val="22"/>
        </w:rPr>
        <w:t> </w:t>
      </w:r>
      <w:r w:rsidR="00EA741C" w:rsidRPr="005D763A">
        <w:rPr>
          <w:bCs/>
          <w:noProof/>
          <w:sz w:val="22"/>
          <w:szCs w:val="22"/>
        </w:rPr>
        <w:t> </w:t>
      </w:r>
      <w:r w:rsidR="00EA741C" w:rsidRPr="005D763A">
        <w:rPr>
          <w:bCs/>
          <w:sz w:val="22"/>
          <w:szCs w:val="22"/>
        </w:rPr>
        <w:fldChar w:fldCharType="end"/>
      </w:r>
    </w:p>
    <w:p w:rsidR="005D763A" w:rsidRPr="005D763A" w:rsidRDefault="005D763A" w:rsidP="005D763A">
      <w:pPr>
        <w:ind w:left="360"/>
      </w:pPr>
    </w:p>
    <w:p w:rsidR="00EA741C" w:rsidRPr="00CA7A88" w:rsidRDefault="00EA741C"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EA741C" w:rsidP="00717201">
      <w:pPr>
        <w:numPr>
          <w:ilvl w:val="0"/>
          <w:numId w:val="20"/>
        </w:numPr>
      </w:pPr>
      <w:r>
        <w:t>Is the data retained in the system the minimum necessary for the proper performance of a documented agency function</w:t>
      </w:r>
      <w:r w:rsidR="004A07AD" w:rsidRPr="00CA7A88">
        <w:t>?</w:t>
      </w:r>
    </w:p>
    <w:p w:rsidR="00EA741C" w:rsidRPr="00CA7A88" w:rsidRDefault="00EA741C" w:rsidP="00EA741C"/>
    <w:p w:rsidR="00EA741C" w:rsidRPr="00CA7A88" w:rsidRDefault="00EA741C" w:rsidP="00EA741C">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00AC0ED7">
        <w:t xml:space="preserve">  Yes</w:t>
      </w:r>
    </w:p>
    <w:p w:rsidR="00EA741C" w:rsidRPr="00CA7A88" w:rsidRDefault="00EA741C" w:rsidP="00EA741C">
      <w:r w:rsidRPr="00CA7A88">
        <w:tab/>
      </w:r>
      <w:r w:rsidRPr="00CA7A88">
        <w:tab/>
      </w:r>
      <w:r w:rsidRPr="00CA7A88">
        <w:tab/>
      </w:r>
      <w:r w:rsidRPr="00CA7A88">
        <w:tab/>
      </w:r>
      <w:r w:rsidR="00855283">
        <w:fldChar w:fldCharType="begin">
          <w:ffData>
            <w:name w:val=""/>
            <w:enabled/>
            <w:calcOnExit w:val="0"/>
            <w:checkBox>
              <w:sizeAuto/>
              <w:default w:val="0"/>
            </w:checkBox>
          </w:ffData>
        </w:fldChar>
      </w:r>
      <w:r w:rsidR="00855283">
        <w:instrText xml:space="preserve"> FORMCHECKBOX </w:instrText>
      </w:r>
      <w:r w:rsidR="00855283">
        <w:fldChar w:fldCharType="end"/>
      </w:r>
      <w:r w:rsidR="00AC0ED7">
        <w:t xml:space="preserve">  No</w:t>
      </w:r>
    </w:p>
    <w:p w:rsidR="000E3097" w:rsidRPr="00CA7A88" w:rsidRDefault="000E3097" w:rsidP="00EA741C"/>
    <w:p w:rsidR="004A07AD" w:rsidRDefault="004A07AD" w:rsidP="004A07AD">
      <w:pPr>
        <w:pStyle w:val="Heading3"/>
        <w:rPr>
          <w:sz w:val="32"/>
          <w:szCs w:val="32"/>
        </w:rPr>
      </w:pPr>
      <w:r w:rsidRPr="00717201">
        <w:rPr>
          <w:sz w:val="32"/>
          <w:szCs w:val="32"/>
        </w:rPr>
        <w:t>DATA SHARING</w:t>
      </w:r>
    </w:p>
    <w:p w:rsidR="00077650" w:rsidRPr="00077650" w:rsidRDefault="00077650" w:rsidP="00077650"/>
    <w:p w:rsidR="004A07AD" w:rsidRPr="00CA7A88" w:rsidRDefault="004A07AD" w:rsidP="00717201">
      <w:pPr>
        <w:numPr>
          <w:ilvl w:val="0"/>
          <w:numId w:val="20"/>
        </w:numPr>
      </w:pPr>
      <w:r w:rsidRPr="00CA7A88">
        <w:t>Will other agencies share data or have access to data in this system (i.e. international, federal, state, local, other, etc.)?</w:t>
      </w:r>
    </w:p>
    <w:p w:rsidR="004A07AD" w:rsidRPr="00CA7A88" w:rsidRDefault="004A07AD" w:rsidP="004A07AD"/>
    <w:p w:rsidR="004A07AD" w:rsidRPr="00CA7A88" w:rsidRDefault="004A07AD"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4A07AD" w:rsidRPr="00CA7A88" w:rsidRDefault="004A07AD" w:rsidP="00717201">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Pr="00CA7A88">
        <w:t xml:space="preserve">  No.  If NO</w:t>
      </w:r>
      <w:r w:rsidRPr="00626AF5">
        <w:t xml:space="preserve">, go to question </w:t>
      </w:r>
      <w:r w:rsidR="00626AF5">
        <w:t>19</w:t>
      </w:r>
    </w:p>
    <w:p w:rsidR="004A07AD" w:rsidRPr="00CA7A88" w:rsidRDefault="004A07AD" w:rsidP="004A07AD"/>
    <w:p w:rsidR="004A07AD" w:rsidRPr="00CA7A88" w:rsidRDefault="004A07AD" w:rsidP="000E3097">
      <w:pPr>
        <w:numPr>
          <w:ilvl w:val="1"/>
          <w:numId w:val="20"/>
        </w:numPr>
        <w:tabs>
          <w:tab w:val="clear" w:pos="792"/>
          <w:tab w:val="num" w:pos="1080"/>
        </w:tabs>
        <w:ind w:left="1080" w:hanging="720"/>
      </w:pPr>
      <w:r w:rsidRPr="00CA7A88">
        <w:t>How will the data be used by the other agency?</w:t>
      </w:r>
    </w:p>
    <w:p w:rsidR="004A07AD" w:rsidRPr="000E3097" w:rsidRDefault="004A07AD" w:rsidP="000E3097">
      <w:pPr>
        <w:ind w:left="1080"/>
      </w:pPr>
      <w:r w:rsidRPr="000E3097">
        <w:rPr>
          <w:bCs/>
        </w:rPr>
        <w:fldChar w:fldCharType="begin">
          <w:ffData>
            <w:name w:val="Text3"/>
            <w:enabled/>
            <w:calcOnExit w:val="0"/>
            <w:textInput/>
          </w:ffData>
        </w:fldChar>
      </w:r>
      <w:r w:rsidRPr="000E3097">
        <w:rPr>
          <w:bCs/>
        </w:rPr>
        <w:instrText xml:space="preserve"> FORMTEXT </w:instrText>
      </w:r>
      <w:r w:rsidRPr="000E3097">
        <w:rPr>
          <w:bCs/>
        </w:rPr>
      </w:r>
      <w:r w:rsidRPr="000E3097">
        <w:rPr>
          <w:bCs/>
        </w:rPr>
        <w:fldChar w:fldCharType="separate"/>
      </w:r>
      <w:r w:rsidRPr="000E3097">
        <w:rPr>
          <w:bCs/>
          <w:noProof/>
        </w:rPr>
        <w:t> </w:t>
      </w:r>
      <w:r w:rsidRPr="000E3097">
        <w:rPr>
          <w:bCs/>
          <w:noProof/>
        </w:rPr>
        <w:t> </w:t>
      </w:r>
      <w:r w:rsidRPr="000E3097">
        <w:rPr>
          <w:bCs/>
          <w:noProof/>
        </w:rPr>
        <w:t> </w:t>
      </w:r>
      <w:r w:rsidRPr="000E3097">
        <w:rPr>
          <w:bCs/>
          <w:noProof/>
        </w:rPr>
        <w:t> </w:t>
      </w:r>
      <w:r w:rsidRPr="000E3097">
        <w:rPr>
          <w:bCs/>
          <w:noProof/>
        </w:rPr>
        <w:t> </w:t>
      </w:r>
      <w:r w:rsidRPr="000E3097">
        <w:rPr>
          <w:bCs/>
        </w:rPr>
        <w:fldChar w:fldCharType="end"/>
      </w:r>
    </w:p>
    <w:p w:rsidR="004A07AD" w:rsidRPr="000E3097" w:rsidRDefault="000E3097" w:rsidP="000E3097">
      <w:pPr>
        <w:ind w:left="1080"/>
      </w:pPr>
      <w:r w:rsidRPr="000E3097">
        <w:rPr>
          <w:bCs/>
        </w:rPr>
        <w:t>N/A.</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0E3097">
      <w:pPr>
        <w:numPr>
          <w:ilvl w:val="1"/>
          <w:numId w:val="20"/>
        </w:numPr>
        <w:tabs>
          <w:tab w:val="clear" w:pos="792"/>
          <w:tab w:val="num" w:pos="1080"/>
        </w:tabs>
        <w:ind w:left="1080" w:hanging="720"/>
      </w:pPr>
      <w:r w:rsidRPr="00CA7A88">
        <w:t>Who is responsible for assuring the other agency properly uses of the data?</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0E3097" w:rsidRDefault="000E3097" w:rsidP="000E3097">
      <w:pPr>
        <w:ind w:left="1080"/>
      </w:pPr>
      <w:r w:rsidRPr="000E3097">
        <w:rPr>
          <w:bCs/>
        </w:rPr>
        <w:t>N/A.</w:t>
      </w:r>
    </w:p>
    <w:p w:rsidR="004A07AD" w:rsidRDefault="004A07AD"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0E3097" w:rsidRDefault="000E3097" w:rsidP="00717201">
      <w:pPr>
        <w:rPr>
          <w:bCs/>
          <w:sz w:val="22"/>
          <w:szCs w:val="22"/>
        </w:rPr>
      </w:pPr>
    </w:p>
    <w:p w:rsidR="004A07AD" w:rsidRPr="00CA7A88" w:rsidRDefault="004A07AD" w:rsidP="00717201">
      <w:pPr>
        <w:numPr>
          <w:ilvl w:val="0"/>
          <w:numId w:val="20"/>
        </w:numPr>
      </w:pPr>
      <w:r w:rsidRPr="00CA7A88">
        <w:t>Is the data transmitted to another agency or an independent site?</w:t>
      </w:r>
    </w:p>
    <w:p w:rsidR="004A07AD" w:rsidRPr="00CA7A88" w:rsidRDefault="004A07AD" w:rsidP="004A07AD"/>
    <w:p w:rsidR="004A07AD" w:rsidRPr="00CA7A88" w:rsidRDefault="004A07AD" w:rsidP="00717201">
      <w:r w:rsidRPr="00CA7A88">
        <w:tab/>
      </w:r>
      <w:r w:rsidRPr="00CA7A88">
        <w:tab/>
      </w:r>
      <w:r w:rsidRPr="00CA7A88">
        <w:tab/>
      </w:r>
      <w:r w:rsidRPr="00CA7A88">
        <w:tab/>
      </w:r>
      <w:r w:rsidR="000E3097">
        <w:fldChar w:fldCharType="begin">
          <w:ffData>
            <w:name w:val=""/>
            <w:enabled/>
            <w:calcOnExit w:val="0"/>
            <w:checkBox>
              <w:sizeAuto/>
              <w:default w:val="0"/>
            </w:checkBox>
          </w:ffData>
        </w:fldChar>
      </w:r>
      <w:r w:rsidR="000E3097">
        <w:instrText xml:space="preserve"> FORMCHECKBOX </w:instrText>
      </w:r>
      <w:r w:rsidR="000E3097">
        <w:fldChar w:fldCharType="end"/>
      </w:r>
      <w:r w:rsidR="00AC0ED7">
        <w:t xml:space="preserve">  Yes</w:t>
      </w:r>
    </w:p>
    <w:p w:rsidR="004A07AD" w:rsidRPr="00CA7A88" w:rsidRDefault="004A07AD" w:rsidP="00717201">
      <w:r w:rsidRPr="00CA7A88">
        <w:tab/>
      </w:r>
      <w:r w:rsidRPr="00CA7A88">
        <w:tab/>
      </w:r>
      <w:r w:rsidRPr="00CA7A88">
        <w:tab/>
      </w:r>
      <w:r w:rsidRPr="00CA7A88">
        <w:tab/>
      </w:r>
      <w:r w:rsidR="000E3097">
        <w:fldChar w:fldCharType="begin">
          <w:ffData>
            <w:name w:val=""/>
            <w:enabled/>
            <w:calcOnExit w:val="0"/>
            <w:checkBox>
              <w:sizeAuto/>
              <w:default w:val="1"/>
            </w:checkBox>
          </w:ffData>
        </w:fldChar>
      </w:r>
      <w:r w:rsidR="000E3097">
        <w:instrText xml:space="preserve"> FORMCHECKBOX </w:instrText>
      </w:r>
      <w:r w:rsidR="000E3097">
        <w:fldChar w:fldCharType="end"/>
      </w:r>
      <w:r w:rsidRPr="00CA7A88">
        <w:t xml:space="preserve">  No.  If NO, </w:t>
      </w:r>
      <w:r w:rsidRPr="00626AF5">
        <w:t xml:space="preserve">go to question </w:t>
      </w:r>
      <w:r w:rsidR="00626AF5">
        <w:t>20</w:t>
      </w:r>
    </w:p>
    <w:p w:rsidR="004A07AD" w:rsidRPr="00CA7A88" w:rsidRDefault="004A07AD" w:rsidP="004A07AD"/>
    <w:p w:rsidR="0051167B" w:rsidRPr="00CA7A88" w:rsidRDefault="004A07AD" w:rsidP="000E3097">
      <w:pPr>
        <w:numPr>
          <w:ilvl w:val="1"/>
          <w:numId w:val="20"/>
        </w:numPr>
        <w:tabs>
          <w:tab w:val="clear" w:pos="792"/>
          <w:tab w:val="num" w:pos="1080"/>
        </w:tabs>
        <w:ind w:left="1080" w:hanging="720"/>
      </w:pPr>
      <w:r w:rsidRPr="00CA7A88">
        <w:t>Is there the appropriate agreement in place to document the interconnection and that the PII and/or Privacy Act data is appropriately protected?</w:t>
      </w:r>
      <w:r w:rsidR="00855283">
        <w:t xml:space="preserve">  </w:t>
      </w:r>
      <w:r w:rsidR="0051167B" w:rsidRPr="00CA7A88">
        <w:rPr>
          <w:bCs/>
          <w:sz w:val="22"/>
          <w:szCs w:val="22"/>
        </w:rPr>
        <w:fldChar w:fldCharType="begin">
          <w:ffData>
            <w:name w:val="Text3"/>
            <w:enabled/>
            <w:calcOnExit w:val="0"/>
            <w:textInput/>
          </w:ffData>
        </w:fldChar>
      </w:r>
      <w:r w:rsidR="0051167B" w:rsidRPr="00CA7A88">
        <w:rPr>
          <w:bCs/>
          <w:sz w:val="22"/>
          <w:szCs w:val="22"/>
        </w:rPr>
        <w:instrText xml:space="preserve"> FORMTEXT </w:instrText>
      </w:r>
      <w:r w:rsidR="0051167B" w:rsidRPr="00CA7A88">
        <w:rPr>
          <w:bCs/>
          <w:sz w:val="22"/>
          <w:szCs w:val="22"/>
        </w:rPr>
      </w:r>
      <w:r w:rsidR="0051167B" w:rsidRPr="00CA7A88">
        <w:rPr>
          <w:bCs/>
          <w:sz w:val="22"/>
          <w:szCs w:val="22"/>
        </w:rPr>
        <w:fldChar w:fldCharType="separate"/>
      </w:r>
      <w:r w:rsidR="0051167B" w:rsidRPr="00CA7A88">
        <w:rPr>
          <w:bCs/>
          <w:noProof/>
          <w:sz w:val="22"/>
          <w:szCs w:val="22"/>
        </w:rPr>
        <w:t> </w:t>
      </w:r>
      <w:r w:rsidR="0051167B" w:rsidRPr="00CA7A88">
        <w:rPr>
          <w:bCs/>
          <w:noProof/>
          <w:sz w:val="22"/>
          <w:szCs w:val="22"/>
        </w:rPr>
        <w:t> </w:t>
      </w:r>
      <w:r w:rsidR="0051167B" w:rsidRPr="00CA7A88">
        <w:rPr>
          <w:bCs/>
          <w:noProof/>
          <w:sz w:val="22"/>
          <w:szCs w:val="22"/>
        </w:rPr>
        <w:t> </w:t>
      </w:r>
      <w:r w:rsidR="0051167B" w:rsidRPr="00CA7A88">
        <w:rPr>
          <w:bCs/>
          <w:noProof/>
          <w:sz w:val="22"/>
          <w:szCs w:val="22"/>
        </w:rPr>
        <w:t> </w:t>
      </w:r>
      <w:r w:rsidR="0051167B" w:rsidRPr="00CA7A88">
        <w:rPr>
          <w:bCs/>
          <w:noProof/>
          <w:sz w:val="22"/>
          <w:szCs w:val="22"/>
        </w:rPr>
        <w:t> </w:t>
      </w:r>
      <w:r w:rsidR="0051167B" w:rsidRPr="00CA7A88">
        <w:rPr>
          <w:bCs/>
          <w:sz w:val="22"/>
          <w:szCs w:val="22"/>
        </w:rPr>
        <w:fldChar w:fldCharType="end"/>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Default="0051167B" w:rsidP="0051167B">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0E3097">
      <w:pPr>
        <w:numPr>
          <w:ilvl w:val="1"/>
          <w:numId w:val="20"/>
        </w:numPr>
        <w:tabs>
          <w:tab w:val="clear" w:pos="792"/>
          <w:tab w:val="left" w:pos="1080"/>
        </w:tabs>
      </w:pPr>
      <w:r>
        <w:t>Where are those documents located?</w:t>
      </w:r>
    </w:p>
    <w:p w:rsidR="0051167B" w:rsidRDefault="0051167B" w:rsidP="0051167B">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4A07AD"/>
    <w:p w:rsidR="004A07AD" w:rsidRPr="00CA7A88" w:rsidRDefault="004A07AD" w:rsidP="00717201">
      <w:pPr>
        <w:numPr>
          <w:ilvl w:val="0"/>
          <w:numId w:val="20"/>
        </w:numPr>
      </w:pPr>
      <w:r w:rsidRPr="00CA7A88">
        <w:t>Is the system operated in more than one site?</w:t>
      </w:r>
    </w:p>
    <w:p w:rsidR="004A07AD" w:rsidRPr="00CA7A88" w:rsidRDefault="004A07AD" w:rsidP="004A07AD"/>
    <w:p w:rsidR="004A07AD" w:rsidRPr="00CA7A88" w:rsidRDefault="004A07AD" w:rsidP="00717201">
      <w:r w:rsidRPr="00CA7A88">
        <w:tab/>
      </w:r>
      <w:r w:rsidRPr="00CA7A88">
        <w:tab/>
      </w:r>
      <w:r w:rsidRPr="00CA7A88">
        <w:tab/>
      </w:r>
      <w:r w:rsidRPr="00CA7A88">
        <w:tab/>
      </w:r>
      <w:r w:rsidR="0083777B">
        <w:fldChar w:fldCharType="begin">
          <w:ffData>
            <w:name w:val=""/>
            <w:enabled/>
            <w:calcOnExit w:val="0"/>
            <w:checkBox>
              <w:sizeAuto/>
              <w:default w:val="0"/>
            </w:checkBox>
          </w:ffData>
        </w:fldChar>
      </w:r>
      <w:r w:rsidR="0083777B">
        <w:instrText xml:space="preserve"> FORMCHECKBOX </w:instrText>
      </w:r>
      <w:r w:rsidR="0083777B">
        <w:fldChar w:fldCharType="end"/>
      </w:r>
      <w:r w:rsidR="00AC0ED7">
        <w:t xml:space="preserve">  Yes</w:t>
      </w:r>
    </w:p>
    <w:p w:rsidR="004A07AD" w:rsidRPr="00CA7A88" w:rsidRDefault="004A07AD" w:rsidP="00717201">
      <w:r w:rsidRPr="00CA7A88">
        <w:tab/>
      </w:r>
      <w:r w:rsidRPr="00CA7A88">
        <w:tab/>
      </w:r>
      <w:r w:rsidRPr="00CA7A88">
        <w:tab/>
      </w:r>
      <w:r w:rsidRPr="00CA7A88">
        <w:tab/>
      </w:r>
      <w:r w:rsidR="0083777B">
        <w:fldChar w:fldCharType="begin">
          <w:ffData>
            <w:name w:val=""/>
            <w:enabled/>
            <w:calcOnExit w:val="0"/>
            <w:checkBox>
              <w:sizeAuto/>
              <w:default w:val="1"/>
            </w:checkBox>
          </w:ffData>
        </w:fldChar>
      </w:r>
      <w:r w:rsidR="0083777B">
        <w:instrText xml:space="preserve"> FORMCHECKBOX </w:instrText>
      </w:r>
      <w:r w:rsidR="0083777B">
        <w:fldChar w:fldCharType="end"/>
      </w:r>
      <w:r w:rsidRPr="00CA7A88">
        <w:t xml:space="preserve">  No.  If NO, </w:t>
      </w:r>
      <w:r w:rsidRPr="00626AF5">
        <w:t xml:space="preserve">go to question </w:t>
      </w:r>
      <w:r w:rsidR="00626AF5">
        <w:t>21</w:t>
      </w:r>
    </w:p>
    <w:p w:rsidR="004A07AD" w:rsidRPr="00CA7A88" w:rsidRDefault="004A07AD" w:rsidP="004A07AD"/>
    <w:p w:rsidR="004A07AD" w:rsidRPr="00CA7A88" w:rsidRDefault="004A07AD" w:rsidP="00D63428">
      <w:pPr>
        <w:numPr>
          <w:ilvl w:val="1"/>
          <w:numId w:val="20"/>
        </w:numPr>
        <w:tabs>
          <w:tab w:val="clear" w:pos="792"/>
          <w:tab w:val="num" w:pos="1080"/>
        </w:tabs>
        <w:ind w:left="1080" w:hanging="720"/>
      </w:pPr>
      <w:r w:rsidRPr="00CA7A88">
        <w:t>How will consistent use of the system and data be maintained in all sites?</w:t>
      </w:r>
    </w:p>
    <w:p w:rsidR="004A07AD" w:rsidRDefault="004A07AD" w:rsidP="004A07AD">
      <w:pPr>
        <w:rPr>
          <w:bCs/>
          <w:sz w:val="22"/>
          <w:szCs w:val="22"/>
        </w:rPr>
      </w:pPr>
    </w:p>
    <w:p w:rsidR="007C0C48" w:rsidRPr="007C0C48" w:rsidRDefault="007C0C48" w:rsidP="007C0C48">
      <w:pPr>
        <w:ind w:left="1080"/>
      </w:pPr>
    </w:p>
    <w:p w:rsidR="004A07AD" w:rsidRPr="00CA7A88" w:rsidRDefault="004A07AD" w:rsidP="004A07A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Default="004A07AD" w:rsidP="004A07AD">
      <w:pPr>
        <w:pStyle w:val="Heading3"/>
        <w:rPr>
          <w:sz w:val="32"/>
          <w:szCs w:val="32"/>
        </w:rPr>
      </w:pPr>
      <w:r w:rsidRPr="00717201">
        <w:rPr>
          <w:sz w:val="32"/>
          <w:szCs w:val="32"/>
        </w:rPr>
        <w:t>DATA ACCESS</w:t>
      </w:r>
    </w:p>
    <w:p w:rsidR="00077650" w:rsidRPr="00077650" w:rsidRDefault="00077650" w:rsidP="00077650"/>
    <w:p w:rsidR="007C0C48" w:rsidRDefault="00CA7A88" w:rsidP="00717201">
      <w:r w:rsidRPr="00CA7A88">
        <w:t>Who will have access to the data in the system (i.e. users, managers, system adm</w:t>
      </w:r>
      <w:r w:rsidR="007C0C48">
        <w:t>inistrators, developers, etc.)?</w:t>
      </w:r>
    </w:p>
    <w:p w:rsidR="007C0C48" w:rsidRDefault="007C0C48" w:rsidP="00717201"/>
    <w:p w:rsidR="00CA7A88" w:rsidRPr="00CA7A88" w:rsidRDefault="0069067E" w:rsidP="00717201">
      <w:r>
        <w:t>Only authorized s</w:t>
      </w:r>
      <w:r w:rsidR="00855283">
        <w:t>worn NASS em</w:t>
      </w:r>
      <w:r>
        <w:t>ployees will have access to the system</w:t>
      </w:r>
      <w:r w:rsidR="00855283">
        <w:t xml:space="preserve">. </w:t>
      </w:r>
      <w:r>
        <w:t>It includes a</w:t>
      </w:r>
      <w:r w:rsidR="00B113D6">
        <w:t xml:space="preserve"> very limited number of </w:t>
      </w:r>
      <w:r w:rsidR="00C953F2">
        <w:t>NASS</w:t>
      </w:r>
      <w:r>
        <w:t xml:space="preserve"> managers, users, system administrators and developers. All system users</w:t>
      </w:r>
      <w:r w:rsidR="00855283" w:rsidRPr="00855283">
        <w:t xml:space="preserve"> are required to sign a pledge of confidentiality that carries severe legal penalties for violating t</w:t>
      </w:r>
      <w:r>
        <w:t>he pledge.</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7519E5" w:rsidRDefault="00CA7A88" w:rsidP="00717201">
      <w:pPr>
        <w:numPr>
          <w:ilvl w:val="0"/>
          <w:numId w:val="20"/>
        </w:numPr>
      </w:pPr>
      <w:r w:rsidRPr="00CA7A88">
        <w:t xml:space="preserve">How will user access to </w:t>
      </w:r>
      <w:r w:rsidR="007519E5">
        <w:t>the data be determined?</w:t>
      </w:r>
    </w:p>
    <w:p w:rsidR="007519E5" w:rsidRDefault="007519E5" w:rsidP="007519E5">
      <w:pPr>
        <w:ind w:left="360"/>
      </w:pPr>
    </w:p>
    <w:p w:rsidR="00CA7A88" w:rsidRPr="00CA7A88" w:rsidRDefault="00C953F2" w:rsidP="00702669">
      <w:pPr>
        <w:ind w:left="360"/>
      </w:pPr>
      <w:r>
        <w:t xml:space="preserve">User </w:t>
      </w:r>
      <w:r w:rsidR="00702669">
        <w:t>access will be determined based on the job function</w:t>
      </w:r>
      <w:r>
        <w:t>.</w:t>
      </w:r>
      <w:r w:rsidR="00702669">
        <w:t xml:space="preserve">  Access for these users are reviewed by their respective manager then presented for approval to the system owner.</w:t>
      </w:r>
      <w:r w:rsidR="00CA7A88" w:rsidRPr="00CA7A88">
        <w:rPr>
          <w:bCs/>
          <w:sz w:val="22"/>
          <w:szCs w:val="22"/>
        </w:rPr>
        <w:fldChar w:fldCharType="begin">
          <w:ffData>
            <w:name w:val="Text3"/>
            <w:enabled/>
            <w:calcOnExit w:val="0"/>
            <w:textInput/>
          </w:ffData>
        </w:fldChar>
      </w:r>
      <w:r w:rsidR="00CA7A88" w:rsidRPr="00CA7A88">
        <w:rPr>
          <w:bCs/>
          <w:sz w:val="22"/>
          <w:szCs w:val="22"/>
        </w:rPr>
        <w:instrText xml:space="preserve"> FORMTEXT </w:instrText>
      </w:r>
      <w:r w:rsidR="00CA7A88" w:rsidRPr="00CA7A88">
        <w:rPr>
          <w:bCs/>
          <w:sz w:val="22"/>
          <w:szCs w:val="22"/>
        </w:rPr>
      </w:r>
      <w:r w:rsidR="00CA7A88" w:rsidRPr="00CA7A88">
        <w:rPr>
          <w:bCs/>
          <w:sz w:val="22"/>
          <w:szCs w:val="22"/>
        </w:rPr>
        <w:fldChar w:fldCharType="separate"/>
      </w:r>
      <w:r w:rsidR="00CA7A88" w:rsidRPr="00CA7A88">
        <w:rPr>
          <w:bCs/>
          <w:noProof/>
          <w:sz w:val="22"/>
          <w:szCs w:val="22"/>
        </w:rPr>
        <w:t> </w:t>
      </w:r>
      <w:r w:rsidR="00CA7A88" w:rsidRPr="00CA7A88">
        <w:rPr>
          <w:bCs/>
          <w:noProof/>
          <w:sz w:val="22"/>
          <w:szCs w:val="22"/>
        </w:rPr>
        <w:t> </w:t>
      </w:r>
      <w:r w:rsidR="00CA7A88" w:rsidRPr="00CA7A88">
        <w:rPr>
          <w:bCs/>
          <w:noProof/>
          <w:sz w:val="22"/>
          <w:szCs w:val="22"/>
        </w:rPr>
        <w:t> </w:t>
      </w:r>
      <w:r w:rsidR="00CA7A88" w:rsidRPr="00CA7A88">
        <w:rPr>
          <w:bCs/>
          <w:noProof/>
          <w:sz w:val="22"/>
          <w:szCs w:val="22"/>
        </w:rPr>
        <w:t> </w:t>
      </w:r>
      <w:r w:rsidR="00CA7A88" w:rsidRPr="00CA7A88">
        <w:rPr>
          <w:bCs/>
          <w:noProof/>
          <w:sz w:val="22"/>
          <w:szCs w:val="22"/>
        </w:rPr>
        <w:t> </w:t>
      </w:r>
      <w:r w:rsidR="00CA7A88" w:rsidRPr="00CA7A88">
        <w:rPr>
          <w:bCs/>
          <w:sz w:val="22"/>
          <w:szCs w:val="22"/>
        </w:rPr>
        <w:fldChar w:fldCharType="end"/>
      </w:r>
    </w:p>
    <w:p w:rsidR="00CA7A88" w:rsidRPr="00CA7A88" w:rsidRDefault="00CA7A88" w:rsidP="00717201">
      <w:r w:rsidRPr="00CA7A88">
        <w:rPr>
          <w:bCs/>
          <w:sz w:val="22"/>
          <w:szCs w:val="22"/>
        </w:rPr>
        <w:lastRenderedPageBreak/>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864DBD">
      <w:pPr>
        <w:numPr>
          <w:ilvl w:val="1"/>
          <w:numId w:val="20"/>
        </w:numPr>
        <w:tabs>
          <w:tab w:val="clear" w:pos="792"/>
          <w:tab w:val="left" w:pos="1080"/>
        </w:tabs>
        <w:ind w:left="1080" w:hanging="720"/>
      </w:pPr>
      <w:r w:rsidRPr="00CA7A88">
        <w:t>Are criteria, procedures, controls, and responsibilities regarding user access documented?</w:t>
      </w:r>
    </w:p>
    <w:p w:rsidR="00CA7A88" w:rsidRPr="00CA7A88" w:rsidRDefault="00CA7A88" w:rsidP="00CA7A88"/>
    <w:p w:rsidR="00CA7A88" w:rsidRPr="00CA7A88" w:rsidRDefault="00CA7A88" w:rsidP="00717201">
      <w:r w:rsidRPr="00CA7A88">
        <w:tab/>
      </w:r>
      <w:r w:rsidRPr="00CA7A88">
        <w:tab/>
      </w:r>
      <w:r w:rsidRPr="00CA7A88">
        <w:tab/>
      </w:r>
      <w:r w:rsidRPr="00CA7A88">
        <w:tab/>
      </w:r>
      <w:r w:rsidR="00D67821">
        <w:fldChar w:fldCharType="begin">
          <w:ffData>
            <w:name w:val=""/>
            <w:enabled/>
            <w:calcOnExit w:val="0"/>
            <w:checkBox>
              <w:sizeAuto/>
              <w:default w:val="1"/>
            </w:checkBox>
          </w:ffData>
        </w:fldChar>
      </w:r>
      <w:r w:rsidR="00D67821">
        <w:instrText xml:space="preserve"> FORMCHECKBOX </w:instrText>
      </w:r>
      <w:r w:rsidR="00D67821">
        <w:fldChar w:fldCharType="end"/>
      </w:r>
      <w:r w:rsidR="00AC0ED7">
        <w:t xml:space="preserve">  Yes</w:t>
      </w:r>
    </w:p>
    <w:p w:rsidR="00E33D71" w:rsidRPr="00CA7A88" w:rsidRDefault="00E33D71" w:rsidP="00E33D7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t>23</w:t>
      </w:r>
    </w:p>
    <w:p w:rsidR="00E33D71" w:rsidRDefault="00E33D71" w:rsidP="00717201"/>
    <w:p w:rsidR="00864DBD" w:rsidRDefault="00E33D71" w:rsidP="00864DBD">
      <w:pPr>
        <w:numPr>
          <w:ilvl w:val="1"/>
          <w:numId w:val="20"/>
        </w:numPr>
        <w:tabs>
          <w:tab w:val="clear" w:pos="792"/>
          <w:tab w:val="num" w:pos="1080"/>
        </w:tabs>
        <w:ind w:left="1080" w:hanging="720"/>
      </w:pPr>
      <w:r>
        <w:t>Where a</w:t>
      </w:r>
      <w:r w:rsidRPr="00CA7A88">
        <w:t>re criteria, procedures, controls, and responsibilities regarding user access documented</w:t>
      </w:r>
      <w:r>
        <w:t>?</w:t>
      </w:r>
    </w:p>
    <w:p w:rsidR="00864DBD" w:rsidRDefault="00864DBD" w:rsidP="00864DBD">
      <w:pPr>
        <w:tabs>
          <w:tab w:val="left" w:pos="1080"/>
        </w:tabs>
        <w:ind w:left="1080"/>
      </w:pPr>
    </w:p>
    <w:p w:rsidR="00D67821" w:rsidRPr="00CA7A88" w:rsidRDefault="00D67821" w:rsidP="00864DBD">
      <w:pPr>
        <w:tabs>
          <w:tab w:val="left" w:pos="1080"/>
        </w:tabs>
        <w:ind w:left="1080"/>
      </w:pPr>
      <w:r>
        <w:t xml:space="preserve">Electronic records of authorized requests for user accounts are maintained. Data access is strictly limited to NASS employees that have been officially authorized to have access. </w:t>
      </w:r>
      <w:r w:rsidRPr="00D67821">
        <w:t xml:space="preserve">All NASS employees are required to sign a pledge of confidentiality that carries severe legal penalties for violating the pledge. NASS employs physical security controls, logical access controls, technological controls, auditing and monitoring of controls.  </w:t>
      </w:r>
      <w:r>
        <w:t xml:space="preserve"> </w:t>
      </w:r>
    </w:p>
    <w:p w:rsidR="00E33D71" w:rsidRPr="00CA7A88" w:rsidRDefault="00E33D71" w:rsidP="00E33D7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33D71" w:rsidRPr="00CA7A88" w:rsidRDefault="00E33D71" w:rsidP="00E33D7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C75B5" w:rsidRDefault="00CA7A88" w:rsidP="00717201">
      <w:pPr>
        <w:numPr>
          <w:ilvl w:val="0"/>
          <w:numId w:val="20"/>
        </w:numPr>
      </w:pPr>
      <w:r w:rsidRPr="00CA7A88">
        <w:t>How will user acce</w:t>
      </w:r>
      <w:r w:rsidR="005C75B5">
        <w:t>ss to the data be restricted?</w:t>
      </w:r>
    </w:p>
    <w:p w:rsidR="005C75B5" w:rsidRDefault="005C75B5" w:rsidP="005C75B5">
      <w:pPr>
        <w:ind w:left="360"/>
      </w:pPr>
    </w:p>
    <w:p w:rsidR="00CA7A88" w:rsidRPr="00CA7A88" w:rsidRDefault="00202E87" w:rsidP="005C75B5">
      <w:pPr>
        <w:ind w:left="360"/>
      </w:pPr>
      <w:r>
        <w:t xml:space="preserve">Users </w:t>
      </w:r>
      <w:r w:rsidR="0038257F">
        <w:t xml:space="preserve">are </w:t>
      </w:r>
      <w:r>
        <w:t>validated at several levels, including the network</w:t>
      </w:r>
      <w:r w:rsidR="00697385">
        <w:t>, database, internal</w:t>
      </w:r>
      <w:r>
        <w:t xml:space="preserve"> application access controls and role level security</w:t>
      </w:r>
      <w:r w:rsidR="0038257F">
        <w:t xml:space="preserve"> before being allowed to access the data.</w:t>
      </w:r>
      <w:r>
        <w:t xml:space="preserve"> </w:t>
      </w:r>
      <w:r w:rsidR="00D67821" w:rsidRPr="00D67821">
        <w:t>NASS employs physical security controls, logical access controls, technological controls, auditing and monitoring of controls</w:t>
      </w:r>
      <w:r>
        <w:t xml:space="preserve"> to accommodate this.</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864DBD">
      <w:pPr>
        <w:numPr>
          <w:ilvl w:val="1"/>
          <w:numId w:val="20"/>
        </w:numPr>
        <w:tabs>
          <w:tab w:val="clear" w:pos="792"/>
          <w:tab w:val="left" w:pos="1080"/>
        </w:tabs>
      </w:pPr>
      <w:r w:rsidRPr="00CA7A88">
        <w:t>Are procedures in place to detect or deter browsing</w:t>
      </w:r>
      <w:r w:rsidR="0051167B">
        <w:t>?</w:t>
      </w:r>
    </w:p>
    <w:p w:rsidR="00CA7A88" w:rsidRPr="00CA7A88" w:rsidRDefault="00CA7A88" w:rsidP="00CA7A88"/>
    <w:p w:rsidR="00CA7A88" w:rsidRPr="00CA7A88" w:rsidRDefault="00CA7A88" w:rsidP="00717201">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rsidR="00AC0ED7">
        <w:t xml:space="preserve">  Yes</w:t>
      </w:r>
    </w:p>
    <w:p w:rsidR="00CA7A88" w:rsidRDefault="00CA7A88"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864DBD">
      <w:pPr>
        <w:numPr>
          <w:ilvl w:val="1"/>
          <w:numId w:val="20"/>
        </w:numPr>
        <w:tabs>
          <w:tab w:val="clear" w:pos="792"/>
          <w:tab w:val="left" w:pos="1080"/>
        </w:tabs>
        <w:ind w:left="1080" w:hanging="720"/>
      </w:pPr>
      <w:r w:rsidRPr="00CA7A88">
        <w:t>Are procedures in place to detect or deter unauthorized user access?</w:t>
      </w:r>
    </w:p>
    <w:p w:rsidR="0051167B" w:rsidRPr="00CA7A88" w:rsidRDefault="0051167B" w:rsidP="0051167B"/>
    <w:p w:rsidR="0051167B" w:rsidRPr="00CA7A88" w:rsidRDefault="0051167B" w:rsidP="0051167B">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t xml:space="preserve">  Yes</w:t>
      </w:r>
    </w:p>
    <w:p w:rsidR="0051167B" w:rsidRDefault="0051167B" w:rsidP="0051167B">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t xml:space="preserve">  No</w:t>
      </w:r>
    </w:p>
    <w:p w:rsidR="004A07AD" w:rsidRPr="00CA7A88" w:rsidRDefault="004A07AD" w:rsidP="00CA7A88"/>
    <w:p w:rsidR="00EA741C" w:rsidRDefault="00EA741C" w:rsidP="00717201">
      <w:pPr>
        <w:numPr>
          <w:ilvl w:val="0"/>
          <w:numId w:val="20"/>
        </w:numPr>
      </w:pPr>
      <w:r>
        <w:t>Does the system employ security controls to make information unusable to unauthorized individuals</w:t>
      </w:r>
      <w:r w:rsidR="00AC0ED7">
        <w:t xml:space="preserve"> (</w:t>
      </w:r>
      <w:r>
        <w:t>i.e. encryption, strong authentication procedures, etc</w:t>
      </w:r>
      <w:r w:rsidR="00AC0ED7">
        <w:t>.)</w:t>
      </w:r>
      <w:r>
        <w:t>?</w:t>
      </w:r>
    </w:p>
    <w:p w:rsidR="00EA741C" w:rsidRPr="00CA7A88" w:rsidRDefault="00EA741C" w:rsidP="00EA741C"/>
    <w:p w:rsidR="00EA741C" w:rsidRPr="00CA7A88" w:rsidRDefault="00EA741C" w:rsidP="00EA741C">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rsidR="00AC0ED7">
        <w:t xml:space="preserve">  Yes</w:t>
      </w:r>
    </w:p>
    <w:p w:rsidR="00EA741C" w:rsidRPr="00CA7A88" w:rsidRDefault="00EA741C" w:rsidP="00EA741C">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EA741C" w:rsidRDefault="00EA741C" w:rsidP="00EA741C"/>
    <w:p w:rsidR="005C75B5" w:rsidRDefault="005C75B5" w:rsidP="00EA741C"/>
    <w:p w:rsidR="00AC0ED7" w:rsidRPr="00717201" w:rsidRDefault="00AC0ED7" w:rsidP="00AC0ED7">
      <w:pPr>
        <w:pStyle w:val="Heading3"/>
        <w:rPr>
          <w:sz w:val="32"/>
          <w:szCs w:val="32"/>
        </w:rPr>
      </w:pPr>
      <w:r w:rsidRPr="00717201">
        <w:rPr>
          <w:sz w:val="32"/>
          <w:szCs w:val="32"/>
        </w:rPr>
        <w:t>CUSTOMER PROTECTION</w:t>
      </w:r>
    </w:p>
    <w:p w:rsidR="005C75B5" w:rsidRDefault="005C75B5" w:rsidP="005C75B5"/>
    <w:p w:rsidR="008116A6" w:rsidRDefault="008116A6" w:rsidP="00717201">
      <w:pPr>
        <w:numPr>
          <w:ilvl w:val="0"/>
          <w:numId w:val="20"/>
        </w:numPr>
      </w:pPr>
      <w:r w:rsidRPr="00CA7A88">
        <w:t xml:space="preserve">Who will be responsible for protecting the privacy rights of the </w:t>
      </w:r>
      <w:r w:rsidR="00AF776D">
        <w:t>citizen</w:t>
      </w:r>
      <w:r w:rsidRPr="00CA7A88">
        <w:t>s and employees affected by the interface (i.e. office, person, departmental position, etc.)?</w:t>
      </w:r>
    </w:p>
    <w:p w:rsidR="005C75B5" w:rsidRPr="00F32DBD" w:rsidRDefault="005C75B5" w:rsidP="005C75B5">
      <w:pPr>
        <w:ind w:left="360"/>
      </w:pPr>
    </w:p>
    <w:p w:rsidR="008116A6" w:rsidRPr="00F32DBD" w:rsidRDefault="00D42C2A" w:rsidP="005C75B5">
      <w:pPr>
        <w:ind w:left="360"/>
      </w:pPr>
      <w:r w:rsidRPr="00F32DBD">
        <w:rPr>
          <w:bCs/>
        </w:rPr>
        <w:t xml:space="preserve">It is the responsibility of all NASS employees and sworn agents to protect the privacy rights of citizens and employees affected by the interface. </w:t>
      </w:r>
      <w:r w:rsidRPr="00F32DBD">
        <w:t>All NASS employees are required to sign a pledge of confidentiality that carries severe legal penalties for violating the pledge.</w:t>
      </w:r>
    </w:p>
    <w:p w:rsidR="008116A6" w:rsidRPr="00CA7A88" w:rsidRDefault="008116A6" w:rsidP="005C75B5">
      <w:pPr>
        <w:ind w:left="360"/>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F791F" w:rsidRDefault="008116A6" w:rsidP="00717201">
      <w:pPr>
        <w:numPr>
          <w:ilvl w:val="0"/>
          <w:numId w:val="20"/>
        </w:numPr>
      </w:pPr>
      <w:r w:rsidRPr="00CA7A88">
        <w:t xml:space="preserve">How can </w:t>
      </w:r>
      <w:r w:rsidR="00AF776D">
        <w:t>citizens</w:t>
      </w:r>
      <w:r w:rsidRPr="00CA7A88">
        <w:t xml:space="preserve"> and employees contact the office or person responsible for protecting their privacy rights?</w:t>
      </w:r>
    </w:p>
    <w:p w:rsidR="00EF791F" w:rsidRDefault="00EF791F" w:rsidP="00EF791F">
      <w:pPr>
        <w:ind w:left="360"/>
      </w:pPr>
    </w:p>
    <w:p w:rsidR="008116A6" w:rsidRPr="00CA7A88" w:rsidRDefault="00D42C2A" w:rsidP="00EF791F">
      <w:pPr>
        <w:ind w:left="360"/>
      </w:pPr>
      <w:r>
        <w:t xml:space="preserve">NASS officials can be contacted in Headquarters and </w:t>
      </w:r>
      <w:r w:rsidR="00697385">
        <w:t>each Field</w:t>
      </w:r>
      <w:r>
        <w:t xml:space="preserve"> Office.</w:t>
      </w:r>
    </w:p>
    <w:p w:rsidR="008116A6" w:rsidRDefault="008116A6"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A0032" w:rsidRPr="00CA7A88" w:rsidRDefault="009A0032" w:rsidP="00717201"/>
    <w:p w:rsidR="008116A6" w:rsidRDefault="00725579" w:rsidP="009027CD">
      <w:pPr>
        <w:numPr>
          <w:ilvl w:val="0"/>
          <w:numId w:val="20"/>
        </w:numPr>
      </w:pPr>
      <w:r>
        <w:t xml:space="preserve">A </w:t>
      </w:r>
      <w:r w:rsidR="008116A6">
        <w:t xml:space="preserve">“breach” refers to </w:t>
      </w:r>
      <w:r>
        <w:t>a</w:t>
      </w:r>
      <w:r w:rsidRPr="00725579">
        <w:t xml:space="preserve"> </w:t>
      </w:r>
      <w:r>
        <w:t xml:space="preserve">situation where data and/or </w:t>
      </w:r>
      <w:r w:rsidRPr="00725579">
        <w:t>information assets are unduly exposed</w:t>
      </w:r>
      <w:r>
        <w:t xml:space="preserve">.  </w:t>
      </w:r>
      <w:r w:rsidR="008116A6">
        <w:t>Is a breach notification policy in place for this system?</w:t>
      </w:r>
    </w:p>
    <w:p w:rsidR="00725579" w:rsidRPr="00CA7A88" w:rsidRDefault="00725579" w:rsidP="00725579"/>
    <w:p w:rsidR="0051167B" w:rsidRDefault="00D42C2A" w:rsidP="0051167B">
      <w:r>
        <w:fldChar w:fldCharType="begin">
          <w:ffData>
            <w:name w:val=""/>
            <w:enabled/>
            <w:calcOnExit w:val="0"/>
            <w:checkBox>
              <w:sizeAuto/>
              <w:default w:val="1"/>
            </w:checkBox>
          </w:ffData>
        </w:fldChar>
      </w:r>
      <w:r>
        <w:instrText xml:space="preserve"> FORMCHECKBOX </w:instrText>
      </w:r>
      <w:r>
        <w:fldChar w:fldCharType="end"/>
      </w:r>
      <w:r w:rsidR="00725579">
        <w:t xml:space="preserve">  Yes</w:t>
      </w:r>
      <w:r w:rsidR="0051167B">
        <w:t xml:space="preserve"> - </w:t>
      </w:r>
      <w:r w:rsidR="0051167B" w:rsidRPr="009027CD">
        <w:t xml:space="preserve">If </w:t>
      </w:r>
      <w:r w:rsidR="0051167B">
        <w:t>YES</w:t>
      </w:r>
      <w:r w:rsidR="0051167B" w:rsidRPr="009027CD">
        <w:t xml:space="preserve">, </w:t>
      </w:r>
      <w:r w:rsidR="0051167B">
        <w:t>where is the breach notification policy located?</w:t>
      </w:r>
    </w:p>
    <w:p w:rsidR="00EF791F" w:rsidRDefault="00EF791F" w:rsidP="0051167B">
      <w:pPr>
        <w:rPr>
          <w:bCs/>
          <w:sz w:val="22"/>
          <w:szCs w:val="22"/>
        </w:rPr>
      </w:pPr>
    </w:p>
    <w:p w:rsidR="0051167B" w:rsidRPr="00EF791F" w:rsidRDefault="0038257F" w:rsidP="00EF791F">
      <w:pPr>
        <w:ind w:left="360"/>
      </w:pPr>
      <w:r w:rsidRPr="00EF791F">
        <w:rPr>
          <w:bCs/>
        </w:rPr>
        <w:t xml:space="preserve">The policy is located in </w:t>
      </w:r>
      <w:r w:rsidR="00EF791F">
        <w:rPr>
          <w:bCs/>
        </w:rPr>
        <w:t xml:space="preserve">the </w:t>
      </w:r>
      <w:r w:rsidRPr="00EF791F">
        <w:rPr>
          <w:bCs/>
        </w:rPr>
        <w:t xml:space="preserve">Security office at </w:t>
      </w:r>
      <w:r w:rsidR="00EF791F">
        <w:rPr>
          <w:bCs/>
        </w:rPr>
        <w:t xml:space="preserve">NASS </w:t>
      </w:r>
      <w:r w:rsidRPr="00EF791F">
        <w:rPr>
          <w:bCs/>
        </w:rPr>
        <w:t xml:space="preserve">Headquarters in </w:t>
      </w:r>
      <w:smartTag w:uri="urn:schemas-microsoft-com:office:smarttags" w:element="place">
        <w:smartTag w:uri="urn:schemas-microsoft-com:office:smarttags" w:element="City">
          <w:r w:rsidRPr="00EF791F">
            <w:rPr>
              <w:bCs/>
            </w:rPr>
            <w:t>Washington</w:t>
          </w:r>
        </w:smartTag>
        <w:r w:rsidRPr="00EF791F">
          <w:rPr>
            <w:bCs/>
          </w:rPr>
          <w:t xml:space="preserve">, </w:t>
        </w:r>
        <w:smartTag w:uri="urn:schemas-microsoft-com:office:smarttags" w:element="State">
          <w:r w:rsidRPr="00EF791F">
            <w:rPr>
              <w:bCs/>
            </w:rPr>
            <w:t>D.C.</w:t>
          </w:r>
        </w:smartTag>
      </w:smartTag>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Pr="009027CD" w:rsidRDefault="00725579" w:rsidP="0051167B">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t xml:space="preserve">  No</w:t>
      </w:r>
      <w:r w:rsidR="0051167B">
        <w:t xml:space="preserve"> - </w:t>
      </w:r>
      <w:r w:rsidR="009027CD" w:rsidRPr="009027CD">
        <w:t>If NO, please enter the POAM number with the estimated completion date:</w:t>
      </w:r>
    </w:p>
    <w:p w:rsidR="009027CD" w:rsidRPr="00CA7A88" w:rsidRDefault="009027CD" w:rsidP="009027C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Pr="00CA7A88" w:rsidRDefault="009027CD" w:rsidP="009027C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0"/>
          <w:numId w:val="20"/>
        </w:numPr>
      </w:pPr>
      <w:r w:rsidRPr="00CA7A88">
        <w:t>Consider the following:</w:t>
      </w:r>
    </w:p>
    <w:p w:rsidR="00CA7A88" w:rsidRPr="00CA7A88" w:rsidRDefault="00CA7A88" w:rsidP="00717201">
      <w:pPr>
        <w:numPr>
          <w:ilvl w:val="0"/>
          <w:numId w:val="24"/>
        </w:numPr>
      </w:pPr>
      <w:r w:rsidRPr="00CA7A88">
        <w:t>Consolidation and linkage of files and systems</w:t>
      </w:r>
    </w:p>
    <w:p w:rsidR="00CA7A88" w:rsidRPr="00CA7A88" w:rsidRDefault="00CA7A88" w:rsidP="00717201">
      <w:pPr>
        <w:numPr>
          <w:ilvl w:val="0"/>
          <w:numId w:val="24"/>
        </w:numPr>
      </w:pPr>
      <w:r w:rsidRPr="00CA7A88">
        <w:t>Derivation of data</w:t>
      </w:r>
    </w:p>
    <w:p w:rsidR="00CA7A88" w:rsidRPr="00CA7A88" w:rsidRDefault="00CA7A88" w:rsidP="00717201">
      <w:pPr>
        <w:numPr>
          <w:ilvl w:val="0"/>
          <w:numId w:val="24"/>
        </w:numPr>
      </w:pPr>
      <w:r w:rsidRPr="00CA7A88">
        <w:t>Accelerated information processing and decision making</w:t>
      </w:r>
    </w:p>
    <w:p w:rsidR="00CA7A88" w:rsidRPr="00CA7A88" w:rsidRDefault="00CA7A88" w:rsidP="00717201">
      <w:pPr>
        <w:numPr>
          <w:ilvl w:val="0"/>
          <w:numId w:val="24"/>
        </w:numPr>
      </w:pPr>
      <w:r w:rsidRPr="00CA7A88">
        <w:t xml:space="preserve">Use of new technologies  </w:t>
      </w:r>
    </w:p>
    <w:p w:rsidR="00CA7A88" w:rsidRPr="00CA7A88" w:rsidRDefault="00CA7A88" w:rsidP="00B56CDD"/>
    <w:p w:rsidR="00CA7A88" w:rsidRPr="00CA7A88" w:rsidRDefault="00CA7A88" w:rsidP="00717201">
      <w:r w:rsidRPr="00CA7A88">
        <w:t xml:space="preserve">Is there a potential to deprive a </w:t>
      </w:r>
      <w:r w:rsidR="00AF776D">
        <w:t>citizen</w:t>
      </w:r>
      <w:r w:rsidR="00AF776D" w:rsidRPr="00CA7A88">
        <w:t>s and employees</w:t>
      </w:r>
      <w:r w:rsidR="00AF776D">
        <w:t xml:space="preserve"> </w:t>
      </w:r>
      <w:r w:rsidRPr="00CA7A88">
        <w:t>of fundamental rules of fairness</w:t>
      </w:r>
      <w:r w:rsidR="00DA4F2B">
        <w:t xml:space="preserve"> (those protections found in the Bill of Rights)</w:t>
      </w:r>
      <w:r w:rsidRPr="00CA7A88">
        <w:t>?</w:t>
      </w:r>
    </w:p>
    <w:p w:rsidR="00CA7A88" w:rsidRPr="00CA7A88" w:rsidRDefault="00CA7A88" w:rsidP="00B56CDD"/>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CA7A88" w:rsidRDefault="00CA7A88" w:rsidP="00717201">
      <w:r w:rsidRPr="00CA7A88">
        <w:tab/>
      </w:r>
      <w:r w:rsidRPr="00CA7A88">
        <w:tab/>
      </w:r>
      <w:r w:rsidRPr="00CA7A88">
        <w:tab/>
      </w:r>
      <w:r w:rsidRPr="00CA7A88">
        <w:tab/>
      </w:r>
      <w:r w:rsidR="00D42C2A">
        <w:fldChar w:fldCharType="begin">
          <w:ffData>
            <w:name w:val=""/>
            <w:enabled/>
            <w:calcOnExit w:val="0"/>
            <w:checkBox>
              <w:sizeAuto/>
              <w:default w:val="1"/>
            </w:checkBox>
          </w:ffData>
        </w:fldChar>
      </w:r>
      <w:r w:rsidR="00D42C2A">
        <w:instrText xml:space="preserve"> FORMCHECKBOX </w:instrText>
      </w:r>
      <w:r w:rsidR="00D42C2A">
        <w:fldChar w:fldCharType="end"/>
      </w:r>
      <w:r w:rsidRPr="00626AF5">
        <w:t xml:space="preserve">  No.  If NO, go to question </w:t>
      </w:r>
      <w:r w:rsidR="00626AF5" w:rsidRPr="00626AF5">
        <w:t>29</w:t>
      </w:r>
    </w:p>
    <w:p w:rsidR="00717201" w:rsidRPr="00CA7A88" w:rsidRDefault="00717201" w:rsidP="00717201"/>
    <w:p w:rsidR="00B56CDD" w:rsidRPr="00B56CDD" w:rsidRDefault="00CA7A88" w:rsidP="00EF791F">
      <w:pPr>
        <w:numPr>
          <w:ilvl w:val="1"/>
          <w:numId w:val="20"/>
        </w:numPr>
        <w:tabs>
          <w:tab w:val="clear" w:pos="792"/>
          <w:tab w:val="left" w:pos="1080"/>
        </w:tabs>
      </w:pPr>
      <w:r w:rsidRPr="00B56CDD">
        <w:t>Explain how this will be mitigated?</w:t>
      </w:r>
    </w:p>
    <w:p w:rsidR="00CA7A88" w:rsidRPr="00EF791F" w:rsidRDefault="00CA7A88" w:rsidP="00EF791F">
      <w:pPr>
        <w:ind w:left="1080"/>
      </w:pPr>
      <w:r w:rsidRPr="00EF791F">
        <w:rPr>
          <w:bCs/>
        </w:rPr>
        <w:fldChar w:fldCharType="begin">
          <w:ffData>
            <w:name w:val="Text3"/>
            <w:enabled/>
            <w:calcOnExit w:val="0"/>
            <w:textInput/>
          </w:ffData>
        </w:fldChar>
      </w:r>
      <w:r w:rsidRPr="00EF791F">
        <w:rPr>
          <w:bCs/>
        </w:rPr>
        <w:instrText xml:space="preserve"> FORMTEXT </w:instrText>
      </w:r>
      <w:r w:rsidRPr="00EF791F">
        <w:rPr>
          <w:bCs/>
        </w:rPr>
      </w:r>
      <w:r w:rsidRPr="00EF791F">
        <w:rPr>
          <w:bCs/>
        </w:rPr>
        <w:fldChar w:fldCharType="separate"/>
      </w:r>
      <w:r w:rsidRPr="00EF791F">
        <w:rPr>
          <w:bCs/>
          <w:noProof/>
        </w:rPr>
        <w:t> </w:t>
      </w:r>
      <w:r w:rsidRPr="00EF791F">
        <w:rPr>
          <w:bCs/>
          <w:noProof/>
        </w:rPr>
        <w:t> </w:t>
      </w:r>
      <w:r w:rsidRPr="00EF791F">
        <w:rPr>
          <w:bCs/>
          <w:noProof/>
        </w:rPr>
        <w:t> </w:t>
      </w:r>
      <w:r w:rsidRPr="00EF791F">
        <w:rPr>
          <w:bCs/>
          <w:noProof/>
        </w:rPr>
        <w:t> </w:t>
      </w:r>
      <w:r w:rsidRPr="00EF791F">
        <w:rPr>
          <w:bCs/>
          <w:noProof/>
        </w:rPr>
        <w:t> </w:t>
      </w:r>
      <w:r w:rsidRPr="00EF791F">
        <w:rPr>
          <w:bCs/>
        </w:rPr>
        <w:fldChar w:fldCharType="end"/>
      </w:r>
    </w:p>
    <w:p w:rsidR="00CA7A88" w:rsidRDefault="00EF791F" w:rsidP="00EF791F">
      <w:pPr>
        <w:ind w:left="1080"/>
        <w:rPr>
          <w:bCs/>
        </w:rPr>
      </w:pPr>
      <w:r w:rsidRPr="00EF791F">
        <w:rPr>
          <w:bCs/>
        </w:rPr>
        <w:t>N/A.</w:t>
      </w:r>
    </w:p>
    <w:p w:rsidR="00EF791F" w:rsidRPr="00EF791F" w:rsidRDefault="00EF791F" w:rsidP="00EF791F">
      <w:pPr>
        <w:ind w:left="1080"/>
      </w:pPr>
    </w:p>
    <w:p w:rsidR="00CA7A88" w:rsidRPr="00EF791F" w:rsidRDefault="00CA7A88" w:rsidP="00EF791F">
      <w:pPr>
        <w:ind w:left="1080"/>
        <w:rPr>
          <w:bCs/>
        </w:rPr>
      </w:pPr>
      <w:r w:rsidRPr="00EF791F">
        <w:rPr>
          <w:bCs/>
        </w:rPr>
        <w:fldChar w:fldCharType="begin">
          <w:ffData>
            <w:name w:val="Text3"/>
            <w:enabled/>
            <w:calcOnExit w:val="0"/>
            <w:textInput/>
          </w:ffData>
        </w:fldChar>
      </w:r>
      <w:r w:rsidRPr="00EF791F">
        <w:rPr>
          <w:bCs/>
        </w:rPr>
        <w:instrText xml:space="preserve"> FORMTEXT </w:instrText>
      </w:r>
      <w:r w:rsidRPr="00EF791F">
        <w:rPr>
          <w:bCs/>
        </w:rPr>
      </w:r>
      <w:r w:rsidRPr="00EF791F">
        <w:rPr>
          <w:bCs/>
        </w:rPr>
        <w:fldChar w:fldCharType="separate"/>
      </w:r>
      <w:r w:rsidRPr="00EF791F">
        <w:rPr>
          <w:bCs/>
          <w:noProof/>
        </w:rPr>
        <w:t> </w:t>
      </w:r>
      <w:r w:rsidRPr="00EF791F">
        <w:rPr>
          <w:bCs/>
          <w:noProof/>
        </w:rPr>
        <w:t> </w:t>
      </w:r>
      <w:r w:rsidRPr="00EF791F">
        <w:rPr>
          <w:bCs/>
          <w:noProof/>
        </w:rPr>
        <w:t> </w:t>
      </w:r>
      <w:r w:rsidRPr="00EF791F">
        <w:rPr>
          <w:bCs/>
          <w:noProof/>
        </w:rPr>
        <w:t> </w:t>
      </w:r>
      <w:r w:rsidRPr="00EF791F">
        <w:rPr>
          <w:bCs/>
          <w:noProof/>
        </w:rPr>
        <w:t> </w:t>
      </w:r>
      <w:r w:rsidRPr="00EF791F">
        <w:rPr>
          <w:bCs/>
        </w:rPr>
        <w:fldChar w:fldCharType="end"/>
      </w:r>
    </w:p>
    <w:p w:rsidR="004A07AD" w:rsidRPr="00CA7A88" w:rsidRDefault="004A07AD" w:rsidP="00717201">
      <w:pPr>
        <w:numPr>
          <w:ilvl w:val="0"/>
          <w:numId w:val="20"/>
        </w:numPr>
      </w:pPr>
      <w:r w:rsidRPr="00CA7A88">
        <w:t xml:space="preserve">How will the system and its use ensure equitable treatment of </w:t>
      </w:r>
      <w:r w:rsidR="00AF776D">
        <w:t>citizen</w:t>
      </w:r>
      <w:r w:rsidR="00AF776D" w:rsidRPr="00CA7A88">
        <w:t>s and employees</w:t>
      </w:r>
      <w:r w:rsidRPr="00CA7A88">
        <w:t>?</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Default="00830AD1" w:rsidP="00830AD1">
      <w:pPr>
        <w:ind w:left="360"/>
      </w:pPr>
      <w:r w:rsidRPr="00830AD1">
        <w:t>The privacy and confidentiality of all data providers are covered equally by US Code: Title 7, 2276.</w:t>
      </w:r>
    </w:p>
    <w:p w:rsidR="00830AD1" w:rsidRPr="00830AD1" w:rsidRDefault="00830AD1" w:rsidP="00830AD1">
      <w:pPr>
        <w:ind w:left="360"/>
      </w:pPr>
    </w:p>
    <w:p w:rsidR="004A07AD" w:rsidRPr="00CA7A88" w:rsidRDefault="004A07AD" w:rsidP="00717201">
      <w:r w:rsidRPr="00CA7A88">
        <w:rPr>
          <w:bCs/>
          <w:sz w:val="22"/>
          <w:szCs w:val="22"/>
        </w:rPr>
        <w:lastRenderedPageBreak/>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0"/>
          <w:numId w:val="20"/>
        </w:numPr>
      </w:pPr>
      <w:r w:rsidRPr="00CA7A88">
        <w:t xml:space="preserve">Is there any possibility of treating </w:t>
      </w:r>
      <w:r w:rsidR="00AF776D">
        <w:t>citizen</w:t>
      </w:r>
      <w:r w:rsidR="00AF776D" w:rsidRPr="00CA7A88">
        <w:t>s and employees</w:t>
      </w:r>
      <w:r w:rsidRPr="00CA7A88">
        <w:t xml:space="preserve"> </w:t>
      </w:r>
      <w:r w:rsidRPr="00DA4F2B">
        <w:rPr>
          <w:u w:val="double"/>
        </w:rPr>
        <w:t>differently</w:t>
      </w:r>
      <w:r w:rsidR="00DA4F2B" w:rsidRPr="00DA4F2B">
        <w:rPr>
          <w:u w:val="double"/>
        </w:rPr>
        <w:t xml:space="preserve"> and unfairly</w:t>
      </w:r>
      <w:r w:rsidRPr="00CA7A88">
        <w:t xml:space="preserve"> based upon their individual or group characteristics?</w:t>
      </w:r>
    </w:p>
    <w:p w:rsidR="00CA7A88" w:rsidRPr="00CA7A88" w:rsidRDefault="00CA7A88" w:rsidP="00CA7A88"/>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CA7A88" w:rsidRPr="00CA7A88" w:rsidRDefault="00CA7A88" w:rsidP="00717201">
      <w:r w:rsidRPr="00CA7A88">
        <w:tab/>
      </w:r>
      <w:r w:rsidRPr="00CA7A88">
        <w:tab/>
      </w:r>
      <w:r w:rsidRPr="00CA7A88">
        <w:tab/>
      </w:r>
      <w:r w:rsidRPr="00CA7A88">
        <w:tab/>
      </w:r>
      <w:r w:rsidR="00D42C2A">
        <w:fldChar w:fldCharType="begin">
          <w:ffData>
            <w:name w:val=""/>
            <w:enabled/>
            <w:calcOnExit w:val="0"/>
            <w:checkBox>
              <w:sizeAuto/>
              <w:default w:val="1"/>
            </w:checkBox>
          </w:ffData>
        </w:fldChar>
      </w:r>
      <w:r w:rsidR="00D42C2A">
        <w:instrText xml:space="preserve"> FORMCHECKBOX </w:instrText>
      </w:r>
      <w:r w:rsidR="00D42C2A">
        <w:fldChar w:fldCharType="end"/>
      </w:r>
      <w:r w:rsidRPr="00626AF5">
        <w:t xml:space="preserve">  No.  If NO, go to question </w:t>
      </w:r>
      <w:r w:rsidR="00626AF5" w:rsidRPr="00626AF5">
        <w:t>31</w:t>
      </w:r>
    </w:p>
    <w:p w:rsidR="00CA7A88" w:rsidRPr="00CA7A88" w:rsidRDefault="00CA7A88" w:rsidP="00CA7A88"/>
    <w:p w:rsidR="00CA7A88" w:rsidRPr="00CA7A88" w:rsidRDefault="00CA7A88" w:rsidP="00830AD1">
      <w:pPr>
        <w:numPr>
          <w:ilvl w:val="1"/>
          <w:numId w:val="20"/>
        </w:numPr>
        <w:tabs>
          <w:tab w:val="clear" w:pos="792"/>
          <w:tab w:val="left" w:pos="1080"/>
        </w:tabs>
      </w:pPr>
      <w:r w:rsidRPr="00CA7A88">
        <w:t>Explain</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Default="00830AD1" w:rsidP="00830AD1">
      <w:pPr>
        <w:ind w:left="1080"/>
        <w:rPr>
          <w:bCs/>
        </w:rPr>
      </w:pPr>
      <w:r w:rsidRPr="00830AD1">
        <w:rPr>
          <w:bCs/>
        </w:rPr>
        <w:t>N/A.</w:t>
      </w:r>
    </w:p>
    <w:p w:rsidR="00E479E0" w:rsidRPr="00830AD1" w:rsidRDefault="00E479E0" w:rsidP="00830AD1">
      <w:pPr>
        <w:ind w:left="1080"/>
      </w:pPr>
    </w:p>
    <w:p w:rsidR="00CA7A88" w:rsidRDefault="00CA7A8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Default="00EC2510" w:rsidP="00EC2510">
      <w:pPr>
        <w:pStyle w:val="Heading3"/>
        <w:rPr>
          <w:sz w:val="32"/>
          <w:szCs w:val="32"/>
        </w:rPr>
      </w:pPr>
      <w:r w:rsidRPr="00717201">
        <w:rPr>
          <w:sz w:val="32"/>
          <w:szCs w:val="32"/>
        </w:rPr>
        <w:t>SYSTEM OF RECORD</w:t>
      </w:r>
    </w:p>
    <w:p w:rsidR="00E479E0" w:rsidRPr="00E479E0" w:rsidRDefault="00E479E0" w:rsidP="00E479E0"/>
    <w:p w:rsidR="003D655D" w:rsidRPr="00CA7A88" w:rsidRDefault="003D655D" w:rsidP="00717201">
      <w:pPr>
        <w:numPr>
          <w:ilvl w:val="0"/>
          <w:numId w:val="20"/>
        </w:numPr>
      </w:pPr>
      <w:r w:rsidRPr="00CA7A88">
        <w:t>Can the data be retrieved by a personal identifier?  In other words, does the system actually retrieve data by the name of an individual or by some other unique number, symbol, or identifying attribute of the individual?</w:t>
      </w:r>
    </w:p>
    <w:p w:rsidR="003D655D" w:rsidRPr="00CA7A88" w:rsidRDefault="003D655D" w:rsidP="003D655D"/>
    <w:p w:rsidR="00A6515B" w:rsidRPr="00CA7A88" w:rsidRDefault="00E87A76" w:rsidP="00717201">
      <w:r w:rsidRPr="00CA7A88">
        <w:tab/>
      </w:r>
      <w:r w:rsidRPr="00CA7A88">
        <w:tab/>
      </w:r>
      <w:r w:rsidRPr="00CA7A88">
        <w:tab/>
      </w:r>
      <w:r w:rsidRPr="00CA7A88">
        <w:tab/>
      </w:r>
      <w:bookmarkStart w:id="10" w:name="Check1"/>
      <w:r w:rsidR="00417395">
        <w:fldChar w:fldCharType="begin">
          <w:ffData>
            <w:name w:val="Check1"/>
            <w:enabled/>
            <w:calcOnExit w:val="0"/>
            <w:entryMacro w:val="ToggleCheckBoxOnEntry"/>
            <w:checkBox>
              <w:sizeAuto/>
              <w:default w:val="1"/>
            </w:checkBox>
          </w:ffData>
        </w:fldChar>
      </w:r>
      <w:r w:rsidR="00417395">
        <w:instrText xml:space="preserve"> FORMCHECKBOX </w:instrText>
      </w:r>
      <w:r w:rsidR="00417395">
        <w:fldChar w:fldCharType="end"/>
      </w:r>
      <w:bookmarkEnd w:id="10"/>
      <w:r w:rsidR="00AC0ED7">
        <w:t xml:space="preserve">  Yes</w:t>
      </w:r>
    </w:p>
    <w:p w:rsidR="00E87A76" w:rsidRPr="00CA7A88" w:rsidRDefault="00E87A76" w:rsidP="00717201">
      <w:r w:rsidRPr="00CA7A88">
        <w:tab/>
      </w:r>
      <w:r w:rsidRPr="00CA7A88">
        <w:tab/>
      </w:r>
      <w:r w:rsidRPr="00CA7A88">
        <w:tab/>
      </w:r>
      <w:r w:rsidRPr="00CA7A88">
        <w:tab/>
      </w:r>
      <w:r w:rsidRPr="00626AF5">
        <w:fldChar w:fldCharType="begin">
          <w:ffData>
            <w:name w:val="Check2"/>
            <w:enabled/>
            <w:calcOnExit w:val="0"/>
            <w:checkBox>
              <w:sizeAuto/>
              <w:default w:val="0"/>
            </w:checkBox>
          </w:ffData>
        </w:fldChar>
      </w:r>
      <w:bookmarkStart w:id="11" w:name="Check2"/>
      <w:r w:rsidRPr="00626AF5">
        <w:instrText xml:space="preserve"> FORMCHECKBOX </w:instrText>
      </w:r>
      <w:r w:rsidRPr="00626AF5">
        <w:fldChar w:fldCharType="end"/>
      </w:r>
      <w:bookmarkEnd w:id="11"/>
      <w:r w:rsidRPr="00626AF5">
        <w:t xml:space="preserve">  No.  If NO, go to question </w:t>
      </w:r>
      <w:r w:rsidR="00626AF5" w:rsidRPr="00626AF5">
        <w:t>32</w:t>
      </w:r>
    </w:p>
    <w:p w:rsidR="009D55D4" w:rsidRPr="00CA7A88" w:rsidRDefault="009D55D4" w:rsidP="003D655D"/>
    <w:p w:rsidR="003D655D" w:rsidRPr="00CA7A88" w:rsidRDefault="003D655D" w:rsidP="00417395">
      <w:pPr>
        <w:numPr>
          <w:ilvl w:val="1"/>
          <w:numId w:val="20"/>
        </w:numPr>
        <w:tabs>
          <w:tab w:val="clear" w:pos="792"/>
          <w:tab w:val="num" w:pos="1080"/>
        </w:tabs>
        <w:ind w:left="1080" w:hanging="720"/>
      </w:pPr>
      <w:r w:rsidRPr="00CA7A88">
        <w:t xml:space="preserve">How will the data be retrieved?  </w:t>
      </w:r>
      <w:r w:rsidR="000212E6" w:rsidRPr="00CA7A88">
        <w:t>In other words, w</w:t>
      </w:r>
      <w:r w:rsidRPr="00CA7A88">
        <w:t>hat is the identifying attribute (i.e. employee number, social security number, etc.)?</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7B3310" w:rsidRDefault="007B3310" w:rsidP="007B3310">
      <w:pPr>
        <w:ind w:left="1080"/>
        <w:rPr>
          <w:bCs/>
        </w:rPr>
      </w:pPr>
      <w:r w:rsidRPr="007B3310">
        <w:rPr>
          <w:bCs/>
        </w:rPr>
        <w:t>Data can be retrieved by unique identification numbers internal to the agency.</w:t>
      </w:r>
    </w:p>
    <w:p w:rsidR="009D55D4"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CA7A88" w:rsidRDefault="003D655D" w:rsidP="00417395">
      <w:pPr>
        <w:numPr>
          <w:ilvl w:val="1"/>
          <w:numId w:val="20"/>
        </w:numPr>
        <w:tabs>
          <w:tab w:val="clear" w:pos="792"/>
          <w:tab w:val="left" w:pos="1080"/>
        </w:tabs>
        <w:ind w:left="1080" w:hanging="720"/>
      </w:pPr>
      <w:r w:rsidRPr="00CA7A88">
        <w:t>Under which Systems of Record notice (SOR) does the system operate? Provide number</w:t>
      </w:r>
      <w:r w:rsidR="00081EB2" w:rsidRPr="00CA7A88">
        <w:t>, name and publication date</w:t>
      </w:r>
      <w:r w:rsidR="00601C2B" w:rsidRPr="00CA7A88">
        <w:t>.</w:t>
      </w:r>
      <w:r w:rsidRPr="00CA7A88">
        <w:t xml:space="preserve"> (SORs can be viewed at </w:t>
      </w:r>
      <w:hyperlink r:id="rId9" w:history="1">
        <w:r w:rsidRPr="00CA7A88">
          <w:rPr>
            <w:rStyle w:val="Hyperlink"/>
          </w:rPr>
          <w:t>www.access.GPO.gov</w:t>
        </w:r>
      </w:hyperlink>
      <w:r w:rsidRPr="00CA7A88">
        <w:t>)</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417395" w:rsidRDefault="00417395" w:rsidP="00417395">
      <w:pPr>
        <w:ind w:left="1080"/>
      </w:pPr>
      <w:r>
        <w:rPr>
          <w:bCs/>
        </w:rPr>
        <w:t>USDA/NASS-</w:t>
      </w:r>
      <w:r w:rsidR="00A97EB3">
        <w:rPr>
          <w:bCs/>
        </w:rPr>
        <w:t>2</w:t>
      </w:r>
      <w:r>
        <w:rPr>
          <w:bCs/>
        </w:rPr>
        <w:t xml:space="preserve"> List Sampling Frame Records</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CA7A88" w:rsidRDefault="003D655D" w:rsidP="00417395">
      <w:pPr>
        <w:numPr>
          <w:ilvl w:val="1"/>
          <w:numId w:val="20"/>
        </w:numPr>
        <w:tabs>
          <w:tab w:val="clear" w:pos="792"/>
          <w:tab w:val="left" w:pos="1080"/>
        </w:tabs>
        <w:ind w:left="1080" w:hanging="720"/>
      </w:pPr>
      <w:r w:rsidRPr="00CA7A88">
        <w:t>If the system is being modified, will the SOR require amendment or revision?</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Default="00C917A9" w:rsidP="00C917A9">
      <w:pPr>
        <w:ind w:left="1080"/>
      </w:pPr>
      <w:r w:rsidRPr="00C917A9">
        <w:t>If the scope of the personal data maintained is modified, the System of Record will be modified, accordingly.</w:t>
      </w:r>
    </w:p>
    <w:p w:rsidR="00C917A9" w:rsidRPr="00C917A9" w:rsidRDefault="00C917A9" w:rsidP="00C917A9">
      <w:pPr>
        <w:ind w:left="1080"/>
      </w:pPr>
    </w:p>
    <w:p w:rsidR="003D655D" w:rsidRDefault="0099571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C2510" w:rsidRDefault="00EC2510" w:rsidP="00EC2510">
      <w:pPr>
        <w:pStyle w:val="Heading3"/>
        <w:rPr>
          <w:sz w:val="32"/>
          <w:szCs w:val="32"/>
        </w:rPr>
      </w:pPr>
      <w:r w:rsidRPr="00717201">
        <w:rPr>
          <w:sz w:val="32"/>
          <w:szCs w:val="32"/>
        </w:rPr>
        <w:t>TECHNOLOGY</w:t>
      </w:r>
    </w:p>
    <w:p w:rsidR="001B1EAB" w:rsidRPr="001B1EAB" w:rsidRDefault="001B1EAB" w:rsidP="001B1EAB"/>
    <w:p w:rsidR="00CA7A88" w:rsidRPr="00CA7A88" w:rsidRDefault="00CA7A88" w:rsidP="00717201">
      <w:pPr>
        <w:numPr>
          <w:ilvl w:val="0"/>
          <w:numId w:val="20"/>
        </w:numPr>
      </w:pPr>
      <w:r w:rsidRPr="00CA7A88">
        <w:t>Is the system using technologies in ways not previously employed by the agency (e.g. Caller-ID)?</w:t>
      </w:r>
    </w:p>
    <w:p w:rsidR="00CA7A88" w:rsidRPr="00CA7A88" w:rsidRDefault="00CA7A88" w:rsidP="00CA7A88"/>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4736E7" w:rsidRDefault="004736E7" w:rsidP="00717201">
      <w:r>
        <w:tab/>
      </w:r>
      <w:r>
        <w:tab/>
      </w:r>
      <w:r>
        <w:tab/>
      </w:r>
      <w:r>
        <w:tab/>
      </w:r>
      <w:r w:rsidR="006E5C4F">
        <w:fldChar w:fldCharType="begin">
          <w:ffData>
            <w:name w:val=""/>
            <w:enabled/>
            <w:calcOnExit w:val="0"/>
            <w:checkBox>
              <w:sizeAuto/>
              <w:default w:val="1"/>
            </w:checkBox>
          </w:ffData>
        </w:fldChar>
      </w:r>
      <w:r w:rsidR="006E5C4F">
        <w:instrText xml:space="preserve"> FORMCHECKBOX </w:instrText>
      </w:r>
      <w:r w:rsidR="006E5C4F">
        <w:fldChar w:fldCharType="end"/>
      </w:r>
      <w:r>
        <w:t xml:space="preserve">  No.  If NO, the questionnaire is complete.</w:t>
      </w:r>
    </w:p>
    <w:p w:rsidR="00CA7A88" w:rsidRPr="00CA7A88" w:rsidRDefault="00CA7A88" w:rsidP="00CA7A88"/>
    <w:p w:rsidR="00CA7A88" w:rsidRPr="00CA7A88" w:rsidRDefault="00CA7A88" w:rsidP="006C6113">
      <w:pPr>
        <w:numPr>
          <w:ilvl w:val="1"/>
          <w:numId w:val="20"/>
        </w:numPr>
        <w:tabs>
          <w:tab w:val="clear" w:pos="792"/>
          <w:tab w:val="num" w:pos="1080"/>
        </w:tabs>
        <w:ind w:left="1080" w:hanging="720"/>
      </w:pPr>
      <w:r w:rsidRPr="00CA7A88">
        <w:lastRenderedPageBreak/>
        <w:t xml:space="preserve">How does the use of this technology affect </w:t>
      </w:r>
      <w:r w:rsidR="00AF776D">
        <w:t>citizen</w:t>
      </w:r>
      <w:r w:rsidR="00AF776D" w:rsidRPr="00CA7A88">
        <w:t>s and employees</w:t>
      </w:r>
      <w:r w:rsidR="00AF776D">
        <w:t xml:space="preserve"> </w:t>
      </w:r>
      <w:r w:rsidRPr="00CA7A88">
        <w:t>privacy</w:t>
      </w:r>
      <w:r>
        <w:t>?</w:t>
      </w:r>
    </w:p>
    <w:p w:rsidR="00CA7A88" w:rsidRPr="006C6113" w:rsidRDefault="00CA7A88" w:rsidP="006C6113">
      <w:pPr>
        <w:ind w:left="1080"/>
      </w:pPr>
      <w:r w:rsidRPr="006C6113">
        <w:rPr>
          <w:bCs/>
        </w:rPr>
        <w:fldChar w:fldCharType="begin">
          <w:ffData>
            <w:name w:val="Text3"/>
            <w:enabled/>
            <w:calcOnExit w:val="0"/>
            <w:textInput/>
          </w:ffData>
        </w:fldChar>
      </w:r>
      <w:r w:rsidRPr="006C6113">
        <w:rPr>
          <w:bCs/>
        </w:rPr>
        <w:instrText xml:space="preserve"> FORMTEXT </w:instrText>
      </w:r>
      <w:r w:rsidRPr="006C6113">
        <w:rPr>
          <w:bCs/>
        </w:rPr>
      </w:r>
      <w:r w:rsidRPr="006C6113">
        <w:rPr>
          <w:bCs/>
        </w:rPr>
        <w:fldChar w:fldCharType="separate"/>
      </w:r>
      <w:r w:rsidRPr="006C6113">
        <w:rPr>
          <w:bCs/>
          <w:noProof/>
        </w:rPr>
        <w:t> </w:t>
      </w:r>
      <w:r w:rsidRPr="006C6113">
        <w:rPr>
          <w:bCs/>
          <w:noProof/>
        </w:rPr>
        <w:t> </w:t>
      </w:r>
      <w:r w:rsidRPr="006C6113">
        <w:rPr>
          <w:bCs/>
          <w:noProof/>
        </w:rPr>
        <w:t> </w:t>
      </w:r>
      <w:r w:rsidRPr="006C6113">
        <w:rPr>
          <w:bCs/>
          <w:noProof/>
        </w:rPr>
        <w:t> </w:t>
      </w:r>
      <w:r w:rsidRPr="006C6113">
        <w:rPr>
          <w:bCs/>
          <w:noProof/>
        </w:rPr>
        <w:t> </w:t>
      </w:r>
      <w:r w:rsidRPr="006C6113">
        <w:rPr>
          <w:bCs/>
        </w:rPr>
        <w:fldChar w:fldCharType="end"/>
      </w:r>
    </w:p>
    <w:p w:rsidR="00352627" w:rsidRPr="006C6113" w:rsidRDefault="006C6113" w:rsidP="006C6113">
      <w:pPr>
        <w:ind w:left="1080"/>
      </w:pPr>
      <w:r w:rsidRPr="006C6113">
        <w:rPr>
          <w:bCs/>
        </w:rPr>
        <w:t>N/A.</w:t>
      </w:r>
    </w:p>
    <w:p w:rsidR="00CA7A88" w:rsidRPr="006C6113" w:rsidRDefault="00CA7A88" w:rsidP="006C6113">
      <w:pPr>
        <w:ind w:left="1080"/>
        <w:rPr>
          <w:bCs/>
        </w:rPr>
      </w:pPr>
      <w:r w:rsidRPr="006C6113">
        <w:rPr>
          <w:bCs/>
        </w:rPr>
        <w:fldChar w:fldCharType="begin">
          <w:ffData>
            <w:name w:val="Text3"/>
            <w:enabled/>
            <w:calcOnExit w:val="0"/>
            <w:textInput/>
          </w:ffData>
        </w:fldChar>
      </w:r>
      <w:r w:rsidRPr="006C6113">
        <w:rPr>
          <w:bCs/>
        </w:rPr>
        <w:instrText xml:space="preserve"> FORMTEXT </w:instrText>
      </w:r>
      <w:r w:rsidRPr="006C6113">
        <w:rPr>
          <w:bCs/>
        </w:rPr>
      </w:r>
      <w:r w:rsidRPr="006C6113">
        <w:rPr>
          <w:bCs/>
        </w:rPr>
        <w:fldChar w:fldCharType="separate"/>
      </w:r>
      <w:r w:rsidRPr="006C6113">
        <w:rPr>
          <w:bCs/>
          <w:noProof/>
        </w:rPr>
        <w:t> </w:t>
      </w:r>
      <w:r w:rsidRPr="006C6113">
        <w:rPr>
          <w:bCs/>
          <w:noProof/>
        </w:rPr>
        <w:t> </w:t>
      </w:r>
      <w:r w:rsidRPr="006C6113">
        <w:rPr>
          <w:bCs/>
          <w:noProof/>
        </w:rPr>
        <w:t> </w:t>
      </w:r>
      <w:r w:rsidRPr="006C6113">
        <w:rPr>
          <w:bCs/>
          <w:noProof/>
        </w:rPr>
        <w:t> </w:t>
      </w:r>
      <w:r w:rsidRPr="006C6113">
        <w:rPr>
          <w:bCs/>
          <w:noProof/>
        </w:rPr>
        <w:t> </w:t>
      </w:r>
      <w:r w:rsidRPr="006C6113">
        <w:rPr>
          <w:bCs/>
        </w:rPr>
        <w:fldChar w:fldCharType="end"/>
      </w:r>
    </w:p>
    <w:p w:rsidR="00717201" w:rsidRDefault="00717201" w:rsidP="00717201">
      <w:pPr>
        <w:jc w:val="center"/>
        <w:rPr>
          <w:bCs/>
          <w:sz w:val="22"/>
          <w:szCs w:val="22"/>
        </w:rPr>
      </w:pPr>
    </w:p>
    <w:p w:rsidR="00352627" w:rsidRDefault="00352627" w:rsidP="00352627">
      <w:pPr>
        <w:jc w:val="center"/>
        <w:rPr>
          <w:sz w:val="22"/>
          <w:szCs w:val="22"/>
        </w:rPr>
      </w:pPr>
      <w:r>
        <w:rPr>
          <w:bCs/>
          <w:sz w:val="22"/>
          <w:szCs w:val="22"/>
        </w:rPr>
        <w:t xml:space="preserve">Upon completion of this </w:t>
      </w:r>
      <w:r w:rsidRPr="00E63B0F">
        <w:rPr>
          <w:sz w:val="22"/>
          <w:szCs w:val="22"/>
        </w:rPr>
        <w:t>Privacy Impa</w:t>
      </w:r>
      <w:r>
        <w:rPr>
          <w:sz w:val="22"/>
          <w:szCs w:val="22"/>
        </w:rPr>
        <w:t xml:space="preserve">ct Assessment for this system, the answer to </w:t>
      </w:r>
    </w:p>
    <w:p w:rsidR="00352627" w:rsidRDefault="00352627" w:rsidP="00352627">
      <w:pPr>
        <w:jc w:val="center"/>
        <w:rPr>
          <w:sz w:val="22"/>
          <w:szCs w:val="22"/>
        </w:rPr>
      </w:pPr>
      <w:r>
        <w:rPr>
          <w:sz w:val="22"/>
          <w:szCs w:val="22"/>
        </w:rPr>
        <w:t xml:space="preserve">OMB A-11, </w:t>
      </w:r>
      <w:r w:rsidRPr="004B1E77">
        <w:rPr>
          <w:sz w:val="22"/>
          <w:szCs w:val="22"/>
        </w:rPr>
        <w:t>Planning, Budgeting,</w:t>
      </w:r>
      <w:r>
        <w:rPr>
          <w:sz w:val="22"/>
          <w:szCs w:val="22"/>
        </w:rPr>
        <w:t xml:space="preserve"> </w:t>
      </w:r>
      <w:r w:rsidRPr="004B1E77">
        <w:rPr>
          <w:sz w:val="22"/>
          <w:szCs w:val="22"/>
        </w:rPr>
        <w:t>Acquisition and Management of Capital Assets</w:t>
      </w:r>
      <w:r>
        <w:rPr>
          <w:sz w:val="22"/>
          <w:szCs w:val="22"/>
        </w:rPr>
        <w:t xml:space="preserve">, </w:t>
      </w:r>
    </w:p>
    <w:p w:rsidR="00352627" w:rsidRDefault="00352627" w:rsidP="00352627">
      <w:pPr>
        <w:jc w:val="center"/>
        <w:rPr>
          <w:sz w:val="22"/>
          <w:szCs w:val="22"/>
        </w:rPr>
      </w:pPr>
      <w:r>
        <w:rPr>
          <w:sz w:val="22"/>
          <w:szCs w:val="22"/>
        </w:rPr>
        <w:t>Part 7, Section E, Question 8c is:</w:t>
      </w:r>
    </w:p>
    <w:p w:rsidR="00352627" w:rsidRDefault="00352627" w:rsidP="00352627">
      <w:pPr>
        <w:jc w:val="center"/>
        <w:rPr>
          <w:sz w:val="22"/>
          <w:szCs w:val="22"/>
        </w:rPr>
      </w:pPr>
    </w:p>
    <w:p w:rsidR="00352627" w:rsidRPr="00352627" w:rsidRDefault="00352627" w:rsidP="00352627">
      <w:pPr>
        <w:jc w:val="center"/>
        <w:rPr>
          <w:b/>
          <w:sz w:val="22"/>
          <w:szCs w:val="22"/>
        </w:rPr>
      </w:pPr>
      <w:r w:rsidRPr="00352627">
        <w:rPr>
          <w:b/>
          <w:sz w:val="22"/>
          <w:szCs w:val="22"/>
        </w:rPr>
        <w:t>1. Yes.</w:t>
      </w:r>
    </w:p>
    <w:p w:rsidR="00CA7A88" w:rsidRPr="00CA7A88" w:rsidRDefault="00CA7A88" w:rsidP="00717201">
      <w:pPr>
        <w:jc w:val="center"/>
      </w:pPr>
    </w:p>
    <w:p w:rsidR="00DF04DD" w:rsidRPr="00CA7A88" w:rsidRDefault="00DF04DD" w:rsidP="00AD6069">
      <w:pPr>
        <w:jc w:val="center"/>
        <w:rPr>
          <w:sz w:val="22"/>
          <w:szCs w:val="22"/>
        </w:rPr>
      </w:pPr>
      <w:r w:rsidRPr="00CA7A88">
        <w:rPr>
          <w:sz w:val="22"/>
          <w:szCs w:val="22"/>
        </w:rPr>
        <w:t xml:space="preserve">PLEASE SUBMIT A COPY TO </w:t>
      </w:r>
    </w:p>
    <w:p w:rsidR="00F4101C" w:rsidRDefault="00DF04DD" w:rsidP="00AD6069">
      <w:pPr>
        <w:jc w:val="center"/>
        <w:rPr>
          <w:sz w:val="22"/>
          <w:szCs w:val="22"/>
        </w:rPr>
      </w:pPr>
      <w:r w:rsidRPr="00E63B0F">
        <w:rPr>
          <w:sz w:val="22"/>
          <w:szCs w:val="22"/>
        </w:rPr>
        <w:t xml:space="preserve">THE OFFICE OF THE </w:t>
      </w:r>
      <w:r w:rsidR="00DF572C" w:rsidRPr="00E63B0F">
        <w:rPr>
          <w:sz w:val="22"/>
          <w:szCs w:val="22"/>
        </w:rPr>
        <w:t xml:space="preserve">ASSOCIATE </w:t>
      </w:r>
      <w:r w:rsidRPr="00E63B0F">
        <w:rPr>
          <w:sz w:val="22"/>
          <w:szCs w:val="22"/>
        </w:rPr>
        <w:t>CHIEF INFORMATION OFFICE</w:t>
      </w:r>
      <w:r w:rsidR="00DF572C" w:rsidRPr="00E63B0F">
        <w:rPr>
          <w:sz w:val="22"/>
          <w:szCs w:val="22"/>
        </w:rPr>
        <w:t xml:space="preserve">/CYBER </w:t>
      </w:r>
      <w:r w:rsidR="00AD6069" w:rsidRPr="00E63B0F">
        <w:rPr>
          <w:sz w:val="22"/>
          <w:szCs w:val="22"/>
        </w:rPr>
        <w:t xml:space="preserve">SECURITY </w:t>
      </w:r>
    </w:p>
    <w:p w:rsidR="0060557E" w:rsidRDefault="0060557E" w:rsidP="00AD6069">
      <w:pPr>
        <w:jc w:val="center"/>
        <w:rPr>
          <w:sz w:val="22"/>
          <w:szCs w:val="22"/>
        </w:rPr>
      </w:pPr>
    </w:p>
    <w:p w:rsidR="00383811" w:rsidRPr="00B74F75" w:rsidRDefault="00383811" w:rsidP="00B74F75">
      <w:pPr>
        <w:autoSpaceDE w:val="0"/>
        <w:autoSpaceDN w:val="0"/>
        <w:adjustRightInd w:val="0"/>
        <w:rPr>
          <w:sz w:val="22"/>
          <w:szCs w:val="22"/>
        </w:rPr>
      </w:pPr>
    </w:p>
    <w:sectPr w:rsidR="00383811" w:rsidRPr="00B74F75" w:rsidSect="001453B2">
      <w:headerReference w:type="even" r:id="rId10"/>
      <w:headerReference w:type="default" r:id="rId11"/>
      <w:footerReference w:type="default" r:id="rId12"/>
      <w:footerReference w:type="firs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91" w:rsidRDefault="00E12B91">
      <w:r>
        <w:separator/>
      </w:r>
    </w:p>
  </w:endnote>
  <w:endnote w:type="continuationSeparator" w:id="0">
    <w:p w:rsidR="00E12B91" w:rsidRDefault="00E1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BE" w:rsidRDefault="004212BE" w:rsidP="002807FE">
    <w:pPr>
      <w:pStyle w:val="Footer"/>
      <w:jc w:val="center"/>
      <w:rPr>
        <w:rFonts w:ascii="Century Gothic" w:hAnsi="Century Gothic"/>
        <w:sz w:val="20"/>
        <w:szCs w:val="20"/>
      </w:rPr>
    </w:pPr>
    <w:r>
      <w:rPr>
        <w:rFonts w:ascii="Century Gothic" w:hAnsi="Century Gothic"/>
        <w:sz w:val="20"/>
        <w:szCs w:val="20"/>
      </w:rPr>
      <w:t>FOR OFFICIAL USE ONLY</w:t>
    </w:r>
  </w:p>
  <w:p w:rsidR="004212BE" w:rsidRDefault="004212BE" w:rsidP="002807FE">
    <w:pPr>
      <w:pStyle w:val="Footer"/>
      <w:jc w:val="center"/>
      <w:rPr>
        <w:rFonts w:ascii="Century Gothic" w:hAnsi="Century Gothic"/>
        <w:sz w:val="20"/>
        <w:szCs w:val="20"/>
      </w:rPr>
    </w:pPr>
  </w:p>
  <w:p w:rsidR="004212BE" w:rsidRDefault="004212BE" w:rsidP="002807FE">
    <w:pPr>
      <w:pStyle w:val="Footer"/>
      <w:jc w:val="center"/>
      <w:rPr>
        <w:rFonts w:ascii="Century Gothic" w:hAnsi="Century Gothic"/>
        <w:sz w:val="20"/>
        <w:szCs w:val="20"/>
      </w:rPr>
    </w:pPr>
    <w:r w:rsidRPr="002807FE">
      <w:rPr>
        <w:rFonts w:ascii="Century Gothic" w:hAnsi="Century Gothic"/>
        <w:sz w:val="20"/>
        <w:szCs w:val="20"/>
      </w:rPr>
      <w:t xml:space="preserve">Page </w:t>
    </w:r>
    <w:r w:rsidRPr="002807FE">
      <w:rPr>
        <w:rFonts w:ascii="Century Gothic" w:hAnsi="Century Gothic"/>
        <w:sz w:val="20"/>
        <w:szCs w:val="20"/>
      </w:rPr>
      <w:fldChar w:fldCharType="begin"/>
    </w:r>
    <w:r w:rsidRPr="002807FE">
      <w:rPr>
        <w:rFonts w:ascii="Century Gothic" w:hAnsi="Century Gothic"/>
        <w:sz w:val="20"/>
        <w:szCs w:val="20"/>
      </w:rPr>
      <w:instrText xml:space="preserve"> PAGE </w:instrText>
    </w:r>
    <w:r>
      <w:rPr>
        <w:rFonts w:ascii="Century Gothic" w:hAnsi="Century Gothic"/>
        <w:sz w:val="20"/>
        <w:szCs w:val="20"/>
      </w:rPr>
      <w:fldChar w:fldCharType="separate"/>
    </w:r>
    <w:r w:rsidR="007B40DC">
      <w:rPr>
        <w:rFonts w:ascii="Century Gothic" w:hAnsi="Century Gothic"/>
        <w:noProof/>
        <w:sz w:val="20"/>
        <w:szCs w:val="20"/>
      </w:rPr>
      <w:t>1</w:t>
    </w:r>
    <w:r w:rsidRPr="002807FE">
      <w:rPr>
        <w:rFonts w:ascii="Century Gothic" w:hAnsi="Century Gothic"/>
        <w:sz w:val="20"/>
        <w:szCs w:val="20"/>
      </w:rPr>
      <w:fldChar w:fldCharType="end"/>
    </w:r>
    <w:r w:rsidRPr="002807FE">
      <w:rPr>
        <w:rFonts w:ascii="Century Gothic" w:hAnsi="Century Gothic"/>
        <w:sz w:val="20"/>
        <w:szCs w:val="20"/>
      </w:rPr>
      <w:t xml:space="preserve"> of </w:t>
    </w:r>
    <w:r w:rsidRPr="002807FE">
      <w:rPr>
        <w:rFonts w:ascii="Century Gothic" w:hAnsi="Century Gothic"/>
        <w:sz w:val="20"/>
        <w:szCs w:val="20"/>
      </w:rPr>
      <w:fldChar w:fldCharType="begin"/>
    </w:r>
    <w:r w:rsidRPr="002807FE">
      <w:rPr>
        <w:rFonts w:ascii="Century Gothic" w:hAnsi="Century Gothic"/>
        <w:sz w:val="20"/>
        <w:szCs w:val="20"/>
      </w:rPr>
      <w:instrText xml:space="preserve"> NUMPAGES </w:instrText>
    </w:r>
    <w:r>
      <w:rPr>
        <w:rFonts w:ascii="Century Gothic" w:hAnsi="Century Gothic"/>
        <w:sz w:val="20"/>
        <w:szCs w:val="20"/>
      </w:rPr>
      <w:fldChar w:fldCharType="separate"/>
    </w:r>
    <w:r w:rsidR="007B40DC">
      <w:rPr>
        <w:rFonts w:ascii="Century Gothic" w:hAnsi="Century Gothic"/>
        <w:noProof/>
        <w:sz w:val="20"/>
        <w:szCs w:val="20"/>
      </w:rPr>
      <w:t>13</w:t>
    </w:r>
    <w:r w:rsidRPr="002807FE">
      <w:rPr>
        <w:rFonts w:ascii="Century Gothic" w:hAnsi="Century Gothic"/>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BE" w:rsidRDefault="004212BE" w:rsidP="001453B2">
    <w:pPr>
      <w:pStyle w:val="Footer"/>
      <w:jc w:val="center"/>
    </w:pPr>
    <w:r>
      <w:t>FOR OFFICIAL USE ONLY</w:t>
    </w:r>
  </w:p>
  <w:p w:rsidR="004212BE" w:rsidRDefault="004212BE" w:rsidP="001453B2">
    <w:pPr>
      <w:pStyle w:val="Footer"/>
      <w:jc w:val="center"/>
    </w:pPr>
  </w:p>
  <w:p w:rsidR="004212BE" w:rsidRDefault="004212BE" w:rsidP="001453B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8B78ED">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91" w:rsidRDefault="00E12B91">
      <w:r>
        <w:separator/>
      </w:r>
    </w:p>
  </w:footnote>
  <w:footnote w:type="continuationSeparator" w:id="0">
    <w:p w:rsidR="00E12B91" w:rsidRDefault="00E12B91">
      <w:r>
        <w:continuationSeparator/>
      </w:r>
    </w:p>
  </w:footnote>
  <w:footnote w:id="1">
    <w:p w:rsidR="004212BE" w:rsidRPr="00C5257E" w:rsidRDefault="004212BE" w:rsidP="00FA22E6">
      <w:pPr>
        <w:pStyle w:val="FootnoteText"/>
        <w:rPr>
          <w:sz w:val="18"/>
          <w:szCs w:val="18"/>
        </w:rPr>
      </w:pPr>
      <w:r w:rsidRPr="00C5257E">
        <w:rPr>
          <w:rStyle w:val="FootnoteReference"/>
          <w:sz w:val="18"/>
          <w:szCs w:val="18"/>
        </w:rPr>
        <w:footnoteRef/>
      </w:r>
      <w:r w:rsidRPr="00C5257E">
        <w:rPr>
          <w:sz w:val="18"/>
          <w:szCs w:val="18"/>
        </w:rPr>
        <w:t xml:space="preserve"> Comments of Latanya Sweeney, Ph.D., Director, Laboratory for International Data Privacy Assistant Professor of Computer Science and of Public Policy Carnegie Mellon University To the Department of Health and Human Services On "Standards of Privacy of Individually Identifiable Health Information"</w:t>
      </w:r>
      <w:r>
        <w:rPr>
          <w:sz w:val="18"/>
          <w:szCs w:val="18"/>
        </w:rPr>
        <w:t>. 26 April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BE" w:rsidRPr="007658FE" w:rsidRDefault="004212BE" w:rsidP="007658FE">
    <w:pPr>
      <w:pStyle w:val="Header"/>
      <w:jc w:val="center"/>
      <w:rPr>
        <w:rFonts w:ascii="Century Gothic" w:hAnsi="Century Gothic"/>
        <w:sz w:val="20"/>
      </w:rPr>
    </w:pPr>
    <w:r w:rsidRPr="007658FE">
      <w:rPr>
        <w:rFonts w:ascii="Century Gothic" w:hAnsi="Century Gothic"/>
        <w:sz w:val="20"/>
      </w:rPr>
      <w:t>USDA PRIVACY IMPACT ASSESSMENT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BE" w:rsidRPr="007658FE" w:rsidRDefault="004212BE" w:rsidP="000B0222">
    <w:pPr>
      <w:pStyle w:val="Header"/>
      <w:jc w:val="center"/>
      <w:rPr>
        <w:rFonts w:ascii="Century Gothic" w:hAnsi="Century Gothic"/>
        <w:sz w:val="20"/>
      </w:rPr>
    </w:pPr>
    <w:r w:rsidRPr="007658FE">
      <w:rPr>
        <w:rFonts w:ascii="Century Gothic" w:hAnsi="Century Gothic"/>
        <w:sz w:val="20"/>
      </w:rPr>
      <w:t>USDA PRIVACY IMPACT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CD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045A10"/>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EC5547"/>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3C70CB"/>
    <w:multiLevelType w:val="hybridMultilevel"/>
    <w:tmpl w:val="D64E04D6"/>
    <w:lvl w:ilvl="0" w:tplc="9D2E5DB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50CB1"/>
    <w:multiLevelType w:val="hybridMultilevel"/>
    <w:tmpl w:val="22BAB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5009DF"/>
    <w:multiLevelType w:val="hybridMultilevel"/>
    <w:tmpl w:val="1DC2FEF0"/>
    <w:lvl w:ilvl="0" w:tplc="2648F1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64A68"/>
    <w:multiLevelType w:val="hybridMultilevel"/>
    <w:tmpl w:val="92AA1A86"/>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97879"/>
    <w:multiLevelType w:val="hybridMultilevel"/>
    <w:tmpl w:val="0DD8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B3590"/>
    <w:multiLevelType w:val="hybridMultilevel"/>
    <w:tmpl w:val="1360BD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7301EF"/>
    <w:multiLevelType w:val="multilevel"/>
    <w:tmpl w:val="079C52E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E1624B"/>
    <w:multiLevelType w:val="hybridMultilevel"/>
    <w:tmpl w:val="600C06D0"/>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6358E"/>
    <w:multiLevelType w:val="hybridMultilevel"/>
    <w:tmpl w:val="5010F7C0"/>
    <w:lvl w:ilvl="0" w:tplc="9F40D2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AA5E3E"/>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420F42"/>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4B3FE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30731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E602A9"/>
    <w:multiLevelType w:val="hybridMultilevel"/>
    <w:tmpl w:val="593A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861B3"/>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677746"/>
    <w:multiLevelType w:val="hybridMultilevel"/>
    <w:tmpl w:val="1A30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848D3"/>
    <w:multiLevelType w:val="multilevel"/>
    <w:tmpl w:val="643AA04A"/>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9052A9"/>
    <w:multiLevelType w:val="hybridMultilevel"/>
    <w:tmpl w:val="027C9E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AF55DB"/>
    <w:multiLevelType w:val="hybridMultilevel"/>
    <w:tmpl w:val="775EAEC8"/>
    <w:lvl w:ilvl="0" w:tplc="FFFFFFFF">
      <w:start w:val="1"/>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1B44E3E"/>
    <w:multiLevelType w:val="hybridMultilevel"/>
    <w:tmpl w:val="E1EE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F0665"/>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3"/>
  </w:num>
  <w:num w:numId="3">
    <w:abstractNumId w:val="4"/>
  </w:num>
  <w:num w:numId="4">
    <w:abstractNumId w:val="18"/>
  </w:num>
  <w:num w:numId="5">
    <w:abstractNumId w:val="11"/>
  </w:num>
  <w:num w:numId="6">
    <w:abstractNumId w:val="16"/>
  </w:num>
  <w:num w:numId="7">
    <w:abstractNumId w:val="22"/>
  </w:num>
  <w:num w:numId="8">
    <w:abstractNumId w:val="20"/>
  </w:num>
  <w:num w:numId="9">
    <w:abstractNumId w:val="8"/>
  </w:num>
  <w:num w:numId="10">
    <w:abstractNumId w:val="5"/>
  </w:num>
  <w:num w:numId="11">
    <w:abstractNumId w:val="14"/>
  </w:num>
  <w:num w:numId="12">
    <w:abstractNumId w:val="9"/>
  </w:num>
  <w:num w:numId="13">
    <w:abstractNumId w:val="7"/>
  </w:num>
  <w:num w:numId="14">
    <w:abstractNumId w:val="13"/>
  </w:num>
  <w:num w:numId="15">
    <w:abstractNumId w:val="6"/>
  </w:num>
  <w:num w:numId="16">
    <w:abstractNumId w:val="12"/>
  </w:num>
  <w:num w:numId="17">
    <w:abstractNumId w:val="15"/>
  </w:num>
  <w:num w:numId="18">
    <w:abstractNumId w:val="17"/>
  </w:num>
  <w:num w:numId="19">
    <w:abstractNumId w:val="1"/>
  </w:num>
  <w:num w:numId="20">
    <w:abstractNumId w:val="19"/>
  </w:num>
  <w:num w:numId="21">
    <w:abstractNumId w:val="0"/>
  </w:num>
  <w:num w:numId="22">
    <w:abstractNumId w:val="23"/>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6F"/>
    <w:rsid w:val="00001A00"/>
    <w:rsid w:val="00003D93"/>
    <w:rsid w:val="00004C85"/>
    <w:rsid w:val="0001177E"/>
    <w:rsid w:val="000128AC"/>
    <w:rsid w:val="00012B09"/>
    <w:rsid w:val="00017078"/>
    <w:rsid w:val="000177DC"/>
    <w:rsid w:val="000212E6"/>
    <w:rsid w:val="00023D76"/>
    <w:rsid w:val="0002756F"/>
    <w:rsid w:val="00037D03"/>
    <w:rsid w:val="00053895"/>
    <w:rsid w:val="00062CF8"/>
    <w:rsid w:val="000674EA"/>
    <w:rsid w:val="00071054"/>
    <w:rsid w:val="000712ED"/>
    <w:rsid w:val="00072B94"/>
    <w:rsid w:val="000734B8"/>
    <w:rsid w:val="000734F8"/>
    <w:rsid w:val="00073D38"/>
    <w:rsid w:val="00074771"/>
    <w:rsid w:val="000749C9"/>
    <w:rsid w:val="00077650"/>
    <w:rsid w:val="00077FC5"/>
    <w:rsid w:val="00080BAB"/>
    <w:rsid w:val="00081EB2"/>
    <w:rsid w:val="00085237"/>
    <w:rsid w:val="000B0222"/>
    <w:rsid w:val="000B65CF"/>
    <w:rsid w:val="000C3468"/>
    <w:rsid w:val="000C3C21"/>
    <w:rsid w:val="000D0096"/>
    <w:rsid w:val="000D460C"/>
    <w:rsid w:val="000D66C0"/>
    <w:rsid w:val="000D76D4"/>
    <w:rsid w:val="000E170B"/>
    <w:rsid w:val="000E3097"/>
    <w:rsid w:val="000E3125"/>
    <w:rsid w:val="000F1A0C"/>
    <w:rsid w:val="000F419B"/>
    <w:rsid w:val="000F60EB"/>
    <w:rsid w:val="001018D2"/>
    <w:rsid w:val="00103895"/>
    <w:rsid w:val="00103D56"/>
    <w:rsid w:val="00105630"/>
    <w:rsid w:val="001169BB"/>
    <w:rsid w:val="001268EF"/>
    <w:rsid w:val="001453B2"/>
    <w:rsid w:val="00146D22"/>
    <w:rsid w:val="001651AE"/>
    <w:rsid w:val="001676D9"/>
    <w:rsid w:val="00171469"/>
    <w:rsid w:val="001838BB"/>
    <w:rsid w:val="00183C8D"/>
    <w:rsid w:val="00184F99"/>
    <w:rsid w:val="00187898"/>
    <w:rsid w:val="001961CC"/>
    <w:rsid w:val="00196A93"/>
    <w:rsid w:val="001A70C7"/>
    <w:rsid w:val="001B1EAB"/>
    <w:rsid w:val="001B4644"/>
    <w:rsid w:val="001B7DD9"/>
    <w:rsid w:val="001C044B"/>
    <w:rsid w:val="001E0A7F"/>
    <w:rsid w:val="001E11B7"/>
    <w:rsid w:val="001E38C5"/>
    <w:rsid w:val="001E7021"/>
    <w:rsid w:val="001F1826"/>
    <w:rsid w:val="001F596C"/>
    <w:rsid w:val="002008AD"/>
    <w:rsid w:val="00202E87"/>
    <w:rsid w:val="0021596E"/>
    <w:rsid w:val="00217246"/>
    <w:rsid w:val="00241400"/>
    <w:rsid w:val="00243506"/>
    <w:rsid w:val="002522DF"/>
    <w:rsid w:val="0025257E"/>
    <w:rsid w:val="00257907"/>
    <w:rsid w:val="00264ED3"/>
    <w:rsid w:val="00267B4B"/>
    <w:rsid w:val="002723E3"/>
    <w:rsid w:val="00277448"/>
    <w:rsid w:val="002807FE"/>
    <w:rsid w:val="00284A10"/>
    <w:rsid w:val="00285067"/>
    <w:rsid w:val="00293F67"/>
    <w:rsid w:val="00295B72"/>
    <w:rsid w:val="002A47DB"/>
    <w:rsid w:val="002A6478"/>
    <w:rsid w:val="002B7380"/>
    <w:rsid w:val="002C4157"/>
    <w:rsid w:val="002D3DD0"/>
    <w:rsid w:val="002E4ACC"/>
    <w:rsid w:val="002F26D2"/>
    <w:rsid w:val="002F5B08"/>
    <w:rsid w:val="00301C90"/>
    <w:rsid w:val="0030793B"/>
    <w:rsid w:val="003118A0"/>
    <w:rsid w:val="00314330"/>
    <w:rsid w:val="00317DFB"/>
    <w:rsid w:val="0032024A"/>
    <w:rsid w:val="00323EEB"/>
    <w:rsid w:val="00326842"/>
    <w:rsid w:val="003320DD"/>
    <w:rsid w:val="00346F18"/>
    <w:rsid w:val="003474CA"/>
    <w:rsid w:val="003510F0"/>
    <w:rsid w:val="00352627"/>
    <w:rsid w:val="00354FD7"/>
    <w:rsid w:val="003600B4"/>
    <w:rsid w:val="00363806"/>
    <w:rsid w:val="00363A2F"/>
    <w:rsid w:val="00364E18"/>
    <w:rsid w:val="00366C59"/>
    <w:rsid w:val="003744EF"/>
    <w:rsid w:val="00376125"/>
    <w:rsid w:val="003817E7"/>
    <w:rsid w:val="00381DD6"/>
    <w:rsid w:val="0038257F"/>
    <w:rsid w:val="00383241"/>
    <w:rsid w:val="00383794"/>
    <w:rsid w:val="00383811"/>
    <w:rsid w:val="00384BFD"/>
    <w:rsid w:val="00390934"/>
    <w:rsid w:val="00393492"/>
    <w:rsid w:val="0039400F"/>
    <w:rsid w:val="003945B5"/>
    <w:rsid w:val="0039625B"/>
    <w:rsid w:val="003A0DD7"/>
    <w:rsid w:val="003A5B56"/>
    <w:rsid w:val="003B0BB1"/>
    <w:rsid w:val="003B2943"/>
    <w:rsid w:val="003B3E5D"/>
    <w:rsid w:val="003C4807"/>
    <w:rsid w:val="003C7A3E"/>
    <w:rsid w:val="003D63B2"/>
    <w:rsid w:val="003D655D"/>
    <w:rsid w:val="003E1175"/>
    <w:rsid w:val="003E37AA"/>
    <w:rsid w:val="003F3AB4"/>
    <w:rsid w:val="003F47EB"/>
    <w:rsid w:val="003F5F13"/>
    <w:rsid w:val="003F7025"/>
    <w:rsid w:val="003F7242"/>
    <w:rsid w:val="004018EA"/>
    <w:rsid w:val="004066B2"/>
    <w:rsid w:val="00413661"/>
    <w:rsid w:val="00415674"/>
    <w:rsid w:val="00417395"/>
    <w:rsid w:val="004202DB"/>
    <w:rsid w:val="004212BE"/>
    <w:rsid w:val="0043098F"/>
    <w:rsid w:val="00434D33"/>
    <w:rsid w:val="00445CFF"/>
    <w:rsid w:val="00446EE8"/>
    <w:rsid w:val="004542D7"/>
    <w:rsid w:val="004606FA"/>
    <w:rsid w:val="00464246"/>
    <w:rsid w:val="00464C81"/>
    <w:rsid w:val="00470DC5"/>
    <w:rsid w:val="004736E7"/>
    <w:rsid w:val="00483668"/>
    <w:rsid w:val="004A07AD"/>
    <w:rsid w:val="004A7A57"/>
    <w:rsid w:val="004B1E77"/>
    <w:rsid w:val="004B66D5"/>
    <w:rsid w:val="004B6B7C"/>
    <w:rsid w:val="004B7FB7"/>
    <w:rsid w:val="004C264B"/>
    <w:rsid w:val="004C7715"/>
    <w:rsid w:val="004D2261"/>
    <w:rsid w:val="004D3CE1"/>
    <w:rsid w:val="004E4C25"/>
    <w:rsid w:val="004E793F"/>
    <w:rsid w:val="004F1777"/>
    <w:rsid w:val="0050278E"/>
    <w:rsid w:val="00503B34"/>
    <w:rsid w:val="005109E4"/>
    <w:rsid w:val="0051167B"/>
    <w:rsid w:val="00515272"/>
    <w:rsid w:val="005160BD"/>
    <w:rsid w:val="00523E7F"/>
    <w:rsid w:val="00533C46"/>
    <w:rsid w:val="00544CEA"/>
    <w:rsid w:val="00545395"/>
    <w:rsid w:val="00552297"/>
    <w:rsid w:val="005644B0"/>
    <w:rsid w:val="005650D8"/>
    <w:rsid w:val="0057179F"/>
    <w:rsid w:val="00572BB6"/>
    <w:rsid w:val="005744AA"/>
    <w:rsid w:val="005A431F"/>
    <w:rsid w:val="005A7337"/>
    <w:rsid w:val="005B643E"/>
    <w:rsid w:val="005C589A"/>
    <w:rsid w:val="005C75B5"/>
    <w:rsid w:val="005D06C6"/>
    <w:rsid w:val="005D763A"/>
    <w:rsid w:val="005E3822"/>
    <w:rsid w:val="005E4BD0"/>
    <w:rsid w:val="005F42C2"/>
    <w:rsid w:val="00601C2B"/>
    <w:rsid w:val="006030A6"/>
    <w:rsid w:val="0060320D"/>
    <w:rsid w:val="0060322C"/>
    <w:rsid w:val="0060557E"/>
    <w:rsid w:val="00617D53"/>
    <w:rsid w:val="00626AF5"/>
    <w:rsid w:val="00636302"/>
    <w:rsid w:val="00642535"/>
    <w:rsid w:val="00644674"/>
    <w:rsid w:val="00651ACD"/>
    <w:rsid w:val="00662B09"/>
    <w:rsid w:val="00670A75"/>
    <w:rsid w:val="00675D1F"/>
    <w:rsid w:val="00680C3C"/>
    <w:rsid w:val="00681DBB"/>
    <w:rsid w:val="0068276D"/>
    <w:rsid w:val="00684248"/>
    <w:rsid w:val="0069067E"/>
    <w:rsid w:val="00691ABA"/>
    <w:rsid w:val="00697385"/>
    <w:rsid w:val="006A14CF"/>
    <w:rsid w:val="006B0E3F"/>
    <w:rsid w:val="006C1B2D"/>
    <w:rsid w:val="006C6113"/>
    <w:rsid w:val="006C7BE5"/>
    <w:rsid w:val="006E5C4F"/>
    <w:rsid w:val="006E7F18"/>
    <w:rsid w:val="007023E0"/>
    <w:rsid w:val="00702669"/>
    <w:rsid w:val="00702E71"/>
    <w:rsid w:val="00704E4A"/>
    <w:rsid w:val="007055CB"/>
    <w:rsid w:val="00710A2F"/>
    <w:rsid w:val="00717201"/>
    <w:rsid w:val="00721657"/>
    <w:rsid w:val="00725579"/>
    <w:rsid w:val="00726B19"/>
    <w:rsid w:val="00735180"/>
    <w:rsid w:val="00740794"/>
    <w:rsid w:val="00742257"/>
    <w:rsid w:val="00743EA8"/>
    <w:rsid w:val="00745393"/>
    <w:rsid w:val="007519E5"/>
    <w:rsid w:val="00755F21"/>
    <w:rsid w:val="00756E86"/>
    <w:rsid w:val="00765066"/>
    <w:rsid w:val="007658FE"/>
    <w:rsid w:val="00777D1F"/>
    <w:rsid w:val="00785E6A"/>
    <w:rsid w:val="0078774D"/>
    <w:rsid w:val="007933FD"/>
    <w:rsid w:val="007B3310"/>
    <w:rsid w:val="007B40DC"/>
    <w:rsid w:val="007B683D"/>
    <w:rsid w:val="007C090E"/>
    <w:rsid w:val="007C0C48"/>
    <w:rsid w:val="007C109D"/>
    <w:rsid w:val="007D050B"/>
    <w:rsid w:val="007E2AC9"/>
    <w:rsid w:val="007E6E38"/>
    <w:rsid w:val="007F662D"/>
    <w:rsid w:val="007F7457"/>
    <w:rsid w:val="00802CAD"/>
    <w:rsid w:val="0080418F"/>
    <w:rsid w:val="00806507"/>
    <w:rsid w:val="00806E29"/>
    <w:rsid w:val="008111BF"/>
    <w:rsid w:val="008116A6"/>
    <w:rsid w:val="008162DB"/>
    <w:rsid w:val="00830AD1"/>
    <w:rsid w:val="00835E74"/>
    <w:rsid w:val="0083777B"/>
    <w:rsid w:val="008416FE"/>
    <w:rsid w:val="00844DEF"/>
    <w:rsid w:val="00855283"/>
    <w:rsid w:val="00855FDC"/>
    <w:rsid w:val="0086306E"/>
    <w:rsid w:val="00864DBD"/>
    <w:rsid w:val="0086512B"/>
    <w:rsid w:val="00873C0E"/>
    <w:rsid w:val="0087463F"/>
    <w:rsid w:val="0088579A"/>
    <w:rsid w:val="00885D7F"/>
    <w:rsid w:val="008956EB"/>
    <w:rsid w:val="008A1989"/>
    <w:rsid w:val="008B78ED"/>
    <w:rsid w:val="008C41E5"/>
    <w:rsid w:val="008E0796"/>
    <w:rsid w:val="008F5DDC"/>
    <w:rsid w:val="009015FA"/>
    <w:rsid w:val="009027CD"/>
    <w:rsid w:val="00903BB5"/>
    <w:rsid w:val="0090717C"/>
    <w:rsid w:val="00911C4C"/>
    <w:rsid w:val="00912BDC"/>
    <w:rsid w:val="00914B7F"/>
    <w:rsid w:val="00914F83"/>
    <w:rsid w:val="00924106"/>
    <w:rsid w:val="00924C85"/>
    <w:rsid w:val="00936982"/>
    <w:rsid w:val="009376D6"/>
    <w:rsid w:val="009452B4"/>
    <w:rsid w:val="00945404"/>
    <w:rsid w:val="009534BF"/>
    <w:rsid w:val="00960E3B"/>
    <w:rsid w:val="009621BB"/>
    <w:rsid w:val="0096565C"/>
    <w:rsid w:val="00970530"/>
    <w:rsid w:val="009735C1"/>
    <w:rsid w:val="00975B6F"/>
    <w:rsid w:val="00995718"/>
    <w:rsid w:val="009A0032"/>
    <w:rsid w:val="009A20F9"/>
    <w:rsid w:val="009A2994"/>
    <w:rsid w:val="009B14F1"/>
    <w:rsid w:val="009C1DC5"/>
    <w:rsid w:val="009C1E73"/>
    <w:rsid w:val="009D2543"/>
    <w:rsid w:val="009D55D4"/>
    <w:rsid w:val="009F2116"/>
    <w:rsid w:val="009F632B"/>
    <w:rsid w:val="009F79AD"/>
    <w:rsid w:val="00A0167C"/>
    <w:rsid w:val="00A017D7"/>
    <w:rsid w:val="00A02072"/>
    <w:rsid w:val="00A06297"/>
    <w:rsid w:val="00A27CBE"/>
    <w:rsid w:val="00A34626"/>
    <w:rsid w:val="00A40533"/>
    <w:rsid w:val="00A531E4"/>
    <w:rsid w:val="00A55BF4"/>
    <w:rsid w:val="00A6465C"/>
    <w:rsid w:val="00A6515B"/>
    <w:rsid w:val="00A67F5B"/>
    <w:rsid w:val="00A706E4"/>
    <w:rsid w:val="00A82C32"/>
    <w:rsid w:val="00A835A3"/>
    <w:rsid w:val="00A8502E"/>
    <w:rsid w:val="00A85D2F"/>
    <w:rsid w:val="00A86EEE"/>
    <w:rsid w:val="00A95187"/>
    <w:rsid w:val="00A97EB3"/>
    <w:rsid w:val="00AB0928"/>
    <w:rsid w:val="00AB43EF"/>
    <w:rsid w:val="00AC0ED7"/>
    <w:rsid w:val="00AD6069"/>
    <w:rsid w:val="00AD64BB"/>
    <w:rsid w:val="00AE019B"/>
    <w:rsid w:val="00AE2182"/>
    <w:rsid w:val="00AE5F23"/>
    <w:rsid w:val="00AF776D"/>
    <w:rsid w:val="00B00235"/>
    <w:rsid w:val="00B042B1"/>
    <w:rsid w:val="00B04EAB"/>
    <w:rsid w:val="00B113D6"/>
    <w:rsid w:val="00B1293B"/>
    <w:rsid w:val="00B12B9E"/>
    <w:rsid w:val="00B2487E"/>
    <w:rsid w:val="00B327E8"/>
    <w:rsid w:val="00B424C0"/>
    <w:rsid w:val="00B504A1"/>
    <w:rsid w:val="00B531E3"/>
    <w:rsid w:val="00B56C9F"/>
    <w:rsid w:val="00B56CDD"/>
    <w:rsid w:val="00B56D22"/>
    <w:rsid w:val="00B61FEC"/>
    <w:rsid w:val="00B67A50"/>
    <w:rsid w:val="00B7012C"/>
    <w:rsid w:val="00B72A71"/>
    <w:rsid w:val="00B74796"/>
    <w:rsid w:val="00B74F75"/>
    <w:rsid w:val="00B82446"/>
    <w:rsid w:val="00B8558A"/>
    <w:rsid w:val="00B859CC"/>
    <w:rsid w:val="00B9548F"/>
    <w:rsid w:val="00B978AC"/>
    <w:rsid w:val="00BA06C2"/>
    <w:rsid w:val="00BB4137"/>
    <w:rsid w:val="00BB490C"/>
    <w:rsid w:val="00BC3F46"/>
    <w:rsid w:val="00BC4B73"/>
    <w:rsid w:val="00BC6068"/>
    <w:rsid w:val="00BD6D2E"/>
    <w:rsid w:val="00BE7E35"/>
    <w:rsid w:val="00BF3F35"/>
    <w:rsid w:val="00C0170D"/>
    <w:rsid w:val="00C03DAD"/>
    <w:rsid w:val="00C11D8D"/>
    <w:rsid w:val="00C1470F"/>
    <w:rsid w:val="00C14DEC"/>
    <w:rsid w:val="00C1730E"/>
    <w:rsid w:val="00C31F70"/>
    <w:rsid w:val="00C5081D"/>
    <w:rsid w:val="00C50EDC"/>
    <w:rsid w:val="00C519D7"/>
    <w:rsid w:val="00C5257E"/>
    <w:rsid w:val="00C72AE8"/>
    <w:rsid w:val="00C760DB"/>
    <w:rsid w:val="00C76970"/>
    <w:rsid w:val="00C83C07"/>
    <w:rsid w:val="00C917A9"/>
    <w:rsid w:val="00C94164"/>
    <w:rsid w:val="00C953F2"/>
    <w:rsid w:val="00CA7A88"/>
    <w:rsid w:val="00CC6EE3"/>
    <w:rsid w:val="00CC7524"/>
    <w:rsid w:val="00CD0142"/>
    <w:rsid w:val="00CD1C26"/>
    <w:rsid w:val="00CD3DF5"/>
    <w:rsid w:val="00CE0C32"/>
    <w:rsid w:val="00CF613F"/>
    <w:rsid w:val="00D046A1"/>
    <w:rsid w:val="00D121C1"/>
    <w:rsid w:val="00D2292E"/>
    <w:rsid w:val="00D23CDA"/>
    <w:rsid w:val="00D26F21"/>
    <w:rsid w:val="00D27B35"/>
    <w:rsid w:val="00D41FA3"/>
    <w:rsid w:val="00D42C2A"/>
    <w:rsid w:val="00D53752"/>
    <w:rsid w:val="00D549CB"/>
    <w:rsid w:val="00D60AC5"/>
    <w:rsid w:val="00D63428"/>
    <w:rsid w:val="00D67821"/>
    <w:rsid w:val="00D70AC4"/>
    <w:rsid w:val="00D72019"/>
    <w:rsid w:val="00D73FEA"/>
    <w:rsid w:val="00D866F6"/>
    <w:rsid w:val="00D86B21"/>
    <w:rsid w:val="00D94201"/>
    <w:rsid w:val="00DA0D7D"/>
    <w:rsid w:val="00DA4F2B"/>
    <w:rsid w:val="00DB144F"/>
    <w:rsid w:val="00DB44E6"/>
    <w:rsid w:val="00DB56A0"/>
    <w:rsid w:val="00DB675E"/>
    <w:rsid w:val="00DC6B6A"/>
    <w:rsid w:val="00DF04DD"/>
    <w:rsid w:val="00DF07E0"/>
    <w:rsid w:val="00DF0960"/>
    <w:rsid w:val="00DF25F7"/>
    <w:rsid w:val="00DF572C"/>
    <w:rsid w:val="00DF7386"/>
    <w:rsid w:val="00E12B91"/>
    <w:rsid w:val="00E22090"/>
    <w:rsid w:val="00E245A9"/>
    <w:rsid w:val="00E33644"/>
    <w:rsid w:val="00E33D71"/>
    <w:rsid w:val="00E412DF"/>
    <w:rsid w:val="00E44D30"/>
    <w:rsid w:val="00E479E0"/>
    <w:rsid w:val="00E50135"/>
    <w:rsid w:val="00E5275D"/>
    <w:rsid w:val="00E55C3C"/>
    <w:rsid w:val="00E579C2"/>
    <w:rsid w:val="00E63B0F"/>
    <w:rsid w:val="00E64AA3"/>
    <w:rsid w:val="00E65C76"/>
    <w:rsid w:val="00E6634B"/>
    <w:rsid w:val="00E676D5"/>
    <w:rsid w:val="00E87A76"/>
    <w:rsid w:val="00E87DD4"/>
    <w:rsid w:val="00E95A83"/>
    <w:rsid w:val="00E966EF"/>
    <w:rsid w:val="00EA5554"/>
    <w:rsid w:val="00EA559A"/>
    <w:rsid w:val="00EA741C"/>
    <w:rsid w:val="00EA7516"/>
    <w:rsid w:val="00EB3934"/>
    <w:rsid w:val="00EB3E80"/>
    <w:rsid w:val="00EC2510"/>
    <w:rsid w:val="00EC625F"/>
    <w:rsid w:val="00EE0708"/>
    <w:rsid w:val="00EE488D"/>
    <w:rsid w:val="00EF56B1"/>
    <w:rsid w:val="00EF6D07"/>
    <w:rsid w:val="00EF791F"/>
    <w:rsid w:val="00F01608"/>
    <w:rsid w:val="00F019E6"/>
    <w:rsid w:val="00F160CE"/>
    <w:rsid w:val="00F17376"/>
    <w:rsid w:val="00F20367"/>
    <w:rsid w:val="00F25C61"/>
    <w:rsid w:val="00F27D5F"/>
    <w:rsid w:val="00F32DBD"/>
    <w:rsid w:val="00F4101C"/>
    <w:rsid w:val="00F423BB"/>
    <w:rsid w:val="00F45A44"/>
    <w:rsid w:val="00F54862"/>
    <w:rsid w:val="00F563D1"/>
    <w:rsid w:val="00F56ECA"/>
    <w:rsid w:val="00F73B43"/>
    <w:rsid w:val="00F81938"/>
    <w:rsid w:val="00F87D91"/>
    <w:rsid w:val="00F94F42"/>
    <w:rsid w:val="00F96AFE"/>
    <w:rsid w:val="00FA22E6"/>
    <w:rsid w:val="00FA52DA"/>
    <w:rsid w:val="00FA56C0"/>
    <w:rsid w:val="00FA5917"/>
    <w:rsid w:val="00FA5A9F"/>
    <w:rsid w:val="00FB1707"/>
    <w:rsid w:val="00FB25B3"/>
    <w:rsid w:val="00FB2B4E"/>
    <w:rsid w:val="00FB5607"/>
    <w:rsid w:val="00FC4F70"/>
    <w:rsid w:val="00FC6F17"/>
    <w:rsid w:val="00FD0C48"/>
    <w:rsid w:val="00FD0D74"/>
    <w:rsid w:val="00FD15E2"/>
    <w:rsid w:val="00FD51BB"/>
    <w:rsid w:val="00FE2911"/>
    <w:rsid w:val="00FE30BD"/>
    <w:rsid w:val="00FF0713"/>
    <w:rsid w:val="00FF16EF"/>
    <w:rsid w:val="00FF18C0"/>
    <w:rsid w:val="00FF1F6D"/>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475D5F33-6FBA-4486-8D8B-3DD00850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4320" w:hanging="2160"/>
      <w:jc w:val="center"/>
      <w:outlineLvl w:val="0"/>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color w:val="333399"/>
    </w:rPr>
  </w:style>
  <w:style w:type="paragraph" w:styleId="Heading5">
    <w:name w:val="heading 5"/>
    <w:basedOn w:val="Normal"/>
    <w:next w:val="Normal"/>
    <w:qFormat/>
    <w:pPr>
      <w:keepNext/>
      <w:outlineLvl w:val="4"/>
    </w:pPr>
    <w:rPr>
      <w:b/>
      <w:bCs/>
    </w:rPr>
  </w:style>
  <w:style w:type="paragraph" w:styleId="Heading7">
    <w:name w:val="heading 7"/>
    <w:basedOn w:val="Normal"/>
    <w:next w:val="Normal"/>
    <w:qFormat/>
    <w:pPr>
      <w:keepNext/>
      <w:ind w:left="1440" w:hanging="1440"/>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eader Char"/>
    <w:basedOn w:val="Normal"/>
    <w:pPr>
      <w:tabs>
        <w:tab w:val="center" w:pos="4320"/>
        <w:tab w:val="right" w:pos="8640"/>
      </w:tabs>
    </w:pPr>
  </w:style>
  <w:style w:type="paragraph" w:styleId="BodyText">
    <w:name w:val="Body Text"/>
    <w:basedOn w:val="Normal"/>
    <w:rPr>
      <w:rFonts w:ascii="Century Gothic" w:hAnsi="Century Gothic"/>
      <w:color w:val="FF0000"/>
    </w:rPr>
  </w:style>
  <w:style w:type="paragraph" w:styleId="NormalWeb">
    <w:name w:val="Normal (Web)"/>
    <w:basedOn w:val="Normal"/>
    <w:pPr>
      <w:spacing w:before="100" w:beforeAutospacing="1" w:after="100" w:afterAutospacing="1"/>
    </w:pPr>
  </w:style>
  <w:style w:type="paragraph" w:styleId="BodyText2">
    <w:name w:val="Body Text 2"/>
    <w:basedOn w:val="Normal"/>
    <w:rPr>
      <w:rFonts w:ascii="Century Gothic" w:hAnsi="Century Gothic"/>
      <w:color w:val="FF0000"/>
      <w:sz w:val="32"/>
    </w:rPr>
  </w:style>
  <w:style w:type="paragraph" w:styleId="BodyTextIndent3">
    <w:name w:val="Body Text Indent 3"/>
    <w:basedOn w:val="Normal"/>
    <w:pPr>
      <w:ind w:left="4320" w:hanging="2160"/>
    </w:pPr>
    <w:rPr>
      <w:rFonts w:ascii="Century Gothic" w:hAnsi="Century Gothic"/>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F56B1"/>
    <w:rPr>
      <w:rFonts w:ascii="Tahoma" w:hAnsi="Tahoma" w:cs="Tahoma"/>
      <w:sz w:val="16"/>
      <w:szCs w:val="16"/>
    </w:rPr>
  </w:style>
  <w:style w:type="table" w:styleId="TableGrid">
    <w:name w:val="Table Grid"/>
    <w:basedOn w:val="TableNormal"/>
    <w:rsid w:val="00F8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023E0"/>
    <w:rPr>
      <w:sz w:val="20"/>
      <w:szCs w:val="20"/>
    </w:rPr>
  </w:style>
  <w:style w:type="character" w:styleId="FootnoteReference">
    <w:name w:val="footnote reference"/>
    <w:basedOn w:val="DefaultParagraphFont"/>
    <w:semiHidden/>
    <w:rsid w:val="007023E0"/>
    <w:rPr>
      <w:vertAlign w:val="superscript"/>
    </w:rPr>
  </w:style>
  <w:style w:type="paragraph" w:styleId="DocumentMap">
    <w:name w:val="Document Map"/>
    <w:basedOn w:val="Normal"/>
    <w:semiHidden/>
    <w:rsid w:val="00742257"/>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7B4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s.GP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7A6EAEEA.dotm</Template>
  <TotalTime>4</TotalTime>
  <Pages>13</Pages>
  <Words>2587</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Privacy Impact Assessment</vt:lpstr>
    </vt:vector>
  </TitlesOfParts>
  <Company>USDA, OCIO</Company>
  <LinksUpToDate>false</LinksUpToDate>
  <CharactersWithSpaces>18515</CharactersWithSpaces>
  <SharedDoc>false</SharedDoc>
  <HLinks>
    <vt:vector size="6" baseType="variant">
      <vt:variant>
        <vt:i4>6946876</vt:i4>
      </vt:variant>
      <vt:variant>
        <vt:i4>356</vt:i4>
      </vt:variant>
      <vt:variant>
        <vt:i4>0</vt:i4>
      </vt:variant>
      <vt:variant>
        <vt:i4>5</vt:i4>
      </vt:variant>
      <vt:variant>
        <vt:lpwstr>http://www.access.gpo.gov/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dc:title>
  <dc:subject/>
  <dc:creator>Richard Ciampa</dc:creator>
  <cp:keywords/>
  <dc:description/>
  <cp:lastModifiedBy>Hancock, David - NASS</cp:lastModifiedBy>
  <cp:revision>3</cp:revision>
  <cp:lastPrinted>2007-10-24T18:47:00Z</cp:lastPrinted>
  <dcterms:created xsi:type="dcterms:W3CDTF">2016-06-15T20:22:00Z</dcterms:created>
  <dcterms:modified xsi:type="dcterms:W3CDTF">2016-06-15T20:26:00Z</dcterms:modified>
</cp:coreProperties>
</file>