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4CD4" w:rsidRPr="00670C71" w:rsidRDefault="00574B35">
      <w:pPr>
        <w:jc w:val="center"/>
        <w:rPr>
          <w:rFonts w:ascii="Arial" w:hAnsi="Arial" w:cs="Arial"/>
          <w:szCs w:val="24"/>
        </w:rPr>
      </w:pPr>
      <w:r w:rsidRPr="00670C71">
        <w:rPr>
          <w:rFonts w:ascii="Arial" w:hAnsi="Arial" w:cs="Arial"/>
          <w:szCs w:val="24"/>
        </w:rPr>
        <w:fldChar w:fldCharType="begin"/>
      </w:r>
      <w:r w:rsidR="003A4CD4" w:rsidRPr="00670C71">
        <w:rPr>
          <w:rFonts w:ascii="Arial" w:hAnsi="Arial" w:cs="Arial"/>
          <w:szCs w:val="24"/>
        </w:rPr>
        <w:instrText xml:space="preserve"> SEQ CHAPTER \h \r 1</w:instrText>
      </w:r>
      <w:r w:rsidRPr="00670C71">
        <w:rPr>
          <w:rFonts w:ascii="Arial" w:hAnsi="Arial" w:cs="Arial"/>
          <w:szCs w:val="24"/>
        </w:rPr>
        <w:fldChar w:fldCharType="end"/>
      </w:r>
      <w:r w:rsidR="003A4CD4" w:rsidRPr="00670C71">
        <w:rPr>
          <w:rFonts w:ascii="Arial" w:hAnsi="Arial" w:cs="Arial"/>
          <w:szCs w:val="24"/>
        </w:rPr>
        <w:t>Supporting Statement</w:t>
      </w:r>
    </w:p>
    <w:p w:rsidR="003A4CD4" w:rsidRPr="00670C71" w:rsidRDefault="003A4CD4">
      <w:pPr>
        <w:jc w:val="center"/>
        <w:rPr>
          <w:rFonts w:ascii="Arial" w:hAnsi="Arial" w:cs="Arial"/>
          <w:b/>
          <w:szCs w:val="24"/>
        </w:rPr>
      </w:pPr>
    </w:p>
    <w:p w:rsidR="003A4CD4" w:rsidRPr="00670C71" w:rsidRDefault="00400CB4">
      <w:pPr>
        <w:jc w:val="center"/>
        <w:rPr>
          <w:rFonts w:ascii="Arial" w:hAnsi="Arial" w:cs="Arial"/>
          <w:b/>
          <w:szCs w:val="24"/>
        </w:rPr>
      </w:pPr>
      <w:r>
        <w:rPr>
          <w:rFonts w:ascii="Arial" w:hAnsi="Arial" w:cs="Arial"/>
          <w:b/>
          <w:szCs w:val="24"/>
        </w:rPr>
        <w:t>CURRENT AGRICULTURAL INDUSTRIAL REPORTS (CAIR)</w:t>
      </w:r>
    </w:p>
    <w:p w:rsidR="003A4CD4" w:rsidRPr="00670C71" w:rsidRDefault="003A4CD4">
      <w:pPr>
        <w:jc w:val="center"/>
        <w:rPr>
          <w:rFonts w:ascii="Arial" w:hAnsi="Arial" w:cs="Arial"/>
          <w:b/>
          <w:szCs w:val="24"/>
        </w:rPr>
      </w:pPr>
    </w:p>
    <w:p w:rsidR="003A4CD4" w:rsidRPr="00670C71" w:rsidRDefault="003A4CD4">
      <w:pPr>
        <w:jc w:val="center"/>
        <w:rPr>
          <w:rFonts w:ascii="Arial" w:hAnsi="Arial" w:cs="Arial"/>
          <w:b/>
          <w:szCs w:val="24"/>
        </w:rPr>
      </w:pPr>
      <w:r w:rsidRPr="00670C71">
        <w:rPr>
          <w:rFonts w:ascii="Arial" w:hAnsi="Arial" w:cs="Arial"/>
          <w:szCs w:val="24"/>
        </w:rPr>
        <w:t>OMB No. 0535</w:t>
      </w:r>
      <w:r w:rsidR="00203136">
        <w:rPr>
          <w:rFonts w:ascii="Arial" w:hAnsi="Arial" w:cs="Arial"/>
          <w:szCs w:val="24"/>
        </w:rPr>
        <w:t xml:space="preserve"> </w:t>
      </w:r>
      <w:r w:rsidRPr="00670C71">
        <w:rPr>
          <w:rFonts w:ascii="Arial" w:hAnsi="Arial" w:cs="Arial"/>
          <w:szCs w:val="24"/>
        </w:rPr>
        <w:t>-</w:t>
      </w:r>
      <w:r w:rsidR="00203136">
        <w:rPr>
          <w:rFonts w:ascii="Arial" w:hAnsi="Arial" w:cs="Arial"/>
          <w:szCs w:val="24"/>
        </w:rPr>
        <w:t xml:space="preserve"> 0254</w:t>
      </w:r>
    </w:p>
    <w:p w:rsidR="003A4CD4" w:rsidRPr="00670C71" w:rsidRDefault="003A4CD4">
      <w:pPr>
        <w:rPr>
          <w:rFonts w:ascii="Arial" w:hAnsi="Arial" w:cs="Arial"/>
          <w:szCs w:val="24"/>
        </w:rPr>
      </w:pPr>
    </w:p>
    <w:p w:rsidR="003A4CD4" w:rsidRPr="00670C71" w:rsidRDefault="003A4CD4">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rsidR="003A4CD4" w:rsidRPr="00406ADF" w:rsidRDefault="003A4CD4">
      <w:pPr>
        <w:rPr>
          <w:rFonts w:ascii="Arial" w:hAnsi="Arial" w:cs="Arial"/>
          <w:szCs w:val="24"/>
        </w:rPr>
      </w:pPr>
    </w:p>
    <w:p w:rsidR="00406ADF" w:rsidRPr="00406ADF" w:rsidRDefault="00454FA7" w:rsidP="00E178F2">
      <w:pPr>
        <w:ind w:left="720"/>
        <w:rPr>
          <w:rFonts w:ascii="Arial" w:hAnsi="Arial" w:cs="Arial"/>
          <w:szCs w:val="24"/>
        </w:rPr>
      </w:pPr>
      <w:r>
        <w:rPr>
          <w:rFonts w:ascii="Arial" w:hAnsi="Arial" w:cs="Arial"/>
          <w:szCs w:val="24"/>
        </w:rPr>
        <w:t>In t</w:t>
      </w:r>
      <w:r w:rsidR="00406ADF" w:rsidRPr="00406ADF">
        <w:rPr>
          <w:rFonts w:ascii="Arial" w:hAnsi="Arial" w:cs="Arial"/>
          <w:szCs w:val="24"/>
        </w:rPr>
        <w:t>his renewal docket</w:t>
      </w:r>
      <w:r>
        <w:rPr>
          <w:rFonts w:ascii="Arial" w:hAnsi="Arial" w:cs="Arial"/>
          <w:szCs w:val="24"/>
        </w:rPr>
        <w:t>, NASS</w:t>
      </w:r>
      <w:r w:rsidR="00406ADF" w:rsidRPr="00406ADF">
        <w:rPr>
          <w:rFonts w:ascii="Arial" w:hAnsi="Arial" w:cs="Arial"/>
          <w:szCs w:val="24"/>
        </w:rPr>
        <w:t xml:space="preserve"> is requesting approval to continue the Current Agricultural Industrial Reports (CAIR)</w:t>
      </w:r>
      <w:r w:rsidR="00255FC9">
        <w:rPr>
          <w:rFonts w:ascii="Arial" w:hAnsi="Arial" w:cs="Arial"/>
          <w:szCs w:val="24"/>
        </w:rPr>
        <w:t xml:space="preserve"> for a period of three years</w:t>
      </w:r>
      <w:r w:rsidR="00406ADF" w:rsidRPr="00406ADF">
        <w:rPr>
          <w:rFonts w:ascii="Arial" w:hAnsi="Arial" w:cs="Arial"/>
          <w:szCs w:val="24"/>
        </w:rPr>
        <w:t>.</w:t>
      </w:r>
    </w:p>
    <w:p w:rsidR="00406ADF" w:rsidRPr="00406ADF" w:rsidRDefault="00406ADF" w:rsidP="00E178F2">
      <w:pPr>
        <w:ind w:left="720"/>
        <w:rPr>
          <w:rFonts w:ascii="Arial" w:hAnsi="Arial" w:cs="Arial"/>
          <w:szCs w:val="24"/>
        </w:rPr>
      </w:pPr>
    </w:p>
    <w:p w:rsidR="00E178F2" w:rsidRPr="00406ADF" w:rsidRDefault="00E178F2" w:rsidP="00E178F2">
      <w:pPr>
        <w:ind w:left="720"/>
        <w:rPr>
          <w:rFonts w:ascii="Arial" w:hAnsi="Arial" w:cs="Arial"/>
          <w:szCs w:val="24"/>
        </w:rPr>
      </w:pPr>
      <w:r w:rsidRPr="00406ADF">
        <w:rPr>
          <w:rFonts w:ascii="Arial" w:hAnsi="Arial" w:cs="Arial"/>
          <w:szCs w:val="24"/>
        </w:rPr>
        <w:t xml:space="preserve">The data from the </w:t>
      </w:r>
      <w:r w:rsidR="00DF6D6D" w:rsidRPr="00406ADF">
        <w:rPr>
          <w:rFonts w:ascii="Arial" w:hAnsi="Arial" w:cs="Arial"/>
          <w:szCs w:val="24"/>
        </w:rPr>
        <w:t xml:space="preserve">CAIR </w:t>
      </w:r>
      <w:r w:rsidRPr="00406ADF">
        <w:rPr>
          <w:rFonts w:ascii="Arial" w:hAnsi="Arial" w:cs="Arial"/>
          <w:szCs w:val="24"/>
        </w:rPr>
        <w:t>surveys will supply data users with important information on the utilization of many of the crops, livestock, and poultry produced in the United States.  NASS currently collects crop data on acres planted and harvested, production, price</w:t>
      </w:r>
      <w:r w:rsidR="001E5AEF">
        <w:rPr>
          <w:rFonts w:ascii="Arial" w:hAnsi="Arial" w:cs="Arial"/>
          <w:szCs w:val="24"/>
        </w:rPr>
        <w:t>,</w:t>
      </w:r>
      <w:r w:rsidRPr="00406ADF">
        <w:rPr>
          <w:rFonts w:ascii="Arial" w:hAnsi="Arial" w:cs="Arial"/>
          <w:szCs w:val="24"/>
        </w:rPr>
        <w:t xml:space="preserve"> and stocks for these crops (grains, oilseeds, cotton, nuts, etc.), along with livestock data on the number of animals and poultry produced, slaughtered, prices, and the amount of meat kept in cold storage. Th</w:t>
      </w:r>
      <w:r w:rsidR="002457C9">
        <w:rPr>
          <w:rFonts w:ascii="Arial" w:hAnsi="Arial" w:cs="Arial"/>
          <w:szCs w:val="24"/>
        </w:rPr>
        <w:t>e CAIR</w:t>
      </w:r>
      <w:r w:rsidRPr="00406ADF">
        <w:rPr>
          <w:rFonts w:ascii="Arial" w:hAnsi="Arial" w:cs="Arial"/>
          <w:szCs w:val="24"/>
        </w:rPr>
        <w:t xml:space="preserve"> data series provide</w:t>
      </w:r>
      <w:r w:rsidR="002457C9">
        <w:rPr>
          <w:rFonts w:ascii="Arial" w:hAnsi="Arial" w:cs="Arial"/>
          <w:szCs w:val="24"/>
        </w:rPr>
        <w:t>s</w:t>
      </w:r>
      <w:r w:rsidRPr="00406ADF">
        <w:rPr>
          <w:rFonts w:ascii="Arial" w:hAnsi="Arial" w:cs="Arial"/>
          <w:szCs w:val="24"/>
        </w:rPr>
        <w:t xml:space="preserve"> data users with vital information on how much of these commodities were processed into fuels, cooking oils, flour, fabric, etc.  These data are needed to provide a more complete picture of the importance of agriculture to the American population.     </w:t>
      </w:r>
    </w:p>
    <w:p w:rsidR="003A4CD4" w:rsidRPr="00406ADF" w:rsidRDefault="003A4CD4" w:rsidP="00E178F2">
      <w:pPr>
        <w:ind w:left="720"/>
        <w:rPr>
          <w:rFonts w:ascii="Arial" w:hAnsi="Arial" w:cs="Arial"/>
          <w:szCs w:val="24"/>
        </w:rPr>
      </w:pPr>
    </w:p>
    <w:p w:rsidR="003A4CD4" w:rsidRPr="00406ADF" w:rsidRDefault="003A4CD4">
      <w:pPr>
        <w:ind w:left="720" w:hanging="720"/>
        <w:rPr>
          <w:rFonts w:ascii="Arial" w:hAnsi="Arial" w:cs="Arial"/>
          <w:szCs w:val="24"/>
        </w:rPr>
      </w:pPr>
      <w:r w:rsidRPr="00406ADF">
        <w:rPr>
          <w:rFonts w:ascii="Arial" w:hAnsi="Arial" w:cs="Arial"/>
          <w:b/>
          <w:szCs w:val="24"/>
        </w:rPr>
        <w:t>1.</w:t>
      </w:r>
      <w:r w:rsidRPr="00406ADF">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A4CD4" w:rsidRPr="00406ADF" w:rsidRDefault="003A4CD4">
      <w:pPr>
        <w:rPr>
          <w:rFonts w:ascii="Arial" w:hAnsi="Arial" w:cs="Arial"/>
          <w:szCs w:val="24"/>
        </w:rPr>
      </w:pPr>
    </w:p>
    <w:p w:rsidR="00E4330C" w:rsidRPr="0087638B" w:rsidRDefault="00E4330C" w:rsidP="0087638B">
      <w:pPr>
        <w:ind w:left="720"/>
        <w:rPr>
          <w:rFonts w:ascii="Arial" w:hAnsi="Arial" w:cs="Arial"/>
          <w:szCs w:val="24"/>
        </w:rPr>
      </w:pPr>
      <w:r w:rsidRPr="0087638B">
        <w:rPr>
          <w:rFonts w:ascii="Arial" w:hAnsi="Arial" w:cs="Arial"/>
          <w:szCs w:val="24"/>
        </w:rPr>
        <w:t xml:space="preserve">Data collected by this group of surveys </w:t>
      </w:r>
      <w:r w:rsidR="001E5AEF">
        <w:rPr>
          <w:rFonts w:ascii="Arial" w:hAnsi="Arial" w:cs="Arial"/>
          <w:szCs w:val="24"/>
        </w:rPr>
        <w:t>are</w:t>
      </w:r>
      <w:r w:rsidR="001E5AEF" w:rsidRPr="0087638B">
        <w:rPr>
          <w:rFonts w:ascii="Arial" w:hAnsi="Arial" w:cs="Arial"/>
          <w:szCs w:val="24"/>
        </w:rPr>
        <w:t xml:space="preserve"> </w:t>
      </w:r>
      <w:r w:rsidRPr="0087638B">
        <w:rPr>
          <w:rFonts w:ascii="Arial" w:hAnsi="Arial" w:cs="Arial"/>
          <w:szCs w:val="24"/>
        </w:rPr>
        <w:t xml:space="preserve">vital </w:t>
      </w:r>
      <w:r w:rsidR="00615268" w:rsidRPr="0087638B">
        <w:rPr>
          <w:rFonts w:ascii="Arial" w:hAnsi="Arial" w:cs="Arial"/>
          <w:szCs w:val="24"/>
        </w:rPr>
        <w:t xml:space="preserve">to numerous agricultural industries, which includes, but is not limited to, farmers, ranchers, millers, weavers, processors, elevators, brokers, analysts, importers, exporters, refiners, chemists, wholesalers, retailers, and consumers. In order to </w:t>
      </w:r>
      <w:r w:rsidR="0087638B" w:rsidRPr="0087638B">
        <w:rPr>
          <w:rFonts w:ascii="Arial" w:hAnsi="Arial" w:cs="Arial"/>
          <w:szCs w:val="24"/>
        </w:rPr>
        <w:t>maintain</w:t>
      </w:r>
      <w:r w:rsidR="00615268" w:rsidRPr="0087638B">
        <w:rPr>
          <w:rFonts w:ascii="Arial" w:hAnsi="Arial" w:cs="Arial"/>
          <w:szCs w:val="24"/>
        </w:rPr>
        <w:t xml:space="preserve"> the transparency needed to provide stability to the production, marketing and storing of food, fiber, fuel, and numerous consumer goods these surveys must be con</w:t>
      </w:r>
      <w:r w:rsidR="0087638B" w:rsidRPr="0087638B">
        <w:rPr>
          <w:rFonts w:ascii="Arial" w:hAnsi="Arial" w:cs="Arial"/>
          <w:szCs w:val="24"/>
        </w:rPr>
        <w:t>tinued</w:t>
      </w:r>
      <w:r w:rsidR="00615268" w:rsidRPr="0087638B">
        <w:rPr>
          <w:rFonts w:ascii="Arial" w:hAnsi="Arial" w:cs="Arial"/>
          <w:szCs w:val="24"/>
        </w:rPr>
        <w:t>.</w:t>
      </w:r>
      <w:r w:rsidR="00B52C6E" w:rsidRPr="0087638B">
        <w:rPr>
          <w:rFonts w:ascii="Arial" w:hAnsi="Arial" w:cs="Arial"/>
          <w:szCs w:val="24"/>
        </w:rPr>
        <w:t xml:space="preserve">  Some of these surveys have been conducted for over 100 years by the Department of Commerce’s Census Bureau.  On April 30, 2012 these surveys were discontinued </w:t>
      </w:r>
      <w:r w:rsidR="0087638B" w:rsidRPr="0087638B">
        <w:rPr>
          <w:rFonts w:ascii="Arial" w:hAnsi="Arial" w:cs="Arial"/>
          <w:szCs w:val="24"/>
        </w:rPr>
        <w:t>by the Census Bureau.  On July 1, 2014 NASS was approved to resume these surveys.</w:t>
      </w:r>
      <w:r w:rsidR="00B52C6E" w:rsidRPr="00121AEA">
        <w:rPr>
          <w:rFonts w:ascii="Arial" w:hAnsi="Arial" w:cs="Arial"/>
          <w:color w:val="FF0000"/>
          <w:szCs w:val="24"/>
        </w:rPr>
        <w:t xml:space="preserve"> </w:t>
      </w:r>
    </w:p>
    <w:p w:rsidR="00E4330C" w:rsidRPr="0087638B" w:rsidRDefault="00E4330C" w:rsidP="00E4330C">
      <w:pPr>
        <w:ind w:left="720"/>
        <w:rPr>
          <w:rFonts w:ascii="Arial" w:hAnsi="Arial" w:cs="Arial"/>
          <w:szCs w:val="24"/>
        </w:rPr>
      </w:pPr>
    </w:p>
    <w:p w:rsidR="00E4330C" w:rsidRPr="0087638B" w:rsidRDefault="00E4330C" w:rsidP="00E4330C">
      <w:pPr>
        <w:ind w:left="720"/>
        <w:rPr>
          <w:rFonts w:ascii="Arial" w:hAnsi="Arial" w:cs="Arial"/>
          <w:szCs w:val="24"/>
        </w:rPr>
      </w:pPr>
      <w:r w:rsidRPr="0087638B">
        <w:rPr>
          <w:rFonts w:ascii="Arial" w:hAnsi="Arial" w:cs="Arial"/>
          <w:szCs w:val="24"/>
        </w:rPr>
        <w:t xml:space="preserve">The </w:t>
      </w:r>
      <w:r w:rsidR="00B52C6E" w:rsidRPr="0087638B">
        <w:rPr>
          <w:rFonts w:ascii="Arial" w:hAnsi="Arial" w:cs="Arial"/>
          <w:szCs w:val="24"/>
        </w:rPr>
        <w:t xml:space="preserve">CAIR surveys </w:t>
      </w:r>
      <w:r w:rsidR="0087638B" w:rsidRPr="0087638B">
        <w:rPr>
          <w:rFonts w:ascii="Arial" w:hAnsi="Arial" w:cs="Arial"/>
          <w:szCs w:val="24"/>
        </w:rPr>
        <w:t>have</w:t>
      </w:r>
      <w:r w:rsidR="00B52C6E" w:rsidRPr="0087638B">
        <w:rPr>
          <w:rFonts w:ascii="Arial" w:hAnsi="Arial" w:cs="Arial"/>
          <w:szCs w:val="24"/>
        </w:rPr>
        <w:t xml:space="preserve"> become an i</w:t>
      </w:r>
      <w:r w:rsidRPr="0087638B">
        <w:rPr>
          <w:rFonts w:ascii="Arial" w:hAnsi="Arial" w:cs="Arial"/>
          <w:szCs w:val="24"/>
        </w:rPr>
        <w:t>ntegral part of the Census of Agriculture</w:t>
      </w:r>
      <w:r w:rsidR="00B52C6E" w:rsidRPr="0087638B">
        <w:rPr>
          <w:rFonts w:ascii="Arial" w:hAnsi="Arial" w:cs="Arial"/>
          <w:szCs w:val="24"/>
        </w:rPr>
        <w:t xml:space="preserve"> a</w:t>
      </w:r>
      <w:r w:rsidR="0068678E" w:rsidRPr="0087638B">
        <w:rPr>
          <w:rFonts w:ascii="Arial" w:hAnsi="Arial" w:cs="Arial"/>
          <w:szCs w:val="24"/>
        </w:rPr>
        <w:t>nd</w:t>
      </w:r>
      <w:r w:rsidR="00B52C6E" w:rsidRPr="0087638B">
        <w:rPr>
          <w:rFonts w:ascii="Arial" w:hAnsi="Arial" w:cs="Arial"/>
          <w:szCs w:val="24"/>
        </w:rPr>
        <w:t xml:space="preserve"> numerous other surveys conducted by NASS. </w:t>
      </w:r>
      <w:r w:rsidR="0068678E" w:rsidRPr="0087638B">
        <w:rPr>
          <w:rFonts w:ascii="Arial" w:hAnsi="Arial" w:cs="Arial"/>
          <w:szCs w:val="24"/>
        </w:rPr>
        <w:t xml:space="preserve"> Under</w:t>
      </w:r>
      <w:r w:rsidRPr="0087638B">
        <w:rPr>
          <w:rFonts w:ascii="Arial" w:hAnsi="Arial" w:cs="Arial"/>
          <w:szCs w:val="24"/>
        </w:rPr>
        <w:t xml:space="preserve"> the authority of the Census of Agriculture Act of 1997 (Public Law 105-113) participation i</w:t>
      </w:r>
      <w:r w:rsidR="0068678E" w:rsidRPr="0087638B">
        <w:rPr>
          <w:rFonts w:ascii="Arial" w:hAnsi="Arial" w:cs="Arial"/>
          <w:szCs w:val="24"/>
        </w:rPr>
        <w:t>n these surveys will be</w:t>
      </w:r>
      <w:r w:rsidRPr="0087638B">
        <w:rPr>
          <w:rFonts w:ascii="Arial" w:hAnsi="Arial" w:cs="Arial"/>
          <w:szCs w:val="24"/>
        </w:rPr>
        <w:t xml:space="preserve"> mandatory.  This law requires the Secretary of Agriculture to conduct a census of agriculture in 2002 and every fifth year thereafter (prior to 1997 the </w:t>
      </w:r>
      <w:r w:rsidR="001E5AEF">
        <w:rPr>
          <w:rFonts w:ascii="Arial" w:hAnsi="Arial" w:cs="Arial"/>
          <w:szCs w:val="24"/>
        </w:rPr>
        <w:lastRenderedPageBreak/>
        <w:t>C</w:t>
      </w:r>
      <w:r w:rsidR="001E5AEF" w:rsidRPr="0087638B">
        <w:rPr>
          <w:rFonts w:ascii="Arial" w:hAnsi="Arial" w:cs="Arial"/>
          <w:szCs w:val="24"/>
        </w:rPr>
        <w:t>ensus</w:t>
      </w:r>
      <w:r w:rsidR="001E5AEF">
        <w:rPr>
          <w:rFonts w:ascii="Arial" w:hAnsi="Arial" w:cs="Arial"/>
          <w:szCs w:val="24"/>
        </w:rPr>
        <w:t xml:space="preserve"> of Agriculture</w:t>
      </w:r>
      <w:r w:rsidRPr="0087638B">
        <w:rPr>
          <w:rFonts w:ascii="Arial" w:hAnsi="Arial" w:cs="Arial"/>
          <w:szCs w:val="24"/>
        </w:rPr>
        <w:t xml:space="preserve"> was conducted by the Department of Commerce).</w:t>
      </w:r>
      <w:r w:rsidR="0068678E" w:rsidRPr="0087638B">
        <w:rPr>
          <w:rFonts w:ascii="Arial" w:hAnsi="Arial" w:cs="Arial"/>
          <w:szCs w:val="24"/>
        </w:rPr>
        <w:t xml:space="preserve">  The CAIR surveys will be conducted </w:t>
      </w:r>
      <w:r w:rsidR="00C76C5D" w:rsidRPr="0087638B">
        <w:rPr>
          <w:rFonts w:ascii="Arial" w:hAnsi="Arial" w:cs="Arial"/>
          <w:szCs w:val="24"/>
        </w:rPr>
        <w:t xml:space="preserve">as follow-on surveys and will be conducted </w:t>
      </w:r>
      <w:r w:rsidR="001E5AEF">
        <w:rPr>
          <w:rFonts w:ascii="Arial" w:hAnsi="Arial" w:cs="Arial"/>
          <w:szCs w:val="24"/>
        </w:rPr>
        <w:t>with</w:t>
      </w:r>
      <w:r w:rsidR="001E5AEF" w:rsidRPr="0087638B">
        <w:rPr>
          <w:rFonts w:ascii="Arial" w:hAnsi="Arial" w:cs="Arial"/>
          <w:szCs w:val="24"/>
        </w:rPr>
        <w:t xml:space="preserve"> </w:t>
      </w:r>
      <w:r w:rsidR="001E5AEF">
        <w:rPr>
          <w:rFonts w:ascii="Arial" w:hAnsi="Arial" w:cs="Arial"/>
          <w:szCs w:val="24"/>
        </w:rPr>
        <w:t>approximately</w:t>
      </w:r>
      <w:r w:rsidR="001E5AEF" w:rsidRPr="0087638B">
        <w:rPr>
          <w:rFonts w:ascii="Arial" w:hAnsi="Arial" w:cs="Arial"/>
          <w:szCs w:val="24"/>
        </w:rPr>
        <w:t xml:space="preserve"> </w:t>
      </w:r>
      <w:r w:rsidR="0068678E" w:rsidRPr="0087638B">
        <w:rPr>
          <w:rFonts w:ascii="Arial" w:hAnsi="Arial" w:cs="Arial"/>
          <w:szCs w:val="24"/>
        </w:rPr>
        <w:t xml:space="preserve">the same frequency and schedule as </w:t>
      </w:r>
      <w:r w:rsidR="00C76C5D" w:rsidRPr="0087638B">
        <w:rPr>
          <w:rFonts w:ascii="Arial" w:hAnsi="Arial" w:cs="Arial"/>
          <w:szCs w:val="24"/>
        </w:rPr>
        <w:t xml:space="preserve">used by </w:t>
      </w:r>
      <w:r w:rsidR="0068678E" w:rsidRPr="0087638B">
        <w:rPr>
          <w:rFonts w:ascii="Arial" w:hAnsi="Arial" w:cs="Arial"/>
          <w:szCs w:val="24"/>
        </w:rPr>
        <w:t>the Department of Commerce. The frequency of each survey is listed in Item 12 below.</w:t>
      </w:r>
    </w:p>
    <w:p w:rsidR="003A4CD4" w:rsidRPr="0087638B" w:rsidRDefault="003A4CD4">
      <w:pPr>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2.</w:t>
      </w:r>
      <w:r w:rsidRPr="00670C71">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FD2435" w:rsidRPr="0087638B" w:rsidRDefault="00FD2435">
      <w:pPr>
        <w:ind w:left="720"/>
        <w:rPr>
          <w:rFonts w:ascii="Arial" w:hAnsi="Arial" w:cs="Arial"/>
          <w:szCs w:val="24"/>
        </w:rPr>
      </w:pPr>
    </w:p>
    <w:p w:rsidR="00341C60" w:rsidRPr="00B52739" w:rsidRDefault="00341C60">
      <w:pPr>
        <w:ind w:left="720"/>
        <w:rPr>
          <w:rFonts w:ascii="Arial" w:hAnsi="Arial" w:cs="Arial"/>
          <w:szCs w:val="24"/>
        </w:rPr>
      </w:pPr>
      <w:r w:rsidRPr="0087638B">
        <w:rPr>
          <w:rFonts w:ascii="Arial" w:hAnsi="Arial" w:cs="Arial"/>
          <w:szCs w:val="24"/>
        </w:rPr>
        <w:t xml:space="preserve">Data from these surveys </w:t>
      </w:r>
      <w:r w:rsidR="001E5AEF">
        <w:rPr>
          <w:rFonts w:ascii="Arial" w:hAnsi="Arial" w:cs="Arial"/>
          <w:szCs w:val="24"/>
        </w:rPr>
        <w:t>are</w:t>
      </w:r>
      <w:r w:rsidR="001E5AEF" w:rsidRPr="0087638B">
        <w:rPr>
          <w:rFonts w:ascii="Arial" w:hAnsi="Arial" w:cs="Arial"/>
          <w:szCs w:val="24"/>
        </w:rPr>
        <w:t xml:space="preserve"> </w:t>
      </w:r>
      <w:r w:rsidRPr="0087638B">
        <w:rPr>
          <w:rFonts w:ascii="Arial" w:hAnsi="Arial" w:cs="Arial"/>
          <w:szCs w:val="24"/>
        </w:rPr>
        <w:t>essential to measuring the consumption of agricultural products in the production of numerous consumer goods. Agricultural products such as grain, oilseeds, fib</w:t>
      </w:r>
      <w:r w:rsidR="00A55232" w:rsidRPr="0087638B">
        <w:rPr>
          <w:rFonts w:ascii="Arial" w:hAnsi="Arial" w:cs="Arial"/>
          <w:szCs w:val="24"/>
        </w:rPr>
        <w:t>e</w:t>
      </w:r>
      <w:r w:rsidRPr="0087638B">
        <w:rPr>
          <w:rFonts w:ascii="Arial" w:hAnsi="Arial" w:cs="Arial"/>
          <w:szCs w:val="24"/>
        </w:rPr>
        <w:t xml:space="preserve">rs, and animal co-products are used in the </w:t>
      </w:r>
      <w:r w:rsidRPr="00B52739">
        <w:rPr>
          <w:rFonts w:ascii="Arial" w:hAnsi="Arial" w:cs="Arial"/>
          <w:szCs w:val="24"/>
        </w:rPr>
        <w:t>creation of cooking oils, flour, lubricants, fuel, fabrics, soap, paint, methyl esters, resins, and numerous other products.</w:t>
      </w:r>
    </w:p>
    <w:p w:rsidR="00BB2B06" w:rsidRPr="00B52739" w:rsidRDefault="00BB2B06">
      <w:pPr>
        <w:ind w:left="720"/>
        <w:rPr>
          <w:rFonts w:ascii="Arial" w:hAnsi="Arial" w:cs="Arial"/>
          <w:szCs w:val="24"/>
        </w:rPr>
      </w:pPr>
    </w:p>
    <w:p w:rsidR="00BB2B06" w:rsidRPr="00B52739" w:rsidRDefault="00B52739">
      <w:pPr>
        <w:ind w:left="720"/>
        <w:rPr>
          <w:rFonts w:ascii="Arial" w:hAnsi="Arial" w:cs="Arial"/>
          <w:szCs w:val="24"/>
        </w:rPr>
      </w:pPr>
      <w:r w:rsidRPr="00B52739">
        <w:rPr>
          <w:rFonts w:ascii="Arial" w:hAnsi="Arial" w:cs="Arial"/>
          <w:szCs w:val="24"/>
        </w:rPr>
        <w:t>T</w:t>
      </w:r>
      <w:r w:rsidR="00BB2B06" w:rsidRPr="00B52739">
        <w:rPr>
          <w:rFonts w:ascii="Arial" w:hAnsi="Arial" w:cs="Arial"/>
          <w:szCs w:val="24"/>
        </w:rPr>
        <w:t xml:space="preserve">he World Agricultural Outlook Board and the USDA Economic Resource Service (ERS) </w:t>
      </w:r>
      <w:r w:rsidRPr="00B52739">
        <w:rPr>
          <w:rFonts w:ascii="Arial" w:hAnsi="Arial" w:cs="Arial"/>
          <w:szCs w:val="24"/>
        </w:rPr>
        <w:t xml:space="preserve">need </w:t>
      </w:r>
      <w:r w:rsidR="00BB2B06" w:rsidRPr="00B52739">
        <w:rPr>
          <w:rFonts w:ascii="Arial" w:hAnsi="Arial" w:cs="Arial"/>
          <w:szCs w:val="24"/>
        </w:rPr>
        <w:t xml:space="preserve">this data for many of their economic models.  </w:t>
      </w:r>
      <w:r w:rsidR="001E5AEF">
        <w:rPr>
          <w:rFonts w:ascii="Arial" w:hAnsi="Arial" w:cs="Arial"/>
          <w:szCs w:val="24"/>
        </w:rPr>
        <w:t>These</w:t>
      </w:r>
      <w:r w:rsidR="001E5AEF" w:rsidRPr="00B52739">
        <w:rPr>
          <w:rFonts w:ascii="Arial" w:hAnsi="Arial" w:cs="Arial"/>
          <w:szCs w:val="24"/>
        </w:rPr>
        <w:t xml:space="preserve"> </w:t>
      </w:r>
      <w:r w:rsidR="00BB2B06" w:rsidRPr="00B52739">
        <w:rPr>
          <w:rFonts w:ascii="Arial" w:hAnsi="Arial" w:cs="Arial"/>
          <w:szCs w:val="24"/>
        </w:rPr>
        <w:t xml:space="preserve">data </w:t>
      </w:r>
      <w:r w:rsidR="001E5AEF">
        <w:rPr>
          <w:rFonts w:ascii="Arial" w:hAnsi="Arial" w:cs="Arial"/>
          <w:szCs w:val="24"/>
        </w:rPr>
        <w:t>are</w:t>
      </w:r>
      <w:r w:rsidR="001E5AEF" w:rsidRPr="00B52739">
        <w:rPr>
          <w:rFonts w:ascii="Arial" w:hAnsi="Arial" w:cs="Arial"/>
          <w:szCs w:val="24"/>
        </w:rPr>
        <w:t xml:space="preserve"> </w:t>
      </w:r>
      <w:r w:rsidR="00BB2B06" w:rsidRPr="00B52739">
        <w:rPr>
          <w:rFonts w:ascii="Arial" w:hAnsi="Arial" w:cs="Arial"/>
          <w:szCs w:val="24"/>
        </w:rPr>
        <w:t>also essential to the manufacturers of the products mentioned above</w:t>
      </w:r>
      <w:r w:rsidR="001E5AEF">
        <w:rPr>
          <w:rFonts w:ascii="Arial" w:hAnsi="Arial" w:cs="Arial"/>
          <w:szCs w:val="24"/>
        </w:rPr>
        <w:t>,</w:t>
      </w:r>
      <w:r w:rsidR="00BB2B06" w:rsidRPr="00B52739">
        <w:rPr>
          <w:rFonts w:ascii="Arial" w:hAnsi="Arial" w:cs="Arial"/>
          <w:szCs w:val="24"/>
        </w:rPr>
        <w:t xml:space="preserve"> as well as warehouse operations, shippers, marketers, and consumers who handle or use these products</w:t>
      </w:r>
      <w:r w:rsidRPr="00B52739">
        <w:rPr>
          <w:rFonts w:ascii="Arial" w:hAnsi="Arial" w:cs="Arial"/>
          <w:szCs w:val="24"/>
        </w:rPr>
        <w:t>, as well as the producers of the raw products</w:t>
      </w:r>
      <w:r w:rsidR="00BB2B06" w:rsidRPr="00B52739">
        <w:rPr>
          <w:rFonts w:ascii="Arial" w:hAnsi="Arial" w:cs="Arial"/>
          <w:szCs w:val="24"/>
        </w:rPr>
        <w:t xml:space="preserve">.  </w:t>
      </w:r>
    </w:p>
    <w:p w:rsidR="00FD2435" w:rsidRPr="00B52739" w:rsidRDefault="00FD2435" w:rsidP="00FD2435">
      <w:pPr>
        <w:ind w:left="1440"/>
        <w:rPr>
          <w:rFonts w:ascii="Arial" w:hAnsi="Arial" w:cs="Arial"/>
          <w:szCs w:val="24"/>
        </w:rPr>
      </w:pPr>
    </w:p>
    <w:p w:rsidR="003A4CD4" w:rsidRPr="00B52739" w:rsidRDefault="003A4CD4">
      <w:pPr>
        <w:ind w:left="720"/>
        <w:rPr>
          <w:rFonts w:ascii="Arial" w:hAnsi="Arial" w:cs="Arial"/>
          <w:szCs w:val="24"/>
        </w:rPr>
      </w:pPr>
      <w:r w:rsidRPr="00B52739">
        <w:rPr>
          <w:rFonts w:ascii="Arial" w:hAnsi="Arial" w:cs="Arial"/>
          <w:szCs w:val="24"/>
        </w:rPr>
        <w:t>Federal programs, legislation, and impact studies would be subject to greater uncertainty and error</w:t>
      </w:r>
      <w:r w:rsidR="00F130F9" w:rsidRPr="00B52739">
        <w:rPr>
          <w:rFonts w:ascii="Arial" w:hAnsi="Arial" w:cs="Arial"/>
          <w:szCs w:val="24"/>
        </w:rPr>
        <w:t xml:space="preserve"> without reliable data to base their decisions on</w:t>
      </w:r>
      <w:r w:rsidRPr="00B52739">
        <w:rPr>
          <w:rFonts w:ascii="Arial" w:hAnsi="Arial" w:cs="Arial"/>
          <w:szCs w:val="24"/>
        </w:rPr>
        <w:t>.</w:t>
      </w:r>
    </w:p>
    <w:p w:rsidR="00825B1A" w:rsidRPr="00B52739" w:rsidRDefault="001E5AEF">
      <w:pPr>
        <w:ind w:left="720"/>
        <w:rPr>
          <w:rFonts w:ascii="Arial" w:hAnsi="Arial" w:cs="Arial"/>
          <w:szCs w:val="24"/>
        </w:rPr>
      </w:pPr>
      <w:r>
        <w:rPr>
          <w:rFonts w:ascii="Arial" w:hAnsi="Arial" w:cs="Arial"/>
          <w:szCs w:val="24"/>
        </w:rPr>
        <w:t>These</w:t>
      </w:r>
      <w:r w:rsidRPr="00B52739">
        <w:rPr>
          <w:rFonts w:ascii="Arial" w:hAnsi="Arial" w:cs="Arial"/>
          <w:szCs w:val="24"/>
        </w:rPr>
        <w:t xml:space="preserve"> </w:t>
      </w:r>
      <w:r w:rsidR="00825B1A" w:rsidRPr="00B52739">
        <w:rPr>
          <w:rFonts w:ascii="Arial" w:hAnsi="Arial" w:cs="Arial"/>
          <w:szCs w:val="24"/>
        </w:rPr>
        <w:t xml:space="preserve">data </w:t>
      </w:r>
      <w:proofErr w:type="gramStart"/>
      <w:r w:rsidR="007163C6">
        <w:rPr>
          <w:rFonts w:ascii="Arial" w:hAnsi="Arial" w:cs="Arial"/>
          <w:szCs w:val="24"/>
        </w:rPr>
        <w:t>are</w:t>
      </w:r>
      <w:r w:rsidR="006C3178">
        <w:rPr>
          <w:rFonts w:ascii="Arial" w:hAnsi="Arial" w:cs="Arial"/>
          <w:szCs w:val="24"/>
        </w:rPr>
        <w:t xml:space="preserve"> </w:t>
      </w:r>
      <w:r w:rsidR="00825B1A" w:rsidRPr="00B52739">
        <w:rPr>
          <w:rFonts w:ascii="Arial" w:hAnsi="Arial" w:cs="Arial"/>
          <w:szCs w:val="24"/>
        </w:rPr>
        <w:t xml:space="preserve"> also</w:t>
      </w:r>
      <w:proofErr w:type="gramEnd"/>
      <w:r w:rsidR="00825B1A" w:rsidRPr="00B52739">
        <w:rPr>
          <w:rFonts w:ascii="Arial" w:hAnsi="Arial" w:cs="Arial"/>
          <w:szCs w:val="24"/>
        </w:rPr>
        <w:t xml:space="preserve"> very useful to financial institutions and commodity traders in their decision making processes. </w:t>
      </w:r>
    </w:p>
    <w:p w:rsidR="00CA4B95" w:rsidRPr="00B52739" w:rsidRDefault="00CA4B95">
      <w:pPr>
        <w:rPr>
          <w:rFonts w:ascii="Arial" w:hAnsi="Arial" w:cs="Arial"/>
          <w:szCs w:val="24"/>
        </w:rPr>
      </w:pPr>
    </w:p>
    <w:p w:rsidR="003A4CD4" w:rsidRPr="00980A5C" w:rsidRDefault="003A4CD4">
      <w:pPr>
        <w:ind w:left="720" w:hanging="720"/>
        <w:rPr>
          <w:rFonts w:ascii="Arial" w:hAnsi="Arial" w:cs="Arial"/>
          <w:szCs w:val="24"/>
        </w:rPr>
      </w:pPr>
      <w:r w:rsidRPr="00B52739">
        <w:rPr>
          <w:rFonts w:ascii="Arial" w:hAnsi="Arial" w:cs="Arial"/>
          <w:b/>
          <w:szCs w:val="24"/>
        </w:rPr>
        <w:t>3.</w:t>
      </w:r>
      <w:r w:rsidRPr="00B52739">
        <w:rPr>
          <w:rFonts w:ascii="Arial" w:hAnsi="Arial" w:cs="Arial"/>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670C71">
        <w:rPr>
          <w:rFonts w:ascii="Arial" w:hAnsi="Arial" w:cs="Arial"/>
          <w:b/>
          <w:color w:val="000000"/>
          <w:szCs w:val="24"/>
        </w:rPr>
        <w:t xml:space="preserve">adopting this means of collection.  Also describe any </w:t>
      </w:r>
      <w:r w:rsidRPr="008A404E">
        <w:rPr>
          <w:rFonts w:ascii="Arial" w:hAnsi="Arial" w:cs="Arial"/>
          <w:b/>
          <w:szCs w:val="24"/>
        </w:rPr>
        <w:t>considerati</w:t>
      </w:r>
      <w:r w:rsidRPr="00980A5C">
        <w:rPr>
          <w:rFonts w:ascii="Arial" w:hAnsi="Arial" w:cs="Arial"/>
          <w:b/>
          <w:szCs w:val="24"/>
        </w:rPr>
        <w:t>on of using information technology to reduce burden.</w:t>
      </w:r>
    </w:p>
    <w:p w:rsidR="003A4CD4" w:rsidRPr="00980A5C" w:rsidRDefault="003A4CD4">
      <w:pPr>
        <w:rPr>
          <w:rFonts w:ascii="Arial" w:hAnsi="Arial" w:cs="Arial"/>
          <w:szCs w:val="24"/>
        </w:rPr>
      </w:pPr>
    </w:p>
    <w:p w:rsidR="00B5727A" w:rsidRPr="00980A5C" w:rsidRDefault="00B5727A">
      <w:pPr>
        <w:ind w:left="720"/>
        <w:rPr>
          <w:rFonts w:ascii="Arial" w:hAnsi="Arial" w:cs="Arial"/>
          <w:szCs w:val="24"/>
        </w:rPr>
      </w:pPr>
      <w:r w:rsidRPr="00980A5C">
        <w:rPr>
          <w:rFonts w:ascii="Arial" w:hAnsi="Arial" w:cs="Arial"/>
          <w:szCs w:val="24"/>
        </w:rPr>
        <w:t xml:space="preserve">The operation profiles </w:t>
      </w:r>
      <w:r w:rsidR="00BC15CF" w:rsidRPr="00980A5C">
        <w:rPr>
          <w:rFonts w:ascii="Arial" w:hAnsi="Arial" w:cs="Arial"/>
          <w:szCs w:val="24"/>
        </w:rPr>
        <w:t>are c</w:t>
      </w:r>
      <w:r w:rsidRPr="00980A5C">
        <w:rPr>
          <w:rFonts w:ascii="Arial" w:hAnsi="Arial" w:cs="Arial"/>
          <w:szCs w:val="24"/>
        </w:rPr>
        <w:t xml:space="preserve">onducted </w:t>
      </w:r>
      <w:r w:rsidR="00B27C16" w:rsidRPr="00980A5C">
        <w:rPr>
          <w:rFonts w:ascii="Arial" w:hAnsi="Arial" w:cs="Arial"/>
          <w:szCs w:val="24"/>
        </w:rPr>
        <w:t>primarily b</w:t>
      </w:r>
      <w:r w:rsidRPr="00980A5C">
        <w:rPr>
          <w:rFonts w:ascii="Arial" w:hAnsi="Arial" w:cs="Arial"/>
          <w:szCs w:val="24"/>
        </w:rPr>
        <w:t xml:space="preserve">y </w:t>
      </w:r>
      <w:r w:rsidR="00B27C16" w:rsidRPr="00980A5C">
        <w:rPr>
          <w:rFonts w:ascii="Arial" w:hAnsi="Arial" w:cs="Arial"/>
          <w:szCs w:val="24"/>
        </w:rPr>
        <w:t xml:space="preserve">mail with some </w:t>
      </w:r>
      <w:r w:rsidRPr="00980A5C">
        <w:rPr>
          <w:rFonts w:ascii="Arial" w:hAnsi="Arial" w:cs="Arial"/>
          <w:szCs w:val="24"/>
        </w:rPr>
        <w:t xml:space="preserve">face to face interviews.  All of the </w:t>
      </w:r>
      <w:r w:rsidR="008A404E" w:rsidRPr="00980A5C">
        <w:rPr>
          <w:rFonts w:ascii="Arial" w:hAnsi="Arial" w:cs="Arial"/>
          <w:szCs w:val="24"/>
        </w:rPr>
        <w:t>monthly</w:t>
      </w:r>
      <w:r w:rsidR="00980A5C" w:rsidRPr="00980A5C">
        <w:rPr>
          <w:rFonts w:ascii="Arial" w:hAnsi="Arial" w:cs="Arial"/>
          <w:szCs w:val="24"/>
        </w:rPr>
        <w:t>,</w:t>
      </w:r>
      <w:r w:rsidR="008A404E" w:rsidRPr="00980A5C">
        <w:rPr>
          <w:rFonts w:ascii="Arial" w:hAnsi="Arial" w:cs="Arial"/>
          <w:szCs w:val="24"/>
        </w:rPr>
        <w:t xml:space="preserve"> quarterly</w:t>
      </w:r>
      <w:r w:rsidR="001E5AEF">
        <w:rPr>
          <w:rFonts w:ascii="Arial" w:hAnsi="Arial" w:cs="Arial"/>
          <w:szCs w:val="24"/>
        </w:rPr>
        <w:t>,</w:t>
      </w:r>
      <w:r w:rsidR="00980A5C" w:rsidRPr="00980A5C">
        <w:rPr>
          <w:rFonts w:ascii="Arial" w:hAnsi="Arial" w:cs="Arial"/>
          <w:szCs w:val="24"/>
        </w:rPr>
        <w:t xml:space="preserve"> and annual</w:t>
      </w:r>
      <w:r w:rsidRPr="00980A5C">
        <w:rPr>
          <w:rFonts w:ascii="Arial" w:hAnsi="Arial" w:cs="Arial"/>
          <w:szCs w:val="24"/>
        </w:rPr>
        <w:t xml:space="preserve"> surveys </w:t>
      </w:r>
      <w:r w:rsidR="00980A5C" w:rsidRPr="00980A5C">
        <w:rPr>
          <w:rFonts w:ascii="Arial" w:hAnsi="Arial" w:cs="Arial"/>
          <w:szCs w:val="24"/>
        </w:rPr>
        <w:t xml:space="preserve">are </w:t>
      </w:r>
      <w:r w:rsidRPr="00980A5C">
        <w:rPr>
          <w:rFonts w:ascii="Arial" w:hAnsi="Arial" w:cs="Arial"/>
          <w:szCs w:val="24"/>
        </w:rPr>
        <w:t xml:space="preserve">available on the internet through our Electronic Data Reporting (EDR) system.  NASS </w:t>
      </w:r>
      <w:r w:rsidR="001E5AEF">
        <w:rPr>
          <w:rFonts w:ascii="Arial" w:hAnsi="Arial" w:cs="Arial"/>
          <w:szCs w:val="24"/>
        </w:rPr>
        <w:t xml:space="preserve">will also collect data </w:t>
      </w:r>
      <w:r w:rsidRPr="00980A5C">
        <w:rPr>
          <w:rFonts w:ascii="Arial" w:hAnsi="Arial" w:cs="Arial"/>
          <w:szCs w:val="24"/>
        </w:rPr>
        <w:t>by fax, mail, telephone</w:t>
      </w:r>
      <w:r w:rsidR="001E5AEF">
        <w:rPr>
          <w:rFonts w:ascii="Arial" w:hAnsi="Arial" w:cs="Arial"/>
          <w:szCs w:val="24"/>
        </w:rPr>
        <w:t>,</w:t>
      </w:r>
      <w:r w:rsidRPr="00980A5C">
        <w:rPr>
          <w:rFonts w:ascii="Arial" w:hAnsi="Arial" w:cs="Arial"/>
          <w:szCs w:val="24"/>
        </w:rPr>
        <w:t xml:space="preserve"> and personal interview.  NASS will strongly encourage the respondents to use our </w:t>
      </w:r>
      <w:r w:rsidR="004462EF" w:rsidRPr="00980A5C">
        <w:rPr>
          <w:rFonts w:ascii="Arial" w:hAnsi="Arial" w:cs="Arial"/>
          <w:szCs w:val="24"/>
        </w:rPr>
        <w:t xml:space="preserve">password protected </w:t>
      </w:r>
      <w:r w:rsidRPr="00980A5C">
        <w:rPr>
          <w:rFonts w:ascii="Arial" w:hAnsi="Arial" w:cs="Arial"/>
          <w:szCs w:val="24"/>
        </w:rPr>
        <w:t>EDR system, but will accommodate the respondent</w:t>
      </w:r>
      <w:r w:rsidR="001E5AEF">
        <w:rPr>
          <w:rFonts w:ascii="Arial" w:hAnsi="Arial" w:cs="Arial"/>
          <w:szCs w:val="24"/>
        </w:rPr>
        <w:t>’</w:t>
      </w:r>
      <w:r w:rsidRPr="00980A5C">
        <w:rPr>
          <w:rFonts w:ascii="Arial" w:hAnsi="Arial" w:cs="Arial"/>
          <w:szCs w:val="24"/>
        </w:rPr>
        <w:t>s preferred method of reporting.</w:t>
      </w:r>
      <w:r w:rsidR="00504DAB">
        <w:rPr>
          <w:rFonts w:ascii="Arial" w:hAnsi="Arial" w:cs="Arial"/>
          <w:szCs w:val="24"/>
        </w:rPr>
        <w:t xml:space="preserve">  In 2016 approximately 71% of the respondents reported their data using the NASS EDR system.</w:t>
      </w:r>
    </w:p>
    <w:p w:rsidR="003A4CD4" w:rsidRPr="00980A5C" w:rsidRDefault="003A4CD4">
      <w:pPr>
        <w:rPr>
          <w:rFonts w:ascii="Arial" w:hAnsi="Arial" w:cs="Arial"/>
          <w:szCs w:val="24"/>
        </w:rPr>
      </w:pPr>
    </w:p>
    <w:p w:rsidR="003A4CD4" w:rsidRPr="00C24476" w:rsidRDefault="003A4CD4">
      <w:pPr>
        <w:ind w:left="720" w:hanging="720"/>
        <w:rPr>
          <w:rFonts w:ascii="Arial" w:hAnsi="Arial" w:cs="Arial"/>
          <w:szCs w:val="24"/>
        </w:rPr>
      </w:pPr>
      <w:r w:rsidRPr="00670C71">
        <w:rPr>
          <w:rFonts w:ascii="Arial" w:hAnsi="Arial" w:cs="Arial"/>
          <w:b/>
          <w:color w:val="000000"/>
          <w:szCs w:val="24"/>
        </w:rPr>
        <w:lastRenderedPageBreak/>
        <w:t>4.</w:t>
      </w:r>
      <w:r w:rsidRPr="00670C71">
        <w:rPr>
          <w:rFonts w:ascii="Arial" w:hAnsi="Arial" w:cs="Arial"/>
          <w:b/>
          <w:color w:val="000000"/>
          <w:szCs w:val="24"/>
        </w:rPr>
        <w:tab/>
        <w:t>Describe efforts to identify duplication.  Show specifically why any similar information already available cannot be used or modified for us</w:t>
      </w:r>
      <w:r w:rsidRPr="00C24476">
        <w:rPr>
          <w:rFonts w:ascii="Arial" w:hAnsi="Arial" w:cs="Arial"/>
          <w:b/>
          <w:szCs w:val="24"/>
        </w:rPr>
        <w:t>e for the purposes described in Item 2 above.</w:t>
      </w:r>
    </w:p>
    <w:p w:rsidR="003A4CD4" w:rsidRPr="00C24476" w:rsidRDefault="003A4CD4">
      <w:pPr>
        <w:rPr>
          <w:rFonts w:ascii="Arial" w:hAnsi="Arial" w:cs="Arial"/>
          <w:szCs w:val="24"/>
        </w:rPr>
      </w:pPr>
    </w:p>
    <w:p w:rsidR="00701F98" w:rsidRPr="00C24476" w:rsidRDefault="00701F98" w:rsidP="007608D9">
      <w:pPr>
        <w:ind w:left="720"/>
        <w:rPr>
          <w:rFonts w:ascii="Arial" w:hAnsi="Arial" w:cs="Arial"/>
          <w:szCs w:val="24"/>
        </w:rPr>
      </w:pPr>
      <w:r w:rsidRPr="00C24476">
        <w:rPr>
          <w:rFonts w:ascii="Arial" w:hAnsi="Arial" w:cs="Arial"/>
          <w:szCs w:val="24"/>
        </w:rPr>
        <w:t xml:space="preserve">The questionnaires that are contained in this docket were part of </w:t>
      </w:r>
      <w:r w:rsidR="00D64AA2" w:rsidRPr="00C24476">
        <w:rPr>
          <w:rFonts w:ascii="Arial" w:hAnsi="Arial" w:cs="Arial"/>
          <w:szCs w:val="24"/>
        </w:rPr>
        <w:t xml:space="preserve">the Current Industrial Reports (0607-0476) </w:t>
      </w:r>
      <w:r w:rsidRPr="00C24476">
        <w:rPr>
          <w:rFonts w:ascii="Arial" w:hAnsi="Arial" w:cs="Arial"/>
          <w:szCs w:val="24"/>
        </w:rPr>
        <w:t xml:space="preserve">data collection package conducted by the US Census Bureau.  The entire package of questionnaires was discontinued in April 2012, along with all related data publications.  This was done in response to budget cuts.  NASS </w:t>
      </w:r>
      <w:r w:rsidR="00C24476" w:rsidRPr="00C24476">
        <w:rPr>
          <w:rFonts w:ascii="Arial" w:hAnsi="Arial" w:cs="Arial"/>
          <w:szCs w:val="24"/>
        </w:rPr>
        <w:t>was</w:t>
      </w:r>
      <w:r w:rsidRPr="00C24476">
        <w:rPr>
          <w:rFonts w:ascii="Arial" w:hAnsi="Arial" w:cs="Arial"/>
          <w:szCs w:val="24"/>
        </w:rPr>
        <w:t xml:space="preserve"> approved to resume some of the agricultural related surveys </w:t>
      </w:r>
      <w:r w:rsidR="00C24476" w:rsidRPr="00C24476">
        <w:rPr>
          <w:rFonts w:ascii="Arial" w:hAnsi="Arial" w:cs="Arial"/>
          <w:szCs w:val="24"/>
        </w:rPr>
        <w:t>on July1,</w:t>
      </w:r>
      <w:r w:rsidRPr="00C24476">
        <w:rPr>
          <w:rFonts w:ascii="Arial" w:hAnsi="Arial" w:cs="Arial"/>
          <w:szCs w:val="24"/>
        </w:rPr>
        <w:t xml:space="preserve"> 2014.</w:t>
      </w:r>
    </w:p>
    <w:p w:rsidR="00701F98" w:rsidRPr="00C24476" w:rsidRDefault="00701F98" w:rsidP="007608D9">
      <w:pPr>
        <w:ind w:left="720"/>
        <w:rPr>
          <w:rFonts w:ascii="Arial" w:hAnsi="Arial" w:cs="Arial"/>
          <w:szCs w:val="24"/>
        </w:rPr>
      </w:pPr>
    </w:p>
    <w:p w:rsidR="00ED59A8" w:rsidRDefault="00701F98" w:rsidP="007608D9">
      <w:pPr>
        <w:ind w:left="720"/>
        <w:rPr>
          <w:rFonts w:ascii="Arial" w:hAnsi="Arial" w:cs="Arial"/>
          <w:szCs w:val="24"/>
        </w:rPr>
      </w:pPr>
      <w:r w:rsidRPr="00C24476">
        <w:rPr>
          <w:rFonts w:ascii="Arial" w:hAnsi="Arial" w:cs="Arial"/>
          <w:szCs w:val="24"/>
        </w:rPr>
        <w:t xml:space="preserve">As a part of </w:t>
      </w:r>
      <w:r w:rsidR="00ED59A8" w:rsidRPr="00C24476">
        <w:rPr>
          <w:rFonts w:ascii="Arial" w:hAnsi="Arial" w:cs="Arial"/>
          <w:szCs w:val="24"/>
        </w:rPr>
        <w:t>NASS</w:t>
      </w:r>
      <w:r w:rsidR="00A867C8" w:rsidRPr="00C24476">
        <w:rPr>
          <w:rFonts w:ascii="Arial" w:hAnsi="Arial" w:cs="Arial"/>
          <w:szCs w:val="24"/>
        </w:rPr>
        <w:t>’s standardization process we have</w:t>
      </w:r>
      <w:r w:rsidR="00ED59A8" w:rsidRPr="00C24476">
        <w:rPr>
          <w:rFonts w:ascii="Arial" w:hAnsi="Arial" w:cs="Arial"/>
          <w:szCs w:val="24"/>
        </w:rPr>
        <w:t xml:space="preserve"> had numerous meetings with data users to see if comparable data are available.  The surveys that are included in this docket will gather data on a regular basis that </w:t>
      </w:r>
      <w:r w:rsidR="001E5AEF">
        <w:rPr>
          <w:rFonts w:ascii="Arial" w:hAnsi="Arial" w:cs="Arial"/>
          <w:szCs w:val="24"/>
        </w:rPr>
        <w:t>are</w:t>
      </w:r>
      <w:r w:rsidR="001E5AEF" w:rsidRPr="00C24476">
        <w:rPr>
          <w:rFonts w:ascii="Arial" w:hAnsi="Arial" w:cs="Arial"/>
          <w:szCs w:val="24"/>
        </w:rPr>
        <w:t xml:space="preserve"> </w:t>
      </w:r>
      <w:r w:rsidR="00ED59A8" w:rsidRPr="00C24476">
        <w:rPr>
          <w:rFonts w:ascii="Arial" w:hAnsi="Arial" w:cs="Arial"/>
          <w:szCs w:val="24"/>
        </w:rPr>
        <w:t>not currently available to the general public.</w:t>
      </w:r>
      <w:r w:rsidRPr="00C24476">
        <w:rPr>
          <w:rFonts w:ascii="Arial" w:hAnsi="Arial" w:cs="Arial"/>
          <w:szCs w:val="24"/>
        </w:rPr>
        <w:t xml:space="preserve">  The questionnaires that NASS </w:t>
      </w:r>
      <w:r w:rsidR="00C24476" w:rsidRPr="00C24476">
        <w:rPr>
          <w:rFonts w:ascii="Arial" w:hAnsi="Arial" w:cs="Arial"/>
          <w:szCs w:val="24"/>
        </w:rPr>
        <w:t>uses</w:t>
      </w:r>
      <w:r w:rsidRPr="00C24476">
        <w:rPr>
          <w:rFonts w:ascii="Arial" w:hAnsi="Arial" w:cs="Arial"/>
          <w:szCs w:val="24"/>
        </w:rPr>
        <w:t xml:space="preserve"> have been modified to remove any questions previously used by the Census Bureau that data users have deemed no longer necessary or available from other sources.</w:t>
      </w:r>
    </w:p>
    <w:p w:rsidR="00FE549B" w:rsidRDefault="00FE549B" w:rsidP="007608D9">
      <w:pPr>
        <w:ind w:left="720"/>
        <w:rPr>
          <w:rFonts w:ascii="Arial" w:hAnsi="Arial" w:cs="Arial"/>
          <w:szCs w:val="24"/>
        </w:rPr>
      </w:pPr>
    </w:p>
    <w:p w:rsidR="00FE549B" w:rsidRPr="00C24476" w:rsidRDefault="00FE549B" w:rsidP="007608D9">
      <w:pPr>
        <w:ind w:left="720"/>
        <w:rPr>
          <w:rFonts w:ascii="Arial" w:hAnsi="Arial" w:cs="Arial"/>
          <w:szCs w:val="24"/>
        </w:rPr>
      </w:pPr>
      <w:r>
        <w:rPr>
          <w:rFonts w:ascii="Arial" w:hAnsi="Arial" w:cs="Arial"/>
          <w:szCs w:val="24"/>
        </w:rPr>
        <w:t xml:space="preserve">After NASS conducted the first few profile questionnaires for the Cotton in Public Storage survey we discovered that </w:t>
      </w:r>
      <w:r w:rsidR="001E5AEF">
        <w:rPr>
          <w:rFonts w:ascii="Arial" w:hAnsi="Arial" w:cs="Arial"/>
          <w:szCs w:val="24"/>
        </w:rPr>
        <w:t xml:space="preserve">these </w:t>
      </w:r>
      <w:r>
        <w:rPr>
          <w:rFonts w:ascii="Arial" w:hAnsi="Arial" w:cs="Arial"/>
          <w:szCs w:val="24"/>
        </w:rPr>
        <w:t xml:space="preserve">particular data </w:t>
      </w:r>
      <w:r w:rsidR="001E5AEF">
        <w:rPr>
          <w:rFonts w:ascii="Arial" w:hAnsi="Arial" w:cs="Arial"/>
          <w:szCs w:val="24"/>
        </w:rPr>
        <w:t xml:space="preserve">were </w:t>
      </w:r>
      <w:r>
        <w:rPr>
          <w:rFonts w:ascii="Arial" w:hAnsi="Arial" w:cs="Arial"/>
          <w:szCs w:val="24"/>
        </w:rPr>
        <w:t>already available through the USDA FSA, so this survey was discontinued. (See Item 15 below for more details.)</w:t>
      </w:r>
    </w:p>
    <w:p w:rsidR="00ED59A8" w:rsidRPr="00C24476" w:rsidRDefault="00ED59A8" w:rsidP="007608D9">
      <w:pPr>
        <w:ind w:left="720"/>
        <w:rPr>
          <w:rFonts w:ascii="Arial" w:hAnsi="Arial" w:cs="Arial"/>
          <w:szCs w:val="24"/>
        </w:rPr>
      </w:pPr>
    </w:p>
    <w:p w:rsidR="003A4CD4" w:rsidRPr="00C24476" w:rsidRDefault="003A4CD4">
      <w:pPr>
        <w:ind w:left="720" w:hanging="720"/>
        <w:rPr>
          <w:rFonts w:ascii="Arial" w:hAnsi="Arial" w:cs="Arial"/>
          <w:b/>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rsidR="000D5BA6" w:rsidRPr="00C24476" w:rsidRDefault="000D5BA6">
      <w:pPr>
        <w:ind w:left="720" w:hanging="720"/>
        <w:rPr>
          <w:rFonts w:ascii="Arial" w:hAnsi="Arial" w:cs="Arial"/>
          <w:szCs w:val="24"/>
        </w:rPr>
      </w:pPr>
    </w:p>
    <w:p w:rsidR="00F17BE3" w:rsidRPr="00C24476" w:rsidRDefault="003A4CD4">
      <w:pPr>
        <w:ind w:left="720"/>
        <w:rPr>
          <w:rFonts w:ascii="Arial" w:hAnsi="Arial" w:cs="Arial"/>
          <w:szCs w:val="24"/>
        </w:rPr>
      </w:pPr>
      <w:r w:rsidRPr="00C24476">
        <w:rPr>
          <w:rFonts w:ascii="Arial" w:hAnsi="Arial" w:cs="Arial"/>
          <w:szCs w:val="24"/>
        </w:rPr>
        <w:t xml:space="preserve">NASS has designed </w:t>
      </w:r>
      <w:r w:rsidR="007635B9" w:rsidRPr="00C24476">
        <w:rPr>
          <w:rFonts w:ascii="Arial" w:hAnsi="Arial" w:cs="Arial"/>
          <w:szCs w:val="24"/>
        </w:rPr>
        <w:t xml:space="preserve">the </w:t>
      </w:r>
      <w:r w:rsidR="00F17BE3" w:rsidRPr="00C24476">
        <w:rPr>
          <w:rFonts w:ascii="Arial" w:hAnsi="Arial" w:cs="Arial"/>
          <w:szCs w:val="24"/>
        </w:rPr>
        <w:t>CAIR</w:t>
      </w:r>
      <w:r w:rsidR="007635B9" w:rsidRPr="00C24476">
        <w:rPr>
          <w:rFonts w:ascii="Arial" w:hAnsi="Arial" w:cs="Arial"/>
          <w:szCs w:val="24"/>
        </w:rPr>
        <w:t xml:space="preserve"> questionnaire</w:t>
      </w:r>
      <w:r w:rsidR="00F17BE3" w:rsidRPr="00C24476">
        <w:rPr>
          <w:rFonts w:ascii="Arial" w:hAnsi="Arial" w:cs="Arial"/>
          <w:szCs w:val="24"/>
        </w:rPr>
        <w:t>s</w:t>
      </w:r>
      <w:r w:rsidRPr="00C24476">
        <w:rPr>
          <w:rFonts w:ascii="Arial" w:hAnsi="Arial" w:cs="Arial"/>
          <w:szCs w:val="24"/>
        </w:rPr>
        <w:t xml:space="preserve"> with the goal of minimizing overall respondent burden.  </w:t>
      </w:r>
      <w:r w:rsidR="00F17BE3" w:rsidRPr="00C24476">
        <w:rPr>
          <w:rFonts w:ascii="Arial" w:hAnsi="Arial" w:cs="Arial"/>
          <w:szCs w:val="24"/>
        </w:rPr>
        <w:t>CAIR utilize</w:t>
      </w:r>
      <w:r w:rsidR="00C24476" w:rsidRPr="00C24476">
        <w:rPr>
          <w:rFonts w:ascii="Arial" w:hAnsi="Arial" w:cs="Arial"/>
          <w:szCs w:val="24"/>
        </w:rPr>
        <w:t>s</w:t>
      </w:r>
      <w:r w:rsidR="00F17BE3" w:rsidRPr="00C24476">
        <w:rPr>
          <w:rFonts w:ascii="Arial" w:hAnsi="Arial" w:cs="Arial"/>
          <w:szCs w:val="24"/>
        </w:rPr>
        <w:t xml:space="preserve"> an Operation Profile</w:t>
      </w:r>
      <w:r w:rsidR="00CA120F" w:rsidRPr="00C24476">
        <w:rPr>
          <w:rFonts w:ascii="Arial" w:hAnsi="Arial" w:cs="Arial"/>
          <w:szCs w:val="24"/>
        </w:rPr>
        <w:t>/screener</w:t>
      </w:r>
      <w:r w:rsidR="00F17BE3" w:rsidRPr="00C24476">
        <w:rPr>
          <w:rFonts w:ascii="Arial" w:hAnsi="Arial" w:cs="Arial"/>
          <w:szCs w:val="24"/>
        </w:rPr>
        <w:t xml:space="preserve"> questionnaire to identify which businesses should be included in each of the surveys attached to this docket</w:t>
      </w:r>
      <w:r w:rsidR="00CA120F" w:rsidRPr="00C24476">
        <w:rPr>
          <w:rFonts w:ascii="Arial" w:hAnsi="Arial" w:cs="Arial"/>
          <w:szCs w:val="24"/>
        </w:rPr>
        <w:t xml:space="preserve"> and which operations do not qualify for any of these surveys</w:t>
      </w:r>
      <w:r w:rsidR="00F17BE3" w:rsidRPr="00C24476">
        <w:rPr>
          <w:rFonts w:ascii="Arial" w:hAnsi="Arial" w:cs="Arial"/>
          <w:szCs w:val="24"/>
        </w:rPr>
        <w:t>. A complete census will be conducted of the entire population that qualifies for these surveys.</w:t>
      </w:r>
    </w:p>
    <w:p w:rsidR="00F17BE3" w:rsidRPr="00C24476" w:rsidRDefault="00F17BE3">
      <w:pPr>
        <w:ind w:left="720"/>
        <w:rPr>
          <w:rFonts w:ascii="Arial" w:hAnsi="Arial" w:cs="Arial"/>
          <w:szCs w:val="24"/>
        </w:rPr>
      </w:pPr>
    </w:p>
    <w:p w:rsidR="00F17BE3" w:rsidRPr="00C24476" w:rsidRDefault="00F17BE3">
      <w:pPr>
        <w:ind w:left="720"/>
        <w:rPr>
          <w:rFonts w:ascii="Arial" w:hAnsi="Arial" w:cs="Arial"/>
          <w:szCs w:val="24"/>
        </w:rPr>
      </w:pPr>
      <w:r w:rsidRPr="00C24476">
        <w:rPr>
          <w:rFonts w:ascii="Arial" w:hAnsi="Arial" w:cs="Arial"/>
          <w:szCs w:val="24"/>
        </w:rPr>
        <w:t>NASS has met with numerous data users to determine exactly which questions need to be asked</w:t>
      </w:r>
      <w:r w:rsidR="00FE549B">
        <w:rPr>
          <w:rFonts w:ascii="Arial" w:hAnsi="Arial" w:cs="Arial"/>
          <w:szCs w:val="24"/>
        </w:rPr>
        <w:t>, in order</w:t>
      </w:r>
      <w:r w:rsidRPr="00C24476">
        <w:rPr>
          <w:rFonts w:ascii="Arial" w:hAnsi="Arial" w:cs="Arial"/>
          <w:szCs w:val="24"/>
        </w:rPr>
        <w:t xml:space="preserve"> to collect the data needed by them.  Great care has been taken to </w:t>
      </w:r>
      <w:r w:rsidR="00B51A10">
        <w:rPr>
          <w:rFonts w:ascii="Arial" w:hAnsi="Arial" w:cs="Arial"/>
          <w:szCs w:val="24"/>
        </w:rPr>
        <w:t>e</w:t>
      </w:r>
      <w:r w:rsidR="00B51A10" w:rsidRPr="00C24476">
        <w:rPr>
          <w:rFonts w:ascii="Arial" w:hAnsi="Arial" w:cs="Arial"/>
          <w:szCs w:val="24"/>
        </w:rPr>
        <w:t xml:space="preserve">nsure </w:t>
      </w:r>
      <w:r w:rsidRPr="00C24476">
        <w:rPr>
          <w:rFonts w:ascii="Arial" w:hAnsi="Arial" w:cs="Arial"/>
          <w:szCs w:val="24"/>
        </w:rPr>
        <w:t xml:space="preserve">that the wording and layout of the questionnaires </w:t>
      </w:r>
      <w:r w:rsidR="00CC2301" w:rsidRPr="00C24476">
        <w:rPr>
          <w:rFonts w:ascii="Arial" w:hAnsi="Arial" w:cs="Arial"/>
          <w:szCs w:val="24"/>
        </w:rPr>
        <w:t xml:space="preserve">is as user friendly as possible.  </w:t>
      </w:r>
      <w:r w:rsidR="00FE549B">
        <w:rPr>
          <w:rFonts w:ascii="Arial" w:hAnsi="Arial" w:cs="Arial"/>
          <w:szCs w:val="24"/>
        </w:rPr>
        <w:t>All of th</w:t>
      </w:r>
      <w:r w:rsidR="00CC2301" w:rsidRPr="00C24476">
        <w:rPr>
          <w:rFonts w:ascii="Arial" w:hAnsi="Arial" w:cs="Arial"/>
          <w:szCs w:val="24"/>
        </w:rPr>
        <w:t xml:space="preserve">e questionnaires </w:t>
      </w:r>
      <w:r w:rsidR="00FE549B">
        <w:rPr>
          <w:rFonts w:ascii="Arial" w:hAnsi="Arial" w:cs="Arial"/>
          <w:szCs w:val="24"/>
        </w:rPr>
        <w:t>are</w:t>
      </w:r>
      <w:r w:rsidR="00CC2301" w:rsidRPr="00C24476">
        <w:rPr>
          <w:rFonts w:ascii="Arial" w:hAnsi="Arial" w:cs="Arial"/>
          <w:szCs w:val="24"/>
        </w:rPr>
        <w:t xml:space="preserve"> available on the internet</w:t>
      </w:r>
      <w:r w:rsidR="00FE549B">
        <w:rPr>
          <w:rFonts w:ascii="Arial" w:hAnsi="Arial" w:cs="Arial"/>
          <w:szCs w:val="24"/>
        </w:rPr>
        <w:t>, except for the profiles</w:t>
      </w:r>
      <w:r w:rsidR="00CC2301" w:rsidRPr="00C24476">
        <w:rPr>
          <w:rFonts w:ascii="Arial" w:hAnsi="Arial" w:cs="Arial"/>
          <w:szCs w:val="24"/>
        </w:rPr>
        <w:t xml:space="preserve">.  Respondents </w:t>
      </w:r>
      <w:r w:rsidR="00FE549B">
        <w:rPr>
          <w:rFonts w:ascii="Arial" w:hAnsi="Arial" w:cs="Arial"/>
          <w:szCs w:val="24"/>
        </w:rPr>
        <w:t>are</w:t>
      </w:r>
      <w:r w:rsidR="00CC2301" w:rsidRPr="00C24476">
        <w:rPr>
          <w:rFonts w:ascii="Arial" w:hAnsi="Arial" w:cs="Arial"/>
          <w:szCs w:val="24"/>
        </w:rPr>
        <w:t xml:space="preserve"> able to call </w:t>
      </w:r>
      <w:r w:rsidR="00B51A10">
        <w:rPr>
          <w:rFonts w:ascii="Arial" w:hAnsi="Arial" w:cs="Arial"/>
          <w:szCs w:val="24"/>
        </w:rPr>
        <w:t>a</w:t>
      </w:r>
      <w:r w:rsidR="00CC2301" w:rsidRPr="00C24476">
        <w:rPr>
          <w:rFonts w:ascii="Arial" w:hAnsi="Arial" w:cs="Arial"/>
          <w:szCs w:val="24"/>
        </w:rPr>
        <w:t xml:space="preserve"> toll-free telephone number if they have any questions or problems with filling out the questionnaire.  If the respondent prefers to complete the questionnaire by fax, phone</w:t>
      </w:r>
      <w:r w:rsidR="00B51A10">
        <w:rPr>
          <w:rFonts w:ascii="Arial" w:hAnsi="Arial" w:cs="Arial"/>
          <w:szCs w:val="24"/>
        </w:rPr>
        <w:t>,</w:t>
      </w:r>
      <w:r w:rsidR="00CC2301" w:rsidRPr="00C24476">
        <w:rPr>
          <w:rFonts w:ascii="Arial" w:hAnsi="Arial" w:cs="Arial"/>
          <w:szCs w:val="24"/>
        </w:rPr>
        <w:t xml:space="preserve"> or in a face to face interview we will accommodate their needs to minimize burden as much as possible. </w:t>
      </w:r>
      <w:r w:rsidRPr="00C24476">
        <w:rPr>
          <w:rFonts w:ascii="Arial" w:hAnsi="Arial" w:cs="Arial"/>
          <w:szCs w:val="24"/>
        </w:rPr>
        <w:t xml:space="preserve"> </w:t>
      </w:r>
    </w:p>
    <w:p w:rsidR="003A4CD4" w:rsidRPr="00C24476" w:rsidRDefault="003A4CD4">
      <w:pPr>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lastRenderedPageBreak/>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003A4CD4" w:rsidRPr="00FE2F29" w:rsidRDefault="003A4CD4">
      <w:pPr>
        <w:rPr>
          <w:rFonts w:ascii="Arial" w:hAnsi="Arial" w:cs="Arial"/>
          <w:szCs w:val="24"/>
        </w:rPr>
      </w:pPr>
    </w:p>
    <w:p w:rsidR="00CB627E" w:rsidRPr="00FE2F29" w:rsidRDefault="008F435B" w:rsidP="00CB627E">
      <w:pPr>
        <w:ind w:left="720"/>
        <w:rPr>
          <w:rFonts w:ascii="Arial" w:hAnsi="Arial" w:cs="Arial"/>
          <w:szCs w:val="24"/>
        </w:rPr>
      </w:pPr>
      <w:r w:rsidRPr="00FE2F29">
        <w:rPr>
          <w:rFonts w:ascii="Arial" w:hAnsi="Arial" w:cs="Arial"/>
          <w:szCs w:val="24"/>
        </w:rPr>
        <w:t xml:space="preserve">Due to the rapidly changing nature of these industries the surveys will be conducted </w:t>
      </w:r>
      <w:r w:rsidR="00783FCB" w:rsidRPr="00FE2F29">
        <w:rPr>
          <w:rFonts w:ascii="Arial" w:hAnsi="Arial" w:cs="Arial"/>
          <w:szCs w:val="24"/>
        </w:rPr>
        <w:t>on a</w:t>
      </w:r>
      <w:r w:rsidRPr="00FE2F29">
        <w:rPr>
          <w:rFonts w:ascii="Arial" w:hAnsi="Arial" w:cs="Arial"/>
          <w:szCs w:val="24"/>
        </w:rPr>
        <w:t xml:space="preserve"> monthly</w:t>
      </w:r>
      <w:r w:rsidR="008E4B4B" w:rsidRPr="00FE2F29">
        <w:rPr>
          <w:rFonts w:ascii="Arial" w:hAnsi="Arial" w:cs="Arial"/>
          <w:szCs w:val="24"/>
        </w:rPr>
        <w:t xml:space="preserve">, </w:t>
      </w:r>
      <w:r w:rsidRPr="00FE2F29">
        <w:rPr>
          <w:rFonts w:ascii="Arial" w:hAnsi="Arial" w:cs="Arial"/>
          <w:szCs w:val="24"/>
        </w:rPr>
        <w:t>quarterly</w:t>
      </w:r>
      <w:r w:rsidR="00B51A10">
        <w:rPr>
          <w:rFonts w:ascii="Arial" w:hAnsi="Arial" w:cs="Arial"/>
          <w:szCs w:val="24"/>
        </w:rPr>
        <w:t>,</w:t>
      </w:r>
      <w:r w:rsidR="008E4B4B" w:rsidRPr="00FE2F29">
        <w:rPr>
          <w:rFonts w:ascii="Arial" w:hAnsi="Arial" w:cs="Arial"/>
          <w:szCs w:val="24"/>
        </w:rPr>
        <w:t xml:space="preserve"> or annual </w:t>
      </w:r>
      <w:r w:rsidR="00783FCB" w:rsidRPr="00FE2F29">
        <w:rPr>
          <w:rFonts w:ascii="Arial" w:hAnsi="Arial" w:cs="Arial"/>
          <w:szCs w:val="24"/>
        </w:rPr>
        <w:t>bas</w:t>
      </w:r>
      <w:r w:rsidR="001061EE" w:rsidRPr="00FE2F29">
        <w:rPr>
          <w:rFonts w:ascii="Arial" w:hAnsi="Arial" w:cs="Arial"/>
          <w:szCs w:val="24"/>
        </w:rPr>
        <w:t>i</w:t>
      </w:r>
      <w:r w:rsidR="00783FCB" w:rsidRPr="00FE2F29">
        <w:rPr>
          <w:rFonts w:ascii="Arial" w:hAnsi="Arial" w:cs="Arial"/>
          <w:szCs w:val="24"/>
        </w:rPr>
        <w:t xml:space="preserve">s </w:t>
      </w:r>
      <w:r w:rsidRPr="00FE2F29">
        <w:rPr>
          <w:rFonts w:ascii="Arial" w:hAnsi="Arial" w:cs="Arial"/>
          <w:szCs w:val="24"/>
        </w:rPr>
        <w:t>(depending upon the survey)</w:t>
      </w:r>
      <w:r w:rsidR="00783FCB" w:rsidRPr="00FE2F29">
        <w:rPr>
          <w:rFonts w:ascii="Arial" w:hAnsi="Arial" w:cs="Arial"/>
          <w:szCs w:val="24"/>
        </w:rPr>
        <w:t xml:space="preserve">, with published data being provided to all data users on a regularly scheduled basis.  </w:t>
      </w:r>
      <w:r w:rsidR="00B51A10">
        <w:rPr>
          <w:rFonts w:ascii="Arial" w:hAnsi="Arial" w:cs="Arial"/>
          <w:szCs w:val="24"/>
        </w:rPr>
        <w:t>These</w:t>
      </w:r>
      <w:r w:rsidR="00B51A10" w:rsidRPr="00FE2F29">
        <w:rPr>
          <w:rFonts w:ascii="Arial" w:hAnsi="Arial" w:cs="Arial"/>
          <w:szCs w:val="24"/>
        </w:rPr>
        <w:t xml:space="preserve"> </w:t>
      </w:r>
      <w:r w:rsidR="00783FCB" w:rsidRPr="00FE2F29">
        <w:rPr>
          <w:rFonts w:ascii="Arial" w:hAnsi="Arial" w:cs="Arial"/>
          <w:szCs w:val="24"/>
        </w:rPr>
        <w:t xml:space="preserve">data </w:t>
      </w:r>
      <w:r w:rsidR="00B51A10">
        <w:rPr>
          <w:rFonts w:ascii="Arial" w:hAnsi="Arial" w:cs="Arial"/>
          <w:szCs w:val="24"/>
        </w:rPr>
        <w:t>are</w:t>
      </w:r>
      <w:r w:rsidR="00B51A10" w:rsidRPr="00FE2F29">
        <w:rPr>
          <w:rFonts w:ascii="Arial" w:hAnsi="Arial" w:cs="Arial"/>
          <w:szCs w:val="24"/>
        </w:rPr>
        <w:t xml:space="preserve"> </w:t>
      </w:r>
      <w:r w:rsidR="00783FCB" w:rsidRPr="00FE2F29">
        <w:rPr>
          <w:rFonts w:ascii="Arial" w:hAnsi="Arial" w:cs="Arial"/>
          <w:szCs w:val="24"/>
        </w:rPr>
        <w:t xml:space="preserve">essential for day to day operations of these businesses.  The data are also needed by economists, commodity traders, </w:t>
      </w:r>
      <w:r w:rsidR="00FE2F29" w:rsidRPr="00FE2F29">
        <w:rPr>
          <w:rFonts w:ascii="Arial" w:hAnsi="Arial" w:cs="Arial"/>
          <w:szCs w:val="24"/>
        </w:rPr>
        <w:t xml:space="preserve">importers and exporters, </w:t>
      </w:r>
      <w:r w:rsidR="00783FCB" w:rsidRPr="00FE2F29">
        <w:rPr>
          <w:rFonts w:ascii="Arial" w:hAnsi="Arial" w:cs="Arial"/>
          <w:szCs w:val="24"/>
        </w:rPr>
        <w:t>business analysts</w:t>
      </w:r>
      <w:r w:rsidR="00B51A10">
        <w:rPr>
          <w:rFonts w:ascii="Arial" w:hAnsi="Arial" w:cs="Arial"/>
          <w:szCs w:val="24"/>
        </w:rPr>
        <w:t>,</w:t>
      </w:r>
      <w:r w:rsidR="00783FCB" w:rsidRPr="00FE2F29">
        <w:rPr>
          <w:rFonts w:ascii="Arial" w:hAnsi="Arial" w:cs="Arial"/>
          <w:szCs w:val="24"/>
        </w:rPr>
        <w:t xml:space="preserve"> and numerous other data users. </w:t>
      </w:r>
    </w:p>
    <w:p w:rsidR="00796D81" w:rsidRPr="00FE2F29" w:rsidRDefault="00796D81">
      <w:pPr>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special circumstances associated with this information collection.</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A4CD4" w:rsidRPr="00670C71" w:rsidRDefault="003A4CD4">
      <w:pPr>
        <w:rPr>
          <w:rFonts w:ascii="Arial" w:hAnsi="Arial" w:cs="Arial"/>
          <w:color w:val="000000"/>
          <w:szCs w:val="24"/>
        </w:rPr>
      </w:pPr>
    </w:p>
    <w:p w:rsidR="00121AEA" w:rsidRPr="003B51DE" w:rsidRDefault="00121AEA" w:rsidP="00121AEA">
      <w:pPr>
        <w:ind w:left="720"/>
        <w:rPr>
          <w:rFonts w:ascii="Arial" w:hAnsi="Arial" w:cs="Arial"/>
          <w:szCs w:val="24"/>
        </w:rPr>
      </w:pPr>
      <w:r w:rsidRPr="00E62502">
        <w:rPr>
          <w:rFonts w:ascii="Arial" w:hAnsi="Arial" w:cs="Arial"/>
          <w:szCs w:val="24"/>
        </w:rPr>
        <w:t xml:space="preserve">The Notice soliciting comments was published in the Federal Register on </w:t>
      </w:r>
      <w:r w:rsidR="00E62502" w:rsidRPr="00E62502">
        <w:rPr>
          <w:rFonts w:ascii="Arial" w:hAnsi="Arial" w:cs="Arial"/>
          <w:szCs w:val="24"/>
        </w:rPr>
        <w:t>March 13, 2017</w:t>
      </w:r>
      <w:r w:rsidRPr="00E62502">
        <w:rPr>
          <w:rFonts w:ascii="Arial" w:hAnsi="Arial" w:cs="Arial"/>
          <w:szCs w:val="24"/>
        </w:rPr>
        <w:t xml:space="preserve"> on pages </w:t>
      </w:r>
      <w:r w:rsidR="00E62502" w:rsidRPr="00E62502">
        <w:rPr>
          <w:rFonts w:ascii="Arial" w:hAnsi="Arial" w:cs="Arial"/>
          <w:szCs w:val="24"/>
        </w:rPr>
        <w:t>13429</w:t>
      </w:r>
      <w:r w:rsidRPr="00E62502">
        <w:rPr>
          <w:rFonts w:ascii="Arial" w:hAnsi="Arial" w:cs="Arial"/>
          <w:szCs w:val="24"/>
        </w:rPr>
        <w:t xml:space="preserve"> - </w:t>
      </w:r>
      <w:r w:rsidR="00E62502" w:rsidRPr="003B51DE">
        <w:rPr>
          <w:rFonts w:ascii="Arial" w:hAnsi="Arial" w:cs="Arial"/>
          <w:szCs w:val="24"/>
        </w:rPr>
        <w:t>13430</w:t>
      </w:r>
      <w:r w:rsidRPr="003B51DE">
        <w:rPr>
          <w:rFonts w:ascii="Arial" w:hAnsi="Arial" w:cs="Arial"/>
          <w:szCs w:val="24"/>
        </w:rPr>
        <w:t xml:space="preserve">.  NASS received </w:t>
      </w:r>
      <w:r w:rsidR="00C906A2" w:rsidRPr="003B51DE">
        <w:rPr>
          <w:rFonts w:ascii="Arial" w:hAnsi="Arial" w:cs="Arial"/>
          <w:szCs w:val="24"/>
        </w:rPr>
        <w:t>1</w:t>
      </w:r>
      <w:r w:rsidRPr="003B51DE">
        <w:rPr>
          <w:rFonts w:ascii="Arial" w:hAnsi="Arial" w:cs="Arial"/>
          <w:szCs w:val="24"/>
        </w:rPr>
        <w:t xml:space="preserve"> public comment.  The comment </w:t>
      </w:r>
      <w:r w:rsidR="003B51DE" w:rsidRPr="003B51DE">
        <w:rPr>
          <w:rFonts w:ascii="Arial" w:hAnsi="Arial" w:cs="Arial"/>
          <w:szCs w:val="24"/>
        </w:rPr>
        <w:t>from B Ker</w:t>
      </w:r>
      <w:r w:rsidR="00697330">
        <w:rPr>
          <w:rFonts w:ascii="Arial" w:hAnsi="Arial" w:cs="Arial"/>
          <w:szCs w:val="24"/>
        </w:rPr>
        <w:t xml:space="preserve"> and</w:t>
      </w:r>
      <w:r w:rsidR="003B51DE" w:rsidRPr="003B51DE">
        <w:rPr>
          <w:rFonts w:ascii="Arial" w:hAnsi="Arial" w:cs="Arial"/>
          <w:szCs w:val="24"/>
        </w:rPr>
        <w:t xml:space="preserve"> is</w:t>
      </w:r>
      <w:r w:rsidRPr="003B51DE">
        <w:rPr>
          <w:rFonts w:ascii="Arial" w:hAnsi="Arial" w:cs="Arial"/>
          <w:szCs w:val="24"/>
        </w:rPr>
        <w:t xml:space="preserve"> attached to this submission.</w:t>
      </w:r>
    </w:p>
    <w:p w:rsidR="004915B8" w:rsidRPr="00D87639" w:rsidRDefault="004915B8">
      <w:pPr>
        <w:ind w:left="720"/>
        <w:rPr>
          <w:rFonts w:ascii="Arial" w:hAnsi="Arial" w:cs="Arial"/>
          <w:color w:val="FF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
    <w:p w:rsidR="003A4CD4" w:rsidRPr="00670C71" w:rsidRDefault="003A4CD4">
      <w:pPr>
        <w:rPr>
          <w:rFonts w:ascii="Arial" w:hAnsi="Arial" w:cs="Arial"/>
          <w:color w:val="000000"/>
          <w:szCs w:val="24"/>
        </w:rPr>
      </w:pPr>
    </w:p>
    <w:p w:rsidR="00503D7A" w:rsidRPr="00E62502" w:rsidRDefault="00503D7A" w:rsidP="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E62502">
        <w:rPr>
          <w:rFonts w:ascii="Arial" w:hAnsi="Arial" w:cs="Arial"/>
          <w:szCs w:val="24"/>
        </w:rPr>
        <w:t xml:space="preserve">All questionnaires include a statement that individual reports are kept confidential.  The specific Census of Agriculture citation, Title 7 U.S. Code Section 2204(g),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503D7A" w:rsidRPr="00E62502" w:rsidRDefault="00503D7A" w:rsidP="00503D7A">
      <w:pPr>
        <w:tabs>
          <w:tab w:val="left" w:pos="-1200"/>
          <w:tab w:val="left" w:pos="-720"/>
          <w:tab w:val="left" w:pos="0"/>
          <w:tab w:val="left" w:pos="720"/>
        </w:tabs>
        <w:ind w:left="720"/>
        <w:rPr>
          <w:rFonts w:ascii="Arial" w:hAnsi="Arial" w:cs="Arial"/>
          <w:szCs w:val="24"/>
        </w:rPr>
      </w:pPr>
      <w:r w:rsidRPr="00E62502">
        <w:rPr>
          <w:rFonts w:ascii="Arial" w:hAnsi="Arial" w:cs="Arial"/>
          <w:szCs w:val="24"/>
        </w:rPr>
        <w:tab/>
      </w:r>
    </w:p>
    <w:p w:rsidR="003A4CD4" w:rsidRPr="00E62502" w:rsidRDefault="00503D7A" w:rsidP="00503D7A">
      <w:pPr>
        <w:ind w:left="720"/>
        <w:rPr>
          <w:rFonts w:ascii="Arial" w:hAnsi="Arial" w:cs="Arial"/>
          <w:szCs w:val="24"/>
        </w:rPr>
      </w:pPr>
      <w:r w:rsidRPr="00E62502">
        <w:rPr>
          <w:rFonts w:ascii="Arial" w:hAnsi="Arial" w:cs="Arial"/>
          <w:szCs w:val="24"/>
        </w:rPr>
        <w:t xml:space="preserve">Additionally, NASS and NASS contractors comply with OMB Implementation Guidance, “Implementation Guidance for Title V of the E-Government Act, </w:t>
      </w:r>
      <w:r w:rsidRPr="00E62502">
        <w:rPr>
          <w:rFonts w:ascii="Arial" w:hAnsi="Arial" w:cs="Arial"/>
          <w:szCs w:val="24"/>
        </w:rPr>
        <w:lastRenderedPageBreak/>
        <w:t>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4462EF" w:rsidRPr="00121AEA" w:rsidRDefault="004462EF" w:rsidP="00503D7A">
      <w:pPr>
        <w:ind w:left="720"/>
        <w:rPr>
          <w:rFonts w:ascii="Arial" w:hAnsi="Arial" w:cs="Arial"/>
          <w:color w:val="FF0000"/>
          <w:szCs w:val="24"/>
        </w:rPr>
      </w:pPr>
    </w:p>
    <w:p w:rsidR="00E62502" w:rsidRPr="004D500F" w:rsidRDefault="00E62502" w:rsidP="00E625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4D500F">
        <w:rPr>
          <w:rFonts w:ascii="Arial" w:eastAsiaTheme="minorEastAsia" w:hAnsi="Arial" w:cs="Arial"/>
          <w:szCs w:val="24"/>
        </w:rPr>
        <w:t>The following confidentiality pledge statement will appear on all NASS questionnaires.</w:t>
      </w:r>
    </w:p>
    <w:p w:rsidR="00E62502" w:rsidRPr="004D500F" w:rsidRDefault="00E62502" w:rsidP="00E62502">
      <w:pPr>
        <w:ind w:left="720"/>
        <w:contextualSpacing/>
        <w:rPr>
          <w:rFonts w:ascii="Arial" w:eastAsiaTheme="minorEastAsia" w:hAnsi="Arial" w:cs="Arial"/>
          <w:color w:val="FF0000"/>
          <w:szCs w:val="24"/>
        </w:rPr>
      </w:pPr>
    </w:p>
    <w:p w:rsidR="00E62502" w:rsidRPr="004D500F" w:rsidRDefault="00E62502" w:rsidP="00E62502">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60"/>
        <w:rPr>
          <w:rFonts w:ascii="Arial" w:eastAsiaTheme="minorEastAsia" w:hAnsi="Arial" w:cs="Arial"/>
          <w:color w:val="0000FF"/>
          <w:szCs w:val="24"/>
        </w:rPr>
      </w:pPr>
      <w:r w:rsidRPr="004D500F">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4D500F">
          <w:rPr>
            <w:rFonts w:ascii="Arial" w:eastAsiaTheme="minorEastAsia" w:hAnsi="Arial" w:cs="Arial"/>
            <w:color w:val="0000FF"/>
            <w:szCs w:val="24"/>
            <w:u w:val="single"/>
          </w:rPr>
          <w:t>https://www.nass.usda.gov/confidentiality</w:t>
        </w:r>
      </w:hyperlink>
      <w:r w:rsidRPr="004D500F">
        <w:rPr>
          <w:rFonts w:ascii="Arial" w:eastAsiaTheme="minorEastAsia" w:hAnsi="Arial" w:cs="Arial"/>
          <w:szCs w:val="24"/>
        </w:rPr>
        <w:t>.</w:t>
      </w:r>
    </w:p>
    <w:p w:rsidR="004462EF" w:rsidRPr="00121AEA" w:rsidRDefault="004462EF" w:rsidP="004462EF">
      <w:pPr>
        <w:ind w:left="720"/>
        <w:rPr>
          <w:rFonts w:ascii="Arial" w:hAnsi="Arial" w:cs="Arial"/>
          <w:color w:val="FF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questions of a sensitive nature.</w:t>
      </w:r>
    </w:p>
    <w:p w:rsidR="00136757" w:rsidRPr="00670C71" w:rsidRDefault="00136757" w:rsidP="00136757">
      <w:pPr>
        <w:rPr>
          <w:rFonts w:ascii="Arial" w:hAnsi="Arial" w:cs="Arial"/>
          <w:b/>
          <w:color w:val="000000"/>
          <w:szCs w:val="24"/>
        </w:rPr>
      </w:pPr>
    </w:p>
    <w:p w:rsidR="003A4CD4" w:rsidRPr="00670C71" w:rsidRDefault="003A4CD4" w:rsidP="00136757">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3A4CD4" w:rsidRPr="00670C71" w:rsidRDefault="003A4CD4">
      <w:pPr>
        <w:rPr>
          <w:rFonts w:ascii="Arial" w:hAnsi="Arial" w:cs="Arial"/>
          <w:color w:val="000000"/>
          <w:szCs w:val="24"/>
        </w:rPr>
      </w:pPr>
    </w:p>
    <w:p w:rsidR="00E62502" w:rsidRPr="008D4210" w:rsidRDefault="00E62502" w:rsidP="00E62502">
      <w:pPr>
        <w:ind w:left="720"/>
        <w:rPr>
          <w:rFonts w:ascii="Arial" w:hAnsi="Arial" w:cs="Arial"/>
          <w:szCs w:val="24"/>
        </w:rPr>
      </w:pPr>
      <w:r w:rsidRPr="008D4210">
        <w:rPr>
          <w:rFonts w:ascii="Arial" w:hAnsi="Arial" w:cs="Arial"/>
          <w:szCs w:val="24"/>
        </w:rPr>
        <w:t>Burden hours based on the average completion time per questionnaire are summarized below.</w:t>
      </w:r>
    </w:p>
    <w:p w:rsidR="00E62502" w:rsidRPr="008D4210" w:rsidRDefault="00E62502" w:rsidP="00E62502">
      <w:pPr>
        <w:rPr>
          <w:rFonts w:ascii="Arial" w:hAnsi="Arial" w:cs="Arial"/>
          <w:szCs w:val="24"/>
        </w:rPr>
      </w:pPr>
    </w:p>
    <w:p w:rsidR="00670C71" w:rsidRPr="00121AEA" w:rsidRDefault="00E62502" w:rsidP="007A2E3A">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color w:val="FF0000"/>
          <w:szCs w:val="24"/>
        </w:rPr>
      </w:pPr>
      <w:bookmarkStart w:id="1" w:name="_MON_1460792265"/>
      <w:bookmarkStart w:id="2" w:name="_MON_1460792368"/>
      <w:bookmarkStart w:id="3" w:name="_MON_1460792551"/>
      <w:bookmarkEnd w:id="1"/>
      <w:bookmarkEnd w:id="2"/>
      <w:bookmarkEnd w:id="3"/>
      <w:r w:rsidRPr="007F78EC">
        <w:rPr>
          <w:rFonts w:ascii="Arial" w:eastAsiaTheme="minorEastAsia" w:hAnsi="Arial" w:cs="Arial"/>
          <w:szCs w:val="24"/>
        </w:rPr>
        <w:t>NASS uses the Bureau of Labor Statistics’ Occupational Employment Statistics (most recently published on March 3</w:t>
      </w:r>
      <w:r>
        <w:rPr>
          <w:rFonts w:ascii="Arial" w:eastAsiaTheme="minorEastAsia" w:hAnsi="Arial" w:cs="Arial"/>
          <w:szCs w:val="24"/>
        </w:rPr>
        <w:t>1</w:t>
      </w:r>
      <w:r w:rsidRPr="007F78EC">
        <w:rPr>
          <w:rFonts w:ascii="Arial" w:eastAsiaTheme="minorEastAsia" w:hAnsi="Arial" w:cs="Arial"/>
          <w:szCs w:val="24"/>
        </w:rPr>
        <w:t>, 201</w:t>
      </w:r>
      <w:r>
        <w:rPr>
          <w:rFonts w:ascii="Arial" w:eastAsiaTheme="minorEastAsia" w:hAnsi="Arial" w:cs="Arial"/>
          <w:szCs w:val="24"/>
        </w:rPr>
        <w:t>7</w:t>
      </w:r>
      <w:r w:rsidRPr="007F78EC">
        <w:rPr>
          <w:rFonts w:ascii="Arial" w:eastAsiaTheme="minorEastAsia" w:hAnsi="Arial" w:cs="Arial"/>
          <w:szCs w:val="24"/>
        </w:rPr>
        <w:t xml:space="preserve"> for the previous May) to estimate an hourly wage for the burden cost. The May 201</w:t>
      </w:r>
      <w:r>
        <w:rPr>
          <w:rFonts w:ascii="Arial" w:eastAsiaTheme="minorEastAsia" w:hAnsi="Arial" w:cs="Arial"/>
          <w:szCs w:val="24"/>
        </w:rPr>
        <w:t>6</w:t>
      </w:r>
      <w:r w:rsidRPr="007F78EC">
        <w:rPr>
          <w:rFonts w:ascii="Arial" w:eastAsiaTheme="minorEastAsia" w:hAnsi="Arial" w:cs="Arial"/>
          <w:szCs w:val="24"/>
        </w:rPr>
        <w:t xml:space="preserve"> mean wage for bookkeepers was $</w:t>
      </w:r>
      <w:r>
        <w:rPr>
          <w:rFonts w:ascii="Arial" w:eastAsiaTheme="minorEastAsia" w:hAnsi="Arial" w:cs="Arial"/>
          <w:szCs w:val="24"/>
        </w:rPr>
        <w:t>19.34</w:t>
      </w:r>
      <w:r w:rsidRPr="007F78EC">
        <w:rPr>
          <w:rFonts w:ascii="Arial" w:eastAsiaTheme="minorEastAsia" w:hAnsi="Arial" w:cs="Arial"/>
          <w:szCs w:val="24"/>
        </w:rPr>
        <w:t>. The mean wage for farm managers was $3</w:t>
      </w:r>
      <w:r>
        <w:rPr>
          <w:rFonts w:ascii="Arial" w:eastAsiaTheme="minorEastAsia" w:hAnsi="Arial" w:cs="Arial"/>
          <w:szCs w:val="24"/>
        </w:rPr>
        <w:t>6.44</w:t>
      </w:r>
      <w:r w:rsidRPr="007F78EC">
        <w:rPr>
          <w:rFonts w:ascii="Arial" w:eastAsiaTheme="minorEastAsia" w:hAnsi="Arial" w:cs="Arial"/>
          <w:szCs w:val="24"/>
        </w:rPr>
        <w:t>. The mean wage for farm supervisors was $</w:t>
      </w:r>
      <w:r>
        <w:rPr>
          <w:rFonts w:ascii="Arial" w:eastAsiaTheme="minorEastAsia" w:hAnsi="Arial" w:cs="Arial"/>
          <w:szCs w:val="24"/>
        </w:rPr>
        <w:t>23.47</w:t>
      </w:r>
      <w:r w:rsidRPr="007F78EC">
        <w:rPr>
          <w:rFonts w:ascii="Arial" w:eastAsiaTheme="minorEastAsia" w:hAnsi="Arial" w:cs="Arial"/>
          <w:szCs w:val="24"/>
        </w:rPr>
        <w:t>. The average of the three is $2</w:t>
      </w:r>
      <w:r>
        <w:rPr>
          <w:rFonts w:ascii="Arial" w:eastAsiaTheme="minorEastAsia" w:hAnsi="Arial" w:cs="Arial"/>
          <w:szCs w:val="24"/>
        </w:rPr>
        <w:t>6.42</w:t>
      </w:r>
      <w:r w:rsidRPr="007F78EC">
        <w:rPr>
          <w:rFonts w:ascii="Arial" w:eastAsiaTheme="minorEastAsia" w:hAnsi="Arial" w:cs="Arial"/>
          <w:szCs w:val="24"/>
        </w:rPr>
        <w:t xml:space="preserve">. The annual estimated reporting time of </w:t>
      </w:r>
      <w:r w:rsidR="009B1579">
        <w:rPr>
          <w:rFonts w:ascii="Arial" w:eastAsiaTheme="minorEastAsia" w:hAnsi="Arial" w:cs="Arial"/>
          <w:szCs w:val="24"/>
        </w:rPr>
        <w:t>2,490</w:t>
      </w:r>
      <w:r w:rsidRPr="00E62502">
        <w:rPr>
          <w:rFonts w:ascii="Arial" w:eastAsiaTheme="minorEastAsia" w:hAnsi="Arial" w:cs="Arial"/>
          <w:color w:val="FF0000"/>
          <w:szCs w:val="24"/>
        </w:rPr>
        <w:t xml:space="preserve"> </w:t>
      </w:r>
      <w:r w:rsidRPr="007F78EC">
        <w:rPr>
          <w:rFonts w:ascii="Arial" w:eastAsiaTheme="minorEastAsia" w:hAnsi="Arial" w:cs="Arial"/>
          <w:szCs w:val="24"/>
        </w:rPr>
        <w:t>hours is multiplied by $2</w:t>
      </w:r>
      <w:r>
        <w:rPr>
          <w:rFonts w:ascii="Arial" w:eastAsiaTheme="minorEastAsia" w:hAnsi="Arial" w:cs="Arial"/>
          <w:szCs w:val="24"/>
        </w:rPr>
        <w:t>6</w:t>
      </w:r>
      <w:r w:rsidRPr="007F78EC">
        <w:rPr>
          <w:rFonts w:ascii="Arial" w:eastAsiaTheme="minorEastAsia" w:hAnsi="Arial" w:cs="Arial"/>
          <w:szCs w:val="24"/>
        </w:rPr>
        <w:t xml:space="preserve"> per hour for a total cost to the public o</w:t>
      </w:r>
      <w:r w:rsidRPr="009B1579">
        <w:rPr>
          <w:rFonts w:ascii="Arial" w:eastAsiaTheme="minorEastAsia" w:hAnsi="Arial" w:cs="Arial"/>
          <w:szCs w:val="24"/>
        </w:rPr>
        <w:t>f $</w:t>
      </w:r>
      <w:r w:rsidR="009B1579" w:rsidRPr="009B1579">
        <w:rPr>
          <w:rFonts w:ascii="Arial" w:eastAsiaTheme="minorEastAsia" w:hAnsi="Arial" w:cs="Arial"/>
          <w:szCs w:val="24"/>
        </w:rPr>
        <w:t>64,740</w:t>
      </w:r>
      <w:r w:rsidRPr="009B1579">
        <w:rPr>
          <w:rFonts w:ascii="Arial" w:eastAsiaTheme="minorEastAsia" w:hAnsi="Arial" w:cs="Arial"/>
          <w:szCs w:val="24"/>
        </w:rPr>
        <w:t>.</w:t>
      </w:r>
    </w:p>
    <w:p w:rsidR="000D5BA6" w:rsidRPr="00121AEA" w:rsidRDefault="000D5BA6" w:rsidP="000D5BA6">
      <w:pPr>
        <w:rPr>
          <w:rFonts w:ascii="Arial" w:hAnsi="Arial"/>
          <w:color w:val="FF0000"/>
          <w:sz w:val="22"/>
        </w:rPr>
      </w:pPr>
    </w:p>
    <w:p w:rsidR="000D5BA6" w:rsidRPr="00121AEA" w:rsidRDefault="000D5BA6">
      <w:pPr>
        <w:ind w:left="720"/>
        <w:rPr>
          <w:rFonts w:ascii="Arial" w:hAnsi="Arial"/>
          <w:color w:val="FF0000"/>
          <w:sz w:val="22"/>
        </w:rPr>
        <w:sectPr w:rsidR="000D5BA6" w:rsidRPr="00121AEA" w:rsidSect="000D5BA6">
          <w:headerReference w:type="even" r:id="rId9"/>
          <w:headerReference w:type="default" r:id="rId10"/>
          <w:footerReference w:type="even" r:id="rId11"/>
          <w:footerReference w:type="default" r:id="rId12"/>
          <w:footnotePr>
            <w:numFmt w:val="lowerLetter"/>
          </w:footnotePr>
          <w:endnotePr>
            <w:numFmt w:val="lowerLetter"/>
          </w:endnotePr>
          <w:pgSz w:w="12240" w:h="15840"/>
          <w:pgMar w:top="1620" w:right="1440" w:bottom="1710" w:left="1440" w:header="1440" w:footer="576" w:gutter="0"/>
          <w:cols w:space="720"/>
        </w:sectPr>
      </w:pPr>
    </w:p>
    <w:bookmarkStart w:id="4" w:name="_MON_1463380789"/>
    <w:bookmarkStart w:id="5" w:name="_MON_1463386011"/>
    <w:bookmarkStart w:id="6" w:name="_MON_1463386327"/>
    <w:bookmarkStart w:id="7" w:name="_MON_1463386441"/>
    <w:bookmarkEnd w:id="4"/>
    <w:bookmarkEnd w:id="5"/>
    <w:bookmarkEnd w:id="6"/>
    <w:bookmarkEnd w:id="7"/>
    <w:bookmarkStart w:id="8" w:name="_MON_1463830719"/>
    <w:bookmarkEnd w:id="8"/>
    <w:p w:rsidR="00104FE1" w:rsidRDefault="00BD1276" w:rsidP="00EC3C16">
      <w:pPr>
        <w:ind w:left="-540" w:right="-61"/>
        <w:rPr>
          <w:rFonts w:ascii="Arial" w:hAnsi="Arial"/>
          <w:b/>
          <w:color w:val="000000"/>
          <w:sz w:val="22"/>
        </w:rPr>
        <w:sectPr w:rsidR="00104FE1" w:rsidSect="00D43F07">
          <w:footnotePr>
            <w:numFmt w:val="lowerLetter"/>
          </w:footnotePr>
          <w:endnotePr>
            <w:numFmt w:val="lowerLetter"/>
          </w:endnotePr>
          <w:pgSz w:w="15840" w:h="12240" w:orient="landscape"/>
          <w:pgMar w:top="900" w:right="450" w:bottom="720" w:left="1051" w:header="90" w:footer="576" w:gutter="0"/>
          <w:cols w:space="720"/>
        </w:sectPr>
      </w:pPr>
      <w:r>
        <w:rPr>
          <w:rFonts w:ascii="Arial" w:hAnsi="Arial"/>
          <w:b/>
          <w:color w:val="000000"/>
          <w:sz w:val="22"/>
        </w:rPr>
        <w:object w:dxaOrig="18892" w:dyaOrig="10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38pt" o:ole="">
            <v:imagedata r:id="rId13" o:title=""/>
          </v:shape>
          <o:OLEObject Type="Embed" ProgID="Excel.Sheet.12" ShapeID="_x0000_i1025" DrawAspect="Content" ObjectID="_1556365952" r:id="rId14"/>
        </w:object>
      </w:r>
    </w:p>
    <w:p w:rsidR="003A4CD4" w:rsidRPr="00670C71" w:rsidRDefault="003A4CD4" w:rsidP="00B97655">
      <w:pPr>
        <w:ind w:left="720" w:hanging="720"/>
        <w:rPr>
          <w:rFonts w:ascii="Arial" w:hAnsi="Arial"/>
          <w:color w:val="000000"/>
          <w:szCs w:val="24"/>
        </w:rPr>
      </w:pPr>
      <w:r w:rsidRPr="00670C71">
        <w:rPr>
          <w:rFonts w:ascii="Arial" w:hAnsi="Arial"/>
          <w:b/>
          <w:color w:val="000000"/>
          <w:szCs w:val="24"/>
        </w:rPr>
        <w:lastRenderedPageBreak/>
        <w:t>13.</w:t>
      </w:r>
      <w:r w:rsidRPr="00670C71">
        <w:rPr>
          <w:rFonts w:ascii="Arial" w:hAnsi="Arial"/>
          <w:b/>
          <w:color w:val="000000"/>
          <w:szCs w:val="24"/>
        </w:rPr>
        <w:tab/>
        <w:t>Provide an estimate of the total annual cost burden to respondents or record-keepers resulting from the collection of information.</w:t>
      </w:r>
    </w:p>
    <w:p w:rsidR="003A4CD4" w:rsidRPr="00670C71" w:rsidRDefault="003A4CD4">
      <w:pPr>
        <w:rPr>
          <w:rFonts w:ascii="Arial" w:hAnsi="Arial"/>
          <w:color w:val="000000"/>
          <w:szCs w:val="24"/>
        </w:rPr>
      </w:pPr>
    </w:p>
    <w:p w:rsidR="00503D7A" w:rsidRPr="00754A8B" w:rsidRDefault="00503D7A" w:rsidP="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rsidR="003A4CD4" w:rsidRPr="00670C71" w:rsidRDefault="003A4CD4">
      <w:pPr>
        <w:rPr>
          <w:rFonts w:ascii="Arial" w:hAnsi="Arial"/>
          <w:color w:val="000000"/>
          <w:szCs w:val="24"/>
        </w:rPr>
      </w:pPr>
    </w:p>
    <w:p w:rsidR="003A4CD4" w:rsidRPr="00670C71"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A4CD4" w:rsidRPr="00E8394E" w:rsidRDefault="003A4CD4">
      <w:pPr>
        <w:rPr>
          <w:rFonts w:ascii="Arial" w:hAnsi="Arial"/>
          <w:szCs w:val="24"/>
        </w:rPr>
      </w:pPr>
    </w:p>
    <w:p w:rsidR="003A4CD4" w:rsidRPr="00E8394E" w:rsidRDefault="003A4CD4">
      <w:pPr>
        <w:ind w:left="720"/>
        <w:rPr>
          <w:rFonts w:ascii="Arial" w:hAnsi="Arial"/>
          <w:szCs w:val="24"/>
        </w:rPr>
      </w:pPr>
      <w:r w:rsidRPr="00E8394E">
        <w:rPr>
          <w:rFonts w:ascii="Arial" w:hAnsi="Arial"/>
          <w:szCs w:val="24"/>
        </w:rPr>
        <w:t xml:space="preserve">The cost to the </w:t>
      </w:r>
      <w:r w:rsidR="00051972" w:rsidRPr="00E8394E">
        <w:rPr>
          <w:rFonts w:ascii="Arial" w:hAnsi="Arial"/>
          <w:szCs w:val="24"/>
        </w:rPr>
        <w:t xml:space="preserve">Federal Government </w:t>
      </w:r>
      <w:r w:rsidRPr="00E8394E">
        <w:rPr>
          <w:rFonts w:ascii="Arial" w:hAnsi="Arial"/>
          <w:szCs w:val="24"/>
        </w:rPr>
        <w:t xml:space="preserve">for the </w:t>
      </w:r>
      <w:r w:rsidR="00B5727A" w:rsidRPr="00E8394E">
        <w:rPr>
          <w:rFonts w:ascii="Arial" w:hAnsi="Arial"/>
          <w:szCs w:val="24"/>
        </w:rPr>
        <w:t>Current Agricultural Industrial Reports (CAIR)</w:t>
      </w:r>
      <w:r w:rsidRPr="00E8394E">
        <w:rPr>
          <w:rFonts w:ascii="Arial" w:hAnsi="Arial"/>
          <w:szCs w:val="24"/>
        </w:rPr>
        <w:t xml:space="preserve"> is included in the </w:t>
      </w:r>
      <w:r w:rsidR="009A2845" w:rsidRPr="00E8394E">
        <w:rPr>
          <w:rFonts w:ascii="Arial" w:hAnsi="Arial"/>
          <w:szCs w:val="24"/>
        </w:rPr>
        <w:t>201</w:t>
      </w:r>
      <w:r w:rsidR="00E8394E" w:rsidRPr="00E8394E">
        <w:rPr>
          <w:rFonts w:ascii="Arial" w:hAnsi="Arial"/>
          <w:szCs w:val="24"/>
        </w:rPr>
        <w:t>7</w:t>
      </w:r>
      <w:r w:rsidR="009A2845" w:rsidRPr="00E8394E">
        <w:rPr>
          <w:rFonts w:ascii="Arial" w:hAnsi="Arial"/>
          <w:szCs w:val="24"/>
        </w:rPr>
        <w:t xml:space="preserve"> Department of Agriculture Budget</w:t>
      </w:r>
      <w:r w:rsidRPr="00E8394E">
        <w:rPr>
          <w:rFonts w:ascii="Arial" w:hAnsi="Arial"/>
          <w:szCs w:val="24"/>
        </w:rPr>
        <w:t xml:space="preserve">.  The </w:t>
      </w:r>
      <w:r w:rsidR="009A2845" w:rsidRPr="00E8394E">
        <w:rPr>
          <w:rFonts w:ascii="Arial" w:hAnsi="Arial"/>
          <w:szCs w:val="24"/>
        </w:rPr>
        <w:t>annual</w:t>
      </w:r>
      <w:r w:rsidRPr="00E8394E">
        <w:rPr>
          <w:rFonts w:ascii="Arial" w:hAnsi="Arial"/>
          <w:szCs w:val="24"/>
        </w:rPr>
        <w:t xml:space="preserve"> cost of</w:t>
      </w:r>
      <w:r w:rsidR="00E8394E" w:rsidRPr="00E8394E">
        <w:rPr>
          <w:rFonts w:ascii="Arial" w:hAnsi="Arial"/>
          <w:szCs w:val="24"/>
        </w:rPr>
        <w:t xml:space="preserve"> the</w:t>
      </w:r>
      <w:r w:rsidRPr="00E8394E">
        <w:rPr>
          <w:rFonts w:ascii="Arial" w:hAnsi="Arial"/>
          <w:szCs w:val="24"/>
        </w:rPr>
        <w:t xml:space="preserve"> </w:t>
      </w:r>
      <w:r w:rsidR="009A2845" w:rsidRPr="00E8394E">
        <w:rPr>
          <w:rFonts w:ascii="Arial" w:hAnsi="Arial"/>
          <w:szCs w:val="24"/>
        </w:rPr>
        <w:t>CAIR</w:t>
      </w:r>
      <w:r w:rsidR="00E8394E" w:rsidRPr="00E8394E">
        <w:rPr>
          <w:rFonts w:ascii="Arial" w:hAnsi="Arial"/>
          <w:szCs w:val="24"/>
        </w:rPr>
        <w:t xml:space="preserve"> surveys will remain the same as in the previous submission</w:t>
      </w:r>
      <w:r w:rsidRPr="00E8394E">
        <w:rPr>
          <w:rFonts w:ascii="Arial" w:hAnsi="Arial"/>
          <w:szCs w:val="24"/>
        </w:rPr>
        <w:t xml:space="preserve"> at $</w:t>
      </w:r>
      <w:r w:rsidR="009A2845" w:rsidRPr="00E8394E">
        <w:rPr>
          <w:rFonts w:ascii="Arial" w:hAnsi="Arial"/>
          <w:szCs w:val="24"/>
        </w:rPr>
        <w:t>1,277</w:t>
      </w:r>
      <w:r w:rsidR="00402806" w:rsidRPr="00E8394E">
        <w:rPr>
          <w:rFonts w:ascii="Arial" w:hAnsi="Arial"/>
          <w:szCs w:val="24"/>
        </w:rPr>
        <w:t>,</w:t>
      </w:r>
      <w:r w:rsidRPr="00E8394E">
        <w:rPr>
          <w:rFonts w:ascii="Arial" w:hAnsi="Arial"/>
          <w:szCs w:val="24"/>
        </w:rPr>
        <w:t>000.  The approximate cost breakdown is as follows: federal personnel $</w:t>
      </w:r>
      <w:r w:rsidR="0047486B" w:rsidRPr="00E8394E">
        <w:rPr>
          <w:rFonts w:ascii="Arial" w:hAnsi="Arial"/>
          <w:szCs w:val="24"/>
        </w:rPr>
        <w:t>915</w:t>
      </w:r>
      <w:r w:rsidRPr="00E8394E">
        <w:rPr>
          <w:rFonts w:ascii="Arial" w:hAnsi="Arial"/>
          <w:szCs w:val="24"/>
        </w:rPr>
        <w:t>,000; NASDA field and phone enumerators $</w:t>
      </w:r>
      <w:r w:rsidR="0047486B" w:rsidRPr="00E8394E">
        <w:rPr>
          <w:rFonts w:ascii="Arial" w:hAnsi="Arial"/>
          <w:szCs w:val="24"/>
        </w:rPr>
        <w:t>128</w:t>
      </w:r>
      <w:r w:rsidRPr="00E8394E">
        <w:rPr>
          <w:rFonts w:ascii="Arial" w:hAnsi="Arial"/>
          <w:szCs w:val="24"/>
        </w:rPr>
        <w:t>,000; data processing $</w:t>
      </w:r>
      <w:r w:rsidR="0047486B" w:rsidRPr="00E8394E">
        <w:rPr>
          <w:rFonts w:ascii="Arial" w:hAnsi="Arial"/>
          <w:szCs w:val="24"/>
        </w:rPr>
        <w:t>213</w:t>
      </w:r>
      <w:r w:rsidRPr="00E8394E">
        <w:rPr>
          <w:rFonts w:ascii="Arial" w:hAnsi="Arial"/>
          <w:szCs w:val="24"/>
        </w:rPr>
        <w:t>,000; and printing, training, and other miscellaneous costs $</w:t>
      </w:r>
      <w:r w:rsidR="0047486B" w:rsidRPr="00E8394E">
        <w:rPr>
          <w:rFonts w:ascii="Arial" w:hAnsi="Arial"/>
          <w:szCs w:val="24"/>
        </w:rPr>
        <w:t>21</w:t>
      </w:r>
      <w:r w:rsidRPr="00E8394E">
        <w:rPr>
          <w:rFonts w:ascii="Arial" w:hAnsi="Arial"/>
          <w:szCs w:val="24"/>
        </w:rPr>
        <w:t xml:space="preserve">,000. </w:t>
      </w:r>
    </w:p>
    <w:p w:rsidR="003A4CD4" w:rsidRPr="00E8394E" w:rsidRDefault="003A4CD4">
      <w:pPr>
        <w:rPr>
          <w:rFonts w:ascii="Arial" w:hAnsi="Arial"/>
          <w:szCs w:val="24"/>
        </w:rPr>
      </w:pPr>
    </w:p>
    <w:p w:rsidR="003A4CD4" w:rsidRDefault="003A4CD4">
      <w:pPr>
        <w:ind w:left="720" w:hanging="720"/>
        <w:rPr>
          <w:rFonts w:ascii="Arial" w:hAnsi="Arial"/>
          <w:b/>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rsidR="00D5114C" w:rsidRDefault="00D5114C">
      <w:pPr>
        <w:ind w:left="720" w:hanging="720"/>
        <w:rPr>
          <w:rFonts w:ascii="Arial" w:hAnsi="Arial"/>
          <w:b/>
          <w:color w:val="000000"/>
          <w:szCs w:val="24"/>
        </w:rPr>
      </w:pPr>
    </w:p>
    <w:p w:rsidR="00EF3CEF" w:rsidRDefault="00D5114C" w:rsidP="00EF3CEF">
      <w:pPr>
        <w:ind w:left="720" w:hanging="720"/>
        <w:rPr>
          <w:rFonts w:ascii="Arial" w:hAnsi="Arial"/>
          <w:color w:val="000000"/>
          <w:szCs w:val="24"/>
        </w:rPr>
      </w:pPr>
      <w:r>
        <w:rPr>
          <w:rFonts w:ascii="Arial" w:hAnsi="Arial"/>
          <w:b/>
          <w:color w:val="000000"/>
          <w:szCs w:val="24"/>
        </w:rPr>
        <w:tab/>
      </w:r>
      <w:r w:rsidRPr="00D5114C">
        <w:rPr>
          <w:rFonts w:ascii="Arial" w:hAnsi="Arial"/>
          <w:color w:val="000000"/>
          <w:szCs w:val="24"/>
        </w:rPr>
        <w:t>When</w:t>
      </w:r>
      <w:r>
        <w:rPr>
          <w:rFonts w:ascii="Arial" w:hAnsi="Arial"/>
          <w:color w:val="000000"/>
          <w:szCs w:val="24"/>
        </w:rPr>
        <w:t xml:space="preserve"> NASS took over the CAIR surveys from the Census Bureau, the initial planning was to keep the data collection</w:t>
      </w:r>
      <w:r w:rsidR="00EF3CEF">
        <w:rPr>
          <w:rFonts w:ascii="Arial" w:hAnsi="Arial"/>
          <w:color w:val="000000"/>
          <w:szCs w:val="24"/>
        </w:rPr>
        <w:t>s</w:t>
      </w:r>
      <w:r>
        <w:rPr>
          <w:rFonts w:ascii="Arial" w:hAnsi="Arial"/>
          <w:color w:val="000000"/>
          <w:szCs w:val="24"/>
        </w:rPr>
        <w:t xml:space="preserve"> as close to what the Bureau did </w:t>
      </w:r>
      <w:r w:rsidR="00EF3CEF">
        <w:rPr>
          <w:rFonts w:ascii="Arial" w:hAnsi="Arial"/>
          <w:color w:val="000000"/>
          <w:szCs w:val="24"/>
        </w:rPr>
        <w:t xml:space="preserve">as possible </w:t>
      </w:r>
      <w:r>
        <w:rPr>
          <w:rFonts w:ascii="Arial" w:hAnsi="Arial"/>
          <w:color w:val="000000"/>
          <w:szCs w:val="24"/>
        </w:rPr>
        <w:t>so the data series would be consistent.  While NASS was conducting the initial profile surveys it was discovered that</w:t>
      </w:r>
      <w:r w:rsidR="00EF3CEF">
        <w:rPr>
          <w:rFonts w:ascii="Arial" w:hAnsi="Arial"/>
          <w:color w:val="000000"/>
          <w:szCs w:val="24"/>
        </w:rPr>
        <w:t xml:space="preserve"> data related to</w:t>
      </w:r>
      <w:r>
        <w:rPr>
          <w:rFonts w:ascii="Arial" w:hAnsi="Arial"/>
          <w:color w:val="000000"/>
          <w:szCs w:val="24"/>
        </w:rPr>
        <w:t xml:space="preserve"> th</w:t>
      </w:r>
      <w:r w:rsidR="00EF3CEF">
        <w:rPr>
          <w:rFonts w:ascii="Arial" w:hAnsi="Arial"/>
          <w:color w:val="000000"/>
          <w:szCs w:val="24"/>
        </w:rPr>
        <w:t xml:space="preserve">e cotton that was being stored in public facilities could be obtained through the USDA Farm Service Agency (FSA).  The FSA’s Bales Made Available for Shipment (BMAS) report covered all cotton </w:t>
      </w:r>
      <w:r w:rsidR="0026679B">
        <w:rPr>
          <w:rFonts w:ascii="Arial" w:hAnsi="Arial"/>
          <w:color w:val="000000"/>
          <w:szCs w:val="24"/>
        </w:rPr>
        <w:t xml:space="preserve">in </w:t>
      </w:r>
      <w:r w:rsidR="00EF3CEF">
        <w:rPr>
          <w:rFonts w:ascii="Arial" w:hAnsi="Arial"/>
          <w:color w:val="000000"/>
          <w:szCs w:val="24"/>
        </w:rPr>
        <w:t>public storage facilities.  However, cotton that was stored in private storage facilities was not included.  NASS implemented a program change</w:t>
      </w:r>
      <w:r w:rsidR="009C3AE9">
        <w:rPr>
          <w:rFonts w:ascii="Arial" w:hAnsi="Arial"/>
          <w:color w:val="000000"/>
          <w:szCs w:val="24"/>
        </w:rPr>
        <w:t xml:space="preserve"> </w:t>
      </w:r>
      <w:r w:rsidR="00EF3CEF">
        <w:rPr>
          <w:rFonts w:ascii="Arial" w:hAnsi="Arial"/>
          <w:color w:val="000000"/>
          <w:szCs w:val="24"/>
        </w:rPr>
        <w:t>that changed the population from publicly owned facilities to privately owned facilities, changed the survey from monthly to annual</w:t>
      </w:r>
      <w:r w:rsidR="00B51A10">
        <w:rPr>
          <w:rFonts w:ascii="Arial" w:hAnsi="Arial"/>
          <w:color w:val="000000"/>
          <w:szCs w:val="24"/>
        </w:rPr>
        <w:t>,</w:t>
      </w:r>
      <w:r w:rsidR="00EF3CEF">
        <w:rPr>
          <w:rFonts w:ascii="Arial" w:hAnsi="Arial"/>
          <w:color w:val="000000"/>
          <w:szCs w:val="24"/>
        </w:rPr>
        <w:t xml:space="preserve"> and reduced the questions asked and burden minutes.</w:t>
      </w:r>
    </w:p>
    <w:p w:rsidR="00EF3CEF" w:rsidRDefault="00EF3CEF" w:rsidP="00EF3CEF">
      <w:pPr>
        <w:ind w:left="720" w:hanging="720"/>
        <w:rPr>
          <w:rFonts w:ascii="Arial" w:hAnsi="Arial"/>
          <w:color w:val="000000"/>
          <w:szCs w:val="24"/>
        </w:rPr>
      </w:pPr>
    </w:p>
    <w:p w:rsidR="00EF3CEF" w:rsidRDefault="00EF3CEF" w:rsidP="00EF3CEF">
      <w:pPr>
        <w:ind w:left="720" w:hanging="720"/>
        <w:rPr>
          <w:color w:val="1F497D"/>
        </w:rPr>
      </w:pPr>
      <w:r>
        <w:rPr>
          <w:rFonts w:ascii="Arial" w:hAnsi="Arial"/>
          <w:color w:val="000000"/>
          <w:szCs w:val="24"/>
        </w:rPr>
        <w:tab/>
        <w:t>The remainder of the changes were just adjustments to the sample sizes to reflect the changes to the target population.</w:t>
      </w:r>
      <w:r w:rsidR="001C5C7D">
        <w:rPr>
          <w:rFonts w:ascii="Arial" w:hAnsi="Arial"/>
          <w:color w:val="000000"/>
          <w:szCs w:val="24"/>
        </w:rPr>
        <w:t xml:space="preserve">  The changes are shown in the table below.</w:t>
      </w:r>
    </w:p>
    <w:p w:rsidR="00D5114C" w:rsidRDefault="00D5114C" w:rsidP="00D5114C">
      <w:pPr>
        <w:rPr>
          <w:color w:val="1F497D"/>
          <w:sz w:val="22"/>
        </w:rPr>
      </w:pPr>
      <w:r>
        <w:rPr>
          <w:color w:val="1F497D"/>
        </w:rPr>
        <w:t xml:space="preserve">  </w:t>
      </w:r>
    </w:p>
    <w:p w:rsidR="00D5114C" w:rsidRDefault="00D5114C" w:rsidP="00D5114C">
      <w:pPr>
        <w:rPr>
          <w:color w:val="1F497D"/>
        </w:rPr>
      </w:pPr>
    </w:p>
    <w:p w:rsidR="00D5114C" w:rsidRDefault="00D5114C">
      <w:pPr>
        <w:ind w:left="720" w:hanging="720"/>
        <w:rPr>
          <w:rFonts w:ascii="Arial" w:hAnsi="Arial"/>
          <w:color w:val="000000"/>
          <w:szCs w:val="24"/>
        </w:rPr>
      </w:pPr>
    </w:p>
    <w:p w:rsidR="00D5114C" w:rsidRDefault="00D5114C">
      <w:pPr>
        <w:ind w:left="720" w:hanging="720"/>
        <w:rPr>
          <w:rFonts w:ascii="Arial" w:hAnsi="Arial"/>
          <w:color w:val="000000"/>
          <w:szCs w:val="24"/>
        </w:rPr>
      </w:pPr>
    </w:p>
    <w:p w:rsidR="00D5114C" w:rsidRDefault="00D5114C">
      <w:pPr>
        <w:ind w:left="720" w:hanging="720"/>
        <w:rPr>
          <w:rFonts w:ascii="Arial" w:hAnsi="Arial"/>
          <w:color w:val="000000"/>
          <w:szCs w:val="24"/>
        </w:rPr>
      </w:pPr>
    </w:p>
    <w:p w:rsidR="00D5114C" w:rsidRPr="00D5114C" w:rsidRDefault="00D5114C">
      <w:pPr>
        <w:ind w:left="720" w:hanging="720"/>
        <w:rPr>
          <w:rFonts w:ascii="Arial" w:hAnsi="Arial"/>
          <w:color w:val="000000"/>
          <w:szCs w:val="24"/>
        </w:rPr>
      </w:pPr>
      <w:r w:rsidRPr="00D5114C">
        <w:rPr>
          <w:rFonts w:ascii="Arial" w:hAnsi="Arial"/>
          <w:color w:val="000000"/>
          <w:szCs w:val="24"/>
        </w:rPr>
        <w:t xml:space="preserve"> </w:t>
      </w:r>
    </w:p>
    <w:p w:rsidR="003A4CD4" w:rsidRPr="00670C71" w:rsidRDefault="003A4CD4">
      <w:pPr>
        <w:rPr>
          <w:rFonts w:ascii="Arial" w:hAnsi="Arial"/>
          <w:szCs w:val="24"/>
        </w:rPr>
      </w:pPr>
    </w:p>
    <w:p w:rsidR="003A4CD4" w:rsidRDefault="009C3AE9">
      <w:pPr>
        <w:ind w:left="720"/>
        <w:rPr>
          <w:rFonts w:ascii="Arial" w:hAnsi="Arial"/>
          <w:color w:val="FF0000"/>
          <w:szCs w:val="24"/>
        </w:rPr>
      </w:pPr>
      <w:r>
        <w:rPr>
          <w:rFonts w:ascii="Arial" w:hAnsi="Arial"/>
          <w:color w:val="FF0000"/>
          <w:szCs w:val="24"/>
        </w:rPr>
        <w:object w:dxaOrig="12141" w:dyaOrig="3033">
          <v:shape id="_x0000_i1026" type="#_x0000_t75" style="width:445.2pt;height:2in" o:ole="">
            <v:imagedata r:id="rId15" o:title=""/>
          </v:shape>
          <o:OLEObject Type="Embed" ProgID="Excel.Sheet.12" ShapeID="_x0000_i1026" DrawAspect="Content" ObjectID="_1556365953" r:id="rId16"/>
        </w:object>
      </w:r>
    </w:p>
    <w:p w:rsidR="0073513E" w:rsidRPr="00121AEA" w:rsidRDefault="0073513E">
      <w:pPr>
        <w:ind w:left="720"/>
        <w:rPr>
          <w:rFonts w:ascii="Arial" w:hAnsi="Arial"/>
          <w:color w:val="FF0000"/>
          <w:szCs w:val="24"/>
        </w:rPr>
      </w:pPr>
    </w:p>
    <w:p w:rsidR="003A4CD4" w:rsidRPr="00CC6ADD" w:rsidRDefault="003A4CD4">
      <w:pPr>
        <w:ind w:left="720" w:hanging="720"/>
        <w:rPr>
          <w:rFonts w:ascii="Arial" w:hAnsi="Arial"/>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w:t>
      </w:r>
      <w:r w:rsidRPr="00CC6ADD">
        <w:rPr>
          <w:rFonts w:ascii="Arial" w:hAnsi="Arial"/>
          <w:b/>
          <w:szCs w:val="24"/>
        </w:rPr>
        <w:t>information, completion of report, publication dates, and other actions.</w:t>
      </w:r>
    </w:p>
    <w:p w:rsidR="003A4CD4" w:rsidRPr="00CC6ADD" w:rsidRDefault="003A4CD4">
      <w:pPr>
        <w:rPr>
          <w:rFonts w:ascii="Arial" w:hAnsi="Arial"/>
          <w:szCs w:val="24"/>
        </w:rPr>
      </w:pPr>
    </w:p>
    <w:p w:rsidR="003A4CD4" w:rsidRPr="005D74E3" w:rsidRDefault="003A4CD4">
      <w:pPr>
        <w:ind w:left="720"/>
        <w:rPr>
          <w:rFonts w:ascii="Arial" w:hAnsi="Arial"/>
          <w:szCs w:val="24"/>
        </w:rPr>
      </w:pPr>
      <w:r w:rsidRPr="005D74E3">
        <w:rPr>
          <w:rFonts w:ascii="Arial" w:hAnsi="Arial"/>
          <w:szCs w:val="24"/>
        </w:rPr>
        <w:t xml:space="preserve">Approximate time schedule for </w:t>
      </w:r>
      <w:r w:rsidR="00C03353" w:rsidRPr="005D74E3">
        <w:rPr>
          <w:rFonts w:ascii="Arial" w:hAnsi="Arial"/>
          <w:szCs w:val="24"/>
        </w:rPr>
        <w:t xml:space="preserve">the </w:t>
      </w:r>
      <w:r w:rsidRPr="005D74E3">
        <w:rPr>
          <w:rFonts w:ascii="Arial" w:hAnsi="Arial"/>
          <w:szCs w:val="24"/>
        </w:rPr>
        <w:t>20</w:t>
      </w:r>
      <w:r w:rsidR="005D74E3" w:rsidRPr="005D74E3">
        <w:rPr>
          <w:rFonts w:ascii="Arial" w:hAnsi="Arial"/>
          <w:szCs w:val="24"/>
        </w:rPr>
        <w:t>17</w:t>
      </w:r>
      <w:r w:rsidR="00D97008" w:rsidRPr="005D74E3">
        <w:rPr>
          <w:rFonts w:ascii="Arial" w:hAnsi="Arial"/>
          <w:szCs w:val="24"/>
        </w:rPr>
        <w:t xml:space="preserve"> - 20</w:t>
      </w:r>
      <w:r w:rsidR="005D74E3" w:rsidRPr="005D74E3">
        <w:rPr>
          <w:rFonts w:ascii="Arial" w:hAnsi="Arial"/>
          <w:szCs w:val="24"/>
        </w:rPr>
        <w:t>19</w:t>
      </w:r>
      <w:r w:rsidRPr="005D74E3">
        <w:rPr>
          <w:rFonts w:ascii="Arial" w:hAnsi="Arial"/>
          <w:szCs w:val="24"/>
        </w:rPr>
        <w:t xml:space="preserve"> </w:t>
      </w:r>
      <w:r w:rsidR="00D97008" w:rsidRPr="005D74E3">
        <w:rPr>
          <w:rFonts w:ascii="Arial" w:hAnsi="Arial"/>
          <w:szCs w:val="24"/>
        </w:rPr>
        <w:t>CAIR</w:t>
      </w:r>
      <w:r w:rsidR="005D74E3" w:rsidRPr="005D74E3">
        <w:rPr>
          <w:rFonts w:ascii="Arial" w:hAnsi="Arial"/>
          <w:szCs w:val="24"/>
        </w:rPr>
        <w:t xml:space="preserve"> surveys</w:t>
      </w:r>
      <w:r w:rsidRPr="005D74E3">
        <w:rPr>
          <w:rFonts w:ascii="Arial" w:hAnsi="Arial"/>
          <w:szCs w:val="24"/>
        </w:rPr>
        <w:t>:</w:t>
      </w:r>
    </w:p>
    <w:p w:rsidR="003A4CD4" w:rsidRPr="00121AEA"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olor w:val="FF0000"/>
          <w:szCs w:val="24"/>
        </w:rPr>
      </w:pPr>
      <w:r w:rsidRPr="00121AEA">
        <w:rPr>
          <w:rFonts w:ascii="Arial" w:hAnsi="Arial"/>
          <w:color w:val="FF0000"/>
          <w:szCs w:val="24"/>
        </w:rPr>
        <w:tab/>
      </w:r>
    </w:p>
    <w:p w:rsidR="003A4CD4" w:rsidRPr="00121AEA" w:rsidRDefault="003A4CD4" w:rsidP="005D74E3">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Cs w:val="24"/>
        </w:rPr>
      </w:pPr>
      <w:r w:rsidRPr="00121AEA">
        <w:rPr>
          <w:rFonts w:ascii="Arial" w:hAnsi="Arial"/>
          <w:color w:val="FF0000"/>
          <w:szCs w:val="24"/>
        </w:rPr>
        <w:tab/>
      </w:r>
      <w:bookmarkStart w:id="9" w:name="_MON_1555409160"/>
      <w:bookmarkEnd w:id="9"/>
      <w:r w:rsidR="002804F5">
        <w:rPr>
          <w:rFonts w:ascii="Arial" w:hAnsi="Arial"/>
          <w:color w:val="FF0000"/>
          <w:szCs w:val="24"/>
        </w:rPr>
        <w:object w:dxaOrig="11429" w:dyaOrig="7169">
          <v:shape id="_x0000_i1027" type="#_x0000_t75" style="width:454.2pt;height:311.4pt" o:ole="">
            <v:imagedata r:id="rId17" o:title=""/>
          </v:shape>
          <o:OLEObject Type="Embed" ProgID="Excel.Sheet.12" ShapeID="_x0000_i1027" DrawAspect="Content" ObjectID="_1556365954" r:id="rId18"/>
        </w:object>
      </w:r>
    </w:p>
    <w:p w:rsidR="003A4CD4" w:rsidRPr="00121AEA"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3A4CD4" w:rsidRPr="005D74E3" w:rsidRDefault="003E7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lastRenderedPageBreak/>
        <w:t>NASS Survey Administrators initially traveled to St. Louis</w:t>
      </w:r>
      <w:r w:rsidR="002804F5">
        <w:rPr>
          <w:rFonts w:ascii="Arial" w:hAnsi="Arial"/>
          <w:szCs w:val="24"/>
        </w:rPr>
        <w:t>, MO</w:t>
      </w:r>
      <w:r>
        <w:rPr>
          <w:rFonts w:ascii="Arial" w:hAnsi="Arial"/>
          <w:szCs w:val="24"/>
        </w:rPr>
        <w:t xml:space="preserve"> to train our phone enumerators on how to collect this data by phone. If any subsequent training is needed, it can be conducted through video conferencing.  All editing and analysis of data are conducted by NASS HQ staff, which ensures the consistency of procedures for all respondents. </w:t>
      </w:r>
    </w:p>
    <w:p w:rsidR="003A4CD4" w:rsidRPr="005D74E3"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3743CB" w:rsidRPr="003A34D9"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A34D9">
        <w:rPr>
          <w:rFonts w:ascii="Arial" w:hAnsi="Arial"/>
          <w:szCs w:val="24"/>
        </w:rPr>
        <w:t xml:space="preserve">All </w:t>
      </w:r>
      <w:r w:rsidR="0026679B">
        <w:rPr>
          <w:rFonts w:ascii="Arial" w:hAnsi="Arial"/>
          <w:szCs w:val="24"/>
        </w:rPr>
        <w:t>survey data collected by NASS will be edited for reasonableness, summarized, run through disclosure programs</w:t>
      </w:r>
      <w:r w:rsidR="00B51A10">
        <w:rPr>
          <w:rFonts w:ascii="Arial" w:hAnsi="Arial"/>
          <w:szCs w:val="24"/>
        </w:rPr>
        <w:t>,</w:t>
      </w:r>
      <w:r w:rsidR="0026679B">
        <w:rPr>
          <w:rFonts w:ascii="Arial" w:hAnsi="Arial"/>
          <w:szCs w:val="24"/>
        </w:rPr>
        <w:t xml:space="preserve"> and then published. The publications are available to everyone at the same time on </w:t>
      </w:r>
      <w:r w:rsidR="00217B8E" w:rsidRPr="003A34D9">
        <w:rPr>
          <w:rFonts w:ascii="Arial" w:hAnsi="Arial"/>
          <w:szCs w:val="24"/>
        </w:rPr>
        <w:t>the NASS website.</w:t>
      </w:r>
    </w:p>
    <w:p w:rsidR="003A34D9"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3A34D9" w:rsidRDefault="001C5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hyperlink r:id="rId19" w:history="1">
        <w:r w:rsidR="003A34D9" w:rsidRPr="00FC0711">
          <w:rPr>
            <w:rStyle w:val="Hyperlink"/>
            <w:rFonts w:ascii="Arial" w:hAnsi="Arial"/>
            <w:szCs w:val="24"/>
          </w:rPr>
          <w:t>https://www.nass.usda.gov/Publications/</w:t>
        </w:r>
      </w:hyperlink>
    </w:p>
    <w:p w:rsidR="003A34D9"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There </w:t>
      </w:r>
      <w:r w:rsidR="0026679B">
        <w:rPr>
          <w:rFonts w:ascii="Arial" w:hAnsi="Arial"/>
          <w:color w:val="000000"/>
          <w:szCs w:val="24"/>
        </w:rPr>
        <w:t>are</w:t>
      </w:r>
      <w:r w:rsidRPr="00670C71">
        <w:rPr>
          <w:rFonts w:ascii="Arial" w:hAnsi="Arial"/>
          <w:color w:val="000000"/>
          <w:szCs w:val="24"/>
        </w:rPr>
        <w:t xml:space="preserve"> no request</w:t>
      </w:r>
      <w:r w:rsidR="0026679B">
        <w:rPr>
          <w:rFonts w:ascii="Arial" w:hAnsi="Arial"/>
          <w:color w:val="000000"/>
          <w:szCs w:val="24"/>
        </w:rPr>
        <w:t>s</w:t>
      </w:r>
      <w:r w:rsidRPr="00670C71">
        <w:rPr>
          <w:rFonts w:ascii="Arial" w:hAnsi="Arial"/>
          <w:color w:val="000000"/>
          <w:szCs w:val="24"/>
        </w:rPr>
        <w:t xml:space="preserve"> for approval of non-display of the expiration date.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94E5A" w:rsidRPr="00F130F9" w:rsidRDefault="003A4CD4" w:rsidP="00121AEA">
      <w:pPr>
        <w:tabs>
          <w:tab w:val="right" w:pos="9360"/>
        </w:tabs>
        <w:rPr>
          <w:rFonts w:ascii="Arial" w:hAnsi="Arial"/>
          <w:szCs w:val="24"/>
        </w:rPr>
      </w:pPr>
      <w:r w:rsidRPr="00F130F9">
        <w:rPr>
          <w:rFonts w:ascii="Arial" w:hAnsi="Arial"/>
          <w:szCs w:val="24"/>
        </w:rPr>
        <w:tab/>
      </w:r>
      <w:r w:rsidR="00121AEA">
        <w:rPr>
          <w:rFonts w:ascii="Arial" w:hAnsi="Arial"/>
          <w:szCs w:val="24"/>
        </w:rPr>
        <w:t>May 2017</w:t>
      </w:r>
    </w:p>
    <w:sectPr w:rsidR="00494E5A" w:rsidRPr="00F130F9"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76" w:rsidRDefault="00BD1276">
      <w:r>
        <w:separator/>
      </w:r>
    </w:p>
  </w:endnote>
  <w:endnote w:type="continuationSeparator" w:id="0">
    <w:p w:rsidR="00BD1276" w:rsidRDefault="00B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76" w:rsidRDefault="00BD1276" w:rsidP="001C5C7D">
    <w:pPr>
      <w:framePr w:w="9360" w:h="280" w:hRule="exact" w:wrap="notBeside" w:vAnchor="page" w:hAnchor="page" w:x="1693" w:y="14869"/>
      <w:tabs>
        <w:tab w:val="left" w:pos="1800"/>
        <w:tab w:val="left" w:pos="2160"/>
        <w:tab w:val="left" w:pos="2520"/>
      </w:tabs>
      <w:spacing w:line="0" w:lineRule="atLeast"/>
      <w:jc w:val="center"/>
      <w:rPr>
        <w:vanish/>
      </w:rPr>
    </w:pPr>
    <w:r>
      <w:rPr>
        <w:color w:val="000000"/>
      </w:rPr>
      <w:pgNum/>
    </w:r>
  </w:p>
  <w:p w:rsidR="00BD1276" w:rsidRDefault="00BD1276">
    <w:pPr>
      <w:tabs>
        <w:tab w:val="left" w:pos="1800"/>
        <w:tab w:val="left" w:pos="2160"/>
        <w:tab w:val="left" w:pos="2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76" w:rsidRDefault="00BD1276" w:rsidP="001C5C7D">
    <w:pPr>
      <w:framePr w:w="9360" w:h="280" w:hRule="exact" w:wrap="notBeside" w:vAnchor="page" w:hAnchor="text" w:y="15001"/>
      <w:tabs>
        <w:tab w:val="left" w:pos="1800"/>
        <w:tab w:val="left" w:pos="2160"/>
        <w:tab w:val="left" w:pos="2520"/>
      </w:tabs>
      <w:jc w:val="center"/>
      <w:rPr>
        <w:vanish/>
      </w:rPr>
    </w:pPr>
    <w:r>
      <w:rPr>
        <w:color w:val="000000"/>
      </w:rPr>
      <w:pgNum/>
    </w:r>
  </w:p>
  <w:p w:rsidR="00BD1276" w:rsidRDefault="00BD1276">
    <w:pPr>
      <w:tabs>
        <w:tab w:val="left" w:pos="1800"/>
        <w:tab w:val="left" w:pos="2160"/>
        <w:tab w:val="left" w:pos="25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76" w:rsidRDefault="00BD1276">
      <w:r>
        <w:separator/>
      </w:r>
    </w:p>
  </w:footnote>
  <w:footnote w:type="continuationSeparator" w:id="0">
    <w:p w:rsidR="00BD1276" w:rsidRDefault="00BD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76" w:rsidRDefault="00BD1276">
    <w:pPr>
      <w:tabs>
        <w:tab w:val="left" w:pos="1800"/>
        <w:tab w:val="left" w:pos="2160"/>
        <w:tab w:val="left" w:pos="25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76" w:rsidRDefault="00BD1276">
    <w:pPr>
      <w:tabs>
        <w:tab w:val="left" w:pos="1800"/>
        <w:tab w:val="left" w:pos="2160"/>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1950363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521DFB"/>
    <w:multiLevelType w:val="hybridMultilevel"/>
    <w:tmpl w:val="E3F01646"/>
    <w:lvl w:ilvl="0" w:tplc="0F24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8B17251"/>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BB30F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A14D1E"/>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33A7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F520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FA2E45"/>
    <w:multiLevelType w:val="hybridMultilevel"/>
    <w:tmpl w:val="DA92BC68"/>
    <w:lvl w:ilvl="0" w:tplc="D77C4260">
      <w:start w:val="1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1"/>
  </w:num>
  <w:num w:numId="6">
    <w:abstractNumId w:val="6"/>
  </w:num>
  <w:num w:numId="7">
    <w:abstractNumId w:val="4"/>
  </w:num>
  <w:num w:numId="8">
    <w:abstractNumId w:val="2"/>
  </w:num>
  <w:num w:numId="9">
    <w:abstractNumId w:val="9"/>
  </w:num>
  <w:num w:numId="10">
    <w:abstractNumId w:val="8"/>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EB"/>
    <w:rsid w:val="00006F13"/>
    <w:rsid w:val="0001076C"/>
    <w:rsid w:val="00016F8F"/>
    <w:rsid w:val="0002417D"/>
    <w:rsid w:val="00046073"/>
    <w:rsid w:val="000500AF"/>
    <w:rsid w:val="00051972"/>
    <w:rsid w:val="00053A58"/>
    <w:rsid w:val="00072790"/>
    <w:rsid w:val="00091967"/>
    <w:rsid w:val="000D16E4"/>
    <w:rsid w:val="000D5BA6"/>
    <w:rsid w:val="000E794F"/>
    <w:rsid w:val="000F0A36"/>
    <w:rsid w:val="00104FE1"/>
    <w:rsid w:val="001061EE"/>
    <w:rsid w:val="001127B7"/>
    <w:rsid w:val="00113870"/>
    <w:rsid w:val="00117EFD"/>
    <w:rsid w:val="00121AEA"/>
    <w:rsid w:val="00124840"/>
    <w:rsid w:val="00133C3A"/>
    <w:rsid w:val="00136757"/>
    <w:rsid w:val="001409F8"/>
    <w:rsid w:val="00150DA6"/>
    <w:rsid w:val="00150EEA"/>
    <w:rsid w:val="00152C22"/>
    <w:rsid w:val="00162907"/>
    <w:rsid w:val="00172180"/>
    <w:rsid w:val="00174D65"/>
    <w:rsid w:val="00192DE3"/>
    <w:rsid w:val="00193979"/>
    <w:rsid w:val="001A1B72"/>
    <w:rsid w:val="001A2135"/>
    <w:rsid w:val="001A2639"/>
    <w:rsid w:val="001B0486"/>
    <w:rsid w:val="001B2088"/>
    <w:rsid w:val="001B38E0"/>
    <w:rsid w:val="001B5ACB"/>
    <w:rsid w:val="001B777E"/>
    <w:rsid w:val="001C5957"/>
    <w:rsid w:val="001C5C7D"/>
    <w:rsid w:val="001D2AE4"/>
    <w:rsid w:val="001D66EA"/>
    <w:rsid w:val="001D6FF7"/>
    <w:rsid w:val="001E14BD"/>
    <w:rsid w:val="001E4DD4"/>
    <w:rsid w:val="001E5796"/>
    <w:rsid w:val="001E5AEF"/>
    <w:rsid w:val="001F0F52"/>
    <w:rsid w:val="00203136"/>
    <w:rsid w:val="00210225"/>
    <w:rsid w:val="00217B8E"/>
    <w:rsid w:val="00220D9B"/>
    <w:rsid w:val="00222B0F"/>
    <w:rsid w:val="00227365"/>
    <w:rsid w:val="002431A2"/>
    <w:rsid w:val="002457C9"/>
    <w:rsid w:val="00250B07"/>
    <w:rsid w:val="00255FC9"/>
    <w:rsid w:val="00256BEF"/>
    <w:rsid w:val="0026679B"/>
    <w:rsid w:val="00271E80"/>
    <w:rsid w:val="002756AB"/>
    <w:rsid w:val="002804F5"/>
    <w:rsid w:val="00290499"/>
    <w:rsid w:val="00294EF0"/>
    <w:rsid w:val="002A54F7"/>
    <w:rsid w:val="002B2BFE"/>
    <w:rsid w:val="002C4195"/>
    <w:rsid w:val="002C4FAA"/>
    <w:rsid w:val="002C737F"/>
    <w:rsid w:val="002D3869"/>
    <w:rsid w:val="002D7F9E"/>
    <w:rsid w:val="002E7DD3"/>
    <w:rsid w:val="002F092B"/>
    <w:rsid w:val="002F15F5"/>
    <w:rsid w:val="00315C19"/>
    <w:rsid w:val="00326FAF"/>
    <w:rsid w:val="00340BC9"/>
    <w:rsid w:val="00341C60"/>
    <w:rsid w:val="0034412E"/>
    <w:rsid w:val="0034422E"/>
    <w:rsid w:val="0036177F"/>
    <w:rsid w:val="00363D71"/>
    <w:rsid w:val="003743CB"/>
    <w:rsid w:val="00384204"/>
    <w:rsid w:val="00384BE8"/>
    <w:rsid w:val="00391CB0"/>
    <w:rsid w:val="0039249F"/>
    <w:rsid w:val="00392A56"/>
    <w:rsid w:val="0039739F"/>
    <w:rsid w:val="003A0904"/>
    <w:rsid w:val="003A34D9"/>
    <w:rsid w:val="003A4CD4"/>
    <w:rsid w:val="003B0832"/>
    <w:rsid w:val="003B51DE"/>
    <w:rsid w:val="003B7E45"/>
    <w:rsid w:val="003C0D05"/>
    <w:rsid w:val="003D46EB"/>
    <w:rsid w:val="003E7A0A"/>
    <w:rsid w:val="003F3F02"/>
    <w:rsid w:val="003F6770"/>
    <w:rsid w:val="00400CB4"/>
    <w:rsid w:val="004024C6"/>
    <w:rsid w:val="00402806"/>
    <w:rsid w:val="00406ADF"/>
    <w:rsid w:val="00406F84"/>
    <w:rsid w:val="00410BC5"/>
    <w:rsid w:val="0041395F"/>
    <w:rsid w:val="004218F2"/>
    <w:rsid w:val="004228D8"/>
    <w:rsid w:val="00425CED"/>
    <w:rsid w:val="00436450"/>
    <w:rsid w:val="0044173F"/>
    <w:rsid w:val="004462EF"/>
    <w:rsid w:val="00454FA7"/>
    <w:rsid w:val="0045580A"/>
    <w:rsid w:val="0047486B"/>
    <w:rsid w:val="00487427"/>
    <w:rsid w:val="004915B8"/>
    <w:rsid w:val="00494E5A"/>
    <w:rsid w:val="004B4871"/>
    <w:rsid w:val="004B5424"/>
    <w:rsid w:val="004C359F"/>
    <w:rsid w:val="004D4734"/>
    <w:rsid w:val="004E78C3"/>
    <w:rsid w:val="004F063E"/>
    <w:rsid w:val="004F7294"/>
    <w:rsid w:val="004F7E1F"/>
    <w:rsid w:val="00502A60"/>
    <w:rsid w:val="00503D7A"/>
    <w:rsid w:val="00504DAB"/>
    <w:rsid w:val="00511656"/>
    <w:rsid w:val="00514950"/>
    <w:rsid w:val="005202A3"/>
    <w:rsid w:val="0054133F"/>
    <w:rsid w:val="00550C02"/>
    <w:rsid w:val="00572BE6"/>
    <w:rsid w:val="00574B35"/>
    <w:rsid w:val="005B38B3"/>
    <w:rsid w:val="005B48E7"/>
    <w:rsid w:val="005C0EB1"/>
    <w:rsid w:val="005C37A1"/>
    <w:rsid w:val="005D5DA7"/>
    <w:rsid w:val="005D74E3"/>
    <w:rsid w:val="005E1E71"/>
    <w:rsid w:val="005E3451"/>
    <w:rsid w:val="005E38C2"/>
    <w:rsid w:val="005F3C67"/>
    <w:rsid w:val="00615268"/>
    <w:rsid w:val="0061754A"/>
    <w:rsid w:val="00620CED"/>
    <w:rsid w:val="00631DDF"/>
    <w:rsid w:val="00632611"/>
    <w:rsid w:val="0064075C"/>
    <w:rsid w:val="00643E93"/>
    <w:rsid w:val="006614E3"/>
    <w:rsid w:val="00663563"/>
    <w:rsid w:val="00663A16"/>
    <w:rsid w:val="006672B7"/>
    <w:rsid w:val="00670C71"/>
    <w:rsid w:val="0068678E"/>
    <w:rsid w:val="00686B70"/>
    <w:rsid w:val="00697330"/>
    <w:rsid w:val="006A3178"/>
    <w:rsid w:val="006B187E"/>
    <w:rsid w:val="006B23BC"/>
    <w:rsid w:val="006B3913"/>
    <w:rsid w:val="006B3CA7"/>
    <w:rsid w:val="006B58AC"/>
    <w:rsid w:val="006C3178"/>
    <w:rsid w:val="006C6AFC"/>
    <w:rsid w:val="006E03D3"/>
    <w:rsid w:val="006E34BD"/>
    <w:rsid w:val="006E375F"/>
    <w:rsid w:val="00701F98"/>
    <w:rsid w:val="007055D3"/>
    <w:rsid w:val="00711B17"/>
    <w:rsid w:val="00712DCD"/>
    <w:rsid w:val="007163C6"/>
    <w:rsid w:val="00722263"/>
    <w:rsid w:val="00734160"/>
    <w:rsid w:val="0073513E"/>
    <w:rsid w:val="00735FA0"/>
    <w:rsid w:val="007462AE"/>
    <w:rsid w:val="007608D9"/>
    <w:rsid w:val="007635B9"/>
    <w:rsid w:val="0076598C"/>
    <w:rsid w:val="007669E8"/>
    <w:rsid w:val="007749A1"/>
    <w:rsid w:val="00783FCB"/>
    <w:rsid w:val="007929C2"/>
    <w:rsid w:val="00796D81"/>
    <w:rsid w:val="00797A1B"/>
    <w:rsid w:val="007A030C"/>
    <w:rsid w:val="007A0618"/>
    <w:rsid w:val="007A2E3A"/>
    <w:rsid w:val="007C0826"/>
    <w:rsid w:val="007C5CD7"/>
    <w:rsid w:val="007C765B"/>
    <w:rsid w:val="007C7A69"/>
    <w:rsid w:val="007F2915"/>
    <w:rsid w:val="007F6D9F"/>
    <w:rsid w:val="00811039"/>
    <w:rsid w:val="00812854"/>
    <w:rsid w:val="00821F4B"/>
    <w:rsid w:val="008224F5"/>
    <w:rsid w:val="0082402F"/>
    <w:rsid w:val="00825B1A"/>
    <w:rsid w:val="00830D7C"/>
    <w:rsid w:val="008447D5"/>
    <w:rsid w:val="0087638B"/>
    <w:rsid w:val="008831AD"/>
    <w:rsid w:val="0088661E"/>
    <w:rsid w:val="00893640"/>
    <w:rsid w:val="008A404E"/>
    <w:rsid w:val="008A5861"/>
    <w:rsid w:val="008B4AC2"/>
    <w:rsid w:val="008B594E"/>
    <w:rsid w:val="008C6FDF"/>
    <w:rsid w:val="008E4B4B"/>
    <w:rsid w:val="008F435B"/>
    <w:rsid w:val="008F583E"/>
    <w:rsid w:val="008F70F5"/>
    <w:rsid w:val="00902CCC"/>
    <w:rsid w:val="00914BB8"/>
    <w:rsid w:val="00925B32"/>
    <w:rsid w:val="00957E8F"/>
    <w:rsid w:val="00980A5C"/>
    <w:rsid w:val="0098593E"/>
    <w:rsid w:val="00986B7A"/>
    <w:rsid w:val="00986B8C"/>
    <w:rsid w:val="009A2845"/>
    <w:rsid w:val="009A7F5D"/>
    <w:rsid w:val="009B1579"/>
    <w:rsid w:val="009C13DA"/>
    <w:rsid w:val="009C25B3"/>
    <w:rsid w:val="009C3AE9"/>
    <w:rsid w:val="009C6418"/>
    <w:rsid w:val="009E2E16"/>
    <w:rsid w:val="009F6051"/>
    <w:rsid w:val="00A106CC"/>
    <w:rsid w:val="00A1637A"/>
    <w:rsid w:val="00A227DE"/>
    <w:rsid w:val="00A30FC1"/>
    <w:rsid w:val="00A31386"/>
    <w:rsid w:val="00A44867"/>
    <w:rsid w:val="00A46C02"/>
    <w:rsid w:val="00A47736"/>
    <w:rsid w:val="00A55232"/>
    <w:rsid w:val="00A6372B"/>
    <w:rsid w:val="00A642E2"/>
    <w:rsid w:val="00A72BAE"/>
    <w:rsid w:val="00A72D4E"/>
    <w:rsid w:val="00A867C8"/>
    <w:rsid w:val="00AB60BC"/>
    <w:rsid w:val="00AC1ACE"/>
    <w:rsid w:val="00AC5873"/>
    <w:rsid w:val="00AC765D"/>
    <w:rsid w:val="00AF0D11"/>
    <w:rsid w:val="00AF3AFC"/>
    <w:rsid w:val="00B11790"/>
    <w:rsid w:val="00B14A5C"/>
    <w:rsid w:val="00B22875"/>
    <w:rsid w:val="00B2330D"/>
    <w:rsid w:val="00B27C16"/>
    <w:rsid w:val="00B333E0"/>
    <w:rsid w:val="00B347BA"/>
    <w:rsid w:val="00B35E80"/>
    <w:rsid w:val="00B374F2"/>
    <w:rsid w:val="00B41199"/>
    <w:rsid w:val="00B44039"/>
    <w:rsid w:val="00B51A10"/>
    <w:rsid w:val="00B52739"/>
    <w:rsid w:val="00B52C6E"/>
    <w:rsid w:val="00B53A99"/>
    <w:rsid w:val="00B54A39"/>
    <w:rsid w:val="00B54DA9"/>
    <w:rsid w:val="00B5727A"/>
    <w:rsid w:val="00B6493D"/>
    <w:rsid w:val="00B714F5"/>
    <w:rsid w:val="00B75219"/>
    <w:rsid w:val="00B75E97"/>
    <w:rsid w:val="00B760DA"/>
    <w:rsid w:val="00B83E5D"/>
    <w:rsid w:val="00B95C92"/>
    <w:rsid w:val="00B97655"/>
    <w:rsid w:val="00B97CE7"/>
    <w:rsid w:val="00BA5C1B"/>
    <w:rsid w:val="00BB0BF9"/>
    <w:rsid w:val="00BB2B06"/>
    <w:rsid w:val="00BB2CD5"/>
    <w:rsid w:val="00BB35B5"/>
    <w:rsid w:val="00BC15CF"/>
    <w:rsid w:val="00BC5836"/>
    <w:rsid w:val="00BD1276"/>
    <w:rsid w:val="00BE70E9"/>
    <w:rsid w:val="00BE7AFC"/>
    <w:rsid w:val="00BF3979"/>
    <w:rsid w:val="00C03353"/>
    <w:rsid w:val="00C24476"/>
    <w:rsid w:val="00C26049"/>
    <w:rsid w:val="00C33CFC"/>
    <w:rsid w:val="00C51B95"/>
    <w:rsid w:val="00C55C2A"/>
    <w:rsid w:val="00C57E86"/>
    <w:rsid w:val="00C70C76"/>
    <w:rsid w:val="00C73308"/>
    <w:rsid w:val="00C74CF6"/>
    <w:rsid w:val="00C76C5D"/>
    <w:rsid w:val="00C80480"/>
    <w:rsid w:val="00C906A2"/>
    <w:rsid w:val="00CA120F"/>
    <w:rsid w:val="00CA1271"/>
    <w:rsid w:val="00CA4B95"/>
    <w:rsid w:val="00CA7053"/>
    <w:rsid w:val="00CB627E"/>
    <w:rsid w:val="00CC2301"/>
    <w:rsid w:val="00CC2E68"/>
    <w:rsid w:val="00CC6ADD"/>
    <w:rsid w:val="00CD1715"/>
    <w:rsid w:val="00CD1ECC"/>
    <w:rsid w:val="00CD5932"/>
    <w:rsid w:val="00CD6064"/>
    <w:rsid w:val="00CF66A4"/>
    <w:rsid w:val="00D10362"/>
    <w:rsid w:val="00D30C04"/>
    <w:rsid w:val="00D36F61"/>
    <w:rsid w:val="00D43BF7"/>
    <w:rsid w:val="00D43F07"/>
    <w:rsid w:val="00D455A2"/>
    <w:rsid w:val="00D50F00"/>
    <w:rsid w:val="00D5114C"/>
    <w:rsid w:val="00D5721C"/>
    <w:rsid w:val="00D62AED"/>
    <w:rsid w:val="00D64AA2"/>
    <w:rsid w:val="00D71869"/>
    <w:rsid w:val="00D838AA"/>
    <w:rsid w:val="00D87639"/>
    <w:rsid w:val="00D97008"/>
    <w:rsid w:val="00DA1F88"/>
    <w:rsid w:val="00DA5394"/>
    <w:rsid w:val="00DB4340"/>
    <w:rsid w:val="00DC4CD7"/>
    <w:rsid w:val="00DD4BA7"/>
    <w:rsid w:val="00DD638D"/>
    <w:rsid w:val="00DE7FDA"/>
    <w:rsid w:val="00DF6D2B"/>
    <w:rsid w:val="00DF6D6D"/>
    <w:rsid w:val="00DF7197"/>
    <w:rsid w:val="00E015DD"/>
    <w:rsid w:val="00E02B35"/>
    <w:rsid w:val="00E178F2"/>
    <w:rsid w:val="00E20BB4"/>
    <w:rsid w:val="00E27151"/>
    <w:rsid w:val="00E33F69"/>
    <w:rsid w:val="00E34DD8"/>
    <w:rsid w:val="00E4330C"/>
    <w:rsid w:val="00E51586"/>
    <w:rsid w:val="00E52253"/>
    <w:rsid w:val="00E5412B"/>
    <w:rsid w:val="00E62502"/>
    <w:rsid w:val="00E7571A"/>
    <w:rsid w:val="00E7660E"/>
    <w:rsid w:val="00E8394E"/>
    <w:rsid w:val="00E85CB4"/>
    <w:rsid w:val="00E92BF0"/>
    <w:rsid w:val="00EA0158"/>
    <w:rsid w:val="00EC2119"/>
    <w:rsid w:val="00EC3C16"/>
    <w:rsid w:val="00ED4AEE"/>
    <w:rsid w:val="00ED59A8"/>
    <w:rsid w:val="00EF3CEF"/>
    <w:rsid w:val="00EF4EEE"/>
    <w:rsid w:val="00F122D9"/>
    <w:rsid w:val="00F130F9"/>
    <w:rsid w:val="00F17BE3"/>
    <w:rsid w:val="00F24DCC"/>
    <w:rsid w:val="00F37711"/>
    <w:rsid w:val="00F521FF"/>
    <w:rsid w:val="00F630DC"/>
    <w:rsid w:val="00F6467A"/>
    <w:rsid w:val="00F663E0"/>
    <w:rsid w:val="00F66F4B"/>
    <w:rsid w:val="00F722EB"/>
    <w:rsid w:val="00F82458"/>
    <w:rsid w:val="00FA6974"/>
    <w:rsid w:val="00FB3CAB"/>
    <w:rsid w:val="00FD2435"/>
    <w:rsid w:val="00FE2665"/>
    <w:rsid w:val="00FE2F29"/>
    <w:rsid w:val="00FE5075"/>
    <w:rsid w:val="00FE549B"/>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5645019-FD52-44A2-B623-C57B359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paragraph" w:styleId="PlainText">
    <w:name w:val="Plain Text"/>
    <w:basedOn w:val="Normal"/>
    <w:link w:val="PlainTextChar"/>
    <w:uiPriority w:val="99"/>
    <w:unhideWhenUsed/>
    <w:rsid w:val="00631DD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1DDF"/>
    <w:rPr>
      <w:rFonts w:ascii="Consolas" w:eastAsiaTheme="minorHAnsi" w:hAnsi="Consolas" w:cstheme="minorBidi"/>
      <w:sz w:val="21"/>
      <w:szCs w:val="21"/>
    </w:rPr>
  </w:style>
  <w:style w:type="paragraph" w:customStyle="1" w:styleId="Default">
    <w:name w:val="Default"/>
    <w:rsid w:val="000F0A36"/>
    <w:pPr>
      <w:autoSpaceDE w:val="0"/>
      <w:autoSpaceDN w:val="0"/>
      <w:adjustRightInd w:val="0"/>
    </w:pPr>
    <w:rPr>
      <w:color w:val="000000"/>
      <w:sz w:val="24"/>
      <w:szCs w:val="24"/>
    </w:rPr>
  </w:style>
  <w:style w:type="character" w:styleId="CommentReference">
    <w:name w:val="annotation reference"/>
    <w:basedOn w:val="DefaultParagraphFont"/>
    <w:rsid w:val="001061EE"/>
    <w:rPr>
      <w:sz w:val="16"/>
      <w:szCs w:val="16"/>
    </w:rPr>
  </w:style>
  <w:style w:type="paragraph" w:styleId="CommentText">
    <w:name w:val="annotation text"/>
    <w:basedOn w:val="Normal"/>
    <w:link w:val="CommentTextChar"/>
    <w:rsid w:val="001061EE"/>
    <w:rPr>
      <w:sz w:val="20"/>
    </w:rPr>
  </w:style>
  <w:style w:type="character" w:customStyle="1" w:styleId="CommentTextChar">
    <w:name w:val="Comment Text Char"/>
    <w:basedOn w:val="DefaultParagraphFont"/>
    <w:link w:val="CommentText"/>
    <w:rsid w:val="001061EE"/>
  </w:style>
  <w:style w:type="paragraph" w:styleId="CommentSubject">
    <w:name w:val="annotation subject"/>
    <w:basedOn w:val="CommentText"/>
    <w:next w:val="CommentText"/>
    <w:link w:val="CommentSubjectChar"/>
    <w:rsid w:val="001061EE"/>
    <w:rPr>
      <w:b/>
      <w:bCs/>
    </w:rPr>
  </w:style>
  <w:style w:type="character" w:customStyle="1" w:styleId="CommentSubjectChar">
    <w:name w:val="Comment Subject Char"/>
    <w:basedOn w:val="CommentTextChar"/>
    <w:link w:val="CommentSubject"/>
    <w:rsid w:val="001061EE"/>
    <w:rPr>
      <w:b/>
      <w:bCs/>
    </w:rPr>
  </w:style>
  <w:style w:type="paragraph" w:styleId="Header">
    <w:name w:val="header"/>
    <w:basedOn w:val="Normal"/>
    <w:link w:val="HeaderChar"/>
    <w:rsid w:val="001D6FF7"/>
    <w:pPr>
      <w:tabs>
        <w:tab w:val="center" w:pos="4680"/>
        <w:tab w:val="right" w:pos="9360"/>
      </w:tabs>
    </w:pPr>
  </w:style>
  <w:style w:type="character" w:customStyle="1" w:styleId="HeaderChar">
    <w:name w:val="Header Char"/>
    <w:basedOn w:val="DefaultParagraphFont"/>
    <w:link w:val="Header"/>
    <w:rsid w:val="001D6FF7"/>
    <w:rPr>
      <w:sz w:val="24"/>
    </w:rPr>
  </w:style>
  <w:style w:type="paragraph" w:styleId="Footer">
    <w:name w:val="footer"/>
    <w:basedOn w:val="Normal"/>
    <w:link w:val="FooterChar"/>
    <w:rsid w:val="001D6FF7"/>
    <w:pPr>
      <w:tabs>
        <w:tab w:val="center" w:pos="4680"/>
        <w:tab w:val="right" w:pos="9360"/>
      </w:tabs>
    </w:pPr>
  </w:style>
  <w:style w:type="character" w:customStyle="1" w:styleId="FooterChar">
    <w:name w:val="Footer Char"/>
    <w:basedOn w:val="DefaultParagraphFont"/>
    <w:link w:val="Footer"/>
    <w:rsid w:val="001D6F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030">
      <w:bodyDiv w:val="1"/>
      <w:marLeft w:val="0"/>
      <w:marRight w:val="0"/>
      <w:marTop w:val="0"/>
      <w:marBottom w:val="0"/>
      <w:divBdr>
        <w:top w:val="none" w:sz="0" w:space="0" w:color="auto"/>
        <w:left w:val="none" w:sz="0" w:space="0" w:color="auto"/>
        <w:bottom w:val="none" w:sz="0" w:space="0" w:color="auto"/>
        <w:right w:val="none" w:sz="0" w:space="0" w:color="auto"/>
      </w:divBdr>
    </w:div>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 w:id="16756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image" Target="media/image1.emf"/><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https://www.nass.usda.gov/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41371-951E-4DE3-9F48-96EA6C21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761B32B8.dotm</Template>
  <TotalTime>75</TotalTime>
  <Pages>9</Pages>
  <Words>2403</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willst</dc:creator>
  <cp:keywords/>
  <cp:lastModifiedBy>Hancock, David - NASS</cp:lastModifiedBy>
  <cp:revision>12</cp:revision>
  <cp:lastPrinted>2017-05-10T13:05:00Z</cp:lastPrinted>
  <dcterms:created xsi:type="dcterms:W3CDTF">2017-05-04T17:46:00Z</dcterms:created>
  <dcterms:modified xsi:type="dcterms:W3CDTF">2017-05-15T19:06:00Z</dcterms:modified>
</cp:coreProperties>
</file>