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312E" w14:textId="25469C16" w:rsidR="00C94B73" w:rsidRPr="00C94B73" w:rsidRDefault="00C94B73" w:rsidP="00C94B73">
      <w:pPr>
        <w:jc w:val="center"/>
        <w:rPr>
          <w:b/>
          <w:bCs/>
          <w:sz w:val="24"/>
          <w:szCs w:val="24"/>
        </w:rPr>
      </w:pPr>
      <w:r w:rsidRPr="00C94B73">
        <w:rPr>
          <w:b/>
          <w:bCs/>
          <w:sz w:val="24"/>
          <w:szCs w:val="24"/>
        </w:rPr>
        <w:t>Department of Commerce</w:t>
      </w:r>
    </w:p>
    <w:p w14:paraId="138B8AF4" w14:textId="5AD9D810" w:rsidR="00C94B73" w:rsidRDefault="00C94B73" w:rsidP="00C94B73">
      <w:pPr>
        <w:jc w:val="center"/>
        <w:rPr>
          <w:b/>
          <w:bCs/>
          <w:sz w:val="24"/>
          <w:szCs w:val="24"/>
        </w:rPr>
      </w:pPr>
      <w:r w:rsidRPr="00C94B73">
        <w:rPr>
          <w:b/>
          <w:bCs/>
          <w:sz w:val="24"/>
          <w:szCs w:val="24"/>
        </w:rPr>
        <w:t>U.S. Census Bureau</w:t>
      </w:r>
    </w:p>
    <w:p w14:paraId="7242C85C" w14:textId="320EB0B3" w:rsidR="0060033F" w:rsidRPr="00C94B73" w:rsidRDefault="0060033F" w:rsidP="00C94B73">
      <w:pPr>
        <w:jc w:val="center"/>
        <w:rPr>
          <w:b/>
          <w:bCs/>
          <w:sz w:val="24"/>
          <w:szCs w:val="24"/>
        </w:rPr>
      </w:pPr>
      <w:r>
        <w:rPr>
          <w:b/>
          <w:bCs/>
          <w:sz w:val="24"/>
          <w:szCs w:val="24"/>
        </w:rPr>
        <w:t>OMB Information Collection Request</w:t>
      </w:r>
    </w:p>
    <w:p w14:paraId="6B5E72ED" w14:textId="77777777" w:rsidR="00D54E1A" w:rsidRDefault="00DF7674" w:rsidP="00C94B73">
      <w:pPr>
        <w:jc w:val="center"/>
        <w:rPr>
          <w:b/>
          <w:bCs/>
          <w:sz w:val="24"/>
          <w:szCs w:val="24"/>
        </w:rPr>
      </w:pPr>
      <w:r>
        <w:rPr>
          <w:b/>
          <w:bCs/>
          <w:sz w:val="24"/>
          <w:szCs w:val="24"/>
        </w:rPr>
        <w:t xml:space="preserve">State and Local </w:t>
      </w:r>
      <w:r w:rsidR="00C94B73" w:rsidRPr="00C94B73">
        <w:rPr>
          <w:b/>
          <w:bCs/>
          <w:sz w:val="24"/>
          <w:szCs w:val="24"/>
        </w:rPr>
        <w:t xml:space="preserve">Government </w:t>
      </w:r>
    </w:p>
    <w:p w14:paraId="216BE875" w14:textId="77777777" w:rsidR="00C94B73" w:rsidRPr="00C94B73" w:rsidRDefault="00C94B73" w:rsidP="00C94B73">
      <w:pPr>
        <w:jc w:val="center"/>
        <w:rPr>
          <w:b/>
          <w:bCs/>
          <w:sz w:val="24"/>
          <w:szCs w:val="24"/>
        </w:rPr>
      </w:pPr>
      <w:r w:rsidRPr="00C94B73">
        <w:rPr>
          <w:b/>
          <w:bCs/>
          <w:sz w:val="24"/>
          <w:szCs w:val="24"/>
        </w:rPr>
        <w:t>Finance Forms</w:t>
      </w:r>
    </w:p>
    <w:p w14:paraId="43C19BCF" w14:textId="77777777" w:rsidR="00C94B73" w:rsidRPr="00C94B73" w:rsidRDefault="00C94B73" w:rsidP="00C94B73">
      <w:pPr>
        <w:jc w:val="center"/>
        <w:rPr>
          <w:sz w:val="24"/>
          <w:szCs w:val="24"/>
        </w:rPr>
      </w:pPr>
      <w:r w:rsidRPr="00C94B73">
        <w:rPr>
          <w:b/>
          <w:bCs/>
          <w:sz w:val="24"/>
          <w:szCs w:val="24"/>
        </w:rPr>
        <w:t>OMB Control No. 0607-0585</w:t>
      </w:r>
    </w:p>
    <w:p w14:paraId="75831CBA" w14:textId="77777777"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14:paraId="41F2052E" w14:textId="77777777"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C94B73">
        <w:rPr>
          <w:sz w:val="24"/>
          <w:szCs w:val="24"/>
        </w:rPr>
        <w:t>Part A.  Justification</w:t>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14:paraId="7CBD880E" w14:textId="52C9B128" w:rsidR="00C94B73" w:rsidRPr="006650F5"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9A0C67">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p>
    <w:p w14:paraId="1E9E1F4B" w14:textId="77777777" w:rsidR="006650F5" w:rsidRPr="00C94B73" w:rsidRDefault="006650F5"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0E1972D5" w14:textId="77777777"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C007D">
        <w:rPr>
          <w:b/>
          <w:sz w:val="24"/>
          <w:szCs w:val="24"/>
        </w:rPr>
        <w:t>1.</w:t>
      </w:r>
      <w:r w:rsidRPr="00AC007D">
        <w:rPr>
          <w:b/>
          <w:sz w:val="24"/>
          <w:szCs w:val="24"/>
        </w:rPr>
        <w:tab/>
        <w:t>Necessity of Information Collection</w:t>
      </w:r>
    </w:p>
    <w:p w14:paraId="0156FEAB" w14:textId="77777777"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14:paraId="01749CD3" w14:textId="77777777"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C94B73">
        <w:rPr>
          <w:sz w:val="24"/>
          <w:szCs w:val="24"/>
        </w:rPr>
        <w:t xml:space="preserve">Title 13, Section 161, of the United States Code requires the Secretary of Commerce to conduct a census of </w:t>
      </w:r>
      <w:r w:rsidR="00334F84" w:rsidRPr="00C94B73">
        <w:rPr>
          <w:sz w:val="24"/>
          <w:szCs w:val="24"/>
        </w:rPr>
        <w:t>governments every</w:t>
      </w:r>
      <w:r w:rsidRPr="00C94B73">
        <w:rPr>
          <w:sz w:val="24"/>
          <w:szCs w:val="24"/>
        </w:rPr>
        <w:t xml:space="preserve"> fifth year.  Section 182 allows the Secretary to conduct annual surveys in other years.  These authorizations include, but are not limited to, collecting and disseminating, "data on taxes... governmental receipts, expenditures, indebtedness...of </w:t>
      </w:r>
      <w:r w:rsidR="00B2035F">
        <w:rPr>
          <w:sz w:val="24"/>
          <w:szCs w:val="24"/>
        </w:rPr>
        <w:t>s</w:t>
      </w:r>
      <w:r w:rsidRPr="00C94B73">
        <w:rPr>
          <w:sz w:val="24"/>
          <w:szCs w:val="24"/>
        </w:rPr>
        <w:t xml:space="preserve">tates, counties, cities and other governmental units." </w:t>
      </w:r>
    </w:p>
    <w:p w14:paraId="71B0EEB1" w14:textId="77777777"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14:paraId="2BC1EFCD" w14:textId="478AB3D8" w:rsid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C94B73">
        <w:rPr>
          <w:sz w:val="24"/>
          <w:szCs w:val="24"/>
        </w:rPr>
        <w:t>Th</w:t>
      </w:r>
      <w:r w:rsidR="00E61760">
        <w:rPr>
          <w:sz w:val="24"/>
          <w:szCs w:val="24"/>
        </w:rPr>
        <w:t xml:space="preserve">is </w:t>
      </w:r>
      <w:r w:rsidRPr="00C94B73">
        <w:rPr>
          <w:sz w:val="24"/>
          <w:szCs w:val="24"/>
        </w:rPr>
        <w:t>program is the only known comprehensive source of state and local government finance data collected on a nationwide scale using uniform definitions, concepts, and procedures</w:t>
      </w:r>
      <w:r w:rsidR="008D1D2B">
        <w:rPr>
          <w:sz w:val="24"/>
          <w:szCs w:val="24"/>
        </w:rPr>
        <w:t>.  The Census Bureau implements this program</w:t>
      </w:r>
      <w:r w:rsidR="00E61760">
        <w:rPr>
          <w:sz w:val="24"/>
          <w:szCs w:val="24"/>
        </w:rPr>
        <w:t xml:space="preserve"> through conducting a full census every five years (years ending in 2 and 7) and annual sample surveys in the interim years.  The Census </w:t>
      </w:r>
      <w:r w:rsidR="008D1D2B">
        <w:rPr>
          <w:sz w:val="24"/>
          <w:szCs w:val="24"/>
        </w:rPr>
        <w:t xml:space="preserve">Bureau has conducted the Census </w:t>
      </w:r>
      <w:r w:rsidR="00E61760">
        <w:rPr>
          <w:sz w:val="24"/>
          <w:szCs w:val="24"/>
        </w:rPr>
        <w:t>of</w:t>
      </w:r>
      <w:r w:rsidR="008D1D2B">
        <w:rPr>
          <w:sz w:val="24"/>
          <w:szCs w:val="24"/>
        </w:rPr>
        <w:t xml:space="preserve"> Governments </w:t>
      </w:r>
      <w:r w:rsidR="00E61760">
        <w:rPr>
          <w:sz w:val="24"/>
          <w:szCs w:val="24"/>
        </w:rPr>
        <w:t>ever</w:t>
      </w:r>
      <w:r w:rsidR="008D1D2B">
        <w:rPr>
          <w:sz w:val="24"/>
          <w:szCs w:val="24"/>
        </w:rPr>
        <w:t>y five years</w:t>
      </w:r>
      <w:r w:rsidR="00DC5C78">
        <w:rPr>
          <w:sz w:val="24"/>
          <w:szCs w:val="24"/>
        </w:rPr>
        <w:t xml:space="preserve"> since 1957 and </w:t>
      </w:r>
      <w:r w:rsidR="008D1D2B">
        <w:rPr>
          <w:sz w:val="24"/>
          <w:szCs w:val="24"/>
        </w:rPr>
        <w:t>phased in</w:t>
      </w:r>
      <w:r w:rsidR="00DC5C78">
        <w:rPr>
          <w:sz w:val="24"/>
          <w:szCs w:val="24"/>
        </w:rPr>
        <w:t xml:space="preserve"> the annual surveys over</w:t>
      </w:r>
      <w:r w:rsidR="008D1D2B">
        <w:rPr>
          <w:sz w:val="24"/>
          <w:szCs w:val="24"/>
        </w:rPr>
        <w:t xml:space="preserve"> the subsequent years.</w:t>
      </w:r>
    </w:p>
    <w:p w14:paraId="4A196191" w14:textId="77777777" w:rsidR="00A71316" w:rsidRDefault="00A71316"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6E693400" w14:textId="30F83ABA" w:rsidR="007A7FA5" w:rsidRDefault="00E61760"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Currently, we are requesting approval to conduct the 2017 Census of Governments: Finance </w:t>
      </w:r>
      <w:r w:rsidR="008D1D2B">
        <w:rPr>
          <w:sz w:val="24"/>
          <w:szCs w:val="24"/>
        </w:rPr>
        <w:t xml:space="preserve">component </w:t>
      </w:r>
      <w:r>
        <w:rPr>
          <w:sz w:val="24"/>
          <w:szCs w:val="24"/>
        </w:rPr>
        <w:t xml:space="preserve">and the 2018 and 2019 </w:t>
      </w:r>
      <w:r w:rsidR="00CF769B" w:rsidRPr="00CF769B">
        <w:rPr>
          <w:sz w:val="24"/>
          <w:szCs w:val="24"/>
        </w:rPr>
        <w:t>Annual Survey of State</w:t>
      </w:r>
      <w:r w:rsidR="00CF769B">
        <w:rPr>
          <w:sz w:val="24"/>
          <w:szCs w:val="24"/>
        </w:rPr>
        <w:t xml:space="preserve"> Government Tax Collections,</w:t>
      </w:r>
      <w:r w:rsidR="00A71316" w:rsidRPr="00A71316">
        <w:rPr>
          <w:sz w:val="24"/>
          <w:szCs w:val="24"/>
        </w:rPr>
        <w:t xml:space="preserve"> Annual Survey of State Government Finances, the Annual Survey of Local Government Finances, and the Annual Survey of Public Pensions. </w:t>
      </w:r>
      <w:r>
        <w:rPr>
          <w:sz w:val="24"/>
          <w:szCs w:val="24"/>
        </w:rPr>
        <w:t>These surveys</w:t>
      </w:r>
      <w:r w:rsidRPr="00A71316">
        <w:rPr>
          <w:sz w:val="24"/>
          <w:szCs w:val="24"/>
        </w:rPr>
        <w:t xml:space="preserve"> collect data on state government finances and estimates of local government revenue, expenditure, debt, assets, and pension systems nationally and within state areas.  </w:t>
      </w:r>
      <w:r w:rsidR="00A71316" w:rsidRPr="00A71316">
        <w:rPr>
          <w:sz w:val="24"/>
          <w:szCs w:val="24"/>
        </w:rPr>
        <w:t xml:space="preserve">Data are collected for all agencies, departments, and institutions of the fifty state </w:t>
      </w:r>
      <w:r w:rsidR="008D1D2B">
        <w:rPr>
          <w:sz w:val="24"/>
          <w:szCs w:val="24"/>
        </w:rPr>
        <w:t xml:space="preserve">and approximate </w:t>
      </w:r>
      <w:r w:rsidR="005770AC">
        <w:rPr>
          <w:sz w:val="24"/>
          <w:szCs w:val="24"/>
        </w:rPr>
        <w:t>77</w:t>
      </w:r>
      <w:r w:rsidR="008D1D2B">
        <w:rPr>
          <w:sz w:val="24"/>
          <w:szCs w:val="24"/>
        </w:rPr>
        <w:t xml:space="preserve">,000 </w:t>
      </w:r>
      <w:r w:rsidR="00A71316" w:rsidRPr="00A71316">
        <w:rPr>
          <w:sz w:val="24"/>
          <w:szCs w:val="24"/>
        </w:rPr>
        <w:t>local governments (counties, municipalities, townships, and special districts)</w:t>
      </w:r>
      <w:r w:rsidR="008D1D2B">
        <w:rPr>
          <w:sz w:val="24"/>
          <w:szCs w:val="24"/>
        </w:rPr>
        <w:t xml:space="preserve"> during the census years, and for a sample of the local governments (approximately </w:t>
      </w:r>
      <w:r w:rsidR="00392586">
        <w:rPr>
          <w:sz w:val="24"/>
          <w:szCs w:val="24"/>
        </w:rPr>
        <w:t>11</w:t>
      </w:r>
      <w:r w:rsidR="008D1D2B">
        <w:rPr>
          <w:sz w:val="24"/>
          <w:szCs w:val="24"/>
        </w:rPr>
        <w:t>,000) for the survey years</w:t>
      </w:r>
      <w:r w:rsidR="005770AC">
        <w:rPr>
          <w:sz w:val="24"/>
          <w:szCs w:val="24"/>
        </w:rPr>
        <w:t xml:space="preserve">.  An additional 13,000 units of school districts are covered in a separate request.  </w:t>
      </w:r>
    </w:p>
    <w:p w14:paraId="5D69248F" w14:textId="44453769" w:rsidR="00AD754E" w:rsidRDefault="00AD754E" w:rsidP="007A7FA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u w:val="single"/>
        </w:rPr>
      </w:pPr>
    </w:p>
    <w:p w14:paraId="2E6B8EBD" w14:textId="2700EA82" w:rsidR="008D1D2B" w:rsidRPr="00AC007D" w:rsidRDefault="009F0A06" w:rsidP="007A7FA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Over the past several years, the programs covered by this request have moved towards eliminating collection by paper form as much as possible.  Throughout this submission, the word “form” refers to the digital version of the form accessed by respondents using our online collection instrument rather than a paper form.  The only exception to this is the F-13 form, </w:t>
      </w:r>
      <w:r w:rsidR="006A0B08">
        <w:rPr>
          <w:sz w:val="24"/>
          <w:szCs w:val="24"/>
        </w:rPr>
        <w:t>which is still sent as a paper form because the small number of respondents did not justify the cost of converting it to an electronic form</w:t>
      </w:r>
      <w:r>
        <w:rPr>
          <w:sz w:val="24"/>
          <w:szCs w:val="24"/>
        </w:rPr>
        <w:t xml:space="preserve">.  </w:t>
      </w:r>
      <w:r w:rsidR="006A0B08">
        <w:rPr>
          <w:sz w:val="24"/>
          <w:szCs w:val="24"/>
        </w:rPr>
        <w:t>To display form content, a</w:t>
      </w:r>
      <w:r w:rsidR="00DC5C78">
        <w:rPr>
          <w:sz w:val="24"/>
          <w:szCs w:val="24"/>
        </w:rPr>
        <w:t xml:space="preserve">ttached to this submission </w:t>
      </w:r>
      <w:r w:rsidR="008D1D2B" w:rsidRPr="00AC007D">
        <w:rPr>
          <w:sz w:val="24"/>
          <w:szCs w:val="24"/>
        </w:rPr>
        <w:t xml:space="preserve">are the </w:t>
      </w:r>
      <w:r w:rsidR="00AF2833">
        <w:rPr>
          <w:sz w:val="24"/>
          <w:szCs w:val="24"/>
        </w:rPr>
        <w:t>worksheets made</w:t>
      </w:r>
      <w:r w:rsidR="006A0B08">
        <w:rPr>
          <w:sz w:val="24"/>
          <w:szCs w:val="24"/>
        </w:rPr>
        <w:t xml:space="preserve"> available to respondents via download to assist in filling out their respective form online (</w:t>
      </w:r>
      <w:r w:rsidR="00101E13">
        <w:rPr>
          <w:sz w:val="24"/>
          <w:szCs w:val="24"/>
        </w:rPr>
        <w:t xml:space="preserve">Attachment </w:t>
      </w:r>
      <w:r w:rsidR="006F0A0C">
        <w:rPr>
          <w:sz w:val="24"/>
          <w:szCs w:val="24"/>
        </w:rPr>
        <w:t>3</w:t>
      </w:r>
      <w:r w:rsidR="00101E13">
        <w:rPr>
          <w:sz w:val="24"/>
          <w:szCs w:val="24"/>
        </w:rPr>
        <w:t>)</w:t>
      </w:r>
      <w:r w:rsidR="00DC5C78">
        <w:rPr>
          <w:sz w:val="24"/>
          <w:szCs w:val="24"/>
        </w:rPr>
        <w:t xml:space="preserve">.  Below is a short description of each </w:t>
      </w:r>
      <w:r w:rsidR="000B45F9">
        <w:rPr>
          <w:sz w:val="24"/>
          <w:szCs w:val="24"/>
        </w:rPr>
        <w:t>the forms utilized in our general collection methods</w:t>
      </w:r>
      <w:r w:rsidR="00DC5C78">
        <w:rPr>
          <w:sz w:val="24"/>
          <w:szCs w:val="24"/>
        </w:rPr>
        <w:t>:</w:t>
      </w:r>
    </w:p>
    <w:p w14:paraId="3B24E7E2" w14:textId="77777777" w:rsidR="008D1D2B" w:rsidRPr="00AD754E" w:rsidRDefault="008D1D2B" w:rsidP="007A7FA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u w:val="single"/>
        </w:rPr>
      </w:pPr>
    </w:p>
    <w:p w14:paraId="1FF98B19" w14:textId="69313C0D" w:rsidR="00101E13" w:rsidRDefault="00D54E1A" w:rsidP="002E4510">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9403D">
        <w:rPr>
          <w:sz w:val="24"/>
          <w:szCs w:val="24"/>
        </w:rPr>
        <w:t>F-5.  State governments provide detailed data on their tax collections</w:t>
      </w:r>
      <w:r w:rsidR="00AF2833">
        <w:rPr>
          <w:sz w:val="24"/>
          <w:szCs w:val="24"/>
        </w:rPr>
        <w:t xml:space="preserve"> using a spreadsheet that they receive via e-mail</w:t>
      </w:r>
      <w:r w:rsidRPr="0009403D">
        <w:rPr>
          <w:sz w:val="24"/>
          <w:szCs w:val="24"/>
        </w:rPr>
        <w:t>.  Much of this detail is not available in the state’s primary source document.</w:t>
      </w:r>
      <w:r w:rsidRPr="00F32044">
        <w:rPr>
          <w:sz w:val="24"/>
          <w:szCs w:val="24"/>
        </w:rPr>
        <w:t xml:space="preserve">  </w:t>
      </w:r>
      <w:r w:rsidR="000731B6">
        <w:rPr>
          <w:sz w:val="24"/>
          <w:szCs w:val="24"/>
        </w:rPr>
        <w:t>An attachment is included with</w:t>
      </w:r>
      <w:r w:rsidR="00DC48F3">
        <w:rPr>
          <w:sz w:val="24"/>
          <w:szCs w:val="24"/>
        </w:rPr>
        <w:t xml:space="preserve"> the email providing the respondent with the OMB approval number, authority and confidentiality statements, and burden estimate.  </w:t>
      </w:r>
    </w:p>
    <w:p w14:paraId="7CB4AA5B" w14:textId="77777777" w:rsidR="00101E13" w:rsidRPr="00F32044" w:rsidRDefault="00101E13"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7BB65700" w14:textId="51A1BD1C" w:rsidR="0073220A" w:rsidRPr="007B7141" w:rsidRDefault="00CF769B" w:rsidP="0073220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trike/>
          <w:sz w:val="24"/>
          <w:szCs w:val="24"/>
        </w:rPr>
      </w:pPr>
      <w:r w:rsidRPr="00F32044">
        <w:rPr>
          <w:sz w:val="24"/>
          <w:szCs w:val="24"/>
        </w:rPr>
        <w:t>F-11</w:t>
      </w:r>
      <w:r w:rsidR="009D0242" w:rsidRPr="00F32044">
        <w:rPr>
          <w:sz w:val="24"/>
          <w:szCs w:val="24"/>
        </w:rPr>
        <w:t xml:space="preserve"> and </w:t>
      </w:r>
      <w:r w:rsidRPr="00F32044">
        <w:rPr>
          <w:sz w:val="24"/>
          <w:szCs w:val="24"/>
        </w:rPr>
        <w:t>F</w:t>
      </w:r>
      <w:r w:rsidR="009D0242" w:rsidRPr="00F32044">
        <w:rPr>
          <w:sz w:val="24"/>
          <w:szCs w:val="24"/>
        </w:rPr>
        <w:t>-</w:t>
      </w:r>
      <w:r w:rsidRPr="00F32044">
        <w:rPr>
          <w:sz w:val="24"/>
          <w:szCs w:val="24"/>
        </w:rPr>
        <w:t>12</w:t>
      </w:r>
      <w:r w:rsidR="00D54E1A" w:rsidRPr="00F32044">
        <w:rPr>
          <w:sz w:val="24"/>
          <w:szCs w:val="24"/>
        </w:rPr>
        <w:t>.  State and local government pension systems provide data on their receipts, payments, assets, membership, and beneficiaries.</w:t>
      </w:r>
      <w:r w:rsidR="0073220A">
        <w:rPr>
          <w:sz w:val="24"/>
          <w:szCs w:val="24"/>
        </w:rPr>
        <w:t xml:space="preserve"> </w:t>
      </w:r>
      <w:r w:rsidR="0073220A" w:rsidRPr="0073220A">
        <w:rPr>
          <w:sz w:val="24"/>
          <w:szCs w:val="24"/>
        </w:rPr>
        <w:t xml:space="preserve"> </w:t>
      </w:r>
      <w:r w:rsidR="0073220A">
        <w:rPr>
          <w:sz w:val="24"/>
          <w:szCs w:val="24"/>
        </w:rPr>
        <w:t>The actuarial content of the F-11 and F-12 forms is in the process of being reviewed to remove outdated questions</w:t>
      </w:r>
      <w:r w:rsidR="00265A7A">
        <w:rPr>
          <w:sz w:val="24"/>
          <w:szCs w:val="24"/>
        </w:rPr>
        <w:t xml:space="preserve"> and</w:t>
      </w:r>
      <w:r w:rsidR="0073220A">
        <w:rPr>
          <w:sz w:val="24"/>
          <w:szCs w:val="24"/>
        </w:rPr>
        <w:t xml:space="preserve"> replace them with </w:t>
      </w:r>
      <w:r w:rsidR="00AF2833">
        <w:rPr>
          <w:sz w:val="24"/>
          <w:szCs w:val="24"/>
        </w:rPr>
        <w:t>questions that are more relevant</w:t>
      </w:r>
      <w:r w:rsidR="0073220A">
        <w:rPr>
          <w:sz w:val="24"/>
          <w:szCs w:val="24"/>
        </w:rPr>
        <w:t xml:space="preserve"> based on current accounting standards and data user interest.</w:t>
      </w:r>
      <w:r w:rsidR="00AF2833">
        <w:rPr>
          <w:sz w:val="24"/>
          <w:szCs w:val="24"/>
        </w:rPr>
        <w:t xml:space="preserve">  </w:t>
      </w:r>
      <w:r w:rsidR="00265A7A">
        <w:rPr>
          <w:sz w:val="24"/>
          <w:szCs w:val="24"/>
        </w:rPr>
        <w:t>The current burden estimates of 2 hours for F-11 and 2.5 hours for F-12 are not expected to change because of these updates.</w:t>
      </w:r>
      <w:r w:rsidR="00AF2833">
        <w:rPr>
          <w:sz w:val="24"/>
          <w:szCs w:val="24"/>
        </w:rPr>
        <w:t xml:space="preserve">  </w:t>
      </w:r>
      <w:r w:rsidR="00265A7A">
        <w:rPr>
          <w:sz w:val="24"/>
          <w:szCs w:val="24"/>
        </w:rPr>
        <w:t xml:space="preserve">These forms are completed online via electronic collection instrument.  </w:t>
      </w:r>
    </w:p>
    <w:p w14:paraId="1C2A19D9" w14:textId="77777777" w:rsidR="00D54E1A" w:rsidRPr="00F32044"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162E5CF8" w14:textId="44E0ABDF" w:rsidR="00D54E1A" w:rsidRP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9403D">
        <w:rPr>
          <w:sz w:val="24"/>
          <w:szCs w:val="24"/>
        </w:rPr>
        <w:t>F-13.  State agencies provide data not included in the audits, electronic files and other primary sources the Census Bureau uses to compile state government financial data.  Form F-13 is used to collect data from state insurance trust systems.</w:t>
      </w:r>
      <w:r w:rsidR="00AF2833">
        <w:rPr>
          <w:sz w:val="24"/>
          <w:szCs w:val="24"/>
        </w:rPr>
        <w:t xml:space="preserve">  Respondents to this survey receive a paper form.  </w:t>
      </w:r>
    </w:p>
    <w:p w14:paraId="0BB16658" w14:textId="77777777" w:rsidR="00D54E1A" w:rsidRP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2FB0060D" w14:textId="7A2E5589" w:rsidR="00D54E1A" w:rsidRPr="00AD754E" w:rsidRDefault="00D54E1A" w:rsidP="00CF769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54E1A">
        <w:rPr>
          <w:sz w:val="24"/>
          <w:szCs w:val="24"/>
        </w:rPr>
        <w:t>F-28.  Counties, cities, and townships provide data on revenues, expenditures, debt, and assets.</w:t>
      </w:r>
      <w:r w:rsidR="00AF2833">
        <w:rPr>
          <w:sz w:val="24"/>
          <w:szCs w:val="24"/>
        </w:rPr>
        <w:t xml:space="preserve">  These forms are completed online via electronic collection instrument.      </w:t>
      </w:r>
    </w:p>
    <w:p w14:paraId="0EE4F086" w14:textId="77777777" w:rsidR="00AD754E" w:rsidRPr="00AD754E" w:rsidRDefault="00AD754E" w:rsidP="00AD754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AD754E">
        <w:rPr>
          <w:sz w:val="24"/>
          <w:szCs w:val="24"/>
        </w:rPr>
        <w:tab/>
      </w:r>
    </w:p>
    <w:p w14:paraId="7FEC094F" w14:textId="7F15E3FE" w:rsidR="00D54E1A" w:rsidRP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54E1A">
        <w:rPr>
          <w:sz w:val="24"/>
          <w:szCs w:val="24"/>
        </w:rPr>
        <w:t>F-29.   Multi-function special district governments provide data on revenues, expenditures, debt, and assets.</w:t>
      </w:r>
      <w:r w:rsidR="00AF2833">
        <w:rPr>
          <w:sz w:val="24"/>
          <w:szCs w:val="24"/>
        </w:rPr>
        <w:t xml:space="preserve"> </w:t>
      </w:r>
      <w:r w:rsidR="00AF2833" w:rsidRPr="00AF2833">
        <w:rPr>
          <w:sz w:val="24"/>
          <w:szCs w:val="24"/>
        </w:rPr>
        <w:t xml:space="preserve"> </w:t>
      </w:r>
      <w:r w:rsidR="00AF2833">
        <w:rPr>
          <w:sz w:val="24"/>
          <w:szCs w:val="24"/>
        </w:rPr>
        <w:t xml:space="preserve">These forms are completed online via electronic collection instrument.      </w:t>
      </w:r>
    </w:p>
    <w:p w14:paraId="1D2E2A97" w14:textId="77777777" w:rsidR="00D54E1A" w:rsidRP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0F24A552" w14:textId="05D88801" w:rsid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54E1A">
        <w:rPr>
          <w:sz w:val="24"/>
          <w:szCs w:val="24"/>
        </w:rPr>
        <w:t>F-32.  Single-function special district governments and dependent agencies of local governments provide data on revenues, expenditures, debt and assets.</w:t>
      </w:r>
      <w:r w:rsidR="00AF2833" w:rsidRPr="00AF2833">
        <w:rPr>
          <w:sz w:val="24"/>
          <w:szCs w:val="24"/>
        </w:rPr>
        <w:t xml:space="preserve"> </w:t>
      </w:r>
      <w:r w:rsidR="00AF2833">
        <w:rPr>
          <w:sz w:val="24"/>
          <w:szCs w:val="24"/>
        </w:rPr>
        <w:t xml:space="preserve"> These forms are completed online via electronic collection instrument.      </w:t>
      </w:r>
    </w:p>
    <w:p w14:paraId="0BE6F2B0" w14:textId="77777777" w:rsid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0777EE4" w14:textId="34CB2A0E" w:rsidR="003B738E" w:rsidRDefault="00101E13" w:rsidP="007C5642">
      <w:pPr>
        <w:tabs>
          <w:tab w:val="left" w:pos="-1080"/>
          <w:tab w:val="left" w:pos="-72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In addition to these more traditional </w:t>
      </w:r>
      <w:r w:rsidR="000B45F9">
        <w:rPr>
          <w:sz w:val="24"/>
          <w:szCs w:val="24"/>
        </w:rPr>
        <w:t>collection</w:t>
      </w:r>
      <w:r>
        <w:rPr>
          <w:sz w:val="24"/>
          <w:szCs w:val="24"/>
        </w:rPr>
        <w:t xml:space="preserve"> methods, the Census Bureau </w:t>
      </w:r>
      <w:r w:rsidR="00617986">
        <w:rPr>
          <w:sz w:val="24"/>
          <w:szCs w:val="24"/>
        </w:rPr>
        <w:t xml:space="preserve">also collects </w:t>
      </w:r>
      <w:r w:rsidR="00F904AA">
        <w:rPr>
          <w:sz w:val="24"/>
          <w:szCs w:val="24"/>
        </w:rPr>
        <w:t xml:space="preserve">electronic </w:t>
      </w:r>
      <w:r w:rsidR="00617986">
        <w:rPr>
          <w:sz w:val="24"/>
          <w:szCs w:val="24"/>
        </w:rPr>
        <w:t>data</w:t>
      </w:r>
      <w:r>
        <w:rPr>
          <w:sz w:val="24"/>
          <w:szCs w:val="24"/>
        </w:rPr>
        <w:t xml:space="preserve"> files</w:t>
      </w:r>
      <w:r w:rsidR="00617986">
        <w:rPr>
          <w:sz w:val="24"/>
          <w:szCs w:val="24"/>
        </w:rPr>
        <w:t xml:space="preserve"> through arrangemen</w:t>
      </w:r>
      <w:r w:rsidR="003B738E">
        <w:rPr>
          <w:sz w:val="24"/>
          <w:szCs w:val="24"/>
        </w:rPr>
        <w:t xml:space="preserve">ts with state </w:t>
      </w:r>
      <w:r w:rsidR="009123CD">
        <w:rPr>
          <w:sz w:val="24"/>
          <w:szCs w:val="24"/>
        </w:rPr>
        <w:t>governments</w:t>
      </w:r>
      <w:r w:rsidR="003B738E">
        <w:rPr>
          <w:sz w:val="24"/>
          <w:szCs w:val="24"/>
        </w:rPr>
        <w:t xml:space="preserve">, </w:t>
      </w:r>
      <w:r w:rsidR="00617986">
        <w:rPr>
          <w:sz w:val="24"/>
          <w:szCs w:val="24"/>
        </w:rPr>
        <w:t xml:space="preserve">central collection </w:t>
      </w:r>
      <w:r w:rsidR="009123CD">
        <w:rPr>
          <w:sz w:val="24"/>
          <w:szCs w:val="24"/>
        </w:rPr>
        <w:t>arrangements</w:t>
      </w:r>
      <w:r w:rsidR="00617986">
        <w:rPr>
          <w:sz w:val="24"/>
          <w:szCs w:val="24"/>
        </w:rPr>
        <w:t xml:space="preserve"> with local </w:t>
      </w:r>
      <w:r w:rsidR="009123CD">
        <w:rPr>
          <w:sz w:val="24"/>
          <w:szCs w:val="24"/>
        </w:rPr>
        <w:t>governments</w:t>
      </w:r>
      <w:r w:rsidR="003B738E">
        <w:rPr>
          <w:sz w:val="24"/>
          <w:szCs w:val="24"/>
        </w:rPr>
        <w:t xml:space="preserve">, and using </w:t>
      </w:r>
      <w:r w:rsidR="00F904AA">
        <w:rPr>
          <w:sz w:val="24"/>
          <w:szCs w:val="24"/>
        </w:rPr>
        <w:t xml:space="preserve">customized </w:t>
      </w:r>
      <w:r w:rsidR="003B738E">
        <w:rPr>
          <w:sz w:val="24"/>
          <w:szCs w:val="24"/>
        </w:rPr>
        <w:t xml:space="preserve">electronic reporting </w:t>
      </w:r>
      <w:r w:rsidR="009123CD">
        <w:rPr>
          <w:sz w:val="24"/>
          <w:szCs w:val="24"/>
        </w:rPr>
        <w:t>instruments</w:t>
      </w:r>
      <w:r w:rsidR="00617986">
        <w:rPr>
          <w:sz w:val="24"/>
          <w:szCs w:val="24"/>
        </w:rPr>
        <w:t>.</w:t>
      </w:r>
    </w:p>
    <w:p w14:paraId="4E13D600" w14:textId="77777777" w:rsidR="003B738E" w:rsidRDefault="003B738E" w:rsidP="00AD754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6A058F72" w14:textId="6D9A8A94" w:rsidR="00AD754E" w:rsidRPr="00C94B73" w:rsidRDefault="00F904AA" w:rsidP="00F7779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One item to note, as</w:t>
      </w:r>
      <w:r w:rsidR="00DC5C78">
        <w:rPr>
          <w:sz w:val="24"/>
          <w:szCs w:val="24"/>
        </w:rPr>
        <w:t xml:space="preserve"> this submission also includes the request to conduct the full canvass </w:t>
      </w:r>
      <w:r w:rsidR="000B45F9">
        <w:rPr>
          <w:sz w:val="24"/>
          <w:szCs w:val="24"/>
        </w:rPr>
        <w:t xml:space="preserve">Census </w:t>
      </w:r>
      <w:r>
        <w:rPr>
          <w:sz w:val="24"/>
          <w:szCs w:val="24"/>
        </w:rPr>
        <w:t xml:space="preserve">as well as the annual sample surveys, </w:t>
      </w:r>
      <w:r w:rsidR="003B738E">
        <w:rPr>
          <w:sz w:val="24"/>
          <w:szCs w:val="24"/>
        </w:rPr>
        <w:t xml:space="preserve">the </w:t>
      </w:r>
      <w:r w:rsidR="00DC5C78">
        <w:rPr>
          <w:sz w:val="24"/>
          <w:szCs w:val="24"/>
        </w:rPr>
        <w:t>estimated</w:t>
      </w:r>
      <w:r w:rsidR="003B738E">
        <w:rPr>
          <w:sz w:val="24"/>
          <w:szCs w:val="24"/>
        </w:rPr>
        <w:t xml:space="preserve"> burden hours will be </w:t>
      </w:r>
      <w:r w:rsidR="009123CD">
        <w:rPr>
          <w:sz w:val="24"/>
          <w:szCs w:val="24"/>
        </w:rPr>
        <w:t>substantially</w:t>
      </w:r>
      <w:r w:rsidR="00255192">
        <w:rPr>
          <w:sz w:val="24"/>
          <w:szCs w:val="24"/>
        </w:rPr>
        <w:t xml:space="preserve"> </w:t>
      </w:r>
      <w:r w:rsidR="00DA5B47">
        <w:rPr>
          <w:sz w:val="24"/>
          <w:szCs w:val="24"/>
        </w:rPr>
        <w:t xml:space="preserve">more </w:t>
      </w:r>
      <w:r w:rsidR="00255192">
        <w:rPr>
          <w:sz w:val="24"/>
          <w:szCs w:val="24"/>
        </w:rPr>
        <w:t xml:space="preserve">than the </w:t>
      </w:r>
      <w:r w:rsidR="009123CD">
        <w:rPr>
          <w:sz w:val="24"/>
          <w:szCs w:val="24"/>
        </w:rPr>
        <w:t>previous</w:t>
      </w:r>
      <w:r w:rsidR="00255192">
        <w:rPr>
          <w:sz w:val="24"/>
          <w:szCs w:val="24"/>
        </w:rPr>
        <w:t xml:space="preserve"> submission.</w:t>
      </w:r>
    </w:p>
    <w:p w14:paraId="725CF342" w14:textId="77777777"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ED2BED" w14:textId="77777777" w:rsidR="00C94B73" w:rsidRPr="007C5642" w:rsidRDefault="00C94B73" w:rsidP="00C94B73">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line="275" w:lineRule="auto"/>
        <w:rPr>
          <w:b/>
          <w:sz w:val="24"/>
          <w:szCs w:val="24"/>
        </w:rPr>
      </w:pPr>
      <w:r w:rsidRPr="007C5642">
        <w:rPr>
          <w:b/>
          <w:sz w:val="24"/>
          <w:szCs w:val="24"/>
        </w:rPr>
        <w:t>2.</w:t>
      </w:r>
      <w:r w:rsidRPr="007C5642">
        <w:rPr>
          <w:b/>
          <w:sz w:val="24"/>
          <w:szCs w:val="24"/>
        </w:rPr>
        <w:tab/>
        <w:t>Needs and Uses</w:t>
      </w:r>
    </w:p>
    <w:p w14:paraId="2CB96F4A" w14:textId="77777777" w:rsidR="00C94B73" w:rsidRPr="00C94B73" w:rsidRDefault="00C94B73" w:rsidP="00332320">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360"/>
        <w:rPr>
          <w:sz w:val="24"/>
          <w:szCs w:val="24"/>
        </w:rPr>
      </w:pPr>
      <w:r w:rsidRPr="00C94B73">
        <w:rPr>
          <w:sz w:val="24"/>
          <w:szCs w:val="24"/>
        </w:rPr>
        <w:t xml:space="preserve">These data are widely used by Federal, state, and local legislators, policy makers, analysts, economists, and researchers to follow the changing characteristics of the government sector of the economy.  The data are also widely used by the media and </w:t>
      </w:r>
      <w:r w:rsidR="00844826">
        <w:rPr>
          <w:sz w:val="24"/>
          <w:szCs w:val="24"/>
        </w:rPr>
        <w:t>academia</w:t>
      </w:r>
      <w:r w:rsidRPr="00C94B73">
        <w:rPr>
          <w:sz w:val="24"/>
          <w:szCs w:val="24"/>
        </w:rPr>
        <w:t>.</w:t>
      </w:r>
    </w:p>
    <w:p w14:paraId="60EF3509" w14:textId="0B08E5FC" w:rsidR="00C94B73" w:rsidRDefault="00DC5C78" w:rsidP="00332320">
      <w:pPr>
        <w:keepLines/>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360"/>
        <w:rPr>
          <w:sz w:val="24"/>
          <w:szCs w:val="24"/>
        </w:rPr>
      </w:pPr>
      <w:r>
        <w:rPr>
          <w:sz w:val="24"/>
          <w:szCs w:val="24"/>
        </w:rPr>
        <w:lastRenderedPageBreak/>
        <w:t>More specifically, t</w:t>
      </w:r>
      <w:r w:rsidR="00C94B73" w:rsidRPr="00C94B73">
        <w:rPr>
          <w:sz w:val="24"/>
          <w:szCs w:val="24"/>
        </w:rPr>
        <w:t xml:space="preserve">he Census Bureau provides its </w:t>
      </w:r>
      <w:r w:rsidR="00A52424">
        <w:rPr>
          <w:sz w:val="24"/>
          <w:szCs w:val="24"/>
        </w:rPr>
        <w:t xml:space="preserve">state and local </w:t>
      </w:r>
      <w:r w:rsidR="00C94B73" w:rsidRPr="00C94B73">
        <w:rPr>
          <w:sz w:val="24"/>
          <w:szCs w:val="24"/>
        </w:rPr>
        <w:t>government finance data annually to the Bureau of Economic Analysis (BEA) for use in measuring and developing estimates of the government sector of the economy in the National Income and Product Accounts.  The Census Bureau also provides these data to the Federal Reserve Board for constructing the Flow of Funds Accounts.</w:t>
      </w:r>
    </w:p>
    <w:p w14:paraId="4CCE3B8F" w14:textId="3CE27EBD" w:rsidR="00780D7D" w:rsidRDefault="00804B33" w:rsidP="006C156B">
      <w:pPr>
        <w:keepNext/>
        <w:keepLines/>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line="275" w:lineRule="auto"/>
        <w:ind w:left="360"/>
        <w:rPr>
          <w:sz w:val="24"/>
          <w:szCs w:val="24"/>
        </w:rPr>
      </w:pPr>
      <w:r w:rsidRPr="00C94B73">
        <w:rPr>
          <w:sz w:val="24"/>
          <w:szCs w:val="24"/>
        </w:rPr>
        <w:t xml:space="preserve">Additionally, </w:t>
      </w:r>
      <w:r w:rsidR="00780D7D">
        <w:rPr>
          <w:sz w:val="24"/>
          <w:szCs w:val="24"/>
        </w:rPr>
        <w:t xml:space="preserve">the state and local </w:t>
      </w:r>
      <w:r w:rsidR="00424AA7">
        <w:rPr>
          <w:sz w:val="24"/>
          <w:szCs w:val="24"/>
        </w:rPr>
        <w:t>government</w:t>
      </w:r>
      <w:r w:rsidR="00780D7D">
        <w:rPr>
          <w:sz w:val="24"/>
          <w:szCs w:val="24"/>
        </w:rPr>
        <w:t xml:space="preserve"> </w:t>
      </w:r>
      <w:r w:rsidR="00647309">
        <w:rPr>
          <w:sz w:val="24"/>
          <w:szCs w:val="24"/>
        </w:rPr>
        <w:t xml:space="preserve">data are also needed as inputs into the </w:t>
      </w:r>
      <w:r w:rsidR="00A52424" w:rsidRPr="00A52424">
        <w:rPr>
          <w:sz w:val="24"/>
          <w:szCs w:val="24"/>
        </w:rPr>
        <w:t>Justice Expenditure and Employment Extract Series</w:t>
      </w:r>
      <w:r w:rsidR="00A52424">
        <w:rPr>
          <w:sz w:val="24"/>
          <w:szCs w:val="24"/>
        </w:rPr>
        <w:t xml:space="preserve">, produced by the </w:t>
      </w:r>
      <w:r w:rsidR="00A52424" w:rsidRPr="00A52424">
        <w:rPr>
          <w:sz w:val="24"/>
          <w:szCs w:val="24"/>
        </w:rPr>
        <w:t>Bureau of Justice Statistics</w:t>
      </w:r>
      <w:r w:rsidR="00A52424">
        <w:rPr>
          <w:sz w:val="24"/>
          <w:szCs w:val="24"/>
        </w:rPr>
        <w:t>, and the</w:t>
      </w:r>
      <w:r w:rsidR="00A52424" w:rsidRPr="00A52424">
        <w:rPr>
          <w:sz w:val="24"/>
          <w:szCs w:val="24"/>
        </w:rPr>
        <w:t xml:space="preserve"> </w:t>
      </w:r>
      <w:r w:rsidR="00424AA7">
        <w:rPr>
          <w:sz w:val="24"/>
          <w:szCs w:val="24"/>
        </w:rPr>
        <w:t>National</w:t>
      </w:r>
      <w:r w:rsidR="00647309">
        <w:rPr>
          <w:sz w:val="24"/>
          <w:szCs w:val="24"/>
        </w:rPr>
        <w:t xml:space="preserve"> Health Expenditure Accounts</w:t>
      </w:r>
      <w:r w:rsidR="000619A8">
        <w:rPr>
          <w:sz w:val="24"/>
          <w:szCs w:val="24"/>
        </w:rPr>
        <w:t xml:space="preserve"> produced by the </w:t>
      </w:r>
      <w:r w:rsidR="000619A8" w:rsidRPr="00C902F2">
        <w:rPr>
          <w:sz w:val="24"/>
          <w:szCs w:val="24"/>
        </w:rPr>
        <w:t>Centers for Medicare and Medicaid Services</w:t>
      </w:r>
      <w:r w:rsidR="00647309">
        <w:rPr>
          <w:sz w:val="24"/>
          <w:szCs w:val="24"/>
        </w:rPr>
        <w:t>.</w:t>
      </w:r>
      <w:r w:rsidR="000619A8">
        <w:rPr>
          <w:sz w:val="24"/>
          <w:szCs w:val="24"/>
        </w:rPr>
        <w:t xml:space="preserve"> </w:t>
      </w:r>
      <w:r w:rsidR="00424AA7">
        <w:rPr>
          <w:sz w:val="24"/>
          <w:szCs w:val="24"/>
        </w:rPr>
        <w:t xml:space="preserve">The data are also published annually in the Digest of Education Statistics produced by </w:t>
      </w:r>
      <w:r w:rsidR="00424AA7" w:rsidRPr="000619A8">
        <w:rPr>
          <w:sz w:val="24"/>
          <w:szCs w:val="24"/>
        </w:rPr>
        <w:t>National Center for Education Statistics</w:t>
      </w:r>
      <w:r w:rsidR="00424AA7">
        <w:rPr>
          <w:sz w:val="24"/>
          <w:szCs w:val="24"/>
        </w:rPr>
        <w:t xml:space="preserve">, the Economic Report of the President produced by the </w:t>
      </w:r>
      <w:r w:rsidR="00424AA7" w:rsidRPr="000619A8">
        <w:rPr>
          <w:sz w:val="24"/>
          <w:szCs w:val="24"/>
        </w:rPr>
        <w:t>Council of Economic Advisors</w:t>
      </w:r>
      <w:r w:rsidR="00424AA7">
        <w:rPr>
          <w:sz w:val="24"/>
          <w:szCs w:val="24"/>
        </w:rPr>
        <w:t xml:space="preserve">, and the source data are used as input into the State and Local Governments Fiscal Outlook published by the </w:t>
      </w:r>
      <w:r w:rsidR="00424AA7" w:rsidRPr="00AC2281">
        <w:rPr>
          <w:sz w:val="24"/>
          <w:szCs w:val="24"/>
        </w:rPr>
        <w:t>Government Accountability Office</w:t>
      </w:r>
      <w:r w:rsidR="00424AA7">
        <w:rPr>
          <w:sz w:val="24"/>
          <w:szCs w:val="24"/>
        </w:rPr>
        <w:t xml:space="preserve">. </w:t>
      </w:r>
      <w:r w:rsidR="00A52424">
        <w:rPr>
          <w:sz w:val="24"/>
          <w:szCs w:val="24"/>
        </w:rPr>
        <w:t>In addition, t</w:t>
      </w:r>
      <w:r w:rsidR="00207C0D">
        <w:rPr>
          <w:sz w:val="24"/>
          <w:szCs w:val="24"/>
        </w:rPr>
        <w:t>he data are</w:t>
      </w:r>
      <w:r w:rsidR="003808E9">
        <w:rPr>
          <w:sz w:val="24"/>
          <w:szCs w:val="24"/>
        </w:rPr>
        <w:t xml:space="preserve"> used by the National Science Foundation as inputs into the State </w:t>
      </w:r>
      <w:r w:rsidR="00424AA7">
        <w:rPr>
          <w:sz w:val="24"/>
          <w:szCs w:val="24"/>
        </w:rPr>
        <w:t>government</w:t>
      </w:r>
      <w:r w:rsidR="003808E9">
        <w:rPr>
          <w:sz w:val="24"/>
          <w:szCs w:val="24"/>
        </w:rPr>
        <w:t xml:space="preserve"> R&amp;D </w:t>
      </w:r>
      <w:r w:rsidR="00424AA7">
        <w:rPr>
          <w:sz w:val="24"/>
          <w:szCs w:val="24"/>
        </w:rPr>
        <w:t>expenditures</w:t>
      </w:r>
      <w:r w:rsidR="003808E9">
        <w:rPr>
          <w:sz w:val="24"/>
          <w:szCs w:val="24"/>
        </w:rPr>
        <w:t>.</w:t>
      </w:r>
    </w:p>
    <w:p w14:paraId="1ECFAE79" w14:textId="77777777" w:rsidR="00C94B73" w:rsidRDefault="006B2D5E" w:rsidP="006C156B">
      <w:pPr>
        <w:keepNext/>
        <w:keepLines/>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line="275" w:lineRule="auto"/>
        <w:ind w:left="360"/>
        <w:rPr>
          <w:sz w:val="24"/>
          <w:szCs w:val="24"/>
        </w:rPr>
      </w:pPr>
      <w:r w:rsidRPr="009D0242">
        <w:rPr>
          <w:sz w:val="24"/>
          <w:szCs w:val="24"/>
        </w:rPr>
        <w:t xml:space="preserve">In </w:t>
      </w:r>
      <w:r w:rsidR="00424AA7" w:rsidRPr="009D0242">
        <w:rPr>
          <w:sz w:val="24"/>
          <w:szCs w:val="24"/>
        </w:rPr>
        <w:t>recent</w:t>
      </w:r>
      <w:r w:rsidRPr="009D0242">
        <w:rPr>
          <w:sz w:val="24"/>
          <w:szCs w:val="24"/>
        </w:rPr>
        <w:t xml:space="preserve"> years, state and local </w:t>
      </w:r>
      <w:r w:rsidR="00424AA7" w:rsidRPr="009D0242">
        <w:rPr>
          <w:sz w:val="24"/>
          <w:szCs w:val="24"/>
        </w:rPr>
        <w:t>government</w:t>
      </w:r>
      <w:r w:rsidRPr="009D0242">
        <w:rPr>
          <w:sz w:val="24"/>
          <w:szCs w:val="24"/>
        </w:rPr>
        <w:t xml:space="preserve"> financial information has garnered </w:t>
      </w:r>
      <w:r w:rsidR="00424AA7" w:rsidRPr="009D0242">
        <w:rPr>
          <w:sz w:val="24"/>
          <w:szCs w:val="24"/>
        </w:rPr>
        <w:t>significant</w:t>
      </w:r>
      <w:r w:rsidRPr="009D0242">
        <w:rPr>
          <w:sz w:val="24"/>
          <w:szCs w:val="24"/>
        </w:rPr>
        <w:t xml:space="preserve"> media </w:t>
      </w:r>
      <w:r w:rsidR="00A52424" w:rsidRPr="009D0242">
        <w:rPr>
          <w:sz w:val="24"/>
          <w:szCs w:val="24"/>
        </w:rPr>
        <w:t xml:space="preserve">attention </w:t>
      </w:r>
      <w:r w:rsidRPr="009D0242">
        <w:rPr>
          <w:sz w:val="24"/>
          <w:szCs w:val="24"/>
        </w:rPr>
        <w:t>and policy coverage. As such</w:t>
      </w:r>
      <w:r w:rsidR="000D2CC1" w:rsidRPr="009D0242">
        <w:rPr>
          <w:sz w:val="24"/>
          <w:szCs w:val="24"/>
        </w:rPr>
        <w:t xml:space="preserve">, timely </w:t>
      </w:r>
      <w:r w:rsidR="00804B33" w:rsidRPr="009D0242">
        <w:rPr>
          <w:sz w:val="24"/>
          <w:szCs w:val="24"/>
        </w:rPr>
        <w:t xml:space="preserve">state and local government finance data </w:t>
      </w:r>
      <w:r w:rsidRPr="009D0242">
        <w:rPr>
          <w:sz w:val="24"/>
          <w:szCs w:val="24"/>
        </w:rPr>
        <w:t xml:space="preserve">are critical in </w:t>
      </w:r>
      <w:r w:rsidR="00804B33" w:rsidRPr="009D0242">
        <w:rPr>
          <w:sz w:val="24"/>
          <w:szCs w:val="24"/>
        </w:rPr>
        <w:t>light of current financial conditions of state and local governments</w:t>
      </w:r>
      <w:r w:rsidR="00615B1F" w:rsidRPr="009D0242">
        <w:rPr>
          <w:sz w:val="24"/>
          <w:szCs w:val="24"/>
        </w:rPr>
        <w:t>,</w:t>
      </w:r>
      <w:r w:rsidR="00804B33" w:rsidRPr="009D0242">
        <w:rPr>
          <w:sz w:val="24"/>
          <w:szCs w:val="24"/>
        </w:rPr>
        <w:t xml:space="preserve"> as they provide </w:t>
      </w:r>
      <w:r w:rsidR="00534457" w:rsidRPr="009D0242">
        <w:rPr>
          <w:sz w:val="24"/>
          <w:szCs w:val="24"/>
        </w:rPr>
        <w:t xml:space="preserve">insight into the complex nature </w:t>
      </w:r>
      <w:r w:rsidR="00093395" w:rsidRPr="009D0242">
        <w:rPr>
          <w:sz w:val="24"/>
          <w:szCs w:val="24"/>
        </w:rPr>
        <w:t xml:space="preserve">and fiscal health </w:t>
      </w:r>
      <w:r w:rsidR="00534457" w:rsidRPr="009D0242">
        <w:rPr>
          <w:sz w:val="24"/>
          <w:szCs w:val="24"/>
        </w:rPr>
        <w:t>of state and local government finances</w:t>
      </w:r>
      <w:r w:rsidR="00804B33" w:rsidRPr="009D0242">
        <w:rPr>
          <w:sz w:val="24"/>
          <w:szCs w:val="24"/>
        </w:rPr>
        <w:t>.</w:t>
      </w:r>
    </w:p>
    <w:p w14:paraId="20652369" w14:textId="63A6FB96" w:rsidR="00EA779E" w:rsidRDefault="006C156B" w:rsidP="00F77794">
      <w:pPr>
        <w:keepNext/>
        <w:keepLines/>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line="275" w:lineRule="auto"/>
        <w:ind w:left="360"/>
        <w:rPr>
          <w:sz w:val="24"/>
          <w:szCs w:val="24"/>
        </w:rPr>
      </w:pPr>
      <w:r w:rsidRPr="00C94B73">
        <w:rPr>
          <w:sz w:val="24"/>
          <w:szCs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w:t>
      </w:r>
      <w:r>
        <w:rPr>
          <w:sz w:val="24"/>
          <w:szCs w:val="24"/>
        </w:rPr>
        <w:t xml:space="preserve"> by the Paperwork Reduction Act.</w:t>
      </w:r>
    </w:p>
    <w:p w14:paraId="571E489C" w14:textId="275E07DE" w:rsidR="006650F5" w:rsidRPr="00C94B73" w:rsidRDefault="00DC5C78" w:rsidP="008F115B">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ight="360"/>
        <w:rPr>
          <w:sz w:val="24"/>
          <w:szCs w:val="24"/>
        </w:rPr>
      </w:pPr>
      <w:r w:rsidRPr="00C94B73">
        <w:rPr>
          <w:sz w:val="24"/>
          <w:szCs w:val="24"/>
        </w:rPr>
        <w:t>Beginning with the 1993 annual data series, all data, summary tables, and files have been released on the Internet.  A</w:t>
      </w:r>
      <w:r>
        <w:rPr>
          <w:sz w:val="24"/>
          <w:szCs w:val="24"/>
        </w:rPr>
        <w:t>t the Internet site, (</w:t>
      </w:r>
      <w:r w:rsidRPr="00C94B73">
        <w:rPr>
          <w:sz w:val="24"/>
          <w:szCs w:val="24"/>
        </w:rPr>
        <w:t>census.gov/govs/) users will find</w:t>
      </w:r>
      <w:r>
        <w:rPr>
          <w:sz w:val="24"/>
          <w:szCs w:val="24"/>
        </w:rPr>
        <w:t xml:space="preserve"> documentation, summary tables and </w:t>
      </w:r>
      <w:r w:rsidRPr="00C94B73">
        <w:rPr>
          <w:sz w:val="24"/>
          <w:szCs w:val="24"/>
        </w:rPr>
        <w:t>files.</w:t>
      </w:r>
    </w:p>
    <w:p w14:paraId="180E9338" w14:textId="77777777" w:rsidR="00DC5C78" w:rsidRDefault="00DC5C78" w:rsidP="008F115B">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ight="360"/>
        <w:rPr>
          <w:sz w:val="24"/>
          <w:szCs w:val="24"/>
        </w:rPr>
      </w:pPr>
    </w:p>
    <w:p w14:paraId="630C499C" w14:textId="77777777" w:rsidR="006C156B" w:rsidRPr="008F115B" w:rsidRDefault="006C156B" w:rsidP="008F11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b/>
          <w:sz w:val="24"/>
          <w:szCs w:val="24"/>
        </w:rPr>
      </w:pPr>
      <w:r w:rsidRPr="008F115B">
        <w:rPr>
          <w:b/>
          <w:sz w:val="24"/>
          <w:szCs w:val="24"/>
        </w:rPr>
        <w:t>3.</w:t>
      </w:r>
      <w:r w:rsidRPr="008F115B">
        <w:rPr>
          <w:b/>
          <w:sz w:val="24"/>
          <w:szCs w:val="24"/>
        </w:rPr>
        <w:tab/>
        <w:t>Use of Information Technology</w:t>
      </w:r>
    </w:p>
    <w:p w14:paraId="6970D709" w14:textId="77777777" w:rsidR="006C156B" w:rsidRPr="00136DA1" w:rsidRDefault="006C156B" w:rsidP="008F11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u w:val="single"/>
        </w:rPr>
      </w:pPr>
    </w:p>
    <w:p w14:paraId="28F66DA8" w14:textId="5F673CAF" w:rsidR="007F2A20" w:rsidRDefault="006C156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sidRPr="00C94B73">
        <w:rPr>
          <w:sz w:val="24"/>
          <w:szCs w:val="24"/>
        </w:rPr>
        <w:tab/>
        <w:t xml:space="preserve">The </w:t>
      </w:r>
      <w:r w:rsidR="00A52424" w:rsidRPr="00A52424">
        <w:rPr>
          <w:sz w:val="24"/>
          <w:szCs w:val="24"/>
        </w:rPr>
        <w:t xml:space="preserve">state and local </w:t>
      </w:r>
      <w:r w:rsidRPr="00C94B73">
        <w:rPr>
          <w:sz w:val="24"/>
          <w:szCs w:val="24"/>
        </w:rPr>
        <w:t>government finance program relies heavily on information technology to collect and process data</w:t>
      </w:r>
      <w:r>
        <w:rPr>
          <w:sz w:val="24"/>
          <w:szCs w:val="24"/>
        </w:rPr>
        <w:t xml:space="preserve">.  </w:t>
      </w:r>
      <w:r w:rsidR="00093395">
        <w:rPr>
          <w:sz w:val="24"/>
          <w:szCs w:val="24"/>
        </w:rPr>
        <w:t>The Census Bureau</w:t>
      </w:r>
      <w:r>
        <w:rPr>
          <w:sz w:val="24"/>
          <w:szCs w:val="24"/>
        </w:rPr>
        <w:t xml:space="preserve"> use</w:t>
      </w:r>
      <w:r w:rsidR="00093395">
        <w:rPr>
          <w:sz w:val="24"/>
          <w:szCs w:val="24"/>
        </w:rPr>
        <w:t>s</w:t>
      </w:r>
      <w:r>
        <w:rPr>
          <w:sz w:val="24"/>
          <w:szCs w:val="24"/>
        </w:rPr>
        <w:t xml:space="preserve"> t</w:t>
      </w:r>
      <w:r w:rsidR="003301AC">
        <w:rPr>
          <w:sz w:val="24"/>
          <w:szCs w:val="24"/>
        </w:rPr>
        <w:t>wo</w:t>
      </w:r>
      <w:r>
        <w:rPr>
          <w:sz w:val="24"/>
          <w:szCs w:val="24"/>
        </w:rPr>
        <w:t xml:space="preserve"> different electronic modes </w:t>
      </w:r>
      <w:r w:rsidRPr="00C94B73">
        <w:rPr>
          <w:sz w:val="24"/>
          <w:szCs w:val="24"/>
        </w:rPr>
        <w:t xml:space="preserve">for obtaining </w:t>
      </w:r>
      <w:r w:rsidR="00093395">
        <w:rPr>
          <w:sz w:val="24"/>
          <w:szCs w:val="24"/>
        </w:rPr>
        <w:t xml:space="preserve">these </w:t>
      </w:r>
      <w:r w:rsidRPr="00C94B73">
        <w:rPr>
          <w:sz w:val="24"/>
          <w:szCs w:val="24"/>
        </w:rPr>
        <w:t>data:</w:t>
      </w:r>
      <w:r w:rsidR="007147BD" w:rsidRPr="007147BD">
        <w:rPr>
          <w:sz w:val="24"/>
          <w:szCs w:val="24"/>
        </w:rPr>
        <w:t xml:space="preserve"> </w:t>
      </w:r>
      <w:r w:rsidR="007147BD">
        <w:rPr>
          <w:sz w:val="24"/>
          <w:szCs w:val="24"/>
        </w:rPr>
        <w:t xml:space="preserve"> collecting electronic information via Internet form submission</w:t>
      </w:r>
      <w:r w:rsidRPr="00C94B73">
        <w:rPr>
          <w:sz w:val="24"/>
          <w:szCs w:val="24"/>
        </w:rPr>
        <w:t xml:space="preserve"> </w:t>
      </w:r>
      <w:r w:rsidR="007147BD">
        <w:rPr>
          <w:sz w:val="24"/>
          <w:szCs w:val="24"/>
        </w:rPr>
        <w:t xml:space="preserve">and </w:t>
      </w:r>
      <w:r w:rsidR="003301AC">
        <w:rPr>
          <w:sz w:val="24"/>
          <w:szCs w:val="24"/>
        </w:rPr>
        <w:t>collecting electronic data files in various formats.</w:t>
      </w:r>
    </w:p>
    <w:p w14:paraId="3F1E744C" w14:textId="0C6AD0CD" w:rsidR="008B16EF" w:rsidRDefault="008B16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p>
    <w:p w14:paraId="78D8FF9E" w14:textId="5CC34E2B" w:rsidR="008B16EF" w:rsidRPr="009B1C6D" w:rsidRDefault="008B16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sidRPr="009A0C67">
        <w:rPr>
          <w:sz w:val="24"/>
          <w:szCs w:val="24"/>
        </w:rPr>
        <w:tab/>
        <w:t xml:space="preserve">The Census Bureau has developed software allowing respondents to provide the finance information via the Internet, enhancing response and improving quality.  All local </w:t>
      </w:r>
      <w:r w:rsidRPr="009A0C67">
        <w:rPr>
          <w:sz w:val="24"/>
          <w:szCs w:val="24"/>
        </w:rPr>
        <w:lastRenderedPageBreak/>
        <w:t xml:space="preserve">government finance and public employee pension forms </w:t>
      </w:r>
      <w:r w:rsidR="006C0105" w:rsidRPr="009A0C67">
        <w:rPr>
          <w:sz w:val="24"/>
          <w:szCs w:val="24"/>
        </w:rPr>
        <w:t xml:space="preserve">(F-11, F-12, F-28, F-29, and F-32) </w:t>
      </w:r>
      <w:r w:rsidR="000B45F9">
        <w:rPr>
          <w:sz w:val="24"/>
          <w:szCs w:val="24"/>
        </w:rPr>
        <w:t>are</w:t>
      </w:r>
      <w:r w:rsidRPr="009A0C67">
        <w:rPr>
          <w:sz w:val="24"/>
          <w:szCs w:val="24"/>
        </w:rPr>
        <w:t xml:space="preserve"> completed over the Internet</w:t>
      </w:r>
      <w:r w:rsidR="006C0105" w:rsidRPr="009B1C6D">
        <w:rPr>
          <w:sz w:val="24"/>
          <w:szCs w:val="24"/>
        </w:rPr>
        <w:t xml:space="preserve">. </w:t>
      </w:r>
      <w:r w:rsidR="000B45F9">
        <w:rPr>
          <w:sz w:val="24"/>
          <w:szCs w:val="24"/>
        </w:rPr>
        <w:t xml:space="preserve">Only </w:t>
      </w:r>
      <w:r w:rsidR="005F4288">
        <w:rPr>
          <w:sz w:val="24"/>
          <w:szCs w:val="24"/>
        </w:rPr>
        <w:t xml:space="preserve">state government finance collections are an exception due to the small number of respondents.  State governments are emailed a spreadsheet for the annual Survey of State Government Tax Collections (F-5) and respondents for </w:t>
      </w:r>
      <w:r w:rsidR="000B45F9">
        <w:rPr>
          <w:sz w:val="24"/>
          <w:szCs w:val="24"/>
        </w:rPr>
        <w:t>the F-</w:t>
      </w:r>
      <w:r w:rsidR="005F4288">
        <w:rPr>
          <w:sz w:val="24"/>
          <w:szCs w:val="24"/>
        </w:rPr>
        <w:t>13</w:t>
      </w:r>
      <w:r w:rsidR="000B45F9">
        <w:rPr>
          <w:sz w:val="24"/>
          <w:szCs w:val="24"/>
        </w:rPr>
        <w:t xml:space="preserve"> form for State Insurance Trust Systems </w:t>
      </w:r>
      <w:r w:rsidR="005F4288">
        <w:rPr>
          <w:sz w:val="24"/>
          <w:szCs w:val="24"/>
        </w:rPr>
        <w:t>are sent paper forms.</w:t>
      </w:r>
    </w:p>
    <w:p w14:paraId="10D98367" w14:textId="77777777" w:rsidR="007F2A20" w:rsidRPr="009B1C6D" w:rsidRDefault="007F2A20" w:rsidP="007F2A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p>
    <w:p w14:paraId="747B231D" w14:textId="08A96117" w:rsidR="003301AC" w:rsidRPr="009A0C67" w:rsidRDefault="00C94B73" w:rsidP="007F2A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sidRPr="009B1C6D">
        <w:rPr>
          <w:sz w:val="24"/>
          <w:szCs w:val="24"/>
        </w:rPr>
        <w:tab/>
      </w:r>
      <w:r w:rsidR="007147BD" w:rsidRPr="009B1C6D">
        <w:rPr>
          <w:sz w:val="24"/>
          <w:szCs w:val="24"/>
        </w:rPr>
        <w:t xml:space="preserve">There </w:t>
      </w:r>
      <w:r w:rsidR="003301AC" w:rsidRPr="009A0C67">
        <w:rPr>
          <w:sz w:val="24"/>
          <w:szCs w:val="24"/>
        </w:rPr>
        <w:t>are 3</w:t>
      </w:r>
      <w:r w:rsidR="006C0105" w:rsidRPr="009A0C67">
        <w:rPr>
          <w:sz w:val="24"/>
          <w:szCs w:val="24"/>
        </w:rPr>
        <w:t xml:space="preserve"> </w:t>
      </w:r>
      <w:r w:rsidR="007147BD" w:rsidRPr="009A0C67">
        <w:rPr>
          <w:sz w:val="24"/>
          <w:szCs w:val="24"/>
        </w:rPr>
        <w:t xml:space="preserve">general types </w:t>
      </w:r>
      <w:r w:rsidR="00DC48F3" w:rsidRPr="009A0C67">
        <w:rPr>
          <w:sz w:val="24"/>
          <w:szCs w:val="24"/>
        </w:rPr>
        <w:t>of electronic</w:t>
      </w:r>
      <w:r w:rsidR="003301AC" w:rsidRPr="009A0C67">
        <w:rPr>
          <w:sz w:val="24"/>
          <w:szCs w:val="24"/>
        </w:rPr>
        <w:t xml:space="preserve"> data files</w:t>
      </w:r>
      <w:r w:rsidR="007147BD" w:rsidRPr="009A0C67">
        <w:rPr>
          <w:sz w:val="24"/>
          <w:szCs w:val="24"/>
        </w:rPr>
        <w:t xml:space="preserve"> received by the state and local government finance programs</w:t>
      </w:r>
      <w:r w:rsidR="003301AC" w:rsidRPr="009A0C67">
        <w:rPr>
          <w:sz w:val="24"/>
          <w:szCs w:val="24"/>
        </w:rPr>
        <w:t xml:space="preserve">: </w:t>
      </w:r>
      <w:r w:rsidR="006C0105" w:rsidRPr="009A0C67">
        <w:rPr>
          <w:sz w:val="24"/>
          <w:szCs w:val="24"/>
        </w:rPr>
        <w:t xml:space="preserve"> </w:t>
      </w:r>
      <w:r w:rsidR="003301AC" w:rsidRPr="009A0C67">
        <w:rPr>
          <w:sz w:val="24"/>
          <w:szCs w:val="24"/>
        </w:rPr>
        <w:t>central collection</w:t>
      </w:r>
      <w:r w:rsidR="006C0105" w:rsidRPr="009A0C67">
        <w:rPr>
          <w:sz w:val="24"/>
          <w:szCs w:val="24"/>
        </w:rPr>
        <w:t xml:space="preserve"> files</w:t>
      </w:r>
      <w:r w:rsidR="003301AC" w:rsidRPr="009A0C67">
        <w:rPr>
          <w:sz w:val="24"/>
          <w:szCs w:val="24"/>
        </w:rPr>
        <w:t xml:space="preserve"> for locals, individual spreadsheets/ from local governments</w:t>
      </w:r>
      <w:r w:rsidR="006C0105" w:rsidRPr="009A0C67">
        <w:rPr>
          <w:sz w:val="24"/>
          <w:szCs w:val="24"/>
        </w:rPr>
        <w:t xml:space="preserve">, and </w:t>
      </w:r>
      <w:r w:rsidR="009B1C6D" w:rsidRPr="009A0C67">
        <w:rPr>
          <w:sz w:val="24"/>
          <w:szCs w:val="24"/>
        </w:rPr>
        <w:t xml:space="preserve">state (and large local) </w:t>
      </w:r>
      <w:r w:rsidR="006C0105" w:rsidRPr="009A0C67">
        <w:rPr>
          <w:sz w:val="24"/>
          <w:szCs w:val="24"/>
        </w:rPr>
        <w:t>level electronic data collection</w:t>
      </w:r>
      <w:r w:rsidR="003301AC" w:rsidRPr="009A0C67">
        <w:rPr>
          <w:sz w:val="24"/>
          <w:szCs w:val="24"/>
        </w:rPr>
        <w:t xml:space="preserve"> </w:t>
      </w:r>
    </w:p>
    <w:p w14:paraId="21457C87" w14:textId="77777777" w:rsidR="003301AC" w:rsidRPr="009A0C67" w:rsidRDefault="003301AC" w:rsidP="007F2A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p>
    <w:p w14:paraId="0392B0D5" w14:textId="30FF777D" w:rsidR="00C94B73" w:rsidRPr="009A0C67" w:rsidRDefault="003301AC" w:rsidP="007F2A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sidRPr="009A0C67">
        <w:rPr>
          <w:sz w:val="24"/>
          <w:szCs w:val="24"/>
        </w:rPr>
        <w:tab/>
        <w:t>T</w:t>
      </w:r>
      <w:r w:rsidR="00C94B73" w:rsidRPr="009A0C67">
        <w:rPr>
          <w:sz w:val="24"/>
          <w:szCs w:val="24"/>
        </w:rPr>
        <w:t>he Census Bureau has a wide variety of cooperative data collection and data sharing a</w:t>
      </w:r>
      <w:r w:rsidR="00FC3421" w:rsidRPr="009A0C67">
        <w:rPr>
          <w:sz w:val="24"/>
          <w:szCs w:val="24"/>
        </w:rPr>
        <w:t>rrangements with officials in 2</w:t>
      </w:r>
      <w:r w:rsidRPr="009A0C67">
        <w:rPr>
          <w:sz w:val="24"/>
          <w:szCs w:val="24"/>
        </w:rPr>
        <w:t xml:space="preserve">6 </w:t>
      </w:r>
      <w:r w:rsidR="00C94B73" w:rsidRPr="009A0C67">
        <w:rPr>
          <w:sz w:val="24"/>
          <w:szCs w:val="24"/>
        </w:rPr>
        <w:t xml:space="preserve">states, referred to as central collection arrangements.  In these cases, instead of mailing </w:t>
      </w:r>
      <w:r w:rsidR="00B16DB6" w:rsidRPr="009A0C67">
        <w:rPr>
          <w:sz w:val="24"/>
          <w:szCs w:val="24"/>
        </w:rPr>
        <w:t>survey questionnaires</w:t>
      </w:r>
      <w:r w:rsidR="00C94B73" w:rsidRPr="009A0C67">
        <w:rPr>
          <w:sz w:val="24"/>
          <w:szCs w:val="24"/>
        </w:rPr>
        <w:t xml:space="preserve"> </w:t>
      </w:r>
      <w:r w:rsidR="00661DDF" w:rsidRPr="009A0C67">
        <w:rPr>
          <w:sz w:val="24"/>
          <w:szCs w:val="24"/>
        </w:rPr>
        <w:t xml:space="preserve">listed above </w:t>
      </w:r>
      <w:r w:rsidR="00C94B73" w:rsidRPr="009A0C67">
        <w:rPr>
          <w:sz w:val="24"/>
          <w:szCs w:val="24"/>
        </w:rPr>
        <w:t xml:space="preserve">to individual local governments, we have collaborated with the state to collect local government financial information that </w:t>
      </w:r>
      <w:r w:rsidR="00334F84" w:rsidRPr="009A0C67">
        <w:rPr>
          <w:sz w:val="24"/>
          <w:szCs w:val="24"/>
        </w:rPr>
        <w:t>benefits</w:t>
      </w:r>
      <w:r w:rsidR="00C94B73" w:rsidRPr="009A0C67">
        <w:rPr>
          <w:sz w:val="24"/>
          <w:szCs w:val="24"/>
        </w:rPr>
        <w:t xml:space="preserve"> the state and the Census Bureau.  These central collection arrange</w:t>
      </w:r>
      <w:r w:rsidR="009316BC" w:rsidRPr="009A0C67">
        <w:rPr>
          <w:sz w:val="24"/>
          <w:szCs w:val="24"/>
        </w:rPr>
        <w:t>ments include: (1) using state-</w:t>
      </w:r>
      <w:r w:rsidR="00C94B73" w:rsidRPr="009A0C67">
        <w:rPr>
          <w:sz w:val="24"/>
          <w:szCs w:val="24"/>
        </w:rPr>
        <w:t xml:space="preserve">mandated reports on local government finances; (2) assisting states in establishing statewide uniform local government financial reporting systems; and (3) sharing Census Bureau collected and processed data with state officials.  These arrangements involve a variety of methodologies and technologies.  In some cases, data are collected by the state and then shared with the Census Bureau.  In other instances, the Census Bureau collects the data and transmits the combined data to the state.  In either case, data are transmitted between the Census Bureau and the states in a wide variety of electronic modes to best fit the technology requirements of both. </w:t>
      </w:r>
    </w:p>
    <w:p w14:paraId="2D968783" w14:textId="77777777" w:rsidR="00C94B73" w:rsidRPr="009A0C67"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02D985E9" w14:textId="0665D6D4" w:rsidR="00C94B73" w:rsidRPr="009A0C67" w:rsidRDefault="00C94B73" w:rsidP="00C672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9A0C67">
        <w:rPr>
          <w:sz w:val="24"/>
          <w:szCs w:val="24"/>
        </w:rPr>
        <w:tab/>
        <w:t>Second</w:t>
      </w:r>
      <w:r w:rsidR="009B1C6D" w:rsidRPr="009A0C67">
        <w:rPr>
          <w:sz w:val="24"/>
          <w:szCs w:val="24"/>
        </w:rPr>
        <w:t xml:space="preserve">, in </w:t>
      </w:r>
      <w:r w:rsidRPr="009A0C67">
        <w:rPr>
          <w:sz w:val="24"/>
          <w:szCs w:val="24"/>
        </w:rPr>
        <w:t>several instances the Census Bureau has developed software that facilitates local governments in reporting required financial information to their state governments and this has, in turn, allowed the Census Bureau qu</w:t>
      </w:r>
      <w:r w:rsidR="009316BC" w:rsidRPr="009A0C67">
        <w:rPr>
          <w:sz w:val="24"/>
          <w:szCs w:val="24"/>
        </w:rPr>
        <w:t>icker electronic access to data and improved timeliness in our tabulations.</w:t>
      </w:r>
      <w:r w:rsidRPr="009A0C67">
        <w:rPr>
          <w:sz w:val="24"/>
          <w:szCs w:val="24"/>
        </w:rPr>
        <w:t xml:space="preserve">      </w:t>
      </w:r>
    </w:p>
    <w:p w14:paraId="6DF2DC89" w14:textId="77777777" w:rsidR="00C94B73" w:rsidRPr="009A0C67"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19036A03" w14:textId="77EA254A" w:rsidR="00F77794" w:rsidRDefault="00C94B73" w:rsidP="00F7779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9A0C67">
        <w:rPr>
          <w:sz w:val="24"/>
          <w:szCs w:val="24"/>
        </w:rPr>
        <w:tab/>
        <w:t>T</w:t>
      </w:r>
      <w:r w:rsidR="00661DDF" w:rsidRPr="009A0C67">
        <w:rPr>
          <w:sz w:val="24"/>
          <w:szCs w:val="24"/>
        </w:rPr>
        <w:t xml:space="preserve">hird, for the largest </w:t>
      </w:r>
      <w:r w:rsidRPr="009A0C67">
        <w:rPr>
          <w:sz w:val="24"/>
          <w:szCs w:val="24"/>
        </w:rPr>
        <w:t>local governments</w:t>
      </w:r>
      <w:r w:rsidR="00661DDF" w:rsidRPr="009A0C67">
        <w:rPr>
          <w:sz w:val="24"/>
          <w:szCs w:val="24"/>
        </w:rPr>
        <w:t xml:space="preserve"> and all state governments</w:t>
      </w:r>
      <w:r w:rsidRPr="009A0C67">
        <w:rPr>
          <w:sz w:val="24"/>
          <w:szCs w:val="24"/>
        </w:rPr>
        <w:t xml:space="preserve">, we have developed software that allows governments to submit their internal financial transaction files.  These electronic files contain </w:t>
      </w:r>
      <w:r w:rsidR="00AD754E" w:rsidRPr="009A0C67">
        <w:rPr>
          <w:sz w:val="24"/>
          <w:szCs w:val="24"/>
        </w:rPr>
        <w:t>data</w:t>
      </w:r>
      <w:r w:rsidRPr="009A0C67">
        <w:rPr>
          <w:sz w:val="24"/>
          <w:szCs w:val="24"/>
        </w:rPr>
        <w:t xml:space="preserve"> for the fiscal year summarized within their accounting codes structure.  Utilizing this software application, Census Bureau analysts can examine and crosswalk the data into the Census Bureau classification system.  This s</w:t>
      </w:r>
      <w:r w:rsidR="009C6D81" w:rsidRPr="009A0C67">
        <w:rPr>
          <w:sz w:val="24"/>
          <w:szCs w:val="24"/>
        </w:rPr>
        <w:t xml:space="preserve">ubstantially reduces the </w:t>
      </w:r>
      <w:r w:rsidRPr="009A0C67">
        <w:rPr>
          <w:sz w:val="24"/>
          <w:szCs w:val="24"/>
        </w:rPr>
        <w:t>respondent</w:t>
      </w:r>
      <w:r w:rsidR="00AD754E" w:rsidRPr="009A0C67">
        <w:rPr>
          <w:sz w:val="24"/>
          <w:szCs w:val="24"/>
        </w:rPr>
        <w:t xml:space="preserve"> burden</w:t>
      </w:r>
      <w:r w:rsidRPr="009A0C67">
        <w:rPr>
          <w:sz w:val="24"/>
          <w:szCs w:val="24"/>
        </w:rPr>
        <w:t>, increases response, and provides better quality data.</w:t>
      </w:r>
      <w:r w:rsidR="00DC48F3">
        <w:rPr>
          <w:sz w:val="24"/>
          <w:szCs w:val="24"/>
        </w:rPr>
        <w:t xml:space="preserve">  Examples of letters and emails used to request this information from large local governments and state governments are included in Attachment </w:t>
      </w:r>
      <w:r w:rsidR="00265A7A">
        <w:rPr>
          <w:sz w:val="24"/>
          <w:szCs w:val="24"/>
        </w:rPr>
        <w:t>1</w:t>
      </w:r>
      <w:r w:rsidR="00DC48F3">
        <w:rPr>
          <w:sz w:val="24"/>
          <w:szCs w:val="24"/>
        </w:rPr>
        <w:t xml:space="preserve">.  </w:t>
      </w:r>
      <w:r w:rsidR="00DC48F3">
        <w:rPr>
          <w:sz w:val="24"/>
          <w:szCs w:val="24"/>
        </w:rPr>
        <w:br/>
      </w:r>
    </w:p>
    <w:p w14:paraId="3306B169" w14:textId="695EC32D" w:rsidR="00F77794" w:rsidRDefault="00F77794"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22D0C517" w14:textId="77777777" w:rsidR="00C94B73" w:rsidRPr="002E4510"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2E4510">
        <w:rPr>
          <w:b/>
          <w:sz w:val="24"/>
          <w:szCs w:val="24"/>
        </w:rPr>
        <w:lastRenderedPageBreak/>
        <w:t>4.</w:t>
      </w:r>
      <w:r w:rsidRPr="002E4510">
        <w:rPr>
          <w:b/>
          <w:sz w:val="24"/>
          <w:szCs w:val="24"/>
        </w:rPr>
        <w:tab/>
        <w:t>Efforts to Identify Duplication</w:t>
      </w:r>
    </w:p>
    <w:p w14:paraId="3E25C2D2" w14:textId="77777777"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7759899D" w14:textId="67F07565" w:rsidR="00C94B73" w:rsidRDefault="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7B317E">
        <w:rPr>
          <w:sz w:val="24"/>
          <w:szCs w:val="24"/>
        </w:rPr>
        <w:t>The Census Bureau uses five</w:t>
      </w:r>
      <w:r w:rsidRPr="00C94B73">
        <w:rPr>
          <w:sz w:val="24"/>
          <w:szCs w:val="24"/>
        </w:rPr>
        <w:t xml:space="preserve"> principal strategies to minimize duplication: central collection research; a </w:t>
      </w:r>
      <w:r w:rsidR="00334F84" w:rsidRPr="00C94B73">
        <w:rPr>
          <w:sz w:val="24"/>
          <w:szCs w:val="24"/>
        </w:rPr>
        <w:t>continuous</w:t>
      </w:r>
      <w:r w:rsidRPr="00C94B73">
        <w:rPr>
          <w:sz w:val="24"/>
          <w:szCs w:val="24"/>
        </w:rPr>
        <w:t xml:space="preserve"> review of existing commercial and state data sources; contacts w</w:t>
      </w:r>
      <w:r w:rsidR="00C6724F">
        <w:rPr>
          <w:sz w:val="24"/>
          <w:szCs w:val="24"/>
        </w:rPr>
        <w:t xml:space="preserve">ith other Federal agencies; </w:t>
      </w:r>
      <w:r w:rsidRPr="00C94B73">
        <w:rPr>
          <w:sz w:val="24"/>
          <w:szCs w:val="24"/>
        </w:rPr>
        <w:t>feedback from data users</w:t>
      </w:r>
      <w:r w:rsidR="00C6724F">
        <w:rPr>
          <w:sz w:val="24"/>
          <w:szCs w:val="24"/>
        </w:rPr>
        <w:t>;</w:t>
      </w:r>
      <w:r w:rsidRPr="00C94B73">
        <w:rPr>
          <w:sz w:val="24"/>
          <w:szCs w:val="24"/>
        </w:rPr>
        <w:t xml:space="preserve"> and </w:t>
      </w:r>
      <w:r w:rsidR="00C6724F">
        <w:rPr>
          <w:sz w:val="24"/>
          <w:szCs w:val="24"/>
        </w:rPr>
        <w:t xml:space="preserve">feedback from </w:t>
      </w:r>
      <w:r w:rsidR="00660EC0">
        <w:rPr>
          <w:sz w:val="24"/>
          <w:szCs w:val="24"/>
        </w:rPr>
        <w:t xml:space="preserve">data </w:t>
      </w:r>
      <w:r w:rsidRPr="00C94B73">
        <w:rPr>
          <w:sz w:val="24"/>
          <w:szCs w:val="24"/>
        </w:rPr>
        <w:t>suppliers.</w:t>
      </w:r>
    </w:p>
    <w:p w14:paraId="451C0B04" w14:textId="6C552636" w:rsidR="0048341A" w:rsidRDefault="002E4510"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br/>
      </w:r>
      <w:r>
        <w:rPr>
          <w:sz w:val="24"/>
          <w:szCs w:val="24"/>
        </w:rPr>
        <w:br/>
      </w:r>
    </w:p>
    <w:p w14:paraId="07B00BEA" w14:textId="77777777"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Pr="00C94B73">
        <w:rPr>
          <w:sz w:val="24"/>
          <w:szCs w:val="24"/>
          <w:u w:val="single"/>
        </w:rPr>
        <w:t>Central Collection Research</w:t>
      </w:r>
      <w:r w:rsidRPr="00C94B73">
        <w:rPr>
          <w:sz w:val="24"/>
          <w:szCs w:val="24"/>
        </w:rPr>
        <w:t xml:space="preserve">    </w:t>
      </w:r>
    </w:p>
    <w:p w14:paraId="07C5BB52" w14:textId="77777777" w:rsidR="00C94B73" w:rsidRPr="0082448A"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pPr>
    </w:p>
    <w:p w14:paraId="47AFEBD1" w14:textId="77777777"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Pr>
          <w:sz w:val="24"/>
          <w:szCs w:val="24"/>
        </w:rPr>
        <w:t xml:space="preserve">Our central collection agreements and research provide feedback about the availability of potential state data sources.  </w:t>
      </w:r>
      <w:r w:rsidRPr="0009403D">
        <w:rPr>
          <w:sz w:val="24"/>
          <w:szCs w:val="24"/>
        </w:rPr>
        <w:t>This program requires an annual detailed maintenance review with our state and local government respondents.  This helps us stay current concerning possible alternative data sources and, therefore, eliminate duplication of effort.</w:t>
      </w:r>
      <w:r w:rsidR="00660EC0" w:rsidRPr="00E778E1">
        <w:rPr>
          <w:sz w:val="24"/>
          <w:szCs w:val="24"/>
        </w:rPr>
        <w:t xml:space="preserve"> </w:t>
      </w:r>
      <w:r w:rsidR="00660EC0">
        <w:rPr>
          <w:sz w:val="24"/>
          <w:szCs w:val="24"/>
        </w:rPr>
        <w:t xml:space="preserve"> We</w:t>
      </w:r>
      <w:r w:rsidRPr="00C94B73">
        <w:rPr>
          <w:sz w:val="24"/>
          <w:szCs w:val="24"/>
        </w:rPr>
        <w:t xml:space="preserve"> encourage states to join with us in joint data collection arrangements to minimize duplication.  </w:t>
      </w:r>
    </w:p>
    <w:p w14:paraId="42F67F27" w14:textId="77777777" w:rsidR="00A9122A" w:rsidRPr="00C94B73" w:rsidRDefault="00EA779E" w:rsidP="00EA77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p>
    <w:p w14:paraId="0578C6ED" w14:textId="77777777"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Pr="00C94B73">
        <w:rPr>
          <w:sz w:val="24"/>
          <w:szCs w:val="24"/>
          <w:u w:val="single"/>
        </w:rPr>
        <w:t>Existing Commercial and State Data</w:t>
      </w:r>
      <w:r w:rsidRPr="00C94B73">
        <w:rPr>
          <w:sz w:val="24"/>
          <w:szCs w:val="24"/>
        </w:rPr>
        <w:t xml:space="preserve">  </w:t>
      </w:r>
    </w:p>
    <w:p w14:paraId="057417B7" w14:textId="77777777"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51BE8200" w14:textId="40D8B2B0" w:rsidR="00C94B73" w:rsidRPr="00C94B73" w:rsidRDefault="00C94B73" w:rsidP="00F160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Pr>
          <w:sz w:val="24"/>
          <w:szCs w:val="24"/>
        </w:rPr>
        <w:t xml:space="preserve">We access many </w:t>
      </w:r>
      <w:r w:rsidR="007B317E">
        <w:rPr>
          <w:sz w:val="24"/>
          <w:szCs w:val="24"/>
        </w:rPr>
        <w:t xml:space="preserve">governmental debt </w:t>
      </w:r>
      <w:r w:rsidRPr="00C94B73">
        <w:rPr>
          <w:sz w:val="24"/>
          <w:szCs w:val="24"/>
        </w:rPr>
        <w:t xml:space="preserve">data sources disseminated by governments and commercial entities, such as Thomson Financial and </w:t>
      </w:r>
      <w:r w:rsidR="00267C82">
        <w:rPr>
          <w:sz w:val="24"/>
          <w:szCs w:val="24"/>
        </w:rPr>
        <w:t xml:space="preserve">the American Hospital Association guide </w:t>
      </w:r>
      <w:r w:rsidR="003A71D5">
        <w:rPr>
          <w:sz w:val="24"/>
          <w:szCs w:val="24"/>
        </w:rPr>
        <w:t>to identify duplication</w:t>
      </w:r>
      <w:r w:rsidRPr="00C94B73">
        <w:rPr>
          <w:sz w:val="24"/>
          <w:szCs w:val="24"/>
        </w:rPr>
        <w:t xml:space="preserve">.  We obtain these data in both printed and electronic formats.  </w:t>
      </w:r>
      <w:r w:rsidR="000A0F7F">
        <w:rPr>
          <w:sz w:val="24"/>
          <w:szCs w:val="24"/>
        </w:rPr>
        <w:t>In limited instances, data on the issuance of public debt may be utilized. Further, o</w:t>
      </w:r>
      <w:r w:rsidRPr="00C94B73">
        <w:rPr>
          <w:sz w:val="24"/>
          <w:szCs w:val="24"/>
        </w:rPr>
        <w:t xml:space="preserve">ur review of research literature alerts us to other potential sources of information, both commercial and government-generated.  </w:t>
      </w:r>
    </w:p>
    <w:p w14:paraId="148E0E86" w14:textId="77777777" w:rsidR="00C94B73" w:rsidRPr="0082448A"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pPr>
    </w:p>
    <w:p w14:paraId="28CFD9F6" w14:textId="77777777"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Pr="00C94B73">
        <w:rPr>
          <w:sz w:val="24"/>
          <w:szCs w:val="24"/>
          <w:u w:val="single"/>
        </w:rPr>
        <w:t>Other Federal Agencies</w:t>
      </w:r>
      <w:r w:rsidRPr="00C94B73">
        <w:rPr>
          <w:sz w:val="24"/>
          <w:szCs w:val="24"/>
        </w:rPr>
        <w:t xml:space="preserve">           </w:t>
      </w:r>
    </w:p>
    <w:p w14:paraId="48E97D72" w14:textId="77777777" w:rsidR="00C94B73" w:rsidRPr="0082448A"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pPr>
    </w:p>
    <w:p w14:paraId="407E5867" w14:textId="2B5FBDC3"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Pr>
          <w:sz w:val="24"/>
          <w:szCs w:val="24"/>
        </w:rPr>
        <w:t xml:space="preserve">We have </w:t>
      </w:r>
      <w:r w:rsidR="00B058C9">
        <w:rPr>
          <w:sz w:val="24"/>
          <w:szCs w:val="24"/>
        </w:rPr>
        <w:t>frequent</w:t>
      </w:r>
      <w:r w:rsidRPr="00C94B73">
        <w:rPr>
          <w:sz w:val="24"/>
          <w:szCs w:val="24"/>
        </w:rPr>
        <w:t xml:space="preserve"> contact with other Federal statistical agencies, such as the National Center for Education Statistics, the BE</w:t>
      </w:r>
      <w:r w:rsidR="00334F84" w:rsidRPr="00C94B73">
        <w:rPr>
          <w:sz w:val="24"/>
          <w:szCs w:val="24"/>
        </w:rPr>
        <w:t>A</w:t>
      </w:r>
      <w:r w:rsidRPr="00C94B73">
        <w:rPr>
          <w:sz w:val="24"/>
          <w:szCs w:val="24"/>
        </w:rPr>
        <w:t xml:space="preserve">, </w:t>
      </w:r>
      <w:r w:rsidR="0048341A">
        <w:rPr>
          <w:sz w:val="24"/>
          <w:szCs w:val="24"/>
        </w:rPr>
        <w:t xml:space="preserve">the Department of Labor, </w:t>
      </w:r>
      <w:r w:rsidRPr="00C94B73">
        <w:rPr>
          <w:sz w:val="24"/>
          <w:szCs w:val="24"/>
        </w:rPr>
        <w:t xml:space="preserve">and the Federal Reserve Board.  In some instances, </w:t>
      </w:r>
      <w:r w:rsidR="0048341A">
        <w:rPr>
          <w:sz w:val="24"/>
          <w:szCs w:val="24"/>
        </w:rPr>
        <w:t>the Economic Directorate is</w:t>
      </w:r>
      <w:r w:rsidRPr="00C94B73">
        <w:rPr>
          <w:sz w:val="24"/>
          <w:szCs w:val="24"/>
        </w:rPr>
        <w:t xml:space="preserve"> conducting reimbursable surveys for these agencies and in others we receive inquiries about the availability of data.  These contacts make us aware of the existence of other Federal government information we might be able to use and, therefore, ensure that there is no duplication.</w:t>
      </w:r>
      <w:r w:rsidR="00E77FB1">
        <w:rPr>
          <w:sz w:val="24"/>
          <w:szCs w:val="24"/>
        </w:rPr>
        <w:t xml:space="preserve">  Additionally, we utilize </w:t>
      </w:r>
      <w:r w:rsidR="00660EC0">
        <w:rPr>
          <w:sz w:val="24"/>
          <w:szCs w:val="24"/>
        </w:rPr>
        <w:t>Department</w:t>
      </w:r>
      <w:r w:rsidR="00E77FB1">
        <w:rPr>
          <w:sz w:val="24"/>
          <w:szCs w:val="24"/>
        </w:rPr>
        <w:t xml:space="preserve"> of Education higher education data from the Integrated Postsecondary Education Data System and local government elementary and secondary school data</w:t>
      </w:r>
      <w:r w:rsidR="00660EC0">
        <w:rPr>
          <w:sz w:val="24"/>
          <w:szCs w:val="24"/>
        </w:rPr>
        <w:t xml:space="preserve"> collected by another Census Bureau program</w:t>
      </w:r>
      <w:r w:rsidR="00E77FB1">
        <w:rPr>
          <w:sz w:val="24"/>
          <w:szCs w:val="24"/>
        </w:rPr>
        <w:t xml:space="preserve">.  </w:t>
      </w:r>
      <w:r w:rsidR="00DC48F3">
        <w:rPr>
          <w:sz w:val="24"/>
          <w:szCs w:val="24"/>
        </w:rPr>
        <w:br/>
      </w:r>
    </w:p>
    <w:p w14:paraId="4A124707" w14:textId="77777777" w:rsidR="00C94B73" w:rsidRPr="0082448A"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pPr>
    </w:p>
    <w:p w14:paraId="3A3BA8B1" w14:textId="77777777" w:rsidR="00C94B73" w:rsidRPr="00C94B73" w:rsidRDefault="00F16077"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lastRenderedPageBreak/>
        <w:tab/>
      </w:r>
      <w:r w:rsidR="00C94B73" w:rsidRPr="00C94B73">
        <w:rPr>
          <w:sz w:val="24"/>
          <w:szCs w:val="24"/>
          <w:u w:val="single"/>
        </w:rPr>
        <w:t>Feedback from Data Users</w:t>
      </w:r>
    </w:p>
    <w:p w14:paraId="1DC35D47" w14:textId="77777777" w:rsidR="00C94B73" w:rsidRPr="0082448A"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pPr>
      <w:r w:rsidRPr="00C94B73">
        <w:rPr>
          <w:sz w:val="24"/>
          <w:szCs w:val="24"/>
        </w:rPr>
        <w:t xml:space="preserve"> </w:t>
      </w:r>
    </w:p>
    <w:p w14:paraId="6ADE3180" w14:textId="531A0C21"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Pr>
          <w:sz w:val="24"/>
          <w:szCs w:val="24"/>
        </w:rPr>
        <w:t xml:space="preserve">Data users often provide information about alternative data sources.  </w:t>
      </w:r>
      <w:r w:rsidR="00B058C9">
        <w:rPr>
          <w:sz w:val="24"/>
          <w:szCs w:val="24"/>
        </w:rPr>
        <w:t>R</w:t>
      </w:r>
      <w:r w:rsidRPr="00C94B73">
        <w:rPr>
          <w:sz w:val="24"/>
          <w:szCs w:val="24"/>
        </w:rPr>
        <w:t>esearchers have unique accessibility to our survey data detail because there are no data confidentiality restrictions.  In reconciling local data sources to our survey detail, they present data alternatives, and we analyze these so</w:t>
      </w:r>
      <w:r w:rsidR="00C6724F">
        <w:rPr>
          <w:sz w:val="24"/>
          <w:szCs w:val="24"/>
        </w:rPr>
        <w:t xml:space="preserve">urces.  As a result, we receive </w:t>
      </w:r>
      <w:r w:rsidRPr="00C94B73">
        <w:rPr>
          <w:sz w:val="24"/>
          <w:szCs w:val="24"/>
        </w:rPr>
        <w:t xml:space="preserve">current and useful information about alternative data sources. </w:t>
      </w:r>
      <w:r w:rsidR="0048341A">
        <w:rPr>
          <w:sz w:val="24"/>
          <w:szCs w:val="24"/>
        </w:rPr>
        <w:t xml:space="preserve">  In addition, in </w:t>
      </w:r>
      <w:r w:rsidR="00225FC4">
        <w:rPr>
          <w:sz w:val="24"/>
          <w:szCs w:val="24"/>
        </w:rPr>
        <w:t>September</w:t>
      </w:r>
      <w:r w:rsidR="0048341A">
        <w:rPr>
          <w:sz w:val="24"/>
          <w:szCs w:val="24"/>
        </w:rPr>
        <w:t xml:space="preserve"> 2016 the Public Sector Statistics area of the U.S. Census Bureau hosted the inaugural Census Bureau Government Finance Statistics Conference to solicit feedback from major data users.  </w:t>
      </w:r>
      <w:r w:rsidRPr="00C94B73">
        <w:rPr>
          <w:sz w:val="24"/>
          <w:szCs w:val="24"/>
        </w:rPr>
        <w:tab/>
      </w:r>
      <w:r w:rsidRPr="00C94B73">
        <w:rPr>
          <w:sz w:val="24"/>
          <w:szCs w:val="24"/>
        </w:rPr>
        <w:tab/>
      </w:r>
    </w:p>
    <w:p w14:paraId="691DEAFE" w14:textId="77777777" w:rsidR="00C94B73" w:rsidRPr="009A0C67"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sectPr w:rsidR="00C94B73" w:rsidRPr="009A0C67" w:rsidSect="007C5642">
          <w:footerReference w:type="default" r:id="rId8"/>
          <w:type w:val="continuous"/>
          <w:pgSz w:w="12240" w:h="15840"/>
          <w:pgMar w:top="1440" w:right="1440" w:bottom="1440" w:left="1440" w:header="1440" w:footer="1440" w:gutter="0"/>
          <w:cols w:space="720"/>
          <w:docGrid w:linePitch="272"/>
        </w:sectPr>
      </w:pPr>
    </w:p>
    <w:p w14:paraId="5649E8E6" w14:textId="556D9BFD" w:rsidR="00C94B73" w:rsidRPr="0038232E" w:rsidRDefault="00C94B73" w:rsidP="0082448A">
      <w:pPr>
        <w:tabs>
          <w:tab w:val="left" w:pos="9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u w:val="single"/>
        </w:rPr>
      </w:pPr>
      <w:r w:rsidRPr="006650F5">
        <w:rPr>
          <w:sz w:val="24"/>
          <w:szCs w:val="24"/>
        </w:rPr>
        <w:tab/>
      </w:r>
      <w:r w:rsidRPr="006650F5">
        <w:rPr>
          <w:sz w:val="24"/>
          <w:szCs w:val="24"/>
        </w:rPr>
        <w:tab/>
      </w:r>
      <w:r w:rsidR="00F16077" w:rsidRPr="006650F5">
        <w:rPr>
          <w:sz w:val="24"/>
          <w:szCs w:val="24"/>
        </w:rPr>
        <w:tab/>
      </w:r>
      <w:r w:rsidRPr="006650F5">
        <w:rPr>
          <w:sz w:val="24"/>
          <w:szCs w:val="24"/>
          <w:u w:val="single"/>
        </w:rPr>
        <w:t xml:space="preserve">Feedback from Data </w:t>
      </w:r>
      <w:r w:rsidR="001567B9" w:rsidRPr="006650F5">
        <w:rPr>
          <w:sz w:val="24"/>
          <w:szCs w:val="24"/>
          <w:u w:val="single"/>
        </w:rPr>
        <w:t>Suppliers</w:t>
      </w:r>
    </w:p>
    <w:p w14:paraId="6C789D5D" w14:textId="77777777" w:rsidR="00C94B73" w:rsidRPr="00C94B73" w:rsidRDefault="00C94B73" w:rsidP="00F16077">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 xml:space="preserve"> </w:t>
      </w:r>
    </w:p>
    <w:p w14:paraId="6A39E282" w14:textId="77777777" w:rsidR="00C94B73" w:rsidRDefault="00C94B73" w:rsidP="00F16077">
      <w:pPr>
        <w:tabs>
          <w:tab w:val="left" w:pos="-990"/>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450" w:right="360" w:hanging="450"/>
        <w:rPr>
          <w:sz w:val="24"/>
          <w:szCs w:val="24"/>
        </w:rPr>
      </w:pPr>
      <w:r w:rsidRPr="00C94B73">
        <w:rPr>
          <w:sz w:val="24"/>
          <w:szCs w:val="24"/>
        </w:rPr>
        <w:tab/>
      </w:r>
      <w:r w:rsidRPr="00C94B73">
        <w:rPr>
          <w:sz w:val="24"/>
          <w:szCs w:val="24"/>
        </w:rPr>
        <w:tab/>
        <w:t xml:space="preserve">In recent </w:t>
      </w:r>
      <w:r w:rsidR="009C6D81">
        <w:rPr>
          <w:sz w:val="24"/>
          <w:szCs w:val="24"/>
        </w:rPr>
        <w:t>years</w:t>
      </w:r>
      <w:r w:rsidRPr="00C94B73">
        <w:rPr>
          <w:sz w:val="24"/>
          <w:szCs w:val="24"/>
        </w:rPr>
        <w:t xml:space="preserve">, we have </w:t>
      </w:r>
      <w:r w:rsidR="009C6D81">
        <w:rPr>
          <w:sz w:val="24"/>
          <w:szCs w:val="24"/>
        </w:rPr>
        <w:t>participated in</w:t>
      </w:r>
      <w:r w:rsidRPr="00C94B73">
        <w:rPr>
          <w:sz w:val="24"/>
          <w:szCs w:val="24"/>
        </w:rPr>
        <w:t xml:space="preserve"> outreach efforts </w:t>
      </w:r>
      <w:r w:rsidR="00CD4D4E">
        <w:rPr>
          <w:sz w:val="24"/>
          <w:szCs w:val="24"/>
        </w:rPr>
        <w:t>to</w:t>
      </w:r>
      <w:r w:rsidRPr="00C94B73">
        <w:rPr>
          <w:sz w:val="24"/>
          <w:szCs w:val="24"/>
        </w:rPr>
        <w:t xml:space="preserve"> local </w:t>
      </w:r>
      <w:r w:rsidR="00334F84" w:rsidRPr="00C94B73">
        <w:rPr>
          <w:sz w:val="24"/>
          <w:szCs w:val="24"/>
        </w:rPr>
        <w:t>governments</w:t>
      </w:r>
      <w:r w:rsidRPr="00C94B73">
        <w:rPr>
          <w:sz w:val="24"/>
          <w:szCs w:val="24"/>
        </w:rPr>
        <w:t xml:space="preserve"> to research </w:t>
      </w:r>
      <w:r w:rsidR="00B058C9">
        <w:rPr>
          <w:sz w:val="24"/>
          <w:szCs w:val="24"/>
        </w:rPr>
        <w:t xml:space="preserve">their </w:t>
      </w:r>
      <w:r w:rsidRPr="00C94B73">
        <w:rPr>
          <w:sz w:val="24"/>
          <w:szCs w:val="24"/>
        </w:rPr>
        <w:t xml:space="preserve">record keeping </w:t>
      </w:r>
      <w:r w:rsidR="00334F84" w:rsidRPr="00C94B73">
        <w:rPr>
          <w:sz w:val="24"/>
          <w:szCs w:val="24"/>
        </w:rPr>
        <w:t>practices</w:t>
      </w:r>
      <w:r w:rsidRPr="00C94B73">
        <w:rPr>
          <w:sz w:val="24"/>
          <w:szCs w:val="24"/>
        </w:rPr>
        <w:t>. The</w:t>
      </w:r>
      <w:r w:rsidR="009C6D81">
        <w:rPr>
          <w:sz w:val="24"/>
          <w:szCs w:val="24"/>
        </w:rPr>
        <w:t>se</w:t>
      </w:r>
      <w:r w:rsidRPr="00C94B73">
        <w:rPr>
          <w:sz w:val="24"/>
          <w:szCs w:val="24"/>
        </w:rPr>
        <w:t xml:space="preserve"> </w:t>
      </w:r>
      <w:r w:rsidR="00334F84" w:rsidRPr="00C94B73">
        <w:rPr>
          <w:sz w:val="24"/>
          <w:szCs w:val="24"/>
        </w:rPr>
        <w:t>efforts</w:t>
      </w:r>
      <w:r w:rsidRPr="00C94B73">
        <w:rPr>
          <w:sz w:val="24"/>
          <w:szCs w:val="24"/>
        </w:rPr>
        <w:t xml:space="preserve"> involve visiting </w:t>
      </w:r>
      <w:r w:rsidR="007B317E" w:rsidRPr="00C94B73">
        <w:rPr>
          <w:sz w:val="24"/>
          <w:szCs w:val="24"/>
        </w:rPr>
        <w:t xml:space="preserve">various types </w:t>
      </w:r>
      <w:r w:rsidR="007B317E">
        <w:rPr>
          <w:sz w:val="24"/>
          <w:szCs w:val="24"/>
        </w:rPr>
        <w:t xml:space="preserve">of </w:t>
      </w:r>
      <w:r w:rsidR="009C6D81">
        <w:rPr>
          <w:sz w:val="24"/>
          <w:szCs w:val="24"/>
        </w:rPr>
        <w:t xml:space="preserve">state and </w:t>
      </w:r>
      <w:r w:rsidRPr="00C94B73">
        <w:rPr>
          <w:sz w:val="24"/>
          <w:szCs w:val="24"/>
        </w:rPr>
        <w:t xml:space="preserve">local </w:t>
      </w:r>
      <w:r w:rsidR="00334F84" w:rsidRPr="00C94B73">
        <w:rPr>
          <w:sz w:val="24"/>
          <w:szCs w:val="24"/>
        </w:rPr>
        <w:t>governments</w:t>
      </w:r>
      <w:r w:rsidR="00B058C9">
        <w:rPr>
          <w:sz w:val="24"/>
          <w:szCs w:val="24"/>
        </w:rPr>
        <w:t xml:space="preserve"> (</w:t>
      </w:r>
      <w:r w:rsidR="00DB77C5">
        <w:rPr>
          <w:sz w:val="24"/>
          <w:szCs w:val="24"/>
        </w:rPr>
        <w:t>counties, municipalities, townships, and special districts)</w:t>
      </w:r>
      <w:r w:rsidRPr="00C94B73">
        <w:rPr>
          <w:sz w:val="24"/>
          <w:szCs w:val="24"/>
        </w:rPr>
        <w:t xml:space="preserve"> in di</w:t>
      </w:r>
      <w:r w:rsidR="002C7FCD">
        <w:rPr>
          <w:sz w:val="24"/>
          <w:szCs w:val="24"/>
        </w:rPr>
        <w:t xml:space="preserve">fferent regions of the country.  </w:t>
      </w:r>
    </w:p>
    <w:p w14:paraId="49B37A74" w14:textId="77777777" w:rsidR="00C94B73" w:rsidRPr="00C94B73" w:rsidRDefault="00C94B73" w:rsidP="006C5FA0">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14:paraId="056D9D32" w14:textId="77777777" w:rsidR="00C94B73" w:rsidRPr="0038232E" w:rsidRDefault="00C94B73" w:rsidP="00F16077">
      <w:pPr>
        <w:tabs>
          <w:tab w:val="left" w:pos="-990"/>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5.</w:t>
      </w:r>
      <w:r w:rsidRPr="0038232E">
        <w:rPr>
          <w:b/>
          <w:sz w:val="24"/>
          <w:szCs w:val="24"/>
        </w:rPr>
        <w:tab/>
      </w:r>
      <w:r w:rsidR="00F16077" w:rsidRPr="0038232E">
        <w:rPr>
          <w:b/>
          <w:sz w:val="24"/>
          <w:szCs w:val="24"/>
        </w:rPr>
        <w:tab/>
      </w:r>
      <w:r w:rsidRPr="0038232E">
        <w:rPr>
          <w:b/>
          <w:sz w:val="24"/>
          <w:szCs w:val="24"/>
        </w:rPr>
        <w:t>Minimizing Burden</w:t>
      </w:r>
    </w:p>
    <w:p w14:paraId="59342D9A" w14:textId="77777777"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rPr>
      </w:pPr>
    </w:p>
    <w:p w14:paraId="41C64DC1" w14:textId="016F7EB6" w:rsidR="00C94B73" w:rsidRPr="00C94B73" w:rsidRDefault="00C94B73" w:rsidP="00F16077">
      <w:pPr>
        <w:tabs>
          <w:tab w:val="left" w:pos="-9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450" w:right="360" w:hanging="360"/>
        <w:rPr>
          <w:sz w:val="24"/>
          <w:szCs w:val="24"/>
        </w:rPr>
      </w:pPr>
      <w:r>
        <w:rPr>
          <w:sz w:val="24"/>
          <w:szCs w:val="24"/>
        </w:rPr>
        <w:tab/>
      </w:r>
      <w:r w:rsidR="00951B00">
        <w:rPr>
          <w:sz w:val="24"/>
          <w:szCs w:val="24"/>
        </w:rPr>
        <w:t>G</w:t>
      </w:r>
      <w:r w:rsidR="00951B00" w:rsidRPr="00C94B73">
        <w:rPr>
          <w:sz w:val="24"/>
          <w:szCs w:val="24"/>
        </w:rPr>
        <w:t>iven the voluntary nature of these surveys</w:t>
      </w:r>
      <w:r w:rsidR="00951B00">
        <w:rPr>
          <w:sz w:val="24"/>
          <w:szCs w:val="24"/>
        </w:rPr>
        <w:t xml:space="preserve">, minimizing burden </w:t>
      </w:r>
      <w:r w:rsidRPr="00C94B73">
        <w:rPr>
          <w:sz w:val="24"/>
          <w:szCs w:val="24"/>
        </w:rPr>
        <w:t xml:space="preserve">is fundamental to assure an adequate response rate.  We use three </w:t>
      </w:r>
      <w:r w:rsidR="009220CD">
        <w:rPr>
          <w:sz w:val="24"/>
          <w:szCs w:val="24"/>
        </w:rPr>
        <w:t>methods</w:t>
      </w:r>
      <w:r w:rsidRPr="00C94B73">
        <w:rPr>
          <w:sz w:val="24"/>
          <w:szCs w:val="24"/>
        </w:rPr>
        <w:t xml:space="preserve"> primarily – </w:t>
      </w:r>
      <w:r w:rsidR="002C7FCD">
        <w:rPr>
          <w:sz w:val="24"/>
          <w:szCs w:val="24"/>
        </w:rPr>
        <w:t>customizing</w:t>
      </w:r>
      <w:r w:rsidRPr="00C94B73">
        <w:rPr>
          <w:sz w:val="24"/>
          <w:szCs w:val="24"/>
        </w:rPr>
        <w:t xml:space="preserve"> forms, developing central collection arrangements, and encouraging electronic reporting – which we describe in </w:t>
      </w:r>
      <w:r w:rsidR="0038232E" w:rsidRPr="00C94B73">
        <w:rPr>
          <w:sz w:val="24"/>
          <w:szCs w:val="24"/>
        </w:rPr>
        <w:t>detail</w:t>
      </w:r>
      <w:r w:rsidRPr="00C94B73">
        <w:rPr>
          <w:sz w:val="24"/>
          <w:szCs w:val="24"/>
        </w:rPr>
        <w:t xml:space="preserve"> below.  Some of this description reflects previous discussions in sections A.3 and A.4.</w:t>
      </w:r>
    </w:p>
    <w:p w14:paraId="6FA1B2A9" w14:textId="77777777" w:rsid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294FFD86" w14:textId="437784BD" w:rsidR="00C94B73" w:rsidRPr="006650F5"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u w:val="single"/>
        </w:rPr>
      </w:pPr>
      <w:r w:rsidRPr="00C94B73">
        <w:rPr>
          <w:sz w:val="24"/>
          <w:szCs w:val="24"/>
        </w:rPr>
        <w:tab/>
      </w:r>
      <w:r w:rsidRPr="00C94B73">
        <w:rPr>
          <w:sz w:val="24"/>
          <w:szCs w:val="24"/>
        </w:rPr>
        <w:tab/>
      </w:r>
      <w:r w:rsidRPr="006650F5">
        <w:rPr>
          <w:sz w:val="24"/>
          <w:szCs w:val="24"/>
          <w:u w:val="single"/>
        </w:rPr>
        <w:t>Tailored Forms</w:t>
      </w:r>
    </w:p>
    <w:p w14:paraId="7CBDC888" w14:textId="77777777"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17C2F4DB" w14:textId="5EEF9993"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Pr>
          <w:sz w:val="24"/>
          <w:szCs w:val="24"/>
        </w:rPr>
        <w:tab/>
      </w:r>
      <w:r w:rsidRPr="00C94B73">
        <w:rPr>
          <w:sz w:val="24"/>
          <w:szCs w:val="24"/>
        </w:rPr>
        <w:t xml:space="preserve">We tailor forms for specific types of governments and activities so that the information and wording reflect as closely as possible what a government does.  For example, most special district governments provide a single service and have a relatively simple revenue stream.  Form F-32 mirrors this minimal financial structure.  Form F-29, also a form designed for special districts, requests greater detail </w:t>
      </w:r>
      <w:r w:rsidR="00951B00">
        <w:rPr>
          <w:sz w:val="24"/>
          <w:szCs w:val="24"/>
        </w:rPr>
        <w:t xml:space="preserve">from </w:t>
      </w:r>
      <w:r w:rsidRPr="00C94B73">
        <w:rPr>
          <w:sz w:val="24"/>
          <w:szCs w:val="24"/>
        </w:rPr>
        <w:t>special district governments that deliver multiple services and, therefore, are more finan</w:t>
      </w:r>
      <w:r w:rsidR="002C7FCD">
        <w:rPr>
          <w:sz w:val="24"/>
          <w:szCs w:val="24"/>
        </w:rPr>
        <w:t>cially co</w:t>
      </w:r>
      <w:r w:rsidR="002C7FCD" w:rsidRPr="005D1887">
        <w:rPr>
          <w:sz w:val="24"/>
          <w:szCs w:val="24"/>
        </w:rPr>
        <w:t>mplex.  Forms F-1</w:t>
      </w:r>
      <w:r w:rsidR="005D1887" w:rsidRPr="005D1887">
        <w:rPr>
          <w:sz w:val="24"/>
          <w:szCs w:val="24"/>
        </w:rPr>
        <w:t xml:space="preserve">1 and </w:t>
      </w:r>
      <w:r w:rsidRPr="005D1887">
        <w:rPr>
          <w:sz w:val="24"/>
          <w:szCs w:val="24"/>
        </w:rPr>
        <w:t>F-12</w:t>
      </w:r>
      <w:r w:rsidR="005D1887" w:rsidRPr="005D1887">
        <w:rPr>
          <w:sz w:val="24"/>
          <w:szCs w:val="24"/>
        </w:rPr>
        <w:t xml:space="preserve"> </w:t>
      </w:r>
      <w:r w:rsidRPr="005D1887">
        <w:rPr>
          <w:sz w:val="24"/>
          <w:szCs w:val="24"/>
        </w:rPr>
        <w:t>capture information government financial activity</w:t>
      </w:r>
      <w:r w:rsidR="005D1887" w:rsidRPr="005D1887">
        <w:rPr>
          <w:sz w:val="24"/>
          <w:szCs w:val="24"/>
        </w:rPr>
        <w:t xml:space="preserve"> within</w:t>
      </w:r>
      <w:r w:rsidRPr="005D1887">
        <w:rPr>
          <w:sz w:val="24"/>
          <w:szCs w:val="24"/>
        </w:rPr>
        <w:t xml:space="preserve"> public employee retirement systems.</w:t>
      </w:r>
      <w:r w:rsidRPr="00C94B73">
        <w:rPr>
          <w:sz w:val="24"/>
          <w:szCs w:val="24"/>
        </w:rPr>
        <w:t xml:space="preserve"> </w:t>
      </w:r>
    </w:p>
    <w:p w14:paraId="2D383B51" w14:textId="77777777" w:rsidR="00C94B73" w:rsidRPr="00C94B73" w:rsidRDefault="00C94B73" w:rsidP="00135470">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14:paraId="61487062" w14:textId="77777777" w:rsidR="00C94B73" w:rsidRPr="0038232E" w:rsidRDefault="00C94B73" w:rsidP="00C94B73">
      <w:pPr>
        <w:keepNext/>
        <w:keepLines/>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160" w:right="360" w:hanging="2160"/>
        <w:rPr>
          <w:sz w:val="24"/>
          <w:szCs w:val="24"/>
          <w:u w:val="single"/>
        </w:rPr>
      </w:pPr>
      <w:r w:rsidRPr="00C94B73">
        <w:rPr>
          <w:sz w:val="24"/>
          <w:szCs w:val="24"/>
        </w:rPr>
        <w:lastRenderedPageBreak/>
        <w:tab/>
      </w:r>
      <w:r>
        <w:rPr>
          <w:sz w:val="24"/>
          <w:szCs w:val="24"/>
        </w:rPr>
        <w:tab/>
      </w:r>
      <w:r w:rsidRPr="006650F5">
        <w:rPr>
          <w:sz w:val="24"/>
          <w:szCs w:val="24"/>
          <w:u w:val="single"/>
        </w:rPr>
        <w:t>Central Collection</w:t>
      </w:r>
      <w:r w:rsidRPr="0038232E">
        <w:rPr>
          <w:sz w:val="24"/>
          <w:szCs w:val="24"/>
          <w:u w:val="single"/>
        </w:rPr>
        <w:tab/>
      </w:r>
    </w:p>
    <w:p w14:paraId="330C5743" w14:textId="77777777" w:rsidR="00C94B73" w:rsidRPr="00C94B73" w:rsidRDefault="00C94B73" w:rsidP="00C94B73">
      <w:pPr>
        <w:keepNext/>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rPr>
      </w:pPr>
      <w:r>
        <w:rPr>
          <w:sz w:val="24"/>
          <w:szCs w:val="24"/>
        </w:rPr>
        <w:tab/>
      </w:r>
    </w:p>
    <w:p w14:paraId="7B7C823F" w14:textId="20D021CA"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Pr>
          <w:sz w:val="24"/>
          <w:szCs w:val="24"/>
        </w:rPr>
        <w:tab/>
      </w:r>
      <w:r w:rsidRPr="00C94B73">
        <w:rPr>
          <w:sz w:val="24"/>
          <w:szCs w:val="24"/>
        </w:rPr>
        <w:t>As part of our collection methodology, we access and compile data disseminated by the governments themselves or other data compilers where available.  The central collection</w:t>
      </w:r>
      <w:r w:rsidR="00E551A5">
        <w:rPr>
          <w:sz w:val="24"/>
          <w:szCs w:val="24"/>
        </w:rPr>
        <w:t xml:space="preserve"> and state</w:t>
      </w:r>
      <w:r w:rsidRPr="00C94B73">
        <w:rPr>
          <w:sz w:val="24"/>
          <w:szCs w:val="24"/>
        </w:rPr>
        <w:t xml:space="preserve"> cooperative data collection programs, described above in </w:t>
      </w:r>
      <w:r w:rsidRPr="00C0190C">
        <w:rPr>
          <w:sz w:val="24"/>
          <w:szCs w:val="24"/>
        </w:rPr>
        <w:t>Section A.4,</w:t>
      </w:r>
      <w:r w:rsidRPr="00C94B73">
        <w:rPr>
          <w:sz w:val="24"/>
          <w:szCs w:val="24"/>
        </w:rPr>
        <w:t xml:space="preserve"> are a major part of this effort.  These data sharing programs minimize the burden imposed.  The data we access in the cooperative arrangements are part of reporting systems mandated by state governments on their local governments.  Any burden we might have imposed on respondents is reduced to </w:t>
      </w:r>
      <w:r w:rsidR="00135470">
        <w:rPr>
          <w:sz w:val="24"/>
          <w:szCs w:val="24"/>
        </w:rPr>
        <w:t>the</w:t>
      </w:r>
      <w:r w:rsidRPr="00C94B73">
        <w:rPr>
          <w:sz w:val="24"/>
          <w:szCs w:val="24"/>
        </w:rPr>
        <w:t xml:space="preserve"> effort the states exert to share already collected data</w:t>
      </w:r>
      <w:r w:rsidRPr="00BA4622">
        <w:rPr>
          <w:sz w:val="24"/>
          <w:szCs w:val="24"/>
        </w:rPr>
        <w:t xml:space="preserve">.  </w:t>
      </w:r>
      <w:r w:rsidR="0038232E" w:rsidRPr="00BA4622">
        <w:rPr>
          <w:sz w:val="24"/>
          <w:szCs w:val="24"/>
        </w:rPr>
        <w:t>In addition</w:t>
      </w:r>
      <w:r w:rsidRPr="00BA4622">
        <w:rPr>
          <w:sz w:val="24"/>
          <w:szCs w:val="24"/>
        </w:rPr>
        <w:t xml:space="preserve">, the state data systems almost always have a far more detailed structure than the Census Bureau system requires.  </w:t>
      </w:r>
      <w:r w:rsidR="001032A1" w:rsidRPr="00BA4622">
        <w:rPr>
          <w:sz w:val="24"/>
          <w:szCs w:val="24"/>
        </w:rPr>
        <w:t>Because</w:t>
      </w:r>
      <w:r w:rsidRPr="00BA4622">
        <w:rPr>
          <w:sz w:val="24"/>
          <w:szCs w:val="24"/>
        </w:rPr>
        <w:t xml:space="preserve"> we collect a</w:t>
      </w:r>
      <w:r w:rsidRPr="00C94B73">
        <w:rPr>
          <w:sz w:val="24"/>
          <w:szCs w:val="24"/>
        </w:rPr>
        <w:t>nd disseminate data based on standardized categories, this eliminates any additional burden involved in differentiating between unique individual reporting systems.</w:t>
      </w:r>
      <w:r w:rsidR="00DC48F3">
        <w:rPr>
          <w:sz w:val="24"/>
          <w:szCs w:val="24"/>
        </w:rPr>
        <w:br/>
      </w:r>
    </w:p>
    <w:p w14:paraId="27125396" w14:textId="77777777"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160" w:right="360" w:hanging="2430"/>
        <w:rPr>
          <w:sz w:val="24"/>
          <w:szCs w:val="24"/>
          <w:u w:val="single"/>
        </w:rPr>
      </w:pPr>
      <w:r w:rsidRPr="00C94B73">
        <w:rPr>
          <w:sz w:val="24"/>
          <w:szCs w:val="24"/>
        </w:rPr>
        <w:tab/>
      </w:r>
      <w:r w:rsidRPr="00C94B73">
        <w:rPr>
          <w:sz w:val="24"/>
          <w:szCs w:val="24"/>
        </w:rPr>
        <w:tab/>
      </w:r>
      <w:r w:rsidRPr="00C94B73">
        <w:rPr>
          <w:sz w:val="24"/>
          <w:szCs w:val="24"/>
          <w:u w:val="single"/>
        </w:rPr>
        <w:t>Electronic Reporting</w:t>
      </w:r>
    </w:p>
    <w:p w14:paraId="051D5FC3" w14:textId="77777777"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52EF6D24" w14:textId="77777777" w:rsidR="00C94B73" w:rsidRDefault="00C94B73" w:rsidP="005F0DAE">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5F0DAE">
        <w:rPr>
          <w:sz w:val="24"/>
          <w:szCs w:val="24"/>
        </w:rPr>
        <w:tab/>
      </w:r>
      <w:r w:rsidRPr="00C94B73">
        <w:rPr>
          <w:sz w:val="24"/>
          <w:szCs w:val="24"/>
        </w:rPr>
        <w:t xml:space="preserve">We enable and encourage governments to report electronically.  This activity has several strands already discussed in </w:t>
      </w:r>
      <w:r w:rsidRPr="00C0190C">
        <w:rPr>
          <w:sz w:val="24"/>
          <w:szCs w:val="24"/>
        </w:rPr>
        <w:t>Section A.3:</w:t>
      </w:r>
      <w:r w:rsidRPr="00C94B73">
        <w:rPr>
          <w:sz w:val="24"/>
          <w:szCs w:val="24"/>
        </w:rPr>
        <w:t xml:space="preserve">  information we collect electronically through central collection arrangements, Internet collections, and </w:t>
      </w:r>
      <w:r w:rsidR="00E551A5">
        <w:rPr>
          <w:sz w:val="24"/>
          <w:szCs w:val="24"/>
        </w:rPr>
        <w:t xml:space="preserve">state </w:t>
      </w:r>
      <w:r w:rsidRPr="00C94B73">
        <w:rPr>
          <w:sz w:val="24"/>
          <w:szCs w:val="24"/>
        </w:rPr>
        <w:t xml:space="preserve">large government electronic collections.  All of these minimize burden.   </w:t>
      </w:r>
    </w:p>
    <w:p w14:paraId="463AEBD9" w14:textId="77777777" w:rsidR="009220CD" w:rsidRDefault="009220CD" w:rsidP="005F0DAE">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7CB6B46C" w14:textId="0B723343" w:rsidR="00DB7083" w:rsidRPr="00B0056D" w:rsidRDefault="00DB7083" w:rsidP="0038232E">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rPr>
          <w:sz w:val="24"/>
          <w:szCs w:val="24"/>
          <w:u w:val="single"/>
        </w:rPr>
      </w:pPr>
      <w:r w:rsidRPr="00B0056D">
        <w:rPr>
          <w:sz w:val="24"/>
          <w:szCs w:val="24"/>
          <w:u w:val="single"/>
        </w:rPr>
        <w:t>Small Government Sample Selection</w:t>
      </w:r>
      <w:r>
        <w:rPr>
          <w:sz w:val="24"/>
          <w:szCs w:val="24"/>
          <w:u w:val="single"/>
        </w:rPr>
        <w:br/>
      </w:r>
    </w:p>
    <w:p w14:paraId="08349A42" w14:textId="3DABD4F5" w:rsidR="00DB7083" w:rsidRPr="00B0056D" w:rsidRDefault="00DB7083" w:rsidP="0038232E">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spacing w:line="276" w:lineRule="auto"/>
        <w:ind w:left="360"/>
        <w:textAlignment w:val="bottom"/>
        <w:rPr>
          <w:rFonts w:eastAsia="Times New Roman"/>
          <w:color w:val="000000"/>
          <w:sz w:val="24"/>
          <w:szCs w:val="24"/>
          <w:shd w:val="clear" w:color="auto" w:fill="FFFFFF"/>
        </w:rPr>
      </w:pPr>
      <w:r w:rsidRPr="00B0056D">
        <w:rPr>
          <w:sz w:val="24"/>
          <w:szCs w:val="24"/>
        </w:rPr>
        <w:t xml:space="preserve">For the Annual Survey of Local Government Finances, we define the size variable for the sample selection. The size variable for the </w:t>
      </w:r>
      <w:r w:rsidRPr="00B0056D">
        <w:rPr>
          <w:rFonts w:eastAsia="Times New Roman"/>
          <w:color w:val="000000"/>
          <w:sz w:val="24"/>
          <w:szCs w:val="24"/>
          <w:shd w:val="clear" w:color="auto" w:fill="FFFFFF"/>
        </w:rPr>
        <w:t xml:space="preserve">survey is the maximum of total expenditures and a ratio-adjusted second variable, which depends on the local government type.  For county governments, the total taxes is used; for cities and townships, the total revenues is used; and for special districts, the total long-term debt is used.  </w:t>
      </w:r>
      <w:r w:rsidRPr="00B0056D">
        <w:rPr>
          <w:sz w:val="24"/>
          <w:szCs w:val="24"/>
        </w:rPr>
        <w:t xml:space="preserve">Excluding all certainties, we group remaining government units by the unit size variable. If the size variable is zero, then they belong to the “no activity” stratum. Otherwise, they belong to the probability proportional to size (πPS) universe. A stratified πPS is conducted by state and local government type. For some townships and special districts, we further apply a modified cut-off sample methodology, where subsampling is performed to reduce the number of non-contributory sub-counties and special districts in the sample. When sampling births, we take all units for general purpose governments. </w:t>
      </w:r>
      <w:r w:rsidRPr="00B0056D">
        <w:rPr>
          <w:rFonts w:eastAsia="Times New Roman"/>
          <w:color w:val="000000"/>
          <w:sz w:val="24"/>
          <w:szCs w:val="24"/>
          <w:shd w:val="clear" w:color="auto" w:fill="FFFFFF"/>
        </w:rPr>
        <w:t xml:space="preserve">. In years with a large numbers of special district births, we apply a systematic sample method by function code and state and then add the selected births to the sample; otherwise, all special district births are added to the sample.  </w:t>
      </w:r>
      <w:r w:rsidRPr="00B0056D">
        <w:rPr>
          <w:sz w:val="24"/>
          <w:szCs w:val="24"/>
        </w:rPr>
        <w:t xml:space="preserve">As a result of our methodology, the number of smaller governmental units in the sample is reduced. </w:t>
      </w:r>
      <w:r w:rsidR="00DC48F3">
        <w:rPr>
          <w:sz w:val="24"/>
          <w:szCs w:val="24"/>
        </w:rPr>
        <w:br/>
      </w:r>
    </w:p>
    <w:p w14:paraId="013DEAB6" w14:textId="77777777" w:rsidR="00C94B73" w:rsidRPr="00C94B73" w:rsidRDefault="00C94B73" w:rsidP="006C5FA0">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14:paraId="3F61F2AD" w14:textId="77777777" w:rsidR="00C94B73" w:rsidRPr="0038232E"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6.</w:t>
      </w:r>
      <w:r w:rsidRPr="0038232E">
        <w:rPr>
          <w:b/>
          <w:sz w:val="24"/>
          <w:szCs w:val="24"/>
        </w:rPr>
        <w:tab/>
        <w:t>Consequences of Less Frequent Collection</w:t>
      </w:r>
    </w:p>
    <w:p w14:paraId="2BA7B748" w14:textId="77777777"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5C2F21B1" w14:textId="77777777" w:rsidR="00EA779E" w:rsidRPr="00C94B73" w:rsidRDefault="00C94B73" w:rsidP="00630A75">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Pr>
          <w:sz w:val="24"/>
          <w:szCs w:val="24"/>
        </w:rPr>
        <w:tab/>
      </w:r>
      <w:r w:rsidR="005F0DAE">
        <w:rPr>
          <w:sz w:val="24"/>
          <w:szCs w:val="24"/>
        </w:rPr>
        <w:tab/>
      </w:r>
      <w:r w:rsidRPr="00C94B73">
        <w:rPr>
          <w:sz w:val="24"/>
          <w:szCs w:val="24"/>
        </w:rPr>
        <w:t xml:space="preserve">Less frequent collection would greatly impair the ability of important users to understand, forecast, and respond to the dynamics of governmental fiscal activity.  </w:t>
      </w:r>
      <w:r w:rsidR="007B3F24">
        <w:rPr>
          <w:sz w:val="24"/>
          <w:szCs w:val="24"/>
        </w:rPr>
        <w:t>Specifically, the B</w:t>
      </w:r>
      <w:r w:rsidR="000C4957">
        <w:rPr>
          <w:sz w:val="24"/>
          <w:szCs w:val="24"/>
        </w:rPr>
        <w:t>EA</w:t>
      </w:r>
      <w:r w:rsidR="007B3F24">
        <w:rPr>
          <w:sz w:val="24"/>
          <w:szCs w:val="24"/>
        </w:rPr>
        <w:t xml:space="preserve"> would be forced to rely on a variety of extrapolators and trend estimates. These methods lead to estimation errors, which compound over time. </w:t>
      </w:r>
      <w:r w:rsidR="00A00613">
        <w:rPr>
          <w:sz w:val="24"/>
          <w:szCs w:val="24"/>
        </w:rPr>
        <w:t>In previous years,</w:t>
      </w:r>
      <w:r w:rsidRPr="00C94B73">
        <w:rPr>
          <w:sz w:val="24"/>
          <w:szCs w:val="24"/>
        </w:rPr>
        <w:t xml:space="preserve"> corrections to </w:t>
      </w:r>
      <w:r w:rsidR="009954A2">
        <w:rPr>
          <w:sz w:val="24"/>
          <w:szCs w:val="24"/>
        </w:rPr>
        <w:t>the</w:t>
      </w:r>
      <w:r w:rsidRPr="00C94B73">
        <w:rPr>
          <w:sz w:val="24"/>
          <w:szCs w:val="24"/>
        </w:rPr>
        <w:t xml:space="preserve"> </w:t>
      </w:r>
      <w:r w:rsidR="009954A2">
        <w:rPr>
          <w:sz w:val="24"/>
          <w:szCs w:val="24"/>
        </w:rPr>
        <w:t>N</w:t>
      </w:r>
      <w:r w:rsidRPr="00C94B73">
        <w:rPr>
          <w:sz w:val="24"/>
          <w:szCs w:val="24"/>
        </w:rPr>
        <w:t xml:space="preserve">ational </w:t>
      </w:r>
      <w:r w:rsidR="009954A2">
        <w:rPr>
          <w:sz w:val="24"/>
          <w:szCs w:val="24"/>
        </w:rPr>
        <w:t>A</w:t>
      </w:r>
      <w:r w:rsidRPr="00C94B73">
        <w:rPr>
          <w:sz w:val="24"/>
          <w:szCs w:val="24"/>
        </w:rPr>
        <w:t>ccounts have occurred in the state and local government sector because the timing of the current data system lags.  The BEA has requested mo</w:t>
      </w:r>
      <w:r w:rsidR="002C7FCD">
        <w:rPr>
          <w:sz w:val="24"/>
          <w:szCs w:val="24"/>
        </w:rPr>
        <w:t xml:space="preserve">re timely data collection to </w:t>
      </w:r>
      <w:r w:rsidRPr="00C94B73">
        <w:rPr>
          <w:sz w:val="24"/>
          <w:szCs w:val="24"/>
        </w:rPr>
        <w:t xml:space="preserve">help them better analyze the changing dynamics of public sector finances.  Less frequent collection would be counterproductive, impairing analysis </w:t>
      </w:r>
      <w:r w:rsidR="00424AA7" w:rsidRPr="00C94B73">
        <w:rPr>
          <w:sz w:val="24"/>
          <w:szCs w:val="24"/>
        </w:rPr>
        <w:t>for not only</w:t>
      </w:r>
      <w:r w:rsidRPr="00C94B73">
        <w:rPr>
          <w:sz w:val="24"/>
          <w:szCs w:val="24"/>
        </w:rPr>
        <w:t xml:space="preserve"> the BEA, but also the C</w:t>
      </w:r>
      <w:r w:rsidR="00AD6898">
        <w:rPr>
          <w:sz w:val="24"/>
          <w:szCs w:val="24"/>
        </w:rPr>
        <w:t xml:space="preserve">ouncil of Economic Advisors, </w:t>
      </w:r>
      <w:r w:rsidRPr="00C94B73">
        <w:rPr>
          <w:sz w:val="24"/>
          <w:szCs w:val="24"/>
        </w:rPr>
        <w:t>the Federal Reserve Board</w:t>
      </w:r>
      <w:r w:rsidR="00AD6898">
        <w:rPr>
          <w:sz w:val="24"/>
          <w:szCs w:val="24"/>
        </w:rPr>
        <w:t xml:space="preserve">, </w:t>
      </w:r>
      <w:r w:rsidR="00272105">
        <w:rPr>
          <w:sz w:val="24"/>
          <w:szCs w:val="24"/>
        </w:rPr>
        <w:t xml:space="preserve">the </w:t>
      </w:r>
      <w:r w:rsidR="00496D0E">
        <w:rPr>
          <w:sz w:val="24"/>
          <w:szCs w:val="24"/>
        </w:rPr>
        <w:t>Government</w:t>
      </w:r>
      <w:r w:rsidR="00272105">
        <w:rPr>
          <w:sz w:val="24"/>
          <w:szCs w:val="24"/>
        </w:rPr>
        <w:t xml:space="preserve"> </w:t>
      </w:r>
      <w:r w:rsidR="00496D0E">
        <w:rPr>
          <w:sz w:val="24"/>
          <w:szCs w:val="24"/>
        </w:rPr>
        <w:t>Accountability</w:t>
      </w:r>
      <w:r w:rsidR="00272105">
        <w:rPr>
          <w:sz w:val="24"/>
          <w:szCs w:val="24"/>
        </w:rPr>
        <w:t xml:space="preserve"> Office, the National Center for Education Statistics, </w:t>
      </w:r>
      <w:r w:rsidR="00AD6898">
        <w:rPr>
          <w:sz w:val="24"/>
          <w:szCs w:val="24"/>
        </w:rPr>
        <w:t>and the Centers for Medicare and Medicaid Services</w:t>
      </w:r>
      <w:r w:rsidRPr="00C94B73">
        <w:rPr>
          <w:sz w:val="24"/>
          <w:szCs w:val="24"/>
        </w:rPr>
        <w:t>.</w:t>
      </w:r>
      <w:r w:rsidRPr="00C94B73">
        <w:rPr>
          <w:sz w:val="24"/>
          <w:szCs w:val="24"/>
        </w:rPr>
        <w:tab/>
      </w:r>
    </w:p>
    <w:p w14:paraId="172C69A8" w14:textId="77777777"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1DDE0A28" w14:textId="77777777" w:rsidR="00C94B73" w:rsidRPr="0038232E" w:rsidRDefault="00C94B73" w:rsidP="00C94B73">
      <w:pPr>
        <w:keepNext/>
        <w:keepLines/>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7.</w:t>
      </w:r>
      <w:r w:rsidRPr="0038232E">
        <w:rPr>
          <w:b/>
          <w:sz w:val="24"/>
          <w:szCs w:val="24"/>
        </w:rPr>
        <w:tab/>
        <w:t>Special Circumstances</w:t>
      </w:r>
    </w:p>
    <w:p w14:paraId="6A3855E1" w14:textId="77777777" w:rsidR="00C94B73" w:rsidRPr="00C94B73" w:rsidRDefault="00C94B73" w:rsidP="00C94B73">
      <w:pPr>
        <w:keepNext/>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0E437F2B" w14:textId="77777777" w:rsidR="00EA779E" w:rsidRPr="00C94B73" w:rsidRDefault="00C94B73" w:rsidP="006C5FA0">
      <w:pPr>
        <w:keepNext/>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005F0DAE">
        <w:rPr>
          <w:sz w:val="24"/>
          <w:szCs w:val="24"/>
        </w:rPr>
        <w:tab/>
      </w:r>
      <w:r w:rsidRPr="00C94B73">
        <w:rPr>
          <w:sz w:val="24"/>
          <w:szCs w:val="24"/>
        </w:rPr>
        <w:t>There are no special circumstances relating to this request.</w:t>
      </w:r>
    </w:p>
    <w:p w14:paraId="4E7253B6" w14:textId="77777777"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130244B6" w14:textId="77777777" w:rsidR="00C94B73" w:rsidRPr="0038232E"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90"/>
        <w:rPr>
          <w:b/>
          <w:sz w:val="24"/>
          <w:szCs w:val="24"/>
        </w:rPr>
      </w:pPr>
      <w:r w:rsidRPr="0038232E">
        <w:rPr>
          <w:b/>
          <w:sz w:val="24"/>
          <w:szCs w:val="24"/>
        </w:rPr>
        <w:t>8.</w:t>
      </w:r>
      <w:r w:rsidRPr="0038232E">
        <w:rPr>
          <w:b/>
          <w:sz w:val="24"/>
          <w:szCs w:val="24"/>
        </w:rPr>
        <w:tab/>
        <w:t>Consultations Outside the Agency</w:t>
      </w:r>
    </w:p>
    <w:p w14:paraId="5912BA8E" w14:textId="77777777"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3E8BBB85" w14:textId="77777777"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u w:val="single"/>
        </w:rPr>
      </w:pPr>
      <w:r w:rsidRPr="00C94B73">
        <w:rPr>
          <w:sz w:val="24"/>
          <w:szCs w:val="24"/>
        </w:rPr>
        <w:tab/>
      </w:r>
      <w:r w:rsidR="009016AF">
        <w:rPr>
          <w:sz w:val="24"/>
          <w:szCs w:val="24"/>
        </w:rPr>
        <w:tab/>
      </w:r>
      <w:r w:rsidRPr="00C94B73">
        <w:rPr>
          <w:sz w:val="24"/>
          <w:szCs w:val="24"/>
          <w:u w:val="single"/>
        </w:rPr>
        <w:t>Federal Register</w:t>
      </w:r>
    </w:p>
    <w:p w14:paraId="11A5A04E" w14:textId="77777777"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4E891E55" w14:textId="613FCEBF" w:rsidR="00B43A85" w:rsidRDefault="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5F0DAE">
        <w:rPr>
          <w:sz w:val="24"/>
          <w:szCs w:val="24"/>
        </w:rPr>
        <w:tab/>
      </w:r>
      <w:r w:rsidRPr="00C94B73">
        <w:rPr>
          <w:sz w:val="24"/>
          <w:szCs w:val="24"/>
        </w:rPr>
        <w:t xml:space="preserve">We </w:t>
      </w:r>
      <w:r w:rsidRPr="00DF37CB">
        <w:rPr>
          <w:sz w:val="24"/>
          <w:szCs w:val="24"/>
        </w:rPr>
        <w:t xml:space="preserve">published a notice in the </w:t>
      </w:r>
      <w:r w:rsidR="00B43A85" w:rsidRPr="00DF37CB">
        <w:rPr>
          <w:sz w:val="24"/>
          <w:szCs w:val="24"/>
        </w:rPr>
        <w:t>November 3, 2016</w:t>
      </w:r>
      <w:r w:rsidR="00A87F52" w:rsidRPr="00DF37CB">
        <w:rPr>
          <w:sz w:val="24"/>
          <w:szCs w:val="24"/>
        </w:rPr>
        <w:t xml:space="preserve"> </w:t>
      </w:r>
      <w:r w:rsidRPr="00DF37CB">
        <w:rPr>
          <w:sz w:val="24"/>
          <w:szCs w:val="24"/>
        </w:rPr>
        <w:t xml:space="preserve">issue of the </w:t>
      </w:r>
      <w:r w:rsidRPr="00DF37CB">
        <w:rPr>
          <w:sz w:val="24"/>
          <w:szCs w:val="24"/>
          <w:u w:val="single"/>
        </w:rPr>
        <w:t>Federal Register</w:t>
      </w:r>
      <w:r w:rsidRPr="00DF37CB">
        <w:rPr>
          <w:sz w:val="24"/>
          <w:szCs w:val="24"/>
        </w:rPr>
        <w:t xml:space="preserve"> inviting comment</w:t>
      </w:r>
      <w:r w:rsidR="00894FD8" w:rsidRPr="00DF37CB">
        <w:rPr>
          <w:sz w:val="24"/>
          <w:szCs w:val="24"/>
        </w:rPr>
        <w:t>s</w:t>
      </w:r>
      <w:r w:rsidRPr="00DF37CB">
        <w:rPr>
          <w:sz w:val="24"/>
          <w:szCs w:val="24"/>
        </w:rPr>
        <w:t xml:space="preserve"> on our plans to submit these forms to OMB for review (</w:t>
      </w:r>
      <w:r w:rsidR="00E0310C" w:rsidRPr="00DF37CB">
        <w:rPr>
          <w:sz w:val="24"/>
          <w:szCs w:val="24"/>
        </w:rPr>
        <w:t xml:space="preserve">Vol. </w:t>
      </w:r>
      <w:r w:rsidR="00DF37CB" w:rsidRPr="00DF37CB">
        <w:rPr>
          <w:sz w:val="24"/>
          <w:szCs w:val="24"/>
        </w:rPr>
        <w:t>81</w:t>
      </w:r>
      <w:r w:rsidR="00E0310C" w:rsidRPr="00DF37CB">
        <w:rPr>
          <w:sz w:val="24"/>
          <w:szCs w:val="24"/>
        </w:rPr>
        <w:t xml:space="preserve"> </w:t>
      </w:r>
      <w:r w:rsidRPr="00DF37CB">
        <w:rPr>
          <w:sz w:val="24"/>
          <w:szCs w:val="24"/>
        </w:rPr>
        <w:t xml:space="preserve">page </w:t>
      </w:r>
      <w:r w:rsidR="00DF37CB" w:rsidRPr="00DF37CB">
        <w:rPr>
          <w:sz w:val="24"/>
          <w:szCs w:val="24"/>
        </w:rPr>
        <w:t>76553</w:t>
      </w:r>
      <w:r w:rsidR="00B030C4">
        <w:rPr>
          <w:sz w:val="24"/>
          <w:szCs w:val="24"/>
        </w:rPr>
        <w:t>-76554</w:t>
      </w:r>
      <w:r w:rsidR="004A4173">
        <w:rPr>
          <w:sz w:val="24"/>
          <w:szCs w:val="24"/>
        </w:rPr>
        <w:t>).</w:t>
      </w:r>
      <w:r w:rsidR="00B030C4">
        <w:rPr>
          <w:sz w:val="24"/>
          <w:szCs w:val="24"/>
        </w:rPr>
        <w:t xml:space="preserve">  </w:t>
      </w:r>
      <w:r w:rsidR="00B43A85">
        <w:rPr>
          <w:sz w:val="24"/>
          <w:szCs w:val="24"/>
        </w:rPr>
        <w:t xml:space="preserve">We received comments from </w:t>
      </w:r>
      <w:r w:rsidR="00EB3534">
        <w:rPr>
          <w:sz w:val="24"/>
          <w:szCs w:val="24"/>
        </w:rPr>
        <w:t>The George Washington University’s Institute on Public Policy</w:t>
      </w:r>
      <w:r w:rsidR="00B43A85">
        <w:rPr>
          <w:sz w:val="24"/>
          <w:szCs w:val="24"/>
        </w:rPr>
        <w:t xml:space="preserve"> expressing support of these data collections as “essential for public policy and economic research.”</w:t>
      </w:r>
      <w:r w:rsidR="00B030C4">
        <w:rPr>
          <w:sz w:val="24"/>
          <w:szCs w:val="24"/>
        </w:rPr>
        <w:t xml:space="preserve"> (Attachment 4)</w:t>
      </w:r>
      <w:r w:rsidR="00B43A85">
        <w:rPr>
          <w:sz w:val="24"/>
          <w:szCs w:val="24"/>
        </w:rPr>
        <w:t xml:space="preserve">  They also expressed concern about the possibility of inconsistent data quality due to a mixture of some respondents completing the questionnaire while other respondents submit their Consolidated Annual Financial Reports (CAFRs) as a response instead.  </w:t>
      </w:r>
      <w:r w:rsidR="00A352DE">
        <w:rPr>
          <w:sz w:val="24"/>
          <w:szCs w:val="24"/>
        </w:rPr>
        <w:t xml:space="preserve">Analysts review both survey responses and CAFRs to ensure that government activities are in accordance with our Classification Manual.  Analysis is focused on ensuring the most accurate estimates by state and type of government however, rather than producing an accurate time series </w:t>
      </w:r>
      <w:r w:rsidR="00867714">
        <w:rPr>
          <w:sz w:val="24"/>
          <w:szCs w:val="24"/>
        </w:rPr>
        <w:t>to compare</w:t>
      </w:r>
      <w:r w:rsidR="00A352DE">
        <w:rPr>
          <w:sz w:val="24"/>
          <w:szCs w:val="24"/>
        </w:rPr>
        <w:t xml:space="preserve"> individual units.  </w:t>
      </w:r>
    </w:p>
    <w:p w14:paraId="3C2EA22C" w14:textId="2933F206" w:rsidR="00B43A85" w:rsidRDefault="00DC48F3" w:rsidP="00F7779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br/>
      </w:r>
      <w:r>
        <w:rPr>
          <w:sz w:val="24"/>
          <w:szCs w:val="24"/>
        </w:rPr>
        <w:br/>
      </w:r>
      <w:r>
        <w:rPr>
          <w:sz w:val="24"/>
          <w:szCs w:val="24"/>
        </w:rPr>
        <w:br/>
      </w:r>
    </w:p>
    <w:p w14:paraId="0D8D818B" w14:textId="63973461"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u w:val="single"/>
        </w:rPr>
      </w:pPr>
      <w:r w:rsidRPr="00C94B73">
        <w:rPr>
          <w:sz w:val="24"/>
          <w:szCs w:val="24"/>
        </w:rPr>
        <w:lastRenderedPageBreak/>
        <w:tab/>
      </w:r>
      <w:r w:rsidR="006650F5">
        <w:rPr>
          <w:sz w:val="24"/>
          <w:szCs w:val="24"/>
        </w:rPr>
        <w:tab/>
      </w:r>
      <w:r w:rsidRPr="00C94B73">
        <w:rPr>
          <w:sz w:val="24"/>
          <w:szCs w:val="24"/>
          <w:u w:val="single"/>
        </w:rPr>
        <w:t xml:space="preserve">Outside Consultations </w:t>
      </w:r>
    </w:p>
    <w:p w14:paraId="08AF56D0" w14:textId="77777777" w:rsidR="00630A75" w:rsidRDefault="00630A75" w:rsidP="00F77794">
      <w:pPr>
        <w:keepNext/>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tbl>
      <w:tblPr>
        <w:tblStyle w:val="TableGrid"/>
        <w:tblW w:w="0" w:type="auto"/>
        <w:tblInd w:w="360" w:type="dxa"/>
        <w:tblLook w:val="04A0" w:firstRow="1" w:lastRow="0" w:firstColumn="1" w:lastColumn="0" w:noHBand="0" w:noVBand="1"/>
      </w:tblPr>
      <w:tblGrid>
        <w:gridCol w:w="3016"/>
        <w:gridCol w:w="3200"/>
        <w:gridCol w:w="2774"/>
      </w:tblGrid>
      <w:tr w:rsidR="00853924" w14:paraId="5806EC51" w14:textId="77777777" w:rsidTr="0009403D">
        <w:tc>
          <w:tcPr>
            <w:tcW w:w="3044" w:type="dxa"/>
          </w:tcPr>
          <w:p w14:paraId="49A22E92" w14:textId="77777777" w:rsidR="00853924" w:rsidRPr="00A97678"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Contact</w:t>
            </w:r>
          </w:p>
        </w:tc>
        <w:tc>
          <w:tcPr>
            <w:tcW w:w="3227" w:type="dxa"/>
          </w:tcPr>
          <w:p w14:paraId="6DE17C0A" w14:textId="77777777" w:rsidR="00853924" w:rsidRPr="00A97678"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Organization</w:t>
            </w:r>
          </w:p>
        </w:tc>
        <w:tc>
          <w:tcPr>
            <w:tcW w:w="2809" w:type="dxa"/>
          </w:tcPr>
          <w:p w14:paraId="7E608623" w14:textId="77777777" w:rsidR="00853924" w:rsidRPr="00A97678"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 xml:space="preserve">Phone </w:t>
            </w:r>
          </w:p>
        </w:tc>
      </w:tr>
      <w:tr w:rsidR="00853924" w14:paraId="3073DCE1" w14:textId="77777777" w:rsidTr="0009403D">
        <w:tc>
          <w:tcPr>
            <w:tcW w:w="3044" w:type="dxa"/>
          </w:tcPr>
          <w:p w14:paraId="1CA4C628" w14:textId="690624D8" w:rsidR="00853924" w:rsidRPr="00A97678" w:rsidRDefault="00AA2965"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Jeffrey Barnett</w:t>
            </w:r>
          </w:p>
        </w:tc>
        <w:tc>
          <w:tcPr>
            <w:tcW w:w="3227" w:type="dxa"/>
          </w:tcPr>
          <w:p w14:paraId="7852A121" w14:textId="77777777" w:rsidR="00853924" w:rsidRPr="00A97678"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Bureau of Economic Analysis</w:t>
            </w:r>
          </w:p>
        </w:tc>
        <w:tc>
          <w:tcPr>
            <w:tcW w:w="2809" w:type="dxa"/>
          </w:tcPr>
          <w:p w14:paraId="14FC5C76" w14:textId="2BC05DB1" w:rsidR="00853924" w:rsidRPr="00A97678" w:rsidRDefault="00AA2965"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(301) 278-9663</w:t>
            </w:r>
          </w:p>
        </w:tc>
      </w:tr>
      <w:tr w:rsidR="00833B6C" w14:paraId="03C86221" w14:textId="77777777" w:rsidTr="0009403D">
        <w:tc>
          <w:tcPr>
            <w:tcW w:w="3044" w:type="dxa"/>
          </w:tcPr>
          <w:p w14:paraId="67ED7E8D" w14:textId="77777777" w:rsidR="00833B6C" w:rsidRPr="00A97678" w:rsidRDefault="00833B6C"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David Lenze</w:t>
            </w:r>
          </w:p>
        </w:tc>
        <w:tc>
          <w:tcPr>
            <w:tcW w:w="3227" w:type="dxa"/>
          </w:tcPr>
          <w:p w14:paraId="1D1CC6C2" w14:textId="77777777" w:rsidR="00833B6C" w:rsidRPr="00A97678" w:rsidRDefault="00731C3D"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Bureau of Economic Analysis</w:t>
            </w:r>
          </w:p>
        </w:tc>
        <w:tc>
          <w:tcPr>
            <w:tcW w:w="2809" w:type="dxa"/>
          </w:tcPr>
          <w:p w14:paraId="7401CAA7" w14:textId="77777777" w:rsidR="00833B6C" w:rsidRPr="00A97678" w:rsidRDefault="00731C3D"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(202) 606-9292</w:t>
            </w:r>
          </w:p>
        </w:tc>
      </w:tr>
      <w:tr w:rsidR="00853924" w14:paraId="7B443EBF" w14:textId="77777777" w:rsidTr="0009403D">
        <w:tc>
          <w:tcPr>
            <w:tcW w:w="3044" w:type="dxa"/>
          </w:tcPr>
          <w:p w14:paraId="39695066" w14:textId="77777777" w:rsidR="00853924" w:rsidRPr="00A97678" w:rsidRDefault="00FD673A"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Donald Boyd</w:t>
            </w:r>
          </w:p>
        </w:tc>
        <w:tc>
          <w:tcPr>
            <w:tcW w:w="3227" w:type="dxa"/>
          </w:tcPr>
          <w:p w14:paraId="183E2CAD" w14:textId="77777777" w:rsidR="00853924" w:rsidRPr="00A97678" w:rsidRDefault="009456EE"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color w:val="FF0000"/>
                <w:sz w:val="24"/>
                <w:szCs w:val="24"/>
              </w:rPr>
            </w:pPr>
            <w:r w:rsidRPr="00A97678">
              <w:rPr>
                <w:sz w:val="24"/>
                <w:szCs w:val="24"/>
              </w:rPr>
              <w:t>Rockefeller Institute of Government</w:t>
            </w:r>
          </w:p>
        </w:tc>
        <w:tc>
          <w:tcPr>
            <w:tcW w:w="2809" w:type="dxa"/>
          </w:tcPr>
          <w:p w14:paraId="2444B799" w14:textId="77777777" w:rsidR="00853924" w:rsidRPr="00A97678" w:rsidRDefault="00183B12"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color w:val="FF0000"/>
                <w:sz w:val="24"/>
                <w:szCs w:val="24"/>
              </w:rPr>
            </w:pPr>
            <w:r w:rsidRPr="00A97678">
              <w:rPr>
                <w:sz w:val="24"/>
                <w:szCs w:val="24"/>
              </w:rPr>
              <w:t>(518) 677-5011</w:t>
            </w:r>
          </w:p>
        </w:tc>
      </w:tr>
      <w:tr w:rsidR="00853924" w14:paraId="06C52DAF" w14:textId="77777777" w:rsidTr="0009403D">
        <w:tc>
          <w:tcPr>
            <w:tcW w:w="3044" w:type="dxa"/>
          </w:tcPr>
          <w:p w14:paraId="0428213F" w14:textId="77777777" w:rsidR="00853924" w:rsidRPr="00A97678"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Robert Dinkelmeyer</w:t>
            </w:r>
          </w:p>
        </w:tc>
        <w:tc>
          <w:tcPr>
            <w:tcW w:w="3227" w:type="dxa"/>
          </w:tcPr>
          <w:p w14:paraId="12902B1B" w14:textId="77777777" w:rsidR="00853924" w:rsidRPr="00A97678"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Government Accountability Office</w:t>
            </w:r>
          </w:p>
        </w:tc>
        <w:tc>
          <w:tcPr>
            <w:tcW w:w="2809" w:type="dxa"/>
          </w:tcPr>
          <w:p w14:paraId="3FD26DA5" w14:textId="77777777" w:rsidR="00853924" w:rsidRPr="00A97678"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(202) 512-7281</w:t>
            </w:r>
          </w:p>
        </w:tc>
      </w:tr>
      <w:tr w:rsidR="00853924" w14:paraId="08DC6E69" w14:textId="77777777" w:rsidTr="0009403D">
        <w:tc>
          <w:tcPr>
            <w:tcW w:w="3044" w:type="dxa"/>
          </w:tcPr>
          <w:p w14:paraId="557644C6" w14:textId="77777777" w:rsidR="00853924" w:rsidRPr="00A97678" w:rsidRDefault="00863821"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Paul Smith</w:t>
            </w:r>
          </w:p>
        </w:tc>
        <w:tc>
          <w:tcPr>
            <w:tcW w:w="3227" w:type="dxa"/>
          </w:tcPr>
          <w:p w14:paraId="35395498" w14:textId="77777777" w:rsidR="00853924" w:rsidRPr="00A97678"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Federal Reserve Board</w:t>
            </w:r>
          </w:p>
        </w:tc>
        <w:tc>
          <w:tcPr>
            <w:tcW w:w="2809" w:type="dxa"/>
          </w:tcPr>
          <w:p w14:paraId="736F1DF0" w14:textId="77777777" w:rsidR="00853924" w:rsidRPr="00A97678"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(202) 452-3130</w:t>
            </w:r>
          </w:p>
        </w:tc>
      </w:tr>
      <w:tr w:rsidR="000B1292" w14:paraId="4A4C596B" w14:textId="77777777" w:rsidTr="00B47B77">
        <w:tc>
          <w:tcPr>
            <w:tcW w:w="3044" w:type="dxa"/>
          </w:tcPr>
          <w:p w14:paraId="392E1861" w14:textId="4721F3D0" w:rsidR="000B1292" w:rsidRPr="00A97678" w:rsidRDefault="000B1292"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Susan McIntosh</w:t>
            </w:r>
          </w:p>
        </w:tc>
        <w:tc>
          <w:tcPr>
            <w:tcW w:w="3227" w:type="dxa"/>
          </w:tcPr>
          <w:p w14:paraId="386A1456" w14:textId="0319AEC1" w:rsidR="000B1292" w:rsidRPr="00A97678" w:rsidRDefault="000B1292"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Federal Reserve Board</w:t>
            </w:r>
          </w:p>
        </w:tc>
        <w:tc>
          <w:tcPr>
            <w:tcW w:w="2809" w:type="dxa"/>
          </w:tcPr>
          <w:p w14:paraId="589AEB93" w14:textId="45AB6C40" w:rsidR="000B1292" w:rsidRDefault="000B1292" w:rsidP="001E592D">
            <w:pPr>
              <w:jc w:val="both"/>
              <w:rPr>
                <w:sz w:val="24"/>
                <w:szCs w:val="24"/>
              </w:rPr>
            </w:pPr>
            <w:r>
              <w:rPr>
                <w:sz w:val="24"/>
                <w:szCs w:val="24"/>
              </w:rPr>
              <w:t>(202) 452-3484</w:t>
            </w:r>
          </w:p>
        </w:tc>
      </w:tr>
      <w:tr w:rsidR="00B47B77" w14:paraId="554CCD68" w14:textId="77777777" w:rsidTr="00B47B77">
        <w:tc>
          <w:tcPr>
            <w:tcW w:w="3044" w:type="dxa"/>
          </w:tcPr>
          <w:p w14:paraId="62755A44" w14:textId="1A339C19"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Matthew Hoops</w:t>
            </w:r>
          </w:p>
        </w:tc>
        <w:tc>
          <w:tcPr>
            <w:tcW w:w="3227" w:type="dxa"/>
          </w:tcPr>
          <w:p w14:paraId="4B14C89B" w14:textId="1FA1ACA6"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Federal Reserve Board</w:t>
            </w:r>
          </w:p>
        </w:tc>
        <w:tc>
          <w:tcPr>
            <w:tcW w:w="2809" w:type="dxa"/>
          </w:tcPr>
          <w:p w14:paraId="7760BD58" w14:textId="4941B57F" w:rsidR="00B47B77" w:rsidRPr="00A97678" w:rsidRDefault="00267C82" w:rsidP="001E592D">
            <w:pPr>
              <w:jc w:val="both"/>
              <w:rPr>
                <w:sz w:val="24"/>
                <w:szCs w:val="24"/>
              </w:rPr>
            </w:pPr>
            <w:r>
              <w:rPr>
                <w:sz w:val="24"/>
                <w:szCs w:val="24"/>
              </w:rPr>
              <w:t>(202) 475-6613</w:t>
            </w:r>
          </w:p>
        </w:tc>
      </w:tr>
      <w:tr w:rsidR="00B47B77" w14:paraId="7F03C40E" w14:textId="77777777" w:rsidTr="00CC06BF">
        <w:tc>
          <w:tcPr>
            <w:tcW w:w="3044" w:type="dxa"/>
          </w:tcPr>
          <w:p w14:paraId="0B846D1E" w14:textId="2CC29B55"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Andrew Haughwout</w:t>
            </w:r>
          </w:p>
        </w:tc>
        <w:tc>
          <w:tcPr>
            <w:tcW w:w="3227" w:type="dxa"/>
          </w:tcPr>
          <w:p w14:paraId="725AC980" w14:textId="328B9CB4"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 xml:space="preserve">Federal Reserve Board NY </w:t>
            </w:r>
          </w:p>
        </w:tc>
        <w:tc>
          <w:tcPr>
            <w:tcW w:w="2809" w:type="dxa"/>
          </w:tcPr>
          <w:p w14:paraId="1FF116C8" w14:textId="31076D79" w:rsidR="00B47B77" w:rsidRPr="00A97678" w:rsidRDefault="00B47B77" w:rsidP="001E592D">
            <w:pPr>
              <w:jc w:val="both"/>
              <w:rPr>
                <w:sz w:val="24"/>
                <w:szCs w:val="24"/>
              </w:rPr>
            </w:pPr>
            <w:r w:rsidRPr="00A97678">
              <w:rPr>
                <w:sz w:val="24"/>
                <w:szCs w:val="24"/>
              </w:rPr>
              <w:t>(212) 720-2685</w:t>
            </w:r>
          </w:p>
        </w:tc>
      </w:tr>
      <w:tr w:rsidR="00B47B77" w14:paraId="4668F821" w14:textId="77777777" w:rsidTr="00CC06BF">
        <w:tc>
          <w:tcPr>
            <w:tcW w:w="3044" w:type="dxa"/>
          </w:tcPr>
          <w:p w14:paraId="4E853F47" w14:textId="04FF8AC2" w:rsidR="00B47B77" w:rsidRPr="00A97678" w:rsidRDefault="00B47B77" w:rsidP="00C6724F">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Tracy Gordon</w:t>
            </w:r>
          </w:p>
        </w:tc>
        <w:tc>
          <w:tcPr>
            <w:tcW w:w="3227" w:type="dxa"/>
          </w:tcPr>
          <w:p w14:paraId="68D959BD" w14:textId="5A7AF91C" w:rsidR="00B47B77" w:rsidRPr="00A97678" w:rsidRDefault="005D4928" w:rsidP="00EA779E">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Urban Institute</w:t>
            </w:r>
          </w:p>
        </w:tc>
        <w:tc>
          <w:tcPr>
            <w:tcW w:w="2809" w:type="dxa"/>
          </w:tcPr>
          <w:p w14:paraId="1198B7FC" w14:textId="77777777" w:rsidR="00B47B77" w:rsidRPr="00A97678" w:rsidRDefault="00B47B77" w:rsidP="00FD673A">
            <w:pPr>
              <w:rPr>
                <w:sz w:val="24"/>
                <w:szCs w:val="24"/>
              </w:rPr>
            </w:pPr>
            <w:r w:rsidRPr="00A97678">
              <w:rPr>
                <w:sz w:val="24"/>
                <w:szCs w:val="24"/>
              </w:rPr>
              <w:t>(202) 395-3997</w:t>
            </w:r>
          </w:p>
          <w:p w14:paraId="7554846B" w14:textId="3AB38FB3" w:rsidR="00B47B77" w:rsidRPr="00A97678" w:rsidRDefault="00B47B77" w:rsidP="00FD673A">
            <w:pPr>
              <w:rPr>
                <w:sz w:val="24"/>
                <w:szCs w:val="24"/>
              </w:rPr>
            </w:pPr>
          </w:p>
        </w:tc>
      </w:tr>
      <w:tr w:rsidR="00B47B77" w14:paraId="5895CB23" w14:textId="77777777" w:rsidTr="00CC06BF">
        <w:tc>
          <w:tcPr>
            <w:tcW w:w="3044" w:type="dxa"/>
          </w:tcPr>
          <w:p w14:paraId="4403DC2F" w14:textId="159C886B"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Elliot Dubin</w:t>
            </w:r>
          </w:p>
        </w:tc>
        <w:tc>
          <w:tcPr>
            <w:tcW w:w="3227" w:type="dxa"/>
          </w:tcPr>
          <w:p w14:paraId="6322DAE0" w14:textId="312A21CD"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Multi-state Tax Commission</w:t>
            </w:r>
          </w:p>
        </w:tc>
        <w:tc>
          <w:tcPr>
            <w:tcW w:w="2809" w:type="dxa"/>
          </w:tcPr>
          <w:p w14:paraId="1B925A10" w14:textId="699DD271"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(202) 624-8699</w:t>
            </w:r>
            <w:r w:rsidRPr="00A97678">
              <w:rPr>
                <w:sz w:val="24"/>
                <w:szCs w:val="24"/>
              </w:rPr>
              <w:tab/>
            </w:r>
          </w:p>
        </w:tc>
      </w:tr>
      <w:tr w:rsidR="00B47B77" w14:paraId="28685D60" w14:textId="77777777" w:rsidTr="00CC06BF">
        <w:tc>
          <w:tcPr>
            <w:tcW w:w="3044" w:type="dxa"/>
          </w:tcPr>
          <w:p w14:paraId="65116694" w14:textId="77777777" w:rsidR="00B47B77" w:rsidRPr="00A97678" w:rsidRDefault="00B47B77"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A97678">
              <w:rPr>
                <w:sz w:val="24"/>
                <w:szCs w:val="24"/>
              </w:rPr>
              <w:t>Ron Fisher</w:t>
            </w:r>
          </w:p>
          <w:p w14:paraId="059EE7D1" w14:textId="669F2FCF"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tc>
        <w:tc>
          <w:tcPr>
            <w:tcW w:w="3227" w:type="dxa"/>
          </w:tcPr>
          <w:p w14:paraId="3C2FF832" w14:textId="03FA1496"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Michigan State University</w:t>
            </w:r>
          </w:p>
        </w:tc>
        <w:tc>
          <w:tcPr>
            <w:tcW w:w="2809" w:type="dxa"/>
          </w:tcPr>
          <w:p w14:paraId="175163A5" w14:textId="2BF45FB0"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(517) 355-7583</w:t>
            </w:r>
          </w:p>
        </w:tc>
      </w:tr>
      <w:tr w:rsidR="00B47B77" w14:paraId="45ECEEDC" w14:textId="77777777" w:rsidTr="00CC06BF">
        <w:tc>
          <w:tcPr>
            <w:tcW w:w="3044" w:type="dxa"/>
          </w:tcPr>
          <w:p w14:paraId="26E8822A" w14:textId="15D13346"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Kim Rueben</w:t>
            </w:r>
          </w:p>
        </w:tc>
        <w:tc>
          <w:tcPr>
            <w:tcW w:w="3227" w:type="dxa"/>
          </w:tcPr>
          <w:p w14:paraId="40D656A1" w14:textId="15A8C3F9"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Urban Institute/Tax Policy Center</w:t>
            </w:r>
          </w:p>
        </w:tc>
        <w:tc>
          <w:tcPr>
            <w:tcW w:w="2809" w:type="dxa"/>
          </w:tcPr>
          <w:p w14:paraId="79C6425D" w14:textId="0672DC23"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(202) 261-5662</w:t>
            </w:r>
          </w:p>
        </w:tc>
      </w:tr>
      <w:tr w:rsidR="00B47B77" w14:paraId="2DDAD03C" w14:textId="77777777" w:rsidTr="00CC06BF">
        <w:tc>
          <w:tcPr>
            <w:tcW w:w="3044" w:type="dxa"/>
          </w:tcPr>
          <w:p w14:paraId="2D94382D" w14:textId="7F73D26C" w:rsidR="00B47B77" w:rsidRPr="00A97678" w:rsidRDefault="00B47B77"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A97678">
              <w:rPr>
                <w:sz w:val="24"/>
                <w:szCs w:val="24"/>
              </w:rPr>
              <w:t>Partha Lahiri</w:t>
            </w:r>
          </w:p>
        </w:tc>
        <w:tc>
          <w:tcPr>
            <w:tcW w:w="3227" w:type="dxa"/>
          </w:tcPr>
          <w:p w14:paraId="2A3BF06A" w14:textId="195C83C8"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University of Maryland</w:t>
            </w:r>
          </w:p>
        </w:tc>
        <w:tc>
          <w:tcPr>
            <w:tcW w:w="2809" w:type="dxa"/>
          </w:tcPr>
          <w:p w14:paraId="5882D2B8" w14:textId="0D383D97"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(301) 314-5903</w:t>
            </w:r>
          </w:p>
        </w:tc>
      </w:tr>
      <w:tr w:rsidR="00B47B77" w14:paraId="7902BD78" w14:textId="77777777" w:rsidTr="00CC06BF">
        <w:tc>
          <w:tcPr>
            <w:tcW w:w="3044" w:type="dxa"/>
          </w:tcPr>
          <w:p w14:paraId="3E735D25" w14:textId="419F8A98" w:rsidR="00B47B77" w:rsidRPr="00A97678" w:rsidRDefault="00B47B77"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A97678">
              <w:rPr>
                <w:sz w:val="24"/>
                <w:szCs w:val="24"/>
              </w:rPr>
              <w:t>Jun Shao</w:t>
            </w:r>
          </w:p>
        </w:tc>
        <w:tc>
          <w:tcPr>
            <w:tcW w:w="3227" w:type="dxa"/>
          </w:tcPr>
          <w:p w14:paraId="6AC93BFD" w14:textId="2094C0AA"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University of Wisconsin-Madison</w:t>
            </w:r>
          </w:p>
        </w:tc>
        <w:tc>
          <w:tcPr>
            <w:tcW w:w="2809" w:type="dxa"/>
          </w:tcPr>
          <w:p w14:paraId="450F5A29" w14:textId="05AFEC43"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(608) 262-7938</w:t>
            </w:r>
          </w:p>
        </w:tc>
      </w:tr>
      <w:tr w:rsidR="00B47B77" w14:paraId="7CF420C7" w14:textId="77777777" w:rsidTr="00CC06BF">
        <w:tc>
          <w:tcPr>
            <w:tcW w:w="3044" w:type="dxa"/>
          </w:tcPr>
          <w:p w14:paraId="792B97FB" w14:textId="49078A26" w:rsidR="00B47B77" w:rsidRPr="00A97678" w:rsidRDefault="00B47B77"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A97678">
              <w:rPr>
                <w:sz w:val="24"/>
                <w:szCs w:val="24"/>
              </w:rPr>
              <w:t>Eric Slud</w:t>
            </w:r>
          </w:p>
        </w:tc>
        <w:tc>
          <w:tcPr>
            <w:tcW w:w="3227" w:type="dxa"/>
          </w:tcPr>
          <w:p w14:paraId="18726DE6" w14:textId="1187AB24" w:rsidR="00B47B77" w:rsidRPr="00A97678" w:rsidRDefault="00B47B77" w:rsidP="002D653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University of Maryland</w:t>
            </w:r>
          </w:p>
        </w:tc>
        <w:tc>
          <w:tcPr>
            <w:tcW w:w="2809" w:type="dxa"/>
          </w:tcPr>
          <w:p w14:paraId="78EED1D0" w14:textId="1CBD30E3"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(301) 405-5469</w:t>
            </w:r>
          </w:p>
        </w:tc>
      </w:tr>
      <w:tr w:rsidR="00B47B77" w14:paraId="6E2C717D" w14:textId="77777777" w:rsidTr="00CC06BF">
        <w:tc>
          <w:tcPr>
            <w:tcW w:w="3044" w:type="dxa"/>
          </w:tcPr>
          <w:p w14:paraId="3C9A7B30" w14:textId="21093FC5" w:rsidR="00B47B77" w:rsidRPr="00A97678" w:rsidRDefault="00B47B77"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A97678">
              <w:rPr>
                <w:sz w:val="24"/>
                <w:szCs w:val="24"/>
              </w:rPr>
              <w:t>Alex Brown</w:t>
            </w:r>
          </w:p>
        </w:tc>
        <w:tc>
          <w:tcPr>
            <w:tcW w:w="3227" w:type="dxa"/>
          </w:tcPr>
          <w:p w14:paraId="0D74B4E3" w14:textId="7AE03118" w:rsidR="00B47B77" w:rsidRPr="00A97678" w:rsidRDefault="00B47B77" w:rsidP="002D653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National Association  of State Retirement Administrators</w:t>
            </w:r>
          </w:p>
        </w:tc>
        <w:tc>
          <w:tcPr>
            <w:tcW w:w="2809" w:type="dxa"/>
          </w:tcPr>
          <w:p w14:paraId="514C10C7" w14:textId="05C85F55" w:rsidR="00B47B77" w:rsidRPr="00A97678" w:rsidRDefault="00B47B7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(860) 235-9462</w:t>
            </w:r>
          </w:p>
        </w:tc>
      </w:tr>
      <w:tr w:rsidR="00B47B77" w14:paraId="109FDE10" w14:textId="77777777" w:rsidTr="00CC06BF">
        <w:tc>
          <w:tcPr>
            <w:tcW w:w="3044" w:type="dxa"/>
          </w:tcPr>
          <w:p w14:paraId="3A0AC863" w14:textId="72FDEBDC" w:rsidR="00B47B77" w:rsidRPr="00A97678" w:rsidRDefault="00CC06BF"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A97678">
              <w:rPr>
                <w:sz w:val="24"/>
                <w:szCs w:val="24"/>
              </w:rPr>
              <w:t>John Mikesell</w:t>
            </w:r>
          </w:p>
        </w:tc>
        <w:tc>
          <w:tcPr>
            <w:tcW w:w="3227" w:type="dxa"/>
          </w:tcPr>
          <w:p w14:paraId="4AB66118" w14:textId="60467168" w:rsidR="00B47B77" w:rsidRPr="00A97678" w:rsidRDefault="00CC06BF" w:rsidP="009456EE">
            <w:pPr>
              <w:rPr>
                <w:sz w:val="24"/>
                <w:szCs w:val="24"/>
              </w:rPr>
            </w:pPr>
            <w:r w:rsidRPr="00A97678">
              <w:rPr>
                <w:sz w:val="24"/>
                <w:szCs w:val="24"/>
              </w:rPr>
              <w:t>Indiana University</w:t>
            </w:r>
          </w:p>
        </w:tc>
        <w:tc>
          <w:tcPr>
            <w:tcW w:w="2809" w:type="dxa"/>
          </w:tcPr>
          <w:p w14:paraId="51B7BB78" w14:textId="5C53086D" w:rsidR="00B47B77" w:rsidRPr="00A97678" w:rsidRDefault="005D4928"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(812) 855-0732</w:t>
            </w:r>
          </w:p>
        </w:tc>
      </w:tr>
      <w:tr w:rsidR="00CC06BF" w14:paraId="2C9748AB" w14:textId="77777777" w:rsidTr="00CC06BF">
        <w:tc>
          <w:tcPr>
            <w:tcW w:w="3044" w:type="dxa"/>
          </w:tcPr>
          <w:p w14:paraId="4B0CC1C2" w14:textId="3A1BB9AE" w:rsidR="00CC06BF" w:rsidRPr="00A97678" w:rsidRDefault="00CC06BF">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A97678">
              <w:rPr>
                <w:sz w:val="24"/>
                <w:szCs w:val="24"/>
              </w:rPr>
              <w:t>Andrew Re</w:t>
            </w:r>
            <w:r w:rsidR="005D4928" w:rsidRPr="00A97678">
              <w:rPr>
                <w:sz w:val="24"/>
                <w:szCs w:val="24"/>
              </w:rPr>
              <w:t>a</w:t>
            </w:r>
            <w:r w:rsidRPr="00A97678">
              <w:rPr>
                <w:sz w:val="24"/>
                <w:szCs w:val="24"/>
              </w:rPr>
              <w:t>mer</w:t>
            </w:r>
          </w:p>
        </w:tc>
        <w:tc>
          <w:tcPr>
            <w:tcW w:w="3227" w:type="dxa"/>
          </w:tcPr>
          <w:p w14:paraId="43721B00" w14:textId="00867F3D" w:rsidR="00CC06BF" w:rsidRPr="00A97678" w:rsidDel="00680B6E" w:rsidRDefault="005D4928" w:rsidP="009456EE">
            <w:pPr>
              <w:rPr>
                <w:sz w:val="24"/>
                <w:szCs w:val="24"/>
              </w:rPr>
            </w:pPr>
            <w:r w:rsidRPr="00A97678">
              <w:rPr>
                <w:sz w:val="24"/>
                <w:szCs w:val="24"/>
              </w:rPr>
              <w:t>George Washington University</w:t>
            </w:r>
          </w:p>
        </w:tc>
        <w:tc>
          <w:tcPr>
            <w:tcW w:w="2809" w:type="dxa"/>
          </w:tcPr>
          <w:p w14:paraId="0B829B95" w14:textId="2367722A" w:rsidR="00CC06BF" w:rsidRPr="00A97678" w:rsidRDefault="005D4928"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7678">
              <w:rPr>
                <w:sz w:val="24"/>
                <w:szCs w:val="24"/>
              </w:rPr>
              <w:t>(202) 994-7866</w:t>
            </w:r>
          </w:p>
        </w:tc>
      </w:tr>
    </w:tbl>
    <w:p w14:paraId="6016BBC4" w14:textId="77777777" w:rsidR="00853924" w:rsidRPr="00C94B73"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632E31A2" w14:textId="77777777" w:rsidR="00325513" w:rsidRPr="00325513" w:rsidRDefault="00325513" w:rsidP="00325513">
      <w:pPr>
        <w:ind w:left="360"/>
        <w:rPr>
          <w:color w:val="000000"/>
          <w:sz w:val="24"/>
          <w:szCs w:val="24"/>
        </w:rPr>
      </w:pPr>
      <w:r w:rsidRPr="00325513">
        <w:rPr>
          <w:sz w:val="24"/>
          <w:szCs w:val="24"/>
        </w:rPr>
        <w:t xml:space="preserve">Note: </w:t>
      </w:r>
      <w:r w:rsidRPr="00325513">
        <w:rPr>
          <w:color w:val="000000"/>
          <w:sz w:val="24"/>
          <w:szCs w:val="24"/>
        </w:rPr>
        <w:t>The opinions that were provided by outside consultants were provided individually and not as part of a group consensus or for purposes of providing a group consensus.</w:t>
      </w:r>
    </w:p>
    <w:p w14:paraId="7E32EF1C" w14:textId="77777777" w:rsidR="00853924" w:rsidRPr="00C94B73" w:rsidRDefault="00853924" w:rsidP="0032551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14:paraId="030C0E85" w14:textId="100EDB26" w:rsidR="00CB5C1D" w:rsidRDefault="00C94B73" w:rsidP="00B7164F">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B7164F">
        <w:rPr>
          <w:sz w:val="24"/>
          <w:szCs w:val="24"/>
        </w:rPr>
        <w:tab/>
      </w:r>
      <w:r w:rsidR="00F266FF">
        <w:rPr>
          <w:sz w:val="24"/>
          <w:szCs w:val="24"/>
        </w:rPr>
        <w:t xml:space="preserve">Every effort is made to </w:t>
      </w:r>
      <w:r w:rsidR="00334F84">
        <w:rPr>
          <w:sz w:val="24"/>
          <w:szCs w:val="24"/>
        </w:rPr>
        <w:t>solicit</w:t>
      </w:r>
      <w:r w:rsidR="00F266FF">
        <w:rPr>
          <w:sz w:val="24"/>
          <w:szCs w:val="24"/>
        </w:rPr>
        <w:t xml:space="preserve"> and </w:t>
      </w:r>
      <w:r w:rsidR="00334F84">
        <w:rPr>
          <w:sz w:val="24"/>
          <w:szCs w:val="24"/>
        </w:rPr>
        <w:t>receive</w:t>
      </w:r>
      <w:r w:rsidR="00F266FF">
        <w:rPr>
          <w:sz w:val="24"/>
          <w:szCs w:val="24"/>
        </w:rPr>
        <w:t xml:space="preserve"> comment</w:t>
      </w:r>
      <w:r w:rsidR="00F6629F">
        <w:rPr>
          <w:sz w:val="24"/>
          <w:szCs w:val="24"/>
        </w:rPr>
        <w:t>s</w:t>
      </w:r>
      <w:r w:rsidR="00F266FF">
        <w:rPr>
          <w:sz w:val="24"/>
          <w:szCs w:val="24"/>
        </w:rPr>
        <w:t xml:space="preserve"> from data users</w:t>
      </w:r>
      <w:r w:rsidR="00B7164F">
        <w:rPr>
          <w:sz w:val="24"/>
          <w:szCs w:val="24"/>
        </w:rPr>
        <w:t xml:space="preserve"> on a regular basis</w:t>
      </w:r>
      <w:r w:rsidR="00F266FF">
        <w:rPr>
          <w:sz w:val="24"/>
          <w:szCs w:val="24"/>
        </w:rPr>
        <w:t xml:space="preserve">. </w:t>
      </w:r>
      <w:r w:rsidR="004D1FAA">
        <w:rPr>
          <w:sz w:val="24"/>
          <w:szCs w:val="24"/>
        </w:rPr>
        <w:t xml:space="preserve">  In November of 2016 the Public Sector Statistics area of the U.S. Census Bureau hosted </w:t>
      </w:r>
      <w:r w:rsidR="004D1FAA">
        <w:rPr>
          <w:sz w:val="24"/>
          <w:szCs w:val="24"/>
        </w:rPr>
        <w:lastRenderedPageBreak/>
        <w:t xml:space="preserve">the inaugural Census Bureau Government Finance Statistics Conference to solicit feedback from major data users.  </w:t>
      </w:r>
      <w:r w:rsidR="00F431E7">
        <w:rPr>
          <w:sz w:val="24"/>
          <w:szCs w:val="24"/>
        </w:rPr>
        <w:t xml:space="preserve">The conference was held </w:t>
      </w:r>
      <w:r w:rsidR="00D2004E" w:rsidRPr="0009403D">
        <w:rPr>
          <w:sz w:val="24"/>
          <w:szCs w:val="24"/>
        </w:rPr>
        <w:t xml:space="preserve">to ensure the relevancy and usability of the State and Local </w:t>
      </w:r>
      <w:r w:rsidR="00334F84" w:rsidRPr="0009403D">
        <w:rPr>
          <w:sz w:val="24"/>
          <w:szCs w:val="24"/>
        </w:rPr>
        <w:t>Government</w:t>
      </w:r>
      <w:r w:rsidR="00D2004E" w:rsidRPr="0009403D">
        <w:rPr>
          <w:sz w:val="24"/>
          <w:szCs w:val="24"/>
        </w:rPr>
        <w:t xml:space="preserve"> Finances Survey</w:t>
      </w:r>
      <w:r w:rsidR="008237E1" w:rsidRPr="0009403D">
        <w:rPr>
          <w:sz w:val="24"/>
          <w:szCs w:val="24"/>
        </w:rPr>
        <w:t>s</w:t>
      </w:r>
      <w:r w:rsidR="00D2004E" w:rsidRPr="0009403D">
        <w:rPr>
          <w:sz w:val="24"/>
          <w:szCs w:val="24"/>
        </w:rPr>
        <w:t xml:space="preserve"> as well as other </w:t>
      </w:r>
      <w:r w:rsidR="00F431E7" w:rsidRPr="0009403D">
        <w:rPr>
          <w:sz w:val="24"/>
          <w:szCs w:val="24"/>
        </w:rPr>
        <w:t>Public Sector</w:t>
      </w:r>
      <w:r w:rsidR="00D2004E" w:rsidRPr="0009403D">
        <w:rPr>
          <w:sz w:val="24"/>
          <w:szCs w:val="24"/>
        </w:rPr>
        <w:t xml:space="preserve"> programs. </w:t>
      </w:r>
    </w:p>
    <w:p w14:paraId="3861101A" w14:textId="77777777" w:rsidR="00EE2963" w:rsidRPr="00C94B73" w:rsidRDefault="00EE2963" w:rsidP="006C5FA0">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sectPr w:rsidR="00EE2963" w:rsidRPr="00C94B73" w:rsidSect="0038232E">
          <w:type w:val="continuous"/>
          <w:pgSz w:w="12240" w:h="15840"/>
          <w:pgMar w:top="1440" w:right="1440" w:bottom="1440" w:left="1440" w:header="1440" w:footer="1440" w:gutter="0"/>
          <w:cols w:space="720"/>
          <w:docGrid w:linePitch="272"/>
        </w:sectPr>
      </w:pPr>
    </w:p>
    <w:p w14:paraId="7EB38419" w14:textId="77777777" w:rsidR="00C94B73" w:rsidRPr="00C94B73" w:rsidRDefault="00C94B73" w:rsidP="00B653CE">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14:paraId="47DFB083" w14:textId="77777777" w:rsidR="00C94B73" w:rsidRPr="0038232E"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 xml:space="preserve"> 9.</w:t>
      </w:r>
      <w:r w:rsidRPr="0038232E">
        <w:rPr>
          <w:b/>
          <w:sz w:val="24"/>
          <w:szCs w:val="24"/>
        </w:rPr>
        <w:tab/>
        <w:t>Paying Respondents</w:t>
      </w:r>
    </w:p>
    <w:p w14:paraId="6B836E20" w14:textId="77777777" w:rsidR="00C94B73" w:rsidRPr="00C94B73"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2C24A7FB" w14:textId="77777777" w:rsidR="00EE2963" w:rsidRDefault="00B636A6" w:rsidP="00B636A6">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Pr>
          <w:sz w:val="24"/>
          <w:szCs w:val="24"/>
        </w:rPr>
        <w:tab/>
      </w:r>
      <w:r>
        <w:rPr>
          <w:sz w:val="24"/>
          <w:szCs w:val="24"/>
        </w:rPr>
        <w:tab/>
        <w:t xml:space="preserve">We do not pay respondents or provide them gifts. </w:t>
      </w:r>
    </w:p>
    <w:p w14:paraId="154D0075" w14:textId="77777777" w:rsidR="00B636A6" w:rsidRPr="00C94B73" w:rsidRDefault="00C94B73" w:rsidP="006C5FA0">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Pr>
          <w:sz w:val="24"/>
          <w:szCs w:val="24"/>
        </w:rPr>
        <w:tab/>
      </w:r>
      <w:r w:rsidR="00B7164F">
        <w:rPr>
          <w:sz w:val="24"/>
          <w:szCs w:val="24"/>
        </w:rPr>
        <w:tab/>
      </w:r>
    </w:p>
    <w:p w14:paraId="46174BCA" w14:textId="77777777" w:rsidR="00C94B73" w:rsidRPr="0038232E"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10.</w:t>
      </w:r>
      <w:r w:rsidRPr="0038232E">
        <w:rPr>
          <w:b/>
          <w:sz w:val="24"/>
          <w:szCs w:val="24"/>
        </w:rPr>
        <w:tab/>
        <w:t>Assurance of Confidentiality</w:t>
      </w:r>
    </w:p>
    <w:p w14:paraId="06C36292" w14:textId="77777777" w:rsidR="00C94B73" w:rsidRPr="00C94B73"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14BC76B8" w14:textId="34F97656" w:rsidR="007A7FA5" w:rsidRDefault="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B7164F">
        <w:rPr>
          <w:sz w:val="24"/>
          <w:szCs w:val="24"/>
        </w:rPr>
        <w:tab/>
      </w:r>
      <w:r w:rsidR="00C02C03">
        <w:rPr>
          <w:sz w:val="24"/>
          <w:szCs w:val="24"/>
        </w:rPr>
        <w:t>The data collected in these</w:t>
      </w:r>
      <w:r w:rsidRPr="00C94B73">
        <w:rPr>
          <w:sz w:val="24"/>
          <w:szCs w:val="24"/>
        </w:rPr>
        <w:t xml:space="preserve"> survey</w:t>
      </w:r>
      <w:r w:rsidR="00C02C03">
        <w:rPr>
          <w:sz w:val="24"/>
          <w:szCs w:val="24"/>
        </w:rPr>
        <w:t>s</w:t>
      </w:r>
      <w:r w:rsidRPr="00C94B73">
        <w:rPr>
          <w:sz w:val="24"/>
          <w:szCs w:val="24"/>
        </w:rPr>
        <w:t xml:space="preserve"> are all from public records and do not require co</w:t>
      </w:r>
      <w:r w:rsidR="00E31ADB">
        <w:rPr>
          <w:sz w:val="24"/>
          <w:szCs w:val="24"/>
        </w:rPr>
        <w:t>nfidentiality.  R</w:t>
      </w:r>
      <w:r w:rsidR="00A74DA0">
        <w:rPr>
          <w:sz w:val="24"/>
          <w:szCs w:val="24"/>
        </w:rPr>
        <w:t>espondent</w:t>
      </w:r>
      <w:r w:rsidR="00E31ADB">
        <w:rPr>
          <w:sz w:val="24"/>
          <w:szCs w:val="24"/>
        </w:rPr>
        <w:t>s</w:t>
      </w:r>
      <w:r w:rsidR="00A74DA0">
        <w:rPr>
          <w:sz w:val="24"/>
          <w:szCs w:val="24"/>
        </w:rPr>
        <w:t xml:space="preserve"> </w:t>
      </w:r>
      <w:r w:rsidR="00A51AE3">
        <w:rPr>
          <w:sz w:val="24"/>
          <w:szCs w:val="24"/>
        </w:rPr>
        <w:t xml:space="preserve">canvased </w:t>
      </w:r>
      <w:r w:rsidR="00A51AE3" w:rsidRPr="00C94B73">
        <w:rPr>
          <w:sz w:val="24"/>
          <w:szCs w:val="24"/>
        </w:rPr>
        <w:t>in</w:t>
      </w:r>
      <w:r w:rsidRPr="00C94B73">
        <w:rPr>
          <w:sz w:val="24"/>
          <w:szCs w:val="24"/>
        </w:rPr>
        <w:t xml:space="preserve"> the survey</w:t>
      </w:r>
      <w:r w:rsidR="00312B3C">
        <w:rPr>
          <w:sz w:val="24"/>
          <w:szCs w:val="24"/>
        </w:rPr>
        <w:t>s</w:t>
      </w:r>
      <w:r w:rsidRPr="00C94B73">
        <w:rPr>
          <w:sz w:val="24"/>
          <w:szCs w:val="24"/>
        </w:rPr>
        <w:t xml:space="preserve"> </w:t>
      </w:r>
      <w:r w:rsidR="00312B3C">
        <w:rPr>
          <w:sz w:val="24"/>
          <w:szCs w:val="24"/>
        </w:rPr>
        <w:t xml:space="preserve">are </w:t>
      </w:r>
      <w:r w:rsidR="00C9320D">
        <w:rPr>
          <w:sz w:val="24"/>
          <w:szCs w:val="24"/>
        </w:rPr>
        <w:t>informed</w:t>
      </w:r>
      <w:r w:rsidR="00312B3C">
        <w:rPr>
          <w:sz w:val="24"/>
          <w:szCs w:val="24"/>
        </w:rPr>
        <w:t xml:space="preserve"> </w:t>
      </w:r>
      <w:r w:rsidR="00C9320D">
        <w:rPr>
          <w:sz w:val="24"/>
          <w:szCs w:val="24"/>
        </w:rPr>
        <w:t xml:space="preserve">that the data are not confidential </w:t>
      </w:r>
      <w:r w:rsidR="00BA3AF3">
        <w:rPr>
          <w:sz w:val="24"/>
          <w:szCs w:val="24"/>
        </w:rPr>
        <w:t xml:space="preserve">in nature </w:t>
      </w:r>
      <w:r w:rsidR="00C9320D">
        <w:rPr>
          <w:sz w:val="24"/>
          <w:szCs w:val="24"/>
        </w:rPr>
        <w:t xml:space="preserve">and reporting in the survey is </w:t>
      </w:r>
      <w:r w:rsidR="00312B3C">
        <w:rPr>
          <w:sz w:val="24"/>
          <w:szCs w:val="24"/>
        </w:rPr>
        <w:t>voluntary</w:t>
      </w:r>
      <w:r w:rsidR="00C9320D">
        <w:rPr>
          <w:sz w:val="24"/>
          <w:szCs w:val="24"/>
        </w:rPr>
        <w:t>.</w:t>
      </w:r>
      <w:r w:rsidR="00312B3C">
        <w:rPr>
          <w:sz w:val="24"/>
          <w:szCs w:val="24"/>
        </w:rPr>
        <w:t xml:space="preserve"> </w:t>
      </w:r>
      <w:r w:rsidR="00C02C03">
        <w:rPr>
          <w:sz w:val="24"/>
          <w:szCs w:val="24"/>
        </w:rPr>
        <w:t>The</w:t>
      </w:r>
      <w:r w:rsidR="00C9320D">
        <w:rPr>
          <w:sz w:val="24"/>
          <w:szCs w:val="24"/>
        </w:rPr>
        <w:t xml:space="preserve"> information is disclosed using several means including</w:t>
      </w:r>
      <w:r w:rsidR="00BA3AF3">
        <w:rPr>
          <w:sz w:val="24"/>
          <w:szCs w:val="24"/>
        </w:rPr>
        <w:t xml:space="preserve"> </w:t>
      </w:r>
      <w:r w:rsidR="00747ED6" w:rsidRPr="00747ED6">
        <w:rPr>
          <w:sz w:val="24"/>
          <w:szCs w:val="24"/>
        </w:rPr>
        <w:t>Census Bureau</w:t>
      </w:r>
      <w:r w:rsidR="00BA3AF3">
        <w:rPr>
          <w:sz w:val="24"/>
          <w:szCs w:val="24"/>
        </w:rPr>
        <w:t xml:space="preserve"> letters</w:t>
      </w:r>
      <w:r w:rsidR="00747ED6">
        <w:rPr>
          <w:sz w:val="24"/>
          <w:szCs w:val="24"/>
        </w:rPr>
        <w:t xml:space="preserve">, survey </w:t>
      </w:r>
      <w:r w:rsidR="00C9320D">
        <w:rPr>
          <w:sz w:val="24"/>
          <w:szCs w:val="24"/>
        </w:rPr>
        <w:t>questionnaires</w:t>
      </w:r>
      <w:r w:rsidR="00747ED6">
        <w:rPr>
          <w:sz w:val="24"/>
          <w:szCs w:val="24"/>
        </w:rPr>
        <w:t xml:space="preserve">, </w:t>
      </w:r>
      <w:r w:rsidR="00062700">
        <w:rPr>
          <w:sz w:val="24"/>
          <w:szCs w:val="24"/>
        </w:rPr>
        <w:t xml:space="preserve">email attachments, </w:t>
      </w:r>
      <w:r w:rsidR="00900669">
        <w:rPr>
          <w:sz w:val="24"/>
          <w:szCs w:val="24"/>
        </w:rPr>
        <w:t xml:space="preserve">and </w:t>
      </w:r>
      <w:r w:rsidR="00747ED6">
        <w:rPr>
          <w:sz w:val="24"/>
          <w:szCs w:val="24"/>
        </w:rPr>
        <w:t xml:space="preserve">electronic </w:t>
      </w:r>
      <w:r w:rsidR="00C9320D">
        <w:rPr>
          <w:sz w:val="24"/>
          <w:szCs w:val="24"/>
        </w:rPr>
        <w:t xml:space="preserve">reporting </w:t>
      </w:r>
      <w:r w:rsidR="00900669">
        <w:rPr>
          <w:sz w:val="24"/>
          <w:szCs w:val="24"/>
        </w:rPr>
        <w:t>instruments</w:t>
      </w:r>
      <w:r w:rsidR="00C9320D">
        <w:rPr>
          <w:sz w:val="24"/>
          <w:szCs w:val="24"/>
        </w:rPr>
        <w:t xml:space="preserve">. </w:t>
      </w:r>
    </w:p>
    <w:p w14:paraId="77CEA22B" w14:textId="77777777" w:rsidR="007A7FA5" w:rsidRDefault="007A7FA5"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2DDFC67A" w14:textId="7A0DA061" w:rsidR="00C94B73" w:rsidRPr="0038232E"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11.</w:t>
      </w:r>
      <w:r w:rsidRPr="0038232E">
        <w:rPr>
          <w:b/>
          <w:sz w:val="24"/>
          <w:szCs w:val="24"/>
        </w:rPr>
        <w:tab/>
        <w:t>Justification for Sensitive Questions</w:t>
      </w:r>
    </w:p>
    <w:p w14:paraId="7CCDF5A2" w14:textId="77777777" w:rsidR="00C94B73" w:rsidRPr="00C94B73"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0455345A" w14:textId="7B4731D9" w:rsidR="00462AE3" w:rsidRDefault="00C94B73" w:rsidP="00EE296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rPr>
      </w:pPr>
      <w:r>
        <w:rPr>
          <w:sz w:val="24"/>
          <w:szCs w:val="24"/>
        </w:rPr>
        <w:tab/>
      </w:r>
      <w:r w:rsidR="00B7164F">
        <w:rPr>
          <w:sz w:val="24"/>
          <w:szCs w:val="24"/>
        </w:rPr>
        <w:tab/>
      </w:r>
      <w:r w:rsidRPr="00C94B73">
        <w:rPr>
          <w:sz w:val="24"/>
          <w:szCs w:val="24"/>
        </w:rPr>
        <w:t>There are no sensitive questions i</w:t>
      </w:r>
      <w:r w:rsidR="00EE2963">
        <w:rPr>
          <w:sz w:val="24"/>
          <w:szCs w:val="24"/>
        </w:rPr>
        <w:t>n this data collection program.</w:t>
      </w:r>
    </w:p>
    <w:p w14:paraId="7550557A" w14:textId="5E82F6E5" w:rsidR="00EB3534" w:rsidRDefault="00EB3534" w:rsidP="00EE296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rPr>
      </w:pPr>
    </w:p>
    <w:p w14:paraId="7117AC9E" w14:textId="04EB999A" w:rsidR="00C94B73" w:rsidRPr="0038232E"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12.</w:t>
      </w:r>
      <w:r w:rsidRPr="0038232E">
        <w:rPr>
          <w:b/>
          <w:sz w:val="24"/>
          <w:szCs w:val="24"/>
        </w:rPr>
        <w:tab/>
        <w:t>Estimate of Burden Hours</w:t>
      </w:r>
    </w:p>
    <w:p w14:paraId="03748229" w14:textId="7F7B6389" w:rsidR="00855988" w:rsidRDefault="00EB3534" w:rsidP="00B7164F">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br/>
      </w:r>
      <w:r w:rsidR="00C94B73" w:rsidRPr="00C94B73">
        <w:rPr>
          <w:sz w:val="24"/>
          <w:szCs w:val="24"/>
        </w:rPr>
        <w:t xml:space="preserve">The Census Bureau requests an annual response from state agencies and local governments on the forms itemized below.  The time per response varies according to the complexity of each form.  "Estimated work hours per response" are based on the </w:t>
      </w:r>
      <w:r w:rsidR="00B7164F">
        <w:rPr>
          <w:sz w:val="24"/>
          <w:szCs w:val="24"/>
        </w:rPr>
        <w:t xml:space="preserve">historical </w:t>
      </w:r>
      <w:r w:rsidR="00C94B73" w:rsidRPr="00C94B73">
        <w:rPr>
          <w:sz w:val="24"/>
          <w:szCs w:val="24"/>
        </w:rPr>
        <w:t>results of our cognitive testing, other conversations with respondents, and tracking Census Bureau staff member’s efforts to compile data onto forms from audit re</w:t>
      </w:r>
      <w:r w:rsidR="00855988">
        <w:rPr>
          <w:sz w:val="24"/>
          <w:szCs w:val="24"/>
        </w:rPr>
        <w:t xml:space="preserve">ports provided by respondents.  </w:t>
      </w:r>
    </w:p>
    <w:p w14:paraId="75ED72E1" w14:textId="77777777" w:rsidR="00F77794" w:rsidRPr="00EB3534" w:rsidRDefault="00F77794" w:rsidP="00B7164F">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pPr>
    </w:p>
    <w:p w14:paraId="325B7FB6" w14:textId="613D9FE0" w:rsidR="00E73D8E" w:rsidRDefault="007A7FA5" w:rsidP="00EA6FE5">
      <w:pPr>
        <w:keepLines/>
        <w:numPr>
          <w:ilvl w:val="12"/>
          <w:numId w:val="0"/>
        </w:numPr>
        <w:tabs>
          <w:tab w:val="left" w:pos="360"/>
          <w:tab w:val="center" w:pos="5085"/>
        </w:tabs>
        <w:spacing w:line="275" w:lineRule="auto"/>
        <w:ind w:left="360" w:right="360" w:hanging="360"/>
        <w:rPr>
          <w:sz w:val="24"/>
          <w:szCs w:val="24"/>
        </w:rPr>
      </w:pPr>
      <w:r>
        <w:rPr>
          <w:sz w:val="24"/>
          <w:szCs w:val="24"/>
        </w:rPr>
        <w:tab/>
      </w:r>
      <w:r w:rsidR="00E73D8E" w:rsidRPr="00C94B73">
        <w:rPr>
          <w:sz w:val="24"/>
          <w:szCs w:val="24"/>
        </w:rPr>
        <w:t xml:space="preserve">Table 1 contains the estimated respondent burden for </w:t>
      </w:r>
      <w:r w:rsidR="00E73D8E">
        <w:rPr>
          <w:sz w:val="24"/>
          <w:szCs w:val="24"/>
        </w:rPr>
        <w:t>the 2017 Census of Governments (universe)</w:t>
      </w:r>
      <w:r w:rsidR="00062700">
        <w:rPr>
          <w:sz w:val="24"/>
          <w:szCs w:val="24"/>
        </w:rPr>
        <w:t>:</w:t>
      </w:r>
    </w:p>
    <w:p w14:paraId="6B6FBDC3" w14:textId="55CFA332" w:rsidR="00062700" w:rsidRDefault="00062700" w:rsidP="00EA6FE5">
      <w:pPr>
        <w:keepLines/>
        <w:numPr>
          <w:ilvl w:val="12"/>
          <w:numId w:val="0"/>
        </w:numPr>
        <w:tabs>
          <w:tab w:val="left" w:pos="360"/>
          <w:tab w:val="center" w:pos="5085"/>
        </w:tabs>
        <w:spacing w:line="275" w:lineRule="auto"/>
        <w:ind w:left="360" w:right="360" w:hanging="360"/>
        <w:rPr>
          <w:sz w:val="24"/>
          <w:szCs w:val="24"/>
        </w:rPr>
      </w:pPr>
    </w:p>
    <w:p w14:paraId="19B49BD2" w14:textId="026BEFB3" w:rsidR="00062700" w:rsidRDefault="00062700" w:rsidP="00EA6FE5">
      <w:pPr>
        <w:keepLines/>
        <w:numPr>
          <w:ilvl w:val="12"/>
          <w:numId w:val="0"/>
        </w:numPr>
        <w:tabs>
          <w:tab w:val="left" w:pos="360"/>
          <w:tab w:val="center" w:pos="5085"/>
        </w:tabs>
        <w:spacing w:line="275" w:lineRule="auto"/>
        <w:ind w:left="360" w:right="360" w:hanging="360"/>
        <w:rPr>
          <w:sz w:val="24"/>
          <w:szCs w:val="24"/>
        </w:rPr>
      </w:pPr>
    </w:p>
    <w:p w14:paraId="01D75516" w14:textId="197A3149" w:rsidR="00062700" w:rsidRDefault="00062700" w:rsidP="00EA6FE5">
      <w:pPr>
        <w:keepLines/>
        <w:numPr>
          <w:ilvl w:val="12"/>
          <w:numId w:val="0"/>
        </w:numPr>
        <w:tabs>
          <w:tab w:val="left" w:pos="360"/>
          <w:tab w:val="center" w:pos="5085"/>
        </w:tabs>
        <w:spacing w:line="275" w:lineRule="auto"/>
        <w:ind w:left="360" w:right="360" w:hanging="360"/>
        <w:rPr>
          <w:sz w:val="24"/>
          <w:szCs w:val="24"/>
        </w:rPr>
      </w:pPr>
    </w:p>
    <w:p w14:paraId="7FC18718" w14:textId="1D58A1C5" w:rsidR="00062700" w:rsidRDefault="00062700" w:rsidP="00EA6FE5">
      <w:pPr>
        <w:keepLines/>
        <w:numPr>
          <w:ilvl w:val="12"/>
          <w:numId w:val="0"/>
        </w:numPr>
        <w:tabs>
          <w:tab w:val="left" w:pos="360"/>
          <w:tab w:val="center" w:pos="5085"/>
        </w:tabs>
        <w:spacing w:line="275" w:lineRule="auto"/>
        <w:ind w:left="360" w:right="360" w:hanging="360"/>
        <w:rPr>
          <w:sz w:val="24"/>
          <w:szCs w:val="24"/>
        </w:rPr>
      </w:pPr>
    </w:p>
    <w:p w14:paraId="6C42D523" w14:textId="24795830" w:rsidR="00062700" w:rsidRDefault="00062700" w:rsidP="00EA6FE5">
      <w:pPr>
        <w:keepLines/>
        <w:numPr>
          <w:ilvl w:val="12"/>
          <w:numId w:val="0"/>
        </w:numPr>
        <w:tabs>
          <w:tab w:val="left" w:pos="360"/>
          <w:tab w:val="center" w:pos="5085"/>
        </w:tabs>
        <w:spacing w:line="275" w:lineRule="auto"/>
        <w:ind w:left="360" w:right="360" w:hanging="360"/>
        <w:rPr>
          <w:sz w:val="24"/>
          <w:szCs w:val="24"/>
        </w:rPr>
      </w:pPr>
    </w:p>
    <w:p w14:paraId="5E38FA5C" w14:textId="77777777" w:rsidR="00062700" w:rsidRDefault="00062700" w:rsidP="00EA6FE5">
      <w:pPr>
        <w:keepLines/>
        <w:numPr>
          <w:ilvl w:val="12"/>
          <w:numId w:val="0"/>
        </w:numPr>
        <w:tabs>
          <w:tab w:val="left" w:pos="360"/>
          <w:tab w:val="center" w:pos="5085"/>
        </w:tabs>
        <w:spacing w:line="275" w:lineRule="auto"/>
        <w:ind w:left="360" w:right="360" w:hanging="360"/>
        <w:rPr>
          <w:sz w:val="24"/>
          <w:szCs w:val="24"/>
        </w:rPr>
      </w:pPr>
    </w:p>
    <w:p w14:paraId="7B3F267B" w14:textId="77777777" w:rsidR="00E73D8E" w:rsidRPr="00EB3534" w:rsidRDefault="00E73D8E" w:rsidP="00E73D8E">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pPr>
    </w:p>
    <w:tbl>
      <w:tblPr>
        <w:tblStyle w:val="TableGrid"/>
        <w:tblW w:w="0" w:type="auto"/>
        <w:tblLook w:val="04A0" w:firstRow="1" w:lastRow="0" w:firstColumn="1" w:lastColumn="0" w:noHBand="0" w:noVBand="1"/>
      </w:tblPr>
      <w:tblGrid>
        <w:gridCol w:w="2395"/>
        <w:gridCol w:w="2353"/>
        <w:gridCol w:w="2301"/>
        <w:gridCol w:w="2301"/>
      </w:tblGrid>
      <w:tr w:rsidR="00E73D8E" w14:paraId="09D7AF49" w14:textId="77777777" w:rsidTr="009D0242">
        <w:tc>
          <w:tcPr>
            <w:tcW w:w="9440" w:type="dxa"/>
            <w:gridSpan w:val="4"/>
          </w:tcPr>
          <w:p w14:paraId="40B433D2" w14:textId="579479F3" w:rsidR="00E73D8E" w:rsidRDefault="00E73D8E" w:rsidP="00E73D8E">
            <w:pPr>
              <w:numPr>
                <w:ilvl w:val="12"/>
                <w:numId w:val="0"/>
              </w:numPr>
              <w:tabs>
                <w:tab w:val="left" w:pos="-1350"/>
                <w:tab w:val="left" w:pos="-270"/>
                <w:tab w:val="left" w:pos="0"/>
                <w:tab w:val="left" w:pos="360"/>
                <w:tab w:val="left" w:pos="1080"/>
                <w:tab w:val="left" w:pos="1800"/>
                <w:tab w:val="left" w:pos="2520"/>
              </w:tabs>
              <w:spacing w:before="100"/>
              <w:ind w:right="360" w:hanging="360"/>
              <w:jc w:val="center"/>
              <w:rPr>
                <w:b/>
                <w:bCs/>
                <w:sz w:val="24"/>
                <w:szCs w:val="24"/>
              </w:rPr>
            </w:pPr>
            <w:r w:rsidRPr="00C94B73">
              <w:rPr>
                <w:b/>
                <w:bCs/>
                <w:sz w:val="24"/>
                <w:szCs w:val="24"/>
              </w:rPr>
              <w:lastRenderedPageBreak/>
              <w:t>Table</w:t>
            </w:r>
            <w:r>
              <w:rPr>
                <w:b/>
                <w:bCs/>
                <w:sz w:val="24"/>
                <w:szCs w:val="24"/>
              </w:rPr>
              <w:t xml:space="preserve"> 1.  Census of Governments</w:t>
            </w:r>
            <w:r w:rsidR="002047AC">
              <w:rPr>
                <w:b/>
                <w:bCs/>
                <w:sz w:val="24"/>
                <w:szCs w:val="24"/>
              </w:rPr>
              <w:t>: Finance</w:t>
            </w:r>
          </w:p>
          <w:p w14:paraId="5C34D1EF" w14:textId="5ECB685C" w:rsidR="00E73D8E" w:rsidRDefault="00E73D8E" w:rsidP="00E73D8E">
            <w:pPr>
              <w:numPr>
                <w:ilvl w:val="12"/>
                <w:numId w:val="0"/>
              </w:numPr>
              <w:tabs>
                <w:tab w:val="left" w:pos="-1350"/>
                <w:tab w:val="left" w:pos="-270"/>
                <w:tab w:val="left" w:pos="0"/>
                <w:tab w:val="left" w:pos="360"/>
                <w:tab w:val="left" w:pos="1080"/>
                <w:tab w:val="left" w:pos="1800"/>
                <w:tab w:val="left" w:pos="2520"/>
              </w:tabs>
              <w:spacing w:before="100" w:line="360" w:lineRule="auto"/>
              <w:ind w:right="360" w:hanging="360"/>
              <w:jc w:val="center"/>
              <w:rPr>
                <w:b/>
                <w:bCs/>
                <w:sz w:val="24"/>
                <w:szCs w:val="24"/>
              </w:rPr>
            </w:pPr>
            <w:r>
              <w:rPr>
                <w:b/>
                <w:bCs/>
                <w:sz w:val="24"/>
                <w:szCs w:val="24"/>
              </w:rPr>
              <w:t>Respondent Burden – 2017</w:t>
            </w:r>
          </w:p>
          <w:p w14:paraId="7166A513" w14:textId="77777777" w:rsidR="00E73D8E" w:rsidRDefault="00E73D8E" w:rsidP="00E73D8E">
            <w:pPr>
              <w:keepLines/>
              <w:numPr>
                <w:ilvl w:val="12"/>
                <w:numId w:val="0"/>
              </w:numPr>
              <w:tabs>
                <w:tab w:val="left" w:pos="360"/>
                <w:tab w:val="center" w:pos="5085"/>
              </w:tabs>
              <w:spacing w:line="275" w:lineRule="auto"/>
              <w:ind w:right="360"/>
              <w:rPr>
                <w:sz w:val="24"/>
                <w:szCs w:val="24"/>
              </w:rPr>
            </w:pPr>
          </w:p>
        </w:tc>
      </w:tr>
      <w:tr w:rsidR="00E73D8E" w:rsidRPr="00EF6DC0" w14:paraId="502A1954" w14:textId="77777777" w:rsidTr="009D0242">
        <w:tc>
          <w:tcPr>
            <w:tcW w:w="2411" w:type="dxa"/>
          </w:tcPr>
          <w:p w14:paraId="326C2DDB" w14:textId="77777777" w:rsidR="00E73D8E" w:rsidRPr="00150B29" w:rsidRDefault="00E73D8E" w:rsidP="00E73D8E">
            <w:pPr>
              <w:numPr>
                <w:ilvl w:val="12"/>
                <w:numId w:val="0"/>
              </w:numPr>
              <w:tabs>
                <w:tab w:val="left" w:pos="-1350"/>
                <w:tab w:val="left" w:pos="-270"/>
                <w:tab w:val="left" w:pos="0"/>
                <w:tab w:val="left" w:pos="360"/>
                <w:tab w:val="left" w:pos="1080"/>
                <w:tab w:val="left" w:pos="1800"/>
                <w:tab w:val="left" w:pos="2520"/>
              </w:tabs>
              <w:spacing w:before="100" w:line="275" w:lineRule="auto"/>
              <w:ind w:right="360" w:hanging="360"/>
              <w:jc w:val="center"/>
              <w:rPr>
                <w:b/>
                <w:bCs/>
                <w:sz w:val="24"/>
                <w:szCs w:val="24"/>
              </w:rPr>
            </w:pPr>
          </w:p>
          <w:p w14:paraId="7B27F615"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line="275" w:lineRule="auto"/>
              <w:ind w:right="360" w:hanging="360"/>
              <w:jc w:val="center"/>
              <w:rPr>
                <w:b/>
                <w:bCs/>
                <w:sz w:val="24"/>
                <w:szCs w:val="24"/>
              </w:rPr>
            </w:pPr>
            <w:r w:rsidRPr="0009403D">
              <w:rPr>
                <w:b/>
                <w:bCs/>
                <w:sz w:val="24"/>
                <w:szCs w:val="24"/>
              </w:rPr>
              <w:t>Form/Letters</w:t>
            </w:r>
          </w:p>
          <w:p w14:paraId="4718876D"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line="275" w:lineRule="auto"/>
              <w:ind w:right="360" w:hanging="360"/>
              <w:jc w:val="center"/>
              <w:rPr>
                <w:b/>
                <w:bCs/>
                <w:sz w:val="24"/>
                <w:szCs w:val="24"/>
              </w:rPr>
            </w:pPr>
          </w:p>
          <w:p w14:paraId="13104DEC"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after="55" w:line="275" w:lineRule="auto"/>
              <w:ind w:right="360" w:hanging="360"/>
              <w:rPr>
                <w:sz w:val="24"/>
                <w:szCs w:val="24"/>
              </w:rPr>
            </w:pPr>
          </w:p>
        </w:tc>
        <w:tc>
          <w:tcPr>
            <w:tcW w:w="2369" w:type="dxa"/>
          </w:tcPr>
          <w:p w14:paraId="738A0ABB"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line="275" w:lineRule="auto"/>
              <w:ind w:right="360" w:hanging="360"/>
              <w:rPr>
                <w:b/>
                <w:bCs/>
                <w:sz w:val="24"/>
                <w:szCs w:val="24"/>
              </w:rPr>
            </w:pPr>
          </w:p>
          <w:p w14:paraId="11CAAA63"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line="275" w:lineRule="auto"/>
              <w:ind w:right="360" w:hanging="360"/>
              <w:jc w:val="center"/>
              <w:rPr>
                <w:b/>
                <w:bCs/>
                <w:sz w:val="24"/>
                <w:szCs w:val="24"/>
              </w:rPr>
            </w:pPr>
            <w:r w:rsidRPr="0009403D">
              <w:rPr>
                <w:b/>
                <w:bCs/>
                <w:sz w:val="24"/>
                <w:szCs w:val="24"/>
              </w:rPr>
              <w:t>Number of Respondents</w:t>
            </w:r>
          </w:p>
          <w:p w14:paraId="26F75495"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after="55" w:line="275" w:lineRule="auto"/>
              <w:ind w:right="360" w:hanging="360"/>
              <w:jc w:val="center"/>
              <w:rPr>
                <w:sz w:val="24"/>
                <w:szCs w:val="24"/>
              </w:rPr>
            </w:pPr>
          </w:p>
        </w:tc>
        <w:tc>
          <w:tcPr>
            <w:tcW w:w="2330" w:type="dxa"/>
          </w:tcPr>
          <w:p w14:paraId="7974AFF1" w14:textId="77777777" w:rsidR="00E73D8E" w:rsidRPr="0009403D" w:rsidRDefault="00E73D8E" w:rsidP="00E73D8E">
            <w:pPr>
              <w:jc w:val="center"/>
              <w:rPr>
                <w:b/>
                <w:bCs/>
                <w:sz w:val="24"/>
                <w:szCs w:val="24"/>
              </w:rPr>
            </w:pPr>
          </w:p>
          <w:p w14:paraId="0C8EAC43" w14:textId="77777777" w:rsidR="00E73D8E" w:rsidRPr="0009403D" w:rsidRDefault="00E73D8E" w:rsidP="00E73D8E">
            <w:pPr>
              <w:jc w:val="center"/>
              <w:rPr>
                <w:b/>
                <w:bCs/>
                <w:sz w:val="24"/>
                <w:szCs w:val="24"/>
              </w:rPr>
            </w:pPr>
            <w:r w:rsidRPr="0009403D">
              <w:rPr>
                <w:b/>
                <w:bCs/>
                <w:sz w:val="24"/>
                <w:szCs w:val="24"/>
              </w:rPr>
              <w:t>Estimated Average Hours per Respondent</w:t>
            </w:r>
          </w:p>
          <w:p w14:paraId="5873359E" w14:textId="77777777" w:rsidR="00E73D8E" w:rsidRPr="0009403D" w:rsidRDefault="00E73D8E" w:rsidP="00E73D8E">
            <w:pPr>
              <w:jc w:val="center"/>
              <w:rPr>
                <w:b/>
                <w:sz w:val="24"/>
                <w:szCs w:val="24"/>
              </w:rPr>
            </w:pPr>
          </w:p>
        </w:tc>
        <w:tc>
          <w:tcPr>
            <w:tcW w:w="2330" w:type="dxa"/>
          </w:tcPr>
          <w:p w14:paraId="56DCDFD7" w14:textId="77777777" w:rsidR="00E73D8E" w:rsidRPr="0009403D" w:rsidRDefault="00E73D8E" w:rsidP="00E73D8E">
            <w:pPr>
              <w:rPr>
                <w:b/>
                <w:bCs/>
                <w:sz w:val="24"/>
                <w:szCs w:val="24"/>
              </w:rPr>
            </w:pPr>
          </w:p>
          <w:p w14:paraId="72841517" w14:textId="77777777" w:rsidR="00E73D8E" w:rsidRPr="0009403D" w:rsidRDefault="00E73D8E" w:rsidP="00E73D8E">
            <w:pPr>
              <w:jc w:val="center"/>
              <w:rPr>
                <w:b/>
                <w:sz w:val="24"/>
                <w:szCs w:val="24"/>
              </w:rPr>
            </w:pPr>
            <w:r w:rsidRPr="0009403D">
              <w:rPr>
                <w:b/>
                <w:sz w:val="24"/>
                <w:szCs w:val="24"/>
              </w:rPr>
              <w:t>Estimated Respondent Burden Hours</w:t>
            </w:r>
          </w:p>
        </w:tc>
      </w:tr>
      <w:tr w:rsidR="00E73D8E" w:rsidRPr="00EF6DC0" w14:paraId="382E07F8" w14:textId="77777777" w:rsidTr="009D0242">
        <w:tc>
          <w:tcPr>
            <w:tcW w:w="2411" w:type="dxa"/>
          </w:tcPr>
          <w:p w14:paraId="7A1A7CA9"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sz w:val="24"/>
                <w:szCs w:val="24"/>
              </w:rPr>
              <w:t>F-5</w:t>
            </w:r>
          </w:p>
        </w:tc>
        <w:tc>
          <w:tcPr>
            <w:tcW w:w="2369" w:type="dxa"/>
          </w:tcPr>
          <w:p w14:paraId="652D54BB"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50</w:t>
            </w:r>
          </w:p>
        </w:tc>
        <w:tc>
          <w:tcPr>
            <w:tcW w:w="2330" w:type="dxa"/>
          </w:tcPr>
          <w:p w14:paraId="17187529"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3.5</w:t>
            </w:r>
          </w:p>
        </w:tc>
        <w:tc>
          <w:tcPr>
            <w:tcW w:w="2330" w:type="dxa"/>
          </w:tcPr>
          <w:p w14:paraId="2053569A"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175</w:t>
            </w:r>
          </w:p>
        </w:tc>
      </w:tr>
      <w:tr w:rsidR="00E73D8E" w:rsidRPr="00EF6DC0" w14:paraId="64EF2CCE" w14:textId="77777777" w:rsidTr="009D0242">
        <w:tc>
          <w:tcPr>
            <w:tcW w:w="2411" w:type="dxa"/>
          </w:tcPr>
          <w:p w14:paraId="58F48D82"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sz w:val="24"/>
                <w:szCs w:val="24"/>
              </w:rPr>
              <w:t>F-11</w:t>
            </w:r>
          </w:p>
        </w:tc>
        <w:tc>
          <w:tcPr>
            <w:tcW w:w="2369" w:type="dxa"/>
          </w:tcPr>
          <w:p w14:paraId="38E59AF4" w14:textId="3FA8023D" w:rsidR="00E73D8E" w:rsidRPr="0009403D" w:rsidRDefault="008533FA"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6,475</w:t>
            </w:r>
          </w:p>
        </w:tc>
        <w:tc>
          <w:tcPr>
            <w:tcW w:w="2330" w:type="dxa"/>
          </w:tcPr>
          <w:p w14:paraId="5B765D9A"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2</w:t>
            </w:r>
          </w:p>
        </w:tc>
        <w:tc>
          <w:tcPr>
            <w:tcW w:w="2330" w:type="dxa"/>
          </w:tcPr>
          <w:p w14:paraId="66F1CA6A" w14:textId="2B6ABAB3" w:rsidR="00E73D8E" w:rsidRPr="0009403D" w:rsidRDefault="008533FA"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12,950</w:t>
            </w:r>
          </w:p>
        </w:tc>
      </w:tr>
      <w:tr w:rsidR="00E73D8E" w:rsidRPr="00EF6DC0" w14:paraId="379ADA58" w14:textId="77777777" w:rsidTr="009D0242">
        <w:tc>
          <w:tcPr>
            <w:tcW w:w="2411" w:type="dxa"/>
          </w:tcPr>
          <w:p w14:paraId="4696D50B"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sz w:val="24"/>
                <w:szCs w:val="24"/>
              </w:rPr>
              <w:t>F-12</w:t>
            </w:r>
          </w:p>
        </w:tc>
        <w:tc>
          <w:tcPr>
            <w:tcW w:w="2369" w:type="dxa"/>
          </w:tcPr>
          <w:p w14:paraId="2377EAA7" w14:textId="38892504" w:rsidR="00E73D8E" w:rsidRPr="0009403D" w:rsidRDefault="008533FA"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299</w:t>
            </w:r>
          </w:p>
        </w:tc>
        <w:tc>
          <w:tcPr>
            <w:tcW w:w="2330" w:type="dxa"/>
          </w:tcPr>
          <w:p w14:paraId="4A71D279"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2.5</w:t>
            </w:r>
          </w:p>
        </w:tc>
        <w:tc>
          <w:tcPr>
            <w:tcW w:w="2330" w:type="dxa"/>
          </w:tcPr>
          <w:p w14:paraId="0BA44294" w14:textId="005DE8F1" w:rsidR="00E73D8E" w:rsidRPr="0009403D" w:rsidRDefault="008533FA">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748</w:t>
            </w:r>
          </w:p>
        </w:tc>
      </w:tr>
      <w:tr w:rsidR="00E73D8E" w:rsidRPr="00EF6DC0" w14:paraId="433D9F49" w14:textId="77777777" w:rsidTr="009D0242">
        <w:tc>
          <w:tcPr>
            <w:tcW w:w="2411" w:type="dxa"/>
          </w:tcPr>
          <w:p w14:paraId="7651CF72"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sz w:val="24"/>
                <w:szCs w:val="24"/>
              </w:rPr>
              <w:t>F-13</w:t>
            </w:r>
          </w:p>
        </w:tc>
        <w:tc>
          <w:tcPr>
            <w:tcW w:w="2369" w:type="dxa"/>
          </w:tcPr>
          <w:p w14:paraId="3B90307D" w14:textId="2DBE1AE7" w:rsidR="00E73D8E" w:rsidRPr="0009403D" w:rsidRDefault="00150B29"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72</w:t>
            </w:r>
          </w:p>
        </w:tc>
        <w:tc>
          <w:tcPr>
            <w:tcW w:w="2330" w:type="dxa"/>
          </w:tcPr>
          <w:p w14:paraId="25A110CA"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1.0</w:t>
            </w:r>
          </w:p>
        </w:tc>
        <w:tc>
          <w:tcPr>
            <w:tcW w:w="2330" w:type="dxa"/>
          </w:tcPr>
          <w:p w14:paraId="2F0DE602"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72</w:t>
            </w:r>
          </w:p>
        </w:tc>
      </w:tr>
      <w:tr w:rsidR="00E73D8E" w:rsidRPr="00EF6DC0" w14:paraId="283261D1" w14:textId="77777777" w:rsidTr="009D0242">
        <w:tc>
          <w:tcPr>
            <w:tcW w:w="2411" w:type="dxa"/>
          </w:tcPr>
          <w:p w14:paraId="2E149514"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sz w:val="24"/>
                <w:szCs w:val="24"/>
              </w:rPr>
              <w:t>F-28</w:t>
            </w:r>
          </w:p>
        </w:tc>
        <w:tc>
          <w:tcPr>
            <w:tcW w:w="2369" w:type="dxa"/>
          </w:tcPr>
          <w:p w14:paraId="66A7E6C5" w14:textId="711ACFFB" w:rsidR="00E73D8E" w:rsidRPr="0009403D" w:rsidRDefault="00150B29"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13,598</w:t>
            </w:r>
          </w:p>
        </w:tc>
        <w:tc>
          <w:tcPr>
            <w:tcW w:w="2330" w:type="dxa"/>
          </w:tcPr>
          <w:p w14:paraId="524D10D9"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6.0</w:t>
            </w:r>
          </w:p>
        </w:tc>
        <w:tc>
          <w:tcPr>
            <w:tcW w:w="2330" w:type="dxa"/>
          </w:tcPr>
          <w:p w14:paraId="718C2347" w14:textId="2CA9C406" w:rsidR="00E73D8E" w:rsidRPr="0009403D" w:rsidRDefault="00150B29"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81,588</w:t>
            </w:r>
          </w:p>
        </w:tc>
      </w:tr>
      <w:tr w:rsidR="00E73D8E" w:rsidRPr="00EF6DC0" w14:paraId="70BAEE4D" w14:textId="77777777" w:rsidTr="009D0242">
        <w:tc>
          <w:tcPr>
            <w:tcW w:w="2411" w:type="dxa"/>
          </w:tcPr>
          <w:p w14:paraId="2FDF4EB1"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sz w:val="24"/>
                <w:szCs w:val="24"/>
              </w:rPr>
              <w:t>F-29</w:t>
            </w:r>
          </w:p>
        </w:tc>
        <w:tc>
          <w:tcPr>
            <w:tcW w:w="2369" w:type="dxa"/>
          </w:tcPr>
          <w:p w14:paraId="24DAA5E2" w14:textId="07D1ED21" w:rsidR="00E73D8E" w:rsidRPr="0009403D" w:rsidRDefault="00150B29"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4,429</w:t>
            </w:r>
          </w:p>
        </w:tc>
        <w:tc>
          <w:tcPr>
            <w:tcW w:w="2330" w:type="dxa"/>
          </w:tcPr>
          <w:p w14:paraId="731A90D0"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3.0</w:t>
            </w:r>
          </w:p>
        </w:tc>
        <w:tc>
          <w:tcPr>
            <w:tcW w:w="2330" w:type="dxa"/>
          </w:tcPr>
          <w:p w14:paraId="5D3260DD" w14:textId="1B82C164" w:rsidR="00E73D8E" w:rsidRPr="0009403D" w:rsidRDefault="00150B29"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13,287</w:t>
            </w:r>
          </w:p>
        </w:tc>
      </w:tr>
      <w:tr w:rsidR="00E73D8E" w:rsidRPr="00EF6DC0" w14:paraId="33A3876B" w14:textId="77777777" w:rsidTr="009D0242">
        <w:tc>
          <w:tcPr>
            <w:tcW w:w="2411" w:type="dxa"/>
          </w:tcPr>
          <w:p w14:paraId="4E54EF04"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sz w:val="24"/>
                <w:szCs w:val="24"/>
              </w:rPr>
              <w:t>F-32</w:t>
            </w:r>
          </w:p>
        </w:tc>
        <w:tc>
          <w:tcPr>
            <w:tcW w:w="2369" w:type="dxa"/>
          </w:tcPr>
          <w:p w14:paraId="2B624DC9" w14:textId="0241C7DD" w:rsidR="00E73D8E" w:rsidRPr="0009403D" w:rsidRDefault="00150B29"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28,957</w:t>
            </w:r>
          </w:p>
        </w:tc>
        <w:tc>
          <w:tcPr>
            <w:tcW w:w="2330" w:type="dxa"/>
          </w:tcPr>
          <w:p w14:paraId="754EEFFB"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1.5</w:t>
            </w:r>
          </w:p>
        </w:tc>
        <w:tc>
          <w:tcPr>
            <w:tcW w:w="2330" w:type="dxa"/>
          </w:tcPr>
          <w:p w14:paraId="705979D3" w14:textId="309D150B" w:rsidR="00E73D8E" w:rsidRPr="0009403D" w:rsidRDefault="00150B29"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43,436</w:t>
            </w:r>
          </w:p>
        </w:tc>
      </w:tr>
      <w:tr w:rsidR="00E73D8E" w:rsidRPr="00EF6DC0" w14:paraId="7A8C1FA6" w14:textId="77777777" w:rsidTr="009D0242">
        <w:tc>
          <w:tcPr>
            <w:tcW w:w="2411" w:type="dxa"/>
          </w:tcPr>
          <w:p w14:paraId="238EDFC7"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rPr>
                <w:sz w:val="24"/>
                <w:szCs w:val="24"/>
              </w:rPr>
            </w:pPr>
            <w:r w:rsidRPr="0009403D">
              <w:rPr>
                <w:sz w:val="24"/>
                <w:szCs w:val="24"/>
              </w:rPr>
              <w:t>Central Collection</w:t>
            </w:r>
          </w:p>
        </w:tc>
        <w:tc>
          <w:tcPr>
            <w:tcW w:w="2369" w:type="dxa"/>
          </w:tcPr>
          <w:p w14:paraId="3B2B88D8"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26</w:t>
            </w:r>
          </w:p>
        </w:tc>
        <w:tc>
          <w:tcPr>
            <w:tcW w:w="2330" w:type="dxa"/>
          </w:tcPr>
          <w:p w14:paraId="102D9F1D"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24</w:t>
            </w:r>
          </w:p>
        </w:tc>
        <w:tc>
          <w:tcPr>
            <w:tcW w:w="2330" w:type="dxa"/>
          </w:tcPr>
          <w:p w14:paraId="413DCA71"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624</w:t>
            </w:r>
          </w:p>
        </w:tc>
      </w:tr>
      <w:tr w:rsidR="00E73D8E" w:rsidRPr="00EF6DC0" w14:paraId="4DF25002" w14:textId="77777777" w:rsidTr="009D0242">
        <w:tc>
          <w:tcPr>
            <w:tcW w:w="2411" w:type="dxa"/>
          </w:tcPr>
          <w:p w14:paraId="6CA711E5"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rPr>
                <w:sz w:val="24"/>
                <w:szCs w:val="24"/>
              </w:rPr>
            </w:pPr>
            <w:r w:rsidRPr="0009403D">
              <w:rPr>
                <w:sz w:val="24"/>
                <w:szCs w:val="24"/>
              </w:rPr>
              <w:t>State Level Electronic Data  Collection</w:t>
            </w:r>
          </w:p>
        </w:tc>
        <w:tc>
          <w:tcPr>
            <w:tcW w:w="2369" w:type="dxa"/>
          </w:tcPr>
          <w:p w14:paraId="6066824A"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73</w:t>
            </w:r>
          </w:p>
        </w:tc>
        <w:tc>
          <w:tcPr>
            <w:tcW w:w="2330" w:type="dxa"/>
          </w:tcPr>
          <w:p w14:paraId="57A133B6"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w:t>
            </w:r>
          </w:p>
        </w:tc>
        <w:tc>
          <w:tcPr>
            <w:tcW w:w="2330" w:type="dxa"/>
          </w:tcPr>
          <w:p w14:paraId="5E49BD5C"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73</w:t>
            </w:r>
          </w:p>
        </w:tc>
      </w:tr>
      <w:tr w:rsidR="00E73D8E" w:rsidRPr="00EF6DC0" w14:paraId="7330D45A" w14:textId="77777777" w:rsidTr="009D0242">
        <w:tc>
          <w:tcPr>
            <w:tcW w:w="2411" w:type="dxa"/>
          </w:tcPr>
          <w:p w14:paraId="63F4318B" w14:textId="77777777" w:rsidR="00E73D8E" w:rsidRPr="0009403D" w:rsidRDefault="00E73D8E" w:rsidP="00E73D8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sidRPr="0009403D">
              <w:rPr>
                <w:sz w:val="24"/>
                <w:szCs w:val="24"/>
              </w:rPr>
              <w:t xml:space="preserve">      Supplemental Data  Collection</w:t>
            </w:r>
          </w:p>
        </w:tc>
        <w:tc>
          <w:tcPr>
            <w:tcW w:w="2369" w:type="dxa"/>
          </w:tcPr>
          <w:p w14:paraId="2A1D9304"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315</w:t>
            </w:r>
          </w:p>
        </w:tc>
        <w:tc>
          <w:tcPr>
            <w:tcW w:w="2330" w:type="dxa"/>
          </w:tcPr>
          <w:p w14:paraId="4B9DBB0C" w14:textId="295480CA"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w:t>
            </w:r>
          </w:p>
        </w:tc>
        <w:tc>
          <w:tcPr>
            <w:tcW w:w="2330" w:type="dxa"/>
          </w:tcPr>
          <w:p w14:paraId="7D1D96D8" w14:textId="77777777" w:rsidR="00E73D8E" w:rsidRPr="0009403D" w:rsidRDefault="00E73D8E" w:rsidP="00E73D8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315</w:t>
            </w:r>
          </w:p>
        </w:tc>
      </w:tr>
      <w:tr w:rsidR="00E73D8E" w14:paraId="6CEE1326" w14:textId="77777777" w:rsidTr="009D0242">
        <w:tc>
          <w:tcPr>
            <w:tcW w:w="2411" w:type="dxa"/>
          </w:tcPr>
          <w:p w14:paraId="7CE1DB43" w14:textId="77777777" w:rsidR="00E73D8E" w:rsidRPr="0009403D" w:rsidRDefault="00E73D8E" w:rsidP="00E73D8E">
            <w:pPr>
              <w:keepLines/>
              <w:numPr>
                <w:ilvl w:val="12"/>
                <w:numId w:val="0"/>
              </w:numPr>
              <w:tabs>
                <w:tab w:val="left" w:pos="360"/>
                <w:tab w:val="center" w:pos="5085"/>
              </w:tabs>
              <w:spacing w:line="275" w:lineRule="auto"/>
              <w:ind w:right="360"/>
              <w:rPr>
                <w:sz w:val="24"/>
                <w:szCs w:val="24"/>
              </w:rPr>
            </w:pPr>
            <w:r w:rsidRPr="0009403D">
              <w:rPr>
                <w:sz w:val="24"/>
                <w:szCs w:val="24"/>
              </w:rPr>
              <w:t>Total</w:t>
            </w:r>
          </w:p>
        </w:tc>
        <w:tc>
          <w:tcPr>
            <w:tcW w:w="2369" w:type="dxa"/>
          </w:tcPr>
          <w:p w14:paraId="7FA5A3F4" w14:textId="153D23D6" w:rsidR="00E73D8E" w:rsidRPr="0009403D" w:rsidRDefault="008B2C54" w:rsidP="00E73D8E">
            <w:pPr>
              <w:keepLines/>
              <w:numPr>
                <w:ilvl w:val="12"/>
                <w:numId w:val="0"/>
              </w:numPr>
              <w:tabs>
                <w:tab w:val="left" w:pos="360"/>
                <w:tab w:val="center" w:pos="5085"/>
              </w:tabs>
              <w:spacing w:line="275" w:lineRule="auto"/>
              <w:ind w:right="360"/>
              <w:jc w:val="center"/>
              <w:rPr>
                <w:sz w:val="24"/>
                <w:szCs w:val="24"/>
              </w:rPr>
            </w:pPr>
            <w:r>
              <w:rPr>
                <w:sz w:val="24"/>
                <w:szCs w:val="24"/>
              </w:rPr>
              <w:t>54,294</w:t>
            </w:r>
          </w:p>
        </w:tc>
        <w:tc>
          <w:tcPr>
            <w:tcW w:w="2330" w:type="dxa"/>
          </w:tcPr>
          <w:p w14:paraId="108FC958" w14:textId="77777777" w:rsidR="00E73D8E" w:rsidRPr="0009403D" w:rsidRDefault="00E73D8E" w:rsidP="00E73D8E">
            <w:pPr>
              <w:keepLines/>
              <w:numPr>
                <w:ilvl w:val="12"/>
                <w:numId w:val="0"/>
              </w:numPr>
              <w:tabs>
                <w:tab w:val="left" w:pos="360"/>
                <w:tab w:val="center" w:pos="5085"/>
              </w:tabs>
              <w:spacing w:line="275" w:lineRule="auto"/>
              <w:ind w:right="360"/>
              <w:jc w:val="center"/>
              <w:rPr>
                <w:sz w:val="24"/>
                <w:szCs w:val="24"/>
              </w:rPr>
            </w:pPr>
            <w:r w:rsidRPr="0009403D">
              <w:rPr>
                <w:sz w:val="24"/>
                <w:szCs w:val="24"/>
              </w:rPr>
              <w:t>N/A</w:t>
            </w:r>
          </w:p>
        </w:tc>
        <w:tc>
          <w:tcPr>
            <w:tcW w:w="2330" w:type="dxa"/>
          </w:tcPr>
          <w:p w14:paraId="772BF8A0" w14:textId="6594953E" w:rsidR="00E73D8E" w:rsidRPr="00150B29" w:rsidRDefault="008533FA" w:rsidP="00E73D8E">
            <w:pPr>
              <w:keepLines/>
              <w:numPr>
                <w:ilvl w:val="12"/>
                <w:numId w:val="0"/>
              </w:numPr>
              <w:tabs>
                <w:tab w:val="left" w:pos="360"/>
                <w:tab w:val="center" w:pos="5085"/>
              </w:tabs>
              <w:spacing w:line="275" w:lineRule="auto"/>
              <w:ind w:right="360"/>
              <w:jc w:val="center"/>
              <w:rPr>
                <w:sz w:val="24"/>
                <w:szCs w:val="24"/>
              </w:rPr>
            </w:pPr>
            <w:r>
              <w:rPr>
                <w:sz w:val="24"/>
                <w:szCs w:val="24"/>
              </w:rPr>
              <w:t>153,268</w:t>
            </w:r>
          </w:p>
        </w:tc>
      </w:tr>
    </w:tbl>
    <w:p w14:paraId="315D11FB" w14:textId="77777777" w:rsidR="00F77794" w:rsidRDefault="00F77794" w:rsidP="00B7164F">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14:paraId="7980F1E9" w14:textId="55507843" w:rsidR="00B40B57" w:rsidRDefault="00B40B57" w:rsidP="00FF1E01">
      <w:pPr>
        <w:keepLines/>
        <w:numPr>
          <w:ilvl w:val="12"/>
          <w:numId w:val="0"/>
        </w:numPr>
        <w:tabs>
          <w:tab w:val="left" w:pos="360"/>
          <w:tab w:val="center" w:pos="5085"/>
        </w:tabs>
        <w:spacing w:line="275" w:lineRule="auto"/>
        <w:ind w:right="360"/>
        <w:rPr>
          <w:sz w:val="24"/>
          <w:szCs w:val="24"/>
        </w:rPr>
      </w:pPr>
    </w:p>
    <w:p w14:paraId="0B228B51" w14:textId="51128DC0" w:rsidR="00062700" w:rsidRDefault="00062700" w:rsidP="00FF1E01">
      <w:pPr>
        <w:keepLines/>
        <w:numPr>
          <w:ilvl w:val="12"/>
          <w:numId w:val="0"/>
        </w:numPr>
        <w:tabs>
          <w:tab w:val="left" w:pos="360"/>
          <w:tab w:val="center" w:pos="5085"/>
        </w:tabs>
        <w:spacing w:line="275" w:lineRule="auto"/>
        <w:ind w:right="360"/>
        <w:rPr>
          <w:sz w:val="24"/>
          <w:szCs w:val="24"/>
        </w:rPr>
      </w:pPr>
    </w:p>
    <w:p w14:paraId="4FD4D8BD" w14:textId="7B67D6DB" w:rsidR="00062700" w:rsidRDefault="00062700" w:rsidP="00FF1E01">
      <w:pPr>
        <w:keepLines/>
        <w:numPr>
          <w:ilvl w:val="12"/>
          <w:numId w:val="0"/>
        </w:numPr>
        <w:tabs>
          <w:tab w:val="left" w:pos="360"/>
          <w:tab w:val="center" w:pos="5085"/>
        </w:tabs>
        <w:spacing w:line="275" w:lineRule="auto"/>
        <w:ind w:right="360"/>
        <w:rPr>
          <w:sz w:val="24"/>
          <w:szCs w:val="24"/>
        </w:rPr>
      </w:pPr>
    </w:p>
    <w:p w14:paraId="59AA8964" w14:textId="6D8AFE47" w:rsidR="00062700" w:rsidRDefault="00062700" w:rsidP="00FF1E01">
      <w:pPr>
        <w:keepLines/>
        <w:numPr>
          <w:ilvl w:val="12"/>
          <w:numId w:val="0"/>
        </w:numPr>
        <w:tabs>
          <w:tab w:val="left" w:pos="360"/>
          <w:tab w:val="center" w:pos="5085"/>
        </w:tabs>
        <w:spacing w:line="275" w:lineRule="auto"/>
        <w:ind w:right="360"/>
        <w:rPr>
          <w:sz w:val="24"/>
          <w:szCs w:val="24"/>
        </w:rPr>
      </w:pPr>
    </w:p>
    <w:p w14:paraId="0849D445" w14:textId="037648C1" w:rsidR="00062700" w:rsidRDefault="00062700" w:rsidP="00FF1E01">
      <w:pPr>
        <w:keepLines/>
        <w:numPr>
          <w:ilvl w:val="12"/>
          <w:numId w:val="0"/>
        </w:numPr>
        <w:tabs>
          <w:tab w:val="left" w:pos="360"/>
          <w:tab w:val="center" w:pos="5085"/>
        </w:tabs>
        <w:spacing w:line="275" w:lineRule="auto"/>
        <w:ind w:right="360"/>
        <w:rPr>
          <w:sz w:val="24"/>
          <w:szCs w:val="24"/>
        </w:rPr>
      </w:pPr>
    </w:p>
    <w:p w14:paraId="6BD1D034" w14:textId="5B30DFF0" w:rsidR="00062700" w:rsidRDefault="00062700" w:rsidP="00FF1E01">
      <w:pPr>
        <w:keepLines/>
        <w:numPr>
          <w:ilvl w:val="12"/>
          <w:numId w:val="0"/>
        </w:numPr>
        <w:tabs>
          <w:tab w:val="left" w:pos="360"/>
          <w:tab w:val="center" w:pos="5085"/>
        </w:tabs>
        <w:spacing w:line="275" w:lineRule="auto"/>
        <w:ind w:right="360"/>
        <w:rPr>
          <w:sz w:val="24"/>
          <w:szCs w:val="24"/>
        </w:rPr>
      </w:pPr>
    </w:p>
    <w:p w14:paraId="7D0BDB97" w14:textId="1FC0AF03" w:rsidR="00062700" w:rsidRDefault="00062700" w:rsidP="00FF1E01">
      <w:pPr>
        <w:keepLines/>
        <w:numPr>
          <w:ilvl w:val="12"/>
          <w:numId w:val="0"/>
        </w:numPr>
        <w:tabs>
          <w:tab w:val="left" w:pos="360"/>
          <w:tab w:val="center" w:pos="5085"/>
        </w:tabs>
        <w:spacing w:line="275" w:lineRule="auto"/>
        <w:ind w:right="360"/>
        <w:rPr>
          <w:sz w:val="24"/>
          <w:szCs w:val="24"/>
        </w:rPr>
      </w:pPr>
    </w:p>
    <w:p w14:paraId="3E06C9AD" w14:textId="018FF41F" w:rsidR="00062700" w:rsidRDefault="00062700" w:rsidP="00FF1E01">
      <w:pPr>
        <w:keepLines/>
        <w:numPr>
          <w:ilvl w:val="12"/>
          <w:numId w:val="0"/>
        </w:numPr>
        <w:tabs>
          <w:tab w:val="left" w:pos="360"/>
          <w:tab w:val="center" w:pos="5085"/>
        </w:tabs>
        <w:spacing w:line="275" w:lineRule="auto"/>
        <w:ind w:right="360"/>
        <w:rPr>
          <w:sz w:val="24"/>
          <w:szCs w:val="24"/>
        </w:rPr>
      </w:pPr>
    </w:p>
    <w:p w14:paraId="0A94EECE" w14:textId="05FD2DE9" w:rsidR="00062700" w:rsidRDefault="00062700" w:rsidP="00FF1E01">
      <w:pPr>
        <w:keepLines/>
        <w:numPr>
          <w:ilvl w:val="12"/>
          <w:numId w:val="0"/>
        </w:numPr>
        <w:tabs>
          <w:tab w:val="left" w:pos="360"/>
          <w:tab w:val="center" w:pos="5085"/>
        </w:tabs>
        <w:spacing w:line="275" w:lineRule="auto"/>
        <w:ind w:right="360"/>
        <w:rPr>
          <w:sz w:val="24"/>
          <w:szCs w:val="24"/>
        </w:rPr>
      </w:pPr>
    </w:p>
    <w:p w14:paraId="5CD703DB" w14:textId="77777777" w:rsidR="00062700" w:rsidRDefault="00062700" w:rsidP="00FF1E01">
      <w:pPr>
        <w:keepLines/>
        <w:numPr>
          <w:ilvl w:val="12"/>
          <w:numId w:val="0"/>
        </w:numPr>
        <w:tabs>
          <w:tab w:val="left" w:pos="360"/>
          <w:tab w:val="center" w:pos="5085"/>
        </w:tabs>
        <w:spacing w:line="275" w:lineRule="auto"/>
        <w:ind w:right="360"/>
        <w:rPr>
          <w:sz w:val="24"/>
          <w:szCs w:val="24"/>
        </w:rPr>
      </w:pPr>
    </w:p>
    <w:tbl>
      <w:tblPr>
        <w:tblStyle w:val="TableGrid"/>
        <w:tblW w:w="0" w:type="auto"/>
        <w:tblLook w:val="04A0" w:firstRow="1" w:lastRow="0" w:firstColumn="1" w:lastColumn="0" w:noHBand="0" w:noVBand="1"/>
      </w:tblPr>
      <w:tblGrid>
        <w:gridCol w:w="2395"/>
        <w:gridCol w:w="2353"/>
        <w:gridCol w:w="2301"/>
        <w:gridCol w:w="2301"/>
      </w:tblGrid>
      <w:tr w:rsidR="003C33A8" w:rsidRPr="00BE16D3" w14:paraId="21999507" w14:textId="77777777" w:rsidTr="009D0242">
        <w:tc>
          <w:tcPr>
            <w:tcW w:w="9440" w:type="dxa"/>
            <w:gridSpan w:val="4"/>
          </w:tcPr>
          <w:p w14:paraId="62CD6629" w14:textId="77777777" w:rsidR="003C33A8" w:rsidRPr="0009403D" w:rsidRDefault="003C33A8" w:rsidP="003C33A8">
            <w:pPr>
              <w:numPr>
                <w:ilvl w:val="12"/>
                <w:numId w:val="0"/>
              </w:numPr>
              <w:tabs>
                <w:tab w:val="left" w:pos="-1350"/>
                <w:tab w:val="left" w:pos="-270"/>
                <w:tab w:val="left" w:pos="0"/>
                <w:tab w:val="left" w:pos="360"/>
                <w:tab w:val="left" w:pos="1080"/>
                <w:tab w:val="left" w:pos="1800"/>
                <w:tab w:val="left" w:pos="2520"/>
              </w:tabs>
              <w:spacing w:before="100"/>
              <w:ind w:right="360" w:hanging="360"/>
              <w:jc w:val="center"/>
              <w:rPr>
                <w:b/>
                <w:bCs/>
                <w:sz w:val="24"/>
                <w:szCs w:val="24"/>
              </w:rPr>
            </w:pPr>
            <w:r w:rsidRPr="0009403D">
              <w:rPr>
                <w:b/>
                <w:bCs/>
                <w:sz w:val="24"/>
                <w:szCs w:val="24"/>
              </w:rPr>
              <w:lastRenderedPageBreak/>
              <w:t xml:space="preserve">Table 2.  Annual Surveys of State and Local Government Finances </w:t>
            </w:r>
          </w:p>
          <w:p w14:paraId="7CD53019" w14:textId="022381D4" w:rsidR="003C33A8" w:rsidRPr="0009403D" w:rsidRDefault="003C33A8" w:rsidP="003C33A8">
            <w:pPr>
              <w:numPr>
                <w:ilvl w:val="12"/>
                <w:numId w:val="0"/>
              </w:numPr>
              <w:tabs>
                <w:tab w:val="left" w:pos="-1350"/>
                <w:tab w:val="left" w:pos="-270"/>
                <w:tab w:val="left" w:pos="0"/>
                <w:tab w:val="left" w:pos="360"/>
                <w:tab w:val="left" w:pos="1080"/>
                <w:tab w:val="left" w:pos="1800"/>
                <w:tab w:val="left" w:pos="2520"/>
              </w:tabs>
              <w:spacing w:before="100" w:line="360" w:lineRule="auto"/>
              <w:ind w:right="360" w:hanging="360"/>
              <w:jc w:val="center"/>
              <w:rPr>
                <w:b/>
                <w:bCs/>
                <w:sz w:val="24"/>
                <w:szCs w:val="24"/>
              </w:rPr>
            </w:pPr>
            <w:r w:rsidRPr="0009403D">
              <w:rPr>
                <w:b/>
                <w:bCs/>
                <w:sz w:val="24"/>
                <w:szCs w:val="24"/>
              </w:rPr>
              <w:t>Respondent Burden – 201</w:t>
            </w:r>
            <w:r w:rsidR="000E7E4C" w:rsidRPr="0009403D">
              <w:rPr>
                <w:b/>
                <w:bCs/>
                <w:sz w:val="24"/>
                <w:szCs w:val="24"/>
              </w:rPr>
              <w:t>8-2019</w:t>
            </w:r>
          </w:p>
          <w:p w14:paraId="19A31CEE" w14:textId="77777777" w:rsidR="003C33A8" w:rsidRPr="0009403D" w:rsidRDefault="003C33A8" w:rsidP="00FF1E01">
            <w:pPr>
              <w:keepLines/>
              <w:numPr>
                <w:ilvl w:val="12"/>
                <w:numId w:val="0"/>
              </w:numPr>
              <w:tabs>
                <w:tab w:val="left" w:pos="360"/>
                <w:tab w:val="center" w:pos="5085"/>
              </w:tabs>
              <w:spacing w:line="275" w:lineRule="auto"/>
              <w:ind w:right="360"/>
              <w:rPr>
                <w:sz w:val="24"/>
                <w:szCs w:val="24"/>
              </w:rPr>
            </w:pPr>
          </w:p>
        </w:tc>
      </w:tr>
      <w:tr w:rsidR="003C33A8" w:rsidRPr="00BE16D3" w14:paraId="374F233E" w14:textId="77777777" w:rsidTr="009D0242">
        <w:tc>
          <w:tcPr>
            <w:tcW w:w="2411" w:type="dxa"/>
          </w:tcPr>
          <w:p w14:paraId="1BF6FAB9" w14:textId="77777777" w:rsidR="003C33A8" w:rsidRPr="00BE16D3" w:rsidRDefault="003C33A8" w:rsidP="008C080E">
            <w:pPr>
              <w:numPr>
                <w:ilvl w:val="12"/>
                <w:numId w:val="0"/>
              </w:numPr>
              <w:tabs>
                <w:tab w:val="left" w:pos="-1350"/>
                <w:tab w:val="left" w:pos="-270"/>
                <w:tab w:val="left" w:pos="0"/>
                <w:tab w:val="left" w:pos="360"/>
                <w:tab w:val="left" w:pos="1080"/>
                <w:tab w:val="left" w:pos="1800"/>
                <w:tab w:val="left" w:pos="2520"/>
              </w:tabs>
              <w:spacing w:before="100" w:line="275" w:lineRule="auto"/>
              <w:ind w:right="360" w:hanging="360"/>
              <w:jc w:val="center"/>
              <w:rPr>
                <w:b/>
                <w:bCs/>
                <w:sz w:val="24"/>
                <w:szCs w:val="24"/>
              </w:rPr>
            </w:pPr>
          </w:p>
          <w:p w14:paraId="6CFD4221" w14:textId="77777777" w:rsidR="003C33A8" w:rsidRPr="00BE16D3" w:rsidRDefault="003C33A8" w:rsidP="008C080E">
            <w:pPr>
              <w:numPr>
                <w:ilvl w:val="12"/>
                <w:numId w:val="0"/>
              </w:numPr>
              <w:tabs>
                <w:tab w:val="left" w:pos="-1350"/>
                <w:tab w:val="left" w:pos="-270"/>
                <w:tab w:val="left" w:pos="0"/>
                <w:tab w:val="left" w:pos="360"/>
                <w:tab w:val="left" w:pos="1080"/>
                <w:tab w:val="left" w:pos="1800"/>
                <w:tab w:val="left" w:pos="2520"/>
              </w:tabs>
              <w:spacing w:line="275" w:lineRule="auto"/>
              <w:ind w:right="360" w:hanging="360"/>
              <w:jc w:val="center"/>
              <w:rPr>
                <w:b/>
                <w:bCs/>
                <w:sz w:val="24"/>
                <w:szCs w:val="24"/>
              </w:rPr>
            </w:pPr>
            <w:r w:rsidRPr="00BE16D3">
              <w:rPr>
                <w:b/>
                <w:bCs/>
                <w:sz w:val="24"/>
                <w:szCs w:val="24"/>
              </w:rPr>
              <w:t>Form/Letters</w:t>
            </w:r>
          </w:p>
          <w:p w14:paraId="4ADECB4C" w14:textId="77777777" w:rsidR="003C33A8" w:rsidRPr="00BE16D3" w:rsidRDefault="003C33A8" w:rsidP="008C080E">
            <w:pPr>
              <w:numPr>
                <w:ilvl w:val="12"/>
                <w:numId w:val="0"/>
              </w:numPr>
              <w:tabs>
                <w:tab w:val="left" w:pos="-1350"/>
                <w:tab w:val="left" w:pos="-270"/>
                <w:tab w:val="left" w:pos="0"/>
                <w:tab w:val="left" w:pos="360"/>
                <w:tab w:val="left" w:pos="1080"/>
                <w:tab w:val="left" w:pos="1800"/>
                <w:tab w:val="left" w:pos="2520"/>
              </w:tabs>
              <w:spacing w:line="275" w:lineRule="auto"/>
              <w:ind w:right="360" w:hanging="360"/>
              <w:jc w:val="center"/>
              <w:rPr>
                <w:b/>
                <w:bCs/>
                <w:sz w:val="24"/>
                <w:szCs w:val="24"/>
              </w:rPr>
            </w:pPr>
          </w:p>
          <w:p w14:paraId="6029FE3F" w14:textId="77777777" w:rsidR="003C33A8" w:rsidRPr="00BE16D3" w:rsidRDefault="003C33A8" w:rsidP="008C080E">
            <w:pPr>
              <w:numPr>
                <w:ilvl w:val="12"/>
                <w:numId w:val="0"/>
              </w:numPr>
              <w:tabs>
                <w:tab w:val="left" w:pos="-1350"/>
                <w:tab w:val="left" w:pos="-270"/>
                <w:tab w:val="left" w:pos="0"/>
                <w:tab w:val="left" w:pos="360"/>
                <w:tab w:val="left" w:pos="1080"/>
                <w:tab w:val="left" w:pos="1800"/>
                <w:tab w:val="left" w:pos="2520"/>
              </w:tabs>
              <w:spacing w:after="55" w:line="275" w:lineRule="auto"/>
              <w:ind w:right="360" w:hanging="360"/>
              <w:rPr>
                <w:sz w:val="24"/>
                <w:szCs w:val="24"/>
              </w:rPr>
            </w:pPr>
          </w:p>
        </w:tc>
        <w:tc>
          <w:tcPr>
            <w:tcW w:w="2369" w:type="dxa"/>
          </w:tcPr>
          <w:p w14:paraId="460B9658"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line="275" w:lineRule="auto"/>
              <w:ind w:right="360" w:hanging="360"/>
              <w:rPr>
                <w:b/>
                <w:bCs/>
                <w:sz w:val="24"/>
                <w:szCs w:val="24"/>
              </w:rPr>
            </w:pPr>
          </w:p>
          <w:p w14:paraId="4593978B"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line="275" w:lineRule="auto"/>
              <w:ind w:right="360" w:hanging="360"/>
              <w:jc w:val="center"/>
              <w:rPr>
                <w:b/>
                <w:bCs/>
                <w:sz w:val="24"/>
                <w:szCs w:val="24"/>
              </w:rPr>
            </w:pPr>
            <w:r w:rsidRPr="0009403D">
              <w:rPr>
                <w:b/>
                <w:bCs/>
                <w:sz w:val="24"/>
                <w:szCs w:val="24"/>
              </w:rPr>
              <w:t>Number of Respondents</w:t>
            </w:r>
          </w:p>
          <w:p w14:paraId="4A2986B6"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after="55" w:line="275" w:lineRule="auto"/>
              <w:ind w:right="360" w:hanging="360"/>
              <w:jc w:val="center"/>
              <w:rPr>
                <w:sz w:val="24"/>
                <w:szCs w:val="24"/>
              </w:rPr>
            </w:pPr>
          </w:p>
        </w:tc>
        <w:tc>
          <w:tcPr>
            <w:tcW w:w="2330" w:type="dxa"/>
          </w:tcPr>
          <w:p w14:paraId="3621DE71" w14:textId="77777777" w:rsidR="003C33A8" w:rsidRPr="0009403D" w:rsidRDefault="003C33A8" w:rsidP="008C080E">
            <w:pPr>
              <w:jc w:val="center"/>
              <w:rPr>
                <w:b/>
                <w:bCs/>
                <w:sz w:val="24"/>
                <w:szCs w:val="24"/>
              </w:rPr>
            </w:pPr>
          </w:p>
          <w:p w14:paraId="4C5F6539" w14:textId="77777777" w:rsidR="003C33A8" w:rsidRPr="0009403D" w:rsidRDefault="003C33A8" w:rsidP="008C080E">
            <w:pPr>
              <w:jc w:val="center"/>
              <w:rPr>
                <w:b/>
                <w:bCs/>
                <w:sz w:val="24"/>
                <w:szCs w:val="24"/>
              </w:rPr>
            </w:pPr>
            <w:r w:rsidRPr="0009403D">
              <w:rPr>
                <w:b/>
                <w:bCs/>
                <w:sz w:val="24"/>
                <w:szCs w:val="24"/>
              </w:rPr>
              <w:t>Estimated Average Hours per Respondent</w:t>
            </w:r>
          </w:p>
          <w:p w14:paraId="02BB2330" w14:textId="77777777" w:rsidR="003C33A8" w:rsidRPr="0009403D" w:rsidRDefault="003C33A8" w:rsidP="008C080E">
            <w:pPr>
              <w:jc w:val="center"/>
              <w:rPr>
                <w:b/>
                <w:sz w:val="24"/>
                <w:szCs w:val="24"/>
              </w:rPr>
            </w:pPr>
          </w:p>
        </w:tc>
        <w:tc>
          <w:tcPr>
            <w:tcW w:w="2330" w:type="dxa"/>
          </w:tcPr>
          <w:p w14:paraId="604195FE" w14:textId="77777777" w:rsidR="003C33A8" w:rsidRPr="0009403D" w:rsidRDefault="003C33A8" w:rsidP="008C080E">
            <w:pPr>
              <w:rPr>
                <w:b/>
                <w:bCs/>
                <w:sz w:val="24"/>
                <w:szCs w:val="24"/>
              </w:rPr>
            </w:pPr>
          </w:p>
          <w:p w14:paraId="4F241BE6" w14:textId="77777777" w:rsidR="003C33A8" w:rsidRPr="0009403D" w:rsidRDefault="003C33A8" w:rsidP="008C080E">
            <w:pPr>
              <w:jc w:val="center"/>
              <w:rPr>
                <w:b/>
                <w:sz w:val="24"/>
                <w:szCs w:val="24"/>
              </w:rPr>
            </w:pPr>
            <w:r w:rsidRPr="0009403D">
              <w:rPr>
                <w:b/>
                <w:sz w:val="24"/>
                <w:szCs w:val="24"/>
              </w:rPr>
              <w:t>Estimated Respondent Burden Hours</w:t>
            </w:r>
          </w:p>
        </w:tc>
      </w:tr>
      <w:tr w:rsidR="003C33A8" w:rsidRPr="00BE16D3" w14:paraId="048176D9" w14:textId="77777777" w:rsidTr="009D0242">
        <w:tc>
          <w:tcPr>
            <w:tcW w:w="2411" w:type="dxa"/>
          </w:tcPr>
          <w:p w14:paraId="7207CF72" w14:textId="77777777" w:rsidR="003C33A8" w:rsidRPr="0009403D"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sz w:val="24"/>
                <w:szCs w:val="24"/>
              </w:rPr>
              <w:t>F-5</w:t>
            </w:r>
          </w:p>
        </w:tc>
        <w:tc>
          <w:tcPr>
            <w:tcW w:w="2369" w:type="dxa"/>
          </w:tcPr>
          <w:p w14:paraId="30AE4505"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50</w:t>
            </w:r>
          </w:p>
        </w:tc>
        <w:tc>
          <w:tcPr>
            <w:tcW w:w="2330" w:type="dxa"/>
          </w:tcPr>
          <w:p w14:paraId="289AAD5B"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3.5</w:t>
            </w:r>
          </w:p>
        </w:tc>
        <w:tc>
          <w:tcPr>
            <w:tcW w:w="2330" w:type="dxa"/>
          </w:tcPr>
          <w:p w14:paraId="50F93C0C"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175</w:t>
            </w:r>
          </w:p>
        </w:tc>
      </w:tr>
      <w:tr w:rsidR="003C33A8" w:rsidRPr="00BE16D3" w14:paraId="21C4C050" w14:textId="77777777" w:rsidTr="009D0242">
        <w:tc>
          <w:tcPr>
            <w:tcW w:w="2411" w:type="dxa"/>
          </w:tcPr>
          <w:p w14:paraId="75B9182E" w14:textId="77777777" w:rsidR="003C33A8" w:rsidRPr="0009403D"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sz w:val="24"/>
                <w:szCs w:val="24"/>
              </w:rPr>
              <w:t>F-11</w:t>
            </w:r>
          </w:p>
        </w:tc>
        <w:tc>
          <w:tcPr>
            <w:tcW w:w="2369" w:type="dxa"/>
          </w:tcPr>
          <w:p w14:paraId="58E18323" w14:textId="102E56D3" w:rsidR="003C33A8" w:rsidRPr="0009403D" w:rsidRDefault="008533FA"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1,774</w:t>
            </w:r>
          </w:p>
        </w:tc>
        <w:tc>
          <w:tcPr>
            <w:tcW w:w="2330" w:type="dxa"/>
          </w:tcPr>
          <w:p w14:paraId="5E70BB3E"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2</w:t>
            </w:r>
          </w:p>
        </w:tc>
        <w:tc>
          <w:tcPr>
            <w:tcW w:w="2330" w:type="dxa"/>
          </w:tcPr>
          <w:p w14:paraId="25CC1816" w14:textId="5CC59453" w:rsidR="003C33A8" w:rsidRPr="0009403D" w:rsidRDefault="003C33A8">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3,</w:t>
            </w:r>
            <w:r w:rsidR="008533FA">
              <w:rPr>
                <w:sz w:val="24"/>
                <w:szCs w:val="24"/>
              </w:rPr>
              <w:t>548</w:t>
            </w:r>
          </w:p>
        </w:tc>
      </w:tr>
      <w:tr w:rsidR="003C33A8" w:rsidRPr="00BE16D3" w14:paraId="21E8C610" w14:textId="77777777" w:rsidTr="009D0242">
        <w:tc>
          <w:tcPr>
            <w:tcW w:w="2411" w:type="dxa"/>
          </w:tcPr>
          <w:p w14:paraId="14127902" w14:textId="77777777" w:rsidR="003C33A8" w:rsidRPr="0009403D"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sz w:val="24"/>
                <w:szCs w:val="24"/>
              </w:rPr>
              <w:t>F-12</w:t>
            </w:r>
          </w:p>
        </w:tc>
        <w:tc>
          <w:tcPr>
            <w:tcW w:w="2369" w:type="dxa"/>
          </w:tcPr>
          <w:p w14:paraId="23B90131" w14:textId="22D80C6C" w:rsidR="003C33A8" w:rsidRPr="0009403D" w:rsidRDefault="008533FA"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299</w:t>
            </w:r>
          </w:p>
        </w:tc>
        <w:tc>
          <w:tcPr>
            <w:tcW w:w="2330" w:type="dxa"/>
          </w:tcPr>
          <w:p w14:paraId="0B6F88E0"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2.5</w:t>
            </w:r>
          </w:p>
        </w:tc>
        <w:tc>
          <w:tcPr>
            <w:tcW w:w="2330" w:type="dxa"/>
          </w:tcPr>
          <w:p w14:paraId="50E2A535" w14:textId="55613DA9" w:rsidR="003C33A8" w:rsidRPr="0009403D" w:rsidRDefault="008533FA"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748</w:t>
            </w:r>
          </w:p>
        </w:tc>
      </w:tr>
      <w:tr w:rsidR="003C33A8" w:rsidRPr="00BE16D3" w14:paraId="79AFD057" w14:textId="77777777" w:rsidTr="009D0242">
        <w:tc>
          <w:tcPr>
            <w:tcW w:w="2411" w:type="dxa"/>
          </w:tcPr>
          <w:p w14:paraId="65395B89" w14:textId="77777777" w:rsidR="003C33A8" w:rsidRPr="0009403D" w:rsidRDefault="009A637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sz w:val="24"/>
                <w:szCs w:val="24"/>
              </w:rPr>
              <w:t>F-13</w:t>
            </w:r>
          </w:p>
        </w:tc>
        <w:tc>
          <w:tcPr>
            <w:tcW w:w="2369" w:type="dxa"/>
          </w:tcPr>
          <w:p w14:paraId="647988E2" w14:textId="77777777" w:rsidR="003C33A8" w:rsidRPr="0009403D" w:rsidRDefault="009A637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72</w:t>
            </w:r>
          </w:p>
        </w:tc>
        <w:tc>
          <w:tcPr>
            <w:tcW w:w="2330" w:type="dxa"/>
          </w:tcPr>
          <w:p w14:paraId="25853872" w14:textId="77777777" w:rsidR="003C33A8" w:rsidRPr="0009403D" w:rsidRDefault="009A637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1.0</w:t>
            </w:r>
          </w:p>
        </w:tc>
        <w:tc>
          <w:tcPr>
            <w:tcW w:w="2330" w:type="dxa"/>
          </w:tcPr>
          <w:p w14:paraId="02D327F0" w14:textId="77777777" w:rsidR="003C33A8" w:rsidRPr="0009403D" w:rsidRDefault="009A637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72</w:t>
            </w:r>
          </w:p>
        </w:tc>
      </w:tr>
      <w:tr w:rsidR="003C33A8" w:rsidRPr="00BE16D3" w14:paraId="69C13B47" w14:textId="77777777" w:rsidTr="009D0242">
        <w:tc>
          <w:tcPr>
            <w:tcW w:w="2411" w:type="dxa"/>
          </w:tcPr>
          <w:p w14:paraId="68D8959D" w14:textId="77777777" w:rsidR="003C33A8" w:rsidRPr="00BE16D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BE16D3">
              <w:rPr>
                <w:sz w:val="24"/>
                <w:szCs w:val="24"/>
              </w:rPr>
              <w:t>F-28</w:t>
            </w:r>
          </w:p>
        </w:tc>
        <w:tc>
          <w:tcPr>
            <w:tcW w:w="2369" w:type="dxa"/>
          </w:tcPr>
          <w:p w14:paraId="57F08A1D"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3,171</w:t>
            </w:r>
          </w:p>
        </w:tc>
        <w:tc>
          <w:tcPr>
            <w:tcW w:w="2330" w:type="dxa"/>
          </w:tcPr>
          <w:p w14:paraId="41EF71D2"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6.0</w:t>
            </w:r>
          </w:p>
        </w:tc>
        <w:tc>
          <w:tcPr>
            <w:tcW w:w="2330" w:type="dxa"/>
          </w:tcPr>
          <w:p w14:paraId="19EE65B9"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19,026</w:t>
            </w:r>
          </w:p>
        </w:tc>
      </w:tr>
      <w:tr w:rsidR="003C33A8" w:rsidRPr="00BE16D3" w14:paraId="68AC300F" w14:textId="77777777" w:rsidTr="009D0242">
        <w:tc>
          <w:tcPr>
            <w:tcW w:w="2411" w:type="dxa"/>
          </w:tcPr>
          <w:p w14:paraId="350C012A" w14:textId="77777777" w:rsidR="003C33A8" w:rsidRPr="00BE16D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BE16D3">
              <w:rPr>
                <w:sz w:val="24"/>
                <w:szCs w:val="24"/>
              </w:rPr>
              <w:t>F-29</w:t>
            </w:r>
          </w:p>
        </w:tc>
        <w:tc>
          <w:tcPr>
            <w:tcW w:w="2369" w:type="dxa"/>
          </w:tcPr>
          <w:p w14:paraId="28957117"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929</w:t>
            </w:r>
          </w:p>
        </w:tc>
        <w:tc>
          <w:tcPr>
            <w:tcW w:w="2330" w:type="dxa"/>
          </w:tcPr>
          <w:p w14:paraId="0820481D"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3.0</w:t>
            </w:r>
          </w:p>
        </w:tc>
        <w:tc>
          <w:tcPr>
            <w:tcW w:w="2330" w:type="dxa"/>
          </w:tcPr>
          <w:p w14:paraId="597B4252"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2,787</w:t>
            </w:r>
          </w:p>
        </w:tc>
      </w:tr>
      <w:tr w:rsidR="003C33A8" w:rsidRPr="00BE16D3" w14:paraId="4127EA1D" w14:textId="77777777" w:rsidTr="009D0242">
        <w:tc>
          <w:tcPr>
            <w:tcW w:w="2411" w:type="dxa"/>
          </w:tcPr>
          <w:p w14:paraId="30BC9B59" w14:textId="77777777" w:rsidR="003C33A8" w:rsidRPr="00BE16D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BE16D3">
              <w:rPr>
                <w:sz w:val="24"/>
                <w:szCs w:val="24"/>
              </w:rPr>
              <w:t>F-32</w:t>
            </w:r>
          </w:p>
        </w:tc>
        <w:tc>
          <w:tcPr>
            <w:tcW w:w="2369" w:type="dxa"/>
          </w:tcPr>
          <w:p w14:paraId="4EA06E63"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5,815</w:t>
            </w:r>
          </w:p>
        </w:tc>
        <w:tc>
          <w:tcPr>
            <w:tcW w:w="2330" w:type="dxa"/>
          </w:tcPr>
          <w:p w14:paraId="7BB7A99F"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1.5</w:t>
            </w:r>
          </w:p>
        </w:tc>
        <w:tc>
          <w:tcPr>
            <w:tcW w:w="2330" w:type="dxa"/>
          </w:tcPr>
          <w:p w14:paraId="4FF33AE9"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8,723</w:t>
            </w:r>
          </w:p>
        </w:tc>
      </w:tr>
      <w:tr w:rsidR="003C33A8" w:rsidRPr="00BE16D3" w14:paraId="4DB10F4A" w14:textId="77777777" w:rsidTr="009D0242">
        <w:tc>
          <w:tcPr>
            <w:tcW w:w="2411" w:type="dxa"/>
          </w:tcPr>
          <w:p w14:paraId="334D42D6" w14:textId="77777777" w:rsidR="003C33A8" w:rsidRPr="00BE16D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rPr>
                <w:sz w:val="24"/>
                <w:szCs w:val="24"/>
              </w:rPr>
            </w:pPr>
            <w:r w:rsidRPr="00BE16D3">
              <w:rPr>
                <w:sz w:val="24"/>
                <w:szCs w:val="24"/>
              </w:rPr>
              <w:t>Central Collection</w:t>
            </w:r>
          </w:p>
        </w:tc>
        <w:tc>
          <w:tcPr>
            <w:tcW w:w="2369" w:type="dxa"/>
          </w:tcPr>
          <w:p w14:paraId="3609DF96"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26</w:t>
            </w:r>
          </w:p>
        </w:tc>
        <w:tc>
          <w:tcPr>
            <w:tcW w:w="2330" w:type="dxa"/>
          </w:tcPr>
          <w:p w14:paraId="33D36126"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24</w:t>
            </w:r>
          </w:p>
        </w:tc>
        <w:tc>
          <w:tcPr>
            <w:tcW w:w="2330" w:type="dxa"/>
          </w:tcPr>
          <w:p w14:paraId="4F42B89C"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624</w:t>
            </w:r>
          </w:p>
        </w:tc>
      </w:tr>
      <w:tr w:rsidR="003C33A8" w:rsidRPr="00BE16D3" w14:paraId="02BF0F4F" w14:textId="77777777" w:rsidTr="009D0242">
        <w:tc>
          <w:tcPr>
            <w:tcW w:w="2411" w:type="dxa"/>
          </w:tcPr>
          <w:p w14:paraId="1CA462D3" w14:textId="77777777" w:rsidR="003C33A8" w:rsidRPr="0009403D"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rPr>
                <w:sz w:val="24"/>
                <w:szCs w:val="24"/>
              </w:rPr>
            </w:pPr>
            <w:r w:rsidRPr="0009403D">
              <w:rPr>
                <w:sz w:val="24"/>
                <w:szCs w:val="24"/>
              </w:rPr>
              <w:t>State Level Electronic Data  Collection</w:t>
            </w:r>
          </w:p>
        </w:tc>
        <w:tc>
          <w:tcPr>
            <w:tcW w:w="2369" w:type="dxa"/>
          </w:tcPr>
          <w:p w14:paraId="6970036E"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73</w:t>
            </w:r>
          </w:p>
        </w:tc>
        <w:tc>
          <w:tcPr>
            <w:tcW w:w="2330" w:type="dxa"/>
          </w:tcPr>
          <w:p w14:paraId="09407772"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w:t>
            </w:r>
          </w:p>
        </w:tc>
        <w:tc>
          <w:tcPr>
            <w:tcW w:w="2330" w:type="dxa"/>
          </w:tcPr>
          <w:p w14:paraId="0932F3C9"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73</w:t>
            </w:r>
          </w:p>
        </w:tc>
      </w:tr>
      <w:tr w:rsidR="003C33A8" w:rsidRPr="00BE16D3" w14:paraId="1A72249C" w14:textId="77777777" w:rsidTr="009D0242">
        <w:tc>
          <w:tcPr>
            <w:tcW w:w="2411" w:type="dxa"/>
          </w:tcPr>
          <w:p w14:paraId="76BB0065" w14:textId="77777777" w:rsidR="003C33A8" w:rsidRPr="00BE16D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sidRPr="00BE16D3">
              <w:rPr>
                <w:sz w:val="24"/>
                <w:szCs w:val="24"/>
              </w:rPr>
              <w:t xml:space="preserve">      Supplemental Data  Collection</w:t>
            </w:r>
          </w:p>
        </w:tc>
        <w:tc>
          <w:tcPr>
            <w:tcW w:w="2369" w:type="dxa"/>
          </w:tcPr>
          <w:p w14:paraId="7F0B1375"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315</w:t>
            </w:r>
          </w:p>
        </w:tc>
        <w:tc>
          <w:tcPr>
            <w:tcW w:w="2330" w:type="dxa"/>
          </w:tcPr>
          <w:p w14:paraId="66F66E81"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1</w:t>
            </w:r>
          </w:p>
        </w:tc>
        <w:tc>
          <w:tcPr>
            <w:tcW w:w="2330" w:type="dxa"/>
          </w:tcPr>
          <w:p w14:paraId="16FA4693" w14:textId="77777777" w:rsidR="003C33A8" w:rsidRPr="0009403D"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315</w:t>
            </w:r>
          </w:p>
        </w:tc>
      </w:tr>
      <w:tr w:rsidR="003C33A8" w14:paraId="7A3A23A3" w14:textId="77777777" w:rsidTr="009D0242">
        <w:tc>
          <w:tcPr>
            <w:tcW w:w="2411" w:type="dxa"/>
          </w:tcPr>
          <w:p w14:paraId="27F338C9" w14:textId="77777777" w:rsidR="003C33A8" w:rsidRPr="00BE16D3" w:rsidRDefault="003C33A8" w:rsidP="00FF1E01">
            <w:pPr>
              <w:keepLines/>
              <w:numPr>
                <w:ilvl w:val="12"/>
                <w:numId w:val="0"/>
              </w:numPr>
              <w:tabs>
                <w:tab w:val="left" w:pos="360"/>
                <w:tab w:val="center" w:pos="5085"/>
              </w:tabs>
              <w:spacing w:line="275" w:lineRule="auto"/>
              <w:ind w:right="360"/>
              <w:rPr>
                <w:sz w:val="24"/>
                <w:szCs w:val="24"/>
              </w:rPr>
            </w:pPr>
            <w:r w:rsidRPr="00BE16D3">
              <w:rPr>
                <w:sz w:val="24"/>
                <w:szCs w:val="24"/>
              </w:rPr>
              <w:t>Total</w:t>
            </w:r>
          </w:p>
        </w:tc>
        <w:tc>
          <w:tcPr>
            <w:tcW w:w="2369" w:type="dxa"/>
          </w:tcPr>
          <w:p w14:paraId="38D62EC4" w14:textId="0E875F9A" w:rsidR="003C33A8" w:rsidRPr="0009403D" w:rsidRDefault="003C33A8">
            <w:pPr>
              <w:keepLines/>
              <w:numPr>
                <w:ilvl w:val="12"/>
                <w:numId w:val="0"/>
              </w:numPr>
              <w:tabs>
                <w:tab w:val="left" w:pos="360"/>
                <w:tab w:val="center" w:pos="5085"/>
              </w:tabs>
              <w:spacing w:line="275" w:lineRule="auto"/>
              <w:ind w:right="360"/>
              <w:jc w:val="center"/>
              <w:rPr>
                <w:sz w:val="24"/>
                <w:szCs w:val="24"/>
              </w:rPr>
            </w:pPr>
            <w:r w:rsidRPr="0009403D">
              <w:rPr>
                <w:sz w:val="24"/>
                <w:szCs w:val="24"/>
              </w:rPr>
              <w:t>12,</w:t>
            </w:r>
            <w:r w:rsidR="008B2C54">
              <w:rPr>
                <w:sz w:val="24"/>
                <w:szCs w:val="24"/>
              </w:rPr>
              <w:t>254</w:t>
            </w:r>
          </w:p>
        </w:tc>
        <w:tc>
          <w:tcPr>
            <w:tcW w:w="2330" w:type="dxa"/>
          </w:tcPr>
          <w:p w14:paraId="0BCCF471" w14:textId="77777777" w:rsidR="003C33A8" w:rsidRPr="0009403D" w:rsidRDefault="003C33A8" w:rsidP="003C33A8">
            <w:pPr>
              <w:keepLines/>
              <w:numPr>
                <w:ilvl w:val="12"/>
                <w:numId w:val="0"/>
              </w:numPr>
              <w:tabs>
                <w:tab w:val="left" w:pos="360"/>
                <w:tab w:val="center" w:pos="5085"/>
              </w:tabs>
              <w:spacing w:line="275" w:lineRule="auto"/>
              <w:ind w:right="360"/>
              <w:jc w:val="center"/>
              <w:rPr>
                <w:sz w:val="24"/>
                <w:szCs w:val="24"/>
              </w:rPr>
            </w:pPr>
            <w:r w:rsidRPr="0009403D">
              <w:rPr>
                <w:sz w:val="24"/>
                <w:szCs w:val="24"/>
              </w:rPr>
              <w:t>N/A</w:t>
            </w:r>
          </w:p>
        </w:tc>
        <w:tc>
          <w:tcPr>
            <w:tcW w:w="2330" w:type="dxa"/>
          </w:tcPr>
          <w:p w14:paraId="50CA415B" w14:textId="7A6B5D4D" w:rsidR="003C33A8" w:rsidRPr="0009403D" w:rsidRDefault="008533FA" w:rsidP="003C33A8">
            <w:pPr>
              <w:keepLines/>
              <w:numPr>
                <w:ilvl w:val="12"/>
                <w:numId w:val="0"/>
              </w:numPr>
              <w:tabs>
                <w:tab w:val="left" w:pos="360"/>
                <w:tab w:val="center" w:pos="5085"/>
              </w:tabs>
              <w:spacing w:line="275" w:lineRule="auto"/>
              <w:ind w:right="360"/>
              <w:jc w:val="center"/>
              <w:rPr>
                <w:sz w:val="24"/>
                <w:szCs w:val="24"/>
              </w:rPr>
            </w:pPr>
            <w:r>
              <w:rPr>
                <w:sz w:val="24"/>
                <w:szCs w:val="24"/>
              </w:rPr>
              <w:t>36,091</w:t>
            </w:r>
          </w:p>
        </w:tc>
      </w:tr>
    </w:tbl>
    <w:p w14:paraId="02ED7640" w14:textId="77777777" w:rsidR="00830654" w:rsidRDefault="00830654" w:rsidP="00FF1E01">
      <w:pPr>
        <w:keepLines/>
        <w:numPr>
          <w:ilvl w:val="12"/>
          <w:numId w:val="0"/>
        </w:numPr>
        <w:tabs>
          <w:tab w:val="left" w:pos="360"/>
          <w:tab w:val="center" w:pos="5085"/>
        </w:tabs>
        <w:spacing w:line="275" w:lineRule="auto"/>
        <w:ind w:right="360"/>
        <w:rPr>
          <w:sz w:val="24"/>
          <w:szCs w:val="24"/>
        </w:rPr>
      </w:pPr>
    </w:p>
    <w:p w14:paraId="3AFA23C7" w14:textId="77777777" w:rsidR="00D86C83" w:rsidRDefault="00D86C83" w:rsidP="00FF1E01">
      <w:pPr>
        <w:keepLines/>
        <w:numPr>
          <w:ilvl w:val="12"/>
          <w:numId w:val="0"/>
        </w:numPr>
        <w:tabs>
          <w:tab w:val="left" w:pos="360"/>
          <w:tab w:val="center" w:pos="5085"/>
        </w:tabs>
        <w:spacing w:line="275" w:lineRule="auto"/>
        <w:ind w:right="360"/>
        <w:rPr>
          <w:sz w:val="24"/>
          <w:szCs w:val="24"/>
        </w:rPr>
      </w:pPr>
    </w:p>
    <w:p w14:paraId="011BBDC9" w14:textId="77777777" w:rsidR="00830654" w:rsidRPr="00BE16D3" w:rsidRDefault="00830654" w:rsidP="00FF1E01">
      <w:pPr>
        <w:keepLines/>
        <w:numPr>
          <w:ilvl w:val="12"/>
          <w:numId w:val="0"/>
        </w:numPr>
        <w:tabs>
          <w:tab w:val="left" w:pos="360"/>
          <w:tab w:val="center" w:pos="5085"/>
        </w:tabs>
        <w:spacing w:line="275" w:lineRule="auto"/>
        <w:ind w:right="360"/>
        <w:rPr>
          <w:sz w:val="24"/>
          <w:szCs w:val="24"/>
        </w:rPr>
      </w:pPr>
    </w:p>
    <w:tbl>
      <w:tblPr>
        <w:tblW w:w="9810" w:type="dxa"/>
        <w:tblInd w:w="460" w:type="dxa"/>
        <w:tblLayout w:type="fixed"/>
        <w:tblCellMar>
          <w:left w:w="100" w:type="dxa"/>
          <w:right w:w="100" w:type="dxa"/>
        </w:tblCellMar>
        <w:tblLook w:val="0000" w:firstRow="0" w:lastRow="0" w:firstColumn="0" w:lastColumn="0" w:noHBand="0" w:noVBand="0"/>
      </w:tblPr>
      <w:tblGrid>
        <w:gridCol w:w="5130"/>
        <w:gridCol w:w="4680"/>
      </w:tblGrid>
      <w:tr w:rsidR="00B40B57" w:rsidRPr="00BE16D3" w14:paraId="2A4F0C47" w14:textId="77777777" w:rsidTr="009E07EB">
        <w:trPr>
          <w:cantSplit/>
        </w:trPr>
        <w:tc>
          <w:tcPr>
            <w:tcW w:w="9810" w:type="dxa"/>
            <w:gridSpan w:val="2"/>
            <w:tcBorders>
              <w:top w:val="single" w:sz="6" w:space="0" w:color="000000"/>
              <w:left w:val="single" w:sz="6" w:space="0" w:color="000000"/>
              <w:bottom w:val="nil"/>
              <w:right w:val="single" w:sz="6" w:space="0" w:color="000000"/>
            </w:tcBorders>
          </w:tcPr>
          <w:p w14:paraId="30F10B66" w14:textId="43B67277" w:rsidR="00B40B57" w:rsidRPr="0009403D" w:rsidRDefault="00B40B57">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b/>
                <w:bCs/>
                <w:sz w:val="24"/>
                <w:szCs w:val="24"/>
              </w:rPr>
              <w:t xml:space="preserve">Table </w:t>
            </w:r>
            <w:r w:rsidR="00414582" w:rsidRPr="0009403D">
              <w:rPr>
                <w:b/>
                <w:bCs/>
                <w:sz w:val="24"/>
                <w:szCs w:val="24"/>
              </w:rPr>
              <w:t>3</w:t>
            </w:r>
            <w:r w:rsidRPr="0009403D">
              <w:rPr>
                <w:b/>
                <w:bCs/>
                <w:sz w:val="24"/>
                <w:szCs w:val="24"/>
              </w:rPr>
              <w:t>. Respondent Financial Burden</w:t>
            </w:r>
            <w:r w:rsidRPr="0009403D">
              <w:rPr>
                <w:sz w:val="24"/>
                <w:szCs w:val="24"/>
              </w:rPr>
              <w:t xml:space="preserve"> </w:t>
            </w:r>
          </w:p>
        </w:tc>
      </w:tr>
      <w:tr w:rsidR="00830654" w:rsidRPr="00BE16D3" w14:paraId="767CE537" w14:textId="77777777" w:rsidTr="00830654">
        <w:trPr>
          <w:cantSplit/>
        </w:trPr>
        <w:tc>
          <w:tcPr>
            <w:tcW w:w="9810" w:type="dxa"/>
            <w:gridSpan w:val="2"/>
            <w:tcBorders>
              <w:top w:val="single" w:sz="6" w:space="0" w:color="000000"/>
              <w:left w:val="single" w:sz="6" w:space="0" w:color="000000"/>
              <w:bottom w:val="nil"/>
              <w:right w:val="single" w:sz="6" w:space="0" w:color="000000"/>
            </w:tcBorders>
          </w:tcPr>
          <w:p w14:paraId="3596D52D" w14:textId="34EC10B1" w:rsidR="00830654" w:rsidRPr="0009403D" w:rsidRDefault="00830654" w:rsidP="000E7E4C">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b/>
                <w:bCs/>
                <w:sz w:val="24"/>
                <w:szCs w:val="24"/>
              </w:rPr>
            </w:pPr>
            <w:r w:rsidRPr="0009403D">
              <w:rPr>
                <w:b/>
                <w:bCs/>
                <w:sz w:val="24"/>
                <w:szCs w:val="24"/>
              </w:rPr>
              <w:t xml:space="preserve">The Annual Cost to Respondents </w:t>
            </w:r>
            <w:r w:rsidR="000E7E4C" w:rsidRPr="0009403D">
              <w:rPr>
                <w:b/>
                <w:bCs/>
                <w:sz w:val="24"/>
                <w:szCs w:val="24"/>
              </w:rPr>
              <w:t>2017 Census of Governments</w:t>
            </w:r>
          </w:p>
        </w:tc>
      </w:tr>
      <w:tr w:rsidR="00830654" w:rsidRPr="00BE16D3" w14:paraId="7413102F" w14:textId="77777777" w:rsidTr="00EA779E">
        <w:trPr>
          <w:cantSplit/>
        </w:trPr>
        <w:tc>
          <w:tcPr>
            <w:tcW w:w="5130" w:type="dxa"/>
            <w:tcBorders>
              <w:top w:val="single" w:sz="6" w:space="0" w:color="000000"/>
              <w:left w:val="single" w:sz="6" w:space="0" w:color="000000"/>
              <w:bottom w:val="nil"/>
              <w:right w:val="nil"/>
            </w:tcBorders>
          </w:tcPr>
          <w:p w14:paraId="30726A9D" w14:textId="77777777" w:rsidR="00830654" w:rsidRPr="0009403D" w:rsidRDefault="00830654" w:rsidP="00EA779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sidRPr="0009403D">
              <w:rPr>
                <w:sz w:val="24"/>
                <w:szCs w:val="24"/>
              </w:rPr>
              <w:t>T   Total estimated burden hours</w:t>
            </w:r>
          </w:p>
        </w:tc>
        <w:tc>
          <w:tcPr>
            <w:tcW w:w="4680" w:type="dxa"/>
            <w:tcBorders>
              <w:top w:val="single" w:sz="6" w:space="0" w:color="000000"/>
              <w:left w:val="single" w:sz="6" w:space="0" w:color="000000"/>
              <w:bottom w:val="nil"/>
              <w:right w:val="single" w:sz="6" w:space="0" w:color="000000"/>
            </w:tcBorders>
          </w:tcPr>
          <w:p w14:paraId="3070D7C9" w14:textId="03E74252" w:rsidR="00830654" w:rsidRPr="0009403D" w:rsidRDefault="008B2C54" w:rsidP="00EA779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153,268</w:t>
            </w:r>
          </w:p>
        </w:tc>
      </w:tr>
      <w:tr w:rsidR="00830654" w:rsidRPr="00BE16D3" w14:paraId="0ECC04D6" w14:textId="77777777" w:rsidTr="00EA779E">
        <w:trPr>
          <w:cantSplit/>
        </w:trPr>
        <w:tc>
          <w:tcPr>
            <w:tcW w:w="5130" w:type="dxa"/>
            <w:tcBorders>
              <w:top w:val="single" w:sz="6" w:space="0" w:color="000000"/>
              <w:left w:val="single" w:sz="6" w:space="0" w:color="000000"/>
              <w:bottom w:val="nil"/>
              <w:right w:val="nil"/>
            </w:tcBorders>
          </w:tcPr>
          <w:p w14:paraId="1A60D6EF" w14:textId="77777777" w:rsidR="00830654" w:rsidRPr="0009403D" w:rsidRDefault="00830654" w:rsidP="00EA779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sidRPr="0009403D">
              <w:rPr>
                <w:sz w:val="24"/>
                <w:szCs w:val="24"/>
              </w:rPr>
              <w:t>Es  Estimated cost per burden hour*</w:t>
            </w:r>
          </w:p>
        </w:tc>
        <w:tc>
          <w:tcPr>
            <w:tcW w:w="4680" w:type="dxa"/>
            <w:tcBorders>
              <w:top w:val="single" w:sz="6" w:space="0" w:color="000000"/>
              <w:left w:val="single" w:sz="6" w:space="0" w:color="000000"/>
              <w:bottom w:val="nil"/>
              <w:right w:val="single" w:sz="6" w:space="0" w:color="000000"/>
            </w:tcBorders>
          </w:tcPr>
          <w:p w14:paraId="10224C0B" w14:textId="59E7F444" w:rsidR="00830654" w:rsidRPr="0009403D" w:rsidRDefault="00830654">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$2</w:t>
            </w:r>
            <w:r w:rsidR="008B2C54">
              <w:rPr>
                <w:sz w:val="24"/>
                <w:szCs w:val="24"/>
              </w:rPr>
              <w:t>5.94</w:t>
            </w:r>
          </w:p>
        </w:tc>
      </w:tr>
      <w:tr w:rsidR="00830654" w:rsidRPr="00BE16D3" w14:paraId="5707DC20" w14:textId="77777777" w:rsidTr="00EA779E">
        <w:trPr>
          <w:cantSplit/>
          <w:trHeight w:val="678"/>
        </w:trPr>
        <w:tc>
          <w:tcPr>
            <w:tcW w:w="5130" w:type="dxa"/>
            <w:tcBorders>
              <w:top w:val="single" w:sz="6" w:space="0" w:color="000000"/>
              <w:left w:val="single" w:sz="6" w:space="0" w:color="000000"/>
              <w:bottom w:val="nil"/>
              <w:right w:val="nil"/>
            </w:tcBorders>
          </w:tcPr>
          <w:p w14:paraId="43E23A1E" w14:textId="77777777" w:rsidR="00830654" w:rsidRPr="0009403D" w:rsidRDefault="00830654" w:rsidP="00EA779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sidRPr="0009403D">
              <w:rPr>
                <w:sz w:val="24"/>
                <w:szCs w:val="24"/>
              </w:rPr>
              <w:t>To Total estimated cost to respondents**</w:t>
            </w:r>
          </w:p>
        </w:tc>
        <w:tc>
          <w:tcPr>
            <w:tcW w:w="4680" w:type="dxa"/>
            <w:tcBorders>
              <w:top w:val="single" w:sz="6" w:space="0" w:color="000000"/>
              <w:left w:val="single" w:sz="6" w:space="0" w:color="000000"/>
              <w:bottom w:val="nil"/>
              <w:right w:val="single" w:sz="6" w:space="0" w:color="000000"/>
            </w:tcBorders>
          </w:tcPr>
          <w:p w14:paraId="58DC6976" w14:textId="433E59A3" w:rsidR="00830654" w:rsidRPr="0009403D" w:rsidRDefault="00BE16D3" w:rsidP="00EA779E">
            <w:pPr>
              <w:numPr>
                <w:ilvl w:val="12"/>
                <w:numId w:val="0"/>
              </w:numPr>
              <w:tabs>
                <w:tab w:val="left" w:pos="-1350"/>
                <w:tab w:val="left" w:pos="-270"/>
                <w:tab w:val="left" w:pos="0"/>
                <w:tab w:val="left" w:pos="360"/>
                <w:tab w:val="left" w:pos="1080"/>
                <w:tab w:val="left" w:pos="1800"/>
              </w:tabs>
              <w:spacing w:before="100" w:line="275" w:lineRule="auto"/>
              <w:ind w:right="360" w:hanging="360"/>
              <w:jc w:val="center"/>
              <w:rPr>
                <w:sz w:val="24"/>
                <w:szCs w:val="24"/>
              </w:rPr>
            </w:pPr>
            <w:r w:rsidRPr="0009403D">
              <w:rPr>
                <w:sz w:val="24"/>
                <w:szCs w:val="24"/>
              </w:rPr>
              <w:t>$3,</w:t>
            </w:r>
            <w:r w:rsidR="008B2C54">
              <w:rPr>
                <w:sz w:val="24"/>
                <w:szCs w:val="24"/>
              </w:rPr>
              <w:t>975,772</w:t>
            </w:r>
          </w:p>
          <w:p w14:paraId="1AC6C888" w14:textId="77777777" w:rsidR="00830654" w:rsidRPr="0009403D" w:rsidRDefault="00830654" w:rsidP="00EA779E">
            <w:pPr>
              <w:numPr>
                <w:ilvl w:val="12"/>
                <w:numId w:val="0"/>
              </w:numPr>
              <w:tabs>
                <w:tab w:val="left" w:pos="-1350"/>
                <w:tab w:val="left" w:pos="-270"/>
                <w:tab w:val="left" w:pos="0"/>
                <w:tab w:val="left" w:pos="360"/>
                <w:tab w:val="left" w:pos="1080"/>
                <w:tab w:val="left" w:pos="1800"/>
              </w:tabs>
              <w:spacing w:after="55" w:line="275" w:lineRule="auto"/>
              <w:ind w:right="360" w:hanging="360"/>
              <w:jc w:val="center"/>
              <w:rPr>
                <w:sz w:val="24"/>
                <w:szCs w:val="24"/>
              </w:rPr>
            </w:pPr>
          </w:p>
        </w:tc>
      </w:tr>
      <w:tr w:rsidR="00B40B57" w:rsidRPr="00BE16D3" w14:paraId="58AB30B9" w14:textId="77777777" w:rsidTr="009E07EB">
        <w:trPr>
          <w:cantSplit/>
        </w:trPr>
        <w:tc>
          <w:tcPr>
            <w:tcW w:w="9810" w:type="dxa"/>
            <w:gridSpan w:val="2"/>
            <w:tcBorders>
              <w:top w:val="single" w:sz="6" w:space="0" w:color="000000"/>
              <w:left w:val="single" w:sz="6" w:space="0" w:color="000000"/>
              <w:bottom w:val="nil"/>
              <w:right w:val="single" w:sz="6" w:space="0" w:color="000000"/>
            </w:tcBorders>
          </w:tcPr>
          <w:p w14:paraId="6394A5D8" w14:textId="7368C972" w:rsidR="00B40B57" w:rsidRPr="0009403D" w:rsidRDefault="00B40B57" w:rsidP="00EF6DC0">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09403D">
              <w:rPr>
                <w:b/>
                <w:bCs/>
                <w:sz w:val="24"/>
                <w:szCs w:val="24"/>
              </w:rPr>
              <w:lastRenderedPageBreak/>
              <w:t>The Annual Cost to Respondents</w:t>
            </w:r>
            <w:r w:rsidR="00830654" w:rsidRPr="0009403D">
              <w:rPr>
                <w:b/>
                <w:bCs/>
                <w:sz w:val="24"/>
                <w:szCs w:val="24"/>
              </w:rPr>
              <w:t xml:space="preserve"> –</w:t>
            </w:r>
            <w:r w:rsidR="00436A12" w:rsidRPr="0009403D">
              <w:rPr>
                <w:b/>
                <w:bCs/>
                <w:sz w:val="24"/>
                <w:szCs w:val="24"/>
              </w:rPr>
              <w:t xml:space="preserve"> </w:t>
            </w:r>
            <w:r w:rsidR="000E7E4C" w:rsidRPr="0009403D">
              <w:rPr>
                <w:b/>
                <w:bCs/>
                <w:sz w:val="24"/>
                <w:szCs w:val="24"/>
              </w:rPr>
              <w:t>2018</w:t>
            </w:r>
            <w:r w:rsidR="00436A12" w:rsidRPr="0009403D">
              <w:rPr>
                <w:b/>
                <w:bCs/>
                <w:sz w:val="24"/>
                <w:szCs w:val="24"/>
              </w:rPr>
              <w:t>-</w:t>
            </w:r>
            <w:r w:rsidR="000E7E4C" w:rsidRPr="0009403D">
              <w:rPr>
                <w:b/>
                <w:bCs/>
                <w:sz w:val="24"/>
                <w:szCs w:val="24"/>
              </w:rPr>
              <w:t>2019</w:t>
            </w:r>
          </w:p>
        </w:tc>
      </w:tr>
      <w:tr w:rsidR="00B40B57" w:rsidRPr="00BE16D3" w14:paraId="506AC637" w14:textId="77777777" w:rsidTr="009E07EB">
        <w:trPr>
          <w:cantSplit/>
        </w:trPr>
        <w:tc>
          <w:tcPr>
            <w:tcW w:w="5130" w:type="dxa"/>
            <w:tcBorders>
              <w:top w:val="single" w:sz="6" w:space="0" w:color="000000"/>
              <w:left w:val="single" w:sz="6" w:space="0" w:color="000000"/>
              <w:bottom w:val="nil"/>
              <w:right w:val="nil"/>
            </w:tcBorders>
          </w:tcPr>
          <w:p w14:paraId="3A792092" w14:textId="77777777" w:rsidR="00B40B57" w:rsidRPr="0009403D" w:rsidRDefault="00B40B57" w:rsidP="00031856">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sidRPr="0009403D">
              <w:rPr>
                <w:sz w:val="24"/>
                <w:szCs w:val="24"/>
              </w:rPr>
              <w:t>T   Total estimated burden hours</w:t>
            </w:r>
          </w:p>
        </w:tc>
        <w:tc>
          <w:tcPr>
            <w:tcW w:w="4680" w:type="dxa"/>
            <w:tcBorders>
              <w:top w:val="single" w:sz="6" w:space="0" w:color="000000"/>
              <w:left w:val="single" w:sz="6" w:space="0" w:color="000000"/>
              <w:bottom w:val="nil"/>
              <w:right w:val="single" w:sz="6" w:space="0" w:color="000000"/>
            </w:tcBorders>
          </w:tcPr>
          <w:p w14:paraId="53E34213" w14:textId="76EF5AB2" w:rsidR="00B40B57" w:rsidRPr="0009403D" w:rsidRDefault="008B2C54" w:rsidP="009E07EB">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36,091</w:t>
            </w:r>
          </w:p>
        </w:tc>
      </w:tr>
      <w:tr w:rsidR="00B40B57" w:rsidRPr="00BE16D3" w14:paraId="692B9040" w14:textId="77777777" w:rsidTr="009E07EB">
        <w:trPr>
          <w:cantSplit/>
        </w:trPr>
        <w:tc>
          <w:tcPr>
            <w:tcW w:w="5130" w:type="dxa"/>
            <w:tcBorders>
              <w:top w:val="single" w:sz="6" w:space="0" w:color="000000"/>
              <w:left w:val="single" w:sz="6" w:space="0" w:color="000000"/>
              <w:bottom w:val="nil"/>
              <w:right w:val="nil"/>
            </w:tcBorders>
          </w:tcPr>
          <w:p w14:paraId="2B431ABA" w14:textId="77777777" w:rsidR="00B40B57" w:rsidRPr="0009403D" w:rsidRDefault="00B40B57" w:rsidP="00031856">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sidRPr="0009403D">
              <w:rPr>
                <w:sz w:val="24"/>
                <w:szCs w:val="24"/>
              </w:rPr>
              <w:t>Es  Estimated cost per burden hour*</w:t>
            </w:r>
          </w:p>
        </w:tc>
        <w:tc>
          <w:tcPr>
            <w:tcW w:w="4680" w:type="dxa"/>
            <w:tcBorders>
              <w:top w:val="single" w:sz="6" w:space="0" w:color="000000"/>
              <w:left w:val="single" w:sz="6" w:space="0" w:color="000000"/>
              <w:bottom w:val="nil"/>
              <w:right w:val="single" w:sz="6" w:space="0" w:color="000000"/>
            </w:tcBorders>
          </w:tcPr>
          <w:p w14:paraId="486516E1" w14:textId="5A0CE7C0" w:rsidR="00B40B57" w:rsidRPr="0009403D" w:rsidRDefault="00B40B57">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09403D">
              <w:rPr>
                <w:sz w:val="24"/>
                <w:szCs w:val="24"/>
              </w:rPr>
              <w:t>$</w:t>
            </w:r>
            <w:r w:rsidR="008B2C54">
              <w:rPr>
                <w:sz w:val="24"/>
                <w:szCs w:val="24"/>
              </w:rPr>
              <w:t>25.94</w:t>
            </w:r>
          </w:p>
        </w:tc>
      </w:tr>
      <w:tr w:rsidR="00B40B57" w:rsidRPr="00C94B73" w14:paraId="5BD0A4EC" w14:textId="77777777" w:rsidTr="009E07EB">
        <w:trPr>
          <w:cantSplit/>
        </w:trPr>
        <w:tc>
          <w:tcPr>
            <w:tcW w:w="5130" w:type="dxa"/>
            <w:tcBorders>
              <w:top w:val="single" w:sz="6" w:space="0" w:color="000000"/>
              <w:left w:val="single" w:sz="6" w:space="0" w:color="000000"/>
              <w:bottom w:val="nil"/>
              <w:right w:val="nil"/>
            </w:tcBorders>
          </w:tcPr>
          <w:p w14:paraId="4749D146" w14:textId="77777777" w:rsidR="00B40B57" w:rsidRPr="0009403D" w:rsidRDefault="00B40B57" w:rsidP="00031856">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sidRPr="0009403D">
              <w:rPr>
                <w:sz w:val="24"/>
                <w:szCs w:val="24"/>
              </w:rPr>
              <w:t xml:space="preserve">To Total estimated cost to respondents** </w:t>
            </w:r>
          </w:p>
        </w:tc>
        <w:tc>
          <w:tcPr>
            <w:tcW w:w="4680" w:type="dxa"/>
            <w:tcBorders>
              <w:top w:val="single" w:sz="6" w:space="0" w:color="000000"/>
              <w:left w:val="single" w:sz="6" w:space="0" w:color="000000"/>
              <w:bottom w:val="nil"/>
              <w:right w:val="single" w:sz="6" w:space="0" w:color="000000"/>
            </w:tcBorders>
          </w:tcPr>
          <w:p w14:paraId="75EE4517" w14:textId="0B38571D" w:rsidR="00B40B57" w:rsidRPr="0009403D" w:rsidRDefault="00B40B57" w:rsidP="00031856">
            <w:pPr>
              <w:numPr>
                <w:ilvl w:val="12"/>
                <w:numId w:val="0"/>
              </w:numPr>
              <w:tabs>
                <w:tab w:val="left" w:pos="-1350"/>
                <w:tab w:val="left" w:pos="-270"/>
                <w:tab w:val="left" w:pos="0"/>
                <w:tab w:val="left" w:pos="360"/>
                <w:tab w:val="left" w:pos="1080"/>
                <w:tab w:val="left" w:pos="1800"/>
              </w:tabs>
              <w:spacing w:before="100" w:line="275" w:lineRule="auto"/>
              <w:ind w:right="360" w:hanging="360"/>
              <w:jc w:val="center"/>
              <w:rPr>
                <w:sz w:val="24"/>
                <w:szCs w:val="24"/>
              </w:rPr>
            </w:pPr>
            <w:r w:rsidRPr="0009403D">
              <w:rPr>
                <w:sz w:val="24"/>
                <w:szCs w:val="24"/>
              </w:rPr>
              <w:t>$</w:t>
            </w:r>
            <w:r w:rsidR="008B2C54">
              <w:rPr>
                <w:sz w:val="24"/>
                <w:szCs w:val="24"/>
              </w:rPr>
              <w:t>936,201</w:t>
            </w:r>
          </w:p>
          <w:p w14:paraId="50DD7B51" w14:textId="77777777" w:rsidR="00B40B57" w:rsidRPr="0009403D" w:rsidRDefault="00B40B57" w:rsidP="00031856">
            <w:pPr>
              <w:numPr>
                <w:ilvl w:val="12"/>
                <w:numId w:val="0"/>
              </w:numPr>
              <w:tabs>
                <w:tab w:val="left" w:pos="-1350"/>
                <w:tab w:val="left" w:pos="-270"/>
                <w:tab w:val="left" w:pos="0"/>
                <w:tab w:val="left" w:pos="360"/>
                <w:tab w:val="left" w:pos="1080"/>
                <w:tab w:val="left" w:pos="1800"/>
              </w:tabs>
              <w:spacing w:after="55" w:line="275" w:lineRule="auto"/>
              <w:ind w:right="360" w:hanging="360"/>
              <w:jc w:val="center"/>
              <w:rPr>
                <w:sz w:val="24"/>
                <w:szCs w:val="24"/>
              </w:rPr>
            </w:pPr>
          </w:p>
        </w:tc>
      </w:tr>
      <w:tr w:rsidR="00B40B57" w:rsidRPr="00C94B73" w14:paraId="1FA178FB" w14:textId="77777777" w:rsidTr="0009403D">
        <w:trPr>
          <w:cantSplit/>
          <w:trHeight w:val="1317"/>
        </w:trPr>
        <w:tc>
          <w:tcPr>
            <w:tcW w:w="9810" w:type="dxa"/>
            <w:gridSpan w:val="2"/>
            <w:tcBorders>
              <w:top w:val="single" w:sz="6" w:space="0" w:color="000000"/>
              <w:left w:val="single" w:sz="6" w:space="0" w:color="000000"/>
              <w:bottom w:val="single" w:sz="6" w:space="0" w:color="000000"/>
              <w:right w:val="single" w:sz="6" w:space="0" w:color="000000"/>
            </w:tcBorders>
          </w:tcPr>
          <w:p w14:paraId="6E53CB0C" w14:textId="1B764722" w:rsidR="00B40B57" w:rsidRPr="00015183" w:rsidRDefault="00B40B57">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highlight w:val="blue"/>
              </w:rPr>
            </w:pPr>
            <w:r w:rsidRPr="008B2C54">
              <w:rPr>
                <w:b/>
                <w:bCs/>
                <w:sz w:val="24"/>
                <w:szCs w:val="24"/>
              </w:rPr>
              <w:t>*</w:t>
            </w:r>
            <w:r w:rsidRPr="008B2C54">
              <w:rPr>
                <w:sz w:val="24"/>
                <w:szCs w:val="24"/>
              </w:rPr>
              <w:t xml:space="preserve">    *Estimated cost per burden hour is based upon data from the </w:t>
            </w:r>
            <w:r w:rsidR="008B2C54" w:rsidRPr="008B2C54">
              <w:rPr>
                <w:sz w:val="24"/>
                <w:szCs w:val="24"/>
              </w:rPr>
              <w:t>201</w:t>
            </w:r>
            <w:r w:rsidR="008B2C54" w:rsidRPr="0009403D">
              <w:rPr>
                <w:sz w:val="24"/>
                <w:szCs w:val="24"/>
              </w:rPr>
              <w:t>5</w:t>
            </w:r>
            <w:r w:rsidR="008B2C54" w:rsidRPr="008B2C54">
              <w:rPr>
                <w:sz w:val="24"/>
                <w:szCs w:val="24"/>
              </w:rPr>
              <w:t xml:space="preserve"> </w:t>
            </w:r>
            <w:r w:rsidR="008B2C54" w:rsidRPr="0009403D">
              <w:rPr>
                <w:sz w:val="24"/>
                <w:szCs w:val="24"/>
              </w:rPr>
              <w:t>Annual Survey of Public Employment and Payroll</w:t>
            </w:r>
            <w:r w:rsidRPr="008B2C54">
              <w:rPr>
                <w:sz w:val="24"/>
                <w:szCs w:val="24"/>
              </w:rPr>
              <w:t>.  The number was derived from the total for full-time Financial Administration pay divided by the number of full-time Financial Administration employees in a month given a 40-hour workweek.  **This cost was rounded up to the nearest dollar.</w:t>
            </w:r>
          </w:p>
        </w:tc>
      </w:tr>
    </w:tbl>
    <w:p w14:paraId="10AB0523" w14:textId="77777777" w:rsidR="009C44AE" w:rsidRDefault="009C44AE" w:rsidP="0083065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14:paraId="2D662D05" w14:textId="3B34D800" w:rsidR="00B40B57" w:rsidRPr="0009403D" w:rsidRDefault="00830654" w:rsidP="007135F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left="360" w:right="360" w:hanging="360"/>
        <w:rPr>
          <w:sz w:val="24"/>
          <w:szCs w:val="24"/>
        </w:rPr>
      </w:pPr>
      <w:r>
        <w:rPr>
          <w:sz w:val="24"/>
          <w:szCs w:val="24"/>
        </w:rPr>
        <w:tab/>
      </w:r>
      <w:r w:rsidR="007135F0" w:rsidRPr="0009403D">
        <w:rPr>
          <w:sz w:val="24"/>
          <w:szCs w:val="24"/>
        </w:rPr>
        <w:t>The average of the computation of total respondents is the summation of the three fiscal years di</w:t>
      </w:r>
      <w:r w:rsidR="008D0C3B" w:rsidRPr="0009403D">
        <w:rPr>
          <w:sz w:val="24"/>
          <w:szCs w:val="24"/>
        </w:rPr>
        <w:t xml:space="preserve">vided by three </w:t>
      </w:r>
      <w:r w:rsidR="00BE16D3" w:rsidRPr="0009403D">
        <w:rPr>
          <w:sz w:val="24"/>
          <w:szCs w:val="24"/>
        </w:rPr>
        <w:t>(</w:t>
      </w:r>
      <w:r w:rsidR="008B2C54">
        <w:rPr>
          <w:sz w:val="24"/>
          <w:szCs w:val="24"/>
        </w:rPr>
        <w:t>54,294</w:t>
      </w:r>
      <w:r w:rsidR="008D0C3B" w:rsidRPr="0009403D">
        <w:rPr>
          <w:sz w:val="24"/>
          <w:szCs w:val="24"/>
        </w:rPr>
        <w:t xml:space="preserve"> </w:t>
      </w:r>
      <w:r w:rsidR="007135F0" w:rsidRPr="0009403D">
        <w:rPr>
          <w:sz w:val="24"/>
          <w:szCs w:val="24"/>
        </w:rPr>
        <w:t>+ 12,</w:t>
      </w:r>
      <w:r w:rsidR="008B2C54">
        <w:rPr>
          <w:sz w:val="24"/>
          <w:szCs w:val="24"/>
        </w:rPr>
        <w:t>524</w:t>
      </w:r>
      <w:r w:rsidR="008D0C3B" w:rsidRPr="0009403D">
        <w:rPr>
          <w:sz w:val="24"/>
          <w:szCs w:val="24"/>
        </w:rPr>
        <w:t>*2</w:t>
      </w:r>
      <w:r w:rsidR="007135F0" w:rsidRPr="0009403D">
        <w:rPr>
          <w:sz w:val="24"/>
          <w:szCs w:val="24"/>
        </w:rPr>
        <w:t xml:space="preserve">)/3 = </w:t>
      </w:r>
      <w:r w:rsidR="008B2C54">
        <w:rPr>
          <w:sz w:val="24"/>
          <w:szCs w:val="24"/>
        </w:rPr>
        <w:t>26,447</w:t>
      </w:r>
      <w:r w:rsidR="00BE16D3" w:rsidRPr="0009403D">
        <w:rPr>
          <w:sz w:val="24"/>
          <w:szCs w:val="24"/>
        </w:rPr>
        <w:t>.</w:t>
      </w:r>
    </w:p>
    <w:p w14:paraId="43D9DBF4" w14:textId="77777777" w:rsidR="007135F0" w:rsidRPr="0009403D" w:rsidRDefault="007135F0" w:rsidP="00B40B5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14:paraId="17D7EFE4" w14:textId="209D83F4" w:rsidR="008F3551" w:rsidRDefault="00B40B57" w:rsidP="006C5FA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left="360" w:right="360" w:hanging="360"/>
        <w:rPr>
          <w:sz w:val="24"/>
          <w:szCs w:val="24"/>
        </w:rPr>
      </w:pPr>
      <w:r w:rsidRPr="0009403D">
        <w:rPr>
          <w:sz w:val="24"/>
          <w:szCs w:val="24"/>
        </w:rPr>
        <w:tab/>
        <w:t xml:space="preserve">The </w:t>
      </w:r>
      <w:r w:rsidR="00D37E7E" w:rsidRPr="0009403D">
        <w:rPr>
          <w:sz w:val="24"/>
          <w:szCs w:val="24"/>
        </w:rPr>
        <w:t xml:space="preserve">average of the </w:t>
      </w:r>
      <w:r w:rsidRPr="0009403D">
        <w:rPr>
          <w:sz w:val="24"/>
          <w:szCs w:val="24"/>
        </w:rPr>
        <w:t xml:space="preserve">computation of total respondent burden hours is the </w:t>
      </w:r>
      <w:r w:rsidR="00D37E7E" w:rsidRPr="0009403D">
        <w:rPr>
          <w:sz w:val="24"/>
          <w:szCs w:val="24"/>
        </w:rPr>
        <w:t>summation</w:t>
      </w:r>
      <w:r w:rsidRPr="0009403D">
        <w:rPr>
          <w:sz w:val="24"/>
          <w:szCs w:val="24"/>
        </w:rPr>
        <w:t xml:space="preserve"> of </w:t>
      </w:r>
      <w:r w:rsidR="00D37E7E" w:rsidRPr="0009403D">
        <w:rPr>
          <w:sz w:val="24"/>
          <w:szCs w:val="24"/>
        </w:rPr>
        <w:t xml:space="preserve">the three fiscal years </w:t>
      </w:r>
      <w:r w:rsidRPr="0009403D">
        <w:rPr>
          <w:sz w:val="24"/>
          <w:szCs w:val="24"/>
        </w:rPr>
        <w:t>divided by three (</w:t>
      </w:r>
      <w:r w:rsidR="008B2C54">
        <w:rPr>
          <w:sz w:val="24"/>
          <w:szCs w:val="24"/>
        </w:rPr>
        <w:t>153,268</w:t>
      </w:r>
      <w:r w:rsidRPr="0009403D">
        <w:rPr>
          <w:sz w:val="24"/>
          <w:szCs w:val="24"/>
        </w:rPr>
        <w:t xml:space="preserve"> + </w:t>
      </w:r>
      <w:r w:rsidR="0017481E">
        <w:rPr>
          <w:sz w:val="24"/>
          <w:szCs w:val="24"/>
        </w:rPr>
        <w:t>36,091</w:t>
      </w:r>
      <w:r w:rsidR="008D0C3B" w:rsidRPr="0009403D">
        <w:rPr>
          <w:sz w:val="24"/>
          <w:szCs w:val="24"/>
        </w:rPr>
        <w:t>*2</w:t>
      </w:r>
      <w:r w:rsidRPr="0009403D">
        <w:rPr>
          <w:sz w:val="24"/>
          <w:szCs w:val="24"/>
        </w:rPr>
        <w:t xml:space="preserve">)/3 = </w:t>
      </w:r>
      <w:r w:rsidR="0017481E">
        <w:rPr>
          <w:sz w:val="24"/>
          <w:szCs w:val="24"/>
        </w:rPr>
        <w:t>75,150</w:t>
      </w:r>
      <w:r w:rsidR="006D1D67" w:rsidRPr="006D1D67">
        <w:rPr>
          <w:sz w:val="24"/>
          <w:szCs w:val="24"/>
        </w:rPr>
        <w:t>.</w:t>
      </w:r>
    </w:p>
    <w:p w14:paraId="521AC5E9" w14:textId="77777777" w:rsidR="0052587D" w:rsidRDefault="0052587D" w:rsidP="00FF1E01">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14:paraId="68274B71" w14:textId="77777777" w:rsidR="00C94B73" w:rsidRPr="00C94EE0" w:rsidRDefault="00C94B73" w:rsidP="00FA5FA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left="360" w:right="360" w:hanging="360"/>
        <w:rPr>
          <w:b/>
          <w:sz w:val="24"/>
          <w:szCs w:val="24"/>
        </w:rPr>
      </w:pPr>
      <w:r w:rsidRPr="00C94EE0">
        <w:rPr>
          <w:b/>
          <w:sz w:val="24"/>
          <w:szCs w:val="24"/>
        </w:rPr>
        <w:t>13.</w:t>
      </w:r>
      <w:r w:rsidRPr="00C94EE0">
        <w:rPr>
          <w:b/>
          <w:sz w:val="24"/>
          <w:szCs w:val="24"/>
        </w:rPr>
        <w:tab/>
        <w:t>Estimate of Cost Burden</w:t>
      </w:r>
    </w:p>
    <w:p w14:paraId="4686190C" w14:textId="77777777"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u w:val="single"/>
        </w:rPr>
      </w:pPr>
    </w:p>
    <w:p w14:paraId="217BC9E3" w14:textId="77777777" w:rsidR="00C94B73" w:rsidRPr="00C94B73" w:rsidRDefault="002D5352" w:rsidP="0010554B">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r>
        <w:rPr>
          <w:sz w:val="24"/>
          <w:szCs w:val="24"/>
        </w:rPr>
        <w:tab/>
      </w:r>
      <w:r w:rsidR="00C94B73" w:rsidRPr="00C94B73">
        <w:rPr>
          <w:sz w:val="24"/>
          <w:szCs w:val="24"/>
        </w:rPr>
        <w:t xml:space="preserve">We do not expect respondents to incur any costs other than that of their response time.  The information requested is of the type and scope normally carried in government financial documents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 </w:t>
      </w:r>
    </w:p>
    <w:p w14:paraId="24FCCBDA" w14:textId="77777777"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14:paraId="1125417D" w14:textId="77777777" w:rsidR="00C94B73" w:rsidRPr="00C94EE0" w:rsidRDefault="00C94B73" w:rsidP="00FA5FA0">
      <w:pPr>
        <w:keepNext/>
        <w:keepLines/>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b/>
          <w:sz w:val="24"/>
          <w:szCs w:val="24"/>
        </w:rPr>
      </w:pPr>
      <w:r w:rsidRPr="00C94EE0">
        <w:rPr>
          <w:b/>
          <w:sz w:val="24"/>
          <w:szCs w:val="24"/>
        </w:rPr>
        <w:t>14.</w:t>
      </w:r>
      <w:r w:rsidRPr="00C94EE0">
        <w:rPr>
          <w:b/>
          <w:sz w:val="24"/>
          <w:szCs w:val="24"/>
        </w:rPr>
        <w:tab/>
        <w:t>Cost to Federal Government</w:t>
      </w:r>
      <w:r w:rsidRPr="00C94EE0">
        <w:rPr>
          <w:b/>
          <w:sz w:val="24"/>
          <w:szCs w:val="24"/>
        </w:rPr>
        <w:tab/>
      </w:r>
    </w:p>
    <w:p w14:paraId="5D4E2356" w14:textId="77777777"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r w:rsidRPr="00C94B73">
        <w:rPr>
          <w:sz w:val="24"/>
          <w:szCs w:val="24"/>
        </w:rPr>
        <w:tab/>
      </w:r>
      <w:r w:rsidRPr="00C94B73">
        <w:rPr>
          <w:sz w:val="24"/>
          <w:szCs w:val="24"/>
        </w:rPr>
        <w:tab/>
      </w:r>
    </w:p>
    <w:p w14:paraId="3A7D0468" w14:textId="3A829051" w:rsidR="00DE1CAE" w:rsidRPr="00267C82" w:rsidRDefault="00DE1CAE" w:rsidP="00267C82">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r>
        <w:rPr>
          <w:sz w:val="24"/>
          <w:szCs w:val="24"/>
        </w:rPr>
        <w:tab/>
      </w:r>
      <w:r w:rsidRPr="00267C82">
        <w:rPr>
          <w:sz w:val="24"/>
          <w:szCs w:val="24"/>
        </w:rPr>
        <w:t>The estimated cost to the Federal Government to conduct the Annual Surveys of State and Local Government Finances for fiscal year 201</w:t>
      </w:r>
      <w:r>
        <w:rPr>
          <w:sz w:val="24"/>
          <w:szCs w:val="24"/>
        </w:rPr>
        <w:t>7</w:t>
      </w:r>
      <w:r w:rsidRPr="00267C82">
        <w:rPr>
          <w:sz w:val="24"/>
          <w:szCs w:val="24"/>
        </w:rPr>
        <w:t xml:space="preserve"> is $</w:t>
      </w:r>
      <w:r w:rsidR="00267C82">
        <w:rPr>
          <w:sz w:val="24"/>
          <w:szCs w:val="24"/>
        </w:rPr>
        <w:t>4,805,677</w:t>
      </w:r>
      <w:r w:rsidRPr="00267C82">
        <w:rPr>
          <w:sz w:val="24"/>
          <w:szCs w:val="24"/>
        </w:rPr>
        <w:t>.   The cost of conducting this survey in subsequent fiscal years will approximate these costs. The estimated total budgetary cost to the Federal Government for the 201</w:t>
      </w:r>
      <w:r w:rsidR="00267C82">
        <w:rPr>
          <w:sz w:val="24"/>
          <w:szCs w:val="24"/>
        </w:rPr>
        <w:t>7</w:t>
      </w:r>
      <w:r w:rsidRPr="00267C82">
        <w:rPr>
          <w:sz w:val="24"/>
          <w:szCs w:val="24"/>
        </w:rPr>
        <w:t xml:space="preserve"> Census of Governments is $</w:t>
      </w:r>
      <w:r w:rsidR="00267C82">
        <w:rPr>
          <w:sz w:val="24"/>
          <w:szCs w:val="24"/>
        </w:rPr>
        <w:t>56,017,445</w:t>
      </w:r>
      <w:r w:rsidRPr="00267C82">
        <w:rPr>
          <w:sz w:val="24"/>
          <w:szCs w:val="24"/>
        </w:rPr>
        <w:t>.  This total cost includes the three phases of this project (Organization, Employment and Finance) and covers five federal fiscal years (20</w:t>
      </w:r>
      <w:r>
        <w:rPr>
          <w:sz w:val="24"/>
          <w:szCs w:val="24"/>
        </w:rPr>
        <w:t>15</w:t>
      </w:r>
      <w:r w:rsidRPr="00267C82">
        <w:rPr>
          <w:sz w:val="24"/>
          <w:szCs w:val="24"/>
        </w:rPr>
        <w:t>-</w:t>
      </w:r>
      <w:r>
        <w:rPr>
          <w:sz w:val="24"/>
          <w:szCs w:val="24"/>
        </w:rPr>
        <w:t>2019</w:t>
      </w:r>
      <w:r w:rsidRPr="00267C82">
        <w:rPr>
          <w:sz w:val="24"/>
          <w:szCs w:val="24"/>
        </w:rPr>
        <w:t>).</w:t>
      </w:r>
    </w:p>
    <w:p w14:paraId="5856F0E1" w14:textId="77777777" w:rsidR="00C94B73" w:rsidRPr="00C94B73" w:rsidRDefault="00C94B73" w:rsidP="00F8362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p>
    <w:p w14:paraId="1A63DE81" w14:textId="77777777" w:rsidR="00C94B73" w:rsidRPr="00F8362C" w:rsidRDefault="00C94B73" w:rsidP="00F8362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b/>
          <w:sz w:val="24"/>
          <w:szCs w:val="24"/>
        </w:rPr>
      </w:pPr>
      <w:r w:rsidRPr="00F8362C">
        <w:rPr>
          <w:b/>
          <w:sz w:val="24"/>
          <w:szCs w:val="24"/>
        </w:rPr>
        <w:t>15.</w:t>
      </w:r>
      <w:r w:rsidRPr="00F8362C">
        <w:rPr>
          <w:b/>
          <w:sz w:val="24"/>
          <w:szCs w:val="24"/>
        </w:rPr>
        <w:tab/>
        <w:t>Reason for Change in Burden</w:t>
      </w:r>
    </w:p>
    <w:p w14:paraId="045BAA86" w14:textId="77777777" w:rsidR="00C94B73" w:rsidRPr="00C94B73" w:rsidRDefault="00C94B73" w:rsidP="00F8362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p>
    <w:p w14:paraId="2DD76D98" w14:textId="77777777" w:rsidR="00B14AB6" w:rsidRDefault="00AC007D" w:rsidP="00AC007D">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r>
        <w:rPr>
          <w:sz w:val="24"/>
          <w:szCs w:val="24"/>
        </w:rPr>
        <w:tab/>
        <w:t xml:space="preserve">This request includes the finance portion of the 2017 Census of Governments, which occurs every five years and covers the universe of approximately </w:t>
      </w:r>
      <w:r w:rsidR="005770AC">
        <w:rPr>
          <w:sz w:val="24"/>
          <w:szCs w:val="24"/>
        </w:rPr>
        <w:t>77</w:t>
      </w:r>
      <w:r>
        <w:rPr>
          <w:sz w:val="24"/>
          <w:szCs w:val="24"/>
        </w:rPr>
        <w:t>,000 governmental units compared to the roughly 1</w:t>
      </w:r>
      <w:r w:rsidR="005770AC">
        <w:rPr>
          <w:sz w:val="24"/>
          <w:szCs w:val="24"/>
        </w:rPr>
        <w:t>1</w:t>
      </w:r>
      <w:r>
        <w:rPr>
          <w:sz w:val="24"/>
          <w:szCs w:val="24"/>
        </w:rPr>
        <w:t xml:space="preserve">,000 units covered in each of the sample years.  The previous request did not include a Census, and thus the burden was significantly less.     </w:t>
      </w:r>
    </w:p>
    <w:p w14:paraId="45CFF109" w14:textId="77777777" w:rsidR="00B14AB6" w:rsidRDefault="00B14AB6" w:rsidP="00AC007D">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p>
    <w:p w14:paraId="20504CFD" w14:textId="50F285DC" w:rsidR="0082448A" w:rsidRDefault="002D5352" w:rsidP="00AC007D">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r>
        <w:rPr>
          <w:sz w:val="24"/>
          <w:szCs w:val="24"/>
        </w:rPr>
        <w:tab/>
      </w:r>
      <w:r w:rsidR="00B14AB6">
        <w:rPr>
          <w:sz w:val="24"/>
          <w:szCs w:val="24"/>
        </w:rPr>
        <w:t xml:space="preserve">The burden estimates in this request are slightly different from those in the pre-submission notice due to </w:t>
      </w:r>
      <w:r w:rsidR="008B3F86">
        <w:rPr>
          <w:sz w:val="24"/>
          <w:szCs w:val="24"/>
        </w:rPr>
        <w:t>more accurate</w:t>
      </w:r>
      <w:r w:rsidR="00B14AB6">
        <w:rPr>
          <w:sz w:val="24"/>
          <w:szCs w:val="24"/>
        </w:rPr>
        <w:t xml:space="preserve"> sample sizes.  </w:t>
      </w:r>
    </w:p>
    <w:p w14:paraId="1DDE6926" w14:textId="77777777" w:rsidR="0082448A" w:rsidRPr="00C94B73" w:rsidRDefault="0082448A" w:rsidP="0082448A">
      <w:pPr>
        <w:numPr>
          <w:ilvl w:val="12"/>
          <w:numId w:val="0"/>
        </w:numPr>
        <w:tabs>
          <w:tab w:val="left" w:pos="-1350"/>
          <w:tab w:val="left" w:pos="-27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360"/>
        <w:rPr>
          <w:sz w:val="24"/>
          <w:szCs w:val="24"/>
        </w:rPr>
      </w:pPr>
      <w:bookmarkStart w:id="0" w:name="_GoBack"/>
      <w:bookmarkEnd w:id="0"/>
    </w:p>
    <w:p w14:paraId="4B18311E" w14:textId="068AEA39" w:rsidR="00C94B73" w:rsidRPr="00C94EE0" w:rsidRDefault="00C94B73" w:rsidP="00FA5FA0">
      <w:pPr>
        <w:numPr>
          <w:ilvl w:val="12"/>
          <w:numId w:val="0"/>
        </w:numPr>
        <w:tabs>
          <w:tab w:val="left" w:pos="-1350"/>
          <w:tab w:val="left" w:pos="-27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360"/>
        <w:rPr>
          <w:b/>
          <w:sz w:val="24"/>
          <w:szCs w:val="24"/>
        </w:rPr>
      </w:pPr>
      <w:r w:rsidRPr="00C94EE0">
        <w:rPr>
          <w:b/>
          <w:sz w:val="24"/>
          <w:szCs w:val="24"/>
        </w:rPr>
        <w:t>16.</w:t>
      </w:r>
      <w:r w:rsidR="00FA5FA0">
        <w:rPr>
          <w:b/>
          <w:sz w:val="24"/>
          <w:szCs w:val="24"/>
        </w:rPr>
        <w:t xml:space="preserve"> </w:t>
      </w:r>
      <w:r w:rsidRPr="00C94EE0">
        <w:rPr>
          <w:b/>
          <w:sz w:val="24"/>
          <w:szCs w:val="24"/>
        </w:rPr>
        <w:t>Project Schedule</w:t>
      </w:r>
    </w:p>
    <w:p w14:paraId="7A211E3E" w14:textId="77777777" w:rsidR="00C94B73" w:rsidRPr="00C94B73" w:rsidRDefault="00C94B73" w:rsidP="00C94B73">
      <w:pPr>
        <w:keepNext/>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tbl>
      <w:tblPr>
        <w:tblW w:w="9360" w:type="dxa"/>
        <w:tblInd w:w="460" w:type="dxa"/>
        <w:tblLayout w:type="fixed"/>
        <w:tblCellMar>
          <w:left w:w="100" w:type="dxa"/>
          <w:right w:w="100" w:type="dxa"/>
        </w:tblCellMar>
        <w:tblLook w:val="0000" w:firstRow="0" w:lastRow="0" w:firstColumn="0" w:lastColumn="0" w:noHBand="0" w:noVBand="0"/>
      </w:tblPr>
      <w:tblGrid>
        <w:gridCol w:w="4140"/>
        <w:gridCol w:w="5220"/>
      </w:tblGrid>
      <w:tr w:rsidR="00C94B73" w:rsidRPr="006D1D67" w14:paraId="3F6BDC08" w14:textId="77777777" w:rsidTr="0087187C">
        <w:trPr>
          <w:cantSplit/>
        </w:trPr>
        <w:tc>
          <w:tcPr>
            <w:tcW w:w="9360" w:type="dxa"/>
            <w:gridSpan w:val="2"/>
            <w:tcBorders>
              <w:top w:val="single" w:sz="6" w:space="0" w:color="000000"/>
              <w:left w:val="single" w:sz="6" w:space="0" w:color="000000"/>
              <w:bottom w:val="nil"/>
              <w:right w:val="single" w:sz="6" w:space="0" w:color="000000"/>
            </w:tcBorders>
          </w:tcPr>
          <w:p w14:paraId="63922243" w14:textId="7CBF9349" w:rsidR="004102A0" w:rsidRPr="0009403D" w:rsidRDefault="0010656D" w:rsidP="00B52F6A">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
                <w:bCs/>
                <w:sz w:val="24"/>
                <w:szCs w:val="24"/>
              </w:rPr>
            </w:pPr>
            <w:r w:rsidRPr="0009403D">
              <w:rPr>
                <w:b/>
                <w:bCs/>
                <w:sz w:val="24"/>
                <w:szCs w:val="24"/>
              </w:rPr>
              <w:t>Table</w:t>
            </w:r>
            <w:r w:rsidR="00C94B73" w:rsidRPr="0009403D">
              <w:rPr>
                <w:b/>
                <w:bCs/>
                <w:sz w:val="24"/>
                <w:szCs w:val="24"/>
              </w:rPr>
              <w:t xml:space="preserve"> </w:t>
            </w:r>
            <w:r w:rsidR="00414582" w:rsidRPr="0009403D">
              <w:rPr>
                <w:b/>
                <w:bCs/>
                <w:sz w:val="24"/>
                <w:szCs w:val="24"/>
              </w:rPr>
              <w:t>4</w:t>
            </w:r>
            <w:r w:rsidR="00C94B73" w:rsidRPr="0009403D">
              <w:rPr>
                <w:b/>
                <w:bCs/>
                <w:sz w:val="24"/>
                <w:szCs w:val="24"/>
              </w:rPr>
              <w:t xml:space="preserve">.  </w:t>
            </w:r>
            <w:r w:rsidR="00B52F6A" w:rsidRPr="0009403D">
              <w:rPr>
                <w:b/>
                <w:bCs/>
                <w:sz w:val="24"/>
                <w:szCs w:val="24"/>
              </w:rPr>
              <w:t>Annual Survey</w:t>
            </w:r>
            <w:r w:rsidR="009F727A" w:rsidRPr="0009403D">
              <w:rPr>
                <w:b/>
                <w:bCs/>
                <w:sz w:val="24"/>
                <w:szCs w:val="24"/>
              </w:rPr>
              <w:t>s</w:t>
            </w:r>
            <w:r w:rsidR="00B52F6A" w:rsidRPr="0009403D">
              <w:rPr>
                <w:b/>
                <w:bCs/>
                <w:sz w:val="24"/>
                <w:szCs w:val="24"/>
              </w:rPr>
              <w:t xml:space="preserve"> of State and Local Government Finances </w:t>
            </w:r>
            <w:r w:rsidR="004102A0" w:rsidRPr="0009403D">
              <w:rPr>
                <w:b/>
                <w:bCs/>
                <w:sz w:val="24"/>
                <w:szCs w:val="24"/>
              </w:rPr>
              <w:t>– FY201</w:t>
            </w:r>
            <w:r w:rsidR="004879E9" w:rsidRPr="0009403D">
              <w:rPr>
                <w:b/>
                <w:bCs/>
                <w:sz w:val="24"/>
                <w:szCs w:val="24"/>
              </w:rPr>
              <w:t>7</w:t>
            </w:r>
            <w:r w:rsidR="004102A0" w:rsidRPr="0009403D">
              <w:rPr>
                <w:b/>
                <w:bCs/>
                <w:sz w:val="24"/>
                <w:szCs w:val="24"/>
              </w:rPr>
              <w:t xml:space="preserve"> </w:t>
            </w:r>
          </w:p>
          <w:p w14:paraId="78395A59" w14:textId="77777777" w:rsidR="004102A0" w:rsidRPr="0009403D" w:rsidRDefault="004102A0" w:rsidP="00B52F6A">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
                <w:iCs/>
                <w:sz w:val="24"/>
                <w:szCs w:val="24"/>
              </w:rPr>
            </w:pPr>
            <w:r w:rsidRPr="0009403D">
              <w:rPr>
                <w:b/>
                <w:iCs/>
                <w:sz w:val="24"/>
                <w:szCs w:val="24"/>
              </w:rPr>
              <w:t>Timetable</w:t>
            </w:r>
          </w:p>
          <w:p w14:paraId="4B4C0BC2" w14:textId="77777777" w:rsidR="00C94B73" w:rsidRPr="0009403D" w:rsidRDefault="00C94B73" w:rsidP="00A45A6B">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sz w:val="24"/>
                <w:szCs w:val="24"/>
              </w:rPr>
            </w:pPr>
            <w:r w:rsidRPr="0009403D">
              <w:rPr>
                <w:i/>
                <w:iCs/>
                <w:sz w:val="24"/>
                <w:szCs w:val="24"/>
              </w:rPr>
              <w:t>(Note: Other annual survey</w:t>
            </w:r>
            <w:r w:rsidR="00A45A6B" w:rsidRPr="0009403D">
              <w:rPr>
                <w:i/>
                <w:iCs/>
                <w:sz w:val="24"/>
                <w:szCs w:val="24"/>
              </w:rPr>
              <w:t xml:space="preserve"> years</w:t>
            </w:r>
            <w:r w:rsidRPr="0009403D">
              <w:rPr>
                <w:i/>
                <w:iCs/>
                <w:sz w:val="24"/>
                <w:szCs w:val="24"/>
              </w:rPr>
              <w:t xml:space="preserve"> follow a similar schedule)</w:t>
            </w:r>
          </w:p>
        </w:tc>
      </w:tr>
      <w:tr w:rsidR="00C94B73" w:rsidRPr="006D1D67" w14:paraId="021332D2" w14:textId="77777777" w:rsidTr="0087187C">
        <w:trPr>
          <w:cantSplit/>
        </w:trPr>
        <w:tc>
          <w:tcPr>
            <w:tcW w:w="4140" w:type="dxa"/>
            <w:tcBorders>
              <w:top w:val="single" w:sz="6" w:space="0" w:color="000000"/>
              <w:left w:val="single" w:sz="6" w:space="0" w:color="000000"/>
              <w:bottom w:val="nil"/>
              <w:right w:val="nil"/>
            </w:tcBorders>
          </w:tcPr>
          <w:p w14:paraId="27E4EE7B" w14:textId="77777777" w:rsidR="00C94B73" w:rsidRPr="0009403D"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rPr>
                <w:sz w:val="24"/>
                <w:szCs w:val="24"/>
              </w:rPr>
            </w:pPr>
            <w:r w:rsidRPr="0009403D">
              <w:rPr>
                <w:b/>
                <w:bCs/>
                <w:sz w:val="24"/>
                <w:szCs w:val="24"/>
              </w:rPr>
              <w:t>D</w:t>
            </w:r>
            <w:r w:rsidR="004102A0" w:rsidRPr="0009403D">
              <w:rPr>
                <w:b/>
                <w:bCs/>
                <w:sz w:val="24"/>
                <w:szCs w:val="24"/>
              </w:rPr>
              <w:t xml:space="preserve">       D</w:t>
            </w:r>
            <w:r w:rsidRPr="0009403D">
              <w:rPr>
                <w:b/>
                <w:bCs/>
                <w:sz w:val="24"/>
                <w:szCs w:val="24"/>
              </w:rPr>
              <w:t>ate or Period(Month/Year)</w:t>
            </w:r>
          </w:p>
        </w:tc>
        <w:tc>
          <w:tcPr>
            <w:tcW w:w="5220" w:type="dxa"/>
            <w:tcBorders>
              <w:top w:val="single" w:sz="6" w:space="0" w:color="000000"/>
              <w:left w:val="single" w:sz="6" w:space="0" w:color="000000"/>
              <w:bottom w:val="nil"/>
              <w:right w:val="single" w:sz="6" w:space="0" w:color="000000"/>
            </w:tcBorders>
          </w:tcPr>
          <w:p w14:paraId="149DBAC7" w14:textId="77777777" w:rsidR="00C94B73" w:rsidRPr="0009403D"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jc w:val="center"/>
              <w:rPr>
                <w:sz w:val="24"/>
                <w:szCs w:val="24"/>
              </w:rPr>
            </w:pPr>
            <w:r w:rsidRPr="0009403D">
              <w:rPr>
                <w:b/>
                <w:bCs/>
                <w:sz w:val="24"/>
                <w:szCs w:val="24"/>
              </w:rPr>
              <w:t>Activity</w:t>
            </w:r>
          </w:p>
        </w:tc>
      </w:tr>
      <w:tr w:rsidR="00C94B73" w:rsidRPr="006D1D67" w14:paraId="2FDD2609" w14:textId="77777777" w:rsidTr="0087187C">
        <w:trPr>
          <w:cantSplit/>
        </w:trPr>
        <w:tc>
          <w:tcPr>
            <w:tcW w:w="4140" w:type="dxa"/>
            <w:tcBorders>
              <w:top w:val="single" w:sz="6" w:space="0" w:color="000000"/>
              <w:left w:val="single" w:sz="6" w:space="0" w:color="000000"/>
              <w:bottom w:val="nil"/>
              <w:right w:val="nil"/>
            </w:tcBorders>
            <w:vAlign w:val="center"/>
          </w:tcPr>
          <w:p w14:paraId="3591638D" w14:textId="583FA7C6" w:rsidR="00C94B73" w:rsidRPr="0009403D" w:rsidRDefault="00A87F52" w:rsidP="00A87F5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09403D">
              <w:rPr>
                <w:sz w:val="24"/>
                <w:szCs w:val="24"/>
              </w:rPr>
              <w:t>05</w:t>
            </w:r>
            <w:r w:rsidR="00BC3992" w:rsidRPr="0009403D">
              <w:rPr>
                <w:sz w:val="24"/>
                <w:szCs w:val="24"/>
              </w:rPr>
              <w:t>/</w:t>
            </w:r>
            <w:r w:rsidRPr="0009403D">
              <w:rPr>
                <w:sz w:val="24"/>
                <w:szCs w:val="24"/>
              </w:rPr>
              <w:t>2017</w:t>
            </w:r>
          </w:p>
        </w:tc>
        <w:tc>
          <w:tcPr>
            <w:tcW w:w="5220" w:type="dxa"/>
            <w:tcBorders>
              <w:top w:val="single" w:sz="6" w:space="0" w:color="000000"/>
              <w:left w:val="single" w:sz="6" w:space="0" w:color="000000"/>
              <w:bottom w:val="nil"/>
              <w:right w:val="single" w:sz="6" w:space="0" w:color="000000"/>
            </w:tcBorders>
          </w:tcPr>
          <w:p w14:paraId="25A4FA15" w14:textId="77777777" w:rsidR="00C94B73" w:rsidRPr="0009403D" w:rsidRDefault="00402006"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line="232" w:lineRule="auto"/>
              <w:ind w:right="360" w:hanging="360"/>
              <w:rPr>
                <w:sz w:val="24"/>
                <w:szCs w:val="24"/>
              </w:rPr>
            </w:pPr>
            <w:r w:rsidRPr="0009403D">
              <w:rPr>
                <w:sz w:val="24"/>
                <w:szCs w:val="24"/>
              </w:rPr>
              <w:t>C   C</w:t>
            </w:r>
            <w:r w:rsidR="00F62A84" w:rsidRPr="0009403D">
              <w:rPr>
                <w:sz w:val="24"/>
                <w:szCs w:val="24"/>
              </w:rPr>
              <w:t>om</w:t>
            </w:r>
            <w:r w:rsidR="00C94B73" w:rsidRPr="0009403D">
              <w:rPr>
                <w:sz w:val="24"/>
                <w:szCs w:val="24"/>
              </w:rPr>
              <w:t>plete design of mailout/</w:t>
            </w:r>
            <w:r w:rsidR="00F62A84" w:rsidRPr="0009403D">
              <w:rPr>
                <w:sz w:val="24"/>
                <w:szCs w:val="24"/>
              </w:rPr>
              <w:t>mailback forms</w:t>
            </w:r>
          </w:p>
          <w:p w14:paraId="451ACAA6" w14:textId="77777777" w:rsidR="00C94B73" w:rsidRPr="0009403D" w:rsidRDefault="00C94B73" w:rsidP="00F62A8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after="55" w:line="232" w:lineRule="auto"/>
              <w:ind w:right="360" w:hanging="360"/>
              <w:rPr>
                <w:sz w:val="24"/>
                <w:szCs w:val="24"/>
              </w:rPr>
            </w:pPr>
          </w:p>
        </w:tc>
      </w:tr>
      <w:tr w:rsidR="00DE5722" w:rsidRPr="006D1D67" w14:paraId="25540B17" w14:textId="77777777" w:rsidTr="0087187C">
        <w:trPr>
          <w:cantSplit/>
        </w:trPr>
        <w:tc>
          <w:tcPr>
            <w:tcW w:w="4140" w:type="dxa"/>
            <w:tcBorders>
              <w:top w:val="single" w:sz="6" w:space="0" w:color="000000"/>
              <w:left w:val="single" w:sz="6" w:space="0" w:color="000000"/>
              <w:bottom w:val="nil"/>
              <w:right w:val="nil"/>
            </w:tcBorders>
            <w:vAlign w:val="center"/>
          </w:tcPr>
          <w:p w14:paraId="5208F80B" w14:textId="4AC84961" w:rsidR="00DE5722" w:rsidRPr="0009403D" w:rsidRDefault="00DE5722" w:rsidP="00A87F5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09403D">
              <w:rPr>
                <w:sz w:val="24"/>
                <w:szCs w:val="24"/>
              </w:rPr>
              <w:t>09/</w:t>
            </w:r>
            <w:r w:rsidR="00A87F52" w:rsidRPr="0009403D">
              <w:rPr>
                <w:sz w:val="24"/>
                <w:szCs w:val="24"/>
              </w:rPr>
              <w:t xml:space="preserve">2017 </w:t>
            </w:r>
            <w:r w:rsidRPr="0009403D">
              <w:rPr>
                <w:sz w:val="24"/>
                <w:szCs w:val="24"/>
              </w:rPr>
              <w:t>- 12/</w:t>
            </w:r>
            <w:r w:rsidR="00A87F52" w:rsidRPr="0009403D">
              <w:rPr>
                <w:sz w:val="24"/>
                <w:szCs w:val="24"/>
              </w:rPr>
              <w:t>2018</w:t>
            </w:r>
          </w:p>
        </w:tc>
        <w:tc>
          <w:tcPr>
            <w:tcW w:w="5220" w:type="dxa"/>
            <w:tcBorders>
              <w:top w:val="single" w:sz="6" w:space="0" w:color="000000"/>
              <w:left w:val="single" w:sz="6" w:space="0" w:color="000000"/>
              <w:bottom w:val="nil"/>
              <w:right w:val="single" w:sz="6" w:space="0" w:color="000000"/>
            </w:tcBorders>
          </w:tcPr>
          <w:p w14:paraId="3D20907E" w14:textId="77777777" w:rsidR="00DE5722" w:rsidRPr="0009403D" w:rsidRDefault="00DE5722" w:rsidP="00471E4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09403D">
              <w:rPr>
                <w:sz w:val="24"/>
                <w:szCs w:val="24"/>
              </w:rPr>
              <w:t>C   Collect and process central collection data</w:t>
            </w:r>
          </w:p>
        </w:tc>
      </w:tr>
      <w:tr w:rsidR="00DE5722" w:rsidRPr="006D1D67" w14:paraId="1134EC40" w14:textId="77777777" w:rsidTr="0087187C">
        <w:trPr>
          <w:cantSplit/>
        </w:trPr>
        <w:tc>
          <w:tcPr>
            <w:tcW w:w="4140" w:type="dxa"/>
            <w:tcBorders>
              <w:top w:val="single" w:sz="6" w:space="0" w:color="000000"/>
              <w:left w:val="single" w:sz="6" w:space="0" w:color="000000"/>
              <w:bottom w:val="nil"/>
              <w:right w:val="nil"/>
            </w:tcBorders>
            <w:vAlign w:val="center"/>
          </w:tcPr>
          <w:p w14:paraId="243A389D" w14:textId="5899A6EA" w:rsidR="00DE5722" w:rsidRPr="0009403D" w:rsidRDefault="00DE5722" w:rsidP="00A87F5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09403D">
              <w:rPr>
                <w:sz w:val="24"/>
                <w:szCs w:val="24"/>
              </w:rPr>
              <w:t>09/</w:t>
            </w:r>
            <w:r w:rsidR="00A87F52" w:rsidRPr="0009403D">
              <w:rPr>
                <w:sz w:val="24"/>
                <w:szCs w:val="24"/>
              </w:rPr>
              <w:t>2017</w:t>
            </w:r>
          </w:p>
        </w:tc>
        <w:tc>
          <w:tcPr>
            <w:tcW w:w="5220" w:type="dxa"/>
            <w:tcBorders>
              <w:top w:val="single" w:sz="6" w:space="0" w:color="000000"/>
              <w:left w:val="single" w:sz="6" w:space="0" w:color="000000"/>
              <w:bottom w:val="nil"/>
              <w:right w:val="single" w:sz="6" w:space="0" w:color="000000"/>
            </w:tcBorders>
          </w:tcPr>
          <w:p w14:paraId="689AAEE8" w14:textId="49938BB4" w:rsidR="00DE5722" w:rsidRPr="0009403D" w:rsidRDefault="00DE5722" w:rsidP="00402006">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09403D">
              <w:rPr>
                <w:sz w:val="24"/>
                <w:szCs w:val="24"/>
              </w:rPr>
              <w:t>P</w:t>
            </w:r>
            <w:r w:rsidRPr="0009403D">
              <w:rPr>
                <w:sz w:val="24"/>
                <w:szCs w:val="24"/>
                <w:lang w:val="en-CA"/>
              </w:rPr>
              <w:t xml:space="preserve"> </w:t>
            </w:r>
            <w:r w:rsidRPr="0009403D">
              <w:rPr>
                <w:sz w:val="24"/>
                <w:szCs w:val="24"/>
                <w:lang w:val="en-CA"/>
              </w:rPr>
              <w:fldChar w:fldCharType="begin"/>
            </w:r>
            <w:r w:rsidRPr="0009403D">
              <w:rPr>
                <w:sz w:val="24"/>
                <w:szCs w:val="24"/>
                <w:lang w:val="en-CA"/>
              </w:rPr>
              <w:instrText xml:space="preserve"> SEQ CHAPTER \h \r 1</w:instrText>
            </w:r>
            <w:r w:rsidRPr="0009403D">
              <w:rPr>
                <w:sz w:val="24"/>
                <w:szCs w:val="24"/>
                <w:lang w:val="en-CA"/>
              </w:rPr>
              <w:fldChar w:fldCharType="end"/>
            </w:r>
            <w:r w:rsidRPr="0009403D">
              <w:rPr>
                <w:sz w:val="23"/>
                <w:szCs w:val="23"/>
              </w:rPr>
              <w:t xml:space="preserve">   </w:t>
            </w:r>
            <w:r w:rsidRPr="0009403D">
              <w:rPr>
                <w:sz w:val="24"/>
                <w:szCs w:val="24"/>
              </w:rPr>
              <w:t>Print forms</w:t>
            </w:r>
          </w:p>
        </w:tc>
      </w:tr>
      <w:tr w:rsidR="00DE5722" w:rsidRPr="006D1D67" w14:paraId="6177797F" w14:textId="77777777" w:rsidTr="0087187C">
        <w:trPr>
          <w:cantSplit/>
        </w:trPr>
        <w:tc>
          <w:tcPr>
            <w:tcW w:w="4140" w:type="dxa"/>
            <w:tcBorders>
              <w:top w:val="single" w:sz="6" w:space="0" w:color="000000"/>
              <w:left w:val="single" w:sz="6" w:space="0" w:color="000000"/>
              <w:bottom w:val="nil"/>
              <w:right w:val="nil"/>
            </w:tcBorders>
            <w:vAlign w:val="center"/>
          </w:tcPr>
          <w:p w14:paraId="3658114B" w14:textId="0DA973E6" w:rsidR="00DE5722" w:rsidRPr="0009403D" w:rsidRDefault="00DE5722" w:rsidP="00A87F5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09403D">
              <w:rPr>
                <w:sz w:val="24"/>
                <w:szCs w:val="24"/>
              </w:rPr>
              <w:t>9/</w:t>
            </w:r>
            <w:r w:rsidR="00A87F52" w:rsidRPr="0009403D">
              <w:rPr>
                <w:sz w:val="24"/>
                <w:szCs w:val="24"/>
              </w:rPr>
              <w:t>2017</w:t>
            </w:r>
          </w:p>
        </w:tc>
        <w:tc>
          <w:tcPr>
            <w:tcW w:w="5220" w:type="dxa"/>
            <w:tcBorders>
              <w:top w:val="single" w:sz="6" w:space="0" w:color="000000"/>
              <w:left w:val="single" w:sz="6" w:space="0" w:color="000000"/>
              <w:bottom w:val="nil"/>
              <w:right w:val="single" w:sz="6" w:space="0" w:color="000000"/>
            </w:tcBorders>
          </w:tcPr>
          <w:p w14:paraId="6B9C2D01" w14:textId="77777777" w:rsidR="00DE5722" w:rsidRPr="0009403D" w:rsidRDefault="00DE5722" w:rsidP="00D946E6">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09403D">
              <w:rPr>
                <w:sz w:val="24"/>
                <w:szCs w:val="24"/>
              </w:rPr>
              <w:t>Di  Initial request for mailout/mailback forms</w:t>
            </w:r>
          </w:p>
        </w:tc>
      </w:tr>
      <w:tr w:rsidR="00DE5722" w:rsidRPr="006D1D67" w14:paraId="5B1674CA" w14:textId="77777777" w:rsidTr="0087187C">
        <w:trPr>
          <w:cantSplit/>
        </w:trPr>
        <w:tc>
          <w:tcPr>
            <w:tcW w:w="4140" w:type="dxa"/>
            <w:tcBorders>
              <w:top w:val="single" w:sz="6" w:space="0" w:color="000000"/>
              <w:left w:val="single" w:sz="6" w:space="0" w:color="000000"/>
              <w:bottom w:val="nil"/>
              <w:right w:val="nil"/>
            </w:tcBorders>
            <w:vAlign w:val="center"/>
          </w:tcPr>
          <w:p w14:paraId="3F7CD9F9" w14:textId="3A9E2408" w:rsidR="00DE5722" w:rsidRPr="0009403D" w:rsidRDefault="00DE5722" w:rsidP="00A87F5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09403D">
              <w:rPr>
                <w:sz w:val="24"/>
                <w:szCs w:val="24"/>
              </w:rPr>
              <w:t>11/</w:t>
            </w:r>
            <w:r w:rsidR="00A87F52" w:rsidRPr="0009403D">
              <w:rPr>
                <w:sz w:val="24"/>
                <w:szCs w:val="24"/>
              </w:rPr>
              <w:t xml:space="preserve">2017 </w:t>
            </w:r>
            <w:r w:rsidRPr="0009403D">
              <w:rPr>
                <w:sz w:val="24"/>
                <w:szCs w:val="24"/>
              </w:rPr>
              <w:t>- 01/</w:t>
            </w:r>
            <w:r w:rsidR="00A87F52" w:rsidRPr="0009403D">
              <w:rPr>
                <w:sz w:val="24"/>
                <w:szCs w:val="24"/>
              </w:rPr>
              <w:t>2018</w:t>
            </w:r>
          </w:p>
        </w:tc>
        <w:tc>
          <w:tcPr>
            <w:tcW w:w="5220" w:type="dxa"/>
            <w:tcBorders>
              <w:top w:val="single" w:sz="6" w:space="0" w:color="000000"/>
              <w:left w:val="single" w:sz="6" w:space="0" w:color="000000"/>
              <w:bottom w:val="nil"/>
              <w:right w:val="single" w:sz="6" w:space="0" w:color="000000"/>
            </w:tcBorders>
          </w:tcPr>
          <w:p w14:paraId="33C30152" w14:textId="77777777" w:rsidR="00DE5722" w:rsidRPr="0009403D" w:rsidRDefault="00DE5722" w:rsidP="00D946E6">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09403D">
              <w:rPr>
                <w:sz w:val="24"/>
                <w:szCs w:val="24"/>
              </w:rPr>
              <w:t>Di  Follow-up requests for mailout/mailback forms</w:t>
            </w:r>
          </w:p>
        </w:tc>
      </w:tr>
      <w:tr w:rsidR="00DE5722" w:rsidRPr="006D1D67" w14:paraId="39B506B5" w14:textId="77777777" w:rsidTr="0087187C">
        <w:trPr>
          <w:cantSplit/>
        </w:trPr>
        <w:tc>
          <w:tcPr>
            <w:tcW w:w="4140" w:type="dxa"/>
            <w:tcBorders>
              <w:top w:val="single" w:sz="6" w:space="0" w:color="000000"/>
              <w:left w:val="single" w:sz="6" w:space="0" w:color="000000"/>
              <w:bottom w:val="nil"/>
              <w:right w:val="nil"/>
            </w:tcBorders>
            <w:vAlign w:val="center"/>
          </w:tcPr>
          <w:p w14:paraId="078B4699" w14:textId="6AABE227" w:rsidR="00DE5722" w:rsidRPr="0009403D" w:rsidRDefault="00DE5722" w:rsidP="00A87F5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09403D">
              <w:rPr>
                <w:sz w:val="24"/>
                <w:szCs w:val="24"/>
              </w:rPr>
              <w:t>04/</w:t>
            </w:r>
            <w:r w:rsidR="00A87F52" w:rsidRPr="0009403D">
              <w:rPr>
                <w:sz w:val="24"/>
                <w:szCs w:val="24"/>
              </w:rPr>
              <w:t xml:space="preserve">2018 </w:t>
            </w:r>
            <w:r w:rsidRPr="0009403D">
              <w:rPr>
                <w:sz w:val="24"/>
                <w:szCs w:val="24"/>
              </w:rPr>
              <w:t>- 05/</w:t>
            </w:r>
            <w:r w:rsidR="00A87F52" w:rsidRPr="0009403D">
              <w:rPr>
                <w:sz w:val="24"/>
                <w:szCs w:val="24"/>
              </w:rPr>
              <w:t>2019</w:t>
            </w:r>
          </w:p>
        </w:tc>
        <w:tc>
          <w:tcPr>
            <w:tcW w:w="5220" w:type="dxa"/>
            <w:tcBorders>
              <w:top w:val="single" w:sz="6" w:space="0" w:color="000000"/>
              <w:left w:val="single" w:sz="6" w:space="0" w:color="000000"/>
              <w:bottom w:val="nil"/>
              <w:right w:val="single" w:sz="6" w:space="0" w:color="000000"/>
            </w:tcBorders>
          </w:tcPr>
          <w:p w14:paraId="05200D90" w14:textId="77777777" w:rsidR="00DE5722" w:rsidRPr="0009403D" w:rsidRDefault="00DE5722" w:rsidP="00402006">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09403D">
              <w:rPr>
                <w:sz w:val="24"/>
                <w:szCs w:val="24"/>
              </w:rPr>
              <w:t xml:space="preserve">      Edit and process data</w:t>
            </w:r>
          </w:p>
        </w:tc>
      </w:tr>
      <w:tr w:rsidR="00DE5722" w:rsidRPr="006D1D67" w14:paraId="025ECF91" w14:textId="77777777" w:rsidTr="0087187C">
        <w:trPr>
          <w:cantSplit/>
        </w:trPr>
        <w:tc>
          <w:tcPr>
            <w:tcW w:w="4140" w:type="dxa"/>
            <w:tcBorders>
              <w:top w:val="single" w:sz="6" w:space="0" w:color="000000"/>
              <w:left w:val="single" w:sz="6" w:space="0" w:color="000000"/>
              <w:bottom w:val="nil"/>
              <w:right w:val="nil"/>
            </w:tcBorders>
            <w:vAlign w:val="center"/>
          </w:tcPr>
          <w:p w14:paraId="70CF2CD6" w14:textId="3BDECC85" w:rsidR="00DE5722" w:rsidRPr="0009403D" w:rsidRDefault="00DE5722" w:rsidP="00A87F5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09403D">
              <w:rPr>
                <w:sz w:val="24"/>
                <w:szCs w:val="24"/>
              </w:rPr>
              <w:t>By 04/</w:t>
            </w:r>
            <w:r w:rsidR="00A87F52" w:rsidRPr="0009403D">
              <w:rPr>
                <w:sz w:val="24"/>
                <w:szCs w:val="24"/>
              </w:rPr>
              <w:t>2018</w:t>
            </w:r>
          </w:p>
        </w:tc>
        <w:tc>
          <w:tcPr>
            <w:tcW w:w="5220" w:type="dxa"/>
            <w:tcBorders>
              <w:top w:val="single" w:sz="6" w:space="0" w:color="000000"/>
              <w:left w:val="single" w:sz="6" w:space="0" w:color="000000"/>
              <w:bottom w:val="nil"/>
              <w:right w:val="single" w:sz="6" w:space="0" w:color="000000"/>
            </w:tcBorders>
          </w:tcPr>
          <w:p w14:paraId="56F7FAD6" w14:textId="77777777" w:rsidR="00DE5722" w:rsidRPr="0009403D" w:rsidRDefault="00DE5722" w:rsidP="0097273A">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09403D">
              <w:rPr>
                <w:sz w:val="24"/>
                <w:szCs w:val="24"/>
              </w:rPr>
              <w:t xml:space="preserve">C   Release </w:t>
            </w:r>
            <w:r w:rsidRPr="0009403D">
              <w:rPr>
                <w:b/>
                <w:i/>
                <w:sz w:val="24"/>
                <w:szCs w:val="24"/>
              </w:rPr>
              <w:t>State Tax Collections</w:t>
            </w:r>
            <w:r w:rsidRPr="0009403D">
              <w:rPr>
                <w:sz w:val="24"/>
                <w:szCs w:val="24"/>
              </w:rPr>
              <w:t xml:space="preserve"> report</w:t>
            </w:r>
          </w:p>
        </w:tc>
      </w:tr>
      <w:tr w:rsidR="00DE5722" w:rsidRPr="006D1D67" w14:paraId="3B7D9F2B" w14:textId="77777777" w:rsidTr="0087187C">
        <w:trPr>
          <w:cantSplit/>
        </w:trPr>
        <w:tc>
          <w:tcPr>
            <w:tcW w:w="4140" w:type="dxa"/>
            <w:tcBorders>
              <w:top w:val="single" w:sz="6" w:space="0" w:color="000000"/>
              <w:left w:val="single" w:sz="6" w:space="0" w:color="000000"/>
              <w:bottom w:val="nil"/>
              <w:right w:val="nil"/>
            </w:tcBorders>
            <w:vAlign w:val="center"/>
          </w:tcPr>
          <w:p w14:paraId="0A4DAFC4" w14:textId="04E81535" w:rsidR="00DE5722" w:rsidRPr="0009403D" w:rsidRDefault="00DE5722" w:rsidP="00D86C8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09403D">
              <w:rPr>
                <w:sz w:val="24"/>
                <w:szCs w:val="24"/>
              </w:rPr>
              <w:t xml:space="preserve">By </w:t>
            </w:r>
            <w:r w:rsidR="00D86C83">
              <w:rPr>
                <w:sz w:val="24"/>
                <w:szCs w:val="24"/>
              </w:rPr>
              <w:t>10/2018</w:t>
            </w:r>
          </w:p>
        </w:tc>
        <w:tc>
          <w:tcPr>
            <w:tcW w:w="5220" w:type="dxa"/>
            <w:tcBorders>
              <w:top w:val="single" w:sz="6" w:space="0" w:color="000000"/>
              <w:left w:val="single" w:sz="6" w:space="0" w:color="000000"/>
              <w:bottom w:val="nil"/>
              <w:right w:val="single" w:sz="6" w:space="0" w:color="000000"/>
            </w:tcBorders>
          </w:tcPr>
          <w:p w14:paraId="615CAD9F" w14:textId="77777777" w:rsidR="00DE5722" w:rsidRPr="0009403D" w:rsidRDefault="00DE5722" w:rsidP="0093702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09403D">
              <w:rPr>
                <w:sz w:val="24"/>
                <w:szCs w:val="24"/>
              </w:rPr>
              <w:t xml:space="preserve">R   Release </w:t>
            </w:r>
            <w:r w:rsidRPr="0009403D">
              <w:rPr>
                <w:b/>
                <w:bCs/>
                <w:i/>
                <w:iCs/>
                <w:sz w:val="24"/>
                <w:szCs w:val="24"/>
              </w:rPr>
              <w:t>State Government Finance</w:t>
            </w:r>
            <w:r w:rsidRPr="0009403D">
              <w:rPr>
                <w:sz w:val="24"/>
                <w:szCs w:val="24"/>
              </w:rPr>
              <w:t xml:space="preserve"> report</w:t>
            </w:r>
          </w:p>
        </w:tc>
      </w:tr>
      <w:tr w:rsidR="00DE5722" w:rsidRPr="006D1D67" w14:paraId="79B9FD61" w14:textId="77777777" w:rsidTr="0087187C">
        <w:trPr>
          <w:cantSplit/>
        </w:trPr>
        <w:tc>
          <w:tcPr>
            <w:tcW w:w="4140" w:type="dxa"/>
            <w:tcBorders>
              <w:top w:val="single" w:sz="6" w:space="0" w:color="000000"/>
              <w:left w:val="single" w:sz="6" w:space="0" w:color="000000"/>
              <w:bottom w:val="nil"/>
              <w:right w:val="nil"/>
            </w:tcBorders>
            <w:vAlign w:val="center"/>
          </w:tcPr>
          <w:p w14:paraId="5D500D2F" w14:textId="021219AB" w:rsidR="00DE5722" w:rsidRPr="0009403D" w:rsidRDefault="00DE5722" w:rsidP="00A87F5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09403D">
              <w:rPr>
                <w:sz w:val="24"/>
                <w:szCs w:val="24"/>
              </w:rPr>
              <w:t>By 02/</w:t>
            </w:r>
            <w:r w:rsidR="00A87F52" w:rsidRPr="0009403D">
              <w:rPr>
                <w:sz w:val="24"/>
                <w:szCs w:val="24"/>
              </w:rPr>
              <w:t>2019</w:t>
            </w:r>
          </w:p>
        </w:tc>
        <w:tc>
          <w:tcPr>
            <w:tcW w:w="5220" w:type="dxa"/>
            <w:tcBorders>
              <w:top w:val="single" w:sz="6" w:space="0" w:color="000000"/>
              <w:left w:val="single" w:sz="6" w:space="0" w:color="000000"/>
              <w:bottom w:val="nil"/>
              <w:right w:val="single" w:sz="6" w:space="0" w:color="000000"/>
            </w:tcBorders>
          </w:tcPr>
          <w:p w14:paraId="6316B8BC" w14:textId="77777777" w:rsidR="00DE5722" w:rsidRPr="0009403D" w:rsidRDefault="00DE5722" w:rsidP="00C478AE">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09403D">
              <w:rPr>
                <w:sz w:val="24"/>
                <w:szCs w:val="24"/>
              </w:rPr>
              <w:t xml:space="preserve">R   Release </w:t>
            </w:r>
            <w:r w:rsidRPr="0009403D">
              <w:rPr>
                <w:b/>
                <w:i/>
                <w:sz w:val="24"/>
                <w:szCs w:val="24"/>
              </w:rPr>
              <w:t>Public</w:t>
            </w:r>
            <w:r w:rsidRPr="0009403D">
              <w:rPr>
                <w:sz w:val="24"/>
                <w:szCs w:val="24"/>
              </w:rPr>
              <w:t xml:space="preserve"> </w:t>
            </w:r>
            <w:r w:rsidRPr="0009403D">
              <w:rPr>
                <w:b/>
                <w:bCs/>
                <w:i/>
                <w:iCs/>
                <w:sz w:val="24"/>
                <w:szCs w:val="24"/>
              </w:rPr>
              <w:t xml:space="preserve">Employee Pension Systems </w:t>
            </w:r>
            <w:r w:rsidRPr="0009403D">
              <w:rPr>
                <w:sz w:val="24"/>
                <w:szCs w:val="24"/>
              </w:rPr>
              <w:t>report</w:t>
            </w:r>
          </w:p>
        </w:tc>
      </w:tr>
      <w:tr w:rsidR="00DE5722" w:rsidRPr="006D1D67" w14:paraId="06846EC9" w14:textId="77777777" w:rsidTr="0087187C">
        <w:trPr>
          <w:cantSplit/>
        </w:trPr>
        <w:tc>
          <w:tcPr>
            <w:tcW w:w="4140" w:type="dxa"/>
            <w:tcBorders>
              <w:top w:val="single" w:sz="6" w:space="0" w:color="000000"/>
              <w:left w:val="single" w:sz="6" w:space="0" w:color="000000"/>
              <w:bottom w:val="nil"/>
              <w:right w:val="nil"/>
            </w:tcBorders>
            <w:vAlign w:val="center"/>
          </w:tcPr>
          <w:p w14:paraId="6F3A6075" w14:textId="6E5FC52C" w:rsidR="00DE5722" w:rsidRPr="0009403D" w:rsidRDefault="00DE5722" w:rsidP="00A87F5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09403D">
              <w:rPr>
                <w:sz w:val="24"/>
                <w:szCs w:val="24"/>
              </w:rPr>
              <w:t>By 05/</w:t>
            </w:r>
            <w:r w:rsidR="00A87F52" w:rsidRPr="0009403D">
              <w:rPr>
                <w:sz w:val="24"/>
                <w:szCs w:val="24"/>
              </w:rPr>
              <w:t>2019</w:t>
            </w:r>
          </w:p>
        </w:tc>
        <w:tc>
          <w:tcPr>
            <w:tcW w:w="5220" w:type="dxa"/>
            <w:tcBorders>
              <w:top w:val="single" w:sz="6" w:space="0" w:color="000000"/>
              <w:left w:val="single" w:sz="6" w:space="0" w:color="000000"/>
              <w:bottom w:val="nil"/>
              <w:right w:val="single" w:sz="6" w:space="0" w:color="000000"/>
            </w:tcBorders>
          </w:tcPr>
          <w:p w14:paraId="2D9349D6" w14:textId="77777777" w:rsidR="00DE5722" w:rsidRPr="0009403D" w:rsidRDefault="00DE5722"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09403D">
              <w:rPr>
                <w:sz w:val="24"/>
                <w:szCs w:val="24"/>
              </w:rPr>
              <w:t>Pr  Produce initial national estimates for BEA’s annual NIPA revision</w:t>
            </w:r>
          </w:p>
        </w:tc>
      </w:tr>
      <w:tr w:rsidR="00DE5722" w:rsidRPr="006D1D67" w14:paraId="665F51A4" w14:textId="77777777" w:rsidTr="0087187C">
        <w:trPr>
          <w:cantSplit/>
        </w:trPr>
        <w:tc>
          <w:tcPr>
            <w:tcW w:w="4140" w:type="dxa"/>
            <w:tcBorders>
              <w:top w:val="single" w:sz="6" w:space="0" w:color="000000"/>
              <w:left w:val="single" w:sz="6" w:space="0" w:color="000000"/>
              <w:bottom w:val="single" w:sz="6" w:space="0" w:color="000000"/>
              <w:right w:val="nil"/>
            </w:tcBorders>
            <w:vAlign w:val="center"/>
          </w:tcPr>
          <w:p w14:paraId="219AD8E8" w14:textId="565C8A58" w:rsidR="00DE5722" w:rsidRPr="0009403D" w:rsidRDefault="00DE5722" w:rsidP="00A87F5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09403D">
              <w:rPr>
                <w:sz w:val="24"/>
                <w:szCs w:val="24"/>
              </w:rPr>
              <w:t>By 07/</w:t>
            </w:r>
            <w:r w:rsidR="00A87F52" w:rsidRPr="0009403D">
              <w:rPr>
                <w:sz w:val="24"/>
                <w:szCs w:val="24"/>
              </w:rPr>
              <w:t>2019</w:t>
            </w:r>
          </w:p>
        </w:tc>
        <w:tc>
          <w:tcPr>
            <w:tcW w:w="5220" w:type="dxa"/>
            <w:tcBorders>
              <w:top w:val="single" w:sz="6" w:space="0" w:color="000000"/>
              <w:left w:val="single" w:sz="6" w:space="0" w:color="000000"/>
              <w:bottom w:val="single" w:sz="6" w:space="0" w:color="000000"/>
              <w:right w:val="single" w:sz="6" w:space="0" w:color="000000"/>
            </w:tcBorders>
          </w:tcPr>
          <w:p w14:paraId="4C80057C" w14:textId="77777777" w:rsidR="00DE5722" w:rsidRPr="0009403D" w:rsidRDefault="00DE5722"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09403D">
              <w:rPr>
                <w:sz w:val="24"/>
                <w:szCs w:val="24"/>
              </w:rPr>
              <w:t xml:space="preserve">R   Release </w:t>
            </w:r>
            <w:r w:rsidRPr="0009403D">
              <w:rPr>
                <w:b/>
                <w:i/>
                <w:sz w:val="24"/>
                <w:szCs w:val="24"/>
              </w:rPr>
              <w:t>State and Local Governments Finances</w:t>
            </w:r>
            <w:r w:rsidRPr="0009403D">
              <w:rPr>
                <w:sz w:val="24"/>
                <w:szCs w:val="24"/>
              </w:rPr>
              <w:t xml:space="preserve"> report. Release state and local government individual data files and state area totals</w:t>
            </w:r>
          </w:p>
        </w:tc>
      </w:tr>
    </w:tbl>
    <w:p w14:paraId="71CBFA7C" w14:textId="77777777" w:rsidR="009016AF" w:rsidRPr="006D1D67" w:rsidRDefault="009016AF" w:rsidP="00630A75">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rPr>
          <w:sz w:val="24"/>
          <w:szCs w:val="24"/>
        </w:rPr>
      </w:pPr>
    </w:p>
    <w:p w14:paraId="39555531" w14:textId="77777777" w:rsidR="00DF7674" w:rsidRPr="006D1D67" w:rsidRDefault="00DF7674" w:rsidP="00F8362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14:paraId="19B2133E" w14:textId="77777777" w:rsidR="00C94B73" w:rsidRPr="006D1D67" w:rsidRDefault="00C94B73" w:rsidP="00F8362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14:paraId="5F98EE37" w14:textId="06C91C53" w:rsidR="00C94B73" w:rsidRPr="00F8362C" w:rsidRDefault="00C94B73" w:rsidP="00F8362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r w:rsidRPr="00F8362C">
        <w:rPr>
          <w:sz w:val="24"/>
          <w:szCs w:val="24"/>
        </w:rPr>
        <w:t>17. Request to Not Display Expiration Date</w:t>
      </w:r>
    </w:p>
    <w:p w14:paraId="28F8EB96" w14:textId="77777777" w:rsidR="00F8362C" w:rsidRDefault="00F8362C" w:rsidP="00F8362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14:paraId="1CC63A6E" w14:textId="56C3FD97" w:rsidR="00C94B73" w:rsidRPr="006D1D67" w:rsidRDefault="00F8362C" w:rsidP="00F8362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r>
        <w:rPr>
          <w:sz w:val="24"/>
          <w:szCs w:val="24"/>
        </w:rPr>
        <w:tab/>
      </w:r>
      <w:r w:rsidR="00C94B73" w:rsidRPr="006D1D67">
        <w:rPr>
          <w:sz w:val="24"/>
          <w:szCs w:val="24"/>
        </w:rPr>
        <w:t>The expiration date will be displayed on the forms.</w:t>
      </w:r>
    </w:p>
    <w:p w14:paraId="7BBC3D89" w14:textId="77777777" w:rsidR="00B069AD" w:rsidRPr="006D1D67" w:rsidRDefault="00B069AD" w:rsidP="00F8362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14:paraId="7F91BE15" w14:textId="77777777" w:rsidR="00C94B73" w:rsidRPr="006D1D67"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hanging="360"/>
        <w:rPr>
          <w:sz w:val="24"/>
          <w:szCs w:val="24"/>
        </w:rPr>
      </w:pPr>
    </w:p>
    <w:p w14:paraId="15361BA6" w14:textId="77777777" w:rsidR="00C94B73" w:rsidRPr="00F8362C" w:rsidRDefault="00C94B73" w:rsidP="00FA5FA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left="360" w:right="360" w:hanging="360"/>
        <w:rPr>
          <w:b/>
          <w:sz w:val="24"/>
          <w:szCs w:val="24"/>
        </w:rPr>
      </w:pPr>
      <w:r w:rsidRPr="00F8362C">
        <w:rPr>
          <w:b/>
          <w:sz w:val="24"/>
          <w:szCs w:val="24"/>
        </w:rPr>
        <w:t>18.</w:t>
      </w:r>
      <w:r w:rsidRPr="00F8362C">
        <w:rPr>
          <w:b/>
          <w:sz w:val="24"/>
          <w:szCs w:val="24"/>
        </w:rPr>
        <w:tab/>
        <w:t>Exceptions to the Certification</w:t>
      </w:r>
    </w:p>
    <w:p w14:paraId="57CF780F" w14:textId="77777777" w:rsidR="00C94B73" w:rsidRPr="002047AC"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hanging="360"/>
        <w:rPr>
          <w:sz w:val="24"/>
          <w:szCs w:val="24"/>
        </w:rPr>
      </w:pPr>
    </w:p>
    <w:p w14:paraId="4D3DBF99" w14:textId="20717D0E" w:rsidR="00B31779" w:rsidRPr="002047AC" w:rsidRDefault="00C94B73" w:rsidP="00BD714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left="90" w:right="360" w:hanging="360"/>
        <w:rPr>
          <w:sz w:val="24"/>
          <w:szCs w:val="24"/>
        </w:rPr>
      </w:pPr>
      <w:r w:rsidRPr="002047AC">
        <w:rPr>
          <w:sz w:val="24"/>
          <w:szCs w:val="24"/>
        </w:rPr>
        <w:tab/>
      </w:r>
      <w:r w:rsidR="009016AF" w:rsidRPr="002047AC">
        <w:rPr>
          <w:sz w:val="24"/>
          <w:szCs w:val="24"/>
        </w:rPr>
        <w:tab/>
      </w:r>
      <w:r w:rsidR="00FA5FA0">
        <w:rPr>
          <w:sz w:val="24"/>
          <w:szCs w:val="24"/>
        </w:rPr>
        <w:tab/>
      </w:r>
      <w:r w:rsidRPr="002047AC">
        <w:rPr>
          <w:sz w:val="24"/>
          <w:szCs w:val="24"/>
        </w:rPr>
        <w:t xml:space="preserve">There are no exceptions. </w:t>
      </w:r>
    </w:p>
    <w:p w14:paraId="00EF2275" w14:textId="77777777" w:rsidR="0021428E" w:rsidRPr="00BD714C" w:rsidRDefault="0021428E" w:rsidP="00EA6FE5">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rPr>
          <w:sz w:val="24"/>
          <w:szCs w:val="24"/>
        </w:rPr>
      </w:pPr>
    </w:p>
    <w:sectPr w:rsidR="0021428E" w:rsidRPr="00BD714C" w:rsidSect="0038232E">
      <w:type w:val="continuous"/>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13527" w14:textId="77777777" w:rsidR="00341F94" w:rsidRDefault="00341F94" w:rsidP="006C5FA0">
      <w:r>
        <w:separator/>
      </w:r>
    </w:p>
  </w:endnote>
  <w:endnote w:type="continuationSeparator" w:id="0">
    <w:p w14:paraId="50E350B5" w14:textId="77777777" w:rsidR="00341F94" w:rsidRDefault="00341F94" w:rsidP="006C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408593"/>
      <w:docPartObj>
        <w:docPartGallery w:val="Page Numbers (Bottom of Page)"/>
        <w:docPartUnique/>
      </w:docPartObj>
    </w:sdtPr>
    <w:sdtEndPr>
      <w:rPr>
        <w:noProof/>
      </w:rPr>
    </w:sdtEndPr>
    <w:sdtContent>
      <w:p w14:paraId="6B03AB14" w14:textId="027A9129" w:rsidR="00341F94" w:rsidRDefault="00341F94">
        <w:pPr>
          <w:pStyle w:val="Footer"/>
          <w:jc w:val="right"/>
        </w:pPr>
        <w:r>
          <w:fldChar w:fldCharType="begin"/>
        </w:r>
        <w:r>
          <w:instrText xml:space="preserve"> PAGE   \* MERGEFORMAT </w:instrText>
        </w:r>
        <w:r>
          <w:fldChar w:fldCharType="separate"/>
        </w:r>
        <w:r w:rsidR="007D3944">
          <w:rPr>
            <w:noProof/>
          </w:rPr>
          <w:t>14</w:t>
        </w:r>
        <w:r>
          <w:rPr>
            <w:noProof/>
          </w:rPr>
          <w:fldChar w:fldCharType="end"/>
        </w:r>
      </w:p>
    </w:sdtContent>
  </w:sdt>
  <w:p w14:paraId="06C71C60" w14:textId="77777777" w:rsidR="00341F94" w:rsidRDefault="00341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8C69" w14:textId="77777777" w:rsidR="00341F94" w:rsidRDefault="00341F94" w:rsidP="006C5FA0">
      <w:r>
        <w:separator/>
      </w:r>
    </w:p>
  </w:footnote>
  <w:footnote w:type="continuationSeparator" w:id="0">
    <w:p w14:paraId="40B20E0B" w14:textId="77777777" w:rsidR="00341F94" w:rsidRDefault="00341F94" w:rsidP="006C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3A9F70"/>
    <w:lvl w:ilvl="0">
      <w:numFmt w:val="bullet"/>
      <w:lvlText w:val="*"/>
      <w:lvlJc w:val="left"/>
    </w:lvl>
  </w:abstractNum>
  <w:num w:numId="1">
    <w:abstractNumId w:val="0"/>
    <w:lvlOverride w:ilvl="0">
      <w:lvl w:ilvl="0">
        <w:start w:val="1"/>
        <w:numFmt w:val="bullet"/>
        <w:lvlText w:val="•"/>
        <w:legacy w:legacy="1" w:legacySpace="0" w:legacyIndent="1"/>
        <w:lvlJc w:val="left"/>
        <w:pPr>
          <w:ind w:left="91" w:hanging="1"/>
        </w:pPr>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94B73"/>
    <w:rsid w:val="00000627"/>
    <w:rsid w:val="00000917"/>
    <w:rsid w:val="00002743"/>
    <w:rsid w:val="000028C2"/>
    <w:rsid w:val="000031F0"/>
    <w:rsid w:val="000039CA"/>
    <w:rsid w:val="00004AD1"/>
    <w:rsid w:val="00005EBC"/>
    <w:rsid w:val="00006DF6"/>
    <w:rsid w:val="000118FE"/>
    <w:rsid w:val="00011B61"/>
    <w:rsid w:val="00014BA4"/>
    <w:rsid w:val="00014C8C"/>
    <w:rsid w:val="00015183"/>
    <w:rsid w:val="00015229"/>
    <w:rsid w:val="00017AA8"/>
    <w:rsid w:val="00021143"/>
    <w:rsid w:val="00026857"/>
    <w:rsid w:val="00027A08"/>
    <w:rsid w:val="00031856"/>
    <w:rsid w:val="00033DE7"/>
    <w:rsid w:val="00034217"/>
    <w:rsid w:val="00035529"/>
    <w:rsid w:val="000361B2"/>
    <w:rsid w:val="000368D4"/>
    <w:rsid w:val="00036F60"/>
    <w:rsid w:val="000370C2"/>
    <w:rsid w:val="0004225B"/>
    <w:rsid w:val="00042377"/>
    <w:rsid w:val="000425CE"/>
    <w:rsid w:val="00043509"/>
    <w:rsid w:val="00044126"/>
    <w:rsid w:val="00046F24"/>
    <w:rsid w:val="00047400"/>
    <w:rsid w:val="00050774"/>
    <w:rsid w:val="0005197F"/>
    <w:rsid w:val="00051EFD"/>
    <w:rsid w:val="000522EB"/>
    <w:rsid w:val="00052580"/>
    <w:rsid w:val="00052E32"/>
    <w:rsid w:val="000539F1"/>
    <w:rsid w:val="00053C4C"/>
    <w:rsid w:val="00053D54"/>
    <w:rsid w:val="00054843"/>
    <w:rsid w:val="00055BF5"/>
    <w:rsid w:val="0005625C"/>
    <w:rsid w:val="00056902"/>
    <w:rsid w:val="00056E47"/>
    <w:rsid w:val="00057633"/>
    <w:rsid w:val="00057C18"/>
    <w:rsid w:val="00060E97"/>
    <w:rsid w:val="00061118"/>
    <w:rsid w:val="00061149"/>
    <w:rsid w:val="0006162C"/>
    <w:rsid w:val="000619A8"/>
    <w:rsid w:val="00062641"/>
    <w:rsid w:val="00062700"/>
    <w:rsid w:val="00064376"/>
    <w:rsid w:val="00065FCD"/>
    <w:rsid w:val="00070442"/>
    <w:rsid w:val="000719B1"/>
    <w:rsid w:val="00072048"/>
    <w:rsid w:val="00072089"/>
    <w:rsid w:val="000731B6"/>
    <w:rsid w:val="00073DAF"/>
    <w:rsid w:val="0007439E"/>
    <w:rsid w:val="00074D8F"/>
    <w:rsid w:val="00076FC2"/>
    <w:rsid w:val="0007763C"/>
    <w:rsid w:val="00077978"/>
    <w:rsid w:val="000805E3"/>
    <w:rsid w:val="00080BD6"/>
    <w:rsid w:val="000824C8"/>
    <w:rsid w:val="00082DB7"/>
    <w:rsid w:val="000844A5"/>
    <w:rsid w:val="0008470E"/>
    <w:rsid w:val="0008687B"/>
    <w:rsid w:val="00087EB1"/>
    <w:rsid w:val="000905AD"/>
    <w:rsid w:val="00091ED3"/>
    <w:rsid w:val="00093395"/>
    <w:rsid w:val="00093814"/>
    <w:rsid w:val="00093D9A"/>
    <w:rsid w:val="0009403D"/>
    <w:rsid w:val="00094136"/>
    <w:rsid w:val="00097DEA"/>
    <w:rsid w:val="000A004B"/>
    <w:rsid w:val="000A010A"/>
    <w:rsid w:val="000A0F7F"/>
    <w:rsid w:val="000A12C8"/>
    <w:rsid w:val="000A237B"/>
    <w:rsid w:val="000A2B24"/>
    <w:rsid w:val="000A2BF5"/>
    <w:rsid w:val="000A42AB"/>
    <w:rsid w:val="000A4BB2"/>
    <w:rsid w:val="000A52A8"/>
    <w:rsid w:val="000A605F"/>
    <w:rsid w:val="000A66DE"/>
    <w:rsid w:val="000B1292"/>
    <w:rsid w:val="000B15B6"/>
    <w:rsid w:val="000B2C6F"/>
    <w:rsid w:val="000B3072"/>
    <w:rsid w:val="000B3481"/>
    <w:rsid w:val="000B44D9"/>
    <w:rsid w:val="000B45F9"/>
    <w:rsid w:val="000B4DEF"/>
    <w:rsid w:val="000B4FD4"/>
    <w:rsid w:val="000B6F06"/>
    <w:rsid w:val="000B796D"/>
    <w:rsid w:val="000C066D"/>
    <w:rsid w:val="000C23B6"/>
    <w:rsid w:val="000C2645"/>
    <w:rsid w:val="000C26E7"/>
    <w:rsid w:val="000C272E"/>
    <w:rsid w:val="000C27C4"/>
    <w:rsid w:val="000C4957"/>
    <w:rsid w:val="000C527E"/>
    <w:rsid w:val="000C6314"/>
    <w:rsid w:val="000C64DF"/>
    <w:rsid w:val="000C717A"/>
    <w:rsid w:val="000C7449"/>
    <w:rsid w:val="000C7A9B"/>
    <w:rsid w:val="000C7F79"/>
    <w:rsid w:val="000D050C"/>
    <w:rsid w:val="000D2CC1"/>
    <w:rsid w:val="000D3320"/>
    <w:rsid w:val="000D474A"/>
    <w:rsid w:val="000D5101"/>
    <w:rsid w:val="000D588D"/>
    <w:rsid w:val="000D5E1F"/>
    <w:rsid w:val="000D7146"/>
    <w:rsid w:val="000D7E49"/>
    <w:rsid w:val="000D7F6B"/>
    <w:rsid w:val="000E01CF"/>
    <w:rsid w:val="000E1350"/>
    <w:rsid w:val="000E2D7D"/>
    <w:rsid w:val="000E4560"/>
    <w:rsid w:val="000E59EB"/>
    <w:rsid w:val="000E6389"/>
    <w:rsid w:val="000E764D"/>
    <w:rsid w:val="000E7789"/>
    <w:rsid w:val="000E78FF"/>
    <w:rsid w:val="000E7E4C"/>
    <w:rsid w:val="000E7F34"/>
    <w:rsid w:val="000F0414"/>
    <w:rsid w:val="000F0D6D"/>
    <w:rsid w:val="000F34C4"/>
    <w:rsid w:val="000F3639"/>
    <w:rsid w:val="000F4C51"/>
    <w:rsid w:val="000F4CE5"/>
    <w:rsid w:val="000F56EF"/>
    <w:rsid w:val="000F5ABE"/>
    <w:rsid w:val="000F5F47"/>
    <w:rsid w:val="000F62DD"/>
    <w:rsid w:val="000F6E54"/>
    <w:rsid w:val="000F7FC3"/>
    <w:rsid w:val="001012A5"/>
    <w:rsid w:val="001014E4"/>
    <w:rsid w:val="0010194C"/>
    <w:rsid w:val="00101E13"/>
    <w:rsid w:val="001032A1"/>
    <w:rsid w:val="0010367A"/>
    <w:rsid w:val="00104110"/>
    <w:rsid w:val="001046B6"/>
    <w:rsid w:val="00104F94"/>
    <w:rsid w:val="00105135"/>
    <w:rsid w:val="001051D7"/>
    <w:rsid w:val="0010554B"/>
    <w:rsid w:val="0010656D"/>
    <w:rsid w:val="00106E23"/>
    <w:rsid w:val="00111294"/>
    <w:rsid w:val="00111C30"/>
    <w:rsid w:val="00112B5A"/>
    <w:rsid w:val="00113FD6"/>
    <w:rsid w:val="00115973"/>
    <w:rsid w:val="00115EC3"/>
    <w:rsid w:val="00116B36"/>
    <w:rsid w:val="00116BD1"/>
    <w:rsid w:val="00120ABC"/>
    <w:rsid w:val="001213D0"/>
    <w:rsid w:val="00121D18"/>
    <w:rsid w:val="001235DE"/>
    <w:rsid w:val="00124360"/>
    <w:rsid w:val="00124AD2"/>
    <w:rsid w:val="00125409"/>
    <w:rsid w:val="001265FB"/>
    <w:rsid w:val="001301BD"/>
    <w:rsid w:val="00131DF3"/>
    <w:rsid w:val="001325D3"/>
    <w:rsid w:val="001326AE"/>
    <w:rsid w:val="001334BE"/>
    <w:rsid w:val="00133D44"/>
    <w:rsid w:val="00135470"/>
    <w:rsid w:val="00135D73"/>
    <w:rsid w:val="00135DC4"/>
    <w:rsid w:val="00136777"/>
    <w:rsid w:val="00136AE4"/>
    <w:rsid w:val="001401B9"/>
    <w:rsid w:val="001418DD"/>
    <w:rsid w:val="00143451"/>
    <w:rsid w:val="00143F21"/>
    <w:rsid w:val="0014410F"/>
    <w:rsid w:val="00147A98"/>
    <w:rsid w:val="001503A8"/>
    <w:rsid w:val="00150B29"/>
    <w:rsid w:val="00150B43"/>
    <w:rsid w:val="001523D0"/>
    <w:rsid w:val="00153DCD"/>
    <w:rsid w:val="00154539"/>
    <w:rsid w:val="00154DE2"/>
    <w:rsid w:val="00155317"/>
    <w:rsid w:val="001561C7"/>
    <w:rsid w:val="001567B9"/>
    <w:rsid w:val="00157114"/>
    <w:rsid w:val="0015781A"/>
    <w:rsid w:val="00160359"/>
    <w:rsid w:val="00161F9D"/>
    <w:rsid w:val="001621E0"/>
    <w:rsid w:val="001645FF"/>
    <w:rsid w:val="00164D6E"/>
    <w:rsid w:val="001653E7"/>
    <w:rsid w:val="0017055F"/>
    <w:rsid w:val="00170D03"/>
    <w:rsid w:val="00171FB0"/>
    <w:rsid w:val="0017481E"/>
    <w:rsid w:val="00174A7A"/>
    <w:rsid w:val="001812DE"/>
    <w:rsid w:val="00181782"/>
    <w:rsid w:val="0018363B"/>
    <w:rsid w:val="00183B12"/>
    <w:rsid w:val="001858D7"/>
    <w:rsid w:val="00186B99"/>
    <w:rsid w:val="001872CD"/>
    <w:rsid w:val="00187FCB"/>
    <w:rsid w:val="00193415"/>
    <w:rsid w:val="0019372D"/>
    <w:rsid w:val="001952AA"/>
    <w:rsid w:val="00196BFD"/>
    <w:rsid w:val="00196C77"/>
    <w:rsid w:val="0019758A"/>
    <w:rsid w:val="00197D41"/>
    <w:rsid w:val="001A07B5"/>
    <w:rsid w:val="001A0F2A"/>
    <w:rsid w:val="001A113E"/>
    <w:rsid w:val="001A1413"/>
    <w:rsid w:val="001A1F7F"/>
    <w:rsid w:val="001A32D3"/>
    <w:rsid w:val="001A3406"/>
    <w:rsid w:val="001A3E1A"/>
    <w:rsid w:val="001A3EB7"/>
    <w:rsid w:val="001A4866"/>
    <w:rsid w:val="001A4B70"/>
    <w:rsid w:val="001A4D1B"/>
    <w:rsid w:val="001A633A"/>
    <w:rsid w:val="001A66DF"/>
    <w:rsid w:val="001A7E65"/>
    <w:rsid w:val="001B0578"/>
    <w:rsid w:val="001B1D7E"/>
    <w:rsid w:val="001B3366"/>
    <w:rsid w:val="001B4280"/>
    <w:rsid w:val="001B4A19"/>
    <w:rsid w:val="001B50F6"/>
    <w:rsid w:val="001B56FE"/>
    <w:rsid w:val="001B6556"/>
    <w:rsid w:val="001B6D43"/>
    <w:rsid w:val="001B71A8"/>
    <w:rsid w:val="001B7AA6"/>
    <w:rsid w:val="001C13D0"/>
    <w:rsid w:val="001C197E"/>
    <w:rsid w:val="001C4BE4"/>
    <w:rsid w:val="001C6F64"/>
    <w:rsid w:val="001C78ED"/>
    <w:rsid w:val="001D0A52"/>
    <w:rsid w:val="001D4616"/>
    <w:rsid w:val="001D5404"/>
    <w:rsid w:val="001D6EDB"/>
    <w:rsid w:val="001D72E2"/>
    <w:rsid w:val="001D78AB"/>
    <w:rsid w:val="001E1C0F"/>
    <w:rsid w:val="001E24B3"/>
    <w:rsid w:val="001E3F7A"/>
    <w:rsid w:val="001E592D"/>
    <w:rsid w:val="001E6758"/>
    <w:rsid w:val="001F1643"/>
    <w:rsid w:val="001F2669"/>
    <w:rsid w:val="001F29EC"/>
    <w:rsid w:val="001F3A15"/>
    <w:rsid w:val="001F3DD6"/>
    <w:rsid w:val="001F5219"/>
    <w:rsid w:val="001F56C9"/>
    <w:rsid w:val="001F57DA"/>
    <w:rsid w:val="001F6FBF"/>
    <w:rsid w:val="001F7D3C"/>
    <w:rsid w:val="00201449"/>
    <w:rsid w:val="002014CD"/>
    <w:rsid w:val="00201C4A"/>
    <w:rsid w:val="002034C7"/>
    <w:rsid w:val="002038A4"/>
    <w:rsid w:val="002047AC"/>
    <w:rsid w:val="00205002"/>
    <w:rsid w:val="0020536E"/>
    <w:rsid w:val="0020686E"/>
    <w:rsid w:val="00207A5B"/>
    <w:rsid w:val="00207C0D"/>
    <w:rsid w:val="00207D2D"/>
    <w:rsid w:val="0021005F"/>
    <w:rsid w:val="002107B8"/>
    <w:rsid w:val="0021118C"/>
    <w:rsid w:val="002116BC"/>
    <w:rsid w:val="00211D1C"/>
    <w:rsid w:val="00213AE3"/>
    <w:rsid w:val="0021428E"/>
    <w:rsid w:val="00214A9F"/>
    <w:rsid w:val="00215E74"/>
    <w:rsid w:val="00217239"/>
    <w:rsid w:val="00217EBB"/>
    <w:rsid w:val="0022419D"/>
    <w:rsid w:val="002255DA"/>
    <w:rsid w:val="00225B45"/>
    <w:rsid w:val="00225FC4"/>
    <w:rsid w:val="00226D25"/>
    <w:rsid w:val="00227C6D"/>
    <w:rsid w:val="00227F9F"/>
    <w:rsid w:val="002311E1"/>
    <w:rsid w:val="00231621"/>
    <w:rsid w:val="002323B3"/>
    <w:rsid w:val="002361A2"/>
    <w:rsid w:val="00236F1F"/>
    <w:rsid w:val="00237994"/>
    <w:rsid w:val="00240260"/>
    <w:rsid w:val="00240D30"/>
    <w:rsid w:val="0024227D"/>
    <w:rsid w:val="00243D66"/>
    <w:rsid w:val="0024539F"/>
    <w:rsid w:val="0024615C"/>
    <w:rsid w:val="00246277"/>
    <w:rsid w:val="0024698A"/>
    <w:rsid w:val="00246CAD"/>
    <w:rsid w:val="002503BA"/>
    <w:rsid w:val="00255192"/>
    <w:rsid w:val="002560D8"/>
    <w:rsid w:val="0025742F"/>
    <w:rsid w:val="00260676"/>
    <w:rsid w:val="00260BF4"/>
    <w:rsid w:val="002624E2"/>
    <w:rsid w:val="0026264F"/>
    <w:rsid w:val="00263D50"/>
    <w:rsid w:val="0026486B"/>
    <w:rsid w:val="002649DC"/>
    <w:rsid w:val="00265A7A"/>
    <w:rsid w:val="00265D37"/>
    <w:rsid w:val="00266085"/>
    <w:rsid w:val="00266D6A"/>
    <w:rsid w:val="002671D7"/>
    <w:rsid w:val="00267C82"/>
    <w:rsid w:val="00267D91"/>
    <w:rsid w:val="002709CD"/>
    <w:rsid w:val="00270E0B"/>
    <w:rsid w:val="002720E5"/>
    <w:rsid w:val="00272105"/>
    <w:rsid w:val="00274DB4"/>
    <w:rsid w:val="002774DB"/>
    <w:rsid w:val="002778E4"/>
    <w:rsid w:val="00281E81"/>
    <w:rsid w:val="00281EFE"/>
    <w:rsid w:val="00282474"/>
    <w:rsid w:val="00283127"/>
    <w:rsid w:val="00290433"/>
    <w:rsid w:val="002918A2"/>
    <w:rsid w:val="0029223C"/>
    <w:rsid w:val="002924E1"/>
    <w:rsid w:val="00293FFE"/>
    <w:rsid w:val="002945D9"/>
    <w:rsid w:val="00295EC3"/>
    <w:rsid w:val="00296AE7"/>
    <w:rsid w:val="002975CA"/>
    <w:rsid w:val="002A0B62"/>
    <w:rsid w:val="002A19C3"/>
    <w:rsid w:val="002A2C15"/>
    <w:rsid w:val="002A4030"/>
    <w:rsid w:val="002A47C4"/>
    <w:rsid w:val="002A5612"/>
    <w:rsid w:val="002A5D56"/>
    <w:rsid w:val="002A5E03"/>
    <w:rsid w:val="002A70F0"/>
    <w:rsid w:val="002A76AC"/>
    <w:rsid w:val="002B0AE6"/>
    <w:rsid w:val="002B0F41"/>
    <w:rsid w:val="002B151E"/>
    <w:rsid w:val="002C012C"/>
    <w:rsid w:val="002C0E28"/>
    <w:rsid w:val="002C0F8A"/>
    <w:rsid w:val="002C1F01"/>
    <w:rsid w:val="002C34EE"/>
    <w:rsid w:val="002C4782"/>
    <w:rsid w:val="002C6240"/>
    <w:rsid w:val="002C65BD"/>
    <w:rsid w:val="002C6AA4"/>
    <w:rsid w:val="002C742F"/>
    <w:rsid w:val="002C7FCD"/>
    <w:rsid w:val="002D0788"/>
    <w:rsid w:val="002D1C96"/>
    <w:rsid w:val="002D26A1"/>
    <w:rsid w:val="002D3B5D"/>
    <w:rsid w:val="002D422E"/>
    <w:rsid w:val="002D444A"/>
    <w:rsid w:val="002D5352"/>
    <w:rsid w:val="002D58EB"/>
    <w:rsid w:val="002D6537"/>
    <w:rsid w:val="002D681E"/>
    <w:rsid w:val="002E204F"/>
    <w:rsid w:val="002E3218"/>
    <w:rsid w:val="002E3774"/>
    <w:rsid w:val="002E4510"/>
    <w:rsid w:val="002E4E65"/>
    <w:rsid w:val="002E564F"/>
    <w:rsid w:val="002E5D01"/>
    <w:rsid w:val="002F0863"/>
    <w:rsid w:val="002F1091"/>
    <w:rsid w:val="002F13E3"/>
    <w:rsid w:val="002F30FC"/>
    <w:rsid w:val="002F4C5E"/>
    <w:rsid w:val="002F4D3D"/>
    <w:rsid w:val="002F4FFA"/>
    <w:rsid w:val="002F537D"/>
    <w:rsid w:val="002F64FD"/>
    <w:rsid w:val="002F669E"/>
    <w:rsid w:val="00302625"/>
    <w:rsid w:val="003035FA"/>
    <w:rsid w:val="003048A8"/>
    <w:rsid w:val="00304E16"/>
    <w:rsid w:val="00304EB7"/>
    <w:rsid w:val="00306B4B"/>
    <w:rsid w:val="003108F3"/>
    <w:rsid w:val="00310A2D"/>
    <w:rsid w:val="00312B3C"/>
    <w:rsid w:val="00313A27"/>
    <w:rsid w:val="00316E91"/>
    <w:rsid w:val="00321B38"/>
    <w:rsid w:val="0032200D"/>
    <w:rsid w:val="0032294D"/>
    <w:rsid w:val="003229A4"/>
    <w:rsid w:val="003236AC"/>
    <w:rsid w:val="00325513"/>
    <w:rsid w:val="0032770F"/>
    <w:rsid w:val="003301AC"/>
    <w:rsid w:val="003305FA"/>
    <w:rsid w:val="00331396"/>
    <w:rsid w:val="00332320"/>
    <w:rsid w:val="003342A8"/>
    <w:rsid w:val="003343B2"/>
    <w:rsid w:val="0033484D"/>
    <w:rsid w:val="00334EDE"/>
    <w:rsid w:val="00334F84"/>
    <w:rsid w:val="00335069"/>
    <w:rsid w:val="0033579A"/>
    <w:rsid w:val="00335FD8"/>
    <w:rsid w:val="00336B5D"/>
    <w:rsid w:val="00336F18"/>
    <w:rsid w:val="00337516"/>
    <w:rsid w:val="003376B2"/>
    <w:rsid w:val="003402EF"/>
    <w:rsid w:val="00341359"/>
    <w:rsid w:val="00341754"/>
    <w:rsid w:val="00341F94"/>
    <w:rsid w:val="0034240D"/>
    <w:rsid w:val="00343004"/>
    <w:rsid w:val="00343730"/>
    <w:rsid w:val="00345921"/>
    <w:rsid w:val="00346070"/>
    <w:rsid w:val="003469FF"/>
    <w:rsid w:val="0035256A"/>
    <w:rsid w:val="00353079"/>
    <w:rsid w:val="003534EC"/>
    <w:rsid w:val="00353A75"/>
    <w:rsid w:val="00353E98"/>
    <w:rsid w:val="00354E94"/>
    <w:rsid w:val="00354F9D"/>
    <w:rsid w:val="00355102"/>
    <w:rsid w:val="003569F8"/>
    <w:rsid w:val="00356F7E"/>
    <w:rsid w:val="00356FEA"/>
    <w:rsid w:val="00357163"/>
    <w:rsid w:val="003608B9"/>
    <w:rsid w:val="003608E8"/>
    <w:rsid w:val="00360AB4"/>
    <w:rsid w:val="003610C3"/>
    <w:rsid w:val="00361351"/>
    <w:rsid w:val="00361B7E"/>
    <w:rsid w:val="003656F2"/>
    <w:rsid w:val="00365951"/>
    <w:rsid w:val="00366C2B"/>
    <w:rsid w:val="0037048B"/>
    <w:rsid w:val="00373050"/>
    <w:rsid w:val="003732D9"/>
    <w:rsid w:val="003733A7"/>
    <w:rsid w:val="003733D3"/>
    <w:rsid w:val="00373A65"/>
    <w:rsid w:val="00373AAC"/>
    <w:rsid w:val="003746FE"/>
    <w:rsid w:val="00374CB2"/>
    <w:rsid w:val="003753D1"/>
    <w:rsid w:val="00375694"/>
    <w:rsid w:val="00375AE7"/>
    <w:rsid w:val="00376E6B"/>
    <w:rsid w:val="003808E9"/>
    <w:rsid w:val="00380CF0"/>
    <w:rsid w:val="00380D2F"/>
    <w:rsid w:val="00381682"/>
    <w:rsid w:val="0038232E"/>
    <w:rsid w:val="00383CBF"/>
    <w:rsid w:val="00383E65"/>
    <w:rsid w:val="00384E94"/>
    <w:rsid w:val="003859DB"/>
    <w:rsid w:val="003877DC"/>
    <w:rsid w:val="00387C38"/>
    <w:rsid w:val="0039045D"/>
    <w:rsid w:val="0039247D"/>
    <w:rsid w:val="00392586"/>
    <w:rsid w:val="003925BB"/>
    <w:rsid w:val="0039355F"/>
    <w:rsid w:val="00394C76"/>
    <w:rsid w:val="003959A2"/>
    <w:rsid w:val="00395DFB"/>
    <w:rsid w:val="0039631B"/>
    <w:rsid w:val="00397349"/>
    <w:rsid w:val="003974FA"/>
    <w:rsid w:val="00397F05"/>
    <w:rsid w:val="003A20A1"/>
    <w:rsid w:val="003A2374"/>
    <w:rsid w:val="003A3920"/>
    <w:rsid w:val="003A532D"/>
    <w:rsid w:val="003A7155"/>
    <w:rsid w:val="003A71D5"/>
    <w:rsid w:val="003A7988"/>
    <w:rsid w:val="003B40D6"/>
    <w:rsid w:val="003B44D4"/>
    <w:rsid w:val="003B4569"/>
    <w:rsid w:val="003B6911"/>
    <w:rsid w:val="003B738E"/>
    <w:rsid w:val="003C1B67"/>
    <w:rsid w:val="003C31B9"/>
    <w:rsid w:val="003C33A8"/>
    <w:rsid w:val="003C3907"/>
    <w:rsid w:val="003C3A00"/>
    <w:rsid w:val="003C5FEC"/>
    <w:rsid w:val="003C73E5"/>
    <w:rsid w:val="003D0109"/>
    <w:rsid w:val="003D04FD"/>
    <w:rsid w:val="003D71EB"/>
    <w:rsid w:val="003D79E8"/>
    <w:rsid w:val="003E070B"/>
    <w:rsid w:val="003E0D3B"/>
    <w:rsid w:val="003E673C"/>
    <w:rsid w:val="003E7C43"/>
    <w:rsid w:val="003F07B5"/>
    <w:rsid w:val="003F1860"/>
    <w:rsid w:val="003F2710"/>
    <w:rsid w:val="003F2FD0"/>
    <w:rsid w:val="003F4106"/>
    <w:rsid w:val="003F42C2"/>
    <w:rsid w:val="003F453E"/>
    <w:rsid w:val="003F48A6"/>
    <w:rsid w:val="003F566D"/>
    <w:rsid w:val="003F789A"/>
    <w:rsid w:val="00400546"/>
    <w:rsid w:val="00401894"/>
    <w:rsid w:val="00402006"/>
    <w:rsid w:val="00402607"/>
    <w:rsid w:val="00402A9C"/>
    <w:rsid w:val="00402C07"/>
    <w:rsid w:val="004031BB"/>
    <w:rsid w:val="00403BCA"/>
    <w:rsid w:val="00405E3B"/>
    <w:rsid w:val="00410246"/>
    <w:rsid w:val="004102A0"/>
    <w:rsid w:val="004119A0"/>
    <w:rsid w:val="00411EBC"/>
    <w:rsid w:val="00413807"/>
    <w:rsid w:val="00413873"/>
    <w:rsid w:val="00413EF9"/>
    <w:rsid w:val="00414582"/>
    <w:rsid w:val="00414E09"/>
    <w:rsid w:val="00415619"/>
    <w:rsid w:val="0041562D"/>
    <w:rsid w:val="0042053B"/>
    <w:rsid w:val="00421BE9"/>
    <w:rsid w:val="0042443E"/>
    <w:rsid w:val="00424573"/>
    <w:rsid w:val="00424AA7"/>
    <w:rsid w:val="00425308"/>
    <w:rsid w:val="0042687A"/>
    <w:rsid w:val="00427746"/>
    <w:rsid w:val="00433184"/>
    <w:rsid w:val="004338B8"/>
    <w:rsid w:val="0043476F"/>
    <w:rsid w:val="00434E25"/>
    <w:rsid w:val="00435322"/>
    <w:rsid w:val="00436A12"/>
    <w:rsid w:val="00441127"/>
    <w:rsid w:val="00441714"/>
    <w:rsid w:val="00441AEA"/>
    <w:rsid w:val="00443F69"/>
    <w:rsid w:val="00444C0A"/>
    <w:rsid w:val="004458EF"/>
    <w:rsid w:val="00446F29"/>
    <w:rsid w:val="00447E07"/>
    <w:rsid w:val="0045114E"/>
    <w:rsid w:val="00451553"/>
    <w:rsid w:val="0045162E"/>
    <w:rsid w:val="00452048"/>
    <w:rsid w:val="00455224"/>
    <w:rsid w:val="00456F96"/>
    <w:rsid w:val="00460F9E"/>
    <w:rsid w:val="004615C9"/>
    <w:rsid w:val="00461E4D"/>
    <w:rsid w:val="00462302"/>
    <w:rsid w:val="00462A42"/>
    <w:rsid w:val="00462AE3"/>
    <w:rsid w:val="00463A5F"/>
    <w:rsid w:val="00463DE1"/>
    <w:rsid w:val="00464BAD"/>
    <w:rsid w:val="00467661"/>
    <w:rsid w:val="00470627"/>
    <w:rsid w:val="00471962"/>
    <w:rsid w:val="00471C0B"/>
    <w:rsid w:val="00471E47"/>
    <w:rsid w:val="00472BC5"/>
    <w:rsid w:val="00472E45"/>
    <w:rsid w:val="00472FF7"/>
    <w:rsid w:val="00473D37"/>
    <w:rsid w:val="0047403E"/>
    <w:rsid w:val="00474595"/>
    <w:rsid w:val="004745E7"/>
    <w:rsid w:val="0047541E"/>
    <w:rsid w:val="00475D73"/>
    <w:rsid w:val="004769B9"/>
    <w:rsid w:val="004774AA"/>
    <w:rsid w:val="004803B0"/>
    <w:rsid w:val="00480643"/>
    <w:rsid w:val="00481500"/>
    <w:rsid w:val="004817F2"/>
    <w:rsid w:val="0048341A"/>
    <w:rsid w:val="00485C15"/>
    <w:rsid w:val="00487171"/>
    <w:rsid w:val="00487509"/>
    <w:rsid w:val="00487595"/>
    <w:rsid w:val="004879E9"/>
    <w:rsid w:val="004900A3"/>
    <w:rsid w:val="00490D0E"/>
    <w:rsid w:val="00490D88"/>
    <w:rsid w:val="00492E47"/>
    <w:rsid w:val="00493829"/>
    <w:rsid w:val="00493C58"/>
    <w:rsid w:val="004949A7"/>
    <w:rsid w:val="004951EC"/>
    <w:rsid w:val="0049527E"/>
    <w:rsid w:val="00496D0E"/>
    <w:rsid w:val="004A0EEF"/>
    <w:rsid w:val="004A1B32"/>
    <w:rsid w:val="004A3D97"/>
    <w:rsid w:val="004A3FBF"/>
    <w:rsid w:val="004A4173"/>
    <w:rsid w:val="004A779F"/>
    <w:rsid w:val="004B066F"/>
    <w:rsid w:val="004B0CDD"/>
    <w:rsid w:val="004B346C"/>
    <w:rsid w:val="004B3639"/>
    <w:rsid w:val="004B3DB7"/>
    <w:rsid w:val="004B40AB"/>
    <w:rsid w:val="004C0595"/>
    <w:rsid w:val="004C258F"/>
    <w:rsid w:val="004C27F2"/>
    <w:rsid w:val="004C2989"/>
    <w:rsid w:val="004C4746"/>
    <w:rsid w:val="004C7EA3"/>
    <w:rsid w:val="004D0020"/>
    <w:rsid w:val="004D06DD"/>
    <w:rsid w:val="004D12A5"/>
    <w:rsid w:val="004D15E3"/>
    <w:rsid w:val="004D1E12"/>
    <w:rsid w:val="004D1FAA"/>
    <w:rsid w:val="004D28C4"/>
    <w:rsid w:val="004D2A92"/>
    <w:rsid w:val="004D58A3"/>
    <w:rsid w:val="004D6CE9"/>
    <w:rsid w:val="004D7277"/>
    <w:rsid w:val="004D7876"/>
    <w:rsid w:val="004E0D07"/>
    <w:rsid w:val="004E2A7B"/>
    <w:rsid w:val="004E2B88"/>
    <w:rsid w:val="004E3B08"/>
    <w:rsid w:val="004E3D1B"/>
    <w:rsid w:val="004E480B"/>
    <w:rsid w:val="004E4A90"/>
    <w:rsid w:val="004E5000"/>
    <w:rsid w:val="004E5E0C"/>
    <w:rsid w:val="004E60C0"/>
    <w:rsid w:val="004E6157"/>
    <w:rsid w:val="004E6629"/>
    <w:rsid w:val="004E67D5"/>
    <w:rsid w:val="004F0AC7"/>
    <w:rsid w:val="004F0D39"/>
    <w:rsid w:val="004F253F"/>
    <w:rsid w:val="004F42D6"/>
    <w:rsid w:val="004F44B9"/>
    <w:rsid w:val="004F4EA3"/>
    <w:rsid w:val="00500E24"/>
    <w:rsid w:val="00500EF8"/>
    <w:rsid w:val="00502564"/>
    <w:rsid w:val="00503617"/>
    <w:rsid w:val="005043B8"/>
    <w:rsid w:val="00504D9A"/>
    <w:rsid w:val="0050503B"/>
    <w:rsid w:val="00505522"/>
    <w:rsid w:val="00505C6F"/>
    <w:rsid w:val="005100AD"/>
    <w:rsid w:val="00510993"/>
    <w:rsid w:val="00512C3C"/>
    <w:rsid w:val="0051604E"/>
    <w:rsid w:val="00516B03"/>
    <w:rsid w:val="00517415"/>
    <w:rsid w:val="00517487"/>
    <w:rsid w:val="00520038"/>
    <w:rsid w:val="00524D38"/>
    <w:rsid w:val="005252F6"/>
    <w:rsid w:val="00525416"/>
    <w:rsid w:val="0052587D"/>
    <w:rsid w:val="005261D6"/>
    <w:rsid w:val="005275A3"/>
    <w:rsid w:val="0053006E"/>
    <w:rsid w:val="00531710"/>
    <w:rsid w:val="0053246D"/>
    <w:rsid w:val="00532680"/>
    <w:rsid w:val="00534457"/>
    <w:rsid w:val="005360EB"/>
    <w:rsid w:val="00542F27"/>
    <w:rsid w:val="00544573"/>
    <w:rsid w:val="00544C41"/>
    <w:rsid w:val="005454C0"/>
    <w:rsid w:val="005466BD"/>
    <w:rsid w:val="00546AE9"/>
    <w:rsid w:val="005474BD"/>
    <w:rsid w:val="00550466"/>
    <w:rsid w:val="005536D7"/>
    <w:rsid w:val="0055448E"/>
    <w:rsid w:val="005545C1"/>
    <w:rsid w:val="00554CF0"/>
    <w:rsid w:val="0055738B"/>
    <w:rsid w:val="00561088"/>
    <w:rsid w:val="00562A1A"/>
    <w:rsid w:val="00562BD3"/>
    <w:rsid w:val="005630C4"/>
    <w:rsid w:val="005636BE"/>
    <w:rsid w:val="00564562"/>
    <w:rsid w:val="00564774"/>
    <w:rsid w:val="00570AC9"/>
    <w:rsid w:val="00570E87"/>
    <w:rsid w:val="0057132E"/>
    <w:rsid w:val="00571367"/>
    <w:rsid w:val="00571715"/>
    <w:rsid w:val="00572683"/>
    <w:rsid w:val="005744EE"/>
    <w:rsid w:val="00574540"/>
    <w:rsid w:val="005770AC"/>
    <w:rsid w:val="00577F26"/>
    <w:rsid w:val="00583B9A"/>
    <w:rsid w:val="00584AB7"/>
    <w:rsid w:val="00584BCB"/>
    <w:rsid w:val="00584D72"/>
    <w:rsid w:val="00584F68"/>
    <w:rsid w:val="00585411"/>
    <w:rsid w:val="005855C1"/>
    <w:rsid w:val="005859C2"/>
    <w:rsid w:val="00585C3E"/>
    <w:rsid w:val="00585E64"/>
    <w:rsid w:val="00586630"/>
    <w:rsid w:val="00586F33"/>
    <w:rsid w:val="00591C5F"/>
    <w:rsid w:val="00592463"/>
    <w:rsid w:val="005961D0"/>
    <w:rsid w:val="005966A2"/>
    <w:rsid w:val="00596B6C"/>
    <w:rsid w:val="00597FF2"/>
    <w:rsid w:val="005A0C7B"/>
    <w:rsid w:val="005A0F19"/>
    <w:rsid w:val="005A3D6A"/>
    <w:rsid w:val="005A4B71"/>
    <w:rsid w:val="005B1A8E"/>
    <w:rsid w:val="005B217B"/>
    <w:rsid w:val="005B2980"/>
    <w:rsid w:val="005B3065"/>
    <w:rsid w:val="005B3353"/>
    <w:rsid w:val="005B4AEA"/>
    <w:rsid w:val="005B64A0"/>
    <w:rsid w:val="005B69D7"/>
    <w:rsid w:val="005B6A85"/>
    <w:rsid w:val="005B76E9"/>
    <w:rsid w:val="005B7FC3"/>
    <w:rsid w:val="005C0A83"/>
    <w:rsid w:val="005C3609"/>
    <w:rsid w:val="005C36DA"/>
    <w:rsid w:val="005C4133"/>
    <w:rsid w:val="005C6EDF"/>
    <w:rsid w:val="005C7007"/>
    <w:rsid w:val="005C798E"/>
    <w:rsid w:val="005D0B2B"/>
    <w:rsid w:val="005D0B72"/>
    <w:rsid w:val="005D1887"/>
    <w:rsid w:val="005D3772"/>
    <w:rsid w:val="005D3B27"/>
    <w:rsid w:val="005D4928"/>
    <w:rsid w:val="005D51EB"/>
    <w:rsid w:val="005D5803"/>
    <w:rsid w:val="005D706B"/>
    <w:rsid w:val="005D74C8"/>
    <w:rsid w:val="005E2799"/>
    <w:rsid w:val="005E2DDB"/>
    <w:rsid w:val="005E446B"/>
    <w:rsid w:val="005E5046"/>
    <w:rsid w:val="005E63F5"/>
    <w:rsid w:val="005E7C6E"/>
    <w:rsid w:val="005E7E5D"/>
    <w:rsid w:val="005F0DAE"/>
    <w:rsid w:val="005F2955"/>
    <w:rsid w:val="005F30EA"/>
    <w:rsid w:val="005F34EE"/>
    <w:rsid w:val="005F3B7B"/>
    <w:rsid w:val="005F4288"/>
    <w:rsid w:val="005F4CEC"/>
    <w:rsid w:val="005F7BBA"/>
    <w:rsid w:val="0060033F"/>
    <w:rsid w:val="00602B68"/>
    <w:rsid w:val="0060368A"/>
    <w:rsid w:val="00603B3E"/>
    <w:rsid w:val="00605173"/>
    <w:rsid w:val="0060673E"/>
    <w:rsid w:val="00607CF4"/>
    <w:rsid w:val="0061058E"/>
    <w:rsid w:val="006112FB"/>
    <w:rsid w:val="00612E17"/>
    <w:rsid w:val="00613BB0"/>
    <w:rsid w:val="00614BEB"/>
    <w:rsid w:val="00615B1F"/>
    <w:rsid w:val="00616FA8"/>
    <w:rsid w:val="006178C7"/>
    <w:rsid w:val="00617986"/>
    <w:rsid w:val="006221E7"/>
    <w:rsid w:val="00622B2D"/>
    <w:rsid w:val="00623344"/>
    <w:rsid w:val="006238B7"/>
    <w:rsid w:val="00623AD9"/>
    <w:rsid w:val="00624B30"/>
    <w:rsid w:val="006252D5"/>
    <w:rsid w:val="006266E9"/>
    <w:rsid w:val="00626FFF"/>
    <w:rsid w:val="00627076"/>
    <w:rsid w:val="00630A75"/>
    <w:rsid w:val="0063197B"/>
    <w:rsid w:val="00632D7B"/>
    <w:rsid w:val="00633252"/>
    <w:rsid w:val="00633F48"/>
    <w:rsid w:val="00635680"/>
    <w:rsid w:val="00636525"/>
    <w:rsid w:val="0063704F"/>
    <w:rsid w:val="00637CC6"/>
    <w:rsid w:val="0064047E"/>
    <w:rsid w:val="006412A7"/>
    <w:rsid w:val="00641BE1"/>
    <w:rsid w:val="006421C7"/>
    <w:rsid w:val="006432CB"/>
    <w:rsid w:val="006444EA"/>
    <w:rsid w:val="0064538E"/>
    <w:rsid w:val="00645947"/>
    <w:rsid w:val="006462F1"/>
    <w:rsid w:val="006468E1"/>
    <w:rsid w:val="00646B6E"/>
    <w:rsid w:val="00646C5A"/>
    <w:rsid w:val="00647309"/>
    <w:rsid w:val="00647AFF"/>
    <w:rsid w:val="00651C18"/>
    <w:rsid w:val="00652A8C"/>
    <w:rsid w:val="006545C0"/>
    <w:rsid w:val="006549A2"/>
    <w:rsid w:val="00657952"/>
    <w:rsid w:val="00657EE2"/>
    <w:rsid w:val="00660EC0"/>
    <w:rsid w:val="006611EC"/>
    <w:rsid w:val="00661DDF"/>
    <w:rsid w:val="00662462"/>
    <w:rsid w:val="00662FE1"/>
    <w:rsid w:val="006631FB"/>
    <w:rsid w:val="00663967"/>
    <w:rsid w:val="00663CA5"/>
    <w:rsid w:val="006641F3"/>
    <w:rsid w:val="006648FD"/>
    <w:rsid w:val="00664DEA"/>
    <w:rsid w:val="006650F5"/>
    <w:rsid w:val="00665F57"/>
    <w:rsid w:val="00666790"/>
    <w:rsid w:val="00666B06"/>
    <w:rsid w:val="006732F3"/>
    <w:rsid w:val="00673A3B"/>
    <w:rsid w:val="0067438D"/>
    <w:rsid w:val="00675164"/>
    <w:rsid w:val="00675F7C"/>
    <w:rsid w:val="00676E77"/>
    <w:rsid w:val="00677647"/>
    <w:rsid w:val="00683D81"/>
    <w:rsid w:val="00684A99"/>
    <w:rsid w:val="00684E14"/>
    <w:rsid w:val="00686759"/>
    <w:rsid w:val="00686E3A"/>
    <w:rsid w:val="006904D6"/>
    <w:rsid w:val="00690BB7"/>
    <w:rsid w:val="00690C52"/>
    <w:rsid w:val="00692350"/>
    <w:rsid w:val="0069266C"/>
    <w:rsid w:val="00692696"/>
    <w:rsid w:val="00693996"/>
    <w:rsid w:val="006942B6"/>
    <w:rsid w:val="006948EB"/>
    <w:rsid w:val="00695DCC"/>
    <w:rsid w:val="0069650C"/>
    <w:rsid w:val="00696896"/>
    <w:rsid w:val="00697EF3"/>
    <w:rsid w:val="006A0B08"/>
    <w:rsid w:val="006A188C"/>
    <w:rsid w:val="006A3377"/>
    <w:rsid w:val="006A3A36"/>
    <w:rsid w:val="006A3C1F"/>
    <w:rsid w:val="006A42A9"/>
    <w:rsid w:val="006A4B7D"/>
    <w:rsid w:val="006A5D18"/>
    <w:rsid w:val="006A5EC5"/>
    <w:rsid w:val="006A6975"/>
    <w:rsid w:val="006A7A94"/>
    <w:rsid w:val="006B1374"/>
    <w:rsid w:val="006B2D5E"/>
    <w:rsid w:val="006B3527"/>
    <w:rsid w:val="006B559C"/>
    <w:rsid w:val="006B6F7A"/>
    <w:rsid w:val="006B72AF"/>
    <w:rsid w:val="006C0105"/>
    <w:rsid w:val="006C156B"/>
    <w:rsid w:val="006C17F6"/>
    <w:rsid w:val="006C3A4F"/>
    <w:rsid w:val="006C4C65"/>
    <w:rsid w:val="006C552F"/>
    <w:rsid w:val="006C5FA0"/>
    <w:rsid w:val="006C62B4"/>
    <w:rsid w:val="006C6AB0"/>
    <w:rsid w:val="006C6CF0"/>
    <w:rsid w:val="006D03A4"/>
    <w:rsid w:val="006D124F"/>
    <w:rsid w:val="006D1D67"/>
    <w:rsid w:val="006D2969"/>
    <w:rsid w:val="006D32BD"/>
    <w:rsid w:val="006D648D"/>
    <w:rsid w:val="006E02A9"/>
    <w:rsid w:val="006E125F"/>
    <w:rsid w:val="006E1BC7"/>
    <w:rsid w:val="006E21A4"/>
    <w:rsid w:val="006E3375"/>
    <w:rsid w:val="006E5008"/>
    <w:rsid w:val="006E5BFD"/>
    <w:rsid w:val="006E65D7"/>
    <w:rsid w:val="006E70BC"/>
    <w:rsid w:val="006E7695"/>
    <w:rsid w:val="006F0A0C"/>
    <w:rsid w:val="006F4C7C"/>
    <w:rsid w:val="006F5785"/>
    <w:rsid w:val="006F7011"/>
    <w:rsid w:val="0070280B"/>
    <w:rsid w:val="007029C4"/>
    <w:rsid w:val="00704524"/>
    <w:rsid w:val="0070458F"/>
    <w:rsid w:val="0070545A"/>
    <w:rsid w:val="007061A3"/>
    <w:rsid w:val="0070751E"/>
    <w:rsid w:val="007079F1"/>
    <w:rsid w:val="00712AEB"/>
    <w:rsid w:val="007135F0"/>
    <w:rsid w:val="007147BD"/>
    <w:rsid w:val="007149E1"/>
    <w:rsid w:val="0071528E"/>
    <w:rsid w:val="007163FA"/>
    <w:rsid w:val="007171B0"/>
    <w:rsid w:val="00717905"/>
    <w:rsid w:val="00717EA5"/>
    <w:rsid w:val="00721AEC"/>
    <w:rsid w:val="0072316D"/>
    <w:rsid w:val="00724976"/>
    <w:rsid w:val="00724D19"/>
    <w:rsid w:val="00726666"/>
    <w:rsid w:val="00726680"/>
    <w:rsid w:val="0072705F"/>
    <w:rsid w:val="007318A5"/>
    <w:rsid w:val="00731C3D"/>
    <w:rsid w:val="0073220A"/>
    <w:rsid w:val="00733617"/>
    <w:rsid w:val="00733BE3"/>
    <w:rsid w:val="00735C4C"/>
    <w:rsid w:val="00735FCA"/>
    <w:rsid w:val="00737409"/>
    <w:rsid w:val="007426FA"/>
    <w:rsid w:val="00743235"/>
    <w:rsid w:val="00744010"/>
    <w:rsid w:val="007443AA"/>
    <w:rsid w:val="0074473B"/>
    <w:rsid w:val="00744944"/>
    <w:rsid w:val="00745B8A"/>
    <w:rsid w:val="00747ED6"/>
    <w:rsid w:val="0075257D"/>
    <w:rsid w:val="00752736"/>
    <w:rsid w:val="00753C69"/>
    <w:rsid w:val="00754B3C"/>
    <w:rsid w:val="00756B3B"/>
    <w:rsid w:val="0075713F"/>
    <w:rsid w:val="00761539"/>
    <w:rsid w:val="0076320F"/>
    <w:rsid w:val="00764B41"/>
    <w:rsid w:val="00764F96"/>
    <w:rsid w:val="007651EE"/>
    <w:rsid w:val="00765464"/>
    <w:rsid w:val="007660A4"/>
    <w:rsid w:val="00766112"/>
    <w:rsid w:val="0077469C"/>
    <w:rsid w:val="0077669C"/>
    <w:rsid w:val="00780D7D"/>
    <w:rsid w:val="00781D88"/>
    <w:rsid w:val="00782414"/>
    <w:rsid w:val="007843D8"/>
    <w:rsid w:val="007852BA"/>
    <w:rsid w:val="00785733"/>
    <w:rsid w:val="00785D72"/>
    <w:rsid w:val="0078627B"/>
    <w:rsid w:val="00786319"/>
    <w:rsid w:val="00786D17"/>
    <w:rsid w:val="007876D2"/>
    <w:rsid w:val="00790F71"/>
    <w:rsid w:val="007910EB"/>
    <w:rsid w:val="00791D7A"/>
    <w:rsid w:val="00793A5F"/>
    <w:rsid w:val="00793D95"/>
    <w:rsid w:val="00794D2D"/>
    <w:rsid w:val="00795C4D"/>
    <w:rsid w:val="00796098"/>
    <w:rsid w:val="00796F97"/>
    <w:rsid w:val="00797101"/>
    <w:rsid w:val="007A3821"/>
    <w:rsid w:val="007A4D0F"/>
    <w:rsid w:val="007A7FA5"/>
    <w:rsid w:val="007B0F68"/>
    <w:rsid w:val="007B13B6"/>
    <w:rsid w:val="007B20C5"/>
    <w:rsid w:val="007B2C5C"/>
    <w:rsid w:val="007B317E"/>
    <w:rsid w:val="007B37BD"/>
    <w:rsid w:val="007B3949"/>
    <w:rsid w:val="007B3F24"/>
    <w:rsid w:val="007B4606"/>
    <w:rsid w:val="007B480D"/>
    <w:rsid w:val="007B6725"/>
    <w:rsid w:val="007B7141"/>
    <w:rsid w:val="007C017E"/>
    <w:rsid w:val="007C0C71"/>
    <w:rsid w:val="007C1CD8"/>
    <w:rsid w:val="007C1E25"/>
    <w:rsid w:val="007C1F4A"/>
    <w:rsid w:val="007C20BA"/>
    <w:rsid w:val="007C2C91"/>
    <w:rsid w:val="007C5642"/>
    <w:rsid w:val="007C7783"/>
    <w:rsid w:val="007C7ED2"/>
    <w:rsid w:val="007D0341"/>
    <w:rsid w:val="007D0D89"/>
    <w:rsid w:val="007D1341"/>
    <w:rsid w:val="007D14C5"/>
    <w:rsid w:val="007D1747"/>
    <w:rsid w:val="007D3116"/>
    <w:rsid w:val="007D3944"/>
    <w:rsid w:val="007D509D"/>
    <w:rsid w:val="007D51DE"/>
    <w:rsid w:val="007D5E6A"/>
    <w:rsid w:val="007D5ED5"/>
    <w:rsid w:val="007D7D2D"/>
    <w:rsid w:val="007E11A5"/>
    <w:rsid w:val="007E307A"/>
    <w:rsid w:val="007E361C"/>
    <w:rsid w:val="007E3941"/>
    <w:rsid w:val="007E39CD"/>
    <w:rsid w:val="007E46F1"/>
    <w:rsid w:val="007E4850"/>
    <w:rsid w:val="007E4EE3"/>
    <w:rsid w:val="007E5550"/>
    <w:rsid w:val="007E5642"/>
    <w:rsid w:val="007E5DB3"/>
    <w:rsid w:val="007E6680"/>
    <w:rsid w:val="007F2A20"/>
    <w:rsid w:val="007F34C6"/>
    <w:rsid w:val="007F3546"/>
    <w:rsid w:val="007F3E44"/>
    <w:rsid w:val="007F5620"/>
    <w:rsid w:val="007F57B4"/>
    <w:rsid w:val="007F7EF2"/>
    <w:rsid w:val="008001E4"/>
    <w:rsid w:val="00800C52"/>
    <w:rsid w:val="00802642"/>
    <w:rsid w:val="00803EB6"/>
    <w:rsid w:val="00804B33"/>
    <w:rsid w:val="00805CA5"/>
    <w:rsid w:val="0080615D"/>
    <w:rsid w:val="008134F1"/>
    <w:rsid w:val="00813906"/>
    <w:rsid w:val="00815126"/>
    <w:rsid w:val="0081527A"/>
    <w:rsid w:val="00815BDD"/>
    <w:rsid w:val="00816873"/>
    <w:rsid w:val="008174F8"/>
    <w:rsid w:val="0081779D"/>
    <w:rsid w:val="00821585"/>
    <w:rsid w:val="00821C63"/>
    <w:rsid w:val="00821F32"/>
    <w:rsid w:val="0082234D"/>
    <w:rsid w:val="008237E1"/>
    <w:rsid w:val="0082448A"/>
    <w:rsid w:val="0082662F"/>
    <w:rsid w:val="008272F3"/>
    <w:rsid w:val="008278F9"/>
    <w:rsid w:val="00830654"/>
    <w:rsid w:val="008308AB"/>
    <w:rsid w:val="00830CA5"/>
    <w:rsid w:val="008331F5"/>
    <w:rsid w:val="0083350F"/>
    <w:rsid w:val="00833B6C"/>
    <w:rsid w:val="00834036"/>
    <w:rsid w:val="00834860"/>
    <w:rsid w:val="00834A7B"/>
    <w:rsid w:val="00835D4E"/>
    <w:rsid w:val="008362AF"/>
    <w:rsid w:val="00836E26"/>
    <w:rsid w:val="008377D2"/>
    <w:rsid w:val="00837BCE"/>
    <w:rsid w:val="00837E24"/>
    <w:rsid w:val="00840ECD"/>
    <w:rsid w:val="00841AA1"/>
    <w:rsid w:val="0084357E"/>
    <w:rsid w:val="00843EFC"/>
    <w:rsid w:val="00844826"/>
    <w:rsid w:val="00844A5B"/>
    <w:rsid w:val="00844FE8"/>
    <w:rsid w:val="00845E77"/>
    <w:rsid w:val="0084772F"/>
    <w:rsid w:val="00847AA7"/>
    <w:rsid w:val="008523B3"/>
    <w:rsid w:val="008531F9"/>
    <w:rsid w:val="008533FA"/>
    <w:rsid w:val="00853924"/>
    <w:rsid w:val="00853DCE"/>
    <w:rsid w:val="00854336"/>
    <w:rsid w:val="008545FA"/>
    <w:rsid w:val="008553CD"/>
    <w:rsid w:val="0085543B"/>
    <w:rsid w:val="00855950"/>
    <w:rsid w:val="00855988"/>
    <w:rsid w:val="0085636C"/>
    <w:rsid w:val="00861458"/>
    <w:rsid w:val="0086271E"/>
    <w:rsid w:val="00862C36"/>
    <w:rsid w:val="00863821"/>
    <w:rsid w:val="008645D0"/>
    <w:rsid w:val="00867714"/>
    <w:rsid w:val="0087187C"/>
    <w:rsid w:val="00874B50"/>
    <w:rsid w:val="0087679C"/>
    <w:rsid w:val="008805FE"/>
    <w:rsid w:val="00881028"/>
    <w:rsid w:val="008813A8"/>
    <w:rsid w:val="0088171E"/>
    <w:rsid w:val="008848C9"/>
    <w:rsid w:val="008857EE"/>
    <w:rsid w:val="00886068"/>
    <w:rsid w:val="00886358"/>
    <w:rsid w:val="00894AF3"/>
    <w:rsid w:val="00894FD8"/>
    <w:rsid w:val="008971CA"/>
    <w:rsid w:val="00897993"/>
    <w:rsid w:val="00897E15"/>
    <w:rsid w:val="00897F5C"/>
    <w:rsid w:val="008A1A54"/>
    <w:rsid w:val="008A36FF"/>
    <w:rsid w:val="008A3925"/>
    <w:rsid w:val="008A3926"/>
    <w:rsid w:val="008A4DEE"/>
    <w:rsid w:val="008A58A1"/>
    <w:rsid w:val="008A58D4"/>
    <w:rsid w:val="008A719F"/>
    <w:rsid w:val="008A73BB"/>
    <w:rsid w:val="008A7755"/>
    <w:rsid w:val="008A79EC"/>
    <w:rsid w:val="008A7AB5"/>
    <w:rsid w:val="008B07EA"/>
    <w:rsid w:val="008B099E"/>
    <w:rsid w:val="008B0C00"/>
    <w:rsid w:val="008B0D31"/>
    <w:rsid w:val="008B16EF"/>
    <w:rsid w:val="008B2C54"/>
    <w:rsid w:val="008B3F86"/>
    <w:rsid w:val="008B408E"/>
    <w:rsid w:val="008B46A8"/>
    <w:rsid w:val="008B47EE"/>
    <w:rsid w:val="008B4E33"/>
    <w:rsid w:val="008B570E"/>
    <w:rsid w:val="008B623C"/>
    <w:rsid w:val="008B73E9"/>
    <w:rsid w:val="008B746F"/>
    <w:rsid w:val="008B7FDB"/>
    <w:rsid w:val="008C080E"/>
    <w:rsid w:val="008C207B"/>
    <w:rsid w:val="008C220F"/>
    <w:rsid w:val="008C2808"/>
    <w:rsid w:val="008C3906"/>
    <w:rsid w:val="008C48F6"/>
    <w:rsid w:val="008C4933"/>
    <w:rsid w:val="008D06DC"/>
    <w:rsid w:val="008D0C3B"/>
    <w:rsid w:val="008D0E5C"/>
    <w:rsid w:val="008D10EF"/>
    <w:rsid w:val="008D1760"/>
    <w:rsid w:val="008D1D2B"/>
    <w:rsid w:val="008D2C74"/>
    <w:rsid w:val="008D388A"/>
    <w:rsid w:val="008D4146"/>
    <w:rsid w:val="008D443E"/>
    <w:rsid w:val="008D4448"/>
    <w:rsid w:val="008D4DA8"/>
    <w:rsid w:val="008D61B8"/>
    <w:rsid w:val="008D6A4A"/>
    <w:rsid w:val="008D6CA1"/>
    <w:rsid w:val="008E0354"/>
    <w:rsid w:val="008E09F9"/>
    <w:rsid w:val="008E0CC7"/>
    <w:rsid w:val="008E14C5"/>
    <w:rsid w:val="008E1889"/>
    <w:rsid w:val="008E1E6E"/>
    <w:rsid w:val="008E3539"/>
    <w:rsid w:val="008E5C08"/>
    <w:rsid w:val="008E671F"/>
    <w:rsid w:val="008E7E81"/>
    <w:rsid w:val="008F099E"/>
    <w:rsid w:val="008F0CD9"/>
    <w:rsid w:val="008F10B3"/>
    <w:rsid w:val="008F115B"/>
    <w:rsid w:val="008F2143"/>
    <w:rsid w:val="008F22CC"/>
    <w:rsid w:val="008F3551"/>
    <w:rsid w:val="008F46D4"/>
    <w:rsid w:val="008F4D2D"/>
    <w:rsid w:val="008F5815"/>
    <w:rsid w:val="008F5A05"/>
    <w:rsid w:val="008F5C58"/>
    <w:rsid w:val="008F722D"/>
    <w:rsid w:val="00900015"/>
    <w:rsid w:val="00900669"/>
    <w:rsid w:val="009009BB"/>
    <w:rsid w:val="009016AF"/>
    <w:rsid w:val="00901711"/>
    <w:rsid w:val="00903717"/>
    <w:rsid w:val="00904374"/>
    <w:rsid w:val="00905A84"/>
    <w:rsid w:val="00905E9C"/>
    <w:rsid w:val="00906A8E"/>
    <w:rsid w:val="00907398"/>
    <w:rsid w:val="00907413"/>
    <w:rsid w:val="00911C3B"/>
    <w:rsid w:val="009122E3"/>
    <w:rsid w:val="009123CD"/>
    <w:rsid w:val="00912C6D"/>
    <w:rsid w:val="009135C3"/>
    <w:rsid w:val="009135FA"/>
    <w:rsid w:val="00915520"/>
    <w:rsid w:val="009164F4"/>
    <w:rsid w:val="00917ECD"/>
    <w:rsid w:val="0092078C"/>
    <w:rsid w:val="00920E1C"/>
    <w:rsid w:val="009215B0"/>
    <w:rsid w:val="00921F73"/>
    <w:rsid w:val="0092208F"/>
    <w:rsid w:val="009220CD"/>
    <w:rsid w:val="009230FB"/>
    <w:rsid w:val="00925F2A"/>
    <w:rsid w:val="009265E8"/>
    <w:rsid w:val="00927865"/>
    <w:rsid w:val="009316BC"/>
    <w:rsid w:val="00931E1D"/>
    <w:rsid w:val="009325E8"/>
    <w:rsid w:val="00932784"/>
    <w:rsid w:val="0093483F"/>
    <w:rsid w:val="00935585"/>
    <w:rsid w:val="00936A02"/>
    <w:rsid w:val="00937020"/>
    <w:rsid w:val="009402B6"/>
    <w:rsid w:val="00941108"/>
    <w:rsid w:val="009431DE"/>
    <w:rsid w:val="00943AD8"/>
    <w:rsid w:val="0094485E"/>
    <w:rsid w:val="009456EE"/>
    <w:rsid w:val="0094575F"/>
    <w:rsid w:val="009468D5"/>
    <w:rsid w:val="009473B7"/>
    <w:rsid w:val="009500CD"/>
    <w:rsid w:val="00950728"/>
    <w:rsid w:val="00950E6C"/>
    <w:rsid w:val="00951199"/>
    <w:rsid w:val="00951B00"/>
    <w:rsid w:val="009549A3"/>
    <w:rsid w:val="00955511"/>
    <w:rsid w:val="0095603E"/>
    <w:rsid w:val="00960AF5"/>
    <w:rsid w:val="00961319"/>
    <w:rsid w:val="00961489"/>
    <w:rsid w:val="00961958"/>
    <w:rsid w:val="009628AE"/>
    <w:rsid w:val="0096292A"/>
    <w:rsid w:val="00962AE1"/>
    <w:rsid w:val="00965437"/>
    <w:rsid w:val="00965DB2"/>
    <w:rsid w:val="00966BAC"/>
    <w:rsid w:val="009724E7"/>
    <w:rsid w:val="0097273A"/>
    <w:rsid w:val="00972BF7"/>
    <w:rsid w:val="00972E01"/>
    <w:rsid w:val="00972E24"/>
    <w:rsid w:val="0097420E"/>
    <w:rsid w:val="00974728"/>
    <w:rsid w:val="009756FD"/>
    <w:rsid w:val="00975F30"/>
    <w:rsid w:val="00975FBB"/>
    <w:rsid w:val="00975FBD"/>
    <w:rsid w:val="00976063"/>
    <w:rsid w:val="00977D12"/>
    <w:rsid w:val="009801C6"/>
    <w:rsid w:val="00980CA8"/>
    <w:rsid w:val="00982B03"/>
    <w:rsid w:val="00984823"/>
    <w:rsid w:val="009849BB"/>
    <w:rsid w:val="00986296"/>
    <w:rsid w:val="009866F8"/>
    <w:rsid w:val="00986BE9"/>
    <w:rsid w:val="00987C77"/>
    <w:rsid w:val="00991CE4"/>
    <w:rsid w:val="00991DAB"/>
    <w:rsid w:val="00994193"/>
    <w:rsid w:val="009954A2"/>
    <w:rsid w:val="00995FCF"/>
    <w:rsid w:val="00996EF9"/>
    <w:rsid w:val="009A0C67"/>
    <w:rsid w:val="009A0DB6"/>
    <w:rsid w:val="009A4FD5"/>
    <w:rsid w:val="009A5530"/>
    <w:rsid w:val="009A6378"/>
    <w:rsid w:val="009A6C56"/>
    <w:rsid w:val="009B116B"/>
    <w:rsid w:val="009B1BDC"/>
    <w:rsid w:val="009B1C6D"/>
    <w:rsid w:val="009B212A"/>
    <w:rsid w:val="009B2ADB"/>
    <w:rsid w:val="009B30F3"/>
    <w:rsid w:val="009B4058"/>
    <w:rsid w:val="009B4EA8"/>
    <w:rsid w:val="009B5D47"/>
    <w:rsid w:val="009B64BA"/>
    <w:rsid w:val="009C0B3F"/>
    <w:rsid w:val="009C1079"/>
    <w:rsid w:val="009C12C3"/>
    <w:rsid w:val="009C1ACF"/>
    <w:rsid w:val="009C2938"/>
    <w:rsid w:val="009C2D2E"/>
    <w:rsid w:val="009C2FD0"/>
    <w:rsid w:val="009C3DC7"/>
    <w:rsid w:val="009C44AE"/>
    <w:rsid w:val="009C6D81"/>
    <w:rsid w:val="009C79D0"/>
    <w:rsid w:val="009D0242"/>
    <w:rsid w:val="009D08AC"/>
    <w:rsid w:val="009D0B0F"/>
    <w:rsid w:val="009D0B52"/>
    <w:rsid w:val="009D21AA"/>
    <w:rsid w:val="009D254F"/>
    <w:rsid w:val="009D4934"/>
    <w:rsid w:val="009E078F"/>
    <w:rsid w:val="009E07EB"/>
    <w:rsid w:val="009E16EE"/>
    <w:rsid w:val="009E2D81"/>
    <w:rsid w:val="009E34CD"/>
    <w:rsid w:val="009E3621"/>
    <w:rsid w:val="009E3F09"/>
    <w:rsid w:val="009E4044"/>
    <w:rsid w:val="009E43ED"/>
    <w:rsid w:val="009E6A4F"/>
    <w:rsid w:val="009F0A06"/>
    <w:rsid w:val="009F0B36"/>
    <w:rsid w:val="009F1E2B"/>
    <w:rsid w:val="009F2A2A"/>
    <w:rsid w:val="009F3E97"/>
    <w:rsid w:val="009F3FC0"/>
    <w:rsid w:val="009F425A"/>
    <w:rsid w:val="009F4D33"/>
    <w:rsid w:val="009F4F05"/>
    <w:rsid w:val="009F6C51"/>
    <w:rsid w:val="009F727A"/>
    <w:rsid w:val="009F7FFA"/>
    <w:rsid w:val="00A00613"/>
    <w:rsid w:val="00A014CF"/>
    <w:rsid w:val="00A0487C"/>
    <w:rsid w:val="00A054B3"/>
    <w:rsid w:val="00A055A6"/>
    <w:rsid w:val="00A05616"/>
    <w:rsid w:val="00A05C0E"/>
    <w:rsid w:val="00A077A5"/>
    <w:rsid w:val="00A12703"/>
    <w:rsid w:val="00A12DD6"/>
    <w:rsid w:val="00A1435C"/>
    <w:rsid w:val="00A14624"/>
    <w:rsid w:val="00A14E56"/>
    <w:rsid w:val="00A20E7D"/>
    <w:rsid w:val="00A20FD4"/>
    <w:rsid w:val="00A21323"/>
    <w:rsid w:val="00A21463"/>
    <w:rsid w:val="00A22072"/>
    <w:rsid w:val="00A22BC7"/>
    <w:rsid w:val="00A2459C"/>
    <w:rsid w:val="00A26713"/>
    <w:rsid w:val="00A271EE"/>
    <w:rsid w:val="00A27C66"/>
    <w:rsid w:val="00A304E8"/>
    <w:rsid w:val="00A3056B"/>
    <w:rsid w:val="00A3098B"/>
    <w:rsid w:val="00A3110A"/>
    <w:rsid w:val="00A31BE6"/>
    <w:rsid w:val="00A32418"/>
    <w:rsid w:val="00A3292D"/>
    <w:rsid w:val="00A333D0"/>
    <w:rsid w:val="00A352DE"/>
    <w:rsid w:val="00A3631F"/>
    <w:rsid w:val="00A37553"/>
    <w:rsid w:val="00A40109"/>
    <w:rsid w:val="00A415FC"/>
    <w:rsid w:val="00A41E76"/>
    <w:rsid w:val="00A43322"/>
    <w:rsid w:val="00A44490"/>
    <w:rsid w:val="00A45A6B"/>
    <w:rsid w:val="00A5017D"/>
    <w:rsid w:val="00A51AE3"/>
    <w:rsid w:val="00A51F23"/>
    <w:rsid w:val="00A51FEF"/>
    <w:rsid w:val="00A52424"/>
    <w:rsid w:val="00A5244E"/>
    <w:rsid w:val="00A5414E"/>
    <w:rsid w:val="00A54C8B"/>
    <w:rsid w:val="00A558C9"/>
    <w:rsid w:val="00A55954"/>
    <w:rsid w:val="00A55E94"/>
    <w:rsid w:val="00A55FDF"/>
    <w:rsid w:val="00A60828"/>
    <w:rsid w:val="00A60B7C"/>
    <w:rsid w:val="00A61D47"/>
    <w:rsid w:val="00A6435D"/>
    <w:rsid w:val="00A655E8"/>
    <w:rsid w:val="00A65FC2"/>
    <w:rsid w:val="00A67BB0"/>
    <w:rsid w:val="00A7023E"/>
    <w:rsid w:val="00A71316"/>
    <w:rsid w:val="00A7281C"/>
    <w:rsid w:val="00A74DA0"/>
    <w:rsid w:val="00A75B09"/>
    <w:rsid w:val="00A76DF8"/>
    <w:rsid w:val="00A80296"/>
    <w:rsid w:val="00A80DB6"/>
    <w:rsid w:val="00A811E0"/>
    <w:rsid w:val="00A81441"/>
    <w:rsid w:val="00A81ABB"/>
    <w:rsid w:val="00A81AED"/>
    <w:rsid w:val="00A83671"/>
    <w:rsid w:val="00A87333"/>
    <w:rsid w:val="00A87F52"/>
    <w:rsid w:val="00A90BBE"/>
    <w:rsid w:val="00A9122A"/>
    <w:rsid w:val="00A921CC"/>
    <w:rsid w:val="00A925CD"/>
    <w:rsid w:val="00A9326A"/>
    <w:rsid w:val="00A93995"/>
    <w:rsid w:val="00A941EC"/>
    <w:rsid w:val="00A94B32"/>
    <w:rsid w:val="00A9576B"/>
    <w:rsid w:val="00A967C5"/>
    <w:rsid w:val="00A96888"/>
    <w:rsid w:val="00A97678"/>
    <w:rsid w:val="00AA1009"/>
    <w:rsid w:val="00AA10E1"/>
    <w:rsid w:val="00AA1387"/>
    <w:rsid w:val="00AA208C"/>
    <w:rsid w:val="00AA2917"/>
    <w:rsid w:val="00AA2965"/>
    <w:rsid w:val="00AA3CFD"/>
    <w:rsid w:val="00AA4608"/>
    <w:rsid w:val="00AA643E"/>
    <w:rsid w:val="00AB171E"/>
    <w:rsid w:val="00AB1F6A"/>
    <w:rsid w:val="00AB2231"/>
    <w:rsid w:val="00AB4110"/>
    <w:rsid w:val="00AB5710"/>
    <w:rsid w:val="00AB59CA"/>
    <w:rsid w:val="00AB5BA6"/>
    <w:rsid w:val="00AB5DAE"/>
    <w:rsid w:val="00AB6B32"/>
    <w:rsid w:val="00AC007D"/>
    <w:rsid w:val="00AC04FB"/>
    <w:rsid w:val="00AC12CC"/>
    <w:rsid w:val="00AC2281"/>
    <w:rsid w:val="00AC2B78"/>
    <w:rsid w:val="00AC511B"/>
    <w:rsid w:val="00AC6452"/>
    <w:rsid w:val="00AC7ED6"/>
    <w:rsid w:val="00AD1DD5"/>
    <w:rsid w:val="00AD2592"/>
    <w:rsid w:val="00AD338F"/>
    <w:rsid w:val="00AD4534"/>
    <w:rsid w:val="00AD45B0"/>
    <w:rsid w:val="00AD45FB"/>
    <w:rsid w:val="00AD4F48"/>
    <w:rsid w:val="00AD5DB2"/>
    <w:rsid w:val="00AD6898"/>
    <w:rsid w:val="00AD6918"/>
    <w:rsid w:val="00AD754E"/>
    <w:rsid w:val="00AD7D1A"/>
    <w:rsid w:val="00AD7D85"/>
    <w:rsid w:val="00AE05FA"/>
    <w:rsid w:val="00AE07CB"/>
    <w:rsid w:val="00AE1BD0"/>
    <w:rsid w:val="00AE480F"/>
    <w:rsid w:val="00AE482C"/>
    <w:rsid w:val="00AE52AE"/>
    <w:rsid w:val="00AF1387"/>
    <w:rsid w:val="00AF2833"/>
    <w:rsid w:val="00AF2BBC"/>
    <w:rsid w:val="00AF44C8"/>
    <w:rsid w:val="00AF463B"/>
    <w:rsid w:val="00AF6038"/>
    <w:rsid w:val="00AF60C7"/>
    <w:rsid w:val="00AF753C"/>
    <w:rsid w:val="00AF7FDF"/>
    <w:rsid w:val="00B0101D"/>
    <w:rsid w:val="00B012AA"/>
    <w:rsid w:val="00B02F41"/>
    <w:rsid w:val="00B030C4"/>
    <w:rsid w:val="00B03A8F"/>
    <w:rsid w:val="00B04586"/>
    <w:rsid w:val="00B04653"/>
    <w:rsid w:val="00B046AE"/>
    <w:rsid w:val="00B0514F"/>
    <w:rsid w:val="00B058C9"/>
    <w:rsid w:val="00B05B6F"/>
    <w:rsid w:val="00B069AD"/>
    <w:rsid w:val="00B079F5"/>
    <w:rsid w:val="00B11201"/>
    <w:rsid w:val="00B12BAB"/>
    <w:rsid w:val="00B133BA"/>
    <w:rsid w:val="00B13B2F"/>
    <w:rsid w:val="00B14AB6"/>
    <w:rsid w:val="00B14DA5"/>
    <w:rsid w:val="00B15151"/>
    <w:rsid w:val="00B15FFD"/>
    <w:rsid w:val="00B16DB6"/>
    <w:rsid w:val="00B20212"/>
    <w:rsid w:val="00B2035F"/>
    <w:rsid w:val="00B2182D"/>
    <w:rsid w:val="00B2259F"/>
    <w:rsid w:val="00B2380C"/>
    <w:rsid w:val="00B23A0B"/>
    <w:rsid w:val="00B23B55"/>
    <w:rsid w:val="00B242F5"/>
    <w:rsid w:val="00B2544F"/>
    <w:rsid w:val="00B2561B"/>
    <w:rsid w:val="00B25E98"/>
    <w:rsid w:val="00B27099"/>
    <w:rsid w:val="00B27DCA"/>
    <w:rsid w:val="00B30AE8"/>
    <w:rsid w:val="00B31779"/>
    <w:rsid w:val="00B31AB5"/>
    <w:rsid w:val="00B31F29"/>
    <w:rsid w:val="00B347BB"/>
    <w:rsid w:val="00B352F1"/>
    <w:rsid w:val="00B355BF"/>
    <w:rsid w:val="00B36FA2"/>
    <w:rsid w:val="00B40B57"/>
    <w:rsid w:val="00B4248E"/>
    <w:rsid w:val="00B43A85"/>
    <w:rsid w:val="00B450B3"/>
    <w:rsid w:val="00B45861"/>
    <w:rsid w:val="00B45FB9"/>
    <w:rsid w:val="00B46388"/>
    <w:rsid w:val="00B472BB"/>
    <w:rsid w:val="00B47375"/>
    <w:rsid w:val="00B47B77"/>
    <w:rsid w:val="00B51082"/>
    <w:rsid w:val="00B52F6A"/>
    <w:rsid w:val="00B52FD0"/>
    <w:rsid w:val="00B556CB"/>
    <w:rsid w:val="00B627E9"/>
    <w:rsid w:val="00B62E4F"/>
    <w:rsid w:val="00B636A6"/>
    <w:rsid w:val="00B642E8"/>
    <w:rsid w:val="00B644BB"/>
    <w:rsid w:val="00B64D1B"/>
    <w:rsid w:val="00B653CE"/>
    <w:rsid w:val="00B658F6"/>
    <w:rsid w:val="00B66CB8"/>
    <w:rsid w:val="00B678CB"/>
    <w:rsid w:val="00B67C20"/>
    <w:rsid w:val="00B7164F"/>
    <w:rsid w:val="00B72879"/>
    <w:rsid w:val="00B7360C"/>
    <w:rsid w:val="00B73B66"/>
    <w:rsid w:val="00B7533C"/>
    <w:rsid w:val="00B75DCB"/>
    <w:rsid w:val="00B76F56"/>
    <w:rsid w:val="00B77CCC"/>
    <w:rsid w:val="00B77D4A"/>
    <w:rsid w:val="00B80846"/>
    <w:rsid w:val="00B8117F"/>
    <w:rsid w:val="00B81CA8"/>
    <w:rsid w:val="00B81CE6"/>
    <w:rsid w:val="00B82D5C"/>
    <w:rsid w:val="00B840DE"/>
    <w:rsid w:val="00B84CA8"/>
    <w:rsid w:val="00B84ECA"/>
    <w:rsid w:val="00B86333"/>
    <w:rsid w:val="00B869F4"/>
    <w:rsid w:val="00B86B9B"/>
    <w:rsid w:val="00B86B9F"/>
    <w:rsid w:val="00B87803"/>
    <w:rsid w:val="00B90FE9"/>
    <w:rsid w:val="00B9142D"/>
    <w:rsid w:val="00B917F4"/>
    <w:rsid w:val="00B91C5B"/>
    <w:rsid w:val="00B93C89"/>
    <w:rsid w:val="00B9479C"/>
    <w:rsid w:val="00B94BFB"/>
    <w:rsid w:val="00B94E71"/>
    <w:rsid w:val="00B9783D"/>
    <w:rsid w:val="00B97CBD"/>
    <w:rsid w:val="00BA0075"/>
    <w:rsid w:val="00BA0C2A"/>
    <w:rsid w:val="00BA1445"/>
    <w:rsid w:val="00BA2B57"/>
    <w:rsid w:val="00BA3678"/>
    <w:rsid w:val="00BA3AF3"/>
    <w:rsid w:val="00BA4622"/>
    <w:rsid w:val="00BA5135"/>
    <w:rsid w:val="00BA5312"/>
    <w:rsid w:val="00BA751E"/>
    <w:rsid w:val="00BB31E3"/>
    <w:rsid w:val="00BB6021"/>
    <w:rsid w:val="00BB70F8"/>
    <w:rsid w:val="00BC23A4"/>
    <w:rsid w:val="00BC363D"/>
    <w:rsid w:val="00BC3992"/>
    <w:rsid w:val="00BC4CF8"/>
    <w:rsid w:val="00BC6586"/>
    <w:rsid w:val="00BC66A8"/>
    <w:rsid w:val="00BC72E1"/>
    <w:rsid w:val="00BC772C"/>
    <w:rsid w:val="00BC78C6"/>
    <w:rsid w:val="00BD1462"/>
    <w:rsid w:val="00BD42C1"/>
    <w:rsid w:val="00BD4E24"/>
    <w:rsid w:val="00BD714C"/>
    <w:rsid w:val="00BE002C"/>
    <w:rsid w:val="00BE0839"/>
    <w:rsid w:val="00BE1108"/>
    <w:rsid w:val="00BE1300"/>
    <w:rsid w:val="00BE16D3"/>
    <w:rsid w:val="00BE213C"/>
    <w:rsid w:val="00BE2F43"/>
    <w:rsid w:val="00BE377D"/>
    <w:rsid w:val="00BE3844"/>
    <w:rsid w:val="00BE56A5"/>
    <w:rsid w:val="00BE5CE8"/>
    <w:rsid w:val="00BE7710"/>
    <w:rsid w:val="00BF19C1"/>
    <w:rsid w:val="00BF20B3"/>
    <w:rsid w:val="00BF2197"/>
    <w:rsid w:val="00BF285B"/>
    <w:rsid w:val="00BF3FD6"/>
    <w:rsid w:val="00BF409F"/>
    <w:rsid w:val="00BF419A"/>
    <w:rsid w:val="00BF55A9"/>
    <w:rsid w:val="00BF58CA"/>
    <w:rsid w:val="00BF64ED"/>
    <w:rsid w:val="00BF76C8"/>
    <w:rsid w:val="00C0190C"/>
    <w:rsid w:val="00C01A63"/>
    <w:rsid w:val="00C01FA6"/>
    <w:rsid w:val="00C0253E"/>
    <w:rsid w:val="00C02C03"/>
    <w:rsid w:val="00C03402"/>
    <w:rsid w:val="00C03A9A"/>
    <w:rsid w:val="00C05980"/>
    <w:rsid w:val="00C1010E"/>
    <w:rsid w:val="00C11068"/>
    <w:rsid w:val="00C11BFB"/>
    <w:rsid w:val="00C11BFC"/>
    <w:rsid w:val="00C1247B"/>
    <w:rsid w:val="00C1248F"/>
    <w:rsid w:val="00C12904"/>
    <w:rsid w:val="00C13485"/>
    <w:rsid w:val="00C1611D"/>
    <w:rsid w:val="00C16AFC"/>
    <w:rsid w:val="00C17249"/>
    <w:rsid w:val="00C17557"/>
    <w:rsid w:val="00C211AA"/>
    <w:rsid w:val="00C21E01"/>
    <w:rsid w:val="00C22F51"/>
    <w:rsid w:val="00C23249"/>
    <w:rsid w:val="00C24EF4"/>
    <w:rsid w:val="00C25BD5"/>
    <w:rsid w:val="00C27605"/>
    <w:rsid w:val="00C27706"/>
    <w:rsid w:val="00C32503"/>
    <w:rsid w:val="00C3290E"/>
    <w:rsid w:val="00C340D9"/>
    <w:rsid w:val="00C34988"/>
    <w:rsid w:val="00C35118"/>
    <w:rsid w:val="00C35E7A"/>
    <w:rsid w:val="00C37997"/>
    <w:rsid w:val="00C428F5"/>
    <w:rsid w:val="00C42B7E"/>
    <w:rsid w:val="00C43131"/>
    <w:rsid w:val="00C434D8"/>
    <w:rsid w:val="00C43D86"/>
    <w:rsid w:val="00C459C9"/>
    <w:rsid w:val="00C478AE"/>
    <w:rsid w:val="00C47CB4"/>
    <w:rsid w:val="00C50D16"/>
    <w:rsid w:val="00C5202B"/>
    <w:rsid w:val="00C55458"/>
    <w:rsid w:val="00C56F19"/>
    <w:rsid w:val="00C57FB3"/>
    <w:rsid w:val="00C6080B"/>
    <w:rsid w:val="00C612BF"/>
    <w:rsid w:val="00C61C3A"/>
    <w:rsid w:val="00C628F2"/>
    <w:rsid w:val="00C62C6B"/>
    <w:rsid w:val="00C6384C"/>
    <w:rsid w:val="00C6446E"/>
    <w:rsid w:val="00C65791"/>
    <w:rsid w:val="00C661B9"/>
    <w:rsid w:val="00C66828"/>
    <w:rsid w:val="00C6724F"/>
    <w:rsid w:val="00C67BDF"/>
    <w:rsid w:val="00C67C30"/>
    <w:rsid w:val="00C74C36"/>
    <w:rsid w:val="00C75973"/>
    <w:rsid w:val="00C76166"/>
    <w:rsid w:val="00C772C8"/>
    <w:rsid w:val="00C825F6"/>
    <w:rsid w:val="00C82722"/>
    <w:rsid w:val="00C829B3"/>
    <w:rsid w:val="00C82A78"/>
    <w:rsid w:val="00C84EC6"/>
    <w:rsid w:val="00C85CDC"/>
    <w:rsid w:val="00C90200"/>
    <w:rsid w:val="00C902F2"/>
    <w:rsid w:val="00C90985"/>
    <w:rsid w:val="00C90C29"/>
    <w:rsid w:val="00C91074"/>
    <w:rsid w:val="00C92067"/>
    <w:rsid w:val="00C92A9E"/>
    <w:rsid w:val="00C9320D"/>
    <w:rsid w:val="00C93707"/>
    <w:rsid w:val="00C93EDA"/>
    <w:rsid w:val="00C94733"/>
    <w:rsid w:val="00C94B73"/>
    <w:rsid w:val="00C94EE0"/>
    <w:rsid w:val="00C961DF"/>
    <w:rsid w:val="00C96ADE"/>
    <w:rsid w:val="00C96D82"/>
    <w:rsid w:val="00C96DB0"/>
    <w:rsid w:val="00C9781C"/>
    <w:rsid w:val="00C97BF7"/>
    <w:rsid w:val="00CA01AA"/>
    <w:rsid w:val="00CA0853"/>
    <w:rsid w:val="00CA1587"/>
    <w:rsid w:val="00CA1E95"/>
    <w:rsid w:val="00CA21D3"/>
    <w:rsid w:val="00CA265D"/>
    <w:rsid w:val="00CA2800"/>
    <w:rsid w:val="00CA2A80"/>
    <w:rsid w:val="00CA386D"/>
    <w:rsid w:val="00CA5285"/>
    <w:rsid w:val="00CA5333"/>
    <w:rsid w:val="00CA5835"/>
    <w:rsid w:val="00CA5DCB"/>
    <w:rsid w:val="00CA6637"/>
    <w:rsid w:val="00CB09C4"/>
    <w:rsid w:val="00CB15DE"/>
    <w:rsid w:val="00CB1849"/>
    <w:rsid w:val="00CB3205"/>
    <w:rsid w:val="00CB535F"/>
    <w:rsid w:val="00CB5C1D"/>
    <w:rsid w:val="00CB717B"/>
    <w:rsid w:val="00CB76D9"/>
    <w:rsid w:val="00CC06BF"/>
    <w:rsid w:val="00CC09DA"/>
    <w:rsid w:val="00CC1CB2"/>
    <w:rsid w:val="00CC292F"/>
    <w:rsid w:val="00CC48B3"/>
    <w:rsid w:val="00CC4B07"/>
    <w:rsid w:val="00CC6BE5"/>
    <w:rsid w:val="00CD17DF"/>
    <w:rsid w:val="00CD226A"/>
    <w:rsid w:val="00CD31EC"/>
    <w:rsid w:val="00CD4D4E"/>
    <w:rsid w:val="00CD50DA"/>
    <w:rsid w:val="00CE070A"/>
    <w:rsid w:val="00CE076A"/>
    <w:rsid w:val="00CE24E2"/>
    <w:rsid w:val="00CE2E6B"/>
    <w:rsid w:val="00CE322F"/>
    <w:rsid w:val="00CE3BE6"/>
    <w:rsid w:val="00CE54F7"/>
    <w:rsid w:val="00CE7381"/>
    <w:rsid w:val="00CF1015"/>
    <w:rsid w:val="00CF16E4"/>
    <w:rsid w:val="00CF480B"/>
    <w:rsid w:val="00CF4D68"/>
    <w:rsid w:val="00CF538D"/>
    <w:rsid w:val="00CF5E69"/>
    <w:rsid w:val="00CF6CAB"/>
    <w:rsid w:val="00CF769B"/>
    <w:rsid w:val="00CF7837"/>
    <w:rsid w:val="00D004AB"/>
    <w:rsid w:val="00D005D3"/>
    <w:rsid w:val="00D00728"/>
    <w:rsid w:val="00D017C6"/>
    <w:rsid w:val="00D0430C"/>
    <w:rsid w:val="00D101B9"/>
    <w:rsid w:val="00D10AAD"/>
    <w:rsid w:val="00D10E7E"/>
    <w:rsid w:val="00D11273"/>
    <w:rsid w:val="00D12526"/>
    <w:rsid w:val="00D12B05"/>
    <w:rsid w:val="00D1347A"/>
    <w:rsid w:val="00D13B5D"/>
    <w:rsid w:val="00D141E0"/>
    <w:rsid w:val="00D15365"/>
    <w:rsid w:val="00D15527"/>
    <w:rsid w:val="00D15ACA"/>
    <w:rsid w:val="00D2004E"/>
    <w:rsid w:val="00D20EC9"/>
    <w:rsid w:val="00D21450"/>
    <w:rsid w:val="00D21C35"/>
    <w:rsid w:val="00D22790"/>
    <w:rsid w:val="00D231D3"/>
    <w:rsid w:val="00D24564"/>
    <w:rsid w:val="00D252FD"/>
    <w:rsid w:val="00D25CE5"/>
    <w:rsid w:val="00D305E7"/>
    <w:rsid w:val="00D31D10"/>
    <w:rsid w:val="00D32704"/>
    <w:rsid w:val="00D3404B"/>
    <w:rsid w:val="00D37558"/>
    <w:rsid w:val="00D37E7E"/>
    <w:rsid w:val="00D40F9A"/>
    <w:rsid w:val="00D4272B"/>
    <w:rsid w:val="00D43083"/>
    <w:rsid w:val="00D449F7"/>
    <w:rsid w:val="00D4618E"/>
    <w:rsid w:val="00D46AC5"/>
    <w:rsid w:val="00D47655"/>
    <w:rsid w:val="00D47941"/>
    <w:rsid w:val="00D50564"/>
    <w:rsid w:val="00D50D98"/>
    <w:rsid w:val="00D51389"/>
    <w:rsid w:val="00D5465D"/>
    <w:rsid w:val="00D547D6"/>
    <w:rsid w:val="00D54E1A"/>
    <w:rsid w:val="00D55113"/>
    <w:rsid w:val="00D562E0"/>
    <w:rsid w:val="00D56579"/>
    <w:rsid w:val="00D57A67"/>
    <w:rsid w:val="00D57D3A"/>
    <w:rsid w:val="00D57F32"/>
    <w:rsid w:val="00D60324"/>
    <w:rsid w:val="00D604BF"/>
    <w:rsid w:val="00D6054E"/>
    <w:rsid w:val="00D617BF"/>
    <w:rsid w:val="00D6321C"/>
    <w:rsid w:val="00D6359B"/>
    <w:rsid w:val="00D648F0"/>
    <w:rsid w:val="00D64C69"/>
    <w:rsid w:val="00D653ED"/>
    <w:rsid w:val="00D659B2"/>
    <w:rsid w:val="00D65B1D"/>
    <w:rsid w:val="00D66625"/>
    <w:rsid w:val="00D67199"/>
    <w:rsid w:val="00D67A78"/>
    <w:rsid w:val="00D70FFF"/>
    <w:rsid w:val="00D71622"/>
    <w:rsid w:val="00D72164"/>
    <w:rsid w:val="00D72243"/>
    <w:rsid w:val="00D74A6F"/>
    <w:rsid w:val="00D7535F"/>
    <w:rsid w:val="00D817B9"/>
    <w:rsid w:val="00D81C53"/>
    <w:rsid w:val="00D86111"/>
    <w:rsid w:val="00D86C83"/>
    <w:rsid w:val="00D87E13"/>
    <w:rsid w:val="00D90113"/>
    <w:rsid w:val="00D90145"/>
    <w:rsid w:val="00D920EB"/>
    <w:rsid w:val="00D922BB"/>
    <w:rsid w:val="00D92685"/>
    <w:rsid w:val="00D93D32"/>
    <w:rsid w:val="00D93D96"/>
    <w:rsid w:val="00D943ED"/>
    <w:rsid w:val="00D946E6"/>
    <w:rsid w:val="00D94DBD"/>
    <w:rsid w:val="00D95744"/>
    <w:rsid w:val="00D96145"/>
    <w:rsid w:val="00D962F2"/>
    <w:rsid w:val="00D96F4C"/>
    <w:rsid w:val="00D97399"/>
    <w:rsid w:val="00D97CC2"/>
    <w:rsid w:val="00DA1E8E"/>
    <w:rsid w:val="00DA40D2"/>
    <w:rsid w:val="00DA544C"/>
    <w:rsid w:val="00DA5B47"/>
    <w:rsid w:val="00DA606F"/>
    <w:rsid w:val="00DA6DCA"/>
    <w:rsid w:val="00DB073D"/>
    <w:rsid w:val="00DB109C"/>
    <w:rsid w:val="00DB21CB"/>
    <w:rsid w:val="00DB2F77"/>
    <w:rsid w:val="00DB439F"/>
    <w:rsid w:val="00DB5176"/>
    <w:rsid w:val="00DB6915"/>
    <w:rsid w:val="00DB7083"/>
    <w:rsid w:val="00DB7314"/>
    <w:rsid w:val="00DB77C5"/>
    <w:rsid w:val="00DC086F"/>
    <w:rsid w:val="00DC0B2A"/>
    <w:rsid w:val="00DC2F07"/>
    <w:rsid w:val="00DC3035"/>
    <w:rsid w:val="00DC3520"/>
    <w:rsid w:val="00DC3896"/>
    <w:rsid w:val="00DC3E05"/>
    <w:rsid w:val="00DC444B"/>
    <w:rsid w:val="00DC48F3"/>
    <w:rsid w:val="00DC4FA6"/>
    <w:rsid w:val="00DC560D"/>
    <w:rsid w:val="00DC5C78"/>
    <w:rsid w:val="00DC6E6B"/>
    <w:rsid w:val="00DC77B0"/>
    <w:rsid w:val="00DC798C"/>
    <w:rsid w:val="00DC7BDE"/>
    <w:rsid w:val="00DD0B01"/>
    <w:rsid w:val="00DD227E"/>
    <w:rsid w:val="00DD284A"/>
    <w:rsid w:val="00DD3443"/>
    <w:rsid w:val="00DD4C7F"/>
    <w:rsid w:val="00DD4E75"/>
    <w:rsid w:val="00DD4F11"/>
    <w:rsid w:val="00DD59BE"/>
    <w:rsid w:val="00DD6019"/>
    <w:rsid w:val="00DE123F"/>
    <w:rsid w:val="00DE1AAE"/>
    <w:rsid w:val="00DE1CAE"/>
    <w:rsid w:val="00DE29F6"/>
    <w:rsid w:val="00DE5722"/>
    <w:rsid w:val="00DE5757"/>
    <w:rsid w:val="00DE57A6"/>
    <w:rsid w:val="00DE5A60"/>
    <w:rsid w:val="00DE75AB"/>
    <w:rsid w:val="00DF03B3"/>
    <w:rsid w:val="00DF0993"/>
    <w:rsid w:val="00DF1D15"/>
    <w:rsid w:val="00DF307E"/>
    <w:rsid w:val="00DF37CB"/>
    <w:rsid w:val="00DF3AD8"/>
    <w:rsid w:val="00DF4668"/>
    <w:rsid w:val="00DF4A94"/>
    <w:rsid w:val="00DF5212"/>
    <w:rsid w:val="00DF53EE"/>
    <w:rsid w:val="00DF675C"/>
    <w:rsid w:val="00DF7037"/>
    <w:rsid w:val="00DF739D"/>
    <w:rsid w:val="00DF75E5"/>
    <w:rsid w:val="00DF7674"/>
    <w:rsid w:val="00E004BE"/>
    <w:rsid w:val="00E01F51"/>
    <w:rsid w:val="00E02014"/>
    <w:rsid w:val="00E02150"/>
    <w:rsid w:val="00E0310C"/>
    <w:rsid w:val="00E05718"/>
    <w:rsid w:val="00E066BF"/>
    <w:rsid w:val="00E06E25"/>
    <w:rsid w:val="00E06E4C"/>
    <w:rsid w:val="00E154E9"/>
    <w:rsid w:val="00E169BC"/>
    <w:rsid w:val="00E17652"/>
    <w:rsid w:val="00E21212"/>
    <w:rsid w:val="00E22CA9"/>
    <w:rsid w:val="00E23B3E"/>
    <w:rsid w:val="00E24C8B"/>
    <w:rsid w:val="00E24FEE"/>
    <w:rsid w:val="00E252F0"/>
    <w:rsid w:val="00E26016"/>
    <w:rsid w:val="00E26038"/>
    <w:rsid w:val="00E27D3F"/>
    <w:rsid w:val="00E31ADB"/>
    <w:rsid w:val="00E32A73"/>
    <w:rsid w:val="00E34B57"/>
    <w:rsid w:val="00E369CA"/>
    <w:rsid w:val="00E40B0D"/>
    <w:rsid w:val="00E40DEE"/>
    <w:rsid w:val="00E4160B"/>
    <w:rsid w:val="00E41A5C"/>
    <w:rsid w:val="00E41E70"/>
    <w:rsid w:val="00E42945"/>
    <w:rsid w:val="00E42E59"/>
    <w:rsid w:val="00E43DFE"/>
    <w:rsid w:val="00E446AF"/>
    <w:rsid w:val="00E446C4"/>
    <w:rsid w:val="00E4665F"/>
    <w:rsid w:val="00E4690E"/>
    <w:rsid w:val="00E50882"/>
    <w:rsid w:val="00E51A28"/>
    <w:rsid w:val="00E51C16"/>
    <w:rsid w:val="00E52089"/>
    <w:rsid w:val="00E53D12"/>
    <w:rsid w:val="00E5491A"/>
    <w:rsid w:val="00E54B6C"/>
    <w:rsid w:val="00E54D56"/>
    <w:rsid w:val="00E551A5"/>
    <w:rsid w:val="00E55815"/>
    <w:rsid w:val="00E57D8C"/>
    <w:rsid w:val="00E61760"/>
    <w:rsid w:val="00E64138"/>
    <w:rsid w:val="00E6503A"/>
    <w:rsid w:val="00E651E8"/>
    <w:rsid w:val="00E6524D"/>
    <w:rsid w:val="00E66187"/>
    <w:rsid w:val="00E66953"/>
    <w:rsid w:val="00E6731E"/>
    <w:rsid w:val="00E703A3"/>
    <w:rsid w:val="00E717E2"/>
    <w:rsid w:val="00E73D8E"/>
    <w:rsid w:val="00E747DA"/>
    <w:rsid w:val="00E751CF"/>
    <w:rsid w:val="00E752BC"/>
    <w:rsid w:val="00E75C3D"/>
    <w:rsid w:val="00E7641F"/>
    <w:rsid w:val="00E774ED"/>
    <w:rsid w:val="00E778E1"/>
    <w:rsid w:val="00E77FB1"/>
    <w:rsid w:val="00E80948"/>
    <w:rsid w:val="00E81C24"/>
    <w:rsid w:val="00E835E6"/>
    <w:rsid w:val="00E84F29"/>
    <w:rsid w:val="00E851E6"/>
    <w:rsid w:val="00E87F1A"/>
    <w:rsid w:val="00E913E8"/>
    <w:rsid w:val="00E91FCA"/>
    <w:rsid w:val="00E93042"/>
    <w:rsid w:val="00E94B65"/>
    <w:rsid w:val="00E94F3F"/>
    <w:rsid w:val="00E957D3"/>
    <w:rsid w:val="00E96872"/>
    <w:rsid w:val="00E97357"/>
    <w:rsid w:val="00E977B5"/>
    <w:rsid w:val="00EA1BB6"/>
    <w:rsid w:val="00EA1CF8"/>
    <w:rsid w:val="00EA2998"/>
    <w:rsid w:val="00EA2C03"/>
    <w:rsid w:val="00EA3A5C"/>
    <w:rsid w:val="00EA4B9C"/>
    <w:rsid w:val="00EA5CFC"/>
    <w:rsid w:val="00EA6FE5"/>
    <w:rsid w:val="00EA71DF"/>
    <w:rsid w:val="00EA7691"/>
    <w:rsid w:val="00EA779E"/>
    <w:rsid w:val="00EB0A57"/>
    <w:rsid w:val="00EB0F0C"/>
    <w:rsid w:val="00EB203A"/>
    <w:rsid w:val="00EB3534"/>
    <w:rsid w:val="00EB396F"/>
    <w:rsid w:val="00EB3CE7"/>
    <w:rsid w:val="00EB3F07"/>
    <w:rsid w:val="00EB591C"/>
    <w:rsid w:val="00EB6F3D"/>
    <w:rsid w:val="00EC0192"/>
    <w:rsid w:val="00EC123E"/>
    <w:rsid w:val="00EC1585"/>
    <w:rsid w:val="00EC2602"/>
    <w:rsid w:val="00EC2FA6"/>
    <w:rsid w:val="00EC33ED"/>
    <w:rsid w:val="00EC54E0"/>
    <w:rsid w:val="00EC5E70"/>
    <w:rsid w:val="00EC7AAF"/>
    <w:rsid w:val="00ED0031"/>
    <w:rsid w:val="00ED0308"/>
    <w:rsid w:val="00ED046A"/>
    <w:rsid w:val="00ED04DD"/>
    <w:rsid w:val="00ED0C40"/>
    <w:rsid w:val="00ED3451"/>
    <w:rsid w:val="00ED40F4"/>
    <w:rsid w:val="00ED4229"/>
    <w:rsid w:val="00ED78AA"/>
    <w:rsid w:val="00EE08B1"/>
    <w:rsid w:val="00EE0B1D"/>
    <w:rsid w:val="00EE2963"/>
    <w:rsid w:val="00EE3A77"/>
    <w:rsid w:val="00EE3D85"/>
    <w:rsid w:val="00EE43D6"/>
    <w:rsid w:val="00EE631B"/>
    <w:rsid w:val="00EE7A9B"/>
    <w:rsid w:val="00EF1633"/>
    <w:rsid w:val="00EF18FE"/>
    <w:rsid w:val="00EF1CCF"/>
    <w:rsid w:val="00EF20D1"/>
    <w:rsid w:val="00EF219C"/>
    <w:rsid w:val="00EF2297"/>
    <w:rsid w:val="00EF3EB6"/>
    <w:rsid w:val="00EF4DB0"/>
    <w:rsid w:val="00EF6DC0"/>
    <w:rsid w:val="00EF7B16"/>
    <w:rsid w:val="00F0031C"/>
    <w:rsid w:val="00F014CC"/>
    <w:rsid w:val="00F01C03"/>
    <w:rsid w:val="00F0238F"/>
    <w:rsid w:val="00F02827"/>
    <w:rsid w:val="00F03F90"/>
    <w:rsid w:val="00F04F3B"/>
    <w:rsid w:val="00F065AD"/>
    <w:rsid w:val="00F06B13"/>
    <w:rsid w:val="00F070FE"/>
    <w:rsid w:val="00F10FB5"/>
    <w:rsid w:val="00F11701"/>
    <w:rsid w:val="00F11D50"/>
    <w:rsid w:val="00F143ED"/>
    <w:rsid w:val="00F144D0"/>
    <w:rsid w:val="00F14562"/>
    <w:rsid w:val="00F14F8A"/>
    <w:rsid w:val="00F15F62"/>
    <w:rsid w:val="00F16077"/>
    <w:rsid w:val="00F17242"/>
    <w:rsid w:val="00F17FCF"/>
    <w:rsid w:val="00F21B28"/>
    <w:rsid w:val="00F2232F"/>
    <w:rsid w:val="00F2328B"/>
    <w:rsid w:val="00F238B8"/>
    <w:rsid w:val="00F243D9"/>
    <w:rsid w:val="00F253C9"/>
    <w:rsid w:val="00F266FF"/>
    <w:rsid w:val="00F26D69"/>
    <w:rsid w:val="00F27EBA"/>
    <w:rsid w:val="00F3111F"/>
    <w:rsid w:val="00F3125B"/>
    <w:rsid w:val="00F319E9"/>
    <w:rsid w:val="00F31FF0"/>
    <w:rsid w:val="00F32044"/>
    <w:rsid w:val="00F3377D"/>
    <w:rsid w:val="00F355E5"/>
    <w:rsid w:val="00F35BC8"/>
    <w:rsid w:val="00F36B21"/>
    <w:rsid w:val="00F4033E"/>
    <w:rsid w:val="00F40451"/>
    <w:rsid w:val="00F41BCD"/>
    <w:rsid w:val="00F41C58"/>
    <w:rsid w:val="00F41E7C"/>
    <w:rsid w:val="00F42F8F"/>
    <w:rsid w:val="00F431E7"/>
    <w:rsid w:val="00F438A5"/>
    <w:rsid w:val="00F4602A"/>
    <w:rsid w:val="00F460B7"/>
    <w:rsid w:val="00F47A46"/>
    <w:rsid w:val="00F50D48"/>
    <w:rsid w:val="00F50FDD"/>
    <w:rsid w:val="00F511E5"/>
    <w:rsid w:val="00F52132"/>
    <w:rsid w:val="00F5467D"/>
    <w:rsid w:val="00F6078A"/>
    <w:rsid w:val="00F6201E"/>
    <w:rsid w:val="00F62A84"/>
    <w:rsid w:val="00F630E6"/>
    <w:rsid w:val="00F639E3"/>
    <w:rsid w:val="00F6588E"/>
    <w:rsid w:val="00F65B91"/>
    <w:rsid w:val="00F66065"/>
    <w:rsid w:val="00F6629F"/>
    <w:rsid w:val="00F677BD"/>
    <w:rsid w:val="00F71B1E"/>
    <w:rsid w:val="00F7219F"/>
    <w:rsid w:val="00F723FC"/>
    <w:rsid w:val="00F72641"/>
    <w:rsid w:val="00F729B8"/>
    <w:rsid w:val="00F753CF"/>
    <w:rsid w:val="00F75BEC"/>
    <w:rsid w:val="00F76291"/>
    <w:rsid w:val="00F76D79"/>
    <w:rsid w:val="00F77794"/>
    <w:rsid w:val="00F80C06"/>
    <w:rsid w:val="00F822A1"/>
    <w:rsid w:val="00F82EC5"/>
    <w:rsid w:val="00F833E5"/>
    <w:rsid w:val="00F8362C"/>
    <w:rsid w:val="00F854EB"/>
    <w:rsid w:val="00F85A64"/>
    <w:rsid w:val="00F86ABB"/>
    <w:rsid w:val="00F8799D"/>
    <w:rsid w:val="00F87C38"/>
    <w:rsid w:val="00F87D9E"/>
    <w:rsid w:val="00F904AA"/>
    <w:rsid w:val="00F908F2"/>
    <w:rsid w:val="00F934F8"/>
    <w:rsid w:val="00F95602"/>
    <w:rsid w:val="00F9671C"/>
    <w:rsid w:val="00F97877"/>
    <w:rsid w:val="00FA36DE"/>
    <w:rsid w:val="00FA597B"/>
    <w:rsid w:val="00FA5FA0"/>
    <w:rsid w:val="00FB08AE"/>
    <w:rsid w:val="00FB1DF5"/>
    <w:rsid w:val="00FB2BF9"/>
    <w:rsid w:val="00FB33C0"/>
    <w:rsid w:val="00FB3807"/>
    <w:rsid w:val="00FB56A0"/>
    <w:rsid w:val="00FB5DFA"/>
    <w:rsid w:val="00FB7CBE"/>
    <w:rsid w:val="00FC06B5"/>
    <w:rsid w:val="00FC0C91"/>
    <w:rsid w:val="00FC3421"/>
    <w:rsid w:val="00FC44A1"/>
    <w:rsid w:val="00FC4B07"/>
    <w:rsid w:val="00FC7827"/>
    <w:rsid w:val="00FD0B1F"/>
    <w:rsid w:val="00FD1E18"/>
    <w:rsid w:val="00FD37E1"/>
    <w:rsid w:val="00FD416B"/>
    <w:rsid w:val="00FD5882"/>
    <w:rsid w:val="00FD6059"/>
    <w:rsid w:val="00FD673A"/>
    <w:rsid w:val="00FD69D2"/>
    <w:rsid w:val="00FD736C"/>
    <w:rsid w:val="00FD758E"/>
    <w:rsid w:val="00FE0E92"/>
    <w:rsid w:val="00FE1631"/>
    <w:rsid w:val="00FE3AFB"/>
    <w:rsid w:val="00FE4943"/>
    <w:rsid w:val="00FE4F8F"/>
    <w:rsid w:val="00FE5E92"/>
    <w:rsid w:val="00FE71C4"/>
    <w:rsid w:val="00FF0754"/>
    <w:rsid w:val="00FF1E01"/>
    <w:rsid w:val="00FF4782"/>
    <w:rsid w:val="00FF5678"/>
    <w:rsid w:val="00FF70F7"/>
    <w:rsid w:val="00FF713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6B0"/>
  <w15:docId w15:val="{B9DA6F1E-6077-44EF-AC64-E1916858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94B73"/>
    <w:pPr>
      <w:autoSpaceDE w:val="0"/>
      <w:autoSpaceDN w:val="0"/>
      <w:adjustRightInd w:val="0"/>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85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04F"/>
    <w:rPr>
      <w:rFonts w:ascii="Tahoma" w:hAnsi="Tahoma" w:cs="Tahoma"/>
      <w:sz w:val="16"/>
      <w:szCs w:val="16"/>
    </w:rPr>
  </w:style>
  <w:style w:type="character" w:customStyle="1" w:styleId="BalloonTextChar">
    <w:name w:val="Balloon Text Char"/>
    <w:basedOn w:val="DefaultParagraphFont"/>
    <w:link w:val="BalloonText"/>
    <w:uiPriority w:val="99"/>
    <w:semiHidden/>
    <w:rsid w:val="0063704F"/>
    <w:rPr>
      <w:rFonts w:ascii="Tahoma" w:hAnsi="Tahoma" w:cs="Tahoma"/>
      <w:sz w:val="16"/>
      <w:szCs w:val="16"/>
    </w:rPr>
  </w:style>
  <w:style w:type="paragraph" w:styleId="Header">
    <w:name w:val="header"/>
    <w:basedOn w:val="Normal"/>
    <w:link w:val="HeaderChar"/>
    <w:uiPriority w:val="99"/>
    <w:unhideWhenUsed/>
    <w:rsid w:val="006C5FA0"/>
    <w:pPr>
      <w:tabs>
        <w:tab w:val="center" w:pos="4680"/>
        <w:tab w:val="right" w:pos="9360"/>
      </w:tabs>
    </w:pPr>
  </w:style>
  <w:style w:type="character" w:customStyle="1" w:styleId="HeaderChar">
    <w:name w:val="Header Char"/>
    <w:basedOn w:val="DefaultParagraphFont"/>
    <w:link w:val="Header"/>
    <w:uiPriority w:val="99"/>
    <w:rsid w:val="006C5FA0"/>
    <w:rPr>
      <w:rFonts w:ascii="Times New Roman" w:hAnsi="Times New Roman" w:cs="Times New Roman"/>
      <w:sz w:val="20"/>
      <w:szCs w:val="20"/>
    </w:rPr>
  </w:style>
  <w:style w:type="paragraph" w:styleId="Footer">
    <w:name w:val="footer"/>
    <w:basedOn w:val="Normal"/>
    <w:link w:val="FooterChar"/>
    <w:uiPriority w:val="99"/>
    <w:unhideWhenUsed/>
    <w:rsid w:val="006C5FA0"/>
    <w:pPr>
      <w:tabs>
        <w:tab w:val="center" w:pos="4680"/>
        <w:tab w:val="right" w:pos="9360"/>
      </w:tabs>
    </w:pPr>
  </w:style>
  <w:style w:type="character" w:customStyle="1" w:styleId="FooterChar">
    <w:name w:val="Footer Char"/>
    <w:basedOn w:val="DefaultParagraphFont"/>
    <w:link w:val="Footer"/>
    <w:uiPriority w:val="99"/>
    <w:rsid w:val="006C5FA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B7141"/>
    <w:rPr>
      <w:sz w:val="16"/>
      <w:szCs w:val="16"/>
    </w:rPr>
  </w:style>
  <w:style w:type="paragraph" w:styleId="CommentText">
    <w:name w:val="annotation text"/>
    <w:basedOn w:val="Normal"/>
    <w:link w:val="CommentTextChar"/>
    <w:uiPriority w:val="99"/>
    <w:semiHidden/>
    <w:unhideWhenUsed/>
    <w:rsid w:val="007B7141"/>
  </w:style>
  <w:style w:type="character" w:customStyle="1" w:styleId="CommentTextChar">
    <w:name w:val="Comment Text Char"/>
    <w:basedOn w:val="DefaultParagraphFont"/>
    <w:link w:val="CommentText"/>
    <w:uiPriority w:val="99"/>
    <w:semiHidden/>
    <w:rsid w:val="007B714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7141"/>
    <w:rPr>
      <w:b/>
      <w:bCs/>
    </w:rPr>
  </w:style>
  <w:style w:type="character" w:customStyle="1" w:styleId="CommentSubjectChar">
    <w:name w:val="Comment Subject Char"/>
    <w:basedOn w:val="CommentTextChar"/>
    <w:link w:val="CommentSubject"/>
    <w:uiPriority w:val="99"/>
    <w:semiHidden/>
    <w:rsid w:val="007B7141"/>
    <w:rPr>
      <w:rFonts w:ascii="Times New Roman" w:hAnsi="Times New Roman" w:cs="Times New Roman"/>
      <w:b/>
      <w:bCs/>
      <w:sz w:val="20"/>
      <w:szCs w:val="20"/>
    </w:rPr>
  </w:style>
  <w:style w:type="paragraph" w:styleId="Revision">
    <w:name w:val="Revision"/>
    <w:hidden/>
    <w:uiPriority w:val="99"/>
    <w:semiHidden/>
    <w:rsid w:val="00C0190C"/>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30986">
      <w:bodyDiv w:val="1"/>
      <w:marLeft w:val="0"/>
      <w:marRight w:val="0"/>
      <w:marTop w:val="0"/>
      <w:marBottom w:val="0"/>
      <w:divBdr>
        <w:top w:val="none" w:sz="0" w:space="0" w:color="auto"/>
        <w:left w:val="none" w:sz="0" w:space="0" w:color="auto"/>
        <w:bottom w:val="none" w:sz="0" w:space="0" w:color="auto"/>
        <w:right w:val="none" w:sz="0" w:space="0" w:color="auto"/>
      </w:divBdr>
      <w:divsChild>
        <w:div w:id="1601452832">
          <w:marLeft w:val="0"/>
          <w:marRight w:val="0"/>
          <w:marTop w:val="0"/>
          <w:marBottom w:val="0"/>
          <w:divBdr>
            <w:top w:val="none" w:sz="0" w:space="0" w:color="auto"/>
            <w:left w:val="none" w:sz="0" w:space="0" w:color="auto"/>
            <w:bottom w:val="none" w:sz="0" w:space="0" w:color="auto"/>
            <w:right w:val="none" w:sz="0" w:space="0" w:color="auto"/>
          </w:divBdr>
          <w:divsChild>
            <w:div w:id="12388722">
              <w:marLeft w:val="0"/>
              <w:marRight w:val="0"/>
              <w:marTop w:val="0"/>
              <w:marBottom w:val="0"/>
              <w:divBdr>
                <w:top w:val="none" w:sz="0" w:space="0" w:color="auto"/>
                <w:left w:val="none" w:sz="0" w:space="0" w:color="auto"/>
                <w:bottom w:val="none" w:sz="0" w:space="0" w:color="auto"/>
                <w:right w:val="none" w:sz="0" w:space="0" w:color="auto"/>
              </w:divBdr>
              <w:divsChild>
                <w:div w:id="468282252">
                  <w:marLeft w:val="0"/>
                  <w:marRight w:val="0"/>
                  <w:marTop w:val="0"/>
                  <w:marBottom w:val="0"/>
                  <w:divBdr>
                    <w:top w:val="none" w:sz="0" w:space="0" w:color="auto"/>
                    <w:left w:val="none" w:sz="0" w:space="0" w:color="auto"/>
                    <w:bottom w:val="none" w:sz="0" w:space="0" w:color="auto"/>
                    <w:right w:val="none" w:sz="0" w:space="0" w:color="auto"/>
                  </w:divBdr>
                  <w:divsChild>
                    <w:div w:id="1828979506">
                      <w:marLeft w:val="0"/>
                      <w:marRight w:val="0"/>
                      <w:marTop w:val="0"/>
                      <w:marBottom w:val="0"/>
                      <w:divBdr>
                        <w:top w:val="none" w:sz="0" w:space="0" w:color="auto"/>
                        <w:left w:val="none" w:sz="0" w:space="0" w:color="auto"/>
                        <w:bottom w:val="none" w:sz="0" w:space="0" w:color="auto"/>
                        <w:right w:val="none" w:sz="0" w:space="0" w:color="auto"/>
                      </w:divBdr>
                      <w:divsChild>
                        <w:div w:id="487863456">
                          <w:marLeft w:val="0"/>
                          <w:marRight w:val="0"/>
                          <w:marTop w:val="0"/>
                          <w:marBottom w:val="0"/>
                          <w:divBdr>
                            <w:top w:val="none" w:sz="0" w:space="0" w:color="auto"/>
                            <w:left w:val="none" w:sz="0" w:space="0" w:color="auto"/>
                            <w:bottom w:val="none" w:sz="0" w:space="0" w:color="auto"/>
                            <w:right w:val="none" w:sz="0" w:space="0" w:color="auto"/>
                          </w:divBdr>
                          <w:divsChild>
                            <w:div w:id="1710446689">
                              <w:marLeft w:val="0"/>
                              <w:marRight w:val="0"/>
                              <w:marTop w:val="0"/>
                              <w:marBottom w:val="0"/>
                              <w:divBdr>
                                <w:top w:val="single" w:sz="6" w:space="0" w:color="auto"/>
                                <w:left w:val="single" w:sz="6" w:space="0" w:color="auto"/>
                                <w:bottom w:val="single" w:sz="6" w:space="0" w:color="auto"/>
                                <w:right w:val="single" w:sz="6" w:space="0" w:color="auto"/>
                              </w:divBdr>
                              <w:divsChild>
                                <w:div w:id="1263805045">
                                  <w:marLeft w:val="0"/>
                                  <w:marRight w:val="0"/>
                                  <w:marTop w:val="0"/>
                                  <w:marBottom w:val="0"/>
                                  <w:divBdr>
                                    <w:top w:val="none" w:sz="0" w:space="0" w:color="auto"/>
                                    <w:left w:val="none" w:sz="0" w:space="0" w:color="auto"/>
                                    <w:bottom w:val="none" w:sz="0" w:space="0" w:color="auto"/>
                                    <w:right w:val="none" w:sz="0" w:space="0" w:color="auto"/>
                                  </w:divBdr>
                                  <w:divsChild>
                                    <w:div w:id="294873030">
                                      <w:marLeft w:val="0"/>
                                      <w:marRight w:val="0"/>
                                      <w:marTop w:val="0"/>
                                      <w:marBottom w:val="0"/>
                                      <w:divBdr>
                                        <w:top w:val="none" w:sz="0" w:space="0" w:color="auto"/>
                                        <w:left w:val="none" w:sz="0" w:space="0" w:color="auto"/>
                                        <w:bottom w:val="none" w:sz="0" w:space="0" w:color="auto"/>
                                        <w:right w:val="none" w:sz="0" w:space="0" w:color="auto"/>
                                      </w:divBdr>
                                      <w:divsChild>
                                        <w:div w:id="380373603">
                                          <w:marLeft w:val="0"/>
                                          <w:marRight w:val="0"/>
                                          <w:marTop w:val="0"/>
                                          <w:marBottom w:val="0"/>
                                          <w:divBdr>
                                            <w:top w:val="none" w:sz="0" w:space="0" w:color="auto"/>
                                            <w:left w:val="none" w:sz="0" w:space="0" w:color="auto"/>
                                            <w:bottom w:val="none" w:sz="0" w:space="0" w:color="auto"/>
                                            <w:right w:val="none" w:sz="0" w:space="0" w:color="auto"/>
                                          </w:divBdr>
                                          <w:divsChild>
                                            <w:div w:id="1818837994">
                                              <w:marLeft w:val="0"/>
                                              <w:marRight w:val="0"/>
                                              <w:marTop w:val="0"/>
                                              <w:marBottom w:val="0"/>
                                              <w:divBdr>
                                                <w:top w:val="none" w:sz="0" w:space="0" w:color="auto"/>
                                                <w:left w:val="none" w:sz="0" w:space="0" w:color="auto"/>
                                                <w:bottom w:val="none" w:sz="0" w:space="0" w:color="auto"/>
                                                <w:right w:val="none" w:sz="0" w:space="0" w:color="auto"/>
                                              </w:divBdr>
                                              <w:divsChild>
                                                <w:div w:id="1641574994">
                                                  <w:marLeft w:val="0"/>
                                                  <w:marRight w:val="0"/>
                                                  <w:marTop w:val="0"/>
                                                  <w:marBottom w:val="0"/>
                                                  <w:divBdr>
                                                    <w:top w:val="none" w:sz="0" w:space="0" w:color="auto"/>
                                                    <w:left w:val="none" w:sz="0" w:space="0" w:color="auto"/>
                                                    <w:bottom w:val="none" w:sz="0" w:space="0" w:color="auto"/>
                                                    <w:right w:val="none" w:sz="0" w:space="0" w:color="auto"/>
                                                  </w:divBdr>
                                                  <w:divsChild>
                                                    <w:div w:id="586426393">
                                                      <w:marLeft w:val="0"/>
                                                      <w:marRight w:val="0"/>
                                                      <w:marTop w:val="0"/>
                                                      <w:marBottom w:val="0"/>
                                                      <w:divBdr>
                                                        <w:top w:val="none" w:sz="0" w:space="0" w:color="auto"/>
                                                        <w:left w:val="none" w:sz="0" w:space="0" w:color="auto"/>
                                                        <w:bottom w:val="none" w:sz="0" w:space="0" w:color="auto"/>
                                                        <w:right w:val="none" w:sz="0" w:space="0" w:color="auto"/>
                                                      </w:divBdr>
                                                      <w:divsChild>
                                                        <w:div w:id="431097867">
                                                          <w:marLeft w:val="0"/>
                                                          <w:marRight w:val="0"/>
                                                          <w:marTop w:val="0"/>
                                                          <w:marBottom w:val="0"/>
                                                          <w:divBdr>
                                                            <w:top w:val="none" w:sz="0" w:space="0" w:color="auto"/>
                                                            <w:left w:val="none" w:sz="0" w:space="0" w:color="auto"/>
                                                            <w:bottom w:val="none" w:sz="0" w:space="0" w:color="auto"/>
                                                            <w:right w:val="none" w:sz="0" w:space="0" w:color="auto"/>
                                                          </w:divBdr>
                                                          <w:divsChild>
                                                            <w:div w:id="439420252">
                                                              <w:marLeft w:val="0"/>
                                                              <w:marRight w:val="0"/>
                                                              <w:marTop w:val="0"/>
                                                              <w:marBottom w:val="0"/>
                                                              <w:divBdr>
                                                                <w:top w:val="none" w:sz="0" w:space="0" w:color="auto"/>
                                                                <w:left w:val="none" w:sz="0" w:space="0" w:color="auto"/>
                                                                <w:bottom w:val="none" w:sz="0" w:space="0" w:color="auto"/>
                                                                <w:right w:val="none" w:sz="0" w:space="0" w:color="auto"/>
                                                              </w:divBdr>
                                                              <w:divsChild>
                                                                <w:div w:id="1128549008">
                                                                  <w:marLeft w:val="0"/>
                                                                  <w:marRight w:val="0"/>
                                                                  <w:marTop w:val="0"/>
                                                                  <w:marBottom w:val="0"/>
                                                                  <w:divBdr>
                                                                    <w:top w:val="none" w:sz="0" w:space="0" w:color="auto"/>
                                                                    <w:left w:val="none" w:sz="0" w:space="0" w:color="auto"/>
                                                                    <w:bottom w:val="none" w:sz="0" w:space="0" w:color="auto"/>
                                                                    <w:right w:val="none" w:sz="0" w:space="0" w:color="auto"/>
                                                                  </w:divBdr>
                                                                  <w:divsChild>
                                                                    <w:div w:id="1306932883">
                                                                      <w:marLeft w:val="405"/>
                                                                      <w:marRight w:val="0"/>
                                                                      <w:marTop w:val="0"/>
                                                                      <w:marBottom w:val="0"/>
                                                                      <w:divBdr>
                                                                        <w:top w:val="none" w:sz="0" w:space="0" w:color="auto"/>
                                                                        <w:left w:val="none" w:sz="0" w:space="0" w:color="auto"/>
                                                                        <w:bottom w:val="none" w:sz="0" w:space="0" w:color="auto"/>
                                                                        <w:right w:val="none" w:sz="0" w:space="0" w:color="auto"/>
                                                                      </w:divBdr>
                                                                      <w:divsChild>
                                                                        <w:div w:id="545603080">
                                                                          <w:marLeft w:val="0"/>
                                                                          <w:marRight w:val="0"/>
                                                                          <w:marTop w:val="0"/>
                                                                          <w:marBottom w:val="0"/>
                                                                          <w:divBdr>
                                                                            <w:top w:val="none" w:sz="0" w:space="0" w:color="auto"/>
                                                                            <w:left w:val="none" w:sz="0" w:space="0" w:color="auto"/>
                                                                            <w:bottom w:val="none" w:sz="0" w:space="0" w:color="auto"/>
                                                                            <w:right w:val="none" w:sz="0" w:space="0" w:color="auto"/>
                                                                          </w:divBdr>
                                                                          <w:divsChild>
                                                                            <w:div w:id="42481905">
                                                                              <w:marLeft w:val="0"/>
                                                                              <w:marRight w:val="0"/>
                                                                              <w:marTop w:val="0"/>
                                                                              <w:marBottom w:val="0"/>
                                                                              <w:divBdr>
                                                                                <w:top w:val="none" w:sz="0" w:space="0" w:color="auto"/>
                                                                                <w:left w:val="none" w:sz="0" w:space="0" w:color="auto"/>
                                                                                <w:bottom w:val="none" w:sz="0" w:space="0" w:color="auto"/>
                                                                                <w:right w:val="none" w:sz="0" w:space="0" w:color="auto"/>
                                                                              </w:divBdr>
                                                                              <w:divsChild>
                                                                                <w:div w:id="2091848388">
                                                                                  <w:marLeft w:val="0"/>
                                                                                  <w:marRight w:val="0"/>
                                                                                  <w:marTop w:val="60"/>
                                                                                  <w:marBottom w:val="0"/>
                                                                                  <w:divBdr>
                                                                                    <w:top w:val="none" w:sz="0" w:space="0" w:color="auto"/>
                                                                                    <w:left w:val="none" w:sz="0" w:space="0" w:color="auto"/>
                                                                                    <w:bottom w:val="none" w:sz="0" w:space="0" w:color="auto"/>
                                                                                    <w:right w:val="none" w:sz="0" w:space="0" w:color="auto"/>
                                                                                  </w:divBdr>
                                                                                  <w:divsChild>
                                                                                    <w:div w:id="808520484">
                                                                                      <w:marLeft w:val="0"/>
                                                                                      <w:marRight w:val="0"/>
                                                                                      <w:marTop w:val="0"/>
                                                                                      <w:marBottom w:val="0"/>
                                                                                      <w:divBdr>
                                                                                        <w:top w:val="none" w:sz="0" w:space="0" w:color="auto"/>
                                                                                        <w:left w:val="none" w:sz="0" w:space="0" w:color="auto"/>
                                                                                        <w:bottom w:val="none" w:sz="0" w:space="0" w:color="auto"/>
                                                                                        <w:right w:val="none" w:sz="0" w:space="0" w:color="auto"/>
                                                                                      </w:divBdr>
                                                                                      <w:divsChild>
                                                                                        <w:div w:id="772672831">
                                                                                          <w:marLeft w:val="0"/>
                                                                                          <w:marRight w:val="0"/>
                                                                                          <w:marTop w:val="0"/>
                                                                                          <w:marBottom w:val="0"/>
                                                                                          <w:divBdr>
                                                                                            <w:top w:val="none" w:sz="0" w:space="0" w:color="auto"/>
                                                                                            <w:left w:val="none" w:sz="0" w:space="0" w:color="auto"/>
                                                                                            <w:bottom w:val="none" w:sz="0" w:space="0" w:color="auto"/>
                                                                                            <w:right w:val="none" w:sz="0" w:space="0" w:color="auto"/>
                                                                                          </w:divBdr>
                                                                                          <w:divsChild>
                                                                                            <w:div w:id="256986242">
                                                                                              <w:marLeft w:val="0"/>
                                                                                              <w:marRight w:val="0"/>
                                                                                              <w:marTop w:val="0"/>
                                                                                              <w:marBottom w:val="0"/>
                                                                                              <w:divBdr>
                                                                                                <w:top w:val="none" w:sz="0" w:space="0" w:color="auto"/>
                                                                                                <w:left w:val="none" w:sz="0" w:space="0" w:color="auto"/>
                                                                                                <w:bottom w:val="none" w:sz="0" w:space="0" w:color="auto"/>
                                                                                                <w:right w:val="none" w:sz="0" w:space="0" w:color="auto"/>
                                                                                              </w:divBdr>
                                                                                              <w:divsChild>
                                                                                                <w:div w:id="1412659529">
                                                                                                  <w:marLeft w:val="0"/>
                                                                                                  <w:marRight w:val="0"/>
                                                                                                  <w:marTop w:val="0"/>
                                                                                                  <w:marBottom w:val="0"/>
                                                                                                  <w:divBdr>
                                                                                                    <w:top w:val="none" w:sz="0" w:space="0" w:color="auto"/>
                                                                                                    <w:left w:val="none" w:sz="0" w:space="0" w:color="auto"/>
                                                                                                    <w:bottom w:val="none" w:sz="0" w:space="0" w:color="auto"/>
                                                                                                    <w:right w:val="none" w:sz="0" w:space="0" w:color="auto"/>
                                                                                                  </w:divBdr>
                                                                                                  <w:divsChild>
                                                                                                    <w:div w:id="1939407367">
                                                                                                      <w:marLeft w:val="0"/>
                                                                                                      <w:marRight w:val="0"/>
                                                                                                      <w:marTop w:val="0"/>
                                                                                                      <w:marBottom w:val="0"/>
                                                                                                      <w:divBdr>
                                                                                                        <w:top w:val="none" w:sz="0" w:space="0" w:color="auto"/>
                                                                                                        <w:left w:val="none" w:sz="0" w:space="0" w:color="auto"/>
                                                                                                        <w:bottom w:val="none" w:sz="0" w:space="0" w:color="auto"/>
                                                                                                        <w:right w:val="none" w:sz="0" w:space="0" w:color="auto"/>
                                                                                                      </w:divBdr>
                                                                                                      <w:divsChild>
                                                                                                        <w:div w:id="1238859131">
                                                                                                          <w:marLeft w:val="0"/>
                                                                                                          <w:marRight w:val="0"/>
                                                                                                          <w:marTop w:val="0"/>
                                                                                                          <w:marBottom w:val="0"/>
                                                                                                          <w:divBdr>
                                                                                                            <w:top w:val="none" w:sz="0" w:space="0" w:color="auto"/>
                                                                                                            <w:left w:val="none" w:sz="0" w:space="0" w:color="auto"/>
                                                                                                            <w:bottom w:val="none" w:sz="0" w:space="0" w:color="auto"/>
                                                                                                            <w:right w:val="none" w:sz="0" w:space="0" w:color="auto"/>
                                                                                                          </w:divBdr>
                                                                                                          <w:divsChild>
                                                                                                            <w:div w:id="932661692">
                                                                                                              <w:marLeft w:val="0"/>
                                                                                                              <w:marRight w:val="0"/>
                                                                                                              <w:marTop w:val="0"/>
                                                                                                              <w:marBottom w:val="0"/>
                                                                                                              <w:divBdr>
                                                                                                                <w:top w:val="none" w:sz="0" w:space="0" w:color="auto"/>
                                                                                                                <w:left w:val="none" w:sz="0" w:space="0" w:color="auto"/>
                                                                                                                <w:bottom w:val="none" w:sz="0" w:space="0" w:color="auto"/>
                                                                                                                <w:right w:val="none" w:sz="0" w:space="0" w:color="auto"/>
                                                                                                              </w:divBdr>
                                                                                                              <w:divsChild>
                                                                                                                <w:div w:id="543293828">
                                                                                                                  <w:marLeft w:val="0"/>
                                                                                                                  <w:marRight w:val="0"/>
                                                                                                                  <w:marTop w:val="0"/>
                                                                                                                  <w:marBottom w:val="0"/>
                                                                                                                  <w:divBdr>
                                                                                                                    <w:top w:val="none" w:sz="0" w:space="0" w:color="auto"/>
                                                                                                                    <w:left w:val="none" w:sz="0" w:space="0" w:color="auto"/>
                                                                                                                    <w:bottom w:val="none" w:sz="0" w:space="0" w:color="auto"/>
                                                                                                                    <w:right w:val="none" w:sz="0" w:space="0" w:color="auto"/>
                                                                                                                  </w:divBdr>
                                                                                                                  <w:divsChild>
                                                                                                                    <w:div w:id="1393427684">
                                                                                                                      <w:marLeft w:val="0"/>
                                                                                                                      <w:marRight w:val="0"/>
                                                                                                                      <w:marTop w:val="0"/>
                                                                                                                      <w:marBottom w:val="0"/>
                                                                                                                      <w:divBdr>
                                                                                                                        <w:top w:val="none" w:sz="0" w:space="0" w:color="auto"/>
                                                                                                                        <w:left w:val="none" w:sz="0" w:space="0" w:color="auto"/>
                                                                                                                        <w:bottom w:val="none" w:sz="0" w:space="0" w:color="auto"/>
                                                                                                                        <w:right w:val="none" w:sz="0" w:space="0" w:color="auto"/>
                                                                                                                      </w:divBdr>
                                                                                                                      <w:divsChild>
                                                                                                                        <w:div w:id="1701978580">
                                                                                                                          <w:marLeft w:val="0"/>
                                                                                                                          <w:marRight w:val="0"/>
                                                                                                                          <w:marTop w:val="0"/>
                                                                                                                          <w:marBottom w:val="0"/>
                                                                                                                          <w:divBdr>
                                                                                                                            <w:top w:val="none" w:sz="0" w:space="0" w:color="auto"/>
                                                                                                                            <w:left w:val="none" w:sz="0" w:space="0" w:color="auto"/>
                                                                                                                            <w:bottom w:val="none" w:sz="0" w:space="0" w:color="auto"/>
                                                                                                                            <w:right w:val="none" w:sz="0" w:space="0" w:color="auto"/>
                                                                                                                          </w:divBdr>
                                                                                                                          <w:divsChild>
                                                                                                                            <w:div w:id="492769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902623">
                                                                                                                                  <w:marLeft w:val="0"/>
                                                                                                                                  <w:marRight w:val="0"/>
                                                                                                                                  <w:marTop w:val="0"/>
                                                                                                                                  <w:marBottom w:val="0"/>
                                                                                                                                  <w:divBdr>
                                                                                                                                    <w:top w:val="none" w:sz="0" w:space="0" w:color="auto"/>
                                                                                                                                    <w:left w:val="none" w:sz="0" w:space="0" w:color="auto"/>
                                                                                                                                    <w:bottom w:val="none" w:sz="0" w:space="0" w:color="auto"/>
                                                                                                                                    <w:right w:val="none" w:sz="0" w:space="0" w:color="auto"/>
                                                                                                                                  </w:divBdr>
                                                                                                                                  <w:divsChild>
                                                                                                                                    <w:div w:id="1926724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750163">
                                                                                                                                          <w:marLeft w:val="0"/>
                                                                                                                                          <w:marRight w:val="0"/>
                                                                                                                                          <w:marTop w:val="0"/>
                                                                                                                                          <w:marBottom w:val="0"/>
                                                                                                                                          <w:divBdr>
                                                                                                                                            <w:top w:val="none" w:sz="0" w:space="0" w:color="auto"/>
                                                                                                                                            <w:left w:val="none" w:sz="0" w:space="0" w:color="auto"/>
                                                                                                                                            <w:bottom w:val="none" w:sz="0" w:space="0" w:color="auto"/>
                                                                                                                                            <w:right w:val="none" w:sz="0" w:space="0" w:color="auto"/>
                                                                                                                                          </w:divBdr>
                                                                                                                                          <w:divsChild>
                                                                                                                                            <w:div w:id="2054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CE31-598F-4E3D-902B-09410295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5172763F</Template>
  <TotalTime>662</TotalTime>
  <Pages>15</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barne012</dc:creator>
  <cp:lastModifiedBy>Thomas J Smith (CENSUS/EMD FED)</cp:lastModifiedBy>
  <cp:revision>11</cp:revision>
  <cp:lastPrinted>2017-03-07T16:29:00Z</cp:lastPrinted>
  <dcterms:created xsi:type="dcterms:W3CDTF">2017-02-14T20:17:00Z</dcterms:created>
  <dcterms:modified xsi:type="dcterms:W3CDTF">2017-04-17T14:09:00Z</dcterms:modified>
</cp:coreProperties>
</file>