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CCB29" w14:textId="06B36C09" w:rsidR="00CA7F0D" w:rsidRPr="00333F3A" w:rsidRDefault="00CA7F0D" w:rsidP="00AB34A0">
      <w:pPr>
        <w:pStyle w:val="H2Chapter"/>
        <w:pBdr>
          <w:bottom w:val="none" w:sz="0" w:space="0" w:color="auto"/>
        </w:pBdr>
        <w:tabs>
          <w:tab w:val="clear" w:pos="432"/>
        </w:tabs>
        <w:ind w:left="0" w:firstLine="0"/>
        <w:jc w:val="center"/>
        <w:rPr>
          <w:sz w:val="24"/>
          <w:szCs w:val="24"/>
        </w:rPr>
      </w:pPr>
      <w:bookmarkStart w:id="0" w:name="_GoBack"/>
      <w:bookmarkEnd w:id="0"/>
      <w:r w:rsidRPr="00333F3A">
        <w:rPr>
          <w:sz w:val="24"/>
          <w:szCs w:val="24"/>
        </w:rPr>
        <w:t xml:space="preserve">The Relationship between </w:t>
      </w:r>
      <w:r w:rsidR="006C3B02">
        <w:rPr>
          <w:sz w:val="24"/>
          <w:szCs w:val="24"/>
        </w:rPr>
        <w:t xml:space="preserve">SUBSTANCE Use and </w:t>
      </w:r>
      <w:r w:rsidRPr="00333F3A">
        <w:rPr>
          <w:sz w:val="24"/>
          <w:szCs w:val="24"/>
        </w:rPr>
        <w:t xml:space="preserve">Foster Care </w:t>
      </w:r>
    </w:p>
    <w:p w14:paraId="53CAC766" w14:textId="0DCAB22D" w:rsidR="00CA7F0D" w:rsidRPr="00477961" w:rsidRDefault="00CA7F0D" w:rsidP="00477961">
      <w:pPr>
        <w:pStyle w:val="H3Alpha"/>
        <w:jc w:val="center"/>
        <w:rPr>
          <w:sz w:val="24"/>
          <w:szCs w:val="24"/>
        </w:rPr>
      </w:pPr>
      <w:r w:rsidRPr="00477961">
        <w:rPr>
          <w:sz w:val="24"/>
          <w:szCs w:val="24"/>
        </w:rPr>
        <w:t>Discussion Guide for Child Welfare Administrators</w:t>
      </w:r>
    </w:p>
    <w:p w14:paraId="4EF63DCD" w14:textId="77777777" w:rsidR="006502E2" w:rsidRPr="005328A9" w:rsidRDefault="006502E2" w:rsidP="006502E2">
      <w:pPr>
        <w:pStyle w:val="NormalSS"/>
        <w:spacing w:after="120"/>
        <w:ind w:firstLine="0"/>
        <w:rPr>
          <w:b/>
          <w:i/>
        </w:rPr>
      </w:pPr>
      <w:r w:rsidRPr="005328A9">
        <w:rPr>
          <w:b/>
          <w:i/>
        </w:rPr>
        <w:t>Instructions for interviewer</w:t>
      </w:r>
    </w:p>
    <w:p w14:paraId="38C63A6E" w14:textId="3AC2E6DC" w:rsidR="00AC6884" w:rsidRDefault="00CA7F0D" w:rsidP="00AC6884">
      <w:pPr>
        <w:pStyle w:val="NormalSS"/>
        <w:spacing w:after="120"/>
        <w:ind w:firstLine="0"/>
        <w:rPr>
          <w:i/>
        </w:rPr>
      </w:pPr>
      <w:r w:rsidRPr="00570E3C">
        <w:rPr>
          <w:i/>
        </w:rPr>
        <w:t xml:space="preserve">The following </w:t>
      </w:r>
      <w:proofErr w:type="spellStart"/>
      <w:r w:rsidRPr="00570E3C">
        <w:rPr>
          <w:i/>
        </w:rPr>
        <w:t>semistructured</w:t>
      </w:r>
      <w:proofErr w:type="spellEnd"/>
      <w:r w:rsidRPr="00570E3C">
        <w:rPr>
          <w:i/>
        </w:rPr>
        <w:t xml:space="preserve"> discussion guide is designed to be tailored as appropriate to the professional perspective </w:t>
      </w:r>
      <w:r w:rsidR="00AC6884">
        <w:rPr>
          <w:i/>
        </w:rPr>
        <w:t xml:space="preserve">and knowledge </w:t>
      </w:r>
      <w:r w:rsidRPr="00570E3C">
        <w:rPr>
          <w:i/>
        </w:rPr>
        <w:t xml:space="preserve">of respondents. </w:t>
      </w:r>
      <w:r w:rsidR="001F55DF">
        <w:rPr>
          <w:i/>
        </w:rPr>
        <w:t xml:space="preserve">Each of the bolded discussion questions will be asked of the respondents, and possible probes for each will be used as needed to obtain additional information or clarification. </w:t>
      </w:r>
      <w:r w:rsidRPr="00570E3C">
        <w:rPr>
          <w:i/>
        </w:rPr>
        <w:t xml:space="preserve">Due to time constraints, researchers may prioritize and skip some questions. </w:t>
      </w:r>
    </w:p>
    <w:p w14:paraId="27BC5FC9" w14:textId="73E5B1BE" w:rsidR="004C14C9" w:rsidRDefault="00AC6884" w:rsidP="004C14C9">
      <w:pPr>
        <w:pStyle w:val="NormalSS"/>
        <w:ind w:firstLine="0"/>
        <w:rPr>
          <w:i/>
        </w:rPr>
      </w:pPr>
      <w:r>
        <w:rPr>
          <w:i/>
        </w:rPr>
        <w:t>Before beginning, interviewers will r</w:t>
      </w:r>
      <w:r w:rsidR="004C14C9">
        <w:rPr>
          <w:i/>
        </w:rPr>
        <w:t xml:space="preserve">ead </w:t>
      </w:r>
      <w:r>
        <w:rPr>
          <w:i/>
        </w:rPr>
        <w:t xml:space="preserve">the </w:t>
      </w:r>
      <w:r w:rsidR="00DC00C5">
        <w:rPr>
          <w:i/>
        </w:rPr>
        <w:t>ve</w:t>
      </w:r>
      <w:r w:rsidR="00907C1A">
        <w:rPr>
          <w:i/>
        </w:rPr>
        <w:t>r</w:t>
      </w:r>
      <w:r w:rsidR="00DC00C5">
        <w:rPr>
          <w:i/>
        </w:rPr>
        <w:t>b</w:t>
      </w:r>
      <w:r w:rsidR="00907C1A">
        <w:rPr>
          <w:i/>
        </w:rPr>
        <w:t>al</w:t>
      </w:r>
      <w:r w:rsidR="004C14C9">
        <w:rPr>
          <w:i/>
        </w:rPr>
        <w:t xml:space="preserve"> consent script</w:t>
      </w:r>
      <w:r>
        <w:rPr>
          <w:i/>
        </w:rPr>
        <w:t xml:space="preserve"> (see attachment)</w:t>
      </w:r>
      <w:r w:rsidR="004C14C9">
        <w:rPr>
          <w:i/>
        </w:rPr>
        <w:t xml:space="preserve"> </w:t>
      </w:r>
      <w:r>
        <w:rPr>
          <w:i/>
        </w:rPr>
        <w:t>to</w:t>
      </w:r>
      <w:r w:rsidR="004C14C9">
        <w:rPr>
          <w:i/>
        </w:rPr>
        <w:t xml:space="preserve"> </w:t>
      </w:r>
      <w:r>
        <w:rPr>
          <w:i/>
        </w:rPr>
        <w:t xml:space="preserve">provide information about the study and to </w:t>
      </w:r>
      <w:r w:rsidR="004C14C9">
        <w:rPr>
          <w:i/>
        </w:rPr>
        <w:t>ask consent questions for participat</w:t>
      </w:r>
      <w:r w:rsidR="00907C1A">
        <w:rPr>
          <w:i/>
        </w:rPr>
        <w:t>ion</w:t>
      </w:r>
      <w:r>
        <w:rPr>
          <w:i/>
        </w:rPr>
        <w:t xml:space="preserve"> in the study and </w:t>
      </w:r>
      <w:r w:rsidR="004C14C9">
        <w:rPr>
          <w:i/>
        </w:rPr>
        <w:t>for audio</w:t>
      </w:r>
      <w:r>
        <w:rPr>
          <w:i/>
        </w:rPr>
        <w:t>-</w:t>
      </w:r>
      <w:r w:rsidR="004C14C9">
        <w:rPr>
          <w:i/>
        </w:rPr>
        <w:t>recording.</w:t>
      </w:r>
    </w:p>
    <w:p w14:paraId="00B362FD" w14:textId="73E654BF" w:rsidR="00CA7F0D" w:rsidRDefault="005B5D3A" w:rsidP="00FF19DB">
      <w:pPr>
        <w:pStyle w:val="H3Alpha"/>
      </w:pPr>
      <w:r>
        <w:t xml:space="preserve">A. </w:t>
      </w:r>
      <w:r w:rsidR="00907C1A">
        <w:t>Work History/E</w:t>
      </w:r>
      <w:r w:rsidR="00CA7F0D" w:rsidRPr="00BC1497">
        <w:t>xperience</w:t>
      </w:r>
    </w:p>
    <w:p w14:paraId="7CE92387" w14:textId="77777777" w:rsidR="00B13C75" w:rsidRPr="00576102" w:rsidRDefault="00B13C75" w:rsidP="00333F3A">
      <w:pPr>
        <w:pStyle w:val="NumberedBullet"/>
        <w:numPr>
          <w:ilvl w:val="0"/>
          <w:numId w:val="27"/>
        </w:numPr>
        <w:rPr>
          <w:b/>
        </w:rPr>
      </w:pPr>
      <w:r w:rsidRPr="00576102">
        <w:rPr>
          <w:b/>
        </w:rPr>
        <w:t>Can you please tell us about your position and roles or responsibility with [</w:t>
      </w:r>
      <w:r w:rsidRPr="00576102">
        <w:rPr>
          <w:b/>
          <w:i/>
        </w:rPr>
        <w:t>employer name</w:t>
      </w:r>
      <w:r w:rsidRPr="00576102">
        <w:rPr>
          <w:b/>
        </w:rPr>
        <w:t xml:space="preserve">]? </w:t>
      </w:r>
    </w:p>
    <w:p w14:paraId="1704E4E9" w14:textId="77777777" w:rsidR="00B13C75" w:rsidRDefault="00CA7F0D" w:rsidP="00576102">
      <w:pPr>
        <w:pStyle w:val="Bullet"/>
        <w:tabs>
          <w:tab w:val="clear" w:pos="432"/>
        </w:tabs>
        <w:ind w:left="1170"/>
      </w:pPr>
      <w:r w:rsidRPr="00B51156">
        <w:t xml:space="preserve">How long have you worked in this position? </w:t>
      </w:r>
    </w:p>
    <w:p w14:paraId="31CE8F32" w14:textId="21AE772B" w:rsidR="00B13C75" w:rsidRDefault="00CA7F0D" w:rsidP="00576102">
      <w:pPr>
        <w:pStyle w:val="Bullet"/>
        <w:tabs>
          <w:tab w:val="clear" w:pos="432"/>
        </w:tabs>
        <w:ind w:left="1170"/>
      </w:pPr>
      <w:r w:rsidRPr="00B51156">
        <w:t>Including current and earlier experience, how many years have you worked with agencies/organizations that serve the child welfare population?</w:t>
      </w:r>
      <w:r w:rsidR="00576102">
        <w:t xml:space="preserve"> </w:t>
      </w:r>
    </w:p>
    <w:p w14:paraId="3E0687CB" w14:textId="2B152C5B" w:rsidR="001F55DF" w:rsidRPr="00B51156" w:rsidRDefault="00B574C0" w:rsidP="00576102">
      <w:pPr>
        <w:pStyle w:val="BulletLastSS"/>
        <w:tabs>
          <w:tab w:val="clear" w:pos="432"/>
        </w:tabs>
        <w:ind w:left="1170"/>
      </w:pPr>
      <w:r>
        <w:t xml:space="preserve">Can you describe any experience you have working with those affected by </w:t>
      </w:r>
      <w:r w:rsidR="00CA7F0D">
        <w:t>substance use</w:t>
      </w:r>
      <w:r w:rsidR="00525EF8">
        <w:t>?</w:t>
      </w:r>
      <w:r w:rsidR="00576102">
        <w:t xml:space="preserve"> </w:t>
      </w:r>
    </w:p>
    <w:p w14:paraId="1B943CE2" w14:textId="5B095405" w:rsidR="00B13C75" w:rsidRDefault="00B13C75" w:rsidP="00FF19DB">
      <w:pPr>
        <w:pStyle w:val="H3Alpha"/>
        <w:rPr>
          <w:rFonts w:eastAsiaTheme="minorHAnsi"/>
        </w:rPr>
      </w:pPr>
      <w:r>
        <w:rPr>
          <w:rFonts w:eastAsiaTheme="minorHAnsi"/>
        </w:rPr>
        <w:t>B</w:t>
      </w:r>
      <w:r w:rsidR="005B5D3A">
        <w:rPr>
          <w:rFonts w:eastAsiaTheme="minorHAnsi"/>
        </w:rPr>
        <w:t xml:space="preserve">. </w:t>
      </w:r>
      <w:r>
        <w:rPr>
          <w:rFonts w:eastAsiaTheme="minorHAnsi"/>
        </w:rPr>
        <w:t>Context</w:t>
      </w:r>
    </w:p>
    <w:p w14:paraId="4059C767" w14:textId="5B31FC93" w:rsidR="00B37F5D" w:rsidRPr="00576102" w:rsidRDefault="00650413" w:rsidP="00333F3A">
      <w:pPr>
        <w:pStyle w:val="NumberedBullet"/>
        <w:numPr>
          <w:ilvl w:val="0"/>
          <w:numId w:val="28"/>
        </w:numPr>
        <w:rPr>
          <w:b/>
          <w:szCs w:val="24"/>
        </w:rPr>
      </w:pPr>
      <w:r>
        <w:rPr>
          <w:b/>
          <w:szCs w:val="24"/>
        </w:rPr>
        <w:t>W</w:t>
      </w:r>
      <w:r w:rsidRPr="00650413">
        <w:rPr>
          <w:b/>
          <w:szCs w:val="24"/>
        </w:rPr>
        <w:t xml:space="preserve">e’re seeing </w:t>
      </w:r>
      <w:r>
        <w:rPr>
          <w:b/>
          <w:szCs w:val="24"/>
        </w:rPr>
        <w:t>[</w:t>
      </w:r>
      <w:r w:rsidRPr="00650413">
        <w:rPr>
          <w:b/>
          <w:i/>
          <w:szCs w:val="24"/>
        </w:rPr>
        <w:t xml:space="preserve">fill in key findings </w:t>
      </w:r>
      <w:r>
        <w:rPr>
          <w:b/>
          <w:i/>
          <w:szCs w:val="24"/>
        </w:rPr>
        <w:t xml:space="preserve">regarding foster care </w:t>
      </w:r>
      <w:r w:rsidRPr="00650413">
        <w:rPr>
          <w:b/>
          <w:i/>
          <w:szCs w:val="24"/>
        </w:rPr>
        <w:t>from data fact sheet specific to each site</w:t>
      </w:r>
      <w:r>
        <w:rPr>
          <w:b/>
          <w:szCs w:val="24"/>
        </w:rPr>
        <w:t>]</w:t>
      </w:r>
      <w:r w:rsidRPr="00650413">
        <w:rPr>
          <w:b/>
          <w:szCs w:val="24"/>
        </w:rPr>
        <w:t xml:space="preserve"> in data</w:t>
      </w:r>
      <w:r w:rsidR="0027591B">
        <w:rPr>
          <w:b/>
          <w:szCs w:val="24"/>
        </w:rPr>
        <w:t xml:space="preserve"> for your county</w:t>
      </w:r>
      <w:r>
        <w:rPr>
          <w:b/>
          <w:szCs w:val="24"/>
        </w:rPr>
        <w:t>. Is</w:t>
      </w:r>
      <w:r w:rsidRPr="00650413">
        <w:rPr>
          <w:b/>
          <w:szCs w:val="24"/>
        </w:rPr>
        <w:t xml:space="preserve"> that c</w:t>
      </w:r>
      <w:r>
        <w:rPr>
          <w:b/>
          <w:szCs w:val="24"/>
        </w:rPr>
        <w:t>onsistent with your experience? C</w:t>
      </w:r>
      <w:r w:rsidRPr="00650413">
        <w:rPr>
          <w:b/>
          <w:szCs w:val="24"/>
        </w:rPr>
        <w:t>ould you discuss factors that</w:t>
      </w:r>
      <w:r w:rsidR="00907C1A">
        <w:rPr>
          <w:b/>
          <w:szCs w:val="24"/>
        </w:rPr>
        <w:t xml:space="preserve"> might relate to what the data are</w:t>
      </w:r>
      <w:r w:rsidRPr="00650413">
        <w:rPr>
          <w:b/>
          <w:szCs w:val="24"/>
        </w:rPr>
        <w:t xml:space="preserve"> showing</w:t>
      </w:r>
      <w:r>
        <w:rPr>
          <w:b/>
          <w:szCs w:val="24"/>
        </w:rPr>
        <w:t>?</w:t>
      </w:r>
      <w:r w:rsidRPr="00650413">
        <w:rPr>
          <w:b/>
          <w:szCs w:val="24"/>
        </w:rPr>
        <w:t xml:space="preserve"> </w:t>
      </w:r>
    </w:p>
    <w:p w14:paraId="6F59311C" w14:textId="1A01CE91" w:rsidR="00650413" w:rsidRPr="00576102" w:rsidRDefault="00650413" w:rsidP="00333F3A">
      <w:pPr>
        <w:pStyle w:val="NumberedBullet"/>
        <w:numPr>
          <w:ilvl w:val="0"/>
          <w:numId w:val="28"/>
        </w:numPr>
        <w:rPr>
          <w:b/>
          <w:szCs w:val="24"/>
        </w:rPr>
      </w:pPr>
      <w:r w:rsidRPr="00B37F5D">
        <w:rPr>
          <w:b/>
          <w:szCs w:val="24"/>
        </w:rPr>
        <w:t>[</w:t>
      </w:r>
      <w:r w:rsidRPr="00B37F5D">
        <w:rPr>
          <w:b/>
          <w:i/>
          <w:szCs w:val="24"/>
        </w:rPr>
        <w:t xml:space="preserve">If there is an increase in foster care </w:t>
      </w:r>
      <w:r w:rsidR="00357A73" w:rsidRPr="00B37F5D">
        <w:rPr>
          <w:b/>
          <w:i/>
          <w:szCs w:val="24"/>
        </w:rPr>
        <w:t xml:space="preserve">caseloads </w:t>
      </w:r>
      <w:r w:rsidRPr="00B37F5D">
        <w:rPr>
          <w:b/>
          <w:i/>
          <w:szCs w:val="24"/>
        </w:rPr>
        <w:t>in the site</w:t>
      </w:r>
      <w:r w:rsidRPr="00B37F5D">
        <w:rPr>
          <w:b/>
          <w:szCs w:val="24"/>
        </w:rPr>
        <w:t xml:space="preserve">] We know that there are many </w:t>
      </w:r>
      <w:r w:rsidR="00907C1A">
        <w:rPr>
          <w:b/>
          <w:szCs w:val="24"/>
        </w:rPr>
        <w:t xml:space="preserve">aspects of the </w:t>
      </w:r>
      <w:r w:rsidRPr="00B37F5D">
        <w:rPr>
          <w:b/>
          <w:szCs w:val="24"/>
        </w:rPr>
        <w:t xml:space="preserve">child welfare system that could </w:t>
      </w:r>
      <w:r w:rsidR="00907C1A">
        <w:rPr>
          <w:b/>
          <w:szCs w:val="24"/>
        </w:rPr>
        <w:t xml:space="preserve">cause an increase in the number of children in foster care. </w:t>
      </w:r>
      <w:r w:rsidRPr="00B37F5D">
        <w:rPr>
          <w:b/>
          <w:szCs w:val="24"/>
        </w:rPr>
        <w:t>What do you believe has caused the increases in your state</w:t>
      </w:r>
      <w:r w:rsidR="00274648">
        <w:rPr>
          <w:b/>
          <w:szCs w:val="24"/>
        </w:rPr>
        <w:t>/county</w:t>
      </w:r>
      <w:r w:rsidRPr="00B37F5D">
        <w:rPr>
          <w:b/>
          <w:szCs w:val="24"/>
        </w:rPr>
        <w:t>?</w:t>
      </w:r>
    </w:p>
    <w:p w14:paraId="4BBDFB7A" w14:textId="1344B919" w:rsidR="00650413" w:rsidRPr="00076189" w:rsidRDefault="00B84425" w:rsidP="00576102">
      <w:pPr>
        <w:pStyle w:val="NormalSS"/>
        <w:spacing w:after="120"/>
        <w:ind w:left="720" w:firstLine="0"/>
        <w:rPr>
          <w:i/>
        </w:rPr>
      </w:pPr>
      <w:r w:rsidRPr="00076189">
        <w:rPr>
          <w:i/>
        </w:rPr>
        <w:t>Possible probes</w:t>
      </w:r>
      <w:r w:rsidR="00BA1348" w:rsidRPr="00076189">
        <w:rPr>
          <w:i/>
        </w:rPr>
        <w:t>:</w:t>
      </w:r>
    </w:p>
    <w:p w14:paraId="15E14CCF" w14:textId="7D22F3E9" w:rsidR="00650413" w:rsidRPr="00BA1348" w:rsidRDefault="00650413" w:rsidP="00333F3A">
      <w:pPr>
        <w:pStyle w:val="CommentText"/>
        <w:numPr>
          <w:ilvl w:val="0"/>
          <w:numId w:val="10"/>
        </w:numPr>
        <w:spacing w:after="120"/>
        <w:ind w:left="1080"/>
        <w:rPr>
          <w:sz w:val="24"/>
          <w:szCs w:val="24"/>
        </w:rPr>
      </w:pPr>
      <w:r w:rsidRPr="00650413">
        <w:rPr>
          <w:sz w:val="24"/>
          <w:szCs w:val="24"/>
        </w:rPr>
        <w:t xml:space="preserve">Are there policy changes that may have occurred that may </w:t>
      </w:r>
      <w:r w:rsidR="00907C1A">
        <w:rPr>
          <w:sz w:val="24"/>
          <w:szCs w:val="24"/>
        </w:rPr>
        <w:t>affect</w:t>
      </w:r>
      <w:r w:rsidRPr="00650413">
        <w:rPr>
          <w:sz w:val="24"/>
          <w:szCs w:val="24"/>
        </w:rPr>
        <w:t xml:space="preserve"> these numbers? </w:t>
      </w:r>
      <w:r w:rsidR="00BA1348">
        <w:rPr>
          <w:sz w:val="24"/>
          <w:szCs w:val="24"/>
        </w:rPr>
        <w:t>If so, w</w:t>
      </w:r>
      <w:r w:rsidRPr="00650413">
        <w:rPr>
          <w:sz w:val="24"/>
          <w:szCs w:val="24"/>
        </w:rPr>
        <w:t xml:space="preserve">hat </w:t>
      </w:r>
      <w:r w:rsidR="00BD6DFB">
        <w:rPr>
          <w:sz w:val="24"/>
          <w:szCs w:val="24"/>
        </w:rPr>
        <w:t xml:space="preserve">type? </w:t>
      </w:r>
      <w:r w:rsidRPr="00650413">
        <w:rPr>
          <w:sz w:val="24"/>
          <w:szCs w:val="24"/>
        </w:rPr>
        <w:t>At what level?</w:t>
      </w:r>
    </w:p>
    <w:p w14:paraId="7F4C57D2" w14:textId="102A6735" w:rsidR="00650413" w:rsidRPr="00BA1348" w:rsidRDefault="00BA1348" w:rsidP="00333F3A">
      <w:pPr>
        <w:pStyle w:val="CommentText"/>
        <w:numPr>
          <w:ilvl w:val="0"/>
          <w:numId w:val="10"/>
        </w:numPr>
        <w:spacing w:after="120"/>
        <w:ind w:left="1080"/>
        <w:rPr>
          <w:sz w:val="24"/>
          <w:szCs w:val="24"/>
        </w:rPr>
      </w:pPr>
      <w:r>
        <w:rPr>
          <w:sz w:val="24"/>
          <w:szCs w:val="24"/>
        </w:rPr>
        <w:t>Are there j</w:t>
      </w:r>
      <w:r w:rsidR="00650413">
        <w:rPr>
          <w:sz w:val="24"/>
          <w:szCs w:val="24"/>
        </w:rPr>
        <w:t>udicial</w:t>
      </w:r>
      <w:r>
        <w:rPr>
          <w:sz w:val="24"/>
          <w:szCs w:val="24"/>
        </w:rPr>
        <w:t xml:space="preserve"> or legal</w:t>
      </w:r>
      <w:r w:rsidR="00650413">
        <w:rPr>
          <w:sz w:val="24"/>
          <w:szCs w:val="24"/>
        </w:rPr>
        <w:t xml:space="preserve"> </w:t>
      </w:r>
      <w:r>
        <w:rPr>
          <w:sz w:val="24"/>
          <w:szCs w:val="24"/>
        </w:rPr>
        <w:t>c</w:t>
      </w:r>
      <w:r w:rsidR="00650413">
        <w:rPr>
          <w:sz w:val="24"/>
          <w:szCs w:val="24"/>
        </w:rPr>
        <w:t>hanges</w:t>
      </w:r>
      <w:r>
        <w:rPr>
          <w:sz w:val="24"/>
          <w:szCs w:val="24"/>
        </w:rPr>
        <w:t xml:space="preserve"> that may have occurred</w:t>
      </w:r>
      <w:r w:rsidR="00650413">
        <w:rPr>
          <w:sz w:val="24"/>
          <w:szCs w:val="24"/>
        </w:rPr>
        <w:t xml:space="preserve">? </w:t>
      </w:r>
      <w:r>
        <w:rPr>
          <w:sz w:val="24"/>
          <w:szCs w:val="24"/>
        </w:rPr>
        <w:t>If so, w</w:t>
      </w:r>
      <w:r w:rsidR="00650413">
        <w:rPr>
          <w:sz w:val="24"/>
          <w:szCs w:val="24"/>
        </w:rPr>
        <w:t xml:space="preserve">hat </w:t>
      </w:r>
      <w:r w:rsidR="00BD6DFB">
        <w:rPr>
          <w:sz w:val="24"/>
          <w:szCs w:val="24"/>
        </w:rPr>
        <w:t>type</w:t>
      </w:r>
      <w:r w:rsidR="00650413">
        <w:rPr>
          <w:sz w:val="24"/>
          <w:szCs w:val="24"/>
        </w:rPr>
        <w:t>?</w:t>
      </w:r>
      <w:r w:rsidR="00576102">
        <w:rPr>
          <w:sz w:val="24"/>
          <w:szCs w:val="24"/>
        </w:rPr>
        <w:t xml:space="preserve"> </w:t>
      </w:r>
      <w:r w:rsidR="00650413" w:rsidRPr="00650413">
        <w:rPr>
          <w:sz w:val="24"/>
          <w:szCs w:val="24"/>
        </w:rPr>
        <w:t>At what level?</w:t>
      </w:r>
    </w:p>
    <w:p w14:paraId="2ED1FD17" w14:textId="745A3A02" w:rsidR="00650413" w:rsidRPr="00BA1348" w:rsidRDefault="00BA1348" w:rsidP="00333F3A">
      <w:pPr>
        <w:pStyle w:val="CommentText"/>
        <w:numPr>
          <w:ilvl w:val="0"/>
          <w:numId w:val="10"/>
        </w:numPr>
        <w:spacing w:after="120"/>
        <w:ind w:left="1080"/>
        <w:rPr>
          <w:sz w:val="24"/>
          <w:szCs w:val="24"/>
        </w:rPr>
      </w:pPr>
      <w:r>
        <w:rPr>
          <w:sz w:val="24"/>
          <w:szCs w:val="24"/>
        </w:rPr>
        <w:t>Are they any d</w:t>
      </w:r>
      <w:r w:rsidR="00650413" w:rsidRPr="00650413">
        <w:rPr>
          <w:sz w:val="24"/>
          <w:szCs w:val="24"/>
        </w:rPr>
        <w:t xml:space="preserve">ata </w:t>
      </w:r>
      <w:r>
        <w:rPr>
          <w:sz w:val="24"/>
          <w:szCs w:val="24"/>
        </w:rPr>
        <w:t xml:space="preserve">collection or </w:t>
      </w:r>
      <w:r w:rsidR="00650413" w:rsidRPr="00650413">
        <w:rPr>
          <w:sz w:val="24"/>
          <w:szCs w:val="24"/>
        </w:rPr>
        <w:t>data quality changes</w:t>
      </w:r>
      <w:r>
        <w:rPr>
          <w:sz w:val="24"/>
          <w:szCs w:val="24"/>
        </w:rPr>
        <w:t xml:space="preserve"> that may have occurred</w:t>
      </w:r>
      <w:r w:rsidR="00650413" w:rsidRPr="00650413">
        <w:rPr>
          <w:sz w:val="24"/>
          <w:szCs w:val="24"/>
        </w:rPr>
        <w:t>?</w:t>
      </w:r>
      <w:r>
        <w:rPr>
          <w:sz w:val="24"/>
          <w:szCs w:val="24"/>
        </w:rPr>
        <w:t xml:space="preserve"> If so, what </w:t>
      </w:r>
      <w:r w:rsidR="00BD6DFB">
        <w:rPr>
          <w:sz w:val="24"/>
          <w:szCs w:val="24"/>
        </w:rPr>
        <w:t>type</w:t>
      </w:r>
      <w:r>
        <w:rPr>
          <w:sz w:val="24"/>
          <w:szCs w:val="24"/>
        </w:rPr>
        <w:t xml:space="preserve">? </w:t>
      </w:r>
    </w:p>
    <w:p w14:paraId="48E7211D" w14:textId="5F7E589B" w:rsidR="00650413" w:rsidRPr="00BA1348" w:rsidRDefault="00650413" w:rsidP="00333F3A">
      <w:pPr>
        <w:pStyle w:val="CommentText"/>
        <w:numPr>
          <w:ilvl w:val="0"/>
          <w:numId w:val="10"/>
        </w:numPr>
        <w:spacing w:after="120"/>
        <w:ind w:left="1080"/>
        <w:rPr>
          <w:sz w:val="24"/>
          <w:szCs w:val="24"/>
        </w:rPr>
      </w:pPr>
      <w:r w:rsidRPr="00650413">
        <w:rPr>
          <w:sz w:val="24"/>
          <w:szCs w:val="24"/>
        </w:rPr>
        <w:lastRenderedPageBreak/>
        <w:t>Did other changes in the child welfare syste</w:t>
      </w:r>
      <w:r w:rsidR="00BD6DFB">
        <w:rPr>
          <w:sz w:val="24"/>
          <w:szCs w:val="24"/>
        </w:rPr>
        <w:t>m’s environment have an impact o</w:t>
      </w:r>
      <w:r w:rsidRPr="00650413">
        <w:rPr>
          <w:sz w:val="24"/>
          <w:szCs w:val="24"/>
        </w:rPr>
        <w:t xml:space="preserve">n the number of </w:t>
      </w:r>
      <w:r w:rsidR="00BD6DFB">
        <w:rPr>
          <w:sz w:val="24"/>
          <w:szCs w:val="24"/>
        </w:rPr>
        <w:t>children in foster care</w:t>
      </w:r>
      <w:r w:rsidRPr="00650413">
        <w:rPr>
          <w:sz w:val="24"/>
          <w:szCs w:val="24"/>
        </w:rPr>
        <w:t>?</w:t>
      </w:r>
    </w:p>
    <w:p w14:paraId="65EE337E" w14:textId="1884DE9D" w:rsidR="00650413" w:rsidRPr="00BA1348" w:rsidRDefault="00BA1348" w:rsidP="00333F3A">
      <w:pPr>
        <w:pStyle w:val="CommentText"/>
        <w:numPr>
          <w:ilvl w:val="0"/>
          <w:numId w:val="10"/>
        </w:numPr>
        <w:spacing w:after="120"/>
        <w:ind w:left="1080"/>
        <w:rPr>
          <w:sz w:val="24"/>
          <w:szCs w:val="24"/>
        </w:rPr>
      </w:pPr>
      <w:r>
        <w:rPr>
          <w:sz w:val="24"/>
          <w:szCs w:val="24"/>
        </w:rPr>
        <w:t>Was there a ch</w:t>
      </w:r>
      <w:r w:rsidR="00BD6DFB">
        <w:rPr>
          <w:sz w:val="24"/>
          <w:szCs w:val="24"/>
        </w:rPr>
        <w:t>ange</w:t>
      </w:r>
      <w:r w:rsidR="00357A73">
        <w:rPr>
          <w:sz w:val="24"/>
          <w:szCs w:val="24"/>
        </w:rPr>
        <w:t xml:space="preserve"> in resources? </w:t>
      </w:r>
      <w:r>
        <w:rPr>
          <w:sz w:val="24"/>
          <w:szCs w:val="24"/>
        </w:rPr>
        <w:t xml:space="preserve">If so, what resources changed and why? How would </w:t>
      </w:r>
      <w:r w:rsidR="00780887">
        <w:rPr>
          <w:sz w:val="24"/>
          <w:szCs w:val="24"/>
        </w:rPr>
        <w:t>the change affect</w:t>
      </w:r>
      <w:r>
        <w:rPr>
          <w:sz w:val="24"/>
          <w:szCs w:val="24"/>
        </w:rPr>
        <w:t xml:space="preserve"> the </w:t>
      </w:r>
      <w:r w:rsidR="00780887">
        <w:rPr>
          <w:sz w:val="24"/>
          <w:szCs w:val="24"/>
        </w:rPr>
        <w:t>number of children in foster care</w:t>
      </w:r>
      <w:r>
        <w:rPr>
          <w:sz w:val="24"/>
          <w:szCs w:val="24"/>
        </w:rPr>
        <w:t>?</w:t>
      </w:r>
    </w:p>
    <w:p w14:paraId="7E3A606E" w14:textId="77777777" w:rsidR="001F029E" w:rsidRPr="00BA1348" w:rsidRDefault="001F029E" w:rsidP="00333F3A">
      <w:pPr>
        <w:pStyle w:val="CommentText"/>
        <w:numPr>
          <w:ilvl w:val="0"/>
          <w:numId w:val="10"/>
        </w:numPr>
        <w:spacing w:after="120"/>
        <w:ind w:left="1080"/>
        <w:rPr>
          <w:sz w:val="24"/>
          <w:szCs w:val="24"/>
        </w:rPr>
      </w:pPr>
      <w:r>
        <w:rPr>
          <w:sz w:val="24"/>
          <w:szCs w:val="24"/>
        </w:rPr>
        <w:t>Are there leadership changes that may have occurred that may impact these numbers? If so, w</w:t>
      </w:r>
      <w:r w:rsidRPr="00650413">
        <w:rPr>
          <w:sz w:val="24"/>
          <w:szCs w:val="24"/>
        </w:rPr>
        <w:t>hat kind? At what level?</w:t>
      </w:r>
    </w:p>
    <w:p w14:paraId="20925F3D" w14:textId="6D81DFB1" w:rsidR="00BA1348" w:rsidRPr="00BA1348" w:rsidRDefault="00BA1348" w:rsidP="00333F3A">
      <w:pPr>
        <w:pStyle w:val="CommentText"/>
        <w:numPr>
          <w:ilvl w:val="0"/>
          <w:numId w:val="10"/>
        </w:numPr>
        <w:spacing w:after="120"/>
        <w:ind w:left="1080"/>
        <w:rPr>
          <w:sz w:val="24"/>
          <w:szCs w:val="24"/>
        </w:rPr>
      </w:pPr>
      <w:r>
        <w:rPr>
          <w:sz w:val="24"/>
          <w:szCs w:val="24"/>
        </w:rPr>
        <w:t>[</w:t>
      </w:r>
      <w:r w:rsidRPr="00BA1348">
        <w:rPr>
          <w:i/>
          <w:sz w:val="24"/>
          <w:szCs w:val="24"/>
        </w:rPr>
        <w:t>If there are increases in foster care caseload]</w:t>
      </w:r>
      <w:r>
        <w:rPr>
          <w:sz w:val="24"/>
          <w:szCs w:val="24"/>
        </w:rPr>
        <w:t xml:space="preserve"> </w:t>
      </w:r>
      <w:r w:rsidRPr="00650413">
        <w:rPr>
          <w:sz w:val="24"/>
          <w:szCs w:val="24"/>
        </w:rPr>
        <w:t>Are there other factors that may have been responsible for these increases that we haven’t mentioned?</w:t>
      </w:r>
    </w:p>
    <w:p w14:paraId="2A5C63A1" w14:textId="77777777" w:rsidR="00BA1348" w:rsidRDefault="00BA1348" w:rsidP="00333F3A">
      <w:pPr>
        <w:pStyle w:val="CommentText"/>
        <w:numPr>
          <w:ilvl w:val="1"/>
          <w:numId w:val="12"/>
        </w:numPr>
        <w:spacing w:after="120"/>
        <w:ind w:left="1440"/>
        <w:rPr>
          <w:sz w:val="24"/>
          <w:szCs w:val="24"/>
        </w:rPr>
      </w:pPr>
      <w:r w:rsidRPr="00650413">
        <w:rPr>
          <w:sz w:val="24"/>
          <w:szCs w:val="24"/>
        </w:rPr>
        <w:t>In response to the increases, have you made any programmatic changes?</w:t>
      </w:r>
    </w:p>
    <w:p w14:paraId="3566E15E" w14:textId="235DF078" w:rsidR="00BA1348" w:rsidRDefault="00780887" w:rsidP="00333F3A">
      <w:pPr>
        <w:pStyle w:val="CommentText"/>
        <w:numPr>
          <w:ilvl w:val="1"/>
          <w:numId w:val="12"/>
        </w:numPr>
        <w:spacing w:after="120"/>
        <w:ind w:left="1440"/>
        <w:rPr>
          <w:sz w:val="24"/>
          <w:szCs w:val="24"/>
        </w:rPr>
      </w:pPr>
      <w:r>
        <w:rPr>
          <w:sz w:val="24"/>
          <w:szCs w:val="24"/>
        </w:rPr>
        <w:t>What programmatic</w:t>
      </w:r>
      <w:r w:rsidR="00BA1348" w:rsidRPr="00BA1348">
        <w:rPr>
          <w:sz w:val="24"/>
          <w:szCs w:val="24"/>
        </w:rPr>
        <w:t>/practice ch</w:t>
      </w:r>
      <w:r>
        <w:rPr>
          <w:sz w:val="24"/>
          <w:szCs w:val="24"/>
        </w:rPr>
        <w:t>anges did you make? Supervisor/w</w:t>
      </w:r>
      <w:r w:rsidR="00BA1348" w:rsidRPr="00BA1348">
        <w:rPr>
          <w:sz w:val="24"/>
          <w:szCs w:val="24"/>
        </w:rPr>
        <w:t>orker levels?</w:t>
      </w:r>
    </w:p>
    <w:p w14:paraId="34E8F11E" w14:textId="696A7C1E" w:rsidR="00650413" w:rsidRPr="001B1EA6" w:rsidRDefault="00650413" w:rsidP="00333F3A">
      <w:pPr>
        <w:pStyle w:val="CommentText"/>
        <w:numPr>
          <w:ilvl w:val="0"/>
          <w:numId w:val="10"/>
        </w:numPr>
        <w:spacing w:after="240"/>
        <w:ind w:left="1080"/>
        <w:rPr>
          <w:sz w:val="24"/>
          <w:szCs w:val="24"/>
        </w:rPr>
      </w:pPr>
      <w:r w:rsidRPr="00650413">
        <w:rPr>
          <w:sz w:val="24"/>
          <w:szCs w:val="24"/>
        </w:rPr>
        <w:t xml:space="preserve">Of those factors </w:t>
      </w:r>
      <w:r w:rsidR="00780887">
        <w:rPr>
          <w:sz w:val="24"/>
          <w:szCs w:val="24"/>
        </w:rPr>
        <w:t xml:space="preserve">behind the increase in foster care caseload </w:t>
      </w:r>
      <w:r w:rsidRPr="00650413">
        <w:rPr>
          <w:sz w:val="24"/>
          <w:szCs w:val="24"/>
        </w:rPr>
        <w:t>that you mentioned, what would you consider to be the most important or relevant?</w:t>
      </w:r>
    </w:p>
    <w:p w14:paraId="6776D70D" w14:textId="6755B482" w:rsidR="00900F7E" w:rsidRDefault="00C80C50" w:rsidP="00333F3A">
      <w:pPr>
        <w:pStyle w:val="NumberedBullet"/>
        <w:numPr>
          <w:ilvl w:val="0"/>
          <w:numId w:val="28"/>
        </w:numPr>
        <w:rPr>
          <w:b/>
          <w:szCs w:val="24"/>
        </w:rPr>
      </w:pPr>
      <w:r w:rsidRPr="00576102">
        <w:rPr>
          <w:b/>
          <w:szCs w:val="24"/>
        </w:rPr>
        <w:t>To</w:t>
      </w:r>
      <w:r>
        <w:rPr>
          <w:rFonts w:eastAsiaTheme="minorHAnsi"/>
          <w:b/>
          <w:szCs w:val="24"/>
        </w:rPr>
        <w:t xml:space="preserve"> build on what we already discussed regarding what we’re seeing with the data, c</w:t>
      </w:r>
      <w:r w:rsidR="00B13C75">
        <w:rPr>
          <w:rFonts w:eastAsiaTheme="minorHAnsi"/>
          <w:b/>
          <w:szCs w:val="24"/>
        </w:rPr>
        <w:t>an you</w:t>
      </w:r>
      <w:r w:rsidR="00AB3C87">
        <w:rPr>
          <w:rFonts w:eastAsiaTheme="minorHAnsi"/>
          <w:b/>
          <w:szCs w:val="24"/>
        </w:rPr>
        <w:t xml:space="preserve"> tell us</w:t>
      </w:r>
      <w:r w:rsidR="001424BE" w:rsidRPr="00AE7A16">
        <w:rPr>
          <w:rFonts w:eastAsiaTheme="minorHAnsi"/>
          <w:b/>
          <w:szCs w:val="24"/>
        </w:rPr>
        <w:t xml:space="preserve"> about </w:t>
      </w:r>
      <w:r w:rsidR="001424BE" w:rsidRPr="00AE7A16">
        <w:rPr>
          <w:b/>
          <w:szCs w:val="24"/>
        </w:rPr>
        <w:t>the</w:t>
      </w:r>
      <w:r w:rsidR="00254BE9">
        <w:rPr>
          <w:b/>
          <w:szCs w:val="24"/>
        </w:rPr>
        <w:t xml:space="preserve"> key issues </w:t>
      </w:r>
      <w:r w:rsidR="00780887">
        <w:rPr>
          <w:b/>
          <w:szCs w:val="24"/>
        </w:rPr>
        <w:t>your county’s</w:t>
      </w:r>
      <w:r w:rsidR="00254BE9">
        <w:rPr>
          <w:b/>
          <w:szCs w:val="24"/>
        </w:rPr>
        <w:t xml:space="preserve"> child welfare system is </w:t>
      </w:r>
      <w:r w:rsidR="00780887">
        <w:rPr>
          <w:b/>
          <w:szCs w:val="24"/>
        </w:rPr>
        <w:t xml:space="preserve">now </w:t>
      </w:r>
      <w:r w:rsidR="00254BE9">
        <w:rPr>
          <w:b/>
          <w:szCs w:val="24"/>
        </w:rPr>
        <w:t>facing.</w:t>
      </w:r>
      <w:r w:rsidR="001424BE" w:rsidRPr="00AE7A16">
        <w:rPr>
          <w:b/>
          <w:szCs w:val="24"/>
        </w:rPr>
        <w:t xml:space="preserve"> </w:t>
      </w:r>
    </w:p>
    <w:p w14:paraId="04E564B4" w14:textId="77777777" w:rsidR="00900F7E" w:rsidRPr="00076189" w:rsidRDefault="00900F7E" w:rsidP="00576102">
      <w:pPr>
        <w:pStyle w:val="NormalSS"/>
        <w:spacing w:after="120"/>
        <w:ind w:left="720" w:firstLine="0"/>
        <w:rPr>
          <w:i/>
        </w:rPr>
      </w:pPr>
      <w:r w:rsidRPr="00076189">
        <w:rPr>
          <w:i/>
        </w:rPr>
        <w:t xml:space="preserve">Possible </w:t>
      </w:r>
      <w:r w:rsidR="00AB3C87" w:rsidRPr="00076189">
        <w:rPr>
          <w:i/>
        </w:rPr>
        <w:t>p</w:t>
      </w:r>
      <w:r w:rsidRPr="00076189">
        <w:rPr>
          <w:i/>
        </w:rPr>
        <w:t>robes</w:t>
      </w:r>
      <w:r w:rsidR="00BA1348" w:rsidRPr="00076189">
        <w:rPr>
          <w:i/>
        </w:rPr>
        <w:t>:</w:t>
      </w:r>
      <w:r w:rsidRPr="00076189">
        <w:rPr>
          <w:i/>
        </w:rPr>
        <w:t xml:space="preserve"> </w:t>
      </w:r>
    </w:p>
    <w:p w14:paraId="556C4B51" w14:textId="5FEE431C" w:rsidR="00DB6C6F" w:rsidRPr="00DB6C6F" w:rsidRDefault="00DB6C6F" w:rsidP="00333F3A">
      <w:pPr>
        <w:pStyle w:val="Bullet"/>
        <w:numPr>
          <w:ilvl w:val="0"/>
          <w:numId w:val="6"/>
        </w:numPr>
        <w:ind w:left="1080"/>
      </w:pPr>
      <w:r>
        <w:rPr>
          <w:szCs w:val="24"/>
        </w:rPr>
        <w:t>What [other] aspects of your county’s child welfare situation have changed in recent years?</w:t>
      </w:r>
    </w:p>
    <w:p w14:paraId="52917D9C" w14:textId="328CADDA" w:rsidR="00DB6C6F" w:rsidRPr="00DB6C6F" w:rsidRDefault="00DB6C6F" w:rsidP="00333F3A">
      <w:pPr>
        <w:pStyle w:val="Bullet"/>
        <w:numPr>
          <w:ilvl w:val="0"/>
          <w:numId w:val="6"/>
        </w:numPr>
        <w:ind w:left="1080"/>
      </w:pPr>
      <w:r>
        <w:rPr>
          <w:szCs w:val="24"/>
        </w:rPr>
        <w:t>What changes in practice or policy has your agency made in response to [the issue raised]?</w:t>
      </w:r>
    </w:p>
    <w:p w14:paraId="29D004AD" w14:textId="369243E9" w:rsidR="00254BE9" w:rsidRDefault="00254BE9" w:rsidP="00333F3A">
      <w:pPr>
        <w:pStyle w:val="Bullet"/>
        <w:numPr>
          <w:ilvl w:val="0"/>
          <w:numId w:val="6"/>
        </w:numPr>
        <w:ind w:left="1080"/>
      </w:pPr>
      <w:r w:rsidRPr="003A33A7">
        <w:t xml:space="preserve">What </w:t>
      </w:r>
      <w:r w:rsidR="00F80E3A">
        <w:t xml:space="preserve">are some </w:t>
      </w:r>
      <w:r w:rsidR="003D5713">
        <w:t xml:space="preserve">examples or types of presenting maltreatment types and other challenges for families struggling with substance use? </w:t>
      </w:r>
    </w:p>
    <w:p w14:paraId="2C503764" w14:textId="7E268823" w:rsidR="001424BE" w:rsidRDefault="001424BE" w:rsidP="00333F3A">
      <w:pPr>
        <w:pStyle w:val="ListParagraph"/>
        <w:numPr>
          <w:ilvl w:val="0"/>
          <w:numId w:val="6"/>
        </w:numPr>
        <w:tabs>
          <w:tab w:val="left" w:pos="720"/>
        </w:tabs>
        <w:spacing w:after="120" w:line="240" w:lineRule="auto"/>
        <w:ind w:left="1080"/>
        <w:contextualSpacing w:val="0"/>
        <w:rPr>
          <w:szCs w:val="24"/>
        </w:rPr>
      </w:pPr>
      <w:r w:rsidRPr="003A33A7">
        <w:rPr>
          <w:szCs w:val="24"/>
        </w:rPr>
        <w:t>Has there been a change in the number of reports of child maltreatment</w:t>
      </w:r>
      <w:r w:rsidR="00780887">
        <w:rPr>
          <w:szCs w:val="24"/>
        </w:rPr>
        <w:t xml:space="preserve">? </w:t>
      </w:r>
      <w:r w:rsidR="00254BE9">
        <w:rPr>
          <w:szCs w:val="24"/>
        </w:rPr>
        <w:t>Are more of these reports</w:t>
      </w:r>
      <w:r w:rsidRPr="003A33A7">
        <w:rPr>
          <w:szCs w:val="24"/>
        </w:rPr>
        <w:t xml:space="preserve"> due to substance use</w:t>
      </w:r>
      <w:r w:rsidR="00254BE9">
        <w:rPr>
          <w:szCs w:val="24"/>
        </w:rPr>
        <w:t>?</w:t>
      </w:r>
      <w:r w:rsidR="003D5713">
        <w:rPr>
          <w:szCs w:val="24"/>
        </w:rPr>
        <w:t xml:space="preserve"> </w:t>
      </w:r>
    </w:p>
    <w:p w14:paraId="1C69C94D" w14:textId="2C1AC1AB" w:rsidR="00475094" w:rsidRDefault="00475094" w:rsidP="00333F3A">
      <w:pPr>
        <w:pStyle w:val="Bullet"/>
        <w:numPr>
          <w:ilvl w:val="0"/>
          <w:numId w:val="6"/>
        </w:numPr>
        <w:ind w:left="1080"/>
      </w:pPr>
      <w:r>
        <w:t xml:space="preserve">Have you seen an </w:t>
      </w:r>
      <w:r w:rsidR="00780887">
        <w:t>increase in the number</w:t>
      </w:r>
      <w:r>
        <w:t xml:space="preserve"> of infants reported to child welfare </w:t>
      </w:r>
      <w:r w:rsidR="00780887">
        <w:t>who</w:t>
      </w:r>
      <w:r>
        <w:t xml:space="preserve"> have been exposed to substances in utero? Or because of parent overdoses?</w:t>
      </w:r>
    </w:p>
    <w:p w14:paraId="215C5DE0" w14:textId="296ABF3A" w:rsidR="00254BE9" w:rsidRDefault="00AE7A16" w:rsidP="00333F3A">
      <w:pPr>
        <w:pStyle w:val="Bullet"/>
        <w:numPr>
          <w:ilvl w:val="0"/>
          <w:numId w:val="6"/>
        </w:numPr>
        <w:ind w:left="1080"/>
      </w:pPr>
      <w:r>
        <w:rPr>
          <w:szCs w:val="24"/>
        </w:rPr>
        <w:t>Has the number of children in fost</w:t>
      </w:r>
      <w:r w:rsidR="00780887">
        <w:rPr>
          <w:szCs w:val="24"/>
        </w:rPr>
        <w:t xml:space="preserve">er care changed over the past five </w:t>
      </w:r>
      <w:r>
        <w:rPr>
          <w:szCs w:val="24"/>
        </w:rPr>
        <w:t>years?</w:t>
      </w:r>
      <w:r w:rsidR="00780887">
        <w:rPr>
          <w:szCs w:val="24"/>
        </w:rPr>
        <w:t xml:space="preserve"> </w:t>
      </w:r>
      <w:r w:rsidR="00900F7E">
        <w:rPr>
          <w:szCs w:val="24"/>
        </w:rPr>
        <w:t xml:space="preserve">If so, is the change due more to increased/decreased entries or </w:t>
      </w:r>
      <w:r w:rsidR="00780887">
        <w:rPr>
          <w:szCs w:val="24"/>
        </w:rPr>
        <w:t xml:space="preserve">to </w:t>
      </w:r>
      <w:r w:rsidR="00900F7E">
        <w:rPr>
          <w:szCs w:val="24"/>
        </w:rPr>
        <w:t>longer stays among children who enter foster care?</w:t>
      </w:r>
      <w:r w:rsidR="00254BE9" w:rsidRPr="00254BE9">
        <w:t xml:space="preserve"> </w:t>
      </w:r>
    </w:p>
    <w:p w14:paraId="6F8A181D" w14:textId="513E7AC1" w:rsidR="00AE7A16" w:rsidRDefault="00AE7A16" w:rsidP="00333F3A">
      <w:pPr>
        <w:pStyle w:val="Bullet"/>
        <w:numPr>
          <w:ilvl w:val="0"/>
          <w:numId w:val="6"/>
        </w:numPr>
        <w:tabs>
          <w:tab w:val="clear" w:pos="432"/>
        </w:tabs>
        <w:ind w:left="1080"/>
        <w:rPr>
          <w:szCs w:val="24"/>
        </w:rPr>
      </w:pPr>
    </w:p>
    <w:p w14:paraId="1FCC0427" w14:textId="1E98D009" w:rsidR="00AF062E" w:rsidRDefault="00BD4314" w:rsidP="00333F3A">
      <w:pPr>
        <w:pStyle w:val="Bullet"/>
        <w:numPr>
          <w:ilvl w:val="0"/>
          <w:numId w:val="6"/>
        </w:numPr>
        <w:tabs>
          <w:tab w:val="clear" w:pos="432"/>
        </w:tabs>
        <w:spacing w:after="240"/>
        <w:ind w:left="1080"/>
        <w:rPr>
          <w:szCs w:val="24"/>
        </w:rPr>
      </w:pPr>
      <w:r>
        <w:rPr>
          <w:szCs w:val="24"/>
        </w:rPr>
        <w:t>Have changes in the challenges your agency is addressing in recent years led to new initiatives or emphases</w:t>
      </w:r>
      <w:r w:rsidR="003D5713">
        <w:rPr>
          <w:szCs w:val="24"/>
        </w:rPr>
        <w:t xml:space="preserve"> regarding working with families struggling with substance use</w:t>
      </w:r>
      <w:r>
        <w:rPr>
          <w:szCs w:val="24"/>
        </w:rPr>
        <w:t>?</w:t>
      </w:r>
    </w:p>
    <w:p w14:paraId="45399C82" w14:textId="5CC60E8A" w:rsidR="00702F68" w:rsidRDefault="00475094" w:rsidP="00333F3A">
      <w:pPr>
        <w:pStyle w:val="NumberedBullet"/>
        <w:numPr>
          <w:ilvl w:val="0"/>
          <w:numId w:val="28"/>
        </w:numPr>
        <w:rPr>
          <w:b/>
          <w:szCs w:val="24"/>
        </w:rPr>
      </w:pPr>
      <w:r>
        <w:rPr>
          <w:b/>
          <w:szCs w:val="24"/>
        </w:rPr>
        <w:t>Can you tell us about the current substance use issues in the county</w:t>
      </w:r>
      <w:r w:rsidRPr="00AE7A16">
        <w:rPr>
          <w:b/>
          <w:szCs w:val="24"/>
        </w:rPr>
        <w:t>?</w:t>
      </w:r>
      <w:r>
        <w:rPr>
          <w:b/>
          <w:szCs w:val="24"/>
        </w:rPr>
        <w:t xml:space="preserve"> </w:t>
      </w:r>
      <w:r w:rsidR="00702F68" w:rsidRPr="00AE7A16">
        <w:rPr>
          <w:b/>
          <w:szCs w:val="24"/>
        </w:rPr>
        <w:t xml:space="preserve">In what ways is the </w:t>
      </w:r>
      <w:r>
        <w:rPr>
          <w:b/>
          <w:szCs w:val="24"/>
        </w:rPr>
        <w:t>current</w:t>
      </w:r>
      <w:r w:rsidR="00702F68" w:rsidRPr="00AE7A16">
        <w:rPr>
          <w:b/>
          <w:szCs w:val="24"/>
        </w:rPr>
        <w:t xml:space="preserve"> child welfare situation related to changing dynamics regarding substance use?</w:t>
      </w:r>
      <w:r w:rsidR="00576102">
        <w:rPr>
          <w:b/>
          <w:szCs w:val="24"/>
        </w:rPr>
        <w:t xml:space="preserve"> </w:t>
      </w:r>
    </w:p>
    <w:p w14:paraId="088EBDF5" w14:textId="7A092AA9" w:rsidR="00702F68" w:rsidRPr="00076189" w:rsidRDefault="00AB3C87" w:rsidP="00576102">
      <w:pPr>
        <w:pStyle w:val="NormalSS"/>
        <w:spacing w:after="120"/>
        <w:ind w:left="720" w:firstLine="0"/>
        <w:rPr>
          <w:i/>
        </w:rPr>
      </w:pPr>
      <w:r w:rsidRPr="00076189">
        <w:rPr>
          <w:i/>
        </w:rPr>
        <w:t>Possible probes:</w:t>
      </w:r>
    </w:p>
    <w:p w14:paraId="6BEC0410" w14:textId="272CC18D" w:rsidR="00702F68" w:rsidRPr="00B51156" w:rsidRDefault="00702F68" w:rsidP="00333F3A">
      <w:pPr>
        <w:pStyle w:val="ListParagraph"/>
        <w:numPr>
          <w:ilvl w:val="0"/>
          <w:numId w:val="7"/>
        </w:numPr>
        <w:spacing w:after="120" w:line="240" w:lineRule="auto"/>
      </w:pPr>
      <w:r w:rsidRPr="00B51156">
        <w:t>What are the most common types of sub</w:t>
      </w:r>
      <w:r w:rsidR="00337050">
        <w:t>stance use and use disorders i</w:t>
      </w:r>
      <w:r w:rsidRPr="00B51156">
        <w:t xml:space="preserve">n the </w:t>
      </w:r>
      <w:r>
        <w:t>county</w:t>
      </w:r>
      <w:r w:rsidRPr="00B51156">
        <w:t xml:space="preserve">? </w:t>
      </w:r>
    </w:p>
    <w:p w14:paraId="5864D3B8" w14:textId="408665FE" w:rsidR="00245C7C" w:rsidRDefault="00702F68" w:rsidP="00B63E6D">
      <w:pPr>
        <w:pStyle w:val="Bullet"/>
        <w:numPr>
          <w:ilvl w:val="0"/>
          <w:numId w:val="2"/>
        </w:numPr>
        <w:tabs>
          <w:tab w:val="clear" w:pos="432"/>
        </w:tabs>
      </w:pPr>
      <w:r w:rsidRPr="00B51156">
        <w:lastRenderedPageBreak/>
        <w:t xml:space="preserve">How </w:t>
      </w:r>
      <w:r w:rsidR="00337050">
        <w:t>have they</w:t>
      </w:r>
      <w:r w:rsidR="00BD4314" w:rsidRPr="00B51156">
        <w:t xml:space="preserve"> </w:t>
      </w:r>
      <w:r w:rsidRPr="00B51156">
        <w:t xml:space="preserve">changed over </w:t>
      </w:r>
      <w:r w:rsidR="00337050">
        <w:t>the past five</w:t>
      </w:r>
      <w:r>
        <w:t xml:space="preserve"> years</w:t>
      </w:r>
      <w:r w:rsidRPr="00B51156">
        <w:t>?</w:t>
      </w:r>
      <w:r w:rsidRPr="007434EF">
        <w:t xml:space="preserve"> </w:t>
      </w:r>
    </w:p>
    <w:p w14:paraId="2F1B2811" w14:textId="17B957AA" w:rsidR="00702F68" w:rsidRDefault="00702F68" w:rsidP="00B63E6D">
      <w:pPr>
        <w:pStyle w:val="Bullet"/>
        <w:numPr>
          <w:ilvl w:val="0"/>
          <w:numId w:val="2"/>
        </w:numPr>
        <w:tabs>
          <w:tab w:val="clear" w:pos="432"/>
        </w:tabs>
      </w:pPr>
      <w:r w:rsidRPr="00B51156">
        <w:t>How does opioid use compare to the use of other substances</w:t>
      </w:r>
      <w:r w:rsidR="003D5713">
        <w:t xml:space="preserve"> among families that are reported to the child welfare system</w:t>
      </w:r>
      <w:r w:rsidRPr="00B51156">
        <w:t xml:space="preserve">? </w:t>
      </w:r>
    </w:p>
    <w:p w14:paraId="3FDCCF12" w14:textId="3C64D546" w:rsidR="006A21CD" w:rsidRDefault="006A21CD" w:rsidP="00333F3A">
      <w:pPr>
        <w:pStyle w:val="ListParagraph"/>
        <w:numPr>
          <w:ilvl w:val="0"/>
          <w:numId w:val="7"/>
        </w:numPr>
        <w:spacing w:after="120" w:line="240" w:lineRule="auto"/>
        <w:contextualSpacing w:val="0"/>
      </w:pPr>
      <w:r>
        <w:t>H</w:t>
      </w:r>
      <w:r w:rsidRPr="003A7D9F">
        <w:t xml:space="preserve">ow has substance use, especially opioid use and use disorder, </w:t>
      </w:r>
      <w:r>
        <w:t>affected the county</w:t>
      </w:r>
      <w:r w:rsidRPr="003A7D9F">
        <w:t xml:space="preserve">? </w:t>
      </w:r>
    </w:p>
    <w:p w14:paraId="1500B68A" w14:textId="0356A0F8" w:rsidR="006A21CD" w:rsidRDefault="006A21CD" w:rsidP="00333F3A">
      <w:pPr>
        <w:pStyle w:val="ListParagraph"/>
        <w:numPr>
          <w:ilvl w:val="1"/>
          <w:numId w:val="7"/>
        </w:numPr>
        <w:spacing w:after="120" w:line="240" w:lineRule="auto"/>
        <w:contextualSpacing w:val="0"/>
      </w:pPr>
      <w:r>
        <w:t>H</w:t>
      </w:r>
      <w:r w:rsidRPr="003A7D9F">
        <w:t>as opioid misuse and use disorder influenced the c</w:t>
      </w:r>
      <w:r>
        <w:t>ounty</w:t>
      </w:r>
      <w:r w:rsidRPr="003A7D9F">
        <w:t xml:space="preserve"> differently than other types of substance use and use disorder?</w:t>
      </w:r>
    </w:p>
    <w:p w14:paraId="57678D2B" w14:textId="19CE1C4F" w:rsidR="00EA7DB8" w:rsidRDefault="00EA7DB8" w:rsidP="00333F3A">
      <w:pPr>
        <w:pStyle w:val="Bullet"/>
        <w:numPr>
          <w:ilvl w:val="0"/>
          <w:numId w:val="7"/>
        </w:numPr>
      </w:pPr>
      <w:r>
        <w:t>The challenges in coping with sub</w:t>
      </w:r>
      <w:r w:rsidR="00337050">
        <w:t xml:space="preserve">stance use can be substantial. </w:t>
      </w:r>
      <w:r>
        <w:t xml:space="preserve">What challenges do families </w:t>
      </w:r>
      <w:r w:rsidR="00B26685">
        <w:t xml:space="preserve">struggling </w:t>
      </w:r>
      <w:r>
        <w:t xml:space="preserve">with substance use face that may be different </w:t>
      </w:r>
      <w:r w:rsidR="00337050">
        <w:t>from the challenges faced by</w:t>
      </w:r>
      <w:r>
        <w:t xml:space="preserve"> other families in the child welfare system?</w:t>
      </w:r>
    </w:p>
    <w:p w14:paraId="3A9F9DF0" w14:textId="181E54E2" w:rsidR="006A21CD" w:rsidRPr="003A7D9F" w:rsidRDefault="006A21CD" w:rsidP="00333F3A">
      <w:pPr>
        <w:pStyle w:val="Bullet"/>
        <w:numPr>
          <w:ilvl w:val="1"/>
          <w:numId w:val="7"/>
        </w:numPr>
      </w:pPr>
      <w:r w:rsidRPr="003A7D9F">
        <w:t>Do</w:t>
      </w:r>
      <w:r>
        <w:t xml:space="preserve"> </w:t>
      </w:r>
      <w:r w:rsidRPr="003A7D9F">
        <w:t xml:space="preserve">families struggling with substance use, especially opioid use and use disorder, face </w:t>
      </w:r>
      <w:r>
        <w:t>the same impairments and</w:t>
      </w:r>
      <w:r w:rsidRPr="003A7D9F">
        <w:t xml:space="preserve"> challenge</w:t>
      </w:r>
      <w:r w:rsidR="00B26685">
        <w:t xml:space="preserve">s in regard to child safety </w:t>
      </w:r>
      <w:r w:rsidR="00B26194">
        <w:t>as those faced by</w:t>
      </w:r>
      <w:r w:rsidRPr="003A7D9F">
        <w:t xml:space="preserve"> other families engaged in the child welfare system? If so, why</w:t>
      </w:r>
      <w:r w:rsidR="00B26685">
        <w:t xml:space="preserve"> or why not</w:t>
      </w:r>
      <w:r w:rsidRPr="003A7D9F">
        <w:t>?</w:t>
      </w:r>
    </w:p>
    <w:p w14:paraId="187AC892" w14:textId="79B4F8AB" w:rsidR="00EA7DB8" w:rsidRDefault="00EA7DB8" w:rsidP="00333F3A">
      <w:pPr>
        <w:pStyle w:val="Bullet"/>
        <w:numPr>
          <w:ilvl w:val="1"/>
          <w:numId w:val="11"/>
        </w:numPr>
        <w:ind w:left="1440"/>
      </w:pPr>
      <w:r>
        <w:t>How i</w:t>
      </w:r>
      <w:r w:rsidR="00B26685">
        <w:t>s this changing your practice</w:t>
      </w:r>
      <w:r w:rsidR="00933900">
        <w:t xml:space="preserve"> in your agency</w:t>
      </w:r>
      <w:r w:rsidR="00B26194">
        <w:t xml:space="preserve">? </w:t>
      </w:r>
      <w:r w:rsidR="00B26685">
        <w:t xml:space="preserve">How is this changing </w:t>
      </w:r>
      <w:r>
        <w:t>resource allocation decisions?</w:t>
      </w:r>
    </w:p>
    <w:p w14:paraId="5238F67E" w14:textId="712AE6AE" w:rsidR="00702F68" w:rsidRPr="00AD41D8" w:rsidRDefault="00702F68" w:rsidP="00333F3A">
      <w:pPr>
        <w:pStyle w:val="ListParagraph"/>
        <w:numPr>
          <w:ilvl w:val="0"/>
          <w:numId w:val="7"/>
        </w:numPr>
        <w:spacing w:after="120" w:line="240" w:lineRule="auto"/>
        <w:contextualSpacing w:val="0"/>
      </w:pPr>
      <w:r w:rsidRPr="00AD41D8">
        <w:rPr>
          <w:szCs w:val="24"/>
        </w:rPr>
        <w:t xml:space="preserve">How have opioids affected the types/severity of maltreatment among those reported to the child welfare system with substance use–related risks? </w:t>
      </w:r>
      <w:r w:rsidR="00D1066C">
        <w:rPr>
          <w:szCs w:val="24"/>
        </w:rPr>
        <w:t>Are the</w:t>
      </w:r>
      <w:r w:rsidRPr="00AD41D8">
        <w:rPr>
          <w:szCs w:val="24"/>
        </w:rPr>
        <w:t xml:space="preserve"> reports more likely to be abuse </w:t>
      </w:r>
      <w:r w:rsidR="00D1066C">
        <w:rPr>
          <w:szCs w:val="24"/>
        </w:rPr>
        <w:t xml:space="preserve">reports </w:t>
      </w:r>
      <w:r w:rsidRPr="00AD41D8">
        <w:rPr>
          <w:szCs w:val="24"/>
        </w:rPr>
        <w:t>or neglect reports?</w:t>
      </w:r>
    </w:p>
    <w:p w14:paraId="6E551A6F" w14:textId="7A914FFD" w:rsidR="00702F68" w:rsidRPr="00702F68" w:rsidRDefault="00A103C7" w:rsidP="00333F3A">
      <w:pPr>
        <w:pStyle w:val="Bullet"/>
        <w:numPr>
          <w:ilvl w:val="0"/>
          <w:numId w:val="7"/>
        </w:numPr>
        <w:tabs>
          <w:tab w:val="clear" w:pos="432"/>
        </w:tabs>
        <w:spacing w:after="240"/>
        <w:rPr>
          <w:szCs w:val="24"/>
        </w:rPr>
      </w:pPr>
      <w:r>
        <w:rPr>
          <w:szCs w:val="24"/>
        </w:rPr>
        <w:t xml:space="preserve">To what extent is the opioid epidemic bringing in the same </w:t>
      </w:r>
      <w:r w:rsidR="00AD41D8">
        <w:rPr>
          <w:szCs w:val="24"/>
        </w:rPr>
        <w:t xml:space="preserve">general population of </w:t>
      </w:r>
      <w:r>
        <w:rPr>
          <w:szCs w:val="24"/>
        </w:rPr>
        <w:t>families</w:t>
      </w:r>
      <w:r w:rsidR="00D1066C">
        <w:rPr>
          <w:szCs w:val="24"/>
        </w:rPr>
        <w:t xml:space="preserve"> that has typically been involved with</w:t>
      </w:r>
      <w:r>
        <w:rPr>
          <w:szCs w:val="24"/>
        </w:rPr>
        <w:t xml:space="preserve"> child welfare</w:t>
      </w:r>
      <w:r w:rsidR="00D1066C">
        <w:rPr>
          <w:szCs w:val="24"/>
        </w:rPr>
        <w:t xml:space="preserve"> services, </w:t>
      </w:r>
      <w:r w:rsidR="00AD41D8">
        <w:rPr>
          <w:szCs w:val="24"/>
        </w:rPr>
        <w:t xml:space="preserve">or is this </w:t>
      </w:r>
      <w:r>
        <w:rPr>
          <w:szCs w:val="24"/>
        </w:rPr>
        <w:t xml:space="preserve">a new population </w:t>
      </w:r>
      <w:r w:rsidR="00D1066C">
        <w:rPr>
          <w:szCs w:val="24"/>
        </w:rPr>
        <w:t xml:space="preserve">that previously </w:t>
      </w:r>
      <w:r w:rsidR="004C22FE">
        <w:rPr>
          <w:szCs w:val="24"/>
        </w:rPr>
        <w:t>was not</w:t>
      </w:r>
      <w:r>
        <w:rPr>
          <w:szCs w:val="24"/>
        </w:rPr>
        <w:t xml:space="preserve"> involved with child welfare services?</w:t>
      </w:r>
    </w:p>
    <w:p w14:paraId="34B81F04" w14:textId="0FE92D2B" w:rsidR="00406AC5" w:rsidRDefault="00406AC5" w:rsidP="00FF19DB">
      <w:pPr>
        <w:pStyle w:val="H3Alpha"/>
      </w:pPr>
      <w:r>
        <w:t>C</w:t>
      </w:r>
      <w:r w:rsidR="00C2114B">
        <w:t>. C</w:t>
      </w:r>
      <w:r>
        <w:t xml:space="preserve">hild Welfare System </w:t>
      </w:r>
      <w:r w:rsidRPr="00254BE9">
        <w:t>Responses to Substance Use Disorders</w:t>
      </w:r>
    </w:p>
    <w:p w14:paraId="168AB5C5" w14:textId="76269E40" w:rsidR="001908B9" w:rsidRPr="00333F3A" w:rsidRDefault="007A748D" w:rsidP="00333F3A">
      <w:pPr>
        <w:pStyle w:val="NormalSS"/>
        <w:rPr>
          <w:b/>
        </w:rPr>
      </w:pPr>
      <w:r w:rsidRPr="00333F3A">
        <w:rPr>
          <w:b/>
        </w:rPr>
        <w:t>We’d like to learn</w:t>
      </w:r>
      <w:r w:rsidR="00254BE9" w:rsidRPr="00333F3A">
        <w:rPr>
          <w:b/>
        </w:rPr>
        <w:t xml:space="preserve"> about how the child welfare system and its partners respond to families with co-occurring substance abuse and child maltreatment issues.</w:t>
      </w:r>
      <w:r w:rsidR="00576102" w:rsidRPr="00333F3A">
        <w:rPr>
          <w:b/>
        </w:rPr>
        <w:t xml:space="preserve"> </w:t>
      </w:r>
    </w:p>
    <w:p w14:paraId="626C0DD2" w14:textId="1FC7EF57" w:rsidR="00254BE9" w:rsidRPr="00A42551" w:rsidRDefault="00A42551" w:rsidP="00333F3A">
      <w:pPr>
        <w:pStyle w:val="Bullet"/>
        <w:numPr>
          <w:ilvl w:val="0"/>
          <w:numId w:val="20"/>
        </w:numPr>
        <w:tabs>
          <w:tab w:val="clear" w:pos="432"/>
        </w:tabs>
        <w:rPr>
          <w:b/>
          <w:szCs w:val="24"/>
        </w:rPr>
      </w:pPr>
      <w:r w:rsidRPr="00A42551">
        <w:rPr>
          <w:b/>
          <w:szCs w:val="24"/>
        </w:rPr>
        <w:t xml:space="preserve">How </w:t>
      </w:r>
      <w:r>
        <w:rPr>
          <w:b/>
          <w:szCs w:val="24"/>
        </w:rPr>
        <w:t xml:space="preserve">does the </w:t>
      </w:r>
      <w:r w:rsidRPr="00A42551">
        <w:rPr>
          <w:b/>
          <w:szCs w:val="24"/>
        </w:rPr>
        <w:t xml:space="preserve">local child welfare system </w:t>
      </w:r>
      <w:r>
        <w:rPr>
          <w:b/>
          <w:szCs w:val="24"/>
        </w:rPr>
        <w:t xml:space="preserve">typically </w:t>
      </w:r>
      <w:r w:rsidRPr="00A42551">
        <w:rPr>
          <w:b/>
          <w:szCs w:val="24"/>
        </w:rPr>
        <w:t>respond to the needs of families struggling with substance use, e</w:t>
      </w:r>
      <w:r w:rsidR="005B1A66">
        <w:rPr>
          <w:b/>
          <w:szCs w:val="24"/>
        </w:rPr>
        <w:t xml:space="preserve">specially opioid use disorder? </w:t>
      </w:r>
      <w:r w:rsidRPr="00A42551">
        <w:rPr>
          <w:b/>
          <w:szCs w:val="24"/>
        </w:rPr>
        <w:t>How has this changed over time?</w:t>
      </w:r>
    </w:p>
    <w:p w14:paraId="665B2786" w14:textId="066748D6" w:rsidR="00A42551" w:rsidRPr="00076189" w:rsidRDefault="00C80C50" w:rsidP="00576102">
      <w:pPr>
        <w:pStyle w:val="NormalSS"/>
        <w:spacing w:after="120"/>
        <w:ind w:left="720" w:firstLine="0"/>
        <w:rPr>
          <w:i/>
        </w:rPr>
      </w:pPr>
      <w:r w:rsidRPr="00076189">
        <w:rPr>
          <w:i/>
        </w:rPr>
        <w:t>Possible p</w:t>
      </w:r>
      <w:r w:rsidR="00A42551" w:rsidRPr="00076189">
        <w:rPr>
          <w:i/>
        </w:rPr>
        <w:t>robes:</w:t>
      </w:r>
    </w:p>
    <w:p w14:paraId="520831A5" w14:textId="740E8FD2" w:rsidR="00A103C7" w:rsidRPr="00A103C7" w:rsidRDefault="00A42551" w:rsidP="00333F3A">
      <w:pPr>
        <w:pStyle w:val="ListParagraph"/>
        <w:numPr>
          <w:ilvl w:val="0"/>
          <w:numId w:val="8"/>
        </w:numPr>
        <w:tabs>
          <w:tab w:val="left" w:pos="720"/>
        </w:tabs>
        <w:spacing w:after="120" w:line="240" w:lineRule="auto"/>
        <w:contextualSpacing w:val="0"/>
        <w:rPr>
          <w:szCs w:val="24"/>
        </w:rPr>
      </w:pPr>
      <w:r w:rsidRPr="00A103C7">
        <w:rPr>
          <w:szCs w:val="24"/>
        </w:rPr>
        <w:t>How are cases assessed for substance use–related risk?</w:t>
      </w:r>
      <w:r w:rsidR="00576102">
        <w:rPr>
          <w:szCs w:val="24"/>
        </w:rPr>
        <w:t xml:space="preserve"> </w:t>
      </w:r>
    </w:p>
    <w:p w14:paraId="1F656B59" w14:textId="3E2C2ECD" w:rsidR="0024320C" w:rsidRDefault="0024320C" w:rsidP="00B63E6D">
      <w:pPr>
        <w:pStyle w:val="ListParagraph"/>
        <w:numPr>
          <w:ilvl w:val="0"/>
          <w:numId w:val="5"/>
        </w:numPr>
        <w:tabs>
          <w:tab w:val="left" w:pos="720"/>
        </w:tabs>
        <w:spacing w:after="120" w:line="240" w:lineRule="auto"/>
        <w:contextualSpacing w:val="0"/>
        <w:rPr>
          <w:szCs w:val="24"/>
        </w:rPr>
      </w:pPr>
      <w:r>
        <w:rPr>
          <w:szCs w:val="24"/>
        </w:rPr>
        <w:t xml:space="preserve">At </w:t>
      </w:r>
      <w:r w:rsidR="003B7DA3">
        <w:rPr>
          <w:szCs w:val="24"/>
        </w:rPr>
        <w:t xml:space="preserve">what </w:t>
      </w:r>
      <w:r>
        <w:rPr>
          <w:szCs w:val="24"/>
        </w:rPr>
        <w:t xml:space="preserve">point in an investigation or </w:t>
      </w:r>
      <w:r w:rsidR="003B7DA3">
        <w:rPr>
          <w:szCs w:val="24"/>
        </w:rPr>
        <w:t>while a case is open is substance</w:t>
      </w:r>
      <w:r>
        <w:rPr>
          <w:szCs w:val="24"/>
        </w:rPr>
        <w:t xml:space="preserve"> use </w:t>
      </w:r>
      <w:r w:rsidR="003B7DA3">
        <w:rPr>
          <w:szCs w:val="24"/>
        </w:rPr>
        <w:t xml:space="preserve">among parents typically </w:t>
      </w:r>
      <w:r>
        <w:rPr>
          <w:szCs w:val="24"/>
        </w:rPr>
        <w:t>discovered?</w:t>
      </w:r>
    </w:p>
    <w:p w14:paraId="01B0D41E" w14:textId="77C6365F" w:rsidR="00DB6C6F" w:rsidRDefault="00DB6C6F" w:rsidP="00B63E6D">
      <w:pPr>
        <w:pStyle w:val="ListParagraph"/>
        <w:numPr>
          <w:ilvl w:val="0"/>
          <w:numId w:val="5"/>
        </w:numPr>
        <w:tabs>
          <w:tab w:val="left" w:pos="720"/>
        </w:tabs>
        <w:spacing w:after="120" w:line="240" w:lineRule="auto"/>
        <w:contextualSpacing w:val="0"/>
        <w:rPr>
          <w:szCs w:val="24"/>
        </w:rPr>
      </w:pPr>
      <w:r>
        <w:rPr>
          <w:szCs w:val="24"/>
        </w:rPr>
        <w:t>Is screening for substance use issues routine, or does it occur primarily when the caseworker suspects substance use based either on the information in the initial maltreatment report on the child or factors observed during initial contacts with the family?</w:t>
      </w:r>
    </w:p>
    <w:p w14:paraId="10D3F819" w14:textId="77777777" w:rsidR="00A42551" w:rsidRPr="00A103C7" w:rsidRDefault="00A42551" w:rsidP="00B63E6D">
      <w:pPr>
        <w:pStyle w:val="ListParagraph"/>
        <w:numPr>
          <w:ilvl w:val="0"/>
          <w:numId w:val="5"/>
        </w:numPr>
        <w:tabs>
          <w:tab w:val="left" w:pos="720"/>
        </w:tabs>
        <w:spacing w:after="120" w:line="240" w:lineRule="auto"/>
        <w:contextualSpacing w:val="0"/>
        <w:rPr>
          <w:szCs w:val="24"/>
        </w:rPr>
      </w:pPr>
      <w:r w:rsidRPr="00A103C7">
        <w:rPr>
          <w:szCs w:val="24"/>
        </w:rPr>
        <w:t xml:space="preserve">Are these current assessment practices/tools effective? What else is needed to help assess for substance use risk among families? </w:t>
      </w:r>
    </w:p>
    <w:p w14:paraId="2EE1847D" w14:textId="77777777" w:rsidR="00A42551" w:rsidRPr="00A103C7" w:rsidRDefault="00A42551" w:rsidP="00B63E6D">
      <w:pPr>
        <w:pStyle w:val="ListParagraph"/>
        <w:numPr>
          <w:ilvl w:val="0"/>
          <w:numId w:val="5"/>
        </w:numPr>
        <w:tabs>
          <w:tab w:val="left" w:pos="720"/>
        </w:tabs>
        <w:spacing w:after="120" w:line="240" w:lineRule="auto"/>
        <w:contextualSpacing w:val="0"/>
        <w:rPr>
          <w:szCs w:val="24"/>
        </w:rPr>
      </w:pPr>
      <w:r w:rsidRPr="00A103C7">
        <w:rPr>
          <w:szCs w:val="24"/>
        </w:rPr>
        <w:lastRenderedPageBreak/>
        <w:t>Are reports with substance use–related risks more likely to be substantiated? If so, why? How has this changed over time?</w:t>
      </w:r>
    </w:p>
    <w:p w14:paraId="1CA48C19" w14:textId="3E871BBD" w:rsidR="00702F68" w:rsidRPr="00A103C7" w:rsidRDefault="00EA7DB8" w:rsidP="00333F3A">
      <w:pPr>
        <w:pStyle w:val="ListParagraph"/>
        <w:numPr>
          <w:ilvl w:val="0"/>
          <w:numId w:val="8"/>
        </w:numPr>
        <w:tabs>
          <w:tab w:val="left" w:pos="720"/>
        </w:tabs>
        <w:spacing w:after="120" w:line="240" w:lineRule="auto"/>
        <w:contextualSpacing w:val="0"/>
        <w:rPr>
          <w:szCs w:val="24"/>
        </w:rPr>
      </w:pPr>
      <w:r>
        <w:rPr>
          <w:szCs w:val="24"/>
        </w:rPr>
        <w:t>Does your county use a differential response system in which a non-investigation alternative is used to respond to so</w:t>
      </w:r>
      <w:r w:rsidR="005B1A66">
        <w:rPr>
          <w:szCs w:val="24"/>
        </w:rPr>
        <w:t xml:space="preserve">me child maltreatment reports? </w:t>
      </w:r>
      <w:r>
        <w:rPr>
          <w:szCs w:val="24"/>
        </w:rPr>
        <w:t xml:space="preserve">If so, to what extent are </w:t>
      </w:r>
      <w:r w:rsidR="00702F68" w:rsidRPr="00A103C7">
        <w:rPr>
          <w:szCs w:val="24"/>
        </w:rPr>
        <w:t xml:space="preserve">families with substance use–related risk diverted to </w:t>
      </w:r>
      <w:r>
        <w:rPr>
          <w:szCs w:val="24"/>
        </w:rPr>
        <w:t>the alternative or differential response</w:t>
      </w:r>
      <w:r w:rsidR="00702F68" w:rsidRPr="00A103C7">
        <w:rPr>
          <w:szCs w:val="24"/>
        </w:rPr>
        <w:t xml:space="preserve">? </w:t>
      </w:r>
    </w:p>
    <w:p w14:paraId="6F9F6901" w14:textId="18CA5308" w:rsidR="00702F68" w:rsidRPr="00A103C7" w:rsidRDefault="00702F68" w:rsidP="001820EC">
      <w:pPr>
        <w:pStyle w:val="Bullet"/>
        <w:tabs>
          <w:tab w:val="clear" w:pos="432"/>
        </w:tabs>
        <w:ind w:left="1440"/>
        <w:rPr>
          <w:szCs w:val="24"/>
        </w:rPr>
      </w:pPr>
      <w:r w:rsidRPr="00A103C7">
        <w:rPr>
          <w:szCs w:val="24"/>
        </w:rPr>
        <w:t xml:space="preserve">If </w:t>
      </w:r>
      <w:r w:rsidR="005B1A66">
        <w:rPr>
          <w:szCs w:val="24"/>
        </w:rPr>
        <w:t>families are diverted, have you found the</w:t>
      </w:r>
      <w:r w:rsidRPr="00A103C7">
        <w:rPr>
          <w:szCs w:val="24"/>
        </w:rPr>
        <w:t xml:space="preserve"> approach to be effective </w:t>
      </w:r>
      <w:r w:rsidR="005B1A66">
        <w:rPr>
          <w:szCs w:val="24"/>
        </w:rPr>
        <w:t xml:space="preserve">in </w:t>
      </w:r>
      <w:r w:rsidRPr="00A103C7">
        <w:rPr>
          <w:szCs w:val="24"/>
        </w:rPr>
        <w:t>meet</w:t>
      </w:r>
      <w:r w:rsidR="005B1A66">
        <w:rPr>
          <w:szCs w:val="24"/>
        </w:rPr>
        <w:t>ing</w:t>
      </w:r>
      <w:r w:rsidRPr="00A103C7">
        <w:rPr>
          <w:szCs w:val="24"/>
        </w:rPr>
        <w:t xml:space="preserve"> the needs of at-risk families and keep</w:t>
      </w:r>
      <w:r w:rsidR="005B1A66">
        <w:rPr>
          <w:szCs w:val="24"/>
        </w:rPr>
        <w:t>ing</w:t>
      </w:r>
      <w:r w:rsidRPr="00A103C7">
        <w:rPr>
          <w:szCs w:val="24"/>
        </w:rPr>
        <w:t xml:space="preserve"> children safe?</w:t>
      </w:r>
    </w:p>
    <w:p w14:paraId="518C47F8" w14:textId="77777777" w:rsidR="00702F68" w:rsidRPr="00A103C7" w:rsidRDefault="00702F68" w:rsidP="001820EC">
      <w:pPr>
        <w:pStyle w:val="Bullet"/>
        <w:tabs>
          <w:tab w:val="clear" w:pos="432"/>
        </w:tabs>
        <w:ind w:left="1440"/>
        <w:rPr>
          <w:szCs w:val="24"/>
        </w:rPr>
      </w:pPr>
      <w:r w:rsidRPr="00A103C7">
        <w:rPr>
          <w:szCs w:val="24"/>
        </w:rPr>
        <w:t>Is this approach different from the past approach to substance use–related cases? If so, how is it different? What led to the change?</w:t>
      </w:r>
    </w:p>
    <w:p w14:paraId="0DB1D1A2" w14:textId="77777777" w:rsidR="00A42551" w:rsidRPr="00A103C7" w:rsidRDefault="00A42551" w:rsidP="00333F3A">
      <w:pPr>
        <w:pStyle w:val="ListParagraph"/>
        <w:numPr>
          <w:ilvl w:val="0"/>
          <w:numId w:val="8"/>
        </w:numPr>
        <w:tabs>
          <w:tab w:val="left" w:pos="720"/>
        </w:tabs>
        <w:spacing w:after="120" w:line="240" w:lineRule="auto"/>
        <w:contextualSpacing w:val="0"/>
        <w:rPr>
          <w:szCs w:val="24"/>
        </w:rPr>
      </w:pPr>
      <w:r w:rsidRPr="00A103C7">
        <w:rPr>
          <w:szCs w:val="24"/>
        </w:rPr>
        <w:t xml:space="preserve">Please describe what typically happens when a caseworker finds out that there are substance use–related risks in a family. </w:t>
      </w:r>
    </w:p>
    <w:p w14:paraId="79C3F3D6" w14:textId="77777777" w:rsidR="00A42551" w:rsidRPr="00A103C7" w:rsidRDefault="00A42551" w:rsidP="00B63E6D">
      <w:pPr>
        <w:pStyle w:val="Bullet"/>
        <w:numPr>
          <w:ilvl w:val="0"/>
          <w:numId w:val="4"/>
        </w:numPr>
        <w:tabs>
          <w:tab w:val="clear" w:pos="432"/>
        </w:tabs>
        <w:rPr>
          <w:szCs w:val="24"/>
        </w:rPr>
      </w:pPr>
      <w:r w:rsidRPr="00A103C7">
        <w:rPr>
          <w:szCs w:val="24"/>
        </w:rPr>
        <w:t xml:space="preserve">Are children typically removed and placed in foster care? </w:t>
      </w:r>
    </w:p>
    <w:p w14:paraId="6D6E5D96" w14:textId="59C3308A" w:rsidR="00A42551" w:rsidRDefault="00A42551" w:rsidP="00B63E6D">
      <w:pPr>
        <w:pStyle w:val="Bullet"/>
        <w:numPr>
          <w:ilvl w:val="0"/>
          <w:numId w:val="4"/>
        </w:numPr>
        <w:tabs>
          <w:tab w:val="clear" w:pos="432"/>
        </w:tabs>
        <w:rPr>
          <w:szCs w:val="24"/>
        </w:rPr>
      </w:pPr>
      <w:r w:rsidRPr="00A103C7">
        <w:rPr>
          <w:szCs w:val="24"/>
        </w:rPr>
        <w:t>Are units or caseworkers specifically assigned to families struggling with substance use?</w:t>
      </w:r>
    </w:p>
    <w:p w14:paraId="3E0945A5" w14:textId="47A1C15A" w:rsidR="00EA7DB8" w:rsidRPr="00A103C7" w:rsidRDefault="00EA7DB8" w:rsidP="00B63E6D">
      <w:pPr>
        <w:pStyle w:val="Bullet"/>
        <w:numPr>
          <w:ilvl w:val="0"/>
          <w:numId w:val="4"/>
        </w:numPr>
        <w:tabs>
          <w:tab w:val="clear" w:pos="432"/>
        </w:tabs>
        <w:rPr>
          <w:szCs w:val="24"/>
        </w:rPr>
      </w:pPr>
      <w:r>
        <w:rPr>
          <w:szCs w:val="24"/>
        </w:rPr>
        <w:t>How did your agency select the particular interventions typic</w:t>
      </w:r>
      <w:r w:rsidR="005B1A66">
        <w:rPr>
          <w:szCs w:val="24"/>
        </w:rPr>
        <w:t>ally used with these families? Are the</w:t>
      </w:r>
      <w:r>
        <w:rPr>
          <w:szCs w:val="24"/>
        </w:rPr>
        <w:t xml:space="preserve"> </w:t>
      </w:r>
      <w:r w:rsidR="005B1A66">
        <w:rPr>
          <w:szCs w:val="24"/>
        </w:rPr>
        <w:t>interventions evidence-</w:t>
      </w:r>
      <w:r>
        <w:rPr>
          <w:szCs w:val="24"/>
        </w:rPr>
        <w:t>based or</w:t>
      </w:r>
      <w:r w:rsidR="005B1A66">
        <w:rPr>
          <w:szCs w:val="24"/>
        </w:rPr>
        <w:t xml:space="preserve"> evidence-</w:t>
      </w:r>
      <w:r>
        <w:rPr>
          <w:szCs w:val="24"/>
        </w:rPr>
        <w:t>informed?</w:t>
      </w:r>
    </w:p>
    <w:p w14:paraId="04C1920D" w14:textId="77777777" w:rsidR="00702F68" w:rsidRPr="00A103C7" w:rsidRDefault="00A42551" w:rsidP="00333F3A">
      <w:pPr>
        <w:pStyle w:val="ListParagraph"/>
        <w:numPr>
          <w:ilvl w:val="0"/>
          <w:numId w:val="8"/>
        </w:numPr>
        <w:tabs>
          <w:tab w:val="left" w:pos="720"/>
        </w:tabs>
        <w:spacing w:after="120" w:line="240" w:lineRule="auto"/>
        <w:contextualSpacing w:val="0"/>
        <w:rPr>
          <w:szCs w:val="24"/>
        </w:rPr>
      </w:pPr>
      <w:r w:rsidRPr="00A103C7">
        <w:rPr>
          <w:szCs w:val="24"/>
        </w:rPr>
        <w:t xml:space="preserve">How does the child welfare agency respond to substance-exposed infants? </w:t>
      </w:r>
    </w:p>
    <w:p w14:paraId="110CBEAA" w14:textId="197ED773" w:rsidR="00D46BFB" w:rsidRDefault="005B1A66" w:rsidP="00B63E6D">
      <w:pPr>
        <w:pStyle w:val="ListParagraph"/>
        <w:numPr>
          <w:ilvl w:val="0"/>
          <w:numId w:val="3"/>
        </w:numPr>
        <w:tabs>
          <w:tab w:val="left" w:pos="720"/>
        </w:tabs>
        <w:spacing w:after="120" w:line="240" w:lineRule="auto"/>
        <w:contextualSpacing w:val="0"/>
        <w:rPr>
          <w:szCs w:val="24"/>
        </w:rPr>
      </w:pPr>
      <w:r>
        <w:rPr>
          <w:szCs w:val="24"/>
        </w:rPr>
        <w:t>Has</w:t>
      </w:r>
      <w:r w:rsidR="00D46BFB">
        <w:rPr>
          <w:szCs w:val="24"/>
        </w:rPr>
        <w:t xml:space="preserve"> the number of report</w:t>
      </w:r>
      <w:r>
        <w:rPr>
          <w:szCs w:val="24"/>
        </w:rPr>
        <w:t>s of substance-</w:t>
      </w:r>
      <w:r w:rsidR="00D46BFB">
        <w:rPr>
          <w:szCs w:val="24"/>
        </w:rPr>
        <w:t xml:space="preserve">exposed infants </w:t>
      </w:r>
      <w:r>
        <w:rPr>
          <w:szCs w:val="24"/>
        </w:rPr>
        <w:t xml:space="preserve">in your county </w:t>
      </w:r>
      <w:r w:rsidR="00D46BFB">
        <w:rPr>
          <w:szCs w:val="24"/>
        </w:rPr>
        <w:t>been rising or falling in</w:t>
      </w:r>
      <w:r w:rsidR="00274648">
        <w:rPr>
          <w:szCs w:val="24"/>
        </w:rPr>
        <w:t xml:space="preserve"> the last 5 years</w:t>
      </w:r>
      <w:r w:rsidR="00D46BFB">
        <w:rPr>
          <w:szCs w:val="24"/>
        </w:rPr>
        <w:t>?</w:t>
      </w:r>
    </w:p>
    <w:p w14:paraId="30FB2D3E" w14:textId="77777777" w:rsidR="00702F68" w:rsidRPr="00A103C7" w:rsidRDefault="00A42551" w:rsidP="00B63E6D">
      <w:pPr>
        <w:pStyle w:val="ListParagraph"/>
        <w:numPr>
          <w:ilvl w:val="0"/>
          <w:numId w:val="3"/>
        </w:numPr>
        <w:tabs>
          <w:tab w:val="left" w:pos="720"/>
        </w:tabs>
        <w:spacing w:after="120" w:line="240" w:lineRule="auto"/>
        <w:contextualSpacing w:val="0"/>
        <w:rPr>
          <w:szCs w:val="24"/>
        </w:rPr>
      </w:pPr>
      <w:r w:rsidRPr="00A103C7">
        <w:rPr>
          <w:szCs w:val="24"/>
        </w:rPr>
        <w:t>How is the response similar to or different from other cases involving substance use?</w:t>
      </w:r>
    </w:p>
    <w:p w14:paraId="2F0360D1" w14:textId="7A48ACF8" w:rsidR="00702F68" w:rsidRDefault="00702F68" w:rsidP="00B63E6D">
      <w:pPr>
        <w:pStyle w:val="ListParagraph"/>
        <w:numPr>
          <w:ilvl w:val="0"/>
          <w:numId w:val="3"/>
        </w:numPr>
        <w:tabs>
          <w:tab w:val="left" w:pos="720"/>
        </w:tabs>
        <w:spacing w:after="120" w:line="240" w:lineRule="auto"/>
        <w:contextualSpacing w:val="0"/>
        <w:rPr>
          <w:szCs w:val="24"/>
        </w:rPr>
      </w:pPr>
      <w:r w:rsidRPr="00A103C7">
        <w:rPr>
          <w:szCs w:val="24"/>
        </w:rPr>
        <w:t xml:space="preserve">Are safety plans </w:t>
      </w:r>
      <w:r w:rsidR="00602EE6">
        <w:rPr>
          <w:szCs w:val="24"/>
        </w:rPr>
        <w:t>put in place for substance exposed-infants who may remain at home? If so, how are the plans</w:t>
      </w:r>
      <w:r w:rsidRPr="00A103C7">
        <w:rPr>
          <w:szCs w:val="24"/>
        </w:rPr>
        <w:t xml:space="preserve"> typically developed and used?</w:t>
      </w:r>
      <w:r w:rsidR="00602EE6">
        <w:rPr>
          <w:szCs w:val="24"/>
        </w:rPr>
        <w:t xml:space="preserve"> </w:t>
      </w:r>
      <w:r w:rsidR="00D46BFB">
        <w:rPr>
          <w:szCs w:val="24"/>
        </w:rPr>
        <w:t>Does yo</w:t>
      </w:r>
      <w:r w:rsidR="00602EE6">
        <w:rPr>
          <w:szCs w:val="24"/>
        </w:rPr>
        <w:t xml:space="preserve">ur agency develop the plans? </w:t>
      </w:r>
      <w:r w:rsidR="00D46BFB">
        <w:rPr>
          <w:szCs w:val="24"/>
        </w:rPr>
        <w:t>If not, which agency in your community has responsibility for doing so?</w:t>
      </w:r>
    </w:p>
    <w:p w14:paraId="2FA5FBBB" w14:textId="6977144D" w:rsidR="00D46BFB" w:rsidRPr="00D46BFB" w:rsidRDefault="00D46BFB" w:rsidP="007A21CF">
      <w:pPr>
        <w:pStyle w:val="ListParagraph"/>
        <w:numPr>
          <w:ilvl w:val="0"/>
          <w:numId w:val="3"/>
        </w:numPr>
        <w:tabs>
          <w:tab w:val="left" w:pos="720"/>
        </w:tabs>
        <w:spacing w:after="120" w:line="240" w:lineRule="auto"/>
        <w:contextualSpacing w:val="0"/>
        <w:rPr>
          <w:szCs w:val="24"/>
        </w:rPr>
      </w:pPr>
      <w:r w:rsidRPr="00D46BFB">
        <w:rPr>
          <w:szCs w:val="24"/>
        </w:rPr>
        <w:t xml:space="preserve">Do you believe that all infants </w:t>
      </w:r>
      <w:r w:rsidR="00602EE6">
        <w:rPr>
          <w:szCs w:val="24"/>
        </w:rPr>
        <w:t>who</w:t>
      </w:r>
      <w:r w:rsidRPr="00D46BFB">
        <w:rPr>
          <w:szCs w:val="24"/>
        </w:rPr>
        <w:t xml:space="preserve"> should be reported </w:t>
      </w:r>
      <w:r w:rsidR="00B16EF4">
        <w:rPr>
          <w:szCs w:val="24"/>
        </w:rPr>
        <w:t xml:space="preserve">in fact </w:t>
      </w:r>
      <w:r w:rsidRPr="00D46BFB">
        <w:rPr>
          <w:szCs w:val="24"/>
        </w:rPr>
        <w:t>are being reported?</w:t>
      </w:r>
    </w:p>
    <w:p w14:paraId="0DB70B8E" w14:textId="22D3C136" w:rsidR="00D46BFB" w:rsidRPr="00D46BFB" w:rsidRDefault="00D46BFB" w:rsidP="001B1EA6">
      <w:pPr>
        <w:pStyle w:val="ListParagraph"/>
        <w:numPr>
          <w:ilvl w:val="1"/>
          <w:numId w:val="3"/>
        </w:numPr>
        <w:spacing w:after="120" w:line="240" w:lineRule="auto"/>
        <w:ind w:left="1800"/>
        <w:contextualSpacing w:val="0"/>
        <w:rPr>
          <w:szCs w:val="24"/>
        </w:rPr>
      </w:pPr>
      <w:r w:rsidRPr="00D46BFB">
        <w:rPr>
          <w:szCs w:val="24"/>
        </w:rPr>
        <w:t>What have you done to facilitate this process?</w:t>
      </w:r>
      <w:r w:rsidR="00576102">
        <w:rPr>
          <w:szCs w:val="24"/>
        </w:rPr>
        <w:t xml:space="preserve"> </w:t>
      </w:r>
    </w:p>
    <w:p w14:paraId="4242F92A" w14:textId="55D70908" w:rsidR="001908B9" w:rsidRPr="001908B9" w:rsidRDefault="00D46BFB" w:rsidP="001B1EA6">
      <w:pPr>
        <w:pStyle w:val="ListParagraph"/>
        <w:numPr>
          <w:ilvl w:val="1"/>
          <w:numId w:val="3"/>
        </w:numPr>
        <w:spacing w:after="120" w:line="240" w:lineRule="auto"/>
        <w:ind w:left="1800"/>
        <w:contextualSpacing w:val="0"/>
        <w:rPr>
          <w:szCs w:val="24"/>
        </w:rPr>
      </w:pPr>
      <w:r w:rsidRPr="00D46BFB">
        <w:rPr>
          <w:szCs w:val="24"/>
        </w:rPr>
        <w:t>What have you foun</w:t>
      </w:r>
      <w:r w:rsidR="008E7B96">
        <w:rPr>
          <w:szCs w:val="24"/>
        </w:rPr>
        <w:t xml:space="preserve">d that has hindered </w:t>
      </w:r>
      <w:r w:rsidRPr="00D46BFB">
        <w:rPr>
          <w:szCs w:val="24"/>
        </w:rPr>
        <w:t>t</w:t>
      </w:r>
      <w:r w:rsidR="008E7B96">
        <w:rPr>
          <w:szCs w:val="24"/>
        </w:rPr>
        <w:t>he process</w:t>
      </w:r>
      <w:r w:rsidRPr="00D46BFB">
        <w:rPr>
          <w:szCs w:val="24"/>
        </w:rPr>
        <w:t>?</w:t>
      </w:r>
    </w:p>
    <w:p w14:paraId="1E5D8B0A" w14:textId="048BD736" w:rsidR="00FC790F" w:rsidRPr="00A103C7" w:rsidRDefault="00FC790F" w:rsidP="00333F3A">
      <w:pPr>
        <w:pStyle w:val="Bullet"/>
        <w:numPr>
          <w:ilvl w:val="0"/>
          <w:numId w:val="8"/>
        </w:numPr>
        <w:tabs>
          <w:tab w:val="clear" w:pos="432"/>
        </w:tabs>
        <w:rPr>
          <w:szCs w:val="24"/>
        </w:rPr>
      </w:pPr>
      <w:r w:rsidRPr="00A103C7">
        <w:rPr>
          <w:szCs w:val="24"/>
        </w:rPr>
        <w:t xml:space="preserve">Are there certain services that are typically provided to parents/caretakers struggling with substance use? If so, what </w:t>
      </w:r>
      <w:r w:rsidR="008E7B96">
        <w:rPr>
          <w:szCs w:val="24"/>
        </w:rPr>
        <w:t>types of services? How are the</w:t>
      </w:r>
      <w:r w:rsidRPr="00A103C7">
        <w:rPr>
          <w:szCs w:val="24"/>
        </w:rPr>
        <w:t xml:space="preserve"> services </w:t>
      </w:r>
      <w:proofErr w:type="gramStart"/>
      <w:r w:rsidRPr="00A103C7">
        <w:rPr>
          <w:szCs w:val="24"/>
        </w:rPr>
        <w:t>identified/determined</w:t>
      </w:r>
      <w:proofErr w:type="gramEnd"/>
      <w:r w:rsidRPr="00A103C7">
        <w:rPr>
          <w:szCs w:val="24"/>
        </w:rPr>
        <w:t>?</w:t>
      </w:r>
    </w:p>
    <w:p w14:paraId="05ABBCC1" w14:textId="45D70671" w:rsidR="00702F68" w:rsidRDefault="00702F68" w:rsidP="00333F3A">
      <w:pPr>
        <w:pStyle w:val="ListParagraph"/>
        <w:numPr>
          <w:ilvl w:val="0"/>
          <w:numId w:val="8"/>
        </w:numPr>
        <w:tabs>
          <w:tab w:val="left" w:pos="720"/>
        </w:tabs>
        <w:spacing w:after="120" w:line="240" w:lineRule="auto"/>
        <w:contextualSpacing w:val="0"/>
        <w:rPr>
          <w:szCs w:val="24"/>
        </w:rPr>
      </w:pPr>
      <w:r w:rsidRPr="00A103C7">
        <w:rPr>
          <w:szCs w:val="24"/>
        </w:rPr>
        <w:t>Does the availability of substance use treatment providers in a county influence how the child welfare agency responds</w:t>
      </w:r>
      <w:r w:rsidR="008E7B96">
        <w:rPr>
          <w:szCs w:val="24"/>
        </w:rPr>
        <w:t xml:space="preserve"> to families with substance use–related </w:t>
      </w:r>
      <w:r w:rsidRPr="00A103C7">
        <w:rPr>
          <w:szCs w:val="24"/>
        </w:rPr>
        <w:t>risks?</w:t>
      </w:r>
    </w:p>
    <w:p w14:paraId="2874DB7B" w14:textId="31A78EC2" w:rsidR="001908B9" w:rsidRPr="001908B9" w:rsidRDefault="001908B9" w:rsidP="00333F3A">
      <w:pPr>
        <w:pStyle w:val="ListParagraph"/>
        <w:numPr>
          <w:ilvl w:val="1"/>
          <w:numId w:val="8"/>
        </w:numPr>
        <w:tabs>
          <w:tab w:val="left" w:pos="720"/>
        </w:tabs>
        <w:spacing w:after="120" w:line="240" w:lineRule="auto"/>
        <w:contextualSpacing w:val="0"/>
        <w:rPr>
          <w:szCs w:val="24"/>
        </w:rPr>
      </w:pPr>
      <w:r w:rsidRPr="00A103C7">
        <w:rPr>
          <w:szCs w:val="24"/>
        </w:rPr>
        <w:t>How is the availability of substance use treatment related to the number of reports of chil</w:t>
      </w:r>
      <w:r w:rsidR="008E7B96">
        <w:rPr>
          <w:szCs w:val="24"/>
        </w:rPr>
        <w:t xml:space="preserve">d maltreatment due to substance </w:t>
      </w:r>
      <w:r w:rsidR="008E7B96" w:rsidRPr="00A103C7">
        <w:rPr>
          <w:szCs w:val="24"/>
        </w:rPr>
        <w:t>use</w:t>
      </w:r>
      <w:r w:rsidR="008E7B96">
        <w:rPr>
          <w:szCs w:val="24"/>
        </w:rPr>
        <w:t>–</w:t>
      </w:r>
      <w:r w:rsidR="008E7B96" w:rsidRPr="00A103C7">
        <w:rPr>
          <w:szCs w:val="24"/>
        </w:rPr>
        <w:t xml:space="preserve">related </w:t>
      </w:r>
      <w:r w:rsidRPr="00A103C7">
        <w:rPr>
          <w:szCs w:val="24"/>
        </w:rPr>
        <w:t xml:space="preserve">risks? </w:t>
      </w:r>
    </w:p>
    <w:p w14:paraId="2614CD56" w14:textId="77777777" w:rsidR="00702F68" w:rsidRPr="00A103C7" w:rsidRDefault="00702F68" w:rsidP="00333F3A">
      <w:pPr>
        <w:pStyle w:val="ListParagraph"/>
        <w:numPr>
          <w:ilvl w:val="0"/>
          <w:numId w:val="8"/>
        </w:numPr>
        <w:tabs>
          <w:tab w:val="left" w:pos="720"/>
        </w:tabs>
        <w:spacing w:after="120" w:line="240" w:lineRule="auto"/>
        <w:contextualSpacing w:val="0"/>
        <w:rPr>
          <w:szCs w:val="24"/>
        </w:rPr>
      </w:pPr>
      <w:r w:rsidRPr="00A103C7">
        <w:rPr>
          <w:szCs w:val="24"/>
        </w:rPr>
        <w:lastRenderedPageBreak/>
        <w:t xml:space="preserve">How has substance use, particularly opioid use, influenced the type of foster care placements for children? </w:t>
      </w:r>
      <w:r w:rsidR="00A103C7" w:rsidRPr="00A103C7">
        <w:rPr>
          <w:szCs w:val="24"/>
        </w:rPr>
        <w:t>For instance, h</w:t>
      </w:r>
      <w:r w:rsidRPr="00A103C7">
        <w:rPr>
          <w:szCs w:val="24"/>
        </w:rPr>
        <w:t>as substance use, particularly opioid use, influenced the availability or use of relative/kinship placements?</w:t>
      </w:r>
      <w:r w:rsidR="00A103C7" w:rsidRPr="00A103C7">
        <w:rPr>
          <w:szCs w:val="24"/>
        </w:rPr>
        <w:t xml:space="preserve"> </w:t>
      </w:r>
    </w:p>
    <w:p w14:paraId="071612F2" w14:textId="77777777" w:rsidR="00AD41D8" w:rsidRDefault="00AD41D8" w:rsidP="00333F3A">
      <w:pPr>
        <w:pStyle w:val="ListParagraph"/>
        <w:numPr>
          <w:ilvl w:val="0"/>
          <w:numId w:val="8"/>
        </w:numPr>
        <w:spacing w:after="120" w:line="240" w:lineRule="auto"/>
        <w:contextualSpacing w:val="0"/>
      </w:pPr>
      <w:r w:rsidRPr="003A7D9F">
        <w:t>To what extent is substance use, especially opioid use, concurrent with other health or mental health problems? What are the most common concurrent conditions?</w:t>
      </w:r>
    </w:p>
    <w:p w14:paraId="74E171F4" w14:textId="77777777" w:rsidR="001908B9" w:rsidRPr="003D5081" w:rsidRDefault="001908B9" w:rsidP="00333F3A">
      <w:pPr>
        <w:pStyle w:val="ListParagraph"/>
        <w:numPr>
          <w:ilvl w:val="0"/>
          <w:numId w:val="8"/>
        </w:numPr>
        <w:tabs>
          <w:tab w:val="left" w:pos="720"/>
        </w:tabs>
        <w:spacing w:after="120" w:line="240" w:lineRule="auto"/>
        <w:contextualSpacing w:val="0"/>
        <w:rPr>
          <w:szCs w:val="24"/>
        </w:rPr>
      </w:pPr>
      <w:r w:rsidRPr="003D5081">
        <w:rPr>
          <w:szCs w:val="24"/>
        </w:rPr>
        <w:t>Do child welfare agencies require substance use–involved families to obtain substance use treatment? If so, how does that requirement influence treatment and outcomes?</w:t>
      </w:r>
    </w:p>
    <w:p w14:paraId="07DD85A5" w14:textId="77777777" w:rsidR="001908B9" w:rsidRDefault="001908B9" w:rsidP="00333F3A">
      <w:pPr>
        <w:pStyle w:val="ListParagraph"/>
        <w:numPr>
          <w:ilvl w:val="0"/>
          <w:numId w:val="8"/>
        </w:numPr>
        <w:tabs>
          <w:tab w:val="left" w:pos="720"/>
        </w:tabs>
        <w:spacing w:after="120" w:line="240" w:lineRule="auto"/>
        <w:contextualSpacing w:val="0"/>
        <w:rPr>
          <w:szCs w:val="24"/>
        </w:rPr>
      </w:pPr>
      <w:r w:rsidRPr="003A33A7">
        <w:rPr>
          <w:szCs w:val="24"/>
        </w:rPr>
        <w:t>How does child welfare agency or court involvement or the potential for child welfare agency involvement influence parents’ motivations and ability to seek substance use treatment?</w:t>
      </w:r>
    </w:p>
    <w:p w14:paraId="585CC2E9" w14:textId="59650D01" w:rsidR="00702F68" w:rsidRPr="00AD41D8" w:rsidRDefault="00702F68" w:rsidP="00333F3A">
      <w:pPr>
        <w:pStyle w:val="ListParagraph"/>
        <w:numPr>
          <w:ilvl w:val="0"/>
          <w:numId w:val="8"/>
        </w:numPr>
        <w:spacing w:after="120" w:line="240" w:lineRule="auto"/>
        <w:contextualSpacing w:val="0"/>
      </w:pPr>
      <w:r w:rsidRPr="00AD41D8">
        <w:rPr>
          <w:szCs w:val="24"/>
        </w:rPr>
        <w:t>What local or county policies or practices contribute to how substance use has influenced the child welfar</w:t>
      </w:r>
      <w:r w:rsidR="008E7B96">
        <w:rPr>
          <w:szCs w:val="24"/>
        </w:rPr>
        <w:t>e system, especially the number</w:t>
      </w:r>
      <w:r w:rsidRPr="00AD41D8">
        <w:rPr>
          <w:szCs w:val="24"/>
        </w:rPr>
        <w:t xml:space="preserve"> of children in foster care? </w:t>
      </w:r>
    </w:p>
    <w:p w14:paraId="79AE58C8" w14:textId="77777777" w:rsidR="00702F68" w:rsidRPr="003A33A7" w:rsidRDefault="00702F68" w:rsidP="001820EC">
      <w:pPr>
        <w:pStyle w:val="Bullet"/>
        <w:tabs>
          <w:tab w:val="clear" w:pos="432"/>
        </w:tabs>
        <w:ind w:left="1440"/>
        <w:rPr>
          <w:szCs w:val="24"/>
        </w:rPr>
      </w:pPr>
      <w:r w:rsidRPr="003A33A7">
        <w:rPr>
          <w:szCs w:val="24"/>
        </w:rPr>
        <w:t>How have the following</w:t>
      </w:r>
      <w:r w:rsidR="009D3936">
        <w:rPr>
          <w:szCs w:val="24"/>
        </w:rPr>
        <w:t xml:space="preserve"> child welfare</w:t>
      </w:r>
      <w:r w:rsidRPr="003A33A7">
        <w:rPr>
          <w:szCs w:val="24"/>
        </w:rPr>
        <w:t xml:space="preserve"> policies/practices contributed to how substance use has influenced the child welfare system, especially foster care caseloads:</w:t>
      </w:r>
    </w:p>
    <w:p w14:paraId="3090DF54" w14:textId="77777777" w:rsidR="00702F68" w:rsidRPr="003A33A7" w:rsidRDefault="00702F68" w:rsidP="00333F3A">
      <w:pPr>
        <w:pStyle w:val="ListParagraph"/>
        <w:numPr>
          <w:ilvl w:val="2"/>
          <w:numId w:val="13"/>
        </w:numPr>
        <w:spacing w:after="120" w:line="240" w:lineRule="auto"/>
        <w:ind w:left="1800" w:hanging="360"/>
        <w:contextualSpacing w:val="0"/>
        <w:rPr>
          <w:szCs w:val="24"/>
        </w:rPr>
      </w:pPr>
      <w:r w:rsidRPr="003A33A7">
        <w:rPr>
          <w:szCs w:val="24"/>
        </w:rPr>
        <w:t>Intake/screening of reports</w:t>
      </w:r>
    </w:p>
    <w:p w14:paraId="40D457EE" w14:textId="77777777" w:rsidR="00702F68" w:rsidRPr="003A33A7" w:rsidRDefault="00702F68" w:rsidP="00333F3A">
      <w:pPr>
        <w:pStyle w:val="ListParagraph"/>
        <w:numPr>
          <w:ilvl w:val="2"/>
          <w:numId w:val="13"/>
        </w:numPr>
        <w:spacing w:after="120" w:line="240" w:lineRule="auto"/>
        <w:ind w:left="1800" w:hanging="360"/>
        <w:contextualSpacing w:val="0"/>
        <w:rPr>
          <w:szCs w:val="24"/>
        </w:rPr>
      </w:pPr>
      <w:r w:rsidRPr="003A33A7">
        <w:rPr>
          <w:szCs w:val="24"/>
        </w:rPr>
        <w:t>Investigations</w:t>
      </w:r>
    </w:p>
    <w:p w14:paraId="2D3E2B11" w14:textId="77777777" w:rsidR="00702F68" w:rsidRPr="003A33A7" w:rsidRDefault="00702F68" w:rsidP="00333F3A">
      <w:pPr>
        <w:pStyle w:val="ListParagraph"/>
        <w:numPr>
          <w:ilvl w:val="2"/>
          <w:numId w:val="13"/>
        </w:numPr>
        <w:spacing w:after="120" w:line="240" w:lineRule="auto"/>
        <w:ind w:left="1800" w:hanging="360"/>
        <w:contextualSpacing w:val="0"/>
        <w:rPr>
          <w:szCs w:val="24"/>
        </w:rPr>
      </w:pPr>
      <w:r w:rsidRPr="003A33A7">
        <w:rPr>
          <w:szCs w:val="24"/>
        </w:rPr>
        <w:t>Alternative/differential response</w:t>
      </w:r>
    </w:p>
    <w:p w14:paraId="4506EA57" w14:textId="1BFA69EB" w:rsidR="00702F68" w:rsidRPr="003A33A7" w:rsidRDefault="00702F68" w:rsidP="00333F3A">
      <w:pPr>
        <w:pStyle w:val="ListParagraph"/>
        <w:numPr>
          <w:ilvl w:val="2"/>
          <w:numId w:val="13"/>
        </w:numPr>
        <w:spacing w:after="120" w:line="240" w:lineRule="auto"/>
        <w:ind w:left="1800" w:hanging="360"/>
        <w:contextualSpacing w:val="0"/>
        <w:rPr>
          <w:szCs w:val="24"/>
        </w:rPr>
      </w:pPr>
      <w:r w:rsidRPr="003A33A7">
        <w:rPr>
          <w:szCs w:val="24"/>
        </w:rPr>
        <w:t xml:space="preserve">Response to </w:t>
      </w:r>
      <w:r w:rsidR="00BF075F">
        <w:rPr>
          <w:szCs w:val="24"/>
        </w:rPr>
        <w:t>substance</w:t>
      </w:r>
      <w:r w:rsidR="008E7B96">
        <w:rPr>
          <w:szCs w:val="24"/>
        </w:rPr>
        <w:t>-</w:t>
      </w:r>
      <w:r w:rsidR="00BF075F">
        <w:rPr>
          <w:szCs w:val="24"/>
        </w:rPr>
        <w:t>exposed newborns</w:t>
      </w:r>
      <w:r w:rsidRPr="003A33A7">
        <w:rPr>
          <w:szCs w:val="24"/>
        </w:rPr>
        <w:t xml:space="preserve"> (</w:t>
      </w:r>
      <w:r w:rsidR="00BF075F">
        <w:rPr>
          <w:szCs w:val="24"/>
        </w:rPr>
        <w:t>e.g.</w:t>
      </w:r>
      <w:r w:rsidR="008E7B96">
        <w:rPr>
          <w:szCs w:val="24"/>
        </w:rPr>
        <w:t>,</w:t>
      </w:r>
      <w:r w:rsidR="00BF075F">
        <w:rPr>
          <w:szCs w:val="24"/>
        </w:rPr>
        <w:t xml:space="preserve"> </w:t>
      </w:r>
      <w:r w:rsidRPr="003A33A7">
        <w:rPr>
          <w:szCs w:val="24"/>
        </w:rPr>
        <w:t>requirement for medical providers to notify child protective services)</w:t>
      </w:r>
    </w:p>
    <w:p w14:paraId="3558EA2A" w14:textId="77777777" w:rsidR="00702F68" w:rsidRPr="003A33A7" w:rsidRDefault="00702F68" w:rsidP="00333F3A">
      <w:pPr>
        <w:pStyle w:val="ListParagraph"/>
        <w:numPr>
          <w:ilvl w:val="2"/>
          <w:numId w:val="13"/>
        </w:numPr>
        <w:spacing w:after="120" w:line="240" w:lineRule="auto"/>
        <w:ind w:left="1800" w:hanging="360"/>
        <w:contextualSpacing w:val="0"/>
        <w:rPr>
          <w:szCs w:val="24"/>
        </w:rPr>
      </w:pPr>
      <w:r w:rsidRPr="003A33A7">
        <w:rPr>
          <w:szCs w:val="24"/>
        </w:rPr>
        <w:t>Use of kinship care</w:t>
      </w:r>
    </w:p>
    <w:p w14:paraId="2F1C2FF1" w14:textId="77777777" w:rsidR="00702F68" w:rsidRPr="003A33A7" w:rsidRDefault="00702F68" w:rsidP="00333F3A">
      <w:pPr>
        <w:pStyle w:val="ListParagraph"/>
        <w:numPr>
          <w:ilvl w:val="2"/>
          <w:numId w:val="13"/>
        </w:numPr>
        <w:spacing w:after="120" w:line="240" w:lineRule="auto"/>
        <w:ind w:left="1800" w:hanging="360"/>
        <w:contextualSpacing w:val="0"/>
        <w:rPr>
          <w:szCs w:val="24"/>
        </w:rPr>
      </w:pPr>
      <w:r w:rsidRPr="003A33A7">
        <w:rPr>
          <w:szCs w:val="24"/>
        </w:rPr>
        <w:t>Other policies/practices</w:t>
      </w:r>
    </w:p>
    <w:p w14:paraId="6767EC7E" w14:textId="1CE4B222" w:rsidR="00BF6EA5" w:rsidRPr="003A33A7" w:rsidRDefault="00BF6EA5" w:rsidP="001B1EA6">
      <w:pPr>
        <w:pStyle w:val="Bullet"/>
        <w:tabs>
          <w:tab w:val="clear" w:pos="432"/>
        </w:tabs>
        <w:ind w:left="1440"/>
        <w:rPr>
          <w:szCs w:val="24"/>
        </w:rPr>
      </w:pPr>
      <w:r w:rsidRPr="003A33A7">
        <w:rPr>
          <w:szCs w:val="24"/>
        </w:rPr>
        <w:t xml:space="preserve">How have the following </w:t>
      </w:r>
      <w:r w:rsidR="009D3936">
        <w:rPr>
          <w:szCs w:val="24"/>
        </w:rPr>
        <w:t xml:space="preserve">contextual </w:t>
      </w:r>
      <w:r w:rsidRPr="003A33A7">
        <w:rPr>
          <w:szCs w:val="24"/>
        </w:rPr>
        <w:t>factors contributed to how substance use has influenced the child welfare system, e</w:t>
      </w:r>
      <w:r w:rsidR="008E7B96">
        <w:rPr>
          <w:szCs w:val="24"/>
        </w:rPr>
        <w:t>specially foster care caseloads?</w:t>
      </w:r>
    </w:p>
    <w:p w14:paraId="18E8839B" w14:textId="77777777" w:rsidR="00BF6EA5" w:rsidRPr="00FD3C78" w:rsidRDefault="00BF6EA5" w:rsidP="00333F3A">
      <w:pPr>
        <w:pStyle w:val="ListParagraph"/>
        <w:numPr>
          <w:ilvl w:val="0"/>
          <w:numId w:val="14"/>
        </w:numPr>
        <w:spacing w:after="120" w:line="240" w:lineRule="auto"/>
        <w:ind w:left="1800"/>
        <w:contextualSpacing w:val="0"/>
        <w:rPr>
          <w:szCs w:val="24"/>
        </w:rPr>
      </w:pPr>
      <w:r w:rsidRPr="00FD3C78">
        <w:rPr>
          <w:szCs w:val="24"/>
        </w:rPr>
        <w:t>Local demographics (age, gender, race, tribal communities)</w:t>
      </w:r>
    </w:p>
    <w:p w14:paraId="2B0D7F04" w14:textId="77777777" w:rsidR="00BF6EA5" w:rsidRPr="00FD3C78" w:rsidRDefault="00BF6EA5" w:rsidP="00333F3A">
      <w:pPr>
        <w:pStyle w:val="ListParagraph"/>
        <w:numPr>
          <w:ilvl w:val="0"/>
          <w:numId w:val="14"/>
        </w:numPr>
        <w:spacing w:after="120" w:line="240" w:lineRule="auto"/>
        <w:ind w:left="1800"/>
        <w:contextualSpacing w:val="0"/>
        <w:rPr>
          <w:szCs w:val="24"/>
        </w:rPr>
      </w:pPr>
      <w:r w:rsidRPr="00FD3C78">
        <w:rPr>
          <w:szCs w:val="24"/>
        </w:rPr>
        <w:t>Socioeconomic conditions (income, poverty, unemployment)</w:t>
      </w:r>
    </w:p>
    <w:p w14:paraId="3FCE8EA6" w14:textId="77777777" w:rsidR="00BF6EA5" w:rsidRPr="00FD3C78" w:rsidRDefault="00BF6EA5" w:rsidP="00333F3A">
      <w:pPr>
        <w:pStyle w:val="ListParagraph"/>
        <w:numPr>
          <w:ilvl w:val="0"/>
          <w:numId w:val="14"/>
        </w:numPr>
        <w:spacing w:after="120" w:line="240" w:lineRule="auto"/>
        <w:ind w:left="1800"/>
        <w:contextualSpacing w:val="0"/>
        <w:rPr>
          <w:szCs w:val="24"/>
        </w:rPr>
      </w:pPr>
      <w:r w:rsidRPr="00FD3C78">
        <w:rPr>
          <w:szCs w:val="24"/>
        </w:rPr>
        <w:t>Urban or rural status</w:t>
      </w:r>
    </w:p>
    <w:p w14:paraId="72435A1B" w14:textId="0C927EE6" w:rsidR="00BF6EA5" w:rsidRPr="00FD3C78" w:rsidRDefault="00BF6EA5" w:rsidP="00333F3A">
      <w:pPr>
        <w:pStyle w:val="ListParagraph"/>
        <w:numPr>
          <w:ilvl w:val="0"/>
          <w:numId w:val="14"/>
        </w:numPr>
        <w:spacing w:after="120" w:line="240" w:lineRule="auto"/>
        <w:ind w:left="1800"/>
        <w:contextualSpacing w:val="0"/>
        <w:rPr>
          <w:szCs w:val="24"/>
        </w:rPr>
      </w:pPr>
      <w:r w:rsidRPr="00FD3C78">
        <w:rPr>
          <w:szCs w:val="24"/>
        </w:rPr>
        <w:t>Availability (or lack) of substance use treatment services</w:t>
      </w:r>
    </w:p>
    <w:p w14:paraId="1CE4BBEA" w14:textId="77777777" w:rsidR="00BF6EA5" w:rsidRPr="00FD3C78" w:rsidRDefault="00BF6EA5" w:rsidP="00333F3A">
      <w:pPr>
        <w:pStyle w:val="ListParagraph"/>
        <w:numPr>
          <w:ilvl w:val="0"/>
          <w:numId w:val="14"/>
        </w:numPr>
        <w:spacing w:after="120" w:line="240" w:lineRule="auto"/>
        <w:ind w:left="1800"/>
        <w:contextualSpacing w:val="0"/>
        <w:rPr>
          <w:szCs w:val="24"/>
        </w:rPr>
      </w:pPr>
      <w:r w:rsidRPr="00FD3C78">
        <w:rPr>
          <w:szCs w:val="24"/>
        </w:rPr>
        <w:t xml:space="preserve">Availability of opioids (legal or illegal) and other substances </w:t>
      </w:r>
    </w:p>
    <w:p w14:paraId="0E09CE76" w14:textId="77777777" w:rsidR="00BF6EA5" w:rsidRPr="00FD3C78" w:rsidRDefault="00BF6EA5" w:rsidP="00333F3A">
      <w:pPr>
        <w:pStyle w:val="ListParagraph"/>
        <w:numPr>
          <w:ilvl w:val="0"/>
          <w:numId w:val="14"/>
        </w:numPr>
        <w:spacing w:after="120" w:line="240" w:lineRule="auto"/>
        <w:ind w:left="1800"/>
        <w:contextualSpacing w:val="0"/>
        <w:rPr>
          <w:szCs w:val="24"/>
        </w:rPr>
      </w:pPr>
      <w:r w:rsidRPr="00FD3C78">
        <w:rPr>
          <w:szCs w:val="24"/>
        </w:rPr>
        <w:t>Other factors (uninsured, disability, occupational injuries, incarceration)</w:t>
      </w:r>
    </w:p>
    <w:p w14:paraId="6D7DEDDF" w14:textId="497AC61F" w:rsidR="001908B9" w:rsidRPr="00576102" w:rsidRDefault="00BF6EA5" w:rsidP="001B1EA6">
      <w:pPr>
        <w:pStyle w:val="Bullet"/>
        <w:tabs>
          <w:tab w:val="clear" w:pos="432"/>
        </w:tabs>
        <w:spacing w:after="240"/>
        <w:ind w:left="1440"/>
        <w:rPr>
          <w:szCs w:val="24"/>
        </w:rPr>
      </w:pPr>
      <w:r w:rsidRPr="003A33A7">
        <w:rPr>
          <w:szCs w:val="24"/>
        </w:rPr>
        <w:t xml:space="preserve">Have the various factors remained stable, or have they changed over time? </w:t>
      </w:r>
    </w:p>
    <w:p w14:paraId="131B6605" w14:textId="14CBAEBB" w:rsidR="001424BE" w:rsidRDefault="002A1EFD" w:rsidP="00333F3A">
      <w:pPr>
        <w:pStyle w:val="CommentText"/>
        <w:numPr>
          <w:ilvl w:val="0"/>
          <w:numId w:val="20"/>
        </w:numPr>
        <w:spacing w:after="120"/>
        <w:rPr>
          <w:b/>
          <w:sz w:val="24"/>
          <w:szCs w:val="24"/>
        </w:rPr>
      </w:pPr>
      <w:r w:rsidRPr="00BF075F">
        <w:rPr>
          <w:b/>
          <w:sz w:val="24"/>
          <w:szCs w:val="24"/>
        </w:rPr>
        <w:t>What other agencies or organizations are involved in responding to substance use issues among parents involved with the child welfare system?</w:t>
      </w:r>
    </w:p>
    <w:p w14:paraId="4DAE7C66" w14:textId="456CDE9F" w:rsidR="00B84425" w:rsidRPr="00076189" w:rsidRDefault="00B84425" w:rsidP="00576102">
      <w:pPr>
        <w:pStyle w:val="NormalSS"/>
        <w:spacing w:after="120"/>
        <w:ind w:left="720" w:firstLine="0"/>
        <w:rPr>
          <w:i/>
        </w:rPr>
      </w:pPr>
      <w:r w:rsidRPr="00076189">
        <w:rPr>
          <w:i/>
        </w:rPr>
        <w:t>Possible probes:</w:t>
      </w:r>
    </w:p>
    <w:p w14:paraId="1D2597C6" w14:textId="375411CD" w:rsidR="00804794" w:rsidRDefault="008E7B96" w:rsidP="00333F3A">
      <w:pPr>
        <w:pStyle w:val="ListParagraph"/>
        <w:numPr>
          <w:ilvl w:val="0"/>
          <w:numId w:val="9"/>
        </w:numPr>
        <w:tabs>
          <w:tab w:val="left" w:pos="720"/>
        </w:tabs>
        <w:spacing w:after="120" w:line="240" w:lineRule="auto"/>
        <w:contextualSpacing w:val="0"/>
        <w:rPr>
          <w:szCs w:val="24"/>
        </w:rPr>
      </w:pPr>
      <w:r>
        <w:rPr>
          <w:szCs w:val="24"/>
        </w:rPr>
        <w:lastRenderedPageBreak/>
        <w:t>What agencies</w:t>
      </w:r>
      <w:r w:rsidR="00245C7C" w:rsidRPr="00BF075F">
        <w:rPr>
          <w:szCs w:val="24"/>
        </w:rPr>
        <w:t xml:space="preserve"> are the child welfare agency’s key partners</w:t>
      </w:r>
      <w:r>
        <w:rPr>
          <w:szCs w:val="24"/>
        </w:rPr>
        <w:t xml:space="preserve"> in responding to child welfare-</w:t>
      </w:r>
      <w:r w:rsidR="00245C7C" w:rsidRPr="00BF075F">
        <w:rPr>
          <w:szCs w:val="24"/>
        </w:rPr>
        <w:t>involved families with substance use disorders?</w:t>
      </w:r>
      <w:r w:rsidR="00576102">
        <w:rPr>
          <w:szCs w:val="24"/>
        </w:rPr>
        <w:t xml:space="preserve"> </w:t>
      </w:r>
    </w:p>
    <w:p w14:paraId="463C451F" w14:textId="77777777" w:rsidR="00BF6EA5" w:rsidRDefault="00804794" w:rsidP="00333F3A">
      <w:pPr>
        <w:pStyle w:val="ListParagraph"/>
        <w:numPr>
          <w:ilvl w:val="1"/>
          <w:numId w:val="9"/>
        </w:numPr>
        <w:spacing w:after="120" w:line="240" w:lineRule="auto"/>
        <w:contextualSpacing w:val="0"/>
        <w:rPr>
          <w:szCs w:val="24"/>
        </w:rPr>
      </w:pPr>
      <w:r>
        <w:rPr>
          <w:szCs w:val="24"/>
        </w:rPr>
        <w:t>What services do those agencies provide</w:t>
      </w:r>
      <w:r w:rsidR="00BF6EA5">
        <w:rPr>
          <w:szCs w:val="24"/>
        </w:rPr>
        <w:t xml:space="preserve">? </w:t>
      </w:r>
    </w:p>
    <w:p w14:paraId="113486F6" w14:textId="77777777" w:rsidR="00BF6EA5" w:rsidRDefault="00BF6EA5" w:rsidP="00333F3A">
      <w:pPr>
        <w:pStyle w:val="ListParagraph"/>
        <w:numPr>
          <w:ilvl w:val="0"/>
          <w:numId w:val="9"/>
        </w:numPr>
        <w:tabs>
          <w:tab w:val="left" w:pos="720"/>
        </w:tabs>
        <w:spacing w:after="120" w:line="240" w:lineRule="auto"/>
        <w:contextualSpacing w:val="0"/>
        <w:rPr>
          <w:szCs w:val="24"/>
        </w:rPr>
      </w:pPr>
      <w:r>
        <w:rPr>
          <w:szCs w:val="24"/>
        </w:rPr>
        <w:t>How does the child welfare agency work with partners to get families treatment services?</w:t>
      </w:r>
    </w:p>
    <w:p w14:paraId="272A56E6" w14:textId="77777777" w:rsidR="00BF6EA5" w:rsidRDefault="00BF6EA5" w:rsidP="00333F3A">
      <w:pPr>
        <w:pStyle w:val="ListParagraph"/>
        <w:numPr>
          <w:ilvl w:val="1"/>
          <w:numId w:val="9"/>
        </w:numPr>
        <w:tabs>
          <w:tab w:val="left" w:pos="720"/>
        </w:tabs>
        <w:spacing w:after="120" w:line="240" w:lineRule="auto"/>
        <w:contextualSpacing w:val="0"/>
        <w:rPr>
          <w:szCs w:val="24"/>
        </w:rPr>
      </w:pPr>
      <w:r>
        <w:rPr>
          <w:szCs w:val="24"/>
        </w:rPr>
        <w:t>How are referrals made between the child welfare agency and partner organizations?</w:t>
      </w:r>
    </w:p>
    <w:p w14:paraId="1E546CA1" w14:textId="77777777" w:rsidR="00BF6EA5" w:rsidRDefault="00BF6EA5" w:rsidP="00333F3A">
      <w:pPr>
        <w:pStyle w:val="ListParagraph"/>
        <w:numPr>
          <w:ilvl w:val="1"/>
          <w:numId w:val="9"/>
        </w:numPr>
        <w:tabs>
          <w:tab w:val="left" w:pos="720"/>
        </w:tabs>
        <w:spacing w:after="120" w:line="240" w:lineRule="auto"/>
        <w:contextualSpacing w:val="0"/>
        <w:rPr>
          <w:szCs w:val="24"/>
        </w:rPr>
      </w:pPr>
      <w:r>
        <w:rPr>
          <w:szCs w:val="24"/>
        </w:rPr>
        <w:t>How are partner services coordinated with child welfare services?</w:t>
      </w:r>
    </w:p>
    <w:p w14:paraId="27D8235F" w14:textId="22D681BF" w:rsidR="00BF6EA5" w:rsidRDefault="00BF6EA5" w:rsidP="00333F3A">
      <w:pPr>
        <w:pStyle w:val="ListParagraph"/>
        <w:numPr>
          <w:ilvl w:val="1"/>
          <w:numId w:val="9"/>
        </w:numPr>
        <w:tabs>
          <w:tab w:val="left" w:pos="720"/>
        </w:tabs>
        <w:spacing w:after="120" w:line="240" w:lineRule="auto"/>
        <w:contextualSpacing w:val="0"/>
        <w:rPr>
          <w:szCs w:val="24"/>
        </w:rPr>
      </w:pPr>
      <w:r>
        <w:rPr>
          <w:szCs w:val="24"/>
        </w:rPr>
        <w:t xml:space="preserve">What feedback or information is </w:t>
      </w:r>
      <w:r w:rsidR="008E7B96">
        <w:rPr>
          <w:szCs w:val="24"/>
        </w:rPr>
        <w:t>communicated to</w:t>
      </w:r>
      <w:r>
        <w:rPr>
          <w:szCs w:val="24"/>
        </w:rPr>
        <w:t xml:space="preserve"> the child welfare agency?</w:t>
      </w:r>
    </w:p>
    <w:p w14:paraId="29D1C6E9" w14:textId="77777777" w:rsidR="006178B1" w:rsidRDefault="00804794" w:rsidP="00333F3A">
      <w:pPr>
        <w:pStyle w:val="ListParagraph"/>
        <w:numPr>
          <w:ilvl w:val="0"/>
          <w:numId w:val="9"/>
        </w:numPr>
        <w:tabs>
          <w:tab w:val="left" w:pos="720"/>
        </w:tabs>
        <w:spacing w:after="120" w:line="240" w:lineRule="auto"/>
        <w:contextualSpacing w:val="0"/>
        <w:rPr>
          <w:szCs w:val="24"/>
        </w:rPr>
      </w:pPr>
      <w:r>
        <w:rPr>
          <w:szCs w:val="24"/>
        </w:rPr>
        <w:t>What</w:t>
      </w:r>
      <w:r w:rsidR="006178B1">
        <w:rPr>
          <w:szCs w:val="24"/>
        </w:rPr>
        <w:t xml:space="preserve"> substance abuse</w:t>
      </w:r>
      <w:r>
        <w:rPr>
          <w:szCs w:val="24"/>
        </w:rPr>
        <w:t xml:space="preserve"> treatment services are typically available to child welfare clients</w:t>
      </w:r>
      <w:r w:rsidR="00BF6EA5">
        <w:rPr>
          <w:szCs w:val="24"/>
        </w:rPr>
        <w:t>?</w:t>
      </w:r>
      <w:r>
        <w:rPr>
          <w:szCs w:val="24"/>
        </w:rPr>
        <w:t xml:space="preserve"> </w:t>
      </w:r>
    </w:p>
    <w:p w14:paraId="6FC8927D" w14:textId="77777777" w:rsidR="00FC790F" w:rsidRDefault="00FC790F" w:rsidP="00333F3A">
      <w:pPr>
        <w:pStyle w:val="ListParagraph"/>
        <w:numPr>
          <w:ilvl w:val="1"/>
          <w:numId w:val="9"/>
        </w:numPr>
        <w:tabs>
          <w:tab w:val="left" w:pos="720"/>
        </w:tabs>
        <w:spacing w:after="120" w:line="240" w:lineRule="auto"/>
        <w:contextualSpacing w:val="0"/>
        <w:rPr>
          <w:szCs w:val="24"/>
        </w:rPr>
      </w:pPr>
      <w:r>
        <w:rPr>
          <w:szCs w:val="24"/>
        </w:rPr>
        <w:t>Are these inpatient or outpatient services?</w:t>
      </w:r>
    </w:p>
    <w:p w14:paraId="7CA8A7F0" w14:textId="2DA59B4C" w:rsidR="006178B1" w:rsidRDefault="00BF6EA5" w:rsidP="00333F3A">
      <w:pPr>
        <w:pStyle w:val="ListParagraph"/>
        <w:numPr>
          <w:ilvl w:val="1"/>
          <w:numId w:val="9"/>
        </w:numPr>
        <w:tabs>
          <w:tab w:val="left" w:pos="720"/>
        </w:tabs>
        <w:spacing w:after="120" w:line="240" w:lineRule="auto"/>
        <w:contextualSpacing w:val="0"/>
        <w:rPr>
          <w:szCs w:val="24"/>
        </w:rPr>
      </w:pPr>
      <w:r>
        <w:rPr>
          <w:szCs w:val="24"/>
        </w:rPr>
        <w:t>A</w:t>
      </w:r>
      <w:r w:rsidR="008E7B96">
        <w:rPr>
          <w:szCs w:val="24"/>
        </w:rPr>
        <w:t>re the</w:t>
      </w:r>
      <w:r w:rsidR="00804794">
        <w:rPr>
          <w:szCs w:val="24"/>
        </w:rPr>
        <w:t xml:space="preserve"> </w:t>
      </w:r>
      <w:r w:rsidR="006178B1">
        <w:rPr>
          <w:szCs w:val="24"/>
        </w:rPr>
        <w:t xml:space="preserve">services </w:t>
      </w:r>
      <w:r w:rsidR="008E7B96">
        <w:rPr>
          <w:szCs w:val="24"/>
        </w:rPr>
        <w:t>family-</w:t>
      </w:r>
      <w:r w:rsidR="00804794">
        <w:rPr>
          <w:szCs w:val="24"/>
        </w:rPr>
        <w:t>friendly</w:t>
      </w:r>
      <w:r>
        <w:rPr>
          <w:szCs w:val="24"/>
        </w:rPr>
        <w:t>?</w:t>
      </w:r>
      <w:r w:rsidR="006178B1">
        <w:rPr>
          <w:szCs w:val="24"/>
        </w:rPr>
        <w:t xml:space="preserve"> D</w:t>
      </w:r>
      <w:r w:rsidR="00804794">
        <w:rPr>
          <w:szCs w:val="24"/>
        </w:rPr>
        <w:t>o they address family/parenting issues as part of treatment</w:t>
      </w:r>
      <w:r w:rsidR="006178B1">
        <w:rPr>
          <w:szCs w:val="24"/>
        </w:rPr>
        <w:t>?</w:t>
      </w:r>
      <w:r w:rsidR="00E0459E">
        <w:rPr>
          <w:szCs w:val="24"/>
        </w:rPr>
        <w:t xml:space="preserve"> </w:t>
      </w:r>
    </w:p>
    <w:p w14:paraId="6D3F9CFE" w14:textId="77777777" w:rsidR="00633126" w:rsidRDefault="00633126" w:rsidP="00333F3A">
      <w:pPr>
        <w:pStyle w:val="ListParagraph"/>
        <w:numPr>
          <w:ilvl w:val="1"/>
          <w:numId w:val="9"/>
        </w:numPr>
        <w:tabs>
          <w:tab w:val="left" w:pos="720"/>
        </w:tabs>
        <w:spacing w:after="120" w:line="240" w:lineRule="auto"/>
        <w:contextualSpacing w:val="0"/>
        <w:rPr>
          <w:szCs w:val="24"/>
        </w:rPr>
      </w:pPr>
      <w:r w:rsidRPr="00633126">
        <w:rPr>
          <w:szCs w:val="24"/>
        </w:rPr>
        <w:t>Are particular types of substance use treatment more/less appropriate for child welfare–involved families?</w:t>
      </w:r>
    </w:p>
    <w:p w14:paraId="3C76B163" w14:textId="77777777" w:rsidR="00633126" w:rsidRPr="003A33A7" w:rsidRDefault="00633126" w:rsidP="00333F3A">
      <w:pPr>
        <w:pStyle w:val="Bullet"/>
        <w:numPr>
          <w:ilvl w:val="2"/>
          <w:numId w:val="9"/>
        </w:numPr>
        <w:tabs>
          <w:tab w:val="clear" w:pos="432"/>
        </w:tabs>
        <w:ind w:left="1800" w:hanging="360"/>
        <w:rPr>
          <w:szCs w:val="24"/>
        </w:rPr>
      </w:pPr>
      <w:r w:rsidRPr="003A33A7">
        <w:rPr>
          <w:szCs w:val="24"/>
        </w:rPr>
        <w:t>Is medically assisted treatment used with child welfare–involved parents? If so, how does it relate to the ability of families to reunify?</w:t>
      </w:r>
    </w:p>
    <w:p w14:paraId="307FF935" w14:textId="77777777" w:rsidR="000916D8" w:rsidRDefault="000916D8" w:rsidP="00333F3A">
      <w:pPr>
        <w:pStyle w:val="ListParagraph"/>
        <w:numPr>
          <w:ilvl w:val="1"/>
          <w:numId w:val="9"/>
        </w:numPr>
        <w:tabs>
          <w:tab w:val="left" w:pos="720"/>
        </w:tabs>
        <w:spacing w:after="120" w:line="240" w:lineRule="auto"/>
        <w:contextualSpacing w:val="0"/>
        <w:rPr>
          <w:szCs w:val="24"/>
        </w:rPr>
      </w:pPr>
      <w:r w:rsidRPr="006178B1">
        <w:rPr>
          <w:szCs w:val="24"/>
        </w:rPr>
        <w:t xml:space="preserve">What is the capacity of available substance use treatment providers (number of beds or number of people who can be treated monthly)? </w:t>
      </w:r>
    </w:p>
    <w:p w14:paraId="388842B7" w14:textId="77777777" w:rsidR="000916D8" w:rsidRDefault="000916D8" w:rsidP="00333F3A">
      <w:pPr>
        <w:pStyle w:val="Bullet"/>
        <w:numPr>
          <w:ilvl w:val="2"/>
          <w:numId w:val="9"/>
        </w:numPr>
        <w:tabs>
          <w:tab w:val="clear" w:pos="432"/>
        </w:tabs>
        <w:ind w:left="1800" w:hanging="360"/>
        <w:rPr>
          <w:szCs w:val="24"/>
        </w:rPr>
      </w:pPr>
      <w:r w:rsidRPr="006178B1">
        <w:rPr>
          <w:szCs w:val="24"/>
        </w:rPr>
        <w:t>Is the capacity sufficient to meet the need? Are there enough providers? Are there enough beds?</w:t>
      </w:r>
    </w:p>
    <w:p w14:paraId="5E7445DD" w14:textId="619466E0" w:rsidR="008E4057" w:rsidRDefault="008E4057" w:rsidP="00333F3A">
      <w:pPr>
        <w:pStyle w:val="Bullet"/>
        <w:numPr>
          <w:ilvl w:val="2"/>
          <w:numId w:val="9"/>
        </w:numPr>
        <w:tabs>
          <w:tab w:val="clear" w:pos="432"/>
        </w:tabs>
        <w:ind w:left="1800" w:hanging="360"/>
        <w:rPr>
          <w:szCs w:val="24"/>
        </w:rPr>
      </w:pPr>
      <w:r>
        <w:rPr>
          <w:szCs w:val="24"/>
        </w:rPr>
        <w:t>Does capacity vary across the county</w:t>
      </w:r>
      <w:r w:rsidR="003B7DA3">
        <w:rPr>
          <w:szCs w:val="24"/>
        </w:rPr>
        <w:t xml:space="preserve"> (or counties)</w:t>
      </w:r>
      <w:r>
        <w:rPr>
          <w:szCs w:val="24"/>
        </w:rPr>
        <w:t>?</w:t>
      </w:r>
    </w:p>
    <w:p w14:paraId="2DA911E4" w14:textId="788B29FA" w:rsidR="000916D8" w:rsidRDefault="000916D8" w:rsidP="00333F3A">
      <w:pPr>
        <w:pStyle w:val="ListParagraph"/>
        <w:numPr>
          <w:ilvl w:val="1"/>
          <w:numId w:val="9"/>
        </w:numPr>
        <w:spacing w:after="120" w:line="240" w:lineRule="auto"/>
        <w:rPr>
          <w:szCs w:val="24"/>
        </w:rPr>
      </w:pPr>
      <w:r>
        <w:rPr>
          <w:szCs w:val="24"/>
        </w:rPr>
        <w:t>Are child welfare</w:t>
      </w:r>
      <w:r w:rsidR="008E7B96">
        <w:rPr>
          <w:szCs w:val="24"/>
        </w:rPr>
        <w:t>–</w:t>
      </w:r>
      <w:r>
        <w:rPr>
          <w:szCs w:val="24"/>
        </w:rPr>
        <w:t xml:space="preserve">involved parents able to access substance abuse services? </w:t>
      </w:r>
    </w:p>
    <w:p w14:paraId="4A20332A" w14:textId="133D878E" w:rsidR="00633126" w:rsidRPr="00062675" w:rsidRDefault="000916D8" w:rsidP="00333F3A">
      <w:pPr>
        <w:pStyle w:val="Bullet"/>
        <w:numPr>
          <w:ilvl w:val="2"/>
          <w:numId w:val="9"/>
        </w:numPr>
        <w:tabs>
          <w:tab w:val="clear" w:pos="432"/>
        </w:tabs>
        <w:ind w:left="1800" w:hanging="360"/>
        <w:rPr>
          <w:szCs w:val="24"/>
        </w:rPr>
      </w:pPr>
      <w:r w:rsidRPr="006178B1">
        <w:rPr>
          <w:szCs w:val="24"/>
        </w:rPr>
        <w:t xml:space="preserve">Do parents involved in the child welfare system have priority status on waitlists? </w:t>
      </w:r>
    </w:p>
    <w:p w14:paraId="5057BC35" w14:textId="29B7683E" w:rsidR="00062675" w:rsidRDefault="00062675" w:rsidP="00333F3A">
      <w:pPr>
        <w:pStyle w:val="ListParagraph"/>
        <w:numPr>
          <w:ilvl w:val="0"/>
          <w:numId w:val="9"/>
        </w:numPr>
        <w:spacing w:after="120" w:line="240" w:lineRule="auto"/>
        <w:contextualSpacing w:val="0"/>
        <w:rPr>
          <w:szCs w:val="24"/>
        </w:rPr>
      </w:pPr>
      <w:r w:rsidRPr="003A33A7">
        <w:rPr>
          <w:szCs w:val="24"/>
        </w:rPr>
        <w:t xml:space="preserve">Please describe the local court system(s) that would respond to substance use or child welfare cases in </w:t>
      </w:r>
      <w:r w:rsidR="008E7B96">
        <w:rPr>
          <w:szCs w:val="24"/>
        </w:rPr>
        <w:t>your</w:t>
      </w:r>
      <w:r w:rsidRPr="003A33A7">
        <w:rPr>
          <w:szCs w:val="24"/>
        </w:rPr>
        <w:t xml:space="preserve"> </w:t>
      </w:r>
      <w:r>
        <w:rPr>
          <w:szCs w:val="24"/>
        </w:rPr>
        <w:t>county</w:t>
      </w:r>
      <w:r w:rsidRPr="003A33A7">
        <w:rPr>
          <w:szCs w:val="24"/>
        </w:rPr>
        <w:t>.</w:t>
      </w:r>
    </w:p>
    <w:p w14:paraId="50DC10F3" w14:textId="478D8DCB" w:rsidR="00062675" w:rsidRPr="003A33A7" w:rsidRDefault="00DB6C6F" w:rsidP="00333F3A">
      <w:pPr>
        <w:pStyle w:val="Bullet"/>
        <w:numPr>
          <w:ilvl w:val="1"/>
          <w:numId w:val="9"/>
        </w:numPr>
        <w:tabs>
          <w:tab w:val="clear" w:pos="432"/>
        </w:tabs>
        <w:rPr>
          <w:szCs w:val="24"/>
        </w:rPr>
      </w:pPr>
      <w:r>
        <w:rPr>
          <w:szCs w:val="24"/>
        </w:rPr>
        <w:t xml:space="preserve">What court handles child welfare cases in your county? </w:t>
      </w:r>
      <w:r w:rsidR="00062675">
        <w:rPr>
          <w:szCs w:val="24"/>
        </w:rPr>
        <w:t xml:space="preserve"> Are there drug treatment courts</w:t>
      </w:r>
      <w:r>
        <w:rPr>
          <w:szCs w:val="24"/>
        </w:rPr>
        <w:t xml:space="preserve"> and if so, do they deal with families involved in the child welfare system</w:t>
      </w:r>
      <w:r w:rsidR="00062675">
        <w:rPr>
          <w:szCs w:val="24"/>
        </w:rPr>
        <w:t>?</w:t>
      </w:r>
    </w:p>
    <w:p w14:paraId="25830FFF" w14:textId="4D9A9CA1" w:rsidR="00062675" w:rsidRPr="003A33A7" w:rsidRDefault="00062675" w:rsidP="00333F3A">
      <w:pPr>
        <w:pStyle w:val="Bullet"/>
        <w:numPr>
          <w:ilvl w:val="1"/>
          <w:numId w:val="9"/>
        </w:numPr>
        <w:tabs>
          <w:tab w:val="clear" w:pos="432"/>
        </w:tabs>
        <w:rPr>
          <w:szCs w:val="24"/>
        </w:rPr>
      </w:pPr>
      <w:r>
        <w:rPr>
          <w:szCs w:val="24"/>
        </w:rPr>
        <w:t>How d</w:t>
      </w:r>
      <w:r w:rsidRPr="003A33A7">
        <w:rPr>
          <w:szCs w:val="24"/>
        </w:rPr>
        <w:t xml:space="preserve">o they work with </w:t>
      </w:r>
      <w:r>
        <w:rPr>
          <w:szCs w:val="24"/>
        </w:rPr>
        <w:t>child welfare cases involv</w:t>
      </w:r>
      <w:r w:rsidR="008E7B96">
        <w:rPr>
          <w:szCs w:val="24"/>
        </w:rPr>
        <w:t>ing</w:t>
      </w:r>
      <w:r>
        <w:rPr>
          <w:szCs w:val="24"/>
        </w:rPr>
        <w:t xml:space="preserve"> </w:t>
      </w:r>
      <w:r w:rsidRPr="003A33A7">
        <w:rPr>
          <w:szCs w:val="24"/>
        </w:rPr>
        <w:t>substance use?</w:t>
      </w:r>
      <w:r>
        <w:rPr>
          <w:szCs w:val="24"/>
        </w:rPr>
        <w:t xml:space="preserve"> </w:t>
      </w:r>
    </w:p>
    <w:p w14:paraId="30097BAF" w14:textId="40B8B829" w:rsidR="00AD41D8" w:rsidRPr="00AD41D8" w:rsidRDefault="00BF075F" w:rsidP="00333F3A">
      <w:pPr>
        <w:pStyle w:val="ListParagraph"/>
        <w:numPr>
          <w:ilvl w:val="0"/>
          <w:numId w:val="9"/>
        </w:numPr>
        <w:tabs>
          <w:tab w:val="left" w:pos="720"/>
        </w:tabs>
        <w:spacing w:after="120" w:line="240" w:lineRule="auto"/>
        <w:contextualSpacing w:val="0"/>
        <w:rPr>
          <w:szCs w:val="24"/>
        </w:rPr>
      </w:pPr>
      <w:r w:rsidRPr="00BF075F">
        <w:rPr>
          <w:szCs w:val="24"/>
        </w:rPr>
        <w:t>In what ways, if any, have other “systems” (such as medical or mental health providers, schools, law enforcement, etc.) contributed to any increases in the number of child welfare reports or foster care entries?</w:t>
      </w:r>
      <w:r w:rsidR="00DB6C6F">
        <w:rPr>
          <w:szCs w:val="24"/>
        </w:rPr>
        <w:t xml:space="preserve">  Or to your agency’s responses to recent child welfare challenges?</w:t>
      </w:r>
    </w:p>
    <w:p w14:paraId="76DABE70" w14:textId="321C1E43" w:rsidR="006178B1" w:rsidRDefault="006178B1" w:rsidP="00333F3A">
      <w:pPr>
        <w:pStyle w:val="ListParagraph"/>
        <w:numPr>
          <w:ilvl w:val="0"/>
          <w:numId w:val="9"/>
        </w:numPr>
        <w:tabs>
          <w:tab w:val="left" w:pos="720"/>
        </w:tabs>
        <w:spacing w:after="240" w:line="240" w:lineRule="auto"/>
        <w:contextualSpacing w:val="0"/>
        <w:rPr>
          <w:szCs w:val="24"/>
        </w:rPr>
      </w:pPr>
      <w:proofErr w:type="gramStart"/>
      <w:r w:rsidRPr="00245C7C">
        <w:rPr>
          <w:szCs w:val="24"/>
        </w:rPr>
        <w:t>Are</w:t>
      </w:r>
      <w:proofErr w:type="gramEnd"/>
      <w:r w:rsidRPr="00245C7C">
        <w:rPr>
          <w:szCs w:val="24"/>
        </w:rPr>
        <w:t xml:space="preserve"> there any cross-system or targeted efforts being implemented in your state/county that may have i</w:t>
      </w:r>
      <w:r w:rsidR="00062675">
        <w:rPr>
          <w:szCs w:val="24"/>
        </w:rPr>
        <w:t xml:space="preserve">nfluenced the number of </w:t>
      </w:r>
      <w:r w:rsidR="00274648">
        <w:rPr>
          <w:szCs w:val="24"/>
        </w:rPr>
        <w:t xml:space="preserve">child welfare </w:t>
      </w:r>
      <w:r w:rsidR="00062675">
        <w:rPr>
          <w:szCs w:val="24"/>
        </w:rPr>
        <w:t xml:space="preserve">reports or </w:t>
      </w:r>
      <w:r w:rsidRPr="00245C7C">
        <w:rPr>
          <w:szCs w:val="24"/>
        </w:rPr>
        <w:t>foster care entries</w:t>
      </w:r>
      <w:r w:rsidR="00062675">
        <w:rPr>
          <w:szCs w:val="24"/>
        </w:rPr>
        <w:t xml:space="preserve">? </w:t>
      </w:r>
      <w:r w:rsidR="00062675">
        <w:rPr>
          <w:szCs w:val="24"/>
        </w:rPr>
        <w:lastRenderedPageBreak/>
        <w:t xml:space="preserve">Influenced how </w:t>
      </w:r>
      <w:r>
        <w:rPr>
          <w:szCs w:val="24"/>
        </w:rPr>
        <w:t>child welfare</w:t>
      </w:r>
      <w:r w:rsidR="008E7B96">
        <w:rPr>
          <w:szCs w:val="24"/>
        </w:rPr>
        <w:t>–</w:t>
      </w:r>
      <w:r>
        <w:rPr>
          <w:szCs w:val="24"/>
        </w:rPr>
        <w:t xml:space="preserve">involved families </w:t>
      </w:r>
      <w:r w:rsidR="00062675">
        <w:rPr>
          <w:szCs w:val="24"/>
        </w:rPr>
        <w:t xml:space="preserve">struggling with substance use </w:t>
      </w:r>
      <w:r>
        <w:rPr>
          <w:szCs w:val="24"/>
        </w:rPr>
        <w:t>are served</w:t>
      </w:r>
      <w:r w:rsidRPr="00245C7C">
        <w:rPr>
          <w:szCs w:val="24"/>
        </w:rPr>
        <w:t>?</w:t>
      </w:r>
    </w:p>
    <w:p w14:paraId="73A187F8" w14:textId="7F768CEE" w:rsidR="00406AC5" w:rsidRPr="001424BE" w:rsidRDefault="00C2114B" w:rsidP="00FF19DB">
      <w:pPr>
        <w:pStyle w:val="H3Alpha"/>
      </w:pPr>
      <w:r>
        <w:t xml:space="preserve">D. </w:t>
      </w:r>
      <w:r w:rsidR="0008068D">
        <w:t>S</w:t>
      </w:r>
      <w:r w:rsidR="008E7B96">
        <w:t>uccess and C</w:t>
      </w:r>
      <w:r w:rsidR="00406AC5">
        <w:t>hallenges</w:t>
      </w:r>
    </w:p>
    <w:p w14:paraId="2E5F8092" w14:textId="4296B4DE" w:rsidR="002A1EFD" w:rsidRDefault="000916D8" w:rsidP="00333F3A">
      <w:pPr>
        <w:pStyle w:val="CommentText"/>
        <w:numPr>
          <w:ilvl w:val="3"/>
          <w:numId w:val="13"/>
        </w:numPr>
        <w:spacing w:after="120"/>
        <w:ind w:left="720"/>
        <w:rPr>
          <w:b/>
          <w:sz w:val="24"/>
          <w:szCs w:val="24"/>
        </w:rPr>
      </w:pPr>
      <w:r>
        <w:rPr>
          <w:b/>
          <w:sz w:val="24"/>
          <w:szCs w:val="24"/>
        </w:rPr>
        <w:t xml:space="preserve">How successful have child welfare </w:t>
      </w:r>
      <w:r w:rsidR="002A1EFD" w:rsidRPr="009F66DA">
        <w:rPr>
          <w:b/>
          <w:sz w:val="24"/>
          <w:szCs w:val="24"/>
        </w:rPr>
        <w:t>responses been</w:t>
      </w:r>
      <w:r w:rsidR="001424BE" w:rsidRPr="009F66DA">
        <w:rPr>
          <w:b/>
          <w:sz w:val="24"/>
          <w:szCs w:val="24"/>
        </w:rPr>
        <w:t xml:space="preserve"> </w:t>
      </w:r>
      <w:r w:rsidR="008E4057">
        <w:rPr>
          <w:b/>
          <w:sz w:val="24"/>
          <w:szCs w:val="24"/>
        </w:rPr>
        <w:t>in</w:t>
      </w:r>
      <w:r w:rsidR="008E4057" w:rsidRPr="009F66DA">
        <w:rPr>
          <w:b/>
          <w:sz w:val="24"/>
          <w:szCs w:val="24"/>
        </w:rPr>
        <w:t xml:space="preserve"> </w:t>
      </w:r>
      <w:r>
        <w:rPr>
          <w:b/>
          <w:sz w:val="24"/>
          <w:szCs w:val="24"/>
        </w:rPr>
        <w:t>assisting families struggling with substance use</w:t>
      </w:r>
      <w:r w:rsidR="002A1EFD" w:rsidRPr="009F66DA">
        <w:rPr>
          <w:b/>
          <w:sz w:val="24"/>
          <w:szCs w:val="24"/>
        </w:rPr>
        <w:t>?</w:t>
      </w:r>
    </w:p>
    <w:p w14:paraId="46DB96BC" w14:textId="41EFBCB8" w:rsidR="00B84425" w:rsidRPr="00076189" w:rsidRDefault="00B84425" w:rsidP="00576102">
      <w:pPr>
        <w:pStyle w:val="NormalSS"/>
        <w:spacing w:after="120"/>
        <w:ind w:left="720" w:firstLine="0"/>
        <w:rPr>
          <w:i/>
        </w:rPr>
      </w:pPr>
      <w:r w:rsidRPr="00076189">
        <w:rPr>
          <w:i/>
        </w:rPr>
        <w:t>Possible probes:</w:t>
      </w:r>
    </w:p>
    <w:p w14:paraId="20D43F4D" w14:textId="0AE6FFE2" w:rsidR="000916D8" w:rsidRDefault="000916D8" w:rsidP="00333F3A">
      <w:pPr>
        <w:pStyle w:val="CommentText"/>
        <w:numPr>
          <w:ilvl w:val="0"/>
          <w:numId w:val="15"/>
        </w:numPr>
        <w:spacing w:after="120"/>
        <w:ind w:left="1080"/>
        <w:rPr>
          <w:sz w:val="24"/>
          <w:szCs w:val="24"/>
        </w:rPr>
      </w:pPr>
      <w:r w:rsidRPr="000916D8">
        <w:rPr>
          <w:sz w:val="24"/>
          <w:szCs w:val="24"/>
        </w:rPr>
        <w:t xml:space="preserve">What strategies or aspects do you see as most successful </w:t>
      </w:r>
      <w:r w:rsidR="008E7B96">
        <w:rPr>
          <w:sz w:val="24"/>
          <w:szCs w:val="24"/>
        </w:rPr>
        <w:t>in</w:t>
      </w:r>
      <w:r w:rsidRPr="000916D8">
        <w:rPr>
          <w:sz w:val="24"/>
          <w:szCs w:val="24"/>
        </w:rPr>
        <w:t xml:space="preserve"> address</w:t>
      </w:r>
      <w:r w:rsidR="008E7B96">
        <w:rPr>
          <w:sz w:val="24"/>
          <w:szCs w:val="24"/>
        </w:rPr>
        <w:t>ing</w:t>
      </w:r>
      <w:r w:rsidRPr="000916D8">
        <w:rPr>
          <w:sz w:val="24"/>
          <w:szCs w:val="24"/>
        </w:rPr>
        <w:t xml:space="preserve"> the needs of these families?</w:t>
      </w:r>
      <w:r>
        <w:rPr>
          <w:sz w:val="24"/>
          <w:szCs w:val="24"/>
        </w:rPr>
        <w:t xml:space="preserve"> Why?</w:t>
      </w:r>
      <w:r w:rsidR="00C2114B" w:rsidRPr="00C2114B">
        <w:rPr>
          <w:sz w:val="24"/>
          <w:szCs w:val="24"/>
        </w:rPr>
        <w:t xml:space="preserve"> </w:t>
      </w:r>
      <w:r w:rsidR="008E7B96">
        <w:rPr>
          <w:sz w:val="24"/>
          <w:szCs w:val="24"/>
        </w:rPr>
        <w:t>What contributes to the</w:t>
      </w:r>
      <w:r w:rsidR="00C2114B">
        <w:rPr>
          <w:sz w:val="24"/>
          <w:szCs w:val="24"/>
        </w:rPr>
        <w:t xml:space="preserve"> success? How is success define</w:t>
      </w:r>
      <w:r w:rsidR="00FC790F">
        <w:rPr>
          <w:sz w:val="24"/>
          <w:szCs w:val="24"/>
        </w:rPr>
        <w:t>d</w:t>
      </w:r>
      <w:r w:rsidR="00C2114B">
        <w:rPr>
          <w:sz w:val="24"/>
          <w:szCs w:val="24"/>
        </w:rPr>
        <w:t>?</w:t>
      </w:r>
    </w:p>
    <w:p w14:paraId="098D33C9" w14:textId="789FA9E5" w:rsidR="00FC790F" w:rsidRDefault="00FC790F" w:rsidP="00333F3A">
      <w:pPr>
        <w:pStyle w:val="CommentText"/>
        <w:numPr>
          <w:ilvl w:val="0"/>
          <w:numId w:val="15"/>
        </w:numPr>
        <w:spacing w:after="120"/>
        <w:ind w:left="1080"/>
        <w:rPr>
          <w:sz w:val="24"/>
          <w:szCs w:val="24"/>
        </w:rPr>
      </w:pPr>
      <w:r>
        <w:rPr>
          <w:sz w:val="24"/>
          <w:szCs w:val="24"/>
        </w:rPr>
        <w:t xml:space="preserve">What strategies have you found </w:t>
      </w:r>
      <w:r w:rsidR="003F22A6">
        <w:rPr>
          <w:sz w:val="24"/>
          <w:szCs w:val="24"/>
        </w:rPr>
        <w:t>in</w:t>
      </w:r>
      <w:r>
        <w:rPr>
          <w:sz w:val="24"/>
          <w:szCs w:val="24"/>
        </w:rPr>
        <w:t>effective?</w:t>
      </w:r>
    </w:p>
    <w:p w14:paraId="1E5BA5F6" w14:textId="19EC79E7" w:rsidR="001424BE" w:rsidRPr="001820EC" w:rsidRDefault="00C2114B" w:rsidP="00333F3A">
      <w:pPr>
        <w:pStyle w:val="CommentText"/>
        <w:numPr>
          <w:ilvl w:val="0"/>
          <w:numId w:val="15"/>
        </w:numPr>
        <w:spacing w:after="240"/>
        <w:ind w:left="1080"/>
        <w:rPr>
          <w:sz w:val="24"/>
          <w:szCs w:val="24"/>
        </w:rPr>
      </w:pPr>
      <w:r>
        <w:rPr>
          <w:sz w:val="24"/>
          <w:szCs w:val="24"/>
        </w:rPr>
        <w:t>How can the child welfare agency</w:t>
      </w:r>
      <w:r w:rsidR="003F22A6">
        <w:rPr>
          <w:sz w:val="24"/>
          <w:szCs w:val="24"/>
        </w:rPr>
        <w:t>’s</w:t>
      </w:r>
      <w:r>
        <w:rPr>
          <w:sz w:val="24"/>
          <w:szCs w:val="24"/>
        </w:rPr>
        <w:t xml:space="preserve"> response be more successful? </w:t>
      </w:r>
    </w:p>
    <w:p w14:paraId="3CFA8A29" w14:textId="200D414D" w:rsidR="00D46BFB" w:rsidRDefault="002A1EFD" w:rsidP="00333F3A">
      <w:pPr>
        <w:pStyle w:val="CommentText"/>
        <w:numPr>
          <w:ilvl w:val="3"/>
          <w:numId w:val="13"/>
        </w:numPr>
        <w:spacing w:after="120"/>
        <w:ind w:left="720"/>
        <w:rPr>
          <w:b/>
          <w:sz w:val="24"/>
          <w:szCs w:val="24"/>
        </w:rPr>
      </w:pPr>
      <w:r w:rsidRPr="003D5081">
        <w:rPr>
          <w:b/>
          <w:sz w:val="24"/>
          <w:szCs w:val="24"/>
        </w:rPr>
        <w:t>In your opinion, what are the primary challenges</w:t>
      </w:r>
      <w:r w:rsidR="001424BE" w:rsidRPr="003D5081">
        <w:rPr>
          <w:b/>
          <w:sz w:val="24"/>
          <w:szCs w:val="24"/>
        </w:rPr>
        <w:t xml:space="preserve"> to, </w:t>
      </w:r>
      <w:r w:rsidRPr="003D5081">
        <w:rPr>
          <w:b/>
          <w:sz w:val="24"/>
          <w:szCs w:val="24"/>
        </w:rPr>
        <w:t>or missing pieces in</w:t>
      </w:r>
      <w:r w:rsidR="001424BE" w:rsidRPr="003D5081">
        <w:rPr>
          <w:b/>
          <w:sz w:val="24"/>
          <w:szCs w:val="24"/>
        </w:rPr>
        <w:t>,</w:t>
      </w:r>
      <w:r w:rsidRPr="003D5081">
        <w:rPr>
          <w:b/>
          <w:sz w:val="24"/>
          <w:szCs w:val="24"/>
        </w:rPr>
        <w:t xml:space="preserve"> your county’s response</w:t>
      </w:r>
      <w:r w:rsidR="00FC790F">
        <w:rPr>
          <w:b/>
          <w:sz w:val="24"/>
          <w:szCs w:val="24"/>
        </w:rPr>
        <w:t xml:space="preserve"> to families struggling with substance use?</w:t>
      </w:r>
    </w:p>
    <w:p w14:paraId="1FE82F03" w14:textId="3A8620E3" w:rsidR="00B84425" w:rsidRPr="007A21CF" w:rsidRDefault="00B84425" w:rsidP="007A21CF">
      <w:pPr>
        <w:pStyle w:val="NormalSS"/>
        <w:spacing w:after="120"/>
        <w:ind w:left="720" w:firstLine="0"/>
        <w:rPr>
          <w:szCs w:val="24"/>
        </w:rPr>
      </w:pPr>
      <w:r w:rsidRPr="007A21CF">
        <w:rPr>
          <w:szCs w:val="24"/>
        </w:rPr>
        <w:t>Possible probes:</w:t>
      </w:r>
    </w:p>
    <w:p w14:paraId="72931EC8" w14:textId="56E43510" w:rsidR="00A90216" w:rsidRPr="00A90216" w:rsidRDefault="00A90216" w:rsidP="00333F3A">
      <w:pPr>
        <w:pStyle w:val="Bullet"/>
        <w:numPr>
          <w:ilvl w:val="1"/>
          <w:numId w:val="16"/>
        </w:numPr>
        <w:tabs>
          <w:tab w:val="clear" w:pos="432"/>
        </w:tabs>
        <w:ind w:left="1080"/>
        <w:rPr>
          <w:szCs w:val="24"/>
        </w:rPr>
      </w:pPr>
      <w:r w:rsidRPr="003A33A7">
        <w:rPr>
          <w:szCs w:val="24"/>
        </w:rPr>
        <w:t>What is one thing that g</w:t>
      </w:r>
      <w:r w:rsidR="003F22A6">
        <w:rPr>
          <w:szCs w:val="24"/>
        </w:rPr>
        <w:t>ets in the way (</w:t>
      </w:r>
      <w:r w:rsidRPr="003A33A7">
        <w:rPr>
          <w:szCs w:val="24"/>
        </w:rPr>
        <w:t>a barrier</w:t>
      </w:r>
      <w:r>
        <w:rPr>
          <w:szCs w:val="24"/>
        </w:rPr>
        <w:t xml:space="preserve"> or challenge</w:t>
      </w:r>
      <w:r w:rsidRPr="003A33A7">
        <w:rPr>
          <w:szCs w:val="24"/>
        </w:rPr>
        <w:t xml:space="preserve">) that you most wish you could address? </w:t>
      </w:r>
    </w:p>
    <w:p w14:paraId="1110E156" w14:textId="1C85858E" w:rsidR="00A90216" w:rsidRPr="00C2114B" w:rsidRDefault="00A90216" w:rsidP="00333F3A">
      <w:pPr>
        <w:pStyle w:val="Bullet"/>
        <w:numPr>
          <w:ilvl w:val="1"/>
          <w:numId w:val="16"/>
        </w:numPr>
        <w:tabs>
          <w:tab w:val="clear" w:pos="432"/>
        </w:tabs>
        <w:ind w:left="1080"/>
        <w:rPr>
          <w:szCs w:val="24"/>
        </w:rPr>
      </w:pPr>
      <w:r w:rsidRPr="00C2114B">
        <w:rPr>
          <w:szCs w:val="24"/>
        </w:rPr>
        <w:t xml:space="preserve">What </w:t>
      </w:r>
      <w:r w:rsidR="00DB6C6F">
        <w:rPr>
          <w:szCs w:val="24"/>
        </w:rPr>
        <w:t>other changes</w:t>
      </w:r>
      <w:r>
        <w:rPr>
          <w:szCs w:val="24"/>
        </w:rPr>
        <w:t xml:space="preserve"> would be most helpful to a</w:t>
      </w:r>
      <w:r w:rsidRPr="00C2114B">
        <w:rPr>
          <w:szCs w:val="24"/>
        </w:rPr>
        <w:t>ddress these challenges?</w:t>
      </w:r>
    </w:p>
    <w:p w14:paraId="4FA14B53" w14:textId="64A2AB5D" w:rsidR="00A90216" w:rsidRPr="00F95608" w:rsidRDefault="0008068D" w:rsidP="00333F3A">
      <w:pPr>
        <w:pStyle w:val="Bullet"/>
        <w:numPr>
          <w:ilvl w:val="1"/>
          <w:numId w:val="16"/>
        </w:numPr>
        <w:tabs>
          <w:tab w:val="clear" w:pos="432"/>
        </w:tabs>
        <w:ind w:left="1080"/>
        <w:rPr>
          <w:b/>
          <w:szCs w:val="24"/>
        </w:rPr>
      </w:pPr>
      <w:r>
        <w:rPr>
          <w:szCs w:val="24"/>
        </w:rPr>
        <w:t xml:space="preserve">Does the child welfare agency have enough resources and the </w:t>
      </w:r>
      <w:r w:rsidR="003F22A6">
        <w:rPr>
          <w:szCs w:val="24"/>
        </w:rPr>
        <w:t>types</w:t>
      </w:r>
      <w:r>
        <w:rPr>
          <w:szCs w:val="24"/>
        </w:rPr>
        <w:t xml:space="preserve"> of resources </w:t>
      </w:r>
      <w:r w:rsidR="003F22A6">
        <w:rPr>
          <w:szCs w:val="24"/>
        </w:rPr>
        <w:t xml:space="preserve">needed </w:t>
      </w:r>
      <w:r w:rsidRPr="00A90216">
        <w:rPr>
          <w:szCs w:val="24"/>
        </w:rPr>
        <w:t>to respond to these families’ needs? If not, what resources are needed?</w:t>
      </w:r>
    </w:p>
    <w:p w14:paraId="79D399FF" w14:textId="0E97CD68" w:rsidR="00F95608" w:rsidRPr="004C6BE1" w:rsidRDefault="00F95608" w:rsidP="00333F3A">
      <w:pPr>
        <w:pStyle w:val="Bullet"/>
        <w:numPr>
          <w:ilvl w:val="1"/>
          <w:numId w:val="16"/>
        </w:numPr>
        <w:tabs>
          <w:tab w:val="clear" w:pos="432"/>
        </w:tabs>
        <w:ind w:left="1080"/>
        <w:rPr>
          <w:szCs w:val="24"/>
        </w:rPr>
      </w:pPr>
      <w:r w:rsidRPr="004C6BE1">
        <w:rPr>
          <w:szCs w:val="24"/>
        </w:rPr>
        <w:t>How</w:t>
      </w:r>
      <w:r w:rsidR="00DB6C6F">
        <w:rPr>
          <w:szCs w:val="24"/>
        </w:rPr>
        <w:t>,</w:t>
      </w:r>
      <w:r w:rsidRPr="004C6BE1">
        <w:rPr>
          <w:szCs w:val="24"/>
        </w:rPr>
        <w:t xml:space="preserve"> </w:t>
      </w:r>
      <w:r w:rsidR="00DB6C6F">
        <w:rPr>
          <w:szCs w:val="24"/>
        </w:rPr>
        <w:t xml:space="preserve">if at all, </w:t>
      </w:r>
      <w:r w:rsidRPr="004C6BE1">
        <w:rPr>
          <w:szCs w:val="24"/>
        </w:rPr>
        <w:t xml:space="preserve">do these barriers/challenges differ because of opioid use compared to other substance use? </w:t>
      </w:r>
    </w:p>
    <w:p w14:paraId="45C7CC97" w14:textId="77777777" w:rsidR="00F95608" w:rsidRPr="004C6BE1" w:rsidRDefault="00F95608" w:rsidP="00333F3A">
      <w:pPr>
        <w:pStyle w:val="NormalSS"/>
        <w:numPr>
          <w:ilvl w:val="1"/>
          <w:numId w:val="17"/>
        </w:numPr>
        <w:spacing w:after="120"/>
        <w:ind w:left="1440"/>
        <w:rPr>
          <w:szCs w:val="24"/>
        </w:rPr>
      </w:pPr>
      <w:r w:rsidRPr="004C6BE1">
        <w:rPr>
          <w:szCs w:val="24"/>
        </w:rPr>
        <w:t>How have these barriers/challenges changed over time?</w:t>
      </w:r>
    </w:p>
    <w:p w14:paraId="1D008790" w14:textId="77777777" w:rsidR="00F95608" w:rsidRPr="004C6BE1" w:rsidRDefault="00F95608" w:rsidP="00333F3A">
      <w:pPr>
        <w:pStyle w:val="NormalSS"/>
        <w:numPr>
          <w:ilvl w:val="1"/>
          <w:numId w:val="17"/>
        </w:numPr>
        <w:spacing w:after="120"/>
        <w:ind w:left="1440"/>
        <w:rPr>
          <w:szCs w:val="24"/>
        </w:rPr>
      </w:pPr>
      <w:r w:rsidRPr="004C6BE1">
        <w:rPr>
          <w:szCs w:val="24"/>
        </w:rPr>
        <w:t>How common are these barriers/challenges?</w:t>
      </w:r>
    </w:p>
    <w:p w14:paraId="385D5676" w14:textId="30B9F90D" w:rsidR="00F95608" w:rsidRPr="005E653B" w:rsidRDefault="00F95608" w:rsidP="00333F3A">
      <w:pPr>
        <w:pStyle w:val="NormalSS"/>
        <w:numPr>
          <w:ilvl w:val="1"/>
          <w:numId w:val="17"/>
        </w:numPr>
        <w:spacing w:after="120"/>
        <w:ind w:left="1440"/>
        <w:rPr>
          <w:szCs w:val="24"/>
        </w:rPr>
      </w:pPr>
      <w:r w:rsidRPr="004C6BE1">
        <w:rPr>
          <w:szCs w:val="24"/>
        </w:rPr>
        <w:t xml:space="preserve">Do other communities share the same </w:t>
      </w:r>
      <w:r w:rsidR="003F22A6">
        <w:rPr>
          <w:szCs w:val="24"/>
        </w:rPr>
        <w:t>barriers/challenges, or are the</w:t>
      </w:r>
      <w:r w:rsidRPr="004C6BE1">
        <w:rPr>
          <w:szCs w:val="24"/>
        </w:rPr>
        <w:t xml:space="preserve"> </w:t>
      </w:r>
      <w:r w:rsidR="003F22A6">
        <w:rPr>
          <w:szCs w:val="24"/>
        </w:rPr>
        <w:t xml:space="preserve">barriers/challenges </w:t>
      </w:r>
      <w:r w:rsidRPr="004C6BE1">
        <w:rPr>
          <w:szCs w:val="24"/>
        </w:rPr>
        <w:t>unique to your community?</w:t>
      </w:r>
    </w:p>
    <w:p w14:paraId="2EC703A2" w14:textId="57B27D94" w:rsidR="001424BE" w:rsidRDefault="00D46BFB" w:rsidP="00333F3A">
      <w:pPr>
        <w:pStyle w:val="CommentText"/>
        <w:numPr>
          <w:ilvl w:val="3"/>
          <w:numId w:val="13"/>
        </w:numPr>
        <w:spacing w:after="120"/>
        <w:ind w:left="720"/>
        <w:rPr>
          <w:b/>
          <w:sz w:val="24"/>
          <w:szCs w:val="24"/>
        </w:rPr>
      </w:pPr>
      <w:r w:rsidRPr="000916D8">
        <w:rPr>
          <w:b/>
          <w:sz w:val="24"/>
          <w:szCs w:val="24"/>
        </w:rPr>
        <w:t>I</w:t>
      </w:r>
      <w:r w:rsidR="00C2114B">
        <w:rPr>
          <w:b/>
          <w:sz w:val="24"/>
          <w:szCs w:val="24"/>
        </w:rPr>
        <w:t>s</w:t>
      </w:r>
      <w:r w:rsidRPr="000916D8">
        <w:rPr>
          <w:b/>
          <w:sz w:val="24"/>
          <w:szCs w:val="24"/>
        </w:rPr>
        <w:t xml:space="preserve"> there anything else that we haven’t discussed that you think would help us understand your county’s experience </w:t>
      </w:r>
      <w:r w:rsidR="003F22A6">
        <w:rPr>
          <w:b/>
          <w:sz w:val="24"/>
          <w:szCs w:val="24"/>
        </w:rPr>
        <w:t>with the child welfare system and substance use</w:t>
      </w:r>
      <w:r w:rsidRPr="000916D8">
        <w:rPr>
          <w:b/>
          <w:sz w:val="24"/>
          <w:szCs w:val="24"/>
        </w:rPr>
        <w:t>?</w:t>
      </w:r>
    </w:p>
    <w:p w14:paraId="5BF99435" w14:textId="02097D27" w:rsidR="00A90216" w:rsidRPr="00BC1497" w:rsidRDefault="0026081C" w:rsidP="00FF19DB">
      <w:pPr>
        <w:pStyle w:val="H3Alpha"/>
      </w:pPr>
      <w:r>
        <w:t xml:space="preserve">E. </w:t>
      </w:r>
      <w:r w:rsidR="003F22A6">
        <w:t>Recommendations for Other R</w:t>
      </w:r>
      <w:r w:rsidR="00A90216" w:rsidRPr="00BC1497">
        <w:t>espondents</w:t>
      </w:r>
    </w:p>
    <w:p w14:paraId="10B7A5F3" w14:textId="14F36C3F" w:rsidR="00A90216" w:rsidRDefault="00A90216" w:rsidP="00333F3A">
      <w:pPr>
        <w:pStyle w:val="ListParagraph"/>
        <w:numPr>
          <w:ilvl w:val="0"/>
          <w:numId w:val="19"/>
        </w:numPr>
        <w:tabs>
          <w:tab w:val="left" w:pos="720"/>
        </w:tabs>
        <w:spacing w:after="120" w:line="240" w:lineRule="auto"/>
        <w:ind w:left="720" w:hanging="360"/>
        <w:rPr>
          <w:b/>
          <w:szCs w:val="24"/>
        </w:rPr>
      </w:pPr>
      <w:r w:rsidRPr="001820EC">
        <w:rPr>
          <w:b/>
          <w:szCs w:val="24"/>
        </w:rPr>
        <w:t>Who</w:t>
      </w:r>
      <w:r w:rsidR="003F22A6">
        <w:rPr>
          <w:b/>
          <w:szCs w:val="24"/>
        </w:rPr>
        <w:t>m</w:t>
      </w:r>
      <w:r w:rsidRPr="001820EC">
        <w:rPr>
          <w:b/>
          <w:szCs w:val="24"/>
        </w:rPr>
        <w:t xml:space="preserve"> would you recommend that we speak with who can offer their perspective on the relationship between child welfare and substance use in the county? </w:t>
      </w:r>
    </w:p>
    <w:p w14:paraId="28FDB1F5" w14:textId="42119097" w:rsidR="00B84425" w:rsidRPr="00076189" w:rsidRDefault="00B84425" w:rsidP="00576102">
      <w:pPr>
        <w:pStyle w:val="NormalSS"/>
        <w:spacing w:after="120"/>
        <w:ind w:left="720" w:firstLine="0"/>
        <w:rPr>
          <w:i/>
        </w:rPr>
      </w:pPr>
      <w:r w:rsidRPr="00076189">
        <w:rPr>
          <w:i/>
        </w:rPr>
        <w:t>Possible probes:</w:t>
      </w:r>
    </w:p>
    <w:p w14:paraId="706615F2" w14:textId="77777777" w:rsidR="00A90216" w:rsidRPr="003A33A7" w:rsidRDefault="00A90216" w:rsidP="00333F3A">
      <w:pPr>
        <w:pStyle w:val="Bullet"/>
        <w:numPr>
          <w:ilvl w:val="0"/>
          <w:numId w:val="18"/>
        </w:numPr>
        <w:tabs>
          <w:tab w:val="clear" w:pos="432"/>
        </w:tabs>
        <w:ind w:left="1080"/>
        <w:rPr>
          <w:szCs w:val="24"/>
        </w:rPr>
      </w:pPr>
      <w:r w:rsidRPr="003A33A7">
        <w:rPr>
          <w:szCs w:val="24"/>
        </w:rPr>
        <w:t>These professionals might include administrators or practitioners in child welfare, substance use treatment, public health, law enforcement, or judicial/legal matters.</w:t>
      </w:r>
    </w:p>
    <w:p w14:paraId="1764C75F" w14:textId="659E9B1A" w:rsidR="00A90216" w:rsidRDefault="00A90216" w:rsidP="00333F3A">
      <w:pPr>
        <w:pStyle w:val="Bullet"/>
        <w:numPr>
          <w:ilvl w:val="0"/>
          <w:numId w:val="18"/>
        </w:numPr>
        <w:tabs>
          <w:tab w:val="clear" w:pos="432"/>
        </w:tabs>
        <w:spacing w:after="240"/>
        <w:ind w:left="1080"/>
        <w:rPr>
          <w:szCs w:val="24"/>
        </w:rPr>
      </w:pPr>
      <w:r w:rsidRPr="003A33A7">
        <w:rPr>
          <w:szCs w:val="24"/>
        </w:rPr>
        <w:t>For those you would recommend</w:t>
      </w:r>
      <w:proofErr w:type="gramStart"/>
      <w:r w:rsidRPr="003A33A7">
        <w:rPr>
          <w:szCs w:val="24"/>
        </w:rPr>
        <w:t>,</w:t>
      </w:r>
      <w:proofErr w:type="gramEnd"/>
      <w:r w:rsidRPr="003A33A7">
        <w:rPr>
          <w:szCs w:val="24"/>
        </w:rPr>
        <w:t xml:space="preserve"> would you be able to </w:t>
      </w:r>
      <w:r w:rsidR="00147D3A">
        <w:rPr>
          <w:szCs w:val="24"/>
        </w:rPr>
        <w:t>provide us with</w:t>
      </w:r>
      <w:r w:rsidRPr="003A33A7">
        <w:rPr>
          <w:szCs w:val="24"/>
        </w:rPr>
        <w:t xml:space="preserve"> their contact information (email and </w:t>
      </w:r>
      <w:r w:rsidR="00147D3A">
        <w:rPr>
          <w:szCs w:val="24"/>
        </w:rPr>
        <w:t>tele</w:t>
      </w:r>
      <w:r w:rsidRPr="003A33A7">
        <w:rPr>
          <w:szCs w:val="24"/>
        </w:rPr>
        <w:t>phone number)?</w:t>
      </w:r>
    </w:p>
    <w:p w14:paraId="35692094" w14:textId="10B123CB" w:rsidR="00A90216" w:rsidRPr="00570E3C" w:rsidRDefault="00A90216" w:rsidP="00A90216">
      <w:pPr>
        <w:pStyle w:val="NormalSS"/>
        <w:ind w:firstLine="0"/>
        <w:rPr>
          <w:i/>
          <w:szCs w:val="24"/>
        </w:rPr>
      </w:pPr>
      <w:r w:rsidRPr="00570E3C">
        <w:rPr>
          <w:i/>
          <w:szCs w:val="24"/>
        </w:rPr>
        <w:lastRenderedPageBreak/>
        <w:t xml:space="preserve">The closing remarks will include the following: thank you for participating, </w:t>
      </w:r>
      <w:r w:rsidR="00147D3A">
        <w:rPr>
          <w:i/>
          <w:szCs w:val="24"/>
        </w:rPr>
        <w:t xml:space="preserve">providing </w:t>
      </w:r>
      <w:r w:rsidRPr="00570E3C">
        <w:rPr>
          <w:i/>
          <w:szCs w:val="24"/>
        </w:rPr>
        <w:t xml:space="preserve">reassurance about confidentiality, reminding participants how the audio recording will be used, soliciting any questions, and providing contact information. </w:t>
      </w:r>
    </w:p>
    <w:sectPr w:rsidR="00A90216" w:rsidRPr="00570E3C" w:rsidSect="00F82E7D">
      <w:headerReference w:type="default" r:id="rId8"/>
      <w:footerReference w:type="default" r:id="rId9"/>
      <w:headerReference w:type="first" r:id="rId10"/>
      <w:footerReference w:type="first" r:id="rId11"/>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C4E07" w14:textId="77777777" w:rsidR="001B1EA6" w:rsidRDefault="001B1EA6" w:rsidP="001B1EA6">
      <w:pPr>
        <w:spacing w:line="240" w:lineRule="auto"/>
      </w:pPr>
      <w:r>
        <w:separator/>
      </w:r>
    </w:p>
  </w:endnote>
  <w:endnote w:type="continuationSeparator" w:id="0">
    <w:p w14:paraId="3D5FD35F" w14:textId="77777777" w:rsidR="001B1EA6" w:rsidRDefault="001B1EA6" w:rsidP="001B1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52EA" w14:textId="77777777" w:rsidR="00333F3A" w:rsidRPr="00A12B64" w:rsidRDefault="00333F3A" w:rsidP="00333F3A">
    <w:pPr>
      <w:pStyle w:val="Footer"/>
      <w:pBdr>
        <w:bottom w:val="none" w:sz="0" w:space="0" w:color="auto"/>
      </w:pBdr>
      <w:tabs>
        <w:tab w:val="clear" w:pos="4320"/>
        <w:tab w:val="right" w:leader="underscore" w:pos="8539"/>
      </w:tabs>
      <w:spacing w:line="192" w:lineRule="auto"/>
      <w:rPr>
        <w:rFonts w:cs="Arial"/>
        <w:snapToGrid w:val="0"/>
        <w:szCs w:val="14"/>
      </w:rPr>
    </w:pPr>
  </w:p>
  <w:p w14:paraId="69FCBF56" w14:textId="77777777" w:rsidR="00333F3A" w:rsidRDefault="00333F3A" w:rsidP="00333F3A">
    <w:pPr>
      <w:pStyle w:val="Footer"/>
      <w:pBdr>
        <w:top w:val="single" w:sz="2" w:space="1" w:color="auto"/>
        <w:bottom w:val="none" w:sz="0" w:space="0" w:color="auto"/>
      </w:pBdr>
      <w:spacing w:line="192" w:lineRule="auto"/>
      <w:rPr>
        <w:rStyle w:val="PageNumber"/>
      </w:rPr>
    </w:pPr>
  </w:p>
  <w:p w14:paraId="4BEF63FC" w14:textId="182BA8F3" w:rsidR="001B1EA6" w:rsidRDefault="00333F3A" w:rsidP="00333F3A">
    <w:pPr>
      <w:pStyle w:val="Footer"/>
      <w:pBdr>
        <w:top w:val="single" w:sz="2" w:space="1" w:color="auto"/>
        <w:bottom w:val="none" w:sz="0" w:space="0" w:color="auto"/>
      </w:pBd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F077B">
      <w:rPr>
        <w:rStyle w:val="PageNumber"/>
        <w:noProof/>
      </w:rPr>
      <w:t>8</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F4AB" w14:textId="099C74D0" w:rsidR="001B1EA6" w:rsidRPr="00F82E7D" w:rsidRDefault="00F82E7D" w:rsidP="00F82E7D">
    <w:pPr>
      <w:pBdr>
        <w:top w:val="single" w:sz="4" w:space="1" w:color="auto"/>
        <w:left w:val="single" w:sz="4" w:space="4" w:color="auto"/>
        <w:bottom w:val="single" w:sz="4" w:space="1" w:color="auto"/>
        <w:right w:val="single" w:sz="4" w:space="4" w:color="auto"/>
      </w:pBdr>
      <w:spacing w:line="240" w:lineRule="auto"/>
      <w:ind w:firstLine="0"/>
      <w:contextualSpacing/>
      <w:rPr>
        <w:sz w:val="16"/>
        <w:szCs w:val="16"/>
      </w:rPr>
    </w:pPr>
    <w:r w:rsidRPr="003512B6">
      <w:rPr>
        <w:sz w:val="16"/>
        <w:szCs w:val="16"/>
      </w:rPr>
      <w:t>According to the Paperwork Reduction Act of 1995, no persons are required to respond to a collection of information unless it displays a valid OMB control number. The valid OMB control number for this information collection is [</w:t>
    </w:r>
    <w:r w:rsidR="0061708F">
      <w:rPr>
        <w:sz w:val="16"/>
        <w:szCs w:val="16"/>
      </w:rPr>
      <w:t>0990-0421</w:t>
    </w:r>
    <w:r w:rsidRPr="003512B6">
      <w:rPr>
        <w:sz w:val="16"/>
        <w:szCs w:val="16"/>
      </w:rPr>
      <w:t xml:space="preserve">]. The time required to complete this information collection is estimated to average </w:t>
    </w:r>
    <w:r w:rsidR="00CD573A">
      <w:rPr>
        <w:sz w:val="16"/>
        <w:szCs w:val="16"/>
      </w:rPr>
      <w:t>120</w:t>
    </w:r>
    <w:r w:rsidR="0061708F">
      <w:rPr>
        <w:sz w:val="16"/>
        <w:szCs w:val="16"/>
      </w:rPr>
      <w:t xml:space="preserve"> minutes</w:t>
    </w:r>
    <w:r w:rsidRPr="003512B6">
      <w:rPr>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w:t>
    </w:r>
    <w:r>
      <w:rPr>
        <w:sz w:val="16"/>
        <w:szCs w:val="16"/>
      </w:rPr>
      <w:t xml:space="preserve"> </w:t>
    </w:r>
    <w:r w:rsidRPr="003512B6">
      <w:rPr>
        <w:sz w:val="16"/>
        <w:szCs w:val="16"/>
      </w:rPr>
      <w:t>U.S. Department of Health and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B1F4" w14:textId="77777777" w:rsidR="001B1EA6" w:rsidRDefault="001B1EA6" w:rsidP="001B1EA6">
      <w:pPr>
        <w:spacing w:line="240" w:lineRule="auto"/>
      </w:pPr>
      <w:r>
        <w:separator/>
      </w:r>
    </w:p>
  </w:footnote>
  <w:footnote w:type="continuationSeparator" w:id="0">
    <w:p w14:paraId="164BA495" w14:textId="77777777" w:rsidR="001B1EA6" w:rsidRDefault="001B1EA6" w:rsidP="001B1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B701" w14:textId="6350C2E7" w:rsidR="001B1EA6" w:rsidRDefault="001B1EA6">
    <w:pPr>
      <w:pStyle w:val="Header"/>
    </w:pPr>
    <w:r>
      <w:t>child welfare administrators discussion guide</w:t>
    </w:r>
    <w: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65BF" w14:textId="00F03C83" w:rsidR="006F077B" w:rsidRDefault="006F077B" w:rsidP="006F077B">
    <w:pPr>
      <w:pStyle w:val="Header"/>
      <w:pBdr>
        <w:bottom w:val="none" w:sz="0" w:space="0" w:color="auto"/>
      </w:pBdr>
      <w:jc w:val="right"/>
    </w:pPr>
    <w:r>
      <w:t>form approved</w:t>
    </w:r>
  </w:p>
  <w:p w14:paraId="37936EBE" w14:textId="2ECA90AF" w:rsidR="001B1EA6" w:rsidRDefault="006F077B" w:rsidP="006F077B">
    <w:pPr>
      <w:pStyle w:val="Header"/>
      <w:pBdr>
        <w:bottom w:val="none" w:sz="0" w:space="0" w:color="auto"/>
      </w:pBdr>
      <w:jc w:val="right"/>
    </w:pPr>
    <w:r>
      <w:t>OMB No. 0990-0421</w:t>
    </w:r>
  </w:p>
  <w:p w14:paraId="24FD91AE" w14:textId="2C1D6690" w:rsidR="006F077B" w:rsidRDefault="006F077B" w:rsidP="006F077B">
    <w:pPr>
      <w:pStyle w:val="Header"/>
      <w:pBdr>
        <w:bottom w:val="none" w:sz="0" w:space="0" w:color="auto"/>
      </w:pBdr>
      <w:jc w:val="right"/>
    </w:pPr>
    <w:r>
      <w:t>Expires 07/31/2017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796"/>
    <w:multiLevelType w:val="hybridMultilevel"/>
    <w:tmpl w:val="4C68B92A"/>
    <w:lvl w:ilvl="0" w:tplc="04090019">
      <w:start w:val="1"/>
      <w:numFmt w:val="lowerLetter"/>
      <w:lvlText w:val="%1."/>
      <w:lvlJc w:val="left"/>
      <w:pPr>
        <w:ind w:left="1746" w:hanging="360"/>
      </w:pPr>
      <w:rPr>
        <w:rFonts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
    <w:nsid w:val="040D07E2"/>
    <w:multiLevelType w:val="hybridMultilevel"/>
    <w:tmpl w:val="428C58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619F1"/>
    <w:multiLevelType w:val="hybridMultilevel"/>
    <w:tmpl w:val="23386CEE"/>
    <w:lvl w:ilvl="0" w:tplc="04090019">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5061"/>
    <w:multiLevelType w:val="hybridMultilevel"/>
    <w:tmpl w:val="AB3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66364"/>
    <w:multiLevelType w:val="hybridMultilevel"/>
    <w:tmpl w:val="65CE1CF0"/>
    <w:lvl w:ilvl="0" w:tplc="04090019">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EE0BF3"/>
    <w:multiLevelType w:val="hybridMultilevel"/>
    <w:tmpl w:val="A38A5616"/>
    <w:lvl w:ilvl="0" w:tplc="04090019">
      <w:start w:val="1"/>
      <w:numFmt w:val="lowerLetter"/>
      <w:lvlText w:val="%1."/>
      <w:lvlJc w:val="left"/>
      <w:pPr>
        <w:ind w:left="1872" w:hanging="360"/>
      </w:pPr>
    </w:lvl>
    <w:lvl w:ilvl="1" w:tplc="179C1F86">
      <w:numFmt w:val="bullet"/>
      <w:lvlText w:val="•"/>
      <w:lvlJc w:val="left"/>
      <w:pPr>
        <w:ind w:left="2592" w:hanging="360"/>
      </w:pPr>
      <w:rPr>
        <w:rFonts w:ascii="Times New Roman" w:eastAsia="Times New Roman" w:hAnsi="Times New Roman" w:cs="Times New Roman"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9344EB"/>
    <w:multiLevelType w:val="hybridMultilevel"/>
    <w:tmpl w:val="3D30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705E7C"/>
    <w:multiLevelType w:val="hybridMultilevel"/>
    <w:tmpl w:val="45589E56"/>
    <w:lvl w:ilvl="0" w:tplc="04090019">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309CD"/>
    <w:multiLevelType w:val="hybridMultilevel"/>
    <w:tmpl w:val="777EA396"/>
    <w:lvl w:ilvl="0" w:tplc="04090019">
      <w:start w:val="1"/>
      <w:numFmt w:val="lowerLetter"/>
      <w:lvlText w:val="%1."/>
      <w:lvlJc w:val="left"/>
      <w:pPr>
        <w:ind w:left="1872" w:hanging="360"/>
      </w:pPr>
    </w:lvl>
    <w:lvl w:ilvl="1" w:tplc="04090001">
      <w:start w:val="1"/>
      <w:numFmt w:val="bullet"/>
      <w:lvlText w:val=""/>
      <w:lvlJc w:val="left"/>
      <w:pPr>
        <w:ind w:left="2592" w:hanging="360"/>
      </w:pPr>
      <w:rPr>
        <w:rFonts w:ascii="Symbol" w:hAnsi="Symbol"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nsid w:val="23F76C75"/>
    <w:multiLevelType w:val="hybridMultilevel"/>
    <w:tmpl w:val="0EC04EB8"/>
    <w:lvl w:ilvl="0" w:tplc="04090019">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F3754"/>
    <w:multiLevelType w:val="hybridMultilevel"/>
    <w:tmpl w:val="23386CEE"/>
    <w:lvl w:ilvl="0" w:tplc="04090019">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D1366DC"/>
    <w:multiLevelType w:val="hybridMultilevel"/>
    <w:tmpl w:val="B1521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BC4A36"/>
    <w:multiLevelType w:val="hybridMultilevel"/>
    <w:tmpl w:val="FB28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B4B55"/>
    <w:multiLevelType w:val="hybridMultilevel"/>
    <w:tmpl w:val="69685BB8"/>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92D70"/>
    <w:multiLevelType w:val="hybridMultilevel"/>
    <w:tmpl w:val="B556538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D2CC5"/>
    <w:multiLevelType w:val="hybridMultilevel"/>
    <w:tmpl w:val="B270E154"/>
    <w:lvl w:ilvl="0" w:tplc="04090019">
      <w:start w:val="1"/>
      <w:numFmt w:val="lowerLetter"/>
      <w:lvlText w:val="%1."/>
      <w:lvlJc w:val="left"/>
      <w:pPr>
        <w:ind w:left="1800" w:hanging="360"/>
      </w:pPr>
    </w:lvl>
    <w:lvl w:ilvl="1" w:tplc="F7C83EA4">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F120DC"/>
    <w:multiLevelType w:val="hybridMultilevel"/>
    <w:tmpl w:val="3CD07D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602940"/>
    <w:multiLevelType w:val="hybridMultilevel"/>
    <w:tmpl w:val="484A8D28"/>
    <w:lvl w:ilvl="0" w:tplc="6FFA5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E4163"/>
    <w:multiLevelType w:val="hybridMultilevel"/>
    <w:tmpl w:val="80D4A2F8"/>
    <w:lvl w:ilvl="0" w:tplc="04090019">
      <w:start w:val="1"/>
      <w:numFmt w:val="lowerLetter"/>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706C2"/>
    <w:multiLevelType w:val="hybridMultilevel"/>
    <w:tmpl w:val="06D20CA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F3A6C"/>
    <w:multiLevelType w:val="hybridMultilevel"/>
    <w:tmpl w:val="CA049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7"/>
  </w:num>
  <w:num w:numId="3">
    <w:abstractNumId w:val="19"/>
  </w:num>
  <w:num w:numId="4">
    <w:abstractNumId w:val="13"/>
  </w:num>
  <w:num w:numId="5">
    <w:abstractNumId w:val="27"/>
  </w:num>
  <w:num w:numId="6">
    <w:abstractNumId w:val="21"/>
  </w:num>
  <w:num w:numId="7">
    <w:abstractNumId w:val="2"/>
  </w:num>
  <w:num w:numId="8">
    <w:abstractNumId w:val="11"/>
  </w:num>
  <w:num w:numId="9">
    <w:abstractNumId w:val="8"/>
  </w:num>
  <w:num w:numId="10">
    <w:abstractNumId w:val="5"/>
  </w:num>
  <w:num w:numId="11">
    <w:abstractNumId w:val="4"/>
  </w:num>
  <w:num w:numId="12">
    <w:abstractNumId w:val="9"/>
  </w:num>
  <w:num w:numId="13">
    <w:abstractNumId w:val="10"/>
  </w:num>
  <w:num w:numId="14">
    <w:abstractNumId w:val="1"/>
  </w:num>
  <w:num w:numId="15">
    <w:abstractNumId w:val="16"/>
  </w:num>
  <w:num w:numId="16">
    <w:abstractNumId w:val="18"/>
  </w:num>
  <w:num w:numId="17">
    <w:abstractNumId w:val="24"/>
  </w:num>
  <w:num w:numId="18">
    <w:abstractNumId w:val="0"/>
  </w:num>
  <w:num w:numId="19">
    <w:abstractNumId w:val="15"/>
  </w:num>
  <w:num w:numId="20">
    <w:abstractNumId w:val="14"/>
  </w:num>
  <w:num w:numId="21">
    <w:abstractNumId w:val="17"/>
  </w:num>
  <w:num w:numId="22">
    <w:abstractNumId w:val="26"/>
  </w:num>
  <w:num w:numId="23">
    <w:abstractNumId w:val="6"/>
  </w:num>
  <w:num w:numId="24">
    <w:abstractNumId w:val="25"/>
  </w:num>
  <w:num w:numId="25">
    <w:abstractNumId w:val="22"/>
  </w:num>
  <w:num w:numId="26">
    <w:abstractNumId w:val="12"/>
  </w:num>
  <w:num w:numId="27">
    <w:abstractNumId w:val="3"/>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D"/>
    <w:rsid w:val="0004484B"/>
    <w:rsid w:val="00062675"/>
    <w:rsid w:val="00076189"/>
    <w:rsid w:val="0008068D"/>
    <w:rsid w:val="000916D8"/>
    <w:rsid w:val="001424BE"/>
    <w:rsid w:val="00147D3A"/>
    <w:rsid w:val="001820EC"/>
    <w:rsid w:val="001908B9"/>
    <w:rsid w:val="001B1EA6"/>
    <w:rsid w:val="001F029E"/>
    <w:rsid w:val="001F55DF"/>
    <w:rsid w:val="0024320C"/>
    <w:rsid w:val="00245C7C"/>
    <w:rsid w:val="00254BE9"/>
    <w:rsid w:val="0026081C"/>
    <w:rsid w:val="00274648"/>
    <w:rsid w:val="0027591B"/>
    <w:rsid w:val="002A1EFD"/>
    <w:rsid w:val="00333F3A"/>
    <w:rsid w:val="00337050"/>
    <w:rsid w:val="00342266"/>
    <w:rsid w:val="00357A73"/>
    <w:rsid w:val="00372409"/>
    <w:rsid w:val="003B7DA3"/>
    <w:rsid w:val="003D5081"/>
    <w:rsid w:val="003D5713"/>
    <w:rsid w:val="003F22A6"/>
    <w:rsid w:val="00406AC5"/>
    <w:rsid w:val="004168A0"/>
    <w:rsid w:val="004725D4"/>
    <w:rsid w:val="00475094"/>
    <w:rsid w:val="00477961"/>
    <w:rsid w:val="004819F7"/>
    <w:rsid w:val="004C14C9"/>
    <w:rsid w:val="004C22FE"/>
    <w:rsid w:val="00525EF8"/>
    <w:rsid w:val="00576102"/>
    <w:rsid w:val="005B1A66"/>
    <w:rsid w:val="005B5D3A"/>
    <w:rsid w:val="00602EE6"/>
    <w:rsid w:val="0061708F"/>
    <w:rsid w:val="006178B1"/>
    <w:rsid w:val="0062256A"/>
    <w:rsid w:val="00633126"/>
    <w:rsid w:val="006502E2"/>
    <w:rsid w:val="00650413"/>
    <w:rsid w:val="006A21CD"/>
    <w:rsid w:val="006C3B02"/>
    <w:rsid w:val="006E2802"/>
    <w:rsid w:val="006F077B"/>
    <w:rsid w:val="00702F68"/>
    <w:rsid w:val="00780887"/>
    <w:rsid w:val="0078665C"/>
    <w:rsid w:val="007A21CF"/>
    <w:rsid w:val="007A748D"/>
    <w:rsid w:val="007E7D21"/>
    <w:rsid w:val="00804794"/>
    <w:rsid w:val="00881131"/>
    <w:rsid w:val="00893262"/>
    <w:rsid w:val="008A2FC0"/>
    <w:rsid w:val="008E4057"/>
    <w:rsid w:val="008E7B96"/>
    <w:rsid w:val="00900F7E"/>
    <w:rsid w:val="00907C1A"/>
    <w:rsid w:val="00933900"/>
    <w:rsid w:val="009D3936"/>
    <w:rsid w:val="009F66DA"/>
    <w:rsid w:val="00A0470C"/>
    <w:rsid w:val="00A103C7"/>
    <w:rsid w:val="00A42551"/>
    <w:rsid w:val="00A729BB"/>
    <w:rsid w:val="00A90216"/>
    <w:rsid w:val="00AB34A0"/>
    <w:rsid w:val="00AB3C87"/>
    <w:rsid w:val="00AC6884"/>
    <w:rsid w:val="00AD41D8"/>
    <w:rsid w:val="00AE7A16"/>
    <w:rsid w:val="00AF062E"/>
    <w:rsid w:val="00B13C75"/>
    <w:rsid w:val="00B16EF4"/>
    <w:rsid w:val="00B26194"/>
    <w:rsid w:val="00B26685"/>
    <w:rsid w:val="00B37F5D"/>
    <w:rsid w:val="00B574C0"/>
    <w:rsid w:val="00B63E6D"/>
    <w:rsid w:val="00B84425"/>
    <w:rsid w:val="00BA1348"/>
    <w:rsid w:val="00BD4314"/>
    <w:rsid w:val="00BD6DFB"/>
    <w:rsid w:val="00BF0346"/>
    <w:rsid w:val="00BF075F"/>
    <w:rsid w:val="00BF6EA5"/>
    <w:rsid w:val="00C2114B"/>
    <w:rsid w:val="00C80C50"/>
    <w:rsid w:val="00CA7F0D"/>
    <w:rsid w:val="00CD573A"/>
    <w:rsid w:val="00D1066C"/>
    <w:rsid w:val="00D46BFB"/>
    <w:rsid w:val="00D63967"/>
    <w:rsid w:val="00DB6C6F"/>
    <w:rsid w:val="00DC00C5"/>
    <w:rsid w:val="00E0459E"/>
    <w:rsid w:val="00E57A82"/>
    <w:rsid w:val="00E60600"/>
    <w:rsid w:val="00EA7DB8"/>
    <w:rsid w:val="00F40832"/>
    <w:rsid w:val="00F80E3A"/>
    <w:rsid w:val="00F82E7D"/>
    <w:rsid w:val="00F92A08"/>
    <w:rsid w:val="00F95608"/>
    <w:rsid w:val="00FC790F"/>
    <w:rsid w:val="00FF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02"/>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57610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7610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576102"/>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576102"/>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576102"/>
    <w:pPr>
      <w:keepNext/>
      <w:framePr w:wrap="around" w:vAnchor="text" w:hAnchor="text" w:y="1"/>
      <w:numPr>
        <w:ilvl w:val="4"/>
        <w:numId w:val="2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576102"/>
    <w:pPr>
      <w:keepNext/>
      <w:numPr>
        <w:ilvl w:val="5"/>
        <w:numId w:val="26"/>
      </w:numPr>
      <w:spacing w:after="120" w:line="240" w:lineRule="auto"/>
      <w:outlineLvl w:val="5"/>
    </w:pPr>
  </w:style>
  <w:style w:type="paragraph" w:styleId="Heading7">
    <w:name w:val="heading 7"/>
    <w:basedOn w:val="Normal"/>
    <w:next w:val="Normal"/>
    <w:link w:val="Heading7Char"/>
    <w:semiHidden/>
    <w:qFormat/>
    <w:rsid w:val="00576102"/>
    <w:pPr>
      <w:keepNext/>
      <w:numPr>
        <w:ilvl w:val="6"/>
        <w:numId w:val="26"/>
      </w:numPr>
      <w:spacing w:after="120" w:line="240" w:lineRule="auto"/>
      <w:outlineLvl w:val="6"/>
    </w:pPr>
  </w:style>
  <w:style w:type="paragraph" w:styleId="Heading8">
    <w:name w:val="heading 8"/>
    <w:basedOn w:val="Normal"/>
    <w:next w:val="Normal"/>
    <w:link w:val="Heading8Char"/>
    <w:semiHidden/>
    <w:qFormat/>
    <w:rsid w:val="00576102"/>
    <w:pPr>
      <w:keepNext/>
      <w:numPr>
        <w:ilvl w:val="7"/>
        <w:numId w:val="26"/>
      </w:numPr>
      <w:spacing w:after="120" w:line="240" w:lineRule="auto"/>
      <w:outlineLvl w:val="7"/>
    </w:pPr>
  </w:style>
  <w:style w:type="paragraph" w:styleId="Heading9">
    <w:name w:val="heading 9"/>
    <w:aliases w:val="Heading 9 (business proposal only)"/>
    <w:basedOn w:val="Normal"/>
    <w:next w:val="Normal"/>
    <w:link w:val="Heading9Char"/>
    <w:semiHidden/>
    <w:rsid w:val="00576102"/>
    <w:pPr>
      <w:keepNext/>
      <w:numPr>
        <w:ilvl w:val="8"/>
        <w:numId w:val="2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1EFD"/>
    <w:pPr>
      <w:spacing w:line="240" w:lineRule="auto"/>
    </w:pPr>
    <w:rPr>
      <w:sz w:val="20"/>
    </w:rPr>
  </w:style>
  <w:style w:type="character" w:customStyle="1" w:styleId="CommentTextChar">
    <w:name w:val="Comment Text Char"/>
    <w:basedOn w:val="DefaultParagraphFont"/>
    <w:link w:val="CommentText"/>
    <w:uiPriority w:val="99"/>
    <w:rsid w:val="002A1EFD"/>
    <w:rPr>
      <w:rFonts w:ascii="Times New Roman" w:eastAsia="Times New Roman" w:hAnsi="Times New Roman" w:cs="Times New Roman"/>
      <w:sz w:val="20"/>
      <w:szCs w:val="20"/>
    </w:rPr>
  </w:style>
  <w:style w:type="paragraph" w:styleId="ListParagraph">
    <w:name w:val="List Paragraph"/>
    <w:basedOn w:val="Normal"/>
    <w:uiPriority w:val="34"/>
    <w:qFormat/>
    <w:rsid w:val="00576102"/>
    <w:pPr>
      <w:ind w:left="720"/>
      <w:contextualSpacing/>
    </w:pPr>
  </w:style>
  <w:style w:type="character" w:styleId="CommentReference">
    <w:name w:val="annotation reference"/>
    <w:basedOn w:val="DefaultParagraphFont"/>
    <w:uiPriority w:val="99"/>
    <w:semiHidden/>
    <w:unhideWhenUsed/>
    <w:rsid w:val="001424BE"/>
    <w:rPr>
      <w:sz w:val="16"/>
      <w:szCs w:val="16"/>
    </w:rPr>
  </w:style>
  <w:style w:type="paragraph" w:customStyle="1" w:styleId="Bullet">
    <w:name w:val="Bullet"/>
    <w:basedOn w:val="Normal"/>
    <w:qFormat/>
    <w:rsid w:val="00576102"/>
    <w:pPr>
      <w:numPr>
        <w:numId w:val="1"/>
      </w:numPr>
      <w:tabs>
        <w:tab w:val="left" w:pos="432"/>
      </w:tabs>
      <w:spacing w:after="120" w:line="240" w:lineRule="auto"/>
    </w:pPr>
  </w:style>
  <w:style w:type="paragraph" w:styleId="BalloonText">
    <w:name w:val="Balloon Text"/>
    <w:basedOn w:val="Normal"/>
    <w:link w:val="BalloonTextChar"/>
    <w:uiPriority w:val="99"/>
    <w:semiHidden/>
    <w:unhideWhenUsed/>
    <w:rsid w:val="005761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0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062E"/>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062E"/>
    <w:rPr>
      <w:rFonts w:ascii="Times New Roman" w:eastAsia="Times New Roman" w:hAnsi="Times New Roman" w:cs="Times New Roman"/>
      <w:b/>
      <w:bCs/>
      <w:sz w:val="20"/>
      <w:szCs w:val="20"/>
    </w:rPr>
  </w:style>
  <w:style w:type="paragraph" w:styleId="Revision">
    <w:name w:val="Revision"/>
    <w:hidden/>
    <w:uiPriority w:val="99"/>
    <w:semiHidden/>
    <w:rsid w:val="00EA7DB8"/>
    <w:pPr>
      <w:spacing w:after="0" w:line="240" w:lineRule="auto"/>
    </w:pPr>
  </w:style>
  <w:style w:type="paragraph" w:customStyle="1" w:styleId="H2Chapter">
    <w:name w:val="H2_Chapter"/>
    <w:basedOn w:val="Heading1"/>
    <w:next w:val="NormalSS"/>
    <w:link w:val="H2ChapterChar"/>
    <w:qFormat/>
    <w:rsid w:val="00576102"/>
    <w:pPr>
      <w:ind w:left="432" w:hanging="432"/>
      <w:outlineLvl w:val="1"/>
    </w:pPr>
  </w:style>
  <w:style w:type="paragraph" w:customStyle="1" w:styleId="H3Alpha">
    <w:name w:val="H3_Alpha"/>
    <w:basedOn w:val="Heading2"/>
    <w:next w:val="NormalSS"/>
    <w:link w:val="H3AlphaChar"/>
    <w:qFormat/>
    <w:rsid w:val="00FF19DB"/>
    <w:pPr>
      <w:framePr w:wrap="auto" w:vAnchor="margin" w:yAlign="inline"/>
      <w:pBdr>
        <w:bottom w:val="none" w:sz="0" w:space="0" w:color="auto"/>
      </w:pBdr>
      <w:tabs>
        <w:tab w:val="clear" w:pos="432"/>
        <w:tab w:val="left" w:pos="360"/>
      </w:tabs>
      <w:spacing w:before="0" w:after="120"/>
      <w:ind w:left="432" w:hanging="432"/>
      <w:outlineLvl w:val="2"/>
    </w:pPr>
    <w:rPr>
      <w:caps w:val="0"/>
    </w:rPr>
  </w:style>
  <w:style w:type="character" w:customStyle="1" w:styleId="H2ChapterChar">
    <w:name w:val="H2_Chapter Char"/>
    <w:basedOn w:val="Heading1Char"/>
    <w:link w:val="H2Chapter"/>
    <w:rsid w:val="00576102"/>
    <w:rPr>
      <w:rFonts w:ascii="Arial Black" w:eastAsia="Times New Roman" w:hAnsi="Arial Black" w:cs="Times New Roman"/>
      <w:caps/>
      <w:szCs w:val="20"/>
    </w:rPr>
  </w:style>
  <w:style w:type="character" w:customStyle="1" w:styleId="H3AlphaChar">
    <w:name w:val="H3_Alpha Char"/>
    <w:basedOn w:val="Heading2Char"/>
    <w:link w:val="H3Alpha"/>
    <w:rsid w:val="00FF19DB"/>
    <w:rPr>
      <w:rFonts w:ascii="Arial Black" w:eastAsia="Times New Roman" w:hAnsi="Arial Black" w:cs="Times New Roman"/>
      <w:caps w:val="0"/>
      <w:szCs w:val="20"/>
    </w:rPr>
  </w:style>
  <w:style w:type="character" w:customStyle="1" w:styleId="Heading1Char">
    <w:name w:val="Heading 1 Char"/>
    <w:basedOn w:val="DefaultParagraphFont"/>
    <w:link w:val="Heading1"/>
    <w:rsid w:val="00576102"/>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576102"/>
    <w:rPr>
      <w:rFonts w:ascii="Arial Black" w:eastAsia="Times New Roman" w:hAnsi="Arial Black" w:cs="Times New Roman"/>
      <w:caps/>
      <w:szCs w:val="20"/>
    </w:rPr>
  </w:style>
  <w:style w:type="paragraph" w:customStyle="1" w:styleId="NormalSS">
    <w:name w:val="NormalSS"/>
    <w:basedOn w:val="Normal"/>
    <w:qFormat/>
    <w:rsid w:val="00576102"/>
    <w:pPr>
      <w:spacing w:after="240" w:line="240" w:lineRule="auto"/>
    </w:pPr>
  </w:style>
  <w:style w:type="paragraph" w:customStyle="1" w:styleId="NumberedBullet">
    <w:name w:val="Numbered Bullet"/>
    <w:basedOn w:val="Normal"/>
    <w:link w:val="NumberedBulletChar"/>
    <w:qFormat/>
    <w:rsid w:val="00576102"/>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576102"/>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576102"/>
    <w:pPr>
      <w:outlineLvl w:val="3"/>
    </w:pPr>
    <w:rPr>
      <w:rFonts w:ascii="Times New Roman" w:hAnsi="Times New Roman"/>
      <w:b/>
      <w:sz w:val="24"/>
    </w:rPr>
  </w:style>
  <w:style w:type="character" w:customStyle="1" w:styleId="H4NumberChar">
    <w:name w:val="H4_Number Char"/>
    <w:basedOn w:val="Heading3Char"/>
    <w:link w:val="H4Number"/>
    <w:rsid w:val="00576102"/>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576102"/>
    <w:rPr>
      <w:rFonts w:ascii="Arial Black" w:eastAsia="Times New Roman" w:hAnsi="Arial Black" w:cs="Times New Roman"/>
      <w:szCs w:val="20"/>
    </w:rPr>
  </w:style>
  <w:style w:type="character" w:styleId="Strong">
    <w:name w:val="Strong"/>
    <w:basedOn w:val="DefaultParagraphFont"/>
    <w:uiPriority w:val="22"/>
    <w:qFormat/>
    <w:rsid w:val="00893262"/>
    <w:rPr>
      <w:b/>
      <w:bCs/>
    </w:rPr>
  </w:style>
  <w:style w:type="character" w:customStyle="1" w:styleId="Heading4Char">
    <w:name w:val="Heading 4 Char"/>
    <w:basedOn w:val="DefaultParagraphFont"/>
    <w:link w:val="Heading4"/>
    <w:semiHidden/>
    <w:rsid w:val="00576102"/>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76102"/>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57610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576102"/>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57610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76102"/>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57610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576102"/>
    <w:pPr>
      <w:numPr>
        <w:numId w:val="21"/>
      </w:numPr>
      <w:spacing w:after="240"/>
      <w:ind w:left="432" w:hanging="432"/>
    </w:pPr>
  </w:style>
  <w:style w:type="paragraph" w:customStyle="1" w:styleId="BulletLastDS">
    <w:name w:val="Bullet (Last DS)"/>
    <w:basedOn w:val="Bullet"/>
    <w:next w:val="Normal"/>
    <w:qFormat/>
    <w:rsid w:val="00576102"/>
    <w:pPr>
      <w:numPr>
        <w:numId w:val="22"/>
      </w:numPr>
      <w:spacing w:after="320"/>
      <w:ind w:left="432" w:hanging="432"/>
    </w:pPr>
  </w:style>
  <w:style w:type="paragraph" w:customStyle="1" w:styleId="Center">
    <w:name w:val="Center"/>
    <w:basedOn w:val="Normal"/>
    <w:semiHidden/>
    <w:unhideWhenUsed/>
    <w:rsid w:val="00576102"/>
    <w:pPr>
      <w:ind w:firstLine="0"/>
      <w:jc w:val="center"/>
    </w:pPr>
  </w:style>
  <w:style w:type="paragraph" w:customStyle="1" w:styleId="Dash">
    <w:name w:val="Dash"/>
    <w:basedOn w:val="Normal"/>
    <w:qFormat/>
    <w:rsid w:val="00576102"/>
    <w:pPr>
      <w:numPr>
        <w:numId w:val="23"/>
      </w:numPr>
      <w:tabs>
        <w:tab w:val="left" w:pos="288"/>
      </w:tabs>
      <w:spacing w:after="120" w:line="240" w:lineRule="auto"/>
    </w:pPr>
  </w:style>
  <w:style w:type="paragraph" w:customStyle="1" w:styleId="DashLASTSS">
    <w:name w:val="Dash (LAST SS)"/>
    <w:basedOn w:val="Dash"/>
    <w:next w:val="NormalSS"/>
    <w:qFormat/>
    <w:rsid w:val="00576102"/>
    <w:pPr>
      <w:numPr>
        <w:numId w:val="24"/>
      </w:numPr>
    </w:pPr>
  </w:style>
  <w:style w:type="paragraph" w:customStyle="1" w:styleId="DashLASTDS">
    <w:name w:val="Dash (LAST DS)"/>
    <w:basedOn w:val="Dash"/>
    <w:next w:val="Normal"/>
    <w:qFormat/>
    <w:rsid w:val="00576102"/>
  </w:style>
  <w:style w:type="paragraph" w:styleId="Footer">
    <w:name w:val="footer"/>
    <w:basedOn w:val="Normal"/>
    <w:link w:val="FooterChar"/>
    <w:qFormat/>
    <w:rsid w:val="00576102"/>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576102"/>
    <w:rPr>
      <w:rFonts w:ascii="Arial" w:eastAsia="Times New Roman" w:hAnsi="Arial" w:cs="Times New Roman"/>
      <w:sz w:val="20"/>
      <w:szCs w:val="20"/>
    </w:rPr>
  </w:style>
  <w:style w:type="paragraph" w:styleId="DocumentMap">
    <w:name w:val="Document Map"/>
    <w:basedOn w:val="Normal"/>
    <w:link w:val="DocumentMapChar"/>
    <w:semiHidden/>
    <w:unhideWhenUsed/>
    <w:rsid w:val="0057610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76102"/>
    <w:rPr>
      <w:rFonts w:asciiTheme="majorHAnsi" w:eastAsia="Times New Roman" w:hAnsiTheme="majorHAnsi" w:cs="Times New Roman"/>
      <w:sz w:val="24"/>
      <w:szCs w:val="20"/>
    </w:rPr>
  </w:style>
  <w:style w:type="character" w:styleId="FootnoteReference">
    <w:name w:val="footnote reference"/>
    <w:basedOn w:val="DefaultParagraphFont"/>
    <w:qFormat/>
    <w:rsid w:val="0057610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576102"/>
    <w:pPr>
      <w:spacing w:after="120" w:line="240" w:lineRule="auto"/>
      <w:ind w:firstLine="0"/>
    </w:pPr>
    <w:rPr>
      <w:sz w:val="20"/>
    </w:rPr>
  </w:style>
  <w:style w:type="character" w:customStyle="1" w:styleId="FootnoteTextChar">
    <w:name w:val="Footnote Text Char"/>
    <w:basedOn w:val="DefaultParagraphFont"/>
    <w:link w:val="FootnoteText"/>
    <w:rsid w:val="00576102"/>
    <w:rPr>
      <w:rFonts w:ascii="Times New Roman" w:eastAsia="Times New Roman" w:hAnsi="Times New Roman" w:cs="Times New Roman"/>
      <w:sz w:val="20"/>
      <w:szCs w:val="20"/>
    </w:rPr>
  </w:style>
  <w:style w:type="paragraph" w:styleId="Header">
    <w:name w:val="header"/>
    <w:basedOn w:val="Normal"/>
    <w:link w:val="HeaderChar"/>
    <w:qFormat/>
    <w:rsid w:val="0057610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76102"/>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576102"/>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576102"/>
    <w:pPr>
      <w:outlineLvl w:val="9"/>
    </w:pPr>
  </w:style>
  <w:style w:type="paragraph" w:customStyle="1" w:styleId="MarkforAppendixTitle">
    <w:name w:val="Mark for Appendix Title"/>
    <w:basedOn w:val="Normal"/>
    <w:next w:val="Normal"/>
    <w:qFormat/>
    <w:rsid w:val="0057610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7610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76102"/>
  </w:style>
  <w:style w:type="paragraph" w:customStyle="1" w:styleId="MarkforTableTitle">
    <w:name w:val="Mark for Table Title"/>
    <w:basedOn w:val="Normal"/>
    <w:next w:val="NormalSS"/>
    <w:qFormat/>
    <w:rsid w:val="0057610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76102"/>
  </w:style>
  <w:style w:type="numbering" w:customStyle="1" w:styleId="MPROutline">
    <w:name w:val="MPROutline"/>
    <w:uiPriority w:val="99"/>
    <w:locked/>
    <w:rsid w:val="00576102"/>
    <w:pPr>
      <w:numPr>
        <w:numId w:val="25"/>
      </w:numPr>
    </w:pPr>
  </w:style>
  <w:style w:type="character" w:customStyle="1" w:styleId="MTEquationSection">
    <w:name w:val="MTEquationSection"/>
    <w:basedOn w:val="DefaultParagraphFont"/>
    <w:rsid w:val="00576102"/>
    <w:rPr>
      <w:rFonts w:ascii="Arial" w:hAnsi="Arial"/>
      <w:vanish/>
      <w:color w:val="auto"/>
      <w:sz w:val="18"/>
    </w:rPr>
  </w:style>
  <w:style w:type="paragraph" w:customStyle="1" w:styleId="Normalcontinued">
    <w:name w:val="Normal (continued)"/>
    <w:basedOn w:val="Normal"/>
    <w:next w:val="Normal"/>
    <w:qFormat/>
    <w:rsid w:val="00576102"/>
    <w:pPr>
      <w:ind w:firstLine="0"/>
    </w:pPr>
  </w:style>
  <w:style w:type="paragraph" w:customStyle="1" w:styleId="NormalSScontinued">
    <w:name w:val="NormalSS (continued)"/>
    <w:basedOn w:val="NormalSS"/>
    <w:next w:val="NormalSS"/>
    <w:qFormat/>
    <w:rsid w:val="00576102"/>
    <w:pPr>
      <w:ind w:firstLine="0"/>
    </w:pPr>
  </w:style>
  <w:style w:type="paragraph" w:customStyle="1" w:styleId="Outline">
    <w:name w:val="Outline"/>
    <w:basedOn w:val="Normal"/>
    <w:semiHidden/>
    <w:unhideWhenUsed/>
    <w:qFormat/>
    <w:rsid w:val="00576102"/>
    <w:pPr>
      <w:spacing w:after="240" w:line="240" w:lineRule="auto"/>
      <w:ind w:left="720" w:hanging="720"/>
    </w:pPr>
  </w:style>
  <w:style w:type="character" w:styleId="PageNumber">
    <w:name w:val="page number"/>
    <w:basedOn w:val="DefaultParagraphFont"/>
    <w:semiHidden/>
    <w:qFormat/>
    <w:rsid w:val="00576102"/>
    <w:rPr>
      <w:rFonts w:ascii="Arial" w:hAnsi="Arial"/>
      <w:color w:val="auto"/>
      <w:sz w:val="20"/>
      <w:bdr w:val="none" w:sz="0" w:space="0" w:color="auto"/>
    </w:rPr>
  </w:style>
  <w:style w:type="paragraph" w:customStyle="1" w:styleId="References">
    <w:name w:val="References"/>
    <w:basedOn w:val="Normal"/>
    <w:qFormat/>
    <w:rsid w:val="00576102"/>
    <w:pPr>
      <w:keepLines/>
      <w:spacing w:after="240" w:line="240" w:lineRule="auto"/>
      <w:ind w:left="432" w:hanging="432"/>
    </w:pPr>
  </w:style>
  <w:style w:type="paragraph" w:customStyle="1" w:styleId="TableFootnoteCaption">
    <w:name w:val="Table Footnote_Caption"/>
    <w:qFormat/>
    <w:rsid w:val="00576102"/>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576102"/>
    <w:pPr>
      <w:spacing w:before="120" w:after="60"/>
    </w:pPr>
    <w:rPr>
      <w:b/>
      <w:color w:val="FFFFFF" w:themeColor="background1"/>
    </w:rPr>
  </w:style>
  <w:style w:type="paragraph" w:customStyle="1" w:styleId="TableHeaderCenter">
    <w:name w:val="Table Header Center"/>
    <w:basedOn w:val="TableHeaderLeft"/>
    <w:qFormat/>
    <w:rsid w:val="00576102"/>
    <w:pPr>
      <w:jc w:val="center"/>
    </w:pPr>
  </w:style>
  <w:style w:type="paragraph" w:styleId="TableofFigures">
    <w:name w:val="table of figures"/>
    <w:basedOn w:val="Normal"/>
    <w:next w:val="Normal"/>
    <w:uiPriority w:val="99"/>
    <w:rsid w:val="00576102"/>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576102"/>
    <w:pPr>
      <w:spacing w:line="240" w:lineRule="auto"/>
      <w:ind w:firstLine="0"/>
    </w:pPr>
    <w:rPr>
      <w:rFonts w:ascii="Arial" w:hAnsi="Arial"/>
      <w:sz w:val="18"/>
    </w:rPr>
  </w:style>
  <w:style w:type="paragraph" w:customStyle="1" w:styleId="TableSourceCaption">
    <w:name w:val="Table Source_Caption"/>
    <w:qFormat/>
    <w:rsid w:val="0057610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576102"/>
  </w:style>
  <w:style w:type="paragraph" w:customStyle="1" w:styleId="Tabletext8">
    <w:name w:val="Table text 8"/>
    <w:basedOn w:val="TableText"/>
    <w:qFormat/>
    <w:rsid w:val="00576102"/>
    <w:rPr>
      <w:snapToGrid w:val="0"/>
      <w:sz w:val="16"/>
      <w:szCs w:val="16"/>
    </w:rPr>
  </w:style>
  <w:style w:type="paragraph" w:customStyle="1" w:styleId="TableSpace">
    <w:name w:val="TableSpace"/>
    <w:basedOn w:val="TableSourceCaption"/>
    <w:next w:val="TableFootnoteCaption"/>
    <w:semiHidden/>
    <w:qFormat/>
    <w:rsid w:val="00576102"/>
  </w:style>
  <w:style w:type="paragraph" w:styleId="Title">
    <w:name w:val="Title"/>
    <w:basedOn w:val="Normal"/>
    <w:next w:val="Normal"/>
    <w:link w:val="TitleChar"/>
    <w:rsid w:val="00576102"/>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7610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57610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576102"/>
    <w:pPr>
      <w:spacing w:before="0" w:after="160"/>
    </w:pPr>
  </w:style>
  <w:style w:type="paragraph" w:customStyle="1" w:styleId="TitleofDocumentNoPhoto">
    <w:name w:val="Title of Document No Photo"/>
    <w:basedOn w:val="TitleofDocumentHorizontal"/>
    <w:semiHidden/>
    <w:qFormat/>
    <w:rsid w:val="00576102"/>
  </w:style>
  <w:style w:type="paragraph" w:styleId="TOC1">
    <w:name w:val="toc 1"/>
    <w:next w:val="Normalcontinued"/>
    <w:autoRedefine/>
    <w:uiPriority w:val="39"/>
    <w:qFormat/>
    <w:rsid w:val="0057610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7610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76102"/>
    <w:pPr>
      <w:tabs>
        <w:tab w:val="clear" w:pos="1080"/>
        <w:tab w:val="left" w:pos="1440"/>
      </w:tabs>
      <w:spacing w:after="120"/>
      <w:ind w:left="1440"/>
    </w:pPr>
  </w:style>
  <w:style w:type="paragraph" w:styleId="TOC4">
    <w:name w:val="toc 4"/>
    <w:next w:val="Normal"/>
    <w:autoRedefine/>
    <w:qFormat/>
    <w:rsid w:val="0057610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57610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576102"/>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576102"/>
    <w:pPr>
      <w:spacing w:after="320"/>
    </w:pPr>
  </w:style>
  <w:style w:type="paragraph" w:customStyle="1" w:styleId="NumberedBulletLastSS">
    <w:name w:val="Numbered Bullet (Last SS)"/>
    <w:basedOn w:val="NumberedBulletLastDS"/>
    <w:next w:val="NormalSS"/>
    <w:qFormat/>
    <w:rsid w:val="00576102"/>
    <w:pPr>
      <w:spacing w:after="240"/>
    </w:pPr>
  </w:style>
  <w:style w:type="table" w:styleId="LightList">
    <w:name w:val="Light List"/>
    <w:basedOn w:val="TableNormal"/>
    <w:uiPriority w:val="61"/>
    <w:rsid w:val="0057610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7610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576102"/>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576102"/>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576102"/>
    <w:rPr>
      <w:rFonts w:ascii="Arial Black" w:eastAsia="Times New Roman" w:hAnsi="Arial Black" w:cs="Times New Roman"/>
      <w:color w:val="E70033"/>
      <w:sz w:val="37"/>
      <w:szCs w:val="20"/>
    </w:rPr>
  </w:style>
  <w:style w:type="paragraph" w:customStyle="1" w:styleId="H3AlphaNoTOC">
    <w:name w:val="H3_Alpha_No TOC"/>
    <w:basedOn w:val="H3Alpha"/>
    <w:next w:val="NormalSS"/>
    <w:link w:val="H3AlphaNoTOCChar"/>
    <w:qFormat/>
    <w:rsid w:val="00576102"/>
    <w:pPr>
      <w:outlineLvl w:val="9"/>
    </w:pPr>
  </w:style>
  <w:style w:type="character" w:customStyle="1" w:styleId="H3AlphaNoTOCChar">
    <w:name w:val="H3_Alpha_No TOC Char"/>
    <w:basedOn w:val="H3AlphaChar"/>
    <w:link w:val="H3AlphaNoTOC"/>
    <w:rsid w:val="00576102"/>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576102"/>
    <w:pPr>
      <w:outlineLvl w:val="9"/>
    </w:pPr>
  </w:style>
  <w:style w:type="paragraph" w:customStyle="1" w:styleId="H5Lower">
    <w:name w:val="H5_Lower"/>
    <w:basedOn w:val="Heading4"/>
    <w:next w:val="NormalSS"/>
    <w:link w:val="H5LowerChar"/>
    <w:qFormat/>
    <w:rsid w:val="00576102"/>
    <w:pPr>
      <w:outlineLvl w:val="4"/>
    </w:pPr>
  </w:style>
  <w:style w:type="character" w:customStyle="1" w:styleId="H4NumberNoTOCChar">
    <w:name w:val="H4_Number_No TOC Char"/>
    <w:basedOn w:val="H4NumberChar"/>
    <w:link w:val="H4NumberNoTOC"/>
    <w:rsid w:val="00576102"/>
    <w:rPr>
      <w:rFonts w:ascii="Times New Roman" w:eastAsia="Times New Roman" w:hAnsi="Times New Roman" w:cs="Times New Roman"/>
      <w:b/>
      <w:sz w:val="24"/>
      <w:szCs w:val="20"/>
    </w:rPr>
  </w:style>
  <w:style w:type="character" w:customStyle="1" w:styleId="H5LowerChar">
    <w:name w:val="H5_Lower Char"/>
    <w:basedOn w:val="Heading4Char"/>
    <w:link w:val="H5Lower"/>
    <w:rsid w:val="0057610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02"/>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57610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57610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576102"/>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576102"/>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576102"/>
    <w:pPr>
      <w:keepNext/>
      <w:framePr w:wrap="around" w:vAnchor="text" w:hAnchor="text" w:y="1"/>
      <w:numPr>
        <w:ilvl w:val="4"/>
        <w:numId w:val="2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576102"/>
    <w:pPr>
      <w:keepNext/>
      <w:numPr>
        <w:ilvl w:val="5"/>
        <w:numId w:val="26"/>
      </w:numPr>
      <w:spacing w:after="120" w:line="240" w:lineRule="auto"/>
      <w:outlineLvl w:val="5"/>
    </w:pPr>
  </w:style>
  <w:style w:type="paragraph" w:styleId="Heading7">
    <w:name w:val="heading 7"/>
    <w:basedOn w:val="Normal"/>
    <w:next w:val="Normal"/>
    <w:link w:val="Heading7Char"/>
    <w:semiHidden/>
    <w:qFormat/>
    <w:rsid w:val="00576102"/>
    <w:pPr>
      <w:keepNext/>
      <w:numPr>
        <w:ilvl w:val="6"/>
        <w:numId w:val="26"/>
      </w:numPr>
      <w:spacing w:after="120" w:line="240" w:lineRule="auto"/>
      <w:outlineLvl w:val="6"/>
    </w:pPr>
  </w:style>
  <w:style w:type="paragraph" w:styleId="Heading8">
    <w:name w:val="heading 8"/>
    <w:basedOn w:val="Normal"/>
    <w:next w:val="Normal"/>
    <w:link w:val="Heading8Char"/>
    <w:semiHidden/>
    <w:qFormat/>
    <w:rsid w:val="00576102"/>
    <w:pPr>
      <w:keepNext/>
      <w:numPr>
        <w:ilvl w:val="7"/>
        <w:numId w:val="26"/>
      </w:numPr>
      <w:spacing w:after="120" w:line="240" w:lineRule="auto"/>
      <w:outlineLvl w:val="7"/>
    </w:pPr>
  </w:style>
  <w:style w:type="paragraph" w:styleId="Heading9">
    <w:name w:val="heading 9"/>
    <w:aliases w:val="Heading 9 (business proposal only)"/>
    <w:basedOn w:val="Normal"/>
    <w:next w:val="Normal"/>
    <w:link w:val="Heading9Char"/>
    <w:semiHidden/>
    <w:rsid w:val="00576102"/>
    <w:pPr>
      <w:keepNext/>
      <w:numPr>
        <w:ilvl w:val="8"/>
        <w:numId w:val="2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A1EFD"/>
    <w:pPr>
      <w:spacing w:line="240" w:lineRule="auto"/>
    </w:pPr>
    <w:rPr>
      <w:sz w:val="20"/>
    </w:rPr>
  </w:style>
  <w:style w:type="character" w:customStyle="1" w:styleId="CommentTextChar">
    <w:name w:val="Comment Text Char"/>
    <w:basedOn w:val="DefaultParagraphFont"/>
    <w:link w:val="CommentText"/>
    <w:uiPriority w:val="99"/>
    <w:rsid w:val="002A1EFD"/>
    <w:rPr>
      <w:rFonts w:ascii="Times New Roman" w:eastAsia="Times New Roman" w:hAnsi="Times New Roman" w:cs="Times New Roman"/>
      <w:sz w:val="20"/>
      <w:szCs w:val="20"/>
    </w:rPr>
  </w:style>
  <w:style w:type="paragraph" w:styleId="ListParagraph">
    <w:name w:val="List Paragraph"/>
    <w:basedOn w:val="Normal"/>
    <w:uiPriority w:val="34"/>
    <w:qFormat/>
    <w:rsid w:val="00576102"/>
    <w:pPr>
      <w:ind w:left="720"/>
      <w:contextualSpacing/>
    </w:pPr>
  </w:style>
  <w:style w:type="character" w:styleId="CommentReference">
    <w:name w:val="annotation reference"/>
    <w:basedOn w:val="DefaultParagraphFont"/>
    <w:uiPriority w:val="99"/>
    <w:semiHidden/>
    <w:unhideWhenUsed/>
    <w:rsid w:val="001424BE"/>
    <w:rPr>
      <w:sz w:val="16"/>
      <w:szCs w:val="16"/>
    </w:rPr>
  </w:style>
  <w:style w:type="paragraph" w:customStyle="1" w:styleId="Bullet">
    <w:name w:val="Bullet"/>
    <w:basedOn w:val="Normal"/>
    <w:qFormat/>
    <w:rsid w:val="00576102"/>
    <w:pPr>
      <w:numPr>
        <w:numId w:val="1"/>
      </w:numPr>
      <w:tabs>
        <w:tab w:val="left" w:pos="432"/>
      </w:tabs>
      <w:spacing w:after="120" w:line="240" w:lineRule="auto"/>
    </w:pPr>
  </w:style>
  <w:style w:type="paragraph" w:styleId="BalloonText">
    <w:name w:val="Balloon Text"/>
    <w:basedOn w:val="Normal"/>
    <w:link w:val="BalloonTextChar"/>
    <w:uiPriority w:val="99"/>
    <w:semiHidden/>
    <w:unhideWhenUsed/>
    <w:rsid w:val="005761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0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062E"/>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062E"/>
    <w:rPr>
      <w:rFonts w:ascii="Times New Roman" w:eastAsia="Times New Roman" w:hAnsi="Times New Roman" w:cs="Times New Roman"/>
      <w:b/>
      <w:bCs/>
      <w:sz w:val="20"/>
      <w:szCs w:val="20"/>
    </w:rPr>
  </w:style>
  <w:style w:type="paragraph" w:styleId="Revision">
    <w:name w:val="Revision"/>
    <w:hidden/>
    <w:uiPriority w:val="99"/>
    <w:semiHidden/>
    <w:rsid w:val="00EA7DB8"/>
    <w:pPr>
      <w:spacing w:after="0" w:line="240" w:lineRule="auto"/>
    </w:pPr>
  </w:style>
  <w:style w:type="paragraph" w:customStyle="1" w:styleId="H2Chapter">
    <w:name w:val="H2_Chapter"/>
    <w:basedOn w:val="Heading1"/>
    <w:next w:val="NormalSS"/>
    <w:link w:val="H2ChapterChar"/>
    <w:qFormat/>
    <w:rsid w:val="00576102"/>
    <w:pPr>
      <w:ind w:left="432" w:hanging="432"/>
      <w:outlineLvl w:val="1"/>
    </w:pPr>
  </w:style>
  <w:style w:type="paragraph" w:customStyle="1" w:styleId="H3Alpha">
    <w:name w:val="H3_Alpha"/>
    <w:basedOn w:val="Heading2"/>
    <w:next w:val="NormalSS"/>
    <w:link w:val="H3AlphaChar"/>
    <w:qFormat/>
    <w:rsid w:val="00FF19DB"/>
    <w:pPr>
      <w:framePr w:wrap="auto" w:vAnchor="margin" w:yAlign="inline"/>
      <w:pBdr>
        <w:bottom w:val="none" w:sz="0" w:space="0" w:color="auto"/>
      </w:pBdr>
      <w:tabs>
        <w:tab w:val="clear" w:pos="432"/>
        <w:tab w:val="left" w:pos="360"/>
      </w:tabs>
      <w:spacing w:before="0" w:after="120"/>
      <w:ind w:left="432" w:hanging="432"/>
      <w:outlineLvl w:val="2"/>
    </w:pPr>
    <w:rPr>
      <w:caps w:val="0"/>
    </w:rPr>
  </w:style>
  <w:style w:type="character" w:customStyle="1" w:styleId="H2ChapterChar">
    <w:name w:val="H2_Chapter Char"/>
    <w:basedOn w:val="Heading1Char"/>
    <w:link w:val="H2Chapter"/>
    <w:rsid w:val="00576102"/>
    <w:rPr>
      <w:rFonts w:ascii="Arial Black" w:eastAsia="Times New Roman" w:hAnsi="Arial Black" w:cs="Times New Roman"/>
      <w:caps/>
      <w:szCs w:val="20"/>
    </w:rPr>
  </w:style>
  <w:style w:type="character" w:customStyle="1" w:styleId="H3AlphaChar">
    <w:name w:val="H3_Alpha Char"/>
    <w:basedOn w:val="Heading2Char"/>
    <w:link w:val="H3Alpha"/>
    <w:rsid w:val="00FF19DB"/>
    <w:rPr>
      <w:rFonts w:ascii="Arial Black" w:eastAsia="Times New Roman" w:hAnsi="Arial Black" w:cs="Times New Roman"/>
      <w:caps w:val="0"/>
      <w:szCs w:val="20"/>
    </w:rPr>
  </w:style>
  <w:style w:type="character" w:customStyle="1" w:styleId="Heading1Char">
    <w:name w:val="Heading 1 Char"/>
    <w:basedOn w:val="DefaultParagraphFont"/>
    <w:link w:val="Heading1"/>
    <w:rsid w:val="00576102"/>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576102"/>
    <w:rPr>
      <w:rFonts w:ascii="Arial Black" w:eastAsia="Times New Roman" w:hAnsi="Arial Black" w:cs="Times New Roman"/>
      <w:caps/>
      <w:szCs w:val="20"/>
    </w:rPr>
  </w:style>
  <w:style w:type="paragraph" w:customStyle="1" w:styleId="NormalSS">
    <w:name w:val="NormalSS"/>
    <w:basedOn w:val="Normal"/>
    <w:qFormat/>
    <w:rsid w:val="00576102"/>
    <w:pPr>
      <w:spacing w:after="240" w:line="240" w:lineRule="auto"/>
    </w:pPr>
  </w:style>
  <w:style w:type="paragraph" w:customStyle="1" w:styleId="NumberedBullet">
    <w:name w:val="Numbered Bullet"/>
    <w:basedOn w:val="Normal"/>
    <w:link w:val="NumberedBulletChar"/>
    <w:qFormat/>
    <w:rsid w:val="00576102"/>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576102"/>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576102"/>
    <w:pPr>
      <w:outlineLvl w:val="3"/>
    </w:pPr>
    <w:rPr>
      <w:rFonts w:ascii="Times New Roman" w:hAnsi="Times New Roman"/>
      <w:b/>
      <w:sz w:val="24"/>
    </w:rPr>
  </w:style>
  <w:style w:type="character" w:customStyle="1" w:styleId="H4NumberChar">
    <w:name w:val="H4_Number Char"/>
    <w:basedOn w:val="Heading3Char"/>
    <w:link w:val="H4Number"/>
    <w:rsid w:val="00576102"/>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576102"/>
    <w:rPr>
      <w:rFonts w:ascii="Arial Black" w:eastAsia="Times New Roman" w:hAnsi="Arial Black" w:cs="Times New Roman"/>
      <w:szCs w:val="20"/>
    </w:rPr>
  </w:style>
  <w:style w:type="character" w:styleId="Strong">
    <w:name w:val="Strong"/>
    <w:basedOn w:val="DefaultParagraphFont"/>
    <w:uiPriority w:val="22"/>
    <w:qFormat/>
    <w:rsid w:val="00893262"/>
    <w:rPr>
      <w:b/>
      <w:bCs/>
    </w:rPr>
  </w:style>
  <w:style w:type="character" w:customStyle="1" w:styleId="Heading4Char">
    <w:name w:val="Heading 4 Char"/>
    <w:basedOn w:val="DefaultParagraphFont"/>
    <w:link w:val="Heading4"/>
    <w:semiHidden/>
    <w:rsid w:val="00576102"/>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76102"/>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57610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576102"/>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57610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76102"/>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57610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576102"/>
    <w:pPr>
      <w:numPr>
        <w:numId w:val="21"/>
      </w:numPr>
      <w:spacing w:after="240"/>
      <w:ind w:left="432" w:hanging="432"/>
    </w:pPr>
  </w:style>
  <w:style w:type="paragraph" w:customStyle="1" w:styleId="BulletLastDS">
    <w:name w:val="Bullet (Last DS)"/>
    <w:basedOn w:val="Bullet"/>
    <w:next w:val="Normal"/>
    <w:qFormat/>
    <w:rsid w:val="00576102"/>
    <w:pPr>
      <w:numPr>
        <w:numId w:val="22"/>
      </w:numPr>
      <w:spacing w:after="320"/>
      <w:ind w:left="432" w:hanging="432"/>
    </w:pPr>
  </w:style>
  <w:style w:type="paragraph" w:customStyle="1" w:styleId="Center">
    <w:name w:val="Center"/>
    <w:basedOn w:val="Normal"/>
    <w:semiHidden/>
    <w:unhideWhenUsed/>
    <w:rsid w:val="00576102"/>
    <w:pPr>
      <w:ind w:firstLine="0"/>
      <w:jc w:val="center"/>
    </w:pPr>
  </w:style>
  <w:style w:type="paragraph" w:customStyle="1" w:styleId="Dash">
    <w:name w:val="Dash"/>
    <w:basedOn w:val="Normal"/>
    <w:qFormat/>
    <w:rsid w:val="00576102"/>
    <w:pPr>
      <w:numPr>
        <w:numId w:val="23"/>
      </w:numPr>
      <w:tabs>
        <w:tab w:val="left" w:pos="288"/>
      </w:tabs>
      <w:spacing w:after="120" w:line="240" w:lineRule="auto"/>
    </w:pPr>
  </w:style>
  <w:style w:type="paragraph" w:customStyle="1" w:styleId="DashLASTSS">
    <w:name w:val="Dash (LAST SS)"/>
    <w:basedOn w:val="Dash"/>
    <w:next w:val="NormalSS"/>
    <w:qFormat/>
    <w:rsid w:val="00576102"/>
    <w:pPr>
      <w:numPr>
        <w:numId w:val="24"/>
      </w:numPr>
    </w:pPr>
  </w:style>
  <w:style w:type="paragraph" w:customStyle="1" w:styleId="DashLASTDS">
    <w:name w:val="Dash (LAST DS)"/>
    <w:basedOn w:val="Dash"/>
    <w:next w:val="Normal"/>
    <w:qFormat/>
    <w:rsid w:val="00576102"/>
  </w:style>
  <w:style w:type="paragraph" w:styleId="Footer">
    <w:name w:val="footer"/>
    <w:basedOn w:val="Normal"/>
    <w:link w:val="FooterChar"/>
    <w:qFormat/>
    <w:rsid w:val="00576102"/>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576102"/>
    <w:rPr>
      <w:rFonts w:ascii="Arial" w:eastAsia="Times New Roman" w:hAnsi="Arial" w:cs="Times New Roman"/>
      <w:sz w:val="20"/>
      <w:szCs w:val="20"/>
    </w:rPr>
  </w:style>
  <w:style w:type="paragraph" w:styleId="DocumentMap">
    <w:name w:val="Document Map"/>
    <w:basedOn w:val="Normal"/>
    <w:link w:val="DocumentMapChar"/>
    <w:semiHidden/>
    <w:unhideWhenUsed/>
    <w:rsid w:val="0057610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576102"/>
    <w:rPr>
      <w:rFonts w:asciiTheme="majorHAnsi" w:eastAsia="Times New Roman" w:hAnsiTheme="majorHAnsi" w:cs="Times New Roman"/>
      <w:sz w:val="24"/>
      <w:szCs w:val="20"/>
    </w:rPr>
  </w:style>
  <w:style w:type="character" w:styleId="FootnoteReference">
    <w:name w:val="footnote reference"/>
    <w:basedOn w:val="DefaultParagraphFont"/>
    <w:qFormat/>
    <w:rsid w:val="0057610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576102"/>
    <w:pPr>
      <w:spacing w:after="120" w:line="240" w:lineRule="auto"/>
      <w:ind w:firstLine="0"/>
    </w:pPr>
    <w:rPr>
      <w:sz w:val="20"/>
    </w:rPr>
  </w:style>
  <w:style w:type="character" w:customStyle="1" w:styleId="FootnoteTextChar">
    <w:name w:val="Footnote Text Char"/>
    <w:basedOn w:val="DefaultParagraphFont"/>
    <w:link w:val="FootnoteText"/>
    <w:rsid w:val="00576102"/>
    <w:rPr>
      <w:rFonts w:ascii="Times New Roman" w:eastAsia="Times New Roman" w:hAnsi="Times New Roman" w:cs="Times New Roman"/>
      <w:sz w:val="20"/>
      <w:szCs w:val="20"/>
    </w:rPr>
  </w:style>
  <w:style w:type="paragraph" w:styleId="Header">
    <w:name w:val="header"/>
    <w:basedOn w:val="Normal"/>
    <w:link w:val="HeaderChar"/>
    <w:qFormat/>
    <w:rsid w:val="0057610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576102"/>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576102"/>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576102"/>
    <w:pPr>
      <w:outlineLvl w:val="9"/>
    </w:pPr>
  </w:style>
  <w:style w:type="paragraph" w:customStyle="1" w:styleId="MarkforAppendixTitle">
    <w:name w:val="Mark for Appendix Title"/>
    <w:basedOn w:val="Normal"/>
    <w:next w:val="Normal"/>
    <w:qFormat/>
    <w:rsid w:val="0057610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57610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576102"/>
  </w:style>
  <w:style w:type="paragraph" w:customStyle="1" w:styleId="MarkforTableTitle">
    <w:name w:val="Mark for Table Title"/>
    <w:basedOn w:val="Normal"/>
    <w:next w:val="NormalSS"/>
    <w:qFormat/>
    <w:rsid w:val="0057610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576102"/>
  </w:style>
  <w:style w:type="numbering" w:customStyle="1" w:styleId="MPROutline">
    <w:name w:val="MPROutline"/>
    <w:uiPriority w:val="99"/>
    <w:locked/>
    <w:rsid w:val="00576102"/>
    <w:pPr>
      <w:numPr>
        <w:numId w:val="25"/>
      </w:numPr>
    </w:pPr>
  </w:style>
  <w:style w:type="character" w:customStyle="1" w:styleId="MTEquationSection">
    <w:name w:val="MTEquationSection"/>
    <w:basedOn w:val="DefaultParagraphFont"/>
    <w:rsid w:val="00576102"/>
    <w:rPr>
      <w:rFonts w:ascii="Arial" w:hAnsi="Arial"/>
      <w:vanish/>
      <w:color w:val="auto"/>
      <w:sz w:val="18"/>
    </w:rPr>
  </w:style>
  <w:style w:type="paragraph" w:customStyle="1" w:styleId="Normalcontinued">
    <w:name w:val="Normal (continued)"/>
    <w:basedOn w:val="Normal"/>
    <w:next w:val="Normal"/>
    <w:qFormat/>
    <w:rsid w:val="00576102"/>
    <w:pPr>
      <w:ind w:firstLine="0"/>
    </w:pPr>
  </w:style>
  <w:style w:type="paragraph" w:customStyle="1" w:styleId="NormalSScontinued">
    <w:name w:val="NormalSS (continued)"/>
    <w:basedOn w:val="NormalSS"/>
    <w:next w:val="NormalSS"/>
    <w:qFormat/>
    <w:rsid w:val="00576102"/>
    <w:pPr>
      <w:ind w:firstLine="0"/>
    </w:pPr>
  </w:style>
  <w:style w:type="paragraph" w:customStyle="1" w:styleId="Outline">
    <w:name w:val="Outline"/>
    <w:basedOn w:val="Normal"/>
    <w:semiHidden/>
    <w:unhideWhenUsed/>
    <w:qFormat/>
    <w:rsid w:val="00576102"/>
    <w:pPr>
      <w:spacing w:after="240" w:line="240" w:lineRule="auto"/>
      <w:ind w:left="720" w:hanging="720"/>
    </w:pPr>
  </w:style>
  <w:style w:type="character" w:styleId="PageNumber">
    <w:name w:val="page number"/>
    <w:basedOn w:val="DefaultParagraphFont"/>
    <w:semiHidden/>
    <w:qFormat/>
    <w:rsid w:val="00576102"/>
    <w:rPr>
      <w:rFonts w:ascii="Arial" w:hAnsi="Arial"/>
      <w:color w:val="auto"/>
      <w:sz w:val="20"/>
      <w:bdr w:val="none" w:sz="0" w:space="0" w:color="auto"/>
    </w:rPr>
  </w:style>
  <w:style w:type="paragraph" w:customStyle="1" w:styleId="References">
    <w:name w:val="References"/>
    <w:basedOn w:val="Normal"/>
    <w:qFormat/>
    <w:rsid w:val="00576102"/>
    <w:pPr>
      <w:keepLines/>
      <w:spacing w:after="240" w:line="240" w:lineRule="auto"/>
      <w:ind w:left="432" w:hanging="432"/>
    </w:pPr>
  </w:style>
  <w:style w:type="paragraph" w:customStyle="1" w:styleId="TableFootnoteCaption">
    <w:name w:val="Table Footnote_Caption"/>
    <w:qFormat/>
    <w:rsid w:val="00576102"/>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576102"/>
    <w:pPr>
      <w:spacing w:before="120" w:after="60"/>
    </w:pPr>
    <w:rPr>
      <w:b/>
      <w:color w:val="FFFFFF" w:themeColor="background1"/>
    </w:rPr>
  </w:style>
  <w:style w:type="paragraph" w:customStyle="1" w:styleId="TableHeaderCenter">
    <w:name w:val="Table Header Center"/>
    <w:basedOn w:val="TableHeaderLeft"/>
    <w:qFormat/>
    <w:rsid w:val="00576102"/>
    <w:pPr>
      <w:jc w:val="center"/>
    </w:pPr>
  </w:style>
  <w:style w:type="paragraph" w:styleId="TableofFigures">
    <w:name w:val="table of figures"/>
    <w:basedOn w:val="Normal"/>
    <w:next w:val="Normal"/>
    <w:uiPriority w:val="99"/>
    <w:rsid w:val="00576102"/>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576102"/>
    <w:pPr>
      <w:spacing w:line="240" w:lineRule="auto"/>
      <w:ind w:firstLine="0"/>
    </w:pPr>
    <w:rPr>
      <w:rFonts w:ascii="Arial" w:hAnsi="Arial"/>
      <w:sz w:val="18"/>
    </w:rPr>
  </w:style>
  <w:style w:type="paragraph" w:customStyle="1" w:styleId="TableSourceCaption">
    <w:name w:val="Table Source_Caption"/>
    <w:qFormat/>
    <w:rsid w:val="00576102"/>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576102"/>
  </w:style>
  <w:style w:type="paragraph" w:customStyle="1" w:styleId="Tabletext8">
    <w:name w:val="Table text 8"/>
    <w:basedOn w:val="TableText"/>
    <w:qFormat/>
    <w:rsid w:val="00576102"/>
    <w:rPr>
      <w:snapToGrid w:val="0"/>
      <w:sz w:val="16"/>
      <w:szCs w:val="16"/>
    </w:rPr>
  </w:style>
  <w:style w:type="paragraph" w:customStyle="1" w:styleId="TableSpace">
    <w:name w:val="TableSpace"/>
    <w:basedOn w:val="TableSourceCaption"/>
    <w:next w:val="TableFootnoteCaption"/>
    <w:semiHidden/>
    <w:qFormat/>
    <w:rsid w:val="00576102"/>
  </w:style>
  <w:style w:type="paragraph" w:styleId="Title">
    <w:name w:val="Title"/>
    <w:basedOn w:val="Normal"/>
    <w:next w:val="Normal"/>
    <w:link w:val="TitleChar"/>
    <w:rsid w:val="00576102"/>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57610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57610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576102"/>
    <w:pPr>
      <w:spacing w:before="0" w:after="160"/>
    </w:pPr>
  </w:style>
  <w:style w:type="paragraph" w:customStyle="1" w:styleId="TitleofDocumentNoPhoto">
    <w:name w:val="Title of Document No Photo"/>
    <w:basedOn w:val="TitleofDocumentHorizontal"/>
    <w:semiHidden/>
    <w:qFormat/>
    <w:rsid w:val="00576102"/>
  </w:style>
  <w:style w:type="paragraph" w:styleId="TOC1">
    <w:name w:val="toc 1"/>
    <w:next w:val="Normalcontinued"/>
    <w:autoRedefine/>
    <w:uiPriority w:val="39"/>
    <w:qFormat/>
    <w:rsid w:val="0057610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76102"/>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76102"/>
    <w:pPr>
      <w:tabs>
        <w:tab w:val="clear" w:pos="1080"/>
        <w:tab w:val="left" w:pos="1440"/>
      </w:tabs>
      <w:spacing w:after="120"/>
      <w:ind w:left="1440"/>
    </w:pPr>
  </w:style>
  <w:style w:type="paragraph" w:styleId="TOC4">
    <w:name w:val="toc 4"/>
    <w:next w:val="Normal"/>
    <w:autoRedefine/>
    <w:qFormat/>
    <w:rsid w:val="00576102"/>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576102"/>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576102"/>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576102"/>
    <w:pPr>
      <w:spacing w:after="320"/>
    </w:pPr>
  </w:style>
  <w:style w:type="paragraph" w:customStyle="1" w:styleId="NumberedBulletLastSS">
    <w:name w:val="Numbered Bullet (Last SS)"/>
    <w:basedOn w:val="NumberedBulletLastDS"/>
    <w:next w:val="NormalSS"/>
    <w:qFormat/>
    <w:rsid w:val="00576102"/>
    <w:pPr>
      <w:spacing w:after="240"/>
    </w:pPr>
  </w:style>
  <w:style w:type="table" w:styleId="LightList">
    <w:name w:val="Light List"/>
    <w:basedOn w:val="TableNormal"/>
    <w:uiPriority w:val="61"/>
    <w:rsid w:val="0057610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76102"/>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576102"/>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576102"/>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576102"/>
    <w:rPr>
      <w:rFonts w:ascii="Arial Black" w:eastAsia="Times New Roman" w:hAnsi="Arial Black" w:cs="Times New Roman"/>
      <w:color w:val="E70033"/>
      <w:sz w:val="37"/>
      <w:szCs w:val="20"/>
    </w:rPr>
  </w:style>
  <w:style w:type="paragraph" w:customStyle="1" w:styleId="H3AlphaNoTOC">
    <w:name w:val="H3_Alpha_No TOC"/>
    <w:basedOn w:val="H3Alpha"/>
    <w:next w:val="NormalSS"/>
    <w:link w:val="H3AlphaNoTOCChar"/>
    <w:qFormat/>
    <w:rsid w:val="00576102"/>
    <w:pPr>
      <w:outlineLvl w:val="9"/>
    </w:pPr>
  </w:style>
  <w:style w:type="character" w:customStyle="1" w:styleId="H3AlphaNoTOCChar">
    <w:name w:val="H3_Alpha_No TOC Char"/>
    <w:basedOn w:val="H3AlphaChar"/>
    <w:link w:val="H3AlphaNoTOC"/>
    <w:rsid w:val="00576102"/>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576102"/>
    <w:pPr>
      <w:outlineLvl w:val="9"/>
    </w:pPr>
  </w:style>
  <w:style w:type="paragraph" w:customStyle="1" w:styleId="H5Lower">
    <w:name w:val="H5_Lower"/>
    <w:basedOn w:val="Heading4"/>
    <w:next w:val="NormalSS"/>
    <w:link w:val="H5LowerChar"/>
    <w:qFormat/>
    <w:rsid w:val="00576102"/>
    <w:pPr>
      <w:outlineLvl w:val="4"/>
    </w:pPr>
  </w:style>
  <w:style w:type="character" w:customStyle="1" w:styleId="H4NumberNoTOCChar">
    <w:name w:val="H4_Number_No TOC Char"/>
    <w:basedOn w:val="H4NumberChar"/>
    <w:link w:val="H4NumberNoTOC"/>
    <w:rsid w:val="00576102"/>
    <w:rPr>
      <w:rFonts w:ascii="Times New Roman" w:eastAsia="Times New Roman" w:hAnsi="Times New Roman" w:cs="Times New Roman"/>
      <w:b/>
      <w:sz w:val="24"/>
      <w:szCs w:val="20"/>
    </w:rPr>
  </w:style>
  <w:style w:type="character" w:customStyle="1" w:styleId="H5LowerChar">
    <w:name w:val="H5_Lower Char"/>
    <w:basedOn w:val="Heading4Char"/>
    <w:link w:val="H5Lower"/>
    <w:rsid w:val="0057610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0</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Draft Discussion Guide for Child Welfare Administrators</vt:lpstr>
    </vt:vector>
  </TitlesOfParts>
  <Company>DHHS</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Discussion Guide for Child Welfare Administrators</dc:title>
  <dc:subject>SCRIPT</dc:subject>
  <dc:creator>MATHEMATICA</dc:creator>
  <cp:keywords>Draft Discussion Guide for Child Welfare Administrators</cp:keywords>
  <cp:lastModifiedBy>Windows User</cp:lastModifiedBy>
  <cp:revision>2</cp:revision>
  <cp:lastPrinted>2017-04-12T18:32:00Z</cp:lastPrinted>
  <dcterms:created xsi:type="dcterms:W3CDTF">2017-04-24T18:24:00Z</dcterms:created>
  <dcterms:modified xsi:type="dcterms:W3CDTF">2017-04-24T18:24:00Z</dcterms:modified>
</cp:coreProperties>
</file>