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5B19D" w14:textId="7412ED8E" w:rsidR="0019467B" w:rsidRPr="00CA7F0D" w:rsidRDefault="0019467B" w:rsidP="0019467B">
      <w:pPr>
        <w:pStyle w:val="H2Chapter"/>
        <w:pBdr>
          <w:bottom w:val="none" w:sz="0" w:space="0" w:color="auto"/>
        </w:pBdr>
        <w:tabs>
          <w:tab w:val="clear" w:pos="432"/>
        </w:tabs>
        <w:spacing w:before="0"/>
        <w:ind w:left="0" w:firstLine="0"/>
        <w:jc w:val="center"/>
        <w:rPr>
          <w:sz w:val="24"/>
          <w:szCs w:val="24"/>
        </w:rPr>
      </w:pPr>
      <w:bookmarkStart w:id="0" w:name="_GoBack"/>
      <w:bookmarkEnd w:id="0"/>
      <w:r w:rsidRPr="00CA7F0D">
        <w:rPr>
          <w:sz w:val="24"/>
          <w:szCs w:val="24"/>
        </w:rPr>
        <w:t xml:space="preserve">The Relationship between </w:t>
      </w:r>
      <w:r w:rsidR="00BA4D99" w:rsidRPr="00CA7F0D">
        <w:rPr>
          <w:sz w:val="24"/>
          <w:szCs w:val="24"/>
        </w:rPr>
        <w:t xml:space="preserve">Substance Use and </w:t>
      </w:r>
      <w:r w:rsidRPr="00CA7F0D">
        <w:rPr>
          <w:sz w:val="24"/>
          <w:szCs w:val="24"/>
        </w:rPr>
        <w:t xml:space="preserve">Foster Care  </w:t>
      </w:r>
    </w:p>
    <w:p w14:paraId="000BCA6D" w14:textId="60677E71" w:rsidR="0019467B" w:rsidRPr="00CA7F0D" w:rsidRDefault="0019467B" w:rsidP="00CC5DA6">
      <w:pPr>
        <w:pStyle w:val="H3Alpha"/>
        <w:tabs>
          <w:tab w:val="clear" w:pos="432"/>
        </w:tabs>
        <w:spacing w:before="240" w:after="240"/>
        <w:ind w:left="0" w:firstLine="0"/>
        <w:jc w:val="center"/>
        <w:rPr>
          <w:sz w:val="28"/>
          <w:szCs w:val="28"/>
        </w:rPr>
      </w:pPr>
      <w:r w:rsidRPr="00CA7F0D">
        <w:rPr>
          <w:sz w:val="28"/>
          <w:szCs w:val="28"/>
        </w:rPr>
        <w:t xml:space="preserve">Discussion Guide for </w:t>
      </w:r>
      <w:r>
        <w:rPr>
          <w:sz w:val="28"/>
          <w:szCs w:val="28"/>
        </w:rPr>
        <w:t xml:space="preserve">Other </w:t>
      </w:r>
      <w:r w:rsidRPr="00CA7F0D">
        <w:rPr>
          <w:sz w:val="28"/>
          <w:szCs w:val="28"/>
        </w:rPr>
        <w:t>Administrators</w:t>
      </w:r>
      <w:r w:rsidR="004C1B1A">
        <w:rPr>
          <w:sz w:val="28"/>
          <w:szCs w:val="28"/>
        </w:rPr>
        <w:t xml:space="preserve"> and Practitioners</w:t>
      </w:r>
    </w:p>
    <w:p w14:paraId="28DFED0F" w14:textId="77777777" w:rsidR="00CC5DA6" w:rsidRPr="005328A9" w:rsidRDefault="00CC5DA6" w:rsidP="00CC5DA6">
      <w:pPr>
        <w:pStyle w:val="NormalSS"/>
        <w:spacing w:after="120"/>
        <w:ind w:firstLine="0"/>
        <w:rPr>
          <w:b/>
          <w:i/>
        </w:rPr>
      </w:pPr>
      <w:r w:rsidRPr="005328A9">
        <w:rPr>
          <w:b/>
          <w:i/>
        </w:rPr>
        <w:t>Instructions for interviewer</w:t>
      </w:r>
    </w:p>
    <w:p w14:paraId="2E720BDE" w14:textId="275797F2" w:rsidR="0019467B" w:rsidRPr="00570E3C" w:rsidRDefault="0019467B" w:rsidP="0019467B">
      <w:pPr>
        <w:pStyle w:val="NormalSS"/>
        <w:spacing w:after="120"/>
        <w:ind w:firstLine="0"/>
        <w:rPr>
          <w:i/>
        </w:rPr>
      </w:pPr>
      <w:r w:rsidRPr="00570E3C">
        <w:rPr>
          <w:i/>
        </w:rPr>
        <w:t xml:space="preserve">The following </w:t>
      </w:r>
      <w:proofErr w:type="spellStart"/>
      <w:r w:rsidRPr="00570E3C">
        <w:rPr>
          <w:i/>
        </w:rPr>
        <w:t>semistructured</w:t>
      </w:r>
      <w:proofErr w:type="spellEnd"/>
      <w:r w:rsidRPr="00570E3C">
        <w:rPr>
          <w:i/>
        </w:rPr>
        <w:t xml:space="preserve"> discussion guide is designed to be tailored as appropriate to the professional perspective </w:t>
      </w:r>
      <w:r>
        <w:rPr>
          <w:i/>
        </w:rPr>
        <w:t xml:space="preserve">and knowledge </w:t>
      </w:r>
      <w:r w:rsidRPr="00570E3C">
        <w:rPr>
          <w:i/>
        </w:rPr>
        <w:t>of respondents.</w:t>
      </w:r>
      <w:r w:rsidR="00425495">
        <w:rPr>
          <w:i/>
        </w:rPr>
        <w:t xml:space="preserve"> Sections or specific questions may be adapted or skipped based on the background and knowledge of the respondent. In particular, </w:t>
      </w:r>
      <w:r w:rsidR="006D1525">
        <w:rPr>
          <w:i/>
        </w:rPr>
        <w:t xml:space="preserve">additional </w:t>
      </w:r>
      <w:r>
        <w:rPr>
          <w:i/>
        </w:rPr>
        <w:t>discussion questions</w:t>
      </w:r>
      <w:r w:rsidR="006D1525">
        <w:rPr>
          <w:i/>
        </w:rPr>
        <w:t xml:space="preserve"> for practitioner are noted where appropriate. </w:t>
      </w:r>
      <w:r w:rsidRPr="00570E3C">
        <w:rPr>
          <w:i/>
        </w:rPr>
        <w:t xml:space="preserve">Due to time constraints, researchers may prioritize and skip some questions. </w:t>
      </w:r>
    </w:p>
    <w:p w14:paraId="683E129F" w14:textId="33E47798" w:rsidR="0019467B" w:rsidRDefault="0019467B" w:rsidP="0019467B">
      <w:pPr>
        <w:pStyle w:val="NormalSS"/>
        <w:ind w:firstLine="0"/>
        <w:rPr>
          <w:i/>
        </w:rPr>
      </w:pPr>
      <w:r>
        <w:rPr>
          <w:i/>
        </w:rPr>
        <w:t>Before beginning, interviewers will read the verbal consent script (see attachment) to provide information about the study and to ask co</w:t>
      </w:r>
      <w:r w:rsidR="0090598A">
        <w:rPr>
          <w:i/>
        </w:rPr>
        <w:t>nsent questions for participation</w:t>
      </w:r>
      <w:r>
        <w:rPr>
          <w:i/>
        </w:rPr>
        <w:t xml:space="preserve"> in the study and for audio-recording.</w:t>
      </w:r>
    </w:p>
    <w:p w14:paraId="305D48D6" w14:textId="685885EC" w:rsidR="0019467B" w:rsidRDefault="0090598A" w:rsidP="00CC5DA6">
      <w:pPr>
        <w:pStyle w:val="H3Alpha"/>
        <w:spacing w:before="240"/>
      </w:pPr>
      <w:r>
        <w:t>A. Work History/E</w:t>
      </w:r>
      <w:r w:rsidR="0019467B" w:rsidRPr="00BC1497">
        <w:t>xperience</w:t>
      </w:r>
    </w:p>
    <w:p w14:paraId="05C002E0" w14:textId="6B65ED51" w:rsidR="0019467B" w:rsidRPr="00CC5DA6" w:rsidRDefault="0019467B" w:rsidP="004B161A">
      <w:pPr>
        <w:pStyle w:val="NumberedBullet"/>
        <w:tabs>
          <w:tab w:val="clear" w:pos="432"/>
        </w:tabs>
        <w:ind w:left="720" w:hanging="360"/>
        <w:rPr>
          <w:b/>
        </w:rPr>
      </w:pPr>
      <w:r w:rsidRPr="00CC5DA6">
        <w:rPr>
          <w:b/>
        </w:rPr>
        <w:t xml:space="preserve">Can you please tell </w:t>
      </w:r>
      <w:r w:rsidR="0090598A" w:rsidRPr="00CC5DA6">
        <w:rPr>
          <w:b/>
        </w:rPr>
        <w:t>us about your position and role</w:t>
      </w:r>
      <w:r w:rsidRPr="00CC5DA6">
        <w:rPr>
          <w:b/>
        </w:rPr>
        <w:t xml:space="preserve"> or responsibility with [</w:t>
      </w:r>
      <w:r w:rsidRPr="00CC5DA6">
        <w:rPr>
          <w:b/>
          <w:i/>
        </w:rPr>
        <w:t>employer name</w:t>
      </w:r>
      <w:r w:rsidRPr="00CC5DA6">
        <w:rPr>
          <w:b/>
        </w:rPr>
        <w:t xml:space="preserve">]? </w:t>
      </w:r>
    </w:p>
    <w:p w14:paraId="40F39042" w14:textId="5AF20160" w:rsidR="007321FB" w:rsidRPr="007321FB" w:rsidRDefault="007321FB" w:rsidP="004B161A">
      <w:pPr>
        <w:pStyle w:val="ListParagraph"/>
        <w:spacing w:after="120" w:line="240" w:lineRule="auto"/>
        <w:ind w:firstLine="0"/>
        <w:contextualSpacing w:val="0"/>
        <w:rPr>
          <w:i/>
        </w:rPr>
      </w:pPr>
      <w:r>
        <w:rPr>
          <w:i/>
        </w:rPr>
        <w:t>Possible probes:</w:t>
      </w:r>
    </w:p>
    <w:p w14:paraId="323B09A4" w14:textId="77777777" w:rsidR="0019467B" w:rsidRDefault="0019467B" w:rsidP="00FD29D4">
      <w:pPr>
        <w:pStyle w:val="NumberedBullet"/>
        <w:numPr>
          <w:ilvl w:val="0"/>
          <w:numId w:val="26"/>
        </w:numPr>
        <w:tabs>
          <w:tab w:val="clear" w:pos="432"/>
          <w:tab w:val="clear" w:pos="792"/>
        </w:tabs>
        <w:ind w:left="1080"/>
      </w:pPr>
      <w:r w:rsidRPr="00B51156">
        <w:t xml:space="preserve">How long have you worked in this position? </w:t>
      </w:r>
    </w:p>
    <w:p w14:paraId="1DEDB03F" w14:textId="41BDA93E" w:rsidR="0019467B" w:rsidRDefault="0019467B" w:rsidP="00FD29D4">
      <w:pPr>
        <w:pStyle w:val="NumberedBullet"/>
        <w:numPr>
          <w:ilvl w:val="0"/>
          <w:numId w:val="26"/>
        </w:numPr>
        <w:tabs>
          <w:tab w:val="clear" w:pos="432"/>
          <w:tab w:val="clear" w:pos="792"/>
        </w:tabs>
        <w:ind w:left="1080"/>
      </w:pPr>
      <w:r w:rsidRPr="00B51156">
        <w:t>Including current and earlier experience, how many years have you worked with</w:t>
      </w:r>
      <w:r w:rsidR="00553A36">
        <w:t xml:space="preserve"> these types of agencies/organizations?</w:t>
      </w:r>
      <w:r w:rsidR="004B161A">
        <w:t xml:space="preserve"> </w:t>
      </w:r>
    </w:p>
    <w:p w14:paraId="47173D86" w14:textId="43CC4EA7" w:rsidR="00474C24" w:rsidRDefault="00474C24" w:rsidP="00FD29D4">
      <w:pPr>
        <w:pStyle w:val="NumberedBullet"/>
        <w:numPr>
          <w:ilvl w:val="0"/>
          <w:numId w:val="26"/>
        </w:numPr>
        <w:tabs>
          <w:tab w:val="clear" w:pos="432"/>
          <w:tab w:val="clear" w:pos="792"/>
        </w:tabs>
        <w:ind w:left="1080"/>
      </w:pPr>
      <w:r>
        <w:t>What has been your experience in working with child welfare systems and/or families?</w:t>
      </w:r>
    </w:p>
    <w:p w14:paraId="6CD1B2FC" w14:textId="38D92BB6" w:rsidR="00474C24" w:rsidRDefault="00474C24" w:rsidP="00474C24">
      <w:pPr>
        <w:pStyle w:val="NumberedBullet"/>
        <w:numPr>
          <w:ilvl w:val="1"/>
          <w:numId w:val="26"/>
        </w:numPr>
        <w:tabs>
          <w:tab w:val="clear" w:pos="432"/>
        </w:tabs>
      </w:pPr>
      <w:r>
        <w:t>How does your current position/agency interact/collaborate with child welfare systems/families?</w:t>
      </w:r>
    </w:p>
    <w:p w14:paraId="7CD39F59" w14:textId="27F338DD" w:rsidR="00836B99" w:rsidRPr="00CC5DA6" w:rsidRDefault="00836B99" w:rsidP="00CC5DA6">
      <w:pPr>
        <w:pStyle w:val="H3Alpha"/>
        <w:spacing w:before="240"/>
      </w:pPr>
      <w:r w:rsidRPr="00CC5DA6">
        <w:t>B. Context</w:t>
      </w:r>
    </w:p>
    <w:p w14:paraId="5D9521C6" w14:textId="2670CCBE" w:rsidR="00836B99" w:rsidRPr="00CC5DA6" w:rsidRDefault="00836B99" w:rsidP="002B59E2">
      <w:pPr>
        <w:pStyle w:val="NumberedBullet"/>
        <w:numPr>
          <w:ilvl w:val="0"/>
          <w:numId w:val="33"/>
        </w:numPr>
        <w:tabs>
          <w:tab w:val="clear" w:pos="432"/>
          <w:tab w:val="clear" w:pos="792"/>
        </w:tabs>
        <w:ind w:left="720"/>
        <w:rPr>
          <w:b/>
          <w:szCs w:val="24"/>
        </w:rPr>
      </w:pPr>
      <w:r w:rsidRPr="00CC5DA6">
        <w:rPr>
          <w:b/>
          <w:szCs w:val="24"/>
        </w:rPr>
        <w:t>We’re seeing [</w:t>
      </w:r>
      <w:r w:rsidR="007B0279" w:rsidRPr="00CC5DA6">
        <w:rPr>
          <w:b/>
          <w:i/>
          <w:szCs w:val="24"/>
        </w:rPr>
        <w:t>describe</w:t>
      </w:r>
      <w:r w:rsidRPr="00CC5DA6">
        <w:rPr>
          <w:b/>
          <w:i/>
          <w:szCs w:val="24"/>
        </w:rPr>
        <w:t xml:space="preserve"> key findings regarding </w:t>
      </w:r>
      <w:r w:rsidR="007B0279" w:rsidRPr="00CC5DA6">
        <w:rPr>
          <w:b/>
          <w:i/>
          <w:szCs w:val="24"/>
        </w:rPr>
        <w:t xml:space="preserve">foster care and </w:t>
      </w:r>
      <w:r w:rsidRPr="00CC5DA6">
        <w:rPr>
          <w:b/>
          <w:i/>
          <w:szCs w:val="24"/>
        </w:rPr>
        <w:t xml:space="preserve">substance </w:t>
      </w:r>
      <w:r w:rsidR="0090598A" w:rsidRPr="00CC5DA6">
        <w:rPr>
          <w:b/>
          <w:i/>
          <w:szCs w:val="24"/>
        </w:rPr>
        <w:t xml:space="preserve">use </w:t>
      </w:r>
      <w:r w:rsidRPr="00CC5DA6">
        <w:rPr>
          <w:b/>
          <w:i/>
          <w:szCs w:val="24"/>
        </w:rPr>
        <w:t>from data fact sheet specific to each site</w:t>
      </w:r>
      <w:r w:rsidR="007B0279" w:rsidRPr="00CC5DA6">
        <w:rPr>
          <w:b/>
          <w:szCs w:val="24"/>
        </w:rPr>
        <w:t>] in</w:t>
      </w:r>
      <w:r w:rsidRPr="00CC5DA6">
        <w:rPr>
          <w:b/>
          <w:szCs w:val="24"/>
        </w:rPr>
        <w:t xml:space="preserve"> data</w:t>
      </w:r>
      <w:r w:rsidR="007B0279" w:rsidRPr="00CC5DA6">
        <w:rPr>
          <w:b/>
          <w:szCs w:val="24"/>
        </w:rPr>
        <w:t xml:space="preserve"> for your county</w:t>
      </w:r>
      <w:r w:rsidRPr="00CC5DA6">
        <w:rPr>
          <w:b/>
          <w:szCs w:val="24"/>
        </w:rPr>
        <w:t xml:space="preserve">. Is that consistent with your experience? </w:t>
      </w:r>
    </w:p>
    <w:p w14:paraId="3D3DA04A" w14:textId="1CFBF6BE" w:rsidR="00836B99" w:rsidRDefault="007321FB" w:rsidP="00CC5DA6">
      <w:pPr>
        <w:spacing w:after="120" w:line="240" w:lineRule="auto"/>
        <w:ind w:left="720" w:firstLine="0"/>
        <w:rPr>
          <w:i/>
          <w:szCs w:val="24"/>
        </w:rPr>
      </w:pPr>
      <w:r>
        <w:rPr>
          <w:i/>
          <w:szCs w:val="24"/>
        </w:rPr>
        <w:t>Possible probes:</w:t>
      </w:r>
    </w:p>
    <w:p w14:paraId="003B1E4A" w14:textId="40FC8ED3" w:rsidR="00836B99" w:rsidRPr="00836B99" w:rsidRDefault="00C30D83" w:rsidP="00FD29D4">
      <w:pPr>
        <w:pStyle w:val="NumberedBullet"/>
        <w:numPr>
          <w:ilvl w:val="0"/>
          <w:numId w:val="27"/>
        </w:numPr>
        <w:tabs>
          <w:tab w:val="clear" w:pos="432"/>
          <w:tab w:val="clear" w:pos="792"/>
        </w:tabs>
        <w:ind w:left="1080"/>
      </w:pPr>
      <w:r>
        <w:t>In your experience, w</w:t>
      </w:r>
      <w:r w:rsidR="00836B99" w:rsidRPr="00836B99">
        <w:t>hat are the most common types of subs</w:t>
      </w:r>
      <w:r w:rsidR="0090598A">
        <w:t xml:space="preserve">tance use and use disorders </w:t>
      </w:r>
      <w:r w:rsidR="00836B99" w:rsidRPr="00836B99">
        <w:t xml:space="preserve">in the county? </w:t>
      </w:r>
    </w:p>
    <w:p w14:paraId="7705A378" w14:textId="77777777" w:rsidR="00836B99" w:rsidRPr="00836B99" w:rsidRDefault="00836B99" w:rsidP="00CC5DA6">
      <w:pPr>
        <w:numPr>
          <w:ilvl w:val="0"/>
          <w:numId w:val="1"/>
        </w:numPr>
        <w:spacing w:after="120" w:line="240" w:lineRule="auto"/>
        <w:ind w:left="1440" w:hanging="342"/>
      </w:pPr>
      <w:r w:rsidRPr="00836B99">
        <w:t xml:space="preserve">How has it changed over the past five years? </w:t>
      </w:r>
    </w:p>
    <w:p w14:paraId="2E5D2157" w14:textId="77777777" w:rsidR="00836B99" w:rsidRPr="00836B99" w:rsidRDefault="00836B99" w:rsidP="00CC5DA6">
      <w:pPr>
        <w:numPr>
          <w:ilvl w:val="0"/>
          <w:numId w:val="1"/>
        </w:numPr>
        <w:spacing w:after="120" w:line="240" w:lineRule="auto"/>
        <w:ind w:left="1440" w:hanging="342"/>
      </w:pPr>
      <w:r w:rsidRPr="00836B99">
        <w:t xml:space="preserve">How does opioid use compare to the use of other substances? </w:t>
      </w:r>
    </w:p>
    <w:p w14:paraId="45D4DA4D" w14:textId="77777777" w:rsidR="00836B99" w:rsidRPr="00836B99" w:rsidRDefault="00836B99" w:rsidP="00CC5DA6">
      <w:pPr>
        <w:numPr>
          <w:ilvl w:val="0"/>
          <w:numId w:val="1"/>
        </w:numPr>
        <w:spacing w:after="120" w:line="240" w:lineRule="auto"/>
        <w:ind w:left="1440" w:hanging="342"/>
      </w:pPr>
      <w:r w:rsidRPr="00836B99">
        <w:t>If opioid use is the primary problem, are individuals using primarily prescription opioids or heroin and other illegal forms of these drugs?</w:t>
      </w:r>
    </w:p>
    <w:p w14:paraId="11C791B2" w14:textId="77777777" w:rsidR="00836B99" w:rsidRPr="00836B99" w:rsidRDefault="00836B99" w:rsidP="00FD29D4">
      <w:pPr>
        <w:pStyle w:val="NumberedBullet"/>
        <w:numPr>
          <w:ilvl w:val="0"/>
          <w:numId w:val="27"/>
        </w:numPr>
        <w:tabs>
          <w:tab w:val="clear" w:pos="432"/>
          <w:tab w:val="clear" w:pos="792"/>
        </w:tabs>
        <w:ind w:left="1080"/>
      </w:pPr>
      <w:r w:rsidRPr="00836B99">
        <w:t>How has substance use, especially opioid use and use disorder, affect</w:t>
      </w:r>
      <w:r w:rsidR="00BC355A">
        <w:t xml:space="preserve">ed </w:t>
      </w:r>
      <w:r w:rsidRPr="00836B99">
        <w:t xml:space="preserve">the county? </w:t>
      </w:r>
    </w:p>
    <w:p w14:paraId="302D0559" w14:textId="77777777" w:rsidR="00836B99" w:rsidRPr="00836B99" w:rsidRDefault="00836B99" w:rsidP="00CC5DA6">
      <w:pPr>
        <w:numPr>
          <w:ilvl w:val="0"/>
          <w:numId w:val="1"/>
        </w:numPr>
        <w:spacing w:after="120" w:line="240" w:lineRule="auto"/>
        <w:ind w:left="1440" w:hanging="342"/>
      </w:pPr>
      <w:r w:rsidRPr="00836B99">
        <w:lastRenderedPageBreak/>
        <w:t>How has opioid use and use disorder influenced the county differently than other types of substance use and use disorder?</w:t>
      </w:r>
    </w:p>
    <w:p w14:paraId="4A32FD33" w14:textId="67639F2D" w:rsidR="00836B99" w:rsidRPr="00836B99" w:rsidRDefault="00836B99" w:rsidP="00FD29D4">
      <w:pPr>
        <w:pStyle w:val="NumberedBullet"/>
        <w:numPr>
          <w:ilvl w:val="0"/>
          <w:numId w:val="27"/>
        </w:numPr>
        <w:tabs>
          <w:tab w:val="clear" w:pos="432"/>
          <w:tab w:val="clear" w:pos="792"/>
        </w:tabs>
        <w:ind w:left="1080"/>
      </w:pPr>
      <w:r w:rsidRPr="00836B99">
        <w:t xml:space="preserve">Are there differences in </w:t>
      </w:r>
      <w:r w:rsidR="0090598A">
        <w:t>various parts of the county, that is,</w:t>
      </w:r>
      <w:r w:rsidRPr="00836B99">
        <w:t xml:space="preserve"> between more urban and more rural </w:t>
      </w:r>
      <w:r w:rsidR="0090598A">
        <w:t xml:space="preserve">communities? </w:t>
      </w:r>
      <w:r w:rsidRPr="00836B99">
        <w:t xml:space="preserve">Are there differences by other factors in the county such as: </w:t>
      </w:r>
    </w:p>
    <w:p w14:paraId="21286D83" w14:textId="6C263DFF" w:rsidR="00836B99" w:rsidRPr="00836B99" w:rsidRDefault="00553A36" w:rsidP="00CC5DA6">
      <w:pPr>
        <w:numPr>
          <w:ilvl w:val="0"/>
          <w:numId w:val="1"/>
        </w:numPr>
        <w:spacing w:after="120" w:line="240" w:lineRule="auto"/>
        <w:ind w:left="1440" w:hanging="342"/>
      </w:pPr>
      <w:r>
        <w:t>Demographics or s</w:t>
      </w:r>
      <w:r w:rsidR="00836B99" w:rsidRPr="00836B99">
        <w:t>ocioeconomic factors (income, poverty, unemployment)</w:t>
      </w:r>
      <w:r w:rsidR="0090598A">
        <w:t>?</w:t>
      </w:r>
    </w:p>
    <w:p w14:paraId="26FE0838" w14:textId="03F9C430" w:rsidR="00836B99" w:rsidRPr="00836B99" w:rsidRDefault="00836B99" w:rsidP="00CC5DA6">
      <w:pPr>
        <w:numPr>
          <w:ilvl w:val="0"/>
          <w:numId w:val="1"/>
        </w:numPr>
        <w:spacing w:after="120" w:line="240" w:lineRule="auto"/>
        <w:ind w:left="1440" w:hanging="342"/>
      </w:pPr>
      <w:r w:rsidRPr="00836B99">
        <w:t>Availability (or lack) of substance use treatment services</w:t>
      </w:r>
      <w:r w:rsidR="0090598A">
        <w:t>?</w:t>
      </w:r>
      <w:r w:rsidRPr="00836B99">
        <w:t xml:space="preserve"> </w:t>
      </w:r>
    </w:p>
    <w:p w14:paraId="7A8E06B6" w14:textId="3D28804E" w:rsidR="00836B99" w:rsidRPr="00836B99" w:rsidRDefault="00836B99" w:rsidP="00CC5DA6">
      <w:pPr>
        <w:numPr>
          <w:ilvl w:val="0"/>
          <w:numId w:val="1"/>
        </w:numPr>
        <w:spacing w:after="120" w:line="240" w:lineRule="auto"/>
        <w:ind w:left="1440" w:hanging="342"/>
      </w:pPr>
      <w:r w:rsidRPr="00836B99">
        <w:t>Availability of opioids (legal or illegal) and other substances</w:t>
      </w:r>
      <w:r w:rsidR="0090598A">
        <w:t>?</w:t>
      </w:r>
      <w:r w:rsidRPr="00836B99">
        <w:t xml:space="preserve"> </w:t>
      </w:r>
    </w:p>
    <w:p w14:paraId="35A46110" w14:textId="55CF1231" w:rsidR="00836B99" w:rsidRPr="00836B99" w:rsidRDefault="00836B99" w:rsidP="00FD29D4">
      <w:pPr>
        <w:numPr>
          <w:ilvl w:val="0"/>
          <w:numId w:val="1"/>
        </w:numPr>
        <w:spacing w:after="240" w:line="240" w:lineRule="auto"/>
        <w:ind w:left="1440" w:hanging="342"/>
      </w:pPr>
      <w:r w:rsidRPr="00836B99">
        <w:t>Other factors (uninsured, disability, occupational injuries, incarceration)</w:t>
      </w:r>
      <w:r w:rsidR="0090598A">
        <w:t>?</w:t>
      </w:r>
    </w:p>
    <w:p w14:paraId="0C57DD1A" w14:textId="5C5CE72A" w:rsidR="00425495" w:rsidRPr="00CC5DA6" w:rsidRDefault="00836B99" w:rsidP="00CC5DA6">
      <w:pPr>
        <w:pStyle w:val="H3Alpha"/>
        <w:spacing w:before="240"/>
      </w:pPr>
      <w:r w:rsidRPr="00CC5DA6">
        <w:t xml:space="preserve">C. </w:t>
      </w:r>
      <w:r w:rsidR="0090598A" w:rsidRPr="00CC5DA6">
        <w:t>Other Service P</w:t>
      </w:r>
      <w:r w:rsidR="00425495" w:rsidRPr="00CC5DA6">
        <w:t>roviders</w:t>
      </w:r>
      <w:r w:rsidR="00AB7A8D" w:rsidRPr="00CC5DA6">
        <w:t xml:space="preserve"> </w:t>
      </w:r>
    </w:p>
    <w:p w14:paraId="21C9E106" w14:textId="2D6B21B2" w:rsidR="00AB7A8D" w:rsidRPr="007321FB" w:rsidRDefault="00AB7A8D" w:rsidP="00CC5DA6">
      <w:pPr>
        <w:spacing w:after="240" w:line="240" w:lineRule="auto"/>
        <w:rPr>
          <w:szCs w:val="24"/>
        </w:rPr>
      </w:pPr>
      <w:r w:rsidRPr="007321FB">
        <w:rPr>
          <w:szCs w:val="24"/>
        </w:rPr>
        <w:t>[</w:t>
      </w:r>
      <w:r w:rsidR="0090598A">
        <w:rPr>
          <w:i/>
          <w:szCs w:val="24"/>
        </w:rPr>
        <w:t>To be asked of other service</w:t>
      </w:r>
      <w:r w:rsidRPr="007321FB">
        <w:rPr>
          <w:i/>
          <w:szCs w:val="24"/>
        </w:rPr>
        <w:t xml:space="preserve"> providers</w:t>
      </w:r>
      <w:r w:rsidR="001E3833" w:rsidRPr="007321FB">
        <w:rPr>
          <w:i/>
          <w:szCs w:val="24"/>
        </w:rPr>
        <w:t xml:space="preserve"> and adapted to specific type</w:t>
      </w:r>
      <w:r w:rsidR="00553A36" w:rsidRPr="007321FB">
        <w:rPr>
          <w:i/>
          <w:szCs w:val="24"/>
        </w:rPr>
        <w:t>s</w:t>
      </w:r>
      <w:r w:rsidR="001E3833" w:rsidRPr="007321FB">
        <w:rPr>
          <w:i/>
          <w:szCs w:val="24"/>
        </w:rPr>
        <w:t xml:space="preserve"> of service</w:t>
      </w:r>
      <w:r w:rsidR="00553A36" w:rsidRPr="007321FB">
        <w:rPr>
          <w:i/>
          <w:szCs w:val="24"/>
        </w:rPr>
        <w:t>s (such as public health, mental health, or other services)</w:t>
      </w:r>
      <w:r w:rsidR="001E3833" w:rsidRPr="007321FB">
        <w:rPr>
          <w:i/>
          <w:szCs w:val="24"/>
        </w:rPr>
        <w:t>.</w:t>
      </w:r>
      <w:r w:rsidRPr="007321FB">
        <w:rPr>
          <w:szCs w:val="24"/>
        </w:rPr>
        <w:t>]</w:t>
      </w:r>
    </w:p>
    <w:p w14:paraId="58CA6DF5" w14:textId="77777777" w:rsidR="000B4FAD" w:rsidRPr="00CC5DA6" w:rsidRDefault="000B4FAD" w:rsidP="00FD29D4">
      <w:pPr>
        <w:pStyle w:val="NumberedBullet"/>
        <w:numPr>
          <w:ilvl w:val="0"/>
          <w:numId w:val="25"/>
        </w:numPr>
        <w:rPr>
          <w:b/>
        </w:rPr>
      </w:pPr>
      <w:r w:rsidRPr="00CC5DA6">
        <w:rPr>
          <w:b/>
        </w:rPr>
        <w:t>[</w:t>
      </w:r>
      <w:r w:rsidRPr="00CC5DA6">
        <w:rPr>
          <w:b/>
          <w:i/>
        </w:rPr>
        <w:t>For practitioners</w:t>
      </w:r>
      <w:r w:rsidRPr="00CC5DA6">
        <w:rPr>
          <w:b/>
        </w:rPr>
        <w:t xml:space="preserve">] Please describe your </w:t>
      </w:r>
      <w:r w:rsidR="00CE1C66" w:rsidRPr="00CC5DA6">
        <w:rPr>
          <w:b/>
        </w:rPr>
        <w:t xml:space="preserve">agency/personal </w:t>
      </w:r>
      <w:r w:rsidRPr="00CC5DA6">
        <w:rPr>
          <w:b/>
        </w:rPr>
        <w:t>caseload.</w:t>
      </w:r>
    </w:p>
    <w:p w14:paraId="768DC9C1" w14:textId="3881E70D" w:rsidR="007321FB" w:rsidRPr="007321FB" w:rsidRDefault="007321FB" w:rsidP="00CC5DA6">
      <w:pPr>
        <w:spacing w:after="120" w:line="240" w:lineRule="auto"/>
        <w:ind w:left="810" w:firstLine="0"/>
        <w:rPr>
          <w:i/>
          <w:szCs w:val="24"/>
        </w:rPr>
      </w:pPr>
      <w:r w:rsidRPr="007321FB">
        <w:rPr>
          <w:i/>
          <w:szCs w:val="24"/>
        </w:rPr>
        <w:t>Possible probes:</w:t>
      </w:r>
    </w:p>
    <w:p w14:paraId="68E9347B" w14:textId="77777777" w:rsidR="00553A36" w:rsidRPr="007321FB" w:rsidRDefault="00553A36" w:rsidP="00FD29D4">
      <w:pPr>
        <w:pStyle w:val="NumberedBullet"/>
        <w:numPr>
          <w:ilvl w:val="0"/>
          <w:numId w:val="28"/>
        </w:numPr>
        <w:tabs>
          <w:tab w:val="clear" w:pos="432"/>
          <w:tab w:val="clear" w:pos="792"/>
        </w:tabs>
        <w:ind w:left="1170"/>
      </w:pPr>
      <w:r w:rsidRPr="007321FB">
        <w:t xml:space="preserve">How many individuals/families are in your </w:t>
      </w:r>
      <w:r w:rsidR="00CE1C66" w:rsidRPr="007321FB">
        <w:t xml:space="preserve">agency/personal </w:t>
      </w:r>
      <w:r w:rsidRPr="007321FB">
        <w:t xml:space="preserve">caseload? </w:t>
      </w:r>
    </w:p>
    <w:p w14:paraId="558F42C6" w14:textId="77777777" w:rsidR="00EC2C0D" w:rsidRPr="007321FB" w:rsidRDefault="00EC2C0D" w:rsidP="00FD29D4">
      <w:pPr>
        <w:pStyle w:val="NumberedBullet"/>
        <w:numPr>
          <w:ilvl w:val="0"/>
          <w:numId w:val="28"/>
        </w:numPr>
        <w:tabs>
          <w:tab w:val="clear" w:pos="432"/>
          <w:tab w:val="clear" w:pos="792"/>
        </w:tabs>
        <w:ind w:left="1170"/>
      </w:pPr>
      <w:r w:rsidRPr="007321FB">
        <w:t>How frequently do you work with clients who are involved with child welfare?</w:t>
      </w:r>
    </w:p>
    <w:p w14:paraId="7CC8499C" w14:textId="7B735C33" w:rsidR="000B4FAD" w:rsidRPr="007321FB" w:rsidRDefault="00553A36" w:rsidP="00FD29D4">
      <w:pPr>
        <w:pStyle w:val="NumberedBullet"/>
        <w:numPr>
          <w:ilvl w:val="0"/>
          <w:numId w:val="28"/>
        </w:numPr>
        <w:tabs>
          <w:tab w:val="clear" w:pos="432"/>
          <w:tab w:val="clear" w:pos="792"/>
        </w:tabs>
        <w:spacing w:after="240"/>
        <w:ind w:left="1170"/>
      </w:pPr>
      <w:r w:rsidRPr="007321FB">
        <w:t>How freq</w:t>
      </w:r>
      <w:r w:rsidR="00C530A0" w:rsidRPr="007321FB">
        <w:t>uently do you work with clients struggling with substance use?</w:t>
      </w:r>
      <w:r w:rsidR="00474C24">
        <w:t xml:space="preserve">  Has this changed over time?</w:t>
      </w:r>
    </w:p>
    <w:p w14:paraId="2ABCD697" w14:textId="77777777" w:rsidR="00AB7A8D" w:rsidRPr="007321FB" w:rsidRDefault="00AB7A8D" w:rsidP="00FD29D4">
      <w:pPr>
        <w:pStyle w:val="NumberedBullet"/>
        <w:numPr>
          <w:ilvl w:val="0"/>
          <w:numId w:val="25"/>
        </w:numPr>
        <w:rPr>
          <w:b/>
          <w:szCs w:val="24"/>
        </w:rPr>
      </w:pPr>
      <w:r w:rsidRPr="00CC5DA6">
        <w:rPr>
          <w:b/>
        </w:rPr>
        <w:t>Please</w:t>
      </w:r>
      <w:r w:rsidRPr="007321FB">
        <w:rPr>
          <w:b/>
          <w:szCs w:val="24"/>
        </w:rPr>
        <w:t xml:space="preserve"> describe the services provided by your agency/program.</w:t>
      </w:r>
    </w:p>
    <w:p w14:paraId="7F75B98C" w14:textId="625C19E2" w:rsidR="007321FB" w:rsidRPr="007321FB" w:rsidRDefault="007321FB" w:rsidP="00CC5DA6">
      <w:pPr>
        <w:spacing w:after="120" w:line="240" w:lineRule="auto"/>
        <w:ind w:left="720" w:firstLine="90"/>
        <w:rPr>
          <w:i/>
          <w:szCs w:val="24"/>
        </w:rPr>
      </w:pPr>
      <w:r w:rsidRPr="007321FB">
        <w:rPr>
          <w:i/>
          <w:szCs w:val="24"/>
        </w:rPr>
        <w:t>Possible probes:</w:t>
      </w:r>
    </w:p>
    <w:p w14:paraId="29812E82" w14:textId="77777777" w:rsidR="001E3833" w:rsidRPr="007321FB" w:rsidRDefault="001E3833" w:rsidP="002B59E2">
      <w:pPr>
        <w:pStyle w:val="NumberedBullet"/>
        <w:numPr>
          <w:ilvl w:val="0"/>
          <w:numId w:val="34"/>
        </w:numPr>
        <w:tabs>
          <w:tab w:val="clear" w:pos="432"/>
          <w:tab w:val="clear" w:pos="792"/>
        </w:tabs>
        <w:ind w:left="1170"/>
        <w:rPr>
          <w:szCs w:val="24"/>
        </w:rPr>
      </w:pPr>
      <w:r w:rsidRPr="004B161A">
        <w:t>What</w:t>
      </w:r>
      <w:r w:rsidRPr="007321FB">
        <w:rPr>
          <w:szCs w:val="24"/>
        </w:rPr>
        <w:t xml:space="preserve"> services does your agency/program provide?</w:t>
      </w:r>
    </w:p>
    <w:p w14:paraId="5BE1E7EC" w14:textId="5ABFD35A" w:rsidR="00C530A0" w:rsidRPr="007321FB" w:rsidRDefault="00C530A0" w:rsidP="004B161A">
      <w:pPr>
        <w:numPr>
          <w:ilvl w:val="0"/>
          <w:numId w:val="1"/>
        </w:numPr>
        <w:spacing w:after="120" w:line="240" w:lineRule="auto"/>
        <w:ind w:left="1440" w:hanging="270"/>
        <w:rPr>
          <w:szCs w:val="24"/>
        </w:rPr>
      </w:pPr>
      <w:r w:rsidRPr="007321FB">
        <w:rPr>
          <w:szCs w:val="24"/>
        </w:rPr>
        <w:t>[</w:t>
      </w:r>
      <w:r w:rsidRPr="007321FB">
        <w:rPr>
          <w:i/>
          <w:szCs w:val="24"/>
        </w:rPr>
        <w:t>For practitioners</w:t>
      </w:r>
      <w:r w:rsidRPr="007321FB">
        <w:rPr>
          <w:szCs w:val="24"/>
        </w:rPr>
        <w:t xml:space="preserve">] What </w:t>
      </w:r>
      <w:r w:rsidRPr="004B161A">
        <w:t>services</w:t>
      </w:r>
      <w:r w:rsidRPr="007321FB">
        <w:rPr>
          <w:szCs w:val="24"/>
        </w:rPr>
        <w:t xml:space="preserve"> </w:t>
      </w:r>
      <w:r w:rsidR="00B47706" w:rsidRPr="007321FB">
        <w:rPr>
          <w:szCs w:val="24"/>
        </w:rPr>
        <w:t xml:space="preserve">do you </w:t>
      </w:r>
      <w:r w:rsidRPr="007321FB">
        <w:rPr>
          <w:szCs w:val="24"/>
        </w:rPr>
        <w:t>provid</w:t>
      </w:r>
      <w:r w:rsidR="00B47706" w:rsidRPr="007321FB">
        <w:rPr>
          <w:szCs w:val="24"/>
        </w:rPr>
        <w:t>e</w:t>
      </w:r>
      <w:r w:rsidRPr="007321FB">
        <w:rPr>
          <w:szCs w:val="24"/>
        </w:rPr>
        <w:t xml:space="preserve"> to clients?</w:t>
      </w:r>
    </w:p>
    <w:p w14:paraId="048B3981" w14:textId="23B43A16" w:rsidR="001E3833" w:rsidRPr="007321FB" w:rsidRDefault="001E3833" w:rsidP="004B161A">
      <w:pPr>
        <w:numPr>
          <w:ilvl w:val="0"/>
          <w:numId w:val="1"/>
        </w:numPr>
        <w:spacing w:after="120" w:line="240" w:lineRule="auto"/>
        <w:ind w:left="1440" w:hanging="270"/>
        <w:rPr>
          <w:szCs w:val="24"/>
        </w:rPr>
      </w:pPr>
      <w:r w:rsidRPr="007321FB">
        <w:rPr>
          <w:szCs w:val="24"/>
        </w:rPr>
        <w:t>What servi</w:t>
      </w:r>
      <w:r w:rsidR="0090598A">
        <w:rPr>
          <w:szCs w:val="24"/>
        </w:rPr>
        <w:t>ces are most relevant for child welfare–</w:t>
      </w:r>
      <w:r w:rsidRPr="007321FB">
        <w:rPr>
          <w:szCs w:val="24"/>
        </w:rPr>
        <w:t xml:space="preserve">involved families struggling with substance use? </w:t>
      </w:r>
    </w:p>
    <w:p w14:paraId="6C29CB80" w14:textId="77777777" w:rsidR="00EC2C0D" w:rsidRPr="007321FB" w:rsidRDefault="00EC2C0D" w:rsidP="004B161A">
      <w:pPr>
        <w:numPr>
          <w:ilvl w:val="0"/>
          <w:numId w:val="1"/>
        </w:numPr>
        <w:spacing w:after="120" w:line="240" w:lineRule="auto"/>
        <w:ind w:left="1440" w:hanging="270"/>
        <w:rPr>
          <w:szCs w:val="24"/>
        </w:rPr>
      </w:pPr>
      <w:r w:rsidRPr="007321FB">
        <w:rPr>
          <w:szCs w:val="24"/>
        </w:rPr>
        <w:t xml:space="preserve">In </w:t>
      </w:r>
      <w:r w:rsidRPr="004B161A">
        <w:t>what</w:t>
      </w:r>
      <w:r w:rsidRPr="007321FB">
        <w:rPr>
          <w:szCs w:val="24"/>
        </w:rPr>
        <w:t xml:space="preserve"> ways </w:t>
      </w:r>
      <w:r w:rsidRPr="00CC5DA6">
        <w:t>do</w:t>
      </w:r>
      <w:r w:rsidRPr="007321FB">
        <w:rPr>
          <w:szCs w:val="24"/>
        </w:rPr>
        <w:t xml:space="preserve"> your services address the needs of parents with substance use disorders?</w:t>
      </w:r>
    </w:p>
    <w:p w14:paraId="1A70CBD6" w14:textId="14FA4529" w:rsidR="00AB7A8D" w:rsidRPr="007321FB" w:rsidRDefault="001E3833" w:rsidP="004B161A">
      <w:pPr>
        <w:numPr>
          <w:ilvl w:val="0"/>
          <w:numId w:val="1"/>
        </w:numPr>
        <w:spacing w:after="120" w:line="240" w:lineRule="auto"/>
        <w:ind w:left="1440" w:hanging="270"/>
        <w:rPr>
          <w:szCs w:val="24"/>
        </w:rPr>
      </w:pPr>
      <w:r w:rsidRPr="007321FB">
        <w:rPr>
          <w:szCs w:val="24"/>
        </w:rPr>
        <w:t>Are thes</w:t>
      </w:r>
      <w:r w:rsidR="00AB7A8D" w:rsidRPr="007321FB">
        <w:rPr>
          <w:szCs w:val="24"/>
        </w:rPr>
        <w:t xml:space="preserve">e </w:t>
      </w:r>
      <w:r w:rsidR="0090598A" w:rsidRPr="00CC5DA6">
        <w:t>treatments</w:t>
      </w:r>
      <w:r w:rsidR="0090598A">
        <w:rPr>
          <w:szCs w:val="24"/>
        </w:rPr>
        <w:t xml:space="preserve"> </w:t>
      </w:r>
      <w:r w:rsidR="00AB7A8D" w:rsidRPr="007321FB">
        <w:rPr>
          <w:szCs w:val="24"/>
        </w:rPr>
        <w:t>family-friendly treatments (such as those that allow parents to stay connected with children)?</w:t>
      </w:r>
      <w:r w:rsidRPr="007321FB">
        <w:rPr>
          <w:szCs w:val="24"/>
        </w:rPr>
        <w:t xml:space="preserve"> Do these service</w:t>
      </w:r>
      <w:r w:rsidR="0090598A">
        <w:rPr>
          <w:szCs w:val="24"/>
        </w:rPr>
        <w:t>s include</w:t>
      </w:r>
      <w:r w:rsidRPr="007321FB">
        <w:rPr>
          <w:szCs w:val="24"/>
        </w:rPr>
        <w:t xml:space="preserve"> a parenting component?</w:t>
      </w:r>
    </w:p>
    <w:p w14:paraId="20F8FC7F" w14:textId="59E60F80" w:rsidR="00AB7A8D" w:rsidRPr="007321FB" w:rsidRDefault="00474C24" w:rsidP="004B161A">
      <w:pPr>
        <w:numPr>
          <w:ilvl w:val="0"/>
          <w:numId w:val="1"/>
        </w:numPr>
        <w:spacing w:after="120" w:line="240" w:lineRule="auto"/>
        <w:ind w:left="1440" w:hanging="270"/>
        <w:rPr>
          <w:szCs w:val="24"/>
        </w:rPr>
      </w:pPr>
      <w:r>
        <w:t>H</w:t>
      </w:r>
      <w:r w:rsidR="00AB7A8D" w:rsidRPr="004B161A">
        <w:t>as</w:t>
      </w:r>
      <w:r w:rsidR="00AB7A8D" w:rsidRPr="007321FB">
        <w:rPr>
          <w:szCs w:val="24"/>
        </w:rPr>
        <w:t xml:space="preserve"> </w:t>
      </w:r>
      <w:r w:rsidR="00AB7A8D" w:rsidRPr="00CC5DA6">
        <w:t>the</w:t>
      </w:r>
      <w:r w:rsidR="00AB7A8D" w:rsidRPr="007321FB">
        <w:rPr>
          <w:szCs w:val="24"/>
        </w:rPr>
        <w:t xml:space="preserve"> nature of the services changed over time? </w:t>
      </w:r>
    </w:p>
    <w:p w14:paraId="0AFB4E82" w14:textId="6036C736" w:rsidR="0009297F" w:rsidRPr="007321FB" w:rsidRDefault="0009297F" w:rsidP="002B59E2">
      <w:pPr>
        <w:pStyle w:val="NumberedBullet"/>
        <w:numPr>
          <w:ilvl w:val="0"/>
          <w:numId w:val="34"/>
        </w:numPr>
        <w:tabs>
          <w:tab w:val="clear" w:pos="432"/>
          <w:tab w:val="clear" w:pos="792"/>
        </w:tabs>
        <w:ind w:left="1170"/>
        <w:rPr>
          <w:szCs w:val="24"/>
        </w:rPr>
      </w:pPr>
      <w:r w:rsidRPr="007321FB">
        <w:rPr>
          <w:szCs w:val="24"/>
        </w:rPr>
        <w:t xml:space="preserve">How do individuals </w:t>
      </w:r>
      <w:r w:rsidR="00BA4D99">
        <w:rPr>
          <w:szCs w:val="24"/>
        </w:rPr>
        <w:t>access/</w:t>
      </w:r>
      <w:r w:rsidR="00474C24">
        <w:rPr>
          <w:szCs w:val="24"/>
        </w:rPr>
        <w:t>receive your</w:t>
      </w:r>
      <w:r w:rsidRPr="007321FB">
        <w:rPr>
          <w:szCs w:val="24"/>
        </w:rPr>
        <w:t xml:space="preserve"> services? </w:t>
      </w:r>
    </w:p>
    <w:p w14:paraId="65FF97CF" w14:textId="77777777" w:rsidR="0009297F" w:rsidRPr="007321FB" w:rsidRDefault="0009297F" w:rsidP="004B161A">
      <w:pPr>
        <w:numPr>
          <w:ilvl w:val="0"/>
          <w:numId w:val="1"/>
        </w:numPr>
        <w:spacing w:after="120" w:line="240" w:lineRule="auto"/>
        <w:ind w:left="1440" w:hanging="270"/>
        <w:rPr>
          <w:szCs w:val="24"/>
        </w:rPr>
      </w:pPr>
      <w:r w:rsidRPr="007321FB">
        <w:rPr>
          <w:szCs w:val="24"/>
        </w:rPr>
        <w:t xml:space="preserve">Do </w:t>
      </w:r>
      <w:r w:rsidRPr="004B161A">
        <w:t>people</w:t>
      </w:r>
      <w:r w:rsidRPr="007321FB">
        <w:rPr>
          <w:szCs w:val="24"/>
        </w:rPr>
        <w:t xml:space="preserve"> voluntarily seek treatment? Are people referred for services? Do other </w:t>
      </w:r>
      <w:r w:rsidRPr="004B161A">
        <w:rPr>
          <w:szCs w:val="24"/>
        </w:rPr>
        <w:t>agencies</w:t>
      </w:r>
      <w:r w:rsidRPr="007321FB">
        <w:rPr>
          <w:szCs w:val="24"/>
        </w:rPr>
        <w:t xml:space="preserve"> or the courts mandate services?</w:t>
      </w:r>
    </w:p>
    <w:p w14:paraId="196FBE16" w14:textId="77777777" w:rsidR="0009297F" w:rsidRPr="007321FB" w:rsidRDefault="0009297F" w:rsidP="004B161A">
      <w:pPr>
        <w:numPr>
          <w:ilvl w:val="0"/>
          <w:numId w:val="1"/>
        </w:numPr>
        <w:spacing w:after="120" w:line="240" w:lineRule="auto"/>
        <w:ind w:left="1440" w:hanging="270"/>
        <w:rPr>
          <w:szCs w:val="24"/>
        </w:rPr>
      </w:pPr>
      <w:r w:rsidRPr="007321FB">
        <w:rPr>
          <w:szCs w:val="24"/>
        </w:rPr>
        <w:t xml:space="preserve">Do the means by which people seek treatment (voluntary or otherwise) affect their </w:t>
      </w:r>
      <w:r w:rsidRPr="00CC5DA6">
        <w:t>engagement</w:t>
      </w:r>
      <w:r w:rsidRPr="007321FB">
        <w:rPr>
          <w:szCs w:val="24"/>
        </w:rPr>
        <w:t xml:space="preserve"> in services? Does it affect their service outcomes? </w:t>
      </w:r>
    </w:p>
    <w:p w14:paraId="6EDC1C52" w14:textId="73A65065" w:rsidR="00A10A4B" w:rsidRPr="007321FB" w:rsidRDefault="00A67D0C" w:rsidP="002B59E2">
      <w:pPr>
        <w:pStyle w:val="NumberedBullet"/>
        <w:numPr>
          <w:ilvl w:val="0"/>
          <w:numId w:val="34"/>
        </w:numPr>
        <w:tabs>
          <w:tab w:val="clear" w:pos="432"/>
          <w:tab w:val="clear" w:pos="792"/>
        </w:tabs>
        <w:ind w:left="1170"/>
        <w:rPr>
          <w:szCs w:val="24"/>
        </w:rPr>
      </w:pPr>
      <w:r w:rsidRPr="007321FB">
        <w:rPr>
          <w:szCs w:val="24"/>
        </w:rPr>
        <w:lastRenderedPageBreak/>
        <w:t>[</w:t>
      </w:r>
      <w:r w:rsidRPr="007321FB">
        <w:rPr>
          <w:i/>
          <w:szCs w:val="24"/>
        </w:rPr>
        <w:t>For practitioners</w:t>
      </w:r>
      <w:r w:rsidRPr="007321FB">
        <w:rPr>
          <w:szCs w:val="24"/>
        </w:rPr>
        <w:t xml:space="preserve">] </w:t>
      </w:r>
      <w:r w:rsidR="00E04DAC">
        <w:rPr>
          <w:szCs w:val="24"/>
        </w:rPr>
        <w:t>Regarding the need for services, d</w:t>
      </w:r>
      <w:r w:rsidR="00A10A4B" w:rsidRPr="007321FB">
        <w:rPr>
          <w:szCs w:val="24"/>
        </w:rPr>
        <w:t xml:space="preserve">o families </w:t>
      </w:r>
      <w:proofErr w:type="gramStart"/>
      <w:r w:rsidR="00A10A4B" w:rsidRPr="007321FB">
        <w:rPr>
          <w:szCs w:val="24"/>
        </w:rPr>
        <w:t>engaged</w:t>
      </w:r>
      <w:proofErr w:type="gramEnd"/>
      <w:r w:rsidR="00A10A4B" w:rsidRPr="007321FB">
        <w:rPr>
          <w:szCs w:val="24"/>
        </w:rPr>
        <w:t xml:space="preserve"> in the child welfare system face </w:t>
      </w:r>
      <w:r w:rsidR="00E04DAC">
        <w:rPr>
          <w:szCs w:val="24"/>
        </w:rPr>
        <w:t xml:space="preserve">struggles that are </w:t>
      </w:r>
      <w:r w:rsidR="00A10A4B" w:rsidRPr="007321FB">
        <w:rPr>
          <w:szCs w:val="24"/>
        </w:rPr>
        <w:t xml:space="preserve">similar </w:t>
      </w:r>
      <w:r w:rsidR="00E04DAC">
        <w:rPr>
          <w:szCs w:val="24"/>
        </w:rPr>
        <w:t xml:space="preserve">to </w:t>
      </w:r>
      <w:r w:rsidR="00A10A4B" w:rsidRPr="007321FB">
        <w:rPr>
          <w:szCs w:val="24"/>
        </w:rPr>
        <w:t xml:space="preserve">or different </w:t>
      </w:r>
      <w:r w:rsidR="00E04DAC">
        <w:rPr>
          <w:szCs w:val="24"/>
        </w:rPr>
        <w:t xml:space="preserve">from the </w:t>
      </w:r>
      <w:r w:rsidR="00A10A4B" w:rsidRPr="007321FB">
        <w:rPr>
          <w:szCs w:val="24"/>
        </w:rPr>
        <w:t xml:space="preserve">struggles </w:t>
      </w:r>
      <w:r w:rsidR="00E04DAC">
        <w:rPr>
          <w:szCs w:val="24"/>
        </w:rPr>
        <w:t xml:space="preserve">faced by </w:t>
      </w:r>
      <w:r w:rsidR="00C53649">
        <w:rPr>
          <w:szCs w:val="24"/>
        </w:rPr>
        <w:t xml:space="preserve">other </w:t>
      </w:r>
      <w:r w:rsidR="00E04DAC">
        <w:rPr>
          <w:szCs w:val="24"/>
        </w:rPr>
        <w:t xml:space="preserve">families </w:t>
      </w:r>
      <w:r w:rsidR="00C53649">
        <w:rPr>
          <w:szCs w:val="24"/>
        </w:rPr>
        <w:t>you serve</w:t>
      </w:r>
      <w:r w:rsidR="00A10A4B" w:rsidRPr="007321FB">
        <w:rPr>
          <w:szCs w:val="24"/>
        </w:rPr>
        <w:t xml:space="preserve">? </w:t>
      </w:r>
    </w:p>
    <w:p w14:paraId="0D3756D3" w14:textId="60009DDE" w:rsidR="00A10A4B" w:rsidRPr="007321FB" w:rsidRDefault="00A10A4B" w:rsidP="004B161A">
      <w:pPr>
        <w:numPr>
          <w:ilvl w:val="0"/>
          <w:numId w:val="1"/>
        </w:numPr>
        <w:spacing w:after="120" w:line="240" w:lineRule="auto"/>
        <w:ind w:left="1440" w:hanging="270"/>
        <w:rPr>
          <w:szCs w:val="24"/>
        </w:rPr>
      </w:pPr>
      <w:r w:rsidRPr="004B161A">
        <w:t>Are</w:t>
      </w:r>
      <w:r w:rsidRPr="007321FB">
        <w:rPr>
          <w:szCs w:val="24"/>
        </w:rPr>
        <w:t xml:space="preserve"> </w:t>
      </w:r>
      <w:r w:rsidRPr="00CC5DA6">
        <w:t>these</w:t>
      </w:r>
      <w:r w:rsidRPr="007321FB">
        <w:rPr>
          <w:szCs w:val="24"/>
        </w:rPr>
        <w:t xml:space="preserve"> struggles different for those battling opioid use </w:t>
      </w:r>
      <w:r w:rsidR="00E04DAC">
        <w:rPr>
          <w:szCs w:val="24"/>
        </w:rPr>
        <w:t>versus</w:t>
      </w:r>
      <w:r w:rsidRPr="007321FB">
        <w:rPr>
          <w:szCs w:val="24"/>
        </w:rPr>
        <w:t xml:space="preserve"> other substances?</w:t>
      </w:r>
    </w:p>
    <w:p w14:paraId="1F0A98D2" w14:textId="4136C40E" w:rsidR="00A10A4B" w:rsidRPr="007321FB" w:rsidRDefault="00E8037D" w:rsidP="004B161A">
      <w:pPr>
        <w:numPr>
          <w:ilvl w:val="0"/>
          <w:numId w:val="1"/>
        </w:numPr>
        <w:spacing w:after="240" w:line="240" w:lineRule="auto"/>
        <w:ind w:left="1440" w:hanging="270"/>
        <w:rPr>
          <w:szCs w:val="24"/>
        </w:rPr>
      </w:pPr>
      <w:r>
        <w:rPr>
          <w:szCs w:val="24"/>
        </w:rPr>
        <w:t>How have the</w:t>
      </w:r>
      <w:r w:rsidR="00A10A4B" w:rsidRPr="007321FB">
        <w:rPr>
          <w:szCs w:val="24"/>
        </w:rPr>
        <w:t xml:space="preserve"> struggles changed over time?</w:t>
      </w:r>
    </w:p>
    <w:p w14:paraId="749584A8" w14:textId="33BE0F01" w:rsidR="00F76921" w:rsidRPr="007321FB" w:rsidRDefault="00F76921" w:rsidP="00FD29D4">
      <w:pPr>
        <w:pStyle w:val="NumberedBullet"/>
        <w:numPr>
          <w:ilvl w:val="0"/>
          <w:numId w:val="25"/>
        </w:numPr>
        <w:rPr>
          <w:szCs w:val="24"/>
        </w:rPr>
      </w:pPr>
      <w:r w:rsidRPr="007321FB">
        <w:rPr>
          <w:b/>
          <w:szCs w:val="24"/>
        </w:rPr>
        <w:t xml:space="preserve">How has demand for your services and your ability to meet clients’ needs been affected by recent changes in substance use patterns in your </w:t>
      </w:r>
      <w:r w:rsidR="00146856" w:rsidRPr="007321FB">
        <w:rPr>
          <w:b/>
          <w:szCs w:val="24"/>
        </w:rPr>
        <w:t>county</w:t>
      </w:r>
      <w:r w:rsidRPr="007321FB">
        <w:rPr>
          <w:b/>
          <w:szCs w:val="24"/>
        </w:rPr>
        <w:t xml:space="preserve"> (e.g.</w:t>
      </w:r>
      <w:r w:rsidR="00E8037D">
        <w:rPr>
          <w:b/>
          <w:szCs w:val="24"/>
        </w:rPr>
        <w:t>,</w:t>
      </w:r>
      <w:r w:rsidRPr="007321FB">
        <w:rPr>
          <w:b/>
          <w:szCs w:val="24"/>
        </w:rPr>
        <w:t xml:space="preserve"> increases in opioid</w:t>
      </w:r>
      <w:r w:rsidR="00E8037D">
        <w:rPr>
          <w:b/>
          <w:szCs w:val="24"/>
        </w:rPr>
        <w:t xml:space="preserve"> u</w:t>
      </w:r>
      <w:r w:rsidRPr="007321FB">
        <w:rPr>
          <w:b/>
          <w:szCs w:val="24"/>
        </w:rPr>
        <w:t>s</w:t>
      </w:r>
      <w:r w:rsidR="00E8037D">
        <w:rPr>
          <w:b/>
          <w:szCs w:val="24"/>
        </w:rPr>
        <w:t>e</w:t>
      </w:r>
      <w:r w:rsidRPr="007321FB">
        <w:rPr>
          <w:b/>
          <w:szCs w:val="24"/>
        </w:rPr>
        <w:t>)?</w:t>
      </w:r>
      <w:r w:rsidRPr="007321FB">
        <w:rPr>
          <w:szCs w:val="24"/>
        </w:rPr>
        <w:t xml:space="preserve"> </w:t>
      </w:r>
    </w:p>
    <w:p w14:paraId="145AAA99" w14:textId="754F5DF6" w:rsidR="007321FB" w:rsidRPr="007321FB" w:rsidRDefault="007321FB" w:rsidP="007321FB">
      <w:pPr>
        <w:pStyle w:val="ListParagraph"/>
        <w:spacing w:after="120" w:line="240" w:lineRule="auto"/>
        <w:ind w:firstLine="0"/>
        <w:contextualSpacing w:val="0"/>
        <w:rPr>
          <w:i/>
          <w:szCs w:val="24"/>
        </w:rPr>
      </w:pPr>
      <w:r w:rsidRPr="007321FB">
        <w:rPr>
          <w:i/>
          <w:szCs w:val="24"/>
        </w:rPr>
        <w:t>Possible probes:</w:t>
      </w:r>
    </w:p>
    <w:p w14:paraId="5AE039B2" w14:textId="77777777" w:rsidR="00E8037D" w:rsidRPr="00F76921" w:rsidRDefault="00E8037D" w:rsidP="00FD29D4">
      <w:pPr>
        <w:pStyle w:val="ListParagraph"/>
        <w:numPr>
          <w:ilvl w:val="1"/>
          <w:numId w:val="12"/>
        </w:numPr>
        <w:spacing w:after="120" w:line="240" w:lineRule="auto"/>
        <w:ind w:left="1080"/>
        <w:contextualSpacing w:val="0"/>
        <w:rPr>
          <w:szCs w:val="24"/>
        </w:rPr>
      </w:pPr>
      <w:r w:rsidRPr="00F76921">
        <w:rPr>
          <w:szCs w:val="24"/>
        </w:rPr>
        <w:t>Have the changing</w:t>
      </w:r>
      <w:r>
        <w:rPr>
          <w:szCs w:val="24"/>
        </w:rPr>
        <w:t xml:space="preserve"> patterns of</w:t>
      </w:r>
      <w:r w:rsidRPr="00F76921">
        <w:rPr>
          <w:szCs w:val="24"/>
        </w:rPr>
        <w:t xml:space="preserve"> drug use </w:t>
      </w:r>
      <w:r>
        <w:rPr>
          <w:szCs w:val="24"/>
        </w:rPr>
        <w:t>translated into demand for</w:t>
      </w:r>
      <w:r w:rsidRPr="00F76921">
        <w:rPr>
          <w:szCs w:val="24"/>
        </w:rPr>
        <w:t xml:space="preserve"> different </w:t>
      </w:r>
      <w:r>
        <w:rPr>
          <w:szCs w:val="24"/>
        </w:rPr>
        <w:t xml:space="preserve">service </w:t>
      </w:r>
      <w:r w:rsidRPr="00F76921">
        <w:rPr>
          <w:szCs w:val="24"/>
        </w:rPr>
        <w:t>types</w:t>
      </w:r>
      <w:r>
        <w:rPr>
          <w:szCs w:val="24"/>
        </w:rPr>
        <w:t xml:space="preserve"> and amounts</w:t>
      </w:r>
      <w:r w:rsidRPr="00F76921">
        <w:rPr>
          <w:szCs w:val="24"/>
        </w:rPr>
        <w:t>?</w:t>
      </w:r>
    </w:p>
    <w:p w14:paraId="07C32BD8" w14:textId="73F4494F" w:rsidR="00B47706" w:rsidRPr="007321FB" w:rsidRDefault="00B47706" w:rsidP="00FD29D4">
      <w:pPr>
        <w:pStyle w:val="ListParagraph"/>
        <w:numPr>
          <w:ilvl w:val="1"/>
          <w:numId w:val="12"/>
        </w:numPr>
        <w:spacing w:after="120" w:line="240" w:lineRule="auto"/>
        <w:ind w:left="1080"/>
        <w:contextualSpacing w:val="0"/>
        <w:rPr>
          <w:szCs w:val="24"/>
        </w:rPr>
      </w:pPr>
      <w:r w:rsidRPr="007321FB">
        <w:rPr>
          <w:szCs w:val="24"/>
        </w:rPr>
        <w:t xml:space="preserve">What is the capacity </w:t>
      </w:r>
      <w:r w:rsidR="00146856" w:rsidRPr="007321FB">
        <w:rPr>
          <w:szCs w:val="24"/>
        </w:rPr>
        <w:t>for these services i</w:t>
      </w:r>
      <w:r w:rsidRPr="007321FB">
        <w:rPr>
          <w:szCs w:val="24"/>
        </w:rPr>
        <w:t>n the county?</w:t>
      </w:r>
    </w:p>
    <w:p w14:paraId="70065A97" w14:textId="77777777" w:rsidR="00F76921" w:rsidRPr="007321FB" w:rsidRDefault="00F76921" w:rsidP="00FD29D4">
      <w:pPr>
        <w:pStyle w:val="ListParagraph"/>
        <w:numPr>
          <w:ilvl w:val="1"/>
          <w:numId w:val="12"/>
        </w:numPr>
        <w:spacing w:after="120" w:line="240" w:lineRule="auto"/>
        <w:ind w:left="1080"/>
        <w:contextualSpacing w:val="0"/>
        <w:rPr>
          <w:szCs w:val="24"/>
        </w:rPr>
      </w:pPr>
      <w:r w:rsidRPr="007321FB">
        <w:rPr>
          <w:szCs w:val="24"/>
        </w:rPr>
        <w:t>What is the capacity of your</w:t>
      </w:r>
      <w:r w:rsidR="00B47706" w:rsidRPr="007321FB">
        <w:rPr>
          <w:szCs w:val="24"/>
        </w:rPr>
        <w:t xml:space="preserve"> own</w:t>
      </w:r>
      <w:r w:rsidRPr="007321FB">
        <w:rPr>
          <w:szCs w:val="24"/>
        </w:rPr>
        <w:t xml:space="preserve"> agency/program?</w:t>
      </w:r>
    </w:p>
    <w:p w14:paraId="3ECE4D97" w14:textId="501CE1CC" w:rsidR="000A43D5" w:rsidRPr="007321FB" w:rsidRDefault="000A43D5" w:rsidP="004B161A">
      <w:pPr>
        <w:numPr>
          <w:ilvl w:val="0"/>
          <w:numId w:val="1"/>
        </w:numPr>
        <w:spacing w:after="120" w:line="240" w:lineRule="auto"/>
        <w:ind w:left="1440" w:hanging="270"/>
        <w:rPr>
          <w:szCs w:val="24"/>
        </w:rPr>
      </w:pPr>
      <w:r w:rsidRPr="007321FB">
        <w:rPr>
          <w:szCs w:val="24"/>
        </w:rPr>
        <w:t xml:space="preserve">Is </w:t>
      </w:r>
      <w:r w:rsidRPr="00CC5DA6">
        <w:t>the</w:t>
      </w:r>
      <w:r w:rsidRPr="007321FB">
        <w:rPr>
          <w:szCs w:val="24"/>
        </w:rPr>
        <w:t xml:space="preserve"> capacity </w:t>
      </w:r>
      <w:r w:rsidR="00C53649">
        <w:rPr>
          <w:szCs w:val="24"/>
        </w:rPr>
        <w:t xml:space="preserve">of your program </w:t>
      </w:r>
      <w:r w:rsidRPr="007321FB">
        <w:rPr>
          <w:szCs w:val="24"/>
        </w:rPr>
        <w:t xml:space="preserve">sufficient to meet the need? Are there enough </w:t>
      </w:r>
      <w:r w:rsidR="00C53649">
        <w:rPr>
          <w:szCs w:val="24"/>
        </w:rPr>
        <w:t>spots available in your program</w:t>
      </w:r>
      <w:r w:rsidRPr="007321FB">
        <w:rPr>
          <w:szCs w:val="24"/>
        </w:rPr>
        <w:t>?</w:t>
      </w:r>
    </w:p>
    <w:p w14:paraId="0B8361B7" w14:textId="41892F87" w:rsidR="000A43D5" w:rsidRPr="007321FB" w:rsidRDefault="000A43D5" w:rsidP="004B161A">
      <w:pPr>
        <w:numPr>
          <w:ilvl w:val="0"/>
          <w:numId w:val="1"/>
        </w:numPr>
        <w:spacing w:after="120" w:line="240" w:lineRule="auto"/>
        <w:ind w:left="1440" w:hanging="270"/>
        <w:rPr>
          <w:szCs w:val="24"/>
        </w:rPr>
      </w:pPr>
      <w:r w:rsidRPr="007321FB">
        <w:rPr>
          <w:szCs w:val="24"/>
        </w:rPr>
        <w:t xml:space="preserve">If </w:t>
      </w:r>
      <w:r w:rsidRPr="00CC5DA6">
        <w:t>demand</w:t>
      </w:r>
      <w:r w:rsidRPr="007321FB">
        <w:rPr>
          <w:szCs w:val="24"/>
        </w:rPr>
        <w:t xml:space="preserve"> has increased, have you been able to increase serv</w:t>
      </w:r>
      <w:r w:rsidR="00E8037D">
        <w:rPr>
          <w:szCs w:val="24"/>
        </w:rPr>
        <w:t xml:space="preserve">ice capacity to meet the need? </w:t>
      </w:r>
      <w:r w:rsidRPr="007321FB">
        <w:rPr>
          <w:szCs w:val="24"/>
        </w:rPr>
        <w:t>Why or why not?</w:t>
      </w:r>
      <w:r w:rsidR="004B161A">
        <w:rPr>
          <w:szCs w:val="24"/>
        </w:rPr>
        <w:t xml:space="preserve"> </w:t>
      </w:r>
    </w:p>
    <w:p w14:paraId="4A486460" w14:textId="1A190AA1" w:rsidR="00F76921" w:rsidRPr="007321FB" w:rsidRDefault="00E8037D" w:rsidP="00FD29D4">
      <w:pPr>
        <w:pStyle w:val="ListParagraph"/>
        <w:numPr>
          <w:ilvl w:val="1"/>
          <w:numId w:val="12"/>
        </w:numPr>
        <w:spacing w:after="120" w:line="240" w:lineRule="auto"/>
        <w:ind w:left="1080"/>
        <w:contextualSpacing w:val="0"/>
        <w:rPr>
          <w:szCs w:val="24"/>
        </w:rPr>
      </w:pPr>
      <w:r>
        <w:rPr>
          <w:szCs w:val="24"/>
        </w:rPr>
        <w:t>Are there waitlists for the</w:t>
      </w:r>
      <w:r w:rsidR="00F76921" w:rsidRPr="007321FB">
        <w:rPr>
          <w:szCs w:val="24"/>
        </w:rPr>
        <w:t xml:space="preserve"> services </w:t>
      </w:r>
      <w:r>
        <w:rPr>
          <w:szCs w:val="24"/>
        </w:rPr>
        <w:t xml:space="preserve">provided by </w:t>
      </w:r>
      <w:r w:rsidR="00F76921" w:rsidRPr="007321FB">
        <w:rPr>
          <w:szCs w:val="24"/>
        </w:rPr>
        <w:t>your agency/program?</w:t>
      </w:r>
    </w:p>
    <w:p w14:paraId="563F87DF" w14:textId="23FF71BA" w:rsidR="00F76921" w:rsidRPr="007321FB" w:rsidRDefault="00F76921" w:rsidP="004B161A">
      <w:pPr>
        <w:numPr>
          <w:ilvl w:val="0"/>
          <w:numId w:val="1"/>
        </w:numPr>
        <w:spacing w:after="120" w:line="240" w:lineRule="auto"/>
        <w:ind w:left="1440" w:hanging="270"/>
        <w:rPr>
          <w:szCs w:val="24"/>
        </w:rPr>
      </w:pPr>
      <w:r w:rsidRPr="007321FB">
        <w:rPr>
          <w:szCs w:val="24"/>
        </w:rPr>
        <w:t xml:space="preserve">Do </w:t>
      </w:r>
      <w:r w:rsidRPr="00CC5DA6">
        <w:t>certain</w:t>
      </w:r>
      <w:r w:rsidRPr="007321FB">
        <w:rPr>
          <w:szCs w:val="24"/>
        </w:rPr>
        <w:t xml:space="preserve"> individuals </w:t>
      </w:r>
      <w:r w:rsidR="00E8037D">
        <w:rPr>
          <w:szCs w:val="24"/>
        </w:rPr>
        <w:t>receive</w:t>
      </w:r>
      <w:r w:rsidRPr="007321FB">
        <w:rPr>
          <w:szCs w:val="24"/>
        </w:rPr>
        <w:t xml:space="preserve"> priority status on waitlists? If parents involved in the child welfare system have priority status on waitlists, is this an effective way to get parents services sooner?</w:t>
      </w:r>
    </w:p>
    <w:p w14:paraId="5E4C5D69" w14:textId="1A866F0B" w:rsidR="00F76921" w:rsidRPr="007321FB" w:rsidRDefault="00474C24" w:rsidP="00FD29D4">
      <w:pPr>
        <w:pStyle w:val="ListParagraph"/>
        <w:numPr>
          <w:ilvl w:val="1"/>
          <w:numId w:val="12"/>
        </w:numPr>
        <w:spacing w:after="120" w:line="240" w:lineRule="auto"/>
        <w:ind w:left="1080"/>
        <w:contextualSpacing w:val="0"/>
        <w:rPr>
          <w:szCs w:val="24"/>
        </w:rPr>
      </w:pPr>
      <w:r>
        <w:rPr>
          <w:szCs w:val="24"/>
        </w:rPr>
        <w:t>What is the percentage of participants successfully complete your programs?</w:t>
      </w:r>
    </w:p>
    <w:p w14:paraId="32A87876" w14:textId="5C1F2807" w:rsidR="00F76921" w:rsidRPr="007321FB" w:rsidRDefault="00F76921" w:rsidP="004B161A">
      <w:pPr>
        <w:numPr>
          <w:ilvl w:val="0"/>
          <w:numId w:val="1"/>
        </w:numPr>
        <w:spacing w:after="120" w:line="240" w:lineRule="auto"/>
        <w:ind w:left="1440" w:hanging="270"/>
        <w:rPr>
          <w:szCs w:val="24"/>
        </w:rPr>
      </w:pPr>
      <w:r w:rsidRPr="007321FB">
        <w:rPr>
          <w:szCs w:val="24"/>
        </w:rPr>
        <w:t xml:space="preserve">For </w:t>
      </w:r>
      <w:r w:rsidRPr="00CC5DA6">
        <w:t>instance</w:t>
      </w:r>
      <w:r w:rsidRPr="007321FB">
        <w:rPr>
          <w:szCs w:val="24"/>
        </w:rPr>
        <w:t>, how frequently do clients successfully complete services?</w:t>
      </w:r>
      <w:r w:rsidR="004B161A">
        <w:rPr>
          <w:szCs w:val="24"/>
        </w:rPr>
        <w:t xml:space="preserve"> </w:t>
      </w:r>
    </w:p>
    <w:p w14:paraId="04220F40" w14:textId="5FBA2791" w:rsidR="00F76921" w:rsidRPr="007321FB" w:rsidRDefault="00F76921" w:rsidP="00FD29D4">
      <w:pPr>
        <w:pStyle w:val="ListParagraph"/>
        <w:numPr>
          <w:ilvl w:val="1"/>
          <w:numId w:val="12"/>
        </w:numPr>
        <w:spacing w:after="120" w:line="240" w:lineRule="auto"/>
        <w:ind w:left="1080"/>
        <w:contextualSpacing w:val="0"/>
        <w:rPr>
          <w:szCs w:val="24"/>
        </w:rPr>
      </w:pPr>
      <w:r w:rsidRPr="007321FB">
        <w:rPr>
          <w:szCs w:val="24"/>
        </w:rPr>
        <w:t>How have these services been affected by the needs of families struggling with substance use, especially opioid use and use disorder?</w:t>
      </w:r>
      <w:r w:rsidR="00E8037D">
        <w:rPr>
          <w:szCs w:val="24"/>
        </w:rPr>
        <w:t xml:space="preserve"> How </w:t>
      </w:r>
      <w:proofErr w:type="gramStart"/>
      <w:r w:rsidR="00E8037D">
        <w:rPr>
          <w:szCs w:val="24"/>
        </w:rPr>
        <w:t>have</w:t>
      </w:r>
      <w:proofErr w:type="gramEnd"/>
      <w:r w:rsidR="00E8037D">
        <w:rPr>
          <w:szCs w:val="24"/>
        </w:rPr>
        <w:t xml:space="preserve"> service providers responded?</w:t>
      </w:r>
    </w:p>
    <w:p w14:paraId="29AFCF8F" w14:textId="77777777" w:rsidR="00F76921" w:rsidRPr="007321FB" w:rsidRDefault="00F76921" w:rsidP="004B161A">
      <w:pPr>
        <w:numPr>
          <w:ilvl w:val="0"/>
          <w:numId w:val="1"/>
        </w:numPr>
        <w:spacing w:after="120" w:line="240" w:lineRule="auto"/>
        <w:ind w:left="1440" w:hanging="270"/>
        <w:rPr>
          <w:szCs w:val="24"/>
        </w:rPr>
      </w:pPr>
      <w:r w:rsidRPr="007321FB">
        <w:rPr>
          <w:szCs w:val="24"/>
        </w:rPr>
        <w:t xml:space="preserve">How </w:t>
      </w:r>
      <w:r w:rsidRPr="00CC5DA6">
        <w:t>have</w:t>
      </w:r>
      <w:r w:rsidRPr="007321FB">
        <w:rPr>
          <w:szCs w:val="24"/>
        </w:rPr>
        <w:t xml:space="preserve"> the services or service providers changed over time?</w:t>
      </w:r>
    </w:p>
    <w:p w14:paraId="664EFC44" w14:textId="77777777" w:rsidR="009379BA" w:rsidRDefault="00F76921" w:rsidP="009379BA">
      <w:pPr>
        <w:pStyle w:val="ListParagraph"/>
        <w:numPr>
          <w:ilvl w:val="1"/>
          <w:numId w:val="12"/>
        </w:numPr>
        <w:spacing w:after="120" w:line="240" w:lineRule="auto"/>
        <w:ind w:left="1080"/>
        <w:contextualSpacing w:val="0"/>
        <w:rPr>
          <w:szCs w:val="24"/>
        </w:rPr>
      </w:pPr>
      <w:r w:rsidRPr="007321FB">
        <w:rPr>
          <w:szCs w:val="24"/>
        </w:rPr>
        <w:t>What local po</w:t>
      </w:r>
      <w:r w:rsidR="00E8037D">
        <w:rPr>
          <w:szCs w:val="24"/>
        </w:rPr>
        <w:t>licies/practices or county</w:t>
      </w:r>
      <w:r w:rsidRPr="007321FB">
        <w:rPr>
          <w:szCs w:val="24"/>
        </w:rPr>
        <w:t xml:space="preserve"> factors may contribute to how recent substance use, particularly opioid use, have influenced these services?</w:t>
      </w:r>
    </w:p>
    <w:p w14:paraId="051F47E5" w14:textId="7F30A334" w:rsidR="004D1E7D" w:rsidRPr="009379BA" w:rsidRDefault="00F76921" w:rsidP="009379BA">
      <w:pPr>
        <w:pStyle w:val="ListParagraph"/>
        <w:numPr>
          <w:ilvl w:val="1"/>
          <w:numId w:val="12"/>
        </w:numPr>
        <w:spacing w:after="120" w:line="240" w:lineRule="auto"/>
        <w:ind w:left="1080"/>
        <w:contextualSpacing w:val="0"/>
        <w:rPr>
          <w:szCs w:val="24"/>
        </w:rPr>
      </w:pPr>
      <w:r w:rsidRPr="009379BA">
        <w:rPr>
          <w:szCs w:val="24"/>
        </w:rPr>
        <w:t>How are your services financed (e.g.</w:t>
      </w:r>
      <w:r w:rsidR="00E8037D" w:rsidRPr="009379BA">
        <w:rPr>
          <w:szCs w:val="24"/>
        </w:rPr>
        <w:t>,</w:t>
      </w:r>
      <w:r w:rsidRPr="009379BA">
        <w:rPr>
          <w:szCs w:val="24"/>
        </w:rPr>
        <w:t xml:space="preserve"> child welfare agency </w:t>
      </w:r>
      <w:r w:rsidR="00E8037D" w:rsidRPr="009379BA">
        <w:rPr>
          <w:szCs w:val="24"/>
        </w:rPr>
        <w:t>purchases</w:t>
      </w:r>
      <w:r w:rsidRPr="009379BA">
        <w:rPr>
          <w:szCs w:val="24"/>
        </w:rPr>
        <w:t xml:space="preserve"> the service, Medicaid pays, other public funds, fees, etc</w:t>
      </w:r>
      <w:r w:rsidR="00E8037D" w:rsidRPr="009379BA">
        <w:rPr>
          <w:szCs w:val="24"/>
        </w:rPr>
        <w:t>.</w:t>
      </w:r>
      <w:r w:rsidRPr="009379BA">
        <w:rPr>
          <w:szCs w:val="24"/>
        </w:rPr>
        <w:t>)</w:t>
      </w:r>
      <w:r w:rsidR="00E8037D" w:rsidRPr="009379BA">
        <w:rPr>
          <w:szCs w:val="24"/>
        </w:rPr>
        <w:t>?</w:t>
      </w:r>
    </w:p>
    <w:p w14:paraId="26129107" w14:textId="7705E265" w:rsidR="00A21B3B" w:rsidRDefault="00A21B3B" w:rsidP="002B59E2">
      <w:pPr>
        <w:pStyle w:val="ListParagraph"/>
        <w:numPr>
          <w:ilvl w:val="0"/>
          <w:numId w:val="35"/>
        </w:numPr>
        <w:spacing w:after="240" w:line="240" w:lineRule="auto"/>
        <w:ind w:left="1440"/>
        <w:contextualSpacing w:val="0"/>
        <w:rPr>
          <w:szCs w:val="24"/>
        </w:rPr>
      </w:pPr>
      <w:r>
        <w:rPr>
          <w:szCs w:val="24"/>
        </w:rPr>
        <w:t>Are families required to pay a portion?</w:t>
      </w:r>
    </w:p>
    <w:p w14:paraId="43DC5717" w14:textId="780B8F3B" w:rsidR="00A21B3B" w:rsidRPr="009379BA" w:rsidRDefault="00A21B3B" w:rsidP="002B59E2">
      <w:pPr>
        <w:pStyle w:val="ListParagraph"/>
        <w:numPr>
          <w:ilvl w:val="0"/>
          <w:numId w:val="35"/>
        </w:numPr>
        <w:spacing w:after="240" w:line="240" w:lineRule="auto"/>
        <w:ind w:left="1440"/>
        <w:contextualSpacing w:val="0"/>
        <w:rPr>
          <w:szCs w:val="24"/>
        </w:rPr>
      </w:pPr>
      <w:r>
        <w:rPr>
          <w:szCs w:val="24"/>
        </w:rPr>
        <w:t xml:space="preserve">Are families denied access to services based on their inability to pay?  </w:t>
      </w:r>
    </w:p>
    <w:p w14:paraId="1C15D07E" w14:textId="2CD47111" w:rsidR="0009297F" w:rsidRPr="007321FB" w:rsidRDefault="0009297F" w:rsidP="00FD29D4">
      <w:pPr>
        <w:pStyle w:val="NumberedBullet"/>
        <w:keepNext/>
        <w:numPr>
          <w:ilvl w:val="0"/>
          <w:numId w:val="25"/>
        </w:numPr>
        <w:rPr>
          <w:b/>
          <w:szCs w:val="24"/>
        </w:rPr>
      </w:pPr>
      <w:r w:rsidRPr="007321FB">
        <w:rPr>
          <w:b/>
          <w:szCs w:val="24"/>
        </w:rPr>
        <w:lastRenderedPageBreak/>
        <w:t>In what ways does your agency/program interact with the local child welfare agency?</w:t>
      </w:r>
      <w:r w:rsidR="004B161A">
        <w:rPr>
          <w:b/>
          <w:szCs w:val="24"/>
        </w:rPr>
        <w:t xml:space="preserve"> </w:t>
      </w:r>
    </w:p>
    <w:p w14:paraId="00D490EB" w14:textId="75C8463C" w:rsidR="007321FB" w:rsidRPr="007321FB" w:rsidRDefault="007321FB" w:rsidP="00FF5370">
      <w:pPr>
        <w:spacing w:after="120" w:line="240" w:lineRule="auto"/>
        <w:ind w:left="720" w:firstLine="0"/>
        <w:rPr>
          <w:i/>
          <w:szCs w:val="24"/>
        </w:rPr>
      </w:pPr>
      <w:r w:rsidRPr="007321FB">
        <w:rPr>
          <w:i/>
          <w:szCs w:val="24"/>
        </w:rPr>
        <w:t>Possible probes:</w:t>
      </w:r>
    </w:p>
    <w:p w14:paraId="0BEC4360" w14:textId="77777777" w:rsidR="00077B98" w:rsidRPr="007321FB" w:rsidRDefault="00EC2C0D" w:rsidP="002B59E2">
      <w:pPr>
        <w:pStyle w:val="NumberedBullet"/>
        <w:numPr>
          <w:ilvl w:val="0"/>
          <w:numId w:val="29"/>
        </w:numPr>
        <w:tabs>
          <w:tab w:val="clear" w:pos="432"/>
        </w:tabs>
        <w:ind w:left="1080"/>
      </w:pPr>
      <w:r w:rsidRPr="007321FB">
        <w:t xml:space="preserve">How do you partner/work with the child welfare agency to meet families’ needs? </w:t>
      </w:r>
    </w:p>
    <w:p w14:paraId="01E165F0" w14:textId="77777777" w:rsidR="00077B98" w:rsidRPr="007321FB" w:rsidRDefault="00077B98" w:rsidP="004B161A">
      <w:pPr>
        <w:numPr>
          <w:ilvl w:val="0"/>
          <w:numId w:val="1"/>
        </w:numPr>
        <w:spacing w:after="120" w:line="240" w:lineRule="auto"/>
        <w:ind w:left="1440" w:hanging="270"/>
        <w:rPr>
          <w:szCs w:val="24"/>
        </w:rPr>
      </w:pPr>
      <w:r w:rsidRPr="007321FB">
        <w:rPr>
          <w:szCs w:val="24"/>
        </w:rPr>
        <w:t xml:space="preserve">How are </w:t>
      </w:r>
      <w:r w:rsidRPr="00CC5DA6">
        <w:t>referrals</w:t>
      </w:r>
      <w:r w:rsidRPr="007321FB">
        <w:rPr>
          <w:szCs w:val="24"/>
        </w:rPr>
        <w:t xml:space="preserve"> made?</w:t>
      </w:r>
      <w:r w:rsidR="00EC2C0D" w:rsidRPr="007321FB">
        <w:rPr>
          <w:szCs w:val="24"/>
        </w:rPr>
        <w:t xml:space="preserve"> How often does the child welfare agency refer clients to you?</w:t>
      </w:r>
    </w:p>
    <w:p w14:paraId="3F10542C" w14:textId="77777777" w:rsidR="00077B98" w:rsidRPr="007321FB" w:rsidRDefault="00077B98" w:rsidP="004B161A">
      <w:pPr>
        <w:numPr>
          <w:ilvl w:val="0"/>
          <w:numId w:val="1"/>
        </w:numPr>
        <w:spacing w:after="120" w:line="240" w:lineRule="auto"/>
        <w:ind w:left="1440" w:hanging="270"/>
        <w:rPr>
          <w:szCs w:val="24"/>
        </w:rPr>
      </w:pPr>
      <w:r w:rsidRPr="007321FB">
        <w:rPr>
          <w:szCs w:val="24"/>
        </w:rPr>
        <w:t>How are services coordinated?</w:t>
      </w:r>
    </w:p>
    <w:p w14:paraId="7079E75D" w14:textId="77777777" w:rsidR="00077B98" w:rsidRPr="007321FB" w:rsidRDefault="00077B98" w:rsidP="004B161A">
      <w:pPr>
        <w:numPr>
          <w:ilvl w:val="0"/>
          <w:numId w:val="1"/>
        </w:numPr>
        <w:spacing w:after="120" w:line="240" w:lineRule="auto"/>
        <w:ind w:left="1440" w:hanging="270"/>
        <w:rPr>
          <w:szCs w:val="24"/>
        </w:rPr>
      </w:pPr>
      <w:r w:rsidRPr="007321FB">
        <w:rPr>
          <w:szCs w:val="24"/>
        </w:rPr>
        <w:t xml:space="preserve">What </w:t>
      </w:r>
      <w:r w:rsidRPr="00CC5DA6">
        <w:t>feedback</w:t>
      </w:r>
      <w:r w:rsidRPr="007321FB">
        <w:rPr>
          <w:szCs w:val="24"/>
        </w:rPr>
        <w:t xml:space="preserve"> or information is shared?</w:t>
      </w:r>
    </w:p>
    <w:p w14:paraId="0FADC14A" w14:textId="240590FA" w:rsidR="00EC2C0D" w:rsidRPr="007321FB" w:rsidRDefault="009379BA" w:rsidP="004B161A">
      <w:pPr>
        <w:numPr>
          <w:ilvl w:val="0"/>
          <w:numId w:val="1"/>
        </w:numPr>
        <w:spacing w:after="120" w:line="240" w:lineRule="auto"/>
        <w:ind w:left="1440" w:hanging="270"/>
        <w:rPr>
          <w:szCs w:val="24"/>
        </w:rPr>
      </w:pPr>
      <w:r w:rsidRPr="007321FB">
        <w:rPr>
          <w:szCs w:val="24"/>
        </w:rPr>
        <w:t>[</w:t>
      </w:r>
      <w:r w:rsidRPr="007321FB">
        <w:rPr>
          <w:i/>
          <w:szCs w:val="24"/>
        </w:rPr>
        <w:t>For practitioners</w:t>
      </w:r>
      <w:r w:rsidRPr="007321FB">
        <w:rPr>
          <w:szCs w:val="24"/>
        </w:rPr>
        <w:t xml:space="preserve">] </w:t>
      </w:r>
      <w:r w:rsidR="00EC2C0D" w:rsidRPr="007321FB">
        <w:rPr>
          <w:szCs w:val="24"/>
        </w:rPr>
        <w:t>Do you</w:t>
      </w:r>
      <w:r w:rsidR="0064306D">
        <w:rPr>
          <w:szCs w:val="24"/>
        </w:rPr>
        <w:t xml:space="preserve"> communicate</w:t>
      </w:r>
      <w:r w:rsidR="00EC2C0D" w:rsidRPr="007321FB">
        <w:rPr>
          <w:szCs w:val="24"/>
        </w:rPr>
        <w:t xml:space="preserve"> to child welfare</w:t>
      </w:r>
      <w:r w:rsidR="0064306D">
        <w:rPr>
          <w:szCs w:val="24"/>
        </w:rPr>
        <w:t xml:space="preserve"> regularly on participant’s progress in your program</w:t>
      </w:r>
      <w:r w:rsidR="00EC2C0D" w:rsidRPr="007321FB">
        <w:rPr>
          <w:szCs w:val="24"/>
        </w:rPr>
        <w:t>?</w:t>
      </w:r>
      <w:r w:rsidR="0064306D">
        <w:rPr>
          <w:szCs w:val="24"/>
        </w:rPr>
        <w:t xml:space="preserve">  How is that done?  </w:t>
      </w:r>
    </w:p>
    <w:p w14:paraId="136D6606" w14:textId="0B74D664" w:rsidR="00B534AA" w:rsidRPr="009379BA" w:rsidRDefault="000B4FAD" w:rsidP="002B59E2">
      <w:pPr>
        <w:pStyle w:val="NumberedBullet"/>
        <w:numPr>
          <w:ilvl w:val="0"/>
          <w:numId w:val="29"/>
        </w:numPr>
        <w:tabs>
          <w:tab w:val="clear" w:pos="432"/>
        </w:tabs>
        <w:ind w:left="1080"/>
        <w:rPr>
          <w:szCs w:val="24"/>
        </w:rPr>
      </w:pPr>
      <w:r w:rsidRPr="007321FB">
        <w:rPr>
          <w:szCs w:val="24"/>
        </w:rPr>
        <w:t>[</w:t>
      </w:r>
      <w:r w:rsidRPr="007321FB">
        <w:rPr>
          <w:i/>
          <w:szCs w:val="24"/>
        </w:rPr>
        <w:t>For practitioners</w:t>
      </w:r>
      <w:r w:rsidRPr="007321FB">
        <w:rPr>
          <w:szCs w:val="24"/>
        </w:rPr>
        <w:t xml:space="preserve">] </w:t>
      </w:r>
      <w:r w:rsidR="00EC2C0D" w:rsidRPr="00FF5370">
        <w:t>How</w:t>
      </w:r>
      <w:r w:rsidR="00EC2C0D" w:rsidRPr="007321FB">
        <w:rPr>
          <w:szCs w:val="24"/>
        </w:rPr>
        <w:t xml:space="preserve"> does a client’s involvement with </w:t>
      </w:r>
      <w:r w:rsidR="00B534AA" w:rsidRPr="007321FB">
        <w:rPr>
          <w:szCs w:val="24"/>
        </w:rPr>
        <w:t>child welfare</w:t>
      </w:r>
      <w:r w:rsidR="00EC2C0D" w:rsidRPr="007321FB">
        <w:rPr>
          <w:szCs w:val="24"/>
        </w:rPr>
        <w:t xml:space="preserve"> influence your work with a parent? </w:t>
      </w:r>
    </w:p>
    <w:p w14:paraId="14FF52B0" w14:textId="35B22255" w:rsidR="00A10A4B" w:rsidRPr="007321FB" w:rsidRDefault="00FF0AB5" w:rsidP="002B59E2">
      <w:pPr>
        <w:pStyle w:val="NumberedBullet"/>
        <w:numPr>
          <w:ilvl w:val="0"/>
          <w:numId w:val="29"/>
        </w:numPr>
        <w:tabs>
          <w:tab w:val="clear" w:pos="432"/>
        </w:tabs>
        <w:spacing w:after="240"/>
        <w:ind w:left="1080"/>
        <w:rPr>
          <w:szCs w:val="24"/>
        </w:rPr>
      </w:pPr>
      <w:r w:rsidRPr="007321FB">
        <w:rPr>
          <w:szCs w:val="24"/>
        </w:rPr>
        <w:t>[</w:t>
      </w:r>
      <w:r w:rsidRPr="007321FB">
        <w:rPr>
          <w:i/>
          <w:szCs w:val="24"/>
        </w:rPr>
        <w:t>For practitioners</w:t>
      </w:r>
      <w:r w:rsidRPr="007321FB">
        <w:rPr>
          <w:szCs w:val="24"/>
        </w:rPr>
        <w:t xml:space="preserve">] </w:t>
      </w:r>
      <w:r w:rsidR="00EC2C0D" w:rsidRPr="00FF5370">
        <w:t>Does</w:t>
      </w:r>
      <w:r w:rsidR="00EC2C0D" w:rsidRPr="007321FB">
        <w:rPr>
          <w:szCs w:val="24"/>
        </w:rPr>
        <w:t xml:space="preserve"> a client</w:t>
      </w:r>
      <w:r w:rsidR="006A285C">
        <w:rPr>
          <w:szCs w:val="24"/>
        </w:rPr>
        <w:t>’</w:t>
      </w:r>
      <w:r w:rsidR="00EC2C0D" w:rsidRPr="007321FB">
        <w:rPr>
          <w:szCs w:val="24"/>
        </w:rPr>
        <w:t xml:space="preserve">s participation or success </w:t>
      </w:r>
      <w:r w:rsidR="0072637B">
        <w:rPr>
          <w:szCs w:val="24"/>
        </w:rPr>
        <w:t xml:space="preserve">(or lack of success) </w:t>
      </w:r>
      <w:r w:rsidR="00EC2C0D" w:rsidRPr="007321FB">
        <w:rPr>
          <w:szCs w:val="24"/>
        </w:rPr>
        <w:t xml:space="preserve">in your program typically influence </w:t>
      </w:r>
      <w:r w:rsidR="006A285C">
        <w:rPr>
          <w:szCs w:val="24"/>
        </w:rPr>
        <w:t>his or her</w:t>
      </w:r>
      <w:r w:rsidR="00EC2C0D" w:rsidRPr="007321FB">
        <w:rPr>
          <w:szCs w:val="24"/>
        </w:rPr>
        <w:t xml:space="preserve"> child welfare case? In what ways?</w:t>
      </w:r>
    </w:p>
    <w:p w14:paraId="2213D852" w14:textId="7A8F8427" w:rsidR="00A10A4B" w:rsidRPr="007321FB" w:rsidRDefault="00A10A4B" w:rsidP="00FD29D4">
      <w:pPr>
        <w:pStyle w:val="NumberedBullet"/>
        <w:numPr>
          <w:ilvl w:val="0"/>
          <w:numId w:val="25"/>
        </w:numPr>
        <w:rPr>
          <w:b/>
          <w:szCs w:val="24"/>
        </w:rPr>
      </w:pPr>
      <w:r w:rsidRPr="007321FB">
        <w:rPr>
          <w:b/>
          <w:szCs w:val="24"/>
        </w:rPr>
        <w:t xml:space="preserve">What other agencies or organizations do you work with </w:t>
      </w:r>
      <w:r w:rsidR="003F34F6">
        <w:rPr>
          <w:b/>
          <w:szCs w:val="24"/>
        </w:rPr>
        <w:t>that</w:t>
      </w:r>
      <w:r w:rsidRPr="007321FB">
        <w:rPr>
          <w:b/>
          <w:szCs w:val="24"/>
        </w:rPr>
        <w:t xml:space="preserve"> are involved in responding to substance use issues among child welfare system</w:t>
      </w:r>
      <w:r w:rsidR="003F34F6">
        <w:rPr>
          <w:b/>
          <w:szCs w:val="24"/>
        </w:rPr>
        <w:t>–involved parents</w:t>
      </w:r>
      <w:r w:rsidRPr="007321FB">
        <w:rPr>
          <w:b/>
          <w:szCs w:val="24"/>
        </w:rPr>
        <w:t>?</w:t>
      </w:r>
    </w:p>
    <w:p w14:paraId="1F3B54DA" w14:textId="4232E12C" w:rsidR="007321FB" w:rsidRPr="007321FB" w:rsidRDefault="007321FB" w:rsidP="00FF5370">
      <w:pPr>
        <w:spacing w:after="120" w:line="240" w:lineRule="auto"/>
        <w:ind w:left="720" w:firstLine="0"/>
        <w:rPr>
          <w:i/>
          <w:szCs w:val="24"/>
        </w:rPr>
      </w:pPr>
      <w:r w:rsidRPr="007321FB">
        <w:rPr>
          <w:i/>
          <w:szCs w:val="24"/>
        </w:rPr>
        <w:t>Possible probes:</w:t>
      </w:r>
    </w:p>
    <w:p w14:paraId="6E5E85F9" w14:textId="1890EB46" w:rsidR="00A10A4B" w:rsidRPr="007321FB" w:rsidRDefault="00A10A4B" w:rsidP="00FD29D4">
      <w:pPr>
        <w:numPr>
          <w:ilvl w:val="0"/>
          <w:numId w:val="2"/>
        </w:numPr>
        <w:tabs>
          <w:tab w:val="left" w:pos="720"/>
        </w:tabs>
        <w:spacing w:after="120" w:line="240" w:lineRule="auto"/>
        <w:rPr>
          <w:szCs w:val="24"/>
        </w:rPr>
      </w:pPr>
      <w:r w:rsidRPr="007321FB">
        <w:rPr>
          <w:szCs w:val="24"/>
        </w:rPr>
        <w:t>Who are your key partners</w:t>
      </w:r>
      <w:r w:rsidR="003F34F6">
        <w:rPr>
          <w:szCs w:val="24"/>
        </w:rPr>
        <w:t xml:space="preserve"> in responding to child welfare–</w:t>
      </w:r>
      <w:r w:rsidRPr="007321FB">
        <w:rPr>
          <w:szCs w:val="24"/>
        </w:rPr>
        <w:t>involved familie</w:t>
      </w:r>
      <w:r w:rsidR="003F34F6">
        <w:rPr>
          <w:szCs w:val="24"/>
        </w:rPr>
        <w:t>s with substance use disorders</w:t>
      </w:r>
      <w:r w:rsidRPr="007321FB">
        <w:rPr>
          <w:szCs w:val="24"/>
        </w:rPr>
        <w:t xml:space="preserve"> (law enforcement, medical or mental health providers, schools, etc.)</w:t>
      </w:r>
      <w:r w:rsidR="003F34F6">
        <w:rPr>
          <w:szCs w:val="24"/>
        </w:rPr>
        <w:t>?</w:t>
      </w:r>
    </w:p>
    <w:p w14:paraId="3B468689" w14:textId="0BFC9C55" w:rsidR="00A10A4B" w:rsidRPr="007321FB" w:rsidRDefault="0072637B" w:rsidP="004B161A">
      <w:pPr>
        <w:numPr>
          <w:ilvl w:val="0"/>
          <w:numId w:val="1"/>
        </w:numPr>
        <w:spacing w:after="120" w:line="240" w:lineRule="auto"/>
        <w:ind w:left="1440" w:hanging="270"/>
        <w:rPr>
          <w:szCs w:val="24"/>
        </w:rPr>
      </w:pPr>
      <w:r>
        <w:rPr>
          <w:szCs w:val="24"/>
        </w:rPr>
        <w:t xml:space="preserve">How do you collaborate with those partners on behalf of individual families? </w:t>
      </w:r>
      <w:r w:rsidR="00A10A4B" w:rsidRPr="007321FB">
        <w:rPr>
          <w:szCs w:val="24"/>
        </w:rPr>
        <w:t xml:space="preserve"> </w:t>
      </w:r>
    </w:p>
    <w:p w14:paraId="002B6305" w14:textId="77777777" w:rsidR="00A10A4B" w:rsidRDefault="00A10A4B" w:rsidP="004B161A">
      <w:pPr>
        <w:numPr>
          <w:ilvl w:val="0"/>
          <w:numId w:val="1"/>
        </w:numPr>
        <w:spacing w:after="120" w:line="240" w:lineRule="auto"/>
        <w:ind w:left="1440" w:hanging="270"/>
        <w:rPr>
          <w:szCs w:val="24"/>
        </w:rPr>
      </w:pPr>
      <w:r w:rsidRPr="007321FB">
        <w:rPr>
          <w:szCs w:val="24"/>
        </w:rPr>
        <w:t xml:space="preserve">How </w:t>
      </w:r>
      <w:r w:rsidRPr="00CC5DA6">
        <w:t>are</w:t>
      </w:r>
      <w:r w:rsidRPr="007321FB">
        <w:rPr>
          <w:szCs w:val="24"/>
        </w:rPr>
        <w:t xml:space="preserve"> referrals made with partner organizations?</w:t>
      </w:r>
    </w:p>
    <w:p w14:paraId="21E3A44C" w14:textId="7506165C" w:rsidR="007321FB" w:rsidRPr="00592C8B" w:rsidRDefault="00A10A4B" w:rsidP="004B161A">
      <w:pPr>
        <w:numPr>
          <w:ilvl w:val="0"/>
          <w:numId w:val="1"/>
        </w:numPr>
        <w:spacing w:after="240" w:line="240" w:lineRule="auto"/>
        <w:ind w:left="1440" w:hanging="270"/>
        <w:rPr>
          <w:szCs w:val="24"/>
        </w:rPr>
      </w:pPr>
      <w:r w:rsidRPr="007321FB">
        <w:rPr>
          <w:szCs w:val="24"/>
        </w:rPr>
        <w:t xml:space="preserve">What </w:t>
      </w:r>
      <w:r w:rsidRPr="00CC5DA6">
        <w:t>feedback</w:t>
      </w:r>
      <w:r w:rsidR="0072637B">
        <w:rPr>
          <w:szCs w:val="24"/>
        </w:rPr>
        <w:t>/data</w:t>
      </w:r>
      <w:r w:rsidR="009379BA">
        <w:rPr>
          <w:szCs w:val="24"/>
        </w:rPr>
        <w:t xml:space="preserve"> </w:t>
      </w:r>
      <w:r w:rsidRPr="007321FB">
        <w:rPr>
          <w:szCs w:val="24"/>
        </w:rPr>
        <w:t>or information is shared?</w:t>
      </w:r>
    </w:p>
    <w:p w14:paraId="411593FD" w14:textId="7CF59C29" w:rsidR="00610FD5" w:rsidRPr="00CC5DA6" w:rsidRDefault="003F34F6" w:rsidP="00CC5DA6">
      <w:pPr>
        <w:pStyle w:val="H3Alpha"/>
        <w:spacing w:before="240"/>
      </w:pPr>
      <w:r w:rsidRPr="00CC5DA6">
        <w:t>D. Law E</w:t>
      </w:r>
      <w:r w:rsidR="00610FD5" w:rsidRPr="00CC5DA6">
        <w:t>nforcement</w:t>
      </w:r>
    </w:p>
    <w:p w14:paraId="73DB1C23" w14:textId="77777777" w:rsidR="00401107" w:rsidRPr="00401107" w:rsidRDefault="00401107" w:rsidP="007321FB">
      <w:pPr>
        <w:spacing w:after="120" w:line="240" w:lineRule="auto"/>
      </w:pPr>
      <w:r>
        <w:t>[</w:t>
      </w:r>
      <w:r>
        <w:rPr>
          <w:i/>
        </w:rPr>
        <w:t xml:space="preserve">To be asked of law enforcement </w:t>
      </w:r>
      <w:r w:rsidR="004905D1">
        <w:rPr>
          <w:i/>
        </w:rPr>
        <w:t xml:space="preserve">professionals </w:t>
      </w:r>
      <w:r>
        <w:rPr>
          <w:i/>
        </w:rPr>
        <w:t>and adapted as needed.</w:t>
      </w:r>
      <w:r>
        <w:t>]</w:t>
      </w:r>
    </w:p>
    <w:p w14:paraId="3522A9E3" w14:textId="66FAAB4B" w:rsidR="007321FB" w:rsidRDefault="00C53649" w:rsidP="002B59E2">
      <w:pPr>
        <w:pStyle w:val="NumberedBullet"/>
        <w:numPr>
          <w:ilvl w:val="0"/>
          <w:numId w:val="30"/>
        </w:numPr>
        <w:rPr>
          <w:b/>
          <w:szCs w:val="24"/>
        </w:rPr>
      </w:pPr>
      <w:r>
        <w:rPr>
          <w:b/>
          <w:szCs w:val="24"/>
        </w:rPr>
        <w:t>Please describe the roles law enforcement agencies in your county play in responding to situations in which children may be endangered by parents’ substance misuse</w:t>
      </w:r>
      <w:r w:rsidR="00610FD5" w:rsidRPr="00521067">
        <w:rPr>
          <w:b/>
          <w:szCs w:val="24"/>
        </w:rPr>
        <w:t>.</w:t>
      </w:r>
    </w:p>
    <w:p w14:paraId="37D352A4" w14:textId="555F80E5" w:rsidR="00610FD5" w:rsidRPr="00521067" w:rsidRDefault="007321FB" w:rsidP="00FF5370">
      <w:pPr>
        <w:spacing w:after="120" w:line="240" w:lineRule="auto"/>
        <w:ind w:left="720" w:firstLine="0"/>
        <w:rPr>
          <w:b/>
          <w:szCs w:val="24"/>
        </w:rPr>
      </w:pPr>
      <w:r>
        <w:rPr>
          <w:i/>
          <w:szCs w:val="24"/>
        </w:rPr>
        <w:t>Possible probes:</w:t>
      </w:r>
      <w:r w:rsidR="00610FD5" w:rsidRPr="00521067">
        <w:rPr>
          <w:b/>
          <w:szCs w:val="24"/>
        </w:rPr>
        <w:t xml:space="preserve"> </w:t>
      </w:r>
    </w:p>
    <w:p w14:paraId="41163505" w14:textId="398A4D3D" w:rsidR="00610FD5" w:rsidRDefault="00521067" w:rsidP="00FD29D4">
      <w:pPr>
        <w:numPr>
          <w:ilvl w:val="0"/>
          <w:numId w:val="9"/>
        </w:numPr>
        <w:tabs>
          <w:tab w:val="left" w:pos="432"/>
        </w:tabs>
        <w:spacing w:after="120" w:line="240" w:lineRule="auto"/>
        <w:ind w:left="1080"/>
        <w:rPr>
          <w:szCs w:val="24"/>
        </w:rPr>
      </w:pPr>
      <w:r>
        <w:rPr>
          <w:szCs w:val="24"/>
        </w:rPr>
        <w:t>How d</w:t>
      </w:r>
      <w:r w:rsidR="00163BBD">
        <w:rPr>
          <w:szCs w:val="24"/>
        </w:rPr>
        <w:t xml:space="preserve">o </w:t>
      </w:r>
      <w:r w:rsidR="0072637B">
        <w:rPr>
          <w:szCs w:val="24"/>
        </w:rPr>
        <w:t>law enforcement agencies</w:t>
      </w:r>
      <w:r w:rsidR="00610FD5" w:rsidRPr="00610FD5">
        <w:rPr>
          <w:szCs w:val="24"/>
        </w:rPr>
        <w:t xml:space="preserve"> </w:t>
      </w:r>
      <w:r w:rsidR="00610FD5" w:rsidRPr="00610FD5">
        <w:rPr>
          <w:rFonts w:eastAsiaTheme="minorEastAsia"/>
          <w:szCs w:val="24"/>
        </w:rPr>
        <w:t>respond</w:t>
      </w:r>
      <w:r w:rsidR="00867A1E">
        <w:rPr>
          <w:rFonts w:eastAsiaTheme="minorEastAsia"/>
          <w:szCs w:val="24"/>
        </w:rPr>
        <w:t>?</w:t>
      </w:r>
      <w:r w:rsidR="004B161A">
        <w:rPr>
          <w:rFonts w:eastAsiaTheme="minorEastAsia"/>
          <w:szCs w:val="24"/>
        </w:rPr>
        <w:t xml:space="preserve"> </w:t>
      </w:r>
      <w:r w:rsidR="00867A1E">
        <w:rPr>
          <w:rFonts w:eastAsiaTheme="minorEastAsia"/>
          <w:szCs w:val="24"/>
        </w:rPr>
        <w:t xml:space="preserve">How are they </w:t>
      </w:r>
      <w:r w:rsidR="00610FD5" w:rsidRPr="00610FD5">
        <w:rPr>
          <w:szCs w:val="24"/>
        </w:rPr>
        <w:t>similar</w:t>
      </w:r>
      <w:r w:rsidR="00867A1E">
        <w:rPr>
          <w:szCs w:val="24"/>
        </w:rPr>
        <w:t xml:space="preserve"> or </w:t>
      </w:r>
      <w:r w:rsidR="00610FD5" w:rsidRPr="00610FD5">
        <w:rPr>
          <w:szCs w:val="24"/>
        </w:rPr>
        <w:t>different</w:t>
      </w:r>
      <w:r w:rsidR="00867A1E">
        <w:rPr>
          <w:szCs w:val="24"/>
        </w:rPr>
        <w:t xml:space="preserve"> from</w:t>
      </w:r>
      <w:r w:rsidR="004B161A">
        <w:rPr>
          <w:szCs w:val="24"/>
        </w:rPr>
        <w:t xml:space="preserve"> each other in their response?</w:t>
      </w:r>
    </w:p>
    <w:p w14:paraId="4AC98AE9" w14:textId="77777777" w:rsidR="009379BA" w:rsidRDefault="00C53649" w:rsidP="00FD29D4">
      <w:pPr>
        <w:numPr>
          <w:ilvl w:val="0"/>
          <w:numId w:val="9"/>
        </w:numPr>
        <w:tabs>
          <w:tab w:val="left" w:pos="432"/>
        </w:tabs>
        <w:spacing w:after="120" w:line="240" w:lineRule="auto"/>
        <w:ind w:left="1080"/>
        <w:rPr>
          <w:szCs w:val="24"/>
        </w:rPr>
      </w:pPr>
      <w:r>
        <w:rPr>
          <w:szCs w:val="24"/>
        </w:rPr>
        <w:t xml:space="preserve">How frequently do law enforcement personnel encounter children when conducting law enforcement activities related to drug offenses?  </w:t>
      </w:r>
    </w:p>
    <w:p w14:paraId="62E168E9" w14:textId="30E2FA7E" w:rsidR="00C53649" w:rsidRDefault="00C53649" w:rsidP="009379BA">
      <w:pPr>
        <w:numPr>
          <w:ilvl w:val="1"/>
          <w:numId w:val="9"/>
        </w:numPr>
        <w:tabs>
          <w:tab w:val="left" w:pos="432"/>
        </w:tabs>
        <w:spacing w:after="120" w:line="240" w:lineRule="auto"/>
        <w:ind w:left="1440"/>
        <w:rPr>
          <w:szCs w:val="24"/>
        </w:rPr>
      </w:pPr>
      <w:r>
        <w:rPr>
          <w:szCs w:val="24"/>
        </w:rPr>
        <w:t>Has this changed over time?</w:t>
      </w:r>
    </w:p>
    <w:p w14:paraId="4AB73A1C" w14:textId="77777777" w:rsidR="009379BA" w:rsidRDefault="00C53649" w:rsidP="00FD29D4">
      <w:pPr>
        <w:numPr>
          <w:ilvl w:val="0"/>
          <w:numId w:val="9"/>
        </w:numPr>
        <w:tabs>
          <w:tab w:val="left" w:pos="432"/>
        </w:tabs>
        <w:spacing w:after="120" w:line="240" w:lineRule="auto"/>
        <w:ind w:left="1080"/>
        <w:rPr>
          <w:szCs w:val="24"/>
        </w:rPr>
      </w:pPr>
      <w:r>
        <w:rPr>
          <w:szCs w:val="24"/>
        </w:rPr>
        <w:t xml:space="preserve">How does your agency respond when coming across such children?  </w:t>
      </w:r>
    </w:p>
    <w:p w14:paraId="4693EED4" w14:textId="77777777" w:rsidR="009379BA" w:rsidRDefault="00C53649" w:rsidP="009379BA">
      <w:pPr>
        <w:numPr>
          <w:ilvl w:val="1"/>
          <w:numId w:val="9"/>
        </w:numPr>
        <w:tabs>
          <w:tab w:val="left" w:pos="432"/>
        </w:tabs>
        <w:spacing w:after="120" w:line="240" w:lineRule="auto"/>
        <w:ind w:left="1440"/>
        <w:rPr>
          <w:szCs w:val="24"/>
        </w:rPr>
      </w:pPr>
      <w:r>
        <w:rPr>
          <w:szCs w:val="24"/>
        </w:rPr>
        <w:lastRenderedPageBreak/>
        <w:t>Do officers frequently make child protective services reports? Play a role in CPS investigations? Take temporary custody of children und</w:t>
      </w:r>
      <w:r w:rsidR="009379BA">
        <w:rPr>
          <w:szCs w:val="24"/>
        </w:rPr>
        <w:t xml:space="preserve">er some circumstances? </w:t>
      </w:r>
    </w:p>
    <w:p w14:paraId="12ABEE79" w14:textId="2DF42A09" w:rsidR="00C53649" w:rsidRPr="00610FD5" w:rsidRDefault="009379BA" w:rsidP="009379BA">
      <w:pPr>
        <w:numPr>
          <w:ilvl w:val="1"/>
          <w:numId w:val="9"/>
        </w:numPr>
        <w:tabs>
          <w:tab w:val="left" w:pos="432"/>
        </w:tabs>
        <w:spacing w:after="120" w:line="240" w:lineRule="auto"/>
        <w:ind w:left="1440"/>
        <w:rPr>
          <w:szCs w:val="24"/>
        </w:rPr>
      </w:pPr>
      <w:r>
        <w:rPr>
          <w:szCs w:val="24"/>
        </w:rPr>
        <w:t>Have these responses</w:t>
      </w:r>
      <w:r w:rsidR="00C53649">
        <w:rPr>
          <w:szCs w:val="24"/>
        </w:rPr>
        <w:t xml:space="preserve"> changed over time?</w:t>
      </w:r>
    </w:p>
    <w:p w14:paraId="0BFCD9AF" w14:textId="6E2BC45A" w:rsidR="00521067" w:rsidRPr="00163BBD" w:rsidRDefault="00C44BBF" w:rsidP="00FD29D4">
      <w:pPr>
        <w:numPr>
          <w:ilvl w:val="0"/>
          <w:numId w:val="9"/>
        </w:numPr>
        <w:spacing w:after="120" w:line="240" w:lineRule="auto"/>
        <w:ind w:left="1080"/>
        <w:rPr>
          <w:szCs w:val="24"/>
        </w:rPr>
      </w:pPr>
      <w:r>
        <w:rPr>
          <w:szCs w:val="24"/>
        </w:rPr>
        <w:t xml:space="preserve">In what other ways do </w:t>
      </w:r>
      <w:r w:rsidR="00521067" w:rsidRPr="00163BBD">
        <w:rPr>
          <w:szCs w:val="24"/>
        </w:rPr>
        <w:t xml:space="preserve">you </w:t>
      </w:r>
      <w:r>
        <w:rPr>
          <w:szCs w:val="24"/>
        </w:rPr>
        <w:t xml:space="preserve">[or your staff] interact </w:t>
      </w:r>
      <w:r w:rsidR="00163BBD" w:rsidRPr="00163BBD">
        <w:rPr>
          <w:szCs w:val="24"/>
        </w:rPr>
        <w:t>directly or indirectly</w:t>
      </w:r>
      <w:r w:rsidR="00521067" w:rsidRPr="00163BBD">
        <w:rPr>
          <w:szCs w:val="24"/>
        </w:rPr>
        <w:t xml:space="preserve"> with families struggling with sub</w:t>
      </w:r>
      <w:r w:rsidR="00667DCB" w:rsidRPr="00163BBD">
        <w:rPr>
          <w:szCs w:val="24"/>
        </w:rPr>
        <w:t>s</w:t>
      </w:r>
      <w:r w:rsidR="00521067" w:rsidRPr="00163BBD">
        <w:rPr>
          <w:szCs w:val="24"/>
        </w:rPr>
        <w:t xml:space="preserve">tance use or engaged in the child welfare </w:t>
      </w:r>
      <w:r w:rsidR="00BD7856" w:rsidRPr="00163BBD">
        <w:rPr>
          <w:szCs w:val="24"/>
        </w:rPr>
        <w:t>system?</w:t>
      </w:r>
      <w:r w:rsidR="00521067" w:rsidRPr="00163BBD">
        <w:rPr>
          <w:szCs w:val="24"/>
        </w:rPr>
        <w:t xml:space="preserve"> </w:t>
      </w:r>
    </w:p>
    <w:p w14:paraId="3E8EE234" w14:textId="77777777" w:rsidR="004905D1" w:rsidRPr="004905D1" w:rsidRDefault="004905D1" w:rsidP="00CC5DA6">
      <w:pPr>
        <w:numPr>
          <w:ilvl w:val="0"/>
          <w:numId w:val="1"/>
        </w:numPr>
        <w:spacing w:after="120" w:line="240" w:lineRule="auto"/>
        <w:ind w:left="1440" w:hanging="342"/>
      </w:pPr>
      <w:r w:rsidRPr="004905D1">
        <w:rPr>
          <w:szCs w:val="24"/>
        </w:rPr>
        <w:t xml:space="preserve">What </w:t>
      </w:r>
      <w:r w:rsidRPr="00CC5DA6">
        <w:t>types</w:t>
      </w:r>
      <w:r w:rsidRPr="004905D1">
        <w:rPr>
          <w:szCs w:val="24"/>
        </w:rPr>
        <w:t xml:space="preserve"> of cases seen by local law enforcement are related to substance use, especially opioid use? How has this changed over time?</w:t>
      </w:r>
    </w:p>
    <w:p w14:paraId="0A88AE40" w14:textId="77777777" w:rsidR="004905D1" w:rsidRPr="004905D1" w:rsidRDefault="004905D1" w:rsidP="00FD29D4">
      <w:pPr>
        <w:pStyle w:val="ListParagraph"/>
        <w:numPr>
          <w:ilvl w:val="1"/>
          <w:numId w:val="11"/>
        </w:numPr>
        <w:spacing w:after="120" w:line="240" w:lineRule="auto"/>
        <w:ind w:left="1800"/>
        <w:contextualSpacing w:val="0"/>
      </w:pPr>
      <w:r w:rsidRPr="004905D1">
        <w:rPr>
          <w:szCs w:val="24"/>
        </w:rPr>
        <w:t xml:space="preserve">To </w:t>
      </w:r>
      <w:r w:rsidRPr="004905D1">
        <w:rPr>
          <w:rFonts w:eastAsiaTheme="minorEastAsia"/>
          <w:szCs w:val="24"/>
        </w:rPr>
        <w:t>what</w:t>
      </w:r>
      <w:r w:rsidRPr="004905D1">
        <w:rPr>
          <w:szCs w:val="24"/>
        </w:rPr>
        <w:t xml:space="preserve"> extent do these cases involve child welfare issues (child is harmed or at risk of harm)?</w:t>
      </w:r>
    </w:p>
    <w:p w14:paraId="38917A0F" w14:textId="63336A0B" w:rsidR="004905D1" w:rsidRDefault="00163BBD" w:rsidP="00FF5370">
      <w:pPr>
        <w:numPr>
          <w:ilvl w:val="0"/>
          <w:numId w:val="1"/>
        </w:numPr>
        <w:spacing w:after="240" w:line="240" w:lineRule="auto"/>
        <w:ind w:left="1440" w:hanging="342"/>
      </w:pPr>
      <w:r>
        <w:t>How frequently do you work wi</w:t>
      </w:r>
      <w:r w:rsidR="003F34F6">
        <w:t>th child welfare–</w:t>
      </w:r>
      <w:r>
        <w:t>involved families? How has this changed over time?</w:t>
      </w:r>
    </w:p>
    <w:p w14:paraId="40045CC1" w14:textId="71A90BAE" w:rsidR="00610FD5" w:rsidRDefault="00610FD5" w:rsidP="002B59E2">
      <w:pPr>
        <w:pStyle w:val="NumberedBullet"/>
        <w:numPr>
          <w:ilvl w:val="0"/>
          <w:numId w:val="30"/>
        </w:numPr>
        <w:rPr>
          <w:b/>
          <w:szCs w:val="24"/>
        </w:rPr>
      </w:pPr>
      <w:r w:rsidRPr="00667DCB">
        <w:rPr>
          <w:b/>
          <w:szCs w:val="24"/>
        </w:rPr>
        <w:t>How has local law enforcement been affected by and responded to families struggling with substance use, especially opioid use and use disorder?</w:t>
      </w:r>
    </w:p>
    <w:p w14:paraId="4BE0BFC9" w14:textId="0758247C" w:rsidR="007321FB" w:rsidRPr="007321FB" w:rsidRDefault="003F34F6" w:rsidP="004B161A">
      <w:pPr>
        <w:spacing w:after="120" w:line="240" w:lineRule="auto"/>
        <w:ind w:left="720" w:firstLine="90"/>
        <w:rPr>
          <w:i/>
          <w:szCs w:val="24"/>
        </w:rPr>
      </w:pPr>
      <w:r>
        <w:rPr>
          <w:i/>
          <w:szCs w:val="24"/>
        </w:rPr>
        <w:t>Possible probe</w:t>
      </w:r>
      <w:r w:rsidR="007321FB">
        <w:rPr>
          <w:i/>
          <w:szCs w:val="24"/>
        </w:rPr>
        <w:t>:</w:t>
      </w:r>
    </w:p>
    <w:p w14:paraId="026720A6" w14:textId="77777777" w:rsidR="00163BBD" w:rsidRPr="00610FD5" w:rsidRDefault="00163BBD" w:rsidP="006D24D6">
      <w:pPr>
        <w:numPr>
          <w:ilvl w:val="1"/>
          <w:numId w:val="10"/>
        </w:numPr>
        <w:spacing w:after="120" w:line="240" w:lineRule="auto"/>
        <w:ind w:left="1170"/>
        <w:rPr>
          <w:szCs w:val="24"/>
        </w:rPr>
      </w:pPr>
      <w:r w:rsidRPr="00610FD5">
        <w:rPr>
          <w:szCs w:val="24"/>
        </w:rPr>
        <w:t xml:space="preserve">Has substance use or use disorder led to any changes in the number of reports/calls to law enforcement? </w:t>
      </w:r>
    </w:p>
    <w:p w14:paraId="495C2D30" w14:textId="77777777" w:rsidR="00163BBD" w:rsidRPr="00610FD5" w:rsidRDefault="00163BBD" w:rsidP="006D24D6">
      <w:pPr>
        <w:numPr>
          <w:ilvl w:val="0"/>
          <w:numId w:val="1"/>
        </w:numPr>
        <w:spacing w:after="120" w:line="240" w:lineRule="auto"/>
        <w:ind w:left="1530" w:hanging="342"/>
        <w:rPr>
          <w:szCs w:val="24"/>
        </w:rPr>
      </w:pPr>
      <w:r w:rsidRPr="00610FD5">
        <w:rPr>
          <w:szCs w:val="24"/>
        </w:rPr>
        <w:t xml:space="preserve">If so, how has the number changed over time? </w:t>
      </w:r>
    </w:p>
    <w:p w14:paraId="703E5CB5" w14:textId="5B7C5447" w:rsidR="00163BBD" w:rsidRDefault="00163BBD" w:rsidP="006D24D6">
      <w:pPr>
        <w:numPr>
          <w:ilvl w:val="0"/>
          <w:numId w:val="1"/>
        </w:numPr>
        <w:spacing w:after="240" w:line="240" w:lineRule="auto"/>
        <w:ind w:left="1530" w:hanging="342"/>
        <w:rPr>
          <w:szCs w:val="24"/>
        </w:rPr>
      </w:pPr>
      <w:r w:rsidRPr="00610FD5">
        <w:rPr>
          <w:szCs w:val="24"/>
        </w:rPr>
        <w:t>If there has been an increase</w:t>
      </w:r>
      <w:r w:rsidR="003F34F6">
        <w:rPr>
          <w:szCs w:val="24"/>
        </w:rPr>
        <w:t xml:space="preserve"> in substance use or use disorder</w:t>
      </w:r>
      <w:r w:rsidRPr="00610FD5">
        <w:rPr>
          <w:szCs w:val="24"/>
        </w:rPr>
        <w:t xml:space="preserve">, does local law </w:t>
      </w:r>
      <w:r w:rsidRPr="00CC5DA6">
        <w:t>enforcement</w:t>
      </w:r>
      <w:r w:rsidRPr="00610FD5">
        <w:rPr>
          <w:szCs w:val="24"/>
        </w:rPr>
        <w:t xml:space="preserve"> have the resources (staff, </w:t>
      </w:r>
      <w:r w:rsidRPr="00610FD5">
        <w:rPr>
          <w:rFonts w:eastAsiaTheme="minorEastAsia"/>
          <w:szCs w:val="24"/>
        </w:rPr>
        <w:t>funding</w:t>
      </w:r>
      <w:r w:rsidRPr="00610FD5">
        <w:rPr>
          <w:szCs w:val="24"/>
        </w:rPr>
        <w:t>, etc.) to respond to an increase in reports related to substance use?</w:t>
      </w:r>
    </w:p>
    <w:p w14:paraId="093C1535" w14:textId="056402F0" w:rsidR="00C44BBF" w:rsidRPr="00610FD5" w:rsidRDefault="00C44BBF" w:rsidP="006D24D6">
      <w:pPr>
        <w:numPr>
          <w:ilvl w:val="0"/>
          <w:numId w:val="1"/>
        </w:numPr>
        <w:spacing w:after="240" w:line="240" w:lineRule="auto"/>
        <w:ind w:left="1530" w:hanging="342"/>
        <w:rPr>
          <w:szCs w:val="24"/>
        </w:rPr>
      </w:pPr>
      <w:r>
        <w:rPr>
          <w:szCs w:val="24"/>
        </w:rPr>
        <w:t>Do law enforcement officers carry and administer Naloxone to treat overdoses?  Why or why not?</w:t>
      </w:r>
    </w:p>
    <w:p w14:paraId="23778D88" w14:textId="073A3701" w:rsidR="00EC7ADA" w:rsidRDefault="00EC7ADA" w:rsidP="002B59E2">
      <w:pPr>
        <w:pStyle w:val="NumberedBullet"/>
        <w:numPr>
          <w:ilvl w:val="0"/>
          <w:numId w:val="30"/>
        </w:numPr>
        <w:rPr>
          <w:b/>
          <w:szCs w:val="24"/>
        </w:rPr>
      </w:pPr>
      <w:r w:rsidRPr="00EC7ADA">
        <w:rPr>
          <w:b/>
          <w:szCs w:val="24"/>
        </w:rPr>
        <w:t>How has local law enforcement worked with child welfare agencies to address the needs of families struggling with substance use?</w:t>
      </w:r>
      <w:r w:rsidR="00C44BBF">
        <w:rPr>
          <w:b/>
          <w:szCs w:val="24"/>
        </w:rPr>
        <w:t xml:space="preserve">  </w:t>
      </w:r>
    </w:p>
    <w:p w14:paraId="5CA851DE" w14:textId="40599AEC" w:rsidR="007321FB" w:rsidRPr="007321FB" w:rsidRDefault="007321FB" w:rsidP="00FD29D4">
      <w:pPr>
        <w:spacing w:after="120" w:line="240" w:lineRule="auto"/>
        <w:ind w:left="720" w:firstLine="0"/>
        <w:rPr>
          <w:i/>
          <w:szCs w:val="24"/>
        </w:rPr>
      </w:pPr>
      <w:r>
        <w:rPr>
          <w:i/>
          <w:szCs w:val="24"/>
        </w:rPr>
        <w:t>Possible probes:</w:t>
      </w:r>
    </w:p>
    <w:p w14:paraId="3C7D64F6" w14:textId="2F3EBCCA" w:rsidR="00163BBD" w:rsidRPr="00610FD5" w:rsidRDefault="00291922" w:rsidP="006D24D6">
      <w:pPr>
        <w:numPr>
          <w:ilvl w:val="0"/>
          <w:numId w:val="13"/>
        </w:numPr>
        <w:spacing w:after="120" w:line="240" w:lineRule="auto"/>
        <w:ind w:left="1170"/>
        <w:rPr>
          <w:szCs w:val="24"/>
        </w:rPr>
      </w:pPr>
      <w:r>
        <w:rPr>
          <w:szCs w:val="24"/>
        </w:rPr>
        <w:t xml:space="preserve">Do you think </w:t>
      </w:r>
      <w:r w:rsidR="00163BBD" w:rsidRPr="00610FD5">
        <w:rPr>
          <w:szCs w:val="24"/>
        </w:rPr>
        <w:t>there been any change in the number of reports to child welfare made by law enforcement?</w:t>
      </w:r>
    </w:p>
    <w:p w14:paraId="319700F1" w14:textId="77777777" w:rsidR="00163BBD" w:rsidRPr="00610FD5" w:rsidRDefault="00163BBD" w:rsidP="006D24D6">
      <w:pPr>
        <w:numPr>
          <w:ilvl w:val="0"/>
          <w:numId w:val="1"/>
        </w:numPr>
        <w:spacing w:after="120" w:line="240" w:lineRule="auto"/>
        <w:ind w:left="1530" w:hanging="342"/>
        <w:rPr>
          <w:szCs w:val="24"/>
        </w:rPr>
      </w:pPr>
      <w:r w:rsidRPr="00610FD5">
        <w:rPr>
          <w:szCs w:val="24"/>
        </w:rPr>
        <w:t xml:space="preserve">To </w:t>
      </w:r>
      <w:r w:rsidRPr="006D24D6">
        <w:rPr>
          <w:szCs w:val="24"/>
        </w:rPr>
        <w:t>what</w:t>
      </w:r>
      <w:r w:rsidRPr="00610FD5">
        <w:rPr>
          <w:szCs w:val="24"/>
        </w:rPr>
        <w:t xml:space="preserve"> </w:t>
      </w:r>
      <w:r w:rsidRPr="00610FD5">
        <w:rPr>
          <w:rFonts w:eastAsiaTheme="minorEastAsia"/>
          <w:szCs w:val="24"/>
        </w:rPr>
        <w:t>extent</w:t>
      </w:r>
      <w:r w:rsidRPr="00610FD5">
        <w:rPr>
          <w:szCs w:val="24"/>
        </w:rPr>
        <w:t xml:space="preserve"> is the change attributable to substance use, especially opioid use?</w:t>
      </w:r>
    </w:p>
    <w:p w14:paraId="090BF3A6" w14:textId="77777777" w:rsidR="00163BBD" w:rsidRPr="00610FD5" w:rsidRDefault="00163BBD" w:rsidP="006D24D6">
      <w:pPr>
        <w:numPr>
          <w:ilvl w:val="0"/>
          <w:numId w:val="1"/>
        </w:numPr>
        <w:spacing w:after="120" w:line="240" w:lineRule="auto"/>
        <w:ind w:left="1530" w:hanging="342"/>
        <w:rPr>
          <w:szCs w:val="24"/>
        </w:rPr>
      </w:pPr>
      <w:r w:rsidRPr="00610FD5">
        <w:rPr>
          <w:szCs w:val="24"/>
        </w:rPr>
        <w:t xml:space="preserve">How has </w:t>
      </w:r>
      <w:r w:rsidRPr="00610FD5">
        <w:rPr>
          <w:rFonts w:eastAsiaTheme="minorEastAsia"/>
          <w:szCs w:val="24"/>
        </w:rPr>
        <w:t>the</w:t>
      </w:r>
      <w:r w:rsidRPr="00610FD5">
        <w:rPr>
          <w:szCs w:val="24"/>
        </w:rPr>
        <w:t xml:space="preserve"> number changed over time?</w:t>
      </w:r>
    </w:p>
    <w:p w14:paraId="4FE01F21" w14:textId="4D1CBD53" w:rsidR="009379BA" w:rsidRPr="009379BA" w:rsidRDefault="009379BA" w:rsidP="009379BA">
      <w:pPr>
        <w:pStyle w:val="ListParagraph"/>
        <w:numPr>
          <w:ilvl w:val="0"/>
          <w:numId w:val="13"/>
        </w:numPr>
        <w:ind w:left="1170"/>
        <w:rPr>
          <w:szCs w:val="24"/>
        </w:rPr>
      </w:pPr>
      <w:r>
        <w:rPr>
          <w:szCs w:val="24"/>
        </w:rPr>
        <w:t>I</w:t>
      </w:r>
      <w:r w:rsidRPr="009379BA">
        <w:rPr>
          <w:szCs w:val="24"/>
        </w:rPr>
        <w:t>s there a drug endangered children coalition in your county?</w:t>
      </w:r>
    </w:p>
    <w:p w14:paraId="2A8ECF78" w14:textId="77777777" w:rsidR="00163BBD" w:rsidRPr="00610FD5" w:rsidRDefault="00163BBD" w:rsidP="006D24D6">
      <w:pPr>
        <w:numPr>
          <w:ilvl w:val="0"/>
          <w:numId w:val="13"/>
        </w:numPr>
        <w:spacing w:after="120" w:line="240" w:lineRule="auto"/>
        <w:ind w:left="1170"/>
        <w:rPr>
          <w:szCs w:val="24"/>
        </w:rPr>
      </w:pPr>
      <w:r w:rsidRPr="00610FD5">
        <w:rPr>
          <w:szCs w:val="24"/>
        </w:rPr>
        <w:t>Has local law enforcement received any specialized training to respond to substance abuse cases? To cases involving child maltreatment?</w:t>
      </w:r>
    </w:p>
    <w:p w14:paraId="43B9EFDB" w14:textId="77777777" w:rsidR="00163BBD" w:rsidRPr="00610FD5" w:rsidRDefault="00163BBD" w:rsidP="006D24D6">
      <w:pPr>
        <w:numPr>
          <w:ilvl w:val="0"/>
          <w:numId w:val="1"/>
        </w:numPr>
        <w:spacing w:after="240" w:line="240" w:lineRule="auto"/>
        <w:ind w:left="1530" w:hanging="342"/>
        <w:rPr>
          <w:szCs w:val="24"/>
        </w:rPr>
      </w:pPr>
      <w:r w:rsidRPr="00610FD5">
        <w:rPr>
          <w:szCs w:val="24"/>
        </w:rPr>
        <w:t>How has the training affected local law enforcement practices?</w:t>
      </w:r>
    </w:p>
    <w:p w14:paraId="4F33866A" w14:textId="50FC48B3" w:rsidR="00EC7ADA" w:rsidRDefault="004905D1" w:rsidP="002B59E2">
      <w:pPr>
        <w:pStyle w:val="NumberedBullet"/>
        <w:numPr>
          <w:ilvl w:val="0"/>
          <w:numId w:val="30"/>
        </w:numPr>
        <w:rPr>
          <w:b/>
          <w:szCs w:val="24"/>
        </w:rPr>
      </w:pPr>
      <w:r w:rsidRPr="00EC7ADA">
        <w:rPr>
          <w:b/>
          <w:szCs w:val="24"/>
        </w:rPr>
        <w:lastRenderedPageBreak/>
        <w:t xml:space="preserve">Has local law enforcement coordinated with other agencies or service systems to focus on identifying children at risk of maltreatment due to substance use, especially opioid use? </w:t>
      </w:r>
      <w:r w:rsidR="00C372EE" w:rsidRPr="00EC7ADA">
        <w:rPr>
          <w:b/>
          <w:szCs w:val="24"/>
        </w:rPr>
        <w:t>If so, please describe.</w:t>
      </w:r>
    </w:p>
    <w:p w14:paraId="48993171" w14:textId="380A907F" w:rsidR="007321FB" w:rsidRPr="007321FB" w:rsidRDefault="007321FB" w:rsidP="00FF5370">
      <w:pPr>
        <w:spacing w:after="120" w:line="240" w:lineRule="auto"/>
        <w:ind w:left="720" w:firstLine="0"/>
        <w:rPr>
          <w:i/>
          <w:szCs w:val="24"/>
        </w:rPr>
      </w:pPr>
      <w:r w:rsidRPr="007321FB">
        <w:rPr>
          <w:i/>
          <w:szCs w:val="24"/>
        </w:rPr>
        <w:t>Possible probes:</w:t>
      </w:r>
    </w:p>
    <w:p w14:paraId="06B872E4" w14:textId="230D87D3" w:rsidR="004905D1" w:rsidRPr="007321FB" w:rsidRDefault="00EC7ADA" w:rsidP="00FD29D4">
      <w:pPr>
        <w:numPr>
          <w:ilvl w:val="0"/>
          <w:numId w:val="14"/>
        </w:numPr>
        <w:tabs>
          <w:tab w:val="left" w:pos="1440"/>
        </w:tabs>
        <w:spacing w:after="120" w:line="240" w:lineRule="auto"/>
        <w:ind w:left="1170"/>
        <w:rPr>
          <w:szCs w:val="24"/>
        </w:rPr>
      </w:pPr>
      <w:r w:rsidRPr="007321FB">
        <w:rPr>
          <w:szCs w:val="24"/>
        </w:rPr>
        <w:t xml:space="preserve">Has </w:t>
      </w:r>
      <w:r w:rsidR="004905D1" w:rsidRPr="007321FB">
        <w:rPr>
          <w:szCs w:val="24"/>
        </w:rPr>
        <w:t>such coordination affected the number of child welfare reports?</w:t>
      </w:r>
    </w:p>
    <w:p w14:paraId="6D1C5B42" w14:textId="0B958DE8" w:rsidR="00610FD5" w:rsidRPr="00610FD5" w:rsidRDefault="00291922" w:rsidP="00FD29D4">
      <w:pPr>
        <w:numPr>
          <w:ilvl w:val="0"/>
          <w:numId w:val="14"/>
        </w:numPr>
        <w:tabs>
          <w:tab w:val="left" w:pos="1440"/>
        </w:tabs>
        <w:spacing w:after="120" w:line="240" w:lineRule="auto"/>
        <w:ind w:left="1170"/>
        <w:rPr>
          <w:szCs w:val="24"/>
        </w:rPr>
      </w:pPr>
      <w:r w:rsidRPr="007321FB">
        <w:rPr>
          <w:szCs w:val="24"/>
        </w:rPr>
        <w:t xml:space="preserve">Do you think the </w:t>
      </w:r>
      <w:r w:rsidR="00610FD5" w:rsidRPr="007321FB">
        <w:rPr>
          <w:szCs w:val="24"/>
        </w:rPr>
        <w:t>local</w:t>
      </w:r>
      <w:r w:rsidR="00610FD5" w:rsidRPr="00610FD5">
        <w:rPr>
          <w:szCs w:val="24"/>
        </w:rPr>
        <w:t xml:space="preserve"> </w:t>
      </w:r>
      <w:r>
        <w:rPr>
          <w:szCs w:val="24"/>
        </w:rPr>
        <w:t xml:space="preserve">law enforcement </w:t>
      </w:r>
      <w:r w:rsidR="00610FD5" w:rsidRPr="00610FD5">
        <w:rPr>
          <w:szCs w:val="24"/>
        </w:rPr>
        <w:t>system been affected by and responded to substance use and use disorder?</w:t>
      </w:r>
    </w:p>
    <w:p w14:paraId="73E5E949" w14:textId="0371B6D5" w:rsidR="00610FD5" w:rsidRPr="00610FD5" w:rsidRDefault="00291922" w:rsidP="00CC5DA6">
      <w:pPr>
        <w:numPr>
          <w:ilvl w:val="0"/>
          <w:numId w:val="1"/>
        </w:numPr>
        <w:spacing w:after="120" w:line="240" w:lineRule="auto"/>
        <w:ind w:left="1440" w:hanging="342"/>
        <w:rPr>
          <w:szCs w:val="24"/>
        </w:rPr>
      </w:pPr>
      <w:r>
        <w:rPr>
          <w:szCs w:val="24"/>
        </w:rPr>
        <w:t xml:space="preserve">For </w:t>
      </w:r>
      <w:r w:rsidRPr="00CC5DA6">
        <w:t>example</w:t>
      </w:r>
      <w:r>
        <w:rPr>
          <w:szCs w:val="24"/>
        </w:rPr>
        <w:t>, h</w:t>
      </w:r>
      <w:r w:rsidR="00610FD5" w:rsidRPr="00610FD5">
        <w:rPr>
          <w:szCs w:val="24"/>
        </w:rPr>
        <w:t xml:space="preserve">as substance use or use disorder led to </w:t>
      </w:r>
      <w:r>
        <w:rPr>
          <w:szCs w:val="24"/>
        </w:rPr>
        <w:t xml:space="preserve">jail </w:t>
      </w:r>
      <w:r w:rsidR="00610FD5" w:rsidRPr="00610FD5">
        <w:rPr>
          <w:szCs w:val="24"/>
        </w:rPr>
        <w:t>crowding issues?</w:t>
      </w:r>
    </w:p>
    <w:p w14:paraId="12EFB85F" w14:textId="7253A0B8" w:rsidR="00610FD5" w:rsidRPr="00FF5370" w:rsidRDefault="00610FD5" w:rsidP="009379BA">
      <w:pPr>
        <w:numPr>
          <w:ilvl w:val="0"/>
          <w:numId w:val="14"/>
        </w:numPr>
        <w:spacing w:after="240" w:line="240" w:lineRule="auto"/>
        <w:ind w:left="1170"/>
        <w:rPr>
          <w:szCs w:val="24"/>
        </w:rPr>
      </w:pPr>
      <w:r w:rsidRPr="00610FD5">
        <w:rPr>
          <w:szCs w:val="24"/>
        </w:rPr>
        <w:t>What local policies/practices or community factors may contribute to how law enforcement responds to cases involving substance use, particularly opioid use</w:t>
      </w:r>
      <w:r w:rsidR="00EC7ADA">
        <w:rPr>
          <w:szCs w:val="24"/>
        </w:rPr>
        <w:t>, and child welfare</w:t>
      </w:r>
      <w:r w:rsidRPr="00610FD5">
        <w:rPr>
          <w:szCs w:val="24"/>
        </w:rPr>
        <w:t>?</w:t>
      </w:r>
    </w:p>
    <w:p w14:paraId="1180DA7F" w14:textId="1CD86058" w:rsidR="00425495" w:rsidRPr="00425495" w:rsidRDefault="00BC355A" w:rsidP="00FF5370">
      <w:pPr>
        <w:spacing w:after="120" w:line="240" w:lineRule="auto"/>
        <w:ind w:firstLine="0"/>
      </w:pPr>
      <w:r w:rsidRPr="00FF5370">
        <w:rPr>
          <w:rStyle w:val="H3AlphaChar"/>
        </w:rPr>
        <w:t>E</w:t>
      </w:r>
      <w:r w:rsidR="00425495" w:rsidRPr="00FF5370">
        <w:rPr>
          <w:rStyle w:val="H3AlphaChar"/>
        </w:rPr>
        <w:t xml:space="preserve">. </w:t>
      </w:r>
      <w:r w:rsidR="003F34F6" w:rsidRPr="00FF5370">
        <w:rPr>
          <w:rStyle w:val="H3AlphaChar"/>
        </w:rPr>
        <w:t xml:space="preserve">Court </w:t>
      </w:r>
      <w:proofErr w:type="gramStart"/>
      <w:r w:rsidR="003F34F6" w:rsidRPr="00FF5370">
        <w:rPr>
          <w:rStyle w:val="H3AlphaChar"/>
        </w:rPr>
        <w:t>P</w:t>
      </w:r>
      <w:r w:rsidR="00425495" w:rsidRPr="00FF5370">
        <w:rPr>
          <w:rStyle w:val="H3AlphaChar"/>
        </w:rPr>
        <w:t>rofessionals</w:t>
      </w:r>
      <w:proofErr w:type="gramEnd"/>
      <w:r w:rsidR="00425495" w:rsidRPr="00FF5370">
        <w:rPr>
          <w:rStyle w:val="H3AlphaChar"/>
        </w:rPr>
        <w:br/>
      </w:r>
      <w:r w:rsidR="00AB7A8D">
        <w:t>[</w:t>
      </w:r>
      <w:r w:rsidR="00AB7A8D" w:rsidRPr="00AB7A8D">
        <w:rPr>
          <w:i/>
        </w:rPr>
        <w:t xml:space="preserve">To be asked of </w:t>
      </w:r>
      <w:r w:rsidR="00AB7A8D">
        <w:rPr>
          <w:i/>
        </w:rPr>
        <w:t>court professio</w:t>
      </w:r>
      <w:r w:rsidR="008334E3">
        <w:rPr>
          <w:i/>
        </w:rPr>
        <w:t>n</w:t>
      </w:r>
      <w:r w:rsidR="00AB7A8D">
        <w:rPr>
          <w:i/>
        </w:rPr>
        <w:t>als</w:t>
      </w:r>
      <w:r w:rsidR="004905D1">
        <w:rPr>
          <w:i/>
        </w:rPr>
        <w:t xml:space="preserve"> and adapted as needed.</w:t>
      </w:r>
      <w:r w:rsidR="00AB7A8D">
        <w:t>]</w:t>
      </w:r>
    </w:p>
    <w:p w14:paraId="174B06A4" w14:textId="472A177C" w:rsidR="00425495" w:rsidRDefault="00425495" w:rsidP="002B59E2">
      <w:pPr>
        <w:pStyle w:val="NumberedBullet"/>
        <w:numPr>
          <w:ilvl w:val="0"/>
          <w:numId w:val="31"/>
        </w:numPr>
        <w:rPr>
          <w:b/>
          <w:szCs w:val="24"/>
        </w:rPr>
      </w:pPr>
      <w:r w:rsidRPr="00425495">
        <w:rPr>
          <w:b/>
          <w:szCs w:val="24"/>
        </w:rPr>
        <w:t xml:space="preserve">Please describe the local court system(s) that would respond to </w:t>
      </w:r>
      <w:r w:rsidR="009467CA">
        <w:rPr>
          <w:b/>
          <w:szCs w:val="24"/>
        </w:rPr>
        <w:t>drug related offenses</w:t>
      </w:r>
      <w:r w:rsidRPr="00425495">
        <w:rPr>
          <w:b/>
          <w:szCs w:val="24"/>
        </w:rPr>
        <w:t xml:space="preserve"> </w:t>
      </w:r>
      <w:r w:rsidR="009467CA">
        <w:rPr>
          <w:b/>
          <w:szCs w:val="24"/>
        </w:rPr>
        <w:t>and</w:t>
      </w:r>
      <w:r w:rsidRPr="00425495">
        <w:rPr>
          <w:b/>
          <w:szCs w:val="24"/>
        </w:rPr>
        <w:t xml:space="preserve"> child welfare cases in the county.</w:t>
      </w:r>
    </w:p>
    <w:p w14:paraId="6D7157D1" w14:textId="3042EBDB" w:rsidR="007321FB" w:rsidRPr="007321FB" w:rsidRDefault="007321FB" w:rsidP="006D24D6">
      <w:pPr>
        <w:spacing w:after="120" w:line="240" w:lineRule="auto"/>
        <w:ind w:left="720" w:firstLine="0"/>
        <w:rPr>
          <w:i/>
          <w:szCs w:val="24"/>
        </w:rPr>
      </w:pPr>
      <w:r>
        <w:rPr>
          <w:i/>
          <w:szCs w:val="24"/>
        </w:rPr>
        <w:t>Possible probes:</w:t>
      </w:r>
    </w:p>
    <w:p w14:paraId="344A8683" w14:textId="1F7C45AB" w:rsidR="00425495" w:rsidRPr="00AB7A8D" w:rsidRDefault="0018613A" w:rsidP="006D24D6">
      <w:pPr>
        <w:pStyle w:val="ListParagraph"/>
        <w:numPr>
          <w:ilvl w:val="0"/>
          <w:numId w:val="5"/>
        </w:numPr>
        <w:spacing w:after="120" w:line="240" w:lineRule="auto"/>
        <w:ind w:left="1080"/>
        <w:contextualSpacing w:val="0"/>
        <w:rPr>
          <w:szCs w:val="24"/>
        </w:rPr>
      </w:pPr>
      <w:r>
        <w:rPr>
          <w:szCs w:val="24"/>
        </w:rPr>
        <w:t xml:space="preserve">What are the various </w:t>
      </w:r>
      <w:r w:rsidR="00425495" w:rsidRPr="00AB7A8D">
        <w:rPr>
          <w:szCs w:val="24"/>
        </w:rPr>
        <w:t>courts/court systems</w:t>
      </w:r>
      <w:r>
        <w:rPr>
          <w:szCs w:val="24"/>
        </w:rPr>
        <w:t xml:space="preserve"> </w:t>
      </w:r>
      <w:r w:rsidR="00964FF7">
        <w:rPr>
          <w:szCs w:val="24"/>
        </w:rPr>
        <w:t>that would be relevant for the affected</w:t>
      </w:r>
      <w:r>
        <w:rPr>
          <w:szCs w:val="24"/>
        </w:rPr>
        <w:t xml:space="preserve"> families</w:t>
      </w:r>
      <w:r w:rsidR="00425495" w:rsidRPr="00AB7A8D">
        <w:rPr>
          <w:szCs w:val="24"/>
        </w:rPr>
        <w:t>?</w:t>
      </w:r>
    </w:p>
    <w:p w14:paraId="2A172DA0" w14:textId="5907295E" w:rsidR="00425495" w:rsidRPr="00AB7A8D" w:rsidRDefault="00291922" w:rsidP="006D24D6">
      <w:pPr>
        <w:pStyle w:val="ListParagraph"/>
        <w:numPr>
          <w:ilvl w:val="0"/>
          <w:numId w:val="5"/>
        </w:numPr>
        <w:spacing w:after="240" w:line="240" w:lineRule="auto"/>
        <w:ind w:left="1080"/>
        <w:contextualSpacing w:val="0"/>
        <w:rPr>
          <w:szCs w:val="24"/>
        </w:rPr>
      </w:pPr>
      <w:r>
        <w:rPr>
          <w:szCs w:val="24"/>
        </w:rPr>
        <w:t xml:space="preserve">In what ways do different court systems </w:t>
      </w:r>
      <w:r w:rsidR="00425495" w:rsidRPr="00AB7A8D">
        <w:rPr>
          <w:szCs w:val="24"/>
        </w:rPr>
        <w:t xml:space="preserve">work differently with substance use </w:t>
      </w:r>
      <w:r w:rsidR="00964FF7">
        <w:rPr>
          <w:szCs w:val="24"/>
        </w:rPr>
        <w:t>versus</w:t>
      </w:r>
      <w:r w:rsidR="00425495" w:rsidRPr="00AB7A8D">
        <w:rPr>
          <w:szCs w:val="24"/>
        </w:rPr>
        <w:t xml:space="preserve"> child welfare cases?</w:t>
      </w:r>
    </w:p>
    <w:p w14:paraId="563E2B64" w14:textId="1B49F2A1" w:rsidR="00425495" w:rsidRDefault="00FA16CC" w:rsidP="002B59E2">
      <w:pPr>
        <w:pStyle w:val="NumberedBullet"/>
        <w:numPr>
          <w:ilvl w:val="0"/>
          <w:numId w:val="31"/>
        </w:numPr>
        <w:rPr>
          <w:b/>
          <w:szCs w:val="24"/>
        </w:rPr>
      </w:pPr>
      <w:r>
        <w:rPr>
          <w:b/>
          <w:szCs w:val="24"/>
        </w:rPr>
        <w:t xml:space="preserve">Please tell me about the operations of the courts that hear child </w:t>
      </w:r>
      <w:r w:rsidR="002B59E2">
        <w:rPr>
          <w:b/>
          <w:szCs w:val="24"/>
        </w:rPr>
        <w:t>family/</w:t>
      </w:r>
      <w:r>
        <w:rPr>
          <w:b/>
          <w:szCs w:val="24"/>
        </w:rPr>
        <w:t>dependency cases.  What are those courts called in this jurisdiction?</w:t>
      </w:r>
    </w:p>
    <w:p w14:paraId="125EFF03" w14:textId="6169D062" w:rsidR="007321FB" w:rsidRPr="007321FB" w:rsidRDefault="007321FB" w:rsidP="006D24D6">
      <w:pPr>
        <w:spacing w:after="120" w:line="240" w:lineRule="auto"/>
        <w:ind w:left="720" w:firstLine="0"/>
        <w:rPr>
          <w:i/>
          <w:szCs w:val="24"/>
        </w:rPr>
      </w:pPr>
      <w:r>
        <w:rPr>
          <w:i/>
          <w:szCs w:val="24"/>
        </w:rPr>
        <w:t>Possible probes:</w:t>
      </w:r>
    </w:p>
    <w:p w14:paraId="2A13741F" w14:textId="3AD18FF9" w:rsidR="00425495" w:rsidRPr="00AB7A8D" w:rsidRDefault="00FA16CC" w:rsidP="006D24D6">
      <w:pPr>
        <w:pStyle w:val="ListParagraph"/>
        <w:numPr>
          <w:ilvl w:val="0"/>
          <w:numId w:val="6"/>
        </w:numPr>
        <w:spacing w:after="120" w:line="240" w:lineRule="auto"/>
        <w:ind w:left="1080"/>
        <w:contextualSpacing w:val="0"/>
        <w:rPr>
          <w:szCs w:val="24"/>
        </w:rPr>
      </w:pPr>
      <w:r>
        <w:rPr>
          <w:szCs w:val="24"/>
        </w:rPr>
        <w:t>H</w:t>
      </w:r>
      <w:r w:rsidR="00425495" w:rsidRPr="00AB7A8D">
        <w:rPr>
          <w:szCs w:val="24"/>
        </w:rPr>
        <w:t>ow are the</w:t>
      </w:r>
      <w:r>
        <w:rPr>
          <w:szCs w:val="24"/>
        </w:rPr>
        <w:t>se</w:t>
      </w:r>
      <w:r w:rsidR="00425495" w:rsidRPr="00AB7A8D">
        <w:rPr>
          <w:szCs w:val="24"/>
        </w:rPr>
        <w:t xml:space="preserve"> courts structured? Do specialized judges or a rotation of judges from other courts staff the courts</w:t>
      </w:r>
      <w:r>
        <w:rPr>
          <w:szCs w:val="24"/>
        </w:rPr>
        <w:t xml:space="preserve"> that hear child welfare cases</w:t>
      </w:r>
      <w:r w:rsidR="00425495" w:rsidRPr="00AB7A8D">
        <w:rPr>
          <w:szCs w:val="24"/>
        </w:rPr>
        <w:t>?</w:t>
      </w:r>
    </w:p>
    <w:p w14:paraId="475A861A" w14:textId="039E6A50" w:rsidR="00425495" w:rsidRPr="00AB7A8D" w:rsidRDefault="00425495" w:rsidP="006D24D6">
      <w:pPr>
        <w:pStyle w:val="ListParagraph"/>
        <w:numPr>
          <w:ilvl w:val="0"/>
          <w:numId w:val="6"/>
        </w:numPr>
        <w:spacing w:after="120" w:line="240" w:lineRule="auto"/>
        <w:ind w:left="1080"/>
        <w:contextualSpacing w:val="0"/>
        <w:rPr>
          <w:szCs w:val="24"/>
        </w:rPr>
      </w:pPr>
      <w:r w:rsidRPr="00AB7A8D">
        <w:rPr>
          <w:szCs w:val="24"/>
        </w:rPr>
        <w:t xml:space="preserve">Do </w:t>
      </w:r>
      <w:r w:rsidR="00FA16CC">
        <w:rPr>
          <w:szCs w:val="24"/>
        </w:rPr>
        <w:t>th</w:t>
      </w:r>
      <w:r w:rsidR="002B59E2">
        <w:rPr>
          <w:szCs w:val="24"/>
        </w:rPr>
        <w:t>e</w:t>
      </w:r>
      <w:r w:rsidR="00FA16CC">
        <w:rPr>
          <w:szCs w:val="24"/>
        </w:rPr>
        <w:t>se</w:t>
      </w:r>
      <w:r w:rsidRPr="00AB7A8D">
        <w:rPr>
          <w:szCs w:val="24"/>
        </w:rPr>
        <w:t xml:space="preserve"> courts serve all families involved in the child welfare system</w:t>
      </w:r>
      <w:r w:rsidR="00FA16CC">
        <w:rPr>
          <w:szCs w:val="24"/>
        </w:rPr>
        <w:t xml:space="preserve"> (or just those in foster care)</w:t>
      </w:r>
      <w:r w:rsidRPr="00AB7A8D">
        <w:rPr>
          <w:szCs w:val="24"/>
        </w:rPr>
        <w:t xml:space="preserve">? </w:t>
      </w:r>
    </w:p>
    <w:p w14:paraId="445CBA9A" w14:textId="02DFC0FC" w:rsidR="00425495" w:rsidRPr="00AB7A8D" w:rsidRDefault="00425495" w:rsidP="006D24D6">
      <w:pPr>
        <w:pStyle w:val="ListParagraph"/>
        <w:numPr>
          <w:ilvl w:val="0"/>
          <w:numId w:val="6"/>
        </w:numPr>
        <w:spacing w:after="120" w:line="240" w:lineRule="auto"/>
        <w:ind w:left="1080"/>
        <w:contextualSpacing w:val="0"/>
        <w:rPr>
          <w:szCs w:val="24"/>
        </w:rPr>
      </w:pPr>
      <w:r w:rsidRPr="00AB7A8D">
        <w:rPr>
          <w:szCs w:val="24"/>
        </w:rPr>
        <w:t>How does the family</w:t>
      </w:r>
      <w:r w:rsidR="00FA16CC">
        <w:rPr>
          <w:szCs w:val="24"/>
        </w:rPr>
        <w:t>/dependency</w:t>
      </w:r>
      <w:r w:rsidRPr="00AB7A8D">
        <w:rPr>
          <w:szCs w:val="24"/>
        </w:rPr>
        <w:t xml:space="preserve"> court influence access to substance use treatment</w:t>
      </w:r>
      <w:r w:rsidR="00FA16CC">
        <w:rPr>
          <w:szCs w:val="24"/>
        </w:rPr>
        <w:t xml:space="preserve"> for parents who need it</w:t>
      </w:r>
      <w:r w:rsidRPr="00AB7A8D">
        <w:rPr>
          <w:szCs w:val="24"/>
        </w:rPr>
        <w:t xml:space="preserve">? </w:t>
      </w:r>
    </w:p>
    <w:p w14:paraId="346F7CCA" w14:textId="7F21BD55" w:rsidR="00425495" w:rsidRPr="00AB7A8D" w:rsidRDefault="00FA16CC" w:rsidP="006D24D6">
      <w:pPr>
        <w:pStyle w:val="ListParagraph"/>
        <w:numPr>
          <w:ilvl w:val="0"/>
          <w:numId w:val="6"/>
        </w:numPr>
        <w:spacing w:after="120" w:line="240" w:lineRule="auto"/>
        <w:ind w:left="1080"/>
        <w:contextualSpacing w:val="0"/>
        <w:rPr>
          <w:szCs w:val="24"/>
        </w:rPr>
      </w:pPr>
      <w:r>
        <w:rPr>
          <w:szCs w:val="24"/>
        </w:rPr>
        <w:t xml:space="preserve">Are there particular </w:t>
      </w:r>
      <w:proofErr w:type="gramStart"/>
      <w:r>
        <w:rPr>
          <w:szCs w:val="24"/>
        </w:rPr>
        <w:t>court</w:t>
      </w:r>
      <w:proofErr w:type="gramEnd"/>
      <w:r>
        <w:rPr>
          <w:szCs w:val="24"/>
        </w:rPr>
        <w:t xml:space="preserve"> practices that may shorten or lengthen the time children spend in foster care</w:t>
      </w:r>
      <w:r w:rsidR="00425495" w:rsidRPr="00AB7A8D">
        <w:rPr>
          <w:szCs w:val="24"/>
        </w:rPr>
        <w:t xml:space="preserve">? </w:t>
      </w:r>
    </w:p>
    <w:p w14:paraId="341318DE" w14:textId="05EE4A4A" w:rsidR="00425495" w:rsidRPr="00AB7A8D" w:rsidRDefault="00425495" w:rsidP="006D24D6">
      <w:pPr>
        <w:pStyle w:val="ListParagraph"/>
        <w:numPr>
          <w:ilvl w:val="0"/>
          <w:numId w:val="6"/>
        </w:numPr>
        <w:spacing w:after="120" w:line="240" w:lineRule="auto"/>
        <w:ind w:left="1080"/>
        <w:contextualSpacing w:val="0"/>
        <w:rPr>
          <w:szCs w:val="24"/>
        </w:rPr>
      </w:pPr>
      <w:r w:rsidRPr="00AB7A8D">
        <w:rPr>
          <w:szCs w:val="24"/>
        </w:rPr>
        <w:t>How does the family</w:t>
      </w:r>
      <w:r w:rsidR="00A97DF2">
        <w:rPr>
          <w:szCs w:val="24"/>
        </w:rPr>
        <w:t>/dependency</w:t>
      </w:r>
      <w:r w:rsidRPr="00AB7A8D">
        <w:rPr>
          <w:szCs w:val="24"/>
        </w:rPr>
        <w:t xml:space="preserve"> court influence </w:t>
      </w:r>
      <w:r w:rsidR="00E30973">
        <w:rPr>
          <w:szCs w:val="24"/>
        </w:rPr>
        <w:t>families’ ability</w:t>
      </w:r>
      <w:r w:rsidRPr="00AB7A8D">
        <w:rPr>
          <w:szCs w:val="24"/>
        </w:rPr>
        <w:t xml:space="preserve"> to achieve success with substance use treatment? </w:t>
      </w:r>
    </w:p>
    <w:p w14:paraId="5BADBB10" w14:textId="5A588DAE" w:rsidR="00425495" w:rsidRPr="00AB7A8D" w:rsidRDefault="00425495" w:rsidP="006D24D6">
      <w:pPr>
        <w:pStyle w:val="ListParagraph"/>
        <w:numPr>
          <w:ilvl w:val="0"/>
          <w:numId w:val="6"/>
        </w:numPr>
        <w:spacing w:after="240" w:line="240" w:lineRule="auto"/>
        <w:ind w:left="1080"/>
        <w:contextualSpacing w:val="0"/>
        <w:rPr>
          <w:szCs w:val="24"/>
        </w:rPr>
      </w:pPr>
      <w:r w:rsidRPr="00AB7A8D">
        <w:rPr>
          <w:szCs w:val="24"/>
        </w:rPr>
        <w:t xml:space="preserve">How does the family court influence </w:t>
      </w:r>
      <w:r w:rsidR="00E30973">
        <w:rPr>
          <w:szCs w:val="24"/>
        </w:rPr>
        <w:t>families’ ability</w:t>
      </w:r>
      <w:r w:rsidRPr="00AB7A8D">
        <w:rPr>
          <w:szCs w:val="24"/>
        </w:rPr>
        <w:t xml:space="preserve"> to achieve reunification?</w:t>
      </w:r>
    </w:p>
    <w:p w14:paraId="32EE3A6B" w14:textId="5CFB2484" w:rsidR="00425495" w:rsidRDefault="00425495" w:rsidP="002B59E2">
      <w:pPr>
        <w:pStyle w:val="NumberedBullet"/>
        <w:numPr>
          <w:ilvl w:val="0"/>
          <w:numId w:val="31"/>
        </w:numPr>
        <w:rPr>
          <w:b/>
          <w:szCs w:val="24"/>
        </w:rPr>
      </w:pPr>
      <w:r w:rsidRPr="00425495">
        <w:rPr>
          <w:b/>
          <w:szCs w:val="24"/>
        </w:rPr>
        <w:t xml:space="preserve">Does the local county have </w:t>
      </w:r>
      <w:r w:rsidR="00FA16CC">
        <w:rPr>
          <w:b/>
          <w:szCs w:val="24"/>
        </w:rPr>
        <w:t xml:space="preserve">a </w:t>
      </w:r>
      <w:r w:rsidR="0018613A">
        <w:rPr>
          <w:b/>
          <w:szCs w:val="24"/>
        </w:rPr>
        <w:t xml:space="preserve">family </w:t>
      </w:r>
      <w:r w:rsidRPr="00425495">
        <w:rPr>
          <w:b/>
          <w:szCs w:val="24"/>
        </w:rPr>
        <w:t>drug treatment court?</w:t>
      </w:r>
    </w:p>
    <w:p w14:paraId="336C2594" w14:textId="56EA80C5" w:rsidR="007321FB" w:rsidRPr="007321FB" w:rsidRDefault="007321FB" w:rsidP="006D24D6">
      <w:pPr>
        <w:spacing w:after="120" w:line="240" w:lineRule="auto"/>
        <w:ind w:left="720" w:firstLine="0"/>
        <w:rPr>
          <w:i/>
          <w:szCs w:val="24"/>
        </w:rPr>
      </w:pPr>
      <w:r>
        <w:rPr>
          <w:i/>
          <w:szCs w:val="24"/>
        </w:rPr>
        <w:t>Possible probes:</w:t>
      </w:r>
    </w:p>
    <w:p w14:paraId="7843DA08" w14:textId="51CF067F" w:rsidR="00425495" w:rsidRPr="00AB7A8D" w:rsidRDefault="00E95582" w:rsidP="006D24D6">
      <w:pPr>
        <w:pStyle w:val="ListParagraph"/>
        <w:numPr>
          <w:ilvl w:val="0"/>
          <w:numId w:val="7"/>
        </w:numPr>
        <w:spacing w:after="120" w:line="240" w:lineRule="auto"/>
        <w:ind w:left="1080"/>
        <w:contextualSpacing w:val="0"/>
        <w:rPr>
          <w:szCs w:val="24"/>
        </w:rPr>
      </w:pPr>
      <w:r>
        <w:rPr>
          <w:szCs w:val="24"/>
        </w:rPr>
        <w:lastRenderedPageBreak/>
        <w:t xml:space="preserve">If so, </w:t>
      </w:r>
      <w:r w:rsidR="00A97DF2">
        <w:rPr>
          <w:szCs w:val="24"/>
        </w:rPr>
        <w:t>tell me about how the</w:t>
      </w:r>
      <w:r w:rsidR="00425495" w:rsidRPr="00AB7A8D">
        <w:rPr>
          <w:szCs w:val="24"/>
        </w:rPr>
        <w:t xml:space="preserve"> </w:t>
      </w:r>
      <w:r w:rsidR="0018613A">
        <w:rPr>
          <w:szCs w:val="24"/>
        </w:rPr>
        <w:t xml:space="preserve">family </w:t>
      </w:r>
      <w:r w:rsidR="00425495" w:rsidRPr="00AB7A8D">
        <w:rPr>
          <w:szCs w:val="24"/>
        </w:rPr>
        <w:t>drug treatment court</w:t>
      </w:r>
      <w:r w:rsidR="00A97DF2">
        <w:rPr>
          <w:szCs w:val="24"/>
        </w:rPr>
        <w:t xml:space="preserve"> works.</w:t>
      </w:r>
      <w:r w:rsidR="00425495" w:rsidRPr="00AB7A8D">
        <w:rPr>
          <w:szCs w:val="24"/>
        </w:rPr>
        <w:t xml:space="preserve"> </w:t>
      </w:r>
    </w:p>
    <w:p w14:paraId="36B8CCD9" w14:textId="38DEBCC7" w:rsidR="00425495" w:rsidRPr="00AB7A8D" w:rsidRDefault="00425495" w:rsidP="006D24D6">
      <w:pPr>
        <w:pStyle w:val="ListParagraph"/>
        <w:numPr>
          <w:ilvl w:val="0"/>
          <w:numId w:val="7"/>
        </w:numPr>
        <w:spacing w:after="120" w:line="240" w:lineRule="auto"/>
        <w:ind w:left="1080"/>
        <w:contextualSpacing w:val="0"/>
        <w:rPr>
          <w:szCs w:val="24"/>
        </w:rPr>
      </w:pPr>
      <w:r w:rsidRPr="00AB7A8D">
        <w:rPr>
          <w:szCs w:val="24"/>
        </w:rPr>
        <w:t xml:space="preserve">Are </w:t>
      </w:r>
      <w:r w:rsidR="0018613A">
        <w:rPr>
          <w:szCs w:val="24"/>
        </w:rPr>
        <w:t xml:space="preserve">family </w:t>
      </w:r>
      <w:r w:rsidRPr="00AB7A8D">
        <w:rPr>
          <w:szCs w:val="24"/>
        </w:rPr>
        <w:t xml:space="preserve">drug treatment courts available to </w:t>
      </w:r>
      <w:r w:rsidR="00A97DF2">
        <w:rPr>
          <w:szCs w:val="24"/>
        </w:rPr>
        <w:t xml:space="preserve">all </w:t>
      </w:r>
      <w:r w:rsidRPr="00AB7A8D">
        <w:rPr>
          <w:szCs w:val="24"/>
        </w:rPr>
        <w:t xml:space="preserve">child welfare involved–families with substance use problems, or </w:t>
      </w:r>
      <w:r w:rsidR="00690CEC">
        <w:rPr>
          <w:szCs w:val="24"/>
        </w:rPr>
        <w:t xml:space="preserve">are the courts </w:t>
      </w:r>
      <w:r w:rsidRPr="00AB7A8D">
        <w:rPr>
          <w:szCs w:val="24"/>
        </w:rPr>
        <w:t xml:space="preserve">limited to certain jurisdictions or populations? </w:t>
      </w:r>
    </w:p>
    <w:p w14:paraId="6A976AB6" w14:textId="6396D4C5" w:rsidR="00425495" w:rsidRPr="00AB7A8D" w:rsidRDefault="00425495" w:rsidP="006D24D6">
      <w:pPr>
        <w:pStyle w:val="ListParagraph"/>
        <w:numPr>
          <w:ilvl w:val="0"/>
          <w:numId w:val="7"/>
        </w:numPr>
        <w:spacing w:after="120" w:line="240" w:lineRule="auto"/>
        <w:ind w:left="1080"/>
        <w:contextualSpacing w:val="0"/>
        <w:rPr>
          <w:szCs w:val="24"/>
        </w:rPr>
      </w:pPr>
      <w:r w:rsidRPr="00AB7A8D">
        <w:rPr>
          <w:szCs w:val="24"/>
        </w:rPr>
        <w:t xml:space="preserve">How does families’ involvement in </w:t>
      </w:r>
      <w:r w:rsidR="0018613A">
        <w:rPr>
          <w:szCs w:val="24"/>
        </w:rPr>
        <w:t xml:space="preserve">family </w:t>
      </w:r>
      <w:r w:rsidRPr="00AB7A8D">
        <w:rPr>
          <w:szCs w:val="24"/>
        </w:rPr>
        <w:t xml:space="preserve">drug treatment court differ from that of </w:t>
      </w:r>
      <w:r w:rsidR="00690CEC">
        <w:rPr>
          <w:szCs w:val="24"/>
        </w:rPr>
        <w:t xml:space="preserve">involvement in the </w:t>
      </w:r>
      <w:r w:rsidRPr="00AB7A8D">
        <w:rPr>
          <w:szCs w:val="24"/>
        </w:rPr>
        <w:t xml:space="preserve">traditional court system? How do </w:t>
      </w:r>
      <w:r w:rsidR="0018613A">
        <w:rPr>
          <w:szCs w:val="24"/>
        </w:rPr>
        <w:t xml:space="preserve">family </w:t>
      </w:r>
      <w:r w:rsidRPr="00AB7A8D">
        <w:rPr>
          <w:szCs w:val="24"/>
        </w:rPr>
        <w:t>drug</w:t>
      </w:r>
      <w:r w:rsidR="0018613A">
        <w:rPr>
          <w:szCs w:val="24"/>
        </w:rPr>
        <w:t xml:space="preserve"> treatment</w:t>
      </w:r>
      <w:r w:rsidRPr="00AB7A8D">
        <w:rPr>
          <w:szCs w:val="24"/>
        </w:rPr>
        <w:t xml:space="preserve"> courts relate to other courts (family court, criminal court)?</w:t>
      </w:r>
    </w:p>
    <w:p w14:paraId="4DE5A5B4" w14:textId="77777777" w:rsidR="00425495" w:rsidRPr="00AB7A8D" w:rsidRDefault="00425495" w:rsidP="006D24D6">
      <w:pPr>
        <w:pStyle w:val="ListParagraph"/>
        <w:numPr>
          <w:ilvl w:val="0"/>
          <w:numId w:val="7"/>
        </w:numPr>
        <w:spacing w:after="120" w:line="240" w:lineRule="auto"/>
        <w:ind w:left="1080"/>
        <w:contextualSpacing w:val="0"/>
        <w:rPr>
          <w:szCs w:val="24"/>
        </w:rPr>
      </w:pPr>
      <w:r w:rsidRPr="00AB7A8D">
        <w:rPr>
          <w:szCs w:val="24"/>
        </w:rPr>
        <w:t xml:space="preserve">How does the </w:t>
      </w:r>
      <w:r w:rsidR="0018613A">
        <w:rPr>
          <w:szCs w:val="24"/>
        </w:rPr>
        <w:t xml:space="preserve">family </w:t>
      </w:r>
      <w:r w:rsidRPr="00AB7A8D">
        <w:rPr>
          <w:szCs w:val="24"/>
        </w:rPr>
        <w:t xml:space="preserve">drug treatment court influence access to substance use treatment or access to child welfare services? </w:t>
      </w:r>
    </w:p>
    <w:p w14:paraId="7E12BF35" w14:textId="77777777" w:rsidR="00425495" w:rsidRPr="00AB7A8D" w:rsidRDefault="00425495" w:rsidP="006D24D6">
      <w:pPr>
        <w:pStyle w:val="ListParagraph"/>
        <w:numPr>
          <w:ilvl w:val="0"/>
          <w:numId w:val="7"/>
        </w:numPr>
        <w:spacing w:after="120" w:line="240" w:lineRule="auto"/>
        <w:ind w:left="1080"/>
        <w:contextualSpacing w:val="0"/>
        <w:rPr>
          <w:szCs w:val="24"/>
        </w:rPr>
      </w:pPr>
      <w:r w:rsidRPr="00AB7A8D">
        <w:rPr>
          <w:szCs w:val="24"/>
        </w:rPr>
        <w:t xml:space="preserve">How does the </w:t>
      </w:r>
      <w:r w:rsidR="0018613A">
        <w:rPr>
          <w:szCs w:val="24"/>
        </w:rPr>
        <w:t xml:space="preserve">family </w:t>
      </w:r>
      <w:r w:rsidRPr="00AB7A8D">
        <w:rPr>
          <w:szCs w:val="24"/>
        </w:rPr>
        <w:t xml:space="preserve">drug treatment court influence the length of time a family may be engaged in foster care/child welfare? </w:t>
      </w:r>
    </w:p>
    <w:p w14:paraId="303E45C6" w14:textId="00ABBC34" w:rsidR="00425495" w:rsidRPr="00AB7A8D" w:rsidRDefault="00425495" w:rsidP="006D24D6">
      <w:pPr>
        <w:pStyle w:val="ListParagraph"/>
        <w:numPr>
          <w:ilvl w:val="0"/>
          <w:numId w:val="7"/>
        </w:numPr>
        <w:spacing w:after="120" w:line="240" w:lineRule="auto"/>
        <w:ind w:left="1080"/>
        <w:contextualSpacing w:val="0"/>
        <w:rPr>
          <w:szCs w:val="24"/>
        </w:rPr>
      </w:pPr>
      <w:r w:rsidRPr="00AB7A8D">
        <w:rPr>
          <w:szCs w:val="24"/>
        </w:rPr>
        <w:t>How does the</w:t>
      </w:r>
      <w:r w:rsidR="0018613A">
        <w:rPr>
          <w:szCs w:val="24"/>
        </w:rPr>
        <w:t xml:space="preserve"> family</w:t>
      </w:r>
      <w:r w:rsidRPr="00AB7A8D">
        <w:rPr>
          <w:szCs w:val="24"/>
        </w:rPr>
        <w:t xml:space="preserve"> drug treatment court influence families’ abilit</w:t>
      </w:r>
      <w:r w:rsidR="00690CEC">
        <w:rPr>
          <w:szCs w:val="24"/>
        </w:rPr>
        <w:t>y</w:t>
      </w:r>
      <w:r w:rsidRPr="00AB7A8D">
        <w:rPr>
          <w:szCs w:val="24"/>
        </w:rPr>
        <w:t xml:space="preserve"> to achieve success with substance use treatment? </w:t>
      </w:r>
    </w:p>
    <w:p w14:paraId="60077799" w14:textId="13222FF6" w:rsidR="00425495" w:rsidRPr="00AB7A8D" w:rsidRDefault="00425495" w:rsidP="006D24D6">
      <w:pPr>
        <w:pStyle w:val="ListParagraph"/>
        <w:numPr>
          <w:ilvl w:val="0"/>
          <w:numId w:val="7"/>
        </w:numPr>
        <w:spacing w:after="240" w:line="240" w:lineRule="auto"/>
        <w:ind w:left="1080"/>
        <w:contextualSpacing w:val="0"/>
        <w:rPr>
          <w:szCs w:val="24"/>
        </w:rPr>
      </w:pPr>
      <w:r w:rsidRPr="00AB7A8D">
        <w:rPr>
          <w:szCs w:val="24"/>
        </w:rPr>
        <w:t xml:space="preserve">How does the </w:t>
      </w:r>
      <w:r w:rsidR="0018613A">
        <w:rPr>
          <w:szCs w:val="24"/>
        </w:rPr>
        <w:t xml:space="preserve">family </w:t>
      </w:r>
      <w:r w:rsidRPr="00AB7A8D">
        <w:rPr>
          <w:szCs w:val="24"/>
        </w:rPr>
        <w:t>drug treatment court influence families’ abilit</w:t>
      </w:r>
      <w:r w:rsidR="00690CEC">
        <w:rPr>
          <w:szCs w:val="24"/>
        </w:rPr>
        <w:t>y</w:t>
      </w:r>
      <w:r w:rsidRPr="00AB7A8D">
        <w:rPr>
          <w:szCs w:val="24"/>
        </w:rPr>
        <w:t xml:space="preserve"> to achieve reunification?</w:t>
      </w:r>
    </w:p>
    <w:p w14:paraId="19840B0A" w14:textId="0B221B8C" w:rsidR="00425495" w:rsidRDefault="00425495" w:rsidP="002B59E2">
      <w:pPr>
        <w:pStyle w:val="NumberedBullet"/>
        <w:numPr>
          <w:ilvl w:val="0"/>
          <w:numId w:val="31"/>
        </w:numPr>
        <w:rPr>
          <w:b/>
          <w:szCs w:val="24"/>
        </w:rPr>
      </w:pPr>
      <w:r w:rsidRPr="00425495">
        <w:rPr>
          <w:b/>
          <w:szCs w:val="24"/>
        </w:rPr>
        <w:t xml:space="preserve">How has the local court system (criminal court, </w:t>
      </w:r>
      <w:r w:rsidR="0018613A">
        <w:rPr>
          <w:b/>
          <w:szCs w:val="24"/>
        </w:rPr>
        <w:t xml:space="preserve">family </w:t>
      </w:r>
      <w:r w:rsidRPr="00425495">
        <w:rPr>
          <w:b/>
          <w:szCs w:val="24"/>
        </w:rPr>
        <w:t>drug treatment court, family courts) been affected by and responded to families struggling with substance use, especially opioid use and use disorder?</w:t>
      </w:r>
    </w:p>
    <w:p w14:paraId="7D5AF5E1" w14:textId="2597C3A8" w:rsidR="007321FB" w:rsidRPr="007321FB" w:rsidRDefault="007321FB" w:rsidP="006D24D6">
      <w:pPr>
        <w:spacing w:after="120" w:line="240" w:lineRule="auto"/>
        <w:ind w:left="720" w:firstLine="0"/>
        <w:rPr>
          <w:i/>
          <w:szCs w:val="24"/>
        </w:rPr>
      </w:pPr>
      <w:r>
        <w:rPr>
          <w:i/>
          <w:szCs w:val="24"/>
        </w:rPr>
        <w:t>Possible probes:</w:t>
      </w:r>
    </w:p>
    <w:p w14:paraId="79A84C08" w14:textId="31C701C6" w:rsidR="00A10A4B" w:rsidRDefault="00425495" w:rsidP="006D24D6">
      <w:pPr>
        <w:numPr>
          <w:ilvl w:val="1"/>
          <w:numId w:val="4"/>
        </w:numPr>
        <w:spacing w:after="120" w:line="240" w:lineRule="auto"/>
        <w:rPr>
          <w:szCs w:val="24"/>
        </w:rPr>
      </w:pPr>
      <w:r w:rsidRPr="00425495">
        <w:rPr>
          <w:szCs w:val="24"/>
        </w:rPr>
        <w:t>Has there been a change in the number of cases seen by the court system (criminal court,</w:t>
      </w:r>
      <w:r w:rsidR="0018613A">
        <w:rPr>
          <w:szCs w:val="24"/>
        </w:rPr>
        <w:t xml:space="preserve"> family</w:t>
      </w:r>
      <w:r w:rsidR="00E95582">
        <w:rPr>
          <w:szCs w:val="24"/>
        </w:rPr>
        <w:t xml:space="preserve"> </w:t>
      </w:r>
      <w:r w:rsidRPr="00425495">
        <w:rPr>
          <w:szCs w:val="24"/>
        </w:rPr>
        <w:t>drug court, family cour</w:t>
      </w:r>
      <w:r w:rsidR="00690CEC">
        <w:rPr>
          <w:szCs w:val="24"/>
        </w:rPr>
        <w:t xml:space="preserve">ts) that involve substance use </w:t>
      </w:r>
      <w:r w:rsidRPr="00425495">
        <w:rPr>
          <w:szCs w:val="24"/>
        </w:rPr>
        <w:t xml:space="preserve">or use disorder–related issues? </w:t>
      </w:r>
      <w:r w:rsidRPr="00A10A4B">
        <w:rPr>
          <w:szCs w:val="24"/>
        </w:rPr>
        <w:t>How has the number changed over time?</w:t>
      </w:r>
    </w:p>
    <w:p w14:paraId="4879C119" w14:textId="77777777" w:rsidR="00425495" w:rsidRPr="00425495" w:rsidRDefault="00425495" w:rsidP="006D24D6">
      <w:pPr>
        <w:numPr>
          <w:ilvl w:val="1"/>
          <w:numId w:val="4"/>
        </w:numPr>
        <w:spacing w:after="120" w:line="240" w:lineRule="auto"/>
        <w:rPr>
          <w:szCs w:val="24"/>
        </w:rPr>
      </w:pPr>
      <w:r w:rsidRPr="00425495">
        <w:rPr>
          <w:szCs w:val="24"/>
        </w:rPr>
        <w:t xml:space="preserve">What types of cases have been seen by the court system (criminal court, </w:t>
      </w:r>
      <w:r w:rsidR="0018613A">
        <w:rPr>
          <w:szCs w:val="24"/>
        </w:rPr>
        <w:t xml:space="preserve">family </w:t>
      </w:r>
      <w:r w:rsidRPr="00425495">
        <w:rPr>
          <w:szCs w:val="24"/>
        </w:rPr>
        <w:t>drug treatment court, family courts) related to substance use, especially opioid use?</w:t>
      </w:r>
    </w:p>
    <w:p w14:paraId="01F1AF08" w14:textId="77777777" w:rsidR="00425495" w:rsidRPr="00AB7A8D" w:rsidRDefault="00425495" w:rsidP="00CC5DA6">
      <w:pPr>
        <w:numPr>
          <w:ilvl w:val="0"/>
          <w:numId w:val="1"/>
        </w:numPr>
        <w:spacing w:after="120" w:line="240" w:lineRule="auto"/>
        <w:ind w:left="1440" w:hanging="342"/>
        <w:rPr>
          <w:szCs w:val="24"/>
        </w:rPr>
      </w:pPr>
      <w:r w:rsidRPr="00AB7A8D">
        <w:rPr>
          <w:szCs w:val="24"/>
        </w:rPr>
        <w:t xml:space="preserve">To </w:t>
      </w:r>
      <w:r w:rsidRPr="00CC5DA6">
        <w:t>what</w:t>
      </w:r>
      <w:r w:rsidRPr="00AB7A8D">
        <w:rPr>
          <w:szCs w:val="24"/>
        </w:rPr>
        <w:t xml:space="preserve"> extent do these cases involve child welfare issues (child is harmed or at risk of harm)?</w:t>
      </w:r>
    </w:p>
    <w:p w14:paraId="2FD47C4E" w14:textId="77777777" w:rsidR="00425495" w:rsidRPr="00AB7A8D" w:rsidRDefault="00425495" w:rsidP="00CC5DA6">
      <w:pPr>
        <w:numPr>
          <w:ilvl w:val="0"/>
          <w:numId w:val="1"/>
        </w:numPr>
        <w:spacing w:after="120" w:line="240" w:lineRule="auto"/>
        <w:ind w:left="1440" w:hanging="342"/>
        <w:rPr>
          <w:szCs w:val="24"/>
        </w:rPr>
      </w:pPr>
      <w:r w:rsidRPr="00AB7A8D">
        <w:rPr>
          <w:szCs w:val="24"/>
        </w:rPr>
        <w:t>How has this changed over time?</w:t>
      </w:r>
    </w:p>
    <w:p w14:paraId="05B1913C" w14:textId="77777777" w:rsidR="00A10A4B" w:rsidRDefault="00425495" w:rsidP="006D24D6">
      <w:pPr>
        <w:numPr>
          <w:ilvl w:val="1"/>
          <w:numId w:val="4"/>
        </w:numPr>
        <w:spacing w:after="120" w:line="240" w:lineRule="auto"/>
        <w:rPr>
          <w:szCs w:val="24"/>
        </w:rPr>
      </w:pPr>
      <w:r w:rsidRPr="00425495">
        <w:rPr>
          <w:szCs w:val="24"/>
        </w:rPr>
        <w:t xml:space="preserve">Have court professionals (judges, lawyers) received any </w:t>
      </w:r>
      <w:r w:rsidRPr="00FF0AB5">
        <w:rPr>
          <w:szCs w:val="24"/>
        </w:rPr>
        <w:t>specialized training</w:t>
      </w:r>
      <w:r w:rsidRPr="00425495">
        <w:rPr>
          <w:szCs w:val="24"/>
        </w:rPr>
        <w:t xml:space="preserve"> to respond to substance abuse cases? To cases involving child maltreatment?</w:t>
      </w:r>
    </w:p>
    <w:p w14:paraId="081D6D90" w14:textId="77777777" w:rsidR="00425495" w:rsidRPr="00A10A4B" w:rsidRDefault="00425495" w:rsidP="006D24D6">
      <w:pPr>
        <w:numPr>
          <w:ilvl w:val="0"/>
          <w:numId w:val="1"/>
        </w:numPr>
        <w:spacing w:after="120" w:line="240" w:lineRule="auto"/>
        <w:ind w:left="1440" w:hanging="342"/>
        <w:rPr>
          <w:szCs w:val="24"/>
        </w:rPr>
      </w:pPr>
      <w:r w:rsidRPr="00A10A4B">
        <w:rPr>
          <w:szCs w:val="24"/>
        </w:rPr>
        <w:t>How has the training affected legal practices/procedures?</w:t>
      </w:r>
    </w:p>
    <w:p w14:paraId="6C00DAB7" w14:textId="08B0B8BE" w:rsidR="004D1E7D" w:rsidRDefault="004D1E7D" w:rsidP="006D24D6">
      <w:pPr>
        <w:numPr>
          <w:ilvl w:val="1"/>
          <w:numId w:val="4"/>
        </w:numPr>
        <w:spacing w:after="240" w:line="240" w:lineRule="auto"/>
        <w:rPr>
          <w:szCs w:val="24"/>
        </w:rPr>
      </w:pPr>
      <w:r w:rsidRPr="00425495">
        <w:rPr>
          <w:szCs w:val="24"/>
        </w:rPr>
        <w:t>What local policies/practices or county</w:t>
      </w:r>
      <w:r w:rsidR="00690CEC">
        <w:rPr>
          <w:szCs w:val="24"/>
        </w:rPr>
        <w:t xml:space="preserve"> </w:t>
      </w:r>
      <w:r w:rsidRPr="00425495">
        <w:rPr>
          <w:szCs w:val="24"/>
        </w:rPr>
        <w:t>factors may contribute to how the courts work with cases involving substance use, particularly opioid use?</w:t>
      </w:r>
    </w:p>
    <w:p w14:paraId="77D3A187" w14:textId="4AC4A99E" w:rsidR="00A10A4B" w:rsidRPr="004D1E7D" w:rsidRDefault="00A10A4B" w:rsidP="002B59E2">
      <w:pPr>
        <w:pStyle w:val="NumberedBullet"/>
        <w:numPr>
          <w:ilvl w:val="0"/>
          <w:numId w:val="31"/>
        </w:numPr>
        <w:spacing w:after="240"/>
        <w:rPr>
          <w:b/>
          <w:szCs w:val="24"/>
        </w:rPr>
      </w:pPr>
      <w:r w:rsidRPr="004D1E7D">
        <w:rPr>
          <w:b/>
          <w:szCs w:val="24"/>
        </w:rPr>
        <w:t>How has the court system interacted or coordinated with the child welfare agency regarding cases of children from families struggling with substance use?</w:t>
      </w:r>
    </w:p>
    <w:p w14:paraId="0CE8AC69" w14:textId="77777777" w:rsidR="00425495" w:rsidRDefault="00425495" w:rsidP="002B59E2">
      <w:pPr>
        <w:pStyle w:val="NumberedBullet"/>
        <w:numPr>
          <w:ilvl w:val="0"/>
          <w:numId w:val="31"/>
        </w:numPr>
        <w:rPr>
          <w:b/>
          <w:szCs w:val="24"/>
        </w:rPr>
      </w:pPr>
      <w:r w:rsidRPr="00425495">
        <w:rPr>
          <w:b/>
          <w:szCs w:val="24"/>
        </w:rPr>
        <w:t xml:space="preserve">Has the court system (criminal court, </w:t>
      </w:r>
      <w:r w:rsidR="0018613A">
        <w:rPr>
          <w:b/>
          <w:szCs w:val="24"/>
        </w:rPr>
        <w:t xml:space="preserve">family </w:t>
      </w:r>
      <w:r w:rsidRPr="00425495">
        <w:rPr>
          <w:b/>
          <w:szCs w:val="24"/>
        </w:rPr>
        <w:t xml:space="preserve">drug treatment court, family courts) coordinated with other agencies or service systems to focus on identifying and handling cases of children at risk of maltreatment due to substance use, especially opioid use? </w:t>
      </w:r>
    </w:p>
    <w:p w14:paraId="4A39D4E1" w14:textId="27A89534" w:rsidR="007321FB" w:rsidRPr="007321FB" w:rsidRDefault="007321FB" w:rsidP="006D24D6">
      <w:pPr>
        <w:spacing w:after="120" w:line="240" w:lineRule="auto"/>
        <w:ind w:left="720" w:firstLine="0"/>
        <w:rPr>
          <w:i/>
          <w:szCs w:val="24"/>
        </w:rPr>
      </w:pPr>
      <w:r>
        <w:rPr>
          <w:i/>
          <w:szCs w:val="24"/>
        </w:rPr>
        <w:lastRenderedPageBreak/>
        <w:t>Possible probes:</w:t>
      </w:r>
    </w:p>
    <w:p w14:paraId="552AEF11" w14:textId="77777777" w:rsidR="00425495" w:rsidRPr="00AB7A8D" w:rsidRDefault="00425495" w:rsidP="006D24D6">
      <w:pPr>
        <w:pStyle w:val="ListParagraph"/>
        <w:numPr>
          <w:ilvl w:val="0"/>
          <w:numId w:val="8"/>
        </w:numPr>
        <w:spacing w:after="120" w:line="240" w:lineRule="auto"/>
        <w:ind w:left="1080"/>
        <w:contextualSpacing w:val="0"/>
        <w:rPr>
          <w:szCs w:val="24"/>
        </w:rPr>
      </w:pPr>
      <w:r w:rsidRPr="00AB7A8D">
        <w:rPr>
          <w:szCs w:val="24"/>
        </w:rPr>
        <w:t>How has this coordination affected the number of child welfare reports?</w:t>
      </w:r>
    </w:p>
    <w:p w14:paraId="6B223E7B" w14:textId="77777777" w:rsidR="00425495" w:rsidRPr="00AB7A8D" w:rsidRDefault="00425495" w:rsidP="006D24D6">
      <w:pPr>
        <w:pStyle w:val="ListParagraph"/>
        <w:numPr>
          <w:ilvl w:val="0"/>
          <w:numId w:val="8"/>
        </w:numPr>
        <w:spacing w:after="240" w:line="240" w:lineRule="auto"/>
        <w:ind w:left="1080"/>
        <w:contextualSpacing w:val="0"/>
        <w:rPr>
          <w:szCs w:val="24"/>
        </w:rPr>
      </w:pPr>
      <w:r w:rsidRPr="00AB7A8D">
        <w:rPr>
          <w:szCs w:val="24"/>
        </w:rPr>
        <w:t>How has this coordination affected the number of children in foster care?</w:t>
      </w:r>
    </w:p>
    <w:p w14:paraId="1BC3F6B0" w14:textId="6D1B25B4" w:rsidR="00AB7A8D" w:rsidRPr="004D1E7D" w:rsidRDefault="004D1E7D" w:rsidP="002B59E2">
      <w:pPr>
        <w:pStyle w:val="NumberedBullet"/>
        <w:numPr>
          <w:ilvl w:val="0"/>
          <w:numId w:val="31"/>
        </w:numPr>
        <w:spacing w:after="240"/>
        <w:rPr>
          <w:szCs w:val="24"/>
        </w:rPr>
      </w:pPr>
      <w:r>
        <w:rPr>
          <w:szCs w:val="24"/>
        </w:rPr>
        <w:t>[</w:t>
      </w:r>
      <w:r w:rsidRPr="004D1E7D">
        <w:rPr>
          <w:i/>
          <w:szCs w:val="24"/>
        </w:rPr>
        <w:t>For judges</w:t>
      </w:r>
      <w:r>
        <w:rPr>
          <w:szCs w:val="24"/>
        </w:rPr>
        <w:t xml:space="preserve">] </w:t>
      </w:r>
      <w:r w:rsidRPr="004D1E7D">
        <w:rPr>
          <w:b/>
          <w:szCs w:val="24"/>
        </w:rPr>
        <w:t>How do you take success or failure in substance abuse treatment into account in decision making about child welfare issues?</w:t>
      </w:r>
    </w:p>
    <w:p w14:paraId="30D94ACB" w14:textId="537E884E" w:rsidR="00836B99" w:rsidRPr="007321FB" w:rsidRDefault="00836B99" w:rsidP="00CC5DA6">
      <w:pPr>
        <w:pStyle w:val="H3Alpha"/>
        <w:spacing w:before="240"/>
      </w:pPr>
      <w:r w:rsidRPr="00836B99">
        <w:t>F</w:t>
      </w:r>
      <w:r w:rsidR="00690CEC">
        <w:t>. Success and C</w:t>
      </w:r>
      <w:r w:rsidRPr="007321FB">
        <w:t>hallenges</w:t>
      </w:r>
    </w:p>
    <w:p w14:paraId="62C82081" w14:textId="6B53A296" w:rsidR="007321FB" w:rsidRPr="007321FB" w:rsidRDefault="00836B99" w:rsidP="00FD29D4">
      <w:pPr>
        <w:numPr>
          <w:ilvl w:val="0"/>
          <w:numId w:val="15"/>
        </w:numPr>
        <w:spacing w:after="120" w:line="240" w:lineRule="auto"/>
        <w:rPr>
          <w:b/>
          <w:szCs w:val="24"/>
        </w:rPr>
      </w:pPr>
      <w:r w:rsidRPr="007321FB">
        <w:rPr>
          <w:b/>
          <w:szCs w:val="24"/>
        </w:rPr>
        <w:t xml:space="preserve">What aspects of </w:t>
      </w:r>
      <w:r w:rsidR="00FF6857" w:rsidRPr="007321FB">
        <w:rPr>
          <w:b/>
          <w:szCs w:val="24"/>
        </w:rPr>
        <w:t>your agency/organization’s</w:t>
      </w:r>
      <w:r w:rsidR="005B0AF6" w:rsidRPr="007321FB">
        <w:rPr>
          <w:b/>
          <w:szCs w:val="24"/>
        </w:rPr>
        <w:t xml:space="preserve"> </w:t>
      </w:r>
      <w:r w:rsidRPr="007321FB">
        <w:rPr>
          <w:b/>
          <w:szCs w:val="24"/>
        </w:rPr>
        <w:t xml:space="preserve">response have been successful </w:t>
      </w:r>
      <w:r w:rsidR="00690CEC">
        <w:rPr>
          <w:b/>
          <w:szCs w:val="24"/>
        </w:rPr>
        <w:t>in</w:t>
      </w:r>
      <w:r w:rsidRPr="007321FB">
        <w:rPr>
          <w:b/>
          <w:szCs w:val="24"/>
        </w:rPr>
        <w:t xml:space="preserve"> assisting families struggling with substance use?</w:t>
      </w:r>
    </w:p>
    <w:p w14:paraId="36DFD0A4" w14:textId="3293E748" w:rsidR="007321FB" w:rsidRPr="007321FB" w:rsidRDefault="007321FB" w:rsidP="00FD29D4">
      <w:pPr>
        <w:spacing w:after="120" w:line="240" w:lineRule="auto"/>
        <w:ind w:left="720" w:firstLine="0"/>
        <w:rPr>
          <w:b/>
          <w:szCs w:val="24"/>
        </w:rPr>
      </w:pPr>
      <w:r w:rsidRPr="007321FB">
        <w:rPr>
          <w:i/>
          <w:szCs w:val="24"/>
        </w:rPr>
        <w:t>Possible probes:</w:t>
      </w:r>
    </w:p>
    <w:p w14:paraId="0935A908" w14:textId="6B65CFD8" w:rsidR="00836B99" w:rsidRPr="007321FB" w:rsidRDefault="00836B99" w:rsidP="00FD29D4">
      <w:pPr>
        <w:numPr>
          <w:ilvl w:val="0"/>
          <w:numId w:val="17"/>
        </w:numPr>
        <w:spacing w:after="120" w:line="240" w:lineRule="auto"/>
        <w:ind w:left="1080"/>
        <w:rPr>
          <w:szCs w:val="24"/>
        </w:rPr>
      </w:pPr>
      <w:r w:rsidRPr="007321FB">
        <w:rPr>
          <w:szCs w:val="24"/>
        </w:rPr>
        <w:t xml:space="preserve">What strategies or aspects </w:t>
      </w:r>
      <w:r w:rsidR="00690CEC">
        <w:rPr>
          <w:szCs w:val="24"/>
        </w:rPr>
        <w:t>do you see as most successful in</w:t>
      </w:r>
      <w:r w:rsidRPr="007321FB">
        <w:rPr>
          <w:szCs w:val="24"/>
        </w:rPr>
        <w:t xml:space="preserve"> address</w:t>
      </w:r>
      <w:r w:rsidR="00690CEC">
        <w:rPr>
          <w:szCs w:val="24"/>
        </w:rPr>
        <w:t>ing</w:t>
      </w:r>
      <w:r w:rsidRPr="007321FB">
        <w:rPr>
          <w:szCs w:val="24"/>
        </w:rPr>
        <w:t xml:space="preserve"> the needs of these families? Why? What contributes to this success? How is success defined?</w:t>
      </w:r>
    </w:p>
    <w:p w14:paraId="6AA24755" w14:textId="0B2B7E35" w:rsidR="00836B99" w:rsidRPr="007321FB" w:rsidRDefault="00836B99" w:rsidP="00FD29D4">
      <w:pPr>
        <w:numPr>
          <w:ilvl w:val="0"/>
          <w:numId w:val="17"/>
        </w:numPr>
        <w:spacing w:after="120" w:line="240" w:lineRule="auto"/>
        <w:ind w:left="1080"/>
        <w:rPr>
          <w:szCs w:val="24"/>
        </w:rPr>
      </w:pPr>
      <w:r w:rsidRPr="007321FB">
        <w:rPr>
          <w:szCs w:val="24"/>
        </w:rPr>
        <w:t xml:space="preserve">What strategies have you found </w:t>
      </w:r>
      <w:r w:rsidR="00690CEC">
        <w:rPr>
          <w:szCs w:val="24"/>
        </w:rPr>
        <w:t>in</w:t>
      </w:r>
      <w:r w:rsidRPr="007321FB">
        <w:rPr>
          <w:szCs w:val="24"/>
        </w:rPr>
        <w:t>effective?</w:t>
      </w:r>
    </w:p>
    <w:p w14:paraId="462CC0B9" w14:textId="35C03C07" w:rsidR="00836B99" w:rsidRPr="00FD29D4" w:rsidRDefault="00836B99" w:rsidP="00FD29D4">
      <w:pPr>
        <w:numPr>
          <w:ilvl w:val="0"/>
          <w:numId w:val="17"/>
        </w:numPr>
        <w:spacing w:after="240" w:line="240" w:lineRule="auto"/>
        <w:ind w:left="1080"/>
        <w:rPr>
          <w:szCs w:val="24"/>
        </w:rPr>
      </w:pPr>
      <w:r w:rsidRPr="007321FB">
        <w:rPr>
          <w:szCs w:val="24"/>
        </w:rPr>
        <w:t>How can the child welfare agency</w:t>
      </w:r>
      <w:r w:rsidR="00690CEC">
        <w:rPr>
          <w:szCs w:val="24"/>
        </w:rPr>
        <w:t>’s</w:t>
      </w:r>
      <w:r w:rsidRPr="007321FB">
        <w:rPr>
          <w:szCs w:val="24"/>
        </w:rPr>
        <w:t xml:space="preserve"> response be more successful? </w:t>
      </w:r>
    </w:p>
    <w:p w14:paraId="3DEA59A4" w14:textId="4949C647" w:rsidR="00836B99" w:rsidRPr="007321FB" w:rsidRDefault="00836B99" w:rsidP="00FD29D4">
      <w:pPr>
        <w:numPr>
          <w:ilvl w:val="0"/>
          <w:numId w:val="15"/>
        </w:numPr>
        <w:spacing w:after="120" w:line="240" w:lineRule="auto"/>
        <w:rPr>
          <w:b/>
          <w:szCs w:val="24"/>
        </w:rPr>
      </w:pPr>
      <w:r w:rsidRPr="007321FB">
        <w:rPr>
          <w:b/>
          <w:szCs w:val="24"/>
        </w:rPr>
        <w:t>In your opinion, what are the primary challenges to, or missing pieces in, your county’s response to families struggling with substance use?</w:t>
      </w:r>
      <w:r w:rsidR="007321FB" w:rsidRPr="007321FB">
        <w:rPr>
          <w:b/>
          <w:szCs w:val="24"/>
        </w:rPr>
        <w:br/>
      </w:r>
      <w:r w:rsidR="007321FB" w:rsidRPr="007321FB">
        <w:rPr>
          <w:i/>
          <w:szCs w:val="24"/>
        </w:rPr>
        <w:t>Possible probes:</w:t>
      </w:r>
    </w:p>
    <w:p w14:paraId="627DB9A6" w14:textId="11C8861D" w:rsidR="00836B99" w:rsidRPr="00FD29D4" w:rsidRDefault="00836B99" w:rsidP="002B59E2">
      <w:pPr>
        <w:pStyle w:val="ListParagraph"/>
        <w:numPr>
          <w:ilvl w:val="0"/>
          <w:numId w:val="32"/>
        </w:numPr>
        <w:spacing w:after="120" w:line="240" w:lineRule="auto"/>
        <w:ind w:left="1080"/>
        <w:contextualSpacing w:val="0"/>
        <w:rPr>
          <w:szCs w:val="24"/>
        </w:rPr>
      </w:pPr>
      <w:r w:rsidRPr="00FD29D4">
        <w:rPr>
          <w:szCs w:val="24"/>
        </w:rPr>
        <w:t>What is one</w:t>
      </w:r>
      <w:r w:rsidR="00690CEC" w:rsidRPr="00FD29D4">
        <w:rPr>
          <w:szCs w:val="24"/>
        </w:rPr>
        <w:t xml:space="preserve"> thing that gets in the way (</w:t>
      </w:r>
      <w:r w:rsidRPr="00FD29D4">
        <w:rPr>
          <w:szCs w:val="24"/>
        </w:rPr>
        <w:t xml:space="preserve">a barrier or challenge) that you most wish you could address? </w:t>
      </w:r>
    </w:p>
    <w:p w14:paraId="0C4803AD" w14:textId="71F30771" w:rsidR="00AF1497" w:rsidRPr="007321FB" w:rsidRDefault="00AF1497" w:rsidP="002B59E2">
      <w:pPr>
        <w:pStyle w:val="ListParagraph"/>
        <w:numPr>
          <w:ilvl w:val="0"/>
          <w:numId w:val="32"/>
        </w:numPr>
        <w:spacing w:after="120" w:line="240" w:lineRule="auto"/>
        <w:ind w:left="1080"/>
        <w:contextualSpacing w:val="0"/>
        <w:rPr>
          <w:szCs w:val="24"/>
        </w:rPr>
      </w:pPr>
      <w:r w:rsidRPr="007321FB">
        <w:rPr>
          <w:szCs w:val="24"/>
        </w:rPr>
        <w:t>What service</w:t>
      </w:r>
      <w:r w:rsidR="00690CEC">
        <w:rPr>
          <w:szCs w:val="24"/>
        </w:rPr>
        <w:t>s</w:t>
      </w:r>
      <w:r w:rsidRPr="007321FB">
        <w:rPr>
          <w:szCs w:val="24"/>
        </w:rPr>
        <w:t xml:space="preserve"> or supports are missing or in short supply in your county?</w:t>
      </w:r>
    </w:p>
    <w:p w14:paraId="41C1CCAE" w14:textId="77777777" w:rsidR="00836B99" w:rsidRPr="007321FB" w:rsidRDefault="00836B99" w:rsidP="002B59E2">
      <w:pPr>
        <w:pStyle w:val="ListParagraph"/>
        <w:numPr>
          <w:ilvl w:val="0"/>
          <w:numId w:val="32"/>
        </w:numPr>
        <w:spacing w:after="120" w:line="240" w:lineRule="auto"/>
        <w:ind w:left="1080"/>
        <w:contextualSpacing w:val="0"/>
        <w:rPr>
          <w:szCs w:val="24"/>
        </w:rPr>
      </w:pPr>
      <w:r w:rsidRPr="007321FB">
        <w:rPr>
          <w:szCs w:val="24"/>
        </w:rPr>
        <w:t>What suggestions would be most helpful to address these challenges?</w:t>
      </w:r>
    </w:p>
    <w:p w14:paraId="42D5F7F7" w14:textId="1F9036E6" w:rsidR="00836B99" w:rsidRPr="007321FB" w:rsidRDefault="00836B99" w:rsidP="002B59E2">
      <w:pPr>
        <w:pStyle w:val="ListParagraph"/>
        <w:numPr>
          <w:ilvl w:val="0"/>
          <w:numId w:val="32"/>
        </w:numPr>
        <w:spacing w:after="120" w:line="240" w:lineRule="auto"/>
        <w:ind w:left="1080"/>
        <w:contextualSpacing w:val="0"/>
        <w:rPr>
          <w:szCs w:val="24"/>
        </w:rPr>
      </w:pPr>
      <w:r w:rsidRPr="007321FB">
        <w:rPr>
          <w:szCs w:val="24"/>
        </w:rPr>
        <w:t xml:space="preserve">Does </w:t>
      </w:r>
      <w:r w:rsidR="00690CEC">
        <w:rPr>
          <w:szCs w:val="24"/>
        </w:rPr>
        <w:t xml:space="preserve">your </w:t>
      </w:r>
      <w:r w:rsidR="004D1E7D" w:rsidRPr="007321FB">
        <w:rPr>
          <w:szCs w:val="24"/>
        </w:rPr>
        <w:t>agency/program/court system</w:t>
      </w:r>
      <w:r w:rsidRPr="007321FB">
        <w:rPr>
          <w:szCs w:val="24"/>
        </w:rPr>
        <w:t xml:space="preserve"> have enough resources and the </w:t>
      </w:r>
      <w:r w:rsidR="00690CEC">
        <w:rPr>
          <w:szCs w:val="24"/>
        </w:rPr>
        <w:t>types</w:t>
      </w:r>
      <w:r w:rsidRPr="007321FB">
        <w:rPr>
          <w:szCs w:val="24"/>
        </w:rPr>
        <w:t xml:space="preserve"> of resources </w:t>
      </w:r>
      <w:r w:rsidR="00690CEC">
        <w:rPr>
          <w:szCs w:val="24"/>
        </w:rPr>
        <w:t xml:space="preserve">needed </w:t>
      </w:r>
      <w:r w:rsidRPr="007321FB">
        <w:rPr>
          <w:szCs w:val="24"/>
        </w:rPr>
        <w:t xml:space="preserve">to respond to </w:t>
      </w:r>
      <w:r w:rsidR="00690CEC">
        <w:rPr>
          <w:szCs w:val="24"/>
        </w:rPr>
        <w:t>families struggling with substance use</w:t>
      </w:r>
      <w:r w:rsidRPr="007321FB">
        <w:rPr>
          <w:szCs w:val="24"/>
        </w:rPr>
        <w:t>? If not, what resources are needed?</w:t>
      </w:r>
    </w:p>
    <w:p w14:paraId="2596A6E2" w14:textId="43117A1F" w:rsidR="00836B99" w:rsidRPr="007321FB" w:rsidRDefault="00836B99" w:rsidP="002B59E2">
      <w:pPr>
        <w:pStyle w:val="ListParagraph"/>
        <w:numPr>
          <w:ilvl w:val="0"/>
          <w:numId w:val="32"/>
        </w:numPr>
        <w:spacing w:after="120" w:line="240" w:lineRule="auto"/>
        <w:ind w:left="1080"/>
        <w:contextualSpacing w:val="0"/>
        <w:rPr>
          <w:szCs w:val="24"/>
        </w:rPr>
      </w:pPr>
      <w:r w:rsidRPr="007321FB">
        <w:rPr>
          <w:szCs w:val="24"/>
        </w:rPr>
        <w:t xml:space="preserve">How do these barriers/challenges differ because of opioid use </w:t>
      </w:r>
      <w:r w:rsidR="00690CEC">
        <w:rPr>
          <w:szCs w:val="24"/>
        </w:rPr>
        <w:t>versus</w:t>
      </w:r>
      <w:r w:rsidRPr="007321FB">
        <w:rPr>
          <w:szCs w:val="24"/>
        </w:rPr>
        <w:t xml:space="preserve"> other substance use? </w:t>
      </w:r>
    </w:p>
    <w:p w14:paraId="1F8CF203" w14:textId="77777777" w:rsidR="00836B99" w:rsidRPr="007321FB" w:rsidRDefault="00836B99" w:rsidP="00CC5DA6">
      <w:pPr>
        <w:numPr>
          <w:ilvl w:val="0"/>
          <w:numId w:val="1"/>
        </w:numPr>
        <w:spacing w:after="120" w:line="240" w:lineRule="auto"/>
        <w:ind w:left="1440" w:hanging="342"/>
        <w:rPr>
          <w:szCs w:val="24"/>
        </w:rPr>
      </w:pPr>
      <w:r w:rsidRPr="007321FB">
        <w:rPr>
          <w:szCs w:val="24"/>
        </w:rPr>
        <w:t xml:space="preserve">How </w:t>
      </w:r>
      <w:r w:rsidRPr="00CC5DA6">
        <w:t>have</w:t>
      </w:r>
      <w:r w:rsidRPr="007321FB">
        <w:rPr>
          <w:szCs w:val="24"/>
        </w:rPr>
        <w:t xml:space="preserve"> these barriers/challenges changed over time?</w:t>
      </w:r>
    </w:p>
    <w:p w14:paraId="7D2D229F" w14:textId="77777777" w:rsidR="00836B99" w:rsidRPr="007321FB" w:rsidRDefault="00836B99" w:rsidP="00CC5DA6">
      <w:pPr>
        <w:numPr>
          <w:ilvl w:val="0"/>
          <w:numId w:val="1"/>
        </w:numPr>
        <w:spacing w:after="120" w:line="240" w:lineRule="auto"/>
        <w:ind w:left="1440" w:hanging="342"/>
        <w:rPr>
          <w:szCs w:val="24"/>
        </w:rPr>
      </w:pPr>
      <w:r w:rsidRPr="007321FB">
        <w:rPr>
          <w:szCs w:val="24"/>
        </w:rPr>
        <w:t xml:space="preserve">How </w:t>
      </w:r>
      <w:r w:rsidRPr="00CC5DA6">
        <w:t>common</w:t>
      </w:r>
      <w:r w:rsidRPr="007321FB">
        <w:rPr>
          <w:szCs w:val="24"/>
        </w:rPr>
        <w:t xml:space="preserve"> are these barriers/challenges?</w:t>
      </w:r>
    </w:p>
    <w:p w14:paraId="47961D2E" w14:textId="0D047C1C" w:rsidR="00836B99" w:rsidRPr="007321FB" w:rsidRDefault="00836B99" w:rsidP="00CC5DA6">
      <w:pPr>
        <w:numPr>
          <w:ilvl w:val="0"/>
          <w:numId w:val="1"/>
        </w:numPr>
        <w:spacing w:after="120" w:line="240" w:lineRule="auto"/>
        <w:ind w:left="1440" w:hanging="342"/>
        <w:rPr>
          <w:szCs w:val="24"/>
        </w:rPr>
      </w:pPr>
      <w:r w:rsidRPr="007321FB">
        <w:rPr>
          <w:szCs w:val="24"/>
        </w:rPr>
        <w:t xml:space="preserve">Do </w:t>
      </w:r>
      <w:r w:rsidRPr="00CC5DA6">
        <w:t>other</w:t>
      </w:r>
      <w:r w:rsidRPr="007321FB">
        <w:rPr>
          <w:szCs w:val="24"/>
        </w:rPr>
        <w:t xml:space="preserve"> communities share the same barriers/challenges, or are the</w:t>
      </w:r>
      <w:r w:rsidR="009A5412">
        <w:rPr>
          <w:szCs w:val="24"/>
        </w:rPr>
        <w:t xml:space="preserve"> barriers/challenges</w:t>
      </w:r>
      <w:r w:rsidRPr="007321FB">
        <w:rPr>
          <w:szCs w:val="24"/>
        </w:rPr>
        <w:t xml:space="preserve"> unique to your community?</w:t>
      </w:r>
    </w:p>
    <w:p w14:paraId="0B5D372C" w14:textId="312C0602" w:rsidR="0042059B" w:rsidRPr="007321FB" w:rsidRDefault="00836B99" w:rsidP="002B59E2">
      <w:pPr>
        <w:pStyle w:val="ListParagraph"/>
        <w:numPr>
          <w:ilvl w:val="0"/>
          <w:numId w:val="32"/>
        </w:numPr>
        <w:spacing w:after="240" w:line="240" w:lineRule="auto"/>
        <w:ind w:left="1080"/>
        <w:contextualSpacing w:val="0"/>
        <w:rPr>
          <w:szCs w:val="24"/>
        </w:rPr>
      </w:pPr>
      <w:r w:rsidRPr="007321FB">
        <w:rPr>
          <w:szCs w:val="24"/>
        </w:rPr>
        <w:t xml:space="preserve">If you had a magic wand, aside from additional financial resources, what would you do to help meet the needs of parents and children affected by substance use? </w:t>
      </w:r>
    </w:p>
    <w:p w14:paraId="121A55E6" w14:textId="656069BB" w:rsidR="00836B99" w:rsidRPr="007321FB" w:rsidRDefault="00836B99" w:rsidP="00FD29D4">
      <w:pPr>
        <w:pStyle w:val="ListParagraph"/>
        <w:numPr>
          <w:ilvl w:val="0"/>
          <w:numId w:val="15"/>
        </w:numPr>
        <w:spacing w:after="120" w:line="240" w:lineRule="auto"/>
        <w:contextualSpacing w:val="0"/>
        <w:rPr>
          <w:b/>
          <w:szCs w:val="24"/>
        </w:rPr>
      </w:pPr>
      <w:r w:rsidRPr="007321FB">
        <w:rPr>
          <w:b/>
          <w:szCs w:val="24"/>
        </w:rPr>
        <w:t xml:space="preserve">Is there anything else that we haven’t discussed that you think would help us understand your </w:t>
      </w:r>
      <w:r w:rsidR="00BC355A" w:rsidRPr="007321FB">
        <w:rPr>
          <w:b/>
          <w:szCs w:val="24"/>
        </w:rPr>
        <w:t>county/region</w:t>
      </w:r>
      <w:r w:rsidRPr="007321FB">
        <w:rPr>
          <w:b/>
          <w:szCs w:val="24"/>
        </w:rPr>
        <w:t xml:space="preserve">’s experience </w:t>
      </w:r>
      <w:r w:rsidR="009A5412">
        <w:rPr>
          <w:b/>
          <w:szCs w:val="24"/>
        </w:rPr>
        <w:t>with</w:t>
      </w:r>
      <w:r w:rsidRPr="007321FB">
        <w:rPr>
          <w:b/>
          <w:szCs w:val="24"/>
        </w:rPr>
        <w:t xml:space="preserve"> these issues?</w:t>
      </w:r>
    </w:p>
    <w:p w14:paraId="0F2E3301" w14:textId="71BA5315" w:rsidR="00836B99" w:rsidRPr="00CC5DA6" w:rsidRDefault="001575FD" w:rsidP="00CC5DA6">
      <w:pPr>
        <w:pStyle w:val="H3Alpha"/>
        <w:spacing w:before="240"/>
      </w:pPr>
      <w:r w:rsidRPr="00CC5DA6">
        <w:lastRenderedPageBreak/>
        <w:t>G. Recommendations for Other R</w:t>
      </w:r>
      <w:r w:rsidR="00836B99" w:rsidRPr="00CC5DA6">
        <w:t>espondents</w:t>
      </w:r>
    </w:p>
    <w:p w14:paraId="7A6755AC" w14:textId="1412421F" w:rsidR="00836B99" w:rsidRPr="00836B99" w:rsidRDefault="00836B99" w:rsidP="00FD29D4">
      <w:pPr>
        <w:numPr>
          <w:ilvl w:val="0"/>
          <w:numId w:val="16"/>
        </w:numPr>
        <w:spacing w:after="120" w:line="240" w:lineRule="auto"/>
        <w:rPr>
          <w:b/>
          <w:szCs w:val="24"/>
        </w:rPr>
      </w:pPr>
      <w:r w:rsidRPr="00836B99">
        <w:rPr>
          <w:b/>
          <w:szCs w:val="24"/>
        </w:rPr>
        <w:t>Who</w:t>
      </w:r>
      <w:r w:rsidR="001575FD">
        <w:rPr>
          <w:b/>
          <w:szCs w:val="24"/>
        </w:rPr>
        <w:t>m</w:t>
      </w:r>
      <w:r w:rsidRPr="00836B99">
        <w:rPr>
          <w:b/>
          <w:szCs w:val="24"/>
        </w:rPr>
        <w:t xml:space="preserve"> would you recommend that we speak with who can offer </w:t>
      </w:r>
      <w:r w:rsidR="0042059B">
        <w:rPr>
          <w:b/>
          <w:szCs w:val="24"/>
        </w:rPr>
        <w:t xml:space="preserve">additional </w:t>
      </w:r>
      <w:r w:rsidRPr="00836B99">
        <w:rPr>
          <w:b/>
          <w:szCs w:val="24"/>
        </w:rPr>
        <w:t>perspective</w:t>
      </w:r>
      <w:r w:rsidR="0042059B">
        <w:rPr>
          <w:b/>
          <w:szCs w:val="24"/>
        </w:rPr>
        <w:t>s</w:t>
      </w:r>
      <w:r w:rsidRPr="00836B99">
        <w:rPr>
          <w:b/>
          <w:szCs w:val="24"/>
        </w:rPr>
        <w:t xml:space="preserve"> on the relationship between child welfare and substance use in the county? </w:t>
      </w:r>
    </w:p>
    <w:p w14:paraId="694E9D0B" w14:textId="77777777" w:rsidR="00836B99" w:rsidRPr="00836B99" w:rsidRDefault="00836B99" w:rsidP="00FD29D4">
      <w:pPr>
        <w:numPr>
          <w:ilvl w:val="0"/>
          <w:numId w:val="3"/>
        </w:numPr>
        <w:spacing w:after="60" w:line="240" w:lineRule="auto"/>
        <w:ind w:left="1080"/>
        <w:rPr>
          <w:szCs w:val="24"/>
        </w:rPr>
      </w:pPr>
      <w:r w:rsidRPr="00836B99">
        <w:rPr>
          <w:szCs w:val="24"/>
        </w:rPr>
        <w:t xml:space="preserve">These professionals might include administrators or practitioners in </w:t>
      </w:r>
      <w:r>
        <w:rPr>
          <w:szCs w:val="24"/>
        </w:rPr>
        <w:t xml:space="preserve">child welfare, </w:t>
      </w:r>
      <w:r w:rsidRPr="00836B99">
        <w:rPr>
          <w:szCs w:val="24"/>
        </w:rPr>
        <w:t>substance use treatment, public health, law enforcement, or judicial/legal matters.</w:t>
      </w:r>
    </w:p>
    <w:p w14:paraId="77A74974" w14:textId="618B0C15" w:rsidR="00836B99" w:rsidRPr="00FD29D4" w:rsidRDefault="00836B99" w:rsidP="00FD29D4">
      <w:pPr>
        <w:numPr>
          <w:ilvl w:val="0"/>
          <w:numId w:val="3"/>
        </w:numPr>
        <w:spacing w:after="240" w:line="240" w:lineRule="auto"/>
        <w:ind w:left="1080"/>
        <w:rPr>
          <w:szCs w:val="24"/>
        </w:rPr>
      </w:pPr>
      <w:r w:rsidRPr="00836B99">
        <w:rPr>
          <w:szCs w:val="24"/>
        </w:rPr>
        <w:t>For those you would recommend</w:t>
      </w:r>
      <w:proofErr w:type="gramStart"/>
      <w:r w:rsidRPr="00836B99">
        <w:rPr>
          <w:szCs w:val="24"/>
        </w:rPr>
        <w:t>,</w:t>
      </w:r>
      <w:proofErr w:type="gramEnd"/>
      <w:r w:rsidRPr="00836B99">
        <w:rPr>
          <w:szCs w:val="24"/>
        </w:rPr>
        <w:t xml:space="preserve"> would you be able to </w:t>
      </w:r>
      <w:r w:rsidR="001575FD">
        <w:rPr>
          <w:szCs w:val="24"/>
        </w:rPr>
        <w:t>provide us with</w:t>
      </w:r>
      <w:r w:rsidRPr="00836B99">
        <w:rPr>
          <w:szCs w:val="24"/>
        </w:rPr>
        <w:t xml:space="preserve"> their contact information (email and </w:t>
      </w:r>
      <w:r w:rsidR="001575FD">
        <w:rPr>
          <w:szCs w:val="24"/>
        </w:rPr>
        <w:t>telephone number)</w:t>
      </w:r>
      <w:r w:rsidRPr="00836B99">
        <w:rPr>
          <w:szCs w:val="24"/>
        </w:rPr>
        <w:t>?</w:t>
      </w:r>
    </w:p>
    <w:p w14:paraId="25DD0D78" w14:textId="2E5B6D27" w:rsidR="00836B99" w:rsidRPr="00FD29D4" w:rsidRDefault="00836B99" w:rsidP="00FD29D4">
      <w:pPr>
        <w:spacing w:after="240" w:line="240" w:lineRule="auto"/>
        <w:rPr>
          <w:i/>
          <w:szCs w:val="24"/>
        </w:rPr>
      </w:pPr>
      <w:r w:rsidRPr="00836B99">
        <w:rPr>
          <w:i/>
          <w:szCs w:val="24"/>
        </w:rPr>
        <w:t xml:space="preserve">The closing remarks will include the following: thank you for participating, </w:t>
      </w:r>
      <w:r w:rsidR="001575FD">
        <w:rPr>
          <w:i/>
          <w:szCs w:val="24"/>
        </w:rPr>
        <w:t xml:space="preserve">providing </w:t>
      </w:r>
      <w:r w:rsidRPr="00836B99">
        <w:rPr>
          <w:i/>
          <w:szCs w:val="24"/>
        </w:rPr>
        <w:t xml:space="preserve">reassurance about confidentiality, reminding participants how the audio recording will be used, soliciting any questions, and providing contact information. </w:t>
      </w:r>
    </w:p>
    <w:sectPr w:rsidR="00836B99" w:rsidRPr="00FD29D4" w:rsidSect="00CC5DA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A56BB" w15:done="0"/>
  <w15:commentEx w15:paraId="50097221" w15:done="0"/>
  <w15:commentEx w15:paraId="308540B1" w15:paraIdParent="50097221" w15:done="0"/>
  <w15:commentEx w15:paraId="5018062D" w15:done="0"/>
  <w15:commentEx w15:paraId="3DD205AB" w15:paraIdParent="5018062D" w15:done="0"/>
  <w15:commentEx w15:paraId="6D8DA9CD" w15:done="0"/>
  <w15:commentEx w15:paraId="0E392256" w15:paraIdParent="6D8DA9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1B935" w14:textId="77777777" w:rsidR="00B8198B" w:rsidRDefault="00B8198B" w:rsidP="00CC5DA6">
      <w:pPr>
        <w:spacing w:line="240" w:lineRule="auto"/>
      </w:pPr>
      <w:r>
        <w:separator/>
      </w:r>
    </w:p>
  </w:endnote>
  <w:endnote w:type="continuationSeparator" w:id="0">
    <w:p w14:paraId="0B0092EA" w14:textId="77777777" w:rsidR="00B8198B" w:rsidRDefault="00B8198B" w:rsidP="00CC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ED8B" w14:textId="77777777" w:rsidR="00CC5DA6" w:rsidRPr="00A12B64" w:rsidRDefault="00CC5DA6" w:rsidP="00CC5DA6">
    <w:pPr>
      <w:pStyle w:val="Footer"/>
      <w:pBdr>
        <w:bottom w:val="none" w:sz="0" w:space="0" w:color="auto"/>
      </w:pBdr>
      <w:tabs>
        <w:tab w:val="clear" w:pos="4320"/>
        <w:tab w:val="right" w:leader="underscore" w:pos="8539"/>
      </w:tabs>
      <w:spacing w:line="192" w:lineRule="auto"/>
      <w:rPr>
        <w:rFonts w:cs="Arial"/>
        <w:snapToGrid w:val="0"/>
        <w:szCs w:val="14"/>
      </w:rPr>
    </w:pPr>
  </w:p>
  <w:p w14:paraId="5695B67A" w14:textId="77777777" w:rsidR="00CC5DA6" w:rsidRDefault="00CC5DA6" w:rsidP="00CC5DA6">
    <w:pPr>
      <w:pStyle w:val="Footer"/>
      <w:pBdr>
        <w:top w:val="single" w:sz="2" w:space="1" w:color="auto"/>
        <w:bottom w:val="none" w:sz="0" w:space="0" w:color="auto"/>
      </w:pBdr>
      <w:spacing w:line="192" w:lineRule="auto"/>
      <w:rPr>
        <w:rStyle w:val="PageNumber"/>
      </w:rPr>
    </w:pPr>
  </w:p>
  <w:p w14:paraId="0C6363A3" w14:textId="60DF7BFF" w:rsidR="00CC5DA6" w:rsidRDefault="00CC5DA6" w:rsidP="00CC5DA6">
    <w:pPr>
      <w:pStyle w:val="Footer"/>
      <w:pBdr>
        <w:top w:val="single" w:sz="2" w:space="1" w:color="auto"/>
        <w:bottom w:val="none" w:sz="0" w:space="0" w:color="auto"/>
      </w:pBd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B1A1B">
      <w:rPr>
        <w:rStyle w:val="PageNumber"/>
        <w:noProof/>
      </w:rPr>
      <w:t>9</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7BAFB" w14:textId="794934E7" w:rsidR="00CC5DA6" w:rsidRPr="00CC5DA6" w:rsidRDefault="00CC5DA6" w:rsidP="00CC5DA6">
    <w:pPr>
      <w:pBdr>
        <w:top w:val="single" w:sz="4" w:space="1" w:color="auto"/>
        <w:left w:val="single" w:sz="4" w:space="4" w:color="auto"/>
        <w:bottom w:val="single" w:sz="4" w:space="1" w:color="auto"/>
        <w:right w:val="single" w:sz="4" w:space="4" w:color="auto"/>
      </w:pBdr>
      <w:spacing w:line="240" w:lineRule="auto"/>
      <w:ind w:firstLine="0"/>
      <w:contextualSpacing/>
      <w:rPr>
        <w:sz w:val="16"/>
        <w:szCs w:val="16"/>
      </w:rPr>
    </w:pPr>
    <w:r w:rsidRPr="003512B6">
      <w:rPr>
        <w:sz w:val="16"/>
        <w:szCs w:val="16"/>
      </w:rPr>
      <w:t>According to the Paperwork Reduction Act of 1995, no persons are required to respond to a collection of information unless it displays a valid OMB control number. The valid OMB control number for this information collection is [</w:t>
    </w:r>
    <w:r w:rsidR="000F07F7">
      <w:rPr>
        <w:sz w:val="16"/>
        <w:szCs w:val="16"/>
      </w:rPr>
      <w:t>0990-0421</w:t>
    </w:r>
    <w:r w:rsidRPr="003512B6">
      <w:rPr>
        <w:sz w:val="16"/>
        <w:szCs w:val="16"/>
      </w:rPr>
      <w:t xml:space="preserve">]. The time required to complete this information collection is estimated to average </w:t>
    </w:r>
    <w:r w:rsidR="000F07F7">
      <w:rPr>
        <w:sz w:val="16"/>
        <w:szCs w:val="16"/>
      </w:rPr>
      <w:t>60 minutes</w:t>
    </w:r>
    <w:r w:rsidRPr="003512B6">
      <w:rPr>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w:t>
    </w:r>
    <w:r>
      <w:rPr>
        <w:sz w:val="16"/>
        <w:szCs w:val="16"/>
      </w:rPr>
      <w:t xml:space="preserve"> </w:t>
    </w:r>
    <w:r w:rsidRPr="003512B6">
      <w:rPr>
        <w:sz w:val="16"/>
        <w:szCs w:val="16"/>
      </w:rPr>
      <w:t>U.S. Department of Health and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1B70E" w14:textId="77777777" w:rsidR="00B8198B" w:rsidRDefault="00B8198B" w:rsidP="00CC5DA6">
      <w:pPr>
        <w:spacing w:line="240" w:lineRule="auto"/>
      </w:pPr>
      <w:r>
        <w:separator/>
      </w:r>
    </w:p>
  </w:footnote>
  <w:footnote w:type="continuationSeparator" w:id="0">
    <w:p w14:paraId="6C3A1624" w14:textId="77777777" w:rsidR="00B8198B" w:rsidRDefault="00B8198B" w:rsidP="00CC5D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D2D0" w14:textId="16465968" w:rsidR="00CC5DA6" w:rsidRDefault="00CC5DA6">
    <w:pPr>
      <w:pStyle w:val="Header"/>
    </w:pPr>
    <w:r>
      <w:t>other administrators and PRACTITIONERS discussion guide</w:t>
    </w:r>
    <w: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5E05" w14:textId="2B4C0A2F" w:rsidR="00CC5DA6" w:rsidRDefault="00DB1A1B" w:rsidP="00DB1A1B">
    <w:pPr>
      <w:pStyle w:val="Header"/>
      <w:pBdr>
        <w:bottom w:val="none" w:sz="0" w:space="0" w:color="auto"/>
      </w:pBdr>
      <w:jc w:val="right"/>
    </w:pPr>
    <w:r>
      <w:t>form approved</w:t>
    </w:r>
  </w:p>
  <w:p w14:paraId="0D8E6882" w14:textId="7D6BAFC5" w:rsidR="00DB1A1B" w:rsidRDefault="00DB1A1B" w:rsidP="00DB1A1B">
    <w:pPr>
      <w:pStyle w:val="Header"/>
      <w:pBdr>
        <w:bottom w:val="none" w:sz="0" w:space="0" w:color="auto"/>
      </w:pBdr>
      <w:jc w:val="right"/>
    </w:pPr>
    <w:r>
      <w:t>omb no. 0990-0421</w:t>
    </w:r>
  </w:p>
  <w:p w14:paraId="1F2F8771" w14:textId="274321D6" w:rsidR="00DB1A1B" w:rsidRDefault="00DB1A1B" w:rsidP="00DB1A1B">
    <w:pPr>
      <w:pStyle w:val="Header"/>
      <w:pBdr>
        <w:bottom w:val="none" w:sz="0" w:space="0" w:color="auto"/>
      </w:pBdr>
      <w:jc w:val="right"/>
    </w:pPr>
    <w:r>
      <w:t>expires 07/31/2017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427"/>
    <w:multiLevelType w:val="hybridMultilevel"/>
    <w:tmpl w:val="A7E47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471B"/>
    <w:multiLevelType w:val="hybridMultilevel"/>
    <w:tmpl w:val="24064A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DAA59BE"/>
    <w:multiLevelType w:val="hybridMultilevel"/>
    <w:tmpl w:val="53AA1C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4F04B8"/>
    <w:multiLevelType w:val="hybridMultilevel"/>
    <w:tmpl w:val="685E61EE"/>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DD0BDD"/>
    <w:multiLevelType w:val="hybridMultilevel"/>
    <w:tmpl w:val="915C0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A21952"/>
    <w:multiLevelType w:val="hybridMultilevel"/>
    <w:tmpl w:val="4B044144"/>
    <w:lvl w:ilvl="0" w:tplc="04090019">
      <w:start w:val="1"/>
      <w:numFmt w:val="lowerLetter"/>
      <w:lvlText w:val="%1."/>
      <w:lvlJc w:val="left"/>
      <w:pPr>
        <w:ind w:left="1746" w:hanging="360"/>
      </w:pPr>
      <w:rPr>
        <w:rFonts w:hint="default"/>
      </w:rPr>
    </w:lvl>
    <w:lvl w:ilvl="1" w:tplc="04090003">
      <w:start w:val="1"/>
      <w:numFmt w:val="bullet"/>
      <w:lvlText w:val="o"/>
      <w:lvlJc w:val="left"/>
      <w:pPr>
        <w:ind w:left="2466" w:hanging="360"/>
      </w:pPr>
      <w:rPr>
        <w:rFonts w:ascii="Courier New" w:hAnsi="Courier New" w:cs="Courier New" w:hint="default"/>
      </w:rPr>
    </w:lvl>
    <w:lvl w:ilvl="2" w:tplc="04090005">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236EDD"/>
    <w:multiLevelType w:val="hybridMultilevel"/>
    <w:tmpl w:val="9A927E7C"/>
    <w:lvl w:ilvl="0" w:tplc="04090019">
      <w:start w:val="1"/>
      <w:numFmt w:val="lowerLetter"/>
      <w:lvlText w:val="%1."/>
      <w:lvlJc w:val="left"/>
      <w:pPr>
        <w:tabs>
          <w:tab w:val="num" w:pos="792"/>
        </w:tabs>
        <w:ind w:left="79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05E7C"/>
    <w:multiLevelType w:val="hybridMultilevel"/>
    <w:tmpl w:val="45589E56"/>
    <w:lvl w:ilvl="0" w:tplc="04090019">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02659"/>
    <w:multiLevelType w:val="hybridMultilevel"/>
    <w:tmpl w:val="D938B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71E54DF"/>
    <w:multiLevelType w:val="hybridMultilevel"/>
    <w:tmpl w:val="64905C06"/>
    <w:lvl w:ilvl="0" w:tplc="0409000F">
      <w:start w:val="1"/>
      <w:numFmt w:val="decimal"/>
      <w:lvlText w:val="%1."/>
      <w:lvlJc w:val="left"/>
      <w:pPr>
        <w:ind w:left="720" w:hanging="360"/>
      </w:pPr>
      <w:rPr>
        <w:rFonts w:hint="default"/>
      </w:rPr>
    </w:lvl>
    <w:lvl w:ilvl="1" w:tplc="8D5EF570">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F656419"/>
    <w:multiLevelType w:val="hybridMultilevel"/>
    <w:tmpl w:val="B358C13C"/>
    <w:lvl w:ilvl="0" w:tplc="B35E8FB4">
      <w:start w:val="1"/>
      <w:numFmt w:val="decimal"/>
      <w:lvlText w:val="%1."/>
      <w:lvlJc w:val="left"/>
      <w:pPr>
        <w:tabs>
          <w:tab w:val="num" w:pos="792"/>
        </w:tabs>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342BB"/>
    <w:multiLevelType w:val="hybridMultilevel"/>
    <w:tmpl w:val="855A615C"/>
    <w:lvl w:ilvl="0" w:tplc="04090019">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4">
    <w:nsid w:val="385844A9"/>
    <w:multiLevelType w:val="hybridMultilevel"/>
    <w:tmpl w:val="3B4E84FA"/>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CE621E"/>
    <w:multiLevelType w:val="hybridMultilevel"/>
    <w:tmpl w:val="A3B6263A"/>
    <w:lvl w:ilvl="0" w:tplc="04090019">
      <w:start w:val="1"/>
      <w:numFmt w:val="lowerLetter"/>
      <w:lvlText w:val="%1."/>
      <w:lvlJc w:val="left"/>
      <w:pPr>
        <w:ind w:left="1458" w:hanging="360"/>
      </w:pPr>
      <w:rPr>
        <w:rFont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6">
    <w:nsid w:val="45A63E7C"/>
    <w:multiLevelType w:val="hybridMultilevel"/>
    <w:tmpl w:val="14C8C538"/>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326DC4"/>
    <w:multiLevelType w:val="hybridMultilevel"/>
    <w:tmpl w:val="A58EBD90"/>
    <w:lvl w:ilvl="0" w:tplc="2F18071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6CFE"/>
    <w:multiLevelType w:val="hybridMultilevel"/>
    <w:tmpl w:val="215E6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E2480"/>
    <w:multiLevelType w:val="hybridMultilevel"/>
    <w:tmpl w:val="EA160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A6B3C"/>
    <w:multiLevelType w:val="hybridMultilevel"/>
    <w:tmpl w:val="E1A2ABDE"/>
    <w:lvl w:ilvl="0" w:tplc="D69E2838">
      <w:start w:val="1"/>
      <w:numFmt w:val="decimal"/>
      <w:lvlText w:val="%1."/>
      <w:lvlJc w:val="left"/>
      <w:pPr>
        <w:tabs>
          <w:tab w:val="num" w:pos="792"/>
        </w:tabs>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D44BF"/>
    <w:multiLevelType w:val="hybridMultilevel"/>
    <w:tmpl w:val="4FF247E0"/>
    <w:lvl w:ilvl="0" w:tplc="04090019">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24">
    <w:nsid w:val="63F91873"/>
    <w:multiLevelType w:val="hybridMultilevel"/>
    <w:tmpl w:val="2E549360"/>
    <w:lvl w:ilvl="0" w:tplc="04090019">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A0C17C2"/>
    <w:multiLevelType w:val="hybridMultilevel"/>
    <w:tmpl w:val="3EA0FB84"/>
    <w:lvl w:ilvl="0" w:tplc="8D5EF5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62788"/>
    <w:multiLevelType w:val="hybridMultilevel"/>
    <w:tmpl w:val="69CE9226"/>
    <w:lvl w:ilvl="0" w:tplc="B2B446A0">
      <w:start w:val="1"/>
      <w:numFmt w:val="decimal"/>
      <w:lvlText w:val="%1."/>
      <w:lvlJc w:val="left"/>
      <w:pPr>
        <w:tabs>
          <w:tab w:val="num" w:pos="792"/>
        </w:tabs>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F0A2C"/>
    <w:multiLevelType w:val="hybridMultilevel"/>
    <w:tmpl w:val="F4226A72"/>
    <w:lvl w:ilvl="0" w:tplc="CC56BED0">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B2E54"/>
    <w:multiLevelType w:val="hybridMultilevel"/>
    <w:tmpl w:val="259E7CAA"/>
    <w:lvl w:ilvl="0" w:tplc="04090019">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42814"/>
    <w:multiLevelType w:val="hybridMultilevel"/>
    <w:tmpl w:val="64CC6AF6"/>
    <w:lvl w:ilvl="0" w:tplc="7DE2D1C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21C76"/>
    <w:multiLevelType w:val="hybridMultilevel"/>
    <w:tmpl w:val="0302DA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8"/>
  </w:num>
  <w:num w:numId="3">
    <w:abstractNumId w:val="5"/>
  </w:num>
  <w:num w:numId="4">
    <w:abstractNumId w:val="14"/>
  </w:num>
  <w:num w:numId="5">
    <w:abstractNumId w:val="15"/>
  </w:num>
  <w:num w:numId="6">
    <w:abstractNumId w:val="23"/>
  </w:num>
  <w:num w:numId="7">
    <w:abstractNumId w:val="31"/>
  </w:num>
  <w:num w:numId="8">
    <w:abstractNumId w:val="13"/>
  </w:num>
  <w:num w:numId="9">
    <w:abstractNumId w:val="3"/>
  </w:num>
  <w:num w:numId="10">
    <w:abstractNumId w:val="16"/>
  </w:num>
  <w:num w:numId="11">
    <w:abstractNumId w:val="1"/>
  </w:num>
  <w:num w:numId="12">
    <w:abstractNumId w:val="10"/>
  </w:num>
  <w:num w:numId="13">
    <w:abstractNumId w:val="4"/>
  </w:num>
  <w:num w:numId="14">
    <w:abstractNumId w:val="34"/>
  </w:num>
  <w:num w:numId="15">
    <w:abstractNumId w:val="18"/>
  </w:num>
  <w:num w:numId="16">
    <w:abstractNumId w:val="0"/>
  </w:num>
  <w:num w:numId="17">
    <w:abstractNumId w:val="19"/>
  </w:num>
  <w:num w:numId="18">
    <w:abstractNumId w:val="22"/>
  </w:num>
  <w:num w:numId="19">
    <w:abstractNumId w:val="32"/>
  </w:num>
  <w:num w:numId="20">
    <w:abstractNumId w:val="6"/>
  </w:num>
  <w:num w:numId="21">
    <w:abstractNumId w:val="30"/>
  </w:num>
  <w:num w:numId="22">
    <w:abstractNumId w:val="25"/>
  </w:num>
  <w:num w:numId="23">
    <w:abstractNumId w:val="11"/>
  </w:num>
  <w:num w:numId="24">
    <w:abstractNumId w:val="21"/>
    <w:lvlOverride w:ilvl="0">
      <w:startOverride w:val="1"/>
    </w:lvlOverride>
  </w:num>
  <w:num w:numId="25">
    <w:abstractNumId w:val="20"/>
  </w:num>
  <w:num w:numId="26">
    <w:abstractNumId w:val="7"/>
  </w:num>
  <w:num w:numId="27">
    <w:abstractNumId w:val="29"/>
  </w:num>
  <w:num w:numId="28">
    <w:abstractNumId w:val="24"/>
  </w:num>
  <w:num w:numId="29">
    <w:abstractNumId w:val="26"/>
  </w:num>
  <w:num w:numId="30">
    <w:abstractNumId w:val="27"/>
  </w:num>
  <w:num w:numId="31">
    <w:abstractNumId w:val="12"/>
  </w:num>
  <w:num w:numId="32">
    <w:abstractNumId w:val="2"/>
  </w:num>
  <w:num w:numId="33">
    <w:abstractNumId w:val="33"/>
  </w:num>
  <w:num w:numId="34">
    <w:abstractNumId w:val="17"/>
  </w:num>
  <w:num w:numId="35">
    <w:abstractNumId w:val="9"/>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eigensberg">
    <w15:presenceInfo w15:providerId="AD" w15:userId="S-1-5-21-484763869-796845957-839522115-19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7B"/>
    <w:rsid w:val="00077B98"/>
    <w:rsid w:val="0009297F"/>
    <w:rsid w:val="000A43D5"/>
    <w:rsid w:val="000B4FAD"/>
    <w:rsid w:val="000F07F7"/>
    <w:rsid w:val="00146856"/>
    <w:rsid w:val="001575FD"/>
    <w:rsid w:val="00163BBD"/>
    <w:rsid w:val="0018613A"/>
    <w:rsid w:val="0019467B"/>
    <w:rsid w:val="001E3833"/>
    <w:rsid w:val="00291922"/>
    <w:rsid w:val="002B59E2"/>
    <w:rsid w:val="00322AEA"/>
    <w:rsid w:val="00377BC1"/>
    <w:rsid w:val="003F34F6"/>
    <w:rsid w:val="00401107"/>
    <w:rsid w:val="0042059B"/>
    <w:rsid w:val="00425495"/>
    <w:rsid w:val="00474C24"/>
    <w:rsid w:val="004905D1"/>
    <w:rsid w:val="004A198D"/>
    <w:rsid w:val="004B161A"/>
    <w:rsid w:val="004C1B1A"/>
    <w:rsid w:val="004D1E7D"/>
    <w:rsid w:val="00521067"/>
    <w:rsid w:val="00553A36"/>
    <w:rsid w:val="00554DB7"/>
    <w:rsid w:val="00592C8B"/>
    <w:rsid w:val="005B0AF6"/>
    <w:rsid w:val="00610FD5"/>
    <w:rsid w:val="0064306D"/>
    <w:rsid w:val="00667DCB"/>
    <w:rsid w:val="00690CEC"/>
    <w:rsid w:val="006A285C"/>
    <w:rsid w:val="006B2794"/>
    <w:rsid w:val="006D1525"/>
    <w:rsid w:val="006D24D6"/>
    <w:rsid w:val="0072637B"/>
    <w:rsid w:val="007321FB"/>
    <w:rsid w:val="00760366"/>
    <w:rsid w:val="00795CEA"/>
    <w:rsid w:val="007B0279"/>
    <w:rsid w:val="00807BA6"/>
    <w:rsid w:val="00824B2A"/>
    <w:rsid w:val="008334E3"/>
    <w:rsid w:val="00836B99"/>
    <w:rsid w:val="00845C69"/>
    <w:rsid w:val="00850D98"/>
    <w:rsid w:val="00867A1E"/>
    <w:rsid w:val="008B1902"/>
    <w:rsid w:val="008E3B36"/>
    <w:rsid w:val="008F726E"/>
    <w:rsid w:val="0090598A"/>
    <w:rsid w:val="009379BA"/>
    <w:rsid w:val="009467CA"/>
    <w:rsid w:val="00964FF7"/>
    <w:rsid w:val="009A5412"/>
    <w:rsid w:val="009C0CDB"/>
    <w:rsid w:val="00A10A4B"/>
    <w:rsid w:val="00A21B3B"/>
    <w:rsid w:val="00A259F8"/>
    <w:rsid w:val="00A422AF"/>
    <w:rsid w:val="00A67D0C"/>
    <w:rsid w:val="00A7609E"/>
    <w:rsid w:val="00A97DF2"/>
    <w:rsid w:val="00AB7A8D"/>
    <w:rsid w:val="00AD41FD"/>
    <w:rsid w:val="00AF1497"/>
    <w:rsid w:val="00B4644D"/>
    <w:rsid w:val="00B47706"/>
    <w:rsid w:val="00B534AA"/>
    <w:rsid w:val="00B8198B"/>
    <w:rsid w:val="00B862FD"/>
    <w:rsid w:val="00BA4D99"/>
    <w:rsid w:val="00BC355A"/>
    <w:rsid w:val="00BD7856"/>
    <w:rsid w:val="00BF22C1"/>
    <w:rsid w:val="00C30D83"/>
    <w:rsid w:val="00C372EE"/>
    <w:rsid w:val="00C44BBF"/>
    <w:rsid w:val="00C530A0"/>
    <w:rsid w:val="00C53649"/>
    <w:rsid w:val="00CC5DA6"/>
    <w:rsid w:val="00CE1C66"/>
    <w:rsid w:val="00D11DE0"/>
    <w:rsid w:val="00DB1A1B"/>
    <w:rsid w:val="00E04DAC"/>
    <w:rsid w:val="00E30973"/>
    <w:rsid w:val="00E8037D"/>
    <w:rsid w:val="00E95582"/>
    <w:rsid w:val="00EC2C0D"/>
    <w:rsid w:val="00EC7ADA"/>
    <w:rsid w:val="00F76921"/>
    <w:rsid w:val="00FA16CC"/>
    <w:rsid w:val="00FD29D4"/>
    <w:rsid w:val="00FF0AB5"/>
    <w:rsid w:val="00FF5370"/>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99"/>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BA4D9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BA4D9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BA4D9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BA4D9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BA4D99"/>
    <w:pPr>
      <w:keepNext/>
      <w:framePr w:wrap="around" w:vAnchor="text" w:hAnchor="text" w:y="1"/>
      <w:numPr>
        <w:ilvl w:val="4"/>
        <w:numId w:val="2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BA4D9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BA4D9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BA4D9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BA4D9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9467B"/>
    <w:pPr>
      <w:spacing w:line="240" w:lineRule="auto"/>
    </w:pPr>
    <w:rPr>
      <w:sz w:val="20"/>
    </w:rPr>
  </w:style>
  <w:style w:type="character" w:customStyle="1" w:styleId="CommentTextChar">
    <w:name w:val="Comment Text Char"/>
    <w:basedOn w:val="DefaultParagraphFont"/>
    <w:link w:val="CommentText"/>
    <w:uiPriority w:val="99"/>
    <w:rsid w:val="0019467B"/>
    <w:rPr>
      <w:rFonts w:ascii="Times New Roman" w:eastAsia="Times New Roman" w:hAnsi="Times New Roman" w:cs="Times New Roman"/>
      <w:sz w:val="20"/>
      <w:szCs w:val="20"/>
    </w:rPr>
  </w:style>
  <w:style w:type="paragraph" w:styleId="ListParagraph">
    <w:name w:val="List Paragraph"/>
    <w:basedOn w:val="Normal"/>
    <w:uiPriority w:val="34"/>
    <w:qFormat/>
    <w:rsid w:val="00BA4D99"/>
    <w:pPr>
      <w:ind w:left="720"/>
      <w:contextualSpacing/>
    </w:pPr>
  </w:style>
  <w:style w:type="paragraph" w:customStyle="1" w:styleId="Bullet">
    <w:name w:val="Bullet"/>
    <w:basedOn w:val="Normal"/>
    <w:qFormat/>
    <w:rsid w:val="00BA4D99"/>
    <w:pPr>
      <w:numPr>
        <w:numId w:val="1"/>
      </w:numPr>
      <w:tabs>
        <w:tab w:val="left" w:pos="432"/>
      </w:tabs>
      <w:spacing w:after="120" w:line="240" w:lineRule="auto"/>
      <w:ind w:left="432" w:hanging="432"/>
    </w:pPr>
  </w:style>
  <w:style w:type="paragraph" w:customStyle="1" w:styleId="H2Chapter">
    <w:name w:val="H2_Chapter"/>
    <w:basedOn w:val="Heading1"/>
    <w:next w:val="NormalSS"/>
    <w:link w:val="H2ChapterChar"/>
    <w:qFormat/>
    <w:rsid w:val="00BA4D99"/>
    <w:pPr>
      <w:ind w:left="432" w:hanging="432"/>
      <w:outlineLvl w:val="1"/>
    </w:pPr>
  </w:style>
  <w:style w:type="paragraph" w:customStyle="1" w:styleId="H3Alpha">
    <w:name w:val="H3_Alpha"/>
    <w:basedOn w:val="Heading2"/>
    <w:next w:val="NormalSS"/>
    <w:link w:val="H3AlphaChar"/>
    <w:qFormat/>
    <w:rsid w:val="00BA4D9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BA4D99"/>
    <w:rPr>
      <w:rFonts w:ascii="Arial Black" w:eastAsia="Times New Roman" w:hAnsi="Arial Black" w:cs="Times New Roman"/>
      <w:caps/>
      <w:szCs w:val="20"/>
    </w:rPr>
  </w:style>
  <w:style w:type="character" w:customStyle="1" w:styleId="H3AlphaChar">
    <w:name w:val="H3_Alpha Char"/>
    <w:basedOn w:val="Heading2Char"/>
    <w:link w:val="H3Alpha"/>
    <w:rsid w:val="00BA4D99"/>
    <w:rPr>
      <w:rFonts w:ascii="Arial Black" w:eastAsia="Times New Roman" w:hAnsi="Arial Black" w:cs="Times New Roman"/>
      <w:caps w:val="0"/>
      <w:szCs w:val="20"/>
    </w:rPr>
  </w:style>
  <w:style w:type="paragraph" w:customStyle="1" w:styleId="NormalSS">
    <w:name w:val="NormalSS"/>
    <w:basedOn w:val="Normal"/>
    <w:qFormat/>
    <w:rsid w:val="00BA4D99"/>
    <w:pPr>
      <w:spacing w:after="240" w:line="240" w:lineRule="auto"/>
    </w:pPr>
  </w:style>
  <w:style w:type="character" w:customStyle="1" w:styleId="Heading1Char">
    <w:name w:val="Heading 1 Char"/>
    <w:basedOn w:val="DefaultParagraphFont"/>
    <w:link w:val="Heading1"/>
    <w:rsid w:val="00BA4D99"/>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BA4D99"/>
    <w:rPr>
      <w:rFonts w:ascii="Arial Black" w:eastAsia="Times New Roman" w:hAnsi="Arial Black" w:cs="Times New Roman"/>
      <w:caps/>
      <w:szCs w:val="20"/>
    </w:rPr>
  </w:style>
  <w:style w:type="character" w:styleId="CommentReference">
    <w:name w:val="annotation reference"/>
    <w:basedOn w:val="DefaultParagraphFont"/>
    <w:uiPriority w:val="99"/>
    <w:semiHidden/>
    <w:unhideWhenUsed/>
    <w:rsid w:val="008B1902"/>
    <w:rPr>
      <w:sz w:val="16"/>
      <w:szCs w:val="16"/>
    </w:rPr>
  </w:style>
  <w:style w:type="paragraph" w:styleId="CommentSubject">
    <w:name w:val="annotation subject"/>
    <w:basedOn w:val="CommentText"/>
    <w:next w:val="CommentText"/>
    <w:link w:val="CommentSubjectChar"/>
    <w:uiPriority w:val="99"/>
    <w:semiHidden/>
    <w:unhideWhenUsed/>
    <w:rsid w:val="008B1902"/>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B19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4D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99"/>
    <w:rPr>
      <w:rFonts w:ascii="Tahoma" w:eastAsia="Times New Roman" w:hAnsi="Tahoma" w:cs="Tahoma"/>
      <w:sz w:val="16"/>
      <w:szCs w:val="16"/>
    </w:rPr>
  </w:style>
  <w:style w:type="paragraph" w:customStyle="1" w:styleId="H4Number">
    <w:name w:val="H4_Number"/>
    <w:basedOn w:val="Heading3"/>
    <w:next w:val="NormalSS"/>
    <w:link w:val="H4NumberChar"/>
    <w:qFormat/>
    <w:rsid w:val="00BA4D99"/>
    <w:pPr>
      <w:outlineLvl w:val="3"/>
    </w:pPr>
    <w:rPr>
      <w:rFonts w:ascii="Times New Roman" w:hAnsi="Times New Roman"/>
      <w:b/>
      <w:sz w:val="24"/>
    </w:rPr>
  </w:style>
  <w:style w:type="character" w:customStyle="1" w:styleId="H4NumberChar">
    <w:name w:val="H4_Number Char"/>
    <w:basedOn w:val="Heading3Char"/>
    <w:link w:val="H4Number"/>
    <w:rsid w:val="00BA4D9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BA4D99"/>
    <w:rPr>
      <w:rFonts w:ascii="Arial Black" w:eastAsia="Times New Roman" w:hAnsi="Arial Black" w:cs="Times New Roman"/>
      <w:szCs w:val="20"/>
    </w:rPr>
  </w:style>
  <w:style w:type="character" w:customStyle="1" w:styleId="Heading4Char">
    <w:name w:val="Heading 4 Char"/>
    <w:basedOn w:val="DefaultParagraphFont"/>
    <w:link w:val="Heading4"/>
    <w:semiHidden/>
    <w:rsid w:val="00BA4D9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A4D99"/>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A4D99"/>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BA4D99"/>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A4D99"/>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BA4D99"/>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BA4D99"/>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BA4D99"/>
    <w:pPr>
      <w:numPr>
        <w:numId w:val="18"/>
      </w:numPr>
      <w:spacing w:after="240"/>
      <w:ind w:left="432" w:hanging="432"/>
    </w:pPr>
  </w:style>
  <w:style w:type="paragraph" w:customStyle="1" w:styleId="BulletLastDS">
    <w:name w:val="Bullet (Last DS)"/>
    <w:basedOn w:val="Bullet"/>
    <w:next w:val="Normal"/>
    <w:qFormat/>
    <w:rsid w:val="00BA4D99"/>
    <w:pPr>
      <w:numPr>
        <w:numId w:val="19"/>
      </w:numPr>
      <w:spacing w:after="320"/>
      <w:ind w:left="432" w:hanging="432"/>
    </w:pPr>
  </w:style>
  <w:style w:type="paragraph" w:customStyle="1" w:styleId="Center">
    <w:name w:val="Center"/>
    <w:basedOn w:val="Normal"/>
    <w:semiHidden/>
    <w:unhideWhenUsed/>
    <w:rsid w:val="00BA4D99"/>
    <w:pPr>
      <w:ind w:firstLine="0"/>
      <w:jc w:val="center"/>
    </w:pPr>
  </w:style>
  <w:style w:type="paragraph" w:customStyle="1" w:styleId="Dash">
    <w:name w:val="Dash"/>
    <w:basedOn w:val="Normal"/>
    <w:qFormat/>
    <w:rsid w:val="00BA4D99"/>
    <w:pPr>
      <w:numPr>
        <w:numId w:val="20"/>
      </w:numPr>
      <w:tabs>
        <w:tab w:val="left" w:pos="288"/>
      </w:tabs>
      <w:spacing w:after="120" w:line="240" w:lineRule="auto"/>
    </w:pPr>
  </w:style>
  <w:style w:type="paragraph" w:customStyle="1" w:styleId="DashLASTSS">
    <w:name w:val="Dash (LAST SS)"/>
    <w:basedOn w:val="Dash"/>
    <w:next w:val="NormalSS"/>
    <w:qFormat/>
    <w:rsid w:val="00BA4D99"/>
    <w:pPr>
      <w:numPr>
        <w:numId w:val="21"/>
      </w:numPr>
      <w:spacing w:after="240"/>
    </w:pPr>
  </w:style>
  <w:style w:type="paragraph" w:customStyle="1" w:styleId="DashLASTDS">
    <w:name w:val="Dash (LAST DS)"/>
    <w:basedOn w:val="Dash"/>
    <w:next w:val="Normal"/>
    <w:qFormat/>
    <w:rsid w:val="00BA4D99"/>
    <w:pPr>
      <w:spacing w:after="320"/>
    </w:pPr>
    <w:rPr>
      <w:szCs w:val="24"/>
    </w:rPr>
  </w:style>
  <w:style w:type="paragraph" w:styleId="Footer">
    <w:name w:val="footer"/>
    <w:basedOn w:val="Normal"/>
    <w:link w:val="FooterChar"/>
    <w:qFormat/>
    <w:rsid w:val="00BA4D9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BA4D99"/>
    <w:rPr>
      <w:rFonts w:ascii="Arial" w:eastAsia="Times New Roman" w:hAnsi="Arial" w:cs="Times New Roman"/>
      <w:sz w:val="20"/>
      <w:szCs w:val="20"/>
    </w:rPr>
  </w:style>
  <w:style w:type="paragraph" w:styleId="DocumentMap">
    <w:name w:val="Document Map"/>
    <w:basedOn w:val="Normal"/>
    <w:link w:val="DocumentMapChar"/>
    <w:semiHidden/>
    <w:unhideWhenUsed/>
    <w:rsid w:val="00BA4D9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BA4D99"/>
    <w:rPr>
      <w:rFonts w:asciiTheme="majorHAnsi" w:eastAsia="Times New Roman" w:hAnsiTheme="majorHAnsi" w:cs="Times New Roman"/>
      <w:sz w:val="24"/>
      <w:szCs w:val="20"/>
    </w:rPr>
  </w:style>
  <w:style w:type="character" w:styleId="FootnoteReference">
    <w:name w:val="footnote reference"/>
    <w:basedOn w:val="DefaultParagraphFont"/>
    <w:qFormat/>
    <w:rsid w:val="00BA4D9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BA4D99"/>
    <w:pPr>
      <w:spacing w:after="120" w:line="240" w:lineRule="auto"/>
      <w:ind w:firstLine="0"/>
    </w:pPr>
    <w:rPr>
      <w:sz w:val="20"/>
    </w:rPr>
  </w:style>
  <w:style w:type="character" w:customStyle="1" w:styleId="FootnoteTextChar">
    <w:name w:val="Footnote Text Char"/>
    <w:basedOn w:val="DefaultParagraphFont"/>
    <w:link w:val="FootnoteText"/>
    <w:rsid w:val="00BA4D99"/>
    <w:rPr>
      <w:rFonts w:ascii="Times New Roman" w:eastAsia="Times New Roman" w:hAnsi="Times New Roman" w:cs="Times New Roman"/>
      <w:sz w:val="20"/>
      <w:szCs w:val="20"/>
    </w:rPr>
  </w:style>
  <w:style w:type="paragraph" w:styleId="Header">
    <w:name w:val="header"/>
    <w:basedOn w:val="Normal"/>
    <w:link w:val="HeaderChar"/>
    <w:qFormat/>
    <w:rsid w:val="00BA4D9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BA4D99"/>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BA4D99"/>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BA4D99"/>
    <w:pPr>
      <w:outlineLvl w:val="9"/>
    </w:pPr>
  </w:style>
  <w:style w:type="paragraph" w:customStyle="1" w:styleId="MarkforAppendixTitle">
    <w:name w:val="Mark for Appendix Title"/>
    <w:basedOn w:val="Normal"/>
    <w:next w:val="Normal"/>
    <w:qFormat/>
    <w:rsid w:val="00BA4D9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BA4D9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BA4D99"/>
  </w:style>
  <w:style w:type="paragraph" w:customStyle="1" w:styleId="MarkforTableTitle">
    <w:name w:val="Mark for Table Title"/>
    <w:basedOn w:val="Normal"/>
    <w:next w:val="NormalSS"/>
    <w:qFormat/>
    <w:rsid w:val="00BA4D9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BA4D99"/>
  </w:style>
  <w:style w:type="numbering" w:customStyle="1" w:styleId="MPROutline">
    <w:name w:val="MPROutline"/>
    <w:uiPriority w:val="99"/>
    <w:locked/>
    <w:rsid w:val="00BA4D99"/>
    <w:pPr>
      <w:numPr>
        <w:numId w:val="22"/>
      </w:numPr>
    </w:pPr>
  </w:style>
  <w:style w:type="character" w:customStyle="1" w:styleId="MTEquationSection">
    <w:name w:val="MTEquationSection"/>
    <w:basedOn w:val="DefaultParagraphFont"/>
    <w:rsid w:val="00BA4D99"/>
    <w:rPr>
      <w:rFonts w:ascii="Arial" w:hAnsi="Arial"/>
      <w:vanish/>
      <w:color w:val="auto"/>
      <w:sz w:val="18"/>
    </w:rPr>
  </w:style>
  <w:style w:type="paragraph" w:customStyle="1" w:styleId="Normalcontinued">
    <w:name w:val="Normal (continued)"/>
    <w:basedOn w:val="Normal"/>
    <w:next w:val="Normal"/>
    <w:qFormat/>
    <w:rsid w:val="00BA4D99"/>
    <w:pPr>
      <w:ind w:firstLine="0"/>
    </w:pPr>
  </w:style>
  <w:style w:type="paragraph" w:customStyle="1" w:styleId="NormalSScontinued">
    <w:name w:val="NormalSS (continued)"/>
    <w:basedOn w:val="NormalSS"/>
    <w:next w:val="NormalSS"/>
    <w:qFormat/>
    <w:rsid w:val="00BA4D99"/>
    <w:pPr>
      <w:ind w:firstLine="0"/>
    </w:pPr>
  </w:style>
  <w:style w:type="paragraph" w:customStyle="1" w:styleId="NumberedBullet">
    <w:name w:val="Numbered Bullet"/>
    <w:basedOn w:val="Normal"/>
    <w:link w:val="NumberedBulletChar"/>
    <w:qFormat/>
    <w:rsid w:val="00BA4D99"/>
    <w:pPr>
      <w:numPr>
        <w:numId w:val="24"/>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BA4D99"/>
    <w:pPr>
      <w:spacing w:after="240" w:line="240" w:lineRule="auto"/>
      <w:ind w:left="720" w:hanging="720"/>
    </w:pPr>
  </w:style>
  <w:style w:type="character" w:styleId="PageNumber">
    <w:name w:val="page number"/>
    <w:basedOn w:val="DefaultParagraphFont"/>
    <w:semiHidden/>
    <w:qFormat/>
    <w:rsid w:val="00BA4D99"/>
    <w:rPr>
      <w:rFonts w:ascii="Arial" w:hAnsi="Arial"/>
      <w:color w:val="auto"/>
      <w:sz w:val="20"/>
      <w:bdr w:val="none" w:sz="0" w:space="0" w:color="auto"/>
    </w:rPr>
  </w:style>
  <w:style w:type="paragraph" w:customStyle="1" w:styleId="References">
    <w:name w:val="References"/>
    <w:basedOn w:val="Normal"/>
    <w:qFormat/>
    <w:rsid w:val="00BA4D99"/>
    <w:pPr>
      <w:keepLines/>
      <w:spacing w:after="240" w:line="240" w:lineRule="auto"/>
      <w:ind w:left="432" w:hanging="432"/>
    </w:pPr>
  </w:style>
  <w:style w:type="paragraph" w:customStyle="1" w:styleId="TableFootnoteCaption">
    <w:name w:val="Table Footnote_Caption"/>
    <w:qFormat/>
    <w:rsid w:val="00BA4D99"/>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BA4D99"/>
    <w:pPr>
      <w:spacing w:before="120" w:after="60"/>
    </w:pPr>
    <w:rPr>
      <w:b/>
      <w:color w:val="FFFFFF" w:themeColor="background1"/>
    </w:rPr>
  </w:style>
  <w:style w:type="paragraph" w:customStyle="1" w:styleId="TableHeaderCenter">
    <w:name w:val="Table Header Center"/>
    <w:basedOn w:val="TableHeaderLeft"/>
    <w:qFormat/>
    <w:rsid w:val="00BA4D99"/>
    <w:pPr>
      <w:jc w:val="center"/>
    </w:pPr>
  </w:style>
  <w:style w:type="paragraph" w:styleId="TableofFigures">
    <w:name w:val="table of figures"/>
    <w:basedOn w:val="Normal"/>
    <w:next w:val="Normal"/>
    <w:uiPriority w:val="99"/>
    <w:rsid w:val="00BA4D9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BA4D99"/>
    <w:pPr>
      <w:spacing w:line="240" w:lineRule="auto"/>
      <w:ind w:firstLine="0"/>
    </w:pPr>
    <w:rPr>
      <w:rFonts w:ascii="Arial" w:hAnsi="Arial"/>
      <w:sz w:val="18"/>
    </w:rPr>
  </w:style>
  <w:style w:type="paragraph" w:customStyle="1" w:styleId="TableSourceCaption">
    <w:name w:val="Table Source_Caption"/>
    <w:qFormat/>
    <w:rsid w:val="00BA4D99"/>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BA4D99"/>
  </w:style>
  <w:style w:type="paragraph" w:customStyle="1" w:styleId="Tabletext8">
    <w:name w:val="Table text 8"/>
    <w:basedOn w:val="TableText"/>
    <w:qFormat/>
    <w:rsid w:val="00BA4D99"/>
    <w:rPr>
      <w:snapToGrid w:val="0"/>
      <w:sz w:val="16"/>
      <w:szCs w:val="16"/>
    </w:rPr>
  </w:style>
  <w:style w:type="paragraph" w:customStyle="1" w:styleId="TableSpace">
    <w:name w:val="TableSpace"/>
    <w:basedOn w:val="TableSourceCaption"/>
    <w:next w:val="TableFootnoteCaption"/>
    <w:semiHidden/>
    <w:qFormat/>
    <w:rsid w:val="00BA4D99"/>
  </w:style>
  <w:style w:type="paragraph" w:styleId="Title">
    <w:name w:val="Title"/>
    <w:basedOn w:val="Normal"/>
    <w:next w:val="Normal"/>
    <w:link w:val="TitleChar"/>
    <w:rsid w:val="00BA4D99"/>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A4D9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BA4D9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BA4D99"/>
    <w:pPr>
      <w:spacing w:before="0" w:after="160"/>
    </w:pPr>
  </w:style>
  <w:style w:type="paragraph" w:customStyle="1" w:styleId="TitleofDocumentNoPhoto">
    <w:name w:val="Title of Document No Photo"/>
    <w:basedOn w:val="TitleofDocumentHorizontal"/>
    <w:semiHidden/>
    <w:qFormat/>
    <w:rsid w:val="00BA4D99"/>
  </w:style>
  <w:style w:type="paragraph" w:styleId="TOC1">
    <w:name w:val="toc 1"/>
    <w:next w:val="Normalcontinued"/>
    <w:autoRedefine/>
    <w:uiPriority w:val="39"/>
    <w:qFormat/>
    <w:rsid w:val="00BA4D9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BA4D9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BA4D99"/>
    <w:pPr>
      <w:tabs>
        <w:tab w:val="clear" w:pos="1080"/>
        <w:tab w:val="left" w:pos="1440"/>
      </w:tabs>
      <w:spacing w:after="120"/>
      <w:ind w:left="1440"/>
    </w:pPr>
  </w:style>
  <w:style w:type="paragraph" w:styleId="TOC4">
    <w:name w:val="toc 4"/>
    <w:next w:val="Normal"/>
    <w:autoRedefine/>
    <w:qFormat/>
    <w:rsid w:val="00BA4D99"/>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BA4D9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BA4D99"/>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BA4D99"/>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BA4D99"/>
    <w:pPr>
      <w:spacing w:after="320"/>
    </w:pPr>
  </w:style>
  <w:style w:type="paragraph" w:customStyle="1" w:styleId="NumberedBulletLastSS">
    <w:name w:val="Numbered Bullet (Last SS)"/>
    <w:basedOn w:val="NumberedBulletLastDS"/>
    <w:next w:val="NormalSS"/>
    <w:qFormat/>
    <w:rsid w:val="00BA4D99"/>
    <w:pPr>
      <w:spacing w:after="240"/>
    </w:pPr>
  </w:style>
  <w:style w:type="table" w:styleId="LightList">
    <w:name w:val="Light List"/>
    <w:basedOn w:val="TableNormal"/>
    <w:uiPriority w:val="61"/>
    <w:rsid w:val="00BA4D99"/>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BA4D99"/>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BA4D99"/>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BA4D99"/>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BA4D99"/>
    <w:rPr>
      <w:rFonts w:ascii="Arial Black" w:eastAsia="Times New Roman" w:hAnsi="Arial Black" w:cs="Times New Roman"/>
      <w:color w:val="E70033"/>
      <w:sz w:val="37"/>
      <w:szCs w:val="20"/>
    </w:rPr>
  </w:style>
  <w:style w:type="paragraph" w:customStyle="1" w:styleId="H3AlphaNoTOC">
    <w:name w:val="H3_Alpha_No TOC"/>
    <w:basedOn w:val="H3Alpha"/>
    <w:next w:val="NormalSS"/>
    <w:link w:val="H3AlphaNoTOCChar"/>
    <w:qFormat/>
    <w:rsid w:val="00BA4D99"/>
    <w:pPr>
      <w:outlineLvl w:val="9"/>
    </w:pPr>
  </w:style>
  <w:style w:type="character" w:customStyle="1" w:styleId="H3AlphaNoTOCChar">
    <w:name w:val="H3_Alpha_No TOC Char"/>
    <w:basedOn w:val="H3AlphaChar"/>
    <w:link w:val="H3AlphaNoTOC"/>
    <w:rsid w:val="00BA4D99"/>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BA4D99"/>
    <w:pPr>
      <w:outlineLvl w:val="9"/>
    </w:pPr>
  </w:style>
  <w:style w:type="paragraph" w:customStyle="1" w:styleId="H5Lower">
    <w:name w:val="H5_Lower"/>
    <w:basedOn w:val="Heading4"/>
    <w:next w:val="NormalSS"/>
    <w:link w:val="H5LowerChar"/>
    <w:qFormat/>
    <w:rsid w:val="00BA4D99"/>
    <w:pPr>
      <w:outlineLvl w:val="4"/>
    </w:pPr>
  </w:style>
  <w:style w:type="character" w:customStyle="1" w:styleId="H4NumberNoTOCChar">
    <w:name w:val="H4_Number_No TOC Char"/>
    <w:basedOn w:val="H4NumberChar"/>
    <w:link w:val="H4NumberNoTOC"/>
    <w:rsid w:val="00BA4D99"/>
    <w:rPr>
      <w:rFonts w:ascii="Times New Roman" w:eastAsia="Times New Roman" w:hAnsi="Times New Roman" w:cs="Times New Roman"/>
      <w:b/>
      <w:sz w:val="24"/>
      <w:szCs w:val="20"/>
    </w:rPr>
  </w:style>
  <w:style w:type="character" w:customStyle="1" w:styleId="H5LowerChar">
    <w:name w:val="H5_Lower Char"/>
    <w:basedOn w:val="Heading4Char"/>
    <w:link w:val="H5Lower"/>
    <w:rsid w:val="00BA4D99"/>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99"/>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BA4D9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BA4D9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BA4D9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BA4D9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BA4D99"/>
    <w:pPr>
      <w:keepNext/>
      <w:framePr w:wrap="around" w:vAnchor="text" w:hAnchor="text" w:y="1"/>
      <w:numPr>
        <w:ilvl w:val="4"/>
        <w:numId w:val="2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BA4D9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BA4D9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BA4D9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BA4D9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9467B"/>
    <w:pPr>
      <w:spacing w:line="240" w:lineRule="auto"/>
    </w:pPr>
    <w:rPr>
      <w:sz w:val="20"/>
    </w:rPr>
  </w:style>
  <w:style w:type="character" w:customStyle="1" w:styleId="CommentTextChar">
    <w:name w:val="Comment Text Char"/>
    <w:basedOn w:val="DefaultParagraphFont"/>
    <w:link w:val="CommentText"/>
    <w:uiPriority w:val="99"/>
    <w:rsid w:val="0019467B"/>
    <w:rPr>
      <w:rFonts w:ascii="Times New Roman" w:eastAsia="Times New Roman" w:hAnsi="Times New Roman" w:cs="Times New Roman"/>
      <w:sz w:val="20"/>
      <w:szCs w:val="20"/>
    </w:rPr>
  </w:style>
  <w:style w:type="paragraph" w:styleId="ListParagraph">
    <w:name w:val="List Paragraph"/>
    <w:basedOn w:val="Normal"/>
    <w:uiPriority w:val="34"/>
    <w:qFormat/>
    <w:rsid w:val="00BA4D99"/>
    <w:pPr>
      <w:ind w:left="720"/>
      <w:contextualSpacing/>
    </w:pPr>
  </w:style>
  <w:style w:type="paragraph" w:customStyle="1" w:styleId="Bullet">
    <w:name w:val="Bullet"/>
    <w:basedOn w:val="Normal"/>
    <w:qFormat/>
    <w:rsid w:val="00BA4D99"/>
    <w:pPr>
      <w:numPr>
        <w:numId w:val="1"/>
      </w:numPr>
      <w:tabs>
        <w:tab w:val="left" w:pos="432"/>
      </w:tabs>
      <w:spacing w:after="120" w:line="240" w:lineRule="auto"/>
      <w:ind w:left="432" w:hanging="432"/>
    </w:pPr>
  </w:style>
  <w:style w:type="paragraph" w:customStyle="1" w:styleId="H2Chapter">
    <w:name w:val="H2_Chapter"/>
    <w:basedOn w:val="Heading1"/>
    <w:next w:val="NormalSS"/>
    <w:link w:val="H2ChapterChar"/>
    <w:qFormat/>
    <w:rsid w:val="00BA4D99"/>
    <w:pPr>
      <w:ind w:left="432" w:hanging="432"/>
      <w:outlineLvl w:val="1"/>
    </w:pPr>
  </w:style>
  <w:style w:type="paragraph" w:customStyle="1" w:styleId="H3Alpha">
    <w:name w:val="H3_Alpha"/>
    <w:basedOn w:val="Heading2"/>
    <w:next w:val="NormalSS"/>
    <w:link w:val="H3AlphaChar"/>
    <w:qFormat/>
    <w:rsid w:val="00BA4D9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BA4D99"/>
    <w:rPr>
      <w:rFonts w:ascii="Arial Black" w:eastAsia="Times New Roman" w:hAnsi="Arial Black" w:cs="Times New Roman"/>
      <w:caps/>
      <w:szCs w:val="20"/>
    </w:rPr>
  </w:style>
  <w:style w:type="character" w:customStyle="1" w:styleId="H3AlphaChar">
    <w:name w:val="H3_Alpha Char"/>
    <w:basedOn w:val="Heading2Char"/>
    <w:link w:val="H3Alpha"/>
    <w:rsid w:val="00BA4D99"/>
    <w:rPr>
      <w:rFonts w:ascii="Arial Black" w:eastAsia="Times New Roman" w:hAnsi="Arial Black" w:cs="Times New Roman"/>
      <w:caps w:val="0"/>
      <w:szCs w:val="20"/>
    </w:rPr>
  </w:style>
  <w:style w:type="paragraph" w:customStyle="1" w:styleId="NormalSS">
    <w:name w:val="NormalSS"/>
    <w:basedOn w:val="Normal"/>
    <w:qFormat/>
    <w:rsid w:val="00BA4D99"/>
    <w:pPr>
      <w:spacing w:after="240" w:line="240" w:lineRule="auto"/>
    </w:pPr>
  </w:style>
  <w:style w:type="character" w:customStyle="1" w:styleId="Heading1Char">
    <w:name w:val="Heading 1 Char"/>
    <w:basedOn w:val="DefaultParagraphFont"/>
    <w:link w:val="Heading1"/>
    <w:rsid w:val="00BA4D99"/>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BA4D99"/>
    <w:rPr>
      <w:rFonts w:ascii="Arial Black" w:eastAsia="Times New Roman" w:hAnsi="Arial Black" w:cs="Times New Roman"/>
      <w:caps/>
      <w:szCs w:val="20"/>
    </w:rPr>
  </w:style>
  <w:style w:type="character" w:styleId="CommentReference">
    <w:name w:val="annotation reference"/>
    <w:basedOn w:val="DefaultParagraphFont"/>
    <w:uiPriority w:val="99"/>
    <w:semiHidden/>
    <w:unhideWhenUsed/>
    <w:rsid w:val="008B1902"/>
    <w:rPr>
      <w:sz w:val="16"/>
      <w:szCs w:val="16"/>
    </w:rPr>
  </w:style>
  <w:style w:type="paragraph" w:styleId="CommentSubject">
    <w:name w:val="annotation subject"/>
    <w:basedOn w:val="CommentText"/>
    <w:next w:val="CommentText"/>
    <w:link w:val="CommentSubjectChar"/>
    <w:uiPriority w:val="99"/>
    <w:semiHidden/>
    <w:unhideWhenUsed/>
    <w:rsid w:val="008B1902"/>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B19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4D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99"/>
    <w:rPr>
      <w:rFonts w:ascii="Tahoma" w:eastAsia="Times New Roman" w:hAnsi="Tahoma" w:cs="Tahoma"/>
      <w:sz w:val="16"/>
      <w:szCs w:val="16"/>
    </w:rPr>
  </w:style>
  <w:style w:type="paragraph" w:customStyle="1" w:styleId="H4Number">
    <w:name w:val="H4_Number"/>
    <w:basedOn w:val="Heading3"/>
    <w:next w:val="NormalSS"/>
    <w:link w:val="H4NumberChar"/>
    <w:qFormat/>
    <w:rsid w:val="00BA4D99"/>
    <w:pPr>
      <w:outlineLvl w:val="3"/>
    </w:pPr>
    <w:rPr>
      <w:rFonts w:ascii="Times New Roman" w:hAnsi="Times New Roman"/>
      <w:b/>
      <w:sz w:val="24"/>
    </w:rPr>
  </w:style>
  <w:style w:type="character" w:customStyle="1" w:styleId="H4NumberChar">
    <w:name w:val="H4_Number Char"/>
    <w:basedOn w:val="Heading3Char"/>
    <w:link w:val="H4Number"/>
    <w:rsid w:val="00BA4D9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BA4D99"/>
    <w:rPr>
      <w:rFonts w:ascii="Arial Black" w:eastAsia="Times New Roman" w:hAnsi="Arial Black" w:cs="Times New Roman"/>
      <w:szCs w:val="20"/>
    </w:rPr>
  </w:style>
  <w:style w:type="character" w:customStyle="1" w:styleId="Heading4Char">
    <w:name w:val="Heading 4 Char"/>
    <w:basedOn w:val="DefaultParagraphFont"/>
    <w:link w:val="Heading4"/>
    <w:semiHidden/>
    <w:rsid w:val="00BA4D9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A4D99"/>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A4D99"/>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BA4D99"/>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A4D99"/>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BA4D99"/>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BA4D99"/>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BA4D99"/>
    <w:pPr>
      <w:numPr>
        <w:numId w:val="18"/>
      </w:numPr>
      <w:spacing w:after="240"/>
      <w:ind w:left="432" w:hanging="432"/>
    </w:pPr>
  </w:style>
  <w:style w:type="paragraph" w:customStyle="1" w:styleId="BulletLastDS">
    <w:name w:val="Bullet (Last DS)"/>
    <w:basedOn w:val="Bullet"/>
    <w:next w:val="Normal"/>
    <w:qFormat/>
    <w:rsid w:val="00BA4D99"/>
    <w:pPr>
      <w:numPr>
        <w:numId w:val="19"/>
      </w:numPr>
      <w:spacing w:after="320"/>
      <w:ind w:left="432" w:hanging="432"/>
    </w:pPr>
  </w:style>
  <w:style w:type="paragraph" w:customStyle="1" w:styleId="Center">
    <w:name w:val="Center"/>
    <w:basedOn w:val="Normal"/>
    <w:semiHidden/>
    <w:unhideWhenUsed/>
    <w:rsid w:val="00BA4D99"/>
    <w:pPr>
      <w:ind w:firstLine="0"/>
      <w:jc w:val="center"/>
    </w:pPr>
  </w:style>
  <w:style w:type="paragraph" w:customStyle="1" w:styleId="Dash">
    <w:name w:val="Dash"/>
    <w:basedOn w:val="Normal"/>
    <w:qFormat/>
    <w:rsid w:val="00BA4D99"/>
    <w:pPr>
      <w:numPr>
        <w:numId w:val="20"/>
      </w:numPr>
      <w:tabs>
        <w:tab w:val="left" w:pos="288"/>
      </w:tabs>
      <w:spacing w:after="120" w:line="240" w:lineRule="auto"/>
    </w:pPr>
  </w:style>
  <w:style w:type="paragraph" w:customStyle="1" w:styleId="DashLASTSS">
    <w:name w:val="Dash (LAST SS)"/>
    <w:basedOn w:val="Dash"/>
    <w:next w:val="NormalSS"/>
    <w:qFormat/>
    <w:rsid w:val="00BA4D99"/>
    <w:pPr>
      <w:numPr>
        <w:numId w:val="21"/>
      </w:numPr>
      <w:spacing w:after="240"/>
    </w:pPr>
  </w:style>
  <w:style w:type="paragraph" w:customStyle="1" w:styleId="DashLASTDS">
    <w:name w:val="Dash (LAST DS)"/>
    <w:basedOn w:val="Dash"/>
    <w:next w:val="Normal"/>
    <w:qFormat/>
    <w:rsid w:val="00BA4D99"/>
    <w:pPr>
      <w:spacing w:after="320"/>
    </w:pPr>
    <w:rPr>
      <w:szCs w:val="24"/>
    </w:rPr>
  </w:style>
  <w:style w:type="paragraph" w:styleId="Footer">
    <w:name w:val="footer"/>
    <w:basedOn w:val="Normal"/>
    <w:link w:val="FooterChar"/>
    <w:qFormat/>
    <w:rsid w:val="00BA4D9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BA4D99"/>
    <w:rPr>
      <w:rFonts w:ascii="Arial" w:eastAsia="Times New Roman" w:hAnsi="Arial" w:cs="Times New Roman"/>
      <w:sz w:val="20"/>
      <w:szCs w:val="20"/>
    </w:rPr>
  </w:style>
  <w:style w:type="paragraph" w:styleId="DocumentMap">
    <w:name w:val="Document Map"/>
    <w:basedOn w:val="Normal"/>
    <w:link w:val="DocumentMapChar"/>
    <w:semiHidden/>
    <w:unhideWhenUsed/>
    <w:rsid w:val="00BA4D9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BA4D99"/>
    <w:rPr>
      <w:rFonts w:asciiTheme="majorHAnsi" w:eastAsia="Times New Roman" w:hAnsiTheme="majorHAnsi" w:cs="Times New Roman"/>
      <w:sz w:val="24"/>
      <w:szCs w:val="20"/>
    </w:rPr>
  </w:style>
  <w:style w:type="character" w:styleId="FootnoteReference">
    <w:name w:val="footnote reference"/>
    <w:basedOn w:val="DefaultParagraphFont"/>
    <w:qFormat/>
    <w:rsid w:val="00BA4D9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BA4D99"/>
    <w:pPr>
      <w:spacing w:after="120" w:line="240" w:lineRule="auto"/>
      <w:ind w:firstLine="0"/>
    </w:pPr>
    <w:rPr>
      <w:sz w:val="20"/>
    </w:rPr>
  </w:style>
  <w:style w:type="character" w:customStyle="1" w:styleId="FootnoteTextChar">
    <w:name w:val="Footnote Text Char"/>
    <w:basedOn w:val="DefaultParagraphFont"/>
    <w:link w:val="FootnoteText"/>
    <w:rsid w:val="00BA4D99"/>
    <w:rPr>
      <w:rFonts w:ascii="Times New Roman" w:eastAsia="Times New Roman" w:hAnsi="Times New Roman" w:cs="Times New Roman"/>
      <w:sz w:val="20"/>
      <w:szCs w:val="20"/>
    </w:rPr>
  </w:style>
  <w:style w:type="paragraph" w:styleId="Header">
    <w:name w:val="header"/>
    <w:basedOn w:val="Normal"/>
    <w:link w:val="HeaderChar"/>
    <w:qFormat/>
    <w:rsid w:val="00BA4D9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BA4D99"/>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BA4D99"/>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BA4D99"/>
    <w:pPr>
      <w:outlineLvl w:val="9"/>
    </w:pPr>
  </w:style>
  <w:style w:type="paragraph" w:customStyle="1" w:styleId="MarkforAppendixTitle">
    <w:name w:val="Mark for Appendix Title"/>
    <w:basedOn w:val="Normal"/>
    <w:next w:val="Normal"/>
    <w:qFormat/>
    <w:rsid w:val="00BA4D9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BA4D9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BA4D99"/>
  </w:style>
  <w:style w:type="paragraph" w:customStyle="1" w:styleId="MarkforTableTitle">
    <w:name w:val="Mark for Table Title"/>
    <w:basedOn w:val="Normal"/>
    <w:next w:val="NormalSS"/>
    <w:qFormat/>
    <w:rsid w:val="00BA4D9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BA4D99"/>
  </w:style>
  <w:style w:type="numbering" w:customStyle="1" w:styleId="MPROutline">
    <w:name w:val="MPROutline"/>
    <w:uiPriority w:val="99"/>
    <w:locked/>
    <w:rsid w:val="00BA4D99"/>
    <w:pPr>
      <w:numPr>
        <w:numId w:val="22"/>
      </w:numPr>
    </w:pPr>
  </w:style>
  <w:style w:type="character" w:customStyle="1" w:styleId="MTEquationSection">
    <w:name w:val="MTEquationSection"/>
    <w:basedOn w:val="DefaultParagraphFont"/>
    <w:rsid w:val="00BA4D99"/>
    <w:rPr>
      <w:rFonts w:ascii="Arial" w:hAnsi="Arial"/>
      <w:vanish/>
      <w:color w:val="auto"/>
      <w:sz w:val="18"/>
    </w:rPr>
  </w:style>
  <w:style w:type="paragraph" w:customStyle="1" w:styleId="Normalcontinued">
    <w:name w:val="Normal (continued)"/>
    <w:basedOn w:val="Normal"/>
    <w:next w:val="Normal"/>
    <w:qFormat/>
    <w:rsid w:val="00BA4D99"/>
    <w:pPr>
      <w:ind w:firstLine="0"/>
    </w:pPr>
  </w:style>
  <w:style w:type="paragraph" w:customStyle="1" w:styleId="NormalSScontinued">
    <w:name w:val="NormalSS (continued)"/>
    <w:basedOn w:val="NormalSS"/>
    <w:next w:val="NormalSS"/>
    <w:qFormat/>
    <w:rsid w:val="00BA4D99"/>
    <w:pPr>
      <w:ind w:firstLine="0"/>
    </w:pPr>
  </w:style>
  <w:style w:type="paragraph" w:customStyle="1" w:styleId="NumberedBullet">
    <w:name w:val="Numbered Bullet"/>
    <w:basedOn w:val="Normal"/>
    <w:link w:val="NumberedBulletChar"/>
    <w:qFormat/>
    <w:rsid w:val="00BA4D99"/>
    <w:pPr>
      <w:numPr>
        <w:numId w:val="24"/>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BA4D99"/>
    <w:pPr>
      <w:spacing w:after="240" w:line="240" w:lineRule="auto"/>
      <w:ind w:left="720" w:hanging="720"/>
    </w:pPr>
  </w:style>
  <w:style w:type="character" w:styleId="PageNumber">
    <w:name w:val="page number"/>
    <w:basedOn w:val="DefaultParagraphFont"/>
    <w:semiHidden/>
    <w:qFormat/>
    <w:rsid w:val="00BA4D99"/>
    <w:rPr>
      <w:rFonts w:ascii="Arial" w:hAnsi="Arial"/>
      <w:color w:val="auto"/>
      <w:sz w:val="20"/>
      <w:bdr w:val="none" w:sz="0" w:space="0" w:color="auto"/>
    </w:rPr>
  </w:style>
  <w:style w:type="paragraph" w:customStyle="1" w:styleId="References">
    <w:name w:val="References"/>
    <w:basedOn w:val="Normal"/>
    <w:qFormat/>
    <w:rsid w:val="00BA4D99"/>
    <w:pPr>
      <w:keepLines/>
      <w:spacing w:after="240" w:line="240" w:lineRule="auto"/>
      <w:ind w:left="432" w:hanging="432"/>
    </w:pPr>
  </w:style>
  <w:style w:type="paragraph" w:customStyle="1" w:styleId="TableFootnoteCaption">
    <w:name w:val="Table Footnote_Caption"/>
    <w:qFormat/>
    <w:rsid w:val="00BA4D99"/>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BA4D99"/>
    <w:pPr>
      <w:spacing w:before="120" w:after="60"/>
    </w:pPr>
    <w:rPr>
      <w:b/>
      <w:color w:val="FFFFFF" w:themeColor="background1"/>
    </w:rPr>
  </w:style>
  <w:style w:type="paragraph" w:customStyle="1" w:styleId="TableHeaderCenter">
    <w:name w:val="Table Header Center"/>
    <w:basedOn w:val="TableHeaderLeft"/>
    <w:qFormat/>
    <w:rsid w:val="00BA4D99"/>
    <w:pPr>
      <w:jc w:val="center"/>
    </w:pPr>
  </w:style>
  <w:style w:type="paragraph" w:styleId="TableofFigures">
    <w:name w:val="table of figures"/>
    <w:basedOn w:val="Normal"/>
    <w:next w:val="Normal"/>
    <w:uiPriority w:val="99"/>
    <w:rsid w:val="00BA4D9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BA4D99"/>
    <w:pPr>
      <w:spacing w:line="240" w:lineRule="auto"/>
      <w:ind w:firstLine="0"/>
    </w:pPr>
    <w:rPr>
      <w:rFonts w:ascii="Arial" w:hAnsi="Arial"/>
      <w:sz w:val="18"/>
    </w:rPr>
  </w:style>
  <w:style w:type="paragraph" w:customStyle="1" w:styleId="TableSourceCaption">
    <w:name w:val="Table Source_Caption"/>
    <w:qFormat/>
    <w:rsid w:val="00BA4D99"/>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BA4D99"/>
  </w:style>
  <w:style w:type="paragraph" w:customStyle="1" w:styleId="Tabletext8">
    <w:name w:val="Table text 8"/>
    <w:basedOn w:val="TableText"/>
    <w:qFormat/>
    <w:rsid w:val="00BA4D99"/>
    <w:rPr>
      <w:snapToGrid w:val="0"/>
      <w:sz w:val="16"/>
      <w:szCs w:val="16"/>
    </w:rPr>
  </w:style>
  <w:style w:type="paragraph" w:customStyle="1" w:styleId="TableSpace">
    <w:name w:val="TableSpace"/>
    <w:basedOn w:val="TableSourceCaption"/>
    <w:next w:val="TableFootnoteCaption"/>
    <w:semiHidden/>
    <w:qFormat/>
    <w:rsid w:val="00BA4D99"/>
  </w:style>
  <w:style w:type="paragraph" w:styleId="Title">
    <w:name w:val="Title"/>
    <w:basedOn w:val="Normal"/>
    <w:next w:val="Normal"/>
    <w:link w:val="TitleChar"/>
    <w:rsid w:val="00BA4D99"/>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A4D9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BA4D9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BA4D99"/>
    <w:pPr>
      <w:spacing w:before="0" w:after="160"/>
    </w:pPr>
  </w:style>
  <w:style w:type="paragraph" w:customStyle="1" w:styleId="TitleofDocumentNoPhoto">
    <w:name w:val="Title of Document No Photo"/>
    <w:basedOn w:val="TitleofDocumentHorizontal"/>
    <w:semiHidden/>
    <w:qFormat/>
    <w:rsid w:val="00BA4D99"/>
  </w:style>
  <w:style w:type="paragraph" w:styleId="TOC1">
    <w:name w:val="toc 1"/>
    <w:next w:val="Normalcontinued"/>
    <w:autoRedefine/>
    <w:uiPriority w:val="39"/>
    <w:qFormat/>
    <w:rsid w:val="00BA4D9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BA4D9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BA4D99"/>
    <w:pPr>
      <w:tabs>
        <w:tab w:val="clear" w:pos="1080"/>
        <w:tab w:val="left" w:pos="1440"/>
      </w:tabs>
      <w:spacing w:after="120"/>
      <w:ind w:left="1440"/>
    </w:pPr>
  </w:style>
  <w:style w:type="paragraph" w:styleId="TOC4">
    <w:name w:val="toc 4"/>
    <w:next w:val="Normal"/>
    <w:autoRedefine/>
    <w:qFormat/>
    <w:rsid w:val="00BA4D99"/>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BA4D9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BA4D99"/>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BA4D99"/>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BA4D99"/>
    <w:pPr>
      <w:spacing w:after="320"/>
    </w:pPr>
  </w:style>
  <w:style w:type="paragraph" w:customStyle="1" w:styleId="NumberedBulletLastSS">
    <w:name w:val="Numbered Bullet (Last SS)"/>
    <w:basedOn w:val="NumberedBulletLastDS"/>
    <w:next w:val="NormalSS"/>
    <w:qFormat/>
    <w:rsid w:val="00BA4D99"/>
    <w:pPr>
      <w:spacing w:after="240"/>
    </w:pPr>
  </w:style>
  <w:style w:type="table" w:styleId="LightList">
    <w:name w:val="Light List"/>
    <w:basedOn w:val="TableNormal"/>
    <w:uiPriority w:val="61"/>
    <w:rsid w:val="00BA4D99"/>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BA4D99"/>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BA4D99"/>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BA4D99"/>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BA4D99"/>
    <w:rPr>
      <w:rFonts w:ascii="Arial Black" w:eastAsia="Times New Roman" w:hAnsi="Arial Black" w:cs="Times New Roman"/>
      <w:color w:val="E70033"/>
      <w:sz w:val="37"/>
      <w:szCs w:val="20"/>
    </w:rPr>
  </w:style>
  <w:style w:type="paragraph" w:customStyle="1" w:styleId="H3AlphaNoTOC">
    <w:name w:val="H3_Alpha_No TOC"/>
    <w:basedOn w:val="H3Alpha"/>
    <w:next w:val="NormalSS"/>
    <w:link w:val="H3AlphaNoTOCChar"/>
    <w:qFormat/>
    <w:rsid w:val="00BA4D99"/>
    <w:pPr>
      <w:outlineLvl w:val="9"/>
    </w:pPr>
  </w:style>
  <w:style w:type="character" w:customStyle="1" w:styleId="H3AlphaNoTOCChar">
    <w:name w:val="H3_Alpha_No TOC Char"/>
    <w:basedOn w:val="H3AlphaChar"/>
    <w:link w:val="H3AlphaNoTOC"/>
    <w:rsid w:val="00BA4D99"/>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BA4D99"/>
    <w:pPr>
      <w:outlineLvl w:val="9"/>
    </w:pPr>
  </w:style>
  <w:style w:type="paragraph" w:customStyle="1" w:styleId="H5Lower">
    <w:name w:val="H5_Lower"/>
    <w:basedOn w:val="Heading4"/>
    <w:next w:val="NormalSS"/>
    <w:link w:val="H5LowerChar"/>
    <w:qFormat/>
    <w:rsid w:val="00BA4D99"/>
    <w:pPr>
      <w:outlineLvl w:val="4"/>
    </w:pPr>
  </w:style>
  <w:style w:type="character" w:customStyle="1" w:styleId="H4NumberNoTOCChar">
    <w:name w:val="H4_Number_No TOC Char"/>
    <w:basedOn w:val="H4NumberChar"/>
    <w:link w:val="H4NumberNoTOC"/>
    <w:rsid w:val="00BA4D99"/>
    <w:rPr>
      <w:rFonts w:ascii="Times New Roman" w:eastAsia="Times New Roman" w:hAnsi="Times New Roman" w:cs="Times New Roman"/>
      <w:b/>
      <w:sz w:val="24"/>
      <w:szCs w:val="20"/>
    </w:rPr>
  </w:style>
  <w:style w:type="character" w:customStyle="1" w:styleId="H5LowerChar">
    <w:name w:val="H5_Lower Char"/>
    <w:basedOn w:val="Heading4Char"/>
    <w:link w:val="H5Lower"/>
    <w:rsid w:val="00BA4D9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MPR-Standard.dotm</Template>
  <TotalTime>1</TotalTime>
  <Pages>9</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Weigensberg</dc:creator>
  <cp:lastModifiedBy>Windows User</cp:lastModifiedBy>
  <cp:revision>3</cp:revision>
  <cp:lastPrinted>2017-04-12T20:14:00Z</cp:lastPrinted>
  <dcterms:created xsi:type="dcterms:W3CDTF">2017-04-21T16:36:00Z</dcterms:created>
  <dcterms:modified xsi:type="dcterms:W3CDTF">2017-04-24T18:28:00Z</dcterms:modified>
</cp:coreProperties>
</file>