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</w:tblGrid>
      <w:tr w:rsidR="00FE6E7C" w:rsidTr="00FE6E7C">
        <w:trPr>
          <w:jc w:val="right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C" w:rsidRDefault="00747F53">
            <w:pPr>
              <w:pStyle w:val="BodyTextIndent"/>
              <w:spacing w:before="120" w:line="276" w:lineRule="auto"/>
              <w:ind w:left="0" w:firstLine="0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OMB Number: 0584-0530</w:t>
            </w:r>
          </w:p>
          <w:p w:rsidR="00FE6E7C" w:rsidRDefault="00FE6E7C">
            <w:pPr>
              <w:pStyle w:val="BodyTextIndent"/>
              <w:spacing w:after="120" w:line="276" w:lineRule="auto"/>
              <w:ind w:left="0" w:firstLine="0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Expiration Date: XX/XX/XXXX</w:t>
            </w:r>
          </w:p>
        </w:tc>
      </w:tr>
    </w:tbl>
    <w:p w:rsidR="00FE6E7C" w:rsidRDefault="00FE6E7C" w:rsidP="00E36E06">
      <w:pPr>
        <w:pStyle w:val="SL-FlLftSgl"/>
        <w:tabs>
          <w:tab w:val="left" w:pos="5040"/>
          <w:tab w:val="left" w:pos="6660"/>
          <w:tab w:val="left" w:pos="6840"/>
          <w:tab w:val="left" w:pos="7200"/>
        </w:tabs>
      </w:pPr>
    </w:p>
    <w:p w:rsidR="00D27F25" w:rsidRDefault="00E36E06" w:rsidP="00E36E06">
      <w:pPr>
        <w:pStyle w:val="SL-FlLftSgl"/>
        <w:tabs>
          <w:tab w:val="left" w:pos="5040"/>
          <w:tab w:val="left" w:pos="6660"/>
          <w:tab w:val="left" w:pos="6840"/>
          <w:tab w:val="left" w:pos="7200"/>
        </w:tabs>
      </w:pPr>
      <w:r>
        <w:rPr>
          <w:noProof/>
        </w:rPr>
        <w:drawing>
          <wp:inline distT="0" distB="0" distL="0" distR="0" wp14:anchorId="4DF0BEC4" wp14:editId="27D34650">
            <wp:extent cx="723265" cy="4768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 w:rsidR="00FE6E7C">
        <w:t xml:space="preserve">                   </w:t>
      </w:r>
      <w:r>
        <w:t xml:space="preserve">                  </w:t>
      </w:r>
      <w:r w:rsidR="00A2170F">
        <w:rPr>
          <w:noProof/>
        </w:rPr>
        <w:drawing>
          <wp:inline distT="0" distB="0" distL="0" distR="0" wp14:anchorId="032AB569" wp14:editId="187E32DF">
            <wp:extent cx="1214323" cy="75225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C_Logo_Title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56" cy="75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25" w:rsidRDefault="00D27F25" w:rsidP="00D27F25">
      <w:pPr>
        <w:pStyle w:val="SL-FlLftSgl"/>
      </w:pPr>
    </w:p>
    <w:p w:rsidR="003D2769" w:rsidRDefault="003D2769" w:rsidP="00D27F25">
      <w:pPr>
        <w:pStyle w:val="SL-FlLftSgl"/>
        <w:rPr>
          <w:sz w:val="22"/>
          <w:szCs w:val="22"/>
        </w:rPr>
      </w:pPr>
    </w:p>
    <w:p w:rsidR="00D27F25" w:rsidRPr="006F0966" w:rsidRDefault="00D27F25" w:rsidP="00D27F25">
      <w:pPr>
        <w:pStyle w:val="SL-FlLftSgl"/>
        <w:rPr>
          <w:sz w:val="22"/>
          <w:szCs w:val="22"/>
        </w:rPr>
      </w:pPr>
      <w:r w:rsidRPr="006F0966">
        <w:rPr>
          <w:sz w:val="22"/>
          <w:szCs w:val="22"/>
        </w:rPr>
        <w:t>Dear &lt;&lt;SFA CONTACT NAME&gt;&gt;,</w:t>
      </w:r>
    </w:p>
    <w:p w:rsidR="00D27F25" w:rsidRPr="006F0966" w:rsidRDefault="00D27F25" w:rsidP="00D27F25">
      <w:pPr>
        <w:pStyle w:val="SL-FlLftSgl"/>
        <w:rPr>
          <w:sz w:val="22"/>
          <w:szCs w:val="22"/>
        </w:rPr>
      </w:pPr>
    </w:p>
    <w:p w:rsidR="00671306" w:rsidRPr="006F0966" w:rsidRDefault="00671306" w:rsidP="00D27F25">
      <w:pPr>
        <w:pStyle w:val="SL-FlLftSgl"/>
        <w:rPr>
          <w:sz w:val="22"/>
          <w:szCs w:val="22"/>
        </w:rPr>
      </w:pPr>
      <w:r w:rsidRPr="006F0966">
        <w:rPr>
          <w:sz w:val="22"/>
          <w:szCs w:val="22"/>
        </w:rPr>
        <w:t>Thank you</w:t>
      </w:r>
      <w:r w:rsidR="00522E01">
        <w:rPr>
          <w:sz w:val="22"/>
          <w:szCs w:val="22"/>
        </w:rPr>
        <w:t xml:space="preserve"> again for participating in the </w:t>
      </w:r>
      <w:r w:rsidR="00D27F25" w:rsidRPr="006F0966">
        <w:rPr>
          <w:sz w:val="22"/>
          <w:szCs w:val="22"/>
        </w:rPr>
        <w:t xml:space="preserve">Access, Participation, Eligibility and Certification Study (APEC III) series. </w:t>
      </w:r>
    </w:p>
    <w:p w:rsidR="00671306" w:rsidRPr="006F0966" w:rsidRDefault="00671306" w:rsidP="00D27F25">
      <w:pPr>
        <w:pStyle w:val="SL-FlLftSgl"/>
        <w:rPr>
          <w:sz w:val="22"/>
          <w:szCs w:val="22"/>
        </w:rPr>
      </w:pPr>
    </w:p>
    <w:p w:rsidR="003D2769" w:rsidRPr="003D2769" w:rsidRDefault="00522E01" w:rsidP="003D2769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This email serves as a friendly reminder </w:t>
      </w:r>
      <w:r w:rsidR="003D2769">
        <w:rPr>
          <w:sz w:val="22"/>
          <w:szCs w:val="22"/>
        </w:rPr>
        <w:t>of your upcoming AP</w:t>
      </w:r>
      <w:r w:rsidR="00FE6E7C">
        <w:rPr>
          <w:sz w:val="22"/>
          <w:szCs w:val="22"/>
        </w:rPr>
        <w:t>EC III data collection visit on</w:t>
      </w:r>
      <w:r w:rsidR="003D2769">
        <w:rPr>
          <w:sz w:val="22"/>
          <w:szCs w:val="22"/>
        </w:rPr>
        <w:t xml:space="preserve"> </w:t>
      </w:r>
      <w:r w:rsidR="003D2769" w:rsidRPr="003D2769">
        <w:rPr>
          <w:b/>
          <w:sz w:val="22"/>
          <w:szCs w:val="22"/>
        </w:rPr>
        <w:t xml:space="preserve">[DAY, MONTH, DATE, </w:t>
      </w:r>
      <w:proofErr w:type="gramStart"/>
      <w:r w:rsidR="003D2769" w:rsidRPr="003D2769">
        <w:rPr>
          <w:b/>
          <w:sz w:val="22"/>
          <w:szCs w:val="22"/>
        </w:rPr>
        <w:t>YEAR</w:t>
      </w:r>
      <w:proofErr w:type="gramEnd"/>
      <w:r w:rsidR="003D2769" w:rsidRPr="003D2769">
        <w:rPr>
          <w:b/>
          <w:sz w:val="22"/>
          <w:szCs w:val="22"/>
        </w:rPr>
        <w:t xml:space="preserve"> at TIME]. </w:t>
      </w:r>
    </w:p>
    <w:p w:rsidR="003D2769" w:rsidRDefault="003D2769" w:rsidP="00D27F25">
      <w:pPr>
        <w:pStyle w:val="SL-FlLftSgl"/>
        <w:rPr>
          <w:sz w:val="22"/>
          <w:szCs w:val="22"/>
        </w:rPr>
      </w:pPr>
    </w:p>
    <w:p w:rsidR="00E90E2B" w:rsidRDefault="003D2769" w:rsidP="00D27F25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>Your data collector is [</w:t>
      </w:r>
      <w:r w:rsidRPr="003D2769">
        <w:rPr>
          <w:b/>
          <w:sz w:val="22"/>
          <w:szCs w:val="22"/>
        </w:rPr>
        <w:t>DATA COLLECTOR NAME</w:t>
      </w:r>
      <w:r>
        <w:rPr>
          <w:sz w:val="22"/>
          <w:szCs w:val="22"/>
        </w:rPr>
        <w:t xml:space="preserve">].  </w:t>
      </w:r>
    </w:p>
    <w:p w:rsidR="00FE6E7C" w:rsidRDefault="00FE6E7C" w:rsidP="00D27F25">
      <w:pPr>
        <w:pStyle w:val="SL-FlLftSgl"/>
        <w:rPr>
          <w:sz w:val="22"/>
          <w:szCs w:val="22"/>
        </w:rPr>
      </w:pPr>
    </w:p>
    <w:p w:rsidR="003D2769" w:rsidRPr="00526402" w:rsidRDefault="003D2769" w:rsidP="003D2769">
      <w:pPr>
        <w:pStyle w:val="SL-FlLftSgl"/>
      </w:pPr>
      <w:r>
        <w:t>If you have any questions, p</w:t>
      </w:r>
      <w:r w:rsidRPr="00526402">
        <w:t xml:space="preserve">lease feel free to contact the research team at </w:t>
      </w:r>
      <w:r>
        <w:t>1-855-820-6138</w:t>
      </w:r>
      <w:r w:rsidRPr="00526402">
        <w:t xml:space="preserve"> or </w:t>
      </w:r>
      <w:r>
        <w:t xml:space="preserve">email us </w:t>
      </w:r>
      <w:r w:rsidRPr="00526402">
        <w:t xml:space="preserve">at </w:t>
      </w:r>
      <w:hyperlink r:id="rId10" w:history="1">
        <w:r w:rsidRPr="001865AE">
          <w:rPr>
            <w:rStyle w:val="Hyperlink"/>
          </w:rPr>
          <w:t>schoolmealstudy@westat.com</w:t>
        </w:r>
      </w:hyperlink>
      <w:r>
        <w:t xml:space="preserve">. </w:t>
      </w:r>
    </w:p>
    <w:p w:rsidR="00E90E2B" w:rsidRPr="006F0966" w:rsidRDefault="00E90E2B" w:rsidP="00D27F25">
      <w:pPr>
        <w:pStyle w:val="SL-FlLftSgl"/>
        <w:rPr>
          <w:sz w:val="22"/>
          <w:szCs w:val="22"/>
        </w:rPr>
      </w:pPr>
    </w:p>
    <w:p w:rsidR="00991303" w:rsidRPr="006F0966" w:rsidRDefault="00991303" w:rsidP="00D27F25">
      <w:pPr>
        <w:pStyle w:val="SL-FlLftSgl"/>
        <w:rPr>
          <w:sz w:val="22"/>
          <w:szCs w:val="22"/>
        </w:rPr>
      </w:pPr>
    </w:p>
    <w:p w:rsidR="00C30F27" w:rsidRDefault="00747F53" w:rsidP="00747F53">
      <w:pPr>
        <w:spacing w:line="240" w:lineRule="auto"/>
      </w:pPr>
      <w:r>
        <w:t>Thank you,</w:t>
      </w:r>
    </w:p>
    <w:p w:rsidR="00747F53" w:rsidRDefault="00747F53" w:rsidP="00747F53">
      <w:pPr>
        <w:spacing w:line="240" w:lineRule="auto"/>
      </w:pPr>
    </w:p>
    <w:p w:rsidR="00747F53" w:rsidRDefault="00747F53" w:rsidP="00747F53">
      <w:pPr>
        <w:spacing w:line="240" w:lineRule="auto"/>
      </w:pPr>
      <w:r>
        <w:t>The APEC III Research Team</w:t>
      </w:r>
    </w:p>
    <w:p w:rsidR="00682598" w:rsidRDefault="00682598" w:rsidP="00682598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1-855-820-6138 </w:t>
      </w:r>
    </w:p>
    <w:p w:rsidR="00682598" w:rsidRDefault="00682598" w:rsidP="00682598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schoolmealstudy@westat.com </w:t>
      </w:r>
    </w:p>
    <w:p w:rsidR="00E90E2B" w:rsidRDefault="00E90E2B" w:rsidP="00C30F27">
      <w:pPr>
        <w:spacing w:line="240" w:lineRule="auto"/>
        <w:rPr>
          <w:b/>
        </w:rPr>
      </w:pPr>
    </w:p>
    <w:p w:rsidR="00273D76" w:rsidRDefault="003D2769" w:rsidP="00C30F27">
      <w:pPr>
        <w:spacing w:line="240" w:lineRule="auto"/>
      </w:pPr>
      <w:r w:rsidRPr="00E410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AB6C" wp14:editId="48F3449F">
                <wp:simplePos x="0" y="0"/>
                <wp:positionH relativeFrom="margin">
                  <wp:posOffset>-317500</wp:posOffset>
                </wp:positionH>
                <wp:positionV relativeFrom="paragraph">
                  <wp:posOffset>2763520</wp:posOffset>
                </wp:positionV>
                <wp:extent cx="6600825" cy="140398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66" w:rsidRPr="00A750AD" w:rsidRDefault="006F0966" w:rsidP="006F096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A750AD">
                              <w:rPr>
                                <w:rFonts w:cs="Arial"/>
                                <w:sz w:val="20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      </w:r>
                            <w:r w:rsidR="00747F53">
                              <w:rPr>
                                <w:rFonts w:cs="Arial"/>
                                <w:sz w:val="20"/>
                              </w:rPr>
                              <w:t>ormation collection is 0584-0530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>.  The time required for the SFA Director to provide this information colle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ction is estimated to average </w:t>
                            </w:r>
                            <w:r w:rsidR="003D2769">
                              <w:rPr>
                                <w:rFonts w:cs="Arial"/>
                                <w:sz w:val="20"/>
                              </w:rPr>
                              <w:t>3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 xml:space="preserve"> minutes per response, including the time to review instructions, search existing data resources, gather and maintain the data needed, and complete and review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217.6pt;width:5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">
                <v:textbox style="mso-fit-shape-to-text:t">
                  <w:txbxContent>
                    <w:p w:rsidR="006F0966" w:rsidRPr="00A750AD" w:rsidRDefault="006F0966" w:rsidP="006F0966">
                      <w:pPr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 w:rsidRPr="00A750AD">
                        <w:rPr>
                          <w:rFonts w:cs="Arial"/>
                          <w:sz w:val="20"/>
                        </w:rPr>
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</w:r>
                      <w:r w:rsidR="00747F53">
                        <w:rPr>
                          <w:rFonts w:cs="Arial"/>
                          <w:sz w:val="20"/>
                        </w:rPr>
                        <w:t>ormation collection is 0584-0530</w:t>
                      </w:r>
                      <w:r w:rsidRPr="00A750AD">
                        <w:rPr>
                          <w:rFonts w:cs="Arial"/>
                          <w:sz w:val="20"/>
                        </w:rPr>
                        <w:t>.  The time required for the SFA Director to provide this information colle</w:t>
                      </w:r>
                      <w:r>
                        <w:rPr>
                          <w:rFonts w:cs="Arial"/>
                          <w:sz w:val="20"/>
                        </w:rPr>
                        <w:t xml:space="preserve">ction is estimated to average </w:t>
                      </w:r>
                      <w:r w:rsidR="003D2769">
                        <w:rPr>
                          <w:rFonts w:cs="Arial"/>
                          <w:sz w:val="20"/>
                        </w:rPr>
                        <w:t>3</w:t>
                      </w:r>
                      <w:r w:rsidRPr="00A750AD">
                        <w:rPr>
                          <w:rFonts w:cs="Arial"/>
                          <w:sz w:val="20"/>
                        </w:rPr>
                        <w:t xml:space="preserve"> minutes per response, including the time to review instructions, search existing data resources, gather and maintain the data needed, and complete and review the collection of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3D76" w:rsidSect="000623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152" w:left="1440" w:header="50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F9" w:rsidRDefault="00487EF9" w:rsidP="001B14A0">
      <w:pPr>
        <w:spacing w:line="240" w:lineRule="auto"/>
      </w:pPr>
      <w:r>
        <w:separator/>
      </w:r>
    </w:p>
  </w:endnote>
  <w:endnote w:type="continuationSeparator" w:id="0">
    <w:p w:rsidR="00487EF9" w:rsidRDefault="00487EF9" w:rsidP="001B1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10" w:rsidRDefault="00ED7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6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44" w:rsidRDefault="00354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EF9" w:rsidRDefault="00487EF9" w:rsidP="0006233F">
    <w:pPr>
      <w:pStyle w:val="SL-FlLftSgl"/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4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44" w:rsidRDefault="00FE6D14">
        <w:pPr>
          <w:pStyle w:val="Footer"/>
          <w:jc w:val="right"/>
        </w:pPr>
      </w:p>
    </w:sdtContent>
  </w:sdt>
  <w:p w:rsidR="00487EF9" w:rsidRDefault="00487EF9" w:rsidP="0006233F">
    <w:pPr>
      <w:pStyle w:val="SL-FlLftSgl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F9" w:rsidRDefault="00487EF9" w:rsidP="001B14A0">
      <w:pPr>
        <w:spacing w:line="240" w:lineRule="auto"/>
      </w:pPr>
      <w:r>
        <w:separator/>
      </w:r>
    </w:p>
  </w:footnote>
  <w:footnote w:type="continuationSeparator" w:id="0">
    <w:p w:rsidR="00487EF9" w:rsidRDefault="00487EF9" w:rsidP="001B1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10" w:rsidRDefault="00ED7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10" w:rsidRDefault="00ED7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F9" w:rsidRPr="00E60DB7" w:rsidRDefault="00FE6D14" w:rsidP="00E60DB7">
    <w:pPr>
      <w:pStyle w:val="C2-CtrSglSp"/>
      <w:jc w:val="left"/>
      <w:rPr>
        <w:b/>
        <w:color w:val="1F497D" w:themeColor="text2"/>
        <w:sz w:val="20"/>
      </w:rPr>
    </w:pPr>
    <w:r>
      <w:rPr>
        <w:b/>
        <w:color w:val="1F497D" w:themeColor="text2"/>
        <w:sz w:val="20"/>
      </w:rPr>
      <w:t xml:space="preserve">APPENDIX </w:t>
    </w:r>
    <w:r>
      <w:rPr>
        <w:b/>
        <w:color w:val="1F497D" w:themeColor="text2"/>
        <w:sz w:val="20"/>
      </w:rPr>
      <w:t>B6</w:t>
    </w:r>
    <w:bookmarkStart w:id="0" w:name="_GoBack"/>
    <w:bookmarkEnd w:id="0"/>
    <w:r w:rsidR="00747F53">
      <w:rPr>
        <w:b/>
        <w:color w:val="1F497D" w:themeColor="text2"/>
        <w:sz w:val="20"/>
      </w:rPr>
      <w:t xml:space="preserve">. </w:t>
    </w:r>
    <w:r w:rsidR="00522E01">
      <w:rPr>
        <w:b/>
        <w:color w:val="1F497D" w:themeColor="text2"/>
        <w:sz w:val="20"/>
      </w:rPr>
      <w:t xml:space="preserve">SFA </w:t>
    </w:r>
    <w:r w:rsidR="003D2769">
      <w:rPr>
        <w:b/>
        <w:color w:val="1F497D" w:themeColor="text2"/>
        <w:sz w:val="20"/>
      </w:rPr>
      <w:t>DATA COLLECTION VISIT REMINDER EMAIL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2B1"/>
    <w:multiLevelType w:val="hybridMultilevel"/>
    <w:tmpl w:val="800A9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B43BB"/>
    <w:multiLevelType w:val="hybridMultilevel"/>
    <w:tmpl w:val="E182E7BE"/>
    <w:lvl w:ilvl="0" w:tplc="CDC0C88A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23D7C"/>
    <w:multiLevelType w:val="hybridMultilevel"/>
    <w:tmpl w:val="E8D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74256"/>
    <w:multiLevelType w:val="hybridMultilevel"/>
    <w:tmpl w:val="406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61B7D"/>
    <w:multiLevelType w:val="hybridMultilevel"/>
    <w:tmpl w:val="5BE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3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cilia Avison">
    <w15:presenceInfo w15:providerId="None" w15:userId="Cecilia Av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0"/>
    <w:rsid w:val="0006233F"/>
    <w:rsid w:val="00081AF7"/>
    <w:rsid w:val="000C75D5"/>
    <w:rsid w:val="000E0253"/>
    <w:rsid w:val="000E4497"/>
    <w:rsid w:val="001072B5"/>
    <w:rsid w:val="001349B1"/>
    <w:rsid w:val="00157719"/>
    <w:rsid w:val="001954C7"/>
    <w:rsid w:val="001B14A0"/>
    <w:rsid w:val="001D5BBF"/>
    <w:rsid w:val="002634EC"/>
    <w:rsid w:val="0027293D"/>
    <w:rsid w:val="00273D76"/>
    <w:rsid w:val="00290B96"/>
    <w:rsid w:val="002A6734"/>
    <w:rsid w:val="002C7118"/>
    <w:rsid w:val="00354844"/>
    <w:rsid w:val="003842FD"/>
    <w:rsid w:val="003D2769"/>
    <w:rsid w:val="003D60B7"/>
    <w:rsid w:val="003F573E"/>
    <w:rsid w:val="004025BE"/>
    <w:rsid w:val="0042223A"/>
    <w:rsid w:val="00456EA4"/>
    <w:rsid w:val="00487EF9"/>
    <w:rsid w:val="004C4AC6"/>
    <w:rsid w:val="004C7E48"/>
    <w:rsid w:val="00507739"/>
    <w:rsid w:val="00522E01"/>
    <w:rsid w:val="00526402"/>
    <w:rsid w:val="00546A5B"/>
    <w:rsid w:val="00550500"/>
    <w:rsid w:val="00604567"/>
    <w:rsid w:val="006326EB"/>
    <w:rsid w:val="00646681"/>
    <w:rsid w:val="00671306"/>
    <w:rsid w:val="00677550"/>
    <w:rsid w:val="00682598"/>
    <w:rsid w:val="006E2592"/>
    <w:rsid w:val="006F0966"/>
    <w:rsid w:val="0070485C"/>
    <w:rsid w:val="00714CF7"/>
    <w:rsid w:val="00747F53"/>
    <w:rsid w:val="00765BF6"/>
    <w:rsid w:val="00773E2E"/>
    <w:rsid w:val="007A035D"/>
    <w:rsid w:val="007F0A7F"/>
    <w:rsid w:val="00842A5D"/>
    <w:rsid w:val="00864DAB"/>
    <w:rsid w:val="00894186"/>
    <w:rsid w:val="008C4B7F"/>
    <w:rsid w:val="008D0495"/>
    <w:rsid w:val="00922AF6"/>
    <w:rsid w:val="00925F16"/>
    <w:rsid w:val="00947EC0"/>
    <w:rsid w:val="00991303"/>
    <w:rsid w:val="009C155C"/>
    <w:rsid w:val="00A16B2F"/>
    <w:rsid w:val="00A2170F"/>
    <w:rsid w:val="00A2621C"/>
    <w:rsid w:val="00A54BA7"/>
    <w:rsid w:val="00A5539F"/>
    <w:rsid w:val="00A66B0D"/>
    <w:rsid w:val="00A83282"/>
    <w:rsid w:val="00AE054B"/>
    <w:rsid w:val="00AE109B"/>
    <w:rsid w:val="00BC5F6C"/>
    <w:rsid w:val="00BD2FBA"/>
    <w:rsid w:val="00C30F27"/>
    <w:rsid w:val="00C82B4C"/>
    <w:rsid w:val="00CB7787"/>
    <w:rsid w:val="00CC241B"/>
    <w:rsid w:val="00CF6510"/>
    <w:rsid w:val="00D27F25"/>
    <w:rsid w:val="00D63F0E"/>
    <w:rsid w:val="00DC7255"/>
    <w:rsid w:val="00DF416C"/>
    <w:rsid w:val="00E20C84"/>
    <w:rsid w:val="00E21A4A"/>
    <w:rsid w:val="00E24A40"/>
    <w:rsid w:val="00E36E06"/>
    <w:rsid w:val="00E553FE"/>
    <w:rsid w:val="00E60DB7"/>
    <w:rsid w:val="00E75812"/>
    <w:rsid w:val="00E90E2B"/>
    <w:rsid w:val="00E932A0"/>
    <w:rsid w:val="00EA10DD"/>
    <w:rsid w:val="00ED1A50"/>
    <w:rsid w:val="00ED7B10"/>
    <w:rsid w:val="00F37D23"/>
    <w:rsid w:val="00F50FA2"/>
    <w:rsid w:val="00FE6D14"/>
    <w:rsid w:val="00FE6E7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F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06233F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06233F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06233F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06233F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06233F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06233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6233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33F"/>
    <w:rPr>
      <w:sz w:val="20"/>
    </w:rPr>
  </w:style>
  <w:style w:type="character" w:customStyle="1" w:styleId="HeaderChar">
    <w:name w:val="Header Char"/>
    <w:basedOn w:val="DefaultParagraphFont"/>
    <w:link w:val="Header"/>
    <w:rsid w:val="001B14A0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233F"/>
  </w:style>
  <w:style w:type="character" w:customStyle="1" w:styleId="FooterChar">
    <w:name w:val="Footer Char"/>
    <w:basedOn w:val="DefaultParagraphFont"/>
    <w:link w:val="Footer"/>
    <w:uiPriority w:val="99"/>
    <w:rsid w:val="001B14A0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B14A0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734"/>
    <w:pPr>
      <w:ind w:left="720"/>
      <w:contextualSpacing/>
    </w:pPr>
  </w:style>
  <w:style w:type="paragraph" w:styleId="NoSpacing">
    <w:name w:val="No Spacing"/>
    <w:uiPriority w:val="1"/>
    <w:qFormat/>
    <w:rsid w:val="005077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B1"/>
    <w:rPr>
      <w:b/>
      <w:bCs/>
      <w:sz w:val="20"/>
      <w:szCs w:val="20"/>
    </w:rPr>
  </w:style>
  <w:style w:type="paragraph" w:customStyle="1" w:styleId="SL-FlLftSgl">
    <w:name w:val="SL-Fl Lft Sgl"/>
    <w:basedOn w:val="Normal"/>
    <w:rsid w:val="0006233F"/>
  </w:style>
  <w:style w:type="character" w:customStyle="1" w:styleId="Heading2Char">
    <w:name w:val="Heading 2 Char"/>
    <w:aliases w:val="H2-Sec. Head Char"/>
    <w:basedOn w:val="DefaultParagraphFont"/>
    <w:link w:val="Heading2"/>
    <w:rsid w:val="0006233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6233F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6233F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6233F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6233F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33F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06233F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06233F"/>
    <w:pPr>
      <w:keepLines/>
      <w:jc w:val="center"/>
    </w:pPr>
  </w:style>
  <w:style w:type="paragraph" w:customStyle="1" w:styleId="C3-CtrSp12">
    <w:name w:val="C3-Ctr Sp&amp;1/2"/>
    <w:basedOn w:val="Normal"/>
    <w:rsid w:val="0006233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06233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6233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06233F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6233F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06233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6233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6233F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06233F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06233F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06233F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06233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6233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6233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06233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06233F"/>
    <w:pPr>
      <w:spacing w:line="360" w:lineRule="atLeast"/>
      <w:ind w:firstLine="1152"/>
    </w:pPr>
  </w:style>
  <w:style w:type="paragraph" w:customStyle="1" w:styleId="Q1-BestFinQ">
    <w:name w:val="Q1-Best/Fin Q"/>
    <w:rsid w:val="0006233F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06233F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P-SglSpPara">
    <w:name w:val="SP-Sgl Sp Para"/>
    <w:basedOn w:val="Normal"/>
    <w:rsid w:val="0006233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6233F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6233F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6233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6233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06233F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06233F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06233F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06233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6233F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06233F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06233F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06233F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06233F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06233F"/>
  </w:style>
  <w:style w:type="paragraph" w:customStyle="1" w:styleId="R0-FLLftSglBoldItalic">
    <w:name w:val="R0-FL Lft Sgl Bold Italic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06233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6233F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06233F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06233F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06233F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3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EF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60DB7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60DB7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F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06233F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06233F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06233F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06233F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06233F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06233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6233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33F"/>
    <w:rPr>
      <w:sz w:val="20"/>
    </w:rPr>
  </w:style>
  <w:style w:type="character" w:customStyle="1" w:styleId="HeaderChar">
    <w:name w:val="Header Char"/>
    <w:basedOn w:val="DefaultParagraphFont"/>
    <w:link w:val="Header"/>
    <w:rsid w:val="001B14A0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233F"/>
  </w:style>
  <w:style w:type="character" w:customStyle="1" w:styleId="FooterChar">
    <w:name w:val="Footer Char"/>
    <w:basedOn w:val="DefaultParagraphFont"/>
    <w:link w:val="Footer"/>
    <w:uiPriority w:val="99"/>
    <w:rsid w:val="001B14A0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B14A0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734"/>
    <w:pPr>
      <w:ind w:left="720"/>
      <w:contextualSpacing/>
    </w:pPr>
  </w:style>
  <w:style w:type="paragraph" w:styleId="NoSpacing">
    <w:name w:val="No Spacing"/>
    <w:uiPriority w:val="1"/>
    <w:qFormat/>
    <w:rsid w:val="005077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B1"/>
    <w:rPr>
      <w:b/>
      <w:bCs/>
      <w:sz w:val="20"/>
      <w:szCs w:val="20"/>
    </w:rPr>
  </w:style>
  <w:style w:type="paragraph" w:customStyle="1" w:styleId="SL-FlLftSgl">
    <w:name w:val="SL-Fl Lft Sgl"/>
    <w:basedOn w:val="Normal"/>
    <w:rsid w:val="0006233F"/>
  </w:style>
  <w:style w:type="character" w:customStyle="1" w:styleId="Heading2Char">
    <w:name w:val="Heading 2 Char"/>
    <w:aliases w:val="H2-Sec. Head Char"/>
    <w:basedOn w:val="DefaultParagraphFont"/>
    <w:link w:val="Heading2"/>
    <w:rsid w:val="0006233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6233F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6233F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6233F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6233F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33F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06233F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06233F"/>
    <w:pPr>
      <w:keepLines/>
      <w:jc w:val="center"/>
    </w:pPr>
  </w:style>
  <w:style w:type="paragraph" w:customStyle="1" w:styleId="C3-CtrSp12">
    <w:name w:val="C3-Ctr Sp&amp;1/2"/>
    <w:basedOn w:val="Normal"/>
    <w:rsid w:val="0006233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06233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6233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06233F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6233F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06233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6233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6233F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06233F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06233F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06233F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06233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6233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6233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06233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06233F"/>
    <w:pPr>
      <w:spacing w:line="360" w:lineRule="atLeast"/>
      <w:ind w:firstLine="1152"/>
    </w:pPr>
  </w:style>
  <w:style w:type="paragraph" w:customStyle="1" w:styleId="Q1-BestFinQ">
    <w:name w:val="Q1-Best/Fin Q"/>
    <w:rsid w:val="0006233F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06233F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P-SglSpPara">
    <w:name w:val="SP-Sgl Sp Para"/>
    <w:basedOn w:val="Normal"/>
    <w:rsid w:val="0006233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6233F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6233F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6233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6233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06233F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06233F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06233F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06233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6233F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06233F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06233F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06233F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06233F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06233F"/>
  </w:style>
  <w:style w:type="paragraph" w:customStyle="1" w:styleId="R0-FLLftSglBoldItalic">
    <w:name w:val="R0-FL Lft Sgl Bold Italic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06233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6233F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06233F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06233F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06233F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3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EF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60DB7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60DB7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olmealstudy@westat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39A42837.dotm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Collins</dc:creator>
  <cp:lastModifiedBy>Megan Collins</cp:lastModifiedBy>
  <cp:revision>11</cp:revision>
  <dcterms:created xsi:type="dcterms:W3CDTF">2016-10-07T20:11:00Z</dcterms:created>
  <dcterms:modified xsi:type="dcterms:W3CDTF">2017-01-11T18:22:00Z</dcterms:modified>
</cp:coreProperties>
</file>